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56B9E9" w14:textId="77777777" w:rsidTr="00B20551">
        <w:trPr>
          <w:cantSplit/>
          <w:trHeight w:hRule="exact" w:val="851"/>
        </w:trPr>
        <w:tc>
          <w:tcPr>
            <w:tcW w:w="1276" w:type="dxa"/>
            <w:tcBorders>
              <w:bottom w:val="single" w:sz="4" w:space="0" w:color="auto"/>
            </w:tcBorders>
            <w:vAlign w:val="bottom"/>
          </w:tcPr>
          <w:p w14:paraId="1A666561" w14:textId="77777777" w:rsidR="009E6CB7" w:rsidRDefault="009E6CB7" w:rsidP="00B20551">
            <w:pPr>
              <w:spacing w:after="80"/>
            </w:pPr>
          </w:p>
        </w:tc>
        <w:tc>
          <w:tcPr>
            <w:tcW w:w="2268" w:type="dxa"/>
            <w:tcBorders>
              <w:bottom w:val="single" w:sz="4" w:space="0" w:color="auto"/>
            </w:tcBorders>
            <w:vAlign w:val="bottom"/>
          </w:tcPr>
          <w:p w14:paraId="654BF7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6C85D3" w14:textId="00A4B2D5" w:rsidR="009E6CB7" w:rsidRPr="00D47EEA" w:rsidRDefault="0022102E" w:rsidP="0022102E">
            <w:pPr>
              <w:jc w:val="right"/>
            </w:pPr>
            <w:r w:rsidRPr="0022102E">
              <w:rPr>
                <w:sz w:val="40"/>
              </w:rPr>
              <w:t>ECE</w:t>
            </w:r>
            <w:r>
              <w:t>/TRANS/WP.29/2023/86</w:t>
            </w:r>
          </w:p>
        </w:tc>
      </w:tr>
      <w:tr w:rsidR="009E6CB7" w14:paraId="025183D1" w14:textId="77777777" w:rsidTr="00B20551">
        <w:trPr>
          <w:cantSplit/>
          <w:trHeight w:hRule="exact" w:val="2835"/>
        </w:trPr>
        <w:tc>
          <w:tcPr>
            <w:tcW w:w="1276" w:type="dxa"/>
            <w:tcBorders>
              <w:top w:val="single" w:sz="4" w:space="0" w:color="auto"/>
              <w:bottom w:val="single" w:sz="12" w:space="0" w:color="auto"/>
            </w:tcBorders>
          </w:tcPr>
          <w:p w14:paraId="5E26D358" w14:textId="77777777" w:rsidR="009E6CB7" w:rsidRDefault="00686A48" w:rsidP="00B20551">
            <w:pPr>
              <w:spacing w:before="120"/>
            </w:pPr>
            <w:r>
              <w:rPr>
                <w:noProof/>
                <w:lang w:val="fr-CH" w:eastAsia="fr-CH"/>
              </w:rPr>
              <w:drawing>
                <wp:inline distT="0" distB="0" distL="0" distR="0" wp14:anchorId="419CF56D" wp14:editId="3D802D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86BD8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13C3FF" w14:textId="77777777" w:rsidR="009E6CB7" w:rsidRDefault="0022102E" w:rsidP="0022102E">
            <w:pPr>
              <w:spacing w:before="240" w:line="240" w:lineRule="exact"/>
            </w:pPr>
            <w:r>
              <w:t>Distr.: General</w:t>
            </w:r>
          </w:p>
          <w:p w14:paraId="55FEE122" w14:textId="77777777" w:rsidR="0022102E" w:rsidRDefault="0022102E" w:rsidP="0022102E">
            <w:pPr>
              <w:spacing w:line="240" w:lineRule="exact"/>
            </w:pPr>
            <w:r>
              <w:t>16 June 2023</w:t>
            </w:r>
          </w:p>
          <w:p w14:paraId="2E52D359" w14:textId="77777777" w:rsidR="0022102E" w:rsidRDefault="0022102E" w:rsidP="0022102E">
            <w:pPr>
              <w:spacing w:line="240" w:lineRule="exact"/>
            </w:pPr>
          </w:p>
          <w:p w14:paraId="562270E2" w14:textId="06F7FC50" w:rsidR="0022102E" w:rsidRDefault="0022102E" w:rsidP="0022102E">
            <w:pPr>
              <w:spacing w:line="240" w:lineRule="exact"/>
            </w:pPr>
            <w:r>
              <w:t>English</w:t>
            </w:r>
            <w:r w:rsidR="008639FB">
              <w:t xml:space="preserve"> only</w:t>
            </w:r>
          </w:p>
        </w:tc>
      </w:tr>
    </w:tbl>
    <w:p w14:paraId="0B6196B9" w14:textId="77777777" w:rsidR="00BB2CDC" w:rsidRPr="00C36C01" w:rsidRDefault="00BB2CDC" w:rsidP="00BB2CDC">
      <w:pPr>
        <w:spacing w:before="120"/>
        <w:rPr>
          <w:b/>
          <w:sz w:val="28"/>
          <w:szCs w:val="28"/>
        </w:rPr>
      </w:pPr>
      <w:r w:rsidRPr="00C36C01">
        <w:rPr>
          <w:b/>
          <w:sz w:val="28"/>
          <w:szCs w:val="28"/>
        </w:rPr>
        <w:t>Economic Commission for Europe</w:t>
      </w:r>
    </w:p>
    <w:p w14:paraId="39DFDF4B" w14:textId="77777777" w:rsidR="00BB2CDC" w:rsidRPr="00C36C01" w:rsidRDefault="00BB2CDC" w:rsidP="00BB2CDC">
      <w:pPr>
        <w:spacing w:before="120"/>
        <w:rPr>
          <w:sz w:val="28"/>
          <w:szCs w:val="28"/>
        </w:rPr>
      </w:pPr>
      <w:r w:rsidRPr="00C36C01">
        <w:rPr>
          <w:sz w:val="28"/>
          <w:szCs w:val="28"/>
        </w:rPr>
        <w:t>Inland Transport Committee</w:t>
      </w:r>
    </w:p>
    <w:p w14:paraId="5C8620E7" w14:textId="77777777" w:rsidR="00BB2CDC" w:rsidRPr="00C36C01" w:rsidRDefault="00BB2CDC" w:rsidP="00BB2CDC">
      <w:pPr>
        <w:spacing w:before="120"/>
        <w:rPr>
          <w:b/>
          <w:sz w:val="24"/>
          <w:szCs w:val="24"/>
        </w:rPr>
      </w:pPr>
      <w:r w:rsidRPr="00C36C01">
        <w:rPr>
          <w:b/>
          <w:sz w:val="24"/>
          <w:szCs w:val="24"/>
        </w:rPr>
        <w:t>World Forum for Harmonization of Vehicle Regulations</w:t>
      </w:r>
    </w:p>
    <w:p w14:paraId="20A923E6" w14:textId="77777777" w:rsidR="00BB2CDC" w:rsidRPr="00822D0B" w:rsidRDefault="00BB2CDC" w:rsidP="00BB2CDC">
      <w:pPr>
        <w:tabs>
          <w:tab w:val="center" w:pos="4819"/>
        </w:tabs>
        <w:spacing w:before="120"/>
        <w:rPr>
          <w:b/>
        </w:rPr>
      </w:pPr>
      <w:r w:rsidRPr="00822D0B">
        <w:rPr>
          <w:b/>
        </w:rPr>
        <w:t>190th session</w:t>
      </w:r>
    </w:p>
    <w:p w14:paraId="13D2EA33" w14:textId="77777777" w:rsidR="00BB2CDC" w:rsidRPr="00822D0B" w:rsidRDefault="00BB2CDC" w:rsidP="00BB2CDC">
      <w:r w:rsidRPr="00822D0B">
        <w:t>Geneva, 20-22 June 2023</w:t>
      </w:r>
    </w:p>
    <w:p w14:paraId="1D6F707C" w14:textId="77777777" w:rsidR="00BB2CDC" w:rsidRPr="00822D0B" w:rsidRDefault="00BB2CDC" w:rsidP="00BB2CDC">
      <w:r w:rsidRPr="00656617">
        <w:t>Item 2.3 of the</w:t>
      </w:r>
      <w:r w:rsidRPr="00822D0B">
        <w:t xml:space="preserve"> provisional agenda</w:t>
      </w:r>
    </w:p>
    <w:p w14:paraId="573B033C" w14:textId="77777777" w:rsidR="00BB2CDC" w:rsidRPr="007614FA" w:rsidRDefault="00BB2CDC" w:rsidP="00BB2CDC">
      <w:pPr>
        <w:rPr>
          <w:b/>
          <w:bCs/>
        </w:rPr>
      </w:pPr>
      <w:r w:rsidRPr="009E31E5">
        <w:rPr>
          <w:b/>
          <w:bCs/>
        </w:rPr>
        <w:t xml:space="preserve">Intelligent Transport Systems and coordination of </w:t>
      </w:r>
      <w:r>
        <w:rPr>
          <w:b/>
          <w:bCs/>
        </w:rPr>
        <w:br/>
      </w:r>
      <w:r w:rsidRPr="009E31E5">
        <w:rPr>
          <w:b/>
          <w:bCs/>
        </w:rPr>
        <w:t>automated vehicles related activities</w:t>
      </w:r>
    </w:p>
    <w:p w14:paraId="0DF80BDC" w14:textId="5BFEB04F" w:rsidR="00BB2CDC" w:rsidRPr="00F245A3" w:rsidRDefault="00BB2CDC" w:rsidP="00BB2CDC">
      <w:pPr>
        <w:pStyle w:val="HChG"/>
      </w:pPr>
      <w:r w:rsidRPr="00F245A3">
        <w:tab/>
      </w:r>
      <w:r w:rsidRPr="00F245A3">
        <w:tab/>
      </w:r>
      <w:bookmarkStart w:id="0" w:name="_Toc137505747"/>
      <w:bookmarkStart w:id="1" w:name="_Toc137505811"/>
      <w:r w:rsidRPr="00F245A3">
        <w:t xml:space="preserve">Report on the </w:t>
      </w:r>
      <w:r w:rsidRPr="009E7A2B">
        <w:t>fitness</w:t>
      </w:r>
      <w:r w:rsidRPr="00F245A3">
        <w:t xml:space="preserve"> of </w:t>
      </w:r>
      <w:r w:rsidR="00A77D9F">
        <w:t>UN</w:t>
      </w:r>
      <w:r w:rsidRPr="00F245A3">
        <w:t xml:space="preserve"> Regulations and </w:t>
      </w:r>
      <w:r w:rsidR="00A77D9F">
        <w:t xml:space="preserve">UN </w:t>
      </w:r>
      <w:r w:rsidRPr="00F245A3">
        <w:t>Global Technical Regulations for their application to automated vehicles</w:t>
      </w:r>
      <w:bookmarkEnd w:id="0"/>
      <w:bookmarkEnd w:id="1"/>
      <w:r w:rsidRPr="00DE7245">
        <w:footnoteReference w:customMarkFollows="1" w:id="2"/>
        <w:t>*</w:t>
      </w:r>
    </w:p>
    <w:p w14:paraId="7FEBC272" w14:textId="77777777" w:rsidR="00BB2CDC" w:rsidRPr="004C6590" w:rsidRDefault="00BB2CDC" w:rsidP="00BB2CDC">
      <w:pPr>
        <w:pStyle w:val="H1G"/>
        <w:rPr>
          <w:lang w:val="en-US" w:eastAsia="ja-JP"/>
        </w:rPr>
      </w:pPr>
      <w:r w:rsidRPr="00F245A3">
        <w:tab/>
      </w:r>
      <w:r w:rsidRPr="00F245A3">
        <w:tab/>
      </w:r>
      <w:bookmarkStart w:id="2" w:name="_Toc137505748"/>
      <w:bookmarkStart w:id="3" w:name="_Toc137505812"/>
      <w:r w:rsidRPr="00F245A3">
        <w:t xml:space="preserve">Submitted by the </w:t>
      </w:r>
      <w:r w:rsidRPr="009E7A2B">
        <w:t>representatives</w:t>
      </w:r>
      <w:r w:rsidRPr="00F245A3">
        <w:t xml:space="preserve"> </w:t>
      </w:r>
      <w:r>
        <w:t>of</w:t>
      </w:r>
      <w:r w:rsidRPr="00F245A3">
        <w:t xml:space="preserve"> China, France, Germany, Japan, the Netherlands, the United Kingdom</w:t>
      </w:r>
      <w:bookmarkEnd w:id="2"/>
      <w:bookmarkEnd w:id="3"/>
      <w:r>
        <w:t xml:space="preserve"> of Great Britain and Northern Ireland, the </w:t>
      </w:r>
      <w:r w:rsidRPr="004C6590">
        <w:t>European Association of Automotive Suppliers</w:t>
      </w:r>
      <w:r>
        <w:t xml:space="preserve"> and the </w:t>
      </w:r>
      <w:r w:rsidRPr="00240D5B">
        <w:t>International Organization of Motor Vehicle Manufacturer</w:t>
      </w:r>
    </w:p>
    <w:p w14:paraId="128F9337" w14:textId="77777777" w:rsidR="00BB2CDC" w:rsidRPr="00F245A3" w:rsidRDefault="00BB2CDC" w:rsidP="00BB2CDC">
      <w:pPr>
        <w:pStyle w:val="SingleTxtG"/>
        <w:ind w:firstLine="567"/>
      </w:pPr>
      <w:r w:rsidRPr="00F245A3">
        <w:t xml:space="preserve">The text reproduced below was prepared by the experts of the </w:t>
      </w:r>
      <w:r>
        <w:t>task force</w:t>
      </w:r>
      <w:r w:rsidRPr="00F245A3">
        <w:t xml:space="preserve">s commissioned to screen and review the </w:t>
      </w:r>
      <w:r>
        <w:t xml:space="preserve">UN </w:t>
      </w:r>
      <w:r w:rsidRPr="00F245A3">
        <w:t xml:space="preserve">Regulations and </w:t>
      </w:r>
      <w:r>
        <w:t xml:space="preserve">UN </w:t>
      </w:r>
      <w:r w:rsidRPr="00F245A3">
        <w:t xml:space="preserve">Global Technical Regulations </w:t>
      </w:r>
      <w:r>
        <w:t xml:space="preserve">(GTRs) </w:t>
      </w:r>
      <w:r w:rsidRPr="00F245A3">
        <w:t xml:space="preserve">of </w:t>
      </w:r>
      <w:r>
        <w:t xml:space="preserve">the </w:t>
      </w:r>
      <w:r w:rsidRPr="00B23839">
        <w:t xml:space="preserve">World Forum for Harmonization of Vehicle Regulations </w:t>
      </w:r>
      <w:r>
        <w:t>(</w:t>
      </w:r>
      <w:r w:rsidRPr="00F245A3">
        <w:t>WP.29</w:t>
      </w:r>
      <w:r>
        <w:t>)</w:t>
      </w:r>
      <w:r w:rsidRPr="00F245A3">
        <w:t xml:space="preserve"> on their fitness for automated driving. During its 186th session in March 2022, WP.29 requested each of its subsidiary Working Parties to conduct such a review of the legal instruments under its respective purview. This document summarises the results and the process of this review and offers an overview of the fitness for ADS of UN Regulations and GTRs. </w:t>
      </w:r>
    </w:p>
    <w:p w14:paraId="290F6BF0" w14:textId="77777777" w:rsidR="00BB2CDC" w:rsidRPr="00F245A3" w:rsidRDefault="00BB2CDC" w:rsidP="00BB2CDC">
      <w:pPr>
        <w:pStyle w:val="SingleTxtG"/>
      </w:pPr>
      <w:r>
        <w:tab/>
      </w:r>
      <w:r>
        <w:tab/>
      </w:r>
      <w:r w:rsidRPr="00F245A3">
        <w:t>This document represents the current opinions of the experts at the time of submission, and the recommendations contained inside may evolve significantly during the next steps of the process of reviewing and amending Regulations.</w:t>
      </w:r>
    </w:p>
    <w:p w14:paraId="4FACB08D" w14:textId="77777777" w:rsidR="00BB2CDC" w:rsidRDefault="00BB2CDC" w:rsidP="00BB2CDC">
      <w:pPr>
        <w:spacing w:line="240" w:lineRule="auto"/>
        <w:rPr>
          <w:sz w:val="28"/>
          <w:szCs w:val="28"/>
        </w:rPr>
      </w:pPr>
      <w:r>
        <w:rPr>
          <w:sz w:val="28"/>
          <w:szCs w:val="28"/>
        </w:rPr>
        <w:br w:type="page"/>
      </w:r>
    </w:p>
    <w:p w14:paraId="2EFDED50" w14:textId="77777777" w:rsidR="00BB2CDC" w:rsidRDefault="00BB2CDC" w:rsidP="00BB2CDC">
      <w:pPr>
        <w:spacing w:after="120"/>
        <w:rPr>
          <w:sz w:val="28"/>
          <w:lang w:eastAsia="en-US"/>
        </w:rPr>
      </w:pPr>
      <w:r w:rsidRPr="00984197">
        <w:rPr>
          <w:sz w:val="28"/>
          <w:lang w:eastAsia="en-US"/>
        </w:rPr>
        <w:lastRenderedPageBreak/>
        <w:t>Contents</w:t>
      </w:r>
    </w:p>
    <w:p w14:paraId="5E85D29A" w14:textId="77777777" w:rsidR="00BB2CDC" w:rsidRPr="00215FEE" w:rsidRDefault="00BB2CDC" w:rsidP="00BB2CDC">
      <w:pPr>
        <w:tabs>
          <w:tab w:val="right" w:pos="9638"/>
        </w:tabs>
        <w:spacing w:after="120"/>
        <w:rPr>
          <w:sz w:val="18"/>
        </w:rPr>
      </w:pPr>
      <w:r w:rsidRPr="00215FEE">
        <w:rPr>
          <w:i/>
          <w:sz w:val="18"/>
        </w:rPr>
        <w:tab/>
      </w:r>
      <w:r w:rsidRPr="00273D97">
        <w:rPr>
          <w:i/>
          <w:sz w:val="18"/>
        </w:rPr>
        <w:t>Page</w:t>
      </w:r>
    </w:p>
    <w:p w14:paraId="4EED5528" w14:textId="77777777" w:rsidR="00BB2CDC" w:rsidRPr="00215FEE" w:rsidRDefault="00BB2CDC" w:rsidP="00BB2CDC">
      <w:pPr>
        <w:tabs>
          <w:tab w:val="right" w:pos="850"/>
          <w:tab w:val="left" w:pos="1134"/>
          <w:tab w:val="left" w:pos="1559"/>
          <w:tab w:val="left" w:leader="dot" w:pos="8929"/>
          <w:tab w:val="right" w:pos="9639"/>
        </w:tabs>
        <w:spacing w:after="120"/>
      </w:pPr>
      <w:r w:rsidRPr="00215FEE">
        <w:tab/>
      </w:r>
      <w:r>
        <w:t>I</w:t>
      </w:r>
      <w:r w:rsidRPr="00215FEE">
        <w:t>.</w:t>
      </w:r>
      <w:r w:rsidRPr="00215FEE">
        <w:tab/>
      </w:r>
      <w:r>
        <w:t>Foreword</w:t>
      </w:r>
      <w:r w:rsidRPr="00215FEE">
        <w:rPr>
          <w:webHidden/>
        </w:rPr>
        <w:tab/>
      </w:r>
      <w:r w:rsidRPr="00215FEE">
        <w:rPr>
          <w:webHidden/>
        </w:rPr>
        <w:tab/>
      </w:r>
      <w:r>
        <w:rPr>
          <w:webHidden/>
        </w:rPr>
        <w:t>3</w:t>
      </w:r>
    </w:p>
    <w:p w14:paraId="01E8B900" w14:textId="77777777" w:rsidR="00BB2CDC" w:rsidRPr="00215FEE" w:rsidRDefault="00BB2CDC" w:rsidP="00BB2CDC">
      <w:pPr>
        <w:tabs>
          <w:tab w:val="right" w:pos="850"/>
          <w:tab w:val="left" w:pos="1134"/>
          <w:tab w:val="left" w:pos="1559"/>
          <w:tab w:val="left" w:pos="1984"/>
          <w:tab w:val="left" w:leader="dot" w:pos="8929"/>
          <w:tab w:val="right" w:pos="9639"/>
        </w:tabs>
        <w:spacing w:after="120"/>
      </w:pPr>
      <w:r w:rsidRPr="00215FEE">
        <w:tab/>
      </w:r>
      <w:hyperlink w:anchor="_Toc530068542" w:history="1">
        <w:r>
          <w:t>II</w:t>
        </w:r>
        <w:r w:rsidRPr="00215FEE">
          <w:t>.</w:t>
        </w:r>
        <w:r w:rsidRPr="00215FEE">
          <w:tab/>
        </w:r>
        <w:r w:rsidRPr="00F245A3">
          <w:t>Screening scope and method</w:t>
        </w:r>
        <w:r w:rsidRPr="00215FEE">
          <w:rPr>
            <w:webHidden/>
          </w:rPr>
          <w:tab/>
        </w:r>
        <w:r w:rsidRPr="00215FEE">
          <w:rPr>
            <w:webHidden/>
          </w:rPr>
          <w:tab/>
        </w:r>
      </w:hyperlink>
      <w:r>
        <w:t>3</w:t>
      </w:r>
    </w:p>
    <w:p w14:paraId="580DE3D4" w14:textId="77777777" w:rsidR="00BB2CDC" w:rsidRPr="00215FEE" w:rsidRDefault="00BB2CDC" w:rsidP="00BB2CDC">
      <w:pPr>
        <w:tabs>
          <w:tab w:val="right" w:pos="850"/>
          <w:tab w:val="left" w:pos="1134"/>
          <w:tab w:val="left" w:pos="1559"/>
          <w:tab w:val="left" w:pos="1984"/>
          <w:tab w:val="left" w:leader="dot" w:pos="8929"/>
          <w:tab w:val="right" w:pos="9639"/>
        </w:tabs>
        <w:spacing w:after="120"/>
      </w:pPr>
      <w:r w:rsidRPr="00215FEE">
        <w:tab/>
      </w:r>
      <w:hyperlink w:anchor="_Toc530068543" w:history="1">
        <w:r>
          <w:t>III</w:t>
        </w:r>
        <w:r w:rsidRPr="00215FEE">
          <w:t>.</w:t>
        </w:r>
        <w:r w:rsidRPr="00215FEE">
          <w:tab/>
        </w:r>
        <w:r w:rsidRPr="00F245A3">
          <w:t>General results</w:t>
        </w:r>
        <w:r w:rsidRPr="00215FEE">
          <w:rPr>
            <w:webHidden/>
          </w:rPr>
          <w:tab/>
        </w:r>
        <w:r w:rsidRPr="00215FEE">
          <w:rPr>
            <w:webHidden/>
          </w:rPr>
          <w:tab/>
        </w:r>
      </w:hyperlink>
      <w:r>
        <w:t>5</w:t>
      </w:r>
    </w:p>
    <w:p w14:paraId="27EA2A04" w14:textId="77777777" w:rsidR="00BB2CDC" w:rsidRDefault="00BB2CDC" w:rsidP="00BB2CDC">
      <w:pPr>
        <w:tabs>
          <w:tab w:val="right" w:pos="850"/>
          <w:tab w:val="left" w:pos="1134"/>
          <w:tab w:val="left" w:pos="1559"/>
          <w:tab w:val="left" w:pos="1984"/>
          <w:tab w:val="left" w:leader="dot" w:pos="8929"/>
          <w:tab w:val="right" w:pos="9639"/>
        </w:tabs>
        <w:spacing w:after="120"/>
      </w:pPr>
      <w:r w:rsidRPr="00215FEE">
        <w:tab/>
      </w:r>
      <w:hyperlink w:anchor="_Toc530068543" w:history="1">
        <w:r>
          <w:t>IV</w:t>
        </w:r>
        <w:r w:rsidRPr="00215FEE">
          <w:t>.</w:t>
        </w:r>
        <w:r w:rsidRPr="00215FEE">
          <w:tab/>
        </w:r>
        <w:r w:rsidRPr="00F245A3">
          <w:t>Recommendations for drafting future Regulation</w:t>
        </w:r>
        <w:r w:rsidRPr="00215FEE">
          <w:rPr>
            <w:webHidden/>
          </w:rPr>
          <w:tab/>
        </w:r>
        <w:r w:rsidRPr="00215FEE">
          <w:rPr>
            <w:webHidden/>
          </w:rPr>
          <w:tab/>
        </w:r>
      </w:hyperlink>
      <w:r>
        <w:t>8</w:t>
      </w:r>
    </w:p>
    <w:p w14:paraId="5D5A9871" w14:textId="77777777" w:rsidR="00BB2CDC" w:rsidRDefault="00BB2CDC" w:rsidP="00BB2CDC">
      <w:pPr>
        <w:tabs>
          <w:tab w:val="right" w:pos="850"/>
          <w:tab w:val="left" w:pos="1134"/>
          <w:tab w:val="left" w:pos="1559"/>
          <w:tab w:val="left" w:pos="1984"/>
          <w:tab w:val="left" w:leader="dot" w:pos="8929"/>
          <w:tab w:val="right" w:pos="9639"/>
        </w:tabs>
        <w:spacing w:after="120"/>
      </w:pPr>
      <w:r>
        <w:tab/>
      </w:r>
      <w:hyperlink w:anchor="_Toc530068543" w:history="1">
        <w:r>
          <w:t>V</w:t>
        </w:r>
        <w:r w:rsidRPr="00215FEE">
          <w:t>.</w:t>
        </w:r>
        <w:r w:rsidRPr="00215FEE">
          <w:tab/>
        </w:r>
        <w:r>
          <w:t>Next steps</w:t>
        </w:r>
        <w:r w:rsidRPr="00215FEE">
          <w:rPr>
            <w:webHidden/>
          </w:rPr>
          <w:tab/>
        </w:r>
        <w:r w:rsidRPr="00215FEE">
          <w:rPr>
            <w:webHidden/>
          </w:rPr>
          <w:tab/>
        </w:r>
      </w:hyperlink>
      <w:r>
        <w:tab/>
        <w:t>12</w:t>
      </w:r>
    </w:p>
    <w:p w14:paraId="779721B5" w14:textId="77777777" w:rsidR="00BB2CDC" w:rsidRPr="00215FEE" w:rsidRDefault="00BB2CDC" w:rsidP="00BB2CDC">
      <w:pPr>
        <w:tabs>
          <w:tab w:val="right" w:pos="850"/>
          <w:tab w:val="left" w:pos="1134"/>
          <w:tab w:val="left" w:pos="1559"/>
          <w:tab w:val="left" w:pos="1984"/>
          <w:tab w:val="left" w:leader="dot" w:pos="8929"/>
          <w:tab w:val="right" w:pos="9639"/>
        </w:tabs>
        <w:spacing w:after="120"/>
      </w:pPr>
      <w:r w:rsidRPr="00215FEE">
        <w:t>Annexes</w:t>
      </w:r>
    </w:p>
    <w:p w14:paraId="7BF503DA" w14:textId="037D48D5" w:rsidR="00BB2CDC" w:rsidRDefault="00BB2CDC" w:rsidP="00BB2CDC">
      <w:pPr>
        <w:tabs>
          <w:tab w:val="right" w:pos="850"/>
          <w:tab w:val="left" w:pos="1134"/>
          <w:tab w:val="left" w:pos="1559"/>
          <w:tab w:val="left" w:pos="1984"/>
          <w:tab w:val="left" w:leader="dot" w:pos="8929"/>
          <w:tab w:val="right" w:pos="9639"/>
        </w:tabs>
        <w:spacing w:after="120"/>
      </w:pPr>
      <w:r w:rsidRPr="00215FEE">
        <w:tab/>
        <w:t>1</w:t>
      </w:r>
      <w:r w:rsidRPr="00215FEE">
        <w:tab/>
      </w:r>
      <w:r>
        <w:t xml:space="preserve">Results of the review – </w:t>
      </w:r>
      <w:r>
        <w:rPr>
          <w:lang w:eastAsia="ja-JP"/>
        </w:rPr>
        <w:t>summary sheets of the analysis of each screened regulation</w:t>
      </w:r>
      <w:r w:rsidRPr="00215FEE">
        <w:rPr>
          <w:webHidden/>
        </w:rPr>
        <w:tab/>
      </w:r>
      <w:r w:rsidRPr="00215FEE">
        <w:rPr>
          <w:webHidden/>
        </w:rPr>
        <w:tab/>
      </w:r>
      <w:r w:rsidRPr="003911C8">
        <w:rPr>
          <w:webHidden/>
        </w:rPr>
        <w:fldChar w:fldCharType="begin"/>
      </w:r>
      <w:r w:rsidRPr="00215FEE">
        <w:rPr>
          <w:webHidden/>
        </w:rPr>
        <w:instrText xml:space="preserve"> PAGEREF _Toc530068552 \h </w:instrText>
      </w:r>
      <w:r w:rsidRPr="003911C8">
        <w:rPr>
          <w:webHidden/>
        </w:rPr>
      </w:r>
      <w:r w:rsidRPr="003911C8">
        <w:rPr>
          <w:webHidden/>
        </w:rPr>
        <w:fldChar w:fldCharType="separate"/>
      </w:r>
      <w:r w:rsidR="00104896">
        <w:rPr>
          <w:noProof/>
          <w:webHidden/>
        </w:rPr>
        <w:t>15</w:t>
      </w:r>
      <w:r w:rsidRPr="003911C8">
        <w:rPr>
          <w:webHidden/>
        </w:rPr>
        <w:fldChar w:fldCharType="end"/>
      </w:r>
    </w:p>
    <w:p w14:paraId="01A1C001" w14:textId="77777777" w:rsidR="00BB2CDC" w:rsidRDefault="00BB2CDC" w:rsidP="00BB2CDC">
      <w:pPr>
        <w:tabs>
          <w:tab w:val="right" w:pos="850"/>
          <w:tab w:val="left" w:pos="1134"/>
          <w:tab w:val="left" w:pos="1559"/>
          <w:tab w:val="left" w:pos="1984"/>
          <w:tab w:val="left" w:leader="dot" w:pos="8929"/>
          <w:tab w:val="right" w:pos="9639"/>
        </w:tabs>
        <w:spacing w:after="120"/>
      </w:pPr>
      <w:r>
        <w:tab/>
        <w:t>2</w:t>
      </w:r>
      <w:r>
        <w:tab/>
        <w:t>Results of the review – GRBP Regulations</w:t>
      </w:r>
      <w:r w:rsidRPr="00215FEE">
        <w:rPr>
          <w:webHidden/>
        </w:rPr>
        <w:tab/>
      </w:r>
      <w:r w:rsidRPr="00215FEE">
        <w:rPr>
          <w:webHidden/>
        </w:rPr>
        <w:tab/>
      </w:r>
      <w:r>
        <w:rPr>
          <w:webHidden/>
        </w:rPr>
        <w:t>16</w:t>
      </w:r>
    </w:p>
    <w:p w14:paraId="354F98F1" w14:textId="77777777" w:rsidR="00BB2CDC" w:rsidRDefault="00BB2CDC" w:rsidP="00BB2CDC">
      <w:pPr>
        <w:tabs>
          <w:tab w:val="right" w:pos="850"/>
          <w:tab w:val="left" w:pos="1134"/>
          <w:tab w:val="left" w:pos="1559"/>
          <w:tab w:val="left" w:pos="1984"/>
          <w:tab w:val="left" w:leader="dot" w:pos="8929"/>
          <w:tab w:val="right" w:pos="9639"/>
        </w:tabs>
        <w:spacing w:after="120"/>
      </w:pPr>
      <w:r w:rsidRPr="00215FEE">
        <w:tab/>
      </w:r>
      <w:r>
        <w:t>3</w:t>
      </w:r>
      <w:r w:rsidRPr="00215FEE">
        <w:tab/>
      </w:r>
      <w:r>
        <w:t>Results of the review – GRE Regulations</w:t>
      </w:r>
      <w:r w:rsidRPr="00215FEE">
        <w:rPr>
          <w:webHidden/>
        </w:rPr>
        <w:tab/>
      </w:r>
      <w:r w:rsidRPr="00215FEE">
        <w:rPr>
          <w:webHidden/>
        </w:rPr>
        <w:tab/>
      </w:r>
      <w:r>
        <w:rPr>
          <w:webHidden/>
        </w:rPr>
        <w:t>21</w:t>
      </w:r>
    </w:p>
    <w:p w14:paraId="49AB2055" w14:textId="785FB3E5" w:rsidR="00BB2CDC" w:rsidRDefault="00BB2CDC" w:rsidP="00BB2CDC">
      <w:pPr>
        <w:tabs>
          <w:tab w:val="right" w:pos="850"/>
          <w:tab w:val="left" w:pos="1134"/>
          <w:tab w:val="left" w:pos="1559"/>
          <w:tab w:val="left" w:pos="1984"/>
          <w:tab w:val="left" w:leader="dot" w:pos="8929"/>
          <w:tab w:val="right" w:pos="9639"/>
        </w:tabs>
        <w:spacing w:after="120"/>
      </w:pPr>
      <w:r w:rsidRPr="00215FEE">
        <w:tab/>
      </w:r>
      <w:r>
        <w:t>4</w:t>
      </w:r>
      <w:r w:rsidRPr="00215FEE">
        <w:tab/>
      </w:r>
      <w:r>
        <w:t>Results of the review – GRPE Regulations</w:t>
      </w:r>
      <w:r w:rsidRPr="00215FEE">
        <w:rPr>
          <w:webHidden/>
        </w:rPr>
        <w:tab/>
      </w:r>
      <w:r w:rsidRPr="00215FEE">
        <w:rPr>
          <w:webHidden/>
        </w:rPr>
        <w:tab/>
      </w:r>
      <w:r w:rsidR="002363F4">
        <w:rPr>
          <w:webHidden/>
        </w:rPr>
        <w:t>23</w:t>
      </w:r>
      <w:r w:rsidRPr="003911C8">
        <w:rPr>
          <w:webHidden/>
        </w:rPr>
        <w:fldChar w:fldCharType="begin"/>
      </w:r>
      <w:r w:rsidRPr="00215FEE">
        <w:rPr>
          <w:webHidden/>
        </w:rPr>
        <w:instrText xml:space="preserve"> PAGEREF _Toc530068552 \h </w:instrText>
      </w:r>
      <w:r w:rsidRPr="003911C8">
        <w:rPr>
          <w:webHidden/>
        </w:rPr>
      </w:r>
      <w:r w:rsidR="00000000">
        <w:rPr>
          <w:webHidden/>
        </w:rPr>
        <w:fldChar w:fldCharType="separate"/>
      </w:r>
      <w:r w:rsidR="00104896">
        <w:rPr>
          <w:noProof/>
          <w:webHidden/>
        </w:rPr>
        <w:t>15</w:t>
      </w:r>
      <w:r w:rsidRPr="003911C8">
        <w:rPr>
          <w:webHidden/>
        </w:rPr>
        <w:fldChar w:fldCharType="end"/>
      </w:r>
    </w:p>
    <w:p w14:paraId="4504267F" w14:textId="77777777" w:rsidR="00BB2CDC" w:rsidRDefault="00BB2CDC" w:rsidP="00BB2CDC">
      <w:pPr>
        <w:tabs>
          <w:tab w:val="right" w:pos="850"/>
          <w:tab w:val="left" w:pos="1134"/>
          <w:tab w:val="left" w:pos="1559"/>
          <w:tab w:val="left" w:pos="1984"/>
          <w:tab w:val="left" w:leader="dot" w:pos="8929"/>
          <w:tab w:val="right" w:pos="9639"/>
        </w:tabs>
        <w:spacing w:after="120"/>
      </w:pPr>
      <w:r w:rsidRPr="00215FEE">
        <w:tab/>
      </w:r>
      <w:r>
        <w:t>5</w:t>
      </w:r>
      <w:r w:rsidRPr="00215FEE">
        <w:tab/>
      </w:r>
      <w:r>
        <w:t>Results of the review – GRSG Regulations</w:t>
      </w:r>
      <w:r w:rsidRPr="00215FEE">
        <w:rPr>
          <w:webHidden/>
        </w:rPr>
        <w:tab/>
      </w:r>
      <w:r w:rsidRPr="00215FEE">
        <w:rPr>
          <w:webHidden/>
        </w:rPr>
        <w:tab/>
      </w:r>
      <w:r>
        <w:rPr>
          <w:webHidden/>
        </w:rPr>
        <w:t>28</w:t>
      </w:r>
    </w:p>
    <w:p w14:paraId="4B45AE8D" w14:textId="77777777" w:rsidR="00BB2CDC" w:rsidRDefault="00BB2CDC" w:rsidP="00BB2CDC">
      <w:pPr>
        <w:tabs>
          <w:tab w:val="right" w:pos="850"/>
          <w:tab w:val="left" w:pos="1134"/>
          <w:tab w:val="left" w:pos="1559"/>
          <w:tab w:val="left" w:pos="1984"/>
          <w:tab w:val="left" w:leader="dot" w:pos="8929"/>
          <w:tab w:val="right" w:pos="9639"/>
        </w:tabs>
        <w:spacing w:after="120"/>
      </w:pPr>
      <w:r w:rsidRPr="00215FEE">
        <w:tab/>
      </w:r>
      <w:r>
        <w:t>6</w:t>
      </w:r>
      <w:r w:rsidRPr="00215FEE">
        <w:tab/>
      </w:r>
      <w:r>
        <w:t>Results of the review – GRSP Regulations</w:t>
      </w:r>
      <w:r w:rsidRPr="00215FEE">
        <w:rPr>
          <w:webHidden/>
        </w:rPr>
        <w:tab/>
      </w:r>
      <w:r w:rsidRPr="00215FEE">
        <w:rPr>
          <w:webHidden/>
        </w:rPr>
        <w:tab/>
      </w:r>
      <w:r>
        <w:rPr>
          <w:webHidden/>
        </w:rPr>
        <w:t>68</w:t>
      </w:r>
    </w:p>
    <w:p w14:paraId="4B463DF3" w14:textId="77777777" w:rsidR="00BB2CDC" w:rsidRDefault="00BB2CDC" w:rsidP="00BB2CDC">
      <w:pPr>
        <w:tabs>
          <w:tab w:val="right" w:pos="850"/>
          <w:tab w:val="left" w:pos="1134"/>
          <w:tab w:val="left" w:pos="1559"/>
          <w:tab w:val="left" w:pos="1984"/>
          <w:tab w:val="left" w:leader="dot" w:pos="8929"/>
          <w:tab w:val="right" w:pos="9639"/>
        </w:tabs>
        <w:spacing w:after="120"/>
      </w:pPr>
      <w:r w:rsidRPr="00215FEE">
        <w:tab/>
      </w:r>
      <w:r>
        <w:t>7</w:t>
      </w:r>
      <w:r w:rsidRPr="00215FEE">
        <w:tab/>
      </w:r>
      <w:r>
        <w:t>Results of the review – GRVA Regulations</w:t>
      </w:r>
      <w:r w:rsidRPr="00215FEE">
        <w:rPr>
          <w:webHidden/>
        </w:rPr>
        <w:tab/>
      </w:r>
      <w:r w:rsidRPr="00215FEE">
        <w:rPr>
          <w:webHidden/>
        </w:rPr>
        <w:tab/>
      </w:r>
      <w:r>
        <w:rPr>
          <w:webHidden/>
        </w:rPr>
        <w:t>97</w:t>
      </w:r>
    </w:p>
    <w:p w14:paraId="60C36E3D" w14:textId="77777777" w:rsidR="00BB2CDC" w:rsidRDefault="00BB2CDC" w:rsidP="00BB2CDC">
      <w:pPr>
        <w:spacing w:after="120" w:line="240" w:lineRule="auto"/>
        <w:rPr>
          <w:b/>
          <w:bCs/>
          <w:sz w:val="28"/>
          <w:szCs w:val="28"/>
        </w:rPr>
      </w:pPr>
      <w:r>
        <w:rPr>
          <w:b/>
          <w:bCs/>
          <w:sz w:val="28"/>
          <w:szCs w:val="28"/>
        </w:rPr>
        <w:br w:type="page"/>
      </w:r>
    </w:p>
    <w:p w14:paraId="446907A1" w14:textId="77777777" w:rsidR="00BB2CDC" w:rsidRPr="00F245A3" w:rsidRDefault="00BB2CDC" w:rsidP="00BB2CDC">
      <w:pPr>
        <w:pStyle w:val="HChG"/>
      </w:pPr>
      <w:bookmarkStart w:id="4" w:name="_Toc137505813"/>
      <w:r>
        <w:lastRenderedPageBreak/>
        <w:tab/>
        <w:t>I.</w:t>
      </w:r>
      <w:r>
        <w:tab/>
      </w:r>
      <w:r w:rsidRPr="00D7785B">
        <w:t>Foreword</w:t>
      </w:r>
      <w:bookmarkEnd w:id="4"/>
    </w:p>
    <w:p w14:paraId="0C5693CB" w14:textId="77777777" w:rsidR="00BB2CDC" w:rsidRPr="00D7785B" w:rsidRDefault="00BB2CDC" w:rsidP="00BB2CDC">
      <w:pPr>
        <w:pStyle w:val="SingleTxtG"/>
      </w:pPr>
      <w:r>
        <w:t>1.</w:t>
      </w:r>
      <w:r>
        <w:tab/>
      </w:r>
      <w:r w:rsidRPr="00D7785B">
        <w:t>Automation is often regarded as one of the most impactful evolutions of the automobile since its inception at the end of the nineteenth century. At this formative period for driverless vehicle technology, the industry and the public alike are turning their eyes to the authorities in search of guidance for a safe introduction of driverless vehicles onto public roads.</w:t>
      </w:r>
    </w:p>
    <w:p w14:paraId="7070803A" w14:textId="60B20C34" w:rsidR="00BB2CDC" w:rsidRPr="00D7785B" w:rsidRDefault="00BB2CDC" w:rsidP="00BB2CDC">
      <w:pPr>
        <w:pStyle w:val="SingleTxtG"/>
      </w:pPr>
      <w:r>
        <w:t>2.</w:t>
      </w:r>
      <w:r>
        <w:tab/>
      </w:r>
      <w:r w:rsidRPr="00D7785B">
        <w:t>After more than a century of intense efforts towards road safety, motor vehicles benefit from an extensive, international regulatory framework fostered by the World Forum for Harmonization of Vehicle Regulations</w:t>
      </w:r>
      <w:r>
        <w:t xml:space="preserve"> (WP.29)</w:t>
      </w:r>
      <w:r w:rsidRPr="00D7785B">
        <w:t xml:space="preserve">. The necessity to offer a regulatory environment to define, test and approve </w:t>
      </w:r>
      <w:r>
        <w:t xml:space="preserve">(in the context of type approval) </w:t>
      </w:r>
      <w:r w:rsidRPr="00D7785B">
        <w:t xml:space="preserve">the </w:t>
      </w:r>
      <w:r>
        <w:t xml:space="preserve">performance (primarily the </w:t>
      </w:r>
      <w:r w:rsidRPr="00D7785B">
        <w:t>safety</w:t>
      </w:r>
      <w:r>
        <w:t>)</w:t>
      </w:r>
      <w:r w:rsidRPr="00D7785B">
        <w:t xml:space="preserve"> of automated vehicles was recognised by the World Forum as early as 2018 with the creation of its subsidiary Working Party </w:t>
      </w:r>
      <w:r w:rsidR="008636F5">
        <w:t>on Automated/Autonomous and Connected Vehicles (GRVA)</w:t>
      </w:r>
      <w:r w:rsidRPr="00D7785B">
        <w:t xml:space="preserve">. Since then, experts have been undertaking the considerable task of drafting functional requirements and validation methods for automated driving systems. </w:t>
      </w:r>
    </w:p>
    <w:p w14:paraId="26F414BA" w14:textId="5E69BE77" w:rsidR="00BB2CDC" w:rsidRPr="00D7785B" w:rsidRDefault="00BB2CDC" w:rsidP="00BB2CDC">
      <w:pPr>
        <w:pStyle w:val="SingleTxtG"/>
      </w:pPr>
      <w:r>
        <w:t>3.</w:t>
      </w:r>
      <w:r>
        <w:tab/>
      </w:r>
      <w:proofErr w:type="gramStart"/>
      <w:r w:rsidRPr="00D7785B">
        <w:t>Yet,</w:t>
      </w:r>
      <w:proofErr w:type="gramEnd"/>
      <w:r w:rsidRPr="00D7785B">
        <w:t xml:space="preserve"> even assuming that the intelligence of vehicles equipped with such technology could achieve a flawless execution of the driving task, it is without debate that the rest of the vehicle must also comply with the necessary provisions to guarantee its safety — both for its occupants and for all road users —, its integrity, its comfort, its ease of use anywhere in the world, and its limited impact on the environment. WP.29, through the 1958 Agreement</w:t>
      </w:r>
      <w:r w:rsidRPr="00216D4E">
        <w:rPr>
          <w:rStyle w:val="FootnoteReference"/>
        </w:rPr>
        <w:footnoteReference w:id="3"/>
      </w:r>
      <w:r w:rsidRPr="00D7785B">
        <w:t xml:space="preserve"> and the 1998 Agreement</w:t>
      </w:r>
      <w:r w:rsidRPr="00A136A5">
        <w:rPr>
          <w:rStyle w:val="FootnoteReference"/>
          <w:sz w:val="20"/>
        </w:rPr>
        <w:footnoteReference w:id="4"/>
      </w:r>
      <w:r w:rsidRPr="00D7785B">
        <w:t>, is responsible (as of June 2023) for 166</w:t>
      </w:r>
      <w:r w:rsidRPr="00761891">
        <w:rPr>
          <w:rStyle w:val="FootnoteReference"/>
          <w:sz w:val="20"/>
        </w:rPr>
        <w:footnoteReference w:id="5"/>
      </w:r>
      <w:r w:rsidRPr="00D7785B">
        <w:t xml:space="preserve"> active </w:t>
      </w:r>
      <w:r w:rsidR="00E169C8">
        <w:t>a</w:t>
      </w:r>
      <w:r w:rsidRPr="00D7785B">
        <w:t xml:space="preserve">ddenda to the 1958 Agreement (UN Regulations) and 23 </w:t>
      </w:r>
      <w:r w:rsidR="00E169C8">
        <w:t>a</w:t>
      </w:r>
      <w:r w:rsidRPr="00D7785B">
        <w:t xml:space="preserve">ddenda to the Global Registry (Global Technical Regulations). Each of these Regulations defines technical provisions and testing requirements for </w:t>
      </w:r>
      <w:r w:rsidR="00B3771A">
        <w:t>whe</w:t>
      </w:r>
      <w:r w:rsidR="000B6F7C">
        <w:t xml:space="preserve">eled vehicles, their systems and part </w:t>
      </w:r>
      <w:r w:rsidRPr="00D7785B">
        <w:t xml:space="preserve">or characteristics of motor vehicles. However, Regulations were also created with certain assumptions on the design of the vehicle: that a driver would </w:t>
      </w:r>
      <w:proofErr w:type="gramStart"/>
      <w:r w:rsidRPr="00D7785B">
        <w:t>be present inside the vehicle and available at all times</w:t>
      </w:r>
      <w:proofErr w:type="gramEnd"/>
      <w:r w:rsidRPr="00D7785B">
        <w:t xml:space="preserve">; that the driver would be seated at the front of the vehicle, with access to controls and indicators on the status of the vehicle; that doors would allow the driver to access the vehicle; etc. It is thus difficult to understand at first glance which Regulations are relevant to fully automated vehicles, and significant changes may be required for these relevant Regulations before they can be applicable to such vehicles. </w:t>
      </w:r>
    </w:p>
    <w:p w14:paraId="7CCBED85" w14:textId="77777777" w:rsidR="00BB2CDC" w:rsidRPr="00F245A3" w:rsidRDefault="00BB2CDC" w:rsidP="00BB2CDC">
      <w:pPr>
        <w:pStyle w:val="SingleTxtG"/>
        <w:rPr>
          <w:lang w:eastAsia="en-US"/>
        </w:rPr>
      </w:pPr>
      <w:r>
        <w:t>4.</w:t>
      </w:r>
      <w:r>
        <w:tab/>
      </w:r>
      <w:r w:rsidRPr="00D7785B">
        <w:t>Realising the pressing need to understand which Regulations could be applicable to vehicles with no driver and whether any changes might be required to that end, WP.29 requested</w:t>
      </w:r>
      <w:r w:rsidRPr="00316371">
        <w:rPr>
          <w:rStyle w:val="FootnoteReference"/>
          <w:sz w:val="20"/>
        </w:rPr>
        <w:footnoteReference w:id="6"/>
      </w:r>
      <w:r w:rsidRPr="00D7785B">
        <w:t xml:space="preserve"> that all UN Regulations and Global Technical Regulations be reviewed by the subsidiary Working Parties, so that all relevant Regulations could then be amended to accommodate automated driving.</w:t>
      </w:r>
    </w:p>
    <w:p w14:paraId="3664123C" w14:textId="77777777" w:rsidR="00BB2CDC" w:rsidRPr="00D7785B" w:rsidRDefault="00BB2CDC" w:rsidP="00BB2CDC">
      <w:pPr>
        <w:pStyle w:val="HChG"/>
      </w:pPr>
      <w:r w:rsidRPr="00D7785B">
        <w:tab/>
      </w:r>
      <w:bookmarkStart w:id="5" w:name="_Toc137505814"/>
      <w:r w:rsidRPr="00D7785B">
        <w:t>II.</w:t>
      </w:r>
      <w:r w:rsidRPr="00D7785B">
        <w:tab/>
        <w:t>Screening scope and method</w:t>
      </w:r>
      <w:bookmarkEnd w:id="5"/>
    </w:p>
    <w:p w14:paraId="381C58A5" w14:textId="77777777" w:rsidR="00BB2CDC" w:rsidRPr="00F245A3" w:rsidRDefault="00BB2CDC" w:rsidP="00BB2CDC">
      <w:pPr>
        <w:pStyle w:val="SingleTxtG"/>
      </w:pPr>
      <w:r>
        <w:t>5.</w:t>
      </w:r>
      <w:r>
        <w:tab/>
      </w:r>
      <w:r w:rsidRPr="00F245A3">
        <w:t>The screening task was carried out between October 2022 and June 2023. It cover</w:t>
      </w:r>
      <w:r>
        <w:t>ed</w:t>
      </w:r>
      <w:r w:rsidRPr="00F245A3">
        <w:t xml:space="preserve"> the UN Regulations and Global Technical Regulations that entered into force before the end of the screening period — usually in their latest Series of Amendments and supplement. The screening d</w:t>
      </w:r>
      <w:r>
        <w:t>id</w:t>
      </w:r>
      <w:r w:rsidRPr="00F245A3">
        <w:t xml:space="preserve"> not cover other documents such as WP.29 Resolutions, interpretation documents for existing Regulations, or other documents which are not Regulations. In this </w:t>
      </w:r>
      <w:r w:rsidRPr="00F245A3">
        <w:lastRenderedPageBreak/>
        <w:t xml:space="preserve">document, the term "Regulation" may be used indiscriminately for UN Regulations and </w:t>
      </w:r>
      <w:r>
        <w:t>UN </w:t>
      </w:r>
      <w:r w:rsidRPr="00F245A3">
        <w:t>Global Technical Regulations.</w:t>
      </w:r>
    </w:p>
    <w:p w14:paraId="32818B68" w14:textId="77777777" w:rsidR="00BB2CDC" w:rsidRPr="00C817F6" w:rsidRDefault="00BB2CDC" w:rsidP="00BB2CDC">
      <w:pPr>
        <w:pStyle w:val="SingleTxtG"/>
      </w:pPr>
      <w:r>
        <w:t>6.</w:t>
      </w:r>
      <w:r>
        <w:tab/>
      </w:r>
      <w:r w:rsidRPr="00C817F6">
        <w:t xml:space="preserve">The screening task was carried out by each subsidiary Working Party of WP.29, each responsible for the Regulations under its purview. Thus, six screening </w:t>
      </w:r>
      <w:r>
        <w:t>task force</w:t>
      </w:r>
      <w:r w:rsidRPr="00C817F6">
        <w:t>s were established as follows:</w:t>
      </w:r>
    </w:p>
    <w:p w14:paraId="2ECDE9FA" w14:textId="77777777" w:rsidR="00BB2CDC" w:rsidRPr="00F245A3" w:rsidRDefault="00BB2CDC" w:rsidP="00BB2CDC">
      <w:pPr>
        <w:pStyle w:val="SingleTxtG"/>
        <w:ind w:firstLine="567"/>
      </w:pPr>
      <w:r>
        <w:t>(a)</w:t>
      </w:r>
      <w:r>
        <w:tab/>
        <w:t>Working Party on Noise and Tyres (</w:t>
      </w:r>
      <w:r w:rsidRPr="00F245A3">
        <w:t>GRBP</w:t>
      </w:r>
      <w:r>
        <w:t>)</w:t>
      </w:r>
      <w:r w:rsidRPr="00F245A3">
        <w:t xml:space="preserve">: </w:t>
      </w:r>
      <w:r>
        <w:t>c</w:t>
      </w:r>
      <w:r w:rsidRPr="00F245A3">
        <w:t>haired by the Netherlands</w:t>
      </w:r>
      <w:r>
        <w:t xml:space="preserve"> and secretariat provided by the </w:t>
      </w:r>
      <w:r w:rsidRPr="00240D5B">
        <w:t xml:space="preserve">International Organization of Motor Vehicle Manufacturers </w:t>
      </w:r>
      <w:r>
        <w:t>(OICA</w:t>
      </w:r>
      <w:proofErr w:type="gramStart"/>
      <w:r>
        <w:t>);</w:t>
      </w:r>
      <w:proofErr w:type="gramEnd"/>
    </w:p>
    <w:p w14:paraId="2C95E374" w14:textId="77777777" w:rsidR="00BB2CDC" w:rsidRPr="00F245A3" w:rsidRDefault="00BB2CDC" w:rsidP="00BB2CDC">
      <w:pPr>
        <w:pStyle w:val="SingleTxtG"/>
        <w:ind w:firstLine="567"/>
      </w:pPr>
      <w:r>
        <w:t>(b)</w:t>
      </w:r>
      <w:r>
        <w:tab/>
        <w:t>Working Party on Lighting and Light-Signalling (</w:t>
      </w:r>
      <w:r w:rsidRPr="00F245A3">
        <w:t>GRE</w:t>
      </w:r>
      <w:r>
        <w:t>)</w:t>
      </w:r>
      <w:r w:rsidRPr="00AD0443">
        <w:rPr>
          <w:rStyle w:val="EndnoteReference"/>
        </w:rPr>
        <w:footnoteReference w:id="7"/>
      </w:r>
      <w:r w:rsidRPr="00F245A3">
        <w:t xml:space="preserve">: Chaired by Germany, and </w:t>
      </w:r>
      <w:r>
        <w:t>s</w:t>
      </w:r>
      <w:r w:rsidRPr="00F245A3">
        <w:t xml:space="preserve">ecretariat provided by </w:t>
      </w:r>
      <w:r>
        <w:t xml:space="preserve">the </w:t>
      </w:r>
      <w:r w:rsidRPr="00EC30B1">
        <w:t>International Automotive Lighting and Ligh</w:t>
      </w:r>
      <w:r>
        <w:t>t-Signalling Expert Group (GTB</w:t>
      </w:r>
      <w:proofErr w:type="gramStart"/>
      <w:r>
        <w:t>);</w:t>
      </w:r>
      <w:proofErr w:type="gramEnd"/>
    </w:p>
    <w:p w14:paraId="0D43A57F" w14:textId="77777777" w:rsidR="00BB2CDC" w:rsidRPr="00F245A3" w:rsidRDefault="00BB2CDC" w:rsidP="00BB2CDC">
      <w:pPr>
        <w:pStyle w:val="SingleTxtG"/>
        <w:ind w:firstLine="567"/>
      </w:pPr>
      <w:r>
        <w:t>(c)</w:t>
      </w:r>
      <w:r>
        <w:tab/>
        <w:t>Working Party on Pollution and Energy (</w:t>
      </w:r>
      <w:r w:rsidRPr="00F245A3">
        <w:t>GRPE</w:t>
      </w:r>
      <w:r>
        <w:t>)</w:t>
      </w:r>
      <w:r w:rsidRPr="00F245A3">
        <w:t xml:space="preserve">: Chaired by the </w:t>
      </w:r>
      <w:proofErr w:type="gramStart"/>
      <w:r w:rsidRPr="00F245A3">
        <w:t>Netherlands</w:t>
      </w:r>
      <w:r>
        <w:t>;</w:t>
      </w:r>
      <w:proofErr w:type="gramEnd"/>
    </w:p>
    <w:p w14:paraId="7730B022" w14:textId="77777777" w:rsidR="00BB2CDC" w:rsidRPr="00F245A3" w:rsidRDefault="00BB2CDC" w:rsidP="00BB2CDC">
      <w:pPr>
        <w:pStyle w:val="SingleTxtG"/>
        <w:ind w:firstLine="567"/>
      </w:pPr>
      <w:r>
        <w:t>(d)</w:t>
      </w:r>
      <w:r>
        <w:tab/>
        <w:t>Working Party on General Safety (</w:t>
      </w:r>
      <w:r w:rsidRPr="00F245A3">
        <w:t>GRSG</w:t>
      </w:r>
      <w:r>
        <w:t>) provisions</w:t>
      </w:r>
      <w:r w:rsidRPr="00F245A3">
        <w:t xml:space="preserve">: Chaired by the Netherlands, and </w:t>
      </w:r>
      <w:r>
        <w:t>s</w:t>
      </w:r>
      <w:r w:rsidRPr="00F245A3">
        <w:t xml:space="preserve">ecretariat provided by </w:t>
      </w:r>
      <w:proofErr w:type="gramStart"/>
      <w:r w:rsidRPr="00F245A3">
        <w:t>OICA</w:t>
      </w:r>
      <w:r>
        <w:t>;</w:t>
      </w:r>
      <w:proofErr w:type="gramEnd"/>
    </w:p>
    <w:p w14:paraId="21E1EEA1" w14:textId="77777777" w:rsidR="00BB2CDC" w:rsidRPr="00F245A3" w:rsidRDefault="00BB2CDC" w:rsidP="00BB2CDC">
      <w:pPr>
        <w:pStyle w:val="SingleTxtG"/>
        <w:ind w:firstLine="567"/>
      </w:pPr>
      <w:r>
        <w:t>(e)</w:t>
      </w:r>
      <w:r>
        <w:tab/>
        <w:t>Working Party on Passive Safety (</w:t>
      </w:r>
      <w:r w:rsidRPr="00F245A3">
        <w:t>GRSP</w:t>
      </w:r>
      <w:r>
        <w:t>)</w:t>
      </w:r>
      <w:r w:rsidRPr="00F245A3">
        <w:t xml:space="preserve">: Chaired by Germany, and </w:t>
      </w:r>
      <w:r>
        <w:t>s</w:t>
      </w:r>
      <w:r w:rsidRPr="00F245A3">
        <w:t xml:space="preserve">ecretariat provided by </w:t>
      </w:r>
      <w:proofErr w:type="gramStart"/>
      <w:r w:rsidRPr="00F245A3">
        <w:t>OICA</w:t>
      </w:r>
      <w:r>
        <w:t>;</w:t>
      </w:r>
      <w:proofErr w:type="gramEnd"/>
    </w:p>
    <w:p w14:paraId="738C6E14" w14:textId="7C64A41C" w:rsidR="00BB2CDC" w:rsidRPr="00F245A3" w:rsidRDefault="00BB2CDC" w:rsidP="00BB2CDC">
      <w:pPr>
        <w:pStyle w:val="SingleTxtG"/>
        <w:ind w:firstLine="567"/>
      </w:pPr>
      <w:r>
        <w:t>(f)</w:t>
      </w:r>
      <w:r>
        <w:tab/>
      </w:r>
      <w:r w:rsidRPr="00F245A3">
        <w:t>GRVA: Co-chaired by France and China</w:t>
      </w:r>
      <w:r>
        <w:t>.</w:t>
      </w:r>
    </w:p>
    <w:p w14:paraId="6D67DC11" w14:textId="77777777" w:rsidR="00BB2CDC" w:rsidRDefault="00BB2CDC" w:rsidP="00BB2CDC">
      <w:pPr>
        <w:pStyle w:val="SingleTxtG"/>
      </w:pPr>
      <w:r>
        <w:t>7.</w:t>
      </w:r>
      <w:r>
        <w:tab/>
      </w:r>
      <w:r w:rsidRPr="00F245A3">
        <w:t xml:space="preserve">In addition to screening its own Regulations, the GRVA </w:t>
      </w:r>
      <w:r>
        <w:t>task force</w:t>
      </w:r>
      <w:r w:rsidRPr="00F245A3">
        <w:t xml:space="preserve"> </w:t>
      </w:r>
      <w:proofErr w:type="gramStart"/>
      <w:r w:rsidRPr="00F245A3">
        <w:t>provide</w:t>
      </w:r>
      <w:r>
        <w:t>d</w:t>
      </w:r>
      <w:r w:rsidRPr="00F245A3">
        <w:t xml:space="preserve"> assistance</w:t>
      </w:r>
      <w:proofErr w:type="gramEnd"/>
      <w:r w:rsidRPr="00F245A3">
        <w:t xml:space="preserve"> in harmonising the screening process across </w:t>
      </w:r>
      <w:r>
        <w:t>the task forces</w:t>
      </w:r>
      <w:r w:rsidRPr="00F245A3">
        <w:t>, gathering high-level issues and reporting to WP.29.</w:t>
      </w:r>
    </w:p>
    <w:p w14:paraId="44725A1B" w14:textId="77777777" w:rsidR="00BB2CDC" w:rsidRPr="005C076C" w:rsidRDefault="00BB2CDC" w:rsidP="00BB2CDC">
      <w:pPr>
        <w:pStyle w:val="Heading1"/>
        <w:ind w:left="567" w:firstLine="567"/>
        <w:rPr>
          <w:lang w:eastAsia="en-US"/>
        </w:rPr>
      </w:pPr>
      <w:bookmarkStart w:id="6" w:name="_Toc136683683"/>
      <w:bookmarkStart w:id="7" w:name="_Toc136684020"/>
      <w:bookmarkStart w:id="8" w:name="_Toc136684076"/>
      <w:bookmarkStart w:id="9" w:name="_Toc136687684"/>
      <w:bookmarkStart w:id="10" w:name="_Toc136704674"/>
      <w:bookmarkStart w:id="11" w:name="_Toc136726024"/>
      <w:bookmarkStart w:id="12" w:name="_Toc136726072"/>
      <w:bookmarkStart w:id="13" w:name="_Toc136898718"/>
      <w:bookmarkStart w:id="14" w:name="_Toc137505562"/>
      <w:bookmarkStart w:id="15" w:name="_Toc137505772"/>
      <w:bookmarkStart w:id="16" w:name="_Toc137505836"/>
      <w:r w:rsidRPr="005C076C">
        <w:rPr>
          <w:lang w:eastAsia="en-US"/>
        </w:rPr>
        <w:t>Table 1</w:t>
      </w:r>
    </w:p>
    <w:p w14:paraId="71F7A73B" w14:textId="77777777" w:rsidR="00BB2CDC" w:rsidRPr="00590592" w:rsidRDefault="00BB2CDC" w:rsidP="00BB2CDC">
      <w:pPr>
        <w:pStyle w:val="Heading1"/>
        <w:spacing w:after="120"/>
        <w:ind w:left="567" w:firstLine="567"/>
        <w:rPr>
          <w:b/>
          <w:bCs/>
          <w:lang w:eastAsia="en-US"/>
        </w:rPr>
      </w:pPr>
      <w:r w:rsidRPr="00590592">
        <w:rPr>
          <w:b/>
          <w:bCs/>
          <w:lang w:eastAsia="en-US"/>
        </w:rPr>
        <w:t>Distribution of Regulations across the subsidiary Working Parties of WP</w:t>
      </w:r>
      <w:r>
        <w:rPr>
          <w:b/>
          <w:bCs/>
          <w:lang w:eastAsia="en-US"/>
        </w:rPr>
        <w:t>.</w:t>
      </w:r>
      <w:r w:rsidRPr="00590592">
        <w:rPr>
          <w:b/>
          <w:bCs/>
          <w:lang w:eastAsia="en-US"/>
        </w:rPr>
        <w:t>29</w:t>
      </w:r>
      <w:bookmarkEnd w:id="6"/>
      <w:bookmarkEnd w:id="7"/>
      <w:bookmarkEnd w:id="8"/>
      <w:bookmarkEnd w:id="9"/>
      <w:bookmarkEnd w:id="10"/>
      <w:bookmarkEnd w:id="11"/>
      <w:bookmarkEnd w:id="12"/>
      <w:bookmarkEnd w:id="13"/>
      <w:bookmarkEnd w:id="14"/>
      <w:bookmarkEnd w:id="15"/>
      <w:bookmarkEnd w:id="16"/>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829"/>
        <w:gridCol w:w="2156"/>
        <w:gridCol w:w="2385"/>
      </w:tblGrid>
      <w:tr w:rsidR="00BB2CDC" w:rsidRPr="00CF115B" w14:paraId="6076B7C1" w14:textId="77777777" w:rsidTr="00806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12" w:space="0" w:color="auto"/>
            </w:tcBorders>
            <w:shd w:val="clear" w:color="auto" w:fill="auto"/>
            <w:vAlign w:val="bottom"/>
          </w:tcPr>
          <w:p w14:paraId="44D77214" w14:textId="77777777" w:rsidR="00BB2CDC" w:rsidRPr="00CF115B" w:rsidRDefault="00BB2CDC" w:rsidP="00806BE6">
            <w:pPr>
              <w:spacing w:before="80" w:after="80" w:line="200" w:lineRule="exact"/>
              <w:ind w:right="113"/>
              <w:rPr>
                <w:b w:val="0"/>
                <w:i/>
                <w:sz w:val="16"/>
                <w:lang w:eastAsia="en-US"/>
              </w:rPr>
            </w:pPr>
            <w:bookmarkStart w:id="17" w:name="_Toc136683662"/>
            <w:bookmarkStart w:id="18" w:name="_Toc136683999"/>
            <w:bookmarkStart w:id="19" w:name="_Toc136684055"/>
            <w:bookmarkStart w:id="20" w:name="_Toc136687663"/>
            <w:bookmarkStart w:id="21" w:name="_Toc136704653"/>
            <w:bookmarkStart w:id="22" w:name="_Toc136726003"/>
            <w:bookmarkStart w:id="23" w:name="_Toc136726051"/>
            <w:bookmarkStart w:id="24" w:name="_Toc136898697"/>
            <w:bookmarkStart w:id="25" w:name="_Toc137505541"/>
            <w:bookmarkStart w:id="26" w:name="_Toc137505751"/>
            <w:bookmarkStart w:id="27" w:name="_Toc137505815"/>
            <w:r w:rsidRPr="00CF115B">
              <w:rPr>
                <w:b w:val="0"/>
                <w:i/>
                <w:sz w:val="16"/>
                <w:lang w:eastAsia="en-US"/>
              </w:rPr>
              <w:t>Subsidiary Working Party</w:t>
            </w:r>
            <w:bookmarkEnd w:id="17"/>
            <w:bookmarkEnd w:id="18"/>
            <w:bookmarkEnd w:id="19"/>
            <w:bookmarkEnd w:id="20"/>
            <w:bookmarkEnd w:id="21"/>
            <w:bookmarkEnd w:id="22"/>
            <w:bookmarkEnd w:id="23"/>
            <w:bookmarkEnd w:id="24"/>
            <w:bookmarkEnd w:id="25"/>
            <w:bookmarkEnd w:id="26"/>
            <w:bookmarkEnd w:id="27"/>
          </w:p>
        </w:tc>
        <w:tc>
          <w:tcPr>
            <w:tcW w:w="2156" w:type="dxa"/>
            <w:tcBorders>
              <w:top w:val="single" w:sz="4" w:space="0" w:color="auto"/>
              <w:bottom w:val="single" w:sz="12" w:space="0" w:color="auto"/>
            </w:tcBorders>
            <w:shd w:val="clear" w:color="auto" w:fill="auto"/>
            <w:vAlign w:val="bottom"/>
          </w:tcPr>
          <w:p w14:paraId="1840359F" w14:textId="77777777" w:rsidR="00BB2CDC" w:rsidRPr="00CF115B"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US"/>
              </w:rPr>
            </w:pPr>
            <w:bookmarkStart w:id="28" w:name="_Toc136683663"/>
            <w:bookmarkStart w:id="29" w:name="_Toc136684000"/>
            <w:bookmarkStart w:id="30" w:name="_Toc136684056"/>
            <w:bookmarkStart w:id="31" w:name="_Toc136687664"/>
            <w:bookmarkStart w:id="32" w:name="_Toc136704654"/>
            <w:bookmarkStart w:id="33" w:name="_Toc136726004"/>
            <w:bookmarkStart w:id="34" w:name="_Toc136726052"/>
            <w:bookmarkStart w:id="35" w:name="_Toc136898698"/>
            <w:bookmarkStart w:id="36" w:name="_Toc137505542"/>
            <w:bookmarkStart w:id="37" w:name="_Toc137505752"/>
            <w:bookmarkStart w:id="38" w:name="_Toc137505816"/>
            <w:r w:rsidRPr="00CF115B">
              <w:rPr>
                <w:b w:val="0"/>
                <w:i/>
                <w:sz w:val="16"/>
                <w:lang w:eastAsia="en-US"/>
              </w:rPr>
              <w:t>Number of UNR</w:t>
            </w:r>
            <w:bookmarkEnd w:id="28"/>
            <w:bookmarkEnd w:id="29"/>
            <w:bookmarkEnd w:id="30"/>
            <w:bookmarkEnd w:id="31"/>
            <w:bookmarkEnd w:id="32"/>
            <w:bookmarkEnd w:id="33"/>
            <w:bookmarkEnd w:id="34"/>
            <w:bookmarkEnd w:id="35"/>
            <w:bookmarkEnd w:id="36"/>
            <w:bookmarkEnd w:id="37"/>
            <w:bookmarkEnd w:id="38"/>
          </w:p>
        </w:tc>
        <w:tc>
          <w:tcPr>
            <w:tcW w:w="2385" w:type="dxa"/>
            <w:tcBorders>
              <w:top w:val="single" w:sz="4" w:space="0" w:color="auto"/>
              <w:bottom w:val="single" w:sz="12" w:space="0" w:color="auto"/>
            </w:tcBorders>
            <w:shd w:val="clear" w:color="auto" w:fill="auto"/>
            <w:vAlign w:val="bottom"/>
          </w:tcPr>
          <w:p w14:paraId="7255CBC2" w14:textId="77777777" w:rsidR="00BB2CDC" w:rsidRPr="00CF115B"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US"/>
              </w:rPr>
            </w:pPr>
            <w:bookmarkStart w:id="39" w:name="_Toc136683664"/>
            <w:bookmarkStart w:id="40" w:name="_Toc136684001"/>
            <w:bookmarkStart w:id="41" w:name="_Toc136684057"/>
            <w:bookmarkStart w:id="42" w:name="_Toc136687665"/>
            <w:bookmarkStart w:id="43" w:name="_Toc136704655"/>
            <w:bookmarkStart w:id="44" w:name="_Toc136726005"/>
            <w:bookmarkStart w:id="45" w:name="_Toc136726053"/>
            <w:bookmarkStart w:id="46" w:name="_Toc136898699"/>
            <w:bookmarkStart w:id="47" w:name="_Toc137505543"/>
            <w:bookmarkStart w:id="48" w:name="_Toc137505753"/>
            <w:bookmarkStart w:id="49" w:name="_Toc137505817"/>
            <w:r w:rsidRPr="00CF115B">
              <w:rPr>
                <w:b w:val="0"/>
                <w:i/>
                <w:sz w:val="16"/>
                <w:lang w:eastAsia="en-US"/>
              </w:rPr>
              <w:t>Number of GTR</w:t>
            </w:r>
            <w:bookmarkEnd w:id="39"/>
            <w:bookmarkEnd w:id="40"/>
            <w:bookmarkEnd w:id="41"/>
            <w:bookmarkEnd w:id="42"/>
            <w:bookmarkEnd w:id="43"/>
            <w:bookmarkEnd w:id="44"/>
            <w:bookmarkEnd w:id="45"/>
            <w:bookmarkEnd w:id="46"/>
            <w:bookmarkEnd w:id="47"/>
            <w:bookmarkEnd w:id="48"/>
            <w:bookmarkEnd w:id="49"/>
          </w:p>
        </w:tc>
      </w:tr>
      <w:tr w:rsidR="00BB2CDC" w:rsidRPr="00CF115B" w14:paraId="1A5BBA49" w14:textId="77777777" w:rsidTr="00806BE6">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000" w:firstRow="0" w:lastRow="0" w:firstColumn="1" w:lastColumn="0" w:oddVBand="0" w:evenVBand="0" w:oddHBand="0" w:evenHBand="0" w:firstRowFirstColumn="0" w:firstRowLastColumn="0" w:lastRowFirstColumn="0" w:lastRowLastColumn="0"/>
            <w:tcW w:w="2829" w:type="dxa"/>
            <w:tcBorders>
              <w:top w:val="single" w:sz="12" w:space="0" w:color="auto"/>
              <w:bottom w:val="none" w:sz="0" w:space="0" w:color="auto"/>
            </w:tcBorders>
            <w:shd w:val="clear" w:color="auto" w:fill="auto"/>
          </w:tcPr>
          <w:p w14:paraId="45743EB4" w14:textId="77777777" w:rsidR="00BB2CDC" w:rsidRPr="00CF115B" w:rsidRDefault="00BB2CDC" w:rsidP="00806BE6">
            <w:pPr>
              <w:spacing w:before="40" w:after="120"/>
              <w:ind w:right="113"/>
              <w:rPr>
                <w:lang w:eastAsia="en-US"/>
              </w:rPr>
            </w:pPr>
          </w:p>
        </w:tc>
        <w:tc>
          <w:tcPr>
            <w:tcW w:w="2156" w:type="dxa"/>
            <w:tcBorders>
              <w:top w:val="single" w:sz="12" w:space="0" w:color="auto"/>
              <w:bottom w:val="none" w:sz="0" w:space="0" w:color="auto"/>
            </w:tcBorders>
            <w:shd w:val="clear" w:color="auto" w:fill="auto"/>
          </w:tcPr>
          <w:p w14:paraId="17966632" w14:textId="77777777" w:rsidR="00BB2CDC" w:rsidRPr="00CF115B"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rPr>
                <w:lang w:eastAsia="en-US"/>
              </w:rPr>
            </w:pPr>
          </w:p>
        </w:tc>
        <w:tc>
          <w:tcPr>
            <w:tcW w:w="2385" w:type="dxa"/>
            <w:tcBorders>
              <w:top w:val="single" w:sz="12" w:space="0" w:color="auto"/>
              <w:bottom w:val="none" w:sz="0" w:space="0" w:color="auto"/>
            </w:tcBorders>
            <w:shd w:val="clear" w:color="auto" w:fill="auto"/>
          </w:tcPr>
          <w:p w14:paraId="7FDB47BA" w14:textId="77777777" w:rsidR="00BB2CDC" w:rsidRPr="00CF115B"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rPr>
                <w:lang w:eastAsia="en-US"/>
              </w:rPr>
            </w:pPr>
          </w:p>
        </w:tc>
      </w:tr>
      <w:tr w:rsidR="00BB2CDC" w:rsidRPr="00CF115B" w14:paraId="35472A23"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none" w:sz="0" w:space="0" w:color="auto"/>
              <w:bottom w:val="none" w:sz="0" w:space="0" w:color="auto"/>
            </w:tcBorders>
            <w:shd w:val="clear" w:color="auto" w:fill="auto"/>
          </w:tcPr>
          <w:p w14:paraId="4C0644FB" w14:textId="77777777" w:rsidR="00BB2CDC" w:rsidRPr="00CF115B" w:rsidRDefault="00BB2CDC" w:rsidP="00806BE6">
            <w:pPr>
              <w:spacing w:before="40" w:after="120"/>
              <w:ind w:right="113"/>
              <w:rPr>
                <w:b w:val="0"/>
                <w:lang w:eastAsia="en-US"/>
              </w:rPr>
            </w:pPr>
            <w:bookmarkStart w:id="50" w:name="_Toc136683665"/>
            <w:bookmarkStart w:id="51" w:name="_Toc136684002"/>
            <w:bookmarkStart w:id="52" w:name="_Toc136684058"/>
            <w:bookmarkStart w:id="53" w:name="_Toc136687666"/>
            <w:bookmarkStart w:id="54" w:name="_Toc136704656"/>
            <w:bookmarkStart w:id="55" w:name="_Toc136726006"/>
            <w:bookmarkStart w:id="56" w:name="_Toc136726054"/>
            <w:bookmarkStart w:id="57" w:name="_Toc136898700"/>
            <w:bookmarkStart w:id="58" w:name="_Toc137505544"/>
            <w:bookmarkStart w:id="59" w:name="_Toc137505754"/>
            <w:bookmarkStart w:id="60" w:name="_Toc137505818"/>
            <w:r w:rsidRPr="00CF115B">
              <w:rPr>
                <w:b w:val="0"/>
                <w:lang w:eastAsia="en-US"/>
              </w:rPr>
              <w:t>GRBP</w:t>
            </w:r>
            <w:bookmarkEnd w:id="50"/>
            <w:bookmarkEnd w:id="51"/>
            <w:bookmarkEnd w:id="52"/>
            <w:bookmarkEnd w:id="53"/>
            <w:bookmarkEnd w:id="54"/>
            <w:bookmarkEnd w:id="55"/>
            <w:bookmarkEnd w:id="56"/>
            <w:bookmarkEnd w:id="57"/>
            <w:bookmarkEnd w:id="58"/>
            <w:bookmarkEnd w:id="59"/>
            <w:bookmarkEnd w:id="60"/>
          </w:p>
        </w:tc>
        <w:tc>
          <w:tcPr>
            <w:tcW w:w="2156" w:type="dxa"/>
            <w:tcBorders>
              <w:top w:val="none" w:sz="0" w:space="0" w:color="auto"/>
              <w:bottom w:val="none" w:sz="0" w:space="0" w:color="auto"/>
            </w:tcBorders>
            <w:shd w:val="clear" w:color="auto" w:fill="auto"/>
          </w:tcPr>
          <w:p w14:paraId="27912F72" w14:textId="77777777" w:rsidR="00BB2CDC" w:rsidRPr="00CF115B"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bookmarkStart w:id="61" w:name="_Toc136683666"/>
            <w:bookmarkStart w:id="62" w:name="_Toc136684003"/>
            <w:bookmarkStart w:id="63" w:name="_Toc136684059"/>
            <w:bookmarkStart w:id="64" w:name="_Toc136687667"/>
            <w:bookmarkStart w:id="65" w:name="_Toc136704657"/>
            <w:bookmarkStart w:id="66" w:name="_Toc136726007"/>
            <w:bookmarkStart w:id="67" w:name="_Toc136726055"/>
            <w:bookmarkStart w:id="68" w:name="_Toc136898701"/>
            <w:bookmarkStart w:id="69" w:name="_Toc137505545"/>
            <w:bookmarkStart w:id="70" w:name="_Toc137505755"/>
            <w:bookmarkStart w:id="71" w:name="_Toc137505819"/>
            <w:r w:rsidRPr="00CF115B">
              <w:rPr>
                <w:lang w:eastAsia="en-US"/>
              </w:rPr>
              <w:t>21</w:t>
            </w:r>
            <w:bookmarkEnd w:id="61"/>
            <w:bookmarkEnd w:id="62"/>
            <w:bookmarkEnd w:id="63"/>
            <w:bookmarkEnd w:id="64"/>
            <w:bookmarkEnd w:id="65"/>
            <w:bookmarkEnd w:id="66"/>
            <w:bookmarkEnd w:id="67"/>
            <w:bookmarkEnd w:id="68"/>
            <w:bookmarkEnd w:id="69"/>
            <w:bookmarkEnd w:id="70"/>
            <w:bookmarkEnd w:id="71"/>
          </w:p>
        </w:tc>
        <w:tc>
          <w:tcPr>
            <w:tcW w:w="2385" w:type="dxa"/>
            <w:tcBorders>
              <w:top w:val="none" w:sz="0" w:space="0" w:color="auto"/>
              <w:bottom w:val="none" w:sz="0" w:space="0" w:color="auto"/>
            </w:tcBorders>
            <w:shd w:val="clear" w:color="auto" w:fill="auto"/>
          </w:tcPr>
          <w:p w14:paraId="07D5EF3A" w14:textId="77777777" w:rsidR="00BB2CDC" w:rsidRPr="00CF115B"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bookmarkStart w:id="72" w:name="_Toc136683667"/>
            <w:bookmarkStart w:id="73" w:name="_Toc136684004"/>
            <w:bookmarkStart w:id="74" w:name="_Toc136684060"/>
            <w:bookmarkStart w:id="75" w:name="_Toc136687668"/>
            <w:bookmarkStart w:id="76" w:name="_Toc136704658"/>
            <w:bookmarkStart w:id="77" w:name="_Toc136726008"/>
            <w:bookmarkStart w:id="78" w:name="_Toc136726056"/>
            <w:bookmarkStart w:id="79" w:name="_Toc136898702"/>
            <w:bookmarkStart w:id="80" w:name="_Toc137505546"/>
            <w:bookmarkStart w:id="81" w:name="_Toc137505756"/>
            <w:bookmarkStart w:id="82" w:name="_Toc137505820"/>
            <w:r w:rsidRPr="00CF115B">
              <w:rPr>
                <w:lang w:eastAsia="en-US"/>
              </w:rPr>
              <w:t>1</w:t>
            </w:r>
            <w:bookmarkEnd w:id="72"/>
            <w:bookmarkEnd w:id="73"/>
            <w:bookmarkEnd w:id="74"/>
            <w:bookmarkEnd w:id="75"/>
            <w:bookmarkEnd w:id="76"/>
            <w:bookmarkEnd w:id="77"/>
            <w:bookmarkEnd w:id="78"/>
            <w:bookmarkEnd w:id="79"/>
            <w:bookmarkEnd w:id="80"/>
            <w:bookmarkEnd w:id="81"/>
            <w:bookmarkEnd w:id="82"/>
          </w:p>
        </w:tc>
      </w:tr>
      <w:tr w:rsidR="00BB2CDC" w:rsidRPr="00CF115B" w14:paraId="7BDB64F1" w14:textId="77777777" w:rsidTr="00806BE6">
        <w:tc>
          <w:tcPr>
            <w:cnfStyle w:val="001000000000" w:firstRow="0" w:lastRow="0" w:firstColumn="1" w:lastColumn="0" w:oddVBand="0" w:evenVBand="0" w:oddHBand="0" w:evenHBand="0" w:firstRowFirstColumn="0" w:firstRowLastColumn="0" w:lastRowFirstColumn="0" w:lastRowLastColumn="0"/>
            <w:tcW w:w="2829" w:type="dxa"/>
            <w:shd w:val="clear" w:color="auto" w:fill="auto"/>
          </w:tcPr>
          <w:p w14:paraId="06283EAF" w14:textId="77777777" w:rsidR="00BB2CDC" w:rsidRPr="00CF115B" w:rsidRDefault="00BB2CDC" w:rsidP="00806BE6">
            <w:pPr>
              <w:spacing w:before="40" w:after="120"/>
              <w:ind w:right="113"/>
              <w:rPr>
                <w:b w:val="0"/>
                <w:lang w:eastAsia="en-US"/>
              </w:rPr>
            </w:pPr>
            <w:bookmarkStart w:id="83" w:name="_Toc136683668"/>
            <w:bookmarkStart w:id="84" w:name="_Toc136684005"/>
            <w:bookmarkStart w:id="85" w:name="_Toc136684061"/>
            <w:bookmarkStart w:id="86" w:name="_Toc136687669"/>
            <w:bookmarkStart w:id="87" w:name="_Toc136704659"/>
            <w:bookmarkStart w:id="88" w:name="_Toc136726009"/>
            <w:bookmarkStart w:id="89" w:name="_Toc136726057"/>
            <w:bookmarkStart w:id="90" w:name="_Toc136898703"/>
            <w:bookmarkStart w:id="91" w:name="_Toc137505547"/>
            <w:bookmarkStart w:id="92" w:name="_Toc137505757"/>
            <w:bookmarkStart w:id="93" w:name="_Toc137505821"/>
            <w:r w:rsidRPr="00CF115B">
              <w:rPr>
                <w:b w:val="0"/>
                <w:lang w:eastAsia="en-US"/>
              </w:rPr>
              <w:t>GRE</w:t>
            </w:r>
            <w:bookmarkEnd w:id="83"/>
            <w:bookmarkEnd w:id="84"/>
            <w:bookmarkEnd w:id="85"/>
            <w:bookmarkEnd w:id="86"/>
            <w:bookmarkEnd w:id="87"/>
            <w:bookmarkEnd w:id="88"/>
            <w:bookmarkEnd w:id="89"/>
            <w:bookmarkEnd w:id="90"/>
            <w:bookmarkEnd w:id="91"/>
            <w:bookmarkEnd w:id="92"/>
            <w:bookmarkEnd w:id="93"/>
          </w:p>
        </w:tc>
        <w:tc>
          <w:tcPr>
            <w:tcW w:w="2156" w:type="dxa"/>
            <w:shd w:val="clear" w:color="auto" w:fill="auto"/>
          </w:tcPr>
          <w:p w14:paraId="50F97B5E" w14:textId="77777777" w:rsidR="00BB2CDC" w:rsidRPr="00CF115B"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lang w:eastAsia="en-US"/>
              </w:rPr>
            </w:pPr>
            <w:bookmarkStart w:id="94" w:name="_Toc136683669"/>
            <w:bookmarkStart w:id="95" w:name="_Toc136684006"/>
            <w:bookmarkStart w:id="96" w:name="_Toc136684062"/>
            <w:bookmarkStart w:id="97" w:name="_Toc136687670"/>
            <w:bookmarkStart w:id="98" w:name="_Toc136704660"/>
            <w:bookmarkStart w:id="99" w:name="_Toc136726010"/>
            <w:bookmarkStart w:id="100" w:name="_Toc136726058"/>
            <w:bookmarkStart w:id="101" w:name="_Toc136898704"/>
            <w:bookmarkStart w:id="102" w:name="_Toc137505548"/>
            <w:bookmarkStart w:id="103" w:name="_Toc137505758"/>
            <w:bookmarkStart w:id="104" w:name="_Toc137505822"/>
            <w:r w:rsidRPr="00CF115B">
              <w:rPr>
                <w:lang w:eastAsia="en-US"/>
              </w:rPr>
              <w:t>44</w:t>
            </w:r>
            <w:bookmarkEnd w:id="94"/>
            <w:bookmarkEnd w:id="95"/>
            <w:bookmarkEnd w:id="96"/>
            <w:bookmarkEnd w:id="97"/>
            <w:bookmarkEnd w:id="98"/>
            <w:bookmarkEnd w:id="99"/>
            <w:bookmarkEnd w:id="100"/>
            <w:bookmarkEnd w:id="101"/>
            <w:bookmarkEnd w:id="102"/>
            <w:bookmarkEnd w:id="103"/>
            <w:bookmarkEnd w:id="104"/>
          </w:p>
        </w:tc>
        <w:tc>
          <w:tcPr>
            <w:tcW w:w="2385" w:type="dxa"/>
            <w:shd w:val="clear" w:color="auto" w:fill="auto"/>
          </w:tcPr>
          <w:p w14:paraId="0DFE9D0B" w14:textId="77777777" w:rsidR="00BB2CDC" w:rsidRPr="00CF115B"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lang w:eastAsia="en-US"/>
              </w:rPr>
            </w:pPr>
            <w:bookmarkStart w:id="105" w:name="_Toc136683670"/>
            <w:bookmarkStart w:id="106" w:name="_Toc136684007"/>
            <w:bookmarkStart w:id="107" w:name="_Toc136684063"/>
            <w:bookmarkStart w:id="108" w:name="_Toc136687671"/>
            <w:bookmarkStart w:id="109" w:name="_Toc136704661"/>
            <w:bookmarkStart w:id="110" w:name="_Toc136726011"/>
            <w:bookmarkStart w:id="111" w:name="_Toc136726059"/>
            <w:bookmarkStart w:id="112" w:name="_Toc136898705"/>
            <w:bookmarkStart w:id="113" w:name="_Toc137505549"/>
            <w:bookmarkStart w:id="114" w:name="_Toc137505759"/>
            <w:bookmarkStart w:id="115" w:name="_Toc137505823"/>
            <w:r w:rsidRPr="00CF115B">
              <w:rPr>
                <w:lang w:eastAsia="en-US"/>
              </w:rPr>
              <w:t>0</w:t>
            </w:r>
            <w:bookmarkEnd w:id="105"/>
            <w:bookmarkEnd w:id="106"/>
            <w:bookmarkEnd w:id="107"/>
            <w:bookmarkEnd w:id="108"/>
            <w:bookmarkEnd w:id="109"/>
            <w:bookmarkEnd w:id="110"/>
            <w:bookmarkEnd w:id="111"/>
            <w:bookmarkEnd w:id="112"/>
            <w:bookmarkEnd w:id="113"/>
            <w:bookmarkEnd w:id="114"/>
            <w:bookmarkEnd w:id="115"/>
          </w:p>
        </w:tc>
      </w:tr>
      <w:tr w:rsidR="00BB2CDC" w:rsidRPr="00CF115B" w14:paraId="2FB08F8D"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none" w:sz="0" w:space="0" w:color="auto"/>
              <w:bottom w:val="none" w:sz="0" w:space="0" w:color="auto"/>
            </w:tcBorders>
            <w:shd w:val="clear" w:color="auto" w:fill="auto"/>
          </w:tcPr>
          <w:p w14:paraId="2ABC695D" w14:textId="77777777" w:rsidR="00BB2CDC" w:rsidRPr="00CF115B" w:rsidRDefault="00BB2CDC" w:rsidP="00806BE6">
            <w:pPr>
              <w:spacing w:before="40" w:after="120"/>
              <w:ind w:right="113"/>
              <w:rPr>
                <w:b w:val="0"/>
                <w:lang w:eastAsia="en-US"/>
              </w:rPr>
            </w:pPr>
            <w:bookmarkStart w:id="116" w:name="_Toc136683671"/>
            <w:bookmarkStart w:id="117" w:name="_Toc136684008"/>
            <w:bookmarkStart w:id="118" w:name="_Toc136684064"/>
            <w:bookmarkStart w:id="119" w:name="_Toc136687672"/>
            <w:bookmarkStart w:id="120" w:name="_Toc136704662"/>
            <w:bookmarkStart w:id="121" w:name="_Toc136726012"/>
            <w:bookmarkStart w:id="122" w:name="_Toc136726060"/>
            <w:bookmarkStart w:id="123" w:name="_Toc136898706"/>
            <w:bookmarkStart w:id="124" w:name="_Toc137505550"/>
            <w:bookmarkStart w:id="125" w:name="_Toc137505760"/>
            <w:bookmarkStart w:id="126" w:name="_Toc137505824"/>
            <w:r w:rsidRPr="00CF115B">
              <w:rPr>
                <w:b w:val="0"/>
                <w:lang w:eastAsia="en-US"/>
              </w:rPr>
              <w:t>GRPE</w:t>
            </w:r>
            <w:bookmarkEnd w:id="116"/>
            <w:bookmarkEnd w:id="117"/>
            <w:bookmarkEnd w:id="118"/>
            <w:bookmarkEnd w:id="119"/>
            <w:bookmarkEnd w:id="120"/>
            <w:bookmarkEnd w:id="121"/>
            <w:bookmarkEnd w:id="122"/>
            <w:bookmarkEnd w:id="123"/>
            <w:bookmarkEnd w:id="124"/>
            <w:bookmarkEnd w:id="125"/>
            <w:bookmarkEnd w:id="126"/>
          </w:p>
        </w:tc>
        <w:tc>
          <w:tcPr>
            <w:tcW w:w="2156" w:type="dxa"/>
            <w:tcBorders>
              <w:top w:val="none" w:sz="0" w:space="0" w:color="auto"/>
              <w:bottom w:val="none" w:sz="0" w:space="0" w:color="auto"/>
            </w:tcBorders>
            <w:shd w:val="clear" w:color="auto" w:fill="auto"/>
          </w:tcPr>
          <w:p w14:paraId="1922D959" w14:textId="77777777" w:rsidR="00BB2CDC" w:rsidRPr="00CF115B"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bookmarkStart w:id="127" w:name="_Toc136683672"/>
            <w:bookmarkStart w:id="128" w:name="_Toc136684009"/>
            <w:bookmarkStart w:id="129" w:name="_Toc136684065"/>
            <w:bookmarkStart w:id="130" w:name="_Toc136687673"/>
            <w:bookmarkStart w:id="131" w:name="_Toc136704663"/>
            <w:bookmarkStart w:id="132" w:name="_Toc136726013"/>
            <w:bookmarkStart w:id="133" w:name="_Toc136726061"/>
            <w:bookmarkStart w:id="134" w:name="_Toc136898707"/>
            <w:bookmarkStart w:id="135" w:name="_Toc137505551"/>
            <w:bookmarkStart w:id="136" w:name="_Toc137505761"/>
            <w:bookmarkStart w:id="137" w:name="_Toc137505825"/>
            <w:r w:rsidRPr="00CF115B">
              <w:rPr>
                <w:lang w:eastAsia="en-US"/>
              </w:rPr>
              <w:t>17</w:t>
            </w:r>
            <w:bookmarkEnd w:id="127"/>
            <w:bookmarkEnd w:id="128"/>
            <w:bookmarkEnd w:id="129"/>
            <w:bookmarkEnd w:id="130"/>
            <w:bookmarkEnd w:id="131"/>
            <w:bookmarkEnd w:id="132"/>
            <w:bookmarkEnd w:id="133"/>
            <w:bookmarkEnd w:id="134"/>
            <w:bookmarkEnd w:id="135"/>
            <w:bookmarkEnd w:id="136"/>
            <w:bookmarkEnd w:id="137"/>
          </w:p>
        </w:tc>
        <w:tc>
          <w:tcPr>
            <w:tcW w:w="2385" w:type="dxa"/>
            <w:tcBorders>
              <w:top w:val="none" w:sz="0" w:space="0" w:color="auto"/>
              <w:bottom w:val="none" w:sz="0" w:space="0" w:color="auto"/>
            </w:tcBorders>
            <w:shd w:val="clear" w:color="auto" w:fill="auto"/>
          </w:tcPr>
          <w:p w14:paraId="68F8E686" w14:textId="77777777" w:rsidR="00BB2CDC" w:rsidRPr="00CF115B"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bookmarkStart w:id="138" w:name="_Toc136683673"/>
            <w:bookmarkStart w:id="139" w:name="_Toc136684010"/>
            <w:bookmarkStart w:id="140" w:name="_Toc136684066"/>
            <w:bookmarkStart w:id="141" w:name="_Toc136687674"/>
            <w:bookmarkStart w:id="142" w:name="_Toc136704664"/>
            <w:bookmarkStart w:id="143" w:name="_Toc136726014"/>
            <w:bookmarkStart w:id="144" w:name="_Toc136726062"/>
            <w:bookmarkStart w:id="145" w:name="_Toc136898708"/>
            <w:bookmarkStart w:id="146" w:name="_Toc137505552"/>
            <w:bookmarkStart w:id="147" w:name="_Toc137505762"/>
            <w:bookmarkStart w:id="148" w:name="_Toc137505826"/>
            <w:r w:rsidRPr="00CF115B">
              <w:rPr>
                <w:lang w:eastAsia="en-US"/>
              </w:rPr>
              <w:t>12</w:t>
            </w:r>
            <w:bookmarkEnd w:id="138"/>
            <w:bookmarkEnd w:id="139"/>
            <w:bookmarkEnd w:id="140"/>
            <w:bookmarkEnd w:id="141"/>
            <w:bookmarkEnd w:id="142"/>
            <w:bookmarkEnd w:id="143"/>
            <w:bookmarkEnd w:id="144"/>
            <w:bookmarkEnd w:id="145"/>
            <w:bookmarkEnd w:id="146"/>
            <w:bookmarkEnd w:id="147"/>
            <w:bookmarkEnd w:id="148"/>
          </w:p>
        </w:tc>
      </w:tr>
      <w:tr w:rsidR="00BB2CDC" w:rsidRPr="00CF115B" w14:paraId="70392A27" w14:textId="77777777" w:rsidTr="00806BE6">
        <w:tc>
          <w:tcPr>
            <w:cnfStyle w:val="001000000000" w:firstRow="0" w:lastRow="0" w:firstColumn="1" w:lastColumn="0" w:oddVBand="0" w:evenVBand="0" w:oddHBand="0" w:evenHBand="0" w:firstRowFirstColumn="0" w:firstRowLastColumn="0" w:lastRowFirstColumn="0" w:lastRowLastColumn="0"/>
            <w:tcW w:w="2829" w:type="dxa"/>
            <w:shd w:val="clear" w:color="auto" w:fill="auto"/>
          </w:tcPr>
          <w:p w14:paraId="237FEB24" w14:textId="77777777" w:rsidR="00BB2CDC" w:rsidRPr="00CF115B" w:rsidRDefault="00BB2CDC" w:rsidP="00806BE6">
            <w:pPr>
              <w:spacing w:before="40" w:after="120"/>
              <w:ind w:right="113"/>
              <w:rPr>
                <w:b w:val="0"/>
                <w:lang w:eastAsia="en-US"/>
              </w:rPr>
            </w:pPr>
            <w:bookmarkStart w:id="149" w:name="_Toc136683674"/>
            <w:bookmarkStart w:id="150" w:name="_Toc136684011"/>
            <w:bookmarkStart w:id="151" w:name="_Toc136684067"/>
            <w:bookmarkStart w:id="152" w:name="_Toc136687675"/>
            <w:bookmarkStart w:id="153" w:name="_Toc136704665"/>
            <w:bookmarkStart w:id="154" w:name="_Toc136726015"/>
            <w:bookmarkStart w:id="155" w:name="_Toc136726063"/>
            <w:bookmarkStart w:id="156" w:name="_Toc136898709"/>
            <w:bookmarkStart w:id="157" w:name="_Toc137505553"/>
            <w:bookmarkStart w:id="158" w:name="_Toc137505763"/>
            <w:bookmarkStart w:id="159" w:name="_Toc137505827"/>
            <w:r w:rsidRPr="00CF115B">
              <w:rPr>
                <w:b w:val="0"/>
                <w:lang w:eastAsia="en-US"/>
              </w:rPr>
              <w:t>GRSG</w:t>
            </w:r>
            <w:bookmarkEnd w:id="149"/>
            <w:bookmarkEnd w:id="150"/>
            <w:bookmarkEnd w:id="151"/>
            <w:bookmarkEnd w:id="152"/>
            <w:bookmarkEnd w:id="153"/>
            <w:bookmarkEnd w:id="154"/>
            <w:bookmarkEnd w:id="155"/>
            <w:bookmarkEnd w:id="156"/>
            <w:bookmarkEnd w:id="157"/>
            <w:bookmarkEnd w:id="158"/>
            <w:bookmarkEnd w:id="159"/>
          </w:p>
        </w:tc>
        <w:tc>
          <w:tcPr>
            <w:tcW w:w="2156" w:type="dxa"/>
            <w:shd w:val="clear" w:color="auto" w:fill="auto"/>
          </w:tcPr>
          <w:p w14:paraId="7D6C9286" w14:textId="77777777" w:rsidR="00BB2CDC" w:rsidRPr="00CF115B"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lang w:eastAsia="en-US"/>
              </w:rPr>
            </w:pPr>
            <w:bookmarkStart w:id="160" w:name="_Toc136683675"/>
            <w:bookmarkStart w:id="161" w:name="_Toc136684012"/>
            <w:bookmarkStart w:id="162" w:name="_Toc136684068"/>
            <w:bookmarkStart w:id="163" w:name="_Toc136687676"/>
            <w:bookmarkStart w:id="164" w:name="_Toc136704666"/>
            <w:bookmarkStart w:id="165" w:name="_Toc136726016"/>
            <w:bookmarkStart w:id="166" w:name="_Toc136726064"/>
            <w:bookmarkStart w:id="167" w:name="_Toc136898710"/>
            <w:bookmarkStart w:id="168" w:name="_Toc137505554"/>
            <w:bookmarkStart w:id="169" w:name="_Toc137505764"/>
            <w:bookmarkStart w:id="170" w:name="_Toc137505828"/>
            <w:r w:rsidRPr="00CF115B">
              <w:rPr>
                <w:lang w:eastAsia="en-US"/>
              </w:rPr>
              <w:t>41</w:t>
            </w:r>
            <w:bookmarkEnd w:id="160"/>
            <w:bookmarkEnd w:id="161"/>
            <w:bookmarkEnd w:id="162"/>
            <w:bookmarkEnd w:id="163"/>
            <w:bookmarkEnd w:id="164"/>
            <w:bookmarkEnd w:id="165"/>
            <w:bookmarkEnd w:id="166"/>
            <w:bookmarkEnd w:id="167"/>
            <w:bookmarkEnd w:id="168"/>
            <w:bookmarkEnd w:id="169"/>
            <w:bookmarkEnd w:id="170"/>
          </w:p>
        </w:tc>
        <w:tc>
          <w:tcPr>
            <w:tcW w:w="2385" w:type="dxa"/>
            <w:shd w:val="clear" w:color="auto" w:fill="auto"/>
          </w:tcPr>
          <w:p w14:paraId="493E25B3" w14:textId="77777777" w:rsidR="00BB2CDC" w:rsidRPr="00CF115B"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lang w:eastAsia="en-US"/>
              </w:rPr>
            </w:pPr>
            <w:bookmarkStart w:id="171" w:name="_Toc136683676"/>
            <w:bookmarkStart w:id="172" w:name="_Toc136684013"/>
            <w:bookmarkStart w:id="173" w:name="_Toc136684069"/>
            <w:bookmarkStart w:id="174" w:name="_Toc136687677"/>
            <w:bookmarkStart w:id="175" w:name="_Toc136704667"/>
            <w:bookmarkStart w:id="176" w:name="_Toc136726017"/>
            <w:bookmarkStart w:id="177" w:name="_Toc136726065"/>
            <w:bookmarkStart w:id="178" w:name="_Toc136898711"/>
            <w:bookmarkStart w:id="179" w:name="_Toc137505555"/>
            <w:bookmarkStart w:id="180" w:name="_Toc137505765"/>
            <w:bookmarkStart w:id="181" w:name="_Toc137505829"/>
            <w:r w:rsidRPr="00CF115B">
              <w:rPr>
                <w:lang w:eastAsia="en-US"/>
              </w:rPr>
              <w:t>2</w:t>
            </w:r>
            <w:bookmarkEnd w:id="171"/>
            <w:bookmarkEnd w:id="172"/>
            <w:bookmarkEnd w:id="173"/>
            <w:bookmarkEnd w:id="174"/>
            <w:bookmarkEnd w:id="175"/>
            <w:bookmarkEnd w:id="176"/>
            <w:bookmarkEnd w:id="177"/>
            <w:bookmarkEnd w:id="178"/>
            <w:bookmarkEnd w:id="179"/>
            <w:bookmarkEnd w:id="180"/>
            <w:bookmarkEnd w:id="181"/>
          </w:p>
        </w:tc>
      </w:tr>
      <w:tr w:rsidR="00BB2CDC" w:rsidRPr="00CF115B" w14:paraId="5050CF3C"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none" w:sz="0" w:space="0" w:color="auto"/>
              <w:bottom w:val="none" w:sz="0" w:space="0" w:color="auto"/>
            </w:tcBorders>
            <w:shd w:val="clear" w:color="auto" w:fill="auto"/>
          </w:tcPr>
          <w:p w14:paraId="5C130A1C" w14:textId="77777777" w:rsidR="00BB2CDC" w:rsidRPr="00CF115B" w:rsidRDefault="00BB2CDC" w:rsidP="00806BE6">
            <w:pPr>
              <w:spacing w:before="40" w:after="120"/>
              <w:ind w:right="113"/>
              <w:rPr>
                <w:b w:val="0"/>
                <w:lang w:eastAsia="en-US"/>
              </w:rPr>
            </w:pPr>
            <w:bookmarkStart w:id="182" w:name="_Toc136683677"/>
            <w:bookmarkStart w:id="183" w:name="_Toc136684014"/>
            <w:bookmarkStart w:id="184" w:name="_Toc136684070"/>
            <w:bookmarkStart w:id="185" w:name="_Toc136687678"/>
            <w:bookmarkStart w:id="186" w:name="_Toc136704668"/>
            <w:bookmarkStart w:id="187" w:name="_Toc136726018"/>
            <w:bookmarkStart w:id="188" w:name="_Toc136726066"/>
            <w:bookmarkStart w:id="189" w:name="_Toc136898712"/>
            <w:bookmarkStart w:id="190" w:name="_Toc137505556"/>
            <w:bookmarkStart w:id="191" w:name="_Toc137505766"/>
            <w:bookmarkStart w:id="192" w:name="_Toc137505830"/>
            <w:r w:rsidRPr="00CF115B">
              <w:rPr>
                <w:b w:val="0"/>
                <w:lang w:eastAsia="en-US"/>
              </w:rPr>
              <w:t>GRSP</w:t>
            </w:r>
            <w:bookmarkEnd w:id="182"/>
            <w:bookmarkEnd w:id="183"/>
            <w:bookmarkEnd w:id="184"/>
            <w:bookmarkEnd w:id="185"/>
            <w:bookmarkEnd w:id="186"/>
            <w:bookmarkEnd w:id="187"/>
            <w:bookmarkEnd w:id="188"/>
            <w:bookmarkEnd w:id="189"/>
            <w:bookmarkEnd w:id="190"/>
            <w:bookmarkEnd w:id="191"/>
            <w:bookmarkEnd w:id="192"/>
          </w:p>
        </w:tc>
        <w:tc>
          <w:tcPr>
            <w:tcW w:w="2156" w:type="dxa"/>
            <w:tcBorders>
              <w:top w:val="none" w:sz="0" w:space="0" w:color="auto"/>
              <w:bottom w:val="none" w:sz="0" w:space="0" w:color="auto"/>
            </w:tcBorders>
            <w:shd w:val="clear" w:color="auto" w:fill="auto"/>
          </w:tcPr>
          <w:p w14:paraId="6177BC65" w14:textId="77777777" w:rsidR="00BB2CDC" w:rsidRPr="00CF115B"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bookmarkStart w:id="193" w:name="_Toc136683678"/>
            <w:bookmarkStart w:id="194" w:name="_Toc136684015"/>
            <w:bookmarkStart w:id="195" w:name="_Toc136684071"/>
            <w:bookmarkStart w:id="196" w:name="_Toc136687679"/>
            <w:bookmarkStart w:id="197" w:name="_Toc136704669"/>
            <w:bookmarkStart w:id="198" w:name="_Toc136726019"/>
            <w:bookmarkStart w:id="199" w:name="_Toc136726067"/>
            <w:bookmarkStart w:id="200" w:name="_Toc136898713"/>
            <w:bookmarkStart w:id="201" w:name="_Toc137505557"/>
            <w:bookmarkStart w:id="202" w:name="_Toc137505767"/>
            <w:bookmarkStart w:id="203" w:name="_Toc137505831"/>
            <w:r w:rsidRPr="00CF115B">
              <w:rPr>
                <w:lang w:eastAsia="en-US"/>
              </w:rPr>
              <w:t>29</w:t>
            </w:r>
            <w:bookmarkEnd w:id="193"/>
            <w:bookmarkEnd w:id="194"/>
            <w:bookmarkEnd w:id="195"/>
            <w:bookmarkEnd w:id="196"/>
            <w:bookmarkEnd w:id="197"/>
            <w:bookmarkEnd w:id="198"/>
            <w:bookmarkEnd w:id="199"/>
            <w:bookmarkEnd w:id="200"/>
            <w:bookmarkEnd w:id="201"/>
            <w:bookmarkEnd w:id="202"/>
            <w:bookmarkEnd w:id="203"/>
          </w:p>
        </w:tc>
        <w:tc>
          <w:tcPr>
            <w:tcW w:w="2385" w:type="dxa"/>
            <w:tcBorders>
              <w:top w:val="none" w:sz="0" w:space="0" w:color="auto"/>
              <w:bottom w:val="none" w:sz="0" w:space="0" w:color="auto"/>
            </w:tcBorders>
            <w:shd w:val="clear" w:color="auto" w:fill="auto"/>
          </w:tcPr>
          <w:p w14:paraId="498361EE" w14:textId="77777777" w:rsidR="00BB2CDC" w:rsidRPr="00CF115B"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bookmarkStart w:id="204" w:name="_Toc136683679"/>
            <w:bookmarkStart w:id="205" w:name="_Toc136684016"/>
            <w:bookmarkStart w:id="206" w:name="_Toc136684072"/>
            <w:bookmarkStart w:id="207" w:name="_Toc136687680"/>
            <w:bookmarkStart w:id="208" w:name="_Toc136704670"/>
            <w:bookmarkStart w:id="209" w:name="_Toc136726020"/>
            <w:bookmarkStart w:id="210" w:name="_Toc136726068"/>
            <w:bookmarkStart w:id="211" w:name="_Toc136898714"/>
            <w:bookmarkStart w:id="212" w:name="_Toc137505558"/>
            <w:bookmarkStart w:id="213" w:name="_Toc137505768"/>
            <w:bookmarkStart w:id="214" w:name="_Toc137505832"/>
            <w:r w:rsidRPr="00CF115B">
              <w:rPr>
                <w:lang w:eastAsia="en-US"/>
              </w:rPr>
              <w:t>6</w:t>
            </w:r>
            <w:bookmarkEnd w:id="204"/>
            <w:bookmarkEnd w:id="205"/>
            <w:bookmarkEnd w:id="206"/>
            <w:bookmarkEnd w:id="207"/>
            <w:bookmarkEnd w:id="208"/>
            <w:bookmarkEnd w:id="209"/>
            <w:bookmarkEnd w:id="210"/>
            <w:bookmarkEnd w:id="211"/>
            <w:bookmarkEnd w:id="212"/>
            <w:bookmarkEnd w:id="213"/>
            <w:bookmarkEnd w:id="214"/>
          </w:p>
        </w:tc>
      </w:tr>
      <w:tr w:rsidR="00BB2CDC" w:rsidRPr="00CF115B" w14:paraId="09049433" w14:textId="77777777" w:rsidTr="00806BE6">
        <w:tc>
          <w:tcPr>
            <w:cnfStyle w:val="001000000000" w:firstRow="0" w:lastRow="0" w:firstColumn="1" w:lastColumn="0" w:oddVBand="0" w:evenVBand="0" w:oddHBand="0" w:evenHBand="0" w:firstRowFirstColumn="0" w:firstRowLastColumn="0" w:lastRowFirstColumn="0" w:lastRowLastColumn="0"/>
            <w:tcW w:w="2829" w:type="dxa"/>
            <w:tcBorders>
              <w:bottom w:val="single" w:sz="12" w:space="0" w:color="auto"/>
            </w:tcBorders>
            <w:shd w:val="clear" w:color="auto" w:fill="auto"/>
          </w:tcPr>
          <w:p w14:paraId="472B2097" w14:textId="77777777" w:rsidR="00BB2CDC" w:rsidRPr="00CF115B" w:rsidRDefault="00BB2CDC" w:rsidP="00806BE6">
            <w:pPr>
              <w:spacing w:before="40" w:after="120"/>
              <w:ind w:right="113"/>
              <w:rPr>
                <w:b w:val="0"/>
                <w:lang w:eastAsia="en-US"/>
              </w:rPr>
            </w:pPr>
            <w:bookmarkStart w:id="215" w:name="_Toc136683680"/>
            <w:bookmarkStart w:id="216" w:name="_Toc136684017"/>
            <w:bookmarkStart w:id="217" w:name="_Toc136684073"/>
            <w:bookmarkStart w:id="218" w:name="_Toc136687681"/>
            <w:bookmarkStart w:id="219" w:name="_Toc136704671"/>
            <w:bookmarkStart w:id="220" w:name="_Toc136726021"/>
            <w:bookmarkStart w:id="221" w:name="_Toc136726069"/>
            <w:bookmarkStart w:id="222" w:name="_Toc136898715"/>
            <w:bookmarkStart w:id="223" w:name="_Toc137505559"/>
            <w:bookmarkStart w:id="224" w:name="_Toc137505769"/>
            <w:bookmarkStart w:id="225" w:name="_Toc137505833"/>
            <w:r w:rsidRPr="00CF115B">
              <w:rPr>
                <w:b w:val="0"/>
                <w:lang w:eastAsia="en-US"/>
              </w:rPr>
              <w:t>GRVA</w:t>
            </w:r>
            <w:bookmarkEnd w:id="215"/>
            <w:bookmarkEnd w:id="216"/>
            <w:bookmarkEnd w:id="217"/>
            <w:bookmarkEnd w:id="218"/>
            <w:bookmarkEnd w:id="219"/>
            <w:bookmarkEnd w:id="220"/>
            <w:bookmarkEnd w:id="221"/>
            <w:bookmarkEnd w:id="222"/>
            <w:bookmarkEnd w:id="223"/>
            <w:bookmarkEnd w:id="224"/>
            <w:bookmarkEnd w:id="225"/>
          </w:p>
        </w:tc>
        <w:tc>
          <w:tcPr>
            <w:tcW w:w="2156" w:type="dxa"/>
            <w:tcBorders>
              <w:bottom w:val="single" w:sz="12" w:space="0" w:color="auto"/>
            </w:tcBorders>
            <w:shd w:val="clear" w:color="auto" w:fill="auto"/>
          </w:tcPr>
          <w:p w14:paraId="5C8E1AFE" w14:textId="77777777" w:rsidR="00BB2CDC" w:rsidRPr="00CF115B"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lang w:eastAsia="en-US"/>
              </w:rPr>
            </w:pPr>
            <w:bookmarkStart w:id="226" w:name="_Toc136683681"/>
            <w:bookmarkStart w:id="227" w:name="_Toc136684018"/>
            <w:bookmarkStart w:id="228" w:name="_Toc136684074"/>
            <w:bookmarkStart w:id="229" w:name="_Toc136687682"/>
            <w:bookmarkStart w:id="230" w:name="_Toc136704672"/>
            <w:bookmarkStart w:id="231" w:name="_Toc136726022"/>
            <w:bookmarkStart w:id="232" w:name="_Toc136726070"/>
            <w:bookmarkStart w:id="233" w:name="_Toc136898716"/>
            <w:bookmarkStart w:id="234" w:name="_Toc137505560"/>
            <w:bookmarkStart w:id="235" w:name="_Toc137505770"/>
            <w:bookmarkStart w:id="236" w:name="_Toc137505834"/>
            <w:r w:rsidRPr="00CF115B">
              <w:rPr>
                <w:lang w:eastAsia="en-US"/>
              </w:rPr>
              <w:t>14</w:t>
            </w:r>
            <w:bookmarkEnd w:id="226"/>
            <w:bookmarkEnd w:id="227"/>
            <w:bookmarkEnd w:id="228"/>
            <w:bookmarkEnd w:id="229"/>
            <w:bookmarkEnd w:id="230"/>
            <w:bookmarkEnd w:id="231"/>
            <w:bookmarkEnd w:id="232"/>
            <w:bookmarkEnd w:id="233"/>
            <w:bookmarkEnd w:id="234"/>
            <w:bookmarkEnd w:id="235"/>
            <w:bookmarkEnd w:id="236"/>
          </w:p>
        </w:tc>
        <w:tc>
          <w:tcPr>
            <w:tcW w:w="2385" w:type="dxa"/>
            <w:tcBorders>
              <w:bottom w:val="single" w:sz="12" w:space="0" w:color="auto"/>
            </w:tcBorders>
            <w:shd w:val="clear" w:color="auto" w:fill="auto"/>
          </w:tcPr>
          <w:p w14:paraId="52AE6FD1" w14:textId="77777777" w:rsidR="00BB2CDC" w:rsidRPr="00CF115B"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lang w:eastAsia="en-US"/>
              </w:rPr>
            </w:pPr>
            <w:bookmarkStart w:id="237" w:name="_Toc136683682"/>
            <w:bookmarkStart w:id="238" w:name="_Toc136684019"/>
            <w:bookmarkStart w:id="239" w:name="_Toc136684075"/>
            <w:bookmarkStart w:id="240" w:name="_Toc136687683"/>
            <w:bookmarkStart w:id="241" w:name="_Toc136704673"/>
            <w:bookmarkStart w:id="242" w:name="_Toc136726023"/>
            <w:bookmarkStart w:id="243" w:name="_Toc136726071"/>
            <w:bookmarkStart w:id="244" w:name="_Toc136898717"/>
            <w:bookmarkStart w:id="245" w:name="_Toc137505561"/>
            <w:bookmarkStart w:id="246" w:name="_Toc137505771"/>
            <w:bookmarkStart w:id="247" w:name="_Toc137505835"/>
            <w:r w:rsidRPr="00CF115B">
              <w:rPr>
                <w:lang w:eastAsia="en-US"/>
              </w:rPr>
              <w:t>2</w:t>
            </w:r>
            <w:bookmarkEnd w:id="237"/>
            <w:bookmarkEnd w:id="238"/>
            <w:bookmarkEnd w:id="239"/>
            <w:bookmarkEnd w:id="240"/>
            <w:bookmarkEnd w:id="241"/>
            <w:bookmarkEnd w:id="242"/>
            <w:bookmarkEnd w:id="243"/>
            <w:bookmarkEnd w:id="244"/>
            <w:bookmarkEnd w:id="245"/>
            <w:bookmarkEnd w:id="246"/>
            <w:bookmarkEnd w:id="247"/>
          </w:p>
        </w:tc>
      </w:tr>
    </w:tbl>
    <w:p w14:paraId="0FB611E4" w14:textId="77777777" w:rsidR="00BB2CDC" w:rsidRPr="00F245A3" w:rsidRDefault="00BB2CDC" w:rsidP="00BB2CDC">
      <w:pPr>
        <w:pStyle w:val="SingleTxtG"/>
        <w:ind w:left="0"/>
      </w:pPr>
    </w:p>
    <w:p w14:paraId="56D9157E" w14:textId="77777777" w:rsidR="00BB2CDC" w:rsidRPr="00F245A3" w:rsidRDefault="00BB2CDC" w:rsidP="00BB2CDC">
      <w:pPr>
        <w:pStyle w:val="SingleTxtG"/>
      </w:pPr>
      <w:r>
        <w:t>8.</w:t>
      </w:r>
      <w:r>
        <w:tab/>
      </w:r>
      <w:r w:rsidRPr="00F245A3">
        <w:t>The screening process was conducted with three objectives, which are detailed as follows</w:t>
      </w:r>
      <w:r>
        <w:t>:</w:t>
      </w:r>
    </w:p>
    <w:p w14:paraId="611A6F6B" w14:textId="77777777" w:rsidR="00BB2CDC" w:rsidRPr="005C076C" w:rsidRDefault="00BB2CDC" w:rsidP="00BB2CDC">
      <w:pPr>
        <w:pStyle w:val="SingleTxtG"/>
        <w:ind w:firstLine="567"/>
      </w:pPr>
      <w:r w:rsidRPr="005C076C">
        <w:t>(a)</w:t>
      </w:r>
      <w:r w:rsidRPr="005C076C">
        <w:tab/>
      </w:r>
      <w:r w:rsidRPr="005C076C">
        <w:rPr>
          <w:b/>
          <w:bCs/>
        </w:rPr>
        <w:t>Objective 1</w:t>
      </w:r>
      <w:r w:rsidRPr="005C076C">
        <w:t>: assess each Regulation on whether it is relevant for vehicles equipped with an ADS</w:t>
      </w:r>
      <w:r>
        <w:t>,</w:t>
      </w:r>
      <w:r w:rsidRPr="005C076C">
        <w:t xml:space="preserve"> which does not issue transition demands, independently of any manual driving capabilities. </w:t>
      </w:r>
    </w:p>
    <w:p w14:paraId="4E31443F" w14:textId="77777777" w:rsidR="00BB2CDC" w:rsidRPr="00F245A3" w:rsidRDefault="00BB2CDC" w:rsidP="00BB2CDC">
      <w:pPr>
        <w:pStyle w:val="SingleTxtG"/>
        <w:ind w:firstLine="567"/>
      </w:pPr>
      <w:r w:rsidRPr="005C076C">
        <w:t>(b)</w:t>
      </w:r>
      <w:r w:rsidRPr="005C076C">
        <w:tab/>
      </w:r>
      <w:r w:rsidRPr="005C076C">
        <w:rPr>
          <w:b/>
          <w:bCs/>
        </w:rPr>
        <w:t>Objective 2</w:t>
      </w:r>
      <w:r w:rsidRPr="005C076C">
        <w:t>: assess each relevant Regulation on its readiness regarding its application to automated vehicles. "Ready" means, in the case</w:t>
      </w:r>
      <w:r w:rsidRPr="00F245A3">
        <w:t xml:space="preserve"> of a UN Regulation, that the current text of the Regulation can be applied consistently</w:t>
      </w:r>
      <w:r w:rsidRPr="00F245A3">
        <w:rPr>
          <w:rStyle w:val="FootnoteReference"/>
        </w:rPr>
        <w:footnoteReference w:id="8"/>
      </w:r>
      <w:r w:rsidRPr="00F245A3">
        <w:t xml:space="preserve"> by Type Approval Authorities and Technical Services looking to apply the Regulation to an automated vehicle.</w:t>
      </w:r>
    </w:p>
    <w:p w14:paraId="5313FFB3" w14:textId="77777777" w:rsidR="00BB2CDC" w:rsidRPr="005C076C" w:rsidRDefault="00BB2CDC" w:rsidP="00BB2CDC">
      <w:pPr>
        <w:pStyle w:val="SingleTxtG"/>
        <w:ind w:firstLine="567"/>
      </w:pPr>
      <w:r w:rsidRPr="005C076C">
        <w:t>(c)</w:t>
      </w:r>
      <w:r w:rsidRPr="005C076C">
        <w:tab/>
      </w:r>
      <w:r w:rsidRPr="005C076C">
        <w:rPr>
          <w:b/>
          <w:bCs/>
        </w:rPr>
        <w:t>Objective 3</w:t>
      </w:r>
      <w:r w:rsidRPr="005C076C">
        <w:t>: assess each Regulation that is relevant but not "Ready" for automation on whether major changes are needed to make it "Ready".</w:t>
      </w:r>
    </w:p>
    <w:p w14:paraId="41455590" w14:textId="5AC6D200" w:rsidR="00BB2CDC" w:rsidRPr="00F245A3" w:rsidRDefault="00BB2CDC" w:rsidP="00BB2CDC">
      <w:pPr>
        <w:pStyle w:val="SingleTxtG"/>
      </w:pPr>
      <w:r>
        <w:lastRenderedPageBreak/>
        <w:t>9.</w:t>
      </w:r>
      <w:r>
        <w:tab/>
      </w:r>
      <w:r w:rsidRPr="00F245A3">
        <w:t xml:space="preserve">The </w:t>
      </w:r>
      <w:r>
        <w:t>task force</w:t>
      </w:r>
      <w:r w:rsidRPr="00F245A3">
        <w:t xml:space="preserve">s only considered vehicles equipped with an </w:t>
      </w:r>
      <w:r w:rsidR="00382007">
        <w:t>A</w:t>
      </w:r>
      <w:r w:rsidRPr="00F245A3">
        <w:t xml:space="preserve">utomated </w:t>
      </w:r>
      <w:r w:rsidR="00382007">
        <w:t>D</w:t>
      </w:r>
      <w:r w:rsidRPr="00F245A3">
        <w:t xml:space="preserve">riving </w:t>
      </w:r>
      <w:r w:rsidR="00382007">
        <w:t>S</w:t>
      </w:r>
      <w:r w:rsidRPr="00F245A3">
        <w:t>ystem (ADS) that does not issue transition demands (hereafter referred to as "fully automated vehicles"), including in particular:</w:t>
      </w:r>
    </w:p>
    <w:p w14:paraId="1BF03F7E" w14:textId="77777777" w:rsidR="00BB2CDC" w:rsidRPr="00F245A3" w:rsidRDefault="00BB2CDC" w:rsidP="00BB2CDC">
      <w:pPr>
        <w:pStyle w:val="SingleTxtG"/>
        <w:ind w:left="2268" w:hanging="567"/>
      </w:pPr>
      <w:r>
        <w:t>(a)</w:t>
      </w:r>
      <w:r>
        <w:tab/>
        <w:t>V</w:t>
      </w:r>
      <w:r w:rsidRPr="00F245A3">
        <w:t>ehicles equipped with manual driving capabilities ("dual-mode vehicles"</w:t>
      </w:r>
      <w:proofErr w:type="gramStart"/>
      <w:r w:rsidRPr="00F245A3">
        <w:t>);</w:t>
      </w:r>
      <w:proofErr w:type="gramEnd"/>
    </w:p>
    <w:p w14:paraId="6AC097DE" w14:textId="77777777" w:rsidR="00BB2CDC" w:rsidRPr="00F245A3" w:rsidRDefault="00BB2CDC" w:rsidP="00BB2CDC">
      <w:pPr>
        <w:pStyle w:val="SingleTxtG"/>
        <w:ind w:left="2268" w:hanging="567"/>
      </w:pPr>
      <w:r>
        <w:t>(b)</w:t>
      </w:r>
      <w:r>
        <w:tab/>
        <w:t>V</w:t>
      </w:r>
      <w:r w:rsidRPr="00F245A3">
        <w:t xml:space="preserve">ehicles not equipped with any manual driving </w:t>
      </w:r>
      <w:proofErr w:type="gramStart"/>
      <w:r w:rsidRPr="00F245A3">
        <w:t>capabilities;</w:t>
      </w:r>
      <w:proofErr w:type="gramEnd"/>
    </w:p>
    <w:p w14:paraId="798F0A58" w14:textId="77777777" w:rsidR="00BB2CDC" w:rsidRPr="00F245A3" w:rsidRDefault="00BB2CDC" w:rsidP="00BB2CDC">
      <w:pPr>
        <w:pStyle w:val="SingleTxtG"/>
        <w:ind w:left="2268" w:hanging="567"/>
      </w:pPr>
      <w:r>
        <w:t>(c)</w:t>
      </w:r>
      <w:r>
        <w:tab/>
        <w:t>V</w:t>
      </w:r>
      <w:r w:rsidRPr="00F245A3">
        <w:t>ehicles that cannot transport occupants.</w:t>
      </w:r>
    </w:p>
    <w:p w14:paraId="7F8CC4FB" w14:textId="41CCD3DC" w:rsidR="00BB2CDC" w:rsidRPr="00F245A3" w:rsidRDefault="00BB2CDC" w:rsidP="00BB2CDC">
      <w:pPr>
        <w:pStyle w:val="SingleTxtG"/>
      </w:pPr>
      <w:r>
        <w:t>10.</w:t>
      </w:r>
      <w:r>
        <w:tab/>
      </w:r>
      <w:r w:rsidRPr="00F245A3">
        <w:t xml:space="preserve">In addition to the above, several use cases were identified as directly or indirectly </w:t>
      </w:r>
      <w:r>
        <w:t>linked</w:t>
      </w:r>
      <w:r w:rsidRPr="00F245A3">
        <w:t xml:space="preserve"> to automated driving. However, it was decided to consider these use cases only broadly, leaving specific analyses </w:t>
      </w:r>
      <w:r w:rsidR="007835FE">
        <w:t xml:space="preserve">for later </w:t>
      </w:r>
      <w:r w:rsidRPr="00F245A3">
        <w:t>depending on future priorities for amendments. These use cases include:</w:t>
      </w:r>
    </w:p>
    <w:p w14:paraId="566DCA7E" w14:textId="77777777" w:rsidR="00BB2CDC" w:rsidRPr="00F245A3" w:rsidRDefault="00BB2CDC" w:rsidP="00BB2CDC">
      <w:pPr>
        <w:pStyle w:val="SingleTxtG"/>
        <w:ind w:firstLine="567"/>
      </w:pPr>
      <w:r>
        <w:t>(a)</w:t>
      </w:r>
      <w:r>
        <w:tab/>
        <w:t>V</w:t>
      </w:r>
      <w:r w:rsidRPr="00F245A3">
        <w:t>ehicles which can be driven in either direction ("bidirectional vehicles"</w:t>
      </w:r>
      <w:proofErr w:type="gramStart"/>
      <w:r w:rsidRPr="00F245A3">
        <w:t>);</w:t>
      </w:r>
      <w:proofErr w:type="gramEnd"/>
    </w:p>
    <w:p w14:paraId="4CFE209C" w14:textId="77777777" w:rsidR="00BB2CDC" w:rsidRPr="00F245A3" w:rsidRDefault="00BB2CDC" w:rsidP="00BB2CDC">
      <w:pPr>
        <w:pStyle w:val="SingleTxtG"/>
        <w:ind w:firstLine="567"/>
      </w:pPr>
      <w:r>
        <w:t>(b)</w:t>
      </w:r>
      <w:r>
        <w:tab/>
        <w:t>V</w:t>
      </w:r>
      <w:r w:rsidRPr="00F245A3">
        <w:t xml:space="preserve">ehicles with no manual driving capabilities and very restricted ODDs, such as automated urban shuttles or delivery </w:t>
      </w:r>
      <w:proofErr w:type="gramStart"/>
      <w:r w:rsidRPr="00F245A3">
        <w:t>robots;</w:t>
      </w:r>
      <w:proofErr w:type="gramEnd"/>
    </w:p>
    <w:p w14:paraId="4C35DC89" w14:textId="77777777" w:rsidR="00BB2CDC" w:rsidRPr="00F245A3" w:rsidRDefault="00BB2CDC" w:rsidP="00BB2CDC">
      <w:pPr>
        <w:pStyle w:val="SingleTxtG"/>
        <w:ind w:firstLine="567"/>
      </w:pPr>
      <w:r>
        <w:t>(c)</w:t>
      </w:r>
      <w:r>
        <w:tab/>
        <w:t>V</w:t>
      </w:r>
      <w:r w:rsidRPr="00F245A3">
        <w:t xml:space="preserve">ehicles with unconventional seating layouts and positions, such as rear- or side-facing seats, or seats with the ability to recline beyond current </w:t>
      </w:r>
      <w:proofErr w:type="gramStart"/>
      <w:r w:rsidRPr="00F245A3">
        <w:t>limitations;</w:t>
      </w:r>
      <w:proofErr w:type="gramEnd"/>
    </w:p>
    <w:p w14:paraId="495A41C5" w14:textId="77777777" w:rsidR="00BB2CDC" w:rsidRPr="00F245A3" w:rsidRDefault="00BB2CDC" w:rsidP="00BB2CDC">
      <w:pPr>
        <w:pStyle w:val="SingleTxtG"/>
        <w:ind w:firstLine="567"/>
      </w:pPr>
      <w:r>
        <w:t>(d)</w:t>
      </w:r>
      <w:r>
        <w:tab/>
        <w:t>V</w:t>
      </w:r>
      <w:r w:rsidRPr="00F245A3">
        <w:t xml:space="preserve">ehicles with an onboard operator who is not a </w:t>
      </w:r>
      <w:proofErr w:type="gramStart"/>
      <w:r w:rsidRPr="00F245A3">
        <w:t>driver;</w:t>
      </w:r>
      <w:proofErr w:type="gramEnd"/>
    </w:p>
    <w:p w14:paraId="2699FFC7" w14:textId="77777777" w:rsidR="00BB2CDC" w:rsidRPr="00F245A3" w:rsidRDefault="00BB2CDC" w:rsidP="00BB2CDC">
      <w:pPr>
        <w:pStyle w:val="SingleTxtG"/>
        <w:ind w:firstLine="567"/>
      </w:pPr>
      <w:r>
        <w:t>(e)</w:t>
      </w:r>
      <w:r>
        <w:tab/>
      </w:r>
      <w:r w:rsidRPr="00F245A3">
        <w:t>Vehicles which allow for direct interactions with remote operators or supervision centres</w:t>
      </w:r>
      <w:r>
        <w:t>.</w:t>
      </w:r>
    </w:p>
    <w:p w14:paraId="7CF64DA1" w14:textId="77777777" w:rsidR="00BB2CDC" w:rsidRPr="00882E69" w:rsidRDefault="00BB2CDC" w:rsidP="00BB2CDC">
      <w:pPr>
        <w:pStyle w:val="HChG"/>
      </w:pPr>
      <w:r w:rsidRPr="00882E69">
        <w:tab/>
      </w:r>
      <w:bookmarkStart w:id="248" w:name="_Toc137505837"/>
      <w:r w:rsidRPr="00882E69">
        <w:t>III.</w:t>
      </w:r>
      <w:r w:rsidRPr="00882E69">
        <w:tab/>
        <w:t>General results</w:t>
      </w:r>
      <w:bookmarkEnd w:id="248"/>
    </w:p>
    <w:p w14:paraId="100D1F9D" w14:textId="74CC03FF" w:rsidR="00BB2CDC" w:rsidRPr="00F245A3" w:rsidRDefault="00BB2CDC" w:rsidP="00BB2CDC">
      <w:pPr>
        <w:pStyle w:val="SingleTxtG"/>
      </w:pPr>
      <w:r>
        <w:t>11.</w:t>
      </w:r>
      <w:r>
        <w:tab/>
      </w:r>
      <w:r w:rsidRPr="00F245A3">
        <w:t xml:space="preserve">During the screening process, it was found that </w:t>
      </w:r>
      <w:r w:rsidR="006C16F2">
        <w:t xml:space="preserve">the WP.29 </w:t>
      </w:r>
      <w:r w:rsidR="00375032">
        <w:t>r</w:t>
      </w:r>
      <w:r w:rsidRPr="00F245A3">
        <w:t>egulations could be divided into four groups, in terms of relevance and readiness for fully automated vehicles:</w:t>
      </w:r>
    </w:p>
    <w:p w14:paraId="628282E7" w14:textId="77777777" w:rsidR="00BB2CDC" w:rsidRPr="00F245A3" w:rsidRDefault="00BB2CDC" w:rsidP="00BB2CDC">
      <w:pPr>
        <w:pStyle w:val="H1G"/>
      </w:pPr>
      <w:r>
        <w:tab/>
      </w:r>
      <w:r w:rsidRPr="00F245A3">
        <w:t>A.</w:t>
      </w:r>
      <w:r>
        <w:tab/>
      </w:r>
      <w:r w:rsidRPr="00F245A3">
        <w:t>Regulations relevant and ready for automated driving (although improvements might be desirable)</w:t>
      </w:r>
    </w:p>
    <w:p w14:paraId="43E4D2F3" w14:textId="77777777" w:rsidR="00BB2CDC" w:rsidRPr="00F245A3" w:rsidRDefault="00BB2CDC" w:rsidP="00BB2CDC">
      <w:pPr>
        <w:pStyle w:val="SingleTxtG"/>
      </w:pPr>
      <w:r>
        <w:t>12.</w:t>
      </w:r>
      <w:r>
        <w:tab/>
      </w:r>
      <w:r w:rsidRPr="00F245A3">
        <w:t>Some Regulations are not affected by the automation of the vehicles they are fitted in, such as:</w:t>
      </w:r>
    </w:p>
    <w:p w14:paraId="3C7D97DC" w14:textId="77777777" w:rsidR="00BB2CDC" w:rsidRPr="00882E69" w:rsidRDefault="00BB2CDC" w:rsidP="00BB2CDC">
      <w:pPr>
        <w:pStyle w:val="SingleTxtG"/>
        <w:ind w:firstLine="567"/>
      </w:pPr>
      <w:r w:rsidRPr="00882E69">
        <w:t>(a)</w:t>
      </w:r>
      <w:r w:rsidRPr="00882E69">
        <w:tab/>
        <w:t>Certain Regulations for components (especially those without provisions for their installation on a vehicle</w:t>
      </w:r>
      <w:proofErr w:type="gramStart"/>
      <w:r w:rsidRPr="00882E69">
        <w:t>);</w:t>
      </w:r>
      <w:proofErr w:type="gramEnd"/>
    </w:p>
    <w:p w14:paraId="393795C2" w14:textId="77777777" w:rsidR="00BB2CDC" w:rsidRPr="00882E69" w:rsidRDefault="00BB2CDC" w:rsidP="00BB2CDC">
      <w:pPr>
        <w:pStyle w:val="SingleTxtG"/>
        <w:ind w:firstLine="567"/>
      </w:pPr>
      <w:r w:rsidRPr="00882E69">
        <w:t>(b)</w:t>
      </w:r>
      <w:r w:rsidRPr="00882E69">
        <w:tab/>
        <w:t>Regulations for aspects related to the physical characteristics of the vehicle; this is particularly the case for several Regulations in the domains of general and passive safety, such as those for external projections, fire resistance, heating systems, etc.</w:t>
      </w:r>
    </w:p>
    <w:p w14:paraId="24790E37" w14:textId="77777777" w:rsidR="00BB2CDC" w:rsidRDefault="00BB2CDC" w:rsidP="00BB2CDC">
      <w:pPr>
        <w:pStyle w:val="SingleTxtG"/>
      </w:pPr>
      <w:r>
        <w:t>13.</w:t>
      </w:r>
      <w:r>
        <w:tab/>
      </w:r>
      <w:r w:rsidRPr="00882E69">
        <w:t xml:space="preserve">This group also includes Regulations that could be improved to better accommodate automated vehicles. For example, this is the case for </w:t>
      </w:r>
      <w:r>
        <w:t xml:space="preserve">UN </w:t>
      </w:r>
      <w:r w:rsidRPr="00882E69">
        <w:t>Regulation No. 26 on external projections, where additional provisions could be drafted regarding sensors for automated vehicles.</w:t>
      </w:r>
    </w:p>
    <w:p w14:paraId="53232C8B" w14:textId="77777777" w:rsidR="00BB2CDC" w:rsidRDefault="00BB2CDC" w:rsidP="00BB2CDC">
      <w:pPr>
        <w:pStyle w:val="SingleTxtG"/>
        <w:keepNext/>
        <w:keepLines/>
        <w:spacing w:after="0"/>
      </w:pPr>
      <w:r w:rsidRPr="00F245A3">
        <w:t xml:space="preserve">Table </w:t>
      </w:r>
      <w:r>
        <w:t>2</w:t>
      </w:r>
    </w:p>
    <w:p w14:paraId="0770C52A" w14:textId="77777777" w:rsidR="00BB2CDC" w:rsidRPr="00E9193F" w:rsidRDefault="00BB2CDC" w:rsidP="00BB2CDC">
      <w:pPr>
        <w:pStyle w:val="SingleTxtG"/>
        <w:keepNext/>
        <w:keepLines/>
        <w:rPr>
          <w:b/>
          <w:bCs/>
        </w:rPr>
      </w:pPr>
      <w:r w:rsidRPr="008B4042">
        <w:rPr>
          <w:b/>
          <w:bCs/>
        </w:rPr>
        <w:t>List of Regulations which are relevant and ready for fully automated vehicles</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BB2CDC" w:rsidRPr="000550A1" w14:paraId="23AA82EF" w14:textId="77777777" w:rsidTr="00806B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bottom w:val="single" w:sz="12" w:space="0" w:color="auto"/>
            </w:tcBorders>
            <w:shd w:val="clear" w:color="auto" w:fill="auto"/>
            <w:vAlign w:val="bottom"/>
          </w:tcPr>
          <w:p w14:paraId="0C48889E" w14:textId="77777777" w:rsidR="00BB2CDC" w:rsidRPr="000550A1" w:rsidRDefault="00BB2CDC" w:rsidP="00806BE6">
            <w:pPr>
              <w:spacing w:before="80" w:after="80" w:line="200" w:lineRule="exact"/>
              <w:ind w:right="113"/>
              <w:rPr>
                <w:b w:val="0"/>
                <w:i/>
                <w:sz w:val="16"/>
                <w:lang w:eastAsia="en-US"/>
              </w:rPr>
            </w:pPr>
            <w:r w:rsidRPr="000550A1">
              <w:rPr>
                <w:b w:val="0"/>
                <w:i/>
                <w:sz w:val="16"/>
                <w:lang w:eastAsia="en-US"/>
              </w:rPr>
              <w:t>GRBP</w:t>
            </w:r>
          </w:p>
        </w:tc>
        <w:tc>
          <w:tcPr>
            <w:tcW w:w="1229" w:type="dxa"/>
            <w:tcBorders>
              <w:top w:val="single" w:sz="4" w:space="0" w:color="auto"/>
              <w:bottom w:val="single" w:sz="12" w:space="0" w:color="auto"/>
            </w:tcBorders>
            <w:shd w:val="clear" w:color="auto" w:fill="auto"/>
            <w:vAlign w:val="bottom"/>
          </w:tcPr>
          <w:p w14:paraId="55ADDD41" w14:textId="77777777" w:rsidR="00BB2CDC" w:rsidRPr="000550A1"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US"/>
              </w:rPr>
            </w:pPr>
            <w:r w:rsidRPr="000550A1">
              <w:rPr>
                <w:b w:val="0"/>
                <w:i/>
                <w:sz w:val="16"/>
                <w:lang w:eastAsia="en-US"/>
              </w:rPr>
              <w:t>GRE</w:t>
            </w:r>
          </w:p>
        </w:tc>
        <w:tc>
          <w:tcPr>
            <w:tcW w:w="1228" w:type="dxa"/>
            <w:tcBorders>
              <w:top w:val="single" w:sz="4" w:space="0" w:color="auto"/>
              <w:bottom w:val="single" w:sz="12" w:space="0" w:color="auto"/>
            </w:tcBorders>
            <w:shd w:val="clear" w:color="auto" w:fill="auto"/>
            <w:vAlign w:val="bottom"/>
          </w:tcPr>
          <w:p w14:paraId="0A0DE7E0" w14:textId="77777777" w:rsidR="00BB2CDC" w:rsidRPr="000550A1"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US"/>
              </w:rPr>
            </w:pPr>
            <w:r w:rsidRPr="000550A1">
              <w:rPr>
                <w:b w:val="0"/>
                <w:i/>
                <w:sz w:val="16"/>
                <w:lang w:eastAsia="en-US"/>
              </w:rPr>
              <w:t>GRPE</w:t>
            </w:r>
          </w:p>
        </w:tc>
        <w:tc>
          <w:tcPr>
            <w:tcW w:w="1228" w:type="dxa"/>
            <w:tcBorders>
              <w:top w:val="single" w:sz="4" w:space="0" w:color="auto"/>
              <w:bottom w:val="single" w:sz="12" w:space="0" w:color="auto"/>
            </w:tcBorders>
            <w:shd w:val="clear" w:color="auto" w:fill="auto"/>
            <w:vAlign w:val="bottom"/>
          </w:tcPr>
          <w:p w14:paraId="52852702" w14:textId="77777777" w:rsidR="00BB2CDC" w:rsidRPr="000550A1"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US"/>
              </w:rPr>
            </w:pPr>
            <w:r w:rsidRPr="000550A1">
              <w:rPr>
                <w:b w:val="0"/>
                <w:i/>
                <w:sz w:val="16"/>
                <w:lang w:eastAsia="en-US"/>
              </w:rPr>
              <w:t>GRSG</w:t>
            </w:r>
          </w:p>
        </w:tc>
        <w:tc>
          <w:tcPr>
            <w:tcW w:w="1228" w:type="dxa"/>
            <w:tcBorders>
              <w:top w:val="single" w:sz="4" w:space="0" w:color="auto"/>
              <w:bottom w:val="single" w:sz="12" w:space="0" w:color="auto"/>
            </w:tcBorders>
            <w:shd w:val="clear" w:color="auto" w:fill="auto"/>
            <w:vAlign w:val="bottom"/>
          </w:tcPr>
          <w:p w14:paraId="59365F20" w14:textId="77777777" w:rsidR="00BB2CDC" w:rsidRPr="000550A1"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US"/>
              </w:rPr>
            </w:pPr>
            <w:r w:rsidRPr="000550A1">
              <w:rPr>
                <w:b w:val="0"/>
                <w:i/>
                <w:sz w:val="16"/>
                <w:lang w:eastAsia="en-US"/>
              </w:rPr>
              <w:t>GRSP</w:t>
            </w:r>
          </w:p>
        </w:tc>
        <w:tc>
          <w:tcPr>
            <w:tcW w:w="1228" w:type="dxa"/>
            <w:tcBorders>
              <w:top w:val="single" w:sz="4" w:space="0" w:color="auto"/>
              <w:bottom w:val="single" w:sz="12" w:space="0" w:color="auto"/>
            </w:tcBorders>
            <w:shd w:val="clear" w:color="auto" w:fill="auto"/>
            <w:vAlign w:val="bottom"/>
          </w:tcPr>
          <w:p w14:paraId="15EC41F1" w14:textId="77777777" w:rsidR="00BB2CDC" w:rsidRPr="000550A1"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US"/>
              </w:rPr>
            </w:pPr>
            <w:r w:rsidRPr="000550A1">
              <w:rPr>
                <w:b w:val="0"/>
                <w:i/>
                <w:sz w:val="16"/>
                <w:lang w:eastAsia="en-US"/>
              </w:rPr>
              <w:t>GRVA</w:t>
            </w:r>
          </w:p>
        </w:tc>
      </w:tr>
      <w:tr w:rsidR="00BB2CDC" w:rsidRPr="000550A1" w14:paraId="4F77B266" w14:textId="77777777" w:rsidTr="00806BE6">
        <w:trPr>
          <w:cnfStyle w:val="100000000000" w:firstRow="1" w:lastRow="0" w:firstColumn="0" w:lastColumn="0" w:oddVBand="0" w:evenVBand="0" w:oddHBand="0" w:evenHBand="0" w:firstRowFirstColumn="0" w:firstRowLastColumn="0" w:lastRowFirstColumn="0" w:lastRowLastColumn="0"/>
          <w:cantSplit/>
          <w:trHeight w:hRule="exact" w:val="113"/>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12" w:space="0" w:color="auto"/>
              <w:bottom w:val="none" w:sz="0" w:space="0" w:color="auto"/>
            </w:tcBorders>
            <w:shd w:val="clear" w:color="auto" w:fill="auto"/>
          </w:tcPr>
          <w:p w14:paraId="5F6DD022" w14:textId="77777777" w:rsidR="00BB2CDC" w:rsidRPr="000550A1" w:rsidRDefault="00BB2CDC" w:rsidP="00806BE6">
            <w:pPr>
              <w:spacing w:before="40" w:after="120"/>
              <w:ind w:right="113"/>
              <w:rPr>
                <w:lang w:eastAsia="en-US"/>
              </w:rPr>
            </w:pPr>
          </w:p>
        </w:tc>
        <w:tc>
          <w:tcPr>
            <w:tcW w:w="1229" w:type="dxa"/>
            <w:tcBorders>
              <w:top w:val="single" w:sz="12" w:space="0" w:color="auto"/>
              <w:bottom w:val="none" w:sz="0" w:space="0" w:color="auto"/>
            </w:tcBorders>
            <w:shd w:val="clear" w:color="auto" w:fill="auto"/>
          </w:tcPr>
          <w:p w14:paraId="12D682DE" w14:textId="77777777" w:rsidR="00BB2CDC" w:rsidRPr="000550A1"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rPr>
                <w:lang w:eastAsia="en-US"/>
              </w:rPr>
            </w:pPr>
          </w:p>
        </w:tc>
        <w:tc>
          <w:tcPr>
            <w:tcW w:w="1228" w:type="dxa"/>
            <w:tcBorders>
              <w:top w:val="single" w:sz="12" w:space="0" w:color="auto"/>
              <w:bottom w:val="none" w:sz="0" w:space="0" w:color="auto"/>
            </w:tcBorders>
            <w:shd w:val="clear" w:color="auto" w:fill="auto"/>
          </w:tcPr>
          <w:p w14:paraId="4A67424F" w14:textId="77777777" w:rsidR="00BB2CDC" w:rsidRPr="000550A1"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rPr>
                <w:lang w:eastAsia="en-US"/>
              </w:rPr>
            </w:pPr>
          </w:p>
        </w:tc>
        <w:tc>
          <w:tcPr>
            <w:tcW w:w="1228" w:type="dxa"/>
            <w:tcBorders>
              <w:top w:val="single" w:sz="12" w:space="0" w:color="auto"/>
              <w:bottom w:val="none" w:sz="0" w:space="0" w:color="auto"/>
            </w:tcBorders>
            <w:shd w:val="clear" w:color="auto" w:fill="auto"/>
          </w:tcPr>
          <w:p w14:paraId="7667AB5C" w14:textId="77777777" w:rsidR="00BB2CDC" w:rsidRPr="000550A1"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rPr>
                <w:lang w:eastAsia="en-US"/>
              </w:rPr>
            </w:pPr>
          </w:p>
        </w:tc>
        <w:tc>
          <w:tcPr>
            <w:tcW w:w="1228" w:type="dxa"/>
            <w:tcBorders>
              <w:top w:val="single" w:sz="12" w:space="0" w:color="auto"/>
              <w:bottom w:val="none" w:sz="0" w:space="0" w:color="auto"/>
            </w:tcBorders>
            <w:shd w:val="clear" w:color="auto" w:fill="auto"/>
          </w:tcPr>
          <w:p w14:paraId="0225E063" w14:textId="77777777" w:rsidR="00BB2CDC" w:rsidRPr="000550A1"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rPr>
                <w:lang w:eastAsia="en-US"/>
              </w:rPr>
            </w:pPr>
          </w:p>
        </w:tc>
        <w:tc>
          <w:tcPr>
            <w:tcW w:w="1228" w:type="dxa"/>
            <w:tcBorders>
              <w:top w:val="single" w:sz="12" w:space="0" w:color="auto"/>
              <w:bottom w:val="none" w:sz="0" w:space="0" w:color="auto"/>
            </w:tcBorders>
            <w:shd w:val="clear" w:color="auto" w:fill="auto"/>
          </w:tcPr>
          <w:p w14:paraId="021DE21A" w14:textId="77777777" w:rsidR="00BB2CDC" w:rsidRPr="000550A1"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rPr>
                <w:lang w:eastAsia="en-US"/>
              </w:rPr>
            </w:pPr>
          </w:p>
        </w:tc>
      </w:tr>
      <w:tr w:rsidR="00BB2CDC" w:rsidRPr="000550A1" w14:paraId="54D582B0" w14:textId="77777777" w:rsidTr="00806B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9" w:type="dxa"/>
            <w:tcBorders>
              <w:top w:val="none" w:sz="0" w:space="0" w:color="auto"/>
              <w:bottom w:val="single" w:sz="12" w:space="0" w:color="auto"/>
            </w:tcBorders>
            <w:shd w:val="clear" w:color="auto" w:fill="auto"/>
          </w:tcPr>
          <w:p w14:paraId="3E03D14F" w14:textId="77777777" w:rsidR="00BB2CDC" w:rsidRPr="000550A1" w:rsidRDefault="00BB2CDC" w:rsidP="00806BE6">
            <w:pPr>
              <w:spacing w:before="40" w:after="120"/>
              <w:ind w:right="113"/>
              <w:rPr>
                <w:b w:val="0"/>
                <w:lang w:eastAsia="en-US"/>
              </w:rPr>
            </w:pPr>
            <w:r w:rsidRPr="000550A1">
              <w:rPr>
                <w:b w:val="0"/>
                <w:lang w:eastAsia="en-US"/>
              </w:rPr>
              <w:t>R30, R54, R75, R106, R108, R109, R117, R124, R142, R164, GTR16</w:t>
            </w:r>
          </w:p>
        </w:tc>
        <w:tc>
          <w:tcPr>
            <w:tcW w:w="1229" w:type="dxa"/>
            <w:tcBorders>
              <w:top w:val="none" w:sz="0" w:space="0" w:color="auto"/>
              <w:bottom w:val="single" w:sz="12" w:space="0" w:color="auto"/>
            </w:tcBorders>
            <w:shd w:val="clear" w:color="auto" w:fill="auto"/>
          </w:tcPr>
          <w:p w14:paraId="3381A93A" w14:textId="77777777" w:rsidR="00BB2CDC" w:rsidRPr="000550A1"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szCs w:val="24"/>
                <w:lang w:eastAsia="zh-CN"/>
              </w:rPr>
            </w:pPr>
            <w:r w:rsidRPr="000550A1">
              <w:t>R37, R45, R99, R128, R148, R149, R150</w:t>
            </w:r>
            <w:r w:rsidRPr="000550A1">
              <w:rPr>
                <w:szCs w:val="24"/>
                <w:lang w:eastAsia="zh-CN"/>
              </w:rPr>
              <w:t xml:space="preserve"> </w:t>
            </w:r>
          </w:p>
          <w:p w14:paraId="1045F4A2" w14:textId="77777777" w:rsidR="00BB2CDC" w:rsidRPr="000550A1"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p>
        </w:tc>
        <w:tc>
          <w:tcPr>
            <w:tcW w:w="1228" w:type="dxa"/>
            <w:tcBorders>
              <w:top w:val="none" w:sz="0" w:space="0" w:color="auto"/>
              <w:bottom w:val="single" w:sz="12" w:space="0" w:color="auto"/>
            </w:tcBorders>
            <w:shd w:val="clear" w:color="auto" w:fill="auto"/>
          </w:tcPr>
          <w:p w14:paraId="66C6A72B" w14:textId="77777777" w:rsidR="00BB2CDC" w:rsidRPr="000550A1"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r w:rsidRPr="000550A1">
              <w:rPr>
                <w:lang w:eastAsia="en-US"/>
              </w:rPr>
              <w:t>R24, R103, R133</w:t>
            </w:r>
          </w:p>
        </w:tc>
        <w:tc>
          <w:tcPr>
            <w:tcW w:w="1228" w:type="dxa"/>
            <w:tcBorders>
              <w:top w:val="none" w:sz="0" w:space="0" w:color="auto"/>
              <w:bottom w:val="single" w:sz="12" w:space="0" w:color="auto"/>
            </w:tcBorders>
            <w:shd w:val="clear" w:color="auto" w:fill="auto"/>
          </w:tcPr>
          <w:p w14:paraId="6E07FEED" w14:textId="77777777" w:rsidR="00BB2CDC" w:rsidRPr="000550A1"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r w:rsidRPr="000550A1">
              <w:rPr>
                <w:lang w:eastAsia="en-US"/>
              </w:rPr>
              <w:t>R26, R34, R58, R73, R118, R122, R162, R163</w:t>
            </w:r>
          </w:p>
        </w:tc>
        <w:tc>
          <w:tcPr>
            <w:tcW w:w="1228" w:type="dxa"/>
            <w:tcBorders>
              <w:top w:val="none" w:sz="0" w:space="0" w:color="auto"/>
              <w:bottom w:val="single" w:sz="12" w:space="0" w:color="auto"/>
            </w:tcBorders>
            <w:shd w:val="clear" w:color="auto" w:fill="auto"/>
          </w:tcPr>
          <w:p w14:paraId="43CBAFED" w14:textId="77777777" w:rsidR="00BB2CDC" w:rsidRPr="000550A1"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r w:rsidRPr="000550A1">
              <w:rPr>
                <w:lang w:eastAsia="en-US"/>
              </w:rPr>
              <w:t>R22, R25, R42, R80, R114, R126, R129</w:t>
            </w:r>
          </w:p>
        </w:tc>
        <w:tc>
          <w:tcPr>
            <w:tcW w:w="1228" w:type="dxa"/>
            <w:tcBorders>
              <w:top w:val="none" w:sz="0" w:space="0" w:color="auto"/>
              <w:bottom w:val="single" w:sz="12" w:space="0" w:color="auto"/>
            </w:tcBorders>
            <w:shd w:val="clear" w:color="auto" w:fill="auto"/>
          </w:tcPr>
          <w:p w14:paraId="7828EB3D" w14:textId="77777777" w:rsidR="00BB2CDC" w:rsidRPr="000550A1"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en-US"/>
              </w:rPr>
            </w:pPr>
            <w:r w:rsidRPr="000550A1">
              <w:rPr>
                <w:lang w:eastAsia="en-US"/>
              </w:rPr>
              <w:t>R155, R156</w:t>
            </w:r>
          </w:p>
        </w:tc>
      </w:tr>
    </w:tbl>
    <w:p w14:paraId="1E0379C6" w14:textId="77777777" w:rsidR="00BB2CDC" w:rsidRPr="00F245A3" w:rsidRDefault="00BB2CDC" w:rsidP="00BB2CDC">
      <w:pPr>
        <w:pStyle w:val="H1G"/>
      </w:pPr>
      <w:r>
        <w:lastRenderedPageBreak/>
        <w:tab/>
      </w:r>
      <w:r w:rsidRPr="00F245A3">
        <w:t>B.</w:t>
      </w:r>
      <w:r>
        <w:tab/>
      </w:r>
      <w:r w:rsidRPr="00F245A3">
        <w:t xml:space="preserve">Regulations which are relevant, not ready, and require minor changes </w:t>
      </w:r>
    </w:p>
    <w:p w14:paraId="0663609F" w14:textId="4F76C714" w:rsidR="00BB2CDC" w:rsidRDefault="00BB2CDC" w:rsidP="00BB2CDC">
      <w:pPr>
        <w:pStyle w:val="SingleTxtG"/>
      </w:pPr>
      <w:r>
        <w:t>14.</w:t>
      </w:r>
      <w:r>
        <w:tab/>
      </w:r>
      <w:r w:rsidRPr="00E878D7">
        <w:t xml:space="preserve">Some Regulations, while relevant for automated driving, cannot be considered as ready for an immediate application to fully automated vehicles due to the presence of provisions referencing elements directly related to manual driving (such as the driver themselves, the driver's seat, pedals or other manual controls, tell-tales, etc.) However, </w:t>
      </w:r>
      <w:r w:rsidR="009556D6">
        <w:t xml:space="preserve">the </w:t>
      </w:r>
      <w:r w:rsidRPr="00E878D7">
        <w:t>Regulations in this group only contain a few provisions of this nature, and the provisions in question are not believed to require complex amendments.</w:t>
      </w:r>
    </w:p>
    <w:p w14:paraId="2D7E7660" w14:textId="77777777" w:rsidR="00BB2CDC" w:rsidRDefault="00BB2CDC" w:rsidP="00BB2CDC">
      <w:pPr>
        <w:pStyle w:val="SingleTxtG"/>
        <w:spacing w:after="0"/>
      </w:pPr>
      <w:r w:rsidRPr="00F245A3">
        <w:t xml:space="preserve">Table </w:t>
      </w:r>
      <w:r>
        <w:t>3</w:t>
      </w:r>
    </w:p>
    <w:p w14:paraId="679006B5" w14:textId="77777777" w:rsidR="00BB2CDC" w:rsidRPr="00E878D7" w:rsidRDefault="00BB2CDC" w:rsidP="00BB2CDC">
      <w:pPr>
        <w:pStyle w:val="SingleTxtG"/>
        <w:rPr>
          <w:b/>
          <w:bCs/>
        </w:rPr>
      </w:pPr>
      <w:r w:rsidRPr="00E878D7">
        <w:rPr>
          <w:b/>
          <w:bCs/>
        </w:rPr>
        <w:t>List of Regulations which are relevant, not ready, and require minor changes</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BB2CDC" w:rsidRPr="001751DC" w14:paraId="32277CF3" w14:textId="77777777" w:rsidTr="00806B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7F7F7F" w:themeColor="text1" w:themeTint="80"/>
              <w:bottom w:val="single" w:sz="12" w:space="0" w:color="000000" w:themeColor="text1"/>
            </w:tcBorders>
            <w:shd w:val="clear" w:color="auto" w:fill="auto"/>
            <w:vAlign w:val="bottom"/>
          </w:tcPr>
          <w:p w14:paraId="1B5E32AF" w14:textId="77777777" w:rsidR="00BB2CDC" w:rsidRPr="001751DC" w:rsidRDefault="00BB2CDC" w:rsidP="00806BE6">
            <w:pPr>
              <w:spacing w:before="80" w:after="80" w:line="200" w:lineRule="exact"/>
              <w:ind w:right="113"/>
              <w:rPr>
                <w:b w:val="0"/>
                <w:i/>
                <w:sz w:val="16"/>
              </w:rPr>
            </w:pPr>
            <w:r w:rsidRPr="001751DC">
              <w:rPr>
                <w:b w:val="0"/>
                <w:i/>
                <w:sz w:val="16"/>
              </w:rPr>
              <w:t>GRBP</w:t>
            </w:r>
          </w:p>
        </w:tc>
        <w:tc>
          <w:tcPr>
            <w:tcW w:w="1229" w:type="dxa"/>
            <w:tcBorders>
              <w:top w:val="single" w:sz="4" w:space="0" w:color="7F7F7F" w:themeColor="text1" w:themeTint="80"/>
              <w:bottom w:val="single" w:sz="12" w:space="0" w:color="000000" w:themeColor="text1"/>
            </w:tcBorders>
            <w:shd w:val="clear" w:color="auto" w:fill="auto"/>
            <w:vAlign w:val="bottom"/>
          </w:tcPr>
          <w:p w14:paraId="07CB30C1" w14:textId="77777777" w:rsidR="00BB2CDC" w:rsidRPr="001751D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1751DC">
              <w:rPr>
                <w:b w:val="0"/>
                <w:i/>
                <w:sz w:val="16"/>
              </w:rPr>
              <w:t>GRE</w:t>
            </w:r>
          </w:p>
        </w:tc>
        <w:tc>
          <w:tcPr>
            <w:tcW w:w="1228" w:type="dxa"/>
            <w:tcBorders>
              <w:top w:val="single" w:sz="4" w:space="0" w:color="7F7F7F" w:themeColor="text1" w:themeTint="80"/>
              <w:bottom w:val="single" w:sz="12" w:space="0" w:color="000000" w:themeColor="text1"/>
            </w:tcBorders>
            <w:shd w:val="clear" w:color="auto" w:fill="auto"/>
            <w:vAlign w:val="bottom"/>
          </w:tcPr>
          <w:p w14:paraId="191A130A" w14:textId="77777777" w:rsidR="00BB2CDC" w:rsidRPr="001751D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1751DC">
              <w:rPr>
                <w:b w:val="0"/>
                <w:i/>
                <w:sz w:val="16"/>
              </w:rPr>
              <w:t>GRPE</w:t>
            </w:r>
          </w:p>
        </w:tc>
        <w:tc>
          <w:tcPr>
            <w:tcW w:w="1228" w:type="dxa"/>
            <w:tcBorders>
              <w:top w:val="single" w:sz="4" w:space="0" w:color="7F7F7F" w:themeColor="text1" w:themeTint="80"/>
              <w:bottom w:val="single" w:sz="12" w:space="0" w:color="000000" w:themeColor="text1"/>
            </w:tcBorders>
            <w:shd w:val="clear" w:color="auto" w:fill="auto"/>
            <w:vAlign w:val="bottom"/>
          </w:tcPr>
          <w:p w14:paraId="18591F95" w14:textId="77777777" w:rsidR="00BB2CDC" w:rsidRPr="001751D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1751DC">
              <w:rPr>
                <w:b w:val="0"/>
                <w:i/>
                <w:sz w:val="16"/>
              </w:rPr>
              <w:t>GRSG</w:t>
            </w:r>
          </w:p>
        </w:tc>
        <w:tc>
          <w:tcPr>
            <w:tcW w:w="1228" w:type="dxa"/>
            <w:tcBorders>
              <w:top w:val="single" w:sz="4" w:space="0" w:color="7F7F7F" w:themeColor="text1" w:themeTint="80"/>
              <w:bottom w:val="single" w:sz="12" w:space="0" w:color="000000" w:themeColor="text1"/>
            </w:tcBorders>
            <w:shd w:val="clear" w:color="auto" w:fill="auto"/>
            <w:vAlign w:val="bottom"/>
          </w:tcPr>
          <w:p w14:paraId="2E1D4C68" w14:textId="77777777" w:rsidR="00BB2CDC" w:rsidRPr="001751D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1751DC">
              <w:rPr>
                <w:b w:val="0"/>
                <w:i/>
                <w:sz w:val="16"/>
              </w:rPr>
              <w:t>GRSP</w:t>
            </w:r>
          </w:p>
        </w:tc>
        <w:tc>
          <w:tcPr>
            <w:tcW w:w="1228" w:type="dxa"/>
            <w:tcBorders>
              <w:top w:val="single" w:sz="4" w:space="0" w:color="7F7F7F" w:themeColor="text1" w:themeTint="80"/>
              <w:bottom w:val="single" w:sz="12" w:space="0" w:color="000000" w:themeColor="text1"/>
            </w:tcBorders>
            <w:shd w:val="clear" w:color="auto" w:fill="auto"/>
            <w:vAlign w:val="bottom"/>
          </w:tcPr>
          <w:p w14:paraId="3508EAE1" w14:textId="77777777" w:rsidR="00BB2CDC" w:rsidRPr="001751D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1751DC">
              <w:rPr>
                <w:b w:val="0"/>
                <w:i/>
                <w:sz w:val="16"/>
              </w:rPr>
              <w:t>GRVA</w:t>
            </w:r>
          </w:p>
        </w:tc>
      </w:tr>
      <w:tr w:rsidR="00BB2CDC" w:rsidRPr="001751DC" w14:paraId="0D825FAA" w14:textId="77777777" w:rsidTr="00806BE6">
        <w:trPr>
          <w:cnfStyle w:val="100000000000" w:firstRow="1" w:lastRow="0" w:firstColumn="0" w:lastColumn="0" w:oddVBand="0" w:evenVBand="0" w:oddHBand="0" w:evenHBand="0" w:firstRowFirstColumn="0" w:firstRowLastColumn="0" w:lastRowFirstColumn="0" w:lastRowLastColumn="0"/>
          <w:cantSplit/>
          <w:trHeight w:hRule="exact" w:val="113"/>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12" w:space="0" w:color="000000" w:themeColor="text1"/>
              <w:bottom w:val="none" w:sz="0" w:space="0" w:color="auto"/>
            </w:tcBorders>
            <w:shd w:val="clear" w:color="auto" w:fill="auto"/>
          </w:tcPr>
          <w:p w14:paraId="2FF14D7F" w14:textId="77777777" w:rsidR="00BB2CDC" w:rsidRPr="001751DC" w:rsidRDefault="00BB2CDC" w:rsidP="00806BE6">
            <w:pPr>
              <w:spacing w:before="40" w:after="120"/>
              <w:ind w:right="113"/>
            </w:pPr>
          </w:p>
        </w:tc>
        <w:tc>
          <w:tcPr>
            <w:tcW w:w="1229" w:type="dxa"/>
            <w:tcBorders>
              <w:top w:val="single" w:sz="12" w:space="0" w:color="000000" w:themeColor="text1"/>
              <w:bottom w:val="none" w:sz="0" w:space="0" w:color="auto"/>
            </w:tcBorders>
            <w:shd w:val="clear" w:color="auto" w:fill="auto"/>
          </w:tcPr>
          <w:p w14:paraId="5736C518" w14:textId="77777777" w:rsidR="00BB2CDC" w:rsidRPr="001751D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6B342041" w14:textId="77777777" w:rsidR="00BB2CDC" w:rsidRPr="001751D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49C64517" w14:textId="77777777" w:rsidR="00BB2CDC" w:rsidRPr="001751D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56555759" w14:textId="77777777" w:rsidR="00BB2CDC" w:rsidRPr="001751D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2304E2ED" w14:textId="77777777" w:rsidR="00BB2CDC" w:rsidRPr="001751D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r>
      <w:tr w:rsidR="00BB2CDC" w:rsidRPr="001751DC" w14:paraId="0F16A2E7" w14:textId="77777777" w:rsidTr="00806B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9" w:type="dxa"/>
            <w:tcBorders>
              <w:top w:val="none" w:sz="0" w:space="0" w:color="auto"/>
              <w:bottom w:val="single" w:sz="12" w:space="0" w:color="000000" w:themeColor="text1"/>
            </w:tcBorders>
            <w:shd w:val="clear" w:color="auto" w:fill="auto"/>
          </w:tcPr>
          <w:p w14:paraId="5D9CADC2" w14:textId="77777777" w:rsidR="00BB2CDC" w:rsidRPr="00DB56B5" w:rsidRDefault="00BB2CDC" w:rsidP="00806BE6">
            <w:pPr>
              <w:spacing w:before="40" w:after="120"/>
              <w:ind w:right="113"/>
              <w:rPr>
                <w:rFonts w:eastAsia="Times New Roman"/>
                <w:b w:val="0"/>
                <w:lang w:eastAsia="en-US"/>
              </w:rPr>
            </w:pPr>
            <w:r w:rsidRPr="00DB56B5">
              <w:rPr>
                <w:rFonts w:eastAsia="Times New Roman"/>
                <w:b w:val="0"/>
                <w:lang w:eastAsia="en-US"/>
              </w:rPr>
              <w:t>R9, R28, R41, R51, R59, R63, R64, R92, R138, R141, R165</w:t>
            </w:r>
          </w:p>
        </w:tc>
        <w:tc>
          <w:tcPr>
            <w:tcW w:w="1229" w:type="dxa"/>
            <w:tcBorders>
              <w:top w:val="none" w:sz="0" w:space="0" w:color="auto"/>
              <w:bottom w:val="single" w:sz="12" w:space="0" w:color="000000" w:themeColor="text1"/>
            </w:tcBorders>
            <w:shd w:val="clear" w:color="auto" w:fill="auto"/>
          </w:tcPr>
          <w:p w14:paraId="5EC2E3BC" w14:textId="77777777" w:rsidR="00BB2CDC" w:rsidRPr="001751D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p>
        </w:tc>
        <w:tc>
          <w:tcPr>
            <w:tcW w:w="1228" w:type="dxa"/>
            <w:tcBorders>
              <w:top w:val="none" w:sz="0" w:space="0" w:color="auto"/>
              <w:bottom w:val="single" w:sz="12" w:space="0" w:color="000000" w:themeColor="text1"/>
            </w:tcBorders>
            <w:shd w:val="clear" w:color="auto" w:fill="auto"/>
          </w:tcPr>
          <w:p w14:paraId="75A79197" w14:textId="77777777" w:rsidR="00BB2CDC" w:rsidRPr="001751D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r w:rsidRPr="001751DC">
              <w:rPr>
                <w:rFonts w:eastAsia="Times New Roman"/>
                <w:lang w:eastAsia="en-US"/>
              </w:rPr>
              <w:t>R68, GTR19</w:t>
            </w:r>
          </w:p>
        </w:tc>
        <w:tc>
          <w:tcPr>
            <w:tcW w:w="1228" w:type="dxa"/>
            <w:tcBorders>
              <w:top w:val="none" w:sz="0" w:space="0" w:color="auto"/>
              <w:bottom w:val="single" w:sz="12" w:space="0" w:color="000000" w:themeColor="text1"/>
            </w:tcBorders>
            <w:shd w:val="clear" w:color="auto" w:fill="auto"/>
          </w:tcPr>
          <w:p w14:paraId="38893615" w14:textId="77777777" w:rsidR="00BB2CDC" w:rsidRPr="001751D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r w:rsidRPr="001751DC">
              <w:rPr>
                <w:rFonts w:eastAsia="Times New Roman"/>
                <w:lang w:eastAsia="en-US"/>
              </w:rPr>
              <w:t>R18, R39, R61, R67, R93, R97, R110, R116, R161</w:t>
            </w:r>
          </w:p>
        </w:tc>
        <w:tc>
          <w:tcPr>
            <w:tcW w:w="1228" w:type="dxa"/>
            <w:tcBorders>
              <w:top w:val="none" w:sz="0" w:space="0" w:color="auto"/>
              <w:bottom w:val="single" w:sz="12" w:space="0" w:color="000000" w:themeColor="text1"/>
            </w:tcBorders>
            <w:shd w:val="clear" w:color="auto" w:fill="auto"/>
          </w:tcPr>
          <w:p w14:paraId="02EC9096" w14:textId="77777777" w:rsidR="00BB2CDC" w:rsidRPr="001751D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r w:rsidRPr="001751DC">
              <w:rPr>
                <w:rFonts w:eastAsia="Times New Roman"/>
                <w:lang w:eastAsia="en-US"/>
              </w:rPr>
              <w:t>R32, R33, R111, R134, R146, GTR13</w:t>
            </w:r>
          </w:p>
        </w:tc>
        <w:tc>
          <w:tcPr>
            <w:tcW w:w="1228" w:type="dxa"/>
            <w:tcBorders>
              <w:top w:val="none" w:sz="0" w:space="0" w:color="auto"/>
              <w:bottom w:val="single" w:sz="12" w:space="0" w:color="000000" w:themeColor="text1"/>
            </w:tcBorders>
            <w:shd w:val="clear" w:color="auto" w:fill="auto"/>
          </w:tcPr>
          <w:p w14:paraId="48736C82" w14:textId="77777777" w:rsidR="00BB2CDC" w:rsidRPr="001751D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p>
        </w:tc>
      </w:tr>
    </w:tbl>
    <w:p w14:paraId="72744311" w14:textId="77777777" w:rsidR="00BB2CDC" w:rsidRDefault="00BB2CDC" w:rsidP="00BB2CDC">
      <w:pPr>
        <w:pStyle w:val="SingleTxtG"/>
        <w:spacing w:before="120"/>
      </w:pPr>
      <w:r w:rsidRPr="00E878D7">
        <w:t>15.</w:t>
      </w:r>
      <w:r w:rsidRPr="00E878D7">
        <w:tab/>
        <w:t>In addition to the above, the Regulations below are only relevant to vehicles with occupants.</w:t>
      </w:r>
    </w:p>
    <w:p w14:paraId="713DEA7E" w14:textId="77777777" w:rsidR="00BB2CDC" w:rsidRDefault="00BB2CDC" w:rsidP="00BB2CDC">
      <w:pPr>
        <w:pStyle w:val="SingleTxtG"/>
        <w:keepNext/>
        <w:keepLines/>
        <w:spacing w:after="0"/>
      </w:pPr>
      <w:r w:rsidRPr="00F245A3">
        <w:t xml:space="preserve">Table </w:t>
      </w:r>
      <w:r>
        <w:t>4</w:t>
      </w:r>
    </w:p>
    <w:p w14:paraId="6F59E5C5" w14:textId="77777777" w:rsidR="00BB2CDC" w:rsidRPr="00E878D7" w:rsidRDefault="00BB2CDC" w:rsidP="00BB2CDC">
      <w:pPr>
        <w:pStyle w:val="SingleTxtG"/>
        <w:keepNext/>
        <w:keepLines/>
        <w:rPr>
          <w:b/>
          <w:bCs/>
        </w:rPr>
      </w:pPr>
      <w:r w:rsidRPr="00E878D7">
        <w:rPr>
          <w:b/>
          <w:bCs/>
        </w:rPr>
        <w:t>List of Regulations which are relevant to fully automated vehicles with occupants only, not ready, and require minor changes</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BB2CDC" w:rsidRPr="00DB56B5" w14:paraId="1435E08A" w14:textId="77777777" w:rsidTr="00806B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000000" w:themeColor="text1"/>
              <w:bottom w:val="single" w:sz="12" w:space="0" w:color="000000" w:themeColor="text1"/>
            </w:tcBorders>
            <w:shd w:val="clear" w:color="auto" w:fill="auto"/>
            <w:vAlign w:val="bottom"/>
          </w:tcPr>
          <w:p w14:paraId="66D0BC76" w14:textId="77777777" w:rsidR="00BB2CDC" w:rsidRPr="00DB56B5" w:rsidRDefault="00BB2CDC" w:rsidP="00806BE6">
            <w:pPr>
              <w:spacing w:before="80" w:after="80" w:line="200" w:lineRule="exact"/>
              <w:ind w:right="113"/>
              <w:rPr>
                <w:b w:val="0"/>
                <w:i/>
                <w:sz w:val="16"/>
              </w:rPr>
            </w:pPr>
            <w:r w:rsidRPr="00DB56B5">
              <w:rPr>
                <w:b w:val="0"/>
                <w:i/>
                <w:sz w:val="16"/>
              </w:rPr>
              <w:t>GRBP</w:t>
            </w:r>
          </w:p>
        </w:tc>
        <w:tc>
          <w:tcPr>
            <w:tcW w:w="1229" w:type="dxa"/>
            <w:tcBorders>
              <w:top w:val="single" w:sz="4" w:space="0" w:color="000000" w:themeColor="text1"/>
              <w:bottom w:val="single" w:sz="12" w:space="0" w:color="000000" w:themeColor="text1"/>
            </w:tcBorders>
            <w:shd w:val="clear" w:color="auto" w:fill="auto"/>
            <w:vAlign w:val="bottom"/>
          </w:tcPr>
          <w:p w14:paraId="70DAEB7B" w14:textId="77777777" w:rsidR="00BB2CDC" w:rsidRPr="00DB56B5"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B56B5">
              <w:rPr>
                <w:b w:val="0"/>
                <w:i/>
                <w:sz w:val="16"/>
              </w:rPr>
              <w:t>GRE</w:t>
            </w:r>
          </w:p>
        </w:tc>
        <w:tc>
          <w:tcPr>
            <w:tcW w:w="1228" w:type="dxa"/>
            <w:tcBorders>
              <w:top w:val="single" w:sz="4" w:space="0" w:color="000000" w:themeColor="text1"/>
              <w:bottom w:val="single" w:sz="12" w:space="0" w:color="000000" w:themeColor="text1"/>
            </w:tcBorders>
            <w:shd w:val="clear" w:color="auto" w:fill="auto"/>
            <w:vAlign w:val="bottom"/>
          </w:tcPr>
          <w:p w14:paraId="1988CE1D" w14:textId="77777777" w:rsidR="00BB2CDC" w:rsidRPr="00DB56B5"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B56B5">
              <w:rPr>
                <w:b w:val="0"/>
                <w:i/>
                <w:sz w:val="16"/>
              </w:rPr>
              <w:t>GRPE</w:t>
            </w:r>
          </w:p>
        </w:tc>
        <w:tc>
          <w:tcPr>
            <w:tcW w:w="1228" w:type="dxa"/>
            <w:tcBorders>
              <w:top w:val="single" w:sz="4" w:space="0" w:color="000000" w:themeColor="text1"/>
              <w:bottom w:val="single" w:sz="12" w:space="0" w:color="000000" w:themeColor="text1"/>
            </w:tcBorders>
            <w:shd w:val="clear" w:color="auto" w:fill="auto"/>
            <w:vAlign w:val="bottom"/>
          </w:tcPr>
          <w:p w14:paraId="3057EEE6" w14:textId="77777777" w:rsidR="00BB2CDC" w:rsidRPr="00DB56B5"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B56B5">
              <w:rPr>
                <w:b w:val="0"/>
                <w:i/>
                <w:sz w:val="16"/>
              </w:rPr>
              <w:t>GRSG</w:t>
            </w:r>
          </w:p>
        </w:tc>
        <w:tc>
          <w:tcPr>
            <w:tcW w:w="1228" w:type="dxa"/>
            <w:tcBorders>
              <w:top w:val="single" w:sz="4" w:space="0" w:color="000000" w:themeColor="text1"/>
              <w:bottom w:val="single" w:sz="12" w:space="0" w:color="000000" w:themeColor="text1"/>
            </w:tcBorders>
            <w:shd w:val="clear" w:color="auto" w:fill="auto"/>
            <w:vAlign w:val="bottom"/>
          </w:tcPr>
          <w:p w14:paraId="3874C885" w14:textId="77777777" w:rsidR="00BB2CDC" w:rsidRPr="00DB56B5"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B56B5">
              <w:rPr>
                <w:b w:val="0"/>
                <w:i/>
                <w:sz w:val="16"/>
              </w:rPr>
              <w:t>GRSP</w:t>
            </w:r>
          </w:p>
        </w:tc>
        <w:tc>
          <w:tcPr>
            <w:tcW w:w="1228" w:type="dxa"/>
            <w:tcBorders>
              <w:top w:val="single" w:sz="4" w:space="0" w:color="000000" w:themeColor="text1"/>
              <w:bottom w:val="single" w:sz="12" w:space="0" w:color="000000" w:themeColor="text1"/>
            </w:tcBorders>
            <w:shd w:val="clear" w:color="auto" w:fill="auto"/>
            <w:vAlign w:val="bottom"/>
          </w:tcPr>
          <w:p w14:paraId="733D5D6C" w14:textId="77777777" w:rsidR="00BB2CDC" w:rsidRPr="00DB56B5"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B56B5">
              <w:rPr>
                <w:b w:val="0"/>
                <w:i/>
                <w:sz w:val="16"/>
              </w:rPr>
              <w:t>GRVA</w:t>
            </w:r>
          </w:p>
        </w:tc>
      </w:tr>
      <w:tr w:rsidR="00BB2CDC" w:rsidRPr="00DB56B5" w14:paraId="56C152DC" w14:textId="77777777" w:rsidTr="00806BE6">
        <w:trPr>
          <w:cnfStyle w:val="100000000000" w:firstRow="1" w:lastRow="0" w:firstColumn="0" w:lastColumn="0" w:oddVBand="0" w:evenVBand="0" w:oddHBand="0" w:evenHBand="0" w:firstRowFirstColumn="0" w:firstRowLastColumn="0" w:lastRowFirstColumn="0" w:lastRowLastColumn="0"/>
          <w:cantSplit/>
          <w:trHeight w:hRule="exact" w:val="113"/>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12" w:space="0" w:color="000000" w:themeColor="text1"/>
              <w:bottom w:val="none" w:sz="0" w:space="0" w:color="auto"/>
            </w:tcBorders>
            <w:shd w:val="clear" w:color="auto" w:fill="auto"/>
          </w:tcPr>
          <w:p w14:paraId="71F3BB9D" w14:textId="77777777" w:rsidR="00BB2CDC" w:rsidRPr="00DB56B5" w:rsidRDefault="00BB2CDC" w:rsidP="00806BE6">
            <w:pPr>
              <w:spacing w:before="40" w:after="120"/>
              <w:ind w:right="113"/>
            </w:pPr>
          </w:p>
        </w:tc>
        <w:tc>
          <w:tcPr>
            <w:tcW w:w="1229" w:type="dxa"/>
            <w:tcBorders>
              <w:top w:val="single" w:sz="12" w:space="0" w:color="000000" w:themeColor="text1"/>
              <w:bottom w:val="none" w:sz="0" w:space="0" w:color="auto"/>
            </w:tcBorders>
            <w:shd w:val="clear" w:color="auto" w:fill="auto"/>
          </w:tcPr>
          <w:p w14:paraId="2E7159B1" w14:textId="77777777" w:rsidR="00BB2CDC" w:rsidRPr="00DB56B5"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4D8AA541" w14:textId="77777777" w:rsidR="00BB2CDC" w:rsidRPr="00DB56B5"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5AF2932A" w14:textId="77777777" w:rsidR="00BB2CDC" w:rsidRPr="00DB56B5"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2704A952" w14:textId="77777777" w:rsidR="00BB2CDC" w:rsidRPr="00DB56B5"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78E07A50" w14:textId="77777777" w:rsidR="00BB2CDC" w:rsidRPr="00DB56B5"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r>
      <w:tr w:rsidR="00BB2CDC" w:rsidRPr="00DB56B5" w14:paraId="3346D673" w14:textId="77777777" w:rsidTr="00806B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9" w:type="dxa"/>
            <w:tcBorders>
              <w:top w:val="none" w:sz="0" w:space="0" w:color="auto"/>
              <w:bottom w:val="single" w:sz="12" w:space="0" w:color="000000" w:themeColor="text1"/>
            </w:tcBorders>
            <w:shd w:val="clear" w:color="auto" w:fill="auto"/>
          </w:tcPr>
          <w:p w14:paraId="5194AF3E" w14:textId="77777777" w:rsidR="00BB2CDC" w:rsidRPr="00DB56B5" w:rsidRDefault="00BB2CDC" w:rsidP="00806BE6">
            <w:pPr>
              <w:spacing w:before="40" w:after="120"/>
              <w:ind w:right="113"/>
              <w:rPr>
                <w:rFonts w:eastAsia="Times New Roman"/>
                <w:lang w:eastAsia="en-US"/>
              </w:rPr>
            </w:pPr>
          </w:p>
        </w:tc>
        <w:tc>
          <w:tcPr>
            <w:tcW w:w="1229" w:type="dxa"/>
            <w:tcBorders>
              <w:top w:val="none" w:sz="0" w:space="0" w:color="auto"/>
              <w:bottom w:val="single" w:sz="12" w:space="0" w:color="000000" w:themeColor="text1"/>
            </w:tcBorders>
            <w:shd w:val="clear" w:color="auto" w:fill="auto"/>
          </w:tcPr>
          <w:p w14:paraId="5013B7E3" w14:textId="77777777" w:rsidR="00BB2CDC" w:rsidRPr="00DB56B5"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p>
        </w:tc>
        <w:tc>
          <w:tcPr>
            <w:tcW w:w="1228" w:type="dxa"/>
            <w:tcBorders>
              <w:top w:val="none" w:sz="0" w:space="0" w:color="auto"/>
              <w:bottom w:val="single" w:sz="12" w:space="0" w:color="000000" w:themeColor="text1"/>
            </w:tcBorders>
            <w:shd w:val="clear" w:color="auto" w:fill="auto"/>
          </w:tcPr>
          <w:p w14:paraId="1F825B8E" w14:textId="77777777" w:rsidR="00BB2CDC" w:rsidRPr="00DB56B5"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p>
        </w:tc>
        <w:tc>
          <w:tcPr>
            <w:tcW w:w="1228" w:type="dxa"/>
            <w:tcBorders>
              <w:top w:val="none" w:sz="0" w:space="0" w:color="auto"/>
              <w:bottom w:val="single" w:sz="12" w:space="0" w:color="000000" w:themeColor="text1"/>
            </w:tcBorders>
            <w:shd w:val="clear" w:color="auto" w:fill="auto"/>
          </w:tcPr>
          <w:p w14:paraId="66FF1320" w14:textId="77777777" w:rsidR="00BB2CDC" w:rsidRPr="00DB56B5"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r w:rsidRPr="00DB56B5">
              <w:rPr>
                <w:rFonts w:eastAsia="Times New Roman"/>
                <w:lang w:eastAsia="en-US"/>
              </w:rPr>
              <w:t>R66</w:t>
            </w:r>
          </w:p>
        </w:tc>
        <w:tc>
          <w:tcPr>
            <w:tcW w:w="1228" w:type="dxa"/>
            <w:tcBorders>
              <w:top w:val="none" w:sz="0" w:space="0" w:color="auto"/>
              <w:bottom w:val="single" w:sz="12" w:space="0" w:color="000000" w:themeColor="text1"/>
            </w:tcBorders>
            <w:shd w:val="clear" w:color="auto" w:fill="auto"/>
          </w:tcPr>
          <w:p w14:paraId="628DA9D6" w14:textId="77777777" w:rsidR="00BB2CDC" w:rsidRPr="00DB56B5"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r w:rsidRPr="00DB56B5">
              <w:rPr>
                <w:rFonts w:eastAsia="Times New Roman"/>
                <w:lang w:eastAsia="en-US"/>
              </w:rPr>
              <w:t>R14, R25, R145, GTR1, GTR7</w:t>
            </w:r>
          </w:p>
        </w:tc>
        <w:tc>
          <w:tcPr>
            <w:tcW w:w="1228" w:type="dxa"/>
            <w:tcBorders>
              <w:top w:val="none" w:sz="0" w:space="0" w:color="auto"/>
              <w:bottom w:val="single" w:sz="12" w:space="0" w:color="000000" w:themeColor="text1"/>
            </w:tcBorders>
            <w:shd w:val="clear" w:color="auto" w:fill="auto"/>
          </w:tcPr>
          <w:p w14:paraId="6FB95034" w14:textId="77777777" w:rsidR="00BB2CDC" w:rsidRPr="00DB56B5"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lang w:eastAsia="en-US"/>
              </w:rPr>
            </w:pPr>
          </w:p>
        </w:tc>
      </w:tr>
    </w:tbl>
    <w:p w14:paraId="3F9DC17C" w14:textId="77777777" w:rsidR="00BB2CDC" w:rsidRPr="00F245A3" w:rsidRDefault="00BB2CDC" w:rsidP="00BB2CDC">
      <w:pPr>
        <w:pStyle w:val="H1G"/>
      </w:pPr>
      <w:r>
        <w:tab/>
      </w:r>
      <w:r w:rsidRPr="00F245A3">
        <w:t>C.</w:t>
      </w:r>
      <w:r>
        <w:tab/>
      </w:r>
      <w:r w:rsidRPr="00F245A3">
        <w:t>Regulations which are relevant, not ready, and require major changes</w:t>
      </w:r>
    </w:p>
    <w:p w14:paraId="2214855F" w14:textId="77777777" w:rsidR="00BB2CDC" w:rsidRDefault="00BB2CDC" w:rsidP="00BB2CDC">
      <w:pPr>
        <w:pStyle w:val="SingleTxtG"/>
      </w:pPr>
      <w:r w:rsidRPr="00E878D7">
        <w:t>16.</w:t>
      </w:r>
      <w:r w:rsidRPr="00E878D7">
        <w:tab/>
        <w:t>Some Regulations, while relevant for automated driving, are in a state where their application to a fully automated vehicle is very difficult due to many references to vehicle characteristics incompatible with automated driving, or because significant new requirements would be needed to guarantee a satisfactory level of safety for fully automated vehicles. This is the case for several Regulations for basic vehicle functions such as braking, steering, lighting, as well as safety Regulations (electric safety, crashworthiness, etc.) Given the large number of changes needed for the Regulations in this group, the two tables below highlight the proposed priority of certain UNR and GTR.</w:t>
      </w:r>
    </w:p>
    <w:p w14:paraId="084D4064" w14:textId="77777777" w:rsidR="00BB2CDC" w:rsidRDefault="00BB2CDC" w:rsidP="00BB2CDC">
      <w:pPr>
        <w:pStyle w:val="SingleTxtG"/>
        <w:keepNext/>
        <w:keepLines/>
        <w:spacing w:after="0"/>
      </w:pPr>
      <w:r w:rsidRPr="00F245A3">
        <w:t xml:space="preserve">Table </w:t>
      </w:r>
      <w:r>
        <w:t>5</w:t>
      </w:r>
    </w:p>
    <w:p w14:paraId="16ABFC9F" w14:textId="77777777" w:rsidR="00BB2CDC" w:rsidRPr="00700507" w:rsidRDefault="00BB2CDC" w:rsidP="00BB2CDC">
      <w:pPr>
        <w:pStyle w:val="SingleTxtG"/>
        <w:keepNext/>
        <w:keepLines/>
        <w:rPr>
          <w:b/>
          <w:bCs/>
        </w:rPr>
      </w:pPr>
      <w:r w:rsidRPr="00E878D7">
        <w:rPr>
          <w:b/>
          <w:bCs/>
        </w:rPr>
        <w:t xml:space="preserve">List of Regulations which are relevant, not ready, and require major changes. </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BB2CDC" w:rsidRPr="000E66AC" w14:paraId="4D86CD06" w14:textId="77777777" w:rsidTr="00806B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000000" w:themeColor="text1"/>
              <w:bottom w:val="single" w:sz="12" w:space="0" w:color="000000" w:themeColor="text1"/>
            </w:tcBorders>
            <w:shd w:val="clear" w:color="auto" w:fill="auto"/>
            <w:vAlign w:val="bottom"/>
          </w:tcPr>
          <w:p w14:paraId="5F070D64" w14:textId="77777777" w:rsidR="00BB2CDC" w:rsidRPr="000E66AC" w:rsidRDefault="00BB2CDC" w:rsidP="00806BE6">
            <w:pPr>
              <w:spacing w:before="80" w:after="80" w:line="200" w:lineRule="exact"/>
              <w:ind w:right="113"/>
              <w:rPr>
                <w:b w:val="0"/>
                <w:i/>
                <w:sz w:val="16"/>
              </w:rPr>
            </w:pPr>
            <w:r w:rsidRPr="000E66AC">
              <w:rPr>
                <w:b w:val="0"/>
                <w:i/>
                <w:sz w:val="16"/>
              </w:rPr>
              <w:t>GRBP</w:t>
            </w:r>
          </w:p>
        </w:tc>
        <w:tc>
          <w:tcPr>
            <w:tcW w:w="1229" w:type="dxa"/>
            <w:tcBorders>
              <w:top w:val="single" w:sz="4" w:space="0" w:color="000000" w:themeColor="text1"/>
              <w:bottom w:val="single" w:sz="12" w:space="0" w:color="000000" w:themeColor="text1"/>
            </w:tcBorders>
            <w:shd w:val="clear" w:color="auto" w:fill="auto"/>
            <w:vAlign w:val="bottom"/>
          </w:tcPr>
          <w:p w14:paraId="2C99A6EC" w14:textId="77777777" w:rsidR="00BB2CDC" w:rsidRPr="000E66A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0E66AC">
              <w:rPr>
                <w:b w:val="0"/>
                <w:i/>
                <w:sz w:val="16"/>
              </w:rPr>
              <w:t>GRE</w:t>
            </w:r>
          </w:p>
        </w:tc>
        <w:tc>
          <w:tcPr>
            <w:tcW w:w="1228" w:type="dxa"/>
            <w:tcBorders>
              <w:top w:val="single" w:sz="4" w:space="0" w:color="000000" w:themeColor="text1"/>
              <w:bottom w:val="single" w:sz="12" w:space="0" w:color="000000" w:themeColor="text1"/>
            </w:tcBorders>
            <w:shd w:val="clear" w:color="auto" w:fill="auto"/>
            <w:vAlign w:val="bottom"/>
          </w:tcPr>
          <w:p w14:paraId="1DA56D4D" w14:textId="77777777" w:rsidR="00BB2CDC" w:rsidRPr="000E66A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0E66AC">
              <w:rPr>
                <w:b w:val="0"/>
                <w:i/>
                <w:sz w:val="16"/>
              </w:rPr>
              <w:t>GRPE</w:t>
            </w:r>
          </w:p>
        </w:tc>
        <w:tc>
          <w:tcPr>
            <w:tcW w:w="1228" w:type="dxa"/>
            <w:tcBorders>
              <w:top w:val="single" w:sz="4" w:space="0" w:color="000000" w:themeColor="text1"/>
              <w:bottom w:val="single" w:sz="12" w:space="0" w:color="000000" w:themeColor="text1"/>
            </w:tcBorders>
            <w:shd w:val="clear" w:color="auto" w:fill="auto"/>
            <w:vAlign w:val="bottom"/>
          </w:tcPr>
          <w:p w14:paraId="6E5ED3F9" w14:textId="77777777" w:rsidR="00BB2CDC" w:rsidRPr="000E66A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0E66AC">
              <w:rPr>
                <w:b w:val="0"/>
                <w:i/>
                <w:sz w:val="16"/>
              </w:rPr>
              <w:t>GRSG</w:t>
            </w:r>
          </w:p>
        </w:tc>
        <w:tc>
          <w:tcPr>
            <w:tcW w:w="1228" w:type="dxa"/>
            <w:tcBorders>
              <w:top w:val="single" w:sz="4" w:space="0" w:color="000000" w:themeColor="text1"/>
              <w:bottom w:val="single" w:sz="12" w:space="0" w:color="000000" w:themeColor="text1"/>
            </w:tcBorders>
            <w:shd w:val="clear" w:color="auto" w:fill="auto"/>
            <w:vAlign w:val="bottom"/>
          </w:tcPr>
          <w:p w14:paraId="46F6EFB8" w14:textId="77777777" w:rsidR="00BB2CDC" w:rsidRPr="000E66A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0E66AC">
              <w:rPr>
                <w:b w:val="0"/>
                <w:i/>
                <w:sz w:val="16"/>
              </w:rPr>
              <w:t>GRSP</w:t>
            </w:r>
          </w:p>
        </w:tc>
        <w:tc>
          <w:tcPr>
            <w:tcW w:w="1228" w:type="dxa"/>
            <w:tcBorders>
              <w:top w:val="single" w:sz="4" w:space="0" w:color="000000" w:themeColor="text1"/>
              <w:bottom w:val="single" w:sz="12" w:space="0" w:color="000000" w:themeColor="text1"/>
            </w:tcBorders>
            <w:shd w:val="clear" w:color="auto" w:fill="auto"/>
            <w:vAlign w:val="bottom"/>
          </w:tcPr>
          <w:p w14:paraId="0A572DDA" w14:textId="77777777" w:rsidR="00BB2CDC" w:rsidRPr="000E66AC"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0E66AC">
              <w:rPr>
                <w:b w:val="0"/>
                <w:i/>
                <w:sz w:val="16"/>
              </w:rPr>
              <w:t>GRVA</w:t>
            </w:r>
          </w:p>
        </w:tc>
      </w:tr>
      <w:tr w:rsidR="00BB2CDC" w:rsidRPr="000E66AC" w14:paraId="3B21B579" w14:textId="77777777" w:rsidTr="00806BE6">
        <w:trPr>
          <w:cnfStyle w:val="100000000000" w:firstRow="1" w:lastRow="0" w:firstColumn="0" w:lastColumn="0" w:oddVBand="0" w:evenVBand="0" w:oddHBand="0" w:evenHBand="0" w:firstRowFirstColumn="0" w:firstRowLastColumn="0" w:lastRowFirstColumn="0" w:lastRowLastColumn="0"/>
          <w:cantSplit/>
          <w:trHeight w:hRule="exact" w:val="113"/>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12" w:space="0" w:color="000000" w:themeColor="text1"/>
              <w:bottom w:val="none" w:sz="0" w:space="0" w:color="auto"/>
            </w:tcBorders>
            <w:shd w:val="clear" w:color="auto" w:fill="auto"/>
          </w:tcPr>
          <w:p w14:paraId="47744E4C" w14:textId="77777777" w:rsidR="00BB2CDC" w:rsidRPr="000E66AC" w:rsidRDefault="00BB2CDC" w:rsidP="00806BE6">
            <w:pPr>
              <w:spacing w:before="40" w:after="120"/>
              <w:ind w:right="113"/>
            </w:pPr>
          </w:p>
        </w:tc>
        <w:tc>
          <w:tcPr>
            <w:tcW w:w="1229" w:type="dxa"/>
            <w:tcBorders>
              <w:top w:val="single" w:sz="12" w:space="0" w:color="000000" w:themeColor="text1"/>
              <w:bottom w:val="none" w:sz="0" w:space="0" w:color="auto"/>
            </w:tcBorders>
            <w:shd w:val="clear" w:color="auto" w:fill="auto"/>
          </w:tcPr>
          <w:p w14:paraId="53ECA1C2" w14:textId="77777777" w:rsidR="00BB2CDC" w:rsidRPr="000E66A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38067BC0" w14:textId="77777777" w:rsidR="00BB2CDC" w:rsidRPr="000E66A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6BC63A48" w14:textId="77777777" w:rsidR="00BB2CDC" w:rsidRPr="000E66A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2EB6CB93" w14:textId="77777777" w:rsidR="00BB2CDC" w:rsidRPr="000E66A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35ACA423" w14:textId="77777777" w:rsidR="00BB2CDC" w:rsidRPr="000E66AC"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r>
      <w:tr w:rsidR="00BB2CDC" w:rsidRPr="000E66AC" w14:paraId="013C88E8" w14:textId="77777777" w:rsidTr="00806B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9" w:type="dxa"/>
            <w:tcBorders>
              <w:top w:val="none" w:sz="0" w:space="0" w:color="auto"/>
              <w:bottom w:val="single" w:sz="12" w:space="0" w:color="000000" w:themeColor="text1"/>
            </w:tcBorders>
            <w:shd w:val="clear" w:color="auto" w:fill="auto"/>
          </w:tcPr>
          <w:p w14:paraId="173BA5DF" w14:textId="77777777" w:rsidR="00BB2CDC" w:rsidRPr="000E66AC" w:rsidRDefault="00BB2CDC" w:rsidP="00806BE6">
            <w:pPr>
              <w:spacing w:before="40" w:after="120"/>
              <w:ind w:right="113"/>
            </w:pPr>
          </w:p>
        </w:tc>
        <w:tc>
          <w:tcPr>
            <w:tcW w:w="1229" w:type="dxa"/>
            <w:tcBorders>
              <w:top w:val="none" w:sz="0" w:space="0" w:color="auto"/>
              <w:bottom w:val="single" w:sz="12" w:space="0" w:color="000000" w:themeColor="text1"/>
            </w:tcBorders>
            <w:shd w:val="clear" w:color="auto" w:fill="auto"/>
          </w:tcPr>
          <w:p w14:paraId="6657175A" w14:textId="77777777" w:rsidR="00BB2CDC" w:rsidRPr="000E66A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0E66AC">
              <w:rPr>
                <w:b/>
              </w:rPr>
              <w:t>R10</w:t>
            </w:r>
            <w:r w:rsidRPr="000E66AC">
              <w:t xml:space="preserve">, </w:t>
            </w:r>
            <w:r w:rsidRPr="000E66AC">
              <w:rPr>
                <w:b/>
              </w:rPr>
              <w:t>R48</w:t>
            </w:r>
            <w:r w:rsidRPr="000E66AC">
              <w:t>, R53, R74, R86</w:t>
            </w:r>
          </w:p>
        </w:tc>
        <w:tc>
          <w:tcPr>
            <w:tcW w:w="1228" w:type="dxa"/>
            <w:tcBorders>
              <w:top w:val="none" w:sz="0" w:space="0" w:color="auto"/>
              <w:bottom w:val="single" w:sz="12" w:space="0" w:color="000000" w:themeColor="text1"/>
            </w:tcBorders>
            <w:shd w:val="clear" w:color="auto" w:fill="auto"/>
          </w:tcPr>
          <w:p w14:paraId="3627D281" w14:textId="77777777" w:rsidR="00BB2CDC" w:rsidRPr="000E66A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0E66AC">
              <w:t>GTR2</w:t>
            </w:r>
          </w:p>
        </w:tc>
        <w:tc>
          <w:tcPr>
            <w:tcW w:w="1228" w:type="dxa"/>
            <w:tcBorders>
              <w:top w:val="none" w:sz="0" w:space="0" w:color="auto"/>
              <w:bottom w:val="single" w:sz="12" w:space="0" w:color="000000" w:themeColor="text1"/>
            </w:tcBorders>
            <w:shd w:val="clear" w:color="auto" w:fill="auto"/>
          </w:tcPr>
          <w:p w14:paraId="30C36D8A" w14:textId="77777777" w:rsidR="00BB2CDC" w:rsidRPr="000E66A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0E66AC">
              <w:rPr>
                <w:b/>
              </w:rPr>
              <w:t>R43</w:t>
            </w:r>
            <w:r w:rsidRPr="000E66AC">
              <w:t xml:space="preserve">, R55, R102, R105, R144, R147, </w:t>
            </w:r>
            <w:r w:rsidRPr="000E66AC">
              <w:rPr>
                <w:b/>
              </w:rPr>
              <w:t>R160</w:t>
            </w:r>
            <w:r w:rsidRPr="000E66AC">
              <w:t>, GTR6</w:t>
            </w:r>
          </w:p>
        </w:tc>
        <w:tc>
          <w:tcPr>
            <w:tcW w:w="1228" w:type="dxa"/>
            <w:tcBorders>
              <w:top w:val="none" w:sz="0" w:space="0" w:color="auto"/>
              <w:bottom w:val="single" w:sz="12" w:space="0" w:color="000000" w:themeColor="text1"/>
            </w:tcBorders>
            <w:shd w:val="clear" w:color="auto" w:fill="auto"/>
          </w:tcPr>
          <w:p w14:paraId="544E1655" w14:textId="77777777" w:rsidR="00BB2CDC" w:rsidRPr="000E66A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0E66AC">
              <w:rPr>
                <w:b/>
              </w:rPr>
              <w:t>R94</w:t>
            </w:r>
            <w:r w:rsidRPr="000E66AC">
              <w:t xml:space="preserve">, </w:t>
            </w:r>
            <w:r w:rsidRPr="000E66AC">
              <w:rPr>
                <w:b/>
              </w:rPr>
              <w:t>R95</w:t>
            </w:r>
            <w:r w:rsidRPr="000E66AC">
              <w:t xml:space="preserve">, </w:t>
            </w:r>
            <w:r w:rsidRPr="000E66AC">
              <w:rPr>
                <w:b/>
              </w:rPr>
              <w:t>R100</w:t>
            </w:r>
            <w:r w:rsidRPr="000E66AC">
              <w:t>, R127, R135, R136, R137, R153, GTR9, GTR14, GTR20</w:t>
            </w:r>
          </w:p>
        </w:tc>
        <w:tc>
          <w:tcPr>
            <w:tcW w:w="1228" w:type="dxa"/>
            <w:tcBorders>
              <w:top w:val="none" w:sz="0" w:space="0" w:color="auto"/>
              <w:bottom w:val="single" w:sz="12" w:space="0" w:color="000000" w:themeColor="text1"/>
            </w:tcBorders>
            <w:shd w:val="clear" w:color="auto" w:fill="auto"/>
          </w:tcPr>
          <w:p w14:paraId="52BB947E" w14:textId="77777777" w:rsidR="00BB2CDC" w:rsidRPr="000E66AC"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0E66AC">
              <w:rPr>
                <w:b/>
              </w:rPr>
              <w:t>R13</w:t>
            </w:r>
            <w:r w:rsidRPr="000E66AC">
              <w:t xml:space="preserve">, </w:t>
            </w:r>
            <w:r w:rsidRPr="000E66AC">
              <w:rPr>
                <w:b/>
              </w:rPr>
              <w:t>R13-H</w:t>
            </w:r>
            <w:r w:rsidRPr="000E66AC">
              <w:t xml:space="preserve">, R78, </w:t>
            </w:r>
            <w:r w:rsidRPr="000E66AC">
              <w:rPr>
                <w:b/>
              </w:rPr>
              <w:t>R79</w:t>
            </w:r>
            <w:r w:rsidRPr="000E66AC">
              <w:t>, R90</w:t>
            </w:r>
            <w:r w:rsidRPr="000E66AC">
              <w:rPr>
                <w:b/>
              </w:rPr>
              <w:t xml:space="preserve">, </w:t>
            </w:r>
            <w:r w:rsidRPr="000E66AC">
              <w:t>GTR3</w:t>
            </w:r>
          </w:p>
        </w:tc>
      </w:tr>
    </w:tbl>
    <w:p w14:paraId="0A5CEBAD" w14:textId="6BDBA6DB" w:rsidR="00BB2CDC" w:rsidRDefault="00BB2CDC" w:rsidP="00BB2CDC">
      <w:pPr>
        <w:pStyle w:val="SingleTxtG"/>
        <w:spacing w:before="120"/>
      </w:pPr>
      <w:r w:rsidRPr="00700507">
        <w:rPr>
          <w:i/>
          <w:iCs/>
        </w:rPr>
        <w:t>Note:</w:t>
      </w:r>
      <w:r w:rsidRPr="00700507">
        <w:t xml:space="preserve"> In th</w:t>
      </w:r>
      <w:r w:rsidR="00FB09DC">
        <w:t>e</w:t>
      </w:r>
      <w:r w:rsidRPr="00700507">
        <w:t xml:space="preserve"> table</w:t>
      </w:r>
      <w:r w:rsidR="00FB09DC">
        <w:t xml:space="preserve"> above</w:t>
      </w:r>
      <w:r w:rsidRPr="00700507">
        <w:t xml:space="preserve">, the text in bold indicates Regulations to be amended in priority (as defined in </w:t>
      </w:r>
      <w:r w:rsidRPr="00C81896">
        <w:t>Chapter V, paragraph A</w:t>
      </w:r>
      <w:r w:rsidRPr="00700507">
        <w:t>. of this report);</w:t>
      </w:r>
      <w:r>
        <w:t xml:space="preserve"> the</w:t>
      </w:r>
      <w:r w:rsidRPr="00700507">
        <w:t xml:space="preserve"> text in italic represents Regulations </w:t>
      </w:r>
      <w:r w:rsidRPr="00700507">
        <w:lastRenderedPageBreak/>
        <w:t>which are only applicable to two-wheeled vehicles and should be given a low priority for amendments.</w:t>
      </w:r>
    </w:p>
    <w:p w14:paraId="29C9F297" w14:textId="77777777" w:rsidR="00BB2CDC" w:rsidRDefault="00BB2CDC" w:rsidP="00BB2CDC">
      <w:pPr>
        <w:pStyle w:val="SingleTxtG"/>
        <w:spacing w:before="120"/>
      </w:pPr>
      <w:r>
        <w:t>17.</w:t>
      </w:r>
      <w:r>
        <w:tab/>
      </w:r>
      <w:r w:rsidRPr="00E878D7">
        <w:t>In addition to the above, the Regulations below are only relevant to vehicles with occupants.</w:t>
      </w:r>
    </w:p>
    <w:p w14:paraId="436C4650" w14:textId="77777777" w:rsidR="00BB2CDC" w:rsidRDefault="00BB2CDC" w:rsidP="00BB2CDC">
      <w:pPr>
        <w:pStyle w:val="SingleTxtG"/>
        <w:spacing w:after="0"/>
      </w:pPr>
      <w:r w:rsidRPr="00F245A3">
        <w:t xml:space="preserve">Table </w:t>
      </w:r>
      <w:r>
        <w:t>6</w:t>
      </w:r>
    </w:p>
    <w:p w14:paraId="2BD236C7" w14:textId="77777777" w:rsidR="00BB2CDC" w:rsidRPr="00280EF3" w:rsidRDefault="00BB2CDC" w:rsidP="00BB2CDC">
      <w:pPr>
        <w:pStyle w:val="SingleTxtG"/>
        <w:rPr>
          <w:b/>
          <w:bCs/>
        </w:rPr>
      </w:pPr>
      <w:r w:rsidRPr="00280EF3">
        <w:rPr>
          <w:b/>
          <w:bCs/>
        </w:rPr>
        <w:t xml:space="preserve">List of Regulations which are relevant to fully automated vehicles with occupants only, not ready, and require major changes. </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BB2CDC" w:rsidRPr="00ED3706" w14:paraId="0072A96E" w14:textId="77777777" w:rsidTr="00806B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auto"/>
              <w:bottom w:val="single" w:sz="12" w:space="0" w:color="auto"/>
            </w:tcBorders>
            <w:shd w:val="clear" w:color="auto" w:fill="auto"/>
            <w:vAlign w:val="bottom"/>
          </w:tcPr>
          <w:p w14:paraId="3A8C4C01" w14:textId="77777777" w:rsidR="00BB2CDC" w:rsidRPr="00ED3706" w:rsidRDefault="00BB2CDC" w:rsidP="00806BE6">
            <w:pPr>
              <w:spacing w:before="80" w:after="80" w:line="200" w:lineRule="exact"/>
              <w:ind w:right="113"/>
              <w:rPr>
                <w:b w:val="0"/>
                <w:i/>
                <w:sz w:val="16"/>
              </w:rPr>
            </w:pPr>
            <w:r w:rsidRPr="00ED3706">
              <w:rPr>
                <w:b w:val="0"/>
                <w:i/>
                <w:sz w:val="16"/>
              </w:rPr>
              <w:t>GRBP</w:t>
            </w:r>
          </w:p>
        </w:tc>
        <w:tc>
          <w:tcPr>
            <w:tcW w:w="1587" w:type="dxa"/>
            <w:tcBorders>
              <w:top w:val="single" w:sz="4" w:space="0" w:color="auto"/>
              <w:bottom w:val="single" w:sz="12" w:space="0" w:color="auto"/>
            </w:tcBorders>
            <w:shd w:val="clear" w:color="auto" w:fill="auto"/>
            <w:vAlign w:val="bottom"/>
          </w:tcPr>
          <w:p w14:paraId="334CA8CB" w14:textId="77777777" w:rsidR="00BB2CDC" w:rsidRPr="00ED370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ED3706">
              <w:rPr>
                <w:b w:val="0"/>
                <w:i/>
                <w:sz w:val="16"/>
              </w:rPr>
              <w:t>GRE</w:t>
            </w:r>
          </w:p>
        </w:tc>
        <w:tc>
          <w:tcPr>
            <w:tcW w:w="1587" w:type="dxa"/>
            <w:tcBorders>
              <w:top w:val="single" w:sz="4" w:space="0" w:color="auto"/>
              <w:bottom w:val="single" w:sz="12" w:space="0" w:color="auto"/>
            </w:tcBorders>
            <w:shd w:val="clear" w:color="auto" w:fill="auto"/>
            <w:vAlign w:val="bottom"/>
          </w:tcPr>
          <w:p w14:paraId="1EF432D7" w14:textId="77777777" w:rsidR="00BB2CDC" w:rsidRPr="00ED370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ED3706">
              <w:rPr>
                <w:b w:val="0"/>
                <w:i/>
                <w:sz w:val="16"/>
              </w:rPr>
              <w:t>GRPE</w:t>
            </w:r>
          </w:p>
        </w:tc>
        <w:tc>
          <w:tcPr>
            <w:tcW w:w="1587" w:type="dxa"/>
            <w:tcBorders>
              <w:top w:val="single" w:sz="4" w:space="0" w:color="auto"/>
              <w:bottom w:val="single" w:sz="12" w:space="0" w:color="auto"/>
            </w:tcBorders>
            <w:shd w:val="clear" w:color="auto" w:fill="auto"/>
            <w:vAlign w:val="bottom"/>
          </w:tcPr>
          <w:p w14:paraId="194F1356" w14:textId="77777777" w:rsidR="00BB2CDC" w:rsidRPr="00ED370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ED3706">
              <w:rPr>
                <w:b w:val="0"/>
                <w:i/>
                <w:sz w:val="16"/>
              </w:rPr>
              <w:t>GRSG</w:t>
            </w:r>
          </w:p>
        </w:tc>
        <w:tc>
          <w:tcPr>
            <w:tcW w:w="1587" w:type="dxa"/>
            <w:tcBorders>
              <w:top w:val="single" w:sz="4" w:space="0" w:color="auto"/>
              <w:bottom w:val="single" w:sz="12" w:space="0" w:color="auto"/>
            </w:tcBorders>
            <w:shd w:val="clear" w:color="auto" w:fill="auto"/>
            <w:vAlign w:val="bottom"/>
          </w:tcPr>
          <w:p w14:paraId="09A58AAF" w14:textId="77777777" w:rsidR="00BB2CDC" w:rsidRPr="00ED370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ED3706">
              <w:rPr>
                <w:b w:val="0"/>
                <w:i/>
                <w:sz w:val="16"/>
              </w:rPr>
              <w:t>GRSP</w:t>
            </w:r>
          </w:p>
        </w:tc>
        <w:tc>
          <w:tcPr>
            <w:tcW w:w="1587" w:type="dxa"/>
            <w:tcBorders>
              <w:top w:val="single" w:sz="4" w:space="0" w:color="auto"/>
              <w:bottom w:val="single" w:sz="12" w:space="0" w:color="auto"/>
            </w:tcBorders>
            <w:shd w:val="clear" w:color="auto" w:fill="auto"/>
            <w:vAlign w:val="bottom"/>
          </w:tcPr>
          <w:p w14:paraId="2EC61725" w14:textId="77777777" w:rsidR="00BB2CDC" w:rsidRPr="00ED370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ED3706">
              <w:rPr>
                <w:b w:val="0"/>
                <w:i/>
                <w:sz w:val="16"/>
              </w:rPr>
              <w:t>GRVA</w:t>
            </w:r>
          </w:p>
        </w:tc>
      </w:tr>
      <w:tr w:rsidR="00BB2CDC" w:rsidRPr="00ED3706" w14:paraId="6F6A471C" w14:textId="77777777" w:rsidTr="00806BE6">
        <w:trPr>
          <w:cnfStyle w:val="000000100000" w:firstRow="0" w:lastRow="0" w:firstColumn="0" w:lastColumn="0" w:oddVBand="0" w:evenVBand="0" w:oddHBand="1" w:evenHBand="0" w:firstRowFirstColumn="0" w:firstRowLastColumn="0" w:lastRowFirstColumn="0" w:lastRowLastColumn="0"/>
          <w:cantSplit/>
          <w:trHeight w:hRule="exact" w:val="113"/>
        </w:trPr>
        <w:tc>
          <w:tcPr>
            <w:cnfStyle w:val="001000000000" w:firstRow="0" w:lastRow="0" w:firstColumn="1" w:lastColumn="0" w:oddVBand="0" w:evenVBand="0" w:oddHBand="0" w:evenHBand="0" w:firstRowFirstColumn="0" w:firstRowLastColumn="0" w:lastRowFirstColumn="0" w:lastRowLastColumn="0"/>
            <w:tcW w:w="1587" w:type="dxa"/>
            <w:tcBorders>
              <w:top w:val="single" w:sz="12" w:space="0" w:color="auto"/>
              <w:bottom w:val="none" w:sz="0" w:space="0" w:color="auto"/>
            </w:tcBorders>
            <w:shd w:val="clear" w:color="auto" w:fill="auto"/>
          </w:tcPr>
          <w:p w14:paraId="49DAA346" w14:textId="77777777" w:rsidR="00BB2CDC" w:rsidRPr="00ED3706" w:rsidRDefault="00BB2CDC" w:rsidP="00806BE6">
            <w:pPr>
              <w:spacing w:before="40" w:after="120"/>
              <w:ind w:right="113"/>
            </w:pPr>
          </w:p>
        </w:tc>
        <w:tc>
          <w:tcPr>
            <w:tcW w:w="1587" w:type="dxa"/>
            <w:tcBorders>
              <w:top w:val="single" w:sz="12" w:space="0" w:color="auto"/>
              <w:bottom w:val="none" w:sz="0" w:space="0" w:color="auto"/>
            </w:tcBorders>
            <w:shd w:val="clear" w:color="auto" w:fill="auto"/>
          </w:tcPr>
          <w:p w14:paraId="63B684C1" w14:textId="77777777" w:rsidR="00BB2CDC" w:rsidRPr="00ED370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p>
        </w:tc>
        <w:tc>
          <w:tcPr>
            <w:tcW w:w="1587" w:type="dxa"/>
            <w:tcBorders>
              <w:top w:val="single" w:sz="12" w:space="0" w:color="auto"/>
              <w:bottom w:val="none" w:sz="0" w:space="0" w:color="auto"/>
            </w:tcBorders>
            <w:shd w:val="clear" w:color="auto" w:fill="auto"/>
          </w:tcPr>
          <w:p w14:paraId="6C0FBAA0" w14:textId="77777777" w:rsidR="00BB2CDC" w:rsidRPr="00ED370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p>
        </w:tc>
        <w:tc>
          <w:tcPr>
            <w:tcW w:w="1587" w:type="dxa"/>
            <w:tcBorders>
              <w:top w:val="single" w:sz="12" w:space="0" w:color="auto"/>
              <w:bottom w:val="none" w:sz="0" w:space="0" w:color="auto"/>
            </w:tcBorders>
            <w:shd w:val="clear" w:color="auto" w:fill="auto"/>
          </w:tcPr>
          <w:p w14:paraId="32777626" w14:textId="77777777" w:rsidR="00BB2CDC" w:rsidRPr="00ED370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p>
        </w:tc>
        <w:tc>
          <w:tcPr>
            <w:tcW w:w="1587" w:type="dxa"/>
            <w:tcBorders>
              <w:top w:val="single" w:sz="12" w:space="0" w:color="auto"/>
              <w:bottom w:val="none" w:sz="0" w:space="0" w:color="auto"/>
            </w:tcBorders>
            <w:shd w:val="clear" w:color="auto" w:fill="auto"/>
          </w:tcPr>
          <w:p w14:paraId="2BFC6A8B" w14:textId="77777777" w:rsidR="00BB2CDC" w:rsidRPr="00ED370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p>
        </w:tc>
        <w:tc>
          <w:tcPr>
            <w:tcW w:w="1587" w:type="dxa"/>
            <w:tcBorders>
              <w:top w:val="single" w:sz="12" w:space="0" w:color="auto"/>
              <w:bottom w:val="none" w:sz="0" w:space="0" w:color="auto"/>
            </w:tcBorders>
            <w:shd w:val="clear" w:color="auto" w:fill="auto"/>
          </w:tcPr>
          <w:p w14:paraId="0D902F11" w14:textId="77777777" w:rsidR="00BB2CDC" w:rsidRPr="00ED370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p>
        </w:tc>
      </w:tr>
      <w:tr w:rsidR="00BB2CDC" w:rsidRPr="00ED3706" w14:paraId="383C77F3" w14:textId="77777777" w:rsidTr="00806BE6">
        <w:trPr>
          <w:cantSplit/>
        </w:trPr>
        <w:tc>
          <w:tcPr>
            <w:cnfStyle w:val="001000000000" w:firstRow="0" w:lastRow="0" w:firstColumn="1" w:lastColumn="0" w:oddVBand="0" w:evenVBand="0" w:oddHBand="0" w:evenHBand="0" w:firstRowFirstColumn="0" w:firstRowLastColumn="0" w:lastRowFirstColumn="0" w:lastRowLastColumn="0"/>
            <w:tcW w:w="1587" w:type="dxa"/>
            <w:tcBorders>
              <w:bottom w:val="single" w:sz="12" w:space="0" w:color="000000" w:themeColor="text1"/>
            </w:tcBorders>
            <w:shd w:val="clear" w:color="auto" w:fill="auto"/>
          </w:tcPr>
          <w:p w14:paraId="5B36F641" w14:textId="77777777" w:rsidR="00BB2CDC" w:rsidRPr="00ED3706" w:rsidRDefault="00BB2CDC" w:rsidP="00806BE6">
            <w:pPr>
              <w:spacing w:before="40" w:after="120"/>
              <w:ind w:right="113"/>
            </w:pPr>
          </w:p>
        </w:tc>
        <w:tc>
          <w:tcPr>
            <w:tcW w:w="1587" w:type="dxa"/>
            <w:tcBorders>
              <w:bottom w:val="single" w:sz="12" w:space="0" w:color="000000" w:themeColor="text1"/>
            </w:tcBorders>
            <w:shd w:val="clear" w:color="auto" w:fill="auto"/>
          </w:tcPr>
          <w:p w14:paraId="669209D5" w14:textId="77777777" w:rsidR="00BB2CDC" w:rsidRPr="00ED3706"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pPr>
          </w:p>
        </w:tc>
        <w:tc>
          <w:tcPr>
            <w:tcW w:w="1587" w:type="dxa"/>
            <w:tcBorders>
              <w:bottom w:val="single" w:sz="12" w:space="0" w:color="000000" w:themeColor="text1"/>
            </w:tcBorders>
            <w:shd w:val="clear" w:color="auto" w:fill="auto"/>
          </w:tcPr>
          <w:p w14:paraId="0B9011A4" w14:textId="77777777" w:rsidR="00BB2CDC" w:rsidRPr="00ED3706"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pPr>
          </w:p>
        </w:tc>
        <w:tc>
          <w:tcPr>
            <w:tcW w:w="1587" w:type="dxa"/>
            <w:tcBorders>
              <w:bottom w:val="single" w:sz="12" w:space="0" w:color="000000" w:themeColor="text1"/>
            </w:tcBorders>
            <w:shd w:val="clear" w:color="auto" w:fill="auto"/>
          </w:tcPr>
          <w:p w14:paraId="31016B37" w14:textId="77777777" w:rsidR="00BB2CDC" w:rsidRPr="00ED3706"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pPr>
            <w:r w:rsidRPr="00ED3706">
              <w:rPr>
                <w:b/>
                <w:bCs/>
              </w:rPr>
              <w:t>R107</w:t>
            </w:r>
          </w:p>
        </w:tc>
        <w:tc>
          <w:tcPr>
            <w:tcW w:w="1587" w:type="dxa"/>
            <w:tcBorders>
              <w:bottom w:val="single" w:sz="12" w:space="0" w:color="000000" w:themeColor="text1"/>
            </w:tcBorders>
            <w:shd w:val="clear" w:color="auto" w:fill="auto"/>
          </w:tcPr>
          <w:p w14:paraId="1E7ADE05" w14:textId="77777777" w:rsidR="00BB2CDC" w:rsidRPr="00ED3706"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b/>
                <w:bCs/>
              </w:rPr>
            </w:pPr>
            <w:r w:rsidRPr="00ED3706">
              <w:rPr>
                <w:b/>
                <w:bCs/>
              </w:rPr>
              <w:t>R11, R16, R17, R21, R29</w:t>
            </w:r>
          </w:p>
        </w:tc>
        <w:tc>
          <w:tcPr>
            <w:tcW w:w="1587" w:type="dxa"/>
            <w:tcBorders>
              <w:bottom w:val="single" w:sz="12" w:space="0" w:color="000000" w:themeColor="text1"/>
            </w:tcBorders>
            <w:shd w:val="clear" w:color="auto" w:fill="auto"/>
          </w:tcPr>
          <w:p w14:paraId="6AA432C4" w14:textId="77777777" w:rsidR="00BB2CDC" w:rsidRPr="00ED3706"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pPr>
          </w:p>
        </w:tc>
      </w:tr>
    </w:tbl>
    <w:p w14:paraId="02D26A97" w14:textId="77777777" w:rsidR="00BB2CDC" w:rsidRPr="00A529E8" w:rsidRDefault="00BB2CDC" w:rsidP="00BB2CDC">
      <w:pPr>
        <w:pStyle w:val="SingleTxtG"/>
      </w:pPr>
      <w:r w:rsidRPr="00A529E8">
        <w:rPr>
          <w:i/>
          <w:iCs/>
        </w:rPr>
        <w:t>Note:</w:t>
      </w:r>
      <w:r w:rsidRPr="00A529E8">
        <w:t xml:space="preserve"> In this table, text in bold represents Regulations to be amended in priority (as defined in </w:t>
      </w:r>
      <w:r w:rsidRPr="00C81896">
        <w:t>Chapter V, paragraph A</w:t>
      </w:r>
      <w:r w:rsidRPr="00A529E8">
        <w:t xml:space="preserve"> of this report).</w:t>
      </w:r>
    </w:p>
    <w:p w14:paraId="5D4FD701" w14:textId="77777777" w:rsidR="00BB2CDC" w:rsidRPr="00F245A3" w:rsidRDefault="00BB2CDC" w:rsidP="00BB2CDC">
      <w:pPr>
        <w:pStyle w:val="H1G"/>
      </w:pPr>
      <w:r>
        <w:tab/>
      </w:r>
      <w:r w:rsidRPr="00F245A3">
        <w:t>D.</w:t>
      </w:r>
      <w:r>
        <w:tab/>
      </w:r>
      <w:r w:rsidRPr="00F245A3">
        <w:t>Regulations which are not relevant to fully automated vehicles</w:t>
      </w:r>
    </w:p>
    <w:p w14:paraId="5AF82B63" w14:textId="77777777" w:rsidR="00BB2CDC" w:rsidRDefault="00BB2CDC" w:rsidP="00BB2CDC">
      <w:pPr>
        <w:pStyle w:val="SingleTxtG"/>
      </w:pPr>
      <w:r w:rsidRPr="00280EF3">
        <w:t>18.</w:t>
      </w:r>
      <w:r w:rsidRPr="00280EF3">
        <w:tab/>
        <w:t>Some Regulations are not relevant for fully automated vehicles, either because they may only be applicable for vehicles equipped with manual driving capabilities and are unrelated to the driving task, or because they cover systems or characteristics whose performance is under the full responsibility of the ADS.</w:t>
      </w:r>
    </w:p>
    <w:p w14:paraId="7DA566A1" w14:textId="77777777" w:rsidR="00BB2CDC" w:rsidRDefault="00BB2CDC" w:rsidP="00BB2CDC">
      <w:pPr>
        <w:pStyle w:val="SingleTxtG"/>
        <w:keepNext/>
        <w:keepLines/>
        <w:spacing w:after="0"/>
      </w:pPr>
      <w:r w:rsidRPr="00F245A3">
        <w:t xml:space="preserve">Table </w:t>
      </w:r>
      <w:r>
        <w:t>7</w:t>
      </w:r>
    </w:p>
    <w:p w14:paraId="4D5F1D62" w14:textId="77777777" w:rsidR="00BB2CDC" w:rsidRPr="00280EF3" w:rsidRDefault="00BB2CDC" w:rsidP="00BB2CDC">
      <w:pPr>
        <w:pStyle w:val="SingleTxtG"/>
        <w:keepNext/>
        <w:keepLines/>
        <w:rPr>
          <w:b/>
          <w:bCs/>
        </w:rPr>
      </w:pPr>
      <w:r w:rsidRPr="00280EF3">
        <w:rPr>
          <w:b/>
          <w:bCs/>
        </w:rPr>
        <w:t>List of Regulations which are not relevant for fully automated vehicles</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BB2CDC" w:rsidRPr="00D90D66" w14:paraId="088297B1" w14:textId="77777777" w:rsidTr="00806B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000000" w:themeColor="text1"/>
              <w:bottom w:val="single" w:sz="12" w:space="0" w:color="000000" w:themeColor="text1"/>
            </w:tcBorders>
            <w:shd w:val="clear" w:color="auto" w:fill="auto"/>
            <w:vAlign w:val="bottom"/>
          </w:tcPr>
          <w:p w14:paraId="54F70BD9" w14:textId="77777777" w:rsidR="00BB2CDC" w:rsidRPr="00D90D66" w:rsidRDefault="00BB2CDC" w:rsidP="00806BE6">
            <w:pPr>
              <w:spacing w:before="80" w:after="80" w:line="200" w:lineRule="exact"/>
              <w:ind w:right="113"/>
              <w:rPr>
                <w:b w:val="0"/>
                <w:i/>
                <w:sz w:val="16"/>
              </w:rPr>
            </w:pPr>
            <w:r w:rsidRPr="00D90D66">
              <w:rPr>
                <w:b w:val="0"/>
                <w:i/>
                <w:sz w:val="16"/>
              </w:rPr>
              <w:t>GRBP</w:t>
            </w:r>
          </w:p>
        </w:tc>
        <w:tc>
          <w:tcPr>
            <w:tcW w:w="1229" w:type="dxa"/>
            <w:tcBorders>
              <w:top w:val="single" w:sz="4" w:space="0" w:color="000000" w:themeColor="text1"/>
              <w:bottom w:val="single" w:sz="12" w:space="0" w:color="000000" w:themeColor="text1"/>
            </w:tcBorders>
            <w:shd w:val="clear" w:color="auto" w:fill="auto"/>
            <w:vAlign w:val="bottom"/>
          </w:tcPr>
          <w:p w14:paraId="248E561B" w14:textId="77777777" w:rsidR="00BB2CDC" w:rsidRPr="00D90D6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90D66">
              <w:rPr>
                <w:b w:val="0"/>
                <w:i/>
                <w:sz w:val="16"/>
              </w:rPr>
              <w:t>GRE</w:t>
            </w:r>
          </w:p>
        </w:tc>
        <w:tc>
          <w:tcPr>
            <w:tcW w:w="1228" w:type="dxa"/>
            <w:tcBorders>
              <w:top w:val="single" w:sz="4" w:space="0" w:color="000000" w:themeColor="text1"/>
              <w:bottom w:val="single" w:sz="12" w:space="0" w:color="000000" w:themeColor="text1"/>
            </w:tcBorders>
            <w:shd w:val="clear" w:color="auto" w:fill="auto"/>
            <w:vAlign w:val="bottom"/>
          </w:tcPr>
          <w:p w14:paraId="038A0E39" w14:textId="77777777" w:rsidR="00BB2CDC" w:rsidRPr="00D90D6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90D66">
              <w:rPr>
                <w:b w:val="0"/>
                <w:i/>
                <w:sz w:val="16"/>
              </w:rPr>
              <w:t>GRPE</w:t>
            </w:r>
          </w:p>
        </w:tc>
        <w:tc>
          <w:tcPr>
            <w:tcW w:w="1228" w:type="dxa"/>
            <w:tcBorders>
              <w:top w:val="single" w:sz="4" w:space="0" w:color="000000" w:themeColor="text1"/>
              <w:bottom w:val="single" w:sz="12" w:space="0" w:color="000000" w:themeColor="text1"/>
            </w:tcBorders>
            <w:shd w:val="clear" w:color="auto" w:fill="auto"/>
            <w:vAlign w:val="bottom"/>
          </w:tcPr>
          <w:p w14:paraId="62504DF6" w14:textId="77777777" w:rsidR="00BB2CDC" w:rsidRPr="00D90D6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90D66">
              <w:rPr>
                <w:b w:val="0"/>
                <w:i/>
                <w:sz w:val="16"/>
              </w:rPr>
              <w:t>GRSG</w:t>
            </w:r>
          </w:p>
        </w:tc>
        <w:tc>
          <w:tcPr>
            <w:tcW w:w="1228" w:type="dxa"/>
            <w:tcBorders>
              <w:top w:val="single" w:sz="4" w:space="0" w:color="000000" w:themeColor="text1"/>
              <w:bottom w:val="single" w:sz="12" w:space="0" w:color="000000" w:themeColor="text1"/>
            </w:tcBorders>
            <w:shd w:val="clear" w:color="auto" w:fill="auto"/>
            <w:vAlign w:val="bottom"/>
          </w:tcPr>
          <w:p w14:paraId="3DCBCB7B" w14:textId="77777777" w:rsidR="00BB2CDC" w:rsidRPr="00D90D6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90D66">
              <w:rPr>
                <w:b w:val="0"/>
                <w:i/>
                <w:sz w:val="16"/>
              </w:rPr>
              <w:t>GRSP</w:t>
            </w:r>
          </w:p>
        </w:tc>
        <w:tc>
          <w:tcPr>
            <w:tcW w:w="1228" w:type="dxa"/>
            <w:tcBorders>
              <w:top w:val="single" w:sz="4" w:space="0" w:color="000000" w:themeColor="text1"/>
              <w:bottom w:val="single" w:sz="12" w:space="0" w:color="000000" w:themeColor="text1"/>
            </w:tcBorders>
            <w:shd w:val="clear" w:color="auto" w:fill="auto"/>
            <w:vAlign w:val="bottom"/>
          </w:tcPr>
          <w:p w14:paraId="4E4A03DA" w14:textId="77777777" w:rsidR="00BB2CDC" w:rsidRPr="00D90D66"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D90D66">
              <w:rPr>
                <w:b w:val="0"/>
                <w:i/>
                <w:sz w:val="16"/>
              </w:rPr>
              <w:t>GRVA</w:t>
            </w:r>
          </w:p>
        </w:tc>
      </w:tr>
      <w:tr w:rsidR="00BB2CDC" w:rsidRPr="00D90D66" w14:paraId="4EC0939B" w14:textId="77777777" w:rsidTr="00806BE6">
        <w:trPr>
          <w:cnfStyle w:val="100000000000" w:firstRow="1" w:lastRow="0" w:firstColumn="0" w:lastColumn="0" w:oddVBand="0" w:evenVBand="0" w:oddHBand="0" w:evenHBand="0" w:firstRowFirstColumn="0" w:firstRowLastColumn="0" w:lastRowFirstColumn="0" w:lastRowLastColumn="0"/>
          <w:cantSplit/>
          <w:trHeight w:hRule="exact" w:val="113"/>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12" w:space="0" w:color="000000" w:themeColor="text1"/>
              <w:bottom w:val="none" w:sz="0" w:space="0" w:color="auto"/>
            </w:tcBorders>
            <w:shd w:val="clear" w:color="auto" w:fill="auto"/>
          </w:tcPr>
          <w:p w14:paraId="15021E72" w14:textId="77777777" w:rsidR="00BB2CDC" w:rsidRPr="00D90D66" w:rsidRDefault="00BB2CDC" w:rsidP="00806BE6">
            <w:pPr>
              <w:spacing w:before="40" w:after="120"/>
              <w:ind w:right="113"/>
            </w:pPr>
          </w:p>
        </w:tc>
        <w:tc>
          <w:tcPr>
            <w:tcW w:w="1229" w:type="dxa"/>
            <w:tcBorders>
              <w:top w:val="single" w:sz="12" w:space="0" w:color="000000" w:themeColor="text1"/>
              <w:bottom w:val="none" w:sz="0" w:space="0" w:color="auto"/>
            </w:tcBorders>
            <w:shd w:val="clear" w:color="auto" w:fill="auto"/>
          </w:tcPr>
          <w:p w14:paraId="0D56B749" w14:textId="77777777" w:rsidR="00BB2CDC" w:rsidRPr="00D90D66"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52C22404" w14:textId="77777777" w:rsidR="00BB2CDC" w:rsidRPr="00D90D66"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7CEC85A4" w14:textId="77777777" w:rsidR="00BB2CDC" w:rsidRPr="00D90D66"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18CFDCC4" w14:textId="77777777" w:rsidR="00BB2CDC" w:rsidRPr="00D90D66"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c>
          <w:tcPr>
            <w:tcW w:w="1228" w:type="dxa"/>
            <w:tcBorders>
              <w:top w:val="single" w:sz="12" w:space="0" w:color="000000" w:themeColor="text1"/>
              <w:bottom w:val="none" w:sz="0" w:space="0" w:color="auto"/>
            </w:tcBorders>
            <w:shd w:val="clear" w:color="auto" w:fill="auto"/>
          </w:tcPr>
          <w:p w14:paraId="79550C2A" w14:textId="77777777" w:rsidR="00BB2CDC" w:rsidRPr="00D90D66" w:rsidRDefault="00BB2CDC" w:rsidP="00806BE6">
            <w:pPr>
              <w:spacing w:before="40" w:after="120"/>
              <w:ind w:right="113"/>
              <w:cnfStyle w:val="100000000000" w:firstRow="1" w:lastRow="0" w:firstColumn="0" w:lastColumn="0" w:oddVBand="0" w:evenVBand="0" w:oddHBand="0" w:evenHBand="0" w:firstRowFirstColumn="0" w:firstRowLastColumn="0" w:lastRowFirstColumn="0" w:lastRowLastColumn="0"/>
            </w:pPr>
          </w:p>
        </w:tc>
      </w:tr>
      <w:tr w:rsidR="00BB2CDC" w:rsidRPr="00D90D66" w14:paraId="2AA723FA" w14:textId="77777777" w:rsidTr="00806B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9" w:type="dxa"/>
            <w:tcBorders>
              <w:top w:val="none" w:sz="0" w:space="0" w:color="auto"/>
              <w:bottom w:val="single" w:sz="12" w:space="0" w:color="000000" w:themeColor="text1"/>
            </w:tcBorders>
            <w:shd w:val="clear" w:color="auto" w:fill="auto"/>
          </w:tcPr>
          <w:p w14:paraId="4CEB6DF6" w14:textId="77777777" w:rsidR="00BB2CDC" w:rsidRPr="00D90D66" w:rsidRDefault="00BB2CDC" w:rsidP="00806BE6">
            <w:pPr>
              <w:spacing w:before="40" w:after="120"/>
              <w:ind w:right="113"/>
            </w:pPr>
          </w:p>
        </w:tc>
        <w:tc>
          <w:tcPr>
            <w:tcW w:w="1229" w:type="dxa"/>
            <w:tcBorders>
              <w:top w:val="none" w:sz="0" w:space="0" w:color="auto"/>
              <w:bottom w:val="single" w:sz="12" w:space="0" w:color="000000" w:themeColor="text1"/>
            </w:tcBorders>
            <w:shd w:val="clear" w:color="auto" w:fill="auto"/>
          </w:tcPr>
          <w:p w14:paraId="7EE6493C" w14:textId="77777777" w:rsidR="00BB2CDC" w:rsidRPr="00D90D6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szCs w:val="24"/>
                <w:lang w:eastAsia="zh-CN"/>
              </w:rPr>
            </w:pPr>
            <w:r w:rsidRPr="00D90D66">
              <w:t>R1, R3, R4, R5, R6, R7, R8, R19, R20, R23, R27, R31, R38, R50, R56, R57, R65, R69, R70, R72, R76, R77, R82, R87, R88, R91, R98, R104, R112, R113, R119, R123</w:t>
            </w:r>
            <w:r w:rsidRPr="00D90D66">
              <w:rPr>
                <w:szCs w:val="24"/>
                <w:lang w:eastAsia="zh-CN"/>
              </w:rPr>
              <w:t xml:space="preserve"> </w:t>
            </w:r>
          </w:p>
        </w:tc>
        <w:tc>
          <w:tcPr>
            <w:tcW w:w="1228" w:type="dxa"/>
            <w:tcBorders>
              <w:top w:val="none" w:sz="0" w:space="0" w:color="auto"/>
              <w:bottom w:val="single" w:sz="12" w:space="0" w:color="000000" w:themeColor="text1"/>
            </w:tcBorders>
            <w:shd w:val="clear" w:color="auto" w:fill="auto"/>
          </w:tcPr>
          <w:p w14:paraId="63947EF4" w14:textId="77777777" w:rsidR="00BB2CDC" w:rsidRPr="00D90D6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p>
        </w:tc>
        <w:tc>
          <w:tcPr>
            <w:tcW w:w="1228" w:type="dxa"/>
            <w:tcBorders>
              <w:top w:val="none" w:sz="0" w:space="0" w:color="auto"/>
              <w:bottom w:val="single" w:sz="12" w:space="0" w:color="000000" w:themeColor="text1"/>
            </w:tcBorders>
            <w:shd w:val="clear" w:color="auto" w:fill="auto"/>
          </w:tcPr>
          <w:p w14:paraId="52D72FBB" w14:textId="77777777" w:rsidR="00BB2CDC" w:rsidRPr="00D90D6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D90D66">
              <w:t>R35, R36, R46*, R52, R60, R62, R71*, R81*, R121, R125*, R151*, R158*, R159*, R166*, R167*, GTR12</w:t>
            </w:r>
          </w:p>
        </w:tc>
        <w:tc>
          <w:tcPr>
            <w:tcW w:w="1228" w:type="dxa"/>
            <w:tcBorders>
              <w:top w:val="none" w:sz="0" w:space="0" w:color="auto"/>
              <w:bottom w:val="single" w:sz="12" w:space="0" w:color="000000" w:themeColor="text1"/>
            </w:tcBorders>
            <w:shd w:val="clear" w:color="auto" w:fill="auto"/>
          </w:tcPr>
          <w:p w14:paraId="244EF1A7" w14:textId="77777777" w:rsidR="00BB2CDC" w:rsidRPr="00D90D6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D90D66">
              <w:t>R12, R44</w:t>
            </w:r>
          </w:p>
        </w:tc>
        <w:tc>
          <w:tcPr>
            <w:tcW w:w="1228" w:type="dxa"/>
            <w:tcBorders>
              <w:top w:val="none" w:sz="0" w:space="0" w:color="auto"/>
              <w:bottom w:val="single" w:sz="12" w:space="0" w:color="000000" w:themeColor="text1"/>
            </w:tcBorders>
            <w:shd w:val="clear" w:color="auto" w:fill="auto"/>
          </w:tcPr>
          <w:p w14:paraId="0399498C" w14:textId="77777777" w:rsidR="00BB2CDC" w:rsidRPr="00D90D66"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r w:rsidRPr="00D90D66">
              <w:t>R89*, R130*, R131*, R139, R140*, R152*, R157, GTR8*</w:t>
            </w:r>
          </w:p>
        </w:tc>
      </w:tr>
    </w:tbl>
    <w:p w14:paraId="691BF66C" w14:textId="77777777" w:rsidR="00BB2CDC" w:rsidRPr="00F245A3" w:rsidRDefault="00BB2CDC" w:rsidP="00BB2CDC">
      <w:pPr>
        <w:pStyle w:val="SingleTxtG"/>
        <w:keepNext/>
        <w:keepLines/>
        <w:spacing w:before="120" w:after="240"/>
      </w:pPr>
      <w:r w:rsidRPr="00F245A3">
        <w:t>* The system or equipment covered in the Regulation should be handled by the ADS, guaranteeing at least the same level of performance.</w:t>
      </w:r>
    </w:p>
    <w:p w14:paraId="70C98DCF" w14:textId="77777777" w:rsidR="00BB2CDC" w:rsidRPr="00F245A3" w:rsidRDefault="00BB2CDC" w:rsidP="00BB2CDC">
      <w:pPr>
        <w:pStyle w:val="SingleTxtG"/>
        <w:spacing w:before="120"/>
      </w:pPr>
      <w:r>
        <w:t>19.</w:t>
      </w:r>
      <w:r>
        <w:tab/>
      </w:r>
      <w:r w:rsidRPr="00280EF3">
        <w:t>While not necessarily relevant for fully automated vehicles outside of dual-mode vehicles, these Regulations may still require amendments regarding the interaction between manual and automated mode, the status of the system while the vehicle is in automated mode, or the behaviour of the system when a transition occurs from one mode to the other.</w:t>
      </w:r>
    </w:p>
    <w:p w14:paraId="7F5232B6" w14:textId="77777777" w:rsidR="00BB2CDC" w:rsidRPr="00F245A3" w:rsidRDefault="00BB2CDC" w:rsidP="00BB2CDC">
      <w:pPr>
        <w:pStyle w:val="H1G"/>
      </w:pPr>
      <w:r w:rsidRPr="00F245A3">
        <w:tab/>
        <w:t>E.</w:t>
      </w:r>
      <w:r>
        <w:tab/>
      </w:r>
      <w:r w:rsidRPr="00F245A3">
        <w:t>Additional considerations</w:t>
      </w:r>
    </w:p>
    <w:p w14:paraId="0F705B58" w14:textId="0532A596" w:rsidR="00BB2CDC" w:rsidRDefault="00BB2CDC" w:rsidP="00BB2CDC">
      <w:pPr>
        <w:pStyle w:val="SingleTxtG"/>
      </w:pPr>
      <w:r w:rsidRPr="00280EF3">
        <w:t>20.</w:t>
      </w:r>
      <w:r w:rsidRPr="00280EF3">
        <w:tab/>
      </w:r>
      <w:r>
        <w:t>Some</w:t>
      </w:r>
      <w:r w:rsidRPr="00280EF3">
        <w:t xml:space="preserve"> Regulations have been reviewed regarding their technical compatibility with fully automated vehicles, but not </w:t>
      </w:r>
      <w:r>
        <w:t xml:space="preserve">regarding </w:t>
      </w:r>
      <w:r w:rsidRPr="00280EF3">
        <w:t xml:space="preserve">their relevance for high-level policies on traffic rules. This is the case for UN Regulations No. 105 and 111, on the safety of vehicles </w:t>
      </w:r>
      <w:r w:rsidRPr="00280EF3">
        <w:lastRenderedPageBreak/>
        <w:t xml:space="preserve">transporting dangerous goods, and tank vehicles respectively. As of the writing of this report, it is unclear whether restrictions or </w:t>
      </w:r>
      <w:r>
        <w:t>prohibitions</w:t>
      </w:r>
      <w:r w:rsidRPr="00280EF3">
        <w:t xml:space="preserve"> could apply to the </w:t>
      </w:r>
      <w:r>
        <w:t>use</w:t>
      </w:r>
      <w:r w:rsidRPr="00280EF3">
        <w:t xml:space="preserve"> of these vehicles on public roads. However, the Regulations themselves are relevant for automated vehicles and could be made applicable via amendments, which is why they are marked as "relevant" in this report. Depending on high-level policies, these Regulations could be amended to specifically prohibit automated vehicles to comply with these Regulations (if </w:t>
      </w:r>
      <w:r>
        <w:t>the</w:t>
      </w:r>
      <w:r w:rsidRPr="00280EF3">
        <w:t xml:space="preserve"> choice is made to forbid the </w:t>
      </w:r>
      <w:proofErr w:type="gramStart"/>
      <w:r w:rsidRPr="00280EF3">
        <w:t>type</w:t>
      </w:r>
      <w:proofErr w:type="gramEnd"/>
      <w:r w:rsidRPr="00280EF3">
        <w:t xml:space="preserve"> approval of such automated vehicles), or they could be amended to accommodate automated vehicles — leaving open the decision to allow or not allow such automated vehicles on public roads.</w:t>
      </w:r>
    </w:p>
    <w:p w14:paraId="322493AC" w14:textId="09BED9F1" w:rsidR="009B7D32" w:rsidRPr="00280EF3" w:rsidRDefault="009B7D32" w:rsidP="00BB2CDC">
      <w:pPr>
        <w:pStyle w:val="SingleTxtG"/>
      </w:pPr>
      <w:r>
        <w:t xml:space="preserve">Note:  the general overview of the </w:t>
      </w:r>
      <w:r w:rsidR="00A748CD">
        <w:t>screening</w:t>
      </w:r>
      <w:r>
        <w:t xml:space="preserve"> results </w:t>
      </w:r>
      <w:proofErr w:type="gramStart"/>
      <w:r>
        <w:t>are</w:t>
      </w:r>
      <w:proofErr w:type="gramEnd"/>
      <w:r>
        <w:t xml:space="preserve"> provided in Figure 1</w:t>
      </w:r>
      <w:r w:rsidR="00B36BF1">
        <w:t xml:space="preserve"> reproduced at the end of the </w:t>
      </w:r>
      <w:r w:rsidR="00A748CD">
        <w:t>C</w:t>
      </w:r>
      <w:r w:rsidR="00B36BF1">
        <w:t xml:space="preserve">hapter </w:t>
      </w:r>
      <w:r w:rsidR="00A748CD">
        <w:t>V.</w:t>
      </w:r>
    </w:p>
    <w:p w14:paraId="646CEFBF" w14:textId="77777777" w:rsidR="00BB2CDC" w:rsidRPr="00F245A3" w:rsidRDefault="00BB2CDC" w:rsidP="00BB2CDC">
      <w:pPr>
        <w:pStyle w:val="HChG"/>
        <w:rPr>
          <w:lang w:eastAsia="en-US"/>
        </w:rPr>
      </w:pPr>
      <w:r w:rsidRPr="00F245A3">
        <w:tab/>
      </w:r>
      <w:bookmarkStart w:id="249" w:name="_Toc137505838"/>
      <w:r w:rsidRPr="00F245A3">
        <w:t>IV.</w:t>
      </w:r>
      <w:r w:rsidRPr="00F245A3">
        <w:tab/>
        <w:t>Recommendations for drafting future Regulation</w:t>
      </w:r>
      <w:bookmarkEnd w:id="249"/>
      <w:r w:rsidRPr="00F245A3">
        <w:t>s</w:t>
      </w:r>
    </w:p>
    <w:p w14:paraId="423655BE" w14:textId="77777777" w:rsidR="00BB2CDC" w:rsidRPr="00F245A3" w:rsidRDefault="00BB2CDC" w:rsidP="00BB2CDC">
      <w:pPr>
        <w:pStyle w:val="H1G"/>
      </w:pPr>
      <w:r w:rsidRPr="00F245A3">
        <w:tab/>
      </w:r>
      <w:r>
        <w:t>A.</w:t>
      </w:r>
      <w:r>
        <w:tab/>
      </w:r>
      <w:r w:rsidRPr="00F245A3">
        <w:rPr>
          <w:rStyle w:val="Strong"/>
          <w:b/>
        </w:rPr>
        <w:t>General principles</w:t>
      </w:r>
    </w:p>
    <w:p w14:paraId="39842E52" w14:textId="77777777" w:rsidR="00BB2CDC" w:rsidRPr="00F245A3" w:rsidRDefault="00BB2CDC" w:rsidP="00BB2CDC">
      <w:pPr>
        <w:pStyle w:val="SingleTxtG"/>
      </w:pPr>
      <w:r>
        <w:t>21.</w:t>
      </w:r>
      <w:r>
        <w:tab/>
      </w:r>
      <w:r w:rsidRPr="00F245A3">
        <w:t xml:space="preserve">When drafting ADS Regulations, several basic features should be considered as part of the responsibility of the ADS: </w:t>
      </w:r>
    </w:p>
    <w:p w14:paraId="1EF1C088" w14:textId="77777777" w:rsidR="00BB2CDC" w:rsidRPr="00F245A3" w:rsidRDefault="00BB2CDC" w:rsidP="00BB2CDC">
      <w:pPr>
        <w:pStyle w:val="SingleTxtG"/>
        <w:ind w:firstLine="567"/>
        <w:rPr>
          <w:lang w:eastAsia="en-US"/>
        </w:rPr>
      </w:pPr>
      <w:r>
        <w:rPr>
          <w:lang w:eastAsia="en-US"/>
        </w:rPr>
        <w:t>(a)</w:t>
      </w:r>
      <w:r>
        <w:rPr>
          <w:lang w:eastAsia="en-US"/>
        </w:rPr>
        <w:tab/>
      </w:r>
      <w:r w:rsidRPr="00F245A3">
        <w:rPr>
          <w:lang w:eastAsia="en-US"/>
        </w:rPr>
        <w:t xml:space="preserve">Reacting to all types of inputs from non-ADS Regulations, including all kinds of signals originally meant for the driver, and taking appropriate </w:t>
      </w:r>
      <w:proofErr w:type="gramStart"/>
      <w:r w:rsidRPr="00F245A3">
        <w:rPr>
          <w:lang w:eastAsia="en-US"/>
        </w:rPr>
        <w:t>action</w:t>
      </w:r>
      <w:r>
        <w:rPr>
          <w:lang w:eastAsia="en-US"/>
        </w:rPr>
        <w:t>;</w:t>
      </w:r>
      <w:proofErr w:type="gramEnd"/>
    </w:p>
    <w:p w14:paraId="3B73D27C" w14:textId="77777777" w:rsidR="00BB2CDC" w:rsidRPr="00F245A3" w:rsidRDefault="00BB2CDC" w:rsidP="00BB2CDC">
      <w:pPr>
        <w:pStyle w:val="SingleTxtG"/>
        <w:ind w:firstLine="567"/>
        <w:rPr>
          <w:lang w:eastAsia="en-US"/>
        </w:rPr>
      </w:pPr>
      <w:r>
        <w:rPr>
          <w:lang w:eastAsia="en-US"/>
        </w:rPr>
        <w:t>(b)</w:t>
      </w:r>
      <w:r>
        <w:rPr>
          <w:lang w:eastAsia="en-US"/>
        </w:rPr>
        <w:tab/>
      </w:r>
      <w:r w:rsidRPr="00F245A3">
        <w:rPr>
          <w:lang w:eastAsia="en-US"/>
        </w:rPr>
        <w:t xml:space="preserve">Ensuring the same level of performance as any action performed by the driver, or as any function designed to assist the </w:t>
      </w:r>
      <w:proofErr w:type="gramStart"/>
      <w:r w:rsidRPr="00F245A3">
        <w:rPr>
          <w:lang w:eastAsia="en-US"/>
        </w:rPr>
        <w:t>driver</w:t>
      </w:r>
      <w:r>
        <w:rPr>
          <w:lang w:eastAsia="en-US"/>
        </w:rPr>
        <w:t>;</w:t>
      </w:r>
      <w:proofErr w:type="gramEnd"/>
    </w:p>
    <w:p w14:paraId="655EB7E9" w14:textId="77777777" w:rsidR="00BB2CDC" w:rsidRPr="00F245A3" w:rsidRDefault="00BB2CDC" w:rsidP="00BB2CDC">
      <w:pPr>
        <w:pStyle w:val="SingleTxtG"/>
        <w:ind w:firstLine="561"/>
        <w:rPr>
          <w:lang w:eastAsia="en-US"/>
        </w:rPr>
      </w:pPr>
      <w:r>
        <w:rPr>
          <w:lang w:eastAsia="en-US"/>
        </w:rPr>
        <w:t>(c)</w:t>
      </w:r>
      <w:r>
        <w:rPr>
          <w:lang w:eastAsia="en-US"/>
        </w:rPr>
        <w:tab/>
      </w:r>
      <w:r w:rsidRPr="00F245A3">
        <w:rPr>
          <w:lang w:eastAsia="en-US"/>
        </w:rPr>
        <w:t xml:space="preserve">Allowing all tests for other Regulations to be carried out, </w:t>
      </w:r>
      <w:bookmarkStart w:id="250" w:name="_Int_wAkygeOC"/>
      <w:proofErr w:type="gramStart"/>
      <w:r w:rsidRPr="00F245A3">
        <w:rPr>
          <w:lang w:eastAsia="en-US"/>
        </w:rPr>
        <w:t>e.g.</w:t>
      </w:r>
      <w:bookmarkEnd w:id="250"/>
      <w:proofErr w:type="gramEnd"/>
      <w:r w:rsidRPr="00F245A3">
        <w:rPr>
          <w:lang w:eastAsia="en-US"/>
        </w:rPr>
        <w:t xml:space="preserve"> by providing a test mode or other methods to specifically control the vehicle to perform the specified test protocol, even if the vehicle has no manual driving capabilities.</w:t>
      </w:r>
    </w:p>
    <w:p w14:paraId="7DC24FD1" w14:textId="77777777" w:rsidR="00BB2CDC" w:rsidRPr="00F245A3" w:rsidRDefault="00BB2CDC" w:rsidP="00BB2CDC">
      <w:pPr>
        <w:pStyle w:val="H1G"/>
        <w:rPr>
          <w:rStyle w:val="Strong"/>
          <w:b/>
        </w:rPr>
      </w:pPr>
      <w:r>
        <w:rPr>
          <w:rStyle w:val="Strong"/>
          <w:b/>
        </w:rPr>
        <w:tab/>
        <w:t>B.</w:t>
      </w:r>
      <w:r>
        <w:rPr>
          <w:rStyle w:val="Strong"/>
          <w:b/>
        </w:rPr>
        <w:tab/>
      </w:r>
      <w:r w:rsidRPr="00F245A3">
        <w:rPr>
          <w:rStyle w:val="Strong"/>
          <w:b/>
        </w:rPr>
        <w:t>List of relevant keywords to carefully consider</w:t>
      </w:r>
    </w:p>
    <w:p w14:paraId="227CED87" w14:textId="5E6BAB77" w:rsidR="00BB2CDC" w:rsidRPr="00F245A3" w:rsidRDefault="00BB2CDC" w:rsidP="00BB2CDC">
      <w:pPr>
        <w:pStyle w:val="H23G"/>
        <w:ind w:left="1140" w:firstLine="0"/>
        <w:jc w:val="both"/>
        <w:rPr>
          <w:rStyle w:val="Strong"/>
          <w:sz w:val="18"/>
          <w:szCs w:val="18"/>
        </w:rPr>
      </w:pPr>
      <w:r>
        <w:rPr>
          <w:rStyle w:val="Strong"/>
        </w:rPr>
        <w:t>22.</w:t>
      </w:r>
      <w:r>
        <w:rPr>
          <w:rStyle w:val="Strong"/>
        </w:rPr>
        <w:tab/>
      </w:r>
      <w:r w:rsidRPr="00F245A3">
        <w:rPr>
          <w:rStyle w:val="Strong"/>
        </w:rPr>
        <w:t xml:space="preserve">Table </w:t>
      </w:r>
      <w:r>
        <w:rPr>
          <w:rStyle w:val="Strong"/>
        </w:rPr>
        <w:t>8</w:t>
      </w:r>
      <w:r w:rsidRPr="00F245A3">
        <w:rPr>
          <w:rStyle w:val="Strong"/>
        </w:rPr>
        <w:t xml:space="preserve"> provides a list of relevant keywords</w:t>
      </w:r>
      <w:r w:rsidR="003D287D">
        <w:rPr>
          <w:rStyle w:val="Strong"/>
        </w:rPr>
        <w:t>, which</w:t>
      </w:r>
      <w:r w:rsidRPr="00F245A3">
        <w:rPr>
          <w:rStyle w:val="Strong"/>
        </w:rPr>
        <w:t xml:space="preserve"> could have an impact on its application to automated vehicles</w:t>
      </w:r>
      <w:r w:rsidR="003D287D">
        <w:rPr>
          <w:rStyle w:val="Strong"/>
        </w:rPr>
        <w:t>,</w:t>
      </w:r>
      <w:r w:rsidR="003D287D" w:rsidRPr="003D287D">
        <w:rPr>
          <w:rStyle w:val="Strong"/>
        </w:rPr>
        <w:t xml:space="preserve"> </w:t>
      </w:r>
      <w:r w:rsidR="003D287D" w:rsidRPr="00F245A3">
        <w:rPr>
          <w:rStyle w:val="Strong"/>
        </w:rPr>
        <w:t>if used in a non-ADS Regulation</w:t>
      </w:r>
      <w:r w:rsidRPr="00F245A3">
        <w:rPr>
          <w:rStyle w:val="Strong"/>
        </w:rPr>
        <w:t>. Any occurrence of one of these words (or similar words) in a provision applicable to vehicles equipped with an ADS should therefore be accompanied with clear equivalent provisions for these vehicles.</w:t>
      </w:r>
      <w:r w:rsidR="009F2497">
        <w:rPr>
          <w:rStyle w:val="Strong"/>
        </w:rPr>
        <w:t xml:space="preserve"> </w:t>
      </w:r>
    </w:p>
    <w:p w14:paraId="2DB11D66" w14:textId="656DEEC7" w:rsidR="00BB2CDC" w:rsidRPr="00F245A3" w:rsidRDefault="00BB2CDC" w:rsidP="00BB2CDC">
      <w:pPr>
        <w:pStyle w:val="H23G"/>
        <w:ind w:left="1140" w:firstLine="0"/>
        <w:jc w:val="both"/>
        <w:rPr>
          <w:b w:val="0"/>
          <w:bCs/>
        </w:rPr>
      </w:pPr>
      <w:r>
        <w:rPr>
          <w:b w:val="0"/>
        </w:rPr>
        <w:t>23.</w:t>
      </w:r>
      <w:r>
        <w:rPr>
          <w:b w:val="0"/>
        </w:rPr>
        <w:tab/>
      </w:r>
      <w:r w:rsidRPr="00F245A3">
        <w:rPr>
          <w:b w:val="0"/>
        </w:rPr>
        <w:t>While not relevant as a standalone keyword, it was also noticed that the word "system" in Regulations was often used in closed proximity with provisions</w:t>
      </w:r>
      <w:r w:rsidR="000569F7">
        <w:rPr>
          <w:b w:val="0"/>
        </w:rPr>
        <w:t xml:space="preserve">, </w:t>
      </w:r>
      <w:r w:rsidRPr="00F245A3">
        <w:rPr>
          <w:b w:val="0"/>
        </w:rPr>
        <w:t>which are affected by automated driving.</w:t>
      </w:r>
    </w:p>
    <w:p w14:paraId="7EC1A539" w14:textId="77777777" w:rsidR="00BB2CDC" w:rsidRPr="00F245A3" w:rsidRDefault="00BB2CDC" w:rsidP="00BB2CDC">
      <w:pPr>
        <w:pStyle w:val="H1G"/>
        <w:rPr>
          <w:rStyle w:val="Strong"/>
          <w:b/>
        </w:rPr>
      </w:pPr>
      <w:r>
        <w:rPr>
          <w:rStyle w:val="Strong"/>
          <w:b/>
        </w:rPr>
        <w:tab/>
        <w:t>C.</w:t>
      </w:r>
      <w:r>
        <w:rPr>
          <w:rStyle w:val="Strong"/>
          <w:b/>
        </w:rPr>
        <w:tab/>
      </w:r>
      <w:r w:rsidRPr="00F245A3">
        <w:rPr>
          <w:rStyle w:val="Strong"/>
          <w:b/>
        </w:rPr>
        <w:t>Open issues</w:t>
      </w:r>
    </w:p>
    <w:p w14:paraId="65EC6D5F" w14:textId="77777777" w:rsidR="00BB2CDC" w:rsidRPr="00F245A3" w:rsidRDefault="00BB2CDC" w:rsidP="00BB2CDC">
      <w:pPr>
        <w:pStyle w:val="SingleTxtG"/>
        <w:rPr>
          <w:lang w:eastAsia="ja-JP"/>
        </w:rPr>
      </w:pPr>
      <w:r>
        <w:rPr>
          <w:lang w:eastAsia="ja-JP"/>
        </w:rPr>
        <w:t>24.</w:t>
      </w:r>
      <w:r>
        <w:rPr>
          <w:lang w:eastAsia="ja-JP"/>
        </w:rPr>
        <w:tab/>
      </w:r>
      <w:r w:rsidRPr="00F245A3">
        <w:rPr>
          <w:lang w:eastAsia="ja-JP"/>
        </w:rPr>
        <w:t>The following concepts were also identified as being relevant to drafting any future Regulation, but require more consideration before definitive guidance can be given:</w:t>
      </w:r>
    </w:p>
    <w:p w14:paraId="3A2CC47B" w14:textId="77777777" w:rsidR="00BB2CDC" w:rsidRPr="00F245A3" w:rsidRDefault="00BB2CDC" w:rsidP="00BB2CDC">
      <w:pPr>
        <w:pStyle w:val="H23G"/>
      </w:pPr>
      <w:r>
        <w:tab/>
        <w:t>1.</w:t>
      </w:r>
      <w:r>
        <w:tab/>
      </w:r>
      <w:r w:rsidRPr="00F245A3">
        <w:t xml:space="preserve">Categories for automated vehicles </w:t>
      </w:r>
    </w:p>
    <w:p w14:paraId="627A7CE5" w14:textId="77777777" w:rsidR="00BB2CDC" w:rsidRPr="00F245A3" w:rsidRDefault="00BB2CDC" w:rsidP="00BB2CDC">
      <w:pPr>
        <w:pStyle w:val="SingleTxtG"/>
      </w:pPr>
      <w:r>
        <w:t>25.</w:t>
      </w:r>
      <w:r>
        <w:tab/>
      </w:r>
      <w:r w:rsidRPr="00F245A3">
        <w:t xml:space="preserve">One key issue detected during the screening process is that of categories for automated vehicles. Indeed, current vehicle categories were all designed based on existing designs and use cases of vehicles. Automated vehicles represent a variety of new possible use cases, such as small urban vehicles with both seated and standing passengers, or delivery robots with no occupants at all, which do not correspond to any existing vehicle category. On the other hand, the purpose of vehicle categories is not only related to the purpose of the vehicle, but also to other administrative considerations such as registration, taxation, or driving licenses. A measured approach should therefore be taken to explore the benefits and added administrative burden of new categories or subcategories for automated vehicles. While discussions on this issue have started, amendments to Regulations will require Consolidated Resolution No. 3 </w:t>
      </w:r>
      <w:r>
        <w:t xml:space="preserve">(R.E.3) </w:t>
      </w:r>
      <w:r w:rsidRPr="00F245A3">
        <w:t xml:space="preserve">and Special Resolution No. 1 </w:t>
      </w:r>
      <w:r>
        <w:t xml:space="preserve">(S.R.1) </w:t>
      </w:r>
      <w:r w:rsidRPr="00F245A3">
        <w:t xml:space="preserve">to accommodate automated vehicles: it is </w:t>
      </w:r>
      <w:r w:rsidRPr="00F245A3">
        <w:lastRenderedPageBreak/>
        <w:t>therefore recommended that these two Resolutions be immediately worked on jointly by GRSG and GRVA.</w:t>
      </w:r>
    </w:p>
    <w:p w14:paraId="101651B5" w14:textId="18E41671" w:rsidR="00BB2CDC" w:rsidRPr="00F245A3" w:rsidRDefault="00BB2CDC" w:rsidP="00BB2CDC">
      <w:pPr>
        <w:pStyle w:val="SingleTxtG"/>
      </w:pPr>
      <w:r>
        <w:t>26.</w:t>
      </w:r>
      <w:r>
        <w:tab/>
      </w:r>
      <w:r w:rsidRPr="00F245A3">
        <w:t>Additionally, existing categories represent an obstacle in the readiness of certain Regulations for automated vehicles, and particularly light quadricycles. While many scenarios exist for light automated quadricycles, such as in urban delivery applications, the closest appropriate category currently existing would be L</w:t>
      </w:r>
      <w:r w:rsidRPr="00C96F1B">
        <w:rPr>
          <w:vertAlign w:val="subscript"/>
        </w:rPr>
        <w:t>6</w:t>
      </w:r>
      <w:r w:rsidRPr="00F245A3">
        <w:t xml:space="preserve"> or L</w:t>
      </w:r>
      <w:r w:rsidRPr="00C96F1B">
        <w:rPr>
          <w:vertAlign w:val="subscript"/>
        </w:rPr>
        <w:t>7</w:t>
      </w:r>
      <w:r>
        <w:t xml:space="preserve"> (as per R.E.3) Note: S.R.1 does not include corresponding categories</w:t>
      </w:r>
      <w:r w:rsidRPr="00F245A3">
        <w:t xml:space="preserve">. However, several relevant Regulations (R78, </w:t>
      </w:r>
      <w:r w:rsidR="001D016B">
        <w:t xml:space="preserve">GTR3, </w:t>
      </w:r>
      <w:r w:rsidRPr="00F245A3">
        <w:t>R136) are applicable to all vehicles of</w:t>
      </w:r>
      <w:r w:rsidR="00427103">
        <w:t xml:space="preserve"> C</w:t>
      </w:r>
      <w:r w:rsidRPr="00F245A3">
        <w:t>ategory</w:t>
      </w:r>
      <w:r w:rsidR="00427103">
        <w:t xml:space="preserve"> L</w:t>
      </w:r>
      <w:r w:rsidR="001D016B">
        <w:t xml:space="preserve"> / Category 3</w:t>
      </w:r>
      <w:r w:rsidRPr="00F245A3">
        <w:t>: this includes two-wheeled vehicles for which there was no use case for automation highlighted as urgent by the industry during the screening process. It would therefore be difficult to amend the whole Regulation to accommodate automated quadricycles. Alternatively, these categories of vehicles could be transferred to other Regulations for vehicles of M and N categor</w:t>
      </w:r>
      <w:r w:rsidR="000A53D6">
        <w:t>ies</w:t>
      </w:r>
      <w:r w:rsidRPr="00F245A3">
        <w:t xml:space="preserve"> (R78 to R13-H, and R136 to R100 respectively). However, this would represent a significant increase in performance requirements for these vehicles.</w:t>
      </w:r>
    </w:p>
    <w:p w14:paraId="4349518A" w14:textId="77777777" w:rsidR="00BB2CDC" w:rsidRPr="00280EF3" w:rsidRDefault="00BB2CDC" w:rsidP="00BB2CDC">
      <w:pPr>
        <w:pStyle w:val="H23G"/>
      </w:pPr>
      <w:r>
        <w:tab/>
        <w:t>2.</w:t>
      </w:r>
      <w:r>
        <w:tab/>
      </w:r>
      <w:r w:rsidRPr="00F245A3">
        <w:t>Impact of the ODD on performance and testing requirements</w:t>
      </w:r>
    </w:p>
    <w:p w14:paraId="6EC9EB3B" w14:textId="77777777" w:rsidR="00BB2CDC" w:rsidRPr="00F245A3" w:rsidRDefault="00BB2CDC" w:rsidP="00BB2CDC">
      <w:pPr>
        <w:pStyle w:val="SingleTxtG"/>
      </w:pPr>
      <w:r>
        <w:t>27.</w:t>
      </w:r>
      <w:r>
        <w:tab/>
      </w:r>
      <w:r w:rsidRPr="00F245A3">
        <w:t>Each automated vehicle may function within an ODD with exact, pre-determined boundaries on where the vehicle can drive. Many automated vehicles can thus only operate in specific environments (flat terrain, urban area, highway, etc.), at low speeds, or with other strong restriction on their operation. Most Regulations consider that vehicles are driven in a diverse range of environments, and performance requirements are dimensioned accordingly. Consideration could be given on whether the operational limitations of automated vehicles should be reflected in existing Regulations, such as those on braking, steering, lighting, crashworthiness, etc.</w:t>
      </w:r>
    </w:p>
    <w:p w14:paraId="535216F1" w14:textId="77777777" w:rsidR="00BB2CDC" w:rsidRPr="00F245A3" w:rsidRDefault="00BB2CDC" w:rsidP="00BB2CDC">
      <w:pPr>
        <w:pStyle w:val="H23G"/>
      </w:pPr>
      <w:r>
        <w:tab/>
        <w:t>3.</w:t>
      </w:r>
      <w:r>
        <w:tab/>
      </w:r>
      <w:r w:rsidRPr="00F245A3">
        <w:t>Overlap with ADS capabilities</w:t>
      </w:r>
    </w:p>
    <w:p w14:paraId="0F46F398" w14:textId="3E33B8F0" w:rsidR="00BB2CDC" w:rsidRPr="00461ACE" w:rsidRDefault="00BB2CDC" w:rsidP="00BB2CDC">
      <w:pPr>
        <w:pStyle w:val="ListParagraph"/>
        <w:spacing w:after="120" w:line="240" w:lineRule="exact"/>
        <w:ind w:left="1134" w:right="1134"/>
        <w:jc w:val="both"/>
        <w:rPr>
          <w:lang w:val="en-GB"/>
        </w:rPr>
      </w:pPr>
      <w:r>
        <w:rPr>
          <w:rStyle w:val="SingleTxtGChar"/>
        </w:rPr>
        <w:t>28.</w:t>
      </w:r>
      <w:r>
        <w:rPr>
          <w:rStyle w:val="SingleTxtGChar"/>
        </w:rPr>
        <w:tab/>
      </w:r>
      <w:r w:rsidRPr="00461ACE">
        <w:rPr>
          <w:rStyle w:val="SingleTxtGChar"/>
        </w:rPr>
        <w:t xml:space="preserve">Several Regulations related to basic vehicle functions (R13, R13-H, R78, R79, GTR3) or active safety features (R131, R140, R152, GTR8) describe requirements that are </w:t>
      </w:r>
      <w:r>
        <w:rPr>
          <w:rStyle w:val="SingleTxtGChar"/>
        </w:rPr>
        <w:t xml:space="preserve">expected to be </w:t>
      </w:r>
      <w:r w:rsidRPr="00461ACE">
        <w:rPr>
          <w:rStyle w:val="SingleTxtGChar"/>
        </w:rPr>
        <w:t>covered by the capabilities of the ADS. For instance, an automated vehicle</w:t>
      </w:r>
      <w:r w:rsidRPr="00F245A3">
        <w:rPr>
          <w:lang w:val="en-GB"/>
        </w:rPr>
        <w:t xml:space="preserve"> should be able to brake in case of </w:t>
      </w:r>
      <w:proofErr w:type="gramStart"/>
      <w:r w:rsidRPr="00F245A3">
        <w:rPr>
          <w:lang w:val="en-GB"/>
        </w:rPr>
        <w:t>emergency, and</w:t>
      </w:r>
      <w:proofErr w:type="gramEnd"/>
      <w:r w:rsidRPr="00F245A3">
        <w:rPr>
          <w:lang w:val="en-GB"/>
        </w:rPr>
        <w:t xml:space="preserve"> should be able to do so with a level of performance at least equal to what would be required for an </w:t>
      </w:r>
      <w:r w:rsidR="008576E3">
        <w:rPr>
          <w:lang w:val="en-GB"/>
        </w:rPr>
        <w:t>Advanced Emergency Braking System (</w:t>
      </w:r>
      <w:r w:rsidRPr="00F245A3">
        <w:rPr>
          <w:lang w:val="en-GB"/>
        </w:rPr>
        <w:t>AEBS</w:t>
      </w:r>
      <w:r w:rsidR="008576E3">
        <w:rPr>
          <w:lang w:val="en-GB"/>
        </w:rPr>
        <w:t>)</w:t>
      </w:r>
      <w:r w:rsidRPr="00F245A3">
        <w:rPr>
          <w:lang w:val="en-GB"/>
        </w:rPr>
        <w:t xml:space="preserve">. Similarly, the large number of testing scenarios related to braking could overlap with the testing requirements of a braking Regulation. Careful consideration should therefore be given on whether Regulations such as those on </w:t>
      </w:r>
      <w:r w:rsidR="001E3B68">
        <w:rPr>
          <w:lang w:val="en-GB"/>
        </w:rPr>
        <w:t>Electronic Stability Control (</w:t>
      </w:r>
      <w:r w:rsidRPr="00F245A3">
        <w:rPr>
          <w:lang w:val="en-GB"/>
        </w:rPr>
        <w:t>ESC</w:t>
      </w:r>
      <w:r w:rsidR="001E3B68">
        <w:rPr>
          <w:lang w:val="en-GB"/>
        </w:rPr>
        <w:t>)</w:t>
      </w:r>
      <w:r w:rsidRPr="00F245A3">
        <w:rPr>
          <w:lang w:val="en-GB"/>
        </w:rPr>
        <w:t xml:space="preserve"> or AEBS may be considered irrelevant for automated </w:t>
      </w:r>
      <w:proofErr w:type="gramStart"/>
      <w:r w:rsidRPr="00F245A3">
        <w:rPr>
          <w:lang w:val="en-GB"/>
        </w:rPr>
        <w:t>vehicles, or</w:t>
      </w:r>
      <w:proofErr w:type="gramEnd"/>
      <w:r w:rsidRPr="00F245A3">
        <w:rPr>
          <w:lang w:val="en-GB"/>
        </w:rPr>
        <w:t xml:space="preserve"> have value as independent proofs of compliance of the vehicle as a whole with the performance level of specific features already applicable to non-automated vehicles. For the same reason, it may be relevant to maintain basic performance tests for Regulations on braking or steering in the interest of ensuring the compliance of the automated vehicle to these existing performance requirements.</w:t>
      </w:r>
    </w:p>
    <w:p w14:paraId="2FFBD21B" w14:textId="77777777" w:rsidR="00BB2CDC" w:rsidRPr="00F245A3" w:rsidRDefault="00BB2CDC" w:rsidP="00BB2CDC">
      <w:pPr>
        <w:pStyle w:val="H23G"/>
        <w:rPr>
          <w:b w:val="0"/>
          <w:bCs/>
        </w:rPr>
      </w:pPr>
      <w:r>
        <w:tab/>
        <w:t>4.</w:t>
      </w:r>
      <w:r>
        <w:tab/>
      </w:r>
      <w:r w:rsidRPr="00F245A3">
        <w:t xml:space="preserve">Dual-mode </w:t>
      </w:r>
      <w:r w:rsidRPr="00C81896">
        <w:t>interactions</w:t>
      </w:r>
    </w:p>
    <w:p w14:paraId="6AB81F03" w14:textId="77777777" w:rsidR="00BB2CDC" w:rsidRDefault="00BB2CDC" w:rsidP="00BB2CDC">
      <w:pPr>
        <w:spacing w:after="120" w:line="240" w:lineRule="exact"/>
        <w:ind w:left="1134" w:right="1134"/>
        <w:jc w:val="both"/>
      </w:pPr>
      <w:r>
        <w:t>29.</w:t>
      </w:r>
      <w:r>
        <w:tab/>
      </w:r>
      <w:r w:rsidRPr="00F245A3">
        <w:t>Dual-mode vehicles may be equipped with several features</w:t>
      </w:r>
      <w:r>
        <w:t>,</w:t>
      </w:r>
      <w:r w:rsidRPr="00F245A3">
        <w:t xml:space="preserve"> which might only be relevant in manual mode, especially driver assistance or active safety features. If those features are suspended when switching from manual to automated mode, their behaviour when switching again to manual mode should be the object of clear provisions, </w:t>
      </w:r>
      <w:r>
        <w:t>supporting the</w:t>
      </w:r>
      <w:r w:rsidRPr="00F245A3">
        <w:t xml:space="preserve"> driver </w:t>
      </w:r>
      <w:r>
        <w:t>to</w:t>
      </w:r>
      <w:r w:rsidRPr="00F245A3">
        <w:t xml:space="preserve"> </w:t>
      </w:r>
      <w:r>
        <w:t xml:space="preserve">safely </w:t>
      </w:r>
      <w:r w:rsidRPr="00F245A3">
        <w:t xml:space="preserve">regain control of the vehicle, </w:t>
      </w:r>
      <w:r>
        <w:t>also for the case when</w:t>
      </w:r>
      <w:r w:rsidRPr="00F245A3">
        <w:t xml:space="preserve"> transitions only occur while the vehicle is stationary.</w:t>
      </w:r>
    </w:p>
    <w:p w14:paraId="348AA1B0" w14:textId="77777777" w:rsidR="00BB2CDC" w:rsidRPr="00461ACE" w:rsidRDefault="00BB2CDC" w:rsidP="00BB2CDC">
      <w:pPr>
        <w:pStyle w:val="H23G"/>
      </w:pPr>
      <w:r>
        <w:tab/>
        <w:t>5.</w:t>
      </w:r>
      <w:r>
        <w:tab/>
      </w:r>
      <w:r w:rsidRPr="00F245A3">
        <w:t>Test mode</w:t>
      </w:r>
    </w:p>
    <w:p w14:paraId="4569B07C" w14:textId="0394BB18" w:rsidR="00BB2CDC" w:rsidRPr="00461ACE" w:rsidRDefault="00BB2CDC" w:rsidP="00BB2CDC">
      <w:pPr>
        <w:pStyle w:val="SingleTxtG"/>
      </w:pPr>
      <w:r>
        <w:t>30.</w:t>
      </w:r>
      <w:r>
        <w:tab/>
      </w:r>
      <w:r w:rsidRPr="00F245A3">
        <w:t>Many Regulations contain testing provisions</w:t>
      </w:r>
      <w:r w:rsidR="00511997">
        <w:t>,</w:t>
      </w:r>
      <w:r w:rsidRPr="00F245A3">
        <w:t xml:space="preserve"> which </w:t>
      </w:r>
      <w:r>
        <w:t>must</w:t>
      </w:r>
      <w:r w:rsidRPr="00F245A3">
        <w:t xml:space="preserve"> be performed on a testing</w:t>
      </w:r>
      <w:r>
        <w:t xml:space="preserve"> bench or</w:t>
      </w:r>
      <w:r w:rsidRPr="00F245A3">
        <w:t xml:space="preserve"> </w:t>
      </w:r>
      <w:r>
        <w:t xml:space="preserve">a test </w:t>
      </w:r>
      <w:r w:rsidRPr="00F245A3">
        <w:t>track. In</w:t>
      </w:r>
      <w:r>
        <w:t xml:space="preserve"> both</w:t>
      </w:r>
      <w:r w:rsidRPr="00F245A3">
        <w:t xml:space="preserve"> case</w:t>
      </w:r>
      <w:r>
        <w:t>s</w:t>
      </w:r>
      <w:r w:rsidRPr="00F245A3">
        <w:t>, automated vehicles without manual driving capabilities should be able to perform the exact test scenarios described in the Regulation. While there are no requirements at this stage on how this can be achieved, one potential solution</w:t>
      </w:r>
      <w:r w:rsidR="001210E8">
        <w:t xml:space="preserve"> (in the context of type approval)</w:t>
      </w:r>
      <w:r w:rsidRPr="00F245A3">
        <w:t xml:space="preserve"> is for the manufacturer to equip their vehicles with a test mode, which would allow any specific driving scenario to be generated by a Type Approval </w:t>
      </w:r>
      <w:r w:rsidRPr="00F245A3">
        <w:lastRenderedPageBreak/>
        <w:t xml:space="preserve">Authority or Technical Service. </w:t>
      </w:r>
      <w:r>
        <w:t>Special attention should be given to this issue to provide clarity and clear rules to avoid concerns such as potential defeat devices or cycle beating.</w:t>
      </w:r>
    </w:p>
    <w:p w14:paraId="02A44CD5" w14:textId="77777777" w:rsidR="00BB2CDC" w:rsidRPr="00F245A3" w:rsidRDefault="00BB2CDC" w:rsidP="00BB2CDC">
      <w:pPr>
        <w:pStyle w:val="H23G"/>
        <w:rPr>
          <w:b w:val="0"/>
          <w:bCs/>
        </w:rPr>
      </w:pPr>
      <w:r>
        <w:tab/>
        <w:t>6.</w:t>
      </w:r>
      <w:r>
        <w:tab/>
      </w:r>
      <w:r w:rsidRPr="00F245A3">
        <w:t>Monitoring passengers</w:t>
      </w:r>
    </w:p>
    <w:p w14:paraId="74243B4D" w14:textId="0632B79C" w:rsidR="00BB2CDC" w:rsidRPr="00265CF3" w:rsidRDefault="00BB2CDC" w:rsidP="00BB2CDC">
      <w:pPr>
        <w:pStyle w:val="SingleTxtG"/>
      </w:pPr>
      <w:r>
        <w:t>31.</w:t>
      </w:r>
      <w:r>
        <w:tab/>
      </w:r>
      <w:r w:rsidRPr="00F245A3">
        <w:t xml:space="preserve">It is generally understood that automated vehicles should handle all aspects of the driving task that would be the responsibility of the driver in non-automated vehicles. One </w:t>
      </w:r>
      <w:r w:rsidR="003E4DEA">
        <w:t xml:space="preserve">of </w:t>
      </w:r>
      <w:r w:rsidRPr="00F245A3">
        <w:t xml:space="preserve">such responsibility </w:t>
      </w:r>
      <w:r w:rsidR="003E4DEA">
        <w:t xml:space="preserve">area </w:t>
      </w:r>
      <w:r w:rsidRPr="00F245A3">
        <w:t>is regarding the responsibility of the driver to monitor and guarantee the safety of the other occupants: this is illustrated, for instance, by safety belt reminders, and the ability of the driver to disable the electric operation of rear windows. How should the ADS react to occupants unfastening their safety belt while the vehicle is in movement? Should the ADS be able to prevent occupants from opening their window? The extent of the abilities of the ADS to exert this kind of responsibility is unclear at this stage.</w:t>
      </w:r>
    </w:p>
    <w:p w14:paraId="2D03F475" w14:textId="77777777" w:rsidR="00BB2CDC" w:rsidRPr="00F245A3" w:rsidRDefault="00BB2CDC" w:rsidP="00BB2CDC">
      <w:pPr>
        <w:pStyle w:val="H23G"/>
        <w:rPr>
          <w:b w:val="0"/>
          <w:bCs/>
        </w:rPr>
      </w:pPr>
      <w:r>
        <w:tab/>
        <w:t>7.</w:t>
      </w:r>
      <w:r>
        <w:tab/>
      </w:r>
      <w:r w:rsidRPr="00F245A3">
        <w:t>Transport of children in automated vehicles</w:t>
      </w:r>
    </w:p>
    <w:p w14:paraId="0BC60440" w14:textId="0927165D" w:rsidR="00BB2CDC" w:rsidRPr="00F245A3" w:rsidRDefault="00BB2CDC" w:rsidP="00BB2CDC">
      <w:pPr>
        <w:pStyle w:val="SingleTxtG"/>
      </w:pPr>
      <w:r>
        <w:t>32.</w:t>
      </w:r>
      <w:r>
        <w:tab/>
      </w:r>
      <w:r w:rsidRPr="00F245A3">
        <w:t>In relation with issue No. 6, the transport of children is to be considered with caution. Because additional responsibilities are expected of the driver when transporting children, it is unclear yet whether children could be allowed to travel in automated vehicles without the physical</w:t>
      </w:r>
      <w:r w:rsidR="00897095">
        <w:t>/ in person</w:t>
      </w:r>
      <w:r w:rsidRPr="00F245A3">
        <w:t xml:space="preserve"> presence of an adult, in which case several Regulations would be affected.</w:t>
      </w:r>
    </w:p>
    <w:p w14:paraId="469DB343" w14:textId="7A879B48" w:rsidR="00BB2CDC" w:rsidRPr="00F245A3" w:rsidRDefault="00BB2CDC" w:rsidP="00BB2CDC">
      <w:pPr>
        <w:pStyle w:val="SingleTxtG"/>
      </w:pPr>
      <w:r>
        <w:t>33.</w:t>
      </w:r>
      <w:r>
        <w:tab/>
      </w:r>
      <w:r w:rsidRPr="00F245A3">
        <w:t xml:space="preserve">A </w:t>
      </w:r>
      <w:r w:rsidR="00056168">
        <w:t>Global Forum for Road Traffic Safety (</w:t>
      </w:r>
      <w:r>
        <w:t>WP.1</w:t>
      </w:r>
      <w:r w:rsidR="00056168">
        <w:t>)</w:t>
      </w:r>
      <w:r>
        <w:t xml:space="preserve"> </w:t>
      </w:r>
      <w:r w:rsidRPr="00F245A3">
        <w:t>Resolution</w:t>
      </w:r>
      <w:r w:rsidRPr="00F245A3">
        <w:rPr>
          <w:vertAlign w:val="superscript"/>
        </w:rPr>
        <w:footnoteReference w:id="9"/>
      </w:r>
      <w:r w:rsidRPr="00F245A3">
        <w:rPr>
          <w:vertAlign w:val="superscript"/>
        </w:rPr>
        <w:t xml:space="preserve"> </w:t>
      </w:r>
      <w:r w:rsidRPr="00F245A3">
        <w:t>on the deployment of highly and fully automated vehicles in road traffic gives guidance for users of automated vehicles, mentioning the need for users to "meet the requirements for their proper use", and to "be aware and informed of their proper use".</w:t>
      </w:r>
    </w:p>
    <w:p w14:paraId="2AF2EB08" w14:textId="77777777" w:rsidR="00BB2CDC" w:rsidRPr="00F245A3" w:rsidRDefault="00BB2CDC" w:rsidP="00BB2CDC">
      <w:pPr>
        <w:pStyle w:val="H23G"/>
        <w:rPr>
          <w:b w:val="0"/>
          <w:bCs/>
        </w:rPr>
      </w:pPr>
      <w:r>
        <w:tab/>
        <w:t>8.</w:t>
      </w:r>
      <w:r>
        <w:tab/>
      </w:r>
      <w:r w:rsidRPr="00F245A3">
        <w:t>User Roles</w:t>
      </w:r>
    </w:p>
    <w:p w14:paraId="442F55A4" w14:textId="481DE710" w:rsidR="00BB2CDC" w:rsidRPr="00523310" w:rsidRDefault="00BB2CDC" w:rsidP="00BB2CDC">
      <w:pPr>
        <w:pStyle w:val="SingleTxtG"/>
      </w:pPr>
      <w:r>
        <w:t>34.</w:t>
      </w:r>
      <w:r>
        <w:tab/>
      </w:r>
      <w:r w:rsidRPr="00F245A3">
        <w:t>In general, it can be assumed that the ADS will take over the responsibility of receiving inputs from all vehicle systems, and of transferring appropriate information to relevant stakeholders (remote supervision centre, vehicle occupants, on-board operator</w:t>
      </w:r>
      <w:r w:rsidR="007E4FC1">
        <w:t>, etc.</w:t>
      </w:r>
      <w:r w:rsidRPr="00F245A3">
        <w:t>) These user roles would be defined by the ADS as part of its definition</w:t>
      </w:r>
      <w:r>
        <w:t xml:space="preserve"> </w:t>
      </w:r>
      <w:proofErr w:type="gramStart"/>
      <w:r>
        <w:t>taking into account</w:t>
      </w:r>
      <w:proofErr w:type="gramEnd"/>
      <w:r>
        <w:t xml:space="preserve"> user roles defined in road traffic conventions and similar legal instruments</w:t>
      </w:r>
      <w:r w:rsidRPr="00F245A3">
        <w:t>. However, it might be relevant in certain Regulations to define user roles for specific purposes: for example, in certain emergency situations, an acoustic warning audible to all occupants could be deemed necessary.</w:t>
      </w:r>
    </w:p>
    <w:p w14:paraId="66F55635" w14:textId="77777777" w:rsidR="00BB2CDC" w:rsidRPr="002700B8" w:rsidRDefault="00BB2CDC" w:rsidP="00BB2CDC">
      <w:pPr>
        <w:pStyle w:val="H23G"/>
      </w:pPr>
      <w:r>
        <w:tab/>
        <w:t>9.</w:t>
      </w:r>
      <w:r>
        <w:tab/>
      </w:r>
      <w:r w:rsidRPr="00523310">
        <w:t>Transport of dangerous goods in automated vehicles</w:t>
      </w:r>
    </w:p>
    <w:p w14:paraId="6CF92317" w14:textId="6E964294" w:rsidR="00BB2CDC" w:rsidRPr="002D3DFC" w:rsidRDefault="00BB2CDC" w:rsidP="00BB2CDC">
      <w:pPr>
        <w:pStyle w:val="SingleTxtG"/>
      </w:pPr>
      <w:r>
        <w:t>35.</w:t>
      </w:r>
      <w:r>
        <w:tab/>
      </w:r>
      <w:r w:rsidRPr="00F245A3">
        <w:t xml:space="preserve">The transport of dangerous goods also comes with additional risks and responsibilities for the driver and may be the object of specific rules on how the vehicle should be dynamically driven, depending on the kind of goods transported. Therefore, whether </w:t>
      </w:r>
      <w:r w:rsidR="00041FC4">
        <w:t xml:space="preserve">UN </w:t>
      </w:r>
      <w:r w:rsidRPr="00F245A3">
        <w:t>Regulation No. 105 is applicable to automated vehicles should be studied in concertation with WP.15. This issue also applies, to some extent, to vehicles with complex dynamic behaviours, such as tank vehicles transporting liquids, concrete mixers, offroad vehicles, etc.</w:t>
      </w:r>
    </w:p>
    <w:p w14:paraId="2CC42284" w14:textId="77777777" w:rsidR="00BB2CDC" w:rsidRPr="002D3DFC" w:rsidRDefault="00BB2CDC" w:rsidP="00BB2CDC">
      <w:pPr>
        <w:pStyle w:val="H23G"/>
      </w:pPr>
      <w:r>
        <w:tab/>
        <w:t>10.</w:t>
      </w:r>
      <w:r>
        <w:tab/>
      </w:r>
      <w:r w:rsidRPr="002D3DFC">
        <w:t>Active versions of Regulations</w:t>
      </w:r>
    </w:p>
    <w:p w14:paraId="7B6CF0D9" w14:textId="3DBB98CB" w:rsidR="00BB2CDC" w:rsidRPr="00F245A3" w:rsidRDefault="00BB2CDC" w:rsidP="00BB2CDC">
      <w:pPr>
        <w:pStyle w:val="SingleTxtG"/>
      </w:pPr>
      <w:r>
        <w:t>36.</w:t>
      </w:r>
      <w:r>
        <w:tab/>
      </w:r>
      <w:r w:rsidRPr="00F245A3">
        <w:t xml:space="preserve">Many UN Regulations </w:t>
      </w:r>
      <w:r w:rsidR="00C964AE">
        <w:t xml:space="preserve">under the 1958 Agreement </w:t>
      </w:r>
      <w:r w:rsidRPr="00F245A3">
        <w:t xml:space="preserve">contain several </w:t>
      </w:r>
      <w:r>
        <w:t>versions (s</w:t>
      </w:r>
      <w:r w:rsidRPr="00F245A3">
        <w:t xml:space="preserve">eries of </w:t>
      </w:r>
      <w:r>
        <w:t>a</w:t>
      </w:r>
      <w:r w:rsidRPr="00F245A3">
        <w:t>mendments</w:t>
      </w:r>
      <w:r>
        <w:t>),</w:t>
      </w:r>
      <w:r w:rsidRPr="00F245A3">
        <w:t xml:space="preserve"> which are </w:t>
      </w:r>
      <w:r>
        <w:t>in force</w:t>
      </w:r>
      <w:r w:rsidRPr="00F245A3">
        <w:t xml:space="preserve"> at the same time. It is unclear at this stage how the process of amending </w:t>
      </w:r>
      <w:r>
        <w:t xml:space="preserve">previous versions of UN </w:t>
      </w:r>
      <w:r w:rsidRPr="00F245A3">
        <w:t xml:space="preserve">Regulations should take place, whether automated vehicles should systematically be covered by a new </w:t>
      </w:r>
      <w:r>
        <w:t>s</w:t>
      </w:r>
      <w:r w:rsidRPr="00F245A3">
        <w:t xml:space="preserve">eries of </w:t>
      </w:r>
      <w:r>
        <w:t>a</w:t>
      </w:r>
      <w:r w:rsidRPr="00F245A3">
        <w:t>mendments, etc.</w:t>
      </w:r>
    </w:p>
    <w:p w14:paraId="1D60BF4D" w14:textId="77777777" w:rsidR="00BB2CDC" w:rsidRDefault="00BB2CDC" w:rsidP="00BB2CDC">
      <w:pPr>
        <w:rPr>
          <w:b/>
          <w:bCs/>
        </w:rPr>
      </w:pPr>
      <w:r w:rsidRPr="00F245A3">
        <w:rPr>
          <w:b/>
          <w:bCs/>
        </w:rPr>
        <w:br w:type="page"/>
      </w:r>
    </w:p>
    <w:p w14:paraId="2397BA3A" w14:textId="77777777" w:rsidR="00BB2CDC" w:rsidRDefault="00BB2CDC" w:rsidP="00BB2CDC">
      <w:pPr>
        <w:spacing w:line="240" w:lineRule="auto"/>
        <w:ind w:left="1134" w:right="1134" w:firstLine="210"/>
        <w:jc w:val="both"/>
        <w:rPr>
          <w:lang w:eastAsia="en-US"/>
        </w:rPr>
      </w:pPr>
      <w:r w:rsidRPr="00F245A3">
        <w:rPr>
          <w:lang w:eastAsia="en-US"/>
        </w:rPr>
        <w:lastRenderedPageBreak/>
        <w:t>T</w:t>
      </w:r>
      <w:r>
        <w:rPr>
          <w:lang w:eastAsia="en-US"/>
        </w:rPr>
        <w:t>able 8</w:t>
      </w:r>
    </w:p>
    <w:p w14:paraId="0ED000F7" w14:textId="77777777" w:rsidR="00BB2CDC" w:rsidRPr="003548B4" w:rsidRDefault="00BB2CDC" w:rsidP="00BB2CDC">
      <w:pPr>
        <w:spacing w:after="120" w:line="240" w:lineRule="auto"/>
        <w:ind w:left="1134" w:right="1134" w:firstLine="207"/>
        <w:jc w:val="both"/>
        <w:rPr>
          <w:b/>
          <w:bCs/>
          <w:lang w:eastAsia="en-US"/>
        </w:rPr>
      </w:pPr>
      <w:r w:rsidRPr="003548B4">
        <w:rPr>
          <w:b/>
          <w:bCs/>
          <w:lang w:eastAsia="en-US"/>
        </w:rPr>
        <w:t>List of relevant themes and keywords for automated driving</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325"/>
        <w:gridCol w:w="1369"/>
        <w:gridCol w:w="1049"/>
        <w:gridCol w:w="1209"/>
        <w:gridCol w:w="1209"/>
        <w:gridCol w:w="1209"/>
      </w:tblGrid>
      <w:tr w:rsidR="00BB2CDC" w:rsidRPr="002A162D" w14:paraId="28ADF885" w14:textId="77777777" w:rsidTr="00806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12" w:space="0" w:color="auto"/>
              <w:right w:val="single" w:sz="4" w:space="0" w:color="auto"/>
            </w:tcBorders>
            <w:shd w:val="clear" w:color="auto" w:fill="auto"/>
            <w:noWrap/>
            <w:vAlign w:val="bottom"/>
            <w:hideMark/>
          </w:tcPr>
          <w:p w14:paraId="5CC1B88E" w14:textId="77777777" w:rsidR="00BB2CDC" w:rsidRPr="002A162D" w:rsidRDefault="00BB2CDC" w:rsidP="00806BE6">
            <w:pPr>
              <w:spacing w:before="80" w:after="80" w:line="200" w:lineRule="exact"/>
              <w:ind w:right="113"/>
              <w:rPr>
                <w:b w:val="0"/>
                <w:i/>
                <w:sz w:val="16"/>
                <w:lang w:eastAsia="ja-JP"/>
              </w:rPr>
            </w:pPr>
            <w:r w:rsidRPr="002A162D">
              <w:rPr>
                <w:b w:val="0"/>
                <w:i/>
                <w:sz w:val="16"/>
                <w:lang w:eastAsia="ja-JP"/>
              </w:rPr>
              <w:t>Theme</w:t>
            </w:r>
          </w:p>
        </w:tc>
        <w:tc>
          <w:tcPr>
            <w:tcW w:w="6045" w:type="dxa"/>
            <w:gridSpan w:val="5"/>
            <w:tcBorders>
              <w:top w:val="single" w:sz="4" w:space="0" w:color="auto"/>
              <w:left w:val="single" w:sz="4" w:space="0" w:color="auto"/>
              <w:bottom w:val="single" w:sz="12" w:space="0" w:color="auto"/>
            </w:tcBorders>
            <w:shd w:val="clear" w:color="auto" w:fill="auto"/>
            <w:noWrap/>
            <w:vAlign w:val="bottom"/>
            <w:hideMark/>
          </w:tcPr>
          <w:p w14:paraId="0ED1FB9A" w14:textId="77777777" w:rsidR="00BB2CDC" w:rsidRPr="002A162D" w:rsidRDefault="00BB2CDC" w:rsidP="00806BE6">
            <w:pPr>
              <w:spacing w:before="80" w:after="80" w:line="200" w:lineRule="exact"/>
              <w:ind w:left="113" w:right="113"/>
              <w:cnfStyle w:val="100000000000" w:firstRow="1" w:lastRow="0" w:firstColumn="0" w:lastColumn="0" w:oddVBand="0" w:evenVBand="0" w:oddHBand="0" w:evenHBand="0" w:firstRowFirstColumn="0" w:firstRowLastColumn="0" w:lastRowFirstColumn="0" w:lastRowLastColumn="0"/>
              <w:rPr>
                <w:b w:val="0"/>
                <w:i/>
                <w:sz w:val="16"/>
                <w:lang w:eastAsia="ja-JP"/>
              </w:rPr>
            </w:pPr>
            <w:r w:rsidRPr="002A162D">
              <w:rPr>
                <w:b w:val="0"/>
                <w:i/>
                <w:sz w:val="16"/>
                <w:lang w:eastAsia="ja-JP"/>
              </w:rPr>
              <w:t>Related keywords</w:t>
            </w:r>
          </w:p>
        </w:tc>
      </w:tr>
      <w:tr w:rsidR="00BB2CDC" w:rsidRPr="002A162D" w14:paraId="11743164" w14:textId="77777777" w:rsidTr="00806BE6">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none" w:sz="0" w:space="0" w:color="auto"/>
              <w:right w:val="single" w:sz="4" w:space="0" w:color="auto"/>
            </w:tcBorders>
            <w:shd w:val="clear" w:color="auto" w:fill="auto"/>
            <w:noWrap/>
          </w:tcPr>
          <w:p w14:paraId="3523DB49" w14:textId="77777777" w:rsidR="00BB2CDC" w:rsidRPr="002A162D" w:rsidRDefault="00BB2CDC" w:rsidP="00806BE6">
            <w:pPr>
              <w:spacing w:before="40" w:after="120"/>
              <w:ind w:right="113"/>
              <w:rPr>
                <w:lang w:eastAsia="ja-JP"/>
              </w:rPr>
            </w:pPr>
          </w:p>
        </w:tc>
        <w:tc>
          <w:tcPr>
            <w:tcW w:w="6045" w:type="dxa"/>
            <w:gridSpan w:val="5"/>
            <w:tcBorders>
              <w:top w:val="single" w:sz="12" w:space="0" w:color="auto"/>
              <w:left w:val="single" w:sz="4" w:space="0" w:color="auto"/>
              <w:bottom w:val="none" w:sz="0" w:space="0" w:color="auto"/>
            </w:tcBorders>
            <w:shd w:val="clear" w:color="auto" w:fill="auto"/>
            <w:noWrap/>
          </w:tcPr>
          <w:p w14:paraId="3BA0589C"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lang w:eastAsia="ja-JP"/>
              </w:rPr>
            </w:pPr>
          </w:p>
        </w:tc>
      </w:tr>
      <w:tr w:rsidR="00BB2CDC" w:rsidRPr="002A162D" w14:paraId="7AA39D4D" w14:textId="77777777" w:rsidTr="00806BE6">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7F7F7F" w:themeColor="text1" w:themeTint="80"/>
              <w:right w:val="single" w:sz="4" w:space="0" w:color="auto"/>
            </w:tcBorders>
            <w:shd w:val="clear" w:color="auto" w:fill="auto"/>
            <w:noWrap/>
            <w:hideMark/>
          </w:tcPr>
          <w:p w14:paraId="31977F34"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Human person</w:t>
            </w:r>
          </w:p>
        </w:tc>
        <w:tc>
          <w:tcPr>
            <w:tcW w:w="1369" w:type="dxa"/>
            <w:tcBorders>
              <w:left w:val="single" w:sz="4" w:space="0" w:color="auto"/>
              <w:bottom w:val="single" w:sz="4" w:space="0" w:color="7F7F7F" w:themeColor="text1" w:themeTint="80"/>
            </w:tcBorders>
            <w:shd w:val="clear" w:color="auto" w:fill="auto"/>
            <w:hideMark/>
          </w:tcPr>
          <w:p w14:paraId="1BF7B85F"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Driver</w:t>
            </w:r>
            <w:r w:rsidRPr="002A162D">
              <w:rPr>
                <w:rFonts w:eastAsia="Times New Roman"/>
                <w:bCs/>
                <w:lang w:eastAsia="en-US"/>
              </w:rPr>
              <w:br/>
              <w:t>Rider</w:t>
            </w:r>
          </w:p>
        </w:tc>
        <w:tc>
          <w:tcPr>
            <w:tcW w:w="1049" w:type="dxa"/>
            <w:tcBorders>
              <w:bottom w:val="single" w:sz="4" w:space="0" w:color="7F7F7F" w:themeColor="text1" w:themeTint="80"/>
            </w:tcBorders>
            <w:shd w:val="clear" w:color="auto" w:fill="auto"/>
            <w:noWrap/>
            <w:hideMark/>
          </w:tcPr>
          <w:p w14:paraId="0968DD1F"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Passenger</w:t>
            </w:r>
          </w:p>
        </w:tc>
        <w:tc>
          <w:tcPr>
            <w:tcW w:w="1209" w:type="dxa"/>
            <w:tcBorders>
              <w:bottom w:val="single" w:sz="4" w:space="0" w:color="7F7F7F" w:themeColor="text1" w:themeTint="80"/>
            </w:tcBorders>
            <w:shd w:val="clear" w:color="auto" w:fill="auto"/>
            <w:noWrap/>
            <w:hideMark/>
          </w:tcPr>
          <w:p w14:paraId="16F7A21D"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Person</w:t>
            </w:r>
          </w:p>
        </w:tc>
        <w:tc>
          <w:tcPr>
            <w:tcW w:w="1209" w:type="dxa"/>
            <w:tcBorders>
              <w:bottom w:val="single" w:sz="4" w:space="0" w:color="7F7F7F" w:themeColor="text1" w:themeTint="80"/>
            </w:tcBorders>
            <w:shd w:val="clear" w:color="auto" w:fill="auto"/>
            <w:noWrap/>
            <w:hideMark/>
          </w:tcPr>
          <w:p w14:paraId="351300B0"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Occupant</w:t>
            </w:r>
          </w:p>
        </w:tc>
        <w:tc>
          <w:tcPr>
            <w:tcW w:w="1209" w:type="dxa"/>
            <w:tcBorders>
              <w:bottom w:val="single" w:sz="4" w:space="0" w:color="7F7F7F" w:themeColor="text1" w:themeTint="80"/>
            </w:tcBorders>
            <w:shd w:val="clear" w:color="auto" w:fill="auto"/>
            <w:noWrap/>
            <w:hideMark/>
          </w:tcPr>
          <w:p w14:paraId="350E24B9"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Crew (member)</w:t>
            </w:r>
          </w:p>
        </w:tc>
      </w:tr>
      <w:tr w:rsidR="00BB2CDC" w:rsidRPr="002A162D" w14:paraId="44949CC1"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hideMark/>
          </w:tcPr>
          <w:p w14:paraId="71D699D7"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Areas within the vehicle</w:t>
            </w:r>
          </w:p>
        </w:tc>
        <w:tc>
          <w:tcPr>
            <w:tcW w:w="1369" w:type="dxa"/>
            <w:tcBorders>
              <w:left w:val="single" w:sz="4" w:space="0" w:color="auto"/>
            </w:tcBorders>
            <w:shd w:val="clear" w:color="auto" w:fill="auto"/>
            <w:hideMark/>
          </w:tcPr>
          <w:p w14:paraId="50D8CB82" w14:textId="77777777" w:rsidR="00BB2CDC" w:rsidRPr="002A162D" w:rsidRDefault="00BB2CDC" w:rsidP="00806BE6">
            <w:pPr>
              <w:spacing w:before="40" w:after="120"/>
              <w:ind w:left="113"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Cockpit</w:t>
            </w:r>
            <w:r w:rsidRPr="002A162D">
              <w:rPr>
                <w:rFonts w:eastAsia="Times New Roman"/>
                <w:bCs/>
                <w:lang w:eastAsia="en-US"/>
              </w:rPr>
              <w:br/>
              <w:t>Driver's compartment</w:t>
            </w:r>
            <w:r w:rsidRPr="002A162D">
              <w:rPr>
                <w:rFonts w:eastAsia="Times New Roman"/>
                <w:bCs/>
                <w:lang w:eastAsia="en-US"/>
              </w:rPr>
              <w:br/>
              <w:t>Driving cab</w:t>
            </w:r>
          </w:p>
        </w:tc>
        <w:tc>
          <w:tcPr>
            <w:tcW w:w="1049" w:type="dxa"/>
            <w:shd w:val="clear" w:color="auto" w:fill="auto"/>
            <w:noWrap/>
            <w:hideMark/>
          </w:tcPr>
          <w:p w14:paraId="2804248D"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Passenger compartment</w:t>
            </w:r>
          </w:p>
        </w:tc>
        <w:tc>
          <w:tcPr>
            <w:tcW w:w="1209" w:type="dxa"/>
            <w:shd w:val="clear" w:color="auto" w:fill="auto"/>
            <w:hideMark/>
          </w:tcPr>
          <w:p w14:paraId="41FB0565"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560ADB2B"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c>
          <w:tcPr>
            <w:tcW w:w="1209" w:type="dxa"/>
            <w:shd w:val="clear" w:color="auto" w:fill="auto"/>
            <w:hideMark/>
          </w:tcPr>
          <w:p w14:paraId="7986D48A"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r>
      <w:tr w:rsidR="00BB2CDC" w:rsidRPr="002A162D" w14:paraId="579D8EC3" w14:textId="77777777" w:rsidTr="00806BE6">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noWrap/>
            <w:hideMark/>
          </w:tcPr>
          <w:p w14:paraId="144E843D"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Body Parts</w:t>
            </w:r>
          </w:p>
        </w:tc>
        <w:tc>
          <w:tcPr>
            <w:tcW w:w="1369" w:type="dxa"/>
            <w:tcBorders>
              <w:left w:val="single" w:sz="4" w:space="0" w:color="auto"/>
            </w:tcBorders>
            <w:shd w:val="clear" w:color="auto" w:fill="auto"/>
            <w:hideMark/>
          </w:tcPr>
          <w:p w14:paraId="2333CFC2"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Hand</w:t>
            </w:r>
            <w:r w:rsidRPr="002A162D">
              <w:rPr>
                <w:rFonts w:eastAsia="Times New Roman"/>
                <w:bCs/>
                <w:lang w:eastAsia="en-US"/>
              </w:rPr>
              <w:br/>
              <w:t>Foot</w:t>
            </w:r>
            <w:r w:rsidRPr="002A162D">
              <w:rPr>
                <w:rFonts w:eastAsia="Times New Roman"/>
                <w:bCs/>
                <w:lang w:eastAsia="en-US"/>
              </w:rPr>
              <w:br/>
              <w:t>Arm</w:t>
            </w:r>
            <w:r w:rsidRPr="002A162D">
              <w:rPr>
                <w:rFonts w:eastAsia="Times New Roman"/>
                <w:bCs/>
                <w:lang w:eastAsia="en-US"/>
              </w:rPr>
              <w:br/>
              <w:t>Etc.</w:t>
            </w:r>
          </w:p>
        </w:tc>
        <w:tc>
          <w:tcPr>
            <w:tcW w:w="1049" w:type="dxa"/>
            <w:shd w:val="clear" w:color="auto" w:fill="auto"/>
            <w:noWrap/>
            <w:hideMark/>
          </w:tcPr>
          <w:p w14:paraId="15B616C7"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059486D8"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2E05C8F0"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2EFA6911"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r>
      <w:tr w:rsidR="00BB2CDC" w:rsidRPr="002A162D" w14:paraId="76D296E3"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noWrap/>
            <w:hideMark/>
          </w:tcPr>
          <w:p w14:paraId="527AA3A8"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Manual action</w:t>
            </w:r>
          </w:p>
        </w:tc>
        <w:tc>
          <w:tcPr>
            <w:tcW w:w="1369" w:type="dxa"/>
            <w:tcBorders>
              <w:left w:val="single" w:sz="4" w:space="0" w:color="auto"/>
            </w:tcBorders>
            <w:shd w:val="clear" w:color="auto" w:fill="auto"/>
            <w:hideMark/>
          </w:tcPr>
          <w:p w14:paraId="45E5558C" w14:textId="77777777" w:rsidR="00BB2CDC" w:rsidRPr="002A162D" w:rsidRDefault="00BB2CDC" w:rsidP="00806BE6">
            <w:pPr>
              <w:spacing w:before="40" w:after="120"/>
              <w:ind w:left="113"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Lever</w:t>
            </w:r>
            <w:r w:rsidRPr="002A162D">
              <w:rPr>
                <w:rFonts w:eastAsia="Times New Roman"/>
                <w:bCs/>
                <w:lang w:eastAsia="en-US"/>
              </w:rPr>
              <w:br/>
              <w:t>Button</w:t>
            </w:r>
            <w:r w:rsidRPr="002A162D">
              <w:rPr>
                <w:rFonts w:eastAsia="Times New Roman"/>
                <w:bCs/>
                <w:lang w:eastAsia="en-US"/>
              </w:rPr>
              <w:br/>
              <w:t>Handle</w:t>
            </w:r>
            <w:r w:rsidRPr="002A162D">
              <w:rPr>
                <w:rFonts w:eastAsia="Times New Roman"/>
                <w:bCs/>
                <w:lang w:eastAsia="en-US"/>
              </w:rPr>
              <w:br/>
              <w:t>Switch</w:t>
            </w:r>
          </w:p>
        </w:tc>
        <w:tc>
          <w:tcPr>
            <w:tcW w:w="1049" w:type="dxa"/>
            <w:shd w:val="clear" w:color="auto" w:fill="auto"/>
            <w:hideMark/>
          </w:tcPr>
          <w:p w14:paraId="0A0FBCD2"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Push</w:t>
            </w:r>
            <w:r w:rsidRPr="002A162D">
              <w:rPr>
                <w:rFonts w:eastAsia="Times New Roman"/>
                <w:bCs/>
                <w:lang w:eastAsia="en-US"/>
              </w:rPr>
              <w:br/>
              <w:t>Pull</w:t>
            </w:r>
            <w:r w:rsidRPr="002A162D">
              <w:rPr>
                <w:rFonts w:eastAsia="Times New Roman"/>
                <w:bCs/>
                <w:lang w:eastAsia="en-US"/>
              </w:rPr>
              <w:br/>
              <w:t>Press</w:t>
            </w:r>
            <w:r w:rsidRPr="002A162D">
              <w:rPr>
                <w:rFonts w:eastAsia="Times New Roman"/>
                <w:bCs/>
                <w:lang w:eastAsia="en-US"/>
              </w:rPr>
              <w:br/>
              <w:t>Rotate</w:t>
            </w:r>
          </w:p>
        </w:tc>
        <w:tc>
          <w:tcPr>
            <w:tcW w:w="1209" w:type="dxa"/>
            <w:shd w:val="clear" w:color="auto" w:fill="auto"/>
            <w:hideMark/>
          </w:tcPr>
          <w:p w14:paraId="18CB796A"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Force</w:t>
            </w:r>
            <w:r w:rsidRPr="002A162D">
              <w:rPr>
                <w:rFonts w:eastAsia="Times New Roman"/>
                <w:bCs/>
                <w:lang w:eastAsia="en-US"/>
              </w:rPr>
              <w:br/>
              <w:t>Muscular (energy)</w:t>
            </w:r>
          </w:p>
        </w:tc>
        <w:tc>
          <w:tcPr>
            <w:tcW w:w="1209" w:type="dxa"/>
            <w:shd w:val="clear" w:color="auto" w:fill="auto"/>
            <w:hideMark/>
          </w:tcPr>
          <w:p w14:paraId="50FDA907"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Reach</w:t>
            </w:r>
            <w:r w:rsidRPr="002A162D">
              <w:rPr>
                <w:rFonts w:eastAsia="Times New Roman"/>
                <w:bCs/>
                <w:lang w:eastAsia="en-US"/>
              </w:rPr>
              <w:br/>
              <w:t>Accessible</w:t>
            </w:r>
          </w:p>
        </w:tc>
        <w:tc>
          <w:tcPr>
            <w:tcW w:w="1209" w:type="dxa"/>
            <w:shd w:val="clear" w:color="auto" w:fill="auto"/>
            <w:noWrap/>
            <w:hideMark/>
          </w:tcPr>
          <w:p w14:paraId="2E4A635C"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Manual</w:t>
            </w:r>
          </w:p>
        </w:tc>
      </w:tr>
      <w:tr w:rsidR="00BB2CDC" w:rsidRPr="002A162D" w14:paraId="09F65F46" w14:textId="77777777" w:rsidTr="00806BE6">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noWrap/>
            <w:hideMark/>
          </w:tcPr>
          <w:p w14:paraId="07F373D6"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Vision</w:t>
            </w:r>
          </w:p>
        </w:tc>
        <w:tc>
          <w:tcPr>
            <w:tcW w:w="1369" w:type="dxa"/>
            <w:tcBorders>
              <w:left w:val="single" w:sz="4" w:space="0" w:color="auto"/>
            </w:tcBorders>
            <w:shd w:val="clear" w:color="auto" w:fill="auto"/>
            <w:hideMark/>
          </w:tcPr>
          <w:p w14:paraId="21AF857A"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Visible</w:t>
            </w:r>
            <w:r w:rsidRPr="002A162D">
              <w:rPr>
                <w:rFonts w:eastAsia="Times New Roman"/>
                <w:bCs/>
                <w:lang w:eastAsia="en-US"/>
              </w:rPr>
              <w:br/>
              <w:t>(Field of) view / vision</w:t>
            </w:r>
            <w:r w:rsidRPr="002A162D">
              <w:rPr>
                <w:rFonts w:eastAsia="Times New Roman"/>
                <w:bCs/>
                <w:lang w:eastAsia="en-US"/>
              </w:rPr>
              <w:br/>
              <w:t>See</w:t>
            </w:r>
          </w:p>
        </w:tc>
        <w:tc>
          <w:tcPr>
            <w:tcW w:w="1049" w:type="dxa"/>
            <w:shd w:val="clear" w:color="auto" w:fill="auto"/>
            <w:hideMark/>
          </w:tcPr>
          <w:p w14:paraId="65A05DA7"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Ocular</w:t>
            </w:r>
            <w:r w:rsidRPr="002A162D">
              <w:rPr>
                <w:rFonts w:eastAsia="Times New Roman"/>
                <w:bCs/>
                <w:lang w:eastAsia="en-US"/>
              </w:rPr>
              <w:br/>
              <w:t>Optical</w:t>
            </w:r>
          </w:p>
        </w:tc>
        <w:tc>
          <w:tcPr>
            <w:tcW w:w="1209" w:type="dxa"/>
            <w:shd w:val="clear" w:color="auto" w:fill="auto"/>
            <w:hideMark/>
          </w:tcPr>
          <w:p w14:paraId="5435C2AF"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Illuminate</w:t>
            </w:r>
            <w:r w:rsidRPr="002A162D">
              <w:rPr>
                <w:rFonts w:eastAsia="Times New Roman"/>
                <w:bCs/>
                <w:lang w:eastAsia="en-US"/>
              </w:rPr>
              <w:br/>
              <w:t>Display</w:t>
            </w:r>
            <w:r w:rsidRPr="002A162D">
              <w:rPr>
                <w:rFonts w:eastAsia="Times New Roman"/>
                <w:bCs/>
                <w:lang w:eastAsia="en-US"/>
              </w:rPr>
              <w:br/>
              <w:t>Recognise</w:t>
            </w:r>
            <w:r w:rsidRPr="002A162D">
              <w:rPr>
                <w:rFonts w:eastAsia="Times New Roman"/>
                <w:bCs/>
                <w:lang w:eastAsia="en-US"/>
              </w:rPr>
              <w:br/>
              <w:t>Identify</w:t>
            </w:r>
          </w:p>
        </w:tc>
        <w:tc>
          <w:tcPr>
            <w:tcW w:w="1209" w:type="dxa"/>
            <w:shd w:val="clear" w:color="auto" w:fill="auto"/>
            <w:noWrap/>
            <w:hideMark/>
          </w:tcPr>
          <w:p w14:paraId="2D7A8672"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Monitor</w:t>
            </w:r>
          </w:p>
        </w:tc>
        <w:tc>
          <w:tcPr>
            <w:tcW w:w="1209" w:type="dxa"/>
            <w:shd w:val="clear" w:color="auto" w:fill="auto"/>
            <w:noWrap/>
            <w:hideMark/>
          </w:tcPr>
          <w:p w14:paraId="50849935"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r>
      <w:tr w:rsidR="00BB2CDC" w:rsidRPr="002A162D" w14:paraId="606D596C"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noWrap/>
            <w:hideMark/>
          </w:tcPr>
          <w:p w14:paraId="4BB1ABD0"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Audition</w:t>
            </w:r>
          </w:p>
        </w:tc>
        <w:tc>
          <w:tcPr>
            <w:tcW w:w="1369" w:type="dxa"/>
            <w:tcBorders>
              <w:left w:val="single" w:sz="4" w:space="0" w:color="auto"/>
            </w:tcBorders>
            <w:shd w:val="clear" w:color="auto" w:fill="auto"/>
            <w:hideMark/>
          </w:tcPr>
          <w:p w14:paraId="7A192AEB" w14:textId="77777777" w:rsidR="00BB2CDC" w:rsidRPr="002A162D" w:rsidRDefault="00BB2CDC" w:rsidP="00806BE6">
            <w:pPr>
              <w:spacing w:before="40" w:after="120"/>
              <w:ind w:left="113"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Audible</w:t>
            </w:r>
            <w:r w:rsidRPr="002A162D">
              <w:rPr>
                <w:rFonts w:eastAsia="Times New Roman"/>
                <w:bCs/>
                <w:lang w:eastAsia="en-US"/>
              </w:rPr>
              <w:br/>
              <w:t>Acoustic</w:t>
            </w:r>
            <w:r w:rsidRPr="002A162D">
              <w:rPr>
                <w:rFonts w:eastAsia="Times New Roman"/>
                <w:bCs/>
                <w:lang w:eastAsia="en-US"/>
              </w:rPr>
              <w:br/>
              <w:t>Hear</w:t>
            </w:r>
          </w:p>
        </w:tc>
        <w:tc>
          <w:tcPr>
            <w:tcW w:w="1049" w:type="dxa"/>
            <w:shd w:val="clear" w:color="auto" w:fill="auto"/>
            <w:hideMark/>
          </w:tcPr>
          <w:p w14:paraId="329069D7"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6939294E"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 </w:t>
            </w:r>
          </w:p>
        </w:tc>
        <w:tc>
          <w:tcPr>
            <w:tcW w:w="1209" w:type="dxa"/>
            <w:shd w:val="clear" w:color="auto" w:fill="auto"/>
            <w:noWrap/>
            <w:hideMark/>
          </w:tcPr>
          <w:p w14:paraId="50F28B1F"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 </w:t>
            </w:r>
          </w:p>
        </w:tc>
        <w:tc>
          <w:tcPr>
            <w:tcW w:w="1209" w:type="dxa"/>
            <w:shd w:val="clear" w:color="auto" w:fill="auto"/>
            <w:noWrap/>
            <w:hideMark/>
          </w:tcPr>
          <w:p w14:paraId="03D012C9"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 </w:t>
            </w:r>
          </w:p>
        </w:tc>
      </w:tr>
      <w:tr w:rsidR="00BB2CDC" w:rsidRPr="002A162D" w14:paraId="7CDDF6BD" w14:textId="77777777" w:rsidTr="00806BE6">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hideMark/>
          </w:tcPr>
          <w:p w14:paraId="5E0C6B1C"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Information to the driver</w:t>
            </w:r>
          </w:p>
        </w:tc>
        <w:tc>
          <w:tcPr>
            <w:tcW w:w="1369" w:type="dxa"/>
            <w:tcBorders>
              <w:left w:val="single" w:sz="4" w:space="0" w:color="auto"/>
            </w:tcBorders>
            <w:shd w:val="clear" w:color="auto" w:fill="auto"/>
            <w:hideMark/>
          </w:tcPr>
          <w:p w14:paraId="1D75FA13"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Warn</w:t>
            </w:r>
            <w:r w:rsidRPr="002A162D">
              <w:rPr>
                <w:rFonts w:eastAsia="Times New Roman"/>
                <w:bCs/>
                <w:lang w:eastAsia="en-US"/>
              </w:rPr>
              <w:br/>
              <w:t>Signal</w:t>
            </w:r>
          </w:p>
          <w:p w14:paraId="520769C4"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Alert</w:t>
            </w:r>
          </w:p>
        </w:tc>
        <w:tc>
          <w:tcPr>
            <w:tcW w:w="1049" w:type="dxa"/>
            <w:shd w:val="clear" w:color="auto" w:fill="auto"/>
            <w:hideMark/>
          </w:tcPr>
          <w:p w14:paraId="01716D42"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Inform</w:t>
            </w:r>
            <w:r w:rsidRPr="002A162D">
              <w:rPr>
                <w:rFonts w:eastAsia="Times New Roman"/>
                <w:bCs/>
                <w:lang w:eastAsia="en-US"/>
              </w:rPr>
              <w:br/>
              <w:t>Remind</w:t>
            </w:r>
            <w:r w:rsidRPr="002A162D">
              <w:rPr>
                <w:rFonts w:eastAsia="Times New Roman"/>
                <w:bCs/>
                <w:lang w:eastAsia="en-US"/>
              </w:rPr>
              <w:br/>
              <w:t>Indicate</w:t>
            </w:r>
          </w:p>
        </w:tc>
        <w:tc>
          <w:tcPr>
            <w:tcW w:w="1209" w:type="dxa"/>
            <w:shd w:val="clear" w:color="auto" w:fill="auto"/>
            <w:hideMark/>
          </w:tcPr>
          <w:p w14:paraId="77792369"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(Check) lamp</w:t>
            </w:r>
            <w:r w:rsidRPr="002A162D">
              <w:rPr>
                <w:rFonts w:eastAsia="Times New Roman"/>
                <w:bCs/>
                <w:lang w:eastAsia="en-US"/>
              </w:rPr>
              <w:br/>
              <w:t>Symbol</w:t>
            </w:r>
            <w:r w:rsidRPr="002A162D">
              <w:rPr>
                <w:rFonts w:eastAsia="Times New Roman"/>
                <w:bCs/>
                <w:lang w:eastAsia="en-US"/>
              </w:rPr>
              <w:br/>
              <w:t>Mark</w:t>
            </w:r>
            <w:r w:rsidRPr="002A162D">
              <w:rPr>
                <w:rFonts w:eastAsia="Times New Roman"/>
                <w:bCs/>
                <w:lang w:eastAsia="en-US"/>
              </w:rPr>
              <w:br/>
              <w:t>Sign</w:t>
            </w:r>
            <w:r w:rsidRPr="002A162D">
              <w:rPr>
                <w:rFonts w:eastAsia="Times New Roman"/>
                <w:bCs/>
                <w:lang w:eastAsia="en-US"/>
              </w:rPr>
              <w:br/>
              <w:t>Colour</w:t>
            </w:r>
            <w:r w:rsidRPr="002A162D">
              <w:rPr>
                <w:rFonts w:eastAsia="Times New Roman"/>
                <w:bCs/>
                <w:lang w:eastAsia="en-US"/>
              </w:rPr>
              <w:br/>
              <w:t>Contrast</w:t>
            </w:r>
            <w:r w:rsidRPr="002A162D">
              <w:rPr>
                <w:rFonts w:eastAsia="Times New Roman"/>
                <w:bCs/>
                <w:lang w:eastAsia="en-US"/>
              </w:rPr>
              <w:br/>
              <w:t>Pictogram</w:t>
            </w:r>
            <w:r w:rsidRPr="002A162D">
              <w:rPr>
                <w:rFonts w:eastAsia="Times New Roman"/>
                <w:bCs/>
                <w:lang w:eastAsia="en-US"/>
              </w:rPr>
              <w:br/>
              <w:t>Text</w:t>
            </w:r>
          </w:p>
        </w:tc>
        <w:tc>
          <w:tcPr>
            <w:tcW w:w="1209" w:type="dxa"/>
            <w:shd w:val="clear" w:color="auto" w:fill="auto"/>
            <w:hideMark/>
          </w:tcPr>
          <w:p w14:paraId="7D507A50"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Instrument panel</w:t>
            </w:r>
            <w:r w:rsidRPr="002A162D">
              <w:rPr>
                <w:rFonts w:eastAsia="Times New Roman"/>
                <w:bCs/>
                <w:lang w:eastAsia="en-US"/>
              </w:rPr>
              <w:br/>
              <w:t>Dashboard</w:t>
            </w:r>
          </w:p>
        </w:tc>
        <w:tc>
          <w:tcPr>
            <w:tcW w:w="1209" w:type="dxa"/>
            <w:shd w:val="clear" w:color="auto" w:fill="auto"/>
            <w:noWrap/>
            <w:hideMark/>
          </w:tcPr>
          <w:p w14:paraId="13714E85"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r>
      <w:tr w:rsidR="00BB2CDC" w:rsidRPr="002A162D" w14:paraId="6541B135"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noWrap/>
            <w:hideMark/>
          </w:tcPr>
          <w:p w14:paraId="6A4FBA3A"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Physical controls</w:t>
            </w:r>
          </w:p>
        </w:tc>
        <w:tc>
          <w:tcPr>
            <w:tcW w:w="1369" w:type="dxa"/>
            <w:tcBorders>
              <w:left w:val="single" w:sz="4" w:space="0" w:color="auto"/>
            </w:tcBorders>
            <w:shd w:val="clear" w:color="auto" w:fill="auto"/>
            <w:noWrap/>
            <w:hideMark/>
          </w:tcPr>
          <w:p w14:paraId="0FA82FCB" w14:textId="77777777" w:rsidR="00BB2CDC" w:rsidRPr="002A162D" w:rsidRDefault="00BB2CDC" w:rsidP="00806BE6">
            <w:pPr>
              <w:spacing w:before="40" w:after="120"/>
              <w:ind w:left="113"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Steering wheel</w:t>
            </w:r>
          </w:p>
        </w:tc>
        <w:tc>
          <w:tcPr>
            <w:tcW w:w="1049" w:type="dxa"/>
            <w:shd w:val="clear" w:color="auto" w:fill="auto"/>
            <w:noWrap/>
            <w:hideMark/>
          </w:tcPr>
          <w:p w14:paraId="423E47BA"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Accelerator</w:t>
            </w:r>
          </w:p>
        </w:tc>
        <w:tc>
          <w:tcPr>
            <w:tcW w:w="1209" w:type="dxa"/>
            <w:shd w:val="clear" w:color="auto" w:fill="auto"/>
            <w:noWrap/>
            <w:hideMark/>
          </w:tcPr>
          <w:p w14:paraId="6A528143"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Pedal</w:t>
            </w:r>
          </w:p>
        </w:tc>
        <w:tc>
          <w:tcPr>
            <w:tcW w:w="1209" w:type="dxa"/>
            <w:shd w:val="clear" w:color="auto" w:fill="auto"/>
            <w:noWrap/>
            <w:hideMark/>
          </w:tcPr>
          <w:p w14:paraId="7A35C73F"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Gear shaft</w:t>
            </w:r>
          </w:p>
        </w:tc>
        <w:tc>
          <w:tcPr>
            <w:tcW w:w="1209" w:type="dxa"/>
            <w:shd w:val="clear" w:color="auto" w:fill="auto"/>
            <w:noWrap/>
            <w:hideMark/>
          </w:tcPr>
          <w:p w14:paraId="7C29A8E7"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r>
      <w:tr w:rsidR="00BB2CDC" w:rsidRPr="002A162D" w14:paraId="513B17DF" w14:textId="77777777" w:rsidTr="00806BE6">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noWrap/>
            <w:hideMark/>
          </w:tcPr>
          <w:p w14:paraId="243831DF"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Driver decision</w:t>
            </w:r>
          </w:p>
        </w:tc>
        <w:tc>
          <w:tcPr>
            <w:tcW w:w="1369" w:type="dxa"/>
            <w:tcBorders>
              <w:left w:val="single" w:sz="4" w:space="0" w:color="auto"/>
            </w:tcBorders>
            <w:shd w:val="clear" w:color="auto" w:fill="auto"/>
            <w:noWrap/>
            <w:hideMark/>
          </w:tcPr>
          <w:p w14:paraId="1ADDF5E8"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Override</w:t>
            </w:r>
          </w:p>
        </w:tc>
        <w:tc>
          <w:tcPr>
            <w:tcW w:w="1049" w:type="dxa"/>
            <w:shd w:val="clear" w:color="auto" w:fill="auto"/>
            <w:hideMark/>
          </w:tcPr>
          <w:p w14:paraId="502F7A1B"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Control</w:t>
            </w:r>
            <w:r w:rsidRPr="002A162D">
              <w:rPr>
                <w:rFonts w:eastAsia="Times New Roman"/>
                <w:bCs/>
                <w:lang w:eastAsia="en-US"/>
              </w:rPr>
              <w:br/>
              <w:t>Actuate</w:t>
            </w:r>
            <w:r w:rsidRPr="002A162D">
              <w:rPr>
                <w:rFonts w:eastAsia="Times New Roman"/>
                <w:bCs/>
                <w:lang w:eastAsia="en-US"/>
              </w:rPr>
              <w:br/>
              <w:t>Operate</w:t>
            </w:r>
            <w:r w:rsidRPr="002A162D">
              <w:rPr>
                <w:rFonts w:eastAsia="Times New Roman"/>
                <w:bCs/>
                <w:lang w:eastAsia="en-US"/>
              </w:rPr>
              <w:br/>
              <w:t>(Mis)use</w:t>
            </w:r>
            <w:r w:rsidRPr="002A162D">
              <w:rPr>
                <w:rFonts w:eastAsia="Times New Roman"/>
                <w:bCs/>
                <w:lang w:eastAsia="en-US"/>
              </w:rPr>
              <w:br/>
              <w:t>(De)activate</w:t>
            </w:r>
          </w:p>
        </w:tc>
        <w:tc>
          <w:tcPr>
            <w:tcW w:w="1209" w:type="dxa"/>
            <w:shd w:val="clear" w:color="auto" w:fill="auto"/>
            <w:hideMark/>
          </w:tcPr>
          <w:p w14:paraId="486C39D2"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Intentional</w:t>
            </w:r>
            <w:r w:rsidRPr="002A162D">
              <w:rPr>
                <w:rFonts w:eastAsia="Times New Roman"/>
                <w:bCs/>
                <w:lang w:eastAsia="en-US"/>
              </w:rPr>
              <w:br/>
              <w:t>Choose</w:t>
            </w:r>
            <w:r w:rsidRPr="002A162D">
              <w:rPr>
                <w:rFonts w:eastAsia="Times New Roman"/>
                <w:bCs/>
                <w:lang w:eastAsia="en-US"/>
              </w:rPr>
              <w:br/>
              <w:t>Deliberate</w:t>
            </w:r>
          </w:p>
        </w:tc>
        <w:tc>
          <w:tcPr>
            <w:tcW w:w="1209" w:type="dxa"/>
            <w:shd w:val="clear" w:color="auto" w:fill="auto"/>
            <w:noWrap/>
            <w:hideMark/>
          </w:tcPr>
          <w:p w14:paraId="7AF30939"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Emergency</w:t>
            </w:r>
          </w:p>
        </w:tc>
        <w:tc>
          <w:tcPr>
            <w:tcW w:w="1209" w:type="dxa"/>
            <w:shd w:val="clear" w:color="auto" w:fill="auto"/>
            <w:noWrap/>
            <w:hideMark/>
          </w:tcPr>
          <w:p w14:paraId="58B5CB0A"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r>
      <w:tr w:rsidR="00BB2CDC" w:rsidRPr="002A162D" w14:paraId="05591EF3"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hideMark/>
          </w:tcPr>
          <w:p w14:paraId="630FACA9"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Entering or exiting the vehicle</w:t>
            </w:r>
          </w:p>
        </w:tc>
        <w:tc>
          <w:tcPr>
            <w:tcW w:w="1369" w:type="dxa"/>
            <w:tcBorders>
              <w:left w:val="single" w:sz="4" w:space="0" w:color="auto"/>
            </w:tcBorders>
            <w:shd w:val="clear" w:color="auto" w:fill="auto"/>
            <w:hideMark/>
          </w:tcPr>
          <w:p w14:paraId="6B5FC9C0" w14:textId="77777777" w:rsidR="00BB2CDC" w:rsidRPr="002A162D" w:rsidRDefault="00BB2CDC" w:rsidP="00806BE6">
            <w:pPr>
              <w:spacing w:before="40" w:after="120"/>
              <w:ind w:left="113"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Evacuate</w:t>
            </w:r>
            <w:r w:rsidRPr="002A162D">
              <w:rPr>
                <w:rFonts w:eastAsia="Times New Roman"/>
                <w:bCs/>
                <w:lang w:eastAsia="en-US"/>
              </w:rPr>
              <w:br/>
              <w:t>Leave</w:t>
            </w:r>
            <w:r w:rsidRPr="002A162D">
              <w:rPr>
                <w:rFonts w:eastAsia="Times New Roman"/>
                <w:bCs/>
                <w:lang w:eastAsia="en-US"/>
              </w:rPr>
              <w:br/>
              <w:t>Exit</w:t>
            </w:r>
            <w:r w:rsidRPr="002A162D">
              <w:rPr>
                <w:rFonts w:eastAsia="Times New Roman"/>
                <w:bCs/>
                <w:lang w:eastAsia="en-US"/>
              </w:rPr>
              <w:br/>
              <w:t>Enter</w:t>
            </w:r>
            <w:r w:rsidRPr="002A162D">
              <w:rPr>
                <w:rFonts w:eastAsia="Times New Roman"/>
                <w:bCs/>
                <w:lang w:eastAsia="en-US"/>
              </w:rPr>
              <w:br/>
              <w:t>Board</w:t>
            </w:r>
          </w:p>
        </w:tc>
        <w:tc>
          <w:tcPr>
            <w:tcW w:w="1049" w:type="dxa"/>
            <w:shd w:val="clear" w:color="auto" w:fill="auto"/>
            <w:hideMark/>
          </w:tcPr>
          <w:p w14:paraId="54CBBC57"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2A162D">
              <w:rPr>
                <w:rFonts w:eastAsia="Times New Roman"/>
                <w:bCs/>
                <w:lang w:eastAsia="en-US"/>
              </w:rPr>
              <w:t>Ingress</w:t>
            </w:r>
            <w:r w:rsidRPr="002A162D">
              <w:rPr>
                <w:rFonts w:eastAsia="Times New Roman"/>
                <w:bCs/>
                <w:lang w:eastAsia="en-US"/>
              </w:rPr>
              <w:br/>
              <w:t>Egress</w:t>
            </w:r>
          </w:p>
        </w:tc>
        <w:tc>
          <w:tcPr>
            <w:tcW w:w="1209" w:type="dxa"/>
            <w:shd w:val="clear" w:color="auto" w:fill="auto"/>
            <w:noWrap/>
            <w:hideMark/>
          </w:tcPr>
          <w:p w14:paraId="27053D88"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0F1661C7"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68B1BAD3" w14:textId="77777777" w:rsidR="00BB2CDC" w:rsidRPr="002A162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p>
        </w:tc>
      </w:tr>
      <w:tr w:rsidR="00BB2CDC" w:rsidRPr="002A162D" w14:paraId="3D3253C0" w14:textId="77777777" w:rsidTr="00806BE6">
        <w:tc>
          <w:tcPr>
            <w:cnfStyle w:val="001000000000" w:firstRow="0" w:lastRow="0" w:firstColumn="1" w:lastColumn="0" w:oddVBand="0" w:evenVBand="0" w:oddHBand="0" w:evenHBand="0" w:firstRowFirstColumn="0" w:firstRowLastColumn="0" w:lastRowFirstColumn="0" w:lastRowLastColumn="0"/>
            <w:tcW w:w="1325" w:type="dxa"/>
            <w:tcBorders>
              <w:right w:val="single" w:sz="4" w:space="0" w:color="auto"/>
            </w:tcBorders>
            <w:shd w:val="clear" w:color="auto" w:fill="auto"/>
            <w:hideMark/>
          </w:tcPr>
          <w:p w14:paraId="47051224" w14:textId="77777777" w:rsidR="00BB2CDC" w:rsidRPr="000E25CC" w:rsidRDefault="00BB2CDC" w:rsidP="00806BE6">
            <w:pPr>
              <w:spacing w:before="40" w:after="120"/>
              <w:ind w:right="113"/>
              <w:rPr>
                <w:b w:val="0"/>
                <w:bCs w:val="0"/>
                <w:i/>
                <w:iCs/>
                <w:lang w:eastAsia="ja-JP"/>
              </w:rPr>
            </w:pPr>
            <w:r w:rsidRPr="000E25CC">
              <w:rPr>
                <w:b w:val="0"/>
                <w:bCs w:val="0"/>
                <w:i/>
                <w:iCs/>
                <w:lang w:eastAsia="ja-JP"/>
              </w:rPr>
              <w:t>Physical components irrelevant for automated driving</w:t>
            </w:r>
          </w:p>
        </w:tc>
        <w:tc>
          <w:tcPr>
            <w:tcW w:w="1369" w:type="dxa"/>
            <w:tcBorders>
              <w:left w:val="single" w:sz="4" w:space="0" w:color="auto"/>
            </w:tcBorders>
            <w:shd w:val="clear" w:color="auto" w:fill="auto"/>
            <w:hideMark/>
          </w:tcPr>
          <w:p w14:paraId="2895BBF5"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Windscreen</w:t>
            </w:r>
            <w:r w:rsidRPr="002A162D">
              <w:rPr>
                <w:rFonts w:eastAsia="Times New Roman"/>
                <w:bCs/>
                <w:lang w:eastAsia="en-US"/>
              </w:rPr>
              <w:br/>
              <w:t>Windshield</w:t>
            </w:r>
            <w:r w:rsidRPr="002A162D">
              <w:rPr>
                <w:rFonts w:eastAsia="Times New Roman"/>
                <w:bCs/>
                <w:lang w:eastAsia="en-US"/>
              </w:rPr>
              <w:br/>
              <w:t>Sun visor</w:t>
            </w:r>
            <w:r w:rsidRPr="002A162D">
              <w:rPr>
                <w:rFonts w:eastAsia="Times New Roman"/>
                <w:bCs/>
                <w:lang w:eastAsia="en-US"/>
              </w:rPr>
              <w:br/>
              <w:t>Mirror</w:t>
            </w:r>
            <w:r w:rsidRPr="002A162D">
              <w:rPr>
                <w:rFonts w:eastAsia="Times New Roman"/>
                <w:bCs/>
                <w:lang w:eastAsia="en-US"/>
              </w:rPr>
              <w:br/>
              <w:t>Glazing</w:t>
            </w:r>
          </w:p>
        </w:tc>
        <w:tc>
          <w:tcPr>
            <w:tcW w:w="1049" w:type="dxa"/>
            <w:shd w:val="clear" w:color="auto" w:fill="auto"/>
            <w:noWrap/>
            <w:hideMark/>
          </w:tcPr>
          <w:p w14:paraId="1358676B"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41843D4D"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09308D1D"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c>
          <w:tcPr>
            <w:tcW w:w="1209" w:type="dxa"/>
            <w:shd w:val="clear" w:color="auto" w:fill="auto"/>
            <w:noWrap/>
            <w:hideMark/>
          </w:tcPr>
          <w:p w14:paraId="26A258B8"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p>
        </w:tc>
      </w:tr>
      <w:tr w:rsidR="00BB2CDC" w:rsidRPr="002A162D" w14:paraId="462251FC"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0" w:type="dxa"/>
            <w:gridSpan w:val="6"/>
            <w:shd w:val="clear" w:color="auto" w:fill="auto"/>
            <w:noWrap/>
            <w:hideMark/>
          </w:tcPr>
          <w:p w14:paraId="4EC3BC79" w14:textId="77777777" w:rsidR="00BB2CDC" w:rsidRPr="002A162D" w:rsidRDefault="00BB2CDC" w:rsidP="00806BE6">
            <w:pPr>
              <w:pageBreakBefore/>
              <w:spacing w:before="40" w:after="120"/>
              <w:ind w:right="113"/>
              <w:rPr>
                <w:lang w:eastAsia="ja-JP"/>
              </w:rPr>
            </w:pPr>
            <w:r w:rsidRPr="002A162D">
              <w:rPr>
                <w:lang w:eastAsia="ja-JP"/>
              </w:rPr>
              <w:lastRenderedPageBreak/>
              <w:t>The keywords below are relevant when considering vehicles without occupants:</w:t>
            </w:r>
          </w:p>
        </w:tc>
      </w:tr>
      <w:tr w:rsidR="00BB2CDC" w:rsidRPr="002A162D" w14:paraId="0F824C94" w14:textId="77777777" w:rsidTr="00806BE6">
        <w:tc>
          <w:tcPr>
            <w:cnfStyle w:val="001000000000" w:firstRow="0" w:lastRow="0" w:firstColumn="1" w:lastColumn="0" w:oddVBand="0" w:evenVBand="0" w:oddHBand="0" w:evenHBand="0" w:firstRowFirstColumn="0" w:firstRowLastColumn="0" w:lastRowFirstColumn="0" w:lastRowLastColumn="0"/>
            <w:tcW w:w="1325" w:type="dxa"/>
            <w:tcBorders>
              <w:bottom w:val="single" w:sz="12" w:space="0" w:color="auto"/>
              <w:right w:val="single" w:sz="4" w:space="0" w:color="auto"/>
            </w:tcBorders>
            <w:shd w:val="clear" w:color="auto" w:fill="auto"/>
            <w:hideMark/>
          </w:tcPr>
          <w:p w14:paraId="2DB01D32" w14:textId="77777777" w:rsidR="00BB2CDC" w:rsidRPr="00810DD8" w:rsidRDefault="00BB2CDC" w:rsidP="00806BE6">
            <w:pPr>
              <w:spacing w:before="40" w:after="120"/>
              <w:ind w:right="113"/>
              <w:rPr>
                <w:b w:val="0"/>
                <w:bCs w:val="0"/>
                <w:i/>
                <w:iCs/>
                <w:lang w:eastAsia="ja-JP"/>
              </w:rPr>
            </w:pPr>
            <w:r w:rsidRPr="00810DD8">
              <w:rPr>
                <w:b w:val="0"/>
                <w:bCs w:val="0"/>
                <w:i/>
                <w:iCs/>
                <w:lang w:eastAsia="ja-JP"/>
              </w:rPr>
              <w:t>Person on board</w:t>
            </w:r>
          </w:p>
        </w:tc>
        <w:tc>
          <w:tcPr>
            <w:tcW w:w="1369" w:type="dxa"/>
            <w:tcBorders>
              <w:left w:val="single" w:sz="4" w:space="0" w:color="auto"/>
              <w:bottom w:val="single" w:sz="12" w:space="0" w:color="auto"/>
            </w:tcBorders>
            <w:shd w:val="clear" w:color="auto" w:fill="auto"/>
            <w:hideMark/>
          </w:tcPr>
          <w:p w14:paraId="585CC92D" w14:textId="77777777" w:rsidR="00BB2CDC" w:rsidRPr="002A162D" w:rsidRDefault="00BB2CDC" w:rsidP="00806BE6">
            <w:pPr>
              <w:spacing w:before="40" w:after="120"/>
              <w:ind w:left="113"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Seating position</w:t>
            </w:r>
          </w:p>
        </w:tc>
        <w:tc>
          <w:tcPr>
            <w:tcW w:w="1049" w:type="dxa"/>
            <w:tcBorders>
              <w:bottom w:val="single" w:sz="12" w:space="0" w:color="auto"/>
            </w:tcBorders>
            <w:shd w:val="clear" w:color="auto" w:fill="auto"/>
            <w:hideMark/>
          </w:tcPr>
          <w:p w14:paraId="7A9E9E28"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R point</w:t>
            </w:r>
            <w:r w:rsidRPr="002A162D">
              <w:rPr>
                <w:rFonts w:eastAsia="Times New Roman"/>
                <w:bCs/>
                <w:lang w:eastAsia="en-US"/>
              </w:rPr>
              <w:br/>
              <w:t>H point</w:t>
            </w:r>
          </w:p>
        </w:tc>
        <w:tc>
          <w:tcPr>
            <w:tcW w:w="1209" w:type="dxa"/>
            <w:tcBorders>
              <w:bottom w:val="single" w:sz="12" w:space="0" w:color="auto"/>
            </w:tcBorders>
            <w:shd w:val="clear" w:color="auto" w:fill="auto"/>
            <w:hideMark/>
          </w:tcPr>
          <w:p w14:paraId="32266A6E"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(Un)fasten</w:t>
            </w:r>
            <w:r w:rsidRPr="002A162D">
              <w:rPr>
                <w:rFonts w:eastAsia="Times New Roman"/>
                <w:bCs/>
                <w:lang w:eastAsia="en-US"/>
              </w:rPr>
              <w:br/>
              <w:t>(Un)buckle</w:t>
            </w:r>
          </w:p>
        </w:tc>
        <w:tc>
          <w:tcPr>
            <w:tcW w:w="1209" w:type="dxa"/>
            <w:tcBorders>
              <w:bottom w:val="single" w:sz="12" w:space="0" w:color="auto"/>
            </w:tcBorders>
            <w:shd w:val="clear" w:color="auto" w:fill="auto"/>
            <w:hideMark/>
          </w:tcPr>
          <w:p w14:paraId="06CDC838"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Seated</w:t>
            </w:r>
            <w:r w:rsidRPr="002A162D">
              <w:rPr>
                <w:rFonts w:eastAsia="Times New Roman"/>
                <w:bCs/>
                <w:lang w:eastAsia="en-US"/>
              </w:rPr>
              <w:br/>
              <w:t>Standing</w:t>
            </w:r>
          </w:p>
        </w:tc>
        <w:tc>
          <w:tcPr>
            <w:tcW w:w="1209" w:type="dxa"/>
            <w:tcBorders>
              <w:bottom w:val="single" w:sz="12" w:space="0" w:color="auto"/>
            </w:tcBorders>
            <w:shd w:val="clear" w:color="auto" w:fill="auto"/>
            <w:hideMark/>
          </w:tcPr>
          <w:p w14:paraId="1F86C00C" w14:textId="77777777" w:rsidR="00BB2CDC" w:rsidRPr="002A162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2A162D">
              <w:rPr>
                <w:rFonts w:eastAsia="Times New Roman"/>
                <w:bCs/>
                <w:lang w:eastAsia="en-US"/>
              </w:rPr>
              <w:t>Armrest</w:t>
            </w:r>
            <w:r w:rsidRPr="002A162D">
              <w:rPr>
                <w:rFonts w:eastAsia="Times New Roman"/>
                <w:bCs/>
                <w:lang w:eastAsia="en-US"/>
              </w:rPr>
              <w:br/>
              <w:t>Headrest</w:t>
            </w:r>
            <w:r w:rsidRPr="002A162D">
              <w:rPr>
                <w:rFonts w:eastAsia="Times New Roman"/>
                <w:bCs/>
                <w:lang w:eastAsia="en-US"/>
              </w:rPr>
              <w:br/>
              <w:t>Safety belt</w:t>
            </w:r>
            <w:r w:rsidRPr="002A162D">
              <w:rPr>
                <w:rFonts w:eastAsia="Times New Roman"/>
                <w:bCs/>
                <w:lang w:eastAsia="en-US"/>
              </w:rPr>
              <w:br/>
              <w:t>Door</w:t>
            </w:r>
          </w:p>
        </w:tc>
      </w:tr>
    </w:tbl>
    <w:p w14:paraId="14C0706E" w14:textId="77777777" w:rsidR="00BB2CDC" w:rsidRPr="00F245A3" w:rsidRDefault="00BB2CDC" w:rsidP="00BB2CDC">
      <w:pPr>
        <w:pStyle w:val="HChG"/>
      </w:pPr>
      <w:bookmarkStart w:id="251" w:name="_Toc137505839"/>
      <w:r>
        <w:tab/>
      </w:r>
      <w:r w:rsidRPr="00F245A3">
        <w:t>V.</w:t>
      </w:r>
      <w:r w:rsidRPr="00F245A3">
        <w:tab/>
        <w:t>Next steps</w:t>
      </w:r>
      <w:bookmarkEnd w:id="251"/>
    </w:p>
    <w:p w14:paraId="35A5FB50" w14:textId="77777777" w:rsidR="00BB2CDC" w:rsidRPr="00F245A3" w:rsidRDefault="00BB2CDC" w:rsidP="00BB2CDC">
      <w:pPr>
        <w:pStyle w:val="H1G"/>
        <w:rPr>
          <w:rStyle w:val="Strong"/>
          <w:b/>
        </w:rPr>
      </w:pPr>
      <w:r>
        <w:rPr>
          <w:rStyle w:val="Strong"/>
          <w:b/>
        </w:rPr>
        <w:tab/>
        <w:t>A.</w:t>
      </w:r>
      <w:r>
        <w:rPr>
          <w:rStyle w:val="Strong"/>
          <w:b/>
        </w:rPr>
        <w:tab/>
      </w:r>
      <w:r w:rsidRPr="00F245A3">
        <w:rPr>
          <w:rStyle w:val="Strong"/>
          <w:b/>
        </w:rPr>
        <w:t>Priorities for amendments</w:t>
      </w:r>
    </w:p>
    <w:p w14:paraId="3BA6ED40" w14:textId="77777777" w:rsidR="00BB2CDC" w:rsidRPr="00F245A3" w:rsidRDefault="00BB2CDC" w:rsidP="00BB2CDC">
      <w:pPr>
        <w:spacing w:after="120" w:line="240" w:lineRule="exact"/>
        <w:ind w:left="1134" w:right="1134"/>
        <w:jc w:val="both"/>
      </w:pPr>
      <w:r>
        <w:t>37.</w:t>
      </w:r>
      <w:r>
        <w:tab/>
        <w:t>Assigning p</w:t>
      </w:r>
      <w:r w:rsidRPr="00F245A3">
        <w:t>riority regarding which Regulations should be amended first must be decided based on factors</w:t>
      </w:r>
      <w:r>
        <w:t xml:space="preserve"> including:</w:t>
      </w:r>
    </w:p>
    <w:p w14:paraId="0DE88B24" w14:textId="77777777" w:rsidR="00BB2CDC" w:rsidRPr="00F245A3" w:rsidRDefault="00BB2CDC" w:rsidP="00BB2CDC">
      <w:pPr>
        <w:pStyle w:val="SingleTxtG"/>
        <w:ind w:firstLine="567"/>
      </w:pPr>
      <w:r w:rsidRPr="0014430B">
        <w:t>(a)</w:t>
      </w:r>
      <w:r w:rsidRPr="0014430B">
        <w:tab/>
        <w:t xml:space="preserve">National and regional needs for </w:t>
      </w:r>
      <w:r w:rsidRPr="00F245A3">
        <w:t xml:space="preserve">the </w:t>
      </w:r>
      <w:r>
        <w:t>certification (self-certification and type approval)</w:t>
      </w:r>
      <w:r w:rsidRPr="00F245A3">
        <w:t xml:space="preserve"> of automated </w:t>
      </w:r>
      <w:proofErr w:type="gramStart"/>
      <w:r w:rsidRPr="00F245A3">
        <w:t>vehicles;</w:t>
      </w:r>
      <w:proofErr w:type="gramEnd"/>
    </w:p>
    <w:p w14:paraId="2D2EA438" w14:textId="77777777" w:rsidR="00BB2CDC" w:rsidRPr="00F245A3" w:rsidRDefault="00BB2CDC" w:rsidP="00BB2CDC">
      <w:pPr>
        <w:pStyle w:val="SingleTxtG"/>
        <w:ind w:firstLine="567"/>
      </w:pPr>
      <w:r w:rsidRPr="0014430B">
        <w:t>(b)</w:t>
      </w:r>
      <w:r w:rsidRPr="0014430B">
        <w:tab/>
        <w:t>Current relevance of use cases (</w:t>
      </w:r>
      <w:proofErr w:type="gramStart"/>
      <w:r w:rsidRPr="00F245A3">
        <w:t>e.g.</w:t>
      </w:r>
      <w:proofErr w:type="gramEnd"/>
      <w:r w:rsidRPr="00F245A3">
        <w:t xml:space="preserve"> two- wheeled automated vehicles currently have fewer use cases in active development than automated vehicles whose designs are based on passenger cars);</w:t>
      </w:r>
    </w:p>
    <w:p w14:paraId="715EBE66" w14:textId="77777777" w:rsidR="00BB2CDC" w:rsidRPr="00F245A3" w:rsidRDefault="00BB2CDC" w:rsidP="00BB2CDC">
      <w:pPr>
        <w:pStyle w:val="SingleTxtG"/>
        <w:ind w:firstLine="567"/>
      </w:pPr>
      <w:r w:rsidRPr="0014430B">
        <w:t>(c)</w:t>
      </w:r>
      <w:r w:rsidRPr="0014430B">
        <w:tab/>
        <w:t xml:space="preserve">The </w:t>
      </w:r>
      <w:r w:rsidRPr="00F245A3">
        <w:t>complexity of the changes needed.</w:t>
      </w:r>
    </w:p>
    <w:p w14:paraId="5ABB48E3" w14:textId="6C49FDFD" w:rsidR="00BB2CDC" w:rsidRPr="00B71A8C" w:rsidRDefault="00BB2CDC" w:rsidP="00BB2CDC">
      <w:pPr>
        <w:pStyle w:val="SingleTxtG"/>
        <w:rPr>
          <w:b/>
          <w:bCs/>
        </w:rPr>
      </w:pPr>
      <w:r>
        <w:t>38.</w:t>
      </w:r>
      <w:r>
        <w:tab/>
      </w:r>
      <w:r w:rsidRPr="00F245A3">
        <w:t>It is generally agreed that the Regulations to</w:t>
      </w:r>
      <w:r>
        <w:t xml:space="preserve"> be</w:t>
      </w:r>
      <w:r w:rsidRPr="00F245A3">
        <w:t xml:space="preserve"> amend</w:t>
      </w:r>
      <w:r>
        <w:t>ed in priority</w:t>
      </w:r>
      <w:r w:rsidRPr="00F245A3">
        <w:t xml:space="preserve"> should be those</w:t>
      </w:r>
      <w:r>
        <w:t>,</w:t>
      </w:r>
      <w:r w:rsidRPr="00F245A3">
        <w:t xml:space="preserve"> which cover fundamental vehicle features, and which offer the greatest value for road safety</w:t>
      </w:r>
      <w:r>
        <w:t xml:space="preserve"> and environmental performance (in terms of pollutant and GHG emissions)</w:t>
      </w:r>
      <w:r w:rsidRPr="00F245A3">
        <w:t xml:space="preserve">. Therefore, the experts proposed the following Regulations as particularly urgent in their respective </w:t>
      </w:r>
      <w:r w:rsidR="00B71A8C" w:rsidRPr="00B71A8C">
        <w:rPr>
          <w:rStyle w:val="Strong"/>
          <w:b w:val="0"/>
          <w:bCs/>
        </w:rPr>
        <w:t>WP.29 subsidiary bodies (</w:t>
      </w:r>
      <w:r w:rsidRPr="00B71A8C">
        <w:t>GR</w:t>
      </w:r>
      <w:r w:rsidR="00E35570">
        <w:t>s</w:t>
      </w:r>
      <w:r w:rsidR="00B71A8C" w:rsidRPr="00B71A8C">
        <w:t>)</w:t>
      </w:r>
      <w:r w:rsidRPr="00B71A8C">
        <w:t>:</w:t>
      </w:r>
    </w:p>
    <w:p w14:paraId="5DE813CA" w14:textId="77777777" w:rsidR="00BB2CDC" w:rsidRDefault="00BB2CDC" w:rsidP="00BB2CDC">
      <w:pPr>
        <w:spacing w:line="240" w:lineRule="exact"/>
        <w:ind w:left="1134" w:right="1134"/>
        <w:jc w:val="both"/>
      </w:pPr>
      <w:r w:rsidRPr="00F245A3">
        <w:t>Table</w:t>
      </w:r>
      <w:r>
        <w:t xml:space="preserve"> 9</w:t>
      </w:r>
    </w:p>
    <w:p w14:paraId="2B4C18BB" w14:textId="77777777" w:rsidR="00BB2CDC" w:rsidRPr="0014430B" w:rsidRDefault="00BB2CDC" w:rsidP="00BB2CDC">
      <w:pPr>
        <w:spacing w:after="120" w:line="240" w:lineRule="exact"/>
        <w:ind w:left="1134" w:right="1134"/>
        <w:jc w:val="both"/>
        <w:rPr>
          <w:b/>
          <w:bCs/>
        </w:rPr>
      </w:pPr>
      <w:r w:rsidRPr="0014430B">
        <w:rPr>
          <w:b/>
          <w:bCs/>
        </w:rPr>
        <w:t>List of Regulations to be amended in priority</w:t>
      </w:r>
    </w:p>
    <w:tbl>
      <w:tblPr>
        <w:tblStyle w:val="PlainTable2"/>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659"/>
        <w:gridCol w:w="4711"/>
      </w:tblGrid>
      <w:tr w:rsidR="00BB2CDC" w:rsidRPr="00897FCD" w14:paraId="0F2244CD" w14:textId="77777777" w:rsidTr="00806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9" w:type="dxa"/>
            <w:tcBorders>
              <w:top w:val="single" w:sz="4" w:space="0" w:color="auto"/>
              <w:bottom w:val="single" w:sz="12" w:space="0" w:color="auto"/>
            </w:tcBorders>
            <w:shd w:val="clear" w:color="auto" w:fill="auto"/>
            <w:vAlign w:val="bottom"/>
          </w:tcPr>
          <w:p w14:paraId="215D8A70" w14:textId="77777777" w:rsidR="00BB2CDC" w:rsidRPr="00897FCD" w:rsidRDefault="00BB2CDC" w:rsidP="00806BE6">
            <w:pPr>
              <w:spacing w:before="80" w:after="80" w:line="200" w:lineRule="exact"/>
              <w:ind w:right="113"/>
              <w:rPr>
                <w:b w:val="0"/>
                <w:i/>
                <w:sz w:val="16"/>
              </w:rPr>
            </w:pPr>
            <w:r w:rsidRPr="00897FCD">
              <w:rPr>
                <w:b w:val="0"/>
                <w:i/>
                <w:sz w:val="16"/>
              </w:rPr>
              <w:t>Subsidiary Working Party</w:t>
            </w:r>
          </w:p>
        </w:tc>
        <w:tc>
          <w:tcPr>
            <w:tcW w:w="4711" w:type="dxa"/>
            <w:tcBorders>
              <w:top w:val="single" w:sz="4" w:space="0" w:color="auto"/>
              <w:bottom w:val="single" w:sz="12" w:space="0" w:color="auto"/>
            </w:tcBorders>
            <w:shd w:val="clear" w:color="auto" w:fill="auto"/>
            <w:vAlign w:val="bottom"/>
          </w:tcPr>
          <w:p w14:paraId="1C94AFA0" w14:textId="77777777" w:rsidR="00BB2CDC" w:rsidRPr="00897FCD" w:rsidRDefault="00BB2CDC" w:rsidP="00806BE6">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897FCD">
              <w:rPr>
                <w:b w:val="0"/>
                <w:i/>
                <w:sz w:val="16"/>
              </w:rPr>
              <w:t>Regulations to be amended in priority</w:t>
            </w:r>
          </w:p>
        </w:tc>
      </w:tr>
      <w:tr w:rsidR="00BB2CDC" w:rsidRPr="00897FCD" w14:paraId="13F059F7" w14:textId="77777777" w:rsidTr="00806BE6">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2659" w:type="dxa"/>
            <w:tcBorders>
              <w:top w:val="single" w:sz="12" w:space="0" w:color="auto"/>
              <w:bottom w:val="none" w:sz="0" w:space="0" w:color="auto"/>
            </w:tcBorders>
            <w:shd w:val="clear" w:color="auto" w:fill="auto"/>
          </w:tcPr>
          <w:p w14:paraId="30B61E60" w14:textId="77777777" w:rsidR="00BB2CDC" w:rsidRPr="00897FCD" w:rsidRDefault="00BB2CDC" w:rsidP="00806BE6">
            <w:pPr>
              <w:spacing w:before="40" w:after="120"/>
              <w:ind w:right="113"/>
            </w:pPr>
          </w:p>
        </w:tc>
        <w:tc>
          <w:tcPr>
            <w:tcW w:w="4711" w:type="dxa"/>
            <w:tcBorders>
              <w:top w:val="single" w:sz="12" w:space="0" w:color="auto"/>
              <w:bottom w:val="none" w:sz="0" w:space="0" w:color="auto"/>
            </w:tcBorders>
            <w:shd w:val="clear" w:color="auto" w:fill="auto"/>
          </w:tcPr>
          <w:p w14:paraId="55B821AA" w14:textId="77777777" w:rsidR="00BB2CDC" w:rsidRPr="00897FC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pPr>
          </w:p>
        </w:tc>
      </w:tr>
      <w:tr w:rsidR="00BB2CDC" w:rsidRPr="00897FCD" w14:paraId="2F347FF0" w14:textId="77777777" w:rsidTr="00806BE6">
        <w:tc>
          <w:tcPr>
            <w:cnfStyle w:val="001000000000" w:firstRow="0" w:lastRow="0" w:firstColumn="1" w:lastColumn="0" w:oddVBand="0" w:evenVBand="0" w:oddHBand="0" w:evenHBand="0" w:firstRowFirstColumn="0" w:firstRowLastColumn="0" w:lastRowFirstColumn="0" w:lastRowLastColumn="0"/>
            <w:tcW w:w="2659" w:type="dxa"/>
            <w:tcBorders>
              <w:bottom w:val="single" w:sz="4" w:space="0" w:color="7F7F7F" w:themeColor="text1" w:themeTint="80"/>
            </w:tcBorders>
            <w:shd w:val="clear" w:color="auto" w:fill="auto"/>
          </w:tcPr>
          <w:p w14:paraId="06B81F18" w14:textId="77777777" w:rsidR="00BB2CDC" w:rsidRPr="00897FCD" w:rsidRDefault="00BB2CDC" w:rsidP="00806BE6">
            <w:pPr>
              <w:spacing w:before="40" w:after="120"/>
              <w:ind w:right="113"/>
              <w:rPr>
                <w:rFonts w:eastAsia="Times New Roman"/>
                <w:b w:val="0"/>
                <w:bCs w:val="0"/>
                <w:lang w:eastAsia="en-US"/>
              </w:rPr>
            </w:pPr>
            <w:r w:rsidRPr="00897FCD">
              <w:rPr>
                <w:rFonts w:eastAsia="Times New Roman"/>
                <w:b w:val="0"/>
                <w:bCs w:val="0"/>
                <w:lang w:eastAsia="en-US"/>
              </w:rPr>
              <w:t>GRBP</w:t>
            </w:r>
          </w:p>
        </w:tc>
        <w:tc>
          <w:tcPr>
            <w:tcW w:w="4711" w:type="dxa"/>
            <w:tcBorders>
              <w:bottom w:val="single" w:sz="4" w:space="0" w:color="7F7F7F" w:themeColor="text1" w:themeTint="80"/>
            </w:tcBorders>
            <w:shd w:val="clear" w:color="auto" w:fill="auto"/>
          </w:tcPr>
          <w:p w14:paraId="608D7E55" w14:textId="77777777" w:rsidR="00BB2CDC" w:rsidRPr="00897FC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897FCD">
              <w:rPr>
                <w:rFonts w:eastAsia="Times New Roman"/>
                <w:bCs/>
                <w:lang w:eastAsia="en-US"/>
              </w:rPr>
              <w:t>R9, R28, R51, R138, R165</w:t>
            </w:r>
          </w:p>
        </w:tc>
      </w:tr>
      <w:tr w:rsidR="00BB2CDC" w:rsidRPr="00897FCD" w14:paraId="44660A7F"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14:paraId="0C1CD3BC" w14:textId="77777777" w:rsidR="00BB2CDC" w:rsidRPr="00897FCD" w:rsidRDefault="00BB2CDC" w:rsidP="00806BE6">
            <w:pPr>
              <w:spacing w:before="40" w:after="120"/>
              <w:ind w:right="113"/>
              <w:rPr>
                <w:rFonts w:eastAsia="Times New Roman"/>
                <w:b w:val="0"/>
                <w:bCs w:val="0"/>
                <w:lang w:eastAsia="en-US"/>
              </w:rPr>
            </w:pPr>
            <w:r w:rsidRPr="00897FCD">
              <w:rPr>
                <w:rFonts w:eastAsia="Times New Roman"/>
                <w:b w:val="0"/>
                <w:bCs w:val="0"/>
                <w:lang w:eastAsia="en-US"/>
              </w:rPr>
              <w:t>GRE</w:t>
            </w:r>
          </w:p>
        </w:tc>
        <w:tc>
          <w:tcPr>
            <w:tcW w:w="4711" w:type="dxa"/>
            <w:shd w:val="clear" w:color="auto" w:fill="auto"/>
          </w:tcPr>
          <w:p w14:paraId="48F399F4" w14:textId="77777777" w:rsidR="00BB2CDC" w:rsidRPr="00897FC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897FCD">
              <w:rPr>
                <w:rFonts w:eastAsia="Times New Roman"/>
                <w:bCs/>
                <w:lang w:eastAsia="en-US"/>
              </w:rPr>
              <w:t>R10, R48</w:t>
            </w:r>
          </w:p>
        </w:tc>
      </w:tr>
      <w:tr w:rsidR="00BB2CDC" w:rsidRPr="00897FCD" w14:paraId="16F65ED0" w14:textId="77777777" w:rsidTr="00806BE6">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14:paraId="19AD7059" w14:textId="77777777" w:rsidR="00BB2CDC" w:rsidRPr="00897FCD" w:rsidRDefault="00BB2CDC" w:rsidP="00806BE6">
            <w:pPr>
              <w:spacing w:before="40" w:after="120"/>
              <w:ind w:right="113"/>
              <w:rPr>
                <w:rFonts w:eastAsia="Times New Roman"/>
                <w:b w:val="0"/>
                <w:bCs w:val="0"/>
                <w:lang w:eastAsia="en-US"/>
              </w:rPr>
            </w:pPr>
            <w:r w:rsidRPr="00897FCD">
              <w:rPr>
                <w:rFonts w:eastAsia="Times New Roman"/>
                <w:b w:val="0"/>
                <w:bCs w:val="0"/>
                <w:lang w:eastAsia="en-US"/>
              </w:rPr>
              <w:t>GRPE</w:t>
            </w:r>
          </w:p>
        </w:tc>
        <w:tc>
          <w:tcPr>
            <w:tcW w:w="4711" w:type="dxa"/>
            <w:shd w:val="clear" w:color="auto" w:fill="auto"/>
          </w:tcPr>
          <w:p w14:paraId="2DBBC161" w14:textId="77777777" w:rsidR="00BB2CDC" w:rsidRPr="00897FC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897FCD">
              <w:rPr>
                <w:rFonts w:eastAsia="Times New Roman"/>
                <w:bCs/>
                <w:lang w:eastAsia="en-US"/>
              </w:rPr>
              <w:t>To be decided after all Regulations have been screened.</w:t>
            </w:r>
          </w:p>
        </w:tc>
      </w:tr>
      <w:tr w:rsidR="00BB2CDC" w:rsidRPr="00897FCD" w14:paraId="252E41F7"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14:paraId="04A00A5D" w14:textId="77777777" w:rsidR="00BB2CDC" w:rsidRPr="00897FCD" w:rsidRDefault="00BB2CDC" w:rsidP="00806BE6">
            <w:pPr>
              <w:spacing w:before="40" w:after="120"/>
              <w:ind w:right="113"/>
              <w:rPr>
                <w:rFonts w:eastAsia="Times New Roman"/>
                <w:b w:val="0"/>
                <w:bCs w:val="0"/>
                <w:lang w:eastAsia="en-US"/>
              </w:rPr>
            </w:pPr>
            <w:r w:rsidRPr="00897FCD">
              <w:rPr>
                <w:rFonts w:eastAsia="Times New Roman"/>
                <w:b w:val="0"/>
                <w:bCs w:val="0"/>
                <w:lang w:eastAsia="en-US"/>
              </w:rPr>
              <w:t>GRSG</w:t>
            </w:r>
          </w:p>
        </w:tc>
        <w:tc>
          <w:tcPr>
            <w:tcW w:w="4711" w:type="dxa"/>
            <w:shd w:val="clear" w:color="auto" w:fill="auto"/>
          </w:tcPr>
          <w:p w14:paraId="0ABA3920" w14:textId="77777777" w:rsidR="00BB2CDC" w:rsidRPr="00897FC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897FCD">
              <w:rPr>
                <w:rFonts w:eastAsia="Times New Roman"/>
                <w:bCs/>
                <w:lang w:eastAsia="en-US"/>
              </w:rPr>
              <w:t>R43, R107, R160, R.E.3, S.R.1</w:t>
            </w:r>
          </w:p>
        </w:tc>
      </w:tr>
      <w:tr w:rsidR="00BB2CDC" w:rsidRPr="00897FCD" w14:paraId="345C85C5" w14:textId="77777777" w:rsidTr="00806BE6">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14:paraId="7AA56330" w14:textId="77777777" w:rsidR="00BB2CDC" w:rsidRPr="00897FCD" w:rsidRDefault="00BB2CDC" w:rsidP="00806BE6">
            <w:pPr>
              <w:spacing w:before="40" w:after="120"/>
              <w:ind w:right="113"/>
              <w:rPr>
                <w:rFonts w:eastAsia="Times New Roman"/>
                <w:b w:val="0"/>
                <w:bCs w:val="0"/>
                <w:lang w:eastAsia="en-US"/>
              </w:rPr>
            </w:pPr>
            <w:r w:rsidRPr="00897FCD">
              <w:rPr>
                <w:rFonts w:eastAsia="Times New Roman"/>
                <w:b w:val="0"/>
                <w:bCs w:val="0"/>
                <w:lang w:eastAsia="en-US"/>
              </w:rPr>
              <w:t>GRSP</w:t>
            </w:r>
          </w:p>
        </w:tc>
        <w:tc>
          <w:tcPr>
            <w:tcW w:w="4711" w:type="dxa"/>
            <w:shd w:val="clear" w:color="auto" w:fill="auto"/>
          </w:tcPr>
          <w:p w14:paraId="35DB2D10" w14:textId="77777777" w:rsidR="00BB2CDC" w:rsidRPr="00897FCD" w:rsidRDefault="00BB2CDC" w:rsidP="00806BE6">
            <w:pPr>
              <w:spacing w:before="40" w:after="120"/>
              <w:ind w:right="113"/>
              <w:cnfStyle w:val="000000000000" w:firstRow="0" w:lastRow="0" w:firstColumn="0" w:lastColumn="0" w:oddVBand="0" w:evenVBand="0" w:oddHBand="0" w:evenHBand="0" w:firstRowFirstColumn="0" w:firstRowLastColumn="0" w:lastRowFirstColumn="0" w:lastRowLastColumn="0"/>
              <w:rPr>
                <w:rFonts w:eastAsia="Times New Roman"/>
                <w:bCs/>
                <w:lang w:eastAsia="en-US"/>
              </w:rPr>
            </w:pPr>
            <w:r w:rsidRPr="00897FCD">
              <w:rPr>
                <w:rFonts w:eastAsia="Times New Roman"/>
                <w:bCs/>
                <w:lang w:eastAsia="en-US"/>
              </w:rPr>
              <w:t>R11, R14, R16, R 17, R 21, R29, R94, R95, R100</w:t>
            </w:r>
          </w:p>
        </w:tc>
      </w:tr>
      <w:tr w:rsidR="00BB2CDC" w:rsidRPr="00897FCD" w14:paraId="19C4BBC4" w14:textId="77777777" w:rsidTr="00806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Borders>
              <w:bottom w:val="single" w:sz="12" w:space="0" w:color="auto"/>
            </w:tcBorders>
            <w:shd w:val="clear" w:color="auto" w:fill="auto"/>
          </w:tcPr>
          <w:p w14:paraId="5C84B0EE" w14:textId="77777777" w:rsidR="00BB2CDC" w:rsidRPr="00897FCD" w:rsidRDefault="00BB2CDC" w:rsidP="00806BE6">
            <w:pPr>
              <w:spacing w:before="40" w:after="120"/>
              <w:ind w:right="113"/>
              <w:rPr>
                <w:rFonts w:eastAsia="Times New Roman"/>
                <w:b w:val="0"/>
                <w:bCs w:val="0"/>
                <w:lang w:eastAsia="en-US"/>
              </w:rPr>
            </w:pPr>
            <w:r w:rsidRPr="00897FCD">
              <w:rPr>
                <w:rFonts w:eastAsia="Times New Roman"/>
                <w:b w:val="0"/>
                <w:bCs w:val="0"/>
                <w:lang w:eastAsia="en-US"/>
              </w:rPr>
              <w:t>GRVA</w:t>
            </w:r>
          </w:p>
        </w:tc>
        <w:tc>
          <w:tcPr>
            <w:tcW w:w="4711" w:type="dxa"/>
            <w:tcBorders>
              <w:bottom w:val="single" w:sz="12" w:space="0" w:color="auto"/>
            </w:tcBorders>
            <w:shd w:val="clear" w:color="auto" w:fill="auto"/>
          </w:tcPr>
          <w:p w14:paraId="6984768C" w14:textId="77777777" w:rsidR="00BB2CDC" w:rsidRPr="00897FCD" w:rsidRDefault="00BB2CDC" w:rsidP="00806BE6">
            <w:pPr>
              <w:spacing w:before="40" w:after="120"/>
              <w:ind w:right="113"/>
              <w:cnfStyle w:val="000000100000" w:firstRow="0" w:lastRow="0" w:firstColumn="0" w:lastColumn="0" w:oddVBand="0" w:evenVBand="0" w:oddHBand="1" w:evenHBand="0" w:firstRowFirstColumn="0" w:firstRowLastColumn="0" w:lastRowFirstColumn="0" w:lastRowLastColumn="0"/>
              <w:rPr>
                <w:rFonts w:eastAsia="Times New Roman"/>
                <w:bCs/>
                <w:lang w:eastAsia="en-US"/>
              </w:rPr>
            </w:pPr>
            <w:r w:rsidRPr="00897FCD">
              <w:rPr>
                <w:rFonts w:eastAsia="Times New Roman"/>
                <w:bCs/>
                <w:lang w:eastAsia="en-US"/>
              </w:rPr>
              <w:t>R13, R13-H, R79</w:t>
            </w:r>
          </w:p>
        </w:tc>
      </w:tr>
    </w:tbl>
    <w:p w14:paraId="2B641F0D" w14:textId="77777777" w:rsidR="00BB2CDC" w:rsidRPr="00F245A3" w:rsidRDefault="00BB2CDC" w:rsidP="00BB2CDC">
      <w:pPr>
        <w:pStyle w:val="SingleTxtG"/>
        <w:spacing w:before="120"/>
      </w:pPr>
      <w:r>
        <w:t>39.</w:t>
      </w:r>
      <w:r>
        <w:tab/>
      </w:r>
      <w:r w:rsidRPr="00F245A3">
        <w:t xml:space="preserve">Although the open issues identified above must be </w:t>
      </w:r>
      <w:r>
        <w:t>addressed</w:t>
      </w:r>
      <w:r w:rsidRPr="00F245A3">
        <w:t xml:space="preserve"> before Regulations can be amended, </w:t>
      </w:r>
      <w:r>
        <w:t xml:space="preserve">initial </w:t>
      </w:r>
      <w:r w:rsidRPr="00F245A3">
        <w:t xml:space="preserve">drafting can begin while working around these dependencies. For instance, provisions can be drafted based on the identified use cases for automated vehicles, even if new vehicle categories have not been decided yet. Indirect features of automated vehicles (bidirectional vehicles, unconventional seating positions) not related to the driving task could be considered at a later stage, given the fact that they are not direct consequences of automation. </w:t>
      </w:r>
    </w:p>
    <w:p w14:paraId="3B080F30" w14:textId="77777777" w:rsidR="00BB2CDC" w:rsidRPr="00F245A3" w:rsidRDefault="00BB2CDC" w:rsidP="00BB2CDC">
      <w:pPr>
        <w:pStyle w:val="H1G"/>
      </w:pPr>
      <w:r>
        <w:rPr>
          <w:rStyle w:val="Strong"/>
          <w:b/>
        </w:rPr>
        <w:tab/>
        <w:t>B.</w:t>
      </w:r>
      <w:r>
        <w:rPr>
          <w:rStyle w:val="Strong"/>
          <w:b/>
        </w:rPr>
        <w:tab/>
      </w:r>
      <w:r w:rsidRPr="00F245A3">
        <w:rPr>
          <w:rStyle w:val="Strong"/>
          <w:b/>
        </w:rPr>
        <w:t xml:space="preserve">Coordination between </w:t>
      </w:r>
      <w:r>
        <w:rPr>
          <w:rStyle w:val="Strong"/>
          <w:b/>
        </w:rPr>
        <w:t>WP.29 subsidiary bodies (GRs)</w:t>
      </w:r>
    </w:p>
    <w:p w14:paraId="3F3B79A2" w14:textId="77777777" w:rsidR="00BB2CDC" w:rsidRPr="00F245A3" w:rsidRDefault="00BB2CDC" w:rsidP="00BB2CDC">
      <w:pPr>
        <w:pStyle w:val="SingleTxtG"/>
      </w:pPr>
      <w:r>
        <w:t>40.</w:t>
      </w:r>
      <w:r>
        <w:tab/>
      </w:r>
      <w:r w:rsidRPr="00F245A3">
        <w:t xml:space="preserve">Since the beginning of the screening process, the experts have identified the need to work with a common method and common deliverables, which has allowed the present document to offer a harmonised format and analysis for all Regulations. Furthermore, the </w:t>
      </w:r>
      <w:r>
        <w:lastRenderedPageBreak/>
        <w:t>task force</w:t>
      </w:r>
      <w:r w:rsidRPr="00F245A3">
        <w:t xml:space="preserve">s anticipate that further collaborative work </w:t>
      </w:r>
      <w:r>
        <w:t>would</w:t>
      </w:r>
      <w:r w:rsidRPr="00F245A3">
        <w:t xml:space="preserve"> be needed if Regulations are to be amended.</w:t>
      </w:r>
    </w:p>
    <w:p w14:paraId="67B6037B" w14:textId="77777777" w:rsidR="00BB2CDC" w:rsidRPr="00F245A3" w:rsidRDefault="00BB2CDC" w:rsidP="00BB2CDC">
      <w:pPr>
        <w:pStyle w:val="SingleTxtG"/>
      </w:pPr>
      <w:r>
        <w:t>41.</w:t>
      </w:r>
      <w:r>
        <w:tab/>
      </w:r>
      <w:r w:rsidRPr="00F245A3">
        <w:t xml:space="preserve">Indeed, all future amendments to legal instruments regarding their fitness for automated driving, although under the responsibility of the relevant subsidiary Working Party of WP.29, should follow the same principles and </w:t>
      </w:r>
      <w:r>
        <w:t xml:space="preserve">use similar </w:t>
      </w:r>
      <w:r w:rsidRPr="00F245A3">
        <w:t>language. This should be ensured by a continued coordination between GRs.</w:t>
      </w:r>
    </w:p>
    <w:p w14:paraId="4CB07866" w14:textId="77777777" w:rsidR="00BB2CDC" w:rsidRPr="00F245A3" w:rsidRDefault="00BB2CDC" w:rsidP="00BB2CDC">
      <w:pPr>
        <w:pStyle w:val="SingleTxtG"/>
      </w:pPr>
      <w:r>
        <w:t>42.</w:t>
      </w:r>
      <w:r>
        <w:tab/>
      </w:r>
      <w:r w:rsidRPr="00F245A3">
        <w:t xml:space="preserve">Additionally, many of the identified open issues were relevant to several GRs and might not be easily solved by WP.29 itself or one single subsidiary Working Party. Conversely, certain issues for a specific Regulation can only be solved with guidance from GRVA or its informal working group </w:t>
      </w:r>
      <w:r>
        <w:t>on Functional Requirements for Automated Vehicles (</w:t>
      </w:r>
      <w:r w:rsidRPr="00F245A3">
        <w:t>FRAV</w:t>
      </w:r>
      <w:r>
        <w:t>)</w:t>
      </w:r>
      <w:r w:rsidRPr="00F245A3">
        <w:t xml:space="preserve">. </w:t>
      </w:r>
    </w:p>
    <w:p w14:paraId="2907BE6B" w14:textId="77777777" w:rsidR="00BB2CDC" w:rsidRPr="00290D4F" w:rsidRDefault="00BB2CDC" w:rsidP="00BB2CDC">
      <w:pPr>
        <w:pStyle w:val="SingleTxtG"/>
        <w:rPr>
          <w:rStyle w:val="Strong"/>
          <w:b w:val="0"/>
        </w:rPr>
      </w:pPr>
      <w:r>
        <w:t>43.</w:t>
      </w:r>
      <w:r>
        <w:tab/>
      </w:r>
      <w:r w:rsidRPr="00F245A3">
        <w:t xml:space="preserve">It is thus recommended that, in addition to each </w:t>
      </w:r>
      <w:r>
        <w:t xml:space="preserve">WP.29 </w:t>
      </w:r>
      <w:r w:rsidRPr="00F245A3">
        <w:t xml:space="preserve">subsidiary Working Party drafting the amendments </w:t>
      </w:r>
      <w:r>
        <w:t>to</w:t>
      </w:r>
      <w:r w:rsidRPr="00F245A3">
        <w:t xml:space="preserve"> </w:t>
      </w:r>
      <w:r>
        <w:t xml:space="preserve">UN </w:t>
      </w:r>
      <w:r w:rsidRPr="00F245A3">
        <w:t xml:space="preserve">Regulations and </w:t>
      </w:r>
      <w:r>
        <w:t xml:space="preserve">UN </w:t>
      </w:r>
      <w:r w:rsidRPr="00F245A3">
        <w:t xml:space="preserve">GTRs under its purview (whether it be through its existing screening </w:t>
      </w:r>
      <w:r>
        <w:t>task force</w:t>
      </w:r>
      <w:r w:rsidRPr="00F245A3">
        <w:t xml:space="preserve"> or by other means), a central team of experts should </w:t>
      </w:r>
      <w:r>
        <w:t xml:space="preserve">be established to </w:t>
      </w:r>
      <w:r w:rsidRPr="00F245A3">
        <w:t xml:space="preserve">continue the harmonisation efforts established during the screening process. This team could be mandated by WP.29 to coordinate the amendments proposed by each GR, and to accelerate the process of solving the open issues previously identified by directly approaching the relevant experts and working groups. This team should be composed of experts from each subsidiary Working Party of WP.29, as well as experts in automated driving. Administratively, this team of experts could thus report directly to WP.29. Alternatively, the mandate of the GRVA screening </w:t>
      </w:r>
      <w:r>
        <w:t>task force</w:t>
      </w:r>
      <w:r w:rsidRPr="00F245A3">
        <w:t xml:space="preserve"> could be extended to take on this role of harmonising future work and accelerating the resolution of open issues.</w:t>
      </w:r>
    </w:p>
    <w:p w14:paraId="2920CEC9" w14:textId="77777777" w:rsidR="00BB2CDC" w:rsidRPr="00F245A3" w:rsidRDefault="00BB2CDC" w:rsidP="00BB2CDC">
      <w:pPr>
        <w:pStyle w:val="H1G"/>
      </w:pPr>
      <w:r>
        <w:rPr>
          <w:rStyle w:val="Strong"/>
          <w:b/>
        </w:rPr>
        <w:tab/>
        <w:t>C.</w:t>
      </w:r>
      <w:r>
        <w:rPr>
          <w:rStyle w:val="Strong"/>
          <w:b/>
        </w:rPr>
        <w:tab/>
      </w:r>
      <w:r w:rsidRPr="0075733C">
        <w:rPr>
          <w:rStyle w:val="Strong"/>
          <w:b/>
        </w:rPr>
        <w:t>Expected guidance from WP.29</w:t>
      </w:r>
    </w:p>
    <w:p w14:paraId="6AA9CC89" w14:textId="77777777" w:rsidR="00BB2CDC" w:rsidRPr="00F245A3" w:rsidRDefault="00BB2CDC" w:rsidP="00BB2CDC">
      <w:pPr>
        <w:pStyle w:val="SingleTxtG"/>
      </w:pPr>
      <w:r>
        <w:t>44.</w:t>
      </w:r>
      <w:r>
        <w:tab/>
        <w:t>WP.29 may wish to decide to the start</w:t>
      </w:r>
      <w:r w:rsidRPr="00F245A3">
        <w:t xml:space="preserve"> activities on amendments right away, or to take more time for discussions on vehicle categories, open issues etc. Th</w:t>
      </w:r>
      <w:r>
        <w:t>is report</w:t>
      </w:r>
      <w:r w:rsidRPr="00F245A3">
        <w:t xml:space="preserve"> recommend</w:t>
      </w:r>
      <w:r>
        <w:t>s</w:t>
      </w:r>
      <w:r w:rsidRPr="00F245A3">
        <w:t xml:space="preserve"> starting the process of amending Regulations as soon as possible.</w:t>
      </w:r>
    </w:p>
    <w:p w14:paraId="0F18839B" w14:textId="77777777" w:rsidR="00BB2CDC" w:rsidRPr="00F245A3" w:rsidRDefault="00BB2CDC" w:rsidP="00BB2CDC">
      <w:pPr>
        <w:pStyle w:val="SingleTxtG"/>
      </w:pPr>
      <w:r>
        <w:t>45.</w:t>
      </w:r>
      <w:r>
        <w:tab/>
        <w:t>WP.29 may wish to c</w:t>
      </w:r>
      <w:r w:rsidRPr="00F245A3">
        <w:t xml:space="preserve">onfirm the list of Regulations to amend in priority. </w:t>
      </w:r>
      <w:r>
        <w:t>This report</w:t>
      </w:r>
      <w:r w:rsidRPr="00F245A3">
        <w:t xml:space="preserve"> recommend</w:t>
      </w:r>
      <w:r>
        <w:t>s</w:t>
      </w:r>
      <w:r w:rsidRPr="00F245A3">
        <w:t xml:space="preserve"> that priority be given to the Regulations identified in </w:t>
      </w:r>
      <w:r>
        <w:t>Chapter V, paragraph A</w:t>
      </w:r>
      <w:r w:rsidRPr="00F245A3">
        <w:t xml:space="preserve"> of this report.</w:t>
      </w:r>
    </w:p>
    <w:p w14:paraId="3811D870" w14:textId="078858F3" w:rsidR="00C12B88" w:rsidRDefault="00BB2CDC" w:rsidP="00A748CD">
      <w:pPr>
        <w:pStyle w:val="SingleTxtG"/>
      </w:pPr>
      <w:r>
        <w:t>46.</w:t>
      </w:r>
      <w:r>
        <w:tab/>
        <w:t>WP.29 may wish to provide g</w:t>
      </w:r>
      <w:r w:rsidRPr="00F245A3">
        <w:t>uidance on the continuation of coordination between GR. The authors recommend that a team of experts be mandated to accelerate the resolution of the identified issues, and to support and harmonise the process of amending UN Regulations and GTRs.</w:t>
      </w:r>
    </w:p>
    <w:p w14:paraId="058AD6BF" w14:textId="77777777" w:rsidR="001C6663" w:rsidRDefault="001C6663" w:rsidP="00595520"/>
    <w:p w14:paraId="68335D3A" w14:textId="77777777" w:rsidR="00773607" w:rsidRDefault="00773607" w:rsidP="00595520">
      <w:pPr>
        <w:sectPr w:rsidR="00773607" w:rsidSect="0022102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7EADD12" w14:textId="322662CD" w:rsidR="00773607" w:rsidRDefault="00773607">
      <w:pPr>
        <w:suppressAutoHyphens w:val="0"/>
        <w:spacing w:line="240" w:lineRule="auto"/>
      </w:pPr>
      <w:r>
        <w:lastRenderedPageBreak/>
        <w:t>Figure 1</w:t>
      </w:r>
    </w:p>
    <w:tbl>
      <w:tblPr>
        <w:tblW w:w="14552" w:type="dxa"/>
        <w:tblLayout w:type="fixed"/>
        <w:tblCellMar>
          <w:top w:w="15" w:type="dxa"/>
          <w:left w:w="70" w:type="dxa"/>
          <w:bottom w:w="15" w:type="dxa"/>
          <w:right w:w="70" w:type="dxa"/>
        </w:tblCellMar>
        <w:tblLook w:val="04A0" w:firstRow="1" w:lastRow="0" w:firstColumn="1" w:lastColumn="0" w:noHBand="0" w:noVBand="1"/>
      </w:tblPr>
      <w:tblGrid>
        <w:gridCol w:w="416"/>
        <w:gridCol w:w="321"/>
        <w:gridCol w:w="322"/>
        <w:gridCol w:w="322"/>
        <w:gridCol w:w="322"/>
        <w:gridCol w:w="322"/>
        <w:gridCol w:w="322"/>
        <w:gridCol w:w="322"/>
        <w:gridCol w:w="322"/>
        <w:gridCol w:w="321"/>
        <w:gridCol w:w="322"/>
        <w:gridCol w:w="322"/>
        <w:gridCol w:w="322"/>
        <w:gridCol w:w="322"/>
        <w:gridCol w:w="322"/>
        <w:gridCol w:w="322"/>
        <w:gridCol w:w="322"/>
        <w:gridCol w:w="322"/>
        <w:gridCol w:w="321"/>
        <w:gridCol w:w="322"/>
        <w:gridCol w:w="322"/>
        <w:gridCol w:w="322"/>
        <w:gridCol w:w="322"/>
        <w:gridCol w:w="322"/>
        <w:gridCol w:w="322"/>
        <w:gridCol w:w="322"/>
        <w:gridCol w:w="321"/>
        <w:gridCol w:w="322"/>
        <w:gridCol w:w="322"/>
        <w:gridCol w:w="322"/>
        <w:gridCol w:w="322"/>
        <w:gridCol w:w="322"/>
        <w:gridCol w:w="322"/>
        <w:gridCol w:w="322"/>
        <w:gridCol w:w="322"/>
        <w:gridCol w:w="321"/>
        <w:gridCol w:w="322"/>
        <w:gridCol w:w="322"/>
        <w:gridCol w:w="322"/>
        <w:gridCol w:w="322"/>
        <w:gridCol w:w="322"/>
        <w:gridCol w:w="322"/>
        <w:gridCol w:w="322"/>
        <w:gridCol w:w="322"/>
        <w:gridCol w:w="295"/>
      </w:tblGrid>
      <w:tr w:rsidR="00104896" w:rsidRPr="00D93496" w14:paraId="566A416B" w14:textId="77777777" w:rsidTr="00806BE6">
        <w:trPr>
          <w:cantSplit/>
          <w:trHeight w:val="1134"/>
        </w:trPr>
        <w:tc>
          <w:tcPr>
            <w:tcW w:w="416" w:type="dxa"/>
            <w:tcBorders>
              <w:top w:val="single" w:sz="4" w:space="0" w:color="auto"/>
              <w:left w:val="single" w:sz="4" w:space="0" w:color="auto"/>
              <w:bottom w:val="single" w:sz="4" w:space="0" w:color="auto"/>
              <w:right w:val="nil"/>
            </w:tcBorders>
            <w:vAlign w:val="center"/>
            <w:hideMark/>
          </w:tcPr>
          <w:p w14:paraId="280D6627" w14:textId="77777777" w:rsidR="00920C48" w:rsidRDefault="00920C48" w:rsidP="00806BE6">
            <w:pPr>
              <w:spacing w:line="240" w:lineRule="auto"/>
              <w:jc w:val="center"/>
              <w:rPr>
                <w:b/>
                <w:bCs/>
                <w:sz w:val="24"/>
                <w:szCs w:val="24"/>
                <w:lang w:val="fr-FR"/>
              </w:rPr>
            </w:pPr>
          </w:p>
          <w:p w14:paraId="2514BD50" w14:textId="77777777" w:rsidR="00920C48" w:rsidRPr="00D93496" w:rsidRDefault="00920C48" w:rsidP="00806BE6">
            <w:pPr>
              <w:spacing w:line="240" w:lineRule="auto"/>
              <w:jc w:val="center"/>
              <w:rPr>
                <w:b/>
                <w:bCs/>
                <w:sz w:val="24"/>
                <w:szCs w:val="24"/>
                <w:lang w:val="fr-FR"/>
              </w:rPr>
            </w:pPr>
          </w:p>
        </w:tc>
        <w:tc>
          <w:tcPr>
            <w:tcW w:w="321" w:type="dxa"/>
            <w:tcBorders>
              <w:top w:val="single" w:sz="4" w:space="0" w:color="auto"/>
              <w:left w:val="nil"/>
              <w:bottom w:val="single" w:sz="4" w:space="0" w:color="auto"/>
              <w:right w:val="nil"/>
            </w:tcBorders>
            <w:shd w:val="diagStripe" w:color="C6E0B4" w:fill="70AD47"/>
            <w:hideMark/>
          </w:tcPr>
          <w:p w14:paraId="27AF630E" w14:textId="77777777" w:rsidR="00920C48" w:rsidRPr="00D93496" w:rsidRDefault="00920C48" w:rsidP="00806BE6">
            <w:pPr>
              <w:spacing w:line="240" w:lineRule="auto"/>
              <w:jc w:val="center"/>
              <w:rPr>
                <w:color w:val="548235"/>
                <w:lang w:val="fr-FR"/>
              </w:rPr>
            </w:pPr>
            <w:r w:rsidRPr="00D93496">
              <w:rPr>
                <w:color w:val="548235"/>
                <w:lang w:val="fr-FR"/>
              </w:rPr>
              <w:t>R9</w:t>
            </w:r>
          </w:p>
        </w:tc>
        <w:tc>
          <w:tcPr>
            <w:tcW w:w="322" w:type="dxa"/>
            <w:tcBorders>
              <w:top w:val="single" w:sz="4" w:space="0" w:color="auto"/>
              <w:left w:val="nil"/>
              <w:bottom w:val="single" w:sz="4" w:space="0" w:color="auto"/>
              <w:right w:val="nil"/>
            </w:tcBorders>
            <w:shd w:val="diagStripe" w:color="C6E0B4" w:fill="70AD47"/>
            <w:hideMark/>
          </w:tcPr>
          <w:p w14:paraId="0E77E462" w14:textId="77777777" w:rsidR="00920C48" w:rsidRPr="00D93496" w:rsidRDefault="00920C48" w:rsidP="00806BE6">
            <w:pPr>
              <w:spacing w:line="240" w:lineRule="auto"/>
              <w:jc w:val="center"/>
              <w:rPr>
                <w:color w:val="548235"/>
                <w:lang w:val="fr-FR"/>
              </w:rPr>
            </w:pPr>
            <w:r w:rsidRPr="00D93496">
              <w:rPr>
                <w:color w:val="548235"/>
                <w:lang w:val="fr-FR"/>
              </w:rPr>
              <w:t>R28</w:t>
            </w:r>
          </w:p>
        </w:tc>
        <w:tc>
          <w:tcPr>
            <w:tcW w:w="322" w:type="dxa"/>
            <w:tcBorders>
              <w:top w:val="single" w:sz="4" w:space="0" w:color="auto"/>
              <w:left w:val="nil"/>
              <w:bottom w:val="single" w:sz="4" w:space="0" w:color="auto"/>
              <w:right w:val="nil"/>
            </w:tcBorders>
            <w:shd w:val="clear" w:color="000000" w:fill="A9D08E"/>
            <w:hideMark/>
          </w:tcPr>
          <w:p w14:paraId="28814457" w14:textId="77777777" w:rsidR="00920C48" w:rsidRPr="00D93496" w:rsidRDefault="00920C48" w:rsidP="00806BE6">
            <w:pPr>
              <w:spacing w:line="240" w:lineRule="auto"/>
              <w:jc w:val="center"/>
              <w:rPr>
                <w:color w:val="548235"/>
                <w:lang w:val="fr-FR"/>
              </w:rPr>
            </w:pPr>
            <w:r w:rsidRPr="00D93496">
              <w:rPr>
                <w:color w:val="548235"/>
                <w:lang w:val="fr-FR"/>
              </w:rPr>
              <w:t>R30</w:t>
            </w:r>
          </w:p>
        </w:tc>
        <w:tc>
          <w:tcPr>
            <w:tcW w:w="322" w:type="dxa"/>
            <w:tcBorders>
              <w:top w:val="single" w:sz="4" w:space="0" w:color="auto"/>
              <w:left w:val="nil"/>
              <w:bottom w:val="single" w:sz="4" w:space="0" w:color="auto"/>
              <w:right w:val="nil"/>
            </w:tcBorders>
            <w:shd w:val="diagStripe" w:color="C6E0B4" w:fill="70AD47"/>
            <w:hideMark/>
          </w:tcPr>
          <w:p w14:paraId="0227950D" w14:textId="77777777" w:rsidR="00920C48" w:rsidRPr="00D93496" w:rsidRDefault="00920C48" w:rsidP="00806BE6">
            <w:pPr>
              <w:spacing w:line="240" w:lineRule="auto"/>
              <w:jc w:val="center"/>
              <w:rPr>
                <w:color w:val="548235"/>
                <w:lang w:val="fr-FR"/>
              </w:rPr>
            </w:pPr>
            <w:r w:rsidRPr="00D93496">
              <w:rPr>
                <w:color w:val="548235"/>
                <w:lang w:val="fr-FR"/>
              </w:rPr>
              <w:t>R41</w:t>
            </w:r>
          </w:p>
        </w:tc>
        <w:tc>
          <w:tcPr>
            <w:tcW w:w="322" w:type="dxa"/>
            <w:tcBorders>
              <w:top w:val="single" w:sz="4" w:space="0" w:color="auto"/>
              <w:left w:val="nil"/>
              <w:bottom w:val="single" w:sz="4" w:space="0" w:color="auto"/>
              <w:right w:val="nil"/>
            </w:tcBorders>
            <w:shd w:val="diagStripe" w:color="C6E0B4" w:fill="70AD47"/>
            <w:hideMark/>
          </w:tcPr>
          <w:p w14:paraId="438DC639" w14:textId="77777777" w:rsidR="00920C48" w:rsidRPr="00D93496" w:rsidRDefault="00920C48" w:rsidP="00806BE6">
            <w:pPr>
              <w:spacing w:line="240" w:lineRule="auto"/>
              <w:jc w:val="center"/>
              <w:rPr>
                <w:color w:val="548235"/>
                <w:lang w:val="fr-FR"/>
              </w:rPr>
            </w:pPr>
            <w:r w:rsidRPr="00D93496">
              <w:rPr>
                <w:color w:val="548235"/>
                <w:lang w:val="fr-FR"/>
              </w:rPr>
              <w:t>R51</w:t>
            </w:r>
          </w:p>
        </w:tc>
        <w:tc>
          <w:tcPr>
            <w:tcW w:w="322" w:type="dxa"/>
            <w:tcBorders>
              <w:top w:val="single" w:sz="4" w:space="0" w:color="auto"/>
              <w:left w:val="nil"/>
              <w:bottom w:val="single" w:sz="4" w:space="0" w:color="auto"/>
              <w:right w:val="nil"/>
            </w:tcBorders>
            <w:shd w:val="clear" w:color="000000" w:fill="A9D08E"/>
            <w:hideMark/>
          </w:tcPr>
          <w:p w14:paraId="30FA62E2" w14:textId="77777777" w:rsidR="00920C48" w:rsidRPr="00D93496" w:rsidRDefault="00920C48" w:rsidP="00806BE6">
            <w:pPr>
              <w:spacing w:line="240" w:lineRule="auto"/>
              <w:jc w:val="center"/>
              <w:rPr>
                <w:color w:val="548235"/>
                <w:lang w:val="fr-FR"/>
              </w:rPr>
            </w:pPr>
            <w:r w:rsidRPr="00D93496">
              <w:rPr>
                <w:color w:val="548235"/>
                <w:lang w:val="fr-FR"/>
              </w:rPr>
              <w:t>R54</w:t>
            </w:r>
          </w:p>
        </w:tc>
        <w:tc>
          <w:tcPr>
            <w:tcW w:w="322" w:type="dxa"/>
            <w:tcBorders>
              <w:top w:val="single" w:sz="4" w:space="0" w:color="auto"/>
              <w:left w:val="nil"/>
              <w:bottom w:val="single" w:sz="4" w:space="0" w:color="auto"/>
              <w:right w:val="nil"/>
            </w:tcBorders>
            <w:shd w:val="diagStripe" w:color="C6E0B4" w:fill="70AD47"/>
            <w:hideMark/>
          </w:tcPr>
          <w:p w14:paraId="10B05158" w14:textId="77777777" w:rsidR="00920C48" w:rsidRPr="00D93496" w:rsidRDefault="00920C48" w:rsidP="00806BE6">
            <w:pPr>
              <w:spacing w:line="240" w:lineRule="auto"/>
              <w:jc w:val="center"/>
              <w:rPr>
                <w:color w:val="548235"/>
                <w:lang w:val="fr-FR"/>
              </w:rPr>
            </w:pPr>
            <w:r w:rsidRPr="00D93496">
              <w:rPr>
                <w:color w:val="548235"/>
                <w:lang w:val="fr-FR"/>
              </w:rPr>
              <w:t>R59</w:t>
            </w:r>
          </w:p>
        </w:tc>
        <w:tc>
          <w:tcPr>
            <w:tcW w:w="322" w:type="dxa"/>
            <w:tcBorders>
              <w:top w:val="single" w:sz="4" w:space="0" w:color="auto"/>
              <w:left w:val="nil"/>
              <w:bottom w:val="single" w:sz="4" w:space="0" w:color="auto"/>
              <w:right w:val="nil"/>
            </w:tcBorders>
            <w:shd w:val="diagStripe" w:color="C6E0B4" w:fill="70AD47"/>
            <w:hideMark/>
          </w:tcPr>
          <w:p w14:paraId="572D5D42" w14:textId="77777777" w:rsidR="00920C48" w:rsidRPr="00D93496" w:rsidRDefault="00920C48" w:rsidP="00806BE6">
            <w:pPr>
              <w:spacing w:line="240" w:lineRule="auto"/>
              <w:jc w:val="center"/>
              <w:rPr>
                <w:color w:val="548235"/>
                <w:lang w:val="fr-FR"/>
              </w:rPr>
            </w:pPr>
            <w:r w:rsidRPr="00D93496">
              <w:rPr>
                <w:color w:val="548235"/>
                <w:lang w:val="fr-FR"/>
              </w:rPr>
              <w:t>R63</w:t>
            </w:r>
          </w:p>
        </w:tc>
        <w:tc>
          <w:tcPr>
            <w:tcW w:w="321" w:type="dxa"/>
            <w:tcBorders>
              <w:top w:val="single" w:sz="4" w:space="0" w:color="auto"/>
              <w:left w:val="nil"/>
              <w:bottom w:val="single" w:sz="4" w:space="0" w:color="auto"/>
              <w:right w:val="nil"/>
            </w:tcBorders>
            <w:shd w:val="diagStripe" w:color="C6E0B4" w:fill="70AD47"/>
            <w:hideMark/>
          </w:tcPr>
          <w:p w14:paraId="025F80FA" w14:textId="77777777" w:rsidR="00920C48" w:rsidRPr="00D93496" w:rsidRDefault="00920C48" w:rsidP="00806BE6">
            <w:pPr>
              <w:spacing w:line="240" w:lineRule="auto"/>
              <w:jc w:val="center"/>
              <w:rPr>
                <w:color w:val="548235"/>
                <w:lang w:val="fr-FR"/>
              </w:rPr>
            </w:pPr>
            <w:r w:rsidRPr="00D93496">
              <w:rPr>
                <w:color w:val="548235"/>
                <w:lang w:val="fr-FR"/>
              </w:rPr>
              <w:t>R64</w:t>
            </w:r>
          </w:p>
        </w:tc>
        <w:tc>
          <w:tcPr>
            <w:tcW w:w="322" w:type="dxa"/>
            <w:tcBorders>
              <w:top w:val="single" w:sz="4" w:space="0" w:color="auto"/>
              <w:left w:val="nil"/>
              <w:bottom w:val="single" w:sz="4" w:space="0" w:color="auto"/>
              <w:right w:val="nil"/>
            </w:tcBorders>
            <w:shd w:val="clear" w:color="000000" w:fill="A9D08E"/>
            <w:hideMark/>
          </w:tcPr>
          <w:p w14:paraId="24E39BB0" w14:textId="77777777" w:rsidR="00920C48" w:rsidRPr="00D93496" w:rsidRDefault="00920C48" w:rsidP="00806BE6">
            <w:pPr>
              <w:spacing w:line="240" w:lineRule="auto"/>
              <w:jc w:val="center"/>
              <w:rPr>
                <w:color w:val="548235"/>
                <w:lang w:val="fr-FR"/>
              </w:rPr>
            </w:pPr>
            <w:r w:rsidRPr="00D93496">
              <w:rPr>
                <w:color w:val="548235"/>
                <w:lang w:val="fr-FR"/>
              </w:rPr>
              <w:t>R75</w:t>
            </w:r>
          </w:p>
        </w:tc>
        <w:tc>
          <w:tcPr>
            <w:tcW w:w="322" w:type="dxa"/>
            <w:tcBorders>
              <w:top w:val="single" w:sz="4" w:space="0" w:color="auto"/>
              <w:left w:val="nil"/>
              <w:bottom w:val="single" w:sz="4" w:space="0" w:color="auto"/>
              <w:right w:val="nil"/>
            </w:tcBorders>
            <w:shd w:val="diagStripe" w:color="C6E0B4" w:fill="70AD47"/>
            <w:hideMark/>
          </w:tcPr>
          <w:p w14:paraId="4AD87080" w14:textId="77777777" w:rsidR="00920C48" w:rsidRPr="00D93496" w:rsidRDefault="00920C48" w:rsidP="00806BE6">
            <w:pPr>
              <w:spacing w:line="240" w:lineRule="auto"/>
              <w:jc w:val="center"/>
              <w:rPr>
                <w:color w:val="548235"/>
                <w:lang w:val="fr-FR"/>
              </w:rPr>
            </w:pPr>
            <w:r w:rsidRPr="00D93496">
              <w:rPr>
                <w:color w:val="548235"/>
                <w:lang w:val="fr-FR"/>
              </w:rPr>
              <w:t>R92</w:t>
            </w:r>
          </w:p>
        </w:tc>
        <w:tc>
          <w:tcPr>
            <w:tcW w:w="322" w:type="dxa"/>
            <w:tcBorders>
              <w:top w:val="single" w:sz="4" w:space="0" w:color="auto"/>
              <w:left w:val="nil"/>
              <w:bottom w:val="single" w:sz="4" w:space="0" w:color="auto"/>
              <w:right w:val="nil"/>
            </w:tcBorders>
            <w:shd w:val="clear" w:color="000000" w:fill="A9D08E"/>
            <w:hideMark/>
          </w:tcPr>
          <w:p w14:paraId="6C60CCDE" w14:textId="77777777" w:rsidR="00920C48" w:rsidRPr="00D93496" w:rsidRDefault="00920C48" w:rsidP="00806BE6">
            <w:pPr>
              <w:spacing w:line="240" w:lineRule="auto"/>
              <w:jc w:val="center"/>
              <w:rPr>
                <w:color w:val="548235"/>
                <w:lang w:val="fr-FR"/>
              </w:rPr>
            </w:pPr>
            <w:r w:rsidRPr="00D93496">
              <w:rPr>
                <w:color w:val="548235"/>
                <w:lang w:val="fr-FR"/>
              </w:rPr>
              <w:t>R106</w:t>
            </w:r>
          </w:p>
        </w:tc>
        <w:tc>
          <w:tcPr>
            <w:tcW w:w="322" w:type="dxa"/>
            <w:tcBorders>
              <w:top w:val="single" w:sz="4" w:space="0" w:color="auto"/>
              <w:left w:val="nil"/>
              <w:bottom w:val="single" w:sz="4" w:space="0" w:color="auto"/>
              <w:right w:val="nil"/>
            </w:tcBorders>
            <w:shd w:val="clear" w:color="000000" w:fill="A9D08E"/>
            <w:hideMark/>
          </w:tcPr>
          <w:p w14:paraId="58A04FD7" w14:textId="77777777" w:rsidR="00920C48" w:rsidRPr="00D93496" w:rsidRDefault="00920C48" w:rsidP="00806BE6">
            <w:pPr>
              <w:spacing w:line="240" w:lineRule="auto"/>
              <w:jc w:val="center"/>
              <w:rPr>
                <w:color w:val="548235"/>
                <w:lang w:val="fr-FR"/>
              </w:rPr>
            </w:pPr>
            <w:r w:rsidRPr="00D93496">
              <w:rPr>
                <w:color w:val="548235"/>
                <w:lang w:val="fr-FR"/>
              </w:rPr>
              <w:t>R108</w:t>
            </w:r>
          </w:p>
        </w:tc>
        <w:tc>
          <w:tcPr>
            <w:tcW w:w="322" w:type="dxa"/>
            <w:tcBorders>
              <w:top w:val="single" w:sz="4" w:space="0" w:color="auto"/>
              <w:left w:val="nil"/>
              <w:bottom w:val="single" w:sz="4" w:space="0" w:color="auto"/>
              <w:right w:val="nil"/>
            </w:tcBorders>
            <w:shd w:val="clear" w:color="000000" w:fill="A9D08E"/>
            <w:hideMark/>
          </w:tcPr>
          <w:p w14:paraId="1923DA3A" w14:textId="77777777" w:rsidR="00920C48" w:rsidRPr="00D93496" w:rsidRDefault="00920C48" w:rsidP="00806BE6">
            <w:pPr>
              <w:spacing w:line="240" w:lineRule="auto"/>
              <w:jc w:val="center"/>
              <w:rPr>
                <w:color w:val="548235"/>
                <w:lang w:val="fr-FR"/>
              </w:rPr>
            </w:pPr>
            <w:r w:rsidRPr="00D93496">
              <w:rPr>
                <w:color w:val="548235"/>
                <w:lang w:val="fr-FR"/>
              </w:rPr>
              <w:t>R109</w:t>
            </w:r>
          </w:p>
        </w:tc>
        <w:tc>
          <w:tcPr>
            <w:tcW w:w="322" w:type="dxa"/>
            <w:tcBorders>
              <w:top w:val="single" w:sz="4" w:space="0" w:color="auto"/>
              <w:left w:val="nil"/>
              <w:bottom w:val="single" w:sz="4" w:space="0" w:color="auto"/>
              <w:right w:val="nil"/>
            </w:tcBorders>
            <w:shd w:val="clear" w:color="000000" w:fill="A9D08E"/>
            <w:hideMark/>
          </w:tcPr>
          <w:p w14:paraId="0F77A4DC" w14:textId="77777777" w:rsidR="00920C48" w:rsidRPr="00D93496" w:rsidRDefault="00920C48" w:rsidP="00806BE6">
            <w:pPr>
              <w:spacing w:line="240" w:lineRule="auto"/>
              <w:jc w:val="center"/>
              <w:rPr>
                <w:color w:val="548235"/>
                <w:lang w:val="fr-FR"/>
              </w:rPr>
            </w:pPr>
            <w:r w:rsidRPr="00D93496">
              <w:rPr>
                <w:color w:val="548235"/>
                <w:lang w:val="fr-FR"/>
              </w:rPr>
              <w:t>R117</w:t>
            </w:r>
          </w:p>
        </w:tc>
        <w:tc>
          <w:tcPr>
            <w:tcW w:w="322" w:type="dxa"/>
            <w:tcBorders>
              <w:top w:val="single" w:sz="4" w:space="0" w:color="auto"/>
              <w:left w:val="nil"/>
              <w:bottom w:val="single" w:sz="4" w:space="0" w:color="auto"/>
              <w:right w:val="nil"/>
            </w:tcBorders>
            <w:shd w:val="clear" w:color="000000" w:fill="A9D08E"/>
            <w:hideMark/>
          </w:tcPr>
          <w:p w14:paraId="7BFC51D4" w14:textId="77777777" w:rsidR="00920C48" w:rsidRPr="00D93496" w:rsidRDefault="00920C48" w:rsidP="00806BE6">
            <w:pPr>
              <w:spacing w:line="240" w:lineRule="auto"/>
              <w:jc w:val="center"/>
              <w:rPr>
                <w:color w:val="548235"/>
                <w:lang w:val="fr-FR"/>
              </w:rPr>
            </w:pPr>
            <w:r w:rsidRPr="00D93496">
              <w:rPr>
                <w:color w:val="548235"/>
                <w:lang w:val="fr-FR"/>
              </w:rPr>
              <w:t>R124</w:t>
            </w:r>
          </w:p>
        </w:tc>
        <w:tc>
          <w:tcPr>
            <w:tcW w:w="322" w:type="dxa"/>
            <w:tcBorders>
              <w:top w:val="single" w:sz="4" w:space="0" w:color="auto"/>
              <w:left w:val="nil"/>
              <w:bottom w:val="single" w:sz="4" w:space="0" w:color="auto"/>
              <w:right w:val="nil"/>
            </w:tcBorders>
            <w:shd w:val="diagStripe" w:color="C6E0B4" w:fill="70AD47"/>
            <w:hideMark/>
          </w:tcPr>
          <w:p w14:paraId="19DC1DEA" w14:textId="77777777" w:rsidR="00920C48" w:rsidRPr="00D93496" w:rsidRDefault="00920C48" w:rsidP="00806BE6">
            <w:pPr>
              <w:spacing w:line="240" w:lineRule="auto"/>
              <w:jc w:val="center"/>
              <w:rPr>
                <w:color w:val="548235"/>
                <w:lang w:val="fr-FR"/>
              </w:rPr>
            </w:pPr>
            <w:r w:rsidRPr="00D93496">
              <w:rPr>
                <w:color w:val="548235"/>
                <w:lang w:val="fr-FR"/>
              </w:rPr>
              <w:t>R138</w:t>
            </w:r>
          </w:p>
        </w:tc>
        <w:tc>
          <w:tcPr>
            <w:tcW w:w="321" w:type="dxa"/>
            <w:tcBorders>
              <w:top w:val="single" w:sz="4" w:space="0" w:color="auto"/>
              <w:left w:val="nil"/>
              <w:bottom w:val="single" w:sz="4" w:space="0" w:color="auto"/>
              <w:right w:val="nil"/>
            </w:tcBorders>
            <w:shd w:val="diagStripe" w:color="C6E0B4" w:fill="70AD47"/>
            <w:hideMark/>
          </w:tcPr>
          <w:p w14:paraId="2C746310" w14:textId="77777777" w:rsidR="00920C48" w:rsidRPr="00D93496" w:rsidRDefault="00920C48" w:rsidP="00806BE6">
            <w:pPr>
              <w:spacing w:line="240" w:lineRule="auto"/>
              <w:jc w:val="center"/>
              <w:rPr>
                <w:color w:val="548235"/>
                <w:lang w:val="fr-FR"/>
              </w:rPr>
            </w:pPr>
            <w:r w:rsidRPr="00D93496">
              <w:rPr>
                <w:color w:val="548235"/>
                <w:lang w:val="fr-FR"/>
              </w:rPr>
              <w:t>R141</w:t>
            </w:r>
          </w:p>
        </w:tc>
        <w:tc>
          <w:tcPr>
            <w:tcW w:w="322" w:type="dxa"/>
            <w:tcBorders>
              <w:top w:val="single" w:sz="4" w:space="0" w:color="auto"/>
              <w:left w:val="nil"/>
              <w:bottom w:val="single" w:sz="4" w:space="0" w:color="auto"/>
              <w:right w:val="nil"/>
            </w:tcBorders>
            <w:shd w:val="clear" w:color="000000" w:fill="A9D08E"/>
            <w:hideMark/>
          </w:tcPr>
          <w:p w14:paraId="08093A7A" w14:textId="77777777" w:rsidR="00920C48" w:rsidRPr="00D93496" w:rsidRDefault="00920C48" w:rsidP="00806BE6">
            <w:pPr>
              <w:spacing w:line="240" w:lineRule="auto"/>
              <w:jc w:val="center"/>
              <w:rPr>
                <w:color w:val="548235"/>
                <w:lang w:val="fr-FR"/>
              </w:rPr>
            </w:pPr>
            <w:r w:rsidRPr="00D93496">
              <w:rPr>
                <w:color w:val="548235"/>
                <w:lang w:val="fr-FR"/>
              </w:rPr>
              <w:t>R142</w:t>
            </w:r>
          </w:p>
        </w:tc>
        <w:tc>
          <w:tcPr>
            <w:tcW w:w="322" w:type="dxa"/>
            <w:tcBorders>
              <w:top w:val="single" w:sz="4" w:space="0" w:color="auto"/>
              <w:left w:val="nil"/>
              <w:bottom w:val="single" w:sz="4" w:space="0" w:color="auto"/>
              <w:right w:val="nil"/>
            </w:tcBorders>
            <w:shd w:val="clear" w:color="000000" w:fill="A9D08E"/>
            <w:hideMark/>
          </w:tcPr>
          <w:p w14:paraId="65150FBE" w14:textId="77777777" w:rsidR="00920C48" w:rsidRPr="00D93496" w:rsidRDefault="00920C48" w:rsidP="00806BE6">
            <w:pPr>
              <w:spacing w:line="240" w:lineRule="auto"/>
              <w:jc w:val="center"/>
              <w:rPr>
                <w:color w:val="548235"/>
                <w:lang w:val="fr-FR"/>
              </w:rPr>
            </w:pPr>
            <w:r w:rsidRPr="00D93496">
              <w:rPr>
                <w:color w:val="548235"/>
                <w:lang w:val="fr-FR"/>
              </w:rPr>
              <w:t>R164</w:t>
            </w:r>
          </w:p>
        </w:tc>
        <w:tc>
          <w:tcPr>
            <w:tcW w:w="322" w:type="dxa"/>
            <w:tcBorders>
              <w:top w:val="single" w:sz="4" w:space="0" w:color="auto"/>
              <w:left w:val="nil"/>
              <w:bottom w:val="single" w:sz="4" w:space="0" w:color="auto"/>
              <w:right w:val="nil"/>
            </w:tcBorders>
            <w:shd w:val="diagStripe" w:color="C6E0B4" w:fill="70AD47"/>
            <w:hideMark/>
          </w:tcPr>
          <w:p w14:paraId="7409D96A" w14:textId="77777777" w:rsidR="00920C48" w:rsidRPr="00D93496" w:rsidRDefault="00920C48" w:rsidP="00806BE6">
            <w:pPr>
              <w:spacing w:line="240" w:lineRule="auto"/>
              <w:jc w:val="center"/>
              <w:rPr>
                <w:color w:val="548235"/>
                <w:lang w:val="fr-FR"/>
              </w:rPr>
            </w:pPr>
            <w:r w:rsidRPr="00D93496">
              <w:rPr>
                <w:color w:val="548235"/>
                <w:lang w:val="fr-FR"/>
              </w:rPr>
              <w:t>R165</w:t>
            </w:r>
          </w:p>
        </w:tc>
        <w:tc>
          <w:tcPr>
            <w:tcW w:w="322" w:type="dxa"/>
            <w:tcBorders>
              <w:top w:val="single" w:sz="4" w:space="0" w:color="auto"/>
              <w:left w:val="nil"/>
              <w:bottom w:val="single" w:sz="4" w:space="0" w:color="auto"/>
              <w:right w:val="single" w:sz="4" w:space="0" w:color="auto"/>
            </w:tcBorders>
            <w:shd w:val="clear" w:color="000000" w:fill="A9D08E"/>
            <w:hideMark/>
          </w:tcPr>
          <w:p w14:paraId="38E6BF34" w14:textId="77777777" w:rsidR="00920C48" w:rsidRPr="00D93496" w:rsidRDefault="00920C48" w:rsidP="00806BE6">
            <w:pPr>
              <w:spacing w:line="240" w:lineRule="auto"/>
              <w:jc w:val="center"/>
              <w:rPr>
                <w:color w:val="548235"/>
                <w:lang w:val="fr-FR"/>
              </w:rPr>
            </w:pPr>
            <w:r w:rsidRPr="00D93496">
              <w:rPr>
                <w:color w:val="548235"/>
                <w:lang w:val="fr-FR"/>
              </w:rPr>
              <w:t>GTR16</w:t>
            </w:r>
          </w:p>
        </w:tc>
        <w:tc>
          <w:tcPr>
            <w:tcW w:w="322" w:type="dxa"/>
            <w:tcBorders>
              <w:top w:val="single" w:sz="8" w:space="0" w:color="auto"/>
              <w:left w:val="single" w:sz="4" w:space="0" w:color="auto"/>
              <w:bottom w:val="single" w:sz="4" w:space="0" w:color="auto"/>
              <w:right w:val="nil"/>
            </w:tcBorders>
            <w:shd w:val="clear" w:color="000000" w:fill="BFBFBF"/>
            <w:hideMark/>
          </w:tcPr>
          <w:p w14:paraId="074205EF" w14:textId="77777777" w:rsidR="00920C48" w:rsidRPr="00D93496" w:rsidRDefault="00920C48" w:rsidP="00806BE6">
            <w:pPr>
              <w:spacing w:line="240" w:lineRule="auto"/>
              <w:jc w:val="center"/>
              <w:rPr>
                <w:color w:val="548235"/>
                <w:lang w:val="fr-FR"/>
              </w:rPr>
            </w:pPr>
          </w:p>
        </w:tc>
        <w:tc>
          <w:tcPr>
            <w:tcW w:w="322" w:type="dxa"/>
            <w:tcBorders>
              <w:top w:val="single" w:sz="8" w:space="0" w:color="auto"/>
              <w:left w:val="nil"/>
              <w:bottom w:val="single" w:sz="4" w:space="0" w:color="auto"/>
              <w:right w:val="nil"/>
            </w:tcBorders>
            <w:shd w:val="clear" w:color="000000" w:fill="BFBFBF"/>
            <w:hideMark/>
          </w:tcPr>
          <w:p w14:paraId="0AEA65B6"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5D4CC052" w14:textId="77777777" w:rsidR="00920C48" w:rsidRPr="00D93496" w:rsidRDefault="00920C48" w:rsidP="00806BE6">
            <w:pPr>
              <w:spacing w:line="240" w:lineRule="auto"/>
              <w:jc w:val="center"/>
              <w:rPr>
                <w:lang w:val="fr-FR"/>
              </w:rPr>
            </w:pPr>
          </w:p>
        </w:tc>
        <w:tc>
          <w:tcPr>
            <w:tcW w:w="321" w:type="dxa"/>
            <w:tcBorders>
              <w:top w:val="single" w:sz="8" w:space="0" w:color="auto"/>
              <w:left w:val="nil"/>
              <w:bottom w:val="single" w:sz="4" w:space="0" w:color="auto"/>
              <w:right w:val="nil"/>
            </w:tcBorders>
            <w:shd w:val="clear" w:color="000000" w:fill="BFBFBF"/>
            <w:hideMark/>
          </w:tcPr>
          <w:p w14:paraId="647AF562"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5C24AA82"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05AE2B60"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05C2B5CE"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19C54E98"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4164DDE2"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55A0F793"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1B469F64"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7F5D82C3" w14:textId="77777777" w:rsidR="00920C48" w:rsidRPr="00D93496" w:rsidRDefault="00920C48" w:rsidP="00806BE6">
            <w:pPr>
              <w:spacing w:line="240" w:lineRule="auto"/>
              <w:jc w:val="center"/>
              <w:rPr>
                <w:lang w:val="fr-FR"/>
              </w:rPr>
            </w:pPr>
          </w:p>
        </w:tc>
        <w:tc>
          <w:tcPr>
            <w:tcW w:w="321" w:type="dxa"/>
            <w:tcBorders>
              <w:top w:val="single" w:sz="8" w:space="0" w:color="auto"/>
              <w:left w:val="nil"/>
              <w:bottom w:val="single" w:sz="4" w:space="0" w:color="auto"/>
              <w:right w:val="nil"/>
            </w:tcBorders>
            <w:shd w:val="clear" w:color="000000" w:fill="BFBFBF"/>
            <w:hideMark/>
          </w:tcPr>
          <w:p w14:paraId="416E5EF6"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423DE167"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5AFD04AF"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37A9865D"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7D9480FD"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452556A2"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44794DE8"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7CAE9AF0" w14:textId="77777777" w:rsidR="00920C48" w:rsidRPr="00D93496" w:rsidRDefault="00920C48" w:rsidP="00806BE6">
            <w:pPr>
              <w:spacing w:line="240" w:lineRule="auto"/>
              <w:jc w:val="center"/>
              <w:rPr>
                <w:lang w:val="fr-FR"/>
              </w:rPr>
            </w:pPr>
          </w:p>
        </w:tc>
        <w:tc>
          <w:tcPr>
            <w:tcW w:w="322" w:type="dxa"/>
            <w:tcBorders>
              <w:top w:val="single" w:sz="8" w:space="0" w:color="auto"/>
              <w:left w:val="nil"/>
              <w:bottom w:val="single" w:sz="4" w:space="0" w:color="auto"/>
              <w:right w:val="nil"/>
            </w:tcBorders>
            <w:shd w:val="clear" w:color="000000" w:fill="BFBFBF"/>
            <w:hideMark/>
          </w:tcPr>
          <w:p w14:paraId="517AEB56" w14:textId="77777777" w:rsidR="00920C48" w:rsidRPr="00D93496" w:rsidRDefault="00920C48" w:rsidP="00806BE6">
            <w:pPr>
              <w:spacing w:line="240" w:lineRule="auto"/>
              <w:jc w:val="center"/>
              <w:rPr>
                <w:lang w:val="fr-FR"/>
              </w:rPr>
            </w:pPr>
          </w:p>
        </w:tc>
        <w:tc>
          <w:tcPr>
            <w:tcW w:w="295" w:type="dxa"/>
            <w:tcBorders>
              <w:top w:val="single" w:sz="8" w:space="0" w:color="auto"/>
              <w:left w:val="nil"/>
              <w:bottom w:val="single" w:sz="4" w:space="0" w:color="auto"/>
              <w:right w:val="single" w:sz="8" w:space="0" w:color="auto"/>
            </w:tcBorders>
            <w:shd w:val="clear" w:color="000000" w:fill="BFBFBF"/>
            <w:noWrap/>
            <w:hideMark/>
          </w:tcPr>
          <w:p w14:paraId="73A32FB6" w14:textId="77777777" w:rsidR="00920C48" w:rsidRPr="00D93496" w:rsidRDefault="00920C48" w:rsidP="00806BE6">
            <w:pPr>
              <w:spacing w:line="240" w:lineRule="auto"/>
              <w:jc w:val="center"/>
              <w:rPr>
                <w:lang w:val="fr-FR"/>
              </w:rPr>
            </w:pPr>
          </w:p>
        </w:tc>
      </w:tr>
      <w:tr w:rsidR="00104896" w:rsidRPr="00D93496" w14:paraId="23D67719" w14:textId="77777777" w:rsidTr="00806BE6">
        <w:trPr>
          <w:cantSplit/>
          <w:trHeight w:val="1134"/>
        </w:trPr>
        <w:tc>
          <w:tcPr>
            <w:tcW w:w="416" w:type="dxa"/>
            <w:tcBorders>
              <w:top w:val="single" w:sz="4" w:space="0" w:color="auto"/>
              <w:left w:val="single" w:sz="4" w:space="0" w:color="auto"/>
              <w:bottom w:val="single" w:sz="4" w:space="0" w:color="auto"/>
              <w:right w:val="nil"/>
            </w:tcBorders>
            <w:vAlign w:val="center"/>
            <w:hideMark/>
          </w:tcPr>
          <w:p w14:paraId="455C79B7" w14:textId="77777777" w:rsidR="00920C48" w:rsidRPr="00D93496" w:rsidRDefault="00920C48" w:rsidP="00806BE6">
            <w:pPr>
              <w:spacing w:line="240" w:lineRule="auto"/>
              <w:jc w:val="center"/>
              <w:rPr>
                <w:b/>
                <w:bCs/>
                <w:sz w:val="24"/>
                <w:szCs w:val="24"/>
                <w:lang w:val="fr-FR"/>
              </w:rPr>
            </w:pPr>
            <w:r w:rsidRPr="00D93496">
              <w:rPr>
                <w:b/>
                <w:bCs/>
                <w:sz w:val="24"/>
                <w:szCs w:val="24"/>
                <w:lang w:val="fr-FR"/>
              </w:rPr>
              <w:t>GRE</w:t>
            </w:r>
          </w:p>
        </w:tc>
        <w:tc>
          <w:tcPr>
            <w:tcW w:w="321" w:type="dxa"/>
            <w:tcBorders>
              <w:top w:val="single" w:sz="4" w:space="0" w:color="auto"/>
              <w:left w:val="nil"/>
              <w:bottom w:val="single" w:sz="4" w:space="0" w:color="auto"/>
              <w:right w:val="nil"/>
            </w:tcBorders>
            <w:shd w:val="clear" w:color="000000" w:fill="ED7D31"/>
            <w:hideMark/>
          </w:tcPr>
          <w:p w14:paraId="07B64524" w14:textId="77777777" w:rsidR="00920C48" w:rsidRPr="00D93496" w:rsidRDefault="00920C48" w:rsidP="00806BE6">
            <w:pPr>
              <w:spacing w:line="240" w:lineRule="auto"/>
              <w:jc w:val="center"/>
              <w:rPr>
                <w:color w:val="833C0C"/>
                <w:lang w:val="fr-FR"/>
              </w:rPr>
            </w:pPr>
            <w:r w:rsidRPr="00D93496">
              <w:rPr>
                <w:color w:val="833C0C"/>
                <w:lang w:val="fr-FR"/>
              </w:rPr>
              <w:t>R1</w:t>
            </w:r>
          </w:p>
        </w:tc>
        <w:tc>
          <w:tcPr>
            <w:tcW w:w="322" w:type="dxa"/>
            <w:tcBorders>
              <w:top w:val="single" w:sz="4" w:space="0" w:color="auto"/>
              <w:left w:val="nil"/>
              <w:bottom w:val="single" w:sz="4" w:space="0" w:color="auto"/>
              <w:right w:val="nil"/>
            </w:tcBorders>
            <w:shd w:val="clear" w:color="000000" w:fill="ED7D31"/>
            <w:hideMark/>
          </w:tcPr>
          <w:p w14:paraId="76871984" w14:textId="77777777" w:rsidR="00920C48" w:rsidRPr="00D93496" w:rsidRDefault="00920C48" w:rsidP="00806BE6">
            <w:pPr>
              <w:spacing w:line="240" w:lineRule="auto"/>
              <w:jc w:val="center"/>
              <w:rPr>
                <w:color w:val="833C0C"/>
                <w:lang w:val="fr-FR"/>
              </w:rPr>
            </w:pPr>
            <w:r w:rsidRPr="00D93496">
              <w:rPr>
                <w:color w:val="833C0C"/>
                <w:lang w:val="fr-FR"/>
              </w:rPr>
              <w:t>R3</w:t>
            </w:r>
          </w:p>
        </w:tc>
        <w:tc>
          <w:tcPr>
            <w:tcW w:w="322" w:type="dxa"/>
            <w:tcBorders>
              <w:top w:val="single" w:sz="4" w:space="0" w:color="auto"/>
              <w:left w:val="nil"/>
              <w:bottom w:val="single" w:sz="4" w:space="0" w:color="auto"/>
              <w:right w:val="nil"/>
            </w:tcBorders>
            <w:shd w:val="clear" w:color="000000" w:fill="ED7D31"/>
            <w:hideMark/>
          </w:tcPr>
          <w:p w14:paraId="37EAD9EF" w14:textId="77777777" w:rsidR="00920C48" w:rsidRPr="00D93496" w:rsidRDefault="00920C48" w:rsidP="00806BE6">
            <w:pPr>
              <w:spacing w:line="240" w:lineRule="auto"/>
              <w:jc w:val="center"/>
              <w:rPr>
                <w:color w:val="833C0C"/>
                <w:lang w:val="fr-FR"/>
              </w:rPr>
            </w:pPr>
            <w:r w:rsidRPr="00D93496">
              <w:rPr>
                <w:color w:val="833C0C"/>
                <w:lang w:val="fr-FR"/>
              </w:rPr>
              <w:t>R4</w:t>
            </w:r>
          </w:p>
        </w:tc>
        <w:tc>
          <w:tcPr>
            <w:tcW w:w="322" w:type="dxa"/>
            <w:tcBorders>
              <w:top w:val="single" w:sz="4" w:space="0" w:color="auto"/>
              <w:left w:val="nil"/>
              <w:bottom w:val="single" w:sz="4" w:space="0" w:color="auto"/>
              <w:right w:val="nil"/>
            </w:tcBorders>
            <w:shd w:val="clear" w:color="000000" w:fill="ED7D31"/>
            <w:hideMark/>
          </w:tcPr>
          <w:p w14:paraId="47B77EC4" w14:textId="77777777" w:rsidR="00920C48" w:rsidRPr="00D93496" w:rsidRDefault="00920C48" w:rsidP="00806BE6">
            <w:pPr>
              <w:spacing w:line="240" w:lineRule="auto"/>
              <w:jc w:val="center"/>
              <w:rPr>
                <w:color w:val="833C0C"/>
                <w:lang w:val="fr-FR"/>
              </w:rPr>
            </w:pPr>
            <w:r w:rsidRPr="00D93496">
              <w:rPr>
                <w:color w:val="833C0C"/>
                <w:lang w:val="fr-FR"/>
              </w:rPr>
              <w:t>R5</w:t>
            </w:r>
          </w:p>
        </w:tc>
        <w:tc>
          <w:tcPr>
            <w:tcW w:w="322" w:type="dxa"/>
            <w:tcBorders>
              <w:top w:val="single" w:sz="4" w:space="0" w:color="auto"/>
              <w:left w:val="nil"/>
              <w:bottom w:val="single" w:sz="4" w:space="0" w:color="auto"/>
              <w:right w:val="nil"/>
            </w:tcBorders>
            <w:shd w:val="clear" w:color="000000" w:fill="ED7D31"/>
            <w:hideMark/>
          </w:tcPr>
          <w:p w14:paraId="6586EFFB" w14:textId="77777777" w:rsidR="00920C48" w:rsidRPr="00D93496" w:rsidRDefault="00920C48" w:rsidP="00806BE6">
            <w:pPr>
              <w:spacing w:line="240" w:lineRule="auto"/>
              <w:jc w:val="center"/>
              <w:rPr>
                <w:color w:val="833C0C"/>
                <w:lang w:val="fr-FR"/>
              </w:rPr>
            </w:pPr>
            <w:r w:rsidRPr="00D93496">
              <w:rPr>
                <w:color w:val="833C0C"/>
                <w:lang w:val="fr-FR"/>
              </w:rPr>
              <w:t>R6</w:t>
            </w:r>
          </w:p>
        </w:tc>
        <w:tc>
          <w:tcPr>
            <w:tcW w:w="322" w:type="dxa"/>
            <w:tcBorders>
              <w:top w:val="single" w:sz="4" w:space="0" w:color="auto"/>
              <w:left w:val="nil"/>
              <w:bottom w:val="single" w:sz="4" w:space="0" w:color="auto"/>
              <w:right w:val="nil"/>
            </w:tcBorders>
            <w:shd w:val="clear" w:color="000000" w:fill="ED7D31"/>
            <w:hideMark/>
          </w:tcPr>
          <w:p w14:paraId="04B154AB" w14:textId="77777777" w:rsidR="00920C48" w:rsidRPr="00D93496" w:rsidRDefault="00920C48" w:rsidP="00806BE6">
            <w:pPr>
              <w:spacing w:line="240" w:lineRule="auto"/>
              <w:jc w:val="center"/>
              <w:rPr>
                <w:color w:val="833C0C"/>
                <w:lang w:val="fr-FR"/>
              </w:rPr>
            </w:pPr>
            <w:r w:rsidRPr="00D93496">
              <w:rPr>
                <w:color w:val="833C0C"/>
                <w:lang w:val="fr-FR"/>
              </w:rPr>
              <w:t>R7</w:t>
            </w:r>
          </w:p>
        </w:tc>
        <w:tc>
          <w:tcPr>
            <w:tcW w:w="322" w:type="dxa"/>
            <w:tcBorders>
              <w:top w:val="single" w:sz="4" w:space="0" w:color="auto"/>
              <w:left w:val="nil"/>
              <w:bottom w:val="single" w:sz="4" w:space="0" w:color="auto"/>
              <w:right w:val="nil"/>
            </w:tcBorders>
            <w:shd w:val="clear" w:color="000000" w:fill="ED7D31"/>
            <w:hideMark/>
          </w:tcPr>
          <w:p w14:paraId="2209C77D" w14:textId="77777777" w:rsidR="00920C48" w:rsidRPr="00D93496" w:rsidRDefault="00920C48" w:rsidP="00806BE6">
            <w:pPr>
              <w:spacing w:line="240" w:lineRule="auto"/>
              <w:jc w:val="center"/>
              <w:rPr>
                <w:color w:val="833C0C"/>
                <w:lang w:val="fr-FR"/>
              </w:rPr>
            </w:pPr>
            <w:r w:rsidRPr="00D93496">
              <w:rPr>
                <w:color w:val="833C0C"/>
                <w:lang w:val="fr-FR"/>
              </w:rPr>
              <w:t>R8</w:t>
            </w:r>
          </w:p>
        </w:tc>
        <w:tc>
          <w:tcPr>
            <w:tcW w:w="322" w:type="dxa"/>
            <w:tcBorders>
              <w:top w:val="single" w:sz="4" w:space="0" w:color="auto"/>
              <w:left w:val="nil"/>
              <w:bottom w:val="single" w:sz="4" w:space="0" w:color="auto"/>
              <w:right w:val="nil"/>
            </w:tcBorders>
            <w:shd w:val="diagStripe" w:color="375623" w:fill="70AD47"/>
            <w:hideMark/>
          </w:tcPr>
          <w:p w14:paraId="6C36D60E" w14:textId="77777777" w:rsidR="00920C48" w:rsidRPr="00D93496" w:rsidRDefault="00920C48" w:rsidP="00806BE6">
            <w:pPr>
              <w:spacing w:line="240" w:lineRule="auto"/>
              <w:jc w:val="center"/>
              <w:rPr>
                <w:lang w:val="fr-FR"/>
              </w:rPr>
            </w:pPr>
            <w:r w:rsidRPr="00D93496">
              <w:rPr>
                <w:lang w:val="fr-FR"/>
              </w:rPr>
              <w:t>R10</w:t>
            </w:r>
          </w:p>
        </w:tc>
        <w:tc>
          <w:tcPr>
            <w:tcW w:w="321" w:type="dxa"/>
            <w:tcBorders>
              <w:top w:val="single" w:sz="4" w:space="0" w:color="auto"/>
              <w:left w:val="nil"/>
              <w:bottom w:val="single" w:sz="4" w:space="0" w:color="auto"/>
              <w:right w:val="nil"/>
            </w:tcBorders>
            <w:shd w:val="clear" w:color="000000" w:fill="ED7D31"/>
            <w:hideMark/>
          </w:tcPr>
          <w:p w14:paraId="0EBEDA83" w14:textId="77777777" w:rsidR="00920C48" w:rsidRPr="00D93496" w:rsidRDefault="00920C48" w:rsidP="00806BE6">
            <w:pPr>
              <w:spacing w:line="240" w:lineRule="auto"/>
              <w:jc w:val="center"/>
              <w:rPr>
                <w:color w:val="833C0C"/>
                <w:lang w:val="fr-FR"/>
              </w:rPr>
            </w:pPr>
            <w:r w:rsidRPr="00D93496">
              <w:rPr>
                <w:color w:val="833C0C"/>
                <w:lang w:val="fr-FR"/>
              </w:rPr>
              <w:t>R19</w:t>
            </w:r>
          </w:p>
        </w:tc>
        <w:tc>
          <w:tcPr>
            <w:tcW w:w="322" w:type="dxa"/>
            <w:tcBorders>
              <w:top w:val="single" w:sz="4" w:space="0" w:color="auto"/>
              <w:left w:val="nil"/>
              <w:bottom w:val="single" w:sz="4" w:space="0" w:color="auto"/>
              <w:right w:val="nil"/>
            </w:tcBorders>
            <w:shd w:val="clear" w:color="000000" w:fill="ED7D31"/>
            <w:hideMark/>
          </w:tcPr>
          <w:p w14:paraId="4AD19E25" w14:textId="77777777" w:rsidR="00920C48" w:rsidRPr="00D93496" w:rsidRDefault="00920C48" w:rsidP="00806BE6">
            <w:pPr>
              <w:spacing w:line="240" w:lineRule="auto"/>
              <w:jc w:val="center"/>
              <w:rPr>
                <w:color w:val="833C0C"/>
                <w:lang w:val="fr-FR"/>
              </w:rPr>
            </w:pPr>
            <w:r w:rsidRPr="00D93496">
              <w:rPr>
                <w:color w:val="833C0C"/>
                <w:lang w:val="fr-FR"/>
              </w:rPr>
              <w:t>R20</w:t>
            </w:r>
          </w:p>
        </w:tc>
        <w:tc>
          <w:tcPr>
            <w:tcW w:w="322" w:type="dxa"/>
            <w:tcBorders>
              <w:top w:val="single" w:sz="4" w:space="0" w:color="auto"/>
              <w:left w:val="nil"/>
              <w:bottom w:val="single" w:sz="4" w:space="0" w:color="auto"/>
              <w:right w:val="nil"/>
            </w:tcBorders>
            <w:shd w:val="clear" w:color="000000" w:fill="ED7D31"/>
            <w:hideMark/>
          </w:tcPr>
          <w:p w14:paraId="66ACC103" w14:textId="77777777" w:rsidR="00920C48" w:rsidRPr="00D93496" w:rsidRDefault="00920C48" w:rsidP="00806BE6">
            <w:pPr>
              <w:spacing w:line="240" w:lineRule="auto"/>
              <w:jc w:val="center"/>
              <w:rPr>
                <w:color w:val="833C0C"/>
                <w:lang w:val="fr-FR"/>
              </w:rPr>
            </w:pPr>
            <w:r w:rsidRPr="00D93496">
              <w:rPr>
                <w:color w:val="833C0C"/>
                <w:lang w:val="fr-FR"/>
              </w:rPr>
              <w:t>R23</w:t>
            </w:r>
          </w:p>
        </w:tc>
        <w:tc>
          <w:tcPr>
            <w:tcW w:w="322" w:type="dxa"/>
            <w:tcBorders>
              <w:top w:val="single" w:sz="4" w:space="0" w:color="auto"/>
              <w:left w:val="nil"/>
              <w:bottom w:val="single" w:sz="4" w:space="0" w:color="auto"/>
              <w:right w:val="nil"/>
            </w:tcBorders>
            <w:shd w:val="clear" w:color="000000" w:fill="ED7D31"/>
            <w:hideMark/>
          </w:tcPr>
          <w:p w14:paraId="0C758C8D" w14:textId="77777777" w:rsidR="00920C48" w:rsidRPr="00D93496" w:rsidRDefault="00920C48" w:rsidP="00806BE6">
            <w:pPr>
              <w:spacing w:line="240" w:lineRule="auto"/>
              <w:jc w:val="center"/>
              <w:rPr>
                <w:color w:val="833C0C"/>
                <w:lang w:val="fr-FR"/>
              </w:rPr>
            </w:pPr>
            <w:r w:rsidRPr="00D93496">
              <w:rPr>
                <w:color w:val="833C0C"/>
                <w:lang w:val="fr-FR"/>
              </w:rPr>
              <w:t>R27</w:t>
            </w:r>
          </w:p>
        </w:tc>
        <w:tc>
          <w:tcPr>
            <w:tcW w:w="322" w:type="dxa"/>
            <w:tcBorders>
              <w:top w:val="single" w:sz="4" w:space="0" w:color="auto"/>
              <w:left w:val="nil"/>
              <w:bottom w:val="single" w:sz="4" w:space="0" w:color="auto"/>
              <w:right w:val="nil"/>
            </w:tcBorders>
            <w:shd w:val="clear" w:color="000000" w:fill="ED7D31"/>
            <w:hideMark/>
          </w:tcPr>
          <w:p w14:paraId="149DA563" w14:textId="77777777" w:rsidR="00920C48" w:rsidRPr="00D93496" w:rsidRDefault="00920C48" w:rsidP="00806BE6">
            <w:pPr>
              <w:spacing w:line="240" w:lineRule="auto"/>
              <w:jc w:val="center"/>
              <w:rPr>
                <w:color w:val="833C0C"/>
                <w:lang w:val="fr-FR"/>
              </w:rPr>
            </w:pPr>
            <w:r w:rsidRPr="00D93496">
              <w:rPr>
                <w:color w:val="833C0C"/>
                <w:lang w:val="fr-FR"/>
              </w:rPr>
              <w:t>R31</w:t>
            </w:r>
          </w:p>
        </w:tc>
        <w:tc>
          <w:tcPr>
            <w:tcW w:w="322" w:type="dxa"/>
            <w:tcBorders>
              <w:top w:val="single" w:sz="4" w:space="0" w:color="auto"/>
              <w:left w:val="nil"/>
              <w:bottom w:val="single" w:sz="4" w:space="0" w:color="auto"/>
              <w:right w:val="nil"/>
            </w:tcBorders>
            <w:shd w:val="clear" w:color="000000" w:fill="A9D08E"/>
            <w:hideMark/>
          </w:tcPr>
          <w:p w14:paraId="7EDE8839" w14:textId="77777777" w:rsidR="00920C48" w:rsidRPr="00D93496" w:rsidRDefault="00920C48" w:rsidP="00806BE6">
            <w:pPr>
              <w:spacing w:line="240" w:lineRule="auto"/>
              <w:jc w:val="center"/>
              <w:rPr>
                <w:color w:val="548235"/>
                <w:lang w:val="fr-FR"/>
              </w:rPr>
            </w:pPr>
            <w:r w:rsidRPr="00D93496">
              <w:rPr>
                <w:color w:val="548235"/>
                <w:lang w:val="fr-FR"/>
              </w:rPr>
              <w:t>R37</w:t>
            </w:r>
          </w:p>
        </w:tc>
        <w:tc>
          <w:tcPr>
            <w:tcW w:w="322" w:type="dxa"/>
            <w:tcBorders>
              <w:top w:val="single" w:sz="4" w:space="0" w:color="auto"/>
              <w:left w:val="nil"/>
              <w:bottom w:val="single" w:sz="4" w:space="0" w:color="auto"/>
              <w:right w:val="nil"/>
            </w:tcBorders>
            <w:shd w:val="clear" w:color="000000" w:fill="ED7D31"/>
            <w:hideMark/>
          </w:tcPr>
          <w:p w14:paraId="3A1CFAED" w14:textId="77777777" w:rsidR="00920C48" w:rsidRPr="00D93496" w:rsidRDefault="00920C48" w:rsidP="00806BE6">
            <w:pPr>
              <w:spacing w:line="240" w:lineRule="auto"/>
              <w:jc w:val="center"/>
              <w:rPr>
                <w:color w:val="833C0C"/>
                <w:lang w:val="fr-FR"/>
              </w:rPr>
            </w:pPr>
            <w:r w:rsidRPr="00D93496">
              <w:rPr>
                <w:color w:val="833C0C"/>
                <w:lang w:val="fr-FR"/>
              </w:rPr>
              <w:t>R38</w:t>
            </w:r>
          </w:p>
        </w:tc>
        <w:tc>
          <w:tcPr>
            <w:tcW w:w="322" w:type="dxa"/>
            <w:tcBorders>
              <w:top w:val="single" w:sz="4" w:space="0" w:color="auto"/>
              <w:left w:val="nil"/>
              <w:bottom w:val="single" w:sz="4" w:space="0" w:color="auto"/>
              <w:right w:val="nil"/>
            </w:tcBorders>
            <w:shd w:val="clear" w:color="000000" w:fill="A9D08E"/>
            <w:hideMark/>
          </w:tcPr>
          <w:p w14:paraId="04D338A2" w14:textId="77777777" w:rsidR="00920C48" w:rsidRPr="00D93496" w:rsidRDefault="00920C48" w:rsidP="00806BE6">
            <w:pPr>
              <w:spacing w:line="240" w:lineRule="auto"/>
              <w:jc w:val="center"/>
              <w:rPr>
                <w:color w:val="548235"/>
                <w:lang w:val="fr-FR"/>
              </w:rPr>
            </w:pPr>
            <w:r w:rsidRPr="00D93496">
              <w:rPr>
                <w:color w:val="548235"/>
                <w:lang w:val="fr-FR"/>
              </w:rPr>
              <w:t>R45</w:t>
            </w:r>
          </w:p>
        </w:tc>
        <w:tc>
          <w:tcPr>
            <w:tcW w:w="322" w:type="dxa"/>
            <w:tcBorders>
              <w:top w:val="single" w:sz="4" w:space="0" w:color="auto"/>
              <w:left w:val="nil"/>
              <w:bottom w:val="single" w:sz="4" w:space="0" w:color="auto"/>
              <w:right w:val="nil"/>
            </w:tcBorders>
            <w:shd w:val="diagStripe" w:color="375623" w:fill="70AD47"/>
            <w:hideMark/>
          </w:tcPr>
          <w:p w14:paraId="36304CDC" w14:textId="77777777" w:rsidR="00920C48" w:rsidRPr="00D93496" w:rsidRDefault="00920C48" w:rsidP="00806BE6">
            <w:pPr>
              <w:spacing w:line="240" w:lineRule="auto"/>
              <w:jc w:val="center"/>
              <w:rPr>
                <w:lang w:val="fr-FR"/>
              </w:rPr>
            </w:pPr>
            <w:r w:rsidRPr="00D93496">
              <w:rPr>
                <w:lang w:val="fr-FR"/>
              </w:rPr>
              <w:t>R48</w:t>
            </w:r>
          </w:p>
        </w:tc>
        <w:tc>
          <w:tcPr>
            <w:tcW w:w="321" w:type="dxa"/>
            <w:tcBorders>
              <w:top w:val="single" w:sz="4" w:space="0" w:color="auto"/>
              <w:left w:val="nil"/>
              <w:bottom w:val="single" w:sz="4" w:space="0" w:color="auto"/>
              <w:right w:val="nil"/>
            </w:tcBorders>
            <w:shd w:val="clear" w:color="000000" w:fill="ED7D31"/>
            <w:hideMark/>
          </w:tcPr>
          <w:p w14:paraId="76015BA0" w14:textId="77777777" w:rsidR="00920C48" w:rsidRPr="00D93496" w:rsidRDefault="00920C48" w:rsidP="00806BE6">
            <w:pPr>
              <w:spacing w:line="240" w:lineRule="auto"/>
              <w:jc w:val="center"/>
              <w:rPr>
                <w:color w:val="833C0C"/>
                <w:lang w:val="fr-FR"/>
              </w:rPr>
            </w:pPr>
            <w:r w:rsidRPr="00D93496">
              <w:rPr>
                <w:color w:val="833C0C"/>
                <w:lang w:val="fr-FR"/>
              </w:rPr>
              <w:t>R50</w:t>
            </w:r>
          </w:p>
        </w:tc>
        <w:tc>
          <w:tcPr>
            <w:tcW w:w="322" w:type="dxa"/>
            <w:tcBorders>
              <w:top w:val="single" w:sz="4" w:space="0" w:color="auto"/>
              <w:left w:val="nil"/>
              <w:bottom w:val="single" w:sz="4" w:space="0" w:color="auto"/>
              <w:right w:val="nil"/>
            </w:tcBorders>
            <w:shd w:val="diagStripe" w:color="375623" w:fill="70AD47"/>
            <w:hideMark/>
          </w:tcPr>
          <w:p w14:paraId="2D2502CF" w14:textId="77777777" w:rsidR="00920C48" w:rsidRPr="00D93496" w:rsidRDefault="00920C48" w:rsidP="00806BE6">
            <w:pPr>
              <w:spacing w:line="240" w:lineRule="auto"/>
              <w:jc w:val="center"/>
              <w:rPr>
                <w:lang w:val="fr-FR"/>
              </w:rPr>
            </w:pPr>
            <w:r w:rsidRPr="00D93496">
              <w:rPr>
                <w:lang w:val="fr-FR"/>
              </w:rPr>
              <w:t>R53</w:t>
            </w:r>
          </w:p>
        </w:tc>
        <w:tc>
          <w:tcPr>
            <w:tcW w:w="322" w:type="dxa"/>
            <w:tcBorders>
              <w:top w:val="single" w:sz="4" w:space="0" w:color="auto"/>
              <w:left w:val="nil"/>
              <w:bottom w:val="single" w:sz="4" w:space="0" w:color="auto"/>
              <w:right w:val="nil"/>
            </w:tcBorders>
            <w:shd w:val="clear" w:color="000000" w:fill="ED7D31"/>
            <w:hideMark/>
          </w:tcPr>
          <w:p w14:paraId="7FE9986F" w14:textId="77777777" w:rsidR="00920C48" w:rsidRPr="00D93496" w:rsidRDefault="00920C48" w:rsidP="00806BE6">
            <w:pPr>
              <w:spacing w:line="240" w:lineRule="auto"/>
              <w:jc w:val="center"/>
              <w:rPr>
                <w:color w:val="833C0C"/>
                <w:lang w:val="fr-FR"/>
              </w:rPr>
            </w:pPr>
            <w:r w:rsidRPr="00D93496">
              <w:rPr>
                <w:color w:val="833C0C"/>
                <w:lang w:val="fr-FR"/>
              </w:rPr>
              <w:t>R56</w:t>
            </w:r>
          </w:p>
        </w:tc>
        <w:tc>
          <w:tcPr>
            <w:tcW w:w="322" w:type="dxa"/>
            <w:tcBorders>
              <w:top w:val="single" w:sz="4" w:space="0" w:color="auto"/>
              <w:left w:val="nil"/>
              <w:bottom w:val="single" w:sz="4" w:space="0" w:color="auto"/>
              <w:right w:val="nil"/>
            </w:tcBorders>
            <w:shd w:val="clear" w:color="000000" w:fill="ED7D31"/>
            <w:hideMark/>
          </w:tcPr>
          <w:p w14:paraId="3F89E757" w14:textId="77777777" w:rsidR="00920C48" w:rsidRPr="00D93496" w:rsidRDefault="00920C48" w:rsidP="00806BE6">
            <w:pPr>
              <w:spacing w:line="240" w:lineRule="auto"/>
              <w:jc w:val="center"/>
              <w:rPr>
                <w:color w:val="833C0C"/>
                <w:lang w:val="fr-FR"/>
              </w:rPr>
            </w:pPr>
            <w:r w:rsidRPr="00D93496">
              <w:rPr>
                <w:color w:val="833C0C"/>
                <w:lang w:val="fr-FR"/>
              </w:rPr>
              <w:t>R57</w:t>
            </w:r>
          </w:p>
        </w:tc>
        <w:tc>
          <w:tcPr>
            <w:tcW w:w="322" w:type="dxa"/>
            <w:tcBorders>
              <w:top w:val="single" w:sz="4" w:space="0" w:color="auto"/>
              <w:left w:val="nil"/>
              <w:bottom w:val="single" w:sz="4" w:space="0" w:color="auto"/>
              <w:right w:val="nil"/>
            </w:tcBorders>
            <w:shd w:val="clear" w:color="000000" w:fill="ED7D31"/>
            <w:hideMark/>
          </w:tcPr>
          <w:p w14:paraId="287CC8C0" w14:textId="77777777" w:rsidR="00920C48" w:rsidRPr="00D93496" w:rsidRDefault="00920C48" w:rsidP="00806BE6">
            <w:pPr>
              <w:spacing w:line="240" w:lineRule="auto"/>
              <w:jc w:val="center"/>
              <w:rPr>
                <w:color w:val="833C0C"/>
                <w:lang w:val="fr-FR"/>
              </w:rPr>
            </w:pPr>
            <w:r w:rsidRPr="00D93496">
              <w:rPr>
                <w:color w:val="833C0C"/>
                <w:lang w:val="fr-FR"/>
              </w:rPr>
              <w:t>R65</w:t>
            </w:r>
          </w:p>
        </w:tc>
        <w:tc>
          <w:tcPr>
            <w:tcW w:w="322" w:type="dxa"/>
            <w:tcBorders>
              <w:top w:val="single" w:sz="4" w:space="0" w:color="auto"/>
              <w:left w:val="nil"/>
              <w:bottom w:val="single" w:sz="4" w:space="0" w:color="auto"/>
              <w:right w:val="nil"/>
            </w:tcBorders>
            <w:shd w:val="clear" w:color="000000" w:fill="ED7D31"/>
            <w:hideMark/>
          </w:tcPr>
          <w:p w14:paraId="562E46EA" w14:textId="77777777" w:rsidR="00920C48" w:rsidRPr="00D93496" w:rsidRDefault="00920C48" w:rsidP="00806BE6">
            <w:pPr>
              <w:spacing w:line="240" w:lineRule="auto"/>
              <w:jc w:val="center"/>
              <w:rPr>
                <w:color w:val="833C0C"/>
                <w:lang w:val="fr-FR"/>
              </w:rPr>
            </w:pPr>
            <w:r w:rsidRPr="00D93496">
              <w:rPr>
                <w:color w:val="833C0C"/>
                <w:lang w:val="fr-FR"/>
              </w:rPr>
              <w:t>R69</w:t>
            </w:r>
          </w:p>
        </w:tc>
        <w:tc>
          <w:tcPr>
            <w:tcW w:w="322" w:type="dxa"/>
            <w:tcBorders>
              <w:top w:val="single" w:sz="4" w:space="0" w:color="auto"/>
              <w:left w:val="nil"/>
              <w:bottom w:val="single" w:sz="4" w:space="0" w:color="auto"/>
              <w:right w:val="nil"/>
            </w:tcBorders>
            <w:shd w:val="clear" w:color="000000" w:fill="ED7D31"/>
            <w:hideMark/>
          </w:tcPr>
          <w:p w14:paraId="48635EB1" w14:textId="77777777" w:rsidR="00920C48" w:rsidRPr="00D93496" w:rsidRDefault="00920C48" w:rsidP="00806BE6">
            <w:pPr>
              <w:spacing w:line="240" w:lineRule="auto"/>
              <w:jc w:val="center"/>
              <w:rPr>
                <w:color w:val="833C0C"/>
                <w:lang w:val="fr-FR"/>
              </w:rPr>
            </w:pPr>
            <w:r w:rsidRPr="00D93496">
              <w:rPr>
                <w:color w:val="833C0C"/>
                <w:lang w:val="fr-FR"/>
              </w:rPr>
              <w:t>R70</w:t>
            </w:r>
          </w:p>
        </w:tc>
        <w:tc>
          <w:tcPr>
            <w:tcW w:w="322" w:type="dxa"/>
            <w:tcBorders>
              <w:top w:val="single" w:sz="4" w:space="0" w:color="auto"/>
              <w:left w:val="nil"/>
              <w:bottom w:val="single" w:sz="4" w:space="0" w:color="auto"/>
              <w:right w:val="nil"/>
            </w:tcBorders>
            <w:shd w:val="clear" w:color="000000" w:fill="ED7D31"/>
            <w:hideMark/>
          </w:tcPr>
          <w:p w14:paraId="2734846B" w14:textId="77777777" w:rsidR="00920C48" w:rsidRPr="00D93496" w:rsidRDefault="00920C48" w:rsidP="00806BE6">
            <w:pPr>
              <w:spacing w:line="240" w:lineRule="auto"/>
              <w:jc w:val="center"/>
              <w:rPr>
                <w:color w:val="833C0C"/>
                <w:lang w:val="fr-FR"/>
              </w:rPr>
            </w:pPr>
            <w:r w:rsidRPr="00D93496">
              <w:rPr>
                <w:color w:val="833C0C"/>
                <w:lang w:val="fr-FR"/>
              </w:rPr>
              <w:t>R72</w:t>
            </w:r>
          </w:p>
        </w:tc>
        <w:tc>
          <w:tcPr>
            <w:tcW w:w="321" w:type="dxa"/>
            <w:tcBorders>
              <w:top w:val="single" w:sz="4" w:space="0" w:color="auto"/>
              <w:left w:val="nil"/>
              <w:bottom w:val="single" w:sz="4" w:space="0" w:color="auto"/>
              <w:right w:val="nil"/>
            </w:tcBorders>
            <w:shd w:val="diagStripe" w:color="375623" w:fill="70AD47"/>
            <w:hideMark/>
          </w:tcPr>
          <w:p w14:paraId="24C8C7BA" w14:textId="77777777" w:rsidR="00920C48" w:rsidRPr="00D93496" w:rsidRDefault="00920C48" w:rsidP="00806BE6">
            <w:pPr>
              <w:spacing w:line="240" w:lineRule="auto"/>
              <w:jc w:val="center"/>
              <w:rPr>
                <w:lang w:val="fr-FR"/>
              </w:rPr>
            </w:pPr>
            <w:r w:rsidRPr="00D93496">
              <w:rPr>
                <w:lang w:val="fr-FR"/>
              </w:rPr>
              <w:t>R74</w:t>
            </w:r>
          </w:p>
        </w:tc>
        <w:tc>
          <w:tcPr>
            <w:tcW w:w="322" w:type="dxa"/>
            <w:tcBorders>
              <w:top w:val="single" w:sz="4" w:space="0" w:color="auto"/>
              <w:left w:val="nil"/>
              <w:bottom w:val="single" w:sz="4" w:space="0" w:color="auto"/>
              <w:right w:val="nil"/>
            </w:tcBorders>
            <w:shd w:val="clear" w:color="000000" w:fill="ED7D31"/>
            <w:hideMark/>
          </w:tcPr>
          <w:p w14:paraId="45A2EFA7" w14:textId="77777777" w:rsidR="00920C48" w:rsidRPr="00D93496" w:rsidRDefault="00920C48" w:rsidP="00806BE6">
            <w:pPr>
              <w:spacing w:line="240" w:lineRule="auto"/>
              <w:jc w:val="center"/>
              <w:rPr>
                <w:color w:val="833C0C"/>
                <w:lang w:val="fr-FR"/>
              </w:rPr>
            </w:pPr>
            <w:r w:rsidRPr="00D93496">
              <w:rPr>
                <w:color w:val="833C0C"/>
                <w:lang w:val="fr-FR"/>
              </w:rPr>
              <w:t>R76</w:t>
            </w:r>
          </w:p>
        </w:tc>
        <w:tc>
          <w:tcPr>
            <w:tcW w:w="322" w:type="dxa"/>
            <w:tcBorders>
              <w:top w:val="single" w:sz="4" w:space="0" w:color="auto"/>
              <w:left w:val="nil"/>
              <w:bottom w:val="single" w:sz="4" w:space="0" w:color="auto"/>
              <w:right w:val="nil"/>
            </w:tcBorders>
            <w:shd w:val="clear" w:color="000000" w:fill="ED7D31"/>
            <w:hideMark/>
          </w:tcPr>
          <w:p w14:paraId="16D0C5A4" w14:textId="77777777" w:rsidR="00920C48" w:rsidRPr="00D93496" w:rsidRDefault="00920C48" w:rsidP="00806BE6">
            <w:pPr>
              <w:spacing w:line="240" w:lineRule="auto"/>
              <w:jc w:val="center"/>
              <w:rPr>
                <w:color w:val="833C0C"/>
                <w:lang w:val="fr-FR"/>
              </w:rPr>
            </w:pPr>
            <w:r w:rsidRPr="00D93496">
              <w:rPr>
                <w:color w:val="833C0C"/>
                <w:lang w:val="fr-FR"/>
              </w:rPr>
              <w:t>R77</w:t>
            </w:r>
          </w:p>
        </w:tc>
        <w:tc>
          <w:tcPr>
            <w:tcW w:w="322" w:type="dxa"/>
            <w:tcBorders>
              <w:top w:val="single" w:sz="4" w:space="0" w:color="auto"/>
              <w:left w:val="nil"/>
              <w:bottom w:val="single" w:sz="4" w:space="0" w:color="auto"/>
              <w:right w:val="nil"/>
            </w:tcBorders>
            <w:shd w:val="clear" w:color="000000" w:fill="ED7D31"/>
            <w:hideMark/>
          </w:tcPr>
          <w:p w14:paraId="623AF49A" w14:textId="77777777" w:rsidR="00920C48" w:rsidRPr="00D93496" w:rsidRDefault="00920C48" w:rsidP="00806BE6">
            <w:pPr>
              <w:spacing w:line="240" w:lineRule="auto"/>
              <w:jc w:val="center"/>
              <w:rPr>
                <w:color w:val="833C0C"/>
                <w:lang w:val="fr-FR"/>
              </w:rPr>
            </w:pPr>
            <w:r w:rsidRPr="00D93496">
              <w:rPr>
                <w:color w:val="833C0C"/>
                <w:lang w:val="fr-FR"/>
              </w:rPr>
              <w:t>R82</w:t>
            </w:r>
          </w:p>
        </w:tc>
        <w:tc>
          <w:tcPr>
            <w:tcW w:w="322" w:type="dxa"/>
            <w:tcBorders>
              <w:top w:val="single" w:sz="4" w:space="0" w:color="auto"/>
              <w:left w:val="nil"/>
              <w:bottom w:val="single" w:sz="4" w:space="0" w:color="auto"/>
              <w:right w:val="nil"/>
            </w:tcBorders>
            <w:shd w:val="diagStripe" w:color="375623" w:fill="70AD47"/>
            <w:hideMark/>
          </w:tcPr>
          <w:p w14:paraId="0AC6917D" w14:textId="77777777" w:rsidR="00920C48" w:rsidRPr="00D93496" w:rsidRDefault="00920C48" w:rsidP="00806BE6">
            <w:pPr>
              <w:spacing w:line="240" w:lineRule="auto"/>
              <w:jc w:val="center"/>
              <w:rPr>
                <w:lang w:val="fr-FR"/>
              </w:rPr>
            </w:pPr>
            <w:r w:rsidRPr="00D93496">
              <w:rPr>
                <w:lang w:val="fr-FR"/>
              </w:rPr>
              <w:t>R86</w:t>
            </w:r>
          </w:p>
        </w:tc>
        <w:tc>
          <w:tcPr>
            <w:tcW w:w="322" w:type="dxa"/>
            <w:tcBorders>
              <w:top w:val="single" w:sz="4" w:space="0" w:color="auto"/>
              <w:left w:val="nil"/>
              <w:bottom w:val="single" w:sz="4" w:space="0" w:color="auto"/>
              <w:right w:val="nil"/>
            </w:tcBorders>
            <w:shd w:val="clear" w:color="000000" w:fill="ED7D31"/>
            <w:hideMark/>
          </w:tcPr>
          <w:p w14:paraId="7EC81E35" w14:textId="77777777" w:rsidR="00920C48" w:rsidRPr="00D93496" w:rsidRDefault="00920C48" w:rsidP="00806BE6">
            <w:pPr>
              <w:spacing w:line="240" w:lineRule="auto"/>
              <w:jc w:val="center"/>
              <w:rPr>
                <w:color w:val="833C0C"/>
                <w:lang w:val="fr-FR"/>
              </w:rPr>
            </w:pPr>
            <w:r w:rsidRPr="00D93496">
              <w:rPr>
                <w:color w:val="833C0C"/>
                <w:lang w:val="fr-FR"/>
              </w:rPr>
              <w:t>R87</w:t>
            </w:r>
          </w:p>
        </w:tc>
        <w:tc>
          <w:tcPr>
            <w:tcW w:w="322" w:type="dxa"/>
            <w:tcBorders>
              <w:top w:val="single" w:sz="4" w:space="0" w:color="auto"/>
              <w:left w:val="nil"/>
              <w:bottom w:val="single" w:sz="4" w:space="0" w:color="auto"/>
              <w:right w:val="nil"/>
            </w:tcBorders>
            <w:shd w:val="clear" w:color="000000" w:fill="ED7D31"/>
            <w:hideMark/>
          </w:tcPr>
          <w:p w14:paraId="5E3BC120" w14:textId="77777777" w:rsidR="00920C48" w:rsidRPr="00D93496" w:rsidRDefault="00920C48" w:rsidP="00806BE6">
            <w:pPr>
              <w:spacing w:line="240" w:lineRule="auto"/>
              <w:jc w:val="center"/>
              <w:rPr>
                <w:color w:val="833C0C"/>
                <w:lang w:val="fr-FR"/>
              </w:rPr>
            </w:pPr>
            <w:r w:rsidRPr="00D93496">
              <w:rPr>
                <w:color w:val="833C0C"/>
                <w:lang w:val="fr-FR"/>
              </w:rPr>
              <w:t>R88</w:t>
            </w:r>
          </w:p>
        </w:tc>
        <w:tc>
          <w:tcPr>
            <w:tcW w:w="322" w:type="dxa"/>
            <w:tcBorders>
              <w:top w:val="single" w:sz="4" w:space="0" w:color="auto"/>
              <w:left w:val="nil"/>
              <w:bottom w:val="single" w:sz="4" w:space="0" w:color="auto"/>
              <w:right w:val="nil"/>
            </w:tcBorders>
            <w:shd w:val="clear" w:color="000000" w:fill="ED7D31"/>
            <w:hideMark/>
          </w:tcPr>
          <w:p w14:paraId="356CDBCA" w14:textId="77777777" w:rsidR="00920C48" w:rsidRPr="00D93496" w:rsidRDefault="00920C48" w:rsidP="00806BE6">
            <w:pPr>
              <w:spacing w:line="240" w:lineRule="auto"/>
              <w:jc w:val="center"/>
              <w:rPr>
                <w:color w:val="833C0C"/>
                <w:lang w:val="fr-FR"/>
              </w:rPr>
            </w:pPr>
            <w:r w:rsidRPr="00D93496">
              <w:rPr>
                <w:color w:val="833C0C"/>
                <w:lang w:val="fr-FR"/>
              </w:rPr>
              <w:t>R91</w:t>
            </w:r>
          </w:p>
        </w:tc>
        <w:tc>
          <w:tcPr>
            <w:tcW w:w="322" w:type="dxa"/>
            <w:tcBorders>
              <w:top w:val="single" w:sz="4" w:space="0" w:color="auto"/>
              <w:left w:val="nil"/>
              <w:bottom w:val="single" w:sz="4" w:space="0" w:color="auto"/>
              <w:right w:val="nil"/>
            </w:tcBorders>
            <w:shd w:val="clear" w:color="000000" w:fill="ED7D31"/>
            <w:hideMark/>
          </w:tcPr>
          <w:p w14:paraId="2C38B531" w14:textId="77777777" w:rsidR="00920C48" w:rsidRPr="00D93496" w:rsidRDefault="00920C48" w:rsidP="00806BE6">
            <w:pPr>
              <w:spacing w:line="240" w:lineRule="auto"/>
              <w:jc w:val="center"/>
              <w:rPr>
                <w:color w:val="833C0C"/>
                <w:lang w:val="fr-FR"/>
              </w:rPr>
            </w:pPr>
            <w:r w:rsidRPr="00D93496">
              <w:rPr>
                <w:color w:val="833C0C"/>
                <w:lang w:val="fr-FR"/>
              </w:rPr>
              <w:t>R98</w:t>
            </w:r>
          </w:p>
        </w:tc>
        <w:tc>
          <w:tcPr>
            <w:tcW w:w="321" w:type="dxa"/>
            <w:tcBorders>
              <w:top w:val="single" w:sz="4" w:space="0" w:color="auto"/>
              <w:left w:val="nil"/>
              <w:bottom w:val="single" w:sz="4" w:space="0" w:color="auto"/>
              <w:right w:val="nil"/>
            </w:tcBorders>
            <w:shd w:val="clear" w:color="000000" w:fill="A9D08E"/>
            <w:hideMark/>
          </w:tcPr>
          <w:p w14:paraId="168BE65B" w14:textId="77777777" w:rsidR="00920C48" w:rsidRPr="00D93496" w:rsidRDefault="00920C48" w:rsidP="00806BE6">
            <w:pPr>
              <w:spacing w:line="240" w:lineRule="auto"/>
              <w:jc w:val="center"/>
              <w:rPr>
                <w:color w:val="548235"/>
                <w:lang w:val="fr-FR"/>
              </w:rPr>
            </w:pPr>
            <w:r w:rsidRPr="00D93496">
              <w:rPr>
                <w:color w:val="548235"/>
                <w:lang w:val="fr-FR"/>
              </w:rPr>
              <w:t>R99</w:t>
            </w:r>
          </w:p>
        </w:tc>
        <w:tc>
          <w:tcPr>
            <w:tcW w:w="322" w:type="dxa"/>
            <w:tcBorders>
              <w:top w:val="single" w:sz="4" w:space="0" w:color="auto"/>
              <w:left w:val="nil"/>
              <w:bottom w:val="single" w:sz="4" w:space="0" w:color="auto"/>
              <w:right w:val="nil"/>
            </w:tcBorders>
            <w:shd w:val="clear" w:color="000000" w:fill="ED7D31"/>
            <w:hideMark/>
          </w:tcPr>
          <w:p w14:paraId="1010E476" w14:textId="77777777" w:rsidR="00920C48" w:rsidRPr="00D93496" w:rsidRDefault="00920C48" w:rsidP="00806BE6">
            <w:pPr>
              <w:spacing w:line="240" w:lineRule="auto"/>
              <w:jc w:val="center"/>
              <w:rPr>
                <w:color w:val="833C0C"/>
                <w:lang w:val="fr-FR"/>
              </w:rPr>
            </w:pPr>
            <w:r w:rsidRPr="00D93496">
              <w:rPr>
                <w:color w:val="833C0C"/>
                <w:lang w:val="fr-FR"/>
              </w:rPr>
              <w:t>R104</w:t>
            </w:r>
          </w:p>
        </w:tc>
        <w:tc>
          <w:tcPr>
            <w:tcW w:w="322" w:type="dxa"/>
            <w:tcBorders>
              <w:top w:val="single" w:sz="4" w:space="0" w:color="auto"/>
              <w:left w:val="nil"/>
              <w:bottom w:val="single" w:sz="4" w:space="0" w:color="auto"/>
              <w:right w:val="nil"/>
            </w:tcBorders>
            <w:shd w:val="clear" w:color="000000" w:fill="ED7D31"/>
            <w:hideMark/>
          </w:tcPr>
          <w:p w14:paraId="73194D91" w14:textId="77777777" w:rsidR="00920C48" w:rsidRPr="00D93496" w:rsidRDefault="00920C48" w:rsidP="00806BE6">
            <w:pPr>
              <w:spacing w:line="240" w:lineRule="auto"/>
              <w:jc w:val="center"/>
              <w:rPr>
                <w:color w:val="833C0C"/>
                <w:lang w:val="fr-FR"/>
              </w:rPr>
            </w:pPr>
            <w:r w:rsidRPr="00D93496">
              <w:rPr>
                <w:color w:val="833C0C"/>
                <w:lang w:val="fr-FR"/>
              </w:rPr>
              <w:t>R112</w:t>
            </w:r>
          </w:p>
        </w:tc>
        <w:tc>
          <w:tcPr>
            <w:tcW w:w="322" w:type="dxa"/>
            <w:tcBorders>
              <w:top w:val="single" w:sz="4" w:space="0" w:color="auto"/>
              <w:left w:val="nil"/>
              <w:bottom w:val="single" w:sz="4" w:space="0" w:color="auto"/>
              <w:right w:val="nil"/>
            </w:tcBorders>
            <w:shd w:val="clear" w:color="000000" w:fill="ED7D31"/>
            <w:hideMark/>
          </w:tcPr>
          <w:p w14:paraId="2CC1B78D" w14:textId="77777777" w:rsidR="00920C48" w:rsidRPr="00D93496" w:rsidRDefault="00920C48" w:rsidP="00806BE6">
            <w:pPr>
              <w:spacing w:line="240" w:lineRule="auto"/>
              <w:jc w:val="center"/>
              <w:rPr>
                <w:color w:val="833C0C"/>
                <w:lang w:val="fr-FR"/>
              </w:rPr>
            </w:pPr>
            <w:r w:rsidRPr="00D93496">
              <w:rPr>
                <w:color w:val="833C0C"/>
                <w:lang w:val="fr-FR"/>
              </w:rPr>
              <w:t>R113</w:t>
            </w:r>
          </w:p>
        </w:tc>
        <w:tc>
          <w:tcPr>
            <w:tcW w:w="322" w:type="dxa"/>
            <w:tcBorders>
              <w:top w:val="single" w:sz="4" w:space="0" w:color="auto"/>
              <w:left w:val="nil"/>
              <w:bottom w:val="single" w:sz="4" w:space="0" w:color="auto"/>
              <w:right w:val="nil"/>
            </w:tcBorders>
            <w:shd w:val="clear" w:color="000000" w:fill="ED7D31"/>
            <w:hideMark/>
          </w:tcPr>
          <w:p w14:paraId="1EAB6A13" w14:textId="77777777" w:rsidR="00920C48" w:rsidRPr="00D93496" w:rsidRDefault="00920C48" w:rsidP="00806BE6">
            <w:pPr>
              <w:spacing w:line="240" w:lineRule="auto"/>
              <w:jc w:val="center"/>
              <w:rPr>
                <w:color w:val="833C0C"/>
                <w:lang w:val="fr-FR"/>
              </w:rPr>
            </w:pPr>
            <w:r w:rsidRPr="00D93496">
              <w:rPr>
                <w:color w:val="833C0C"/>
                <w:lang w:val="fr-FR"/>
              </w:rPr>
              <w:t>R119</w:t>
            </w:r>
          </w:p>
        </w:tc>
        <w:tc>
          <w:tcPr>
            <w:tcW w:w="322" w:type="dxa"/>
            <w:tcBorders>
              <w:top w:val="single" w:sz="4" w:space="0" w:color="auto"/>
              <w:left w:val="nil"/>
              <w:bottom w:val="single" w:sz="4" w:space="0" w:color="auto"/>
              <w:right w:val="nil"/>
            </w:tcBorders>
            <w:shd w:val="clear" w:color="000000" w:fill="ED7D31"/>
            <w:hideMark/>
          </w:tcPr>
          <w:p w14:paraId="31112A2D" w14:textId="77777777" w:rsidR="00920C48" w:rsidRPr="00D93496" w:rsidRDefault="00920C48" w:rsidP="00806BE6">
            <w:pPr>
              <w:spacing w:line="240" w:lineRule="auto"/>
              <w:jc w:val="center"/>
              <w:rPr>
                <w:color w:val="833C0C"/>
                <w:lang w:val="fr-FR"/>
              </w:rPr>
            </w:pPr>
            <w:r w:rsidRPr="00D93496">
              <w:rPr>
                <w:color w:val="833C0C"/>
                <w:lang w:val="fr-FR"/>
              </w:rPr>
              <w:t>R123</w:t>
            </w:r>
          </w:p>
        </w:tc>
        <w:tc>
          <w:tcPr>
            <w:tcW w:w="322" w:type="dxa"/>
            <w:tcBorders>
              <w:top w:val="single" w:sz="4" w:space="0" w:color="auto"/>
              <w:left w:val="nil"/>
              <w:bottom w:val="single" w:sz="4" w:space="0" w:color="auto"/>
              <w:right w:val="nil"/>
            </w:tcBorders>
            <w:shd w:val="clear" w:color="000000" w:fill="A9D08E"/>
            <w:hideMark/>
          </w:tcPr>
          <w:p w14:paraId="7A8BE0ED" w14:textId="77777777" w:rsidR="00920C48" w:rsidRPr="00D93496" w:rsidRDefault="00920C48" w:rsidP="00806BE6">
            <w:pPr>
              <w:spacing w:line="240" w:lineRule="auto"/>
              <w:jc w:val="center"/>
              <w:rPr>
                <w:color w:val="548235"/>
                <w:lang w:val="fr-FR"/>
              </w:rPr>
            </w:pPr>
            <w:r w:rsidRPr="00D93496">
              <w:rPr>
                <w:color w:val="548235"/>
                <w:lang w:val="fr-FR"/>
              </w:rPr>
              <w:t>R128</w:t>
            </w:r>
          </w:p>
        </w:tc>
        <w:tc>
          <w:tcPr>
            <w:tcW w:w="322" w:type="dxa"/>
            <w:tcBorders>
              <w:top w:val="single" w:sz="4" w:space="0" w:color="auto"/>
              <w:left w:val="nil"/>
              <w:bottom w:val="single" w:sz="4" w:space="0" w:color="auto"/>
              <w:right w:val="nil"/>
            </w:tcBorders>
            <w:shd w:val="clear" w:color="000000" w:fill="A9D08E"/>
            <w:hideMark/>
          </w:tcPr>
          <w:p w14:paraId="6340E978" w14:textId="77777777" w:rsidR="00920C48" w:rsidRPr="00D93496" w:rsidRDefault="00920C48" w:rsidP="00806BE6">
            <w:pPr>
              <w:spacing w:line="240" w:lineRule="auto"/>
              <w:jc w:val="center"/>
              <w:rPr>
                <w:color w:val="548235"/>
                <w:lang w:val="fr-FR"/>
              </w:rPr>
            </w:pPr>
            <w:r w:rsidRPr="00D93496">
              <w:rPr>
                <w:color w:val="548235"/>
                <w:lang w:val="fr-FR"/>
              </w:rPr>
              <w:t>R148</w:t>
            </w:r>
          </w:p>
        </w:tc>
        <w:tc>
          <w:tcPr>
            <w:tcW w:w="322" w:type="dxa"/>
            <w:tcBorders>
              <w:top w:val="single" w:sz="4" w:space="0" w:color="auto"/>
              <w:left w:val="nil"/>
              <w:bottom w:val="single" w:sz="4" w:space="0" w:color="auto"/>
              <w:right w:val="nil"/>
            </w:tcBorders>
            <w:shd w:val="clear" w:color="000000" w:fill="A9D08E"/>
            <w:hideMark/>
          </w:tcPr>
          <w:p w14:paraId="4C4986B8" w14:textId="77777777" w:rsidR="00920C48" w:rsidRPr="00D93496" w:rsidRDefault="00920C48" w:rsidP="00806BE6">
            <w:pPr>
              <w:spacing w:line="240" w:lineRule="auto"/>
              <w:jc w:val="center"/>
              <w:rPr>
                <w:color w:val="548235"/>
                <w:lang w:val="fr-FR"/>
              </w:rPr>
            </w:pPr>
            <w:r w:rsidRPr="00D93496">
              <w:rPr>
                <w:color w:val="548235"/>
                <w:lang w:val="fr-FR"/>
              </w:rPr>
              <w:t>R149</w:t>
            </w:r>
          </w:p>
        </w:tc>
        <w:tc>
          <w:tcPr>
            <w:tcW w:w="295" w:type="dxa"/>
            <w:tcBorders>
              <w:top w:val="single" w:sz="4" w:space="0" w:color="auto"/>
              <w:left w:val="nil"/>
              <w:bottom w:val="single" w:sz="4" w:space="0" w:color="auto"/>
              <w:right w:val="single" w:sz="4" w:space="0" w:color="auto"/>
            </w:tcBorders>
            <w:shd w:val="clear" w:color="000000" w:fill="A9D08E"/>
            <w:hideMark/>
          </w:tcPr>
          <w:p w14:paraId="3BC230CA" w14:textId="77777777" w:rsidR="00920C48" w:rsidRPr="00D93496" w:rsidRDefault="00920C48" w:rsidP="00806BE6">
            <w:pPr>
              <w:spacing w:line="240" w:lineRule="auto"/>
              <w:jc w:val="center"/>
              <w:rPr>
                <w:color w:val="548235"/>
                <w:lang w:val="fr-FR"/>
              </w:rPr>
            </w:pPr>
            <w:r w:rsidRPr="00D93496">
              <w:rPr>
                <w:color w:val="548235"/>
                <w:lang w:val="fr-FR"/>
              </w:rPr>
              <w:t>R150</w:t>
            </w:r>
          </w:p>
        </w:tc>
      </w:tr>
      <w:tr w:rsidR="00920C48" w:rsidRPr="00D93496" w14:paraId="07B213F6" w14:textId="77777777" w:rsidTr="00806BE6">
        <w:trPr>
          <w:cantSplit/>
          <w:trHeight w:val="1134"/>
        </w:trPr>
        <w:tc>
          <w:tcPr>
            <w:tcW w:w="416" w:type="dxa"/>
            <w:tcBorders>
              <w:top w:val="single" w:sz="4" w:space="0" w:color="auto"/>
              <w:left w:val="single" w:sz="4" w:space="0" w:color="auto"/>
              <w:bottom w:val="single" w:sz="4" w:space="0" w:color="auto"/>
              <w:right w:val="nil"/>
            </w:tcBorders>
            <w:vAlign w:val="center"/>
            <w:hideMark/>
          </w:tcPr>
          <w:p w14:paraId="75A3B905" w14:textId="77777777" w:rsidR="00920C48" w:rsidRPr="00D93496" w:rsidRDefault="00920C48" w:rsidP="00806BE6">
            <w:pPr>
              <w:spacing w:line="240" w:lineRule="auto"/>
              <w:jc w:val="center"/>
              <w:rPr>
                <w:b/>
                <w:bCs/>
                <w:sz w:val="24"/>
                <w:szCs w:val="24"/>
                <w:lang w:val="fr-FR"/>
              </w:rPr>
            </w:pPr>
            <w:r w:rsidRPr="00D93496">
              <w:rPr>
                <w:b/>
                <w:bCs/>
                <w:sz w:val="24"/>
                <w:szCs w:val="24"/>
                <w:lang w:val="fr-FR"/>
              </w:rPr>
              <w:t>GRPE</w:t>
            </w:r>
          </w:p>
        </w:tc>
        <w:tc>
          <w:tcPr>
            <w:tcW w:w="321" w:type="dxa"/>
            <w:tcBorders>
              <w:top w:val="single" w:sz="4" w:space="0" w:color="auto"/>
              <w:left w:val="nil"/>
              <w:bottom w:val="single" w:sz="4" w:space="0" w:color="auto"/>
              <w:right w:val="nil"/>
            </w:tcBorders>
            <w:shd w:val="clear" w:color="000000" w:fill="A9D08E"/>
            <w:hideMark/>
          </w:tcPr>
          <w:p w14:paraId="24FDE4D6" w14:textId="77777777" w:rsidR="00920C48" w:rsidRPr="00D93496" w:rsidRDefault="00920C48" w:rsidP="00806BE6">
            <w:pPr>
              <w:spacing w:line="240" w:lineRule="auto"/>
              <w:jc w:val="center"/>
              <w:rPr>
                <w:color w:val="548235"/>
                <w:lang w:val="fr-FR"/>
              </w:rPr>
            </w:pPr>
            <w:r w:rsidRPr="00D93496">
              <w:rPr>
                <w:color w:val="548235"/>
                <w:lang w:val="fr-FR"/>
              </w:rPr>
              <w:t>R24</w:t>
            </w:r>
          </w:p>
        </w:tc>
        <w:tc>
          <w:tcPr>
            <w:tcW w:w="322" w:type="dxa"/>
            <w:tcBorders>
              <w:top w:val="single" w:sz="4" w:space="0" w:color="auto"/>
              <w:left w:val="nil"/>
              <w:bottom w:val="single" w:sz="4" w:space="0" w:color="auto"/>
              <w:right w:val="nil"/>
            </w:tcBorders>
            <w:hideMark/>
          </w:tcPr>
          <w:p w14:paraId="3B40AE80" w14:textId="77777777" w:rsidR="00920C48" w:rsidRPr="00D93496" w:rsidRDefault="00920C48" w:rsidP="00806BE6">
            <w:pPr>
              <w:spacing w:line="240" w:lineRule="auto"/>
              <w:jc w:val="center"/>
              <w:rPr>
                <w:color w:val="000000"/>
                <w:lang w:val="fr-FR"/>
              </w:rPr>
            </w:pPr>
            <w:r w:rsidRPr="00D93496">
              <w:rPr>
                <w:color w:val="000000"/>
                <w:lang w:val="fr-FR"/>
              </w:rPr>
              <w:t>R40</w:t>
            </w:r>
          </w:p>
        </w:tc>
        <w:tc>
          <w:tcPr>
            <w:tcW w:w="322" w:type="dxa"/>
            <w:tcBorders>
              <w:top w:val="single" w:sz="4" w:space="0" w:color="auto"/>
              <w:left w:val="nil"/>
              <w:bottom w:val="single" w:sz="4" w:space="0" w:color="auto"/>
              <w:right w:val="nil"/>
            </w:tcBorders>
            <w:hideMark/>
          </w:tcPr>
          <w:p w14:paraId="3B73264A" w14:textId="77777777" w:rsidR="00920C48" w:rsidRPr="00D93496" w:rsidRDefault="00920C48" w:rsidP="00806BE6">
            <w:pPr>
              <w:spacing w:line="240" w:lineRule="auto"/>
              <w:jc w:val="center"/>
              <w:rPr>
                <w:color w:val="000000"/>
                <w:lang w:val="fr-FR"/>
              </w:rPr>
            </w:pPr>
            <w:r w:rsidRPr="00D93496">
              <w:rPr>
                <w:color w:val="000000"/>
                <w:lang w:val="fr-FR"/>
              </w:rPr>
              <w:t>R47</w:t>
            </w:r>
          </w:p>
        </w:tc>
        <w:tc>
          <w:tcPr>
            <w:tcW w:w="322" w:type="dxa"/>
            <w:tcBorders>
              <w:top w:val="single" w:sz="4" w:space="0" w:color="auto"/>
              <w:left w:val="nil"/>
              <w:bottom w:val="single" w:sz="4" w:space="0" w:color="auto"/>
              <w:right w:val="nil"/>
            </w:tcBorders>
            <w:hideMark/>
          </w:tcPr>
          <w:p w14:paraId="4B90AACA" w14:textId="77777777" w:rsidR="00920C48" w:rsidRPr="00D93496" w:rsidRDefault="00920C48" w:rsidP="00806BE6">
            <w:pPr>
              <w:spacing w:line="240" w:lineRule="auto"/>
              <w:jc w:val="center"/>
              <w:rPr>
                <w:color w:val="000000"/>
                <w:lang w:val="fr-FR"/>
              </w:rPr>
            </w:pPr>
            <w:r w:rsidRPr="00D93496">
              <w:rPr>
                <w:color w:val="000000"/>
                <w:lang w:val="fr-FR"/>
              </w:rPr>
              <w:t>R49</w:t>
            </w:r>
          </w:p>
        </w:tc>
        <w:tc>
          <w:tcPr>
            <w:tcW w:w="322" w:type="dxa"/>
            <w:tcBorders>
              <w:top w:val="single" w:sz="4" w:space="0" w:color="auto"/>
              <w:left w:val="nil"/>
              <w:bottom w:val="single" w:sz="4" w:space="0" w:color="auto"/>
              <w:right w:val="nil"/>
            </w:tcBorders>
            <w:shd w:val="diagStripe" w:color="C6E0B4" w:fill="70AD47"/>
            <w:hideMark/>
          </w:tcPr>
          <w:p w14:paraId="07F4F349" w14:textId="77777777" w:rsidR="00920C48" w:rsidRPr="00D93496" w:rsidRDefault="00920C48" w:rsidP="00806BE6">
            <w:pPr>
              <w:spacing w:line="240" w:lineRule="auto"/>
              <w:jc w:val="center"/>
              <w:rPr>
                <w:color w:val="548235"/>
                <w:lang w:val="fr-FR"/>
              </w:rPr>
            </w:pPr>
            <w:r w:rsidRPr="00D93496">
              <w:rPr>
                <w:color w:val="548235"/>
                <w:lang w:val="fr-FR"/>
              </w:rPr>
              <w:t>R68</w:t>
            </w:r>
          </w:p>
        </w:tc>
        <w:tc>
          <w:tcPr>
            <w:tcW w:w="322" w:type="dxa"/>
            <w:tcBorders>
              <w:top w:val="single" w:sz="4" w:space="0" w:color="auto"/>
              <w:left w:val="nil"/>
              <w:bottom w:val="single" w:sz="4" w:space="0" w:color="auto"/>
              <w:right w:val="nil"/>
            </w:tcBorders>
            <w:hideMark/>
          </w:tcPr>
          <w:p w14:paraId="5B25DA36" w14:textId="77777777" w:rsidR="00920C48" w:rsidRPr="00D93496" w:rsidRDefault="00920C48" w:rsidP="00806BE6">
            <w:pPr>
              <w:spacing w:line="240" w:lineRule="auto"/>
              <w:jc w:val="center"/>
              <w:rPr>
                <w:color w:val="000000"/>
                <w:lang w:val="fr-FR"/>
              </w:rPr>
            </w:pPr>
            <w:r w:rsidRPr="00D93496">
              <w:rPr>
                <w:color w:val="000000"/>
                <w:lang w:val="fr-FR"/>
              </w:rPr>
              <w:t>R83</w:t>
            </w:r>
          </w:p>
        </w:tc>
        <w:tc>
          <w:tcPr>
            <w:tcW w:w="322" w:type="dxa"/>
            <w:tcBorders>
              <w:top w:val="single" w:sz="4" w:space="0" w:color="auto"/>
              <w:left w:val="nil"/>
              <w:bottom w:val="single" w:sz="4" w:space="0" w:color="auto"/>
              <w:right w:val="nil"/>
            </w:tcBorders>
            <w:hideMark/>
          </w:tcPr>
          <w:p w14:paraId="56312747" w14:textId="77777777" w:rsidR="00920C48" w:rsidRPr="00D93496" w:rsidRDefault="00920C48" w:rsidP="00806BE6">
            <w:pPr>
              <w:spacing w:line="240" w:lineRule="auto"/>
              <w:jc w:val="center"/>
              <w:rPr>
                <w:color w:val="000000"/>
                <w:lang w:val="fr-FR"/>
              </w:rPr>
            </w:pPr>
            <w:r w:rsidRPr="00D93496">
              <w:rPr>
                <w:color w:val="000000"/>
                <w:lang w:val="fr-FR"/>
              </w:rPr>
              <w:t>R84</w:t>
            </w:r>
          </w:p>
        </w:tc>
        <w:tc>
          <w:tcPr>
            <w:tcW w:w="322" w:type="dxa"/>
            <w:tcBorders>
              <w:top w:val="single" w:sz="4" w:space="0" w:color="auto"/>
              <w:left w:val="nil"/>
              <w:bottom w:val="single" w:sz="4" w:space="0" w:color="auto"/>
              <w:right w:val="nil"/>
            </w:tcBorders>
            <w:hideMark/>
          </w:tcPr>
          <w:p w14:paraId="36BCAA95" w14:textId="77777777" w:rsidR="00920C48" w:rsidRPr="00D93496" w:rsidRDefault="00920C48" w:rsidP="00806BE6">
            <w:pPr>
              <w:spacing w:line="240" w:lineRule="auto"/>
              <w:jc w:val="center"/>
              <w:rPr>
                <w:color w:val="000000"/>
                <w:lang w:val="fr-FR"/>
              </w:rPr>
            </w:pPr>
            <w:r w:rsidRPr="00D93496">
              <w:rPr>
                <w:color w:val="000000"/>
                <w:lang w:val="fr-FR"/>
              </w:rPr>
              <w:t>R85</w:t>
            </w:r>
          </w:p>
        </w:tc>
        <w:tc>
          <w:tcPr>
            <w:tcW w:w="321" w:type="dxa"/>
            <w:tcBorders>
              <w:top w:val="single" w:sz="4" w:space="0" w:color="auto"/>
              <w:left w:val="nil"/>
              <w:bottom w:val="single" w:sz="4" w:space="0" w:color="auto"/>
              <w:right w:val="nil"/>
            </w:tcBorders>
            <w:hideMark/>
          </w:tcPr>
          <w:p w14:paraId="7EE8DD28" w14:textId="77777777" w:rsidR="00920C48" w:rsidRPr="00D93496" w:rsidRDefault="00920C48" w:rsidP="00806BE6">
            <w:pPr>
              <w:spacing w:line="240" w:lineRule="auto"/>
              <w:jc w:val="center"/>
              <w:rPr>
                <w:color w:val="000000"/>
                <w:lang w:val="fr-FR"/>
              </w:rPr>
            </w:pPr>
            <w:r w:rsidRPr="00D93496">
              <w:rPr>
                <w:color w:val="000000"/>
                <w:lang w:val="fr-FR"/>
              </w:rPr>
              <w:t>R96</w:t>
            </w:r>
          </w:p>
        </w:tc>
        <w:tc>
          <w:tcPr>
            <w:tcW w:w="322" w:type="dxa"/>
            <w:tcBorders>
              <w:top w:val="single" w:sz="4" w:space="0" w:color="auto"/>
              <w:left w:val="nil"/>
              <w:bottom w:val="single" w:sz="4" w:space="0" w:color="auto"/>
              <w:right w:val="nil"/>
            </w:tcBorders>
            <w:hideMark/>
          </w:tcPr>
          <w:p w14:paraId="46794F3A" w14:textId="77777777" w:rsidR="00920C48" w:rsidRPr="00D93496" w:rsidRDefault="00920C48" w:rsidP="00806BE6">
            <w:pPr>
              <w:spacing w:line="240" w:lineRule="auto"/>
              <w:jc w:val="center"/>
              <w:rPr>
                <w:color w:val="000000"/>
                <w:lang w:val="fr-FR"/>
              </w:rPr>
            </w:pPr>
            <w:r w:rsidRPr="00D93496">
              <w:rPr>
                <w:color w:val="000000"/>
                <w:lang w:val="fr-FR"/>
              </w:rPr>
              <w:t>R101</w:t>
            </w:r>
          </w:p>
        </w:tc>
        <w:tc>
          <w:tcPr>
            <w:tcW w:w="322" w:type="dxa"/>
            <w:tcBorders>
              <w:top w:val="single" w:sz="4" w:space="0" w:color="auto"/>
              <w:left w:val="nil"/>
              <w:bottom w:val="single" w:sz="4" w:space="0" w:color="auto"/>
              <w:right w:val="nil"/>
            </w:tcBorders>
            <w:shd w:val="clear" w:color="000000" w:fill="A9D08E"/>
            <w:hideMark/>
          </w:tcPr>
          <w:p w14:paraId="36E13C1D" w14:textId="77777777" w:rsidR="00920C48" w:rsidRPr="00D93496" w:rsidRDefault="00920C48" w:rsidP="00806BE6">
            <w:pPr>
              <w:spacing w:line="240" w:lineRule="auto"/>
              <w:jc w:val="center"/>
              <w:rPr>
                <w:color w:val="548235"/>
                <w:lang w:val="fr-FR"/>
              </w:rPr>
            </w:pPr>
            <w:r w:rsidRPr="00D93496">
              <w:rPr>
                <w:color w:val="548235"/>
                <w:lang w:val="fr-FR"/>
              </w:rPr>
              <w:t>R103</w:t>
            </w:r>
          </w:p>
        </w:tc>
        <w:tc>
          <w:tcPr>
            <w:tcW w:w="322" w:type="dxa"/>
            <w:tcBorders>
              <w:top w:val="single" w:sz="4" w:space="0" w:color="auto"/>
              <w:left w:val="nil"/>
              <w:bottom w:val="single" w:sz="4" w:space="0" w:color="auto"/>
              <w:right w:val="nil"/>
            </w:tcBorders>
            <w:hideMark/>
          </w:tcPr>
          <w:p w14:paraId="79CBE86B" w14:textId="77777777" w:rsidR="00920C48" w:rsidRPr="00D93496" w:rsidRDefault="00920C48" w:rsidP="00806BE6">
            <w:pPr>
              <w:spacing w:line="240" w:lineRule="auto"/>
              <w:jc w:val="center"/>
              <w:rPr>
                <w:color w:val="000000"/>
                <w:lang w:val="fr-FR"/>
              </w:rPr>
            </w:pPr>
            <w:r w:rsidRPr="00D93496">
              <w:rPr>
                <w:color w:val="000000"/>
                <w:lang w:val="fr-FR"/>
              </w:rPr>
              <w:t>R115</w:t>
            </w:r>
          </w:p>
        </w:tc>
        <w:tc>
          <w:tcPr>
            <w:tcW w:w="322" w:type="dxa"/>
            <w:tcBorders>
              <w:top w:val="single" w:sz="4" w:space="0" w:color="auto"/>
              <w:left w:val="nil"/>
              <w:bottom w:val="single" w:sz="4" w:space="0" w:color="auto"/>
              <w:right w:val="nil"/>
            </w:tcBorders>
            <w:hideMark/>
          </w:tcPr>
          <w:p w14:paraId="1EA04071" w14:textId="77777777" w:rsidR="00920C48" w:rsidRPr="00D93496" w:rsidRDefault="00920C48" w:rsidP="00806BE6">
            <w:pPr>
              <w:spacing w:line="240" w:lineRule="auto"/>
              <w:jc w:val="center"/>
              <w:rPr>
                <w:color w:val="000000"/>
                <w:lang w:val="fr-FR"/>
              </w:rPr>
            </w:pPr>
            <w:r w:rsidRPr="00D93496">
              <w:rPr>
                <w:color w:val="000000"/>
                <w:lang w:val="fr-FR"/>
              </w:rPr>
              <w:t>R120</w:t>
            </w:r>
          </w:p>
        </w:tc>
        <w:tc>
          <w:tcPr>
            <w:tcW w:w="322" w:type="dxa"/>
            <w:tcBorders>
              <w:top w:val="single" w:sz="4" w:space="0" w:color="auto"/>
              <w:left w:val="nil"/>
              <w:bottom w:val="single" w:sz="4" w:space="0" w:color="auto"/>
              <w:right w:val="nil"/>
            </w:tcBorders>
            <w:hideMark/>
          </w:tcPr>
          <w:p w14:paraId="04D4F45D" w14:textId="77777777" w:rsidR="00920C48" w:rsidRPr="00D93496" w:rsidRDefault="00920C48" w:rsidP="00806BE6">
            <w:pPr>
              <w:spacing w:line="240" w:lineRule="auto"/>
              <w:jc w:val="center"/>
              <w:rPr>
                <w:color w:val="000000"/>
                <w:lang w:val="fr-FR"/>
              </w:rPr>
            </w:pPr>
            <w:r w:rsidRPr="00D93496">
              <w:rPr>
                <w:color w:val="000000"/>
                <w:lang w:val="fr-FR"/>
              </w:rPr>
              <w:t>R132</w:t>
            </w:r>
          </w:p>
        </w:tc>
        <w:tc>
          <w:tcPr>
            <w:tcW w:w="322" w:type="dxa"/>
            <w:tcBorders>
              <w:top w:val="single" w:sz="4" w:space="0" w:color="auto"/>
              <w:left w:val="nil"/>
              <w:bottom w:val="single" w:sz="4" w:space="0" w:color="auto"/>
              <w:right w:val="nil"/>
            </w:tcBorders>
            <w:shd w:val="clear" w:color="000000" w:fill="A9D08E"/>
            <w:hideMark/>
          </w:tcPr>
          <w:p w14:paraId="78AF47EF" w14:textId="77777777" w:rsidR="00920C48" w:rsidRPr="00D93496" w:rsidRDefault="00920C48" w:rsidP="00806BE6">
            <w:pPr>
              <w:spacing w:line="240" w:lineRule="auto"/>
              <w:jc w:val="center"/>
              <w:rPr>
                <w:color w:val="548235"/>
                <w:lang w:val="fr-FR"/>
              </w:rPr>
            </w:pPr>
            <w:r w:rsidRPr="00D93496">
              <w:rPr>
                <w:color w:val="548235"/>
                <w:lang w:val="fr-FR"/>
              </w:rPr>
              <w:t>R133</w:t>
            </w:r>
          </w:p>
        </w:tc>
        <w:tc>
          <w:tcPr>
            <w:tcW w:w="322" w:type="dxa"/>
            <w:tcBorders>
              <w:top w:val="single" w:sz="4" w:space="0" w:color="auto"/>
              <w:left w:val="nil"/>
              <w:bottom w:val="single" w:sz="4" w:space="0" w:color="auto"/>
              <w:right w:val="nil"/>
            </w:tcBorders>
            <w:hideMark/>
          </w:tcPr>
          <w:p w14:paraId="776785D8" w14:textId="77777777" w:rsidR="00920C48" w:rsidRPr="00D93496" w:rsidRDefault="00920C48" w:rsidP="00806BE6">
            <w:pPr>
              <w:spacing w:line="240" w:lineRule="auto"/>
              <w:jc w:val="center"/>
              <w:rPr>
                <w:color w:val="000000"/>
                <w:lang w:val="fr-FR"/>
              </w:rPr>
            </w:pPr>
            <w:r w:rsidRPr="00D93496">
              <w:rPr>
                <w:color w:val="000000"/>
                <w:lang w:val="fr-FR"/>
              </w:rPr>
              <w:t>R143</w:t>
            </w:r>
          </w:p>
        </w:tc>
        <w:tc>
          <w:tcPr>
            <w:tcW w:w="322" w:type="dxa"/>
            <w:tcBorders>
              <w:top w:val="single" w:sz="4" w:space="0" w:color="auto"/>
              <w:left w:val="nil"/>
              <w:bottom w:val="single" w:sz="4" w:space="0" w:color="auto"/>
              <w:right w:val="nil"/>
            </w:tcBorders>
            <w:hideMark/>
          </w:tcPr>
          <w:p w14:paraId="5986B092" w14:textId="77777777" w:rsidR="00920C48" w:rsidRPr="00D93496" w:rsidRDefault="00920C48" w:rsidP="00806BE6">
            <w:pPr>
              <w:spacing w:line="240" w:lineRule="auto"/>
              <w:jc w:val="center"/>
              <w:rPr>
                <w:color w:val="000000"/>
                <w:lang w:val="fr-FR"/>
              </w:rPr>
            </w:pPr>
            <w:r w:rsidRPr="00D93496">
              <w:rPr>
                <w:color w:val="000000"/>
                <w:lang w:val="fr-FR"/>
              </w:rPr>
              <w:t>R154</w:t>
            </w:r>
          </w:p>
        </w:tc>
        <w:tc>
          <w:tcPr>
            <w:tcW w:w="321" w:type="dxa"/>
            <w:tcBorders>
              <w:top w:val="single" w:sz="4" w:space="0" w:color="auto"/>
              <w:left w:val="nil"/>
              <w:bottom w:val="single" w:sz="4" w:space="0" w:color="auto"/>
              <w:right w:val="nil"/>
            </w:tcBorders>
            <w:shd w:val="diagStripe" w:color="375623" w:fill="70AD47"/>
            <w:hideMark/>
          </w:tcPr>
          <w:p w14:paraId="1F30A9AE" w14:textId="77777777" w:rsidR="00920C48" w:rsidRPr="00D93496" w:rsidRDefault="00920C48" w:rsidP="00806BE6">
            <w:pPr>
              <w:spacing w:line="240" w:lineRule="auto"/>
              <w:jc w:val="center"/>
              <w:rPr>
                <w:lang w:val="fr-FR"/>
              </w:rPr>
            </w:pPr>
            <w:r w:rsidRPr="00D93496">
              <w:rPr>
                <w:lang w:val="fr-FR"/>
              </w:rPr>
              <w:t>GTR2</w:t>
            </w:r>
          </w:p>
        </w:tc>
        <w:tc>
          <w:tcPr>
            <w:tcW w:w="322" w:type="dxa"/>
            <w:tcBorders>
              <w:top w:val="single" w:sz="4" w:space="0" w:color="auto"/>
              <w:left w:val="nil"/>
              <w:bottom w:val="single" w:sz="4" w:space="0" w:color="auto"/>
              <w:right w:val="nil"/>
            </w:tcBorders>
            <w:hideMark/>
          </w:tcPr>
          <w:p w14:paraId="28EA4D7B" w14:textId="77777777" w:rsidR="00920C48" w:rsidRPr="00D93496" w:rsidRDefault="00920C48" w:rsidP="00806BE6">
            <w:pPr>
              <w:spacing w:line="240" w:lineRule="auto"/>
              <w:jc w:val="center"/>
              <w:rPr>
                <w:color w:val="000000"/>
                <w:lang w:val="fr-FR"/>
              </w:rPr>
            </w:pPr>
            <w:r w:rsidRPr="00D93496">
              <w:rPr>
                <w:color w:val="000000"/>
                <w:lang w:val="fr-FR"/>
              </w:rPr>
              <w:t>GTR4</w:t>
            </w:r>
          </w:p>
        </w:tc>
        <w:tc>
          <w:tcPr>
            <w:tcW w:w="322" w:type="dxa"/>
            <w:tcBorders>
              <w:top w:val="single" w:sz="4" w:space="0" w:color="auto"/>
              <w:left w:val="nil"/>
              <w:bottom w:val="single" w:sz="4" w:space="0" w:color="auto"/>
              <w:right w:val="nil"/>
            </w:tcBorders>
            <w:hideMark/>
          </w:tcPr>
          <w:p w14:paraId="3FAB3649" w14:textId="77777777" w:rsidR="00920C48" w:rsidRPr="00D93496" w:rsidRDefault="00920C48" w:rsidP="00806BE6">
            <w:pPr>
              <w:spacing w:line="240" w:lineRule="auto"/>
              <w:jc w:val="center"/>
              <w:rPr>
                <w:color w:val="000000"/>
                <w:lang w:val="fr-FR"/>
              </w:rPr>
            </w:pPr>
            <w:r w:rsidRPr="00D93496">
              <w:rPr>
                <w:color w:val="000000"/>
                <w:lang w:val="fr-FR"/>
              </w:rPr>
              <w:t>GTR5</w:t>
            </w:r>
          </w:p>
        </w:tc>
        <w:tc>
          <w:tcPr>
            <w:tcW w:w="322" w:type="dxa"/>
            <w:tcBorders>
              <w:top w:val="single" w:sz="4" w:space="0" w:color="auto"/>
              <w:left w:val="nil"/>
              <w:bottom w:val="single" w:sz="4" w:space="0" w:color="auto"/>
              <w:right w:val="nil"/>
            </w:tcBorders>
            <w:hideMark/>
          </w:tcPr>
          <w:p w14:paraId="264E56C1" w14:textId="77777777" w:rsidR="00920C48" w:rsidRPr="00D93496" w:rsidRDefault="00920C48" w:rsidP="00806BE6">
            <w:pPr>
              <w:spacing w:line="240" w:lineRule="auto"/>
              <w:jc w:val="center"/>
              <w:rPr>
                <w:color w:val="000000"/>
                <w:lang w:val="fr-FR"/>
              </w:rPr>
            </w:pPr>
            <w:r w:rsidRPr="00D93496">
              <w:rPr>
                <w:color w:val="000000"/>
                <w:lang w:val="fr-FR"/>
              </w:rPr>
              <w:t>GTR10</w:t>
            </w:r>
          </w:p>
        </w:tc>
        <w:tc>
          <w:tcPr>
            <w:tcW w:w="322" w:type="dxa"/>
            <w:tcBorders>
              <w:top w:val="single" w:sz="4" w:space="0" w:color="auto"/>
              <w:left w:val="nil"/>
              <w:bottom w:val="single" w:sz="4" w:space="0" w:color="auto"/>
              <w:right w:val="nil"/>
            </w:tcBorders>
            <w:hideMark/>
          </w:tcPr>
          <w:p w14:paraId="2662E17D" w14:textId="77777777" w:rsidR="00920C48" w:rsidRPr="00D93496" w:rsidRDefault="00920C48" w:rsidP="00806BE6">
            <w:pPr>
              <w:spacing w:line="240" w:lineRule="auto"/>
              <w:jc w:val="center"/>
              <w:rPr>
                <w:color w:val="000000"/>
                <w:lang w:val="fr-FR"/>
              </w:rPr>
            </w:pPr>
            <w:r w:rsidRPr="00D93496">
              <w:rPr>
                <w:color w:val="000000"/>
                <w:lang w:val="fr-FR"/>
              </w:rPr>
              <w:t>GTR11</w:t>
            </w:r>
          </w:p>
        </w:tc>
        <w:tc>
          <w:tcPr>
            <w:tcW w:w="322" w:type="dxa"/>
            <w:tcBorders>
              <w:top w:val="single" w:sz="4" w:space="0" w:color="auto"/>
              <w:left w:val="nil"/>
              <w:bottom w:val="single" w:sz="4" w:space="0" w:color="auto"/>
              <w:right w:val="nil"/>
            </w:tcBorders>
            <w:hideMark/>
          </w:tcPr>
          <w:p w14:paraId="3A7134CE" w14:textId="77777777" w:rsidR="00920C48" w:rsidRPr="00D93496" w:rsidRDefault="00920C48" w:rsidP="00806BE6">
            <w:pPr>
              <w:spacing w:line="240" w:lineRule="auto"/>
              <w:jc w:val="center"/>
              <w:rPr>
                <w:color w:val="000000"/>
                <w:lang w:val="fr-FR"/>
              </w:rPr>
            </w:pPr>
            <w:r w:rsidRPr="00D93496">
              <w:rPr>
                <w:color w:val="000000"/>
                <w:lang w:val="fr-FR"/>
              </w:rPr>
              <w:t>GTR15</w:t>
            </w:r>
          </w:p>
        </w:tc>
        <w:tc>
          <w:tcPr>
            <w:tcW w:w="322" w:type="dxa"/>
            <w:tcBorders>
              <w:top w:val="single" w:sz="4" w:space="0" w:color="auto"/>
              <w:left w:val="nil"/>
              <w:bottom w:val="single" w:sz="4" w:space="0" w:color="auto"/>
              <w:right w:val="nil"/>
            </w:tcBorders>
            <w:hideMark/>
          </w:tcPr>
          <w:p w14:paraId="240385C0" w14:textId="77777777" w:rsidR="00920C48" w:rsidRPr="00D93496" w:rsidRDefault="00920C48" w:rsidP="00806BE6">
            <w:pPr>
              <w:spacing w:line="240" w:lineRule="auto"/>
              <w:jc w:val="center"/>
              <w:rPr>
                <w:color w:val="000000"/>
                <w:lang w:val="fr-FR"/>
              </w:rPr>
            </w:pPr>
            <w:r w:rsidRPr="00D93496">
              <w:rPr>
                <w:color w:val="000000"/>
                <w:lang w:val="fr-FR"/>
              </w:rPr>
              <w:t>GTR17</w:t>
            </w:r>
          </w:p>
        </w:tc>
        <w:tc>
          <w:tcPr>
            <w:tcW w:w="322" w:type="dxa"/>
            <w:tcBorders>
              <w:top w:val="single" w:sz="4" w:space="0" w:color="auto"/>
              <w:left w:val="nil"/>
              <w:bottom w:val="single" w:sz="4" w:space="0" w:color="auto"/>
              <w:right w:val="nil"/>
            </w:tcBorders>
            <w:hideMark/>
          </w:tcPr>
          <w:p w14:paraId="362ED218" w14:textId="77777777" w:rsidR="00920C48" w:rsidRPr="00D93496" w:rsidRDefault="00920C48" w:rsidP="00806BE6">
            <w:pPr>
              <w:spacing w:line="240" w:lineRule="auto"/>
              <w:jc w:val="center"/>
              <w:rPr>
                <w:color w:val="000000"/>
                <w:lang w:val="fr-FR"/>
              </w:rPr>
            </w:pPr>
            <w:r w:rsidRPr="00D93496">
              <w:rPr>
                <w:color w:val="000000"/>
                <w:lang w:val="fr-FR"/>
              </w:rPr>
              <w:t>GTR18</w:t>
            </w:r>
          </w:p>
        </w:tc>
        <w:tc>
          <w:tcPr>
            <w:tcW w:w="321" w:type="dxa"/>
            <w:tcBorders>
              <w:top w:val="single" w:sz="4" w:space="0" w:color="auto"/>
              <w:left w:val="nil"/>
              <w:bottom w:val="single" w:sz="4" w:space="0" w:color="auto"/>
              <w:right w:val="nil"/>
            </w:tcBorders>
            <w:shd w:val="diagStripe" w:color="C6E0B4" w:fill="70AD47"/>
            <w:hideMark/>
          </w:tcPr>
          <w:p w14:paraId="3D3EB72A" w14:textId="77777777" w:rsidR="00920C48" w:rsidRPr="00D93496" w:rsidRDefault="00920C48" w:rsidP="00806BE6">
            <w:pPr>
              <w:spacing w:line="240" w:lineRule="auto"/>
              <w:jc w:val="center"/>
              <w:rPr>
                <w:color w:val="548235"/>
                <w:lang w:val="fr-FR"/>
              </w:rPr>
            </w:pPr>
            <w:r w:rsidRPr="00D93496">
              <w:rPr>
                <w:color w:val="548235"/>
                <w:lang w:val="fr-FR"/>
              </w:rPr>
              <w:t>GTR19</w:t>
            </w:r>
          </w:p>
        </w:tc>
        <w:tc>
          <w:tcPr>
            <w:tcW w:w="322" w:type="dxa"/>
            <w:tcBorders>
              <w:top w:val="single" w:sz="4" w:space="0" w:color="auto"/>
              <w:left w:val="nil"/>
              <w:bottom w:val="single" w:sz="4" w:space="0" w:color="auto"/>
              <w:right w:val="nil"/>
            </w:tcBorders>
            <w:hideMark/>
          </w:tcPr>
          <w:p w14:paraId="2A0594EF" w14:textId="77777777" w:rsidR="00920C48" w:rsidRPr="00D93496" w:rsidRDefault="00920C48" w:rsidP="00806BE6">
            <w:pPr>
              <w:spacing w:line="240" w:lineRule="auto"/>
              <w:jc w:val="center"/>
              <w:rPr>
                <w:color w:val="000000"/>
                <w:lang w:val="fr-FR"/>
              </w:rPr>
            </w:pPr>
            <w:r w:rsidRPr="00D93496">
              <w:rPr>
                <w:color w:val="000000"/>
                <w:lang w:val="fr-FR"/>
              </w:rPr>
              <w:t>GTR21</w:t>
            </w:r>
          </w:p>
        </w:tc>
        <w:tc>
          <w:tcPr>
            <w:tcW w:w="322" w:type="dxa"/>
            <w:tcBorders>
              <w:top w:val="single" w:sz="4" w:space="0" w:color="auto"/>
              <w:left w:val="nil"/>
              <w:bottom w:val="single" w:sz="4" w:space="0" w:color="auto"/>
              <w:right w:val="nil"/>
            </w:tcBorders>
            <w:hideMark/>
          </w:tcPr>
          <w:p w14:paraId="332F6406" w14:textId="77777777" w:rsidR="00920C48" w:rsidRPr="00D93496" w:rsidRDefault="00920C48" w:rsidP="00806BE6">
            <w:pPr>
              <w:spacing w:line="240" w:lineRule="auto"/>
              <w:jc w:val="center"/>
              <w:rPr>
                <w:color w:val="000000"/>
                <w:lang w:val="fr-FR"/>
              </w:rPr>
            </w:pPr>
            <w:r w:rsidRPr="00D93496">
              <w:rPr>
                <w:color w:val="000000"/>
                <w:lang w:val="fr-FR"/>
              </w:rPr>
              <w:t>GTR22</w:t>
            </w:r>
          </w:p>
        </w:tc>
        <w:tc>
          <w:tcPr>
            <w:tcW w:w="322" w:type="dxa"/>
            <w:tcBorders>
              <w:top w:val="single" w:sz="4" w:space="0" w:color="auto"/>
              <w:left w:val="nil"/>
              <w:bottom w:val="single" w:sz="4" w:space="0" w:color="auto"/>
              <w:right w:val="single" w:sz="4" w:space="0" w:color="auto"/>
            </w:tcBorders>
            <w:hideMark/>
          </w:tcPr>
          <w:p w14:paraId="3C1D13CB" w14:textId="77777777" w:rsidR="00920C48" w:rsidRPr="00D93496" w:rsidRDefault="00920C48" w:rsidP="00806BE6">
            <w:pPr>
              <w:spacing w:line="240" w:lineRule="auto"/>
              <w:jc w:val="center"/>
              <w:rPr>
                <w:color w:val="000000"/>
                <w:lang w:val="fr-FR"/>
              </w:rPr>
            </w:pPr>
            <w:r w:rsidRPr="00D93496">
              <w:rPr>
                <w:color w:val="000000"/>
                <w:lang w:val="fr-FR"/>
              </w:rPr>
              <w:t>GTR23</w:t>
            </w:r>
          </w:p>
        </w:tc>
        <w:tc>
          <w:tcPr>
            <w:tcW w:w="322" w:type="dxa"/>
            <w:tcBorders>
              <w:top w:val="single" w:sz="4" w:space="0" w:color="auto"/>
              <w:left w:val="single" w:sz="4" w:space="0" w:color="auto"/>
              <w:bottom w:val="single" w:sz="4" w:space="0" w:color="auto"/>
              <w:right w:val="nil"/>
            </w:tcBorders>
            <w:shd w:val="clear" w:color="000000" w:fill="BFBFBF"/>
            <w:hideMark/>
          </w:tcPr>
          <w:p w14:paraId="428D35E0" w14:textId="77777777" w:rsidR="00920C48" w:rsidRPr="00D93496" w:rsidRDefault="00920C48" w:rsidP="00806BE6">
            <w:pPr>
              <w:spacing w:line="240" w:lineRule="auto"/>
              <w:jc w:val="center"/>
              <w:rPr>
                <w:color w:val="000000"/>
                <w:lang w:val="fr-FR"/>
              </w:rPr>
            </w:pPr>
          </w:p>
        </w:tc>
        <w:tc>
          <w:tcPr>
            <w:tcW w:w="322" w:type="dxa"/>
            <w:tcBorders>
              <w:top w:val="single" w:sz="4" w:space="0" w:color="auto"/>
              <w:left w:val="nil"/>
              <w:bottom w:val="single" w:sz="4" w:space="0" w:color="auto"/>
              <w:right w:val="nil"/>
            </w:tcBorders>
            <w:shd w:val="clear" w:color="000000" w:fill="BFBFBF"/>
            <w:hideMark/>
          </w:tcPr>
          <w:p w14:paraId="3E58B821"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6C9C9716"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4E5D23AC"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662E60EA" w14:textId="77777777" w:rsidR="00920C48" w:rsidRPr="00D93496" w:rsidRDefault="00920C48" w:rsidP="00806BE6">
            <w:pPr>
              <w:spacing w:line="240" w:lineRule="auto"/>
              <w:jc w:val="center"/>
              <w:rPr>
                <w:lang w:val="fr-FR"/>
              </w:rPr>
            </w:pPr>
          </w:p>
        </w:tc>
        <w:tc>
          <w:tcPr>
            <w:tcW w:w="321" w:type="dxa"/>
            <w:tcBorders>
              <w:top w:val="single" w:sz="4" w:space="0" w:color="auto"/>
              <w:left w:val="nil"/>
              <w:bottom w:val="single" w:sz="4" w:space="0" w:color="auto"/>
              <w:right w:val="nil"/>
            </w:tcBorders>
            <w:shd w:val="clear" w:color="000000" w:fill="BFBFBF"/>
            <w:hideMark/>
          </w:tcPr>
          <w:p w14:paraId="1C48CC46"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2FD1560C"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0CDEE22E"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5D97ADB1"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1EEF34DF"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59CC131F"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05066A60"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622B9DBE"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4" w:space="0" w:color="auto"/>
              <w:right w:val="nil"/>
            </w:tcBorders>
            <w:shd w:val="clear" w:color="000000" w:fill="BFBFBF"/>
            <w:hideMark/>
          </w:tcPr>
          <w:p w14:paraId="3E4F7D0E" w14:textId="77777777" w:rsidR="00920C48" w:rsidRPr="00D93496" w:rsidRDefault="00920C48" w:rsidP="00806BE6">
            <w:pPr>
              <w:spacing w:line="240" w:lineRule="auto"/>
              <w:jc w:val="center"/>
              <w:rPr>
                <w:lang w:val="fr-FR"/>
              </w:rPr>
            </w:pPr>
          </w:p>
        </w:tc>
        <w:tc>
          <w:tcPr>
            <w:tcW w:w="295" w:type="dxa"/>
            <w:tcBorders>
              <w:top w:val="single" w:sz="4" w:space="0" w:color="auto"/>
              <w:left w:val="nil"/>
              <w:bottom w:val="nil"/>
              <w:right w:val="single" w:sz="8" w:space="0" w:color="auto"/>
            </w:tcBorders>
            <w:shd w:val="clear" w:color="000000" w:fill="BFBFBF"/>
            <w:noWrap/>
            <w:hideMark/>
          </w:tcPr>
          <w:p w14:paraId="0A7D65AB" w14:textId="77777777" w:rsidR="00920C48" w:rsidRPr="00D93496" w:rsidRDefault="00920C48" w:rsidP="00806BE6">
            <w:pPr>
              <w:spacing w:line="240" w:lineRule="auto"/>
              <w:jc w:val="center"/>
              <w:rPr>
                <w:lang w:val="fr-FR"/>
              </w:rPr>
            </w:pPr>
          </w:p>
        </w:tc>
      </w:tr>
      <w:tr w:rsidR="00104896" w:rsidRPr="00D93496" w14:paraId="59A817DC" w14:textId="77777777" w:rsidTr="00806BE6">
        <w:trPr>
          <w:cantSplit/>
          <w:trHeight w:val="1134"/>
        </w:trPr>
        <w:tc>
          <w:tcPr>
            <w:tcW w:w="416" w:type="dxa"/>
            <w:tcBorders>
              <w:top w:val="single" w:sz="4" w:space="0" w:color="auto"/>
              <w:left w:val="single" w:sz="4" w:space="0" w:color="auto"/>
              <w:bottom w:val="single" w:sz="4" w:space="0" w:color="auto"/>
              <w:right w:val="nil"/>
            </w:tcBorders>
            <w:vAlign w:val="center"/>
            <w:hideMark/>
          </w:tcPr>
          <w:p w14:paraId="55B478BE" w14:textId="77777777" w:rsidR="00920C48" w:rsidRPr="00D93496" w:rsidRDefault="00920C48" w:rsidP="00806BE6">
            <w:pPr>
              <w:spacing w:line="240" w:lineRule="auto"/>
              <w:jc w:val="center"/>
              <w:rPr>
                <w:b/>
                <w:bCs/>
                <w:sz w:val="24"/>
                <w:szCs w:val="24"/>
                <w:lang w:val="fr-FR"/>
              </w:rPr>
            </w:pPr>
            <w:r w:rsidRPr="00D93496">
              <w:rPr>
                <w:b/>
                <w:bCs/>
                <w:sz w:val="24"/>
                <w:szCs w:val="24"/>
                <w:lang w:val="fr-FR"/>
              </w:rPr>
              <w:t>GRSG</w:t>
            </w:r>
          </w:p>
        </w:tc>
        <w:tc>
          <w:tcPr>
            <w:tcW w:w="321" w:type="dxa"/>
            <w:tcBorders>
              <w:top w:val="single" w:sz="4" w:space="0" w:color="auto"/>
              <w:left w:val="nil"/>
              <w:bottom w:val="single" w:sz="4" w:space="0" w:color="auto"/>
              <w:right w:val="nil"/>
            </w:tcBorders>
            <w:shd w:val="diagStripe" w:color="C6E0B4" w:fill="70AD47"/>
            <w:hideMark/>
          </w:tcPr>
          <w:p w14:paraId="0788E998" w14:textId="77777777" w:rsidR="00920C48" w:rsidRPr="00D93496" w:rsidRDefault="00920C48" w:rsidP="00806BE6">
            <w:pPr>
              <w:spacing w:line="240" w:lineRule="auto"/>
              <w:jc w:val="center"/>
              <w:rPr>
                <w:color w:val="548235"/>
                <w:lang w:val="fr-FR"/>
              </w:rPr>
            </w:pPr>
            <w:r w:rsidRPr="00D93496">
              <w:rPr>
                <w:color w:val="548235"/>
                <w:lang w:val="fr-FR"/>
              </w:rPr>
              <w:t>R18</w:t>
            </w:r>
          </w:p>
        </w:tc>
        <w:tc>
          <w:tcPr>
            <w:tcW w:w="322" w:type="dxa"/>
            <w:tcBorders>
              <w:top w:val="single" w:sz="4" w:space="0" w:color="auto"/>
              <w:left w:val="nil"/>
              <w:bottom w:val="single" w:sz="4" w:space="0" w:color="auto"/>
              <w:right w:val="nil"/>
            </w:tcBorders>
            <w:shd w:val="clear" w:color="000000" w:fill="A9D08E"/>
            <w:hideMark/>
          </w:tcPr>
          <w:p w14:paraId="2A761428" w14:textId="77777777" w:rsidR="00920C48" w:rsidRPr="00D93496" w:rsidRDefault="00920C48" w:rsidP="00806BE6">
            <w:pPr>
              <w:spacing w:line="240" w:lineRule="auto"/>
              <w:jc w:val="center"/>
              <w:rPr>
                <w:color w:val="548235"/>
                <w:lang w:val="fr-FR"/>
              </w:rPr>
            </w:pPr>
            <w:r w:rsidRPr="00D93496">
              <w:rPr>
                <w:color w:val="548235"/>
                <w:lang w:val="fr-FR"/>
              </w:rPr>
              <w:t>R26</w:t>
            </w:r>
          </w:p>
        </w:tc>
        <w:tc>
          <w:tcPr>
            <w:tcW w:w="322" w:type="dxa"/>
            <w:tcBorders>
              <w:top w:val="single" w:sz="4" w:space="0" w:color="auto"/>
              <w:left w:val="nil"/>
              <w:bottom w:val="single" w:sz="4" w:space="0" w:color="auto"/>
              <w:right w:val="nil"/>
            </w:tcBorders>
            <w:shd w:val="clear" w:color="000000" w:fill="A9D08E"/>
            <w:hideMark/>
          </w:tcPr>
          <w:p w14:paraId="0EF01541" w14:textId="77777777" w:rsidR="00920C48" w:rsidRPr="00D93496" w:rsidRDefault="00920C48" w:rsidP="00806BE6">
            <w:pPr>
              <w:spacing w:line="240" w:lineRule="auto"/>
              <w:jc w:val="center"/>
              <w:rPr>
                <w:color w:val="548235"/>
                <w:lang w:val="fr-FR"/>
              </w:rPr>
            </w:pPr>
            <w:r w:rsidRPr="00D93496">
              <w:rPr>
                <w:color w:val="548235"/>
                <w:lang w:val="fr-FR"/>
              </w:rPr>
              <w:t>R34</w:t>
            </w:r>
          </w:p>
        </w:tc>
        <w:tc>
          <w:tcPr>
            <w:tcW w:w="322" w:type="dxa"/>
            <w:tcBorders>
              <w:top w:val="single" w:sz="4" w:space="0" w:color="auto"/>
              <w:left w:val="nil"/>
              <w:bottom w:val="single" w:sz="4" w:space="0" w:color="auto"/>
              <w:right w:val="nil"/>
            </w:tcBorders>
            <w:shd w:val="clear" w:color="000000" w:fill="ED7D31"/>
            <w:hideMark/>
          </w:tcPr>
          <w:p w14:paraId="2B6C2679" w14:textId="77777777" w:rsidR="00920C48" w:rsidRPr="00D93496" w:rsidRDefault="00920C48" w:rsidP="00806BE6">
            <w:pPr>
              <w:spacing w:line="240" w:lineRule="auto"/>
              <w:jc w:val="center"/>
              <w:rPr>
                <w:color w:val="833C0C"/>
                <w:lang w:val="fr-FR"/>
              </w:rPr>
            </w:pPr>
            <w:r w:rsidRPr="00D93496">
              <w:rPr>
                <w:color w:val="833C0C"/>
                <w:lang w:val="fr-FR"/>
              </w:rPr>
              <w:t>R35</w:t>
            </w:r>
          </w:p>
        </w:tc>
        <w:tc>
          <w:tcPr>
            <w:tcW w:w="322" w:type="dxa"/>
            <w:tcBorders>
              <w:top w:val="single" w:sz="4" w:space="0" w:color="auto"/>
              <w:left w:val="nil"/>
              <w:bottom w:val="single" w:sz="4" w:space="0" w:color="auto"/>
              <w:right w:val="nil"/>
            </w:tcBorders>
            <w:shd w:val="clear" w:color="000000" w:fill="ED7D31"/>
            <w:hideMark/>
          </w:tcPr>
          <w:p w14:paraId="6F0CAAD9" w14:textId="77777777" w:rsidR="00920C48" w:rsidRPr="00D93496" w:rsidRDefault="00920C48" w:rsidP="00806BE6">
            <w:pPr>
              <w:spacing w:line="240" w:lineRule="auto"/>
              <w:jc w:val="center"/>
              <w:rPr>
                <w:color w:val="833C0C"/>
                <w:lang w:val="fr-FR"/>
              </w:rPr>
            </w:pPr>
            <w:r w:rsidRPr="00D93496">
              <w:rPr>
                <w:color w:val="833C0C"/>
                <w:lang w:val="fr-FR"/>
              </w:rPr>
              <w:t>R36</w:t>
            </w:r>
          </w:p>
        </w:tc>
        <w:tc>
          <w:tcPr>
            <w:tcW w:w="322" w:type="dxa"/>
            <w:tcBorders>
              <w:top w:val="single" w:sz="4" w:space="0" w:color="auto"/>
              <w:left w:val="nil"/>
              <w:bottom w:val="single" w:sz="4" w:space="0" w:color="auto"/>
              <w:right w:val="nil"/>
            </w:tcBorders>
            <w:shd w:val="diagStripe" w:color="C6E0B4" w:fill="70AD47"/>
            <w:hideMark/>
          </w:tcPr>
          <w:p w14:paraId="54033E31" w14:textId="77777777" w:rsidR="00920C48" w:rsidRPr="00D93496" w:rsidRDefault="00920C48" w:rsidP="00806BE6">
            <w:pPr>
              <w:spacing w:line="240" w:lineRule="auto"/>
              <w:jc w:val="center"/>
              <w:rPr>
                <w:color w:val="548235"/>
                <w:lang w:val="fr-FR"/>
              </w:rPr>
            </w:pPr>
            <w:r w:rsidRPr="00D93496">
              <w:rPr>
                <w:color w:val="548235"/>
                <w:lang w:val="fr-FR"/>
              </w:rPr>
              <w:t>R39</w:t>
            </w:r>
          </w:p>
        </w:tc>
        <w:tc>
          <w:tcPr>
            <w:tcW w:w="322" w:type="dxa"/>
            <w:tcBorders>
              <w:top w:val="single" w:sz="4" w:space="0" w:color="auto"/>
              <w:left w:val="nil"/>
              <w:bottom w:val="single" w:sz="4" w:space="0" w:color="auto"/>
              <w:right w:val="nil"/>
            </w:tcBorders>
            <w:shd w:val="diagStripe" w:color="375623" w:fill="70AD47"/>
            <w:hideMark/>
          </w:tcPr>
          <w:p w14:paraId="1B75C548" w14:textId="77777777" w:rsidR="00920C48" w:rsidRPr="00D93496" w:rsidRDefault="00920C48" w:rsidP="00806BE6">
            <w:pPr>
              <w:spacing w:line="240" w:lineRule="auto"/>
              <w:jc w:val="center"/>
              <w:rPr>
                <w:lang w:val="fr-FR"/>
              </w:rPr>
            </w:pPr>
            <w:r w:rsidRPr="00D93496">
              <w:rPr>
                <w:lang w:val="fr-FR"/>
              </w:rPr>
              <w:t>R43</w:t>
            </w:r>
          </w:p>
        </w:tc>
        <w:tc>
          <w:tcPr>
            <w:tcW w:w="322" w:type="dxa"/>
            <w:tcBorders>
              <w:top w:val="single" w:sz="4" w:space="0" w:color="auto"/>
              <w:left w:val="nil"/>
              <w:bottom w:val="single" w:sz="4" w:space="0" w:color="auto"/>
              <w:right w:val="nil"/>
            </w:tcBorders>
            <w:shd w:val="clear" w:color="000000" w:fill="ED7D31"/>
            <w:hideMark/>
          </w:tcPr>
          <w:p w14:paraId="101E08B7" w14:textId="77777777" w:rsidR="00920C48" w:rsidRPr="00D93496" w:rsidRDefault="00920C48" w:rsidP="00806BE6">
            <w:pPr>
              <w:spacing w:line="240" w:lineRule="auto"/>
              <w:jc w:val="center"/>
              <w:rPr>
                <w:color w:val="833C0C"/>
                <w:lang w:val="fr-FR"/>
              </w:rPr>
            </w:pPr>
            <w:r w:rsidRPr="00D93496">
              <w:rPr>
                <w:color w:val="833C0C"/>
                <w:lang w:val="fr-FR"/>
              </w:rPr>
              <w:t>R46*</w:t>
            </w:r>
          </w:p>
        </w:tc>
        <w:tc>
          <w:tcPr>
            <w:tcW w:w="321" w:type="dxa"/>
            <w:tcBorders>
              <w:top w:val="single" w:sz="4" w:space="0" w:color="auto"/>
              <w:left w:val="nil"/>
              <w:bottom w:val="single" w:sz="4" w:space="0" w:color="auto"/>
              <w:right w:val="nil"/>
            </w:tcBorders>
            <w:shd w:val="clear" w:color="000000" w:fill="ED7D31"/>
            <w:hideMark/>
          </w:tcPr>
          <w:p w14:paraId="6B4118BD" w14:textId="77777777" w:rsidR="00920C48" w:rsidRPr="00D93496" w:rsidRDefault="00920C48" w:rsidP="00806BE6">
            <w:pPr>
              <w:spacing w:line="240" w:lineRule="auto"/>
              <w:jc w:val="center"/>
              <w:rPr>
                <w:color w:val="833C0C"/>
                <w:lang w:val="fr-FR"/>
              </w:rPr>
            </w:pPr>
            <w:r w:rsidRPr="00D93496">
              <w:rPr>
                <w:color w:val="833C0C"/>
                <w:lang w:val="fr-FR"/>
              </w:rPr>
              <w:t>R52</w:t>
            </w:r>
          </w:p>
        </w:tc>
        <w:tc>
          <w:tcPr>
            <w:tcW w:w="322" w:type="dxa"/>
            <w:tcBorders>
              <w:top w:val="single" w:sz="4" w:space="0" w:color="auto"/>
              <w:left w:val="nil"/>
              <w:bottom w:val="single" w:sz="4" w:space="0" w:color="auto"/>
              <w:right w:val="nil"/>
            </w:tcBorders>
            <w:shd w:val="diagStripe" w:color="375623" w:fill="70AD47"/>
            <w:hideMark/>
          </w:tcPr>
          <w:p w14:paraId="3B5EF6B5" w14:textId="77777777" w:rsidR="00920C48" w:rsidRPr="00D93496" w:rsidRDefault="00920C48" w:rsidP="00806BE6">
            <w:pPr>
              <w:spacing w:line="240" w:lineRule="auto"/>
              <w:jc w:val="center"/>
              <w:rPr>
                <w:lang w:val="fr-FR"/>
              </w:rPr>
            </w:pPr>
            <w:r w:rsidRPr="00D93496">
              <w:rPr>
                <w:lang w:val="fr-FR"/>
              </w:rPr>
              <w:t>R55</w:t>
            </w:r>
          </w:p>
        </w:tc>
        <w:tc>
          <w:tcPr>
            <w:tcW w:w="322" w:type="dxa"/>
            <w:tcBorders>
              <w:top w:val="single" w:sz="4" w:space="0" w:color="auto"/>
              <w:left w:val="nil"/>
              <w:bottom w:val="single" w:sz="4" w:space="0" w:color="auto"/>
              <w:right w:val="nil"/>
            </w:tcBorders>
            <w:shd w:val="clear" w:color="000000" w:fill="A9D08E"/>
            <w:hideMark/>
          </w:tcPr>
          <w:p w14:paraId="452B54E5" w14:textId="77777777" w:rsidR="00920C48" w:rsidRPr="00D93496" w:rsidRDefault="00920C48" w:rsidP="00806BE6">
            <w:pPr>
              <w:spacing w:line="240" w:lineRule="auto"/>
              <w:jc w:val="center"/>
              <w:rPr>
                <w:color w:val="548235"/>
                <w:lang w:val="fr-FR"/>
              </w:rPr>
            </w:pPr>
            <w:r w:rsidRPr="00D93496">
              <w:rPr>
                <w:color w:val="548235"/>
                <w:lang w:val="fr-FR"/>
              </w:rPr>
              <w:t>R58</w:t>
            </w:r>
          </w:p>
        </w:tc>
        <w:tc>
          <w:tcPr>
            <w:tcW w:w="322" w:type="dxa"/>
            <w:tcBorders>
              <w:top w:val="single" w:sz="4" w:space="0" w:color="auto"/>
              <w:left w:val="nil"/>
              <w:bottom w:val="single" w:sz="4" w:space="0" w:color="auto"/>
              <w:right w:val="nil"/>
            </w:tcBorders>
            <w:shd w:val="clear" w:color="000000" w:fill="ED7D31"/>
            <w:hideMark/>
          </w:tcPr>
          <w:p w14:paraId="2A64B88C" w14:textId="77777777" w:rsidR="00920C48" w:rsidRPr="00D93496" w:rsidRDefault="00920C48" w:rsidP="00806BE6">
            <w:pPr>
              <w:spacing w:line="240" w:lineRule="auto"/>
              <w:jc w:val="center"/>
              <w:rPr>
                <w:color w:val="833C0C"/>
                <w:lang w:val="fr-FR"/>
              </w:rPr>
            </w:pPr>
            <w:r w:rsidRPr="00D93496">
              <w:rPr>
                <w:color w:val="833C0C"/>
                <w:lang w:val="fr-FR"/>
              </w:rPr>
              <w:t>R60</w:t>
            </w:r>
          </w:p>
        </w:tc>
        <w:tc>
          <w:tcPr>
            <w:tcW w:w="322" w:type="dxa"/>
            <w:tcBorders>
              <w:top w:val="single" w:sz="4" w:space="0" w:color="auto"/>
              <w:left w:val="nil"/>
              <w:bottom w:val="single" w:sz="4" w:space="0" w:color="auto"/>
              <w:right w:val="nil"/>
            </w:tcBorders>
            <w:shd w:val="diagStripe" w:color="C6E0B4" w:fill="70AD47"/>
            <w:hideMark/>
          </w:tcPr>
          <w:p w14:paraId="7508A727" w14:textId="77777777" w:rsidR="00920C48" w:rsidRPr="00D93496" w:rsidRDefault="00920C48" w:rsidP="00806BE6">
            <w:pPr>
              <w:spacing w:line="240" w:lineRule="auto"/>
              <w:jc w:val="center"/>
              <w:rPr>
                <w:color w:val="548235"/>
                <w:lang w:val="fr-FR"/>
              </w:rPr>
            </w:pPr>
            <w:r w:rsidRPr="00D93496">
              <w:rPr>
                <w:color w:val="548235"/>
                <w:lang w:val="fr-FR"/>
              </w:rPr>
              <w:t>R61</w:t>
            </w:r>
          </w:p>
        </w:tc>
        <w:tc>
          <w:tcPr>
            <w:tcW w:w="322" w:type="dxa"/>
            <w:tcBorders>
              <w:top w:val="single" w:sz="4" w:space="0" w:color="auto"/>
              <w:left w:val="nil"/>
              <w:bottom w:val="single" w:sz="4" w:space="0" w:color="auto"/>
              <w:right w:val="nil"/>
            </w:tcBorders>
            <w:shd w:val="clear" w:color="000000" w:fill="ED7D31"/>
            <w:hideMark/>
          </w:tcPr>
          <w:p w14:paraId="68016A44" w14:textId="77777777" w:rsidR="00920C48" w:rsidRPr="00D93496" w:rsidRDefault="00920C48" w:rsidP="00806BE6">
            <w:pPr>
              <w:spacing w:line="240" w:lineRule="auto"/>
              <w:jc w:val="center"/>
              <w:rPr>
                <w:color w:val="833C0C"/>
                <w:lang w:val="fr-FR"/>
              </w:rPr>
            </w:pPr>
            <w:r w:rsidRPr="00D93496">
              <w:rPr>
                <w:color w:val="833C0C"/>
                <w:lang w:val="fr-FR"/>
              </w:rPr>
              <w:t>R62</w:t>
            </w:r>
          </w:p>
        </w:tc>
        <w:tc>
          <w:tcPr>
            <w:tcW w:w="322" w:type="dxa"/>
            <w:tcBorders>
              <w:top w:val="single" w:sz="4" w:space="0" w:color="auto"/>
              <w:left w:val="nil"/>
              <w:bottom w:val="single" w:sz="4" w:space="0" w:color="auto"/>
              <w:right w:val="nil"/>
            </w:tcBorders>
            <w:shd w:val="diagStripe" w:color="C6E0B4" w:fill="FFC000"/>
            <w:hideMark/>
          </w:tcPr>
          <w:p w14:paraId="1956B083" w14:textId="77777777" w:rsidR="00920C48" w:rsidRPr="00D93496" w:rsidRDefault="00920C48" w:rsidP="00806BE6">
            <w:pPr>
              <w:spacing w:line="240" w:lineRule="auto"/>
              <w:jc w:val="center"/>
              <w:rPr>
                <w:lang w:val="fr-FR"/>
              </w:rPr>
            </w:pPr>
            <w:r w:rsidRPr="00D93496">
              <w:rPr>
                <w:lang w:val="fr-FR"/>
              </w:rPr>
              <w:t>R66</w:t>
            </w:r>
          </w:p>
        </w:tc>
        <w:tc>
          <w:tcPr>
            <w:tcW w:w="322" w:type="dxa"/>
            <w:tcBorders>
              <w:top w:val="single" w:sz="4" w:space="0" w:color="auto"/>
              <w:left w:val="nil"/>
              <w:bottom w:val="single" w:sz="4" w:space="0" w:color="auto"/>
              <w:right w:val="nil"/>
            </w:tcBorders>
            <w:shd w:val="diagStripe" w:color="C6E0B4" w:fill="70AD47"/>
            <w:hideMark/>
          </w:tcPr>
          <w:p w14:paraId="2DBE4418" w14:textId="77777777" w:rsidR="00920C48" w:rsidRPr="00D93496" w:rsidRDefault="00920C48" w:rsidP="00806BE6">
            <w:pPr>
              <w:spacing w:line="240" w:lineRule="auto"/>
              <w:jc w:val="center"/>
              <w:rPr>
                <w:color w:val="548235"/>
                <w:lang w:val="fr-FR"/>
              </w:rPr>
            </w:pPr>
            <w:r w:rsidRPr="00D93496">
              <w:rPr>
                <w:color w:val="548235"/>
                <w:lang w:val="fr-FR"/>
              </w:rPr>
              <w:t>R67</w:t>
            </w:r>
          </w:p>
        </w:tc>
        <w:tc>
          <w:tcPr>
            <w:tcW w:w="322" w:type="dxa"/>
            <w:tcBorders>
              <w:top w:val="single" w:sz="4" w:space="0" w:color="auto"/>
              <w:left w:val="nil"/>
              <w:bottom w:val="single" w:sz="4" w:space="0" w:color="auto"/>
              <w:right w:val="nil"/>
            </w:tcBorders>
            <w:shd w:val="clear" w:color="000000" w:fill="ED7D31"/>
            <w:hideMark/>
          </w:tcPr>
          <w:p w14:paraId="77471087" w14:textId="77777777" w:rsidR="00920C48" w:rsidRPr="00D93496" w:rsidRDefault="00920C48" w:rsidP="00806BE6">
            <w:pPr>
              <w:spacing w:line="240" w:lineRule="auto"/>
              <w:jc w:val="center"/>
              <w:rPr>
                <w:color w:val="833C0C"/>
                <w:lang w:val="fr-FR"/>
              </w:rPr>
            </w:pPr>
            <w:r w:rsidRPr="00D93496">
              <w:rPr>
                <w:color w:val="833C0C"/>
                <w:lang w:val="fr-FR"/>
              </w:rPr>
              <w:t>R71*</w:t>
            </w:r>
          </w:p>
        </w:tc>
        <w:tc>
          <w:tcPr>
            <w:tcW w:w="321" w:type="dxa"/>
            <w:tcBorders>
              <w:top w:val="single" w:sz="4" w:space="0" w:color="auto"/>
              <w:left w:val="nil"/>
              <w:bottom w:val="single" w:sz="4" w:space="0" w:color="auto"/>
              <w:right w:val="nil"/>
            </w:tcBorders>
            <w:shd w:val="clear" w:color="000000" w:fill="A9D08E"/>
            <w:hideMark/>
          </w:tcPr>
          <w:p w14:paraId="7C51F3A4" w14:textId="77777777" w:rsidR="00920C48" w:rsidRPr="00D93496" w:rsidRDefault="00920C48" w:rsidP="00806BE6">
            <w:pPr>
              <w:spacing w:line="240" w:lineRule="auto"/>
              <w:jc w:val="center"/>
              <w:rPr>
                <w:color w:val="548235"/>
                <w:lang w:val="fr-FR"/>
              </w:rPr>
            </w:pPr>
            <w:r w:rsidRPr="00D93496">
              <w:rPr>
                <w:color w:val="548235"/>
                <w:lang w:val="fr-FR"/>
              </w:rPr>
              <w:t>R73</w:t>
            </w:r>
          </w:p>
        </w:tc>
        <w:tc>
          <w:tcPr>
            <w:tcW w:w="322" w:type="dxa"/>
            <w:tcBorders>
              <w:top w:val="single" w:sz="4" w:space="0" w:color="auto"/>
              <w:left w:val="nil"/>
              <w:bottom w:val="single" w:sz="4" w:space="0" w:color="auto"/>
              <w:right w:val="nil"/>
            </w:tcBorders>
            <w:shd w:val="clear" w:color="000000" w:fill="ED7D31"/>
            <w:hideMark/>
          </w:tcPr>
          <w:p w14:paraId="6EFCCA4B" w14:textId="77777777" w:rsidR="00920C48" w:rsidRPr="00D93496" w:rsidRDefault="00920C48" w:rsidP="00806BE6">
            <w:pPr>
              <w:spacing w:line="240" w:lineRule="auto"/>
              <w:jc w:val="center"/>
              <w:rPr>
                <w:color w:val="833C0C"/>
                <w:lang w:val="fr-FR"/>
              </w:rPr>
            </w:pPr>
            <w:r w:rsidRPr="00D93496">
              <w:rPr>
                <w:color w:val="833C0C"/>
                <w:lang w:val="fr-FR"/>
              </w:rPr>
              <w:t>R81*</w:t>
            </w:r>
          </w:p>
        </w:tc>
        <w:tc>
          <w:tcPr>
            <w:tcW w:w="322" w:type="dxa"/>
            <w:tcBorders>
              <w:top w:val="single" w:sz="4" w:space="0" w:color="auto"/>
              <w:left w:val="nil"/>
              <w:bottom w:val="single" w:sz="4" w:space="0" w:color="auto"/>
              <w:right w:val="nil"/>
            </w:tcBorders>
            <w:shd w:val="diagStripe" w:color="C6E0B4" w:fill="70AD47"/>
            <w:hideMark/>
          </w:tcPr>
          <w:p w14:paraId="72E998DA" w14:textId="77777777" w:rsidR="00920C48" w:rsidRPr="00D93496" w:rsidRDefault="00920C48" w:rsidP="00806BE6">
            <w:pPr>
              <w:spacing w:line="240" w:lineRule="auto"/>
              <w:jc w:val="center"/>
              <w:rPr>
                <w:color w:val="548235"/>
                <w:lang w:val="fr-FR"/>
              </w:rPr>
            </w:pPr>
            <w:r w:rsidRPr="00D93496">
              <w:rPr>
                <w:color w:val="548235"/>
                <w:lang w:val="fr-FR"/>
              </w:rPr>
              <w:t>R93</w:t>
            </w:r>
          </w:p>
        </w:tc>
        <w:tc>
          <w:tcPr>
            <w:tcW w:w="322" w:type="dxa"/>
            <w:tcBorders>
              <w:top w:val="single" w:sz="4" w:space="0" w:color="auto"/>
              <w:left w:val="nil"/>
              <w:bottom w:val="single" w:sz="4" w:space="0" w:color="auto"/>
              <w:right w:val="nil"/>
            </w:tcBorders>
            <w:shd w:val="diagStripe" w:color="C6E0B4" w:fill="70AD47"/>
            <w:hideMark/>
          </w:tcPr>
          <w:p w14:paraId="0699DBE9" w14:textId="77777777" w:rsidR="00920C48" w:rsidRPr="00D93496" w:rsidRDefault="00920C48" w:rsidP="00806BE6">
            <w:pPr>
              <w:spacing w:line="240" w:lineRule="auto"/>
              <w:jc w:val="center"/>
              <w:rPr>
                <w:color w:val="548235"/>
                <w:lang w:val="fr-FR"/>
              </w:rPr>
            </w:pPr>
            <w:r w:rsidRPr="00D93496">
              <w:rPr>
                <w:color w:val="548235"/>
                <w:lang w:val="fr-FR"/>
              </w:rPr>
              <w:t>R97</w:t>
            </w:r>
          </w:p>
        </w:tc>
        <w:tc>
          <w:tcPr>
            <w:tcW w:w="322" w:type="dxa"/>
            <w:tcBorders>
              <w:top w:val="single" w:sz="4" w:space="0" w:color="auto"/>
              <w:left w:val="nil"/>
              <w:bottom w:val="single" w:sz="4" w:space="0" w:color="auto"/>
              <w:right w:val="nil"/>
            </w:tcBorders>
            <w:shd w:val="diagStripe" w:color="375623" w:fill="70AD47"/>
            <w:hideMark/>
          </w:tcPr>
          <w:p w14:paraId="57961EBC" w14:textId="77777777" w:rsidR="00920C48" w:rsidRPr="00D93496" w:rsidRDefault="00920C48" w:rsidP="00806BE6">
            <w:pPr>
              <w:spacing w:line="240" w:lineRule="auto"/>
              <w:jc w:val="center"/>
              <w:rPr>
                <w:lang w:val="fr-FR"/>
              </w:rPr>
            </w:pPr>
            <w:r w:rsidRPr="00D93496">
              <w:rPr>
                <w:lang w:val="fr-FR"/>
              </w:rPr>
              <w:t>R102</w:t>
            </w:r>
          </w:p>
        </w:tc>
        <w:tc>
          <w:tcPr>
            <w:tcW w:w="322" w:type="dxa"/>
            <w:tcBorders>
              <w:top w:val="single" w:sz="4" w:space="0" w:color="auto"/>
              <w:left w:val="nil"/>
              <w:bottom w:val="single" w:sz="4" w:space="0" w:color="auto"/>
              <w:right w:val="nil"/>
            </w:tcBorders>
            <w:shd w:val="diagStripe" w:color="375623" w:fill="70AD47"/>
            <w:hideMark/>
          </w:tcPr>
          <w:p w14:paraId="3525E8C4" w14:textId="77777777" w:rsidR="00920C48" w:rsidRPr="00D93496" w:rsidRDefault="00920C48" w:rsidP="00806BE6">
            <w:pPr>
              <w:spacing w:line="240" w:lineRule="auto"/>
              <w:jc w:val="center"/>
              <w:rPr>
                <w:lang w:val="fr-FR"/>
              </w:rPr>
            </w:pPr>
            <w:r w:rsidRPr="00D93496">
              <w:rPr>
                <w:lang w:val="fr-FR"/>
              </w:rPr>
              <w:t>R105</w:t>
            </w:r>
          </w:p>
        </w:tc>
        <w:tc>
          <w:tcPr>
            <w:tcW w:w="322" w:type="dxa"/>
            <w:tcBorders>
              <w:top w:val="single" w:sz="4" w:space="0" w:color="auto"/>
              <w:left w:val="nil"/>
              <w:bottom w:val="single" w:sz="4" w:space="0" w:color="auto"/>
              <w:right w:val="nil"/>
            </w:tcBorders>
            <w:shd w:val="diagStripe" w:color="375623" w:fill="FFC000"/>
            <w:hideMark/>
          </w:tcPr>
          <w:p w14:paraId="0A5F7236" w14:textId="77777777" w:rsidR="00920C48" w:rsidRPr="00D93496" w:rsidRDefault="00920C48" w:rsidP="00806BE6">
            <w:pPr>
              <w:spacing w:line="240" w:lineRule="auto"/>
              <w:jc w:val="center"/>
              <w:rPr>
                <w:lang w:val="fr-FR"/>
              </w:rPr>
            </w:pPr>
            <w:r w:rsidRPr="00D93496">
              <w:rPr>
                <w:lang w:val="fr-FR"/>
              </w:rPr>
              <w:t>R107</w:t>
            </w:r>
          </w:p>
        </w:tc>
        <w:tc>
          <w:tcPr>
            <w:tcW w:w="322" w:type="dxa"/>
            <w:tcBorders>
              <w:top w:val="single" w:sz="4" w:space="0" w:color="auto"/>
              <w:left w:val="nil"/>
              <w:bottom w:val="single" w:sz="4" w:space="0" w:color="auto"/>
              <w:right w:val="nil"/>
            </w:tcBorders>
            <w:shd w:val="diagStripe" w:color="C6E0B4" w:fill="70AD47"/>
            <w:hideMark/>
          </w:tcPr>
          <w:p w14:paraId="0AAD2E47" w14:textId="77777777" w:rsidR="00920C48" w:rsidRPr="00D93496" w:rsidRDefault="00920C48" w:rsidP="00806BE6">
            <w:pPr>
              <w:spacing w:line="240" w:lineRule="auto"/>
              <w:jc w:val="center"/>
              <w:rPr>
                <w:color w:val="548235"/>
                <w:lang w:val="fr-FR"/>
              </w:rPr>
            </w:pPr>
            <w:r w:rsidRPr="00D93496">
              <w:rPr>
                <w:color w:val="548235"/>
                <w:lang w:val="fr-FR"/>
              </w:rPr>
              <w:t>R110</w:t>
            </w:r>
          </w:p>
        </w:tc>
        <w:tc>
          <w:tcPr>
            <w:tcW w:w="321" w:type="dxa"/>
            <w:tcBorders>
              <w:top w:val="single" w:sz="4" w:space="0" w:color="auto"/>
              <w:left w:val="nil"/>
              <w:bottom w:val="single" w:sz="4" w:space="0" w:color="auto"/>
              <w:right w:val="nil"/>
            </w:tcBorders>
            <w:shd w:val="diagStripe" w:color="C6E0B4" w:fill="70AD47"/>
            <w:hideMark/>
          </w:tcPr>
          <w:p w14:paraId="30D51729" w14:textId="77777777" w:rsidR="00920C48" w:rsidRPr="00D93496" w:rsidRDefault="00920C48" w:rsidP="00806BE6">
            <w:pPr>
              <w:spacing w:line="240" w:lineRule="auto"/>
              <w:jc w:val="center"/>
              <w:rPr>
                <w:color w:val="548235"/>
                <w:lang w:val="fr-FR"/>
              </w:rPr>
            </w:pPr>
            <w:r w:rsidRPr="00D93496">
              <w:rPr>
                <w:color w:val="548235"/>
                <w:lang w:val="fr-FR"/>
              </w:rPr>
              <w:t>R116</w:t>
            </w:r>
          </w:p>
        </w:tc>
        <w:tc>
          <w:tcPr>
            <w:tcW w:w="322" w:type="dxa"/>
            <w:tcBorders>
              <w:top w:val="single" w:sz="4" w:space="0" w:color="auto"/>
              <w:left w:val="nil"/>
              <w:bottom w:val="single" w:sz="4" w:space="0" w:color="auto"/>
              <w:right w:val="nil"/>
            </w:tcBorders>
            <w:shd w:val="clear" w:color="000000" w:fill="A9D08E"/>
            <w:hideMark/>
          </w:tcPr>
          <w:p w14:paraId="79E650AA" w14:textId="77777777" w:rsidR="00920C48" w:rsidRPr="00D93496" w:rsidRDefault="00920C48" w:rsidP="00806BE6">
            <w:pPr>
              <w:spacing w:line="240" w:lineRule="auto"/>
              <w:jc w:val="center"/>
              <w:rPr>
                <w:color w:val="548235"/>
                <w:lang w:val="fr-FR"/>
              </w:rPr>
            </w:pPr>
            <w:r w:rsidRPr="00D93496">
              <w:rPr>
                <w:color w:val="548235"/>
                <w:lang w:val="fr-FR"/>
              </w:rPr>
              <w:t>R118</w:t>
            </w:r>
          </w:p>
        </w:tc>
        <w:tc>
          <w:tcPr>
            <w:tcW w:w="322" w:type="dxa"/>
            <w:tcBorders>
              <w:top w:val="single" w:sz="4" w:space="0" w:color="auto"/>
              <w:left w:val="nil"/>
              <w:bottom w:val="single" w:sz="4" w:space="0" w:color="auto"/>
              <w:right w:val="nil"/>
            </w:tcBorders>
            <w:shd w:val="clear" w:color="000000" w:fill="ED7D31"/>
            <w:hideMark/>
          </w:tcPr>
          <w:p w14:paraId="13B1829F" w14:textId="77777777" w:rsidR="00920C48" w:rsidRPr="00D93496" w:rsidRDefault="00920C48" w:rsidP="00806BE6">
            <w:pPr>
              <w:spacing w:line="240" w:lineRule="auto"/>
              <w:jc w:val="center"/>
              <w:rPr>
                <w:color w:val="833C0C"/>
                <w:lang w:val="fr-FR"/>
              </w:rPr>
            </w:pPr>
            <w:r w:rsidRPr="00D93496">
              <w:rPr>
                <w:color w:val="833C0C"/>
                <w:lang w:val="fr-FR"/>
              </w:rPr>
              <w:t>R121</w:t>
            </w:r>
          </w:p>
        </w:tc>
        <w:tc>
          <w:tcPr>
            <w:tcW w:w="322" w:type="dxa"/>
            <w:tcBorders>
              <w:top w:val="single" w:sz="4" w:space="0" w:color="auto"/>
              <w:left w:val="nil"/>
              <w:bottom w:val="single" w:sz="4" w:space="0" w:color="auto"/>
              <w:right w:val="nil"/>
            </w:tcBorders>
            <w:shd w:val="clear" w:color="000000" w:fill="A9D08E"/>
            <w:hideMark/>
          </w:tcPr>
          <w:p w14:paraId="1BECC0CA" w14:textId="77777777" w:rsidR="00920C48" w:rsidRPr="00D93496" w:rsidRDefault="00920C48" w:rsidP="00806BE6">
            <w:pPr>
              <w:spacing w:line="240" w:lineRule="auto"/>
              <w:jc w:val="center"/>
              <w:rPr>
                <w:color w:val="548235"/>
                <w:lang w:val="fr-FR"/>
              </w:rPr>
            </w:pPr>
            <w:r w:rsidRPr="00D93496">
              <w:rPr>
                <w:color w:val="548235"/>
                <w:lang w:val="fr-FR"/>
              </w:rPr>
              <w:t>R122</w:t>
            </w:r>
          </w:p>
        </w:tc>
        <w:tc>
          <w:tcPr>
            <w:tcW w:w="322" w:type="dxa"/>
            <w:tcBorders>
              <w:top w:val="single" w:sz="4" w:space="0" w:color="auto"/>
              <w:left w:val="nil"/>
              <w:bottom w:val="single" w:sz="4" w:space="0" w:color="auto"/>
              <w:right w:val="nil"/>
            </w:tcBorders>
            <w:shd w:val="clear" w:color="000000" w:fill="ED7D31"/>
            <w:hideMark/>
          </w:tcPr>
          <w:p w14:paraId="64ACD39B" w14:textId="77777777" w:rsidR="00920C48" w:rsidRPr="00D93496" w:rsidRDefault="00920C48" w:rsidP="00806BE6">
            <w:pPr>
              <w:spacing w:line="240" w:lineRule="auto"/>
              <w:jc w:val="center"/>
              <w:rPr>
                <w:color w:val="833C0C"/>
                <w:lang w:val="fr-FR"/>
              </w:rPr>
            </w:pPr>
            <w:r w:rsidRPr="00D93496">
              <w:rPr>
                <w:color w:val="833C0C"/>
                <w:lang w:val="fr-FR"/>
              </w:rPr>
              <w:t>R125*</w:t>
            </w:r>
          </w:p>
        </w:tc>
        <w:tc>
          <w:tcPr>
            <w:tcW w:w="322" w:type="dxa"/>
            <w:tcBorders>
              <w:top w:val="single" w:sz="4" w:space="0" w:color="auto"/>
              <w:left w:val="nil"/>
              <w:bottom w:val="single" w:sz="4" w:space="0" w:color="auto"/>
              <w:right w:val="nil"/>
            </w:tcBorders>
            <w:shd w:val="diagStripe" w:color="375623" w:fill="70AD47"/>
            <w:hideMark/>
          </w:tcPr>
          <w:p w14:paraId="553ED36C" w14:textId="77777777" w:rsidR="00920C48" w:rsidRPr="00D93496" w:rsidRDefault="00920C48" w:rsidP="00806BE6">
            <w:pPr>
              <w:spacing w:line="240" w:lineRule="auto"/>
              <w:jc w:val="center"/>
              <w:rPr>
                <w:lang w:val="fr-FR"/>
              </w:rPr>
            </w:pPr>
            <w:r w:rsidRPr="00D93496">
              <w:rPr>
                <w:lang w:val="fr-FR"/>
              </w:rPr>
              <w:t>R144</w:t>
            </w:r>
          </w:p>
        </w:tc>
        <w:tc>
          <w:tcPr>
            <w:tcW w:w="322" w:type="dxa"/>
            <w:tcBorders>
              <w:top w:val="single" w:sz="4" w:space="0" w:color="auto"/>
              <w:left w:val="nil"/>
              <w:bottom w:val="single" w:sz="4" w:space="0" w:color="auto"/>
              <w:right w:val="nil"/>
            </w:tcBorders>
            <w:shd w:val="diagStripe" w:color="375623" w:fill="70AD47"/>
            <w:hideMark/>
          </w:tcPr>
          <w:p w14:paraId="6641C893" w14:textId="77777777" w:rsidR="00920C48" w:rsidRPr="00D93496" w:rsidRDefault="00920C48" w:rsidP="00806BE6">
            <w:pPr>
              <w:spacing w:line="240" w:lineRule="auto"/>
              <w:jc w:val="center"/>
              <w:rPr>
                <w:lang w:val="fr-FR"/>
              </w:rPr>
            </w:pPr>
            <w:r w:rsidRPr="00D93496">
              <w:rPr>
                <w:lang w:val="fr-FR"/>
              </w:rPr>
              <w:t>R147</w:t>
            </w:r>
          </w:p>
        </w:tc>
        <w:tc>
          <w:tcPr>
            <w:tcW w:w="322" w:type="dxa"/>
            <w:tcBorders>
              <w:top w:val="single" w:sz="4" w:space="0" w:color="auto"/>
              <w:left w:val="nil"/>
              <w:bottom w:val="single" w:sz="4" w:space="0" w:color="auto"/>
              <w:right w:val="nil"/>
            </w:tcBorders>
            <w:shd w:val="clear" w:color="000000" w:fill="ED7D31"/>
            <w:hideMark/>
          </w:tcPr>
          <w:p w14:paraId="04B8904A" w14:textId="77777777" w:rsidR="00920C48" w:rsidRPr="00D93496" w:rsidRDefault="00920C48" w:rsidP="00806BE6">
            <w:pPr>
              <w:spacing w:line="240" w:lineRule="auto"/>
              <w:jc w:val="center"/>
              <w:rPr>
                <w:color w:val="833C0C"/>
                <w:lang w:val="fr-FR"/>
              </w:rPr>
            </w:pPr>
            <w:r w:rsidRPr="00D93496">
              <w:rPr>
                <w:color w:val="833C0C"/>
                <w:lang w:val="fr-FR"/>
              </w:rPr>
              <w:t>R151*</w:t>
            </w:r>
          </w:p>
        </w:tc>
        <w:tc>
          <w:tcPr>
            <w:tcW w:w="322" w:type="dxa"/>
            <w:tcBorders>
              <w:top w:val="single" w:sz="4" w:space="0" w:color="auto"/>
              <w:left w:val="nil"/>
              <w:bottom w:val="single" w:sz="4" w:space="0" w:color="auto"/>
              <w:right w:val="nil"/>
            </w:tcBorders>
            <w:shd w:val="clear" w:color="000000" w:fill="ED7D31"/>
            <w:hideMark/>
          </w:tcPr>
          <w:p w14:paraId="3784150A" w14:textId="77777777" w:rsidR="00920C48" w:rsidRPr="00D93496" w:rsidRDefault="00920C48" w:rsidP="00806BE6">
            <w:pPr>
              <w:spacing w:line="240" w:lineRule="auto"/>
              <w:jc w:val="center"/>
              <w:rPr>
                <w:color w:val="833C0C"/>
                <w:lang w:val="fr-FR"/>
              </w:rPr>
            </w:pPr>
            <w:r w:rsidRPr="00D93496">
              <w:rPr>
                <w:color w:val="833C0C"/>
                <w:lang w:val="fr-FR"/>
              </w:rPr>
              <w:t>R158*</w:t>
            </w:r>
          </w:p>
        </w:tc>
        <w:tc>
          <w:tcPr>
            <w:tcW w:w="321" w:type="dxa"/>
            <w:tcBorders>
              <w:top w:val="single" w:sz="4" w:space="0" w:color="auto"/>
              <w:left w:val="nil"/>
              <w:bottom w:val="single" w:sz="4" w:space="0" w:color="auto"/>
              <w:right w:val="nil"/>
            </w:tcBorders>
            <w:shd w:val="clear" w:color="000000" w:fill="ED7D31"/>
            <w:hideMark/>
          </w:tcPr>
          <w:p w14:paraId="6127F646" w14:textId="77777777" w:rsidR="00920C48" w:rsidRPr="00D93496" w:rsidRDefault="00920C48" w:rsidP="00806BE6">
            <w:pPr>
              <w:spacing w:line="240" w:lineRule="auto"/>
              <w:jc w:val="center"/>
              <w:rPr>
                <w:color w:val="833C0C"/>
                <w:lang w:val="fr-FR"/>
              </w:rPr>
            </w:pPr>
            <w:r w:rsidRPr="00D93496">
              <w:rPr>
                <w:color w:val="833C0C"/>
                <w:lang w:val="fr-FR"/>
              </w:rPr>
              <w:t>R159*</w:t>
            </w:r>
          </w:p>
        </w:tc>
        <w:tc>
          <w:tcPr>
            <w:tcW w:w="322" w:type="dxa"/>
            <w:tcBorders>
              <w:top w:val="single" w:sz="4" w:space="0" w:color="auto"/>
              <w:left w:val="nil"/>
              <w:bottom w:val="single" w:sz="4" w:space="0" w:color="auto"/>
              <w:right w:val="nil"/>
            </w:tcBorders>
            <w:shd w:val="diagStripe" w:color="375623" w:fill="70AD47"/>
            <w:hideMark/>
          </w:tcPr>
          <w:p w14:paraId="551FCCDF" w14:textId="77777777" w:rsidR="00920C48" w:rsidRPr="00D93496" w:rsidRDefault="00920C48" w:rsidP="00806BE6">
            <w:pPr>
              <w:spacing w:line="240" w:lineRule="auto"/>
              <w:jc w:val="center"/>
              <w:rPr>
                <w:lang w:val="fr-FR"/>
              </w:rPr>
            </w:pPr>
            <w:r w:rsidRPr="00D93496">
              <w:rPr>
                <w:lang w:val="fr-FR"/>
              </w:rPr>
              <w:t>R160</w:t>
            </w:r>
          </w:p>
        </w:tc>
        <w:tc>
          <w:tcPr>
            <w:tcW w:w="322" w:type="dxa"/>
            <w:tcBorders>
              <w:top w:val="single" w:sz="4" w:space="0" w:color="auto"/>
              <w:left w:val="nil"/>
              <w:bottom w:val="single" w:sz="4" w:space="0" w:color="auto"/>
              <w:right w:val="nil"/>
            </w:tcBorders>
            <w:shd w:val="diagStripe" w:color="C6E0B4" w:fill="70AD47"/>
            <w:hideMark/>
          </w:tcPr>
          <w:p w14:paraId="40036100" w14:textId="77777777" w:rsidR="00920C48" w:rsidRPr="00D93496" w:rsidRDefault="00920C48" w:rsidP="00806BE6">
            <w:pPr>
              <w:spacing w:line="240" w:lineRule="auto"/>
              <w:jc w:val="center"/>
              <w:rPr>
                <w:color w:val="548235"/>
                <w:lang w:val="fr-FR"/>
              </w:rPr>
            </w:pPr>
            <w:r w:rsidRPr="00D93496">
              <w:rPr>
                <w:color w:val="548235"/>
                <w:lang w:val="fr-FR"/>
              </w:rPr>
              <w:t>R161</w:t>
            </w:r>
          </w:p>
        </w:tc>
        <w:tc>
          <w:tcPr>
            <w:tcW w:w="322" w:type="dxa"/>
            <w:tcBorders>
              <w:top w:val="single" w:sz="4" w:space="0" w:color="auto"/>
              <w:left w:val="nil"/>
              <w:bottom w:val="single" w:sz="4" w:space="0" w:color="auto"/>
              <w:right w:val="nil"/>
            </w:tcBorders>
            <w:shd w:val="clear" w:color="000000" w:fill="A9D08E"/>
            <w:hideMark/>
          </w:tcPr>
          <w:p w14:paraId="5CAD1C9B" w14:textId="77777777" w:rsidR="00920C48" w:rsidRPr="00D93496" w:rsidRDefault="00920C48" w:rsidP="00806BE6">
            <w:pPr>
              <w:spacing w:line="240" w:lineRule="auto"/>
              <w:jc w:val="center"/>
              <w:rPr>
                <w:color w:val="548235"/>
                <w:lang w:val="fr-FR"/>
              </w:rPr>
            </w:pPr>
            <w:r w:rsidRPr="00D93496">
              <w:rPr>
                <w:color w:val="548235"/>
                <w:lang w:val="fr-FR"/>
              </w:rPr>
              <w:t>R162</w:t>
            </w:r>
          </w:p>
        </w:tc>
        <w:tc>
          <w:tcPr>
            <w:tcW w:w="322" w:type="dxa"/>
            <w:tcBorders>
              <w:top w:val="single" w:sz="4" w:space="0" w:color="auto"/>
              <w:left w:val="nil"/>
              <w:bottom w:val="single" w:sz="4" w:space="0" w:color="auto"/>
              <w:right w:val="nil"/>
            </w:tcBorders>
            <w:shd w:val="clear" w:color="000000" w:fill="A9D08E"/>
            <w:hideMark/>
          </w:tcPr>
          <w:p w14:paraId="782F5DD1" w14:textId="77777777" w:rsidR="00920C48" w:rsidRPr="00D93496" w:rsidRDefault="00920C48" w:rsidP="00806BE6">
            <w:pPr>
              <w:spacing w:line="240" w:lineRule="auto"/>
              <w:jc w:val="center"/>
              <w:rPr>
                <w:color w:val="548235"/>
                <w:lang w:val="fr-FR"/>
              </w:rPr>
            </w:pPr>
            <w:r w:rsidRPr="00D93496">
              <w:rPr>
                <w:color w:val="548235"/>
                <w:lang w:val="fr-FR"/>
              </w:rPr>
              <w:t>R163</w:t>
            </w:r>
          </w:p>
        </w:tc>
        <w:tc>
          <w:tcPr>
            <w:tcW w:w="322" w:type="dxa"/>
            <w:tcBorders>
              <w:top w:val="single" w:sz="4" w:space="0" w:color="auto"/>
              <w:left w:val="nil"/>
              <w:bottom w:val="single" w:sz="4" w:space="0" w:color="auto"/>
              <w:right w:val="nil"/>
            </w:tcBorders>
            <w:shd w:val="clear" w:color="000000" w:fill="ED7D31"/>
            <w:hideMark/>
          </w:tcPr>
          <w:p w14:paraId="4C2F1043" w14:textId="77777777" w:rsidR="00920C48" w:rsidRPr="00D93496" w:rsidRDefault="00920C48" w:rsidP="00806BE6">
            <w:pPr>
              <w:spacing w:line="240" w:lineRule="auto"/>
              <w:jc w:val="center"/>
              <w:rPr>
                <w:color w:val="833C0C"/>
                <w:lang w:val="fr-FR"/>
              </w:rPr>
            </w:pPr>
            <w:r w:rsidRPr="00D93496">
              <w:rPr>
                <w:color w:val="833C0C"/>
                <w:lang w:val="fr-FR"/>
              </w:rPr>
              <w:t>R166*</w:t>
            </w:r>
          </w:p>
        </w:tc>
        <w:tc>
          <w:tcPr>
            <w:tcW w:w="322" w:type="dxa"/>
            <w:tcBorders>
              <w:top w:val="single" w:sz="4" w:space="0" w:color="auto"/>
              <w:left w:val="nil"/>
              <w:bottom w:val="single" w:sz="4" w:space="0" w:color="auto"/>
              <w:right w:val="nil"/>
            </w:tcBorders>
            <w:shd w:val="clear" w:color="000000" w:fill="ED7D31"/>
            <w:hideMark/>
          </w:tcPr>
          <w:p w14:paraId="448FC590" w14:textId="77777777" w:rsidR="00920C48" w:rsidRPr="00D93496" w:rsidRDefault="00920C48" w:rsidP="00806BE6">
            <w:pPr>
              <w:spacing w:line="240" w:lineRule="auto"/>
              <w:jc w:val="center"/>
              <w:rPr>
                <w:color w:val="833C0C"/>
                <w:lang w:val="fr-FR"/>
              </w:rPr>
            </w:pPr>
            <w:r w:rsidRPr="00D93496">
              <w:rPr>
                <w:color w:val="833C0C"/>
                <w:lang w:val="fr-FR"/>
              </w:rPr>
              <w:t>R167*</w:t>
            </w:r>
          </w:p>
        </w:tc>
        <w:tc>
          <w:tcPr>
            <w:tcW w:w="322" w:type="dxa"/>
            <w:tcBorders>
              <w:top w:val="single" w:sz="4" w:space="0" w:color="auto"/>
              <w:left w:val="nil"/>
              <w:bottom w:val="single" w:sz="4" w:space="0" w:color="auto"/>
              <w:right w:val="nil"/>
            </w:tcBorders>
            <w:shd w:val="diagStripe" w:color="375623" w:fill="70AD47"/>
            <w:hideMark/>
          </w:tcPr>
          <w:p w14:paraId="5A9AFC61" w14:textId="77777777" w:rsidR="00920C48" w:rsidRPr="00D93496" w:rsidRDefault="00920C48" w:rsidP="00806BE6">
            <w:pPr>
              <w:spacing w:line="240" w:lineRule="auto"/>
              <w:jc w:val="center"/>
              <w:rPr>
                <w:lang w:val="fr-FR"/>
              </w:rPr>
            </w:pPr>
            <w:r w:rsidRPr="00D93496">
              <w:rPr>
                <w:lang w:val="fr-FR"/>
              </w:rPr>
              <w:t>GTR6</w:t>
            </w:r>
          </w:p>
        </w:tc>
        <w:tc>
          <w:tcPr>
            <w:tcW w:w="322" w:type="dxa"/>
            <w:tcBorders>
              <w:top w:val="single" w:sz="4" w:space="0" w:color="auto"/>
              <w:left w:val="nil"/>
              <w:bottom w:val="single" w:sz="4" w:space="0" w:color="auto"/>
              <w:right w:val="single" w:sz="4" w:space="0" w:color="auto"/>
            </w:tcBorders>
            <w:shd w:val="clear" w:color="000000" w:fill="ED7D31"/>
            <w:hideMark/>
          </w:tcPr>
          <w:p w14:paraId="06D0F1A1" w14:textId="77777777" w:rsidR="00920C48" w:rsidRPr="00D93496" w:rsidRDefault="00920C48" w:rsidP="00806BE6">
            <w:pPr>
              <w:spacing w:line="240" w:lineRule="auto"/>
              <w:jc w:val="center"/>
              <w:rPr>
                <w:color w:val="833C0C"/>
                <w:lang w:val="fr-FR"/>
              </w:rPr>
            </w:pPr>
            <w:r w:rsidRPr="00D93496">
              <w:rPr>
                <w:color w:val="833C0C"/>
                <w:lang w:val="fr-FR"/>
              </w:rPr>
              <w:t>GTR12</w:t>
            </w:r>
          </w:p>
        </w:tc>
        <w:tc>
          <w:tcPr>
            <w:tcW w:w="295" w:type="dxa"/>
            <w:tcBorders>
              <w:top w:val="nil"/>
              <w:left w:val="single" w:sz="4" w:space="0" w:color="auto"/>
              <w:bottom w:val="nil"/>
              <w:right w:val="single" w:sz="8" w:space="0" w:color="auto"/>
            </w:tcBorders>
            <w:shd w:val="clear" w:color="000000" w:fill="BFBFBF"/>
            <w:noWrap/>
            <w:hideMark/>
          </w:tcPr>
          <w:p w14:paraId="18D25F8B" w14:textId="77777777" w:rsidR="00920C48" w:rsidRPr="00D93496" w:rsidRDefault="00920C48" w:rsidP="00806BE6">
            <w:pPr>
              <w:spacing w:line="240" w:lineRule="auto"/>
              <w:jc w:val="center"/>
              <w:rPr>
                <w:color w:val="833C0C"/>
                <w:lang w:val="fr-FR"/>
              </w:rPr>
            </w:pPr>
          </w:p>
        </w:tc>
      </w:tr>
      <w:tr w:rsidR="00104896" w:rsidRPr="00D93496" w14:paraId="02B7958D" w14:textId="77777777" w:rsidTr="00806BE6">
        <w:trPr>
          <w:cantSplit/>
          <w:trHeight w:val="1134"/>
        </w:trPr>
        <w:tc>
          <w:tcPr>
            <w:tcW w:w="416" w:type="dxa"/>
            <w:tcBorders>
              <w:top w:val="single" w:sz="4" w:space="0" w:color="auto"/>
              <w:left w:val="single" w:sz="4" w:space="0" w:color="auto"/>
              <w:bottom w:val="single" w:sz="4" w:space="0" w:color="auto"/>
              <w:right w:val="nil"/>
            </w:tcBorders>
            <w:vAlign w:val="center"/>
            <w:hideMark/>
          </w:tcPr>
          <w:p w14:paraId="20A82DE3" w14:textId="77777777" w:rsidR="00920C48" w:rsidRPr="00D93496" w:rsidRDefault="00920C48" w:rsidP="00806BE6">
            <w:pPr>
              <w:spacing w:line="240" w:lineRule="auto"/>
              <w:jc w:val="center"/>
              <w:rPr>
                <w:b/>
                <w:bCs/>
                <w:sz w:val="24"/>
                <w:szCs w:val="24"/>
                <w:lang w:val="fr-FR"/>
              </w:rPr>
            </w:pPr>
            <w:r w:rsidRPr="00D93496">
              <w:rPr>
                <w:b/>
                <w:bCs/>
                <w:sz w:val="24"/>
                <w:szCs w:val="24"/>
                <w:lang w:val="fr-FR"/>
              </w:rPr>
              <w:t>GRSP</w:t>
            </w:r>
          </w:p>
        </w:tc>
        <w:tc>
          <w:tcPr>
            <w:tcW w:w="321" w:type="dxa"/>
            <w:tcBorders>
              <w:top w:val="single" w:sz="4" w:space="0" w:color="auto"/>
              <w:left w:val="nil"/>
              <w:bottom w:val="single" w:sz="4" w:space="0" w:color="auto"/>
              <w:right w:val="nil"/>
            </w:tcBorders>
            <w:shd w:val="diagStripe" w:color="375623" w:fill="FFC000"/>
            <w:hideMark/>
          </w:tcPr>
          <w:p w14:paraId="6EF52492" w14:textId="77777777" w:rsidR="00920C48" w:rsidRPr="00D93496" w:rsidRDefault="00920C48" w:rsidP="00806BE6">
            <w:pPr>
              <w:spacing w:line="240" w:lineRule="auto"/>
              <w:jc w:val="center"/>
              <w:rPr>
                <w:lang w:val="fr-FR"/>
              </w:rPr>
            </w:pPr>
            <w:r w:rsidRPr="00D93496">
              <w:rPr>
                <w:lang w:val="fr-FR"/>
              </w:rPr>
              <w:t>R11</w:t>
            </w:r>
          </w:p>
        </w:tc>
        <w:tc>
          <w:tcPr>
            <w:tcW w:w="322" w:type="dxa"/>
            <w:tcBorders>
              <w:top w:val="single" w:sz="4" w:space="0" w:color="auto"/>
              <w:left w:val="nil"/>
              <w:bottom w:val="single" w:sz="4" w:space="0" w:color="auto"/>
              <w:right w:val="nil"/>
            </w:tcBorders>
            <w:shd w:val="clear" w:color="000000" w:fill="ED7D31"/>
            <w:hideMark/>
          </w:tcPr>
          <w:p w14:paraId="4D88DD57" w14:textId="77777777" w:rsidR="00920C48" w:rsidRPr="00D93496" w:rsidRDefault="00920C48" w:rsidP="00806BE6">
            <w:pPr>
              <w:spacing w:line="240" w:lineRule="auto"/>
              <w:jc w:val="center"/>
              <w:rPr>
                <w:color w:val="833C0C"/>
                <w:lang w:val="fr-FR"/>
              </w:rPr>
            </w:pPr>
            <w:r w:rsidRPr="00D93496">
              <w:rPr>
                <w:color w:val="833C0C"/>
                <w:lang w:val="fr-FR"/>
              </w:rPr>
              <w:t>R12</w:t>
            </w:r>
          </w:p>
        </w:tc>
        <w:tc>
          <w:tcPr>
            <w:tcW w:w="322" w:type="dxa"/>
            <w:tcBorders>
              <w:top w:val="single" w:sz="4" w:space="0" w:color="auto"/>
              <w:left w:val="nil"/>
              <w:bottom w:val="single" w:sz="4" w:space="0" w:color="auto"/>
              <w:right w:val="nil"/>
            </w:tcBorders>
            <w:shd w:val="diagStripe" w:color="C6E0B4" w:fill="FFC000"/>
            <w:hideMark/>
          </w:tcPr>
          <w:p w14:paraId="16A02674" w14:textId="77777777" w:rsidR="00920C48" w:rsidRPr="00D93496" w:rsidRDefault="00920C48" w:rsidP="00806BE6">
            <w:pPr>
              <w:spacing w:line="240" w:lineRule="auto"/>
              <w:jc w:val="center"/>
              <w:rPr>
                <w:lang w:val="fr-FR"/>
              </w:rPr>
            </w:pPr>
            <w:r w:rsidRPr="00D93496">
              <w:rPr>
                <w:lang w:val="fr-FR"/>
              </w:rPr>
              <w:t>R14</w:t>
            </w:r>
          </w:p>
        </w:tc>
        <w:tc>
          <w:tcPr>
            <w:tcW w:w="322" w:type="dxa"/>
            <w:tcBorders>
              <w:top w:val="single" w:sz="4" w:space="0" w:color="auto"/>
              <w:left w:val="nil"/>
              <w:bottom w:val="single" w:sz="4" w:space="0" w:color="auto"/>
              <w:right w:val="nil"/>
            </w:tcBorders>
            <w:shd w:val="diagStripe" w:color="375623" w:fill="FFC000"/>
            <w:hideMark/>
          </w:tcPr>
          <w:p w14:paraId="18EFED6F" w14:textId="77777777" w:rsidR="00920C48" w:rsidRPr="00D93496" w:rsidRDefault="00920C48" w:rsidP="00806BE6">
            <w:pPr>
              <w:spacing w:line="240" w:lineRule="auto"/>
              <w:jc w:val="center"/>
              <w:rPr>
                <w:lang w:val="fr-FR"/>
              </w:rPr>
            </w:pPr>
            <w:r w:rsidRPr="00D93496">
              <w:rPr>
                <w:lang w:val="fr-FR"/>
              </w:rPr>
              <w:t>R16</w:t>
            </w:r>
          </w:p>
        </w:tc>
        <w:tc>
          <w:tcPr>
            <w:tcW w:w="322" w:type="dxa"/>
            <w:tcBorders>
              <w:top w:val="single" w:sz="4" w:space="0" w:color="auto"/>
              <w:left w:val="nil"/>
              <w:bottom w:val="single" w:sz="4" w:space="0" w:color="auto"/>
              <w:right w:val="nil"/>
            </w:tcBorders>
            <w:shd w:val="diagStripe" w:color="375623" w:fill="FFC000"/>
            <w:hideMark/>
          </w:tcPr>
          <w:p w14:paraId="47748521" w14:textId="77777777" w:rsidR="00920C48" w:rsidRPr="00D93496" w:rsidRDefault="00920C48" w:rsidP="00806BE6">
            <w:pPr>
              <w:spacing w:line="240" w:lineRule="auto"/>
              <w:jc w:val="center"/>
              <w:rPr>
                <w:lang w:val="fr-FR"/>
              </w:rPr>
            </w:pPr>
            <w:r w:rsidRPr="00D93496">
              <w:rPr>
                <w:lang w:val="fr-FR"/>
              </w:rPr>
              <w:t>R17</w:t>
            </w:r>
          </w:p>
        </w:tc>
        <w:tc>
          <w:tcPr>
            <w:tcW w:w="322" w:type="dxa"/>
            <w:tcBorders>
              <w:top w:val="single" w:sz="4" w:space="0" w:color="auto"/>
              <w:left w:val="nil"/>
              <w:bottom w:val="single" w:sz="4" w:space="0" w:color="auto"/>
              <w:right w:val="nil"/>
            </w:tcBorders>
            <w:shd w:val="diagStripe" w:color="375623" w:fill="FFC000"/>
            <w:hideMark/>
          </w:tcPr>
          <w:p w14:paraId="5C24199B" w14:textId="77777777" w:rsidR="00920C48" w:rsidRPr="00D93496" w:rsidRDefault="00920C48" w:rsidP="00806BE6">
            <w:pPr>
              <w:spacing w:line="240" w:lineRule="auto"/>
              <w:jc w:val="center"/>
              <w:rPr>
                <w:lang w:val="fr-FR"/>
              </w:rPr>
            </w:pPr>
            <w:r w:rsidRPr="00D93496">
              <w:rPr>
                <w:lang w:val="fr-FR"/>
              </w:rPr>
              <w:t>R21</w:t>
            </w:r>
          </w:p>
        </w:tc>
        <w:tc>
          <w:tcPr>
            <w:tcW w:w="322" w:type="dxa"/>
            <w:tcBorders>
              <w:top w:val="single" w:sz="4" w:space="0" w:color="auto"/>
              <w:left w:val="nil"/>
              <w:bottom w:val="single" w:sz="4" w:space="0" w:color="auto"/>
              <w:right w:val="nil"/>
            </w:tcBorders>
            <w:shd w:val="clear" w:color="000000" w:fill="A9D08E"/>
            <w:hideMark/>
          </w:tcPr>
          <w:p w14:paraId="6FF7283F" w14:textId="77777777" w:rsidR="00920C48" w:rsidRPr="00D93496" w:rsidRDefault="00920C48" w:rsidP="00806BE6">
            <w:pPr>
              <w:spacing w:line="240" w:lineRule="auto"/>
              <w:jc w:val="center"/>
              <w:rPr>
                <w:color w:val="548235"/>
                <w:lang w:val="fr-FR"/>
              </w:rPr>
            </w:pPr>
            <w:r w:rsidRPr="00D93496">
              <w:rPr>
                <w:color w:val="548235"/>
                <w:lang w:val="fr-FR"/>
              </w:rPr>
              <w:t>R22</w:t>
            </w:r>
          </w:p>
        </w:tc>
        <w:tc>
          <w:tcPr>
            <w:tcW w:w="322" w:type="dxa"/>
            <w:tcBorders>
              <w:top w:val="single" w:sz="4" w:space="0" w:color="auto"/>
              <w:left w:val="nil"/>
              <w:bottom w:val="single" w:sz="4" w:space="0" w:color="auto"/>
              <w:right w:val="nil"/>
            </w:tcBorders>
            <w:shd w:val="diagStripe" w:color="C6E0B4" w:fill="FFC000"/>
            <w:hideMark/>
          </w:tcPr>
          <w:p w14:paraId="77CFEA06" w14:textId="77777777" w:rsidR="00920C48" w:rsidRPr="00D93496" w:rsidRDefault="00920C48" w:rsidP="00806BE6">
            <w:pPr>
              <w:spacing w:line="240" w:lineRule="auto"/>
              <w:jc w:val="center"/>
              <w:rPr>
                <w:lang w:val="fr-FR"/>
              </w:rPr>
            </w:pPr>
            <w:r w:rsidRPr="00D93496">
              <w:rPr>
                <w:lang w:val="fr-FR"/>
              </w:rPr>
              <w:t>R25</w:t>
            </w:r>
          </w:p>
        </w:tc>
        <w:tc>
          <w:tcPr>
            <w:tcW w:w="321" w:type="dxa"/>
            <w:tcBorders>
              <w:top w:val="single" w:sz="4" w:space="0" w:color="auto"/>
              <w:left w:val="nil"/>
              <w:bottom w:val="single" w:sz="4" w:space="0" w:color="auto"/>
              <w:right w:val="nil"/>
            </w:tcBorders>
            <w:shd w:val="diagStripe" w:color="375623" w:fill="FFC000"/>
            <w:hideMark/>
          </w:tcPr>
          <w:p w14:paraId="7E51F32B" w14:textId="77777777" w:rsidR="00920C48" w:rsidRPr="00D93496" w:rsidRDefault="00920C48" w:rsidP="00806BE6">
            <w:pPr>
              <w:spacing w:line="240" w:lineRule="auto"/>
              <w:jc w:val="center"/>
              <w:rPr>
                <w:lang w:val="fr-FR"/>
              </w:rPr>
            </w:pPr>
            <w:r w:rsidRPr="00D93496">
              <w:rPr>
                <w:lang w:val="fr-FR"/>
              </w:rPr>
              <w:t>R29</w:t>
            </w:r>
          </w:p>
        </w:tc>
        <w:tc>
          <w:tcPr>
            <w:tcW w:w="322" w:type="dxa"/>
            <w:tcBorders>
              <w:top w:val="single" w:sz="4" w:space="0" w:color="auto"/>
              <w:left w:val="nil"/>
              <w:bottom w:val="single" w:sz="4" w:space="0" w:color="auto"/>
              <w:right w:val="nil"/>
            </w:tcBorders>
            <w:shd w:val="diagStripe" w:color="C6E0B4" w:fill="70AD47"/>
            <w:hideMark/>
          </w:tcPr>
          <w:p w14:paraId="28EAB6BA" w14:textId="77777777" w:rsidR="00920C48" w:rsidRPr="00D93496" w:rsidRDefault="00920C48" w:rsidP="00806BE6">
            <w:pPr>
              <w:spacing w:line="240" w:lineRule="auto"/>
              <w:jc w:val="center"/>
              <w:rPr>
                <w:color w:val="548235"/>
                <w:lang w:val="fr-FR"/>
              </w:rPr>
            </w:pPr>
            <w:r w:rsidRPr="00D93496">
              <w:rPr>
                <w:color w:val="548235"/>
                <w:lang w:val="fr-FR"/>
              </w:rPr>
              <w:t>R32</w:t>
            </w:r>
          </w:p>
        </w:tc>
        <w:tc>
          <w:tcPr>
            <w:tcW w:w="322" w:type="dxa"/>
            <w:tcBorders>
              <w:top w:val="single" w:sz="4" w:space="0" w:color="auto"/>
              <w:left w:val="nil"/>
              <w:bottom w:val="single" w:sz="4" w:space="0" w:color="auto"/>
              <w:right w:val="nil"/>
            </w:tcBorders>
            <w:shd w:val="diagStripe" w:color="C6E0B4" w:fill="70AD47"/>
            <w:hideMark/>
          </w:tcPr>
          <w:p w14:paraId="4F70CC05" w14:textId="77777777" w:rsidR="00920C48" w:rsidRPr="00D93496" w:rsidRDefault="00920C48" w:rsidP="00806BE6">
            <w:pPr>
              <w:spacing w:line="240" w:lineRule="auto"/>
              <w:jc w:val="center"/>
              <w:rPr>
                <w:color w:val="548235"/>
                <w:lang w:val="fr-FR"/>
              </w:rPr>
            </w:pPr>
            <w:r w:rsidRPr="00D93496">
              <w:rPr>
                <w:color w:val="548235"/>
                <w:lang w:val="fr-FR"/>
              </w:rPr>
              <w:t>R33</w:t>
            </w:r>
          </w:p>
        </w:tc>
        <w:tc>
          <w:tcPr>
            <w:tcW w:w="322" w:type="dxa"/>
            <w:tcBorders>
              <w:top w:val="single" w:sz="4" w:space="0" w:color="auto"/>
              <w:left w:val="nil"/>
              <w:bottom w:val="single" w:sz="4" w:space="0" w:color="auto"/>
              <w:right w:val="nil"/>
            </w:tcBorders>
            <w:shd w:val="clear" w:color="000000" w:fill="A9D08E"/>
            <w:hideMark/>
          </w:tcPr>
          <w:p w14:paraId="354FBC7A" w14:textId="77777777" w:rsidR="00920C48" w:rsidRPr="00D93496" w:rsidRDefault="00920C48" w:rsidP="00806BE6">
            <w:pPr>
              <w:spacing w:line="240" w:lineRule="auto"/>
              <w:jc w:val="center"/>
              <w:rPr>
                <w:color w:val="548235"/>
                <w:lang w:val="fr-FR"/>
              </w:rPr>
            </w:pPr>
            <w:r w:rsidRPr="00D93496">
              <w:rPr>
                <w:color w:val="548235"/>
                <w:lang w:val="fr-FR"/>
              </w:rPr>
              <w:t>R42</w:t>
            </w:r>
          </w:p>
        </w:tc>
        <w:tc>
          <w:tcPr>
            <w:tcW w:w="322" w:type="dxa"/>
            <w:tcBorders>
              <w:top w:val="single" w:sz="4" w:space="0" w:color="auto"/>
              <w:left w:val="nil"/>
              <w:bottom w:val="single" w:sz="4" w:space="0" w:color="auto"/>
              <w:right w:val="nil"/>
            </w:tcBorders>
            <w:shd w:val="clear" w:color="000000" w:fill="ED7D31"/>
            <w:hideMark/>
          </w:tcPr>
          <w:p w14:paraId="4EFE53EF" w14:textId="77777777" w:rsidR="00920C48" w:rsidRPr="00D93496" w:rsidRDefault="00920C48" w:rsidP="00806BE6">
            <w:pPr>
              <w:spacing w:line="240" w:lineRule="auto"/>
              <w:jc w:val="center"/>
              <w:rPr>
                <w:color w:val="833C0C"/>
                <w:lang w:val="fr-FR"/>
              </w:rPr>
            </w:pPr>
            <w:r w:rsidRPr="00D93496">
              <w:rPr>
                <w:color w:val="833C0C"/>
                <w:lang w:val="fr-FR"/>
              </w:rPr>
              <w:t>R44</w:t>
            </w:r>
          </w:p>
        </w:tc>
        <w:tc>
          <w:tcPr>
            <w:tcW w:w="322" w:type="dxa"/>
            <w:tcBorders>
              <w:top w:val="single" w:sz="4" w:space="0" w:color="auto"/>
              <w:left w:val="nil"/>
              <w:bottom w:val="single" w:sz="4" w:space="0" w:color="auto"/>
              <w:right w:val="nil"/>
            </w:tcBorders>
            <w:shd w:val="clear" w:color="000000" w:fill="A9D08E"/>
            <w:hideMark/>
          </w:tcPr>
          <w:p w14:paraId="0DE6D9D5" w14:textId="77777777" w:rsidR="00920C48" w:rsidRPr="00D93496" w:rsidRDefault="00920C48" w:rsidP="00806BE6">
            <w:pPr>
              <w:spacing w:line="240" w:lineRule="auto"/>
              <w:jc w:val="center"/>
              <w:rPr>
                <w:color w:val="548235"/>
                <w:lang w:val="fr-FR"/>
              </w:rPr>
            </w:pPr>
            <w:r w:rsidRPr="00D93496">
              <w:rPr>
                <w:color w:val="548235"/>
                <w:lang w:val="fr-FR"/>
              </w:rPr>
              <w:t>R80</w:t>
            </w:r>
          </w:p>
        </w:tc>
        <w:tc>
          <w:tcPr>
            <w:tcW w:w="322" w:type="dxa"/>
            <w:tcBorders>
              <w:top w:val="single" w:sz="4" w:space="0" w:color="auto"/>
              <w:left w:val="nil"/>
              <w:bottom w:val="single" w:sz="4" w:space="0" w:color="auto"/>
              <w:right w:val="nil"/>
            </w:tcBorders>
            <w:shd w:val="diagStripe" w:color="375623" w:fill="70AD47"/>
            <w:hideMark/>
          </w:tcPr>
          <w:p w14:paraId="6C3F8A55" w14:textId="77777777" w:rsidR="00920C48" w:rsidRPr="00D93496" w:rsidRDefault="00920C48" w:rsidP="00806BE6">
            <w:pPr>
              <w:spacing w:line="240" w:lineRule="auto"/>
              <w:jc w:val="center"/>
              <w:rPr>
                <w:lang w:val="fr-FR"/>
              </w:rPr>
            </w:pPr>
            <w:r w:rsidRPr="00D93496">
              <w:rPr>
                <w:lang w:val="fr-FR"/>
              </w:rPr>
              <w:t>R94</w:t>
            </w:r>
          </w:p>
        </w:tc>
        <w:tc>
          <w:tcPr>
            <w:tcW w:w="322" w:type="dxa"/>
            <w:tcBorders>
              <w:top w:val="single" w:sz="4" w:space="0" w:color="auto"/>
              <w:left w:val="nil"/>
              <w:bottom w:val="single" w:sz="4" w:space="0" w:color="auto"/>
              <w:right w:val="nil"/>
            </w:tcBorders>
            <w:shd w:val="diagStripe" w:color="375623" w:fill="70AD47"/>
            <w:hideMark/>
          </w:tcPr>
          <w:p w14:paraId="5CAAC36E" w14:textId="77777777" w:rsidR="00920C48" w:rsidRPr="00D93496" w:rsidRDefault="00920C48" w:rsidP="00806BE6">
            <w:pPr>
              <w:spacing w:line="240" w:lineRule="auto"/>
              <w:jc w:val="center"/>
              <w:rPr>
                <w:lang w:val="fr-FR"/>
              </w:rPr>
            </w:pPr>
            <w:r w:rsidRPr="00D93496">
              <w:rPr>
                <w:lang w:val="fr-FR"/>
              </w:rPr>
              <w:t>R95</w:t>
            </w:r>
          </w:p>
        </w:tc>
        <w:tc>
          <w:tcPr>
            <w:tcW w:w="322" w:type="dxa"/>
            <w:tcBorders>
              <w:top w:val="single" w:sz="4" w:space="0" w:color="auto"/>
              <w:left w:val="nil"/>
              <w:bottom w:val="single" w:sz="4" w:space="0" w:color="auto"/>
              <w:right w:val="nil"/>
            </w:tcBorders>
            <w:shd w:val="diagStripe" w:color="375623" w:fill="70AD47"/>
            <w:hideMark/>
          </w:tcPr>
          <w:p w14:paraId="1E184A2D" w14:textId="77777777" w:rsidR="00920C48" w:rsidRPr="00D93496" w:rsidRDefault="00920C48" w:rsidP="00806BE6">
            <w:pPr>
              <w:spacing w:line="240" w:lineRule="auto"/>
              <w:jc w:val="center"/>
              <w:rPr>
                <w:lang w:val="fr-FR"/>
              </w:rPr>
            </w:pPr>
            <w:r w:rsidRPr="00D93496">
              <w:rPr>
                <w:lang w:val="fr-FR"/>
              </w:rPr>
              <w:t>R100</w:t>
            </w:r>
          </w:p>
        </w:tc>
        <w:tc>
          <w:tcPr>
            <w:tcW w:w="321" w:type="dxa"/>
            <w:tcBorders>
              <w:top w:val="single" w:sz="4" w:space="0" w:color="auto"/>
              <w:left w:val="nil"/>
              <w:bottom w:val="single" w:sz="4" w:space="0" w:color="auto"/>
              <w:right w:val="nil"/>
            </w:tcBorders>
            <w:shd w:val="diagStripe" w:color="C6E0B4" w:fill="70AD47"/>
            <w:hideMark/>
          </w:tcPr>
          <w:p w14:paraId="24E25373" w14:textId="77777777" w:rsidR="00920C48" w:rsidRPr="00D93496" w:rsidRDefault="00920C48" w:rsidP="00806BE6">
            <w:pPr>
              <w:spacing w:line="240" w:lineRule="auto"/>
              <w:jc w:val="center"/>
              <w:rPr>
                <w:color w:val="548235"/>
                <w:lang w:val="fr-FR"/>
              </w:rPr>
            </w:pPr>
            <w:r w:rsidRPr="00D93496">
              <w:rPr>
                <w:color w:val="548235"/>
                <w:lang w:val="fr-FR"/>
              </w:rPr>
              <w:t>R111</w:t>
            </w:r>
          </w:p>
        </w:tc>
        <w:tc>
          <w:tcPr>
            <w:tcW w:w="322" w:type="dxa"/>
            <w:tcBorders>
              <w:top w:val="single" w:sz="4" w:space="0" w:color="auto"/>
              <w:left w:val="nil"/>
              <w:bottom w:val="single" w:sz="4" w:space="0" w:color="auto"/>
              <w:right w:val="nil"/>
            </w:tcBorders>
            <w:shd w:val="clear" w:color="000000" w:fill="A9D08E"/>
            <w:hideMark/>
          </w:tcPr>
          <w:p w14:paraId="19A837F9" w14:textId="77777777" w:rsidR="00920C48" w:rsidRPr="00D93496" w:rsidRDefault="00920C48" w:rsidP="00806BE6">
            <w:pPr>
              <w:spacing w:line="240" w:lineRule="auto"/>
              <w:jc w:val="center"/>
              <w:rPr>
                <w:color w:val="548235"/>
                <w:lang w:val="fr-FR"/>
              </w:rPr>
            </w:pPr>
            <w:r w:rsidRPr="00D93496">
              <w:rPr>
                <w:color w:val="548235"/>
                <w:lang w:val="fr-FR"/>
              </w:rPr>
              <w:t>R114</w:t>
            </w:r>
          </w:p>
        </w:tc>
        <w:tc>
          <w:tcPr>
            <w:tcW w:w="322" w:type="dxa"/>
            <w:tcBorders>
              <w:top w:val="single" w:sz="4" w:space="0" w:color="auto"/>
              <w:left w:val="nil"/>
              <w:bottom w:val="single" w:sz="4" w:space="0" w:color="auto"/>
              <w:right w:val="nil"/>
            </w:tcBorders>
            <w:shd w:val="clear" w:color="000000" w:fill="A9D08E"/>
            <w:hideMark/>
          </w:tcPr>
          <w:p w14:paraId="65781316" w14:textId="77777777" w:rsidR="00920C48" w:rsidRPr="00D93496" w:rsidRDefault="00920C48" w:rsidP="00806BE6">
            <w:pPr>
              <w:spacing w:line="240" w:lineRule="auto"/>
              <w:jc w:val="center"/>
              <w:rPr>
                <w:color w:val="548235"/>
                <w:lang w:val="fr-FR"/>
              </w:rPr>
            </w:pPr>
            <w:r w:rsidRPr="00D93496">
              <w:rPr>
                <w:color w:val="548235"/>
                <w:lang w:val="fr-FR"/>
              </w:rPr>
              <w:t>R126</w:t>
            </w:r>
          </w:p>
        </w:tc>
        <w:tc>
          <w:tcPr>
            <w:tcW w:w="322" w:type="dxa"/>
            <w:tcBorders>
              <w:top w:val="single" w:sz="4" w:space="0" w:color="auto"/>
              <w:left w:val="nil"/>
              <w:bottom w:val="single" w:sz="4" w:space="0" w:color="auto"/>
              <w:right w:val="nil"/>
            </w:tcBorders>
            <w:shd w:val="diagStripe" w:color="375623" w:fill="70AD47"/>
            <w:hideMark/>
          </w:tcPr>
          <w:p w14:paraId="4A8125B5" w14:textId="77777777" w:rsidR="00920C48" w:rsidRPr="00D93496" w:rsidRDefault="00920C48" w:rsidP="00806BE6">
            <w:pPr>
              <w:spacing w:line="240" w:lineRule="auto"/>
              <w:jc w:val="center"/>
              <w:rPr>
                <w:lang w:val="fr-FR"/>
              </w:rPr>
            </w:pPr>
            <w:r w:rsidRPr="00D93496">
              <w:rPr>
                <w:lang w:val="fr-FR"/>
              </w:rPr>
              <w:t>R127</w:t>
            </w:r>
          </w:p>
        </w:tc>
        <w:tc>
          <w:tcPr>
            <w:tcW w:w="322" w:type="dxa"/>
            <w:tcBorders>
              <w:top w:val="single" w:sz="4" w:space="0" w:color="auto"/>
              <w:left w:val="nil"/>
              <w:bottom w:val="single" w:sz="4" w:space="0" w:color="auto"/>
              <w:right w:val="nil"/>
            </w:tcBorders>
            <w:shd w:val="clear" w:color="000000" w:fill="A9D08E"/>
            <w:hideMark/>
          </w:tcPr>
          <w:p w14:paraId="57906E1D" w14:textId="77777777" w:rsidR="00920C48" w:rsidRPr="00D93496" w:rsidRDefault="00920C48" w:rsidP="00806BE6">
            <w:pPr>
              <w:spacing w:line="240" w:lineRule="auto"/>
              <w:jc w:val="center"/>
              <w:rPr>
                <w:color w:val="548235"/>
                <w:lang w:val="fr-FR"/>
              </w:rPr>
            </w:pPr>
            <w:r w:rsidRPr="00D93496">
              <w:rPr>
                <w:color w:val="548235"/>
                <w:lang w:val="fr-FR"/>
              </w:rPr>
              <w:t>R129</w:t>
            </w:r>
          </w:p>
        </w:tc>
        <w:tc>
          <w:tcPr>
            <w:tcW w:w="322" w:type="dxa"/>
            <w:tcBorders>
              <w:top w:val="single" w:sz="4" w:space="0" w:color="auto"/>
              <w:left w:val="nil"/>
              <w:bottom w:val="single" w:sz="4" w:space="0" w:color="auto"/>
              <w:right w:val="nil"/>
            </w:tcBorders>
            <w:shd w:val="diagStripe" w:color="C6E0B4" w:fill="70AD47"/>
            <w:hideMark/>
          </w:tcPr>
          <w:p w14:paraId="5ADD34D0" w14:textId="77777777" w:rsidR="00920C48" w:rsidRPr="00D93496" w:rsidRDefault="00920C48" w:rsidP="00806BE6">
            <w:pPr>
              <w:spacing w:line="240" w:lineRule="auto"/>
              <w:jc w:val="center"/>
              <w:rPr>
                <w:color w:val="548235"/>
                <w:lang w:val="fr-FR"/>
              </w:rPr>
            </w:pPr>
            <w:r w:rsidRPr="00D93496">
              <w:rPr>
                <w:color w:val="548235"/>
                <w:lang w:val="fr-FR"/>
              </w:rPr>
              <w:t>R134</w:t>
            </w:r>
          </w:p>
        </w:tc>
        <w:tc>
          <w:tcPr>
            <w:tcW w:w="322" w:type="dxa"/>
            <w:tcBorders>
              <w:top w:val="single" w:sz="4" w:space="0" w:color="auto"/>
              <w:left w:val="nil"/>
              <w:bottom w:val="single" w:sz="4" w:space="0" w:color="auto"/>
              <w:right w:val="nil"/>
            </w:tcBorders>
            <w:shd w:val="diagStripe" w:color="375623" w:fill="70AD47"/>
            <w:hideMark/>
          </w:tcPr>
          <w:p w14:paraId="733FE713" w14:textId="77777777" w:rsidR="00920C48" w:rsidRPr="00D93496" w:rsidRDefault="00920C48" w:rsidP="00806BE6">
            <w:pPr>
              <w:spacing w:line="240" w:lineRule="auto"/>
              <w:jc w:val="center"/>
              <w:rPr>
                <w:lang w:val="fr-FR"/>
              </w:rPr>
            </w:pPr>
            <w:r w:rsidRPr="00D93496">
              <w:rPr>
                <w:lang w:val="fr-FR"/>
              </w:rPr>
              <w:t>R135</w:t>
            </w:r>
          </w:p>
        </w:tc>
        <w:tc>
          <w:tcPr>
            <w:tcW w:w="322" w:type="dxa"/>
            <w:tcBorders>
              <w:top w:val="single" w:sz="4" w:space="0" w:color="auto"/>
              <w:left w:val="nil"/>
              <w:bottom w:val="single" w:sz="4" w:space="0" w:color="auto"/>
              <w:right w:val="nil"/>
            </w:tcBorders>
            <w:shd w:val="diagStripe" w:color="375623" w:fill="70AD47"/>
            <w:hideMark/>
          </w:tcPr>
          <w:p w14:paraId="7590CA19" w14:textId="77777777" w:rsidR="00920C48" w:rsidRPr="00D93496" w:rsidRDefault="00920C48" w:rsidP="00806BE6">
            <w:pPr>
              <w:spacing w:line="240" w:lineRule="auto"/>
              <w:jc w:val="center"/>
              <w:rPr>
                <w:lang w:val="fr-FR"/>
              </w:rPr>
            </w:pPr>
            <w:r w:rsidRPr="00D93496">
              <w:rPr>
                <w:lang w:val="fr-FR"/>
              </w:rPr>
              <w:t>R136</w:t>
            </w:r>
          </w:p>
        </w:tc>
        <w:tc>
          <w:tcPr>
            <w:tcW w:w="321" w:type="dxa"/>
            <w:tcBorders>
              <w:top w:val="single" w:sz="4" w:space="0" w:color="auto"/>
              <w:left w:val="nil"/>
              <w:bottom w:val="single" w:sz="4" w:space="0" w:color="auto"/>
              <w:right w:val="nil"/>
            </w:tcBorders>
            <w:shd w:val="diagStripe" w:color="375623" w:fill="70AD47"/>
            <w:hideMark/>
          </w:tcPr>
          <w:p w14:paraId="4EA60735" w14:textId="77777777" w:rsidR="00920C48" w:rsidRPr="00D93496" w:rsidRDefault="00920C48" w:rsidP="00806BE6">
            <w:pPr>
              <w:spacing w:line="240" w:lineRule="auto"/>
              <w:jc w:val="center"/>
              <w:rPr>
                <w:lang w:val="fr-FR"/>
              </w:rPr>
            </w:pPr>
            <w:r w:rsidRPr="00D93496">
              <w:rPr>
                <w:lang w:val="fr-FR"/>
              </w:rPr>
              <w:t>R137</w:t>
            </w:r>
          </w:p>
        </w:tc>
        <w:tc>
          <w:tcPr>
            <w:tcW w:w="322" w:type="dxa"/>
            <w:tcBorders>
              <w:top w:val="single" w:sz="4" w:space="0" w:color="auto"/>
              <w:left w:val="nil"/>
              <w:bottom w:val="single" w:sz="4" w:space="0" w:color="auto"/>
              <w:right w:val="nil"/>
            </w:tcBorders>
            <w:shd w:val="diagStripe" w:color="C6E0B4" w:fill="FFC000"/>
            <w:hideMark/>
          </w:tcPr>
          <w:p w14:paraId="526F6C45" w14:textId="77777777" w:rsidR="00920C48" w:rsidRPr="00D93496" w:rsidRDefault="00920C48" w:rsidP="00806BE6">
            <w:pPr>
              <w:spacing w:line="240" w:lineRule="auto"/>
              <w:jc w:val="center"/>
              <w:rPr>
                <w:lang w:val="fr-FR"/>
              </w:rPr>
            </w:pPr>
            <w:r w:rsidRPr="00D93496">
              <w:rPr>
                <w:lang w:val="fr-FR"/>
              </w:rPr>
              <w:t>R145</w:t>
            </w:r>
          </w:p>
        </w:tc>
        <w:tc>
          <w:tcPr>
            <w:tcW w:w="322" w:type="dxa"/>
            <w:tcBorders>
              <w:top w:val="single" w:sz="4" w:space="0" w:color="auto"/>
              <w:left w:val="nil"/>
              <w:bottom w:val="single" w:sz="4" w:space="0" w:color="auto"/>
              <w:right w:val="nil"/>
            </w:tcBorders>
            <w:shd w:val="diagStripe" w:color="C6E0B4" w:fill="70AD47"/>
            <w:hideMark/>
          </w:tcPr>
          <w:p w14:paraId="1799821D" w14:textId="77777777" w:rsidR="00920C48" w:rsidRPr="00D93496" w:rsidRDefault="00920C48" w:rsidP="00806BE6">
            <w:pPr>
              <w:spacing w:line="240" w:lineRule="auto"/>
              <w:jc w:val="center"/>
              <w:rPr>
                <w:color w:val="548235"/>
                <w:lang w:val="fr-FR"/>
              </w:rPr>
            </w:pPr>
            <w:r w:rsidRPr="00D93496">
              <w:rPr>
                <w:color w:val="548235"/>
                <w:lang w:val="fr-FR"/>
              </w:rPr>
              <w:t>R146</w:t>
            </w:r>
          </w:p>
        </w:tc>
        <w:tc>
          <w:tcPr>
            <w:tcW w:w="322" w:type="dxa"/>
            <w:tcBorders>
              <w:top w:val="single" w:sz="4" w:space="0" w:color="auto"/>
              <w:left w:val="nil"/>
              <w:bottom w:val="single" w:sz="4" w:space="0" w:color="auto"/>
              <w:right w:val="nil"/>
            </w:tcBorders>
            <w:shd w:val="diagStripe" w:color="375623" w:fill="70AD47"/>
            <w:hideMark/>
          </w:tcPr>
          <w:p w14:paraId="77214D5A" w14:textId="77777777" w:rsidR="00920C48" w:rsidRPr="00D93496" w:rsidRDefault="00920C48" w:rsidP="00806BE6">
            <w:pPr>
              <w:spacing w:line="240" w:lineRule="auto"/>
              <w:jc w:val="center"/>
              <w:rPr>
                <w:lang w:val="fr-FR"/>
              </w:rPr>
            </w:pPr>
            <w:r w:rsidRPr="00D93496">
              <w:rPr>
                <w:lang w:val="fr-FR"/>
              </w:rPr>
              <w:t>R153</w:t>
            </w:r>
          </w:p>
        </w:tc>
        <w:tc>
          <w:tcPr>
            <w:tcW w:w="322" w:type="dxa"/>
            <w:tcBorders>
              <w:top w:val="single" w:sz="4" w:space="0" w:color="auto"/>
              <w:left w:val="nil"/>
              <w:bottom w:val="single" w:sz="4" w:space="0" w:color="auto"/>
              <w:right w:val="nil"/>
            </w:tcBorders>
            <w:shd w:val="diagStripe" w:color="C6E0B4" w:fill="FFC000"/>
            <w:hideMark/>
          </w:tcPr>
          <w:p w14:paraId="53A16616" w14:textId="77777777" w:rsidR="00920C48" w:rsidRPr="00D93496" w:rsidRDefault="00920C48" w:rsidP="00806BE6">
            <w:pPr>
              <w:spacing w:line="240" w:lineRule="auto"/>
              <w:jc w:val="center"/>
              <w:rPr>
                <w:lang w:val="fr-FR"/>
              </w:rPr>
            </w:pPr>
            <w:r w:rsidRPr="00D93496">
              <w:rPr>
                <w:lang w:val="fr-FR"/>
              </w:rPr>
              <w:t>GTR1</w:t>
            </w:r>
          </w:p>
        </w:tc>
        <w:tc>
          <w:tcPr>
            <w:tcW w:w="322" w:type="dxa"/>
            <w:tcBorders>
              <w:top w:val="single" w:sz="4" w:space="0" w:color="auto"/>
              <w:left w:val="nil"/>
              <w:bottom w:val="single" w:sz="4" w:space="0" w:color="auto"/>
              <w:right w:val="nil"/>
            </w:tcBorders>
            <w:shd w:val="diagStripe" w:color="C6E0B4" w:fill="FFC000"/>
            <w:hideMark/>
          </w:tcPr>
          <w:p w14:paraId="71D64583" w14:textId="77777777" w:rsidR="00920C48" w:rsidRPr="00D93496" w:rsidRDefault="00920C48" w:rsidP="00806BE6">
            <w:pPr>
              <w:spacing w:line="240" w:lineRule="auto"/>
              <w:jc w:val="center"/>
              <w:rPr>
                <w:lang w:val="fr-FR"/>
              </w:rPr>
            </w:pPr>
            <w:r w:rsidRPr="00D93496">
              <w:rPr>
                <w:lang w:val="fr-FR"/>
              </w:rPr>
              <w:t>GTR7</w:t>
            </w:r>
          </w:p>
        </w:tc>
        <w:tc>
          <w:tcPr>
            <w:tcW w:w="322" w:type="dxa"/>
            <w:tcBorders>
              <w:top w:val="single" w:sz="4" w:space="0" w:color="auto"/>
              <w:left w:val="nil"/>
              <w:bottom w:val="single" w:sz="4" w:space="0" w:color="auto"/>
              <w:right w:val="nil"/>
            </w:tcBorders>
            <w:shd w:val="diagStripe" w:color="375623" w:fill="70AD47"/>
            <w:hideMark/>
          </w:tcPr>
          <w:p w14:paraId="4435A588" w14:textId="77777777" w:rsidR="00920C48" w:rsidRPr="00D93496" w:rsidRDefault="00920C48" w:rsidP="00806BE6">
            <w:pPr>
              <w:spacing w:line="240" w:lineRule="auto"/>
              <w:jc w:val="center"/>
              <w:rPr>
                <w:lang w:val="fr-FR"/>
              </w:rPr>
            </w:pPr>
            <w:r w:rsidRPr="00D93496">
              <w:rPr>
                <w:lang w:val="fr-FR"/>
              </w:rPr>
              <w:t>GTR9</w:t>
            </w:r>
          </w:p>
        </w:tc>
        <w:tc>
          <w:tcPr>
            <w:tcW w:w="322" w:type="dxa"/>
            <w:tcBorders>
              <w:top w:val="single" w:sz="4" w:space="0" w:color="auto"/>
              <w:left w:val="nil"/>
              <w:bottom w:val="single" w:sz="4" w:space="0" w:color="auto"/>
              <w:right w:val="nil"/>
            </w:tcBorders>
            <w:shd w:val="diagStripe" w:color="C6E0B4" w:fill="70AD47"/>
            <w:hideMark/>
          </w:tcPr>
          <w:p w14:paraId="591C1E75" w14:textId="77777777" w:rsidR="00920C48" w:rsidRPr="00D93496" w:rsidRDefault="00920C48" w:rsidP="00806BE6">
            <w:pPr>
              <w:spacing w:line="240" w:lineRule="auto"/>
              <w:jc w:val="center"/>
              <w:rPr>
                <w:color w:val="548235"/>
                <w:lang w:val="fr-FR"/>
              </w:rPr>
            </w:pPr>
            <w:r w:rsidRPr="00D93496">
              <w:rPr>
                <w:color w:val="548235"/>
                <w:lang w:val="fr-FR"/>
              </w:rPr>
              <w:t>GTR13</w:t>
            </w:r>
          </w:p>
        </w:tc>
        <w:tc>
          <w:tcPr>
            <w:tcW w:w="322" w:type="dxa"/>
            <w:tcBorders>
              <w:top w:val="single" w:sz="4" w:space="0" w:color="auto"/>
              <w:left w:val="nil"/>
              <w:bottom w:val="single" w:sz="4" w:space="0" w:color="auto"/>
              <w:right w:val="nil"/>
            </w:tcBorders>
            <w:shd w:val="diagStripe" w:color="375623" w:fill="70AD47"/>
            <w:hideMark/>
          </w:tcPr>
          <w:p w14:paraId="26C9565B" w14:textId="77777777" w:rsidR="00920C48" w:rsidRPr="00D93496" w:rsidRDefault="00920C48" w:rsidP="00806BE6">
            <w:pPr>
              <w:spacing w:line="240" w:lineRule="auto"/>
              <w:jc w:val="center"/>
              <w:rPr>
                <w:lang w:val="fr-FR"/>
              </w:rPr>
            </w:pPr>
            <w:r w:rsidRPr="00D93496">
              <w:rPr>
                <w:lang w:val="fr-FR"/>
              </w:rPr>
              <w:t>GTR14</w:t>
            </w:r>
          </w:p>
        </w:tc>
        <w:tc>
          <w:tcPr>
            <w:tcW w:w="321" w:type="dxa"/>
            <w:tcBorders>
              <w:top w:val="single" w:sz="4" w:space="0" w:color="auto"/>
              <w:left w:val="nil"/>
              <w:bottom w:val="single" w:sz="4" w:space="0" w:color="auto"/>
              <w:right w:val="single" w:sz="4" w:space="0" w:color="auto"/>
            </w:tcBorders>
            <w:shd w:val="diagStripe" w:color="375623" w:fill="70AD47"/>
            <w:hideMark/>
          </w:tcPr>
          <w:p w14:paraId="1502B176" w14:textId="77777777" w:rsidR="00920C48" w:rsidRPr="00D93496" w:rsidRDefault="00920C48" w:rsidP="00806BE6">
            <w:pPr>
              <w:spacing w:line="240" w:lineRule="auto"/>
              <w:jc w:val="center"/>
              <w:rPr>
                <w:lang w:val="fr-FR"/>
              </w:rPr>
            </w:pPr>
            <w:r w:rsidRPr="00D93496">
              <w:rPr>
                <w:lang w:val="fr-FR"/>
              </w:rPr>
              <w:t>GTR20</w:t>
            </w:r>
          </w:p>
        </w:tc>
        <w:tc>
          <w:tcPr>
            <w:tcW w:w="322" w:type="dxa"/>
            <w:tcBorders>
              <w:top w:val="single" w:sz="4" w:space="0" w:color="auto"/>
              <w:left w:val="single" w:sz="4" w:space="0" w:color="auto"/>
              <w:bottom w:val="nil"/>
              <w:right w:val="nil"/>
            </w:tcBorders>
            <w:shd w:val="clear" w:color="000000" w:fill="BFBFBF"/>
            <w:hideMark/>
          </w:tcPr>
          <w:p w14:paraId="235EAB86"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nil"/>
              <w:right w:val="nil"/>
            </w:tcBorders>
            <w:shd w:val="clear" w:color="000000" w:fill="BFBFBF"/>
            <w:hideMark/>
          </w:tcPr>
          <w:p w14:paraId="01E6FB3E"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nil"/>
              <w:right w:val="nil"/>
            </w:tcBorders>
            <w:shd w:val="clear" w:color="000000" w:fill="BFBFBF"/>
            <w:hideMark/>
          </w:tcPr>
          <w:p w14:paraId="1541188C"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nil"/>
              <w:right w:val="nil"/>
            </w:tcBorders>
            <w:shd w:val="clear" w:color="000000" w:fill="BFBFBF"/>
            <w:hideMark/>
          </w:tcPr>
          <w:p w14:paraId="7D576DFA"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nil"/>
              <w:right w:val="nil"/>
            </w:tcBorders>
            <w:shd w:val="clear" w:color="000000" w:fill="BFBFBF"/>
            <w:hideMark/>
          </w:tcPr>
          <w:p w14:paraId="1E230CBA"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nil"/>
              <w:right w:val="nil"/>
            </w:tcBorders>
            <w:shd w:val="clear" w:color="000000" w:fill="BFBFBF"/>
            <w:hideMark/>
          </w:tcPr>
          <w:p w14:paraId="41AC0D9E"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nil"/>
              <w:right w:val="nil"/>
            </w:tcBorders>
            <w:shd w:val="clear" w:color="000000" w:fill="BFBFBF"/>
            <w:hideMark/>
          </w:tcPr>
          <w:p w14:paraId="00933C45"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nil"/>
              <w:right w:val="nil"/>
            </w:tcBorders>
            <w:shd w:val="clear" w:color="000000" w:fill="BFBFBF"/>
            <w:hideMark/>
          </w:tcPr>
          <w:p w14:paraId="2B7BDCB0" w14:textId="77777777" w:rsidR="00920C48" w:rsidRPr="00D93496" w:rsidRDefault="00920C48" w:rsidP="00806BE6">
            <w:pPr>
              <w:spacing w:line="240" w:lineRule="auto"/>
              <w:jc w:val="center"/>
              <w:rPr>
                <w:lang w:val="fr-FR"/>
              </w:rPr>
            </w:pPr>
          </w:p>
        </w:tc>
        <w:tc>
          <w:tcPr>
            <w:tcW w:w="295" w:type="dxa"/>
            <w:tcBorders>
              <w:top w:val="nil"/>
              <w:left w:val="nil"/>
              <w:bottom w:val="nil"/>
              <w:right w:val="single" w:sz="8" w:space="0" w:color="auto"/>
            </w:tcBorders>
            <w:shd w:val="clear" w:color="000000" w:fill="BFBFBF"/>
            <w:noWrap/>
            <w:hideMark/>
          </w:tcPr>
          <w:p w14:paraId="49CE1990" w14:textId="77777777" w:rsidR="00920C48" w:rsidRPr="00D93496" w:rsidRDefault="00920C48" w:rsidP="00806BE6">
            <w:pPr>
              <w:spacing w:line="240" w:lineRule="auto"/>
              <w:jc w:val="center"/>
              <w:rPr>
                <w:lang w:val="fr-FR"/>
              </w:rPr>
            </w:pPr>
          </w:p>
        </w:tc>
      </w:tr>
      <w:tr w:rsidR="00104896" w:rsidRPr="00D93496" w14:paraId="7A9016D1" w14:textId="77777777" w:rsidTr="00806BE6">
        <w:trPr>
          <w:cantSplit/>
          <w:trHeight w:val="1134"/>
        </w:trPr>
        <w:tc>
          <w:tcPr>
            <w:tcW w:w="416" w:type="dxa"/>
            <w:tcBorders>
              <w:top w:val="single" w:sz="4" w:space="0" w:color="auto"/>
              <w:left w:val="single" w:sz="4" w:space="0" w:color="auto"/>
              <w:bottom w:val="single" w:sz="4" w:space="0" w:color="auto"/>
              <w:right w:val="nil"/>
            </w:tcBorders>
            <w:vAlign w:val="center"/>
            <w:hideMark/>
          </w:tcPr>
          <w:p w14:paraId="57F0F120" w14:textId="77777777" w:rsidR="00920C48" w:rsidRPr="00D93496" w:rsidRDefault="00920C48" w:rsidP="00806BE6">
            <w:pPr>
              <w:spacing w:line="240" w:lineRule="auto"/>
              <w:jc w:val="center"/>
              <w:rPr>
                <w:b/>
                <w:bCs/>
                <w:sz w:val="24"/>
                <w:szCs w:val="24"/>
                <w:lang w:val="fr-FR"/>
              </w:rPr>
            </w:pPr>
            <w:r w:rsidRPr="00D93496">
              <w:rPr>
                <w:b/>
                <w:bCs/>
                <w:sz w:val="24"/>
                <w:szCs w:val="24"/>
                <w:lang w:val="fr-FR"/>
              </w:rPr>
              <w:t>GRVA</w:t>
            </w:r>
          </w:p>
        </w:tc>
        <w:tc>
          <w:tcPr>
            <w:tcW w:w="321" w:type="dxa"/>
            <w:tcBorders>
              <w:top w:val="single" w:sz="4" w:space="0" w:color="auto"/>
              <w:left w:val="nil"/>
              <w:bottom w:val="single" w:sz="4" w:space="0" w:color="auto"/>
              <w:right w:val="nil"/>
            </w:tcBorders>
            <w:shd w:val="diagStripe" w:color="375623" w:fill="70AD47"/>
            <w:hideMark/>
          </w:tcPr>
          <w:p w14:paraId="515F4D97" w14:textId="77777777" w:rsidR="00920C48" w:rsidRPr="00D93496" w:rsidRDefault="00920C48" w:rsidP="00806BE6">
            <w:pPr>
              <w:spacing w:line="240" w:lineRule="auto"/>
              <w:jc w:val="center"/>
              <w:rPr>
                <w:lang w:val="fr-FR"/>
              </w:rPr>
            </w:pPr>
            <w:r w:rsidRPr="00D93496">
              <w:rPr>
                <w:lang w:val="fr-FR"/>
              </w:rPr>
              <w:t>R13</w:t>
            </w:r>
          </w:p>
        </w:tc>
        <w:tc>
          <w:tcPr>
            <w:tcW w:w="322" w:type="dxa"/>
            <w:tcBorders>
              <w:top w:val="single" w:sz="4" w:space="0" w:color="auto"/>
              <w:left w:val="nil"/>
              <w:bottom w:val="single" w:sz="4" w:space="0" w:color="auto"/>
              <w:right w:val="nil"/>
            </w:tcBorders>
            <w:shd w:val="diagStripe" w:color="375623" w:fill="70AD47"/>
            <w:hideMark/>
          </w:tcPr>
          <w:p w14:paraId="50307917" w14:textId="77777777" w:rsidR="00920C48" w:rsidRPr="00D93496" w:rsidRDefault="00920C48" w:rsidP="00806BE6">
            <w:pPr>
              <w:spacing w:line="240" w:lineRule="auto"/>
              <w:jc w:val="center"/>
              <w:rPr>
                <w:lang w:val="fr-FR"/>
              </w:rPr>
            </w:pPr>
            <w:r w:rsidRPr="00D93496">
              <w:rPr>
                <w:lang w:val="fr-FR"/>
              </w:rPr>
              <w:t>R13-H</w:t>
            </w:r>
          </w:p>
        </w:tc>
        <w:tc>
          <w:tcPr>
            <w:tcW w:w="322" w:type="dxa"/>
            <w:tcBorders>
              <w:top w:val="single" w:sz="4" w:space="0" w:color="auto"/>
              <w:left w:val="nil"/>
              <w:bottom w:val="single" w:sz="4" w:space="0" w:color="auto"/>
              <w:right w:val="nil"/>
            </w:tcBorders>
            <w:shd w:val="diagStripe" w:color="375623" w:fill="70AD47"/>
            <w:hideMark/>
          </w:tcPr>
          <w:p w14:paraId="6EA23C06" w14:textId="77777777" w:rsidR="00920C48" w:rsidRPr="00D93496" w:rsidRDefault="00920C48" w:rsidP="00806BE6">
            <w:pPr>
              <w:spacing w:line="240" w:lineRule="auto"/>
              <w:jc w:val="center"/>
              <w:rPr>
                <w:lang w:val="fr-FR"/>
              </w:rPr>
            </w:pPr>
            <w:r w:rsidRPr="00D93496">
              <w:rPr>
                <w:lang w:val="fr-FR"/>
              </w:rPr>
              <w:t>R78</w:t>
            </w:r>
          </w:p>
        </w:tc>
        <w:tc>
          <w:tcPr>
            <w:tcW w:w="322" w:type="dxa"/>
            <w:tcBorders>
              <w:top w:val="single" w:sz="4" w:space="0" w:color="auto"/>
              <w:left w:val="nil"/>
              <w:bottom w:val="single" w:sz="4" w:space="0" w:color="auto"/>
              <w:right w:val="nil"/>
            </w:tcBorders>
            <w:shd w:val="diagStripe" w:color="375623" w:fill="70AD47"/>
            <w:hideMark/>
          </w:tcPr>
          <w:p w14:paraId="60E595C2" w14:textId="77777777" w:rsidR="00920C48" w:rsidRPr="00D93496" w:rsidRDefault="00920C48" w:rsidP="00806BE6">
            <w:pPr>
              <w:spacing w:line="240" w:lineRule="auto"/>
              <w:jc w:val="center"/>
              <w:rPr>
                <w:lang w:val="fr-FR"/>
              </w:rPr>
            </w:pPr>
            <w:r w:rsidRPr="00D93496">
              <w:rPr>
                <w:lang w:val="fr-FR"/>
              </w:rPr>
              <w:t>R79</w:t>
            </w:r>
          </w:p>
        </w:tc>
        <w:tc>
          <w:tcPr>
            <w:tcW w:w="322" w:type="dxa"/>
            <w:tcBorders>
              <w:top w:val="single" w:sz="4" w:space="0" w:color="auto"/>
              <w:left w:val="nil"/>
              <w:bottom w:val="single" w:sz="4" w:space="0" w:color="auto"/>
              <w:right w:val="nil"/>
            </w:tcBorders>
            <w:shd w:val="clear" w:color="000000" w:fill="ED7D31"/>
            <w:hideMark/>
          </w:tcPr>
          <w:p w14:paraId="62AF1CC0" w14:textId="77777777" w:rsidR="00920C48" w:rsidRPr="00D93496" w:rsidRDefault="00920C48" w:rsidP="00806BE6">
            <w:pPr>
              <w:spacing w:line="240" w:lineRule="auto"/>
              <w:jc w:val="center"/>
              <w:rPr>
                <w:color w:val="833C0C"/>
                <w:lang w:val="fr-FR"/>
              </w:rPr>
            </w:pPr>
            <w:r w:rsidRPr="00D93496">
              <w:rPr>
                <w:color w:val="833C0C"/>
                <w:lang w:val="fr-FR"/>
              </w:rPr>
              <w:t>R89*</w:t>
            </w:r>
          </w:p>
        </w:tc>
        <w:tc>
          <w:tcPr>
            <w:tcW w:w="322" w:type="dxa"/>
            <w:tcBorders>
              <w:top w:val="single" w:sz="4" w:space="0" w:color="auto"/>
              <w:left w:val="nil"/>
              <w:bottom w:val="single" w:sz="4" w:space="0" w:color="auto"/>
              <w:right w:val="nil"/>
            </w:tcBorders>
            <w:shd w:val="diagStripe" w:color="375623" w:fill="70AD47"/>
            <w:hideMark/>
          </w:tcPr>
          <w:p w14:paraId="72EED374" w14:textId="77777777" w:rsidR="00920C48" w:rsidRPr="00D93496" w:rsidRDefault="00920C48" w:rsidP="00806BE6">
            <w:pPr>
              <w:spacing w:line="240" w:lineRule="auto"/>
              <w:jc w:val="center"/>
              <w:rPr>
                <w:lang w:val="fr-FR"/>
              </w:rPr>
            </w:pPr>
            <w:r w:rsidRPr="00D93496">
              <w:rPr>
                <w:lang w:val="fr-FR"/>
              </w:rPr>
              <w:t>R90</w:t>
            </w:r>
          </w:p>
        </w:tc>
        <w:tc>
          <w:tcPr>
            <w:tcW w:w="322" w:type="dxa"/>
            <w:tcBorders>
              <w:top w:val="single" w:sz="4" w:space="0" w:color="auto"/>
              <w:left w:val="nil"/>
              <w:bottom w:val="single" w:sz="4" w:space="0" w:color="auto"/>
              <w:right w:val="nil"/>
            </w:tcBorders>
            <w:shd w:val="clear" w:color="000000" w:fill="ED7D31"/>
            <w:hideMark/>
          </w:tcPr>
          <w:p w14:paraId="4F3303F3" w14:textId="77777777" w:rsidR="00920C48" w:rsidRPr="00D93496" w:rsidRDefault="00920C48" w:rsidP="00806BE6">
            <w:pPr>
              <w:spacing w:line="240" w:lineRule="auto"/>
              <w:jc w:val="center"/>
              <w:rPr>
                <w:color w:val="833C0C"/>
                <w:lang w:val="fr-FR"/>
              </w:rPr>
            </w:pPr>
            <w:r w:rsidRPr="00D93496">
              <w:rPr>
                <w:color w:val="833C0C"/>
                <w:lang w:val="fr-FR"/>
              </w:rPr>
              <w:t>R130*</w:t>
            </w:r>
          </w:p>
        </w:tc>
        <w:tc>
          <w:tcPr>
            <w:tcW w:w="322" w:type="dxa"/>
            <w:tcBorders>
              <w:top w:val="single" w:sz="4" w:space="0" w:color="auto"/>
              <w:left w:val="nil"/>
              <w:bottom w:val="single" w:sz="4" w:space="0" w:color="auto"/>
              <w:right w:val="nil"/>
            </w:tcBorders>
            <w:shd w:val="clear" w:color="000000" w:fill="ED7D31"/>
            <w:hideMark/>
          </w:tcPr>
          <w:p w14:paraId="732B5006" w14:textId="77777777" w:rsidR="00920C48" w:rsidRPr="00D93496" w:rsidRDefault="00920C48" w:rsidP="00806BE6">
            <w:pPr>
              <w:spacing w:line="240" w:lineRule="auto"/>
              <w:jc w:val="center"/>
              <w:rPr>
                <w:color w:val="833C0C"/>
                <w:lang w:val="fr-FR"/>
              </w:rPr>
            </w:pPr>
            <w:r w:rsidRPr="00D93496">
              <w:rPr>
                <w:color w:val="833C0C"/>
                <w:lang w:val="fr-FR"/>
              </w:rPr>
              <w:t>R131*</w:t>
            </w:r>
          </w:p>
        </w:tc>
        <w:tc>
          <w:tcPr>
            <w:tcW w:w="321" w:type="dxa"/>
            <w:tcBorders>
              <w:top w:val="single" w:sz="4" w:space="0" w:color="auto"/>
              <w:left w:val="nil"/>
              <w:bottom w:val="single" w:sz="4" w:space="0" w:color="auto"/>
              <w:right w:val="nil"/>
            </w:tcBorders>
            <w:shd w:val="clear" w:color="000000" w:fill="ED7D31"/>
            <w:hideMark/>
          </w:tcPr>
          <w:p w14:paraId="5FA9F2B5" w14:textId="77777777" w:rsidR="00920C48" w:rsidRPr="00D93496" w:rsidRDefault="00920C48" w:rsidP="00806BE6">
            <w:pPr>
              <w:spacing w:line="240" w:lineRule="auto"/>
              <w:jc w:val="center"/>
              <w:rPr>
                <w:color w:val="833C0C"/>
                <w:lang w:val="fr-FR"/>
              </w:rPr>
            </w:pPr>
            <w:r w:rsidRPr="00D93496">
              <w:rPr>
                <w:color w:val="833C0C"/>
                <w:lang w:val="fr-FR"/>
              </w:rPr>
              <w:t>R139</w:t>
            </w:r>
          </w:p>
        </w:tc>
        <w:tc>
          <w:tcPr>
            <w:tcW w:w="322" w:type="dxa"/>
            <w:tcBorders>
              <w:top w:val="single" w:sz="4" w:space="0" w:color="auto"/>
              <w:left w:val="nil"/>
              <w:bottom w:val="single" w:sz="4" w:space="0" w:color="auto"/>
              <w:right w:val="nil"/>
            </w:tcBorders>
            <w:shd w:val="clear" w:color="000000" w:fill="ED7D31"/>
            <w:hideMark/>
          </w:tcPr>
          <w:p w14:paraId="15D105C3" w14:textId="77777777" w:rsidR="00920C48" w:rsidRPr="00D93496" w:rsidRDefault="00920C48" w:rsidP="00806BE6">
            <w:pPr>
              <w:spacing w:line="240" w:lineRule="auto"/>
              <w:jc w:val="center"/>
              <w:rPr>
                <w:color w:val="833C0C"/>
                <w:lang w:val="fr-FR"/>
              </w:rPr>
            </w:pPr>
            <w:r w:rsidRPr="00D93496">
              <w:rPr>
                <w:color w:val="833C0C"/>
                <w:lang w:val="fr-FR"/>
              </w:rPr>
              <w:t>R140*</w:t>
            </w:r>
          </w:p>
        </w:tc>
        <w:tc>
          <w:tcPr>
            <w:tcW w:w="322" w:type="dxa"/>
            <w:tcBorders>
              <w:top w:val="single" w:sz="4" w:space="0" w:color="auto"/>
              <w:left w:val="nil"/>
              <w:bottom w:val="single" w:sz="4" w:space="0" w:color="auto"/>
              <w:right w:val="nil"/>
            </w:tcBorders>
            <w:shd w:val="clear" w:color="000000" w:fill="ED7D31"/>
            <w:hideMark/>
          </w:tcPr>
          <w:p w14:paraId="0ED6D4EC" w14:textId="77777777" w:rsidR="00920C48" w:rsidRPr="00D93496" w:rsidRDefault="00920C48" w:rsidP="00806BE6">
            <w:pPr>
              <w:spacing w:line="240" w:lineRule="auto"/>
              <w:jc w:val="center"/>
              <w:rPr>
                <w:color w:val="833C0C"/>
                <w:lang w:val="fr-FR"/>
              </w:rPr>
            </w:pPr>
            <w:r w:rsidRPr="00D93496">
              <w:rPr>
                <w:color w:val="833C0C"/>
                <w:lang w:val="fr-FR"/>
              </w:rPr>
              <w:t>R152*</w:t>
            </w:r>
          </w:p>
        </w:tc>
        <w:tc>
          <w:tcPr>
            <w:tcW w:w="322" w:type="dxa"/>
            <w:tcBorders>
              <w:top w:val="single" w:sz="4" w:space="0" w:color="auto"/>
              <w:left w:val="nil"/>
              <w:bottom w:val="single" w:sz="4" w:space="0" w:color="auto"/>
              <w:right w:val="nil"/>
            </w:tcBorders>
            <w:shd w:val="clear" w:color="000000" w:fill="A9D08E"/>
            <w:hideMark/>
          </w:tcPr>
          <w:p w14:paraId="62B3155C" w14:textId="77777777" w:rsidR="00920C48" w:rsidRPr="00D93496" w:rsidRDefault="00920C48" w:rsidP="00806BE6">
            <w:pPr>
              <w:spacing w:line="240" w:lineRule="auto"/>
              <w:jc w:val="center"/>
              <w:rPr>
                <w:color w:val="548235"/>
                <w:lang w:val="fr-FR"/>
              </w:rPr>
            </w:pPr>
            <w:r w:rsidRPr="00D93496">
              <w:rPr>
                <w:color w:val="548235"/>
                <w:lang w:val="fr-FR"/>
              </w:rPr>
              <w:t>R155</w:t>
            </w:r>
          </w:p>
        </w:tc>
        <w:tc>
          <w:tcPr>
            <w:tcW w:w="322" w:type="dxa"/>
            <w:tcBorders>
              <w:top w:val="single" w:sz="4" w:space="0" w:color="auto"/>
              <w:left w:val="nil"/>
              <w:bottom w:val="single" w:sz="4" w:space="0" w:color="auto"/>
              <w:right w:val="nil"/>
            </w:tcBorders>
            <w:shd w:val="clear" w:color="000000" w:fill="A9D08E"/>
            <w:hideMark/>
          </w:tcPr>
          <w:p w14:paraId="0B474A09" w14:textId="77777777" w:rsidR="00920C48" w:rsidRPr="00D93496" w:rsidRDefault="00920C48" w:rsidP="00806BE6">
            <w:pPr>
              <w:spacing w:line="240" w:lineRule="auto"/>
              <w:jc w:val="center"/>
              <w:rPr>
                <w:color w:val="548235"/>
                <w:lang w:val="fr-FR"/>
              </w:rPr>
            </w:pPr>
            <w:r w:rsidRPr="00D93496">
              <w:rPr>
                <w:color w:val="548235"/>
                <w:lang w:val="fr-FR"/>
              </w:rPr>
              <w:t>R156</w:t>
            </w:r>
          </w:p>
        </w:tc>
        <w:tc>
          <w:tcPr>
            <w:tcW w:w="322" w:type="dxa"/>
            <w:tcBorders>
              <w:top w:val="single" w:sz="4" w:space="0" w:color="auto"/>
              <w:left w:val="nil"/>
              <w:bottom w:val="single" w:sz="4" w:space="0" w:color="auto"/>
              <w:right w:val="nil"/>
            </w:tcBorders>
            <w:shd w:val="clear" w:color="000000" w:fill="ED7D31"/>
            <w:hideMark/>
          </w:tcPr>
          <w:p w14:paraId="48EFE60E" w14:textId="77777777" w:rsidR="00920C48" w:rsidRPr="00D93496" w:rsidRDefault="00920C48" w:rsidP="00806BE6">
            <w:pPr>
              <w:spacing w:line="240" w:lineRule="auto"/>
              <w:jc w:val="center"/>
              <w:rPr>
                <w:color w:val="833C0C"/>
                <w:lang w:val="fr-FR"/>
              </w:rPr>
            </w:pPr>
            <w:r w:rsidRPr="00D93496">
              <w:rPr>
                <w:color w:val="833C0C"/>
                <w:lang w:val="fr-FR"/>
              </w:rPr>
              <w:t>R157</w:t>
            </w:r>
          </w:p>
        </w:tc>
        <w:tc>
          <w:tcPr>
            <w:tcW w:w="322" w:type="dxa"/>
            <w:tcBorders>
              <w:top w:val="single" w:sz="4" w:space="0" w:color="auto"/>
              <w:left w:val="nil"/>
              <w:bottom w:val="single" w:sz="4" w:space="0" w:color="auto"/>
              <w:right w:val="nil"/>
            </w:tcBorders>
            <w:shd w:val="diagStripe" w:color="375623" w:fill="70AD47"/>
            <w:hideMark/>
          </w:tcPr>
          <w:p w14:paraId="36597610" w14:textId="77777777" w:rsidR="00920C48" w:rsidRPr="00D93496" w:rsidRDefault="00920C48" w:rsidP="00806BE6">
            <w:pPr>
              <w:spacing w:line="240" w:lineRule="auto"/>
              <w:jc w:val="center"/>
              <w:rPr>
                <w:lang w:val="fr-FR"/>
              </w:rPr>
            </w:pPr>
            <w:r w:rsidRPr="00D93496">
              <w:rPr>
                <w:lang w:val="fr-FR"/>
              </w:rPr>
              <w:t>GTR3</w:t>
            </w:r>
          </w:p>
        </w:tc>
        <w:tc>
          <w:tcPr>
            <w:tcW w:w="322" w:type="dxa"/>
            <w:tcBorders>
              <w:top w:val="single" w:sz="4" w:space="0" w:color="auto"/>
              <w:left w:val="nil"/>
              <w:bottom w:val="single" w:sz="4" w:space="0" w:color="auto"/>
              <w:right w:val="single" w:sz="4" w:space="0" w:color="auto"/>
            </w:tcBorders>
            <w:shd w:val="clear" w:color="000000" w:fill="ED7D31"/>
            <w:hideMark/>
          </w:tcPr>
          <w:p w14:paraId="21130886" w14:textId="77777777" w:rsidR="00920C48" w:rsidRPr="00D93496" w:rsidRDefault="00920C48" w:rsidP="00806BE6">
            <w:pPr>
              <w:spacing w:line="240" w:lineRule="auto"/>
              <w:jc w:val="center"/>
              <w:rPr>
                <w:color w:val="833C0C"/>
                <w:lang w:val="fr-FR"/>
              </w:rPr>
            </w:pPr>
            <w:r w:rsidRPr="00D93496">
              <w:rPr>
                <w:color w:val="833C0C"/>
                <w:lang w:val="fr-FR"/>
              </w:rPr>
              <w:t>GTR8*</w:t>
            </w:r>
          </w:p>
        </w:tc>
        <w:tc>
          <w:tcPr>
            <w:tcW w:w="322" w:type="dxa"/>
            <w:tcBorders>
              <w:top w:val="single" w:sz="4" w:space="0" w:color="auto"/>
              <w:left w:val="single" w:sz="4" w:space="0" w:color="auto"/>
              <w:bottom w:val="single" w:sz="8" w:space="0" w:color="auto"/>
              <w:right w:val="nil"/>
            </w:tcBorders>
            <w:shd w:val="clear" w:color="000000" w:fill="BFBFBF"/>
            <w:hideMark/>
          </w:tcPr>
          <w:p w14:paraId="723AC5CF" w14:textId="77777777" w:rsidR="00920C48" w:rsidRPr="00D93496" w:rsidRDefault="00920C48" w:rsidP="00806BE6">
            <w:pPr>
              <w:spacing w:line="240" w:lineRule="auto"/>
              <w:jc w:val="center"/>
              <w:rPr>
                <w:color w:val="833C0C"/>
                <w:lang w:val="fr-FR"/>
              </w:rPr>
            </w:pPr>
          </w:p>
        </w:tc>
        <w:tc>
          <w:tcPr>
            <w:tcW w:w="321" w:type="dxa"/>
            <w:tcBorders>
              <w:top w:val="single" w:sz="4" w:space="0" w:color="auto"/>
              <w:left w:val="nil"/>
              <w:bottom w:val="single" w:sz="8" w:space="0" w:color="auto"/>
              <w:right w:val="nil"/>
            </w:tcBorders>
            <w:shd w:val="clear" w:color="000000" w:fill="BFBFBF"/>
            <w:hideMark/>
          </w:tcPr>
          <w:p w14:paraId="53C37AD4"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0D4BEEC3"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351356DA"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41F7C2E2"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58FC4233"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60848028"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5635725F"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5B71794E" w14:textId="77777777" w:rsidR="00920C48" w:rsidRPr="00D93496" w:rsidRDefault="00920C48" w:rsidP="00806BE6">
            <w:pPr>
              <w:spacing w:line="240" w:lineRule="auto"/>
              <w:jc w:val="center"/>
              <w:rPr>
                <w:lang w:val="fr-FR"/>
              </w:rPr>
            </w:pPr>
          </w:p>
        </w:tc>
        <w:tc>
          <w:tcPr>
            <w:tcW w:w="321" w:type="dxa"/>
            <w:tcBorders>
              <w:top w:val="single" w:sz="4" w:space="0" w:color="auto"/>
              <w:left w:val="nil"/>
              <w:bottom w:val="single" w:sz="8" w:space="0" w:color="auto"/>
              <w:right w:val="nil"/>
            </w:tcBorders>
            <w:shd w:val="clear" w:color="000000" w:fill="BFBFBF"/>
            <w:hideMark/>
          </w:tcPr>
          <w:p w14:paraId="2B479A86"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74FFE3D0"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17D39A4D"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2BD339A4"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61570EDC"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63E1F64C"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6EB29C6C"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5527BAC4" w14:textId="77777777" w:rsidR="00920C48" w:rsidRPr="00D93496" w:rsidRDefault="00920C48" w:rsidP="00806BE6">
            <w:pPr>
              <w:spacing w:line="240" w:lineRule="auto"/>
              <w:jc w:val="center"/>
              <w:rPr>
                <w:lang w:val="fr-FR"/>
              </w:rPr>
            </w:pPr>
          </w:p>
        </w:tc>
        <w:tc>
          <w:tcPr>
            <w:tcW w:w="322" w:type="dxa"/>
            <w:tcBorders>
              <w:top w:val="single" w:sz="4" w:space="0" w:color="auto"/>
              <w:left w:val="nil"/>
              <w:bottom w:val="single" w:sz="8" w:space="0" w:color="auto"/>
              <w:right w:val="nil"/>
            </w:tcBorders>
            <w:shd w:val="clear" w:color="000000" w:fill="BFBFBF"/>
            <w:hideMark/>
          </w:tcPr>
          <w:p w14:paraId="7034E1D1" w14:textId="77777777" w:rsidR="00920C48" w:rsidRPr="00D93496" w:rsidRDefault="00920C48" w:rsidP="00806BE6">
            <w:pPr>
              <w:spacing w:line="240" w:lineRule="auto"/>
              <w:jc w:val="center"/>
              <w:rPr>
                <w:lang w:val="fr-FR"/>
              </w:rPr>
            </w:pPr>
          </w:p>
        </w:tc>
        <w:tc>
          <w:tcPr>
            <w:tcW w:w="321" w:type="dxa"/>
            <w:tcBorders>
              <w:top w:val="single" w:sz="4" w:space="0" w:color="auto"/>
              <w:left w:val="nil"/>
              <w:bottom w:val="single" w:sz="8" w:space="0" w:color="auto"/>
              <w:right w:val="nil"/>
            </w:tcBorders>
            <w:shd w:val="clear" w:color="000000" w:fill="BFBFBF"/>
            <w:hideMark/>
          </w:tcPr>
          <w:p w14:paraId="37C80F5B"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1101D66D"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0E8BC833"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238C13A3"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4FDA1627"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7C90AA02"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54D718BE"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5ADD2157" w14:textId="77777777" w:rsidR="00920C48" w:rsidRPr="00D93496" w:rsidRDefault="00920C48" w:rsidP="00806BE6">
            <w:pPr>
              <w:spacing w:line="240" w:lineRule="auto"/>
              <w:jc w:val="center"/>
              <w:rPr>
                <w:lang w:val="fr-FR"/>
              </w:rPr>
            </w:pPr>
          </w:p>
        </w:tc>
        <w:tc>
          <w:tcPr>
            <w:tcW w:w="322" w:type="dxa"/>
            <w:tcBorders>
              <w:top w:val="nil"/>
              <w:left w:val="nil"/>
              <w:bottom w:val="single" w:sz="8" w:space="0" w:color="auto"/>
              <w:right w:val="nil"/>
            </w:tcBorders>
            <w:shd w:val="clear" w:color="000000" w:fill="BFBFBF"/>
            <w:hideMark/>
          </w:tcPr>
          <w:p w14:paraId="7054EB28" w14:textId="77777777" w:rsidR="00920C48" w:rsidRPr="00D93496" w:rsidRDefault="00920C48" w:rsidP="00806BE6">
            <w:pPr>
              <w:spacing w:line="240" w:lineRule="auto"/>
              <w:jc w:val="center"/>
              <w:rPr>
                <w:lang w:val="fr-FR"/>
              </w:rPr>
            </w:pPr>
          </w:p>
        </w:tc>
        <w:tc>
          <w:tcPr>
            <w:tcW w:w="295" w:type="dxa"/>
            <w:tcBorders>
              <w:top w:val="nil"/>
              <w:left w:val="nil"/>
              <w:bottom w:val="single" w:sz="8" w:space="0" w:color="auto"/>
              <w:right w:val="single" w:sz="8" w:space="0" w:color="auto"/>
            </w:tcBorders>
            <w:shd w:val="clear" w:color="000000" w:fill="BFBFBF"/>
            <w:noWrap/>
            <w:hideMark/>
          </w:tcPr>
          <w:p w14:paraId="04CE5499" w14:textId="77777777" w:rsidR="00920C48" w:rsidRPr="00D93496" w:rsidRDefault="00920C48" w:rsidP="00806BE6">
            <w:pPr>
              <w:spacing w:line="240" w:lineRule="auto"/>
              <w:jc w:val="center"/>
              <w:rPr>
                <w:lang w:val="fr-FR"/>
              </w:rPr>
            </w:pPr>
          </w:p>
        </w:tc>
      </w:tr>
    </w:tbl>
    <w:p w14:paraId="66E1AD8F" w14:textId="77777777" w:rsidR="00BB2CDC" w:rsidRDefault="00BB2CDC" w:rsidP="00773607"/>
    <w:tbl>
      <w:tblPr>
        <w:tblW w:w="145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414"/>
        <w:gridCol w:w="13151"/>
      </w:tblGrid>
      <w:tr w:rsidR="00C716EE" w:rsidRPr="00F245A3" w14:paraId="45528247" w14:textId="77777777" w:rsidTr="00806BE6">
        <w:trPr>
          <w:trHeight w:val="283"/>
        </w:trPr>
        <w:tc>
          <w:tcPr>
            <w:tcW w:w="992" w:type="dxa"/>
            <w:shd w:val="clear" w:color="000000" w:fill="A9D08E"/>
            <w:noWrap/>
            <w:vAlign w:val="bottom"/>
            <w:hideMark/>
          </w:tcPr>
          <w:p w14:paraId="46F303C3" w14:textId="77777777" w:rsidR="00C716EE" w:rsidRPr="00F245A3" w:rsidRDefault="00C716EE" w:rsidP="00806BE6">
            <w:pPr>
              <w:spacing w:line="240" w:lineRule="auto"/>
              <w:rPr>
                <w:rFonts w:ascii="Calibri" w:hAnsi="Calibri" w:cs="Calibri"/>
                <w:color w:val="000000"/>
                <w:sz w:val="16"/>
                <w:szCs w:val="16"/>
                <w:lang w:eastAsia="ja-JP"/>
              </w:rPr>
            </w:pPr>
            <w:r w:rsidRPr="00F245A3">
              <w:rPr>
                <w:rFonts w:ascii="Calibri" w:hAnsi="Calibri" w:cs="Calibri"/>
                <w:color w:val="000000"/>
                <w:sz w:val="16"/>
                <w:szCs w:val="16"/>
                <w:lang w:eastAsia="ja-JP"/>
              </w:rPr>
              <w:t> </w:t>
            </w:r>
          </w:p>
        </w:tc>
        <w:tc>
          <w:tcPr>
            <w:tcW w:w="414" w:type="dxa"/>
            <w:shd w:val="clear" w:color="auto" w:fill="auto"/>
            <w:noWrap/>
            <w:vAlign w:val="center"/>
            <w:hideMark/>
          </w:tcPr>
          <w:p w14:paraId="73E4336B" w14:textId="77777777" w:rsidR="00C716EE" w:rsidRPr="00F245A3" w:rsidRDefault="00C716EE" w:rsidP="00806BE6">
            <w:pPr>
              <w:spacing w:line="240" w:lineRule="auto"/>
              <w:jc w:val="center"/>
              <w:rPr>
                <w:rFonts w:ascii="Calibri" w:hAnsi="Calibri" w:cs="Calibri"/>
                <w:color w:val="000000"/>
                <w:sz w:val="16"/>
                <w:szCs w:val="16"/>
                <w:lang w:eastAsia="ja-JP"/>
              </w:rPr>
            </w:pPr>
            <w:r w:rsidRPr="00F245A3">
              <w:rPr>
                <w:rFonts w:ascii="Calibri" w:hAnsi="Calibri" w:cs="Calibri"/>
                <w:color w:val="000000"/>
                <w:sz w:val="16"/>
                <w:szCs w:val="16"/>
                <w:lang w:eastAsia="ja-JP"/>
              </w:rPr>
              <w:t>:</w:t>
            </w:r>
          </w:p>
        </w:tc>
        <w:tc>
          <w:tcPr>
            <w:tcW w:w="13151" w:type="dxa"/>
            <w:shd w:val="clear" w:color="auto" w:fill="auto"/>
            <w:noWrap/>
            <w:vAlign w:val="center"/>
            <w:hideMark/>
          </w:tcPr>
          <w:p w14:paraId="14957913" w14:textId="77777777" w:rsidR="00C716EE" w:rsidRPr="00F245A3" w:rsidRDefault="00C716EE" w:rsidP="00806BE6">
            <w:pPr>
              <w:spacing w:line="240" w:lineRule="auto"/>
              <w:rPr>
                <w:color w:val="000000"/>
                <w:sz w:val="16"/>
                <w:szCs w:val="16"/>
                <w:lang w:eastAsia="ja-JP"/>
              </w:rPr>
            </w:pPr>
            <w:r w:rsidRPr="00F245A3">
              <w:rPr>
                <w:color w:val="000000"/>
                <w:sz w:val="16"/>
                <w:szCs w:val="16"/>
                <w:lang w:eastAsia="ja-JP"/>
              </w:rPr>
              <w:t>Regulation relevant and ready for fully automated vehicles (although improvements might be desirable)</w:t>
            </w:r>
          </w:p>
        </w:tc>
      </w:tr>
      <w:tr w:rsidR="00C716EE" w:rsidRPr="00F245A3" w14:paraId="2EE80E52" w14:textId="77777777" w:rsidTr="00806BE6">
        <w:trPr>
          <w:trHeight w:val="283"/>
        </w:trPr>
        <w:tc>
          <w:tcPr>
            <w:tcW w:w="992" w:type="dxa"/>
            <w:shd w:val="diagStripe" w:color="A9D08E" w:fill="70AD47"/>
            <w:noWrap/>
            <w:vAlign w:val="bottom"/>
            <w:hideMark/>
          </w:tcPr>
          <w:p w14:paraId="095CB65D" w14:textId="77777777" w:rsidR="00C716EE" w:rsidRPr="00F245A3" w:rsidRDefault="00C716EE" w:rsidP="00806BE6">
            <w:pPr>
              <w:spacing w:line="240" w:lineRule="auto"/>
              <w:rPr>
                <w:rFonts w:ascii="Calibri" w:hAnsi="Calibri" w:cs="Calibri"/>
                <w:color w:val="000000"/>
                <w:sz w:val="16"/>
                <w:szCs w:val="16"/>
                <w:lang w:eastAsia="ja-JP"/>
              </w:rPr>
            </w:pPr>
            <w:r w:rsidRPr="00F245A3">
              <w:rPr>
                <w:rFonts w:ascii="Calibri" w:hAnsi="Calibri" w:cs="Calibri"/>
                <w:color w:val="000000"/>
                <w:sz w:val="16"/>
                <w:szCs w:val="16"/>
                <w:lang w:eastAsia="ja-JP"/>
              </w:rPr>
              <w:t> </w:t>
            </w:r>
          </w:p>
        </w:tc>
        <w:tc>
          <w:tcPr>
            <w:tcW w:w="414" w:type="dxa"/>
            <w:shd w:val="clear" w:color="auto" w:fill="auto"/>
            <w:noWrap/>
            <w:vAlign w:val="center"/>
            <w:hideMark/>
          </w:tcPr>
          <w:p w14:paraId="44CCB5B9" w14:textId="77777777" w:rsidR="00C716EE" w:rsidRPr="00F245A3" w:rsidRDefault="00C716EE" w:rsidP="00806BE6">
            <w:pPr>
              <w:spacing w:line="240" w:lineRule="auto"/>
              <w:jc w:val="center"/>
              <w:rPr>
                <w:rFonts w:ascii="Calibri" w:hAnsi="Calibri" w:cs="Calibri"/>
                <w:color w:val="000000"/>
                <w:sz w:val="16"/>
                <w:szCs w:val="16"/>
                <w:lang w:eastAsia="ja-JP"/>
              </w:rPr>
            </w:pPr>
            <w:r w:rsidRPr="00F245A3">
              <w:rPr>
                <w:rFonts w:ascii="Calibri" w:hAnsi="Calibri" w:cs="Calibri"/>
                <w:color w:val="000000"/>
                <w:sz w:val="16"/>
                <w:szCs w:val="16"/>
                <w:lang w:eastAsia="ja-JP"/>
              </w:rPr>
              <w:t>:</w:t>
            </w:r>
          </w:p>
        </w:tc>
        <w:tc>
          <w:tcPr>
            <w:tcW w:w="13151" w:type="dxa"/>
            <w:shd w:val="clear" w:color="auto" w:fill="auto"/>
            <w:noWrap/>
            <w:vAlign w:val="center"/>
            <w:hideMark/>
          </w:tcPr>
          <w:p w14:paraId="7C644CED" w14:textId="77777777" w:rsidR="00C716EE" w:rsidRPr="00F245A3" w:rsidRDefault="00C716EE" w:rsidP="00806BE6">
            <w:pPr>
              <w:spacing w:line="240" w:lineRule="auto"/>
              <w:rPr>
                <w:color w:val="000000"/>
                <w:sz w:val="16"/>
                <w:szCs w:val="16"/>
                <w:lang w:eastAsia="ja-JP"/>
              </w:rPr>
            </w:pPr>
            <w:r w:rsidRPr="00F245A3">
              <w:rPr>
                <w:color w:val="000000"/>
                <w:sz w:val="16"/>
                <w:szCs w:val="16"/>
                <w:lang w:eastAsia="ja-JP"/>
              </w:rPr>
              <w:t>Regulation relevant, not ready, and requires minor changes</w:t>
            </w:r>
          </w:p>
        </w:tc>
      </w:tr>
      <w:tr w:rsidR="00C716EE" w:rsidRPr="00F245A3" w14:paraId="05781035" w14:textId="77777777" w:rsidTr="00806BE6">
        <w:trPr>
          <w:trHeight w:val="283"/>
        </w:trPr>
        <w:tc>
          <w:tcPr>
            <w:tcW w:w="992" w:type="dxa"/>
            <w:shd w:val="diagStripe" w:color="375623" w:fill="70AD47"/>
            <w:noWrap/>
            <w:vAlign w:val="bottom"/>
            <w:hideMark/>
          </w:tcPr>
          <w:p w14:paraId="177A1AC3" w14:textId="77777777" w:rsidR="00C716EE" w:rsidRPr="00F245A3" w:rsidRDefault="00C716EE" w:rsidP="00806BE6">
            <w:pPr>
              <w:spacing w:line="240" w:lineRule="auto"/>
              <w:rPr>
                <w:rFonts w:ascii="Calibri" w:hAnsi="Calibri" w:cs="Calibri"/>
                <w:color w:val="000000"/>
                <w:sz w:val="16"/>
                <w:szCs w:val="16"/>
                <w:lang w:eastAsia="ja-JP"/>
              </w:rPr>
            </w:pPr>
            <w:r w:rsidRPr="00F245A3">
              <w:rPr>
                <w:rFonts w:ascii="Calibri" w:hAnsi="Calibri" w:cs="Calibri"/>
                <w:color w:val="000000"/>
                <w:sz w:val="16"/>
                <w:szCs w:val="16"/>
                <w:lang w:eastAsia="ja-JP"/>
              </w:rPr>
              <w:t> </w:t>
            </w:r>
          </w:p>
        </w:tc>
        <w:tc>
          <w:tcPr>
            <w:tcW w:w="414" w:type="dxa"/>
            <w:shd w:val="clear" w:color="auto" w:fill="auto"/>
            <w:noWrap/>
            <w:vAlign w:val="center"/>
            <w:hideMark/>
          </w:tcPr>
          <w:p w14:paraId="42615C71" w14:textId="77777777" w:rsidR="00C716EE" w:rsidRPr="00F245A3" w:rsidRDefault="00C716EE" w:rsidP="00806BE6">
            <w:pPr>
              <w:spacing w:line="240" w:lineRule="auto"/>
              <w:jc w:val="center"/>
              <w:rPr>
                <w:rFonts w:ascii="Calibri" w:hAnsi="Calibri" w:cs="Calibri"/>
                <w:color w:val="000000"/>
                <w:sz w:val="16"/>
                <w:szCs w:val="16"/>
                <w:lang w:eastAsia="ja-JP"/>
              </w:rPr>
            </w:pPr>
            <w:r w:rsidRPr="00F245A3">
              <w:rPr>
                <w:rFonts w:ascii="Calibri" w:hAnsi="Calibri" w:cs="Calibri"/>
                <w:color w:val="000000"/>
                <w:sz w:val="16"/>
                <w:szCs w:val="16"/>
                <w:lang w:eastAsia="ja-JP"/>
              </w:rPr>
              <w:t>:</w:t>
            </w:r>
          </w:p>
        </w:tc>
        <w:tc>
          <w:tcPr>
            <w:tcW w:w="13151" w:type="dxa"/>
            <w:shd w:val="clear" w:color="auto" w:fill="auto"/>
            <w:noWrap/>
            <w:vAlign w:val="center"/>
            <w:hideMark/>
          </w:tcPr>
          <w:p w14:paraId="2C243E55" w14:textId="77777777" w:rsidR="00C716EE" w:rsidRPr="00F245A3" w:rsidRDefault="00C716EE" w:rsidP="00806BE6">
            <w:pPr>
              <w:spacing w:line="240" w:lineRule="auto"/>
              <w:rPr>
                <w:color w:val="000000"/>
                <w:sz w:val="16"/>
                <w:szCs w:val="16"/>
                <w:lang w:eastAsia="ja-JP"/>
              </w:rPr>
            </w:pPr>
            <w:r w:rsidRPr="00F245A3">
              <w:rPr>
                <w:color w:val="000000"/>
                <w:sz w:val="16"/>
                <w:szCs w:val="16"/>
                <w:lang w:eastAsia="ja-JP"/>
              </w:rPr>
              <w:t>Regulation relevant, not ready, and requires major changes</w:t>
            </w:r>
          </w:p>
        </w:tc>
      </w:tr>
      <w:tr w:rsidR="00C716EE" w:rsidRPr="00F245A3" w14:paraId="4B054A4B" w14:textId="77777777" w:rsidTr="00806BE6">
        <w:trPr>
          <w:trHeight w:val="283"/>
        </w:trPr>
        <w:tc>
          <w:tcPr>
            <w:tcW w:w="992" w:type="dxa"/>
            <w:shd w:val="diagStripe" w:color="A9D08E" w:fill="FFC000"/>
            <w:noWrap/>
            <w:vAlign w:val="bottom"/>
            <w:hideMark/>
          </w:tcPr>
          <w:p w14:paraId="6A12861C" w14:textId="77777777" w:rsidR="00C716EE" w:rsidRPr="00F245A3" w:rsidRDefault="00C716EE" w:rsidP="00806BE6">
            <w:pPr>
              <w:spacing w:line="240" w:lineRule="auto"/>
              <w:rPr>
                <w:rFonts w:ascii="Calibri" w:hAnsi="Calibri" w:cs="Calibri"/>
                <w:color w:val="000000"/>
                <w:sz w:val="16"/>
                <w:szCs w:val="16"/>
                <w:lang w:eastAsia="ja-JP"/>
              </w:rPr>
            </w:pPr>
            <w:r w:rsidRPr="00F245A3">
              <w:rPr>
                <w:rFonts w:ascii="Calibri" w:hAnsi="Calibri" w:cs="Calibri"/>
                <w:color w:val="000000"/>
                <w:sz w:val="16"/>
                <w:szCs w:val="16"/>
                <w:lang w:eastAsia="ja-JP"/>
              </w:rPr>
              <w:t> </w:t>
            </w:r>
          </w:p>
        </w:tc>
        <w:tc>
          <w:tcPr>
            <w:tcW w:w="414" w:type="dxa"/>
            <w:shd w:val="clear" w:color="auto" w:fill="auto"/>
            <w:noWrap/>
            <w:vAlign w:val="center"/>
            <w:hideMark/>
          </w:tcPr>
          <w:p w14:paraId="63AFDD9A" w14:textId="77777777" w:rsidR="00C716EE" w:rsidRPr="00F245A3" w:rsidRDefault="00C716EE" w:rsidP="00806BE6">
            <w:pPr>
              <w:spacing w:line="240" w:lineRule="auto"/>
              <w:jc w:val="center"/>
              <w:rPr>
                <w:rFonts w:ascii="Calibri" w:hAnsi="Calibri" w:cs="Calibri"/>
                <w:color w:val="000000"/>
                <w:sz w:val="16"/>
                <w:szCs w:val="16"/>
                <w:lang w:eastAsia="ja-JP"/>
              </w:rPr>
            </w:pPr>
            <w:r w:rsidRPr="00F245A3">
              <w:rPr>
                <w:rFonts w:ascii="Calibri" w:hAnsi="Calibri" w:cs="Calibri"/>
                <w:color w:val="000000"/>
                <w:sz w:val="16"/>
                <w:szCs w:val="16"/>
                <w:lang w:eastAsia="ja-JP"/>
              </w:rPr>
              <w:t>:</w:t>
            </w:r>
          </w:p>
        </w:tc>
        <w:tc>
          <w:tcPr>
            <w:tcW w:w="13151" w:type="dxa"/>
            <w:shd w:val="clear" w:color="auto" w:fill="auto"/>
            <w:noWrap/>
            <w:vAlign w:val="center"/>
            <w:hideMark/>
          </w:tcPr>
          <w:p w14:paraId="6CD53954" w14:textId="77777777" w:rsidR="00C716EE" w:rsidRPr="00F245A3" w:rsidRDefault="00C716EE" w:rsidP="00806BE6">
            <w:pPr>
              <w:spacing w:line="240" w:lineRule="auto"/>
              <w:rPr>
                <w:color w:val="000000"/>
                <w:sz w:val="16"/>
                <w:szCs w:val="16"/>
                <w:lang w:eastAsia="ja-JP"/>
              </w:rPr>
            </w:pPr>
            <w:r w:rsidRPr="00F245A3">
              <w:rPr>
                <w:color w:val="000000"/>
                <w:sz w:val="16"/>
                <w:szCs w:val="16"/>
                <w:lang w:eastAsia="ja-JP"/>
              </w:rPr>
              <w:t>Regulation relevant (vehicles with occupants only), not ready, and requires minor changes</w:t>
            </w:r>
          </w:p>
        </w:tc>
      </w:tr>
      <w:tr w:rsidR="00C716EE" w:rsidRPr="00F245A3" w14:paraId="162E2BE9" w14:textId="77777777" w:rsidTr="00806BE6">
        <w:trPr>
          <w:trHeight w:val="283"/>
        </w:trPr>
        <w:tc>
          <w:tcPr>
            <w:tcW w:w="992" w:type="dxa"/>
            <w:shd w:val="diagStripe" w:color="375623" w:fill="FFC000"/>
            <w:noWrap/>
            <w:vAlign w:val="bottom"/>
            <w:hideMark/>
          </w:tcPr>
          <w:p w14:paraId="250005FA" w14:textId="77777777" w:rsidR="00C716EE" w:rsidRPr="00F245A3" w:rsidRDefault="00C716EE" w:rsidP="00806BE6">
            <w:pPr>
              <w:spacing w:line="240" w:lineRule="auto"/>
              <w:rPr>
                <w:rFonts w:ascii="Calibri" w:hAnsi="Calibri" w:cs="Calibri"/>
                <w:color w:val="000000"/>
                <w:sz w:val="16"/>
                <w:szCs w:val="16"/>
                <w:lang w:eastAsia="ja-JP"/>
              </w:rPr>
            </w:pPr>
            <w:r w:rsidRPr="00F245A3">
              <w:rPr>
                <w:rFonts w:ascii="Calibri" w:hAnsi="Calibri" w:cs="Calibri"/>
                <w:color w:val="000000"/>
                <w:sz w:val="16"/>
                <w:szCs w:val="16"/>
                <w:lang w:eastAsia="ja-JP"/>
              </w:rPr>
              <w:t> </w:t>
            </w:r>
          </w:p>
        </w:tc>
        <w:tc>
          <w:tcPr>
            <w:tcW w:w="414" w:type="dxa"/>
            <w:shd w:val="clear" w:color="auto" w:fill="auto"/>
            <w:noWrap/>
            <w:vAlign w:val="center"/>
            <w:hideMark/>
          </w:tcPr>
          <w:p w14:paraId="0CF1FC6C" w14:textId="77777777" w:rsidR="00C716EE" w:rsidRPr="00F245A3" w:rsidRDefault="00C716EE" w:rsidP="00806BE6">
            <w:pPr>
              <w:spacing w:line="240" w:lineRule="auto"/>
              <w:jc w:val="center"/>
              <w:rPr>
                <w:rFonts w:ascii="Calibri" w:hAnsi="Calibri" w:cs="Calibri"/>
                <w:color w:val="000000"/>
                <w:sz w:val="16"/>
                <w:szCs w:val="16"/>
                <w:lang w:eastAsia="ja-JP"/>
              </w:rPr>
            </w:pPr>
            <w:r w:rsidRPr="00F245A3">
              <w:rPr>
                <w:rFonts w:ascii="Calibri" w:hAnsi="Calibri" w:cs="Calibri"/>
                <w:color w:val="000000"/>
                <w:sz w:val="16"/>
                <w:szCs w:val="16"/>
                <w:lang w:eastAsia="ja-JP"/>
              </w:rPr>
              <w:t>:</w:t>
            </w:r>
          </w:p>
        </w:tc>
        <w:tc>
          <w:tcPr>
            <w:tcW w:w="13151" w:type="dxa"/>
            <w:shd w:val="clear" w:color="auto" w:fill="auto"/>
            <w:noWrap/>
            <w:vAlign w:val="center"/>
            <w:hideMark/>
          </w:tcPr>
          <w:p w14:paraId="3A6D8258" w14:textId="77777777" w:rsidR="00C716EE" w:rsidRPr="00F245A3" w:rsidRDefault="00C716EE" w:rsidP="00806BE6">
            <w:pPr>
              <w:spacing w:line="240" w:lineRule="auto"/>
              <w:rPr>
                <w:color w:val="000000"/>
                <w:sz w:val="16"/>
                <w:szCs w:val="16"/>
                <w:lang w:eastAsia="ja-JP"/>
              </w:rPr>
            </w:pPr>
            <w:r w:rsidRPr="00F245A3">
              <w:rPr>
                <w:color w:val="000000"/>
                <w:sz w:val="16"/>
                <w:szCs w:val="16"/>
                <w:lang w:eastAsia="ja-JP"/>
              </w:rPr>
              <w:t>Regulation relevant (vehicles with occupants only), not ready, and requires major changes</w:t>
            </w:r>
          </w:p>
        </w:tc>
      </w:tr>
      <w:tr w:rsidR="00C716EE" w:rsidRPr="00F245A3" w14:paraId="605594FC" w14:textId="77777777" w:rsidTr="00806BE6">
        <w:trPr>
          <w:trHeight w:val="283"/>
        </w:trPr>
        <w:tc>
          <w:tcPr>
            <w:tcW w:w="992" w:type="dxa"/>
            <w:shd w:val="clear" w:color="000000" w:fill="ED7D31"/>
            <w:noWrap/>
            <w:vAlign w:val="bottom"/>
            <w:hideMark/>
          </w:tcPr>
          <w:p w14:paraId="04573721" w14:textId="77777777" w:rsidR="00C716EE" w:rsidRPr="00F245A3" w:rsidRDefault="00C716EE" w:rsidP="00806BE6">
            <w:pPr>
              <w:spacing w:line="240" w:lineRule="auto"/>
              <w:rPr>
                <w:rFonts w:ascii="Calibri" w:hAnsi="Calibri" w:cs="Calibri"/>
                <w:color w:val="000000"/>
                <w:sz w:val="16"/>
                <w:szCs w:val="16"/>
                <w:lang w:eastAsia="ja-JP"/>
              </w:rPr>
            </w:pPr>
            <w:r w:rsidRPr="00F245A3">
              <w:rPr>
                <w:rFonts w:ascii="Calibri" w:hAnsi="Calibri" w:cs="Calibri"/>
                <w:color w:val="000000"/>
                <w:sz w:val="16"/>
                <w:szCs w:val="16"/>
                <w:lang w:eastAsia="ja-JP"/>
              </w:rPr>
              <w:t> </w:t>
            </w:r>
          </w:p>
        </w:tc>
        <w:tc>
          <w:tcPr>
            <w:tcW w:w="414" w:type="dxa"/>
            <w:shd w:val="clear" w:color="auto" w:fill="auto"/>
            <w:noWrap/>
            <w:vAlign w:val="center"/>
            <w:hideMark/>
          </w:tcPr>
          <w:p w14:paraId="20EAAA48" w14:textId="77777777" w:rsidR="00C716EE" w:rsidRPr="00F245A3" w:rsidRDefault="00C716EE" w:rsidP="00806BE6">
            <w:pPr>
              <w:spacing w:line="240" w:lineRule="auto"/>
              <w:jc w:val="center"/>
              <w:rPr>
                <w:rFonts w:ascii="Calibri" w:hAnsi="Calibri" w:cs="Calibri"/>
                <w:color w:val="000000"/>
                <w:sz w:val="16"/>
                <w:szCs w:val="16"/>
                <w:lang w:eastAsia="ja-JP"/>
              </w:rPr>
            </w:pPr>
            <w:r w:rsidRPr="00F245A3">
              <w:rPr>
                <w:rFonts w:ascii="Calibri" w:hAnsi="Calibri" w:cs="Calibri"/>
                <w:color w:val="000000"/>
                <w:sz w:val="16"/>
                <w:szCs w:val="16"/>
                <w:lang w:eastAsia="ja-JP"/>
              </w:rPr>
              <w:t>:</w:t>
            </w:r>
          </w:p>
        </w:tc>
        <w:tc>
          <w:tcPr>
            <w:tcW w:w="13151" w:type="dxa"/>
            <w:shd w:val="clear" w:color="auto" w:fill="auto"/>
            <w:noWrap/>
            <w:vAlign w:val="center"/>
            <w:hideMark/>
          </w:tcPr>
          <w:p w14:paraId="659355F5" w14:textId="77777777" w:rsidR="00C716EE" w:rsidRPr="00F245A3" w:rsidRDefault="00C716EE" w:rsidP="00806BE6">
            <w:pPr>
              <w:spacing w:line="240" w:lineRule="auto"/>
              <w:rPr>
                <w:color w:val="000000"/>
                <w:sz w:val="16"/>
                <w:szCs w:val="16"/>
                <w:lang w:eastAsia="ja-JP"/>
              </w:rPr>
            </w:pPr>
            <w:r w:rsidRPr="00F245A3">
              <w:rPr>
                <w:color w:val="000000"/>
                <w:sz w:val="16"/>
                <w:szCs w:val="16"/>
                <w:lang w:eastAsia="ja-JP"/>
              </w:rPr>
              <w:t>Regulation not relevant for fully automated vehicles (*: must be handled by the ADS)</w:t>
            </w:r>
          </w:p>
        </w:tc>
      </w:tr>
      <w:tr w:rsidR="00C716EE" w:rsidRPr="00F245A3" w14:paraId="328EB81A" w14:textId="77777777" w:rsidTr="00806BE6">
        <w:trPr>
          <w:trHeight w:val="283"/>
        </w:trPr>
        <w:tc>
          <w:tcPr>
            <w:tcW w:w="992" w:type="dxa"/>
            <w:shd w:val="clear" w:color="auto" w:fill="auto"/>
            <w:noWrap/>
            <w:vAlign w:val="bottom"/>
            <w:hideMark/>
          </w:tcPr>
          <w:p w14:paraId="4E41607C" w14:textId="77777777" w:rsidR="00C716EE" w:rsidRPr="00F245A3" w:rsidRDefault="00C716EE" w:rsidP="00806BE6">
            <w:pPr>
              <w:spacing w:line="240" w:lineRule="auto"/>
              <w:rPr>
                <w:rFonts w:ascii="Calibri" w:hAnsi="Calibri" w:cs="Calibri"/>
                <w:color w:val="000000"/>
                <w:sz w:val="16"/>
                <w:szCs w:val="16"/>
                <w:lang w:eastAsia="ja-JP"/>
              </w:rPr>
            </w:pPr>
            <w:r w:rsidRPr="00F245A3">
              <w:rPr>
                <w:rFonts w:ascii="Calibri" w:hAnsi="Calibri" w:cs="Calibri"/>
                <w:color w:val="000000"/>
                <w:sz w:val="16"/>
                <w:szCs w:val="16"/>
                <w:lang w:eastAsia="ja-JP"/>
              </w:rPr>
              <w:t> </w:t>
            </w:r>
          </w:p>
        </w:tc>
        <w:tc>
          <w:tcPr>
            <w:tcW w:w="414" w:type="dxa"/>
            <w:shd w:val="clear" w:color="auto" w:fill="auto"/>
            <w:noWrap/>
            <w:vAlign w:val="center"/>
            <w:hideMark/>
          </w:tcPr>
          <w:p w14:paraId="3D1F6630" w14:textId="77777777" w:rsidR="00C716EE" w:rsidRPr="00F245A3" w:rsidRDefault="00C716EE" w:rsidP="00806BE6">
            <w:pPr>
              <w:spacing w:line="240" w:lineRule="auto"/>
              <w:jc w:val="center"/>
              <w:rPr>
                <w:rFonts w:ascii="Calibri" w:hAnsi="Calibri" w:cs="Calibri"/>
                <w:color w:val="000000"/>
                <w:sz w:val="16"/>
                <w:szCs w:val="16"/>
                <w:lang w:eastAsia="ja-JP"/>
              </w:rPr>
            </w:pPr>
            <w:r w:rsidRPr="00F245A3">
              <w:rPr>
                <w:rFonts w:ascii="Calibri" w:hAnsi="Calibri" w:cs="Calibri"/>
                <w:color w:val="000000"/>
                <w:sz w:val="16"/>
                <w:szCs w:val="16"/>
                <w:lang w:eastAsia="ja-JP"/>
              </w:rPr>
              <w:t>:</w:t>
            </w:r>
          </w:p>
        </w:tc>
        <w:tc>
          <w:tcPr>
            <w:tcW w:w="13151" w:type="dxa"/>
            <w:shd w:val="clear" w:color="auto" w:fill="auto"/>
            <w:noWrap/>
            <w:vAlign w:val="center"/>
            <w:hideMark/>
          </w:tcPr>
          <w:p w14:paraId="78A023EA" w14:textId="77777777" w:rsidR="00C716EE" w:rsidRPr="00F245A3" w:rsidRDefault="00C716EE" w:rsidP="00806BE6">
            <w:pPr>
              <w:spacing w:line="240" w:lineRule="auto"/>
              <w:rPr>
                <w:color w:val="000000"/>
                <w:sz w:val="16"/>
                <w:szCs w:val="16"/>
                <w:lang w:eastAsia="ja-JP"/>
              </w:rPr>
            </w:pPr>
            <w:r w:rsidRPr="00F245A3">
              <w:rPr>
                <w:color w:val="000000"/>
                <w:sz w:val="16"/>
                <w:szCs w:val="16"/>
                <w:lang w:eastAsia="ja-JP"/>
              </w:rPr>
              <w:t>Regulation waiting to be screened</w:t>
            </w:r>
          </w:p>
        </w:tc>
      </w:tr>
    </w:tbl>
    <w:p w14:paraId="755B95FF" w14:textId="77777777" w:rsidR="000B54ED" w:rsidRPr="0062256C" w:rsidRDefault="000B54ED" w:rsidP="000B54ED">
      <w:pPr>
        <w:pStyle w:val="HChG"/>
        <w:rPr>
          <w:rFonts w:asciiTheme="majorBidi" w:hAnsiTheme="majorBidi"/>
        </w:rPr>
      </w:pPr>
      <w:bookmarkStart w:id="252" w:name="_Toc530068552"/>
      <w:r w:rsidRPr="0062256C">
        <w:rPr>
          <w:rFonts w:asciiTheme="majorBidi" w:hAnsiTheme="majorBidi"/>
        </w:rPr>
        <w:lastRenderedPageBreak/>
        <w:t>Annex 1</w:t>
      </w:r>
      <w:bookmarkEnd w:id="252"/>
    </w:p>
    <w:p w14:paraId="55964003" w14:textId="77777777" w:rsidR="000B54ED" w:rsidRPr="00F245A3" w:rsidRDefault="000B54ED" w:rsidP="000B54ED">
      <w:pPr>
        <w:pStyle w:val="HChG"/>
        <w:rPr>
          <w:lang w:eastAsia="ja-JP"/>
        </w:rPr>
      </w:pPr>
      <w:r w:rsidRPr="0062256C">
        <w:rPr>
          <w:rFonts w:asciiTheme="majorBidi" w:hAnsiTheme="majorBidi"/>
        </w:rPr>
        <w:tab/>
      </w:r>
      <w:r>
        <w:rPr>
          <w:rFonts w:asciiTheme="majorBidi" w:hAnsiTheme="majorBidi"/>
        </w:rPr>
        <w:tab/>
      </w:r>
      <w:r w:rsidRPr="00F245A3">
        <w:rPr>
          <w:lang w:eastAsia="ja-JP"/>
        </w:rPr>
        <w:t>R</w:t>
      </w:r>
      <w:r>
        <w:rPr>
          <w:lang w:eastAsia="ja-JP"/>
        </w:rPr>
        <w:t>esults of the review – summary sheets of the analysis of each screened regulation</w:t>
      </w:r>
    </w:p>
    <w:p w14:paraId="00228DFB" w14:textId="77777777" w:rsidR="000B54ED" w:rsidRDefault="000B54ED" w:rsidP="000B54ED">
      <w:pPr>
        <w:spacing w:line="240" w:lineRule="auto"/>
        <w:ind w:left="1134"/>
      </w:pPr>
      <w:r>
        <w:t>Figure 2</w:t>
      </w:r>
    </w:p>
    <w:p w14:paraId="48AD9652" w14:textId="77777777" w:rsidR="000B54ED" w:rsidRPr="0062256C" w:rsidRDefault="000B54ED" w:rsidP="000B54ED">
      <w:pPr>
        <w:spacing w:after="120" w:line="240" w:lineRule="auto"/>
        <w:ind w:left="1134"/>
        <w:rPr>
          <w:b/>
          <w:bCs/>
          <w:lang w:eastAsia="ja-JP"/>
        </w:rPr>
      </w:pPr>
      <w:r w:rsidRPr="0062256C">
        <w:rPr>
          <w:b/>
          <w:bCs/>
        </w:rPr>
        <w:t>Template of summary sheets</w:t>
      </w:r>
    </w:p>
    <w:tbl>
      <w:tblPr>
        <w:tblW w:w="14540" w:type="dxa"/>
        <w:tblLook w:val="04A0" w:firstRow="1" w:lastRow="0" w:firstColumn="1" w:lastColumn="0" w:noHBand="0" w:noVBand="1"/>
      </w:tblPr>
      <w:tblGrid>
        <w:gridCol w:w="2320"/>
        <w:gridCol w:w="85"/>
        <w:gridCol w:w="3895"/>
        <w:gridCol w:w="206"/>
        <w:gridCol w:w="850"/>
        <w:gridCol w:w="1134"/>
        <w:gridCol w:w="1070"/>
        <w:gridCol w:w="4980"/>
      </w:tblGrid>
      <w:tr w:rsidR="000B54ED" w:rsidRPr="00F245A3" w14:paraId="2EC02AB4" w14:textId="77777777" w:rsidTr="00806BE6">
        <w:trPr>
          <w:trHeight w:val="255"/>
        </w:trPr>
        <w:tc>
          <w:tcPr>
            <w:tcW w:w="2405" w:type="dxa"/>
            <w:gridSpan w:val="2"/>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66CB436" w14:textId="77777777" w:rsidR="000B54ED" w:rsidRPr="00F245A3" w:rsidRDefault="000B54ED" w:rsidP="00806BE6">
            <w:pPr>
              <w:spacing w:line="240" w:lineRule="auto"/>
              <w:rPr>
                <w:b/>
                <w:bCs/>
                <w:lang w:eastAsia="ja-JP"/>
              </w:rPr>
            </w:pPr>
            <w:r w:rsidRPr="00F245A3">
              <w:rPr>
                <w:b/>
                <w:bCs/>
                <w:lang w:eastAsia="ja-JP"/>
              </w:rPr>
              <w:t>Regulation No.</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5D79" w14:textId="77777777" w:rsidR="000B54ED" w:rsidRPr="00F245A3" w:rsidRDefault="000B54ED" w:rsidP="00806BE6">
            <w:pPr>
              <w:spacing w:line="240" w:lineRule="auto"/>
              <w:rPr>
                <w:i/>
                <w:iCs/>
                <w:lang w:eastAsia="ja-JP"/>
              </w:rPr>
            </w:pPr>
            <w:r w:rsidRPr="00F245A3">
              <w:rPr>
                <w:i/>
                <w:iCs/>
                <w:lang w:eastAsia="ja-JP"/>
              </w:rPr>
              <w:t>The number and title of the Regulation, including the exact Series of amendments and supplement used during the screening process.</w:t>
            </w:r>
          </w:p>
        </w:tc>
        <w:tc>
          <w:tcPr>
            <w:tcW w:w="850" w:type="dxa"/>
            <w:tcBorders>
              <w:top w:val="single" w:sz="4" w:space="0" w:color="auto"/>
              <w:left w:val="nil"/>
              <w:bottom w:val="nil"/>
              <w:right w:val="nil"/>
            </w:tcBorders>
            <w:shd w:val="clear" w:color="auto" w:fill="auto"/>
            <w:noWrap/>
            <w:vAlign w:val="bottom"/>
            <w:hideMark/>
          </w:tcPr>
          <w:p w14:paraId="66F0CD56" w14:textId="77777777" w:rsidR="000B54ED" w:rsidRPr="00F245A3" w:rsidRDefault="000B54ED" w:rsidP="00806BE6">
            <w:pPr>
              <w:spacing w:line="240" w:lineRule="auto"/>
              <w:rPr>
                <w:lang w:eastAsia="ja-JP"/>
              </w:rPr>
            </w:pPr>
            <w:r w:rsidRPr="00F245A3">
              <w:rPr>
                <w:lang w:eastAsia="ja-JP"/>
              </w:rPr>
              <w:t> </w:t>
            </w:r>
          </w:p>
        </w:tc>
        <w:tc>
          <w:tcPr>
            <w:tcW w:w="220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F02490A" w14:textId="77777777" w:rsidR="000B54ED" w:rsidRPr="00F245A3" w:rsidRDefault="000B54ED"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55B8D495" w14:textId="77777777" w:rsidR="000B54ED" w:rsidRPr="00F245A3" w:rsidRDefault="000B54ED" w:rsidP="00806BE6">
            <w:pPr>
              <w:spacing w:line="240" w:lineRule="auto"/>
              <w:rPr>
                <w:i/>
                <w:iCs/>
                <w:lang w:eastAsia="ja-JP"/>
              </w:rPr>
            </w:pPr>
            <w:r w:rsidRPr="00F245A3">
              <w:rPr>
                <w:i/>
                <w:iCs/>
                <w:lang w:eastAsia="ja-JP"/>
              </w:rPr>
              <w:t>Date of the creation of this one-page summary</w:t>
            </w:r>
          </w:p>
        </w:tc>
      </w:tr>
      <w:tr w:rsidR="000B54ED" w:rsidRPr="00F245A3" w14:paraId="1EBC1CFE" w14:textId="77777777" w:rsidTr="00806BE6">
        <w:trPr>
          <w:trHeight w:val="255"/>
        </w:trPr>
        <w:tc>
          <w:tcPr>
            <w:tcW w:w="2405" w:type="dxa"/>
            <w:gridSpan w:val="2"/>
            <w:tcBorders>
              <w:top w:val="nil"/>
              <w:left w:val="single" w:sz="4" w:space="0" w:color="auto"/>
              <w:bottom w:val="single" w:sz="4" w:space="0" w:color="auto"/>
              <w:right w:val="nil"/>
            </w:tcBorders>
            <w:shd w:val="clear" w:color="auto" w:fill="D9D9D9" w:themeFill="background1" w:themeFillShade="D9"/>
            <w:vAlign w:val="bottom"/>
            <w:hideMark/>
          </w:tcPr>
          <w:p w14:paraId="1D32F550" w14:textId="77777777" w:rsidR="000B54ED" w:rsidRPr="00F245A3" w:rsidRDefault="000B54ED" w:rsidP="00806BE6">
            <w:pPr>
              <w:spacing w:line="240" w:lineRule="auto"/>
              <w:rPr>
                <w:b/>
                <w:bCs/>
                <w:lang w:eastAsia="ja-JP"/>
              </w:rPr>
            </w:pPr>
            <w:r w:rsidRPr="00F245A3">
              <w:rPr>
                <w:b/>
                <w:bCs/>
                <w:lang w:eastAsia="ja-JP"/>
              </w:rPr>
              <w:t>Scope</w:t>
            </w:r>
          </w:p>
        </w:tc>
        <w:tc>
          <w:tcPr>
            <w:tcW w:w="410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9C133" w14:textId="77777777" w:rsidR="000B54ED" w:rsidRPr="00F245A3" w:rsidRDefault="000B54ED" w:rsidP="00806BE6">
            <w:pPr>
              <w:spacing w:line="240" w:lineRule="auto"/>
              <w:rPr>
                <w:i/>
                <w:iCs/>
                <w:lang w:eastAsia="ja-JP"/>
              </w:rPr>
            </w:pPr>
            <w:r w:rsidRPr="00F245A3">
              <w:rPr>
                <w:i/>
                <w:iCs/>
                <w:lang w:eastAsia="ja-JP"/>
              </w:rPr>
              <w:t>Categories of vehicles (as defined in R</w:t>
            </w:r>
            <w:r>
              <w:rPr>
                <w:i/>
                <w:iCs/>
                <w:lang w:eastAsia="ja-JP"/>
              </w:rPr>
              <w:t>.</w:t>
            </w:r>
            <w:r w:rsidRPr="00F245A3">
              <w:rPr>
                <w:i/>
                <w:iCs/>
                <w:lang w:eastAsia="ja-JP"/>
              </w:rPr>
              <w:t>E</w:t>
            </w:r>
            <w:r>
              <w:rPr>
                <w:i/>
                <w:iCs/>
                <w:lang w:eastAsia="ja-JP"/>
              </w:rPr>
              <w:t>.</w:t>
            </w:r>
            <w:r w:rsidRPr="00F245A3">
              <w:rPr>
                <w:i/>
                <w:iCs/>
                <w:lang w:eastAsia="ja-JP"/>
              </w:rPr>
              <w:t>3 or S</w:t>
            </w:r>
            <w:r>
              <w:rPr>
                <w:i/>
                <w:iCs/>
                <w:lang w:eastAsia="ja-JP"/>
              </w:rPr>
              <w:t>.</w:t>
            </w:r>
            <w:r w:rsidRPr="00F245A3">
              <w:rPr>
                <w:i/>
                <w:iCs/>
                <w:lang w:eastAsia="ja-JP"/>
              </w:rPr>
              <w:t>R</w:t>
            </w:r>
            <w:r>
              <w:rPr>
                <w:i/>
                <w:iCs/>
                <w:lang w:eastAsia="ja-JP"/>
              </w:rPr>
              <w:t>.</w:t>
            </w:r>
            <w:r w:rsidRPr="00F245A3">
              <w:rPr>
                <w:i/>
                <w:iCs/>
                <w:lang w:eastAsia="ja-JP"/>
              </w:rPr>
              <w:t>1) which the Regulation is applicable to.</w:t>
            </w:r>
          </w:p>
        </w:tc>
        <w:tc>
          <w:tcPr>
            <w:tcW w:w="850" w:type="dxa"/>
            <w:tcBorders>
              <w:top w:val="nil"/>
              <w:left w:val="nil"/>
              <w:bottom w:val="nil"/>
              <w:right w:val="nil"/>
            </w:tcBorders>
            <w:shd w:val="clear" w:color="auto" w:fill="auto"/>
            <w:noWrap/>
            <w:vAlign w:val="bottom"/>
            <w:hideMark/>
          </w:tcPr>
          <w:p w14:paraId="767591C6" w14:textId="77777777" w:rsidR="000B54ED" w:rsidRPr="00F245A3" w:rsidRDefault="000B54ED" w:rsidP="00806BE6">
            <w:pPr>
              <w:spacing w:line="240" w:lineRule="auto"/>
              <w:rPr>
                <w:lang w:eastAsia="ja-JP"/>
              </w:rPr>
            </w:pPr>
            <w:r w:rsidRPr="00F245A3">
              <w:rPr>
                <w:lang w:eastAsia="ja-JP"/>
              </w:rPr>
              <w:t> </w:t>
            </w:r>
          </w:p>
        </w:tc>
        <w:tc>
          <w:tcPr>
            <w:tcW w:w="1134" w:type="dxa"/>
            <w:tcBorders>
              <w:top w:val="nil"/>
              <w:left w:val="nil"/>
              <w:bottom w:val="nil"/>
              <w:right w:val="nil"/>
            </w:tcBorders>
            <w:shd w:val="clear" w:color="auto" w:fill="auto"/>
            <w:noWrap/>
            <w:vAlign w:val="bottom"/>
            <w:hideMark/>
          </w:tcPr>
          <w:p w14:paraId="17664760" w14:textId="77777777" w:rsidR="000B54ED" w:rsidRPr="00F245A3" w:rsidRDefault="000B54ED" w:rsidP="00806BE6">
            <w:pPr>
              <w:spacing w:line="240" w:lineRule="auto"/>
              <w:rPr>
                <w:lang w:eastAsia="ja-JP"/>
              </w:rPr>
            </w:pPr>
            <w:r w:rsidRPr="00F245A3">
              <w:rPr>
                <w:lang w:eastAsia="ja-JP"/>
              </w:rPr>
              <w:t> </w:t>
            </w:r>
          </w:p>
        </w:tc>
        <w:tc>
          <w:tcPr>
            <w:tcW w:w="1070" w:type="dxa"/>
            <w:tcBorders>
              <w:top w:val="nil"/>
              <w:left w:val="nil"/>
              <w:bottom w:val="nil"/>
              <w:right w:val="nil"/>
            </w:tcBorders>
            <w:shd w:val="clear" w:color="auto" w:fill="auto"/>
            <w:noWrap/>
            <w:vAlign w:val="bottom"/>
            <w:hideMark/>
          </w:tcPr>
          <w:p w14:paraId="49CCFDD3" w14:textId="77777777" w:rsidR="000B54ED" w:rsidRPr="00F245A3" w:rsidRDefault="000B54ED"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58325A39" w14:textId="77777777" w:rsidR="000B54ED" w:rsidRPr="00F245A3" w:rsidRDefault="000B54ED" w:rsidP="00806BE6">
            <w:pPr>
              <w:spacing w:line="240" w:lineRule="auto"/>
              <w:rPr>
                <w:lang w:eastAsia="ja-JP"/>
              </w:rPr>
            </w:pPr>
            <w:r w:rsidRPr="00F245A3">
              <w:rPr>
                <w:lang w:eastAsia="ja-JP"/>
              </w:rPr>
              <w:t> </w:t>
            </w:r>
          </w:p>
        </w:tc>
      </w:tr>
      <w:tr w:rsidR="000B54ED" w:rsidRPr="00F245A3" w14:paraId="6E432F64" w14:textId="77777777" w:rsidTr="00806BE6">
        <w:trPr>
          <w:trHeight w:val="91"/>
        </w:trPr>
        <w:tc>
          <w:tcPr>
            <w:tcW w:w="14540" w:type="dxa"/>
            <w:gridSpan w:val="8"/>
            <w:tcBorders>
              <w:top w:val="nil"/>
              <w:left w:val="single" w:sz="4" w:space="0" w:color="auto"/>
              <w:bottom w:val="nil"/>
              <w:right w:val="single" w:sz="4" w:space="0" w:color="auto"/>
            </w:tcBorders>
            <w:shd w:val="clear" w:color="auto" w:fill="auto"/>
            <w:vAlign w:val="bottom"/>
            <w:hideMark/>
          </w:tcPr>
          <w:p w14:paraId="31B0FF69" w14:textId="77777777" w:rsidR="000B54ED" w:rsidRPr="008A23E7" w:rsidRDefault="000B54ED" w:rsidP="00806BE6">
            <w:pPr>
              <w:spacing w:line="240" w:lineRule="auto"/>
              <w:rPr>
                <w:sz w:val="16"/>
                <w:szCs w:val="16"/>
                <w:lang w:eastAsia="ja-JP"/>
              </w:rPr>
            </w:pPr>
            <w:r w:rsidRPr="00F245A3">
              <w:rPr>
                <w:lang w:eastAsia="ja-JP"/>
              </w:rPr>
              <w:t> </w:t>
            </w:r>
          </w:p>
        </w:tc>
      </w:tr>
      <w:tr w:rsidR="000B54ED" w:rsidRPr="00F245A3" w14:paraId="5A2FF2AE" w14:textId="77777777" w:rsidTr="00806BE6">
        <w:trPr>
          <w:trHeight w:val="125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DFDC6" w14:textId="77777777" w:rsidR="000B54ED" w:rsidRPr="00F245A3" w:rsidRDefault="000B54ED" w:rsidP="00806BE6">
            <w:pPr>
              <w:spacing w:line="240" w:lineRule="auto"/>
              <w:rPr>
                <w:b/>
                <w:bCs/>
                <w:lang w:eastAsia="ja-JP"/>
              </w:rPr>
            </w:pPr>
            <w:r w:rsidRPr="00F245A3">
              <w:rPr>
                <w:b/>
                <w:bCs/>
                <w:lang w:eastAsia="ja-JP"/>
              </w:rPr>
              <w:t>Content of existing Regulation</w:t>
            </w:r>
          </w:p>
        </w:tc>
        <w:tc>
          <w:tcPr>
            <w:tcW w:w="4951" w:type="dxa"/>
            <w:gridSpan w:val="3"/>
            <w:tcBorders>
              <w:top w:val="single" w:sz="4" w:space="0" w:color="auto"/>
              <w:left w:val="nil"/>
              <w:bottom w:val="single" w:sz="4" w:space="0" w:color="auto"/>
              <w:right w:val="single" w:sz="4" w:space="0" w:color="auto"/>
            </w:tcBorders>
            <w:shd w:val="clear" w:color="auto" w:fill="auto"/>
            <w:vAlign w:val="center"/>
            <w:hideMark/>
          </w:tcPr>
          <w:p w14:paraId="567D64E1" w14:textId="77777777" w:rsidR="000B54ED" w:rsidRPr="00F245A3" w:rsidRDefault="000B54ED" w:rsidP="00806BE6">
            <w:pPr>
              <w:spacing w:line="240" w:lineRule="auto"/>
              <w:rPr>
                <w:i/>
                <w:iCs/>
                <w:lang w:eastAsia="ja-JP"/>
              </w:rPr>
            </w:pPr>
            <w:r w:rsidRPr="00F245A3">
              <w:rPr>
                <w:i/>
                <w:iCs/>
                <w:lang w:eastAsia="ja-JP"/>
              </w:rPr>
              <w:t>Short explanation of the purpose of the Regulations or the provisions contained therein.</w:t>
            </w:r>
          </w:p>
        </w:tc>
        <w:tc>
          <w:tcPr>
            <w:tcW w:w="2204"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2393DE50" w14:textId="77777777" w:rsidR="000B54ED" w:rsidRPr="00F245A3" w:rsidRDefault="000B54ED" w:rsidP="00806BE6">
            <w:pPr>
              <w:spacing w:line="240" w:lineRule="auto"/>
              <w:rPr>
                <w:b/>
                <w:bCs/>
                <w:lang w:eastAsia="ja-JP"/>
              </w:rPr>
            </w:pPr>
            <w:r w:rsidRPr="00F245A3">
              <w:rPr>
                <w:b/>
                <w:bCs/>
                <w:lang w:eastAsia="ja-JP"/>
              </w:rPr>
              <w:t>Specifics for dual-mode vehicles</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14:paraId="7AC45CFB" w14:textId="77777777" w:rsidR="000B54ED" w:rsidRPr="00F245A3" w:rsidRDefault="000B54ED" w:rsidP="00806BE6">
            <w:pPr>
              <w:spacing w:line="240" w:lineRule="auto"/>
              <w:rPr>
                <w:i/>
                <w:iCs/>
                <w:lang w:eastAsia="ja-JP"/>
              </w:rPr>
            </w:pPr>
            <w:r w:rsidRPr="00F245A3">
              <w:rPr>
                <w:i/>
                <w:iCs/>
                <w:lang w:eastAsia="ja-JP"/>
              </w:rPr>
              <w:t xml:space="preserve">Any provisions that have a particular effect on dual-mode vehicles, </w:t>
            </w:r>
            <w:bookmarkStart w:id="253" w:name="_Int_bcXdLXWr"/>
            <w:proofErr w:type="gramStart"/>
            <w:r w:rsidRPr="00F245A3">
              <w:rPr>
                <w:i/>
                <w:iCs/>
                <w:lang w:eastAsia="ja-JP"/>
              </w:rPr>
              <w:t>e.g.</w:t>
            </w:r>
            <w:bookmarkEnd w:id="253"/>
            <w:proofErr w:type="gramEnd"/>
            <w:r w:rsidRPr="00F245A3">
              <w:rPr>
                <w:i/>
                <w:iCs/>
                <w:lang w:eastAsia="ja-JP"/>
              </w:rPr>
              <w:t xml:space="preserve"> because of interactions between manual driving capabilities and a driving task carried out by the ADS, or because of issues that may occur during transitions between manual and automated modes. </w:t>
            </w:r>
          </w:p>
        </w:tc>
      </w:tr>
      <w:tr w:rsidR="000B54ED" w:rsidRPr="00F245A3" w14:paraId="1F9C9485" w14:textId="77777777" w:rsidTr="00806BE6">
        <w:trPr>
          <w:trHeight w:val="1279"/>
        </w:trPr>
        <w:tc>
          <w:tcPr>
            <w:tcW w:w="2405"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7C7DF3D2" w14:textId="77777777" w:rsidR="000B54ED" w:rsidRPr="00F245A3" w:rsidRDefault="000B54ED" w:rsidP="00806BE6">
            <w:pPr>
              <w:spacing w:line="240" w:lineRule="auto"/>
              <w:rPr>
                <w:b/>
                <w:bCs/>
                <w:lang w:eastAsia="ja-JP"/>
              </w:rPr>
            </w:pPr>
            <w:r w:rsidRPr="00F245A3">
              <w:rPr>
                <w:b/>
                <w:bCs/>
                <w:lang w:eastAsia="ja-JP"/>
              </w:rPr>
              <w:t>Content relevant for vehicles equipped with an ADS</w:t>
            </w:r>
          </w:p>
        </w:tc>
        <w:tc>
          <w:tcPr>
            <w:tcW w:w="4951" w:type="dxa"/>
            <w:gridSpan w:val="3"/>
            <w:tcBorders>
              <w:top w:val="single" w:sz="4" w:space="0" w:color="auto"/>
              <w:left w:val="nil"/>
              <w:bottom w:val="single" w:sz="4" w:space="0" w:color="auto"/>
              <w:right w:val="single" w:sz="4" w:space="0" w:color="auto"/>
            </w:tcBorders>
            <w:shd w:val="clear" w:color="auto" w:fill="auto"/>
            <w:vAlign w:val="center"/>
            <w:hideMark/>
          </w:tcPr>
          <w:p w14:paraId="06FFADBD" w14:textId="77777777" w:rsidR="000B54ED" w:rsidRPr="00F245A3" w:rsidRDefault="000B54ED" w:rsidP="00806BE6">
            <w:pPr>
              <w:spacing w:line="240" w:lineRule="auto"/>
              <w:rPr>
                <w:i/>
                <w:iCs/>
                <w:lang w:eastAsia="ja-JP"/>
              </w:rPr>
            </w:pPr>
            <w:r w:rsidRPr="00F245A3">
              <w:rPr>
                <w:i/>
                <w:iCs/>
                <w:lang w:eastAsia="ja-JP"/>
              </w:rPr>
              <w:t xml:space="preserve">Examples of provisions particularly relevant when the driving task is carried out by an ADS, whether the vehicle be </w:t>
            </w:r>
            <w:r w:rsidRPr="00F245A3">
              <w:t>"</w:t>
            </w:r>
            <w:r w:rsidRPr="00F245A3">
              <w:rPr>
                <w:i/>
                <w:iCs/>
                <w:lang w:eastAsia="ja-JP"/>
              </w:rPr>
              <w:t>dual mode</w:t>
            </w:r>
            <w:r w:rsidRPr="00F245A3">
              <w:t>"</w:t>
            </w:r>
            <w:r w:rsidRPr="00F245A3">
              <w:rPr>
                <w:i/>
                <w:iCs/>
                <w:lang w:eastAsia="ja-JP"/>
              </w:rPr>
              <w:t>, without manual driving capabilities or not designed to carry occupants.</w:t>
            </w:r>
          </w:p>
        </w:tc>
        <w:tc>
          <w:tcPr>
            <w:tcW w:w="2204"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19B8D53F" w14:textId="77777777" w:rsidR="000B54ED" w:rsidRPr="00F245A3" w:rsidRDefault="000B54ED"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62D9A475" w14:textId="77777777" w:rsidR="000B54ED" w:rsidRPr="00F245A3" w:rsidRDefault="000B54ED" w:rsidP="00806BE6">
            <w:pPr>
              <w:spacing w:line="240" w:lineRule="auto"/>
              <w:rPr>
                <w:i/>
                <w:iCs/>
                <w:lang w:eastAsia="ja-JP"/>
              </w:rPr>
            </w:pPr>
            <w:r w:rsidRPr="00F245A3">
              <w:rPr>
                <w:i/>
                <w:iCs/>
                <w:lang w:eastAsia="ja-JP"/>
              </w:rPr>
              <w:t xml:space="preserve">Any provisions that have a particular effect on vehicles not equipped with manual driving capabilities. </w:t>
            </w:r>
          </w:p>
          <w:p w14:paraId="5286FCC9" w14:textId="77777777" w:rsidR="000B54ED" w:rsidRPr="00F245A3" w:rsidRDefault="000B54ED" w:rsidP="00806BE6">
            <w:pPr>
              <w:spacing w:line="240" w:lineRule="auto"/>
              <w:rPr>
                <w:i/>
                <w:iCs/>
                <w:lang w:eastAsia="ja-JP"/>
              </w:rPr>
            </w:pPr>
            <w:r w:rsidRPr="00F245A3">
              <w:rPr>
                <w:i/>
                <w:iCs/>
                <w:lang w:eastAsia="ja-JP"/>
              </w:rPr>
              <w:t xml:space="preserve">Example: a </w:t>
            </w:r>
            <w:r w:rsidRPr="00F245A3">
              <w:t>"</w:t>
            </w:r>
            <w:r w:rsidRPr="00F245A3">
              <w:rPr>
                <w:i/>
                <w:iCs/>
                <w:lang w:eastAsia="ja-JP"/>
              </w:rPr>
              <w:t>driver’s seat</w:t>
            </w:r>
            <w:r w:rsidRPr="00F245A3">
              <w:t>"</w:t>
            </w:r>
            <w:r w:rsidRPr="00F245A3">
              <w:rPr>
                <w:i/>
                <w:iCs/>
                <w:lang w:eastAsia="ja-JP"/>
              </w:rPr>
              <w:t xml:space="preserve"> still exists in a dual-mode vehicle, but not in a vehicle without manual driving capabilities.</w:t>
            </w:r>
          </w:p>
        </w:tc>
      </w:tr>
      <w:tr w:rsidR="000B54ED" w:rsidRPr="00F245A3" w14:paraId="404BA216" w14:textId="77777777" w:rsidTr="00806BE6">
        <w:trPr>
          <w:trHeight w:val="790"/>
        </w:trPr>
        <w:tc>
          <w:tcPr>
            <w:tcW w:w="2405" w:type="dxa"/>
            <w:gridSpan w:val="2"/>
            <w:tcBorders>
              <w:top w:val="nil"/>
              <w:left w:val="single" w:sz="4" w:space="0" w:color="auto"/>
              <w:bottom w:val="nil"/>
              <w:right w:val="single" w:sz="4" w:space="0" w:color="auto"/>
            </w:tcBorders>
            <w:shd w:val="clear" w:color="auto" w:fill="D9D9D9" w:themeFill="background1" w:themeFillShade="D9"/>
            <w:hideMark/>
          </w:tcPr>
          <w:p w14:paraId="54FA8290" w14:textId="77777777" w:rsidR="000B54ED" w:rsidRPr="00F245A3" w:rsidRDefault="000B54ED" w:rsidP="00806BE6">
            <w:pPr>
              <w:spacing w:line="240" w:lineRule="auto"/>
              <w:rPr>
                <w:b/>
                <w:bCs/>
                <w:lang w:eastAsia="ja-JP"/>
              </w:rPr>
            </w:pPr>
            <w:r w:rsidRPr="00F245A3">
              <w:rPr>
                <w:b/>
                <w:bCs/>
                <w:lang w:eastAsia="ja-JP"/>
              </w:rPr>
              <w:t>Content to be covered by (potential) ADS Regulation</w:t>
            </w:r>
          </w:p>
        </w:tc>
        <w:tc>
          <w:tcPr>
            <w:tcW w:w="4951" w:type="dxa"/>
            <w:gridSpan w:val="3"/>
            <w:tcBorders>
              <w:top w:val="single" w:sz="4" w:space="0" w:color="auto"/>
              <w:left w:val="nil"/>
              <w:bottom w:val="single" w:sz="4" w:space="0" w:color="auto"/>
              <w:right w:val="single" w:sz="4" w:space="0" w:color="auto"/>
            </w:tcBorders>
            <w:shd w:val="clear" w:color="auto" w:fill="auto"/>
            <w:vAlign w:val="center"/>
            <w:hideMark/>
          </w:tcPr>
          <w:p w14:paraId="296FBCC2" w14:textId="77777777" w:rsidR="000B54ED" w:rsidRPr="00F245A3" w:rsidRDefault="000B54ED" w:rsidP="00806BE6">
            <w:pPr>
              <w:spacing w:line="240" w:lineRule="auto"/>
              <w:rPr>
                <w:i/>
                <w:iCs/>
                <w:lang w:eastAsia="ja-JP"/>
              </w:rPr>
            </w:pPr>
            <w:r w:rsidRPr="00F245A3">
              <w:rPr>
                <w:i/>
                <w:iCs/>
                <w:lang w:eastAsia="ja-JP"/>
              </w:rPr>
              <w:t xml:space="preserve">Concepts related to the Regulation, and which should be handled by the ADS. </w:t>
            </w:r>
          </w:p>
        </w:tc>
        <w:tc>
          <w:tcPr>
            <w:tcW w:w="2204"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3EA92E47" w14:textId="77777777" w:rsidR="000B54ED" w:rsidRPr="00F245A3" w:rsidRDefault="000B54ED"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7B611E6D" w14:textId="77777777" w:rsidR="000B54ED" w:rsidRPr="00F245A3" w:rsidRDefault="000B54ED" w:rsidP="00806BE6">
            <w:pPr>
              <w:rPr>
                <w:i/>
                <w:iCs/>
                <w:lang w:eastAsia="ja-JP"/>
              </w:rPr>
            </w:pPr>
            <w:r w:rsidRPr="00F245A3">
              <w:rPr>
                <w:i/>
                <w:iCs/>
                <w:lang w:eastAsia="ja-JP"/>
              </w:rPr>
              <w:t xml:space="preserve">Any provisions that have a particular effect on vehicles not equipped that are not designed to carry occupants. </w:t>
            </w:r>
          </w:p>
          <w:p w14:paraId="57D9241F" w14:textId="77777777" w:rsidR="000B54ED" w:rsidRPr="00F245A3" w:rsidRDefault="000B54ED" w:rsidP="00806BE6">
            <w:pPr>
              <w:rPr>
                <w:lang w:eastAsia="ja-JP"/>
              </w:rPr>
            </w:pPr>
            <w:r w:rsidRPr="00F245A3">
              <w:rPr>
                <w:i/>
                <w:iCs/>
                <w:lang w:eastAsia="ja-JP"/>
              </w:rPr>
              <w:t xml:space="preserve">Example: a </w:t>
            </w:r>
            <w:r w:rsidRPr="00F245A3">
              <w:t>"</w:t>
            </w:r>
            <w:r w:rsidRPr="00F245A3">
              <w:rPr>
                <w:i/>
                <w:iCs/>
                <w:lang w:eastAsia="ja-JP"/>
              </w:rPr>
              <w:t>passenger compartment</w:t>
            </w:r>
            <w:r w:rsidRPr="00F245A3">
              <w:t>"</w:t>
            </w:r>
            <w:r w:rsidRPr="00F245A3">
              <w:rPr>
                <w:i/>
                <w:iCs/>
                <w:lang w:eastAsia="ja-JP"/>
              </w:rPr>
              <w:t xml:space="preserve"> does not exist in a vehicle that is not designed to carry occupants.</w:t>
            </w:r>
          </w:p>
        </w:tc>
      </w:tr>
      <w:tr w:rsidR="000B54ED" w:rsidRPr="00F245A3" w14:paraId="2CA013AA" w14:textId="77777777" w:rsidTr="00806BE6">
        <w:trPr>
          <w:trHeight w:val="543"/>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60441" w14:textId="77777777" w:rsidR="000B54ED" w:rsidRPr="00F245A3" w:rsidRDefault="000B54ED" w:rsidP="00806BE6">
            <w:pPr>
              <w:spacing w:line="240" w:lineRule="auto"/>
              <w:rPr>
                <w:b/>
                <w:bCs/>
                <w:lang w:eastAsia="ja-JP"/>
              </w:rPr>
            </w:pPr>
            <w:r w:rsidRPr="00F245A3">
              <w:rPr>
                <w:b/>
                <w:bCs/>
                <w:lang w:eastAsia="ja-JP"/>
              </w:rPr>
              <w:t>Summary of recommended changes</w:t>
            </w:r>
          </w:p>
        </w:tc>
        <w:tc>
          <w:tcPr>
            <w:tcW w:w="12135" w:type="dxa"/>
            <w:gridSpan w:val="6"/>
            <w:tcBorders>
              <w:top w:val="single" w:sz="4" w:space="0" w:color="auto"/>
              <w:left w:val="nil"/>
              <w:bottom w:val="single" w:sz="4" w:space="0" w:color="auto"/>
              <w:right w:val="single" w:sz="4" w:space="0" w:color="auto"/>
            </w:tcBorders>
            <w:shd w:val="clear" w:color="auto" w:fill="auto"/>
            <w:noWrap/>
            <w:vAlign w:val="center"/>
            <w:hideMark/>
          </w:tcPr>
          <w:p w14:paraId="062DF86D" w14:textId="77777777" w:rsidR="000B54ED" w:rsidRPr="00F245A3" w:rsidRDefault="000B54ED" w:rsidP="00806BE6">
            <w:pPr>
              <w:spacing w:line="240" w:lineRule="auto"/>
              <w:rPr>
                <w:i/>
                <w:iCs/>
                <w:lang w:eastAsia="ja-JP"/>
              </w:rPr>
            </w:pPr>
            <w:r w:rsidRPr="00F245A3">
              <w:rPr>
                <w:i/>
                <w:iCs/>
                <w:lang w:eastAsia="ja-JP"/>
              </w:rPr>
              <w:t>Possible (non-exhaustive) changes that could contribute to making the Regulation applicable to automated vehicles.</w:t>
            </w:r>
          </w:p>
        </w:tc>
      </w:tr>
      <w:tr w:rsidR="000B54ED" w:rsidRPr="00F245A3" w14:paraId="2771A4AE" w14:textId="77777777" w:rsidTr="00806BE6">
        <w:trPr>
          <w:trHeight w:val="272"/>
        </w:trPr>
        <w:tc>
          <w:tcPr>
            <w:tcW w:w="2405"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141F1EBA" w14:textId="77777777" w:rsidR="000B54ED" w:rsidRPr="00F245A3" w:rsidRDefault="000B54ED" w:rsidP="00806BE6">
            <w:pPr>
              <w:spacing w:line="240" w:lineRule="auto"/>
              <w:rPr>
                <w:b/>
                <w:bCs/>
                <w:lang w:eastAsia="ja-JP"/>
              </w:rPr>
            </w:pPr>
            <w:r w:rsidRPr="00F245A3">
              <w:rPr>
                <w:b/>
                <w:bCs/>
                <w:lang w:eastAsia="ja-JP"/>
              </w:rPr>
              <w:t>Notes</w:t>
            </w:r>
          </w:p>
        </w:tc>
        <w:tc>
          <w:tcPr>
            <w:tcW w:w="12135" w:type="dxa"/>
            <w:gridSpan w:val="6"/>
            <w:tcBorders>
              <w:top w:val="single" w:sz="4" w:space="0" w:color="auto"/>
              <w:left w:val="nil"/>
              <w:bottom w:val="single" w:sz="4" w:space="0" w:color="auto"/>
              <w:right w:val="single" w:sz="4" w:space="0" w:color="auto"/>
            </w:tcBorders>
            <w:shd w:val="clear" w:color="auto" w:fill="auto"/>
            <w:vAlign w:val="bottom"/>
            <w:hideMark/>
          </w:tcPr>
          <w:p w14:paraId="08EA815E" w14:textId="77777777" w:rsidR="000B54ED" w:rsidRPr="00F245A3" w:rsidRDefault="000B54ED" w:rsidP="00806BE6">
            <w:pPr>
              <w:spacing w:line="240" w:lineRule="auto"/>
              <w:rPr>
                <w:i/>
                <w:iCs/>
                <w:lang w:eastAsia="ja-JP"/>
              </w:rPr>
            </w:pPr>
            <w:r w:rsidRPr="00F245A3">
              <w:rPr>
                <w:i/>
                <w:iCs/>
                <w:lang w:eastAsia="ja-JP"/>
              </w:rPr>
              <w:t xml:space="preserve">Additional comments from the screening </w:t>
            </w:r>
            <w:r>
              <w:rPr>
                <w:i/>
                <w:iCs/>
                <w:lang w:eastAsia="ja-JP"/>
              </w:rPr>
              <w:t>task force</w:t>
            </w:r>
            <w:r w:rsidRPr="00F245A3">
              <w:rPr>
                <w:i/>
                <w:iCs/>
                <w:lang w:eastAsia="ja-JP"/>
              </w:rPr>
              <w:t>.</w:t>
            </w:r>
          </w:p>
        </w:tc>
      </w:tr>
      <w:tr w:rsidR="000B54ED" w:rsidRPr="00F245A3" w14:paraId="744DBF57" w14:textId="77777777" w:rsidTr="00806BE6">
        <w:trPr>
          <w:gridAfter w:val="2"/>
          <w:wAfter w:w="6050" w:type="dxa"/>
          <w:trHeight w:val="255"/>
        </w:trPr>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C75D29" w14:textId="77777777" w:rsidR="000B54ED" w:rsidRPr="00F245A3" w:rsidRDefault="000B54ED" w:rsidP="00806BE6">
            <w:pPr>
              <w:spacing w:line="240" w:lineRule="auto"/>
              <w:rPr>
                <w:b/>
                <w:bCs/>
                <w:lang w:eastAsia="ja-JP"/>
              </w:rPr>
            </w:pPr>
            <w:r w:rsidRPr="00F245A3">
              <w:rPr>
                <w:b/>
                <w:bCs/>
                <w:lang w:eastAsia="ja-JP"/>
              </w:rPr>
              <w:t>Outcome of the review</w:t>
            </w:r>
          </w:p>
        </w:tc>
      </w:tr>
      <w:tr w:rsidR="000B54ED" w:rsidRPr="00F245A3" w14:paraId="4ADF9DA3" w14:textId="77777777" w:rsidTr="00806BE6">
        <w:trPr>
          <w:gridAfter w:val="2"/>
          <w:wAfter w:w="6050" w:type="dxa"/>
          <w:trHeight w:val="255"/>
        </w:trPr>
        <w:tc>
          <w:tcPr>
            <w:tcW w:w="6300"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5B25774" w14:textId="77777777" w:rsidR="000B54ED" w:rsidRPr="00F245A3" w:rsidRDefault="000B54ED" w:rsidP="00806BE6">
            <w:pPr>
              <w:spacing w:line="240" w:lineRule="auto"/>
              <w:rPr>
                <w:lang w:eastAsia="ja-JP"/>
              </w:rPr>
            </w:pPr>
            <w:r w:rsidRPr="00F245A3">
              <w:rPr>
                <w:lang w:eastAsia="ja-JP"/>
              </w:rPr>
              <w:t> </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05D1D7E2" w14:textId="77777777" w:rsidR="000B54ED" w:rsidRPr="00F245A3" w:rsidRDefault="000B54ED" w:rsidP="00806BE6">
            <w:pPr>
              <w:spacing w:line="240" w:lineRule="auto"/>
              <w:jc w:val="center"/>
              <w:rPr>
                <w:b/>
                <w:bCs/>
                <w:lang w:eastAsia="ja-JP"/>
              </w:rPr>
            </w:pPr>
            <w:r w:rsidRPr="00F245A3">
              <w:rPr>
                <w:b/>
                <w:bCs/>
                <w:lang w:eastAsia="ja-JP"/>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5E53AB4D" w14:textId="77777777" w:rsidR="000B54ED" w:rsidRPr="00F245A3" w:rsidRDefault="000B54ED" w:rsidP="00806BE6">
            <w:pPr>
              <w:spacing w:line="240" w:lineRule="auto"/>
              <w:jc w:val="center"/>
              <w:rPr>
                <w:b/>
                <w:bCs/>
                <w:lang w:eastAsia="ja-JP"/>
              </w:rPr>
            </w:pPr>
            <w:r w:rsidRPr="00F245A3">
              <w:rPr>
                <w:b/>
                <w:bCs/>
                <w:lang w:eastAsia="ja-JP"/>
              </w:rPr>
              <w:t>No</w:t>
            </w:r>
          </w:p>
        </w:tc>
      </w:tr>
      <w:tr w:rsidR="000B54ED" w:rsidRPr="00F245A3" w14:paraId="18E57255" w14:textId="77777777" w:rsidTr="00806BE6">
        <w:trPr>
          <w:gridAfter w:val="2"/>
          <w:wAfter w:w="6050" w:type="dxa"/>
          <w:trHeight w:val="255"/>
        </w:trPr>
        <w:tc>
          <w:tcPr>
            <w:tcW w:w="6300"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FAF48EF" w14:textId="77777777" w:rsidR="000B54ED" w:rsidRPr="00F245A3" w:rsidRDefault="000B54ED" w:rsidP="00806BE6">
            <w:pPr>
              <w:spacing w:line="240" w:lineRule="auto"/>
              <w:rPr>
                <w:b/>
                <w:bCs/>
                <w:lang w:eastAsia="ja-JP"/>
              </w:rPr>
            </w:pPr>
            <w:r w:rsidRPr="00F245A3">
              <w:rPr>
                <w:b/>
                <w:bCs/>
                <w:lang w:eastAsia="ja-JP"/>
              </w:rPr>
              <w:t>Regulation relevant for fully automated vehicles</w:t>
            </w:r>
          </w:p>
        </w:tc>
        <w:tc>
          <w:tcPr>
            <w:tcW w:w="2190" w:type="dxa"/>
            <w:gridSpan w:val="3"/>
            <w:tcBorders>
              <w:top w:val="nil"/>
              <w:left w:val="nil"/>
              <w:bottom w:val="single" w:sz="4" w:space="0" w:color="auto"/>
              <w:right w:val="single" w:sz="4" w:space="0" w:color="auto"/>
            </w:tcBorders>
            <w:shd w:val="clear" w:color="auto" w:fill="auto"/>
            <w:noWrap/>
            <w:vAlign w:val="center"/>
            <w:hideMark/>
          </w:tcPr>
          <w:p w14:paraId="028DE70C" w14:textId="77777777" w:rsidR="000B54ED" w:rsidRPr="00F245A3" w:rsidRDefault="000B54ED" w:rsidP="00806BE6">
            <w:pPr>
              <w:spacing w:line="240" w:lineRule="auto"/>
              <w:jc w:val="center"/>
              <w:rPr>
                <w:i/>
                <w:iCs/>
                <w:lang w:eastAsia="ja-JP"/>
              </w:rPr>
            </w:pPr>
            <w:r w:rsidRPr="00F245A3">
              <w:rPr>
                <w:i/>
                <w:iCs/>
                <w:lang w:eastAsia="ja-JP"/>
              </w:rPr>
              <w:t>See OBJECTIVE 1</w:t>
            </w:r>
          </w:p>
        </w:tc>
      </w:tr>
      <w:tr w:rsidR="000B54ED" w:rsidRPr="00F245A3" w14:paraId="6CA1BEBD" w14:textId="77777777" w:rsidTr="00806BE6">
        <w:trPr>
          <w:gridAfter w:val="2"/>
          <w:wAfter w:w="6050" w:type="dxa"/>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FD87C" w14:textId="77777777" w:rsidR="000B54ED" w:rsidRPr="00F245A3" w:rsidRDefault="000B54ED" w:rsidP="00806BE6">
            <w:pPr>
              <w:spacing w:line="240" w:lineRule="auto"/>
              <w:rPr>
                <w:b/>
                <w:bCs/>
                <w:lang w:eastAsia="ja-JP"/>
              </w:rPr>
            </w:pPr>
            <w:r w:rsidRPr="00F245A3">
              <w:rPr>
                <w:b/>
                <w:bCs/>
                <w:lang w:eastAsia="ja-JP"/>
              </w:rPr>
              <w:t>Readiness:</w:t>
            </w:r>
          </w:p>
        </w:tc>
        <w:tc>
          <w:tcPr>
            <w:tcW w:w="3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900E0F8" w14:textId="77777777" w:rsidR="000B54ED" w:rsidRPr="00F245A3" w:rsidRDefault="000B54ED" w:rsidP="00806BE6">
            <w:pPr>
              <w:spacing w:line="240" w:lineRule="auto"/>
              <w:rPr>
                <w:b/>
                <w:bCs/>
                <w:lang w:eastAsia="ja-JP"/>
              </w:rPr>
            </w:pPr>
            <w:r w:rsidRPr="00F245A3">
              <w:rPr>
                <w:b/>
                <w:bCs/>
                <w:lang w:eastAsia="ja-JP"/>
              </w:rPr>
              <w:t>Regulation ready</w:t>
            </w:r>
          </w:p>
        </w:tc>
        <w:tc>
          <w:tcPr>
            <w:tcW w:w="2190" w:type="dxa"/>
            <w:gridSpan w:val="3"/>
            <w:tcBorders>
              <w:top w:val="nil"/>
              <w:left w:val="nil"/>
              <w:bottom w:val="single" w:sz="4" w:space="0" w:color="auto"/>
              <w:right w:val="single" w:sz="4" w:space="0" w:color="auto"/>
            </w:tcBorders>
            <w:shd w:val="clear" w:color="auto" w:fill="auto"/>
            <w:noWrap/>
            <w:vAlign w:val="center"/>
            <w:hideMark/>
          </w:tcPr>
          <w:p w14:paraId="71C34E5A" w14:textId="77777777" w:rsidR="000B54ED" w:rsidRPr="00F245A3" w:rsidRDefault="000B54ED" w:rsidP="00806BE6">
            <w:pPr>
              <w:spacing w:line="240" w:lineRule="auto"/>
              <w:jc w:val="center"/>
              <w:rPr>
                <w:i/>
                <w:iCs/>
                <w:lang w:eastAsia="ja-JP"/>
              </w:rPr>
            </w:pPr>
            <w:r w:rsidRPr="00F245A3">
              <w:rPr>
                <w:i/>
                <w:iCs/>
                <w:lang w:eastAsia="ja-JP"/>
              </w:rPr>
              <w:t>See OBJECTIVE 2</w:t>
            </w:r>
          </w:p>
        </w:tc>
      </w:tr>
      <w:tr w:rsidR="000B54ED" w:rsidRPr="00F245A3" w14:paraId="49E8C282" w14:textId="77777777" w:rsidTr="00806BE6">
        <w:trPr>
          <w:gridAfter w:val="2"/>
          <w:wAfter w:w="6050" w:type="dxa"/>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141F562B" w14:textId="77777777" w:rsidR="000B54ED" w:rsidRPr="00F245A3" w:rsidRDefault="000B54ED" w:rsidP="00806BE6">
            <w:pPr>
              <w:spacing w:line="240" w:lineRule="auto"/>
              <w:rPr>
                <w:b/>
                <w:bCs/>
                <w:lang w:eastAsia="ja-JP"/>
              </w:rPr>
            </w:pPr>
          </w:p>
        </w:tc>
        <w:tc>
          <w:tcPr>
            <w:tcW w:w="398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1396CB1" w14:textId="77777777" w:rsidR="000B54ED" w:rsidRPr="00F245A3" w:rsidRDefault="000B54ED" w:rsidP="00806BE6">
            <w:pPr>
              <w:spacing w:line="240" w:lineRule="auto"/>
              <w:rPr>
                <w:b/>
                <w:bCs/>
                <w:lang w:eastAsia="ja-JP"/>
              </w:rPr>
            </w:pPr>
            <w:r w:rsidRPr="00F245A3">
              <w:rPr>
                <w:b/>
                <w:bCs/>
                <w:lang w:eastAsia="ja-JP"/>
              </w:rPr>
              <w:t>Major amendments needed</w:t>
            </w:r>
          </w:p>
        </w:tc>
        <w:tc>
          <w:tcPr>
            <w:tcW w:w="2190" w:type="dxa"/>
            <w:gridSpan w:val="3"/>
            <w:tcBorders>
              <w:top w:val="nil"/>
              <w:left w:val="nil"/>
              <w:bottom w:val="single" w:sz="4" w:space="0" w:color="auto"/>
              <w:right w:val="single" w:sz="4" w:space="0" w:color="auto"/>
            </w:tcBorders>
            <w:shd w:val="clear" w:color="auto" w:fill="auto"/>
            <w:noWrap/>
            <w:vAlign w:val="center"/>
            <w:hideMark/>
          </w:tcPr>
          <w:p w14:paraId="630B7733" w14:textId="77777777" w:rsidR="000B54ED" w:rsidRPr="00F245A3" w:rsidRDefault="000B54ED" w:rsidP="00806BE6">
            <w:pPr>
              <w:spacing w:line="240" w:lineRule="auto"/>
              <w:jc w:val="center"/>
              <w:rPr>
                <w:i/>
                <w:iCs/>
                <w:lang w:eastAsia="ja-JP"/>
              </w:rPr>
            </w:pPr>
            <w:r w:rsidRPr="00F245A3">
              <w:rPr>
                <w:i/>
                <w:iCs/>
                <w:lang w:eastAsia="ja-JP"/>
              </w:rPr>
              <w:t>See OBJECTIVE 3</w:t>
            </w:r>
          </w:p>
        </w:tc>
      </w:tr>
    </w:tbl>
    <w:p w14:paraId="017ACD0C" w14:textId="77777777" w:rsidR="000B54ED" w:rsidRDefault="000B54ED" w:rsidP="000B54ED">
      <w:pPr>
        <w:spacing w:line="240" w:lineRule="auto"/>
        <w:rPr>
          <w:rFonts w:asciiTheme="majorBidi" w:hAnsiTheme="majorBidi"/>
          <w:b/>
          <w:bCs/>
          <w:sz w:val="28"/>
          <w:szCs w:val="28"/>
        </w:rPr>
      </w:pPr>
    </w:p>
    <w:p w14:paraId="5F18F456" w14:textId="77777777" w:rsidR="000B54ED" w:rsidRPr="0062256C" w:rsidRDefault="000B54ED" w:rsidP="000B54ED">
      <w:pPr>
        <w:pStyle w:val="HChG"/>
        <w:rPr>
          <w:rFonts w:asciiTheme="majorBidi" w:hAnsiTheme="majorBidi"/>
        </w:rPr>
      </w:pPr>
      <w:r w:rsidRPr="0062256C">
        <w:rPr>
          <w:rFonts w:asciiTheme="majorBidi" w:hAnsiTheme="majorBidi"/>
        </w:rPr>
        <w:lastRenderedPageBreak/>
        <w:t xml:space="preserve">Annex </w:t>
      </w:r>
      <w:r>
        <w:rPr>
          <w:rFonts w:asciiTheme="majorBidi" w:hAnsiTheme="majorBidi"/>
        </w:rPr>
        <w:t>2</w:t>
      </w:r>
    </w:p>
    <w:p w14:paraId="5B62832C" w14:textId="77777777" w:rsidR="000B54ED" w:rsidRPr="00F245A3" w:rsidRDefault="000B54ED" w:rsidP="000B54ED">
      <w:pPr>
        <w:pStyle w:val="HChG"/>
        <w:rPr>
          <w:lang w:eastAsia="ja-JP"/>
        </w:rPr>
      </w:pPr>
      <w:r w:rsidRPr="0062256C">
        <w:rPr>
          <w:rFonts w:asciiTheme="majorBidi" w:hAnsiTheme="majorBidi"/>
        </w:rPr>
        <w:tab/>
      </w:r>
      <w:r>
        <w:rPr>
          <w:rFonts w:asciiTheme="majorBidi" w:hAnsiTheme="majorBidi"/>
        </w:rPr>
        <w:tab/>
      </w:r>
      <w:r w:rsidRPr="00F245A3">
        <w:rPr>
          <w:lang w:eastAsia="ja-JP"/>
        </w:rPr>
        <w:t>R</w:t>
      </w:r>
      <w:r>
        <w:rPr>
          <w:lang w:eastAsia="ja-JP"/>
        </w:rPr>
        <w:t xml:space="preserve">esults of the review – </w:t>
      </w:r>
      <w:r w:rsidRPr="005F4597">
        <w:rPr>
          <w:lang w:eastAsia="ja-JP"/>
        </w:rPr>
        <w:t xml:space="preserve">GRBP </w:t>
      </w:r>
      <w:r>
        <w:rPr>
          <w:lang w:eastAsia="ja-JP"/>
        </w:rPr>
        <w:t>Regulations</w:t>
      </w:r>
    </w:p>
    <w:p w14:paraId="6D4F24EB" w14:textId="77777777" w:rsidR="000B54ED" w:rsidRDefault="000B54ED" w:rsidP="000B54ED">
      <w:pPr>
        <w:spacing w:line="240" w:lineRule="auto"/>
        <w:ind w:left="1134"/>
      </w:pPr>
      <w:r>
        <w:t>Figure 3</w:t>
      </w:r>
    </w:p>
    <w:p w14:paraId="104847D5" w14:textId="77777777" w:rsidR="000B54ED" w:rsidRPr="0090024D" w:rsidRDefault="000B54ED" w:rsidP="000B54ED">
      <w:pPr>
        <w:spacing w:after="120" w:line="240" w:lineRule="auto"/>
        <w:ind w:left="1134"/>
        <w:rPr>
          <w:b/>
          <w:bCs/>
          <w:lang w:eastAsia="ja-JP"/>
        </w:rPr>
      </w:pPr>
      <w:r>
        <w:rPr>
          <w:b/>
          <w:bCs/>
        </w:rPr>
        <w:t xml:space="preserve">Results of the review of GRBP Regulations </w:t>
      </w:r>
    </w:p>
    <w:tbl>
      <w:tblPr>
        <w:tblW w:w="14540" w:type="dxa"/>
        <w:tblLook w:val="04A0" w:firstRow="1" w:lastRow="0" w:firstColumn="1" w:lastColumn="0" w:noHBand="0" w:noVBand="1"/>
      </w:tblPr>
      <w:tblGrid>
        <w:gridCol w:w="2320"/>
        <w:gridCol w:w="3980"/>
        <w:gridCol w:w="960"/>
        <w:gridCol w:w="636"/>
        <w:gridCol w:w="1664"/>
        <w:gridCol w:w="4980"/>
      </w:tblGrid>
      <w:tr w:rsidR="000B54ED" w:rsidRPr="00F245A3" w14:paraId="260194C9" w14:textId="77777777" w:rsidTr="00806BE6">
        <w:trPr>
          <w:trHeight w:val="2550"/>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FF85E9E" w14:textId="77777777" w:rsidR="000B54ED" w:rsidRPr="00F245A3" w:rsidRDefault="000B54ED" w:rsidP="00806BE6">
            <w:pPr>
              <w:spacing w:line="240" w:lineRule="auto"/>
              <w:rPr>
                <w:b/>
                <w:bCs/>
                <w:lang w:eastAsia="ja-JP"/>
              </w:rPr>
            </w:pPr>
            <w:r w:rsidRPr="00F245A3">
              <w:rPr>
                <w:b/>
                <w:bCs/>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29BA1" w14:textId="77777777" w:rsidR="000B54ED" w:rsidRPr="00F245A3" w:rsidRDefault="000B54ED" w:rsidP="00806BE6">
            <w:pPr>
              <w:spacing w:line="240" w:lineRule="auto"/>
              <w:rPr>
                <w:lang w:eastAsia="ja-JP"/>
              </w:rPr>
            </w:pPr>
            <w:r w:rsidRPr="00F245A3">
              <w:t>09R08/02 (Sound emissions - L2, L4 and L5)</w:t>
            </w:r>
            <w:r w:rsidRPr="00F245A3">
              <w:br/>
              <w:t>28R00/06 (Audible warning devices)</w:t>
            </w:r>
            <w:r w:rsidRPr="00F245A3">
              <w:br/>
              <w:t>41R05/01 (Sound emissions - L3)</w:t>
            </w:r>
            <w:r w:rsidRPr="00F245A3">
              <w:br/>
              <w:t>51R03/06 (Sound emissions - M, N)</w:t>
            </w:r>
            <w:r w:rsidRPr="00F245A3">
              <w:br/>
              <w:t>59R03/00 (Replacement silencing systems)</w:t>
            </w:r>
            <w:r w:rsidRPr="00F245A3">
              <w:br/>
              <w:t>63R02/05 (Sound emissions - L1)</w:t>
            </w:r>
            <w:r w:rsidRPr="00F245A3">
              <w:br/>
              <w:t>92R02/00 (Non-Original Replacement Exhaust Silencing Systems)</w:t>
            </w:r>
            <w:r w:rsidRPr="00F245A3">
              <w:br/>
              <w:t>138R01/03 (</w:t>
            </w:r>
            <w:bookmarkStart w:id="254" w:name="_Int_PiMw3YKl"/>
            <w:proofErr w:type="gramStart"/>
            <w:r w:rsidRPr="00F245A3">
              <w:t>Quiet road</w:t>
            </w:r>
            <w:bookmarkEnd w:id="254"/>
            <w:proofErr w:type="gramEnd"/>
            <w:r w:rsidRPr="00F245A3">
              <w:t xml:space="preserve"> transport vehicles)</w:t>
            </w:r>
            <w:r w:rsidRPr="00F245A3">
              <w:br/>
              <w:t>165R00/00 (Reverse warning sound)</w:t>
            </w:r>
          </w:p>
        </w:tc>
        <w:tc>
          <w:tcPr>
            <w:tcW w:w="960" w:type="dxa"/>
            <w:tcBorders>
              <w:top w:val="single" w:sz="4" w:space="0" w:color="auto"/>
              <w:left w:val="nil"/>
              <w:bottom w:val="nil"/>
              <w:right w:val="nil"/>
            </w:tcBorders>
            <w:shd w:val="clear" w:color="auto" w:fill="auto"/>
            <w:noWrap/>
            <w:vAlign w:val="bottom"/>
            <w:hideMark/>
          </w:tcPr>
          <w:p w14:paraId="1A294D3A" w14:textId="77777777" w:rsidR="000B54ED" w:rsidRPr="00F245A3" w:rsidRDefault="000B54ED"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D846677" w14:textId="77777777" w:rsidR="000B54ED" w:rsidRPr="00F245A3" w:rsidRDefault="000B54ED"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B5BA625" w14:textId="77777777" w:rsidR="000B54ED" w:rsidRPr="00F245A3" w:rsidRDefault="000B54ED" w:rsidP="00806BE6">
            <w:pPr>
              <w:spacing w:line="240" w:lineRule="auto"/>
              <w:rPr>
                <w:lang w:eastAsia="ja-JP"/>
              </w:rPr>
            </w:pPr>
            <w:r w:rsidRPr="00F245A3">
              <w:t>7 February 2023</w:t>
            </w:r>
          </w:p>
        </w:tc>
      </w:tr>
      <w:tr w:rsidR="000B54ED" w:rsidRPr="005412F0" w14:paraId="547B2E9C"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5B5B777" w14:textId="77777777" w:rsidR="000B54ED" w:rsidRPr="00F245A3" w:rsidRDefault="000B54ED"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74C1EE8" w14:textId="77777777" w:rsidR="000B54ED" w:rsidRPr="008D54BB" w:rsidRDefault="000B54ED" w:rsidP="00806BE6">
            <w:pPr>
              <w:spacing w:line="240" w:lineRule="auto"/>
              <w:rPr>
                <w:lang w:val="fr-FR" w:eastAsia="ja-JP"/>
              </w:rPr>
            </w:pPr>
            <w:r w:rsidRPr="008D54BB">
              <w:rPr>
                <w:lang w:val="fr-FR"/>
              </w:rPr>
              <w:t xml:space="preserve"> L, M, </w:t>
            </w:r>
            <w:proofErr w:type="gramStart"/>
            <w:r w:rsidRPr="008D54BB">
              <w:rPr>
                <w:lang w:val="fr-FR"/>
              </w:rPr>
              <w:t>N;</w:t>
            </w:r>
            <w:proofErr w:type="gramEnd"/>
            <w:r w:rsidRPr="008D54BB">
              <w:rPr>
                <w:lang w:val="fr-FR"/>
              </w:rPr>
              <w:t xml:space="preserve"> components; etc.</w:t>
            </w:r>
          </w:p>
        </w:tc>
        <w:tc>
          <w:tcPr>
            <w:tcW w:w="960" w:type="dxa"/>
            <w:tcBorders>
              <w:top w:val="nil"/>
              <w:left w:val="nil"/>
              <w:bottom w:val="nil"/>
              <w:right w:val="nil"/>
            </w:tcBorders>
            <w:shd w:val="clear" w:color="auto" w:fill="auto"/>
            <w:noWrap/>
            <w:vAlign w:val="bottom"/>
            <w:hideMark/>
          </w:tcPr>
          <w:p w14:paraId="4E4A797B" w14:textId="77777777" w:rsidR="000B54ED" w:rsidRPr="008D54BB" w:rsidRDefault="000B54ED" w:rsidP="00806BE6">
            <w:pPr>
              <w:spacing w:line="240" w:lineRule="auto"/>
              <w:rPr>
                <w:lang w:val="fr-FR" w:eastAsia="ja-JP"/>
              </w:rPr>
            </w:pPr>
            <w:r w:rsidRPr="008D54BB">
              <w:rPr>
                <w:lang w:val="fr-FR"/>
              </w:rPr>
              <w:t> </w:t>
            </w:r>
          </w:p>
        </w:tc>
        <w:tc>
          <w:tcPr>
            <w:tcW w:w="636" w:type="dxa"/>
            <w:tcBorders>
              <w:top w:val="nil"/>
              <w:left w:val="nil"/>
              <w:bottom w:val="nil"/>
              <w:right w:val="nil"/>
            </w:tcBorders>
            <w:shd w:val="clear" w:color="auto" w:fill="auto"/>
            <w:noWrap/>
            <w:vAlign w:val="bottom"/>
            <w:hideMark/>
          </w:tcPr>
          <w:p w14:paraId="1A233D4D" w14:textId="77777777" w:rsidR="000B54ED" w:rsidRPr="008D54BB" w:rsidRDefault="000B54ED" w:rsidP="00806BE6">
            <w:pPr>
              <w:spacing w:line="240" w:lineRule="auto"/>
              <w:rPr>
                <w:lang w:val="fr-FR" w:eastAsia="ja-JP"/>
              </w:rPr>
            </w:pPr>
            <w:r w:rsidRPr="008D54BB">
              <w:rPr>
                <w:lang w:val="fr-FR"/>
              </w:rPr>
              <w:t> </w:t>
            </w:r>
          </w:p>
        </w:tc>
        <w:tc>
          <w:tcPr>
            <w:tcW w:w="1664" w:type="dxa"/>
            <w:tcBorders>
              <w:top w:val="nil"/>
              <w:left w:val="nil"/>
              <w:bottom w:val="nil"/>
              <w:right w:val="nil"/>
            </w:tcBorders>
            <w:shd w:val="clear" w:color="auto" w:fill="auto"/>
            <w:noWrap/>
            <w:vAlign w:val="bottom"/>
            <w:hideMark/>
          </w:tcPr>
          <w:p w14:paraId="54F36FBD" w14:textId="77777777" w:rsidR="000B54ED" w:rsidRPr="008D54BB" w:rsidRDefault="000B54ED" w:rsidP="00806BE6">
            <w:pPr>
              <w:spacing w:line="240" w:lineRule="auto"/>
              <w:rPr>
                <w:lang w:val="fr-FR" w:eastAsia="ja-JP"/>
              </w:rPr>
            </w:pPr>
            <w:r w:rsidRPr="008D54BB">
              <w:rPr>
                <w:lang w:val="fr-FR"/>
              </w:rPr>
              <w:t> </w:t>
            </w:r>
          </w:p>
        </w:tc>
        <w:tc>
          <w:tcPr>
            <w:tcW w:w="4980" w:type="dxa"/>
            <w:tcBorders>
              <w:top w:val="nil"/>
              <w:left w:val="nil"/>
              <w:bottom w:val="nil"/>
              <w:right w:val="single" w:sz="4" w:space="0" w:color="auto"/>
            </w:tcBorders>
            <w:shd w:val="clear" w:color="auto" w:fill="auto"/>
            <w:noWrap/>
            <w:vAlign w:val="bottom"/>
            <w:hideMark/>
          </w:tcPr>
          <w:p w14:paraId="1A128B6A" w14:textId="77777777" w:rsidR="000B54ED" w:rsidRPr="008D54BB" w:rsidRDefault="000B54ED" w:rsidP="00806BE6">
            <w:pPr>
              <w:spacing w:line="240" w:lineRule="auto"/>
              <w:rPr>
                <w:lang w:val="fr-FR" w:eastAsia="ja-JP"/>
              </w:rPr>
            </w:pPr>
            <w:r w:rsidRPr="008D54BB">
              <w:rPr>
                <w:lang w:val="fr-FR"/>
              </w:rPr>
              <w:t> </w:t>
            </w:r>
          </w:p>
        </w:tc>
      </w:tr>
      <w:tr w:rsidR="000B54ED" w:rsidRPr="005412F0" w14:paraId="6F0B8956"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4B7ECFE" w14:textId="77777777" w:rsidR="000B54ED" w:rsidRPr="008D54BB" w:rsidRDefault="000B54ED" w:rsidP="00806BE6">
            <w:pPr>
              <w:spacing w:line="240" w:lineRule="auto"/>
              <w:rPr>
                <w:lang w:val="fr-FR" w:eastAsia="ja-JP"/>
              </w:rPr>
            </w:pPr>
            <w:r w:rsidRPr="008D54BB">
              <w:rPr>
                <w:lang w:val="fr-FR"/>
              </w:rPr>
              <w:t> </w:t>
            </w:r>
          </w:p>
        </w:tc>
      </w:tr>
      <w:tr w:rsidR="000B54ED" w:rsidRPr="00F245A3" w14:paraId="6B0C4E42" w14:textId="77777777" w:rsidTr="00806BE6">
        <w:trPr>
          <w:trHeight w:val="1112"/>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8A0A9DF" w14:textId="77777777" w:rsidR="000B54ED" w:rsidRPr="00F245A3" w:rsidRDefault="000B54ED"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6A18CC8" w14:textId="77777777" w:rsidR="000B54ED" w:rsidRPr="00F245A3" w:rsidRDefault="000B54ED" w:rsidP="00806BE6">
            <w:pPr>
              <w:spacing w:line="240" w:lineRule="auto"/>
              <w:rPr>
                <w:lang w:eastAsia="ja-JP"/>
              </w:rPr>
            </w:pPr>
            <w:r w:rsidRPr="00F245A3">
              <w:t>Provisions on the levels and the measurement of sound emissions for various vehicles categories, warning signals and replacement silencing systems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EA2940B" w14:textId="77777777" w:rsidR="000B54ED" w:rsidRPr="00F245A3" w:rsidRDefault="000B54ED"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6E165D75" w14:textId="77777777" w:rsidR="000B54ED" w:rsidRPr="00F245A3" w:rsidRDefault="000B54ED" w:rsidP="00806BE6">
            <w:pPr>
              <w:spacing w:line="240" w:lineRule="auto"/>
              <w:rPr>
                <w:lang w:eastAsia="ja-JP"/>
              </w:rPr>
            </w:pPr>
            <w:r w:rsidRPr="00F245A3">
              <w:t xml:space="preserve">None, </w:t>
            </w:r>
            <w:proofErr w:type="gramStart"/>
            <w:r w:rsidRPr="00F245A3">
              <w:t>as long as</w:t>
            </w:r>
            <w:proofErr w:type="gramEnd"/>
            <w:r w:rsidRPr="00F245A3">
              <w:t xml:space="preserve"> the sound emissions in manual mode are representative of those in automated mode.</w:t>
            </w:r>
          </w:p>
        </w:tc>
      </w:tr>
      <w:tr w:rsidR="000B54ED" w:rsidRPr="00F245A3" w14:paraId="0957A773" w14:textId="77777777" w:rsidTr="00806BE6">
        <w:trPr>
          <w:trHeight w:val="704"/>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2232473" w14:textId="77777777" w:rsidR="000B54ED" w:rsidRPr="00F245A3" w:rsidRDefault="000B54ED"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93A2DF7" w14:textId="77777777" w:rsidR="000B54ED" w:rsidRPr="00F245A3" w:rsidRDefault="000B54ED" w:rsidP="00806BE6">
            <w:pPr>
              <w:spacing w:line="240" w:lineRule="auto"/>
              <w:rPr>
                <w:lang w:eastAsia="ja-JP"/>
              </w:rPr>
            </w:pPr>
            <w:r w:rsidRPr="00F245A3">
              <w:t> Testing procedures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8021C92" w14:textId="77777777" w:rsidR="000B54ED" w:rsidRPr="00F245A3" w:rsidRDefault="000B54ED"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40EDD96" w14:textId="77777777" w:rsidR="000B54ED" w:rsidRPr="00F245A3" w:rsidRDefault="000B54ED" w:rsidP="00806BE6">
            <w:pPr>
              <w:spacing w:line="240" w:lineRule="auto"/>
              <w:rPr>
                <w:lang w:eastAsia="ja-JP"/>
              </w:rPr>
            </w:pPr>
            <w:r w:rsidRPr="00F245A3">
              <w:t> Testing provisions might require a test mode.</w:t>
            </w:r>
          </w:p>
        </w:tc>
      </w:tr>
      <w:tr w:rsidR="000B54ED" w:rsidRPr="00F245A3" w14:paraId="11286D5B"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02BFA619" w14:textId="77777777" w:rsidR="000B54ED" w:rsidRPr="00F245A3" w:rsidRDefault="000B54ED"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D53ACDB" w14:textId="77777777" w:rsidR="000B54ED" w:rsidRPr="00F245A3" w:rsidRDefault="000B54ED" w:rsidP="00806BE6">
            <w:pPr>
              <w:spacing w:line="240" w:lineRule="auto"/>
              <w:rPr>
                <w:lang w:eastAsia="ja-JP"/>
              </w:rPr>
            </w:pPr>
            <w:r w:rsidRPr="00F245A3">
              <w:t>If the vehicle is not equipped with manual driving capabilities, a test mode or other means to perform the test scenarios should be available.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E1B01A2" w14:textId="77777777" w:rsidR="000B54ED" w:rsidRPr="00F245A3" w:rsidRDefault="000B54ED"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4D1A9DE6" w14:textId="77777777" w:rsidR="000B54ED" w:rsidRPr="00F245A3" w:rsidRDefault="000B54ED" w:rsidP="00806BE6">
            <w:pPr>
              <w:spacing w:line="240" w:lineRule="auto"/>
              <w:rPr>
                <w:lang w:eastAsia="ja-JP"/>
              </w:rPr>
            </w:pPr>
            <w:r w:rsidRPr="00F245A3">
              <w:t>None</w:t>
            </w:r>
          </w:p>
        </w:tc>
      </w:tr>
      <w:tr w:rsidR="000B54ED" w:rsidRPr="00F245A3" w14:paraId="32402AE0"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7E5A5" w14:textId="77777777" w:rsidR="000B54ED" w:rsidRPr="00F245A3" w:rsidRDefault="000B54ED"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7F31BD82" w14:textId="77777777" w:rsidR="000B54ED" w:rsidRPr="00F245A3" w:rsidRDefault="000B54ED" w:rsidP="00806BE6">
            <w:pPr>
              <w:spacing w:line="240" w:lineRule="auto"/>
              <w:rPr>
                <w:lang w:eastAsia="ja-JP"/>
              </w:rPr>
            </w:pPr>
            <w:r w:rsidRPr="00F245A3">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r w:rsidRPr="00F245A3">
              <w:br/>
              <w:t>- The test track might need specific requirements to support navigation and path planning of the automated vehicle.</w:t>
            </w:r>
          </w:p>
        </w:tc>
      </w:tr>
      <w:tr w:rsidR="000B54ED" w:rsidRPr="00F245A3" w14:paraId="26773D14"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2B99695" w14:textId="77777777" w:rsidR="000B54ED" w:rsidRPr="00F245A3" w:rsidRDefault="000B54ED"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4D2CFB6" w14:textId="77777777" w:rsidR="000B54ED" w:rsidRPr="00F245A3" w:rsidRDefault="000B54ED" w:rsidP="00806BE6">
            <w:pPr>
              <w:spacing w:line="240" w:lineRule="auto"/>
              <w:rPr>
                <w:lang w:eastAsia="ja-JP"/>
              </w:rPr>
            </w:pPr>
            <w:r w:rsidRPr="00F245A3">
              <w:t>Vehicles whose ODD does not reach the speed required for testing may need adapted requirements</w:t>
            </w:r>
          </w:p>
        </w:tc>
      </w:tr>
      <w:tr w:rsidR="000B54ED" w:rsidRPr="00F245A3" w14:paraId="6DF258F4"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476EF870" w14:textId="77777777" w:rsidR="000B54ED" w:rsidRPr="00F245A3" w:rsidRDefault="000B54ED" w:rsidP="00806BE6">
            <w:pPr>
              <w:spacing w:line="240" w:lineRule="auto"/>
              <w:rPr>
                <w:lang w:eastAsia="ja-JP"/>
              </w:rPr>
            </w:pPr>
            <w:r w:rsidRPr="00F245A3">
              <w:lastRenderedPageBreak/>
              <w:t> </w:t>
            </w:r>
          </w:p>
        </w:tc>
        <w:tc>
          <w:tcPr>
            <w:tcW w:w="3980" w:type="dxa"/>
            <w:tcBorders>
              <w:top w:val="nil"/>
              <w:left w:val="nil"/>
              <w:bottom w:val="nil"/>
              <w:right w:val="nil"/>
            </w:tcBorders>
            <w:shd w:val="clear" w:color="auto" w:fill="auto"/>
            <w:noWrap/>
            <w:vAlign w:val="bottom"/>
            <w:hideMark/>
          </w:tcPr>
          <w:p w14:paraId="073DC82B" w14:textId="77777777" w:rsidR="000B54ED" w:rsidRPr="00F245A3" w:rsidRDefault="000B54ED"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834C72D" w14:textId="77777777" w:rsidR="000B54ED" w:rsidRPr="00F245A3" w:rsidRDefault="000B54ED"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BC9F3F8" w14:textId="77777777" w:rsidR="000B54ED" w:rsidRPr="00F245A3" w:rsidRDefault="000B54ED"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DA15D25" w14:textId="77777777" w:rsidR="000B54ED" w:rsidRPr="00F245A3" w:rsidRDefault="000B54ED"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27F0512" w14:textId="77777777" w:rsidR="000B54ED" w:rsidRPr="00F245A3" w:rsidRDefault="000B54ED" w:rsidP="00806BE6">
            <w:pPr>
              <w:spacing w:line="240" w:lineRule="auto"/>
              <w:rPr>
                <w:lang w:eastAsia="ja-JP"/>
              </w:rPr>
            </w:pPr>
            <w:r w:rsidRPr="00F245A3">
              <w:t> </w:t>
            </w:r>
          </w:p>
        </w:tc>
      </w:tr>
      <w:tr w:rsidR="000B54ED" w:rsidRPr="00F245A3" w14:paraId="42995902"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54B8B8B" w14:textId="77777777" w:rsidR="000B54ED" w:rsidRPr="00F245A3" w:rsidRDefault="000B54ED"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3E35138F" w14:textId="77777777" w:rsidR="000B54ED" w:rsidRPr="00F245A3" w:rsidRDefault="000B54ED"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53C3A68" w14:textId="77777777" w:rsidR="000B54ED" w:rsidRPr="00F245A3" w:rsidRDefault="000B54ED" w:rsidP="00806BE6">
            <w:pPr>
              <w:spacing w:line="240" w:lineRule="auto"/>
              <w:rPr>
                <w:lang w:eastAsia="ja-JP"/>
              </w:rPr>
            </w:pPr>
            <w:r w:rsidRPr="00F245A3">
              <w:t> </w:t>
            </w:r>
          </w:p>
        </w:tc>
      </w:tr>
      <w:tr w:rsidR="000B54ED" w:rsidRPr="00F245A3" w14:paraId="5BCE0D0E"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FF88888" w14:textId="77777777" w:rsidR="000B54ED" w:rsidRPr="00F245A3" w:rsidRDefault="000B54ED"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4C9A84F9" w14:textId="77777777" w:rsidR="000B54ED" w:rsidRPr="00F245A3" w:rsidRDefault="000B54ED"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EEC2DCE" w14:textId="77777777" w:rsidR="000B54ED" w:rsidRPr="00F245A3" w:rsidRDefault="000B54ED"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25A62083" w14:textId="77777777" w:rsidR="000B54ED" w:rsidRPr="00F245A3" w:rsidRDefault="000B54ED"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13A11E9" w14:textId="77777777" w:rsidR="000B54ED" w:rsidRPr="00F245A3" w:rsidRDefault="000B54ED" w:rsidP="00806BE6">
            <w:pPr>
              <w:spacing w:line="240" w:lineRule="auto"/>
              <w:rPr>
                <w:lang w:eastAsia="ja-JP"/>
              </w:rPr>
            </w:pPr>
            <w:r w:rsidRPr="00F245A3">
              <w:t> </w:t>
            </w:r>
          </w:p>
        </w:tc>
      </w:tr>
      <w:tr w:rsidR="000B54ED" w:rsidRPr="00F245A3" w14:paraId="72CAD919"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AD7C435" w14:textId="77777777" w:rsidR="000B54ED" w:rsidRPr="00F245A3" w:rsidRDefault="000B54ED" w:rsidP="00806BE6">
            <w:pPr>
              <w:spacing w:line="240" w:lineRule="auto"/>
              <w:rPr>
                <w:b/>
                <w:bCs/>
                <w:lang w:eastAsia="ja-JP"/>
              </w:rPr>
            </w:pPr>
            <w:r w:rsidRPr="00F245A3">
              <w:rPr>
                <w:b/>
                <w:bCs/>
              </w:rPr>
              <w:t>Regulation applicable to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128ECADF" w14:textId="77777777" w:rsidR="000B54ED" w:rsidRPr="00F245A3" w:rsidRDefault="000B54ED"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0B098789" w14:textId="77777777" w:rsidR="000B54ED" w:rsidRPr="00F245A3" w:rsidRDefault="000B54ED"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07A140EE" w14:textId="77777777" w:rsidR="000B54ED" w:rsidRPr="00F245A3" w:rsidRDefault="000B54ED"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04499BD" w14:textId="77777777" w:rsidR="000B54ED" w:rsidRPr="00F245A3" w:rsidRDefault="000B54ED" w:rsidP="00806BE6">
            <w:pPr>
              <w:spacing w:line="240" w:lineRule="auto"/>
              <w:rPr>
                <w:lang w:eastAsia="ja-JP"/>
              </w:rPr>
            </w:pPr>
            <w:r w:rsidRPr="00F245A3">
              <w:t> </w:t>
            </w:r>
          </w:p>
        </w:tc>
      </w:tr>
      <w:tr w:rsidR="000B54ED" w:rsidRPr="00F245A3" w14:paraId="419C4DD4"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7946F" w14:textId="77777777" w:rsidR="000B54ED" w:rsidRPr="00F245A3" w:rsidRDefault="000B54ED"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7064602" w14:textId="77777777" w:rsidR="000B54ED" w:rsidRPr="00F245A3" w:rsidRDefault="000B54ED"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06B892EC" w14:textId="77777777" w:rsidR="000B54ED" w:rsidRPr="00F245A3" w:rsidRDefault="000B54ED"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71E91331" w14:textId="77777777" w:rsidR="000B54ED" w:rsidRPr="00F245A3" w:rsidRDefault="000B54ED"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15922621" w14:textId="77777777" w:rsidR="000B54ED" w:rsidRPr="00F245A3" w:rsidRDefault="000B54ED"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2CD860C" w14:textId="77777777" w:rsidR="000B54ED" w:rsidRPr="00F245A3" w:rsidRDefault="000B54ED" w:rsidP="00806BE6">
            <w:pPr>
              <w:spacing w:line="240" w:lineRule="auto"/>
              <w:rPr>
                <w:lang w:eastAsia="ja-JP"/>
              </w:rPr>
            </w:pPr>
            <w:r w:rsidRPr="00F245A3">
              <w:t> </w:t>
            </w:r>
          </w:p>
        </w:tc>
      </w:tr>
      <w:tr w:rsidR="000B54ED" w:rsidRPr="00F245A3" w14:paraId="439D2238"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462A532" w14:textId="77777777" w:rsidR="000B54ED" w:rsidRPr="00F245A3" w:rsidRDefault="000B54ED"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7682735" w14:textId="77777777" w:rsidR="000B54ED" w:rsidRPr="00F245A3" w:rsidRDefault="000B54ED"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1B5175C" w14:textId="77777777" w:rsidR="000B54ED" w:rsidRPr="00F245A3" w:rsidRDefault="000B54ED"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4B4E0F0B" w14:textId="77777777" w:rsidR="000B54ED" w:rsidRPr="00F245A3" w:rsidRDefault="000B54ED"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0CA4051F" w14:textId="77777777" w:rsidR="000B54ED" w:rsidRPr="00F245A3" w:rsidRDefault="000B54ED"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0B652DDD" w14:textId="77777777" w:rsidR="000B54ED" w:rsidRPr="00F245A3" w:rsidRDefault="000B54ED" w:rsidP="00806BE6">
            <w:pPr>
              <w:spacing w:line="240" w:lineRule="auto"/>
              <w:rPr>
                <w:lang w:eastAsia="ja-JP"/>
              </w:rPr>
            </w:pPr>
            <w:r w:rsidRPr="00F245A3">
              <w:t> </w:t>
            </w:r>
          </w:p>
        </w:tc>
      </w:tr>
    </w:tbl>
    <w:p w14:paraId="7E369B40" w14:textId="77777777" w:rsidR="000B54ED" w:rsidRDefault="000B54ED" w:rsidP="000B54ED">
      <w:pPr>
        <w:rPr>
          <w:lang w:eastAsia="ja-JP"/>
        </w:rPr>
      </w:pPr>
    </w:p>
    <w:p w14:paraId="660AC9F7" w14:textId="459943AA" w:rsidR="000B54ED" w:rsidRDefault="000B54ED" w:rsidP="00773607">
      <w:r>
        <w:br w:type="page"/>
      </w:r>
    </w:p>
    <w:p w14:paraId="0812D741" w14:textId="77777777" w:rsidR="000D38E0" w:rsidRPr="00F245A3" w:rsidRDefault="000D38E0" w:rsidP="000D38E0">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0D38E0" w:rsidRPr="00F245A3" w14:paraId="644E48DB"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5D881E6" w14:textId="77777777" w:rsidR="000D38E0" w:rsidRPr="00F245A3" w:rsidRDefault="000D38E0" w:rsidP="00806BE6">
            <w:pPr>
              <w:spacing w:line="240" w:lineRule="auto"/>
              <w:rPr>
                <w:b/>
                <w:bCs/>
                <w:lang w:eastAsia="ja-JP"/>
              </w:rPr>
            </w:pPr>
            <w:r w:rsidRPr="00F245A3">
              <w:rPr>
                <w:b/>
                <w:bCs/>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C319D" w14:textId="77777777" w:rsidR="000D38E0" w:rsidRPr="00F245A3" w:rsidRDefault="000D38E0" w:rsidP="00806BE6">
            <w:pPr>
              <w:spacing w:line="240" w:lineRule="auto"/>
              <w:rPr>
                <w:lang w:eastAsia="ja-JP"/>
              </w:rPr>
            </w:pPr>
            <w:r w:rsidRPr="00F245A3">
              <w:t>64R03/01 (Temporary-use spare tyres, etc.)</w:t>
            </w:r>
          </w:p>
        </w:tc>
        <w:tc>
          <w:tcPr>
            <w:tcW w:w="960" w:type="dxa"/>
            <w:tcBorders>
              <w:top w:val="single" w:sz="4" w:space="0" w:color="auto"/>
              <w:left w:val="nil"/>
              <w:bottom w:val="nil"/>
              <w:right w:val="nil"/>
            </w:tcBorders>
            <w:shd w:val="clear" w:color="auto" w:fill="auto"/>
            <w:noWrap/>
            <w:vAlign w:val="bottom"/>
            <w:hideMark/>
          </w:tcPr>
          <w:p w14:paraId="7F0844CC" w14:textId="77777777" w:rsidR="000D38E0" w:rsidRPr="00F245A3" w:rsidRDefault="000D38E0"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B44548B" w14:textId="77777777" w:rsidR="000D38E0" w:rsidRPr="00F245A3" w:rsidRDefault="000D38E0"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76C643E" w14:textId="77777777" w:rsidR="000D38E0" w:rsidRPr="00F245A3" w:rsidRDefault="000D38E0" w:rsidP="00806BE6">
            <w:pPr>
              <w:spacing w:line="240" w:lineRule="auto"/>
              <w:rPr>
                <w:lang w:eastAsia="ja-JP"/>
              </w:rPr>
            </w:pPr>
            <w:r w:rsidRPr="00F245A3">
              <w:t>7 February 2023</w:t>
            </w:r>
          </w:p>
        </w:tc>
      </w:tr>
      <w:tr w:rsidR="000D38E0" w:rsidRPr="00F245A3" w14:paraId="6878E8AD"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A4DEB74" w14:textId="77777777" w:rsidR="000D38E0" w:rsidRPr="00F245A3" w:rsidRDefault="000D38E0"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A4E7837" w14:textId="77777777" w:rsidR="000D38E0" w:rsidRPr="00F245A3" w:rsidRDefault="000D38E0" w:rsidP="00806BE6">
            <w:pPr>
              <w:spacing w:line="240" w:lineRule="auto"/>
              <w:rPr>
                <w:lang w:eastAsia="ja-JP"/>
              </w:rPr>
            </w:pPr>
            <w:r w:rsidRPr="00F245A3">
              <w:t>Components</w:t>
            </w:r>
          </w:p>
        </w:tc>
        <w:tc>
          <w:tcPr>
            <w:tcW w:w="960" w:type="dxa"/>
            <w:tcBorders>
              <w:top w:val="nil"/>
              <w:left w:val="nil"/>
              <w:bottom w:val="nil"/>
              <w:right w:val="nil"/>
            </w:tcBorders>
            <w:shd w:val="clear" w:color="auto" w:fill="auto"/>
            <w:noWrap/>
            <w:vAlign w:val="bottom"/>
            <w:hideMark/>
          </w:tcPr>
          <w:p w14:paraId="7F669CDC" w14:textId="77777777" w:rsidR="000D38E0" w:rsidRPr="00F245A3" w:rsidRDefault="000D38E0"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1E9C9DAF" w14:textId="77777777" w:rsidR="000D38E0" w:rsidRPr="00F245A3" w:rsidRDefault="000D38E0"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7959FC7E" w14:textId="77777777" w:rsidR="000D38E0" w:rsidRPr="00F245A3" w:rsidRDefault="000D38E0"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0C385747" w14:textId="77777777" w:rsidR="000D38E0" w:rsidRPr="00F245A3" w:rsidRDefault="000D38E0" w:rsidP="00806BE6">
            <w:pPr>
              <w:spacing w:line="240" w:lineRule="auto"/>
              <w:rPr>
                <w:lang w:eastAsia="ja-JP"/>
              </w:rPr>
            </w:pPr>
            <w:r w:rsidRPr="00F245A3">
              <w:t> </w:t>
            </w:r>
          </w:p>
        </w:tc>
      </w:tr>
      <w:tr w:rsidR="000D38E0" w:rsidRPr="00F245A3" w14:paraId="1EEDC40C"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0183234C" w14:textId="77777777" w:rsidR="000D38E0" w:rsidRPr="00F245A3" w:rsidRDefault="000D38E0" w:rsidP="00806BE6">
            <w:pPr>
              <w:spacing w:line="240" w:lineRule="auto"/>
              <w:rPr>
                <w:lang w:eastAsia="ja-JP"/>
              </w:rPr>
            </w:pPr>
            <w:r w:rsidRPr="00F245A3">
              <w:t> </w:t>
            </w:r>
          </w:p>
        </w:tc>
      </w:tr>
      <w:tr w:rsidR="000D38E0" w:rsidRPr="00F245A3" w14:paraId="208AF913"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286C4FF" w14:textId="77777777" w:rsidR="000D38E0" w:rsidRPr="00F245A3" w:rsidRDefault="000D38E0"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740384D" w14:textId="77777777" w:rsidR="000D38E0" w:rsidRPr="00F245A3" w:rsidRDefault="000D38E0" w:rsidP="00806BE6">
            <w:pPr>
              <w:spacing w:line="240" w:lineRule="auto"/>
              <w:rPr>
                <w:lang w:eastAsia="ja-JP"/>
              </w:rPr>
            </w:pPr>
            <w:r w:rsidRPr="00F245A3">
              <w:t>Provisions for various types of vehicle equipment used to replace or extend the mobility of flat tyres.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5BCB301" w14:textId="77777777" w:rsidR="000D38E0" w:rsidRPr="00F245A3" w:rsidRDefault="000D38E0"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132C2B6F" w14:textId="77777777" w:rsidR="000D38E0" w:rsidRPr="00F245A3" w:rsidRDefault="000D38E0" w:rsidP="00806BE6">
            <w:pPr>
              <w:spacing w:line="240" w:lineRule="auto"/>
              <w:rPr>
                <w:lang w:eastAsia="ja-JP"/>
              </w:rPr>
            </w:pPr>
            <w:r w:rsidRPr="00F245A3">
              <w:t>None (full compliance required)</w:t>
            </w:r>
          </w:p>
        </w:tc>
      </w:tr>
      <w:tr w:rsidR="000D38E0" w:rsidRPr="00F245A3" w14:paraId="18E20876"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E8206C7" w14:textId="77777777" w:rsidR="000D38E0" w:rsidRPr="00F245A3" w:rsidRDefault="000D38E0"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D4AAE9A" w14:textId="77777777" w:rsidR="000D38E0" w:rsidRPr="00F245A3" w:rsidRDefault="000D38E0" w:rsidP="00806BE6">
            <w:pPr>
              <w:spacing w:line="240" w:lineRule="auto"/>
              <w:rPr>
                <w:lang w:eastAsia="ja-JP"/>
              </w:rPr>
            </w:pPr>
            <w:r w:rsidRPr="00F245A3">
              <w:t>- Warning signals, Run-Flat Warning Systems</w:t>
            </w:r>
            <w:r w:rsidRPr="00F245A3">
              <w:br/>
              <w:t>- Braking test carried out on a representative vehicle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519072A" w14:textId="77777777" w:rsidR="000D38E0" w:rsidRPr="00F245A3" w:rsidRDefault="000D38E0"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C349918" w14:textId="77777777" w:rsidR="000D38E0" w:rsidRPr="00F245A3" w:rsidRDefault="000D38E0" w:rsidP="00806BE6">
            <w:pPr>
              <w:spacing w:line="240" w:lineRule="auto"/>
              <w:rPr>
                <w:lang w:eastAsia="ja-JP"/>
              </w:rPr>
            </w:pPr>
            <w:r w:rsidRPr="00F245A3">
              <w:t>Testing provisions might require a test mode</w:t>
            </w:r>
          </w:p>
        </w:tc>
      </w:tr>
      <w:tr w:rsidR="000D38E0" w:rsidRPr="00F245A3" w14:paraId="3B271B58"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26B4912" w14:textId="77777777" w:rsidR="000D38E0" w:rsidRPr="00F245A3" w:rsidRDefault="000D38E0"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8DF05D7" w14:textId="77777777" w:rsidR="000D38E0" w:rsidRPr="00F245A3" w:rsidRDefault="000D38E0" w:rsidP="00806BE6">
            <w:pPr>
              <w:spacing w:line="240" w:lineRule="auto"/>
              <w:rPr>
                <w:lang w:eastAsia="ja-JP"/>
              </w:rPr>
            </w:pPr>
            <w:r w:rsidRPr="00F245A3">
              <w:t>- The potential use of a spare tyre should be considered by the ADS.</w:t>
            </w:r>
            <w:r w:rsidRPr="00F245A3">
              <w:br/>
              <w:t>- The ADS should handle warning signals and take appropriate action.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EEFDBD3" w14:textId="77777777" w:rsidR="000D38E0" w:rsidRPr="00F245A3" w:rsidRDefault="000D38E0"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2D11BDF" w14:textId="77777777" w:rsidR="000D38E0" w:rsidRPr="00F245A3" w:rsidRDefault="000D38E0" w:rsidP="00806BE6">
            <w:pPr>
              <w:spacing w:line="240" w:lineRule="auto"/>
              <w:rPr>
                <w:lang w:eastAsia="ja-JP"/>
              </w:rPr>
            </w:pPr>
            <w:r w:rsidRPr="00F245A3">
              <w:t>None</w:t>
            </w:r>
          </w:p>
        </w:tc>
      </w:tr>
      <w:tr w:rsidR="000D38E0" w:rsidRPr="00F245A3" w14:paraId="63F04322"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0D6EF" w14:textId="77777777" w:rsidR="000D38E0" w:rsidRPr="00F245A3" w:rsidRDefault="000D38E0"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4652721B" w14:textId="77777777" w:rsidR="000D38E0" w:rsidRPr="00F245A3" w:rsidRDefault="000D38E0" w:rsidP="00806BE6">
            <w:pPr>
              <w:spacing w:line="240" w:lineRule="auto"/>
              <w:rPr>
                <w:lang w:eastAsia="ja-JP"/>
              </w:rPr>
            </w:pPr>
            <w:r w:rsidRPr="00F245A3">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r w:rsidRPr="00F245A3">
              <w:br/>
              <w:t>- The test track might need specific requirements to support navigation and path planning of the automated vehicle.</w:t>
            </w:r>
          </w:p>
        </w:tc>
      </w:tr>
      <w:tr w:rsidR="000D38E0" w:rsidRPr="00F245A3" w14:paraId="4F2227FB"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34C5A94" w14:textId="77777777" w:rsidR="000D38E0" w:rsidRPr="00F245A3" w:rsidRDefault="000D38E0"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33B9077" w14:textId="77777777" w:rsidR="000D38E0" w:rsidRPr="00F245A3" w:rsidRDefault="000D38E0" w:rsidP="00806BE6">
            <w:pPr>
              <w:spacing w:line="240" w:lineRule="auto"/>
              <w:rPr>
                <w:lang w:eastAsia="ja-JP"/>
              </w:rPr>
            </w:pPr>
            <w:r w:rsidRPr="00F245A3">
              <w:t> </w:t>
            </w:r>
          </w:p>
        </w:tc>
      </w:tr>
      <w:tr w:rsidR="000D38E0" w:rsidRPr="00F245A3" w14:paraId="4486F24B"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6C64A0AC" w14:textId="77777777" w:rsidR="000D38E0" w:rsidRPr="00F245A3" w:rsidRDefault="000D38E0"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6B74D42D" w14:textId="77777777" w:rsidR="000D38E0" w:rsidRPr="00F245A3" w:rsidRDefault="000D38E0"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BFCBF8D" w14:textId="77777777" w:rsidR="000D38E0" w:rsidRPr="00F245A3" w:rsidRDefault="000D38E0"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A4D7225" w14:textId="77777777" w:rsidR="000D38E0" w:rsidRPr="00F245A3" w:rsidRDefault="000D38E0"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820BAE6" w14:textId="77777777" w:rsidR="000D38E0" w:rsidRPr="00F245A3" w:rsidRDefault="000D38E0"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1AAEF202" w14:textId="77777777" w:rsidR="000D38E0" w:rsidRPr="00F245A3" w:rsidRDefault="000D38E0" w:rsidP="00806BE6">
            <w:pPr>
              <w:spacing w:line="240" w:lineRule="auto"/>
              <w:rPr>
                <w:lang w:eastAsia="ja-JP"/>
              </w:rPr>
            </w:pPr>
            <w:r w:rsidRPr="00F245A3">
              <w:t> </w:t>
            </w:r>
          </w:p>
        </w:tc>
      </w:tr>
      <w:tr w:rsidR="000D38E0" w:rsidRPr="00F245A3" w14:paraId="670F4B00"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80A1099" w14:textId="77777777" w:rsidR="000D38E0" w:rsidRPr="00F245A3" w:rsidRDefault="000D38E0"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052B7FE6" w14:textId="77777777" w:rsidR="000D38E0" w:rsidRPr="00F245A3" w:rsidRDefault="000D38E0"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0D64483" w14:textId="77777777" w:rsidR="000D38E0" w:rsidRPr="00F245A3" w:rsidRDefault="000D38E0" w:rsidP="00806BE6">
            <w:pPr>
              <w:spacing w:line="240" w:lineRule="auto"/>
              <w:rPr>
                <w:lang w:eastAsia="ja-JP"/>
              </w:rPr>
            </w:pPr>
            <w:r w:rsidRPr="00F245A3">
              <w:t> </w:t>
            </w:r>
          </w:p>
        </w:tc>
      </w:tr>
      <w:tr w:rsidR="000D38E0" w:rsidRPr="00F245A3" w14:paraId="153885BD"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0BD311D" w14:textId="77777777" w:rsidR="000D38E0" w:rsidRPr="00F245A3" w:rsidRDefault="000D38E0"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051217E1" w14:textId="77777777" w:rsidR="000D38E0" w:rsidRPr="00F245A3" w:rsidRDefault="000D38E0"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22ACD42" w14:textId="77777777" w:rsidR="000D38E0" w:rsidRPr="00F245A3" w:rsidRDefault="000D38E0"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5F11317E" w14:textId="77777777" w:rsidR="000D38E0" w:rsidRPr="00F245A3" w:rsidRDefault="000D38E0"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1A4AAC8" w14:textId="77777777" w:rsidR="000D38E0" w:rsidRPr="00F245A3" w:rsidRDefault="000D38E0" w:rsidP="00806BE6">
            <w:pPr>
              <w:spacing w:line="240" w:lineRule="auto"/>
              <w:rPr>
                <w:lang w:eastAsia="ja-JP"/>
              </w:rPr>
            </w:pPr>
            <w:r w:rsidRPr="00F245A3">
              <w:t> </w:t>
            </w:r>
          </w:p>
        </w:tc>
      </w:tr>
      <w:tr w:rsidR="000D38E0" w:rsidRPr="00F245A3" w14:paraId="5A03DA3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46F5749" w14:textId="77777777" w:rsidR="000D38E0" w:rsidRPr="00F245A3" w:rsidRDefault="000D38E0" w:rsidP="00806BE6">
            <w:pPr>
              <w:spacing w:line="240" w:lineRule="auto"/>
              <w:rPr>
                <w:b/>
                <w:bCs/>
                <w:lang w:eastAsia="ja-JP"/>
              </w:rPr>
            </w:pPr>
            <w:r w:rsidRPr="00F245A3">
              <w:rPr>
                <w:b/>
                <w:bCs/>
              </w:rPr>
              <w:t>Regulation applicable to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E746B21" w14:textId="77777777" w:rsidR="000D38E0" w:rsidRPr="00F245A3" w:rsidRDefault="000D38E0"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433EA223" w14:textId="77777777" w:rsidR="000D38E0" w:rsidRPr="00F245A3" w:rsidRDefault="000D38E0"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54DEE7B0" w14:textId="77777777" w:rsidR="000D38E0" w:rsidRPr="00F245A3" w:rsidRDefault="000D38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66B3604" w14:textId="77777777" w:rsidR="000D38E0" w:rsidRPr="00F245A3" w:rsidRDefault="000D38E0" w:rsidP="00806BE6">
            <w:pPr>
              <w:spacing w:line="240" w:lineRule="auto"/>
              <w:rPr>
                <w:lang w:eastAsia="ja-JP"/>
              </w:rPr>
            </w:pPr>
            <w:r w:rsidRPr="00F245A3">
              <w:t> </w:t>
            </w:r>
          </w:p>
        </w:tc>
      </w:tr>
      <w:tr w:rsidR="000D38E0" w:rsidRPr="00F245A3" w14:paraId="241A4314"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D77AF9" w14:textId="77777777" w:rsidR="000D38E0" w:rsidRPr="00F245A3" w:rsidRDefault="000D38E0"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57A20" w14:textId="77777777" w:rsidR="000D38E0" w:rsidRPr="00F245A3" w:rsidRDefault="000D38E0"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27AE509" w14:textId="77777777" w:rsidR="000D38E0" w:rsidRPr="00F245A3" w:rsidRDefault="000D38E0"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0FB141B8" w14:textId="77777777" w:rsidR="000D38E0" w:rsidRPr="00F245A3" w:rsidRDefault="000D38E0"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1E32F335" w14:textId="77777777" w:rsidR="000D38E0" w:rsidRPr="00F245A3" w:rsidRDefault="000D38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3A8F70C" w14:textId="77777777" w:rsidR="000D38E0" w:rsidRPr="00F245A3" w:rsidRDefault="000D38E0" w:rsidP="00806BE6">
            <w:pPr>
              <w:spacing w:line="240" w:lineRule="auto"/>
              <w:rPr>
                <w:lang w:eastAsia="ja-JP"/>
              </w:rPr>
            </w:pPr>
            <w:r w:rsidRPr="00F245A3">
              <w:t> </w:t>
            </w:r>
          </w:p>
        </w:tc>
      </w:tr>
      <w:tr w:rsidR="000D38E0" w:rsidRPr="00F245A3" w14:paraId="186C5517"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1E8C2731" w14:textId="77777777" w:rsidR="000D38E0" w:rsidRPr="00F245A3" w:rsidRDefault="000D38E0"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1C83CE0" w14:textId="77777777" w:rsidR="000D38E0" w:rsidRPr="00F245A3" w:rsidRDefault="000D38E0"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9D40815" w14:textId="77777777" w:rsidR="000D38E0" w:rsidRPr="00F245A3" w:rsidRDefault="000D38E0"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5646FC00" w14:textId="77777777" w:rsidR="000D38E0" w:rsidRPr="00F245A3" w:rsidRDefault="000D38E0"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7C3E6BD4" w14:textId="77777777" w:rsidR="000D38E0" w:rsidRPr="00F245A3" w:rsidRDefault="000D38E0"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01BBB06F" w14:textId="77777777" w:rsidR="000D38E0" w:rsidRPr="00F245A3" w:rsidRDefault="000D38E0" w:rsidP="00806BE6">
            <w:pPr>
              <w:spacing w:line="240" w:lineRule="auto"/>
              <w:rPr>
                <w:lang w:eastAsia="ja-JP"/>
              </w:rPr>
            </w:pPr>
            <w:r w:rsidRPr="00F245A3">
              <w:t> </w:t>
            </w:r>
          </w:p>
        </w:tc>
      </w:tr>
    </w:tbl>
    <w:p w14:paraId="0F0900C5" w14:textId="77777777" w:rsidR="000D38E0" w:rsidRPr="00F245A3" w:rsidRDefault="000D38E0" w:rsidP="000D38E0">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0D38E0" w:rsidRPr="00F245A3" w14:paraId="22FF12AF" w14:textId="77777777" w:rsidTr="00806BE6">
        <w:trPr>
          <w:trHeight w:val="510"/>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76F2C87" w14:textId="77777777" w:rsidR="000D38E0" w:rsidRPr="00F245A3" w:rsidRDefault="000D38E0"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C2244" w14:textId="77777777" w:rsidR="000D38E0" w:rsidRPr="00F245A3" w:rsidRDefault="000D38E0" w:rsidP="00806BE6">
            <w:pPr>
              <w:spacing w:line="240" w:lineRule="auto"/>
              <w:rPr>
                <w:lang w:eastAsia="ja-JP"/>
              </w:rPr>
            </w:pPr>
            <w:r w:rsidRPr="00F245A3">
              <w:t>141R01/02 (Tyre Pressure Monitoring System - TPMS)</w:t>
            </w:r>
          </w:p>
        </w:tc>
        <w:tc>
          <w:tcPr>
            <w:tcW w:w="960" w:type="dxa"/>
            <w:tcBorders>
              <w:top w:val="single" w:sz="4" w:space="0" w:color="auto"/>
              <w:left w:val="nil"/>
              <w:bottom w:val="nil"/>
              <w:right w:val="nil"/>
            </w:tcBorders>
            <w:shd w:val="clear" w:color="auto" w:fill="auto"/>
            <w:noWrap/>
            <w:vAlign w:val="bottom"/>
            <w:hideMark/>
          </w:tcPr>
          <w:p w14:paraId="7F8B61C4" w14:textId="77777777" w:rsidR="000D38E0" w:rsidRPr="00F245A3" w:rsidRDefault="000D38E0"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1329EF5" w14:textId="77777777" w:rsidR="000D38E0" w:rsidRPr="00F245A3" w:rsidRDefault="000D38E0"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E08CF22" w14:textId="77777777" w:rsidR="000D38E0" w:rsidRPr="00F245A3" w:rsidRDefault="000D38E0" w:rsidP="00806BE6">
            <w:pPr>
              <w:spacing w:line="240" w:lineRule="auto"/>
              <w:rPr>
                <w:lang w:eastAsia="ja-JP"/>
              </w:rPr>
            </w:pPr>
            <w:r w:rsidRPr="00F245A3">
              <w:t>7 February 2023</w:t>
            </w:r>
          </w:p>
        </w:tc>
      </w:tr>
      <w:tr w:rsidR="000D38E0" w:rsidRPr="00F245A3" w14:paraId="7E04D19F"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E7C9A6B" w14:textId="77777777" w:rsidR="000D38E0" w:rsidRPr="00F245A3" w:rsidRDefault="000D38E0"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D3CC259" w14:textId="77777777" w:rsidR="000D38E0" w:rsidRPr="00F245A3" w:rsidRDefault="000D38E0" w:rsidP="00806BE6">
            <w:pPr>
              <w:spacing w:line="240" w:lineRule="auto"/>
              <w:rPr>
                <w:lang w:eastAsia="ja-JP"/>
              </w:rPr>
            </w:pPr>
            <w:r w:rsidRPr="00F245A3">
              <w:t>M, N, O</w:t>
            </w:r>
            <w:r w:rsidRPr="00F245A3">
              <w:rPr>
                <w:vertAlign w:val="subscript"/>
              </w:rPr>
              <w:t>3</w:t>
            </w:r>
            <w:r w:rsidRPr="00F245A3">
              <w:t>, O</w:t>
            </w:r>
            <w:r w:rsidRPr="00F245A3">
              <w:rPr>
                <w:vertAlign w:val="subscript"/>
              </w:rPr>
              <w:t>4</w:t>
            </w:r>
          </w:p>
        </w:tc>
        <w:tc>
          <w:tcPr>
            <w:tcW w:w="960" w:type="dxa"/>
            <w:tcBorders>
              <w:top w:val="nil"/>
              <w:left w:val="nil"/>
              <w:bottom w:val="nil"/>
              <w:right w:val="nil"/>
            </w:tcBorders>
            <w:shd w:val="clear" w:color="auto" w:fill="auto"/>
            <w:noWrap/>
            <w:vAlign w:val="bottom"/>
            <w:hideMark/>
          </w:tcPr>
          <w:p w14:paraId="1EF8DB7A" w14:textId="77777777" w:rsidR="000D38E0" w:rsidRPr="00F245A3" w:rsidRDefault="000D38E0"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4C0896A2" w14:textId="77777777" w:rsidR="000D38E0" w:rsidRPr="00F245A3" w:rsidRDefault="000D38E0"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0087B15A" w14:textId="77777777" w:rsidR="000D38E0" w:rsidRPr="00F245A3" w:rsidRDefault="000D38E0"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70AB7DC5" w14:textId="77777777" w:rsidR="000D38E0" w:rsidRPr="00F245A3" w:rsidRDefault="000D38E0" w:rsidP="00806BE6">
            <w:pPr>
              <w:spacing w:line="240" w:lineRule="auto"/>
              <w:rPr>
                <w:lang w:eastAsia="ja-JP"/>
              </w:rPr>
            </w:pPr>
            <w:r w:rsidRPr="00F245A3">
              <w:t> </w:t>
            </w:r>
          </w:p>
        </w:tc>
      </w:tr>
      <w:tr w:rsidR="000D38E0" w:rsidRPr="00F245A3" w14:paraId="5AB23B3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9EAAB16" w14:textId="77777777" w:rsidR="000D38E0" w:rsidRPr="00F245A3" w:rsidRDefault="000D38E0" w:rsidP="00806BE6">
            <w:pPr>
              <w:spacing w:line="240" w:lineRule="auto"/>
              <w:rPr>
                <w:lang w:eastAsia="ja-JP"/>
              </w:rPr>
            </w:pPr>
            <w:r w:rsidRPr="00F245A3">
              <w:t> </w:t>
            </w:r>
          </w:p>
        </w:tc>
      </w:tr>
      <w:tr w:rsidR="000D38E0" w:rsidRPr="00F245A3" w14:paraId="6D08C29B"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297819C" w14:textId="77777777" w:rsidR="000D38E0" w:rsidRPr="00F245A3" w:rsidRDefault="000D38E0"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953E71C" w14:textId="77777777" w:rsidR="000D38E0" w:rsidRPr="00F245A3" w:rsidRDefault="000D38E0" w:rsidP="00806BE6">
            <w:pPr>
              <w:spacing w:line="240" w:lineRule="auto"/>
              <w:rPr>
                <w:lang w:eastAsia="ja-JP"/>
              </w:rPr>
            </w:pPr>
            <w:r w:rsidRPr="00F245A3">
              <w:t>Provisions on the effectiveness of the detection of low tyre pressure, and requirements for tests (puncture, diffusion and malfunction). Connection between towing and towed vehicles.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2D5E1CE" w14:textId="77777777" w:rsidR="000D38E0" w:rsidRPr="00F245A3" w:rsidRDefault="000D38E0"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12449B5C" w14:textId="77777777" w:rsidR="000D38E0" w:rsidRPr="00F245A3" w:rsidRDefault="000D38E0" w:rsidP="00806BE6">
            <w:pPr>
              <w:spacing w:line="240" w:lineRule="auto"/>
              <w:rPr>
                <w:lang w:eastAsia="ja-JP"/>
              </w:rPr>
            </w:pPr>
            <w:r w:rsidRPr="00F245A3">
              <w:t>None (full compliance required)</w:t>
            </w:r>
          </w:p>
        </w:tc>
      </w:tr>
      <w:tr w:rsidR="000D38E0" w:rsidRPr="00F245A3" w14:paraId="35A1D8F1"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41E9844" w14:textId="77777777" w:rsidR="000D38E0" w:rsidRPr="00F245A3" w:rsidRDefault="000D38E0"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4C4282B" w14:textId="77777777" w:rsidR="000D38E0" w:rsidRPr="00F245A3" w:rsidRDefault="000D38E0" w:rsidP="00806BE6">
            <w:pPr>
              <w:spacing w:line="240" w:lineRule="auto"/>
              <w:rPr>
                <w:lang w:eastAsia="ja-JP"/>
              </w:rPr>
            </w:pPr>
            <w:r w:rsidRPr="00F245A3">
              <w:t>Despite being a warning system, the Regulation is relevant for automated vehicles because it gives information not directly related to the driving task.</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445CDB2" w14:textId="77777777" w:rsidR="000D38E0" w:rsidRPr="00F245A3" w:rsidRDefault="000D38E0"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54F0D17F" w14:textId="77777777" w:rsidR="000D38E0" w:rsidRPr="00F245A3" w:rsidRDefault="000D38E0" w:rsidP="00806BE6">
            <w:pPr>
              <w:spacing w:line="240" w:lineRule="auto"/>
              <w:rPr>
                <w:lang w:eastAsia="ja-JP"/>
              </w:rPr>
            </w:pPr>
            <w:r w:rsidRPr="00F245A3">
              <w:t>Testing provisions might require a test mode.</w:t>
            </w:r>
          </w:p>
        </w:tc>
      </w:tr>
      <w:tr w:rsidR="000D38E0" w:rsidRPr="00F245A3" w14:paraId="1D34F879"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1D0C6D4B" w14:textId="77777777" w:rsidR="000D38E0" w:rsidRPr="00F245A3" w:rsidRDefault="000D38E0"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0C9A4A0" w14:textId="77777777" w:rsidR="000D38E0" w:rsidRPr="00F245A3" w:rsidRDefault="000D38E0" w:rsidP="00806BE6">
            <w:pPr>
              <w:spacing w:line="240" w:lineRule="auto"/>
              <w:rPr>
                <w:lang w:eastAsia="ja-JP"/>
              </w:rPr>
            </w:pPr>
            <w:r w:rsidRPr="00F245A3">
              <w:t>The ADS should be able to handle TPMS warnings and take appropriate action.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2BD4173" w14:textId="77777777" w:rsidR="000D38E0" w:rsidRPr="00F245A3" w:rsidRDefault="000D38E0"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4184C2E1" w14:textId="77777777" w:rsidR="000D38E0" w:rsidRPr="00F245A3" w:rsidRDefault="000D38E0" w:rsidP="00806BE6">
            <w:pPr>
              <w:spacing w:line="240" w:lineRule="auto"/>
              <w:rPr>
                <w:lang w:eastAsia="ja-JP"/>
              </w:rPr>
            </w:pPr>
            <w:r w:rsidRPr="00F245A3">
              <w:t>None</w:t>
            </w:r>
          </w:p>
        </w:tc>
      </w:tr>
      <w:tr w:rsidR="000D38E0" w:rsidRPr="00F245A3" w14:paraId="0B3A31CA"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CFF6B" w14:textId="77777777" w:rsidR="000D38E0" w:rsidRPr="00F245A3" w:rsidRDefault="000D38E0"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D4F6DF6" w14:textId="77777777" w:rsidR="000D38E0" w:rsidRPr="00F245A3" w:rsidRDefault="000D38E0" w:rsidP="00806BE6">
            <w:pPr>
              <w:spacing w:line="240" w:lineRule="auto"/>
              <w:rPr>
                <w:lang w:eastAsia="ja-JP"/>
              </w:rPr>
            </w:pPr>
            <w:r w:rsidRPr="00F245A3">
              <w:t>- Different requirements for automated vehicles could be considered if the tyre pressure, due to vehicle dynamic changes or asymmetric behaviours that might lead to false adaptive behaviour of the automated system.</w:t>
            </w:r>
            <w:r w:rsidRPr="00F245A3">
              <w:br/>
              <w:t>- Testing provisions may need to be amended to account for automated vehicles (e.g. requiring that a test mode be provided by the manufacturer, or developing a specific procedure).</w:t>
            </w:r>
            <w:r w:rsidRPr="00F245A3">
              <w:br/>
              <w:t>- The test track might need specific requirements to support navigation and path planning of the automated vehicle.</w:t>
            </w:r>
          </w:p>
        </w:tc>
      </w:tr>
      <w:tr w:rsidR="000D38E0" w:rsidRPr="00F245A3" w14:paraId="79A2024F"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294C76E" w14:textId="77777777" w:rsidR="000D38E0" w:rsidRPr="00F245A3" w:rsidRDefault="000D38E0"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0B3B7E1" w14:textId="77777777" w:rsidR="000D38E0" w:rsidRPr="00F245A3" w:rsidRDefault="000D38E0" w:rsidP="00806BE6">
            <w:pPr>
              <w:spacing w:line="240" w:lineRule="auto"/>
              <w:rPr>
                <w:lang w:eastAsia="ja-JP"/>
              </w:rPr>
            </w:pPr>
            <w:r w:rsidRPr="00F245A3">
              <w:t> </w:t>
            </w:r>
          </w:p>
        </w:tc>
      </w:tr>
      <w:tr w:rsidR="000D38E0" w:rsidRPr="00F245A3" w14:paraId="711F99FC"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73F8D27" w14:textId="77777777" w:rsidR="000D38E0" w:rsidRPr="00F245A3" w:rsidRDefault="000D38E0"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3C170622" w14:textId="77777777" w:rsidR="000D38E0" w:rsidRPr="00F245A3" w:rsidRDefault="000D38E0"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5A530E95" w14:textId="77777777" w:rsidR="000D38E0" w:rsidRPr="00F245A3" w:rsidRDefault="000D38E0"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F6347DD" w14:textId="77777777" w:rsidR="000D38E0" w:rsidRPr="00F245A3" w:rsidRDefault="000D38E0"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5EC8CC0A" w14:textId="77777777" w:rsidR="000D38E0" w:rsidRPr="00F245A3" w:rsidRDefault="000D38E0"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84884E8" w14:textId="77777777" w:rsidR="000D38E0" w:rsidRPr="00F245A3" w:rsidRDefault="000D38E0" w:rsidP="00806BE6">
            <w:pPr>
              <w:spacing w:line="240" w:lineRule="auto"/>
              <w:rPr>
                <w:lang w:eastAsia="ja-JP"/>
              </w:rPr>
            </w:pPr>
            <w:r w:rsidRPr="00F245A3">
              <w:t> </w:t>
            </w:r>
          </w:p>
        </w:tc>
      </w:tr>
      <w:tr w:rsidR="000D38E0" w:rsidRPr="00F245A3" w14:paraId="1083D2A5"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463535A" w14:textId="77777777" w:rsidR="000D38E0" w:rsidRPr="00F245A3" w:rsidRDefault="000D38E0"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518198CF" w14:textId="77777777" w:rsidR="000D38E0" w:rsidRPr="00F245A3" w:rsidRDefault="000D38E0"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3D0135D" w14:textId="77777777" w:rsidR="000D38E0" w:rsidRPr="00F245A3" w:rsidRDefault="000D38E0" w:rsidP="00806BE6">
            <w:pPr>
              <w:spacing w:line="240" w:lineRule="auto"/>
              <w:rPr>
                <w:lang w:eastAsia="ja-JP"/>
              </w:rPr>
            </w:pPr>
            <w:r w:rsidRPr="00F245A3">
              <w:t> </w:t>
            </w:r>
          </w:p>
        </w:tc>
      </w:tr>
      <w:tr w:rsidR="000D38E0" w:rsidRPr="00F245A3" w14:paraId="08CABAC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C34C129" w14:textId="77777777" w:rsidR="000D38E0" w:rsidRPr="00F245A3" w:rsidRDefault="000D38E0"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7EE304BA" w14:textId="77777777" w:rsidR="000D38E0" w:rsidRPr="00F245A3" w:rsidRDefault="000D38E0"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63954AB" w14:textId="77777777" w:rsidR="000D38E0" w:rsidRPr="00F245A3" w:rsidRDefault="000D38E0"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40722320" w14:textId="77777777" w:rsidR="000D38E0" w:rsidRPr="00F245A3" w:rsidRDefault="000D38E0"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5BA57E4" w14:textId="77777777" w:rsidR="000D38E0" w:rsidRPr="00F245A3" w:rsidRDefault="000D38E0" w:rsidP="00806BE6">
            <w:pPr>
              <w:spacing w:line="240" w:lineRule="auto"/>
              <w:rPr>
                <w:lang w:eastAsia="ja-JP"/>
              </w:rPr>
            </w:pPr>
            <w:r w:rsidRPr="00F245A3">
              <w:t> </w:t>
            </w:r>
          </w:p>
        </w:tc>
      </w:tr>
      <w:tr w:rsidR="000D38E0" w:rsidRPr="00F245A3" w14:paraId="34EC8AC4"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46CC60D" w14:textId="77777777" w:rsidR="000D38E0" w:rsidRPr="00F245A3" w:rsidRDefault="000D38E0" w:rsidP="00806BE6">
            <w:pPr>
              <w:spacing w:line="240" w:lineRule="auto"/>
              <w:rPr>
                <w:b/>
                <w:bCs/>
                <w:lang w:eastAsia="ja-JP"/>
              </w:rPr>
            </w:pPr>
            <w:r w:rsidRPr="00F245A3">
              <w:rPr>
                <w:b/>
                <w:bCs/>
              </w:rPr>
              <w:t>Regulation applicable to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BF6C56D" w14:textId="77777777" w:rsidR="000D38E0" w:rsidRPr="00F245A3" w:rsidRDefault="000D38E0"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0500C53C" w14:textId="77777777" w:rsidR="000D38E0" w:rsidRPr="00F245A3" w:rsidRDefault="000D38E0"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099B5216" w14:textId="77777777" w:rsidR="000D38E0" w:rsidRPr="00F245A3" w:rsidRDefault="000D38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6A8CDD1" w14:textId="77777777" w:rsidR="000D38E0" w:rsidRPr="00F245A3" w:rsidRDefault="000D38E0" w:rsidP="00806BE6">
            <w:pPr>
              <w:spacing w:line="240" w:lineRule="auto"/>
              <w:rPr>
                <w:lang w:eastAsia="ja-JP"/>
              </w:rPr>
            </w:pPr>
            <w:r w:rsidRPr="00F245A3">
              <w:t> </w:t>
            </w:r>
          </w:p>
        </w:tc>
      </w:tr>
      <w:tr w:rsidR="000D38E0" w:rsidRPr="00F245A3" w14:paraId="4D3477E8"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451C0" w14:textId="77777777" w:rsidR="000D38E0" w:rsidRPr="00F245A3" w:rsidRDefault="000D38E0"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21116B4" w14:textId="77777777" w:rsidR="000D38E0" w:rsidRPr="00F245A3" w:rsidRDefault="000D38E0"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4A0DD38" w14:textId="77777777" w:rsidR="000D38E0" w:rsidRPr="00F245A3" w:rsidRDefault="000D38E0"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6A538169" w14:textId="77777777" w:rsidR="000D38E0" w:rsidRPr="00F245A3" w:rsidRDefault="000D38E0"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209891B5" w14:textId="77777777" w:rsidR="000D38E0" w:rsidRPr="00F245A3" w:rsidRDefault="000D38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81A8A33" w14:textId="77777777" w:rsidR="000D38E0" w:rsidRPr="00F245A3" w:rsidRDefault="000D38E0" w:rsidP="00806BE6">
            <w:pPr>
              <w:spacing w:line="240" w:lineRule="auto"/>
              <w:rPr>
                <w:lang w:eastAsia="ja-JP"/>
              </w:rPr>
            </w:pPr>
            <w:r w:rsidRPr="00F245A3">
              <w:t> </w:t>
            </w:r>
          </w:p>
        </w:tc>
      </w:tr>
      <w:tr w:rsidR="000D38E0" w:rsidRPr="00F245A3" w14:paraId="5B4E6C02"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0E8CDA7" w14:textId="77777777" w:rsidR="000D38E0" w:rsidRPr="00F245A3" w:rsidRDefault="000D38E0"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267FB9" w14:textId="77777777" w:rsidR="000D38E0" w:rsidRPr="00F245A3" w:rsidRDefault="000D38E0"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15FEA005" w14:textId="77777777" w:rsidR="000D38E0" w:rsidRPr="00F245A3" w:rsidRDefault="000D38E0"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644DA20D" w14:textId="77777777" w:rsidR="000D38E0" w:rsidRPr="00F245A3" w:rsidRDefault="000D38E0"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114EBC72" w14:textId="77777777" w:rsidR="000D38E0" w:rsidRPr="00F245A3" w:rsidRDefault="000D38E0"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14A00E39" w14:textId="77777777" w:rsidR="000D38E0" w:rsidRPr="00F245A3" w:rsidRDefault="000D38E0" w:rsidP="00806BE6">
            <w:pPr>
              <w:spacing w:line="240" w:lineRule="auto"/>
              <w:rPr>
                <w:lang w:eastAsia="ja-JP"/>
              </w:rPr>
            </w:pPr>
            <w:r w:rsidRPr="00F245A3">
              <w:t> </w:t>
            </w:r>
          </w:p>
        </w:tc>
      </w:tr>
    </w:tbl>
    <w:p w14:paraId="6A92779E" w14:textId="77777777" w:rsidR="000D38E0" w:rsidRPr="00F245A3" w:rsidRDefault="000D38E0" w:rsidP="000D38E0">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0D38E0" w:rsidRPr="00F245A3" w14:paraId="61670BC1"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1003E203" w14:textId="77777777" w:rsidR="000D38E0" w:rsidRPr="00F245A3" w:rsidRDefault="000D38E0"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23901" w14:textId="77777777" w:rsidR="000D38E0" w:rsidRPr="00F245A3" w:rsidRDefault="000D38E0" w:rsidP="00806BE6">
            <w:pPr>
              <w:spacing w:line="240" w:lineRule="auto"/>
              <w:rPr>
                <w:lang w:eastAsia="ja-JP"/>
              </w:rPr>
            </w:pPr>
            <w:r w:rsidRPr="00F245A3">
              <w:t>142R01/01 (Tyre Installation)</w:t>
            </w:r>
          </w:p>
        </w:tc>
        <w:tc>
          <w:tcPr>
            <w:tcW w:w="960" w:type="dxa"/>
            <w:tcBorders>
              <w:top w:val="single" w:sz="4" w:space="0" w:color="auto"/>
              <w:left w:val="nil"/>
              <w:bottom w:val="nil"/>
              <w:right w:val="nil"/>
            </w:tcBorders>
            <w:shd w:val="clear" w:color="auto" w:fill="auto"/>
            <w:noWrap/>
            <w:vAlign w:val="bottom"/>
            <w:hideMark/>
          </w:tcPr>
          <w:p w14:paraId="70517968" w14:textId="77777777" w:rsidR="000D38E0" w:rsidRPr="00F245A3" w:rsidRDefault="000D38E0"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0AB84C5" w14:textId="77777777" w:rsidR="000D38E0" w:rsidRPr="00F245A3" w:rsidRDefault="000D38E0"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4F112FE4" w14:textId="77777777" w:rsidR="000D38E0" w:rsidRPr="00F245A3" w:rsidRDefault="000D38E0" w:rsidP="00806BE6">
            <w:pPr>
              <w:spacing w:line="240" w:lineRule="auto"/>
              <w:rPr>
                <w:lang w:eastAsia="ja-JP"/>
              </w:rPr>
            </w:pPr>
            <w:r w:rsidRPr="00F245A3">
              <w:t>7 February 2023</w:t>
            </w:r>
          </w:p>
        </w:tc>
      </w:tr>
      <w:tr w:rsidR="000D38E0" w:rsidRPr="00F245A3" w14:paraId="5775F4B2"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493ACCD2" w14:textId="77777777" w:rsidR="000D38E0" w:rsidRPr="00F245A3" w:rsidRDefault="000D38E0"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6FD068BB" w14:textId="77777777" w:rsidR="000D38E0" w:rsidRPr="00F245A3" w:rsidRDefault="000D38E0" w:rsidP="00806BE6">
            <w:pPr>
              <w:spacing w:line="240" w:lineRule="auto"/>
              <w:rPr>
                <w:lang w:eastAsia="ja-JP"/>
              </w:rPr>
            </w:pPr>
            <w:r w:rsidRPr="00F245A3">
              <w:t>M, N, O</w:t>
            </w:r>
          </w:p>
        </w:tc>
        <w:tc>
          <w:tcPr>
            <w:tcW w:w="960" w:type="dxa"/>
            <w:tcBorders>
              <w:top w:val="nil"/>
              <w:left w:val="nil"/>
              <w:bottom w:val="nil"/>
              <w:right w:val="nil"/>
            </w:tcBorders>
            <w:shd w:val="clear" w:color="auto" w:fill="auto"/>
            <w:noWrap/>
            <w:vAlign w:val="bottom"/>
            <w:hideMark/>
          </w:tcPr>
          <w:p w14:paraId="294EC2F9" w14:textId="77777777" w:rsidR="000D38E0" w:rsidRPr="00F245A3" w:rsidRDefault="000D38E0"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4D9A99CE" w14:textId="77777777" w:rsidR="000D38E0" w:rsidRPr="00F245A3" w:rsidRDefault="000D38E0"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3F0B5B63" w14:textId="77777777" w:rsidR="000D38E0" w:rsidRPr="00F245A3" w:rsidRDefault="000D38E0"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31BDBFDB" w14:textId="77777777" w:rsidR="000D38E0" w:rsidRPr="00F245A3" w:rsidRDefault="000D38E0" w:rsidP="00806BE6">
            <w:pPr>
              <w:spacing w:line="240" w:lineRule="auto"/>
              <w:rPr>
                <w:lang w:eastAsia="ja-JP"/>
              </w:rPr>
            </w:pPr>
            <w:r w:rsidRPr="00F245A3">
              <w:t> </w:t>
            </w:r>
          </w:p>
        </w:tc>
      </w:tr>
      <w:tr w:rsidR="000D38E0" w:rsidRPr="00F245A3" w14:paraId="25E94877"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3393D15" w14:textId="77777777" w:rsidR="000D38E0" w:rsidRPr="00F245A3" w:rsidRDefault="000D38E0" w:rsidP="00806BE6">
            <w:pPr>
              <w:spacing w:line="240" w:lineRule="auto"/>
              <w:rPr>
                <w:lang w:eastAsia="ja-JP"/>
              </w:rPr>
            </w:pPr>
            <w:r w:rsidRPr="00F245A3">
              <w:t> </w:t>
            </w:r>
          </w:p>
        </w:tc>
      </w:tr>
      <w:tr w:rsidR="000D38E0" w:rsidRPr="00F245A3" w14:paraId="6DC7F15C"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18DBE0C" w14:textId="77777777" w:rsidR="000D38E0" w:rsidRPr="00F245A3" w:rsidRDefault="000D38E0"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5C08A68" w14:textId="77777777" w:rsidR="000D38E0" w:rsidRPr="00F245A3" w:rsidRDefault="000D38E0" w:rsidP="00806BE6">
            <w:pPr>
              <w:spacing w:line="240" w:lineRule="auto"/>
              <w:rPr>
                <w:lang w:eastAsia="ja-JP"/>
              </w:rPr>
            </w:pPr>
            <w:r w:rsidRPr="00F245A3">
              <w:t>Provisions on the installation of tyres such as fitment, load and speed capacities.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68A8C87" w14:textId="77777777" w:rsidR="000D38E0" w:rsidRPr="00F245A3" w:rsidRDefault="000D38E0"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C3DE6B0" w14:textId="77777777" w:rsidR="000D38E0" w:rsidRPr="00F245A3" w:rsidRDefault="000D38E0" w:rsidP="00806BE6">
            <w:pPr>
              <w:spacing w:line="240" w:lineRule="auto"/>
              <w:rPr>
                <w:lang w:eastAsia="ja-JP"/>
              </w:rPr>
            </w:pPr>
            <w:r w:rsidRPr="00F245A3">
              <w:t>None (full compliance required)</w:t>
            </w:r>
          </w:p>
        </w:tc>
      </w:tr>
      <w:tr w:rsidR="000D38E0" w:rsidRPr="00F245A3" w14:paraId="0C891841"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A834757" w14:textId="77777777" w:rsidR="000D38E0" w:rsidRPr="00F245A3" w:rsidRDefault="000D38E0"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954A442" w14:textId="77777777" w:rsidR="000D38E0" w:rsidRPr="00F245A3" w:rsidRDefault="000D38E0" w:rsidP="00806BE6">
            <w:pPr>
              <w:spacing w:line="240" w:lineRule="auto"/>
              <w:rPr>
                <w:lang w:eastAsia="ja-JP"/>
              </w:rPr>
            </w:pPr>
            <w:r w:rsidRPr="00F245A3">
              <w:t>Potential interactions between the maximum design speed of the vehicle, the maximum speed of the ODD foreseen for a specific vehicle and tyre speed capacity could be considered in a similar way to the interaction with Speed Limiting Devices and Functions.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F2E2EAD" w14:textId="77777777" w:rsidR="000D38E0" w:rsidRPr="00F245A3" w:rsidRDefault="000D38E0"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79C16D40" w14:textId="77777777" w:rsidR="000D38E0" w:rsidRPr="00F245A3" w:rsidRDefault="000D38E0" w:rsidP="00806BE6">
            <w:pPr>
              <w:spacing w:line="240" w:lineRule="auto"/>
              <w:rPr>
                <w:lang w:eastAsia="ja-JP"/>
              </w:rPr>
            </w:pPr>
            <w:r w:rsidRPr="00F245A3">
              <w:t>None</w:t>
            </w:r>
          </w:p>
        </w:tc>
      </w:tr>
      <w:tr w:rsidR="000D38E0" w:rsidRPr="00F245A3" w14:paraId="45370DFD"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02742D97" w14:textId="77777777" w:rsidR="000D38E0" w:rsidRPr="00F245A3" w:rsidRDefault="000D38E0"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E05A145" w14:textId="77777777" w:rsidR="000D38E0" w:rsidRPr="00F245A3" w:rsidRDefault="000D38E0" w:rsidP="00806BE6">
            <w:pPr>
              <w:spacing w:line="240" w:lineRule="auto"/>
              <w:rPr>
                <w:lang w:eastAsia="ja-JP"/>
              </w:rPr>
            </w:pPr>
            <w:r w:rsidRPr="00F245A3">
              <w:t>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9089C5F" w14:textId="77777777" w:rsidR="000D38E0" w:rsidRPr="00F245A3" w:rsidRDefault="000D38E0"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A63E438" w14:textId="77777777" w:rsidR="000D38E0" w:rsidRPr="00F245A3" w:rsidRDefault="000D38E0" w:rsidP="00806BE6">
            <w:pPr>
              <w:spacing w:line="240" w:lineRule="auto"/>
              <w:rPr>
                <w:lang w:eastAsia="ja-JP"/>
              </w:rPr>
            </w:pPr>
            <w:r w:rsidRPr="00F245A3">
              <w:t>None</w:t>
            </w:r>
          </w:p>
        </w:tc>
      </w:tr>
      <w:tr w:rsidR="000D38E0" w:rsidRPr="00F245A3" w14:paraId="2E80C33D"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06DFC" w14:textId="77777777" w:rsidR="000D38E0" w:rsidRPr="00F245A3" w:rsidRDefault="000D38E0"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33285CE6" w14:textId="77777777" w:rsidR="000D38E0" w:rsidRPr="00F245A3" w:rsidRDefault="000D38E0" w:rsidP="00806BE6">
            <w:pPr>
              <w:spacing w:line="240" w:lineRule="auto"/>
              <w:rPr>
                <w:lang w:eastAsia="ja-JP"/>
              </w:rPr>
            </w:pPr>
            <w:r w:rsidRPr="00F245A3">
              <w:t>None</w:t>
            </w:r>
          </w:p>
        </w:tc>
      </w:tr>
      <w:tr w:rsidR="000D38E0" w:rsidRPr="00F245A3" w14:paraId="2A274664"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CCED347" w14:textId="77777777" w:rsidR="000D38E0" w:rsidRPr="00F245A3" w:rsidRDefault="000D38E0"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58C15A5" w14:textId="77777777" w:rsidR="000D38E0" w:rsidRPr="00F245A3" w:rsidRDefault="000D38E0" w:rsidP="00806BE6">
            <w:pPr>
              <w:spacing w:line="240" w:lineRule="auto"/>
              <w:rPr>
                <w:lang w:eastAsia="ja-JP"/>
              </w:rPr>
            </w:pPr>
            <w:r w:rsidRPr="00F245A3">
              <w:t xml:space="preserve">If bidirectional vehicles are to be considered, the use of bidirectional </w:t>
            </w:r>
            <w:r>
              <w:t>tyres</w:t>
            </w:r>
            <w:r w:rsidRPr="00F245A3">
              <w:t xml:space="preserve"> should be considered in this Regulation.</w:t>
            </w:r>
          </w:p>
        </w:tc>
      </w:tr>
      <w:tr w:rsidR="000D38E0" w:rsidRPr="00F245A3" w14:paraId="3BD4F6BE"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FC42FF0" w14:textId="77777777" w:rsidR="000D38E0" w:rsidRPr="00F245A3" w:rsidRDefault="000D38E0"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646FDA36" w14:textId="77777777" w:rsidR="000D38E0" w:rsidRPr="00F245A3" w:rsidRDefault="000D38E0"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2132328" w14:textId="77777777" w:rsidR="000D38E0" w:rsidRPr="00F245A3" w:rsidRDefault="000D38E0"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33891B2" w14:textId="77777777" w:rsidR="000D38E0" w:rsidRPr="00F245A3" w:rsidRDefault="000D38E0"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C3A1D2D" w14:textId="77777777" w:rsidR="000D38E0" w:rsidRPr="00F245A3" w:rsidRDefault="000D38E0"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C7E1412" w14:textId="77777777" w:rsidR="000D38E0" w:rsidRPr="00F245A3" w:rsidRDefault="000D38E0" w:rsidP="00806BE6">
            <w:pPr>
              <w:spacing w:line="240" w:lineRule="auto"/>
              <w:rPr>
                <w:lang w:eastAsia="ja-JP"/>
              </w:rPr>
            </w:pPr>
            <w:r w:rsidRPr="00F245A3">
              <w:t> </w:t>
            </w:r>
          </w:p>
        </w:tc>
      </w:tr>
      <w:tr w:rsidR="000D38E0" w:rsidRPr="00F245A3" w14:paraId="328A41C3"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40AA8C4" w14:textId="77777777" w:rsidR="000D38E0" w:rsidRPr="00F245A3" w:rsidRDefault="000D38E0"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57F96DEC" w14:textId="77777777" w:rsidR="000D38E0" w:rsidRPr="00F245A3" w:rsidRDefault="000D38E0"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6FAE75B" w14:textId="77777777" w:rsidR="000D38E0" w:rsidRPr="00F245A3" w:rsidRDefault="000D38E0" w:rsidP="00806BE6">
            <w:pPr>
              <w:spacing w:line="240" w:lineRule="auto"/>
              <w:rPr>
                <w:lang w:eastAsia="ja-JP"/>
              </w:rPr>
            </w:pPr>
            <w:r w:rsidRPr="00F245A3">
              <w:t> </w:t>
            </w:r>
          </w:p>
        </w:tc>
      </w:tr>
      <w:tr w:rsidR="000D38E0" w:rsidRPr="00F245A3" w14:paraId="084468F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D09960D" w14:textId="77777777" w:rsidR="000D38E0" w:rsidRPr="00F245A3" w:rsidRDefault="000D38E0"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73CE641C" w14:textId="77777777" w:rsidR="000D38E0" w:rsidRPr="00F245A3" w:rsidRDefault="000D38E0"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FE37BE2" w14:textId="77777777" w:rsidR="000D38E0" w:rsidRPr="00F245A3" w:rsidRDefault="000D38E0"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651474BA" w14:textId="77777777" w:rsidR="000D38E0" w:rsidRPr="00F245A3" w:rsidRDefault="000D38E0"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CCEE56D" w14:textId="77777777" w:rsidR="000D38E0" w:rsidRPr="00F245A3" w:rsidRDefault="000D38E0" w:rsidP="00806BE6">
            <w:pPr>
              <w:spacing w:line="240" w:lineRule="auto"/>
              <w:rPr>
                <w:lang w:eastAsia="ja-JP"/>
              </w:rPr>
            </w:pPr>
            <w:r w:rsidRPr="00F245A3">
              <w:t> </w:t>
            </w:r>
          </w:p>
        </w:tc>
      </w:tr>
      <w:tr w:rsidR="000D38E0" w:rsidRPr="00F245A3" w14:paraId="324904C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37C2B9E" w14:textId="77777777" w:rsidR="000D38E0" w:rsidRPr="00F245A3" w:rsidRDefault="000D38E0" w:rsidP="00806BE6">
            <w:pPr>
              <w:spacing w:line="240" w:lineRule="auto"/>
              <w:rPr>
                <w:b/>
                <w:bCs/>
                <w:lang w:eastAsia="ja-JP"/>
              </w:rPr>
            </w:pPr>
            <w:r w:rsidRPr="00F245A3">
              <w:rPr>
                <w:b/>
                <w:bCs/>
              </w:rPr>
              <w:t>Regulation applicable to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DA21C5A" w14:textId="77777777" w:rsidR="000D38E0" w:rsidRPr="00F245A3" w:rsidRDefault="000D38E0"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1F2654E8" w14:textId="77777777" w:rsidR="000D38E0" w:rsidRPr="00F245A3" w:rsidRDefault="000D38E0"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1C940234" w14:textId="77777777" w:rsidR="000D38E0" w:rsidRPr="00F245A3" w:rsidRDefault="000D38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5254806" w14:textId="77777777" w:rsidR="000D38E0" w:rsidRPr="00F245A3" w:rsidRDefault="000D38E0" w:rsidP="00806BE6">
            <w:pPr>
              <w:spacing w:line="240" w:lineRule="auto"/>
              <w:rPr>
                <w:lang w:eastAsia="ja-JP"/>
              </w:rPr>
            </w:pPr>
            <w:r w:rsidRPr="00F245A3">
              <w:t> </w:t>
            </w:r>
          </w:p>
        </w:tc>
      </w:tr>
      <w:tr w:rsidR="000D38E0" w:rsidRPr="00F245A3" w14:paraId="5B9FC350"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9A7E7" w14:textId="77777777" w:rsidR="000D38E0" w:rsidRPr="00F245A3" w:rsidRDefault="000D38E0"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2BB1FAF" w14:textId="77777777" w:rsidR="000D38E0" w:rsidRPr="00F245A3" w:rsidRDefault="000D38E0"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FBB6374" w14:textId="77777777" w:rsidR="000D38E0" w:rsidRPr="00F245A3" w:rsidRDefault="000D38E0"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72E31BAD" w14:textId="77777777" w:rsidR="000D38E0" w:rsidRPr="00F245A3" w:rsidRDefault="000D38E0"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0DA9A114" w14:textId="77777777" w:rsidR="000D38E0" w:rsidRPr="00F245A3" w:rsidRDefault="000D38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F953F07" w14:textId="77777777" w:rsidR="000D38E0" w:rsidRPr="00F245A3" w:rsidRDefault="000D38E0" w:rsidP="00806BE6">
            <w:pPr>
              <w:spacing w:line="240" w:lineRule="auto"/>
              <w:rPr>
                <w:lang w:eastAsia="ja-JP"/>
              </w:rPr>
            </w:pPr>
            <w:r w:rsidRPr="00F245A3">
              <w:t> </w:t>
            </w:r>
          </w:p>
        </w:tc>
      </w:tr>
      <w:tr w:rsidR="000D38E0" w:rsidRPr="00F245A3" w14:paraId="2CC80D75"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1B14B0C0" w14:textId="77777777" w:rsidR="000D38E0" w:rsidRPr="00F245A3" w:rsidRDefault="000D38E0"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CD83AE" w14:textId="77777777" w:rsidR="000D38E0" w:rsidRPr="00F245A3" w:rsidRDefault="000D38E0"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E415A16" w14:textId="77777777" w:rsidR="000D38E0" w:rsidRPr="00F245A3" w:rsidRDefault="000D38E0"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2C2A00D2" w14:textId="77777777" w:rsidR="000D38E0" w:rsidRPr="00F245A3" w:rsidRDefault="000D38E0" w:rsidP="00806BE6">
            <w:pPr>
              <w:spacing w:line="240" w:lineRule="auto"/>
              <w:jc w:val="center"/>
              <w:rPr>
                <w:lang w:eastAsia="ja-JP"/>
              </w:rPr>
            </w:pPr>
            <w:r w:rsidRPr="00F245A3">
              <w:t> </w:t>
            </w:r>
          </w:p>
        </w:tc>
        <w:tc>
          <w:tcPr>
            <w:tcW w:w="1664" w:type="dxa"/>
            <w:tcBorders>
              <w:top w:val="nil"/>
              <w:left w:val="nil"/>
              <w:bottom w:val="single" w:sz="4" w:space="0" w:color="auto"/>
              <w:right w:val="nil"/>
            </w:tcBorders>
            <w:shd w:val="clear" w:color="auto" w:fill="auto"/>
            <w:noWrap/>
            <w:vAlign w:val="bottom"/>
            <w:hideMark/>
          </w:tcPr>
          <w:p w14:paraId="626E3175" w14:textId="77777777" w:rsidR="000D38E0" w:rsidRPr="00F245A3" w:rsidRDefault="000D38E0"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386C460C" w14:textId="77777777" w:rsidR="000D38E0" w:rsidRPr="00F245A3" w:rsidRDefault="000D38E0" w:rsidP="00806BE6">
            <w:pPr>
              <w:spacing w:line="240" w:lineRule="auto"/>
              <w:rPr>
                <w:lang w:eastAsia="ja-JP"/>
              </w:rPr>
            </w:pPr>
            <w:r w:rsidRPr="00F245A3">
              <w:t> </w:t>
            </w:r>
          </w:p>
        </w:tc>
      </w:tr>
    </w:tbl>
    <w:p w14:paraId="11B905D7" w14:textId="77777777" w:rsidR="000D38E0" w:rsidRPr="0062256C" w:rsidRDefault="000D38E0" w:rsidP="000D38E0">
      <w:pPr>
        <w:pStyle w:val="HChG"/>
        <w:rPr>
          <w:rFonts w:asciiTheme="majorBidi" w:hAnsiTheme="majorBidi"/>
        </w:rPr>
      </w:pPr>
      <w:r w:rsidRPr="0062256C">
        <w:rPr>
          <w:rFonts w:asciiTheme="majorBidi" w:hAnsiTheme="majorBidi"/>
        </w:rPr>
        <w:lastRenderedPageBreak/>
        <w:t xml:space="preserve">Annex </w:t>
      </w:r>
      <w:r>
        <w:rPr>
          <w:rFonts w:asciiTheme="majorBidi" w:hAnsiTheme="majorBidi"/>
        </w:rPr>
        <w:t>3</w:t>
      </w:r>
    </w:p>
    <w:p w14:paraId="0221D5C3" w14:textId="77777777" w:rsidR="000D38E0" w:rsidRDefault="000D38E0" w:rsidP="000D38E0">
      <w:pPr>
        <w:pStyle w:val="HChG"/>
        <w:rPr>
          <w:lang w:eastAsia="ja-JP"/>
        </w:rPr>
      </w:pPr>
      <w:r w:rsidRPr="0062256C">
        <w:rPr>
          <w:rFonts w:asciiTheme="majorBidi" w:hAnsiTheme="majorBidi"/>
        </w:rPr>
        <w:tab/>
      </w:r>
      <w:r>
        <w:rPr>
          <w:rFonts w:asciiTheme="majorBidi" w:hAnsiTheme="majorBidi"/>
        </w:rPr>
        <w:tab/>
      </w:r>
      <w:r w:rsidRPr="00F245A3">
        <w:rPr>
          <w:lang w:eastAsia="ja-JP"/>
        </w:rPr>
        <w:t>R</w:t>
      </w:r>
      <w:r>
        <w:rPr>
          <w:lang w:eastAsia="ja-JP"/>
        </w:rPr>
        <w:t xml:space="preserve">esults of the review – </w:t>
      </w:r>
      <w:r w:rsidRPr="005F4597">
        <w:rPr>
          <w:lang w:eastAsia="ja-JP"/>
        </w:rPr>
        <w:t>GR</w:t>
      </w:r>
      <w:r>
        <w:rPr>
          <w:lang w:eastAsia="ja-JP"/>
        </w:rPr>
        <w:t>E</w:t>
      </w:r>
      <w:r w:rsidRPr="005F4597">
        <w:rPr>
          <w:lang w:eastAsia="ja-JP"/>
        </w:rPr>
        <w:t xml:space="preserve"> </w:t>
      </w:r>
      <w:r>
        <w:rPr>
          <w:lang w:eastAsia="ja-JP"/>
        </w:rPr>
        <w:t>Regulations</w:t>
      </w:r>
    </w:p>
    <w:p w14:paraId="67124658" w14:textId="77777777" w:rsidR="000D38E0" w:rsidRDefault="000D38E0" w:rsidP="000D38E0">
      <w:pPr>
        <w:spacing w:line="240" w:lineRule="auto"/>
        <w:ind w:left="1134"/>
      </w:pPr>
      <w:r>
        <w:t>Figure 4</w:t>
      </w:r>
    </w:p>
    <w:p w14:paraId="43219A21" w14:textId="77777777" w:rsidR="000D38E0" w:rsidRPr="00F245A3" w:rsidRDefault="000D38E0" w:rsidP="000D38E0">
      <w:pPr>
        <w:spacing w:after="120" w:line="240" w:lineRule="auto"/>
        <w:ind w:left="1134"/>
        <w:rPr>
          <w:sz w:val="28"/>
          <w:szCs w:val="28"/>
        </w:rPr>
      </w:pPr>
      <w:r>
        <w:rPr>
          <w:b/>
          <w:bCs/>
        </w:rPr>
        <w:t xml:space="preserve">Results of the review of GRE Regulations </w:t>
      </w:r>
    </w:p>
    <w:tbl>
      <w:tblPr>
        <w:tblW w:w="0" w:type="auto"/>
        <w:tblLook w:val="04A0" w:firstRow="1" w:lastRow="0" w:firstColumn="1" w:lastColumn="0" w:noHBand="0" w:noVBand="1"/>
      </w:tblPr>
      <w:tblGrid>
        <w:gridCol w:w="2295"/>
        <w:gridCol w:w="4106"/>
        <w:gridCol w:w="749"/>
        <w:gridCol w:w="636"/>
        <w:gridCol w:w="1633"/>
        <w:gridCol w:w="4860"/>
      </w:tblGrid>
      <w:tr w:rsidR="000D38E0" w:rsidRPr="00F245A3" w14:paraId="7ECFEFEE"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tcPr>
          <w:p w14:paraId="7B22ADA4" w14:textId="77777777" w:rsidR="000D38E0" w:rsidRPr="00F245A3" w:rsidRDefault="000D38E0" w:rsidP="00806BE6">
            <w:pPr>
              <w:spacing w:line="240" w:lineRule="auto"/>
              <w:rPr>
                <w:b/>
                <w:bCs/>
              </w:rPr>
            </w:pPr>
            <w:r w:rsidRPr="00F245A3">
              <w:rPr>
                <w:b/>
                <w:bCs/>
              </w:rPr>
              <w:t>Regulation No.</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bottom"/>
          </w:tcPr>
          <w:p w14:paraId="7C6C5B9E" w14:textId="77777777" w:rsidR="000D38E0" w:rsidRPr="00F245A3" w:rsidRDefault="000D38E0" w:rsidP="00806BE6">
            <w:pPr>
              <w:spacing w:line="240" w:lineRule="auto"/>
            </w:pPr>
            <w:r w:rsidRPr="00F245A3">
              <w:t>48R08/02 (Instal. of lighting devices – M, N, O)</w:t>
            </w:r>
          </w:p>
          <w:p w14:paraId="6403C417" w14:textId="77777777" w:rsidR="000D38E0" w:rsidRPr="00F245A3" w:rsidRDefault="000D38E0" w:rsidP="00806BE6">
            <w:pPr>
              <w:spacing w:line="240" w:lineRule="auto"/>
            </w:pPr>
            <w:r w:rsidRPr="00F245A3">
              <w:t>53R03/03 (Instal. of lighting devices – L</w:t>
            </w:r>
            <w:r w:rsidRPr="00F245A3">
              <w:rPr>
                <w:vertAlign w:val="subscript"/>
              </w:rPr>
              <w:t>3</w:t>
            </w:r>
            <w:r w:rsidRPr="00F245A3">
              <w:t>)</w:t>
            </w:r>
          </w:p>
          <w:p w14:paraId="7F86A4C2" w14:textId="77777777" w:rsidR="000D38E0" w:rsidRPr="00F245A3" w:rsidRDefault="000D38E0" w:rsidP="00806BE6">
            <w:pPr>
              <w:spacing w:line="240" w:lineRule="auto"/>
            </w:pPr>
            <w:r w:rsidRPr="00F245A3">
              <w:t>74R02/02 (Instal. of lighting devices – L</w:t>
            </w:r>
            <w:r w:rsidRPr="00F245A3">
              <w:rPr>
                <w:vertAlign w:val="subscript"/>
              </w:rPr>
              <w:t>1</w:t>
            </w:r>
            <w:r w:rsidRPr="00F245A3">
              <w:t>)</w:t>
            </w:r>
          </w:p>
          <w:p w14:paraId="6B6B90B9" w14:textId="77777777" w:rsidR="000D38E0" w:rsidRPr="00F245A3" w:rsidRDefault="000D38E0" w:rsidP="00806BE6">
            <w:pPr>
              <w:spacing w:line="240" w:lineRule="auto"/>
            </w:pPr>
            <w:r w:rsidRPr="00F245A3">
              <w:t>86R02/01 (Instal. of lighting devices – R, S, T)</w:t>
            </w:r>
          </w:p>
        </w:tc>
        <w:tc>
          <w:tcPr>
            <w:tcW w:w="755" w:type="dxa"/>
            <w:tcBorders>
              <w:top w:val="single" w:sz="4" w:space="0" w:color="auto"/>
              <w:left w:val="nil"/>
              <w:bottom w:val="nil"/>
              <w:right w:val="nil"/>
            </w:tcBorders>
            <w:shd w:val="clear" w:color="auto" w:fill="auto"/>
            <w:vAlign w:val="bottom"/>
          </w:tcPr>
          <w:p w14:paraId="189BF8EE" w14:textId="77777777" w:rsidR="000D38E0" w:rsidRPr="00F245A3" w:rsidRDefault="000D38E0" w:rsidP="00806BE6">
            <w:pPr>
              <w:spacing w:line="240" w:lineRule="auto"/>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tcPr>
          <w:p w14:paraId="32A96F58" w14:textId="77777777" w:rsidR="000D38E0" w:rsidRPr="00F245A3" w:rsidRDefault="000D38E0" w:rsidP="00806BE6">
            <w:pPr>
              <w:spacing w:line="240" w:lineRule="auto"/>
              <w:rPr>
                <w:b/>
                <w:bCs/>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vAlign w:val="bottom"/>
          </w:tcPr>
          <w:p w14:paraId="2921553E" w14:textId="77777777" w:rsidR="000D38E0" w:rsidRPr="00F245A3" w:rsidRDefault="000D38E0" w:rsidP="00806BE6">
            <w:pPr>
              <w:spacing w:line="240" w:lineRule="auto"/>
            </w:pPr>
            <w:r w:rsidRPr="00F245A3">
              <w:t>22 May 2023</w:t>
            </w:r>
          </w:p>
        </w:tc>
      </w:tr>
      <w:tr w:rsidR="000D38E0" w:rsidRPr="00F245A3" w14:paraId="18EB8AEC"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tcPr>
          <w:p w14:paraId="0A347773" w14:textId="77777777" w:rsidR="000D38E0" w:rsidRPr="00F245A3" w:rsidRDefault="000D38E0" w:rsidP="00806BE6">
            <w:pPr>
              <w:spacing w:line="240" w:lineRule="auto"/>
              <w:rPr>
                <w:b/>
                <w:bCs/>
              </w:rPr>
            </w:pPr>
            <w:r w:rsidRPr="00F245A3">
              <w:rPr>
                <w:b/>
                <w:bCs/>
              </w:rPr>
              <w:t>Scope</w:t>
            </w:r>
          </w:p>
        </w:tc>
        <w:tc>
          <w:tcPr>
            <w:tcW w:w="4185" w:type="dxa"/>
            <w:tcBorders>
              <w:top w:val="nil"/>
              <w:left w:val="single" w:sz="4" w:space="0" w:color="auto"/>
              <w:bottom w:val="single" w:sz="4" w:space="0" w:color="auto"/>
              <w:right w:val="single" w:sz="4" w:space="0" w:color="auto"/>
            </w:tcBorders>
            <w:shd w:val="clear" w:color="auto" w:fill="auto"/>
            <w:vAlign w:val="center"/>
          </w:tcPr>
          <w:p w14:paraId="19D71F2B" w14:textId="77777777" w:rsidR="000D38E0" w:rsidRPr="00F245A3" w:rsidRDefault="000D38E0" w:rsidP="00806BE6">
            <w:pPr>
              <w:spacing w:line="240" w:lineRule="auto"/>
            </w:pPr>
            <w:r w:rsidRPr="00F245A3">
              <w:t>L</w:t>
            </w:r>
            <w:r w:rsidRPr="00F245A3">
              <w:rPr>
                <w:vertAlign w:val="subscript"/>
              </w:rPr>
              <w:t>1</w:t>
            </w:r>
            <w:r w:rsidRPr="00F245A3">
              <w:t>, L</w:t>
            </w:r>
            <w:r w:rsidRPr="00F245A3">
              <w:rPr>
                <w:vertAlign w:val="subscript"/>
              </w:rPr>
              <w:t>3</w:t>
            </w:r>
            <w:r w:rsidRPr="00F245A3">
              <w:t>, M, N, O, R, S, T</w:t>
            </w:r>
          </w:p>
        </w:tc>
        <w:tc>
          <w:tcPr>
            <w:tcW w:w="755" w:type="dxa"/>
            <w:tcBorders>
              <w:top w:val="nil"/>
              <w:left w:val="nil"/>
              <w:bottom w:val="nil"/>
              <w:right w:val="nil"/>
            </w:tcBorders>
            <w:shd w:val="clear" w:color="auto" w:fill="auto"/>
            <w:vAlign w:val="bottom"/>
          </w:tcPr>
          <w:p w14:paraId="6CD3646C" w14:textId="77777777" w:rsidR="000D38E0" w:rsidRPr="00F245A3" w:rsidRDefault="000D38E0" w:rsidP="00806BE6">
            <w:pPr>
              <w:spacing w:line="240" w:lineRule="auto"/>
            </w:pPr>
            <w:r w:rsidRPr="00F245A3">
              <w:t> </w:t>
            </w:r>
          </w:p>
        </w:tc>
        <w:tc>
          <w:tcPr>
            <w:tcW w:w="636" w:type="dxa"/>
            <w:tcBorders>
              <w:top w:val="nil"/>
              <w:left w:val="nil"/>
              <w:bottom w:val="nil"/>
              <w:right w:val="nil"/>
            </w:tcBorders>
            <w:shd w:val="clear" w:color="auto" w:fill="auto"/>
            <w:vAlign w:val="bottom"/>
          </w:tcPr>
          <w:p w14:paraId="04C07F18" w14:textId="77777777" w:rsidR="000D38E0" w:rsidRPr="00F245A3" w:rsidRDefault="000D38E0" w:rsidP="00806BE6">
            <w:pPr>
              <w:spacing w:line="240" w:lineRule="auto"/>
            </w:pPr>
            <w:r w:rsidRPr="00F245A3">
              <w:t> </w:t>
            </w:r>
          </w:p>
        </w:tc>
        <w:tc>
          <w:tcPr>
            <w:tcW w:w="1664" w:type="dxa"/>
            <w:tcBorders>
              <w:top w:val="nil"/>
              <w:left w:val="nil"/>
              <w:bottom w:val="nil"/>
              <w:right w:val="nil"/>
            </w:tcBorders>
            <w:shd w:val="clear" w:color="auto" w:fill="auto"/>
            <w:vAlign w:val="bottom"/>
          </w:tcPr>
          <w:p w14:paraId="67D878EF" w14:textId="77777777" w:rsidR="000D38E0" w:rsidRPr="00F245A3" w:rsidRDefault="000D38E0" w:rsidP="00806BE6">
            <w:pPr>
              <w:spacing w:line="240" w:lineRule="auto"/>
            </w:pPr>
            <w:r w:rsidRPr="00F245A3">
              <w:t> </w:t>
            </w:r>
          </w:p>
        </w:tc>
        <w:tc>
          <w:tcPr>
            <w:tcW w:w="4980" w:type="dxa"/>
            <w:tcBorders>
              <w:top w:val="nil"/>
              <w:left w:val="nil"/>
              <w:bottom w:val="nil"/>
              <w:right w:val="single" w:sz="4" w:space="0" w:color="auto"/>
            </w:tcBorders>
            <w:shd w:val="clear" w:color="auto" w:fill="auto"/>
            <w:vAlign w:val="bottom"/>
          </w:tcPr>
          <w:p w14:paraId="76A45205" w14:textId="77777777" w:rsidR="000D38E0" w:rsidRPr="00F245A3" w:rsidRDefault="000D38E0" w:rsidP="00806BE6">
            <w:pPr>
              <w:spacing w:line="240" w:lineRule="auto"/>
            </w:pPr>
            <w:r w:rsidRPr="00F245A3">
              <w:t> </w:t>
            </w:r>
          </w:p>
        </w:tc>
      </w:tr>
      <w:tr w:rsidR="000D38E0" w:rsidRPr="00F245A3" w14:paraId="09B4725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tcPr>
          <w:p w14:paraId="1F3D3203" w14:textId="77777777" w:rsidR="000D38E0" w:rsidRPr="00F245A3" w:rsidRDefault="000D38E0" w:rsidP="00806BE6">
            <w:pPr>
              <w:spacing w:line="240" w:lineRule="auto"/>
            </w:pPr>
            <w:r w:rsidRPr="00F245A3">
              <w:t> </w:t>
            </w:r>
          </w:p>
        </w:tc>
      </w:tr>
      <w:tr w:rsidR="000D38E0" w:rsidRPr="00F245A3" w14:paraId="642AE60C" w14:textId="77777777" w:rsidTr="00806BE6">
        <w:trPr>
          <w:trHeight w:val="2092"/>
        </w:trPr>
        <w:tc>
          <w:tcPr>
            <w:tcW w:w="2320" w:type="dxa"/>
            <w:tcBorders>
              <w:top w:val="nil"/>
              <w:left w:val="single" w:sz="4" w:space="0" w:color="auto"/>
              <w:bottom w:val="single" w:sz="4" w:space="0" w:color="auto"/>
              <w:right w:val="single" w:sz="4" w:space="0" w:color="auto"/>
            </w:tcBorders>
            <w:shd w:val="clear" w:color="auto" w:fill="D9D9D9" w:themeFill="background1" w:themeFillShade="D9"/>
          </w:tcPr>
          <w:p w14:paraId="6A940205" w14:textId="77777777" w:rsidR="000D38E0" w:rsidRPr="00F245A3" w:rsidRDefault="000D38E0" w:rsidP="00806BE6">
            <w:pPr>
              <w:spacing w:line="240" w:lineRule="auto"/>
              <w:rPr>
                <w:b/>
                <w:bCs/>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tcPr>
          <w:p w14:paraId="4B1E6869" w14:textId="77777777" w:rsidR="000D38E0" w:rsidRPr="00F245A3" w:rsidRDefault="000D38E0" w:rsidP="00806BE6">
            <w:pPr>
              <w:spacing w:line="240" w:lineRule="auto"/>
            </w:pP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tcPr>
          <w:p w14:paraId="689861E1" w14:textId="77777777" w:rsidR="000D38E0" w:rsidRPr="00F245A3" w:rsidRDefault="000D38E0" w:rsidP="00806BE6">
            <w:pPr>
              <w:spacing w:line="240" w:lineRule="auto"/>
              <w:rPr>
                <w:b/>
                <w:bCs/>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tcPr>
          <w:p w14:paraId="38EFD77F" w14:textId="77777777" w:rsidR="000D38E0" w:rsidRPr="00F245A3" w:rsidRDefault="000D38E0" w:rsidP="00806BE6">
            <w:pPr>
              <w:spacing w:line="240" w:lineRule="auto"/>
            </w:pPr>
          </w:p>
        </w:tc>
      </w:tr>
      <w:tr w:rsidR="000D38E0" w:rsidRPr="00F245A3" w14:paraId="0C9FC715"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tcPr>
          <w:p w14:paraId="5CC83C10" w14:textId="77777777" w:rsidR="000D38E0" w:rsidRPr="00F245A3" w:rsidRDefault="000D38E0" w:rsidP="00806BE6">
            <w:pPr>
              <w:spacing w:line="240" w:lineRule="auto"/>
              <w:rPr>
                <w:b/>
                <w:bCs/>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tcPr>
          <w:p w14:paraId="08B52CA0" w14:textId="77777777" w:rsidR="000D38E0" w:rsidRPr="00F245A3" w:rsidRDefault="000D38E0" w:rsidP="00806BE6">
            <w:pPr>
              <w:spacing w:line="240" w:lineRule="auto"/>
            </w:pP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tcPr>
          <w:p w14:paraId="297D9E70" w14:textId="77777777" w:rsidR="000D38E0" w:rsidRPr="00F245A3" w:rsidRDefault="000D38E0" w:rsidP="00806BE6">
            <w:pPr>
              <w:spacing w:line="240" w:lineRule="auto"/>
              <w:rPr>
                <w:b/>
                <w:bCs/>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tcPr>
          <w:p w14:paraId="5333FDE3" w14:textId="77777777" w:rsidR="000D38E0" w:rsidRPr="00F245A3" w:rsidRDefault="000D38E0" w:rsidP="00806BE6">
            <w:pPr>
              <w:spacing w:line="240" w:lineRule="auto"/>
            </w:pPr>
          </w:p>
        </w:tc>
      </w:tr>
      <w:tr w:rsidR="000D38E0" w:rsidRPr="00F245A3" w14:paraId="4F75F77F"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tcPr>
          <w:p w14:paraId="68A52D65" w14:textId="77777777" w:rsidR="000D38E0" w:rsidRPr="00F245A3" w:rsidRDefault="000D38E0" w:rsidP="00806BE6">
            <w:pPr>
              <w:spacing w:line="240" w:lineRule="auto"/>
              <w:rPr>
                <w:b/>
                <w:bCs/>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3CB6172" w14:textId="77777777" w:rsidR="000D38E0" w:rsidRPr="00F245A3" w:rsidRDefault="000D38E0" w:rsidP="00806BE6">
            <w:pPr>
              <w:spacing w:line="240" w:lineRule="auto"/>
            </w:pPr>
            <w:r w:rsidRPr="00F245A3">
              <w:t>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tcPr>
          <w:p w14:paraId="4C661F84" w14:textId="77777777" w:rsidR="000D38E0" w:rsidRPr="00F245A3" w:rsidRDefault="000D38E0" w:rsidP="00806BE6">
            <w:pPr>
              <w:spacing w:line="240" w:lineRule="auto"/>
              <w:rPr>
                <w:b/>
                <w:bCs/>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tcPr>
          <w:p w14:paraId="04D3E146" w14:textId="77777777" w:rsidR="000D38E0" w:rsidRPr="00F245A3" w:rsidRDefault="000D38E0" w:rsidP="00806BE6">
            <w:pPr>
              <w:spacing w:line="240" w:lineRule="auto"/>
            </w:pPr>
          </w:p>
        </w:tc>
      </w:tr>
      <w:tr w:rsidR="000D38E0" w:rsidRPr="00F245A3" w14:paraId="21B83B2A"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49E65" w14:textId="77777777" w:rsidR="000D38E0" w:rsidRPr="00F245A3" w:rsidRDefault="000D38E0" w:rsidP="00806BE6">
            <w:pPr>
              <w:spacing w:line="240" w:lineRule="auto"/>
              <w:rPr>
                <w:b/>
                <w:bCs/>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tcPr>
          <w:p w14:paraId="755D9208" w14:textId="77777777" w:rsidR="000D38E0" w:rsidRPr="00F245A3" w:rsidRDefault="000D38E0" w:rsidP="00806BE6">
            <w:pPr>
              <w:spacing w:line="240" w:lineRule="auto"/>
            </w:pPr>
            <w:r w:rsidRPr="00F245A3">
              <w:t xml:space="preserve">See existing work of the GRE TF on AVSR, such as document </w:t>
            </w:r>
            <w:r w:rsidRPr="004478ED">
              <w:t xml:space="preserve">ECE/TRANS/WP.29/GRE/2023/9 </w:t>
            </w:r>
            <w:r w:rsidRPr="00F245A3">
              <w:t>proposing</w:t>
            </w:r>
            <w:r>
              <w:t xml:space="preserve"> amendments and</w:t>
            </w:r>
            <w:r w:rsidRPr="00F245A3">
              <w:t xml:space="preserve"> definitions to</w:t>
            </w:r>
            <w:r>
              <w:t xml:space="preserve"> make</w:t>
            </w:r>
            <w:r w:rsidRPr="00F245A3">
              <w:t xml:space="preserve"> R48 </w:t>
            </w:r>
            <w:r>
              <w:t>applicable to</w:t>
            </w:r>
            <w:r w:rsidRPr="00F245A3">
              <w:t xml:space="preserve"> automated vehicles.</w:t>
            </w:r>
          </w:p>
        </w:tc>
      </w:tr>
      <w:tr w:rsidR="000D38E0" w:rsidRPr="00F245A3" w14:paraId="351E91C4"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tcPr>
          <w:p w14:paraId="33C27048" w14:textId="77777777" w:rsidR="000D38E0" w:rsidRPr="00F245A3" w:rsidRDefault="000D38E0" w:rsidP="00806BE6">
            <w:pPr>
              <w:spacing w:line="240" w:lineRule="auto"/>
              <w:rPr>
                <w:b/>
                <w:bCs/>
              </w:rPr>
            </w:pPr>
            <w:r w:rsidRPr="00F245A3">
              <w:rPr>
                <w:b/>
                <w:bCs/>
              </w:rPr>
              <w:lastRenderedPageBreak/>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tcPr>
          <w:p w14:paraId="455A5292" w14:textId="77777777" w:rsidR="000D38E0" w:rsidRPr="00F245A3" w:rsidRDefault="000D38E0" w:rsidP="00806BE6">
            <w:pPr>
              <w:spacing w:line="240" w:lineRule="auto"/>
            </w:pPr>
          </w:p>
        </w:tc>
      </w:tr>
      <w:tr w:rsidR="000D38E0" w:rsidRPr="00F245A3" w14:paraId="11437054" w14:textId="77777777" w:rsidTr="00806BE6">
        <w:trPr>
          <w:trHeight w:val="120"/>
        </w:trPr>
        <w:tc>
          <w:tcPr>
            <w:tcW w:w="2320" w:type="dxa"/>
            <w:tcBorders>
              <w:top w:val="nil"/>
              <w:left w:val="single" w:sz="4" w:space="0" w:color="auto"/>
              <w:bottom w:val="nil"/>
              <w:right w:val="nil"/>
            </w:tcBorders>
            <w:shd w:val="clear" w:color="auto" w:fill="auto"/>
            <w:vAlign w:val="bottom"/>
          </w:tcPr>
          <w:p w14:paraId="70CAE72A" w14:textId="77777777" w:rsidR="000D38E0" w:rsidRPr="00F245A3" w:rsidRDefault="000D38E0" w:rsidP="00806BE6">
            <w:pPr>
              <w:spacing w:line="240" w:lineRule="auto"/>
            </w:pPr>
            <w:r w:rsidRPr="00F245A3">
              <w:t> </w:t>
            </w:r>
          </w:p>
        </w:tc>
        <w:tc>
          <w:tcPr>
            <w:tcW w:w="4185" w:type="dxa"/>
            <w:tcBorders>
              <w:top w:val="nil"/>
              <w:left w:val="nil"/>
              <w:bottom w:val="nil"/>
              <w:right w:val="nil"/>
            </w:tcBorders>
            <w:shd w:val="clear" w:color="auto" w:fill="auto"/>
            <w:vAlign w:val="bottom"/>
          </w:tcPr>
          <w:p w14:paraId="331323BB" w14:textId="77777777" w:rsidR="000D38E0" w:rsidRPr="00F245A3" w:rsidRDefault="000D38E0" w:rsidP="00806BE6">
            <w:pPr>
              <w:spacing w:line="240" w:lineRule="auto"/>
            </w:pPr>
          </w:p>
        </w:tc>
        <w:tc>
          <w:tcPr>
            <w:tcW w:w="755" w:type="dxa"/>
            <w:tcBorders>
              <w:top w:val="nil"/>
              <w:left w:val="nil"/>
              <w:bottom w:val="nil"/>
              <w:right w:val="nil"/>
            </w:tcBorders>
            <w:shd w:val="clear" w:color="auto" w:fill="auto"/>
            <w:vAlign w:val="bottom"/>
          </w:tcPr>
          <w:p w14:paraId="004E7EF3" w14:textId="77777777" w:rsidR="000D38E0" w:rsidRPr="00F245A3" w:rsidRDefault="000D38E0" w:rsidP="00806BE6">
            <w:pPr>
              <w:spacing w:line="240" w:lineRule="auto"/>
            </w:pPr>
          </w:p>
        </w:tc>
        <w:tc>
          <w:tcPr>
            <w:tcW w:w="636" w:type="dxa"/>
            <w:tcBorders>
              <w:top w:val="nil"/>
              <w:left w:val="nil"/>
              <w:bottom w:val="nil"/>
              <w:right w:val="nil"/>
            </w:tcBorders>
            <w:shd w:val="clear" w:color="auto" w:fill="auto"/>
            <w:vAlign w:val="bottom"/>
          </w:tcPr>
          <w:p w14:paraId="5E68E4BA" w14:textId="77777777" w:rsidR="000D38E0" w:rsidRPr="00F245A3" w:rsidRDefault="000D38E0" w:rsidP="00806BE6">
            <w:pPr>
              <w:spacing w:line="240" w:lineRule="auto"/>
            </w:pPr>
          </w:p>
        </w:tc>
        <w:tc>
          <w:tcPr>
            <w:tcW w:w="1664" w:type="dxa"/>
            <w:tcBorders>
              <w:top w:val="nil"/>
              <w:left w:val="nil"/>
              <w:bottom w:val="nil"/>
              <w:right w:val="nil"/>
            </w:tcBorders>
            <w:shd w:val="clear" w:color="auto" w:fill="auto"/>
            <w:vAlign w:val="bottom"/>
          </w:tcPr>
          <w:p w14:paraId="791B931A" w14:textId="77777777" w:rsidR="000D38E0" w:rsidRPr="00F245A3" w:rsidRDefault="000D38E0" w:rsidP="00806BE6">
            <w:pPr>
              <w:spacing w:line="240" w:lineRule="auto"/>
            </w:pPr>
          </w:p>
        </w:tc>
        <w:tc>
          <w:tcPr>
            <w:tcW w:w="4980" w:type="dxa"/>
            <w:tcBorders>
              <w:top w:val="nil"/>
              <w:left w:val="nil"/>
              <w:bottom w:val="nil"/>
              <w:right w:val="single" w:sz="4" w:space="0" w:color="auto"/>
            </w:tcBorders>
            <w:shd w:val="clear" w:color="auto" w:fill="auto"/>
            <w:vAlign w:val="bottom"/>
          </w:tcPr>
          <w:p w14:paraId="31E74B60" w14:textId="77777777" w:rsidR="000D38E0" w:rsidRPr="00F245A3" w:rsidRDefault="000D38E0" w:rsidP="00806BE6">
            <w:pPr>
              <w:spacing w:line="240" w:lineRule="auto"/>
            </w:pPr>
            <w:r w:rsidRPr="00F245A3">
              <w:t> </w:t>
            </w:r>
          </w:p>
        </w:tc>
      </w:tr>
      <w:tr w:rsidR="000D38E0" w:rsidRPr="00F245A3" w14:paraId="6A131003"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tcPr>
          <w:p w14:paraId="633900CF" w14:textId="77777777" w:rsidR="000D38E0" w:rsidRPr="00F245A3" w:rsidRDefault="000D38E0" w:rsidP="00806BE6">
            <w:pPr>
              <w:spacing w:line="240" w:lineRule="auto"/>
              <w:rPr>
                <w:b/>
                <w:bCs/>
              </w:rPr>
            </w:pPr>
            <w:r w:rsidRPr="00F245A3">
              <w:rPr>
                <w:b/>
                <w:bCs/>
              </w:rPr>
              <w:t>Outcome of the review</w:t>
            </w:r>
          </w:p>
        </w:tc>
        <w:tc>
          <w:tcPr>
            <w:tcW w:w="1664" w:type="dxa"/>
            <w:tcBorders>
              <w:top w:val="nil"/>
              <w:left w:val="nil"/>
              <w:bottom w:val="nil"/>
              <w:right w:val="nil"/>
            </w:tcBorders>
            <w:shd w:val="clear" w:color="auto" w:fill="auto"/>
            <w:vAlign w:val="bottom"/>
          </w:tcPr>
          <w:p w14:paraId="1CE0EB2E" w14:textId="77777777" w:rsidR="000D38E0" w:rsidRPr="00F245A3" w:rsidRDefault="000D38E0" w:rsidP="00806BE6">
            <w:pPr>
              <w:spacing w:line="240" w:lineRule="auto"/>
              <w:rPr>
                <w:b/>
                <w:bCs/>
              </w:rPr>
            </w:pPr>
          </w:p>
        </w:tc>
        <w:tc>
          <w:tcPr>
            <w:tcW w:w="4980" w:type="dxa"/>
            <w:tcBorders>
              <w:top w:val="nil"/>
              <w:left w:val="nil"/>
              <w:bottom w:val="nil"/>
              <w:right w:val="single" w:sz="4" w:space="0" w:color="auto"/>
            </w:tcBorders>
            <w:shd w:val="clear" w:color="auto" w:fill="auto"/>
            <w:vAlign w:val="bottom"/>
          </w:tcPr>
          <w:p w14:paraId="7BAAFF5A" w14:textId="77777777" w:rsidR="000D38E0" w:rsidRPr="00F245A3" w:rsidRDefault="000D38E0" w:rsidP="00806BE6">
            <w:pPr>
              <w:spacing w:line="240" w:lineRule="auto"/>
            </w:pPr>
            <w:r w:rsidRPr="00F245A3">
              <w:t> </w:t>
            </w:r>
          </w:p>
        </w:tc>
      </w:tr>
      <w:tr w:rsidR="000D38E0" w:rsidRPr="00F245A3" w14:paraId="4DE9C859" w14:textId="77777777" w:rsidTr="00806BE6">
        <w:trPr>
          <w:trHeight w:val="255"/>
        </w:trPr>
        <w:tc>
          <w:tcPr>
            <w:tcW w:w="6505"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85A27B7" w14:textId="77777777" w:rsidR="000D38E0" w:rsidRPr="00F245A3" w:rsidRDefault="000D38E0" w:rsidP="00806BE6">
            <w:pPr>
              <w:spacing w:line="240" w:lineRule="auto"/>
            </w:pPr>
            <w:r w:rsidRPr="00F245A3">
              <w:t> </w:t>
            </w:r>
          </w:p>
        </w:tc>
        <w:tc>
          <w:tcPr>
            <w:tcW w:w="755" w:type="dxa"/>
            <w:tcBorders>
              <w:top w:val="nil"/>
              <w:left w:val="nil"/>
              <w:bottom w:val="single" w:sz="4" w:space="0" w:color="auto"/>
              <w:right w:val="single" w:sz="4" w:space="0" w:color="auto"/>
            </w:tcBorders>
            <w:shd w:val="clear" w:color="auto" w:fill="auto"/>
            <w:vAlign w:val="center"/>
          </w:tcPr>
          <w:p w14:paraId="35B29583" w14:textId="77777777" w:rsidR="000D38E0" w:rsidRPr="00F245A3" w:rsidRDefault="000D38E0" w:rsidP="00806BE6">
            <w:pPr>
              <w:spacing w:line="240" w:lineRule="auto"/>
              <w:jc w:val="center"/>
              <w:rPr>
                <w:b/>
                <w:bCs/>
              </w:rPr>
            </w:pPr>
            <w:r w:rsidRPr="00F245A3">
              <w:rPr>
                <w:b/>
                <w:bCs/>
              </w:rPr>
              <w:t>Yes</w:t>
            </w:r>
          </w:p>
        </w:tc>
        <w:tc>
          <w:tcPr>
            <w:tcW w:w="636" w:type="dxa"/>
            <w:tcBorders>
              <w:top w:val="nil"/>
              <w:left w:val="nil"/>
              <w:bottom w:val="single" w:sz="4" w:space="0" w:color="auto"/>
              <w:right w:val="single" w:sz="4" w:space="0" w:color="auto"/>
            </w:tcBorders>
            <w:shd w:val="clear" w:color="auto" w:fill="auto"/>
            <w:vAlign w:val="center"/>
          </w:tcPr>
          <w:p w14:paraId="1F1E8A26" w14:textId="77777777" w:rsidR="000D38E0" w:rsidRPr="00F245A3" w:rsidRDefault="000D38E0" w:rsidP="00806BE6">
            <w:pPr>
              <w:spacing w:line="240" w:lineRule="auto"/>
              <w:jc w:val="center"/>
              <w:rPr>
                <w:b/>
                <w:bCs/>
              </w:rPr>
            </w:pPr>
            <w:r w:rsidRPr="00F245A3">
              <w:rPr>
                <w:b/>
                <w:bCs/>
              </w:rPr>
              <w:t>No</w:t>
            </w:r>
          </w:p>
        </w:tc>
        <w:tc>
          <w:tcPr>
            <w:tcW w:w="1664" w:type="dxa"/>
            <w:tcBorders>
              <w:top w:val="nil"/>
              <w:left w:val="nil"/>
              <w:bottom w:val="nil"/>
              <w:right w:val="nil"/>
            </w:tcBorders>
            <w:shd w:val="clear" w:color="auto" w:fill="auto"/>
            <w:vAlign w:val="bottom"/>
          </w:tcPr>
          <w:p w14:paraId="71A69930" w14:textId="77777777" w:rsidR="000D38E0" w:rsidRPr="00F245A3" w:rsidRDefault="000D38E0" w:rsidP="00806BE6">
            <w:pPr>
              <w:spacing w:line="240" w:lineRule="auto"/>
              <w:jc w:val="center"/>
              <w:rPr>
                <w:b/>
                <w:bCs/>
              </w:rPr>
            </w:pPr>
          </w:p>
        </w:tc>
        <w:tc>
          <w:tcPr>
            <w:tcW w:w="4980" w:type="dxa"/>
            <w:tcBorders>
              <w:top w:val="nil"/>
              <w:left w:val="nil"/>
              <w:bottom w:val="nil"/>
              <w:right w:val="single" w:sz="4" w:space="0" w:color="auto"/>
            </w:tcBorders>
            <w:shd w:val="clear" w:color="auto" w:fill="auto"/>
            <w:vAlign w:val="bottom"/>
          </w:tcPr>
          <w:p w14:paraId="1F4FA7EC" w14:textId="77777777" w:rsidR="000D38E0" w:rsidRPr="00F245A3" w:rsidRDefault="000D38E0" w:rsidP="00806BE6">
            <w:pPr>
              <w:spacing w:line="240" w:lineRule="auto"/>
            </w:pPr>
            <w:r w:rsidRPr="00F245A3">
              <w:t> </w:t>
            </w:r>
          </w:p>
        </w:tc>
      </w:tr>
      <w:tr w:rsidR="000D38E0" w:rsidRPr="00F245A3" w14:paraId="63C1E28A" w14:textId="77777777" w:rsidTr="00806BE6">
        <w:trPr>
          <w:trHeight w:val="255"/>
        </w:trPr>
        <w:tc>
          <w:tcPr>
            <w:tcW w:w="6505"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tcPr>
          <w:p w14:paraId="1CB7E057" w14:textId="77777777" w:rsidR="000D38E0" w:rsidRPr="00F245A3" w:rsidRDefault="000D38E0" w:rsidP="00806BE6">
            <w:pPr>
              <w:spacing w:line="240" w:lineRule="auto"/>
              <w:rPr>
                <w:b/>
                <w:bCs/>
              </w:rPr>
            </w:pPr>
            <w:r w:rsidRPr="00F245A3">
              <w:rPr>
                <w:b/>
                <w:bCs/>
              </w:rPr>
              <w:t>Regulation applicable to fully automated vehicles</w:t>
            </w:r>
          </w:p>
        </w:tc>
        <w:tc>
          <w:tcPr>
            <w:tcW w:w="755" w:type="dxa"/>
            <w:tcBorders>
              <w:top w:val="nil"/>
              <w:left w:val="nil"/>
              <w:bottom w:val="single" w:sz="4" w:space="0" w:color="auto"/>
              <w:right w:val="single" w:sz="4" w:space="0" w:color="auto"/>
            </w:tcBorders>
            <w:shd w:val="clear" w:color="auto" w:fill="auto"/>
            <w:vAlign w:val="center"/>
          </w:tcPr>
          <w:p w14:paraId="5526338F" w14:textId="77777777" w:rsidR="000D38E0" w:rsidRPr="00F245A3" w:rsidRDefault="000D38E0" w:rsidP="00806BE6">
            <w:pPr>
              <w:spacing w:line="240" w:lineRule="auto"/>
              <w:jc w:val="center"/>
            </w:pPr>
            <w:r w:rsidRPr="00F245A3">
              <w:t>X</w:t>
            </w:r>
          </w:p>
        </w:tc>
        <w:tc>
          <w:tcPr>
            <w:tcW w:w="636" w:type="dxa"/>
            <w:tcBorders>
              <w:top w:val="nil"/>
              <w:left w:val="nil"/>
              <w:bottom w:val="single" w:sz="4" w:space="0" w:color="auto"/>
              <w:right w:val="single" w:sz="4" w:space="0" w:color="auto"/>
            </w:tcBorders>
            <w:shd w:val="clear" w:color="auto" w:fill="auto"/>
            <w:vAlign w:val="center"/>
          </w:tcPr>
          <w:p w14:paraId="3594D981" w14:textId="77777777" w:rsidR="000D38E0" w:rsidRPr="00F245A3" w:rsidRDefault="000D38E0" w:rsidP="00806BE6">
            <w:pPr>
              <w:spacing w:line="240" w:lineRule="auto"/>
              <w:jc w:val="center"/>
            </w:pPr>
            <w:r w:rsidRPr="00F245A3">
              <w:t> </w:t>
            </w:r>
          </w:p>
        </w:tc>
        <w:tc>
          <w:tcPr>
            <w:tcW w:w="1664" w:type="dxa"/>
            <w:tcBorders>
              <w:top w:val="nil"/>
              <w:left w:val="nil"/>
              <w:bottom w:val="nil"/>
              <w:right w:val="nil"/>
            </w:tcBorders>
            <w:shd w:val="clear" w:color="auto" w:fill="auto"/>
            <w:vAlign w:val="bottom"/>
          </w:tcPr>
          <w:p w14:paraId="2A68FA90" w14:textId="77777777" w:rsidR="000D38E0" w:rsidRPr="00F245A3" w:rsidRDefault="000D38E0" w:rsidP="00806BE6">
            <w:pPr>
              <w:spacing w:line="240" w:lineRule="auto"/>
              <w:jc w:val="center"/>
            </w:pPr>
          </w:p>
        </w:tc>
        <w:tc>
          <w:tcPr>
            <w:tcW w:w="4980" w:type="dxa"/>
            <w:tcBorders>
              <w:top w:val="nil"/>
              <w:left w:val="nil"/>
              <w:bottom w:val="nil"/>
              <w:right w:val="single" w:sz="4" w:space="0" w:color="auto"/>
            </w:tcBorders>
            <w:shd w:val="clear" w:color="auto" w:fill="auto"/>
            <w:vAlign w:val="bottom"/>
          </w:tcPr>
          <w:p w14:paraId="186131D8" w14:textId="77777777" w:rsidR="000D38E0" w:rsidRPr="00F245A3" w:rsidRDefault="000D38E0" w:rsidP="00806BE6">
            <w:pPr>
              <w:spacing w:line="240" w:lineRule="auto"/>
            </w:pPr>
            <w:r w:rsidRPr="00F245A3">
              <w:t> </w:t>
            </w:r>
          </w:p>
        </w:tc>
      </w:tr>
      <w:tr w:rsidR="000D38E0" w:rsidRPr="00F245A3" w14:paraId="18DAFB76"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CB561" w14:textId="77777777" w:rsidR="000D38E0" w:rsidRPr="00F245A3" w:rsidRDefault="000D38E0" w:rsidP="00806BE6">
            <w:pPr>
              <w:spacing w:line="240" w:lineRule="auto"/>
              <w:rPr>
                <w:b/>
                <w:bCs/>
              </w:rPr>
            </w:pPr>
            <w:r w:rsidRPr="00F245A3">
              <w:rPr>
                <w:b/>
                <w:bCs/>
              </w:rPr>
              <w:t>Readiness:</w:t>
            </w:r>
          </w:p>
        </w:tc>
        <w:tc>
          <w:tcPr>
            <w:tcW w:w="4185" w:type="dxa"/>
            <w:tcBorders>
              <w:top w:val="nil"/>
              <w:left w:val="nil"/>
              <w:bottom w:val="single" w:sz="4" w:space="0" w:color="auto"/>
              <w:right w:val="single" w:sz="4" w:space="0" w:color="auto"/>
            </w:tcBorders>
            <w:shd w:val="clear" w:color="auto" w:fill="D9D9D9" w:themeFill="background1" w:themeFillShade="D9"/>
            <w:vAlign w:val="bottom"/>
          </w:tcPr>
          <w:p w14:paraId="08671DA3" w14:textId="77777777" w:rsidR="000D38E0" w:rsidRPr="00F245A3" w:rsidRDefault="000D38E0" w:rsidP="00806BE6">
            <w:pPr>
              <w:spacing w:line="240" w:lineRule="auto"/>
              <w:rPr>
                <w:b/>
                <w:bCs/>
              </w:rPr>
            </w:pPr>
            <w:r w:rsidRPr="00F245A3">
              <w:rPr>
                <w:b/>
                <w:bCs/>
              </w:rPr>
              <w:t>Regulation ready</w:t>
            </w:r>
          </w:p>
        </w:tc>
        <w:tc>
          <w:tcPr>
            <w:tcW w:w="755" w:type="dxa"/>
            <w:tcBorders>
              <w:top w:val="nil"/>
              <w:left w:val="nil"/>
              <w:bottom w:val="single" w:sz="4" w:space="0" w:color="auto"/>
              <w:right w:val="single" w:sz="4" w:space="0" w:color="auto"/>
            </w:tcBorders>
            <w:shd w:val="clear" w:color="auto" w:fill="auto"/>
            <w:vAlign w:val="center"/>
          </w:tcPr>
          <w:p w14:paraId="76E8B00E" w14:textId="77777777" w:rsidR="000D38E0" w:rsidRPr="00F245A3" w:rsidRDefault="000D38E0" w:rsidP="00806BE6">
            <w:pPr>
              <w:spacing w:line="240" w:lineRule="auto"/>
              <w:jc w:val="center"/>
            </w:pPr>
          </w:p>
        </w:tc>
        <w:tc>
          <w:tcPr>
            <w:tcW w:w="636" w:type="dxa"/>
            <w:tcBorders>
              <w:top w:val="nil"/>
              <w:left w:val="nil"/>
              <w:bottom w:val="single" w:sz="4" w:space="0" w:color="auto"/>
              <w:right w:val="single" w:sz="4" w:space="0" w:color="auto"/>
            </w:tcBorders>
            <w:shd w:val="clear" w:color="auto" w:fill="auto"/>
            <w:vAlign w:val="center"/>
          </w:tcPr>
          <w:p w14:paraId="57B711FB" w14:textId="77777777" w:rsidR="000D38E0" w:rsidRPr="00F245A3" w:rsidRDefault="000D38E0" w:rsidP="00806BE6">
            <w:pPr>
              <w:spacing w:line="240" w:lineRule="auto"/>
              <w:jc w:val="center"/>
            </w:pPr>
            <w:r w:rsidRPr="00F245A3">
              <w:t>X </w:t>
            </w:r>
          </w:p>
        </w:tc>
        <w:tc>
          <w:tcPr>
            <w:tcW w:w="1664" w:type="dxa"/>
            <w:tcBorders>
              <w:top w:val="nil"/>
              <w:left w:val="nil"/>
              <w:bottom w:val="nil"/>
              <w:right w:val="nil"/>
            </w:tcBorders>
            <w:shd w:val="clear" w:color="auto" w:fill="auto"/>
            <w:vAlign w:val="bottom"/>
          </w:tcPr>
          <w:p w14:paraId="25399EA1" w14:textId="77777777" w:rsidR="000D38E0" w:rsidRPr="00F245A3" w:rsidRDefault="000D38E0" w:rsidP="00806BE6">
            <w:pPr>
              <w:spacing w:line="240" w:lineRule="auto"/>
              <w:jc w:val="center"/>
            </w:pPr>
          </w:p>
        </w:tc>
        <w:tc>
          <w:tcPr>
            <w:tcW w:w="4980" w:type="dxa"/>
            <w:tcBorders>
              <w:top w:val="nil"/>
              <w:left w:val="nil"/>
              <w:bottom w:val="nil"/>
              <w:right w:val="single" w:sz="4" w:space="0" w:color="auto"/>
            </w:tcBorders>
            <w:shd w:val="clear" w:color="auto" w:fill="auto"/>
            <w:vAlign w:val="bottom"/>
          </w:tcPr>
          <w:p w14:paraId="2E87552A" w14:textId="77777777" w:rsidR="000D38E0" w:rsidRPr="00F245A3" w:rsidRDefault="000D38E0" w:rsidP="00806BE6">
            <w:pPr>
              <w:spacing w:line="240" w:lineRule="auto"/>
            </w:pPr>
            <w:r w:rsidRPr="00F245A3">
              <w:t> </w:t>
            </w:r>
          </w:p>
        </w:tc>
      </w:tr>
      <w:tr w:rsidR="000D38E0" w:rsidRPr="00F245A3" w14:paraId="6C3019C7"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tcPr>
          <w:p w14:paraId="23ED911F" w14:textId="77777777" w:rsidR="000D38E0" w:rsidRPr="00F245A3" w:rsidRDefault="000D38E0" w:rsidP="00806BE6"/>
        </w:tc>
        <w:tc>
          <w:tcPr>
            <w:tcW w:w="4185"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BE50F07" w14:textId="77777777" w:rsidR="000D38E0" w:rsidRPr="00F245A3" w:rsidRDefault="000D38E0" w:rsidP="00806BE6">
            <w:pPr>
              <w:spacing w:line="240" w:lineRule="auto"/>
              <w:rPr>
                <w:b/>
                <w:bCs/>
              </w:rPr>
            </w:pPr>
            <w:r w:rsidRPr="00F245A3">
              <w:rPr>
                <w:b/>
                <w:bCs/>
              </w:rPr>
              <w:t>Major amendments needed</w:t>
            </w:r>
          </w:p>
        </w:tc>
        <w:tc>
          <w:tcPr>
            <w:tcW w:w="755" w:type="dxa"/>
            <w:tcBorders>
              <w:top w:val="nil"/>
              <w:left w:val="nil"/>
              <w:bottom w:val="single" w:sz="4" w:space="0" w:color="auto"/>
              <w:right w:val="single" w:sz="4" w:space="0" w:color="auto"/>
            </w:tcBorders>
            <w:shd w:val="clear" w:color="auto" w:fill="auto"/>
            <w:vAlign w:val="center"/>
          </w:tcPr>
          <w:p w14:paraId="4D7E654C" w14:textId="77777777" w:rsidR="000D38E0" w:rsidRPr="00F245A3" w:rsidRDefault="000D38E0" w:rsidP="00806BE6">
            <w:pPr>
              <w:spacing w:line="240" w:lineRule="auto"/>
              <w:jc w:val="center"/>
            </w:pPr>
            <w:r w:rsidRPr="00F245A3">
              <w:t> X</w:t>
            </w:r>
          </w:p>
        </w:tc>
        <w:tc>
          <w:tcPr>
            <w:tcW w:w="636" w:type="dxa"/>
            <w:tcBorders>
              <w:top w:val="nil"/>
              <w:left w:val="nil"/>
              <w:bottom w:val="single" w:sz="4" w:space="0" w:color="auto"/>
              <w:right w:val="single" w:sz="4" w:space="0" w:color="auto"/>
            </w:tcBorders>
            <w:shd w:val="clear" w:color="auto" w:fill="auto"/>
            <w:vAlign w:val="center"/>
          </w:tcPr>
          <w:p w14:paraId="0500E1DD" w14:textId="77777777" w:rsidR="000D38E0" w:rsidRPr="00F245A3" w:rsidRDefault="000D38E0" w:rsidP="00806BE6">
            <w:pPr>
              <w:spacing w:line="240" w:lineRule="auto"/>
              <w:jc w:val="center"/>
            </w:pPr>
          </w:p>
        </w:tc>
        <w:tc>
          <w:tcPr>
            <w:tcW w:w="1664" w:type="dxa"/>
            <w:tcBorders>
              <w:top w:val="nil"/>
              <w:left w:val="nil"/>
              <w:bottom w:val="single" w:sz="4" w:space="0" w:color="auto"/>
              <w:right w:val="nil"/>
            </w:tcBorders>
            <w:shd w:val="clear" w:color="auto" w:fill="auto"/>
            <w:vAlign w:val="bottom"/>
          </w:tcPr>
          <w:p w14:paraId="0DE5992E" w14:textId="77777777" w:rsidR="000D38E0" w:rsidRPr="00F245A3" w:rsidRDefault="000D38E0" w:rsidP="00806BE6">
            <w:pPr>
              <w:spacing w:line="240" w:lineRule="auto"/>
            </w:pPr>
            <w:r w:rsidRPr="00F245A3">
              <w:t> </w:t>
            </w:r>
          </w:p>
        </w:tc>
        <w:tc>
          <w:tcPr>
            <w:tcW w:w="4980" w:type="dxa"/>
            <w:tcBorders>
              <w:top w:val="nil"/>
              <w:left w:val="nil"/>
              <w:bottom w:val="single" w:sz="4" w:space="0" w:color="auto"/>
              <w:right w:val="single" w:sz="4" w:space="0" w:color="auto"/>
            </w:tcBorders>
            <w:shd w:val="clear" w:color="auto" w:fill="auto"/>
            <w:vAlign w:val="bottom"/>
          </w:tcPr>
          <w:p w14:paraId="3C322E89" w14:textId="77777777" w:rsidR="000D38E0" w:rsidRPr="00F245A3" w:rsidRDefault="000D38E0" w:rsidP="00806BE6">
            <w:pPr>
              <w:spacing w:line="240" w:lineRule="auto"/>
            </w:pPr>
            <w:r w:rsidRPr="00F245A3">
              <w:t> </w:t>
            </w:r>
          </w:p>
        </w:tc>
      </w:tr>
    </w:tbl>
    <w:p w14:paraId="23C5AAC0" w14:textId="63220D5A" w:rsidR="000D38E0" w:rsidRDefault="000D38E0" w:rsidP="00773607">
      <w:r>
        <w:br w:type="page"/>
      </w:r>
    </w:p>
    <w:p w14:paraId="232CFAE4" w14:textId="77777777" w:rsidR="003B35CC" w:rsidRPr="0062256C" w:rsidRDefault="003B35CC" w:rsidP="003B35CC">
      <w:pPr>
        <w:pStyle w:val="HChG"/>
        <w:rPr>
          <w:rFonts w:asciiTheme="majorBidi" w:hAnsiTheme="majorBidi"/>
        </w:rPr>
      </w:pPr>
      <w:r w:rsidRPr="0062256C">
        <w:rPr>
          <w:rFonts w:asciiTheme="majorBidi" w:hAnsiTheme="majorBidi"/>
        </w:rPr>
        <w:lastRenderedPageBreak/>
        <w:t xml:space="preserve">Annex </w:t>
      </w:r>
      <w:r>
        <w:rPr>
          <w:rFonts w:asciiTheme="majorBidi" w:hAnsiTheme="majorBidi"/>
        </w:rPr>
        <w:t>4</w:t>
      </w:r>
    </w:p>
    <w:p w14:paraId="0FA1D060" w14:textId="77777777" w:rsidR="003B35CC" w:rsidRDefault="003B35CC" w:rsidP="003B35CC">
      <w:pPr>
        <w:pStyle w:val="HChG"/>
        <w:rPr>
          <w:lang w:eastAsia="ja-JP"/>
        </w:rPr>
      </w:pPr>
      <w:r w:rsidRPr="0062256C">
        <w:rPr>
          <w:rFonts w:asciiTheme="majorBidi" w:hAnsiTheme="majorBidi"/>
        </w:rPr>
        <w:tab/>
      </w:r>
      <w:r>
        <w:rPr>
          <w:rFonts w:asciiTheme="majorBidi" w:hAnsiTheme="majorBidi"/>
        </w:rPr>
        <w:tab/>
      </w:r>
      <w:r w:rsidRPr="00F245A3">
        <w:rPr>
          <w:lang w:eastAsia="ja-JP"/>
        </w:rPr>
        <w:t>R</w:t>
      </w:r>
      <w:r>
        <w:rPr>
          <w:lang w:eastAsia="ja-JP"/>
        </w:rPr>
        <w:t xml:space="preserve">esults of the review – </w:t>
      </w:r>
      <w:r w:rsidRPr="005F4597">
        <w:rPr>
          <w:lang w:eastAsia="ja-JP"/>
        </w:rPr>
        <w:t>GR</w:t>
      </w:r>
      <w:r>
        <w:rPr>
          <w:lang w:eastAsia="ja-JP"/>
        </w:rPr>
        <w:t>PE</w:t>
      </w:r>
      <w:r w:rsidRPr="005F4597">
        <w:rPr>
          <w:lang w:eastAsia="ja-JP"/>
        </w:rPr>
        <w:t xml:space="preserve"> </w:t>
      </w:r>
      <w:r>
        <w:rPr>
          <w:lang w:eastAsia="ja-JP"/>
        </w:rPr>
        <w:t>Regulations</w:t>
      </w:r>
    </w:p>
    <w:p w14:paraId="4DC3BAA8" w14:textId="77777777" w:rsidR="003B35CC" w:rsidRDefault="003B35CC" w:rsidP="003B35CC">
      <w:pPr>
        <w:spacing w:line="240" w:lineRule="auto"/>
        <w:ind w:left="1134"/>
      </w:pPr>
      <w:r>
        <w:t>Figure 5</w:t>
      </w:r>
    </w:p>
    <w:p w14:paraId="68DC9951" w14:textId="77777777" w:rsidR="003B35CC" w:rsidRPr="0090024D" w:rsidRDefault="003B35CC" w:rsidP="003B35CC">
      <w:pPr>
        <w:spacing w:after="120" w:line="240" w:lineRule="auto"/>
        <w:ind w:left="1134"/>
        <w:rPr>
          <w:b/>
          <w:bCs/>
          <w:lang w:eastAsia="ja-JP"/>
        </w:rPr>
      </w:pPr>
      <w:r>
        <w:rPr>
          <w:b/>
          <w:bCs/>
        </w:rPr>
        <w:t xml:space="preserve">Results of the review of GRPE Regulations </w:t>
      </w: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2B36F727"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1F2B3E8" w14:textId="77777777" w:rsidR="003B35CC" w:rsidRPr="00F245A3" w:rsidRDefault="003B35CC" w:rsidP="00806BE6">
            <w:pPr>
              <w:spacing w:line="240" w:lineRule="auto"/>
              <w:rPr>
                <w:b/>
                <w:bCs/>
                <w:lang w:eastAsia="ja-JP"/>
              </w:rPr>
            </w:pPr>
            <w:r w:rsidRPr="00F245A3">
              <w:rPr>
                <w:b/>
                <w:bCs/>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CB250" w14:textId="77777777" w:rsidR="003B35CC" w:rsidRPr="00F245A3" w:rsidRDefault="003B35CC" w:rsidP="00806BE6">
            <w:pPr>
              <w:spacing w:line="240" w:lineRule="auto"/>
              <w:rPr>
                <w:lang w:eastAsia="ja-JP"/>
              </w:rPr>
            </w:pPr>
            <w:r w:rsidRPr="00F245A3">
              <w:t>68R00/01 (Measurement of maximum speed)</w:t>
            </w:r>
          </w:p>
        </w:tc>
        <w:tc>
          <w:tcPr>
            <w:tcW w:w="960" w:type="dxa"/>
            <w:tcBorders>
              <w:top w:val="single" w:sz="4" w:space="0" w:color="auto"/>
              <w:left w:val="nil"/>
              <w:bottom w:val="nil"/>
              <w:right w:val="nil"/>
            </w:tcBorders>
            <w:shd w:val="clear" w:color="auto" w:fill="auto"/>
            <w:noWrap/>
            <w:vAlign w:val="bottom"/>
            <w:hideMark/>
          </w:tcPr>
          <w:p w14:paraId="4181513F"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916C1D8"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9173AC9" w14:textId="77777777" w:rsidR="003B35CC" w:rsidRPr="00F245A3" w:rsidRDefault="003B35CC" w:rsidP="00806BE6">
            <w:pPr>
              <w:spacing w:line="240" w:lineRule="auto"/>
              <w:rPr>
                <w:lang w:eastAsia="ja-JP"/>
              </w:rPr>
            </w:pPr>
            <w:r w:rsidRPr="00F245A3">
              <w:t>5 May 2023</w:t>
            </w:r>
          </w:p>
        </w:tc>
      </w:tr>
      <w:tr w:rsidR="003B35CC" w:rsidRPr="00F245A3" w14:paraId="3A65F9D9"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6B46D9A"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2DDB65E" w14:textId="77777777" w:rsidR="003B35CC" w:rsidRPr="00F245A3" w:rsidRDefault="003B35CC" w:rsidP="00806BE6">
            <w:pPr>
              <w:spacing w:line="240" w:lineRule="auto"/>
              <w:rPr>
                <w:lang w:eastAsia="ja-JP"/>
              </w:rPr>
            </w:pPr>
            <w:r w:rsidRPr="00F245A3">
              <w:t>M</w:t>
            </w:r>
            <w:r w:rsidRPr="00F245A3">
              <w:rPr>
                <w:vertAlign w:val="subscript"/>
              </w:rPr>
              <w:t>1</w:t>
            </w:r>
            <w:r w:rsidRPr="00F245A3">
              <w:t>, N</w:t>
            </w:r>
            <w:r w:rsidRPr="00F245A3">
              <w:rPr>
                <w:vertAlign w:val="subscript"/>
              </w:rPr>
              <w:t>1</w:t>
            </w:r>
          </w:p>
        </w:tc>
        <w:tc>
          <w:tcPr>
            <w:tcW w:w="960" w:type="dxa"/>
            <w:tcBorders>
              <w:top w:val="nil"/>
              <w:left w:val="nil"/>
              <w:bottom w:val="nil"/>
              <w:right w:val="nil"/>
            </w:tcBorders>
            <w:shd w:val="clear" w:color="auto" w:fill="auto"/>
            <w:noWrap/>
            <w:vAlign w:val="bottom"/>
            <w:hideMark/>
          </w:tcPr>
          <w:p w14:paraId="0EA9ECB9"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27EB2E02"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0450C112"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290B87D0" w14:textId="77777777" w:rsidR="003B35CC" w:rsidRPr="00F245A3" w:rsidRDefault="003B35CC" w:rsidP="00806BE6">
            <w:pPr>
              <w:spacing w:line="240" w:lineRule="auto"/>
              <w:rPr>
                <w:lang w:eastAsia="ja-JP"/>
              </w:rPr>
            </w:pPr>
            <w:r w:rsidRPr="00F245A3">
              <w:t> </w:t>
            </w:r>
          </w:p>
        </w:tc>
      </w:tr>
      <w:tr w:rsidR="003B35CC" w:rsidRPr="00F245A3" w14:paraId="2121F7A8"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752ED804" w14:textId="77777777" w:rsidR="003B35CC" w:rsidRPr="00F245A3" w:rsidRDefault="003B35CC" w:rsidP="00806BE6">
            <w:pPr>
              <w:spacing w:line="240" w:lineRule="auto"/>
              <w:rPr>
                <w:lang w:eastAsia="ja-JP"/>
              </w:rPr>
            </w:pPr>
            <w:r w:rsidRPr="00F245A3">
              <w:t> </w:t>
            </w:r>
          </w:p>
        </w:tc>
      </w:tr>
      <w:tr w:rsidR="003B35CC" w:rsidRPr="00F245A3" w14:paraId="1473DCE0" w14:textId="77777777" w:rsidTr="00806BE6">
        <w:trPr>
          <w:trHeight w:val="1130"/>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F26B895"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B83E9B7" w14:textId="77777777" w:rsidR="003B35CC" w:rsidRPr="00F245A3" w:rsidRDefault="003B35CC" w:rsidP="00806BE6">
            <w:pPr>
              <w:spacing w:line="240" w:lineRule="auto"/>
              <w:rPr>
                <w:lang w:eastAsia="ja-JP"/>
              </w:rPr>
            </w:pPr>
            <w:r w:rsidRPr="00F245A3">
              <w:t>Provisions on the conditions and procedure to measure the maximum speed of a vehicle.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EAA1D86"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2F3B63E4" w14:textId="77777777" w:rsidR="003B35CC" w:rsidRPr="00F245A3" w:rsidRDefault="003B35CC" w:rsidP="00806BE6">
            <w:pPr>
              <w:spacing w:line="240" w:lineRule="auto"/>
              <w:rPr>
                <w:lang w:eastAsia="ja-JP"/>
              </w:rPr>
            </w:pPr>
            <w:r w:rsidRPr="00F245A3">
              <w:t>None (full compliance required)</w:t>
            </w:r>
          </w:p>
        </w:tc>
      </w:tr>
      <w:tr w:rsidR="003B35CC" w:rsidRPr="00F245A3" w14:paraId="369A1BC4" w14:textId="77777777" w:rsidTr="00806BE6">
        <w:trPr>
          <w:trHeight w:val="1274"/>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BED35F2"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63B6413" w14:textId="77777777" w:rsidR="003B35CC" w:rsidRPr="00F245A3" w:rsidRDefault="003B35CC" w:rsidP="00806BE6">
            <w:pPr>
              <w:spacing w:line="240" w:lineRule="auto"/>
              <w:rPr>
                <w:lang w:eastAsia="ja-JP"/>
              </w:rPr>
            </w:pPr>
            <w:r w:rsidRPr="00F245A3">
              <w:t>Provisions related to the measurement procedure on a straight or loop track, the absence of action on the steering wheel,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F7AFA99"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BECCDA6" w14:textId="77777777" w:rsidR="003B35CC" w:rsidRPr="00F245A3" w:rsidRDefault="003B35CC" w:rsidP="00806BE6">
            <w:pPr>
              <w:spacing w:line="240" w:lineRule="auto"/>
              <w:rPr>
                <w:lang w:eastAsia="ja-JP"/>
              </w:rPr>
            </w:pPr>
            <w:r w:rsidRPr="00F245A3">
              <w:t>Provisions on reaching the maximum speed of an automated vehicle might require a test mode.</w:t>
            </w:r>
          </w:p>
        </w:tc>
      </w:tr>
      <w:tr w:rsidR="003B35CC" w:rsidRPr="00F245A3" w14:paraId="1330EF74"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51280C76"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872F80B" w14:textId="77777777" w:rsidR="003B35CC" w:rsidRPr="00F245A3" w:rsidRDefault="003B35CC" w:rsidP="00806BE6">
            <w:pPr>
              <w:spacing w:line="240" w:lineRule="auto"/>
              <w:rPr>
                <w:lang w:eastAsia="ja-JP"/>
              </w:rPr>
            </w:pPr>
            <w:r w:rsidRPr="00F245A3">
              <w:t>If the vehicle is not equipped with manual driving capabilities, a test mode or other means to manually reach the maximum speed of the vehicle should be available.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DA2640F"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9E577C8" w14:textId="77777777" w:rsidR="003B35CC" w:rsidRPr="00F245A3" w:rsidRDefault="003B35CC" w:rsidP="00806BE6">
            <w:pPr>
              <w:spacing w:line="240" w:lineRule="auto"/>
              <w:rPr>
                <w:lang w:eastAsia="ja-JP"/>
              </w:rPr>
            </w:pPr>
            <w:r w:rsidRPr="00F245A3">
              <w:t>None</w:t>
            </w:r>
          </w:p>
        </w:tc>
      </w:tr>
      <w:tr w:rsidR="003B35CC" w:rsidRPr="00F245A3" w14:paraId="71D115C5"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EE6AB"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EC40A6E" w14:textId="77777777" w:rsidR="003B35CC" w:rsidRPr="00F245A3" w:rsidRDefault="003B35CC" w:rsidP="00806BE6">
            <w:pPr>
              <w:spacing w:line="240" w:lineRule="auto"/>
              <w:rPr>
                <w:lang w:eastAsia="ja-JP"/>
              </w:rPr>
            </w:pPr>
            <w:r w:rsidRPr="00F245A3">
              <w:t>Minor amendments are needed to detail the testing procedure on automated vehicles (</w:t>
            </w:r>
            <w:proofErr w:type="gramStart"/>
            <w:r w:rsidRPr="00F245A3">
              <w:t>e.g.</w:t>
            </w:r>
            <w:proofErr w:type="gramEnd"/>
            <w:r w:rsidRPr="00F245A3">
              <w:t xml:space="preserve"> requiring that a test mode be provided by the manufacturer).</w:t>
            </w:r>
          </w:p>
        </w:tc>
      </w:tr>
      <w:tr w:rsidR="003B35CC" w:rsidRPr="00F245A3" w14:paraId="4057D58C"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D3D117C"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2AD4CA0B" w14:textId="77777777" w:rsidR="003B35CC" w:rsidRPr="00F245A3" w:rsidRDefault="003B35CC" w:rsidP="00806BE6">
            <w:pPr>
              <w:spacing w:line="240" w:lineRule="auto"/>
              <w:rPr>
                <w:lang w:eastAsia="ja-JP"/>
              </w:rPr>
            </w:pPr>
            <w:r w:rsidRPr="00F245A3">
              <w:t> </w:t>
            </w:r>
          </w:p>
        </w:tc>
      </w:tr>
      <w:tr w:rsidR="003B35CC" w:rsidRPr="00F245A3" w14:paraId="5AD1B663"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04A835A1"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441E05D4"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ED27387"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AA6CFE4"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C825377"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EC8DCF6" w14:textId="77777777" w:rsidR="003B35CC" w:rsidRPr="00F245A3" w:rsidRDefault="003B35CC" w:rsidP="00806BE6">
            <w:pPr>
              <w:spacing w:line="240" w:lineRule="auto"/>
              <w:rPr>
                <w:lang w:eastAsia="ja-JP"/>
              </w:rPr>
            </w:pPr>
            <w:r w:rsidRPr="00F245A3">
              <w:t> </w:t>
            </w:r>
          </w:p>
        </w:tc>
      </w:tr>
      <w:tr w:rsidR="003B35CC" w:rsidRPr="00F245A3" w14:paraId="381C3E6E"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A4ED8D2"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7DE0B67E"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0C6078B" w14:textId="77777777" w:rsidR="003B35CC" w:rsidRPr="00F245A3" w:rsidRDefault="003B35CC" w:rsidP="00806BE6">
            <w:pPr>
              <w:spacing w:line="240" w:lineRule="auto"/>
              <w:rPr>
                <w:lang w:eastAsia="ja-JP"/>
              </w:rPr>
            </w:pPr>
            <w:r w:rsidRPr="00F245A3">
              <w:t> </w:t>
            </w:r>
          </w:p>
        </w:tc>
      </w:tr>
      <w:tr w:rsidR="003B35CC" w:rsidRPr="00F245A3" w14:paraId="185B8C4D"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E93E11F"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7A302FF6"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5ACD812"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72E9ECFF"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335F743" w14:textId="77777777" w:rsidR="003B35CC" w:rsidRPr="00F245A3" w:rsidRDefault="003B35CC" w:rsidP="00806BE6">
            <w:pPr>
              <w:spacing w:line="240" w:lineRule="auto"/>
              <w:rPr>
                <w:lang w:eastAsia="ja-JP"/>
              </w:rPr>
            </w:pPr>
            <w:r w:rsidRPr="00F245A3">
              <w:t> </w:t>
            </w:r>
          </w:p>
        </w:tc>
      </w:tr>
      <w:tr w:rsidR="003B35CC" w:rsidRPr="00F245A3" w14:paraId="3093DB34"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B2219FA"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64B418B"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001E5468"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2698C44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DAE3E2B" w14:textId="77777777" w:rsidR="003B35CC" w:rsidRPr="00F245A3" w:rsidRDefault="003B35CC" w:rsidP="00806BE6">
            <w:pPr>
              <w:spacing w:line="240" w:lineRule="auto"/>
              <w:rPr>
                <w:lang w:eastAsia="ja-JP"/>
              </w:rPr>
            </w:pPr>
            <w:r w:rsidRPr="00F245A3">
              <w:t> </w:t>
            </w:r>
          </w:p>
        </w:tc>
      </w:tr>
      <w:tr w:rsidR="003B35CC" w:rsidRPr="00F245A3" w14:paraId="32A9962A"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D1CBA"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053E64F"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DB73D44"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19B62801" w14:textId="77777777" w:rsidR="003B35CC" w:rsidRPr="00F245A3" w:rsidRDefault="003B35CC" w:rsidP="00806BE6">
            <w:pPr>
              <w:spacing w:line="240" w:lineRule="auto"/>
              <w:jc w:val="center"/>
              <w:rPr>
                <w:lang w:eastAsia="ja-JP"/>
              </w:rPr>
            </w:pPr>
            <w:r w:rsidRPr="00F245A3">
              <w:t>X </w:t>
            </w:r>
          </w:p>
        </w:tc>
        <w:tc>
          <w:tcPr>
            <w:tcW w:w="1664" w:type="dxa"/>
            <w:tcBorders>
              <w:top w:val="nil"/>
              <w:left w:val="nil"/>
              <w:bottom w:val="nil"/>
              <w:right w:val="nil"/>
            </w:tcBorders>
            <w:shd w:val="clear" w:color="auto" w:fill="auto"/>
            <w:noWrap/>
            <w:vAlign w:val="bottom"/>
            <w:hideMark/>
          </w:tcPr>
          <w:p w14:paraId="7C29811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F49F0D9" w14:textId="77777777" w:rsidR="003B35CC" w:rsidRPr="00F245A3" w:rsidRDefault="003B35CC" w:rsidP="00806BE6">
            <w:pPr>
              <w:spacing w:line="240" w:lineRule="auto"/>
              <w:rPr>
                <w:lang w:eastAsia="ja-JP"/>
              </w:rPr>
            </w:pPr>
            <w:r w:rsidRPr="00F245A3">
              <w:t> </w:t>
            </w:r>
          </w:p>
        </w:tc>
      </w:tr>
      <w:tr w:rsidR="003B35CC" w:rsidRPr="00F245A3" w14:paraId="08FF81D4"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EF2A13A"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D1FEAFD"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C86B93D"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177D1E06"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35F57CE2"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25C4C67D" w14:textId="77777777" w:rsidR="003B35CC" w:rsidRPr="00F245A3" w:rsidRDefault="003B35CC" w:rsidP="00806BE6">
            <w:pPr>
              <w:spacing w:line="240" w:lineRule="auto"/>
              <w:rPr>
                <w:lang w:eastAsia="ja-JP"/>
              </w:rPr>
            </w:pPr>
            <w:r w:rsidRPr="00F245A3">
              <w:t> </w:t>
            </w:r>
          </w:p>
        </w:tc>
      </w:tr>
    </w:tbl>
    <w:p w14:paraId="4D246261"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E3CDC44"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7DEFE34" w14:textId="77777777" w:rsidR="003B35CC" w:rsidRPr="00F245A3" w:rsidRDefault="003B35CC" w:rsidP="00806BE6">
            <w:pPr>
              <w:spacing w:line="240" w:lineRule="auto"/>
              <w:rPr>
                <w:b/>
                <w:bCs/>
                <w:lang w:eastAsia="ja-JP"/>
              </w:rPr>
            </w:pPr>
            <w:r w:rsidRPr="00F245A3">
              <w:rPr>
                <w:b/>
                <w:bCs/>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D800" w14:textId="77777777" w:rsidR="003B35CC" w:rsidRPr="008D54BB" w:rsidRDefault="003B35CC" w:rsidP="00806BE6">
            <w:pPr>
              <w:spacing w:line="240" w:lineRule="auto"/>
              <w:rPr>
                <w:lang w:val="fr-FR" w:eastAsia="ja-JP"/>
              </w:rPr>
            </w:pPr>
            <w:r w:rsidRPr="008D54BB">
              <w:rPr>
                <w:lang w:val="fr-FR"/>
              </w:rPr>
              <w:t xml:space="preserve">103R00/04 (Replacement pollution control </w:t>
            </w:r>
            <w:proofErr w:type="spellStart"/>
            <w:r w:rsidRPr="008D54BB">
              <w:rPr>
                <w:lang w:val="fr-FR"/>
              </w:rPr>
              <w:t>devices</w:t>
            </w:r>
            <w:proofErr w:type="spellEnd"/>
            <w:r w:rsidRPr="008D54BB">
              <w:rPr>
                <w:lang w:val="fr-FR"/>
              </w:rPr>
              <w:t>)</w:t>
            </w:r>
          </w:p>
        </w:tc>
        <w:tc>
          <w:tcPr>
            <w:tcW w:w="960" w:type="dxa"/>
            <w:tcBorders>
              <w:top w:val="single" w:sz="4" w:space="0" w:color="auto"/>
              <w:left w:val="nil"/>
              <w:bottom w:val="nil"/>
              <w:right w:val="nil"/>
            </w:tcBorders>
            <w:shd w:val="clear" w:color="auto" w:fill="auto"/>
            <w:noWrap/>
            <w:vAlign w:val="bottom"/>
            <w:hideMark/>
          </w:tcPr>
          <w:p w14:paraId="50CD39F0" w14:textId="77777777" w:rsidR="003B35CC" w:rsidRPr="008D54BB" w:rsidRDefault="003B35CC" w:rsidP="00806BE6">
            <w:pPr>
              <w:spacing w:line="240" w:lineRule="auto"/>
              <w:rPr>
                <w:lang w:val="fr-FR" w:eastAsia="ja-JP"/>
              </w:rPr>
            </w:pPr>
            <w:r w:rsidRPr="008D54BB">
              <w:rPr>
                <w:lang w:val="fr-FR"/>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C348008"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35209690" w14:textId="77777777" w:rsidR="003B35CC" w:rsidRPr="00F245A3" w:rsidRDefault="003B35CC" w:rsidP="00806BE6">
            <w:pPr>
              <w:spacing w:line="240" w:lineRule="auto"/>
              <w:rPr>
                <w:lang w:eastAsia="ja-JP"/>
              </w:rPr>
            </w:pPr>
            <w:r w:rsidRPr="00F245A3">
              <w:t>4 May 2023</w:t>
            </w:r>
          </w:p>
        </w:tc>
      </w:tr>
      <w:tr w:rsidR="003B35CC" w:rsidRPr="00F245A3" w14:paraId="6B5461E8"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3FDB0142"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FCC11AC" w14:textId="77777777" w:rsidR="003B35CC" w:rsidRPr="00F245A3" w:rsidRDefault="003B35CC" w:rsidP="00806BE6">
            <w:pPr>
              <w:spacing w:line="240" w:lineRule="auto"/>
              <w:rPr>
                <w:lang w:eastAsia="ja-JP"/>
              </w:rPr>
            </w:pPr>
            <w:r w:rsidRPr="00F245A3">
              <w:t>Components</w:t>
            </w:r>
          </w:p>
        </w:tc>
        <w:tc>
          <w:tcPr>
            <w:tcW w:w="960" w:type="dxa"/>
            <w:tcBorders>
              <w:top w:val="nil"/>
              <w:left w:val="nil"/>
              <w:bottom w:val="nil"/>
              <w:right w:val="nil"/>
            </w:tcBorders>
            <w:shd w:val="clear" w:color="auto" w:fill="auto"/>
            <w:noWrap/>
            <w:vAlign w:val="bottom"/>
            <w:hideMark/>
          </w:tcPr>
          <w:p w14:paraId="62CEE560"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36427150"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2E01D0F2"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16B9A750" w14:textId="77777777" w:rsidR="003B35CC" w:rsidRPr="00F245A3" w:rsidRDefault="003B35CC" w:rsidP="00806BE6">
            <w:pPr>
              <w:spacing w:line="240" w:lineRule="auto"/>
              <w:rPr>
                <w:lang w:eastAsia="ja-JP"/>
              </w:rPr>
            </w:pPr>
            <w:r w:rsidRPr="00F245A3">
              <w:t> </w:t>
            </w:r>
          </w:p>
        </w:tc>
      </w:tr>
      <w:tr w:rsidR="003B35CC" w:rsidRPr="00F245A3" w14:paraId="7DFC7701"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F3CE3D0" w14:textId="77777777" w:rsidR="003B35CC" w:rsidRPr="00F245A3" w:rsidRDefault="003B35CC" w:rsidP="00806BE6">
            <w:pPr>
              <w:spacing w:line="240" w:lineRule="auto"/>
              <w:rPr>
                <w:lang w:eastAsia="ja-JP"/>
              </w:rPr>
            </w:pPr>
            <w:r w:rsidRPr="00F245A3">
              <w:t> </w:t>
            </w:r>
          </w:p>
        </w:tc>
      </w:tr>
      <w:tr w:rsidR="003B35CC" w:rsidRPr="00F245A3" w14:paraId="4A545351"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96E5666"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8F57CC4" w14:textId="77777777" w:rsidR="003B35CC" w:rsidRPr="00F245A3" w:rsidRDefault="003B35CC" w:rsidP="00806BE6">
            <w:pPr>
              <w:spacing w:line="240" w:lineRule="auto"/>
              <w:rPr>
                <w:lang w:eastAsia="ja-JP"/>
              </w:rPr>
            </w:pPr>
            <w:r w:rsidRPr="00F245A3">
              <w:t xml:space="preserve">Provisions on the conditions and procedure to </w:t>
            </w:r>
            <w:r>
              <w:t>ensure that replacement pollution control devices have the same performance (emissions, noise, durability, OBD compatibility) as original devices.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CC052C0"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9339126" w14:textId="77777777" w:rsidR="003B35CC" w:rsidRPr="00F245A3" w:rsidRDefault="003B35CC" w:rsidP="00806BE6">
            <w:pPr>
              <w:spacing w:line="240" w:lineRule="auto"/>
              <w:rPr>
                <w:lang w:eastAsia="ja-JP"/>
              </w:rPr>
            </w:pPr>
            <w:r w:rsidRPr="00F245A3">
              <w:t>None (full compliance required)</w:t>
            </w:r>
          </w:p>
        </w:tc>
      </w:tr>
      <w:tr w:rsidR="003B35CC" w:rsidRPr="00F245A3" w14:paraId="20E973D3"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00D35A7"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5CFF85F" w14:textId="77777777" w:rsidR="003B35CC" w:rsidRPr="00F245A3" w:rsidRDefault="003B35CC" w:rsidP="00806BE6">
            <w:pPr>
              <w:spacing w:line="240" w:lineRule="auto"/>
              <w:rPr>
                <w:lang w:eastAsia="ja-JP"/>
              </w:rPr>
            </w:pPr>
            <w:r w:rsidRPr="00F245A3">
              <w:t>Provisions on the testing procedure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67830E7"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BF8BFF8" w14:textId="77777777" w:rsidR="003B35CC" w:rsidRPr="00F245A3" w:rsidRDefault="003B35CC" w:rsidP="00806BE6">
            <w:pPr>
              <w:spacing w:line="240" w:lineRule="auto"/>
              <w:rPr>
                <w:lang w:eastAsia="ja-JP"/>
              </w:rPr>
            </w:pPr>
            <w:r w:rsidRPr="00F245A3">
              <w:t>Running urban cycles might require a test mode.</w:t>
            </w:r>
          </w:p>
        </w:tc>
      </w:tr>
      <w:tr w:rsidR="003B35CC" w:rsidRPr="00F245A3" w14:paraId="072EB82E"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70D1A41"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CB4F6B9" w14:textId="77777777" w:rsidR="003B35CC" w:rsidRPr="00F245A3" w:rsidRDefault="003B35CC" w:rsidP="00806BE6">
            <w:pPr>
              <w:spacing w:line="240" w:lineRule="auto"/>
              <w:rPr>
                <w:lang w:eastAsia="ja-JP"/>
              </w:rPr>
            </w:pPr>
            <w:r w:rsidRPr="00F245A3">
              <w:t>- If the vehicle is not equipped with manual driving capabilities, a test mode or other means to manually reach the maximum speed of the vehicle should be available.</w:t>
            </w:r>
            <w:r w:rsidRPr="00F245A3">
              <w:br/>
              <w:t>- The ADS should be able to handle OBD malfunctions.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569D926"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8BC344A" w14:textId="77777777" w:rsidR="003B35CC" w:rsidRPr="00F245A3" w:rsidRDefault="003B35CC" w:rsidP="00806BE6">
            <w:pPr>
              <w:spacing w:line="240" w:lineRule="auto"/>
              <w:rPr>
                <w:lang w:eastAsia="ja-JP"/>
              </w:rPr>
            </w:pPr>
            <w:r w:rsidRPr="00F245A3">
              <w:t>None</w:t>
            </w:r>
          </w:p>
        </w:tc>
      </w:tr>
      <w:tr w:rsidR="003B35CC" w:rsidRPr="00F245A3" w14:paraId="4365E125"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C6027"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40E18EC9" w14:textId="77777777" w:rsidR="003B35CC" w:rsidRPr="00F245A3" w:rsidRDefault="003B35CC" w:rsidP="00806BE6">
            <w:pPr>
              <w:spacing w:line="240" w:lineRule="auto"/>
            </w:pPr>
            <w:r w:rsidRPr="00F245A3">
              <w:t>- Testing provisions regarding urban cycles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p>
          <w:p w14:paraId="282F8DF6" w14:textId="77777777" w:rsidR="003B35CC" w:rsidRPr="00F245A3" w:rsidRDefault="003B35CC" w:rsidP="00806BE6">
            <w:pPr>
              <w:spacing w:line="240" w:lineRule="auto"/>
              <w:rPr>
                <w:lang w:eastAsia="ja-JP"/>
              </w:rPr>
            </w:pPr>
            <w:r w:rsidRPr="00F245A3">
              <w:t>- The test track might need specific requirements to support navigation and path planning of the automated vehicle.</w:t>
            </w:r>
          </w:p>
        </w:tc>
      </w:tr>
      <w:tr w:rsidR="003B35CC" w:rsidRPr="00F245A3" w14:paraId="2B985BE1"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67B2CEC"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2E772377" w14:textId="77777777" w:rsidR="003B35CC" w:rsidRPr="00F245A3" w:rsidRDefault="003B35CC" w:rsidP="00806BE6">
            <w:pPr>
              <w:spacing w:line="240" w:lineRule="auto"/>
              <w:rPr>
                <w:lang w:eastAsia="ja-JP"/>
              </w:rPr>
            </w:pPr>
            <w:r w:rsidRPr="00F245A3">
              <w:t> </w:t>
            </w:r>
          </w:p>
        </w:tc>
      </w:tr>
      <w:tr w:rsidR="003B35CC" w:rsidRPr="00F245A3" w14:paraId="6DE58719"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0F09A3CD"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7FDDB9DF"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830AE5F"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E9E7735"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0502078"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CFA6AF1" w14:textId="77777777" w:rsidR="003B35CC" w:rsidRPr="00F245A3" w:rsidRDefault="003B35CC" w:rsidP="00806BE6">
            <w:pPr>
              <w:spacing w:line="240" w:lineRule="auto"/>
              <w:rPr>
                <w:lang w:eastAsia="ja-JP"/>
              </w:rPr>
            </w:pPr>
            <w:r w:rsidRPr="00F245A3">
              <w:t> </w:t>
            </w:r>
          </w:p>
        </w:tc>
      </w:tr>
      <w:tr w:rsidR="003B35CC" w:rsidRPr="00F245A3" w14:paraId="164403C2"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97CCB56"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63916274"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B7AEF87" w14:textId="77777777" w:rsidR="003B35CC" w:rsidRPr="00F245A3" w:rsidRDefault="003B35CC" w:rsidP="00806BE6">
            <w:pPr>
              <w:spacing w:line="240" w:lineRule="auto"/>
              <w:rPr>
                <w:lang w:eastAsia="ja-JP"/>
              </w:rPr>
            </w:pPr>
            <w:r w:rsidRPr="00F245A3">
              <w:t> </w:t>
            </w:r>
          </w:p>
        </w:tc>
      </w:tr>
      <w:tr w:rsidR="003B35CC" w:rsidRPr="00F245A3" w14:paraId="6F6D86C5"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A50EAAA"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1D4756A6"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4D3DE71"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5F098178"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AB8D26E" w14:textId="77777777" w:rsidR="003B35CC" w:rsidRPr="00F245A3" w:rsidRDefault="003B35CC" w:rsidP="00806BE6">
            <w:pPr>
              <w:spacing w:line="240" w:lineRule="auto"/>
              <w:rPr>
                <w:lang w:eastAsia="ja-JP"/>
              </w:rPr>
            </w:pPr>
            <w:r w:rsidRPr="00F245A3">
              <w:t> </w:t>
            </w:r>
          </w:p>
        </w:tc>
      </w:tr>
      <w:tr w:rsidR="003B35CC" w:rsidRPr="00F245A3" w14:paraId="6BCC7FAD"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7D83857"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1CF6365A"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2C8FDEE2"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266642D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C1E270A" w14:textId="77777777" w:rsidR="003B35CC" w:rsidRPr="00F245A3" w:rsidRDefault="003B35CC" w:rsidP="00806BE6">
            <w:pPr>
              <w:spacing w:line="240" w:lineRule="auto"/>
              <w:rPr>
                <w:lang w:eastAsia="ja-JP"/>
              </w:rPr>
            </w:pPr>
            <w:r w:rsidRPr="00F245A3">
              <w:t> </w:t>
            </w:r>
          </w:p>
        </w:tc>
      </w:tr>
      <w:tr w:rsidR="003B35CC" w:rsidRPr="00F245A3" w14:paraId="38F9AD11"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AEFE8"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8E26C07"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1570CBA"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439020A6"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0B415B6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55CECEA" w14:textId="77777777" w:rsidR="003B35CC" w:rsidRPr="00F245A3" w:rsidRDefault="003B35CC" w:rsidP="00806BE6">
            <w:pPr>
              <w:spacing w:line="240" w:lineRule="auto"/>
              <w:rPr>
                <w:lang w:eastAsia="ja-JP"/>
              </w:rPr>
            </w:pPr>
            <w:r w:rsidRPr="00F245A3">
              <w:t> </w:t>
            </w:r>
          </w:p>
        </w:tc>
      </w:tr>
      <w:tr w:rsidR="003B35CC" w:rsidRPr="00F245A3" w14:paraId="147CE4D4"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5D7139C5"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BC2172D"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00006AB"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5C0CA87C"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6CA87922"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163BF043" w14:textId="77777777" w:rsidR="003B35CC" w:rsidRPr="00F245A3" w:rsidRDefault="003B35CC" w:rsidP="00806BE6">
            <w:pPr>
              <w:spacing w:line="240" w:lineRule="auto"/>
              <w:rPr>
                <w:lang w:eastAsia="ja-JP"/>
              </w:rPr>
            </w:pPr>
            <w:r w:rsidRPr="00F245A3">
              <w:t> </w:t>
            </w:r>
          </w:p>
        </w:tc>
      </w:tr>
    </w:tbl>
    <w:p w14:paraId="16634C1F"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7BA1FC7"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A6BF017" w14:textId="77777777" w:rsidR="003B35CC" w:rsidRPr="00F245A3" w:rsidRDefault="003B35CC" w:rsidP="00806BE6">
            <w:pPr>
              <w:spacing w:line="240" w:lineRule="auto"/>
              <w:rPr>
                <w:b/>
                <w:bCs/>
                <w:lang w:eastAsia="ja-JP"/>
              </w:rPr>
            </w:pPr>
            <w:r w:rsidRPr="00F245A3">
              <w:rPr>
                <w:b/>
                <w:bCs/>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6905A" w14:textId="77777777" w:rsidR="003B35CC" w:rsidRPr="00F245A3" w:rsidRDefault="003B35CC" w:rsidP="00806BE6">
            <w:pPr>
              <w:spacing w:line="240" w:lineRule="auto"/>
              <w:rPr>
                <w:lang w:eastAsia="ja-JP"/>
              </w:rPr>
            </w:pPr>
            <w:r w:rsidRPr="00F245A3">
              <w:t>133R00/01 (Reusability, recyclability and recoverability)</w:t>
            </w:r>
          </w:p>
        </w:tc>
        <w:tc>
          <w:tcPr>
            <w:tcW w:w="960" w:type="dxa"/>
            <w:tcBorders>
              <w:top w:val="single" w:sz="4" w:space="0" w:color="auto"/>
              <w:left w:val="nil"/>
              <w:bottom w:val="nil"/>
              <w:right w:val="nil"/>
            </w:tcBorders>
            <w:shd w:val="clear" w:color="auto" w:fill="auto"/>
            <w:noWrap/>
            <w:vAlign w:val="bottom"/>
            <w:hideMark/>
          </w:tcPr>
          <w:p w14:paraId="3D3C990C"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8C83EB8"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51AFF20" w14:textId="77777777" w:rsidR="003B35CC" w:rsidRPr="00F245A3" w:rsidRDefault="003B35CC" w:rsidP="00806BE6">
            <w:pPr>
              <w:spacing w:line="240" w:lineRule="auto"/>
              <w:rPr>
                <w:lang w:eastAsia="ja-JP"/>
              </w:rPr>
            </w:pPr>
            <w:r w:rsidRPr="00F245A3">
              <w:t>11 April 2023</w:t>
            </w:r>
          </w:p>
        </w:tc>
      </w:tr>
      <w:tr w:rsidR="003B35CC" w:rsidRPr="00F245A3" w14:paraId="4CD50F12"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4A61F520"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B05B2AE" w14:textId="77777777" w:rsidR="003B35CC" w:rsidRPr="00F245A3" w:rsidRDefault="003B35CC" w:rsidP="00806BE6">
            <w:pPr>
              <w:spacing w:line="240" w:lineRule="auto"/>
              <w:rPr>
                <w:lang w:eastAsia="ja-JP"/>
              </w:rPr>
            </w:pPr>
            <w:r w:rsidRPr="00F245A3">
              <w:t>M</w:t>
            </w:r>
            <w:r w:rsidRPr="00F245A3">
              <w:rPr>
                <w:vertAlign w:val="subscript"/>
              </w:rPr>
              <w:t>1</w:t>
            </w:r>
            <w:r w:rsidRPr="00F245A3">
              <w:t>, N</w:t>
            </w:r>
            <w:r w:rsidRPr="00F245A3">
              <w:rPr>
                <w:vertAlign w:val="subscript"/>
              </w:rPr>
              <w:t>1</w:t>
            </w:r>
          </w:p>
        </w:tc>
        <w:tc>
          <w:tcPr>
            <w:tcW w:w="960" w:type="dxa"/>
            <w:tcBorders>
              <w:top w:val="nil"/>
              <w:left w:val="nil"/>
              <w:bottom w:val="nil"/>
              <w:right w:val="nil"/>
            </w:tcBorders>
            <w:shd w:val="clear" w:color="auto" w:fill="auto"/>
            <w:noWrap/>
            <w:vAlign w:val="bottom"/>
            <w:hideMark/>
          </w:tcPr>
          <w:p w14:paraId="14A47FD3"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05C8877D"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790284F9"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70B437FE" w14:textId="77777777" w:rsidR="003B35CC" w:rsidRPr="00F245A3" w:rsidRDefault="003B35CC" w:rsidP="00806BE6">
            <w:pPr>
              <w:spacing w:line="240" w:lineRule="auto"/>
              <w:rPr>
                <w:lang w:eastAsia="ja-JP"/>
              </w:rPr>
            </w:pPr>
            <w:r w:rsidRPr="00F245A3">
              <w:t> </w:t>
            </w:r>
          </w:p>
        </w:tc>
      </w:tr>
      <w:tr w:rsidR="003B35CC" w:rsidRPr="00F245A3" w14:paraId="11D05C4A"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24B012DD" w14:textId="77777777" w:rsidR="003B35CC" w:rsidRPr="00F245A3" w:rsidRDefault="003B35CC" w:rsidP="00806BE6">
            <w:pPr>
              <w:spacing w:line="240" w:lineRule="auto"/>
              <w:rPr>
                <w:lang w:eastAsia="ja-JP"/>
              </w:rPr>
            </w:pPr>
            <w:r w:rsidRPr="00F245A3">
              <w:t> </w:t>
            </w:r>
          </w:p>
        </w:tc>
      </w:tr>
      <w:tr w:rsidR="003B35CC" w:rsidRPr="00F245A3" w14:paraId="3CB77CD5" w14:textId="77777777" w:rsidTr="00806BE6">
        <w:trPr>
          <w:trHeight w:val="207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171389C"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F957536" w14:textId="77777777" w:rsidR="003B35CC" w:rsidRPr="00F245A3" w:rsidRDefault="003B35CC" w:rsidP="00806BE6">
            <w:pPr>
              <w:spacing w:line="240" w:lineRule="auto"/>
              <w:rPr>
                <w:lang w:eastAsia="ja-JP"/>
              </w:rPr>
            </w:pPr>
            <w:r w:rsidRPr="00F245A3">
              <w:t>Provisions on the preliminary assessment by the manufacturer and checks to be performed by the Competent Authority.</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3BE8FD4"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0A09D18" w14:textId="77777777" w:rsidR="003B35CC" w:rsidRPr="00F245A3" w:rsidRDefault="003B35CC" w:rsidP="00806BE6">
            <w:pPr>
              <w:spacing w:line="240" w:lineRule="auto"/>
              <w:rPr>
                <w:lang w:eastAsia="ja-JP"/>
              </w:rPr>
            </w:pPr>
            <w:r w:rsidRPr="00F245A3">
              <w:t>None (full compliance required)</w:t>
            </w:r>
          </w:p>
        </w:tc>
      </w:tr>
      <w:tr w:rsidR="003B35CC" w:rsidRPr="00F245A3" w14:paraId="6AF2CDCC"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63CCC6C"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57B2B4B" w14:textId="77777777" w:rsidR="003B35CC" w:rsidRPr="00F245A3" w:rsidRDefault="003B35CC" w:rsidP="00806BE6">
            <w:pPr>
              <w:spacing w:line="240" w:lineRule="auto"/>
              <w:rPr>
                <w:lang w:eastAsia="ja-JP"/>
              </w:rPr>
            </w:pPr>
            <w:r w:rsidRPr="00F245A3">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138B0D8"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16E504B8" w14:textId="77777777" w:rsidR="003B35CC" w:rsidRPr="00F245A3" w:rsidRDefault="003B35CC" w:rsidP="00806BE6">
            <w:pPr>
              <w:spacing w:line="240" w:lineRule="auto"/>
              <w:rPr>
                <w:lang w:eastAsia="ja-JP"/>
              </w:rPr>
            </w:pPr>
            <w:r w:rsidRPr="00F245A3">
              <w:t>None</w:t>
            </w:r>
          </w:p>
        </w:tc>
      </w:tr>
      <w:tr w:rsidR="003B35CC" w:rsidRPr="00F245A3" w14:paraId="135DA8E4"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FCE0BD5"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EA8ECFB" w14:textId="77777777" w:rsidR="003B35CC" w:rsidRPr="00F245A3" w:rsidRDefault="003B35CC" w:rsidP="00806BE6">
            <w:pPr>
              <w:spacing w:line="240" w:lineRule="auto"/>
              <w:rPr>
                <w:lang w:eastAsia="ja-JP"/>
              </w:rPr>
            </w:pPr>
            <w:r w:rsidRPr="00F245A3">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19823BD"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49FD93C" w14:textId="77777777" w:rsidR="003B35CC" w:rsidRPr="00F245A3" w:rsidRDefault="003B35CC" w:rsidP="00806BE6">
            <w:pPr>
              <w:spacing w:line="240" w:lineRule="auto"/>
              <w:rPr>
                <w:lang w:eastAsia="ja-JP"/>
              </w:rPr>
            </w:pPr>
            <w:r w:rsidRPr="00F245A3">
              <w:t>None</w:t>
            </w:r>
          </w:p>
        </w:tc>
      </w:tr>
      <w:tr w:rsidR="003B35CC" w:rsidRPr="00F245A3" w14:paraId="2F5248A6"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5015B"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25B1C153" w14:textId="77777777" w:rsidR="003B35CC" w:rsidRPr="00F245A3" w:rsidRDefault="003B35CC" w:rsidP="00806BE6">
            <w:pPr>
              <w:rPr>
                <w:lang w:eastAsia="ja-JP"/>
              </w:rPr>
            </w:pPr>
            <w:r w:rsidRPr="00F245A3">
              <w:t>None</w:t>
            </w:r>
          </w:p>
        </w:tc>
      </w:tr>
      <w:tr w:rsidR="003B35CC" w:rsidRPr="00F245A3" w14:paraId="36DECC72"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2B9C454"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2BAD6A96" w14:textId="77777777" w:rsidR="003B35CC" w:rsidRPr="00F245A3" w:rsidRDefault="003B35CC" w:rsidP="00806BE6">
            <w:pPr>
              <w:spacing w:line="240" w:lineRule="auto"/>
              <w:rPr>
                <w:lang w:eastAsia="ja-JP"/>
              </w:rPr>
            </w:pPr>
            <w:r w:rsidRPr="00F245A3">
              <w:t> </w:t>
            </w:r>
          </w:p>
        </w:tc>
      </w:tr>
      <w:tr w:rsidR="003B35CC" w:rsidRPr="00F245A3" w14:paraId="4BA942F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C55F4A1"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28967558"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2F2074EE"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0B329EA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FFC9454"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07D32E70" w14:textId="77777777" w:rsidR="003B35CC" w:rsidRPr="00F245A3" w:rsidRDefault="003B35CC" w:rsidP="00806BE6">
            <w:pPr>
              <w:spacing w:line="240" w:lineRule="auto"/>
              <w:rPr>
                <w:lang w:eastAsia="ja-JP"/>
              </w:rPr>
            </w:pPr>
            <w:r w:rsidRPr="00F245A3">
              <w:t> </w:t>
            </w:r>
          </w:p>
        </w:tc>
      </w:tr>
      <w:tr w:rsidR="003B35CC" w:rsidRPr="00F245A3" w14:paraId="0FA19BA5"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77A29F6"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64A8995B"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31033D7" w14:textId="77777777" w:rsidR="003B35CC" w:rsidRPr="00F245A3" w:rsidRDefault="003B35CC" w:rsidP="00806BE6">
            <w:pPr>
              <w:spacing w:line="240" w:lineRule="auto"/>
              <w:rPr>
                <w:lang w:eastAsia="ja-JP"/>
              </w:rPr>
            </w:pPr>
            <w:r w:rsidRPr="00F245A3">
              <w:t> </w:t>
            </w:r>
          </w:p>
        </w:tc>
      </w:tr>
      <w:tr w:rsidR="003B35CC" w:rsidRPr="00F245A3" w14:paraId="1B849D71"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5DCC8EE"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421530F2"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2038FA0"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1DA9D38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725ADAE" w14:textId="77777777" w:rsidR="003B35CC" w:rsidRPr="00F245A3" w:rsidRDefault="003B35CC" w:rsidP="00806BE6">
            <w:pPr>
              <w:spacing w:line="240" w:lineRule="auto"/>
              <w:rPr>
                <w:lang w:eastAsia="ja-JP"/>
              </w:rPr>
            </w:pPr>
            <w:r w:rsidRPr="00F245A3">
              <w:t> </w:t>
            </w:r>
          </w:p>
        </w:tc>
      </w:tr>
      <w:tr w:rsidR="003B35CC" w:rsidRPr="00F245A3" w14:paraId="6AF9942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998B87D"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2EA7558"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77A473F4"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7B01405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A0D4AC0" w14:textId="77777777" w:rsidR="003B35CC" w:rsidRPr="00F245A3" w:rsidRDefault="003B35CC" w:rsidP="00806BE6">
            <w:pPr>
              <w:spacing w:line="240" w:lineRule="auto"/>
              <w:rPr>
                <w:lang w:eastAsia="ja-JP"/>
              </w:rPr>
            </w:pPr>
            <w:r w:rsidRPr="00F245A3">
              <w:t> </w:t>
            </w:r>
          </w:p>
        </w:tc>
      </w:tr>
      <w:tr w:rsidR="003B35CC" w:rsidRPr="00F245A3" w14:paraId="1B289031"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62F89"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F4A3C42"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DF6B798" w14:textId="77777777" w:rsidR="003B35CC" w:rsidRPr="00F245A3" w:rsidRDefault="003B35CC" w:rsidP="00806BE6">
            <w:pPr>
              <w:spacing w:line="240" w:lineRule="auto"/>
              <w:jc w:val="center"/>
              <w:rPr>
                <w:lang w:eastAsia="ja-JP"/>
              </w:rPr>
            </w:pPr>
            <w:r w:rsidRPr="00F245A3">
              <w:t> X</w:t>
            </w:r>
          </w:p>
        </w:tc>
        <w:tc>
          <w:tcPr>
            <w:tcW w:w="636" w:type="dxa"/>
            <w:tcBorders>
              <w:top w:val="nil"/>
              <w:left w:val="nil"/>
              <w:bottom w:val="single" w:sz="4" w:space="0" w:color="auto"/>
              <w:right w:val="single" w:sz="4" w:space="0" w:color="auto"/>
            </w:tcBorders>
            <w:shd w:val="clear" w:color="auto" w:fill="auto"/>
            <w:noWrap/>
            <w:vAlign w:val="center"/>
            <w:hideMark/>
          </w:tcPr>
          <w:p w14:paraId="5CEE39BA"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3A2989E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69C745A" w14:textId="77777777" w:rsidR="003B35CC" w:rsidRPr="00F245A3" w:rsidRDefault="003B35CC" w:rsidP="00806BE6">
            <w:pPr>
              <w:spacing w:line="240" w:lineRule="auto"/>
              <w:rPr>
                <w:lang w:eastAsia="ja-JP"/>
              </w:rPr>
            </w:pPr>
            <w:r w:rsidRPr="00F245A3">
              <w:t> </w:t>
            </w:r>
          </w:p>
        </w:tc>
      </w:tr>
      <w:tr w:rsidR="003B35CC" w:rsidRPr="00F245A3" w14:paraId="11894708"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E306610"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1C871D8"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21C43307"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7EE658EC"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65EE5D94"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0488DCBF" w14:textId="77777777" w:rsidR="003B35CC" w:rsidRPr="00F245A3" w:rsidRDefault="003B35CC" w:rsidP="00806BE6">
            <w:pPr>
              <w:spacing w:line="240" w:lineRule="auto"/>
              <w:rPr>
                <w:lang w:eastAsia="ja-JP"/>
              </w:rPr>
            </w:pPr>
            <w:r w:rsidRPr="00F245A3">
              <w:t> </w:t>
            </w:r>
          </w:p>
        </w:tc>
      </w:tr>
    </w:tbl>
    <w:p w14:paraId="5A76C7DC"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DC80905"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19DE277A"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D4404" w14:textId="77777777" w:rsidR="003B35CC" w:rsidRPr="00F245A3" w:rsidRDefault="003B35CC" w:rsidP="00806BE6">
            <w:pPr>
              <w:spacing w:line="240" w:lineRule="auto"/>
              <w:rPr>
                <w:lang w:eastAsia="ja-JP"/>
              </w:rPr>
            </w:pPr>
            <w:r w:rsidRPr="00F245A3">
              <w:t>GTR2 am 5 (Emissions measurement procedure – Two- and three-wheeled vehicles)</w:t>
            </w:r>
          </w:p>
        </w:tc>
        <w:tc>
          <w:tcPr>
            <w:tcW w:w="960" w:type="dxa"/>
            <w:tcBorders>
              <w:top w:val="single" w:sz="4" w:space="0" w:color="auto"/>
              <w:left w:val="nil"/>
              <w:bottom w:val="nil"/>
              <w:right w:val="nil"/>
            </w:tcBorders>
            <w:shd w:val="clear" w:color="auto" w:fill="auto"/>
            <w:noWrap/>
            <w:vAlign w:val="bottom"/>
            <w:hideMark/>
          </w:tcPr>
          <w:p w14:paraId="7E473F57"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E55F068"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1F48CBE" w14:textId="77777777" w:rsidR="003B35CC" w:rsidRPr="00F245A3" w:rsidRDefault="003B35CC" w:rsidP="00806BE6">
            <w:pPr>
              <w:spacing w:line="240" w:lineRule="auto"/>
              <w:rPr>
                <w:lang w:eastAsia="ja-JP"/>
              </w:rPr>
            </w:pPr>
            <w:r w:rsidRPr="00F245A3">
              <w:t>9 May 2023</w:t>
            </w:r>
          </w:p>
        </w:tc>
      </w:tr>
      <w:tr w:rsidR="003B35CC" w:rsidRPr="00F245A3" w14:paraId="2BCC5D47"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E0F0745"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1969EB0" w14:textId="77777777" w:rsidR="003B35CC" w:rsidRPr="00F245A3" w:rsidRDefault="003B35CC" w:rsidP="00806BE6">
            <w:pPr>
              <w:spacing w:line="240" w:lineRule="auto"/>
              <w:rPr>
                <w:lang w:eastAsia="ja-JP"/>
              </w:rPr>
            </w:pPr>
            <w:r w:rsidRPr="00F245A3">
              <w:t>Two- and three-wheeled vehicles</w:t>
            </w:r>
          </w:p>
        </w:tc>
        <w:tc>
          <w:tcPr>
            <w:tcW w:w="960" w:type="dxa"/>
            <w:tcBorders>
              <w:top w:val="nil"/>
              <w:left w:val="nil"/>
              <w:bottom w:val="nil"/>
              <w:right w:val="nil"/>
            </w:tcBorders>
            <w:shd w:val="clear" w:color="auto" w:fill="auto"/>
            <w:noWrap/>
            <w:vAlign w:val="bottom"/>
            <w:hideMark/>
          </w:tcPr>
          <w:p w14:paraId="5A527764"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28BB0CAC"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2AE1F80E"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39F5F532" w14:textId="77777777" w:rsidR="003B35CC" w:rsidRPr="00F245A3" w:rsidRDefault="003B35CC" w:rsidP="00806BE6">
            <w:pPr>
              <w:spacing w:line="240" w:lineRule="auto"/>
              <w:rPr>
                <w:lang w:eastAsia="ja-JP"/>
              </w:rPr>
            </w:pPr>
            <w:r w:rsidRPr="00F245A3">
              <w:t> </w:t>
            </w:r>
          </w:p>
        </w:tc>
      </w:tr>
      <w:tr w:rsidR="003B35CC" w:rsidRPr="00F245A3" w14:paraId="1168BF6E"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A2325AA" w14:textId="77777777" w:rsidR="003B35CC" w:rsidRPr="00F245A3" w:rsidRDefault="003B35CC" w:rsidP="00806BE6">
            <w:pPr>
              <w:spacing w:line="240" w:lineRule="auto"/>
              <w:rPr>
                <w:lang w:eastAsia="ja-JP"/>
              </w:rPr>
            </w:pPr>
            <w:r w:rsidRPr="00F245A3">
              <w:t> </w:t>
            </w:r>
          </w:p>
        </w:tc>
      </w:tr>
      <w:tr w:rsidR="003B35CC" w:rsidRPr="00F245A3" w14:paraId="61284A1A"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A849C2D"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C68538C" w14:textId="77777777" w:rsidR="003B35CC" w:rsidRPr="00F245A3" w:rsidRDefault="003B35CC" w:rsidP="00806BE6">
            <w:pPr>
              <w:spacing w:line="240" w:lineRule="auto"/>
              <w:rPr>
                <w:lang w:eastAsia="ja-JP"/>
              </w:rPr>
            </w:pPr>
            <w:r w:rsidRPr="00F245A3">
              <w:t>Method for the determination of the levels of gaseous and particulate pollutant emissions at the tailpipe, the emissions of carbon dioxide and the energy efficiency in terms of fuel consumption.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959FC99"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6C3C5225" w14:textId="77777777" w:rsidR="003B35CC" w:rsidRPr="00F245A3" w:rsidRDefault="003B35CC" w:rsidP="00806BE6">
            <w:pPr>
              <w:spacing w:line="240" w:lineRule="auto"/>
              <w:rPr>
                <w:lang w:eastAsia="ja-JP"/>
              </w:rPr>
            </w:pPr>
            <w:r w:rsidRPr="00F245A3">
              <w:t>None (full compliance required)</w:t>
            </w:r>
          </w:p>
        </w:tc>
      </w:tr>
      <w:tr w:rsidR="003B35CC" w:rsidRPr="00F245A3" w14:paraId="02DB028A" w14:textId="77777777" w:rsidTr="00806BE6">
        <w:trPr>
          <w:trHeight w:val="1288"/>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1AFC09A"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E7CC922" w14:textId="77777777" w:rsidR="003B35CC" w:rsidRPr="00F245A3" w:rsidRDefault="003B35CC" w:rsidP="00806BE6">
            <w:pPr>
              <w:spacing w:line="240" w:lineRule="auto"/>
              <w:rPr>
                <w:lang w:eastAsia="ja-JP"/>
              </w:rPr>
            </w:pPr>
            <w:r w:rsidRPr="00F245A3">
              <w:t xml:space="preserve">Testing procedures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43CFA7E"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32625EC9" w14:textId="77777777" w:rsidR="003B35CC" w:rsidRPr="00F245A3" w:rsidRDefault="003B35CC" w:rsidP="00806BE6">
            <w:pPr>
              <w:spacing w:line="240" w:lineRule="auto"/>
              <w:rPr>
                <w:lang w:eastAsia="ja-JP"/>
              </w:rPr>
            </w:pPr>
            <w:r w:rsidRPr="00F245A3">
              <w:t>Rider requirements are inapplicable to vehicles without manual driving capabilities.</w:t>
            </w:r>
          </w:p>
        </w:tc>
      </w:tr>
      <w:tr w:rsidR="003B35CC" w:rsidRPr="00F245A3" w14:paraId="19DB487A"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26FD207B"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7D3D8F0" w14:textId="77777777" w:rsidR="003B35CC" w:rsidRPr="00F245A3" w:rsidRDefault="003B35CC" w:rsidP="00806BE6">
            <w:pPr>
              <w:spacing w:line="240" w:lineRule="auto"/>
              <w:rPr>
                <w:lang w:eastAsia="ja-JP"/>
              </w:rPr>
            </w:pPr>
            <w:r w:rsidRPr="00F245A3">
              <w:t>If the vehicle is not equipped with manual driving capabilities, a test mode or other means to perform the test scenarios should be available.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5366040"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42177B20" w14:textId="77777777" w:rsidR="003B35CC" w:rsidRPr="00F245A3" w:rsidRDefault="003B35CC" w:rsidP="00806BE6">
            <w:pPr>
              <w:spacing w:line="240" w:lineRule="auto"/>
              <w:rPr>
                <w:lang w:eastAsia="ja-JP"/>
              </w:rPr>
            </w:pPr>
            <w:r w:rsidRPr="00F245A3">
              <w:t>None</w:t>
            </w:r>
          </w:p>
        </w:tc>
      </w:tr>
      <w:tr w:rsidR="003B35CC" w:rsidRPr="00F245A3" w14:paraId="493989D0"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83F99"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7C2C8ACC" w14:textId="77777777" w:rsidR="003B35CC" w:rsidRPr="00F245A3" w:rsidRDefault="003B35CC" w:rsidP="00806BE6">
            <w:pPr>
              <w:spacing w:line="240" w:lineRule="auto"/>
            </w:pPr>
            <w:r w:rsidRPr="00F245A3">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p>
          <w:p w14:paraId="53D5B97B" w14:textId="77777777" w:rsidR="003B35CC" w:rsidRPr="00F245A3" w:rsidRDefault="003B35CC" w:rsidP="00806BE6">
            <w:pPr>
              <w:spacing w:line="240" w:lineRule="auto"/>
              <w:rPr>
                <w:lang w:eastAsia="ja-JP"/>
              </w:rPr>
            </w:pPr>
            <w:r w:rsidRPr="00F245A3">
              <w:t>- The test track might need specific requirements to support navigation and path planning of the automated vehicle.</w:t>
            </w:r>
          </w:p>
        </w:tc>
      </w:tr>
      <w:tr w:rsidR="003B35CC" w:rsidRPr="00F245A3" w14:paraId="08B2C07A"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F68BA24"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2FB9DF28" w14:textId="77777777" w:rsidR="003B35CC" w:rsidRPr="00F245A3" w:rsidRDefault="003B35CC" w:rsidP="00806BE6">
            <w:pPr>
              <w:spacing w:line="240" w:lineRule="auto"/>
              <w:rPr>
                <w:lang w:eastAsia="ja-JP"/>
              </w:rPr>
            </w:pPr>
            <w:r w:rsidRPr="00F245A3">
              <w:t> </w:t>
            </w:r>
          </w:p>
        </w:tc>
      </w:tr>
      <w:tr w:rsidR="003B35CC" w:rsidRPr="00F245A3" w14:paraId="65D2FDF4"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4C8EAB9C"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185A6EB8"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05643A9"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86E9AC9"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634FC8A"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9C92D12" w14:textId="77777777" w:rsidR="003B35CC" w:rsidRPr="00F245A3" w:rsidRDefault="003B35CC" w:rsidP="00806BE6">
            <w:pPr>
              <w:spacing w:line="240" w:lineRule="auto"/>
              <w:rPr>
                <w:lang w:eastAsia="ja-JP"/>
              </w:rPr>
            </w:pPr>
            <w:r w:rsidRPr="00F245A3">
              <w:t> </w:t>
            </w:r>
          </w:p>
        </w:tc>
      </w:tr>
      <w:tr w:rsidR="003B35CC" w:rsidRPr="00F245A3" w14:paraId="0E7F8AEC"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A65617D"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4E59EF2C"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B394100" w14:textId="77777777" w:rsidR="003B35CC" w:rsidRPr="00F245A3" w:rsidRDefault="003B35CC" w:rsidP="00806BE6">
            <w:pPr>
              <w:spacing w:line="240" w:lineRule="auto"/>
              <w:rPr>
                <w:lang w:eastAsia="ja-JP"/>
              </w:rPr>
            </w:pPr>
            <w:r w:rsidRPr="00F245A3">
              <w:t> </w:t>
            </w:r>
          </w:p>
        </w:tc>
      </w:tr>
      <w:tr w:rsidR="003B35CC" w:rsidRPr="00F245A3" w14:paraId="5AA6BF8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E014531"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21C85141"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CE1E609"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21429C52"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373C059" w14:textId="77777777" w:rsidR="003B35CC" w:rsidRPr="00F245A3" w:rsidRDefault="003B35CC" w:rsidP="00806BE6">
            <w:pPr>
              <w:spacing w:line="240" w:lineRule="auto"/>
              <w:rPr>
                <w:lang w:eastAsia="ja-JP"/>
              </w:rPr>
            </w:pPr>
            <w:r w:rsidRPr="00F245A3">
              <w:t> </w:t>
            </w:r>
          </w:p>
        </w:tc>
      </w:tr>
      <w:tr w:rsidR="003B35CC" w:rsidRPr="00F245A3" w14:paraId="7885184C"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A0F0D97"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E892861"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2EDEF8DE"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3AFE182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0F0FF76" w14:textId="77777777" w:rsidR="003B35CC" w:rsidRPr="00F245A3" w:rsidRDefault="003B35CC" w:rsidP="00806BE6">
            <w:pPr>
              <w:spacing w:line="240" w:lineRule="auto"/>
              <w:rPr>
                <w:lang w:eastAsia="ja-JP"/>
              </w:rPr>
            </w:pPr>
            <w:r w:rsidRPr="00F245A3">
              <w:t> </w:t>
            </w:r>
          </w:p>
        </w:tc>
      </w:tr>
      <w:tr w:rsidR="003B35CC" w:rsidRPr="00F245A3" w14:paraId="0463EE15"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211EC"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B765D61"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6E9397D"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1C4F55CA"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2A9AF70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602CC4A" w14:textId="77777777" w:rsidR="003B35CC" w:rsidRPr="00F245A3" w:rsidRDefault="003B35CC" w:rsidP="00806BE6">
            <w:pPr>
              <w:spacing w:line="240" w:lineRule="auto"/>
              <w:rPr>
                <w:lang w:eastAsia="ja-JP"/>
              </w:rPr>
            </w:pPr>
            <w:r w:rsidRPr="00F245A3">
              <w:t> </w:t>
            </w:r>
          </w:p>
        </w:tc>
      </w:tr>
      <w:tr w:rsidR="003B35CC" w:rsidRPr="00F245A3" w14:paraId="0413DDD1"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08B13BC7"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24EF1DA"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9A0E047" w14:textId="77777777" w:rsidR="003B35CC" w:rsidRPr="00F245A3" w:rsidRDefault="003B35CC" w:rsidP="00806BE6">
            <w:pPr>
              <w:spacing w:line="240" w:lineRule="auto"/>
              <w:jc w:val="center"/>
              <w:rPr>
                <w:lang w:eastAsia="ja-JP"/>
              </w:rPr>
            </w:pPr>
            <w:r w:rsidRPr="00F245A3">
              <w:t> X</w:t>
            </w:r>
          </w:p>
        </w:tc>
        <w:tc>
          <w:tcPr>
            <w:tcW w:w="636" w:type="dxa"/>
            <w:tcBorders>
              <w:top w:val="nil"/>
              <w:left w:val="nil"/>
              <w:bottom w:val="single" w:sz="4" w:space="0" w:color="auto"/>
              <w:right w:val="single" w:sz="4" w:space="0" w:color="auto"/>
            </w:tcBorders>
            <w:shd w:val="clear" w:color="auto" w:fill="auto"/>
            <w:noWrap/>
            <w:vAlign w:val="center"/>
            <w:hideMark/>
          </w:tcPr>
          <w:p w14:paraId="2BC90AD1"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5AB0B3B0"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47EA56E1" w14:textId="77777777" w:rsidR="003B35CC" w:rsidRPr="00F245A3" w:rsidRDefault="003B35CC" w:rsidP="00806BE6">
            <w:pPr>
              <w:spacing w:line="240" w:lineRule="auto"/>
              <w:rPr>
                <w:lang w:eastAsia="ja-JP"/>
              </w:rPr>
            </w:pPr>
            <w:r w:rsidRPr="00F245A3">
              <w:t> </w:t>
            </w:r>
          </w:p>
        </w:tc>
      </w:tr>
    </w:tbl>
    <w:p w14:paraId="093159DF" w14:textId="77777777" w:rsidR="003B35CC" w:rsidRDefault="003B35CC" w:rsidP="003B35CC">
      <w:pPr>
        <w:rPr>
          <w:lang w:eastAsia="ja-JP"/>
        </w:rPr>
      </w:pPr>
    </w:p>
    <w:p w14:paraId="4551634E"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10BBE17"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E5B7004"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2AA2" w14:textId="77777777" w:rsidR="003B35CC" w:rsidRPr="00F245A3" w:rsidRDefault="003B35CC" w:rsidP="00806BE6">
            <w:pPr>
              <w:spacing w:line="240" w:lineRule="auto"/>
              <w:rPr>
                <w:lang w:eastAsia="ja-JP"/>
              </w:rPr>
            </w:pPr>
            <w:r w:rsidRPr="00F245A3">
              <w:t>GTR19 am 3 (</w:t>
            </w:r>
            <w:r>
              <w:t>WLTP EVAP</w:t>
            </w:r>
            <w:r w:rsidRPr="00F245A3">
              <w:t>)</w:t>
            </w:r>
          </w:p>
        </w:tc>
        <w:tc>
          <w:tcPr>
            <w:tcW w:w="960" w:type="dxa"/>
            <w:tcBorders>
              <w:top w:val="single" w:sz="4" w:space="0" w:color="auto"/>
              <w:left w:val="nil"/>
              <w:bottom w:val="nil"/>
              <w:right w:val="nil"/>
            </w:tcBorders>
            <w:shd w:val="clear" w:color="auto" w:fill="auto"/>
            <w:noWrap/>
            <w:vAlign w:val="bottom"/>
            <w:hideMark/>
          </w:tcPr>
          <w:p w14:paraId="16A1793F"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BB52B0C"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04137F1" w14:textId="77777777" w:rsidR="003B35CC" w:rsidRPr="00F245A3" w:rsidRDefault="003B35CC" w:rsidP="00806BE6">
            <w:pPr>
              <w:spacing w:line="240" w:lineRule="auto"/>
              <w:rPr>
                <w:lang w:eastAsia="ja-JP"/>
              </w:rPr>
            </w:pPr>
            <w:r w:rsidRPr="00F245A3">
              <w:t>9 May 2023</w:t>
            </w:r>
          </w:p>
        </w:tc>
      </w:tr>
      <w:tr w:rsidR="003B35CC" w:rsidRPr="00F245A3" w14:paraId="60453DB9"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1A885246"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AC90817" w14:textId="77777777" w:rsidR="003B35CC" w:rsidRPr="00F245A3" w:rsidRDefault="003B35CC" w:rsidP="00806BE6">
            <w:pPr>
              <w:spacing w:line="240" w:lineRule="auto"/>
              <w:rPr>
                <w:lang w:eastAsia="ja-JP"/>
              </w:rPr>
            </w:pPr>
            <w:r w:rsidRPr="00F245A3">
              <w:t>1-2, 2 as defined in S</w:t>
            </w:r>
            <w:r>
              <w:t>.</w:t>
            </w:r>
            <w:r w:rsidRPr="00F245A3">
              <w:t>R</w:t>
            </w:r>
            <w:r>
              <w:t>.</w:t>
            </w:r>
            <w:r w:rsidRPr="00F245A3">
              <w:t>1</w:t>
            </w:r>
          </w:p>
        </w:tc>
        <w:tc>
          <w:tcPr>
            <w:tcW w:w="960" w:type="dxa"/>
            <w:tcBorders>
              <w:top w:val="nil"/>
              <w:left w:val="nil"/>
              <w:bottom w:val="nil"/>
              <w:right w:val="nil"/>
            </w:tcBorders>
            <w:shd w:val="clear" w:color="auto" w:fill="auto"/>
            <w:noWrap/>
            <w:vAlign w:val="bottom"/>
            <w:hideMark/>
          </w:tcPr>
          <w:p w14:paraId="0D485132"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2A5FA1F0"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31D44590"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377D62D4" w14:textId="77777777" w:rsidR="003B35CC" w:rsidRPr="00F245A3" w:rsidRDefault="003B35CC" w:rsidP="00806BE6">
            <w:pPr>
              <w:spacing w:line="240" w:lineRule="auto"/>
              <w:rPr>
                <w:lang w:eastAsia="ja-JP"/>
              </w:rPr>
            </w:pPr>
            <w:r w:rsidRPr="00F245A3">
              <w:t> </w:t>
            </w:r>
          </w:p>
        </w:tc>
      </w:tr>
      <w:tr w:rsidR="003B35CC" w:rsidRPr="00F245A3" w14:paraId="396DC2B8"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B5DD2D3" w14:textId="77777777" w:rsidR="003B35CC" w:rsidRPr="00F245A3" w:rsidRDefault="003B35CC" w:rsidP="00806BE6">
            <w:pPr>
              <w:spacing w:line="240" w:lineRule="auto"/>
              <w:rPr>
                <w:lang w:eastAsia="ja-JP"/>
              </w:rPr>
            </w:pPr>
            <w:r w:rsidRPr="00F245A3">
              <w:t> </w:t>
            </w:r>
          </w:p>
        </w:tc>
      </w:tr>
      <w:tr w:rsidR="003B35CC" w:rsidRPr="00F245A3" w14:paraId="2BA45486"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2D3CD0F"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26E857A" w14:textId="77777777" w:rsidR="003B35CC" w:rsidRPr="00F245A3" w:rsidRDefault="003B35CC" w:rsidP="00806BE6">
            <w:pPr>
              <w:spacing w:line="240" w:lineRule="auto"/>
              <w:rPr>
                <w:lang w:eastAsia="ja-JP"/>
              </w:rPr>
            </w:pPr>
            <w:r w:rsidRPr="00F245A3">
              <w:t>Method to determine the levels of evaporative emission from light-duty vehicles in a repeatable and reproducible manner designed to be representative of real-world vehicle operation.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50368AB"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1ED34FAD" w14:textId="77777777" w:rsidR="003B35CC" w:rsidRPr="00F245A3" w:rsidRDefault="003B35CC" w:rsidP="00806BE6">
            <w:pPr>
              <w:spacing w:line="240" w:lineRule="auto"/>
              <w:rPr>
                <w:lang w:eastAsia="ja-JP"/>
              </w:rPr>
            </w:pPr>
            <w:r w:rsidRPr="00F245A3">
              <w:t>None (full compliance required)</w:t>
            </w:r>
          </w:p>
        </w:tc>
      </w:tr>
      <w:tr w:rsidR="003B35CC" w:rsidRPr="00F245A3" w14:paraId="2D7C3B59"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A4B66C1"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9B1DE4C" w14:textId="77777777" w:rsidR="003B35CC" w:rsidRPr="00F245A3" w:rsidRDefault="003B35CC" w:rsidP="00806BE6">
            <w:pPr>
              <w:spacing w:line="240" w:lineRule="auto"/>
              <w:rPr>
                <w:lang w:eastAsia="ja-JP"/>
              </w:rPr>
            </w:pPr>
            <w:r w:rsidRPr="00F245A3">
              <w:t xml:space="preserve">Testing procedures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7A9B777"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4F0305E" w14:textId="77777777" w:rsidR="003B35CC" w:rsidRPr="00F245A3" w:rsidRDefault="003B35CC" w:rsidP="00806BE6">
            <w:pPr>
              <w:spacing w:line="240" w:lineRule="auto"/>
              <w:rPr>
                <w:lang w:eastAsia="ja-JP"/>
              </w:rPr>
            </w:pPr>
            <w:r w:rsidRPr="00F245A3">
              <w:t>Testing provisions might require a test mode.</w:t>
            </w:r>
          </w:p>
        </w:tc>
      </w:tr>
      <w:tr w:rsidR="003B35CC" w:rsidRPr="00F245A3" w14:paraId="7F9ED0F9"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11FD9DD3"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99C6EFC" w14:textId="77777777" w:rsidR="003B35CC" w:rsidRPr="00F245A3" w:rsidRDefault="003B35CC" w:rsidP="00806BE6">
            <w:pPr>
              <w:spacing w:line="240" w:lineRule="auto"/>
              <w:rPr>
                <w:lang w:eastAsia="ja-JP"/>
              </w:rPr>
            </w:pPr>
            <w:r w:rsidRPr="00F245A3">
              <w:t>If the vehicle is not equipped with manual driving capabilities, a test mode or other means to perform the test scenarios should be available.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15A9064"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A6213CF" w14:textId="77777777" w:rsidR="003B35CC" w:rsidRPr="00F245A3" w:rsidRDefault="003B35CC" w:rsidP="00806BE6">
            <w:pPr>
              <w:spacing w:line="240" w:lineRule="auto"/>
              <w:rPr>
                <w:lang w:eastAsia="ja-JP"/>
              </w:rPr>
            </w:pPr>
            <w:r w:rsidRPr="00F245A3">
              <w:t>None</w:t>
            </w:r>
          </w:p>
        </w:tc>
      </w:tr>
      <w:tr w:rsidR="003B35CC" w:rsidRPr="00F245A3" w14:paraId="309CD6BD"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C3EC6D"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951D0C4" w14:textId="77777777" w:rsidR="003B35CC" w:rsidRPr="00F245A3" w:rsidRDefault="003B35CC" w:rsidP="00806BE6">
            <w:pPr>
              <w:spacing w:line="240" w:lineRule="auto"/>
            </w:pPr>
            <w:r w:rsidRPr="00F245A3">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p>
          <w:p w14:paraId="72C2A766" w14:textId="77777777" w:rsidR="003B35CC" w:rsidRPr="00F245A3" w:rsidRDefault="003B35CC" w:rsidP="00806BE6">
            <w:pPr>
              <w:spacing w:line="240" w:lineRule="auto"/>
            </w:pPr>
            <w:r w:rsidRPr="00F245A3">
              <w:t>- The test track might need specific requirements to support navigation and path planning of the automated vehicle.</w:t>
            </w:r>
          </w:p>
        </w:tc>
      </w:tr>
      <w:tr w:rsidR="003B35CC" w:rsidRPr="00F245A3" w14:paraId="2D4A8AE4"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BE6CCAE"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046F5A5" w14:textId="77777777" w:rsidR="003B35CC" w:rsidRPr="00F245A3" w:rsidRDefault="003B35CC" w:rsidP="00806BE6">
            <w:pPr>
              <w:spacing w:line="240" w:lineRule="auto"/>
              <w:rPr>
                <w:lang w:eastAsia="ja-JP"/>
              </w:rPr>
            </w:pPr>
            <w:r w:rsidRPr="00F245A3">
              <w:t>This Regulation only applies to vehicles with engines fuelled with petrol</w:t>
            </w:r>
            <w:r>
              <w:t xml:space="preserve"> / reference fuels</w:t>
            </w:r>
            <w:r w:rsidRPr="00F245A3">
              <w:t xml:space="preserve">. </w:t>
            </w:r>
          </w:p>
        </w:tc>
      </w:tr>
      <w:tr w:rsidR="003B35CC" w:rsidRPr="00F245A3" w14:paraId="0B56CC45"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FBF1F67"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02246C57"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A5D08BE"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E253146"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3E02984"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9A573C2" w14:textId="77777777" w:rsidR="003B35CC" w:rsidRPr="00F245A3" w:rsidRDefault="003B35CC" w:rsidP="00806BE6">
            <w:pPr>
              <w:spacing w:line="240" w:lineRule="auto"/>
              <w:rPr>
                <w:lang w:eastAsia="ja-JP"/>
              </w:rPr>
            </w:pPr>
            <w:r w:rsidRPr="00F245A3">
              <w:t> </w:t>
            </w:r>
          </w:p>
        </w:tc>
      </w:tr>
      <w:tr w:rsidR="003B35CC" w:rsidRPr="00F245A3" w14:paraId="0E1A70B5"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BE73109"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0F50E211"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CFD57B4" w14:textId="77777777" w:rsidR="003B35CC" w:rsidRPr="00F245A3" w:rsidRDefault="003B35CC" w:rsidP="00806BE6">
            <w:pPr>
              <w:spacing w:line="240" w:lineRule="auto"/>
              <w:rPr>
                <w:lang w:eastAsia="ja-JP"/>
              </w:rPr>
            </w:pPr>
            <w:r w:rsidRPr="00F245A3">
              <w:t> </w:t>
            </w:r>
          </w:p>
        </w:tc>
      </w:tr>
      <w:tr w:rsidR="003B35CC" w:rsidRPr="00F245A3" w14:paraId="2C4B811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7627AD7"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080F4E98"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E46D171"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0DDDCD0C"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10FF58B" w14:textId="77777777" w:rsidR="003B35CC" w:rsidRPr="00F245A3" w:rsidRDefault="003B35CC" w:rsidP="00806BE6">
            <w:pPr>
              <w:spacing w:line="240" w:lineRule="auto"/>
              <w:rPr>
                <w:lang w:eastAsia="ja-JP"/>
              </w:rPr>
            </w:pPr>
            <w:r w:rsidRPr="00F245A3">
              <w:t> </w:t>
            </w:r>
          </w:p>
        </w:tc>
      </w:tr>
      <w:tr w:rsidR="003B35CC" w:rsidRPr="00F245A3" w14:paraId="785DA815"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7A4B7B5"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5287EDC"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6D978B2C"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69C2FB3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82D2E7F" w14:textId="77777777" w:rsidR="003B35CC" w:rsidRPr="00F245A3" w:rsidRDefault="003B35CC" w:rsidP="00806BE6">
            <w:pPr>
              <w:spacing w:line="240" w:lineRule="auto"/>
              <w:rPr>
                <w:lang w:eastAsia="ja-JP"/>
              </w:rPr>
            </w:pPr>
            <w:r w:rsidRPr="00F245A3">
              <w:t> </w:t>
            </w:r>
          </w:p>
        </w:tc>
      </w:tr>
      <w:tr w:rsidR="003B35CC" w:rsidRPr="00F245A3" w14:paraId="5987125B"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627D6"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3332079"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B7192BA"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7F16E26D" w14:textId="77777777" w:rsidR="003B35CC" w:rsidRPr="00F245A3" w:rsidRDefault="003B35CC" w:rsidP="00806BE6">
            <w:pPr>
              <w:spacing w:line="240" w:lineRule="auto"/>
              <w:jc w:val="center"/>
              <w:rPr>
                <w:lang w:eastAsia="ja-JP"/>
              </w:rPr>
            </w:pPr>
            <w:r w:rsidRPr="00F245A3">
              <w:t>X </w:t>
            </w:r>
          </w:p>
        </w:tc>
        <w:tc>
          <w:tcPr>
            <w:tcW w:w="1664" w:type="dxa"/>
            <w:tcBorders>
              <w:top w:val="nil"/>
              <w:left w:val="nil"/>
              <w:bottom w:val="nil"/>
              <w:right w:val="nil"/>
            </w:tcBorders>
            <w:shd w:val="clear" w:color="auto" w:fill="auto"/>
            <w:noWrap/>
            <w:vAlign w:val="bottom"/>
            <w:hideMark/>
          </w:tcPr>
          <w:p w14:paraId="2BF96F5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B319DFF" w14:textId="77777777" w:rsidR="003B35CC" w:rsidRPr="00F245A3" w:rsidRDefault="003B35CC" w:rsidP="00806BE6">
            <w:pPr>
              <w:spacing w:line="240" w:lineRule="auto"/>
              <w:rPr>
                <w:lang w:eastAsia="ja-JP"/>
              </w:rPr>
            </w:pPr>
            <w:r w:rsidRPr="00F245A3">
              <w:t> </w:t>
            </w:r>
          </w:p>
        </w:tc>
      </w:tr>
      <w:tr w:rsidR="003B35CC" w:rsidRPr="00F245A3" w14:paraId="4F139E97"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DD81B48"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9B540D"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1FF447B9" w14:textId="77777777" w:rsidR="003B35CC" w:rsidRPr="00F245A3" w:rsidRDefault="003B35CC" w:rsidP="00806BE6">
            <w:pPr>
              <w:spacing w:line="240" w:lineRule="auto"/>
              <w:jc w:val="center"/>
              <w:rPr>
                <w:lang w:eastAsia="ja-JP"/>
              </w:rPr>
            </w:pPr>
            <w:r w:rsidRPr="00F245A3">
              <w:t> X</w:t>
            </w:r>
          </w:p>
        </w:tc>
        <w:tc>
          <w:tcPr>
            <w:tcW w:w="636" w:type="dxa"/>
            <w:tcBorders>
              <w:top w:val="nil"/>
              <w:left w:val="nil"/>
              <w:bottom w:val="single" w:sz="4" w:space="0" w:color="auto"/>
              <w:right w:val="single" w:sz="4" w:space="0" w:color="auto"/>
            </w:tcBorders>
            <w:shd w:val="clear" w:color="auto" w:fill="auto"/>
            <w:noWrap/>
            <w:vAlign w:val="center"/>
            <w:hideMark/>
          </w:tcPr>
          <w:p w14:paraId="7970453E"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631D4ED6"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7666568F" w14:textId="77777777" w:rsidR="003B35CC" w:rsidRPr="00F245A3" w:rsidRDefault="003B35CC" w:rsidP="00806BE6">
            <w:pPr>
              <w:spacing w:line="240" w:lineRule="auto"/>
              <w:rPr>
                <w:lang w:eastAsia="ja-JP"/>
              </w:rPr>
            </w:pPr>
            <w:r w:rsidRPr="00F245A3">
              <w:t> </w:t>
            </w:r>
          </w:p>
        </w:tc>
      </w:tr>
    </w:tbl>
    <w:p w14:paraId="3EB7DD66" w14:textId="77777777" w:rsidR="003B35CC" w:rsidRDefault="003B35CC" w:rsidP="003B35CC">
      <w:pPr>
        <w:spacing w:line="240" w:lineRule="auto"/>
        <w:rPr>
          <w:rFonts w:asciiTheme="majorBidi" w:hAnsiTheme="majorBidi"/>
          <w:b/>
          <w:bCs/>
          <w:sz w:val="28"/>
          <w:szCs w:val="28"/>
        </w:rPr>
      </w:pPr>
    </w:p>
    <w:p w14:paraId="2EB56407" w14:textId="77777777" w:rsidR="003B35CC" w:rsidRPr="0062256C" w:rsidRDefault="003B35CC" w:rsidP="003B35CC">
      <w:pPr>
        <w:pStyle w:val="HChG"/>
        <w:rPr>
          <w:rFonts w:asciiTheme="majorBidi" w:hAnsiTheme="majorBidi"/>
        </w:rPr>
      </w:pPr>
      <w:r w:rsidRPr="0062256C">
        <w:rPr>
          <w:rFonts w:asciiTheme="majorBidi" w:hAnsiTheme="majorBidi"/>
        </w:rPr>
        <w:lastRenderedPageBreak/>
        <w:t xml:space="preserve">Annex </w:t>
      </w:r>
      <w:r>
        <w:rPr>
          <w:rFonts w:asciiTheme="majorBidi" w:hAnsiTheme="majorBidi"/>
        </w:rPr>
        <w:t>5</w:t>
      </w:r>
    </w:p>
    <w:p w14:paraId="7FCB2F70" w14:textId="77777777" w:rsidR="003B35CC" w:rsidRDefault="003B35CC" w:rsidP="003B35CC">
      <w:pPr>
        <w:pStyle w:val="HChG"/>
        <w:rPr>
          <w:lang w:eastAsia="ja-JP"/>
        </w:rPr>
      </w:pPr>
      <w:r w:rsidRPr="0062256C">
        <w:rPr>
          <w:rFonts w:asciiTheme="majorBidi" w:hAnsiTheme="majorBidi"/>
        </w:rPr>
        <w:tab/>
      </w:r>
      <w:r>
        <w:rPr>
          <w:rFonts w:asciiTheme="majorBidi" w:hAnsiTheme="majorBidi"/>
        </w:rPr>
        <w:tab/>
      </w:r>
      <w:r w:rsidRPr="00F245A3">
        <w:rPr>
          <w:lang w:eastAsia="ja-JP"/>
        </w:rPr>
        <w:t>R</w:t>
      </w:r>
      <w:r>
        <w:rPr>
          <w:lang w:eastAsia="ja-JP"/>
        </w:rPr>
        <w:t xml:space="preserve">esults of the review – </w:t>
      </w:r>
      <w:r w:rsidRPr="005F4597">
        <w:rPr>
          <w:lang w:eastAsia="ja-JP"/>
        </w:rPr>
        <w:t>G</w:t>
      </w:r>
      <w:r>
        <w:rPr>
          <w:lang w:eastAsia="ja-JP"/>
        </w:rPr>
        <w:t>RSG</w:t>
      </w:r>
      <w:r w:rsidRPr="005F4597">
        <w:rPr>
          <w:lang w:eastAsia="ja-JP"/>
        </w:rPr>
        <w:t xml:space="preserve"> </w:t>
      </w:r>
      <w:r>
        <w:rPr>
          <w:lang w:eastAsia="ja-JP"/>
        </w:rPr>
        <w:t>Regulations</w:t>
      </w:r>
    </w:p>
    <w:p w14:paraId="30E7E628" w14:textId="77777777" w:rsidR="003B35CC" w:rsidRDefault="003B35CC" w:rsidP="003B35CC">
      <w:pPr>
        <w:spacing w:line="240" w:lineRule="auto"/>
        <w:ind w:left="1134"/>
      </w:pPr>
      <w:r>
        <w:t>Figure 6</w:t>
      </w:r>
    </w:p>
    <w:p w14:paraId="4B7559C8" w14:textId="77777777" w:rsidR="003B35CC" w:rsidRPr="0090024D" w:rsidRDefault="003B35CC" w:rsidP="003B35CC">
      <w:pPr>
        <w:spacing w:after="120" w:line="240" w:lineRule="auto"/>
        <w:ind w:left="1134"/>
        <w:rPr>
          <w:b/>
          <w:bCs/>
          <w:lang w:eastAsia="ja-JP"/>
        </w:rPr>
      </w:pPr>
      <w:r>
        <w:rPr>
          <w:b/>
          <w:bCs/>
        </w:rPr>
        <w:t xml:space="preserve">Results of the review of GRSG Regulations </w:t>
      </w: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E806DC8" w14:textId="77777777" w:rsidTr="00806BE6">
        <w:trPr>
          <w:trHeight w:val="255"/>
        </w:trPr>
        <w:tc>
          <w:tcPr>
            <w:tcW w:w="2320" w:type="dxa"/>
            <w:tcBorders>
              <w:top w:val="single" w:sz="4" w:space="0" w:color="auto"/>
              <w:left w:val="single" w:sz="4" w:space="0" w:color="auto"/>
              <w:bottom w:val="single" w:sz="4" w:space="0" w:color="auto"/>
              <w:right w:val="nil"/>
            </w:tcBorders>
            <w:shd w:val="clear" w:color="000000" w:fill="D9D9D9"/>
            <w:vAlign w:val="bottom"/>
            <w:hideMark/>
          </w:tcPr>
          <w:p w14:paraId="700231E8"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92D6" w14:textId="77777777" w:rsidR="003B35CC" w:rsidRPr="00F245A3" w:rsidRDefault="003B35CC" w:rsidP="00806BE6">
            <w:pPr>
              <w:spacing w:line="240" w:lineRule="auto"/>
              <w:rPr>
                <w:lang w:eastAsia="ja-JP"/>
              </w:rPr>
            </w:pPr>
            <w:r w:rsidRPr="00F245A3">
              <w:rPr>
                <w:lang w:eastAsia="ja-JP"/>
              </w:rPr>
              <w:t>26R04/00 (External projections)</w:t>
            </w:r>
          </w:p>
        </w:tc>
        <w:tc>
          <w:tcPr>
            <w:tcW w:w="960" w:type="dxa"/>
            <w:tcBorders>
              <w:top w:val="single" w:sz="4" w:space="0" w:color="auto"/>
              <w:left w:val="nil"/>
              <w:bottom w:val="nil"/>
              <w:right w:val="nil"/>
            </w:tcBorders>
            <w:shd w:val="clear" w:color="auto" w:fill="auto"/>
            <w:noWrap/>
            <w:vAlign w:val="bottom"/>
            <w:hideMark/>
          </w:tcPr>
          <w:p w14:paraId="31AAD178"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132A524"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EF60091" w14:textId="77777777" w:rsidR="003B35CC" w:rsidRPr="00F245A3" w:rsidRDefault="003B35CC" w:rsidP="00806BE6">
            <w:pPr>
              <w:spacing w:line="240" w:lineRule="auto"/>
              <w:rPr>
                <w:lang w:eastAsia="ja-JP"/>
              </w:rPr>
            </w:pPr>
            <w:r w:rsidRPr="00F245A3">
              <w:rPr>
                <w:lang w:eastAsia="ja-JP"/>
              </w:rPr>
              <w:t>30 January 2023</w:t>
            </w:r>
          </w:p>
        </w:tc>
      </w:tr>
      <w:tr w:rsidR="003B35CC" w:rsidRPr="00F245A3" w14:paraId="57EA8262" w14:textId="77777777" w:rsidTr="00806BE6">
        <w:trPr>
          <w:trHeight w:val="255"/>
        </w:trPr>
        <w:tc>
          <w:tcPr>
            <w:tcW w:w="2320" w:type="dxa"/>
            <w:tcBorders>
              <w:top w:val="nil"/>
              <w:left w:val="single" w:sz="4" w:space="0" w:color="auto"/>
              <w:bottom w:val="single" w:sz="4" w:space="0" w:color="auto"/>
              <w:right w:val="nil"/>
            </w:tcBorders>
            <w:shd w:val="clear" w:color="000000" w:fill="D9D9D9"/>
            <w:hideMark/>
          </w:tcPr>
          <w:p w14:paraId="70004BFC"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566FFF30"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219DC79B"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CFF3FC1"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73D9CAA"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01AFFF87" w14:textId="77777777" w:rsidR="003B35CC" w:rsidRPr="00F245A3" w:rsidRDefault="003B35CC" w:rsidP="00806BE6">
            <w:pPr>
              <w:spacing w:line="240" w:lineRule="auto"/>
              <w:rPr>
                <w:lang w:eastAsia="ja-JP"/>
              </w:rPr>
            </w:pPr>
            <w:r w:rsidRPr="00F245A3">
              <w:rPr>
                <w:lang w:eastAsia="ja-JP"/>
              </w:rPr>
              <w:t> </w:t>
            </w:r>
          </w:p>
        </w:tc>
      </w:tr>
      <w:tr w:rsidR="003B35CC" w:rsidRPr="00F245A3" w14:paraId="321B8864"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A98C71D" w14:textId="77777777" w:rsidR="003B35CC" w:rsidRPr="00F245A3" w:rsidRDefault="003B35CC" w:rsidP="00806BE6">
            <w:pPr>
              <w:spacing w:line="240" w:lineRule="auto"/>
              <w:rPr>
                <w:lang w:eastAsia="ja-JP"/>
              </w:rPr>
            </w:pPr>
            <w:r w:rsidRPr="00F245A3">
              <w:rPr>
                <w:lang w:eastAsia="ja-JP"/>
              </w:rPr>
              <w:t> </w:t>
            </w:r>
          </w:p>
        </w:tc>
      </w:tr>
      <w:tr w:rsidR="003B35CC" w:rsidRPr="00F245A3" w14:paraId="1AD9F221" w14:textId="77777777" w:rsidTr="00806BE6">
        <w:trPr>
          <w:trHeight w:val="1839"/>
        </w:trPr>
        <w:tc>
          <w:tcPr>
            <w:tcW w:w="2320" w:type="dxa"/>
            <w:tcBorders>
              <w:top w:val="nil"/>
              <w:left w:val="single" w:sz="4" w:space="0" w:color="auto"/>
              <w:bottom w:val="single" w:sz="4" w:space="0" w:color="auto"/>
              <w:right w:val="single" w:sz="4" w:space="0" w:color="auto"/>
            </w:tcBorders>
            <w:shd w:val="clear" w:color="000000" w:fill="D9D9D9"/>
            <w:hideMark/>
          </w:tcPr>
          <w:p w14:paraId="654C2A89"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608AB2D" w14:textId="77777777" w:rsidR="003B35CC" w:rsidRPr="00F245A3" w:rsidRDefault="003B35CC" w:rsidP="00806BE6">
            <w:pPr>
              <w:spacing w:line="240" w:lineRule="auto"/>
              <w:rPr>
                <w:lang w:eastAsia="ja-JP"/>
              </w:rPr>
            </w:pPr>
            <w:r w:rsidRPr="00F245A3">
              <w:rPr>
                <w:lang w:eastAsia="ja-JP"/>
              </w:rPr>
              <w:t>Provisions for protruding parts of the external surface of the vehicle, to ensure the safety of Vulnerable Road Users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59BBC49"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292F551" w14:textId="77777777" w:rsidR="003B35CC" w:rsidRPr="00F245A3" w:rsidRDefault="003B35CC" w:rsidP="00806BE6">
            <w:pPr>
              <w:spacing w:line="240" w:lineRule="auto"/>
              <w:rPr>
                <w:lang w:eastAsia="ja-JP"/>
              </w:rPr>
            </w:pPr>
            <w:r w:rsidRPr="00F245A3">
              <w:rPr>
                <w:lang w:eastAsia="ja-JP"/>
              </w:rPr>
              <w:t>None</w:t>
            </w:r>
          </w:p>
        </w:tc>
      </w:tr>
      <w:tr w:rsidR="003B35CC" w:rsidRPr="00F245A3" w14:paraId="1567F31E" w14:textId="77777777" w:rsidTr="00806BE6">
        <w:trPr>
          <w:trHeight w:val="865"/>
        </w:trPr>
        <w:tc>
          <w:tcPr>
            <w:tcW w:w="2320" w:type="dxa"/>
            <w:tcBorders>
              <w:top w:val="nil"/>
              <w:left w:val="single" w:sz="4" w:space="0" w:color="auto"/>
              <w:bottom w:val="single" w:sz="4" w:space="0" w:color="auto"/>
              <w:right w:val="single" w:sz="4" w:space="0" w:color="auto"/>
            </w:tcBorders>
            <w:shd w:val="clear" w:color="000000" w:fill="D9D9D9"/>
            <w:hideMark/>
          </w:tcPr>
          <w:p w14:paraId="362A9D54"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BE261FB" w14:textId="77777777" w:rsidR="003B35CC" w:rsidRPr="00F245A3" w:rsidRDefault="003B35CC" w:rsidP="00806BE6">
            <w:pPr>
              <w:spacing w:line="240" w:lineRule="auto"/>
              <w:rPr>
                <w:lang w:eastAsia="ja-JP"/>
              </w:rPr>
            </w:pPr>
            <w:r>
              <w:rPr>
                <w:lang w:eastAsia="ja-JP"/>
              </w:rPr>
              <w:t>External projections due to sensors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6D59214"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5A51F66F" w14:textId="77777777" w:rsidR="003B35CC" w:rsidRPr="00F245A3" w:rsidRDefault="003B35CC" w:rsidP="00806BE6">
            <w:pPr>
              <w:spacing w:line="240" w:lineRule="auto"/>
              <w:rPr>
                <w:lang w:eastAsia="ja-JP"/>
              </w:rPr>
            </w:pPr>
            <w:r w:rsidRPr="00F245A3">
              <w:rPr>
                <w:lang w:eastAsia="ja-JP"/>
              </w:rPr>
              <w:t>None</w:t>
            </w:r>
          </w:p>
        </w:tc>
      </w:tr>
      <w:tr w:rsidR="003B35CC" w:rsidRPr="00F245A3" w14:paraId="1248CDBC" w14:textId="77777777" w:rsidTr="00806BE6">
        <w:trPr>
          <w:trHeight w:val="1098"/>
        </w:trPr>
        <w:tc>
          <w:tcPr>
            <w:tcW w:w="2320" w:type="dxa"/>
            <w:tcBorders>
              <w:top w:val="nil"/>
              <w:left w:val="single" w:sz="4" w:space="0" w:color="auto"/>
              <w:bottom w:val="nil"/>
              <w:right w:val="single" w:sz="4" w:space="0" w:color="auto"/>
            </w:tcBorders>
            <w:shd w:val="clear" w:color="000000" w:fill="D9D9D9"/>
            <w:hideMark/>
          </w:tcPr>
          <w:p w14:paraId="4FE683D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95D9771"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687A1F0"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4C5C76DD" w14:textId="77777777" w:rsidR="003B35CC" w:rsidRPr="00F245A3" w:rsidRDefault="003B35CC" w:rsidP="00806BE6">
            <w:pPr>
              <w:spacing w:line="240" w:lineRule="auto"/>
              <w:rPr>
                <w:lang w:eastAsia="ja-JP"/>
              </w:rPr>
            </w:pPr>
            <w:r w:rsidRPr="00F245A3">
              <w:rPr>
                <w:lang w:eastAsia="ja-JP"/>
              </w:rPr>
              <w:t>None</w:t>
            </w:r>
          </w:p>
        </w:tc>
      </w:tr>
      <w:tr w:rsidR="003B35CC" w:rsidRPr="00F245A3" w14:paraId="23DF5384"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000000" w:fill="D9D9D9"/>
            <w:hideMark/>
          </w:tcPr>
          <w:p w14:paraId="0E0969C9"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A2BF83F" w14:textId="77777777" w:rsidR="003B35CC" w:rsidRPr="00F245A3" w:rsidRDefault="003B35CC" w:rsidP="00806BE6">
            <w:pPr>
              <w:spacing w:line="240" w:lineRule="auto"/>
              <w:rPr>
                <w:lang w:eastAsia="ja-JP"/>
              </w:rPr>
            </w:pPr>
            <w:r w:rsidRPr="00F245A3">
              <w:rPr>
                <w:lang w:eastAsia="ja-JP"/>
              </w:rPr>
              <w:t>The Regulation is applicable in its current state. Improvements could be considered, such as provisions for sensors replacing devices for indirect vision.</w:t>
            </w:r>
          </w:p>
        </w:tc>
      </w:tr>
      <w:tr w:rsidR="003B35CC" w:rsidRPr="00F245A3" w14:paraId="0875E013" w14:textId="77777777" w:rsidTr="00806BE6">
        <w:trPr>
          <w:trHeight w:val="255"/>
        </w:trPr>
        <w:tc>
          <w:tcPr>
            <w:tcW w:w="2320" w:type="dxa"/>
            <w:tcBorders>
              <w:top w:val="nil"/>
              <w:left w:val="single" w:sz="4" w:space="0" w:color="auto"/>
              <w:bottom w:val="single" w:sz="4" w:space="0" w:color="auto"/>
              <w:right w:val="single" w:sz="4" w:space="0" w:color="auto"/>
            </w:tcBorders>
            <w:shd w:val="clear" w:color="000000" w:fill="D9D9D9"/>
            <w:hideMark/>
          </w:tcPr>
          <w:p w14:paraId="4993C57F"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50C6B1C" w14:textId="77777777" w:rsidR="003B35CC" w:rsidRPr="00F245A3" w:rsidRDefault="003B35CC" w:rsidP="00806BE6">
            <w:pPr>
              <w:spacing w:line="240" w:lineRule="auto"/>
              <w:rPr>
                <w:lang w:eastAsia="ja-JP"/>
              </w:rPr>
            </w:pPr>
            <w:r w:rsidRPr="00F245A3">
              <w:rPr>
                <w:lang w:eastAsia="ja-JP"/>
              </w:rPr>
              <w:t> </w:t>
            </w:r>
          </w:p>
        </w:tc>
      </w:tr>
      <w:tr w:rsidR="003B35CC" w:rsidRPr="00F245A3" w14:paraId="1CB1C2F5"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D21F6A5"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0AFFE532"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6086D0F"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C4C8D46"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FD49270"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1902D4FE" w14:textId="77777777" w:rsidR="003B35CC" w:rsidRPr="00F245A3" w:rsidRDefault="003B35CC" w:rsidP="00806BE6">
            <w:pPr>
              <w:spacing w:line="240" w:lineRule="auto"/>
              <w:rPr>
                <w:lang w:eastAsia="ja-JP"/>
              </w:rPr>
            </w:pPr>
            <w:r w:rsidRPr="00F245A3">
              <w:rPr>
                <w:lang w:eastAsia="ja-JP"/>
              </w:rPr>
              <w:t> </w:t>
            </w:r>
          </w:p>
        </w:tc>
      </w:tr>
      <w:tr w:rsidR="003B35CC" w:rsidRPr="00F245A3" w14:paraId="44A0CAD5"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90EAB2"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488A99F"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9E01560" w14:textId="77777777" w:rsidR="003B35CC" w:rsidRPr="00F245A3" w:rsidRDefault="003B35CC" w:rsidP="00806BE6">
            <w:pPr>
              <w:spacing w:line="240" w:lineRule="auto"/>
              <w:rPr>
                <w:lang w:eastAsia="ja-JP"/>
              </w:rPr>
            </w:pPr>
            <w:r w:rsidRPr="00F245A3">
              <w:rPr>
                <w:lang w:eastAsia="ja-JP"/>
              </w:rPr>
              <w:t> </w:t>
            </w:r>
          </w:p>
        </w:tc>
      </w:tr>
      <w:tr w:rsidR="003B35CC" w:rsidRPr="00F245A3" w14:paraId="6F561810"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9227BE"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D0B801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D3E9513"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4E9F11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DD3BF12" w14:textId="77777777" w:rsidR="003B35CC" w:rsidRPr="00F245A3" w:rsidRDefault="003B35CC" w:rsidP="00806BE6">
            <w:pPr>
              <w:spacing w:line="240" w:lineRule="auto"/>
              <w:rPr>
                <w:lang w:eastAsia="ja-JP"/>
              </w:rPr>
            </w:pPr>
            <w:r w:rsidRPr="00F245A3">
              <w:rPr>
                <w:lang w:eastAsia="ja-JP"/>
              </w:rPr>
              <w:t> </w:t>
            </w:r>
          </w:p>
        </w:tc>
      </w:tr>
      <w:tr w:rsidR="003B35CC" w:rsidRPr="00F245A3" w14:paraId="2F8C29C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54E607D6"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17C7777C"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A3F823F"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1749F8D"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219B6F3" w14:textId="77777777" w:rsidR="003B35CC" w:rsidRPr="00F245A3" w:rsidRDefault="003B35CC" w:rsidP="00806BE6">
            <w:pPr>
              <w:spacing w:line="240" w:lineRule="auto"/>
              <w:rPr>
                <w:lang w:eastAsia="ja-JP"/>
              </w:rPr>
            </w:pPr>
            <w:r w:rsidRPr="00F245A3">
              <w:rPr>
                <w:lang w:eastAsia="ja-JP"/>
              </w:rPr>
              <w:t> </w:t>
            </w:r>
          </w:p>
        </w:tc>
      </w:tr>
      <w:tr w:rsidR="003B35CC" w:rsidRPr="00F245A3" w14:paraId="4451C1F8" w14:textId="77777777" w:rsidTr="00806BE6">
        <w:trPr>
          <w:trHeight w:val="255"/>
        </w:trPr>
        <w:tc>
          <w:tcPr>
            <w:tcW w:w="23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2F2B4BD4"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2B08C5A8"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0A937602"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5622D223"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10E47763"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7C4CF4F" w14:textId="77777777" w:rsidR="003B35CC" w:rsidRPr="00F245A3" w:rsidRDefault="003B35CC" w:rsidP="00806BE6">
            <w:pPr>
              <w:spacing w:line="240" w:lineRule="auto"/>
              <w:rPr>
                <w:lang w:eastAsia="ja-JP"/>
              </w:rPr>
            </w:pPr>
            <w:r w:rsidRPr="00F245A3">
              <w:rPr>
                <w:lang w:eastAsia="ja-JP"/>
              </w:rPr>
              <w:t> </w:t>
            </w:r>
          </w:p>
        </w:tc>
      </w:tr>
      <w:tr w:rsidR="003B35CC" w:rsidRPr="00F245A3" w14:paraId="3D70D02D" w14:textId="77777777" w:rsidTr="00806BE6">
        <w:trPr>
          <w:trHeight w:val="270"/>
        </w:trPr>
        <w:tc>
          <w:tcPr>
            <w:tcW w:w="2320" w:type="dxa"/>
            <w:vMerge/>
            <w:tcBorders>
              <w:top w:val="nil"/>
              <w:left w:val="single" w:sz="4" w:space="0" w:color="auto"/>
              <w:bottom w:val="single" w:sz="4" w:space="0" w:color="auto"/>
              <w:right w:val="single" w:sz="4" w:space="0" w:color="auto"/>
            </w:tcBorders>
            <w:vAlign w:val="center"/>
            <w:hideMark/>
          </w:tcPr>
          <w:p w14:paraId="0F8B30BF" w14:textId="77777777" w:rsidR="003B35CC" w:rsidRPr="00F245A3" w:rsidRDefault="003B35CC" w:rsidP="00806BE6">
            <w:pPr>
              <w:spacing w:line="240" w:lineRule="auto"/>
              <w:rPr>
                <w:b/>
                <w:bCs/>
                <w:lang w:eastAsia="ja-JP"/>
              </w:rPr>
            </w:pPr>
          </w:p>
        </w:tc>
        <w:tc>
          <w:tcPr>
            <w:tcW w:w="3980" w:type="dxa"/>
            <w:tcBorders>
              <w:top w:val="nil"/>
              <w:left w:val="nil"/>
              <w:bottom w:val="single" w:sz="4" w:space="0" w:color="auto"/>
              <w:right w:val="single" w:sz="4" w:space="0" w:color="auto"/>
            </w:tcBorders>
            <w:shd w:val="clear" w:color="000000" w:fill="D9D9D9"/>
            <w:noWrap/>
            <w:vAlign w:val="bottom"/>
            <w:hideMark/>
          </w:tcPr>
          <w:p w14:paraId="69D9C735"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2BC2274"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682B30D"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3F1BDDA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2B141B87" w14:textId="77777777" w:rsidR="003B35CC" w:rsidRPr="00F245A3" w:rsidRDefault="003B35CC" w:rsidP="00806BE6">
            <w:pPr>
              <w:spacing w:line="240" w:lineRule="auto"/>
              <w:rPr>
                <w:lang w:eastAsia="ja-JP"/>
              </w:rPr>
            </w:pPr>
            <w:r w:rsidRPr="00F245A3">
              <w:rPr>
                <w:lang w:eastAsia="ja-JP"/>
              </w:rPr>
              <w:t> </w:t>
            </w:r>
          </w:p>
        </w:tc>
      </w:tr>
    </w:tbl>
    <w:p w14:paraId="2BEF28CA" w14:textId="77777777" w:rsidR="003B35CC" w:rsidRPr="00F245A3" w:rsidRDefault="003B35CC" w:rsidP="003B35CC">
      <w:pPr>
        <w:spacing w:line="240" w:lineRule="auto"/>
      </w:pPr>
    </w:p>
    <w:p w14:paraId="10FC8A14"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5E4CD29" w14:textId="77777777" w:rsidTr="00806BE6">
        <w:trPr>
          <w:trHeight w:val="255"/>
        </w:trPr>
        <w:tc>
          <w:tcPr>
            <w:tcW w:w="2320" w:type="dxa"/>
            <w:tcBorders>
              <w:top w:val="single" w:sz="4" w:space="0" w:color="auto"/>
              <w:left w:val="single" w:sz="4" w:space="0" w:color="auto"/>
              <w:bottom w:val="single" w:sz="4" w:space="0" w:color="auto"/>
              <w:right w:val="nil"/>
            </w:tcBorders>
            <w:shd w:val="clear" w:color="000000" w:fill="D9D9D9"/>
            <w:vAlign w:val="bottom"/>
            <w:hideMark/>
          </w:tcPr>
          <w:p w14:paraId="4349D9B0"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1062A" w14:textId="77777777" w:rsidR="003B35CC" w:rsidRPr="00F245A3" w:rsidRDefault="003B35CC" w:rsidP="00806BE6">
            <w:pPr>
              <w:spacing w:line="240" w:lineRule="auto"/>
              <w:rPr>
                <w:lang w:eastAsia="ja-JP"/>
              </w:rPr>
            </w:pPr>
            <w:r w:rsidRPr="00F245A3">
              <w:rPr>
                <w:lang w:eastAsia="ja-JP"/>
              </w:rPr>
              <w:t>34R03/02 (Prevention of fire risks)</w:t>
            </w:r>
          </w:p>
        </w:tc>
        <w:tc>
          <w:tcPr>
            <w:tcW w:w="960" w:type="dxa"/>
            <w:tcBorders>
              <w:top w:val="single" w:sz="4" w:space="0" w:color="auto"/>
              <w:left w:val="nil"/>
              <w:bottom w:val="nil"/>
              <w:right w:val="nil"/>
            </w:tcBorders>
            <w:shd w:val="clear" w:color="auto" w:fill="auto"/>
            <w:noWrap/>
            <w:vAlign w:val="bottom"/>
            <w:hideMark/>
          </w:tcPr>
          <w:p w14:paraId="0AC628D7"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F1980B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406B0D2A" w14:textId="77777777" w:rsidR="003B35CC" w:rsidRPr="00F245A3" w:rsidRDefault="003B35CC" w:rsidP="00806BE6">
            <w:pPr>
              <w:spacing w:line="240" w:lineRule="auto"/>
              <w:rPr>
                <w:lang w:eastAsia="ja-JP"/>
              </w:rPr>
            </w:pPr>
            <w:r w:rsidRPr="00F245A3">
              <w:rPr>
                <w:lang w:eastAsia="ja-JP"/>
              </w:rPr>
              <w:t>30 January 2023</w:t>
            </w:r>
          </w:p>
        </w:tc>
      </w:tr>
      <w:tr w:rsidR="003B35CC" w:rsidRPr="00F245A3" w14:paraId="0E2FDDBB" w14:textId="77777777" w:rsidTr="00806BE6">
        <w:trPr>
          <w:trHeight w:val="255"/>
        </w:trPr>
        <w:tc>
          <w:tcPr>
            <w:tcW w:w="2320" w:type="dxa"/>
            <w:tcBorders>
              <w:top w:val="nil"/>
              <w:left w:val="single" w:sz="4" w:space="0" w:color="auto"/>
              <w:bottom w:val="single" w:sz="4" w:space="0" w:color="auto"/>
              <w:right w:val="nil"/>
            </w:tcBorders>
            <w:shd w:val="clear" w:color="000000" w:fill="D9D9D9"/>
            <w:hideMark/>
          </w:tcPr>
          <w:p w14:paraId="159F93FC"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5FCE837" w14:textId="77777777" w:rsidR="003B35CC" w:rsidRPr="00F245A3" w:rsidRDefault="003B35CC" w:rsidP="00806BE6">
            <w:pPr>
              <w:spacing w:line="240" w:lineRule="auto"/>
              <w:rPr>
                <w:lang w:eastAsia="ja-JP"/>
              </w:rPr>
            </w:pPr>
            <w:r w:rsidRPr="00F245A3">
              <w:rPr>
                <w:lang w:eastAsia="ja-JP"/>
              </w:rPr>
              <w:t>M, N, O; components</w:t>
            </w:r>
          </w:p>
        </w:tc>
        <w:tc>
          <w:tcPr>
            <w:tcW w:w="960" w:type="dxa"/>
            <w:tcBorders>
              <w:top w:val="nil"/>
              <w:left w:val="nil"/>
              <w:bottom w:val="nil"/>
              <w:right w:val="nil"/>
            </w:tcBorders>
            <w:shd w:val="clear" w:color="auto" w:fill="auto"/>
            <w:noWrap/>
            <w:vAlign w:val="bottom"/>
            <w:hideMark/>
          </w:tcPr>
          <w:p w14:paraId="72654C4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32B8EB7"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90EDD5F"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3A4F45A7" w14:textId="77777777" w:rsidR="003B35CC" w:rsidRPr="00F245A3" w:rsidRDefault="003B35CC" w:rsidP="00806BE6">
            <w:pPr>
              <w:spacing w:line="240" w:lineRule="auto"/>
              <w:rPr>
                <w:lang w:eastAsia="ja-JP"/>
              </w:rPr>
            </w:pPr>
            <w:r w:rsidRPr="00F245A3">
              <w:rPr>
                <w:lang w:eastAsia="ja-JP"/>
              </w:rPr>
              <w:t> </w:t>
            </w:r>
          </w:p>
        </w:tc>
      </w:tr>
      <w:tr w:rsidR="003B35CC" w:rsidRPr="00F245A3" w14:paraId="6026F2CF"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D59FC0A" w14:textId="77777777" w:rsidR="003B35CC" w:rsidRPr="00F245A3" w:rsidRDefault="003B35CC" w:rsidP="00806BE6">
            <w:pPr>
              <w:spacing w:line="240" w:lineRule="auto"/>
              <w:rPr>
                <w:lang w:eastAsia="ja-JP"/>
              </w:rPr>
            </w:pPr>
            <w:r w:rsidRPr="00F245A3">
              <w:rPr>
                <w:lang w:eastAsia="ja-JP"/>
              </w:rPr>
              <w:t> </w:t>
            </w:r>
          </w:p>
        </w:tc>
      </w:tr>
      <w:tr w:rsidR="003B35CC" w:rsidRPr="00F245A3" w14:paraId="7A3BC75E" w14:textId="77777777" w:rsidTr="00806BE6">
        <w:trPr>
          <w:trHeight w:val="2235"/>
        </w:trPr>
        <w:tc>
          <w:tcPr>
            <w:tcW w:w="2320" w:type="dxa"/>
            <w:tcBorders>
              <w:top w:val="nil"/>
              <w:left w:val="single" w:sz="4" w:space="0" w:color="auto"/>
              <w:bottom w:val="single" w:sz="4" w:space="0" w:color="auto"/>
              <w:right w:val="single" w:sz="4" w:space="0" w:color="auto"/>
            </w:tcBorders>
            <w:shd w:val="clear" w:color="000000" w:fill="D9D9D9"/>
            <w:hideMark/>
          </w:tcPr>
          <w:p w14:paraId="513DCD9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B05AE6A" w14:textId="77777777" w:rsidR="003B35CC" w:rsidRPr="00F245A3" w:rsidRDefault="003B35CC" w:rsidP="00806BE6">
            <w:pPr>
              <w:spacing w:line="240" w:lineRule="auto"/>
              <w:rPr>
                <w:lang w:eastAsia="ja-JP"/>
              </w:rPr>
            </w:pPr>
            <w:r w:rsidRPr="00F245A3">
              <w:rPr>
                <w:lang w:eastAsia="ja-JP"/>
              </w:rPr>
              <w:t>Safety of fuel tanks, and their installation in vehicles, specifically regarding the prevention of fire risks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401030F"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25DF152B" w14:textId="77777777" w:rsidR="003B35CC" w:rsidRPr="00F245A3" w:rsidRDefault="003B35CC" w:rsidP="00806BE6">
            <w:pPr>
              <w:spacing w:line="240" w:lineRule="auto"/>
              <w:rPr>
                <w:lang w:eastAsia="ja-JP"/>
              </w:rPr>
            </w:pPr>
            <w:r w:rsidRPr="00F245A3">
              <w:rPr>
                <w:lang w:eastAsia="ja-JP"/>
              </w:rPr>
              <w:t>None</w:t>
            </w:r>
          </w:p>
        </w:tc>
      </w:tr>
      <w:tr w:rsidR="003B35CC" w:rsidRPr="00F245A3" w14:paraId="3C4177C3" w14:textId="77777777" w:rsidTr="00806BE6">
        <w:trPr>
          <w:trHeight w:val="1485"/>
        </w:trPr>
        <w:tc>
          <w:tcPr>
            <w:tcW w:w="2320" w:type="dxa"/>
            <w:tcBorders>
              <w:top w:val="nil"/>
              <w:left w:val="single" w:sz="4" w:space="0" w:color="auto"/>
              <w:bottom w:val="single" w:sz="4" w:space="0" w:color="auto"/>
              <w:right w:val="single" w:sz="4" w:space="0" w:color="auto"/>
            </w:tcBorders>
            <w:shd w:val="clear" w:color="000000" w:fill="D9D9D9"/>
            <w:hideMark/>
          </w:tcPr>
          <w:p w14:paraId="625C5C8E"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C5793B9" w14:textId="77777777" w:rsidR="003B35CC" w:rsidRPr="00F245A3" w:rsidRDefault="003B35CC" w:rsidP="00806BE6">
            <w:pPr>
              <w:spacing w:line="240" w:lineRule="auto"/>
              <w:rPr>
                <w:lang w:eastAsia="ja-JP"/>
              </w:rPr>
            </w:pPr>
            <w:r>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6CAD569"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7E69CF45" w14:textId="77777777" w:rsidR="003B35CC" w:rsidRPr="00F245A3" w:rsidRDefault="003B35CC" w:rsidP="00806BE6">
            <w:pPr>
              <w:spacing w:line="240" w:lineRule="auto"/>
              <w:rPr>
                <w:lang w:eastAsia="ja-JP"/>
              </w:rPr>
            </w:pPr>
            <w:r w:rsidRPr="00F245A3">
              <w:rPr>
                <w:lang w:eastAsia="ja-JP"/>
              </w:rPr>
              <w:t>None</w:t>
            </w:r>
          </w:p>
        </w:tc>
      </w:tr>
      <w:tr w:rsidR="003B35CC" w:rsidRPr="00F245A3" w14:paraId="6CCF14FE" w14:textId="77777777" w:rsidTr="00806BE6">
        <w:trPr>
          <w:trHeight w:val="1500"/>
        </w:trPr>
        <w:tc>
          <w:tcPr>
            <w:tcW w:w="2320" w:type="dxa"/>
            <w:tcBorders>
              <w:top w:val="nil"/>
              <w:left w:val="single" w:sz="4" w:space="0" w:color="auto"/>
              <w:bottom w:val="nil"/>
              <w:right w:val="single" w:sz="4" w:space="0" w:color="auto"/>
            </w:tcBorders>
            <w:shd w:val="clear" w:color="000000" w:fill="D9D9D9"/>
            <w:hideMark/>
          </w:tcPr>
          <w:p w14:paraId="369C4AAF"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4E9E30F"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BB874DD"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2E6827E4" w14:textId="77777777" w:rsidR="003B35CC" w:rsidRPr="00F245A3" w:rsidRDefault="003B35CC" w:rsidP="00806BE6">
            <w:pPr>
              <w:spacing w:line="240" w:lineRule="auto"/>
              <w:rPr>
                <w:lang w:eastAsia="ja-JP"/>
              </w:rPr>
            </w:pPr>
            <w:r w:rsidRPr="00F245A3">
              <w:rPr>
                <w:lang w:eastAsia="ja-JP"/>
              </w:rPr>
              <w:t xml:space="preserve">References are made to Regulations (R94, R95) that expect the vehicle having occupants. </w:t>
            </w:r>
          </w:p>
        </w:tc>
      </w:tr>
      <w:tr w:rsidR="003B35CC" w:rsidRPr="00F245A3" w14:paraId="0B4DF980"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000000" w:fill="D9D9D9"/>
            <w:hideMark/>
          </w:tcPr>
          <w:p w14:paraId="5F6532D5"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485BF836" w14:textId="77777777" w:rsidR="003B35CC" w:rsidRPr="00F245A3" w:rsidRDefault="003B35CC" w:rsidP="00806BE6">
            <w:pPr>
              <w:spacing w:line="240" w:lineRule="auto"/>
              <w:rPr>
                <w:lang w:eastAsia="ja-JP"/>
              </w:rPr>
            </w:pPr>
            <w:r w:rsidRPr="00F245A3">
              <w:rPr>
                <w:lang w:eastAsia="ja-JP"/>
              </w:rPr>
              <w:t>References to other Regulations (R94, R95) should be investigated</w:t>
            </w:r>
            <w:r>
              <w:rPr>
                <w:lang w:eastAsia="ja-JP"/>
              </w:rPr>
              <w:t xml:space="preserve"> if they are not applicable to automated vehicles without occupants.</w:t>
            </w:r>
          </w:p>
        </w:tc>
      </w:tr>
      <w:tr w:rsidR="003B35CC" w:rsidRPr="00F245A3" w14:paraId="0F0717B3" w14:textId="77777777" w:rsidTr="00806BE6">
        <w:trPr>
          <w:trHeight w:val="255"/>
        </w:trPr>
        <w:tc>
          <w:tcPr>
            <w:tcW w:w="2320" w:type="dxa"/>
            <w:tcBorders>
              <w:top w:val="nil"/>
              <w:left w:val="single" w:sz="4" w:space="0" w:color="auto"/>
              <w:bottom w:val="single" w:sz="4" w:space="0" w:color="auto"/>
              <w:right w:val="single" w:sz="4" w:space="0" w:color="auto"/>
            </w:tcBorders>
            <w:shd w:val="clear" w:color="000000" w:fill="D9D9D9"/>
            <w:hideMark/>
          </w:tcPr>
          <w:p w14:paraId="49695AB9"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69CA4006" w14:textId="77777777" w:rsidR="003B35CC" w:rsidRPr="00F245A3" w:rsidRDefault="003B35CC" w:rsidP="00806BE6">
            <w:pPr>
              <w:spacing w:line="240" w:lineRule="auto"/>
              <w:rPr>
                <w:lang w:eastAsia="ja-JP"/>
              </w:rPr>
            </w:pPr>
            <w:r w:rsidRPr="00F245A3">
              <w:rPr>
                <w:lang w:eastAsia="ja-JP"/>
              </w:rPr>
              <w:t> </w:t>
            </w:r>
          </w:p>
        </w:tc>
      </w:tr>
      <w:tr w:rsidR="003B35CC" w:rsidRPr="00F245A3" w14:paraId="23A49669"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E24E8A0"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08FCF741"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BA623C5"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FB72E62"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17B3C26"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FBF296A" w14:textId="77777777" w:rsidR="003B35CC" w:rsidRPr="00F245A3" w:rsidRDefault="003B35CC" w:rsidP="00806BE6">
            <w:pPr>
              <w:spacing w:line="240" w:lineRule="auto"/>
              <w:rPr>
                <w:lang w:eastAsia="ja-JP"/>
              </w:rPr>
            </w:pPr>
            <w:r w:rsidRPr="00F245A3">
              <w:rPr>
                <w:lang w:eastAsia="ja-JP"/>
              </w:rPr>
              <w:t> </w:t>
            </w:r>
          </w:p>
        </w:tc>
      </w:tr>
      <w:tr w:rsidR="003B35CC" w:rsidRPr="00F245A3" w14:paraId="5E8EE35B"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C2AF7E2"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7748CB8"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D472CCF" w14:textId="77777777" w:rsidR="003B35CC" w:rsidRPr="00F245A3" w:rsidRDefault="003B35CC" w:rsidP="00806BE6">
            <w:pPr>
              <w:spacing w:line="240" w:lineRule="auto"/>
              <w:rPr>
                <w:lang w:eastAsia="ja-JP"/>
              </w:rPr>
            </w:pPr>
            <w:r w:rsidRPr="00F245A3">
              <w:rPr>
                <w:lang w:eastAsia="ja-JP"/>
              </w:rPr>
              <w:t> </w:t>
            </w:r>
          </w:p>
        </w:tc>
      </w:tr>
      <w:tr w:rsidR="003B35CC" w:rsidRPr="00F245A3" w14:paraId="1B02CD13"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B4F21A"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AB89354"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5F8ED16"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09AC2A4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CDFA67D" w14:textId="77777777" w:rsidR="003B35CC" w:rsidRPr="00F245A3" w:rsidRDefault="003B35CC" w:rsidP="00806BE6">
            <w:pPr>
              <w:spacing w:line="240" w:lineRule="auto"/>
              <w:rPr>
                <w:lang w:eastAsia="ja-JP"/>
              </w:rPr>
            </w:pPr>
            <w:r w:rsidRPr="00F245A3">
              <w:rPr>
                <w:lang w:eastAsia="ja-JP"/>
              </w:rPr>
              <w:t> </w:t>
            </w:r>
          </w:p>
        </w:tc>
      </w:tr>
      <w:tr w:rsidR="003B35CC" w:rsidRPr="00F245A3" w14:paraId="68010BC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55820634"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7834CA7C"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1C48EFD5"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52590B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D2DFAF2" w14:textId="77777777" w:rsidR="003B35CC" w:rsidRPr="00F245A3" w:rsidRDefault="003B35CC" w:rsidP="00806BE6">
            <w:pPr>
              <w:spacing w:line="240" w:lineRule="auto"/>
              <w:rPr>
                <w:lang w:eastAsia="ja-JP"/>
              </w:rPr>
            </w:pPr>
            <w:r w:rsidRPr="00F245A3">
              <w:rPr>
                <w:lang w:eastAsia="ja-JP"/>
              </w:rPr>
              <w:t> </w:t>
            </w:r>
          </w:p>
        </w:tc>
      </w:tr>
      <w:tr w:rsidR="003B35CC" w:rsidRPr="00F245A3" w14:paraId="1E8154FD" w14:textId="77777777" w:rsidTr="00806BE6">
        <w:trPr>
          <w:trHeight w:val="255"/>
        </w:trPr>
        <w:tc>
          <w:tcPr>
            <w:tcW w:w="23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0B2DA07F"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7072DB63"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01574819"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0C75A68D"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8831CE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8F9B428" w14:textId="77777777" w:rsidR="003B35CC" w:rsidRPr="00F245A3" w:rsidRDefault="003B35CC" w:rsidP="00806BE6">
            <w:pPr>
              <w:spacing w:line="240" w:lineRule="auto"/>
              <w:rPr>
                <w:lang w:eastAsia="ja-JP"/>
              </w:rPr>
            </w:pPr>
            <w:r w:rsidRPr="00F245A3">
              <w:rPr>
                <w:lang w:eastAsia="ja-JP"/>
              </w:rPr>
              <w:t> </w:t>
            </w:r>
          </w:p>
        </w:tc>
      </w:tr>
      <w:tr w:rsidR="003B35CC" w:rsidRPr="00F245A3" w14:paraId="71D61762" w14:textId="77777777" w:rsidTr="00806BE6">
        <w:trPr>
          <w:trHeight w:val="270"/>
        </w:trPr>
        <w:tc>
          <w:tcPr>
            <w:tcW w:w="2320" w:type="dxa"/>
            <w:vMerge/>
            <w:tcBorders>
              <w:top w:val="nil"/>
              <w:left w:val="single" w:sz="4" w:space="0" w:color="auto"/>
              <w:bottom w:val="single" w:sz="4" w:space="0" w:color="auto"/>
              <w:right w:val="single" w:sz="4" w:space="0" w:color="auto"/>
            </w:tcBorders>
            <w:vAlign w:val="center"/>
            <w:hideMark/>
          </w:tcPr>
          <w:p w14:paraId="62A61FBC" w14:textId="77777777" w:rsidR="003B35CC" w:rsidRPr="00F245A3" w:rsidRDefault="003B35CC" w:rsidP="00806BE6">
            <w:pPr>
              <w:spacing w:line="240" w:lineRule="auto"/>
              <w:rPr>
                <w:b/>
                <w:bCs/>
                <w:lang w:eastAsia="ja-JP"/>
              </w:rPr>
            </w:pPr>
          </w:p>
        </w:tc>
        <w:tc>
          <w:tcPr>
            <w:tcW w:w="3980" w:type="dxa"/>
            <w:tcBorders>
              <w:top w:val="nil"/>
              <w:left w:val="nil"/>
              <w:bottom w:val="single" w:sz="4" w:space="0" w:color="auto"/>
              <w:right w:val="single" w:sz="4" w:space="0" w:color="auto"/>
            </w:tcBorders>
            <w:shd w:val="clear" w:color="000000" w:fill="D9D9D9"/>
            <w:noWrap/>
            <w:vAlign w:val="bottom"/>
            <w:hideMark/>
          </w:tcPr>
          <w:p w14:paraId="1A1C677C"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EBAC102"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D8B5612"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1571E36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4D2DD1CA" w14:textId="77777777" w:rsidR="003B35CC" w:rsidRPr="00F245A3" w:rsidRDefault="003B35CC" w:rsidP="00806BE6">
            <w:pPr>
              <w:spacing w:line="240" w:lineRule="auto"/>
              <w:rPr>
                <w:lang w:eastAsia="ja-JP"/>
              </w:rPr>
            </w:pPr>
            <w:r w:rsidRPr="00F245A3">
              <w:rPr>
                <w:lang w:eastAsia="ja-JP"/>
              </w:rPr>
              <w:t> </w:t>
            </w:r>
          </w:p>
        </w:tc>
      </w:tr>
    </w:tbl>
    <w:p w14:paraId="3D4C051C"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293F74A" w14:textId="77777777" w:rsidTr="00806BE6">
        <w:trPr>
          <w:trHeight w:val="255"/>
        </w:trPr>
        <w:tc>
          <w:tcPr>
            <w:tcW w:w="2320" w:type="dxa"/>
            <w:tcBorders>
              <w:top w:val="single" w:sz="4" w:space="0" w:color="auto"/>
              <w:left w:val="single" w:sz="4" w:space="0" w:color="auto"/>
              <w:bottom w:val="single" w:sz="4" w:space="0" w:color="auto"/>
              <w:right w:val="nil"/>
            </w:tcBorders>
            <w:shd w:val="clear" w:color="000000" w:fill="D9D9D9"/>
            <w:vAlign w:val="bottom"/>
            <w:hideMark/>
          </w:tcPr>
          <w:p w14:paraId="286CDC6A"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08ECB" w14:textId="77777777" w:rsidR="003B35CC" w:rsidRPr="00F245A3" w:rsidRDefault="003B35CC" w:rsidP="00806BE6">
            <w:pPr>
              <w:spacing w:line="240" w:lineRule="auto"/>
              <w:rPr>
                <w:lang w:eastAsia="ja-JP"/>
              </w:rPr>
            </w:pPr>
            <w:r w:rsidRPr="00F245A3">
              <w:rPr>
                <w:lang w:eastAsia="ja-JP"/>
              </w:rPr>
              <w:t>35R01</w:t>
            </w:r>
            <w:r>
              <w:rPr>
                <w:lang w:eastAsia="ja-JP"/>
              </w:rPr>
              <w:t>/00</w:t>
            </w:r>
            <w:r w:rsidRPr="00F245A3">
              <w:rPr>
                <w:lang w:eastAsia="ja-JP"/>
              </w:rPr>
              <w:t xml:space="preserve"> (Foot controls)</w:t>
            </w:r>
          </w:p>
        </w:tc>
        <w:tc>
          <w:tcPr>
            <w:tcW w:w="960" w:type="dxa"/>
            <w:tcBorders>
              <w:top w:val="single" w:sz="4" w:space="0" w:color="auto"/>
              <w:left w:val="nil"/>
              <w:bottom w:val="nil"/>
              <w:right w:val="nil"/>
            </w:tcBorders>
            <w:shd w:val="clear" w:color="auto" w:fill="auto"/>
            <w:noWrap/>
            <w:vAlign w:val="bottom"/>
            <w:hideMark/>
          </w:tcPr>
          <w:p w14:paraId="7482FC1A"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00E631C"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2FD1825" w14:textId="77777777" w:rsidR="003B35CC" w:rsidRPr="00F245A3" w:rsidRDefault="003B35CC" w:rsidP="00806BE6">
            <w:pPr>
              <w:spacing w:line="240" w:lineRule="auto"/>
              <w:rPr>
                <w:lang w:eastAsia="ja-JP"/>
              </w:rPr>
            </w:pPr>
            <w:r w:rsidRPr="00F245A3">
              <w:rPr>
                <w:lang w:eastAsia="ja-JP"/>
              </w:rPr>
              <w:t>30 January 2023</w:t>
            </w:r>
          </w:p>
        </w:tc>
      </w:tr>
      <w:tr w:rsidR="003B35CC" w:rsidRPr="00F245A3" w14:paraId="1AA70E65" w14:textId="77777777" w:rsidTr="00806BE6">
        <w:trPr>
          <w:trHeight w:val="255"/>
        </w:trPr>
        <w:tc>
          <w:tcPr>
            <w:tcW w:w="2320" w:type="dxa"/>
            <w:tcBorders>
              <w:top w:val="nil"/>
              <w:left w:val="single" w:sz="4" w:space="0" w:color="auto"/>
              <w:bottom w:val="single" w:sz="4" w:space="0" w:color="auto"/>
              <w:right w:val="nil"/>
            </w:tcBorders>
            <w:shd w:val="clear" w:color="000000" w:fill="D9D9D9"/>
            <w:hideMark/>
          </w:tcPr>
          <w:p w14:paraId="6182C66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101FBD6"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7427373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1F7DA67A"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2684F0B"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66AD1FBA" w14:textId="77777777" w:rsidR="003B35CC" w:rsidRPr="00F245A3" w:rsidRDefault="003B35CC" w:rsidP="00806BE6">
            <w:pPr>
              <w:spacing w:line="240" w:lineRule="auto"/>
              <w:rPr>
                <w:lang w:eastAsia="ja-JP"/>
              </w:rPr>
            </w:pPr>
            <w:r w:rsidRPr="00F245A3">
              <w:rPr>
                <w:lang w:eastAsia="ja-JP"/>
              </w:rPr>
              <w:t> </w:t>
            </w:r>
          </w:p>
        </w:tc>
      </w:tr>
      <w:tr w:rsidR="003B35CC" w:rsidRPr="00F245A3" w14:paraId="4CA48613"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5DFFAC8" w14:textId="77777777" w:rsidR="003B35CC" w:rsidRPr="00F245A3" w:rsidRDefault="003B35CC" w:rsidP="00806BE6">
            <w:pPr>
              <w:spacing w:line="240" w:lineRule="auto"/>
              <w:rPr>
                <w:lang w:eastAsia="ja-JP"/>
              </w:rPr>
            </w:pPr>
            <w:r w:rsidRPr="00F245A3">
              <w:rPr>
                <w:lang w:eastAsia="ja-JP"/>
              </w:rPr>
              <w:t> </w:t>
            </w:r>
          </w:p>
        </w:tc>
      </w:tr>
      <w:tr w:rsidR="003B35CC" w:rsidRPr="00F245A3" w14:paraId="75B96690" w14:textId="77777777" w:rsidTr="00806BE6">
        <w:trPr>
          <w:trHeight w:val="2235"/>
        </w:trPr>
        <w:tc>
          <w:tcPr>
            <w:tcW w:w="2320" w:type="dxa"/>
            <w:tcBorders>
              <w:top w:val="nil"/>
              <w:left w:val="single" w:sz="4" w:space="0" w:color="auto"/>
              <w:bottom w:val="single" w:sz="4" w:space="0" w:color="auto"/>
              <w:right w:val="single" w:sz="4" w:space="0" w:color="auto"/>
            </w:tcBorders>
            <w:shd w:val="clear" w:color="000000" w:fill="D9D9D9"/>
            <w:hideMark/>
          </w:tcPr>
          <w:p w14:paraId="5EB86250"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2A087FA" w14:textId="77777777" w:rsidR="003B35CC" w:rsidRPr="00F245A3" w:rsidRDefault="003B35CC" w:rsidP="00806BE6">
            <w:pPr>
              <w:spacing w:line="240" w:lineRule="auto"/>
              <w:rPr>
                <w:lang w:eastAsia="ja-JP"/>
              </w:rPr>
            </w:pPr>
            <w:r w:rsidRPr="00F245A3">
              <w:rPr>
                <w:lang w:eastAsia="ja-JP"/>
              </w:rPr>
              <w:t>Arrangement and mode of operation of pedals.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38D77C2"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25382392"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09A3773" w14:textId="77777777" w:rsidTr="00806BE6">
        <w:trPr>
          <w:trHeight w:val="1485"/>
        </w:trPr>
        <w:tc>
          <w:tcPr>
            <w:tcW w:w="2320" w:type="dxa"/>
            <w:tcBorders>
              <w:top w:val="nil"/>
              <w:left w:val="single" w:sz="4" w:space="0" w:color="auto"/>
              <w:bottom w:val="single" w:sz="4" w:space="0" w:color="auto"/>
              <w:right w:val="single" w:sz="4" w:space="0" w:color="auto"/>
            </w:tcBorders>
            <w:shd w:val="clear" w:color="000000" w:fill="D9D9D9"/>
            <w:hideMark/>
          </w:tcPr>
          <w:p w14:paraId="64A089F0"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DD89E1E"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A36CE3F"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3932FB7" w14:textId="77777777" w:rsidR="003B35CC" w:rsidRPr="00F245A3" w:rsidRDefault="003B35CC" w:rsidP="00806BE6">
            <w:pPr>
              <w:spacing w:line="240" w:lineRule="auto"/>
              <w:rPr>
                <w:lang w:eastAsia="ja-JP"/>
              </w:rPr>
            </w:pPr>
            <w:r w:rsidRPr="00F245A3">
              <w:rPr>
                <w:lang w:eastAsia="ja-JP"/>
              </w:rPr>
              <w:t>None</w:t>
            </w:r>
          </w:p>
        </w:tc>
      </w:tr>
      <w:tr w:rsidR="003B35CC" w:rsidRPr="00F245A3" w14:paraId="5906BC48" w14:textId="77777777" w:rsidTr="00806BE6">
        <w:trPr>
          <w:trHeight w:val="1500"/>
        </w:trPr>
        <w:tc>
          <w:tcPr>
            <w:tcW w:w="2320" w:type="dxa"/>
            <w:tcBorders>
              <w:top w:val="nil"/>
              <w:left w:val="single" w:sz="4" w:space="0" w:color="auto"/>
              <w:bottom w:val="nil"/>
              <w:right w:val="single" w:sz="4" w:space="0" w:color="auto"/>
            </w:tcBorders>
            <w:shd w:val="clear" w:color="000000" w:fill="D9D9D9"/>
            <w:hideMark/>
          </w:tcPr>
          <w:p w14:paraId="174E2AEB"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CD141AE"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2D16E8C"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678AF5DB" w14:textId="77777777" w:rsidR="003B35CC" w:rsidRPr="00F245A3" w:rsidRDefault="003B35CC" w:rsidP="00806BE6">
            <w:pPr>
              <w:spacing w:line="240" w:lineRule="auto"/>
              <w:rPr>
                <w:lang w:eastAsia="ja-JP"/>
              </w:rPr>
            </w:pPr>
            <w:r w:rsidRPr="00F245A3">
              <w:rPr>
                <w:lang w:eastAsia="ja-JP"/>
              </w:rPr>
              <w:t> </w:t>
            </w:r>
            <w:r>
              <w:rPr>
                <w:lang w:eastAsia="ja-JP"/>
              </w:rPr>
              <w:t>None</w:t>
            </w:r>
          </w:p>
        </w:tc>
      </w:tr>
      <w:tr w:rsidR="003B35CC" w:rsidRPr="00F245A3" w14:paraId="6542B4A7"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000000" w:fill="D9D9D9"/>
            <w:hideMark/>
          </w:tcPr>
          <w:p w14:paraId="7271FB4F"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9C2E7C8" w14:textId="77777777" w:rsidR="003B35CC" w:rsidRPr="00F245A3" w:rsidRDefault="003B35CC" w:rsidP="00806BE6">
            <w:pPr>
              <w:spacing w:line="240" w:lineRule="auto"/>
              <w:rPr>
                <w:lang w:eastAsia="ja-JP"/>
              </w:rPr>
            </w:pPr>
            <w:r w:rsidRPr="00F245A3">
              <w:rPr>
                <w:lang w:eastAsia="ja-JP"/>
              </w:rPr>
              <w:t>None</w:t>
            </w:r>
          </w:p>
        </w:tc>
      </w:tr>
      <w:tr w:rsidR="003B35CC" w:rsidRPr="00F245A3" w14:paraId="13062F28" w14:textId="77777777" w:rsidTr="00806BE6">
        <w:trPr>
          <w:trHeight w:val="255"/>
        </w:trPr>
        <w:tc>
          <w:tcPr>
            <w:tcW w:w="2320" w:type="dxa"/>
            <w:tcBorders>
              <w:top w:val="nil"/>
              <w:left w:val="single" w:sz="4" w:space="0" w:color="auto"/>
              <w:bottom w:val="single" w:sz="4" w:space="0" w:color="auto"/>
              <w:right w:val="single" w:sz="4" w:space="0" w:color="auto"/>
            </w:tcBorders>
            <w:shd w:val="clear" w:color="000000" w:fill="D9D9D9"/>
            <w:hideMark/>
          </w:tcPr>
          <w:p w14:paraId="4B195212"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256E497E" w14:textId="77777777" w:rsidR="003B35CC" w:rsidRPr="00F245A3" w:rsidRDefault="003B35CC" w:rsidP="00806BE6">
            <w:pPr>
              <w:spacing w:line="240" w:lineRule="auto"/>
              <w:rPr>
                <w:lang w:eastAsia="ja-JP"/>
              </w:rPr>
            </w:pPr>
            <w:r w:rsidRPr="00F245A3">
              <w:rPr>
                <w:lang w:eastAsia="ja-JP"/>
              </w:rPr>
              <w:t> </w:t>
            </w:r>
          </w:p>
        </w:tc>
      </w:tr>
      <w:tr w:rsidR="003B35CC" w:rsidRPr="00F245A3" w14:paraId="799F8A33"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6F4BD6D6"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B7DD09E"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4B9276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E2A34E6"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43C2D26"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39D0397" w14:textId="77777777" w:rsidR="003B35CC" w:rsidRPr="00F245A3" w:rsidRDefault="003B35CC" w:rsidP="00806BE6">
            <w:pPr>
              <w:spacing w:line="240" w:lineRule="auto"/>
              <w:rPr>
                <w:lang w:eastAsia="ja-JP"/>
              </w:rPr>
            </w:pPr>
            <w:r w:rsidRPr="00F245A3">
              <w:rPr>
                <w:lang w:eastAsia="ja-JP"/>
              </w:rPr>
              <w:t> </w:t>
            </w:r>
          </w:p>
        </w:tc>
      </w:tr>
      <w:tr w:rsidR="003B35CC" w:rsidRPr="00F245A3" w14:paraId="243471C6"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885B844"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CFAFEB7"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40A8F9F" w14:textId="77777777" w:rsidR="003B35CC" w:rsidRPr="00F245A3" w:rsidRDefault="003B35CC" w:rsidP="00806BE6">
            <w:pPr>
              <w:spacing w:line="240" w:lineRule="auto"/>
              <w:rPr>
                <w:lang w:eastAsia="ja-JP"/>
              </w:rPr>
            </w:pPr>
            <w:r w:rsidRPr="00F245A3">
              <w:rPr>
                <w:lang w:eastAsia="ja-JP"/>
              </w:rPr>
              <w:t> </w:t>
            </w:r>
          </w:p>
        </w:tc>
      </w:tr>
      <w:tr w:rsidR="003B35CC" w:rsidRPr="00F245A3" w14:paraId="21CCB6D3"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FD7673"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8B5D220"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324ADFE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D7B94CC"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908630E" w14:textId="77777777" w:rsidR="003B35CC" w:rsidRPr="00F245A3" w:rsidRDefault="003B35CC" w:rsidP="00806BE6">
            <w:pPr>
              <w:spacing w:line="240" w:lineRule="auto"/>
              <w:rPr>
                <w:lang w:eastAsia="ja-JP"/>
              </w:rPr>
            </w:pPr>
            <w:r w:rsidRPr="00F245A3">
              <w:rPr>
                <w:lang w:eastAsia="ja-JP"/>
              </w:rPr>
              <w:t> </w:t>
            </w:r>
          </w:p>
        </w:tc>
      </w:tr>
      <w:tr w:rsidR="003B35CC" w:rsidRPr="00F245A3" w14:paraId="75BF870C"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458E92F8"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9A91787"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6F84AF1"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6E5FE28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F825338" w14:textId="77777777" w:rsidR="003B35CC" w:rsidRPr="00F245A3" w:rsidRDefault="003B35CC" w:rsidP="00806BE6">
            <w:pPr>
              <w:spacing w:line="240" w:lineRule="auto"/>
              <w:rPr>
                <w:lang w:eastAsia="ja-JP"/>
              </w:rPr>
            </w:pPr>
            <w:r w:rsidRPr="00F245A3">
              <w:rPr>
                <w:lang w:eastAsia="ja-JP"/>
              </w:rPr>
              <w:t> </w:t>
            </w:r>
          </w:p>
        </w:tc>
      </w:tr>
      <w:tr w:rsidR="003B35CC" w:rsidRPr="00F245A3" w14:paraId="7C854F90" w14:textId="77777777" w:rsidTr="00806BE6">
        <w:trPr>
          <w:trHeight w:val="255"/>
        </w:trPr>
        <w:tc>
          <w:tcPr>
            <w:tcW w:w="232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4FACD35D"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3435884D"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04BAD2EF"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0E3ACFF4"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01486EC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2CF79ED" w14:textId="77777777" w:rsidR="003B35CC" w:rsidRPr="00F245A3" w:rsidRDefault="003B35CC" w:rsidP="00806BE6">
            <w:pPr>
              <w:spacing w:line="240" w:lineRule="auto"/>
              <w:rPr>
                <w:lang w:eastAsia="ja-JP"/>
              </w:rPr>
            </w:pPr>
            <w:r w:rsidRPr="00F245A3">
              <w:rPr>
                <w:lang w:eastAsia="ja-JP"/>
              </w:rPr>
              <w:t> </w:t>
            </w:r>
          </w:p>
        </w:tc>
      </w:tr>
      <w:tr w:rsidR="003B35CC" w:rsidRPr="00F245A3" w14:paraId="0BEA0301" w14:textId="77777777" w:rsidTr="00806BE6">
        <w:trPr>
          <w:trHeight w:val="270"/>
        </w:trPr>
        <w:tc>
          <w:tcPr>
            <w:tcW w:w="2320" w:type="dxa"/>
            <w:vMerge/>
            <w:tcBorders>
              <w:top w:val="nil"/>
              <w:left w:val="single" w:sz="4" w:space="0" w:color="auto"/>
              <w:bottom w:val="single" w:sz="4" w:space="0" w:color="auto"/>
              <w:right w:val="single" w:sz="4" w:space="0" w:color="auto"/>
            </w:tcBorders>
            <w:vAlign w:val="center"/>
            <w:hideMark/>
          </w:tcPr>
          <w:p w14:paraId="214A4425" w14:textId="77777777" w:rsidR="003B35CC" w:rsidRPr="00F245A3" w:rsidRDefault="003B35CC" w:rsidP="00806BE6">
            <w:pPr>
              <w:spacing w:line="240" w:lineRule="auto"/>
              <w:rPr>
                <w:b/>
                <w:bCs/>
                <w:lang w:eastAsia="ja-JP"/>
              </w:rPr>
            </w:pPr>
          </w:p>
        </w:tc>
        <w:tc>
          <w:tcPr>
            <w:tcW w:w="3980" w:type="dxa"/>
            <w:tcBorders>
              <w:top w:val="nil"/>
              <w:left w:val="nil"/>
              <w:bottom w:val="single" w:sz="4" w:space="0" w:color="auto"/>
              <w:right w:val="single" w:sz="4" w:space="0" w:color="auto"/>
            </w:tcBorders>
            <w:shd w:val="clear" w:color="000000" w:fill="D9D9D9"/>
            <w:noWrap/>
            <w:vAlign w:val="bottom"/>
            <w:hideMark/>
          </w:tcPr>
          <w:p w14:paraId="39250A98"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5D144A2D"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E6E7BD5"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1F91924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2EA50628" w14:textId="77777777" w:rsidR="003B35CC" w:rsidRPr="00F245A3" w:rsidRDefault="003B35CC" w:rsidP="00806BE6">
            <w:pPr>
              <w:spacing w:line="240" w:lineRule="auto"/>
              <w:rPr>
                <w:lang w:eastAsia="ja-JP"/>
              </w:rPr>
            </w:pPr>
            <w:r w:rsidRPr="00F245A3">
              <w:rPr>
                <w:lang w:eastAsia="ja-JP"/>
              </w:rPr>
              <w:t> </w:t>
            </w:r>
          </w:p>
        </w:tc>
      </w:tr>
    </w:tbl>
    <w:p w14:paraId="2B81E201" w14:textId="77777777" w:rsidR="003B35CC" w:rsidRPr="00F245A3" w:rsidRDefault="003B35CC" w:rsidP="003B35CC">
      <w:pPr>
        <w:spacing w:line="240" w:lineRule="auto"/>
      </w:pPr>
    </w:p>
    <w:p w14:paraId="30C81363"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14B8944"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69C7A56"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DDFA7" w14:textId="77777777" w:rsidR="003B35CC" w:rsidRPr="00F245A3" w:rsidRDefault="003B35CC" w:rsidP="00806BE6">
            <w:pPr>
              <w:spacing w:line="240" w:lineRule="auto"/>
              <w:rPr>
                <w:lang w:eastAsia="ja-JP"/>
              </w:rPr>
            </w:pPr>
            <w:r w:rsidRPr="00F245A3">
              <w:rPr>
                <w:lang w:eastAsia="ja-JP"/>
              </w:rPr>
              <w:t>39R01/02 (Speedometer and odometer)</w:t>
            </w:r>
          </w:p>
        </w:tc>
        <w:tc>
          <w:tcPr>
            <w:tcW w:w="960" w:type="dxa"/>
            <w:tcBorders>
              <w:top w:val="single" w:sz="4" w:space="0" w:color="auto"/>
              <w:left w:val="nil"/>
              <w:bottom w:val="nil"/>
              <w:right w:val="nil"/>
            </w:tcBorders>
            <w:shd w:val="clear" w:color="auto" w:fill="auto"/>
            <w:noWrap/>
            <w:vAlign w:val="bottom"/>
            <w:hideMark/>
          </w:tcPr>
          <w:p w14:paraId="7B49DC29"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B90109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40D89EA9" w14:textId="77777777" w:rsidR="003B35CC" w:rsidRPr="00F245A3" w:rsidRDefault="003B35CC" w:rsidP="00806BE6">
            <w:pPr>
              <w:spacing w:line="240" w:lineRule="auto"/>
              <w:rPr>
                <w:lang w:eastAsia="ja-JP"/>
              </w:rPr>
            </w:pPr>
            <w:r w:rsidRPr="00F245A3">
              <w:rPr>
                <w:lang w:eastAsia="ja-JP"/>
              </w:rPr>
              <w:t>30 January 2023</w:t>
            </w:r>
          </w:p>
        </w:tc>
      </w:tr>
      <w:tr w:rsidR="003B35CC" w:rsidRPr="00F245A3" w14:paraId="6EFAC255"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59DDE7AB"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10D6F87" w14:textId="77777777" w:rsidR="003B35CC" w:rsidRPr="00F245A3" w:rsidRDefault="003B35CC" w:rsidP="00806BE6">
            <w:pPr>
              <w:spacing w:line="240" w:lineRule="auto"/>
              <w:rPr>
                <w:lang w:eastAsia="ja-JP"/>
              </w:rPr>
            </w:pPr>
            <w:r w:rsidRPr="00F245A3">
              <w:rPr>
                <w:lang w:eastAsia="ja-JP"/>
              </w:rPr>
              <w:t>L, M, N</w:t>
            </w:r>
          </w:p>
        </w:tc>
        <w:tc>
          <w:tcPr>
            <w:tcW w:w="960" w:type="dxa"/>
            <w:tcBorders>
              <w:top w:val="nil"/>
              <w:left w:val="nil"/>
              <w:bottom w:val="nil"/>
              <w:right w:val="nil"/>
            </w:tcBorders>
            <w:shd w:val="clear" w:color="auto" w:fill="auto"/>
            <w:noWrap/>
            <w:vAlign w:val="bottom"/>
            <w:hideMark/>
          </w:tcPr>
          <w:p w14:paraId="6B7C50CD"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1B34C29C"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21A912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603F144D" w14:textId="77777777" w:rsidR="003B35CC" w:rsidRPr="00F245A3" w:rsidRDefault="003B35CC" w:rsidP="00806BE6">
            <w:pPr>
              <w:spacing w:line="240" w:lineRule="auto"/>
              <w:rPr>
                <w:lang w:eastAsia="ja-JP"/>
              </w:rPr>
            </w:pPr>
            <w:r w:rsidRPr="00F245A3">
              <w:rPr>
                <w:lang w:eastAsia="ja-JP"/>
              </w:rPr>
              <w:t> </w:t>
            </w:r>
          </w:p>
        </w:tc>
      </w:tr>
      <w:tr w:rsidR="003B35CC" w:rsidRPr="00F245A3" w14:paraId="48154C7B"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24FE3A74" w14:textId="77777777" w:rsidR="003B35CC" w:rsidRPr="00F245A3" w:rsidRDefault="003B35CC" w:rsidP="00806BE6">
            <w:pPr>
              <w:spacing w:line="240" w:lineRule="auto"/>
              <w:rPr>
                <w:lang w:eastAsia="ja-JP"/>
              </w:rPr>
            </w:pPr>
            <w:r w:rsidRPr="00F245A3">
              <w:rPr>
                <w:lang w:eastAsia="ja-JP"/>
              </w:rPr>
              <w:t> </w:t>
            </w:r>
          </w:p>
        </w:tc>
      </w:tr>
      <w:tr w:rsidR="003B35CC" w:rsidRPr="00F245A3" w14:paraId="403CAA23"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423EA70"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0E5D023" w14:textId="77777777" w:rsidR="003B35CC" w:rsidRPr="00F245A3" w:rsidRDefault="003B35CC" w:rsidP="00806BE6">
            <w:pPr>
              <w:spacing w:line="240" w:lineRule="auto"/>
              <w:rPr>
                <w:lang w:eastAsia="ja-JP"/>
              </w:rPr>
            </w:pPr>
            <w:r w:rsidRPr="00F245A3">
              <w:rPr>
                <w:lang w:eastAsia="ja-JP"/>
              </w:rPr>
              <w:t>Provisions regarding the installation of speedometers (precision, legibility, markings) and odometers.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B6E9586"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C6B021B"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09C0AA7B"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257E2DE"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0A75CE7" w14:textId="77777777" w:rsidR="003B35CC" w:rsidRPr="00F245A3" w:rsidRDefault="003B35CC" w:rsidP="00806BE6">
            <w:pPr>
              <w:spacing w:line="240" w:lineRule="auto"/>
            </w:pPr>
            <w:r>
              <w:rPr>
                <w:lang w:eastAsia="ja-JP"/>
              </w:rPr>
              <w:t>-</w:t>
            </w:r>
            <w:r>
              <w:t xml:space="preserve"> </w:t>
            </w:r>
            <w:r w:rsidRPr="00F245A3">
              <w:t xml:space="preserve">Odometers remain relevant for automated vehicles, </w:t>
            </w:r>
            <w:bookmarkStart w:id="255" w:name="_Int_BONbW050"/>
            <w:proofErr w:type="gramStart"/>
            <w:r w:rsidRPr="00F245A3">
              <w:t>e.g.</w:t>
            </w:r>
            <w:bookmarkEnd w:id="255"/>
            <w:proofErr w:type="gramEnd"/>
            <w:r w:rsidRPr="00F245A3">
              <w:t xml:space="preserve"> for PTI or resale of the vehicle.</w:t>
            </w:r>
            <w:r w:rsidRPr="00F245A3">
              <w:br/>
            </w:r>
            <w:r>
              <w:t xml:space="preserve">- </w:t>
            </w:r>
            <w:r w:rsidRPr="00F245A3">
              <w:t>Speedometers are not needed for automated vehicles, but may be desirable for different reasons (on-board operator, information to passengers)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FA3E64F"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6DC716C0" w14:textId="77777777" w:rsidR="003B35CC" w:rsidRPr="00F245A3" w:rsidRDefault="003B35CC" w:rsidP="00806BE6">
            <w:pPr>
              <w:spacing w:line="240" w:lineRule="auto"/>
              <w:rPr>
                <w:lang w:eastAsia="ja-JP"/>
              </w:rPr>
            </w:pPr>
            <w:r w:rsidRPr="00F245A3">
              <w:rPr>
                <w:lang w:eastAsia="ja-JP"/>
              </w:rPr>
              <w:t>The definitions of speedometer and odometer refer to "the driver": the odometer might need to refer to the vehicle user or owner instead.</w:t>
            </w:r>
          </w:p>
        </w:tc>
      </w:tr>
      <w:tr w:rsidR="003B35CC" w:rsidRPr="00F245A3" w14:paraId="77608912"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F58E55C"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063C87F"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F0F9451"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33B9BBA5" w14:textId="77777777" w:rsidR="003B35CC" w:rsidRPr="00F245A3" w:rsidRDefault="003B35CC" w:rsidP="00806BE6">
            <w:pPr>
              <w:spacing w:line="240" w:lineRule="auto"/>
              <w:rPr>
                <w:lang w:eastAsia="ja-JP"/>
              </w:rPr>
            </w:pPr>
            <w:r w:rsidRPr="00F245A3">
              <w:rPr>
                <w:lang w:eastAsia="ja-JP"/>
              </w:rPr>
              <w:t>None</w:t>
            </w:r>
          </w:p>
        </w:tc>
      </w:tr>
      <w:tr w:rsidR="003B35CC" w:rsidRPr="00F245A3" w14:paraId="51241A48"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77977"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7B7BA2DE" w14:textId="77777777" w:rsidR="003B35CC" w:rsidRPr="00F245A3" w:rsidRDefault="003B35CC" w:rsidP="00806BE6">
            <w:pPr>
              <w:spacing w:line="240" w:lineRule="auto"/>
              <w:rPr>
                <w:lang w:eastAsia="ja-JP"/>
              </w:rPr>
            </w:pPr>
            <w:r w:rsidRPr="00F245A3">
              <w:rPr>
                <w:lang w:eastAsia="ja-JP"/>
              </w:rPr>
              <w:t xml:space="preserve">Minor amendments should be made, </w:t>
            </w:r>
            <w:bookmarkStart w:id="256" w:name="_Int_tccFacNL"/>
            <w:proofErr w:type="gramStart"/>
            <w:r w:rsidRPr="00F245A3">
              <w:rPr>
                <w:lang w:eastAsia="ja-JP"/>
              </w:rPr>
              <w:t>e.g.</w:t>
            </w:r>
            <w:bookmarkEnd w:id="256"/>
            <w:proofErr w:type="gramEnd"/>
            <w:r w:rsidRPr="00F245A3">
              <w:rPr>
                <w:lang w:eastAsia="ja-JP"/>
              </w:rPr>
              <w:t xml:space="preserve"> regarding the option to set units, the position of the odometer, </w:t>
            </w:r>
            <w:r>
              <w:rPr>
                <w:lang w:eastAsia="ja-JP"/>
              </w:rPr>
              <w:t>etc.</w:t>
            </w:r>
          </w:p>
        </w:tc>
      </w:tr>
      <w:tr w:rsidR="003B35CC" w:rsidRPr="00F245A3" w14:paraId="5D07DD6B"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1110AE7"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5DC3C73" w14:textId="77777777" w:rsidR="003B35CC" w:rsidRPr="00F245A3" w:rsidRDefault="003B35CC" w:rsidP="00806BE6">
            <w:pPr>
              <w:spacing w:line="240" w:lineRule="auto"/>
              <w:rPr>
                <w:lang w:eastAsia="ja-JP"/>
              </w:rPr>
            </w:pPr>
            <w:r w:rsidRPr="00F245A3">
              <w:rPr>
                <w:lang w:eastAsia="ja-JP"/>
              </w:rPr>
              <w:t> </w:t>
            </w:r>
          </w:p>
        </w:tc>
      </w:tr>
      <w:tr w:rsidR="003B35CC" w:rsidRPr="00F245A3" w14:paraId="0A0E0791"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1C64351"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7E112E0C"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4208854"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F1AF607"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85D3997"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B7747E5" w14:textId="77777777" w:rsidR="003B35CC" w:rsidRPr="00F245A3" w:rsidRDefault="003B35CC" w:rsidP="00806BE6">
            <w:pPr>
              <w:spacing w:line="240" w:lineRule="auto"/>
              <w:rPr>
                <w:lang w:eastAsia="ja-JP"/>
              </w:rPr>
            </w:pPr>
            <w:r w:rsidRPr="00F245A3">
              <w:rPr>
                <w:lang w:eastAsia="ja-JP"/>
              </w:rPr>
              <w:t> </w:t>
            </w:r>
          </w:p>
        </w:tc>
      </w:tr>
      <w:tr w:rsidR="003B35CC" w:rsidRPr="00F245A3" w14:paraId="07BC3F94"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7450451"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DC36B93"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D029935" w14:textId="77777777" w:rsidR="003B35CC" w:rsidRPr="00F245A3" w:rsidRDefault="003B35CC" w:rsidP="00806BE6">
            <w:pPr>
              <w:spacing w:line="240" w:lineRule="auto"/>
              <w:rPr>
                <w:lang w:eastAsia="ja-JP"/>
              </w:rPr>
            </w:pPr>
            <w:r w:rsidRPr="00F245A3">
              <w:rPr>
                <w:lang w:eastAsia="ja-JP"/>
              </w:rPr>
              <w:t> </w:t>
            </w:r>
          </w:p>
        </w:tc>
      </w:tr>
      <w:tr w:rsidR="003B35CC" w:rsidRPr="00F245A3" w14:paraId="5E96278E"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BDFC284"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236332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455E41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E1B4C26"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8451DD5" w14:textId="77777777" w:rsidR="003B35CC" w:rsidRPr="00F245A3" w:rsidRDefault="003B35CC" w:rsidP="00806BE6">
            <w:pPr>
              <w:spacing w:line="240" w:lineRule="auto"/>
              <w:rPr>
                <w:lang w:eastAsia="ja-JP"/>
              </w:rPr>
            </w:pPr>
            <w:r w:rsidRPr="00F245A3">
              <w:rPr>
                <w:lang w:eastAsia="ja-JP"/>
              </w:rPr>
              <w:t> </w:t>
            </w:r>
          </w:p>
        </w:tc>
      </w:tr>
      <w:tr w:rsidR="003B35CC" w:rsidRPr="00F245A3" w14:paraId="3552DC04"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1784EBF"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F71DF43"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0E8EDA12"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950980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3E4A320" w14:textId="77777777" w:rsidR="003B35CC" w:rsidRPr="00F245A3" w:rsidRDefault="003B35CC" w:rsidP="00806BE6">
            <w:pPr>
              <w:spacing w:line="240" w:lineRule="auto"/>
              <w:rPr>
                <w:lang w:eastAsia="ja-JP"/>
              </w:rPr>
            </w:pPr>
            <w:r w:rsidRPr="00F245A3">
              <w:rPr>
                <w:lang w:eastAsia="ja-JP"/>
              </w:rPr>
              <w:t> </w:t>
            </w:r>
          </w:p>
        </w:tc>
      </w:tr>
      <w:tr w:rsidR="003B35CC" w:rsidRPr="00F245A3" w14:paraId="53E6EEB4"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F53AE"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ACA05F7"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353A0B5"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A4920A3"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7275E1B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F61BEF1" w14:textId="77777777" w:rsidR="003B35CC" w:rsidRPr="00F245A3" w:rsidRDefault="003B35CC" w:rsidP="00806BE6">
            <w:pPr>
              <w:spacing w:line="240" w:lineRule="auto"/>
              <w:rPr>
                <w:lang w:eastAsia="ja-JP"/>
              </w:rPr>
            </w:pPr>
            <w:r w:rsidRPr="00F245A3">
              <w:rPr>
                <w:lang w:eastAsia="ja-JP"/>
              </w:rPr>
              <w:t> </w:t>
            </w:r>
          </w:p>
        </w:tc>
      </w:tr>
      <w:tr w:rsidR="003B35CC" w:rsidRPr="00F245A3" w14:paraId="305AD793"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5D605059"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F741D2"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2A4E6CF"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B378504"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5BF6C0FE"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2456C89C" w14:textId="77777777" w:rsidR="003B35CC" w:rsidRPr="00F245A3" w:rsidRDefault="003B35CC" w:rsidP="00806BE6">
            <w:pPr>
              <w:spacing w:line="240" w:lineRule="auto"/>
              <w:rPr>
                <w:lang w:eastAsia="ja-JP"/>
              </w:rPr>
            </w:pPr>
            <w:r w:rsidRPr="00F245A3">
              <w:rPr>
                <w:lang w:eastAsia="ja-JP"/>
              </w:rPr>
              <w:t> </w:t>
            </w:r>
          </w:p>
        </w:tc>
      </w:tr>
    </w:tbl>
    <w:p w14:paraId="280CE025" w14:textId="77777777" w:rsidR="003B35CC" w:rsidRDefault="003B35CC" w:rsidP="003B35CC">
      <w:pPr>
        <w:spacing w:line="240" w:lineRule="auto"/>
      </w:pPr>
    </w:p>
    <w:p w14:paraId="10FFB8B2"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DE1B254"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D5D428E"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F1CC6" w14:textId="77777777" w:rsidR="003B35CC" w:rsidRPr="00F245A3" w:rsidRDefault="003B35CC" w:rsidP="00806BE6">
            <w:pPr>
              <w:spacing w:line="240" w:lineRule="auto"/>
              <w:rPr>
                <w:lang w:eastAsia="ja-JP"/>
              </w:rPr>
            </w:pPr>
            <w:r w:rsidRPr="00F245A3">
              <w:rPr>
                <w:lang w:eastAsia="ja-JP"/>
              </w:rPr>
              <w:t>43R01/09 (Safety glazing)</w:t>
            </w:r>
          </w:p>
        </w:tc>
        <w:tc>
          <w:tcPr>
            <w:tcW w:w="960" w:type="dxa"/>
            <w:tcBorders>
              <w:top w:val="single" w:sz="4" w:space="0" w:color="auto"/>
              <w:left w:val="nil"/>
              <w:bottom w:val="nil"/>
              <w:right w:val="nil"/>
            </w:tcBorders>
            <w:shd w:val="clear" w:color="auto" w:fill="auto"/>
            <w:noWrap/>
            <w:vAlign w:val="bottom"/>
            <w:hideMark/>
          </w:tcPr>
          <w:p w14:paraId="4D8FB3F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CF7007E"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4ADA9061" w14:textId="77777777" w:rsidR="003B35CC" w:rsidRPr="00F245A3" w:rsidRDefault="003B35CC" w:rsidP="00806BE6">
            <w:pPr>
              <w:spacing w:line="240" w:lineRule="auto"/>
              <w:rPr>
                <w:lang w:eastAsia="ja-JP"/>
              </w:rPr>
            </w:pPr>
            <w:r w:rsidRPr="00F245A3">
              <w:rPr>
                <w:lang w:eastAsia="ja-JP"/>
              </w:rPr>
              <w:t>14 March 2023</w:t>
            </w:r>
          </w:p>
        </w:tc>
      </w:tr>
      <w:tr w:rsidR="003B35CC" w:rsidRPr="00F245A3" w14:paraId="631A48D0"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1683193C"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E6BC8AC" w14:textId="77777777" w:rsidR="003B35CC" w:rsidRPr="00F245A3" w:rsidRDefault="003B35CC" w:rsidP="00806BE6">
            <w:pPr>
              <w:spacing w:line="240" w:lineRule="auto"/>
              <w:rPr>
                <w:lang w:eastAsia="ja-JP"/>
              </w:rPr>
            </w:pPr>
            <w:r w:rsidRPr="00F245A3">
              <w:rPr>
                <w:lang w:eastAsia="ja-JP"/>
              </w:rPr>
              <w:t>L, M, N, O, T</w:t>
            </w:r>
          </w:p>
        </w:tc>
        <w:tc>
          <w:tcPr>
            <w:tcW w:w="960" w:type="dxa"/>
            <w:tcBorders>
              <w:top w:val="nil"/>
              <w:left w:val="nil"/>
              <w:bottom w:val="nil"/>
              <w:right w:val="nil"/>
            </w:tcBorders>
            <w:shd w:val="clear" w:color="auto" w:fill="auto"/>
            <w:noWrap/>
            <w:vAlign w:val="bottom"/>
            <w:hideMark/>
          </w:tcPr>
          <w:p w14:paraId="47FE38F7"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7EDC2455"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E6AD17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42F243A7" w14:textId="77777777" w:rsidR="003B35CC" w:rsidRPr="00F245A3" w:rsidRDefault="003B35CC" w:rsidP="00806BE6">
            <w:pPr>
              <w:spacing w:line="240" w:lineRule="auto"/>
              <w:rPr>
                <w:lang w:eastAsia="ja-JP"/>
              </w:rPr>
            </w:pPr>
            <w:r w:rsidRPr="00F245A3">
              <w:rPr>
                <w:lang w:eastAsia="ja-JP"/>
              </w:rPr>
              <w:t> </w:t>
            </w:r>
          </w:p>
        </w:tc>
      </w:tr>
      <w:tr w:rsidR="003B35CC" w:rsidRPr="00F245A3" w14:paraId="75ECA8AF"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02684A07" w14:textId="77777777" w:rsidR="003B35CC" w:rsidRPr="00F245A3" w:rsidRDefault="003B35CC" w:rsidP="00806BE6">
            <w:pPr>
              <w:spacing w:line="240" w:lineRule="auto"/>
              <w:rPr>
                <w:lang w:eastAsia="ja-JP"/>
              </w:rPr>
            </w:pPr>
            <w:r w:rsidRPr="00F245A3">
              <w:rPr>
                <w:lang w:eastAsia="ja-JP"/>
              </w:rPr>
              <w:t> </w:t>
            </w:r>
          </w:p>
        </w:tc>
      </w:tr>
      <w:tr w:rsidR="003B35CC" w:rsidRPr="00F245A3" w14:paraId="54E110A1"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3103FF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1735B12" w14:textId="77777777" w:rsidR="003B35CC" w:rsidRPr="00F245A3" w:rsidRDefault="003B35CC" w:rsidP="00806BE6">
            <w:pPr>
              <w:spacing w:line="240" w:lineRule="auto"/>
              <w:rPr>
                <w:lang w:eastAsia="ja-JP"/>
              </w:rPr>
            </w:pPr>
            <w:r w:rsidRPr="00F245A3">
              <w:rPr>
                <w:lang w:eastAsia="ja-JP"/>
              </w:rPr>
              <w:t xml:space="preserve"> Safety glazing requirements for windscreens and windows with regards to driver visibility and occupant safety.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179A80A"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6330740D"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3F1C4646"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947DEA2"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534C724" w14:textId="77777777" w:rsidR="003B35CC" w:rsidRPr="00F245A3" w:rsidRDefault="003B35CC" w:rsidP="00806BE6">
            <w:pPr>
              <w:spacing w:line="240" w:lineRule="auto"/>
              <w:rPr>
                <w:lang w:eastAsia="ja-JP"/>
              </w:rPr>
            </w:pPr>
            <w:r>
              <w:rPr>
                <w:lang w:eastAsia="ja-JP"/>
              </w:rPr>
              <w:t>The relevance of impact and optical requirements may depend on the specific use case of the ADS.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4C88532"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5BAAB630" w14:textId="77777777" w:rsidR="003B35CC" w:rsidRPr="00F245A3" w:rsidRDefault="003B35CC" w:rsidP="00806BE6">
            <w:pPr>
              <w:spacing w:line="240" w:lineRule="auto"/>
              <w:rPr>
                <w:lang w:eastAsia="ja-JP"/>
              </w:rPr>
            </w:pPr>
            <w:r w:rsidRPr="00F245A3">
              <w:rPr>
                <w:lang w:eastAsia="ja-JP"/>
              </w:rPr>
              <w:t>Several definitions, general requirements, and tests may not be needed for ADS (</w:t>
            </w:r>
            <w:proofErr w:type="gramStart"/>
            <w:r w:rsidRPr="00F245A3">
              <w:rPr>
                <w:lang w:eastAsia="ja-JP"/>
              </w:rPr>
              <w:t>e.g.</w:t>
            </w:r>
            <w:proofErr w:type="gramEnd"/>
            <w:r w:rsidRPr="00F245A3">
              <w:rPr>
                <w:lang w:eastAsia="ja-JP"/>
              </w:rPr>
              <w:t xml:space="preserve"> Optical-distortion test and Wiper laboratory test). Annex 3 references the driver's visibility, steering wheel, eye point, and R point of the driver's seat.</w:t>
            </w:r>
          </w:p>
        </w:tc>
      </w:tr>
      <w:tr w:rsidR="003B35CC" w:rsidRPr="00F245A3" w14:paraId="00977488"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AC0C86B"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0D5744F" w14:textId="77777777" w:rsidR="003B35CC" w:rsidRPr="00F245A3" w:rsidRDefault="003B35CC" w:rsidP="00806BE6">
            <w:pPr>
              <w:spacing w:line="240" w:lineRule="auto"/>
              <w:rPr>
                <w:lang w:eastAsia="ja-JP"/>
              </w:rPr>
            </w:pPr>
            <w:r w:rsidRPr="00F245A3">
              <w:rPr>
                <w:lang w:eastAsia="ja-JP"/>
              </w:rPr>
              <w:t xml:space="preserve">Equivalent occupant safety requirements for HUD screens or alternative windscreen solutions.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7DBC075"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74732676" w14:textId="77777777" w:rsidR="003B35CC" w:rsidRPr="00F245A3" w:rsidRDefault="003B35CC" w:rsidP="00806BE6">
            <w:pPr>
              <w:spacing w:line="240" w:lineRule="auto"/>
              <w:rPr>
                <w:lang w:eastAsia="ja-JP"/>
              </w:rPr>
            </w:pPr>
            <w:r w:rsidRPr="00F245A3">
              <w:rPr>
                <w:lang w:eastAsia="ja-JP"/>
              </w:rPr>
              <w:t xml:space="preserve">If occupants are not present but the vehicle is fitted with safety glazing, </w:t>
            </w:r>
            <w:r>
              <w:rPr>
                <w:lang w:eastAsia="ja-JP"/>
              </w:rPr>
              <w:t xml:space="preserve">parts of </w:t>
            </w:r>
            <w:r w:rsidRPr="00F245A3">
              <w:rPr>
                <w:lang w:eastAsia="ja-JP"/>
              </w:rPr>
              <w:t>the Regulation may still be applicable in the interest of the protection of the other road users.</w:t>
            </w:r>
          </w:p>
        </w:tc>
      </w:tr>
      <w:tr w:rsidR="003B35CC" w:rsidRPr="00F245A3" w14:paraId="16F97B32"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E3C07"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3331C258" w14:textId="77777777" w:rsidR="003B35CC" w:rsidRPr="00D84FEF" w:rsidRDefault="003B35CC" w:rsidP="00806BE6">
            <w:pPr>
              <w:spacing w:line="240" w:lineRule="auto"/>
            </w:pPr>
            <w:r w:rsidRPr="00F245A3">
              <w:t xml:space="preserve">- Modify definitions that reference driver, driver’s field of vision, steering wheel, etc. </w:t>
            </w:r>
            <w:r w:rsidRPr="00F245A3">
              <w:br/>
              <w:t>- Modify the compliance tests (</w:t>
            </w:r>
            <w:proofErr w:type="gramStart"/>
            <w:r w:rsidRPr="00F245A3">
              <w:t>e.g.</w:t>
            </w:r>
            <w:proofErr w:type="gramEnd"/>
            <w:r w:rsidRPr="00F245A3">
              <w:t xml:space="preserve"> wiper laboratory and optical distortion test) to be performed if occupants are present. </w:t>
            </w:r>
            <w:r w:rsidRPr="00F245A3">
              <w:br/>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p>
        </w:tc>
      </w:tr>
      <w:tr w:rsidR="003B35CC" w:rsidRPr="00F245A3" w14:paraId="145B7F7A"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BF7DCBD"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6EDC4BF9" w14:textId="77777777" w:rsidR="003B35CC" w:rsidRPr="00F245A3" w:rsidRDefault="003B35CC" w:rsidP="00806BE6">
            <w:pPr>
              <w:spacing w:line="240" w:lineRule="auto"/>
              <w:rPr>
                <w:lang w:eastAsia="ja-JP"/>
              </w:rPr>
            </w:pPr>
            <w:r w:rsidRPr="00F245A3">
              <w:rPr>
                <w:lang w:eastAsia="ja-JP"/>
              </w:rPr>
              <w:t> </w:t>
            </w:r>
            <w:r>
              <w:rPr>
                <w:lang w:eastAsia="ja-JP"/>
              </w:rPr>
              <w:t xml:space="preserve">If bi-directional vehicles are to be considered, further amendments will be required, </w:t>
            </w:r>
            <w:proofErr w:type="gramStart"/>
            <w:r>
              <w:rPr>
                <w:lang w:eastAsia="ja-JP"/>
              </w:rPr>
              <w:t>e.g.</w:t>
            </w:r>
            <w:proofErr w:type="gramEnd"/>
            <w:r>
              <w:rPr>
                <w:lang w:eastAsia="ja-JP"/>
              </w:rPr>
              <w:t xml:space="preserve"> </w:t>
            </w:r>
            <w:r>
              <w:t>e</w:t>
            </w:r>
            <w:r w:rsidRPr="00F245A3">
              <w:t>xtend</w:t>
            </w:r>
            <w:r>
              <w:t>ing</w:t>
            </w:r>
            <w:r w:rsidRPr="00F245A3">
              <w:t xml:space="preserve"> impact requirements to the rear windscreen.</w:t>
            </w:r>
          </w:p>
        </w:tc>
      </w:tr>
      <w:tr w:rsidR="003B35CC" w:rsidRPr="00F245A3" w14:paraId="5222F62F"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5363414"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B78A50D"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E60CFFF"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3182F2C"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1D67409"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B2E814B" w14:textId="77777777" w:rsidR="003B35CC" w:rsidRPr="00F245A3" w:rsidRDefault="003B35CC" w:rsidP="00806BE6">
            <w:pPr>
              <w:spacing w:line="240" w:lineRule="auto"/>
              <w:rPr>
                <w:lang w:eastAsia="ja-JP"/>
              </w:rPr>
            </w:pPr>
            <w:r w:rsidRPr="00F245A3">
              <w:rPr>
                <w:lang w:eastAsia="ja-JP"/>
              </w:rPr>
              <w:t> </w:t>
            </w:r>
          </w:p>
        </w:tc>
      </w:tr>
      <w:tr w:rsidR="003B35CC" w:rsidRPr="00F245A3" w14:paraId="1669FCFE"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24B3E0C"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B980516"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207F5B5" w14:textId="77777777" w:rsidR="003B35CC" w:rsidRPr="00F245A3" w:rsidRDefault="003B35CC" w:rsidP="00806BE6">
            <w:pPr>
              <w:spacing w:line="240" w:lineRule="auto"/>
              <w:rPr>
                <w:lang w:eastAsia="ja-JP"/>
              </w:rPr>
            </w:pPr>
            <w:r w:rsidRPr="00F245A3">
              <w:rPr>
                <w:lang w:eastAsia="ja-JP"/>
              </w:rPr>
              <w:t> </w:t>
            </w:r>
          </w:p>
        </w:tc>
      </w:tr>
      <w:tr w:rsidR="003B35CC" w:rsidRPr="00F245A3" w14:paraId="2EA4563C"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B1B66C0"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541C2B8"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6D7E722"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3CAD878"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7DF5A9E" w14:textId="77777777" w:rsidR="003B35CC" w:rsidRPr="00F245A3" w:rsidRDefault="003B35CC" w:rsidP="00806BE6">
            <w:pPr>
              <w:spacing w:line="240" w:lineRule="auto"/>
              <w:rPr>
                <w:lang w:eastAsia="ja-JP"/>
              </w:rPr>
            </w:pPr>
            <w:r w:rsidRPr="00F245A3">
              <w:rPr>
                <w:lang w:eastAsia="ja-JP"/>
              </w:rPr>
              <w:t> </w:t>
            </w:r>
          </w:p>
        </w:tc>
      </w:tr>
      <w:tr w:rsidR="003B35CC" w:rsidRPr="00F245A3" w14:paraId="116DAAF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18D18C8"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CFC9A74"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11BE4044"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AB4284D"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C7AE344" w14:textId="77777777" w:rsidR="003B35CC" w:rsidRPr="00F245A3" w:rsidRDefault="003B35CC" w:rsidP="00806BE6">
            <w:pPr>
              <w:spacing w:line="240" w:lineRule="auto"/>
              <w:rPr>
                <w:lang w:eastAsia="ja-JP"/>
              </w:rPr>
            </w:pPr>
            <w:r w:rsidRPr="00F245A3">
              <w:rPr>
                <w:lang w:eastAsia="ja-JP"/>
              </w:rPr>
              <w:t> </w:t>
            </w:r>
          </w:p>
        </w:tc>
      </w:tr>
      <w:tr w:rsidR="003B35CC" w:rsidRPr="00F245A3" w14:paraId="438E8D7D"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51BA7"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429F8B"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3EF9B72"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3A2B394F"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27425DD3"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8161E20" w14:textId="77777777" w:rsidR="003B35CC" w:rsidRPr="00F245A3" w:rsidRDefault="003B35CC" w:rsidP="00806BE6">
            <w:pPr>
              <w:spacing w:line="240" w:lineRule="auto"/>
              <w:rPr>
                <w:lang w:eastAsia="ja-JP"/>
              </w:rPr>
            </w:pPr>
            <w:r w:rsidRPr="00F245A3">
              <w:rPr>
                <w:lang w:eastAsia="ja-JP"/>
              </w:rPr>
              <w:t> </w:t>
            </w:r>
          </w:p>
        </w:tc>
      </w:tr>
      <w:tr w:rsidR="003B35CC" w:rsidRPr="00F245A3" w14:paraId="16D29418"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4ED6C269"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FED135C"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50C6266"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2727C2D1"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3B6984A6"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5A129B09" w14:textId="77777777" w:rsidR="003B35CC" w:rsidRPr="00F245A3" w:rsidRDefault="003B35CC" w:rsidP="00806BE6">
            <w:pPr>
              <w:spacing w:line="240" w:lineRule="auto"/>
              <w:rPr>
                <w:lang w:eastAsia="ja-JP"/>
              </w:rPr>
            </w:pPr>
            <w:r w:rsidRPr="00F245A3">
              <w:rPr>
                <w:lang w:eastAsia="ja-JP"/>
              </w:rPr>
              <w:t> </w:t>
            </w:r>
          </w:p>
        </w:tc>
      </w:tr>
    </w:tbl>
    <w:p w14:paraId="27881ECF" w14:textId="77777777" w:rsidR="003B35CC" w:rsidRPr="00F245A3" w:rsidRDefault="003B35CC" w:rsidP="003B35CC">
      <w:pPr>
        <w:spacing w:line="240" w:lineRule="auto"/>
      </w:pPr>
    </w:p>
    <w:p w14:paraId="2C12A69E"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D09B2FA"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28ED6CF"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B41E" w14:textId="77777777" w:rsidR="003B35CC" w:rsidRPr="00F245A3" w:rsidRDefault="003B35CC" w:rsidP="00806BE6">
            <w:pPr>
              <w:spacing w:line="240" w:lineRule="auto"/>
              <w:rPr>
                <w:lang w:eastAsia="ja-JP"/>
              </w:rPr>
            </w:pPr>
            <w:r w:rsidRPr="00F245A3">
              <w:t>46R05/00 (Devices for indirect vision)</w:t>
            </w:r>
          </w:p>
        </w:tc>
        <w:tc>
          <w:tcPr>
            <w:tcW w:w="960" w:type="dxa"/>
            <w:tcBorders>
              <w:top w:val="single" w:sz="4" w:space="0" w:color="auto"/>
              <w:left w:val="nil"/>
              <w:bottom w:val="nil"/>
              <w:right w:val="nil"/>
            </w:tcBorders>
            <w:shd w:val="clear" w:color="auto" w:fill="auto"/>
            <w:noWrap/>
            <w:vAlign w:val="bottom"/>
            <w:hideMark/>
          </w:tcPr>
          <w:p w14:paraId="00B1B27A"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C18A20D"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80D9B40" w14:textId="77777777" w:rsidR="003B35CC" w:rsidRPr="00F245A3" w:rsidRDefault="003B35CC" w:rsidP="00806BE6">
            <w:pPr>
              <w:spacing w:line="240" w:lineRule="auto"/>
              <w:rPr>
                <w:lang w:eastAsia="ja-JP"/>
              </w:rPr>
            </w:pPr>
            <w:r w:rsidRPr="00F245A3">
              <w:t>21 February 2023</w:t>
            </w:r>
          </w:p>
        </w:tc>
      </w:tr>
      <w:tr w:rsidR="003B35CC" w:rsidRPr="00F245A3" w14:paraId="5A5F8CD7"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5823FAA8"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753F710" w14:textId="77777777" w:rsidR="003B35CC" w:rsidRPr="00F245A3" w:rsidRDefault="003B35CC" w:rsidP="00806BE6">
            <w:pPr>
              <w:spacing w:line="240" w:lineRule="auto"/>
              <w:rPr>
                <w:lang w:eastAsia="ja-JP"/>
              </w:rPr>
            </w:pPr>
            <w:r w:rsidRPr="00F245A3">
              <w:t>L, M, N; components</w:t>
            </w:r>
          </w:p>
        </w:tc>
        <w:tc>
          <w:tcPr>
            <w:tcW w:w="960" w:type="dxa"/>
            <w:tcBorders>
              <w:top w:val="nil"/>
              <w:left w:val="nil"/>
              <w:bottom w:val="nil"/>
              <w:right w:val="nil"/>
            </w:tcBorders>
            <w:shd w:val="clear" w:color="auto" w:fill="auto"/>
            <w:noWrap/>
            <w:vAlign w:val="bottom"/>
            <w:hideMark/>
          </w:tcPr>
          <w:p w14:paraId="6B3A2090"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300028FA"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1130D19F"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18E6693A" w14:textId="77777777" w:rsidR="003B35CC" w:rsidRPr="00F245A3" w:rsidRDefault="003B35CC" w:rsidP="00806BE6">
            <w:pPr>
              <w:spacing w:line="240" w:lineRule="auto"/>
              <w:rPr>
                <w:lang w:eastAsia="ja-JP"/>
              </w:rPr>
            </w:pPr>
            <w:r w:rsidRPr="00F245A3">
              <w:t> </w:t>
            </w:r>
          </w:p>
        </w:tc>
      </w:tr>
      <w:tr w:rsidR="003B35CC" w:rsidRPr="00F245A3" w14:paraId="22F21AF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EAB0BD8" w14:textId="77777777" w:rsidR="003B35CC" w:rsidRPr="00F245A3" w:rsidRDefault="003B35CC" w:rsidP="00806BE6">
            <w:pPr>
              <w:spacing w:line="240" w:lineRule="auto"/>
              <w:rPr>
                <w:lang w:eastAsia="ja-JP"/>
              </w:rPr>
            </w:pPr>
            <w:r w:rsidRPr="00F245A3">
              <w:t> </w:t>
            </w:r>
          </w:p>
        </w:tc>
      </w:tr>
      <w:tr w:rsidR="003B35CC" w:rsidRPr="00F245A3" w14:paraId="57EA6281"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D021442"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3CFF23C" w14:textId="77777777" w:rsidR="003B35CC" w:rsidRPr="00F245A3" w:rsidRDefault="003B35CC" w:rsidP="00806BE6">
            <w:pPr>
              <w:spacing w:line="240" w:lineRule="auto"/>
              <w:rPr>
                <w:lang w:eastAsia="ja-JP"/>
              </w:rPr>
            </w:pPr>
            <w:r w:rsidRPr="00F245A3">
              <w:t>- Performance criteria for mirrors</w:t>
            </w:r>
            <w:r w:rsidRPr="00F245A3">
              <w:br/>
              <w:t>- Performance criteria for Camera-Monitor-Systems</w:t>
            </w:r>
            <w:r w:rsidRPr="00F245A3">
              <w:br/>
              <w:t>- Functional requirements for CMS</w:t>
            </w:r>
            <w:r w:rsidRPr="00F245A3">
              <w:br/>
              <w:t>- Mandatory required fields of vision to be displayed to the driver</w:t>
            </w:r>
            <w:r w:rsidRPr="00F245A3">
              <w:br/>
              <w:t>- Geometrical requirements, minimum radii for mirrors and CMS</w:t>
            </w:r>
            <w:r w:rsidRPr="00F245A3">
              <w:br/>
              <w:t xml:space="preserve">- Impact tests for protruding parts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B8C9B80"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C363DB7" w14:textId="77777777" w:rsidR="003B35CC" w:rsidRPr="00F245A3" w:rsidRDefault="003B35CC" w:rsidP="00806BE6">
            <w:pPr>
              <w:spacing w:line="240" w:lineRule="auto"/>
              <w:rPr>
                <w:lang w:eastAsia="ja-JP"/>
              </w:rPr>
            </w:pPr>
            <w:r w:rsidRPr="00F245A3">
              <w:t>None (full compliance required)</w:t>
            </w:r>
          </w:p>
        </w:tc>
      </w:tr>
      <w:tr w:rsidR="003B35CC" w:rsidRPr="00F245A3" w14:paraId="0A956ACB"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5D1E493"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03AC2F3" w14:textId="77777777" w:rsidR="003B35CC" w:rsidRPr="00F245A3" w:rsidRDefault="003B35CC" w:rsidP="00806BE6">
            <w:pPr>
              <w:spacing w:line="240" w:lineRule="auto"/>
              <w:rPr>
                <w:lang w:eastAsia="ja-JP"/>
              </w:rPr>
            </w:pPr>
            <w:r w:rsidRPr="00F245A3">
              <w:t>The concept of indirect vision is irrelevant for an ADS.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955E588"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0F5352A0" w14:textId="77777777" w:rsidR="003B35CC" w:rsidRPr="00F245A3" w:rsidRDefault="003B35CC" w:rsidP="00806BE6">
            <w:pPr>
              <w:spacing w:line="240" w:lineRule="auto"/>
              <w:rPr>
                <w:lang w:eastAsia="ja-JP"/>
              </w:rPr>
            </w:pPr>
            <w:r w:rsidRPr="00F245A3">
              <w:t>None</w:t>
            </w:r>
          </w:p>
        </w:tc>
      </w:tr>
      <w:tr w:rsidR="003B35CC" w:rsidRPr="00F245A3" w14:paraId="75EE1592"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212E96BC"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3596B7D" w14:textId="77777777" w:rsidR="003B35CC" w:rsidRPr="00F245A3" w:rsidRDefault="003B35CC" w:rsidP="00806BE6">
            <w:pPr>
              <w:spacing w:line="240" w:lineRule="auto"/>
              <w:rPr>
                <w:lang w:eastAsia="ja-JP"/>
              </w:rPr>
            </w:pPr>
            <w:r w:rsidRPr="00F245A3">
              <w:t>The ADS should sense its environment with a level of coverage at least equal to what would be achieved by a driver, from the driver's seat.</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87D4EEF"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2A4A0D54" w14:textId="77777777" w:rsidR="003B35CC" w:rsidRPr="00F245A3" w:rsidRDefault="003B35CC" w:rsidP="00806BE6">
            <w:pPr>
              <w:spacing w:line="240" w:lineRule="auto"/>
              <w:rPr>
                <w:lang w:eastAsia="ja-JP"/>
              </w:rPr>
            </w:pPr>
            <w:r w:rsidRPr="00F245A3">
              <w:t>None</w:t>
            </w:r>
          </w:p>
        </w:tc>
      </w:tr>
      <w:tr w:rsidR="003B35CC" w:rsidRPr="00F245A3" w14:paraId="27772C97"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E7BDF"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2BA30157" w14:textId="77777777" w:rsidR="003B35CC" w:rsidRPr="00F245A3" w:rsidRDefault="003B35CC" w:rsidP="00806BE6">
            <w:pPr>
              <w:spacing w:line="240" w:lineRule="auto"/>
              <w:rPr>
                <w:lang w:eastAsia="ja-JP"/>
              </w:rPr>
            </w:pPr>
            <w:r w:rsidRPr="00F245A3">
              <w:t xml:space="preserve">If certain use cases require </w:t>
            </w:r>
            <w:proofErr w:type="gramStart"/>
            <w:r w:rsidRPr="00F245A3">
              <w:t>some kind of device</w:t>
            </w:r>
            <w:proofErr w:type="gramEnd"/>
            <w:r w:rsidRPr="00F245A3">
              <w:t xml:space="preserve"> indirect vision (on-board operator or user who needs to monitor or interact with the exterior of the vehicle), and if it is determined that these devices should be regulated, a new Regulation could be considered. </w:t>
            </w:r>
          </w:p>
        </w:tc>
      </w:tr>
      <w:tr w:rsidR="003B35CC" w:rsidRPr="00F245A3" w14:paraId="51D18818"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1F6695C"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534B35C" w14:textId="77777777" w:rsidR="003B35CC" w:rsidRPr="00F245A3" w:rsidRDefault="003B35CC" w:rsidP="00806BE6">
            <w:pPr>
              <w:spacing w:line="240" w:lineRule="auto"/>
              <w:rPr>
                <w:lang w:eastAsia="ja-JP"/>
              </w:rPr>
            </w:pPr>
            <w:r w:rsidRPr="00F245A3">
              <w:t> </w:t>
            </w:r>
          </w:p>
        </w:tc>
      </w:tr>
      <w:tr w:rsidR="003B35CC" w:rsidRPr="00F245A3" w14:paraId="72E2A455"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6E5ED8FB"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47B71456"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55940A85"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B648402"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A290596"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22C82290" w14:textId="77777777" w:rsidR="003B35CC" w:rsidRPr="00F245A3" w:rsidRDefault="003B35CC" w:rsidP="00806BE6">
            <w:pPr>
              <w:spacing w:line="240" w:lineRule="auto"/>
              <w:rPr>
                <w:lang w:eastAsia="ja-JP"/>
              </w:rPr>
            </w:pPr>
            <w:r w:rsidRPr="00F245A3">
              <w:t> </w:t>
            </w:r>
          </w:p>
        </w:tc>
      </w:tr>
      <w:tr w:rsidR="003B35CC" w:rsidRPr="00F245A3" w14:paraId="0A122508"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BC74FA7"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2847C6C2"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4A0DB83" w14:textId="77777777" w:rsidR="003B35CC" w:rsidRPr="00F245A3" w:rsidRDefault="003B35CC" w:rsidP="00806BE6">
            <w:pPr>
              <w:spacing w:line="240" w:lineRule="auto"/>
              <w:rPr>
                <w:lang w:eastAsia="ja-JP"/>
              </w:rPr>
            </w:pPr>
            <w:r w:rsidRPr="00F245A3">
              <w:t> </w:t>
            </w:r>
          </w:p>
        </w:tc>
      </w:tr>
      <w:tr w:rsidR="003B35CC" w:rsidRPr="00F245A3" w14:paraId="1101A391"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52361B8"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6968CA6D"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42A97BA"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210BBC80"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A4B2CC7" w14:textId="77777777" w:rsidR="003B35CC" w:rsidRPr="00F245A3" w:rsidRDefault="003B35CC" w:rsidP="00806BE6">
            <w:pPr>
              <w:spacing w:line="240" w:lineRule="auto"/>
              <w:rPr>
                <w:lang w:eastAsia="ja-JP"/>
              </w:rPr>
            </w:pPr>
            <w:r w:rsidRPr="00F245A3">
              <w:t> </w:t>
            </w:r>
          </w:p>
        </w:tc>
      </w:tr>
      <w:tr w:rsidR="003B35CC" w:rsidRPr="00F245A3" w14:paraId="4B504A25"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6EC99EB"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DD96E3D"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5966F7E5"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5E40EEF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C1BA32F" w14:textId="77777777" w:rsidR="003B35CC" w:rsidRPr="00F245A3" w:rsidRDefault="003B35CC" w:rsidP="00806BE6">
            <w:pPr>
              <w:spacing w:line="240" w:lineRule="auto"/>
              <w:rPr>
                <w:lang w:eastAsia="ja-JP"/>
              </w:rPr>
            </w:pPr>
            <w:r w:rsidRPr="00F245A3">
              <w:t> </w:t>
            </w:r>
          </w:p>
        </w:tc>
      </w:tr>
      <w:tr w:rsidR="003B35CC" w:rsidRPr="00F245A3" w14:paraId="17E77329"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941E2"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9A17024"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157E447"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33DD5169"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4C88E5E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AE90166" w14:textId="77777777" w:rsidR="003B35CC" w:rsidRPr="00F245A3" w:rsidRDefault="003B35CC" w:rsidP="00806BE6">
            <w:pPr>
              <w:spacing w:line="240" w:lineRule="auto"/>
              <w:rPr>
                <w:lang w:eastAsia="ja-JP"/>
              </w:rPr>
            </w:pPr>
            <w:r w:rsidRPr="00F245A3">
              <w:t> </w:t>
            </w:r>
          </w:p>
        </w:tc>
      </w:tr>
      <w:tr w:rsidR="003B35CC" w:rsidRPr="00F245A3" w14:paraId="077C8158"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5399BDA"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1CB743"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1EAF609B"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4919D6ED"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F5719E9"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4B89FB5A" w14:textId="77777777" w:rsidR="003B35CC" w:rsidRPr="00F245A3" w:rsidRDefault="003B35CC" w:rsidP="00806BE6">
            <w:pPr>
              <w:spacing w:line="240" w:lineRule="auto"/>
              <w:rPr>
                <w:lang w:eastAsia="ja-JP"/>
              </w:rPr>
            </w:pPr>
            <w:r w:rsidRPr="00F245A3">
              <w:t> </w:t>
            </w:r>
          </w:p>
        </w:tc>
      </w:tr>
    </w:tbl>
    <w:p w14:paraId="4E7AB1AF" w14:textId="77777777" w:rsidR="003B35CC" w:rsidRPr="00F245A3" w:rsidRDefault="003B35CC" w:rsidP="003B35CC">
      <w:pPr>
        <w:spacing w:line="240" w:lineRule="auto"/>
      </w:pPr>
    </w:p>
    <w:p w14:paraId="53FF6090"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357F2C6"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72853ED"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55E2" w14:textId="77777777" w:rsidR="003B35CC" w:rsidRPr="00F245A3" w:rsidRDefault="003B35CC" w:rsidP="00806BE6">
            <w:pPr>
              <w:spacing w:line="240" w:lineRule="auto"/>
              <w:rPr>
                <w:lang w:eastAsia="ja-JP"/>
              </w:rPr>
            </w:pPr>
            <w:r w:rsidRPr="00F245A3">
              <w:t>55R02/02 (Mechanical coupling devices)</w:t>
            </w:r>
          </w:p>
        </w:tc>
        <w:tc>
          <w:tcPr>
            <w:tcW w:w="960" w:type="dxa"/>
            <w:tcBorders>
              <w:top w:val="single" w:sz="4" w:space="0" w:color="auto"/>
              <w:left w:val="nil"/>
              <w:bottom w:val="nil"/>
              <w:right w:val="nil"/>
            </w:tcBorders>
            <w:shd w:val="clear" w:color="auto" w:fill="auto"/>
            <w:noWrap/>
            <w:vAlign w:val="bottom"/>
            <w:hideMark/>
          </w:tcPr>
          <w:p w14:paraId="73738E13"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31E59FA"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E6E9507" w14:textId="77777777" w:rsidR="003B35CC" w:rsidRPr="00F245A3" w:rsidRDefault="003B35CC" w:rsidP="00806BE6">
            <w:pPr>
              <w:spacing w:line="240" w:lineRule="auto"/>
              <w:rPr>
                <w:lang w:eastAsia="ja-JP"/>
              </w:rPr>
            </w:pPr>
            <w:r w:rsidRPr="00F245A3">
              <w:t>14 March 2023</w:t>
            </w:r>
          </w:p>
        </w:tc>
      </w:tr>
      <w:tr w:rsidR="003B35CC" w:rsidRPr="00F245A3" w14:paraId="6B994497" w14:textId="77777777" w:rsidTr="00806BE6">
        <w:trPr>
          <w:trHeight w:val="510"/>
        </w:trPr>
        <w:tc>
          <w:tcPr>
            <w:tcW w:w="2320" w:type="dxa"/>
            <w:tcBorders>
              <w:top w:val="nil"/>
              <w:left w:val="single" w:sz="4" w:space="0" w:color="auto"/>
              <w:bottom w:val="single" w:sz="4" w:space="0" w:color="auto"/>
              <w:right w:val="nil"/>
            </w:tcBorders>
            <w:shd w:val="clear" w:color="auto" w:fill="D9D9D9" w:themeFill="background1" w:themeFillShade="D9"/>
            <w:hideMark/>
          </w:tcPr>
          <w:p w14:paraId="40098FD7"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9DFF2E3" w14:textId="77777777" w:rsidR="003B35CC" w:rsidRPr="00F245A3" w:rsidRDefault="003B35CC" w:rsidP="00806BE6">
            <w:pPr>
              <w:spacing w:line="240" w:lineRule="auto"/>
              <w:rPr>
                <w:lang w:eastAsia="ja-JP"/>
              </w:rPr>
            </w:pPr>
            <w:r>
              <w:t>Components</w:t>
            </w:r>
          </w:p>
        </w:tc>
        <w:tc>
          <w:tcPr>
            <w:tcW w:w="960" w:type="dxa"/>
            <w:tcBorders>
              <w:top w:val="nil"/>
              <w:left w:val="nil"/>
              <w:bottom w:val="nil"/>
              <w:right w:val="nil"/>
            </w:tcBorders>
            <w:shd w:val="clear" w:color="auto" w:fill="auto"/>
            <w:noWrap/>
            <w:vAlign w:val="bottom"/>
            <w:hideMark/>
          </w:tcPr>
          <w:p w14:paraId="2F75C8C1"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54A3693B"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1C08E376"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1C0AF658" w14:textId="77777777" w:rsidR="003B35CC" w:rsidRPr="00F245A3" w:rsidRDefault="003B35CC" w:rsidP="00806BE6">
            <w:pPr>
              <w:spacing w:line="240" w:lineRule="auto"/>
              <w:rPr>
                <w:lang w:eastAsia="ja-JP"/>
              </w:rPr>
            </w:pPr>
            <w:r w:rsidRPr="00F245A3">
              <w:t> </w:t>
            </w:r>
          </w:p>
        </w:tc>
      </w:tr>
      <w:tr w:rsidR="003B35CC" w:rsidRPr="00F245A3" w14:paraId="1C1578CB"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71E93EA7" w14:textId="77777777" w:rsidR="003B35CC" w:rsidRPr="00F245A3" w:rsidRDefault="003B35CC" w:rsidP="00806BE6">
            <w:pPr>
              <w:spacing w:line="240" w:lineRule="auto"/>
              <w:rPr>
                <w:lang w:eastAsia="ja-JP"/>
              </w:rPr>
            </w:pPr>
            <w:r w:rsidRPr="00F245A3">
              <w:t> </w:t>
            </w:r>
          </w:p>
        </w:tc>
      </w:tr>
      <w:tr w:rsidR="003B35CC" w:rsidRPr="00F245A3" w14:paraId="2774C3AE"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EC7BB6A"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F6DD023" w14:textId="77777777" w:rsidR="003B35CC" w:rsidRPr="00F245A3" w:rsidRDefault="003B35CC" w:rsidP="00806BE6">
            <w:pPr>
              <w:spacing w:line="240" w:lineRule="auto"/>
              <w:rPr>
                <w:lang w:eastAsia="ja-JP"/>
              </w:rPr>
            </w:pPr>
            <w:r w:rsidRPr="00F245A3">
              <w:t>Requirements for coupling devices (design, operation, robustness) and vehicles fitted with such devices (attachment including remote indication and controls of coupling).</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2D6A7A8"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3FEAA2CF" w14:textId="77777777" w:rsidR="003B35CC" w:rsidRPr="00F245A3" w:rsidRDefault="003B35CC" w:rsidP="00806BE6">
            <w:pPr>
              <w:spacing w:line="240" w:lineRule="auto"/>
              <w:rPr>
                <w:lang w:eastAsia="ja-JP"/>
              </w:rPr>
            </w:pPr>
            <w:r w:rsidRPr="00F245A3">
              <w:t>None (full compliance required)</w:t>
            </w:r>
          </w:p>
        </w:tc>
      </w:tr>
      <w:tr w:rsidR="003B35CC" w:rsidRPr="00F245A3" w14:paraId="13D3B7FB" w14:textId="77777777" w:rsidTr="00806BE6">
        <w:trPr>
          <w:trHeight w:val="903"/>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583B3F1"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89AF433" w14:textId="77777777" w:rsidR="003B35CC" w:rsidRPr="00F245A3" w:rsidRDefault="003B35CC" w:rsidP="00806BE6">
            <w:pPr>
              <w:spacing w:line="240" w:lineRule="auto"/>
              <w:rPr>
                <w:lang w:eastAsia="ja-JP"/>
              </w:rPr>
            </w:pPr>
            <w:r w:rsidRPr="00F245A3">
              <w:t xml:space="preserve">Coupling requirements are not depending on whether a driver or occupants are present in the vehicle.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B972597"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1089DC43" w14:textId="77777777" w:rsidR="003B35CC" w:rsidRPr="00F245A3" w:rsidRDefault="003B35CC" w:rsidP="00806BE6">
            <w:pPr>
              <w:spacing w:line="240" w:lineRule="auto"/>
              <w:rPr>
                <w:lang w:eastAsia="ja-JP"/>
              </w:rPr>
            </w:pPr>
            <w:r w:rsidRPr="00F245A3">
              <w:t>None</w:t>
            </w:r>
          </w:p>
        </w:tc>
      </w:tr>
      <w:tr w:rsidR="003B35CC" w:rsidRPr="00F245A3" w14:paraId="19930CD0"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C45D028"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D4F5C4E" w14:textId="77777777" w:rsidR="003B35CC" w:rsidRPr="00F245A3" w:rsidRDefault="003B35CC" w:rsidP="00806BE6">
            <w:pPr>
              <w:spacing w:line="240" w:lineRule="auto"/>
              <w:rPr>
                <w:lang w:eastAsia="ja-JP"/>
              </w:rPr>
            </w:pPr>
            <w:r>
              <w:t xml:space="preserve">- </w:t>
            </w:r>
            <w:r w:rsidRPr="00F245A3">
              <w:t>The ADS should function with all types of trailers which are part of its ODD.</w:t>
            </w:r>
            <w:r w:rsidRPr="00F245A3">
              <w:br/>
            </w:r>
            <w:r>
              <w:t xml:space="preserve">- </w:t>
            </w:r>
            <w:r w:rsidRPr="00F245A3">
              <w:t>The ADS should be able to handle any incorrect engagement of the locking system detected while driving, and to detect any abnormal dynamic behaviour resulting from incorrect coupling.</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8950B01"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8D40A12" w14:textId="77777777" w:rsidR="003B35CC" w:rsidRPr="00F245A3" w:rsidRDefault="003B35CC" w:rsidP="00806BE6">
            <w:pPr>
              <w:spacing w:line="240" w:lineRule="auto"/>
              <w:rPr>
                <w:lang w:eastAsia="ja-JP"/>
              </w:rPr>
            </w:pPr>
            <w:r w:rsidRPr="00F245A3">
              <w:t>Remote coupling (indication and control) is particularly relevant for vehicles with no occupants on board.</w:t>
            </w:r>
          </w:p>
        </w:tc>
      </w:tr>
      <w:tr w:rsidR="003B35CC" w:rsidRPr="00F245A3" w14:paraId="52AF90A8"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F4AD9"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7C74505" w14:textId="77777777" w:rsidR="003B35CC" w:rsidRPr="00F245A3" w:rsidRDefault="003B35CC" w:rsidP="00806BE6">
            <w:pPr>
              <w:spacing w:line="240" w:lineRule="auto"/>
              <w:rPr>
                <w:lang w:eastAsia="ja-JP"/>
              </w:rPr>
            </w:pPr>
            <w:r>
              <w:t xml:space="preserve">- </w:t>
            </w:r>
            <w:r w:rsidRPr="00F245A3">
              <w:t>Certain references to driver, including those mentioning verifications by "feel", "sight" or "touch", should be amended.</w:t>
            </w:r>
            <w:r w:rsidRPr="00F245A3">
              <w:br/>
            </w:r>
            <w:r>
              <w:t xml:space="preserve">- </w:t>
            </w:r>
            <w:r w:rsidRPr="00F245A3">
              <w:t>Specific requirements related to remote indication and remote control should be considered for fully automated vehicles without occupants.</w:t>
            </w:r>
          </w:p>
        </w:tc>
      </w:tr>
      <w:tr w:rsidR="003B35CC" w:rsidRPr="00F245A3" w14:paraId="40F61A86" w14:textId="77777777" w:rsidTr="00806BE6">
        <w:trPr>
          <w:trHeight w:val="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44D4D95"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14A60AB9" w14:textId="77777777" w:rsidR="003B35CC" w:rsidRPr="00F245A3" w:rsidRDefault="003B35CC" w:rsidP="00806BE6">
            <w:pPr>
              <w:spacing w:line="240" w:lineRule="auto"/>
              <w:rPr>
                <w:lang w:eastAsia="ja-JP"/>
              </w:rPr>
            </w:pPr>
            <w:r w:rsidRPr="00F245A3">
              <w:t>Whether automated vehicles without human interaction (either on</w:t>
            </w:r>
            <w:r>
              <w:t xml:space="preserve"> </w:t>
            </w:r>
            <w:r w:rsidRPr="00F245A3">
              <w:t>board, or during the coupling phase) are allowed to tow trailers is independent from this screening process.</w:t>
            </w:r>
          </w:p>
        </w:tc>
      </w:tr>
      <w:tr w:rsidR="003B35CC" w:rsidRPr="00F245A3" w14:paraId="556CBD04"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C644CD0"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6EE3A200"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2DCABD0F"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5C3A105"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D051BFA"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80F1385" w14:textId="77777777" w:rsidR="003B35CC" w:rsidRPr="00F245A3" w:rsidRDefault="003B35CC" w:rsidP="00806BE6">
            <w:pPr>
              <w:spacing w:line="240" w:lineRule="auto"/>
              <w:rPr>
                <w:lang w:eastAsia="ja-JP"/>
              </w:rPr>
            </w:pPr>
            <w:r w:rsidRPr="00F245A3">
              <w:t> </w:t>
            </w:r>
          </w:p>
        </w:tc>
      </w:tr>
      <w:tr w:rsidR="003B35CC" w:rsidRPr="00F245A3" w14:paraId="1BC4099F"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79C2B47"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4D35210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A41DCE6" w14:textId="77777777" w:rsidR="003B35CC" w:rsidRPr="00F245A3" w:rsidRDefault="003B35CC" w:rsidP="00806BE6">
            <w:pPr>
              <w:spacing w:line="240" w:lineRule="auto"/>
              <w:rPr>
                <w:lang w:eastAsia="ja-JP"/>
              </w:rPr>
            </w:pPr>
            <w:r w:rsidRPr="00F245A3">
              <w:t> </w:t>
            </w:r>
          </w:p>
        </w:tc>
      </w:tr>
      <w:tr w:rsidR="003B35CC" w:rsidRPr="00F245A3" w14:paraId="7C556C60"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AB1D6BA"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23877FBA"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03BDA77"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3338BD2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2BE5F29" w14:textId="77777777" w:rsidR="003B35CC" w:rsidRPr="00F245A3" w:rsidRDefault="003B35CC" w:rsidP="00806BE6">
            <w:pPr>
              <w:spacing w:line="240" w:lineRule="auto"/>
              <w:rPr>
                <w:lang w:eastAsia="ja-JP"/>
              </w:rPr>
            </w:pPr>
            <w:r w:rsidRPr="00F245A3">
              <w:t> </w:t>
            </w:r>
          </w:p>
        </w:tc>
      </w:tr>
      <w:tr w:rsidR="003B35CC" w:rsidRPr="00F245A3" w14:paraId="0414AF29"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42B9FD3"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89F52B8"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23353A6E"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4C0F62C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54D5DD0" w14:textId="77777777" w:rsidR="003B35CC" w:rsidRPr="00F245A3" w:rsidRDefault="003B35CC" w:rsidP="00806BE6">
            <w:pPr>
              <w:spacing w:line="240" w:lineRule="auto"/>
              <w:rPr>
                <w:lang w:eastAsia="ja-JP"/>
              </w:rPr>
            </w:pPr>
            <w:r w:rsidRPr="00F245A3">
              <w:t> </w:t>
            </w:r>
          </w:p>
        </w:tc>
      </w:tr>
      <w:tr w:rsidR="003B35CC" w:rsidRPr="00F245A3" w14:paraId="094E37ED"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06D05"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7B32A57"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3F6C170F"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30BD70EB" w14:textId="77777777" w:rsidR="003B35CC" w:rsidRPr="00F245A3" w:rsidRDefault="003B35CC" w:rsidP="00806BE6">
            <w:pPr>
              <w:spacing w:line="240" w:lineRule="auto"/>
              <w:jc w:val="center"/>
              <w:rPr>
                <w:lang w:eastAsia="ja-JP"/>
              </w:rPr>
            </w:pPr>
            <w:r w:rsidRPr="00F245A3">
              <w:t>X </w:t>
            </w:r>
          </w:p>
        </w:tc>
        <w:tc>
          <w:tcPr>
            <w:tcW w:w="1664" w:type="dxa"/>
            <w:tcBorders>
              <w:top w:val="nil"/>
              <w:left w:val="nil"/>
              <w:bottom w:val="nil"/>
              <w:right w:val="nil"/>
            </w:tcBorders>
            <w:shd w:val="clear" w:color="auto" w:fill="auto"/>
            <w:noWrap/>
            <w:vAlign w:val="bottom"/>
            <w:hideMark/>
          </w:tcPr>
          <w:p w14:paraId="6EA1B25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C44DFE5" w14:textId="77777777" w:rsidR="003B35CC" w:rsidRPr="00F245A3" w:rsidRDefault="003B35CC" w:rsidP="00806BE6">
            <w:pPr>
              <w:spacing w:line="240" w:lineRule="auto"/>
              <w:rPr>
                <w:lang w:eastAsia="ja-JP"/>
              </w:rPr>
            </w:pPr>
            <w:r w:rsidRPr="00F245A3">
              <w:t> </w:t>
            </w:r>
          </w:p>
        </w:tc>
      </w:tr>
      <w:tr w:rsidR="003B35CC" w:rsidRPr="00F245A3" w14:paraId="3DA395EA"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18C42983"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87932B9"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1C9BBC86" w14:textId="77777777" w:rsidR="003B35CC" w:rsidRPr="00F245A3" w:rsidRDefault="003B35CC" w:rsidP="00806BE6">
            <w:pPr>
              <w:spacing w:line="240" w:lineRule="auto"/>
              <w:jc w:val="center"/>
              <w:rPr>
                <w:lang w:eastAsia="ja-JP"/>
              </w:rPr>
            </w:pPr>
            <w:r w:rsidRPr="00F245A3">
              <w:t> X</w:t>
            </w:r>
          </w:p>
        </w:tc>
        <w:tc>
          <w:tcPr>
            <w:tcW w:w="636" w:type="dxa"/>
            <w:tcBorders>
              <w:top w:val="nil"/>
              <w:left w:val="nil"/>
              <w:bottom w:val="single" w:sz="4" w:space="0" w:color="auto"/>
              <w:right w:val="single" w:sz="4" w:space="0" w:color="auto"/>
            </w:tcBorders>
            <w:shd w:val="clear" w:color="auto" w:fill="auto"/>
            <w:noWrap/>
            <w:vAlign w:val="center"/>
            <w:hideMark/>
          </w:tcPr>
          <w:p w14:paraId="1D9C27F0"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0AB4F211"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5AB71B6A" w14:textId="77777777" w:rsidR="003B35CC" w:rsidRPr="00F245A3" w:rsidRDefault="003B35CC" w:rsidP="00806BE6">
            <w:pPr>
              <w:spacing w:line="240" w:lineRule="auto"/>
              <w:rPr>
                <w:lang w:eastAsia="ja-JP"/>
              </w:rPr>
            </w:pPr>
            <w:r w:rsidRPr="00F245A3">
              <w:t> </w:t>
            </w:r>
          </w:p>
        </w:tc>
      </w:tr>
    </w:tbl>
    <w:p w14:paraId="47BAF4C5" w14:textId="77777777" w:rsidR="003B35CC" w:rsidRPr="00F245A3" w:rsidRDefault="003B35CC" w:rsidP="003B35CC">
      <w:pPr>
        <w:spacing w:line="240" w:lineRule="auto"/>
      </w:pPr>
    </w:p>
    <w:p w14:paraId="6A4CFD55"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39410E4"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269FA8EE"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08063" w14:textId="77777777" w:rsidR="003B35CC" w:rsidRPr="00F245A3" w:rsidRDefault="003B35CC" w:rsidP="00806BE6">
            <w:pPr>
              <w:spacing w:line="240" w:lineRule="auto"/>
              <w:rPr>
                <w:lang w:eastAsia="ja-JP"/>
              </w:rPr>
            </w:pPr>
            <w:r w:rsidRPr="00F245A3">
              <w:t>58R03/03 (Rear Underrun Protection - RUP)</w:t>
            </w:r>
          </w:p>
        </w:tc>
        <w:tc>
          <w:tcPr>
            <w:tcW w:w="960" w:type="dxa"/>
            <w:tcBorders>
              <w:top w:val="single" w:sz="4" w:space="0" w:color="auto"/>
              <w:left w:val="nil"/>
              <w:bottom w:val="nil"/>
              <w:right w:val="nil"/>
            </w:tcBorders>
            <w:shd w:val="clear" w:color="auto" w:fill="auto"/>
            <w:noWrap/>
            <w:vAlign w:val="bottom"/>
            <w:hideMark/>
          </w:tcPr>
          <w:p w14:paraId="37EA2C35"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DAEC9B8"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57D50DE" w14:textId="77777777" w:rsidR="003B35CC" w:rsidRPr="00F245A3" w:rsidRDefault="003B35CC" w:rsidP="00806BE6">
            <w:pPr>
              <w:spacing w:line="240" w:lineRule="auto"/>
              <w:rPr>
                <w:lang w:eastAsia="ja-JP"/>
              </w:rPr>
            </w:pPr>
            <w:r w:rsidRPr="00F245A3">
              <w:t>14 March 2023</w:t>
            </w:r>
          </w:p>
        </w:tc>
      </w:tr>
      <w:tr w:rsidR="003B35CC" w:rsidRPr="004F227B" w14:paraId="6F026EC5" w14:textId="77777777" w:rsidTr="00806BE6">
        <w:trPr>
          <w:trHeight w:val="510"/>
        </w:trPr>
        <w:tc>
          <w:tcPr>
            <w:tcW w:w="2320" w:type="dxa"/>
            <w:tcBorders>
              <w:top w:val="nil"/>
              <w:left w:val="single" w:sz="4" w:space="0" w:color="auto"/>
              <w:bottom w:val="single" w:sz="4" w:space="0" w:color="auto"/>
              <w:right w:val="nil"/>
            </w:tcBorders>
            <w:shd w:val="clear" w:color="auto" w:fill="D9D9D9" w:themeFill="background1" w:themeFillShade="D9"/>
            <w:hideMark/>
          </w:tcPr>
          <w:p w14:paraId="7258D62A"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551CF335" w14:textId="77777777" w:rsidR="003B35CC" w:rsidRPr="007614FA" w:rsidRDefault="003B35CC" w:rsidP="00806BE6">
            <w:pPr>
              <w:spacing w:line="240" w:lineRule="auto"/>
              <w:rPr>
                <w:lang w:val="es-ES" w:eastAsia="ja-JP"/>
              </w:rPr>
            </w:pPr>
            <w:r w:rsidRPr="007614FA">
              <w:rPr>
                <w:lang w:val="es-ES"/>
              </w:rPr>
              <w:t>M, N</w:t>
            </w:r>
            <w:r w:rsidRPr="007614FA">
              <w:rPr>
                <w:vertAlign w:val="subscript"/>
                <w:lang w:val="es-ES"/>
              </w:rPr>
              <w:t>1</w:t>
            </w:r>
            <w:r w:rsidRPr="007614FA">
              <w:rPr>
                <w:lang w:val="es-ES"/>
              </w:rPr>
              <w:t>, O</w:t>
            </w:r>
            <w:r w:rsidRPr="007614FA">
              <w:rPr>
                <w:vertAlign w:val="subscript"/>
                <w:lang w:val="es-ES"/>
              </w:rPr>
              <w:t>1</w:t>
            </w:r>
            <w:r w:rsidRPr="007614FA">
              <w:rPr>
                <w:lang w:val="es-ES"/>
              </w:rPr>
              <w:t>, O</w:t>
            </w:r>
            <w:r w:rsidRPr="007614FA">
              <w:rPr>
                <w:vertAlign w:val="subscript"/>
                <w:lang w:val="es-ES"/>
              </w:rPr>
              <w:t>2</w:t>
            </w:r>
            <w:r w:rsidRPr="007614FA">
              <w:rPr>
                <w:lang w:val="es-ES"/>
              </w:rPr>
              <w:t xml:space="preserve">; </w:t>
            </w:r>
            <w:proofErr w:type="spellStart"/>
            <w:r w:rsidRPr="007614FA">
              <w:rPr>
                <w:lang w:val="es-ES"/>
              </w:rPr>
              <w:t>components</w:t>
            </w:r>
            <w:proofErr w:type="spellEnd"/>
          </w:p>
        </w:tc>
        <w:tc>
          <w:tcPr>
            <w:tcW w:w="960" w:type="dxa"/>
            <w:tcBorders>
              <w:top w:val="nil"/>
              <w:left w:val="nil"/>
              <w:bottom w:val="nil"/>
              <w:right w:val="nil"/>
            </w:tcBorders>
            <w:shd w:val="clear" w:color="auto" w:fill="auto"/>
            <w:noWrap/>
            <w:vAlign w:val="bottom"/>
            <w:hideMark/>
          </w:tcPr>
          <w:p w14:paraId="52AB0C19" w14:textId="77777777" w:rsidR="003B35CC" w:rsidRPr="007614FA" w:rsidRDefault="003B35CC" w:rsidP="00806BE6">
            <w:pPr>
              <w:spacing w:line="240" w:lineRule="auto"/>
              <w:rPr>
                <w:lang w:val="es-ES" w:eastAsia="ja-JP"/>
              </w:rPr>
            </w:pPr>
            <w:r w:rsidRPr="007614FA">
              <w:rPr>
                <w:lang w:val="es-ES"/>
              </w:rPr>
              <w:t> </w:t>
            </w:r>
          </w:p>
        </w:tc>
        <w:tc>
          <w:tcPr>
            <w:tcW w:w="636" w:type="dxa"/>
            <w:tcBorders>
              <w:top w:val="nil"/>
              <w:left w:val="nil"/>
              <w:bottom w:val="nil"/>
              <w:right w:val="nil"/>
            </w:tcBorders>
            <w:shd w:val="clear" w:color="auto" w:fill="auto"/>
            <w:noWrap/>
            <w:vAlign w:val="bottom"/>
            <w:hideMark/>
          </w:tcPr>
          <w:p w14:paraId="06FBFEBE" w14:textId="77777777" w:rsidR="003B35CC" w:rsidRPr="007614FA" w:rsidRDefault="003B35CC" w:rsidP="00806BE6">
            <w:pPr>
              <w:spacing w:line="240" w:lineRule="auto"/>
              <w:rPr>
                <w:lang w:val="es-ES" w:eastAsia="ja-JP"/>
              </w:rPr>
            </w:pPr>
            <w:r w:rsidRPr="007614FA">
              <w:rPr>
                <w:lang w:val="es-ES"/>
              </w:rPr>
              <w:t> </w:t>
            </w:r>
          </w:p>
        </w:tc>
        <w:tc>
          <w:tcPr>
            <w:tcW w:w="1664" w:type="dxa"/>
            <w:tcBorders>
              <w:top w:val="nil"/>
              <w:left w:val="nil"/>
              <w:bottom w:val="nil"/>
              <w:right w:val="nil"/>
            </w:tcBorders>
            <w:shd w:val="clear" w:color="auto" w:fill="auto"/>
            <w:noWrap/>
            <w:vAlign w:val="bottom"/>
            <w:hideMark/>
          </w:tcPr>
          <w:p w14:paraId="0C686278" w14:textId="77777777" w:rsidR="003B35CC" w:rsidRPr="007614FA" w:rsidRDefault="003B35CC" w:rsidP="00806BE6">
            <w:pPr>
              <w:spacing w:line="240" w:lineRule="auto"/>
              <w:rPr>
                <w:lang w:val="es-ES" w:eastAsia="ja-JP"/>
              </w:rPr>
            </w:pPr>
            <w:r w:rsidRPr="007614FA">
              <w:rPr>
                <w:lang w:val="es-ES"/>
              </w:rPr>
              <w:t> </w:t>
            </w:r>
          </w:p>
        </w:tc>
        <w:tc>
          <w:tcPr>
            <w:tcW w:w="4980" w:type="dxa"/>
            <w:tcBorders>
              <w:top w:val="nil"/>
              <w:left w:val="nil"/>
              <w:bottom w:val="nil"/>
              <w:right w:val="single" w:sz="4" w:space="0" w:color="auto"/>
            </w:tcBorders>
            <w:shd w:val="clear" w:color="auto" w:fill="auto"/>
            <w:noWrap/>
            <w:vAlign w:val="bottom"/>
            <w:hideMark/>
          </w:tcPr>
          <w:p w14:paraId="1B9645DA" w14:textId="77777777" w:rsidR="003B35CC" w:rsidRPr="007614FA" w:rsidRDefault="003B35CC" w:rsidP="00806BE6">
            <w:pPr>
              <w:spacing w:line="240" w:lineRule="auto"/>
              <w:rPr>
                <w:lang w:val="es-ES" w:eastAsia="ja-JP"/>
              </w:rPr>
            </w:pPr>
            <w:r w:rsidRPr="007614FA">
              <w:rPr>
                <w:lang w:val="es-ES"/>
              </w:rPr>
              <w:t> </w:t>
            </w:r>
          </w:p>
        </w:tc>
      </w:tr>
      <w:tr w:rsidR="003B35CC" w:rsidRPr="004F227B" w14:paraId="4D374062"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4B606CB5" w14:textId="77777777" w:rsidR="003B35CC" w:rsidRPr="007614FA" w:rsidRDefault="003B35CC" w:rsidP="00806BE6">
            <w:pPr>
              <w:spacing w:line="240" w:lineRule="auto"/>
              <w:rPr>
                <w:lang w:val="es-ES" w:eastAsia="ja-JP"/>
              </w:rPr>
            </w:pPr>
            <w:r w:rsidRPr="007614FA">
              <w:rPr>
                <w:lang w:val="es-ES"/>
              </w:rPr>
              <w:t> </w:t>
            </w:r>
          </w:p>
        </w:tc>
      </w:tr>
      <w:tr w:rsidR="003B35CC" w:rsidRPr="00F245A3" w14:paraId="23A9D541"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BADC744"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4C26979" w14:textId="77777777" w:rsidR="003B35CC" w:rsidRPr="00F245A3" w:rsidRDefault="003B35CC" w:rsidP="00806BE6">
            <w:pPr>
              <w:spacing w:line="240" w:lineRule="auto"/>
              <w:rPr>
                <w:lang w:eastAsia="ja-JP"/>
              </w:rPr>
            </w:pPr>
            <w:r w:rsidRPr="00F245A3">
              <w:t>Provision for ensuring that vehicles protect other vehicles from rear underrun.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15524C5"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A705CED" w14:textId="77777777" w:rsidR="003B35CC" w:rsidRPr="00F245A3" w:rsidRDefault="003B35CC" w:rsidP="00806BE6">
            <w:pPr>
              <w:spacing w:line="240" w:lineRule="auto"/>
              <w:rPr>
                <w:lang w:eastAsia="ja-JP"/>
              </w:rPr>
            </w:pPr>
            <w:r w:rsidRPr="00F245A3">
              <w:t>None (full compliance required)</w:t>
            </w:r>
          </w:p>
        </w:tc>
      </w:tr>
      <w:tr w:rsidR="003B35CC" w:rsidRPr="00F245A3" w14:paraId="77499F10" w14:textId="77777777" w:rsidTr="00806BE6">
        <w:trPr>
          <w:trHeight w:val="1232"/>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566DA55"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5D2BFCE" w14:textId="77777777" w:rsidR="003B35CC" w:rsidRPr="00F245A3" w:rsidRDefault="003B35CC" w:rsidP="00806BE6">
            <w:pPr>
              <w:spacing w:line="240" w:lineRule="auto"/>
              <w:rPr>
                <w:lang w:eastAsia="ja-JP"/>
              </w:rPr>
            </w:pPr>
            <w:r>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114FBE8"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D10C45B" w14:textId="77777777" w:rsidR="003B35CC" w:rsidRPr="00F245A3" w:rsidRDefault="003B35CC" w:rsidP="00806BE6">
            <w:pPr>
              <w:spacing w:line="240" w:lineRule="auto"/>
              <w:rPr>
                <w:lang w:eastAsia="ja-JP"/>
              </w:rPr>
            </w:pPr>
            <w:r w:rsidRPr="00F245A3">
              <w:t>None</w:t>
            </w:r>
          </w:p>
        </w:tc>
      </w:tr>
      <w:tr w:rsidR="003B35CC" w:rsidRPr="00F245A3" w14:paraId="3DBF6E34"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5E681801"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A6DCD7B" w14:textId="77777777" w:rsidR="003B35CC" w:rsidRPr="00F245A3" w:rsidRDefault="003B35CC" w:rsidP="00806BE6">
            <w:pPr>
              <w:spacing w:line="240" w:lineRule="auto"/>
              <w:rPr>
                <w:lang w:eastAsia="ja-JP"/>
              </w:rPr>
            </w:pPr>
            <w:r w:rsidRPr="00F245A3">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170CFD6"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FE20AA7" w14:textId="77777777" w:rsidR="003B35CC" w:rsidRPr="00F245A3" w:rsidRDefault="003B35CC" w:rsidP="00806BE6">
            <w:pPr>
              <w:spacing w:line="240" w:lineRule="auto"/>
              <w:rPr>
                <w:lang w:eastAsia="ja-JP"/>
              </w:rPr>
            </w:pPr>
            <w:r w:rsidRPr="00F245A3">
              <w:t>For adjustable RUPDs only: an operator must verify the correct position of the device.</w:t>
            </w:r>
          </w:p>
        </w:tc>
      </w:tr>
      <w:tr w:rsidR="003B35CC" w:rsidRPr="00F245A3" w14:paraId="543D7157"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389F1"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0FFE693" w14:textId="77777777" w:rsidR="003B35CC" w:rsidRPr="00F245A3" w:rsidRDefault="003B35CC" w:rsidP="00806BE6">
            <w:pPr>
              <w:spacing w:line="240" w:lineRule="auto"/>
              <w:rPr>
                <w:lang w:eastAsia="ja-JP"/>
              </w:rPr>
            </w:pPr>
            <w:r w:rsidRPr="00F245A3">
              <w:t xml:space="preserve">Requirements for adjustable RUPD, where an operator must verify the right position of the device, should be amended for vehicles with no occupants.  </w:t>
            </w:r>
          </w:p>
        </w:tc>
      </w:tr>
      <w:tr w:rsidR="003B35CC" w:rsidRPr="00F245A3" w14:paraId="6EBB9D7C"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431EB93"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1A273F7F" w14:textId="77777777" w:rsidR="003B35CC" w:rsidRPr="00F245A3" w:rsidRDefault="003B35CC" w:rsidP="00806BE6">
            <w:pPr>
              <w:spacing w:line="240" w:lineRule="auto"/>
              <w:rPr>
                <w:lang w:eastAsia="ja-JP"/>
              </w:rPr>
            </w:pPr>
            <w:r w:rsidRPr="00F245A3">
              <w:t> </w:t>
            </w:r>
          </w:p>
        </w:tc>
      </w:tr>
      <w:tr w:rsidR="003B35CC" w:rsidRPr="00F245A3" w14:paraId="19882E3D"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E95A0A6"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3D40CADC"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9B3297E"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94BC33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A8D7D09"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1028A80" w14:textId="77777777" w:rsidR="003B35CC" w:rsidRPr="00F245A3" w:rsidRDefault="003B35CC" w:rsidP="00806BE6">
            <w:pPr>
              <w:spacing w:line="240" w:lineRule="auto"/>
              <w:rPr>
                <w:lang w:eastAsia="ja-JP"/>
              </w:rPr>
            </w:pPr>
            <w:r w:rsidRPr="00F245A3">
              <w:t> </w:t>
            </w:r>
          </w:p>
        </w:tc>
      </w:tr>
      <w:tr w:rsidR="003B35CC" w:rsidRPr="00F245A3" w14:paraId="38939FEA"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862968E"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19368880"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C1F51D8" w14:textId="77777777" w:rsidR="003B35CC" w:rsidRPr="00F245A3" w:rsidRDefault="003B35CC" w:rsidP="00806BE6">
            <w:pPr>
              <w:spacing w:line="240" w:lineRule="auto"/>
              <w:rPr>
                <w:lang w:eastAsia="ja-JP"/>
              </w:rPr>
            </w:pPr>
            <w:r w:rsidRPr="00F245A3">
              <w:t> </w:t>
            </w:r>
          </w:p>
        </w:tc>
      </w:tr>
      <w:tr w:rsidR="003B35CC" w:rsidRPr="00F245A3" w14:paraId="60C351D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26AA2B0"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1FEFE2C7"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0DB9F8B"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14847AA1"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96131E1" w14:textId="77777777" w:rsidR="003B35CC" w:rsidRPr="00F245A3" w:rsidRDefault="003B35CC" w:rsidP="00806BE6">
            <w:pPr>
              <w:spacing w:line="240" w:lineRule="auto"/>
              <w:rPr>
                <w:lang w:eastAsia="ja-JP"/>
              </w:rPr>
            </w:pPr>
            <w:r w:rsidRPr="00F245A3">
              <w:t> </w:t>
            </w:r>
          </w:p>
        </w:tc>
      </w:tr>
      <w:tr w:rsidR="003B35CC" w:rsidRPr="00F245A3" w14:paraId="32DBEA71"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0277B6C"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5B6C1AA"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0F307206"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50930CC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45EC5ED" w14:textId="77777777" w:rsidR="003B35CC" w:rsidRPr="00F245A3" w:rsidRDefault="003B35CC" w:rsidP="00806BE6">
            <w:pPr>
              <w:spacing w:line="240" w:lineRule="auto"/>
              <w:rPr>
                <w:lang w:eastAsia="ja-JP"/>
              </w:rPr>
            </w:pPr>
            <w:r w:rsidRPr="00F245A3">
              <w:t> </w:t>
            </w:r>
          </w:p>
        </w:tc>
      </w:tr>
      <w:tr w:rsidR="003B35CC" w:rsidRPr="00F245A3" w14:paraId="35100F73"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DC69F"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07985DF"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1119A20"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6B52767E"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5598BAC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F435490" w14:textId="77777777" w:rsidR="003B35CC" w:rsidRPr="00F245A3" w:rsidRDefault="003B35CC" w:rsidP="00806BE6">
            <w:pPr>
              <w:spacing w:line="240" w:lineRule="auto"/>
              <w:rPr>
                <w:lang w:eastAsia="ja-JP"/>
              </w:rPr>
            </w:pPr>
            <w:r w:rsidRPr="00F245A3">
              <w:t> </w:t>
            </w:r>
          </w:p>
        </w:tc>
      </w:tr>
      <w:tr w:rsidR="003B35CC" w:rsidRPr="00F245A3" w14:paraId="176D1069"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442D8146"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0C533BF"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85EEDA5"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7CCFA2D0"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44A5F787"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2E15DA86" w14:textId="77777777" w:rsidR="003B35CC" w:rsidRPr="00F245A3" w:rsidRDefault="003B35CC" w:rsidP="00806BE6">
            <w:pPr>
              <w:spacing w:line="240" w:lineRule="auto"/>
              <w:rPr>
                <w:lang w:eastAsia="ja-JP"/>
              </w:rPr>
            </w:pPr>
            <w:r w:rsidRPr="00F245A3">
              <w:t> </w:t>
            </w:r>
          </w:p>
        </w:tc>
      </w:tr>
    </w:tbl>
    <w:p w14:paraId="4E1B5BCB" w14:textId="77777777" w:rsidR="003B35CC" w:rsidRPr="00F245A3" w:rsidRDefault="003B35CC" w:rsidP="003B35CC">
      <w:pPr>
        <w:spacing w:line="240" w:lineRule="auto"/>
      </w:pPr>
    </w:p>
    <w:p w14:paraId="0A9D57D0" w14:textId="77777777" w:rsidR="003B35CC" w:rsidRPr="00F245A3" w:rsidRDefault="003B35CC" w:rsidP="003B35CC">
      <w:pPr>
        <w:spacing w:line="240" w:lineRule="auto"/>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0547189"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13E6A9A"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C7DF2" w14:textId="77777777" w:rsidR="003B35CC" w:rsidRPr="00F245A3" w:rsidRDefault="003B35CC" w:rsidP="00806BE6">
            <w:pPr>
              <w:spacing w:line="240" w:lineRule="auto"/>
              <w:rPr>
                <w:lang w:eastAsia="ja-JP"/>
              </w:rPr>
            </w:pPr>
            <w:r w:rsidRPr="00F245A3">
              <w:t>60R00/05 (Controls &amp; tell-tales)</w:t>
            </w:r>
          </w:p>
        </w:tc>
        <w:tc>
          <w:tcPr>
            <w:tcW w:w="960" w:type="dxa"/>
            <w:tcBorders>
              <w:top w:val="single" w:sz="4" w:space="0" w:color="auto"/>
              <w:left w:val="nil"/>
              <w:bottom w:val="nil"/>
              <w:right w:val="nil"/>
            </w:tcBorders>
            <w:shd w:val="clear" w:color="auto" w:fill="auto"/>
            <w:noWrap/>
            <w:vAlign w:val="bottom"/>
            <w:hideMark/>
          </w:tcPr>
          <w:p w14:paraId="42C88B40"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292E407"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7842A8D8" w14:textId="77777777" w:rsidR="003B35CC" w:rsidRPr="00F245A3" w:rsidRDefault="003B35CC" w:rsidP="00806BE6">
            <w:pPr>
              <w:spacing w:line="240" w:lineRule="auto"/>
              <w:rPr>
                <w:lang w:eastAsia="ja-JP"/>
              </w:rPr>
            </w:pPr>
            <w:r w:rsidRPr="00F245A3">
              <w:t>4 February 2023</w:t>
            </w:r>
          </w:p>
        </w:tc>
      </w:tr>
      <w:tr w:rsidR="003B35CC" w:rsidRPr="00F245A3" w14:paraId="426C9F5E"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32947368"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41C2012" w14:textId="77777777" w:rsidR="003B35CC" w:rsidRPr="00F245A3" w:rsidRDefault="003B35CC" w:rsidP="00806BE6">
            <w:pPr>
              <w:spacing w:line="240" w:lineRule="auto"/>
              <w:rPr>
                <w:lang w:eastAsia="ja-JP"/>
              </w:rPr>
            </w:pPr>
            <w:r w:rsidRPr="00F245A3">
              <w:t>L</w:t>
            </w:r>
            <w:r w:rsidRPr="00F245A3">
              <w:rPr>
                <w:vertAlign w:val="subscript"/>
              </w:rPr>
              <w:t>1</w:t>
            </w:r>
            <w:r w:rsidRPr="00F245A3">
              <w:t>, L</w:t>
            </w:r>
            <w:r w:rsidRPr="00F245A3">
              <w:rPr>
                <w:vertAlign w:val="subscript"/>
              </w:rPr>
              <w:t>3</w:t>
            </w:r>
          </w:p>
        </w:tc>
        <w:tc>
          <w:tcPr>
            <w:tcW w:w="960" w:type="dxa"/>
            <w:tcBorders>
              <w:top w:val="nil"/>
              <w:left w:val="nil"/>
              <w:bottom w:val="nil"/>
              <w:right w:val="nil"/>
            </w:tcBorders>
            <w:shd w:val="clear" w:color="auto" w:fill="auto"/>
            <w:noWrap/>
            <w:vAlign w:val="bottom"/>
            <w:hideMark/>
          </w:tcPr>
          <w:p w14:paraId="46070A5C"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172551A0"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0DB937AD"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1599A571" w14:textId="77777777" w:rsidR="003B35CC" w:rsidRPr="00F245A3" w:rsidRDefault="003B35CC" w:rsidP="00806BE6">
            <w:pPr>
              <w:spacing w:line="240" w:lineRule="auto"/>
              <w:rPr>
                <w:lang w:eastAsia="ja-JP"/>
              </w:rPr>
            </w:pPr>
            <w:r w:rsidRPr="00F245A3">
              <w:t> </w:t>
            </w:r>
          </w:p>
        </w:tc>
      </w:tr>
      <w:tr w:rsidR="003B35CC" w:rsidRPr="00F245A3" w14:paraId="6A2D6798"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C2A9F48" w14:textId="77777777" w:rsidR="003B35CC" w:rsidRPr="00F245A3" w:rsidRDefault="003B35CC" w:rsidP="00806BE6">
            <w:pPr>
              <w:spacing w:line="240" w:lineRule="auto"/>
              <w:rPr>
                <w:lang w:eastAsia="ja-JP"/>
              </w:rPr>
            </w:pPr>
            <w:r w:rsidRPr="00F245A3">
              <w:t> </w:t>
            </w:r>
          </w:p>
        </w:tc>
      </w:tr>
      <w:tr w:rsidR="003B35CC" w:rsidRPr="00F245A3" w14:paraId="72D4F417"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AEC1546"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DF8FD36" w14:textId="77777777" w:rsidR="003B35CC" w:rsidRPr="00F245A3" w:rsidRDefault="003B35CC" w:rsidP="00806BE6">
            <w:pPr>
              <w:spacing w:line="240" w:lineRule="auto"/>
              <w:rPr>
                <w:lang w:eastAsia="ja-JP"/>
              </w:rPr>
            </w:pPr>
            <w:r w:rsidRPr="00F245A3">
              <w:t>Control device, control position, control form operated by the driver (rider).</w:t>
            </w:r>
            <w:r>
              <w:t xml:space="preserve"> </w:t>
            </w:r>
            <w:r w:rsidRPr="00F245A3">
              <w:t>T</w:t>
            </w:r>
            <w:r>
              <w:t>e</w:t>
            </w:r>
            <w:r w:rsidRPr="00F245A3">
              <w:t>ll-tale</w:t>
            </w:r>
            <w:r>
              <w:t>s</w:t>
            </w:r>
            <w:r w:rsidRPr="00F245A3">
              <w:t>, indicator</w:t>
            </w:r>
            <w:r>
              <w:t>s</w:t>
            </w:r>
            <w:r w:rsidRPr="00F245A3">
              <w:t>, symbol</w:t>
            </w:r>
            <w:r>
              <w:t>s</w:t>
            </w:r>
            <w:r w:rsidRPr="00F245A3">
              <w:t>, display position</w:t>
            </w:r>
            <w:r>
              <w:t>s</w:t>
            </w:r>
            <w:r w:rsidRPr="00F245A3">
              <w:t>, colour</w:t>
            </w:r>
            <w:r>
              <w:t>s</w:t>
            </w:r>
            <w:r w:rsidRPr="00F245A3">
              <w:t>, etc. that informs the driver of the status of the vehicle.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416F847"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103F98C8" w14:textId="77777777" w:rsidR="003B35CC" w:rsidRPr="00F245A3" w:rsidRDefault="003B35CC" w:rsidP="00806BE6">
            <w:pPr>
              <w:spacing w:line="240" w:lineRule="auto"/>
              <w:rPr>
                <w:lang w:eastAsia="ja-JP"/>
              </w:rPr>
            </w:pPr>
            <w:r w:rsidRPr="00F245A3">
              <w:t>Dual mode vehicles must comply in manual mode, but do not need to provide tell-tales in automated mode</w:t>
            </w:r>
            <w:r>
              <w:t>.</w:t>
            </w:r>
          </w:p>
        </w:tc>
      </w:tr>
      <w:tr w:rsidR="003B35CC" w:rsidRPr="00F245A3" w14:paraId="63C085A5" w14:textId="77777777" w:rsidTr="00806BE6">
        <w:trPr>
          <w:trHeight w:val="1260"/>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EA50279"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B5CE05B" w14:textId="77777777" w:rsidR="003B35CC" w:rsidRPr="00F245A3" w:rsidRDefault="003B35CC" w:rsidP="00806BE6">
            <w:pPr>
              <w:spacing w:line="240" w:lineRule="auto"/>
              <w:rPr>
                <w:lang w:eastAsia="ja-JP"/>
              </w:rPr>
            </w:pPr>
            <w:r>
              <w:rPr>
                <w:lang w:eastAsia="ja-JP"/>
              </w:rPr>
              <w:t xml:space="preserve">All controls should be directly actionable by the ADS, and all tell-tale information should be transmitted to the ADS directly.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517DB66"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3F48B7D0" w14:textId="77777777" w:rsidR="003B35CC" w:rsidRPr="00F245A3" w:rsidRDefault="003B35CC" w:rsidP="00806BE6">
            <w:pPr>
              <w:spacing w:line="240" w:lineRule="auto"/>
              <w:rPr>
                <w:lang w:eastAsia="ja-JP"/>
              </w:rPr>
            </w:pPr>
            <w:r w:rsidRPr="00F245A3">
              <w:t>None</w:t>
            </w:r>
          </w:p>
        </w:tc>
      </w:tr>
      <w:tr w:rsidR="003B35CC" w:rsidRPr="00F245A3" w14:paraId="466F1D52"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6BD3F809"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DDF5D18" w14:textId="77777777" w:rsidR="003B35CC" w:rsidRDefault="003B35CC" w:rsidP="00806BE6">
            <w:pPr>
              <w:spacing w:line="240" w:lineRule="auto"/>
            </w:pPr>
            <w:r>
              <w:t xml:space="preserve">- </w:t>
            </w:r>
            <w:r w:rsidRPr="00F245A3">
              <w:t>Overall management of failures</w:t>
            </w:r>
          </w:p>
          <w:p w14:paraId="3D0323E2" w14:textId="77777777" w:rsidR="003B35CC" w:rsidRPr="00F245A3" w:rsidRDefault="003B35CC" w:rsidP="00806BE6">
            <w:pPr>
              <w:spacing w:line="240" w:lineRule="auto"/>
              <w:rPr>
                <w:lang w:eastAsia="ja-JP"/>
              </w:rPr>
            </w:pPr>
            <w:r>
              <w:t>- Communication with</w:t>
            </w:r>
            <w:r w:rsidRPr="00F245A3">
              <w:t xml:space="preserve"> vehicle occupants</w:t>
            </w:r>
            <w:r>
              <w:t xml:space="preserve">, </w:t>
            </w:r>
            <w:r w:rsidRPr="00F245A3">
              <w:t>remote supervis</w:t>
            </w:r>
            <w:r>
              <w:t>ion centres, on-board operator,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C84577D"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3C1D2DB4" w14:textId="77777777" w:rsidR="003B35CC" w:rsidRPr="00F245A3" w:rsidRDefault="003B35CC" w:rsidP="00806BE6">
            <w:pPr>
              <w:spacing w:line="240" w:lineRule="auto"/>
              <w:rPr>
                <w:lang w:eastAsia="ja-JP"/>
              </w:rPr>
            </w:pPr>
            <w:r w:rsidRPr="00F245A3">
              <w:t>None</w:t>
            </w:r>
          </w:p>
        </w:tc>
      </w:tr>
      <w:tr w:rsidR="003B35CC" w:rsidRPr="00F245A3" w14:paraId="3935D867"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49ED8"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250E85F5" w14:textId="77777777" w:rsidR="003B35CC" w:rsidRPr="00F245A3" w:rsidRDefault="003B35CC" w:rsidP="00806BE6">
            <w:pPr>
              <w:spacing w:line="240" w:lineRule="auto"/>
              <w:rPr>
                <w:lang w:eastAsia="ja-JP"/>
              </w:rPr>
            </w:pPr>
            <w:r w:rsidRPr="00F245A3">
              <w:t>None</w:t>
            </w:r>
          </w:p>
        </w:tc>
      </w:tr>
      <w:tr w:rsidR="003B35CC" w:rsidRPr="00F245A3" w14:paraId="3223EB46"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1BBBD6F"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A5F393E" w14:textId="77777777" w:rsidR="003B35CC" w:rsidRPr="00F245A3" w:rsidRDefault="003B35CC" w:rsidP="00806BE6">
            <w:pPr>
              <w:spacing w:line="240" w:lineRule="auto"/>
              <w:rPr>
                <w:lang w:eastAsia="ja-JP"/>
              </w:rPr>
            </w:pPr>
            <w:r w:rsidRPr="00F245A3">
              <w:t> </w:t>
            </w:r>
          </w:p>
        </w:tc>
      </w:tr>
      <w:tr w:rsidR="003B35CC" w:rsidRPr="00F245A3" w14:paraId="2440A5F8"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70597B3"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1C997B81"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723D6A9"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4EEE03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B1CA17B"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46BBD0F" w14:textId="77777777" w:rsidR="003B35CC" w:rsidRPr="00F245A3" w:rsidRDefault="003B35CC" w:rsidP="00806BE6">
            <w:pPr>
              <w:spacing w:line="240" w:lineRule="auto"/>
              <w:rPr>
                <w:lang w:eastAsia="ja-JP"/>
              </w:rPr>
            </w:pPr>
            <w:r w:rsidRPr="00F245A3">
              <w:t> </w:t>
            </w:r>
          </w:p>
        </w:tc>
      </w:tr>
      <w:tr w:rsidR="003B35CC" w:rsidRPr="00F245A3" w14:paraId="5C20B1A1"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F2BD370"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2F5B604E"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F8A6A66" w14:textId="77777777" w:rsidR="003B35CC" w:rsidRPr="00F245A3" w:rsidRDefault="003B35CC" w:rsidP="00806BE6">
            <w:pPr>
              <w:spacing w:line="240" w:lineRule="auto"/>
              <w:rPr>
                <w:lang w:eastAsia="ja-JP"/>
              </w:rPr>
            </w:pPr>
            <w:r w:rsidRPr="00F245A3">
              <w:t> </w:t>
            </w:r>
          </w:p>
        </w:tc>
      </w:tr>
      <w:tr w:rsidR="003B35CC" w:rsidRPr="00F245A3" w14:paraId="055366D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D4B60E0"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7FD06715"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90F9E9D"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6744F554"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B8480F0" w14:textId="77777777" w:rsidR="003B35CC" w:rsidRPr="00F245A3" w:rsidRDefault="003B35CC" w:rsidP="00806BE6">
            <w:pPr>
              <w:spacing w:line="240" w:lineRule="auto"/>
              <w:rPr>
                <w:lang w:eastAsia="ja-JP"/>
              </w:rPr>
            </w:pPr>
            <w:r w:rsidRPr="00F245A3">
              <w:t> </w:t>
            </w:r>
          </w:p>
        </w:tc>
      </w:tr>
      <w:tr w:rsidR="003B35CC" w:rsidRPr="00F245A3" w14:paraId="664B78C4"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B9CC594"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7854B48D"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649F73BD"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542816DD"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1020A22" w14:textId="77777777" w:rsidR="003B35CC" w:rsidRPr="00F245A3" w:rsidRDefault="003B35CC" w:rsidP="00806BE6">
            <w:pPr>
              <w:spacing w:line="240" w:lineRule="auto"/>
              <w:rPr>
                <w:lang w:eastAsia="ja-JP"/>
              </w:rPr>
            </w:pPr>
            <w:r w:rsidRPr="00F245A3">
              <w:t> </w:t>
            </w:r>
          </w:p>
        </w:tc>
      </w:tr>
      <w:tr w:rsidR="003B35CC" w:rsidRPr="00F245A3" w14:paraId="389611F0"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4DCCE"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077B05D"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AB5BE6C"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4956F885"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2888E48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6B2E8B4" w14:textId="77777777" w:rsidR="003B35CC" w:rsidRPr="00F245A3" w:rsidRDefault="003B35CC" w:rsidP="00806BE6">
            <w:pPr>
              <w:spacing w:line="240" w:lineRule="auto"/>
              <w:rPr>
                <w:lang w:eastAsia="ja-JP"/>
              </w:rPr>
            </w:pPr>
            <w:r w:rsidRPr="00F245A3">
              <w:t> </w:t>
            </w:r>
          </w:p>
        </w:tc>
      </w:tr>
      <w:tr w:rsidR="003B35CC" w:rsidRPr="00F245A3" w14:paraId="0C30B327"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03B0824"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3B432C2"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530C02AF"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0ECFD4FC"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562A801E"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3781DE0F" w14:textId="77777777" w:rsidR="003B35CC" w:rsidRPr="00F245A3" w:rsidRDefault="003B35CC" w:rsidP="00806BE6">
            <w:pPr>
              <w:spacing w:line="240" w:lineRule="auto"/>
              <w:rPr>
                <w:lang w:eastAsia="ja-JP"/>
              </w:rPr>
            </w:pPr>
            <w:r w:rsidRPr="00F245A3">
              <w:t> </w:t>
            </w:r>
          </w:p>
        </w:tc>
      </w:tr>
    </w:tbl>
    <w:p w14:paraId="4355A081" w14:textId="77777777" w:rsidR="003B35CC" w:rsidRDefault="003B35CC" w:rsidP="003B35CC"/>
    <w:p w14:paraId="46FB5DB0"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60CF6A9"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4460733"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F655" w14:textId="77777777" w:rsidR="003B35CC" w:rsidRPr="008D54BB" w:rsidRDefault="003B35CC" w:rsidP="00806BE6">
            <w:pPr>
              <w:spacing w:line="240" w:lineRule="auto"/>
              <w:rPr>
                <w:lang w:val="fr-FR" w:eastAsia="ja-JP"/>
              </w:rPr>
            </w:pPr>
            <w:r w:rsidRPr="008D54BB">
              <w:rPr>
                <w:lang w:val="fr-FR"/>
              </w:rPr>
              <w:t>61R00/03 (</w:t>
            </w:r>
            <w:proofErr w:type="spellStart"/>
            <w:r w:rsidRPr="008D54BB">
              <w:rPr>
                <w:lang w:val="fr-FR"/>
              </w:rPr>
              <w:t>External</w:t>
            </w:r>
            <w:proofErr w:type="spellEnd"/>
            <w:r w:rsidRPr="008D54BB">
              <w:rPr>
                <w:lang w:val="fr-FR"/>
              </w:rPr>
              <w:t xml:space="preserve"> projections, commercial </w:t>
            </w:r>
            <w:proofErr w:type="spellStart"/>
            <w:r w:rsidRPr="008D54BB">
              <w:rPr>
                <w:lang w:val="fr-FR"/>
              </w:rPr>
              <w:t>vehicles</w:t>
            </w:r>
            <w:proofErr w:type="spellEnd"/>
            <w:r w:rsidRPr="008D54BB">
              <w:rPr>
                <w:lang w:val="fr-FR"/>
              </w:rPr>
              <w:t>)</w:t>
            </w:r>
          </w:p>
        </w:tc>
        <w:tc>
          <w:tcPr>
            <w:tcW w:w="960" w:type="dxa"/>
            <w:tcBorders>
              <w:top w:val="single" w:sz="4" w:space="0" w:color="auto"/>
              <w:left w:val="nil"/>
              <w:bottom w:val="nil"/>
              <w:right w:val="nil"/>
            </w:tcBorders>
            <w:shd w:val="clear" w:color="auto" w:fill="auto"/>
            <w:noWrap/>
            <w:vAlign w:val="bottom"/>
            <w:hideMark/>
          </w:tcPr>
          <w:p w14:paraId="708D0DAB" w14:textId="77777777" w:rsidR="003B35CC" w:rsidRPr="008D54BB" w:rsidRDefault="003B35CC" w:rsidP="00806BE6">
            <w:pPr>
              <w:spacing w:line="240" w:lineRule="auto"/>
              <w:rPr>
                <w:lang w:val="fr-FR" w:eastAsia="ja-JP"/>
              </w:rPr>
            </w:pPr>
            <w:r w:rsidRPr="008D54BB">
              <w:rPr>
                <w:lang w:val="fr-FR"/>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E523D73"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40C4702" w14:textId="77777777" w:rsidR="003B35CC" w:rsidRPr="00F245A3" w:rsidRDefault="003B35CC" w:rsidP="00806BE6">
            <w:pPr>
              <w:spacing w:line="240" w:lineRule="auto"/>
              <w:rPr>
                <w:lang w:eastAsia="ja-JP"/>
              </w:rPr>
            </w:pPr>
            <w:r w:rsidRPr="00F245A3">
              <w:t>30 January 2023</w:t>
            </w:r>
          </w:p>
        </w:tc>
      </w:tr>
      <w:tr w:rsidR="003B35CC" w:rsidRPr="00F245A3" w14:paraId="0FD68372"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A5F908D"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F396549" w14:textId="77777777" w:rsidR="003B35CC" w:rsidRPr="00F245A3" w:rsidRDefault="003B35CC" w:rsidP="00806BE6">
            <w:pPr>
              <w:spacing w:line="240" w:lineRule="auto"/>
              <w:rPr>
                <w:lang w:eastAsia="ja-JP"/>
              </w:rPr>
            </w:pPr>
            <w:r w:rsidRPr="00F245A3">
              <w:t>N</w:t>
            </w:r>
          </w:p>
        </w:tc>
        <w:tc>
          <w:tcPr>
            <w:tcW w:w="960" w:type="dxa"/>
            <w:tcBorders>
              <w:top w:val="nil"/>
              <w:left w:val="nil"/>
              <w:bottom w:val="nil"/>
              <w:right w:val="nil"/>
            </w:tcBorders>
            <w:shd w:val="clear" w:color="auto" w:fill="auto"/>
            <w:noWrap/>
            <w:vAlign w:val="bottom"/>
            <w:hideMark/>
          </w:tcPr>
          <w:p w14:paraId="17EF894C"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5B72F20A"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63BC43C5"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4880CA1D" w14:textId="77777777" w:rsidR="003B35CC" w:rsidRPr="00F245A3" w:rsidRDefault="003B35CC" w:rsidP="00806BE6">
            <w:pPr>
              <w:spacing w:line="240" w:lineRule="auto"/>
              <w:rPr>
                <w:lang w:eastAsia="ja-JP"/>
              </w:rPr>
            </w:pPr>
            <w:r w:rsidRPr="00F245A3">
              <w:t> </w:t>
            </w:r>
          </w:p>
        </w:tc>
      </w:tr>
      <w:tr w:rsidR="003B35CC" w:rsidRPr="00F245A3" w14:paraId="6A5070F5"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337D55C7" w14:textId="77777777" w:rsidR="003B35CC" w:rsidRPr="00F245A3" w:rsidRDefault="003B35CC" w:rsidP="00806BE6">
            <w:pPr>
              <w:spacing w:line="240" w:lineRule="auto"/>
              <w:rPr>
                <w:lang w:eastAsia="ja-JP"/>
              </w:rPr>
            </w:pPr>
            <w:r w:rsidRPr="00F245A3">
              <w:t> </w:t>
            </w:r>
          </w:p>
        </w:tc>
      </w:tr>
      <w:tr w:rsidR="003B35CC" w:rsidRPr="00F245A3" w14:paraId="2A7D50BC"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B0A53A7"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637EFAE" w14:textId="77777777" w:rsidR="003B35CC" w:rsidRPr="00F245A3" w:rsidRDefault="003B35CC" w:rsidP="00806BE6">
            <w:pPr>
              <w:spacing w:line="240" w:lineRule="auto"/>
              <w:rPr>
                <w:lang w:eastAsia="ja-JP"/>
              </w:rPr>
            </w:pPr>
            <w:r w:rsidRPr="00F245A3">
              <w:t>Provisions for protruding parts of the external surface of the vehicle, to ensure the safety of Vulnerable Road Users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AF2C106"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DE3E2B6" w14:textId="77777777" w:rsidR="003B35CC" w:rsidRPr="00F245A3" w:rsidRDefault="003B35CC" w:rsidP="00806BE6">
            <w:pPr>
              <w:spacing w:line="240" w:lineRule="auto"/>
              <w:rPr>
                <w:lang w:eastAsia="ja-JP"/>
              </w:rPr>
            </w:pPr>
            <w:r w:rsidRPr="00F245A3">
              <w:t>None</w:t>
            </w:r>
          </w:p>
        </w:tc>
      </w:tr>
      <w:tr w:rsidR="003B35CC" w:rsidRPr="00F245A3" w14:paraId="4370D3C0"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48F1670"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05C8DDF" w14:textId="77777777" w:rsidR="003B35CC" w:rsidRPr="00F245A3" w:rsidRDefault="003B35CC" w:rsidP="00806BE6">
            <w:pPr>
              <w:spacing w:line="240" w:lineRule="auto"/>
              <w:rPr>
                <w:lang w:eastAsia="ja-JP"/>
              </w:rPr>
            </w:pPr>
            <w:r>
              <w:rPr>
                <w:lang w:eastAsia="ja-JP"/>
              </w:rPr>
              <w:t>External projections due to sensors.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9BB6CEB"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64E4318" w14:textId="77777777" w:rsidR="003B35CC" w:rsidRPr="00F245A3" w:rsidRDefault="003B35CC" w:rsidP="00806BE6">
            <w:pPr>
              <w:spacing w:line="240" w:lineRule="auto"/>
              <w:rPr>
                <w:lang w:eastAsia="ja-JP"/>
              </w:rPr>
            </w:pPr>
            <w:r w:rsidRPr="00F245A3">
              <w:t>None</w:t>
            </w:r>
          </w:p>
        </w:tc>
      </w:tr>
      <w:tr w:rsidR="003B35CC" w:rsidRPr="00F245A3" w14:paraId="65511DAA"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5A783308"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04AA248" w14:textId="77777777" w:rsidR="003B35CC" w:rsidRPr="00F245A3" w:rsidRDefault="003B35CC" w:rsidP="00806BE6">
            <w:pPr>
              <w:spacing w:line="240" w:lineRule="auto"/>
              <w:rPr>
                <w:lang w:eastAsia="ja-JP"/>
              </w:rPr>
            </w:pPr>
            <w:r w:rsidRPr="00F245A3">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A407EF8"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7753CFA0" w14:textId="77777777" w:rsidR="003B35CC" w:rsidRPr="00F245A3" w:rsidRDefault="003B35CC" w:rsidP="00806BE6">
            <w:pPr>
              <w:spacing w:line="240" w:lineRule="auto"/>
              <w:rPr>
                <w:lang w:eastAsia="ja-JP"/>
              </w:rPr>
            </w:pPr>
            <w:r w:rsidRPr="00F245A3">
              <w:t>References to the "cab" of the vehicle should be amended if the vehicle has no occupants, and therefore no compartment for a driver of passengers.</w:t>
            </w:r>
          </w:p>
        </w:tc>
      </w:tr>
      <w:tr w:rsidR="003B35CC" w:rsidRPr="00F245A3" w14:paraId="33A817CB"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BFC5D"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3F3D746C" w14:textId="77777777" w:rsidR="003B35CC" w:rsidRPr="00F245A3" w:rsidRDefault="003B35CC" w:rsidP="00806BE6">
            <w:pPr>
              <w:spacing w:line="240" w:lineRule="auto"/>
              <w:rPr>
                <w:lang w:eastAsia="ja-JP"/>
              </w:rPr>
            </w:pPr>
            <w:r w:rsidRPr="00F245A3">
              <w:t>The Regulation should be slightly reworked to become applicable to automated vehicles without occupants. Other improvements could be considered, such as provisions for sensors replacing devices for indirect vision.</w:t>
            </w:r>
          </w:p>
        </w:tc>
      </w:tr>
      <w:tr w:rsidR="003B35CC" w:rsidRPr="00F245A3" w14:paraId="1DACFB63"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2A5A84D"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8367ED8" w14:textId="77777777" w:rsidR="003B35CC" w:rsidRPr="00F245A3" w:rsidRDefault="003B35CC" w:rsidP="00806BE6">
            <w:pPr>
              <w:spacing w:line="240" w:lineRule="auto"/>
              <w:rPr>
                <w:lang w:eastAsia="ja-JP"/>
              </w:rPr>
            </w:pPr>
            <w:r w:rsidRPr="00F245A3">
              <w:t> </w:t>
            </w:r>
          </w:p>
        </w:tc>
      </w:tr>
      <w:tr w:rsidR="003B35CC" w:rsidRPr="00F245A3" w14:paraId="0AB812E4"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034D36B"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559F6A2A"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5FB8B33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BC0E6CD"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26336CA"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7339C7EF" w14:textId="77777777" w:rsidR="003B35CC" w:rsidRPr="00F245A3" w:rsidRDefault="003B35CC" w:rsidP="00806BE6">
            <w:pPr>
              <w:spacing w:line="240" w:lineRule="auto"/>
              <w:rPr>
                <w:lang w:eastAsia="ja-JP"/>
              </w:rPr>
            </w:pPr>
            <w:r w:rsidRPr="00F245A3">
              <w:t> </w:t>
            </w:r>
          </w:p>
        </w:tc>
      </w:tr>
      <w:tr w:rsidR="003B35CC" w:rsidRPr="00F245A3" w14:paraId="7AEFAE98"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2B95A11"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2BC12295"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B5870E4" w14:textId="77777777" w:rsidR="003B35CC" w:rsidRPr="00F245A3" w:rsidRDefault="003B35CC" w:rsidP="00806BE6">
            <w:pPr>
              <w:spacing w:line="240" w:lineRule="auto"/>
              <w:rPr>
                <w:lang w:eastAsia="ja-JP"/>
              </w:rPr>
            </w:pPr>
            <w:r w:rsidRPr="00F245A3">
              <w:t> </w:t>
            </w:r>
          </w:p>
        </w:tc>
      </w:tr>
      <w:tr w:rsidR="003B35CC" w:rsidRPr="00F245A3" w14:paraId="25EDA7CE"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80A0044"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12B92512"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3CFDA62"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37F9E04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81EF019" w14:textId="77777777" w:rsidR="003B35CC" w:rsidRPr="00F245A3" w:rsidRDefault="003B35CC" w:rsidP="00806BE6">
            <w:pPr>
              <w:spacing w:line="240" w:lineRule="auto"/>
              <w:rPr>
                <w:lang w:eastAsia="ja-JP"/>
              </w:rPr>
            </w:pPr>
            <w:r w:rsidRPr="00F245A3">
              <w:t> </w:t>
            </w:r>
          </w:p>
        </w:tc>
      </w:tr>
      <w:tr w:rsidR="003B35CC" w:rsidRPr="00F245A3" w14:paraId="0413A30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294B5092"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95EB67F"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518C0E96"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0518724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5E4C2D8" w14:textId="77777777" w:rsidR="003B35CC" w:rsidRPr="00F245A3" w:rsidRDefault="003B35CC" w:rsidP="00806BE6">
            <w:pPr>
              <w:spacing w:line="240" w:lineRule="auto"/>
              <w:rPr>
                <w:lang w:eastAsia="ja-JP"/>
              </w:rPr>
            </w:pPr>
            <w:r w:rsidRPr="00F245A3">
              <w:t> </w:t>
            </w:r>
          </w:p>
        </w:tc>
      </w:tr>
      <w:tr w:rsidR="003B35CC" w:rsidRPr="00F245A3" w14:paraId="3AD8493F"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1ECC2"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7C47E35"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82A85C7"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725B194D" w14:textId="77777777" w:rsidR="003B35CC" w:rsidRPr="00F245A3" w:rsidRDefault="003B35CC" w:rsidP="00806BE6">
            <w:pPr>
              <w:spacing w:line="240" w:lineRule="auto"/>
              <w:jc w:val="center"/>
              <w:rPr>
                <w:lang w:eastAsia="ja-JP"/>
              </w:rPr>
            </w:pPr>
            <w:r w:rsidRPr="00F245A3">
              <w:t>X </w:t>
            </w:r>
          </w:p>
        </w:tc>
        <w:tc>
          <w:tcPr>
            <w:tcW w:w="1664" w:type="dxa"/>
            <w:tcBorders>
              <w:top w:val="nil"/>
              <w:left w:val="nil"/>
              <w:bottom w:val="nil"/>
              <w:right w:val="nil"/>
            </w:tcBorders>
            <w:shd w:val="clear" w:color="auto" w:fill="auto"/>
            <w:noWrap/>
            <w:vAlign w:val="bottom"/>
            <w:hideMark/>
          </w:tcPr>
          <w:p w14:paraId="2BE6A26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9F0ED9C" w14:textId="77777777" w:rsidR="003B35CC" w:rsidRPr="00F245A3" w:rsidRDefault="003B35CC" w:rsidP="00806BE6">
            <w:pPr>
              <w:spacing w:line="240" w:lineRule="auto"/>
              <w:rPr>
                <w:lang w:eastAsia="ja-JP"/>
              </w:rPr>
            </w:pPr>
            <w:r w:rsidRPr="00F245A3">
              <w:t> </w:t>
            </w:r>
          </w:p>
        </w:tc>
      </w:tr>
      <w:tr w:rsidR="003B35CC" w:rsidRPr="00F245A3" w14:paraId="0090E9B1"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167ECBFB"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642AB6"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2C74962"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2256F019"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7C45AB19"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17C1CAE1" w14:textId="77777777" w:rsidR="003B35CC" w:rsidRPr="00F245A3" w:rsidRDefault="003B35CC" w:rsidP="00806BE6">
            <w:pPr>
              <w:spacing w:line="240" w:lineRule="auto"/>
              <w:rPr>
                <w:lang w:eastAsia="ja-JP"/>
              </w:rPr>
            </w:pPr>
            <w:r w:rsidRPr="00F245A3">
              <w:t> </w:t>
            </w:r>
          </w:p>
        </w:tc>
      </w:tr>
    </w:tbl>
    <w:p w14:paraId="5261D782" w14:textId="77777777" w:rsidR="003B35CC" w:rsidRPr="00F245A3" w:rsidRDefault="003B35CC" w:rsidP="003B35CC"/>
    <w:tbl>
      <w:tblPr>
        <w:tblW w:w="14540" w:type="dxa"/>
        <w:tblLook w:val="04A0" w:firstRow="1" w:lastRow="0" w:firstColumn="1" w:lastColumn="0" w:noHBand="0" w:noVBand="1"/>
      </w:tblPr>
      <w:tblGrid>
        <w:gridCol w:w="2320"/>
        <w:gridCol w:w="4049"/>
        <w:gridCol w:w="891"/>
        <w:gridCol w:w="636"/>
        <w:gridCol w:w="1664"/>
        <w:gridCol w:w="4980"/>
      </w:tblGrid>
      <w:tr w:rsidR="003B35CC" w:rsidRPr="00F245A3" w14:paraId="610A6227"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E957684" w14:textId="77777777" w:rsidR="003B35CC" w:rsidRPr="00F245A3" w:rsidRDefault="003B35CC" w:rsidP="00806BE6">
            <w:pPr>
              <w:spacing w:line="240" w:lineRule="auto"/>
              <w:rPr>
                <w:b/>
                <w:bCs/>
                <w:lang w:eastAsia="ja-JP"/>
              </w:rPr>
            </w:pPr>
            <w:r w:rsidRPr="00F245A3">
              <w:rPr>
                <w:b/>
                <w:bCs/>
              </w:rPr>
              <w:lastRenderedPageBreak/>
              <w:t>Regulation No.</w:t>
            </w:r>
          </w:p>
        </w:tc>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04E31" w14:textId="77777777" w:rsidR="003B35CC" w:rsidRPr="00F245A3" w:rsidRDefault="003B35CC" w:rsidP="00806BE6">
            <w:pPr>
              <w:spacing w:line="240" w:lineRule="auto"/>
              <w:rPr>
                <w:lang w:eastAsia="ja-JP"/>
              </w:rPr>
            </w:pPr>
            <w:r w:rsidRPr="00F245A3">
              <w:t>62R01/00 (Protection against unauthorised use)</w:t>
            </w:r>
          </w:p>
        </w:tc>
        <w:tc>
          <w:tcPr>
            <w:tcW w:w="891" w:type="dxa"/>
            <w:tcBorders>
              <w:top w:val="single" w:sz="4" w:space="0" w:color="auto"/>
              <w:left w:val="nil"/>
              <w:bottom w:val="nil"/>
              <w:right w:val="nil"/>
            </w:tcBorders>
            <w:shd w:val="clear" w:color="auto" w:fill="auto"/>
            <w:noWrap/>
            <w:vAlign w:val="bottom"/>
            <w:hideMark/>
          </w:tcPr>
          <w:p w14:paraId="1BF47609"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C60EEA5"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7DAFEC55" w14:textId="77777777" w:rsidR="003B35CC" w:rsidRPr="00F245A3" w:rsidRDefault="003B35CC" w:rsidP="00806BE6">
            <w:pPr>
              <w:spacing w:line="240" w:lineRule="auto"/>
              <w:rPr>
                <w:lang w:eastAsia="ja-JP"/>
              </w:rPr>
            </w:pPr>
            <w:r w:rsidRPr="00F245A3">
              <w:t>4 February 2023</w:t>
            </w:r>
          </w:p>
        </w:tc>
      </w:tr>
      <w:tr w:rsidR="003B35CC" w:rsidRPr="00F245A3" w14:paraId="3501A4D1"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666453F3" w14:textId="77777777" w:rsidR="003B35CC" w:rsidRPr="00F245A3" w:rsidRDefault="003B35CC" w:rsidP="00806BE6">
            <w:pPr>
              <w:spacing w:line="240" w:lineRule="auto"/>
              <w:rPr>
                <w:b/>
                <w:bCs/>
                <w:lang w:eastAsia="ja-JP"/>
              </w:rPr>
            </w:pPr>
            <w:r w:rsidRPr="00F245A3">
              <w:rPr>
                <w:b/>
                <w:bCs/>
              </w:rPr>
              <w:t>Scope</w:t>
            </w:r>
          </w:p>
        </w:tc>
        <w:tc>
          <w:tcPr>
            <w:tcW w:w="4049" w:type="dxa"/>
            <w:tcBorders>
              <w:top w:val="nil"/>
              <w:left w:val="single" w:sz="4" w:space="0" w:color="auto"/>
              <w:bottom w:val="single" w:sz="4" w:space="0" w:color="auto"/>
              <w:right w:val="single" w:sz="4" w:space="0" w:color="auto"/>
            </w:tcBorders>
            <w:shd w:val="clear" w:color="auto" w:fill="auto"/>
            <w:vAlign w:val="center"/>
            <w:hideMark/>
          </w:tcPr>
          <w:p w14:paraId="31F56CB1" w14:textId="77777777" w:rsidR="003B35CC" w:rsidRPr="00F245A3" w:rsidRDefault="003B35CC" w:rsidP="00806BE6">
            <w:pPr>
              <w:spacing w:line="240" w:lineRule="auto"/>
              <w:rPr>
                <w:lang w:eastAsia="ja-JP"/>
              </w:rPr>
            </w:pPr>
            <w:r w:rsidRPr="00F245A3">
              <w:t>L</w:t>
            </w:r>
            <w:r w:rsidRPr="00F245A3">
              <w:rPr>
                <w:vertAlign w:val="subscript"/>
              </w:rPr>
              <w:t>1</w:t>
            </w:r>
            <w:r w:rsidRPr="00F245A3">
              <w:t>–L</w:t>
            </w:r>
            <w:r w:rsidRPr="00F245A3">
              <w:rPr>
                <w:vertAlign w:val="subscript"/>
              </w:rPr>
              <w:t>7</w:t>
            </w:r>
            <w:r w:rsidRPr="00F245A3">
              <w:t>, if fitted with handlebars</w:t>
            </w:r>
          </w:p>
        </w:tc>
        <w:tc>
          <w:tcPr>
            <w:tcW w:w="891" w:type="dxa"/>
            <w:tcBorders>
              <w:top w:val="nil"/>
              <w:left w:val="nil"/>
              <w:bottom w:val="nil"/>
              <w:right w:val="nil"/>
            </w:tcBorders>
            <w:shd w:val="clear" w:color="auto" w:fill="auto"/>
            <w:noWrap/>
            <w:vAlign w:val="bottom"/>
            <w:hideMark/>
          </w:tcPr>
          <w:p w14:paraId="2F578CDB"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4CC37D22"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02A45773"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75BB7EF0" w14:textId="77777777" w:rsidR="003B35CC" w:rsidRPr="00F245A3" w:rsidRDefault="003B35CC" w:rsidP="00806BE6">
            <w:pPr>
              <w:spacing w:line="240" w:lineRule="auto"/>
              <w:rPr>
                <w:lang w:eastAsia="ja-JP"/>
              </w:rPr>
            </w:pPr>
            <w:r w:rsidRPr="00F245A3">
              <w:t> </w:t>
            </w:r>
          </w:p>
        </w:tc>
      </w:tr>
      <w:tr w:rsidR="003B35CC" w:rsidRPr="00F245A3" w14:paraId="37DBE08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B1CB86D" w14:textId="77777777" w:rsidR="003B35CC" w:rsidRPr="00F245A3" w:rsidRDefault="003B35CC" w:rsidP="00806BE6">
            <w:pPr>
              <w:spacing w:line="240" w:lineRule="auto"/>
              <w:rPr>
                <w:lang w:eastAsia="ja-JP"/>
              </w:rPr>
            </w:pPr>
            <w:r w:rsidRPr="00F245A3">
              <w:t> </w:t>
            </w:r>
          </w:p>
        </w:tc>
      </w:tr>
      <w:tr w:rsidR="003B35CC" w:rsidRPr="00F245A3" w14:paraId="6053733F"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942487C"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EE3668E" w14:textId="77777777" w:rsidR="003B35CC" w:rsidRPr="00F245A3" w:rsidRDefault="003B35CC" w:rsidP="00806BE6">
            <w:pPr>
              <w:spacing w:line="240" w:lineRule="auto"/>
              <w:rPr>
                <w:lang w:eastAsia="ja-JP"/>
              </w:rPr>
            </w:pPr>
            <w:r w:rsidRPr="00F245A3">
              <w:t>Provisions for the steering lock of the vehicle and its security (breaking torque), security of physical keys (number of possible combinations).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4E2478E"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7DFD0A0" w14:textId="77777777" w:rsidR="003B35CC" w:rsidRPr="00F245A3" w:rsidRDefault="003B35CC" w:rsidP="00806BE6">
            <w:pPr>
              <w:spacing w:line="240" w:lineRule="auto"/>
              <w:rPr>
                <w:lang w:eastAsia="ja-JP"/>
              </w:rPr>
            </w:pPr>
            <w:r w:rsidRPr="00F245A3">
              <w:t>None (full compliance required)</w:t>
            </w:r>
          </w:p>
        </w:tc>
      </w:tr>
      <w:tr w:rsidR="003B35CC" w:rsidRPr="00F245A3" w14:paraId="0585E0BE"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C793217"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083A65F" w14:textId="77777777" w:rsidR="003B35CC" w:rsidRPr="00F245A3" w:rsidRDefault="003B35CC" w:rsidP="00806BE6">
            <w:pPr>
              <w:spacing w:line="240" w:lineRule="auto"/>
              <w:rPr>
                <w:lang w:eastAsia="ja-JP"/>
              </w:rPr>
            </w:pPr>
            <w:r w:rsidRPr="00F245A3">
              <w:t xml:space="preserve">This Regulation cannot be relevant for automated vehicles without introducing provisions for digital keys.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5927AD4"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3F7EFB92" w14:textId="77777777" w:rsidR="003B35CC" w:rsidRPr="00F245A3" w:rsidRDefault="003B35CC" w:rsidP="00806BE6">
            <w:pPr>
              <w:spacing w:line="240" w:lineRule="auto"/>
              <w:rPr>
                <w:lang w:eastAsia="ja-JP"/>
              </w:rPr>
            </w:pPr>
            <w:r w:rsidRPr="00F245A3">
              <w:t>The Regulation is inapplicable to vehicles without manual driving capabilities, as they would not be fitted with handlebars.</w:t>
            </w:r>
          </w:p>
        </w:tc>
      </w:tr>
      <w:tr w:rsidR="003B35CC" w:rsidRPr="00F245A3" w14:paraId="578F3D9C"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C0B7E2F"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FF4D4DF" w14:textId="77777777" w:rsidR="003B35CC" w:rsidRPr="00F245A3" w:rsidRDefault="003B35CC" w:rsidP="00806BE6">
            <w:pPr>
              <w:spacing w:line="240" w:lineRule="auto"/>
              <w:rPr>
                <w:lang w:eastAsia="ja-JP"/>
              </w:rPr>
            </w:pPr>
            <w:r w:rsidRPr="00F245A3">
              <w:t xml:space="preserve">Protection against unauthorised use in automated mode should </w:t>
            </w:r>
            <w:r>
              <w:t xml:space="preserve">also </w:t>
            </w:r>
            <w:r w:rsidRPr="00F245A3">
              <w:t>be guaranteed by the compliance of the vehicle with R155. However, as of June 2023, R155 is not applicable to L1–L5 vehicles.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E975C55"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FBE033F" w14:textId="77777777" w:rsidR="003B35CC" w:rsidRPr="00F245A3" w:rsidRDefault="003B35CC" w:rsidP="00806BE6">
            <w:pPr>
              <w:spacing w:line="240" w:lineRule="auto"/>
              <w:rPr>
                <w:lang w:eastAsia="ja-JP"/>
              </w:rPr>
            </w:pPr>
            <w:r w:rsidRPr="00F245A3">
              <w:t>The Regulation is inapplicable to vehicles without occupants, as they would not be fitted with handlebars.</w:t>
            </w:r>
          </w:p>
        </w:tc>
      </w:tr>
      <w:tr w:rsidR="003B35CC" w:rsidRPr="00F245A3" w14:paraId="1EF27280"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B6C94"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5BC13A9D" w14:textId="77777777" w:rsidR="003B35CC" w:rsidRPr="00F245A3" w:rsidRDefault="003B35CC" w:rsidP="00806BE6">
            <w:pPr>
              <w:spacing w:line="240" w:lineRule="auto"/>
              <w:rPr>
                <w:lang w:eastAsia="ja-JP"/>
              </w:rPr>
            </w:pPr>
            <w:r w:rsidRPr="00F245A3">
              <w:t xml:space="preserve">None </w:t>
            </w:r>
          </w:p>
        </w:tc>
      </w:tr>
      <w:tr w:rsidR="003B35CC" w:rsidRPr="00F245A3" w14:paraId="78CAE8F5"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61F6DB1"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EC00D4D" w14:textId="77777777" w:rsidR="003B35CC" w:rsidRPr="00F245A3" w:rsidRDefault="003B35CC" w:rsidP="00806BE6">
            <w:pPr>
              <w:spacing w:line="240" w:lineRule="auto"/>
              <w:rPr>
                <w:lang w:eastAsia="ja-JP"/>
              </w:rPr>
            </w:pPr>
            <w:r w:rsidRPr="00F245A3">
              <w:t xml:space="preserve"> This Regulation does not seem to be relevant for automated vehicles, as it relies on the vehicle being fitted with handlebars. </w:t>
            </w:r>
          </w:p>
        </w:tc>
      </w:tr>
      <w:tr w:rsidR="003B35CC" w:rsidRPr="00F245A3" w14:paraId="41313B6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B5802BB" w14:textId="77777777" w:rsidR="003B35CC" w:rsidRPr="00F245A3" w:rsidRDefault="003B35CC" w:rsidP="00806BE6">
            <w:pPr>
              <w:spacing w:line="240" w:lineRule="auto"/>
              <w:rPr>
                <w:lang w:eastAsia="ja-JP"/>
              </w:rPr>
            </w:pPr>
            <w:r w:rsidRPr="00F245A3">
              <w:t> </w:t>
            </w:r>
          </w:p>
        </w:tc>
        <w:tc>
          <w:tcPr>
            <w:tcW w:w="4049" w:type="dxa"/>
            <w:tcBorders>
              <w:top w:val="nil"/>
              <w:left w:val="nil"/>
              <w:bottom w:val="nil"/>
              <w:right w:val="nil"/>
            </w:tcBorders>
            <w:shd w:val="clear" w:color="auto" w:fill="auto"/>
            <w:noWrap/>
            <w:vAlign w:val="bottom"/>
            <w:hideMark/>
          </w:tcPr>
          <w:p w14:paraId="1A6D8000" w14:textId="77777777" w:rsidR="003B35CC" w:rsidRPr="00F245A3" w:rsidRDefault="003B35CC" w:rsidP="00806BE6">
            <w:pPr>
              <w:spacing w:line="240" w:lineRule="auto"/>
              <w:rPr>
                <w:lang w:eastAsia="ja-JP"/>
              </w:rPr>
            </w:pPr>
          </w:p>
        </w:tc>
        <w:tc>
          <w:tcPr>
            <w:tcW w:w="891" w:type="dxa"/>
            <w:tcBorders>
              <w:top w:val="nil"/>
              <w:left w:val="nil"/>
              <w:bottom w:val="nil"/>
              <w:right w:val="nil"/>
            </w:tcBorders>
            <w:shd w:val="clear" w:color="auto" w:fill="auto"/>
            <w:noWrap/>
            <w:vAlign w:val="bottom"/>
            <w:hideMark/>
          </w:tcPr>
          <w:p w14:paraId="75D43F16"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A852CF2"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21A26CB"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104EFC49" w14:textId="77777777" w:rsidR="003B35CC" w:rsidRPr="00F245A3" w:rsidRDefault="003B35CC" w:rsidP="00806BE6">
            <w:pPr>
              <w:spacing w:line="240" w:lineRule="auto"/>
              <w:rPr>
                <w:lang w:eastAsia="ja-JP"/>
              </w:rPr>
            </w:pPr>
            <w:r w:rsidRPr="00F245A3">
              <w:t> </w:t>
            </w:r>
          </w:p>
        </w:tc>
      </w:tr>
      <w:tr w:rsidR="003B35CC" w:rsidRPr="00F245A3" w14:paraId="7AABF6F7"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8C007A7"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19F25E79"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21F0268" w14:textId="77777777" w:rsidR="003B35CC" w:rsidRPr="00F245A3" w:rsidRDefault="003B35CC" w:rsidP="00806BE6">
            <w:pPr>
              <w:spacing w:line="240" w:lineRule="auto"/>
              <w:rPr>
                <w:lang w:eastAsia="ja-JP"/>
              </w:rPr>
            </w:pPr>
            <w:r w:rsidRPr="00F245A3">
              <w:t> </w:t>
            </w:r>
          </w:p>
        </w:tc>
      </w:tr>
      <w:tr w:rsidR="003B35CC" w:rsidRPr="00F245A3" w14:paraId="52C6FE02"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22E61DD" w14:textId="77777777" w:rsidR="003B35CC" w:rsidRPr="00F245A3" w:rsidRDefault="003B35CC" w:rsidP="00806BE6">
            <w:pPr>
              <w:spacing w:line="240" w:lineRule="auto"/>
              <w:rPr>
                <w:lang w:eastAsia="ja-JP"/>
              </w:rPr>
            </w:pPr>
            <w:r w:rsidRPr="00F245A3">
              <w:t> </w:t>
            </w:r>
          </w:p>
        </w:tc>
        <w:tc>
          <w:tcPr>
            <w:tcW w:w="891" w:type="dxa"/>
            <w:tcBorders>
              <w:top w:val="nil"/>
              <w:left w:val="nil"/>
              <w:bottom w:val="single" w:sz="4" w:space="0" w:color="auto"/>
              <w:right w:val="single" w:sz="4" w:space="0" w:color="auto"/>
            </w:tcBorders>
            <w:shd w:val="clear" w:color="auto" w:fill="auto"/>
            <w:noWrap/>
            <w:vAlign w:val="center"/>
            <w:hideMark/>
          </w:tcPr>
          <w:p w14:paraId="386D16B4"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C0CD2CD"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22FFF364"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02912E7" w14:textId="77777777" w:rsidR="003B35CC" w:rsidRPr="00F245A3" w:rsidRDefault="003B35CC" w:rsidP="00806BE6">
            <w:pPr>
              <w:spacing w:line="240" w:lineRule="auto"/>
              <w:rPr>
                <w:lang w:eastAsia="ja-JP"/>
              </w:rPr>
            </w:pPr>
            <w:r w:rsidRPr="00F245A3">
              <w:t> </w:t>
            </w:r>
          </w:p>
        </w:tc>
      </w:tr>
      <w:tr w:rsidR="003B35CC" w:rsidRPr="00F245A3" w14:paraId="6A6C4C77"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70B879E"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891" w:type="dxa"/>
            <w:tcBorders>
              <w:top w:val="nil"/>
              <w:left w:val="nil"/>
              <w:bottom w:val="single" w:sz="4" w:space="0" w:color="auto"/>
              <w:right w:val="single" w:sz="4" w:space="0" w:color="auto"/>
            </w:tcBorders>
            <w:shd w:val="clear" w:color="auto" w:fill="auto"/>
            <w:noWrap/>
            <w:vAlign w:val="center"/>
            <w:hideMark/>
          </w:tcPr>
          <w:p w14:paraId="505E79A9"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536E2A40"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4457BBA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4C5FC48" w14:textId="77777777" w:rsidR="003B35CC" w:rsidRPr="00F245A3" w:rsidRDefault="003B35CC" w:rsidP="00806BE6">
            <w:pPr>
              <w:spacing w:line="240" w:lineRule="auto"/>
              <w:rPr>
                <w:lang w:eastAsia="ja-JP"/>
              </w:rPr>
            </w:pPr>
            <w:r w:rsidRPr="00F245A3">
              <w:t> </w:t>
            </w:r>
          </w:p>
        </w:tc>
      </w:tr>
      <w:tr w:rsidR="003B35CC" w:rsidRPr="00F245A3" w14:paraId="34793D42"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E6A3D" w14:textId="77777777" w:rsidR="003B35CC" w:rsidRPr="00F245A3" w:rsidRDefault="003B35CC" w:rsidP="00806BE6">
            <w:pPr>
              <w:spacing w:line="240" w:lineRule="auto"/>
              <w:rPr>
                <w:b/>
                <w:bCs/>
                <w:lang w:eastAsia="ja-JP"/>
              </w:rPr>
            </w:pPr>
            <w:r w:rsidRPr="00F245A3">
              <w:rPr>
                <w:b/>
                <w:bCs/>
              </w:rPr>
              <w:t>Readiness:</w:t>
            </w:r>
          </w:p>
        </w:tc>
        <w:tc>
          <w:tcPr>
            <w:tcW w:w="4049" w:type="dxa"/>
            <w:tcBorders>
              <w:top w:val="nil"/>
              <w:left w:val="nil"/>
              <w:bottom w:val="single" w:sz="4" w:space="0" w:color="auto"/>
              <w:right w:val="single" w:sz="4" w:space="0" w:color="auto"/>
            </w:tcBorders>
            <w:shd w:val="clear" w:color="auto" w:fill="D9D9D9" w:themeFill="background1" w:themeFillShade="D9"/>
            <w:noWrap/>
            <w:vAlign w:val="bottom"/>
            <w:hideMark/>
          </w:tcPr>
          <w:p w14:paraId="3EFE8D69" w14:textId="77777777" w:rsidR="003B35CC" w:rsidRPr="00F245A3" w:rsidRDefault="003B35CC" w:rsidP="00806BE6">
            <w:pPr>
              <w:spacing w:line="240" w:lineRule="auto"/>
              <w:rPr>
                <w:b/>
                <w:bCs/>
                <w:lang w:eastAsia="ja-JP"/>
              </w:rPr>
            </w:pPr>
            <w:r w:rsidRPr="00F245A3">
              <w:rPr>
                <w:b/>
                <w:bCs/>
              </w:rPr>
              <w:t>Regulation ready</w:t>
            </w:r>
          </w:p>
        </w:tc>
        <w:tc>
          <w:tcPr>
            <w:tcW w:w="891" w:type="dxa"/>
            <w:tcBorders>
              <w:top w:val="nil"/>
              <w:left w:val="nil"/>
              <w:bottom w:val="single" w:sz="4" w:space="0" w:color="auto"/>
              <w:right w:val="single" w:sz="4" w:space="0" w:color="auto"/>
            </w:tcBorders>
            <w:shd w:val="clear" w:color="auto" w:fill="auto"/>
            <w:noWrap/>
            <w:vAlign w:val="center"/>
            <w:hideMark/>
          </w:tcPr>
          <w:p w14:paraId="4683DA86"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B63174D"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3381CFE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61165C0" w14:textId="77777777" w:rsidR="003B35CC" w:rsidRPr="00F245A3" w:rsidRDefault="003B35CC" w:rsidP="00806BE6">
            <w:pPr>
              <w:spacing w:line="240" w:lineRule="auto"/>
              <w:rPr>
                <w:lang w:eastAsia="ja-JP"/>
              </w:rPr>
            </w:pPr>
            <w:r w:rsidRPr="00F245A3">
              <w:t> </w:t>
            </w:r>
          </w:p>
        </w:tc>
      </w:tr>
      <w:tr w:rsidR="003B35CC" w:rsidRPr="00F245A3" w14:paraId="6C761CA1"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A2FE3E5" w14:textId="77777777" w:rsidR="003B35CC" w:rsidRPr="00F245A3" w:rsidRDefault="003B35CC" w:rsidP="00806BE6">
            <w:pPr>
              <w:spacing w:line="240" w:lineRule="auto"/>
              <w:rPr>
                <w:b/>
                <w:bCs/>
                <w:lang w:eastAsia="ja-JP"/>
              </w:rPr>
            </w:pPr>
          </w:p>
        </w:tc>
        <w:tc>
          <w:tcPr>
            <w:tcW w:w="404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A4696A5" w14:textId="77777777" w:rsidR="003B35CC" w:rsidRPr="00F245A3" w:rsidRDefault="003B35CC" w:rsidP="00806BE6">
            <w:pPr>
              <w:spacing w:line="240" w:lineRule="auto"/>
              <w:rPr>
                <w:b/>
                <w:bCs/>
                <w:lang w:eastAsia="ja-JP"/>
              </w:rPr>
            </w:pPr>
            <w:r w:rsidRPr="00F245A3">
              <w:rPr>
                <w:b/>
                <w:bCs/>
              </w:rPr>
              <w:t>Major amendments needed</w:t>
            </w:r>
          </w:p>
        </w:tc>
        <w:tc>
          <w:tcPr>
            <w:tcW w:w="891" w:type="dxa"/>
            <w:tcBorders>
              <w:top w:val="nil"/>
              <w:left w:val="nil"/>
              <w:bottom w:val="single" w:sz="4" w:space="0" w:color="auto"/>
              <w:right w:val="single" w:sz="4" w:space="0" w:color="auto"/>
            </w:tcBorders>
            <w:shd w:val="clear" w:color="auto" w:fill="auto"/>
            <w:noWrap/>
            <w:vAlign w:val="center"/>
            <w:hideMark/>
          </w:tcPr>
          <w:p w14:paraId="510DF23C"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1F12CDC7"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2F6D06F0"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04AFEF25" w14:textId="77777777" w:rsidR="003B35CC" w:rsidRPr="00F245A3" w:rsidRDefault="003B35CC" w:rsidP="00806BE6">
            <w:pPr>
              <w:spacing w:line="240" w:lineRule="auto"/>
              <w:rPr>
                <w:lang w:eastAsia="ja-JP"/>
              </w:rPr>
            </w:pPr>
            <w:r w:rsidRPr="00F245A3">
              <w:t> </w:t>
            </w:r>
          </w:p>
        </w:tc>
      </w:tr>
    </w:tbl>
    <w:p w14:paraId="0A35438E" w14:textId="77777777" w:rsidR="003B35CC" w:rsidRDefault="003B35CC" w:rsidP="003B35CC"/>
    <w:p w14:paraId="386D43D3" w14:textId="77777777" w:rsidR="003B35CC" w:rsidRPr="00F245A3" w:rsidRDefault="003B35CC" w:rsidP="003B35CC"/>
    <w:tbl>
      <w:tblPr>
        <w:tblW w:w="14540" w:type="dxa"/>
        <w:tblLook w:val="04A0" w:firstRow="1" w:lastRow="0" w:firstColumn="1" w:lastColumn="0" w:noHBand="0" w:noVBand="1"/>
      </w:tblPr>
      <w:tblGrid>
        <w:gridCol w:w="2204"/>
        <w:gridCol w:w="3980"/>
        <w:gridCol w:w="960"/>
        <w:gridCol w:w="636"/>
        <w:gridCol w:w="1664"/>
        <w:gridCol w:w="5096"/>
      </w:tblGrid>
      <w:tr w:rsidR="003B35CC" w:rsidRPr="00F245A3" w14:paraId="0A166E77" w14:textId="77777777" w:rsidTr="00806BE6">
        <w:trPr>
          <w:trHeight w:val="255"/>
        </w:trPr>
        <w:tc>
          <w:tcPr>
            <w:tcW w:w="2204"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2CFDA0E"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D3437" w14:textId="77777777" w:rsidR="003B35CC" w:rsidRPr="00F245A3" w:rsidRDefault="003B35CC" w:rsidP="00806BE6">
            <w:pPr>
              <w:spacing w:line="240" w:lineRule="auto"/>
              <w:rPr>
                <w:lang w:eastAsia="ja-JP"/>
              </w:rPr>
            </w:pPr>
            <w:r w:rsidRPr="00F245A3">
              <w:t>66R02 (Strength of superstructure)</w:t>
            </w:r>
          </w:p>
        </w:tc>
        <w:tc>
          <w:tcPr>
            <w:tcW w:w="960" w:type="dxa"/>
            <w:tcBorders>
              <w:top w:val="single" w:sz="4" w:space="0" w:color="auto"/>
              <w:left w:val="nil"/>
              <w:bottom w:val="nil"/>
              <w:right w:val="nil"/>
            </w:tcBorders>
            <w:shd w:val="clear" w:color="auto" w:fill="auto"/>
            <w:noWrap/>
            <w:vAlign w:val="bottom"/>
            <w:hideMark/>
          </w:tcPr>
          <w:p w14:paraId="48F8CF63"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C38E5A8" w14:textId="77777777" w:rsidR="003B35CC" w:rsidRPr="00F245A3" w:rsidRDefault="003B35CC" w:rsidP="00806BE6">
            <w:pPr>
              <w:spacing w:line="240" w:lineRule="auto"/>
              <w:rPr>
                <w:b/>
                <w:bCs/>
                <w:lang w:eastAsia="ja-JP"/>
              </w:rPr>
            </w:pPr>
            <w:r w:rsidRPr="00F245A3">
              <w:rPr>
                <w:b/>
                <w:bCs/>
              </w:rPr>
              <w:t>Date of review</w:t>
            </w:r>
          </w:p>
        </w:tc>
        <w:tc>
          <w:tcPr>
            <w:tcW w:w="5096" w:type="dxa"/>
            <w:tcBorders>
              <w:top w:val="single" w:sz="4" w:space="0" w:color="auto"/>
              <w:left w:val="nil"/>
              <w:bottom w:val="single" w:sz="4" w:space="0" w:color="auto"/>
              <w:right w:val="single" w:sz="4" w:space="0" w:color="auto"/>
            </w:tcBorders>
            <w:shd w:val="clear" w:color="auto" w:fill="auto"/>
            <w:noWrap/>
            <w:vAlign w:val="bottom"/>
            <w:hideMark/>
          </w:tcPr>
          <w:p w14:paraId="7DCF0597" w14:textId="77777777" w:rsidR="003B35CC" w:rsidRPr="00F245A3" w:rsidRDefault="003B35CC" w:rsidP="00806BE6">
            <w:pPr>
              <w:spacing w:line="240" w:lineRule="auto"/>
              <w:rPr>
                <w:lang w:eastAsia="ja-JP"/>
              </w:rPr>
            </w:pPr>
            <w:r w:rsidRPr="00F245A3">
              <w:t>16 January 2023</w:t>
            </w:r>
          </w:p>
        </w:tc>
      </w:tr>
      <w:tr w:rsidR="003B35CC" w:rsidRPr="00F245A3" w14:paraId="719E7DA1" w14:textId="77777777" w:rsidTr="00806BE6">
        <w:trPr>
          <w:trHeight w:val="255"/>
        </w:trPr>
        <w:tc>
          <w:tcPr>
            <w:tcW w:w="2204" w:type="dxa"/>
            <w:tcBorders>
              <w:top w:val="nil"/>
              <w:left w:val="single" w:sz="4" w:space="0" w:color="auto"/>
              <w:bottom w:val="single" w:sz="4" w:space="0" w:color="auto"/>
              <w:right w:val="nil"/>
            </w:tcBorders>
            <w:shd w:val="clear" w:color="auto" w:fill="D9D9D9" w:themeFill="background1" w:themeFillShade="D9"/>
            <w:hideMark/>
          </w:tcPr>
          <w:p w14:paraId="19988168"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AA932C6" w14:textId="77777777" w:rsidR="003B35CC" w:rsidRPr="00F245A3" w:rsidRDefault="003B35CC" w:rsidP="00806BE6">
            <w:pPr>
              <w:spacing w:line="240" w:lineRule="auto"/>
              <w:rPr>
                <w:lang w:eastAsia="ja-JP"/>
              </w:rPr>
            </w:pPr>
            <w:r w:rsidRPr="00F245A3">
              <w:t>M</w:t>
            </w:r>
            <w:r w:rsidRPr="00F245A3">
              <w:rPr>
                <w:vertAlign w:val="subscript"/>
              </w:rPr>
              <w:t>2</w:t>
            </w:r>
            <w:r w:rsidRPr="00F245A3">
              <w:t>, M</w:t>
            </w:r>
            <w:r w:rsidRPr="00F245A3">
              <w:rPr>
                <w:vertAlign w:val="subscript"/>
              </w:rPr>
              <w:t>3</w:t>
            </w:r>
          </w:p>
        </w:tc>
        <w:tc>
          <w:tcPr>
            <w:tcW w:w="960" w:type="dxa"/>
            <w:tcBorders>
              <w:top w:val="nil"/>
              <w:left w:val="nil"/>
              <w:bottom w:val="nil"/>
              <w:right w:val="nil"/>
            </w:tcBorders>
            <w:shd w:val="clear" w:color="auto" w:fill="auto"/>
            <w:noWrap/>
            <w:vAlign w:val="bottom"/>
            <w:hideMark/>
          </w:tcPr>
          <w:p w14:paraId="180D8E0E"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5B0F646F"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788CDCC0" w14:textId="77777777" w:rsidR="003B35CC" w:rsidRPr="00F245A3" w:rsidRDefault="003B35CC" w:rsidP="00806BE6">
            <w:pPr>
              <w:spacing w:line="240" w:lineRule="auto"/>
              <w:rPr>
                <w:lang w:eastAsia="ja-JP"/>
              </w:rPr>
            </w:pPr>
            <w:r w:rsidRPr="00F245A3">
              <w:t> </w:t>
            </w:r>
          </w:p>
        </w:tc>
        <w:tc>
          <w:tcPr>
            <w:tcW w:w="5096" w:type="dxa"/>
            <w:tcBorders>
              <w:top w:val="nil"/>
              <w:left w:val="nil"/>
              <w:bottom w:val="nil"/>
              <w:right w:val="single" w:sz="4" w:space="0" w:color="auto"/>
            </w:tcBorders>
            <w:shd w:val="clear" w:color="auto" w:fill="auto"/>
            <w:noWrap/>
            <w:vAlign w:val="bottom"/>
            <w:hideMark/>
          </w:tcPr>
          <w:p w14:paraId="4EFD9734" w14:textId="77777777" w:rsidR="003B35CC" w:rsidRPr="00F245A3" w:rsidRDefault="003B35CC" w:rsidP="00806BE6">
            <w:pPr>
              <w:spacing w:line="240" w:lineRule="auto"/>
              <w:rPr>
                <w:lang w:eastAsia="ja-JP"/>
              </w:rPr>
            </w:pPr>
            <w:r w:rsidRPr="00F245A3">
              <w:t> </w:t>
            </w:r>
          </w:p>
        </w:tc>
      </w:tr>
      <w:tr w:rsidR="003B35CC" w:rsidRPr="00F245A3" w14:paraId="736550E8"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8467E39" w14:textId="77777777" w:rsidR="003B35CC" w:rsidRPr="00F245A3" w:rsidRDefault="003B35CC" w:rsidP="00806BE6">
            <w:pPr>
              <w:spacing w:line="240" w:lineRule="auto"/>
              <w:rPr>
                <w:lang w:eastAsia="ja-JP"/>
              </w:rPr>
            </w:pPr>
            <w:r w:rsidRPr="00F245A3">
              <w:t> </w:t>
            </w:r>
          </w:p>
        </w:tc>
      </w:tr>
      <w:tr w:rsidR="003B35CC" w:rsidRPr="00F245A3" w14:paraId="4789991E" w14:textId="77777777" w:rsidTr="00806BE6">
        <w:trPr>
          <w:trHeight w:val="2235"/>
        </w:trPr>
        <w:tc>
          <w:tcPr>
            <w:tcW w:w="2204" w:type="dxa"/>
            <w:tcBorders>
              <w:top w:val="nil"/>
              <w:left w:val="single" w:sz="4" w:space="0" w:color="auto"/>
              <w:bottom w:val="single" w:sz="4" w:space="0" w:color="auto"/>
              <w:right w:val="single" w:sz="4" w:space="0" w:color="auto"/>
            </w:tcBorders>
            <w:shd w:val="clear" w:color="auto" w:fill="D9D9D9" w:themeFill="background1" w:themeFillShade="D9"/>
            <w:hideMark/>
          </w:tcPr>
          <w:p w14:paraId="10DDCC52"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7F418F8" w14:textId="77777777" w:rsidR="003B35CC" w:rsidRPr="00F245A3" w:rsidRDefault="003B35CC" w:rsidP="00806BE6">
            <w:pPr>
              <w:spacing w:line="240" w:lineRule="auto"/>
              <w:rPr>
                <w:lang w:eastAsia="ja-JP"/>
              </w:rPr>
            </w:pPr>
            <w:r w:rsidRPr="00F245A3">
              <w:t>Provisions to ensure that the superstructure of the vehicle shall have the sufficient strength to ensure that the residual space during and after the rollover test on complete vehicle is unharmed.</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A6E97E4" w14:textId="77777777" w:rsidR="003B35CC" w:rsidRPr="00F245A3" w:rsidRDefault="003B35CC" w:rsidP="00806BE6">
            <w:pPr>
              <w:spacing w:line="240" w:lineRule="auto"/>
              <w:rPr>
                <w:b/>
                <w:bCs/>
                <w:lang w:eastAsia="ja-JP"/>
              </w:rPr>
            </w:pPr>
            <w:r w:rsidRPr="00F245A3">
              <w:rPr>
                <w:b/>
                <w:bCs/>
              </w:rPr>
              <w:t>Specifics for dual-mode vehicles</w:t>
            </w:r>
          </w:p>
        </w:tc>
        <w:tc>
          <w:tcPr>
            <w:tcW w:w="5096" w:type="dxa"/>
            <w:tcBorders>
              <w:top w:val="nil"/>
              <w:left w:val="nil"/>
              <w:bottom w:val="single" w:sz="4" w:space="0" w:color="auto"/>
              <w:right w:val="single" w:sz="4" w:space="0" w:color="auto"/>
            </w:tcBorders>
            <w:shd w:val="clear" w:color="auto" w:fill="auto"/>
            <w:vAlign w:val="center"/>
            <w:hideMark/>
          </w:tcPr>
          <w:p w14:paraId="5FC5EFB3" w14:textId="77777777" w:rsidR="003B35CC" w:rsidRPr="00F245A3" w:rsidRDefault="003B35CC" w:rsidP="00806BE6">
            <w:pPr>
              <w:spacing w:line="240" w:lineRule="auto"/>
              <w:rPr>
                <w:lang w:eastAsia="ja-JP"/>
              </w:rPr>
            </w:pPr>
            <w:r w:rsidRPr="00F245A3">
              <w:t>None</w:t>
            </w:r>
          </w:p>
        </w:tc>
      </w:tr>
      <w:tr w:rsidR="003B35CC" w:rsidRPr="00F245A3" w14:paraId="271350DF" w14:textId="77777777" w:rsidTr="00806BE6">
        <w:trPr>
          <w:trHeight w:val="1485"/>
        </w:trPr>
        <w:tc>
          <w:tcPr>
            <w:tcW w:w="2204" w:type="dxa"/>
            <w:tcBorders>
              <w:top w:val="nil"/>
              <w:left w:val="single" w:sz="4" w:space="0" w:color="auto"/>
              <w:bottom w:val="single" w:sz="4" w:space="0" w:color="auto"/>
              <w:right w:val="single" w:sz="4" w:space="0" w:color="auto"/>
            </w:tcBorders>
            <w:shd w:val="clear" w:color="auto" w:fill="D9D9D9" w:themeFill="background1" w:themeFillShade="D9"/>
            <w:hideMark/>
          </w:tcPr>
          <w:p w14:paraId="04C3EDBE"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B843D54" w14:textId="77777777" w:rsidR="003B35CC" w:rsidRPr="00F245A3" w:rsidRDefault="003B35CC" w:rsidP="00806BE6">
            <w:pPr>
              <w:spacing w:line="240" w:lineRule="auto"/>
              <w:rPr>
                <w:lang w:eastAsia="ja-JP"/>
              </w:rPr>
            </w:pPr>
            <w:r>
              <w:rPr>
                <w:lang w:eastAsia="ja-JP"/>
              </w:rPr>
              <w:t>References to the driver</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B31BF45"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5096" w:type="dxa"/>
            <w:tcBorders>
              <w:top w:val="nil"/>
              <w:left w:val="nil"/>
              <w:bottom w:val="single" w:sz="4" w:space="0" w:color="auto"/>
              <w:right w:val="single" w:sz="4" w:space="0" w:color="auto"/>
            </w:tcBorders>
            <w:shd w:val="clear" w:color="auto" w:fill="auto"/>
            <w:vAlign w:val="center"/>
            <w:hideMark/>
          </w:tcPr>
          <w:p w14:paraId="4E83885E" w14:textId="77777777" w:rsidR="003B35CC" w:rsidRPr="00F245A3" w:rsidRDefault="003B35CC" w:rsidP="00806BE6">
            <w:pPr>
              <w:spacing w:line="240" w:lineRule="auto"/>
              <w:rPr>
                <w:lang w:eastAsia="ja-JP"/>
              </w:rPr>
            </w:pPr>
            <w:r>
              <w:t>Reference to the driver’s compartment</w:t>
            </w:r>
          </w:p>
        </w:tc>
      </w:tr>
      <w:tr w:rsidR="003B35CC" w:rsidRPr="00F245A3" w14:paraId="6BE841FC" w14:textId="77777777" w:rsidTr="00806BE6">
        <w:trPr>
          <w:trHeight w:val="1500"/>
        </w:trPr>
        <w:tc>
          <w:tcPr>
            <w:tcW w:w="2204" w:type="dxa"/>
            <w:tcBorders>
              <w:top w:val="nil"/>
              <w:left w:val="single" w:sz="4" w:space="0" w:color="auto"/>
              <w:bottom w:val="nil"/>
              <w:right w:val="single" w:sz="4" w:space="0" w:color="auto"/>
            </w:tcBorders>
            <w:shd w:val="clear" w:color="auto" w:fill="D9D9D9" w:themeFill="background1" w:themeFillShade="D9"/>
            <w:hideMark/>
          </w:tcPr>
          <w:p w14:paraId="2B1242DF"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69C1FE7" w14:textId="77777777" w:rsidR="003B35CC" w:rsidRPr="00F245A3" w:rsidRDefault="003B35CC" w:rsidP="00806BE6">
            <w:pPr>
              <w:spacing w:line="240" w:lineRule="auto"/>
              <w:rPr>
                <w:lang w:eastAsia="ja-JP"/>
              </w:rPr>
            </w:pPr>
            <w:r w:rsidRPr="00F245A3">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E80D847" w14:textId="77777777" w:rsidR="003B35CC" w:rsidRPr="00F245A3" w:rsidRDefault="003B35CC" w:rsidP="00806BE6">
            <w:pPr>
              <w:spacing w:line="240" w:lineRule="auto"/>
              <w:rPr>
                <w:b/>
                <w:bCs/>
                <w:lang w:eastAsia="ja-JP"/>
              </w:rPr>
            </w:pPr>
            <w:r w:rsidRPr="00F245A3">
              <w:rPr>
                <w:b/>
                <w:bCs/>
              </w:rPr>
              <w:t>Specifics for vehicles without occupants</w:t>
            </w:r>
          </w:p>
        </w:tc>
        <w:tc>
          <w:tcPr>
            <w:tcW w:w="5096" w:type="dxa"/>
            <w:tcBorders>
              <w:top w:val="nil"/>
              <w:left w:val="nil"/>
              <w:bottom w:val="single" w:sz="4" w:space="0" w:color="auto"/>
              <w:right w:val="single" w:sz="4" w:space="0" w:color="auto"/>
            </w:tcBorders>
            <w:shd w:val="clear" w:color="auto" w:fill="auto"/>
            <w:noWrap/>
            <w:vAlign w:val="center"/>
            <w:hideMark/>
          </w:tcPr>
          <w:p w14:paraId="0FF60346" w14:textId="77777777" w:rsidR="003B35CC" w:rsidRPr="00F245A3" w:rsidRDefault="003B35CC" w:rsidP="00806BE6">
            <w:pPr>
              <w:spacing w:line="240" w:lineRule="auto"/>
              <w:rPr>
                <w:lang w:eastAsia="ja-JP"/>
              </w:rPr>
            </w:pPr>
            <w:r w:rsidRPr="00F245A3">
              <w:t>The Regulation is not applicable to vehicles with no occupants.</w:t>
            </w:r>
          </w:p>
        </w:tc>
      </w:tr>
      <w:tr w:rsidR="003B35CC" w:rsidRPr="00F245A3" w14:paraId="099202FD" w14:textId="77777777" w:rsidTr="00806BE6">
        <w:trPr>
          <w:trHeight w:val="1110"/>
        </w:trPr>
        <w:tc>
          <w:tcPr>
            <w:tcW w:w="2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84B2B" w14:textId="77777777" w:rsidR="003B35CC" w:rsidRPr="00F245A3" w:rsidRDefault="003B35CC" w:rsidP="00806BE6">
            <w:pPr>
              <w:spacing w:line="240" w:lineRule="auto"/>
              <w:rPr>
                <w:b/>
                <w:bCs/>
                <w:lang w:eastAsia="ja-JP"/>
              </w:rPr>
            </w:pPr>
            <w:r w:rsidRPr="00F245A3">
              <w:rPr>
                <w:b/>
                <w:bCs/>
              </w:rPr>
              <w:t>Summary of recommended changes</w:t>
            </w:r>
          </w:p>
        </w:tc>
        <w:tc>
          <w:tcPr>
            <w:tcW w:w="12336" w:type="dxa"/>
            <w:gridSpan w:val="5"/>
            <w:tcBorders>
              <w:top w:val="single" w:sz="4" w:space="0" w:color="auto"/>
              <w:left w:val="nil"/>
              <w:bottom w:val="single" w:sz="4" w:space="0" w:color="auto"/>
              <w:right w:val="single" w:sz="4" w:space="0" w:color="auto"/>
            </w:tcBorders>
            <w:shd w:val="clear" w:color="auto" w:fill="auto"/>
            <w:vAlign w:val="center"/>
            <w:hideMark/>
          </w:tcPr>
          <w:p w14:paraId="32A89CBE" w14:textId="77777777" w:rsidR="003B35CC" w:rsidRPr="00F245A3" w:rsidRDefault="003B35CC" w:rsidP="00806BE6">
            <w:pPr>
              <w:spacing w:line="240" w:lineRule="auto"/>
              <w:rPr>
                <w:lang w:eastAsia="ja-JP"/>
              </w:rPr>
            </w:pPr>
            <w:r w:rsidRPr="00F245A3">
              <w:t>Minor references to the driver and the driver</w:t>
            </w:r>
            <w:r>
              <w:t>’s</w:t>
            </w:r>
            <w:r w:rsidRPr="00F245A3">
              <w:t xml:space="preserve"> compartment should be amended</w:t>
            </w:r>
            <w:r>
              <w:t>.</w:t>
            </w:r>
          </w:p>
        </w:tc>
      </w:tr>
      <w:tr w:rsidR="003B35CC" w:rsidRPr="00F245A3" w14:paraId="36B01912" w14:textId="77777777" w:rsidTr="00806BE6">
        <w:trPr>
          <w:trHeight w:val="255"/>
        </w:trPr>
        <w:tc>
          <w:tcPr>
            <w:tcW w:w="2204" w:type="dxa"/>
            <w:tcBorders>
              <w:top w:val="nil"/>
              <w:left w:val="single" w:sz="4" w:space="0" w:color="auto"/>
              <w:bottom w:val="single" w:sz="4" w:space="0" w:color="auto"/>
              <w:right w:val="single" w:sz="4" w:space="0" w:color="auto"/>
            </w:tcBorders>
            <w:shd w:val="clear" w:color="auto" w:fill="D9D9D9" w:themeFill="background1" w:themeFillShade="D9"/>
            <w:hideMark/>
          </w:tcPr>
          <w:p w14:paraId="41894ED8" w14:textId="77777777" w:rsidR="003B35CC" w:rsidRPr="00F245A3" w:rsidRDefault="003B35CC" w:rsidP="00806BE6">
            <w:pPr>
              <w:spacing w:line="240" w:lineRule="auto"/>
              <w:rPr>
                <w:b/>
                <w:bCs/>
                <w:lang w:eastAsia="ja-JP"/>
              </w:rPr>
            </w:pPr>
            <w:r w:rsidRPr="00F245A3">
              <w:rPr>
                <w:b/>
                <w:bCs/>
              </w:rPr>
              <w:t>Notes</w:t>
            </w:r>
          </w:p>
        </w:tc>
        <w:tc>
          <w:tcPr>
            <w:tcW w:w="12336" w:type="dxa"/>
            <w:gridSpan w:val="5"/>
            <w:tcBorders>
              <w:top w:val="single" w:sz="4" w:space="0" w:color="auto"/>
              <w:left w:val="nil"/>
              <w:bottom w:val="single" w:sz="4" w:space="0" w:color="auto"/>
              <w:right w:val="single" w:sz="4" w:space="0" w:color="auto"/>
            </w:tcBorders>
            <w:shd w:val="clear" w:color="auto" w:fill="auto"/>
            <w:vAlign w:val="bottom"/>
            <w:hideMark/>
          </w:tcPr>
          <w:p w14:paraId="4BA29161" w14:textId="77777777" w:rsidR="003B35CC" w:rsidRPr="00F245A3" w:rsidRDefault="003B35CC" w:rsidP="00806BE6">
            <w:pPr>
              <w:spacing w:line="240" w:lineRule="auto"/>
              <w:rPr>
                <w:lang w:eastAsia="ja-JP"/>
              </w:rPr>
            </w:pPr>
            <w:r w:rsidRPr="00F245A3">
              <w:t> </w:t>
            </w:r>
          </w:p>
        </w:tc>
      </w:tr>
      <w:tr w:rsidR="003B35CC" w:rsidRPr="00F245A3" w14:paraId="18B0B9D2" w14:textId="77777777" w:rsidTr="00806BE6">
        <w:trPr>
          <w:trHeight w:val="120"/>
        </w:trPr>
        <w:tc>
          <w:tcPr>
            <w:tcW w:w="2204" w:type="dxa"/>
            <w:tcBorders>
              <w:top w:val="nil"/>
              <w:left w:val="single" w:sz="4" w:space="0" w:color="auto"/>
              <w:bottom w:val="nil"/>
              <w:right w:val="nil"/>
            </w:tcBorders>
            <w:shd w:val="clear" w:color="auto" w:fill="auto"/>
            <w:vAlign w:val="bottom"/>
            <w:hideMark/>
          </w:tcPr>
          <w:p w14:paraId="1CBE916C"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55DD9375"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06EC453"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46E6F4F"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BB0E44B" w14:textId="77777777" w:rsidR="003B35CC" w:rsidRPr="00F245A3" w:rsidRDefault="003B35CC" w:rsidP="00806BE6">
            <w:pPr>
              <w:spacing w:line="240" w:lineRule="auto"/>
              <w:rPr>
                <w:lang w:eastAsia="ja-JP"/>
              </w:rPr>
            </w:pPr>
          </w:p>
        </w:tc>
        <w:tc>
          <w:tcPr>
            <w:tcW w:w="5096" w:type="dxa"/>
            <w:tcBorders>
              <w:top w:val="nil"/>
              <w:left w:val="nil"/>
              <w:bottom w:val="nil"/>
              <w:right w:val="single" w:sz="4" w:space="0" w:color="auto"/>
            </w:tcBorders>
            <w:shd w:val="clear" w:color="auto" w:fill="auto"/>
            <w:noWrap/>
            <w:vAlign w:val="bottom"/>
            <w:hideMark/>
          </w:tcPr>
          <w:p w14:paraId="0C32ECBD" w14:textId="77777777" w:rsidR="003B35CC" w:rsidRPr="00F245A3" w:rsidRDefault="003B35CC" w:rsidP="00806BE6">
            <w:pPr>
              <w:spacing w:line="240" w:lineRule="auto"/>
              <w:rPr>
                <w:lang w:eastAsia="ja-JP"/>
              </w:rPr>
            </w:pPr>
            <w:r w:rsidRPr="00F245A3">
              <w:t> </w:t>
            </w:r>
          </w:p>
        </w:tc>
      </w:tr>
      <w:tr w:rsidR="003B35CC" w:rsidRPr="00F245A3" w14:paraId="24E18064" w14:textId="77777777" w:rsidTr="00806BE6">
        <w:trPr>
          <w:trHeight w:val="255"/>
        </w:trPr>
        <w:tc>
          <w:tcPr>
            <w:tcW w:w="7780"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ED578BE"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6E85E77D" w14:textId="77777777" w:rsidR="003B35CC" w:rsidRPr="00F245A3" w:rsidRDefault="003B35CC" w:rsidP="00806BE6">
            <w:pPr>
              <w:spacing w:line="240" w:lineRule="auto"/>
              <w:rPr>
                <w:b/>
                <w:bCs/>
                <w:lang w:eastAsia="ja-JP"/>
              </w:rPr>
            </w:pPr>
          </w:p>
        </w:tc>
        <w:tc>
          <w:tcPr>
            <w:tcW w:w="5096" w:type="dxa"/>
            <w:tcBorders>
              <w:top w:val="nil"/>
              <w:left w:val="nil"/>
              <w:bottom w:val="nil"/>
              <w:right w:val="single" w:sz="4" w:space="0" w:color="auto"/>
            </w:tcBorders>
            <w:shd w:val="clear" w:color="auto" w:fill="auto"/>
            <w:noWrap/>
            <w:vAlign w:val="bottom"/>
            <w:hideMark/>
          </w:tcPr>
          <w:p w14:paraId="220E97C7" w14:textId="77777777" w:rsidR="003B35CC" w:rsidRPr="00F245A3" w:rsidRDefault="003B35CC" w:rsidP="00806BE6">
            <w:pPr>
              <w:spacing w:line="240" w:lineRule="auto"/>
              <w:rPr>
                <w:lang w:eastAsia="ja-JP"/>
              </w:rPr>
            </w:pPr>
            <w:r w:rsidRPr="00F245A3">
              <w:t> </w:t>
            </w:r>
          </w:p>
        </w:tc>
      </w:tr>
      <w:tr w:rsidR="003B35CC" w:rsidRPr="00F245A3" w14:paraId="11C2152B" w14:textId="77777777" w:rsidTr="00806BE6">
        <w:trPr>
          <w:trHeight w:val="255"/>
        </w:trPr>
        <w:tc>
          <w:tcPr>
            <w:tcW w:w="6184"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A0740A9"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0348866A"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0593D18"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4A89781E" w14:textId="77777777" w:rsidR="003B35CC" w:rsidRPr="00F245A3" w:rsidRDefault="003B35CC" w:rsidP="00806BE6">
            <w:pPr>
              <w:spacing w:line="240" w:lineRule="auto"/>
              <w:jc w:val="center"/>
              <w:rPr>
                <w:b/>
                <w:bCs/>
                <w:lang w:eastAsia="ja-JP"/>
              </w:rPr>
            </w:pPr>
          </w:p>
        </w:tc>
        <w:tc>
          <w:tcPr>
            <w:tcW w:w="5096" w:type="dxa"/>
            <w:tcBorders>
              <w:top w:val="nil"/>
              <w:left w:val="nil"/>
              <w:bottom w:val="nil"/>
              <w:right w:val="single" w:sz="4" w:space="0" w:color="auto"/>
            </w:tcBorders>
            <w:shd w:val="clear" w:color="auto" w:fill="auto"/>
            <w:noWrap/>
            <w:vAlign w:val="bottom"/>
            <w:hideMark/>
          </w:tcPr>
          <w:p w14:paraId="16D202CC" w14:textId="77777777" w:rsidR="003B35CC" w:rsidRPr="00F245A3" w:rsidRDefault="003B35CC" w:rsidP="00806BE6">
            <w:pPr>
              <w:spacing w:line="240" w:lineRule="auto"/>
              <w:rPr>
                <w:lang w:eastAsia="ja-JP"/>
              </w:rPr>
            </w:pPr>
            <w:r w:rsidRPr="00F245A3">
              <w:t> </w:t>
            </w:r>
          </w:p>
        </w:tc>
      </w:tr>
      <w:tr w:rsidR="003B35CC" w:rsidRPr="00F245A3" w14:paraId="4FB50A87" w14:textId="77777777" w:rsidTr="00806BE6">
        <w:trPr>
          <w:trHeight w:val="255"/>
        </w:trPr>
        <w:tc>
          <w:tcPr>
            <w:tcW w:w="618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DB2C9EB"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EF91829"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2520A3EE"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703D9C6D" w14:textId="77777777" w:rsidR="003B35CC" w:rsidRPr="00F245A3" w:rsidRDefault="003B35CC" w:rsidP="00806BE6">
            <w:pPr>
              <w:spacing w:line="240" w:lineRule="auto"/>
              <w:jc w:val="center"/>
              <w:rPr>
                <w:lang w:eastAsia="ja-JP"/>
              </w:rPr>
            </w:pPr>
          </w:p>
        </w:tc>
        <w:tc>
          <w:tcPr>
            <w:tcW w:w="5096" w:type="dxa"/>
            <w:tcBorders>
              <w:top w:val="nil"/>
              <w:left w:val="nil"/>
              <w:bottom w:val="nil"/>
              <w:right w:val="single" w:sz="4" w:space="0" w:color="auto"/>
            </w:tcBorders>
            <w:shd w:val="clear" w:color="auto" w:fill="auto"/>
            <w:noWrap/>
            <w:vAlign w:val="bottom"/>
            <w:hideMark/>
          </w:tcPr>
          <w:p w14:paraId="06A6FFEE" w14:textId="77777777" w:rsidR="003B35CC" w:rsidRPr="00F245A3" w:rsidRDefault="003B35CC" w:rsidP="00806BE6">
            <w:pPr>
              <w:spacing w:line="240" w:lineRule="auto"/>
              <w:rPr>
                <w:lang w:eastAsia="ja-JP"/>
              </w:rPr>
            </w:pPr>
            <w:r w:rsidRPr="00F245A3">
              <w:t> </w:t>
            </w:r>
          </w:p>
        </w:tc>
      </w:tr>
      <w:tr w:rsidR="003B35CC" w:rsidRPr="00F245A3" w14:paraId="358D7E7E" w14:textId="77777777" w:rsidTr="00806BE6">
        <w:trPr>
          <w:trHeight w:val="255"/>
        </w:trPr>
        <w:tc>
          <w:tcPr>
            <w:tcW w:w="22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61B84E"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2E86B52"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969DA50"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CE931BC" w14:textId="77777777" w:rsidR="003B35CC" w:rsidRPr="00F245A3" w:rsidRDefault="003B35CC" w:rsidP="00806BE6">
            <w:pPr>
              <w:spacing w:line="240" w:lineRule="auto"/>
              <w:jc w:val="center"/>
              <w:rPr>
                <w:lang w:eastAsia="ja-JP"/>
              </w:rPr>
            </w:pPr>
            <w:r w:rsidRPr="00F245A3">
              <w:t>X </w:t>
            </w:r>
          </w:p>
        </w:tc>
        <w:tc>
          <w:tcPr>
            <w:tcW w:w="1664" w:type="dxa"/>
            <w:tcBorders>
              <w:top w:val="nil"/>
              <w:left w:val="nil"/>
              <w:bottom w:val="nil"/>
              <w:right w:val="nil"/>
            </w:tcBorders>
            <w:shd w:val="clear" w:color="auto" w:fill="auto"/>
            <w:noWrap/>
            <w:vAlign w:val="bottom"/>
            <w:hideMark/>
          </w:tcPr>
          <w:p w14:paraId="4925F11B" w14:textId="77777777" w:rsidR="003B35CC" w:rsidRPr="00F245A3" w:rsidRDefault="003B35CC" w:rsidP="00806BE6">
            <w:pPr>
              <w:spacing w:line="240" w:lineRule="auto"/>
              <w:jc w:val="center"/>
              <w:rPr>
                <w:lang w:eastAsia="ja-JP"/>
              </w:rPr>
            </w:pPr>
          </w:p>
        </w:tc>
        <w:tc>
          <w:tcPr>
            <w:tcW w:w="5096" w:type="dxa"/>
            <w:tcBorders>
              <w:top w:val="nil"/>
              <w:left w:val="nil"/>
              <w:bottom w:val="nil"/>
              <w:right w:val="single" w:sz="4" w:space="0" w:color="auto"/>
            </w:tcBorders>
            <w:shd w:val="clear" w:color="auto" w:fill="auto"/>
            <w:noWrap/>
            <w:vAlign w:val="bottom"/>
            <w:hideMark/>
          </w:tcPr>
          <w:p w14:paraId="4F9F83BB" w14:textId="77777777" w:rsidR="003B35CC" w:rsidRPr="00F245A3" w:rsidRDefault="003B35CC" w:rsidP="00806BE6">
            <w:pPr>
              <w:spacing w:line="240" w:lineRule="auto"/>
              <w:rPr>
                <w:lang w:eastAsia="ja-JP"/>
              </w:rPr>
            </w:pPr>
            <w:r w:rsidRPr="00F245A3">
              <w:t> </w:t>
            </w:r>
          </w:p>
        </w:tc>
      </w:tr>
      <w:tr w:rsidR="003B35CC" w:rsidRPr="00F245A3" w14:paraId="328098BB" w14:textId="77777777" w:rsidTr="00806BE6">
        <w:trPr>
          <w:trHeight w:val="270"/>
        </w:trPr>
        <w:tc>
          <w:tcPr>
            <w:tcW w:w="2204" w:type="dxa"/>
            <w:vMerge/>
            <w:tcBorders>
              <w:top w:val="single" w:sz="8" w:space="0" w:color="000000" w:themeColor="text1"/>
              <w:left w:val="single" w:sz="4" w:space="0" w:color="auto"/>
              <w:bottom w:val="single" w:sz="4" w:space="0" w:color="auto"/>
              <w:right w:val="single" w:sz="4" w:space="0" w:color="auto"/>
            </w:tcBorders>
            <w:vAlign w:val="center"/>
            <w:hideMark/>
          </w:tcPr>
          <w:p w14:paraId="103A6E49"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59713"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7A1825A"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3A12975A"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76453DAB" w14:textId="77777777" w:rsidR="003B35CC" w:rsidRPr="00F245A3" w:rsidRDefault="003B35CC" w:rsidP="00806BE6">
            <w:pPr>
              <w:spacing w:line="240" w:lineRule="auto"/>
              <w:rPr>
                <w:lang w:eastAsia="ja-JP"/>
              </w:rPr>
            </w:pPr>
            <w:r w:rsidRPr="00F245A3">
              <w:t> </w:t>
            </w:r>
          </w:p>
        </w:tc>
        <w:tc>
          <w:tcPr>
            <w:tcW w:w="5096" w:type="dxa"/>
            <w:tcBorders>
              <w:top w:val="nil"/>
              <w:left w:val="nil"/>
              <w:bottom w:val="single" w:sz="4" w:space="0" w:color="auto"/>
              <w:right w:val="single" w:sz="4" w:space="0" w:color="auto"/>
            </w:tcBorders>
            <w:shd w:val="clear" w:color="auto" w:fill="auto"/>
            <w:noWrap/>
            <w:vAlign w:val="bottom"/>
            <w:hideMark/>
          </w:tcPr>
          <w:p w14:paraId="595BD17D" w14:textId="77777777" w:rsidR="003B35CC" w:rsidRPr="00F245A3" w:rsidRDefault="003B35CC" w:rsidP="00806BE6">
            <w:pPr>
              <w:spacing w:line="240" w:lineRule="auto"/>
              <w:rPr>
                <w:lang w:eastAsia="ja-JP"/>
              </w:rPr>
            </w:pPr>
            <w:r w:rsidRPr="00F245A3">
              <w:t> </w:t>
            </w:r>
          </w:p>
        </w:tc>
      </w:tr>
    </w:tbl>
    <w:p w14:paraId="0A6FFC21" w14:textId="77777777" w:rsidR="003B35CC" w:rsidRPr="00F245A3" w:rsidRDefault="003B35CC" w:rsidP="003B35CC"/>
    <w:p w14:paraId="05282854"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72C4A4D"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09FC3AD"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C7A6" w14:textId="77777777" w:rsidR="003B35CC" w:rsidRPr="00F245A3" w:rsidRDefault="003B35CC" w:rsidP="00806BE6">
            <w:pPr>
              <w:spacing w:line="240" w:lineRule="auto"/>
              <w:rPr>
                <w:lang w:eastAsia="ja-JP"/>
              </w:rPr>
            </w:pPr>
            <w:r w:rsidRPr="00F245A3">
              <w:t>67R04/01 (Liquified Petroleum Gas)</w:t>
            </w:r>
          </w:p>
        </w:tc>
        <w:tc>
          <w:tcPr>
            <w:tcW w:w="960" w:type="dxa"/>
            <w:tcBorders>
              <w:top w:val="single" w:sz="4" w:space="0" w:color="auto"/>
              <w:left w:val="nil"/>
              <w:bottom w:val="nil"/>
              <w:right w:val="nil"/>
            </w:tcBorders>
            <w:shd w:val="clear" w:color="auto" w:fill="auto"/>
            <w:noWrap/>
            <w:vAlign w:val="bottom"/>
            <w:hideMark/>
          </w:tcPr>
          <w:p w14:paraId="1D51F244"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BC7CEB3"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B51AB7A" w14:textId="77777777" w:rsidR="003B35CC" w:rsidRPr="00F245A3" w:rsidRDefault="003B35CC" w:rsidP="00806BE6">
            <w:pPr>
              <w:spacing w:line="240" w:lineRule="auto"/>
              <w:rPr>
                <w:lang w:eastAsia="ja-JP"/>
              </w:rPr>
            </w:pPr>
            <w:r w:rsidRPr="00F245A3">
              <w:t>13 January 2023</w:t>
            </w:r>
          </w:p>
        </w:tc>
      </w:tr>
      <w:tr w:rsidR="003B35CC" w:rsidRPr="00F245A3" w14:paraId="6EBA558A"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392B43DD"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BD75199" w14:textId="77777777" w:rsidR="003B35CC" w:rsidRPr="00F245A3" w:rsidRDefault="003B35CC" w:rsidP="00806BE6">
            <w:pPr>
              <w:spacing w:line="240" w:lineRule="auto"/>
              <w:rPr>
                <w:lang w:eastAsia="ja-JP"/>
              </w:rPr>
            </w:pPr>
            <w:r w:rsidRPr="00F245A3">
              <w:t xml:space="preserve">M and N vehicles equipped with LPG </w:t>
            </w:r>
          </w:p>
        </w:tc>
        <w:tc>
          <w:tcPr>
            <w:tcW w:w="960" w:type="dxa"/>
            <w:tcBorders>
              <w:top w:val="nil"/>
              <w:left w:val="nil"/>
              <w:bottom w:val="nil"/>
              <w:right w:val="nil"/>
            </w:tcBorders>
            <w:shd w:val="clear" w:color="auto" w:fill="auto"/>
            <w:noWrap/>
            <w:vAlign w:val="bottom"/>
            <w:hideMark/>
          </w:tcPr>
          <w:p w14:paraId="1E622C08"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373FF364"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2B691DEB"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7AAD8AFF" w14:textId="77777777" w:rsidR="003B35CC" w:rsidRPr="00F245A3" w:rsidRDefault="003B35CC" w:rsidP="00806BE6">
            <w:pPr>
              <w:spacing w:line="240" w:lineRule="auto"/>
              <w:rPr>
                <w:lang w:eastAsia="ja-JP"/>
              </w:rPr>
            </w:pPr>
            <w:r w:rsidRPr="00F245A3">
              <w:t> </w:t>
            </w:r>
          </w:p>
        </w:tc>
      </w:tr>
      <w:tr w:rsidR="003B35CC" w:rsidRPr="00F245A3" w14:paraId="610CB570"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7D70878A" w14:textId="77777777" w:rsidR="003B35CC" w:rsidRPr="00F245A3" w:rsidRDefault="003B35CC" w:rsidP="00806BE6">
            <w:pPr>
              <w:spacing w:line="240" w:lineRule="auto"/>
              <w:rPr>
                <w:lang w:eastAsia="ja-JP"/>
              </w:rPr>
            </w:pPr>
            <w:r w:rsidRPr="00F245A3">
              <w:t> </w:t>
            </w:r>
          </w:p>
        </w:tc>
      </w:tr>
      <w:tr w:rsidR="003B35CC" w:rsidRPr="00F245A3" w14:paraId="2E90D1BA"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F9970B7"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C85ECF3" w14:textId="77777777" w:rsidR="003B35CC" w:rsidRPr="00F245A3" w:rsidRDefault="003B35CC" w:rsidP="00806BE6">
            <w:pPr>
              <w:spacing w:line="240" w:lineRule="auto"/>
              <w:rPr>
                <w:lang w:eastAsia="ja-JP"/>
              </w:rPr>
            </w:pPr>
            <w:r w:rsidRPr="00F245A3">
              <w:t>Specifications for and approval of LPG components, and vehicles equipped with an LPG system. Overall safety of the LPG system against overpressure, corrosion, ageing, extreme temperatures,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8E029A1"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0AA9C901" w14:textId="77777777" w:rsidR="003B35CC" w:rsidRPr="00F245A3" w:rsidRDefault="003B35CC" w:rsidP="00806BE6">
            <w:pPr>
              <w:spacing w:line="240" w:lineRule="auto"/>
              <w:rPr>
                <w:lang w:eastAsia="ja-JP"/>
              </w:rPr>
            </w:pPr>
            <w:r w:rsidRPr="00F245A3">
              <w:t>None</w:t>
            </w:r>
          </w:p>
        </w:tc>
      </w:tr>
      <w:tr w:rsidR="003B35CC" w:rsidRPr="00F245A3" w14:paraId="6C5D495D"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4CAA66A"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D5EDBD0" w14:textId="77777777" w:rsidR="003B35CC" w:rsidRPr="00F245A3" w:rsidRDefault="003B35CC" w:rsidP="00806BE6">
            <w:pPr>
              <w:spacing w:line="240" w:lineRule="auto"/>
              <w:rPr>
                <w:lang w:eastAsia="ja-JP"/>
              </w:rPr>
            </w:pPr>
            <w:r>
              <w:t>Warnings, communication with the LPG ECU</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B23BA50"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tcPr>
          <w:p w14:paraId="54AF83BA" w14:textId="77777777" w:rsidR="003B35CC" w:rsidRPr="00F245A3" w:rsidRDefault="003B35CC" w:rsidP="00806BE6">
            <w:pPr>
              <w:spacing w:line="240" w:lineRule="auto"/>
              <w:rPr>
                <w:lang w:eastAsia="ja-JP"/>
              </w:rPr>
            </w:pPr>
            <w:r>
              <w:rPr>
                <w:lang w:eastAsia="ja-JP"/>
              </w:rPr>
              <w:t>Reference to the accelerator pedal, etc.</w:t>
            </w:r>
          </w:p>
        </w:tc>
      </w:tr>
      <w:tr w:rsidR="003B35CC" w:rsidRPr="00F245A3" w14:paraId="719DF101"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51D469F9"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CF25297" w14:textId="77777777" w:rsidR="003B35CC" w:rsidRPr="00F245A3" w:rsidRDefault="003B35CC" w:rsidP="00806BE6">
            <w:pPr>
              <w:spacing w:line="240" w:lineRule="auto"/>
              <w:rPr>
                <w:lang w:eastAsia="ja-JP"/>
              </w:rPr>
            </w:pPr>
            <w:r w:rsidRPr="00F245A3">
              <w:t> 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7576297"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noWrap/>
            <w:vAlign w:val="center"/>
            <w:hideMark/>
          </w:tcPr>
          <w:p w14:paraId="4E6E1EBC" w14:textId="77777777" w:rsidR="003B35CC" w:rsidRPr="00F245A3" w:rsidRDefault="003B35CC" w:rsidP="00806BE6">
            <w:pPr>
              <w:spacing w:line="240" w:lineRule="auto"/>
              <w:rPr>
                <w:lang w:eastAsia="ja-JP"/>
              </w:rPr>
            </w:pPr>
            <w:r>
              <w:t>References to the passenger compartment</w:t>
            </w:r>
          </w:p>
        </w:tc>
      </w:tr>
      <w:tr w:rsidR="003B35CC" w:rsidRPr="00F245A3" w14:paraId="6741454C"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3A3FB"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7F26AE52" w14:textId="77777777" w:rsidR="003B35CC" w:rsidRDefault="003B35CC" w:rsidP="00806BE6">
            <w:pPr>
              <w:spacing w:line="240" w:lineRule="auto"/>
            </w:pPr>
            <w:r>
              <w:t xml:space="preserve">- </w:t>
            </w:r>
            <w:r w:rsidRPr="00F245A3">
              <w:t>Minor references to warnings, passenger compartment, etc. should be amended.</w:t>
            </w:r>
            <w:r w:rsidRPr="00F245A3">
              <w:br/>
            </w:r>
            <w:r>
              <w:t xml:space="preserve">- </w:t>
            </w:r>
            <w:r w:rsidRPr="00F245A3">
              <w:t>Communication between the LPG ECU and the ADS should be detailed.</w:t>
            </w:r>
          </w:p>
          <w:p w14:paraId="09FA6D56" w14:textId="77777777" w:rsidR="003B35CC" w:rsidRPr="00BE5EAF" w:rsidRDefault="003B35CC" w:rsidP="00806BE6">
            <w:pPr>
              <w:spacing w:line="240" w:lineRule="auto"/>
            </w:pPr>
            <w:r w:rsidRPr="00F245A3">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p>
        </w:tc>
      </w:tr>
      <w:tr w:rsidR="003B35CC" w:rsidRPr="00F245A3" w14:paraId="723D2496"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E0C5245"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9BCFCDA" w14:textId="77777777" w:rsidR="003B35CC" w:rsidRPr="00F245A3" w:rsidRDefault="003B35CC" w:rsidP="00806BE6">
            <w:pPr>
              <w:spacing w:line="240" w:lineRule="auto"/>
              <w:rPr>
                <w:lang w:eastAsia="ja-JP"/>
              </w:rPr>
            </w:pPr>
            <w:r w:rsidRPr="00F245A3">
              <w:t> </w:t>
            </w:r>
          </w:p>
        </w:tc>
      </w:tr>
      <w:tr w:rsidR="003B35CC" w:rsidRPr="00F245A3" w14:paraId="5CAE8A6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EB19630"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6DDB877A"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9E93D92"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3EBD365"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9199CDD"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6A39596" w14:textId="77777777" w:rsidR="003B35CC" w:rsidRPr="00F245A3" w:rsidRDefault="003B35CC" w:rsidP="00806BE6">
            <w:pPr>
              <w:spacing w:line="240" w:lineRule="auto"/>
              <w:rPr>
                <w:lang w:eastAsia="ja-JP"/>
              </w:rPr>
            </w:pPr>
            <w:r w:rsidRPr="00F245A3">
              <w:t> </w:t>
            </w:r>
          </w:p>
        </w:tc>
      </w:tr>
      <w:tr w:rsidR="003B35CC" w:rsidRPr="00F245A3" w14:paraId="0FA3B2C9"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EFFCB36"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2623A8E4"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112F73D" w14:textId="77777777" w:rsidR="003B35CC" w:rsidRPr="00F245A3" w:rsidRDefault="003B35CC" w:rsidP="00806BE6">
            <w:pPr>
              <w:spacing w:line="240" w:lineRule="auto"/>
              <w:rPr>
                <w:lang w:eastAsia="ja-JP"/>
              </w:rPr>
            </w:pPr>
            <w:r w:rsidRPr="00F245A3">
              <w:t> </w:t>
            </w:r>
          </w:p>
        </w:tc>
      </w:tr>
      <w:tr w:rsidR="003B35CC" w:rsidRPr="00F245A3" w14:paraId="6E65CC6C"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60E7169"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432178F3"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629D7C4"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3E478412"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8A288C5" w14:textId="77777777" w:rsidR="003B35CC" w:rsidRPr="00F245A3" w:rsidRDefault="003B35CC" w:rsidP="00806BE6">
            <w:pPr>
              <w:spacing w:line="240" w:lineRule="auto"/>
              <w:rPr>
                <w:lang w:eastAsia="ja-JP"/>
              </w:rPr>
            </w:pPr>
            <w:r w:rsidRPr="00F245A3">
              <w:t> </w:t>
            </w:r>
          </w:p>
        </w:tc>
      </w:tr>
      <w:tr w:rsidR="003B35CC" w:rsidRPr="00F245A3" w14:paraId="5BDF231E"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26049CA"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2FB9C47" w14:textId="77777777" w:rsidR="003B35CC" w:rsidRPr="00F245A3" w:rsidRDefault="003B35CC" w:rsidP="00806BE6">
            <w:pPr>
              <w:spacing w:line="240" w:lineRule="auto"/>
              <w:jc w:val="center"/>
              <w:rPr>
                <w:lang w:eastAsia="ja-JP"/>
              </w:rPr>
            </w:pPr>
            <w:r w:rsidRPr="00F245A3">
              <w:t>X</w:t>
            </w:r>
          </w:p>
        </w:tc>
        <w:tc>
          <w:tcPr>
            <w:tcW w:w="636" w:type="dxa"/>
            <w:tcBorders>
              <w:top w:val="nil"/>
              <w:left w:val="nil"/>
              <w:bottom w:val="single" w:sz="4" w:space="0" w:color="auto"/>
              <w:right w:val="single" w:sz="4" w:space="0" w:color="auto"/>
            </w:tcBorders>
            <w:shd w:val="clear" w:color="auto" w:fill="auto"/>
            <w:noWrap/>
            <w:vAlign w:val="center"/>
            <w:hideMark/>
          </w:tcPr>
          <w:p w14:paraId="19A73E17" w14:textId="77777777" w:rsidR="003B35CC" w:rsidRPr="00F245A3" w:rsidRDefault="003B35CC" w:rsidP="00806BE6">
            <w:pPr>
              <w:spacing w:line="240" w:lineRule="auto"/>
              <w:jc w:val="center"/>
              <w:rPr>
                <w:lang w:eastAsia="ja-JP"/>
              </w:rPr>
            </w:pPr>
            <w:r w:rsidRPr="00F245A3">
              <w:t> </w:t>
            </w:r>
          </w:p>
        </w:tc>
        <w:tc>
          <w:tcPr>
            <w:tcW w:w="1664" w:type="dxa"/>
            <w:tcBorders>
              <w:top w:val="nil"/>
              <w:left w:val="nil"/>
              <w:bottom w:val="nil"/>
              <w:right w:val="nil"/>
            </w:tcBorders>
            <w:shd w:val="clear" w:color="auto" w:fill="auto"/>
            <w:noWrap/>
            <w:vAlign w:val="bottom"/>
            <w:hideMark/>
          </w:tcPr>
          <w:p w14:paraId="4005BA3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6C5C339" w14:textId="77777777" w:rsidR="003B35CC" w:rsidRPr="00F245A3" w:rsidRDefault="003B35CC" w:rsidP="00806BE6">
            <w:pPr>
              <w:spacing w:line="240" w:lineRule="auto"/>
              <w:rPr>
                <w:lang w:eastAsia="ja-JP"/>
              </w:rPr>
            </w:pPr>
            <w:r w:rsidRPr="00F245A3">
              <w:t> </w:t>
            </w:r>
          </w:p>
        </w:tc>
      </w:tr>
      <w:tr w:rsidR="003B35CC" w:rsidRPr="00F245A3" w14:paraId="211B0B65"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325B2" w14:textId="77777777" w:rsidR="003B35CC" w:rsidRPr="00F245A3" w:rsidRDefault="003B35CC" w:rsidP="00806BE6">
            <w:pPr>
              <w:spacing w:line="240" w:lineRule="auto"/>
              <w:rPr>
                <w:b/>
                <w:bCs/>
                <w:lang w:eastAsia="ja-JP"/>
              </w:rPr>
            </w:pPr>
            <w:r w:rsidRPr="00F245A3">
              <w:rPr>
                <w:b/>
                <w:bCs/>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2D9D172"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944A33B"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5936FDB4" w14:textId="77777777" w:rsidR="003B35CC" w:rsidRPr="00F245A3" w:rsidRDefault="003B35CC" w:rsidP="00806BE6">
            <w:pPr>
              <w:spacing w:line="240" w:lineRule="auto"/>
              <w:jc w:val="center"/>
              <w:rPr>
                <w:lang w:eastAsia="ja-JP"/>
              </w:rPr>
            </w:pPr>
            <w:r w:rsidRPr="00F245A3">
              <w:t>X </w:t>
            </w:r>
          </w:p>
        </w:tc>
        <w:tc>
          <w:tcPr>
            <w:tcW w:w="1664" w:type="dxa"/>
            <w:tcBorders>
              <w:top w:val="nil"/>
              <w:left w:val="nil"/>
              <w:bottom w:val="nil"/>
              <w:right w:val="nil"/>
            </w:tcBorders>
            <w:shd w:val="clear" w:color="auto" w:fill="auto"/>
            <w:noWrap/>
            <w:vAlign w:val="bottom"/>
            <w:hideMark/>
          </w:tcPr>
          <w:p w14:paraId="2DAFC91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BC35EDC" w14:textId="77777777" w:rsidR="003B35CC" w:rsidRPr="00F245A3" w:rsidRDefault="003B35CC" w:rsidP="00806BE6">
            <w:pPr>
              <w:spacing w:line="240" w:lineRule="auto"/>
              <w:rPr>
                <w:lang w:eastAsia="ja-JP"/>
              </w:rPr>
            </w:pPr>
            <w:r w:rsidRPr="00F245A3">
              <w:t> </w:t>
            </w:r>
          </w:p>
        </w:tc>
      </w:tr>
      <w:tr w:rsidR="003B35CC" w:rsidRPr="00F245A3" w14:paraId="5226A741"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590E3A1"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2796B55"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7177F89"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6B847492"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single" w:sz="4" w:space="0" w:color="auto"/>
              <w:right w:val="nil"/>
            </w:tcBorders>
            <w:shd w:val="clear" w:color="auto" w:fill="auto"/>
            <w:noWrap/>
            <w:vAlign w:val="bottom"/>
            <w:hideMark/>
          </w:tcPr>
          <w:p w14:paraId="53790205"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644F52C1" w14:textId="77777777" w:rsidR="003B35CC" w:rsidRPr="00F245A3" w:rsidRDefault="003B35CC" w:rsidP="00806BE6">
            <w:pPr>
              <w:spacing w:line="240" w:lineRule="auto"/>
              <w:rPr>
                <w:lang w:eastAsia="ja-JP"/>
              </w:rPr>
            </w:pPr>
            <w:r w:rsidRPr="00F245A3">
              <w:t> </w:t>
            </w:r>
          </w:p>
        </w:tc>
      </w:tr>
    </w:tbl>
    <w:p w14:paraId="2FEB4D18" w14:textId="77777777" w:rsidR="003B35CC" w:rsidRPr="00F245A3" w:rsidRDefault="003B35CC" w:rsidP="003B35CC"/>
    <w:p w14:paraId="70F95B72" w14:textId="77777777" w:rsidR="003B35CC"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9140F3E"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29361A6E" w14:textId="77777777" w:rsidR="003B35CC" w:rsidRPr="00F245A3" w:rsidRDefault="003B35CC" w:rsidP="00806BE6">
            <w:pPr>
              <w:spacing w:line="240" w:lineRule="auto"/>
              <w:rPr>
                <w:b/>
                <w:bCs/>
                <w:lang w:eastAsia="ja-JP"/>
              </w:rPr>
            </w:pPr>
            <w:r w:rsidRPr="00F245A3">
              <w:rPr>
                <w:b/>
                <w:bCs/>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0A4BC" w14:textId="77777777" w:rsidR="003B35CC" w:rsidRPr="00F245A3" w:rsidRDefault="003B35CC" w:rsidP="00806BE6">
            <w:pPr>
              <w:spacing w:line="240" w:lineRule="auto"/>
              <w:rPr>
                <w:lang w:eastAsia="ja-JP"/>
              </w:rPr>
            </w:pPr>
            <w:r w:rsidRPr="00F245A3">
              <w:t>71R00/00 (Driver's field of vision)</w:t>
            </w:r>
          </w:p>
        </w:tc>
        <w:tc>
          <w:tcPr>
            <w:tcW w:w="960" w:type="dxa"/>
            <w:tcBorders>
              <w:top w:val="single" w:sz="4" w:space="0" w:color="auto"/>
              <w:left w:val="nil"/>
              <w:bottom w:val="nil"/>
              <w:right w:val="nil"/>
            </w:tcBorders>
            <w:shd w:val="clear" w:color="auto" w:fill="auto"/>
            <w:noWrap/>
            <w:vAlign w:val="bottom"/>
            <w:hideMark/>
          </w:tcPr>
          <w:p w14:paraId="7CDC91AA" w14:textId="77777777" w:rsidR="003B35CC" w:rsidRPr="00F245A3" w:rsidRDefault="003B35CC" w:rsidP="00806BE6">
            <w:pPr>
              <w:spacing w:line="240" w:lineRule="auto"/>
              <w:rPr>
                <w:lang w:eastAsia="ja-JP"/>
              </w:rPr>
            </w:pPr>
            <w:r w:rsidRPr="00F245A3">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4CD3100" w14:textId="77777777" w:rsidR="003B35CC" w:rsidRPr="00F245A3" w:rsidRDefault="003B35CC" w:rsidP="00806BE6">
            <w:pPr>
              <w:spacing w:line="240" w:lineRule="auto"/>
              <w:rPr>
                <w:b/>
                <w:bCs/>
                <w:lang w:eastAsia="ja-JP"/>
              </w:rPr>
            </w:pPr>
            <w:r w:rsidRPr="00F245A3">
              <w:rPr>
                <w:b/>
                <w:bCs/>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3EDDABC9" w14:textId="77777777" w:rsidR="003B35CC" w:rsidRPr="00F245A3" w:rsidRDefault="003B35CC" w:rsidP="00806BE6">
            <w:pPr>
              <w:spacing w:line="240" w:lineRule="auto"/>
              <w:rPr>
                <w:lang w:eastAsia="ja-JP"/>
              </w:rPr>
            </w:pPr>
            <w:r w:rsidRPr="00F245A3">
              <w:t>21 February 2023</w:t>
            </w:r>
          </w:p>
        </w:tc>
      </w:tr>
      <w:tr w:rsidR="003B35CC" w:rsidRPr="00F245A3" w14:paraId="5B2CE6E8"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1999377" w14:textId="77777777" w:rsidR="003B35CC" w:rsidRPr="00F245A3" w:rsidRDefault="003B35CC" w:rsidP="00806BE6">
            <w:pPr>
              <w:spacing w:line="240" w:lineRule="auto"/>
              <w:rPr>
                <w:b/>
                <w:bCs/>
                <w:lang w:eastAsia="ja-JP"/>
              </w:rPr>
            </w:pPr>
            <w:r w:rsidRPr="00F245A3">
              <w:rPr>
                <w:b/>
                <w:bCs/>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BBB232F" w14:textId="77777777" w:rsidR="003B35CC" w:rsidRPr="00F245A3" w:rsidRDefault="003B35CC" w:rsidP="00806BE6">
            <w:pPr>
              <w:spacing w:line="240" w:lineRule="auto"/>
              <w:rPr>
                <w:lang w:eastAsia="ja-JP"/>
              </w:rPr>
            </w:pPr>
            <w:r w:rsidRPr="00F245A3">
              <w:t>T</w:t>
            </w:r>
          </w:p>
        </w:tc>
        <w:tc>
          <w:tcPr>
            <w:tcW w:w="960" w:type="dxa"/>
            <w:tcBorders>
              <w:top w:val="nil"/>
              <w:left w:val="nil"/>
              <w:bottom w:val="nil"/>
              <w:right w:val="nil"/>
            </w:tcBorders>
            <w:shd w:val="clear" w:color="auto" w:fill="auto"/>
            <w:noWrap/>
            <w:vAlign w:val="bottom"/>
            <w:hideMark/>
          </w:tcPr>
          <w:p w14:paraId="45418BBB" w14:textId="77777777" w:rsidR="003B35CC" w:rsidRPr="00F245A3" w:rsidRDefault="003B35CC" w:rsidP="00806BE6">
            <w:pPr>
              <w:spacing w:line="240" w:lineRule="auto"/>
              <w:rPr>
                <w:lang w:eastAsia="ja-JP"/>
              </w:rPr>
            </w:pPr>
            <w:r w:rsidRPr="00F245A3">
              <w:t> </w:t>
            </w:r>
          </w:p>
        </w:tc>
        <w:tc>
          <w:tcPr>
            <w:tcW w:w="636" w:type="dxa"/>
            <w:tcBorders>
              <w:top w:val="nil"/>
              <w:left w:val="nil"/>
              <w:bottom w:val="nil"/>
              <w:right w:val="nil"/>
            </w:tcBorders>
            <w:shd w:val="clear" w:color="auto" w:fill="auto"/>
            <w:noWrap/>
            <w:vAlign w:val="bottom"/>
            <w:hideMark/>
          </w:tcPr>
          <w:p w14:paraId="7E9A4D9C" w14:textId="77777777" w:rsidR="003B35CC" w:rsidRPr="00F245A3" w:rsidRDefault="003B35CC" w:rsidP="00806BE6">
            <w:pPr>
              <w:spacing w:line="240" w:lineRule="auto"/>
              <w:rPr>
                <w:lang w:eastAsia="ja-JP"/>
              </w:rPr>
            </w:pPr>
            <w:r w:rsidRPr="00F245A3">
              <w:t> </w:t>
            </w:r>
          </w:p>
        </w:tc>
        <w:tc>
          <w:tcPr>
            <w:tcW w:w="1664" w:type="dxa"/>
            <w:tcBorders>
              <w:top w:val="nil"/>
              <w:left w:val="nil"/>
              <w:bottom w:val="nil"/>
              <w:right w:val="nil"/>
            </w:tcBorders>
            <w:shd w:val="clear" w:color="auto" w:fill="auto"/>
            <w:noWrap/>
            <w:vAlign w:val="bottom"/>
            <w:hideMark/>
          </w:tcPr>
          <w:p w14:paraId="00A06139" w14:textId="77777777" w:rsidR="003B35CC" w:rsidRPr="00F245A3" w:rsidRDefault="003B35CC" w:rsidP="00806BE6">
            <w:pPr>
              <w:spacing w:line="240" w:lineRule="auto"/>
              <w:rPr>
                <w:lang w:eastAsia="ja-JP"/>
              </w:rPr>
            </w:pPr>
            <w:r w:rsidRPr="00F245A3">
              <w:t> </w:t>
            </w:r>
          </w:p>
        </w:tc>
        <w:tc>
          <w:tcPr>
            <w:tcW w:w="4980" w:type="dxa"/>
            <w:tcBorders>
              <w:top w:val="nil"/>
              <w:left w:val="nil"/>
              <w:bottom w:val="nil"/>
              <w:right w:val="single" w:sz="4" w:space="0" w:color="auto"/>
            </w:tcBorders>
            <w:shd w:val="clear" w:color="auto" w:fill="auto"/>
            <w:noWrap/>
            <w:vAlign w:val="bottom"/>
            <w:hideMark/>
          </w:tcPr>
          <w:p w14:paraId="23BE6B73" w14:textId="77777777" w:rsidR="003B35CC" w:rsidRPr="00F245A3" w:rsidRDefault="003B35CC" w:rsidP="00806BE6">
            <w:pPr>
              <w:spacing w:line="240" w:lineRule="auto"/>
              <w:rPr>
                <w:lang w:eastAsia="ja-JP"/>
              </w:rPr>
            </w:pPr>
            <w:r w:rsidRPr="00F245A3">
              <w:t> </w:t>
            </w:r>
          </w:p>
        </w:tc>
      </w:tr>
      <w:tr w:rsidR="003B35CC" w:rsidRPr="00F245A3" w14:paraId="61FECD1F"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4A3263D" w14:textId="77777777" w:rsidR="003B35CC" w:rsidRPr="00F245A3" w:rsidRDefault="003B35CC" w:rsidP="00806BE6">
            <w:pPr>
              <w:spacing w:line="240" w:lineRule="auto"/>
              <w:rPr>
                <w:lang w:eastAsia="ja-JP"/>
              </w:rPr>
            </w:pPr>
            <w:r w:rsidRPr="00F245A3">
              <w:t> </w:t>
            </w:r>
          </w:p>
        </w:tc>
      </w:tr>
      <w:tr w:rsidR="003B35CC" w:rsidRPr="00F245A3" w14:paraId="1A0CBC9B"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7100BBC" w14:textId="77777777" w:rsidR="003B35CC" w:rsidRPr="00F245A3" w:rsidRDefault="003B35CC" w:rsidP="00806BE6">
            <w:pPr>
              <w:spacing w:line="240" w:lineRule="auto"/>
              <w:rPr>
                <w:b/>
                <w:bCs/>
                <w:lang w:eastAsia="ja-JP"/>
              </w:rPr>
            </w:pPr>
            <w:r w:rsidRPr="00F245A3">
              <w:rPr>
                <w:b/>
                <w:bCs/>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D9EED3D" w14:textId="77777777" w:rsidR="003B35CC" w:rsidRPr="00F245A3" w:rsidRDefault="003B35CC" w:rsidP="00806BE6">
            <w:pPr>
              <w:spacing w:line="240" w:lineRule="auto"/>
              <w:rPr>
                <w:lang w:eastAsia="ja-JP"/>
              </w:rPr>
            </w:pPr>
            <w:r w:rsidRPr="00F245A3">
              <w:t>- Minimum required field of vision</w:t>
            </w:r>
            <w:r w:rsidRPr="00F245A3">
              <w:br/>
              <w:t>- Requires the equipment of wipers if a windscreen is mounted</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4FFEAA5" w14:textId="77777777" w:rsidR="003B35CC" w:rsidRPr="00F245A3" w:rsidRDefault="003B35CC" w:rsidP="00806BE6">
            <w:pPr>
              <w:spacing w:line="240" w:lineRule="auto"/>
              <w:rPr>
                <w:b/>
                <w:bCs/>
                <w:lang w:eastAsia="ja-JP"/>
              </w:rPr>
            </w:pPr>
            <w:r w:rsidRPr="00F245A3">
              <w:rPr>
                <w:b/>
                <w:bCs/>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08D9793D" w14:textId="77777777" w:rsidR="003B35CC" w:rsidRPr="00F245A3" w:rsidRDefault="003B35CC" w:rsidP="00806BE6">
            <w:pPr>
              <w:spacing w:line="240" w:lineRule="auto"/>
              <w:rPr>
                <w:lang w:eastAsia="ja-JP"/>
              </w:rPr>
            </w:pPr>
            <w:r w:rsidRPr="00F245A3">
              <w:t>None (full compliance required)</w:t>
            </w:r>
          </w:p>
        </w:tc>
      </w:tr>
      <w:tr w:rsidR="003B35CC" w:rsidRPr="00F245A3" w14:paraId="441197D2"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5AC368F" w14:textId="77777777" w:rsidR="003B35CC" w:rsidRPr="00F245A3" w:rsidRDefault="003B35CC" w:rsidP="00806BE6">
            <w:pPr>
              <w:spacing w:line="240" w:lineRule="auto"/>
              <w:rPr>
                <w:b/>
                <w:bCs/>
                <w:lang w:eastAsia="ja-JP"/>
              </w:rPr>
            </w:pPr>
            <w:r w:rsidRPr="00F245A3">
              <w:rPr>
                <w:b/>
                <w:bCs/>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AB60B40" w14:textId="77777777" w:rsidR="003B35CC" w:rsidRPr="00F245A3" w:rsidRDefault="003B35CC" w:rsidP="00806BE6">
            <w:pPr>
              <w:spacing w:line="240" w:lineRule="auto"/>
              <w:rPr>
                <w:lang w:eastAsia="ja-JP"/>
              </w:rPr>
            </w:pPr>
            <w:r w:rsidRPr="00F245A3">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4DA8777" w14:textId="77777777" w:rsidR="003B35CC" w:rsidRPr="00F245A3" w:rsidRDefault="003B35CC" w:rsidP="00806BE6">
            <w:pPr>
              <w:spacing w:line="240" w:lineRule="auto"/>
              <w:rPr>
                <w:b/>
                <w:bCs/>
                <w:lang w:eastAsia="ja-JP"/>
              </w:rPr>
            </w:pPr>
            <w:r w:rsidRPr="00F245A3">
              <w:rPr>
                <w:b/>
                <w:bCs/>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E8BCBAE" w14:textId="77777777" w:rsidR="003B35CC" w:rsidRPr="00F245A3" w:rsidRDefault="003B35CC" w:rsidP="00806BE6">
            <w:pPr>
              <w:spacing w:line="240" w:lineRule="auto"/>
              <w:rPr>
                <w:lang w:eastAsia="ja-JP"/>
              </w:rPr>
            </w:pPr>
            <w:r w:rsidRPr="00F245A3">
              <w:t>None</w:t>
            </w:r>
          </w:p>
        </w:tc>
      </w:tr>
      <w:tr w:rsidR="003B35CC" w:rsidRPr="00F245A3" w14:paraId="2C53A231"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1FA234F" w14:textId="77777777" w:rsidR="003B35CC" w:rsidRPr="00F245A3" w:rsidRDefault="003B35CC" w:rsidP="00806BE6">
            <w:pPr>
              <w:spacing w:line="240" w:lineRule="auto"/>
              <w:rPr>
                <w:b/>
                <w:bCs/>
                <w:lang w:eastAsia="ja-JP"/>
              </w:rPr>
            </w:pPr>
            <w:r w:rsidRPr="00F245A3">
              <w:rPr>
                <w:b/>
                <w:bCs/>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4298D9B" w14:textId="77777777" w:rsidR="003B35CC" w:rsidRPr="00F245A3" w:rsidRDefault="003B35CC" w:rsidP="00806BE6">
            <w:pPr>
              <w:spacing w:line="240" w:lineRule="auto"/>
              <w:rPr>
                <w:lang w:eastAsia="ja-JP"/>
              </w:rPr>
            </w:pPr>
            <w:r w:rsidRPr="00F245A3">
              <w:t>The ADS should sense its environment with a field of vision at least equal to what is required by the Regulation.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92A292E" w14:textId="77777777" w:rsidR="003B35CC" w:rsidRPr="00F245A3" w:rsidRDefault="003B35CC" w:rsidP="00806BE6">
            <w:pPr>
              <w:spacing w:line="240" w:lineRule="auto"/>
              <w:rPr>
                <w:b/>
                <w:bCs/>
                <w:lang w:eastAsia="ja-JP"/>
              </w:rPr>
            </w:pPr>
            <w:r w:rsidRPr="00F245A3">
              <w:rPr>
                <w:b/>
                <w:bCs/>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17ABA8E" w14:textId="77777777" w:rsidR="003B35CC" w:rsidRPr="00F245A3" w:rsidRDefault="003B35CC" w:rsidP="00806BE6">
            <w:pPr>
              <w:spacing w:line="240" w:lineRule="auto"/>
              <w:rPr>
                <w:lang w:eastAsia="ja-JP"/>
              </w:rPr>
            </w:pPr>
            <w:r w:rsidRPr="00F245A3">
              <w:t>None</w:t>
            </w:r>
          </w:p>
        </w:tc>
      </w:tr>
      <w:tr w:rsidR="003B35CC" w:rsidRPr="00F245A3" w14:paraId="2043D618"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20C04" w14:textId="77777777" w:rsidR="003B35CC" w:rsidRPr="00F245A3" w:rsidRDefault="003B35CC" w:rsidP="00806BE6">
            <w:pPr>
              <w:spacing w:line="240" w:lineRule="auto"/>
              <w:rPr>
                <w:b/>
                <w:bCs/>
                <w:lang w:eastAsia="ja-JP"/>
              </w:rPr>
            </w:pPr>
            <w:r w:rsidRPr="00F245A3">
              <w:rPr>
                <w:b/>
                <w:bCs/>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5B13C39A" w14:textId="77777777" w:rsidR="003B35CC" w:rsidRPr="00F245A3" w:rsidRDefault="003B35CC" w:rsidP="00806BE6">
            <w:pPr>
              <w:spacing w:line="240" w:lineRule="auto"/>
              <w:rPr>
                <w:lang w:eastAsia="ja-JP"/>
              </w:rPr>
            </w:pPr>
            <w:r w:rsidRPr="00F245A3">
              <w:t xml:space="preserve">If certain use cases require </w:t>
            </w:r>
            <w:proofErr w:type="gramStart"/>
            <w:r w:rsidRPr="00F245A3">
              <w:t>some kind of field</w:t>
            </w:r>
            <w:proofErr w:type="gramEnd"/>
            <w:r w:rsidRPr="00F245A3">
              <w:t xml:space="preserve"> of vision (on-board operator or user who needs to monitor or interact with the exterior of the vehicle, passenger comfort), and if it is determined that these fields of vision should be regulated, a new Regulation </w:t>
            </w:r>
            <w:r>
              <w:t>could</w:t>
            </w:r>
            <w:r w:rsidRPr="00F245A3">
              <w:t xml:space="preserve"> be considered. </w:t>
            </w:r>
          </w:p>
        </w:tc>
      </w:tr>
      <w:tr w:rsidR="003B35CC" w:rsidRPr="00F245A3" w14:paraId="00C47A5F"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57926D1" w14:textId="77777777" w:rsidR="003B35CC" w:rsidRPr="00F245A3" w:rsidRDefault="003B35CC" w:rsidP="00806BE6">
            <w:pPr>
              <w:spacing w:line="240" w:lineRule="auto"/>
              <w:rPr>
                <w:b/>
                <w:bCs/>
                <w:lang w:eastAsia="ja-JP"/>
              </w:rPr>
            </w:pPr>
            <w:r w:rsidRPr="00F245A3">
              <w:rPr>
                <w:b/>
                <w:bCs/>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3D3006E" w14:textId="77777777" w:rsidR="003B35CC" w:rsidRPr="00F245A3" w:rsidRDefault="003B35CC" w:rsidP="00806BE6">
            <w:pPr>
              <w:spacing w:line="240" w:lineRule="auto"/>
              <w:rPr>
                <w:lang w:eastAsia="ja-JP"/>
              </w:rPr>
            </w:pPr>
            <w:r w:rsidRPr="00F245A3">
              <w:t> </w:t>
            </w:r>
          </w:p>
        </w:tc>
      </w:tr>
      <w:tr w:rsidR="003B35CC" w:rsidRPr="00F245A3" w14:paraId="0F49CB0D"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0C972C1D" w14:textId="77777777" w:rsidR="003B35CC" w:rsidRPr="00F245A3" w:rsidRDefault="003B35CC" w:rsidP="00806BE6">
            <w:pPr>
              <w:spacing w:line="240" w:lineRule="auto"/>
              <w:rPr>
                <w:lang w:eastAsia="ja-JP"/>
              </w:rPr>
            </w:pPr>
            <w:r w:rsidRPr="00F245A3">
              <w:t> </w:t>
            </w:r>
          </w:p>
        </w:tc>
        <w:tc>
          <w:tcPr>
            <w:tcW w:w="3980" w:type="dxa"/>
            <w:tcBorders>
              <w:top w:val="nil"/>
              <w:left w:val="nil"/>
              <w:bottom w:val="nil"/>
              <w:right w:val="nil"/>
            </w:tcBorders>
            <w:shd w:val="clear" w:color="auto" w:fill="auto"/>
            <w:noWrap/>
            <w:vAlign w:val="bottom"/>
            <w:hideMark/>
          </w:tcPr>
          <w:p w14:paraId="1E83FE59"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8C168F2"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EE3EE7C"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940CFAE"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66C2EBC" w14:textId="77777777" w:rsidR="003B35CC" w:rsidRPr="00F245A3" w:rsidRDefault="003B35CC" w:rsidP="00806BE6">
            <w:pPr>
              <w:spacing w:line="240" w:lineRule="auto"/>
              <w:rPr>
                <w:lang w:eastAsia="ja-JP"/>
              </w:rPr>
            </w:pPr>
            <w:r w:rsidRPr="00F245A3">
              <w:t> </w:t>
            </w:r>
          </w:p>
        </w:tc>
      </w:tr>
      <w:tr w:rsidR="003B35CC" w:rsidRPr="00F245A3" w14:paraId="4B2066B4"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CFF62A7" w14:textId="77777777" w:rsidR="003B35CC" w:rsidRPr="00F245A3" w:rsidRDefault="003B35CC" w:rsidP="00806BE6">
            <w:pPr>
              <w:spacing w:line="240" w:lineRule="auto"/>
              <w:rPr>
                <w:b/>
                <w:bCs/>
                <w:lang w:eastAsia="ja-JP"/>
              </w:rPr>
            </w:pPr>
            <w:r w:rsidRPr="00F245A3">
              <w:rPr>
                <w:b/>
                <w:bCs/>
              </w:rPr>
              <w:t>Outcome of the review</w:t>
            </w:r>
          </w:p>
        </w:tc>
        <w:tc>
          <w:tcPr>
            <w:tcW w:w="1664" w:type="dxa"/>
            <w:tcBorders>
              <w:top w:val="nil"/>
              <w:left w:val="nil"/>
              <w:bottom w:val="nil"/>
              <w:right w:val="nil"/>
            </w:tcBorders>
            <w:shd w:val="clear" w:color="auto" w:fill="auto"/>
            <w:noWrap/>
            <w:vAlign w:val="bottom"/>
            <w:hideMark/>
          </w:tcPr>
          <w:p w14:paraId="0C786B9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2C498A3" w14:textId="77777777" w:rsidR="003B35CC" w:rsidRPr="00F245A3" w:rsidRDefault="003B35CC" w:rsidP="00806BE6">
            <w:pPr>
              <w:spacing w:line="240" w:lineRule="auto"/>
              <w:rPr>
                <w:lang w:eastAsia="ja-JP"/>
              </w:rPr>
            </w:pPr>
            <w:r w:rsidRPr="00F245A3">
              <w:t> </w:t>
            </w:r>
          </w:p>
        </w:tc>
      </w:tr>
      <w:tr w:rsidR="003B35CC" w:rsidRPr="00F245A3" w14:paraId="450B24B2"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510D7CB" w14:textId="77777777" w:rsidR="003B35CC" w:rsidRPr="00F245A3" w:rsidRDefault="003B35CC" w:rsidP="00806BE6">
            <w:pPr>
              <w:spacing w:line="240" w:lineRule="auto"/>
              <w:rPr>
                <w:lang w:eastAsia="ja-JP"/>
              </w:rPr>
            </w:pPr>
            <w:r w:rsidRPr="00F245A3">
              <w:t> </w:t>
            </w:r>
          </w:p>
        </w:tc>
        <w:tc>
          <w:tcPr>
            <w:tcW w:w="960" w:type="dxa"/>
            <w:tcBorders>
              <w:top w:val="nil"/>
              <w:left w:val="nil"/>
              <w:bottom w:val="single" w:sz="4" w:space="0" w:color="auto"/>
              <w:right w:val="single" w:sz="4" w:space="0" w:color="auto"/>
            </w:tcBorders>
            <w:shd w:val="clear" w:color="auto" w:fill="auto"/>
            <w:noWrap/>
            <w:vAlign w:val="center"/>
            <w:hideMark/>
          </w:tcPr>
          <w:p w14:paraId="62334D67" w14:textId="77777777" w:rsidR="003B35CC" w:rsidRPr="00F245A3" w:rsidRDefault="003B35CC" w:rsidP="00806BE6">
            <w:pPr>
              <w:spacing w:line="240" w:lineRule="auto"/>
              <w:jc w:val="center"/>
              <w:rPr>
                <w:b/>
                <w:bCs/>
                <w:lang w:eastAsia="ja-JP"/>
              </w:rPr>
            </w:pPr>
            <w:r w:rsidRPr="00F245A3">
              <w:rPr>
                <w:b/>
                <w:bCs/>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52D4D45" w14:textId="77777777" w:rsidR="003B35CC" w:rsidRPr="00F245A3" w:rsidRDefault="003B35CC" w:rsidP="00806BE6">
            <w:pPr>
              <w:spacing w:line="240" w:lineRule="auto"/>
              <w:jc w:val="center"/>
              <w:rPr>
                <w:b/>
                <w:bCs/>
                <w:lang w:eastAsia="ja-JP"/>
              </w:rPr>
            </w:pPr>
            <w:r w:rsidRPr="00F245A3">
              <w:rPr>
                <w:b/>
                <w:bCs/>
              </w:rPr>
              <w:t>No</w:t>
            </w:r>
          </w:p>
        </w:tc>
        <w:tc>
          <w:tcPr>
            <w:tcW w:w="1664" w:type="dxa"/>
            <w:tcBorders>
              <w:top w:val="nil"/>
              <w:left w:val="nil"/>
              <w:bottom w:val="nil"/>
              <w:right w:val="nil"/>
            </w:tcBorders>
            <w:shd w:val="clear" w:color="auto" w:fill="auto"/>
            <w:vAlign w:val="bottom"/>
            <w:hideMark/>
          </w:tcPr>
          <w:p w14:paraId="15FA3CA4"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BF51A9F" w14:textId="77777777" w:rsidR="003B35CC" w:rsidRPr="00F245A3" w:rsidRDefault="003B35CC" w:rsidP="00806BE6">
            <w:pPr>
              <w:spacing w:line="240" w:lineRule="auto"/>
              <w:rPr>
                <w:lang w:eastAsia="ja-JP"/>
              </w:rPr>
            </w:pPr>
            <w:r w:rsidRPr="00F245A3">
              <w:t> </w:t>
            </w:r>
          </w:p>
        </w:tc>
      </w:tr>
      <w:tr w:rsidR="003B35CC" w:rsidRPr="00F245A3" w14:paraId="481B48F0"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78B9FD2" w14:textId="77777777" w:rsidR="003B35CC" w:rsidRPr="00F245A3" w:rsidRDefault="003B35CC" w:rsidP="00806BE6">
            <w:pPr>
              <w:spacing w:line="240" w:lineRule="auto"/>
              <w:rPr>
                <w:b/>
                <w:bCs/>
                <w:lang w:eastAsia="ja-JP"/>
              </w:rPr>
            </w:pPr>
            <w:r w:rsidRPr="00F245A3">
              <w:rPr>
                <w:b/>
                <w:bCs/>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27F2F5B"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04487766" w14:textId="77777777" w:rsidR="003B35CC" w:rsidRPr="00F245A3" w:rsidRDefault="003B35CC" w:rsidP="00806BE6">
            <w:pPr>
              <w:spacing w:line="240" w:lineRule="auto"/>
              <w:jc w:val="center"/>
              <w:rPr>
                <w:lang w:eastAsia="ja-JP"/>
              </w:rPr>
            </w:pPr>
            <w:r w:rsidRPr="00F245A3">
              <w:t>X</w:t>
            </w:r>
          </w:p>
        </w:tc>
        <w:tc>
          <w:tcPr>
            <w:tcW w:w="1664" w:type="dxa"/>
            <w:tcBorders>
              <w:top w:val="nil"/>
              <w:left w:val="nil"/>
              <w:bottom w:val="nil"/>
              <w:right w:val="nil"/>
            </w:tcBorders>
            <w:shd w:val="clear" w:color="auto" w:fill="auto"/>
            <w:noWrap/>
            <w:vAlign w:val="bottom"/>
            <w:hideMark/>
          </w:tcPr>
          <w:p w14:paraId="6B19468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3B31437" w14:textId="77777777" w:rsidR="003B35CC" w:rsidRPr="00F245A3" w:rsidRDefault="003B35CC" w:rsidP="00806BE6">
            <w:pPr>
              <w:spacing w:line="240" w:lineRule="auto"/>
              <w:rPr>
                <w:lang w:eastAsia="ja-JP"/>
              </w:rPr>
            </w:pPr>
            <w:r w:rsidRPr="00F245A3">
              <w:t> </w:t>
            </w:r>
          </w:p>
        </w:tc>
      </w:tr>
      <w:tr w:rsidR="003B35CC" w:rsidRPr="00F245A3" w14:paraId="5D164B02"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9F98D" w14:textId="77777777" w:rsidR="003B35CC" w:rsidRPr="00F245A3" w:rsidRDefault="003B35CC" w:rsidP="00806BE6">
            <w:pPr>
              <w:spacing w:line="240" w:lineRule="auto"/>
              <w:rPr>
                <w:b/>
                <w:bCs/>
                <w:lang w:eastAsia="ja-JP"/>
              </w:rPr>
            </w:pPr>
            <w:r w:rsidRPr="00F245A3">
              <w:rPr>
                <w:b/>
                <w:bCs/>
              </w:rPr>
              <w:t>Readiness</w:t>
            </w:r>
            <w:r>
              <w:rPr>
                <w:b/>
                <w:bCs/>
              </w:rPr>
              <w:t>:</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4777250" w14:textId="77777777" w:rsidR="003B35CC" w:rsidRPr="00F245A3" w:rsidRDefault="003B35CC" w:rsidP="00806BE6">
            <w:pPr>
              <w:spacing w:line="240" w:lineRule="auto"/>
              <w:rPr>
                <w:b/>
                <w:bCs/>
                <w:lang w:eastAsia="ja-JP"/>
              </w:rPr>
            </w:pPr>
            <w:r w:rsidRPr="00F245A3">
              <w:rPr>
                <w:b/>
                <w:bCs/>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569239A"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0D87C229"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2C3051F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4C678D4" w14:textId="77777777" w:rsidR="003B35CC" w:rsidRPr="00F245A3" w:rsidRDefault="003B35CC" w:rsidP="00806BE6">
            <w:pPr>
              <w:spacing w:line="240" w:lineRule="auto"/>
              <w:rPr>
                <w:lang w:eastAsia="ja-JP"/>
              </w:rPr>
            </w:pPr>
            <w:r w:rsidRPr="00F245A3">
              <w:t> </w:t>
            </w:r>
          </w:p>
        </w:tc>
      </w:tr>
      <w:tr w:rsidR="003B35CC" w:rsidRPr="00F245A3" w14:paraId="37A8F6B0"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B487E71"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7279269" w14:textId="77777777" w:rsidR="003B35CC" w:rsidRPr="00F245A3" w:rsidRDefault="003B35CC" w:rsidP="00806BE6">
            <w:pPr>
              <w:spacing w:line="240" w:lineRule="auto"/>
              <w:rPr>
                <w:b/>
                <w:bCs/>
                <w:lang w:eastAsia="ja-JP"/>
              </w:rPr>
            </w:pPr>
            <w:r w:rsidRPr="00F245A3">
              <w:rPr>
                <w:b/>
                <w:bCs/>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428AC6B" w14:textId="77777777" w:rsidR="003B35CC" w:rsidRPr="00F245A3" w:rsidRDefault="003B35CC" w:rsidP="00806BE6">
            <w:pPr>
              <w:spacing w:line="240" w:lineRule="auto"/>
              <w:jc w:val="center"/>
              <w:rPr>
                <w:lang w:eastAsia="ja-JP"/>
              </w:rPr>
            </w:pPr>
            <w:r w:rsidRPr="00F245A3">
              <w:t> </w:t>
            </w:r>
          </w:p>
        </w:tc>
        <w:tc>
          <w:tcPr>
            <w:tcW w:w="636" w:type="dxa"/>
            <w:tcBorders>
              <w:top w:val="nil"/>
              <w:left w:val="nil"/>
              <w:bottom w:val="single" w:sz="4" w:space="0" w:color="auto"/>
              <w:right w:val="single" w:sz="4" w:space="0" w:color="auto"/>
            </w:tcBorders>
            <w:shd w:val="clear" w:color="auto" w:fill="auto"/>
            <w:noWrap/>
            <w:vAlign w:val="center"/>
            <w:hideMark/>
          </w:tcPr>
          <w:p w14:paraId="576B82C0"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5283DF95" w14:textId="77777777" w:rsidR="003B35CC" w:rsidRPr="00F245A3" w:rsidRDefault="003B35CC" w:rsidP="00806BE6">
            <w:pPr>
              <w:spacing w:line="240" w:lineRule="auto"/>
              <w:rPr>
                <w:lang w:eastAsia="ja-JP"/>
              </w:rPr>
            </w:pPr>
            <w:r w:rsidRPr="00F245A3">
              <w:t> </w:t>
            </w:r>
          </w:p>
        </w:tc>
        <w:tc>
          <w:tcPr>
            <w:tcW w:w="4980" w:type="dxa"/>
            <w:tcBorders>
              <w:top w:val="nil"/>
              <w:left w:val="nil"/>
              <w:bottom w:val="single" w:sz="4" w:space="0" w:color="auto"/>
              <w:right w:val="single" w:sz="4" w:space="0" w:color="auto"/>
            </w:tcBorders>
            <w:shd w:val="clear" w:color="auto" w:fill="auto"/>
            <w:noWrap/>
            <w:vAlign w:val="bottom"/>
            <w:hideMark/>
          </w:tcPr>
          <w:p w14:paraId="28253D2F" w14:textId="77777777" w:rsidR="003B35CC" w:rsidRPr="00F245A3" w:rsidRDefault="003B35CC" w:rsidP="00806BE6">
            <w:pPr>
              <w:spacing w:line="240" w:lineRule="auto"/>
              <w:rPr>
                <w:lang w:eastAsia="ja-JP"/>
              </w:rPr>
            </w:pPr>
            <w:r w:rsidRPr="00F245A3">
              <w:t> </w:t>
            </w:r>
          </w:p>
        </w:tc>
      </w:tr>
    </w:tbl>
    <w:p w14:paraId="680C83C5" w14:textId="77777777" w:rsidR="003B35CC" w:rsidRDefault="003B35CC" w:rsidP="003B35CC"/>
    <w:p w14:paraId="4328017F" w14:textId="77777777" w:rsidR="003B35CC" w:rsidRDefault="003B35CC" w:rsidP="003B35CC"/>
    <w:p w14:paraId="70CE324F" w14:textId="77777777" w:rsidR="003B35CC" w:rsidRDefault="003B35CC" w:rsidP="003B35CC"/>
    <w:p w14:paraId="316D0459" w14:textId="77777777" w:rsidR="003B35CC" w:rsidRPr="00F245A3" w:rsidRDefault="003B35CC" w:rsidP="003B35CC"/>
    <w:tbl>
      <w:tblPr>
        <w:tblW w:w="14540" w:type="dxa"/>
        <w:tblLook w:val="04A0" w:firstRow="1" w:lastRow="0" w:firstColumn="1" w:lastColumn="0" w:noHBand="0" w:noVBand="1"/>
      </w:tblPr>
      <w:tblGrid>
        <w:gridCol w:w="2320"/>
        <w:gridCol w:w="4049"/>
        <w:gridCol w:w="891"/>
        <w:gridCol w:w="636"/>
        <w:gridCol w:w="1664"/>
        <w:gridCol w:w="4980"/>
      </w:tblGrid>
      <w:tr w:rsidR="003B35CC" w:rsidRPr="00F245A3" w14:paraId="025798D2"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E4CA9B7" w14:textId="77777777" w:rsidR="003B35CC" w:rsidRPr="00F245A3" w:rsidRDefault="003B35CC" w:rsidP="00806BE6">
            <w:pPr>
              <w:spacing w:line="240" w:lineRule="auto"/>
              <w:rPr>
                <w:b/>
                <w:bCs/>
                <w:lang w:eastAsia="ja-JP"/>
              </w:rPr>
            </w:pPr>
            <w:r w:rsidRPr="00F245A3">
              <w:rPr>
                <w:b/>
                <w:bCs/>
                <w:lang w:eastAsia="ja-JP"/>
              </w:rPr>
              <w:t>Regulation No.</w:t>
            </w:r>
          </w:p>
        </w:tc>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7B417" w14:textId="77777777" w:rsidR="003B35CC" w:rsidRPr="00F245A3" w:rsidRDefault="003B35CC" w:rsidP="00806BE6">
            <w:pPr>
              <w:spacing w:line="240" w:lineRule="auto"/>
              <w:rPr>
                <w:lang w:eastAsia="ja-JP"/>
              </w:rPr>
            </w:pPr>
            <w:r w:rsidRPr="00F245A3">
              <w:rPr>
                <w:lang w:eastAsia="ja-JP"/>
              </w:rPr>
              <w:t>73R01/02 (Lateral Underrun Protection - LUP)</w:t>
            </w:r>
          </w:p>
        </w:tc>
        <w:tc>
          <w:tcPr>
            <w:tcW w:w="891" w:type="dxa"/>
            <w:tcBorders>
              <w:top w:val="single" w:sz="4" w:space="0" w:color="auto"/>
              <w:left w:val="nil"/>
              <w:bottom w:val="nil"/>
              <w:right w:val="nil"/>
            </w:tcBorders>
            <w:shd w:val="clear" w:color="auto" w:fill="auto"/>
            <w:noWrap/>
            <w:vAlign w:val="bottom"/>
            <w:hideMark/>
          </w:tcPr>
          <w:p w14:paraId="0E648B55"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241FF77"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78F24BEC" w14:textId="77777777" w:rsidR="003B35CC" w:rsidRPr="00F245A3" w:rsidRDefault="003B35CC" w:rsidP="00806BE6">
            <w:pPr>
              <w:spacing w:line="240" w:lineRule="auto"/>
              <w:rPr>
                <w:lang w:eastAsia="ja-JP"/>
              </w:rPr>
            </w:pPr>
            <w:r w:rsidRPr="00F245A3">
              <w:rPr>
                <w:lang w:eastAsia="ja-JP"/>
              </w:rPr>
              <w:t>14 March 2023</w:t>
            </w:r>
          </w:p>
        </w:tc>
      </w:tr>
      <w:tr w:rsidR="003B35CC" w:rsidRPr="004F227B" w14:paraId="58FF642D" w14:textId="77777777" w:rsidTr="00806BE6">
        <w:trPr>
          <w:trHeight w:val="510"/>
        </w:trPr>
        <w:tc>
          <w:tcPr>
            <w:tcW w:w="2320" w:type="dxa"/>
            <w:tcBorders>
              <w:top w:val="nil"/>
              <w:left w:val="single" w:sz="4" w:space="0" w:color="auto"/>
              <w:bottom w:val="single" w:sz="4" w:space="0" w:color="auto"/>
              <w:right w:val="nil"/>
            </w:tcBorders>
            <w:shd w:val="clear" w:color="auto" w:fill="D9D9D9" w:themeFill="background1" w:themeFillShade="D9"/>
            <w:hideMark/>
          </w:tcPr>
          <w:p w14:paraId="758E5BF8" w14:textId="77777777" w:rsidR="003B35CC" w:rsidRPr="00F245A3" w:rsidRDefault="003B35CC" w:rsidP="00806BE6">
            <w:pPr>
              <w:spacing w:line="240" w:lineRule="auto"/>
              <w:rPr>
                <w:b/>
                <w:bCs/>
                <w:lang w:eastAsia="ja-JP"/>
              </w:rPr>
            </w:pPr>
            <w:r w:rsidRPr="00F245A3">
              <w:rPr>
                <w:b/>
                <w:bCs/>
                <w:lang w:eastAsia="ja-JP"/>
              </w:rPr>
              <w:t>Scope</w:t>
            </w:r>
          </w:p>
        </w:tc>
        <w:tc>
          <w:tcPr>
            <w:tcW w:w="4049" w:type="dxa"/>
            <w:tcBorders>
              <w:top w:val="nil"/>
              <w:left w:val="single" w:sz="4" w:space="0" w:color="auto"/>
              <w:bottom w:val="single" w:sz="4" w:space="0" w:color="auto"/>
              <w:right w:val="single" w:sz="4" w:space="0" w:color="auto"/>
            </w:tcBorders>
            <w:shd w:val="clear" w:color="auto" w:fill="auto"/>
            <w:vAlign w:val="center"/>
            <w:hideMark/>
          </w:tcPr>
          <w:p w14:paraId="716B3553" w14:textId="77777777" w:rsidR="003B35CC" w:rsidRPr="007614FA" w:rsidRDefault="003B35CC" w:rsidP="00806BE6">
            <w:pPr>
              <w:spacing w:line="240" w:lineRule="auto"/>
              <w:rPr>
                <w:lang w:val="es-ES" w:eastAsia="ja-JP"/>
              </w:rPr>
            </w:pPr>
            <w:r w:rsidRPr="007614FA">
              <w:rPr>
                <w:lang w:val="es-ES" w:eastAsia="ja-JP"/>
              </w:rPr>
              <w:t>N</w:t>
            </w:r>
            <w:r w:rsidRPr="007614FA">
              <w:rPr>
                <w:vertAlign w:val="subscript"/>
                <w:lang w:val="es-ES" w:eastAsia="ja-JP"/>
              </w:rPr>
              <w:t>2</w:t>
            </w:r>
            <w:r w:rsidRPr="007614FA">
              <w:rPr>
                <w:lang w:val="es-ES" w:eastAsia="ja-JP"/>
              </w:rPr>
              <w:t>, N</w:t>
            </w:r>
            <w:r w:rsidRPr="007614FA">
              <w:rPr>
                <w:vertAlign w:val="subscript"/>
                <w:lang w:val="es-ES" w:eastAsia="ja-JP"/>
              </w:rPr>
              <w:t>3</w:t>
            </w:r>
            <w:r w:rsidRPr="007614FA">
              <w:rPr>
                <w:lang w:val="es-ES" w:eastAsia="ja-JP"/>
              </w:rPr>
              <w:t>, O</w:t>
            </w:r>
            <w:r w:rsidRPr="007614FA">
              <w:rPr>
                <w:vertAlign w:val="subscript"/>
                <w:lang w:val="es-ES" w:eastAsia="ja-JP"/>
              </w:rPr>
              <w:t>3</w:t>
            </w:r>
            <w:r w:rsidRPr="007614FA">
              <w:rPr>
                <w:lang w:val="es-ES" w:eastAsia="ja-JP"/>
              </w:rPr>
              <w:t>, O</w:t>
            </w:r>
            <w:r w:rsidRPr="007614FA">
              <w:rPr>
                <w:vertAlign w:val="subscript"/>
                <w:lang w:val="es-ES" w:eastAsia="ja-JP"/>
              </w:rPr>
              <w:t>4</w:t>
            </w:r>
            <w:r w:rsidRPr="007614FA">
              <w:rPr>
                <w:lang w:val="es-ES" w:eastAsia="ja-JP"/>
              </w:rPr>
              <w:t xml:space="preserve">; </w:t>
            </w:r>
            <w:proofErr w:type="spellStart"/>
            <w:r w:rsidRPr="007614FA">
              <w:rPr>
                <w:lang w:val="es-ES" w:eastAsia="ja-JP"/>
              </w:rPr>
              <w:t>components</w:t>
            </w:r>
            <w:proofErr w:type="spellEnd"/>
          </w:p>
        </w:tc>
        <w:tc>
          <w:tcPr>
            <w:tcW w:w="891" w:type="dxa"/>
            <w:tcBorders>
              <w:top w:val="nil"/>
              <w:left w:val="nil"/>
              <w:bottom w:val="nil"/>
              <w:right w:val="nil"/>
            </w:tcBorders>
            <w:shd w:val="clear" w:color="auto" w:fill="auto"/>
            <w:noWrap/>
            <w:vAlign w:val="bottom"/>
            <w:hideMark/>
          </w:tcPr>
          <w:p w14:paraId="38E9A837" w14:textId="77777777" w:rsidR="003B35CC" w:rsidRPr="007614FA" w:rsidRDefault="003B35CC" w:rsidP="00806BE6">
            <w:pPr>
              <w:spacing w:line="240" w:lineRule="auto"/>
              <w:rPr>
                <w:lang w:val="es-ES" w:eastAsia="ja-JP"/>
              </w:rPr>
            </w:pPr>
            <w:r w:rsidRPr="007614FA">
              <w:rPr>
                <w:lang w:val="es-ES" w:eastAsia="ja-JP"/>
              </w:rPr>
              <w:t> </w:t>
            </w:r>
          </w:p>
        </w:tc>
        <w:tc>
          <w:tcPr>
            <w:tcW w:w="636" w:type="dxa"/>
            <w:tcBorders>
              <w:top w:val="nil"/>
              <w:left w:val="nil"/>
              <w:bottom w:val="nil"/>
              <w:right w:val="nil"/>
            </w:tcBorders>
            <w:shd w:val="clear" w:color="auto" w:fill="auto"/>
            <w:noWrap/>
            <w:vAlign w:val="bottom"/>
            <w:hideMark/>
          </w:tcPr>
          <w:p w14:paraId="76E71195" w14:textId="77777777" w:rsidR="003B35CC" w:rsidRPr="007614FA" w:rsidRDefault="003B35CC" w:rsidP="00806BE6">
            <w:pPr>
              <w:spacing w:line="240" w:lineRule="auto"/>
              <w:rPr>
                <w:lang w:val="es-ES" w:eastAsia="ja-JP"/>
              </w:rPr>
            </w:pPr>
            <w:r w:rsidRPr="007614FA">
              <w:rPr>
                <w:lang w:val="es-ES" w:eastAsia="ja-JP"/>
              </w:rPr>
              <w:t> </w:t>
            </w:r>
          </w:p>
        </w:tc>
        <w:tc>
          <w:tcPr>
            <w:tcW w:w="1664" w:type="dxa"/>
            <w:tcBorders>
              <w:top w:val="nil"/>
              <w:left w:val="nil"/>
              <w:bottom w:val="nil"/>
              <w:right w:val="nil"/>
            </w:tcBorders>
            <w:shd w:val="clear" w:color="auto" w:fill="auto"/>
            <w:noWrap/>
            <w:vAlign w:val="bottom"/>
            <w:hideMark/>
          </w:tcPr>
          <w:p w14:paraId="199A6589" w14:textId="77777777" w:rsidR="003B35CC" w:rsidRPr="007614FA" w:rsidRDefault="003B35CC" w:rsidP="00806BE6">
            <w:pPr>
              <w:spacing w:line="240" w:lineRule="auto"/>
              <w:rPr>
                <w:lang w:val="es-ES" w:eastAsia="ja-JP"/>
              </w:rPr>
            </w:pPr>
            <w:r w:rsidRPr="007614FA">
              <w:rPr>
                <w:lang w:val="es-ES" w:eastAsia="ja-JP"/>
              </w:rPr>
              <w:t> </w:t>
            </w:r>
          </w:p>
        </w:tc>
        <w:tc>
          <w:tcPr>
            <w:tcW w:w="4980" w:type="dxa"/>
            <w:tcBorders>
              <w:top w:val="nil"/>
              <w:left w:val="nil"/>
              <w:bottom w:val="nil"/>
              <w:right w:val="single" w:sz="4" w:space="0" w:color="auto"/>
            </w:tcBorders>
            <w:shd w:val="clear" w:color="auto" w:fill="auto"/>
            <w:noWrap/>
            <w:vAlign w:val="bottom"/>
            <w:hideMark/>
          </w:tcPr>
          <w:p w14:paraId="5335FB88" w14:textId="77777777" w:rsidR="003B35CC" w:rsidRPr="007614FA" w:rsidRDefault="003B35CC" w:rsidP="00806BE6">
            <w:pPr>
              <w:spacing w:line="240" w:lineRule="auto"/>
              <w:rPr>
                <w:lang w:val="es-ES" w:eastAsia="ja-JP"/>
              </w:rPr>
            </w:pPr>
            <w:r w:rsidRPr="007614FA">
              <w:rPr>
                <w:lang w:val="es-ES" w:eastAsia="ja-JP"/>
              </w:rPr>
              <w:t> </w:t>
            </w:r>
          </w:p>
        </w:tc>
      </w:tr>
      <w:tr w:rsidR="003B35CC" w:rsidRPr="004F227B" w14:paraId="6388FA31"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8B2EF08" w14:textId="77777777" w:rsidR="003B35CC" w:rsidRPr="007614FA" w:rsidRDefault="003B35CC" w:rsidP="00806BE6">
            <w:pPr>
              <w:spacing w:line="240" w:lineRule="auto"/>
              <w:rPr>
                <w:lang w:val="es-ES" w:eastAsia="ja-JP"/>
              </w:rPr>
            </w:pPr>
            <w:r w:rsidRPr="007614FA">
              <w:rPr>
                <w:lang w:val="es-ES" w:eastAsia="ja-JP"/>
              </w:rPr>
              <w:t> </w:t>
            </w:r>
          </w:p>
        </w:tc>
      </w:tr>
      <w:tr w:rsidR="003B35CC" w:rsidRPr="00F245A3" w14:paraId="6F379ECD"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8F32669"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315403E" w14:textId="77777777" w:rsidR="003B35CC" w:rsidRPr="00F245A3" w:rsidRDefault="003B35CC" w:rsidP="00806BE6">
            <w:pPr>
              <w:spacing w:line="240" w:lineRule="auto"/>
              <w:rPr>
                <w:lang w:eastAsia="ja-JP"/>
              </w:rPr>
            </w:pPr>
            <w:r w:rsidRPr="00F245A3">
              <w:rPr>
                <w:lang w:eastAsia="ja-JP"/>
              </w:rPr>
              <w:t>Provision for ensuring that vehicles protect other vehicles from lateral underrun.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14E69E9"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841CBE3"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2F7B8C1" w14:textId="77777777" w:rsidTr="00806BE6">
        <w:trPr>
          <w:trHeight w:val="1118"/>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3D4086C"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853EB14" w14:textId="77777777" w:rsidR="003B35CC" w:rsidRPr="00F245A3" w:rsidRDefault="003B35CC" w:rsidP="00806BE6">
            <w:pPr>
              <w:spacing w:line="240" w:lineRule="auto"/>
              <w:rPr>
                <w:lang w:eastAsia="ja-JP"/>
              </w:rPr>
            </w:pPr>
            <w:r>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66E41ED"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EE3C48A" w14:textId="77777777" w:rsidR="003B35CC" w:rsidRPr="00F245A3" w:rsidRDefault="003B35CC" w:rsidP="00806BE6">
            <w:pPr>
              <w:spacing w:line="240" w:lineRule="auto"/>
              <w:rPr>
                <w:lang w:eastAsia="ja-JP"/>
              </w:rPr>
            </w:pPr>
            <w:r w:rsidRPr="00F245A3">
              <w:rPr>
                <w:lang w:eastAsia="ja-JP"/>
              </w:rPr>
              <w:t>None</w:t>
            </w:r>
          </w:p>
        </w:tc>
      </w:tr>
      <w:tr w:rsidR="003B35CC" w:rsidRPr="00F245A3" w14:paraId="2DD0998C"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447776B1"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6112F15"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C47F6BE"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7FD1C71D" w14:textId="77777777" w:rsidR="003B35CC" w:rsidRPr="00F245A3" w:rsidRDefault="003B35CC" w:rsidP="00806BE6">
            <w:pPr>
              <w:spacing w:line="240" w:lineRule="auto"/>
              <w:rPr>
                <w:lang w:eastAsia="ja-JP"/>
              </w:rPr>
            </w:pPr>
            <w:r w:rsidRPr="00F245A3">
              <w:rPr>
                <w:lang w:eastAsia="ja-JP"/>
              </w:rPr>
              <w:t>For adjustable LUPDs only: an operator must verify the correct position of the device.</w:t>
            </w:r>
          </w:p>
        </w:tc>
      </w:tr>
      <w:tr w:rsidR="003B35CC" w:rsidRPr="00F245A3" w14:paraId="39AEE49B"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F6CFF"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D254403" w14:textId="77777777" w:rsidR="003B35CC" w:rsidRPr="00F245A3" w:rsidRDefault="003B35CC" w:rsidP="00806BE6">
            <w:pPr>
              <w:spacing w:line="240" w:lineRule="auto"/>
              <w:rPr>
                <w:lang w:eastAsia="ja-JP"/>
              </w:rPr>
            </w:pPr>
            <w:r w:rsidRPr="00F245A3">
              <w:rPr>
                <w:lang w:eastAsia="ja-JP"/>
              </w:rPr>
              <w:t xml:space="preserve">Requirements for adjustable LUPDs, where an operator must verify the right position of the device, should be amended for vehicles with no occupants.  </w:t>
            </w:r>
          </w:p>
        </w:tc>
      </w:tr>
      <w:tr w:rsidR="003B35CC" w:rsidRPr="00F245A3" w14:paraId="3CCDC39A"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584ED06"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5785A312" w14:textId="77777777" w:rsidR="003B35CC" w:rsidRPr="00F245A3" w:rsidRDefault="003B35CC" w:rsidP="00806BE6">
            <w:pPr>
              <w:spacing w:line="240" w:lineRule="auto"/>
              <w:rPr>
                <w:lang w:eastAsia="ja-JP"/>
              </w:rPr>
            </w:pPr>
            <w:r w:rsidRPr="00F245A3">
              <w:rPr>
                <w:lang w:eastAsia="ja-JP"/>
              </w:rPr>
              <w:t> </w:t>
            </w:r>
          </w:p>
        </w:tc>
      </w:tr>
      <w:tr w:rsidR="003B35CC" w:rsidRPr="00F245A3" w14:paraId="74177A55"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CD5D186" w14:textId="77777777" w:rsidR="003B35CC" w:rsidRPr="00F245A3" w:rsidRDefault="003B35CC" w:rsidP="00806BE6">
            <w:pPr>
              <w:spacing w:line="240" w:lineRule="auto"/>
              <w:rPr>
                <w:lang w:eastAsia="ja-JP"/>
              </w:rPr>
            </w:pPr>
            <w:r w:rsidRPr="00F245A3">
              <w:rPr>
                <w:lang w:eastAsia="ja-JP"/>
              </w:rPr>
              <w:t> </w:t>
            </w:r>
          </w:p>
        </w:tc>
        <w:tc>
          <w:tcPr>
            <w:tcW w:w="4049" w:type="dxa"/>
            <w:tcBorders>
              <w:top w:val="nil"/>
              <w:left w:val="nil"/>
              <w:bottom w:val="nil"/>
              <w:right w:val="nil"/>
            </w:tcBorders>
            <w:shd w:val="clear" w:color="auto" w:fill="auto"/>
            <w:noWrap/>
            <w:vAlign w:val="bottom"/>
            <w:hideMark/>
          </w:tcPr>
          <w:p w14:paraId="71D3CEB4" w14:textId="77777777" w:rsidR="003B35CC" w:rsidRPr="00F245A3" w:rsidRDefault="003B35CC" w:rsidP="00806BE6">
            <w:pPr>
              <w:spacing w:line="240" w:lineRule="auto"/>
              <w:rPr>
                <w:lang w:eastAsia="ja-JP"/>
              </w:rPr>
            </w:pPr>
          </w:p>
        </w:tc>
        <w:tc>
          <w:tcPr>
            <w:tcW w:w="891" w:type="dxa"/>
            <w:tcBorders>
              <w:top w:val="nil"/>
              <w:left w:val="nil"/>
              <w:bottom w:val="nil"/>
              <w:right w:val="nil"/>
            </w:tcBorders>
            <w:shd w:val="clear" w:color="auto" w:fill="auto"/>
            <w:noWrap/>
            <w:vAlign w:val="bottom"/>
            <w:hideMark/>
          </w:tcPr>
          <w:p w14:paraId="65ADC51A"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66F5E12"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978BA66"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77939712" w14:textId="77777777" w:rsidR="003B35CC" w:rsidRPr="00F245A3" w:rsidRDefault="003B35CC" w:rsidP="00806BE6">
            <w:pPr>
              <w:spacing w:line="240" w:lineRule="auto"/>
              <w:rPr>
                <w:lang w:eastAsia="ja-JP"/>
              </w:rPr>
            </w:pPr>
            <w:r w:rsidRPr="00F245A3">
              <w:rPr>
                <w:lang w:eastAsia="ja-JP"/>
              </w:rPr>
              <w:t> </w:t>
            </w:r>
          </w:p>
        </w:tc>
      </w:tr>
      <w:tr w:rsidR="003B35CC" w:rsidRPr="00F245A3" w14:paraId="01E2FE24"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3BD0531"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57CFB72"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6C72BAA" w14:textId="77777777" w:rsidR="003B35CC" w:rsidRPr="00F245A3" w:rsidRDefault="003B35CC" w:rsidP="00806BE6">
            <w:pPr>
              <w:spacing w:line="240" w:lineRule="auto"/>
              <w:rPr>
                <w:lang w:eastAsia="ja-JP"/>
              </w:rPr>
            </w:pPr>
            <w:r w:rsidRPr="00F245A3">
              <w:rPr>
                <w:lang w:eastAsia="ja-JP"/>
              </w:rPr>
              <w:t> </w:t>
            </w:r>
          </w:p>
        </w:tc>
      </w:tr>
      <w:tr w:rsidR="003B35CC" w:rsidRPr="00F245A3" w14:paraId="3495CF4C"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C3C5556" w14:textId="77777777" w:rsidR="003B35CC" w:rsidRPr="00F245A3" w:rsidRDefault="003B35CC" w:rsidP="00806BE6">
            <w:pPr>
              <w:spacing w:line="240" w:lineRule="auto"/>
              <w:rPr>
                <w:lang w:eastAsia="ja-JP"/>
              </w:rPr>
            </w:pPr>
            <w:r w:rsidRPr="00F245A3">
              <w:rPr>
                <w:lang w:eastAsia="ja-JP"/>
              </w:rPr>
              <w:t> </w:t>
            </w:r>
          </w:p>
        </w:tc>
        <w:tc>
          <w:tcPr>
            <w:tcW w:w="891" w:type="dxa"/>
            <w:tcBorders>
              <w:top w:val="nil"/>
              <w:left w:val="nil"/>
              <w:bottom w:val="single" w:sz="4" w:space="0" w:color="auto"/>
              <w:right w:val="single" w:sz="4" w:space="0" w:color="auto"/>
            </w:tcBorders>
            <w:shd w:val="clear" w:color="auto" w:fill="auto"/>
            <w:noWrap/>
            <w:vAlign w:val="center"/>
            <w:hideMark/>
          </w:tcPr>
          <w:p w14:paraId="31A2AF2B"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926D6D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20BF3BA"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F9224AD" w14:textId="77777777" w:rsidR="003B35CC" w:rsidRPr="00F245A3" w:rsidRDefault="003B35CC" w:rsidP="00806BE6">
            <w:pPr>
              <w:spacing w:line="240" w:lineRule="auto"/>
              <w:rPr>
                <w:lang w:eastAsia="ja-JP"/>
              </w:rPr>
            </w:pPr>
            <w:r w:rsidRPr="00F245A3">
              <w:rPr>
                <w:lang w:eastAsia="ja-JP"/>
              </w:rPr>
              <w:t> </w:t>
            </w:r>
          </w:p>
        </w:tc>
      </w:tr>
      <w:tr w:rsidR="003B35CC" w:rsidRPr="00F245A3" w14:paraId="5C8E9C28"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23E7744"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891" w:type="dxa"/>
            <w:tcBorders>
              <w:top w:val="nil"/>
              <w:left w:val="nil"/>
              <w:bottom w:val="single" w:sz="4" w:space="0" w:color="auto"/>
              <w:right w:val="single" w:sz="4" w:space="0" w:color="auto"/>
            </w:tcBorders>
            <w:shd w:val="clear" w:color="auto" w:fill="auto"/>
            <w:noWrap/>
            <w:vAlign w:val="center"/>
            <w:hideMark/>
          </w:tcPr>
          <w:p w14:paraId="617251AE"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9B4624A"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82BA82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DDF5A0D" w14:textId="77777777" w:rsidR="003B35CC" w:rsidRPr="00F245A3" w:rsidRDefault="003B35CC" w:rsidP="00806BE6">
            <w:pPr>
              <w:spacing w:line="240" w:lineRule="auto"/>
              <w:rPr>
                <w:lang w:eastAsia="ja-JP"/>
              </w:rPr>
            </w:pPr>
            <w:r w:rsidRPr="00F245A3">
              <w:rPr>
                <w:lang w:eastAsia="ja-JP"/>
              </w:rPr>
              <w:t> </w:t>
            </w:r>
          </w:p>
        </w:tc>
      </w:tr>
      <w:tr w:rsidR="003B35CC" w:rsidRPr="00F245A3" w14:paraId="13DECFD9"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998E6" w14:textId="77777777" w:rsidR="003B35CC" w:rsidRPr="00F245A3" w:rsidRDefault="003B35CC" w:rsidP="00806BE6">
            <w:pPr>
              <w:spacing w:line="240" w:lineRule="auto"/>
              <w:rPr>
                <w:b/>
                <w:bCs/>
                <w:lang w:eastAsia="ja-JP"/>
              </w:rPr>
            </w:pPr>
            <w:r w:rsidRPr="00F245A3">
              <w:rPr>
                <w:b/>
                <w:bCs/>
                <w:lang w:eastAsia="ja-JP"/>
              </w:rPr>
              <w:t>Readiness:</w:t>
            </w:r>
          </w:p>
        </w:tc>
        <w:tc>
          <w:tcPr>
            <w:tcW w:w="4049" w:type="dxa"/>
            <w:tcBorders>
              <w:top w:val="nil"/>
              <w:left w:val="nil"/>
              <w:bottom w:val="single" w:sz="4" w:space="0" w:color="auto"/>
              <w:right w:val="single" w:sz="4" w:space="0" w:color="auto"/>
            </w:tcBorders>
            <w:shd w:val="clear" w:color="auto" w:fill="D9D9D9" w:themeFill="background1" w:themeFillShade="D9"/>
            <w:noWrap/>
            <w:vAlign w:val="bottom"/>
            <w:hideMark/>
          </w:tcPr>
          <w:p w14:paraId="193B9EC0" w14:textId="77777777" w:rsidR="003B35CC" w:rsidRPr="00F245A3" w:rsidRDefault="003B35CC" w:rsidP="00806BE6">
            <w:pPr>
              <w:spacing w:line="240" w:lineRule="auto"/>
              <w:rPr>
                <w:b/>
                <w:bCs/>
                <w:lang w:eastAsia="ja-JP"/>
              </w:rPr>
            </w:pPr>
            <w:r w:rsidRPr="00F245A3">
              <w:rPr>
                <w:b/>
                <w:bCs/>
                <w:lang w:eastAsia="ja-JP"/>
              </w:rPr>
              <w:t>Regulation ready</w:t>
            </w:r>
          </w:p>
        </w:tc>
        <w:tc>
          <w:tcPr>
            <w:tcW w:w="891" w:type="dxa"/>
            <w:tcBorders>
              <w:top w:val="nil"/>
              <w:left w:val="nil"/>
              <w:bottom w:val="single" w:sz="4" w:space="0" w:color="auto"/>
              <w:right w:val="single" w:sz="4" w:space="0" w:color="auto"/>
            </w:tcBorders>
            <w:shd w:val="clear" w:color="auto" w:fill="auto"/>
            <w:noWrap/>
            <w:vAlign w:val="center"/>
            <w:hideMark/>
          </w:tcPr>
          <w:p w14:paraId="1F45F482"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9C1E103"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DE21C5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666E151" w14:textId="77777777" w:rsidR="003B35CC" w:rsidRPr="00F245A3" w:rsidRDefault="003B35CC" w:rsidP="00806BE6">
            <w:pPr>
              <w:spacing w:line="240" w:lineRule="auto"/>
              <w:rPr>
                <w:lang w:eastAsia="ja-JP"/>
              </w:rPr>
            </w:pPr>
            <w:r w:rsidRPr="00F245A3">
              <w:rPr>
                <w:lang w:eastAsia="ja-JP"/>
              </w:rPr>
              <w:t> </w:t>
            </w:r>
          </w:p>
        </w:tc>
      </w:tr>
      <w:tr w:rsidR="003B35CC" w:rsidRPr="00F245A3" w14:paraId="2E52FAD7"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65D86F21" w14:textId="77777777" w:rsidR="003B35CC" w:rsidRPr="00F245A3" w:rsidRDefault="003B35CC" w:rsidP="00806BE6">
            <w:pPr>
              <w:spacing w:line="240" w:lineRule="auto"/>
              <w:rPr>
                <w:b/>
                <w:bCs/>
                <w:lang w:eastAsia="ja-JP"/>
              </w:rPr>
            </w:pPr>
          </w:p>
        </w:tc>
        <w:tc>
          <w:tcPr>
            <w:tcW w:w="404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2C20C7"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891" w:type="dxa"/>
            <w:tcBorders>
              <w:top w:val="nil"/>
              <w:left w:val="nil"/>
              <w:bottom w:val="single" w:sz="4" w:space="0" w:color="auto"/>
              <w:right w:val="single" w:sz="4" w:space="0" w:color="auto"/>
            </w:tcBorders>
            <w:shd w:val="clear" w:color="auto" w:fill="auto"/>
            <w:noWrap/>
            <w:vAlign w:val="center"/>
            <w:hideMark/>
          </w:tcPr>
          <w:p w14:paraId="26F23954"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58E067C"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249B9B0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0096A560" w14:textId="77777777" w:rsidR="003B35CC" w:rsidRPr="00F245A3" w:rsidRDefault="003B35CC" w:rsidP="00806BE6">
            <w:pPr>
              <w:spacing w:line="240" w:lineRule="auto"/>
              <w:rPr>
                <w:lang w:eastAsia="ja-JP"/>
              </w:rPr>
            </w:pPr>
            <w:r w:rsidRPr="00F245A3">
              <w:rPr>
                <w:lang w:eastAsia="ja-JP"/>
              </w:rPr>
              <w:t> </w:t>
            </w:r>
          </w:p>
        </w:tc>
      </w:tr>
    </w:tbl>
    <w:p w14:paraId="406DCEF7" w14:textId="77777777" w:rsidR="003B35CC" w:rsidRPr="00F245A3" w:rsidRDefault="003B35CC" w:rsidP="003B35CC"/>
    <w:p w14:paraId="4FA9BC4C"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6E4820B"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3DA99A9C"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E9D14D6" w14:textId="77777777" w:rsidR="003B35CC" w:rsidRPr="00F245A3" w:rsidRDefault="003B35CC" w:rsidP="00806BE6">
            <w:pPr>
              <w:spacing w:line="240" w:lineRule="auto"/>
              <w:rPr>
                <w:lang w:eastAsia="ja-JP"/>
              </w:rPr>
            </w:pPr>
            <w:r w:rsidRPr="00F245A3">
              <w:rPr>
                <w:lang w:eastAsia="ja-JP"/>
              </w:rPr>
              <w:t>81R00/02 (Rear-view mirrors)</w:t>
            </w:r>
          </w:p>
        </w:tc>
        <w:tc>
          <w:tcPr>
            <w:tcW w:w="960" w:type="dxa"/>
            <w:tcBorders>
              <w:top w:val="single" w:sz="8" w:space="0" w:color="auto"/>
              <w:left w:val="nil"/>
              <w:bottom w:val="nil"/>
              <w:right w:val="nil"/>
            </w:tcBorders>
            <w:shd w:val="clear" w:color="auto" w:fill="auto"/>
            <w:noWrap/>
            <w:vAlign w:val="bottom"/>
            <w:hideMark/>
          </w:tcPr>
          <w:p w14:paraId="5B35182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1EEB8148"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BCB7216" w14:textId="77777777" w:rsidR="003B35CC" w:rsidRPr="00F245A3" w:rsidRDefault="003B35CC" w:rsidP="00806BE6">
            <w:pPr>
              <w:spacing w:line="240" w:lineRule="auto"/>
              <w:rPr>
                <w:lang w:eastAsia="ja-JP"/>
              </w:rPr>
            </w:pPr>
            <w:r w:rsidRPr="00F245A3">
              <w:rPr>
                <w:lang w:eastAsia="ja-JP"/>
              </w:rPr>
              <w:t>4 February 2023</w:t>
            </w:r>
          </w:p>
        </w:tc>
      </w:tr>
      <w:tr w:rsidR="003B35CC" w:rsidRPr="00F245A3" w14:paraId="174E6B1B"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175DC7D9"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3C8A03C" w14:textId="77777777" w:rsidR="003B35CC" w:rsidRPr="00F245A3" w:rsidRDefault="003B35CC" w:rsidP="00806BE6">
            <w:pPr>
              <w:spacing w:line="240" w:lineRule="auto"/>
              <w:rPr>
                <w:lang w:eastAsia="ja-JP"/>
              </w:rPr>
            </w:pPr>
            <w:r w:rsidRPr="00F245A3">
              <w:rPr>
                <w:lang w:eastAsia="ja-JP"/>
              </w:rPr>
              <w:t>L</w:t>
            </w:r>
            <w:r w:rsidRPr="00F245A3">
              <w:rPr>
                <w:vertAlign w:val="subscript"/>
                <w:lang w:eastAsia="ja-JP"/>
              </w:rPr>
              <w:t>1</w:t>
            </w:r>
            <w:r w:rsidRPr="00F245A3">
              <w:rPr>
                <w:lang w:eastAsia="ja-JP"/>
              </w:rPr>
              <w:t>, L</w:t>
            </w:r>
            <w:r w:rsidRPr="00F245A3">
              <w:rPr>
                <w:vertAlign w:val="subscript"/>
                <w:lang w:eastAsia="ja-JP"/>
              </w:rPr>
              <w:t>3</w:t>
            </w:r>
            <w:r w:rsidRPr="00F245A3">
              <w:rPr>
                <w:lang w:eastAsia="ja-JP"/>
              </w:rPr>
              <w:t>, L</w:t>
            </w:r>
            <w:r w:rsidRPr="00F245A3">
              <w:rPr>
                <w:vertAlign w:val="subscript"/>
                <w:lang w:eastAsia="ja-JP"/>
              </w:rPr>
              <w:t>4</w:t>
            </w:r>
          </w:p>
        </w:tc>
        <w:tc>
          <w:tcPr>
            <w:tcW w:w="960" w:type="dxa"/>
            <w:tcBorders>
              <w:top w:val="nil"/>
              <w:left w:val="nil"/>
              <w:bottom w:val="nil"/>
              <w:right w:val="nil"/>
            </w:tcBorders>
            <w:shd w:val="clear" w:color="auto" w:fill="auto"/>
            <w:noWrap/>
            <w:vAlign w:val="bottom"/>
            <w:hideMark/>
          </w:tcPr>
          <w:p w14:paraId="42B7CD74"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051A2B3"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6DB726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5BC107A0" w14:textId="77777777" w:rsidR="003B35CC" w:rsidRPr="00F245A3" w:rsidRDefault="003B35CC" w:rsidP="00806BE6">
            <w:pPr>
              <w:spacing w:line="240" w:lineRule="auto"/>
              <w:rPr>
                <w:lang w:eastAsia="ja-JP"/>
              </w:rPr>
            </w:pPr>
            <w:r w:rsidRPr="00F245A3">
              <w:rPr>
                <w:lang w:eastAsia="ja-JP"/>
              </w:rPr>
              <w:t> </w:t>
            </w:r>
          </w:p>
        </w:tc>
      </w:tr>
      <w:tr w:rsidR="003B35CC" w:rsidRPr="00F245A3" w14:paraId="74517A18"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366FA674" w14:textId="77777777" w:rsidR="003B35CC" w:rsidRPr="00F245A3" w:rsidRDefault="003B35CC" w:rsidP="00806BE6">
            <w:pPr>
              <w:spacing w:line="240" w:lineRule="auto"/>
              <w:rPr>
                <w:lang w:eastAsia="ja-JP"/>
              </w:rPr>
            </w:pPr>
            <w:r w:rsidRPr="00F245A3">
              <w:rPr>
                <w:lang w:eastAsia="ja-JP"/>
              </w:rPr>
              <w:t> </w:t>
            </w:r>
          </w:p>
        </w:tc>
      </w:tr>
      <w:tr w:rsidR="003B35CC" w:rsidRPr="00F245A3" w14:paraId="71F6A881"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74C5CF45"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3AD8147" w14:textId="77777777" w:rsidR="003B35CC" w:rsidRPr="00F245A3" w:rsidRDefault="003B35CC" w:rsidP="00806BE6">
            <w:pPr>
              <w:spacing w:line="240" w:lineRule="auto"/>
              <w:rPr>
                <w:lang w:eastAsia="ja-JP"/>
              </w:rPr>
            </w:pPr>
            <w:r>
              <w:rPr>
                <w:lang w:eastAsia="ja-JP"/>
              </w:rPr>
              <w:t xml:space="preserve">- </w:t>
            </w:r>
            <w:r w:rsidRPr="00F245A3">
              <w:rPr>
                <w:lang w:eastAsia="ja-JP"/>
              </w:rPr>
              <w:t>Size, shape, and curvature of mirror surface.</w:t>
            </w:r>
            <w:r w:rsidRPr="00F245A3">
              <w:rPr>
                <w:lang w:eastAsia="ja-JP"/>
              </w:rPr>
              <w:br/>
            </w:r>
            <w:r>
              <w:rPr>
                <w:lang w:eastAsia="ja-JP"/>
              </w:rPr>
              <w:t xml:space="preserve">- </w:t>
            </w:r>
            <w:r w:rsidRPr="00F245A3">
              <w:rPr>
                <w:lang w:eastAsia="ja-JP"/>
              </w:rPr>
              <w:t>Impact test method of the mirror surface.</w:t>
            </w:r>
            <w:r w:rsidRPr="00F245A3">
              <w:rPr>
                <w:lang w:eastAsia="ja-JP"/>
              </w:rPr>
              <w:br/>
            </w:r>
            <w:r>
              <w:rPr>
                <w:lang w:eastAsia="ja-JP"/>
              </w:rPr>
              <w:t xml:space="preserve">- </w:t>
            </w:r>
            <w:r w:rsidRPr="00F245A3">
              <w:rPr>
                <w:lang w:eastAsia="ja-JP"/>
              </w:rPr>
              <w:t>Strength test method of the mirror holder.</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2455A56"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09A74B0B"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5759E700"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1EAB4FF5"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D271D7B"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0A2C95B"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10138174" w14:textId="77777777" w:rsidR="003B35CC" w:rsidRPr="00F245A3" w:rsidRDefault="003B35CC" w:rsidP="00806BE6">
            <w:pPr>
              <w:spacing w:line="240" w:lineRule="auto"/>
              <w:rPr>
                <w:lang w:eastAsia="ja-JP"/>
              </w:rPr>
            </w:pPr>
            <w:r w:rsidRPr="00F245A3">
              <w:rPr>
                <w:lang w:eastAsia="ja-JP"/>
              </w:rPr>
              <w:t>None</w:t>
            </w:r>
          </w:p>
        </w:tc>
      </w:tr>
      <w:tr w:rsidR="003B35CC" w:rsidRPr="00F245A3" w14:paraId="794716C7"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2EFFDD1E"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8D293E1" w14:textId="77777777" w:rsidR="003B35CC" w:rsidRPr="00F245A3" w:rsidRDefault="003B35CC" w:rsidP="00806BE6">
            <w:pPr>
              <w:spacing w:line="240" w:lineRule="auto"/>
              <w:rPr>
                <w:lang w:eastAsia="ja-JP"/>
              </w:rPr>
            </w:pPr>
            <w:r w:rsidRPr="00F245A3">
              <w:rPr>
                <w:lang w:eastAsia="ja-JP"/>
              </w:rPr>
              <w:t>The ADS should gather rear-view information by other means than R81-compliant mirrors.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17FD942"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10BE8D80" w14:textId="77777777" w:rsidR="003B35CC" w:rsidRPr="00F245A3" w:rsidRDefault="003B35CC" w:rsidP="00806BE6">
            <w:pPr>
              <w:spacing w:line="240" w:lineRule="auto"/>
              <w:rPr>
                <w:lang w:eastAsia="ja-JP"/>
              </w:rPr>
            </w:pPr>
            <w:r w:rsidRPr="00F245A3">
              <w:rPr>
                <w:lang w:eastAsia="ja-JP"/>
              </w:rPr>
              <w:t>None</w:t>
            </w:r>
          </w:p>
        </w:tc>
      </w:tr>
      <w:tr w:rsidR="003B35CC" w:rsidRPr="00F245A3" w14:paraId="7D0646DE"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3741C1BC"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70B2236F" w14:textId="77777777" w:rsidR="003B35CC" w:rsidRPr="00F245A3" w:rsidRDefault="003B35CC" w:rsidP="00806BE6">
            <w:pPr>
              <w:spacing w:line="240" w:lineRule="auto"/>
              <w:rPr>
                <w:lang w:eastAsia="ja-JP"/>
              </w:rPr>
            </w:pPr>
            <w:r w:rsidRPr="00F245A3">
              <w:rPr>
                <w:lang w:eastAsia="ja-JP"/>
              </w:rPr>
              <w:t>None</w:t>
            </w:r>
          </w:p>
        </w:tc>
      </w:tr>
      <w:tr w:rsidR="003B35CC" w:rsidRPr="00F245A3" w14:paraId="02D9247B"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74D9A210"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5C2B43E9" w14:textId="77777777" w:rsidR="003B35CC" w:rsidRPr="00F245A3" w:rsidRDefault="003B35CC" w:rsidP="00806BE6">
            <w:pPr>
              <w:spacing w:line="240" w:lineRule="auto"/>
              <w:rPr>
                <w:lang w:eastAsia="ja-JP"/>
              </w:rPr>
            </w:pPr>
            <w:r w:rsidRPr="00F245A3">
              <w:rPr>
                <w:lang w:eastAsia="ja-JP"/>
              </w:rPr>
              <w:t> </w:t>
            </w:r>
          </w:p>
        </w:tc>
      </w:tr>
      <w:tr w:rsidR="003B35CC" w:rsidRPr="00F245A3" w14:paraId="54C257D5"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5F592633"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7A1B501D"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4DD545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9FA0F96"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934AFE1"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054C2209" w14:textId="77777777" w:rsidR="003B35CC" w:rsidRPr="00F245A3" w:rsidRDefault="003B35CC" w:rsidP="00806BE6">
            <w:pPr>
              <w:spacing w:line="240" w:lineRule="auto"/>
              <w:rPr>
                <w:lang w:eastAsia="ja-JP"/>
              </w:rPr>
            </w:pPr>
            <w:r w:rsidRPr="00F245A3">
              <w:rPr>
                <w:lang w:eastAsia="ja-JP"/>
              </w:rPr>
              <w:t> </w:t>
            </w:r>
          </w:p>
        </w:tc>
      </w:tr>
      <w:tr w:rsidR="003B35CC" w:rsidRPr="00F245A3" w14:paraId="02B99F35"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EB078CB"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316EB9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1591CFA" w14:textId="77777777" w:rsidR="003B35CC" w:rsidRPr="00F245A3" w:rsidRDefault="003B35CC" w:rsidP="00806BE6">
            <w:pPr>
              <w:spacing w:line="240" w:lineRule="auto"/>
              <w:rPr>
                <w:lang w:eastAsia="ja-JP"/>
              </w:rPr>
            </w:pPr>
            <w:r w:rsidRPr="00F245A3">
              <w:rPr>
                <w:lang w:eastAsia="ja-JP"/>
              </w:rPr>
              <w:t> </w:t>
            </w:r>
          </w:p>
        </w:tc>
      </w:tr>
      <w:tr w:rsidR="003B35CC" w:rsidRPr="00F245A3" w14:paraId="2DE8BA34"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61D5573"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4E63E22A"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8E8376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FA16113"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D15F1C3" w14:textId="77777777" w:rsidR="003B35CC" w:rsidRPr="00F245A3" w:rsidRDefault="003B35CC" w:rsidP="00806BE6">
            <w:pPr>
              <w:spacing w:line="240" w:lineRule="auto"/>
              <w:rPr>
                <w:lang w:eastAsia="ja-JP"/>
              </w:rPr>
            </w:pPr>
            <w:r w:rsidRPr="00F245A3">
              <w:rPr>
                <w:lang w:eastAsia="ja-JP"/>
              </w:rPr>
              <w:t> </w:t>
            </w:r>
          </w:p>
        </w:tc>
      </w:tr>
      <w:tr w:rsidR="003B35CC" w:rsidRPr="00F245A3" w14:paraId="795FB6EA"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543C3A1A"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58DCFCA"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4C6931C7"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7AA77E60"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06A815F9" w14:textId="77777777" w:rsidR="003B35CC" w:rsidRPr="00F245A3" w:rsidRDefault="003B35CC" w:rsidP="00806BE6">
            <w:pPr>
              <w:spacing w:line="240" w:lineRule="auto"/>
              <w:rPr>
                <w:lang w:eastAsia="ja-JP"/>
              </w:rPr>
            </w:pPr>
            <w:r w:rsidRPr="00F245A3">
              <w:rPr>
                <w:lang w:eastAsia="ja-JP"/>
              </w:rPr>
              <w:t> </w:t>
            </w:r>
          </w:p>
        </w:tc>
      </w:tr>
      <w:tr w:rsidR="003B35CC" w:rsidRPr="00F245A3" w14:paraId="00AD1960"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7F91775"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5A05C56F"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A741CAD"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437CDB29"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27F0843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510D2764" w14:textId="77777777" w:rsidR="003B35CC" w:rsidRPr="00F245A3" w:rsidRDefault="003B35CC" w:rsidP="00806BE6">
            <w:pPr>
              <w:spacing w:line="240" w:lineRule="auto"/>
              <w:rPr>
                <w:lang w:eastAsia="ja-JP"/>
              </w:rPr>
            </w:pPr>
            <w:r w:rsidRPr="00F245A3">
              <w:rPr>
                <w:lang w:eastAsia="ja-JP"/>
              </w:rPr>
              <w:t> </w:t>
            </w:r>
          </w:p>
        </w:tc>
      </w:tr>
      <w:tr w:rsidR="003B35CC" w:rsidRPr="00F245A3" w14:paraId="3728548B"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0BB31686"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7073D151"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26321670"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6A93883F"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38DED69E"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57DC3D4B" w14:textId="77777777" w:rsidR="003B35CC" w:rsidRPr="00F245A3" w:rsidRDefault="003B35CC" w:rsidP="00806BE6">
            <w:pPr>
              <w:spacing w:line="240" w:lineRule="auto"/>
              <w:rPr>
                <w:lang w:eastAsia="ja-JP"/>
              </w:rPr>
            </w:pPr>
            <w:r w:rsidRPr="00F245A3">
              <w:rPr>
                <w:lang w:eastAsia="ja-JP"/>
              </w:rPr>
              <w:t> </w:t>
            </w:r>
          </w:p>
        </w:tc>
      </w:tr>
    </w:tbl>
    <w:p w14:paraId="21401A5C" w14:textId="77777777" w:rsidR="003B35CC" w:rsidRPr="00F245A3" w:rsidRDefault="003B35CC" w:rsidP="003B35CC"/>
    <w:p w14:paraId="3340084D"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124B112"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A8B3363"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2666" w14:textId="77777777" w:rsidR="003B35CC" w:rsidRPr="007614FA" w:rsidRDefault="003B35CC" w:rsidP="00806BE6">
            <w:pPr>
              <w:spacing w:line="240" w:lineRule="auto"/>
              <w:rPr>
                <w:lang w:val="fr-CH" w:eastAsia="ja-JP"/>
              </w:rPr>
            </w:pPr>
            <w:r w:rsidRPr="007614FA">
              <w:rPr>
                <w:lang w:val="fr-CH" w:eastAsia="ja-JP"/>
              </w:rPr>
              <w:t xml:space="preserve">93R00/01 (Front </w:t>
            </w:r>
            <w:proofErr w:type="spellStart"/>
            <w:r w:rsidRPr="007614FA">
              <w:rPr>
                <w:lang w:val="fr-CH" w:eastAsia="ja-JP"/>
              </w:rPr>
              <w:t>Underrun</w:t>
            </w:r>
            <w:proofErr w:type="spellEnd"/>
            <w:r w:rsidRPr="007614FA">
              <w:rPr>
                <w:lang w:val="fr-CH" w:eastAsia="ja-JP"/>
              </w:rPr>
              <w:t xml:space="preserve"> Protection - FUP)</w:t>
            </w:r>
          </w:p>
        </w:tc>
        <w:tc>
          <w:tcPr>
            <w:tcW w:w="960" w:type="dxa"/>
            <w:tcBorders>
              <w:top w:val="single" w:sz="4" w:space="0" w:color="auto"/>
              <w:left w:val="nil"/>
              <w:bottom w:val="nil"/>
              <w:right w:val="nil"/>
            </w:tcBorders>
            <w:shd w:val="clear" w:color="auto" w:fill="auto"/>
            <w:noWrap/>
            <w:vAlign w:val="bottom"/>
            <w:hideMark/>
          </w:tcPr>
          <w:p w14:paraId="56B0CAD4" w14:textId="77777777" w:rsidR="003B35CC" w:rsidRPr="007614FA" w:rsidRDefault="003B35CC" w:rsidP="00806BE6">
            <w:pPr>
              <w:spacing w:line="240" w:lineRule="auto"/>
              <w:rPr>
                <w:lang w:val="fr-CH" w:eastAsia="ja-JP"/>
              </w:rPr>
            </w:pPr>
            <w:r w:rsidRPr="007614FA">
              <w:rPr>
                <w:lang w:val="fr-CH"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762148F"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8BBA137" w14:textId="77777777" w:rsidR="003B35CC" w:rsidRPr="00F245A3" w:rsidRDefault="003B35CC" w:rsidP="00806BE6">
            <w:pPr>
              <w:spacing w:line="240" w:lineRule="auto"/>
              <w:rPr>
                <w:lang w:eastAsia="ja-JP"/>
              </w:rPr>
            </w:pPr>
            <w:r w:rsidRPr="00F245A3">
              <w:rPr>
                <w:lang w:eastAsia="ja-JP"/>
              </w:rPr>
              <w:t>13 January 2023</w:t>
            </w:r>
          </w:p>
        </w:tc>
      </w:tr>
      <w:tr w:rsidR="003B35CC" w:rsidRPr="00F245A3" w14:paraId="4DB46778"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7A9BD34"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5CC608A" w14:textId="77777777" w:rsidR="003B35CC" w:rsidRPr="00F245A3" w:rsidRDefault="003B35CC" w:rsidP="00806BE6">
            <w:pPr>
              <w:spacing w:line="240" w:lineRule="auto"/>
              <w:rPr>
                <w:lang w:eastAsia="ja-JP"/>
              </w:rPr>
            </w:pPr>
            <w:r w:rsidRPr="00F245A3">
              <w:rPr>
                <w:lang w:eastAsia="ja-JP"/>
              </w:rPr>
              <w:t>N</w:t>
            </w:r>
            <w:r w:rsidRPr="00F245A3">
              <w:rPr>
                <w:vertAlign w:val="subscript"/>
                <w:lang w:eastAsia="ja-JP"/>
              </w:rPr>
              <w:t>2</w:t>
            </w:r>
            <w:r w:rsidRPr="00F245A3">
              <w:rPr>
                <w:lang w:eastAsia="ja-JP"/>
              </w:rPr>
              <w:t>, N</w:t>
            </w:r>
            <w:r w:rsidRPr="00F245A3">
              <w:rPr>
                <w:vertAlign w:val="subscript"/>
                <w:lang w:eastAsia="ja-JP"/>
              </w:rPr>
              <w:t>3</w:t>
            </w:r>
            <w:r w:rsidRPr="00F245A3">
              <w:rPr>
                <w:lang w:eastAsia="ja-JP"/>
              </w:rPr>
              <w:t>; components</w:t>
            </w:r>
          </w:p>
        </w:tc>
        <w:tc>
          <w:tcPr>
            <w:tcW w:w="960" w:type="dxa"/>
            <w:tcBorders>
              <w:top w:val="nil"/>
              <w:left w:val="nil"/>
              <w:bottom w:val="nil"/>
              <w:right w:val="nil"/>
            </w:tcBorders>
            <w:shd w:val="clear" w:color="auto" w:fill="auto"/>
            <w:noWrap/>
            <w:vAlign w:val="bottom"/>
            <w:hideMark/>
          </w:tcPr>
          <w:p w14:paraId="4CA05BAF"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EEA2257"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7342E4F"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67E16A35" w14:textId="77777777" w:rsidR="003B35CC" w:rsidRPr="00F245A3" w:rsidRDefault="003B35CC" w:rsidP="00806BE6">
            <w:pPr>
              <w:spacing w:line="240" w:lineRule="auto"/>
              <w:rPr>
                <w:lang w:eastAsia="ja-JP"/>
              </w:rPr>
            </w:pPr>
            <w:r w:rsidRPr="00F245A3">
              <w:rPr>
                <w:lang w:eastAsia="ja-JP"/>
              </w:rPr>
              <w:t> </w:t>
            </w:r>
          </w:p>
        </w:tc>
      </w:tr>
      <w:tr w:rsidR="003B35CC" w:rsidRPr="00F245A3" w14:paraId="1309663C"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CF235DF" w14:textId="77777777" w:rsidR="003B35CC" w:rsidRPr="00F245A3" w:rsidRDefault="003B35CC" w:rsidP="00806BE6">
            <w:pPr>
              <w:spacing w:line="240" w:lineRule="auto"/>
              <w:rPr>
                <w:lang w:eastAsia="ja-JP"/>
              </w:rPr>
            </w:pPr>
            <w:r w:rsidRPr="00F245A3">
              <w:rPr>
                <w:lang w:eastAsia="ja-JP"/>
              </w:rPr>
              <w:t> </w:t>
            </w:r>
          </w:p>
        </w:tc>
      </w:tr>
      <w:tr w:rsidR="003B35CC" w:rsidRPr="00F245A3" w14:paraId="7712AD4E"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AA3C471"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7B4092E" w14:textId="77777777" w:rsidR="003B35CC" w:rsidRPr="00F245A3" w:rsidRDefault="003B35CC" w:rsidP="00806BE6">
            <w:pPr>
              <w:spacing w:line="240" w:lineRule="auto"/>
              <w:rPr>
                <w:lang w:eastAsia="ja-JP"/>
              </w:rPr>
            </w:pPr>
            <w:r w:rsidRPr="00F245A3">
              <w:rPr>
                <w:lang w:eastAsia="ja-JP"/>
              </w:rPr>
              <w:t>Provision for ensuring that vehicles of categories N2 and N3 protect other vehicles from front underrun.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0D0F34A"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2B1245F6"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9B6769A"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28F795B"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52F60D0" w14:textId="77777777" w:rsidR="003B35CC" w:rsidRPr="00F245A3" w:rsidRDefault="003B35CC" w:rsidP="00806BE6">
            <w:pPr>
              <w:spacing w:line="240" w:lineRule="auto"/>
              <w:rPr>
                <w:lang w:eastAsia="ja-JP"/>
              </w:rPr>
            </w:pPr>
            <w:r>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5A1F3B7"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10F798A" w14:textId="77777777" w:rsidR="003B35CC" w:rsidRPr="00F245A3" w:rsidRDefault="003B35CC" w:rsidP="00806BE6">
            <w:pPr>
              <w:spacing w:line="240" w:lineRule="auto"/>
              <w:rPr>
                <w:lang w:eastAsia="ja-JP"/>
              </w:rPr>
            </w:pPr>
            <w:r>
              <w:rPr>
                <w:lang w:eastAsia="ja-JP"/>
              </w:rPr>
              <w:t>References to the driver’s cabin</w:t>
            </w:r>
          </w:p>
        </w:tc>
      </w:tr>
      <w:tr w:rsidR="003B35CC" w:rsidRPr="00F245A3" w14:paraId="5F5E4C7A"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17F0D920"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DC658AD"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D44933B"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noWrap/>
            <w:vAlign w:val="center"/>
            <w:hideMark/>
          </w:tcPr>
          <w:p w14:paraId="1AD1029F" w14:textId="77777777" w:rsidR="003B35CC" w:rsidRPr="00F245A3" w:rsidRDefault="003B35CC" w:rsidP="00806BE6">
            <w:pPr>
              <w:spacing w:line="240" w:lineRule="auto"/>
              <w:rPr>
                <w:lang w:eastAsia="ja-JP"/>
              </w:rPr>
            </w:pPr>
            <w:r w:rsidRPr="00F245A3">
              <w:rPr>
                <w:lang w:eastAsia="ja-JP"/>
              </w:rPr>
              <w:t>None</w:t>
            </w:r>
          </w:p>
        </w:tc>
      </w:tr>
      <w:tr w:rsidR="003B35CC" w:rsidRPr="00F245A3" w14:paraId="65FA2834"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A8BF6F"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47C4DA5E" w14:textId="77777777" w:rsidR="003B35CC" w:rsidRPr="00F245A3" w:rsidRDefault="003B35CC" w:rsidP="00806BE6">
            <w:pPr>
              <w:spacing w:line="240" w:lineRule="auto"/>
              <w:rPr>
                <w:lang w:eastAsia="ja-JP"/>
              </w:rPr>
            </w:pPr>
            <w:r w:rsidRPr="00F245A3">
              <w:rPr>
                <w:lang w:eastAsia="ja-JP"/>
              </w:rPr>
              <w:t>Minor references to the driver's cabin should be amended.</w:t>
            </w:r>
          </w:p>
        </w:tc>
      </w:tr>
      <w:tr w:rsidR="003B35CC" w:rsidRPr="00F245A3" w14:paraId="2FE28E5F"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8E54DD9"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1FE85A72" w14:textId="77777777" w:rsidR="003B35CC" w:rsidRPr="00F245A3" w:rsidRDefault="003B35CC" w:rsidP="00806BE6">
            <w:pPr>
              <w:spacing w:line="240" w:lineRule="auto"/>
              <w:rPr>
                <w:lang w:eastAsia="ja-JP"/>
              </w:rPr>
            </w:pPr>
            <w:r w:rsidRPr="00F245A3">
              <w:rPr>
                <w:lang w:eastAsia="ja-JP"/>
              </w:rPr>
              <w:t> </w:t>
            </w:r>
          </w:p>
        </w:tc>
      </w:tr>
      <w:tr w:rsidR="003B35CC" w:rsidRPr="00F245A3" w14:paraId="5D5C3E30"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17CACE1"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700E976"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90936C7"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1871AC7"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71B1DC1"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65170AB" w14:textId="77777777" w:rsidR="003B35CC" w:rsidRPr="00F245A3" w:rsidRDefault="003B35CC" w:rsidP="00806BE6">
            <w:pPr>
              <w:spacing w:line="240" w:lineRule="auto"/>
              <w:rPr>
                <w:lang w:eastAsia="ja-JP"/>
              </w:rPr>
            </w:pPr>
            <w:r w:rsidRPr="00F245A3">
              <w:rPr>
                <w:lang w:eastAsia="ja-JP"/>
              </w:rPr>
              <w:t> </w:t>
            </w:r>
          </w:p>
        </w:tc>
      </w:tr>
      <w:tr w:rsidR="003B35CC" w:rsidRPr="00F245A3" w14:paraId="34D7B02A"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6CAB11F"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8F9CB81"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200D427" w14:textId="77777777" w:rsidR="003B35CC" w:rsidRPr="00F245A3" w:rsidRDefault="003B35CC" w:rsidP="00806BE6">
            <w:pPr>
              <w:spacing w:line="240" w:lineRule="auto"/>
              <w:rPr>
                <w:lang w:eastAsia="ja-JP"/>
              </w:rPr>
            </w:pPr>
            <w:r w:rsidRPr="00F245A3">
              <w:rPr>
                <w:lang w:eastAsia="ja-JP"/>
              </w:rPr>
              <w:t> </w:t>
            </w:r>
          </w:p>
        </w:tc>
      </w:tr>
      <w:tr w:rsidR="003B35CC" w:rsidRPr="00F245A3" w14:paraId="3F7FC25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18E067C"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509BAAF9"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EFAE9D2"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AE9158C"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AEC8A3A" w14:textId="77777777" w:rsidR="003B35CC" w:rsidRPr="00F245A3" w:rsidRDefault="003B35CC" w:rsidP="00806BE6">
            <w:pPr>
              <w:spacing w:line="240" w:lineRule="auto"/>
              <w:rPr>
                <w:lang w:eastAsia="ja-JP"/>
              </w:rPr>
            </w:pPr>
            <w:r w:rsidRPr="00F245A3">
              <w:rPr>
                <w:lang w:eastAsia="ja-JP"/>
              </w:rPr>
              <w:t> </w:t>
            </w:r>
          </w:p>
        </w:tc>
      </w:tr>
      <w:tr w:rsidR="003B35CC" w:rsidRPr="00F245A3" w14:paraId="1E06C70C"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234F5355"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53CA18C"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20E3E24"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772D37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B26E406" w14:textId="77777777" w:rsidR="003B35CC" w:rsidRPr="00F245A3" w:rsidRDefault="003B35CC" w:rsidP="00806BE6">
            <w:pPr>
              <w:spacing w:line="240" w:lineRule="auto"/>
              <w:rPr>
                <w:lang w:eastAsia="ja-JP"/>
              </w:rPr>
            </w:pPr>
            <w:r w:rsidRPr="00F245A3">
              <w:rPr>
                <w:lang w:eastAsia="ja-JP"/>
              </w:rPr>
              <w:t> </w:t>
            </w:r>
          </w:p>
        </w:tc>
      </w:tr>
      <w:tr w:rsidR="003B35CC" w:rsidRPr="00F245A3" w14:paraId="545ADD99"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EDD6C"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512558"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21261C9"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63E1410"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7694A4E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F87B5EB" w14:textId="77777777" w:rsidR="003B35CC" w:rsidRPr="00F245A3" w:rsidRDefault="003B35CC" w:rsidP="00806BE6">
            <w:pPr>
              <w:spacing w:line="240" w:lineRule="auto"/>
              <w:rPr>
                <w:lang w:eastAsia="ja-JP"/>
              </w:rPr>
            </w:pPr>
            <w:r w:rsidRPr="00F245A3">
              <w:rPr>
                <w:lang w:eastAsia="ja-JP"/>
              </w:rPr>
              <w:t> </w:t>
            </w:r>
          </w:p>
        </w:tc>
      </w:tr>
      <w:tr w:rsidR="003B35CC" w:rsidRPr="00F245A3" w14:paraId="1E90C226"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CF41FA2"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C6E56A6"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2FFF257A"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A4D86DE"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3B3BF2C7"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05DD8700" w14:textId="77777777" w:rsidR="003B35CC" w:rsidRPr="00F245A3" w:rsidRDefault="003B35CC" w:rsidP="00806BE6">
            <w:pPr>
              <w:spacing w:line="240" w:lineRule="auto"/>
              <w:rPr>
                <w:lang w:eastAsia="ja-JP"/>
              </w:rPr>
            </w:pPr>
            <w:r w:rsidRPr="00F245A3">
              <w:rPr>
                <w:lang w:eastAsia="ja-JP"/>
              </w:rPr>
              <w:t> </w:t>
            </w:r>
          </w:p>
        </w:tc>
      </w:tr>
    </w:tbl>
    <w:p w14:paraId="3274F9A8" w14:textId="77777777" w:rsidR="003B35CC" w:rsidRDefault="003B35CC" w:rsidP="003B35CC"/>
    <w:p w14:paraId="4C9A714E"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FFB7B51"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BF99DEB"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C1F62" w14:textId="77777777" w:rsidR="003B35CC" w:rsidRPr="00F245A3" w:rsidRDefault="003B35CC" w:rsidP="00806BE6">
            <w:pPr>
              <w:spacing w:line="240" w:lineRule="auto"/>
              <w:rPr>
                <w:lang w:eastAsia="ja-JP"/>
              </w:rPr>
            </w:pPr>
            <w:r w:rsidRPr="00F245A3">
              <w:rPr>
                <w:lang w:eastAsia="ja-JP"/>
              </w:rPr>
              <w:t>97R01/08 (Vehicle Alarm Systems - VAS)</w:t>
            </w:r>
          </w:p>
        </w:tc>
        <w:tc>
          <w:tcPr>
            <w:tcW w:w="960" w:type="dxa"/>
            <w:tcBorders>
              <w:top w:val="single" w:sz="4" w:space="0" w:color="auto"/>
              <w:left w:val="nil"/>
              <w:bottom w:val="nil"/>
              <w:right w:val="nil"/>
            </w:tcBorders>
            <w:shd w:val="clear" w:color="auto" w:fill="auto"/>
            <w:noWrap/>
            <w:vAlign w:val="bottom"/>
            <w:hideMark/>
          </w:tcPr>
          <w:p w14:paraId="41BCB25E"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F1389B9"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B978CA6" w14:textId="77777777" w:rsidR="003B35CC" w:rsidRPr="00F245A3" w:rsidRDefault="003B35CC" w:rsidP="00806BE6">
            <w:pPr>
              <w:spacing w:line="240" w:lineRule="auto"/>
              <w:rPr>
                <w:lang w:eastAsia="ja-JP"/>
              </w:rPr>
            </w:pPr>
            <w:r w:rsidRPr="00F245A3">
              <w:rPr>
                <w:lang w:eastAsia="ja-JP"/>
              </w:rPr>
              <w:t>16 December 2022</w:t>
            </w:r>
          </w:p>
        </w:tc>
      </w:tr>
      <w:tr w:rsidR="003B35CC" w:rsidRPr="00F245A3" w14:paraId="22C380DD"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1DB6C96A"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859AC12" w14:textId="77777777" w:rsidR="003B35CC" w:rsidRPr="00F245A3" w:rsidRDefault="003B35CC" w:rsidP="00806BE6">
            <w:pPr>
              <w:spacing w:line="240" w:lineRule="auto"/>
              <w:rPr>
                <w:vertAlign w:val="subscript"/>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r w:rsidRPr="00F245A3">
              <w:rPr>
                <w:lang w:eastAsia="ja-JP"/>
              </w:rPr>
              <w:t>; components</w:t>
            </w:r>
          </w:p>
        </w:tc>
        <w:tc>
          <w:tcPr>
            <w:tcW w:w="960" w:type="dxa"/>
            <w:tcBorders>
              <w:top w:val="nil"/>
              <w:left w:val="nil"/>
              <w:bottom w:val="nil"/>
              <w:right w:val="nil"/>
            </w:tcBorders>
            <w:shd w:val="clear" w:color="auto" w:fill="auto"/>
            <w:noWrap/>
            <w:vAlign w:val="bottom"/>
            <w:hideMark/>
          </w:tcPr>
          <w:p w14:paraId="732AE9BB"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05597CE"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EAD90D3"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6399EA6F" w14:textId="77777777" w:rsidR="003B35CC" w:rsidRPr="00F245A3" w:rsidRDefault="003B35CC" w:rsidP="00806BE6">
            <w:pPr>
              <w:spacing w:line="240" w:lineRule="auto"/>
              <w:rPr>
                <w:lang w:eastAsia="ja-JP"/>
              </w:rPr>
            </w:pPr>
            <w:r w:rsidRPr="00F245A3">
              <w:rPr>
                <w:lang w:eastAsia="ja-JP"/>
              </w:rPr>
              <w:t> </w:t>
            </w:r>
          </w:p>
        </w:tc>
      </w:tr>
      <w:tr w:rsidR="003B35CC" w:rsidRPr="00F245A3" w14:paraId="6AB481E9"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41335E46" w14:textId="77777777" w:rsidR="003B35CC" w:rsidRPr="00F245A3" w:rsidRDefault="003B35CC" w:rsidP="00806BE6">
            <w:pPr>
              <w:spacing w:line="240" w:lineRule="auto"/>
              <w:rPr>
                <w:lang w:eastAsia="ja-JP"/>
              </w:rPr>
            </w:pPr>
            <w:r w:rsidRPr="00F245A3">
              <w:rPr>
                <w:lang w:eastAsia="ja-JP"/>
              </w:rPr>
              <w:t> </w:t>
            </w:r>
          </w:p>
        </w:tc>
      </w:tr>
      <w:tr w:rsidR="003B35CC" w:rsidRPr="00F245A3" w14:paraId="651CCE15"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9E8C9B9"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28F7E45" w14:textId="77777777" w:rsidR="003B35CC" w:rsidRPr="00F245A3" w:rsidRDefault="003B35CC" w:rsidP="00806BE6">
            <w:pPr>
              <w:spacing w:line="240" w:lineRule="auto"/>
              <w:rPr>
                <w:lang w:eastAsia="ja-JP"/>
              </w:rPr>
            </w:pPr>
            <w:r w:rsidRPr="00F245A3">
              <w:rPr>
                <w:lang w:eastAsia="ja-JP"/>
              </w:rPr>
              <w:t> Provisions on the efficacy of Vehicle Alarm Systems, including the design of the alarm signal and its reliability (test scenarios for true positives, absence of false positives)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5EC0285"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3A297FE9" w14:textId="77777777" w:rsidR="003B35CC" w:rsidRPr="00F245A3" w:rsidRDefault="003B35CC" w:rsidP="00806BE6">
            <w:pPr>
              <w:spacing w:line="240" w:lineRule="auto"/>
              <w:rPr>
                <w:lang w:eastAsia="ja-JP"/>
              </w:rPr>
            </w:pPr>
            <w:r w:rsidRPr="00F245A3">
              <w:rPr>
                <w:lang w:eastAsia="ja-JP"/>
              </w:rPr>
              <w:t>None</w:t>
            </w:r>
          </w:p>
        </w:tc>
      </w:tr>
      <w:tr w:rsidR="003B35CC" w:rsidRPr="00F245A3" w14:paraId="25FAB985"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D1ADD90"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AB2A04D" w14:textId="77777777" w:rsidR="003B35CC" w:rsidRPr="00F245A3" w:rsidRDefault="003B35CC" w:rsidP="00806BE6">
            <w:pPr>
              <w:spacing w:line="240" w:lineRule="auto"/>
              <w:rPr>
                <w:lang w:eastAsia="ja-JP"/>
              </w:rPr>
            </w:pPr>
            <w:r w:rsidRPr="00F245A3">
              <w:rPr>
                <w:lang w:eastAsia="ja-JP"/>
              </w:rPr>
              <w:t>Relevance depending on the use case: some automated vehicles may have no "compartment" to monitor with an alarm system.</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1BC6C49"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5492FCD7" w14:textId="77777777" w:rsidR="003B35CC" w:rsidRPr="00F245A3" w:rsidRDefault="003B35CC" w:rsidP="00806BE6">
            <w:pPr>
              <w:spacing w:line="240" w:lineRule="auto"/>
              <w:rPr>
                <w:lang w:eastAsia="ja-JP"/>
              </w:rPr>
            </w:pPr>
            <w:r>
              <w:rPr>
                <w:lang w:eastAsia="ja-JP"/>
              </w:rPr>
              <w:t xml:space="preserve">References to </w:t>
            </w:r>
            <w:r w:rsidRPr="00F245A3">
              <w:rPr>
                <w:lang w:eastAsia="ja-JP"/>
              </w:rPr>
              <w:t>"driver's door",</w:t>
            </w:r>
            <w:r>
              <w:rPr>
                <w:lang w:eastAsia="ja-JP"/>
              </w:rPr>
              <w:t xml:space="preserve"> etc.</w:t>
            </w:r>
          </w:p>
        </w:tc>
      </w:tr>
      <w:tr w:rsidR="003B35CC" w:rsidRPr="00F245A3" w14:paraId="71DA139C"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1EABEEFF"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4FC71A5"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3A0ABF2"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65F1370E" w14:textId="77777777" w:rsidR="003B35CC" w:rsidRPr="00F245A3" w:rsidRDefault="003B35CC" w:rsidP="00806BE6">
            <w:pPr>
              <w:spacing w:line="240" w:lineRule="auto"/>
              <w:rPr>
                <w:lang w:eastAsia="ja-JP"/>
              </w:rPr>
            </w:pPr>
            <w:r w:rsidRPr="00F245A3">
              <w:rPr>
                <w:lang w:eastAsia="ja-JP"/>
              </w:rPr>
              <w:t>Many references are made to "passenger compartment", "glazed area", "authorised user"</w:t>
            </w:r>
            <w:r>
              <w:rPr>
                <w:lang w:eastAsia="ja-JP"/>
              </w:rPr>
              <w:t>.</w:t>
            </w:r>
          </w:p>
        </w:tc>
      </w:tr>
      <w:tr w:rsidR="003B35CC" w:rsidRPr="00F245A3" w14:paraId="029B7F18"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F4DB8"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FC56408" w14:textId="77777777" w:rsidR="003B35CC" w:rsidRPr="00F245A3" w:rsidRDefault="003B35CC" w:rsidP="00806BE6">
            <w:pPr>
              <w:spacing w:line="240" w:lineRule="auto"/>
              <w:rPr>
                <w:lang w:eastAsia="ja-JP"/>
              </w:rPr>
            </w:pPr>
            <w:r w:rsidRPr="00F245A3">
              <w:rPr>
                <w:lang w:eastAsia="ja-JP"/>
              </w:rPr>
              <w:t>Many references to actions by a human (driver or "authorised user") should be amended, especially those implying the action of a human ("rotation of the ignition key", "opening the driver's door").</w:t>
            </w:r>
          </w:p>
        </w:tc>
      </w:tr>
      <w:tr w:rsidR="003B35CC" w:rsidRPr="00F245A3" w14:paraId="2FF35075"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2677CAF"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7270B8E" w14:textId="77777777" w:rsidR="003B35CC" w:rsidRPr="00F245A3" w:rsidRDefault="003B35CC" w:rsidP="00806BE6">
            <w:pPr>
              <w:spacing w:line="240" w:lineRule="auto"/>
              <w:rPr>
                <w:lang w:eastAsia="ja-JP"/>
              </w:rPr>
            </w:pPr>
            <w:r w:rsidRPr="00F245A3">
              <w:rPr>
                <w:lang w:eastAsia="ja-JP"/>
              </w:rPr>
              <w:t> </w:t>
            </w:r>
          </w:p>
        </w:tc>
      </w:tr>
      <w:tr w:rsidR="003B35CC" w:rsidRPr="00F245A3" w14:paraId="70EFC54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4625460"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B4B9F5E"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F2DD7B4"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CB8E64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C676CD0"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6C64FCA" w14:textId="77777777" w:rsidR="003B35CC" w:rsidRPr="00F245A3" w:rsidRDefault="003B35CC" w:rsidP="00806BE6">
            <w:pPr>
              <w:spacing w:line="240" w:lineRule="auto"/>
              <w:rPr>
                <w:lang w:eastAsia="ja-JP"/>
              </w:rPr>
            </w:pPr>
            <w:r w:rsidRPr="00F245A3">
              <w:rPr>
                <w:lang w:eastAsia="ja-JP"/>
              </w:rPr>
              <w:t> </w:t>
            </w:r>
          </w:p>
        </w:tc>
      </w:tr>
      <w:tr w:rsidR="003B35CC" w:rsidRPr="00F245A3" w14:paraId="00E8BD4B"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96F5CC1"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046219F"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D848B82" w14:textId="77777777" w:rsidR="003B35CC" w:rsidRPr="00F245A3" w:rsidRDefault="003B35CC" w:rsidP="00806BE6">
            <w:pPr>
              <w:spacing w:line="240" w:lineRule="auto"/>
              <w:rPr>
                <w:lang w:eastAsia="ja-JP"/>
              </w:rPr>
            </w:pPr>
            <w:r w:rsidRPr="00F245A3">
              <w:rPr>
                <w:lang w:eastAsia="ja-JP"/>
              </w:rPr>
              <w:t> </w:t>
            </w:r>
          </w:p>
        </w:tc>
      </w:tr>
      <w:tr w:rsidR="003B35CC" w:rsidRPr="00F245A3" w14:paraId="4AF51C6A"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BB2978C"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D6CC3A2"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099E0EA"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A563A4A"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906F515" w14:textId="77777777" w:rsidR="003B35CC" w:rsidRPr="00F245A3" w:rsidRDefault="003B35CC" w:rsidP="00806BE6">
            <w:pPr>
              <w:spacing w:line="240" w:lineRule="auto"/>
              <w:rPr>
                <w:lang w:eastAsia="ja-JP"/>
              </w:rPr>
            </w:pPr>
            <w:r w:rsidRPr="00F245A3">
              <w:rPr>
                <w:lang w:eastAsia="ja-JP"/>
              </w:rPr>
              <w:t> </w:t>
            </w:r>
          </w:p>
        </w:tc>
      </w:tr>
      <w:tr w:rsidR="003B35CC" w:rsidRPr="00F245A3" w14:paraId="2FFBF77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84FFD07"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FAACC4F"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066CD994"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8E3C56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517E012" w14:textId="77777777" w:rsidR="003B35CC" w:rsidRPr="00F245A3" w:rsidRDefault="003B35CC" w:rsidP="00806BE6">
            <w:pPr>
              <w:spacing w:line="240" w:lineRule="auto"/>
              <w:rPr>
                <w:lang w:eastAsia="ja-JP"/>
              </w:rPr>
            </w:pPr>
            <w:r w:rsidRPr="00F245A3">
              <w:rPr>
                <w:lang w:eastAsia="ja-JP"/>
              </w:rPr>
              <w:t> </w:t>
            </w:r>
          </w:p>
        </w:tc>
      </w:tr>
      <w:tr w:rsidR="003B35CC" w:rsidRPr="00F245A3" w14:paraId="6CE3E44E"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5183D8"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23BD9BA"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D1C698B"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5609E372"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5467771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0516030" w14:textId="77777777" w:rsidR="003B35CC" w:rsidRPr="00F245A3" w:rsidRDefault="003B35CC" w:rsidP="00806BE6">
            <w:pPr>
              <w:spacing w:line="240" w:lineRule="auto"/>
              <w:rPr>
                <w:lang w:eastAsia="ja-JP"/>
              </w:rPr>
            </w:pPr>
            <w:r w:rsidRPr="00F245A3">
              <w:rPr>
                <w:lang w:eastAsia="ja-JP"/>
              </w:rPr>
              <w:t> </w:t>
            </w:r>
          </w:p>
        </w:tc>
      </w:tr>
      <w:tr w:rsidR="003B35CC" w:rsidRPr="00F245A3" w14:paraId="2E5EFBDC"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DBA807D"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E03ADC"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133F0914"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744C012E"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22D63567"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0ECB7548" w14:textId="77777777" w:rsidR="003B35CC" w:rsidRPr="00F245A3" w:rsidRDefault="003B35CC" w:rsidP="00806BE6">
            <w:pPr>
              <w:spacing w:line="240" w:lineRule="auto"/>
              <w:rPr>
                <w:lang w:eastAsia="ja-JP"/>
              </w:rPr>
            </w:pPr>
            <w:r w:rsidRPr="00F245A3">
              <w:rPr>
                <w:lang w:eastAsia="ja-JP"/>
              </w:rPr>
              <w:t> </w:t>
            </w:r>
          </w:p>
        </w:tc>
      </w:tr>
    </w:tbl>
    <w:p w14:paraId="0CF10350" w14:textId="77777777" w:rsidR="003B35CC" w:rsidRPr="00F245A3" w:rsidRDefault="003B35CC" w:rsidP="003B35CC"/>
    <w:p w14:paraId="1518C61E"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41F0244"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72752D42"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4563E4E" w14:textId="77777777" w:rsidR="003B35CC" w:rsidRPr="00F245A3" w:rsidRDefault="003B35CC" w:rsidP="00806BE6">
            <w:pPr>
              <w:spacing w:line="240" w:lineRule="auto"/>
              <w:rPr>
                <w:lang w:eastAsia="ja-JP"/>
              </w:rPr>
            </w:pPr>
            <w:r w:rsidRPr="00F245A3">
              <w:rPr>
                <w:lang w:eastAsia="ja-JP"/>
              </w:rPr>
              <w:t>102R00/00 (Close Coupling Device - CCD)</w:t>
            </w:r>
          </w:p>
        </w:tc>
        <w:tc>
          <w:tcPr>
            <w:tcW w:w="960" w:type="dxa"/>
            <w:tcBorders>
              <w:top w:val="single" w:sz="8" w:space="0" w:color="auto"/>
              <w:left w:val="nil"/>
              <w:bottom w:val="nil"/>
              <w:right w:val="nil"/>
            </w:tcBorders>
            <w:shd w:val="clear" w:color="auto" w:fill="auto"/>
            <w:noWrap/>
            <w:vAlign w:val="bottom"/>
            <w:hideMark/>
          </w:tcPr>
          <w:p w14:paraId="4BA0FD98"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7A2D8017"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3E97E452" w14:textId="77777777" w:rsidR="003B35CC" w:rsidRPr="00F245A3" w:rsidRDefault="003B35CC" w:rsidP="00806BE6">
            <w:pPr>
              <w:spacing w:line="240" w:lineRule="auto"/>
              <w:rPr>
                <w:lang w:eastAsia="ja-JP"/>
              </w:rPr>
            </w:pPr>
            <w:r w:rsidRPr="00F245A3">
              <w:rPr>
                <w:lang w:eastAsia="ja-JP"/>
              </w:rPr>
              <w:t>22 March 2023</w:t>
            </w:r>
          </w:p>
        </w:tc>
      </w:tr>
      <w:tr w:rsidR="003B35CC" w:rsidRPr="00F245A3" w14:paraId="495D8195"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14A6DACC"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602493C2" w14:textId="77777777" w:rsidR="003B35CC" w:rsidRPr="00F245A3" w:rsidRDefault="003B35CC" w:rsidP="00806BE6">
            <w:pPr>
              <w:spacing w:line="240" w:lineRule="auto"/>
              <w:rPr>
                <w:lang w:eastAsia="ja-JP"/>
              </w:rPr>
            </w:pPr>
            <w:r w:rsidRPr="00F245A3">
              <w:rPr>
                <w:lang w:eastAsia="ja-JP"/>
              </w:rPr>
              <w:t>C</w:t>
            </w:r>
            <w:r>
              <w:rPr>
                <w:lang w:eastAsia="ja-JP"/>
              </w:rPr>
              <w:t>omponents</w:t>
            </w:r>
            <w:r w:rsidRPr="00F245A3">
              <w:rPr>
                <w:lang w:eastAsia="ja-JP"/>
              </w:rPr>
              <w:t xml:space="preserve"> </w:t>
            </w:r>
          </w:p>
        </w:tc>
        <w:tc>
          <w:tcPr>
            <w:tcW w:w="960" w:type="dxa"/>
            <w:tcBorders>
              <w:top w:val="nil"/>
              <w:left w:val="nil"/>
              <w:bottom w:val="nil"/>
              <w:right w:val="nil"/>
            </w:tcBorders>
            <w:shd w:val="clear" w:color="auto" w:fill="auto"/>
            <w:noWrap/>
            <w:vAlign w:val="bottom"/>
            <w:hideMark/>
          </w:tcPr>
          <w:p w14:paraId="76455689"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D15B689"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5088DD9"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54367CC5" w14:textId="77777777" w:rsidR="003B35CC" w:rsidRPr="00F245A3" w:rsidRDefault="003B35CC" w:rsidP="00806BE6">
            <w:pPr>
              <w:spacing w:line="240" w:lineRule="auto"/>
              <w:rPr>
                <w:lang w:eastAsia="ja-JP"/>
              </w:rPr>
            </w:pPr>
            <w:r w:rsidRPr="00F245A3">
              <w:rPr>
                <w:lang w:eastAsia="ja-JP"/>
              </w:rPr>
              <w:t> </w:t>
            </w:r>
          </w:p>
        </w:tc>
      </w:tr>
      <w:tr w:rsidR="003B35CC" w:rsidRPr="00F245A3" w14:paraId="147C192B"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2341202D" w14:textId="77777777" w:rsidR="003B35CC" w:rsidRPr="00F245A3" w:rsidRDefault="003B35CC" w:rsidP="00806BE6">
            <w:pPr>
              <w:spacing w:line="240" w:lineRule="auto"/>
              <w:rPr>
                <w:lang w:eastAsia="ja-JP"/>
              </w:rPr>
            </w:pPr>
            <w:r w:rsidRPr="00F245A3">
              <w:rPr>
                <w:lang w:eastAsia="ja-JP"/>
              </w:rPr>
              <w:t> </w:t>
            </w:r>
          </w:p>
        </w:tc>
      </w:tr>
      <w:tr w:rsidR="003B35CC" w:rsidRPr="00F245A3" w14:paraId="47257012"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77DE50A6"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6C8DBD4" w14:textId="77777777" w:rsidR="003B35CC" w:rsidRPr="00F245A3" w:rsidRDefault="003B35CC" w:rsidP="00806BE6">
            <w:pPr>
              <w:spacing w:line="240" w:lineRule="auto"/>
              <w:rPr>
                <w:lang w:eastAsia="ja-JP"/>
              </w:rPr>
            </w:pPr>
            <w:r w:rsidRPr="00F245A3">
              <w:rPr>
                <w:lang w:eastAsia="ja-JP"/>
              </w:rPr>
              <w:t>Provisions on the automatic coupling and system failures of CCDs.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2A620AC"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3A4012FE"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35C6617C"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02492C33"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C3142D8" w14:textId="77777777" w:rsidR="003B35CC" w:rsidRPr="00F245A3" w:rsidRDefault="003B35CC" w:rsidP="00806BE6">
            <w:pPr>
              <w:spacing w:line="240" w:lineRule="auto"/>
              <w:rPr>
                <w:lang w:eastAsia="ja-JP"/>
              </w:rPr>
            </w:pPr>
            <w:r w:rsidRPr="00F245A3">
              <w:rPr>
                <w:lang w:eastAsia="ja-JP"/>
              </w:rPr>
              <w:t>Several testing provisions expect a driver to "feel" any difficulty or abnormal behaviour in controlling the vehicle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8DE39A8"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20569CB4" w14:textId="77777777" w:rsidR="003B35CC" w:rsidRPr="00F245A3" w:rsidRDefault="003B35CC" w:rsidP="00806BE6">
            <w:pPr>
              <w:spacing w:line="240" w:lineRule="auto"/>
              <w:rPr>
                <w:lang w:eastAsia="ja-JP"/>
              </w:rPr>
            </w:pPr>
            <w:r w:rsidRPr="00F245A3">
              <w:rPr>
                <w:lang w:eastAsia="ja-JP"/>
              </w:rPr>
              <w:t>None</w:t>
            </w:r>
          </w:p>
        </w:tc>
      </w:tr>
      <w:tr w:rsidR="003B35CC" w:rsidRPr="00F245A3" w14:paraId="1A1350EC"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16969F73"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B6FCA9B" w14:textId="77777777" w:rsidR="003B35CC" w:rsidRPr="00F245A3" w:rsidRDefault="003B35CC" w:rsidP="00806BE6">
            <w:pPr>
              <w:spacing w:line="240" w:lineRule="auto"/>
              <w:rPr>
                <w:lang w:eastAsia="ja-JP"/>
              </w:rPr>
            </w:pPr>
            <w:r w:rsidRPr="00F245A3">
              <w:rPr>
                <w:lang w:eastAsia="ja-JP"/>
              </w:rPr>
              <w:t>The ADS should be able to handle any incorrect engagement of the locking system detected while driving, and to detect any abnormal dynamic behaviour resulting from incorrect coupling.</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ABC6F40"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2A04ED60" w14:textId="77777777" w:rsidR="003B35CC" w:rsidRPr="00F245A3" w:rsidRDefault="003B35CC" w:rsidP="00806BE6">
            <w:pPr>
              <w:spacing w:line="240" w:lineRule="auto"/>
              <w:rPr>
                <w:lang w:eastAsia="ja-JP"/>
              </w:rPr>
            </w:pPr>
            <w:r w:rsidRPr="00F245A3">
              <w:rPr>
                <w:lang w:eastAsia="ja-JP"/>
              </w:rPr>
              <w:t>None</w:t>
            </w:r>
          </w:p>
        </w:tc>
      </w:tr>
      <w:tr w:rsidR="003B35CC" w:rsidRPr="00F245A3" w14:paraId="5A45D345"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7214276D"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0A397B8F" w14:textId="77777777" w:rsidR="003B35CC" w:rsidRPr="00F245A3" w:rsidRDefault="003B35CC" w:rsidP="00806BE6">
            <w:pPr>
              <w:spacing w:line="240" w:lineRule="auto"/>
              <w:rPr>
                <w:lang w:eastAsia="ja-JP"/>
              </w:rPr>
            </w:pPr>
            <w:r w:rsidRPr="00F245A3">
              <w:rPr>
                <w:lang w:eastAsia="ja-JP"/>
              </w:rPr>
              <w:t>The Regulation should be modernised overall, and specifically testing provisions should be reworked with the assumption that the driving task might not be performed by a human.</w:t>
            </w:r>
          </w:p>
        </w:tc>
      </w:tr>
      <w:tr w:rsidR="003B35CC" w:rsidRPr="00F245A3" w14:paraId="078A5D70"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43C6F25B"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424C634D" w14:textId="77777777" w:rsidR="003B35CC" w:rsidRPr="00F245A3" w:rsidRDefault="003B35CC" w:rsidP="00806BE6">
            <w:pPr>
              <w:spacing w:line="240" w:lineRule="auto"/>
              <w:rPr>
                <w:lang w:eastAsia="ja-JP"/>
              </w:rPr>
            </w:pPr>
            <w:r w:rsidRPr="00F245A3">
              <w:rPr>
                <w:lang w:eastAsia="ja-JP"/>
              </w:rPr>
              <w:t>It is unclear at this stage whether this Regulation is likely to be applied to automated vehicles.</w:t>
            </w:r>
          </w:p>
        </w:tc>
      </w:tr>
      <w:tr w:rsidR="003B35CC" w:rsidRPr="00F245A3" w14:paraId="257474C7"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622F4AB5"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B51E45C"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FB278C3"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CCF946D"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27DED4A"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14052BF8" w14:textId="77777777" w:rsidR="003B35CC" w:rsidRPr="00F245A3" w:rsidRDefault="003B35CC" w:rsidP="00806BE6">
            <w:pPr>
              <w:spacing w:line="240" w:lineRule="auto"/>
              <w:rPr>
                <w:lang w:eastAsia="ja-JP"/>
              </w:rPr>
            </w:pPr>
            <w:r w:rsidRPr="00F245A3">
              <w:rPr>
                <w:lang w:eastAsia="ja-JP"/>
              </w:rPr>
              <w:t> </w:t>
            </w:r>
          </w:p>
        </w:tc>
      </w:tr>
      <w:tr w:rsidR="003B35CC" w:rsidRPr="00F245A3" w14:paraId="6C782163"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7FB0CC2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C9520E1"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01B2570" w14:textId="77777777" w:rsidR="003B35CC" w:rsidRPr="00F245A3" w:rsidRDefault="003B35CC" w:rsidP="00806BE6">
            <w:pPr>
              <w:spacing w:line="240" w:lineRule="auto"/>
              <w:rPr>
                <w:lang w:eastAsia="ja-JP"/>
              </w:rPr>
            </w:pPr>
            <w:r w:rsidRPr="00F245A3">
              <w:rPr>
                <w:lang w:eastAsia="ja-JP"/>
              </w:rPr>
              <w:t> </w:t>
            </w:r>
          </w:p>
        </w:tc>
      </w:tr>
      <w:tr w:rsidR="003B35CC" w:rsidRPr="00F245A3" w14:paraId="052D5460"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A5BBCA"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C2212B9"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234EA9F"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3199E12"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8D1D6E1" w14:textId="77777777" w:rsidR="003B35CC" w:rsidRPr="00F245A3" w:rsidRDefault="003B35CC" w:rsidP="00806BE6">
            <w:pPr>
              <w:spacing w:line="240" w:lineRule="auto"/>
              <w:rPr>
                <w:lang w:eastAsia="ja-JP"/>
              </w:rPr>
            </w:pPr>
            <w:r w:rsidRPr="00F245A3">
              <w:rPr>
                <w:lang w:eastAsia="ja-JP"/>
              </w:rPr>
              <w:t> </w:t>
            </w:r>
          </w:p>
        </w:tc>
      </w:tr>
      <w:tr w:rsidR="003B35CC" w:rsidRPr="00F245A3" w14:paraId="0AFC1796"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370AAA29"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F2EC515"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304B7678"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A0CAA2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2E80B09" w14:textId="77777777" w:rsidR="003B35CC" w:rsidRPr="00F245A3" w:rsidRDefault="003B35CC" w:rsidP="00806BE6">
            <w:pPr>
              <w:spacing w:line="240" w:lineRule="auto"/>
              <w:rPr>
                <w:lang w:eastAsia="ja-JP"/>
              </w:rPr>
            </w:pPr>
            <w:r w:rsidRPr="00F245A3">
              <w:rPr>
                <w:lang w:eastAsia="ja-JP"/>
              </w:rPr>
              <w:t> </w:t>
            </w:r>
          </w:p>
        </w:tc>
      </w:tr>
      <w:tr w:rsidR="003B35CC" w:rsidRPr="00F245A3" w14:paraId="5269CEEC"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4219BA1"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185C2391"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1CD2E5F"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778AAEE"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B42640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D04F64D" w14:textId="77777777" w:rsidR="003B35CC" w:rsidRPr="00F245A3" w:rsidRDefault="003B35CC" w:rsidP="00806BE6">
            <w:pPr>
              <w:spacing w:line="240" w:lineRule="auto"/>
              <w:rPr>
                <w:lang w:eastAsia="ja-JP"/>
              </w:rPr>
            </w:pPr>
            <w:r w:rsidRPr="00F245A3">
              <w:rPr>
                <w:lang w:eastAsia="ja-JP"/>
              </w:rPr>
              <w:t> </w:t>
            </w:r>
          </w:p>
        </w:tc>
      </w:tr>
      <w:tr w:rsidR="003B35CC" w:rsidRPr="00F245A3" w14:paraId="47237903"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4034239A"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2B46AC0E"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51435825"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1F997316"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8" w:space="0" w:color="auto"/>
              <w:right w:val="nil"/>
            </w:tcBorders>
            <w:shd w:val="clear" w:color="auto" w:fill="auto"/>
            <w:noWrap/>
            <w:vAlign w:val="bottom"/>
            <w:hideMark/>
          </w:tcPr>
          <w:p w14:paraId="5CE0DF3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9DF5097" w14:textId="77777777" w:rsidR="003B35CC" w:rsidRPr="00F245A3" w:rsidRDefault="003B35CC" w:rsidP="00806BE6">
            <w:pPr>
              <w:spacing w:line="240" w:lineRule="auto"/>
              <w:rPr>
                <w:lang w:eastAsia="ja-JP"/>
              </w:rPr>
            </w:pPr>
            <w:r w:rsidRPr="00F245A3">
              <w:rPr>
                <w:lang w:eastAsia="ja-JP"/>
              </w:rPr>
              <w:t> </w:t>
            </w:r>
          </w:p>
        </w:tc>
      </w:tr>
    </w:tbl>
    <w:p w14:paraId="36E63EDC" w14:textId="77777777" w:rsidR="003B35CC" w:rsidRDefault="003B35CC" w:rsidP="003B35CC"/>
    <w:p w14:paraId="3A063E70"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78A95614"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1C96113A"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41F9CEF" w14:textId="77777777" w:rsidR="003B35CC" w:rsidRPr="00F245A3" w:rsidRDefault="003B35CC" w:rsidP="00806BE6">
            <w:pPr>
              <w:spacing w:line="240" w:lineRule="auto"/>
              <w:rPr>
                <w:lang w:eastAsia="ja-JP"/>
              </w:rPr>
            </w:pPr>
            <w:r w:rsidRPr="00F245A3">
              <w:rPr>
                <w:lang w:eastAsia="ja-JP"/>
              </w:rPr>
              <w:t>105R06/01 (Construction of ADR vehicles)</w:t>
            </w:r>
          </w:p>
        </w:tc>
        <w:tc>
          <w:tcPr>
            <w:tcW w:w="960" w:type="dxa"/>
            <w:tcBorders>
              <w:top w:val="single" w:sz="8" w:space="0" w:color="auto"/>
              <w:left w:val="nil"/>
              <w:bottom w:val="nil"/>
              <w:right w:val="nil"/>
            </w:tcBorders>
            <w:shd w:val="clear" w:color="auto" w:fill="auto"/>
            <w:noWrap/>
            <w:vAlign w:val="bottom"/>
            <w:hideMark/>
          </w:tcPr>
          <w:p w14:paraId="0BD465E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E550F2D"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50341228" w14:textId="77777777" w:rsidR="003B35CC" w:rsidRPr="00F245A3" w:rsidRDefault="003B35CC" w:rsidP="00806BE6">
            <w:pPr>
              <w:spacing w:line="240" w:lineRule="auto"/>
              <w:rPr>
                <w:lang w:eastAsia="ja-JP"/>
              </w:rPr>
            </w:pPr>
            <w:r w:rsidRPr="00F245A3">
              <w:rPr>
                <w:lang w:eastAsia="ja-JP"/>
              </w:rPr>
              <w:t>3 February 2023</w:t>
            </w:r>
          </w:p>
        </w:tc>
      </w:tr>
      <w:tr w:rsidR="003B35CC" w:rsidRPr="00F245A3" w14:paraId="54B8B883"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13583D6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B38168C" w14:textId="77777777" w:rsidR="003B35CC" w:rsidRPr="00F245A3" w:rsidRDefault="003B35CC" w:rsidP="00806BE6">
            <w:pPr>
              <w:spacing w:line="240" w:lineRule="auto"/>
              <w:rPr>
                <w:lang w:eastAsia="ja-JP"/>
              </w:rPr>
            </w:pPr>
            <w:r w:rsidRPr="00F245A3">
              <w:rPr>
                <w:lang w:eastAsia="ja-JP"/>
              </w:rPr>
              <w:t>N, O transporting dangerous goods</w:t>
            </w:r>
          </w:p>
        </w:tc>
        <w:tc>
          <w:tcPr>
            <w:tcW w:w="960" w:type="dxa"/>
            <w:tcBorders>
              <w:top w:val="nil"/>
              <w:left w:val="nil"/>
              <w:bottom w:val="nil"/>
              <w:right w:val="nil"/>
            </w:tcBorders>
            <w:shd w:val="clear" w:color="auto" w:fill="auto"/>
            <w:noWrap/>
            <w:vAlign w:val="bottom"/>
            <w:hideMark/>
          </w:tcPr>
          <w:p w14:paraId="71C5BDF1"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A14B286"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7118EC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179F48CE" w14:textId="77777777" w:rsidR="003B35CC" w:rsidRPr="00F245A3" w:rsidRDefault="003B35CC" w:rsidP="00806BE6">
            <w:pPr>
              <w:spacing w:line="240" w:lineRule="auto"/>
              <w:rPr>
                <w:lang w:eastAsia="ja-JP"/>
              </w:rPr>
            </w:pPr>
            <w:r w:rsidRPr="00F245A3">
              <w:rPr>
                <w:lang w:eastAsia="ja-JP"/>
              </w:rPr>
              <w:t> </w:t>
            </w:r>
          </w:p>
        </w:tc>
      </w:tr>
      <w:tr w:rsidR="003B35CC" w:rsidRPr="00F245A3" w14:paraId="7781F84F"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4D8B63D6" w14:textId="77777777" w:rsidR="003B35CC" w:rsidRPr="00F245A3" w:rsidRDefault="003B35CC" w:rsidP="00806BE6">
            <w:pPr>
              <w:spacing w:line="240" w:lineRule="auto"/>
              <w:rPr>
                <w:lang w:eastAsia="ja-JP"/>
              </w:rPr>
            </w:pPr>
            <w:r w:rsidRPr="00F245A3">
              <w:rPr>
                <w:lang w:eastAsia="ja-JP"/>
              </w:rPr>
              <w:t> </w:t>
            </w:r>
          </w:p>
        </w:tc>
      </w:tr>
      <w:tr w:rsidR="003B35CC" w:rsidRPr="00F245A3" w14:paraId="3D23AF8E"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501FDA4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1066927" w14:textId="77777777" w:rsidR="003B35CC" w:rsidRPr="00F245A3" w:rsidRDefault="003B35CC" w:rsidP="00806BE6">
            <w:pPr>
              <w:spacing w:line="240" w:lineRule="auto"/>
              <w:rPr>
                <w:lang w:eastAsia="ja-JP"/>
              </w:rPr>
            </w:pPr>
            <w:r w:rsidRPr="00F245A3">
              <w:rPr>
                <w:lang w:eastAsia="ja-JP"/>
              </w:rPr>
              <w:t>Construction of vehicles intended for the transportation of dangerous goods, such as their electrical and braking equipment.</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DFCEB51"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0ADC3681"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4CBDCEA" w14:textId="77777777" w:rsidTr="00806BE6">
        <w:trPr>
          <w:trHeight w:val="1342"/>
        </w:trPr>
        <w:tc>
          <w:tcPr>
            <w:tcW w:w="2320" w:type="dxa"/>
            <w:tcBorders>
              <w:top w:val="nil"/>
              <w:left w:val="single" w:sz="8" w:space="0" w:color="auto"/>
              <w:bottom w:val="single" w:sz="4" w:space="0" w:color="auto"/>
              <w:right w:val="single" w:sz="4" w:space="0" w:color="auto"/>
            </w:tcBorders>
            <w:shd w:val="clear" w:color="000000" w:fill="D9D9D9"/>
            <w:hideMark/>
          </w:tcPr>
          <w:p w14:paraId="1D12B95F"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25E42BB" w14:textId="77777777" w:rsidR="003B35CC" w:rsidRPr="00F245A3" w:rsidRDefault="003B35CC" w:rsidP="00806BE6">
            <w:pPr>
              <w:spacing w:line="240" w:lineRule="auto"/>
              <w:rPr>
                <w:lang w:eastAsia="ja-JP"/>
              </w:rPr>
            </w:pPr>
            <w:r>
              <w:rPr>
                <w:lang w:eastAsia="ja-JP"/>
              </w:rPr>
              <w:t>References to the driver and their actions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532FC3E"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30039730" w14:textId="77777777" w:rsidR="003B35CC" w:rsidRPr="00F245A3" w:rsidRDefault="003B35CC" w:rsidP="00806BE6">
            <w:pPr>
              <w:spacing w:line="240" w:lineRule="auto"/>
              <w:rPr>
                <w:lang w:eastAsia="ja-JP"/>
              </w:rPr>
            </w:pPr>
            <w:r>
              <w:rPr>
                <w:lang w:eastAsia="ja-JP"/>
              </w:rPr>
              <w:t>References to the driver’s cab etc.</w:t>
            </w:r>
          </w:p>
        </w:tc>
      </w:tr>
      <w:tr w:rsidR="003B35CC" w:rsidRPr="00F245A3" w14:paraId="0C8F9D6F"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6BE6B3A1"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C86114A"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E5209A5"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7C48B689" w14:textId="77777777" w:rsidR="003B35CC" w:rsidRPr="00F245A3" w:rsidRDefault="003B35CC" w:rsidP="00806BE6">
            <w:pPr>
              <w:spacing w:line="240" w:lineRule="auto"/>
              <w:rPr>
                <w:lang w:eastAsia="ja-JP"/>
              </w:rPr>
            </w:pPr>
            <w:r w:rsidRPr="00F245A3">
              <w:rPr>
                <w:lang w:eastAsia="ja-JP"/>
              </w:rPr>
              <w:t>References to the driver may be transformed into references to an operator, but this assumes that a human is present inside the vehicle.</w:t>
            </w:r>
          </w:p>
        </w:tc>
      </w:tr>
      <w:tr w:rsidR="003B35CC" w:rsidRPr="00F245A3" w14:paraId="3D2BB43D" w14:textId="77777777" w:rsidTr="00806BE6">
        <w:trPr>
          <w:trHeight w:val="1186"/>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7C9761F2"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6956AB6" w14:textId="77777777" w:rsidR="003B35CC" w:rsidRPr="00F245A3" w:rsidRDefault="003B35CC" w:rsidP="00806BE6">
            <w:pPr>
              <w:spacing w:line="240" w:lineRule="auto"/>
              <w:rPr>
                <w:lang w:eastAsia="ja-JP"/>
              </w:rPr>
            </w:pPr>
            <w:r w:rsidRPr="00F245A3">
              <w:rPr>
                <w:lang w:eastAsia="ja-JP"/>
              </w:rPr>
              <w:t>If the Regulation is applicable to automated vehicles, references to the driver and the cab should be amended.</w:t>
            </w:r>
          </w:p>
        </w:tc>
      </w:tr>
      <w:tr w:rsidR="003B35CC" w:rsidRPr="00F245A3" w14:paraId="3C3A3EDC"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50AE661F"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4D90848F" w14:textId="77777777" w:rsidR="003B35CC" w:rsidRPr="00F245A3" w:rsidRDefault="003B35CC" w:rsidP="00806BE6">
            <w:pPr>
              <w:spacing w:line="240" w:lineRule="auto"/>
              <w:rPr>
                <w:lang w:eastAsia="ja-JP"/>
              </w:rPr>
            </w:pPr>
            <w:r w:rsidRPr="00F245A3">
              <w:rPr>
                <w:lang w:eastAsia="ja-JP"/>
              </w:rPr>
              <w:t>The screening process only considers the technical applicability of the Regulation to automated vehicles. It is still unclear whether automated vehicles should be able to transport dangerous goods, and if so, whether they are allowed to function with no human on board.</w:t>
            </w:r>
          </w:p>
        </w:tc>
      </w:tr>
      <w:tr w:rsidR="003B35CC" w:rsidRPr="00F245A3" w14:paraId="07AD1CD4"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218A60C1"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4AE95FE"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8BD0ED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7EFE2BE"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8DA5E2D"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1C5BC54F" w14:textId="77777777" w:rsidR="003B35CC" w:rsidRPr="00F245A3" w:rsidRDefault="003B35CC" w:rsidP="00806BE6">
            <w:pPr>
              <w:spacing w:line="240" w:lineRule="auto"/>
              <w:rPr>
                <w:lang w:eastAsia="ja-JP"/>
              </w:rPr>
            </w:pPr>
            <w:r w:rsidRPr="00F245A3">
              <w:rPr>
                <w:lang w:eastAsia="ja-JP"/>
              </w:rPr>
              <w:t> </w:t>
            </w:r>
          </w:p>
        </w:tc>
      </w:tr>
      <w:tr w:rsidR="003B35CC" w:rsidRPr="00F245A3" w14:paraId="50891B8E"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17379C2D"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B6F35C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46FCFF2" w14:textId="77777777" w:rsidR="003B35CC" w:rsidRPr="00F245A3" w:rsidRDefault="003B35CC" w:rsidP="00806BE6">
            <w:pPr>
              <w:spacing w:line="240" w:lineRule="auto"/>
              <w:rPr>
                <w:lang w:eastAsia="ja-JP"/>
              </w:rPr>
            </w:pPr>
            <w:r w:rsidRPr="00F245A3">
              <w:rPr>
                <w:lang w:eastAsia="ja-JP"/>
              </w:rPr>
              <w:t> </w:t>
            </w:r>
          </w:p>
        </w:tc>
      </w:tr>
      <w:tr w:rsidR="003B35CC" w:rsidRPr="00F245A3" w14:paraId="7F90CD6D"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6F2E99B"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1FF8C30A"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55F2768"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E779347"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C59E41B" w14:textId="77777777" w:rsidR="003B35CC" w:rsidRPr="00F245A3" w:rsidRDefault="003B35CC" w:rsidP="00806BE6">
            <w:pPr>
              <w:spacing w:line="240" w:lineRule="auto"/>
              <w:rPr>
                <w:lang w:eastAsia="ja-JP"/>
              </w:rPr>
            </w:pPr>
            <w:r w:rsidRPr="00F245A3">
              <w:rPr>
                <w:lang w:eastAsia="ja-JP"/>
              </w:rPr>
              <w:t> </w:t>
            </w:r>
          </w:p>
        </w:tc>
      </w:tr>
      <w:tr w:rsidR="003B35CC" w:rsidRPr="00F245A3" w14:paraId="70FE312C"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7125C4D5"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0FD117E" w14:textId="77777777" w:rsidR="003B35CC" w:rsidRPr="00F245A3" w:rsidRDefault="003B35CC" w:rsidP="00806BE6">
            <w:pPr>
              <w:spacing w:line="240" w:lineRule="auto"/>
              <w:jc w:val="center"/>
              <w:rPr>
                <w:lang w:eastAsia="ja-JP"/>
              </w:rPr>
            </w:pPr>
            <w:r w:rsidRPr="00F245A3">
              <w:rPr>
                <w:lang w:eastAsia="ja-JP"/>
              </w:rPr>
              <w:t>X </w:t>
            </w:r>
          </w:p>
        </w:tc>
        <w:tc>
          <w:tcPr>
            <w:tcW w:w="636" w:type="dxa"/>
            <w:tcBorders>
              <w:top w:val="nil"/>
              <w:left w:val="nil"/>
              <w:bottom w:val="single" w:sz="4" w:space="0" w:color="auto"/>
              <w:right w:val="single" w:sz="4" w:space="0" w:color="auto"/>
            </w:tcBorders>
            <w:shd w:val="clear" w:color="auto" w:fill="auto"/>
            <w:noWrap/>
            <w:vAlign w:val="center"/>
            <w:hideMark/>
          </w:tcPr>
          <w:p w14:paraId="17950131"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A5B764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1D5C548" w14:textId="77777777" w:rsidR="003B35CC" w:rsidRPr="00F245A3" w:rsidRDefault="003B35CC" w:rsidP="00806BE6">
            <w:pPr>
              <w:spacing w:line="240" w:lineRule="auto"/>
              <w:rPr>
                <w:lang w:eastAsia="ja-JP"/>
              </w:rPr>
            </w:pPr>
            <w:r w:rsidRPr="00F245A3">
              <w:rPr>
                <w:lang w:eastAsia="ja-JP"/>
              </w:rPr>
              <w:t> </w:t>
            </w:r>
          </w:p>
        </w:tc>
      </w:tr>
      <w:tr w:rsidR="003B35CC" w:rsidRPr="00F245A3" w14:paraId="3BEC0728"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2B152E7"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47C653BD"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E87621D"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ACBADF4"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02DD450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7DAEF4A3" w14:textId="77777777" w:rsidR="003B35CC" w:rsidRPr="00F245A3" w:rsidRDefault="003B35CC" w:rsidP="00806BE6">
            <w:pPr>
              <w:spacing w:line="240" w:lineRule="auto"/>
              <w:rPr>
                <w:lang w:eastAsia="ja-JP"/>
              </w:rPr>
            </w:pPr>
            <w:r w:rsidRPr="00F245A3">
              <w:rPr>
                <w:lang w:eastAsia="ja-JP"/>
              </w:rPr>
              <w:t> </w:t>
            </w:r>
          </w:p>
        </w:tc>
      </w:tr>
      <w:tr w:rsidR="003B35CC" w:rsidRPr="00F245A3" w14:paraId="5FC1454A"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68DB5056"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40A5E608"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3776A53C"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8" w:space="0" w:color="auto"/>
              <w:right w:val="single" w:sz="4" w:space="0" w:color="auto"/>
            </w:tcBorders>
            <w:shd w:val="clear" w:color="auto" w:fill="auto"/>
            <w:noWrap/>
            <w:vAlign w:val="center"/>
            <w:hideMark/>
          </w:tcPr>
          <w:p w14:paraId="5DADD0F4"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7035F887"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618C55B7" w14:textId="77777777" w:rsidR="003B35CC" w:rsidRPr="00F245A3" w:rsidRDefault="003B35CC" w:rsidP="00806BE6">
            <w:pPr>
              <w:spacing w:line="240" w:lineRule="auto"/>
              <w:rPr>
                <w:lang w:eastAsia="ja-JP"/>
              </w:rPr>
            </w:pPr>
            <w:r w:rsidRPr="00F245A3">
              <w:rPr>
                <w:lang w:eastAsia="ja-JP"/>
              </w:rPr>
              <w:t> </w:t>
            </w:r>
          </w:p>
        </w:tc>
      </w:tr>
    </w:tbl>
    <w:p w14:paraId="148C12BC"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368E65F"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CB76A85"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E6150" w14:textId="77777777" w:rsidR="003B35CC" w:rsidRPr="00F245A3" w:rsidRDefault="003B35CC" w:rsidP="00806BE6">
            <w:pPr>
              <w:spacing w:line="240" w:lineRule="auto"/>
              <w:rPr>
                <w:lang w:eastAsia="ja-JP"/>
              </w:rPr>
            </w:pPr>
            <w:r w:rsidRPr="00F245A3">
              <w:rPr>
                <w:lang w:eastAsia="ja-JP"/>
              </w:rPr>
              <w:t>107R10/00 (General construction)</w:t>
            </w:r>
          </w:p>
        </w:tc>
        <w:tc>
          <w:tcPr>
            <w:tcW w:w="960" w:type="dxa"/>
            <w:tcBorders>
              <w:top w:val="single" w:sz="4" w:space="0" w:color="auto"/>
              <w:left w:val="nil"/>
              <w:bottom w:val="nil"/>
              <w:right w:val="nil"/>
            </w:tcBorders>
            <w:shd w:val="clear" w:color="auto" w:fill="auto"/>
            <w:noWrap/>
            <w:vAlign w:val="bottom"/>
            <w:hideMark/>
          </w:tcPr>
          <w:p w14:paraId="2267EA3E"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7921E80"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BA8BD0A" w14:textId="77777777" w:rsidR="003B35CC" w:rsidRPr="00F245A3" w:rsidRDefault="003B35CC" w:rsidP="00806BE6">
            <w:pPr>
              <w:spacing w:line="240" w:lineRule="auto"/>
              <w:rPr>
                <w:lang w:eastAsia="ja-JP"/>
              </w:rPr>
            </w:pPr>
            <w:r w:rsidRPr="00F245A3">
              <w:rPr>
                <w:lang w:eastAsia="ja-JP"/>
              </w:rPr>
              <w:t>22 February 2023</w:t>
            </w:r>
          </w:p>
        </w:tc>
      </w:tr>
      <w:tr w:rsidR="003B35CC" w:rsidRPr="00F245A3" w14:paraId="12DA6A2C"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4A5ABE20"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63CB5E2"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2</w:t>
            </w:r>
            <w:r w:rsidRPr="00F245A3">
              <w:rPr>
                <w:lang w:eastAsia="ja-JP"/>
              </w:rPr>
              <w:t>, M</w:t>
            </w:r>
            <w:r w:rsidRPr="00F245A3">
              <w:rPr>
                <w:vertAlign w:val="subscript"/>
                <w:lang w:eastAsia="ja-JP"/>
              </w:rPr>
              <w:t>3</w:t>
            </w:r>
          </w:p>
        </w:tc>
        <w:tc>
          <w:tcPr>
            <w:tcW w:w="960" w:type="dxa"/>
            <w:tcBorders>
              <w:top w:val="nil"/>
              <w:left w:val="nil"/>
              <w:bottom w:val="nil"/>
              <w:right w:val="nil"/>
            </w:tcBorders>
            <w:shd w:val="clear" w:color="auto" w:fill="auto"/>
            <w:noWrap/>
            <w:vAlign w:val="bottom"/>
            <w:hideMark/>
          </w:tcPr>
          <w:p w14:paraId="321A53ED"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712871C"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CD6191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1C8E1C25" w14:textId="77777777" w:rsidR="003B35CC" w:rsidRPr="00F245A3" w:rsidRDefault="003B35CC" w:rsidP="00806BE6">
            <w:pPr>
              <w:spacing w:line="240" w:lineRule="auto"/>
              <w:rPr>
                <w:lang w:eastAsia="ja-JP"/>
              </w:rPr>
            </w:pPr>
            <w:r w:rsidRPr="00F245A3">
              <w:rPr>
                <w:lang w:eastAsia="ja-JP"/>
              </w:rPr>
              <w:t> </w:t>
            </w:r>
          </w:p>
        </w:tc>
      </w:tr>
      <w:tr w:rsidR="003B35CC" w:rsidRPr="00F245A3" w14:paraId="71D6DB7A"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027CC56" w14:textId="77777777" w:rsidR="003B35CC" w:rsidRPr="00F245A3" w:rsidRDefault="003B35CC" w:rsidP="00806BE6">
            <w:pPr>
              <w:spacing w:line="240" w:lineRule="auto"/>
              <w:rPr>
                <w:lang w:eastAsia="ja-JP"/>
              </w:rPr>
            </w:pPr>
            <w:r w:rsidRPr="00F245A3">
              <w:rPr>
                <w:lang w:eastAsia="ja-JP"/>
              </w:rPr>
              <w:t> </w:t>
            </w:r>
          </w:p>
        </w:tc>
      </w:tr>
      <w:tr w:rsidR="003B35CC" w:rsidRPr="00F245A3" w14:paraId="7D5B1698" w14:textId="77777777" w:rsidTr="00806BE6">
        <w:trPr>
          <w:trHeight w:val="1891"/>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AAEC829"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E41BC02" w14:textId="77777777" w:rsidR="003B35CC" w:rsidRPr="00F245A3" w:rsidRDefault="003B35CC" w:rsidP="00806BE6">
            <w:pPr>
              <w:spacing w:line="240" w:lineRule="auto"/>
              <w:rPr>
                <w:lang w:eastAsia="ja-JP"/>
              </w:rPr>
            </w:pPr>
            <w:r w:rsidRPr="00F245A3">
              <w:rPr>
                <w:lang w:eastAsia="ja-JP"/>
              </w:rPr>
              <w:t>Provisions for the general construction of buses and coaches such as: protection against fire risks, masses &amp; dimensions, stability, service doors and (emergency) exits, interior arrangements,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AD6A73E"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7DABB95" w14:textId="77777777" w:rsidR="003B35CC" w:rsidRPr="00F245A3" w:rsidRDefault="003B35CC" w:rsidP="00806BE6">
            <w:pPr>
              <w:spacing w:line="240" w:lineRule="auto"/>
              <w:rPr>
                <w:lang w:eastAsia="ja-JP"/>
              </w:rPr>
            </w:pPr>
            <w:r w:rsidRPr="00F245A3">
              <w:rPr>
                <w:lang w:eastAsia="ja-JP"/>
              </w:rPr>
              <w:t>Clarifications are needed when certain provisions are handled differently in manual and automated mode.</w:t>
            </w:r>
          </w:p>
        </w:tc>
      </w:tr>
      <w:tr w:rsidR="003B35CC" w:rsidRPr="00F245A3" w14:paraId="75E3FFC0"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A7ED2C3"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E683AF6" w14:textId="77777777" w:rsidR="003B35CC" w:rsidRPr="00F245A3" w:rsidRDefault="003B35CC" w:rsidP="00806BE6">
            <w:pPr>
              <w:spacing w:line="240" w:lineRule="auto"/>
              <w:rPr>
                <w:lang w:eastAsia="ja-JP"/>
              </w:rPr>
            </w:pPr>
            <w:r w:rsidRPr="00F245A3">
              <w:rPr>
                <w:lang w:eastAsia="ja-JP"/>
              </w:rPr>
              <w:t>All interactions between passengers and the driver, or functions which the driver is expected to perform.</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FAACB14"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363DA4B2" w14:textId="77777777" w:rsidR="003B35CC" w:rsidRPr="00F245A3" w:rsidRDefault="003B35CC" w:rsidP="00806BE6">
            <w:pPr>
              <w:spacing w:line="240" w:lineRule="auto"/>
              <w:rPr>
                <w:lang w:eastAsia="ja-JP"/>
              </w:rPr>
            </w:pPr>
            <w:r w:rsidRPr="00F245A3">
              <w:rPr>
                <w:lang w:eastAsia="ja-JP"/>
              </w:rPr>
              <w:t xml:space="preserve">Many schematics and provisions related to the driver's compartment should be reworked. </w:t>
            </w:r>
          </w:p>
        </w:tc>
      </w:tr>
      <w:tr w:rsidR="003B35CC" w:rsidRPr="00F245A3" w14:paraId="565E3D08"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46D766B4"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08BEE44" w14:textId="77777777" w:rsidR="003B35CC" w:rsidRPr="00F245A3" w:rsidRDefault="003B35CC" w:rsidP="00806BE6">
            <w:pPr>
              <w:spacing w:line="240" w:lineRule="auto"/>
              <w:rPr>
                <w:lang w:eastAsia="ja-JP"/>
              </w:rPr>
            </w:pPr>
            <w:r w:rsidRPr="00F245A3">
              <w:rPr>
                <w:lang w:eastAsia="ja-JP"/>
              </w:rPr>
              <w:t>The ADS must be able to handle all requirements related to the driver unless an on-board operator is present.</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3408F9B"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7ED1EC2C" w14:textId="77777777" w:rsidR="003B35CC" w:rsidRPr="00F245A3" w:rsidRDefault="003B35CC" w:rsidP="00806BE6">
            <w:pPr>
              <w:spacing w:line="240" w:lineRule="auto"/>
              <w:rPr>
                <w:lang w:eastAsia="ja-JP"/>
              </w:rPr>
            </w:pPr>
            <w:r w:rsidRPr="00F245A3">
              <w:rPr>
                <w:lang w:eastAsia="ja-JP"/>
              </w:rPr>
              <w:t>None</w:t>
            </w:r>
          </w:p>
        </w:tc>
      </w:tr>
      <w:tr w:rsidR="003B35CC" w:rsidRPr="00F245A3" w14:paraId="3CCA65D1"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584F38"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EE40616" w14:textId="77777777" w:rsidR="003B35CC" w:rsidRPr="00F245A3" w:rsidRDefault="003B35CC" w:rsidP="00806BE6">
            <w:pPr>
              <w:spacing w:line="240" w:lineRule="auto"/>
              <w:rPr>
                <w:lang w:eastAsia="ja-JP"/>
              </w:rPr>
            </w:pPr>
            <w:r w:rsidRPr="00F245A3">
              <w:rPr>
                <w:lang w:eastAsia="ja-JP"/>
              </w:rPr>
              <w:t>- Many provisions should be created related to the information of passengers, interaction with the ADS, etc.</w:t>
            </w:r>
            <w:r w:rsidRPr="00F245A3">
              <w:br/>
            </w:r>
            <w:r w:rsidRPr="00F245A3">
              <w:rPr>
                <w:lang w:eastAsia="ja-JP"/>
              </w:rPr>
              <w:t xml:space="preserve">- Many schematics and provisions related to the driver's compartment should be reworked. </w:t>
            </w:r>
            <w:r w:rsidRPr="00F245A3">
              <w:br/>
            </w:r>
            <w:r>
              <w:rPr>
                <w:lang w:eastAsia="ja-JP"/>
              </w:rPr>
              <w:t xml:space="preserve">- </w:t>
            </w:r>
            <w:r w:rsidRPr="00F245A3">
              <w:rPr>
                <w:lang w:eastAsia="ja-JP"/>
              </w:rPr>
              <w:t xml:space="preserve">Some provisions require further exploration, such as those </w:t>
            </w:r>
            <w:r>
              <w:rPr>
                <w:lang w:eastAsia="ja-JP"/>
              </w:rPr>
              <w:t>implying</w:t>
            </w:r>
            <w:r w:rsidRPr="00F245A3">
              <w:rPr>
                <w:lang w:eastAsia="ja-JP"/>
              </w:rPr>
              <w:t xml:space="preserve"> that the driver or crew can physically offer their assistance in case of emergency: should on-board operators be required for certain classes of vehicles?</w:t>
            </w:r>
          </w:p>
        </w:tc>
      </w:tr>
      <w:tr w:rsidR="003B35CC" w:rsidRPr="00F245A3" w14:paraId="31FFE151"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BB0C517"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785C5BF" w14:textId="77777777" w:rsidR="003B35CC" w:rsidRPr="00F245A3" w:rsidRDefault="003B35CC" w:rsidP="00806BE6">
            <w:pPr>
              <w:spacing w:line="240" w:lineRule="auto"/>
              <w:rPr>
                <w:lang w:eastAsia="ja-JP"/>
              </w:rPr>
            </w:pPr>
            <w:r w:rsidRPr="00F245A3">
              <w:rPr>
                <w:lang w:eastAsia="ja-JP"/>
              </w:rPr>
              <w:t xml:space="preserve"> The Regulation is not currently </w:t>
            </w:r>
            <w:r>
              <w:rPr>
                <w:lang w:eastAsia="ja-JP"/>
              </w:rPr>
              <w:t>adapted for</w:t>
            </w:r>
            <w:r w:rsidRPr="00F245A3">
              <w:rPr>
                <w:lang w:eastAsia="ja-JP"/>
              </w:rPr>
              <w:t xml:space="preserve"> automated urban shuttles, as no category for such vehicles (standing passengers and fewer than 9 seats) exists in RE.3.</w:t>
            </w:r>
          </w:p>
        </w:tc>
      </w:tr>
      <w:tr w:rsidR="003B35CC" w:rsidRPr="00F245A3" w14:paraId="34F0840A"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4073AB5B"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30818E1D"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535B005"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7AEA694"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23951DB"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1C063373" w14:textId="77777777" w:rsidR="003B35CC" w:rsidRPr="00F245A3" w:rsidRDefault="003B35CC" w:rsidP="00806BE6">
            <w:pPr>
              <w:spacing w:line="240" w:lineRule="auto"/>
              <w:rPr>
                <w:lang w:eastAsia="ja-JP"/>
              </w:rPr>
            </w:pPr>
            <w:r w:rsidRPr="00F245A3">
              <w:rPr>
                <w:lang w:eastAsia="ja-JP"/>
              </w:rPr>
              <w:t> </w:t>
            </w:r>
          </w:p>
        </w:tc>
      </w:tr>
      <w:tr w:rsidR="003B35CC" w:rsidRPr="00F245A3" w14:paraId="5C73CCA8"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A06557E"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00A7ECB"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DAEF82E" w14:textId="77777777" w:rsidR="003B35CC" w:rsidRPr="00F245A3" w:rsidRDefault="003B35CC" w:rsidP="00806BE6">
            <w:pPr>
              <w:spacing w:line="240" w:lineRule="auto"/>
              <w:rPr>
                <w:lang w:eastAsia="ja-JP"/>
              </w:rPr>
            </w:pPr>
            <w:r w:rsidRPr="00F245A3">
              <w:rPr>
                <w:lang w:eastAsia="ja-JP"/>
              </w:rPr>
              <w:t> </w:t>
            </w:r>
          </w:p>
        </w:tc>
      </w:tr>
      <w:tr w:rsidR="003B35CC" w:rsidRPr="00F245A3" w14:paraId="2E0377A1"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17F41F7"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A128103"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2EC3996"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B6A261B"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244A1E4" w14:textId="77777777" w:rsidR="003B35CC" w:rsidRPr="00F245A3" w:rsidRDefault="003B35CC" w:rsidP="00806BE6">
            <w:pPr>
              <w:spacing w:line="240" w:lineRule="auto"/>
              <w:rPr>
                <w:lang w:eastAsia="ja-JP"/>
              </w:rPr>
            </w:pPr>
            <w:r w:rsidRPr="00F245A3">
              <w:rPr>
                <w:lang w:eastAsia="ja-JP"/>
              </w:rPr>
              <w:t> </w:t>
            </w:r>
          </w:p>
        </w:tc>
      </w:tr>
      <w:tr w:rsidR="003B35CC" w:rsidRPr="00F245A3" w14:paraId="38800D40"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611201F"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A0A2DC9"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238B60C5"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50C3CD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1878EDA" w14:textId="77777777" w:rsidR="003B35CC" w:rsidRPr="00F245A3" w:rsidRDefault="003B35CC" w:rsidP="00806BE6">
            <w:pPr>
              <w:spacing w:line="240" w:lineRule="auto"/>
              <w:rPr>
                <w:lang w:eastAsia="ja-JP"/>
              </w:rPr>
            </w:pPr>
            <w:r w:rsidRPr="00F245A3">
              <w:rPr>
                <w:lang w:eastAsia="ja-JP"/>
              </w:rPr>
              <w:t> </w:t>
            </w:r>
          </w:p>
        </w:tc>
      </w:tr>
      <w:tr w:rsidR="003B35CC" w:rsidRPr="00F245A3" w14:paraId="0705E24C"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911BD"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7A500F"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B5E2577"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5D03426"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5F6D818D"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70FDFB5" w14:textId="77777777" w:rsidR="003B35CC" w:rsidRPr="00F245A3" w:rsidRDefault="003B35CC" w:rsidP="00806BE6">
            <w:pPr>
              <w:spacing w:line="240" w:lineRule="auto"/>
              <w:rPr>
                <w:lang w:eastAsia="ja-JP"/>
              </w:rPr>
            </w:pPr>
            <w:r w:rsidRPr="00F245A3">
              <w:rPr>
                <w:lang w:eastAsia="ja-JP"/>
              </w:rPr>
              <w:t> </w:t>
            </w:r>
          </w:p>
        </w:tc>
      </w:tr>
      <w:tr w:rsidR="003B35CC" w:rsidRPr="00F245A3" w14:paraId="71756FF5"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07C7324A"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FE0E897"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247F365"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4D516459"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46839182"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407206A3" w14:textId="77777777" w:rsidR="003B35CC" w:rsidRPr="00F245A3" w:rsidRDefault="003B35CC" w:rsidP="00806BE6">
            <w:pPr>
              <w:spacing w:line="240" w:lineRule="auto"/>
              <w:rPr>
                <w:lang w:eastAsia="ja-JP"/>
              </w:rPr>
            </w:pPr>
            <w:r w:rsidRPr="00F245A3">
              <w:rPr>
                <w:lang w:eastAsia="ja-JP"/>
              </w:rPr>
              <w:t> </w:t>
            </w:r>
          </w:p>
        </w:tc>
      </w:tr>
    </w:tbl>
    <w:p w14:paraId="4154F48D" w14:textId="77777777" w:rsidR="003B35CC" w:rsidRDefault="003B35CC" w:rsidP="003B35CC"/>
    <w:p w14:paraId="7336AA73" w14:textId="77777777" w:rsidR="003B35CC" w:rsidRDefault="003B35CC" w:rsidP="003B35CC"/>
    <w:p w14:paraId="1335E6D4" w14:textId="77777777" w:rsidR="003B35CC" w:rsidRPr="00F245A3" w:rsidRDefault="003B35CC" w:rsidP="003B35CC"/>
    <w:tbl>
      <w:tblPr>
        <w:tblW w:w="14540" w:type="dxa"/>
        <w:tblLook w:val="04A0" w:firstRow="1" w:lastRow="0" w:firstColumn="1" w:lastColumn="0" w:noHBand="0" w:noVBand="1"/>
      </w:tblPr>
      <w:tblGrid>
        <w:gridCol w:w="2320"/>
        <w:gridCol w:w="4191"/>
        <w:gridCol w:w="749"/>
        <w:gridCol w:w="636"/>
        <w:gridCol w:w="1664"/>
        <w:gridCol w:w="4980"/>
      </w:tblGrid>
      <w:tr w:rsidR="003B35CC" w:rsidRPr="00F245A3" w14:paraId="629C5BD7"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15E51FF8" w14:textId="77777777" w:rsidR="003B35CC" w:rsidRPr="00F245A3" w:rsidRDefault="003B35CC" w:rsidP="00806BE6">
            <w:pPr>
              <w:spacing w:line="240" w:lineRule="auto"/>
              <w:rPr>
                <w:b/>
                <w:bCs/>
                <w:lang w:eastAsia="ja-JP"/>
              </w:rPr>
            </w:pPr>
            <w:r w:rsidRPr="00F245A3">
              <w:rPr>
                <w:b/>
                <w:bCs/>
                <w:lang w:eastAsia="ja-JP"/>
              </w:rPr>
              <w:t>Regulation No.</w:t>
            </w:r>
          </w:p>
        </w:tc>
        <w:tc>
          <w:tcPr>
            <w:tcW w:w="419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208357A" w14:textId="77777777" w:rsidR="003B35CC" w:rsidRPr="00F245A3" w:rsidRDefault="003B35CC" w:rsidP="00806BE6">
            <w:pPr>
              <w:spacing w:line="240" w:lineRule="auto"/>
              <w:rPr>
                <w:lang w:eastAsia="ja-JP"/>
              </w:rPr>
            </w:pPr>
            <w:r w:rsidRPr="00F245A3">
              <w:rPr>
                <w:lang w:eastAsia="ja-JP"/>
              </w:rPr>
              <w:t>110R05/00 (Compressed / Liquified Natural Gas)</w:t>
            </w:r>
          </w:p>
        </w:tc>
        <w:tc>
          <w:tcPr>
            <w:tcW w:w="749" w:type="dxa"/>
            <w:tcBorders>
              <w:top w:val="single" w:sz="8" w:space="0" w:color="auto"/>
              <w:left w:val="nil"/>
              <w:bottom w:val="nil"/>
              <w:right w:val="nil"/>
            </w:tcBorders>
            <w:shd w:val="clear" w:color="auto" w:fill="auto"/>
            <w:noWrap/>
            <w:vAlign w:val="bottom"/>
            <w:hideMark/>
          </w:tcPr>
          <w:p w14:paraId="5FF84EA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53ED5100"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52495706" w14:textId="77777777" w:rsidR="003B35CC" w:rsidRPr="00F245A3" w:rsidRDefault="003B35CC" w:rsidP="00806BE6">
            <w:pPr>
              <w:spacing w:line="240" w:lineRule="auto"/>
              <w:rPr>
                <w:lang w:eastAsia="ja-JP"/>
              </w:rPr>
            </w:pPr>
            <w:r w:rsidRPr="00F245A3">
              <w:rPr>
                <w:lang w:eastAsia="ja-JP"/>
              </w:rPr>
              <w:t>4 March 2023</w:t>
            </w:r>
          </w:p>
        </w:tc>
      </w:tr>
      <w:tr w:rsidR="003B35CC" w:rsidRPr="00F245A3" w14:paraId="3D52EE2C"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237C3F11" w14:textId="77777777" w:rsidR="003B35CC" w:rsidRPr="00F245A3" w:rsidRDefault="003B35CC" w:rsidP="00806BE6">
            <w:pPr>
              <w:spacing w:line="240" w:lineRule="auto"/>
              <w:rPr>
                <w:b/>
                <w:bCs/>
                <w:lang w:eastAsia="ja-JP"/>
              </w:rPr>
            </w:pPr>
            <w:r w:rsidRPr="00F245A3">
              <w:rPr>
                <w:b/>
                <w:bCs/>
                <w:lang w:eastAsia="ja-JP"/>
              </w:rPr>
              <w:t>Scope</w:t>
            </w:r>
          </w:p>
        </w:tc>
        <w:tc>
          <w:tcPr>
            <w:tcW w:w="4191" w:type="dxa"/>
            <w:tcBorders>
              <w:top w:val="nil"/>
              <w:left w:val="single" w:sz="4" w:space="0" w:color="auto"/>
              <w:bottom w:val="single" w:sz="4" w:space="0" w:color="auto"/>
              <w:right w:val="single" w:sz="4" w:space="0" w:color="auto"/>
            </w:tcBorders>
            <w:shd w:val="clear" w:color="auto" w:fill="auto"/>
            <w:vAlign w:val="center"/>
            <w:hideMark/>
          </w:tcPr>
          <w:p w14:paraId="708C4198" w14:textId="77777777" w:rsidR="003B35CC" w:rsidRPr="00F245A3" w:rsidRDefault="003B35CC" w:rsidP="00806BE6">
            <w:pPr>
              <w:spacing w:line="240" w:lineRule="auto"/>
              <w:rPr>
                <w:lang w:eastAsia="ja-JP"/>
              </w:rPr>
            </w:pPr>
            <w:r w:rsidRPr="00F245A3">
              <w:rPr>
                <w:lang w:eastAsia="ja-JP"/>
              </w:rPr>
              <w:t>M, N</w:t>
            </w:r>
          </w:p>
        </w:tc>
        <w:tc>
          <w:tcPr>
            <w:tcW w:w="749" w:type="dxa"/>
            <w:tcBorders>
              <w:top w:val="nil"/>
              <w:left w:val="nil"/>
              <w:bottom w:val="nil"/>
              <w:right w:val="nil"/>
            </w:tcBorders>
            <w:shd w:val="clear" w:color="auto" w:fill="auto"/>
            <w:noWrap/>
            <w:vAlign w:val="bottom"/>
            <w:hideMark/>
          </w:tcPr>
          <w:p w14:paraId="4FBD5CED"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EA2E1EA"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9C1A47A"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54CFA753" w14:textId="77777777" w:rsidR="003B35CC" w:rsidRPr="00F245A3" w:rsidRDefault="003B35CC" w:rsidP="00806BE6">
            <w:pPr>
              <w:spacing w:line="240" w:lineRule="auto"/>
              <w:rPr>
                <w:lang w:eastAsia="ja-JP"/>
              </w:rPr>
            </w:pPr>
            <w:r w:rsidRPr="00F245A3">
              <w:rPr>
                <w:lang w:eastAsia="ja-JP"/>
              </w:rPr>
              <w:t> </w:t>
            </w:r>
          </w:p>
        </w:tc>
      </w:tr>
      <w:tr w:rsidR="003B35CC" w:rsidRPr="00F245A3" w14:paraId="4750CA41"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3187F1B7" w14:textId="77777777" w:rsidR="003B35CC" w:rsidRPr="00F245A3" w:rsidRDefault="003B35CC" w:rsidP="00806BE6">
            <w:pPr>
              <w:spacing w:line="240" w:lineRule="auto"/>
              <w:rPr>
                <w:lang w:eastAsia="ja-JP"/>
              </w:rPr>
            </w:pPr>
            <w:r w:rsidRPr="00F245A3">
              <w:rPr>
                <w:lang w:eastAsia="ja-JP"/>
              </w:rPr>
              <w:t> </w:t>
            </w:r>
          </w:p>
        </w:tc>
      </w:tr>
      <w:tr w:rsidR="003B35CC" w:rsidRPr="00F245A3" w14:paraId="7B7F6C59"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016BF21D"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533F57D" w14:textId="77777777" w:rsidR="003B35CC" w:rsidRPr="00F245A3" w:rsidRDefault="003B35CC" w:rsidP="00806BE6">
            <w:pPr>
              <w:spacing w:line="240" w:lineRule="auto"/>
              <w:rPr>
                <w:lang w:eastAsia="ja-JP"/>
              </w:rPr>
            </w:pPr>
            <w:r w:rsidRPr="00F245A3">
              <w:rPr>
                <w:lang w:eastAsia="ja-JP"/>
              </w:rPr>
              <w:t>Provisions for the installation of compressed natural gas (CNG) and/or liquefied natural gas (LNG) for propulsion</w:t>
            </w:r>
            <w:r>
              <w:rPr>
                <w:lang w:eastAsia="ja-JP"/>
              </w:rPr>
              <w:t>.</w:t>
            </w:r>
            <w:r w:rsidRPr="00F245A3">
              <w:rPr>
                <w:lang w:eastAsia="ja-JP"/>
              </w:rPr>
              <w:t xml:space="preserve"> </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55D83A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7F91127E"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0DBE1EE"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626C86D8"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87DF7B0" w14:textId="77777777" w:rsidR="003B35CC" w:rsidRPr="00F245A3" w:rsidRDefault="003B35CC" w:rsidP="00806BE6">
            <w:pPr>
              <w:spacing w:line="240" w:lineRule="auto"/>
              <w:rPr>
                <w:lang w:eastAsia="ja-JP"/>
              </w:rPr>
            </w:pPr>
            <w:r w:rsidRPr="00F245A3">
              <w:rPr>
                <w:lang w:eastAsia="ja-JP"/>
              </w:rPr>
              <w:t>Provisions related to fuel selection</w:t>
            </w:r>
            <w:r>
              <w:rPr>
                <w:lang w:eastAsia="ja-JP"/>
              </w:rPr>
              <w:t xml:space="preserve"> and indicators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394185F"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3377AAB0" w14:textId="77777777" w:rsidR="003B35CC" w:rsidRPr="00F245A3" w:rsidRDefault="003B35CC" w:rsidP="00806BE6">
            <w:pPr>
              <w:spacing w:line="240" w:lineRule="auto"/>
              <w:rPr>
                <w:lang w:eastAsia="ja-JP"/>
              </w:rPr>
            </w:pPr>
            <w:r w:rsidRPr="00F245A3">
              <w:rPr>
                <w:lang w:eastAsia="ja-JP"/>
              </w:rPr>
              <w:t>None</w:t>
            </w:r>
          </w:p>
        </w:tc>
      </w:tr>
      <w:tr w:rsidR="003B35CC" w:rsidRPr="00F245A3" w14:paraId="1C5C05AA"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5E771F95"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B0372D8" w14:textId="77777777" w:rsidR="003B35CC" w:rsidRPr="00F245A3" w:rsidRDefault="003B35CC" w:rsidP="00806BE6">
            <w:pPr>
              <w:spacing w:line="240" w:lineRule="auto"/>
              <w:rPr>
                <w:lang w:eastAsia="ja-JP"/>
              </w:rPr>
            </w:pPr>
            <w:r w:rsidRPr="00F245A3">
              <w:rPr>
                <w:lang w:eastAsia="ja-JP"/>
              </w:rPr>
              <w:t>The ADS should be able to handle fuel selection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E598888"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7BD7AEDB" w14:textId="77777777" w:rsidR="003B35CC" w:rsidRPr="00F245A3" w:rsidRDefault="003B35CC" w:rsidP="00806BE6">
            <w:pPr>
              <w:spacing w:line="240" w:lineRule="auto"/>
              <w:rPr>
                <w:lang w:eastAsia="ja-JP"/>
              </w:rPr>
            </w:pPr>
            <w:r w:rsidRPr="00F245A3">
              <w:rPr>
                <w:lang w:eastAsia="ja-JP"/>
              </w:rPr>
              <w:t>Provisions regarding manual shut off valves and other manual components should be considered, if the Regulation is to be applicable to vehicles without occupants.</w:t>
            </w:r>
          </w:p>
        </w:tc>
      </w:tr>
      <w:tr w:rsidR="003B35CC" w:rsidRPr="00F245A3" w14:paraId="3A2ADBC5"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11521936"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159DE6EA" w14:textId="77777777" w:rsidR="003B35CC" w:rsidRDefault="003B35CC" w:rsidP="00806BE6">
            <w:pPr>
              <w:spacing w:line="240" w:lineRule="auto"/>
              <w:rPr>
                <w:lang w:eastAsia="ja-JP"/>
              </w:rPr>
            </w:pPr>
            <w:r>
              <w:rPr>
                <w:lang w:eastAsia="ja-JP"/>
              </w:rPr>
              <w:t xml:space="preserve">- </w:t>
            </w:r>
            <w:r w:rsidRPr="00F245A3">
              <w:rPr>
                <w:lang w:eastAsia="ja-JP"/>
              </w:rPr>
              <w:t>In addition to amending provisions for pressure and fuel indicators, it should be clarified how fuel selection may be carried out in a fully automated vehicle.</w:t>
            </w:r>
          </w:p>
          <w:p w14:paraId="65B05E9F" w14:textId="77777777" w:rsidR="003B35CC" w:rsidRPr="00F245A3" w:rsidRDefault="003B35CC" w:rsidP="00806BE6">
            <w:pPr>
              <w:spacing w:line="240" w:lineRule="auto"/>
              <w:rPr>
                <w:lang w:eastAsia="ja-JP"/>
              </w:rPr>
            </w:pPr>
            <w:r w:rsidRPr="00F245A3">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p>
        </w:tc>
      </w:tr>
      <w:tr w:rsidR="003B35CC" w:rsidRPr="00F245A3" w14:paraId="75BFD3B5"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193DDE86"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758E78DE" w14:textId="77777777" w:rsidR="003B35CC" w:rsidRPr="00F245A3" w:rsidRDefault="003B35CC" w:rsidP="00806BE6">
            <w:pPr>
              <w:spacing w:line="240" w:lineRule="auto"/>
              <w:rPr>
                <w:lang w:eastAsia="ja-JP"/>
              </w:rPr>
            </w:pPr>
            <w:r w:rsidRPr="00F245A3">
              <w:rPr>
                <w:lang w:eastAsia="ja-JP"/>
              </w:rPr>
              <w:t> </w:t>
            </w:r>
          </w:p>
        </w:tc>
      </w:tr>
      <w:tr w:rsidR="003B35CC" w:rsidRPr="00F245A3" w14:paraId="0CD72BBC"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5B29B8B8" w14:textId="77777777" w:rsidR="003B35CC" w:rsidRPr="00F245A3" w:rsidRDefault="003B35CC" w:rsidP="00806BE6">
            <w:pPr>
              <w:spacing w:line="240" w:lineRule="auto"/>
              <w:rPr>
                <w:lang w:eastAsia="ja-JP"/>
              </w:rPr>
            </w:pPr>
            <w:r w:rsidRPr="00F245A3">
              <w:rPr>
                <w:lang w:eastAsia="ja-JP"/>
              </w:rPr>
              <w:t> </w:t>
            </w:r>
          </w:p>
        </w:tc>
        <w:tc>
          <w:tcPr>
            <w:tcW w:w="4191" w:type="dxa"/>
            <w:tcBorders>
              <w:top w:val="nil"/>
              <w:left w:val="nil"/>
              <w:bottom w:val="nil"/>
              <w:right w:val="nil"/>
            </w:tcBorders>
            <w:shd w:val="clear" w:color="auto" w:fill="auto"/>
            <w:noWrap/>
            <w:vAlign w:val="bottom"/>
            <w:hideMark/>
          </w:tcPr>
          <w:p w14:paraId="6AA04F52" w14:textId="77777777" w:rsidR="003B35CC" w:rsidRPr="00F245A3" w:rsidRDefault="003B35CC" w:rsidP="00806BE6">
            <w:pPr>
              <w:spacing w:line="240" w:lineRule="auto"/>
              <w:rPr>
                <w:lang w:eastAsia="ja-JP"/>
              </w:rPr>
            </w:pPr>
          </w:p>
        </w:tc>
        <w:tc>
          <w:tcPr>
            <w:tcW w:w="749" w:type="dxa"/>
            <w:tcBorders>
              <w:top w:val="nil"/>
              <w:left w:val="nil"/>
              <w:bottom w:val="nil"/>
              <w:right w:val="nil"/>
            </w:tcBorders>
            <w:shd w:val="clear" w:color="auto" w:fill="auto"/>
            <w:noWrap/>
            <w:vAlign w:val="bottom"/>
            <w:hideMark/>
          </w:tcPr>
          <w:p w14:paraId="230FECE2"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4FF69C0"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588C7D0"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B6640F8" w14:textId="77777777" w:rsidR="003B35CC" w:rsidRPr="00F245A3" w:rsidRDefault="003B35CC" w:rsidP="00806BE6">
            <w:pPr>
              <w:spacing w:line="240" w:lineRule="auto"/>
              <w:rPr>
                <w:lang w:eastAsia="ja-JP"/>
              </w:rPr>
            </w:pPr>
            <w:r w:rsidRPr="00F245A3">
              <w:rPr>
                <w:lang w:eastAsia="ja-JP"/>
              </w:rPr>
              <w:t> </w:t>
            </w:r>
          </w:p>
        </w:tc>
      </w:tr>
      <w:tr w:rsidR="003B35CC" w:rsidRPr="00F245A3" w14:paraId="38D831A2"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5B58345"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F79BBD8"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C2815C6" w14:textId="77777777" w:rsidR="003B35CC" w:rsidRPr="00F245A3" w:rsidRDefault="003B35CC" w:rsidP="00806BE6">
            <w:pPr>
              <w:spacing w:line="240" w:lineRule="auto"/>
              <w:rPr>
                <w:lang w:eastAsia="ja-JP"/>
              </w:rPr>
            </w:pPr>
            <w:r w:rsidRPr="00F245A3">
              <w:rPr>
                <w:lang w:eastAsia="ja-JP"/>
              </w:rPr>
              <w:t> </w:t>
            </w:r>
          </w:p>
        </w:tc>
      </w:tr>
      <w:tr w:rsidR="003B35CC" w:rsidRPr="00F245A3" w14:paraId="2F88B7F5" w14:textId="77777777" w:rsidTr="00806BE6">
        <w:trPr>
          <w:trHeight w:val="255"/>
        </w:trPr>
        <w:tc>
          <w:tcPr>
            <w:tcW w:w="651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8F4F27C" w14:textId="77777777" w:rsidR="003B35CC" w:rsidRPr="00F245A3" w:rsidRDefault="003B35CC" w:rsidP="00806BE6">
            <w:pPr>
              <w:spacing w:line="240" w:lineRule="auto"/>
              <w:rPr>
                <w:lang w:eastAsia="ja-JP"/>
              </w:rPr>
            </w:pPr>
            <w:r w:rsidRPr="00F245A3">
              <w:rPr>
                <w:lang w:eastAsia="ja-JP"/>
              </w:rPr>
              <w:t> </w:t>
            </w:r>
          </w:p>
        </w:tc>
        <w:tc>
          <w:tcPr>
            <w:tcW w:w="749" w:type="dxa"/>
            <w:tcBorders>
              <w:top w:val="nil"/>
              <w:left w:val="nil"/>
              <w:bottom w:val="single" w:sz="4" w:space="0" w:color="auto"/>
              <w:right w:val="single" w:sz="4" w:space="0" w:color="auto"/>
            </w:tcBorders>
            <w:shd w:val="clear" w:color="auto" w:fill="auto"/>
            <w:noWrap/>
            <w:vAlign w:val="center"/>
            <w:hideMark/>
          </w:tcPr>
          <w:p w14:paraId="480768B2"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F4852D9"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49F3508"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1AC26AD2" w14:textId="77777777" w:rsidR="003B35CC" w:rsidRPr="00F245A3" w:rsidRDefault="003B35CC" w:rsidP="00806BE6">
            <w:pPr>
              <w:spacing w:line="240" w:lineRule="auto"/>
              <w:rPr>
                <w:lang w:eastAsia="ja-JP"/>
              </w:rPr>
            </w:pPr>
            <w:r w:rsidRPr="00F245A3">
              <w:rPr>
                <w:lang w:eastAsia="ja-JP"/>
              </w:rPr>
              <w:t> </w:t>
            </w:r>
          </w:p>
        </w:tc>
      </w:tr>
      <w:tr w:rsidR="003B35CC" w:rsidRPr="00F245A3" w14:paraId="3735558B" w14:textId="77777777" w:rsidTr="00806BE6">
        <w:trPr>
          <w:trHeight w:val="255"/>
        </w:trPr>
        <w:tc>
          <w:tcPr>
            <w:tcW w:w="6511"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2B05F84A"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749" w:type="dxa"/>
            <w:tcBorders>
              <w:top w:val="nil"/>
              <w:left w:val="nil"/>
              <w:bottom w:val="single" w:sz="4" w:space="0" w:color="auto"/>
              <w:right w:val="single" w:sz="4" w:space="0" w:color="auto"/>
            </w:tcBorders>
            <w:shd w:val="clear" w:color="auto" w:fill="auto"/>
            <w:noWrap/>
            <w:vAlign w:val="center"/>
            <w:hideMark/>
          </w:tcPr>
          <w:p w14:paraId="1F12F0E6"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34B05C01"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CC671E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40C4EBD" w14:textId="77777777" w:rsidR="003B35CC" w:rsidRPr="00F245A3" w:rsidRDefault="003B35CC" w:rsidP="00806BE6">
            <w:pPr>
              <w:spacing w:line="240" w:lineRule="auto"/>
              <w:rPr>
                <w:lang w:eastAsia="ja-JP"/>
              </w:rPr>
            </w:pPr>
            <w:r w:rsidRPr="00F245A3">
              <w:rPr>
                <w:lang w:eastAsia="ja-JP"/>
              </w:rPr>
              <w:t> </w:t>
            </w:r>
          </w:p>
        </w:tc>
      </w:tr>
      <w:tr w:rsidR="003B35CC" w:rsidRPr="00F245A3" w14:paraId="37DC180B"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41F87C5" w14:textId="77777777" w:rsidR="003B35CC" w:rsidRPr="00F245A3" w:rsidRDefault="003B35CC" w:rsidP="00806BE6">
            <w:pPr>
              <w:spacing w:line="240" w:lineRule="auto"/>
              <w:rPr>
                <w:b/>
                <w:bCs/>
                <w:lang w:eastAsia="ja-JP"/>
              </w:rPr>
            </w:pPr>
            <w:r w:rsidRPr="00F245A3">
              <w:rPr>
                <w:b/>
                <w:bCs/>
                <w:lang w:eastAsia="ja-JP"/>
              </w:rPr>
              <w:t>Readiness:</w:t>
            </w:r>
          </w:p>
        </w:tc>
        <w:tc>
          <w:tcPr>
            <w:tcW w:w="4191" w:type="dxa"/>
            <w:tcBorders>
              <w:top w:val="nil"/>
              <w:left w:val="nil"/>
              <w:bottom w:val="single" w:sz="4" w:space="0" w:color="auto"/>
              <w:right w:val="single" w:sz="4" w:space="0" w:color="auto"/>
            </w:tcBorders>
            <w:shd w:val="clear" w:color="000000" w:fill="D9D9D9"/>
            <w:noWrap/>
            <w:vAlign w:val="bottom"/>
            <w:hideMark/>
          </w:tcPr>
          <w:p w14:paraId="18A854FB" w14:textId="77777777" w:rsidR="003B35CC" w:rsidRPr="00F245A3" w:rsidRDefault="003B35CC" w:rsidP="00806BE6">
            <w:pPr>
              <w:spacing w:line="240" w:lineRule="auto"/>
              <w:rPr>
                <w:b/>
                <w:bCs/>
                <w:lang w:eastAsia="ja-JP"/>
              </w:rPr>
            </w:pPr>
            <w:r w:rsidRPr="00F245A3">
              <w:rPr>
                <w:b/>
                <w:bCs/>
                <w:lang w:eastAsia="ja-JP"/>
              </w:rPr>
              <w:t>Regulation ready</w:t>
            </w:r>
          </w:p>
        </w:tc>
        <w:tc>
          <w:tcPr>
            <w:tcW w:w="749" w:type="dxa"/>
            <w:tcBorders>
              <w:top w:val="nil"/>
              <w:left w:val="nil"/>
              <w:bottom w:val="single" w:sz="4" w:space="0" w:color="auto"/>
              <w:right w:val="single" w:sz="4" w:space="0" w:color="auto"/>
            </w:tcBorders>
            <w:shd w:val="clear" w:color="auto" w:fill="auto"/>
            <w:noWrap/>
            <w:vAlign w:val="center"/>
            <w:hideMark/>
          </w:tcPr>
          <w:p w14:paraId="0CD0CE72"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18C93CD"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490EF5A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5DF26A12" w14:textId="77777777" w:rsidR="003B35CC" w:rsidRPr="00F245A3" w:rsidRDefault="003B35CC" w:rsidP="00806BE6">
            <w:pPr>
              <w:spacing w:line="240" w:lineRule="auto"/>
              <w:rPr>
                <w:lang w:eastAsia="ja-JP"/>
              </w:rPr>
            </w:pPr>
            <w:r w:rsidRPr="00F245A3">
              <w:rPr>
                <w:lang w:eastAsia="ja-JP"/>
              </w:rPr>
              <w:t> </w:t>
            </w:r>
          </w:p>
        </w:tc>
      </w:tr>
      <w:tr w:rsidR="003B35CC" w:rsidRPr="00F245A3" w14:paraId="63D36D71"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1193403B" w14:textId="77777777" w:rsidR="003B35CC" w:rsidRPr="00F245A3" w:rsidRDefault="003B35CC" w:rsidP="00806BE6">
            <w:pPr>
              <w:spacing w:line="240" w:lineRule="auto"/>
              <w:rPr>
                <w:b/>
                <w:bCs/>
                <w:lang w:eastAsia="ja-JP"/>
              </w:rPr>
            </w:pPr>
          </w:p>
        </w:tc>
        <w:tc>
          <w:tcPr>
            <w:tcW w:w="4191" w:type="dxa"/>
            <w:tcBorders>
              <w:top w:val="nil"/>
              <w:left w:val="nil"/>
              <w:bottom w:val="single" w:sz="8" w:space="0" w:color="auto"/>
              <w:right w:val="single" w:sz="4" w:space="0" w:color="auto"/>
            </w:tcBorders>
            <w:shd w:val="clear" w:color="000000" w:fill="D9D9D9"/>
            <w:noWrap/>
            <w:vAlign w:val="bottom"/>
            <w:hideMark/>
          </w:tcPr>
          <w:p w14:paraId="5913CFEE"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749" w:type="dxa"/>
            <w:tcBorders>
              <w:top w:val="nil"/>
              <w:left w:val="nil"/>
              <w:bottom w:val="single" w:sz="8" w:space="0" w:color="auto"/>
              <w:right w:val="single" w:sz="4" w:space="0" w:color="auto"/>
            </w:tcBorders>
            <w:shd w:val="clear" w:color="auto" w:fill="auto"/>
            <w:noWrap/>
            <w:vAlign w:val="center"/>
            <w:hideMark/>
          </w:tcPr>
          <w:p w14:paraId="681CB5A6"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3071997E"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8" w:space="0" w:color="auto"/>
              <w:right w:val="nil"/>
            </w:tcBorders>
            <w:shd w:val="clear" w:color="auto" w:fill="auto"/>
            <w:noWrap/>
            <w:vAlign w:val="bottom"/>
            <w:hideMark/>
          </w:tcPr>
          <w:p w14:paraId="111A37B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5D913A5" w14:textId="77777777" w:rsidR="003B35CC" w:rsidRPr="00F245A3" w:rsidRDefault="003B35CC" w:rsidP="00806BE6">
            <w:pPr>
              <w:spacing w:line="240" w:lineRule="auto"/>
              <w:rPr>
                <w:lang w:eastAsia="ja-JP"/>
              </w:rPr>
            </w:pPr>
            <w:r w:rsidRPr="00F245A3">
              <w:rPr>
                <w:lang w:eastAsia="ja-JP"/>
              </w:rPr>
              <w:t> </w:t>
            </w:r>
          </w:p>
        </w:tc>
      </w:tr>
    </w:tbl>
    <w:p w14:paraId="411A7359" w14:textId="77777777" w:rsidR="003B35CC" w:rsidRPr="00F245A3" w:rsidRDefault="003B35CC" w:rsidP="003B35CC"/>
    <w:p w14:paraId="2EC7FB5E" w14:textId="77777777" w:rsidR="003B35CC" w:rsidRPr="00F245A3" w:rsidRDefault="003B35CC" w:rsidP="003B35CC"/>
    <w:tbl>
      <w:tblPr>
        <w:tblW w:w="14540" w:type="dxa"/>
        <w:tblLook w:val="04A0" w:firstRow="1" w:lastRow="0" w:firstColumn="1" w:lastColumn="0" w:noHBand="0" w:noVBand="1"/>
      </w:tblPr>
      <w:tblGrid>
        <w:gridCol w:w="2320"/>
        <w:gridCol w:w="4191"/>
        <w:gridCol w:w="749"/>
        <w:gridCol w:w="636"/>
        <w:gridCol w:w="1664"/>
        <w:gridCol w:w="4980"/>
      </w:tblGrid>
      <w:tr w:rsidR="003B35CC" w:rsidRPr="00F245A3" w14:paraId="1C96D411"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9031D6A" w14:textId="77777777" w:rsidR="003B35CC" w:rsidRPr="00F245A3" w:rsidRDefault="003B35CC" w:rsidP="00806BE6">
            <w:pPr>
              <w:spacing w:line="240" w:lineRule="auto"/>
              <w:rPr>
                <w:b/>
                <w:bCs/>
                <w:lang w:eastAsia="ja-JP"/>
              </w:rPr>
            </w:pPr>
            <w:r w:rsidRPr="00F245A3">
              <w:rPr>
                <w:b/>
                <w:bCs/>
                <w:lang w:eastAsia="ja-JP"/>
              </w:rPr>
              <w:t>Regulation No.</w:t>
            </w:r>
          </w:p>
        </w:tc>
        <w:tc>
          <w:tcPr>
            <w:tcW w:w="4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444D" w14:textId="77777777" w:rsidR="003B35CC" w:rsidRPr="00F245A3" w:rsidRDefault="003B35CC" w:rsidP="00806BE6">
            <w:pPr>
              <w:spacing w:line="240" w:lineRule="auto"/>
              <w:rPr>
                <w:lang w:eastAsia="ja-JP"/>
              </w:rPr>
            </w:pPr>
            <w:r w:rsidRPr="00F245A3">
              <w:rPr>
                <w:lang w:eastAsia="ja-JP"/>
              </w:rPr>
              <w:t>116R01/00 (Protection against unauthorised use)</w:t>
            </w:r>
          </w:p>
        </w:tc>
        <w:tc>
          <w:tcPr>
            <w:tcW w:w="749" w:type="dxa"/>
            <w:tcBorders>
              <w:top w:val="single" w:sz="4" w:space="0" w:color="auto"/>
              <w:left w:val="nil"/>
              <w:bottom w:val="nil"/>
              <w:right w:val="nil"/>
            </w:tcBorders>
            <w:shd w:val="clear" w:color="auto" w:fill="auto"/>
            <w:noWrap/>
            <w:vAlign w:val="bottom"/>
            <w:hideMark/>
          </w:tcPr>
          <w:p w14:paraId="7B24FAD0"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4B6EA48"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846BB94" w14:textId="77777777" w:rsidR="003B35CC" w:rsidRPr="00F245A3" w:rsidRDefault="003B35CC" w:rsidP="00806BE6">
            <w:pPr>
              <w:spacing w:line="240" w:lineRule="auto"/>
              <w:rPr>
                <w:lang w:eastAsia="ja-JP"/>
              </w:rPr>
            </w:pPr>
            <w:r w:rsidRPr="00F245A3">
              <w:rPr>
                <w:lang w:eastAsia="ja-JP"/>
              </w:rPr>
              <w:t>7 March 2023</w:t>
            </w:r>
          </w:p>
        </w:tc>
      </w:tr>
      <w:tr w:rsidR="003B35CC" w:rsidRPr="00F245A3" w14:paraId="1A418B3A"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61524599" w14:textId="77777777" w:rsidR="003B35CC" w:rsidRPr="00F245A3" w:rsidRDefault="003B35CC" w:rsidP="00806BE6">
            <w:pPr>
              <w:spacing w:line="240" w:lineRule="auto"/>
              <w:rPr>
                <w:b/>
                <w:bCs/>
                <w:lang w:eastAsia="ja-JP"/>
              </w:rPr>
            </w:pPr>
            <w:r w:rsidRPr="00F245A3">
              <w:rPr>
                <w:b/>
                <w:bCs/>
                <w:lang w:eastAsia="ja-JP"/>
              </w:rPr>
              <w:t>Scope</w:t>
            </w:r>
          </w:p>
        </w:tc>
        <w:tc>
          <w:tcPr>
            <w:tcW w:w="4191" w:type="dxa"/>
            <w:tcBorders>
              <w:top w:val="nil"/>
              <w:left w:val="single" w:sz="4" w:space="0" w:color="auto"/>
              <w:bottom w:val="single" w:sz="4" w:space="0" w:color="auto"/>
              <w:right w:val="single" w:sz="4" w:space="0" w:color="auto"/>
            </w:tcBorders>
            <w:shd w:val="clear" w:color="auto" w:fill="auto"/>
            <w:vAlign w:val="center"/>
            <w:hideMark/>
          </w:tcPr>
          <w:p w14:paraId="2C44EBFB"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r w:rsidRPr="00F245A3">
              <w:rPr>
                <w:lang w:eastAsia="ja-JP"/>
              </w:rPr>
              <w:t>; components</w:t>
            </w:r>
          </w:p>
        </w:tc>
        <w:tc>
          <w:tcPr>
            <w:tcW w:w="749" w:type="dxa"/>
            <w:tcBorders>
              <w:top w:val="nil"/>
              <w:left w:val="nil"/>
              <w:bottom w:val="nil"/>
              <w:right w:val="nil"/>
            </w:tcBorders>
            <w:shd w:val="clear" w:color="auto" w:fill="auto"/>
            <w:noWrap/>
            <w:vAlign w:val="bottom"/>
            <w:hideMark/>
          </w:tcPr>
          <w:p w14:paraId="6B1DB726"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E082B22"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A6B9AC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1D1DC5FF" w14:textId="77777777" w:rsidR="003B35CC" w:rsidRPr="00F245A3" w:rsidRDefault="003B35CC" w:rsidP="00806BE6">
            <w:pPr>
              <w:spacing w:line="240" w:lineRule="auto"/>
              <w:rPr>
                <w:lang w:eastAsia="ja-JP"/>
              </w:rPr>
            </w:pPr>
            <w:r w:rsidRPr="00F245A3">
              <w:rPr>
                <w:lang w:eastAsia="ja-JP"/>
              </w:rPr>
              <w:t> </w:t>
            </w:r>
          </w:p>
        </w:tc>
      </w:tr>
      <w:tr w:rsidR="003B35CC" w:rsidRPr="00F245A3" w14:paraId="53E88E23"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F86DD66" w14:textId="77777777" w:rsidR="003B35CC" w:rsidRPr="00F245A3" w:rsidRDefault="003B35CC" w:rsidP="00806BE6">
            <w:pPr>
              <w:spacing w:line="240" w:lineRule="auto"/>
              <w:rPr>
                <w:lang w:eastAsia="ja-JP"/>
              </w:rPr>
            </w:pPr>
            <w:r w:rsidRPr="00F245A3">
              <w:rPr>
                <w:lang w:eastAsia="ja-JP"/>
              </w:rPr>
              <w:t> </w:t>
            </w:r>
          </w:p>
        </w:tc>
      </w:tr>
      <w:tr w:rsidR="003B35CC" w:rsidRPr="00F245A3" w14:paraId="73F77440"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BA1A6C4"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3875CB6" w14:textId="77777777" w:rsidR="003B35CC" w:rsidRPr="00F245A3" w:rsidRDefault="003B35CC" w:rsidP="00806BE6">
            <w:pPr>
              <w:spacing w:line="240" w:lineRule="auto"/>
              <w:rPr>
                <w:lang w:eastAsia="ja-JP"/>
              </w:rPr>
            </w:pPr>
            <w:r w:rsidRPr="00F245A3">
              <w:rPr>
                <w:lang w:eastAsia="ja-JP"/>
              </w:rPr>
              <w:t>- Locking systems (keys, including digital keys): provisions on the number of combinations or lock design, locking of the steering system, brakes, etc.</w:t>
            </w:r>
            <w:r w:rsidRPr="00F245A3">
              <w:br/>
            </w:r>
            <w:r w:rsidRPr="00F245A3">
              <w:rPr>
                <w:lang w:eastAsia="ja-JP"/>
              </w:rPr>
              <w:t>- Alarm systems (efficiency, absence of false positives, etc.)</w:t>
            </w:r>
            <w:r w:rsidRPr="00F245A3">
              <w:br/>
            </w:r>
            <w:r w:rsidRPr="00F245A3">
              <w:rPr>
                <w:lang w:eastAsia="ja-JP"/>
              </w:rPr>
              <w:t xml:space="preserve">- Immobilisers (setting and </w:t>
            </w:r>
            <w:proofErr w:type="spellStart"/>
            <w:r>
              <w:rPr>
                <w:lang w:eastAsia="ja-JP"/>
              </w:rPr>
              <w:t>unsetting</w:t>
            </w:r>
            <w:proofErr w:type="spellEnd"/>
            <w:r w:rsidRPr="00F245A3">
              <w:rPr>
                <w:lang w:eastAsia="ja-JP"/>
              </w:rPr>
              <w:t>,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AFC6BBD"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60BDFF49"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7E2D8DE"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733A831"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3C86434" w14:textId="77777777" w:rsidR="003B35CC" w:rsidRPr="00F245A3" w:rsidRDefault="003B35CC" w:rsidP="00806BE6">
            <w:pPr>
              <w:spacing w:line="240" w:lineRule="auto"/>
              <w:rPr>
                <w:lang w:eastAsia="ja-JP"/>
              </w:rPr>
            </w:pPr>
            <w:r>
              <w:rPr>
                <w:lang w:eastAsia="ja-JP"/>
              </w:rPr>
              <w:t>All provisions that are not purely physical (digital keys, impact of immobilisers on the engine,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9B8D0DF"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1231B469" w14:textId="77777777" w:rsidR="003B35CC" w:rsidRPr="00F245A3" w:rsidRDefault="003B35CC" w:rsidP="00806BE6">
            <w:pPr>
              <w:spacing w:line="240" w:lineRule="auto"/>
              <w:rPr>
                <w:lang w:eastAsia="ja-JP"/>
              </w:rPr>
            </w:pPr>
            <w:r w:rsidRPr="00F245A3">
              <w:rPr>
                <w:lang w:eastAsia="ja-JP"/>
              </w:rPr>
              <w:t>Some parts of the Regulation become irrelevant if there are no driving capabilities (physical keys, locking of the gear shaft, etc.)</w:t>
            </w:r>
          </w:p>
        </w:tc>
      </w:tr>
      <w:tr w:rsidR="003B35CC" w:rsidRPr="00F245A3" w14:paraId="7D11588B"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4A68361"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30B0C10" w14:textId="77777777" w:rsidR="003B35CC" w:rsidRPr="00F245A3" w:rsidRDefault="003B35CC" w:rsidP="00806BE6">
            <w:pPr>
              <w:spacing w:line="240" w:lineRule="auto"/>
              <w:rPr>
                <w:lang w:eastAsia="ja-JP"/>
              </w:rPr>
            </w:pPr>
            <w:r w:rsidRPr="00F245A3">
              <w:rPr>
                <w:lang w:eastAsia="ja-JP"/>
              </w:rPr>
              <w:t>Protection against unauthorised use in automated mode should also be guaranteed by the compliance of the vehicle with R155.</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9DA83F9"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F05D035" w14:textId="77777777" w:rsidR="003B35CC" w:rsidRPr="00F245A3" w:rsidRDefault="003B35CC" w:rsidP="00806BE6">
            <w:pPr>
              <w:spacing w:line="240" w:lineRule="auto"/>
              <w:rPr>
                <w:lang w:eastAsia="ja-JP"/>
              </w:rPr>
            </w:pPr>
            <w:r>
              <w:rPr>
                <w:lang w:eastAsia="ja-JP"/>
              </w:rPr>
              <w:t xml:space="preserve">Alarm systems </w:t>
            </w:r>
            <w:r w:rsidRPr="00F245A3">
              <w:rPr>
                <w:lang w:eastAsia="ja-JP"/>
              </w:rPr>
              <w:t>remain relevant for detecting interference with the vehicle, even if there is no compartment subject to intrusion.</w:t>
            </w:r>
          </w:p>
        </w:tc>
      </w:tr>
      <w:tr w:rsidR="003B35CC" w:rsidRPr="00F245A3" w14:paraId="1B541C2D" w14:textId="77777777" w:rsidTr="00806BE6">
        <w:trPr>
          <w:trHeight w:val="903"/>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EBDCA"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2243BA70" w14:textId="77777777" w:rsidR="003B35CC" w:rsidRPr="00F245A3" w:rsidRDefault="003B35CC" w:rsidP="00806BE6">
            <w:pPr>
              <w:spacing w:line="240" w:lineRule="auto"/>
              <w:rPr>
                <w:lang w:eastAsia="ja-JP"/>
              </w:rPr>
            </w:pPr>
            <w:r w:rsidRPr="00F245A3">
              <w:rPr>
                <w:lang w:eastAsia="ja-JP"/>
              </w:rPr>
              <w:t>Minor amendments are required, such as references to the "driver's intention"</w:t>
            </w:r>
            <w:r>
              <w:rPr>
                <w:lang w:eastAsia="ja-JP"/>
              </w:rPr>
              <w:t xml:space="preserve"> and provisions related to manual driving capabilities or the presence of occupants.</w:t>
            </w:r>
          </w:p>
        </w:tc>
      </w:tr>
      <w:tr w:rsidR="003B35CC" w:rsidRPr="00F245A3" w14:paraId="173EE857"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4C9BAC0"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A0E0767" w14:textId="77777777" w:rsidR="003B35CC" w:rsidRPr="00F245A3" w:rsidRDefault="003B35CC" w:rsidP="00806BE6">
            <w:pPr>
              <w:spacing w:line="240" w:lineRule="auto"/>
              <w:rPr>
                <w:lang w:eastAsia="ja-JP"/>
              </w:rPr>
            </w:pPr>
          </w:p>
        </w:tc>
      </w:tr>
      <w:tr w:rsidR="003B35CC" w:rsidRPr="00F245A3" w14:paraId="6D00FC36"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636416FD" w14:textId="77777777" w:rsidR="003B35CC" w:rsidRPr="00F245A3" w:rsidRDefault="003B35CC" w:rsidP="00806BE6">
            <w:pPr>
              <w:spacing w:line="240" w:lineRule="auto"/>
              <w:rPr>
                <w:lang w:eastAsia="ja-JP"/>
              </w:rPr>
            </w:pPr>
            <w:r w:rsidRPr="00F245A3">
              <w:rPr>
                <w:lang w:eastAsia="ja-JP"/>
              </w:rPr>
              <w:t> </w:t>
            </w:r>
          </w:p>
        </w:tc>
        <w:tc>
          <w:tcPr>
            <w:tcW w:w="4191" w:type="dxa"/>
            <w:tcBorders>
              <w:top w:val="nil"/>
              <w:left w:val="nil"/>
              <w:bottom w:val="nil"/>
              <w:right w:val="nil"/>
            </w:tcBorders>
            <w:shd w:val="clear" w:color="auto" w:fill="auto"/>
            <w:noWrap/>
            <w:vAlign w:val="bottom"/>
            <w:hideMark/>
          </w:tcPr>
          <w:p w14:paraId="11D2C965" w14:textId="77777777" w:rsidR="003B35CC" w:rsidRPr="00F245A3" w:rsidRDefault="003B35CC" w:rsidP="00806BE6">
            <w:pPr>
              <w:spacing w:line="240" w:lineRule="auto"/>
              <w:rPr>
                <w:lang w:eastAsia="ja-JP"/>
              </w:rPr>
            </w:pPr>
          </w:p>
        </w:tc>
        <w:tc>
          <w:tcPr>
            <w:tcW w:w="749" w:type="dxa"/>
            <w:tcBorders>
              <w:top w:val="nil"/>
              <w:left w:val="nil"/>
              <w:bottom w:val="nil"/>
              <w:right w:val="nil"/>
            </w:tcBorders>
            <w:shd w:val="clear" w:color="auto" w:fill="auto"/>
            <w:noWrap/>
            <w:vAlign w:val="bottom"/>
            <w:hideMark/>
          </w:tcPr>
          <w:p w14:paraId="5E84E73B"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BA79D79"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5850F908"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56E8C16" w14:textId="77777777" w:rsidR="003B35CC" w:rsidRPr="00F245A3" w:rsidRDefault="003B35CC" w:rsidP="00806BE6">
            <w:pPr>
              <w:spacing w:line="240" w:lineRule="auto"/>
              <w:rPr>
                <w:lang w:eastAsia="ja-JP"/>
              </w:rPr>
            </w:pPr>
            <w:r w:rsidRPr="00F245A3">
              <w:rPr>
                <w:lang w:eastAsia="ja-JP"/>
              </w:rPr>
              <w:t> </w:t>
            </w:r>
          </w:p>
        </w:tc>
      </w:tr>
      <w:tr w:rsidR="003B35CC" w:rsidRPr="00F245A3" w14:paraId="202AD1D0"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9D883C0"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62433863"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7D70D6C" w14:textId="77777777" w:rsidR="003B35CC" w:rsidRPr="00F245A3" w:rsidRDefault="003B35CC" w:rsidP="00806BE6">
            <w:pPr>
              <w:spacing w:line="240" w:lineRule="auto"/>
              <w:rPr>
                <w:lang w:eastAsia="ja-JP"/>
              </w:rPr>
            </w:pPr>
            <w:r w:rsidRPr="00F245A3">
              <w:rPr>
                <w:lang w:eastAsia="ja-JP"/>
              </w:rPr>
              <w:t> </w:t>
            </w:r>
          </w:p>
        </w:tc>
      </w:tr>
      <w:tr w:rsidR="003B35CC" w:rsidRPr="00F245A3" w14:paraId="7C96EC68" w14:textId="77777777" w:rsidTr="00806BE6">
        <w:trPr>
          <w:trHeight w:val="255"/>
        </w:trPr>
        <w:tc>
          <w:tcPr>
            <w:tcW w:w="651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5BFC96B" w14:textId="77777777" w:rsidR="003B35CC" w:rsidRPr="00F245A3" w:rsidRDefault="003B35CC" w:rsidP="00806BE6">
            <w:pPr>
              <w:spacing w:line="240" w:lineRule="auto"/>
              <w:rPr>
                <w:lang w:eastAsia="ja-JP"/>
              </w:rPr>
            </w:pPr>
            <w:r w:rsidRPr="00F245A3">
              <w:rPr>
                <w:lang w:eastAsia="ja-JP"/>
              </w:rPr>
              <w:t> </w:t>
            </w:r>
          </w:p>
        </w:tc>
        <w:tc>
          <w:tcPr>
            <w:tcW w:w="749" w:type="dxa"/>
            <w:tcBorders>
              <w:top w:val="nil"/>
              <w:left w:val="nil"/>
              <w:bottom w:val="single" w:sz="4" w:space="0" w:color="auto"/>
              <w:right w:val="single" w:sz="4" w:space="0" w:color="auto"/>
            </w:tcBorders>
            <w:shd w:val="clear" w:color="auto" w:fill="auto"/>
            <w:noWrap/>
            <w:vAlign w:val="center"/>
            <w:hideMark/>
          </w:tcPr>
          <w:p w14:paraId="499ED1D5"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CE4A88D"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B2310B4"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B447706" w14:textId="77777777" w:rsidR="003B35CC" w:rsidRPr="00F245A3" w:rsidRDefault="003B35CC" w:rsidP="00806BE6">
            <w:pPr>
              <w:spacing w:line="240" w:lineRule="auto"/>
              <w:rPr>
                <w:lang w:eastAsia="ja-JP"/>
              </w:rPr>
            </w:pPr>
            <w:r w:rsidRPr="00F245A3">
              <w:rPr>
                <w:lang w:eastAsia="ja-JP"/>
              </w:rPr>
              <w:t> </w:t>
            </w:r>
          </w:p>
        </w:tc>
      </w:tr>
      <w:tr w:rsidR="003B35CC" w:rsidRPr="00F245A3" w14:paraId="31638D48" w14:textId="77777777" w:rsidTr="00806BE6">
        <w:trPr>
          <w:trHeight w:val="255"/>
        </w:trPr>
        <w:tc>
          <w:tcPr>
            <w:tcW w:w="6511"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4F839B5"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749" w:type="dxa"/>
            <w:tcBorders>
              <w:top w:val="nil"/>
              <w:left w:val="nil"/>
              <w:bottom w:val="single" w:sz="4" w:space="0" w:color="auto"/>
              <w:right w:val="single" w:sz="4" w:space="0" w:color="auto"/>
            </w:tcBorders>
            <w:shd w:val="clear" w:color="auto" w:fill="auto"/>
            <w:noWrap/>
            <w:vAlign w:val="center"/>
            <w:hideMark/>
          </w:tcPr>
          <w:p w14:paraId="01CAAC33"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73CD307"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3789DB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5477515" w14:textId="77777777" w:rsidR="003B35CC" w:rsidRPr="00F245A3" w:rsidRDefault="003B35CC" w:rsidP="00806BE6">
            <w:pPr>
              <w:spacing w:line="240" w:lineRule="auto"/>
              <w:rPr>
                <w:lang w:eastAsia="ja-JP"/>
              </w:rPr>
            </w:pPr>
            <w:r w:rsidRPr="00F245A3">
              <w:rPr>
                <w:lang w:eastAsia="ja-JP"/>
              </w:rPr>
              <w:t> </w:t>
            </w:r>
          </w:p>
        </w:tc>
      </w:tr>
      <w:tr w:rsidR="003B35CC" w:rsidRPr="00F245A3" w14:paraId="3689510C"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FD726" w14:textId="77777777" w:rsidR="003B35CC" w:rsidRPr="00F245A3" w:rsidRDefault="003B35CC" w:rsidP="00806BE6">
            <w:pPr>
              <w:spacing w:line="240" w:lineRule="auto"/>
              <w:rPr>
                <w:b/>
                <w:bCs/>
                <w:lang w:eastAsia="ja-JP"/>
              </w:rPr>
            </w:pPr>
            <w:r w:rsidRPr="00F245A3">
              <w:rPr>
                <w:b/>
                <w:bCs/>
                <w:lang w:eastAsia="ja-JP"/>
              </w:rPr>
              <w:t>Readiness:</w:t>
            </w:r>
          </w:p>
        </w:tc>
        <w:tc>
          <w:tcPr>
            <w:tcW w:w="4191" w:type="dxa"/>
            <w:tcBorders>
              <w:top w:val="nil"/>
              <w:left w:val="nil"/>
              <w:bottom w:val="single" w:sz="4" w:space="0" w:color="auto"/>
              <w:right w:val="single" w:sz="4" w:space="0" w:color="auto"/>
            </w:tcBorders>
            <w:shd w:val="clear" w:color="auto" w:fill="D9D9D9" w:themeFill="background1" w:themeFillShade="D9"/>
            <w:noWrap/>
            <w:vAlign w:val="bottom"/>
            <w:hideMark/>
          </w:tcPr>
          <w:p w14:paraId="6D5DBE65" w14:textId="77777777" w:rsidR="003B35CC" w:rsidRPr="00F245A3" w:rsidRDefault="003B35CC" w:rsidP="00806BE6">
            <w:pPr>
              <w:spacing w:line="240" w:lineRule="auto"/>
              <w:rPr>
                <w:b/>
                <w:bCs/>
                <w:lang w:eastAsia="ja-JP"/>
              </w:rPr>
            </w:pPr>
            <w:r w:rsidRPr="00F245A3">
              <w:rPr>
                <w:b/>
                <w:bCs/>
                <w:lang w:eastAsia="ja-JP"/>
              </w:rPr>
              <w:t>Regulation ready</w:t>
            </w:r>
          </w:p>
        </w:tc>
        <w:tc>
          <w:tcPr>
            <w:tcW w:w="749" w:type="dxa"/>
            <w:tcBorders>
              <w:top w:val="nil"/>
              <w:left w:val="nil"/>
              <w:bottom w:val="single" w:sz="4" w:space="0" w:color="auto"/>
              <w:right w:val="single" w:sz="4" w:space="0" w:color="auto"/>
            </w:tcBorders>
            <w:shd w:val="clear" w:color="auto" w:fill="auto"/>
            <w:noWrap/>
            <w:vAlign w:val="center"/>
            <w:hideMark/>
          </w:tcPr>
          <w:p w14:paraId="405E109E"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73B054D6"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4EB394F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A66D86A" w14:textId="77777777" w:rsidR="003B35CC" w:rsidRPr="00F245A3" w:rsidRDefault="003B35CC" w:rsidP="00806BE6">
            <w:pPr>
              <w:spacing w:line="240" w:lineRule="auto"/>
              <w:rPr>
                <w:lang w:eastAsia="ja-JP"/>
              </w:rPr>
            </w:pPr>
            <w:r w:rsidRPr="00F245A3">
              <w:rPr>
                <w:lang w:eastAsia="ja-JP"/>
              </w:rPr>
              <w:t> </w:t>
            </w:r>
          </w:p>
        </w:tc>
      </w:tr>
      <w:tr w:rsidR="003B35CC" w:rsidRPr="00F245A3" w14:paraId="644CA541"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4CF6FA79" w14:textId="77777777" w:rsidR="003B35CC" w:rsidRPr="00F245A3" w:rsidRDefault="003B35CC" w:rsidP="00806BE6">
            <w:pPr>
              <w:spacing w:line="240" w:lineRule="auto"/>
              <w:rPr>
                <w:b/>
                <w:bCs/>
                <w:lang w:eastAsia="ja-JP"/>
              </w:rPr>
            </w:pPr>
          </w:p>
        </w:tc>
        <w:tc>
          <w:tcPr>
            <w:tcW w:w="41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9F3C7E1"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749" w:type="dxa"/>
            <w:tcBorders>
              <w:top w:val="nil"/>
              <w:left w:val="nil"/>
              <w:bottom w:val="single" w:sz="4" w:space="0" w:color="auto"/>
              <w:right w:val="single" w:sz="4" w:space="0" w:color="auto"/>
            </w:tcBorders>
            <w:shd w:val="clear" w:color="auto" w:fill="auto"/>
            <w:noWrap/>
            <w:vAlign w:val="center"/>
            <w:hideMark/>
          </w:tcPr>
          <w:p w14:paraId="5847C6FF"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54AA10AF"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1B4EE092"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3C09F018" w14:textId="77777777" w:rsidR="003B35CC" w:rsidRPr="00F245A3" w:rsidRDefault="003B35CC" w:rsidP="00806BE6">
            <w:pPr>
              <w:spacing w:line="240" w:lineRule="auto"/>
              <w:rPr>
                <w:lang w:eastAsia="ja-JP"/>
              </w:rPr>
            </w:pPr>
            <w:r w:rsidRPr="00F245A3">
              <w:rPr>
                <w:lang w:eastAsia="ja-JP"/>
              </w:rPr>
              <w:t> </w:t>
            </w:r>
          </w:p>
        </w:tc>
      </w:tr>
    </w:tbl>
    <w:p w14:paraId="6B6C94F7" w14:textId="77777777" w:rsidR="003B35CC" w:rsidRDefault="003B35CC" w:rsidP="003B35CC"/>
    <w:p w14:paraId="3F9BA637" w14:textId="77777777" w:rsidR="003B35CC" w:rsidRPr="00F245A3" w:rsidRDefault="003B35CC" w:rsidP="003B35CC"/>
    <w:p w14:paraId="514467C4"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C73FDB6"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484DB799"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88949E9" w14:textId="77777777" w:rsidR="003B35CC" w:rsidRPr="00F245A3" w:rsidRDefault="003B35CC" w:rsidP="00806BE6">
            <w:pPr>
              <w:spacing w:line="240" w:lineRule="auto"/>
              <w:rPr>
                <w:lang w:eastAsia="ja-JP"/>
              </w:rPr>
            </w:pPr>
            <w:r w:rsidRPr="00F245A3">
              <w:rPr>
                <w:lang w:eastAsia="ja-JP"/>
              </w:rPr>
              <w:t>118R04/01 (Burning behaviour)</w:t>
            </w:r>
          </w:p>
        </w:tc>
        <w:tc>
          <w:tcPr>
            <w:tcW w:w="960" w:type="dxa"/>
            <w:tcBorders>
              <w:top w:val="single" w:sz="8" w:space="0" w:color="auto"/>
              <w:left w:val="nil"/>
              <w:bottom w:val="nil"/>
              <w:right w:val="nil"/>
            </w:tcBorders>
            <w:shd w:val="clear" w:color="auto" w:fill="auto"/>
            <w:noWrap/>
            <w:vAlign w:val="bottom"/>
            <w:hideMark/>
          </w:tcPr>
          <w:p w14:paraId="75E56DF8"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7DB8CCBC"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35933C10" w14:textId="77777777" w:rsidR="003B35CC" w:rsidRPr="00F245A3" w:rsidRDefault="003B35CC" w:rsidP="00806BE6">
            <w:pPr>
              <w:spacing w:line="240" w:lineRule="auto"/>
              <w:rPr>
                <w:lang w:eastAsia="ja-JP"/>
              </w:rPr>
            </w:pPr>
            <w:r w:rsidRPr="00F245A3">
              <w:rPr>
                <w:lang w:eastAsia="ja-JP"/>
              </w:rPr>
              <w:t>14 March 2023</w:t>
            </w:r>
          </w:p>
        </w:tc>
      </w:tr>
      <w:tr w:rsidR="003B35CC" w:rsidRPr="00F245A3" w14:paraId="1EC8678F"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38D92F6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EFC0E54"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3</w:t>
            </w:r>
            <w:r w:rsidRPr="00F245A3">
              <w:rPr>
                <w:lang w:eastAsia="ja-JP"/>
              </w:rPr>
              <w:t xml:space="preserve"> classes II and III</w:t>
            </w:r>
          </w:p>
        </w:tc>
        <w:tc>
          <w:tcPr>
            <w:tcW w:w="960" w:type="dxa"/>
            <w:tcBorders>
              <w:top w:val="nil"/>
              <w:left w:val="nil"/>
              <w:bottom w:val="nil"/>
              <w:right w:val="nil"/>
            </w:tcBorders>
            <w:shd w:val="clear" w:color="auto" w:fill="auto"/>
            <w:noWrap/>
            <w:vAlign w:val="bottom"/>
            <w:hideMark/>
          </w:tcPr>
          <w:p w14:paraId="26BEA826"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7B45888D"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59485C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1DDC12C2" w14:textId="77777777" w:rsidR="003B35CC" w:rsidRPr="00F245A3" w:rsidRDefault="003B35CC" w:rsidP="00806BE6">
            <w:pPr>
              <w:spacing w:line="240" w:lineRule="auto"/>
              <w:rPr>
                <w:lang w:eastAsia="ja-JP"/>
              </w:rPr>
            </w:pPr>
            <w:r w:rsidRPr="00F245A3">
              <w:rPr>
                <w:lang w:eastAsia="ja-JP"/>
              </w:rPr>
              <w:t> </w:t>
            </w:r>
          </w:p>
        </w:tc>
      </w:tr>
      <w:tr w:rsidR="003B35CC" w:rsidRPr="00F245A3" w14:paraId="7FD2C302"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09398C94" w14:textId="77777777" w:rsidR="003B35CC" w:rsidRPr="00F245A3" w:rsidRDefault="003B35CC" w:rsidP="00806BE6">
            <w:pPr>
              <w:spacing w:line="240" w:lineRule="auto"/>
              <w:rPr>
                <w:lang w:eastAsia="ja-JP"/>
              </w:rPr>
            </w:pPr>
            <w:r w:rsidRPr="00F245A3">
              <w:rPr>
                <w:lang w:eastAsia="ja-JP"/>
              </w:rPr>
              <w:t> </w:t>
            </w:r>
          </w:p>
        </w:tc>
      </w:tr>
      <w:tr w:rsidR="003B35CC" w:rsidRPr="00F245A3" w14:paraId="1EA11F67"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53901B3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A71C235" w14:textId="77777777" w:rsidR="003B35CC" w:rsidRPr="00F245A3" w:rsidRDefault="003B35CC" w:rsidP="00806BE6">
            <w:pPr>
              <w:spacing w:line="240" w:lineRule="auto"/>
              <w:rPr>
                <w:lang w:eastAsia="ja-JP"/>
              </w:rPr>
            </w:pPr>
            <w:r w:rsidRPr="00F245A3">
              <w:rPr>
                <w:lang w:eastAsia="ja-JP"/>
              </w:rPr>
              <w:t>Burning behaviour (ignitibility, burning rate and melting behaviour) and capability to repel fuel or lubricants of materials used in vehicles.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9345D4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48EBF19E"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5536E89" w14:textId="77777777" w:rsidTr="00806BE6">
        <w:trPr>
          <w:trHeight w:val="1154"/>
        </w:trPr>
        <w:tc>
          <w:tcPr>
            <w:tcW w:w="2320" w:type="dxa"/>
            <w:tcBorders>
              <w:top w:val="nil"/>
              <w:left w:val="single" w:sz="8" w:space="0" w:color="auto"/>
              <w:bottom w:val="single" w:sz="4" w:space="0" w:color="auto"/>
              <w:right w:val="single" w:sz="4" w:space="0" w:color="auto"/>
            </w:tcBorders>
            <w:shd w:val="clear" w:color="000000" w:fill="D9D9D9"/>
            <w:hideMark/>
          </w:tcPr>
          <w:p w14:paraId="263E8690"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bottom"/>
            <w:hideMark/>
          </w:tcPr>
          <w:p w14:paraId="47BD1B7A" w14:textId="77777777" w:rsidR="003B35CC" w:rsidRPr="00F245A3" w:rsidRDefault="003B35CC" w:rsidP="00806BE6">
            <w:pPr>
              <w:spacing w:line="240" w:lineRule="auto"/>
              <w:rPr>
                <w:lang w:eastAsia="ja-JP"/>
              </w:rPr>
            </w:pPr>
            <w:r w:rsidRPr="00F245A3">
              <w:rPr>
                <w:lang w:eastAsia="ja-JP"/>
              </w:rPr>
              <w:t>The absence of a driver may negatively impact the reactivity on the measures that allow the evacuation (absence of anticipated indicators or remote interventions). Extending the scope to more categories of vehicles would give passengers more time for evacuation due to the use of materials with regulated performance regarding their fire behaviour.</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CD3F701"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2AB7B97B" w14:textId="77777777" w:rsidR="003B35CC" w:rsidRPr="00F245A3" w:rsidRDefault="003B35CC" w:rsidP="00806BE6">
            <w:pPr>
              <w:spacing w:line="240" w:lineRule="auto"/>
              <w:rPr>
                <w:lang w:eastAsia="ja-JP"/>
              </w:rPr>
            </w:pPr>
            <w:r w:rsidRPr="00F245A3">
              <w:rPr>
                <w:lang w:eastAsia="ja-JP"/>
              </w:rPr>
              <w:t>None</w:t>
            </w:r>
          </w:p>
        </w:tc>
      </w:tr>
      <w:tr w:rsidR="003B35CC" w:rsidRPr="00F245A3" w14:paraId="43054CC5"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4CC46937"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6054EF4"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4B2B6AA"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4716714C" w14:textId="77777777" w:rsidR="003B35CC" w:rsidRPr="00F245A3" w:rsidRDefault="003B35CC" w:rsidP="00806BE6">
            <w:pPr>
              <w:spacing w:line="240" w:lineRule="auto"/>
              <w:rPr>
                <w:lang w:eastAsia="ja-JP"/>
              </w:rPr>
            </w:pPr>
            <w:r w:rsidRPr="00F245A3">
              <w:rPr>
                <w:lang w:eastAsia="ja-JP"/>
              </w:rPr>
              <w:t>None</w:t>
            </w:r>
          </w:p>
        </w:tc>
      </w:tr>
      <w:tr w:rsidR="003B35CC" w:rsidRPr="00F245A3" w14:paraId="6E783E21"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3D5F0B71"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0246BAC8" w14:textId="77777777" w:rsidR="003B35CC" w:rsidRPr="00F245A3" w:rsidRDefault="003B35CC" w:rsidP="00806BE6">
            <w:pPr>
              <w:spacing w:line="240" w:lineRule="auto"/>
              <w:rPr>
                <w:lang w:eastAsia="ja-JP"/>
              </w:rPr>
            </w:pPr>
            <w:r>
              <w:rPr>
                <w:lang w:eastAsia="ja-JP"/>
              </w:rPr>
              <w:t>The Regulation is ready, but</w:t>
            </w:r>
            <w:r w:rsidRPr="00F245A3">
              <w:rPr>
                <w:lang w:eastAsia="ja-JP"/>
              </w:rPr>
              <w:t xml:space="preserve"> the scope </w:t>
            </w:r>
            <w:r>
              <w:rPr>
                <w:lang w:eastAsia="ja-JP"/>
              </w:rPr>
              <w:t xml:space="preserve">may be extended </w:t>
            </w:r>
            <w:r w:rsidRPr="00F245A3">
              <w:rPr>
                <w:lang w:eastAsia="ja-JP"/>
              </w:rPr>
              <w:t>to M</w:t>
            </w:r>
            <w:r w:rsidRPr="006216F4">
              <w:rPr>
                <w:vertAlign w:val="subscript"/>
                <w:lang w:eastAsia="ja-JP"/>
              </w:rPr>
              <w:t>2</w:t>
            </w:r>
            <w:r w:rsidRPr="00F245A3">
              <w:rPr>
                <w:lang w:eastAsia="ja-JP"/>
              </w:rPr>
              <w:t xml:space="preserve"> and all M</w:t>
            </w:r>
            <w:r w:rsidRPr="00CA1A6F">
              <w:rPr>
                <w:vertAlign w:val="subscript"/>
                <w:lang w:eastAsia="ja-JP"/>
              </w:rPr>
              <w:t>3</w:t>
            </w:r>
            <w:r>
              <w:rPr>
                <w:lang w:eastAsia="ja-JP"/>
              </w:rPr>
              <w:t xml:space="preserve"> automated</w:t>
            </w:r>
            <w:r w:rsidRPr="00F245A3">
              <w:rPr>
                <w:lang w:eastAsia="ja-JP"/>
              </w:rPr>
              <w:t xml:space="preserve"> vehicles for safety reasons. </w:t>
            </w:r>
          </w:p>
        </w:tc>
      </w:tr>
      <w:tr w:rsidR="003B35CC" w:rsidRPr="00F245A3" w14:paraId="408C5A6F"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15F47007"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tcPr>
          <w:p w14:paraId="5D7A86A5" w14:textId="77777777" w:rsidR="003B35CC" w:rsidRPr="00F245A3" w:rsidRDefault="003B35CC" w:rsidP="00806BE6">
            <w:pPr>
              <w:spacing w:line="240" w:lineRule="auto"/>
              <w:rPr>
                <w:lang w:eastAsia="ja-JP"/>
              </w:rPr>
            </w:pPr>
          </w:p>
        </w:tc>
      </w:tr>
      <w:tr w:rsidR="003B35CC" w:rsidRPr="00F245A3" w14:paraId="529CC2A9"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63761CC7"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53AF0EF"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139D738"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3024361"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8DFB762"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98AF319" w14:textId="77777777" w:rsidR="003B35CC" w:rsidRPr="00F245A3" w:rsidRDefault="003B35CC" w:rsidP="00806BE6">
            <w:pPr>
              <w:spacing w:line="240" w:lineRule="auto"/>
              <w:rPr>
                <w:lang w:eastAsia="ja-JP"/>
              </w:rPr>
            </w:pPr>
            <w:r w:rsidRPr="00F245A3">
              <w:rPr>
                <w:lang w:eastAsia="ja-JP"/>
              </w:rPr>
              <w:t> </w:t>
            </w:r>
          </w:p>
        </w:tc>
      </w:tr>
      <w:tr w:rsidR="003B35CC" w:rsidRPr="00F245A3" w14:paraId="708357E7"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62E4B4E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7AFD12D3"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9C83418" w14:textId="77777777" w:rsidR="003B35CC" w:rsidRPr="00F245A3" w:rsidRDefault="003B35CC" w:rsidP="00806BE6">
            <w:pPr>
              <w:spacing w:line="240" w:lineRule="auto"/>
              <w:rPr>
                <w:lang w:eastAsia="ja-JP"/>
              </w:rPr>
            </w:pPr>
            <w:r w:rsidRPr="00F245A3">
              <w:rPr>
                <w:lang w:eastAsia="ja-JP"/>
              </w:rPr>
              <w:t> </w:t>
            </w:r>
          </w:p>
        </w:tc>
      </w:tr>
      <w:tr w:rsidR="003B35CC" w:rsidRPr="00F245A3" w14:paraId="760D3EEF"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9D03B4A"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447F882F"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B98481E"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C1386F5"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242D39C0" w14:textId="77777777" w:rsidR="003B35CC" w:rsidRPr="00F245A3" w:rsidRDefault="003B35CC" w:rsidP="00806BE6">
            <w:pPr>
              <w:spacing w:line="240" w:lineRule="auto"/>
              <w:rPr>
                <w:lang w:eastAsia="ja-JP"/>
              </w:rPr>
            </w:pPr>
            <w:r w:rsidRPr="00F245A3">
              <w:rPr>
                <w:lang w:eastAsia="ja-JP"/>
              </w:rPr>
              <w:t> </w:t>
            </w:r>
          </w:p>
        </w:tc>
      </w:tr>
      <w:tr w:rsidR="003B35CC" w:rsidRPr="00F245A3" w14:paraId="54149FD1"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75343BE6"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FEAE81A"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21D72FE6"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755472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7D983ACC" w14:textId="77777777" w:rsidR="003B35CC" w:rsidRPr="00F245A3" w:rsidRDefault="003B35CC" w:rsidP="00806BE6">
            <w:pPr>
              <w:spacing w:line="240" w:lineRule="auto"/>
              <w:rPr>
                <w:lang w:eastAsia="ja-JP"/>
              </w:rPr>
            </w:pPr>
            <w:r w:rsidRPr="00F245A3">
              <w:rPr>
                <w:lang w:eastAsia="ja-JP"/>
              </w:rPr>
              <w:t> </w:t>
            </w:r>
          </w:p>
        </w:tc>
      </w:tr>
      <w:tr w:rsidR="003B35CC" w:rsidRPr="00F245A3" w14:paraId="79BE90BC"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3643EA92"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668AAE1D"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1468EE2"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3AE47A13"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6A2BFC0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4714DB3" w14:textId="77777777" w:rsidR="003B35CC" w:rsidRPr="00F245A3" w:rsidRDefault="003B35CC" w:rsidP="00806BE6">
            <w:pPr>
              <w:spacing w:line="240" w:lineRule="auto"/>
              <w:rPr>
                <w:lang w:eastAsia="ja-JP"/>
              </w:rPr>
            </w:pPr>
            <w:r w:rsidRPr="00F245A3">
              <w:rPr>
                <w:lang w:eastAsia="ja-JP"/>
              </w:rPr>
              <w:t> </w:t>
            </w:r>
          </w:p>
        </w:tc>
      </w:tr>
      <w:tr w:rsidR="003B35CC" w:rsidRPr="00F245A3" w14:paraId="797ECE60"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1EC36BCB"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4A0B0903"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24658FC2"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6748CCE2"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6EE8D7E9"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75AFEF5E" w14:textId="77777777" w:rsidR="003B35CC" w:rsidRPr="00F245A3" w:rsidRDefault="003B35CC" w:rsidP="00806BE6">
            <w:pPr>
              <w:spacing w:line="240" w:lineRule="auto"/>
              <w:rPr>
                <w:lang w:eastAsia="ja-JP"/>
              </w:rPr>
            </w:pPr>
            <w:r w:rsidRPr="00F245A3">
              <w:rPr>
                <w:lang w:eastAsia="ja-JP"/>
              </w:rPr>
              <w:t> </w:t>
            </w:r>
          </w:p>
        </w:tc>
      </w:tr>
    </w:tbl>
    <w:p w14:paraId="10C02201" w14:textId="77777777" w:rsidR="003B35CC" w:rsidRPr="00F245A3" w:rsidRDefault="003B35CC" w:rsidP="003B35CC"/>
    <w:p w14:paraId="35E52DD8"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758ABBE2"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341C9B20"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877E46E" w14:textId="77777777" w:rsidR="003B35CC" w:rsidRPr="00F245A3" w:rsidRDefault="003B35CC" w:rsidP="00806BE6">
            <w:pPr>
              <w:spacing w:line="240" w:lineRule="auto"/>
              <w:rPr>
                <w:lang w:eastAsia="ja-JP"/>
              </w:rPr>
            </w:pPr>
            <w:r w:rsidRPr="00F245A3">
              <w:rPr>
                <w:lang w:eastAsia="ja-JP"/>
              </w:rPr>
              <w:t>121R01/05 (Controls, tell-tales and indicators)</w:t>
            </w:r>
          </w:p>
        </w:tc>
        <w:tc>
          <w:tcPr>
            <w:tcW w:w="960" w:type="dxa"/>
            <w:tcBorders>
              <w:top w:val="single" w:sz="8" w:space="0" w:color="auto"/>
              <w:left w:val="nil"/>
              <w:bottom w:val="nil"/>
              <w:right w:val="nil"/>
            </w:tcBorders>
            <w:shd w:val="clear" w:color="auto" w:fill="auto"/>
            <w:noWrap/>
            <w:vAlign w:val="bottom"/>
            <w:hideMark/>
          </w:tcPr>
          <w:p w14:paraId="3A832694"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546BD4B4"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7CBEE88" w14:textId="77777777" w:rsidR="003B35CC" w:rsidRPr="00F245A3" w:rsidRDefault="003B35CC" w:rsidP="00806BE6">
            <w:pPr>
              <w:spacing w:line="240" w:lineRule="auto"/>
              <w:rPr>
                <w:lang w:eastAsia="ja-JP"/>
              </w:rPr>
            </w:pPr>
            <w:r w:rsidRPr="00F245A3">
              <w:rPr>
                <w:lang w:eastAsia="ja-JP"/>
              </w:rPr>
              <w:t>16 January 2023</w:t>
            </w:r>
          </w:p>
        </w:tc>
      </w:tr>
      <w:tr w:rsidR="003B35CC" w:rsidRPr="00F245A3" w14:paraId="243513A8"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6656BD31"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8A4F6D1" w14:textId="77777777" w:rsidR="003B35CC" w:rsidRPr="00F245A3" w:rsidRDefault="003B35CC" w:rsidP="00806BE6">
            <w:pPr>
              <w:spacing w:line="240" w:lineRule="auto"/>
              <w:rPr>
                <w:lang w:eastAsia="ja-JP"/>
              </w:rPr>
            </w:pPr>
            <w:r w:rsidRPr="00F245A3">
              <w:rPr>
                <w:lang w:eastAsia="ja-JP"/>
              </w:rPr>
              <w:t>M, N</w:t>
            </w:r>
          </w:p>
        </w:tc>
        <w:tc>
          <w:tcPr>
            <w:tcW w:w="960" w:type="dxa"/>
            <w:tcBorders>
              <w:top w:val="nil"/>
              <w:left w:val="nil"/>
              <w:bottom w:val="nil"/>
              <w:right w:val="nil"/>
            </w:tcBorders>
            <w:shd w:val="clear" w:color="auto" w:fill="auto"/>
            <w:noWrap/>
            <w:vAlign w:val="bottom"/>
            <w:hideMark/>
          </w:tcPr>
          <w:p w14:paraId="5B9D669F"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076D287"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9776D0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659F1D54" w14:textId="77777777" w:rsidR="003B35CC" w:rsidRPr="00F245A3" w:rsidRDefault="003B35CC" w:rsidP="00806BE6">
            <w:pPr>
              <w:spacing w:line="240" w:lineRule="auto"/>
              <w:rPr>
                <w:lang w:eastAsia="ja-JP"/>
              </w:rPr>
            </w:pPr>
            <w:r w:rsidRPr="00F245A3">
              <w:rPr>
                <w:lang w:eastAsia="ja-JP"/>
              </w:rPr>
              <w:t> </w:t>
            </w:r>
          </w:p>
        </w:tc>
      </w:tr>
      <w:tr w:rsidR="003B35CC" w:rsidRPr="00F245A3" w14:paraId="63F4B3F2"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233FDC57" w14:textId="77777777" w:rsidR="003B35CC" w:rsidRPr="00F245A3" w:rsidRDefault="003B35CC" w:rsidP="00806BE6">
            <w:pPr>
              <w:spacing w:line="240" w:lineRule="auto"/>
              <w:rPr>
                <w:lang w:eastAsia="ja-JP"/>
              </w:rPr>
            </w:pPr>
            <w:r w:rsidRPr="00F245A3">
              <w:rPr>
                <w:lang w:eastAsia="ja-JP"/>
              </w:rPr>
              <w:t> </w:t>
            </w:r>
          </w:p>
        </w:tc>
      </w:tr>
      <w:tr w:rsidR="003B35CC" w:rsidRPr="00F245A3" w14:paraId="563CAEC0"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3DA8298D"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74EC981" w14:textId="77777777" w:rsidR="003B35CC" w:rsidRPr="00F245A3" w:rsidRDefault="003B35CC" w:rsidP="00806BE6">
            <w:pPr>
              <w:spacing w:line="240" w:lineRule="auto"/>
              <w:rPr>
                <w:lang w:eastAsia="ja-JP"/>
              </w:rPr>
            </w:pPr>
            <w:r w:rsidRPr="00F245A3">
              <w:rPr>
                <w:lang w:eastAsia="ja-JP"/>
              </w:rPr>
              <w:t xml:space="preserve">Provisions on the location and identification (symbols, illumination, colour) of controls, tell-tales, and indicators </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4955E6A"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1153C86D" w14:textId="77777777" w:rsidR="003B35CC" w:rsidRPr="00F245A3" w:rsidRDefault="003B35CC" w:rsidP="00806BE6">
            <w:pPr>
              <w:spacing w:line="240" w:lineRule="auto"/>
              <w:rPr>
                <w:lang w:eastAsia="ja-JP"/>
              </w:rPr>
            </w:pPr>
            <w:r w:rsidRPr="00F245A3">
              <w:rPr>
                <w:lang w:eastAsia="ja-JP"/>
              </w:rPr>
              <w:t>It should be specified whether tell-tales and indicators should be illuminated during automated mode.</w:t>
            </w:r>
          </w:p>
        </w:tc>
      </w:tr>
      <w:tr w:rsidR="003B35CC" w:rsidRPr="00F245A3" w14:paraId="0BAD7126"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7108DB95"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BDCC92E" w14:textId="77777777" w:rsidR="003B35CC" w:rsidRPr="00F245A3" w:rsidRDefault="003B35CC" w:rsidP="00806BE6">
            <w:pPr>
              <w:spacing w:line="240" w:lineRule="auto"/>
              <w:rPr>
                <w:lang w:eastAsia="ja-JP"/>
              </w:rPr>
            </w:pPr>
            <w:r>
              <w:rPr>
                <w:lang w:eastAsia="ja-JP"/>
              </w:rPr>
              <w:t>All controls should be directly actionable by the ADS, and all tell-tale information should be transmitted to the ADS directly.</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01ED2D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198B2F97" w14:textId="77777777" w:rsidR="003B35CC" w:rsidRPr="00F245A3" w:rsidRDefault="003B35CC" w:rsidP="00806BE6">
            <w:pPr>
              <w:spacing w:line="240" w:lineRule="auto"/>
              <w:rPr>
                <w:lang w:eastAsia="ja-JP"/>
              </w:rPr>
            </w:pPr>
            <w:r w:rsidRPr="00F245A3">
              <w:rPr>
                <w:lang w:eastAsia="ja-JP"/>
              </w:rPr>
              <w:t>Vehicles without manual driving capabilities should not be equipped with controls related to the driving task.</w:t>
            </w:r>
          </w:p>
        </w:tc>
      </w:tr>
      <w:tr w:rsidR="003B35CC" w:rsidRPr="00F245A3" w14:paraId="1A7E83C8"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17DA889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5B79F4A" w14:textId="77777777" w:rsidR="003B35CC" w:rsidRDefault="003B35CC" w:rsidP="00806BE6">
            <w:pPr>
              <w:spacing w:line="240" w:lineRule="auto"/>
            </w:pPr>
            <w:r>
              <w:t xml:space="preserve">- </w:t>
            </w:r>
            <w:r w:rsidRPr="00F245A3">
              <w:t>Overall management of failures</w:t>
            </w:r>
          </w:p>
          <w:p w14:paraId="6066B2D2" w14:textId="77777777" w:rsidR="003B35CC" w:rsidRPr="00F245A3" w:rsidRDefault="003B35CC" w:rsidP="00806BE6">
            <w:pPr>
              <w:spacing w:line="240" w:lineRule="auto"/>
              <w:rPr>
                <w:lang w:eastAsia="ja-JP"/>
              </w:rPr>
            </w:pPr>
            <w:r>
              <w:t>- Communication with</w:t>
            </w:r>
            <w:r w:rsidRPr="00F245A3">
              <w:t xml:space="preserve"> vehicle occupants</w:t>
            </w:r>
            <w:r>
              <w:t xml:space="preserve">, </w:t>
            </w:r>
            <w:r w:rsidRPr="00F245A3">
              <w:t>remote supervis</w:t>
            </w:r>
            <w:r>
              <w:t>ion centres, on-board operator, etc.</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EE7136E"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61E14770" w14:textId="77777777" w:rsidR="003B35CC" w:rsidRPr="00F245A3" w:rsidRDefault="003B35CC" w:rsidP="00806BE6">
            <w:pPr>
              <w:spacing w:line="240" w:lineRule="auto"/>
              <w:rPr>
                <w:lang w:eastAsia="ja-JP"/>
              </w:rPr>
            </w:pPr>
            <w:r w:rsidRPr="00F245A3">
              <w:rPr>
                <w:lang w:eastAsia="ja-JP"/>
              </w:rPr>
              <w:t>The Regulation is not applicable to vehicles without occupants.</w:t>
            </w:r>
          </w:p>
        </w:tc>
      </w:tr>
      <w:tr w:rsidR="003B35CC" w:rsidRPr="00F245A3" w14:paraId="0E04E377"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02925F4F"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445F1066" w14:textId="77777777" w:rsidR="003B35CC" w:rsidRPr="00F245A3" w:rsidRDefault="003B35CC" w:rsidP="00806BE6">
            <w:pPr>
              <w:spacing w:line="240" w:lineRule="auto"/>
              <w:rPr>
                <w:lang w:eastAsia="ja-JP"/>
              </w:rPr>
            </w:pPr>
            <w:r w:rsidRPr="00F245A3">
              <w:rPr>
                <w:lang w:eastAsia="ja-JP"/>
              </w:rPr>
              <w:t xml:space="preserve">For dual-mode vehicles, the behaviour of tell-tales and indicators in automated mode should be specified. </w:t>
            </w:r>
            <w:r w:rsidRPr="00F245A3">
              <w:rPr>
                <w:lang w:eastAsia="ja-JP"/>
              </w:rPr>
              <w:br/>
              <w:t xml:space="preserve">If certain use cases require </w:t>
            </w:r>
            <w:proofErr w:type="gramStart"/>
            <w:r w:rsidRPr="00F245A3">
              <w:rPr>
                <w:lang w:eastAsia="ja-JP"/>
              </w:rPr>
              <w:t>some kind of controls</w:t>
            </w:r>
            <w:proofErr w:type="gramEnd"/>
            <w:r w:rsidRPr="00F245A3">
              <w:rPr>
                <w:lang w:eastAsia="ja-JP"/>
              </w:rPr>
              <w:t>, tell-tales, or indicators (on-board operator who should be informed in case of failures, information to the passengers), and if it is determined that they need to be regulated, drafting provisions for R121, R107 or a new Regulation could be considered.</w:t>
            </w:r>
          </w:p>
        </w:tc>
      </w:tr>
      <w:tr w:rsidR="003B35CC" w:rsidRPr="00F245A3" w14:paraId="7FD054E2"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6C96FE81"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77AE967E" w14:textId="77777777" w:rsidR="003B35CC" w:rsidRPr="00F245A3" w:rsidRDefault="003B35CC" w:rsidP="00806BE6">
            <w:pPr>
              <w:spacing w:line="240" w:lineRule="auto"/>
              <w:rPr>
                <w:lang w:eastAsia="ja-JP"/>
              </w:rPr>
            </w:pPr>
            <w:r w:rsidRPr="00F245A3">
              <w:rPr>
                <w:lang w:eastAsia="ja-JP"/>
              </w:rPr>
              <w:t> </w:t>
            </w:r>
          </w:p>
        </w:tc>
      </w:tr>
      <w:tr w:rsidR="003B35CC" w:rsidRPr="00F245A3" w14:paraId="6C3EE881"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76555EB4"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41F224A"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973574E"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8E95727"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AC14AEA"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34639B05" w14:textId="77777777" w:rsidR="003B35CC" w:rsidRPr="00F245A3" w:rsidRDefault="003B35CC" w:rsidP="00806BE6">
            <w:pPr>
              <w:spacing w:line="240" w:lineRule="auto"/>
              <w:rPr>
                <w:lang w:eastAsia="ja-JP"/>
              </w:rPr>
            </w:pPr>
            <w:r w:rsidRPr="00F245A3">
              <w:rPr>
                <w:lang w:eastAsia="ja-JP"/>
              </w:rPr>
              <w:t> </w:t>
            </w:r>
          </w:p>
        </w:tc>
      </w:tr>
      <w:tr w:rsidR="003B35CC" w:rsidRPr="00F245A3" w14:paraId="6B0A291D"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46A86F6"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5C86D00"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350A667A" w14:textId="77777777" w:rsidR="003B35CC" w:rsidRPr="00F245A3" w:rsidRDefault="003B35CC" w:rsidP="00806BE6">
            <w:pPr>
              <w:spacing w:line="240" w:lineRule="auto"/>
              <w:rPr>
                <w:lang w:eastAsia="ja-JP"/>
              </w:rPr>
            </w:pPr>
            <w:r w:rsidRPr="00F245A3">
              <w:rPr>
                <w:lang w:eastAsia="ja-JP"/>
              </w:rPr>
              <w:t> </w:t>
            </w:r>
          </w:p>
        </w:tc>
      </w:tr>
      <w:tr w:rsidR="003B35CC" w:rsidRPr="00F245A3" w14:paraId="69EDCDEE"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FD832B8"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241EC058"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AC5C16A"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F99EA5C"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6EC07FA5" w14:textId="77777777" w:rsidR="003B35CC" w:rsidRPr="00F245A3" w:rsidRDefault="003B35CC" w:rsidP="00806BE6">
            <w:pPr>
              <w:spacing w:line="240" w:lineRule="auto"/>
              <w:rPr>
                <w:lang w:eastAsia="ja-JP"/>
              </w:rPr>
            </w:pPr>
            <w:r w:rsidRPr="00F245A3">
              <w:rPr>
                <w:lang w:eastAsia="ja-JP"/>
              </w:rPr>
              <w:t> </w:t>
            </w:r>
          </w:p>
        </w:tc>
      </w:tr>
      <w:tr w:rsidR="003B35CC" w:rsidRPr="00F245A3" w14:paraId="0E805182"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6302205D"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3A0881E"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2092DC2A"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3D14F500"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807CE40" w14:textId="77777777" w:rsidR="003B35CC" w:rsidRPr="00F245A3" w:rsidRDefault="003B35CC" w:rsidP="00806BE6">
            <w:pPr>
              <w:spacing w:line="240" w:lineRule="auto"/>
              <w:rPr>
                <w:lang w:eastAsia="ja-JP"/>
              </w:rPr>
            </w:pPr>
            <w:r w:rsidRPr="00F245A3">
              <w:rPr>
                <w:lang w:eastAsia="ja-JP"/>
              </w:rPr>
              <w:t> </w:t>
            </w:r>
          </w:p>
        </w:tc>
      </w:tr>
      <w:tr w:rsidR="003B35CC" w:rsidRPr="00F245A3" w14:paraId="1C68FF9B"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BC39D0C"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4A6CD7BC"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C9D233C"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35D89C4"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67AFD4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753FEF6" w14:textId="77777777" w:rsidR="003B35CC" w:rsidRPr="00F245A3" w:rsidRDefault="003B35CC" w:rsidP="00806BE6">
            <w:pPr>
              <w:spacing w:line="240" w:lineRule="auto"/>
              <w:rPr>
                <w:lang w:eastAsia="ja-JP"/>
              </w:rPr>
            </w:pPr>
            <w:r w:rsidRPr="00F245A3">
              <w:rPr>
                <w:lang w:eastAsia="ja-JP"/>
              </w:rPr>
              <w:t> </w:t>
            </w:r>
          </w:p>
        </w:tc>
      </w:tr>
      <w:tr w:rsidR="003B35CC" w:rsidRPr="00F245A3" w14:paraId="061C91D8"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0322A7CB"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638BB8FD"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02449C21"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1D265CC8"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63C22060"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2960EACD" w14:textId="77777777" w:rsidR="003B35CC" w:rsidRPr="00F245A3" w:rsidRDefault="003B35CC" w:rsidP="00806BE6">
            <w:pPr>
              <w:spacing w:line="240" w:lineRule="auto"/>
              <w:rPr>
                <w:lang w:eastAsia="ja-JP"/>
              </w:rPr>
            </w:pPr>
            <w:r w:rsidRPr="00F245A3">
              <w:rPr>
                <w:lang w:eastAsia="ja-JP"/>
              </w:rPr>
              <w:t> </w:t>
            </w:r>
          </w:p>
        </w:tc>
      </w:tr>
    </w:tbl>
    <w:p w14:paraId="1113B701" w14:textId="77777777" w:rsidR="003B35CC" w:rsidRDefault="003B35CC" w:rsidP="003B35CC"/>
    <w:p w14:paraId="3C60694C"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D44554C"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59B44A78"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499D0D5" w14:textId="77777777" w:rsidR="003B35CC" w:rsidRPr="00F245A3" w:rsidRDefault="003B35CC" w:rsidP="00806BE6">
            <w:pPr>
              <w:spacing w:line="240" w:lineRule="auto"/>
              <w:rPr>
                <w:lang w:eastAsia="ja-JP"/>
              </w:rPr>
            </w:pPr>
            <w:r w:rsidRPr="00F245A3">
              <w:rPr>
                <w:lang w:eastAsia="ja-JP"/>
              </w:rPr>
              <w:t>122R00/06 (Heating systems)</w:t>
            </w:r>
          </w:p>
        </w:tc>
        <w:tc>
          <w:tcPr>
            <w:tcW w:w="960" w:type="dxa"/>
            <w:tcBorders>
              <w:top w:val="single" w:sz="8" w:space="0" w:color="auto"/>
              <w:left w:val="nil"/>
              <w:bottom w:val="nil"/>
              <w:right w:val="nil"/>
            </w:tcBorders>
            <w:shd w:val="clear" w:color="auto" w:fill="auto"/>
            <w:noWrap/>
            <w:vAlign w:val="bottom"/>
            <w:hideMark/>
          </w:tcPr>
          <w:p w14:paraId="4BED6327"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D01BF09"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770A9D60" w14:textId="77777777" w:rsidR="003B35CC" w:rsidRPr="00F245A3" w:rsidRDefault="003B35CC" w:rsidP="00806BE6">
            <w:pPr>
              <w:spacing w:line="240" w:lineRule="auto"/>
              <w:rPr>
                <w:lang w:eastAsia="ja-JP"/>
              </w:rPr>
            </w:pPr>
            <w:r w:rsidRPr="00F245A3">
              <w:rPr>
                <w:lang w:eastAsia="ja-JP"/>
              </w:rPr>
              <w:t>3 February 2023</w:t>
            </w:r>
          </w:p>
        </w:tc>
      </w:tr>
      <w:tr w:rsidR="003B35CC" w:rsidRPr="00F245A3" w14:paraId="2FF28CA3"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71893453"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7A94DC3" w14:textId="77777777" w:rsidR="003B35CC" w:rsidRPr="00F245A3" w:rsidRDefault="003B35CC" w:rsidP="00806BE6">
            <w:pPr>
              <w:spacing w:line="240" w:lineRule="auto"/>
              <w:rPr>
                <w:lang w:eastAsia="ja-JP"/>
              </w:rPr>
            </w:pPr>
            <w:r w:rsidRPr="00F245A3">
              <w:rPr>
                <w:lang w:eastAsia="ja-JP"/>
              </w:rPr>
              <w:t>M, N, O</w:t>
            </w:r>
          </w:p>
        </w:tc>
        <w:tc>
          <w:tcPr>
            <w:tcW w:w="960" w:type="dxa"/>
            <w:tcBorders>
              <w:top w:val="nil"/>
              <w:left w:val="nil"/>
              <w:bottom w:val="nil"/>
              <w:right w:val="nil"/>
            </w:tcBorders>
            <w:shd w:val="clear" w:color="auto" w:fill="auto"/>
            <w:noWrap/>
            <w:vAlign w:val="bottom"/>
            <w:hideMark/>
          </w:tcPr>
          <w:p w14:paraId="7519042F"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BC270D0"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D6ED193"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2F6AD177" w14:textId="77777777" w:rsidR="003B35CC" w:rsidRPr="00F245A3" w:rsidRDefault="003B35CC" w:rsidP="00806BE6">
            <w:pPr>
              <w:spacing w:line="240" w:lineRule="auto"/>
              <w:rPr>
                <w:lang w:eastAsia="ja-JP"/>
              </w:rPr>
            </w:pPr>
            <w:r w:rsidRPr="00F245A3">
              <w:rPr>
                <w:lang w:eastAsia="ja-JP"/>
              </w:rPr>
              <w:t> </w:t>
            </w:r>
          </w:p>
        </w:tc>
      </w:tr>
      <w:tr w:rsidR="003B35CC" w:rsidRPr="00F245A3" w14:paraId="274F2B88"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070A0ADB" w14:textId="77777777" w:rsidR="003B35CC" w:rsidRPr="00F245A3" w:rsidRDefault="003B35CC" w:rsidP="00806BE6">
            <w:pPr>
              <w:spacing w:line="240" w:lineRule="auto"/>
              <w:rPr>
                <w:lang w:eastAsia="ja-JP"/>
              </w:rPr>
            </w:pPr>
            <w:r w:rsidRPr="00F245A3">
              <w:rPr>
                <w:lang w:eastAsia="ja-JP"/>
              </w:rPr>
              <w:t> </w:t>
            </w:r>
          </w:p>
        </w:tc>
      </w:tr>
      <w:tr w:rsidR="003B35CC" w:rsidRPr="00F245A3" w14:paraId="2B6362BA"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2345CE2F"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803A961" w14:textId="77777777" w:rsidR="003B35CC" w:rsidRPr="00F245A3" w:rsidRDefault="003B35CC" w:rsidP="00806BE6">
            <w:pPr>
              <w:spacing w:line="240" w:lineRule="auto"/>
              <w:rPr>
                <w:lang w:eastAsia="ja-JP"/>
              </w:rPr>
            </w:pPr>
            <w:r w:rsidRPr="00F245A3">
              <w:rPr>
                <w:lang w:eastAsia="ja-JP"/>
              </w:rPr>
              <w:t>Requirements on heating systems, if fitted, either to heat the passenger compartment or the loading compartment.</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F85D2F1"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5BFA462F" w14:textId="77777777" w:rsidR="003B35CC" w:rsidRPr="00F245A3" w:rsidRDefault="003B35CC" w:rsidP="00806BE6">
            <w:pPr>
              <w:spacing w:line="240" w:lineRule="auto"/>
              <w:rPr>
                <w:lang w:eastAsia="ja-JP"/>
              </w:rPr>
            </w:pPr>
            <w:r w:rsidRPr="00F245A3">
              <w:rPr>
                <w:lang w:eastAsia="ja-JP"/>
              </w:rPr>
              <w:t>None</w:t>
            </w:r>
          </w:p>
        </w:tc>
      </w:tr>
      <w:tr w:rsidR="003B35CC" w:rsidRPr="00F245A3" w14:paraId="6A88B4E5"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1ECF3165"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DA6AF89"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EA8C4F4"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3B98A898" w14:textId="77777777" w:rsidR="003B35CC" w:rsidRPr="00F245A3" w:rsidRDefault="003B35CC" w:rsidP="00806BE6">
            <w:pPr>
              <w:spacing w:line="240" w:lineRule="auto"/>
              <w:rPr>
                <w:lang w:eastAsia="ja-JP"/>
              </w:rPr>
            </w:pPr>
            <w:r w:rsidRPr="00F245A3">
              <w:rPr>
                <w:lang w:eastAsia="ja-JP"/>
              </w:rPr>
              <w:t>None</w:t>
            </w:r>
          </w:p>
        </w:tc>
      </w:tr>
      <w:tr w:rsidR="003B35CC" w:rsidRPr="00F245A3" w14:paraId="4056C71C"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1990A1B1"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C97B760"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362C0EE"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3E90493F" w14:textId="77777777" w:rsidR="003B35CC" w:rsidRPr="00F245A3" w:rsidRDefault="003B35CC" w:rsidP="00806BE6">
            <w:pPr>
              <w:spacing w:line="240" w:lineRule="auto"/>
              <w:rPr>
                <w:lang w:eastAsia="ja-JP"/>
              </w:rPr>
            </w:pPr>
            <w:r w:rsidRPr="00F245A3">
              <w:rPr>
                <w:lang w:eastAsia="ja-JP"/>
              </w:rPr>
              <w:t>None</w:t>
            </w:r>
            <w:r>
              <w:rPr>
                <w:lang w:eastAsia="ja-JP"/>
              </w:rPr>
              <w:t xml:space="preserve"> </w:t>
            </w:r>
          </w:p>
        </w:tc>
      </w:tr>
      <w:tr w:rsidR="003B35CC" w:rsidRPr="00F245A3" w14:paraId="5D2E92EA"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5C21531D"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057E667E" w14:textId="77777777" w:rsidR="003B35CC" w:rsidRPr="00F245A3" w:rsidRDefault="003B35CC" w:rsidP="00806BE6">
            <w:pPr>
              <w:spacing w:line="240" w:lineRule="auto"/>
              <w:rPr>
                <w:lang w:eastAsia="ja-JP"/>
              </w:rPr>
            </w:pPr>
            <w:r w:rsidRPr="00F245A3">
              <w:rPr>
                <w:lang w:eastAsia="ja-JP"/>
              </w:rPr>
              <w:t>None</w:t>
            </w:r>
          </w:p>
        </w:tc>
      </w:tr>
      <w:tr w:rsidR="003B35CC" w:rsidRPr="00F245A3" w14:paraId="56641FA5"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5EC6FC1D"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12C2CDF6" w14:textId="77777777" w:rsidR="003B35CC" w:rsidRPr="00F245A3" w:rsidRDefault="003B35CC" w:rsidP="00806BE6">
            <w:pPr>
              <w:spacing w:line="240" w:lineRule="auto"/>
              <w:rPr>
                <w:lang w:eastAsia="ja-JP"/>
              </w:rPr>
            </w:pPr>
            <w:r w:rsidRPr="00F245A3">
              <w:rPr>
                <w:lang w:eastAsia="ja-JP"/>
              </w:rPr>
              <w:t> </w:t>
            </w:r>
            <w:r>
              <w:rPr>
                <w:lang w:eastAsia="ja-JP"/>
              </w:rPr>
              <w:t xml:space="preserve">The Regulation may not be applicable to certain automated vehicles with no passenger compartment and no loading compartment. </w:t>
            </w:r>
          </w:p>
        </w:tc>
      </w:tr>
      <w:tr w:rsidR="003B35CC" w:rsidRPr="00F245A3" w14:paraId="294C84F4"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5A1EEF81"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FD71DA6"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2A9957D3"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7CB107E"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4449F9F"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77AC552D" w14:textId="77777777" w:rsidR="003B35CC" w:rsidRPr="00F245A3" w:rsidRDefault="003B35CC" w:rsidP="00806BE6">
            <w:pPr>
              <w:spacing w:line="240" w:lineRule="auto"/>
              <w:rPr>
                <w:lang w:eastAsia="ja-JP"/>
              </w:rPr>
            </w:pPr>
            <w:r w:rsidRPr="00F245A3">
              <w:rPr>
                <w:lang w:eastAsia="ja-JP"/>
              </w:rPr>
              <w:t> </w:t>
            </w:r>
          </w:p>
        </w:tc>
      </w:tr>
      <w:tr w:rsidR="003B35CC" w:rsidRPr="00F245A3" w14:paraId="6B2F638F"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779543CD"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4571466"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BB64986" w14:textId="77777777" w:rsidR="003B35CC" w:rsidRPr="00F245A3" w:rsidRDefault="003B35CC" w:rsidP="00806BE6">
            <w:pPr>
              <w:spacing w:line="240" w:lineRule="auto"/>
              <w:rPr>
                <w:lang w:eastAsia="ja-JP"/>
              </w:rPr>
            </w:pPr>
            <w:r w:rsidRPr="00F245A3">
              <w:rPr>
                <w:lang w:eastAsia="ja-JP"/>
              </w:rPr>
              <w:t> </w:t>
            </w:r>
          </w:p>
        </w:tc>
      </w:tr>
      <w:tr w:rsidR="003B35CC" w:rsidRPr="00F245A3" w14:paraId="4FC756B4"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0B428A"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F0456AB"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347D89E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F1F5993"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0BC3845" w14:textId="77777777" w:rsidR="003B35CC" w:rsidRPr="00F245A3" w:rsidRDefault="003B35CC" w:rsidP="00806BE6">
            <w:pPr>
              <w:spacing w:line="240" w:lineRule="auto"/>
              <w:rPr>
                <w:lang w:eastAsia="ja-JP"/>
              </w:rPr>
            </w:pPr>
            <w:r w:rsidRPr="00F245A3">
              <w:rPr>
                <w:lang w:eastAsia="ja-JP"/>
              </w:rPr>
              <w:t> </w:t>
            </w:r>
          </w:p>
        </w:tc>
      </w:tr>
      <w:tr w:rsidR="003B35CC" w:rsidRPr="00F245A3" w14:paraId="6BE5B6DF"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2D56149B"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A613BC0"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F3E0C7D"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A720C2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448E77F" w14:textId="77777777" w:rsidR="003B35CC" w:rsidRPr="00F245A3" w:rsidRDefault="003B35CC" w:rsidP="00806BE6">
            <w:pPr>
              <w:spacing w:line="240" w:lineRule="auto"/>
              <w:rPr>
                <w:lang w:eastAsia="ja-JP"/>
              </w:rPr>
            </w:pPr>
            <w:r w:rsidRPr="00F245A3">
              <w:rPr>
                <w:lang w:eastAsia="ja-JP"/>
              </w:rPr>
              <w:t> </w:t>
            </w:r>
          </w:p>
        </w:tc>
      </w:tr>
      <w:tr w:rsidR="003B35CC" w:rsidRPr="00F245A3" w14:paraId="74F9C2E8"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6A56AA4"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72F9097D"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6EE0089"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039778FD"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650946F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2FF56A3F" w14:textId="77777777" w:rsidR="003B35CC" w:rsidRPr="00F245A3" w:rsidRDefault="003B35CC" w:rsidP="00806BE6">
            <w:pPr>
              <w:spacing w:line="240" w:lineRule="auto"/>
              <w:rPr>
                <w:lang w:eastAsia="ja-JP"/>
              </w:rPr>
            </w:pPr>
            <w:r w:rsidRPr="00F245A3">
              <w:rPr>
                <w:lang w:eastAsia="ja-JP"/>
              </w:rPr>
              <w:t> </w:t>
            </w:r>
          </w:p>
        </w:tc>
      </w:tr>
      <w:tr w:rsidR="003B35CC" w:rsidRPr="00F245A3" w14:paraId="0EFC24B9"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2CB73E2F"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0CD96D50"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0C43608B"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0FDB7D1B"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725B28A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2E33A98C" w14:textId="77777777" w:rsidR="003B35CC" w:rsidRPr="00F245A3" w:rsidRDefault="003B35CC" w:rsidP="00806BE6">
            <w:pPr>
              <w:spacing w:line="240" w:lineRule="auto"/>
              <w:rPr>
                <w:lang w:eastAsia="ja-JP"/>
              </w:rPr>
            </w:pPr>
            <w:r w:rsidRPr="00F245A3">
              <w:rPr>
                <w:lang w:eastAsia="ja-JP"/>
              </w:rPr>
              <w:t> </w:t>
            </w:r>
          </w:p>
        </w:tc>
      </w:tr>
    </w:tbl>
    <w:p w14:paraId="7A197DE8" w14:textId="77777777" w:rsidR="003B35CC" w:rsidRPr="00F245A3" w:rsidRDefault="003B35CC" w:rsidP="003B35CC"/>
    <w:p w14:paraId="3F003008"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78A66B67"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53F7B67"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BF62" w14:textId="77777777" w:rsidR="003B35CC" w:rsidRPr="00F245A3" w:rsidRDefault="003B35CC" w:rsidP="00806BE6">
            <w:pPr>
              <w:spacing w:line="240" w:lineRule="auto"/>
              <w:rPr>
                <w:lang w:eastAsia="ja-JP"/>
              </w:rPr>
            </w:pPr>
            <w:r w:rsidRPr="00F245A3">
              <w:rPr>
                <w:lang w:eastAsia="ja-JP"/>
              </w:rPr>
              <w:t>125R02/02 (Forward field of vision of drivers)</w:t>
            </w:r>
          </w:p>
        </w:tc>
        <w:tc>
          <w:tcPr>
            <w:tcW w:w="960" w:type="dxa"/>
            <w:tcBorders>
              <w:top w:val="single" w:sz="4" w:space="0" w:color="auto"/>
              <w:left w:val="nil"/>
              <w:bottom w:val="nil"/>
              <w:right w:val="nil"/>
            </w:tcBorders>
            <w:shd w:val="clear" w:color="auto" w:fill="auto"/>
            <w:noWrap/>
            <w:vAlign w:val="bottom"/>
            <w:hideMark/>
          </w:tcPr>
          <w:p w14:paraId="60540FCE"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3EF3FC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5C6DBADC" w14:textId="77777777" w:rsidR="003B35CC" w:rsidRPr="00F245A3" w:rsidRDefault="003B35CC" w:rsidP="00806BE6">
            <w:pPr>
              <w:spacing w:line="240" w:lineRule="auto"/>
              <w:rPr>
                <w:lang w:eastAsia="ja-JP"/>
              </w:rPr>
            </w:pPr>
            <w:r w:rsidRPr="00F245A3">
              <w:rPr>
                <w:lang w:eastAsia="ja-JP"/>
              </w:rPr>
              <w:t>3 February 2023</w:t>
            </w:r>
          </w:p>
        </w:tc>
      </w:tr>
      <w:tr w:rsidR="003B35CC" w:rsidRPr="00F245A3" w14:paraId="1D1E6FA3"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3733453"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5AB08D4"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5D7E7B17"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8450589"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AF22CF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67B4C60B" w14:textId="77777777" w:rsidR="003B35CC" w:rsidRPr="00F245A3" w:rsidRDefault="003B35CC" w:rsidP="00806BE6">
            <w:pPr>
              <w:spacing w:line="240" w:lineRule="auto"/>
              <w:rPr>
                <w:lang w:eastAsia="ja-JP"/>
              </w:rPr>
            </w:pPr>
            <w:r w:rsidRPr="00F245A3">
              <w:rPr>
                <w:lang w:eastAsia="ja-JP"/>
              </w:rPr>
              <w:t> </w:t>
            </w:r>
          </w:p>
        </w:tc>
      </w:tr>
      <w:tr w:rsidR="003B35CC" w:rsidRPr="00F245A3" w14:paraId="2113B547"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33AD7950" w14:textId="77777777" w:rsidR="003B35CC" w:rsidRPr="00F245A3" w:rsidRDefault="003B35CC" w:rsidP="00806BE6">
            <w:pPr>
              <w:spacing w:line="240" w:lineRule="auto"/>
              <w:rPr>
                <w:lang w:eastAsia="ja-JP"/>
              </w:rPr>
            </w:pPr>
            <w:r w:rsidRPr="00F245A3">
              <w:rPr>
                <w:lang w:eastAsia="ja-JP"/>
              </w:rPr>
              <w:t> </w:t>
            </w:r>
          </w:p>
        </w:tc>
      </w:tr>
      <w:tr w:rsidR="003B35CC" w:rsidRPr="00F245A3" w14:paraId="5BD22FEE"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C1E15A6"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9314543" w14:textId="77777777" w:rsidR="003B35CC" w:rsidRPr="00F245A3" w:rsidRDefault="003B35CC" w:rsidP="00806BE6">
            <w:pPr>
              <w:spacing w:line="240" w:lineRule="auto"/>
              <w:rPr>
                <w:lang w:eastAsia="ja-JP"/>
              </w:rPr>
            </w:pPr>
            <w:r w:rsidRPr="00F245A3">
              <w:rPr>
                <w:lang w:eastAsia="ja-JP"/>
              </w:rPr>
              <w:t>Provisions defining the zone which must be directly visible by the driver, from the driver's seat</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23B11E0"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F29A600"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A72F4F1"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985A6D0"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75D3BE1" w14:textId="77777777" w:rsidR="003B35CC" w:rsidRPr="00F245A3" w:rsidRDefault="003B35CC" w:rsidP="00806BE6">
            <w:pPr>
              <w:spacing w:line="240" w:lineRule="auto"/>
              <w:rPr>
                <w:lang w:eastAsia="ja-JP"/>
              </w:rPr>
            </w:pPr>
            <w:r w:rsidRPr="00F245A3">
              <w:rPr>
                <w:lang w:eastAsia="ja-JP"/>
              </w:rPr>
              <w:t> </w:t>
            </w:r>
            <w:r>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ECED0B3"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7F293213" w14:textId="77777777" w:rsidR="003B35CC" w:rsidRPr="00F245A3" w:rsidRDefault="003B35CC" w:rsidP="00806BE6">
            <w:pPr>
              <w:spacing w:line="240" w:lineRule="auto"/>
              <w:rPr>
                <w:lang w:eastAsia="ja-JP"/>
              </w:rPr>
            </w:pPr>
            <w:r w:rsidRPr="00F245A3">
              <w:rPr>
                <w:lang w:eastAsia="ja-JP"/>
              </w:rPr>
              <w:t>None</w:t>
            </w:r>
          </w:p>
        </w:tc>
      </w:tr>
      <w:tr w:rsidR="003B35CC" w:rsidRPr="00F245A3" w14:paraId="7139F26B"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572BAD12"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19B7E7B" w14:textId="77777777" w:rsidR="003B35CC" w:rsidRPr="00F245A3" w:rsidRDefault="003B35CC" w:rsidP="00806BE6">
            <w:pPr>
              <w:spacing w:line="240" w:lineRule="auto"/>
              <w:rPr>
                <w:lang w:eastAsia="ja-JP"/>
              </w:rPr>
            </w:pPr>
            <w:r w:rsidRPr="00F245A3">
              <w:rPr>
                <w:lang w:eastAsia="ja-JP"/>
              </w:rPr>
              <w:t>The ADS should sense its environment with a field of vision at least equal to what is required by the Regulation.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5500097"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69335467" w14:textId="77777777" w:rsidR="003B35CC" w:rsidRPr="00F245A3" w:rsidRDefault="003B35CC" w:rsidP="00806BE6">
            <w:pPr>
              <w:spacing w:line="240" w:lineRule="auto"/>
              <w:rPr>
                <w:lang w:eastAsia="ja-JP"/>
              </w:rPr>
            </w:pPr>
            <w:r w:rsidRPr="00F245A3">
              <w:rPr>
                <w:lang w:eastAsia="ja-JP"/>
              </w:rPr>
              <w:t>None</w:t>
            </w:r>
          </w:p>
        </w:tc>
      </w:tr>
      <w:tr w:rsidR="003B35CC" w:rsidRPr="00F245A3" w14:paraId="5DF0F234"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5EE80"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7F6B999C" w14:textId="77777777" w:rsidR="003B35CC" w:rsidRPr="00F245A3" w:rsidRDefault="003B35CC" w:rsidP="00806BE6">
            <w:pPr>
              <w:spacing w:line="240" w:lineRule="auto"/>
              <w:rPr>
                <w:lang w:eastAsia="ja-JP"/>
              </w:rPr>
            </w:pPr>
            <w:r w:rsidRPr="00F245A3">
              <w:rPr>
                <w:lang w:eastAsia="ja-JP"/>
              </w:rPr>
              <w:t xml:space="preserve">If certain use cases require </w:t>
            </w:r>
            <w:proofErr w:type="gramStart"/>
            <w:r w:rsidRPr="00F245A3">
              <w:rPr>
                <w:lang w:eastAsia="ja-JP"/>
              </w:rPr>
              <w:t>some kind of field</w:t>
            </w:r>
            <w:proofErr w:type="gramEnd"/>
            <w:r w:rsidRPr="00F245A3">
              <w:rPr>
                <w:lang w:eastAsia="ja-JP"/>
              </w:rPr>
              <w:t xml:space="preserve"> of vision (on-board operator or user who needs to monitor or interact with the exterior of the vehicle, passenger comfort), and if it is determined that these fields of vision should be regulated, a new Regulation should be considered.</w:t>
            </w:r>
          </w:p>
        </w:tc>
      </w:tr>
      <w:tr w:rsidR="003B35CC" w:rsidRPr="00F245A3" w14:paraId="4E8A82F8"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F888A88"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43774D9" w14:textId="77777777" w:rsidR="003B35CC" w:rsidRPr="00F245A3" w:rsidRDefault="003B35CC" w:rsidP="00806BE6">
            <w:pPr>
              <w:spacing w:line="240" w:lineRule="auto"/>
              <w:rPr>
                <w:lang w:eastAsia="ja-JP"/>
              </w:rPr>
            </w:pPr>
            <w:r w:rsidRPr="00F245A3">
              <w:rPr>
                <w:lang w:eastAsia="ja-JP"/>
              </w:rPr>
              <w:t> </w:t>
            </w:r>
          </w:p>
        </w:tc>
      </w:tr>
      <w:tr w:rsidR="003B35CC" w:rsidRPr="00F245A3" w14:paraId="17DEAD36"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2CF51A4"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67BC97B"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5ED69C5"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FFF8E9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A0E49DD"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1348BA9" w14:textId="77777777" w:rsidR="003B35CC" w:rsidRPr="00F245A3" w:rsidRDefault="003B35CC" w:rsidP="00806BE6">
            <w:pPr>
              <w:spacing w:line="240" w:lineRule="auto"/>
              <w:rPr>
                <w:lang w:eastAsia="ja-JP"/>
              </w:rPr>
            </w:pPr>
            <w:r w:rsidRPr="00F245A3">
              <w:rPr>
                <w:lang w:eastAsia="ja-JP"/>
              </w:rPr>
              <w:t> </w:t>
            </w:r>
          </w:p>
        </w:tc>
      </w:tr>
      <w:tr w:rsidR="003B35CC" w:rsidRPr="00F245A3" w14:paraId="5015FF7A"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4A7A9C9"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F297490"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4698B69" w14:textId="77777777" w:rsidR="003B35CC" w:rsidRPr="00F245A3" w:rsidRDefault="003B35CC" w:rsidP="00806BE6">
            <w:pPr>
              <w:spacing w:line="240" w:lineRule="auto"/>
              <w:rPr>
                <w:lang w:eastAsia="ja-JP"/>
              </w:rPr>
            </w:pPr>
            <w:r w:rsidRPr="00F245A3">
              <w:rPr>
                <w:lang w:eastAsia="ja-JP"/>
              </w:rPr>
              <w:t> </w:t>
            </w:r>
          </w:p>
        </w:tc>
      </w:tr>
      <w:tr w:rsidR="003B35CC" w:rsidRPr="00F245A3" w14:paraId="1E8F72D3"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6F6DE55"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7BC5C1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0269A7B"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4012159"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A6923CF" w14:textId="77777777" w:rsidR="003B35CC" w:rsidRPr="00F245A3" w:rsidRDefault="003B35CC" w:rsidP="00806BE6">
            <w:pPr>
              <w:spacing w:line="240" w:lineRule="auto"/>
              <w:rPr>
                <w:lang w:eastAsia="ja-JP"/>
              </w:rPr>
            </w:pPr>
            <w:r w:rsidRPr="00F245A3">
              <w:rPr>
                <w:lang w:eastAsia="ja-JP"/>
              </w:rPr>
              <w:t> </w:t>
            </w:r>
          </w:p>
        </w:tc>
      </w:tr>
      <w:tr w:rsidR="003B35CC" w:rsidRPr="00F245A3" w14:paraId="64FC0FD3"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034CC18"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486541E"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055BA7F"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63E079C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5ADBB6D" w14:textId="77777777" w:rsidR="003B35CC" w:rsidRPr="00F245A3" w:rsidRDefault="003B35CC" w:rsidP="00806BE6">
            <w:pPr>
              <w:spacing w:line="240" w:lineRule="auto"/>
              <w:rPr>
                <w:lang w:eastAsia="ja-JP"/>
              </w:rPr>
            </w:pPr>
            <w:r w:rsidRPr="00F245A3">
              <w:rPr>
                <w:lang w:eastAsia="ja-JP"/>
              </w:rPr>
              <w:t> </w:t>
            </w:r>
          </w:p>
        </w:tc>
      </w:tr>
      <w:tr w:rsidR="003B35CC" w:rsidRPr="00F245A3" w14:paraId="6B156488"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7F994"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2E7A22"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A103C40"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7BE42B2E"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7B596BE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08EA324" w14:textId="77777777" w:rsidR="003B35CC" w:rsidRPr="00F245A3" w:rsidRDefault="003B35CC" w:rsidP="00806BE6">
            <w:pPr>
              <w:spacing w:line="240" w:lineRule="auto"/>
              <w:rPr>
                <w:lang w:eastAsia="ja-JP"/>
              </w:rPr>
            </w:pPr>
            <w:r w:rsidRPr="00F245A3">
              <w:rPr>
                <w:lang w:eastAsia="ja-JP"/>
              </w:rPr>
              <w:t> </w:t>
            </w:r>
          </w:p>
        </w:tc>
      </w:tr>
      <w:tr w:rsidR="003B35CC" w:rsidRPr="00F245A3" w14:paraId="652E2E69"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EBEA80C"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41AAE6"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94631E3"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4F4C6BA"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single" w:sz="4" w:space="0" w:color="auto"/>
              <w:right w:val="nil"/>
            </w:tcBorders>
            <w:shd w:val="clear" w:color="auto" w:fill="auto"/>
            <w:noWrap/>
            <w:vAlign w:val="bottom"/>
            <w:hideMark/>
          </w:tcPr>
          <w:p w14:paraId="7D78B1A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1A45071A" w14:textId="77777777" w:rsidR="003B35CC" w:rsidRPr="00F245A3" w:rsidRDefault="003B35CC" w:rsidP="00806BE6">
            <w:pPr>
              <w:spacing w:line="240" w:lineRule="auto"/>
              <w:rPr>
                <w:lang w:eastAsia="ja-JP"/>
              </w:rPr>
            </w:pPr>
            <w:r w:rsidRPr="00F245A3">
              <w:rPr>
                <w:lang w:eastAsia="ja-JP"/>
              </w:rPr>
              <w:t> </w:t>
            </w:r>
          </w:p>
        </w:tc>
      </w:tr>
    </w:tbl>
    <w:p w14:paraId="37B7544D" w14:textId="77777777" w:rsidR="003B35CC" w:rsidRDefault="003B35CC" w:rsidP="003B35CC"/>
    <w:p w14:paraId="0F29E5DE" w14:textId="77777777" w:rsidR="003B35CC" w:rsidRPr="00F245A3" w:rsidRDefault="003B35CC" w:rsidP="003B35CC"/>
    <w:tbl>
      <w:tblPr>
        <w:tblW w:w="14540" w:type="dxa"/>
        <w:tblLook w:val="04A0" w:firstRow="1" w:lastRow="0" w:firstColumn="1" w:lastColumn="0" w:noHBand="0" w:noVBand="1"/>
      </w:tblPr>
      <w:tblGrid>
        <w:gridCol w:w="2320"/>
        <w:gridCol w:w="4049"/>
        <w:gridCol w:w="891"/>
        <w:gridCol w:w="636"/>
        <w:gridCol w:w="1664"/>
        <w:gridCol w:w="4980"/>
      </w:tblGrid>
      <w:tr w:rsidR="003B35CC" w:rsidRPr="00F245A3" w14:paraId="3EC4FB53"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5642B99" w14:textId="77777777" w:rsidR="003B35CC" w:rsidRPr="00F245A3" w:rsidRDefault="003B35CC" w:rsidP="00806BE6">
            <w:pPr>
              <w:spacing w:line="240" w:lineRule="auto"/>
              <w:rPr>
                <w:b/>
                <w:bCs/>
                <w:lang w:eastAsia="ja-JP"/>
              </w:rPr>
            </w:pPr>
            <w:r w:rsidRPr="00F245A3">
              <w:rPr>
                <w:b/>
                <w:bCs/>
                <w:lang w:eastAsia="ja-JP"/>
              </w:rPr>
              <w:t>Regulation No.</w:t>
            </w:r>
          </w:p>
        </w:tc>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95E07" w14:textId="77777777" w:rsidR="003B35CC" w:rsidRPr="00F245A3" w:rsidRDefault="003B35CC" w:rsidP="00806BE6">
            <w:pPr>
              <w:spacing w:line="240" w:lineRule="auto"/>
              <w:rPr>
                <w:lang w:eastAsia="ja-JP"/>
              </w:rPr>
            </w:pPr>
            <w:r w:rsidRPr="00F245A3">
              <w:rPr>
                <w:lang w:eastAsia="ja-JP"/>
              </w:rPr>
              <w:t>144R01/01 (Accident Emergency Call System)</w:t>
            </w:r>
          </w:p>
        </w:tc>
        <w:tc>
          <w:tcPr>
            <w:tcW w:w="891" w:type="dxa"/>
            <w:tcBorders>
              <w:top w:val="single" w:sz="4" w:space="0" w:color="auto"/>
              <w:left w:val="nil"/>
              <w:bottom w:val="nil"/>
              <w:right w:val="nil"/>
            </w:tcBorders>
            <w:shd w:val="clear" w:color="auto" w:fill="auto"/>
            <w:noWrap/>
            <w:vAlign w:val="bottom"/>
            <w:hideMark/>
          </w:tcPr>
          <w:p w14:paraId="59C91D64"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379601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326744BE" w14:textId="77777777" w:rsidR="003B35CC" w:rsidRPr="00F245A3" w:rsidRDefault="003B35CC" w:rsidP="00806BE6">
            <w:pPr>
              <w:spacing w:line="240" w:lineRule="auto"/>
              <w:rPr>
                <w:lang w:eastAsia="ja-JP"/>
              </w:rPr>
            </w:pPr>
            <w:r w:rsidRPr="00F245A3">
              <w:rPr>
                <w:lang w:eastAsia="ja-JP"/>
              </w:rPr>
              <w:t>7 February 2023</w:t>
            </w:r>
          </w:p>
        </w:tc>
      </w:tr>
      <w:tr w:rsidR="003B35CC" w:rsidRPr="00F245A3" w14:paraId="7949EA60"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5EA71E0" w14:textId="77777777" w:rsidR="003B35CC" w:rsidRPr="00F245A3" w:rsidRDefault="003B35CC" w:rsidP="00806BE6">
            <w:pPr>
              <w:spacing w:line="240" w:lineRule="auto"/>
              <w:rPr>
                <w:b/>
                <w:bCs/>
                <w:lang w:eastAsia="ja-JP"/>
              </w:rPr>
            </w:pPr>
            <w:r w:rsidRPr="00F245A3">
              <w:rPr>
                <w:b/>
                <w:bCs/>
                <w:lang w:eastAsia="ja-JP"/>
              </w:rPr>
              <w:t>Scope</w:t>
            </w:r>
          </w:p>
        </w:tc>
        <w:tc>
          <w:tcPr>
            <w:tcW w:w="4049" w:type="dxa"/>
            <w:tcBorders>
              <w:top w:val="nil"/>
              <w:left w:val="single" w:sz="4" w:space="0" w:color="auto"/>
              <w:bottom w:val="single" w:sz="4" w:space="0" w:color="auto"/>
              <w:right w:val="single" w:sz="4" w:space="0" w:color="auto"/>
            </w:tcBorders>
            <w:shd w:val="clear" w:color="auto" w:fill="auto"/>
            <w:vAlign w:val="center"/>
            <w:hideMark/>
          </w:tcPr>
          <w:p w14:paraId="2E1F663C"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891" w:type="dxa"/>
            <w:tcBorders>
              <w:top w:val="nil"/>
              <w:left w:val="nil"/>
              <w:bottom w:val="nil"/>
              <w:right w:val="nil"/>
            </w:tcBorders>
            <w:shd w:val="clear" w:color="auto" w:fill="auto"/>
            <w:noWrap/>
            <w:vAlign w:val="bottom"/>
            <w:hideMark/>
          </w:tcPr>
          <w:p w14:paraId="05A1C6B2"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A50454D"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47F5C02"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04F9AC0C" w14:textId="77777777" w:rsidR="003B35CC" w:rsidRPr="00F245A3" w:rsidRDefault="003B35CC" w:rsidP="00806BE6">
            <w:pPr>
              <w:spacing w:line="240" w:lineRule="auto"/>
              <w:rPr>
                <w:lang w:eastAsia="ja-JP"/>
              </w:rPr>
            </w:pPr>
            <w:r w:rsidRPr="00F245A3">
              <w:rPr>
                <w:lang w:eastAsia="ja-JP"/>
              </w:rPr>
              <w:t> </w:t>
            </w:r>
          </w:p>
        </w:tc>
      </w:tr>
      <w:tr w:rsidR="003B35CC" w:rsidRPr="00F245A3" w14:paraId="646BE572"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23B1508D" w14:textId="77777777" w:rsidR="003B35CC" w:rsidRPr="00F245A3" w:rsidRDefault="003B35CC" w:rsidP="00806BE6">
            <w:pPr>
              <w:spacing w:line="240" w:lineRule="auto"/>
              <w:rPr>
                <w:lang w:eastAsia="ja-JP"/>
              </w:rPr>
            </w:pPr>
            <w:r w:rsidRPr="00F245A3">
              <w:rPr>
                <w:lang w:eastAsia="ja-JP"/>
              </w:rPr>
              <w:t> </w:t>
            </w:r>
          </w:p>
        </w:tc>
      </w:tr>
      <w:tr w:rsidR="003B35CC" w:rsidRPr="00F245A3" w14:paraId="49DABFC9"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A4E3769"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5B06753" w14:textId="77777777" w:rsidR="003B35CC" w:rsidRPr="00F245A3" w:rsidRDefault="003B35CC" w:rsidP="00806BE6">
            <w:pPr>
              <w:spacing w:line="240" w:lineRule="auto"/>
              <w:rPr>
                <w:lang w:eastAsia="ja-JP"/>
              </w:rPr>
            </w:pPr>
            <w:r w:rsidRPr="00F245A3">
              <w:rPr>
                <w:lang w:eastAsia="ja-JP"/>
              </w:rPr>
              <w:t>Provisions on Emergency Call Systems in case of accidents: position determination, data transfer and voice communication with PSAPs, resistance to impact,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B78AD20"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F967385"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3E437B51" w14:textId="77777777" w:rsidTr="00806BE6">
        <w:trPr>
          <w:trHeight w:val="1126"/>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7FC4F45"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579EE52" w14:textId="77777777" w:rsidR="003B35CC" w:rsidRPr="00F245A3" w:rsidRDefault="003B35CC" w:rsidP="00806BE6">
            <w:pPr>
              <w:spacing w:line="240" w:lineRule="auto"/>
              <w:rPr>
                <w:lang w:eastAsia="ja-JP"/>
              </w:rPr>
            </w:pPr>
            <w:r w:rsidRPr="00F245A3">
              <w:rPr>
                <w:lang w:eastAsia="ja-JP"/>
              </w:rPr>
              <w:t>All</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1B89AFA"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621E44D5" w14:textId="77777777" w:rsidR="003B35CC" w:rsidRPr="00F245A3" w:rsidRDefault="003B35CC" w:rsidP="00806BE6">
            <w:pPr>
              <w:spacing w:line="240" w:lineRule="auto"/>
              <w:rPr>
                <w:lang w:eastAsia="ja-JP"/>
              </w:rPr>
            </w:pPr>
            <w:r w:rsidRPr="00F245A3">
              <w:rPr>
                <w:lang w:eastAsia="ja-JP"/>
              </w:rPr>
              <w:t>None</w:t>
            </w:r>
          </w:p>
        </w:tc>
      </w:tr>
      <w:tr w:rsidR="003B35CC" w:rsidRPr="00F245A3" w14:paraId="2344630B"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DDEA765"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1C8A6C9" w14:textId="77777777" w:rsidR="003B35CC" w:rsidRDefault="003B35CC" w:rsidP="00806BE6">
            <w:pPr>
              <w:spacing w:line="240" w:lineRule="auto"/>
              <w:rPr>
                <w:lang w:eastAsia="ja-JP"/>
              </w:rPr>
            </w:pPr>
            <w:r>
              <w:rPr>
                <w:lang w:eastAsia="ja-JP"/>
              </w:rPr>
              <w:t xml:space="preserve">- </w:t>
            </w:r>
            <w:r w:rsidRPr="00F245A3">
              <w:rPr>
                <w:lang w:eastAsia="ja-JP"/>
              </w:rPr>
              <w:t>The ADS should handle the malfunction of the system.</w:t>
            </w:r>
          </w:p>
          <w:p w14:paraId="29B31F5F" w14:textId="77777777" w:rsidR="003B35CC" w:rsidRPr="00F245A3" w:rsidRDefault="003B35CC" w:rsidP="00806BE6">
            <w:pPr>
              <w:spacing w:line="240" w:lineRule="auto"/>
              <w:rPr>
                <w:lang w:eastAsia="ja-JP"/>
              </w:rPr>
            </w:pPr>
            <w:r>
              <w:rPr>
                <w:lang w:eastAsia="ja-JP"/>
              </w:rPr>
              <w:t xml:space="preserve">- </w:t>
            </w:r>
            <w:r w:rsidRPr="00F245A3">
              <w:rPr>
                <w:lang w:eastAsia="ja-JP"/>
              </w:rPr>
              <w:t>The ADS Regulation might need to introduce the possibility for the ADS to voluntarily activate the AECS in certain situations.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7C75BBF"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6179F3B" w14:textId="77777777" w:rsidR="003B35CC" w:rsidRPr="00F245A3" w:rsidRDefault="003B35CC" w:rsidP="00806BE6">
            <w:pPr>
              <w:spacing w:line="240" w:lineRule="auto"/>
              <w:rPr>
                <w:lang w:eastAsia="ja-JP"/>
              </w:rPr>
            </w:pPr>
            <w:r w:rsidRPr="00F245A3">
              <w:rPr>
                <w:lang w:eastAsia="ja-JP"/>
              </w:rPr>
              <w:t>Some requirements are irrelevant or inapplicable (</w:t>
            </w:r>
            <w:proofErr w:type="gramStart"/>
            <w:r w:rsidRPr="00F245A3">
              <w:rPr>
                <w:lang w:eastAsia="ja-JP"/>
              </w:rPr>
              <w:t>e.g.</w:t>
            </w:r>
            <w:proofErr w:type="gramEnd"/>
            <w:r w:rsidRPr="00F245A3">
              <w:rPr>
                <w:lang w:eastAsia="ja-JP"/>
              </w:rPr>
              <w:t xml:space="preserve"> manual activation, reference to airbags) to vehicles without occupants, but AECS in general remain relevant.</w:t>
            </w:r>
          </w:p>
        </w:tc>
      </w:tr>
      <w:tr w:rsidR="003B35CC" w:rsidRPr="00F245A3" w14:paraId="287C2255"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850DA"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B6262FC" w14:textId="77777777" w:rsidR="003B35CC" w:rsidRPr="00F245A3" w:rsidRDefault="003B35CC" w:rsidP="00806BE6">
            <w:pPr>
              <w:spacing w:line="240" w:lineRule="auto"/>
              <w:rPr>
                <w:lang w:eastAsia="ja-JP"/>
              </w:rPr>
            </w:pPr>
            <w:r w:rsidRPr="00F245A3">
              <w:rPr>
                <w:lang w:eastAsia="ja-JP"/>
              </w:rPr>
              <w:t>Several requirements should be amended for vehicles without occupants: some to clarify their inapplicability (see above), others to introduce the notion of "user in charge" or "remote operator" as a point of contact with PSAPs.</w:t>
            </w:r>
          </w:p>
        </w:tc>
      </w:tr>
      <w:tr w:rsidR="003B35CC" w:rsidRPr="00F245A3" w14:paraId="4759F4D6"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D3DE6FA"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AD2E555" w14:textId="77777777" w:rsidR="003B35CC" w:rsidRPr="00F245A3" w:rsidRDefault="003B35CC" w:rsidP="00806BE6">
            <w:pPr>
              <w:spacing w:line="240" w:lineRule="auto"/>
              <w:rPr>
                <w:lang w:eastAsia="ja-JP"/>
              </w:rPr>
            </w:pPr>
            <w:r>
              <w:rPr>
                <w:lang w:eastAsia="ja-JP"/>
              </w:rPr>
              <w:t xml:space="preserve">- </w:t>
            </w:r>
            <w:r w:rsidRPr="00F245A3">
              <w:rPr>
                <w:lang w:eastAsia="ja-JP"/>
              </w:rPr>
              <w:t>AECS are currently intended to communicate with PSAPs (emergency services). Direct communication with remote supervision centres could be considered under R144.</w:t>
            </w:r>
          </w:p>
          <w:p w14:paraId="57B49F8E" w14:textId="77777777" w:rsidR="003B35CC" w:rsidRPr="00F245A3" w:rsidRDefault="003B35CC" w:rsidP="00806BE6">
            <w:pPr>
              <w:spacing w:line="240" w:lineRule="auto"/>
              <w:rPr>
                <w:lang w:eastAsia="ja-JP"/>
              </w:rPr>
            </w:pPr>
            <w:r>
              <w:rPr>
                <w:lang w:eastAsia="ja-JP"/>
              </w:rPr>
              <w:t xml:space="preserve">- </w:t>
            </w:r>
            <w:r w:rsidRPr="00F245A3">
              <w:rPr>
                <w:lang w:eastAsia="ja-JP"/>
              </w:rPr>
              <w:t>The scope of the Regulation could be extended to include all vehicles equipped with an ADS and carrying occupants.</w:t>
            </w:r>
          </w:p>
        </w:tc>
      </w:tr>
      <w:tr w:rsidR="003B35CC" w:rsidRPr="00F245A3" w14:paraId="53B67B8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61127EF2" w14:textId="77777777" w:rsidR="003B35CC" w:rsidRPr="00F245A3" w:rsidRDefault="003B35CC" w:rsidP="00806BE6">
            <w:pPr>
              <w:spacing w:line="240" w:lineRule="auto"/>
              <w:rPr>
                <w:lang w:eastAsia="ja-JP"/>
              </w:rPr>
            </w:pPr>
            <w:r w:rsidRPr="00F245A3">
              <w:rPr>
                <w:lang w:eastAsia="ja-JP"/>
              </w:rPr>
              <w:t> </w:t>
            </w:r>
          </w:p>
        </w:tc>
        <w:tc>
          <w:tcPr>
            <w:tcW w:w="4049" w:type="dxa"/>
            <w:tcBorders>
              <w:top w:val="nil"/>
              <w:left w:val="nil"/>
              <w:bottom w:val="nil"/>
              <w:right w:val="nil"/>
            </w:tcBorders>
            <w:shd w:val="clear" w:color="auto" w:fill="auto"/>
            <w:noWrap/>
            <w:vAlign w:val="bottom"/>
            <w:hideMark/>
          </w:tcPr>
          <w:p w14:paraId="1D9CF583" w14:textId="77777777" w:rsidR="003B35CC" w:rsidRPr="00F245A3" w:rsidRDefault="003B35CC" w:rsidP="00806BE6">
            <w:pPr>
              <w:spacing w:line="240" w:lineRule="auto"/>
              <w:rPr>
                <w:lang w:eastAsia="ja-JP"/>
              </w:rPr>
            </w:pPr>
          </w:p>
        </w:tc>
        <w:tc>
          <w:tcPr>
            <w:tcW w:w="891" w:type="dxa"/>
            <w:tcBorders>
              <w:top w:val="nil"/>
              <w:left w:val="nil"/>
              <w:bottom w:val="nil"/>
              <w:right w:val="nil"/>
            </w:tcBorders>
            <w:shd w:val="clear" w:color="auto" w:fill="auto"/>
            <w:noWrap/>
            <w:vAlign w:val="bottom"/>
            <w:hideMark/>
          </w:tcPr>
          <w:p w14:paraId="29837623"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357E47F"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DE5B66D"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009448B8" w14:textId="77777777" w:rsidR="003B35CC" w:rsidRPr="00F245A3" w:rsidRDefault="003B35CC" w:rsidP="00806BE6">
            <w:pPr>
              <w:spacing w:line="240" w:lineRule="auto"/>
              <w:rPr>
                <w:lang w:eastAsia="ja-JP"/>
              </w:rPr>
            </w:pPr>
            <w:r w:rsidRPr="00F245A3">
              <w:rPr>
                <w:lang w:eastAsia="ja-JP"/>
              </w:rPr>
              <w:t> </w:t>
            </w:r>
          </w:p>
        </w:tc>
      </w:tr>
      <w:tr w:rsidR="003B35CC" w:rsidRPr="00F245A3" w14:paraId="7890B7EE"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AACFAB4"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791A8D79"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AB2631B" w14:textId="77777777" w:rsidR="003B35CC" w:rsidRPr="00F245A3" w:rsidRDefault="003B35CC" w:rsidP="00806BE6">
            <w:pPr>
              <w:spacing w:line="240" w:lineRule="auto"/>
              <w:rPr>
                <w:lang w:eastAsia="ja-JP"/>
              </w:rPr>
            </w:pPr>
            <w:r w:rsidRPr="00F245A3">
              <w:rPr>
                <w:lang w:eastAsia="ja-JP"/>
              </w:rPr>
              <w:t> </w:t>
            </w:r>
          </w:p>
        </w:tc>
      </w:tr>
      <w:tr w:rsidR="003B35CC" w:rsidRPr="00F245A3" w14:paraId="79C5A8C5"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2ED1D58" w14:textId="77777777" w:rsidR="003B35CC" w:rsidRPr="00F245A3" w:rsidRDefault="003B35CC" w:rsidP="00806BE6">
            <w:pPr>
              <w:spacing w:line="240" w:lineRule="auto"/>
              <w:rPr>
                <w:lang w:eastAsia="ja-JP"/>
              </w:rPr>
            </w:pPr>
            <w:r w:rsidRPr="00F245A3">
              <w:rPr>
                <w:lang w:eastAsia="ja-JP"/>
              </w:rPr>
              <w:t> </w:t>
            </w:r>
          </w:p>
        </w:tc>
        <w:tc>
          <w:tcPr>
            <w:tcW w:w="891" w:type="dxa"/>
            <w:tcBorders>
              <w:top w:val="nil"/>
              <w:left w:val="nil"/>
              <w:bottom w:val="single" w:sz="4" w:space="0" w:color="auto"/>
              <w:right w:val="single" w:sz="4" w:space="0" w:color="auto"/>
            </w:tcBorders>
            <w:shd w:val="clear" w:color="auto" w:fill="auto"/>
            <w:noWrap/>
            <w:vAlign w:val="center"/>
            <w:hideMark/>
          </w:tcPr>
          <w:p w14:paraId="3D8BAAC9"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3223B77D"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F43016A"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89A1287" w14:textId="77777777" w:rsidR="003B35CC" w:rsidRPr="00F245A3" w:rsidRDefault="003B35CC" w:rsidP="00806BE6">
            <w:pPr>
              <w:spacing w:line="240" w:lineRule="auto"/>
              <w:rPr>
                <w:lang w:eastAsia="ja-JP"/>
              </w:rPr>
            </w:pPr>
            <w:r w:rsidRPr="00F245A3">
              <w:rPr>
                <w:lang w:eastAsia="ja-JP"/>
              </w:rPr>
              <w:t> </w:t>
            </w:r>
          </w:p>
        </w:tc>
      </w:tr>
      <w:tr w:rsidR="003B35CC" w:rsidRPr="00F245A3" w14:paraId="4895EF71"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2EE884B4"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891" w:type="dxa"/>
            <w:tcBorders>
              <w:top w:val="nil"/>
              <w:left w:val="nil"/>
              <w:bottom w:val="single" w:sz="4" w:space="0" w:color="auto"/>
              <w:right w:val="single" w:sz="4" w:space="0" w:color="auto"/>
            </w:tcBorders>
            <w:shd w:val="clear" w:color="auto" w:fill="auto"/>
            <w:noWrap/>
            <w:vAlign w:val="center"/>
            <w:hideMark/>
          </w:tcPr>
          <w:p w14:paraId="2937C00A"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ACF0085"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253D3B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4ED2449" w14:textId="77777777" w:rsidR="003B35CC" w:rsidRPr="00F245A3" w:rsidRDefault="003B35CC" w:rsidP="00806BE6">
            <w:pPr>
              <w:spacing w:line="240" w:lineRule="auto"/>
              <w:rPr>
                <w:lang w:eastAsia="ja-JP"/>
              </w:rPr>
            </w:pPr>
            <w:r w:rsidRPr="00F245A3">
              <w:rPr>
                <w:lang w:eastAsia="ja-JP"/>
              </w:rPr>
              <w:t> </w:t>
            </w:r>
          </w:p>
        </w:tc>
      </w:tr>
      <w:tr w:rsidR="003B35CC" w:rsidRPr="00F245A3" w14:paraId="4CE49193"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FA3AF" w14:textId="77777777" w:rsidR="003B35CC" w:rsidRPr="00F245A3" w:rsidRDefault="003B35CC" w:rsidP="00806BE6">
            <w:pPr>
              <w:spacing w:line="240" w:lineRule="auto"/>
              <w:rPr>
                <w:b/>
                <w:bCs/>
                <w:lang w:eastAsia="ja-JP"/>
              </w:rPr>
            </w:pPr>
            <w:r w:rsidRPr="00F245A3">
              <w:rPr>
                <w:b/>
                <w:bCs/>
                <w:lang w:eastAsia="ja-JP"/>
              </w:rPr>
              <w:t>Readiness:</w:t>
            </w:r>
          </w:p>
        </w:tc>
        <w:tc>
          <w:tcPr>
            <w:tcW w:w="4049" w:type="dxa"/>
            <w:tcBorders>
              <w:top w:val="nil"/>
              <w:left w:val="nil"/>
              <w:bottom w:val="single" w:sz="4" w:space="0" w:color="auto"/>
              <w:right w:val="single" w:sz="4" w:space="0" w:color="auto"/>
            </w:tcBorders>
            <w:shd w:val="clear" w:color="auto" w:fill="D9D9D9" w:themeFill="background1" w:themeFillShade="D9"/>
            <w:noWrap/>
            <w:vAlign w:val="bottom"/>
            <w:hideMark/>
          </w:tcPr>
          <w:p w14:paraId="62073E0C" w14:textId="77777777" w:rsidR="003B35CC" w:rsidRPr="00F245A3" w:rsidRDefault="003B35CC" w:rsidP="00806BE6">
            <w:pPr>
              <w:spacing w:line="240" w:lineRule="auto"/>
              <w:rPr>
                <w:b/>
                <w:bCs/>
                <w:lang w:eastAsia="ja-JP"/>
              </w:rPr>
            </w:pPr>
            <w:r w:rsidRPr="00F245A3">
              <w:rPr>
                <w:b/>
                <w:bCs/>
                <w:lang w:eastAsia="ja-JP"/>
              </w:rPr>
              <w:t>Regulation ready</w:t>
            </w:r>
          </w:p>
        </w:tc>
        <w:tc>
          <w:tcPr>
            <w:tcW w:w="891" w:type="dxa"/>
            <w:tcBorders>
              <w:top w:val="nil"/>
              <w:left w:val="nil"/>
              <w:bottom w:val="single" w:sz="4" w:space="0" w:color="auto"/>
              <w:right w:val="single" w:sz="4" w:space="0" w:color="auto"/>
            </w:tcBorders>
            <w:shd w:val="clear" w:color="auto" w:fill="auto"/>
            <w:noWrap/>
            <w:vAlign w:val="center"/>
            <w:hideMark/>
          </w:tcPr>
          <w:p w14:paraId="4AE44B85"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3331FC24"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1FA2CE3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3CDE55A" w14:textId="77777777" w:rsidR="003B35CC" w:rsidRPr="00F245A3" w:rsidRDefault="003B35CC" w:rsidP="00806BE6">
            <w:pPr>
              <w:spacing w:line="240" w:lineRule="auto"/>
              <w:rPr>
                <w:lang w:eastAsia="ja-JP"/>
              </w:rPr>
            </w:pPr>
            <w:r w:rsidRPr="00F245A3">
              <w:rPr>
                <w:lang w:eastAsia="ja-JP"/>
              </w:rPr>
              <w:t> </w:t>
            </w:r>
          </w:p>
        </w:tc>
      </w:tr>
      <w:tr w:rsidR="003B35CC" w:rsidRPr="00F245A3" w14:paraId="38243DEA"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7B1931C" w14:textId="77777777" w:rsidR="003B35CC" w:rsidRPr="00F245A3" w:rsidRDefault="003B35CC" w:rsidP="00806BE6">
            <w:pPr>
              <w:spacing w:line="240" w:lineRule="auto"/>
              <w:rPr>
                <w:b/>
                <w:bCs/>
                <w:lang w:eastAsia="ja-JP"/>
              </w:rPr>
            </w:pPr>
          </w:p>
        </w:tc>
        <w:tc>
          <w:tcPr>
            <w:tcW w:w="404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6589C9"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891" w:type="dxa"/>
            <w:tcBorders>
              <w:top w:val="nil"/>
              <w:left w:val="nil"/>
              <w:bottom w:val="single" w:sz="4" w:space="0" w:color="auto"/>
              <w:right w:val="single" w:sz="4" w:space="0" w:color="auto"/>
            </w:tcBorders>
            <w:shd w:val="clear" w:color="auto" w:fill="auto"/>
            <w:noWrap/>
            <w:vAlign w:val="center"/>
            <w:hideMark/>
          </w:tcPr>
          <w:p w14:paraId="3C63E486"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5F42AFEF"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1C645A10"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50DFE36A" w14:textId="77777777" w:rsidR="003B35CC" w:rsidRPr="00F245A3" w:rsidRDefault="003B35CC" w:rsidP="00806BE6">
            <w:pPr>
              <w:spacing w:line="240" w:lineRule="auto"/>
              <w:rPr>
                <w:lang w:eastAsia="ja-JP"/>
              </w:rPr>
            </w:pPr>
            <w:r w:rsidRPr="00F245A3">
              <w:rPr>
                <w:lang w:eastAsia="ja-JP"/>
              </w:rPr>
              <w:t> </w:t>
            </w:r>
          </w:p>
        </w:tc>
      </w:tr>
    </w:tbl>
    <w:p w14:paraId="6167FCC4"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92F6911"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6D58E555"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662F0EF" w14:textId="77777777" w:rsidR="003B35CC" w:rsidRPr="00F245A3" w:rsidRDefault="003B35CC" w:rsidP="00806BE6">
            <w:pPr>
              <w:spacing w:line="240" w:lineRule="auto"/>
              <w:rPr>
                <w:lang w:eastAsia="ja-JP"/>
              </w:rPr>
            </w:pPr>
            <w:r w:rsidRPr="00F245A3">
              <w:rPr>
                <w:lang w:eastAsia="ja-JP"/>
              </w:rPr>
              <w:t>147R00/00 (Mechanical coupling components for agricultural vehicles)</w:t>
            </w:r>
          </w:p>
        </w:tc>
        <w:tc>
          <w:tcPr>
            <w:tcW w:w="960" w:type="dxa"/>
            <w:tcBorders>
              <w:top w:val="single" w:sz="8" w:space="0" w:color="auto"/>
              <w:left w:val="nil"/>
              <w:bottom w:val="nil"/>
              <w:right w:val="nil"/>
            </w:tcBorders>
            <w:shd w:val="clear" w:color="auto" w:fill="auto"/>
            <w:noWrap/>
            <w:vAlign w:val="bottom"/>
            <w:hideMark/>
          </w:tcPr>
          <w:p w14:paraId="1CC1A877"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4C689414"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63059B9B" w14:textId="77777777" w:rsidR="003B35CC" w:rsidRPr="00F245A3" w:rsidRDefault="003B35CC" w:rsidP="00806BE6">
            <w:pPr>
              <w:spacing w:line="240" w:lineRule="auto"/>
              <w:rPr>
                <w:lang w:eastAsia="ja-JP"/>
              </w:rPr>
            </w:pPr>
            <w:r w:rsidRPr="00F245A3">
              <w:rPr>
                <w:lang w:eastAsia="ja-JP"/>
              </w:rPr>
              <w:t>22 March 2023</w:t>
            </w:r>
          </w:p>
        </w:tc>
      </w:tr>
      <w:tr w:rsidR="003B35CC" w:rsidRPr="00F245A3" w14:paraId="49CF3A61"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5ADE9042"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7512113" w14:textId="77777777" w:rsidR="003B35CC" w:rsidRPr="00F245A3" w:rsidRDefault="003B35CC" w:rsidP="00806BE6">
            <w:pPr>
              <w:spacing w:line="240" w:lineRule="auto"/>
              <w:rPr>
                <w:lang w:eastAsia="ja-JP"/>
              </w:rPr>
            </w:pPr>
            <w:r w:rsidRPr="00F245A3">
              <w:rPr>
                <w:lang w:eastAsia="ja-JP"/>
              </w:rPr>
              <w:t>R, S, T</w:t>
            </w:r>
            <w:r>
              <w:rPr>
                <w:lang w:eastAsia="ja-JP"/>
              </w:rPr>
              <w:t>; components</w:t>
            </w:r>
          </w:p>
        </w:tc>
        <w:tc>
          <w:tcPr>
            <w:tcW w:w="960" w:type="dxa"/>
            <w:tcBorders>
              <w:top w:val="nil"/>
              <w:left w:val="nil"/>
              <w:bottom w:val="nil"/>
              <w:right w:val="nil"/>
            </w:tcBorders>
            <w:shd w:val="clear" w:color="auto" w:fill="auto"/>
            <w:noWrap/>
            <w:vAlign w:val="bottom"/>
            <w:hideMark/>
          </w:tcPr>
          <w:p w14:paraId="6E6E9B5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44B00E0"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C6D4CF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382DA2E7" w14:textId="77777777" w:rsidR="003B35CC" w:rsidRPr="00F245A3" w:rsidRDefault="003B35CC" w:rsidP="00806BE6">
            <w:pPr>
              <w:spacing w:line="240" w:lineRule="auto"/>
              <w:rPr>
                <w:lang w:eastAsia="ja-JP"/>
              </w:rPr>
            </w:pPr>
            <w:r w:rsidRPr="00F245A3">
              <w:rPr>
                <w:lang w:eastAsia="ja-JP"/>
              </w:rPr>
              <w:t> </w:t>
            </w:r>
          </w:p>
        </w:tc>
      </w:tr>
      <w:tr w:rsidR="003B35CC" w:rsidRPr="00F245A3" w14:paraId="3CE4EA4F"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2DFF7980" w14:textId="77777777" w:rsidR="003B35CC" w:rsidRPr="00F245A3" w:rsidRDefault="003B35CC" w:rsidP="00806BE6">
            <w:pPr>
              <w:spacing w:line="240" w:lineRule="auto"/>
              <w:rPr>
                <w:lang w:eastAsia="ja-JP"/>
              </w:rPr>
            </w:pPr>
            <w:r w:rsidRPr="00F245A3">
              <w:rPr>
                <w:lang w:eastAsia="ja-JP"/>
              </w:rPr>
              <w:t> </w:t>
            </w:r>
          </w:p>
        </w:tc>
      </w:tr>
      <w:tr w:rsidR="003B35CC" w:rsidRPr="00F245A3" w14:paraId="5A12174E" w14:textId="77777777" w:rsidTr="00806BE6">
        <w:trPr>
          <w:trHeight w:val="1845"/>
        </w:trPr>
        <w:tc>
          <w:tcPr>
            <w:tcW w:w="2320" w:type="dxa"/>
            <w:tcBorders>
              <w:top w:val="nil"/>
              <w:left w:val="single" w:sz="8" w:space="0" w:color="auto"/>
              <w:bottom w:val="single" w:sz="4" w:space="0" w:color="auto"/>
              <w:right w:val="single" w:sz="4" w:space="0" w:color="auto"/>
            </w:tcBorders>
            <w:shd w:val="clear" w:color="000000" w:fill="D9D9D9"/>
            <w:hideMark/>
          </w:tcPr>
          <w:p w14:paraId="34FDA521"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1B4A0F5" w14:textId="77777777" w:rsidR="003B35CC" w:rsidRPr="00F245A3" w:rsidRDefault="003B35CC" w:rsidP="00806BE6">
            <w:pPr>
              <w:spacing w:line="240" w:lineRule="auto"/>
              <w:rPr>
                <w:lang w:eastAsia="ja-JP"/>
              </w:rPr>
            </w:pPr>
            <w:r w:rsidRPr="00F245A3">
              <w:rPr>
                <w:lang w:eastAsia="ja-JP"/>
              </w:rPr>
              <w:t>Requirements for coupling devices (design, operation, robustness) and vehicles fitted with such devices (attachment including remote indication and controls of coupling).</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98F92CD"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63FF7400"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54A1468"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0314EACC"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4805752" w14:textId="77777777" w:rsidR="003B35CC" w:rsidRPr="00F245A3" w:rsidRDefault="003B35CC" w:rsidP="00806BE6">
            <w:pPr>
              <w:spacing w:line="240" w:lineRule="auto"/>
              <w:rPr>
                <w:lang w:eastAsia="ja-JP"/>
              </w:rPr>
            </w:pPr>
            <w:r w:rsidRPr="00F245A3">
              <w:rPr>
                <w:lang w:eastAsia="ja-JP"/>
              </w:rPr>
              <w:t>Coupling requirements are not depending on whether a driver or occupants are present in the vehicle.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AA2BC02"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301373B1" w14:textId="77777777" w:rsidR="003B35CC" w:rsidRPr="00F245A3" w:rsidRDefault="003B35CC" w:rsidP="00806BE6">
            <w:pPr>
              <w:spacing w:line="240" w:lineRule="auto"/>
              <w:rPr>
                <w:lang w:eastAsia="ja-JP"/>
              </w:rPr>
            </w:pPr>
            <w:r w:rsidRPr="00F245A3">
              <w:rPr>
                <w:lang w:eastAsia="ja-JP"/>
              </w:rPr>
              <w:t>None</w:t>
            </w:r>
          </w:p>
        </w:tc>
      </w:tr>
      <w:tr w:rsidR="003B35CC" w:rsidRPr="00F245A3" w14:paraId="725B4AB8"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35FDC215"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30B7379" w14:textId="77777777" w:rsidR="003B35CC" w:rsidRPr="00F245A3" w:rsidRDefault="003B35CC" w:rsidP="00806BE6">
            <w:pPr>
              <w:spacing w:line="240" w:lineRule="auto"/>
              <w:rPr>
                <w:lang w:eastAsia="ja-JP"/>
              </w:rPr>
            </w:pPr>
            <w:r>
              <w:rPr>
                <w:lang w:eastAsia="ja-JP"/>
              </w:rPr>
              <w:t xml:space="preserve">- </w:t>
            </w:r>
            <w:r w:rsidRPr="00F245A3">
              <w:rPr>
                <w:lang w:eastAsia="ja-JP"/>
              </w:rPr>
              <w:t>The ADS should function with all types of trailers which are part of its ODD.</w:t>
            </w:r>
            <w:r w:rsidRPr="00F245A3">
              <w:rPr>
                <w:lang w:eastAsia="ja-JP"/>
              </w:rPr>
              <w:br/>
            </w:r>
            <w:r>
              <w:rPr>
                <w:lang w:eastAsia="ja-JP"/>
              </w:rPr>
              <w:t xml:space="preserve">- </w:t>
            </w:r>
            <w:r w:rsidRPr="00F245A3">
              <w:rPr>
                <w:lang w:eastAsia="ja-JP"/>
              </w:rPr>
              <w:t>The ADS should be able to handle any incorrect engagement of the locking system detected while driving, and to detect any abnormal dynamic behaviour resulting from incorrect coupling.</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959CC9D"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150B6CD8" w14:textId="77777777" w:rsidR="003B35CC" w:rsidRPr="00F245A3" w:rsidRDefault="003B35CC" w:rsidP="00806BE6">
            <w:pPr>
              <w:spacing w:line="240" w:lineRule="auto"/>
              <w:rPr>
                <w:lang w:eastAsia="ja-JP"/>
              </w:rPr>
            </w:pPr>
            <w:r w:rsidRPr="00F245A3">
              <w:rPr>
                <w:lang w:eastAsia="ja-JP"/>
              </w:rPr>
              <w:t>Remote coupling (indication and control) is particularly relevant for vehicles with no occupants on board.</w:t>
            </w:r>
          </w:p>
        </w:tc>
      </w:tr>
      <w:tr w:rsidR="003B35CC" w:rsidRPr="00F245A3" w14:paraId="6F82387A"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334E7426"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63CAA0A8" w14:textId="77777777" w:rsidR="003B35CC" w:rsidRPr="00F245A3" w:rsidRDefault="003B35CC" w:rsidP="00806BE6">
            <w:pPr>
              <w:spacing w:line="240" w:lineRule="auto"/>
              <w:rPr>
                <w:lang w:eastAsia="ja-JP"/>
              </w:rPr>
            </w:pPr>
            <w:r>
              <w:rPr>
                <w:lang w:eastAsia="ja-JP"/>
              </w:rPr>
              <w:t xml:space="preserve">- </w:t>
            </w:r>
            <w:r w:rsidRPr="00F245A3">
              <w:rPr>
                <w:lang w:eastAsia="ja-JP"/>
              </w:rPr>
              <w:t>References to a driver or operator should be amended when relevant.</w:t>
            </w:r>
            <w:r w:rsidRPr="00F245A3">
              <w:rPr>
                <w:lang w:eastAsia="ja-JP"/>
              </w:rPr>
              <w:br/>
            </w:r>
            <w:r>
              <w:rPr>
                <w:lang w:eastAsia="ja-JP"/>
              </w:rPr>
              <w:t xml:space="preserve">- </w:t>
            </w:r>
            <w:r w:rsidRPr="00F245A3">
              <w:rPr>
                <w:lang w:eastAsia="ja-JP"/>
              </w:rPr>
              <w:t>The Regulation should be modernised overall, and specifically testing provisions should be reworked with the assumption that the driving task might not be performed by a human.</w:t>
            </w:r>
          </w:p>
        </w:tc>
      </w:tr>
      <w:tr w:rsidR="003B35CC" w:rsidRPr="00F245A3" w14:paraId="36F3B58D"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71BD8C4A"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0FBBE959" w14:textId="77777777" w:rsidR="003B35CC" w:rsidRPr="00F245A3" w:rsidRDefault="003B35CC" w:rsidP="00806BE6">
            <w:pPr>
              <w:spacing w:line="240" w:lineRule="auto"/>
              <w:rPr>
                <w:lang w:eastAsia="ja-JP"/>
              </w:rPr>
            </w:pPr>
            <w:r w:rsidRPr="00F245A3">
              <w:rPr>
                <w:lang w:eastAsia="ja-JP"/>
              </w:rPr>
              <w:t>Whether automated vehicles without human interaction (either on</w:t>
            </w:r>
            <w:r>
              <w:rPr>
                <w:lang w:eastAsia="ja-JP"/>
              </w:rPr>
              <w:t xml:space="preserve"> </w:t>
            </w:r>
            <w:r w:rsidRPr="00F245A3">
              <w:rPr>
                <w:lang w:eastAsia="ja-JP"/>
              </w:rPr>
              <w:t>board, or during the coupling phase) are allowed to tow trailers is independent from this screening process.</w:t>
            </w:r>
          </w:p>
        </w:tc>
      </w:tr>
      <w:tr w:rsidR="003B35CC" w:rsidRPr="00F245A3" w14:paraId="00E23078"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3E88C13B"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1F69DA90"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AF28FE5"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068705E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4FA543A"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127DD85D" w14:textId="77777777" w:rsidR="003B35CC" w:rsidRPr="00F245A3" w:rsidRDefault="003B35CC" w:rsidP="00806BE6">
            <w:pPr>
              <w:spacing w:line="240" w:lineRule="auto"/>
              <w:rPr>
                <w:lang w:eastAsia="ja-JP"/>
              </w:rPr>
            </w:pPr>
            <w:r w:rsidRPr="00F245A3">
              <w:rPr>
                <w:lang w:eastAsia="ja-JP"/>
              </w:rPr>
              <w:t> </w:t>
            </w:r>
          </w:p>
        </w:tc>
      </w:tr>
      <w:tr w:rsidR="003B35CC" w:rsidRPr="00F245A3" w14:paraId="794BBFF9"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006A266B"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3507A8B"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179D0CA" w14:textId="77777777" w:rsidR="003B35CC" w:rsidRPr="00F245A3" w:rsidRDefault="003B35CC" w:rsidP="00806BE6">
            <w:pPr>
              <w:spacing w:line="240" w:lineRule="auto"/>
              <w:rPr>
                <w:lang w:eastAsia="ja-JP"/>
              </w:rPr>
            </w:pPr>
            <w:r w:rsidRPr="00F245A3">
              <w:rPr>
                <w:lang w:eastAsia="ja-JP"/>
              </w:rPr>
              <w:t> </w:t>
            </w:r>
          </w:p>
        </w:tc>
      </w:tr>
      <w:tr w:rsidR="003B35CC" w:rsidRPr="00F245A3" w14:paraId="18C6DE5C"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10BE72"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1F671985"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14AD1B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E5B4CF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FA57002" w14:textId="77777777" w:rsidR="003B35CC" w:rsidRPr="00F245A3" w:rsidRDefault="003B35CC" w:rsidP="00806BE6">
            <w:pPr>
              <w:spacing w:line="240" w:lineRule="auto"/>
              <w:rPr>
                <w:lang w:eastAsia="ja-JP"/>
              </w:rPr>
            </w:pPr>
            <w:r w:rsidRPr="00F245A3">
              <w:rPr>
                <w:lang w:eastAsia="ja-JP"/>
              </w:rPr>
              <w:t> </w:t>
            </w:r>
          </w:p>
        </w:tc>
      </w:tr>
      <w:tr w:rsidR="003B35CC" w:rsidRPr="00F245A3" w14:paraId="2B56DC79"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204D3CE6"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E26165A"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26344986"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EF5507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41C4383" w14:textId="77777777" w:rsidR="003B35CC" w:rsidRPr="00F245A3" w:rsidRDefault="003B35CC" w:rsidP="00806BE6">
            <w:pPr>
              <w:spacing w:line="240" w:lineRule="auto"/>
              <w:rPr>
                <w:lang w:eastAsia="ja-JP"/>
              </w:rPr>
            </w:pPr>
            <w:r w:rsidRPr="00F245A3">
              <w:rPr>
                <w:lang w:eastAsia="ja-JP"/>
              </w:rPr>
              <w:t> </w:t>
            </w:r>
          </w:p>
        </w:tc>
      </w:tr>
      <w:tr w:rsidR="003B35CC" w:rsidRPr="00F245A3" w14:paraId="5233E620"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3E54C64E"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55486897"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5E142EB"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3DD117F3"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1990924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5A4989AF" w14:textId="77777777" w:rsidR="003B35CC" w:rsidRPr="00F245A3" w:rsidRDefault="003B35CC" w:rsidP="00806BE6">
            <w:pPr>
              <w:spacing w:line="240" w:lineRule="auto"/>
              <w:rPr>
                <w:lang w:eastAsia="ja-JP"/>
              </w:rPr>
            </w:pPr>
            <w:r w:rsidRPr="00F245A3">
              <w:rPr>
                <w:lang w:eastAsia="ja-JP"/>
              </w:rPr>
              <w:t> </w:t>
            </w:r>
          </w:p>
        </w:tc>
      </w:tr>
      <w:tr w:rsidR="003B35CC" w:rsidRPr="00F245A3" w14:paraId="6F2E4107"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2C103484"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04BB6C18"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252E9AC7"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8" w:space="0" w:color="auto"/>
              <w:right w:val="single" w:sz="4" w:space="0" w:color="auto"/>
            </w:tcBorders>
            <w:shd w:val="clear" w:color="auto" w:fill="auto"/>
            <w:noWrap/>
            <w:vAlign w:val="center"/>
            <w:hideMark/>
          </w:tcPr>
          <w:p w14:paraId="07F497C4"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4D6EFB0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5A0A6DD" w14:textId="77777777" w:rsidR="003B35CC" w:rsidRPr="00F245A3" w:rsidRDefault="003B35CC" w:rsidP="00806BE6">
            <w:pPr>
              <w:spacing w:line="240" w:lineRule="auto"/>
              <w:rPr>
                <w:lang w:eastAsia="ja-JP"/>
              </w:rPr>
            </w:pPr>
            <w:r w:rsidRPr="00F245A3">
              <w:rPr>
                <w:lang w:eastAsia="ja-JP"/>
              </w:rPr>
              <w:t> </w:t>
            </w:r>
          </w:p>
        </w:tc>
      </w:tr>
    </w:tbl>
    <w:p w14:paraId="5C819417" w14:textId="77777777" w:rsidR="003B35CC" w:rsidRPr="00F245A3" w:rsidRDefault="003B35CC" w:rsidP="003B35CC"/>
    <w:p w14:paraId="721B1B95"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DBAD721"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14FE0C2E"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60DA9" w14:textId="77777777" w:rsidR="003B35CC" w:rsidRPr="007614FA" w:rsidRDefault="003B35CC" w:rsidP="00806BE6">
            <w:pPr>
              <w:spacing w:line="240" w:lineRule="auto"/>
              <w:rPr>
                <w:lang w:val="de-DE" w:eastAsia="ja-JP"/>
              </w:rPr>
            </w:pPr>
            <w:r w:rsidRPr="007614FA">
              <w:rPr>
                <w:lang w:val="de-DE" w:eastAsia="ja-JP"/>
              </w:rPr>
              <w:t>151R00/03 (Blind Spot Information System)</w:t>
            </w:r>
          </w:p>
        </w:tc>
        <w:tc>
          <w:tcPr>
            <w:tcW w:w="960" w:type="dxa"/>
            <w:tcBorders>
              <w:top w:val="single" w:sz="4" w:space="0" w:color="auto"/>
              <w:left w:val="nil"/>
              <w:bottom w:val="nil"/>
              <w:right w:val="nil"/>
            </w:tcBorders>
            <w:shd w:val="clear" w:color="auto" w:fill="auto"/>
            <w:noWrap/>
            <w:vAlign w:val="bottom"/>
            <w:hideMark/>
          </w:tcPr>
          <w:p w14:paraId="5BE6FB23" w14:textId="77777777" w:rsidR="003B35CC" w:rsidRPr="007614FA" w:rsidRDefault="003B35CC" w:rsidP="00806BE6">
            <w:pPr>
              <w:spacing w:line="240" w:lineRule="auto"/>
              <w:rPr>
                <w:lang w:val="de-DE" w:eastAsia="ja-JP"/>
              </w:rPr>
            </w:pPr>
            <w:r w:rsidRPr="007614FA">
              <w:rPr>
                <w:lang w:val="de-DE"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73D5989"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7A0C539" w14:textId="77777777" w:rsidR="003B35CC" w:rsidRPr="00F245A3" w:rsidRDefault="003B35CC" w:rsidP="00806BE6">
            <w:pPr>
              <w:spacing w:line="240" w:lineRule="auto"/>
              <w:rPr>
                <w:lang w:eastAsia="ja-JP"/>
              </w:rPr>
            </w:pPr>
            <w:r w:rsidRPr="00F245A3">
              <w:rPr>
                <w:lang w:eastAsia="ja-JP"/>
              </w:rPr>
              <w:t>30 January 2023</w:t>
            </w:r>
          </w:p>
        </w:tc>
      </w:tr>
      <w:tr w:rsidR="003B35CC" w:rsidRPr="00F245A3" w14:paraId="5330472F"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53DBC209"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0AFC430"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 N</w:t>
            </w:r>
            <w:r w:rsidRPr="00F245A3">
              <w:rPr>
                <w:vertAlign w:val="subscript"/>
                <w:lang w:eastAsia="ja-JP"/>
              </w:rPr>
              <w:t>2</w:t>
            </w:r>
            <w:r w:rsidRPr="00F245A3">
              <w:rPr>
                <w:lang w:eastAsia="ja-JP"/>
              </w:rPr>
              <w:t>, N</w:t>
            </w:r>
            <w:r w:rsidRPr="00F245A3">
              <w:rPr>
                <w:vertAlign w:val="subscript"/>
                <w:lang w:eastAsia="ja-JP"/>
              </w:rPr>
              <w:t>3</w:t>
            </w:r>
          </w:p>
        </w:tc>
        <w:tc>
          <w:tcPr>
            <w:tcW w:w="960" w:type="dxa"/>
            <w:tcBorders>
              <w:top w:val="nil"/>
              <w:left w:val="nil"/>
              <w:bottom w:val="nil"/>
              <w:right w:val="nil"/>
            </w:tcBorders>
            <w:shd w:val="clear" w:color="auto" w:fill="auto"/>
            <w:noWrap/>
            <w:vAlign w:val="bottom"/>
            <w:hideMark/>
          </w:tcPr>
          <w:p w14:paraId="62063502"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32C8A2F"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EBDFB9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596A0435" w14:textId="77777777" w:rsidR="003B35CC" w:rsidRPr="00F245A3" w:rsidRDefault="003B35CC" w:rsidP="00806BE6">
            <w:pPr>
              <w:spacing w:line="240" w:lineRule="auto"/>
              <w:rPr>
                <w:lang w:eastAsia="ja-JP"/>
              </w:rPr>
            </w:pPr>
            <w:r w:rsidRPr="00F245A3">
              <w:rPr>
                <w:lang w:eastAsia="ja-JP"/>
              </w:rPr>
              <w:t> </w:t>
            </w:r>
          </w:p>
        </w:tc>
      </w:tr>
      <w:tr w:rsidR="003B35CC" w:rsidRPr="00F245A3" w14:paraId="55E77AE8"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7E27BF6C" w14:textId="77777777" w:rsidR="003B35CC" w:rsidRPr="00F245A3" w:rsidRDefault="003B35CC" w:rsidP="00806BE6">
            <w:pPr>
              <w:spacing w:line="240" w:lineRule="auto"/>
              <w:rPr>
                <w:lang w:eastAsia="ja-JP"/>
              </w:rPr>
            </w:pPr>
            <w:r w:rsidRPr="00F245A3">
              <w:rPr>
                <w:lang w:eastAsia="ja-JP"/>
              </w:rPr>
              <w:t> </w:t>
            </w:r>
          </w:p>
        </w:tc>
      </w:tr>
      <w:tr w:rsidR="003B35CC" w:rsidRPr="00F245A3" w14:paraId="259E6D50"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C630D0B"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EF83503" w14:textId="77777777" w:rsidR="003B35CC" w:rsidRPr="00F245A3" w:rsidRDefault="003B35CC" w:rsidP="00806BE6">
            <w:pPr>
              <w:spacing w:line="240" w:lineRule="auto"/>
              <w:rPr>
                <w:lang w:eastAsia="ja-JP"/>
              </w:rPr>
            </w:pPr>
            <w:r w:rsidRPr="00F245A3">
              <w:rPr>
                <w:lang w:eastAsia="ja-JP"/>
              </w:rPr>
              <w:t>Functional and performance requirements for blind spot information systems to inform the driver when turning to the right.</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316A203"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652128C"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516EB58"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9D4517B"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146B718"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0EB04A3"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131DB0DE" w14:textId="77777777" w:rsidR="003B35CC" w:rsidRPr="00F245A3" w:rsidRDefault="003B35CC" w:rsidP="00806BE6">
            <w:pPr>
              <w:spacing w:line="240" w:lineRule="auto"/>
              <w:rPr>
                <w:lang w:eastAsia="ja-JP"/>
              </w:rPr>
            </w:pPr>
            <w:r w:rsidRPr="00F245A3">
              <w:rPr>
                <w:lang w:eastAsia="ja-JP"/>
              </w:rPr>
              <w:t>None</w:t>
            </w:r>
          </w:p>
        </w:tc>
      </w:tr>
      <w:tr w:rsidR="003B35CC" w:rsidRPr="00F245A3" w14:paraId="2841E7D0"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0B4F7FB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3E43760" w14:textId="77777777" w:rsidR="003B35CC" w:rsidRPr="00F245A3" w:rsidRDefault="003B35CC" w:rsidP="00806BE6">
            <w:pPr>
              <w:spacing w:line="240" w:lineRule="auto"/>
              <w:rPr>
                <w:lang w:eastAsia="ja-JP"/>
              </w:rPr>
            </w:pPr>
            <w:r w:rsidRPr="00F245A3">
              <w:rPr>
                <w:lang w:eastAsia="ja-JP"/>
              </w:rPr>
              <w:t>The ADS should provide the same level of performance and detection as what is required by the Regulation.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52D1CD0"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0EB74795" w14:textId="77777777" w:rsidR="003B35CC" w:rsidRPr="00F245A3" w:rsidRDefault="003B35CC" w:rsidP="00806BE6">
            <w:pPr>
              <w:spacing w:line="240" w:lineRule="auto"/>
              <w:rPr>
                <w:lang w:eastAsia="ja-JP"/>
              </w:rPr>
            </w:pPr>
            <w:r w:rsidRPr="00F245A3">
              <w:rPr>
                <w:lang w:eastAsia="ja-JP"/>
              </w:rPr>
              <w:t>None</w:t>
            </w:r>
          </w:p>
        </w:tc>
      </w:tr>
      <w:tr w:rsidR="003B35CC" w:rsidRPr="00F245A3" w14:paraId="0B1D1A04"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6D163"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A7B66A2" w14:textId="77777777" w:rsidR="003B35CC" w:rsidRPr="00F245A3" w:rsidRDefault="003B35CC" w:rsidP="00806BE6">
            <w:pPr>
              <w:spacing w:line="240" w:lineRule="auto"/>
              <w:rPr>
                <w:lang w:eastAsia="ja-JP"/>
              </w:rPr>
            </w:pPr>
            <w:r w:rsidRPr="00F245A3">
              <w:rPr>
                <w:lang w:eastAsia="ja-JP"/>
              </w:rPr>
              <w:t>None</w:t>
            </w:r>
          </w:p>
        </w:tc>
      </w:tr>
      <w:tr w:rsidR="003B35CC" w:rsidRPr="00F245A3" w14:paraId="13D5F52C"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67BB1AA"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25BB907" w14:textId="77777777" w:rsidR="003B35CC" w:rsidRPr="00F245A3" w:rsidRDefault="003B35CC" w:rsidP="00806BE6">
            <w:pPr>
              <w:spacing w:line="240" w:lineRule="auto"/>
              <w:rPr>
                <w:lang w:eastAsia="ja-JP"/>
              </w:rPr>
            </w:pPr>
            <w:r>
              <w:rPr>
                <w:lang w:eastAsia="ja-JP"/>
              </w:rPr>
              <w:t>If</w:t>
            </w:r>
            <w:r w:rsidRPr="00F245A3">
              <w:rPr>
                <w:lang w:eastAsia="ja-JP"/>
              </w:rPr>
              <w:t xml:space="preserve"> information for low-speed manoeuvres is desirable (</w:t>
            </w:r>
            <w:proofErr w:type="gramStart"/>
            <w:r w:rsidRPr="00F245A3">
              <w:rPr>
                <w:lang w:eastAsia="ja-JP"/>
              </w:rPr>
              <w:t>e.g.</w:t>
            </w:r>
            <w:proofErr w:type="gramEnd"/>
            <w:r w:rsidRPr="00F245A3">
              <w:rPr>
                <w:lang w:eastAsia="ja-JP"/>
              </w:rPr>
              <w:t xml:space="preserve"> for on-board operators), it should not be regulated under R151.</w:t>
            </w:r>
          </w:p>
        </w:tc>
      </w:tr>
      <w:tr w:rsidR="003B35CC" w:rsidRPr="00F245A3" w14:paraId="395B67F1"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22B523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22FE8996"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9F10567"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E6905F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E162AB2"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2370CC54" w14:textId="77777777" w:rsidR="003B35CC" w:rsidRPr="00F245A3" w:rsidRDefault="003B35CC" w:rsidP="00806BE6">
            <w:pPr>
              <w:spacing w:line="240" w:lineRule="auto"/>
              <w:rPr>
                <w:lang w:eastAsia="ja-JP"/>
              </w:rPr>
            </w:pPr>
            <w:r w:rsidRPr="00F245A3">
              <w:rPr>
                <w:lang w:eastAsia="ja-JP"/>
              </w:rPr>
              <w:t> </w:t>
            </w:r>
          </w:p>
        </w:tc>
      </w:tr>
      <w:tr w:rsidR="003B35CC" w:rsidRPr="00F245A3" w14:paraId="7511BBA9"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2AF4F96"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A8CE877"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ABECED6" w14:textId="77777777" w:rsidR="003B35CC" w:rsidRPr="00F245A3" w:rsidRDefault="003B35CC" w:rsidP="00806BE6">
            <w:pPr>
              <w:spacing w:line="240" w:lineRule="auto"/>
              <w:rPr>
                <w:lang w:eastAsia="ja-JP"/>
              </w:rPr>
            </w:pPr>
            <w:r w:rsidRPr="00F245A3">
              <w:rPr>
                <w:lang w:eastAsia="ja-JP"/>
              </w:rPr>
              <w:t> </w:t>
            </w:r>
          </w:p>
        </w:tc>
      </w:tr>
      <w:tr w:rsidR="003B35CC" w:rsidRPr="00F245A3" w14:paraId="617A8AF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4592D04"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2C20DE94"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04078B5E"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07A4015"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CF9428A" w14:textId="77777777" w:rsidR="003B35CC" w:rsidRPr="00F245A3" w:rsidRDefault="003B35CC" w:rsidP="00806BE6">
            <w:pPr>
              <w:spacing w:line="240" w:lineRule="auto"/>
              <w:rPr>
                <w:lang w:eastAsia="ja-JP"/>
              </w:rPr>
            </w:pPr>
            <w:r w:rsidRPr="00F245A3">
              <w:rPr>
                <w:lang w:eastAsia="ja-JP"/>
              </w:rPr>
              <w:t> </w:t>
            </w:r>
          </w:p>
        </w:tc>
      </w:tr>
      <w:tr w:rsidR="003B35CC" w:rsidRPr="00F245A3" w14:paraId="5E7B1C1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531EF9C"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7C21142"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4B1CE5CC"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2EA88E4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366814D" w14:textId="77777777" w:rsidR="003B35CC" w:rsidRPr="00F245A3" w:rsidRDefault="003B35CC" w:rsidP="00806BE6">
            <w:pPr>
              <w:spacing w:line="240" w:lineRule="auto"/>
              <w:rPr>
                <w:lang w:eastAsia="ja-JP"/>
              </w:rPr>
            </w:pPr>
            <w:r w:rsidRPr="00F245A3">
              <w:rPr>
                <w:lang w:eastAsia="ja-JP"/>
              </w:rPr>
              <w:t> </w:t>
            </w:r>
          </w:p>
        </w:tc>
      </w:tr>
      <w:tr w:rsidR="003B35CC" w:rsidRPr="00F245A3" w14:paraId="2F0BB226"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1BC9B"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BDD51C3"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4967C4E"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2C2BADB4"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22B3A56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0DD90DF" w14:textId="77777777" w:rsidR="003B35CC" w:rsidRPr="00F245A3" w:rsidRDefault="003B35CC" w:rsidP="00806BE6">
            <w:pPr>
              <w:spacing w:line="240" w:lineRule="auto"/>
              <w:rPr>
                <w:lang w:eastAsia="ja-JP"/>
              </w:rPr>
            </w:pPr>
            <w:r w:rsidRPr="00F245A3">
              <w:rPr>
                <w:lang w:eastAsia="ja-JP"/>
              </w:rPr>
              <w:t> </w:t>
            </w:r>
          </w:p>
        </w:tc>
      </w:tr>
      <w:tr w:rsidR="003B35CC" w:rsidRPr="00F245A3" w14:paraId="44C3C639"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6EBE2E4C"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103194A"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EEDF324"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49957BF4"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06C10B3F"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36D92DEE" w14:textId="77777777" w:rsidR="003B35CC" w:rsidRPr="00F245A3" w:rsidRDefault="003B35CC" w:rsidP="00806BE6">
            <w:pPr>
              <w:spacing w:line="240" w:lineRule="auto"/>
              <w:rPr>
                <w:lang w:eastAsia="ja-JP"/>
              </w:rPr>
            </w:pPr>
            <w:r w:rsidRPr="00F245A3">
              <w:rPr>
                <w:lang w:eastAsia="ja-JP"/>
              </w:rPr>
              <w:t> </w:t>
            </w:r>
          </w:p>
        </w:tc>
      </w:tr>
    </w:tbl>
    <w:p w14:paraId="25984C7B" w14:textId="77777777" w:rsidR="003B35CC" w:rsidRPr="00F245A3" w:rsidRDefault="003B35CC" w:rsidP="003B35CC"/>
    <w:p w14:paraId="5EBAC101"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2F2701E"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3D8B37A7"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0E2D7EA" w14:textId="77777777" w:rsidR="003B35CC" w:rsidRPr="00F245A3" w:rsidRDefault="003B35CC" w:rsidP="00806BE6">
            <w:pPr>
              <w:spacing w:line="240" w:lineRule="auto"/>
              <w:rPr>
                <w:lang w:eastAsia="ja-JP"/>
              </w:rPr>
            </w:pPr>
            <w:r w:rsidRPr="00F245A3">
              <w:rPr>
                <w:lang w:eastAsia="ja-JP"/>
              </w:rPr>
              <w:t>158R00/01 (Reversing motion)</w:t>
            </w:r>
          </w:p>
        </w:tc>
        <w:tc>
          <w:tcPr>
            <w:tcW w:w="960" w:type="dxa"/>
            <w:tcBorders>
              <w:top w:val="single" w:sz="8" w:space="0" w:color="auto"/>
              <w:left w:val="nil"/>
              <w:bottom w:val="nil"/>
              <w:right w:val="nil"/>
            </w:tcBorders>
            <w:shd w:val="clear" w:color="auto" w:fill="auto"/>
            <w:noWrap/>
            <w:vAlign w:val="bottom"/>
            <w:hideMark/>
          </w:tcPr>
          <w:p w14:paraId="3981E21B"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46CC0531"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1BF00B69" w14:textId="77777777" w:rsidR="003B35CC" w:rsidRPr="00F245A3" w:rsidRDefault="003B35CC" w:rsidP="00806BE6">
            <w:pPr>
              <w:spacing w:line="240" w:lineRule="auto"/>
              <w:rPr>
                <w:lang w:eastAsia="ja-JP"/>
              </w:rPr>
            </w:pPr>
            <w:r w:rsidRPr="00F245A3">
              <w:rPr>
                <w:lang w:eastAsia="ja-JP"/>
              </w:rPr>
              <w:t>4 February 2023</w:t>
            </w:r>
          </w:p>
        </w:tc>
      </w:tr>
      <w:tr w:rsidR="003B35CC" w:rsidRPr="00F245A3" w14:paraId="6BAFEAE9"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09C418DA"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2FA1087" w14:textId="77777777" w:rsidR="003B35CC" w:rsidRPr="00F245A3" w:rsidRDefault="003B35CC" w:rsidP="00806BE6">
            <w:pPr>
              <w:spacing w:line="240" w:lineRule="auto"/>
              <w:rPr>
                <w:lang w:eastAsia="ja-JP"/>
              </w:rPr>
            </w:pPr>
            <w:r w:rsidRPr="00F245A3">
              <w:rPr>
                <w:lang w:eastAsia="ja-JP"/>
              </w:rPr>
              <w:t>M, N; components</w:t>
            </w:r>
          </w:p>
        </w:tc>
        <w:tc>
          <w:tcPr>
            <w:tcW w:w="960" w:type="dxa"/>
            <w:tcBorders>
              <w:top w:val="nil"/>
              <w:left w:val="nil"/>
              <w:bottom w:val="nil"/>
              <w:right w:val="nil"/>
            </w:tcBorders>
            <w:shd w:val="clear" w:color="auto" w:fill="auto"/>
            <w:noWrap/>
            <w:vAlign w:val="bottom"/>
            <w:hideMark/>
          </w:tcPr>
          <w:p w14:paraId="0E58E0C4"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02B36AE4"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8185C5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199B08DE" w14:textId="77777777" w:rsidR="003B35CC" w:rsidRPr="00F245A3" w:rsidRDefault="003B35CC" w:rsidP="00806BE6">
            <w:pPr>
              <w:spacing w:line="240" w:lineRule="auto"/>
              <w:rPr>
                <w:lang w:eastAsia="ja-JP"/>
              </w:rPr>
            </w:pPr>
            <w:r w:rsidRPr="00F245A3">
              <w:rPr>
                <w:lang w:eastAsia="ja-JP"/>
              </w:rPr>
              <w:t> </w:t>
            </w:r>
          </w:p>
        </w:tc>
      </w:tr>
      <w:tr w:rsidR="003B35CC" w:rsidRPr="00F245A3" w14:paraId="1ADEB668"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56D3EAAC" w14:textId="77777777" w:rsidR="003B35CC" w:rsidRPr="00F245A3" w:rsidRDefault="003B35CC" w:rsidP="00806BE6">
            <w:pPr>
              <w:spacing w:line="240" w:lineRule="auto"/>
              <w:rPr>
                <w:lang w:eastAsia="ja-JP"/>
              </w:rPr>
            </w:pPr>
            <w:r w:rsidRPr="00F245A3">
              <w:rPr>
                <w:lang w:eastAsia="ja-JP"/>
              </w:rPr>
              <w:t> </w:t>
            </w:r>
          </w:p>
        </w:tc>
      </w:tr>
      <w:tr w:rsidR="003B35CC" w:rsidRPr="00F245A3" w14:paraId="5D6E849B"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6D08792A"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91D21BD" w14:textId="77777777" w:rsidR="003B35CC" w:rsidRPr="00F245A3" w:rsidRDefault="003B35CC" w:rsidP="00806BE6">
            <w:pPr>
              <w:spacing w:line="240" w:lineRule="auto"/>
              <w:rPr>
                <w:lang w:eastAsia="ja-JP"/>
              </w:rPr>
            </w:pPr>
            <w:r w:rsidRPr="00F245A3">
              <w:rPr>
                <w:lang w:eastAsia="ja-JP"/>
              </w:rPr>
              <w:t>Provisions for means of rear visibility and detection by direct vision, rear-view Mirror, rear-View Camera System or Detection System</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DA435A3"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4FAA904C"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2E2EF8C"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73E215B5"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367B412"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C73DEFE"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043EA8EB" w14:textId="77777777" w:rsidR="003B35CC" w:rsidRPr="00F245A3" w:rsidRDefault="003B35CC" w:rsidP="00806BE6">
            <w:pPr>
              <w:spacing w:line="240" w:lineRule="auto"/>
              <w:rPr>
                <w:lang w:eastAsia="ja-JP"/>
              </w:rPr>
            </w:pPr>
            <w:r w:rsidRPr="00F245A3">
              <w:rPr>
                <w:lang w:eastAsia="ja-JP"/>
              </w:rPr>
              <w:t>None</w:t>
            </w:r>
          </w:p>
        </w:tc>
      </w:tr>
      <w:tr w:rsidR="003B35CC" w:rsidRPr="00F245A3" w14:paraId="2151446C"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070CC633"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01C3B37" w14:textId="77777777" w:rsidR="003B35CC" w:rsidRPr="00F245A3" w:rsidRDefault="003B35CC" w:rsidP="00806BE6">
            <w:pPr>
              <w:spacing w:line="240" w:lineRule="auto"/>
              <w:rPr>
                <w:lang w:eastAsia="ja-JP"/>
              </w:rPr>
            </w:pPr>
            <w:r w:rsidRPr="00F245A3">
              <w:rPr>
                <w:lang w:eastAsia="ja-JP"/>
              </w:rPr>
              <w:t>The ADS should provide the same level of performance and detection as what is required by the Regulation.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61878A9"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13D9B068" w14:textId="77777777" w:rsidR="003B35CC" w:rsidRPr="00F245A3" w:rsidRDefault="003B35CC" w:rsidP="00806BE6">
            <w:pPr>
              <w:spacing w:line="240" w:lineRule="auto"/>
              <w:rPr>
                <w:lang w:eastAsia="ja-JP"/>
              </w:rPr>
            </w:pPr>
            <w:r w:rsidRPr="00F245A3">
              <w:rPr>
                <w:lang w:eastAsia="ja-JP"/>
              </w:rPr>
              <w:t>None</w:t>
            </w:r>
          </w:p>
        </w:tc>
      </w:tr>
      <w:tr w:rsidR="003B35CC" w:rsidRPr="00F245A3" w14:paraId="264F981A"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45BAB761"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2719DD68" w14:textId="77777777" w:rsidR="003B35CC" w:rsidRPr="00F245A3" w:rsidRDefault="003B35CC" w:rsidP="00806BE6">
            <w:pPr>
              <w:spacing w:line="240" w:lineRule="auto"/>
              <w:rPr>
                <w:lang w:eastAsia="ja-JP"/>
              </w:rPr>
            </w:pPr>
            <w:r w:rsidRPr="00F245A3">
              <w:rPr>
                <w:lang w:eastAsia="ja-JP"/>
              </w:rPr>
              <w:t>None</w:t>
            </w:r>
          </w:p>
        </w:tc>
      </w:tr>
      <w:tr w:rsidR="003B35CC" w:rsidRPr="00F245A3" w14:paraId="65A516B4"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568AF58F"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2BFB602B" w14:textId="77777777" w:rsidR="003B35CC" w:rsidRPr="00F245A3" w:rsidRDefault="003B35CC" w:rsidP="00806BE6">
            <w:pPr>
              <w:spacing w:line="240" w:lineRule="auto"/>
              <w:rPr>
                <w:lang w:eastAsia="ja-JP"/>
              </w:rPr>
            </w:pPr>
            <w:r>
              <w:rPr>
                <w:lang w:eastAsia="ja-JP"/>
              </w:rPr>
              <w:t>If</w:t>
            </w:r>
            <w:r w:rsidRPr="00F245A3">
              <w:rPr>
                <w:lang w:eastAsia="ja-JP"/>
              </w:rPr>
              <w:t xml:space="preserve"> information for </w:t>
            </w:r>
            <w:r>
              <w:rPr>
                <w:lang w:eastAsia="ja-JP"/>
              </w:rPr>
              <w:t>rear visibility</w:t>
            </w:r>
            <w:r w:rsidRPr="00F245A3">
              <w:rPr>
                <w:lang w:eastAsia="ja-JP"/>
              </w:rPr>
              <w:t xml:space="preserve"> is desirable (</w:t>
            </w:r>
            <w:proofErr w:type="gramStart"/>
            <w:r w:rsidRPr="00F245A3">
              <w:rPr>
                <w:lang w:eastAsia="ja-JP"/>
              </w:rPr>
              <w:t>e.g.</w:t>
            </w:r>
            <w:proofErr w:type="gramEnd"/>
            <w:r w:rsidRPr="00F245A3">
              <w:rPr>
                <w:lang w:eastAsia="ja-JP"/>
              </w:rPr>
              <w:t xml:space="preserve"> for on-board operators), it should not be regulated under R15</w:t>
            </w:r>
            <w:r>
              <w:rPr>
                <w:lang w:eastAsia="ja-JP"/>
              </w:rPr>
              <w:t>8</w:t>
            </w:r>
            <w:r w:rsidRPr="00F245A3">
              <w:rPr>
                <w:lang w:eastAsia="ja-JP"/>
              </w:rPr>
              <w:t>.</w:t>
            </w:r>
          </w:p>
        </w:tc>
      </w:tr>
      <w:tr w:rsidR="003B35CC" w:rsidRPr="00F245A3" w14:paraId="153C5CAB"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0964E35E"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7E7336CE"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250A7CBE"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E603AE6"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CC05408"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964A5E0" w14:textId="77777777" w:rsidR="003B35CC" w:rsidRPr="00F245A3" w:rsidRDefault="003B35CC" w:rsidP="00806BE6">
            <w:pPr>
              <w:spacing w:line="240" w:lineRule="auto"/>
              <w:rPr>
                <w:lang w:eastAsia="ja-JP"/>
              </w:rPr>
            </w:pPr>
            <w:r w:rsidRPr="00F245A3">
              <w:rPr>
                <w:lang w:eastAsia="ja-JP"/>
              </w:rPr>
              <w:t> </w:t>
            </w:r>
          </w:p>
        </w:tc>
      </w:tr>
      <w:tr w:rsidR="003B35CC" w:rsidRPr="00F245A3" w14:paraId="31DAC4D1"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7BBBAE0"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7FD0A68"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1184E1E5" w14:textId="77777777" w:rsidR="003B35CC" w:rsidRPr="00F245A3" w:rsidRDefault="003B35CC" w:rsidP="00806BE6">
            <w:pPr>
              <w:spacing w:line="240" w:lineRule="auto"/>
              <w:rPr>
                <w:lang w:eastAsia="ja-JP"/>
              </w:rPr>
            </w:pPr>
            <w:r w:rsidRPr="00F245A3">
              <w:rPr>
                <w:lang w:eastAsia="ja-JP"/>
              </w:rPr>
              <w:t> </w:t>
            </w:r>
          </w:p>
        </w:tc>
      </w:tr>
      <w:tr w:rsidR="003B35CC" w:rsidRPr="00F245A3" w14:paraId="5AC9686F"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0BD495D"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8B43A8B"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536C474"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011B8DC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191BCE63" w14:textId="77777777" w:rsidR="003B35CC" w:rsidRPr="00F245A3" w:rsidRDefault="003B35CC" w:rsidP="00806BE6">
            <w:pPr>
              <w:spacing w:line="240" w:lineRule="auto"/>
              <w:rPr>
                <w:lang w:eastAsia="ja-JP"/>
              </w:rPr>
            </w:pPr>
            <w:r w:rsidRPr="00F245A3">
              <w:rPr>
                <w:lang w:eastAsia="ja-JP"/>
              </w:rPr>
              <w:t> </w:t>
            </w:r>
          </w:p>
        </w:tc>
      </w:tr>
      <w:tr w:rsidR="003B35CC" w:rsidRPr="00F245A3" w14:paraId="6078EF45"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7BB83FB4"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670C896"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0FCC076D"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2145876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0368A46F" w14:textId="77777777" w:rsidR="003B35CC" w:rsidRPr="00F245A3" w:rsidRDefault="003B35CC" w:rsidP="00806BE6">
            <w:pPr>
              <w:spacing w:line="240" w:lineRule="auto"/>
              <w:rPr>
                <w:lang w:eastAsia="ja-JP"/>
              </w:rPr>
            </w:pPr>
            <w:r w:rsidRPr="00F245A3">
              <w:rPr>
                <w:lang w:eastAsia="ja-JP"/>
              </w:rPr>
              <w:t> </w:t>
            </w:r>
          </w:p>
        </w:tc>
      </w:tr>
      <w:tr w:rsidR="003B35CC" w:rsidRPr="00F245A3" w14:paraId="36F9ED9C"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A8005B5"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3C67A9DA"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FEBD367"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451A13FF"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147E07F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204388A" w14:textId="77777777" w:rsidR="003B35CC" w:rsidRPr="00F245A3" w:rsidRDefault="003B35CC" w:rsidP="00806BE6">
            <w:pPr>
              <w:spacing w:line="240" w:lineRule="auto"/>
              <w:rPr>
                <w:lang w:eastAsia="ja-JP"/>
              </w:rPr>
            </w:pPr>
            <w:r w:rsidRPr="00F245A3">
              <w:rPr>
                <w:lang w:eastAsia="ja-JP"/>
              </w:rPr>
              <w:t> </w:t>
            </w:r>
          </w:p>
        </w:tc>
      </w:tr>
      <w:tr w:rsidR="003B35CC" w:rsidRPr="00F245A3" w14:paraId="333253D6"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2D1D4D98"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5836847A"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3E85285E"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156A7525"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301CBB7F"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5951D3AC" w14:textId="77777777" w:rsidR="003B35CC" w:rsidRPr="00F245A3" w:rsidRDefault="003B35CC" w:rsidP="00806BE6">
            <w:pPr>
              <w:spacing w:line="240" w:lineRule="auto"/>
              <w:rPr>
                <w:lang w:eastAsia="ja-JP"/>
              </w:rPr>
            </w:pPr>
            <w:r w:rsidRPr="00F245A3">
              <w:rPr>
                <w:lang w:eastAsia="ja-JP"/>
              </w:rPr>
              <w:t> </w:t>
            </w:r>
          </w:p>
        </w:tc>
      </w:tr>
    </w:tbl>
    <w:p w14:paraId="2CC7173A" w14:textId="77777777" w:rsidR="003B35CC" w:rsidRDefault="003B35CC" w:rsidP="003B35CC"/>
    <w:p w14:paraId="6CD2E7C8"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43F773F"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7212CA15"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5DF6D28" w14:textId="77777777" w:rsidR="003B35CC" w:rsidRPr="00F245A3" w:rsidRDefault="003B35CC" w:rsidP="00806BE6">
            <w:pPr>
              <w:spacing w:line="240" w:lineRule="auto"/>
              <w:rPr>
                <w:lang w:eastAsia="ja-JP"/>
              </w:rPr>
            </w:pPr>
            <w:r w:rsidRPr="00F245A3">
              <w:rPr>
                <w:lang w:eastAsia="ja-JP"/>
              </w:rPr>
              <w:t>159R00/01 (Moving Off Information System)</w:t>
            </w:r>
          </w:p>
        </w:tc>
        <w:tc>
          <w:tcPr>
            <w:tcW w:w="960" w:type="dxa"/>
            <w:tcBorders>
              <w:top w:val="single" w:sz="8" w:space="0" w:color="auto"/>
              <w:left w:val="nil"/>
              <w:bottom w:val="nil"/>
              <w:right w:val="nil"/>
            </w:tcBorders>
            <w:shd w:val="clear" w:color="auto" w:fill="auto"/>
            <w:noWrap/>
            <w:vAlign w:val="bottom"/>
            <w:hideMark/>
          </w:tcPr>
          <w:p w14:paraId="776B762A"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70A112E7"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6E5F2C9D" w14:textId="77777777" w:rsidR="003B35CC" w:rsidRPr="00F245A3" w:rsidRDefault="003B35CC" w:rsidP="00806BE6">
            <w:pPr>
              <w:spacing w:line="240" w:lineRule="auto"/>
              <w:rPr>
                <w:lang w:eastAsia="ja-JP"/>
              </w:rPr>
            </w:pPr>
            <w:r w:rsidRPr="00F245A3">
              <w:rPr>
                <w:lang w:eastAsia="ja-JP"/>
              </w:rPr>
              <w:t>4 February 2023</w:t>
            </w:r>
          </w:p>
        </w:tc>
      </w:tr>
      <w:tr w:rsidR="003B35CC" w:rsidRPr="00F245A3" w14:paraId="516E7104"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21CEA19A"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F1A5223"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 N</w:t>
            </w:r>
            <w:r w:rsidRPr="00F245A3">
              <w:rPr>
                <w:vertAlign w:val="subscript"/>
                <w:lang w:eastAsia="ja-JP"/>
              </w:rPr>
              <w:t>2</w:t>
            </w:r>
            <w:r w:rsidRPr="00F245A3">
              <w:rPr>
                <w:lang w:eastAsia="ja-JP"/>
              </w:rPr>
              <w:t>, N</w:t>
            </w:r>
            <w:r w:rsidRPr="00F245A3">
              <w:rPr>
                <w:vertAlign w:val="subscript"/>
                <w:lang w:eastAsia="ja-JP"/>
              </w:rPr>
              <w:t>3</w:t>
            </w:r>
          </w:p>
        </w:tc>
        <w:tc>
          <w:tcPr>
            <w:tcW w:w="960" w:type="dxa"/>
            <w:tcBorders>
              <w:top w:val="nil"/>
              <w:left w:val="nil"/>
              <w:bottom w:val="nil"/>
              <w:right w:val="nil"/>
            </w:tcBorders>
            <w:shd w:val="clear" w:color="auto" w:fill="auto"/>
            <w:noWrap/>
            <w:vAlign w:val="bottom"/>
            <w:hideMark/>
          </w:tcPr>
          <w:p w14:paraId="7FCDBD3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12E1B3AA"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7B646D0"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26C79366" w14:textId="77777777" w:rsidR="003B35CC" w:rsidRPr="00F245A3" w:rsidRDefault="003B35CC" w:rsidP="00806BE6">
            <w:pPr>
              <w:spacing w:line="240" w:lineRule="auto"/>
              <w:rPr>
                <w:lang w:eastAsia="ja-JP"/>
              </w:rPr>
            </w:pPr>
            <w:r w:rsidRPr="00F245A3">
              <w:rPr>
                <w:lang w:eastAsia="ja-JP"/>
              </w:rPr>
              <w:t> </w:t>
            </w:r>
          </w:p>
        </w:tc>
      </w:tr>
      <w:tr w:rsidR="003B35CC" w:rsidRPr="00F245A3" w14:paraId="38F68EFA"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14F292CD" w14:textId="77777777" w:rsidR="003B35CC" w:rsidRPr="00F245A3" w:rsidRDefault="003B35CC" w:rsidP="00806BE6">
            <w:pPr>
              <w:spacing w:line="240" w:lineRule="auto"/>
              <w:rPr>
                <w:lang w:eastAsia="ja-JP"/>
              </w:rPr>
            </w:pPr>
            <w:r w:rsidRPr="00F245A3">
              <w:rPr>
                <w:lang w:eastAsia="ja-JP"/>
              </w:rPr>
              <w:t> </w:t>
            </w:r>
          </w:p>
        </w:tc>
      </w:tr>
      <w:tr w:rsidR="003B35CC" w:rsidRPr="00F245A3" w14:paraId="6BBAE5B8"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65D7D1C1"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396B726" w14:textId="77777777" w:rsidR="003B35CC" w:rsidRPr="00F245A3" w:rsidRDefault="003B35CC" w:rsidP="00806BE6">
            <w:pPr>
              <w:spacing w:line="240" w:lineRule="auto"/>
              <w:rPr>
                <w:lang w:eastAsia="ja-JP"/>
              </w:rPr>
            </w:pPr>
            <w:r w:rsidRPr="00F245A3">
              <w:rPr>
                <w:lang w:eastAsia="ja-JP"/>
              </w:rPr>
              <w:t>Onboard system to detect and inform the driver of the presence of pedestrians and cyclists in the close-proximity forward blind-spot of the vehicle and, if deemed necessary based on manufacturer strategy, warn the driver of a potential collision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7FD0511"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70B85C54"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F882ECC"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7C0BB090"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78173BB"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C41AAAB"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2E3D44E1" w14:textId="77777777" w:rsidR="003B35CC" w:rsidRPr="00F245A3" w:rsidRDefault="003B35CC" w:rsidP="00806BE6">
            <w:pPr>
              <w:spacing w:line="240" w:lineRule="auto"/>
              <w:rPr>
                <w:lang w:eastAsia="ja-JP"/>
              </w:rPr>
            </w:pPr>
            <w:r w:rsidRPr="00F245A3">
              <w:rPr>
                <w:lang w:eastAsia="ja-JP"/>
              </w:rPr>
              <w:t>None</w:t>
            </w:r>
          </w:p>
        </w:tc>
      </w:tr>
      <w:tr w:rsidR="003B35CC" w:rsidRPr="00F245A3" w14:paraId="6D63FB9B"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267837C1"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CFFB376" w14:textId="77777777" w:rsidR="003B35CC" w:rsidRPr="00F245A3" w:rsidRDefault="003B35CC" w:rsidP="00806BE6">
            <w:pPr>
              <w:spacing w:line="240" w:lineRule="auto"/>
              <w:rPr>
                <w:lang w:eastAsia="ja-JP"/>
              </w:rPr>
            </w:pPr>
            <w:r w:rsidRPr="00F245A3">
              <w:rPr>
                <w:lang w:eastAsia="ja-JP"/>
              </w:rPr>
              <w:t>The ADS should provide the same level of performance and detection as what is required by the Regulation.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894B998"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6CA0BC48" w14:textId="77777777" w:rsidR="003B35CC" w:rsidRPr="00F245A3" w:rsidRDefault="003B35CC" w:rsidP="00806BE6">
            <w:pPr>
              <w:spacing w:line="240" w:lineRule="auto"/>
              <w:rPr>
                <w:lang w:eastAsia="ja-JP"/>
              </w:rPr>
            </w:pPr>
            <w:r w:rsidRPr="00F245A3">
              <w:rPr>
                <w:lang w:eastAsia="ja-JP"/>
              </w:rPr>
              <w:t>None</w:t>
            </w:r>
          </w:p>
        </w:tc>
      </w:tr>
      <w:tr w:rsidR="003B35CC" w:rsidRPr="00F245A3" w14:paraId="2B9166AA"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2FB8676A"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0641BF5" w14:textId="77777777" w:rsidR="003B35CC" w:rsidRPr="00F245A3" w:rsidRDefault="003B35CC" w:rsidP="00806BE6">
            <w:pPr>
              <w:spacing w:line="240" w:lineRule="auto"/>
              <w:rPr>
                <w:lang w:eastAsia="ja-JP"/>
              </w:rPr>
            </w:pPr>
            <w:r w:rsidRPr="00F245A3">
              <w:rPr>
                <w:lang w:eastAsia="ja-JP"/>
              </w:rPr>
              <w:t>None</w:t>
            </w:r>
          </w:p>
        </w:tc>
      </w:tr>
      <w:tr w:rsidR="003B35CC" w:rsidRPr="00F245A3" w14:paraId="0E0D5D46"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041C4760"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4BEAE984" w14:textId="77777777" w:rsidR="003B35CC" w:rsidRPr="00F245A3" w:rsidRDefault="003B35CC" w:rsidP="00806BE6">
            <w:pPr>
              <w:spacing w:line="240" w:lineRule="auto"/>
              <w:rPr>
                <w:lang w:eastAsia="ja-JP"/>
              </w:rPr>
            </w:pPr>
            <w:r>
              <w:rPr>
                <w:lang w:eastAsia="ja-JP"/>
              </w:rPr>
              <w:t>If</w:t>
            </w:r>
            <w:r w:rsidRPr="00F245A3">
              <w:rPr>
                <w:lang w:eastAsia="ja-JP"/>
              </w:rPr>
              <w:t xml:space="preserve"> information </w:t>
            </w:r>
            <w:r>
              <w:rPr>
                <w:lang w:eastAsia="ja-JP"/>
              </w:rPr>
              <w:t xml:space="preserve">while moving off </w:t>
            </w:r>
            <w:r w:rsidRPr="00F245A3">
              <w:rPr>
                <w:lang w:eastAsia="ja-JP"/>
              </w:rPr>
              <w:t>is desirable (</w:t>
            </w:r>
            <w:proofErr w:type="gramStart"/>
            <w:r w:rsidRPr="00F245A3">
              <w:rPr>
                <w:lang w:eastAsia="ja-JP"/>
              </w:rPr>
              <w:t>e.g.</w:t>
            </w:r>
            <w:proofErr w:type="gramEnd"/>
            <w:r w:rsidRPr="00F245A3">
              <w:rPr>
                <w:lang w:eastAsia="ja-JP"/>
              </w:rPr>
              <w:t xml:space="preserve"> for on-board operators), it should not be regulated under R15</w:t>
            </w:r>
            <w:r>
              <w:rPr>
                <w:lang w:eastAsia="ja-JP"/>
              </w:rPr>
              <w:t>9</w:t>
            </w:r>
            <w:r w:rsidRPr="00F245A3">
              <w:rPr>
                <w:lang w:eastAsia="ja-JP"/>
              </w:rPr>
              <w:t>.</w:t>
            </w:r>
          </w:p>
        </w:tc>
      </w:tr>
      <w:tr w:rsidR="003B35CC" w:rsidRPr="00F245A3" w14:paraId="78C405BA"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31C0049F"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2E7E1876"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67D3265"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C032A20"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073FADF"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1C6C108F" w14:textId="77777777" w:rsidR="003B35CC" w:rsidRPr="00F245A3" w:rsidRDefault="003B35CC" w:rsidP="00806BE6">
            <w:pPr>
              <w:spacing w:line="240" w:lineRule="auto"/>
              <w:rPr>
                <w:lang w:eastAsia="ja-JP"/>
              </w:rPr>
            </w:pPr>
            <w:r w:rsidRPr="00F245A3">
              <w:rPr>
                <w:lang w:eastAsia="ja-JP"/>
              </w:rPr>
              <w:t> </w:t>
            </w:r>
          </w:p>
        </w:tc>
      </w:tr>
      <w:tr w:rsidR="003B35CC" w:rsidRPr="00F245A3" w14:paraId="1D19AA94"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131CB13A"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EC7ACE6"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D40E18C" w14:textId="77777777" w:rsidR="003B35CC" w:rsidRPr="00F245A3" w:rsidRDefault="003B35CC" w:rsidP="00806BE6">
            <w:pPr>
              <w:spacing w:line="240" w:lineRule="auto"/>
              <w:rPr>
                <w:lang w:eastAsia="ja-JP"/>
              </w:rPr>
            </w:pPr>
            <w:r w:rsidRPr="00F245A3">
              <w:rPr>
                <w:lang w:eastAsia="ja-JP"/>
              </w:rPr>
              <w:t> </w:t>
            </w:r>
          </w:p>
        </w:tc>
      </w:tr>
      <w:tr w:rsidR="003B35CC" w:rsidRPr="00F245A3" w14:paraId="41E83635"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B1A6C2"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46576D1E"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301EF7E"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C4D7537"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62967A8C" w14:textId="77777777" w:rsidR="003B35CC" w:rsidRPr="00F245A3" w:rsidRDefault="003B35CC" w:rsidP="00806BE6">
            <w:pPr>
              <w:spacing w:line="240" w:lineRule="auto"/>
              <w:rPr>
                <w:lang w:eastAsia="ja-JP"/>
              </w:rPr>
            </w:pPr>
            <w:r w:rsidRPr="00F245A3">
              <w:rPr>
                <w:lang w:eastAsia="ja-JP"/>
              </w:rPr>
              <w:t> </w:t>
            </w:r>
          </w:p>
        </w:tc>
      </w:tr>
      <w:tr w:rsidR="003B35CC" w:rsidRPr="00F245A3" w14:paraId="032BF7DF"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047477EF"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329B5CA"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722FAF11"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2A5C113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290D6D6F" w14:textId="77777777" w:rsidR="003B35CC" w:rsidRPr="00F245A3" w:rsidRDefault="003B35CC" w:rsidP="00806BE6">
            <w:pPr>
              <w:spacing w:line="240" w:lineRule="auto"/>
              <w:rPr>
                <w:lang w:eastAsia="ja-JP"/>
              </w:rPr>
            </w:pPr>
            <w:r w:rsidRPr="00F245A3">
              <w:rPr>
                <w:lang w:eastAsia="ja-JP"/>
              </w:rPr>
              <w:t> </w:t>
            </w:r>
          </w:p>
        </w:tc>
      </w:tr>
      <w:tr w:rsidR="003B35CC" w:rsidRPr="00F245A3" w14:paraId="54072034"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48D0D07F"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0DDB719B"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36A20D25"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01DF0303"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638330E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AF7EB35" w14:textId="77777777" w:rsidR="003B35CC" w:rsidRPr="00F245A3" w:rsidRDefault="003B35CC" w:rsidP="00806BE6">
            <w:pPr>
              <w:spacing w:line="240" w:lineRule="auto"/>
              <w:rPr>
                <w:lang w:eastAsia="ja-JP"/>
              </w:rPr>
            </w:pPr>
            <w:r w:rsidRPr="00F245A3">
              <w:rPr>
                <w:lang w:eastAsia="ja-JP"/>
              </w:rPr>
              <w:t> </w:t>
            </w:r>
          </w:p>
        </w:tc>
      </w:tr>
      <w:tr w:rsidR="003B35CC" w:rsidRPr="00F245A3" w14:paraId="246EDF87"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306B3D76"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1D21B827"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31A2734E"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402E4796"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4A7D0D93"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A7E9034" w14:textId="77777777" w:rsidR="003B35CC" w:rsidRPr="00F245A3" w:rsidRDefault="003B35CC" w:rsidP="00806BE6">
            <w:pPr>
              <w:spacing w:line="240" w:lineRule="auto"/>
              <w:rPr>
                <w:lang w:eastAsia="ja-JP"/>
              </w:rPr>
            </w:pPr>
            <w:r w:rsidRPr="00F245A3">
              <w:rPr>
                <w:lang w:eastAsia="ja-JP"/>
              </w:rPr>
              <w:t> </w:t>
            </w:r>
          </w:p>
        </w:tc>
      </w:tr>
    </w:tbl>
    <w:p w14:paraId="4C820034" w14:textId="77777777" w:rsidR="003B35CC" w:rsidRPr="00F245A3" w:rsidRDefault="003B35CC" w:rsidP="003B35CC"/>
    <w:p w14:paraId="324EB3A4"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1A16D52"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104E71DF"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342F1" w14:textId="77777777" w:rsidR="003B35CC" w:rsidRPr="00F245A3" w:rsidRDefault="003B35CC" w:rsidP="00806BE6">
            <w:pPr>
              <w:spacing w:line="240" w:lineRule="auto"/>
              <w:rPr>
                <w:lang w:eastAsia="ja-JP"/>
              </w:rPr>
            </w:pPr>
            <w:r w:rsidRPr="00F245A3">
              <w:rPr>
                <w:lang w:eastAsia="ja-JP"/>
              </w:rPr>
              <w:t>160R01/01 (Event Data Recorder)</w:t>
            </w:r>
          </w:p>
        </w:tc>
        <w:tc>
          <w:tcPr>
            <w:tcW w:w="960" w:type="dxa"/>
            <w:tcBorders>
              <w:top w:val="single" w:sz="4" w:space="0" w:color="auto"/>
              <w:left w:val="nil"/>
              <w:bottom w:val="nil"/>
              <w:right w:val="nil"/>
            </w:tcBorders>
            <w:shd w:val="clear" w:color="auto" w:fill="auto"/>
            <w:noWrap/>
            <w:vAlign w:val="bottom"/>
            <w:hideMark/>
          </w:tcPr>
          <w:p w14:paraId="5CDBE39A"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AB772CB"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ABBCC81" w14:textId="77777777" w:rsidR="003B35CC" w:rsidRPr="00F245A3" w:rsidRDefault="003B35CC" w:rsidP="00806BE6">
            <w:pPr>
              <w:spacing w:line="240" w:lineRule="auto"/>
              <w:rPr>
                <w:lang w:eastAsia="ja-JP"/>
              </w:rPr>
            </w:pPr>
            <w:r w:rsidRPr="00F245A3">
              <w:rPr>
                <w:lang w:eastAsia="ja-JP"/>
              </w:rPr>
              <w:t>6 February 2023</w:t>
            </w:r>
          </w:p>
        </w:tc>
      </w:tr>
      <w:tr w:rsidR="003B35CC" w:rsidRPr="00F245A3" w14:paraId="2682ECA6" w14:textId="77777777" w:rsidTr="00806BE6">
        <w:trPr>
          <w:trHeight w:val="50"/>
        </w:trPr>
        <w:tc>
          <w:tcPr>
            <w:tcW w:w="2320" w:type="dxa"/>
            <w:tcBorders>
              <w:top w:val="nil"/>
              <w:left w:val="single" w:sz="4" w:space="0" w:color="auto"/>
              <w:bottom w:val="single" w:sz="4" w:space="0" w:color="auto"/>
              <w:right w:val="nil"/>
            </w:tcBorders>
            <w:shd w:val="clear" w:color="auto" w:fill="D9D9D9" w:themeFill="background1" w:themeFillShade="D9"/>
            <w:hideMark/>
          </w:tcPr>
          <w:p w14:paraId="68EBB150"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4FE31B0"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16C50EC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0D56421"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56F0C6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003C5B30" w14:textId="77777777" w:rsidR="003B35CC" w:rsidRPr="00F245A3" w:rsidRDefault="003B35CC" w:rsidP="00806BE6">
            <w:pPr>
              <w:spacing w:line="240" w:lineRule="auto"/>
              <w:rPr>
                <w:lang w:eastAsia="ja-JP"/>
              </w:rPr>
            </w:pPr>
            <w:r w:rsidRPr="00F245A3">
              <w:rPr>
                <w:lang w:eastAsia="ja-JP"/>
              </w:rPr>
              <w:t> </w:t>
            </w:r>
          </w:p>
        </w:tc>
      </w:tr>
      <w:tr w:rsidR="003B35CC" w:rsidRPr="00F245A3" w14:paraId="05A1C099"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07BD563B" w14:textId="77777777" w:rsidR="003B35CC" w:rsidRPr="00F245A3" w:rsidRDefault="003B35CC" w:rsidP="00806BE6">
            <w:pPr>
              <w:spacing w:line="240" w:lineRule="auto"/>
              <w:rPr>
                <w:lang w:eastAsia="ja-JP"/>
              </w:rPr>
            </w:pPr>
            <w:r w:rsidRPr="00F245A3">
              <w:rPr>
                <w:lang w:eastAsia="ja-JP"/>
              </w:rPr>
              <w:t> </w:t>
            </w:r>
          </w:p>
        </w:tc>
      </w:tr>
      <w:tr w:rsidR="003B35CC" w:rsidRPr="00F245A3" w14:paraId="36B50E19"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96652A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57E66F3" w14:textId="77777777" w:rsidR="003B35CC" w:rsidRPr="00F245A3" w:rsidRDefault="003B35CC" w:rsidP="00806BE6">
            <w:pPr>
              <w:spacing w:line="240" w:lineRule="auto"/>
              <w:rPr>
                <w:lang w:eastAsia="ja-JP"/>
              </w:rPr>
            </w:pPr>
            <w:r w:rsidRPr="00F245A3">
              <w:rPr>
                <w:lang w:eastAsia="ja-JP"/>
              </w:rPr>
              <w:t>Provisions for the recording, storage and retrieval of certain driving data. List of specific elements to record.</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D4069A4"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B21B1F6" w14:textId="77777777" w:rsidR="003B35CC" w:rsidRPr="00F245A3" w:rsidRDefault="003B35CC" w:rsidP="00806BE6">
            <w:pPr>
              <w:spacing w:line="240" w:lineRule="auto"/>
              <w:rPr>
                <w:lang w:eastAsia="ja-JP"/>
              </w:rPr>
            </w:pPr>
            <w:r w:rsidRPr="00F245A3">
              <w:rPr>
                <w:lang w:eastAsia="ja-JP"/>
              </w:rPr>
              <w:t>An element indicating the driving mode at the time of the accident should be included.</w:t>
            </w:r>
          </w:p>
        </w:tc>
      </w:tr>
      <w:tr w:rsidR="003B35CC" w:rsidRPr="00F245A3" w14:paraId="17C845CD"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AEAA5DA"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6E9950D" w14:textId="77777777" w:rsidR="003B35CC" w:rsidRPr="00F245A3" w:rsidRDefault="003B35CC" w:rsidP="00806BE6">
            <w:pPr>
              <w:spacing w:line="240" w:lineRule="auto"/>
              <w:rPr>
                <w:lang w:eastAsia="ja-JP"/>
              </w:rPr>
            </w:pPr>
            <w:r w:rsidRPr="00F245A3">
              <w:rPr>
                <w:lang w:eastAsia="ja-JP"/>
              </w:rPr>
              <w:t>Most of the content is relevant.</w:t>
            </w:r>
            <w:r w:rsidRPr="00F245A3">
              <w:br/>
            </w:r>
            <w:r w:rsidRPr="00F245A3">
              <w:rPr>
                <w:lang w:eastAsia="ja-JP"/>
              </w:rPr>
              <w:t>Specific elements related to the ADS and that are not in the scope of the DSSAD should be recorded by the EDR.</w:t>
            </w:r>
            <w:r w:rsidRPr="00F245A3">
              <w:br/>
            </w:r>
            <w:r w:rsidRPr="00F245A3">
              <w:rPr>
                <w:lang w:eastAsia="ja-JP"/>
              </w:rPr>
              <w:t>Different conditions for triggering the recording of data should be considered (</w:t>
            </w:r>
            <w:proofErr w:type="gramStart"/>
            <w:r w:rsidRPr="00F245A3">
              <w:rPr>
                <w:lang w:eastAsia="ja-JP"/>
              </w:rPr>
              <w:t>e.g.</w:t>
            </w:r>
            <w:proofErr w:type="gramEnd"/>
            <w:r w:rsidRPr="00F245A3">
              <w:rPr>
                <w:lang w:eastAsia="ja-JP"/>
              </w:rPr>
              <w:t xml:space="preserve"> Minimum Risk Manoeuvre)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A081366"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2DD1DAD" w14:textId="77777777" w:rsidR="003B35CC" w:rsidRPr="00F245A3" w:rsidRDefault="003B35CC" w:rsidP="00806BE6">
            <w:pPr>
              <w:spacing w:line="240" w:lineRule="auto"/>
              <w:rPr>
                <w:lang w:eastAsia="ja-JP"/>
              </w:rPr>
            </w:pPr>
            <w:r>
              <w:rPr>
                <w:lang w:eastAsia="ja-JP"/>
              </w:rPr>
              <w:t>Certain elements to record may no longer be relevant (including the driving mode indicator proposed above)</w:t>
            </w:r>
          </w:p>
        </w:tc>
      </w:tr>
      <w:tr w:rsidR="003B35CC" w:rsidRPr="00F245A3" w14:paraId="6F81C50D"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92A75A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CF1747E"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60EEF5A"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060100A1" w14:textId="77777777" w:rsidR="003B35CC" w:rsidRPr="00F245A3" w:rsidRDefault="003B35CC" w:rsidP="00806BE6">
            <w:pPr>
              <w:spacing w:line="240" w:lineRule="auto"/>
              <w:rPr>
                <w:lang w:eastAsia="ja-JP"/>
              </w:rPr>
            </w:pPr>
            <w:r w:rsidRPr="00F245A3">
              <w:rPr>
                <w:lang w:eastAsia="ja-JP"/>
              </w:rPr>
              <w:t xml:space="preserve">Existing </w:t>
            </w:r>
            <w:r>
              <w:rPr>
                <w:lang w:eastAsia="ja-JP"/>
              </w:rPr>
              <w:t xml:space="preserve">elements to record </w:t>
            </w:r>
            <w:r w:rsidRPr="00F245A3">
              <w:rPr>
                <w:lang w:eastAsia="ja-JP"/>
              </w:rPr>
              <w:t>conditions for triggering the recording of data may no longer be relevant (</w:t>
            </w:r>
            <w:proofErr w:type="gramStart"/>
            <w:r w:rsidRPr="00F245A3">
              <w:rPr>
                <w:lang w:eastAsia="ja-JP"/>
              </w:rPr>
              <w:t>e.g.</w:t>
            </w:r>
            <w:proofErr w:type="gramEnd"/>
            <w:r w:rsidRPr="00F245A3">
              <w:rPr>
                <w:lang w:eastAsia="ja-JP"/>
              </w:rPr>
              <w:t xml:space="preserve"> activation of a non-reversible occupant restraint system)</w:t>
            </w:r>
          </w:p>
        </w:tc>
      </w:tr>
      <w:tr w:rsidR="003B35CC" w:rsidRPr="00F245A3" w14:paraId="2994DEF2"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17623"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7BCE04A3" w14:textId="77777777" w:rsidR="003B35CC" w:rsidRPr="00F245A3" w:rsidRDefault="003B35CC" w:rsidP="00806BE6">
            <w:pPr>
              <w:spacing w:line="240" w:lineRule="auto"/>
              <w:rPr>
                <w:lang w:eastAsia="ja-JP"/>
              </w:rPr>
            </w:pPr>
            <w:r w:rsidRPr="00F245A3">
              <w:rPr>
                <w:lang w:eastAsia="ja-JP"/>
              </w:rPr>
              <w:t xml:space="preserve">The Regulation </w:t>
            </w:r>
            <w:r>
              <w:rPr>
                <w:lang w:eastAsia="ja-JP"/>
              </w:rPr>
              <w:t>could be</w:t>
            </w:r>
            <w:r w:rsidRPr="00F245A3">
              <w:rPr>
                <w:lang w:eastAsia="ja-JP"/>
              </w:rPr>
              <w:t xml:space="preserve"> applicable in its current state but should be improved. Specific elements related to the ADS and that are not in the scope of the DSSAD should be recorded by the EDR. Different conditions for triggering the recording of data should be considered (Minimum Risk Manoeuvre). </w:t>
            </w:r>
          </w:p>
        </w:tc>
      </w:tr>
      <w:tr w:rsidR="003B35CC" w:rsidRPr="00F245A3" w14:paraId="3518B7C8"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F39BBF6"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4ECA23B" w14:textId="77777777" w:rsidR="003B35CC" w:rsidRPr="00F245A3" w:rsidRDefault="003B35CC" w:rsidP="00806BE6">
            <w:pPr>
              <w:spacing w:line="240" w:lineRule="auto"/>
              <w:rPr>
                <w:lang w:eastAsia="ja-JP"/>
              </w:rPr>
            </w:pPr>
            <w:r w:rsidRPr="00F245A3">
              <w:rPr>
                <w:lang w:eastAsia="ja-JP"/>
              </w:rPr>
              <w:t> </w:t>
            </w:r>
          </w:p>
        </w:tc>
      </w:tr>
      <w:tr w:rsidR="003B35CC" w:rsidRPr="00F245A3" w14:paraId="466230A0"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104F415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B8B27C2"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481264D"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9A7363B"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ED8629A"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E4BA0BC" w14:textId="77777777" w:rsidR="003B35CC" w:rsidRPr="00F245A3" w:rsidRDefault="003B35CC" w:rsidP="00806BE6">
            <w:pPr>
              <w:spacing w:line="240" w:lineRule="auto"/>
              <w:rPr>
                <w:lang w:eastAsia="ja-JP"/>
              </w:rPr>
            </w:pPr>
            <w:r w:rsidRPr="00F245A3">
              <w:rPr>
                <w:lang w:eastAsia="ja-JP"/>
              </w:rPr>
              <w:t> </w:t>
            </w:r>
          </w:p>
        </w:tc>
      </w:tr>
      <w:tr w:rsidR="003B35CC" w:rsidRPr="00F245A3" w14:paraId="51A34DEF"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FF04C4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0AB3E0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4782EAC" w14:textId="77777777" w:rsidR="003B35CC" w:rsidRPr="00F245A3" w:rsidRDefault="003B35CC" w:rsidP="00806BE6">
            <w:pPr>
              <w:spacing w:line="240" w:lineRule="auto"/>
              <w:rPr>
                <w:lang w:eastAsia="ja-JP"/>
              </w:rPr>
            </w:pPr>
            <w:r w:rsidRPr="00F245A3">
              <w:rPr>
                <w:lang w:eastAsia="ja-JP"/>
              </w:rPr>
              <w:t> </w:t>
            </w:r>
          </w:p>
        </w:tc>
      </w:tr>
      <w:tr w:rsidR="003B35CC" w:rsidRPr="00F245A3" w14:paraId="2C281B03"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0F199C7"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4FA51380"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0AE9F5CA"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C86EE9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F7D11FD" w14:textId="77777777" w:rsidR="003B35CC" w:rsidRPr="00F245A3" w:rsidRDefault="003B35CC" w:rsidP="00806BE6">
            <w:pPr>
              <w:spacing w:line="240" w:lineRule="auto"/>
              <w:rPr>
                <w:lang w:eastAsia="ja-JP"/>
              </w:rPr>
            </w:pPr>
            <w:r w:rsidRPr="00F245A3">
              <w:rPr>
                <w:lang w:eastAsia="ja-JP"/>
              </w:rPr>
              <w:t> </w:t>
            </w:r>
          </w:p>
        </w:tc>
      </w:tr>
      <w:tr w:rsidR="003B35CC" w:rsidRPr="00F245A3" w14:paraId="75332503"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19A0FE8F"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0527DD4"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07B20B9B"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473E7C3"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D8F155A" w14:textId="77777777" w:rsidR="003B35CC" w:rsidRPr="00F245A3" w:rsidRDefault="003B35CC" w:rsidP="00806BE6">
            <w:pPr>
              <w:spacing w:line="240" w:lineRule="auto"/>
              <w:rPr>
                <w:lang w:eastAsia="ja-JP"/>
              </w:rPr>
            </w:pPr>
            <w:r w:rsidRPr="00F245A3">
              <w:rPr>
                <w:lang w:eastAsia="ja-JP"/>
              </w:rPr>
              <w:t> </w:t>
            </w:r>
          </w:p>
        </w:tc>
      </w:tr>
      <w:tr w:rsidR="003B35CC" w:rsidRPr="00F245A3" w14:paraId="1FBC8A2F"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FE617"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0CADFE3"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1FBF803"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0A6637D3"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0E785DF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ABA7F90" w14:textId="77777777" w:rsidR="003B35CC" w:rsidRPr="00F245A3" w:rsidRDefault="003B35CC" w:rsidP="00806BE6">
            <w:pPr>
              <w:spacing w:line="240" w:lineRule="auto"/>
              <w:rPr>
                <w:lang w:eastAsia="ja-JP"/>
              </w:rPr>
            </w:pPr>
            <w:r w:rsidRPr="00F245A3">
              <w:rPr>
                <w:lang w:eastAsia="ja-JP"/>
              </w:rPr>
              <w:t> </w:t>
            </w:r>
          </w:p>
        </w:tc>
      </w:tr>
      <w:tr w:rsidR="003B35CC" w:rsidRPr="00F245A3" w14:paraId="364D9D09"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1F0E02DF"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790D7A9"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0AAE6682"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5F9F434B"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BE58BAE"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302C8095" w14:textId="77777777" w:rsidR="003B35CC" w:rsidRPr="00F245A3" w:rsidRDefault="003B35CC" w:rsidP="00806BE6">
            <w:pPr>
              <w:spacing w:line="240" w:lineRule="auto"/>
              <w:rPr>
                <w:lang w:eastAsia="ja-JP"/>
              </w:rPr>
            </w:pPr>
            <w:r w:rsidRPr="00F245A3">
              <w:rPr>
                <w:lang w:eastAsia="ja-JP"/>
              </w:rPr>
              <w:t> </w:t>
            </w:r>
          </w:p>
        </w:tc>
      </w:tr>
    </w:tbl>
    <w:p w14:paraId="5A8E31FE" w14:textId="77777777" w:rsidR="003B35CC" w:rsidRDefault="003B35CC" w:rsidP="003B35CC"/>
    <w:p w14:paraId="1C20C14E"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20E66F08"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2FA4939F"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BFFCC6" w14:textId="77777777" w:rsidR="003B35CC" w:rsidRPr="00F245A3" w:rsidRDefault="003B35CC" w:rsidP="00806BE6">
            <w:pPr>
              <w:spacing w:line="240" w:lineRule="auto"/>
              <w:rPr>
                <w:lang w:eastAsia="ja-JP"/>
              </w:rPr>
            </w:pPr>
            <w:r w:rsidRPr="00F245A3">
              <w:rPr>
                <w:lang w:eastAsia="ja-JP"/>
              </w:rPr>
              <w:t>161R00/02 (Locking systems)</w:t>
            </w:r>
          </w:p>
        </w:tc>
        <w:tc>
          <w:tcPr>
            <w:tcW w:w="960" w:type="dxa"/>
            <w:tcBorders>
              <w:top w:val="single" w:sz="8" w:space="0" w:color="auto"/>
              <w:left w:val="nil"/>
              <w:bottom w:val="nil"/>
              <w:right w:val="nil"/>
            </w:tcBorders>
            <w:shd w:val="clear" w:color="auto" w:fill="auto"/>
            <w:noWrap/>
            <w:vAlign w:val="bottom"/>
            <w:hideMark/>
          </w:tcPr>
          <w:p w14:paraId="7B5112BD"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7048E28E"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37285234" w14:textId="77777777" w:rsidR="003B35CC" w:rsidRPr="00F245A3" w:rsidRDefault="003B35CC" w:rsidP="00806BE6">
            <w:pPr>
              <w:spacing w:line="240" w:lineRule="auto"/>
              <w:rPr>
                <w:lang w:eastAsia="ja-JP"/>
              </w:rPr>
            </w:pPr>
            <w:r w:rsidRPr="00F245A3">
              <w:rPr>
                <w:lang w:eastAsia="ja-JP"/>
              </w:rPr>
              <w:t>8 March 2023</w:t>
            </w:r>
          </w:p>
        </w:tc>
      </w:tr>
      <w:tr w:rsidR="003B35CC" w:rsidRPr="00F245A3" w14:paraId="25C1AB84"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433E4D17"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8203443"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r w:rsidRPr="00F245A3">
              <w:rPr>
                <w:lang w:eastAsia="ja-JP"/>
              </w:rPr>
              <w:t>; components</w:t>
            </w:r>
          </w:p>
        </w:tc>
        <w:tc>
          <w:tcPr>
            <w:tcW w:w="960" w:type="dxa"/>
            <w:tcBorders>
              <w:top w:val="nil"/>
              <w:left w:val="nil"/>
              <w:bottom w:val="nil"/>
              <w:right w:val="nil"/>
            </w:tcBorders>
            <w:shd w:val="clear" w:color="auto" w:fill="auto"/>
            <w:noWrap/>
            <w:vAlign w:val="bottom"/>
            <w:hideMark/>
          </w:tcPr>
          <w:p w14:paraId="1681BE11"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0A654FD8"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BB4D7C0"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13C5C921" w14:textId="77777777" w:rsidR="003B35CC" w:rsidRPr="00F245A3" w:rsidRDefault="003B35CC" w:rsidP="00806BE6">
            <w:pPr>
              <w:spacing w:line="240" w:lineRule="auto"/>
              <w:rPr>
                <w:lang w:eastAsia="ja-JP"/>
              </w:rPr>
            </w:pPr>
            <w:r w:rsidRPr="00F245A3">
              <w:rPr>
                <w:lang w:eastAsia="ja-JP"/>
              </w:rPr>
              <w:t> </w:t>
            </w:r>
          </w:p>
        </w:tc>
      </w:tr>
      <w:tr w:rsidR="003B35CC" w:rsidRPr="00F245A3" w14:paraId="7F6009C6"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11DDA718" w14:textId="77777777" w:rsidR="003B35CC" w:rsidRPr="00F245A3" w:rsidRDefault="003B35CC" w:rsidP="00806BE6">
            <w:pPr>
              <w:spacing w:line="240" w:lineRule="auto"/>
              <w:rPr>
                <w:lang w:eastAsia="ja-JP"/>
              </w:rPr>
            </w:pPr>
            <w:r w:rsidRPr="00F245A3">
              <w:rPr>
                <w:lang w:eastAsia="ja-JP"/>
              </w:rPr>
              <w:t> </w:t>
            </w:r>
          </w:p>
        </w:tc>
      </w:tr>
      <w:tr w:rsidR="003B35CC" w:rsidRPr="00F245A3" w14:paraId="2267B73D"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2263EAC4"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E32222A" w14:textId="77777777" w:rsidR="003B35CC" w:rsidRPr="00F245A3" w:rsidRDefault="003B35CC" w:rsidP="00806BE6">
            <w:pPr>
              <w:spacing w:line="240" w:lineRule="auto"/>
              <w:rPr>
                <w:lang w:eastAsia="ja-JP"/>
              </w:rPr>
            </w:pPr>
            <w:r w:rsidRPr="00F245A3">
              <w:rPr>
                <w:lang w:eastAsia="ja-JP"/>
              </w:rPr>
              <w:t>Provisions for locking devices against unauthorised use (keys, including digital keys): provisions on the number of combinations or lock design., locking of the steering system, brakes, etc.</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455919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31BFB3F6"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56F5A9C5"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7FED74F3"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3AC8DA8" w14:textId="77777777" w:rsidR="003B35CC" w:rsidRPr="00F245A3" w:rsidRDefault="003B35CC" w:rsidP="00806BE6">
            <w:pPr>
              <w:spacing w:line="240" w:lineRule="auto"/>
              <w:rPr>
                <w:lang w:eastAsia="ja-JP"/>
              </w:rPr>
            </w:pPr>
            <w:r w:rsidRPr="00F245A3">
              <w:rPr>
                <w:lang w:eastAsia="ja-JP"/>
              </w:rPr>
              <w:t>All provisions</w:t>
            </w:r>
            <w:r>
              <w:rPr>
                <w:lang w:eastAsia="ja-JP"/>
              </w:rPr>
              <w:t xml:space="preserve"> other than the strictly mechanical</w:t>
            </w:r>
            <w:r w:rsidRPr="00F245A3">
              <w:rPr>
                <w:lang w:eastAsia="ja-JP"/>
              </w:rPr>
              <w:t xml:space="preserve"> protection against unauthorised use are relevant for automated vehicles.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DC337C8"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653FADA6" w14:textId="77777777" w:rsidR="003B35CC" w:rsidRPr="00F245A3" w:rsidRDefault="003B35CC" w:rsidP="00806BE6">
            <w:pPr>
              <w:spacing w:line="240" w:lineRule="auto"/>
              <w:rPr>
                <w:lang w:eastAsia="ja-JP"/>
              </w:rPr>
            </w:pPr>
            <w:r w:rsidRPr="00F245A3">
              <w:rPr>
                <w:lang w:eastAsia="ja-JP"/>
              </w:rPr>
              <w:t>Some parts of the Regulation become irrelevant if there are no driving capabilities (physical keys, locking of the gear shaft, etc.)</w:t>
            </w:r>
          </w:p>
        </w:tc>
      </w:tr>
      <w:tr w:rsidR="003B35CC" w:rsidRPr="00F245A3" w14:paraId="078D5F03"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297EDD0F"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2F350E9" w14:textId="77777777" w:rsidR="003B35CC" w:rsidRPr="00F245A3" w:rsidRDefault="003B35CC" w:rsidP="00806BE6">
            <w:pPr>
              <w:spacing w:line="240" w:lineRule="auto"/>
              <w:rPr>
                <w:lang w:eastAsia="ja-JP"/>
              </w:rPr>
            </w:pPr>
            <w:r w:rsidRPr="00F245A3">
              <w:rPr>
                <w:lang w:eastAsia="ja-JP"/>
              </w:rPr>
              <w:t>Protection against unauthorised use in automated mode should also be guaranteed by the compliance of the vehicle with R155.</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B73A08F"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2DE36458" w14:textId="77777777" w:rsidR="003B35CC" w:rsidRPr="00F245A3" w:rsidRDefault="003B35CC" w:rsidP="00806BE6">
            <w:pPr>
              <w:spacing w:line="240" w:lineRule="auto"/>
              <w:rPr>
                <w:lang w:eastAsia="ja-JP"/>
              </w:rPr>
            </w:pPr>
            <w:r w:rsidRPr="00F245A3">
              <w:rPr>
                <w:lang w:eastAsia="ja-JP"/>
              </w:rPr>
              <w:t>None</w:t>
            </w:r>
          </w:p>
        </w:tc>
      </w:tr>
      <w:tr w:rsidR="003B35CC" w:rsidRPr="00F245A3" w14:paraId="279BCBE4" w14:textId="77777777" w:rsidTr="00806BE6">
        <w:trPr>
          <w:trHeight w:val="815"/>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55829DCD"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0EECA5A8" w14:textId="77777777" w:rsidR="003B35CC" w:rsidRPr="00F245A3" w:rsidRDefault="003B35CC" w:rsidP="00806BE6">
            <w:pPr>
              <w:spacing w:line="240" w:lineRule="auto"/>
              <w:rPr>
                <w:lang w:eastAsia="ja-JP"/>
              </w:rPr>
            </w:pPr>
            <w:r w:rsidRPr="00F245A3">
              <w:rPr>
                <w:lang w:eastAsia="ja-JP"/>
              </w:rPr>
              <w:t>Minor amendments are required, such as references to the "driver's intention".</w:t>
            </w:r>
          </w:p>
        </w:tc>
      </w:tr>
      <w:tr w:rsidR="003B35CC" w:rsidRPr="00F245A3" w14:paraId="26B063EF"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1EE9A39A"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04360026" w14:textId="77777777" w:rsidR="003B35CC" w:rsidRPr="00F245A3" w:rsidRDefault="003B35CC" w:rsidP="00806BE6">
            <w:pPr>
              <w:spacing w:line="240" w:lineRule="auto"/>
              <w:rPr>
                <w:lang w:eastAsia="ja-JP"/>
              </w:rPr>
            </w:pPr>
          </w:p>
        </w:tc>
      </w:tr>
      <w:tr w:rsidR="003B35CC" w:rsidRPr="00F245A3" w14:paraId="5A8F8BB2"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57F68F28"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28DEC860"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5B9D25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4C7D1D6"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0C9E458"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1C49E980" w14:textId="77777777" w:rsidR="003B35CC" w:rsidRPr="00F245A3" w:rsidRDefault="003B35CC" w:rsidP="00806BE6">
            <w:pPr>
              <w:spacing w:line="240" w:lineRule="auto"/>
              <w:rPr>
                <w:lang w:eastAsia="ja-JP"/>
              </w:rPr>
            </w:pPr>
            <w:r w:rsidRPr="00F245A3">
              <w:rPr>
                <w:lang w:eastAsia="ja-JP"/>
              </w:rPr>
              <w:t> </w:t>
            </w:r>
          </w:p>
        </w:tc>
      </w:tr>
      <w:tr w:rsidR="003B35CC" w:rsidRPr="00F245A3" w14:paraId="3CA5170C"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FEF0E5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1062847"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443EB43" w14:textId="77777777" w:rsidR="003B35CC" w:rsidRPr="00F245A3" w:rsidRDefault="003B35CC" w:rsidP="00806BE6">
            <w:pPr>
              <w:spacing w:line="240" w:lineRule="auto"/>
              <w:rPr>
                <w:lang w:eastAsia="ja-JP"/>
              </w:rPr>
            </w:pPr>
            <w:r w:rsidRPr="00F245A3">
              <w:rPr>
                <w:lang w:eastAsia="ja-JP"/>
              </w:rPr>
              <w:t> </w:t>
            </w:r>
          </w:p>
        </w:tc>
      </w:tr>
      <w:tr w:rsidR="003B35CC" w:rsidRPr="00F245A3" w14:paraId="3EB3DCC3"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471F98F"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437FA064"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238F413"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DF824EA"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23ACFEB3" w14:textId="77777777" w:rsidR="003B35CC" w:rsidRPr="00F245A3" w:rsidRDefault="003B35CC" w:rsidP="00806BE6">
            <w:pPr>
              <w:spacing w:line="240" w:lineRule="auto"/>
              <w:rPr>
                <w:lang w:eastAsia="ja-JP"/>
              </w:rPr>
            </w:pPr>
            <w:r w:rsidRPr="00F245A3">
              <w:rPr>
                <w:lang w:eastAsia="ja-JP"/>
              </w:rPr>
              <w:t> </w:t>
            </w:r>
          </w:p>
        </w:tc>
      </w:tr>
      <w:tr w:rsidR="003B35CC" w:rsidRPr="00F245A3" w14:paraId="4126B25C"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15290679"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1EA1D6E"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D77FE1E"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F5CBA1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35BBB22" w14:textId="77777777" w:rsidR="003B35CC" w:rsidRPr="00F245A3" w:rsidRDefault="003B35CC" w:rsidP="00806BE6">
            <w:pPr>
              <w:spacing w:line="240" w:lineRule="auto"/>
              <w:rPr>
                <w:lang w:eastAsia="ja-JP"/>
              </w:rPr>
            </w:pPr>
            <w:r w:rsidRPr="00F245A3">
              <w:rPr>
                <w:lang w:eastAsia="ja-JP"/>
              </w:rPr>
              <w:t> </w:t>
            </w:r>
          </w:p>
        </w:tc>
      </w:tr>
      <w:tr w:rsidR="003B35CC" w:rsidRPr="00F245A3" w14:paraId="6525E8C3"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495574E"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704303AE"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5F11AD4"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1D9F1128"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7A61F2B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AA91F63" w14:textId="77777777" w:rsidR="003B35CC" w:rsidRPr="00F245A3" w:rsidRDefault="003B35CC" w:rsidP="00806BE6">
            <w:pPr>
              <w:spacing w:line="240" w:lineRule="auto"/>
              <w:rPr>
                <w:lang w:eastAsia="ja-JP"/>
              </w:rPr>
            </w:pPr>
            <w:r w:rsidRPr="00F245A3">
              <w:rPr>
                <w:lang w:eastAsia="ja-JP"/>
              </w:rPr>
              <w:t> </w:t>
            </w:r>
          </w:p>
        </w:tc>
      </w:tr>
      <w:tr w:rsidR="003B35CC" w:rsidRPr="00F245A3" w14:paraId="7D66FDF9"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7A5F6BD6"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39B8D945"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0373EE88"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11928F4E"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8" w:space="0" w:color="auto"/>
              <w:right w:val="nil"/>
            </w:tcBorders>
            <w:shd w:val="clear" w:color="auto" w:fill="auto"/>
            <w:noWrap/>
            <w:vAlign w:val="bottom"/>
            <w:hideMark/>
          </w:tcPr>
          <w:p w14:paraId="3E906A2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4544D9DE" w14:textId="77777777" w:rsidR="003B35CC" w:rsidRPr="00F245A3" w:rsidRDefault="003B35CC" w:rsidP="00806BE6">
            <w:pPr>
              <w:spacing w:line="240" w:lineRule="auto"/>
              <w:rPr>
                <w:lang w:eastAsia="ja-JP"/>
              </w:rPr>
            </w:pPr>
            <w:r w:rsidRPr="00F245A3">
              <w:rPr>
                <w:lang w:eastAsia="ja-JP"/>
              </w:rPr>
              <w:t> </w:t>
            </w:r>
          </w:p>
        </w:tc>
      </w:tr>
    </w:tbl>
    <w:p w14:paraId="732A41F9" w14:textId="77777777" w:rsidR="003B35CC" w:rsidRDefault="003B35CC" w:rsidP="003B35CC">
      <w:pPr>
        <w:rPr>
          <w:lang w:eastAsia="ja-JP"/>
        </w:rPr>
      </w:pPr>
    </w:p>
    <w:p w14:paraId="3731EBDD" w14:textId="77777777" w:rsidR="003B35CC" w:rsidRDefault="003B35CC" w:rsidP="003B35CC">
      <w:pPr>
        <w:rPr>
          <w:lang w:eastAsia="ja-JP"/>
        </w:rPr>
      </w:pPr>
    </w:p>
    <w:p w14:paraId="11324140"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207C5D45"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FFDDE0F"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CCED" w14:textId="77777777" w:rsidR="003B35CC" w:rsidRPr="00F245A3" w:rsidRDefault="003B35CC" w:rsidP="00806BE6">
            <w:pPr>
              <w:spacing w:line="240" w:lineRule="auto"/>
              <w:rPr>
                <w:lang w:eastAsia="ja-JP"/>
              </w:rPr>
            </w:pPr>
            <w:r w:rsidRPr="00F245A3">
              <w:rPr>
                <w:lang w:eastAsia="ja-JP"/>
              </w:rPr>
              <w:t>162R00/03 (Immobiliser)</w:t>
            </w:r>
          </w:p>
        </w:tc>
        <w:tc>
          <w:tcPr>
            <w:tcW w:w="960" w:type="dxa"/>
            <w:tcBorders>
              <w:top w:val="single" w:sz="4" w:space="0" w:color="auto"/>
              <w:left w:val="nil"/>
              <w:bottom w:val="nil"/>
              <w:right w:val="nil"/>
            </w:tcBorders>
            <w:shd w:val="clear" w:color="auto" w:fill="auto"/>
            <w:noWrap/>
            <w:vAlign w:val="bottom"/>
            <w:hideMark/>
          </w:tcPr>
          <w:p w14:paraId="0C8E7405"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005A813"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40DCCF4" w14:textId="77777777" w:rsidR="003B35CC" w:rsidRPr="00F245A3" w:rsidRDefault="003B35CC" w:rsidP="00806BE6">
            <w:pPr>
              <w:spacing w:line="240" w:lineRule="auto"/>
              <w:rPr>
                <w:lang w:eastAsia="ja-JP"/>
              </w:rPr>
            </w:pPr>
            <w:r w:rsidRPr="00F245A3">
              <w:rPr>
                <w:lang w:eastAsia="ja-JP"/>
              </w:rPr>
              <w:t>7 March 2023</w:t>
            </w:r>
          </w:p>
        </w:tc>
      </w:tr>
      <w:tr w:rsidR="003B35CC" w:rsidRPr="00F245A3" w14:paraId="1E79A6DE"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5E12F57C"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8607296"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r w:rsidRPr="00F245A3">
              <w:rPr>
                <w:lang w:eastAsia="ja-JP"/>
              </w:rPr>
              <w:t>; components</w:t>
            </w:r>
          </w:p>
        </w:tc>
        <w:tc>
          <w:tcPr>
            <w:tcW w:w="960" w:type="dxa"/>
            <w:tcBorders>
              <w:top w:val="nil"/>
              <w:left w:val="nil"/>
              <w:bottom w:val="nil"/>
              <w:right w:val="nil"/>
            </w:tcBorders>
            <w:shd w:val="clear" w:color="auto" w:fill="auto"/>
            <w:noWrap/>
            <w:vAlign w:val="bottom"/>
            <w:hideMark/>
          </w:tcPr>
          <w:p w14:paraId="4718A47B"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176AE12C"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A4D0A5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7892454E" w14:textId="77777777" w:rsidR="003B35CC" w:rsidRPr="00F245A3" w:rsidRDefault="003B35CC" w:rsidP="00806BE6">
            <w:pPr>
              <w:spacing w:line="240" w:lineRule="auto"/>
              <w:rPr>
                <w:lang w:eastAsia="ja-JP"/>
              </w:rPr>
            </w:pPr>
            <w:r w:rsidRPr="00F245A3">
              <w:rPr>
                <w:lang w:eastAsia="ja-JP"/>
              </w:rPr>
              <w:t> </w:t>
            </w:r>
          </w:p>
        </w:tc>
      </w:tr>
      <w:tr w:rsidR="003B35CC" w:rsidRPr="00F245A3" w14:paraId="655E0305"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3C034AEC" w14:textId="77777777" w:rsidR="003B35CC" w:rsidRPr="00F245A3" w:rsidRDefault="003B35CC" w:rsidP="00806BE6">
            <w:pPr>
              <w:spacing w:line="240" w:lineRule="auto"/>
              <w:rPr>
                <w:lang w:eastAsia="ja-JP"/>
              </w:rPr>
            </w:pPr>
            <w:r w:rsidRPr="00F245A3">
              <w:rPr>
                <w:lang w:eastAsia="ja-JP"/>
              </w:rPr>
              <w:t> </w:t>
            </w:r>
          </w:p>
        </w:tc>
      </w:tr>
      <w:tr w:rsidR="003B35CC" w:rsidRPr="00F245A3" w14:paraId="64EEEB67"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2A6B500"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07AA734" w14:textId="77777777" w:rsidR="003B35CC" w:rsidRPr="00F245A3" w:rsidRDefault="003B35CC" w:rsidP="00806BE6">
            <w:pPr>
              <w:spacing w:line="240" w:lineRule="auto"/>
              <w:rPr>
                <w:lang w:eastAsia="ja-JP"/>
              </w:rPr>
            </w:pPr>
            <w:r w:rsidRPr="00F245A3">
              <w:rPr>
                <w:lang w:eastAsia="ja-JP"/>
              </w:rPr>
              <w:t>Provisions for immobilisers against unauthorised use (preventing the use of the engine without removing the immobiliser with the correct key or other device)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C6D4670"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37341AA5"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00373019" w14:textId="77777777" w:rsidTr="00806BE6">
        <w:trPr>
          <w:trHeight w:val="1154"/>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CC9C8DA"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42B2565"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6465122"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72A35D17" w14:textId="77777777" w:rsidR="003B35CC" w:rsidRPr="00F245A3" w:rsidRDefault="003B35CC" w:rsidP="00806BE6">
            <w:pPr>
              <w:spacing w:line="240" w:lineRule="auto"/>
              <w:rPr>
                <w:lang w:eastAsia="ja-JP"/>
              </w:rPr>
            </w:pPr>
            <w:r>
              <w:rPr>
                <w:lang w:eastAsia="ja-JP"/>
              </w:rPr>
              <w:t>None</w:t>
            </w:r>
          </w:p>
        </w:tc>
      </w:tr>
      <w:tr w:rsidR="003B35CC" w:rsidRPr="00F245A3" w14:paraId="67603973"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603CE28E"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ACC59A0" w14:textId="77777777" w:rsidR="003B35CC" w:rsidRPr="00F245A3" w:rsidRDefault="003B35CC" w:rsidP="00806BE6">
            <w:pPr>
              <w:spacing w:line="240" w:lineRule="auto"/>
              <w:rPr>
                <w:lang w:eastAsia="ja-JP"/>
              </w:rPr>
            </w:pPr>
            <w:r w:rsidRPr="00F245A3">
              <w:rPr>
                <w:lang w:eastAsia="ja-JP"/>
              </w:rPr>
              <w:t>Protection against unauthorised use in automated mode should also be guaranteed by the compliance of the vehicle with R155.</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C97108A"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3A624790" w14:textId="77777777" w:rsidR="003B35CC" w:rsidRPr="00F245A3" w:rsidRDefault="003B35CC" w:rsidP="00806BE6">
            <w:pPr>
              <w:spacing w:line="240" w:lineRule="auto"/>
              <w:rPr>
                <w:lang w:eastAsia="ja-JP"/>
              </w:rPr>
            </w:pPr>
            <w:r w:rsidRPr="00F245A3">
              <w:rPr>
                <w:lang w:eastAsia="ja-JP"/>
              </w:rPr>
              <w:t>None</w:t>
            </w:r>
          </w:p>
        </w:tc>
      </w:tr>
      <w:tr w:rsidR="003B35CC" w:rsidRPr="00F245A3" w14:paraId="040B1240"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8DE52"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2AC5DF0F" w14:textId="77777777" w:rsidR="003B35CC" w:rsidRPr="00F245A3" w:rsidRDefault="003B35CC" w:rsidP="00806BE6">
            <w:pPr>
              <w:spacing w:line="240" w:lineRule="auto"/>
              <w:rPr>
                <w:lang w:eastAsia="ja-JP"/>
              </w:rPr>
            </w:pPr>
            <w:r w:rsidRPr="00F245A3">
              <w:rPr>
                <w:lang w:eastAsia="ja-JP"/>
              </w:rPr>
              <w:t>None</w:t>
            </w:r>
          </w:p>
        </w:tc>
      </w:tr>
      <w:tr w:rsidR="003B35CC" w:rsidRPr="00F245A3" w14:paraId="278A9DE0"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7C7E5E3"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ACAF7A1" w14:textId="77777777" w:rsidR="003B35CC" w:rsidRPr="00F245A3" w:rsidRDefault="003B35CC" w:rsidP="00806BE6">
            <w:pPr>
              <w:spacing w:line="240" w:lineRule="auto"/>
              <w:rPr>
                <w:lang w:eastAsia="ja-JP"/>
              </w:rPr>
            </w:pPr>
          </w:p>
        </w:tc>
      </w:tr>
      <w:tr w:rsidR="003B35CC" w:rsidRPr="00F245A3" w14:paraId="3E1B8C5E"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0BD771A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330780C"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557A56C6"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15FD1C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3FFB60D"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3F80D1A" w14:textId="77777777" w:rsidR="003B35CC" w:rsidRPr="00F245A3" w:rsidRDefault="003B35CC" w:rsidP="00806BE6">
            <w:pPr>
              <w:spacing w:line="240" w:lineRule="auto"/>
              <w:rPr>
                <w:lang w:eastAsia="ja-JP"/>
              </w:rPr>
            </w:pPr>
            <w:r w:rsidRPr="00F245A3">
              <w:rPr>
                <w:lang w:eastAsia="ja-JP"/>
              </w:rPr>
              <w:t> </w:t>
            </w:r>
          </w:p>
        </w:tc>
      </w:tr>
      <w:tr w:rsidR="003B35CC" w:rsidRPr="00F245A3" w14:paraId="5828582F"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1E4B78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7E61BDE2"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6BE935F" w14:textId="77777777" w:rsidR="003B35CC" w:rsidRPr="00F245A3" w:rsidRDefault="003B35CC" w:rsidP="00806BE6">
            <w:pPr>
              <w:spacing w:line="240" w:lineRule="auto"/>
              <w:rPr>
                <w:lang w:eastAsia="ja-JP"/>
              </w:rPr>
            </w:pPr>
            <w:r w:rsidRPr="00F245A3">
              <w:rPr>
                <w:lang w:eastAsia="ja-JP"/>
              </w:rPr>
              <w:t> </w:t>
            </w:r>
          </w:p>
        </w:tc>
      </w:tr>
      <w:tr w:rsidR="003B35CC" w:rsidRPr="00F245A3" w14:paraId="0D2E196D"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ECBF784"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11E340C6"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63899C9"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54709427"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DF077BA" w14:textId="77777777" w:rsidR="003B35CC" w:rsidRPr="00F245A3" w:rsidRDefault="003B35CC" w:rsidP="00806BE6">
            <w:pPr>
              <w:spacing w:line="240" w:lineRule="auto"/>
              <w:rPr>
                <w:lang w:eastAsia="ja-JP"/>
              </w:rPr>
            </w:pPr>
            <w:r w:rsidRPr="00F245A3">
              <w:rPr>
                <w:lang w:eastAsia="ja-JP"/>
              </w:rPr>
              <w:t> </w:t>
            </w:r>
          </w:p>
        </w:tc>
      </w:tr>
      <w:tr w:rsidR="003B35CC" w:rsidRPr="00F245A3" w14:paraId="3CE345B5"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C923201"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F952E2C"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291937B6"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77AFFE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4B8495D" w14:textId="77777777" w:rsidR="003B35CC" w:rsidRPr="00F245A3" w:rsidRDefault="003B35CC" w:rsidP="00806BE6">
            <w:pPr>
              <w:spacing w:line="240" w:lineRule="auto"/>
              <w:rPr>
                <w:lang w:eastAsia="ja-JP"/>
              </w:rPr>
            </w:pPr>
            <w:r w:rsidRPr="00F245A3">
              <w:rPr>
                <w:lang w:eastAsia="ja-JP"/>
              </w:rPr>
              <w:t> </w:t>
            </w:r>
          </w:p>
        </w:tc>
      </w:tr>
      <w:tr w:rsidR="003B35CC" w:rsidRPr="00F245A3" w14:paraId="1A1D9DB3"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6112F"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BFE2F82"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1717CBE"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59CB823A"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6F4FD8E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5416DC9" w14:textId="77777777" w:rsidR="003B35CC" w:rsidRPr="00F245A3" w:rsidRDefault="003B35CC" w:rsidP="00806BE6">
            <w:pPr>
              <w:spacing w:line="240" w:lineRule="auto"/>
              <w:rPr>
                <w:lang w:eastAsia="ja-JP"/>
              </w:rPr>
            </w:pPr>
            <w:r w:rsidRPr="00F245A3">
              <w:rPr>
                <w:lang w:eastAsia="ja-JP"/>
              </w:rPr>
              <w:t> </w:t>
            </w:r>
          </w:p>
        </w:tc>
      </w:tr>
      <w:tr w:rsidR="003B35CC" w:rsidRPr="00F245A3" w14:paraId="22AD99AD"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D37A228"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54D955"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04227503"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8EFB37B"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5EC542C9"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509FEF56" w14:textId="77777777" w:rsidR="003B35CC" w:rsidRPr="00F245A3" w:rsidRDefault="003B35CC" w:rsidP="00806BE6">
            <w:pPr>
              <w:spacing w:line="240" w:lineRule="auto"/>
              <w:rPr>
                <w:lang w:eastAsia="ja-JP"/>
              </w:rPr>
            </w:pPr>
            <w:r w:rsidRPr="00F245A3">
              <w:rPr>
                <w:lang w:eastAsia="ja-JP"/>
              </w:rPr>
              <w:t> </w:t>
            </w:r>
          </w:p>
        </w:tc>
      </w:tr>
    </w:tbl>
    <w:p w14:paraId="78ED36BE" w14:textId="77777777" w:rsidR="003B35CC" w:rsidRPr="00F245A3" w:rsidRDefault="003B35CC" w:rsidP="003B35CC">
      <w:pPr>
        <w:rPr>
          <w:lang w:eastAsia="ja-JP"/>
        </w:rPr>
      </w:pPr>
    </w:p>
    <w:p w14:paraId="3F5A205E" w14:textId="77777777" w:rsidR="003B35CC" w:rsidRDefault="003B35CC" w:rsidP="003B35CC">
      <w:pPr>
        <w:rPr>
          <w:lang w:eastAsia="ja-JP"/>
        </w:rPr>
      </w:pPr>
    </w:p>
    <w:p w14:paraId="7F988E09"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10C23F1"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1A8DF1F2"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287A25C" w14:textId="77777777" w:rsidR="003B35CC" w:rsidRPr="00F245A3" w:rsidRDefault="003B35CC" w:rsidP="00806BE6">
            <w:pPr>
              <w:spacing w:line="240" w:lineRule="auto"/>
              <w:rPr>
                <w:lang w:eastAsia="ja-JP"/>
              </w:rPr>
            </w:pPr>
            <w:r w:rsidRPr="00F245A3">
              <w:rPr>
                <w:lang w:eastAsia="ja-JP"/>
              </w:rPr>
              <w:t>163R00/02 (Alarm system)</w:t>
            </w:r>
          </w:p>
        </w:tc>
        <w:tc>
          <w:tcPr>
            <w:tcW w:w="960" w:type="dxa"/>
            <w:tcBorders>
              <w:top w:val="single" w:sz="8" w:space="0" w:color="auto"/>
              <w:left w:val="nil"/>
              <w:bottom w:val="nil"/>
              <w:right w:val="nil"/>
            </w:tcBorders>
            <w:shd w:val="clear" w:color="auto" w:fill="auto"/>
            <w:noWrap/>
            <w:vAlign w:val="bottom"/>
            <w:hideMark/>
          </w:tcPr>
          <w:p w14:paraId="386C8E45"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379AC7A8"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7EA42A9" w14:textId="77777777" w:rsidR="003B35CC" w:rsidRPr="00F245A3" w:rsidRDefault="003B35CC" w:rsidP="00806BE6">
            <w:pPr>
              <w:spacing w:line="240" w:lineRule="auto"/>
              <w:rPr>
                <w:lang w:eastAsia="ja-JP"/>
              </w:rPr>
            </w:pPr>
            <w:r w:rsidRPr="00F245A3">
              <w:rPr>
                <w:lang w:eastAsia="ja-JP"/>
              </w:rPr>
              <w:t>8 March 2023</w:t>
            </w:r>
          </w:p>
        </w:tc>
      </w:tr>
      <w:tr w:rsidR="003B35CC" w:rsidRPr="00F245A3" w14:paraId="7979E82A"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49CB8029"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F0073CC"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r w:rsidRPr="00F245A3">
              <w:rPr>
                <w:lang w:eastAsia="ja-JP"/>
              </w:rPr>
              <w:t>; components</w:t>
            </w:r>
          </w:p>
        </w:tc>
        <w:tc>
          <w:tcPr>
            <w:tcW w:w="960" w:type="dxa"/>
            <w:tcBorders>
              <w:top w:val="nil"/>
              <w:left w:val="nil"/>
              <w:bottom w:val="nil"/>
              <w:right w:val="nil"/>
            </w:tcBorders>
            <w:shd w:val="clear" w:color="auto" w:fill="auto"/>
            <w:noWrap/>
            <w:vAlign w:val="bottom"/>
            <w:hideMark/>
          </w:tcPr>
          <w:p w14:paraId="6F672250"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29C42A8"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FB620F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291A8555" w14:textId="77777777" w:rsidR="003B35CC" w:rsidRPr="00F245A3" w:rsidRDefault="003B35CC" w:rsidP="00806BE6">
            <w:pPr>
              <w:spacing w:line="240" w:lineRule="auto"/>
              <w:rPr>
                <w:lang w:eastAsia="ja-JP"/>
              </w:rPr>
            </w:pPr>
            <w:r w:rsidRPr="00F245A3">
              <w:rPr>
                <w:lang w:eastAsia="ja-JP"/>
              </w:rPr>
              <w:t> </w:t>
            </w:r>
          </w:p>
        </w:tc>
      </w:tr>
      <w:tr w:rsidR="003B35CC" w:rsidRPr="00F245A3" w14:paraId="468CCFB0"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54CC8EBD" w14:textId="77777777" w:rsidR="003B35CC" w:rsidRPr="00F245A3" w:rsidRDefault="003B35CC" w:rsidP="00806BE6">
            <w:pPr>
              <w:spacing w:line="240" w:lineRule="auto"/>
              <w:rPr>
                <w:lang w:eastAsia="ja-JP"/>
              </w:rPr>
            </w:pPr>
            <w:r w:rsidRPr="00F245A3">
              <w:rPr>
                <w:lang w:eastAsia="ja-JP"/>
              </w:rPr>
              <w:t> </w:t>
            </w:r>
          </w:p>
        </w:tc>
      </w:tr>
      <w:tr w:rsidR="003B35CC" w:rsidRPr="00F245A3" w14:paraId="05D0050B"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2308636A"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3DA9022" w14:textId="77777777" w:rsidR="003B35CC" w:rsidRPr="00F245A3" w:rsidRDefault="003B35CC" w:rsidP="00806BE6">
            <w:pPr>
              <w:spacing w:line="240" w:lineRule="auto"/>
              <w:rPr>
                <w:lang w:eastAsia="ja-JP"/>
              </w:rPr>
            </w:pPr>
            <w:r w:rsidRPr="00F245A3">
              <w:rPr>
                <w:lang w:eastAsia="ja-JP"/>
              </w:rPr>
              <w:t>Provisions for alarm systems against unauthorised use (indicating intrusion in or interference with the vehicle)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2D82BCA"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7A14AA23"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5905106"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185E2215"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E4E441C"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B97E720"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1D8A8155" w14:textId="77777777" w:rsidR="003B35CC" w:rsidRPr="00F245A3" w:rsidRDefault="003B35CC" w:rsidP="00806BE6">
            <w:pPr>
              <w:spacing w:line="240" w:lineRule="auto"/>
              <w:rPr>
                <w:lang w:eastAsia="ja-JP"/>
              </w:rPr>
            </w:pPr>
            <w:r w:rsidRPr="00F245A3">
              <w:rPr>
                <w:lang w:eastAsia="ja-JP"/>
              </w:rPr>
              <w:t>None</w:t>
            </w:r>
          </w:p>
        </w:tc>
      </w:tr>
      <w:tr w:rsidR="003B35CC" w:rsidRPr="00F245A3" w14:paraId="43BC0873"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6C814764"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69CBCF7" w14:textId="77777777" w:rsidR="003B35CC" w:rsidRPr="00F245A3" w:rsidRDefault="003B35CC" w:rsidP="00806BE6">
            <w:pPr>
              <w:spacing w:line="240" w:lineRule="auto"/>
              <w:rPr>
                <w:lang w:eastAsia="ja-JP"/>
              </w:rPr>
            </w:pPr>
            <w:r w:rsidRPr="00F245A3">
              <w:rPr>
                <w:lang w:eastAsia="ja-JP"/>
              </w:rPr>
              <w:t>Protection against unauthorised use in automated mode should also be guaranteed by the compliance of the vehicle with R155.</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60A3077"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3FF20BD0" w14:textId="77777777" w:rsidR="003B35CC" w:rsidRPr="00F245A3" w:rsidRDefault="003B35CC" w:rsidP="00806BE6">
            <w:pPr>
              <w:spacing w:line="240" w:lineRule="auto"/>
              <w:rPr>
                <w:lang w:eastAsia="ja-JP"/>
              </w:rPr>
            </w:pPr>
            <w:r w:rsidRPr="00F245A3">
              <w:rPr>
                <w:lang w:eastAsia="ja-JP"/>
              </w:rPr>
              <w:t>The Regulation remains relevant for detecting interference with the vehicle, even if there is no compartment subject to intrusion.</w:t>
            </w:r>
          </w:p>
        </w:tc>
      </w:tr>
      <w:tr w:rsidR="003B35CC" w:rsidRPr="00F245A3" w14:paraId="3347B490"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1F9CEE1C"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626762D7" w14:textId="77777777" w:rsidR="003B35CC" w:rsidRPr="00F245A3" w:rsidRDefault="003B35CC" w:rsidP="00806BE6">
            <w:pPr>
              <w:spacing w:line="240" w:lineRule="auto"/>
              <w:rPr>
                <w:lang w:eastAsia="ja-JP"/>
              </w:rPr>
            </w:pPr>
            <w:r w:rsidRPr="00F245A3">
              <w:rPr>
                <w:lang w:eastAsia="ja-JP"/>
              </w:rPr>
              <w:t>None</w:t>
            </w:r>
          </w:p>
        </w:tc>
      </w:tr>
      <w:tr w:rsidR="003B35CC" w:rsidRPr="00F245A3" w14:paraId="60A6AEA5"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60E6C5B6"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103BC950" w14:textId="77777777" w:rsidR="003B35CC" w:rsidRPr="00F245A3" w:rsidRDefault="003B35CC" w:rsidP="00806BE6">
            <w:pPr>
              <w:spacing w:line="240" w:lineRule="auto"/>
              <w:rPr>
                <w:lang w:eastAsia="ja-JP"/>
              </w:rPr>
            </w:pPr>
          </w:p>
        </w:tc>
      </w:tr>
      <w:tr w:rsidR="003B35CC" w:rsidRPr="00F245A3" w14:paraId="25A15A2C"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7586CCB3"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F67EA49"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093C4B7"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FEE844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C55BC43"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02424B8" w14:textId="77777777" w:rsidR="003B35CC" w:rsidRPr="00F245A3" w:rsidRDefault="003B35CC" w:rsidP="00806BE6">
            <w:pPr>
              <w:spacing w:line="240" w:lineRule="auto"/>
              <w:rPr>
                <w:lang w:eastAsia="ja-JP"/>
              </w:rPr>
            </w:pPr>
            <w:r w:rsidRPr="00F245A3">
              <w:rPr>
                <w:lang w:eastAsia="ja-JP"/>
              </w:rPr>
              <w:t> </w:t>
            </w:r>
          </w:p>
        </w:tc>
      </w:tr>
      <w:tr w:rsidR="003B35CC" w:rsidRPr="00F245A3" w14:paraId="5A645AE7"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A0D0DB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1D42D7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63E16ECB" w14:textId="77777777" w:rsidR="003B35CC" w:rsidRPr="00F245A3" w:rsidRDefault="003B35CC" w:rsidP="00806BE6">
            <w:pPr>
              <w:spacing w:line="240" w:lineRule="auto"/>
              <w:rPr>
                <w:lang w:eastAsia="ja-JP"/>
              </w:rPr>
            </w:pPr>
            <w:r w:rsidRPr="00F245A3">
              <w:rPr>
                <w:lang w:eastAsia="ja-JP"/>
              </w:rPr>
              <w:t> </w:t>
            </w:r>
          </w:p>
        </w:tc>
      </w:tr>
      <w:tr w:rsidR="003B35CC" w:rsidRPr="00F245A3" w14:paraId="64D95A53"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00451B"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4067F9F2"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FEC8A49"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6081F666"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4D685D6" w14:textId="77777777" w:rsidR="003B35CC" w:rsidRPr="00F245A3" w:rsidRDefault="003B35CC" w:rsidP="00806BE6">
            <w:pPr>
              <w:spacing w:line="240" w:lineRule="auto"/>
              <w:rPr>
                <w:lang w:eastAsia="ja-JP"/>
              </w:rPr>
            </w:pPr>
            <w:r w:rsidRPr="00F245A3">
              <w:rPr>
                <w:lang w:eastAsia="ja-JP"/>
              </w:rPr>
              <w:t> </w:t>
            </w:r>
          </w:p>
        </w:tc>
      </w:tr>
      <w:tr w:rsidR="003B35CC" w:rsidRPr="00F245A3" w14:paraId="332E45BA"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016B1E76"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57C5576"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0DE73303"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99CC05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0D8B46F8" w14:textId="77777777" w:rsidR="003B35CC" w:rsidRPr="00F245A3" w:rsidRDefault="003B35CC" w:rsidP="00806BE6">
            <w:pPr>
              <w:spacing w:line="240" w:lineRule="auto"/>
              <w:rPr>
                <w:lang w:eastAsia="ja-JP"/>
              </w:rPr>
            </w:pPr>
            <w:r w:rsidRPr="00F245A3">
              <w:rPr>
                <w:lang w:eastAsia="ja-JP"/>
              </w:rPr>
              <w:t> </w:t>
            </w:r>
          </w:p>
        </w:tc>
      </w:tr>
      <w:tr w:rsidR="003B35CC" w:rsidRPr="00F245A3" w14:paraId="2247BE62"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135BBCD"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55726909"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13455A3"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6FC6201C"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1ECAC07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3467D74" w14:textId="77777777" w:rsidR="003B35CC" w:rsidRPr="00F245A3" w:rsidRDefault="003B35CC" w:rsidP="00806BE6">
            <w:pPr>
              <w:spacing w:line="240" w:lineRule="auto"/>
              <w:rPr>
                <w:lang w:eastAsia="ja-JP"/>
              </w:rPr>
            </w:pPr>
            <w:r w:rsidRPr="00F245A3">
              <w:rPr>
                <w:lang w:eastAsia="ja-JP"/>
              </w:rPr>
              <w:t> </w:t>
            </w:r>
          </w:p>
        </w:tc>
      </w:tr>
      <w:tr w:rsidR="003B35CC" w:rsidRPr="00F245A3" w14:paraId="5BFC27ED"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355F7704"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2A659DE2"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1766C13E"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5C102EB4"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73DC9EA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71BF891E" w14:textId="77777777" w:rsidR="003B35CC" w:rsidRPr="00F245A3" w:rsidRDefault="003B35CC" w:rsidP="00806BE6">
            <w:pPr>
              <w:spacing w:line="240" w:lineRule="auto"/>
              <w:rPr>
                <w:lang w:eastAsia="ja-JP"/>
              </w:rPr>
            </w:pPr>
            <w:r w:rsidRPr="00F245A3">
              <w:rPr>
                <w:lang w:eastAsia="ja-JP"/>
              </w:rPr>
              <w:t> </w:t>
            </w:r>
          </w:p>
        </w:tc>
      </w:tr>
    </w:tbl>
    <w:p w14:paraId="73949BD1"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EF64B35"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272A9045"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6ED7DE9" w14:textId="77777777" w:rsidR="003B35CC" w:rsidRPr="00F245A3" w:rsidRDefault="003B35CC" w:rsidP="00806BE6">
            <w:pPr>
              <w:spacing w:line="240" w:lineRule="auto"/>
              <w:rPr>
                <w:lang w:eastAsia="ja-JP"/>
              </w:rPr>
            </w:pPr>
            <w:r w:rsidRPr="00F245A3">
              <w:rPr>
                <w:lang w:eastAsia="ja-JP"/>
              </w:rPr>
              <w:t>166R00/00 (Close-Proximity to the Front and Lateral Sides of Vehicles)</w:t>
            </w:r>
          </w:p>
        </w:tc>
        <w:tc>
          <w:tcPr>
            <w:tcW w:w="960" w:type="dxa"/>
            <w:tcBorders>
              <w:top w:val="single" w:sz="8" w:space="0" w:color="auto"/>
              <w:left w:val="nil"/>
              <w:bottom w:val="nil"/>
              <w:right w:val="nil"/>
            </w:tcBorders>
            <w:shd w:val="clear" w:color="auto" w:fill="auto"/>
            <w:noWrap/>
            <w:vAlign w:val="bottom"/>
            <w:hideMark/>
          </w:tcPr>
          <w:p w14:paraId="00041B2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38917F68"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0D17806" w14:textId="77777777" w:rsidR="003B35CC" w:rsidRPr="00F245A3" w:rsidRDefault="003B35CC" w:rsidP="00806BE6">
            <w:pPr>
              <w:spacing w:line="240" w:lineRule="auto"/>
              <w:rPr>
                <w:lang w:eastAsia="ja-JP"/>
              </w:rPr>
            </w:pPr>
            <w:r w:rsidRPr="00F245A3">
              <w:rPr>
                <w:lang w:eastAsia="ja-JP"/>
              </w:rPr>
              <w:t>4 February 2023</w:t>
            </w:r>
          </w:p>
        </w:tc>
      </w:tr>
      <w:tr w:rsidR="003B35CC" w:rsidRPr="00F245A3" w14:paraId="35566EF7"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09AFFF9B"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FED9E7F"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r w:rsidRPr="00F245A3">
              <w:rPr>
                <w:lang w:eastAsia="ja-JP"/>
              </w:rPr>
              <w:t>; components</w:t>
            </w:r>
          </w:p>
        </w:tc>
        <w:tc>
          <w:tcPr>
            <w:tcW w:w="960" w:type="dxa"/>
            <w:tcBorders>
              <w:top w:val="nil"/>
              <w:left w:val="nil"/>
              <w:bottom w:val="nil"/>
              <w:right w:val="nil"/>
            </w:tcBorders>
            <w:shd w:val="clear" w:color="auto" w:fill="auto"/>
            <w:noWrap/>
            <w:vAlign w:val="bottom"/>
            <w:hideMark/>
          </w:tcPr>
          <w:p w14:paraId="19E64907"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28C51AF"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C266CA2"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79225652" w14:textId="77777777" w:rsidR="003B35CC" w:rsidRPr="00F245A3" w:rsidRDefault="003B35CC" w:rsidP="00806BE6">
            <w:pPr>
              <w:spacing w:line="240" w:lineRule="auto"/>
              <w:rPr>
                <w:lang w:eastAsia="ja-JP"/>
              </w:rPr>
            </w:pPr>
            <w:r w:rsidRPr="00F245A3">
              <w:rPr>
                <w:lang w:eastAsia="ja-JP"/>
              </w:rPr>
              <w:t> </w:t>
            </w:r>
          </w:p>
        </w:tc>
      </w:tr>
      <w:tr w:rsidR="003B35CC" w:rsidRPr="00F245A3" w14:paraId="25D291B2"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4FEBD837" w14:textId="77777777" w:rsidR="003B35CC" w:rsidRPr="00F245A3" w:rsidRDefault="003B35CC" w:rsidP="00806BE6">
            <w:pPr>
              <w:spacing w:line="240" w:lineRule="auto"/>
              <w:rPr>
                <w:lang w:eastAsia="ja-JP"/>
              </w:rPr>
            </w:pPr>
            <w:r w:rsidRPr="00F245A3">
              <w:rPr>
                <w:lang w:eastAsia="ja-JP"/>
              </w:rPr>
              <w:t> </w:t>
            </w:r>
          </w:p>
        </w:tc>
      </w:tr>
      <w:tr w:rsidR="003B35CC" w:rsidRPr="00F245A3" w14:paraId="27A1DB15"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1A2C19BB"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8E3DA06" w14:textId="77777777" w:rsidR="003B35CC" w:rsidRPr="00F245A3" w:rsidRDefault="003B35CC" w:rsidP="00806BE6">
            <w:pPr>
              <w:spacing w:line="240" w:lineRule="auto"/>
              <w:rPr>
                <w:lang w:eastAsia="ja-JP"/>
              </w:rPr>
            </w:pPr>
            <w:r w:rsidRPr="00F245A3">
              <w:rPr>
                <w:lang w:eastAsia="ja-JP"/>
              </w:rPr>
              <w:t>Provisions for means of front and lateral visibility and detection by direct vision, rear-view Mirror, rear-View Camera System or Detection System</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82FEFC5"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720E3F5E"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BD9267F"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075E77B2"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E228A95"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E2B425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7C9C864D" w14:textId="77777777" w:rsidR="003B35CC" w:rsidRPr="00F245A3" w:rsidRDefault="003B35CC" w:rsidP="00806BE6">
            <w:pPr>
              <w:spacing w:line="240" w:lineRule="auto"/>
              <w:rPr>
                <w:lang w:eastAsia="ja-JP"/>
              </w:rPr>
            </w:pPr>
            <w:r w:rsidRPr="00F245A3">
              <w:rPr>
                <w:lang w:eastAsia="ja-JP"/>
              </w:rPr>
              <w:t>None</w:t>
            </w:r>
          </w:p>
        </w:tc>
      </w:tr>
      <w:tr w:rsidR="003B35CC" w:rsidRPr="00F245A3" w14:paraId="6B33FFE5"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74A6869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38722E2" w14:textId="77777777" w:rsidR="003B35CC" w:rsidRPr="00F245A3" w:rsidRDefault="003B35CC" w:rsidP="00806BE6">
            <w:pPr>
              <w:spacing w:line="240" w:lineRule="auto"/>
              <w:rPr>
                <w:lang w:eastAsia="ja-JP"/>
              </w:rPr>
            </w:pPr>
            <w:r w:rsidRPr="00F245A3">
              <w:rPr>
                <w:lang w:eastAsia="ja-JP"/>
              </w:rPr>
              <w:t>The ADS should provide the same level of performance and detection as what is required by the Regulation.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251F6AA"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7D70CB4B" w14:textId="77777777" w:rsidR="003B35CC" w:rsidRPr="00F245A3" w:rsidRDefault="003B35CC" w:rsidP="00806BE6">
            <w:pPr>
              <w:spacing w:line="240" w:lineRule="auto"/>
              <w:rPr>
                <w:lang w:eastAsia="ja-JP"/>
              </w:rPr>
            </w:pPr>
            <w:r w:rsidRPr="00F245A3">
              <w:rPr>
                <w:lang w:eastAsia="ja-JP"/>
              </w:rPr>
              <w:t>None</w:t>
            </w:r>
          </w:p>
        </w:tc>
      </w:tr>
      <w:tr w:rsidR="003B35CC" w:rsidRPr="00F245A3" w14:paraId="0833B4F0"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44ECD393"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4C7D9115" w14:textId="77777777" w:rsidR="003B35CC" w:rsidRPr="00F245A3" w:rsidRDefault="003B35CC" w:rsidP="00806BE6">
            <w:pPr>
              <w:spacing w:line="240" w:lineRule="auto"/>
              <w:rPr>
                <w:lang w:eastAsia="ja-JP"/>
              </w:rPr>
            </w:pPr>
            <w:r w:rsidRPr="00F245A3">
              <w:rPr>
                <w:lang w:eastAsia="ja-JP"/>
              </w:rPr>
              <w:t>None</w:t>
            </w:r>
          </w:p>
        </w:tc>
      </w:tr>
      <w:tr w:rsidR="003B35CC" w:rsidRPr="00F245A3" w14:paraId="1984C0DC"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42B11AA7"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1F584CBD" w14:textId="77777777" w:rsidR="003B35CC" w:rsidRPr="00F245A3" w:rsidRDefault="003B35CC" w:rsidP="00806BE6">
            <w:pPr>
              <w:spacing w:line="240" w:lineRule="auto"/>
              <w:rPr>
                <w:lang w:eastAsia="ja-JP"/>
              </w:rPr>
            </w:pPr>
            <w:r w:rsidRPr="00F245A3">
              <w:rPr>
                <w:lang w:eastAsia="ja-JP"/>
              </w:rPr>
              <w:t> </w:t>
            </w:r>
          </w:p>
        </w:tc>
      </w:tr>
      <w:tr w:rsidR="003B35CC" w:rsidRPr="00F245A3" w14:paraId="437539D3"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14E7755E"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0E8E4888"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381316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0E51AF90"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EC8EB0C"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CEE0CFE" w14:textId="77777777" w:rsidR="003B35CC" w:rsidRPr="00F245A3" w:rsidRDefault="003B35CC" w:rsidP="00806BE6">
            <w:pPr>
              <w:spacing w:line="240" w:lineRule="auto"/>
              <w:rPr>
                <w:lang w:eastAsia="ja-JP"/>
              </w:rPr>
            </w:pPr>
            <w:r w:rsidRPr="00F245A3">
              <w:rPr>
                <w:lang w:eastAsia="ja-JP"/>
              </w:rPr>
              <w:t> </w:t>
            </w:r>
          </w:p>
        </w:tc>
      </w:tr>
      <w:tr w:rsidR="003B35CC" w:rsidRPr="00F245A3" w14:paraId="2D5E55DD"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03382D6C"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D332C94"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F41E0EA" w14:textId="77777777" w:rsidR="003B35CC" w:rsidRPr="00F245A3" w:rsidRDefault="003B35CC" w:rsidP="00806BE6">
            <w:pPr>
              <w:spacing w:line="240" w:lineRule="auto"/>
              <w:rPr>
                <w:lang w:eastAsia="ja-JP"/>
              </w:rPr>
            </w:pPr>
            <w:r w:rsidRPr="00F245A3">
              <w:rPr>
                <w:lang w:eastAsia="ja-JP"/>
              </w:rPr>
              <w:t> </w:t>
            </w:r>
          </w:p>
        </w:tc>
      </w:tr>
      <w:tr w:rsidR="003B35CC" w:rsidRPr="00F245A3" w14:paraId="20C66809"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710C57F"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975542D"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52B47A6"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0868642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27D7E705" w14:textId="77777777" w:rsidR="003B35CC" w:rsidRPr="00F245A3" w:rsidRDefault="003B35CC" w:rsidP="00806BE6">
            <w:pPr>
              <w:spacing w:line="240" w:lineRule="auto"/>
              <w:rPr>
                <w:lang w:eastAsia="ja-JP"/>
              </w:rPr>
            </w:pPr>
            <w:r w:rsidRPr="00F245A3">
              <w:rPr>
                <w:lang w:eastAsia="ja-JP"/>
              </w:rPr>
              <w:t> </w:t>
            </w:r>
          </w:p>
        </w:tc>
      </w:tr>
      <w:tr w:rsidR="003B35CC" w:rsidRPr="00F245A3" w14:paraId="509C11DA"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7691E41A"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5E8BA8C"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5C496580"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06C7B4C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66EB82B" w14:textId="77777777" w:rsidR="003B35CC" w:rsidRPr="00F245A3" w:rsidRDefault="003B35CC" w:rsidP="00806BE6">
            <w:pPr>
              <w:spacing w:line="240" w:lineRule="auto"/>
              <w:rPr>
                <w:lang w:eastAsia="ja-JP"/>
              </w:rPr>
            </w:pPr>
            <w:r w:rsidRPr="00F245A3">
              <w:rPr>
                <w:lang w:eastAsia="ja-JP"/>
              </w:rPr>
              <w:t> </w:t>
            </w:r>
          </w:p>
        </w:tc>
      </w:tr>
      <w:tr w:rsidR="003B35CC" w:rsidRPr="00F245A3" w14:paraId="6299135B"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E65B5EF"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6F014E37"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0227D42"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62C0865"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424AE61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E6A645D" w14:textId="77777777" w:rsidR="003B35CC" w:rsidRPr="00F245A3" w:rsidRDefault="003B35CC" w:rsidP="00806BE6">
            <w:pPr>
              <w:spacing w:line="240" w:lineRule="auto"/>
              <w:rPr>
                <w:lang w:eastAsia="ja-JP"/>
              </w:rPr>
            </w:pPr>
            <w:r w:rsidRPr="00F245A3">
              <w:rPr>
                <w:lang w:eastAsia="ja-JP"/>
              </w:rPr>
              <w:t> </w:t>
            </w:r>
          </w:p>
        </w:tc>
      </w:tr>
      <w:tr w:rsidR="003B35CC" w:rsidRPr="00F245A3" w14:paraId="1478EF49"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25888684"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019D447B"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0958E3F3"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322D9CC6"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1AE41F7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C9753DC" w14:textId="77777777" w:rsidR="003B35CC" w:rsidRPr="00F245A3" w:rsidRDefault="003B35CC" w:rsidP="00806BE6">
            <w:pPr>
              <w:spacing w:line="240" w:lineRule="auto"/>
              <w:rPr>
                <w:lang w:eastAsia="ja-JP"/>
              </w:rPr>
            </w:pPr>
            <w:r w:rsidRPr="00F245A3">
              <w:rPr>
                <w:lang w:eastAsia="ja-JP"/>
              </w:rPr>
              <w:t> </w:t>
            </w:r>
          </w:p>
        </w:tc>
      </w:tr>
    </w:tbl>
    <w:p w14:paraId="7E8082E8"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60D0713"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232AF1BF"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18902C7" w14:textId="77777777" w:rsidR="003B35CC" w:rsidRPr="00F245A3" w:rsidRDefault="003B35CC" w:rsidP="00806BE6">
            <w:pPr>
              <w:spacing w:line="240" w:lineRule="auto"/>
              <w:rPr>
                <w:lang w:eastAsia="ja-JP"/>
              </w:rPr>
            </w:pPr>
            <w:r w:rsidRPr="00F245A3">
              <w:rPr>
                <w:lang w:eastAsia="ja-JP"/>
              </w:rPr>
              <w:t>167R00/00</w:t>
            </w:r>
          </w:p>
        </w:tc>
        <w:tc>
          <w:tcPr>
            <w:tcW w:w="960" w:type="dxa"/>
            <w:tcBorders>
              <w:top w:val="single" w:sz="8" w:space="0" w:color="auto"/>
              <w:left w:val="nil"/>
              <w:bottom w:val="nil"/>
              <w:right w:val="nil"/>
            </w:tcBorders>
            <w:shd w:val="clear" w:color="auto" w:fill="auto"/>
            <w:noWrap/>
            <w:vAlign w:val="bottom"/>
            <w:hideMark/>
          </w:tcPr>
          <w:p w14:paraId="403C76B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AA23B71"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6CCF4167" w14:textId="77777777" w:rsidR="003B35CC" w:rsidRPr="00F245A3" w:rsidRDefault="003B35CC" w:rsidP="00806BE6">
            <w:pPr>
              <w:spacing w:line="240" w:lineRule="auto"/>
              <w:rPr>
                <w:lang w:eastAsia="ja-JP"/>
              </w:rPr>
            </w:pPr>
            <w:r w:rsidRPr="00F245A3">
              <w:rPr>
                <w:lang w:eastAsia="ja-JP"/>
              </w:rPr>
              <w:t>3 February 2023</w:t>
            </w:r>
          </w:p>
        </w:tc>
      </w:tr>
      <w:tr w:rsidR="003B35CC" w:rsidRPr="00F245A3" w14:paraId="4EF40B4B"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1CD54B1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DAE1CAD"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 N</w:t>
            </w:r>
            <w:r w:rsidRPr="00F245A3">
              <w:rPr>
                <w:vertAlign w:val="subscript"/>
                <w:lang w:eastAsia="ja-JP"/>
              </w:rPr>
              <w:t>2</w:t>
            </w:r>
            <w:r w:rsidRPr="00F245A3">
              <w:rPr>
                <w:lang w:eastAsia="ja-JP"/>
              </w:rPr>
              <w:t>, N</w:t>
            </w:r>
            <w:r w:rsidRPr="00F245A3">
              <w:rPr>
                <w:vertAlign w:val="subscript"/>
                <w:lang w:eastAsia="ja-JP"/>
              </w:rPr>
              <w:t>3</w:t>
            </w:r>
          </w:p>
        </w:tc>
        <w:tc>
          <w:tcPr>
            <w:tcW w:w="960" w:type="dxa"/>
            <w:tcBorders>
              <w:top w:val="nil"/>
              <w:left w:val="nil"/>
              <w:bottom w:val="nil"/>
              <w:right w:val="nil"/>
            </w:tcBorders>
            <w:shd w:val="clear" w:color="auto" w:fill="auto"/>
            <w:noWrap/>
            <w:vAlign w:val="bottom"/>
            <w:hideMark/>
          </w:tcPr>
          <w:p w14:paraId="5B8EED97"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153DA468"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8D8E87E"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345C2B40" w14:textId="77777777" w:rsidR="003B35CC" w:rsidRPr="00F245A3" w:rsidRDefault="003B35CC" w:rsidP="00806BE6">
            <w:pPr>
              <w:spacing w:line="240" w:lineRule="auto"/>
              <w:rPr>
                <w:lang w:eastAsia="ja-JP"/>
              </w:rPr>
            </w:pPr>
            <w:r w:rsidRPr="00F245A3">
              <w:rPr>
                <w:lang w:eastAsia="ja-JP"/>
              </w:rPr>
              <w:t> </w:t>
            </w:r>
          </w:p>
        </w:tc>
      </w:tr>
      <w:tr w:rsidR="003B35CC" w:rsidRPr="00F245A3" w14:paraId="65E4B0EE"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03621C4F" w14:textId="77777777" w:rsidR="003B35CC" w:rsidRPr="00F245A3" w:rsidRDefault="003B35CC" w:rsidP="00806BE6">
            <w:pPr>
              <w:spacing w:line="240" w:lineRule="auto"/>
              <w:rPr>
                <w:lang w:eastAsia="ja-JP"/>
              </w:rPr>
            </w:pPr>
            <w:r w:rsidRPr="00F245A3">
              <w:rPr>
                <w:lang w:eastAsia="ja-JP"/>
              </w:rPr>
              <w:t> </w:t>
            </w:r>
          </w:p>
        </w:tc>
      </w:tr>
      <w:tr w:rsidR="003B35CC" w:rsidRPr="00F245A3" w14:paraId="1B815D37"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11647713"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638DADC" w14:textId="77777777" w:rsidR="003B35CC" w:rsidRPr="00F245A3" w:rsidRDefault="003B35CC" w:rsidP="00806BE6">
            <w:pPr>
              <w:spacing w:line="240" w:lineRule="auto"/>
              <w:rPr>
                <w:lang w:eastAsia="ja-JP"/>
              </w:rPr>
            </w:pPr>
            <w:r w:rsidRPr="00F245A3">
              <w:rPr>
                <w:lang w:eastAsia="ja-JP"/>
              </w:rPr>
              <w:t>Direct Vision requirements to reduce blind spots for drivers.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E310449"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197E409C"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5E0C63DD"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4CE1D7D4"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F21B97C" w14:textId="77777777" w:rsidR="003B35CC" w:rsidRPr="00F245A3" w:rsidRDefault="003B35CC" w:rsidP="00806BE6">
            <w:pPr>
              <w:spacing w:line="240" w:lineRule="auto"/>
              <w:rPr>
                <w:lang w:eastAsia="ja-JP"/>
              </w:rPr>
            </w:pPr>
            <w:r w:rsidRPr="00F245A3">
              <w:rPr>
                <w:lang w:eastAsia="ja-JP"/>
              </w:rPr>
              <w:t>Most of the Regulation refers to the sight of the driver, from the driver’s seat, making the requirements inapplicabl</w:t>
            </w:r>
            <w:r>
              <w:rPr>
                <w:lang w:eastAsia="ja-JP"/>
              </w:rPr>
              <w:t>e</w:t>
            </w:r>
            <w:r w:rsidRPr="00F245A3">
              <w:rPr>
                <w:lang w:eastAsia="ja-JP"/>
              </w:rPr>
              <w:t>.</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BD578E1"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678B175E" w14:textId="77777777" w:rsidR="003B35CC" w:rsidRPr="00F245A3" w:rsidRDefault="003B35CC" w:rsidP="00806BE6">
            <w:pPr>
              <w:spacing w:line="240" w:lineRule="auto"/>
              <w:rPr>
                <w:lang w:eastAsia="ja-JP"/>
              </w:rPr>
            </w:pPr>
            <w:r w:rsidRPr="00F245A3">
              <w:rPr>
                <w:lang w:eastAsia="ja-JP"/>
              </w:rPr>
              <w:t>None</w:t>
            </w:r>
          </w:p>
        </w:tc>
      </w:tr>
      <w:tr w:rsidR="003B35CC" w:rsidRPr="00F245A3" w14:paraId="0F63F22B"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1C5FF2A6"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7EC8A38" w14:textId="77777777" w:rsidR="003B35CC" w:rsidRPr="00F245A3" w:rsidRDefault="003B35CC" w:rsidP="00806BE6">
            <w:pPr>
              <w:spacing w:line="240" w:lineRule="auto"/>
              <w:rPr>
                <w:lang w:eastAsia="ja-JP"/>
              </w:rPr>
            </w:pPr>
            <w:r w:rsidRPr="00F245A3">
              <w:rPr>
                <w:lang w:eastAsia="ja-JP"/>
              </w:rPr>
              <w:t>The ADS should have sensing abilities at least equal to what is required by the Regulation.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87F5DDC"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0940A0C2" w14:textId="77777777" w:rsidR="003B35CC" w:rsidRPr="00F245A3" w:rsidRDefault="003B35CC" w:rsidP="00806BE6">
            <w:pPr>
              <w:spacing w:line="240" w:lineRule="auto"/>
              <w:rPr>
                <w:lang w:eastAsia="ja-JP"/>
              </w:rPr>
            </w:pPr>
            <w:r w:rsidRPr="00F245A3">
              <w:rPr>
                <w:lang w:eastAsia="ja-JP"/>
              </w:rPr>
              <w:t>None</w:t>
            </w:r>
          </w:p>
        </w:tc>
      </w:tr>
      <w:tr w:rsidR="003B35CC" w:rsidRPr="00F245A3" w14:paraId="407A6A6B"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084E1E3C"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37EAA9A2" w14:textId="77777777" w:rsidR="003B35CC" w:rsidRPr="00F245A3" w:rsidRDefault="003B35CC" w:rsidP="00806BE6">
            <w:pPr>
              <w:spacing w:line="240" w:lineRule="auto"/>
              <w:rPr>
                <w:lang w:eastAsia="ja-JP"/>
              </w:rPr>
            </w:pPr>
            <w:r w:rsidRPr="00F245A3">
              <w:rPr>
                <w:lang w:eastAsia="ja-JP"/>
              </w:rPr>
              <w:t xml:space="preserve">If certain use cases require </w:t>
            </w:r>
            <w:proofErr w:type="gramStart"/>
            <w:r w:rsidRPr="00F245A3">
              <w:rPr>
                <w:lang w:eastAsia="ja-JP"/>
              </w:rPr>
              <w:t>some kind of direct</w:t>
            </w:r>
            <w:proofErr w:type="gramEnd"/>
            <w:r w:rsidRPr="00F245A3">
              <w:rPr>
                <w:lang w:eastAsia="ja-JP"/>
              </w:rPr>
              <w:t xml:space="preserve"> vision (on-board operator or user who needs to monitor or interact with the exterior of the vehicle, passenger comfort), and if it is determined that this kind of direct vision should be regulated, a new Regulation </w:t>
            </w:r>
            <w:r>
              <w:rPr>
                <w:lang w:eastAsia="ja-JP"/>
              </w:rPr>
              <w:t>c</w:t>
            </w:r>
            <w:r w:rsidRPr="00F245A3">
              <w:rPr>
                <w:lang w:eastAsia="ja-JP"/>
              </w:rPr>
              <w:t xml:space="preserve">ould be considered. </w:t>
            </w:r>
          </w:p>
        </w:tc>
      </w:tr>
      <w:tr w:rsidR="003B35CC" w:rsidRPr="00F245A3" w14:paraId="1D651641"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3351580C"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52ABA1A5" w14:textId="77777777" w:rsidR="003B35CC" w:rsidRPr="00F245A3" w:rsidRDefault="003B35CC" w:rsidP="00806BE6">
            <w:pPr>
              <w:spacing w:line="240" w:lineRule="auto"/>
              <w:rPr>
                <w:lang w:eastAsia="ja-JP"/>
              </w:rPr>
            </w:pPr>
            <w:r w:rsidRPr="00F245A3">
              <w:rPr>
                <w:lang w:eastAsia="ja-JP"/>
              </w:rPr>
              <w:t> </w:t>
            </w:r>
          </w:p>
        </w:tc>
      </w:tr>
      <w:tr w:rsidR="003B35CC" w:rsidRPr="00F245A3" w14:paraId="46E09533"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4A1370E3"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6DE93EC"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3DDAE50"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A74E3E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1587255"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5926F70D" w14:textId="77777777" w:rsidR="003B35CC" w:rsidRPr="00F245A3" w:rsidRDefault="003B35CC" w:rsidP="00806BE6">
            <w:pPr>
              <w:spacing w:line="240" w:lineRule="auto"/>
              <w:rPr>
                <w:lang w:eastAsia="ja-JP"/>
              </w:rPr>
            </w:pPr>
            <w:r w:rsidRPr="00F245A3">
              <w:rPr>
                <w:lang w:eastAsia="ja-JP"/>
              </w:rPr>
              <w:t> </w:t>
            </w:r>
          </w:p>
        </w:tc>
      </w:tr>
      <w:tr w:rsidR="003B35CC" w:rsidRPr="00F245A3" w14:paraId="4487086B"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0C89973"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AB3950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6696650" w14:textId="77777777" w:rsidR="003B35CC" w:rsidRPr="00F245A3" w:rsidRDefault="003B35CC" w:rsidP="00806BE6">
            <w:pPr>
              <w:spacing w:line="240" w:lineRule="auto"/>
              <w:rPr>
                <w:lang w:eastAsia="ja-JP"/>
              </w:rPr>
            </w:pPr>
            <w:r w:rsidRPr="00F245A3">
              <w:rPr>
                <w:lang w:eastAsia="ja-JP"/>
              </w:rPr>
              <w:t> </w:t>
            </w:r>
          </w:p>
        </w:tc>
      </w:tr>
      <w:tr w:rsidR="003B35CC" w:rsidRPr="00F245A3" w14:paraId="23D01EED"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B5AC65E"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478C14A"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79C161E"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5A093565"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2E523BE2" w14:textId="77777777" w:rsidR="003B35CC" w:rsidRPr="00F245A3" w:rsidRDefault="003B35CC" w:rsidP="00806BE6">
            <w:pPr>
              <w:spacing w:line="240" w:lineRule="auto"/>
              <w:rPr>
                <w:lang w:eastAsia="ja-JP"/>
              </w:rPr>
            </w:pPr>
            <w:r w:rsidRPr="00F245A3">
              <w:rPr>
                <w:lang w:eastAsia="ja-JP"/>
              </w:rPr>
              <w:t> </w:t>
            </w:r>
          </w:p>
        </w:tc>
      </w:tr>
      <w:tr w:rsidR="003B35CC" w:rsidRPr="00F245A3" w14:paraId="5EC451B0"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023F2B11"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C63CACC"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2B67C09D"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465522F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B2B7F6D" w14:textId="77777777" w:rsidR="003B35CC" w:rsidRPr="00F245A3" w:rsidRDefault="003B35CC" w:rsidP="00806BE6">
            <w:pPr>
              <w:spacing w:line="240" w:lineRule="auto"/>
              <w:rPr>
                <w:lang w:eastAsia="ja-JP"/>
              </w:rPr>
            </w:pPr>
            <w:r w:rsidRPr="00F245A3">
              <w:rPr>
                <w:lang w:eastAsia="ja-JP"/>
              </w:rPr>
              <w:t> </w:t>
            </w:r>
          </w:p>
        </w:tc>
      </w:tr>
      <w:tr w:rsidR="003B35CC" w:rsidRPr="00F245A3" w14:paraId="6EDEBF5C"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2C7EA5A7"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11A5D3E8"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1BF35C3"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F7E4272"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69C7E9A0"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55A93A4" w14:textId="77777777" w:rsidR="003B35CC" w:rsidRPr="00F245A3" w:rsidRDefault="003B35CC" w:rsidP="00806BE6">
            <w:pPr>
              <w:spacing w:line="240" w:lineRule="auto"/>
              <w:rPr>
                <w:lang w:eastAsia="ja-JP"/>
              </w:rPr>
            </w:pPr>
            <w:r w:rsidRPr="00F245A3">
              <w:rPr>
                <w:lang w:eastAsia="ja-JP"/>
              </w:rPr>
              <w:t> </w:t>
            </w:r>
          </w:p>
        </w:tc>
      </w:tr>
      <w:tr w:rsidR="003B35CC" w:rsidRPr="00F245A3" w14:paraId="7C633A44"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726022E1"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6D2718AF"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0FEAD0A9" w14:textId="77777777" w:rsidR="003B35CC" w:rsidRPr="00F245A3" w:rsidRDefault="003B35CC" w:rsidP="00806BE6">
            <w:pPr>
              <w:spacing w:line="240" w:lineRule="auto"/>
              <w:jc w:val="center"/>
              <w:rPr>
                <w:lang w:eastAsia="ja-JP"/>
              </w:rPr>
            </w:pPr>
          </w:p>
        </w:tc>
        <w:tc>
          <w:tcPr>
            <w:tcW w:w="636" w:type="dxa"/>
            <w:tcBorders>
              <w:top w:val="nil"/>
              <w:left w:val="nil"/>
              <w:bottom w:val="single" w:sz="8" w:space="0" w:color="auto"/>
              <w:right w:val="single" w:sz="4" w:space="0" w:color="auto"/>
            </w:tcBorders>
            <w:shd w:val="clear" w:color="auto" w:fill="auto"/>
            <w:noWrap/>
            <w:vAlign w:val="center"/>
            <w:hideMark/>
          </w:tcPr>
          <w:p w14:paraId="3E53AA34"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single" w:sz="8" w:space="0" w:color="auto"/>
              <w:right w:val="nil"/>
            </w:tcBorders>
            <w:shd w:val="clear" w:color="auto" w:fill="auto"/>
            <w:noWrap/>
            <w:vAlign w:val="bottom"/>
            <w:hideMark/>
          </w:tcPr>
          <w:p w14:paraId="2AB55952"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0A305CC2" w14:textId="77777777" w:rsidR="003B35CC" w:rsidRPr="00F245A3" w:rsidRDefault="003B35CC" w:rsidP="00806BE6">
            <w:pPr>
              <w:spacing w:line="240" w:lineRule="auto"/>
              <w:rPr>
                <w:lang w:eastAsia="ja-JP"/>
              </w:rPr>
            </w:pPr>
            <w:r w:rsidRPr="00F245A3">
              <w:rPr>
                <w:lang w:eastAsia="ja-JP"/>
              </w:rPr>
              <w:t> </w:t>
            </w:r>
          </w:p>
        </w:tc>
      </w:tr>
    </w:tbl>
    <w:p w14:paraId="05BF40F6" w14:textId="77777777" w:rsidR="003B35CC" w:rsidRPr="00F245A3" w:rsidRDefault="003B35CC" w:rsidP="003B35CC"/>
    <w:p w14:paraId="152BD365" w14:textId="77777777" w:rsidR="003B35CC" w:rsidRPr="00F245A3" w:rsidRDefault="003B35CC" w:rsidP="003B35CC"/>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2C504660"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D597BBE"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D0EBF" w14:textId="77777777" w:rsidR="003B35CC" w:rsidRPr="00F245A3" w:rsidRDefault="003B35CC" w:rsidP="00806BE6">
            <w:pPr>
              <w:spacing w:line="240" w:lineRule="auto"/>
              <w:rPr>
                <w:lang w:eastAsia="ja-JP"/>
              </w:rPr>
            </w:pPr>
            <w:r w:rsidRPr="00F245A3">
              <w:rPr>
                <w:lang w:eastAsia="ja-JP"/>
              </w:rPr>
              <w:t>GTR 6 am 3 (Safety glazing)</w:t>
            </w:r>
          </w:p>
        </w:tc>
        <w:tc>
          <w:tcPr>
            <w:tcW w:w="960" w:type="dxa"/>
            <w:tcBorders>
              <w:top w:val="single" w:sz="4" w:space="0" w:color="auto"/>
              <w:left w:val="nil"/>
              <w:bottom w:val="nil"/>
              <w:right w:val="nil"/>
            </w:tcBorders>
            <w:shd w:val="clear" w:color="auto" w:fill="auto"/>
            <w:noWrap/>
            <w:vAlign w:val="bottom"/>
            <w:hideMark/>
          </w:tcPr>
          <w:p w14:paraId="2D5BB6B7"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27D51BD"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CB58F8A" w14:textId="77777777" w:rsidR="003B35CC" w:rsidRPr="00F245A3" w:rsidRDefault="003B35CC" w:rsidP="00806BE6">
            <w:pPr>
              <w:spacing w:line="240" w:lineRule="auto"/>
              <w:rPr>
                <w:lang w:eastAsia="ja-JP"/>
              </w:rPr>
            </w:pPr>
            <w:r w:rsidRPr="00F245A3">
              <w:rPr>
                <w:lang w:eastAsia="ja-JP"/>
              </w:rPr>
              <w:t>14 March 2023</w:t>
            </w:r>
          </w:p>
        </w:tc>
      </w:tr>
      <w:tr w:rsidR="003B35CC" w:rsidRPr="00F245A3" w14:paraId="5B00EAD0"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1EA88EEB"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37F9022" w14:textId="77777777" w:rsidR="003B35CC" w:rsidRPr="00F245A3" w:rsidRDefault="003B35CC" w:rsidP="00806BE6">
            <w:pPr>
              <w:spacing w:line="240" w:lineRule="auto"/>
              <w:rPr>
                <w:lang w:eastAsia="ja-JP"/>
              </w:rPr>
            </w:pPr>
            <w:r w:rsidRPr="00F245A3">
              <w:rPr>
                <w:lang w:eastAsia="ja-JP"/>
              </w:rPr>
              <w:t>Category 1 and 2 as defined in S.R. 1</w:t>
            </w:r>
          </w:p>
        </w:tc>
        <w:tc>
          <w:tcPr>
            <w:tcW w:w="960" w:type="dxa"/>
            <w:tcBorders>
              <w:top w:val="nil"/>
              <w:left w:val="nil"/>
              <w:bottom w:val="nil"/>
              <w:right w:val="nil"/>
            </w:tcBorders>
            <w:shd w:val="clear" w:color="auto" w:fill="auto"/>
            <w:noWrap/>
            <w:vAlign w:val="bottom"/>
            <w:hideMark/>
          </w:tcPr>
          <w:p w14:paraId="0FC93C20"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6144DF3"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3FF313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300F6E22" w14:textId="77777777" w:rsidR="003B35CC" w:rsidRPr="00F245A3" w:rsidRDefault="003B35CC" w:rsidP="00806BE6">
            <w:pPr>
              <w:spacing w:line="240" w:lineRule="auto"/>
              <w:rPr>
                <w:lang w:eastAsia="ja-JP"/>
              </w:rPr>
            </w:pPr>
            <w:r w:rsidRPr="00F245A3">
              <w:rPr>
                <w:lang w:eastAsia="ja-JP"/>
              </w:rPr>
              <w:t> </w:t>
            </w:r>
          </w:p>
        </w:tc>
      </w:tr>
      <w:tr w:rsidR="003B35CC" w:rsidRPr="00F245A3" w14:paraId="3A268285"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4D3D0CF2" w14:textId="77777777" w:rsidR="003B35CC" w:rsidRPr="00F245A3" w:rsidRDefault="003B35CC" w:rsidP="00806BE6">
            <w:pPr>
              <w:spacing w:line="240" w:lineRule="auto"/>
              <w:rPr>
                <w:lang w:eastAsia="ja-JP"/>
              </w:rPr>
            </w:pPr>
            <w:r w:rsidRPr="00F245A3">
              <w:rPr>
                <w:lang w:eastAsia="ja-JP"/>
              </w:rPr>
              <w:t> </w:t>
            </w:r>
          </w:p>
        </w:tc>
      </w:tr>
      <w:tr w:rsidR="003B35CC" w:rsidRPr="00F245A3" w14:paraId="29DBD0AB" w14:textId="77777777" w:rsidTr="00806BE6">
        <w:trPr>
          <w:trHeight w:val="1987"/>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26A03A7"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81B079D" w14:textId="77777777" w:rsidR="003B35CC" w:rsidRPr="00F245A3" w:rsidRDefault="003B35CC" w:rsidP="00806BE6">
            <w:pPr>
              <w:spacing w:line="240" w:lineRule="auto"/>
              <w:rPr>
                <w:lang w:eastAsia="ja-JP"/>
              </w:rPr>
            </w:pPr>
            <w:r w:rsidRPr="00F245A3">
              <w:rPr>
                <w:lang w:eastAsia="ja-JP"/>
              </w:rPr>
              <w:t>Safety glazing requirements for windscreens and windows with regards to driver visibility and occupant safety.</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0000C3E"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CE28A2D"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13A2ACE"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0E0EE4F"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02343C4" w14:textId="77777777" w:rsidR="003B35CC" w:rsidRPr="00F245A3" w:rsidRDefault="003B35CC" w:rsidP="00806BE6">
            <w:pPr>
              <w:spacing w:line="240" w:lineRule="auto"/>
              <w:rPr>
                <w:lang w:eastAsia="ja-JP"/>
              </w:rPr>
            </w:pPr>
            <w:r w:rsidRPr="00F245A3">
              <w:rPr>
                <w:lang w:eastAsia="ja-JP"/>
              </w:rPr>
              <w:t>If occupants are present:</w:t>
            </w:r>
          </w:p>
          <w:p w14:paraId="63EB5B71" w14:textId="77777777" w:rsidR="003B35CC" w:rsidRPr="00F245A3" w:rsidRDefault="003B35CC" w:rsidP="00806BE6">
            <w:pPr>
              <w:spacing w:line="240" w:lineRule="auto"/>
              <w:rPr>
                <w:lang w:eastAsia="ja-JP"/>
              </w:rPr>
            </w:pPr>
            <w:r w:rsidRPr="00F245A3">
              <w:rPr>
                <w:lang w:eastAsia="ja-JP"/>
              </w:rPr>
              <w:t>Impact requirements would be applicable.</w:t>
            </w:r>
          </w:p>
          <w:p w14:paraId="571FE274" w14:textId="77777777" w:rsidR="003B35CC" w:rsidRPr="00F245A3" w:rsidRDefault="003B35CC" w:rsidP="00806BE6">
            <w:pPr>
              <w:spacing w:line="240" w:lineRule="auto"/>
              <w:rPr>
                <w:lang w:eastAsia="ja-JP"/>
              </w:rPr>
            </w:pPr>
            <w:r w:rsidRPr="00F245A3">
              <w:rPr>
                <w:lang w:eastAsia="ja-JP"/>
              </w:rPr>
              <w:t>Optical requirements may not be relevant.</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D3F73A6"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06449CA5" w14:textId="77777777" w:rsidR="003B35CC" w:rsidRPr="00F245A3" w:rsidRDefault="003B35CC" w:rsidP="00806BE6">
            <w:pPr>
              <w:spacing w:line="240" w:lineRule="auto"/>
              <w:rPr>
                <w:lang w:eastAsia="ja-JP"/>
              </w:rPr>
            </w:pPr>
            <w:r w:rsidRPr="00F245A3">
              <w:rPr>
                <w:lang w:eastAsia="ja-JP"/>
              </w:rPr>
              <w:t>Several definitions, general requirements, and tests may not be needed for ADS (</w:t>
            </w:r>
            <w:proofErr w:type="gramStart"/>
            <w:r w:rsidRPr="00F245A3">
              <w:rPr>
                <w:lang w:eastAsia="ja-JP"/>
              </w:rPr>
              <w:t>e.g.</w:t>
            </w:r>
            <w:proofErr w:type="gramEnd"/>
            <w:r w:rsidRPr="00F245A3">
              <w:rPr>
                <w:lang w:eastAsia="ja-JP"/>
              </w:rPr>
              <w:t xml:space="preserve"> Optical-distortion test and Wiper laboratory test). Annex 3 references the driver's visibility, steering wheel, eye point, and R point of the driver's seat.</w:t>
            </w:r>
          </w:p>
        </w:tc>
      </w:tr>
      <w:tr w:rsidR="003B35CC" w:rsidRPr="00F245A3" w14:paraId="777D1D3F" w14:textId="77777777" w:rsidTr="00806BE6">
        <w:trPr>
          <w:trHeight w:val="1611"/>
        </w:trPr>
        <w:tc>
          <w:tcPr>
            <w:tcW w:w="2320" w:type="dxa"/>
            <w:tcBorders>
              <w:top w:val="nil"/>
              <w:left w:val="single" w:sz="4" w:space="0" w:color="auto"/>
              <w:bottom w:val="nil"/>
              <w:right w:val="single" w:sz="4" w:space="0" w:color="auto"/>
            </w:tcBorders>
            <w:shd w:val="clear" w:color="auto" w:fill="D9D9D9" w:themeFill="background1" w:themeFillShade="D9"/>
            <w:hideMark/>
          </w:tcPr>
          <w:p w14:paraId="7F88D189"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EDB7785" w14:textId="77777777" w:rsidR="003B35CC" w:rsidRPr="00F245A3" w:rsidRDefault="003B35CC" w:rsidP="00806BE6">
            <w:pPr>
              <w:spacing w:line="240" w:lineRule="auto"/>
              <w:rPr>
                <w:lang w:eastAsia="ja-JP"/>
              </w:rPr>
            </w:pPr>
            <w:r w:rsidRPr="00F245A3">
              <w:rPr>
                <w:lang w:eastAsia="ja-JP"/>
              </w:rPr>
              <w:t>Equivalent occupant safety requirements for HUD screens or alternative windscreen solutions.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48501D0"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7DA32987" w14:textId="77777777" w:rsidR="003B35CC" w:rsidRPr="00F245A3" w:rsidRDefault="003B35CC" w:rsidP="00806BE6">
            <w:pPr>
              <w:spacing w:line="240" w:lineRule="auto"/>
              <w:rPr>
                <w:lang w:eastAsia="ja-JP"/>
              </w:rPr>
            </w:pPr>
            <w:r w:rsidRPr="00F245A3">
              <w:rPr>
                <w:lang w:eastAsia="ja-JP"/>
              </w:rPr>
              <w:t xml:space="preserve">If occupants are not present but the vehicle is fitted with safety glazing, </w:t>
            </w:r>
            <w:r>
              <w:rPr>
                <w:lang w:eastAsia="ja-JP"/>
              </w:rPr>
              <w:t xml:space="preserve">parts of </w:t>
            </w:r>
            <w:r w:rsidRPr="00F245A3">
              <w:rPr>
                <w:lang w:eastAsia="ja-JP"/>
              </w:rPr>
              <w:t>the Regulation may still be applicable in the interest of the protection of the other road users.</w:t>
            </w:r>
          </w:p>
        </w:tc>
      </w:tr>
      <w:tr w:rsidR="003B35CC" w:rsidRPr="00F245A3" w14:paraId="03A5C6A6"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D7E7CF"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6E4B5A9" w14:textId="77777777" w:rsidR="003B35CC" w:rsidRPr="00F245A3" w:rsidRDefault="003B35CC" w:rsidP="00806BE6">
            <w:pPr>
              <w:spacing w:line="240" w:lineRule="auto"/>
              <w:rPr>
                <w:lang w:eastAsia="ja-JP"/>
              </w:rPr>
            </w:pPr>
            <w:r w:rsidRPr="00F245A3">
              <w:rPr>
                <w:lang w:eastAsia="ja-JP"/>
              </w:rPr>
              <w:t>- Modify definitions which reference the driver, the driver’s field of vision, or the steering wheel.</w:t>
            </w:r>
          </w:p>
          <w:p w14:paraId="5F19D67B" w14:textId="77777777" w:rsidR="003B35CC" w:rsidRPr="00F245A3" w:rsidRDefault="003B35CC" w:rsidP="00806BE6">
            <w:pPr>
              <w:spacing w:line="240" w:lineRule="auto"/>
              <w:rPr>
                <w:lang w:eastAsia="ja-JP"/>
              </w:rPr>
            </w:pPr>
            <w:r w:rsidRPr="00F245A3">
              <w:rPr>
                <w:lang w:eastAsia="ja-JP"/>
              </w:rPr>
              <w:t>- Extend the applicability of the impact requirements to the rear windscreen for bi-directional vehicles.</w:t>
            </w:r>
          </w:p>
          <w:p w14:paraId="7D460E76" w14:textId="77777777" w:rsidR="003B35CC" w:rsidRPr="00F245A3" w:rsidRDefault="003B35CC" w:rsidP="00806BE6">
            <w:pPr>
              <w:spacing w:line="240" w:lineRule="auto"/>
              <w:rPr>
                <w:lang w:eastAsia="ja-JP"/>
              </w:rPr>
            </w:pPr>
            <w:r w:rsidRPr="00F245A3">
              <w:t>- Testing provisions may need to be amended to account for automated vehicles (</w:t>
            </w:r>
            <w:proofErr w:type="gramStart"/>
            <w:r w:rsidRPr="00F245A3">
              <w:t>e.g.</w:t>
            </w:r>
            <w:proofErr w:type="gramEnd"/>
            <w:r w:rsidRPr="00F245A3">
              <w:t xml:space="preserve"> requiring that a test mode be provided by the manufacturer, or developing a specific procedure</w:t>
            </w:r>
          </w:p>
        </w:tc>
      </w:tr>
      <w:tr w:rsidR="003B35CC" w:rsidRPr="00F245A3" w14:paraId="7578B935"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9C27280"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3AF41B7" w14:textId="77777777" w:rsidR="003B35CC" w:rsidRPr="00F245A3" w:rsidRDefault="003B35CC" w:rsidP="00806BE6">
            <w:pPr>
              <w:spacing w:line="240" w:lineRule="auto"/>
              <w:rPr>
                <w:lang w:eastAsia="ja-JP"/>
              </w:rPr>
            </w:pPr>
            <w:r w:rsidRPr="00F245A3">
              <w:rPr>
                <w:lang w:eastAsia="ja-JP"/>
              </w:rPr>
              <w:t> </w:t>
            </w:r>
          </w:p>
        </w:tc>
      </w:tr>
      <w:tr w:rsidR="003B35CC" w:rsidRPr="00F245A3" w14:paraId="543022C1"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3661B25"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F2C1BB4"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A2FAA40"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1A3156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8797E3D"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77ECD83A" w14:textId="77777777" w:rsidR="003B35CC" w:rsidRPr="00F245A3" w:rsidRDefault="003B35CC" w:rsidP="00806BE6">
            <w:pPr>
              <w:spacing w:line="240" w:lineRule="auto"/>
              <w:rPr>
                <w:lang w:eastAsia="ja-JP"/>
              </w:rPr>
            </w:pPr>
            <w:r w:rsidRPr="00F245A3">
              <w:rPr>
                <w:lang w:eastAsia="ja-JP"/>
              </w:rPr>
              <w:t> </w:t>
            </w:r>
          </w:p>
        </w:tc>
      </w:tr>
      <w:tr w:rsidR="003B35CC" w:rsidRPr="00F245A3" w14:paraId="5757F9BE"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5B21F5A"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D69A659"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91F7854" w14:textId="77777777" w:rsidR="003B35CC" w:rsidRPr="00F245A3" w:rsidRDefault="003B35CC" w:rsidP="00806BE6">
            <w:pPr>
              <w:spacing w:line="240" w:lineRule="auto"/>
              <w:rPr>
                <w:lang w:eastAsia="ja-JP"/>
              </w:rPr>
            </w:pPr>
            <w:r w:rsidRPr="00F245A3">
              <w:rPr>
                <w:lang w:eastAsia="ja-JP"/>
              </w:rPr>
              <w:t> </w:t>
            </w:r>
          </w:p>
        </w:tc>
      </w:tr>
      <w:tr w:rsidR="003B35CC" w:rsidRPr="00F245A3" w14:paraId="42F7B4C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514D5F2"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B60A2A4"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54C65D6"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0EEBB11D"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2F66E72" w14:textId="77777777" w:rsidR="003B35CC" w:rsidRPr="00F245A3" w:rsidRDefault="003B35CC" w:rsidP="00806BE6">
            <w:pPr>
              <w:spacing w:line="240" w:lineRule="auto"/>
              <w:rPr>
                <w:lang w:eastAsia="ja-JP"/>
              </w:rPr>
            </w:pPr>
            <w:r w:rsidRPr="00F245A3">
              <w:rPr>
                <w:lang w:eastAsia="ja-JP"/>
              </w:rPr>
              <w:t> </w:t>
            </w:r>
          </w:p>
        </w:tc>
      </w:tr>
      <w:tr w:rsidR="003B35CC" w:rsidRPr="00F245A3" w14:paraId="6885BDCF"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3DEF3F6"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B4201A8"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E4642F9"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8844C7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676040A" w14:textId="77777777" w:rsidR="003B35CC" w:rsidRPr="00F245A3" w:rsidRDefault="003B35CC" w:rsidP="00806BE6">
            <w:pPr>
              <w:spacing w:line="240" w:lineRule="auto"/>
              <w:rPr>
                <w:lang w:eastAsia="ja-JP"/>
              </w:rPr>
            </w:pPr>
            <w:r w:rsidRPr="00F245A3">
              <w:rPr>
                <w:lang w:eastAsia="ja-JP"/>
              </w:rPr>
              <w:t> </w:t>
            </w:r>
          </w:p>
        </w:tc>
      </w:tr>
      <w:tr w:rsidR="003B35CC" w:rsidRPr="00F245A3" w14:paraId="0D063268"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FA7A8"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25FC2BA"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3EBE4C96"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58CE95D"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29E16A9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7C288C8" w14:textId="77777777" w:rsidR="003B35CC" w:rsidRPr="00F245A3" w:rsidRDefault="003B35CC" w:rsidP="00806BE6">
            <w:pPr>
              <w:spacing w:line="240" w:lineRule="auto"/>
              <w:rPr>
                <w:lang w:eastAsia="ja-JP"/>
              </w:rPr>
            </w:pPr>
            <w:r w:rsidRPr="00F245A3">
              <w:rPr>
                <w:lang w:eastAsia="ja-JP"/>
              </w:rPr>
              <w:t> </w:t>
            </w:r>
          </w:p>
        </w:tc>
      </w:tr>
      <w:tr w:rsidR="003B35CC" w:rsidRPr="00F245A3" w14:paraId="4368F6F2"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41C879C7"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2F49166"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B7AC22F"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6F784D87"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54326AE"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2C2FDE1E" w14:textId="77777777" w:rsidR="003B35CC" w:rsidRPr="00F245A3" w:rsidRDefault="003B35CC" w:rsidP="00806BE6">
            <w:pPr>
              <w:spacing w:line="240" w:lineRule="auto"/>
              <w:rPr>
                <w:lang w:eastAsia="ja-JP"/>
              </w:rPr>
            </w:pPr>
            <w:r w:rsidRPr="00F245A3">
              <w:rPr>
                <w:lang w:eastAsia="ja-JP"/>
              </w:rPr>
              <w:t> </w:t>
            </w:r>
          </w:p>
        </w:tc>
      </w:tr>
    </w:tbl>
    <w:p w14:paraId="2CD677C9" w14:textId="77777777" w:rsidR="003B35CC" w:rsidRPr="00F245A3" w:rsidRDefault="003B35CC" w:rsidP="003B35CC"/>
    <w:p w14:paraId="3ABE13A4" w14:textId="77777777" w:rsidR="003B35CC" w:rsidRDefault="003B35CC" w:rsidP="003B35CC">
      <w:pPr>
        <w:rPr>
          <w:lang w:eastAsia="ja-JP"/>
        </w:rPr>
      </w:pPr>
    </w:p>
    <w:p w14:paraId="29044835" w14:textId="77777777" w:rsidR="003B35CC" w:rsidRDefault="003B35CC" w:rsidP="003B35CC">
      <w:pPr>
        <w:rPr>
          <w:lang w:eastAsia="ja-JP"/>
        </w:rPr>
      </w:pPr>
    </w:p>
    <w:p w14:paraId="2452D3A0" w14:textId="77777777" w:rsidR="003B35CC" w:rsidRDefault="003B35CC" w:rsidP="003B35CC">
      <w:pPr>
        <w:rPr>
          <w:lang w:eastAsia="ja-JP"/>
        </w:rPr>
      </w:pPr>
    </w:p>
    <w:p w14:paraId="188D67B6"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07"/>
        <w:gridCol w:w="1033"/>
        <w:gridCol w:w="636"/>
        <w:gridCol w:w="1664"/>
        <w:gridCol w:w="4980"/>
      </w:tblGrid>
      <w:tr w:rsidR="003B35CC" w:rsidRPr="00F245A3" w14:paraId="1A541C83"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03D068A5" w14:textId="77777777" w:rsidR="003B35CC" w:rsidRPr="00F245A3" w:rsidRDefault="003B35CC" w:rsidP="00806BE6">
            <w:pPr>
              <w:spacing w:line="240" w:lineRule="auto"/>
              <w:rPr>
                <w:b/>
                <w:bCs/>
                <w:lang w:eastAsia="ja-JP"/>
              </w:rPr>
            </w:pPr>
            <w:r w:rsidRPr="00F245A3">
              <w:rPr>
                <w:b/>
                <w:bCs/>
                <w:lang w:eastAsia="ja-JP"/>
              </w:rPr>
              <w:t>Regulation No.</w:t>
            </w:r>
          </w:p>
        </w:tc>
        <w:tc>
          <w:tcPr>
            <w:tcW w:w="390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D4B25E8" w14:textId="77777777" w:rsidR="003B35CC" w:rsidRPr="00F245A3" w:rsidRDefault="003B35CC" w:rsidP="00806BE6">
            <w:pPr>
              <w:spacing w:line="240" w:lineRule="auto"/>
              <w:rPr>
                <w:lang w:eastAsia="ja-JP"/>
              </w:rPr>
            </w:pPr>
            <w:r w:rsidRPr="00F245A3">
              <w:rPr>
                <w:lang w:eastAsia="ja-JP"/>
              </w:rPr>
              <w:t>GTR12 am 1 (Motorcycle controls, tell-tales, and indicators)</w:t>
            </w:r>
          </w:p>
        </w:tc>
        <w:tc>
          <w:tcPr>
            <w:tcW w:w="1033" w:type="dxa"/>
            <w:tcBorders>
              <w:top w:val="single" w:sz="8" w:space="0" w:color="auto"/>
              <w:left w:val="nil"/>
              <w:bottom w:val="nil"/>
              <w:right w:val="nil"/>
            </w:tcBorders>
            <w:shd w:val="clear" w:color="auto" w:fill="auto"/>
            <w:noWrap/>
            <w:vAlign w:val="bottom"/>
            <w:hideMark/>
          </w:tcPr>
          <w:p w14:paraId="76FA164F"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7336DD97"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1ADFE4AA" w14:textId="77777777" w:rsidR="003B35CC" w:rsidRPr="00F245A3" w:rsidRDefault="003B35CC" w:rsidP="00806BE6">
            <w:pPr>
              <w:spacing w:line="240" w:lineRule="auto"/>
              <w:rPr>
                <w:lang w:eastAsia="ja-JP"/>
              </w:rPr>
            </w:pPr>
            <w:r w:rsidRPr="00F245A3">
              <w:rPr>
                <w:lang w:eastAsia="ja-JP"/>
              </w:rPr>
              <w:t>14 March 2023</w:t>
            </w:r>
          </w:p>
        </w:tc>
      </w:tr>
      <w:tr w:rsidR="003B35CC" w:rsidRPr="00F245A3" w14:paraId="51C61561"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27D67D65" w14:textId="77777777" w:rsidR="003B35CC" w:rsidRPr="00F245A3" w:rsidRDefault="003B35CC" w:rsidP="00806BE6">
            <w:pPr>
              <w:spacing w:line="240" w:lineRule="auto"/>
              <w:rPr>
                <w:b/>
                <w:bCs/>
                <w:lang w:eastAsia="ja-JP"/>
              </w:rPr>
            </w:pPr>
            <w:r w:rsidRPr="00F245A3">
              <w:rPr>
                <w:b/>
                <w:bCs/>
                <w:lang w:eastAsia="ja-JP"/>
              </w:rPr>
              <w:t>Scope</w:t>
            </w:r>
          </w:p>
        </w:tc>
        <w:tc>
          <w:tcPr>
            <w:tcW w:w="3907" w:type="dxa"/>
            <w:tcBorders>
              <w:top w:val="nil"/>
              <w:left w:val="single" w:sz="4" w:space="0" w:color="auto"/>
              <w:bottom w:val="single" w:sz="4" w:space="0" w:color="auto"/>
              <w:right w:val="single" w:sz="4" w:space="0" w:color="auto"/>
            </w:tcBorders>
            <w:shd w:val="clear" w:color="auto" w:fill="auto"/>
            <w:vAlign w:val="center"/>
            <w:hideMark/>
          </w:tcPr>
          <w:p w14:paraId="6A95612F" w14:textId="77777777" w:rsidR="003B35CC" w:rsidRPr="00F245A3" w:rsidRDefault="003B35CC" w:rsidP="00806BE6">
            <w:pPr>
              <w:spacing w:line="240" w:lineRule="auto"/>
              <w:rPr>
                <w:lang w:eastAsia="ja-JP"/>
              </w:rPr>
            </w:pPr>
            <w:r w:rsidRPr="00F245A3">
              <w:rPr>
                <w:lang w:eastAsia="ja-JP"/>
              </w:rPr>
              <w:t>3-3 as defined in S</w:t>
            </w:r>
            <w:r>
              <w:rPr>
                <w:lang w:eastAsia="ja-JP"/>
              </w:rPr>
              <w:t>.</w:t>
            </w:r>
            <w:r w:rsidRPr="00F245A3">
              <w:rPr>
                <w:lang w:eastAsia="ja-JP"/>
              </w:rPr>
              <w:t>R</w:t>
            </w:r>
            <w:r>
              <w:rPr>
                <w:lang w:eastAsia="ja-JP"/>
              </w:rPr>
              <w:t>.</w:t>
            </w:r>
            <w:r w:rsidRPr="00F245A3">
              <w:rPr>
                <w:lang w:eastAsia="ja-JP"/>
              </w:rPr>
              <w:t>1</w:t>
            </w:r>
          </w:p>
        </w:tc>
        <w:tc>
          <w:tcPr>
            <w:tcW w:w="1033" w:type="dxa"/>
            <w:tcBorders>
              <w:top w:val="nil"/>
              <w:left w:val="nil"/>
              <w:bottom w:val="nil"/>
              <w:right w:val="nil"/>
            </w:tcBorders>
            <w:shd w:val="clear" w:color="auto" w:fill="auto"/>
            <w:noWrap/>
            <w:vAlign w:val="bottom"/>
            <w:hideMark/>
          </w:tcPr>
          <w:p w14:paraId="7FBE2B9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D9AAEFF"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2384B9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74B7FF32" w14:textId="77777777" w:rsidR="003B35CC" w:rsidRPr="00F245A3" w:rsidRDefault="003B35CC" w:rsidP="00806BE6">
            <w:pPr>
              <w:spacing w:line="240" w:lineRule="auto"/>
              <w:rPr>
                <w:lang w:eastAsia="ja-JP"/>
              </w:rPr>
            </w:pPr>
            <w:r w:rsidRPr="00F245A3">
              <w:rPr>
                <w:lang w:eastAsia="ja-JP"/>
              </w:rPr>
              <w:t> </w:t>
            </w:r>
          </w:p>
        </w:tc>
      </w:tr>
      <w:tr w:rsidR="003B35CC" w:rsidRPr="00F245A3" w14:paraId="2029D70C"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372EF997" w14:textId="77777777" w:rsidR="003B35CC" w:rsidRPr="00F245A3" w:rsidRDefault="003B35CC" w:rsidP="00806BE6">
            <w:pPr>
              <w:spacing w:line="240" w:lineRule="auto"/>
              <w:rPr>
                <w:lang w:eastAsia="ja-JP"/>
              </w:rPr>
            </w:pPr>
            <w:r w:rsidRPr="00F245A3">
              <w:rPr>
                <w:lang w:eastAsia="ja-JP"/>
              </w:rPr>
              <w:t> </w:t>
            </w:r>
          </w:p>
        </w:tc>
      </w:tr>
      <w:tr w:rsidR="003B35CC" w:rsidRPr="00F245A3" w14:paraId="03ED7FC0"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002B9BE3"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408139B" w14:textId="77777777" w:rsidR="003B35CC" w:rsidRPr="00F245A3" w:rsidRDefault="003B35CC" w:rsidP="00806BE6">
            <w:pPr>
              <w:spacing w:line="240" w:lineRule="auto"/>
              <w:rPr>
                <w:lang w:eastAsia="ja-JP"/>
              </w:rPr>
            </w:pPr>
            <w:r w:rsidRPr="00F245A3">
              <w:rPr>
                <w:lang w:eastAsia="ja-JP"/>
              </w:rPr>
              <w:t>Control device, control position, control form operated by the driver (rider).</w:t>
            </w:r>
            <w:r w:rsidRPr="00F245A3">
              <w:rPr>
                <w:lang w:eastAsia="ja-JP"/>
              </w:rPr>
              <w:br/>
              <w:t>T</w:t>
            </w:r>
            <w:r>
              <w:rPr>
                <w:lang w:eastAsia="ja-JP"/>
              </w:rPr>
              <w:t>e</w:t>
            </w:r>
            <w:r w:rsidRPr="00F245A3">
              <w:rPr>
                <w:lang w:eastAsia="ja-JP"/>
              </w:rPr>
              <w:t>ll-tale</w:t>
            </w:r>
            <w:r>
              <w:rPr>
                <w:lang w:eastAsia="ja-JP"/>
              </w:rPr>
              <w:t>s</w:t>
            </w:r>
            <w:r w:rsidRPr="00F245A3">
              <w:rPr>
                <w:lang w:eastAsia="ja-JP"/>
              </w:rPr>
              <w:t>, indicator</w:t>
            </w:r>
            <w:r>
              <w:rPr>
                <w:lang w:eastAsia="ja-JP"/>
              </w:rPr>
              <w:t>s</w:t>
            </w:r>
            <w:r w:rsidRPr="00F245A3">
              <w:rPr>
                <w:lang w:eastAsia="ja-JP"/>
              </w:rPr>
              <w:t>, symbol</w:t>
            </w:r>
            <w:r>
              <w:rPr>
                <w:lang w:eastAsia="ja-JP"/>
              </w:rPr>
              <w:t>s</w:t>
            </w:r>
            <w:r w:rsidRPr="00F245A3">
              <w:rPr>
                <w:lang w:eastAsia="ja-JP"/>
              </w:rPr>
              <w:t>, display position</w:t>
            </w:r>
            <w:r>
              <w:rPr>
                <w:lang w:eastAsia="ja-JP"/>
              </w:rPr>
              <w:t>s</w:t>
            </w:r>
            <w:r w:rsidRPr="00F245A3">
              <w:rPr>
                <w:lang w:eastAsia="ja-JP"/>
              </w:rPr>
              <w:t>, colour</w:t>
            </w:r>
            <w:r>
              <w:rPr>
                <w:lang w:eastAsia="ja-JP"/>
              </w:rPr>
              <w:t>s</w:t>
            </w:r>
            <w:r w:rsidRPr="00F245A3">
              <w:rPr>
                <w:lang w:eastAsia="ja-JP"/>
              </w:rPr>
              <w:t>, etc. that informs the driver of the status of the vehicle.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4E4E75E"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3C8CE301"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5A9F4B7A" w14:textId="77777777" w:rsidTr="00806BE6">
        <w:trPr>
          <w:trHeight w:val="1288"/>
        </w:trPr>
        <w:tc>
          <w:tcPr>
            <w:tcW w:w="2320" w:type="dxa"/>
            <w:tcBorders>
              <w:top w:val="nil"/>
              <w:left w:val="single" w:sz="8" w:space="0" w:color="auto"/>
              <w:bottom w:val="single" w:sz="4" w:space="0" w:color="auto"/>
              <w:right w:val="single" w:sz="4" w:space="0" w:color="auto"/>
            </w:tcBorders>
            <w:shd w:val="clear" w:color="000000" w:fill="D9D9D9"/>
            <w:hideMark/>
          </w:tcPr>
          <w:p w14:paraId="494A88D2"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B6FB03D" w14:textId="77777777" w:rsidR="003B35CC" w:rsidRPr="00F245A3" w:rsidRDefault="003B35CC" w:rsidP="00806BE6">
            <w:pPr>
              <w:spacing w:line="240" w:lineRule="auto"/>
              <w:rPr>
                <w:lang w:eastAsia="ja-JP"/>
              </w:rPr>
            </w:pPr>
            <w:r>
              <w:rPr>
                <w:lang w:eastAsia="ja-JP"/>
              </w:rPr>
              <w:t xml:space="preserve">All controls should be directly actionable by the ADS, and all tell-tale information should be transmitted to the ADS directly. </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6C8E6BC"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34487438" w14:textId="77777777" w:rsidR="003B35CC" w:rsidRPr="00F245A3" w:rsidRDefault="003B35CC" w:rsidP="00806BE6">
            <w:pPr>
              <w:spacing w:line="240" w:lineRule="auto"/>
              <w:rPr>
                <w:lang w:eastAsia="ja-JP"/>
              </w:rPr>
            </w:pPr>
            <w:r w:rsidRPr="00F245A3">
              <w:rPr>
                <w:lang w:eastAsia="ja-JP"/>
              </w:rPr>
              <w:t>None</w:t>
            </w:r>
          </w:p>
        </w:tc>
      </w:tr>
      <w:tr w:rsidR="003B35CC" w:rsidRPr="00F245A3" w14:paraId="4E056009"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2C1F7DEF"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F2F01E8" w14:textId="77777777" w:rsidR="003B35CC" w:rsidRDefault="003B35CC" w:rsidP="00806BE6">
            <w:pPr>
              <w:spacing w:line="240" w:lineRule="auto"/>
            </w:pPr>
            <w:r>
              <w:t xml:space="preserve">- </w:t>
            </w:r>
            <w:r w:rsidRPr="00F245A3">
              <w:t>Overall management of failures</w:t>
            </w:r>
          </w:p>
          <w:p w14:paraId="5968F114" w14:textId="77777777" w:rsidR="003B35CC" w:rsidRPr="00F245A3" w:rsidRDefault="003B35CC" w:rsidP="00806BE6">
            <w:pPr>
              <w:spacing w:line="240" w:lineRule="auto"/>
              <w:rPr>
                <w:lang w:eastAsia="ja-JP"/>
              </w:rPr>
            </w:pPr>
            <w:r>
              <w:t>- Communication with</w:t>
            </w:r>
            <w:r w:rsidRPr="00F245A3">
              <w:t xml:space="preserve"> vehicle occupants</w:t>
            </w:r>
            <w:r>
              <w:t xml:space="preserve">, </w:t>
            </w:r>
            <w:r w:rsidRPr="00F245A3">
              <w:t>remote supervis</w:t>
            </w:r>
            <w:r>
              <w:t>ion centres, on-board operator, etc.</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9F57744"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48ED2DDD" w14:textId="77777777" w:rsidR="003B35CC" w:rsidRPr="00F245A3" w:rsidRDefault="003B35CC" w:rsidP="00806BE6">
            <w:pPr>
              <w:spacing w:line="240" w:lineRule="auto"/>
              <w:rPr>
                <w:lang w:eastAsia="ja-JP"/>
              </w:rPr>
            </w:pPr>
            <w:r w:rsidRPr="00F245A3">
              <w:rPr>
                <w:lang w:eastAsia="ja-JP"/>
              </w:rPr>
              <w:t>None</w:t>
            </w:r>
          </w:p>
        </w:tc>
      </w:tr>
      <w:tr w:rsidR="003B35CC" w:rsidRPr="00F245A3" w14:paraId="715B2993"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3F421090"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64822F3D" w14:textId="77777777" w:rsidR="003B35CC" w:rsidRPr="00F245A3" w:rsidRDefault="003B35CC" w:rsidP="00806BE6">
            <w:pPr>
              <w:spacing w:line="240" w:lineRule="auto"/>
              <w:rPr>
                <w:lang w:eastAsia="ja-JP"/>
              </w:rPr>
            </w:pPr>
            <w:r w:rsidRPr="00F245A3">
              <w:rPr>
                <w:lang w:eastAsia="ja-JP"/>
              </w:rPr>
              <w:t>None</w:t>
            </w:r>
          </w:p>
        </w:tc>
      </w:tr>
      <w:tr w:rsidR="003B35CC" w:rsidRPr="00F245A3" w14:paraId="6F0912D9"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5156D441"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0B19922A" w14:textId="77777777" w:rsidR="003B35CC" w:rsidRPr="00F245A3" w:rsidRDefault="003B35CC" w:rsidP="00806BE6">
            <w:pPr>
              <w:spacing w:line="240" w:lineRule="auto"/>
              <w:rPr>
                <w:lang w:eastAsia="ja-JP"/>
              </w:rPr>
            </w:pPr>
            <w:r w:rsidRPr="00F245A3">
              <w:rPr>
                <w:lang w:eastAsia="ja-JP"/>
              </w:rPr>
              <w:t> </w:t>
            </w:r>
          </w:p>
        </w:tc>
      </w:tr>
      <w:tr w:rsidR="003B35CC" w:rsidRPr="00F245A3" w14:paraId="17101C19"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4A24F482" w14:textId="77777777" w:rsidR="003B35CC" w:rsidRPr="00F245A3" w:rsidRDefault="003B35CC" w:rsidP="00806BE6">
            <w:pPr>
              <w:spacing w:line="240" w:lineRule="auto"/>
              <w:rPr>
                <w:lang w:eastAsia="ja-JP"/>
              </w:rPr>
            </w:pPr>
            <w:r w:rsidRPr="00F245A3">
              <w:rPr>
                <w:lang w:eastAsia="ja-JP"/>
              </w:rPr>
              <w:t> </w:t>
            </w:r>
          </w:p>
        </w:tc>
        <w:tc>
          <w:tcPr>
            <w:tcW w:w="3907" w:type="dxa"/>
            <w:tcBorders>
              <w:top w:val="nil"/>
              <w:left w:val="nil"/>
              <w:bottom w:val="nil"/>
              <w:right w:val="nil"/>
            </w:tcBorders>
            <w:shd w:val="clear" w:color="auto" w:fill="auto"/>
            <w:noWrap/>
            <w:vAlign w:val="bottom"/>
            <w:hideMark/>
          </w:tcPr>
          <w:p w14:paraId="06C50BCD" w14:textId="77777777" w:rsidR="003B35CC" w:rsidRPr="00F245A3" w:rsidRDefault="003B35CC" w:rsidP="00806BE6">
            <w:pPr>
              <w:spacing w:line="240" w:lineRule="auto"/>
              <w:rPr>
                <w:lang w:eastAsia="ja-JP"/>
              </w:rPr>
            </w:pPr>
          </w:p>
        </w:tc>
        <w:tc>
          <w:tcPr>
            <w:tcW w:w="1033" w:type="dxa"/>
            <w:tcBorders>
              <w:top w:val="nil"/>
              <w:left w:val="nil"/>
              <w:bottom w:val="nil"/>
              <w:right w:val="nil"/>
            </w:tcBorders>
            <w:shd w:val="clear" w:color="auto" w:fill="auto"/>
            <w:noWrap/>
            <w:vAlign w:val="bottom"/>
            <w:hideMark/>
          </w:tcPr>
          <w:p w14:paraId="50627284"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BD010E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824B3A0"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30BCEFA" w14:textId="77777777" w:rsidR="003B35CC" w:rsidRPr="00F245A3" w:rsidRDefault="003B35CC" w:rsidP="00806BE6">
            <w:pPr>
              <w:spacing w:line="240" w:lineRule="auto"/>
              <w:rPr>
                <w:lang w:eastAsia="ja-JP"/>
              </w:rPr>
            </w:pPr>
            <w:r w:rsidRPr="00F245A3">
              <w:rPr>
                <w:lang w:eastAsia="ja-JP"/>
              </w:rPr>
              <w:t> </w:t>
            </w:r>
          </w:p>
        </w:tc>
      </w:tr>
      <w:tr w:rsidR="003B35CC" w:rsidRPr="00F245A3" w14:paraId="4F1B3EA4"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6012A54D"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65C59FB"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FF4D84F" w14:textId="77777777" w:rsidR="003B35CC" w:rsidRPr="00F245A3" w:rsidRDefault="003B35CC" w:rsidP="00806BE6">
            <w:pPr>
              <w:spacing w:line="240" w:lineRule="auto"/>
              <w:rPr>
                <w:lang w:eastAsia="ja-JP"/>
              </w:rPr>
            </w:pPr>
            <w:r w:rsidRPr="00F245A3">
              <w:rPr>
                <w:lang w:eastAsia="ja-JP"/>
              </w:rPr>
              <w:t> </w:t>
            </w:r>
          </w:p>
        </w:tc>
      </w:tr>
      <w:tr w:rsidR="003B35CC" w:rsidRPr="00F245A3" w14:paraId="56780395" w14:textId="77777777" w:rsidTr="00806BE6">
        <w:trPr>
          <w:trHeight w:val="255"/>
        </w:trPr>
        <w:tc>
          <w:tcPr>
            <w:tcW w:w="6227"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33F01A7" w14:textId="77777777" w:rsidR="003B35CC" w:rsidRPr="00F245A3" w:rsidRDefault="003B35CC" w:rsidP="00806BE6">
            <w:pPr>
              <w:spacing w:line="240" w:lineRule="auto"/>
              <w:rPr>
                <w:lang w:eastAsia="ja-JP"/>
              </w:rPr>
            </w:pPr>
            <w:r w:rsidRPr="00F245A3">
              <w:rPr>
                <w:lang w:eastAsia="ja-JP"/>
              </w:rPr>
              <w:t> </w:t>
            </w:r>
          </w:p>
        </w:tc>
        <w:tc>
          <w:tcPr>
            <w:tcW w:w="1033" w:type="dxa"/>
            <w:tcBorders>
              <w:top w:val="nil"/>
              <w:left w:val="nil"/>
              <w:bottom w:val="single" w:sz="4" w:space="0" w:color="auto"/>
              <w:right w:val="single" w:sz="4" w:space="0" w:color="auto"/>
            </w:tcBorders>
            <w:shd w:val="clear" w:color="auto" w:fill="auto"/>
            <w:noWrap/>
            <w:vAlign w:val="center"/>
            <w:hideMark/>
          </w:tcPr>
          <w:p w14:paraId="032F48FA"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80F421D"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0C681B39"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10E9052B" w14:textId="77777777" w:rsidR="003B35CC" w:rsidRPr="00F245A3" w:rsidRDefault="003B35CC" w:rsidP="00806BE6">
            <w:pPr>
              <w:spacing w:line="240" w:lineRule="auto"/>
              <w:rPr>
                <w:lang w:eastAsia="ja-JP"/>
              </w:rPr>
            </w:pPr>
            <w:r w:rsidRPr="00F245A3">
              <w:rPr>
                <w:lang w:eastAsia="ja-JP"/>
              </w:rPr>
              <w:t> </w:t>
            </w:r>
          </w:p>
        </w:tc>
      </w:tr>
      <w:tr w:rsidR="003B35CC" w:rsidRPr="00F245A3" w14:paraId="67127C7D" w14:textId="77777777" w:rsidTr="00806BE6">
        <w:trPr>
          <w:trHeight w:val="255"/>
        </w:trPr>
        <w:tc>
          <w:tcPr>
            <w:tcW w:w="6227"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552E5779"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1033" w:type="dxa"/>
            <w:tcBorders>
              <w:top w:val="nil"/>
              <w:left w:val="nil"/>
              <w:bottom w:val="single" w:sz="4" w:space="0" w:color="auto"/>
              <w:right w:val="single" w:sz="4" w:space="0" w:color="auto"/>
            </w:tcBorders>
            <w:shd w:val="clear" w:color="auto" w:fill="auto"/>
            <w:noWrap/>
            <w:vAlign w:val="center"/>
            <w:hideMark/>
          </w:tcPr>
          <w:p w14:paraId="6DDEAFD2"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30BF697"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4CFFB68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090A3150" w14:textId="77777777" w:rsidR="003B35CC" w:rsidRPr="00F245A3" w:rsidRDefault="003B35CC" w:rsidP="00806BE6">
            <w:pPr>
              <w:spacing w:line="240" w:lineRule="auto"/>
              <w:rPr>
                <w:lang w:eastAsia="ja-JP"/>
              </w:rPr>
            </w:pPr>
            <w:r w:rsidRPr="00F245A3">
              <w:rPr>
                <w:lang w:eastAsia="ja-JP"/>
              </w:rPr>
              <w:t> </w:t>
            </w:r>
          </w:p>
        </w:tc>
      </w:tr>
      <w:tr w:rsidR="003B35CC" w:rsidRPr="00F245A3" w14:paraId="47569ACD"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4B3EAA9D" w14:textId="77777777" w:rsidR="003B35CC" w:rsidRPr="00F245A3" w:rsidRDefault="003B35CC" w:rsidP="00806BE6">
            <w:pPr>
              <w:spacing w:line="240" w:lineRule="auto"/>
              <w:rPr>
                <w:b/>
                <w:bCs/>
                <w:lang w:eastAsia="ja-JP"/>
              </w:rPr>
            </w:pPr>
            <w:r w:rsidRPr="00F245A3">
              <w:rPr>
                <w:b/>
                <w:bCs/>
                <w:lang w:eastAsia="ja-JP"/>
              </w:rPr>
              <w:t>Readiness:</w:t>
            </w:r>
          </w:p>
        </w:tc>
        <w:tc>
          <w:tcPr>
            <w:tcW w:w="3907" w:type="dxa"/>
            <w:tcBorders>
              <w:top w:val="nil"/>
              <w:left w:val="nil"/>
              <w:bottom w:val="single" w:sz="4" w:space="0" w:color="auto"/>
              <w:right w:val="single" w:sz="4" w:space="0" w:color="auto"/>
            </w:tcBorders>
            <w:shd w:val="clear" w:color="000000" w:fill="D9D9D9"/>
            <w:noWrap/>
            <w:vAlign w:val="bottom"/>
            <w:hideMark/>
          </w:tcPr>
          <w:p w14:paraId="3E2435C2" w14:textId="77777777" w:rsidR="003B35CC" w:rsidRPr="00F245A3" w:rsidRDefault="003B35CC" w:rsidP="00806BE6">
            <w:pPr>
              <w:spacing w:line="240" w:lineRule="auto"/>
              <w:rPr>
                <w:b/>
                <w:bCs/>
                <w:lang w:eastAsia="ja-JP"/>
              </w:rPr>
            </w:pPr>
            <w:r w:rsidRPr="00F245A3">
              <w:rPr>
                <w:b/>
                <w:bCs/>
                <w:lang w:eastAsia="ja-JP"/>
              </w:rPr>
              <w:t>Regulation ready</w:t>
            </w:r>
          </w:p>
        </w:tc>
        <w:tc>
          <w:tcPr>
            <w:tcW w:w="1033" w:type="dxa"/>
            <w:tcBorders>
              <w:top w:val="nil"/>
              <w:left w:val="nil"/>
              <w:bottom w:val="single" w:sz="4" w:space="0" w:color="auto"/>
              <w:right w:val="single" w:sz="4" w:space="0" w:color="auto"/>
            </w:tcBorders>
            <w:shd w:val="clear" w:color="auto" w:fill="auto"/>
            <w:noWrap/>
            <w:vAlign w:val="center"/>
            <w:hideMark/>
          </w:tcPr>
          <w:p w14:paraId="0E2F1C76"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40638B32"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45DFDD1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830E88F" w14:textId="77777777" w:rsidR="003B35CC" w:rsidRPr="00F245A3" w:rsidRDefault="003B35CC" w:rsidP="00806BE6">
            <w:pPr>
              <w:spacing w:line="240" w:lineRule="auto"/>
              <w:rPr>
                <w:lang w:eastAsia="ja-JP"/>
              </w:rPr>
            </w:pPr>
            <w:r w:rsidRPr="00F245A3">
              <w:rPr>
                <w:lang w:eastAsia="ja-JP"/>
              </w:rPr>
              <w:t> </w:t>
            </w:r>
          </w:p>
        </w:tc>
      </w:tr>
      <w:tr w:rsidR="003B35CC" w:rsidRPr="00F245A3" w14:paraId="43699AAC"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607D970B" w14:textId="77777777" w:rsidR="003B35CC" w:rsidRPr="00F245A3" w:rsidRDefault="003B35CC" w:rsidP="00806BE6">
            <w:pPr>
              <w:spacing w:line="240" w:lineRule="auto"/>
              <w:rPr>
                <w:b/>
                <w:bCs/>
                <w:lang w:eastAsia="ja-JP"/>
              </w:rPr>
            </w:pPr>
          </w:p>
        </w:tc>
        <w:tc>
          <w:tcPr>
            <w:tcW w:w="3907" w:type="dxa"/>
            <w:tcBorders>
              <w:top w:val="nil"/>
              <w:left w:val="nil"/>
              <w:bottom w:val="single" w:sz="8" w:space="0" w:color="auto"/>
              <w:right w:val="single" w:sz="4" w:space="0" w:color="auto"/>
            </w:tcBorders>
            <w:shd w:val="clear" w:color="000000" w:fill="D9D9D9"/>
            <w:noWrap/>
            <w:vAlign w:val="bottom"/>
            <w:hideMark/>
          </w:tcPr>
          <w:p w14:paraId="4D186267"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1033" w:type="dxa"/>
            <w:tcBorders>
              <w:top w:val="nil"/>
              <w:left w:val="nil"/>
              <w:bottom w:val="single" w:sz="8" w:space="0" w:color="auto"/>
              <w:right w:val="single" w:sz="4" w:space="0" w:color="auto"/>
            </w:tcBorders>
            <w:shd w:val="clear" w:color="auto" w:fill="auto"/>
            <w:noWrap/>
            <w:vAlign w:val="center"/>
            <w:hideMark/>
          </w:tcPr>
          <w:p w14:paraId="3B83E85A"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4E75A3DB"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121BD643"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50F789AD" w14:textId="77777777" w:rsidR="003B35CC" w:rsidRPr="00F245A3" w:rsidRDefault="003B35CC" w:rsidP="00806BE6">
            <w:pPr>
              <w:spacing w:line="240" w:lineRule="auto"/>
              <w:rPr>
                <w:lang w:eastAsia="ja-JP"/>
              </w:rPr>
            </w:pPr>
            <w:r w:rsidRPr="00F245A3">
              <w:rPr>
                <w:lang w:eastAsia="ja-JP"/>
              </w:rPr>
              <w:t> </w:t>
            </w:r>
          </w:p>
        </w:tc>
      </w:tr>
    </w:tbl>
    <w:p w14:paraId="455F96BF" w14:textId="77777777" w:rsidR="003B35CC" w:rsidRPr="0062256C" w:rsidRDefault="003B35CC" w:rsidP="003B35CC">
      <w:pPr>
        <w:pStyle w:val="HChG"/>
        <w:rPr>
          <w:rFonts w:asciiTheme="majorBidi" w:hAnsiTheme="majorBidi"/>
        </w:rPr>
      </w:pPr>
      <w:r w:rsidRPr="0062256C">
        <w:rPr>
          <w:rFonts w:asciiTheme="majorBidi" w:hAnsiTheme="majorBidi"/>
        </w:rPr>
        <w:lastRenderedPageBreak/>
        <w:t xml:space="preserve">Annex </w:t>
      </w:r>
      <w:r>
        <w:rPr>
          <w:rFonts w:asciiTheme="majorBidi" w:hAnsiTheme="majorBidi"/>
        </w:rPr>
        <w:t>6</w:t>
      </w:r>
    </w:p>
    <w:p w14:paraId="7F26E431" w14:textId="77777777" w:rsidR="003B35CC" w:rsidRDefault="003B35CC" w:rsidP="003B35CC">
      <w:pPr>
        <w:pStyle w:val="HChG"/>
        <w:rPr>
          <w:lang w:eastAsia="ja-JP"/>
        </w:rPr>
      </w:pPr>
      <w:r w:rsidRPr="0062256C">
        <w:rPr>
          <w:rFonts w:asciiTheme="majorBidi" w:hAnsiTheme="majorBidi"/>
        </w:rPr>
        <w:tab/>
      </w:r>
      <w:r>
        <w:rPr>
          <w:rFonts w:asciiTheme="majorBidi" w:hAnsiTheme="majorBidi"/>
        </w:rPr>
        <w:tab/>
      </w:r>
      <w:r w:rsidRPr="00F245A3">
        <w:rPr>
          <w:lang w:eastAsia="ja-JP"/>
        </w:rPr>
        <w:t>R</w:t>
      </w:r>
      <w:r>
        <w:rPr>
          <w:lang w:eastAsia="ja-JP"/>
        </w:rPr>
        <w:t xml:space="preserve">esults of the review – </w:t>
      </w:r>
      <w:r w:rsidRPr="005F4597">
        <w:rPr>
          <w:lang w:eastAsia="ja-JP"/>
        </w:rPr>
        <w:t>G</w:t>
      </w:r>
      <w:r>
        <w:rPr>
          <w:lang w:eastAsia="ja-JP"/>
        </w:rPr>
        <w:t>RSP</w:t>
      </w:r>
      <w:r w:rsidRPr="005F4597">
        <w:rPr>
          <w:lang w:eastAsia="ja-JP"/>
        </w:rPr>
        <w:t xml:space="preserve"> </w:t>
      </w:r>
      <w:r>
        <w:rPr>
          <w:lang w:eastAsia="ja-JP"/>
        </w:rPr>
        <w:t>Regulations</w:t>
      </w:r>
    </w:p>
    <w:p w14:paraId="120D1E98" w14:textId="77777777" w:rsidR="003B35CC" w:rsidRDefault="003B35CC" w:rsidP="003B35CC">
      <w:pPr>
        <w:spacing w:line="240" w:lineRule="auto"/>
        <w:ind w:left="1134"/>
      </w:pPr>
      <w:r>
        <w:t>Figure 7</w:t>
      </w:r>
    </w:p>
    <w:p w14:paraId="1C5B6B30" w14:textId="77777777" w:rsidR="003B35CC" w:rsidRPr="0090024D" w:rsidRDefault="003B35CC" w:rsidP="003B35CC">
      <w:pPr>
        <w:spacing w:after="120" w:line="240" w:lineRule="auto"/>
        <w:ind w:left="1134"/>
        <w:rPr>
          <w:b/>
          <w:bCs/>
          <w:lang w:eastAsia="ja-JP"/>
        </w:rPr>
      </w:pPr>
      <w:r>
        <w:rPr>
          <w:b/>
          <w:bCs/>
        </w:rPr>
        <w:t xml:space="preserve">Results of the review of GRSP Regulations </w:t>
      </w: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4B5E95A"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A2BCC3A"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CB52" w14:textId="77777777" w:rsidR="003B35CC" w:rsidRPr="00F245A3" w:rsidRDefault="003B35CC" w:rsidP="00806BE6">
            <w:pPr>
              <w:spacing w:line="240" w:lineRule="auto"/>
              <w:rPr>
                <w:lang w:eastAsia="ja-JP"/>
              </w:rPr>
            </w:pPr>
            <w:r w:rsidRPr="00F245A3">
              <w:rPr>
                <w:lang w:eastAsia="ja-JP"/>
              </w:rPr>
              <w:t>11R04/02 (Door locks and hinges)</w:t>
            </w:r>
          </w:p>
        </w:tc>
        <w:tc>
          <w:tcPr>
            <w:tcW w:w="960" w:type="dxa"/>
            <w:tcBorders>
              <w:top w:val="single" w:sz="4" w:space="0" w:color="auto"/>
              <w:left w:val="nil"/>
              <w:bottom w:val="nil"/>
              <w:right w:val="nil"/>
            </w:tcBorders>
            <w:shd w:val="clear" w:color="auto" w:fill="auto"/>
            <w:noWrap/>
            <w:vAlign w:val="bottom"/>
            <w:hideMark/>
          </w:tcPr>
          <w:p w14:paraId="1FF30B8B"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A0E859F"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A291275" w14:textId="77777777" w:rsidR="003B35CC" w:rsidRPr="00F245A3" w:rsidRDefault="003B35CC" w:rsidP="00806BE6">
            <w:pPr>
              <w:spacing w:line="240" w:lineRule="auto"/>
              <w:rPr>
                <w:lang w:eastAsia="ja-JP"/>
              </w:rPr>
            </w:pPr>
            <w:r w:rsidRPr="00F245A3">
              <w:rPr>
                <w:lang w:eastAsia="ja-JP"/>
              </w:rPr>
              <w:t>29 November 2022</w:t>
            </w:r>
          </w:p>
        </w:tc>
      </w:tr>
      <w:tr w:rsidR="003B35CC" w:rsidRPr="00F245A3" w14:paraId="589F1DBD"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51C5C2D0"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ACF8A58"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76FB1135"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18D003C9"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F2DEE4A"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201B7689" w14:textId="77777777" w:rsidR="003B35CC" w:rsidRPr="00F245A3" w:rsidRDefault="003B35CC" w:rsidP="00806BE6">
            <w:pPr>
              <w:spacing w:line="240" w:lineRule="auto"/>
              <w:rPr>
                <w:lang w:eastAsia="ja-JP"/>
              </w:rPr>
            </w:pPr>
            <w:r w:rsidRPr="00F245A3">
              <w:rPr>
                <w:lang w:eastAsia="ja-JP"/>
              </w:rPr>
              <w:t> </w:t>
            </w:r>
          </w:p>
        </w:tc>
      </w:tr>
      <w:tr w:rsidR="003B35CC" w:rsidRPr="00F245A3" w14:paraId="49E4B3C7"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B44CFCC" w14:textId="77777777" w:rsidR="003B35CC" w:rsidRPr="00F245A3" w:rsidRDefault="003B35CC" w:rsidP="00806BE6">
            <w:pPr>
              <w:spacing w:line="240" w:lineRule="auto"/>
              <w:rPr>
                <w:lang w:eastAsia="ja-JP"/>
              </w:rPr>
            </w:pPr>
            <w:r w:rsidRPr="00F245A3">
              <w:rPr>
                <w:lang w:eastAsia="ja-JP"/>
              </w:rPr>
              <w:t> </w:t>
            </w:r>
          </w:p>
        </w:tc>
      </w:tr>
      <w:tr w:rsidR="003B35CC" w:rsidRPr="00F245A3" w14:paraId="0C950F55" w14:textId="77777777" w:rsidTr="00806BE6">
        <w:trPr>
          <w:trHeight w:val="988"/>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5D1BE12"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A759E24" w14:textId="77777777" w:rsidR="003B35CC" w:rsidRPr="00F245A3" w:rsidRDefault="003B35CC" w:rsidP="00806BE6">
            <w:pPr>
              <w:spacing w:line="240" w:lineRule="auto"/>
              <w:rPr>
                <w:lang w:eastAsia="ja-JP"/>
              </w:rPr>
            </w:pPr>
            <w:r w:rsidRPr="00F245A3">
              <w:rPr>
                <w:lang w:eastAsia="ja-JP"/>
              </w:rPr>
              <w:t>Provisions to the performance of door locks and door hinges, including provisions on Child locks.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D40B09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5C408DE"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92F99AF"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D79EBD2"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958BD1E" w14:textId="77777777" w:rsidR="003B35CC" w:rsidRPr="00F245A3" w:rsidRDefault="003B35CC" w:rsidP="00806BE6">
            <w:pPr>
              <w:spacing w:line="240" w:lineRule="auto"/>
              <w:rPr>
                <w:lang w:eastAsia="ja-JP"/>
              </w:rPr>
            </w:pPr>
            <w:r w:rsidRPr="00F245A3">
              <w:rPr>
                <w:lang w:eastAsia="ja-JP"/>
              </w:rPr>
              <w:t xml:space="preserve">The notion of operating doors and locks becomes more complex, as they might be operated by either the ADS or by occupants.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C5BFBF8"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FDE2B4B" w14:textId="77777777" w:rsidR="003B35CC" w:rsidRPr="00F245A3" w:rsidRDefault="003B35CC" w:rsidP="00806BE6">
            <w:pPr>
              <w:spacing w:line="240" w:lineRule="auto"/>
              <w:rPr>
                <w:lang w:eastAsia="ja-JP"/>
              </w:rPr>
            </w:pPr>
            <w:r>
              <w:rPr>
                <w:lang w:eastAsia="ja-JP"/>
              </w:rPr>
              <w:t>Definitions such as</w:t>
            </w:r>
            <w:r w:rsidRPr="00F245A3">
              <w:rPr>
                <w:lang w:eastAsia="ja-JP"/>
              </w:rPr>
              <w:t xml:space="preserve"> "driver side" becomes irrelevant for vehicle without manual driving capabilities.</w:t>
            </w:r>
          </w:p>
        </w:tc>
      </w:tr>
      <w:tr w:rsidR="003B35CC" w:rsidRPr="00F245A3" w14:paraId="451AF209"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227CCAE"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BE3FDA9" w14:textId="77777777" w:rsidR="003B35CC" w:rsidRPr="00F245A3" w:rsidRDefault="003B35CC" w:rsidP="00806BE6">
            <w:pPr>
              <w:spacing w:line="240" w:lineRule="auto"/>
              <w:rPr>
                <w:lang w:eastAsia="ja-JP"/>
              </w:rPr>
            </w:pPr>
            <w:r w:rsidRPr="00F245A3">
              <w:rPr>
                <w:lang w:eastAsia="ja-JP"/>
              </w:rPr>
              <w:t>The ADS should be able to open and close the doors of the vehicle. Regarding the operation of locks, more consideration should be given (see below).</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4871D0E"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3E7261B3" w14:textId="77777777" w:rsidR="003B35CC" w:rsidRPr="00F245A3" w:rsidRDefault="003B35CC" w:rsidP="00806BE6">
            <w:pPr>
              <w:spacing w:line="240" w:lineRule="auto"/>
              <w:rPr>
                <w:lang w:eastAsia="ja-JP"/>
              </w:rPr>
            </w:pPr>
            <w:r w:rsidRPr="00F245A3">
              <w:rPr>
                <w:lang w:eastAsia="ja-JP"/>
              </w:rPr>
              <w:t>The Regulation only applies to doors of compartments with occupants.</w:t>
            </w:r>
          </w:p>
        </w:tc>
      </w:tr>
      <w:tr w:rsidR="003B35CC" w:rsidRPr="00F245A3" w14:paraId="47E1630A"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40D3A"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3D3C2843" w14:textId="77777777" w:rsidR="003B35CC" w:rsidRPr="00F245A3" w:rsidRDefault="003B35CC" w:rsidP="00806BE6">
            <w:pPr>
              <w:spacing w:line="240" w:lineRule="auto"/>
              <w:rPr>
                <w:lang w:eastAsia="ja-JP"/>
              </w:rPr>
            </w:pPr>
            <w:r w:rsidRPr="00F245A3">
              <w:rPr>
                <w:lang w:eastAsia="ja-JP"/>
              </w:rPr>
              <w:t xml:space="preserve"> The concept of Child lock and locking in general should be carefully considered: should an ADS be able to lock occupants in the vehicle? Should children be able to travel unattended in automated vehicles? (See Open Issues)</w:t>
            </w:r>
          </w:p>
        </w:tc>
      </w:tr>
      <w:tr w:rsidR="003B35CC" w:rsidRPr="00F245A3" w14:paraId="19A40FC4"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CA14229"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173FC55" w14:textId="77777777" w:rsidR="003B35CC" w:rsidRPr="00F245A3" w:rsidRDefault="003B35CC" w:rsidP="00806BE6">
            <w:pPr>
              <w:spacing w:line="240" w:lineRule="auto"/>
              <w:rPr>
                <w:lang w:eastAsia="ja-JP"/>
              </w:rPr>
            </w:pPr>
            <w:r w:rsidRPr="00F245A3">
              <w:rPr>
                <w:lang w:eastAsia="ja-JP"/>
              </w:rPr>
              <w:t> </w:t>
            </w:r>
          </w:p>
        </w:tc>
      </w:tr>
      <w:tr w:rsidR="003B35CC" w:rsidRPr="00F245A3" w14:paraId="40A2C8D3"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45FD7F3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29070102"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CBE65E6"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F57D68F"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7CF1A04"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0F260537" w14:textId="77777777" w:rsidR="003B35CC" w:rsidRPr="00F245A3" w:rsidRDefault="003B35CC" w:rsidP="00806BE6">
            <w:pPr>
              <w:spacing w:line="240" w:lineRule="auto"/>
              <w:rPr>
                <w:lang w:eastAsia="ja-JP"/>
              </w:rPr>
            </w:pPr>
            <w:r w:rsidRPr="00F245A3">
              <w:rPr>
                <w:lang w:eastAsia="ja-JP"/>
              </w:rPr>
              <w:t> </w:t>
            </w:r>
          </w:p>
        </w:tc>
      </w:tr>
      <w:tr w:rsidR="003B35CC" w:rsidRPr="00F245A3" w14:paraId="15F9A596"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FFF292F"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ADBC472"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C0C111F" w14:textId="77777777" w:rsidR="003B35CC" w:rsidRPr="00F245A3" w:rsidRDefault="003B35CC" w:rsidP="00806BE6">
            <w:pPr>
              <w:spacing w:line="240" w:lineRule="auto"/>
              <w:rPr>
                <w:lang w:eastAsia="ja-JP"/>
              </w:rPr>
            </w:pPr>
            <w:r w:rsidRPr="00F245A3">
              <w:rPr>
                <w:lang w:eastAsia="ja-JP"/>
              </w:rPr>
              <w:t> </w:t>
            </w:r>
          </w:p>
        </w:tc>
      </w:tr>
      <w:tr w:rsidR="003B35CC" w:rsidRPr="00F245A3" w14:paraId="7A7EA95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5521E5F"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5A63E2CD"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500A678"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4FF14D2"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8CEA438" w14:textId="77777777" w:rsidR="003B35CC" w:rsidRPr="00F245A3" w:rsidRDefault="003B35CC" w:rsidP="00806BE6">
            <w:pPr>
              <w:spacing w:line="240" w:lineRule="auto"/>
              <w:rPr>
                <w:lang w:eastAsia="ja-JP"/>
              </w:rPr>
            </w:pPr>
            <w:r w:rsidRPr="00F245A3">
              <w:rPr>
                <w:lang w:eastAsia="ja-JP"/>
              </w:rPr>
              <w:t> </w:t>
            </w:r>
          </w:p>
        </w:tc>
      </w:tr>
      <w:tr w:rsidR="003B35CC" w:rsidRPr="00F245A3" w14:paraId="52DA820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8338D3A"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1CBDD871"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3A252FE2"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FAAB9D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3A8EEB6" w14:textId="77777777" w:rsidR="003B35CC" w:rsidRPr="00F245A3" w:rsidRDefault="003B35CC" w:rsidP="00806BE6">
            <w:pPr>
              <w:spacing w:line="240" w:lineRule="auto"/>
              <w:rPr>
                <w:lang w:eastAsia="ja-JP"/>
              </w:rPr>
            </w:pPr>
            <w:r w:rsidRPr="00F245A3">
              <w:rPr>
                <w:lang w:eastAsia="ja-JP"/>
              </w:rPr>
              <w:t> </w:t>
            </w:r>
          </w:p>
        </w:tc>
      </w:tr>
      <w:tr w:rsidR="003B35CC" w:rsidRPr="00F245A3" w14:paraId="535B6808"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B0C14"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CB2452"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13D3B73"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051E8692"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7F1D2FB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DBC1417" w14:textId="77777777" w:rsidR="003B35CC" w:rsidRPr="00F245A3" w:rsidRDefault="003B35CC" w:rsidP="00806BE6">
            <w:pPr>
              <w:spacing w:line="240" w:lineRule="auto"/>
              <w:rPr>
                <w:lang w:eastAsia="ja-JP"/>
              </w:rPr>
            </w:pPr>
            <w:r w:rsidRPr="00F245A3">
              <w:rPr>
                <w:lang w:eastAsia="ja-JP"/>
              </w:rPr>
              <w:t> </w:t>
            </w:r>
          </w:p>
        </w:tc>
      </w:tr>
      <w:tr w:rsidR="003B35CC" w:rsidRPr="00F245A3" w14:paraId="6AC417F6"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4B2E527"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E0DF8BD"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90C2FF8"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399179B"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532B7F5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46C0BA9E" w14:textId="77777777" w:rsidR="003B35CC" w:rsidRPr="00F245A3" w:rsidRDefault="003B35CC" w:rsidP="00806BE6">
            <w:pPr>
              <w:spacing w:line="240" w:lineRule="auto"/>
              <w:rPr>
                <w:lang w:eastAsia="ja-JP"/>
              </w:rPr>
            </w:pPr>
            <w:r w:rsidRPr="00F245A3">
              <w:rPr>
                <w:lang w:eastAsia="ja-JP"/>
              </w:rPr>
              <w:t> </w:t>
            </w:r>
          </w:p>
        </w:tc>
      </w:tr>
    </w:tbl>
    <w:p w14:paraId="7FD82D07"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74596B9"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23445EA1"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0EF0E59" w14:textId="77777777" w:rsidR="003B35CC" w:rsidRPr="00F245A3" w:rsidRDefault="003B35CC" w:rsidP="00806BE6">
            <w:pPr>
              <w:spacing w:line="240" w:lineRule="auto"/>
              <w:rPr>
                <w:lang w:eastAsia="ja-JP"/>
              </w:rPr>
            </w:pPr>
            <w:r w:rsidRPr="00F245A3">
              <w:rPr>
                <w:lang w:eastAsia="ja-JP"/>
              </w:rPr>
              <w:t>12R04/05 (Protection against the steering mechanism)</w:t>
            </w:r>
          </w:p>
        </w:tc>
        <w:tc>
          <w:tcPr>
            <w:tcW w:w="960" w:type="dxa"/>
            <w:tcBorders>
              <w:top w:val="single" w:sz="8" w:space="0" w:color="auto"/>
              <w:left w:val="nil"/>
              <w:bottom w:val="nil"/>
              <w:right w:val="nil"/>
            </w:tcBorders>
            <w:shd w:val="clear" w:color="auto" w:fill="auto"/>
            <w:noWrap/>
            <w:vAlign w:val="bottom"/>
            <w:hideMark/>
          </w:tcPr>
          <w:p w14:paraId="3E06273A"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0D1BAD1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79CB4C93" w14:textId="77777777" w:rsidR="003B35CC" w:rsidRPr="00F245A3" w:rsidRDefault="003B35CC" w:rsidP="00806BE6">
            <w:pPr>
              <w:spacing w:line="240" w:lineRule="auto"/>
              <w:rPr>
                <w:lang w:eastAsia="ja-JP"/>
              </w:rPr>
            </w:pPr>
            <w:r w:rsidRPr="00F245A3">
              <w:rPr>
                <w:lang w:eastAsia="ja-JP"/>
              </w:rPr>
              <w:t>30 January 2023</w:t>
            </w:r>
          </w:p>
        </w:tc>
      </w:tr>
      <w:tr w:rsidR="003B35CC" w:rsidRPr="00F245A3" w14:paraId="207C4FB5"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13B3D94D"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5A42B3F"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361C0CA5"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D1DDA0C"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D4302D6"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7ED0849C" w14:textId="77777777" w:rsidR="003B35CC" w:rsidRPr="00F245A3" w:rsidRDefault="003B35CC" w:rsidP="00806BE6">
            <w:pPr>
              <w:spacing w:line="240" w:lineRule="auto"/>
              <w:rPr>
                <w:lang w:eastAsia="ja-JP"/>
              </w:rPr>
            </w:pPr>
            <w:r w:rsidRPr="00F245A3">
              <w:rPr>
                <w:lang w:eastAsia="ja-JP"/>
              </w:rPr>
              <w:t> </w:t>
            </w:r>
          </w:p>
        </w:tc>
      </w:tr>
      <w:tr w:rsidR="003B35CC" w:rsidRPr="00F245A3" w14:paraId="1C47C609"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5C0A901E" w14:textId="77777777" w:rsidR="003B35CC" w:rsidRPr="00F245A3" w:rsidRDefault="003B35CC" w:rsidP="00806BE6">
            <w:pPr>
              <w:spacing w:line="240" w:lineRule="auto"/>
              <w:rPr>
                <w:lang w:eastAsia="ja-JP"/>
              </w:rPr>
            </w:pPr>
            <w:r w:rsidRPr="00F245A3">
              <w:rPr>
                <w:lang w:eastAsia="ja-JP"/>
              </w:rPr>
              <w:t> </w:t>
            </w:r>
          </w:p>
        </w:tc>
      </w:tr>
      <w:tr w:rsidR="003B35CC" w:rsidRPr="00F245A3" w14:paraId="6D470844"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088519C5"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53A4D84" w14:textId="77777777" w:rsidR="003B35CC" w:rsidRPr="00F245A3" w:rsidRDefault="003B35CC" w:rsidP="00806BE6">
            <w:pPr>
              <w:spacing w:line="240" w:lineRule="auto"/>
              <w:rPr>
                <w:lang w:eastAsia="ja-JP"/>
              </w:rPr>
            </w:pPr>
            <w:r w:rsidRPr="00F245A3">
              <w:rPr>
                <w:lang w:eastAsia="ja-JP"/>
              </w:rPr>
              <w:t>Protection of the driver (maximum force applied) against the steering mechanism in the event of impact and behaviour of the electrical power train (no electric shock, no electrolyte leakage)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8BCAE92"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59820D59"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2438E931"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5914F8FC"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4A0C520" w14:textId="77777777" w:rsidR="003B35CC" w:rsidRPr="00F245A3" w:rsidRDefault="003B35CC" w:rsidP="00806BE6">
            <w:pPr>
              <w:spacing w:line="240" w:lineRule="auto"/>
              <w:rPr>
                <w:lang w:eastAsia="ja-JP"/>
              </w:rPr>
            </w:pPr>
            <w:r w:rsidRPr="00F245A3">
              <w:rPr>
                <w:lang w:eastAsia="ja-JP"/>
              </w:rPr>
              <w:t>If the vehicle is equipped with a steering column, and if an occupant might be present in front of it, the Regulation remains fully applicable.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6B70D7A"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678CEBA4" w14:textId="77777777" w:rsidR="003B35CC" w:rsidRPr="00F245A3" w:rsidRDefault="003B35CC" w:rsidP="00806BE6">
            <w:pPr>
              <w:spacing w:line="240" w:lineRule="auto"/>
              <w:rPr>
                <w:lang w:eastAsia="ja-JP"/>
              </w:rPr>
            </w:pPr>
            <w:r w:rsidRPr="00F245A3">
              <w:rPr>
                <w:lang w:eastAsia="ja-JP"/>
              </w:rPr>
              <w:t>The Regulation is not applicable to vehicle without manual steering control. The electrical protection needs to be covered by R94 or R137.</w:t>
            </w:r>
          </w:p>
        </w:tc>
      </w:tr>
      <w:tr w:rsidR="003B35CC" w:rsidRPr="00F245A3" w14:paraId="512E2423"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3656C4E2"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9CBE1E7"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DA61F8D"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49154CBF" w14:textId="77777777" w:rsidR="003B35CC" w:rsidRPr="00F245A3" w:rsidRDefault="003B35CC" w:rsidP="00806BE6">
            <w:pPr>
              <w:spacing w:line="240" w:lineRule="auto"/>
              <w:rPr>
                <w:lang w:eastAsia="ja-JP"/>
              </w:rPr>
            </w:pPr>
            <w:r w:rsidRPr="00F245A3">
              <w:rPr>
                <w:lang w:eastAsia="ja-JP"/>
              </w:rPr>
              <w:t>The Regulation is not applicable. The electrical protection needs to be covered by R94 or R137.</w:t>
            </w:r>
          </w:p>
        </w:tc>
      </w:tr>
      <w:tr w:rsidR="003B35CC" w:rsidRPr="00F245A3" w14:paraId="33C94E16"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722D2A01"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49B159A8" w14:textId="77777777" w:rsidR="003B35CC" w:rsidRPr="00F245A3" w:rsidRDefault="003B35CC" w:rsidP="00806BE6">
            <w:pPr>
              <w:spacing w:line="240" w:lineRule="auto"/>
              <w:rPr>
                <w:lang w:eastAsia="ja-JP"/>
              </w:rPr>
            </w:pPr>
            <w:r w:rsidRPr="00F245A3">
              <w:rPr>
                <w:lang w:eastAsia="ja-JP"/>
              </w:rPr>
              <w:t>Minor amendments are needed: for instance, they could indicate the inapplicability of the Regulation to automated vehicles without manual controls, and which already comply with R94 or R137.</w:t>
            </w:r>
          </w:p>
        </w:tc>
      </w:tr>
      <w:tr w:rsidR="003B35CC" w:rsidRPr="00F245A3" w14:paraId="76D599A5"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4CC5637B"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4B863615" w14:textId="77777777" w:rsidR="003B35CC" w:rsidRPr="00F245A3" w:rsidRDefault="003B35CC" w:rsidP="00806BE6">
            <w:pPr>
              <w:spacing w:line="240" w:lineRule="auto"/>
              <w:rPr>
                <w:lang w:eastAsia="ja-JP"/>
              </w:rPr>
            </w:pPr>
            <w:r w:rsidRPr="00F245A3">
              <w:rPr>
                <w:lang w:eastAsia="ja-JP"/>
              </w:rPr>
              <w:t>If new seating positions are to be considered (side- or rear-facing seats, torso recline angles greater than 25°), major amendments will be needed.</w:t>
            </w:r>
          </w:p>
        </w:tc>
      </w:tr>
      <w:tr w:rsidR="003B35CC" w:rsidRPr="00F245A3" w14:paraId="53F5C772"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7B743CD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354FAFBF"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D15F48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E53879C"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58642F7"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4AC3C8A9" w14:textId="77777777" w:rsidR="003B35CC" w:rsidRPr="00F245A3" w:rsidRDefault="003B35CC" w:rsidP="00806BE6">
            <w:pPr>
              <w:spacing w:line="240" w:lineRule="auto"/>
              <w:rPr>
                <w:lang w:eastAsia="ja-JP"/>
              </w:rPr>
            </w:pPr>
            <w:r w:rsidRPr="00F245A3">
              <w:rPr>
                <w:lang w:eastAsia="ja-JP"/>
              </w:rPr>
              <w:t> </w:t>
            </w:r>
          </w:p>
        </w:tc>
      </w:tr>
      <w:tr w:rsidR="003B35CC" w:rsidRPr="00F245A3" w14:paraId="36B7BCCA"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16F14844"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16E291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3A2BA077" w14:textId="77777777" w:rsidR="003B35CC" w:rsidRPr="00F245A3" w:rsidRDefault="003B35CC" w:rsidP="00806BE6">
            <w:pPr>
              <w:spacing w:line="240" w:lineRule="auto"/>
              <w:rPr>
                <w:lang w:eastAsia="ja-JP"/>
              </w:rPr>
            </w:pPr>
            <w:r w:rsidRPr="00F245A3">
              <w:rPr>
                <w:lang w:eastAsia="ja-JP"/>
              </w:rPr>
              <w:t> </w:t>
            </w:r>
          </w:p>
        </w:tc>
      </w:tr>
      <w:tr w:rsidR="003B35CC" w:rsidRPr="00F245A3" w14:paraId="7897BB50"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1D256C4"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D577EAF"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0A3E57A"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0AA7545D"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05C1B7F" w14:textId="77777777" w:rsidR="003B35CC" w:rsidRPr="00F245A3" w:rsidRDefault="003B35CC" w:rsidP="00806BE6">
            <w:pPr>
              <w:spacing w:line="240" w:lineRule="auto"/>
              <w:rPr>
                <w:lang w:eastAsia="ja-JP"/>
              </w:rPr>
            </w:pPr>
            <w:r w:rsidRPr="00F245A3">
              <w:rPr>
                <w:lang w:eastAsia="ja-JP"/>
              </w:rPr>
              <w:t> </w:t>
            </w:r>
          </w:p>
        </w:tc>
      </w:tr>
      <w:tr w:rsidR="003B35CC" w:rsidRPr="00F245A3" w14:paraId="38CC562E"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6FF9E6A5"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1122813"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0983C8B"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3B57599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2114DF6F" w14:textId="77777777" w:rsidR="003B35CC" w:rsidRPr="00F245A3" w:rsidRDefault="003B35CC" w:rsidP="00806BE6">
            <w:pPr>
              <w:spacing w:line="240" w:lineRule="auto"/>
              <w:rPr>
                <w:lang w:eastAsia="ja-JP"/>
              </w:rPr>
            </w:pPr>
            <w:r w:rsidRPr="00F245A3">
              <w:rPr>
                <w:lang w:eastAsia="ja-JP"/>
              </w:rPr>
              <w:t> </w:t>
            </w:r>
          </w:p>
        </w:tc>
      </w:tr>
      <w:tr w:rsidR="003B35CC" w:rsidRPr="00F245A3" w14:paraId="7C08CF01"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212E6AD"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7A2824A8"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1132881"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0705D73A"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061E710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58E2489F" w14:textId="77777777" w:rsidR="003B35CC" w:rsidRPr="00F245A3" w:rsidRDefault="003B35CC" w:rsidP="00806BE6">
            <w:pPr>
              <w:spacing w:line="240" w:lineRule="auto"/>
              <w:rPr>
                <w:lang w:eastAsia="ja-JP"/>
              </w:rPr>
            </w:pPr>
            <w:r w:rsidRPr="00F245A3">
              <w:rPr>
                <w:lang w:eastAsia="ja-JP"/>
              </w:rPr>
              <w:t> </w:t>
            </w:r>
          </w:p>
        </w:tc>
      </w:tr>
      <w:tr w:rsidR="003B35CC" w:rsidRPr="00F245A3" w14:paraId="01A104DD"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78FA51FF"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36288E8F"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4CF1E595"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7701529A"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08CAD71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68AAF5B5" w14:textId="77777777" w:rsidR="003B35CC" w:rsidRPr="00F245A3" w:rsidRDefault="003B35CC" w:rsidP="00806BE6">
            <w:pPr>
              <w:spacing w:line="240" w:lineRule="auto"/>
              <w:rPr>
                <w:lang w:eastAsia="ja-JP"/>
              </w:rPr>
            </w:pPr>
            <w:r w:rsidRPr="00F245A3">
              <w:rPr>
                <w:lang w:eastAsia="ja-JP"/>
              </w:rPr>
              <w:t> </w:t>
            </w:r>
          </w:p>
        </w:tc>
      </w:tr>
    </w:tbl>
    <w:p w14:paraId="1944392D"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3F47995"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6952313D"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137D7DA" w14:textId="77777777" w:rsidR="003B35CC" w:rsidRPr="00F245A3" w:rsidRDefault="003B35CC" w:rsidP="00806BE6">
            <w:pPr>
              <w:spacing w:line="240" w:lineRule="auto"/>
              <w:rPr>
                <w:lang w:eastAsia="ja-JP"/>
              </w:rPr>
            </w:pPr>
            <w:r w:rsidRPr="00F245A3">
              <w:rPr>
                <w:lang w:eastAsia="ja-JP"/>
              </w:rPr>
              <w:t>14R09/02 (Safety belt anchorages)</w:t>
            </w:r>
          </w:p>
        </w:tc>
        <w:tc>
          <w:tcPr>
            <w:tcW w:w="960" w:type="dxa"/>
            <w:tcBorders>
              <w:top w:val="single" w:sz="8" w:space="0" w:color="auto"/>
              <w:left w:val="nil"/>
              <w:bottom w:val="nil"/>
              <w:right w:val="nil"/>
            </w:tcBorders>
            <w:shd w:val="clear" w:color="auto" w:fill="auto"/>
            <w:noWrap/>
            <w:vAlign w:val="bottom"/>
            <w:hideMark/>
          </w:tcPr>
          <w:p w14:paraId="26608A88"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0AF500E"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09F2252" w14:textId="77777777" w:rsidR="003B35CC" w:rsidRPr="00F245A3" w:rsidRDefault="003B35CC" w:rsidP="00806BE6">
            <w:pPr>
              <w:spacing w:line="240" w:lineRule="auto"/>
              <w:rPr>
                <w:lang w:eastAsia="ja-JP"/>
              </w:rPr>
            </w:pPr>
            <w:r w:rsidRPr="00F245A3">
              <w:rPr>
                <w:lang w:eastAsia="ja-JP"/>
              </w:rPr>
              <w:t>8 May 2023</w:t>
            </w:r>
          </w:p>
        </w:tc>
      </w:tr>
      <w:tr w:rsidR="003B35CC" w:rsidRPr="00F245A3" w14:paraId="53F4B0C4"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44E9222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ECFB730" w14:textId="77777777" w:rsidR="003B35CC" w:rsidRPr="00F245A3" w:rsidRDefault="003B35CC" w:rsidP="00806BE6">
            <w:pPr>
              <w:spacing w:line="240" w:lineRule="auto"/>
              <w:rPr>
                <w:lang w:eastAsia="ja-JP"/>
              </w:rPr>
            </w:pPr>
            <w:r w:rsidRPr="00F245A3">
              <w:rPr>
                <w:lang w:eastAsia="ja-JP"/>
              </w:rPr>
              <w:t>M, N</w:t>
            </w:r>
          </w:p>
        </w:tc>
        <w:tc>
          <w:tcPr>
            <w:tcW w:w="960" w:type="dxa"/>
            <w:tcBorders>
              <w:top w:val="nil"/>
              <w:left w:val="nil"/>
              <w:bottom w:val="nil"/>
              <w:right w:val="nil"/>
            </w:tcBorders>
            <w:shd w:val="clear" w:color="auto" w:fill="auto"/>
            <w:noWrap/>
            <w:vAlign w:val="bottom"/>
            <w:hideMark/>
          </w:tcPr>
          <w:p w14:paraId="41B38CC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02D3837"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01D2621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7F0A94A0" w14:textId="77777777" w:rsidR="003B35CC" w:rsidRPr="00F245A3" w:rsidRDefault="003B35CC" w:rsidP="00806BE6">
            <w:pPr>
              <w:spacing w:line="240" w:lineRule="auto"/>
              <w:rPr>
                <w:lang w:eastAsia="ja-JP"/>
              </w:rPr>
            </w:pPr>
            <w:r w:rsidRPr="00F245A3">
              <w:rPr>
                <w:lang w:eastAsia="ja-JP"/>
              </w:rPr>
              <w:t> </w:t>
            </w:r>
          </w:p>
        </w:tc>
      </w:tr>
      <w:tr w:rsidR="003B35CC" w:rsidRPr="00F245A3" w14:paraId="21DA7AC9"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6D2E3CAC" w14:textId="77777777" w:rsidR="003B35CC" w:rsidRPr="00F245A3" w:rsidRDefault="003B35CC" w:rsidP="00806BE6">
            <w:pPr>
              <w:spacing w:line="240" w:lineRule="auto"/>
              <w:rPr>
                <w:lang w:eastAsia="ja-JP"/>
              </w:rPr>
            </w:pPr>
            <w:r w:rsidRPr="00F245A3">
              <w:rPr>
                <w:lang w:eastAsia="ja-JP"/>
              </w:rPr>
              <w:t> </w:t>
            </w:r>
          </w:p>
        </w:tc>
      </w:tr>
      <w:tr w:rsidR="003B35CC" w:rsidRPr="00F245A3" w14:paraId="64A1A2C9"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55A544DD"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04FB5F1" w14:textId="77777777" w:rsidR="003B35CC" w:rsidRPr="00F245A3" w:rsidRDefault="003B35CC" w:rsidP="00806BE6">
            <w:pPr>
              <w:spacing w:line="240" w:lineRule="auto"/>
              <w:rPr>
                <w:lang w:eastAsia="ja-JP"/>
              </w:rPr>
            </w:pPr>
            <w:r w:rsidRPr="00F245A3">
              <w:rPr>
                <w:lang w:eastAsia="ja-JP"/>
              </w:rPr>
              <w:t>Provisions for the location, design and robustness of safety belt anchorages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D03A85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205E81AE"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480A9C11"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27EEEA2A"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39A0B60"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7B32B9B"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4F9CA8F5" w14:textId="77777777" w:rsidR="003B35CC" w:rsidRPr="00F245A3" w:rsidRDefault="003B35CC" w:rsidP="00806BE6">
            <w:pPr>
              <w:spacing w:line="240" w:lineRule="auto"/>
              <w:rPr>
                <w:lang w:eastAsia="ja-JP"/>
              </w:rPr>
            </w:pPr>
            <w:r w:rsidRPr="00F245A3">
              <w:rPr>
                <w:lang w:eastAsia="ja-JP"/>
              </w:rPr>
              <w:t>Provisions related to the driver's seat, steering wheel or R point become inapplicable.</w:t>
            </w:r>
          </w:p>
        </w:tc>
      </w:tr>
      <w:tr w:rsidR="003B35CC" w:rsidRPr="00F245A3" w14:paraId="3B6A31D2"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5A120294"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FF9CFC3"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DA4708A"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187E2BFC"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16FE94F2"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740625DE"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2AE7BB06" w14:textId="77777777" w:rsidR="003B35CC" w:rsidRPr="00F245A3" w:rsidRDefault="003B35CC" w:rsidP="00806BE6">
            <w:pPr>
              <w:spacing w:line="240" w:lineRule="auto"/>
              <w:rPr>
                <w:lang w:eastAsia="ja-JP"/>
              </w:rPr>
            </w:pPr>
            <w:r w:rsidRPr="00F245A3">
              <w:rPr>
                <w:lang w:eastAsia="ja-JP"/>
              </w:rPr>
              <w:t>Minor amendments are needed for automated vehicles without manual driving capabilities.</w:t>
            </w:r>
          </w:p>
        </w:tc>
      </w:tr>
      <w:tr w:rsidR="003B35CC" w:rsidRPr="00F245A3" w14:paraId="43448823"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3FA4D17E"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3105B6DA" w14:textId="77777777" w:rsidR="003B35CC" w:rsidRPr="00F245A3" w:rsidRDefault="003B35CC" w:rsidP="00806BE6">
            <w:pPr>
              <w:spacing w:line="240" w:lineRule="auto"/>
              <w:rPr>
                <w:lang w:eastAsia="ja-JP"/>
              </w:rPr>
            </w:pPr>
            <w:r w:rsidRPr="00F245A3">
              <w:rPr>
                <w:lang w:eastAsia="ja-JP"/>
              </w:rPr>
              <w:t>If new seating positions are to be considered (side- or rear-facing seats, torso recline angles greater than 25°),</w:t>
            </w:r>
            <w:r>
              <w:rPr>
                <w:lang w:eastAsia="ja-JP"/>
              </w:rPr>
              <w:t xml:space="preserve"> more significant amendments</w:t>
            </w:r>
            <w:r w:rsidRPr="00F245A3">
              <w:rPr>
                <w:lang w:eastAsia="ja-JP"/>
              </w:rPr>
              <w:t xml:space="preserve"> will be needed.</w:t>
            </w:r>
          </w:p>
        </w:tc>
      </w:tr>
      <w:tr w:rsidR="003B35CC" w:rsidRPr="00F245A3" w14:paraId="30F88ED8"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3727705F"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7F0EB530"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249F9FB"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B0802A7"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D5A8CDF"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35DB1670" w14:textId="77777777" w:rsidR="003B35CC" w:rsidRPr="00F245A3" w:rsidRDefault="003B35CC" w:rsidP="00806BE6">
            <w:pPr>
              <w:spacing w:line="240" w:lineRule="auto"/>
              <w:rPr>
                <w:lang w:eastAsia="ja-JP"/>
              </w:rPr>
            </w:pPr>
            <w:r w:rsidRPr="00F245A3">
              <w:rPr>
                <w:lang w:eastAsia="ja-JP"/>
              </w:rPr>
              <w:t> </w:t>
            </w:r>
          </w:p>
        </w:tc>
      </w:tr>
      <w:tr w:rsidR="003B35CC" w:rsidRPr="00F245A3" w14:paraId="03FF22D5"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A8CCB3C"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65DA3A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215CE663" w14:textId="77777777" w:rsidR="003B35CC" w:rsidRPr="00F245A3" w:rsidRDefault="003B35CC" w:rsidP="00806BE6">
            <w:pPr>
              <w:spacing w:line="240" w:lineRule="auto"/>
              <w:rPr>
                <w:lang w:eastAsia="ja-JP"/>
              </w:rPr>
            </w:pPr>
            <w:r w:rsidRPr="00F245A3">
              <w:rPr>
                <w:lang w:eastAsia="ja-JP"/>
              </w:rPr>
              <w:t> </w:t>
            </w:r>
          </w:p>
        </w:tc>
      </w:tr>
      <w:tr w:rsidR="003B35CC" w:rsidRPr="00F245A3" w14:paraId="1261F3DB"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E80810"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98A40F9"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7EB97B4"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427A8FC"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08AA828" w14:textId="77777777" w:rsidR="003B35CC" w:rsidRPr="00F245A3" w:rsidRDefault="003B35CC" w:rsidP="00806BE6">
            <w:pPr>
              <w:spacing w:line="240" w:lineRule="auto"/>
              <w:rPr>
                <w:lang w:eastAsia="ja-JP"/>
              </w:rPr>
            </w:pPr>
            <w:r w:rsidRPr="00F245A3">
              <w:rPr>
                <w:lang w:eastAsia="ja-JP"/>
              </w:rPr>
              <w:t> </w:t>
            </w:r>
          </w:p>
        </w:tc>
      </w:tr>
      <w:tr w:rsidR="003B35CC" w:rsidRPr="00F245A3" w14:paraId="0C838C97"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52D4CCA2"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8BB45E8"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375B411"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589C16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70CD3BFF" w14:textId="77777777" w:rsidR="003B35CC" w:rsidRPr="00F245A3" w:rsidRDefault="003B35CC" w:rsidP="00806BE6">
            <w:pPr>
              <w:spacing w:line="240" w:lineRule="auto"/>
              <w:rPr>
                <w:lang w:eastAsia="ja-JP"/>
              </w:rPr>
            </w:pPr>
            <w:r w:rsidRPr="00F245A3">
              <w:rPr>
                <w:lang w:eastAsia="ja-JP"/>
              </w:rPr>
              <w:t> </w:t>
            </w:r>
          </w:p>
        </w:tc>
      </w:tr>
      <w:tr w:rsidR="003B35CC" w:rsidRPr="00F245A3" w14:paraId="01F3DE24"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2DB54683"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1E5ED846"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379BB040"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AC55147"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2ECBFC5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29B7C13" w14:textId="77777777" w:rsidR="003B35CC" w:rsidRPr="00F245A3" w:rsidRDefault="003B35CC" w:rsidP="00806BE6">
            <w:pPr>
              <w:spacing w:line="240" w:lineRule="auto"/>
              <w:rPr>
                <w:lang w:eastAsia="ja-JP"/>
              </w:rPr>
            </w:pPr>
            <w:r w:rsidRPr="00F245A3">
              <w:rPr>
                <w:lang w:eastAsia="ja-JP"/>
              </w:rPr>
              <w:t> </w:t>
            </w:r>
          </w:p>
        </w:tc>
      </w:tr>
      <w:tr w:rsidR="003B35CC" w:rsidRPr="00F245A3" w14:paraId="03450910"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039DBA83"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5508E63E"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5175C143"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2D8415B6"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8" w:space="0" w:color="auto"/>
              <w:right w:val="nil"/>
            </w:tcBorders>
            <w:shd w:val="clear" w:color="auto" w:fill="auto"/>
            <w:noWrap/>
            <w:vAlign w:val="bottom"/>
            <w:hideMark/>
          </w:tcPr>
          <w:p w14:paraId="3F41AFF3"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5607C608" w14:textId="77777777" w:rsidR="003B35CC" w:rsidRPr="00F245A3" w:rsidRDefault="003B35CC" w:rsidP="00806BE6">
            <w:pPr>
              <w:spacing w:line="240" w:lineRule="auto"/>
              <w:rPr>
                <w:lang w:eastAsia="ja-JP"/>
              </w:rPr>
            </w:pPr>
            <w:r w:rsidRPr="00F245A3">
              <w:rPr>
                <w:lang w:eastAsia="ja-JP"/>
              </w:rPr>
              <w:t> </w:t>
            </w:r>
          </w:p>
        </w:tc>
      </w:tr>
    </w:tbl>
    <w:p w14:paraId="0A794A5C"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7FFD41AB"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A2670F5"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8470D" w14:textId="77777777" w:rsidR="003B35CC" w:rsidRPr="00F245A3" w:rsidRDefault="003B35CC" w:rsidP="00806BE6">
            <w:pPr>
              <w:spacing w:line="240" w:lineRule="auto"/>
              <w:rPr>
                <w:lang w:eastAsia="ja-JP"/>
              </w:rPr>
            </w:pPr>
            <w:r w:rsidRPr="00F245A3">
              <w:rPr>
                <w:lang w:eastAsia="ja-JP"/>
              </w:rPr>
              <w:t>16R08/03 (Safety belts)</w:t>
            </w:r>
          </w:p>
        </w:tc>
        <w:tc>
          <w:tcPr>
            <w:tcW w:w="960" w:type="dxa"/>
            <w:tcBorders>
              <w:top w:val="single" w:sz="4" w:space="0" w:color="auto"/>
              <w:left w:val="nil"/>
              <w:bottom w:val="nil"/>
              <w:right w:val="nil"/>
            </w:tcBorders>
            <w:shd w:val="clear" w:color="auto" w:fill="auto"/>
            <w:noWrap/>
            <w:vAlign w:val="bottom"/>
            <w:hideMark/>
          </w:tcPr>
          <w:p w14:paraId="215AA966"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E216235"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51C14EEA" w14:textId="77777777" w:rsidR="003B35CC" w:rsidRPr="00F245A3" w:rsidRDefault="003B35CC" w:rsidP="00806BE6">
            <w:pPr>
              <w:spacing w:line="240" w:lineRule="auto"/>
              <w:rPr>
                <w:lang w:eastAsia="ja-JP"/>
              </w:rPr>
            </w:pPr>
            <w:r w:rsidRPr="00F245A3">
              <w:rPr>
                <w:lang w:eastAsia="ja-JP"/>
              </w:rPr>
              <w:t>8 May 2023</w:t>
            </w:r>
          </w:p>
        </w:tc>
      </w:tr>
      <w:tr w:rsidR="003B35CC" w:rsidRPr="005412F0" w14:paraId="1E929129"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31CD351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87A3920" w14:textId="77777777" w:rsidR="003B35CC" w:rsidRPr="00863112" w:rsidRDefault="003B35CC" w:rsidP="00806BE6">
            <w:pPr>
              <w:spacing w:line="240" w:lineRule="auto"/>
              <w:rPr>
                <w:lang w:val="fr-FR" w:eastAsia="ja-JP"/>
              </w:rPr>
            </w:pPr>
            <w:r w:rsidRPr="00863112">
              <w:rPr>
                <w:lang w:val="fr-FR" w:eastAsia="ja-JP"/>
              </w:rPr>
              <w:t>M, N, O, L</w:t>
            </w:r>
            <w:r w:rsidRPr="00863112">
              <w:rPr>
                <w:vertAlign w:val="subscript"/>
                <w:lang w:val="fr-FR" w:eastAsia="ja-JP"/>
              </w:rPr>
              <w:t>2</w:t>
            </w:r>
            <w:r w:rsidRPr="00863112">
              <w:rPr>
                <w:lang w:val="fr-FR" w:eastAsia="ja-JP"/>
              </w:rPr>
              <w:t>, L</w:t>
            </w:r>
            <w:r w:rsidRPr="00863112">
              <w:rPr>
                <w:vertAlign w:val="subscript"/>
                <w:lang w:val="fr-FR" w:eastAsia="ja-JP"/>
              </w:rPr>
              <w:t>4</w:t>
            </w:r>
            <w:r w:rsidRPr="00863112">
              <w:rPr>
                <w:lang w:val="fr-FR" w:eastAsia="ja-JP"/>
              </w:rPr>
              <w:t>, L</w:t>
            </w:r>
            <w:r w:rsidRPr="00863112">
              <w:rPr>
                <w:vertAlign w:val="subscript"/>
                <w:lang w:val="fr-FR" w:eastAsia="ja-JP"/>
              </w:rPr>
              <w:t>5</w:t>
            </w:r>
            <w:r w:rsidRPr="00863112">
              <w:rPr>
                <w:lang w:val="fr-FR" w:eastAsia="ja-JP"/>
              </w:rPr>
              <w:t>, L</w:t>
            </w:r>
            <w:r w:rsidRPr="00863112">
              <w:rPr>
                <w:vertAlign w:val="subscript"/>
                <w:lang w:val="fr-FR" w:eastAsia="ja-JP"/>
              </w:rPr>
              <w:t>6</w:t>
            </w:r>
            <w:r w:rsidRPr="00863112">
              <w:rPr>
                <w:lang w:val="fr-FR" w:eastAsia="ja-JP"/>
              </w:rPr>
              <w:t>, L</w:t>
            </w:r>
            <w:r w:rsidRPr="00863112">
              <w:rPr>
                <w:vertAlign w:val="subscript"/>
                <w:lang w:val="fr-FR" w:eastAsia="ja-JP"/>
              </w:rPr>
              <w:t>7</w:t>
            </w:r>
            <w:r w:rsidRPr="00863112">
              <w:rPr>
                <w:lang w:val="fr-FR" w:eastAsia="ja-JP"/>
              </w:rPr>
              <w:t xml:space="preserve">, </w:t>
            </w:r>
            <w:proofErr w:type="gramStart"/>
            <w:r w:rsidRPr="00863112">
              <w:rPr>
                <w:lang w:val="fr-FR" w:eastAsia="ja-JP"/>
              </w:rPr>
              <w:t>T;</w:t>
            </w:r>
            <w:proofErr w:type="gramEnd"/>
            <w:r w:rsidRPr="00863112">
              <w:rPr>
                <w:lang w:val="fr-FR" w:eastAsia="ja-JP"/>
              </w:rPr>
              <w:t xml:space="preserve"> components</w:t>
            </w:r>
          </w:p>
        </w:tc>
        <w:tc>
          <w:tcPr>
            <w:tcW w:w="960" w:type="dxa"/>
            <w:tcBorders>
              <w:top w:val="nil"/>
              <w:left w:val="nil"/>
              <w:bottom w:val="nil"/>
              <w:right w:val="nil"/>
            </w:tcBorders>
            <w:shd w:val="clear" w:color="auto" w:fill="auto"/>
            <w:noWrap/>
            <w:vAlign w:val="bottom"/>
            <w:hideMark/>
          </w:tcPr>
          <w:p w14:paraId="73EE59F0" w14:textId="77777777" w:rsidR="003B35CC" w:rsidRPr="00863112" w:rsidRDefault="003B35CC" w:rsidP="00806BE6">
            <w:pPr>
              <w:spacing w:line="240" w:lineRule="auto"/>
              <w:rPr>
                <w:lang w:val="fr-FR" w:eastAsia="ja-JP"/>
              </w:rPr>
            </w:pPr>
            <w:r w:rsidRPr="00863112">
              <w:rPr>
                <w:lang w:val="fr-FR" w:eastAsia="ja-JP"/>
              </w:rPr>
              <w:t> </w:t>
            </w:r>
          </w:p>
        </w:tc>
        <w:tc>
          <w:tcPr>
            <w:tcW w:w="636" w:type="dxa"/>
            <w:tcBorders>
              <w:top w:val="nil"/>
              <w:left w:val="nil"/>
              <w:bottom w:val="nil"/>
              <w:right w:val="nil"/>
            </w:tcBorders>
            <w:shd w:val="clear" w:color="auto" w:fill="auto"/>
            <w:noWrap/>
            <w:vAlign w:val="bottom"/>
            <w:hideMark/>
          </w:tcPr>
          <w:p w14:paraId="19FD39CF" w14:textId="77777777" w:rsidR="003B35CC" w:rsidRPr="00863112" w:rsidRDefault="003B35CC" w:rsidP="00806BE6">
            <w:pPr>
              <w:spacing w:line="240" w:lineRule="auto"/>
              <w:rPr>
                <w:lang w:val="fr-FR" w:eastAsia="ja-JP"/>
              </w:rPr>
            </w:pPr>
            <w:r w:rsidRPr="00863112">
              <w:rPr>
                <w:lang w:val="fr-FR" w:eastAsia="ja-JP"/>
              </w:rPr>
              <w:t> </w:t>
            </w:r>
          </w:p>
        </w:tc>
        <w:tc>
          <w:tcPr>
            <w:tcW w:w="1664" w:type="dxa"/>
            <w:tcBorders>
              <w:top w:val="nil"/>
              <w:left w:val="nil"/>
              <w:bottom w:val="nil"/>
              <w:right w:val="nil"/>
            </w:tcBorders>
            <w:shd w:val="clear" w:color="auto" w:fill="auto"/>
            <w:noWrap/>
            <w:vAlign w:val="bottom"/>
            <w:hideMark/>
          </w:tcPr>
          <w:p w14:paraId="229F8A26" w14:textId="77777777" w:rsidR="003B35CC" w:rsidRPr="00863112" w:rsidRDefault="003B35CC" w:rsidP="00806BE6">
            <w:pPr>
              <w:spacing w:line="240" w:lineRule="auto"/>
              <w:rPr>
                <w:lang w:val="fr-FR" w:eastAsia="ja-JP"/>
              </w:rPr>
            </w:pPr>
            <w:r w:rsidRPr="00863112">
              <w:rPr>
                <w:lang w:val="fr-FR" w:eastAsia="ja-JP"/>
              </w:rPr>
              <w:t> </w:t>
            </w:r>
          </w:p>
        </w:tc>
        <w:tc>
          <w:tcPr>
            <w:tcW w:w="4980" w:type="dxa"/>
            <w:tcBorders>
              <w:top w:val="nil"/>
              <w:left w:val="nil"/>
              <w:bottom w:val="nil"/>
              <w:right w:val="single" w:sz="4" w:space="0" w:color="auto"/>
            </w:tcBorders>
            <w:shd w:val="clear" w:color="auto" w:fill="auto"/>
            <w:noWrap/>
            <w:vAlign w:val="bottom"/>
            <w:hideMark/>
          </w:tcPr>
          <w:p w14:paraId="5D83A660" w14:textId="77777777" w:rsidR="003B35CC" w:rsidRPr="00863112" w:rsidRDefault="003B35CC" w:rsidP="00806BE6">
            <w:pPr>
              <w:spacing w:line="240" w:lineRule="auto"/>
              <w:rPr>
                <w:lang w:val="fr-FR" w:eastAsia="ja-JP"/>
              </w:rPr>
            </w:pPr>
            <w:r w:rsidRPr="00863112">
              <w:rPr>
                <w:lang w:val="fr-FR" w:eastAsia="ja-JP"/>
              </w:rPr>
              <w:t> </w:t>
            </w:r>
          </w:p>
        </w:tc>
      </w:tr>
      <w:tr w:rsidR="003B35CC" w:rsidRPr="005412F0" w14:paraId="247D2428"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77D79507" w14:textId="77777777" w:rsidR="003B35CC" w:rsidRPr="00863112" w:rsidRDefault="003B35CC" w:rsidP="00806BE6">
            <w:pPr>
              <w:spacing w:line="240" w:lineRule="auto"/>
              <w:rPr>
                <w:lang w:val="fr-FR" w:eastAsia="ja-JP"/>
              </w:rPr>
            </w:pPr>
            <w:r w:rsidRPr="00863112">
              <w:rPr>
                <w:lang w:val="fr-FR" w:eastAsia="ja-JP"/>
              </w:rPr>
              <w:t> </w:t>
            </w:r>
          </w:p>
        </w:tc>
      </w:tr>
      <w:tr w:rsidR="003B35CC" w:rsidRPr="00F245A3" w14:paraId="59B5C9F4"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FE0DAAF"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03268B5" w14:textId="77777777" w:rsidR="003B35CC" w:rsidRPr="00F245A3" w:rsidRDefault="003B35CC" w:rsidP="00806BE6">
            <w:pPr>
              <w:spacing w:line="240" w:lineRule="auto"/>
              <w:rPr>
                <w:lang w:eastAsia="ja-JP"/>
              </w:rPr>
            </w:pPr>
            <w:r w:rsidRPr="00F245A3">
              <w:rPr>
                <w:lang w:eastAsia="ja-JP"/>
              </w:rPr>
              <w:t>Provisions on:</w:t>
            </w:r>
            <w:r w:rsidRPr="00F245A3">
              <w:rPr>
                <w:lang w:eastAsia="ja-JP"/>
              </w:rPr>
              <w:br/>
              <w:t>- Safety-belts, restraint systems, child restraint systems (inc</w:t>
            </w:r>
            <w:r>
              <w:rPr>
                <w:lang w:eastAsia="ja-JP"/>
              </w:rPr>
              <w:t>l</w:t>
            </w:r>
            <w:r w:rsidRPr="00F245A3">
              <w:rPr>
                <w:lang w:eastAsia="ja-JP"/>
              </w:rPr>
              <w:t>. ISOFIX);</w:t>
            </w:r>
            <w:r w:rsidRPr="00F245A3">
              <w:rPr>
                <w:lang w:eastAsia="ja-JP"/>
              </w:rPr>
              <w:br/>
              <w:t>- vehicles equipped with safety-belts, safety-belt reminders, restraint systems, child restraint systems (inc</w:t>
            </w:r>
            <w:r>
              <w:rPr>
                <w:lang w:eastAsia="ja-JP"/>
              </w:rPr>
              <w:t>l</w:t>
            </w:r>
            <w:r w:rsidRPr="00F245A3">
              <w:rPr>
                <w:lang w:eastAsia="ja-JP"/>
              </w:rPr>
              <w:t>. ISOFIX)</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8E7A86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A34E157"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FC1B7F3"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E117F84"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055B7AD" w14:textId="77777777" w:rsidR="003B35CC" w:rsidRPr="00F245A3" w:rsidRDefault="003B35CC" w:rsidP="00806BE6">
            <w:pPr>
              <w:spacing w:line="240" w:lineRule="auto"/>
              <w:rPr>
                <w:lang w:eastAsia="ja-JP"/>
              </w:rPr>
            </w:pPr>
            <w:r w:rsidRPr="00F245A3">
              <w:rPr>
                <w:lang w:eastAsia="ja-JP"/>
              </w:rPr>
              <w:t>Provisions regarding safety belt reminders and failure warnings.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374680D"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3C88C78" w14:textId="77777777" w:rsidR="003B35CC" w:rsidRPr="00F245A3" w:rsidRDefault="003B35CC" w:rsidP="00806BE6">
            <w:pPr>
              <w:spacing w:line="240" w:lineRule="auto"/>
              <w:rPr>
                <w:lang w:eastAsia="ja-JP"/>
              </w:rPr>
            </w:pPr>
            <w:r w:rsidRPr="00F245A3">
              <w:rPr>
                <w:lang w:eastAsia="ja-JP"/>
              </w:rPr>
              <w:t>Provisions related to the driver's seat, steering wheel or R point become inapplicable</w:t>
            </w:r>
          </w:p>
        </w:tc>
      </w:tr>
      <w:tr w:rsidR="003B35CC" w:rsidRPr="00F245A3" w14:paraId="4879C9D4"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45BAD5BF"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BA6CC97" w14:textId="77777777" w:rsidR="003B35CC" w:rsidRPr="00F245A3" w:rsidRDefault="003B35CC" w:rsidP="00806BE6">
            <w:pPr>
              <w:spacing w:line="240" w:lineRule="auto"/>
              <w:rPr>
                <w:lang w:eastAsia="ja-JP"/>
              </w:rPr>
            </w:pPr>
            <w:r>
              <w:rPr>
                <w:lang w:eastAsia="ja-JP"/>
              </w:rPr>
              <w:t xml:space="preserve">- </w:t>
            </w:r>
            <w:r w:rsidRPr="00F245A3">
              <w:rPr>
                <w:lang w:eastAsia="ja-JP"/>
              </w:rPr>
              <w:t>The ADS should be able to detect whether safety belts are fastened and take appropriate action.</w:t>
            </w:r>
            <w:r w:rsidRPr="00F245A3">
              <w:rPr>
                <w:lang w:eastAsia="ja-JP"/>
              </w:rPr>
              <w:br/>
            </w:r>
            <w:r>
              <w:rPr>
                <w:lang w:eastAsia="ja-JP"/>
              </w:rPr>
              <w:t xml:space="preserve">- </w:t>
            </w:r>
            <w:r w:rsidRPr="00F245A3">
              <w:rPr>
                <w:lang w:eastAsia="ja-JP"/>
              </w:rPr>
              <w:t>The ADS should be able to handle failure warnings.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9038C48"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8296E50"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17CEDBCE"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0B0E5"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3CF03BA" w14:textId="77777777" w:rsidR="003B35CC" w:rsidRPr="00F245A3" w:rsidRDefault="003B35CC" w:rsidP="00806BE6">
            <w:pPr>
              <w:spacing w:line="240" w:lineRule="auto"/>
              <w:rPr>
                <w:lang w:eastAsia="ja-JP"/>
              </w:rPr>
            </w:pPr>
            <w:r w:rsidRPr="00F245A3">
              <w:rPr>
                <w:lang w:eastAsia="ja-JP"/>
              </w:rPr>
              <w:t xml:space="preserve">- Many minor amendments regarding the driver's seat are needed, </w:t>
            </w:r>
            <w:bookmarkStart w:id="257" w:name="_Int_TZmL2YNQ"/>
            <w:proofErr w:type="gramStart"/>
            <w:r w:rsidRPr="00F245A3">
              <w:rPr>
                <w:lang w:eastAsia="ja-JP"/>
              </w:rPr>
              <w:t>e.g.</w:t>
            </w:r>
            <w:bookmarkEnd w:id="257"/>
            <w:proofErr w:type="gramEnd"/>
            <w:r w:rsidRPr="00F245A3">
              <w:rPr>
                <w:lang w:eastAsia="ja-JP"/>
              </w:rPr>
              <w:t xml:space="preserve"> substituting it to a passenger seat;</w:t>
            </w:r>
            <w:r w:rsidRPr="00F245A3">
              <w:br/>
            </w:r>
            <w:r w:rsidRPr="00F245A3">
              <w:rPr>
                <w:lang w:eastAsia="ja-JP"/>
              </w:rPr>
              <w:t>- The concept of safety belt reminder should be carefully considered: how should the ADS react if passengers unfasten their safety belt while the vehicle is driving?</w:t>
            </w:r>
          </w:p>
        </w:tc>
      </w:tr>
      <w:tr w:rsidR="003B35CC" w:rsidRPr="00F245A3" w14:paraId="4654F0E8"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5D32129"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FAC0BFE" w14:textId="77777777" w:rsidR="003B35CC" w:rsidRPr="00F245A3" w:rsidRDefault="003B35CC" w:rsidP="00806BE6">
            <w:pPr>
              <w:spacing w:line="240" w:lineRule="auto"/>
              <w:rPr>
                <w:lang w:eastAsia="ja-JP"/>
              </w:rPr>
            </w:pPr>
            <w:r w:rsidRPr="00F245A3">
              <w:rPr>
                <w:lang w:eastAsia="ja-JP"/>
              </w:rPr>
              <w:t>If new seating positions are to be considered (side- or rear-facing seats, torso recline angles greater than 25°), major amendments will be needed.</w:t>
            </w:r>
          </w:p>
        </w:tc>
      </w:tr>
      <w:tr w:rsidR="003B35CC" w:rsidRPr="00F245A3" w14:paraId="04B57FCB"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43AAC1C2"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08D80247"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1DC0641"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0E8C8C0"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D6A3F20"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0046C24" w14:textId="77777777" w:rsidR="003B35CC" w:rsidRPr="00F245A3" w:rsidRDefault="003B35CC" w:rsidP="00806BE6">
            <w:pPr>
              <w:spacing w:line="240" w:lineRule="auto"/>
              <w:rPr>
                <w:lang w:eastAsia="ja-JP"/>
              </w:rPr>
            </w:pPr>
            <w:r w:rsidRPr="00F245A3">
              <w:rPr>
                <w:lang w:eastAsia="ja-JP"/>
              </w:rPr>
              <w:t> </w:t>
            </w:r>
          </w:p>
        </w:tc>
      </w:tr>
      <w:tr w:rsidR="003B35CC" w:rsidRPr="00F245A3" w14:paraId="06A8E48B"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1F432A3"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0477147"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FD1975E" w14:textId="77777777" w:rsidR="003B35CC" w:rsidRPr="00F245A3" w:rsidRDefault="003B35CC" w:rsidP="00806BE6">
            <w:pPr>
              <w:spacing w:line="240" w:lineRule="auto"/>
              <w:rPr>
                <w:lang w:eastAsia="ja-JP"/>
              </w:rPr>
            </w:pPr>
            <w:r w:rsidRPr="00F245A3">
              <w:rPr>
                <w:lang w:eastAsia="ja-JP"/>
              </w:rPr>
              <w:t> </w:t>
            </w:r>
          </w:p>
        </w:tc>
      </w:tr>
      <w:tr w:rsidR="003B35CC" w:rsidRPr="00F245A3" w14:paraId="6997C983"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854517C"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5C6C33B"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53CAFAF"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642CB326"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1E1AC32" w14:textId="77777777" w:rsidR="003B35CC" w:rsidRPr="00F245A3" w:rsidRDefault="003B35CC" w:rsidP="00806BE6">
            <w:pPr>
              <w:spacing w:line="240" w:lineRule="auto"/>
              <w:rPr>
                <w:lang w:eastAsia="ja-JP"/>
              </w:rPr>
            </w:pPr>
            <w:r w:rsidRPr="00F245A3">
              <w:rPr>
                <w:lang w:eastAsia="ja-JP"/>
              </w:rPr>
              <w:t> </w:t>
            </w:r>
          </w:p>
        </w:tc>
      </w:tr>
      <w:tr w:rsidR="003B35CC" w:rsidRPr="00F245A3" w14:paraId="7C5FC6E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F1A8E23"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8CBD5F8"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EDC4B4E"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441E2B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EA3C8EB" w14:textId="77777777" w:rsidR="003B35CC" w:rsidRPr="00F245A3" w:rsidRDefault="003B35CC" w:rsidP="00806BE6">
            <w:pPr>
              <w:spacing w:line="240" w:lineRule="auto"/>
              <w:rPr>
                <w:lang w:eastAsia="ja-JP"/>
              </w:rPr>
            </w:pPr>
            <w:r w:rsidRPr="00F245A3">
              <w:rPr>
                <w:lang w:eastAsia="ja-JP"/>
              </w:rPr>
              <w:t> </w:t>
            </w:r>
          </w:p>
        </w:tc>
      </w:tr>
      <w:tr w:rsidR="003B35CC" w:rsidRPr="00F245A3" w14:paraId="4228D7B1"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F26A0"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A598857"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7D03EA3"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AFFA7AB"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2CD0044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3417B6D" w14:textId="77777777" w:rsidR="003B35CC" w:rsidRPr="00F245A3" w:rsidRDefault="003B35CC" w:rsidP="00806BE6">
            <w:pPr>
              <w:spacing w:line="240" w:lineRule="auto"/>
              <w:rPr>
                <w:lang w:eastAsia="ja-JP"/>
              </w:rPr>
            </w:pPr>
            <w:r w:rsidRPr="00F245A3">
              <w:rPr>
                <w:lang w:eastAsia="ja-JP"/>
              </w:rPr>
              <w:t> </w:t>
            </w:r>
          </w:p>
        </w:tc>
      </w:tr>
      <w:tr w:rsidR="003B35CC" w:rsidRPr="00F245A3" w14:paraId="16B29B68"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3E78C00"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F2A8A7"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C3CE189"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46A540ED"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4CB89D30"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61731327" w14:textId="77777777" w:rsidR="003B35CC" w:rsidRPr="00F245A3" w:rsidRDefault="003B35CC" w:rsidP="00806BE6">
            <w:pPr>
              <w:spacing w:line="240" w:lineRule="auto"/>
              <w:rPr>
                <w:lang w:eastAsia="ja-JP"/>
              </w:rPr>
            </w:pPr>
            <w:r w:rsidRPr="00F245A3">
              <w:rPr>
                <w:lang w:eastAsia="ja-JP"/>
              </w:rPr>
              <w:t> </w:t>
            </w:r>
          </w:p>
        </w:tc>
      </w:tr>
    </w:tbl>
    <w:p w14:paraId="5D00AF42" w14:textId="77777777" w:rsidR="003B35CC" w:rsidRPr="00F245A3" w:rsidRDefault="003B35CC" w:rsidP="003B35CC">
      <w:pPr>
        <w:rPr>
          <w:lang w:eastAsia="ja-JP"/>
        </w:rPr>
      </w:pPr>
    </w:p>
    <w:p w14:paraId="7E5065F1"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411B87D"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D63CF20"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F324" w14:textId="77777777" w:rsidR="003B35CC" w:rsidRPr="00F245A3" w:rsidRDefault="003B35CC" w:rsidP="00806BE6">
            <w:pPr>
              <w:spacing w:line="240" w:lineRule="auto"/>
              <w:rPr>
                <w:lang w:eastAsia="ja-JP"/>
              </w:rPr>
            </w:pPr>
            <w:r w:rsidRPr="00F245A3">
              <w:rPr>
                <w:lang w:eastAsia="ja-JP"/>
              </w:rPr>
              <w:t>17R10 (Seats, anchorages and head restraints)</w:t>
            </w:r>
          </w:p>
        </w:tc>
        <w:tc>
          <w:tcPr>
            <w:tcW w:w="960" w:type="dxa"/>
            <w:tcBorders>
              <w:top w:val="single" w:sz="4" w:space="0" w:color="auto"/>
              <w:left w:val="nil"/>
              <w:bottom w:val="nil"/>
              <w:right w:val="nil"/>
            </w:tcBorders>
            <w:shd w:val="clear" w:color="auto" w:fill="auto"/>
            <w:noWrap/>
            <w:vAlign w:val="bottom"/>
            <w:hideMark/>
          </w:tcPr>
          <w:p w14:paraId="173570F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83A7E40"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770A5FFF" w14:textId="77777777" w:rsidR="003B35CC" w:rsidRPr="00F245A3" w:rsidRDefault="003B35CC" w:rsidP="00806BE6">
            <w:pPr>
              <w:spacing w:line="240" w:lineRule="auto"/>
              <w:rPr>
                <w:lang w:eastAsia="ja-JP"/>
              </w:rPr>
            </w:pPr>
            <w:r w:rsidRPr="00F245A3">
              <w:rPr>
                <w:lang w:eastAsia="ja-JP"/>
              </w:rPr>
              <w:t>13 March 2023</w:t>
            </w:r>
          </w:p>
        </w:tc>
      </w:tr>
      <w:tr w:rsidR="003B35CC" w:rsidRPr="00F245A3" w14:paraId="16385C96"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16DF812F"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76B9F86"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r w:rsidRPr="00F245A3">
              <w:rPr>
                <w:lang w:eastAsia="ja-JP"/>
              </w:rPr>
              <w:t>, (M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w:t>
            </w:r>
          </w:p>
        </w:tc>
        <w:tc>
          <w:tcPr>
            <w:tcW w:w="960" w:type="dxa"/>
            <w:tcBorders>
              <w:top w:val="nil"/>
              <w:left w:val="nil"/>
              <w:bottom w:val="nil"/>
              <w:right w:val="nil"/>
            </w:tcBorders>
            <w:shd w:val="clear" w:color="auto" w:fill="auto"/>
            <w:noWrap/>
            <w:vAlign w:val="bottom"/>
            <w:hideMark/>
          </w:tcPr>
          <w:p w14:paraId="16D39B0B"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EEFB3C9"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CD10819"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5A309E5E" w14:textId="77777777" w:rsidR="003B35CC" w:rsidRPr="00F245A3" w:rsidRDefault="003B35CC" w:rsidP="00806BE6">
            <w:pPr>
              <w:spacing w:line="240" w:lineRule="auto"/>
              <w:rPr>
                <w:lang w:eastAsia="ja-JP"/>
              </w:rPr>
            </w:pPr>
            <w:r w:rsidRPr="00F245A3">
              <w:rPr>
                <w:lang w:eastAsia="ja-JP"/>
              </w:rPr>
              <w:t> </w:t>
            </w:r>
          </w:p>
        </w:tc>
      </w:tr>
      <w:tr w:rsidR="003B35CC" w:rsidRPr="00F245A3" w14:paraId="60833FE5"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0B449134" w14:textId="77777777" w:rsidR="003B35CC" w:rsidRPr="00F245A3" w:rsidRDefault="003B35CC" w:rsidP="00806BE6">
            <w:pPr>
              <w:spacing w:line="240" w:lineRule="auto"/>
              <w:rPr>
                <w:lang w:eastAsia="ja-JP"/>
              </w:rPr>
            </w:pPr>
            <w:r w:rsidRPr="00F245A3">
              <w:rPr>
                <w:lang w:eastAsia="ja-JP"/>
              </w:rPr>
              <w:t> </w:t>
            </w:r>
          </w:p>
        </w:tc>
      </w:tr>
      <w:tr w:rsidR="003B35CC" w:rsidRPr="00F245A3" w14:paraId="5FFBBF64" w14:textId="77777777" w:rsidTr="00806BE6">
        <w:trPr>
          <w:trHeight w:val="2047"/>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6372363"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C5555B9" w14:textId="77777777" w:rsidR="003B35CC" w:rsidRPr="00F245A3" w:rsidRDefault="003B35CC" w:rsidP="00806BE6">
            <w:pPr>
              <w:spacing w:line="240" w:lineRule="auto"/>
              <w:rPr>
                <w:lang w:eastAsia="ja-JP"/>
              </w:rPr>
            </w:pPr>
            <w:r w:rsidRPr="00F245A3">
              <w:rPr>
                <w:lang w:eastAsia="ja-JP"/>
              </w:rPr>
              <w:t>Provisions on seats, their anchorages and their head restraints: design (size, seating positions, etc.) and safety performance (resistance to impact, moment, displaced luggage, etc.)</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0C65BFE"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34C40B8C"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5B5F9213"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7EA4EBF"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2DBD30C"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63C4F2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62B52BD6" w14:textId="77777777" w:rsidR="003B35CC" w:rsidRPr="00F245A3" w:rsidRDefault="003B35CC" w:rsidP="00806BE6">
            <w:pPr>
              <w:spacing w:line="240" w:lineRule="auto"/>
              <w:rPr>
                <w:lang w:eastAsia="ja-JP"/>
              </w:rPr>
            </w:pPr>
            <w:r w:rsidRPr="00F245A3">
              <w:rPr>
                <w:lang w:eastAsia="ja-JP"/>
              </w:rPr>
              <w:t>Provisions related to the driver's seat, steering wheel or R point become inapplicable</w:t>
            </w:r>
          </w:p>
        </w:tc>
      </w:tr>
      <w:tr w:rsidR="003B35CC" w:rsidRPr="00F245A3" w14:paraId="5B16195A"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C73BAD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ED4B9ED"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1EDACDD"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60D6630"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0E2C8258"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76A55"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58173A82" w14:textId="77777777" w:rsidR="003B35CC" w:rsidRPr="00F245A3" w:rsidRDefault="003B35CC" w:rsidP="00806BE6">
            <w:pPr>
              <w:spacing w:line="240" w:lineRule="auto"/>
              <w:rPr>
                <w:lang w:eastAsia="ja-JP"/>
              </w:rPr>
            </w:pPr>
            <w:r w:rsidRPr="00F245A3">
              <w:rPr>
                <w:lang w:eastAsia="ja-JP"/>
              </w:rPr>
              <w:t xml:space="preserve">Many minor amendments regarding the driver's seat are needed, </w:t>
            </w:r>
            <w:bookmarkStart w:id="258" w:name="_Int_z1ft6LTR"/>
            <w:proofErr w:type="gramStart"/>
            <w:r w:rsidRPr="00F245A3">
              <w:rPr>
                <w:lang w:eastAsia="ja-JP"/>
              </w:rPr>
              <w:t>e.g.</w:t>
            </w:r>
            <w:bookmarkEnd w:id="258"/>
            <w:proofErr w:type="gramEnd"/>
            <w:r w:rsidRPr="00F245A3">
              <w:rPr>
                <w:lang w:eastAsia="ja-JP"/>
              </w:rPr>
              <w:t xml:space="preserve"> substituting it to a passenger seat;</w:t>
            </w:r>
          </w:p>
        </w:tc>
      </w:tr>
      <w:tr w:rsidR="003B35CC" w:rsidRPr="00F245A3" w14:paraId="3D1590BD"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C9119C6"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596966C" w14:textId="77777777" w:rsidR="003B35CC" w:rsidRPr="00F245A3" w:rsidRDefault="003B35CC" w:rsidP="00806BE6">
            <w:pPr>
              <w:spacing w:line="240" w:lineRule="auto"/>
              <w:rPr>
                <w:lang w:eastAsia="ja-JP"/>
              </w:rPr>
            </w:pPr>
            <w:r w:rsidRPr="00F245A3">
              <w:rPr>
                <w:lang w:eastAsia="ja-JP"/>
              </w:rPr>
              <w:t>- If new seating positions are to be considered (side- or rear-facing seats, torso recline angles greater than 25</w:t>
            </w:r>
            <w:r w:rsidRPr="00F245A3">
              <w:rPr>
                <w:rFonts w:ascii="Calibri" w:hAnsi="Calibri" w:cs="Calibri"/>
                <w:lang w:eastAsia="ja-JP"/>
              </w:rPr>
              <w:t>°</w:t>
            </w:r>
            <w:r w:rsidRPr="00F245A3">
              <w:rPr>
                <w:lang w:eastAsia="ja-JP"/>
              </w:rPr>
              <w:t>), major amendments will be needed.</w:t>
            </w:r>
            <w:r w:rsidRPr="00F245A3">
              <w:br/>
            </w:r>
            <w:r w:rsidRPr="00F245A3">
              <w:rPr>
                <w:lang w:eastAsia="ja-JP"/>
              </w:rPr>
              <w:t>- If bidirectional vehicles are to be considered, current restrictions on rear-facing seats for certain vehicle categories should be reconsidered.</w:t>
            </w:r>
          </w:p>
        </w:tc>
      </w:tr>
      <w:tr w:rsidR="003B35CC" w:rsidRPr="00F245A3" w14:paraId="760AF0C8"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7F5E84E3"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81CFDAF"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B3D2147"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332808D"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37A804F"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7D991D6E" w14:textId="77777777" w:rsidR="003B35CC" w:rsidRPr="00F245A3" w:rsidRDefault="003B35CC" w:rsidP="00806BE6">
            <w:pPr>
              <w:spacing w:line="240" w:lineRule="auto"/>
              <w:rPr>
                <w:lang w:eastAsia="ja-JP"/>
              </w:rPr>
            </w:pPr>
            <w:r w:rsidRPr="00F245A3">
              <w:rPr>
                <w:lang w:eastAsia="ja-JP"/>
              </w:rPr>
              <w:t> </w:t>
            </w:r>
          </w:p>
        </w:tc>
      </w:tr>
      <w:tr w:rsidR="003B35CC" w:rsidRPr="00F245A3" w14:paraId="7F5551B6"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CC4112F"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8D3FA8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73F3807" w14:textId="77777777" w:rsidR="003B35CC" w:rsidRPr="00F245A3" w:rsidRDefault="003B35CC" w:rsidP="00806BE6">
            <w:pPr>
              <w:spacing w:line="240" w:lineRule="auto"/>
              <w:rPr>
                <w:lang w:eastAsia="ja-JP"/>
              </w:rPr>
            </w:pPr>
            <w:r w:rsidRPr="00F245A3">
              <w:rPr>
                <w:lang w:eastAsia="ja-JP"/>
              </w:rPr>
              <w:t> </w:t>
            </w:r>
          </w:p>
        </w:tc>
      </w:tr>
      <w:tr w:rsidR="003B35CC" w:rsidRPr="00F245A3" w14:paraId="69A967AA"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72CA5E9"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56E5999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142D7D4"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C5EB7E8"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8C21B98" w14:textId="77777777" w:rsidR="003B35CC" w:rsidRPr="00F245A3" w:rsidRDefault="003B35CC" w:rsidP="00806BE6">
            <w:pPr>
              <w:spacing w:line="240" w:lineRule="auto"/>
              <w:rPr>
                <w:lang w:eastAsia="ja-JP"/>
              </w:rPr>
            </w:pPr>
            <w:r w:rsidRPr="00F245A3">
              <w:rPr>
                <w:lang w:eastAsia="ja-JP"/>
              </w:rPr>
              <w:t> </w:t>
            </w:r>
          </w:p>
        </w:tc>
      </w:tr>
      <w:tr w:rsidR="003B35CC" w:rsidRPr="00F245A3" w14:paraId="7B22186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22FACF9C"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AFB47E7"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5020D2E"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AC09A9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9F8715E" w14:textId="77777777" w:rsidR="003B35CC" w:rsidRPr="00F245A3" w:rsidRDefault="003B35CC" w:rsidP="00806BE6">
            <w:pPr>
              <w:spacing w:line="240" w:lineRule="auto"/>
              <w:rPr>
                <w:lang w:eastAsia="ja-JP"/>
              </w:rPr>
            </w:pPr>
            <w:r w:rsidRPr="00F245A3">
              <w:rPr>
                <w:lang w:eastAsia="ja-JP"/>
              </w:rPr>
              <w:t> </w:t>
            </w:r>
          </w:p>
        </w:tc>
      </w:tr>
      <w:tr w:rsidR="003B35CC" w:rsidRPr="00F245A3" w14:paraId="4B4DDB6C"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F583F"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5B95C80"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31E7EC1"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3F18D74"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04CC5EB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F5AD944" w14:textId="77777777" w:rsidR="003B35CC" w:rsidRPr="00F245A3" w:rsidRDefault="003B35CC" w:rsidP="00806BE6">
            <w:pPr>
              <w:spacing w:line="240" w:lineRule="auto"/>
              <w:rPr>
                <w:lang w:eastAsia="ja-JP"/>
              </w:rPr>
            </w:pPr>
            <w:r w:rsidRPr="00F245A3">
              <w:rPr>
                <w:lang w:eastAsia="ja-JP"/>
              </w:rPr>
              <w:t> </w:t>
            </w:r>
          </w:p>
        </w:tc>
      </w:tr>
      <w:tr w:rsidR="003B35CC" w:rsidRPr="00F245A3" w14:paraId="7771422F"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04E79049"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296F006"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382F62A"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422A76E2"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21F9CD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41D08453" w14:textId="77777777" w:rsidR="003B35CC" w:rsidRPr="00F245A3" w:rsidRDefault="003B35CC" w:rsidP="00806BE6">
            <w:pPr>
              <w:spacing w:line="240" w:lineRule="auto"/>
              <w:rPr>
                <w:lang w:eastAsia="ja-JP"/>
              </w:rPr>
            </w:pPr>
            <w:r w:rsidRPr="00F245A3">
              <w:rPr>
                <w:lang w:eastAsia="ja-JP"/>
              </w:rPr>
              <w:t> </w:t>
            </w:r>
          </w:p>
        </w:tc>
      </w:tr>
    </w:tbl>
    <w:p w14:paraId="4F0503B4"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195FEC0"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E6BE955"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2CA8" w14:textId="77777777" w:rsidR="003B35CC" w:rsidRPr="00F245A3" w:rsidRDefault="003B35CC" w:rsidP="00806BE6">
            <w:pPr>
              <w:spacing w:line="240" w:lineRule="auto"/>
              <w:rPr>
                <w:lang w:eastAsia="ja-JP"/>
              </w:rPr>
            </w:pPr>
            <w:r w:rsidRPr="00F245A3">
              <w:rPr>
                <w:lang w:eastAsia="ja-JP"/>
              </w:rPr>
              <w:t>21R01/04 (Interior fittings)</w:t>
            </w:r>
          </w:p>
        </w:tc>
        <w:tc>
          <w:tcPr>
            <w:tcW w:w="960" w:type="dxa"/>
            <w:tcBorders>
              <w:top w:val="single" w:sz="4" w:space="0" w:color="auto"/>
              <w:left w:val="nil"/>
              <w:bottom w:val="nil"/>
              <w:right w:val="nil"/>
            </w:tcBorders>
            <w:shd w:val="clear" w:color="auto" w:fill="auto"/>
            <w:noWrap/>
            <w:vAlign w:val="bottom"/>
            <w:hideMark/>
          </w:tcPr>
          <w:p w14:paraId="12350D83"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854245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F022D6F" w14:textId="77777777" w:rsidR="003B35CC" w:rsidRPr="00F245A3" w:rsidRDefault="003B35CC" w:rsidP="00806BE6">
            <w:pPr>
              <w:spacing w:line="240" w:lineRule="auto"/>
              <w:rPr>
                <w:lang w:eastAsia="ja-JP"/>
              </w:rPr>
            </w:pPr>
            <w:r w:rsidRPr="00F245A3">
              <w:rPr>
                <w:lang w:eastAsia="ja-JP"/>
              </w:rPr>
              <w:t>2 December 2022</w:t>
            </w:r>
          </w:p>
        </w:tc>
      </w:tr>
      <w:tr w:rsidR="003B35CC" w:rsidRPr="00F245A3" w14:paraId="7828047B"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325AD64E"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61DC3DE8"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593FE9B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03F6C630"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D1DE0B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6E4214E2" w14:textId="77777777" w:rsidR="003B35CC" w:rsidRPr="00F245A3" w:rsidRDefault="003B35CC" w:rsidP="00806BE6">
            <w:pPr>
              <w:spacing w:line="240" w:lineRule="auto"/>
              <w:rPr>
                <w:lang w:eastAsia="ja-JP"/>
              </w:rPr>
            </w:pPr>
            <w:r w:rsidRPr="00F245A3">
              <w:rPr>
                <w:lang w:eastAsia="ja-JP"/>
              </w:rPr>
              <w:t> </w:t>
            </w:r>
          </w:p>
        </w:tc>
      </w:tr>
      <w:tr w:rsidR="003B35CC" w:rsidRPr="00F245A3" w14:paraId="7B675193"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3240CF8E" w14:textId="77777777" w:rsidR="003B35CC" w:rsidRPr="00F245A3" w:rsidRDefault="003B35CC" w:rsidP="00806BE6">
            <w:pPr>
              <w:spacing w:line="240" w:lineRule="auto"/>
              <w:rPr>
                <w:lang w:eastAsia="ja-JP"/>
              </w:rPr>
            </w:pPr>
            <w:r w:rsidRPr="00F245A3">
              <w:rPr>
                <w:lang w:eastAsia="ja-JP"/>
              </w:rPr>
              <w:t> </w:t>
            </w:r>
          </w:p>
        </w:tc>
      </w:tr>
      <w:tr w:rsidR="003B35CC" w:rsidRPr="00F245A3" w14:paraId="4DED3B78"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5B1702F"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329979C" w14:textId="77777777" w:rsidR="003B35CC" w:rsidRPr="00F245A3" w:rsidRDefault="003B35CC" w:rsidP="00806BE6">
            <w:pPr>
              <w:spacing w:line="240" w:lineRule="auto"/>
              <w:rPr>
                <w:lang w:eastAsia="ja-JP"/>
              </w:rPr>
            </w:pPr>
            <w:r w:rsidRPr="00F245A3">
              <w:rPr>
                <w:lang w:eastAsia="ja-JP"/>
              </w:rPr>
              <w:t>Provisions regarding:</w:t>
            </w:r>
            <w:r w:rsidRPr="00F245A3">
              <w:rPr>
                <w:lang w:eastAsia="ja-JP"/>
              </w:rPr>
              <w:br/>
              <w:t>- the interior parts of the passenger compartment other than the rear-view mirror or mirrors;</w:t>
            </w:r>
            <w:r w:rsidRPr="00F245A3">
              <w:rPr>
                <w:lang w:eastAsia="ja-JP"/>
              </w:rPr>
              <w:br/>
              <w:t>- the arrangement of the controls;</w:t>
            </w:r>
            <w:r w:rsidRPr="00F245A3">
              <w:rPr>
                <w:lang w:eastAsia="ja-JP"/>
              </w:rPr>
              <w:br/>
              <w:t>- the roof or opening roof, and</w:t>
            </w:r>
            <w:r w:rsidRPr="00F245A3">
              <w:rPr>
                <w:lang w:eastAsia="ja-JP"/>
              </w:rPr>
              <w:br/>
              <w:t>- the seat-back and the rear parts of seats.</w:t>
            </w:r>
            <w:r w:rsidRPr="00F245A3">
              <w:rPr>
                <w:lang w:eastAsia="ja-JP"/>
              </w:rPr>
              <w:br/>
              <w:t>- power-operation of windows, roof panels and partition systems.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DAA2206"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2E81EA9"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49412C4F"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10F5106"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3A41244" w14:textId="77777777" w:rsidR="003B35CC" w:rsidRPr="00F245A3" w:rsidRDefault="003B35CC" w:rsidP="00806BE6">
            <w:pPr>
              <w:spacing w:line="240" w:lineRule="auto"/>
              <w:rPr>
                <w:lang w:eastAsia="ja-JP"/>
              </w:rPr>
            </w:pPr>
            <w:r w:rsidRPr="00F245A3">
              <w:rPr>
                <w:lang w:eastAsia="ja-JP"/>
              </w:rPr>
              <w:t>Most provisions regarding the protection of occupants and the operation of windows etc. by occupants remain relevant. Provisions related to driver controls (especially operation of windows etc. only possible for the driver) are not relevant.</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85DB8A9"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E81EBD6" w14:textId="77777777" w:rsidR="003B35CC" w:rsidRPr="00F245A3" w:rsidRDefault="003B35CC" w:rsidP="00806BE6">
            <w:pPr>
              <w:spacing w:line="240" w:lineRule="auto"/>
              <w:rPr>
                <w:lang w:eastAsia="ja-JP"/>
              </w:rPr>
            </w:pPr>
            <w:r w:rsidRPr="00F245A3">
              <w:rPr>
                <w:lang w:eastAsia="ja-JP"/>
              </w:rPr>
              <w:t>Provisions related to physical controls around the driver, such as the steering control, instrument panel, handbrake, pedals etc. are inapplicable to vehicles without manual driving capabilities.</w:t>
            </w:r>
          </w:p>
        </w:tc>
      </w:tr>
      <w:tr w:rsidR="003B35CC" w:rsidRPr="00F245A3" w14:paraId="6677D6BE"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644DBC0C"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534010A"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7188699"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2F04444"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1D3ABDD0"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762266"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351261B2" w14:textId="77777777" w:rsidR="003B35CC" w:rsidRPr="00F245A3" w:rsidRDefault="003B35CC" w:rsidP="00806BE6">
            <w:pPr>
              <w:spacing w:line="240" w:lineRule="auto"/>
              <w:rPr>
                <w:lang w:eastAsia="ja-JP"/>
              </w:rPr>
            </w:pPr>
            <w:r w:rsidRPr="00F245A3">
              <w:rPr>
                <w:lang w:eastAsia="ja-JP"/>
              </w:rPr>
              <w:t>- The concept that some controls are only possible for the driver (one-touch closing, switching off rear window operation) should be re-evaluated. This issue is related to the question on whether children should be able to travel unattended in automated vehicles. (See Open Issues)</w:t>
            </w:r>
            <w:r w:rsidRPr="00F245A3">
              <w:br/>
            </w:r>
            <w:r w:rsidRPr="00F245A3">
              <w:rPr>
                <w:lang w:eastAsia="ja-JP"/>
              </w:rPr>
              <w:t>- Many minor amendments regarding the interior layout of the vehicle related to the driver are needed.</w:t>
            </w:r>
          </w:p>
        </w:tc>
      </w:tr>
      <w:tr w:rsidR="003B35CC" w:rsidRPr="00F245A3" w14:paraId="05BB05CA"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190875C"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50A5DA78" w14:textId="77777777" w:rsidR="003B35CC" w:rsidRPr="00F245A3" w:rsidRDefault="003B35CC" w:rsidP="00806BE6">
            <w:pPr>
              <w:spacing w:line="240" w:lineRule="auto"/>
              <w:rPr>
                <w:lang w:eastAsia="ja-JP"/>
              </w:rPr>
            </w:pPr>
            <w:r w:rsidRPr="00F245A3">
              <w:rPr>
                <w:lang w:eastAsia="ja-JP"/>
              </w:rPr>
              <w:t> </w:t>
            </w:r>
          </w:p>
        </w:tc>
      </w:tr>
      <w:tr w:rsidR="003B35CC" w:rsidRPr="00F245A3" w14:paraId="1B5B0593"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72D9C1D7"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26EE3C6F"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C913462"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0993671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6E604B6"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714FBEE3" w14:textId="77777777" w:rsidR="003B35CC" w:rsidRPr="00F245A3" w:rsidRDefault="003B35CC" w:rsidP="00806BE6">
            <w:pPr>
              <w:spacing w:line="240" w:lineRule="auto"/>
              <w:rPr>
                <w:lang w:eastAsia="ja-JP"/>
              </w:rPr>
            </w:pPr>
            <w:r w:rsidRPr="00F245A3">
              <w:rPr>
                <w:lang w:eastAsia="ja-JP"/>
              </w:rPr>
              <w:t> </w:t>
            </w:r>
          </w:p>
        </w:tc>
      </w:tr>
      <w:tr w:rsidR="003B35CC" w:rsidRPr="00F245A3" w14:paraId="0A65EC6B"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DF19CAA"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913EB72"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C3C250B" w14:textId="77777777" w:rsidR="003B35CC" w:rsidRPr="00F245A3" w:rsidRDefault="003B35CC" w:rsidP="00806BE6">
            <w:pPr>
              <w:spacing w:line="240" w:lineRule="auto"/>
              <w:rPr>
                <w:lang w:eastAsia="ja-JP"/>
              </w:rPr>
            </w:pPr>
            <w:r w:rsidRPr="00F245A3">
              <w:rPr>
                <w:lang w:eastAsia="ja-JP"/>
              </w:rPr>
              <w:t> </w:t>
            </w:r>
          </w:p>
        </w:tc>
      </w:tr>
      <w:tr w:rsidR="003B35CC" w:rsidRPr="00F245A3" w14:paraId="0B4F005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32B7B0C"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61C3B59"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41DA3D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0227BA4"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5EE2004" w14:textId="77777777" w:rsidR="003B35CC" w:rsidRPr="00F245A3" w:rsidRDefault="003B35CC" w:rsidP="00806BE6">
            <w:pPr>
              <w:spacing w:line="240" w:lineRule="auto"/>
              <w:rPr>
                <w:lang w:eastAsia="ja-JP"/>
              </w:rPr>
            </w:pPr>
            <w:r w:rsidRPr="00F245A3">
              <w:rPr>
                <w:lang w:eastAsia="ja-JP"/>
              </w:rPr>
              <w:t> </w:t>
            </w:r>
          </w:p>
        </w:tc>
      </w:tr>
      <w:tr w:rsidR="003B35CC" w:rsidRPr="00F245A3" w14:paraId="1AF73D42"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0CCB6A2"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78876B6B"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E30F0C3"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69163A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2A8A60F" w14:textId="77777777" w:rsidR="003B35CC" w:rsidRPr="00F245A3" w:rsidRDefault="003B35CC" w:rsidP="00806BE6">
            <w:pPr>
              <w:spacing w:line="240" w:lineRule="auto"/>
              <w:rPr>
                <w:lang w:eastAsia="ja-JP"/>
              </w:rPr>
            </w:pPr>
            <w:r w:rsidRPr="00F245A3">
              <w:rPr>
                <w:lang w:eastAsia="ja-JP"/>
              </w:rPr>
              <w:t> </w:t>
            </w:r>
          </w:p>
        </w:tc>
      </w:tr>
      <w:tr w:rsidR="003B35CC" w:rsidRPr="00F245A3" w14:paraId="6E0AE223"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5BC1D"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33E5252"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08E8C698"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5176E8A"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4EF8933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1358A64" w14:textId="77777777" w:rsidR="003B35CC" w:rsidRPr="00F245A3" w:rsidRDefault="003B35CC" w:rsidP="00806BE6">
            <w:pPr>
              <w:spacing w:line="240" w:lineRule="auto"/>
              <w:rPr>
                <w:lang w:eastAsia="ja-JP"/>
              </w:rPr>
            </w:pPr>
            <w:r w:rsidRPr="00F245A3">
              <w:rPr>
                <w:lang w:eastAsia="ja-JP"/>
              </w:rPr>
              <w:t> </w:t>
            </w:r>
          </w:p>
        </w:tc>
      </w:tr>
      <w:tr w:rsidR="003B35CC" w:rsidRPr="00F245A3" w14:paraId="07EB368B"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2924151"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E089C8"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541290D3"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74AE051"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3E8C7252"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2D0A8709" w14:textId="77777777" w:rsidR="003B35CC" w:rsidRPr="00F245A3" w:rsidRDefault="003B35CC" w:rsidP="00806BE6">
            <w:pPr>
              <w:spacing w:line="240" w:lineRule="auto"/>
              <w:rPr>
                <w:lang w:eastAsia="ja-JP"/>
              </w:rPr>
            </w:pPr>
            <w:r w:rsidRPr="00F245A3">
              <w:rPr>
                <w:lang w:eastAsia="ja-JP"/>
              </w:rPr>
              <w:t> </w:t>
            </w:r>
          </w:p>
        </w:tc>
      </w:tr>
    </w:tbl>
    <w:p w14:paraId="659836E7" w14:textId="77777777" w:rsidR="003B35CC" w:rsidRDefault="003B35CC" w:rsidP="003B35CC">
      <w:pPr>
        <w:rPr>
          <w:lang w:eastAsia="ja-JP"/>
        </w:rPr>
      </w:pPr>
    </w:p>
    <w:p w14:paraId="1B7F35E7"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B126ADC"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A43ADAA"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A4F4B" w14:textId="77777777" w:rsidR="003B35CC" w:rsidRPr="00F245A3" w:rsidRDefault="003B35CC" w:rsidP="00806BE6">
            <w:pPr>
              <w:spacing w:line="240" w:lineRule="auto"/>
              <w:rPr>
                <w:lang w:eastAsia="ja-JP"/>
              </w:rPr>
            </w:pPr>
            <w:r>
              <w:rPr>
                <w:lang w:eastAsia="ja-JP"/>
              </w:rPr>
              <w:t>25R04/01 (Head restraints)</w:t>
            </w:r>
          </w:p>
        </w:tc>
        <w:tc>
          <w:tcPr>
            <w:tcW w:w="960" w:type="dxa"/>
            <w:tcBorders>
              <w:top w:val="single" w:sz="4" w:space="0" w:color="auto"/>
              <w:left w:val="nil"/>
              <w:bottom w:val="nil"/>
              <w:right w:val="nil"/>
            </w:tcBorders>
            <w:shd w:val="clear" w:color="auto" w:fill="auto"/>
            <w:noWrap/>
            <w:vAlign w:val="bottom"/>
            <w:hideMark/>
          </w:tcPr>
          <w:p w14:paraId="36709F87"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9A4C920"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1C48440" w14:textId="77777777" w:rsidR="003B35CC" w:rsidRPr="00F245A3" w:rsidRDefault="003B35CC" w:rsidP="00806BE6">
            <w:pPr>
              <w:spacing w:line="240" w:lineRule="auto"/>
              <w:rPr>
                <w:lang w:eastAsia="ja-JP"/>
              </w:rPr>
            </w:pPr>
            <w:r w:rsidRPr="00F245A3">
              <w:rPr>
                <w:lang w:eastAsia="ja-JP"/>
              </w:rPr>
              <w:t>26 December 2022</w:t>
            </w:r>
          </w:p>
        </w:tc>
      </w:tr>
      <w:tr w:rsidR="003B35CC" w:rsidRPr="00F245A3" w14:paraId="7DDB945E"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1C9A4B12"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663EC083" w14:textId="77777777" w:rsidR="003B35CC" w:rsidRPr="00F245A3" w:rsidRDefault="003B35CC" w:rsidP="00806BE6">
            <w:pPr>
              <w:spacing w:line="240" w:lineRule="auto"/>
              <w:rPr>
                <w:lang w:eastAsia="ja-JP"/>
              </w:rPr>
            </w:pPr>
            <w:r>
              <w:rPr>
                <w:lang w:eastAsia="ja-JP"/>
              </w:rPr>
              <w:t>Components</w:t>
            </w:r>
          </w:p>
        </w:tc>
        <w:tc>
          <w:tcPr>
            <w:tcW w:w="960" w:type="dxa"/>
            <w:tcBorders>
              <w:top w:val="nil"/>
              <w:left w:val="nil"/>
              <w:bottom w:val="nil"/>
              <w:right w:val="nil"/>
            </w:tcBorders>
            <w:shd w:val="clear" w:color="auto" w:fill="auto"/>
            <w:noWrap/>
            <w:vAlign w:val="bottom"/>
            <w:hideMark/>
          </w:tcPr>
          <w:p w14:paraId="106C4CAA"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5C5DEE4"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3048F1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50F26362" w14:textId="77777777" w:rsidR="003B35CC" w:rsidRPr="00F245A3" w:rsidRDefault="003B35CC" w:rsidP="00806BE6">
            <w:pPr>
              <w:spacing w:line="240" w:lineRule="auto"/>
              <w:rPr>
                <w:lang w:eastAsia="ja-JP"/>
              </w:rPr>
            </w:pPr>
            <w:r w:rsidRPr="00F245A3">
              <w:rPr>
                <w:lang w:eastAsia="ja-JP"/>
              </w:rPr>
              <w:t> </w:t>
            </w:r>
          </w:p>
        </w:tc>
      </w:tr>
      <w:tr w:rsidR="003B35CC" w:rsidRPr="00F245A3" w14:paraId="5378D983"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BD7DE52" w14:textId="77777777" w:rsidR="003B35CC" w:rsidRPr="00F245A3" w:rsidRDefault="003B35CC" w:rsidP="00806BE6">
            <w:pPr>
              <w:spacing w:line="240" w:lineRule="auto"/>
              <w:rPr>
                <w:lang w:eastAsia="ja-JP"/>
              </w:rPr>
            </w:pPr>
            <w:r w:rsidRPr="00F245A3">
              <w:rPr>
                <w:lang w:eastAsia="ja-JP"/>
              </w:rPr>
              <w:t> </w:t>
            </w:r>
          </w:p>
        </w:tc>
      </w:tr>
      <w:tr w:rsidR="003B35CC" w:rsidRPr="00F245A3" w14:paraId="4001FA76" w14:textId="77777777" w:rsidTr="00806BE6">
        <w:trPr>
          <w:trHeight w:val="1649"/>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E3D5BD1"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2F849F9" w14:textId="77777777" w:rsidR="003B35CC" w:rsidRPr="00F245A3" w:rsidRDefault="003B35CC" w:rsidP="00806BE6">
            <w:pPr>
              <w:spacing w:line="240" w:lineRule="auto"/>
              <w:rPr>
                <w:lang w:eastAsia="ja-JP"/>
              </w:rPr>
            </w:pPr>
            <w:r w:rsidRPr="00F245A3">
              <w:rPr>
                <w:lang w:eastAsia="ja-JP"/>
              </w:rPr>
              <w:t>Requirements for head restraints to reduce the frequency</w:t>
            </w:r>
            <w:r w:rsidRPr="00F245A3">
              <w:rPr>
                <w:lang w:eastAsia="ja-JP"/>
              </w:rPr>
              <w:br/>
              <w:t>and severity of injuries caused by rearward displacement of the head.</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A3AC89F"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C2F5CA4"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24A012CE"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6F25683"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9EDAAAB" w14:textId="77777777" w:rsidR="003B35CC" w:rsidRPr="00F245A3" w:rsidRDefault="003B35CC" w:rsidP="00806BE6">
            <w:pPr>
              <w:spacing w:line="240" w:lineRule="auto"/>
              <w:rPr>
                <w:lang w:eastAsia="ja-JP"/>
              </w:rPr>
            </w:pPr>
            <w:r>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DB93C1C"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7643DDC7" w14:textId="77777777" w:rsidR="003B35CC" w:rsidRPr="00F245A3" w:rsidRDefault="003B35CC" w:rsidP="00806BE6">
            <w:pPr>
              <w:spacing w:line="240" w:lineRule="auto"/>
              <w:rPr>
                <w:lang w:eastAsia="ja-JP"/>
              </w:rPr>
            </w:pPr>
            <w:r w:rsidRPr="00F245A3">
              <w:rPr>
                <w:lang w:eastAsia="ja-JP"/>
              </w:rPr>
              <w:t>References to "driver head restraint" become irrelevant for vehicles with no manual driving capabilities.</w:t>
            </w:r>
          </w:p>
        </w:tc>
      </w:tr>
      <w:tr w:rsidR="003B35CC" w:rsidRPr="00F245A3" w14:paraId="016333CE"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2BFE37E3"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2B2CB24"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0280F74"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0BE593C9" w14:textId="77777777" w:rsidR="003B35CC" w:rsidRPr="00F245A3" w:rsidRDefault="003B35CC" w:rsidP="00806BE6">
            <w:pPr>
              <w:spacing w:line="240" w:lineRule="auto"/>
              <w:rPr>
                <w:lang w:eastAsia="ja-JP"/>
              </w:rPr>
            </w:pPr>
            <w:r w:rsidRPr="00F245A3">
              <w:rPr>
                <w:lang w:eastAsia="ja-JP"/>
              </w:rPr>
              <w:t>Regulation not applicable</w:t>
            </w:r>
          </w:p>
        </w:tc>
      </w:tr>
      <w:tr w:rsidR="003B35CC" w:rsidRPr="00F245A3" w14:paraId="3F0DCF23"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718A3"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520904E6" w14:textId="77777777" w:rsidR="003B35CC" w:rsidRPr="00F245A3" w:rsidRDefault="003B35CC" w:rsidP="00806BE6">
            <w:pPr>
              <w:spacing w:line="240" w:lineRule="auto"/>
              <w:rPr>
                <w:lang w:eastAsia="ja-JP"/>
              </w:rPr>
            </w:pPr>
            <w:r w:rsidRPr="00F245A3">
              <w:rPr>
                <w:lang w:eastAsia="ja-JP"/>
              </w:rPr>
              <w:t>Minor amendments related to the driver</w:t>
            </w:r>
            <w:r>
              <w:rPr>
                <w:lang w:eastAsia="ja-JP"/>
              </w:rPr>
              <w:t>’s seat</w:t>
            </w:r>
            <w:r w:rsidRPr="00F245A3">
              <w:rPr>
                <w:lang w:eastAsia="ja-JP"/>
              </w:rPr>
              <w:t xml:space="preserve"> are needed</w:t>
            </w:r>
            <w:r>
              <w:rPr>
                <w:lang w:eastAsia="ja-JP"/>
              </w:rPr>
              <w:t>.</w:t>
            </w:r>
          </w:p>
        </w:tc>
      </w:tr>
      <w:tr w:rsidR="003B35CC" w:rsidRPr="00F245A3" w14:paraId="6EA8B8EE"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0FD0348E"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17CDFF6" w14:textId="77777777" w:rsidR="003B35CC" w:rsidRPr="00F245A3" w:rsidRDefault="003B35CC" w:rsidP="00806BE6">
            <w:pPr>
              <w:spacing w:line="240" w:lineRule="auto"/>
              <w:rPr>
                <w:lang w:eastAsia="ja-JP"/>
              </w:rPr>
            </w:pPr>
            <w:r w:rsidRPr="00F245A3">
              <w:rPr>
                <w:lang w:eastAsia="ja-JP"/>
              </w:rPr>
              <w:t>If new seating positions (side- or rear-facing seats, torso recline angles greater than 25°, unconventional seating layout) or bidirectional vehicles are to be considered, more work on the Regulation will be needed.</w:t>
            </w:r>
          </w:p>
        </w:tc>
      </w:tr>
      <w:tr w:rsidR="003B35CC" w:rsidRPr="00F245A3" w14:paraId="6319960A"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9CB771F"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DA5D96B"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E92D310"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1B7C396"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1D722DD"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5615C2A" w14:textId="77777777" w:rsidR="003B35CC" w:rsidRPr="00F245A3" w:rsidRDefault="003B35CC" w:rsidP="00806BE6">
            <w:pPr>
              <w:spacing w:line="240" w:lineRule="auto"/>
              <w:rPr>
                <w:lang w:eastAsia="ja-JP"/>
              </w:rPr>
            </w:pPr>
            <w:r w:rsidRPr="00F245A3">
              <w:rPr>
                <w:lang w:eastAsia="ja-JP"/>
              </w:rPr>
              <w:t> </w:t>
            </w:r>
          </w:p>
        </w:tc>
      </w:tr>
      <w:tr w:rsidR="003B35CC" w:rsidRPr="00F245A3" w14:paraId="0EAC5977"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79DF537"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1D53B4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C504678" w14:textId="77777777" w:rsidR="003B35CC" w:rsidRPr="00F245A3" w:rsidRDefault="003B35CC" w:rsidP="00806BE6">
            <w:pPr>
              <w:spacing w:line="240" w:lineRule="auto"/>
              <w:rPr>
                <w:lang w:eastAsia="ja-JP"/>
              </w:rPr>
            </w:pPr>
            <w:r w:rsidRPr="00F245A3">
              <w:rPr>
                <w:lang w:eastAsia="ja-JP"/>
              </w:rPr>
              <w:t> </w:t>
            </w:r>
          </w:p>
        </w:tc>
      </w:tr>
      <w:tr w:rsidR="003B35CC" w:rsidRPr="00F245A3" w14:paraId="67EF7B7E"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4F0E4FA"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288D0DE2"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65A6062"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4305BC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E3EBD43" w14:textId="77777777" w:rsidR="003B35CC" w:rsidRPr="00F245A3" w:rsidRDefault="003B35CC" w:rsidP="00806BE6">
            <w:pPr>
              <w:spacing w:line="240" w:lineRule="auto"/>
              <w:rPr>
                <w:lang w:eastAsia="ja-JP"/>
              </w:rPr>
            </w:pPr>
            <w:r w:rsidRPr="00F245A3">
              <w:rPr>
                <w:lang w:eastAsia="ja-JP"/>
              </w:rPr>
              <w:t> </w:t>
            </w:r>
          </w:p>
        </w:tc>
      </w:tr>
      <w:tr w:rsidR="003B35CC" w:rsidRPr="00F245A3" w14:paraId="7EB4ED2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9618DE7"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E8DBDCB"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EB6FDA4"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D2D882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6CDC2BE" w14:textId="77777777" w:rsidR="003B35CC" w:rsidRPr="00F245A3" w:rsidRDefault="003B35CC" w:rsidP="00806BE6">
            <w:pPr>
              <w:spacing w:line="240" w:lineRule="auto"/>
              <w:rPr>
                <w:lang w:eastAsia="ja-JP"/>
              </w:rPr>
            </w:pPr>
            <w:r w:rsidRPr="00F245A3">
              <w:rPr>
                <w:lang w:eastAsia="ja-JP"/>
              </w:rPr>
              <w:t> </w:t>
            </w:r>
          </w:p>
        </w:tc>
      </w:tr>
      <w:tr w:rsidR="003B35CC" w:rsidRPr="00F245A3" w14:paraId="0BE86AAC"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AF437"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F77D659"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366CB41"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9905BEC"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22234860"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E9C43F9" w14:textId="77777777" w:rsidR="003B35CC" w:rsidRPr="00F245A3" w:rsidRDefault="003B35CC" w:rsidP="00806BE6">
            <w:pPr>
              <w:spacing w:line="240" w:lineRule="auto"/>
              <w:rPr>
                <w:lang w:eastAsia="ja-JP"/>
              </w:rPr>
            </w:pPr>
            <w:r w:rsidRPr="00F245A3">
              <w:rPr>
                <w:lang w:eastAsia="ja-JP"/>
              </w:rPr>
              <w:t> </w:t>
            </w:r>
          </w:p>
        </w:tc>
      </w:tr>
      <w:tr w:rsidR="003B35CC" w:rsidRPr="00F245A3" w14:paraId="3C990004"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6E50F956"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37A4291"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45884EC"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02F0402F" w14:textId="77777777" w:rsidR="003B35CC" w:rsidRPr="00F245A3" w:rsidRDefault="003B35CC" w:rsidP="00806BE6">
            <w:pPr>
              <w:spacing w:line="240" w:lineRule="auto"/>
              <w:jc w:val="center"/>
              <w:rPr>
                <w:lang w:eastAsia="ja-JP"/>
              </w:rPr>
            </w:pPr>
            <w:r>
              <w:rPr>
                <w:lang w:eastAsia="ja-JP"/>
              </w:rPr>
              <w:t>X</w:t>
            </w:r>
          </w:p>
        </w:tc>
        <w:tc>
          <w:tcPr>
            <w:tcW w:w="1664" w:type="dxa"/>
            <w:tcBorders>
              <w:top w:val="nil"/>
              <w:left w:val="nil"/>
              <w:bottom w:val="single" w:sz="4" w:space="0" w:color="auto"/>
              <w:right w:val="nil"/>
            </w:tcBorders>
            <w:shd w:val="clear" w:color="auto" w:fill="auto"/>
            <w:noWrap/>
            <w:vAlign w:val="bottom"/>
            <w:hideMark/>
          </w:tcPr>
          <w:p w14:paraId="55DAF4A9"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4BE8C9F8" w14:textId="77777777" w:rsidR="003B35CC" w:rsidRPr="00F245A3" w:rsidRDefault="003B35CC" w:rsidP="00806BE6">
            <w:pPr>
              <w:spacing w:line="240" w:lineRule="auto"/>
              <w:rPr>
                <w:lang w:eastAsia="ja-JP"/>
              </w:rPr>
            </w:pPr>
            <w:r w:rsidRPr="00F245A3">
              <w:rPr>
                <w:lang w:eastAsia="ja-JP"/>
              </w:rPr>
              <w:t> </w:t>
            </w:r>
          </w:p>
        </w:tc>
      </w:tr>
    </w:tbl>
    <w:p w14:paraId="54A279E3" w14:textId="77777777" w:rsidR="003B35CC" w:rsidRDefault="003B35CC" w:rsidP="003B35CC">
      <w:pPr>
        <w:rPr>
          <w:lang w:eastAsia="ja-JP"/>
        </w:rPr>
      </w:pPr>
    </w:p>
    <w:p w14:paraId="782ACA89" w14:textId="77777777" w:rsidR="003B35CC" w:rsidRDefault="003B35CC" w:rsidP="003B35CC">
      <w:pPr>
        <w:rPr>
          <w:lang w:eastAsia="ja-JP"/>
        </w:rPr>
      </w:pPr>
    </w:p>
    <w:p w14:paraId="1CA8D824" w14:textId="77777777" w:rsidR="003B35CC" w:rsidRDefault="003B35CC" w:rsidP="003B35CC">
      <w:pPr>
        <w:rPr>
          <w:lang w:eastAsia="ja-JP"/>
        </w:rPr>
      </w:pPr>
    </w:p>
    <w:p w14:paraId="1478A5FD"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74D827D"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73848445"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DD32F19" w14:textId="77777777" w:rsidR="003B35CC" w:rsidRPr="00F245A3" w:rsidRDefault="003B35CC" w:rsidP="00806BE6">
            <w:pPr>
              <w:spacing w:line="240" w:lineRule="auto"/>
              <w:rPr>
                <w:lang w:eastAsia="ja-JP"/>
              </w:rPr>
            </w:pPr>
            <w:r w:rsidRPr="00F245A3">
              <w:rPr>
                <w:lang w:eastAsia="ja-JP"/>
              </w:rPr>
              <w:t>29R03/05 (Protection of the occupants of the cab of a commercial vehicle)</w:t>
            </w:r>
          </w:p>
        </w:tc>
        <w:tc>
          <w:tcPr>
            <w:tcW w:w="960" w:type="dxa"/>
            <w:tcBorders>
              <w:top w:val="single" w:sz="8" w:space="0" w:color="auto"/>
              <w:left w:val="nil"/>
              <w:bottom w:val="nil"/>
              <w:right w:val="nil"/>
            </w:tcBorders>
            <w:shd w:val="clear" w:color="auto" w:fill="auto"/>
            <w:noWrap/>
            <w:vAlign w:val="bottom"/>
            <w:hideMark/>
          </w:tcPr>
          <w:p w14:paraId="69C29870"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95EF007"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7A2B3998" w14:textId="77777777" w:rsidR="003B35CC" w:rsidRPr="00F245A3" w:rsidRDefault="003B35CC" w:rsidP="00806BE6">
            <w:pPr>
              <w:spacing w:line="240" w:lineRule="auto"/>
              <w:rPr>
                <w:lang w:eastAsia="ja-JP"/>
              </w:rPr>
            </w:pPr>
            <w:r w:rsidRPr="00F245A3">
              <w:rPr>
                <w:lang w:eastAsia="ja-JP"/>
              </w:rPr>
              <w:t>1 February 2023</w:t>
            </w:r>
          </w:p>
        </w:tc>
      </w:tr>
      <w:tr w:rsidR="003B35CC" w:rsidRPr="00F245A3" w14:paraId="01F2BD3E"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2393E26F"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B627AD0" w14:textId="77777777" w:rsidR="003B35CC" w:rsidRPr="00F245A3" w:rsidRDefault="003B35CC" w:rsidP="00806BE6">
            <w:pPr>
              <w:spacing w:line="240" w:lineRule="auto"/>
              <w:rPr>
                <w:lang w:eastAsia="ja-JP"/>
              </w:rPr>
            </w:pPr>
            <w:r w:rsidRPr="00F245A3">
              <w:rPr>
                <w:lang w:eastAsia="ja-JP"/>
              </w:rPr>
              <w:t>N</w:t>
            </w:r>
          </w:p>
        </w:tc>
        <w:tc>
          <w:tcPr>
            <w:tcW w:w="960" w:type="dxa"/>
            <w:tcBorders>
              <w:top w:val="nil"/>
              <w:left w:val="nil"/>
              <w:bottom w:val="nil"/>
              <w:right w:val="nil"/>
            </w:tcBorders>
            <w:shd w:val="clear" w:color="auto" w:fill="auto"/>
            <w:noWrap/>
            <w:vAlign w:val="bottom"/>
            <w:hideMark/>
          </w:tcPr>
          <w:p w14:paraId="0C0E6A2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00A7BD6"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D3D804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4B6F2532" w14:textId="77777777" w:rsidR="003B35CC" w:rsidRPr="00F245A3" w:rsidRDefault="003B35CC" w:rsidP="00806BE6">
            <w:pPr>
              <w:spacing w:line="240" w:lineRule="auto"/>
              <w:rPr>
                <w:lang w:eastAsia="ja-JP"/>
              </w:rPr>
            </w:pPr>
            <w:r w:rsidRPr="00F245A3">
              <w:rPr>
                <w:lang w:eastAsia="ja-JP"/>
              </w:rPr>
              <w:t> </w:t>
            </w:r>
          </w:p>
        </w:tc>
      </w:tr>
      <w:tr w:rsidR="003B35CC" w:rsidRPr="00F245A3" w14:paraId="776A2AD3"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5852B157" w14:textId="77777777" w:rsidR="003B35CC" w:rsidRPr="00F245A3" w:rsidRDefault="003B35CC" w:rsidP="00806BE6">
            <w:pPr>
              <w:spacing w:line="240" w:lineRule="auto"/>
              <w:rPr>
                <w:lang w:eastAsia="ja-JP"/>
              </w:rPr>
            </w:pPr>
            <w:r w:rsidRPr="00F245A3">
              <w:rPr>
                <w:lang w:eastAsia="ja-JP"/>
              </w:rPr>
              <w:t> </w:t>
            </w:r>
          </w:p>
        </w:tc>
      </w:tr>
      <w:tr w:rsidR="003B35CC" w:rsidRPr="00F245A3" w14:paraId="093FD340" w14:textId="77777777" w:rsidTr="00806BE6">
        <w:trPr>
          <w:trHeight w:val="2075"/>
        </w:trPr>
        <w:tc>
          <w:tcPr>
            <w:tcW w:w="2320" w:type="dxa"/>
            <w:tcBorders>
              <w:top w:val="nil"/>
              <w:left w:val="single" w:sz="8" w:space="0" w:color="auto"/>
              <w:bottom w:val="single" w:sz="4" w:space="0" w:color="auto"/>
              <w:right w:val="single" w:sz="4" w:space="0" w:color="auto"/>
            </w:tcBorders>
            <w:shd w:val="clear" w:color="000000" w:fill="D9D9D9"/>
            <w:hideMark/>
          </w:tcPr>
          <w:p w14:paraId="3EF9D7CA"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1D83308" w14:textId="77777777" w:rsidR="003B35CC" w:rsidRPr="00F245A3" w:rsidRDefault="003B35CC" w:rsidP="00806BE6">
            <w:pPr>
              <w:spacing w:line="240" w:lineRule="auto"/>
              <w:rPr>
                <w:lang w:eastAsia="ja-JP"/>
              </w:rPr>
            </w:pPr>
            <w:r w:rsidRPr="00F245A3">
              <w:rPr>
                <w:lang w:eastAsia="ja-JP"/>
              </w:rPr>
              <w:t>Provisions on the design of cabs to eliminate to the greatest possible extent the risk of injury to the occupants in the event of an accident. Provisions on the survival space in the cab after impact tests.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E2A7ACC"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2EB5A320"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6AF2175"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709802CF"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2B0A0C2"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D13F923"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22497235" w14:textId="77777777" w:rsidR="003B35CC" w:rsidRPr="00F245A3" w:rsidRDefault="003B35CC" w:rsidP="00806BE6">
            <w:pPr>
              <w:spacing w:line="240" w:lineRule="auto"/>
              <w:rPr>
                <w:lang w:eastAsia="ja-JP"/>
              </w:rPr>
            </w:pPr>
            <w:r w:rsidRPr="00F245A3">
              <w:rPr>
                <w:lang w:eastAsia="ja-JP"/>
              </w:rPr>
              <w:t xml:space="preserve">Some provisions related to the steering </w:t>
            </w:r>
            <w:proofErr w:type="gramStart"/>
            <w:r w:rsidRPr="00F245A3">
              <w:rPr>
                <w:lang w:eastAsia="ja-JP"/>
              </w:rPr>
              <w:t>wheel</w:t>
            </w:r>
            <w:proofErr w:type="gramEnd"/>
            <w:r w:rsidRPr="00F245A3">
              <w:rPr>
                <w:lang w:eastAsia="ja-JP"/>
              </w:rPr>
              <w:t xml:space="preserve"> or the instrument panel become inapplicable to vehicles without manual driving capabilities.</w:t>
            </w:r>
          </w:p>
        </w:tc>
      </w:tr>
      <w:tr w:rsidR="003B35CC" w:rsidRPr="00F245A3" w14:paraId="7E3542BC"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37A38D46"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86F955E"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BC1EFF3"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2A1EE49E"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554F195B"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5C4E0F1F"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39A6F699" w14:textId="77777777" w:rsidR="003B35CC" w:rsidRPr="00F245A3" w:rsidRDefault="003B35CC" w:rsidP="00806BE6">
            <w:pPr>
              <w:spacing w:line="240" w:lineRule="auto"/>
              <w:rPr>
                <w:lang w:eastAsia="ja-JP"/>
              </w:rPr>
            </w:pPr>
            <w:r>
              <w:rPr>
                <w:lang w:eastAsia="ja-JP"/>
              </w:rPr>
              <w:t>A</w:t>
            </w:r>
            <w:r w:rsidRPr="00F245A3">
              <w:rPr>
                <w:lang w:eastAsia="ja-JP"/>
              </w:rPr>
              <w:t>mendments are needed for automated vehicles without manual driving capabilities (redefinitions related to the steering wheel and instrument panel)</w:t>
            </w:r>
          </w:p>
        </w:tc>
      </w:tr>
      <w:tr w:rsidR="003B35CC" w:rsidRPr="00F245A3" w14:paraId="2AFAE611"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568CA6BA"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6CE51246" w14:textId="77777777" w:rsidR="003B35CC" w:rsidRPr="00F245A3" w:rsidRDefault="003B35CC" w:rsidP="00806BE6">
            <w:pPr>
              <w:spacing w:line="240" w:lineRule="auto"/>
              <w:rPr>
                <w:lang w:eastAsia="ja-JP"/>
              </w:rPr>
            </w:pPr>
            <w:r w:rsidRPr="00F245A3">
              <w:rPr>
                <w:lang w:eastAsia="ja-JP"/>
              </w:rPr>
              <w:t>If new seating positions are to be considered (side- or rear-facing seats, torso recline angles greater than 25</w:t>
            </w:r>
            <w:r w:rsidRPr="00F245A3">
              <w:rPr>
                <w:rFonts w:ascii="Calibri" w:hAnsi="Calibri" w:cs="Calibri"/>
                <w:lang w:eastAsia="ja-JP"/>
              </w:rPr>
              <w:t>°</w:t>
            </w:r>
            <w:r w:rsidRPr="00F245A3">
              <w:rPr>
                <w:lang w:eastAsia="ja-JP"/>
              </w:rPr>
              <w:t xml:space="preserve">), major amendments will be needed. </w:t>
            </w:r>
          </w:p>
        </w:tc>
      </w:tr>
      <w:tr w:rsidR="003B35CC" w:rsidRPr="00F245A3" w14:paraId="47CA9D09"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7658DD89"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4A37B5EC"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564B00F7"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670E29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3B1930D"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4E63052E" w14:textId="77777777" w:rsidR="003B35CC" w:rsidRPr="00F245A3" w:rsidRDefault="003B35CC" w:rsidP="00806BE6">
            <w:pPr>
              <w:spacing w:line="240" w:lineRule="auto"/>
              <w:rPr>
                <w:lang w:eastAsia="ja-JP"/>
              </w:rPr>
            </w:pPr>
            <w:r w:rsidRPr="00F245A3">
              <w:rPr>
                <w:lang w:eastAsia="ja-JP"/>
              </w:rPr>
              <w:t> </w:t>
            </w:r>
          </w:p>
        </w:tc>
      </w:tr>
      <w:tr w:rsidR="003B35CC" w:rsidRPr="00F245A3" w14:paraId="55ACAA3B"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2F74E9E"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48FCFE7"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3C2795DA" w14:textId="77777777" w:rsidR="003B35CC" w:rsidRPr="00F245A3" w:rsidRDefault="003B35CC" w:rsidP="00806BE6">
            <w:pPr>
              <w:spacing w:line="240" w:lineRule="auto"/>
              <w:rPr>
                <w:lang w:eastAsia="ja-JP"/>
              </w:rPr>
            </w:pPr>
            <w:r w:rsidRPr="00F245A3">
              <w:rPr>
                <w:lang w:eastAsia="ja-JP"/>
              </w:rPr>
              <w:t> </w:t>
            </w:r>
          </w:p>
        </w:tc>
      </w:tr>
      <w:tr w:rsidR="003B35CC" w:rsidRPr="00F245A3" w14:paraId="2BCD97C7"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0B71B3"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E15B8D1"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2600D2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9E497B6"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19CEA18" w14:textId="77777777" w:rsidR="003B35CC" w:rsidRPr="00F245A3" w:rsidRDefault="003B35CC" w:rsidP="00806BE6">
            <w:pPr>
              <w:spacing w:line="240" w:lineRule="auto"/>
              <w:rPr>
                <w:lang w:eastAsia="ja-JP"/>
              </w:rPr>
            </w:pPr>
            <w:r w:rsidRPr="00F245A3">
              <w:rPr>
                <w:lang w:eastAsia="ja-JP"/>
              </w:rPr>
              <w:t> </w:t>
            </w:r>
          </w:p>
        </w:tc>
      </w:tr>
      <w:tr w:rsidR="003B35CC" w:rsidRPr="00F245A3" w14:paraId="24676588"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094466EB"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02CECA3"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67EE395"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CEDB81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6BB8EF0" w14:textId="77777777" w:rsidR="003B35CC" w:rsidRPr="00F245A3" w:rsidRDefault="003B35CC" w:rsidP="00806BE6">
            <w:pPr>
              <w:spacing w:line="240" w:lineRule="auto"/>
              <w:rPr>
                <w:lang w:eastAsia="ja-JP"/>
              </w:rPr>
            </w:pPr>
            <w:r w:rsidRPr="00F245A3">
              <w:rPr>
                <w:lang w:eastAsia="ja-JP"/>
              </w:rPr>
              <w:t> </w:t>
            </w:r>
          </w:p>
        </w:tc>
      </w:tr>
      <w:tr w:rsidR="003B35CC" w:rsidRPr="00F245A3" w14:paraId="04830743"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2DAECBCE"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25CD568F"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17E72AE"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7B026908"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2684405C"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AA5C4FE" w14:textId="77777777" w:rsidR="003B35CC" w:rsidRPr="00F245A3" w:rsidRDefault="003B35CC" w:rsidP="00806BE6">
            <w:pPr>
              <w:spacing w:line="240" w:lineRule="auto"/>
              <w:rPr>
                <w:lang w:eastAsia="ja-JP"/>
              </w:rPr>
            </w:pPr>
            <w:r w:rsidRPr="00F245A3">
              <w:rPr>
                <w:lang w:eastAsia="ja-JP"/>
              </w:rPr>
              <w:t> </w:t>
            </w:r>
          </w:p>
        </w:tc>
      </w:tr>
      <w:tr w:rsidR="003B35CC" w:rsidRPr="00F245A3" w14:paraId="74CF933C"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31BA57A7"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54C171FD"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1C3EEC53"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34FCF7D5"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67BC6B63"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427099F8" w14:textId="77777777" w:rsidR="003B35CC" w:rsidRPr="00F245A3" w:rsidRDefault="003B35CC" w:rsidP="00806BE6">
            <w:pPr>
              <w:spacing w:line="240" w:lineRule="auto"/>
              <w:rPr>
                <w:lang w:eastAsia="ja-JP"/>
              </w:rPr>
            </w:pPr>
            <w:r w:rsidRPr="00F245A3">
              <w:rPr>
                <w:lang w:eastAsia="ja-JP"/>
              </w:rPr>
              <w:t> </w:t>
            </w:r>
          </w:p>
        </w:tc>
      </w:tr>
    </w:tbl>
    <w:p w14:paraId="5A506453" w14:textId="77777777" w:rsidR="003B35CC" w:rsidRDefault="003B35CC" w:rsidP="003B35CC">
      <w:pPr>
        <w:rPr>
          <w:lang w:eastAsia="ja-JP"/>
        </w:rPr>
      </w:pPr>
    </w:p>
    <w:p w14:paraId="5925A3FC"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44FE268"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1410E09A"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85368E" w14:textId="77777777" w:rsidR="003B35CC" w:rsidRPr="00F245A3" w:rsidRDefault="003B35CC" w:rsidP="00806BE6">
            <w:pPr>
              <w:spacing w:line="240" w:lineRule="auto"/>
              <w:rPr>
                <w:lang w:eastAsia="ja-JP"/>
              </w:rPr>
            </w:pPr>
            <w:r w:rsidRPr="00F245A3">
              <w:rPr>
                <w:lang w:eastAsia="ja-JP"/>
              </w:rPr>
              <w:t>42R00/02 (Front and rear protective devices)</w:t>
            </w:r>
          </w:p>
        </w:tc>
        <w:tc>
          <w:tcPr>
            <w:tcW w:w="960" w:type="dxa"/>
            <w:tcBorders>
              <w:top w:val="single" w:sz="8" w:space="0" w:color="auto"/>
              <w:left w:val="nil"/>
              <w:bottom w:val="nil"/>
              <w:right w:val="nil"/>
            </w:tcBorders>
            <w:shd w:val="clear" w:color="auto" w:fill="auto"/>
            <w:noWrap/>
            <w:vAlign w:val="bottom"/>
            <w:hideMark/>
          </w:tcPr>
          <w:p w14:paraId="1F8AD1C9"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2B9ECA96"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05CEA9AC" w14:textId="77777777" w:rsidR="003B35CC" w:rsidRPr="00F245A3" w:rsidRDefault="003B35CC" w:rsidP="00806BE6">
            <w:pPr>
              <w:spacing w:line="240" w:lineRule="auto"/>
              <w:rPr>
                <w:lang w:eastAsia="ja-JP"/>
              </w:rPr>
            </w:pPr>
            <w:r w:rsidRPr="00F245A3">
              <w:rPr>
                <w:lang w:eastAsia="ja-JP"/>
              </w:rPr>
              <w:t>16 January 2023</w:t>
            </w:r>
          </w:p>
        </w:tc>
      </w:tr>
      <w:tr w:rsidR="003B35CC" w:rsidRPr="00F245A3" w14:paraId="181C740D"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67AD8F17"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85740FF"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16652FB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2E50282"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69E0C7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5850355F" w14:textId="77777777" w:rsidR="003B35CC" w:rsidRPr="00F245A3" w:rsidRDefault="003B35CC" w:rsidP="00806BE6">
            <w:pPr>
              <w:spacing w:line="240" w:lineRule="auto"/>
              <w:rPr>
                <w:lang w:eastAsia="ja-JP"/>
              </w:rPr>
            </w:pPr>
            <w:r w:rsidRPr="00F245A3">
              <w:rPr>
                <w:lang w:eastAsia="ja-JP"/>
              </w:rPr>
              <w:t> </w:t>
            </w:r>
          </w:p>
        </w:tc>
      </w:tr>
      <w:tr w:rsidR="003B35CC" w:rsidRPr="00F245A3" w14:paraId="1A1100AA"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169CD7D7" w14:textId="77777777" w:rsidR="003B35CC" w:rsidRPr="00F245A3" w:rsidRDefault="003B35CC" w:rsidP="00806BE6">
            <w:pPr>
              <w:spacing w:line="240" w:lineRule="auto"/>
              <w:rPr>
                <w:lang w:eastAsia="ja-JP"/>
              </w:rPr>
            </w:pPr>
            <w:r w:rsidRPr="00F245A3">
              <w:rPr>
                <w:lang w:eastAsia="ja-JP"/>
              </w:rPr>
              <w:t> </w:t>
            </w:r>
          </w:p>
        </w:tc>
      </w:tr>
      <w:tr w:rsidR="003B35CC" w:rsidRPr="00F245A3" w14:paraId="76ABD356"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19533E05"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97F0B80" w14:textId="77777777" w:rsidR="003B35CC" w:rsidRPr="00F245A3" w:rsidRDefault="003B35CC" w:rsidP="00806BE6">
            <w:pPr>
              <w:spacing w:line="240" w:lineRule="auto"/>
              <w:rPr>
                <w:lang w:eastAsia="ja-JP"/>
              </w:rPr>
            </w:pPr>
            <w:r w:rsidRPr="00F245A3">
              <w:rPr>
                <w:lang w:eastAsia="ja-JP"/>
              </w:rPr>
              <w:t xml:space="preserve">Provisions on the behaviour of protective devices (bumpers, etc.) when involved in a collision at low speed </w:t>
            </w:r>
            <w:proofErr w:type="gramStart"/>
            <w:r w:rsidRPr="00F245A3">
              <w:rPr>
                <w:lang w:eastAsia="ja-JP"/>
              </w:rPr>
              <w:t>so as to</w:t>
            </w:r>
            <w:proofErr w:type="gramEnd"/>
            <w:r w:rsidRPr="00F245A3">
              <w:rPr>
                <w:lang w:eastAsia="ja-JP"/>
              </w:rPr>
              <w:t xml:space="preserve"> allow contacts and small shocks to occur without causing any serious damage.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9E9047F"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4B5E2B31"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01695E0"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38D77098"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C0755DB" w14:textId="77777777" w:rsidR="003B35CC" w:rsidRPr="00F245A3" w:rsidRDefault="003B35CC" w:rsidP="00806BE6">
            <w:pPr>
              <w:spacing w:line="240" w:lineRule="auto"/>
              <w:rPr>
                <w:lang w:eastAsia="ja-JP"/>
              </w:rPr>
            </w:pPr>
            <w:r w:rsidRPr="00F245A3">
              <w:rPr>
                <w:lang w:eastAsia="ja-JP"/>
              </w:rPr>
              <w:t>Currently, the Regulation allows sensors to become damaged or broken after impact tests, but also requires the vehicle's steering and braking system to keep operating in a normal manner.</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07575D9"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3536BDA8" w14:textId="77777777" w:rsidR="003B35CC" w:rsidRPr="00F245A3" w:rsidRDefault="003B35CC" w:rsidP="00806BE6">
            <w:pPr>
              <w:spacing w:line="240" w:lineRule="auto"/>
              <w:rPr>
                <w:lang w:eastAsia="ja-JP"/>
              </w:rPr>
            </w:pPr>
            <w:r w:rsidRPr="00F245A3">
              <w:rPr>
                <w:lang w:eastAsia="ja-JP"/>
              </w:rPr>
              <w:t>None</w:t>
            </w:r>
          </w:p>
        </w:tc>
      </w:tr>
      <w:tr w:rsidR="003B35CC" w:rsidRPr="00F245A3" w14:paraId="33C7C831"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4D806810"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224FA0D"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F99AAC6"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753956E7" w14:textId="77777777" w:rsidR="003B35CC" w:rsidRPr="00F245A3" w:rsidRDefault="003B35CC" w:rsidP="00806BE6">
            <w:pPr>
              <w:spacing w:line="240" w:lineRule="auto"/>
              <w:rPr>
                <w:lang w:eastAsia="ja-JP"/>
              </w:rPr>
            </w:pPr>
            <w:r w:rsidRPr="00F245A3">
              <w:rPr>
                <w:lang w:eastAsia="ja-JP"/>
              </w:rPr>
              <w:t>None</w:t>
            </w:r>
          </w:p>
        </w:tc>
      </w:tr>
      <w:tr w:rsidR="003B35CC" w:rsidRPr="00F245A3" w14:paraId="5F94D429"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1257C56A"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4C3D1D2B" w14:textId="77777777" w:rsidR="003B35CC" w:rsidRPr="00F245A3" w:rsidRDefault="003B35CC" w:rsidP="00806BE6">
            <w:pPr>
              <w:spacing w:line="240" w:lineRule="auto"/>
              <w:rPr>
                <w:lang w:eastAsia="ja-JP"/>
              </w:rPr>
            </w:pPr>
            <w:r w:rsidRPr="00F245A3">
              <w:rPr>
                <w:lang w:eastAsia="ja-JP"/>
              </w:rPr>
              <w:t xml:space="preserve">The current tolerance for sensors to become broken after an impact test should be </w:t>
            </w:r>
            <w:r>
              <w:rPr>
                <w:lang w:eastAsia="ja-JP"/>
              </w:rPr>
              <w:t>investigated</w:t>
            </w:r>
            <w:r w:rsidRPr="00F245A3">
              <w:rPr>
                <w:lang w:eastAsia="ja-JP"/>
              </w:rPr>
              <w:t>, as the Regulation did not consider sensors as being a critical component of basic braking and steering performance.</w:t>
            </w:r>
          </w:p>
        </w:tc>
      </w:tr>
      <w:tr w:rsidR="003B35CC" w:rsidRPr="00F245A3" w14:paraId="1222512C"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6B9C050E"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5B7AD3F5" w14:textId="77777777" w:rsidR="003B35CC" w:rsidRPr="00F245A3" w:rsidRDefault="003B35CC" w:rsidP="00806BE6">
            <w:pPr>
              <w:spacing w:line="240" w:lineRule="auto"/>
              <w:rPr>
                <w:lang w:eastAsia="ja-JP"/>
              </w:rPr>
            </w:pPr>
            <w:r w:rsidRPr="00F245A3">
              <w:rPr>
                <w:lang w:eastAsia="ja-JP"/>
              </w:rPr>
              <w:t> </w:t>
            </w:r>
          </w:p>
        </w:tc>
      </w:tr>
      <w:tr w:rsidR="003B35CC" w:rsidRPr="00F245A3" w14:paraId="72F32405"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4990BF6E"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10CAC83"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E42F75A"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A1828C4"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BE09E6D"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632A906A" w14:textId="77777777" w:rsidR="003B35CC" w:rsidRPr="00F245A3" w:rsidRDefault="003B35CC" w:rsidP="00806BE6">
            <w:pPr>
              <w:spacing w:line="240" w:lineRule="auto"/>
              <w:rPr>
                <w:lang w:eastAsia="ja-JP"/>
              </w:rPr>
            </w:pPr>
            <w:r w:rsidRPr="00F245A3">
              <w:rPr>
                <w:lang w:eastAsia="ja-JP"/>
              </w:rPr>
              <w:t> </w:t>
            </w:r>
          </w:p>
        </w:tc>
      </w:tr>
      <w:tr w:rsidR="003B35CC" w:rsidRPr="00F245A3" w14:paraId="5D72BE9C"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74B9DB22"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918A95B"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6225C13A" w14:textId="77777777" w:rsidR="003B35CC" w:rsidRPr="00F245A3" w:rsidRDefault="003B35CC" w:rsidP="00806BE6">
            <w:pPr>
              <w:spacing w:line="240" w:lineRule="auto"/>
              <w:rPr>
                <w:lang w:eastAsia="ja-JP"/>
              </w:rPr>
            </w:pPr>
            <w:r w:rsidRPr="00F245A3">
              <w:rPr>
                <w:lang w:eastAsia="ja-JP"/>
              </w:rPr>
              <w:t> </w:t>
            </w:r>
          </w:p>
        </w:tc>
      </w:tr>
      <w:tr w:rsidR="003B35CC" w:rsidRPr="00F245A3" w14:paraId="0A14EC8C"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6076022"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3FFBCB0"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4F67896"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E7D0BBA"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E37B484" w14:textId="77777777" w:rsidR="003B35CC" w:rsidRPr="00F245A3" w:rsidRDefault="003B35CC" w:rsidP="00806BE6">
            <w:pPr>
              <w:spacing w:line="240" w:lineRule="auto"/>
              <w:rPr>
                <w:lang w:eastAsia="ja-JP"/>
              </w:rPr>
            </w:pPr>
            <w:r w:rsidRPr="00F245A3">
              <w:rPr>
                <w:lang w:eastAsia="ja-JP"/>
              </w:rPr>
              <w:t> </w:t>
            </w:r>
          </w:p>
        </w:tc>
      </w:tr>
      <w:tr w:rsidR="003B35CC" w:rsidRPr="00F245A3" w14:paraId="7CBB9504"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5FC35A00"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460931B"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7F85C3B"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DF7331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F6F5278" w14:textId="77777777" w:rsidR="003B35CC" w:rsidRPr="00F245A3" w:rsidRDefault="003B35CC" w:rsidP="00806BE6">
            <w:pPr>
              <w:spacing w:line="240" w:lineRule="auto"/>
              <w:rPr>
                <w:lang w:eastAsia="ja-JP"/>
              </w:rPr>
            </w:pPr>
            <w:r w:rsidRPr="00F245A3">
              <w:rPr>
                <w:lang w:eastAsia="ja-JP"/>
              </w:rPr>
              <w:t> </w:t>
            </w:r>
          </w:p>
        </w:tc>
      </w:tr>
      <w:tr w:rsidR="003B35CC" w:rsidRPr="00F245A3" w14:paraId="00EAE11C"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4350A8F9"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086F2F4D"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C766475"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4F89AEB"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05C0EF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6B74BFC" w14:textId="77777777" w:rsidR="003B35CC" w:rsidRPr="00F245A3" w:rsidRDefault="003B35CC" w:rsidP="00806BE6">
            <w:pPr>
              <w:spacing w:line="240" w:lineRule="auto"/>
              <w:rPr>
                <w:lang w:eastAsia="ja-JP"/>
              </w:rPr>
            </w:pPr>
            <w:r w:rsidRPr="00F245A3">
              <w:rPr>
                <w:lang w:eastAsia="ja-JP"/>
              </w:rPr>
              <w:t> </w:t>
            </w:r>
          </w:p>
        </w:tc>
      </w:tr>
      <w:tr w:rsidR="003B35CC" w:rsidRPr="00F245A3" w14:paraId="50F97E07"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4DCAAB7D"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7321BCB7"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7051A9C5"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07EADCFC"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582C711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BFC168A" w14:textId="77777777" w:rsidR="003B35CC" w:rsidRPr="00F245A3" w:rsidRDefault="003B35CC" w:rsidP="00806BE6">
            <w:pPr>
              <w:spacing w:line="240" w:lineRule="auto"/>
              <w:rPr>
                <w:lang w:eastAsia="ja-JP"/>
              </w:rPr>
            </w:pPr>
            <w:r w:rsidRPr="00F245A3">
              <w:rPr>
                <w:lang w:eastAsia="ja-JP"/>
              </w:rPr>
              <w:t> </w:t>
            </w:r>
          </w:p>
        </w:tc>
      </w:tr>
    </w:tbl>
    <w:p w14:paraId="0E64C0D7" w14:textId="77777777" w:rsidR="003B35CC" w:rsidRPr="00F245A3" w:rsidRDefault="003B35CC" w:rsidP="003B35CC">
      <w:pPr>
        <w:rPr>
          <w:lang w:eastAsia="ja-JP"/>
        </w:rPr>
      </w:pPr>
    </w:p>
    <w:p w14:paraId="4A46B9F8"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81BF775"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16592BF9"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5F8B0DE" w14:textId="77777777" w:rsidR="003B35CC" w:rsidRPr="00F245A3" w:rsidRDefault="003B35CC" w:rsidP="00806BE6">
            <w:pPr>
              <w:spacing w:line="240" w:lineRule="auto"/>
              <w:rPr>
                <w:lang w:eastAsia="ja-JP"/>
              </w:rPr>
            </w:pPr>
            <w:r w:rsidRPr="00F245A3">
              <w:rPr>
                <w:lang w:eastAsia="ja-JP"/>
              </w:rPr>
              <w:t>44R04/18 (Child restraint systems)</w:t>
            </w:r>
          </w:p>
        </w:tc>
        <w:tc>
          <w:tcPr>
            <w:tcW w:w="960" w:type="dxa"/>
            <w:tcBorders>
              <w:top w:val="single" w:sz="8" w:space="0" w:color="auto"/>
              <w:left w:val="nil"/>
              <w:bottom w:val="nil"/>
              <w:right w:val="nil"/>
            </w:tcBorders>
            <w:shd w:val="clear" w:color="auto" w:fill="auto"/>
            <w:noWrap/>
            <w:vAlign w:val="bottom"/>
            <w:hideMark/>
          </w:tcPr>
          <w:p w14:paraId="60A6247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0D0DD30"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7C267FC" w14:textId="77777777" w:rsidR="003B35CC" w:rsidRPr="00F245A3" w:rsidRDefault="003B35CC" w:rsidP="00806BE6">
            <w:pPr>
              <w:spacing w:line="240" w:lineRule="auto"/>
              <w:rPr>
                <w:lang w:eastAsia="ja-JP"/>
              </w:rPr>
            </w:pPr>
            <w:r w:rsidRPr="00F245A3">
              <w:rPr>
                <w:lang w:eastAsia="ja-JP"/>
              </w:rPr>
              <w:t>31 January 2023</w:t>
            </w:r>
          </w:p>
        </w:tc>
      </w:tr>
      <w:tr w:rsidR="003B35CC" w:rsidRPr="00F245A3" w14:paraId="737CC1E7"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33F0ECDE"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CBBBE51" w14:textId="77777777" w:rsidR="003B35CC" w:rsidRPr="00F245A3" w:rsidRDefault="003B35CC" w:rsidP="00806BE6">
            <w:pPr>
              <w:spacing w:line="240" w:lineRule="auto"/>
              <w:rPr>
                <w:lang w:eastAsia="ja-JP"/>
              </w:rPr>
            </w:pPr>
            <w:r w:rsidRPr="00F245A3">
              <w:rPr>
                <w:lang w:eastAsia="ja-JP"/>
              </w:rPr>
              <w:t>Components</w:t>
            </w:r>
          </w:p>
        </w:tc>
        <w:tc>
          <w:tcPr>
            <w:tcW w:w="960" w:type="dxa"/>
            <w:tcBorders>
              <w:top w:val="nil"/>
              <w:left w:val="nil"/>
              <w:bottom w:val="nil"/>
              <w:right w:val="nil"/>
            </w:tcBorders>
            <w:shd w:val="clear" w:color="auto" w:fill="auto"/>
            <w:noWrap/>
            <w:vAlign w:val="bottom"/>
            <w:hideMark/>
          </w:tcPr>
          <w:p w14:paraId="0980EFB6"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278DB21"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17B5BC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547DA701" w14:textId="77777777" w:rsidR="003B35CC" w:rsidRPr="00F245A3" w:rsidRDefault="003B35CC" w:rsidP="00806BE6">
            <w:pPr>
              <w:spacing w:line="240" w:lineRule="auto"/>
              <w:rPr>
                <w:lang w:eastAsia="ja-JP"/>
              </w:rPr>
            </w:pPr>
            <w:r w:rsidRPr="00F245A3">
              <w:rPr>
                <w:lang w:eastAsia="ja-JP"/>
              </w:rPr>
              <w:t> </w:t>
            </w:r>
          </w:p>
        </w:tc>
      </w:tr>
      <w:tr w:rsidR="003B35CC" w:rsidRPr="00F245A3" w14:paraId="523FB1A6"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1427B461" w14:textId="77777777" w:rsidR="003B35CC" w:rsidRPr="00F245A3" w:rsidRDefault="003B35CC" w:rsidP="00806BE6">
            <w:pPr>
              <w:spacing w:line="240" w:lineRule="auto"/>
              <w:rPr>
                <w:lang w:eastAsia="ja-JP"/>
              </w:rPr>
            </w:pPr>
            <w:r w:rsidRPr="00F245A3">
              <w:rPr>
                <w:lang w:eastAsia="ja-JP"/>
              </w:rPr>
              <w:t> </w:t>
            </w:r>
          </w:p>
        </w:tc>
      </w:tr>
      <w:tr w:rsidR="003B35CC" w:rsidRPr="00F245A3" w14:paraId="48399D2B" w14:textId="77777777" w:rsidTr="00806BE6">
        <w:trPr>
          <w:trHeight w:val="1434"/>
        </w:trPr>
        <w:tc>
          <w:tcPr>
            <w:tcW w:w="2320" w:type="dxa"/>
            <w:tcBorders>
              <w:top w:val="nil"/>
              <w:left w:val="single" w:sz="8" w:space="0" w:color="auto"/>
              <w:bottom w:val="single" w:sz="4" w:space="0" w:color="auto"/>
              <w:right w:val="single" w:sz="4" w:space="0" w:color="auto"/>
            </w:tcBorders>
            <w:shd w:val="clear" w:color="000000" w:fill="D9D9D9"/>
            <w:hideMark/>
          </w:tcPr>
          <w:p w14:paraId="708F00E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92352D9" w14:textId="77777777" w:rsidR="003B35CC" w:rsidRPr="00F245A3" w:rsidRDefault="003B35CC" w:rsidP="00806BE6">
            <w:pPr>
              <w:spacing w:line="240" w:lineRule="auto"/>
              <w:rPr>
                <w:lang w:eastAsia="ja-JP"/>
              </w:rPr>
            </w:pPr>
            <w:r w:rsidRPr="00F245A3">
              <w:rPr>
                <w:lang w:eastAsia="ja-JP"/>
              </w:rPr>
              <w:t>Design and performance requirements for the type-approval of child restraint systems, either as components or built into vehicle seating.</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B2E2514"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5451265D"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22562B35" w14:textId="77777777" w:rsidTr="00806BE6">
        <w:trPr>
          <w:trHeight w:val="884"/>
        </w:trPr>
        <w:tc>
          <w:tcPr>
            <w:tcW w:w="2320" w:type="dxa"/>
            <w:tcBorders>
              <w:top w:val="nil"/>
              <w:left w:val="single" w:sz="8" w:space="0" w:color="auto"/>
              <w:bottom w:val="single" w:sz="4" w:space="0" w:color="auto"/>
              <w:right w:val="single" w:sz="4" w:space="0" w:color="auto"/>
            </w:tcBorders>
            <w:shd w:val="clear" w:color="000000" w:fill="D9D9D9"/>
            <w:hideMark/>
          </w:tcPr>
          <w:p w14:paraId="654F5D3A"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0B85569"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AB160BB"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71D8B9A0" w14:textId="77777777" w:rsidR="003B35CC" w:rsidRPr="00F245A3" w:rsidRDefault="003B35CC" w:rsidP="00806BE6">
            <w:pPr>
              <w:spacing w:line="240" w:lineRule="auto"/>
              <w:rPr>
                <w:lang w:eastAsia="ja-JP"/>
              </w:rPr>
            </w:pPr>
            <w:r w:rsidRPr="00F245A3">
              <w:rPr>
                <w:lang w:eastAsia="ja-JP"/>
              </w:rPr>
              <w:t>None</w:t>
            </w:r>
          </w:p>
        </w:tc>
      </w:tr>
      <w:tr w:rsidR="003B35CC" w:rsidRPr="00F245A3" w14:paraId="630715EA" w14:textId="77777777" w:rsidTr="00806BE6">
        <w:trPr>
          <w:trHeight w:val="1353"/>
        </w:trPr>
        <w:tc>
          <w:tcPr>
            <w:tcW w:w="2320" w:type="dxa"/>
            <w:tcBorders>
              <w:top w:val="nil"/>
              <w:left w:val="single" w:sz="8" w:space="0" w:color="auto"/>
              <w:bottom w:val="nil"/>
              <w:right w:val="single" w:sz="4" w:space="0" w:color="auto"/>
            </w:tcBorders>
            <w:shd w:val="clear" w:color="000000" w:fill="D9D9D9"/>
            <w:hideMark/>
          </w:tcPr>
          <w:p w14:paraId="5EC4624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EFBF9D8"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3AC8D17"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5DAD78FB"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226C0960"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21E09EF5"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413ED487" w14:textId="77777777" w:rsidR="003B35CC" w:rsidRPr="00F245A3" w:rsidRDefault="003B35CC" w:rsidP="00806BE6">
            <w:pPr>
              <w:spacing w:line="240" w:lineRule="auto"/>
              <w:rPr>
                <w:lang w:eastAsia="ja-JP"/>
              </w:rPr>
            </w:pPr>
            <w:r w:rsidRPr="00F245A3">
              <w:rPr>
                <w:lang w:eastAsia="ja-JP"/>
              </w:rPr>
              <w:t>None at this stage. However, consideration should be given on whether it is appropriate to leave R44 open to built-in child restraint systems in the long term.</w:t>
            </w:r>
          </w:p>
        </w:tc>
      </w:tr>
      <w:tr w:rsidR="003B35CC" w:rsidRPr="00F245A3" w14:paraId="654B6E0A"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25B0628C"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7AC150F3" w14:textId="77777777" w:rsidR="003B35CC" w:rsidRPr="00F245A3" w:rsidRDefault="003B35CC" w:rsidP="00806BE6">
            <w:pPr>
              <w:spacing w:line="240" w:lineRule="auto"/>
              <w:rPr>
                <w:lang w:eastAsia="ja-JP"/>
              </w:rPr>
            </w:pPr>
            <w:r w:rsidRPr="00F245A3">
              <w:rPr>
                <w:lang w:eastAsia="ja-JP"/>
              </w:rPr>
              <w:t>UN R44 was amended in recent years, firstly, to stop new type-approvals for most categories of child restraint system, and secondly, to remove the obligation of Contracting Parties to accept R44 type-approvals. Going forward, WP.29/GRSP intends that all new child restraints are approved to R129 only and has given Contracting Parties the option of refusing to allow the sale of R44 CRS in their territory. However, R44 type-approval can still be granted to child restraints in Mass Group III. Furthermore, the obligation to accept R44 type-approvals still applies for child restraints that are built-in to the vehicle seating. This means that new Group III boosters that are built-in to vehicle seats can continue to be approved to R44 and they must be accepted by all Contracting Parties. Built-in child restraints are currently rare. However, some OEMs report that built-in child restraints may be the best solution for driverless shuttle vehicles and car-share services. If built-in child restraints become more common, it may be necessary to update UN R44 to stop new type-approvals and to allow Contracting Parties to stop accepting approvals in their territory.</w:t>
            </w:r>
          </w:p>
        </w:tc>
      </w:tr>
      <w:tr w:rsidR="003B35CC" w:rsidRPr="00F245A3" w14:paraId="335AAD49"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19C967E7"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EA3BC78"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A82203C"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D1B7310"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11A21C7"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028E979A" w14:textId="77777777" w:rsidR="003B35CC" w:rsidRPr="00F245A3" w:rsidRDefault="003B35CC" w:rsidP="00806BE6">
            <w:pPr>
              <w:spacing w:line="240" w:lineRule="auto"/>
              <w:rPr>
                <w:lang w:eastAsia="ja-JP"/>
              </w:rPr>
            </w:pPr>
            <w:r w:rsidRPr="00F245A3">
              <w:rPr>
                <w:lang w:eastAsia="ja-JP"/>
              </w:rPr>
              <w:t> </w:t>
            </w:r>
          </w:p>
        </w:tc>
      </w:tr>
      <w:tr w:rsidR="003B35CC" w:rsidRPr="00F245A3" w14:paraId="27B755CF"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8B6A82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25DE0D2"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686AD68" w14:textId="77777777" w:rsidR="003B35CC" w:rsidRPr="00F245A3" w:rsidRDefault="003B35CC" w:rsidP="00806BE6">
            <w:pPr>
              <w:spacing w:line="240" w:lineRule="auto"/>
              <w:rPr>
                <w:lang w:eastAsia="ja-JP"/>
              </w:rPr>
            </w:pPr>
            <w:r w:rsidRPr="00F245A3">
              <w:rPr>
                <w:lang w:eastAsia="ja-JP"/>
              </w:rPr>
              <w:t> </w:t>
            </w:r>
          </w:p>
        </w:tc>
      </w:tr>
      <w:tr w:rsidR="003B35CC" w:rsidRPr="00F245A3" w14:paraId="3B4617C1"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63B6BF"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F66A157"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F486C48"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86EF2BB"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362AAFA" w14:textId="77777777" w:rsidR="003B35CC" w:rsidRPr="00F245A3" w:rsidRDefault="003B35CC" w:rsidP="00806BE6">
            <w:pPr>
              <w:spacing w:line="240" w:lineRule="auto"/>
              <w:rPr>
                <w:lang w:eastAsia="ja-JP"/>
              </w:rPr>
            </w:pPr>
            <w:r w:rsidRPr="00F245A3">
              <w:rPr>
                <w:lang w:eastAsia="ja-JP"/>
              </w:rPr>
              <w:t> </w:t>
            </w:r>
          </w:p>
        </w:tc>
      </w:tr>
      <w:tr w:rsidR="003B35CC" w:rsidRPr="00F245A3" w14:paraId="74243566"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0B0A2647"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1F6B1922"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AAFEEB0"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7A64BEC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05F71D1B" w14:textId="77777777" w:rsidR="003B35CC" w:rsidRPr="00F245A3" w:rsidRDefault="003B35CC" w:rsidP="00806BE6">
            <w:pPr>
              <w:spacing w:line="240" w:lineRule="auto"/>
              <w:rPr>
                <w:lang w:eastAsia="ja-JP"/>
              </w:rPr>
            </w:pPr>
            <w:r w:rsidRPr="00F245A3">
              <w:rPr>
                <w:lang w:eastAsia="ja-JP"/>
              </w:rPr>
              <w:t> </w:t>
            </w:r>
          </w:p>
        </w:tc>
      </w:tr>
      <w:tr w:rsidR="003B35CC" w:rsidRPr="00F245A3" w14:paraId="1616EFAA"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2C218AC8"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1DD5F6E5"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346D79AC"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6E18416"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7495409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CDAEF31" w14:textId="77777777" w:rsidR="003B35CC" w:rsidRPr="00F245A3" w:rsidRDefault="003B35CC" w:rsidP="00806BE6">
            <w:pPr>
              <w:spacing w:line="240" w:lineRule="auto"/>
              <w:rPr>
                <w:lang w:eastAsia="ja-JP"/>
              </w:rPr>
            </w:pPr>
            <w:r w:rsidRPr="00F245A3">
              <w:rPr>
                <w:lang w:eastAsia="ja-JP"/>
              </w:rPr>
              <w:t> </w:t>
            </w:r>
          </w:p>
        </w:tc>
      </w:tr>
      <w:tr w:rsidR="003B35CC" w:rsidRPr="00F245A3" w14:paraId="4122C822"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08F4FD77"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39AC7441"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27F4BA08"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72918544"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53B28307"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0259912B" w14:textId="77777777" w:rsidR="003B35CC" w:rsidRPr="00F245A3" w:rsidRDefault="003B35CC" w:rsidP="00806BE6">
            <w:pPr>
              <w:spacing w:line="240" w:lineRule="auto"/>
              <w:rPr>
                <w:lang w:eastAsia="ja-JP"/>
              </w:rPr>
            </w:pPr>
            <w:r w:rsidRPr="00F245A3">
              <w:rPr>
                <w:lang w:eastAsia="ja-JP"/>
              </w:rPr>
              <w:t> </w:t>
            </w:r>
          </w:p>
        </w:tc>
      </w:tr>
    </w:tbl>
    <w:p w14:paraId="6E648BF4"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4CC311D"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225A0B0D"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6AB7D" w14:textId="77777777" w:rsidR="003B35CC" w:rsidRPr="00F245A3" w:rsidRDefault="003B35CC" w:rsidP="00806BE6">
            <w:pPr>
              <w:spacing w:line="240" w:lineRule="auto"/>
              <w:rPr>
                <w:lang w:eastAsia="ja-JP"/>
              </w:rPr>
            </w:pPr>
            <w:r w:rsidRPr="00F245A3">
              <w:rPr>
                <w:lang w:eastAsia="ja-JP"/>
              </w:rPr>
              <w:t>80R04 (Strength and anchorages of seats in buses and coaches)</w:t>
            </w:r>
          </w:p>
        </w:tc>
        <w:tc>
          <w:tcPr>
            <w:tcW w:w="960" w:type="dxa"/>
            <w:tcBorders>
              <w:top w:val="single" w:sz="4" w:space="0" w:color="auto"/>
              <w:left w:val="nil"/>
              <w:bottom w:val="nil"/>
              <w:right w:val="nil"/>
            </w:tcBorders>
            <w:shd w:val="clear" w:color="auto" w:fill="auto"/>
            <w:noWrap/>
            <w:vAlign w:val="bottom"/>
            <w:hideMark/>
          </w:tcPr>
          <w:p w14:paraId="44CDDC56"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88AA7E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A575E5E" w14:textId="77777777" w:rsidR="003B35CC" w:rsidRPr="00F245A3" w:rsidRDefault="003B35CC" w:rsidP="00806BE6">
            <w:pPr>
              <w:spacing w:line="240" w:lineRule="auto"/>
              <w:rPr>
                <w:lang w:eastAsia="ja-JP"/>
              </w:rPr>
            </w:pPr>
            <w:r w:rsidRPr="00F245A3">
              <w:rPr>
                <w:lang w:eastAsia="ja-JP"/>
              </w:rPr>
              <w:t>13 March 2023</w:t>
            </w:r>
          </w:p>
        </w:tc>
      </w:tr>
      <w:tr w:rsidR="003B35CC" w:rsidRPr="00F245A3" w14:paraId="3F67FE37"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1884EDC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EA255F0" w14:textId="77777777" w:rsidR="003B35CC" w:rsidRPr="00F245A3" w:rsidRDefault="003B35CC" w:rsidP="00806BE6">
            <w:pPr>
              <w:spacing w:line="240" w:lineRule="auto"/>
              <w:rPr>
                <w:lang w:eastAsia="ja-JP"/>
              </w:rPr>
            </w:pPr>
            <w:r w:rsidRPr="00F245A3">
              <w:rPr>
                <w:lang w:eastAsia="ja-JP"/>
              </w:rPr>
              <w:t>Components; 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 xml:space="preserve"> of Classes II, III and B</w:t>
            </w:r>
          </w:p>
        </w:tc>
        <w:tc>
          <w:tcPr>
            <w:tcW w:w="960" w:type="dxa"/>
            <w:tcBorders>
              <w:top w:val="nil"/>
              <w:left w:val="nil"/>
              <w:bottom w:val="nil"/>
              <w:right w:val="nil"/>
            </w:tcBorders>
            <w:shd w:val="clear" w:color="auto" w:fill="auto"/>
            <w:noWrap/>
            <w:vAlign w:val="bottom"/>
            <w:hideMark/>
          </w:tcPr>
          <w:p w14:paraId="74C7BAF1"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D5B98D4"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E02B86F"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396A55BD" w14:textId="77777777" w:rsidR="003B35CC" w:rsidRPr="00F245A3" w:rsidRDefault="003B35CC" w:rsidP="00806BE6">
            <w:pPr>
              <w:spacing w:line="240" w:lineRule="auto"/>
              <w:rPr>
                <w:lang w:eastAsia="ja-JP"/>
              </w:rPr>
            </w:pPr>
            <w:r w:rsidRPr="00F245A3">
              <w:rPr>
                <w:lang w:eastAsia="ja-JP"/>
              </w:rPr>
              <w:t> </w:t>
            </w:r>
          </w:p>
        </w:tc>
      </w:tr>
      <w:tr w:rsidR="003B35CC" w:rsidRPr="00F245A3" w14:paraId="22E244AE"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390538F" w14:textId="77777777" w:rsidR="003B35CC" w:rsidRPr="00F245A3" w:rsidRDefault="003B35CC" w:rsidP="00806BE6">
            <w:pPr>
              <w:spacing w:line="240" w:lineRule="auto"/>
              <w:rPr>
                <w:lang w:eastAsia="ja-JP"/>
              </w:rPr>
            </w:pPr>
            <w:r w:rsidRPr="00F245A3">
              <w:rPr>
                <w:lang w:eastAsia="ja-JP"/>
              </w:rPr>
              <w:t> </w:t>
            </w:r>
          </w:p>
        </w:tc>
      </w:tr>
      <w:tr w:rsidR="003B35CC" w:rsidRPr="00F245A3" w14:paraId="1925FCAC" w14:textId="77777777" w:rsidTr="00806BE6">
        <w:trPr>
          <w:trHeight w:val="2047"/>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D7195B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98A34EC" w14:textId="77777777" w:rsidR="003B35CC" w:rsidRPr="00F245A3" w:rsidRDefault="003B35CC" w:rsidP="00806BE6">
            <w:pPr>
              <w:spacing w:line="240" w:lineRule="auto"/>
              <w:rPr>
                <w:lang w:eastAsia="ja-JP"/>
              </w:rPr>
            </w:pPr>
            <w:r w:rsidRPr="00F245A3">
              <w:rPr>
                <w:lang w:eastAsia="ja-JP"/>
              </w:rPr>
              <w:t>Provisions on seats, their anchorages and their installation in buses and coaches: design and safety performance.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61D2396"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6EB3A3C"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024F16F7"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15B0309"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B906514"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D82B749"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ABE51A5" w14:textId="77777777" w:rsidR="003B35CC" w:rsidRPr="00F245A3" w:rsidRDefault="003B35CC" w:rsidP="00806BE6">
            <w:pPr>
              <w:spacing w:line="240" w:lineRule="auto"/>
              <w:rPr>
                <w:lang w:eastAsia="ja-JP"/>
              </w:rPr>
            </w:pPr>
            <w:r w:rsidRPr="00F245A3">
              <w:rPr>
                <w:lang w:eastAsia="ja-JP"/>
              </w:rPr>
              <w:t>None</w:t>
            </w:r>
          </w:p>
        </w:tc>
      </w:tr>
      <w:tr w:rsidR="003B35CC" w:rsidRPr="00F245A3" w14:paraId="49B3C6D9"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2F30A40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812418A"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F695287"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368FE793"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0FE41A37"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04183"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063DE76E" w14:textId="77777777" w:rsidR="003B35CC" w:rsidRPr="00F245A3" w:rsidRDefault="003B35CC" w:rsidP="00806BE6">
            <w:pPr>
              <w:spacing w:line="240" w:lineRule="auto"/>
              <w:rPr>
                <w:lang w:eastAsia="ja-JP"/>
              </w:rPr>
            </w:pPr>
            <w:r w:rsidRPr="00F245A3">
              <w:rPr>
                <w:lang w:eastAsia="ja-JP"/>
              </w:rPr>
              <w:t>None strictly related to vehicle automation</w:t>
            </w:r>
            <w:r>
              <w:rPr>
                <w:lang w:eastAsia="ja-JP"/>
              </w:rPr>
              <w:t>.</w:t>
            </w:r>
          </w:p>
        </w:tc>
      </w:tr>
      <w:tr w:rsidR="003B35CC" w:rsidRPr="00F245A3" w14:paraId="5AB44F2E"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CCE6CBF"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562EC123" w14:textId="77777777" w:rsidR="003B35CC" w:rsidRPr="00F245A3" w:rsidRDefault="003B35CC" w:rsidP="00806BE6">
            <w:pPr>
              <w:spacing w:line="240" w:lineRule="auto"/>
              <w:rPr>
                <w:lang w:eastAsia="ja-JP"/>
              </w:rPr>
            </w:pPr>
            <w:r w:rsidRPr="00F245A3">
              <w:rPr>
                <w:lang w:eastAsia="ja-JP"/>
              </w:rPr>
              <w:t>- If new seating positions are to be considered (side- or rear-facing seats, torso recline angles greater than 25°), major amendments will be needed.</w:t>
            </w:r>
            <w:r w:rsidRPr="00F245A3">
              <w:rPr>
                <w:lang w:eastAsia="ja-JP"/>
              </w:rPr>
              <w:br/>
              <w:t>- If bidirectional vehicles are to be considered, current restrictions on rear-facing seats should be reworked.</w:t>
            </w:r>
          </w:p>
        </w:tc>
      </w:tr>
      <w:tr w:rsidR="003B35CC" w:rsidRPr="00F245A3" w14:paraId="333067C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24E6E07"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25DFE5FA"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9865CB9"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29FE1D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5AA73378"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B6E57F0" w14:textId="77777777" w:rsidR="003B35CC" w:rsidRPr="00F245A3" w:rsidRDefault="003B35CC" w:rsidP="00806BE6">
            <w:pPr>
              <w:spacing w:line="240" w:lineRule="auto"/>
              <w:rPr>
                <w:lang w:eastAsia="ja-JP"/>
              </w:rPr>
            </w:pPr>
            <w:r w:rsidRPr="00F245A3">
              <w:rPr>
                <w:lang w:eastAsia="ja-JP"/>
              </w:rPr>
              <w:t> </w:t>
            </w:r>
          </w:p>
        </w:tc>
      </w:tr>
      <w:tr w:rsidR="003B35CC" w:rsidRPr="00F245A3" w14:paraId="18E35D75"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3094196"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7525F599"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C4BF42E" w14:textId="77777777" w:rsidR="003B35CC" w:rsidRPr="00F245A3" w:rsidRDefault="003B35CC" w:rsidP="00806BE6">
            <w:pPr>
              <w:spacing w:line="240" w:lineRule="auto"/>
              <w:rPr>
                <w:lang w:eastAsia="ja-JP"/>
              </w:rPr>
            </w:pPr>
            <w:r w:rsidRPr="00F245A3">
              <w:rPr>
                <w:lang w:eastAsia="ja-JP"/>
              </w:rPr>
              <w:t> </w:t>
            </w:r>
          </w:p>
        </w:tc>
      </w:tr>
      <w:tr w:rsidR="003B35CC" w:rsidRPr="00F245A3" w14:paraId="37DB0D75"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58515B0"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D9DE604"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D8E0290"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C0549B7"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1E9F7F9" w14:textId="77777777" w:rsidR="003B35CC" w:rsidRPr="00F245A3" w:rsidRDefault="003B35CC" w:rsidP="00806BE6">
            <w:pPr>
              <w:spacing w:line="240" w:lineRule="auto"/>
              <w:rPr>
                <w:lang w:eastAsia="ja-JP"/>
              </w:rPr>
            </w:pPr>
            <w:r w:rsidRPr="00F245A3">
              <w:rPr>
                <w:lang w:eastAsia="ja-JP"/>
              </w:rPr>
              <w:t> </w:t>
            </w:r>
          </w:p>
        </w:tc>
      </w:tr>
      <w:tr w:rsidR="003B35CC" w:rsidRPr="00F245A3" w14:paraId="26D5C25D"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9A02109"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F2046D0"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4496CA8"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FDA53B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5CAF997" w14:textId="77777777" w:rsidR="003B35CC" w:rsidRPr="00F245A3" w:rsidRDefault="003B35CC" w:rsidP="00806BE6">
            <w:pPr>
              <w:spacing w:line="240" w:lineRule="auto"/>
              <w:rPr>
                <w:lang w:eastAsia="ja-JP"/>
              </w:rPr>
            </w:pPr>
            <w:r w:rsidRPr="00F245A3">
              <w:rPr>
                <w:lang w:eastAsia="ja-JP"/>
              </w:rPr>
              <w:t> </w:t>
            </w:r>
          </w:p>
        </w:tc>
      </w:tr>
      <w:tr w:rsidR="003B35CC" w:rsidRPr="00F245A3" w14:paraId="08B56AD0"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E3F93"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929E9C7"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57FA6F67"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3D90A2DA"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70C45644"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72E5D13" w14:textId="77777777" w:rsidR="003B35CC" w:rsidRPr="00F245A3" w:rsidRDefault="003B35CC" w:rsidP="00806BE6">
            <w:pPr>
              <w:spacing w:line="240" w:lineRule="auto"/>
              <w:rPr>
                <w:lang w:eastAsia="ja-JP"/>
              </w:rPr>
            </w:pPr>
            <w:r w:rsidRPr="00F245A3">
              <w:rPr>
                <w:lang w:eastAsia="ja-JP"/>
              </w:rPr>
              <w:t> </w:t>
            </w:r>
          </w:p>
        </w:tc>
      </w:tr>
      <w:tr w:rsidR="003B35CC" w:rsidRPr="00F245A3" w14:paraId="1B2C4D5F"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2CF56ED"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467FC3"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6A0487C"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0E09A56D"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231BFB0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037ADAE6" w14:textId="77777777" w:rsidR="003B35CC" w:rsidRPr="00F245A3" w:rsidRDefault="003B35CC" w:rsidP="00806BE6">
            <w:pPr>
              <w:spacing w:line="240" w:lineRule="auto"/>
              <w:rPr>
                <w:lang w:eastAsia="ja-JP"/>
              </w:rPr>
            </w:pPr>
            <w:r w:rsidRPr="00F245A3">
              <w:rPr>
                <w:lang w:eastAsia="ja-JP"/>
              </w:rPr>
              <w:t> </w:t>
            </w:r>
          </w:p>
        </w:tc>
      </w:tr>
    </w:tbl>
    <w:p w14:paraId="0DA1089C"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CC96A56"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75D40D01"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03D260" w14:textId="77777777" w:rsidR="003B35CC" w:rsidRPr="00F245A3" w:rsidRDefault="003B35CC" w:rsidP="00806BE6">
            <w:pPr>
              <w:spacing w:line="240" w:lineRule="auto"/>
              <w:rPr>
                <w:lang w:eastAsia="ja-JP"/>
              </w:rPr>
            </w:pPr>
            <w:r w:rsidRPr="00F245A3">
              <w:rPr>
                <w:lang w:eastAsia="ja-JP"/>
              </w:rPr>
              <w:t>94R04/01 (Protection of occupants in the event of a frontal collision)</w:t>
            </w:r>
          </w:p>
        </w:tc>
        <w:tc>
          <w:tcPr>
            <w:tcW w:w="960" w:type="dxa"/>
            <w:tcBorders>
              <w:top w:val="single" w:sz="8" w:space="0" w:color="auto"/>
              <w:left w:val="nil"/>
              <w:bottom w:val="nil"/>
              <w:right w:val="nil"/>
            </w:tcBorders>
            <w:shd w:val="clear" w:color="auto" w:fill="auto"/>
            <w:noWrap/>
            <w:vAlign w:val="bottom"/>
            <w:hideMark/>
          </w:tcPr>
          <w:p w14:paraId="24AAA630"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41B635D6"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063C27A4" w14:textId="77777777" w:rsidR="003B35CC" w:rsidRPr="00F245A3" w:rsidRDefault="003B35CC" w:rsidP="00806BE6">
            <w:pPr>
              <w:spacing w:line="240" w:lineRule="auto"/>
              <w:rPr>
                <w:lang w:eastAsia="ja-JP"/>
              </w:rPr>
            </w:pPr>
            <w:r w:rsidRPr="00F245A3">
              <w:rPr>
                <w:lang w:eastAsia="ja-JP"/>
              </w:rPr>
              <w:t>5 December 2022</w:t>
            </w:r>
          </w:p>
        </w:tc>
      </w:tr>
      <w:tr w:rsidR="003B35CC" w:rsidRPr="00F245A3" w14:paraId="625A4779"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66014214"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5950D520"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0D0D20FE"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BB7671F"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5FBE89A"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3C173BB4" w14:textId="77777777" w:rsidR="003B35CC" w:rsidRPr="00F245A3" w:rsidRDefault="003B35CC" w:rsidP="00806BE6">
            <w:pPr>
              <w:spacing w:line="240" w:lineRule="auto"/>
              <w:rPr>
                <w:lang w:eastAsia="ja-JP"/>
              </w:rPr>
            </w:pPr>
            <w:r w:rsidRPr="00F245A3">
              <w:rPr>
                <w:lang w:eastAsia="ja-JP"/>
              </w:rPr>
              <w:t> </w:t>
            </w:r>
          </w:p>
        </w:tc>
      </w:tr>
      <w:tr w:rsidR="003B35CC" w:rsidRPr="00F245A3" w14:paraId="69DE108B"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3C74DA0E" w14:textId="77777777" w:rsidR="003B35CC" w:rsidRPr="00F245A3" w:rsidRDefault="003B35CC" w:rsidP="00806BE6">
            <w:pPr>
              <w:spacing w:line="240" w:lineRule="auto"/>
              <w:rPr>
                <w:lang w:eastAsia="ja-JP"/>
              </w:rPr>
            </w:pPr>
            <w:r w:rsidRPr="00F245A3">
              <w:rPr>
                <w:lang w:eastAsia="ja-JP"/>
              </w:rPr>
              <w:t> </w:t>
            </w:r>
          </w:p>
        </w:tc>
      </w:tr>
      <w:tr w:rsidR="003B35CC" w:rsidRPr="00F245A3" w14:paraId="459CE940" w14:textId="77777777" w:rsidTr="00806BE6">
        <w:trPr>
          <w:trHeight w:val="1791"/>
        </w:trPr>
        <w:tc>
          <w:tcPr>
            <w:tcW w:w="2320" w:type="dxa"/>
            <w:tcBorders>
              <w:top w:val="nil"/>
              <w:left w:val="single" w:sz="8" w:space="0" w:color="auto"/>
              <w:bottom w:val="single" w:sz="4" w:space="0" w:color="auto"/>
              <w:right w:val="single" w:sz="4" w:space="0" w:color="auto"/>
            </w:tcBorders>
            <w:shd w:val="clear" w:color="000000" w:fill="D9D9D9"/>
            <w:hideMark/>
          </w:tcPr>
          <w:p w14:paraId="072D8CF3"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98501B1" w14:textId="77777777" w:rsidR="003B35CC" w:rsidRPr="00F245A3" w:rsidRDefault="003B35CC" w:rsidP="00806BE6">
            <w:pPr>
              <w:spacing w:line="240" w:lineRule="auto"/>
            </w:pPr>
            <w:r w:rsidRPr="00F245A3">
              <w:t xml:space="preserve">- Protection of front passengers in case of a </w:t>
            </w:r>
            <w:r>
              <w:t>frontal</w:t>
            </w:r>
            <w:r w:rsidRPr="00F245A3">
              <w:t xml:space="preserve"> impact; protection of the occupants of vehicles operating on electrical power from high voltage. </w:t>
            </w:r>
          </w:p>
          <w:p w14:paraId="7E9EE513" w14:textId="77777777" w:rsidR="003B35CC" w:rsidRPr="00F245A3" w:rsidRDefault="003B35CC" w:rsidP="00806BE6">
            <w:pPr>
              <w:spacing w:line="240" w:lineRule="auto"/>
              <w:rPr>
                <w:lang w:eastAsia="ja-JP"/>
              </w:rPr>
            </w:pPr>
            <w:r w:rsidRPr="00F245A3">
              <w:t>- Provisions on electrical safety, fuel leakage, etc.</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0C6FAD2"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5C9119F0"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51794A76"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2FAD06A8"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BE51CAC" w14:textId="77777777" w:rsidR="003B35CC" w:rsidRPr="00F245A3" w:rsidRDefault="003B35CC" w:rsidP="00806BE6">
            <w:pPr>
              <w:spacing w:line="240" w:lineRule="auto"/>
              <w:rPr>
                <w:lang w:eastAsia="ja-JP"/>
              </w:rPr>
            </w:pPr>
            <w:r w:rsidRPr="00F245A3">
              <w:rPr>
                <w:lang w:eastAsia="ja-JP"/>
              </w:rPr>
              <w:t>Some provisions are currently not fit for automated vehicles, such as door openings "de-activated by the driver"</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F89AA7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1F5D1848" w14:textId="77777777" w:rsidR="003B35CC" w:rsidRPr="00F245A3" w:rsidRDefault="003B35CC" w:rsidP="00806BE6">
            <w:pPr>
              <w:spacing w:line="240" w:lineRule="auto"/>
              <w:rPr>
                <w:lang w:eastAsia="ja-JP"/>
              </w:rPr>
            </w:pPr>
            <w:r w:rsidRPr="00F245A3">
              <w:rPr>
                <w:lang w:eastAsia="ja-JP"/>
              </w:rPr>
              <w:t>Provisions related to the driver's seat, steering wheel etc. are inapplicable to vehicles without manual driving capabilities.</w:t>
            </w:r>
          </w:p>
        </w:tc>
      </w:tr>
      <w:tr w:rsidR="003B35CC" w:rsidRPr="00F245A3" w14:paraId="031E3BFA"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352A7592"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8ED40AD"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0D6F023"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50C72689" w14:textId="77777777" w:rsidR="003B35CC" w:rsidRPr="00F245A3" w:rsidRDefault="003B35CC" w:rsidP="00806BE6">
            <w:pPr>
              <w:spacing w:line="240" w:lineRule="auto"/>
              <w:rPr>
                <w:lang w:eastAsia="ja-JP"/>
              </w:rPr>
            </w:pPr>
            <w:r w:rsidRPr="00F245A3">
              <w:rPr>
                <w:lang w:eastAsia="ja-JP"/>
              </w:rPr>
              <w:t>- Provisions related to the safety of occupants are not applicable for vehicles without occupants.</w:t>
            </w:r>
            <w:r w:rsidRPr="00F245A3">
              <w:rPr>
                <w:lang w:eastAsia="ja-JP"/>
              </w:rPr>
              <w:br/>
              <w:t>- Provisions regarding leakage, fuel system integrity, etc. might be applicable.</w:t>
            </w:r>
            <w:r w:rsidRPr="00F245A3">
              <w:rPr>
                <w:lang w:eastAsia="ja-JP"/>
              </w:rPr>
              <w:br/>
              <w:t>- Provision on the opening of doors might not be applicable.</w:t>
            </w:r>
          </w:p>
        </w:tc>
      </w:tr>
      <w:tr w:rsidR="003B35CC" w:rsidRPr="00F245A3" w14:paraId="10CF1B62"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39EF9B78"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382C2689" w14:textId="77777777" w:rsidR="003B35CC" w:rsidRPr="00F245A3" w:rsidRDefault="003B35CC" w:rsidP="00806BE6">
            <w:pPr>
              <w:spacing w:line="240" w:lineRule="auto"/>
              <w:rPr>
                <w:lang w:eastAsia="ja-JP"/>
              </w:rPr>
            </w:pPr>
            <w:r w:rsidRPr="00F245A3">
              <w:rPr>
                <w:lang w:eastAsia="ja-JP"/>
              </w:rPr>
              <w:t xml:space="preserve">- Many minor amendments regarding the interior layout of the vehicle, especially around the driver's seat, are needed. The definition of vehicle width should be reconsidered to </w:t>
            </w:r>
            <w:proofErr w:type="gramStart"/>
            <w:r w:rsidRPr="00F245A3">
              <w:rPr>
                <w:lang w:eastAsia="ja-JP"/>
              </w:rPr>
              <w:t>take into account</w:t>
            </w:r>
            <w:proofErr w:type="gramEnd"/>
            <w:r w:rsidRPr="00F245A3">
              <w:rPr>
                <w:lang w:eastAsia="ja-JP"/>
              </w:rPr>
              <w:t xml:space="preserve"> sensors.</w:t>
            </w:r>
            <w:r w:rsidRPr="00F245A3">
              <w:rPr>
                <w:lang w:eastAsia="ja-JP"/>
              </w:rPr>
              <w:br/>
              <w:t>- If the provisions on leakage etc. are applicable to vehicles without occupants, this should be clearly specified.</w:t>
            </w:r>
          </w:p>
        </w:tc>
      </w:tr>
      <w:tr w:rsidR="003B35CC" w:rsidRPr="00F245A3" w14:paraId="1A8272FA"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745A2842"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41C76BE1" w14:textId="77777777" w:rsidR="003B35CC" w:rsidRPr="00F245A3" w:rsidRDefault="003B35CC" w:rsidP="00806BE6">
            <w:pPr>
              <w:spacing w:line="240" w:lineRule="auto"/>
              <w:rPr>
                <w:lang w:eastAsia="ja-JP"/>
              </w:rPr>
            </w:pPr>
            <w:r w:rsidRPr="00F245A3">
              <w:rPr>
                <w:lang w:eastAsia="ja-JP"/>
              </w:rPr>
              <w:t>- If new seating positions are to be considered (side- or rear-facing seats, torso recline angles greater than 25°), major amendments will be needed.</w:t>
            </w:r>
            <w:r w:rsidRPr="00F245A3">
              <w:rPr>
                <w:lang w:eastAsia="ja-JP"/>
              </w:rPr>
              <w:br/>
              <w:t>- If bidirectional vehicles are to be considered, current restrictions on rear-facing seats should be reworked.</w:t>
            </w:r>
          </w:p>
        </w:tc>
      </w:tr>
      <w:tr w:rsidR="003B35CC" w:rsidRPr="00F245A3" w14:paraId="2756B316"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1981AB4D"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1E957195"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663314FA"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0B8AF55"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582B3B06"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0D844BA5" w14:textId="77777777" w:rsidR="003B35CC" w:rsidRPr="00F245A3" w:rsidRDefault="003B35CC" w:rsidP="00806BE6">
            <w:pPr>
              <w:spacing w:line="240" w:lineRule="auto"/>
              <w:rPr>
                <w:lang w:eastAsia="ja-JP"/>
              </w:rPr>
            </w:pPr>
            <w:r w:rsidRPr="00F245A3">
              <w:rPr>
                <w:lang w:eastAsia="ja-JP"/>
              </w:rPr>
              <w:t> </w:t>
            </w:r>
          </w:p>
        </w:tc>
      </w:tr>
      <w:tr w:rsidR="003B35CC" w:rsidRPr="00F245A3" w14:paraId="3640FEE5"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4212B08"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77CBC28"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174B13BD" w14:textId="77777777" w:rsidR="003B35CC" w:rsidRPr="00F245A3" w:rsidRDefault="003B35CC" w:rsidP="00806BE6">
            <w:pPr>
              <w:spacing w:line="240" w:lineRule="auto"/>
              <w:rPr>
                <w:lang w:eastAsia="ja-JP"/>
              </w:rPr>
            </w:pPr>
            <w:r w:rsidRPr="00F245A3">
              <w:rPr>
                <w:lang w:eastAsia="ja-JP"/>
              </w:rPr>
              <w:t> </w:t>
            </w:r>
          </w:p>
        </w:tc>
      </w:tr>
      <w:tr w:rsidR="003B35CC" w:rsidRPr="00F245A3" w14:paraId="48D425AD"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67F6ABC"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112E9C72"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434757D"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B8C1F78"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399FF704" w14:textId="77777777" w:rsidR="003B35CC" w:rsidRPr="00F245A3" w:rsidRDefault="003B35CC" w:rsidP="00806BE6">
            <w:pPr>
              <w:spacing w:line="240" w:lineRule="auto"/>
              <w:rPr>
                <w:lang w:eastAsia="ja-JP"/>
              </w:rPr>
            </w:pPr>
            <w:r w:rsidRPr="00F245A3">
              <w:rPr>
                <w:lang w:eastAsia="ja-JP"/>
              </w:rPr>
              <w:t> </w:t>
            </w:r>
          </w:p>
        </w:tc>
      </w:tr>
      <w:tr w:rsidR="003B35CC" w:rsidRPr="00F245A3" w14:paraId="34CD2BE2"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0DB633CB"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1EDB356"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3705B3BF"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0CD877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7D3D633" w14:textId="77777777" w:rsidR="003B35CC" w:rsidRPr="00F245A3" w:rsidRDefault="003B35CC" w:rsidP="00806BE6">
            <w:pPr>
              <w:spacing w:line="240" w:lineRule="auto"/>
              <w:rPr>
                <w:lang w:eastAsia="ja-JP"/>
              </w:rPr>
            </w:pPr>
            <w:r w:rsidRPr="00F245A3">
              <w:rPr>
                <w:lang w:eastAsia="ja-JP"/>
              </w:rPr>
              <w:t> </w:t>
            </w:r>
          </w:p>
        </w:tc>
      </w:tr>
      <w:tr w:rsidR="003B35CC" w:rsidRPr="00F245A3" w14:paraId="3FEE8809"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3E195046"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6C2958BB"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093DECD5"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7B35443"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25B4609D"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3EB2B73" w14:textId="77777777" w:rsidR="003B35CC" w:rsidRPr="00F245A3" w:rsidRDefault="003B35CC" w:rsidP="00806BE6">
            <w:pPr>
              <w:spacing w:line="240" w:lineRule="auto"/>
              <w:rPr>
                <w:lang w:eastAsia="ja-JP"/>
              </w:rPr>
            </w:pPr>
            <w:r w:rsidRPr="00F245A3">
              <w:rPr>
                <w:lang w:eastAsia="ja-JP"/>
              </w:rPr>
              <w:t> </w:t>
            </w:r>
          </w:p>
        </w:tc>
      </w:tr>
      <w:tr w:rsidR="003B35CC" w:rsidRPr="00F245A3" w14:paraId="69D2D745"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3CE59005"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4DD2E5FC"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2ECDCA0B"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27CCC524"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75B3B1F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09BE6FC7" w14:textId="77777777" w:rsidR="003B35CC" w:rsidRPr="00F245A3" w:rsidRDefault="003B35CC" w:rsidP="00806BE6">
            <w:pPr>
              <w:spacing w:line="240" w:lineRule="auto"/>
              <w:rPr>
                <w:lang w:eastAsia="ja-JP"/>
              </w:rPr>
            </w:pPr>
            <w:r w:rsidRPr="00F245A3">
              <w:rPr>
                <w:lang w:eastAsia="ja-JP"/>
              </w:rPr>
              <w:t> </w:t>
            </w:r>
          </w:p>
        </w:tc>
      </w:tr>
    </w:tbl>
    <w:p w14:paraId="589951D3"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2B673E1B"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0CE4EABD"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50E1B64" w14:textId="77777777" w:rsidR="003B35CC" w:rsidRPr="00F245A3" w:rsidRDefault="003B35CC" w:rsidP="00806BE6">
            <w:pPr>
              <w:spacing w:line="240" w:lineRule="auto"/>
              <w:rPr>
                <w:lang w:eastAsia="ja-JP"/>
              </w:rPr>
            </w:pPr>
            <w:r w:rsidRPr="00F245A3">
              <w:rPr>
                <w:lang w:eastAsia="ja-JP"/>
              </w:rPr>
              <w:t>95R05/02 (Protection of occupants in the event of a lateral collision)</w:t>
            </w:r>
          </w:p>
        </w:tc>
        <w:tc>
          <w:tcPr>
            <w:tcW w:w="960" w:type="dxa"/>
            <w:tcBorders>
              <w:top w:val="single" w:sz="8" w:space="0" w:color="auto"/>
              <w:left w:val="nil"/>
              <w:bottom w:val="nil"/>
              <w:right w:val="nil"/>
            </w:tcBorders>
            <w:shd w:val="clear" w:color="auto" w:fill="auto"/>
            <w:noWrap/>
            <w:vAlign w:val="bottom"/>
            <w:hideMark/>
          </w:tcPr>
          <w:p w14:paraId="493DB726"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5FA81541"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E444065" w14:textId="77777777" w:rsidR="003B35CC" w:rsidRPr="00F245A3" w:rsidRDefault="003B35CC" w:rsidP="00806BE6">
            <w:pPr>
              <w:spacing w:line="240" w:lineRule="auto"/>
              <w:rPr>
                <w:lang w:eastAsia="ja-JP"/>
              </w:rPr>
            </w:pPr>
            <w:r w:rsidRPr="00F245A3">
              <w:rPr>
                <w:lang w:eastAsia="ja-JP"/>
              </w:rPr>
              <w:t>30 November 2022</w:t>
            </w:r>
          </w:p>
        </w:tc>
      </w:tr>
      <w:tr w:rsidR="003B35CC" w:rsidRPr="00F245A3" w14:paraId="7CAB9C39"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32C65C5D"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ED22B5B"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5FD63E8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9291C8E"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9393BD0"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23B89EAA" w14:textId="77777777" w:rsidR="003B35CC" w:rsidRPr="00F245A3" w:rsidRDefault="003B35CC" w:rsidP="00806BE6">
            <w:pPr>
              <w:spacing w:line="240" w:lineRule="auto"/>
              <w:rPr>
                <w:lang w:eastAsia="ja-JP"/>
              </w:rPr>
            </w:pPr>
            <w:r w:rsidRPr="00F245A3">
              <w:rPr>
                <w:lang w:eastAsia="ja-JP"/>
              </w:rPr>
              <w:t> </w:t>
            </w:r>
          </w:p>
        </w:tc>
      </w:tr>
      <w:tr w:rsidR="003B35CC" w:rsidRPr="00F245A3" w14:paraId="1B041604"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5E9526F3" w14:textId="77777777" w:rsidR="003B35CC" w:rsidRPr="00F245A3" w:rsidRDefault="003B35CC" w:rsidP="00806BE6">
            <w:pPr>
              <w:spacing w:line="240" w:lineRule="auto"/>
              <w:rPr>
                <w:lang w:eastAsia="ja-JP"/>
              </w:rPr>
            </w:pPr>
            <w:r w:rsidRPr="00F245A3">
              <w:rPr>
                <w:lang w:eastAsia="ja-JP"/>
              </w:rPr>
              <w:t> </w:t>
            </w:r>
          </w:p>
        </w:tc>
      </w:tr>
      <w:tr w:rsidR="003B35CC" w:rsidRPr="00F245A3" w14:paraId="6FBE3534" w14:textId="77777777" w:rsidTr="00806BE6">
        <w:trPr>
          <w:trHeight w:val="1749"/>
        </w:trPr>
        <w:tc>
          <w:tcPr>
            <w:tcW w:w="2320" w:type="dxa"/>
            <w:tcBorders>
              <w:top w:val="nil"/>
              <w:left w:val="single" w:sz="8" w:space="0" w:color="auto"/>
              <w:bottom w:val="single" w:sz="4" w:space="0" w:color="auto"/>
              <w:right w:val="single" w:sz="4" w:space="0" w:color="auto"/>
            </w:tcBorders>
            <w:shd w:val="clear" w:color="000000" w:fill="D9D9D9"/>
            <w:hideMark/>
          </w:tcPr>
          <w:p w14:paraId="06CD53D9"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E166EBF" w14:textId="77777777" w:rsidR="003B35CC" w:rsidRPr="00F245A3" w:rsidRDefault="003B35CC" w:rsidP="00806BE6">
            <w:pPr>
              <w:spacing w:line="240" w:lineRule="auto"/>
            </w:pPr>
            <w:r w:rsidRPr="00F245A3">
              <w:t xml:space="preserve">- Protection of front passengers in case of a lateral impact; protection of the occupants of vehicles operating on electrical power from high voltage. </w:t>
            </w:r>
          </w:p>
          <w:p w14:paraId="0DA350BC" w14:textId="77777777" w:rsidR="003B35CC" w:rsidRPr="00F245A3" w:rsidRDefault="003B35CC" w:rsidP="00806BE6">
            <w:pPr>
              <w:spacing w:line="240" w:lineRule="auto"/>
            </w:pPr>
            <w:r w:rsidRPr="00F245A3">
              <w:t>- Provisions on electrical safety, fuel leakage, etc.</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D5CEA61"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009859EB"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4753F94D"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6F0C0BDE"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C303251" w14:textId="77777777" w:rsidR="003B35CC" w:rsidRPr="00F245A3" w:rsidRDefault="003B35CC" w:rsidP="00806BE6">
            <w:pPr>
              <w:spacing w:line="240" w:lineRule="auto"/>
              <w:rPr>
                <w:lang w:eastAsia="ja-JP"/>
              </w:rPr>
            </w:pPr>
            <w:r w:rsidRPr="00F245A3">
              <w:rPr>
                <w:lang w:eastAsia="ja-JP"/>
              </w:rPr>
              <w:t>Some provisions are currently not fit for automated vehicles, such as door locking systems "de-activated by the driver"</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007323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4F1DDA7E" w14:textId="77777777" w:rsidR="003B35CC" w:rsidRPr="00F245A3" w:rsidRDefault="003B35CC" w:rsidP="00806BE6">
            <w:pPr>
              <w:spacing w:line="240" w:lineRule="auto"/>
              <w:rPr>
                <w:lang w:eastAsia="ja-JP"/>
              </w:rPr>
            </w:pPr>
            <w:r w:rsidRPr="00F245A3">
              <w:rPr>
                <w:lang w:eastAsia="ja-JP"/>
              </w:rPr>
              <w:t>Provisions related to the driver's seat, steering wheel etc. are inapplicable to vehicles without manual driving capabilities.</w:t>
            </w:r>
          </w:p>
        </w:tc>
      </w:tr>
      <w:tr w:rsidR="003B35CC" w:rsidRPr="00F245A3" w14:paraId="72DB6AA5"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7B8FDD87"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9328D16"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35B6761"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6499944E" w14:textId="77777777" w:rsidR="003B35CC" w:rsidRPr="00F245A3" w:rsidRDefault="003B35CC" w:rsidP="00806BE6">
            <w:pPr>
              <w:spacing w:line="240" w:lineRule="auto"/>
              <w:rPr>
                <w:lang w:eastAsia="ja-JP"/>
              </w:rPr>
            </w:pPr>
            <w:r w:rsidRPr="00F245A3">
              <w:rPr>
                <w:lang w:eastAsia="ja-JP"/>
              </w:rPr>
              <w:t>- Provisions related to the safety of occupants are not applicable for vehicles without occupants.</w:t>
            </w:r>
            <w:r w:rsidRPr="00F245A3">
              <w:rPr>
                <w:lang w:eastAsia="ja-JP"/>
              </w:rPr>
              <w:br/>
              <w:t>- Provisions regarding leakage, fuel system integrity, etc. might be applicable.</w:t>
            </w:r>
            <w:r w:rsidRPr="00F245A3">
              <w:rPr>
                <w:lang w:eastAsia="ja-JP"/>
              </w:rPr>
              <w:br/>
              <w:t>- Provision on the opening of doors might not be applicable.</w:t>
            </w:r>
          </w:p>
        </w:tc>
      </w:tr>
      <w:tr w:rsidR="003B35CC" w:rsidRPr="00F245A3" w14:paraId="59ECB745"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669734E0"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1D455CF" w14:textId="77777777" w:rsidR="003B35CC" w:rsidRPr="00F245A3" w:rsidRDefault="003B35CC" w:rsidP="00806BE6">
            <w:pPr>
              <w:spacing w:line="240" w:lineRule="auto"/>
              <w:rPr>
                <w:lang w:eastAsia="ja-JP"/>
              </w:rPr>
            </w:pPr>
            <w:r w:rsidRPr="00F245A3">
              <w:rPr>
                <w:lang w:eastAsia="ja-JP"/>
              </w:rPr>
              <w:t xml:space="preserve">- Many minor amendments regarding the interior layout of the vehicle, especially around the driver's seat, are needed. The definition of vehicle width should be reconsidered to </w:t>
            </w:r>
            <w:proofErr w:type="gramStart"/>
            <w:r w:rsidRPr="00F245A3">
              <w:rPr>
                <w:lang w:eastAsia="ja-JP"/>
              </w:rPr>
              <w:t>take into account</w:t>
            </w:r>
            <w:proofErr w:type="gramEnd"/>
            <w:r w:rsidRPr="00F245A3">
              <w:rPr>
                <w:lang w:eastAsia="ja-JP"/>
              </w:rPr>
              <w:t xml:space="preserve"> sensors.</w:t>
            </w:r>
            <w:r w:rsidRPr="00F245A3">
              <w:rPr>
                <w:lang w:eastAsia="ja-JP"/>
              </w:rPr>
              <w:br/>
              <w:t>- If the provisions on leakage etc. are applicable to vehicles without occupants, this should be clearly specified.</w:t>
            </w:r>
          </w:p>
        </w:tc>
      </w:tr>
      <w:tr w:rsidR="003B35CC" w:rsidRPr="00F245A3" w14:paraId="4C322412"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693FC06F"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4DC65184" w14:textId="77777777" w:rsidR="003B35CC" w:rsidRPr="00F245A3" w:rsidRDefault="003B35CC" w:rsidP="00806BE6">
            <w:pPr>
              <w:spacing w:line="240" w:lineRule="auto"/>
              <w:rPr>
                <w:lang w:eastAsia="ja-JP"/>
              </w:rPr>
            </w:pPr>
            <w:r w:rsidRPr="00F245A3">
              <w:rPr>
                <w:lang w:eastAsia="ja-JP"/>
              </w:rPr>
              <w:t>- If new seating positions are to be considered (side- or rear-facing seats, torso recline angles greater than 25°), major amendments will be needed.</w:t>
            </w:r>
            <w:r w:rsidRPr="00F245A3">
              <w:rPr>
                <w:lang w:eastAsia="ja-JP"/>
              </w:rPr>
              <w:br/>
              <w:t>- If bidirectional vehicles are to be considered, current restrictions on rear-facing seats should be reworked.</w:t>
            </w:r>
          </w:p>
        </w:tc>
      </w:tr>
      <w:tr w:rsidR="003B35CC" w:rsidRPr="00F245A3" w14:paraId="3A7FDF38"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3A9EAEB1"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74A08235"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CB01726"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A74FC3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4FCF45F"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473795EF" w14:textId="77777777" w:rsidR="003B35CC" w:rsidRPr="00F245A3" w:rsidRDefault="003B35CC" w:rsidP="00806BE6">
            <w:pPr>
              <w:spacing w:line="240" w:lineRule="auto"/>
              <w:rPr>
                <w:lang w:eastAsia="ja-JP"/>
              </w:rPr>
            </w:pPr>
            <w:r w:rsidRPr="00F245A3">
              <w:rPr>
                <w:lang w:eastAsia="ja-JP"/>
              </w:rPr>
              <w:t> </w:t>
            </w:r>
          </w:p>
        </w:tc>
      </w:tr>
      <w:tr w:rsidR="003B35CC" w:rsidRPr="00F245A3" w14:paraId="49D68DCB"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56A348AD"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127ECD0"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3B4CAD9" w14:textId="77777777" w:rsidR="003B35CC" w:rsidRPr="00F245A3" w:rsidRDefault="003B35CC" w:rsidP="00806BE6">
            <w:pPr>
              <w:spacing w:line="240" w:lineRule="auto"/>
              <w:rPr>
                <w:lang w:eastAsia="ja-JP"/>
              </w:rPr>
            </w:pPr>
            <w:r w:rsidRPr="00F245A3">
              <w:rPr>
                <w:lang w:eastAsia="ja-JP"/>
              </w:rPr>
              <w:t> </w:t>
            </w:r>
          </w:p>
        </w:tc>
      </w:tr>
      <w:tr w:rsidR="003B35CC" w:rsidRPr="00F245A3" w14:paraId="01F05A10"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70A8FF8"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B41F428"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C40A548"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71193A5"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85A0EA4" w14:textId="77777777" w:rsidR="003B35CC" w:rsidRPr="00F245A3" w:rsidRDefault="003B35CC" w:rsidP="00806BE6">
            <w:pPr>
              <w:spacing w:line="240" w:lineRule="auto"/>
              <w:rPr>
                <w:lang w:eastAsia="ja-JP"/>
              </w:rPr>
            </w:pPr>
            <w:r w:rsidRPr="00F245A3">
              <w:rPr>
                <w:lang w:eastAsia="ja-JP"/>
              </w:rPr>
              <w:t> </w:t>
            </w:r>
          </w:p>
        </w:tc>
      </w:tr>
      <w:tr w:rsidR="003B35CC" w:rsidRPr="00F245A3" w14:paraId="6179666C"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7CBBB8ED"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8B2673E"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F2F8BC3"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E11BAAA"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932EB4A" w14:textId="77777777" w:rsidR="003B35CC" w:rsidRPr="00F245A3" w:rsidRDefault="003B35CC" w:rsidP="00806BE6">
            <w:pPr>
              <w:spacing w:line="240" w:lineRule="auto"/>
              <w:rPr>
                <w:lang w:eastAsia="ja-JP"/>
              </w:rPr>
            </w:pPr>
            <w:r w:rsidRPr="00F245A3">
              <w:rPr>
                <w:lang w:eastAsia="ja-JP"/>
              </w:rPr>
              <w:t> </w:t>
            </w:r>
          </w:p>
        </w:tc>
      </w:tr>
      <w:tr w:rsidR="003B35CC" w:rsidRPr="00F245A3" w14:paraId="1D8B7A49"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95B36B2"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0B4E0F01"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CA23FA7"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0770BC8B"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1664" w:type="dxa"/>
            <w:tcBorders>
              <w:top w:val="nil"/>
              <w:left w:val="nil"/>
              <w:bottom w:val="nil"/>
              <w:right w:val="nil"/>
            </w:tcBorders>
            <w:shd w:val="clear" w:color="auto" w:fill="auto"/>
            <w:noWrap/>
            <w:vAlign w:val="bottom"/>
            <w:hideMark/>
          </w:tcPr>
          <w:p w14:paraId="0AFDCFE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61E901D" w14:textId="77777777" w:rsidR="003B35CC" w:rsidRPr="00F245A3" w:rsidRDefault="003B35CC" w:rsidP="00806BE6">
            <w:pPr>
              <w:spacing w:line="240" w:lineRule="auto"/>
              <w:rPr>
                <w:lang w:eastAsia="ja-JP"/>
              </w:rPr>
            </w:pPr>
            <w:r w:rsidRPr="00F245A3">
              <w:rPr>
                <w:lang w:eastAsia="ja-JP"/>
              </w:rPr>
              <w:t> </w:t>
            </w:r>
          </w:p>
        </w:tc>
      </w:tr>
      <w:tr w:rsidR="003B35CC" w:rsidRPr="00F245A3" w14:paraId="2746F57A"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0ADEFC85"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278A1E0F"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78AFF193"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10D38339"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1D5DEE10"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78292D0" w14:textId="77777777" w:rsidR="003B35CC" w:rsidRPr="00F245A3" w:rsidRDefault="003B35CC" w:rsidP="00806BE6">
            <w:pPr>
              <w:spacing w:line="240" w:lineRule="auto"/>
              <w:rPr>
                <w:lang w:eastAsia="ja-JP"/>
              </w:rPr>
            </w:pPr>
            <w:r w:rsidRPr="00F245A3">
              <w:rPr>
                <w:lang w:eastAsia="ja-JP"/>
              </w:rPr>
              <w:t> </w:t>
            </w:r>
          </w:p>
        </w:tc>
      </w:tr>
    </w:tbl>
    <w:p w14:paraId="684420D6" w14:textId="77777777" w:rsidR="003B35CC" w:rsidRPr="00F245A3" w:rsidRDefault="003B35CC" w:rsidP="003B35CC">
      <w:pPr>
        <w:rPr>
          <w:lang w:eastAsia="ja-JP"/>
        </w:rPr>
      </w:pPr>
    </w:p>
    <w:p w14:paraId="18AC9194"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7CFAC64D"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2F599A75"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73D1E" w14:textId="77777777" w:rsidR="003B35CC" w:rsidRPr="00F245A3" w:rsidRDefault="003B35CC" w:rsidP="00806BE6">
            <w:pPr>
              <w:spacing w:line="240" w:lineRule="auto"/>
              <w:rPr>
                <w:lang w:eastAsia="ja-JP"/>
              </w:rPr>
            </w:pPr>
            <w:r w:rsidRPr="00F245A3">
              <w:rPr>
                <w:lang w:eastAsia="ja-JP"/>
              </w:rPr>
              <w:t>100R03/01 (Electric power train)</w:t>
            </w:r>
          </w:p>
        </w:tc>
        <w:tc>
          <w:tcPr>
            <w:tcW w:w="960" w:type="dxa"/>
            <w:tcBorders>
              <w:top w:val="single" w:sz="4" w:space="0" w:color="auto"/>
              <w:left w:val="nil"/>
              <w:bottom w:val="nil"/>
              <w:right w:val="nil"/>
            </w:tcBorders>
            <w:shd w:val="clear" w:color="auto" w:fill="auto"/>
            <w:noWrap/>
            <w:vAlign w:val="bottom"/>
            <w:hideMark/>
          </w:tcPr>
          <w:p w14:paraId="2E406DBC"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8BE83DC"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3FD58276" w14:textId="77777777" w:rsidR="003B35CC" w:rsidRPr="00F245A3" w:rsidRDefault="003B35CC" w:rsidP="00806BE6">
            <w:pPr>
              <w:spacing w:line="240" w:lineRule="auto"/>
              <w:rPr>
                <w:lang w:eastAsia="ja-JP"/>
              </w:rPr>
            </w:pPr>
            <w:r w:rsidRPr="00F245A3">
              <w:rPr>
                <w:lang w:eastAsia="ja-JP"/>
              </w:rPr>
              <w:t>28 November 2022</w:t>
            </w:r>
          </w:p>
        </w:tc>
      </w:tr>
      <w:tr w:rsidR="003B35CC" w:rsidRPr="00F245A3" w14:paraId="77D4F35F"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3B966538"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3B5E8E4" w14:textId="77777777" w:rsidR="003B35CC" w:rsidRPr="00F245A3" w:rsidRDefault="003B35CC" w:rsidP="00806BE6">
            <w:pPr>
              <w:spacing w:line="240" w:lineRule="auto"/>
              <w:rPr>
                <w:lang w:eastAsia="ja-JP"/>
              </w:rPr>
            </w:pPr>
            <w:r w:rsidRPr="00F245A3">
              <w:rPr>
                <w:lang w:eastAsia="ja-JP"/>
              </w:rPr>
              <w:t>M, N; components</w:t>
            </w:r>
          </w:p>
        </w:tc>
        <w:tc>
          <w:tcPr>
            <w:tcW w:w="960" w:type="dxa"/>
            <w:tcBorders>
              <w:top w:val="nil"/>
              <w:left w:val="nil"/>
              <w:bottom w:val="nil"/>
              <w:right w:val="nil"/>
            </w:tcBorders>
            <w:shd w:val="clear" w:color="auto" w:fill="auto"/>
            <w:noWrap/>
            <w:vAlign w:val="bottom"/>
            <w:hideMark/>
          </w:tcPr>
          <w:p w14:paraId="44B43A9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1394CF6"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E4A4E7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23B1D213" w14:textId="77777777" w:rsidR="003B35CC" w:rsidRPr="00F245A3" w:rsidRDefault="003B35CC" w:rsidP="00806BE6">
            <w:pPr>
              <w:spacing w:line="240" w:lineRule="auto"/>
              <w:rPr>
                <w:lang w:eastAsia="ja-JP"/>
              </w:rPr>
            </w:pPr>
            <w:r w:rsidRPr="00F245A3">
              <w:rPr>
                <w:lang w:eastAsia="ja-JP"/>
              </w:rPr>
              <w:t> </w:t>
            </w:r>
          </w:p>
        </w:tc>
      </w:tr>
      <w:tr w:rsidR="003B35CC" w:rsidRPr="00F245A3" w14:paraId="1A078FCC"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3F8986DD" w14:textId="77777777" w:rsidR="003B35CC" w:rsidRPr="00F245A3" w:rsidRDefault="003B35CC" w:rsidP="00806BE6">
            <w:pPr>
              <w:spacing w:line="240" w:lineRule="auto"/>
              <w:rPr>
                <w:lang w:eastAsia="ja-JP"/>
              </w:rPr>
            </w:pPr>
            <w:r w:rsidRPr="00F245A3">
              <w:rPr>
                <w:lang w:eastAsia="ja-JP"/>
              </w:rPr>
              <w:t> </w:t>
            </w:r>
          </w:p>
        </w:tc>
      </w:tr>
      <w:tr w:rsidR="003B35CC" w:rsidRPr="00F245A3" w14:paraId="57265E82" w14:textId="77777777" w:rsidTr="00806BE6">
        <w:trPr>
          <w:trHeight w:val="1704"/>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F2451D6"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F645895" w14:textId="77777777" w:rsidR="003B35CC" w:rsidRPr="00F245A3" w:rsidRDefault="003B35CC" w:rsidP="00806BE6">
            <w:pPr>
              <w:spacing w:line="240" w:lineRule="auto"/>
              <w:rPr>
                <w:lang w:eastAsia="ja-JP"/>
              </w:rPr>
            </w:pPr>
            <w:r w:rsidRPr="00F245A3">
              <w:rPr>
                <w:lang w:eastAsia="ja-JP"/>
              </w:rPr>
              <w:t>Provisions on the safety of the electric power train (electrical shock), Rechargeable Electrical Energy Storage System (shocks, vibrations, fire resistance, low and high temperatures, thermal propagation, warnings)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7A71DCC"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112F1ADE"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0A3E05EB"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6049357"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89562F3" w14:textId="77777777" w:rsidR="003B35CC" w:rsidRPr="00F245A3" w:rsidRDefault="003B35CC" w:rsidP="00806BE6">
            <w:pPr>
              <w:spacing w:line="240" w:lineRule="auto"/>
              <w:rPr>
                <w:lang w:eastAsia="ja-JP"/>
              </w:rPr>
            </w:pPr>
            <w:r w:rsidRPr="00F245A3">
              <w:rPr>
                <w:lang w:eastAsia="ja-JP"/>
              </w:rPr>
              <w:t>- The provisions on the warning system are relevant to vehicles equipped with an ADS.</w:t>
            </w:r>
            <w:r w:rsidRPr="00F245A3">
              <w:rPr>
                <w:lang w:eastAsia="ja-JP"/>
              </w:rPr>
              <w:br/>
              <w:t>- Many definitions, such as active driving possible mode, are inapplicable when an ADS is controlling the vehicle.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601BEF3"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0C072C60" w14:textId="77777777" w:rsidR="003B35CC" w:rsidRPr="00F245A3" w:rsidRDefault="003B35CC" w:rsidP="00806BE6">
            <w:pPr>
              <w:spacing w:line="240" w:lineRule="auto"/>
              <w:rPr>
                <w:lang w:eastAsia="ja-JP"/>
              </w:rPr>
            </w:pPr>
            <w:r w:rsidRPr="00F245A3">
              <w:rPr>
                <w:lang w:eastAsia="ja-JP"/>
              </w:rPr>
              <w:t>None</w:t>
            </w:r>
          </w:p>
        </w:tc>
      </w:tr>
      <w:tr w:rsidR="003B35CC" w:rsidRPr="00F245A3" w14:paraId="4F29A7DB"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0875ADD7"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59ABDB1" w14:textId="77777777" w:rsidR="003B35CC" w:rsidRPr="00F245A3" w:rsidRDefault="003B35CC" w:rsidP="00806BE6">
            <w:pPr>
              <w:spacing w:line="240" w:lineRule="auto"/>
              <w:rPr>
                <w:lang w:eastAsia="ja-JP"/>
              </w:rPr>
            </w:pPr>
            <w:r w:rsidRPr="00F245A3">
              <w:rPr>
                <w:lang w:eastAsia="ja-JP"/>
              </w:rPr>
              <w:t>- The ADS should consider the energy level of the REESS and adjust its high-level route planning accordingly.</w:t>
            </w:r>
            <w:r w:rsidRPr="00F245A3">
              <w:rPr>
                <w:lang w:eastAsia="ja-JP"/>
              </w:rPr>
              <w:br/>
              <w:t>- The ADS should be able to handle warnings (for failures, thermal events, etc.) and take appropriate action.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C6BE5B3"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257D8ED" w14:textId="77777777" w:rsidR="003B35CC" w:rsidRPr="00F245A3" w:rsidRDefault="003B35CC" w:rsidP="00806BE6">
            <w:pPr>
              <w:spacing w:line="240" w:lineRule="auto"/>
              <w:rPr>
                <w:lang w:eastAsia="ja-JP"/>
              </w:rPr>
            </w:pPr>
            <w:r>
              <w:rPr>
                <w:lang w:eastAsia="ja-JP"/>
              </w:rPr>
              <w:t>Most provisions remain relevant for vehicles without occupants, for the protection of other road users, the prevention of thermal events, the intervention of emergency services, etc.</w:t>
            </w:r>
          </w:p>
        </w:tc>
      </w:tr>
      <w:tr w:rsidR="003B35CC" w:rsidRPr="00F245A3" w14:paraId="399D3C96"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95966"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4387538E" w14:textId="77777777" w:rsidR="003B35CC" w:rsidRPr="00F245A3" w:rsidRDefault="003B35CC" w:rsidP="00806BE6">
            <w:pPr>
              <w:spacing w:line="240" w:lineRule="auto"/>
              <w:rPr>
                <w:lang w:eastAsia="ja-JP"/>
              </w:rPr>
            </w:pPr>
            <w:r w:rsidRPr="00F245A3">
              <w:rPr>
                <w:lang w:eastAsia="ja-JP"/>
              </w:rPr>
              <w:t>- Many minor amendments are required, especially definitions related to driving modes (reference to the acceleration pedal), driving conditions, and the behaviour of the warning system (which warning signals should be directly communicated to the passengers of an automated vehicle?)</w:t>
            </w:r>
            <w:r w:rsidRPr="00F245A3">
              <w:rPr>
                <w:lang w:eastAsia="ja-JP"/>
              </w:rPr>
              <w:br/>
              <w:t xml:space="preserve">- Certain provisions on charging, besides the obvious difficulty of charging the vehicle in the absence of a driver, should be </w:t>
            </w:r>
            <w:r>
              <w:rPr>
                <w:lang w:eastAsia="ja-JP"/>
              </w:rPr>
              <w:t>investigated to understand any potential effect on the ADS, such as the impossibility of vehicle movement while charging.</w:t>
            </w:r>
          </w:p>
        </w:tc>
      </w:tr>
      <w:tr w:rsidR="003B35CC" w:rsidRPr="00F245A3" w14:paraId="1B924DB2"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02A23B4"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BA888BB" w14:textId="77777777" w:rsidR="003B35CC" w:rsidRPr="00F245A3" w:rsidRDefault="003B35CC" w:rsidP="00806BE6">
            <w:pPr>
              <w:spacing w:line="240" w:lineRule="auto"/>
              <w:rPr>
                <w:lang w:eastAsia="ja-JP"/>
              </w:rPr>
            </w:pPr>
            <w:r w:rsidRPr="00F245A3">
              <w:rPr>
                <w:lang w:eastAsia="ja-JP"/>
              </w:rPr>
              <w:t>The absence of a driver may negatively impact the speed of the evacuation of the vehicle in case of thermal propagation or other critical events, despite the presence of advance warnings in the Regulation. Whether this negative impact is significant and whether specific provisions should be drafted for automated vehicles is unclear at this stage.</w:t>
            </w:r>
          </w:p>
        </w:tc>
      </w:tr>
      <w:tr w:rsidR="003B35CC" w:rsidRPr="00F245A3" w14:paraId="073E9785"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6BB5E62"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6D20C2B2"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CDA127D"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5040792"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6A354CA"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2F8A0D3" w14:textId="77777777" w:rsidR="003B35CC" w:rsidRPr="00F245A3" w:rsidRDefault="003B35CC" w:rsidP="00806BE6">
            <w:pPr>
              <w:spacing w:line="240" w:lineRule="auto"/>
              <w:rPr>
                <w:lang w:eastAsia="ja-JP"/>
              </w:rPr>
            </w:pPr>
            <w:r w:rsidRPr="00F245A3">
              <w:rPr>
                <w:lang w:eastAsia="ja-JP"/>
              </w:rPr>
              <w:t> </w:t>
            </w:r>
          </w:p>
        </w:tc>
      </w:tr>
      <w:tr w:rsidR="003B35CC" w:rsidRPr="00F245A3" w14:paraId="025E8FC6"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7478D21"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EFDED39"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E82936D" w14:textId="77777777" w:rsidR="003B35CC" w:rsidRPr="00F245A3" w:rsidRDefault="003B35CC" w:rsidP="00806BE6">
            <w:pPr>
              <w:spacing w:line="240" w:lineRule="auto"/>
              <w:rPr>
                <w:lang w:eastAsia="ja-JP"/>
              </w:rPr>
            </w:pPr>
            <w:r w:rsidRPr="00F245A3">
              <w:rPr>
                <w:lang w:eastAsia="ja-JP"/>
              </w:rPr>
              <w:t> </w:t>
            </w:r>
          </w:p>
        </w:tc>
      </w:tr>
      <w:tr w:rsidR="003B35CC" w:rsidRPr="00F245A3" w14:paraId="37AC32A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0BE43E0"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1E3E8A8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055E0BD"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599B8F15"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FCD07AC" w14:textId="77777777" w:rsidR="003B35CC" w:rsidRPr="00F245A3" w:rsidRDefault="003B35CC" w:rsidP="00806BE6">
            <w:pPr>
              <w:spacing w:line="240" w:lineRule="auto"/>
              <w:rPr>
                <w:lang w:eastAsia="ja-JP"/>
              </w:rPr>
            </w:pPr>
            <w:r w:rsidRPr="00F245A3">
              <w:rPr>
                <w:lang w:eastAsia="ja-JP"/>
              </w:rPr>
              <w:t> </w:t>
            </w:r>
          </w:p>
        </w:tc>
      </w:tr>
      <w:tr w:rsidR="003B35CC" w:rsidRPr="00F245A3" w14:paraId="42E7427D"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4209426"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0E06153"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4B02A018"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EC4849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420A1AE" w14:textId="77777777" w:rsidR="003B35CC" w:rsidRPr="00F245A3" w:rsidRDefault="003B35CC" w:rsidP="00806BE6">
            <w:pPr>
              <w:spacing w:line="240" w:lineRule="auto"/>
              <w:rPr>
                <w:lang w:eastAsia="ja-JP"/>
              </w:rPr>
            </w:pPr>
            <w:r w:rsidRPr="00F245A3">
              <w:rPr>
                <w:lang w:eastAsia="ja-JP"/>
              </w:rPr>
              <w:t> </w:t>
            </w:r>
          </w:p>
        </w:tc>
      </w:tr>
      <w:tr w:rsidR="003B35CC" w:rsidRPr="00F245A3" w14:paraId="0BD13C14"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E8AAE"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4B03D0"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6DE0ACC"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F50EB7C"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4E66B070"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48BA1F6" w14:textId="77777777" w:rsidR="003B35CC" w:rsidRPr="00F245A3" w:rsidRDefault="003B35CC" w:rsidP="00806BE6">
            <w:pPr>
              <w:spacing w:line="240" w:lineRule="auto"/>
              <w:rPr>
                <w:lang w:eastAsia="ja-JP"/>
              </w:rPr>
            </w:pPr>
            <w:r w:rsidRPr="00F245A3">
              <w:rPr>
                <w:lang w:eastAsia="ja-JP"/>
              </w:rPr>
              <w:t> </w:t>
            </w:r>
          </w:p>
        </w:tc>
      </w:tr>
      <w:tr w:rsidR="003B35CC" w:rsidRPr="00F245A3" w14:paraId="4F656C6B"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74FA7958"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0E1A02"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0088E13"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433F5674"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6FE47B07"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2B50A20C" w14:textId="77777777" w:rsidR="003B35CC" w:rsidRPr="00F245A3" w:rsidRDefault="003B35CC" w:rsidP="00806BE6">
            <w:pPr>
              <w:spacing w:line="240" w:lineRule="auto"/>
              <w:rPr>
                <w:lang w:eastAsia="ja-JP"/>
              </w:rPr>
            </w:pPr>
            <w:r w:rsidRPr="00F245A3">
              <w:rPr>
                <w:lang w:eastAsia="ja-JP"/>
              </w:rPr>
              <w:t> </w:t>
            </w:r>
          </w:p>
        </w:tc>
      </w:tr>
    </w:tbl>
    <w:p w14:paraId="00FD1858" w14:textId="77777777" w:rsidR="003B35CC" w:rsidRPr="00F245A3" w:rsidRDefault="003B35CC" w:rsidP="003B35CC">
      <w:pPr>
        <w:rPr>
          <w:lang w:eastAsia="ja-JP"/>
        </w:rPr>
      </w:pPr>
    </w:p>
    <w:p w14:paraId="089BA8C9"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B10BD1D"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56A6DF11"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AC86F6B" w14:textId="77777777" w:rsidR="003B35CC" w:rsidRPr="00F245A3" w:rsidRDefault="003B35CC" w:rsidP="00806BE6">
            <w:pPr>
              <w:spacing w:line="240" w:lineRule="auto"/>
              <w:rPr>
                <w:lang w:eastAsia="ja-JP"/>
              </w:rPr>
            </w:pPr>
            <w:r w:rsidRPr="00F245A3">
              <w:rPr>
                <w:lang w:eastAsia="ja-JP"/>
              </w:rPr>
              <w:t>114R00/00 (Replacement airbag modules)</w:t>
            </w:r>
          </w:p>
        </w:tc>
        <w:tc>
          <w:tcPr>
            <w:tcW w:w="960" w:type="dxa"/>
            <w:tcBorders>
              <w:top w:val="single" w:sz="8" w:space="0" w:color="auto"/>
              <w:left w:val="nil"/>
              <w:bottom w:val="nil"/>
              <w:right w:val="nil"/>
            </w:tcBorders>
            <w:shd w:val="clear" w:color="auto" w:fill="auto"/>
            <w:noWrap/>
            <w:vAlign w:val="bottom"/>
            <w:hideMark/>
          </w:tcPr>
          <w:p w14:paraId="5667551B"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5538C29A"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7D8E66F5" w14:textId="77777777" w:rsidR="003B35CC" w:rsidRPr="00F245A3" w:rsidRDefault="003B35CC" w:rsidP="00806BE6">
            <w:pPr>
              <w:spacing w:line="240" w:lineRule="auto"/>
              <w:rPr>
                <w:lang w:eastAsia="ja-JP"/>
              </w:rPr>
            </w:pPr>
            <w:r w:rsidRPr="00F245A3">
              <w:rPr>
                <w:lang w:eastAsia="ja-JP"/>
              </w:rPr>
              <w:t>13 March 2023</w:t>
            </w:r>
          </w:p>
        </w:tc>
      </w:tr>
      <w:tr w:rsidR="003B35CC" w:rsidRPr="00F245A3" w14:paraId="6723825C"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2C33E1F8"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5D70B82A" w14:textId="77777777" w:rsidR="003B35CC" w:rsidRPr="00F245A3" w:rsidRDefault="003B35CC" w:rsidP="00806BE6">
            <w:pPr>
              <w:spacing w:line="240" w:lineRule="auto"/>
              <w:rPr>
                <w:lang w:eastAsia="ja-JP"/>
              </w:rPr>
            </w:pPr>
            <w:r w:rsidRPr="00F245A3">
              <w:rPr>
                <w:lang w:eastAsia="ja-JP"/>
              </w:rPr>
              <w:t>Components</w:t>
            </w:r>
          </w:p>
        </w:tc>
        <w:tc>
          <w:tcPr>
            <w:tcW w:w="960" w:type="dxa"/>
            <w:tcBorders>
              <w:top w:val="nil"/>
              <w:left w:val="nil"/>
              <w:bottom w:val="nil"/>
              <w:right w:val="nil"/>
            </w:tcBorders>
            <w:shd w:val="clear" w:color="auto" w:fill="auto"/>
            <w:noWrap/>
            <w:vAlign w:val="bottom"/>
            <w:hideMark/>
          </w:tcPr>
          <w:p w14:paraId="485611A1"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8EF1652"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738108B"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3CDF8CA6" w14:textId="77777777" w:rsidR="003B35CC" w:rsidRPr="00F245A3" w:rsidRDefault="003B35CC" w:rsidP="00806BE6">
            <w:pPr>
              <w:spacing w:line="240" w:lineRule="auto"/>
              <w:rPr>
                <w:lang w:eastAsia="ja-JP"/>
              </w:rPr>
            </w:pPr>
            <w:r w:rsidRPr="00F245A3">
              <w:rPr>
                <w:lang w:eastAsia="ja-JP"/>
              </w:rPr>
              <w:t> </w:t>
            </w:r>
          </w:p>
        </w:tc>
      </w:tr>
      <w:tr w:rsidR="003B35CC" w:rsidRPr="00F245A3" w14:paraId="1C9C8DCB"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584CFD41" w14:textId="77777777" w:rsidR="003B35CC" w:rsidRPr="00F245A3" w:rsidRDefault="003B35CC" w:rsidP="00806BE6">
            <w:pPr>
              <w:spacing w:line="240" w:lineRule="auto"/>
              <w:rPr>
                <w:lang w:eastAsia="ja-JP"/>
              </w:rPr>
            </w:pPr>
            <w:r w:rsidRPr="00F245A3">
              <w:rPr>
                <w:lang w:eastAsia="ja-JP"/>
              </w:rPr>
              <w:t> </w:t>
            </w:r>
          </w:p>
        </w:tc>
      </w:tr>
      <w:tr w:rsidR="003B35CC" w:rsidRPr="00F245A3" w14:paraId="628695BD"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3CF85CCB"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F0CAC7E" w14:textId="77777777" w:rsidR="003B35CC" w:rsidRPr="00F245A3" w:rsidRDefault="003B35CC" w:rsidP="00806BE6">
            <w:pPr>
              <w:spacing w:line="240" w:lineRule="auto"/>
              <w:rPr>
                <w:lang w:eastAsia="ja-JP"/>
              </w:rPr>
            </w:pPr>
            <w:r w:rsidRPr="00F245A3">
              <w:rPr>
                <w:lang w:eastAsia="ja-JP"/>
              </w:rPr>
              <w:t>Provisions for replacement airbag modules and systems.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44221F5"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381D9915"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958D962"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602B6F11"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D50BF3B" w14:textId="77777777" w:rsidR="003B35CC" w:rsidRPr="00F245A3" w:rsidRDefault="003B35CC" w:rsidP="00806BE6">
            <w:pPr>
              <w:spacing w:line="240" w:lineRule="auto"/>
              <w:rPr>
                <w:lang w:eastAsia="ja-JP"/>
              </w:rPr>
            </w:pPr>
            <w:r w:rsidRPr="00F245A3">
              <w:rPr>
                <w:lang w:eastAsia="ja-JP"/>
              </w:rPr>
              <w:t>Provisions related to the driver are inapplicable to automated vehicles.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DC5356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319E1A04" w14:textId="77777777" w:rsidR="003B35CC" w:rsidRPr="00F245A3" w:rsidRDefault="003B35CC" w:rsidP="00806BE6">
            <w:pPr>
              <w:spacing w:line="240" w:lineRule="auto"/>
              <w:rPr>
                <w:lang w:eastAsia="ja-JP"/>
              </w:rPr>
            </w:pPr>
            <w:r w:rsidRPr="00F245A3">
              <w:rPr>
                <w:lang w:eastAsia="ja-JP"/>
              </w:rPr>
              <w:t>Provisions for airbag modules for steering wheels are inapplicable.</w:t>
            </w:r>
          </w:p>
        </w:tc>
      </w:tr>
      <w:tr w:rsidR="003B35CC" w:rsidRPr="00F245A3" w14:paraId="0B398D88"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0098347C"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A222F25" w14:textId="77777777" w:rsidR="003B35CC" w:rsidRPr="00F245A3" w:rsidRDefault="003B35CC" w:rsidP="00806BE6">
            <w:pPr>
              <w:spacing w:line="240" w:lineRule="auto"/>
              <w:rPr>
                <w:lang w:eastAsia="ja-JP"/>
              </w:rPr>
            </w:pPr>
            <w:r w:rsidRPr="00F245A3">
              <w:rPr>
                <w:lang w:eastAsia="ja-JP"/>
              </w:rPr>
              <w:t> </w:t>
            </w:r>
            <w:r>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C777DD4"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4F22F5B9"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00EB3E33"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39F74D49"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F5CA9CE" w14:textId="77777777" w:rsidR="003B35CC" w:rsidRPr="00F245A3" w:rsidRDefault="003B35CC" w:rsidP="00806BE6">
            <w:pPr>
              <w:spacing w:line="240" w:lineRule="auto"/>
              <w:rPr>
                <w:lang w:eastAsia="ja-JP"/>
              </w:rPr>
            </w:pPr>
            <w:r w:rsidRPr="00F245A3">
              <w:rPr>
                <w:lang w:eastAsia="ja-JP"/>
              </w:rPr>
              <w:t>Minor amendments related to the driver are needed</w:t>
            </w:r>
            <w:r>
              <w:rPr>
                <w:lang w:eastAsia="ja-JP"/>
              </w:rPr>
              <w:t>, but the Regulation is already easily applicable to automated vehicles in its current state.</w:t>
            </w:r>
          </w:p>
        </w:tc>
      </w:tr>
      <w:tr w:rsidR="003B35CC" w:rsidRPr="00F245A3" w14:paraId="32EAFB72"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5BBDCF64"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1BCA1742" w14:textId="77777777" w:rsidR="003B35CC" w:rsidRPr="00F245A3" w:rsidRDefault="003B35CC" w:rsidP="00806BE6">
            <w:pPr>
              <w:spacing w:line="240" w:lineRule="auto"/>
              <w:rPr>
                <w:lang w:eastAsia="ja-JP"/>
              </w:rPr>
            </w:pPr>
            <w:r w:rsidRPr="00F245A3">
              <w:rPr>
                <w:lang w:eastAsia="ja-JP"/>
              </w:rPr>
              <w:t>If bidirectional vehicles are to be considered, more significant work on the Regulation will be needed.</w:t>
            </w:r>
          </w:p>
        </w:tc>
      </w:tr>
      <w:tr w:rsidR="003B35CC" w:rsidRPr="00F245A3" w14:paraId="0C01C311"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7BBD0E4A"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1EDA30D5"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3903046"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D98BF8D"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7F96110"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50D5850" w14:textId="77777777" w:rsidR="003B35CC" w:rsidRPr="00F245A3" w:rsidRDefault="003B35CC" w:rsidP="00806BE6">
            <w:pPr>
              <w:spacing w:line="240" w:lineRule="auto"/>
              <w:rPr>
                <w:lang w:eastAsia="ja-JP"/>
              </w:rPr>
            </w:pPr>
            <w:r w:rsidRPr="00F245A3">
              <w:rPr>
                <w:lang w:eastAsia="ja-JP"/>
              </w:rPr>
              <w:t> </w:t>
            </w:r>
          </w:p>
        </w:tc>
      </w:tr>
      <w:tr w:rsidR="003B35CC" w:rsidRPr="00F245A3" w14:paraId="09283E24"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AA51A06"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6AE43085"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F263E13" w14:textId="77777777" w:rsidR="003B35CC" w:rsidRPr="00F245A3" w:rsidRDefault="003B35CC" w:rsidP="00806BE6">
            <w:pPr>
              <w:spacing w:line="240" w:lineRule="auto"/>
              <w:rPr>
                <w:lang w:eastAsia="ja-JP"/>
              </w:rPr>
            </w:pPr>
            <w:r w:rsidRPr="00F245A3">
              <w:rPr>
                <w:lang w:eastAsia="ja-JP"/>
              </w:rPr>
              <w:t> </w:t>
            </w:r>
          </w:p>
        </w:tc>
      </w:tr>
      <w:tr w:rsidR="003B35CC" w:rsidRPr="00F245A3" w14:paraId="3F66FE12"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E49962"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47DD282E"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0A5B55EA"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6CFBA661"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D2AD62C" w14:textId="77777777" w:rsidR="003B35CC" w:rsidRPr="00F245A3" w:rsidRDefault="003B35CC" w:rsidP="00806BE6">
            <w:pPr>
              <w:spacing w:line="240" w:lineRule="auto"/>
              <w:rPr>
                <w:lang w:eastAsia="ja-JP"/>
              </w:rPr>
            </w:pPr>
            <w:r w:rsidRPr="00F245A3">
              <w:rPr>
                <w:lang w:eastAsia="ja-JP"/>
              </w:rPr>
              <w:t> </w:t>
            </w:r>
          </w:p>
        </w:tc>
      </w:tr>
      <w:tr w:rsidR="003B35CC" w:rsidRPr="00F245A3" w14:paraId="75DB0D7E"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6D2DD932"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12F23925"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186FC28"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28481D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0750F5D" w14:textId="77777777" w:rsidR="003B35CC" w:rsidRPr="00F245A3" w:rsidRDefault="003B35CC" w:rsidP="00806BE6">
            <w:pPr>
              <w:spacing w:line="240" w:lineRule="auto"/>
              <w:rPr>
                <w:lang w:eastAsia="ja-JP"/>
              </w:rPr>
            </w:pPr>
            <w:r w:rsidRPr="00F245A3">
              <w:rPr>
                <w:lang w:eastAsia="ja-JP"/>
              </w:rPr>
              <w:t> </w:t>
            </w:r>
          </w:p>
        </w:tc>
      </w:tr>
      <w:tr w:rsidR="003B35CC" w:rsidRPr="00F245A3" w14:paraId="7E24C02C"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FA18924"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23171959"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8343B21" w14:textId="77777777" w:rsidR="003B35CC" w:rsidRPr="00F245A3" w:rsidRDefault="003B35CC" w:rsidP="00806BE6">
            <w:pPr>
              <w:spacing w:line="240" w:lineRule="auto"/>
              <w:jc w:val="center"/>
              <w:rPr>
                <w:lang w:eastAsia="ja-JP"/>
              </w:rPr>
            </w:pP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16CD4BFD"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CE8EB1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E8EFA49" w14:textId="77777777" w:rsidR="003B35CC" w:rsidRPr="00F245A3" w:rsidRDefault="003B35CC" w:rsidP="00806BE6">
            <w:pPr>
              <w:spacing w:line="240" w:lineRule="auto"/>
              <w:rPr>
                <w:lang w:eastAsia="ja-JP"/>
              </w:rPr>
            </w:pPr>
            <w:r w:rsidRPr="00F245A3">
              <w:rPr>
                <w:lang w:eastAsia="ja-JP"/>
              </w:rPr>
              <w:t> </w:t>
            </w:r>
          </w:p>
        </w:tc>
      </w:tr>
      <w:tr w:rsidR="003B35CC" w:rsidRPr="00F245A3" w14:paraId="53F16042"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62ED4959"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4423D4CA"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2DA73415"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0285D649"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637A5B06"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6802F156" w14:textId="77777777" w:rsidR="003B35CC" w:rsidRPr="00F245A3" w:rsidRDefault="003B35CC" w:rsidP="00806BE6">
            <w:pPr>
              <w:spacing w:line="240" w:lineRule="auto"/>
              <w:rPr>
                <w:lang w:eastAsia="ja-JP"/>
              </w:rPr>
            </w:pPr>
            <w:r w:rsidRPr="00F245A3">
              <w:rPr>
                <w:lang w:eastAsia="ja-JP"/>
              </w:rPr>
              <w:t> </w:t>
            </w:r>
          </w:p>
        </w:tc>
      </w:tr>
    </w:tbl>
    <w:p w14:paraId="6E06B305" w14:textId="77777777" w:rsidR="003B35CC" w:rsidRPr="00F245A3" w:rsidRDefault="003B35CC" w:rsidP="003B35CC">
      <w:pPr>
        <w:rPr>
          <w:lang w:eastAsia="ja-JP"/>
        </w:rPr>
      </w:pPr>
    </w:p>
    <w:p w14:paraId="120EA800"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0F690AC6"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574FD21A"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3C21F0" w14:textId="77777777" w:rsidR="003B35CC" w:rsidRPr="00F245A3" w:rsidRDefault="003B35CC" w:rsidP="00806BE6">
            <w:pPr>
              <w:spacing w:line="240" w:lineRule="auto"/>
              <w:rPr>
                <w:lang w:eastAsia="ja-JP"/>
              </w:rPr>
            </w:pPr>
            <w:r w:rsidRPr="00F245A3">
              <w:rPr>
                <w:lang w:eastAsia="ja-JP"/>
              </w:rPr>
              <w:t>127R04/00 (Pedestrian safety)</w:t>
            </w:r>
          </w:p>
        </w:tc>
        <w:tc>
          <w:tcPr>
            <w:tcW w:w="960" w:type="dxa"/>
            <w:tcBorders>
              <w:top w:val="single" w:sz="8" w:space="0" w:color="auto"/>
              <w:left w:val="nil"/>
              <w:bottom w:val="nil"/>
              <w:right w:val="nil"/>
            </w:tcBorders>
            <w:shd w:val="clear" w:color="auto" w:fill="auto"/>
            <w:noWrap/>
            <w:vAlign w:val="bottom"/>
            <w:hideMark/>
          </w:tcPr>
          <w:p w14:paraId="19EEBCA5"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76C7D237"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6AD884BC" w14:textId="77777777" w:rsidR="003B35CC" w:rsidRPr="00F245A3" w:rsidRDefault="003B35CC" w:rsidP="00806BE6">
            <w:pPr>
              <w:spacing w:line="240" w:lineRule="auto"/>
              <w:rPr>
                <w:lang w:eastAsia="ja-JP"/>
              </w:rPr>
            </w:pPr>
            <w:r w:rsidRPr="00F245A3">
              <w:rPr>
                <w:lang w:eastAsia="ja-JP"/>
              </w:rPr>
              <w:t>11 January 2023</w:t>
            </w:r>
          </w:p>
        </w:tc>
      </w:tr>
      <w:tr w:rsidR="003B35CC" w:rsidRPr="00F245A3" w14:paraId="41EA345C"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4BCF05C0"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601C7CF3"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3FF26D30"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253AE64"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F56180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54E3CADC" w14:textId="77777777" w:rsidR="003B35CC" w:rsidRPr="00F245A3" w:rsidRDefault="003B35CC" w:rsidP="00806BE6">
            <w:pPr>
              <w:spacing w:line="240" w:lineRule="auto"/>
              <w:rPr>
                <w:lang w:eastAsia="ja-JP"/>
              </w:rPr>
            </w:pPr>
            <w:r w:rsidRPr="00F245A3">
              <w:rPr>
                <w:lang w:eastAsia="ja-JP"/>
              </w:rPr>
              <w:t> </w:t>
            </w:r>
          </w:p>
        </w:tc>
      </w:tr>
      <w:tr w:rsidR="003B35CC" w:rsidRPr="00F245A3" w14:paraId="5E9E771A"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50E7907A" w14:textId="77777777" w:rsidR="003B35CC" w:rsidRPr="00F245A3" w:rsidRDefault="003B35CC" w:rsidP="00806BE6">
            <w:pPr>
              <w:spacing w:line="240" w:lineRule="auto"/>
              <w:rPr>
                <w:lang w:eastAsia="ja-JP"/>
              </w:rPr>
            </w:pPr>
            <w:r w:rsidRPr="00F245A3">
              <w:rPr>
                <w:lang w:eastAsia="ja-JP"/>
              </w:rPr>
              <w:t> </w:t>
            </w:r>
          </w:p>
        </w:tc>
      </w:tr>
      <w:tr w:rsidR="003B35CC" w:rsidRPr="00F245A3" w14:paraId="7F4474F0"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004C1809"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242C0DA" w14:textId="77777777" w:rsidR="003B35CC" w:rsidRPr="00F245A3" w:rsidRDefault="003B35CC" w:rsidP="00806BE6">
            <w:pPr>
              <w:spacing w:line="240" w:lineRule="auto"/>
              <w:rPr>
                <w:lang w:eastAsia="ja-JP"/>
              </w:rPr>
            </w:pPr>
            <w:r>
              <w:rPr>
                <w:lang w:eastAsia="ja-JP"/>
              </w:rPr>
              <w:t>Provisions on minimising the risk of injuries in case of collision (leg or head) of a pedestrian (child or adult) with the vehicle.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5ED2BC9"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06B595E7"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2E7E345E"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004719F8"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2BBFF75" w14:textId="77777777" w:rsidR="003B35CC" w:rsidRPr="00F245A3" w:rsidRDefault="003B35CC" w:rsidP="00806BE6">
            <w:pPr>
              <w:spacing w:line="240" w:lineRule="auto"/>
              <w:rPr>
                <w:lang w:eastAsia="ja-JP"/>
              </w:rPr>
            </w:pPr>
            <w:r w:rsidRPr="00F245A3">
              <w:rPr>
                <w:lang w:eastAsia="ja-JP"/>
              </w:rPr>
              <w:t>Provisions related to ARHSS are relevant for automated vehicles that are equipped with 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1440678"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69B8FF16" w14:textId="77777777" w:rsidR="003B35CC" w:rsidRDefault="003B35CC" w:rsidP="00806BE6">
            <w:pPr>
              <w:spacing w:line="240" w:lineRule="auto"/>
              <w:rPr>
                <w:lang w:eastAsia="ja-JP"/>
              </w:rPr>
            </w:pPr>
            <w:r>
              <w:rPr>
                <w:lang w:eastAsia="ja-JP"/>
              </w:rPr>
              <w:t xml:space="preserve">- </w:t>
            </w:r>
            <w:r w:rsidRPr="00F245A3">
              <w:rPr>
                <w:lang w:eastAsia="ja-JP"/>
              </w:rPr>
              <w:t>Provisions related to the driver's seat</w:t>
            </w:r>
            <w:r>
              <w:rPr>
                <w:lang w:eastAsia="ja-JP"/>
              </w:rPr>
              <w:t>, R point etc.</w:t>
            </w:r>
            <w:r w:rsidRPr="00F245A3">
              <w:rPr>
                <w:lang w:eastAsia="ja-JP"/>
              </w:rPr>
              <w:t xml:space="preserve"> are inapplicable to automated vehicles</w:t>
            </w:r>
            <w:r>
              <w:rPr>
                <w:lang w:eastAsia="ja-JP"/>
              </w:rPr>
              <w:t xml:space="preserve"> without manual driving capabilities</w:t>
            </w:r>
          </w:p>
          <w:p w14:paraId="791ED27E" w14:textId="77777777" w:rsidR="003B35CC" w:rsidRPr="00F245A3" w:rsidRDefault="003B35CC" w:rsidP="00806BE6">
            <w:pPr>
              <w:spacing w:line="240" w:lineRule="auto"/>
              <w:rPr>
                <w:lang w:eastAsia="ja-JP"/>
              </w:rPr>
            </w:pPr>
            <w:r>
              <w:rPr>
                <w:lang w:eastAsia="ja-JP"/>
              </w:rPr>
              <w:t>- Vehicles without a windscreen may be the object of specific provisions</w:t>
            </w:r>
          </w:p>
        </w:tc>
      </w:tr>
      <w:tr w:rsidR="003B35CC" w:rsidRPr="00F245A3" w14:paraId="21C34037"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3AABD915"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DB3D9C9" w14:textId="77777777" w:rsidR="003B35CC" w:rsidRPr="00F245A3" w:rsidRDefault="003B35CC" w:rsidP="00806BE6">
            <w:pPr>
              <w:spacing w:line="240" w:lineRule="auto"/>
              <w:rPr>
                <w:lang w:eastAsia="ja-JP"/>
              </w:rPr>
            </w:pPr>
            <w:r w:rsidRPr="00F245A3">
              <w:rPr>
                <w:lang w:eastAsia="ja-JP"/>
              </w:rPr>
              <w:t>The ADS should be able to use ARHSS automatically in compliance with the Regulation.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7B6E816"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2EF25568" w14:textId="77777777" w:rsidR="003B35CC" w:rsidRPr="00F245A3" w:rsidRDefault="003B35CC" w:rsidP="00806BE6">
            <w:pPr>
              <w:spacing w:line="240" w:lineRule="auto"/>
              <w:rPr>
                <w:lang w:eastAsia="ja-JP"/>
              </w:rPr>
            </w:pPr>
            <w:r>
              <w:rPr>
                <w:lang w:eastAsia="ja-JP"/>
              </w:rPr>
              <w:t>New geometric criteria are needed for vehicles not designed to carry occupants.</w:t>
            </w:r>
          </w:p>
        </w:tc>
      </w:tr>
      <w:tr w:rsidR="003B35CC" w:rsidRPr="00F245A3" w14:paraId="6600DBC5"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5A8331C1"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7618A6A8" w14:textId="77777777" w:rsidR="003B35CC" w:rsidRDefault="003B35CC" w:rsidP="00806BE6">
            <w:pPr>
              <w:spacing w:line="240" w:lineRule="auto"/>
              <w:rPr>
                <w:lang w:eastAsia="ja-JP"/>
              </w:rPr>
            </w:pPr>
            <w:r w:rsidRPr="00F245A3">
              <w:rPr>
                <w:lang w:eastAsia="ja-JP"/>
              </w:rPr>
              <w:t xml:space="preserve">- </w:t>
            </w:r>
            <w:r>
              <w:rPr>
                <w:lang w:eastAsia="ja-JP"/>
              </w:rPr>
              <w:t>A</w:t>
            </w:r>
            <w:r w:rsidRPr="00F245A3">
              <w:rPr>
                <w:lang w:eastAsia="ja-JP"/>
              </w:rPr>
              <w:t>mendments related to the interior layout of the vehicle are needed, such as references to the driver's R point.</w:t>
            </w:r>
          </w:p>
          <w:p w14:paraId="2ABE6A4D" w14:textId="77777777" w:rsidR="003B35CC" w:rsidRPr="00F245A3" w:rsidRDefault="003B35CC" w:rsidP="00806BE6">
            <w:pPr>
              <w:spacing w:line="240" w:lineRule="auto"/>
              <w:rPr>
                <w:lang w:eastAsia="ja-JP"/>
              </w:rPr>
            </w:pPr>
            <w:r>
              <w:rPr>
                <w:lang w:eastAsia="ja-JP"/>
              </w:rPr>
              <w:t>- Vehicles without a windscreen might need further consideration.</w:t>
            </w:r>
            <w:r w:rsidRPr="00F245A3">
              <w:rPr>
                <w:lang w:eastAsia="ja-JP"/>
              </w:rPr>
              <w:br/>
              <w:t>- ARHSS for automated vehicles might need further consideration.</w:t>
            </w:r>
          </w:p>
        </w:tc>
      </w:tr>
      <w:tr w:rsidR="003B35CC" w:rsidRPr="00F245A3" w14:paraId="783A3D7D"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49FBFF90"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63881FD6" w14:textId="77777777" w:rsidR="003B35CC" w:rsidRPr="00F245A3" w:rsidRDefault="003B35CC" w:rsidP="00806BE6">
            <w:pPr>
              <w:spacing w:line="240" w:lineRule="auto"/>
              <w:rPr>
                <w:lang w:eastAsia="ja-JP"/>
              </w:rPr>
            </w:pPr>
            <w:r w:rsidRPr="00F245A3">
              <w:rPr>
                <w:lang w:eastAsia="ja-JP"/>
              </w:rPr>
              <w:t> </w:t>
            </w:r>
          </w:p>
        </w:tc>
      </w:tr>
      <w:tr w:rsidR="003B35CC" w:rsidRPr="00F245A3" w14:paraId="7ACC8099"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6D55E210"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12CE712F"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4D8C4CF"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B02FD8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CC53D6C"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55D22B1B" w14:textId="77777777" w:rsidR="003B35CC" w:rsidRPr="00F245A3" w:rsidRDefault="003B35CC" w:rsidP="00806BE6">
            <w:pPr>
              <w:spacing w:line="240" w:lineRule="auto"/>
              <w:rPr>
                <w:lang w:eastAsia="ja-JP"/>
              </w:rPr>
            </w:pPr>
            <w:r w:rsidRPr="00F245A3">
              <w:rPr>
                <w:lang w:eastAsia="ja-JP"/>
              </w:rPr>
              <w:t> </w:t>
            </w:r>
          </w:p>
        </w:tc>
      </w:tr>
      <w:tr w:rsidR="003B35CC" w:rsidRPr="00F245A3" w14:paraId="3C7DF64C"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126E6CF7"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156EB1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6E8697E4" w14:textId="77777777" w:rsidR="003B35CC" w:rsidRPr="00F245A3" w:rsidRDefault="003B35CC" w:rsidP="00806BE6">
            <w:pPr>
              <w:spacing w:line="240" w:lineRule="auto"/>
              <w:rPr>
                <w:lang w:eastAsia="ja-JP"/>
              </w:rPr>
            </w:pPr>
            <w:r w:rsidRPr="00F245A3">
              <w:rPr>
                <w:lang w:eastAsia="ja-JP"/>
              </w:rPr>
              <w:t> </w:t>
            </w:r>
          </w:p>
        </w:tc>
      </w:tr>
      <w:tr w:rsidR="003B35CC" w:rsidRPr="00F245A3" w14:paraId="4C90C17F"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75E8DD0"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117333FD"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0B9E3912"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500017F1"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2EA35F6E" w14:textId="77777777" w:rsidR="003B35CC" w:rsidRPr="00F245A3" w:rsidRDefault="003B35CC" w:rsidP="00806BE6">
            <w:pPr>
              <w:spacing w:line="240" w:lineRule="auto"/>
              <w:rPr>
                <w:lang w:eastAsia="ja-JP"/>
              </w:rPr>
            </w:pPr>
            <w:r w:rsidRPr="00F245A3">
              <w:rPr>
                <w:lang w:eastAsia="ja-JP"/>
              </w:rPr>
              <w:t> </w:t>
            </w:r>
          </w:p>
        </w:tc>
      </w:tr>
      <w:tr w:rsidR="003B35CC" w:rsidRPr="00F245A3" w14:paraId="4E6A543A"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685C0A5D"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E067AD6"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49A3308B"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48A254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2C5EEE4" w14:textId="77777777" w:rsidR="003B35CC" w:rsidRPr="00F245A3" w:rsidRDefault="003B35CC" w:rsidP="00806BE6">
            <w:pPr>
              <w:spacing w:line="240" w:lineRule="auto"/>
              <w:rPr>
                <w:lang w:eastAsia="ja-JP"/>
              </w:rPr>
            </w:pPr>
            <w:r w:rsidRPr="00F245A3">
              <w:rPr>
                <w:lang w:eastAsia="ja-JP"/>
              </w:rPr>
              <w:t> </w:t>
            </w:r>
          </w:p>
        </w:tc>
      </w:tr>
      <w:tr w:rsidR="003B35CC" w:rsidRPr="00F245A3" w14:paraId="729D7CE1"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02E2623"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6579EA39"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11B80ED"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72DAD02"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5E53064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225E3B6" w14:textId="77777777" w:rsidR="003B35CC" w:rsidRPr="00F245A3" w:rsidRDefault="003B35CC" w:rsidP="00806BE6">
            <w:pPr>
              <w:spacing w:line="240" w:lineRule="auto"/>
              <w:rPr>
                <w:lang w:eastAsia="ja-JP"/>
              </w:rPr>
            </w:pPr>
            <w:r w:rsidRPr="00F245A3">
              <w:rPr>
                <w:lang w:eastAsia="ja-JP"/>
              </w:rPr>
              <w:t> </w:t>
            </w:r>
          </w:p>
        </w:tc>
      </w:tr>
      <w:tr w:rsidR="003B35CC" w:rsidRPr="00F245A3" w14:paraId="21709F14"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1ECCB3AF"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2E160270"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1D684F91"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45C12F17"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1F384ECA"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4E334F28" w14:textId="77777777" w:rsidR="003B35CC" w:rsidRPr="00F245A3" w:rsidRDefault="003B35CC" w:rsidP="00806BE6">
            <w:pPr>
              <w:spacing w:line="240" w:lineRule="auto"/>
              <w:rPr>
                <w:lang w:eastAsia="ja-JP"/>
              </w:rPr>
            </w:pPr>
            <w:r w:rsidRPr="00F245A3">
              <w:rPr>
                <w:lang w:eastAsia="ja-JP"/>
              </w:rPr>
              <w:t> </w:t>
            </w:r>
          </w:p>
        </w:tc>
      </w:tr>
    </w:tbl>
    <w:p w14:paraId="78938B2B" w14:textId="77777777" w:rsidR="003B35CC" w:rsidRDefault="003B35CC" w:rsidP="003B35CC">
      <w:pPr>
        <w:rPr>
          <w:lang w:eastAsia="ja-JP"/>
        </w:rPr>
      </w:pPr>
    </w:p>
    <w:p w14:paraId="4F4EE6B5"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7E1A812"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20F591C9"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E6924E" w14:textId="77777777" w:rsidR="003B35CC" w:rsidRPr="00F245A3" w:rsidRDefault="003B35CC" w:rsidP="00806BE6">
            <w:pPr>
              <w:spacing w:line="240" w:lineRule="auto"/>
              <w:rPr>
                <w:lang w:eastAsia="ja-JP"/>
              </w:rPr>
            </w:pPr>
            <w:r w:rsidRPr="00F245A3">
              <w:rPr>
                <w:lang w:eastAsia="ja-JP"/>
              </w:rPr>
              <w:t>129R03/06 (Enhanced child restraint systems)</w:t>
            </w:r>
          </w:p>
        </w:tc>
        <w:tc>
          <w:tcPr>
            <w:tcW w:w="960" w:type="dxa"/>
            <w:tcBorders>
              <w:top w:val="single" w:sz="8" w:space="0" w:color="auto"/>
              <w:left w:val="nil"/>
              <w:bottom w:val="nil"/>
              <w:right w:val="nil"/>
            </w:tcBorders>
            <w:shd w:val="clear" w:color="auto" w:fill="auto"/>
            <w:noWrap/>
            <w:vAlign w:val="bottom"/>
            <w:hideMark/>
          </w:tcPr>
          <w:p w14:paraId="33877C59"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FBA3D24"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56C893F9" w14:textId="77777777" w:rsidR="003B35CC" w:rsidRPr="00F245A3" w:rsidRDefault="003B35CC" w:rsidP="00806BE6">
            <w:pPr>
              <w:spacing w:line="240" w:lineRule="auto"/>
              <w:rPr>
                <w:lang w:eastAsia="ja-JP"/>
              </w:rPr>
            </w:pPr>
            <w:r w:rsidRPr="00F245A3">
              <w:rPr>
                <w:lang w:eastAsia="ja-JP"/>
              </w:rPr>
              <w:t>26 January 2023</w:t>
            </w:r>
          </w:p>
        </w:tc>
      </w:tr>
      <w:tr w:rsidR="003B35CC" w:rsidRPr="00F245A3" w14:paraId="6FEAA501"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56F9BAF7"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5867C4F" w14:textId="77777777" w:rsidR="003B35CC" w:rsidRPr="00F245A3" w:rsidRDefault="003B35CC" w:rsidP="00806BE6">
            <w:pPr>
              <w:spacing w:line="240" w:lineRule="auto"/>
              <w:rPr>
                <w:lang w:eastAsia="ja-JP"/>
              </w:rPr>
            </w:pPr>
            <w:r w:rsidRPr="00F245A3">
              <w:rPr>
                <w:lang w:eastAsia="ja-JP"/>
              </w:rPr>
              <w:t>Components</w:t>
            </w:r>
          </w:p>
        </w:tc>
        <w:tc>
          <w:tcPr>
            <w:tcW w:w="960" w:type="dxa"/>
            <w:tcBorders>
              <w:top w:val="nil"/>
              <w:left w:val="nil"/>
              <w:bottom w:val="nil"/>
              <w:right w:val="nil"/>
            </w:tcBorders>
            <w:shd w:val="clear" w:color="auto" w:fill="auto"/>
            <w:noWrap/>
            <w:vAlign w:val="bottom"/>
            <w:hideMark/>
          </w:tcPr>
          <w:p w14:paraId="535BAFBA"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7F7141EA"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6FABBE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4C0827C6" w14:textId="77777777" w:rsidR="003B35CC" w:rsidRPr="00F245A3" w:rsidRDefault="003B35CC" w:rsidP="00806BE6">
            <w:pPr>
              <w:spacing w:line="240" w:lineRule="auto"/>
              <w:rPr>
                <w:lang w:eastAsia="ja-JP"/>
              </w:rPr>
            </w:pPr>
            <w:r w:rsidRPr="00F245A3">
              <w:rPr>
                <w:lang w:eastAsia="ja-JP"/>
              </w:rPr>
              <w:t> </w:t>
            </w:r>
          </w:p>
        </w:tc>
      </w:tr>
      <w:tr w:rsidR="003B35CC" w:rsidRPr="00F245A3" w14:paraId="1466D7CB"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17C8FB8C" w14:textId="77777777" w:rsidR="003B35CC" w:rsidRPr="00F245A3" w:rsidRDefault="003B35CC" w:rsidP="00806BE6">
            <w:pPr>
              <w:spacing w:line="240" w:lineRule="auto"/>
              <w:rPr>
                <w:lang w:eastAsia="ja-JP"/>
              </w:rPr>
            </w:pPr>
            <w:r w:rsidRPr="00F245A3">
              <w:rPr>
                <w:lang w:eastAsia="ja-JP"/>
              </w:rPr>
              <w:t> </w:t>
            </w:r>
          </w:p>
        </w:tc>
      </w:tr>
      <w:tr w:rsidR="003B35CC" w:rsidRPr="00F245A3" w14:paraId="2406AE8C" w14:textId="77777777" w:rsidTr="00806BE6">
        <w:trPr>
          <w:trHeight w:val="1063"/>
        </w:trPr>
        <w:tc>
          <w:tcPr>
            <w:tcW w:w="2320" w:type="dxa"/>
            <w:tcBorders>
              <w:top w:val="nil"/>
              <w:left w:val="single" w:sz="8" w:space="0" w:color="auto"/>
              <w:bottom w:val="single" w:sz="4" w:space="0" w:color="auto"/>
              <w:right w:val="single" w:sz="4" w:space="0" w:color="auto"/>
            </w:tcBorders>
            <w:shd w:val="clear" w:color="000000" w:fill="D9D9D9"/>
            <w:hideMark/>
          </w:tcPr>
          <w:p w14:paraId="4871477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CD0377D" w14:textId="77777777" w:rsidR="003B35CC" w:rsidRPr="00F245A3" w:rsidRDefault="003B35CC" w:rsidP="00806BE6">
            <w:pPr>
              <w:spacing w:line="240" w:lineRule="auto"/>
              <w:rPr>
                <w:lang w:eastAsia="ja-JP"/>
              </w:rPr>
            </w:pPr>
            <w:r w:rsidRPr="00F245A3">
              <w:rPr>
                <w:lang w:eastAsia="ja-JP"/>
              </w:rPr>
              <w:t>Design and performance requirements for the type-approval of enhanced child restraint systems, including i-Size and ISOFIX, either as components or built into vehicle seating.</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AED8F47"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269E5A9B"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F2511A8" w14:textId="77777777" w:rsidTr="00806BE6">
        <w:trPr>
          <w:trHeight w:val="797"/>
        </w:trPr>
        <w:tc>
          <w:tcPr>
            <w:tcW w:w="2320" w:type="dxa"/>
            <w:tcBorders>
              <w:top w:val="nil"/>
              <w:left w:val="single" w:sz="8" w:space="0" w:color="auto"/>
              <w:bottom w:val="single" w:sz="4" w:space="0" w:color="auto"/>
              <w:right w:val="single" w:sz="4" w:space="0" w:color="auto"/>
            </w:tcBorders>
            <w:shd w:val="clear" w:color="000000" w:fill="D9D9D9"/>
            <w:hideMark/>
          </w:tcPr>
          <w:p w14:paraId="2F62FA37"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325E328" w14:textId="77777777" w:rsidR="003B35CC" w:rsidRPr="00F245A3" w:rsidRDefault="003B35CC" w:rsidP="00806BE6">
            <w:pPr>
              <w:spacing w:line="240" w:lineRule="auto"/>
              <w:rPr>
                <w:lang w:eastAsia="ja-JP"/>
              </w:rPr>
            </w:pPr>
            <w:r w:rsidRPr="00F245A3">
              <w:rPr>
                <w:lang w:eastAsia="ja-JP"/>
              </w:rPr>
              <w:t> 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F881A78"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036C5C7E" w14:textId="77777777" w:rsidR="003B35CC" w:rsidRPr="00F245A3" w:rsidRDefault="003B35CC" w:rsidP="00806BE6">
            <w:pPr>
              <w:spacing w:line="240" w:lineRule="auto"/>
              <w:rPr>
                <w:lang w:eastAsia="ja-JP"/>
              </w:rPr>
            </w:pPr>
            <w:r w:rsidRPr="00F245A3">
              <w:rPr>
                <w:lang w:eastAsia="ja-JP"/>
              </w:rPr>
              <w:t>None</w:t>
            </w:r>
          </w:p>
        </w:tc>
      </w:tr>
      <w:tr w:rsidR="003B35CC" w:rsidRPr="00F245A3" w14:paraId="6A19F3BA" w14:textId="77777777" w:rsidTr="00806BE6">
        <w:trPr>
          <w:trHeight w:val="876"/>
        </w:trPr>
        <w:tc>
          <w:tcPr>
            <w:tcW w:w="2320" w:type="dxa"/>
            <w:tcBorders>
              <w:top w:val="nil"/>
              <w:left w:val="single" w:sz="8" w:space="0" w:color="auto"/>
              <w:bottom w:val="nil"/>
              <w:right w:val="single" w:sz="4" w:space="0" w:color="auto"/>
            </w:tcBorders>
            <w:shd w:val="clear" w:color="000000" w:fill="D9D9D9"/>
            <w:hideMark/>
          </w:tcPr>
          <w:p w14:paraId="7C234999"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0CB5E40" w14:textId="77777777" w:rsidR="003B35CC" w:rsidRPr="00F245A3" w:rsidRDefault="003B35CC" w:rsidP="00806BE6">
            <w:pPr>
              <w:spacing w:line="240" w:lineRule="auto"/>
              <w:rPr>
                <w:lang w:eastAsia="ja-JP"/>
              </w:rPr>
            </w:pPr>
            <w:r w:rsidRPr="00F245A3">
              <w:rPr>
                <w:lang w:eastAsia="ja-JP"/>
              </w:rPr>
              <w:t> 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4EBBE34"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22EC9B99"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5E32FDD4"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00A81ACA"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4C18604B" w14:textId="77777777" w:rsidR="003B35CC" w:rsidRPr="00F245A3" w:rsidRDefault="003B35CC" w:rsidP="00806BE6">
            <w:pPr>
              <w:spacing w:line="240" w:lineRule="auto"/>
              <w:rPr>
                <w:lang w:eastAsia="ja-JP"/>
              </w:rPr>
            </w:pPr>
            <w:r w:rsidRPr="00F245A3">
              <w:rPr>
                <w:lang w:eastAsia="ja-JP"/>
              </w:rPr>
              <w:t>None at this stage.</w:t>
            </w:r>
          </w:p>
        </w:tc>
      </w:tr>
      <w:tr w:rsidR="003B35CC" w:rsidRPr="00F245A3" w14:paraId="3E40BA8D"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6540987D"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7A26D184" w14:textId="77777777" w:rsidR="003B35CC" w:rsidRPr="00F245A3" w:rsidRDefault="003B35CC" w:rsidP="00806BE6">
            <w:pPr>
              <w:spacing w:line="240" w:lineRule="auto"/>
              <w:rPr>
                <w:lang w:eastAsia="ja-JP"/>
              </w:rPr>
            </w:pPr>
            <w:r w:rsidRPr="00F245A3">
              <w:rPr>
                <w:lang w:eastAsia="ja-JP"/>
              </w:rPr>
              <w:t>This regulation applies to child restraint systems only. In most cases, these are separate from the vehicle, but they can also be "built-in" to the vehicle seating. The compatibility between child restraints and vehicles is regulated closely between UN R129 and UN R14, R16 and R145. Although not stated explicitly, UN R129 assumes that vehicles travel forwards only and that all seating in the vehicle is forward-facing. The regulation then defines child restraints according to the direction they face in the vehicle. It also sets different limits on the approval of child restraints and the requirements they must fulfil according to their orientation. Today, vehicles with rear-facing seating are a grey area with respect to the installation of CRS, but they are also quite rare. If bi-directional vehicles, and vehicles with new seating layouts become more common, it may be necessary to amend UN R129 to specify clear limits on the use of child restraints and/or to explain the basis for the direction they face in the vehicle. Some examples are shown below, but there are numerous references to the child restraint orientation throughout UN R129.</w:t>
            </w:r>
            <w:r w:rsidRPr="00F245A3">
              <w:rPr>
                <w:lang w:eastAsia="ja-JP"/>
              </w:rPr>
              <w:br/>
            </w:r>
            <w:r w:rsidRPr="00F245A3">
              <w:rPr>
                <w:lang w:eastAsia="ja-JP"/>
              </w:rPr>
              <w:br/>
              <w:t>Similarly, the provisions in UN R129 for built-in child restraints are vague and incomplete. Built-in child restraints are currently rare. However, some OEMs report that built-in child restraints may be the best solution for driverless shuttle vehicles and car-share services. If built-in child restraints become more common, it will be necessary to update UN R129 to ensure built-in products are subject to a complete set of provisions and requirements.</w:t>
            </w:r>
          </w:p>
        </w:tc>
      </w:tr>
      <w:tr w:rsidR="003B35CC" w:rsidRPr="00F245A3" w14:paraId="03F01483"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544187F7"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7109F947"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26ACFDE0"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5942F3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0E3938A"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259FF112" w14:textId="77777777" w:rsidR="003B35CC" w:rsidRPr="00F245A3" w:rsidRDefault="003B35CC" w:rsidP="00806BE6">
            <w:pPr>
              <w:spacing w:line="240" w:lineRule="auto"/>
              <w:rPr>
                <w:lang w:eastAsia="ja-JP"/>
              </w:rPr>
            </w:pPr>
            <w:r w:rsidRPr="00F245A3">
              <w:rPr>
                <w:lang w:eastAsia="ja-JP"/>
              </w:rPr>
              <w:t> </w:t>
            </w:r>
          </w:p>
        </w:tc>
      </w:tr>
      <w:tr w:rsidR="003B35CC" w:rsidRPr="00F245A3" w14:paraId="37585EE8"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2C4F9851"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4933425"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1E442551" w14:textId="77777777" w:rsidR="003B35CC" w:rsidRPr="00F245A3" w:rsidRDefault="003B35CC" w:rsidP="00806BE6">
            <w:pPr>
              <w:spacing w:line="240" w:lineRule="auto"/>
              <w:rPr>
                <w:lang w:eastAsia="ja-JP"/>
              </w:rPr>
            </w:pPr>
            <w:r w:rsidRPr="00F245A3">
              <w:rPr>
                <w:lang w:eastAsia="ja-JP"/>
              </w:rPr>
              <w:t> </w:t>
            </w:r>
          </w:p>
        </w:tc>
      </w:tr>
      <w:tr w:rsidR="003B35CC" w:rsidRPr="00F245A3" w14:paraId="56C8ECF6"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43DB2E3"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5E0488AD"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6EFC495C"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5F973991"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788664A" w14:textId="77777777" w:rsidR="003B35CC" w:rsidRPr="00F245A3" w:rsidRDefault="003B35CC" w:rsidP="00806BE6">
            <w:pPr>
              <w:spacing w:line="240" w:lineRule="auto"/>
              <w:rPr>
                <w:lang w:eastAsia="ja-JP"/>
              </w:rPr>
            </w:pPr>
            <w:r w:rsidRPr="00F245A3">
              <w:rPr>
                <w:lang w:eastAsia="ja-JP"/>
              </w:rPr>
              <w:t> </w:t>
            </w:r>
          </w:p>
        </w:tc>
      </w:tr>
      <w:tr w:rsidR="003B35CC" w:rsidRPr="00F245A3" w14:paraId="3297BD99"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75378F87"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F8A190A"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1FEF7D29"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1A1505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4949151" w14:textId="77777777" w:rsidR="003B35CC" w:rsidRPr="00F245A3" w:rsidRDefault="003B35CC" w:rsidP="00806BE6">
            <w:pPr>
              <w:spacing w:line="240" w:lineRule="auto"/>
              <w:rPr>
                <w:lang w:eastAsia="ja-JP"/>
              </w:rPr>
            </w:pPr>
            <w:r w:rsidRPr="00F245A3">
              <w:rPr>
                <w:lang w:eastAsia="ja-JP"/>
              </w:rPr>
              <w:t> </w:t>
            </w:r>
          </w:p>
        </w:tc>
      </w:tr>
      <w:tr w:rsidR="003B35CC" w:rsidRPr="00F245A3" w14:paraId="2B9D488B"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2516303"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0750280F"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91D833F"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C40D068" w14:textId="77777777" w:rsidR="003B35CC" w:rsidRPr="00F245A3" w:rsidRDefault="003B35C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0D88102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7E01BF5" w14:textId="77777777" w:rsidR="003B35CC" w:rsidRPr="00F245A3" w:rsidRDefault="003B35CC" w:rsidP="00806BE6">
            <w:pPr>
              <w:spacing w:line="240" w:lineRule="auto"/>
              <w:rPr>
                <w:lang w:eastAsia="ja-JP"/>
              </w:rPr>
            </w:pPr>
            <w:r w:rsidRPr="00F245A3">
              <w:rPr>
                <w:lang w:eastAsia="ja-JP"/>
              </w:rPr>
              <w:t> </w:t>
            </w:r>
          </w:p>
        </w:tc>
      </w:tr>
      <w:tr w:rsidR="003B35CC" w:rsidRPr="00F245A3" w14:paraId="52619F0A"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4BF4BB5C"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06C4A17A"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40736BC2"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26F9D249"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59050812"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113744E" w14:textId="77777777" w:rsidR="003B35CC" w:rsidRPr="00F245A3" w:rsidRDefault="003B35CC" w:rsidP="00806BE6">
            <w:pPr>
              <w:spacing w:line="240" w:lineRule="auto"/>
              <w:rPr>
                <w:lang w:eastAsia="ja-JP"/>
              </w:rPr>
            </w:pPr>
            <w:r w:rsidRPr="00F245A3">
              <w:rPr>
                <w:lang w:eastAsia="ja-JP"/>
              </w:rPr>
              <w:t> </w:t>
            </w:r>
          </w:p>
        </w:tc>
      </w:tr>
    </w:tbl>
    <w:p w14:paraId="061F2026"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4191"/>
        <w:gridCol w:w="749"/>
        <w:gridCol w:w="636"/>
        <w:gridCol w:w="1664"/>
        <w:gridCol w:w="4980"/>
      </w:tblGrid>
      <w:tr w:rsidR="003B35CC" w:rsidRPr="00F245A3" w14:paraId="586D8809"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320F94A"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4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88185" w14:textId="77777777" w:rsidR="003B35CC" w:rsidRPr="00F245A3" w:rsidRDefault="003B35CC" w:rsidP="00806BE6">
            <w:pPr>
              <w:spacing w:line="240" w:lineRule="auto"/>
              <w:rPr>
                <w:lang w:eastAsia="ja-JP"/>
              </w:rPr>
            </w:pPr>
            <w:r w:rsidRPr="00F245A3">
              <w:rPr>
                <w:lang w:eastAsia="ja-JP"/>
              </w:rPr>
              <w:t>134R01/01 (Hydrogen-fuelled vehicles - HFCV)</w:t>
            </w:r>
          </w:p>
        </w:tc>
        <w:tc>
          <w:tcPr>
            <w:tcW w:w="749" w:type="dxa"/>
            <w:tcBorders>
              <w:top w:val="single" w:sz="4" w:space="0" w:color="auto"/>
              <w:left w:val="nil"/>
              <w:bottom w:val="nil"/>
              <w:right w:val="nil"/>
            </w:tcBorders>
            <w:shd w:val="clear" w:color="auto" w:fill="auto"/>
            <w:noWrap/>
            <w:vAlign w:val="bottom"/>
            <w:hideMark/>
          </w:tcPr>
          <w:p w14:paraId="085DAC0D"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C9E354F"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C6FCF39" w14:textId="77777777" w:rsidR="003B35CC" w:rsidRPr="00F245A3" w:rsidRDefault="003B35CC" w:rsidP="00806BE6">
            <w:pPr>
              <w:spacing w:line="240" w:lineRule="auto"/>
              <w:rPr>
                <w:lang w:eastAsia="ja-JP"/>
              </w:rPr>
            </w:pPr>
            <w:r w:rsidRPr="00F245A3">
              <w:rPr>
                <w:lang w:eastAsia="ja-JP"/>
              </w:rPr>
              <w:t>10 January 2023</w:t>
            </w:r>
          </w:p>
        </w:tc>
      </w:tr>
      <w:tr w:rsidR="003B35CC" w:rsidRPr="00F245A3" w14:paraId="56D37F53"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D08A24C" w14:textId="77777777" w:rsidR="003B35CC" w:rsidRPr="00F245A3" w:rsidRDefault="003B35CC" w:rsidP="00806BE6">
            <w:pPr>
              <w:spacing w:line="240" w:lineRule="auto"/>
              <w:rPr>
                <w:b/>
                <w:bCs/>
                <w:lang w:eastAsia="ja-JP"/>
              </w:rPr>
            </w:pPr>
            <w:r w:rsidRPr="00F245A3">
              <w:rPr>
                <w:b/>
                <w:bCs/>
                <w:lang w:eastAsia="ja-JP"/>
              </w:rPr>
              <w:t>Scope</w:t>
            </w:r>
          </w:p>
        </w:tc>
        <w:tc>
          <w:tcPr>
            <w:tcW w:w="4191" w:type="dxa"/>
            <w:tcBorders>
              <w:top w:val="nil"/>
              <w:left w:val="single" w:sz="4" w:space="0" w:color="auto"/>
              <w:bottom w:val="single" w:sz="4" w:space="0" w:color="auto"/>
              <w:right w:val="single" w:sz="4" w:space="0" w:color="auto"/>
            </w:tcBorders>
            <w:shd w:val="clear" w:color="auto" w:fill="auto"/>
            <w:vAlign w:val="center"/>
            <w:hideMark/>
          </w:tcPr>
          <w:p w14:paraId="4F47466E" w14:textId="77777777" w:rsidR="003B35CC" w:rsidRPr="00F245A3" w:rsidRDefault="003B35CC" w:rsidP="00806BE6">
            <w:pPr>
              <w:spacing w:line="240" w:lineRule="auto"/>
              <w:rPr>
                <w:lang w:eastAsia="ja-JP"/>
              </w:rPr>
            </w:pPr>
            <w:r w:rsidRPr="00F245A3">
              <w:rPr>
                <w:lang w:eastAsia="ja-JP"/>
              </w:rPr>
              <w:t>M, N; components</w:t>
            </w:r>
          </w:p>
        </w:tc>
        <w:tc>
          <w:tcPr>
            <w:tcW w:w="749" w:type="dxa"/>
            <w:tcBorders>
              <w:top w:val="nil"/>
              <w:left w:val="nil"/>
              <w:bottom w:val="nil"/>
              <w:right w:val="nil"/>
            </w:tcBorders>
            <w:shd w:val="clear" w:color="auto" w:fill="auto"/>
            <w:noWrap/>
            <w:vAlign w:val="bottom"/>
            <w:hideMark/>
          </w:tcPr>
          <w:p w14:paraId="7C65B782"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53DF65A"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520CBEA"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263B9518" w14:textId="77777777" w:rsidR="003B35CC" w:rsidRPr="00F245A3" w:rsidRDefault="003B35CC" w:rsidP="00806BE6">
            <w:pPr>
              <w:spacing w:line="240" w:lineRule="auto"/>
              <w:rPr>
                <w:lang w:eastAsia="ja-JP"/>
              </w:rPr>
            </w:pPr>
            <w:r w:rsidRPr="00F245A3">
              <w:rPr>
                <w:lang w:eastAsia="ja-JP"/>
              </w:rPr>
              <w:t> </w:t>
            </w:r>
          </w:p>
        </w:tc>
      </w:tr>
      <w:tr w:rsidR="003B35CC" w:rsidRPr="00F245A3" w14:paraId="4A514CAC"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0AC8898B" w14:textId="77777777" w:rsidR="003B35CC" w:rsidRPr="00F245A3" w:rsidRDefault="003B35CC" w:rsidP="00806BE6">
            <w:pPr>
              <w:spacing w:line="240" w:lineRule="auto"/>
              <w:rPr>
                <w:lang w:eastAsia="ja-JP"/>
              </w:rPr>
            </w:pPr>
            <w:r w:rsidRPr="00F245A3">
              <w:rPr>
                <w:lang w:eastAsia="ja-JP"/>
              </w:rPr>
              <w:t> </w:t>
            </w:r>
          </w:p>
        </w:tc>
      </w:tr>
      <w:tr w:rsidR="003B35CC" w:rsidRPr="00F245A3" w14:paraId="47CC07E6" w14:textId="77777777" w:rsidTr="00806BE6">
        <w:trPr>
          <w:trHeight w:val="207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BF73EA6"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72B29D1" w14:textId="77777777" w:rsidR="003B35CC" w:rsidRPr="00F245A3" w:rsidRDefault="003B35CC" w:rsidP="00806BE6">
            <w:pPr>
              <w:spacing w:line="240" w:lineRule="auto"/>
              <w:rPr>
                <w:lang w:eastAsia="ja-JP"/>
              </w:rPr>
            </w:pPr>
            <w:r w:rsidRPr="00F245A3">
              <w:rPr>
                <w:lang w:eastAsia="ja-JP"/>
              </w:rPr>
              <w:t xml:space="preserve">Performance and testing requirements for compressed hydrogen storage systems (impact, extreme temperatures, on-road performance etc.), their components, and the vehicle incorporating them (fuelling, protection against flammable conditions and leakage, post-crash integrity, etc.)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DF003A7"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BC8F781"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1A16D3F2"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957DBF1"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A9DA124" w14:textId="77777777" w:rsidR="003B35CC" w:rsidRPr="00F245A3" w:rsidRDefault="003B35CC" w:rsidP="00806BE6">
            <w:pPr>
              <w:spacing w:line="240" w:lineRule="auto"/>
              <w:rPr>
                <w:lang w:eastAsia="ja-JP"/>
              </w:rPr>
            </w:pPr>
            <w:r w:rsidRPr="00F245A3">
              <w:rPr>
                <w:lang w:eastAsia="ja-JP"/>
              </w:rPr>
              <w:t>Provisions on the tell-tale signal warning are inapplicable to automated vehicles.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C3BADD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888905C" w14:textId="77777777" w:rsidR="003B35CC" w:rsidRPr="00F245A3" w:rsidRDefault="003B35CC" w:rsidP="00806BE6">
            <w:pPr>
              <w:spacing w:line="240" w:lineRule="auto"/>
              <w:rPr>
                <w:lang w:eastAsia="ja-JP"/>
              </w:rPr>
            </w:pPr>
            <w:r w:rsidRPr="00F245A3">
              <w:rPr>
                <w:lang w:eastAsia="ja-JP"/>
              </w:rPr>
              <w:t>None</w:t>
            </w:r>
          </w:p>
        </w:tc>
      </w:tr>
      <w:tr w:rsidR="003B35CC" w:rsidRPr="00F245A3" w14:paraId="3262E5C0"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8CD9911"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2761D30" w14:textId="77777777" w:rsidR="003B35CC" w:rsidRPr="00F245A3" w:rsidRDefault="003B35CC" w:rsidP="00806BE6">
            <w:pPr>
              <w:spacing w:line="240" w:lineRule="auto"/>
              <w:rPr>
                <w:lang w:eastAsia="ja-JP"/>
              </w:rPr>
            </w:pPr>
            <w:r w:rsidRPr="00F245A3">
              <w:rPr>
                <w:lang w:eastAsia="ja-JP"/>
              </w:rPr>
              <w:t xml:space="preserve">The ADS should handle failure warnings and </w:t>
            </w:r>
            <w:proofErr w:type="gramStart"/>
            <w:r w:rsidRPr="00F245A3">
              <w:rPr>
                <w:lang w:eastAsia="ja-JP"/>
              </w:rPr>
              <w:t>take action</w:t>
            </w:r>
            <w:proofErr w:type="gramEnd"/>
            <w:r w:rsidRPr="00F245A3">
              <w:rPr>
                <w:lang w:eastAsia="ja-JP"/>
              </w:rPr>
              <w:t xml:space="preserve"> accordingly.</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84A5F3B"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28341508" w14:textId="77777777" w:rsidR="003B35CC" w:rsidRPr="00F245A3" w:rsidRDefault="003B35CC" w:rsidP="00806BE6">
            <w:pPr>
              <w:spacing w:line="240" w:lineRule="auto"/>
            </w:pPr>
            <w:r w:rsidRPr="00F245A3">
              <w:rPr>
                <w:lang w:eastAsia="ja-JP"/>
              </w:rPr>
              <w:t>-</w:t>
            </w:r>
            <w:r w:rsidRPr="00F245A3">
              <w:t xml:space="preserve"> Certain provisions related to the passenger compartment might not apply to vehicles without occupants.</w:t>
            </w:r>
          </w:p>
          <w:p w14:paraId="7117A005" w14:textId="77777777" w:rsidR="003B35CC" w:rsidRPr="00F245A3" w:rsidRDefault="003B35CC" w:rsidP="00806BE6">
            <w:pPr>
              <w:spacing w:line="240" w:lineRule="auto"/>
            </w:pPr>
            <w:r w:rsidRPr="00F245A3">
              <w:t>- Other than the above, the possibility of requiring a lower level of safety for vehicles without occupants is not considered at this stage.</w:t>
            </w:r>
          </w:p>
        </w:tc>
      </w:tr>
      <w:tr w:rsidR="003B35CC" w:rsidRPr="00F245A3" w14:paraId="4305B99C"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4D7A3"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5A13660" w14:textId="77777777" w:rsidR="003B35CC" w:rsidRPr="00F245A3" w:rsidRDefault="003B35CC" w:rsidP="00806BE6">
            <w:pPr>
              <w:spacing w:line="240" w:lineRule="auto"/>
            </w:pPr>
            <w:r w:rsidRPr="00F245A3">
              <w:t>- Amendments are needed regarding warning signals to the driver.</w:t>
            </w:r>
          </w:p>
          <w:p w14:paraId="64AFB027" w14:textId="77777777" w:rsidR="003B35CC" w:rsidRPr="00F245A3" w:rsidRDefault="003B35CC" w:rsidP="00806BE6">
            <w:pPr>
              <w:spacing w:line="240" w:lineRule="auto"/>
            </w:pPr>
            <w:r w:rsidRPr="00F245A3">
              <w:t>- If certain provisions (</w:t>
            </w:r>
            <w:proofErr w:type="gramStart"/>
            <w:r w:rsidRPr="00F245A3">
              <w:t>e.g.</w:t>
            </w:r>
            <w:proofErr w:type="gramEnd"/>
            <w:r w:rsidRPr="00F245A3">
              <w:t xml:space="preserve"> leakage in the passenger compartments) are not applicable to vehicles without occupants, they should be clearly specified.</w:t>
            </w:r>
          </w:p>
        </w:tc>
      </w:tr>
      <w:tr w:rsidR="003B35CC" w:rsidRPr="00F245A3" w14:paraId="3A67A583"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DAE6FA9"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7FE8601" w14:textId="77777777" w:rsidR="003B35CC" w:rsidRPr="00F245A3" w:rsidRDefault="003B35CC" w:rsidP="00806BE6">
            <w:pPr>
              <w:spacing w:line="240" w:lineRule="auto"/>
              <w:rPr>
                <w:lang w:eastAsia="ja-JP"/>
              </w:rPr>
            </w:pPr>
            <w:r w:rsidRPr="00F245A3">
              <w:rPr>
                <w:lang w:eastAsia="ja-JP"/>
              </w:rPr>
              <w:t>If bidirectional vehicles are to be considered, more significant work on the Regulation will be needed (labelling location of the vehicle, installation of the hydrogen storage system not subject to the frontal impact test)</w:t>
            </w:r>
          </w:p>
        </w:tc>
      </w:tr>
      <w:tr w:rsidR="003B35CC" w:rsidRPr="00F245A3" w14:paraId="0FD0F4CF"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5456191" w14:textId="77777777" w:rsidR="003B35CC" w:rsidRPr="00F245A3" w:rsidRDefault="003B35CC" w:rsidP="00806BE6">
            <w:pPr>
              <w:spacing w:line="240" w:lineRule="auto"/>
              <w:rPr>
                <w:lang w:eastAsia="ja-JP"/>
              </w:rPr>
            </w:pPr>
            <w:r w:rsidRPr="00F245A3">
              <w:rPr>
                <w:lang w:eastAsia="ja-JP"/>
              </w:rPr>
              <w:t> </w:t>
            </w:r>
          </w:p>
        </w:tc>
        <w:tc>
          <w:tcPr>
            <w:tcW w:w="4191" w:type="dxa"/>
            <w:tcBorders>
              <w:top w:val="nil"/>
              <w:left w:val="nil"/>
              <w:bottom w:val="nil"/>
              <w:right w:val="nil"/>
            </w:tcBorders>
            <w:shd w:val="clear" w:color="auto" w:fill="auto"/>
            <w:noWrap/>
            <w:vAlign w:val="bottom"/>
            <w:hideMark/>
          </w:tcPr>
          <w:p w14:paraId="41BCBC63" w14:textId="77777777" w:rsidR="003B35CC" w:rsidRPr="00F245A3" w:rsidRDefault="003B35CC" w:rsidP="00806BE6">
            <w:pPr>
              <w:spacing w:line="240" w:lineRule="auto"/>
              <w:rPr>
                <w:lang w:eastAsia="ja-JP"/>
              </w:rPr>
            </w:pPr>
          </w:p>
        </w:tc>
        <w:tc>
          <w:tcPr>
            <w:tcW w:w="749" w:type="dxa"/>
            <w:tcBorders>
              <w:top w:val="nil"/>
              <w:left w:val="nil"/>
              <w:bottom w:val="nil"/>
              <w:right w:val="nil"/>
            </w:tcBorders>
            <w:shd w:val="clear" w:color="auto" w:fill="auto"/>
            <w:noWrap/>
            <w:vAlign w:val="bottom"/>
            <w:hideMark/>
          </w:tcPr>
          <w:p w14:paraId="0093EB19"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5AEDC59"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04819FF"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91A44DF" w14:textId="77777777" w:rsidR="003B35CC" w:rsidRPr="00F245A3" w:rsidRDefault="003B35CC" w:rsidP="00806BE6">
            <w:pPr>
              <w:spacing w:line="240" w:lineRule="auto"/>
              <w:rPr>
                <w:lang w:eastAsia="ja-JP"/>
              </w:rPr>
            </w:pPr>
            <w:r w:rsidRPr="00F245A3">
              <w:rPr>
                <w:lang w:eastAsia="ja-JP"/>
              </w:rPr>
              <w:t> </w:t>
            </w:r>
          </w:p>
        </w:tc>
      </w:tr>
      <w:tr w:rsidR="003B35CC" w:rsidRPr="00F245A3" w14:paraId="3061C0C0"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E4C5BD9"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26C8BF1"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9417CEA" w14:textId="77777777" w:rsidR="003B35CC" w:rsidRPr="00F245A3" w:rsidRDefault="003B35CC" w:rsidP="00806BE6">
            <w:pPr>
              <w:spacing w:line="240" w:lineRule="auto"/>
              <w:rPr>
                <w:lang w:eastAsia="ja-JP"/>
              </w:rPr>
            </w:pPr>
            <w:r w:rsidRPr="00F245A3">
              <w:rPr>
                <w:lang w:eastAsia="ja-JP"/>
              </w:rPr>
              <w:t> </w:t>
            </w:r>
          </w:p>
        </w:tc>
      </w:tr>
      <w:tr w:rsidR="003B35CC" w:rsidRPr="00F245A3" w14:paraId="082B83EC" w14:textId="77777777" w:rsidTr="00806BE6">
        <w:trPr>
          <w:trHeight w:val="255"/>
        </w:trPr>
        <w:tc>
          <w:tcPr>
            <w:tcW w:w="651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12C51E1" w14:textId="77777777" w:rsidR="003B35CC" w:rsidRPr="00F245A3" w:rsidRDefault="003B35CC" w:rsidP="00806BE6">
            <w:pPr>
              <w:spacing w:line="240" w:lineRule="auto"/>
              <w:rPr>
                <w:lang w:eastAsia="ja-JP"/>
              </w:rPr>
            </w:pPr>
            <w:r w:rsidRPr="00F245A3">
              <w:rPr>
                <w:lang w:eastAsia="ja-JP"/>
              </w:rPr>
              <w:t> </w:t>
            </w:r>
          </w:p>
        </w:tc>
        <w:tc>
          <w:tcPr>
            <w:tcW w:w="749" w:type="dxa"/>
            <w:tcBorders>
              <w:top w:val="nil"/>
              <w:left w:val="nil"/>
              <w:bottom w:val="single" w:sz="4" w:space="0" w:color="auto"/>
              <w:right w:val="single" w:sz="4" w:space="0" w:color="auto"/>
            </w:tcBorders>
            <w:shd w:val="clear" w:color="auto" w:fill="auto"/>
            <w:noWrap/>
            <w:vAlign w:val="center"/>
            <w:hideMark/>
          </w:tcPr>
          <w:p w14:paraId="0C4DED33"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4916371"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8A0BC71"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96A2573" w14:textId="77777777" w:rsidR="003B35CC" w:rsidRPr="00F245A3" w:rsidRDefault="003B35CC" w:rsidP="00806BE6">
            <w:pPr>
              <w:spacing w:line="240" w:lineRule="auto"/>
              <w:rPr>
                <w:lang w:eastAsia="ja-JP"/>
              </w:rPr>
            </w:pPr>
            <w:r w:rsidRPr="00F245A3">
              <w:rPr>
                <w:lang w:eastAsia="ja-JP"/>
              </w:rPr>
              <w:t> </w:t>
            </w:r>
          </w:p>
        </w:tc>
      </w:tr>
      <w:tr w:rsidR="003B35CC" w:rsidRPr="00F245A3" w14:paraId="5E9E881D" w14:textId="77777777" w:rsidTr="00806BE6">
        <w:trPr>
          <w:trHeight w:val="255"/>
        </w:trPr>
        <w:tc>
          <w:tcPr>
            <w:tcW w:w="6511"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870B1BB"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749" w:type="dxa"/>
            <w:tcBorders>
              <w:top w:val="nil"/>
              <w:left w:val="nil"/>
              <w:bottom w:val="single" w:sz="4" w:space="0" w:color="auto"/>
              <w:right w:val="single" w:sz="4" w:space="0" w:color="auto"/>
            </w:tcBorders>
            <w:shd w:val="clear" w:color="auto" w:fill="auto"/>
            <w:noWrap/>
            <w:vAlign w:val="center"/>
            <w:hideMark/>
          </w:tcPr>
          <w:p w14:paraId="665F00DD"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5B10562"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3287E6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38634A5" w14:textId="77777777" w:rsidR="003B35CC" w:rsidRPr="00F245A3" w:rsidRDefault="003B35CC" w:rsidP="00806BE6">
            <w:pPr>
              <w:spacing w:line="240" w:lineRule="auto"/>
              <w:rPr>
                <w:lang w:eastAsia="ja-JP"/>
              </w:rPr>
            </w:pPr>
            <w:r w:rsidRPr="00F245A3">
              <w:rPr>
                <w:lang w:eastAsia="ja-JP"/>
              </w:rPr>
              <w:t> </w:t>
            </w:r>
          </w:p>
        </w:tc>
      </w:tr>
      <w:tr w:rsidR="003B35CC" w:rsidRPr="00F245A3" w14:paraId="4FC4284C"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8A924" w14:textId="77777777" w:rsidR="003B35CC" w:rsidRPr="00F245A3" w:rsidRDefault="003B35CC" w:rsidP="00806BE6">
            <w:pPr>
              <w:spacing w:line="240" w:lineRule="auto"/>
              <w:rPr>
                <w:b/>
                <w:bCs/>
                <w:lang w:eastAsia="ja-JP"/>
              </w:rPr>
            </w:pPr>
            <w:r w:rsidRPr="00F245A3">
              <w:rPr>
                <w:b/>
                <w:bCs/>
                <w:lang w:eastAsia="ja-JP"/>
              </w:rPr>
              <w:t>Readiness:</w:t>
            </w:r>
          </w:p>
        </w:tc>
        <w:tc>
          <w:tcPr>
            <w:tcW w:w="4191" w:type="dxa"/>
            <w:tcBorders>
              <w:top w:val="nil"/>
              <w:left w:val="nil"/>
              <w:bottom w:val="single" w:sz="4" w:space="0" w:color="auto"/>
              <w:right w:val="single" w:sz="4" w:space="0" w:color="auto"/>
            </w:tcBorders>
            <w:shd w:val="clear" w:color="auto" w:fill="D9D9D9" w:themeFill="background1" w:themeFillShade="D9"/>
            <w:noWrap/>
            <w:vAlign w:val="bottom"/>
            <w:hideMark/>
          </w:tcPr>
          <w:p w14:paraId="4CDD6D12" w14:textId="77777777" w:rsidR="003B35CC" w:rsidRPr="00F245A3" w:rsidRDefault="003B35CC" w:rsidP="00806BE6">
            <w:pPr>
              <w:spacing w:line="240" w:lineRule="auto"/>
              <w:rPr>
                <w:b/>
                <w:bCs/>
                <w:lang w:eastAsia="ja-JP"/>
              </w:rPr>
            </w:pPr>
            <w:r w:rsidRPr="00F245A3">
              <w:rPr>
                <w:b/>
                <w:bCs/>
                <w:lang w:eastAsia="ja-JP"/>
              </w:rPr>
              <w:t>Regulation ready</w:t>
            </w:r>
          </w:p>
        </w:tc>
        <w:tc>
          <w:tcPr>
            <w:tcW w:w="749" w:type="dxa"/>
            <w:tcBorders>
              <w:top w:val="nil"/>
              <w:left w:val="nil"/>
              <w:bottom w:val="single" w:sz="4" w:space="0" w:color="auto"/>
              <w:right w:val="single" w:sz="4" w:space="0" w:color="auto"/>
            </w:tcBorders>
            <w:shd w:val="clear" w:color="auto" w:fill="auto"/>
            <w:noWrap/>
            <w:vAlign w:val="center"/>
            <w:hideMark/>
          </w:tcPr>
          <w:p w14:paraId="65AE1EB6"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3DD0E6C"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327F2B10"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3A3D8E2" w14:textId="77777777" w:rsidR="003B35CC" w:rsidRPr="00F245A3" w:rsidRDefault="003B35CC" w:rsidP="00806BE6">
            <w:pPr>
              <w:spacing w:line="240" w:lineRule="auto"/>
              <w:rPr>
                <w:lang w:eastAsia="ja-JP"/>
              </w:rPr>
            </w:pPr>
            <w:r w:rsidRPr="00F245A3">
              <w:rPr>
                <w:lang w:eastAsia="ja-JP"/>
              </w:rPr>
              <w:t> </w:t>
            </w:r>
          </w:p>
        </w:tc>
      </w:tr>
      <w:tr w:rsidR="003B35CC" w:rsidRPr="00F245A3" w14:paraId="19149506"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34ACF6A" w14:textId="77777777" w:rsidR="003B35CC" w:rsidRPr="00F245A3" w:rsidRDefault="003B35CC" w:rsidP="00806BE6">
            <w:pPr>
              <w:spacing w:line="240" w:lineRule="auto"/>
              <w:rPr>
                <w:b/>
                <w:bCs/>
                <w:lang w:eastAsia="ja-JP"/>
              </w:rPr>
            </w:pPr>
          </w:p>
        </w:tc>
        <w:tc>
          <w:tcPr>
            <w:tcW w:w="41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803ED3F"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749" w:type="dxa"/>
            <w:tcBorders>
              <w:top w:val="nil"/>
              <w:left w:val="nil"/>
              <w:bottom w:val="single" w:sz="4" w:space="0" w:color="auto"/>
              <w:right w:val="single" w:sz="4" w:space="0" w:color="auto"/>
            </w:tcBorders>
            <w:shd w:val="clear" w:color="auto" w:fill="auto"/>
            <w:noWrap/>
            <w:vAlign w:val="center"/>
            <w:hideMark/>
          </w:tcPr>
          <w:p w14:paraId="29B17EA0"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95399D1"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3740AAA9"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46DFF707" w14:textId="77777777" w:rsidR="003B35CC" w:rsidRPr="00F245A3" w:rsidRDefault="003B35CC" w:rsidP="00806BE6">
            <w:pPr>
              <w:spacing w:line="240" w:lineRule="auto"/>
              <w:rPr>
                <w:lang w:eastAsia="ja-JP"/>
              </w:rPr>
            </w:pPr>
            <w:r w:rsidRPr="00F245A3">
              <w:rPr>
                <w:lang w:eastAsia="ja-JP"/>
              </w:rPr>
              <w:t> </w:t>
            </w:r>
          </w:p>
        </w:tc>
      </w:tr>
    </w:tbl>
    <w:p w14:paraId="45A5B39D" w14:textId="77777777" w:rsidR="003B35CC" w:rsidRDefault="003B35CC" w:rsidP="003B35CC">
      <w:pPr>
        <w:rPr>
          <w:lang w:eastAsia="ja-JP"/>
        </w:rPr>
      </w:pPr>
    </w:p>
    <w:p w14:paraId="00E85CDD"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5D4915B7"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6D3F410E"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EAFADD3" w14:textId="77777777" w:rsidR="003B35CC" w:rsidRPr="00F245A3" w:rsidRDefault="003B35CC" w:rsidP="00806BE6">
            <w:pPr>
              <w:spacing w:line="240" w:lineRule="auto"/>
              <w:rPr>
                <w:lang w:eastAsia="ja-JP"/>
              </w:rPr>
            </w:pPr>
            <w:r w:rsidRPr="00F245A3">
              <w:rPr>
                <w:lang w:eastAsia="ja-JP"/>
              </w:rPr>
              <w:t>135R02/00 (Pole-side impact)</w:t>
            </w:r>
          </w:p>
        </w:tc>
        <w:tc>
          <w:tcPr>
            <w:tcW w:w="960" w:type="dxa"/>
            <w:tcBorders>
              <w:top w:val="single" w:sz="8" w:space="0" w:color="auto"/>
              <w:left w:val="nil"/>
              <w:bottom w:val="nil"/>
              <w:right w:val="nil"/>
            </w:tcBorders>
            <w:shd w:val="clear" w:color="auto" w:fill="auto"/>
            <w:noWrap/>
            <w:vAlign w:val="bottom"/>
            <w:hideMark/>
          </w:tcPr>
          <w:p w14:paraId="24AC40B6"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7F3B3D69"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1EAFE74C" w14:textId="77777777" w:rsidR="003B35CC" w:rsidRPr="00F245A3" w:rsidRDefault="003B35CC" w:rsidP="00806BE6">
            <w:pPr>
              <w:spacing w:line="240" w:lineRule="auto"/>
              <w:rPr>
                <w:lang w:eastAsia="ja-JP"/>
              </w:rPr>
            </w:pPr>
            <w:r w:rsidRPr="00F245A3">
              <w:rPr>
                <w:lang w:eastAsia="ja-JP"/>
              </w:rPr>
              <w:t>10 January 2023</w:t>
            </w:r>
          </w:p>
        </w:tc>
      </w:tr>
      <w:tr w:rsidR="003B35CC" w:rsidRPr="00F245A3" w14:paraId="6B9D1D23"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57D2F5C8"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532BCD80"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52778B27"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F224756"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11784DB"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2E50C4DD" w14:textId="77777777" w:rsidR="003B35CC" w:rsidRPr="00F245A3" w:rsidRDefault="003B35CC" w:rsidP="00806BE6">
            <w:pPr>
              <w:spacing w:line="240" w:lineRule="auto"/>
              <w:rPr>
                <w:lang w:eastAsia="ja-JP"/>
              </w:rPr>
            </w:pPr>
            <w:r w:rsidRPr="00F245A3">
              <w:rPr>
                <w:lang w:eastAsia="ja-JP"/>
              </w:rPr>
              <w:t> </w:t>
            </w:r>
          </w:p>
        </w:tc>
      </w:tr>
      <w:tr w:rsidR="003B35CC" w:rsidRPr="00F245A3" w14:paraId="42AD1804"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0573B32A" w14:textId="77777777" w:rsidR="003B35CC" w:rsidRPr="00F245A3" w:rsidRDefault="003B35CC" w:rsidP="00806BE6">
            <w:pPr>
              <w:spacing w:line="240" w:lineRule="auto"/>
              <w:rPr>
                <w:lang w:eastAsia="ja-JP"/>
              </w:rPr>
            </w:pPr>
            <w:r w:rsidRPr="00F245A3">
              <w:rPr>
                <w:lang w:eastAsia="ja-JP"/>
              </w:rPr>
              <w:t> </w:t>
            </w:r>
          </w:p>
        </w:tc>
      </w:tr>
      <w:tr w:rsidR="003B35CC" w:rsidRPr="00F245A3" w14:paraId="4B00194C"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057F2F6B"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B4AC6CD" w14:textId="77777777" w:rsidR="003B35CC" w:rsidRPr="00F245A3" w:rsidRDefault="003B35CC" w:rsidP="00806BE6">
            <w:pPr>
              <w:spacing w:line="240" w:lineRule="auto"/>
              <w:rPr>
                <w:lang w:eastAsia="ja-JP"/>
              </w:rPr>
            </w:pPr>
            <w:r w:rsidRPr="00F245A3">
              <w:rPr>
                <w:lang w:eastAsia="ja-JP"/>
              </w:rPr>
              <w:t xml:space="preserve">- Provisions to reduce the risk of serious and fatal injury of vehicle occupants in </w:t>
            </w:r>
            <w:r>
              <w:rPr>
                <w:lang w:eastAsia="ja-JP"/>
              </w:rPr>
              <w:t>pole-</w:t>
            </w:r>
            <w:r w:rsidRPr="00F245A3">
              <w:rPr>
                <w:lang w:eastAsia="ja-JP"/>
              </w:rPr>
              <w:t>side impact crashes by limiting the forces, accelerations and deflections measured by anthropomorphic test devices in pole side impact crash tests and by other means.</w:t>
            </w:r>
            <w:r w:rsidRPr="00F245A3">
              <w:rPr>
                <w:lang w:eastAsia="ja-JP"/>
              </w:rPr>
              <w:br/>
              <w:t>- Provisions on fuel system integrity, electrical and hydrogen safety</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EB9A9BE"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33B1E738"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3033159"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5DD75D29"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A1DE4F5" w14:textId="77777777" w:rsidR="003B35CC" w:rsidRPr="00F245A3" w:rsidRDefault="003B35CC" w:rsidP="00806BE6">
            <w:pPr>
              <w:spacing w:line="240" w:lineRule="auto"/>
              <w:rPr>
                <w:lang w:eastAsia="ja-JP"/>
              </w:rPr>
            </w:pPr>
            <w:r w:rsidRPr="00F245A3">
              <w:rPr>
                <w:lang w:eastAsia="ja-JP"/>
              </w:rPr>
              <w:t>Some provisions are currently not fit for automated vehicles, such as door openings "de-activated by the driver"</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7E55688"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14357CD8" w14:textId="77777777" w:rsidR="003B35CC" w:rsidRPr="00F245A3" w:rsidRDefault="003B35CC" w:rsidP="00806BE6">
            <w:pPr>
              <w:spacing w:line="240" w:lineRule="auto"/>
              <w:rPr>
                <w:lang w:eastAsia="ja-JP"/>
              </w:rPr>
            </w:pPr>
            <w:r w:rsidRPr="00F245A3">
              <w:rPr>
                <w:lang w:eastAsia="ja-JP"/>
              </w:rPr>
              <w:t>Provisions related to the driver's seat, steering wheel etc. are inapplicable to vehicles without manual driving capabilities.</w:t>
            </w:r>
          </w:p>
        </w:tc>
      </w:tr>
      <w:tr w:rsidR="003B35CC" w:rsidRPr="00F245A3" w14:paraId="5D2E2DD0"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0C891D18"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32DDB91"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14D05D9"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52E603D7" w14:textId="77777777" w:rsidR="003B35CC" w:rsidRPr="00F245A3" w:rsidRDefault="003B35CC" w:rsidP="00806BE6">
            <w:pPr>
              <w:spacing w:line="240" w:lineRule="auto"/>
              <w:rPr>
                <w:lang w:eastAsia="ja-JP"/>
              </w:rPr>
            </w:pPr>
            <w:r w:rsidRPr="00F245A3">
              <w:rPr>
                <w:lang w:eastAsia="ja-JP"/>
              </w:rPr>
              <w:t>- Provisions related to the safety of occupants are not applicable for vehicles without occupants.</w:t>
            </w:r>
            <w:r w:rsidRPr="00F245A3">
              <w:rPr>
                <w:lang w:eastAsia="ja-JP"/>
              </w:rPr>
              <w:br/>
              <w:t>- Provisions regarding leakage, fuel system integrity, etc. might be applicable.</w:t>
            </w:r>
            <w:r w:rsidRPr="00F245A3">
              <w:rPr>
                <w:lang w:eastAsia="ja-JP"/>
              </w:rPr>
              <w:br/>
              <w:t>- Provision on the opening of doors might not be applicable.</w:t>
            </w:r>
          </w:p>
        </w:tc>
      </w:tr>
      <w:tr w:rsidR="003B35CC" w:rsidRPr="00F245A3" w14:paraId="25E77582"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4FA0752E"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9BC3FC6" w14:textId="77777777" w:rsidR="003B35CC" w:rsidRPr="00F245A3" w:rsidRDefault="003B35CC" w:rsidP="00806BE6">
            <w:pPr>
              <w:spacing w:line="240" w:lineRule="auto"/>
              <w:rPr>
                <w:lang w:eastAsia="ja-JP"/>
              </w:rPr>
            </w:pPr>
            <w:r w:rsidRPr="00F245A3">
              <w:rPr>
                <w:lang w:eastAsia="ja-JP"/>
              </w:rPr>
              <w:t xml:space="preserve">- Many amendments regarding the interior layout of the vehicle, especially around the driver's seat, are needed. The definition of vehicle width should be reconsidered to </w:t>
            </w:r>
            <w:proofErr w:type="gramStart"/>
            <w:r w:rsidRPr="00F245A3">
              <w:rPr>
                <w:lang w:eastAsia="ja-JP"/>
              </w:rPr>
              <w:t>take into account</w:t>
            </w:r>
            <w:proofErr w:type="gramEnd"/>
            <w:r w:rsidRPr="00F245A3">
              <w:rPr>
                <w:lang w:eastAsia="ja-JP"/>
              </w:rPr>
              <w:t xml:space="preserve"> sensors.</w:t>
            </w:r>
            <w:r w:rsidRPr="00F245A3">
              <w:rPr>
                <w:lang w:eastAsia="ja-JP"/>
              </w:rPr>
              <w:br/>
              <w:t>- If the provisions on leakage etc. are applicable to vehicles without occupants, this should be clearly specified.</w:t>
            </w:r>
          </w:p>
        </w:tc>
      </w:tr>
      <w:tr w:rsidR="003B35CC" w:rsidRPr="00F245A3" w14:paraId="249871EC"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3B93C941"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2F9C91F7" w14:textId="77777777" w:rsidR="003B35CC" w:rsidRPr="00F245A3" w:rsidRDefault="003B35CC" w:rsidP="00806BE6">
            <w:pPr>
              <w:spacing w:line="240" w:lineRule="auto"/>
              <w:rPr>
                <w:lang w:eastAsia="ja-JP"/>
              </w:rPr>
            </w:pPr>
            <w:r w:rsidRPr="00F245A3">
              <w:rPr>
                <w:lang w:eastAsia="ja-JP"/>
              </w:rPr>
              <w:t>- If new seating positions are to be considered (side- or rear-facing seats, torso recline angles greater than 25°), major amendments will be needed.</w:t>
            </w:r>
            <w:r w:rsidRPr="00F245A3">
              <w:rPr>
                <w:lang w:eastAsia="ja-JP"/>
              </w:rPr>
              <w:br/>
              <w:t>- If bidirectional vehicles are to be considered, more significant work on the Regulation will be needed.</w:t>
            </w:r>
          </w:p>
        </w:tc>
      </w:tr>
      <w:tr w:rsidR="003B35CC" w:rsidRPr="00F245A3" w14:paraId="21115DAF"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07571F43"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34570D7B"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AACEDBF"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729657F"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7A2779F2"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577E3DB0" w14:textId="77777777" w:rsidR="003B35CC" w:rsidRPr="00F245A3" w:rsidRDefault="003B35CC" w:rsidP="00806BE6">
            <w:pPr>
              <w:spacing w:line="240" w:lineRule="auto"/>
              <w:rPr>
                <w:lang w:eastAsia="ja-JP"/>
              </w:rPr>
            </w:pPr>
            <w:r w:rsidRPr="00F245A3">
              <w:rPr>
                <w:lang w:eastAsia="ja-JP"/>
              </w:rPr>
              <w:t> </w:t>
            </w:r>
          </w:p>
        </w:tc>
      </w:tr>
      <w:tr w:rsidR="003B35CC" w:rsidRPr="00F245A3" w14:paraId="3FEACF12"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243C6C3"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6D2CE58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6E6F53B2" w14:textId="77777777" w:rsidR="003B35CC" w:rsidRPr="00F245A3" w:rsidRDefault="003B35CC" w:rsidP="00806BE6">
            <w:pPr>
              <w:spacing w:line="240" w:lineRule="auto"/>
              <w:rPr>
                <w:lang w:eastAsia="ja-JP"/>
              </w:rPr>
            </w:pPr>
            <w:r w:rsidRPr="00F245A3">
              <w:rPr>
                <w:lang w:eastAsia="ja-JP"/>
              </w:rPr>
              <w:t> </w:t>
            </w:r>
          </w:p>
        </w:tc>
      </w:tr>
      <w:tr w:rsidR="003B35CC" w:rsidRPr="00F245A3" w14:paraId="337251F3"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E16C5AC"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AAA330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E752BDA"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60201187"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94D3EE2" w14:textId="77777777" w:rsidR="003B35CC" w:rsidRPr="00F245A3" w:rsidRDefault="003B35CC" w:rsidP="00806BE6">
            <w:pPr>
              <w:spacing w:line="240" w:lineRule="auto"/>
              <w:rPr>
                <w:lang w:eastAsia="ja-JP"/>
              </w:rPr>
            </w:pPr>
            <w:r w:rsidRPr="00F245A3">
              <w:rPr>
                <w:lang w:eastAsia="ja-JP"/>
              </w:rPr>
              <w:t> </w:t>
            </w:r>
          </w:p>
        </w:tc>
      </w:tr>
      <w:tr w:rsidR="003B35CC" w:rsidRPr="00F245A3" w14:paraId="1EE01A3C"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43BE95B1"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1818CE8"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2075F72"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FE576F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1121C9A" w14:textId="77777777" w:rsidR="003B35CC" w:rsidRPr="00F245A3" w:rsidRDefault="003B35CC" w:rsidP="00806BE6">
            <w:pPr>
              <w:spacing w:line="240" w:lineRule="auto"/>
              <w:rPr>
                <w:lang w:eastAsia="ja-JP"/>
              </w:rPr>
            </w:pPr>
            <w:r w:rsidRPr="00F245A3">
              <w:rPr>
                <w:lang w:eastAsia="ja-JP"/>
              </w:rPr>
              <w:t> </w:t>
            </w:r>
          </w:p>
        </w:tc>
      </w:tr>
      <w:tr w:rsidR="003B35CC" w:rsidRPr="00F245A3" w14:paraId="62255F6E"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65B44EB"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466FAC09"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527A5BE"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1D0E4703"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47C7018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38925DCD" w14:textId="77777777" w:rsidR="003B35CC" w:rsidRPr="00F245A3" w:rsidRDefault="003B35CC" w:rsidP="00806BE6">
            <w:pPr>
              <w:spacing w:line="240" w:lineRule="auto"/>
              <w:rPr>
                <w:lang w:eastAsia="ja-JP"/>
              </w:rPr>
            </w:pPr>
            <w:r w:rsidRPr="00F245A3">
              <w:rPr>
                <w:lang w:eastAsia="ja-JP"/>
              </w:rPr>
              <w:t> </w:t>
            </w:r>
          </w:p>
        </w:tc>
      </w:tr>
      <w:tr w:rsidR="003B35CC" w:rsidRPr="00F245A3" w14:paraId="068C81BE"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4ECAF69F"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5B640EAC"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2893BF51"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471F504E"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17589DED"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DAF3B8E" w14:textId="77777777" w:rsidR="003B35CC" w:rsidRPr="00F245A3" w:rsidRDefault="003B35CC" w:rsidP="00806BE6">
            <w:pPr>
              <w:spacing w:line="240" w:lineRule="auto"/>
              <w:rPr>
                <w:lang w:eastAsia="ja-JP"/>
              </w:rPr>
            </w:pPr>
            <w:r w:rsidRPr="00F245A3">
              <w:rPr>
                <w:lang w:eastAsia="ja-JP"/>
              </w:rPr>
              <w:t> </w:t>
            </w:r>
          </w:p>
        </w:tc>
      </w:tr>
    </w:tbl>
    <w:p w14:paraId="575A109E"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778F0428"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353C58E3"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72ACDFC" w14:textId="77777777" w:rsidR="003B35CC" w:rsidRPr="00F245A3" w:rsidRDefault="003B35CC" w:rsidP="00806BE6">
            <w:pPr>
              <w:spacing w:line="240" w:lineRule="auto"/>
              <w:rPr>
                <w:lang w:eastAsia="ja-JP"/>
              </w:rPr>
            </w:pPr>
            <w:r w:rsidRPr="00F245A3">
              <w:rPr>
                <w:lang w:eastAsia="ja-JP"/>
              </w:rPr>
              <w:t>137R02/02 (Frontal collision, restraint system)</w:t>
            </w:r>
          </w:p>
        </w:tc>
        <w:tc>
          <w:tcPr>
            <w:tcW w:w="960" w:type="dxa"/>
            <w:tcBorders>
              <w:top w:val="single" w:sz="8" w:space="0" w:color="auto"/>
              <w:left w:val="nil"/>
              <w:bottom w:val="nil"/>
              <w:right w:val="nil"/>
            </w:tcBorders>
            <w:shd w:val="clear" w:color="auto" w:fill="auto"/>
            <w:noWrap/>
            <w:vAlign w:val="bottom"/>
            <w:hideMark/>
          </w:tcPr>
          <w:p w14:paraId="702D2E5C"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10587C41"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2DA394C5" w14:textId="77777777" w:rsidR="003B35CC" w:rsidRPr="00F245A3" w:rsidRDefault="003B35CC" w:rsidP="00806BE6">
            <w:pPr>
              <w:spacing w:line="240" w:lineRule="auto"/>
              <w:rPr>
                <w:lang w:eastAsia="ja-JP"/>
              </w:rPr>
            </w:pPr>
            <w:r w:rsidRPr="00F245A3">
              <w:rPr>
                <w:lang w:eastAsia="ja-JP"/>
              </w:rPr>
              <w:t>4 December 2022</w:t>
            </w:r>
          </w:p>
        </w:tc>
      </w:tr>
      <w:tr w:rsidR="003B35CC" w:rsidRPr="00F245A3" w14:paraId="3478C2E9"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449F7462"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440A533"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2F0E67F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6B6A79F"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849708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746DD45C" w14:textId="77777777" w:rsidR="003B35CC" w:rsidRPr="00F245A3" w:rsidRDefault="003B35CC" w:rsidP="00806BE6">
            <w:pPr>
              <w:spacing w:line="240" w:lineRule="auto"/>
              <w:rPr>
                <w:lang w:eastAsia="ja-JP"/>
              </w:rPr>
            </w:pPr>
            <w:r w:rsidRPr="00F245A3">
              <w:rPr>
                <w:lang w:eastAsia="ja-JP"/>
              </w:rPr>
              <w:t> </w:t>
            </w:r>
          </w:p>
        </w:tc>
      </w:tr>
      <w:tr w:rsidR="003B35CC" w:rsidRPr="00F245A3" w14:paraId="2987F923"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17DA374B" w14:textId="77777777" w:rsidR="003B35CC" w:rsidRPr="00F245A3" w:rsidRDefault="003B35CC" w:rsidP="00806BE6">
            <w:pPr>
              <w:spacing w:line="240" w:lineRule="auto"/>
              <w:rPr>
                <w:lang w:eastAsia="ja-JP"/>
              </w:rPr>
            </w:pPr>
            <w:r w:rsidRPr="00F245A3">
              <w:rPr>
                <w:lang w:eastAsia="ja-JP"/>
              </w:rPr>
              <w:t> </w:t>
            </w:r>
          </w:p>
        </w:tc>
      </w:tr>
      <w:tr w:rsidR="003B35CC" w:rsidRPr="00F245A3" w14:paraId="718BD386" w14:textId="77777777" w:rsidTr="00806BE6">
        <w:trPr>
          <w:trHeight w:val="1987"/>
        </w:trPr>
        <w:tc>
          <w:tcPr>
            <w:tcW w:w="2320" w:type="dxa"/>
            <w:tcBorders>
              <w:top w:val="nil"/>
              <w:left w:val="single" w:sz="8" w:space="0" w:color="auto"/>
              <w:bottom w:val="single" w:sz="4" w:space="0" w:color="auto"/>
              <w:right w:val="single" w:sz="4" w:space="0" w:color="auto"/>
            </w:tcBorders>
            <w:shd w:val="clear" w:color="000000" w:fill="D9D9D9"/>
            <w:hideMark/>
          </w:tcPr>
          <w:p w14:paraId="606D72BA"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1D7408E" w14:textId="77777777" w:rsidR="003B35CC" w:rsidRPr="00F245A3" w:rsidRDefault="003B35CC" w:rsidP="00806BE6">
            <w:pPr>
              <w:spacing w:line="240" w:lineRule="auto"/>
              <w:rPr>
                <w:lang w:eastAsia="ja-JP"/>
              </w:rPr>
            </w:pPr>
            <w:r w:rsidRPr="00F245A3">
              <w:rPr>
                <w:lang w:eastAsia="ja-JP"/>
              </w:rPr>
              <w:t xml:space="preserve">- Protection of passengers in case of a frontal impact; protection of the occupants of vehicles operating on electrical power from high voltage. </w:t>
            </w:r>
            <w:r w:rsidRPr="00F245A3">
              <w:rPr>
                <w:lang w:eastAsia="ja-JP"/>
              </w:rPr>
              <w:br/>
              <w:t>- Provisions on electrical safety, fuel leakage, etc.</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9D47283"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0639C6C9"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07E2D0D2"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1C3EB8F6"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D4A83D2" w14:textId="77777777" w:rsidR="003B35CC" w:rsidRPr="00F245A3" w:rsidRDefault="003B35CC" w:rsidP="00806BE6">
            <w:pPr>
              <w:spacing w:line="240" w:lineRule="auto"/>
              <w:rPr>
                <w:lang w:eastAsia="ja-JP"/>
              </w:rPr>
            </w:pPr>
            <w:r w:rsidRPr="00F245A3">
              <w:rPr>
                <w:lang w:eastAsia="ja-JP"/>
              </w:rPr>
              <w:t>Some provisions are currently not fit for automated vehicles, such as door openings "de-activated by the driver"</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EAFC996"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58D53F1B" w14:textId="77777777" w:rsidR="003B35CC" w:rsidRPr="00F245A3" w:rsidRDefault="003B35CC" w:rsidP="00806BE6">
            <w:pPr>
              <w:spacing w:line="240" w:lineRule="auto"/>
              <w:rPr>
                <w:lang w:eastAsia="ja-JP"/>
              </w:rPr>
            </w:pPr>
            <w:r w:rsidRPr="00F245A3">
              <w:rPr>
                <w:lang w:eastAsia="ja-JP"/>
              </w:rPr>
              <w:t>Provisions related to the driver's seat, steering wheel etc. are inapplicable to vehicles without manual driving capabilities.</w:t>
            </w:r>
          </w:p>
        </w:tc>
      </w:tr>
      <w:tr w:rsidR="003B35CC" w:rsidRPr="00F245A3" w14:paraId="10081B7D"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2371ABE2"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ADBBB4A"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AACFCF2"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19709B72" w14:textId="77777777" w:rsidR="003B35CC" w:rsidRPr="00F245A3" w:rsidRDefault="003B35CC" w:rsidP="00806BE6">
            <w:pPr>
              <w:spacing w:line="240" w:lineRule="auto"/>
              <w:rPr>
                <w:lang w:eastAsia="ja-JP"/>
              </w:rPr>
            </w:pPr>
            <w:r w:rsidRPr="00F245A3">
              <w:rPr>
                <w:lang w:eastAsia="ja-JP"/>
              </w:rPr>
              <w:t>- Provisions related to the safety of occupants are not applicable for vehicles without occupants.</w:t>
            </w:r>
            <w:r w:rsidRPr="00F245A3">
              <w:rPr>
                <w:lang w:eastAsia="ja-JP"/>
              </w:rPr>
              <w:br/>
              <w:t>- Provisions regarding leakage, fuel system integrity, etc. might be applicable.</w:t>
            </w:r>
            <w:r w:rsidRPr="00F245A3">
              <w:rPr>
                <w:lang w:eastAsia="ja-JP"/>
              </w:rPr>
              <w:br/>
              <w:t>- Provision on the opening of doors might not be applicable.</w:t>
            </w:r>
          </w:p>
        </w:tc>
      </w:tr>
      <w:tr w:rsidR="003B35CC" w:rsidRPr="00F245A3" w14:paraId="783ADCC8"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2213514B"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A227DA4" w14:textId="77777777" w:rsidR="003B35CC" w:rsidRPr="00F245A3" w:rsidRDefault="003B35CC" w:rsidP="00806BE6">
            <w:pPr>
              <w:spacing w:line="240" w:lineRule="auto"/>
              <w:rPr>
                <w:lang w:eastAsia="ja-JP"/>
              </w:rPr>
            </w:pPr>
            <w:r w:rsidRPr="00F245A3">
              <w:rPr>
                <w:lang w:eastAsia="ja-JP"/>
              </w:rPr>
              <w:t xml:space="preserve">- Many minor amendments regarding the interior layout of the vehicle, especially around the driver's seat, are needed. The definition of vehicle width should be reconsidered to </w:t>
            </w:r>
            <w:proofErr w:type="gramStart"/>
            <w:r w:rsidRPr="00F245A3">
              <w:rPr>
                <w:lang w:eastAsia="ja-JP"/>
              </w:rPr>
              <w:t>take into account</w:t>
            </w:r>
            <w:proofErr w:type="gramEnd"/>
            <w:r w:rsidRPr="00F245A3">
              <w:rPr>
                <w:lang w:eastAsia="ja-JP"/>
              </w:rPr>
              <w:t xml:space="preserve"> sensors.</w:t>
            </w:r>
            <w:r w:rsidRPr="00F245A3">
              <w:rPr>
                <w:lang w:eastAsia="ja-JP"/>
              </w:rPr>
              <w:br/>
              <w:t>- If the provisions on leakage etc. are applicable to vehicles without occupants, this should be clearly specified.</w:t>
            </w:r>
          </w:p>
        </w:tc>
      </w:tr>
      <w:tr w:rsidR="003B35CC" w:rsidRPr="00F245A3" w14:paraId="7D6184CB"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0534ED8E"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5A8A0EAA" w14:textId="77777777" w:rsidR="003B35CC" w:rsidRPr="00F245A3" w:rsidRDefault="003B35CC" w:rsidP="00806BE6">
            <w:pPr>
              <w:spacing w:line="240" w:lineRule="auto"/>
              <w:rPr>
                <w:lang w:eastAsia="ja-JP"/>
              </w:rPr>
            </w:pPr>
            <w:r w:rsidRPr="00F245A3">
              <w:rPr>
                <w:lang w:eastAsia="ja-JP"/>
              </w:rPr>
              <w:t>- If new seating positions are to be considered (side- or rear-facing seats, torso recline angles greater than 25°), major amendments will be needed.</w:t>
            </w:r>
            <w:r w:rsidRPr="00F245A3">
              <w:rPr>
                <w:lang w:eastAsia="ja-JP"/>
              </w:rPr>
              <w:br/>
              <w:t>- If bidirectional vehicles are to be considered, more significant work on the Regulation will be needed.</w:t>
            </w:r>
          </w:p>
        </w:tc>
      </w:tr>
      <w:tr w:rsidR="003B35CC" w:rsidRPr="00F245A3" w14:paraId="37A483F3"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21305550"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6459163"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5E76D10"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A4FE071"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456242E4"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65ACF79F" w14:textId="77777777" w:rsidR="003B35CC" w:rsidRPr="00F245A3" w:rsidRDefault="003B35CC" w:rsidP="00806BE6">
            <w:pPr>
              <w:spacing w:line="240" w:lineRule="auto"/>
              <w:rPr>
                <w:lang w:eastAsia="ja-JP"/>
              </w:rPr>
            </w:pPr>
            <w:r w:rsidRPr="00F245A3">
              <w:rPr>
                <w:lang w:eastAsia="ja-JP"/>
              </w:rPr>
              <w:t> </w:t>
            </w:r>
          </w:p>
        </w:tc>
      </w:tr>
      <w:tr w:rsidR="003B35CC" w:rsidRPr="00F245A3" w14:paraId="7736BC1B"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D66DE6A"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E6F59E2"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00D7F09F" w14:textId="77777777" w:rsidR="003B35CC" w:rsidRPr="00F245A3" w:rsidRDefault="003B35CC" w:rsidP="00806BE6">
            <w:pPr>
              <w:spacing w:line="240" w:lineRule="auto"/>
              <w:rPr>
                <w:lang w:eastAsia="ja-JP"/>
              </w:rPr>
            </w:pPr>
            <w:r w:rsidRPr="00F245A3">
              <w:rPr>
                <w:lang w:eastAsia="ja-JP"/>
              </w:rPr>
              <w:t> </w:t>
            </w:r>
          </w:p>
        </w:tc>
      </w:tr>
      <w:tr w:rsidR="003B35CC" w:rsidRPr="00F245A3" w14:paraId="5764AD6F"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DB486E"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C766347"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4CB60EE"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9523E8A"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335F0D3" w14:textId="77777777" w:rsidR="003B35CC" w:rsidRPr="00F245A3" w:rsidRDefault="003B35CC" w:rsidP="00806BE6">
            <w:pPr>
              <w:spacing w:line="240" w:lineRule="auto"/>
              <w:rPr>
                <w:lang w:eastAsia="ja-JP"/>
              </w:rPr>
            </w:pPr>
            <w:r w:rsidRPr="00F245A3">
              <w:rPr>
                <w:lang w:eastAsia="ja-JP"/>
              </w:rPr>
              <w:t> </w:t>
            </w:r>
          </w:p>
        </w:tc>
      </w:tr>
      <w:tr w:rsidR="003B35CC" w:rsidRPr="00F245A3" w14:paraId="2A5D66BF"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4C5E72E9"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E6B2A96"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04DA371"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D8415E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5F49B97A" w14:textId="77777777" w:rsidR="003B35CC" w:rsidRPr="00F245A3" w:rsidRDefault="003B35CC" w:rsidP="00806BE6">
            <w:pPr>
              <w:spacing w:line="240" w:lineRule="auto"/>
              <w:rPr>
                <w:lang w:eastAsia="ja-JP"/>
              </w:rPr>
            </w:pPr>
            <w:r w:rsidRPr="00F245A3">
              <w:rPr>
                <w:lang w:eastAsia="ja-JP"/>
              </w:rPr>
              <w:t> </w:t>
            </w:r>
          </w:p>
        </w:tc>
      </w:tr>
      <w:tr w:rsidR="003B35CC" w:rsidRPr="00F245A3" w14:paraId="43C03A84"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5C3B76AA"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70444A52"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06E42195"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78E8F2EB"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1BBC1E8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AEAFB87" w14:textId="77777777" w:rsidR="003B35CC" w:rsidRPr="00F245A3" w:rsidRDefault="003B35CC" w:rsidP="00806BE6">
            <w:pPr>
              <w:spacing w:line="240" w:lineRule="auto"/>
              <w:rPr>
                <w:lang w:eastAsia="ja-JP"/>
              </w:rPr>
            </w:pPr>
            <w:r w:rsidRPr="00F245A3">
              <w:rPr>
                <w:lang w:eastAsia="ja-JP"/>
              </w:rPr>
              <w:t> </w:t>
            </w:r>
          </w:p>
        </w:tc>
      </w:tr>
      <w:tr w:rsidR="003B35CC" w:rsidRPr="00F245A3" w14:paraId="3A010D8F"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4091B6F0"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3123FEFD"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4CF9F5AB"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2C527F15"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73E219EC"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44097602" w14:textId="77777777" w:rsidR="003B35CC" w:rsidRPr="00F245A3" w:rsidRDefault="003B35CC" w:rsidP="00806BE6">
            <w:pPr>
              <w:spacing w:line="240" w:lineRule="auto"/>
              <w:rPr>
                <w:lang w:eastAsia="ja-JP"/>
              </w:rPr>
            </w:pPr>
            <w:r w:rsidRPr="00F245A3">
              <w:rPr>
                <w:lang w:eastAsia="ja-JP"/>
              </w:rPr>
              <w:t> </w:t>
            </w:r>
          </w:p>
        </w:tc>
      </w:tr>
    </w:tbl>
    <w:p w14:paraId="5571F0D4"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1D4D1AD1"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0F30D29B"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F0C32C3" w14:textId="77777777" w:rsidR="003B35CC" w:rsidRPr="00F245A3" w:rsidRDefault="003B35CC" w:rsidP="00806BE6">
            <w:pPr>
              <w:spacing w:line="240" w:lineRule="auto"/>
              <w:rPr>
                <w:lang w:eastAsia="ja-JP"/>
              </w:rPr>
            </w:pPr>
            <w:r w:rsidRPr="00F245A3">
              <w:rPr>
                <w:lang w:eastAsia="ja-JP"/>
              </w:rPr>
              <w:t>145R00/02 (ISOFIX anchorages and i-Size seating positions)</w:t>
            </w:r>
          </w:p>
        </w:tc>
        <w:tc>
          <w:tcPr>
            <w:tcW w:w="960" w:type="dxa"/>
            <w:tcBorders>
              <w:top w:val="single" w:sz="8" w:space="0" w:color="auto"/>
              <w:left w:val="nil"/>
              <w:bottom w:val="nil"/>
              <w:right w:val="nil"/>
            </w:tcBorders>
            <w:shd w:val="clear" w:color="auto" w:fill="auto"/>
            <w:noWrap/>
            <w:vAlign w:val="bottom"/>
            <w:hideMark/>
          </w:tcPr>
          <w:p w14:paraId="7204545A"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2B250804"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46B15D17" w14:textId="77777777" w:rsidR="003B35CC" w:rsidRPr="00F245A3" w:rsidRDefault="003B35CC" w:rsidP="00806BE6">
            <w:pPr>
              <w:spacing w:line="240" w:lineRule="auto"/>
              <w:rPr>
                <w:lang w:eastAsia="ja-JP"/>
              </w:rPr>
            </w:pPr>
            <w:r w:rsidRPr="00F245A3">
              <w:rPr>
                <w:lang w:eastAsia="ja-JP"/>
              </w:rPr>
              <w:t>1 February 2023</w:t>
            </w:r>
          </w:p>
        </w:tc>
      </w:tr>
      <w:tr w:rsidR="003B35CC" w:rsidRPr="00F245A3" w14:paraId="2367E19D"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320A8723"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58EF20EE" w14:textId="77777777" w:rsidR="003B35CC" w:rsidRPr="00F245A3" w:rsidRDefault="003B35CC" w:rsidP="00806BE6">
            <w:pPr>
              <w:spacing w:line="240" w:lineRule="auto"/>
              <w:rPr>
                <w:lang w:eastAsia="ja-JP"/>
              </w:rPr>
            </w:pPr>
            <w:r w:rsidRPr="00F245A3">
              <w:rPr>
                <w:lang w:eastAsia="ja-JP"/>
              </w:rPr>
              <w:t>Any vehicle fitted with ISOFIX or i-Size</w:t>
            </w:r>
          </w:p>
        </w:tc>
        <w:tc>
          <w:tcPr>
            <w:tcW w:w="960" w:type="dxa"/>
            <w:tcBorders>
              <w:top w:val="nil"/>
              <w:left w:val="nil"/>
              <w:bottom w:val="nil"/>
              <w:right w:val="nil"/>
            </w:tcBorders>
            <w:shd w:val="clear" w:color="auto" w:fill="auto"/>
            <w:noWrap/>
            <w:vAlign w:val="bottom"/>
            <w:hideMark/>
          </w:tcPr>
          <w:p w14:paraId="68CF34C8"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7028D331"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93AE646"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13A105CA" w14:textId="77777777" w:rsidR="003B35CC" w:rsidRPr="00F245A3" w:rsidRDefault="003B35CC" w:rsidP="00806BE6">
            <w:pPr>
              <w:spacing w:line="240" w:lineRule="auto"/>
              <w:rPr>
                <w:lang w:eastAsia="ja-JP"/>
              </w:rPr>
            </w:pPr>
            <w:r w:rsidRPr="00F245A3">
              <w:rPr>
                <w:lang w:eastAsia="ja-JP"/>
              </w:rPr>
              <w:t> </w:t>
            </w:r>
          </w:p>
        </w:tc>
      </w:tr>
      <w:tr w:rsidR="003B35CC" w:rsidRPr="00F245A3" w14:paraId="36AE95F3"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63470598" w14:textId="77777777" w:rsidR="003B35CC" w:rsidRPr="00F245A3" w:rsidRDefault="003B35CC" w:rsidP="00806BE6">
            <w:pPr>
              <w:spacing w:line="240" w:lineRule="auto"/>
              <w:rPr>
                <w:lang w:eastAsia="ja-JP"/>
              </w:rPr>
            </w:pPr>
            <w:r w:rsidRPr="00F245A3">
              <w:rPr>
                <w:lang w:eastAsia="ja-JP"/>
              </w:rPr>
              <w:t> </w:t>
            </w:r>
          </w:p>
        </w:tc>
      </w:tr>
      <w:tr w:rsidR="003B35CC" w:rsidRPr="00F245A3" w14:paraId="6527C113"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62BB5D2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8F24F47" w14:textId="77777777" w:rsidR="003B35CC" w:rsidRPr="00F245A3" w:rsidRDefault="003B35CC" w:rsidP="00806BE6">
            <w:pPr>
              <w:spacing w:line="240" w:lineRule="auto"/>
              <w:rPr>
                <w:lang w:eastAsia="ja-JP"/>
              </w:rPr>
            </w:pPr>
            <w:r w:rsidRPr="00F245A3">
              <w:rPr>
                <w:lang w:eastAsia="ja-JP"/>
              </w:rPr>
              <w:t>Provisions on the design, positioning and robustness of ISOFIX anchorages and i-Size seating positions.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2D83F05"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0CF66FB2"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2B6FD9EF" w14:textId="77777777" w:rsidTr="00806BE6">
        <w:trPr>
          <w:trHeight w:val="1296"/>
        </w:trPr>
        <w:tc>
          <w:tcPr>
            <w:tcW w:w="2320" w:type="dxa"/>
            <w:tcBorders>
              <w:top w:val="nil"/>
              <w:left w:val="single" w:sz="8" w:space="0" w:color="auto"/>
              <w:bottom w:val="single" w:sz="4" w:space="0" w:color="auto"/>
              <w:right w:val="single" w:sz="4" w:space="0" w:color="auto"/>
            </w:tcBorders>
            <w:shd w:val="clear" w:color="000000" w:fill="D9D9D9"/>
            <w:hideMark/>
          </w:tcPr>
          <w:p w14:paraId="4126E5B2"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C46B7CE"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10062105"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562D85B8" w14:textId="77777777" w:rsidR="003B35CC" w:rsidRPr="00F245A3" w:rsidRDefault="003B35CC" w:rsidP="00806BE6">
            <w:pPr>
              <w:spacing w:line="240" w:lineRule="auto"/>
              <w:rPr>
                <w:lang w:eastAsia="ja-JP"/>
              </w:rPr>
            </w:pPr>
            <w:r w:rsidRPr="00F245A3">
              <w:rPr>
                <w:lang w:eastAsia="ja-JP"/>
              </w:rPr>
              <w:t>None</w:t>
            </w:r>
          </w:p>
        </w:tc>
      </w:tr>
      <w:tr w:rsidR="003B35CC" w:rsidRPr="00F245A3" w14:paraId="7A326F86"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7D08637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5DD9F0E"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22BC49C"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44227D6C" w14:textId="77777777" w:rsidR="003B35CC" w:rsidRPr="00F245A3" w:rsidRDefault="003B35CC" w:rsidP="00806BE6">
            <w:pPr>
              <w:spacing w:line="240" w:lineRule="auto"/>
              <w:rPr>
                <w:lang w:eastAsia="ja-JP"/>
              </w:rPr>
            </w:pPr>
            <w:r w:rsidRPr="00F245A3">
              <w:rPr>
                <w:lang w:eastAsia="ja-JP"/>
              </w:rPr>
              <w:t>The Regulation is inapplicable to vehicles without occupants.</w:t>
            </w:r>
          </w:p>
        </w:tc>
      </w:tr>
      <w:tr w:rsidR="003B35CC" w:rsidRPr="00F245A3" w14:paraId="1BCEA728"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7BED58F8"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B7B1482" w14:textId="77777777" w:rsidR="003B35CC" w:rsidRPr="00F245A3" w:rsidRDefault="003B35CC" w:rsidP="00806BE6">
            <w:pPr>
              <w:spacing w:line="240" w:lineRule="auto"/>
              <w:rPr>
                <w:lang w:eastAsia="ja-JP"/>
              </w:rPr>
            </w:pPr>
            <w:r w:rsidRPr="00F245A3">
              <w:rPr>
                <w:lang w:eastAsia="ja-JP"/>
              </w:rPr>
              <w:t>Minor amendments related to the driver</w:t>
            </w:r>
            <w:r>
              <w:rPr>
                <w:lang w:eastAsia="ja-JP"/>
              </w:rPr>
              <w:t>’s seat</w:t>
            </w:r>
            <w:r w:rsidRPr="00F245A3">
              <w:rPr>
                <w:lang w:eastAsia="ja-JP"/>
              </w:rPr>
              <w:t xml:space="preserve"> are needed</w:t>
            </w:r>
            <w:r>
              <w:rPr>
                <w:lang w:eastAsia="ja-JP"/>
              </w:rPr>
              <w:t>.</w:t>
            </w:r>
          </w:p>
        </w:tc>
      </w:tr>
      <w:tr w:rsidR="003B35CC" w:rsidRPr="00F245A3" w14:paraId="29D9670E"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61EF5A88"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36710BAB" w14:textId="77777777" w:rsidR="003B35CC" w:rsidRPr="00F245A3" w:rsidRDefault="003B35CC" w:rsidP="00806BE6">
            <w:pPr>
              <w:spacing w:line="240" w:lineRule="auto"/>
              <w:rPr>
                <w:lang w:eastAsia="ja-JP"/>
              </w:rPr>
            </w:pPr>
            <w:r w:rsidRPr="00F245A3">
              <w:rPr>
                <w:lang w:eastAsia="ja-JP"/>
              </w:rPr>
              <w:t xml:space="preserve"> If new seating positions (side- or rear-facing seats, torso recline angles greater than 25°, unconventional seating layout) or bidirectional vehicles are to be considered, more work on the Regulation will be needed.</w:t>
            </w:r>
          </w:p>
        </w:tc>
      </w:tr>
      <w:tr w:rsidR="003B35CC" w:rsidRPr="00F245A3" w14:paraId="327892F7"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145345F3"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9AF4827"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346FE7F2"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421F85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641221B"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6BC6535A" w14:textId="77777777" w:rsidR="003B35CC" w:rsidRPr="00F245A3" w:rsidRDefault="003B35CC" w:rsidP="00806BE6">
            <w:pPr>
              <w:spacing w:line="240" w:lineRule="auto"/>
              <w:rPr>
                <w:lang w:eastAsia="ja-JP"/>
              </w:rPr>
            </w:pPr>
            <w:r w:rsidRPr="00F245A3">
              <w:rPr>
                <w:lang w:eastAsia="ja-JP"/>
              </w:rPr>
              <w:t> </w:t>
            </w:r>
          </w:p>
        </w:tc>
      </w:tr>
      <w:tr w:rsidR="003B35CC" w:rsidRPr="00F245A3" w14:paraId="07D1D65C"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56AADD87"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74016F0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60DBB28" w14:textId="77777777" w:rsidR="003B35CC" w:rsidRPr="00F245A3" w:rsidRDefault="003B35CC" w:rsidP="00806BE6">
            <w:pPr>
              <w:spacing w:line="240" w:lineRule="auto"/>
              <w:rPr>
                <w:lang w:eastAsia="ja-JP"/>
              </w:rPr>
            </w:pPr>
            <w:r w:rsidRPr="00F245A3">
              <w:rPr>
                <w:lang w:eastAsia="ja-JP"/>
              </w:rPr>
              <w:t> </w:t>
            </w:r>
          </w:p>
        </w:tc>
      </w:tr>
      <w:tr w:rsidR="003B35CC" w:rsidRPr="00F245A3" w14:paraId="1A441253"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8193F65"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1BA1D378"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A3A6AE7"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E23DE43"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6112689C" w14:textId="77777777" w:rsidR="003B35CC" w:rsidRPr="00F245A3" w:rsidRDefault="003B35CC" w:rsidP="00806BE6">
            <w:pPr>
              <w:spacing w:line="240" w:lineRule="auto"/>
              <w:rPr>
                <w:lang w:eastAsia="ja-JP"/>
              </w:rPr>
            </w:pPr>
            <w:r w:rsidRPr="00F245A3">
              <w:rPr>
                <w:lang w:eastAsia="ja-JP"/>
              </w:rPr>
              <w:t> </w:t>
            </w:r>
          </w:p>
        </w:tc>
      </w:tr>
      <w:tr w:rsidR="003B35CC" w:rsidRPr="00F245A3" w14:paraId="10F18186"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407FB1F9"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7DDB83A8"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956BAF1"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F4E939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4808169" w14:textId="77777777" w:rsidR="003B35CC" w:rsidRPr="00F245A3" w:rsidRDefault="003B35CC" w:rsidP="00806BE6">
            <w:pPr>
              <w:spacing w:line="240" w:lineRule="auto"/>
              <w:rPr>
                <w:lang w:eastAsia="ja-JP"/>
              </w:rPr>
            </w:pPr>
            <w:r w:rsidRPr="00F245A3">
              <w:rPr>
                <w:lang w:eastAsia="ja-JP"/>
              </w:rPr>
              <w:t> </w:t>
            </w:r>
          </w:p>
        </w:tc>
      </w:tr>
      <w:tr w:rsidR="003B35CC" w:rsidRPr="00F245A3" w14:paraId="7C1B6B28"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1C02A622"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2CAC1F86"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24221DB"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1E19C805"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5E1B2C2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5379A0D2" w14:textId="77777777" w:rsidR="003B35CC" w:rsidRPr="00F245A3" w:rsidRDefault="003B35CC" w:rsidP="00806BE6">
            <w:pPr>
              <w:spacing w:line="240" w:lineRule="auto"/>
              <w:rPr>
                <w:lang w:eastAsia="ja-JP"/>
              </w:rPr>
            </w:pPr>
            <w:r w:rsidRPr="00F245A3">
              <w:rPr>
                <w:lang w:eastAsia="ja-JP"/>
              </w:rPr>
              <w:t> </w:t>
            </w:r>
          </w:p>
        </w:tc>
      </w:tr>
      <w:tr w:rsidR="003B35CC" w:rsidRPr="00F245A3" w14:paraId="5DA2E9E9"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42EAD9B0"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46AE0E07"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1E5CFB43"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8" w:space="0" w:color="auto"/>
              <w:right w:val="single" w:sz="4" w:space="0" w:color="auto"/>
            </w:tcBorders>
            <w:shd w:val="clear" w:color="auto" w:fill="auto"/>
            <w:noWrap/>
            <w:vAlign w:val="center"/>
            <w:hideMark/>
          </w:tcPr>
          <w:p w14:paraId="701FEF36" w14:textId="77777777" w:rsidR="003B35CC" w:rsidRPr="00F245A3" w:rsidRDefault="003B35CC" w:rsidP="00806BE6">
            <w:pPr>
              <w:spacing w:line="240" w:lineRule="auto"/>
              <w:jc w:val="center"/>
              <w:rPr>
                <w:lang w:eastAsia="ja-JP"/>
              </w:rPr>
            </w:pPr>
            <w:r>
              <w:rPr>
                <w:lang w:eastAsia="ja-JP"/>
              </w:rPr>
              <w:t>X</w:t>
            </w:r>
          </w:p>
        </w:tc>
        <w:tc>
          <w:tcPr>
            <w:tcW w:w="1664" w:type="dxa"/>
            <w:tcBorders>
              <w:top w:val="nil"/>
              <w:left w:val="nil"/>
              <w:bottom w:val="single" w:sz="8" w:space="0" w:color="auto"/>
              <w:right w:val="nil"/>
            </w:tcBorders>
            <w:shd w:val="clear" w:color="auto" w:fill="auto"/>
            <w:noWrap/>
            <w:vAlign w:val="bottom"/>
            <w:hideMark/>
          </w:tcPr>
          <w:p w14:paraId="1428DB76"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7E78069E" w14:textId="77777777" w:rsidR="003B35CC" w:rsidRPr="00F245A3" w:rsidRDefault="003B35CC" w:rsidP="00806BE6">
            <w:pPr>
              <w:spacing w:line="240" w:lineRule="auto"/>
              <w:rPr>
                <w:lang w:eastAsia="ja-JP"/>
              </w:rPr>
            </w:pPr>
            <w:r w:rsidRPr="00F245A3">
              <w:rPr>
                <w:lang w:eastAsia="ja-JP"/>
              </w:rPr>
              <w:t> </w:t>
            </w:r>
          </w:p>
        </w:tc>
      </w:tr>
    </w:tbl>
    <w:p w14:paraId="4DF47C11"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4191"/>
        <w:gridCol w:w="749"/>
        <w:gridCol w:w="636"/>
        <w:gridCol w:w="1664"/>
        <w:gridCol w:w="4980"/>
      </w:tblGrid>
      <w:tr w:rsidR="003B35CC" w:rsidRPr="00F245A3" w14:paraId="37EC3BA9"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7486BA6"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4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6801D" w14:textId="77777777" w:rsidR="003B35CC" w:rsidRPr="00F245A3" w:rsidRDefault="003B35CC" w:rsidP="00806BE6">
            <w:pPr>
              <w:spacing w:line="240" w:lineRule="auto"/>
              <w:rPr>
                <w:lang w:eastAsia="ja-JP"/>
              </w:rPr>
            </w:pPr>
            <w:r w:rsidRPr="00F245A3">
              <w:rPr>
                <w:lang w:eastAsia="ja-JP"/>
              </w:rPr>
              <w:t>146R00/00 (Hydrogen-fuelled vehicles – L1ؘ–L5)</w:t>
            </w:r>
          </w:p>
        </w:tc>
        <w:tc>
          <w:tcPr>
            <w:tcW w:w="749" w:type="dxa"/>
            <w:tcBorders>
              <w:top w:val="single" w:sz="4" w:space="0" w:color="auto"/>
              <w:left w:val="nil"/>
              <w:bottom w:val="nil"/>
              <w:right w:val="nil"/>
            </w:tcBorders>
            <w:shd w:val="clear" w:color="auto" w:fill="auto"/>
            <w:noWrap/>
            <w:vAlign w:val="bottom"/>
            <w:hideMark/>
          </w:tcPr>
          <w:p w14:paraId="417DDD4F"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49FF47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57717D99" w14:textId="77777777" w:rsidR="003B35CC" w:rsidRPr="00F245A3" w:rsidRDefault="003B35CC" w:rsidP="00806BE6">
            <w:pPr>
              <w:spacing w:line="240" w:lineRule="auto"/>
              <w:rPr>
                <w:lang w:eastAsia="ja-JP"/>
              </w:rPr>
            </w:pPr>
            <w:r w:rsidRPr="00F245A3">
              <w:rPr>
                <w:lang w:eastAsia="ja-JP"/>
              </w:rPr>
              <w:t>10 January 2023</w:t>
            </w:r>
          </w:p>
        </w:tc>
      </w:tr>
      <w:tr w:rsidR="003B35CC" w:rsidRPr="00F245A3" w14:paraId="5A5DF44D"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CB99D81" w14:textId="77777777" w:rsidR="003B35CC" w:rsidRPr="00F245A3" w:rsidRDefault="003B35CC" w:rsidP="00806BE6">
            <w:pPr>
              <w:spacing w:line="240" w:lineRule="auto"/>
              <w:rPr>
                <w:b/>
                <w:bCs/>
                <w:lang w:eastAsia="ja-JP"/>
              </w:rPr>
            </w:pPr>
            <w:r w:rsidRPr="00F245A3">
              <w:rPr>
                <w:b/>
                <w:bCs/>
                <w:lang w:eastAsia="ja-JP"/>
              </w:rPr>
              <w:t>Scope</w:t>
            </w:r>
          </w:p>
        </w:tc>
        <w:tc>
          <w:tcPr>
            <w:tcW w:w="4191" w:type="dxa"/>
            <w:tcBorders>
              <w:top w:val="nil"/>
              <w:left w:val="single" w:sz="4" w:space="0" w:color="auto"/>
              <w:bottom w:val="single" w:sz="4" w:space="0" w:color="auto"/>
              <w:right w:val="single" w:sz="4" w:space="0" w:color="auto"/>
            </w:tcBorders>
            <w:shd w:val="clear" w:color="auto" w:fill="auto"/>
            <w:vAlign w:val="center"/>
            <w:hideMark/>
          </w:tcPr>
          <w:p w14:paraId="77DC5944" w14:textId="77777777" w:rsidR="003B35CC" w:rsidRPr="00F245A3" w:rsidRDefault="003B35CC" w:rsidP="00806BE6">
            <w:pPr>
              <w:spacing w:line="240" w:lineRule="auto"/>
              <w:rPr>
                <w:lang w:eastAsia="ja-JP"/>
              </w:rPr>
            </w:pPr>
            <w:r w:rsidRPr="00F245A3">
              <w:rPr>
                <w:lang w:eastAsia="ja-JP"/>
              </w:rPr>
              <w:t>L</w:t>
            </w:r>
            <w:r w:rsidRPr="00F245A3">
              <w:rPr>
                <w:vertAlign w:val="subscript"/>
                <w:lang w:eastAsia="ja-JP"/>
              </w:rPr>
              <w:t>1</w:t>
            </w:r>
            <w:r w:rsidRPr="00F245A3">
              <w:rPr>
                <w:lang w:eastAsia="ja-JP"/>
              </w:rPr>
              <w:t>–L</w:t>
            </w:r>
            <w:r w:rsidRPr="00F245A3">
              <w:rPr>
                <w:vertAlign w:val="subscript"/>
                <w:lang w:eastAsia="ja-JP"/>
              </w:rPr>
              <w:t>5</w:t>
            </w:r>
            <w:r w:rsidRPr="00F245A3">
              <w:rPr>
                <w:lang w:eastAsia="ja-JP"/>
              </w:rPr>
              <w:t>; components</w:t>
            </w:r>
          </w:p>
        </w:tc>
        <w:tc>
          <w:tcPr>
            <w:tcW w:w="749" w:type="dxa"/>
            <w:tcBorders>
              <w:top w:val="nil"/>
              <w:left w:val="nil"/>
              <w:bottom w:val="nil"/>
              <w:right w:val="nil"/>
            </w:tcBorders>
            <w:shd w:val="clear" w:color="auto" w:fill="auto"/>
            <w:noWrap/>
            <w:vAlign w:val="bottom"/>
            <w:hideMark/>
          </w:tcPr>
          <w:p w14:paraId="5B598C3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15645C2B"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63096B7"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5112D40E" w14:textId="77777777" w:rsidR="003B35CC" w:rsidRPr="00F245A3" w:rsidRDefault="003B35CC" w:rsidP="00806BE6">
            <w:pPr>
              <w:spacing w:line="240" w:lineRule="auto"/>
              <w:rPr>
                <w:lang w:eastAsia="ja-JP"/>
              </w:rPr>
            </w:pPr>
            <w:r w:rsidRPr="00F245A3">
              <w:rPr>
                <w:lang w:eastAsia="ja-JP"/>
              </w:rPr>
              <w:t> </w:t>
            </w:r>
          </w:p>
        </w:tc>
      </w:tr>
      <w:tr w:rsidR="003B35CC" w:rsidRPr="00F245A3" w14:paraId="711AEBC8"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172184B" w14:textId="77777777" w:rsidR="003B35CC" w:rsidRPr="00F245A3" w:rsidRDefault="003B35CC" w:rsidP="00806BE6">
            <w:pPr>
              <w:spacing w:line="240" w:lineRule="auto"/>
              <w:rPr>
                <w:lang w:eastAsia="ja-JP"/>
              </w:rPr>
            </w:pPr>
            <w:r w:rsidRPr="00F245A3">
              <w:rPr>
                <w:lang w:eastAsia="ja-JP"/>
              </w:rPr>
              <w:t> </w:t>
            </w:r>
          </w:p>
        </w:tc>
      </w:tr>
      <w:tr w:rsidR="003B35CC" w:rsidRPr="00F245A3" w14:paraId="6E803DBD" w14:textId="77777777" w:rsidTr="00806BE6">
        <w:trPr>
          <w:trHeight w:val="207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0D43F22"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986CF58" w14:textId="77777777" w:rsidR="003B35CC" w:rsidRPr="00F245A3" w:rsidRDefault="003B35CC" w:rsidP="00806BE6">
            <w:pPr>
              <w:spacing w:line="240" w:lineRule="auto"/>
              <w:rPr>
                <w:lang w:eastAsia="ja-JP"/>
              </w:rPr>
            </w:pPr>
            <w:r w:rsidRPr="00F245A3">
              <w:rPr>
                <w:lang w:eastAsia="ja-JP"/>
              </w:rPr>
              <w:t>Performance and testing requirements for compressed hydrogen storage systems, their components, and the vehicle</w:t>
            </w:r>
            <w:r>
              <w:rPr>
                <w:lang w:eastAsia="ja-JP"/>
              </w:rPr>
              <w:t>s</w:t>
            </w:r>
            <w:r w:rsidRPr="00F245A3">
              <w:rPr>
                <w:lang w:eastAsia="ja-JP"/>
              </w:rPr>
              <w:t xml:space="preserve"> incorporating them.</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3CD5490"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1731D9E1"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23BF7C37" w14:textId="77777777" w:rsidTr="00806BE6">
        <w:trPr>
          <w:trHeight w:val="1367"/>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8CD73EB"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CE4ECBE" w14:textId="77777777" w:rsidR="003B35CC" w:rsidRPr="00F245A3" w:rsidRDefault="003B35CC" w:rsidP="00806BE6">
            <w:pPr>
              <w:spacing w:line="240" w:lineRule="auto"/>
              <w:rPr>
                <w:lang w:eastAsia="ja-JP"/>
              </w:rPr>
            </w:pPr>
            <w:r w:rsidRPr="00F245A3">
              <w:rPr>
                <w:lang w:eastAsia="ja-JP"/>
              </w:rPr>
              <w:t>Provisions on the tell-tale signal warning are inapplicable to automated vehicles.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55AFDDB"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4EC98350" w14:textId="77777777" w:rsidR="003B35CC" w:rsidRPr="00F245A3" w:rsidRDefault="003B35CC" w:rsidP="00806BE6">
            <w:pPr>
              <w:spacing w:line="240" w:lineRule="auto"/>
              <w:rPr>
                <w:lang w:eastAsia="ja-JP"/>
              </w:rPr>
            </w:pPr>
            <w:r w:rsidRPr="00F245A3">
              <w:rPr>
                <w:lang w:eastAsia="ja-JP"/>
              </w:rPr>
              <w:t>None</w:t>
            </w:r>
          </w:p>
        </w:tc>
      </w:tr>
      <w:tr w:rsidR="003B35CC" w:rsidRPr="00F245A3" w14:paraId="3454910C"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040D0FE4"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427635E" w14:textId="77777777" w:rsidR="003B35CC" w:rsidRPr="00F245A3" w:rsidRDefault="003B35CC" w:rsidP="00806BE6">
            <w:pPr>
              <w:spacing w:line="240" w:lineRule="auto"/>
              <w:rPr>
                <w:lang w:eastAsia="ja-JP"/>
              </w:rPr>
            </w:pPr>
            <w:r w:rsidRPr="00F245A3">
              <w:rPr>
                <w:lang w:eastAsia="ja-JP"/>
              </w:rPr>
              <w:t xml:space="preserve">The ADS should handle failure warnings and </w:t>
            </w:r>
            <w:proofErr w:type="gramStart"/>
            <w:r w:rsidRPr="00F245A3">
              <w:rPr>
                <w:lang w:eastAsia="ja-JP"/>
              </w:rPr>
              <w:t>take action</w:t>
            </w:r>
            <w:proofErr w:type="gramEnd"/>
            <w:r w:rsidRPr="00F245A3">
              <w:rPr>
                <w:lang w:eastAsia="ja-JP"/>
              </w:rPr>
              <w:t xml:space="preserve"> accordingly.</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61BAFD6"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1F35A8C5" w14:textId="77777777" w:rsidR="003B35CC" w:rsidRPr="00F245A3" w:rsidRDefault="003B35CC" w:rsidP="00806BE6">
            <w:pPr>
              <w:spacing w:line="240" w:lineRule="auto"/>
            </w:pPr>
            <w:r w:rsidRPr="00F245A3">
              <w:rPr>
                <w:lang w:eastAsia="ja-JP"/>
              </w:rPr>
              <w:t>-</w:t>
            </w:r>
            <w:r w:rsidRPr="00F245A3">
              <w:t xml:space="preserve"> Certain provisions related to the passenger compartment might not apply to vehicles without occupants.</w:t>
            </w:r>
          </w:p>
          <w:p w14:paraId="68984323" w14:textId="77777777" w:rsidR="003B35CC" w:rsidRPr="00F245A3" w:rsidRDefault="003B35CC" w:rsidP="00806BE6">
            <w:pPr>
              <w:spacing w:line="240" w:lineRule="auto"/>
              <w:rPr>
                <w:lang w:eastAsia="ja-JP"/>
              </w:rPr>
            </w:pPr>
            <w:r w:rsidRPr="00F245A3">
              <w:t>- Other than the above, the possibility of requiring a lower level of safety for vehicles without occupants is not considered at this stage.</w:t>
            </w:r>
          </w:p>
        </w:tc>
      </w:tr>
      <w:tr w:rsidR="003B35CC" w:rsidRPr="00F245A3" w14:paraId="6DBD9191"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D5273"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5060DE7E" w14:textId="77777777" w:rsidR="003B35CC" w:rsidRPr="00F245A3" w:rsidRDefault="003B35CC" w:rsidP="00806BE6">
            <w:pPr>
              <w:spacing w:line="240" w:lineRule="auto"/>
            </w:pPr>
            <w:r w:rsidRPr="00F245A3">
              <w:t>- Amendments are needed regarding warning signals to the driver.</w:t>
            </w:r>
          </w:p>
          <w:p w14:paraId="2F446403" w14:textId="77777777" w:rsidR="003B35CC" w:rsidRPr="00F245A3" w:rsidRDefault="003B35CC" w:rsidP="00806BE6">
            <w:pPr>
              <w:spacing w:line="240" w:lineRule="auto"/>
              <w:rPr>
                <w:lang w:eastAsia="ja-JP"/>
              </w:rPr>
            </w:pPr>
            <w:r w:rsidRPr="00F245A3">
              <w:t>- If certain provisions (</w:t>
            </w:r>
            <w:proofErr w:type="gramStart"/>
            <w:r w:rsidRPr="00F245A3">
              <w:t>e.g.</w:t>
            </w:r>
            <w:proofErr w:type="gramEnd"/>
            <w:r w:rsidRPr="00F245A3">
              <w:t xml:space="preserve"> leakage in the passenger compartments) are not applicable to vehicles without occupants, they should be clearly specified.</w:t>
            </w:r>
          </w:p>
        </w:tc>
      </w:tr>
      <w:tr w:rsidR="003B35CC" w:rsidRPr="00F245A3" w14:paraId="48ABF68D"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C8656A6"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68B6D23A" w14:textId="77777777" w:rsidR="003B35CC" w:rsidRPr="00F245A3" w:rsidRDefault="003B35CC" w:rsidP="00806BE6">
            <w:pPr>
              <w:spacing w:line="240" w:lineRule="auto"/>
              <w:rPr>
                <w:lang w:eastAsia="ja-JP"/>
              </w:rPr>
            </w:pPr>
            <w:r w:rsidRPr="00F245A3">
              <w:rPr>
                <w:lang w:eastAsia="ja-JP"/>
              </w:rPr>
              <w:t>If bidirectional vehicles are to be considered and compatible with vehicle categories in the scope of this Regulation, more significant work will be needed.</w:t>
            </w:r>
          </w:p>
        </w:tc>
      </w:tr>
      <w:tr w:rsidR="003B35CC" w:rsidRPr="00F245A3" w14:paraId="42BAD5FE"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081E6641" w14:textId="77777777" w:rsidR="003B35CC" w:rsidRPr="00F245A3" w:rsidRDefault="003B35CC" w:rsidP="00806BE6">
            <w:pPr>
              <w:spacing w:line="240" w:lineRule="auto"/>
              <w:rPr>
                <w:lang w:eastAsia="ja-JP"/>
              </w:rPr>
            </w:pPr>
            <w:r w:rsidRPr="00F245A3">
              <w:rPr>
                <w:lang w:eastAsia="ja-JP"/>
              </w:rPr>
              <w:t> </w:t>
            </w:r>
          </w:p>
        </w:tc>
        <w:tc>
          <w:tcPr>
            <w:tcW w:w="4191" w:type="dxa"/>
            <w:tcBorders>
              <w:top w:val="nil"/>
              <w:left w:val="nil"/>
              <w:bottom w:val="nil"/>
              <w:right w:val="nil"/>
            </w:tcBorders>
            <w:shd w:val="clear" w:color="auto" w:fill="auto"/>
            <w:noWrap/>
            <w:vAlign w:val="bottom"/>
            <w:hideMark/>
          </w:tcPr>
          <w:p w14:paraId="114575BA" w14:textId="77777777" w:rsidR="003B35CC" w:rsidRPr="00F245A3" w:rsidRDefault="003B35CC" w:rsidP="00806BE6">
            <w:pPr>
              <w:spacing w:line="240" w:lineRule="auto"/>
              <w:rPr>
                <w:lang w:eastAsia="ja-JP"/>
              </w:rPr>
            </w:pPr>
          </w:p>
        </w:tc>
        <w:tc>
          <w:tcPr>
            <w:tcW w:w="749" w:type="dxa"/>
            <w:tcBorders>
              <w:top w:val="nil"/>
              <w:left w:val="nil"/>
              <w:bottom w:val="nil"/>
              <w:right w:val="nil"/>
            </w:tcBorders>
            <w:shd w:val="clear" w:color="auto" w:fill="auto"/>
            <w:noWrap/>
            <w:vAlign w:val="bottom"/>
            <w:hideMark/>
          </w:tcPr>
          <w:p w14:paraId="30C21732"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1009C9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F8485B4"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0A0A285B" w14:textId="77777777" w:rsidR="003B35CC" w:rsidRPr="00F245A3" w:rsidRDefault="003B35CC" w:rsidP="00806BE6">
            <w:pPr>
              <w:spacing w:line="240" w:lineRule="auto"/>
              <w:rPr>
                <w:lang w:eastAsia="ja-JP"/>
              </w:rPr>
            </w:pPr>
            <w:r w:rsidRPr="00F245A3">
              <w:rPr>
                <w:lang w:eastAsia="ja-JP"/>
              </w:rPr>
              <w:t> </w:t>
            </w:r>
          </w:p>
        </w:tc>
      </w:tr>
      <w:tr w:rsidR="003B35CC" w:rsidRPr="00F245A3" w14:paraId="446D337B"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4B04E30"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AB443E8"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09DE52A" w14:textId="77777777" w:rsidR="003B35CC" w:rsidRPr="00F245A3" w:rsidRDefault="003B35CC" w:rsidP="00806BE6">
            <w:pPr>
              <w:spacing w:line="240" w:lineRule="auto"/>
              <w:rPr>
                <w:lang w:eastAsia="ja-JP"/>
              </w:rPr>
            </w:pPr>
            <w:r w:rsidRPr="00F245A3">
              <w:rPr>
                <w:lang w:eastAsia="ja-JP"/>
              </w:rPr>
              <w:t> </w:t>
            </w:r>
          </w:p>
        </w:tc>
      </w:tr>
      <w:tr w:rsidR="003B35CC" w:rsidRPr="00F245A3" w14:paraId="1C661AAD" w14:textId="77777777" w:rsidTr="00806BE6">
        <w:trPr>
          <w:trHeight w:val="255"/>
        </w:trPr>
        <w:tc>
          <w:tcPr>
            <w:tcW w:w="651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C5CCA81" w14:textId="77777777" w:rsidR="003B35CC" w:rsidRPr="00F245A3" w:rsidRDefault="003B35CC" w:rsidP="00806BE6">
            <w:pPr>
              <w:spacing w:line="240" w:lineRule="auto"/>
              <w:rPr>
                <w:lang w:eastAsia="ja-JP"/>
              </w:rPr>
            </w:pPr>
            <w:r w:rsidRPr="00F245A3">
              <w:rPr>
                <w:lang w:eastAsia="ja-JP"/>
              </w:rPr>
              <w:t> </w:t>
            </w:r>
          </w:p>
        </w:tc>
        <w:tc>
          <w:tcPr>
            <w:tcW w:w="749" w:type="dxa"/>
            <w:tcBorders>
              <w:top w:val="nil"/>
              <w:left w:val="nil"/>
              <w:bottom w:val="single" w:sz="4" w:space="0" w:color="auto"/>
              <w:right w:val="single" w:sz="4" w:space="0" w:color="auto"/>
            </w:tcBorders>
            <w:shd w:val="clear" w:color="auto" w:fill="auto"/>
            <w:noWrap/>
            <w:vAlign w:val="center"/>
            <w:hideMark/>
          </w:tcPr>
          <w:p w14:paraId="7ED18D7A"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82D80A0"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4AC44FB"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FDF1645" w14:textId="77777777" w:rsidR="003B35CC" w:rsidRPr="00F245A3" w:rsidRDefault="003B35CC" w:rsidP="00806BE6">
            <w:pPr>
              <w:spacing w:line="240" w:lineRule="auto"/>
              <w:rPr>
                <w:lang w:eastAsia="ja-JP"/>
              </w:rPr>
            </w:pPr>
            <w:r w:rsidRPr="00F245A3">
              <w:rPr>
                <w:lang w:eastAsia="ja-JP"/>
              </w:rPr>
              <w:t> </w:t>
            </w:r>
          </w:p>
        </w:tc>
      </w:tr>
      <w:tr w:rsidR="003B35CC" w:rsidRPr="00F245A3" w14:paraId="668F7332" w14:textId="77777777" w:rsidTr="00806BE6">
        <w:trPr>
          <w:trHeight w:val="255"/>
        </w:trPr>
        <w:tc>
          <w:tcPr>
            <w:tcW w:w="6511"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141A2EE0"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749" w:type="dxa"/>
            <w:tcBorders>
              <w:top w:val="nil"/>
              <w:left w:val="nil"/>
              <w:bottom w:val="single" w:sz="4" w:space="0" w:color="auto"/>
              <w:right w:val="single" w:sz="4" w:space="0" w:color="auto"/>
            </w:tcBorders>
            <w:shd w:val="clear" w:color="auto" w:fill="auto"/>
            <w:noWrap/>
            <w:vAlign w:val="center"/>
            <w:hideMark/>
          </w:tcPr>
          <w:p w14:paraId="4B84FA8D"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478CCF62"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FFCCC7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03D310D" w14:textId="77777777" w:rsidR="003B35CC" w:rsidRPr="00F245A3" w:rsidRDefault="003B35CC" w:rsidP="00806BE6">
            <w:pPr>
              <w:spacing w:line="240" w:lineRule="auto"/>
              <w:rPr>
                <w:lang w:eastAsia="ja-JP"/>
              </w:rPr>
            </w:pPr>
            <w:r w:rsidRPr="00F245A3">
              <w:rPr>
                <w:lang w:eastAsia="ja-JP"/>
              </w:rPr>
              <w:t> </w:t>
            </w:r>
          </w:p>
        </w:tc>
      </w:tr>
      <w:tr w:rsidR="003B35CC" w:rsidRPr="00F245A3" w14:paraId="4CC15D97"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33D33" w14:textId="77777777" w:rsidR="003B35CC" w:rsidRPr="00F245A3" w:rsidRDefault="003B35CC" w:rsidP="00806BE6">
            <w:pPr>
              <w:spacing w:line="240" w:lineRule="auto"/>
              <w:rPr>
                <w:b/>
                <w:bCs/>
                <w:lang w:eastAsia="ja-JP"/>
              </w:rPr>
            </w:pPr>
            <w:r w:rsidRPr="00F245A3">
              <w:rPr>
                <w:b/>
                <w:bCs/>
                <w:lang w:eastAsia="ja-JP"/>
              </w:rPr>
              <w:t>Readiness:</w:t>
            </w:r>
          </w:p>
        </w:tc>
        <w:tc>
          <w:tcPr>
            <w:tcW w:w="41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68FA6EB" w14:textId="77777777" w:rsidR="003B35CC" w:rsidRPr="00F245A3" w:rsidRDefault="003B35CC" w:rsidP="00806BE6">
            <w:pPr>
              <w:spacing w:line="240" w:lineRule="auto"/>
              <w:rPr>
                <w:b/>
                <w:bCs/>
                <w:lang w:eastAsia="ja-JP"/>
              </w:rPr>
            </w:pPr>
            <w:r w:rsidRPr="00F245A3">
              <w:rPr>
                <w:b/>
                <w:bCs/>
                <w:lang w:eastAsia="ja-JP"/>
              </w:rPr>
              <w:t>Regulation ready</w:t>
            </w:r>
          </w:p>
        </w:tc>
        <w:tc>
          <w:tcPr>
            <w:tcW w:w="749" w:type="dxa"/>
            <w:tcBorders>
              <w:top w:val="nil"/>
              <w:left w:val="nil"/>
              <w:bottom w:val="single" w:sz="4" w:space="0" w:color="auto"/>
              <w:right w:val="single" w:sz="4" w:space="0" w:color="auto"/>
            </w:tcBorders>
            <w:shd w:val="clear" w:color="auto" w:fill="auto"/>
            <w:noWrap/>
            <w:vAlign w:val="center"/>
            <w:hideMark/>
          </w:tcPr>
          <w:p w14:paraId="40035399"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5AAAE055"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686D0F3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AEDB83A" w14:textId="77777777" w:rsidR="003B35CC" w:rsidRPr="00F245A3" w:rsidRDefault="003B35CC" w:rsidP="00806BE6">
            <w:pPr>
              <w:spacing w:line="240" w:lineRule="auto"/>
              <w:rPr>
                <w:lang w:eastAsia="ja-JP"/>
              </w:rPr>
            </w:pPr>
            <w:r w:rsidRPr="00F245A3">
              <w:rPr>
                <w:lang w:eastAsia="ja-JP"/>
              </w:rPr>
              <w:t> </w:t>
            </w:r>
          </w:p>
        </w:tc>
      </w:tr>
      <w:tr w:rsidR="003B35CC" w:rsidRPr="00F245A3" w14:paraId="477D1BD9"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1303F80" w14:textId="77777777" w:rsidR="003B35CC" w:rsidRPr="00F245A3" w:rsidRDefault="003B35CC" w:rsidP="00806BE6">
            <w:pPr>
              <w:spacing w:line="240" w:lineRule="auto"/>
              <w:rPr>
                <w:b/>
                <w:bCs/>
                <w:lang w:eastAsia="ja-JP"/>
              </w:rPr>
            </w:pPr>
          </w:p>
        </w:tc>
        <w:tc>
          <w:tcPr>
            <w:tcW w:w="41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300DC95"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749" w:type="dxa"/>
            <w:tcBorders>
              <w:top w:val="nil"/>
              <w:left w:val="nil"/>
              <w:bottom w:val="single" w:sz="4" w:space="0" w:color="auto"/>
              <w:right w:val="single" w:sz="4" w:space="0" w:color="auto"/>
            </w:tcBorders>
            <w:shd w:val="clear" w:color="auto" w:fill="auto"/>
            <w:noWrap/>
            <w:vAlign w:val="center"/>
            <w:hideMark/>
          </w:tcPr>
          <w:p w14:paraId="731AF3C0"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C0612B8"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4009145B"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375EB61C" w14:textId="77777777" w:rsidR="003B35CC" w:rsidRPr="00F245A3" w:rsidRDefault="003B35CC" w:rsidP="00806BE6">
            <w:pPr>
              <w:spacing w:line="240" w:lineRule="auto"/>
              <w:rPr>
                <w:lang w:eastAsia="ja-JP"/>
              </w:rPr>
            </w:pPr>
            <w:r w:rsidRPr="00F245A3">
              <w:rPr>
                <w:lang w:eastAsia="ja-JP"/>
              </w:rPr>
              <w:t> </w:t>
            </w:r>
          </w:p>
        </w:tc>
      </w:tr>
    </w:tbl>
    <w:p w14:paraId="25A23F35"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4049"/>
        <w:gridCol w:w="891"/>
        <w:gridCol w:w="636"/>
        <w:gridCol w:w="1664"/>
        <w:gridCol w:w="4980"/>
      </w:tblGrid>
      <w:tr w:rsidR="003B35CC" w:rsidRPr="00F245A3" w14:paraId="691BC20E"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5C5F92E4"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40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9932F56" w14:textId="77777777" w:rsidR="003B35CC" w:rsidRPr="00F245A3" w:rsidRDefault="003B35CC" w:rsidP="00806BE6">
            <w:pPr>
              <w:spacing w:line="240" w:lineRule="auto"/>
              <w:rPr>
                <w:lang w:eastAsia="ja-JP"/>
              </w:rPr>
            </w:pPr>
            <w:r w:rsidRPr="00F245A3">
              <w:rPr>
                <w:lang w:eastAsia="ja-JP"/>
              </w:rPr>
              <w:t>153R00/02 (Electric power train safety and fuel system integrity at rear-end collision)</w:t>
            </w:r>
          </w:p>
        </w:tc>
        <w:tc>
          <w:tcPr>
            <w:tcW w:w="891" w:type="dxa"/>
            <w:tcBorders>
              <w:top w:val="single" w:sz="8" w:space="0" w:color="auto"/>
              <w:left w:val="nil"/>
              <w:bottom w:val="nil"/>
              <w:right w:val="nil"/>
            </w:tcBorders>
            <w:shd w:val="clear" w:color="auto" w:fill="auto"/>
            <w:noWrap/>
            <w:vAlign w:val="bottom"/>
            <w:hideMark/>
          </w:tcPr>
          <w:p w14:paraId="7E8BCF67"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54A0A877"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326BB56C" w14:textId="77777777" w:rsidR="003B35CC" w:rsidRPr="00F245A3" w:rsidRDefault="003B35CC" w:rsidP="00806BE6">
            <w:pPr>
              <w:spacing w:line="240" w:lineRule="auto"/>
              <w:rPr>
                <w:lang w:eastAsia="ja-JP"/>
              </w:rPr>
            </w:pPr>
            <w:r w:rsidRPr="00F245A3">
              <w:rPr>
                <w:lang w:eastAsia="ja-JP"/>
              </w:rPr>
              <w:t>2 December 2022</w:t>
            </w:r>
          </w:p>
        </w:tc>
      </w:tr>
      <w:tr w:rsidR="003B35CC" w:rsidRPr="00F245A3" w14:paraId="44D2A778"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68F07A69" w14:textId="77777777" w:rsidR="003B35CC" w:rsidRPr="00F245A3" w:rsidRDefault="003B35CC" w:rsidP="00806BE6">
            <w:pPr>
              <w:spacing w:line="240" w:lineRule="auto"/>
              <w:rPr>
                <w:b/>
                <w:bCs/>
                <w:lang w:eastAsia="ja-JP"/>
              </w:rPr>
            </w:pPr>
            <w:r w:rsidRPr="00F245A3">
              <w:rPr>
                <w:b/>
                <w:bCs/>
                <w:lang w:eastAsia="ja-JP"/>
              </w:rPr>
              <w:t>Scope</w:t>
            </w:r>
          </w:p>
        </w:tc>
        <w:tc>
          <w:tcPr>
            <w:tcW w:w="4049" w:type="dxa"/>
            <w:tcBorders>
              <w:top w:val="nil"/>
              <w:left w:val="single" w:sz="4" w:space="0" w:color="auto"/>
              <w:bottom w:val="single" w:sz="4" w:space="0" w:color="auto"/>
              <w:right w:val="single" w:sz="4" w:space="0" w:color="auto"/>
            </w:tcBorders>
            <w:shd w:val="clear" w:color="auto" w:fill="auto"/>
            <w:vAlign w:val="center"/>
            <w:hideMark/>
          </w:tcPr>
          <w:p w14:paraId="6C94FA7D"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891" w:type="dxa"/>
            <w:tcBorders>
              <w:top w:val="nil"/>
              <w:left w:val="nil"/>
              <w:bottom w:val="nil"/>
              <w:right w:val="nil"/>
            </w:tcBorders>
            <w:shd w:val="clear" w:color="auto" w:fill="auto"/>
            <w:noWrap/>
            <w:vAlign w:val="bottom"/>
            <w:hideMark/>
          </w:tcPr>
          <w:p w14:paraId="2A5A8047"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CF7E8CD"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DAAE579"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20324D78" w14:textId="77777777" w:rsidR="003B35CC" w:rsidRPr="00F245A3" w:rsidRDefault="003B35CC" w:rsidP="00806BE6">
            <w:pPr>
              <w:spacing w:line="240" w:lineRule="auto"/>
              <w:rPr>
                <w:lang w:eastAsia="ja-JP"/>
              </w:rPr>
            </w:pPr>
            <w:r w:rsidRPr="00F245A3">
              <w:rPr>
                <w:lang w:eastAsia="ja-JP"/>
              </w:rPr>
              <w:t> </w:t>
            </w:r>
          </w:p>
        </w:tc>
      </w:tr>
      <w:tr w:rsidR="003B35CC" w:rsidRPr="00F245A3" w14:paraId="328A7DE2"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606F8D3E" w14:textId="77777777" w:rsidR="003B35CC" w:rsidRPr="00F245A3" w:rsidRDefault="003B35CC" w:rsidP="00806BE6">
            <w:pPr>
              <w:spacing w:line="240" w:lineRule="auto"/>
              <w:rPr>
                <w:lang w:eastAsia="ja-JP"/>
              </w:rPr>
            </w:pPr>
            <w:r w:rsidRPr="00F245A3">
              <w:rPr>
                <w:lang w:eastAsia="ja-JP"/>
              </w:rPr>
              <w:t> </w:t>
            </w:r>
          </w:p>
        </w:tc>
      </w:tr>
      <w:tr w:rsidR="003B35CC" w:rsidRPr="00F245A3" w14:paraId="13981D80" w14:textId="77777777" w:rsidTr="00806BE6">
        <w:trPr>
          <w:trHeight w:val="1987"/>
        </w:trPr>
        <w:tc>
          <w:tcPr>
            <w:tcW w:w="2320" w:type="dxa"/>
            <w:tcBorders>
              <w:top w:val="nil"/>
              <w:left w:val="single" w:sz="8" w:space="0" w:color="auto"/>
              <w:bottom w:val="single" w:sz="4" w:space="0" w:color="auto"/>
              <w:right w:val="single" w:sz="4" w:space="0" w:color="auto"/>
            </w:tcBorders>
            <w:shd w:val="clear" w:color="000000" w:fill="D9D9D9"/>
            <w:hideMark/>
          </w:tcPr>
          <w:p w14:paraId="060C1255"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18280872" w14:textId="77777777" w:rsidR="003B35CC" w:rsidRPr="00F245A3" w:rsidRDefault="003B35CC" w:rsidP="00806BE6">
            <w:pPr>
              <w:spacing w:line="240" w:lineRule="auto"/>
              <w:rPr>
                <w:lang w:eastAsia="ja-JP"/>
              </w:rPr>
            </w:pPr>
            <w:r w:rsidRPr="00F245A3">
              <w:rPr>
                <w:lang w:eastAsia="ja-JP"/>
              </w:rPr>
              <w:t xml:space="preserve"> Provisions on electrical safety, fuel leakage, etc. in the event of a rear-end collision against the vehicle.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2D8AE6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5DA810C4"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4D47C1A5"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4DB0795D"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62CB1AA"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BA8882B"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0B7CC96B" w14:textId="77777777" w:rsidR="003B35CC" w:rsidRPr="00F245A3" w:rsidRDefault="003B35CC" w:rsidP="00806BE6">
            <w:pPr>
              <w:spacing w:line="240" w:lineRule="auto"/>
              <w:rPr>
                <w:lang w:eastAsia="ja-JP"/>
              </w:rPr>
            </w:pPr>
            <w:r w:rsidRPr="00F245A3">
              <w:rPr>
                <w:lang w:eastAsia="ja-JP"/>
              </w:rPr>
              <w:t>One provision referring to the driver’s seat becomes inapplicable.</w:t>
            </w:r>
          </w:p>
        </w:tc>
      </w:tr>
      <w:tr w:rsidR="003B35CC" w:rsidRPr="00F245A3" w14:paraId="3FDE5C1A"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54DCC47C"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346AB851"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7D2DCB25"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60D754D5" w14:textId="77777777" w:rsidR="003B35CC" w:rsidRPr="00F245A3" w:rsidRDefault="003B35CC" w:rsidP="00806BE6">
            <w:pPr>
              <w:spacing w:line="240" w:lineRule="auto"/>
              <w:rPr>
                <w:lang w:eastAsia="ja-JP"/>
              </w:rPr>
            </w:pPr>
            <w:r w:rsidRPr="00F245A3">
              <w:rPr>
                <w:lang w:eastAsia="ja-JP"/>
              </w:rPr>
              <w:t>- All provisions related to the interior layout of the vehicle, especially the passenger compartment, are inapplicable.</w:t>
            </w:r>
            <w:r w:rsidRPr="00F245A3">
              <w:rPr>
                <w:lang w:eastAsia="ja-JP"/>
              </w:rPr>
              <w:br/>
              <w:t>- The rest of the Regulation may be applicable.</w:t>
            </w:r>
          </w:p>
        </w:tc>
      </w:tr>
      <w:tr w:rsidR="003B35CC" w:rsidRPr="00F245A3" w14:paraId="76FF5CCA"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50801A6D"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5D829E4A" w14:textId="77777777" w:rsidR="003B35CC" w:rsidRPr="00F245A3" w:rsidRDefault="003B35CC" w:rsidP="00806BE6">
            <w:pPr>
              <w:spacing w:line="240" w:lineRule="auto"/>
              <w:rPr>
                <w:lang w:eastAsia="ja-JP"/>
              </w:rPr>
            </w:pPr>
            <w:r w:rsidRPr="00F245A3">
              <w:rPr>
                <w:lang w:eastAsia="ja-JP"/>
              </w:rPr>
              <w:t>Many amendments regarding the interior layout of the vehicle, especially around the passenger compartment, are needed</w:t>
            </w:r>
            <w:r>
              <w:rPr>
                <w:lang w:eastAsia="ja-JP"/>
              </w:rPr>
              <w:t xml:space="preserve"> for automated vehicles without occupants</w:t>
            </w:r>
            <w:r w:rsidRPr="00F245A3">
              <w:rPr>
                <w:lang w:eastAsia="ja-JP"/>
              </w:rPr>
              <w:t>.</w:t>
            </w:r>
          </w:p>
        </w:tc>
      </w:tr>
      <w:tr w:rsidR="003B35CC" w:rsidRPr="00F245A3" w14:paraId="568DB582"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3D979E67"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7CA4BA58" w14:textId="77777777" w:rsidR="003B35CC" w:rsidRPr="00F245A3" w:rsidRDefault="003B35CC" w:rsidP="00806BE6">
            <w:pPr>
              <w:spacing w:line="240" w:lineRule="auto"/>
              <w:rPr>
                <w:lang w:eastAsia="ja-JP"/>
              </w:rPr>
            </w:pPr>
            <w:r w:rsidRPr="00F245A3">
              <w:rPr>
                <w:lang w:eastAsia="ja-JP"/>
              </w:rPr>
              <w:t>If bidirectional vehicles are to be considered, more significant work will be needed.</w:t>
            </w:r>
          </w:p>
        </w:tc>
      </w:tr>
      <w:tr w:rsidR="003B35CC" w:rsidRPr="00F245A3" w14:paraId="3D4FE731"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157919AA" w14:textId="77777777" w:rsidR="003B35CC" w:rsidRPr="00F245A3" w:rsidRDefault="003B35CC" w:rsidP="00806BE6">
            <w:pPr>
              <w:spacing w:line="240" w:lineRule="auto"/>
              <w:rPr>
                <w:lang w:eastAsia="ja-JP"/>
              </w:rPr>
            </w:pPr>
            <w:r w:rsidRPr="00F245A3">
              <w:rPr>
                <w:lang w:eastAsia="ja-JP"/>
              </w:rPr>
              <w:t> </w:t>
            </w:r>
          </w:p>
        </w:tc>
        <w:tc>
          <w:tcPr>
            <w:tcW w:w="4049" w:type="dxa"/>
            <w:tcBorders>
              <w:top w:val="nil"/>
              <w:left w:val="nil"/>
              <w:bottom w:val="nil"/>
              <w:right w:val="nil"/>
            </w:tcBorders>
            <w:shd w:val="clear" w:color="auto" w:fill="auto"/>
            <w:noWrap/>
            <w:vAlign w:val="bottom"/>
            <w:hideMark/>
          </w:tcPr>
          <w:p w14:paraId="61DA55A3" w14:textId="77777777" w:rsidR="003B35CC" w:rsidRPr="00F245A3" w:rsidRDefault="003B35CC" w:rsidP="00806BE6">
            <w:pPr>
              <w:spacing w:line="240" w:lineRule="auto"/>
              <w:rPr>
                <w:lang w:eastAsia="ja-JP"/>
              </w:rPr>
            </w:pPr>
          </w:p>
        </w:tc>
        <w:tc>
          <w:tcPr>
            <w:tcW w:w="891" w:type="dxa"/>
            <w:tcBorders>
              <w:top w:val="nil"/>
              <w:left w:val="nil"/>
              <w:bottom w:val="nil"/>
              <w:right w:val="nil"/>
            </w:tcBorders>
            <w:shd w:val="clear" w:color="auto" w:fill="auto"/>
            <w:noWrap/>
            <w:vAlign w:val="bottom"/>
            <w:hideMark/>
          </w:tcPr>
          <w:p w14:paraId="101447FA"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519FBA9"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0D88B4B"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0E646A55" w14:textId="77777777" w:rsidR="003B35CC" w:rsidRPr="00F245A3" w:rsidRDefault="003B35CC" w:rsidP="00806BE6">
            <w:pPr>
              <w:spacing w:line="240" w:lineRule="auto"/>
              <w:rPr>
                <w:lang w:eastAsia="ja-JP"/>
              </w:rPr>
            </w:pPr>
            <w:r w:rsidRPr="00F245A3">
              <w:rPr>
                <w:lang w:eastAsia="ja-JP"/>
              </w:rPr>
              <w:t> </w:t>
            </w:r>
          </w:p>
        </w:tc>
      </w:tr>
      <w:tr w:rsidR="003B35CC" w:rsidRPr="00F245A3" w14:paraId="6FC3BA27"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D651D81"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6B299FCC"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36E44F51" w14:textId="77777777" w:rsidR="003B35CC" w:rsidRPr="00F245A3" w:rsidRDefault="003B35CC" w:rsidP="00806BE6">
            <w:pPr>
              <w:spacing w:line="240" w:lineRule="auto"/>
              <w:rPr>
                <w:lang w:eastAsia="ja-JP"/>
              </w:rPr>
            </w:pPr>
            <w:r w:rsidRPr="00F245A3">
              <w:rPr>
                <w:lang w:eastAsia="ja-JP"/>
              </w:rPr>
              <w:t> </w:t>
            </w:r>
          </w:p>
        </w:tc>
      </w:tr>
      <w:tr w:rsidR="003B35CC" w:rsidRPr="00F245A3" w14:paraId="5C6F4203" w14:textId="77777777" w:rsidTr="00806BE6">
        <w:trPr>
          <w:trHeight w:val="255"/>
        </w:trPr>
        <w:tc>
          <w:tcPr>
            <w:tcW w:w="63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C9614E" w14:textId="77777777" w:rsidR="003B35CC" w:rsidRPr="00F245A3" w:rsidRDefault="003B35CC" w:rsidP="00806BE6">
            <w:pPr>
              <w:spacing w:line="240" w:lineRule="auto"/>
              <w:rPr>
                <w:lang w:eastAsia="ja-JP"/>
              </w:rPr>
            </w:pPr>
            <w:r w:rsidRPr="00F245A3">
              <w:rPr>
                <w:lang w:eastAsia="ja-JP"/>
              </w:rPr>
              <w:t> </w:t>
            </w:r>
          </w:p>
        </w:tc>
        <w:tc>
          <w:tcPr>
            <w:tcW w:w="891" w:type="dxa"/>
            <w:tcBorders>
              <w:top w:val="nil"/>
              <w:left w:val="nil"/>
              <w:bottom w:val="single" w:sz="4" w:space="0" w:color="auto"/>
              <w:right w:val="single" w:sz="4" w:space="0" w:color="auto"/>
            </w:tcBorders>
            <w:shd w:val="clear" w:color="auto" w:fill="auto"/>
            <w:noWrap/>
            <w:vAlign w:val="center"/>
            <w:hideMark/>
          </w:tcPr>
          <w:p w14:paraId="42A6BFFB"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21FE770"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6CFE72B3"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8833403" w14:textId="77777777" w:rsidR="003B35CC" w:rsidRPr="00F245A3" w:rsidRDefault="003B35CC" w:rsidP="00806BE6">
            <w:pPr>
              <w:spacing w:line="240" w:lineRule="auto"/>
              <w:rPr>
                <w:lang w:eastAsia="ja-JP"/>
              </w:rPr>
            </w:pPr>
            <w:r w:rsidRPr="00F245A3">
              <w:rPr>
                <w:lang w:eastAsia="ja-JP"/>
              </w:rPr>
              <w:t> </w:t>
            </w:r>
          </w:p>
        </w:tc>
      </w:tr>
      <w:tr w:rsidR="003B35CC" w:rsidRPr="00F245A3" w14:paraId="04F7959D" w14:textId="77777777" w:rsidTr="00806BE6">
        <w:trPr>
          <w:trHeight w:val="255"/>
        </w:trPr>
        <w:tc>
          <w:tcPr>
            <w:tcW w:w="6369"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33444EB9"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891" w:type="dxa"/>
            <w:tcBorders>
              <w:top w:val="nil"/>
              <w:left w:val="nil"/>
              <w:bottom w:val="single" w:sz="4" w:space="0" w:color="auto"/>
              <w:right w:val="single" w:sz="4" w:space="0" w:color="auto"/>
            </w:tcBorders>
            <w:shd w:val="clear" w:color="auto" w:fill="auto"/>
            <w:noWrap/>
            <w:vAlign w:val="center"/>
            <w:hideMark/>
          </w:tcPr>
          <w:p w14:paraId="5E8CDCAE"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CFAF85E"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317235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9B37761" w14:textId="77777777" w:rsidR="003B35CC" w:rsidRPr="00F245A3" w:rsidRDefault="003B35CC" w:rsidP="00806BE6">
            <w:pPr>
              <w:spacing w:line="240" w:lineRule="auto"/>
              <w:rPr>
                <w:lang w:eastAsia="ja-JP"/>
              </w:rPr>
            </w:pPr>
            <w:r w:rsidRPr="00F245A3">
              <w:rPr>
                <w:lang w:eastAsia="ja-JP"/>
              </w:rPr>
              <w:t> </w:t>
            </w:r>
          </w:p>
        </w:tc>
      </w:tr>
      <w:tr w:rsidR="003B35CC" w:rsidRPr="00F245A3" w14:paraId="481CFCBC"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2933658E" w14:textId="77777777" w:rsidR="003B35CC" w:rsidRPr="00F245A3" w:rsidRDefault="003B35CC" w:rsidP="00806BE6">
            <w:pPr>
              <w:spacing w:line="240" w:lineRule="auto"/>
              <w:rPr>
                <w:b/>
                <w:bCs/>
                <w:lang w:eastAsia="ja-JP"/>
              </w:rPr>
            </w:pPr>
            <w:r w:rsidRPr="00F245A3">
              <w:rPr>
                <w:b/>
                <w:bCs/>
                <w:lang w:eastAsia="ja-JP"/>
              </w:rPr>
              <w:t>Readiness:</w:t>
            </w:r>
          </w:p>
        </w:tc>
        <w:tc>
          <w:tcPr>
            <w:tcW w:w="4049" w:type="dxa"/>
            <w:tcBorders>
              <w:top w:val="nil"/>
              <w:left w:val="nil"/>
              <w:bottom w:val="single" w:sz="4" w:space="0" w:color="auto"/>
              <w:right w:val="single" w:sz="4" w:space="0" w:color="auto"/>
            </w:tcBorders>
            <w:shd w:val="clear" w:color="000000" w:fill="D9D9D9"/>
            <w:noWrap/>
            <w:vAlign w:val="bottom"/>
            <w:hideMark/>
          </w:tcPr>
          <w:p w14:paraId="33CBB0EF" w14:textId="77777777" w:rsidR="003B35CC" w:rsidRPr="00F245A3" w:rsidRDefault="003B35CC" w:rsidP="00806BE6">
            <w:pPr>
              <w:spacing w:line="240" w:lineRule="auto"/>
              <w:rPr>
                <w:b/>
                <w:bCs/>
                <w:lang w:eastAsia="ja-JP"/>
              </w:rPr>
            </w:pPr>
            <w:r w:rsidRPr="00F245A3">
              <w:rPr>
                <w:b/>
                <w:bCs/>
                <w:lang w:eastAsia="ja-JP"/>
              </w:rPr>
              <w:t>Regulation ready</w:t>
            </w:r>
          </w:p>
        </w:tc>
        <w:tc>
          <w:tcPr>
            <w:tcW w:w="891" w:type="dxa"/>
            <w:tcBorders>
              <w:top w:val="nil"/>
              <w:left w:val="nil"/>
              <w:bottom w:val="single" w:sz="4" w:space="0" w:color="auto"/>
              <w:right w:val="single" w:sz="4" w:space="0" w:color="auto"/>
            </w:tcBorders>
            <w:shd w:val="clear" w:color="auto" w:fill="auto"/>
            <w:noWrap/>
            <w:vAlign w:val="center"/>
            <w:hideMark/>
          </w:tcPr>
          <w:p w14:paraId="284F8B14"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0E975855"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5F247517"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4ACE6BF" w14:textId="77777777" w:rsidR="003B35CC" w:rsidRPr="00F245A3" w:rsidRDefault="003B35CC" w:rsidP="00806BE6">
            <w:pPr>
              <w:spacing w:line="240" w:lineRule="auto"/>
              <w:rPr>
                <w:lang w:eastAsia="ja-JP"/>
              </w:rPr>
            </w:pPr>
            <w:r w:rsidRPr="00F245A3">
              <w:rPr>
                <w:lang w:eastAsia="ja-JP"/>
              </w:rPr>
              <w:t> </w:t>
            </w:r>
          </w:p>
        </w:tc>
      </w:tr>
      <w:tr w:rsidR="003B35CC" w:rsidRPr="00F245A3" w14:paraId="13FA30EF"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1B189FDA" w14:textId="77777777" w:rsidR="003B35CC" w:rsidRPr="00F245A3" w:rsidRDefault="003B35CC" w:rsidP="00806BE6">
            <w:pPr>
              <w:spacing w:line="240" w:lineRule="auto"/>
              <w:rPr>
                <w:b/>
                <w:bCs/>
                <w:lang w:eastAsia="ja-JP"/>
              </w:rPr>
            </w:pPr>
          </w:p>
        </w:tc>
        <w:tc>
          <w:tcPr>
            <w:tcW w:w="4049" w:type="dxa"/>
            <w:tcBorders>
              <w:top w:val="nil"/>
              <w:left w:val="nil"/>
              <w:bottom w:val="single" w:sz="8" w:space="0" w:color="auto"/>
              <w:right w:val="single" w:sz="4" w:space="0" w:color="auto"/>
            </w:tcBorders>
            <w:shd w:val="clear" w:color="000000" w:fill="D9D9D9"/>
            <w:noWrap/>
            <w:vAlign w:val="bottom"/>
            <w:hideMark/>
          </w:tcPr>
          <w:p w14:paraId="1AB922B9"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891" w:type="dxa"/>
            <w:tcBorders>
              <w:top w:val="nil"/>
              <w:left w:val="nil"/>
              <w:bottom w:val="single" w:sz="8" w:space="0" w:color="auto"/>
              <w:right w:val="single" w:sz="4" w:space="0" w:color="auto"/>
            </w:tcBorders>
            <w:shd w:val="clear" w:color="auto" w:fill="auto"/>
            <w:noWrap/>
            <w:vAlign w:val="center"/>
            <w:hideMark/>
          </w:tcPr>
          <w:p w14:paraId="4B75D358"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0239C365"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7D09A6CB"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7650C749" w14:textId="77777777" w:rsidR="003B35CC" w:rsidRPr="00F245A3" w:rsidRDefault="003B35CC" w:rsidP="00806BE6">
            <w:pPr>
              <w:spacing w:line="240" w:lineRule="auto"/>
              <w:rPr>
                <w:lang w:eastAsia="ja-JP"/>
              </w:rPr>
            </w:pPr>
            <w:r w:rsidRPr="00F245A3">
              <w:rPr>
                <w:lang w:eastAsia="ja-JP"/>
              </w:rPr>
              <w:t> </w:t>
            </w:r>
          </w:p>
        </w:tc>
      </w:tr>
    </w:tbl>
    <w:p w14:paraId="00340C95"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EE4CCE3"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7D355BE"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D3AE9" w14:textId="77777777" w:rsidR="003B35CC" w:rsidRPr="00F245A3" w:rsidRDefault="003B35CC" w:rsidP="00806BE6">
            <w:pPr>
              <w:spacing w:line="240" w:lineRule="auto"/>
              <w:rPr>
                <w:lang w:eastAsia="ja-JP"/>
              </w:rPr>
            </w:pPr>
            <w:r w:rsidRPr="00F245A3">
              <w:rPr>
                <w:lang w:eastAsia="ja-JP"/>
              </w:rPr>
              <w:t>GTR01 am 2 (Door locks and door retention components)</w:t>
            </w:r>
          </w:p>
        </w:tc>
        <w:tc>
          <w:tcPr>
            <w:tcW w:w="960" w:type="dxa"/>
            <w:tcBorders>
              <w:top w:val="single" w:sz="4" w:space="0" w:color="auto"/>
              <w:left w:val="nil"/>
              <w:bottom w:val="nil"/>
              <w:right w:val="nil"/>
            </w:tcBorders>
            <w:shd w:val="clear" w:color="auto" w:fill="auto"/>
            <w:noWrap/>
            <w:vAlign w:val="bottom"/>
            <w:hideMark/>
          </w:tcPr>
          <w:p w14:paraId="1219B931"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FE23748"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46FC4FC" w14:textId="77777777" w:rsidR="003B35CC" w:rsidRPr="00F245A3" w:rsidRDefault="003B35CC" w:rsidP="00806BE6">
            <w:pPr>
              <w:spacing w:line="240" w:lineRule="auto"/>
              <w:rPr>
                <w:lang w:eastAsia="ja-JP"/>
              </w:rPr>
            </w:pPr>
            <w:r w:rsidRPr="00F245A3">
              <w:rPr>
                <w:lang w:eastAsia="ja-JP"/>
              </w:rPr>
              <w:t>26 December 2022</w:t>
            </w:r>
          </w:p>
        </w:tc>
      </w:tr>
      <w:tr w:rsidR="003B35CC" w:rsidRPr="00F245A3" w14:paraId="14F2E5F5"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5A951C65"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256F3951" w14:textId="77777777" w:rsidR="003B35CC" w:rsidRPr="00F245A3" w:rsidRDefault="003B35CC" w:rsidP="00806BE6">
            <w:pPr>
              <w:spacing w:line="240" w:lineRule="auto"/>
              <w:rPr>
                <w:lang w:eastAsia="ja-JP"/>
              </w:rPr>
            </w:pPr>
            <w:r w:rsidRPr="00F245A3">
              <w:rPr>
                <w:lang w:eastAsia="ja-JP"/>
              </w:rPr>
              <w:t>Components</w:t>
            </w:r>
          </w:p>
        </w:tc>
        <w:tc>
          <w:tcPr>
            <w:tcW w:w="960" w:type="dxa"/>
            <w:tcBorders>
              <w:top w:val="nil"/>
              <w:left w:val="nil"/>
              <w:bottom w:val="nil"/>
              <w:right w:val="nil"/>
            </w:tcBorders>
            <w:shd w:val="clear" w:color="auto" w:fill="auto"/>
            <w:noWrap/>
            <w:vAlign w:val="bottom"/>
            <w:hideMark/>
          </w:tcPr>
          <w:p w14:paraId="36F69E1C"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E1C6F2A"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3E173AE"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4B1F9062" w14:textId="77777777" w:rsidR="003B35CC" w:rsidRPr="00F245A3" w:rsidRDefault="003B35CC" w:rsidP="00806BE6">
            <w:pPr>
              <w:spacing w:line="240" w:lineRule="auto"/>
              <w:rPr>
                <w:lang w:eastAsia="ja-JP"/>
              </w:rPr>
            </w:pPr>
            <w:r w:rsidRPr="00F245A3">
              <w:rPr>
                <w:lang w:eastAsia="ja-JP"/>
              </w:rPr>
              <w:t> </w:t>
            </w:r>
          </w:p>
        </w:tc>
      </w:tr>
      <w:tr w:rsidR="003B35CC" w:rsidRPr="00F245A3" w14:paraId="7347C756"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456CA020" w14:textId="77777777" w:rsidR="003B35CC" w:rsidRPr="00F245A3" w:rsidRDefault="003B35CC" w:rsidP="00806BE6">
            <w:pPr>
              <w:spacing w:line="240" w:lineRule="auto"/>
              <w:rPr>
                <w:lang w:eastAsia="ja-JP"/>
              </w:rPr>
            </w:pPr>
            <w:r w:rsidRPr="00F245A3">
              <w:rPr>
                <w:lang w:eastAsia="ja-JP"/>
              </w:rPr>
              <w:t> </w:t>
            </w:r>
          </w:p>
        </w:tc>
      </w:tr>
      <w:tr w:rsidR="003B35CC" w:rsidRPr="00F245A3" w14:paraId="4EFC0109"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3B714A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1A0C9A6" w14:textId="77777777" w:rsidR="003B35CC" w:rsidRPr="00F245A3" w:rsidRDefault="003B35CC" w:rsidP="00806BE6">
            <w:pPr>
              <w:spacing w:line="240" w:lineRule="auto"/>
              <w:rPr>
                <w:lang w:eastAsia="ja-JP"/>
              </w:rPr>
            </w:pPr>
            <w:r w:rsidRPr="00F245A3">
              <w:rPr>
                <w:lang w:eastAsia="ja-JP"/>
              </w:rPr>
              <w:t xml:space="preserve">Requirements for vehicle door locks and door retention components, including latches, hinges, and other supporting means, to minimize the likelihood of occupants being thrown from a vehicle </w:t>
            </w:r>
            <w:proofErr w:type="gramStart"/>
            <w:r w:rsidRPr="00F245A3">
              <w:rPr>
                <w:lang w:eastAsia="ja-JP"/>
              </w:rPr>
              <w:t>as a result of</w:t>
            </w:r>
            <w:proofErr w:type="gramEnd"/>
            <w:r w:rsidRPr="00F245A3">
              <w:rPr>
                <w:lang w:eastAsia="ja-JP"/>
              </w:rPr>
              <w:t xml:space="preserve"> impact.</w:t>
            </w:r>
            <w:r w:rsidRPr="00F245A3">
              <w:rPr>
                <w:lang w:eastAsia="ja-JP"/>
              </w:rPr>
              <w:br/>
              <w:t>This regulation applies to vehicle door locks and door retention components on side or back doors that lead directly into a compartment that contains one or more seating accommodations</w:t>
            </w:r>
            <w:r>
              <w:rPr>
                <w:lang w:eastAsia="ja-JP"/>
              </w:rPr>
              <w:t>.</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064C3DD"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4BAD7F7"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018BD49A" w14:textId="77777777" w:rsidTr="00806BE6">
        <w:trPr>
          <w:trHeight w:val="1384"/>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4C09C19"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C313F26" w14:textId="77777777" w:rsidR="003B35CC" w:rsidRPr="00F245A3" w:rsidRDefault="003B35CC" w:rsidP="00806BE6">
            <w:pPr>
              <w:spacing w:line="240" w:lineRule="auto"/>
              <w:rPr>
                <w:lang w:eastAsia="ja-JP"/>
              </w:rPr>
            </w:pPr>
            <w:r>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8508D5D"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754C0C96" w14:textId="77777777" w:rsidR="003B35CC" w:rsidRPr="00F245A3" w:rsidRDefault="003B35CC" w:rsidP="00806BE6">
            <w:pPr>
              <w:spacing w:line="240" w:lineRule="auto"/>
              <w:rPr>
                <w:lang w:eastAsia="ja-JP"/>
              </w:rPr>
            </w:pPr>
            <w:r w:rsidRPr="00F245A3">
              <w:rPr>
                <w:lang w:eastAsia="ja-JP"/>
              </w:rPr>
              <w:t>Some notions such as "driver side" become meaningless when the vehicle has no manual driving capabilities.</w:t>
            </w:r>
          </w:p>
        </w:tc>
      </w:tr>
      <w:tr w:rsidR="003B35CC" w:rsidRPr="00F245A3" w14:paraId="0E45A919"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6C67C008"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33ED390" w14:textId="77777777" w:rsidR="003B35CC" w:rsidRPr="00F245A3" w:rsidRDefault="003B35CC" w:rsidP="00806BE6">
            <w:pPr>
              <w:spacing w:line="240" w:lineRule="auto"/>
              <w:rPr>
                <w:lang w:eastAsia="ja-JP"/>
              </w:rPr>
            </w:pPr>
            <w:r w:rsidRPr="00F245A3">
              <w:rPr>
                <w:lang w:eastAsia="ja-JP"/>
              </w:rPr>
              <w:t xml:space="preserve">The ADS should be able to handle door closure warnings and take </w:t>
            </w:r>
            <w:proofErr w:type="gramStart"/>
            <w:r w:rsidRPr="00F245A3">
              <w:rPr>
                <w:lang w:eastAsia="ja-JP"/>
              </w:rPr>
              <w:t>action</w:t>
            </w:r>
            <w:proofErr w:type="gramEnd"/>
            <w:r w:rsidRPr="00F245A3">
              <w:rPr>
                <w:lang w:eastAsia="ja-JP"/>
              </w:rPr>
              <w:t xml:space="preserve"> accordingly, including in situations where the ADS cannot close the door automatically.</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C472CD3"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518FA1F9" w14:textId="77777777" w:rsidR="003B35CC" w:rsidRPr="00F245A3" w:rsidRDefault="003B35CC" w:rsidP="00806BE6">
            <w:pPr>
              <w:spacing w:line="240" w:lineRule="auto"/>
              <w:rPr>
                <w:lang w:eastAsia="ja-JP"/>
              </w:rPr>
            </w:pPr>
            <w:r w:rsidRPr="00F245A3">
              <w:rPr>
                <w:lang w:eastAsia="ja-JP"/>
              </w:rPr>
              <w:t>The Regulation is not applicable to vehicles without passengers containing seating accommodations.</w:t>
            </w:r>
          </w:p>
        </w:tc>
      </w:tr>
      <w:tr w:rsidR="003B35CC" w:rsidRPr="00F245A3" w14:paraId="4B0864F3"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4DD2E"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B55F0ED" w14:textId="77777777" w:rsidR="003B35CC" w:rsidRPr="00F245A3" w:rsidRDefault="003B35CC" w:rsidP="00806BE6">
            <w:pPr>
              <w:spacing w:line="240" w:lineRule="auto"/>
              <w:rPr>
                <w:lang w:eastAsia="ja-JP"/>
              </w:rPr>
            </w:pPr>
            <w:r w:rsidRPr="00F245A3">
              <w:rPr>
                <w:lang w:eastAsia="ja-JP"/>
              </w:rPr>
              <w:t>Minor amendments (redefinitions) are needed to make the Regulation applicable to automated vehicles with occupants.</w:t>
            </w:r>
          </w:p>
        </w:tc>
      </w:tr>
      <w:tr w:rsidR="003B35CC" w:rsidRPr="00F245A3" w14:paraId="2CFC2260"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C15A89A"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5F1EC1F" w14:textId="77777777" w:rsidR="003B35CC" w:rsidRPr="00F245A3" w:rsidRDefault="003B35CC" w:rsidP="00806BE6">
            <w:pPr>
              <w:spacing w:line="240" w:lineRule="auto"/>
              <w:rPr>
                <w:lang w:eastAsia="ja-JP"/>
              </w:rPr>
            </w:pPr>
            <w:r w:rsidRPr="00F245A3">
              <w:rPr>
                <w:lang w:eastAsia="ja-JP"/>
              </w:rPr>
              <w:t> </w:t>
            </w:r>
          </w:p>
        </w:tc>
      </w:tr>
      <w:tr w:rsidR="003B35CC" w:rsidRPr="00F245A3" w14:paraId="43EF8DCE"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FBF90CB"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322A65E"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3555031"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AF26528"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01F8507"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43F1AAF" w14:textId="77777777" w:rsidR="003B35CC" w:rsidRPr="00F245A3" w:rsidRDefault="003B35CC" w:rsidP="00806BE6">
            <w:pPr>
              <w:spacing w:line="240" w:lineRule="auto"/>
              <w:rPr>
                <w:lang w:eastAsia="ja-JP"/>
              </w:rPr>
            </w:pPr>
            <w:r w:rsidRPr="00F245A3">
              <w:rPr>
                <w:lang w:eastAsia="ja-JP"/>
              </w:rPr>
              <w:t> </w:t>
            </w:r>
          </w:p>
        </w:tc>
      </w:tr>
      <w:tr w:rsidR="003B35CC" w:rsidRPr="00F245A3" w14:paraId="2E2C1991"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81FF6B2"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D47E2DA"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9D6BD62" w14:textId="77777777" w:rsidR="003B35CC" w:rsidRPr="00F245A3" w:rsidRDefault="003B35CC" w:rsidP="00806BE6">
            <w:pPr>
              <w:spacing w:line="240" w:lineRule="auto"/>
              <w:rPr>
                <w:lang w:eastAsia="ja-JP"/>
              </w:rPr>
            </w:pPr>
            <w:r w:rsidRPr="00F245A3">
              <w:rPr>
                <w:lang w:eastAsia="ja-JP"/>
              </w:rPr>
              <w:t> </w:t>
            </w:r>
          </w:p>
        </w:tc>
      </w:tr>
      <w:tr w:rsidR="003B35CC" w:rsidRPr="00F245A3" w14:paraId="3C37E234"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CDD95A8"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BC340E6"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C9D7C90"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0C08551"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4C74893" w14:textId="77777777" w:rsidR="003B35CC" w:rsidRPr="00F245A3" w:rsidRDefault="003B35CC" w:rsidP="00806BE6">
            <w:pPr>
              <w:spacing w:line="240" w:lineRule="auto"/>
              <w:rPr>
                <w:lang w:eastAsia="ja-JP"/>
              </w:rPr>
            </w:pPr>
            <w:r w:rsidRPr="00F245A3">
              <w:rPr>
                <w:lang w:eastAsia="ja-JP"/>
              </w:rPr>
              <w:t> </w:t>
            </w:r>
          </w:p>
        </w:tc>
      </w:tr>
      <w:tr w:rsidR="003B35CC" w:rsidRPr="00F245A3" w14:paraId="4CC93EE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6EDC493"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A9B1385"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1A48A02C"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F357D1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20BE125" w14:textId="77777777" w:rsidR="003B35CC" w:rsidRPr="00F245A3" w:rsidRDefault="003B35CC" w:rsidP="00806BE6">
            <w:pPr>
              <w:spacing w:line="240" w:lineRule="auto"/>
              <w:rPr>
                <w:lang w:eastAsia="ja-JP"/>
              </w:rPr>
            </w:pPr>
            <w:r w:rsidRPr="00F245A3">
              <w:rPr>
                <w:lang w:eastAsia="ja-JP"/>
              </w:rPr>
              <w:t> </w:t>
            </w:r>
          </w:p>
        </w:tc>
      </w:tr>
      <w:tr w:rsidR="003B35CC" w:rsidRPr="00F245A3" w14:paraId="3D09D1E0"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F0480"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DC8183"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4613E5A"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51A1F2A3"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4CE63F7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81C9EEE" w14:textId="77777777" w:rsidR="003B35CC" w:rsidRPr="00F245A3" w:rsidRDefault="003B35CC" w:rsidP="00806BE6">
            <w:pPr>
              <w:spacing w:line="240" w:lineRule="auto"/>
              <w:rPr>
                <w:lang w:eastAsia="ja-JP"/>
              </w:rPr>
            </w:pPr>
            <w:r w:rsidRPr="00F245A3">
              <w:rPr>
                <w:lang w:eastAsia="ja-JP"/>
              </w:rPr>
              <w:t> </w:t>
            </w:r>
          </w:p>
        </w:tc>
      </w:tr>
      <w:tr w:rsidR="003B35CC" w:rsidRPr="00F245A3" w14:paraId="57309432"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CC547CE"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76083F9"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CB3D500"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29FF506C"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42BCF68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664A9B31" w14:textId="77777777" w:rsidR="003B35CC" w:rsidRPr="00F245A3" w:rsidRDefault="003B35CC" w:rsidP="00806BE6">
            <w:pPr>
              <w:spacing w:line="240" w:lineRule="auto"/>
              <w:rPr>
                <w:lang w:eastAsia="ja-JP"/>
              </w:rPr>
            </w:pPr>
            <w:r w:rsidRPr="00F245A3">
              <w:rPr>
                <w:lang w:eastAsia="ja-JP"/>
              </w:rPr>
              <w:t> </w:t>
            </w:r>
          </w:p>
        </w:tc>
      </w:tr>
    </w:tbl>
    <w:p w14:paraId="7DB2237E" w14:textId="77777777" w:rsidR="003B35CC" w:rsidRDefault="003B35CC" w:rsidP="003B35CC">
      <w:pPr>
        <w:rPr>
          <w:lang w:eastAsia="ja-JP"/>
        </w:rPr>
      </w:pPr>
    </w:p>
    <w:p w14:paraId="3608971A" w14:textId="77777777" w:rsidR="003B35CC"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6B10B6EA"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299A3E1"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0A3A3" w14:textId="77777777" w:rsidR="003B35CC" w:rsidRPr="00F245A3" w:rsidRDefault="003B35CC" w:rsidP="00806BE6">
            <w:pPr>
              <w:spacing w:line="240" w:lineRule="auto"/>
              <w:rPr>
                <w:lang w:eastAsia="ja-JP"/>
              </w:rPr>
            </w:pPr>
            <w:r w:rsidRPr="00F245A3">
              <w:rPr>
                <w:lang w:eastAsia="ja-JP"/>
              </w:rPr>
              <w:t>GTR07 am 1 (Head restraints)</w:t>
            </w:r>
          </w:p>
        </w:tc>
        <w:tc>
          <w:tcPr>
            <w:tcW w:w="960" w:type="dxa"/>
            <w:tcBorders>
              <w:top w:val="single" w:sz="4" w:space="0" w:color="auto"/>
              <w:left w:val="nil"/>
              <w:bottom w:val="nil"/>
              <w:right w:val="nil"/>
            </w:tcBorders>
            <w:shd w:val="clear" w:color="auto" w:fill="auto"/>
            <w:noWrap/>
            <w:vAlign w:val="bottom"/>
            <w:hideMark/>
          </w:tcPr>
          <w:p w14:paraId="74028732"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00977FC"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264CCAE7" w14:textId="77777777" w:rsidR="003B35CC" w:rsidRPr="00F245A3" w:rsidRDefault="003B35CC" w:rsidP="00806BE6">
            <w:pPr>
              <w:spacing w:line="240" w:lineRule="auto"/>
              <w:rPr>
                <w:lang w:eastAsia="ja-JP"/>
              </w:rPr>
            </w:pPr>
            <w:r w:rsidRPr="00F245A3">
              <w:rPr>
                <w:lang w:eastAsia="ja-JP"/>
              </w:rPr>
              <w:t>26 December 2022</w:t>
            </w:r>
          </w:p>
        </w:tc>
      </w:tr>
      <w:tr w:rsidR="003B35CC" w:rsidRPr="00F245A3" w14:paraId="4015C939"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B461548"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AAB691C" w14:textId="77777777" w:rsidR="003B35CC" w:rsidRPr="00F245A3" w:rsidRDefault="003B35CC" w:rsidP="00806BE6">
            <w:pPr>
              <w:spacing w:line="240" w:lineRule="auto"/>
              <w:rPr>
                <w:lang w:eastAsia="ja-JP"/>
              </w:rPr>
            </w:pPr>
            <w:r w:rsidRPr="00F245A3">
              <w:rPr>
                <w:lang w:eastAsia="ja-JP"/>
              </w:rPr>
              <w:t>1-1, 1-2, 2 as defined in S</w:t>
            </w:r>
            <w:r>
              <w:rPr>
                <w:lang w:eastAsia="ja-JP"/>
              </w:rPr>
              <w:t>.</w:t>
            </w:r>
            <w:r w:rsidRPr="00F245A3">
              <w:rPr>
                <w:lang w:eastAsia="ja-JP"/>
              </w:rPr>
              <w:t>R</w:t>
            </w:r>
            <w:r>
              <w:rPr>
                <w:lang w:eastAsia="ja-JP"/>
              </w:rPr>
              <w:t>.</w:t>
            </w:r>
            <w:r w:rsidRPr="00F245A3">
              <w:rPr>
                <w:lang w:eastAsia="ja-JP"/>
              </w:rPr>
              <w:t>1</w:t>
            </w:r>
          </w:p>
        </w:tc>
        <w:tc>
          <w:tcPr>
            <w:tcW w:w="960" w:type="dxa"/>
            <w:tcBorders>
              <w:top w:val="nil"/>
              <w:left w:val="nil"/>
              <w:bottom w:val="nil"/>
              <w:right w:val="nil"/>
            </w:tcBorders>
            <w:shd w:val="clear" w:color="auto" w:fill="auto"/>
            <w:noWrap/>
            <w:vAlign w:val="bottom"/>
            <w:hideMark/>
          </w:tcPr>
          <w:p w14:paraId="2CEC3E0D"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7E153B41"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0F8F383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046C0C05" w14:textId="77777777" w:rsidR="003B35CC" w:rsidRPr="00F245A3" w:rsidRDefault="003B35CC" w:rsidP="00806BE6">
            <w:pPr>
              <w:spacing w:line="240" w:lineRule="auto"/>
              <w:rPr>
                <w:lang w:eastAsia="ja-JP"/>
              </w:rPr>
            </w:pPr>
            <w:r w:rsidRPr="00F245A3">
              <w:rPr>
                <w:lang w:eastAsia="ja-JP"/>
              </w:rPr>
              <w:t> </w:t>
            </w:r>
          </w:p>
        </w:tc>
      </w:tr>
      <w:tr w:rsidR="003B35CC" w:rsidRPr="00F245A3" w14:paraId="7CAC2C9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ED56C65" w14:textId="77777777" w:rsidR="003B35CC" w:rsidRPr="00F245A3" w:rsidRDefault="003B35CC" w:rsidP="00806BE6">
            <w:pPr>
              <w:spacing w:line="240" w:lineRule="auto"/>
              <w:rPr>
                <w:lang w:eastAsia="ja-JP"/>
              </w:rPr>
            </w:pPr>
            <w:r w:rsidRPr="00F245A3">
              <w:rPr>
                <w:lang w:eastAsia="ja-JP"/>
              </w:rPr>
              <w:t> </w:t>
            </w:r>
          </w:p>
        </w:tc>
      </w:tr>
      <w:tr w:rsidR="003B35CC" w:rsidRPr="00F245A3" w14:paraId="30CF56E2" w14:textId="77777777" w:rsidTr="00806BE6">
        <w:trPr>
          <w:trHeight w:val="1649"/>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4387FA3"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685931E" w14:textId="77777777" w:rsidR="003B35CC" w:rsidRPr="00F245A3" w:rsidRDefault="003B35CC" w:rsidP="00806BE6">
            <w:pPr>
              <w:spacing w:line="240" w:lineRule="auto"/>
              <w:rPr>
                <w:lang w:eastAsia="ja-JP"/>
              </w:rPr>
            </w:pPr>
            <w:r w:rsidRPr="00F245A3">
              <w:rPr>
                <w:lang w:eastAsia="ja-JP"/>
              </w:rPr>
              <w:t>Requirements for head restraints to reduce the frequency</w:t>
            </w:r>
            <w:r w:rsidRPr="00F245A3">
              <w:rPr>
                <w:lang w:eastAsia="ja-JP"/>
              </w:rPr>
              <w:br/>
              <w:t>and severity of injuries caused by rearward displacement of the head.</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D69A5F6"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1910B3D3"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4C3D9D1A"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D44DC8B"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5CD7C10" w14:textId="77777777" w:rsidR="003B35CC" w:rsidRPr="00F245A3" w:rsidRDefault="003B35CC" w:rsidP="00806BE6">
            <w:pPr>
              <w:spacing w:line="240" w:lineRule="auto"/>
              <w:rPr>
                <w:lang w:eastAsia="ja-JP"/>
              </w:rPr>
            </w:pPr>
            <w:r>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71D5B29"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6C3F1CB8" w14:textId="77777777" w:rsidR="003B35CC" w:rsidRPr="00F245A3" w:rsidRDefault="003B35CC" w:rsidP="00806BE6">
            <w:pPr>
              <w:spacing w:line="240" w:lineRule="auto"/>
              <w:rPr>
                <w:lang w:eastAsia="ja-JP"/>
              </w:rPr>
            </w:pPr>
            <w:r w:rsidRPr="00F245A3">
              <w:rPr>
                <w:lang w:eastAsia="ja-JP"/>
              </w:rPr>
              <w:t>References to "driver head restraint" become irrelevant for vehicles with no manual driving capabilities.</w:t>
            </w:r>
          </w:p>
        </w:tc>
      </w:tr>
      <w:tr w:rsidR="003B35CC" w:rsidRPr="00F245A3" w14:paraId="7DD7A0E2"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2C0DBC3"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BBBC890"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E0A3EEA"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0A1C6191" w14:textId="77777777" w:rsidR="003B35CC" w:rsidRPr="00F245A3" w:rsidRDefault="003B35CC" w:rsidP="00806BE6">
            <w:pPr>
              <w:spacing w:line="240" w:lineRule="auto"/>
              <w:rPr>
                <w:lang w:eastAsia="ja-JP"/>
              </w:rPr>
            </w:pPr>
            <w:r w:rsidRPr="00F245A3">
              <w:rPr>
                <w:lang w:eastAsia="ja-JP"/>
              </w:rPr>
              <w:t>Regulation not applicable</w:t>
            </w:r>
          </w:p>
        </w:tc>
      </w:tr>
      <w:tr w:rsidR="003B35CC" w:rsidRPr="00F245A3" w14:paraId="6A6AFF74"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43FA8E"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4EF00E8C" w14:textId="77777777" w:rsidR="003B35CC" w:rsidRPr="00F245A3" w:rsidRDefault="003B35CC" w:rsidP="00806BE6">
            <w:pPr>
              <w:spacing w:line="240" w:lineRule="auto"/>
              <w:rPr>
                <w:lang w:eastAsia="ja-JP"/>
              </w:rPr>
            </w:pPr>
            <w:r w:rsidRPr="00F245A3">
              <w:rPr>
                <w:lang w:eastAsia="ja-JP"/>
              </w:rPr>
              <w:t>Minor amendments related to the driver</w:t>
            </w:r>
            <w:r>
              <w:rPr>
                <w:lang w:eastAsia="ja-JP"/>
              </w:rPr>
              <w:t>’s seat</w:t>
            </w:r>
            <w:r w:rsidRPr="00F245A3">
              <w:rPr>
                <w:lang w:eastAsia="ja-JP"/>
              </w:rPr>
              <w:t xml:space="preserve"> are needed</w:t>
            </w:r>
            <w:r>
              <w:rPr>
                <w:lang w:eastAsia="ja-JP"/>
              </w:rPr>
              <w:t>.</w:t>
            </w:r>
          </w:p>
        </w:tc>
      </w:tr>
      <w:tr w:rsidR="003B35CC" w:rsidRPr="00F245A3" w14:paraId="58BB7143"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5D6E2E1"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FCA8E21" w14:textId="77777777" w:rsidR="003B35CC" w:rsidRPr="00F245A3" w:rsidRDefault="003B35CC" w:rsidP="00806BE6">
            <w:pPr>
              <w:spacing w:line="240" w:lineRule="auto"/>
              <w:rPr>
                <w:lang w:eastAsia="ja-JP"/>
              </w:rPr>
            </w:pPr>
            <w:r w:rsidRPr="00F245A3">
              <w:rPr>
                <w:lang w:eastAsia="ja-JP"/>
              </w:rPr>
              <w:t>If new seating positions (side- or rear-facing seats, torso recline angles greater than 25°, unconventional seating layout) or bidirectional vehicles are to be considered, more work on the Regulation will be needed.</w:t>
            </w:r>
          </w:p>
        </w:tc>
      </w:tr>
      <w:tr w:rsidR="003B35CC" w:rsidRPr="00F245A3" w14:paraId="391CC5F5"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9F4F90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360315CE"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2F684E83"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F98C6C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30F0D00"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37275C4" w14:textId="77777777" w:rsidR="003B35CC" w:rsidRPr="00F245A3" w:rsidRDefault="003B35CC" w:rsidP="00806BE6">
            <w:pPr>
              <w:spacing w:line="240" w:lineRule="auto"/>
              <w:rPr>
                <w:lang w:eastAsia="ja-JP"/>
              </w:rPr>
            </w:pPr>
            <w:r w:rsidRPr="00F245A3">
              <w:rPr>
                <w:lang w:eastAsia="ja-JP"/>
              </w:rPr>
              <w:t> </w:t>
            </w:r>
          </w:p>
        </w:tc>
      </w:tr>
      <w:tr w:rsidR="003B35CC" w:rsidRPr="00F245A3" w14:paraId="3C686259"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FE3151B"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65AD8320"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C8C460E" w14:textId="77777777" w:rsidR="003B35CC" w:rsidRPr="00F245A3" w:rsidRDefault="003B35CC" w:rsidP="00806BE6">
            <w:pPr>
              <w:spacing w:line="240" w:lineRule="auto"/>
              <w:rPr>
                <w:lang w:eastAsia="ja-JP"/>
              </w:rPr>
            </w:pPr>
            <w:r w:rsidRPr="00F245A3">
              <w:rPr>
                <w:lang w:eastAsia="ja-JP"/>
              </w:rPr>
              <w:t> </w:t>
            </w:r>
          </w:p>
        </w:tc>
      </w:tr>
      <w:tr w:rsidR="003B35CC" w:rsidRPr="00F245A3" w14:paraId="28B6BC3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B91D351"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4647BE0"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4DF13C15"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A9AC746"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EDB9382" w14:textId="77777777" w:rsidR="003B35CC" w:rsidRPr="00F245A3" w:rsidRDefault="003B35CC" w:rsidP="00806BE6">
            <w:pPr>
              <w:spacing w:line="240" w:lineRule="auto"/>
              <w:rPr>
                <w:lang w:eastAsia="ja-JP"/>
              </w:rPr>
            </w:pPr>
            <w:r w:rsidRPr="00F245A3">
              <w:rPr>
                <w:lang w:eastAsia="ja-JP"/>
              </w:rPr>
              <w:t> </w:t>
            </w:r>
          </w:p>
        </w:tc>
      </w:tr>
      <w:tr w:rsidR="003B35CC" w:rsidRPr="00F245A3" w14:paraId="5577B63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55F6998"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8629701"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3947D057"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3105E5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5FF128E" w14:textId="77777777" w:rsidR="003B35CC" w:rsidRPr="00F245A3" w:rsidRDefault="003B35CC" w:rsidP="00806BE6">
            <w:pPr>
              <w:spacing w:line="240" w:lineRule="auto"/>
              <w:rPr>
                <w:lang w:eastAsia="ja-JP"/>
              </w:rPr>
            </w:pPr>
            <w:r w:rsidRPr="00F245A3">
              <w:rPr>
                <w:lang w:eastAsia="ja-JP"/>
              </w:rPr>
              <w:t> </w:t>
            </w:r>
          </w:p>
        </w:tc>
      </w:tr>
      <w:tr w:rsidR="003B35CC" w:rsidRPr="00F245A3" w14:paraId="374F942B"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9633B8"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4B0E95"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F7B43F8"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6EB52C4"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2CD3029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6174F72" w14:textId="77777777" w:rsidR="003B35CC" w:rsidRPr="00F245A3" w:rsidRDefault="003B35CC" w:rsidP="00806BE6">
            <w:pPr>
              <w:spacing w:line="240" w:lineRule="auto"/>
              <w:rPr>
                <w:lang w:eastAsia="ja-JP"/>
              </w:rPr>
            </w:pPr>
            <w:r w:rsidRPr="00F245A3">
              <w:rPr>
                <w:lang w:eastAsia="ja-JP"/>
              </w:rPr>
              <w:t> </w:t>
            </w:r>
          </w:p>
        </w:tc>
      </w:tr>
      <w:tr w:rsidR="003B35CC" w:rsidRPr="00F245A3" w14:paraId="319B7019"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02F4019A"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5EE2B76"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D0648C0"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7521DA65" w14:textId="77777777" w:rsidR="003B35CC" w:rsidRPr="00F245A3" w:rsidRDefault="003B35CC" w:rsidP="00806BE6">
            <w:pPr>
              <w:spacing w:line="240" w:lineRule="auto"/>
              <w:jc w:val="center"/>
              <w:rPr>
                <w:lang w:eastAsia="ja-JP"/>
              </w:rPr>
            </w:pPr>
            <w:r>
              <w:rPr>
                <w:lang w:eastAsia="ja-JP"/>
              </w:rPr>
              <w:t>X</w:t>
            </w:r>
          </w:p>
        </w:tc>
        <w:tc>
          <w:tcPr>
            <w:tcW w:w="1664" w:type="dxa"/>
            <w:tcBorders>
              <w:top w:val="nil"/>
              <w:left w:val="nil"/>
              <w:bottom w:val="single" w:sz="4" w:space="0" w:color="auto"/>
              <w:right w:val="nil"/>
            </w:tcBorders>
            <w:shd w:val="clear" w:color="auto" w:fill="auto"/>
            <w:noWrap/>
            <w:vAlign w:val="bottom"/>
            <w:hideMark/>
          </w:tcPr>
          <w:p w14:paraId="2EC43D3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396D4FCE" w14:textId="77777777" w:rsidR="003B35CC" w:rsidRPr="00F245A3" w:rsidRDefault="003B35CC" w:rsidP="00806BE6">
            <w:pPr>
              <w:spacing w:line="240" w:lineRule="auto"/>
              <w:rPr>
                <w:lang w:eastAsia="ja-JP"/>
              </w:rPr>
            </w:pPr>
            <w:r w:rsidRPr="00F245A3">
              <w:rPr>
                <w:lang w:eastAsia="ja-JP"/>
              </w:rPr>
              <w:t> </w:t>
            </w:r>
          </w:p>
        </w:tc>
      </w:tr>
    </w:tbl>
    <w:p w14:paraId="332835E4" w14:textId="77777777" w:rsidR="003B35CC" w:rsidRDefault="003B35CC" w:rsidP="003B35CC">
      <w:pPr>
        <w:rPr>
          <w:lang w:eastAsia="ja-JP"/>
        </w:rPr>
      </w:pPr>
    </w:p>
    <w:p w14:paraId="28A83842" w14:textId="77777777" w:rsidR="003B35CC" w:rsidRDefault="003B35CC" w:rsidP="003B35CC">
      <w:pPr>
        <w:rPr>
          <w:lang w:eastAsia="ja-JP"/>
        </w:rPr>
      </w:pPr>
    </w:p>
    <w:p w14:paraId="5882F9F1" w14:textId="77777777" w:rsidR="003B35CC" w:rsidRDefault="003B35CC" w:rsidP="003B35CC">
      <w:pPr>
        <w:rPr>
          <w:lang w:eastAsia="ja-JP"/>
        </w:rPr>
      </w:pPr>
    </w:p>
    <w:p w14:paraId="33BB74B5"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D6B990C"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39791BA5"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6266540" w14:textId="77777777" w:rsidR="003B35CC" w:rsidRPr="00F245A3" w:rsidRDefault="003B35CC" w:rsidP="00806BE6">
            <w:pPr>
              <w:spacing w:line="240" w:lineRule="auto"/>
              <w:rPr>
                <w:lang w:eastAsia="ja-JP"/>
              </w:rPr>
            </w:pPr>
            <w:r w:rsidRPr="00F245A3">
              <w:rPr>
                <w:lang w:eastAsia="ja-JP"/>
              </w:rPr>
              <w:t>GTR09 am 2 (Pedestrian safety)</w:t>
            </w:r>
          </w:p>
        </w:tc>
        <w:tc>
          <w:tcPr>
            <w:tcW w:w="960" w:type="dxa"/>
            <w:tcBorders>
              <w:top w:val="single" w:sz="8" w:space="0" w:color="auto"/>
              <w:left w:val="nil"/>
              <w:bottom w:val="nil"/>
              <w:right w:val="nil"/>
            </w:tcBorders>
            <w:shd w:val="clear" w:color="auto" w:fill="auto"/>
            <w:noWrap/>
            <w:vAlign w:val="bottom"/>
            <w:hideMark/>
          </w:tcPr>
          <w:p w14:paraId="3A074010"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43316A5F"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59CAA011" w14:textId="77777777" w:rsidR="003B35CC" w:rsidRPr="00F245A3" w:rsidRDefault="003B35CC" w:rsidP="00806BE6">
            <w:pPr>
              <w:spacing w:line="240" w:lineRule="auto"/>
              <w:rPr>
                <w:lang w:eastAsia="ja-JP"/>
              </w:rPr>
            </w:pPr>
            <w:r w:rsidRPr="00F245A3">
              <w:rPr>
                <w:lang w:eastAsia="ja-JP"/>
              </w:rPr>
              <w:t>27 December 2022</w:t>
            </w:r>
          </w:p>
        </w:tc>
      </w:tr>
      <w:tr w:rsidR="003B35CC" w:rsidRPr="00F245A3" w14:paraId="08439AB0"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33DB3847"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C0ACA3D" w14:textId="77777777" w:rsidR="003B35CC" w:rsidRPr="00F245A3" w:rsidRDefault="003B35CC" w:rsidP="00806BE6">
            <w:pPr>
              <w:spacing w:line="240" w:lineRule="auto"/>
              <w:rPr>
                <w:lang w:eastAsia="ja-JP"/>
              </w:rPr>
            </w:pPr>
            <w:r w:rsidRPr="00F245A3">
              <w:rPr>
                <w:lang w:eastAsia="ja-JP"/>
              </w:rPr>
              <w:t>1-1, 1-2, 2 as defined in S</w:t>
            </w:r>
            <w:r>
              <w:rPr>
                <w:lang w:eastAsia="ja-JP"/>
              </w:rPr>
              <w:t>.</w:t>
            </w:r>
            <w:r w:rsidRPr="00F245A3">
              <w:rPr>
                <w:lang w:eastAsia="ja-JP"/>
              </w:rPr>
              <w:t>R</w:t>
            </w:r>
            <w:r>
              <w:rPr>
                <w:lang w:eastAsia="ja-JP"/>
              </w:rPr>
              <w:t>.</w:t>
            </w:r>
            <w:r w:rsidRPr="00F245A3">
              <w:rPr>
                <w:lang w:eastAsia="ja-JP"/>
              </w:rPr>
              <w:t>1</w:t>
            </w:r>
          </w:p>
        </w:tc>
        <w:tc>
          <w:tcPr>
            <w:tcW w:w="960" w:type="dxa"/>
            <w:tcBorders>
              <w:top w:val="nil"/>
              <w:left w:val="nil"/>
              <w:bottom w:val="nil"/>
              <w:right w:val="nil"/>
            </w:tcBorders>
            <w:shd w:val="clear" w:color="auto" w:fill="auto"/>
            <w:noWrap/>
            <w:vAlign w:val="bottom"/>
            <w:hideMark/>
          </w:tcPr>
          <w:p w14:paraId="44FD8D2E"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E1E03D6"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08618AF"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636DD9A6" w14:textId="77777777" w:rsidR="003B35CC" w:rsidRPr="00F245A3" w:rsidRDefault="003B35CC" w:rsidP="00806BE6">
            <w:pPr>
              <w:spacing w:line="240" w:lineRule="auto"/>
              <w:rPr>
                <w:lang w:eastAsia="ja-JP"/>
              </w:rPr>
            </w:pPr>
            <w:r w:rsidRPr="00F245A3">
              <w:rPr>
                <w:lang w:eastAsia="ja-JP"/>
              </w:rPr>
              <w:t> </w:t>
            </w:r>
          </w:p>
        </w:tc>
      </w:tr>
      <w:tr w:rsidR="003B35CC" w:rsidRPr="00F245A3" w14:paraId="0F84F517"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2491FC33" w14:textId="77777777" w:rsidR="003B35CC" w:rsidRPr="00F245A3" w:rsidRDefault="003B35CC" w:rsidP="00806BE6">
            <w:pPr>
              <w:spacing w:line="240" w:lineRule="auto"/>
              <w:rPr>
                <w:lang w:eastAsia="ja-JP"/>
              </w:rPr>
            </w:pPr>
            <w:r w:rsidRPr="00F245A3">
              <w:rPr>
                <w:lang w:eastAsia="ja-JP"/>
              </w:rPr>
              <w:t> </w:t>
            </w:r>
          </w:p>
        </w:tc>
      </w:tr>
      <w:tr w:rsidR="003B35CC" w:rsidRPr="00F245A3" w14:paraId="75DEA65B"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7ABB2E8C"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9F59DBA" w14:textId="77777777" w:rsidR="003B35CC" w:rsidRPr="00F245A3" w:rsidRDefault="003B35CC" w:rsidP="00806BE6">
            <w:pPr>
              <w:spacing w:line="240" w:lineRule="auto"/>
              <w:rPr>
                <w:lang w:eastAsia="ja-JP"/>
              </w:rPr>
            </w:pPr>
            <w:r w:rsidRPr="00F245A3">
              <w:rPr>
                <w:lang w:eastAsia="ja-JP"/>
              </w:rPr>
              <w:t xml:space="preserve">Provisions to bring about an improvement in the construction of certain parts of the front of vehicles, include passenger cars, vans and light trucks, which have been identified as causing injury when in collision with a pedestrian or other vulnerable road user. </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5EB0E5EC"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43718A97"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5DBCF120"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79A0F9A6"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F965A9A"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361EA52E"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50B3AA61" w14:textId="77777777" w:rsidR="003B35CC" w:rsidRDefault="003B35CC" w:rsidP="00806BE6">
            <w:pPr>
              <w:spacing w:line="240" w:lineRule="auto"/>
              <w:rPr>
                <w:lang w:eastAsia="ja-JP"/>
              </w:rPr>
            </w:pPr>
            <w:r>
              <w:rPr>
                <w:lang w:eastAsia="ja-JP"/>
              </w:rPr>
              <w:t xml:space="preserve">- </w:t>
            </w:r>
            <w:r w:rsidRPr="00F245A3">
              <w:rPr>
                <w:lang w:eastAsia="ja-JP"/>
              </w:rPr>
              <w:t>Provisions related to the driver's seat</w:t>
            </w:r>
            <w:r>
              <w:rPr>
                <w:lang w:eastAsia="ja-JP"/>
              </w:rPr>
              <w:t>, R point etc.</w:t>
            </w:r>
            <w:r w:rsidRPr="00F245A3">
              <w:rPr>
                <w:lang w:eastAsia="ja-JP"/>
              </w:rPr>
              <w:t xml:space="preserve"> are inapplicable to automated vehicles</w:t>
            </w:r>
            <w:r>
              <w:rPr>
                <w:lang w:eastAsia="ja-JP"/>
              </w:rPr>
              <w:t xml:space="preserve"> without manual driving capabilities</w:t>
            </w:r>
          </w:p>
          <w:p w14:paraId="179C2ED2" w14:textId="77777777" w:rsidR="003B35CC" w:rsidRPr="00F245A3" w:rsidRDefault="003B35CC" w:rsidP="00806BE6">
            <w:pPr>
              <w:spacing w:line="240" w:lineRule="auto"/>
              <w:rPr>
                <w:lang w:eastAsia="ja-JP"/>
              </w:rPr>
            </w:pPr>
            <w:r>
              <w:rPr>
                <w:lang w:eastAsia="ja-JP"/>
              </w:rPr>
              <w:t>- Vehicles without a windscreen may be the object of specific provisions</w:t>
            </w:r>
          </w:p>
        </w:tc>
      </w:tr>
      <w:tr w:rsidR="003B35CC" w:rsidRPr="00F245A3" w14:paraId="0C235B27"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347B335D"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756E4F59"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3E6FDFF"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6FAAF26E" w14:textId="77777777" w:rsidR="003B35CC" w:rsidRPr="00F245A3" w:rsidRDefault="003B35CC" w:rsidP="00806BE6">
            <w:pPr>
              <w:spacing w:line="240" w:lineRule="auto"/>
              <w:rPr>
                <w:lang w:eastAsia="ja-JP"/>
              </w:rPr>
            </w:pPr>
            <w:r>
              <w:rPr>
                <w:lang w:eastAsia="ja-JP"/>
              </w:rPr>
              <w:t>New geometric criteria are needed for vehicles not designed to carry occupants.</w:t>
            </w:r>
          </w:p>
        </w:tc>
      </w:tr>
      <w:tr w:rsidR="003B35CC" w:rsidRPr="00F245A3" w14:paraId="4339F1BF" w14:textId="77777777" w:rsidTr="00806BE6">
        <w:trPr>
          <w:trHeight w:val="1110"/>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436C9DF1"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38F3F7EC" w14:textId="77777777" w:rsidR="003B35CC" w:rsidRDefault="003B35CC" w:rsidP="00806BE6">
            <w:pPr>
              <w:spacing w:line="240" w:lineRule="auto"/>
              <w:rPr>
                <w:lang w:eastAsia="ja-JP"/>
              </w:rPr>
            </w:pPr>
            <w:r w:rsidRPr="00F245A3">
              <w:rPr>
                <w:lang w:eastAsia="ja-JP"/>
              </w:rPr>
              <w:t xml:space="preserve">- </w:t>
            </w:r>
            <w:r>
              <w:rPr>
                <w:lang w:eastAsia="ja-JP"/>
              </w:rPr>
              <w:t>A</w:t>
            </w:r>
            <w:r w:rsidRPr="00F245A3">
              <w:rPr>
                <w:lang w:eastAsia="ja-JP"/>
              </w:rPr>
              <w:t>mendments related to the interior layout of the vehicle are needed, such as references to the driver's R point.</w:t>
            </w:r>
          </w:p>
          <w:p w14:paraId="027AFC9E" w14:textId="77777777" w:rsidR="003B35CC" w:rsidRPr="00F245A3" w:rsidRDefault="003B35CC" w:rsidP="00806BE6">
            <w:pPr>
              <w:spacing w:line="240" w:lineRule="auto"/>
              <w:rPr>
                <w:lang w:eastAsia="ja-JP"/>
              </w:rPr>
            </w:pPr>
            <w:r>
              <w:rPr>
                <w:lang w:eastAsia="ja-JP"/>
              </w:rPr>
              <w:t>- Vehicles without a windscreen might need further consideration.</w:t>
            </w:r>
          </w:p>
        </w:tc>
      </w:tr>
      <w:tr w:rsidR="003B35CC" w:rsidRPr="00F245A3" w14:paraId="7DD0B173"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20FBF6A5"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7D31E2A4" w14:textId="77777777" w:rsidR="003B35CC" w:rsidRPr="00F245A3" w:rsidRDefault="003B35CC" w:rsidP="00806BE6">
            <w:pPr>
              <w:spacing w:line="240" w:lineRule="auto"/>
              <w:rPr>
                <w:lang w:eastAsia="ja-JP"/>
              </w:rPr>
            </w:pPr>
            <w:r w:rsidRPr="00F245A3">
              <w:rPr>
                <w:lang w:eastAsia="ja-JP"/>
              </w:rPr>
              <w:t> </w:t>
            </w:r>
          </w:p>
        </w:tc>
      </w:tr>
      <w:tr w:rsidR="003B35CC" w:rsidRPr="00F245A3" w14:paraId="241582F4"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4A347CFE"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AABEB9F"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07B1A51"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DAD49F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5BFAD5C7"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40E81FB7" w14:textId="77777777" w:rsidR="003B35CC" w:rsidRPr="00F245A3" w:rsidRDefault="003B35CC" w:rsidP="00806BE6">
            <w:pPr>
              <w:spacing w:line="240" w:lineRule="auto"/>
              <w:rPr>
                <w:lang w:eastAsia="ja-JP"/>
              </w:rPr>
            </w:pPr>
            <w:r w:rsidRPr="00F245A3">
              <w:rPr>
                <w:lang w:eastAsia="ja-JP"/>
              </w:rPr>
              <w:t> </w:t>
            </w:r>
          </w:p>
        </w:tc>
      </w:tr>
      <w:tr w:rsidR="003B35CC" w:rsidRPr="00F245A3" w14:paraId="1001E649"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684D8B74"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1EBBF8E"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C2058F7" w14:textId="77777777" w:rsidR="003B35CC" w:rsidRPr="00F245A3" w:rsidRDefault="003B35CC" w:rsidP="00806BE6">
            <w:pPr>
              <w:spacing w:line="240" w:lineRule="auto"/>
              <w:rPr>
                <w:lang w:eastAsia="ja-JP"/>
              </w:rPr>
            </w:pPr>
            <w:r w:rsidRPr="00F245A3">
              <w:rPr>
                <w:lang w:eastAsia="ja-JP"/>
              </w:rPr>
              <w:t> </w:t>
            </w:r>
          </w:p>
        </w:tc>
      </w:tr>
      <w:tr w:rsidR="003B35CC" w:rsidRPr="00F245A3" w14:paraId="1017223A"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EC2DE0"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6A8BC6D"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251511B"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54A1326D"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47187396" w14:textId="77777777" w:rsidR="003B35CC" w:rsidRPr="00F245A3" w:rsidRDefault="003B35CC" w:rsidP="00806BE6">
            <w:pPr>
              <w:spacing w:line="240" w:lineRule="auto"/>
              <w:rPr>
                <w:lang w:eastAsia="ja-JP"/>
              </w:rPr>
            </w:pPr>
            <w:r w:rsidRPr="00F245A3">
              <w:rPr>
                <w:lang w:eastAsia="ja-JP"/>
              </w:rPr>
              <w:t> </w:t>
            </w:r>
          </w:p>
        </w:tc>
      </w:tr>
      <w:tr w:rsidR="003B35CC" w:rsidRPr="00F245A3" w14:paraId="2EE7D1E8"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6288D1A7"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5DFD18E"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676FEEA"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E1E3809"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6858BA16" w14:textId="77777777" w:rsidR="003B35CC" w:rsidRPr="00F245A3" w:rsidRDefault="003B35CC" w:rsidP="00806BE6">
            <w:pPr>
              <w:spacing w:line="240" w:lineRule="auto"/>
              <w:rPr>
                <w:lang w:eastAsia="ja-JP"/>
              </w:rPr>
            </w:pPr>
            <w:r w:rsidRPr="00F245A3">
              <w:rPr>
                <w:lang w:eastAsia="ja-JP"/>
              </w:rPr>
              <w:t> </w:t>
            </w:r>
          </w:p>
        </w:tc>
      </w:tr>
      <w:tr w:rsidR="003B35CC" w:rsidRPr="00F245A3" w14:paraId="457C0E1E"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E6C8B0C"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751F160F"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49E4153"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063CDB02"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67AA84A3"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13AF41CD" w14:textId="77777777" w:rsidR="003B35CC" w:rsidRPr="00F245A3" w:rsidRDefault="003B35CC" w:rsidP="00806BE6">
            <w:pPr>
              <w:spacing w:line="240" w:lineRule="auto"/>
              <w:rPr>
                <w:lang w:eastAsia="ja-JP"/>
              </w:rPr>
            </w:pPr>
            <w:r w:rsidRPr="00F245A3">
              <w:rPr>
                <w:lang w:eastAsia="ja-JP"/>
              </w:rPr>
              <w:t> </w:t>
            </w:r>
          </w:p>
        </w:tc>
      </w:tr>
      <w:tr w:rsidR="003B35CC" w:rsidRPr="00F245A3" w14:paraId="739C61E7"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43367B07"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1C1A8520"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4071DE56"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6B6B6E8B"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137CBA8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330C22B6" w14:textId="77777777" w:rsidR="003B35CC" w:rsidRPr="00F245A3" w:rsidRDefault="003B35CC" w:rsidP="00806BE6">
            <w:pPr>
              <w:spacing w:line="240" w:lineRule="auto"/>
              <w:rPr>
                <w:lang w:eastAsia="ja-JP"/>
              </w:rPr>
            </w:pPr>
            <w:r w:rsidRPr="00F245A3">
              <w:rPr>
                <w:lang w:eastAsia="ja-JP"/>
              </w:rPr>
              <w:t> </w:t>
            </w:r>
          </w:p>
        </w:tc>
      </w:tr>
    </w:tbl>
    <w:p w14:paraId="5164C730" w14:textId="77777777" w:rsidR="003B35CC" w:rsidRPr="00F245A3" w:rsidRDefault="003B35CC" w:rsidP="003B35CC">
      <w:pPr>
        <w:rPr>
          <w:lang w:eastAsia="ja-JP"/>
        </w:rPr>
      </w:pPr>
    </w:p>
    <w:p w14:paraId="223A6869"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4049"/>
        <w:gridCol w:w="891"/>
        <w:gridCol w:w="636"/>
        <w:gridCol w:w="1664"/>
        <w:gridCol w:w="4980"/>
      </w:tblGrid>
      <w:tr w:rsidR="003B35CC" w:rsidRPr="00F245A3" w14:paraId="2A1FCA8F"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5C4542B"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CF29" w14:textId="77777777" w:rsidR="003B35CC" w:rsidRPr="00F245A3" w:rsidRDefault="003B35CC" w:rsidP="00806BE6">
            <w:pPr>
              <w:spacing w:line="240" w:lineRule="auto"/>
              <w:rPr>
                <w:lang w:eastAsia="ja-JP"/>
              </w:rPr>
            </w:pPr>
            <w:r w:rsidRPr="00F245A3">
              <w:rPr>
                <w:lang w:eastAsia="ja-JP"/>
              </w:rPr>
              <w:t>GTR13 (Hydrogen Fuel Cell Vehicles - HFCV)</w:t>
            </w:r>
          </w:p>
        </w:tc>
        <w:tc>
          <w:tcPr>
            <w:tcW w:w="891" w:type="dxa"/>
            <w:tcBorders>
              <w:top w:val="single" w:sz="4" w:space="0" w:color="auto"/>
              <w:left w:val="nil"/>
              <w:bottom w:val="nil"/>
              <w:right w:val="nil"/>
            </w:tcBorders>
            <w:shd w:val="clear" w:color="auto" w:fill="auto"/>
            <w:noWrap/>
            <w:vAlign w:val="bottom"/>
            <w:hideMark/>
          </w:tcPr>
          <w:p w14:paraId="2361340F"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316E6F5"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0A73819" w14:textId="77777777" w:rsidR="003B35CC" w:rsidRPr="00F245A3" w:rsidRDefault="003B35CC" w:rsidP="00806BE6">
            <w:pPr>
              <w:spacing w:line="240" w:lineRule="auto"/>
              <w:rPr>
                <w:lang w:eastAsia="ja-JP"/>
              </w:rPr>
            </w:pPr>
            <w:r w:rsidRPr="00F245A3">
              <w:rPr>
                <w:lang w:eastAsia="ja-JP"/>
              </w:rPr>
              <w:t>16 January 2023</w:t>
            </w:r>
          </w:p>
        </w:tc>
      </w:tr>
      <w:tr w:rsidR="003B35CC" w:rsidRPr="00F245A3" w14:paraId="743BC21E"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0AAA1A0" w14:textId="77777777" w:rsidR="003B35CC" w:rsidRPr="00F245A3" w:rsidRDefault="003B35CC" w:rsidP="00806BE6">
            <w:pPr>
              <w:spacing w:line="240" w:lineRule="auto"/>
              <w:rPr>
                <w:b/>
                <w:bCs/>
                <w:lang w:eastAsia="ja-JP"/>
              </w:rPr>
            </w:pPr>
            <w:r w:rsidRPr="00F245A3">
              <w:rPr>
                <w:b/>
                <w:bCs/>
                <w:lang w:eastAsia="ja-JP"/>
              </w:rPr>
              <w:t>Scope</w:t>
            </w:r>
          </w:p>
        </w:tc>
        <w:tc>
          <w:tcPr>
            <w:tcW w:w="4049" w:type="dxa"/>
            <w:tcBorders>
              <w:top w:val="nil"/>
              <w:left w:val="single" w:sz="4" w:space="0" w:color="auto"/>
              <w:bottom w:val="single" w:sz="4" w:space="0" w:color="auto"/>
              <w:right w:val="single" w:sz="4" w:space="0" w:color="auto"/>
            </w:tcBorders>
            <w:shd w:val="clear" w:color="auto" w:fill="auto"/>
            <w:vAlign w:val="center"/>
            <w:hideMark/>
          </w:tcPr>
          <w:p w14:paraId="4D0735A7" w14:textId="77777777" w:rsidR="003B35CC" w:rsidRPr="00F245A3" w:rsidRDefault="003B35CC" w:rsidP="00806BE6">
            <w:pPr>
              <w:spacing w:line="240" w:lineRule="auto"/>
              <w:rPr>
                <w:lang w:eastAsia="ja-JP"/>
              </w:rPr>
            </w:pPr>
            <w:r w:rsidRPr="00F245A3">
              <w:rPr>
                <w:lang w:eastAsia="ja-JP"/>
              </w:rPr>
              <w:t>1-1, 1-2 as defined in S</w:t>
            </w:r>
            <w:r>
              <w:rPr>
                <w:lang w:eastAsia="ja-JP"/>
              </w:rPr>
              <w:t>.</w:t>
            </w:r>
            <w:r w:rsidRPr="00F245A3">
              <w:rPr>
                <w:lang w:eastAsia="ja-JP"/>
              </w:rPr>
              <w:t>R</w:t>
            </w:r>
            <w:r>
              <w:rPr>
                <w:lang w:eastAsia="ja-JP"/>
              </w:rPr>
              <w:t>.</w:t>
            </w:r>
            <w:r w:rsidRPr="00F245A3">
              <w:rPr>
                <w:lang w:eastAsia="ja-JP"/>
              </w:rPr>
              <w:t>1</w:t>
            </w:r>
          </w:p>
        </w:tc>
        <w:tc>
          <w:tcPr>
            <w:tcW w:w="891" w:type="dxa"/>
            <w:tcBorders>
              <w:top w:val="nil"/>
              <w:left w:val="nil"/>
              <w:bottom w:val="nil"/>
              <w:right w:val="nil"/>
            </w:tcBorders>
            <w:shd w:val="clear" w:color="auto" w:fill="auto"/>
            <w:noWrap/>
            <w:vAlign w:val="bottom"/>
            <w:hideMark/>
          </w:tcPr>
          <w:p w14:paraId="28A2248B"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F60B49F"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BFE269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101AEE7C" w14:textId="77777777" w:rsidR="003B35CC" w:rsidRPr="00F245A3" w:rsidRDefault="003B35CC" w:rsidP="00806BE6">
            <w:pPr>
              <w:spacing w:line="240" w:lineRule="auto"/>
              <w:rPr>
                <w:lang w:eastAsia="ja-JP"/>
              </w:rPr>
            </w:pPr>
            <w:r w:rsidRPr="00F245A3">
              <w:rPr>
                <w:lang w:eastAsia="ja-JP"/>
              </w:rPr>
              <w:t> </w:t>
            </w:r>
          </w:p>
        </w:tc>
      </w:tr>
      <w:tr w:rsidR="003B35CC" w:rsidRPr="00F245A3" w14:paraId="2593ECF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3392E625" w14:textId="77777777" w:rsidR="003B35CC" w:rsidRPr="00F245A3" w:rsidRDefault="003B35CC" w:rsidP="00806BE6">
            <w:pPr>
              <w:spacing w:line="240" w:lineRule="auto"/>
              <w:rPr>
                <w:lang w:eastAsia="ja-JP"/>
              </w:rPr>
            </w:pPr>
            <w:r w:rsidRPr="00F245A3">
              <w:rPr>
                <w:lang w:eastAsia="ja-JP"/>
              </w:rPr>
              <w:t> </w:t>
            </w:r>
          </w:p>
        </w:tc>
      </w:tr>
      <w:tr w:rsidR="003B35CC" w:rsidRPr="00F245A3" w14:paraId="2F5F1A99"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6F76DB1"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D37F997" w14:textId="77777777" w:rsidR="003B35CC" w:rsidRPr="00F245A3" w:rsidRDefault="003B35CC" w:rsidP="00806BE6">
            <w:pPr>
              <w:spacing w:line="240" w:lineRule="auto"/>
              <w:rPr>
                <w:lang w:eastAsia="ja-JP"/>
              </w:rPr>
            </w:pPr>
            <w:r w:rsidRPr="00F245A3">
              <w:rPr>
                <w:lang w:eastAsia="ja-JP"/>
              </w:rPr>
              <w:t xml:space="preserve">Provisions to minimize human harm that may occur </w:t>
            </w:r>
            <w:proofErr w:type="gramStart"/>
            <w:r w:rsidRPr="00F245A3">
              <w:rPr>
                <w:lang w:eastAsia="ja-JP"/>
              </w:rPr>
              <w:t>as a result of</w:t>
            </w:r>
            <w:proofErr w:type="gramEnd"/>
            <w:r w:rsidRPr="00F245A3">
              <w:rPr>
                <w:lang w:eastAsia="ja-JP"/>
              </w:rPr>
              <w:t xml:space="preserve"> fire, burst or explosion related to the vehicle fuel system and/or from electric shock caused by the vehicle’s high voltage system.</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76EEAF9"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7539397B"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6FBA24E8" w14:textId="77777777" w:rsidTr="00806BE6">
        <w:trPr>
          <w:trHeight w:val="1342"/>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E8C1D3F"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04AE689" w14:textId="77777777" w:rsidR="003B35CC" w:rsidRPr="00F245A3" w:rsidRDefault="003B35CC" w:rsidP="00806BE6">
            <w:pPr>
              <w:spacing w:line="240" w:lineRule="auto"/>
              <w:rPr>
                <w:lang w:eastAsia="ja-JP"/>
              </w:rPr>
            </w:pPr>
            <w:r w:rsidRPr="00F245A3">
              <w:rPr>
                <w:lang w:eastAsia="ja-JP"/>
              </w:rPr>
              <w:t>Provisions on tell-tales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47AD7EF"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17BAAE37" w14:textId="77777777" w:rsidR="003B35CC" w:rsidRPr="00F245A3" w:rsidRDefault="003B35CC" w:rsidP="00806BE6">
            <w:pPr>
              <w:spacing w:line="240" w:lineRule="auto"/>
              <w:rPr>
                <w:lang w:eastAsia="ja-JP"/>
              </w:rPr>
            </w:pPr>
            <w:r w:rsidRPr="00F245A3">
              <w:rPr>
                <w:lang w:eastAsia="ja-JP"/>
              </w:rPr>
              <w:t>Testing provisions using the driver's seat as a reference point</w:t>
            </w:r>
          </w:p>
        </w:tc>
      </w:tr>
      <w:tr w:rsidR="003B35CC" w:rsidRPr="00F245A3" w14:paraId="38176D6C" w14:textId="77777777" w:rsidTr="00806BE6">
        <w:trPr>
          <w:trHeight w:val="1076"/>
        </w:trPr>
        <w:tc>
          <w:tcPr>
            <w:tcW w:w="2320" w:type="dxa"/>
            <w:tcBorders>
              <w:top w:val="nil"/>
              <w:left w:val="single" w:sz="4" w:space="0" w:color="auto"/>
              <w:bottom w:val="nil"/>
              <w:right w:val="single" w:sz="4" w:space="0" w:color="auto"/>
            </w:tcBorders>
            <w:shd w:val="clear" w:color="auto" w:fill="D9D9D9" w:themeFill="background1" w:themeFillShade="D9"/>
            <w:hideMark/>
          </w:tcPr>
          <w:p w14:paraId="5326C992"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20FD875" w14:textId="77777777" w:rsidR="003B35CC" w:rsidRPr="00F245A3" w:rsidRDefault="003B35CC" w:rsidP="00806BE6">
            <w:pPr>
              <w:spacing w:line="240" w:lineRule="auto"/>
              <w:rPr>
                <w:lang w:eastAsia="ja-JP"/>
              </w:rPr>
            </w:pPr>
            <w:r w:rsidRPr="00F245A3">
              <w:rPr>
                <w:lang w:eastAsia="ja-JP"/>
              </w:rPr>
              <w:t>The ADS should be able to handle failure warnings and take appropriate action.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04EFC1FF"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7CF1FDAB" w14:textId="77777777" w:rsidR="003B35CC" w:rsidRPr="00F245A3" w:rsidRDefault="003B35CC" w:rsidP="00806BE6">
            <w:pPr>
              <w:spacing w:line="240" w:lineRule="auto"/>
            </w:pPr>
            <w:r w:rsidRPr="00F245A3">
              <w:rPr>
                <w:lang w:eastAsia="ja-JP"/>
              </w:rPr>
              <w:t>-</w:t>
            </w:r>
            <w:r w:rsidRPr="00F245A3">
              <w:t xml:space="preserve"> Certain provisions related to the passenger compartment might not apply to vehicles without occupants.</w:t>
            </w:r>
          </w:p>
          <w:p w14:paraId="6A9D8580" w14:textId="77777777" w:rsidR="003B35CC" w:rsidRPr="00F245A3" w:rsidRDefault="003B35CC" w:rsidP="00806BE6">
            <w:pPr>
              <w:spacing w:line="240" w:lineRule="auto"/>
              <w:rPr>
                <w:lang w:eastAsia="ja-JP"/>
              </w:rPr>
            </w:pPr>
            <w:r w:rsidRPr="00F245A3">
              <w:t>- Other than the above, the possibility of requiring a lower level of safety for vehicles without occupants is not considered at this stage.</w:t>
            </w:r>
          </w:p>
        </w:tc>
      </w:tr>
      <w:tr w:rsidR="003B35CC" w:rsidRPr="00F245A3" w14:paraId="5706E8B7"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D8D9D"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9BEC7E1" w14:textId="77777777" w:rsidR="003B35CC" w:rsidRPr="00F245A3" w:rsidRDefault="003B35CC" w:rsidP="00806BE6">
            <w:pPr>
              <w:spacing w:line="240" w:lineRule="auto"/>
              <w:rPr>
                <w:lang w:eastAsia="ja-JP"/>
              </w:rPr>
            </w:pPr>
            <w:r w:rsidRPr="00F245A3">
              <w:rPr>
                <w:lang w:eastAsia="ja-JP"/>
              </w:rPr>
              <w:t>Minor amendments are needed, especially provisions on tell-tales and testing provisions.</w:t>
            </w:r>
          </w:p>
        </w:tc>
      </w:tr>
      <w:tr w:rsidR="003B35CC" w:rsidRPr="00F245A3" w14:paraId="39E9EB57"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F1A967D"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A0C035C" w14:textId="77777777" w:rsidR="003B35CC" w:rsidRPr="00F245A3" w:rsidRDefault="003B35CC" w:rsidP="00806BE6">
            <w:pPr>
              <w:spacing w:line="240" w:lineRule="auto"/>
              <w:rPr>
                <w:lang w:eastAsia="ja-JP"/>
              </w:rPr>
            </w:pPr>
            <w:r w:rsidRPr="00F245A3">
              <w:rPr>
                <w:lang w:eastAsia="ja-JP"/>
              </w:rPr>
              <w:t>Bidirectional vehicles should be considered in a second step</w:t>
            </w:r>
            <w:r w:rsidRPr="00F245A3">
              <w:br/>
            </w:r>
            <w:r w:rsidRPr="00F245A3">
              <w:rPr>
                <w:lang w:eastAsia="ja-JP"/>
              </w:rPr>
              <w:t>- Identification of Hydrogen Fuelled Vehicles: labelling location of the vehicle.</w:t>
            </w:r>
            <w:r w:rsidRPr="00F245A3">
              <w:br/>
            </w:r>
            <w:r w:rsidRPr="00F245A3">
              <w:rPr>
                <w:lang w:eastAsia="ja-JP"/>
              </w:rPr>
              <w:t>- Installation of the hydrogen storage system not subject to the frontal impact test: it restricts currently only front of the vehicle. In case of bi-directional vehicle, it could be both front and rear.</w:t>
            </w:r>
          </w:p>
        </w:tc>
      </w:tr>
      <w:tr w:rsidR="003B35CC" w:rsidRPr="00F245A3" w14:paraId="1A5C12D9"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DF63974" w14:textId="77777777" w:rsidR="003B35CC" w:rsidRPr="00F245A3" w:rsidRDefault="003B35CC" w:rsidP="00806BE6">
            <w:pPr>
              <w:spacing w:line="240" w:lineRule="auto"/>
              <w:rPr>
                <w:lang w:eastAsia="ja-JP"/>
              </w:rPr>
            </w:pPr>
            <w:r w:rsidRPr="00F245A3">
              <w:rPr>
                <w:lang w:eastAsia="ja-JP"/>
              </w:rPr>
              <w:t> </w:t>
            </w:r>
          </w:p>
        </w:tc>
        <w:tc>
          <w:tcPr>
            <w:tcW w:w="4049" w:type="dxa"/>
            <w:tcBorders>
              <w:top w:val="nil"/>
              <w:left w:val="nil"/>
              <w:bottom w:val="nil"/>
              <w:right w:val="nil"/>
            </w:tcBorders>
            <w:shd w:val="clear" w:color="auto" w:fill="auto"/>
            <w:noWrap/>
            <w:vAlign w:val="bottom"/>
            <w:hideMark/>
          </w:tcPr>
          <w:p w14:paraId="4A06F09B" w14:textId="77777777" w:rsidR="003B35CC" w:rsidRPr="00F245A3" w:rsidRDefault="003B35CC" w:rsidP="00806BE6">
            <w:pPr>
              <w:spacing w:line="240" w:lineRule="auto"/>
              <w:rPr>
                <w:lang w:eastAsia="ja-JP"/>
              </w:rPr>
            </w:pPr>
          </w:p>
        </w:tc>
        <w:tc>
          <w:tcPr>
            <w:tcW w:w="891" w:type="dxa"/>
            <w:tcBorders>
              <w:top w:val="nil"/>
              <w:left w:val="nil"/>
              <w:bottom w:val="nil"/>
              <w:right w:val="nil"/>
            </w:tcBorders>
            <w:shd w:val="clear" w:color="auto" w:fill="auto"/>
            <w:noWrap/>
            <w:vAlign w:val="bottom"/>
            <w:hideMark/>
          </w:tcPr>
          <w:p w14:paraId="07493F81"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015FF7F"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6F7777E"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EAFD3C5" w14:textId="77777777" w:rsidR="003B35CC" w:rsidRPr="00F245A3" w:rsidRDefault="003B35CC" w:rsidP="00806BE6">
            <w:pPr>
              <w:spacing w:line="240" w:lineRule="auto"/>
              <w:rPr>
                <w:lang w:eastAsia="ja-JP"/>
              </w:rPr>
            </w:pPr>
            <w:r w:rsidRPr="00F245A3">
              <w:rPr>
                <w:lang w:eastAsia="ja-JP"/>
              </w:rPr>
              <w:t> </w:t>
            </w:r>
          </w:p>
        </w:tc>
      </w:tr>
      <w:tr w:rsidR="003B35CC" w:rsidRPr="00F245A3" w14:paraId="395508DC"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94BBFFC"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A110661"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A2E9D4B" w14:textId="77777777" w:rsidR="003B35CC" w:rsidRPr="00F245A3" w:rsidRDefault="003B35CC" w:rsidP="00806BE6">
            <w:pPr>
              <w:spacing w:line="240" w:lineRule="auto"/>
              <w:rPr>
                <w:lang w:eastAsia="ja-JP"/>
              </w:rPr>
            </w:pPr>
            <w:r w:rsidRPr="00F245A3">
              <w:rPr>
                <w:lang w:eastAsia="ja-JP"/>
              </w:rPr>
              <w:t> </w:t>
            </w:r>
          </w:p>
        </w:tc>
      </w:tr>
      <w:tr w:rsidR="003B35CC" w:rsidRPr="00F245A3" w14:paraId="17853A63"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E41A5C2" w14:textId="77777777" w:rsidR="003B35CC" w:rsidRPr="00F245A3" w:rsidRDefault="003B35CC" w:rsidP="00806BE6">
            <w:pPr>
              <w:spacing w:line="240" w:lineRule="auto"/>
              <w:rPr>
                <w:lang w:eastAsia="ja-JP"/>
              </w:rPr>
            </w:pPr>
            <w:r w:rsidRPr="00F245A3">
              <w:rPr>
                <w:lang w:eastAsia="ja-JP"/>
              </w:rPr>
              <w:t> </w:t>
            </w:r>
          </w:p>
        </w:tc>
        <w:tc>
          <w:tcPr>
            <w:tcW w:w="891" w:type="dxa"/>
            <w:tcBorders>
              <w:top w:val="nil"/>
              <w:left w:val="nil"/>
              <w:bottom w:val="single" w:sz="4" w:space="0" w:color="auto"/>
              <w:right w:val="single" w:sz="4" w:space="0" w:color="auto"/>
            </w:tcBorders>
            <w:shd w:val="clear" w:color="auto" w:fill="auto"/>
            <w:noWrap/>
            <w:vAlign w:val="center"/>
            <w:hideMark/>
          </w:tcPr>
          <w:p w14:paraId="0780C20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1A0ED2B"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5B78E45"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DD9CC74" w14:textId="77777777" w:rsidR="003B35CC" w:rsidRPr="00F245A3" w:rsidRDefault="003B35CC" w:rsidP="00806BE6">
            <w:pPr>
              <w:spacing w:line="240" w:lineRule="auto"/>
              <w:rPr>
                <w:lang w:eastAsia="ja-JP"/>
              </w:rPr>
            </w:pPr>
            <w:r w:rsidRPr="00F245A3">
              <w:rPr>
                <w:lang w:eastAsia="ja-JP"/>
              </w:rPr>
              <w:t> </w:t>
            </w:r>
          </w:p>
        </w:tc>
      </w:tr>
      <w:tr w:rsidR="003B35CC" w:rsidRPr="00F245A3" w14:paraId="264FB327" w14:textId="77777777" w:rsidTr="00806BE6">
        <w:trPr>
          <w:trHeight w:val="255"/>
        </w:trPr>
        <w:tc>
          <w:tcPr>
            <w:tcW w:w="6369"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D1D9CF0"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891" w:type="dxa"/>
            <w:tcBorders>
              <w:top w:val="nil"/>
              <w:left w:val="nil"/>
              <w:bottom w:val="single" w:sz="4" w:space="0" w:color="auto"/>
              <w:right w:val="single" w:sz="4" w:space="0" w:color="auto"/>
            </w:tcBorders>
            <w:shd w:val="clear" w:color="auto" w:fill="auto"/>
            <w:noWrap/>
            <w:vAlign w:val="center"/>
            <w:hideMark/>
          </w:tcPr>
          <w:p w14:paraId="241A8D23"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29A54B90"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550909B"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EC8541D" w14:textId="77777777" w:rsidR="003B35CC" w:rsidRPr="00F245A3" w:rsidRDefault="003B35CC" w:rsidP="00806BE6">
            <w:pPr>
              <w:spacing w:line="240" w:lineRule="auto"/>
              <w:rPr>
                <w:lang w:eastAsia="ja-JP"/>
              </w:rPr>
            </w:pPr>
            <w:r w:rsidRPr="00F245A3">
              <w:rPr>
                <w:lang w:eastAsia="ja-JP"/>
              </w:rPr>
              <w:t> </w:t>
            </w:r>
          </w:p>
        </w:tc>
      </w:tr>
      <w:tr w:rsidR="003B35CC" w:rsidRPr="00F245A3" w14:paraId="0C1FB797"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8B81B" w14:textId="77777777" w:rsidR="003B35CC" w:rsidRPr="00F245A3" w:rsidRDefault="003B35CC" w:rsidP="00806BE6">
            <w:pPr>
              <w:spacing w:line="240" w:lineRule="auto"/>
              <w:rPr>
                <w:b/>
                <w:bCs/>
                <w:lang w:eastAsia="ja-JP"/>
              </w:rPr>
            </w:pPr>
            <w:r w:rsidRPr="00F245A3">
              <w:rPr>
                <w:b/>
                <w:bCs/>
                <w:lang w:eastAsia="ja-JP"/>
              </w:rPr>
              <w:t>Readiness:</w:t>
            </w:r>
          </w:p>
        </w:tc>
        <w:tc>
          <w:tcPr>
            <w:tcW w:w="4049" w:type="dxa"/>
            <w:tcBorders>
              <w:top w:val="nil"/>
              <w:left w:val="nil"/>
              <w:bottom w:val="single" w:sz="4" w:space="0" w:color="auto"/>
              <w:right w:val="single" w:sz="4" w:space="0" w:color="auto"/>
            </w:tcBorders>
            <w:shd w:val="clear" w:color="auto" w:fill="D9D9D9" w:themeFill="background1" w:themeFillShade="D9"/>
            <w:noWrap/>
            <w:vAlign w:val="bottom"/>
            <w:hideMark/>
          </w:tcPr>
          <w:p w14:paraId="2FDBD4F4" w14:textId="77777777" w:rsidR="003B35CC" w:rsidRPr="00F245A3" w:rsidRDefault="003B35CC" w:rsidP="00806BE6">
            <w:pPr>
              <w:spacing w:line="240" w:lineRule="auto"/>
              <w:rPr>
                <w:b/>
                <w:bCs/>
                <w:lang w:eastAsia="ja-JP"/>
              </w:rPr>
            </w:pPr>
            <w:r w:rsidRPr="00F245A3">
              <w:rPr>
                <w:b/>
                <w:bCs/>
                <w:lang w:eastAsia="ja-JP"/>
              </w:rPr>
              <w:t>Regulation ready</w:t>
            </w:r>
          </w:p>
        </w:tc>
        <w:tc>
          <w:tcPr>
            <w:tcW w:w="891" w:type="dxa"/>
            <w:tcBorders>
              <w:top w:val="nil"/>
              <w:left w:val="nil"/>
              <w:bottom w:val="single" w:sz="4" w:space="0" w:color="auto"/>
              <w:right w:val="single" w:sz="4" w:space="0" w:color="auto"/>
            </w:tcBorders>
            <w:shd w:val="clear" w:color="auto" w:fill="auto"/>
            <w:noWrap/>
            <w:vAlign w:val="center"/>
            <w:hideMark/>
          </w:tcPr>
          <w:p w14:paraId="1F8552C2"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58C4A634"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0B290EE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12D90FB" w14:textId="77777777" w:rsidR="003B35CC" w:rsidRPr="00F245A3" w:rsidRDefault="003B35CC" w:rsidP="00806BE6">
            <w:pPr>
              <w:spacing w:line="240" w:lineRule="auto"/>
              <w:rPr>
                <w:lang w:eastAsia="ja-JP"/>
              </w:rPr>
            </w:pPr>
            <w:r w:rsidRPr="00F245A3">
              <w:rPr>
                <w:lang w:eastAsia="ja-JP"/>
              </w:rPr>
              <w:t> </w:t>
            </w:r>
          </w:p>
        </w:tc>
      </w:tr>
      <w:tr w:rsidR="003B35CC" w:rsidRPr="00F245A3" w14:paraId="395934D0"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37D2DD7E" w14:textId="77777777" w:rsidR="003B35CC" w:rsidRPr="00F245A3" w:rsidRDefault="003B35CC" w:rsidP="00806BE6">
            <w:pPr>
              <w:spacing w:line="240" w:lineRule="auto"/>
              <w:rPr>
                <w:b/>
                <w:bCs/>
                <w:lang w:eastAsia="ja-JP"/>
              </w:rPr>
            </w:pPr>
          </w:p>
        </w:tc>
        <w:tc>
          <w:tcPr>
            <w:tcW w:w="404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88091C"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891" w:type="dxa"/>
            <w:tcBorders>
              <w:top w:val="nil"/>
              <w:left w:val="nil"/>
              <w:bottom w:val="single" w:sz="4" w:space="0" w:color="auto"/>
              <w:right w:val="single" w:sz="4" w:space="0" w:color="auto"/>
            </w:tcBorders>
            <w:shd w:val="clear" w:color="auto" w:fill="auto"/>
            <w:noWrap/>
            <w:vAlign w:val="center"/>
            <w:hideMark/>
          </w:tcPr>
          <w:p w14:paraId="10D244F3" w14:textId="77777777" w:rsidR="003B35CC" w:rsidRPr="00F245A3" w:rsidRDefault="003B35C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DABE695"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single" w:sz="4" w:space="0" w:color="auto"/>
              <w:right w:val="nil"/>
            </w:tcBorders>
            <w:shd w:val="clear" w:color="auto" w:fill="auto"/>
            <w:noWrap/>
            <w:vAlign w:val="bottom"/>
            <w:hideMark/>
          </w:tcPr>
          <w:p w14:paraId="76B9C6D4"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500DB803" w14:textId="77777777" w:rsidR="003B35CC" w:rsidRPr="00F245A3" w:rsidRDefault="003B35CC" w:rsidP="00806BE6">
            <w:pPr>
              <w:spacing w:line="240" w:lineRule="auto"/>
              <w:rPr>
                <w:lang w:eastAsia="ja-JP"/>
              </w:rPr>
            </w:pPr>
            <w:r w:rsidRPr="00F245A3">
              <w:rPr>
                <w:lang w:eastAsia="ja-JP"/>
              </w:rPr>
              <w:t> </w:t>
            </w:r>
          </w:p>
        </w:tc>
      </w:tr>
    </w:tbl>
    <w:p w14:paraId="2E4BF4B8"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3CE74485" w14:textId="77777777" w:rsidTr="00806BE6">
        <w:trPr>
          <w:trHeight w:val="255"/>
        </w:trPr>
        <w:tc>
          <w:tcPr>
            <w:tcW w:w="2320" w:type="dxa"/>
            <w:tcBorders>
              <w:top w:val="single" w:sz="8" w:space="0" w:color="auto"/>
              <w:left w:val="single" w:sz="8" w:space="0" w:color="auto"/>
              <w:bottom w:val="single" w:sz="4" w:space="0" w:color="auto"/>
              <w:right w:val="nil"/>
            </w:tcBorders>
            <w:shd w:val="clear" w:color="000000" w:fill="D9D9D9"/>
            <w:vAlign w:val="bottom"/>
            <w:hideMark/>
          </w:tcPr>
          <w:p w14:paraId="32F7F290"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D214F3C" w14:textId="77777777" w:rsidR="003B35CC" w:rsidRPr="00F245A3" w:rsidRDefault="003B35CC" w:rsidP="00806BE6">
            <w:pPr>
              <w:spacing w:line="240" w:lineRule="auto"/>
              <w:rPr>
                <w:lang w:eastAsia="ja-JP"/>
              </w:rPr>
            </w:pPr>
            <w:r w:rsidRPr="00F245A3">
              <w:rPr>
                <w:lang w:eastAsia="ja-JP"/>
              </w:rPr>
              <w:t>GTR14 (Pole-side impact)</w:t>
            </w:r>
          </w:p>
        </w:tc>
        <w:tc>
          <w:tcPr>
            <w:tcW w:w="960" w:type="dxa"/>
            <w:tcBorders>
              <w:top w:val="single" w:sz="8" w:space="0" w:color="auto"/>
              <w:left w:val="nil"/>
              <w:bottom w:val="nil"/>
              <w:right w:val="nil"/>
            </w:tcBorders>
            <w:shd w:val="clear" w:color="auto" w:fill="auto"/>
            <w:noWrap/>
            <w:vAlign w:val="bottom"/>
            <w:hideMark/>
          </w:tcPr>
          <w:p w14:paraId="31E9913B"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8" w:space="0" w:color="auto"/>
              <w:left w:val="single" w:sz="4" w:space="0" w:color="auto"/>
              <w:bottom w:val="single" w:sz="4" w:space="0" w:color="auto"/>
              <w:right w:val="single" w:sz="4" w:space="0" w:color="000000"/>
            </w:tcBorders>
            <w:shd w:val="clear" w:color="000000" w:fill="D9D9D9"/>
            <w:noWrap/>
            <w:vAlign w:val="bottom"/>
            <w:hideMark/>
          </w:tcPr>
          <w:p w14:paraId="68755594"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8" w:space="0" w:color="auto"/>
              <w:left w:val="nil"/>
              <w:bottom w:val="single" w:sz="4" w:space="0" w:color="auto"/>
              <w:right w:val="single" w:sz="8" w:space="0" w:color="auto"/>
            </w:tcBorders>
            <w:shd w:val="clear" w:color="auto" w:fill="auto"/>
            <w:noWrap/>
            <w:vAlign w:val="bottom"/>
            <w:hideMark/>
          </w:tcPr>
          <w:p w14:paraId="7861041A" w14:textId="77777777" w:rsidR="003B35CC" w:rsidRPr="00F245A3" w:rsidRDefault="003B35CC" w:rsidP="00806BE6">
            <w:pPr>
              <w:spacing w:line="240" w:lineRule="auto"/>
              <w:rPr>
                <w:lang w:eastAsia="ja-JP"/>
              </w:rPr>
            </w:pPr>
            <w:r w:rsidRPr="00F245A3">
              <w:rPr>
                <w:lang w:eastAsia="ja-JP"/>
              </w:rPr>
              <w:t>22 February 2023</w:t>
            </w:r>
          </w:p>
        </w:tc>
      </w:tr>
      <w:tr w:rsidR="003B35CC" w:rsidRPr="00F245A3" w14:paraId="726505DC" w14:textId="77777777" w:rsidTr="00806BE6">
        <w:trPr>
          <w:trHeight w:val="255"/>
        </w:trPr>
        <w:tc>
          <w:tcPr>
            <w:tcW w:w="2320" w:type="dxa"/>
            <w:tcBorders>
              <w:top w:val="nil"/>
              <w:left w:val="single" w:sz="8" w:space="0" w:color="auto"/>
              <w:bottom w:val="single" w:sz="4" w:space="0" w:color="auto"/>
              <w:right w:val="nil"/>
            </w:tcBorders>
            <w:shd w:val="clear" w:color="000000" w:fill="D9D9D9"/>
            <w:hideMark/>
          </w:tcPr>
          <w:p w14:paraId="0F3C6B86"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1BF5B8EA" w14:textId="77777777" w:rsidR="003B35CC" w:rsidRPr="00F245A3" w:rsidRDefault="003B35CC" w:rsidP="00806BE6">
            <w:pPr>
              <w:spacing w:line="240" w:lineRule="auto"/>
              <w:rPr>
                <w:lang w:eastAsia="ja-JP"/>
              </w:rPr>
            </w:pPr>
            <w:r w:rsidRPr="00F245A3">
              <w:rPr>
                <w:lang w:eastAsia="ja-JP"/>
              </w:rPr>
              <w:t>1-1, 1-2, 2 as defined in S</w:t>
            </w:r>
            <w:r>
              <w:rPr>
                <w:lang w:eastAsia="ja-JP"/>
              </w:rPr>
              <w:t>.</w:t>
            </w:r>
            <w:r w:rsidRPr="00F245A3">
              <w:rPr>
                <w:lang w:eastAsia="ja-JP"/>
              </w:rPr>
              <w:t>R</w:t>
            </w:r>
            <w:r>
              <w:rPr>
                <w:lang w:eastAsia="ja-JP"/>
              </w:rPr>
              <w:t>.</w:t>
            </w:r>
            <w:r w:rsidRPr="00F245A3">
              <w:rPr>
                <w:lang w:eastAsia="ja-JP"/>
              </w:rPr>
              <w:t>1</w:t>
            </w:r>
          </w:p>
        </w:tc>
        <w:tc>
          <w:tcPr>
            <w:tcW w:w="960" w:type="dxa"/>
            <w:tcBorders>
              <w:top w:val="nil"/>
              <w:left w:val="nil"/>
              <w:bottom w:val="nil"/>
              <w:right w:val="nil"/>
            </w:tcBorders>
            <w:shd w:val="clear" w:color="auto" w:fill="auto"/>
            <w:noWrap/>
            <w:vAlign w:val="bottom"/>
            <w:hideMark/>
          </w:tcPr>
          <w:p w14:paraId="3CC3BC8E"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C255B5E"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002EFF71"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8" w:space="0" w:color="auto"/>
            </w:tcBorders>
            <w:shd w:val="clear" w:color="auto" w:fill="auto"/>
            <w:noWrap/>
            <w:vAlign w:val="bottom"/>
            <w:hideMark/>
          </w:tcPr>
          <w:p w14:paraId="260A40CF" w14:textId="77777777" w:rsidR="003B35CC" w:rsidRPr="00F245A3" w:rsidRDefault="003B35CC" w:rsidP="00806BE6">
            <w:pPr>
              <w:spacing w:line="240" w:lineRule="auto"/>
              <w:rPr>
                <w:lang w:eastAsia="ja-JP"/>
              </w:rPr>
            </w:pPr>
            <w:r w:rsidRPr="00F245A3">
              <w:rPr>
                <w:lang w:eastAsia="ja-JP"/>
              </w:rPr>
              <w:t> </w:t>
            </w:r>
          </w:p>
        </w:tc>
      </w:tr>
      <w:tr w:rsidR="003B35CC" w:rsidRPr="00F245A3" w14:paraId="6F5739C8" w14:textId="77777777" w:rsidTr="00806BE6">
        <w:trPr>
          <w:trHeight w:val="120"/>
        </w:trPr>
        <w:tc>
          <w:tcPr>
            <w:tcW w:w="14540" w:type="dxa"/>
            <w:gridSpan w:val="6"/>
            <w:tcBorders>
              <w:top w:val="nil"/>
              <w:left w:val="single" w:sz="8" w:space="0" w:color="auto"/>
              <w:bottom w:val="single" w:sz="4" w:space="0" w:color="auto"/>
              <w:right w:val="single" w:sz="8" w:space="0" w:color="000000"/>
            </w:tcBorders>
            <w:shd w:val="clear" w:color="auto" w:fill="auto"/>
            <w:vAlign w:val="bottom"/>
            <w:hideMark/>
          </w:tcPr>
          <w:p w14:paraId="289ECE25" w14:textId="77777777" w:rsidR="003B35CC" w:rsidRPr="00F245A3" w:rsidRDefault="003B35CC" w:rsidP="00806BE6">
            <w:pPr>
              <w:spacing w:line="240" w:lineRule="auto"/>
              <w:rPr>
                <w:lang w:eastAsia="ja-JP"/>
              </w:rPr>
            </w:pPr>
            <w:r w:rsidRPr="00F245A3">
              <w:rPr>
                <w:lang w:eastAsia="ja-JP"/>
              </w:rPr>
              <w:t> </w:t>
            </w:r>
          </w:p>
        </w:tc>
      </w:tr>
      <w:tr w:rsidR="003B35CC" w:rsidRPr="00F245A3" w14:paraId="745A041B" w14:textId="77777777" w:rsidTr="00806BE6">
        <w:trPr>
          <w:trHeight w:val="2235"/>
        </w:trPr>
        <w:tc>
          <w:tcPr>
            <w:tcW w:w="2320" w:type="dxa"/>
            <w:tcBorders>
              <w:top w:val="nil"/>
              <w:left w:val="single" w:sz="8" w:space="0" w:color="auto"/>
              <w:bottom w:val="single" w:sz="4" w:space="0" w:color="auto"/>
              <w:right w:val="single" w:sz="4" w:space="0" w:color="auto"/>
            </w:tcBorders>
            <w:shd w:val="clear" w:color="000000" w:fill="D9D9D9"/>
            <w:hideMark/>
          </w:tcPr>
          <w:p w14:paraId="00508D6B"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2D4DFABE" w14:textId="77777777" w:rsidR="003B35CC" w:rsidRPr="00F245A3" w:rsidRDefault="003B35CC" w:rsidP="00806BE6">
            <w:pPr>
              <w:spacing w:line="240" w:lineRule="auto"/>
              <w:rPr>
                <w:lang w:eastAsia="ja-JP"/>
              </w:rPr>
            </w:pPr>
            <w:r w:rsidRPr="00F245A3">
              <w:rPr>
                <w:lang w:eastAsia="ja-JP"/>
              </w:rPr>
              <w:t>Provisions to reduce the risk of serious and fatal injury of vehicle occupants in side impact crashes by limiting the forces, accelerations and deflections measured by anthropomorphic test devices in pole side impact crash tests and by other means. This may complement other side impact tests.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23991FB2"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8" w:space="0" w:color="auto"/>
            </w:tcBorders>
            <w:shd w:val="clear" w:color="auto" w:fill="auto"/>
            <w:vAlign w:val="center"/>
            <w:hideMark/>
          </w:tcPr>
          <w:p w14:paraId="4461BB44"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730338B2" w14:textId="77777777" w:rsidTr="00806BE6">
        <w:trPr>
          <w:trHeight w:val="1485"/>
        </w:trPr>
        <w:tc>
          <w:tcPr>
            <w:tcW w:w="2320" w:type="dxa"/>
            <w:tcBorders>
              <w:top w:val="nil"/>
              <w:left w:val="single" w:sz="8" w:space="0" w:color="auto"/>
              <w:bottom w:val="single" w:sz="4" w:space="0" w:color="auto"/>
              <w:right w:val="single" w:sz="4" w:space="0" w:color="auto"/>
            </w:tcBorders>
            <w:shd w:val="clear" w:color="000000" w:fill="D9D9D9"/>
            <w:hideMark/>
          </w:tcPr>
          <w:p w14:paraId="3C5C68EF"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40326CAB" w14:textId="77777777" w:rsidR="003B35CC" w:rsidRPr="00F245A3" w:rsidRDefault="003B35C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97FBFC6"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8" w:space="0" w:color="auto"/>
            </w:tcBorders>
            <w:shd w:val="clear" w:color="auto" w:fill="auto"/>
            <w:vAlign w:val="center"/>
            <w:hideMark/>
          </w:tcPr>
          <w:p w14:paraId="64ECFF18" w14:textId="77777777" w:rsidR="003B35CC" w:rsidRPr="00F245A3" w:rsidRDefault="003B35CC" w:rsidP="00806BE6">
            <w:pPr>
              <w:spacing w:line="240" w:lineRule="auto"/>
              <w:rPr>
                <w:lang w:eastAsia="ja-JP"/>
              </w:rPr>
            </w:pPr>
            <w:r w:rsidRPr="00F245A3">
              <w:rPr>
                <w:lang w:eastAsia="ja-JP"/>
              </w:rPr>
              <w:t>All provisions related to the driver's seat, pedals, steering wheel etc. become inapplicable to vehicles without manual driving capabilities.</w:t>
            </w:r>
          </w:p>
        </w:tc>
      </w:tr>
      <w:tr w:rsidR="003B35CC" w:rsidRPr="00F245A3" w14:paraId="37E2D1B8" w14:textId="77777777" w:rsidTr="00806BE6">
        <w:trPr>
          <w:trHeight w:val="1500"/>
        </w:trPr>
        <w:tc>
          <w:tcPr>
            <w:tcW w:w="2320" w:type="dxa"/>
            <w:tcBorders>
              <w:top w:val="nil"/>
              <w:left w:val="single" w:sz="8" w:space="0" w:color="auto"/>
              <w:bottom w:val="nil"/>
              <w:right w:val="single" w:sz="4" w:space="0" w:color="auto"/>
            </w:tcBorders>
            <w:shd w:val="clear" w:color="000000" w:fill="D9D9D9"/>
            <w:hideMark/>
          </w:tcPr>
          <w:p w14:paraId="5DA303F7"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1DC0BF2" w14:textId="77777777" w:rsidR="003B35CC" w:rsidRPr="00F245A3" w:rsidRDefault="003B35CC" w:rsidP="00806BE6">
            <w:pPr>
              <w:spacing w:line="240" w:lineRule="auto"/>
              <w:rPr>
                <w:lang w:eastAsia="ja-JP"/>
              </w:rPr>
            </w:pPr>
            <w:r w:rsidRPr="00F245A3">
              <w:rPr>
                <w:lang w:eastAsia="ja-JP"/>
              </w:rPr>
              <w:t>The ADS should be able to handle warnings and take appropriate action.</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01C32E5E"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8" w:space="0" w:color="auto"/>
            </w:tcBorders>
            <w:shd w:val="clear" w:color="auto" w:fill="auto"/>
            <w:vAlign w:val="center"/>
            <w:hideMark/>
          </w:tcPr>
          <w:p w14:paraId="37D66B65" w14:textId="77777777" w:rsidR="003B35CC" w:rsidRPr="00F245A3" w:rsidRDefault="003B35CC" w:rsidP="00806BE6">
            <w:pPr>
              <w:spacing w:line="240" w:lineRule="auto"/>
              <w:rPr>
                <w:lang w:eastAsia="ja-JP"/>
              </w:rPr>
            </w:pPr>
            <w:r w:rsidRPr="00F245A3">
              <w:rPr>
                <w:lang w:eastAsia="ja-JP"/>
              </w:rPr>
              <w:t>Provisions related to the safety of occupants are not applicable for vehicles without occupants; however, provisions regarding leakage, fuel system integrity, etc. may be applicable to these vehicles.</w:t>
            </w:r>
          </w:p>
        </w:tc>
      </w:tr>
      <w:tr w:rsidR="003B35CC" w:rsidRPr="00F245A3" w14:paraId="0C1339A5" w14:textId="77777777" w:rsidTr="00806BE6">
        <w:trPr>
          <w:trHeight w:val="856"/>
        </w:trPr>
        <w:tc>
          <w:tcPr>
            <w:tcW w:w="2320" w:type="dxa"/>
            <w:tcBorders>
              <w:top w:val="single" w:sz="4" w:space="0" w:color="auto"/>
              <w:left w:val="single" w:sz="8" w:space="0" w:color="auto"/>
              <w:bottom w:val="single" w:sz="4" w:space="0" w:color="auto"/>
              <w:right w:val="single" w:sz="4" w:space="0" w:color="auto"/>
            </w:tcBorders>
            <w:shd w:val="clear" w:color="000000" w:fill="D9D9D9"/>
            <w:hideMark/>
          </w:tcPr>
          <w:p w14:paraId="13944A07"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8" w:space="0" w:color="000000"/>
            </w:tcBorders>
            <w:shd w:val="clear" w:color="auto" w:fill="auto"/>
            <w:vAlign w:val="center"/>
            <w:hideMark/>
          </w:tcPr>
          <w:p w14:paraId="3AE89B47" w14:textId="77777777" w:rsidR="003B35CC" w:rsidRPr="00F245A3" w:rsidRDefault="003B35CC" w:rsidP="00806BE6">
            <w:pPr>
              <w:spacing w:line="240" w:lineRule="auto"/>
              <w:rPr>
                <w:lang w:eastAsia="ja-JP"/>
              </w:rPr>
            </w:pPr>
            <w:r w:rsidRPr="00F245A3">
              <w:rPr>
                <w:lang w:eastAsia="ja-JP"/>
              </w:rPr>
              <w:t>- Many minor amendments regarding the interior layout of the vehicle, especially around the driver's seat, are needed.</w:t>
            </w:r>
          </w:p>
          <w:p w14:paraId="0899B722" w14:textId="77777777" w:rsidR="003B35CC" w:rsidRPr="00F245A3" w:rsidRDefault="003B35CC" w:rsidP="00806BE6">
            <w:pPr>
              <w:spacing w:line="240" w:lineRule="auto"/>
              <w:rPr>
                <w:lang w:eastAsia="ja-JP"/>
              </w:rPr>
            </w:pPr>
            <w:r w:rsidRPr="00F245A3">
              <w:rPr>
                <w:lang w:eastAsia="ja-JP"/>
              </w:rPr>
              <w:t>- If the provisions on leakage etc. are applicable to vehicles without occupants, this should be clearly specified.</w:t>
            </w:r>
          </w:p>
        </w:tc>
      </w:tr>
      <w:tr w:rsidR="003B35CC" w:rsidRPr="00F245A3" w14:paraId="537C5CD5" w14:textId="77777777" w:rsidTr="00806BE6">
        <w:trPr>
          <w:trHeight w:val="255"/>
        </w:trPr>
        <w:tc>
          <w:tcPr>
            <w:tcW w:w="2320" w:type="dxa"/>
            <w:tcBorders>
              <w:top w:val="nil"/>
              <w:left w:val="single" w:sz="8" w:space="0" w:color="auto"/>
              <w:bottom w:val="single" w:sz="4" w:space="0" w:color="auto"/>
              <w:right w:val="single" w:sz="4" w:space="0" w:color="auto"/>
            </w:tcBorders>
            <w:shd w:val="clear" w:color="000000" w:fill="D9D9D9"/>
            <w:hideMark/>
          </w:tcPr>
          <w:p w14:paraId="58971B73"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8" w:space="0" w:color="000000"/>
            </w:tcBorders>
            <w:shd w:val="clear" w:color="auto" w:fill="auto"/>
            <w:vAlign w:val="bottom"/>
            <w:hideMark/>
          </w:tcPr>
          <w:p w14:paraId="3804E092" w14:textId="77777777" w:rsidR="003B35CC" w:rsidRPr="00F245A3" w:rsidRDefault="003B35CC" w:rsidP="00806BE6">
            <w:pPr>
              <w:spacing w:line="240" w:lineRule="auto"/>
              <w:rPr>
                <w:lang w:eastAsia="ja-JP"/>
              </w:rPr>
            </w:pPr>
            <w:r w:rsidRPr="00F245A3">
              <w:rPr>
                <w:lang w:eastAsia="ja-JP"/>
              </w:rPr>
              <w:t>- If new seating positions are to be considered (side- or rear-facing seats, torso recline angles greater than 25°), major amendments will be needed.</w:t>
            </w:r>
          </w:p>
          <w:p w14:paraId="2E281A0E" w14:textId="77777777" w:rsidR="003B35CC" w:rsidRPr="00F245A3" w:rsidRDefault="003B35CC" w:rsidP="00806BE6">
            <w:pPr>
              <w:spacing w:line="240" w:lineRule="auto"/>
              <w:rPr>
                <w:lang w:eastAsia="ja-JP"/>
              </w:rPr>
            </w:pPr>
            <w:r w:rsidRPr="00F245A3">
              <w:rPr>
                <w:lang w:eastAsia="ja-JP"/>
              </w:rPr>
              <w:t>- If bidirectional vehicles are to be considered, current restrictions on rear-facing seats should be reworked.</w:t>
            </w:r>
          </w:p>
        </w:tc>
      </w:tr>
      <w:tr w:rsidR="003B35CC" w:rsidRPr="00F245A3" w14:paraId="572CA427" w14:textId="77777777" w:rsidTr="00806BE6">
        <w:trPr>
          <w:trHeight w:val="120"/>
        </w:trPr>
        <w:tc>
          <w:tcPr>
            <w:tcW w:w="2320" w:type="dxa"/>
            <w:tcBorders>
              <w:top w:val="nil"/>
              <w:left w:val="single" w:sz="8" w:space="0" w:color="auto"/>
              <w:bottom w:val="nil"/>
              <w:right w:val="nil"/>
            </w:tcBorders>
            <w:shd w:val="clear" w:color="auto" w:fill="auto"/>
            <w:vAlign w:val="bottom"/>
            <w:hideMark/>
          </w:tcPr>
          <w:p w14:paraId="650237B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212117C4"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D998655"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5C33355"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C953685" w14:textId="77777777" w:rsidR="003B35CC" w:rsidRPr="00F245A3" w:rsidRDefault="003B35CC" w:rsidP="00806BE6">
            <w:pPr>
              <w:spacing w:line="240" w:lineRule="auto"/>
              <w:rPr>
                <w:lang w:eastAsia="ja-JP"/>
              </w:rPr>
            </w:pPr>
          </w:p>
        </w:tc>
        <w:tc>
          <w:tcPr>
            <w:tcW w:w="4980" w:type="dxa"/>
            <w:tcBorders>
              <w:top w:val="nil"/>
              <w:left w:val="nil"/>
              <w:bottom w:val="nil"/>
              <w:right w:val="single" w:sz="8" w:space="0" w:color="auto"/>
            </w:tcBorders>
            <w:shd w:val="clear" w:color="auto" w:fill="auto"/>
            <w:noWrap/>
            <w:vAlign w:val="bottom"/>
            <w:hideMark/>
          </w:tcPr>
          <w:p w14:paraId="435962B5" w14:textId="77777777" w:rsidR="003B35CC" w:rsidRPr="00F245A3" w:rsidRDefault="003B35CC" w:rsidP="00806BE6">
            <w:pPr>
              <w:spacing w:line="240" w:lineRule="auto"/>
              <w:rPr>
                <w:lang w:eastAsia="ja-JP"/>
              </w:rPr>
            </w:pPr>
            <w:r w:rsidRPr="00F245A3">
              <w:rPr>
                <w:lang w:eastAsia="ja-JP"/>
              </w:rPr>
              <w:t> </w:t>
            </w:r>
          </w:p>
        </w:tc>
      </w:tr>
      <w:tr w:rsidR="003B35CC" w:rsidRPr="00F245A3" w14:paraId="72F4E269" w14:textId="77777777" w:rsidTr="00806BE6">
        <w:trPr>
          <w:trHeight w:val="255"/>
        </w:trPr>
        <w:tc>
          <w:tcPr>
            <w:tcW w:w="7896"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66A2434F"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79FD110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7C841A60" w14:textId="77777777" w:rsidR="003B35CC" w:rsidRPr="00F245A3" w:rsidRDefault="003B35CC" w:rsidP="00806BE6">
            <w:pPr>
              <w:spacing w:line="240" w:lineRule="auto"/>
              <w:rPr>
                <w:lang w:eastAsia="ja-JP"/>
              </w:rPr>
            </w:pPr>
            <w:r w:rsidRPr="00F245A3">
              <w:rPr>
                <w:lang w:eastAsia="ja-JP"/>
              </w:rPr>
              <w:t> </w:t>
            </w:r>
          </w:p>
        </w:tc>
      </w:tr>
      <w:tr w:rsidR="003B35CC" w:rsidRPr="00F245A3" w14:paraId="59B4CCF7"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79EDAFE"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4441E0F"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44212D9"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5D9C9CE"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8" w:space="0" w:color="auto"/>
            </w:tcBorders>
            <w:shd w:val="clear" w:color="auto" w:fill="auto"/>
            <w:noWrap/>
            <w:vAlign w:val="bottom"/>
            <w:hideMark/>
          </w:tcPr>
          <w:p w14:paraId="5F1F9570" w14:textId="77777777" w:rsidR="003B35CC" w:rsidRPr="00F245A3" w:rsidRDefault="003B35CC" w:rsidP="00806BE6">
            <w:pPr>
              <w:spacing w:line="240" w:lineRule="auto"/>
              <w:rPr>
                <w:lang w:eastAsia="ja-JP"/>
              </w:rPr>
            </w:pPr>
            <w:r w:rsidRPr="00F245A3">
              <w:rPr>
                <w:lang w:eastAsia="ja-JP"/>
              </w:rPr>
              <w:t> </w:t>
            </w:r>
          </w:p>
        </w:tc>
      </w:tr>
      <w:tr w:rsidR="003B35CC" w:rsidRPr="00F245A3" w14:paraId="0AB443C4" w14:textId="77777777" w:rsidTr="00806BE6">
        <w:trPr>
          <w:trHeight w:val="255"/>
        </w:trPr>
        <w:tc>
          <w:tcPr>
            <w:tcW w:w="6300" w:type="dxa"/>
            <w:gridSpan w:val="2"/>
            <w:tcBorders>
              <w:top w:val="single" w:sz="4" w:space="0" w:color="auto"/>
              <w:left w:val="single" w:sz="8" w:space="0" w:color="auto"/>
              <w:bottom w:val="single" w:sz="4" w:space="0" w:color="auto"/>
              <w:right w:val="single" w:sz="4" w:space="0" w:color="000000"/>
            </w:tcBorders>
            <w:shd w:val="clear" w:color="000000" w:fill="D9D9D9"/>
            <w:vAlign w:val="bottom"/>
            <w:hideMark/>
          </w:tcPr>
          <w:p w14:paraId="0828136C"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47DDB19"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6B4AFEC8"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71D4168"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78630B45" w14:textId="77777777" w:rsidR="003B35CC" w:rsidRPr="00F245A3" w:rsidRDefault="003B35CC" w:rsidP="00806BE6">
            <w:pPr>
              <w:spacing w:line="240" w:lineRule="auto"/>
              <w:rPr>
                <w:lang w:eastAsia="ja-JP"/>
              </w:rPr>
            </w:pPr>
            <w:r w:rsidRPr="00F245A3">
              <w:rPr>
                <w:lang w:eastAsia="ja-JP"/>
              </w:rPr>
              <w:t> </w:t>
            </w:r>
          </w:p>
        </w:tc>
      </w:tr>
      <w:tr w:rsidR="003B35CC" w:rsidRPr="00F245A3" w14:paraId="24BAB410" w14:textId="77777777" w:rsidTr="00806BE6">
        <w:trPr>
          <w:trHeight w:val="255"/>
        </w:trPr>
        <w:tc>
          <w:tcPr>
            <w:tcW w:w="23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409866AF"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000000" w:fill="D9D9D9"/>
            <w:noWrap/>
            <w:vAlign w:val="bottom"/>
            <w:hideMark/>
          </w:tcPr>
          <w:p w14:paraId="31A80F0F"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75670DE"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6A34B3E3"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02E5F0FF"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8" w:space="0" w:color="auto"/>
            </w:tcBorders>
            <w:shd w:val="clear" w:color="auto" w:fill="auto"/>
            <w:noWrap/>
            <w:vAlign w:val="bottom"/>
            <w:hideMark/>
          </w:tcPr>
          <w:p w14:paraId="4A5B1ED5" w14:textId="77777777" w:rsidR="003B35CC" w:rsidRPr="00F245A3" w:rsidRDefault="003B35CC" w:rsidP="00806BE6">
            <w:pPr>
              <w:spacing w:line="240" w:lineRule="auto"/>
              <w:rPr>
                <w:lang w:eastAsia="ja-JP"/>
              </w:rPr>
            </w:pPr>
            <w:r w:rsidRPr="00F245A3">
              <w:rPr>
                <w:lang w:eastAsia="ja-JP"/>
              </w:rPr>
              <w:t> </w:t>
            </w:r>
          </w:p>
        </w:tc>
      </w:tr>
      <w:tr w:rsidR="003B35CC" w:rsidRPr="00F245A3" w14:paraId="3F358537" w14:textId="77777777" w:rsidTr="00806BE6">
        <w:trPr>
          <w:trHeight w:val="270"/>
        </w:trPr>
        <w:tc>
          <w:tcPr>
            <w:tcW w:w="2320" w:type="dxa"/>
            <w:vMerge/>
            <w:tcBorders>
              <w:top w:val="nil"/>
              <w:left w:val="single" w:sz="8" w:space="0" w:color="auto"/>
              <w:bottom w:val="single" w:sz="8" w:space="0" w:color="000000"/>
              <w:right w:val="single" w:sz="4" w:space="0" w:color="auto"/>
            </w:tcBorders>
            <w:vAlign w:val="center"/>
            <w:hideMark/>
          </w:tcPr>
          <w:p w14:paraId="299A9CC3" w14:textId="77777777" w:rsidR="003B35CC" w:rsidRPr="00F245A3" w:rsidRDefault="003B35CC" w:rsidP="00806BE6">
            <w:pPr>
              <w:spacing w:line="240" w:lineRule="auto"/>
              <w:rPr>
                <w:b/>
                <w:bCs/>
                <w:lang w:eastAsia="ja-JP"/>
              </w:rPr>
            </w:pPr>
          </w:p>
        </w:tc>
        <w:tc>
          <w:tcPr>
            <w:tcW w:w="3980" w:type="dxa"/>
            <w:tcBorders>
              <w:top w:val="nil"/>
              <w:left w:val="nil"/>
              <w:bottom w:val="single" w:sz="8" w:space="0" w:color="auto"/>
              <w:right w:val="single" w:sz="4" w:space="0" w:color="auto"/>
            </w:tcBorders>
            <w:shd w:val="clear" w:color="000000" w:fill="D9D9D9"/>
            <w:noWrap/>
            <w:vAlign w:val="bottom"/>
            <w:hideMark/>
          </w:tcPr>
          <w:p w14:paraId="2B7C9B3D"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8" w:space="0" w:color="auto"/>
              <w:right w:val="single" w:sz="4" w:space="0" w:color="auto"/>
            </w:tcBorders>
            <w:shd w:val="clear" w:color="auto" w:fill="auto"/>
            <w:noWrap/>
            <w:vAlign w:val="center"/>
            <w:hideMark/>
          </w:tcPr>
          <w:p w14:paraId="665C480D"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8" w:space="0" w:color="auto"/>
              <w:right w:val="single" w:sz="4" w:space="0" w:color="auto"/>
            </w:tcBorders>
            <w:shd w:val="clear" w:color="auto" w:fill="auto"/>
            <w:noWrap/>
            <w:vAlign w:val="center"/>
            <w:hideMark/>
          </w:tcPr>
          <w:p w14:paraId="7D451334" w14:textId="77777777" w:rsidR="003B35CC" w:rsidRPr="00F245A3" w:rsidRDefault="003B35CC" w:rsidP="00806BE6">
            <w:pPr>
              <w:spacing w:line="240" w:lineRule="auto"/>
              <w:jc w:val="center"/>
              <w:rPr>
                <w:lang w:eastAsia="ja-JP"/>
              </w:rPr>
            </w:pPr>
          </w:p>
        </w:tc>
        <w:tc>
          <w:tcPr>
            <w:tcW w:w="1664" w:type="dxa"/>
            <w:tcBorders>
              <w:top w:val="nil"/>
              <w:left w:val="nil"/>
              <w:bottom w:val="single" w:sz="8" w:space="0" w:color="auto"/>
              <w:right w:val="nil"/>
            </w:tcBorders>
            <w:shd w:val="clear" w:color="auto" w:fill="auto"/>
            <w:noWrap/>
            <w:vAlign w:val="bottom"/>
            <w:hideMark/>
          </w:tcPr>
          <w:p w14:paraId="5DFEB517"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8" w:space="0" w:color="auto"/>
              <w:right w:val="single" w:sz="8" w:space="0" w:color="auto"/>
            </w:tcBorders>
            <w:shd w:val="clear" w:color="auto" w:fill="auto"/>
            <w:noWrap/>
            <w:vAlign w:val="bottom"/>
            <w:hideMark/>
          </w:tcPr>
          <w:p w14:paraId="0F760F4C" w14:textId="77777777" w:rsidR="003B35CC" w:rsidRPr="00F245A3" w:rsidRDefault="003B35CC" w:rsidP="00806BE6">
            <w:pPr>
              <w:spacing w:line="240" w:lineRule="auto"/>
              <w:rPr>
                <w:lang w:eastAsia="ja-JP"/>
              </w:rPr>
            </w:pPr>
            <w:r w:rsidRPr="00F245A3">
              <w:rPr>
                <w:lang w:eastAsia="ja-JP"/>
              </w:rPr>
              <w:t> </w:t>
            </w:r>
          </w:p>
        </w:tc>
      </w:tr>
    </w:tbl>
    <w:p w14:paraId="03446813" w14:textId="77777777" w:rsidR="003B35CC" w:rsidRPr="00F245A3" w:rsidRDefault="003B35CC" w:rsidP="003B35CC">
      <w:pPr>
        <w:rPr>
          <w:lang w:eastAsia="ja-JP"/>
        </w:rPr>
      </w:pPr>
    </w:p>
    <w:p w14:paraId="72595340" w14:textId="77777777" w:rsidR="003B35CC" w:rsidRPr="00F245A3" w:rsidRDefault="003B35CC" w:rsidP="003B35CC">
      <w:pPr>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A2B19AF"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7DBC0DA" w14:textId="77777777" w:rsidR="003B35CC" w:rsidRPr="00F245A3" w:rsidRDefault="003B35CC"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24CAD" w14:textId="77777777" w:rsidR="003B35CC" w:rsidRPr="00F245A3" w:rsidRDefault="003B35CC" w:rsidP="00806BE6">
            <w:pPr>
              <w:spacing w:line="240" w:lineRule="auto"/>
              <w:rPr>
                <w:lang w:eastAsia="ja-JP"/>
              </w:rPr>
            </w:pPr>
            <w:r w:rsidRPr="00F245A3">
              <w:rPr>
                <w:lang w:eastAsia="ja-JP"/>
              </w:rPr>
              <w:t>GTR20 (Electric vehicle safety)</w:t>
            </w:r>
          </w:p>
        </w:tc>
        <w:tc>
          <w:tcPr>
            <w:tcW w:w="960" w:type="dxa"/>
            <w:tcBorders>
              <w:top w:val="single" w:sz="4" w:space="0" w:color="auto"/>
              <w:left w:val="nil"/>
              <w:bottom w:val="nil"/>
              <w:right w:val="nil"/>
            </w:tcBorders>
            <w:shd w:val="clear" w:color="auto" w:fill="auto"/>
            <w:noWrap/>
            <w:vAlign w:val="bottom"/>
            <w:hideMark/>
          </w:tcPr>
          <w:p w14:paraId="45C46EC0"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BD996CA"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057A9176" w14:textId="77777777" w:rsidR="003B35CC" w:rsidRPr="00F245A3" w:rsidRDefault="003B35CC" w:rsidP="00806BE6">
            <w:pPr>
              <w:spacing w:line="240" w:lineRule="auto"/>
              <w:rPr>
                <w:lang w:eastAsia="ja-JP"/>
              </w:rPr>
            </w:pPr>
            <w:r w:rsidRPr="00F245A3">
              <w:rPr>
                <w:lang w:eastAsia="ja-JP"/>
              </w:rPr>
              <w:t>2 December 2022</w:t>
            </w:r>
          </w:p>
        </w:tc>
      </w:tr>
      <w:tr w:rsidR="003B35CC" w:rsidRPr="00F245A3" w14:paraId="6BDB6079"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28522CA"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894A5E0" w14:textId="77777777" w:rsidR="003B35CC" w:rsidRPr="00F245A3" w:rsidRDefault="003B35CC" w:rsidP="00806BE6">
            <w:pPr>
              <w:spacing w:line="240" w:lineRule="auto"/>
              <w:rPr>
                <w:lang w:eastAsia="ja-JP"/>
              </w:rPr>
            </w:pPr>
            <w:r w:rsidRPr="00F245A3">
              <w:rPr>
                <w:lang w:eastAsia="ja-JP"/>
              </w:rPr>
              <w:t>1, 2 as defined in S</w:t>
            </w:r>
            <w:r>
              <w:rPr>
                <w:lang w:eastAsia="ja-JP"/>
              </w:rPr>
              <w:t>.</w:t>
            </w:r>
            <w:r w:rsidRPr="00F245A3">
              <w:rPr>
                <w:lang w:eastAsia="ja-JP"/>
              </w:rPr>
              <w:t>R</w:t>
            </w:r>
            <w:r>
              <w:rPr>
                <w:lang w:eastAsia="ja-JP"/>
              </w:rPr>
              <w:t>.</w:t>
            </w:r>
            <w:r w:rsidRPr="00F245A3">
              <w:rPr>
                <w:lang w:eastAsia="ja-JP"/>
              </w:rPr>
              <w:t>1</w:t>
            </w:r>
          </w:p>
        </w:tc>
        <w:tc>
          <w:tcPr>
            <w:tcW w:w="960" w:type="dxa"/>
            <w:tcBorders>
              <w:top w:val="nil"/>
              <w:left w:val="nil"/>
              <w:bottom w:val="nil"/>
              <w:right w:val="nil"/>
            </w:tcBorders>
            <w:shd w:val="clear" w:color="auto" w:fill="auto"/>
            <w:noWrap/>
            <w:vAlign w:val="bottom"/>
            <w:hideMark/>
          </w:tcPr>
          <w:p w14:paraId="79AC845F"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A5F3668"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1B72466"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49FC371E" w14:textId="77777777" w:rsidR="003B35CC" w:rsidRPr="00F245A3" w:rsidRDefault="003B35CC" w:rsidP="00806BE6">
            <w:pPr>
              <w:spacing w:line="240" w:lineRule="auto"/>
              <w:rPr>
                <w:lang w:eastAsia="ja-JP"/>
              </w:rPr>
            </w:pPr>
            <w:r w:rsidRPr="00F245A3">
              <w:rPr>
                <w:lang w:eastAsia="ja-JP"/>
              </w:rPr>
              <w:t> </w:t>
            </w:r>
          </w:p>
        </w:tc>
      </w:tr>
      <w:tr w:rsidR="003B35CC" w:rsidRPr="00F245A3" w14:paraId="57A126AE"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A10F558" w14:textId="77777777" w:rsidR="003B35CC" w:rsidRPr="00F245A3" w:rsidRDefault="003B35CC" w:rsidP="00806BE6">
            <w:pPr>
              <w:spacing w:line="240" w:lineRule="auto"/>
              <w:rPr>
                <w:lang w:eastAsia="ja-JP"/>
              </w:rPr>
            </w:pPr>
            <w:r w:rsidRPr="00F245A3">
              <w:rPr>
                <w:lang w:eastAsia="ja-JP"/>
              </w:rPr>
              <w:t> </w:t>
            </w:r>
          </w:p>
        </w:tc>
      </w:tr>
      <w:tr w:rsidR="003B35CC" w:rsidRPr="00F245A3" w14:paraId="5DAE33D6"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C55C8C3"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203BBBA" w14:textId="77777777" w:rsidR="003B35CC" w:rsidRPr="00F245A3" w:rsidRDefault="003B35CC" w:rsidP="00806BE6">
            <w:pPr>
              <w:spacing w:line="240" w:lineRule="auto"/>
              <w:rPr>
                <w:lang w:eastAsia="ja-JP"/>
              </w:rPr>
            </w:pPr>
            <w:r w:rsidRPr="00F245A3">
              <w:rPr>
                <w:lang w:eastAsia="ja-JP"/>
              </w:rPr>
              <w:t xml:space="preserve"> Safety-related performance of electrically propelled road vehicles and their rechargeable electric energy storage systems. The purpose of this regulation is to avoid human harm that may occur from the electric power train.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445B513"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1405FF6" w14:textId="77777777" w:rsidR="003B35CC" w:rsidRPr="00F245A3" w:rsidRDefault="003B35CC" w:rsidP="00806BE6">
            <w:pPr>
              <w:spacing w:line="240" w:lineRule="auto"/>
              <w:rPr>
                <w:lang w:eastAsia="ja-JP"/>
              </w:rPr>
            </w:pPr>
            <w:r w:rsidRPr="00F245A3">
              <w:rPr>
                <w:lang w:eastAsia="ja-JP"/>
              </w:rPr>
              <w:t>None (full compliance required)</w:t>
            </w:r>
          </w:p>
        </w:tc>
      </w:tr>
      <w:tr w:rsidR="003B35CC" w:rsidRPr="00F245A3" w14:paraId="05788D07"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F077FEA"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DC338C7" w14:textId="77777777" w:rsidR="003B35CC" w:rsidRPr="00F245A3" w:rsidRDefault="003B35CC" w:rsidP="00806BE6">
            <w:pPr>
              <w:spacing w:line="240" w:lineRule="auto"/>
              <w:rPr>
                <w:lang w:eastAsia="ja-JP"/>
              </w:rPr>
            </w:pPr>
            <w:r w:rsidRPr="00F245A3">
              <w:rPr>
                <w:lang w:eastAsia="ja-JP"/>
              </w:rPr>
              <w:t>- The provisions on the warning system are relevant to vehicles equipped with an ADS.</w:t>
            </w:r>
            <w:r w:rsidRPr="00F245A3">
              <w:rPr>
                <w:lang w:eastAsia="ja-JP"/>
              </w:rPr>
              <w:br/>
              <w:t>- Many definitions, such as active driving possible mode, are inapplicable when an ADS is controlling the vehicle.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5662567"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5AB5A49A" w14:textId="77777777" w:rsidR="003B35CC" w:rsidRPr="00F245A3" w:rsidRDefault="003B35CC" w:rsidP="00806BE6">
            <w:pPr>
              <w:spacing w:line="240" w:lineRule="auto"/>
              <w:rPr>
                <w:lang w:eastAsia="ja-JP"/>
              </w:rPr>
            </w:pPr>
            <w:r w:rsidRPr="00F245A3">
              <w:rPr>
                <w:lang w:eastAsia="ja-JP"/>
              </w:rPr>
              <w:t>None</w:t>
            </w:r>
          </w:p>
        </w:tc>
      </w:tr>
      <w:tr w:rsidR="003B35CC" w:rsidRPr="00F245A3" w14:paraId="070E35D1"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CC6FA4A"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87CE449" w14:textId="77777777" w:rsidR="003B35CC" w:rsidRPr="00F245A3" w:rsidRDefault="003B35CC" w:rsidP="00806BE6">
            <w:pPr>
              <w:spacing w:line="240" w:lineRule="auto"/>
              <w:rPr>
                <w:lang w:eastAsia="ja-JP"/>
              </w:rPr>
            </w:pPr>
            <w:r w:rsidRPr="00F245A3">
              <w:rPr>
                <w:lang w:eastAsia="ja-JP"/>
              </w:rPr>
              <w:t>- The ADS should consider the energy level of the REESS and adjust its high-level route planning accordingly.</w:t>
            </w:r>
            <w:r w:rsidRPr="00F245A3">
              <w:rPr>
                <w:lang w:eastAsia="ja-JP"/>
              </w:rPr>
              <w:br/>
              <w:t>- The ADS should be able to handle warnings (for failures, thermal events, etc.) and take appropriate action.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A4ECB03"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vAlign w:val="center"/>
            <w:hideMark/>
          </w:tcPr>
          <w:p w14:paraId="6BCF3417" w14:textId="77777777" w:rsidR="003B35CC" w:rsidRPr="00F245A3" w:rsidRDefault="003B35CC" w:rsidP="00806BE6">
            <w:pPr>
              <w:spacing w:line="240" w:lineRule="auto"/>
              <w:rPr>
                <w:lang w:eastAsia="ja-JP"/>
              </w:rPr>
            </w:pPr>
            <w:r>
              <w:rPr>
                <w:lang w:eastAsia="ja-JP"/>
              </w:rPr>
              <w:t>Most provisions remain relevant for vehicles without occupants, for the protection of other road users, the prevention of thermal events, the intervention of emergency services, etc.</w:t>
            </w:r>
          </w:p>
        </w:tc>
      </w:tr>
      <w:tr w:rsidR="003B35CC" w:rsidRPr="00F245A3" w14:paraId="74398F90"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35649"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178213AD" w14:textId="77777777" w:rsidR="003B35CC" w:rsidRPr="00F245A3" w:rsidRDefault="003B35CC" w:rsidP="00806BE6">
            <w:pPr>
              <w:spacing w:line="240" w:lineRule="auto"/>
              <w:rPr>
                <w:lang w:eastAsia="ja-JP"/>
              </w:rPr>
            </w:pPr>
            <w:r w:rsidRPr="00F245A3">
              <w:rPr>
                <w:lang w:eastAsia="ja-JP"/>
              </w:rPr>
              <w:t>- Many minor amendments are required, especially definitions related to driving modes (reference to the acceleration pedal), driving conditions, and the behaviour of the warning system (which warning signals should be directly communicated to the passengers of an automated vehicle?)</w:t>
            </w:r>
            <w:r w:rsidRPr="00F245A3">
              <w:rPr>
                <w:lang w:eastAsia="ja-JP"/>
              </w:rPr>
              <w:br/>
              <w:t xml:space="preserve">- Certain provisions on charging, besides the obvious difficulty of charging the vehicle in the absence of a driver, should be </w:t>
            </w:r>
            <w:r>
              <w:rPr>
                <w:lang w:eastAsia="ja-JP"/>
              </w:rPr>
              <w:t>investigated to understand any potential effect on the ADS, such as the impossibility of vehicle movement while charging.</w:t>
            </w:r>
          </w:p>
        </w:tc>
      </w:tr>
      <w:tr w:rsidR="003B35CC" w:rsidRPr="00F245A3" w14:paraId="65392E86"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F457E99"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8169405" w14:textId="77777777" w:rsidR="003B35CC" w:rsidRPr="00F245A3" w:rsidRDefault="003B35CC" w:rsidP="00806BE6">
            <w:pPr>
              <w:spacing w:line="240" w:lineRule="auto"/>
              <w:rPr>
                <w:lang w:eastAsia="ja-JP"/>
              </w:rPr>
            </w:pPr>
            <w:r w:rsidRPr="00F245A3">
              <w:rPr>
                <w:lang w:eastAsia="ja-JP"/>
              </w:rPr>
              <w:t> </w:t>
            </w:r>
          </w:p>
        </w:tc>
      </w:tr>
      <w:tr w:rsidR="003B35CC" w:rsidRPr="00F245A3" w14:paraId="2A07D38F"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DBAB90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5F59F08D"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86E4058"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8A731C1"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12CA563"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8D18C80" w14:textId="77777777" w:rsidR="003B35CC" w:rsidRPr="00F245A3" w:rsidRDefault="003B35CC" w:rsidP="00806BE6">
            <w:pPr>
              <w:spacing w:line="240" w:lineRule="auto"/>
              <w:rPr>
                <w:lang w:eastAsia="ja-JP"/>
              </w:rPr>
            </w:pPr>
            <w:r w:rsidRPr="00F245A3">
              <w:rPr>
                <w:lang w:eastAsia="ja-JP"/>
              </w:rPr>
              <w:t> </w:t>
            </w:r>
          </w:p>
        </w:tc>
      </w:tr>
      <w:tr w:rsidR="003B35CC" w:rsidRPr="00F245A3" w14:paraId="2F484812"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94BCC40"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BE768AD"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7A77BE1" w14:textId="77777777" w:rsidR="003B35CC" w:rsidRPr="00F245A3" w:rsidRDefault="003B35CC" w:rsidP="00806BE6">
            <w:pPr>
              <w:spacing w:line="240" w:lineRule="auto"/>
              <w:rPr>
                <w:lang w:eastAsia="ja-JP"/>
              </w:rPr>
            </w:pPr>
            <w:r w:rsidRPr="00F245A3">
              <w:rPr>
                <w:lang w:eastAsia="ja-JP"/>
              </w:rPr>
              <w:t> </w:t>
            </w:r>
          </w:p>
        </w:tc>
      </w:tr>
      <w:tr w:rsidR="003B35CC" w:rsidRPr="00F245A3" w14:paraId="3C100C7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301B282"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329E224"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8D572C6"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FA0CB81"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6ABE8D4" w14:textId="77777777" w:rsidR="003B35CC" w:rsidRPr="00F245A3" w:rsidRDefault="003B35CC" w:rsidP="00806BE6">
            <w:pPr>
              <w:spacing w:line="240" w:lineRule="auto"/>
              <w:rPr>
                <w:lang w:eastAsia="ja-JP"/>
              </w:rPr>
            </w:pPr>
            <w:r w:rsidRPr="00F245A3">
              <w:rPr>
                <w:lang w:eastAsia="ja-JP"/>
              </w:rPr>
              <w:t> </w:t>
            </w:r>
          </w:p>
        </w:tc>
      </w:tr>
      <w:tr w:rsidR="003B35CC" w:rsidRPr="00F245A3" w14:paraId="7A16FDF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EBB3062"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7E3C02CE"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F44858E"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2C48801"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8A26C07" w14:textId="77777777" w:rsidR="003B35CC" w:rsidRPr="00F245A3" w:rsidRDefault="003B35CC" w:rsidP="00806BE6">
            <w:pPr>
              <w:spacing w:line="240" w:lineRule="auto"/>
              <w:rPr>
                <w:lang w:eastAsia="ja-JP"/>
              </w:rPr>
            </w:pPr>
            <w:r w:rsidRPr="00F245A3">
              <w:rPr>
                <w:lang w:eastAsia="ja-JP"/>
              </w:rPr>
              <w:t> </w:t>
            </w:r>
          </w:p>
        </w:tc>
      </w:tr>
      <w:tr w:rsidR="003B35CC" w:rsidRPr="00F245A3" w14:paraId="598EFF1D"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19DA20"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DD1DEF4"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76334F7"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33F3F186" w14:textId="77777777" w:rsidR="003B35CC" w:rsidRPr="00F245A3" w:rsidRDefault="003B35CC" w:rsidP="00806BE6">
            <w:pPr>
              <w:spacing w:line="240" w:lineRule="auto"/>
              <w:jc w:val="center"/>
              <w:rPr>
                <w:lang w:eastAsia="ja-JP"/>
              </w:rPr>
            </w:pPr>
            <w:r>
              <w:rPr>
                <w:lang w:eastAsia="ja-JP"/>
              </w:rPr>
              <w:t>X</w:t>
            </w:r>
            <w:r w:rsidRPr="00F245A3">
              <w:rPr>
                <w:lang w:eastAsia="ja-JP"/>
              </w:rPr>
              <w:t> </w:t>
            </w:r>
          </w:p>
        </w:tc>
        <w:tc>
          <w:tcPr>
            <w:tcW w:w="1664" w:type="dxa"/>
            <w:tcBorders>
              <w:top w:val="nil"/>
              <w:left w:val="nil"/>
              <w:bottom w:val="nil"/>
              <w:right w:val="nil"/>
            </w:tcBorders>
            <w:shd w:val="clear" w:color="auto" w:fill="auto"/>
            <w:noWrap/>
            <w:vAlign w:val="bottom"/>
            <w:hideMark/>
          </w:tcPr>
          <w:p w14:paraId="30857D05"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C19EC68" w14:textId="77777777" w:rsidR="003B35CC" w:rsidRPr="00F245A3" w:rsidRDefault="003B35CC" w:rsidP="00806BE6">
            <w:pPr>
              <w:spacing w:line="240" w:lineRule="auto"/>
              <w:rPr>
                <w:lang w:eastAsia="ja-JP"/>
              </w:rPr>
            </w:pPr>
            <w:r w:rsidRPr="00F245A3">
              <w:rPr>
                <w:lang w:eastAsia="ja-JP"/>
              </w:rPr>
              <w:t> </w:t>
            </w:r>
          </w:p>
        </w:tc>
      </w:tr>
      <w:tr w:rsidR="003B35CC" w:rsidRPr="00F245A3" w14:paraId="7D459632"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5DDDD140"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1B17CA9"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1083543" w14:textId="77777777" w:rsidR="003B35CC" w:rsidRPr="00F245A3" w:rsidRDefault="003B35CC" w:rsidP="00806BE6">
            <w:pPr>
              <w:spacing w:line="240" w:lineRule="auto"/>
              <w:jc w:val="center"/>
              <w:rPr>
                <w:lang w:eastAsia="ja-JP"/>
              </w:rPr>
            </w:pPr>
            <w:r w:rsidRPr="00F245A3">
              <w:rPr>
                <w:lang w:eastAsia="ja-JP"/>
              </w:rPr>
              <w:t> </w:t>
            </w:r>
            <w:r>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22F02B53"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2BADCC6"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05B49F07" w14:textId="77777777" w:rsidR="003B35CC" w:rsidRPr="00F245A3" w:rsidRDefault="003B35CC" w:rsidP="00806BE6">
            <w:pPr>
              <w:spacing w:line="240" w:lineRule="auto"/>
              <w:rPr>
                <w:lang w:eastAsia="ja-JP"/>
              </w:rPr>
            </w:pPr>
            <w:r w:rsidRPr="00F245A3">
              <w:rPr>
                <w:lang w:eastAsia="ja-JP"/>
              </w:rPr>
              <w:t> </w:t>
            </w:r>
          </w:p>
        </w:tc>
      </w:tr>
    </w:tbl>
    <w:p w14:paraId="71A00761" w14:textId="77777777" w:rsidR="003B35CC" w:rsidRDefault="003B35CC" w:rsidP="003B35CC">
      <w:pPr>
        <w:spacing w:line="240" w:lineRule="auto"/>
        <w:rPr>
          <w:rFonts w:asciiTheme="majorBidi" w:hAnsiTheme="majorBidi"/>
          <w:b/>
          <w:bCs/>
          <w:sz w:val="28"/>
          <w:szCs w:val="28"/>
        </w:rPr>
      </w:pPr>
      <w:r>
        <w:rPr>
          <w:rFonts w:asciiTheme="majorBidi" w:hAnsiTheme="majorBidi"/>
        </w:rPr>
        <w:br w:type="page"/>
      </w:r>
    </w:p>
    <w:p w14:paraId="234800F6" w14:textId="77777777" w:rsidR="003B35CC" w:rsidRPr="0062256C" w:rsidRDefault="003B35CC" w:rsidP="003B35CC">
      <w:pPr>
        <w:pStyle w:val="HChG"/>
        <w:rPr>
          <w:rFonts w:asciiTheme="majorBidi" w:hAnsiTheme="majorBidi"/>
        </w:rPr>
      </w:pPr>
      <w:r w:rsidRPr="0062256C">
        <w:rPr>
          <w:rFonts w:asciiTheme="majorBidi" w:hAnsiTheme="majorBidi"/>
        </w:rPr>
        <w:lastRenderedPageBreak/>
        <w:t xml:space="preserve">Annex </w:t>
      </w:r>
      <w:r>
        <w:rPr>
          <w:rFonts w:asciiTheme="majorBidi" w:hAnsiTheme="majorBidi"/>
        </w:rPr>
        <w:t>7</w:t>
      </w:r>
    </w:p>
    <w:p w14:paraId="1C59A66D" w14:textId="77777777" w:rsidR="003B35CC" w:rsidRDefault="003B35CC" w:rsidP="003B35CC">
      <w:pPr>
        <w:pStyle w:val="HChG"/>
        <w:rPr>
          <w:lang w:eastAsia="ja-JP"/>
        </w:rPr>
      </w:pPr>
      <w:r w:rsidRPr="0062256C">
        <w:rPr>
          <w:rFonts w:asciiTheme="majorBidi" w:hAnsiTheme="majorBidi"/>
        </w:rPr>
        <w:tab/>
      </w:r>
      <w:r>
        <w:rPr>
          <w:rFonts w:asciiTheme="majorBidi" w:hAnsiTheme="majorBidi"/>
        </w:rPr>
        <w:tab/>
      </w:r>
      <w:r w:rsidRPr="00F245A3">
        <w:rPr>
          <w:lang w:eastAsia="ja-JP"/>
        </w:rPr>
        <w:t>R</w:t>
      </w:r>
      <w:r>
        <w:rPr>
          <w:lang w:eastAsia="ja-JP"/>
        </w:rPr>
        <w:t>esults of the review – GRVA</w:t>
      </w:r>
      <w:r w:rsidRPr="005F4597">
        <w:rPr>
          <w:lang w:eastAsia="ja-JP"/>
        </w:rPr>
        <w:t xml:space="preserve"> </w:t>
      </w:r>
      <w:r>
        <w:rPr>
          <w:lang w:eastAsia="ja-JP"/>
        </w:rPr>
        <w:t>Regulations</w:t>
      </w:r>
    </w:p>
    <w:p w14:paraId="36525AE5" w14:textId="77777777" w:rsidR="003B35CC" w:rsidRDefault="003B35CC" w:rsidP="003B35CC">
      <w:pPr>
        <w:spacing w:line="240" w:lineRule="auto"/>
        <w:ind w:left="1134"/>
      </w:pPr>
      <w:r>
        <w:t>Figure 8</w:t>
      </w:r>
    </w:p>
    <w:p w14:paraId="1075DEFB" w14:textId="77777777" w:rsidR="003B35CC" w:rsidRPr="00832AAF" w:rsidRDefault="003B35CC" w:rsidP="003B35CC">
      <w:pPr>
        <w:spacing w:after="120" w:line="240" w:lineRule="auto"/>
        <w:ind w:left="1134"/>
        <w:rPr>
          <w:b/>
          <w:bCs/>
          <w:lang w:eastAsia="ja-JP"/>
        </w:rPr>
      </w:pPr>
      <w:r>
        <w:rPr>
          <w:b/>
          <w:bCs/>
        </w:rPr>
        <w:t xml:space="preserve">Results of the review of GRVA Regulations </w:t>
      </w: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402FA20B"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14F80A38"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CC151" w14:textId="77777777" w:rsidR="003B35CC" w:rsidRPr="00F245A3" w:rsidRDefault="003B35CC" w:rsidP="00806BE6">
            <w:pPr>
              <w:spacing w:line="240" w:lineRule="auto"/>
              <w:rPr>
                <w:lang w:eastAsia="ja-JP"/>
              </w:rPr>
            </w:pPr>
            <w:r w:rsidRPr="00F245A3">
              <w:rPr>
                <w:lang w:eastAsia="ja-JP"/>
              </w:rPr>
              <w:t>13R12/02 (Braking)</w:t>
            </w:r>
          </w:p>
        </w:tc>
        <w:tc>
          <w:tcPr>
            <w:tcW w:w="960" w:type="dxa"/>
            <w:tcBorders>
              <w:top w:val="single" w:sz="4" w:space="0" w:color="auto"/>
              <w:left w:val="nil"/>
              <w:bottom w:val="nil"/>
              <w:right w:val="nil"/>
            </w:tcBorders>
            <w:shd w:val="clear" w:color="auto" w:fill="auto"/>
            <w:noWrap/>
            <w:vAlign w:val="bottom"/>
            <w:hideMark/>
          </w:tcPr>
          <w:p w14:paraId="2080F208"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DD1D9D4"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469E40FA" w14:textId="77777777" w:rsidR="003B35CC" w:rsidRPr="00F245A3" w:rsidRDefault="003B35CC" w:rsidP="00806BE6">
            <w:pPr>
              <w:spacing w:line="240" w:lineRule="auto"/>
              <w:rPr>
                <w:lang w:eastAsia="ja-JP"/>
              </w:rPr>
            </w:pPr>
            <w:r w:rsidRPr="00F245A3">
              <w:rPr>
                <w:lang w:eastAsia="ja-JP"/>
              </w:rPr>
              <w:t>11 May 2023</w:t>
            </w:r>
          </w:p>
        </w:tc>
      </w:tr>
      <w:tr w:rsidR="003B35CC" w:rsidRPr="00F245A3" w14:paraId="3DD39FBF"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7E68570F"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03E0DD34"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 N, O</w:t>
            </w:r>
          </w:p>
        </w:tc>
        <w:tc>
          <w:tcPr>
            <w:tcW w:w="960" w:type="dxa"/>
            <w:tcBorders>
              <w:top w:val="nil"/>
              <w:left w:val="nil"/>
              <w:bottom w:val="nil"/>
              <w:right w:val="nil"/>
            </w:tcBorders>
            <w:shd w:val="clear" w:color="auto" w:fill="auto"/>
            <w:noWrap/>
            <w:vAlign w:val="bottom"/>
            <w:hideMark/>
          </w:tcPr>
          <w:p w14:paraId="6492C604"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6DC37525"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E7209A5"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77E8ECDC" w14:textId="77777777" w:rsidR="003B35CC" w:rsidRPr="00F245A3" w:rsidRDefault="003B35CC" w:rsidP="00806BE6">
            <w:pPr>
              <w:spacing w:line="240" w:lineRule="auto"/>
              <w:rPr>
                <w:lang w:eastAsia="ja-JP"/>
              </w:rPr>
            </w:pPr>
            <w:r w:rsidRPr="00F245A3">
              <w:rPr>
                <w:lang w:eastAsia="ja-JP"/>
              </w:rPr>
              <w:t> </w:t>
            </w:r>
          </w:p>
        </w:tc>
      </w:tr>
      <w:tr w:rsidR="003B35CC" w:rsidRPr="00F245A3" w14:paraId="061AF79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7AA4248C" w14:textId="77777777" w:rsidR="003B35CC" w:rsidRPr="00F245A3" w:rsidRDefault="003B35CC" w:rsidP="00806BE6">
            <w:pPr>
              <w:spacing w:line="240" w:lineRule="auto"/>
              <w:rPr>
                <w:lang w:eastAsia="ja-JP"/>
              </w:rPr>
            </w:pPr>
            <w:r w:rsidRPr="00F245A3">
              <w:rPr>
                <w:lang w:eastAsia="ja-JP"/>
              </w:rPr>
              <w:t> </w:t>
            </w:r>
          </w:p>
        </w:tc>
      </w:tr>
      <w:tr w:rsidR="003B35CC" w:rsidRPr="00F245A3" w14:paraId="389287D7"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399F31D"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4107866" w14:textId="77777777" w:rsidR="003B35CC" w:rsidRPr="00F245A3" w:rsidRDefault="003B35CC" w:rsidP="00806BE6">
            <w:pPr>
              <w:spacing w:line="240" w:lineRule="auto"/>
              <w:rPr>
                <w:lang w:eastAsia="ja-JP"/>
              </w:rPr>
            </w:pPr>
            <w:r w:rsidRPr="00F245A3">
              <w:rPr>
                <w:lang w:eastAsia="ja-JP"/>
              </w:rPr>
              <w:t>- Applicable to towing and towed vehicles, incl. those involved in a modular vehicle combination</w:t>
            </w:r>
            <w:r w:rsidRPr="00F245A3">
              <w:rPr>
                <w:lang w:eastAsia="ja-JP"/>
              </w:rPr>
              <w:br/>
              <w:t xml:space="preserve">- No physical breakage of mechanical components (well dimensioned) </w:t>
            </w:r>
            <w:r w:rsidRPr="00F245A3">
              <w:rPr>
                <w:lang w:eastAsia="ja-JP"/>
              </w:rPr>
              <w:br/>
              <w:t>- Operating forces of service braking system, secondary braking system and parking brake system to ensure they can be handled by the driver</w:t>
            </w:r>
            <w:r w:rsidRPr="00F245A3">
              <w:rPr>
                <w:lang w:eastAsia="ja-JP"/>
              </w:rPr>
              <w:br/>
              <w:t>- Connections, communication, compatibility between towing and towed vehicles</w:t>
            </w:r>
            <w:r w:rsidRPr="00F245A3">
              <w:rPr>
                <w:lang w:eastAsia="ja-JP"/>
              </w:rPr>
              <w:br/>
              <w:t>- Operating of endurance braking systems; coupling force control</w:t>
            </w:r>
            <w:r w:rsidRPr="00F245A3">
              <w:rPr>
                <w:lang w:eastAsia="ja-JP"/>
              </w:rPr>
              <w:br/>
              <w:t>- Braking performance in nominal cases (Service, parking brake, endurance brake)</w:t>
            </w:r>
            <w:r w:rsidRPr="00F245A3">
              <w:rPr>
                <w:lang w:eastAsia="ja-JP"/>
              </w:rPr>
              <w:br/>
              <w:t>- Braking performance in failure cases (Secondary and residual braking)</w:t>
            </w:r>
            <w:r w:rsidRPr="00F245A3">
              <w:rPr>
                <w:lang w:eastAsia="ja-JP"/>
              </w:rPr>
              <w:br/>
              <w:t>- HMI: controls available to the driver and warnings issued to warn the driver</w:t>
            </w:r>
            <w:r w:rsidRPr="00F245A3">
              <w:rPr>
                <w:lang w:eastAsia="ja-JP"/>
              </w:rPr>
              <w:br/>
              <w:t>- ABS requirements &amp; EVSC requirements</w:t>
            </w:r>
            <w:r w:rsidRPr="00F245A3">
              <w:rPr>
                <w:lang w:eastAsia="ja-JP"/>
              </w:rPr>
              <w:br/>
              <w:t>- Requirements regarding energy supply and storage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6E7CB3B"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56C58AB" w14:textId="77777777" w:rsidR="003B35CC" w:rsidRPr="00F245A3" w:rsidRDefault="003B35CC" w:rsidP="00806BE6">
            <w:pPr>
              <w:spacing w:line="240" w:lineRule="auto"/>
              <w:rPr>
                <w:lang w:eastAsia="ja-JP"/>
              </w:rPr>
            </w:pPr>
            <w:r w:rsidRPr="00F245A3">
              <w:rPr>
                <w:lang w:eastAsia="ja-JP"/>
              </w:rPr>
              <w:t>- Consider that the braking demand can be requested by the actuation of manual controls (driver) or by generation of the ADS</w:t>
            </w:r>
            <w:r w:rsidRPr="00F245A3">
              <w:rPr>
                <w:lang w:eastAsia="ja-JP"/>
              </w:rPr>
              <w:br/>
              <w:t>- HMI</w:t>
            </w:r>
            <w:r w:rsidRPr="00F245A3">
              <w:rPr>
                <w:lang w:eastAsia="ja-JP"/>
              </w:rPr>
              <w:br/>
              <w:t>- Warning/failure signals (system status/condition)</w:t>
            </w:r>
          </w:p>
        </w:tc>
      </w:tr>
      <w:tr w:rsidR="003B35CC" w:rsidRPr="00F245A3" w14:paraId="48786E6D"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8721646"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BCD6D18" w14:textId="77777777" w:rsidR="003B35CC" w:rsidRPr="00F245A3" w:rsidRDefault="003B35CC" w:rsidP="00806BE6">
            <w:pPr>
              <w:spacing w:line="240" w:lineRule="auto"/>
              <w:rPr>
                <w:lang w:eastAsia="ja-JP"/>
              </w:rPr>
            </w:pPr>
            <w:r w:rsidRPr="00F245A3">
              <w:rPr>
                <w:lang w:eastAsia="ja-JP"/>
              </w:rPr>
              <w:t>- System robustness (well dimensioned)</w:t>
            </w:r>
            <w:r w:rsidRPr="00F245A3">
              <w:rPr>
                <w:lang w:eastAsia="ja-JP"/>
              </w:rPr>
              <w:br/>
              <w:t>- Connections, communication and compatibility between towing and towed vehicles</w:t>
            </w:r>
            <w:r w:rsidRPr="00F245A3">
              <w:rPr>
                <w:lang w:eastAsia="ja-JP"/>
              </w:rPr>
              <w:br/>
              <w:t>- Operating of endurance braking systems; coupling force control</w:t>
            </w:r>
            <w:r w:rsidRPr="00F245A3">
              <w:rPr>
                <w:lang w:eastAsia="ja-JP"/>
              </w:rPr>
              <w:br/>
              <w:t>- ABS requirements &amp; EVSC requirements</w:t>
            </w:r>
            <w:r w:rsidRPr="00F245A3">
              <w:rPr>
                <w:lang w:eastAsia="ja-JP"/>
              </w:rPr>
              <w:br/>
              <w:t>- Braking performance service/secondary/parking braking under nominal conditions</w:t>
            </w:r>
            <w:r w:rsidRPr="00F245A3">
              <w:rPr>
                <w:lang w:eastAsia="ja-JP"/>
              </w:rPr>
              <w:br/>
              <w:t>- Braking performance under failure conditions and in "maintenance mode"</w:t>
            </w:r>
            <w:r w:rsidRPr="00F245A3">
              <w:rPr>
                <w:lang w:eastAsia="ja-JP"/>
              </w:rPr>
              <w:br/>
              <w:t xml:space="preserve">- Warnings, failure, status signals to be provided to the </w:t>
            </w:r>
            <w:r w:rsidRPr="00F245A3">
              <w:rPr>
                <w:lang w:eastAsia="ja-JP"/>
              </w:rPr>
              <w:lastRenderedPageBreak/>
              <w:t>ADS (e.g. to ensure ADS algorithm to respond adequately, to warn the operator, control tower, occupants if or when appropriate, etc.)</w:t>
            </w:r>
            <w:r w:rsidRPr="00F245A3">
              <w:rPr>
                <w:lang w:eastAsia="ja-JP"/>
              </w:rPr>
              <w:br/>
              <w:t>- Status and warning signals sent by trailer regarding braking, EVSC, ABS, TPMS</w:t>
            </w:r>
            <w:r w:rsidRPr="00F245A3">
              <w:rPr>
                <w:lang w:eastAsia="ja-JP"/>
              </w:rPr>
              <w:br/>
              <w:t>- Performance considering max design speed of the vehicles, that the ADS is in control of the entire driving dynamics (safety concept incl. transfer to MRC)</w:t>
            </w:r>
            <w:r w:rsidRPr="00F245A3">
              <w:rPr>
                <w:lang w:eastAsia="ja-JP"/>
              </w:rPr>
              <w:br/>
              <w:t>- Annex "CEL" (safety concept) to be applied to the basic braking system (from interface receiving the braking demand originating from the ADS to its actuation)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2DF209E" w14:textId="77777777" w:rsidR="003B35CC" w:rsidRPr="00F245A3" w:rsidRDefault="003B35CC" w:rsidP="00806BE6">
            <w:pPr>
              <w:spacing w:line="240" w:lineRule="auto"/>
              <w:rPr>
                <w:b/>
                <w:bCs/>
                <w:lang w:eastAsia="ja-JP"/>
              </w:rPr>
            </w:pPr>
            <w:r w:rsidRPr="00F245A3">
              <w:rPr>
                <w:b/>
                <w:bCs/>
                <w:lang w:eastAsia="ja-JP"/>
              </w:rPr>
              <w:lastRenderedPageBreak/>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14F2FA49" w14:textId="77777777" w:rsidR="003B35CC" w:rsidRPr="00F245A3" w:rsidRDefault="003B35CC" w:rsidP="00806BE6">
            <w:pPr>
              <w:spacing w:line="240" w:lineRule="auto"/>
              <w:rPr>
                <w:lang w:eastAsia="ja-JP"/>
              </w:rPr>
            </w:pPr>
            <w:r w:rsidRPr="00F245A3">
              <w:rPr>
                <w:lang w:eastAsia="ja-JP"/>
              </w:rPr>
              <w:t>- HMI</w:t>
            </w:r>
            <w:r w:rsidRPr="00F245A3">
              <w:br/>
            </w:r>
            <w:r w:rsidRPr="00F245A3">
              <w:rPr>
                <w:lang w:eastAsia="ja-JP"/>
              </w:rPr>
              <w:t>- Warning/failure signals (system status/condition)</w:t>
            </w:r>
          </w:p>
        </w:tc>
      </w:tr>
      <w:tr w:rsidR="003B35CC" w:rsidRPr="00F245A3" w14:paraId="4D821087"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4F31365F"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DFFAE22" w14:textId="77777777" w:rsidR="003B35CC" w:rsidRPr="00F245A3" w:rsidRDefault="003B35CC" w:rsidP="00806BE6">
            <w:pPr>
              <w:spacing w:line="240" w:lineRule="auto"/>
              <w:rPr>
                <w:lang w:eastAsia="ja-JP"/>
              </w:rPr>
            </w:pPr>
            <w:r w:rsidRPr="00F245A3">
              <w:rPr>
                <w:lang w:eastAsia="ja-JP"/>
              </w:rPr>
              <w:t>- Generation of braking demand by the ADS</w:t>
            </w:r>
            <w:r w:rsidRPr="00F245A3">
              <w:rPr>
                <w:lang w:eastAsia="ja-JP"/>
              </w:rPr>
              <w:br/>
              <w:t>- Response to warning, failure and status signals from both the towing and the towed vehicle</w:t>
            </w:r>
            <w:r w:rsidRPr="00F245A3">
              <w:rPr>
                <w:lang w:eastAsia="ja-JP"/>
              </w:rPr>
              <w:br/>
              <w:t>- HMI intended for communication with driver (control tower, occupants, etc.)</w:t>
            </w:r>
            <w:r w:rsidRPr="00F245A3">
              <w:rPr>
                <w:lang w:eastAsia="ja-JP"/>
              </w:rPr>
              <w:br/>
              <w:t>(- Overarching safety concept and management for the safe operation of the ADS)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4C81D1A"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noWrap/>
            <w:vAlign w:val="center"/>
            <w:hideMark/>
          </w:tcPr>
          <w:p w14:paraId="4C11449D" w14:textId="77777777" w:rsidR="003B35CC" w:rsidRPr="00F245A3" w:rsidRDefault="003B35CC" w:rsidP="00806BE6">
            <w:pPr>
              <w:spacing w:line="240" w:lineRule="auto"/>
              <w:rPr>
                <w:lang w:eastAsia="ja-JP"/>
              </w:rPr>
            </w:pPr>
            <w:r w:rsidRPr="00F245A3">
              <w:rPr>
                <w:lang w:eastAsia="ja-JP"/>
              </w:rPr>
              <w:t>None</w:t>
            </w:r>
          </w:p>
        </w:tc>
      </w:tr>
      <w:tr w:rsidR="003B35CC" w:rsidRPr="00F245A3" w14:paraId="497CAE2C"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0EE8D" w14:textId="77777777" w:rsidR="003B35CC" w:rsidRPr="00F245A3" w:rsidRDefault="003B35C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318C5317" w14:textId="77777777" w:rsidR="003B35CC" w:rsidRPr="00F245A3" w:rsidRDefault="003B35CC" w:rsidP="00806BE6">
            <w:pPr>
              <w:spacing w:line="240" w:lineRule="auto"/>
              <w:rPr>
                <w:lang w:eastAsia="ja-JP"/>
              </w:rPr>
            </w:pPr>
            <w:r w:rsidRPr="00F245A3">
              <w:rPr>
                <w:lang w:eastAsia="ja-JP"/>
              </w:rPr>
              <w:t>- Replacing the driver actuating the braking control with the braking demand generated by the ADS (external brake request via interface)</w:t>
            </w:r>
            <w:r w:rsidRPr="00F245A3">
              <w:br/>
            </w:r>
            <w:r w:rsidRPr="00F245A3">
              <w:rPr>
                <w:lang w:eastAsia="ja-JP"/>
              </w:rPr>
              <w:t>- Testing section, Annex 4 to be updated, including some pass criteria related to the driver and require special software, test mode, or other means of implementing test protocols.</w:t>
            </w:r>
          </w:p>
          <w:p w14:paraId="6F5C7836" w14:textId="77777777" w:rsidR="003B35CC" w:rsidRPr="00F245A3" w:rsidRDefault="003B35CC" w:rsidP="00806BE6">
            <w:pPr>
              <w:spacing w:line="240" w:lineRule="auto"/>
            </w:pPr>
            <w:r w:rsidRPr="00F245A3">
              <w:rPr>
                <w:lang w:eastAsia="ja-JP"/>
              </w:rPr>
              <w:t>- If testing provisions can depend on the ODD, the vehicle speed control strategy and the likelihood of frequent braking should be considered.</w:t>
            </w:r>
            <w:r w:rsidRPr="00F245A3">
              <w:br/>
            </w:r>
            <w:r w:rsidRPr="00F245A3">
              <w:rPr>
                <w:lang w:eastAsia="ja-JP"/>
              </w:rPr>
              <w:t xml:space="preserve">- Warnings, failure and status signals to be transmitted to the ADS to ensure adequate response , including those from the trailer(s) and those linked to truck–trailer incompatibility </w:t>
            </w:r>
            <w:r w:rsidRPr="00F245A3">
              <w:br/>
            </w:r>
            <w:r w:rsidRPr="00F245A3">
              <w:rPr>
                <w:lang w:eastAsia="ja-JP"/>
              </w:rPr>
              <w:t xml:space="preserve">- Definitions to be checked, e.g. for Automatically Commanded Braking </w:t>
            </w:r>
            <w:r w:rsidRPr="00F245A3">
              <w:br/>
            </w:r>
            <w:r w:rsidRPr="00F245A3">
              <w:rPr>
                <w:lang w:eastAsia="ja-JP"/>
              </w:rPr>
              <w:t xml:space="preserve">- Update of Annex 18 as appropriate: Annex "CEL" (safety concept) to be applied to the basic braking system (from interface receiving the braking demand originating from the ADS to its actuation) </w:t>
            </w:r>
          </w:p>
        </w:tc>
      </w:tr>
      <w:tr w:rsidR="003B35CC" w:rsidRPr="00F245A3" w14:paraId="16C64022"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F329FE1"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642C6908" w14:textId="77777777" w:rsidR="003B35CC" w:rsidRPr="00F245A3" w:rsidRDefault="003B35CC" w:rsidP="00806BE6">
            <w:pPr>
              <w:spacing w:line="240" w:lineRule="auto"/>
              <w:rPr>
                <w:lang w:eastAsia="ja-JP"/>
              </w:rPr>
            </w:pPr>
            <w:r w:rsidRPr="00F245A3">
              <w:rPr>
                <w:lang w:eastAsia="ja-JP"/>
              </w:rPr>
              <w:t> </w:t>
            </w:r>
          </w:p>
        </w:tc>
      </w:tr>
      <w:tr w:rsidR="003B35CC" w:rsidRPr="00F245A3" w14:paraId="23D3A40E"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4E97253A"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177C09D9"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C929344"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E284B7A"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AE474DE"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496431B4" w14:textId="77777777" w:rsidR="003B35CC" w:rsidRPr="00F245A3" w:rsidRDefault="003B35CC" w:rsidP="00806BE6">
            <w:pPr>
              <w:spacing w:line="240" w:lineRule="auto"/>
              <w:rPr>
                <w:lang w:eastAsia="ja-JP"/>
              </w:rPr>
            </w:pPr>
            <w:r w:rsidRPr="00F245A3">
              <w:rPr>
                <w:lang w:eastAsia="ja-JP"/>
              </w:rPr>
              <w:t> </w:t>
            </w:r>
          </w:p>
        </w:tc>
      </w:tr>
      <w:tr w:rsidR="003B35CC" w:rsidRPr="00F245A3" w14:paraId="047CC3B0"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9496283"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F55029F"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B526F18" w14:textId="77777777" w:rsidR="003B35CC" w:rsidRPr="00F245A3" w:rsidRDefault="003B35CC" w:rsidP="00806BE6">
            <w:pPr>
              <w:spacing w:line="240" w:lineRule="auto"/>
              <w:rPr>
                <w:lang w:eastAsia="ja-JP"/>
              </w:rPr>
            </w:pPr>
            <w:r w:rsidRPr="00F245A3">
              <w:rPr>
                <w:lang w:eastAsia="ja-JP"/>
              </w:rPr>
              <w:t> </w:t>
            </w:r>
          </w:p>
        </w:tc>
      </w:tr>
      <w:tr w:rsidR="003B35CC" w:rsidRPr="00F245A3" w14:paraId="0ECABF5A"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16BF3DB"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576E5E2"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D5DFA54"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9591938"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A2955BB" w14:textId="77777777" w:rsidR="003B35CC" w:rsidRPr="00F245A3" w:rsidRDefault="003B35CC" w:rsidP="00806BE6">
            <w:pPr>
              <w:spacing w:line="240" w:lineRule="auto"/>
              <w:rPr>
                <w:lang w:eastAsia="ja-JP"/>
              </w:rPr>
            </w:pPr>
            <w:r w:rsidRPr="00F245A3">
              <w:rPr>
                <w:lang w:eastAsia="ja-JP"/>
              </w:rPr>
              <w:t> </w:t>
            </w:r>
          </w:p>
        </w:tc>
      </w:tr>
      <w:tr w:rsidR="003B35CC" w:rsidRPr="00F245A3" w14:paraId="269478A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131BA010"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5D83A6A"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345BB9D"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53B5E56"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19EDD16" w14:textId="77777777" w:rsidR="003B35CC" w:rsidRPr="00F245A3" w:rsidRDefault="003B35CC" w:rsidP="00806BE6">
            <w:pPr>
              <w:spacing w:line="240" w:lineRule="auto"/>
              <w:rPr>
                <w:lang w:eastAsia="ja-JP"/>
              </w:rPr>
            </w:pPr>
            <w:r w:rsidRPr="00F245A3">
              <w:rPr>
                <w:lang w:eastAsia="ja-JP"/>
              </w:rPr>
              <w:t> </w:t>
            </w:r>
          </w:p>
        </w:tc>
      </w:tr>
      <w:tr w:rsidR="003B35CC" w:rsidRPr="00F245A3" w14:paraId="46288CC0"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5421C"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2602C9"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345D853"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7988B301" w14:textId="77777777" w:rsidR="003B35CC" w:rsidRPr="00F245A3" w:rsidRDefault="003B35C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0C4818D0"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4ECA952" w14:textId="77777777" w:rsidR="003B35CC" w:rsidRPr="00F245A3" w:rsidRDefault="003B35CC" w:rsidP="00806BE6">
            <w:pPr>
              <w:spacing w:line="240" w:lineRule="auto"/>
              <w:rPr>
                <w:lang w:eastAsia="ja-JP"/>
              </w:rPr>
            </w:pPr>
            <w:r w:rsidRPr="00F245A3">
              <w:rPr>
                <w:lang w:eastAsia="ja-JP"/>
              </w:rPr>
              <w:t> </w:t>
            </w:r>
          </w:p>
        </w:tc>
      </w:tr>
      <w:tr w:rsidR="003B35CC" w:rsidRPr="00F245A3" w14:paraId="574B3862"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1CAC730D"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EC67046"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DCDE9E6"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1F92E670"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619F0DE8"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2DE57877" w14:textId="77777777" w:rsidR="003B35CC" w:rsidRPr="00F245A3" w:rsidRDefault="003B35CC" w:rsidP="00806BE6">
            <w:pPr>
              <w:spacing w:line="240" w:lineRule="auto"/>
              <w:rPr>
                <w:lang w:eastAsia="ja-JP"/>
              </w:rPr>
            </w:pPr>
            <w:r w:rsidRPr="00F245A3">
              <w:rPr>
                <w:lang w:eastAsia="ja-JP"/>
              </w:rPr>
              <w:t> </w:t>
            </w:r>
          </w:p>
        </w:tc>
      </w:tr>
    </w:tbl>
    <w:p w14:paraId="7BBEE88E" w14:textId="77777777" w:rsidR="003B35CC" w:rsidRPr="00F245A3" w:rsidRDefault="003B35CC" w:rsidP="003B35CC">
      <w:pPr>
        <w:spacing w:line="240" w:lineRule="auto"/>
        <w:rPr>
          <w:lang w:eastAsia="ja-JP"/>
        </w:rPr>
      </w:pPr>
    </w:p>
    <w:p w14:paraId="65EC916F" w14:textId="77777777" w:rsidR="003B35CC" w:rsidRPr="00F245A3" w:rsidRDefault="003B35CC" w:rsidP="003B35CC">
      <w:pPr>
        <w:spacing w:line="240" w:lineRule="auto"/>
        <w:rPr>
          <w:lang w:eastAsia="ja-JP"/>
        </w:rPr>
      </w:pPr>
    </w:p>
    <w:p w14:paraId="3F944749" w14:textId="77777777" w:rsidR="003B35CC" w:rsidRPr="00F245A3" w:rsidRDefault="003B35CC" w:rsidP="003B35CC">
      <w:pPr>
        <w:spacing w:line="240" w:lineRule="auto"/>
        <w:rPr>
          <w:lang w:eastAsia="ja-JP"/>
        </w:rPr>
      </w:pPr>
    </w:p>
    <w:p w14:paraId="367F8DF1" w14:textId="77777777" w:rsidR="003B35CC" w:rsidRPr="00F245A3" w:rsidRDefault="003B35CC" w:rsidP="003B35CC">
      <w:pPr>
        <w:spacing w:line="240" w:lineRule="auto"/>
        <w:rPr>
          <w:lang w:eastAsia="ja-JP"/>
        </w:rPr>
      </w:pPr>
    </w:p>
    <w:p w14:paraId="567528E5" w14:textId="77777777" w:rsidR="003B35CC" w:rsidRPr="00F245A3" w:rsidRDefault="003B35CC" w:rsidP="003B35CC">
      <w:pPr>
        <w:spacing w:line="240" w:lineRule="auto"/>
        <w:rPr>
          <w:lang w:eastAsia="ja-JP"/>
        </w:rPr>
      </w:pPr>
    </w:p>
    <w:p w14:paraId="67AECAEE" w14:textId="77777777" w:rsidR="003B35CC" w:rsidRDefault="003B35CC" w:rsidP="003B35CC">
      <w:pPr>
        <w:spacing w:line="240" w:lineRule="auto"/>
        <w:rPr>
          <w:lang w:eastAsia="ja-JP"/>
        </w:rPr>
      </w:pPr>
    </w:p>
    <w:p w14:paraId="37AC0253" w14:textId="77777777" w:rsidR="003B35CC" w:rsidRPr="00F245A3" w:rsidRDefault="003B35CC" w:rsidP="003B35CC">
      <w:pPr>
        <w:spacing w:line="240" w:lineRule="auto"/>
        <w:rPr>
          <w:lang w:eastAsia="ja-JP"/>
        </w:rPr>
      </w:pPr>
    </w:p>
    <w:tbl>
      <w:tblPr>
        <w:tblW w:w="14540" w:type="dxa"/>
        <w:tblLook w:val="04A0" w:firstRow="1" w:lastRow="0" w:firstColumn="1" w:lastColumn="0" w:noHBand="0" w:noVBand="1"/>
      </w:tblPr>
      <w:tblGrid>
        <w:gridCol w:w="2320"/>
        <w:gridCol w:w="3980"/>
        <w:gridCol w:w="960"/>
        <w:gridCol w:w="636"/>
        <w:gridCol w:w="1664"/>
        <w:gridCol w:w="4980"/>
      </w:tblGrid>
      <w:tr w:rsidR="003B35CC" w:rsidRPr="00F245A3" w14:paraId="190FAF68"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CE1F946" w14:textId="77777777" w:rsidR="003B35CC" w:rsidRPr="00F245A3" w:rsidRDefault="003B35CC"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4EB70" w14:textId="77777777" w:rsidR="003B35CC" w:rsidRPr="00F245A3" w:rsidRDefault="003B35CC" w:rsidP="00806BE6">
            <w:pPr>
              <w:spacing w:line="240" w:lineRule="auto"/>
              <w:rPr>
                <w:lang w:eastAsia="ja-JP"/>
              </w:rPr>
            </w:pPr>
            <w:r w:rsidRPr="00F245A3">
              <w:rPr>
                <w:lang w:eastAsia="ja-JP"/>
              </w:rPr>
              <w:t>13HR01/04 (Braking)</w:t>
            </w:r>
          </w:p>
        </w:tc>
        <w:tc>
          <w:tcPr>
            <w:tcW w:w="960" w:type="dxa"/>
            <w:tcBorders>
              <w:top w:val="single" w:sz="4" w:space="0" w:color="auto"/>
              <w:left w:val="nil"/>
              <w:bottom w:val="nil"/>
              <w:right w:val="nil"/>
            </w:tcBorders>
            <w:shd w:val="clear" w:color="auto" w:fill="auto"/>
            <w:noWrap/>
            <w:vAlign w:val="bottom"/>
            <w:hideMark/>
          </w:tcPr>
          <w:p w14:paraId="77690EF0" w14:textId="77777777" w:rsidR="003B35CC" w:rsidRPr="00F245A3" w:rsidRDefault="003B35C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46EF292" w14:textId="77777777" w:rsidR="003B35CC" w:rsidRPr="00F245A3" w:rsidRDefault="003B35C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7F5C755F" w14:textId="77777777" w:rsidR="003B35CC" w:rsidRPr="00F245A3" w:rsidRDefault="003B35CC" w:rsidP="00806BE6">
            <w:pPr>
              <w:spacing w:line="240" w:lineRule="auto"/>
              <w:rPr>
                <w:lang w:eastAsia="ja-JP"/>
              </w:rPr>
            </w:pPr>
            <w:r w:rsidRPr="00F245A3">
              <w:rPr>
                <w:lang w:eastAsia="ja-JP"/>
              </w:rPr>
              <w:t>11 May 2023</w:t>
            </w:r>
          </w:p>
        </w:tc>
      </w:tr>
      <w:tr w:rsidR="003B35CC" w:rsidRPr="00F245A3" w14:paraId="70E0824E"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09C8DFDB" w14:textId="77777777" w:rsidR="003B35CC" w:rsidRPr="00F245A3" w:rsidRDefault="003B35CC"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7A409B70" w14:textId="77777777" w:rsidR="003B35CC" w:rsidRPr="00F245A3" w:rsidRDefault="003B35CC"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1B981173" w14:textId="77777777" w:rsidR="003B35CC" w:rsidRPr="00F245A3" w:rsidRDefault="003B35C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33E222B3" w14:textId="77777777" w:rsidR="003B35CC" w:rsidRPr="00F245A3" w:rsidRDefault="003B35C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0559F02B"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665F4B81" w14:textId="77777777" w:rsidR="003B35CC" w:rsidRPr="00F245A3" w:rsidRDefault="003B35CC" w:rsidP="00806BE6">
            <w:pPr>
              <w:spacing w:line="240" w:lineRule="auto"/>
              <w:rPr>
                <w:lang w:eastAsia="ja-JP"/>
              </w:rPr>
            </w:pPr>
            <w:r w:rsidRPr="00F245A3">
              <w:rPr>
                <w:lang w:eastAsia="ja-JP"/>
              </w:rPr>
              <w:t> </w:t>
            </w:r>
          </w:p>
        </w:tc>
      </w:tr>
      <w:tr w:rsidR="003B35CC" w:rsidRPr="00F245A3" w14:paraId="79F85335"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FF3E07F" w14:textId="77777777" w:rsidR="003B35CC" w:rsidRPr="00F245A3" w:rsidRDefault="003B35CC" w:rsidP="00806BE6">
            <w:pPr>
              <w:spacing w:line="240" w:lineRule="auto"/>
              <w:rPr>
                <w:lang w:eastAsia="ja-JP"/>
              </w:rPr>
            </w:pPr>
            <w:r w:rsidRPr="00F245A3">
              <w:rPr>
                <w:lang w:eastAsia="ja-JP"/>
              </w:rPr>
              <w:t> </w:t>
            </w:r>
          </w:p>
        </w:tc>
      </w:tr>
      <w:tr w:rsidR="003B35CC" w:rsidRPr="00F245A3" w14:paraId="005DE582"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69D07D2" w14:textId="77777777" w:rsidR="003B35CC" w:rsidRPr="00F245A3" w:rsidRDefault="003B35C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141EEF7" w14:textId="77777777" w:rsidR="003B35CC" w:rsidRPr="00F245A3" w:rsidRDefault="003B35CC" w:rsidP="00806BE6">
            <w:pPr>
              <w:spacing w:line="240" w:lineRule="auto"/>
              <w:rPr>
                <w:lang w:eastAsia="ja-JP"/>
              </w:rPr>
            </w:pPr>
            <w:r w:rsidRPr="00F245A3">
              <w:rPr>
                <w:lang w:eastAsia="ja-JP"/>
              </w:rPr>
              <w:t>-No physical breakage of mechanical components (well dimensioned)</w:t>
            </w:r>
            <w:r w:rsidRPr="00F245A3">
              <w:rPr>
                <w:lang w:eastAsia="ja-JP"/>
              </w:rPr>
              <w:br/>
              <w:t>- Operating forces of service braking system, secondary braking system and parking brake system to ensure they can be handled by the driver</w:t>
            </w:r>
            <w:r w:rsidRPr="00F245A3">
              <w:rPr>
                <w:lang w:eastAsia="ja-JP"/>
              </w:rPr>
              <w:br/>
              <w:t>- Braking performance in nominal cases (Service and parking brake)</w:t>
            </w:r>
            <w:r w:rsidRPr="00F245A3">
              <w:rPr>
                <w:lang w:eastAsia="ja-JP"/>
              </w:rPr>
              <w:br/>
              <w:t>- Braking performance in failure cases (Secondary braking system)</w:t>
            </w:r>
            <w:r w:rsidRPr="00F245A3">
              <w:rPr>
                <w:lang w:eastAsia="ja-JP"/>
              </w:rPr>
              <w:br/>
              <w:t>- Warnings to be issued to warn the driver</w:t>
            </w:r>
            <w:r w:rsidRPr="00F245A3">
              <w:rPr>
                <w:lang w:eastAsia="ja-JP"/>
              </w:rPr>
              <w:br/>
              <w:t>- ABS requirements</w:t>
            </w:r>
            <w:r w:rsidRPr="00F245A3">
              <w:rPr>
                <w:lang w:eastAsia="ja-JP"/>
              </w:rPr>
              <w:br/>
              <w:t>- (ESC regulated in UN R 140)</w:t>
            </w:r>
            <w:r w:rsidRPr="00F245A3">
              <w:rPr>
                <w:lang w:eastAsia="ja-JP"/>
              </w:rPr>
              <w:br/>
              <w:t>- (BAS regulated in UN R 139)</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9792DE2" w14:textId="77777777" w:rsidR="003B35CC" w:rsidRPr="00F245A3" w:rsidRDefault="003B35C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28E1FAC3" w14:textId="77777777" w:rsidR="003B35CC" w:rsidRPr="00F245A3" w:rsidRDefault="003B35CC" w:rsidP="00806BE6">
            <w:pPr>
              <w:spacing w:line="240" w:lineRule="auto"/>
              <w:rPr>
                <w:lang w:eastAsia="ja-JP"/>
              </w:rPr>
            </w:pPr>
            <w:r w:rsidRPr="00F245A3">
              <w:rPr>
                <w:lang w:eastAsia="ja-JP"/>
              </w:rPr>
              <w:t>- Consider that the braking demand can be requested by the actuation of manual controls (driver) or by generation of the ADS</w:t>
            </w:r>
            <w:r w:rsidRPr="00F245A3">
              <w:rPr>
                <w:lang w:eastAsia="ja-JP"/>
              </w:rPr>
              <w:br/>
              <w:t>- HMI</w:t>
            </w:r>
            <w:r w:rsidRPr="00F245A3">
              <w:rPr>
                <w:lang w:eastAsia="ja-JP"/>
              </w:rPr>
              <w:br/>
              <w:t>- Warning/failure signals (system status/condition)</w:t>
            </w:r>
          </w:p>
        </w:tc>
      </w:tr>
      <w:tr w:rsidR="003B35CC" w:rsidRPr="00F245A3" w14:paraId="15B0BD39"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D3A5776" w14:textId="77777777" w:rsidR="003B35CC" w:rsidRPr="00F245A3" w:rsidRDefault="003B35C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23A1C4A" w14:textId="77777777" w:rsidR="003B35CC" w:rsidRPr="00F245A3" w:rsidRDefault="003B35CC" w:rsidP="00806BE6">
            <w:pPr>
              <w:spacing w:line="240" w:lineRule="auto"/>
              <w:rPr>
                <w:lang w:eastAsia="ja-JP"/>
              </w:rPr>
            </w:pPr>
            <w:r w:rsidRPr="00F245A3">
              <w:rPr>
                <w:lang w:eastAsia="ja-JP"/>
              </w:rPr>
              <w:t>- System robustness (well dimensioned)</w:t>
            </w:r>
            <w:r w:rsidRPr="00F245A3">
              <w:br/>
            </w:r>
            <w:r w:rsidRPr="00F245A3">
              <w:rPr>
                <w:lang w:eastAsia="ja-JP"/>
              </w:rPr>
              <w:t>- Braking performance under nominal conditions</w:t>
            </w:r>
            <w:r w:rsidRPr="00F245A3">
              <w:br/>
            </w:r>
            <w:r w:rsidRPr="00F245A3">
              <w:rPr>
                <w:lang w:eastAsia="ja-JP"/>
              </w:rPr>
              <w:t>- Braking performance under failure conditions</w:t>
            </w:r>
            <w:r w:rsidRPr="00F245A3">
              <w:br/>
            </w:r>
            <w:r w:rsidRPr="00F245A3">
              <w:rPr>
                <w:lang w:eastAsia="ja-JP"/>
              </w:rPr>
              <w:t>- Braking performance in "maintenance mode"</w:t>
            </w:r>
            <w:r w:rsidRPr="00F245A3">
              <w:br/>
            </w:r>
            <w:r w:rsidRPr="00F245A3">
              <w:rPr>
                <w:lang w:eastAsia="ja-JP"/>
              </w:rPr>
              <w:t>- Warnings/failure signals to be provided to the ADS (</w:t>
            </w:r>
            <w:bookmarkStart w:id="259" w:name="_Int_Kf2lLNez"/>
            <w:r w:rsidRPr="00F245A3">
              <w:rPr>
                <w:lang w:eastAsia="ja-JP"/>
              </w:rPr>
              <w:t>e.g.</w:t>
            </w:r>
            <w:bookmarkEnd w:id="259"/>
            <w:r w:rsidRPr="00F245A3">
              <w:rPr>
                <w:lang w:eastAsia="ja-JP"/>
              </w:rPr>
              <w:t xml:space="preserve"> to ensure ADS algorithm to respond adequately, to warn the operator/control tower/occupants as/if appropriate, etc.)</w:t>
            </w:r>
            <w:r w:rsidRPr="00F245A3">
              <w:br/>
            </w:r>
            <w:r w:rsidRPr="00F245A3">
              <w:rPr>
                <w:lang w:eastAsia="ja-JP"/>
              </w:rPr>
              <w:t>- Performance considering max design speed of the vehicles, that the ADS is in control of the entire driving dynamics (safety concept incl. transfer to MRC), </w:t>
            </w:r>
            <w:r w:rsidRPr="00F245A3">
              <w:br/>
            </w:r>
            <w:r w:rsidRPr="00F245A3">
              <w:rPr>
                <w:lang w:eastAsia="ja-JP"/>
              </w:rPr>
              <w:t>- Annex "CEL" (safety concept) to be applied to the basic braking system (from interface receiving the braking demand originating from the ADS to its actuation)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A5C239D" w14:textId="77777777" w:rsidR="003B35CC" w:rsidRPr="00F245A3" w:rsidRDefault="003B35C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3BCF2AFB" w14:textId="77777777" w:rsidR="003B35CC" w:rsidRPr="00F245A3" w:rsidRDefault="003B35CC" w:rsidP="00806BE6">
            <w:pPr>
              <w:spacing w:line="240" w:lineRule="auto"/>
              <w:rPr>
                <w:lang w:eastAsia="ja-JP"/>
              </w:rPr>
            </w:pPr>
            <w:r w:rsidRPr="00F245A3">
              <w:rPr>
                <w:lang w:eastAsia="ja-JP"/>
              </w:rPr>
              <w:t>- HMI</w:t>
            </w:r>
            <w:r w:rsidRPr="00F245A3">
              <w:rPr>
                <w:lang w:eastAsia="ja-JP"/>
              </w:rPr>
              <w:br/>
              <w:t>- Warning/failure signals (system status/condition)</w:t>
            </w:r>
          </w:p>
        </w:tc>
      </w:tr>
      <w:tr w:rsidR="003B35CC" w:rsidRPr="00F245A3" w14:paraId="584A4A52"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3857E59C" w14:textId="77777777" w:rsidR="003B35CC" w:rsidRPr="00F245A3" w:rsidRDefault="003B35C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F106A77" w14:textId="77777777" w:rsidR="003B35CC" w:rsidRPr="00F245A3" w:rsidRDefault="003B35CC" w:rsidP="00806BE6">
            <w:pPr>
              <w:spacing w:line="240" w:lineRule="auto"/>
              <w:rPr>
                <w:lang w:eastAsia="ja-JP"/>
              </w:rPr>
            </w:pPr>
            <w:r w:rsidRPr="00F245A3">
              <w:rPr>
                <w:lang w:eastAsia="ja-JP"/>
              </w:rPr>
              <w:t>- Generation of braking demand by the ADS</w:t>
            </w:r>
            <w:r w:rsidRPr="00F245A3">
              <w:rPr>
                <w:lang w:eastAsia="ja-JP"/>
              </w:rPr>
              <w:br/>
              <w:t xml:space="preserve">- Response to warning/failure signals </w:t>
            </w:r>
            <w:r w:rsidRPr="00F245A3">
              <w:rPr>
                <w:lang w:eastAsia="ja-JP"/>
              </w:rPr>
              <w:br/>
              <w:t>- HMI intended for communication with driver (control tower, occupants, etc.)</w:t>
            </w:r>
            <w:r w:rsidRPr="00F245A3">
              <w:rPr>
                <w:lang w:eastAsia="ja-JP"/>
              </w:rPr>
              <w:br/>
              <w:t>(- Overarching safety concept and management for the safe operation of the ADS)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3D11412" w14:textId="77777777" w:rsidR="003B35CC" w:rsidRPr="00F245A3" w:rsidRDefault="003B35C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noWrap/>
            <w:vAlign w:val="center"/>
            <w:hideMark/>
          </w:tcPr>
          <w:p w14:paraId="16FBE343" w14:textId="77777777" w:rsidR="003B35CC" w:rsidRPr="00F245A3" w:rsidRDefault="003B35CC" w:rsidP="00806BE6">
            <w:pPr>
              <w:spacing w:line="240" w:lineRule="auto"/>
              <w:rPr>
                <w:lang w:eastAsia="ja-JP"/>
              </w:rPr>
            </w:pPr>
            <w:r w:rsidRPr="00F245A3">
              <w:rPr>
                <w:lang w:eastAsia="ja-JP"/>
              </w:rPr>
              <w:t>None</w:t>
            </w:r>
          </w:p>
        </w:tc>
      </w:tr>
      <w:tr w:rsidR="003B35CC" w:rsidRPr="00F245A3" w14:paraId="0FB475E1"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12027B" w14:textId="77777777" w:rsidR="003B35CC" w:rsidRPr="00F245A3" w:rsidRDefault="003B35CC" w:rsidP="00806BE6">
            <w:pPr>
              <w:spacing w:line="240" w:lineRule="auto"/>
              <w:rPr>
                <w:b/>
                <w:bCs/>
                <w:lang w:eastAsia="ja-JP"/>
              </w:rPr>
            </w:pPr>
            <w:r w:rsidRPr="00F245A3">
              <w:rPr>
                <w:b/>
                <w:bCs/>
                <w:lang w:eastAsia="ja-JP"/>
              </w:rPr>
              <w:lastRenderedPageBreak/>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0EF60898" w14:textId="77777777" w:rsidR="003B35CC" w:rsidRPr="00F245A3" w:rsidRDefault="003B35CC" w:rsidP="00806BE6">
            <w:pPr>
              <w:spacing w:line="240" w:lineRule="auto"/>
              <w:rPr>
                <w:lang w:eastAsia="ja-JP"/>
              </w:rPr>
            </w:pPr>
            <w:r w:rsidRPr="00F245A3">
              <w:rPr>
                <w:lang w:eastAsia="ja-JP"/>
              </w:rPr>
              <w:t>- Provisions related to the driver or driver control should be deleted or amended as appropriate.</w:t>
            </w:r>
            <w:r w:rsidRPr="00F245A3">
              <w:br/>
            </w:r>
            <w:r w:rsidRPr="00F245A3">
              <w:rPr>
                <w:lang w:eastAsia="ja-JP"/>
              </w:rPr>
              <w:t>- Test procedure, Annex 3 should be reconsidered regarding necessity and implementation method with the case of mode/vehicles without manual driving capabilities.</w:t>
            </w:r>
            <w:r w:rsidRPr="00F245A3">
              <w:br/>
            </w:r>
            <w:r w:rsidRPr="00F245A3">
              <w:rPr>
                <w:lang w:eastAsia="ja-JP"/>
              </w:rPr>
              <w:t xml:space="preserve">   -- Special software, test mode, or other means of implementing test protocols: to keep the specified vehicle speed, to achieve the maximum deceleration instead of 500 N pedal input by the driver, etc.</w:t>
            </w:r>
            <w:r w:rsidRPr="00F245A3">
              <w:br/>
            </w:r>
            <w:r w:rsidRPr="00F245A3">
              <w:rPr>
                <w:lang w:eastAsia="ja-JP"/>
              </w:rPr>
              <w:t xml:space="preserve">   -- If testing provisions can depend on the ODD, the vehicle speed control strategy and the likelihood of frequent braking should be considered.</w:t>
            </w:r>
            <w:r w:rsidRPr="00F245A3">
              <w:br/>
            </w:r>
            <w:r w:rsidRPr="00F245A3">
              <w:rPr>
                <w:lang w:eastAsia="ja-JP"/>
              </w:rPr>
              <w:t>- Update of Annex 18 as appropriate: Annex "CEL" (safety concept) to be applied to the basic braking system (from interface receiving the braking demand originating from the ADS to its actuation)</w:t>
            </w:r>
          </w:p>
        </w:tc>
      </w:tr>
      <w:tr w:rsidR="003B35CC" w:rsidRPr="00F245A3" w14:paraId="0ED46CFD"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91AF73B" w14:textId="77777777" w:rsidR="003B35CC" w:rsidRPr="00F245A3" w:rsidRDefault="003B35C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A8B58A4" w14:textId="77777777" w:rsidR="003B35CC" w:rsidRPr="00F245A3" w:rsidRDefault="003B35CC" w:rsidP="00806BE6">
            <w:pPr>
              <w:spacing w:line="240" w:lineRule="auto"/>
              <w:rPr>
                <w:lang w:eastAsia="ja-JP"/>
              </w:rPr>
            </w:pPr>
            <w:r w:rsidRPr="00F245A3">
              <w:rPr>
                <w:lang w:eastAsia="ja-JP"/>
              </w:rPr>
              <w:t xml:space="preserve"> Applicability to certain use cases (such as low-speed automated vehicles) is still unclear, and could be solved by introducing vehicles categories for automated vehicles, by creating a new Regulation, etc. </w:t>
            </w:r>
          </w:p>
        </w:tc>
      </w:tr>
      <w:tr w:rsidR="003B35CC" w:rsidRPr="00F245A3" w14:paraId="1257BD6B"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0665DE7C" w14:textId="77777777" w:rsidR="003B35CC" w:rsidRPr="00F245A3" w:rsidRDefault="003B35CC" w:rsidP="00806BE6">
            <w:pPr>
              <w:spacing w:line="240" w:lineRule="auto"/>
              <w:rPr>
                <w:lang w:eastAsia="ja-JP"/>
              </w:rPr>
            </w:pPr>
            <w:r w:rsidRPr="00F245A3">
              <w:rPr>
                <w:lang w:eastAsia="ja-JP"/>
              </w:rPr>
              <w:t> </w:t>
            </w:r>
          </w:p>
        </w:tc>
        <w:tc>
          <w:tcPr>
            <w:tcW w:w="3980" w:type="dxa"/>
            <w:tcBorders>
              <w:top w:val="nil"/>
              <w:left w:val="nil"/>
              <w:bottom w:val="nil"/>
              <w:right w:val="nil"/>
            </w:tcBorders>
            <w:shd w:val="clear" w:color="auto" w:fill="auto"/>
            <w:noWrap/>
            <w:vAlign w:val="bottom"/>
            <w:hideMark/>
          </w:tcPr>
          <w:p w14:paraId="0D14F3D9" w14:textId="77777777" w:rsidR="003B35CC" w:rsidRPr="00F245A3" w:rsidRDefault="003B35CC"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7DB732B" w14:textId="77777777" w:rsidR="003B35CC" w:rsidRPr="00F245A3" w:rsidRDefault="003B35C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8DE2053" w14:textId="77777777" w:rsidR="003B35CC" w:rsidRPr="00F245A3" w:rsidRDefault="003B35C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C8AD29D" w14:textId="77777777" w:rsidR="003B35CC" w:rsidRPr="00F245A3" w:rsidRDefault="003B35C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4BEAF4C" w14:textId="77777777" w:rsidR="003B35CC" w:rsidRPr="00F245A3" w:rsidRDefault="003B35CC" w:rsidP="00806BE6">
            <w:pPr>
              <w:spacing w:line="240" w:lineRule="auto"/>
              <w:rPr>
                <w:lang w:eastAsia="ja-JP"/>
              </w:rPr>
            </w:pPr>
            <w:r w:rsidRPr="00F245A3">
              <w:rPr>
                <w:lang w:eastAsia="ja-JP"/>
              </w:rPr>
              <w:t> </w:t>
            </w:r>
          </w:p>
        </w:tc>
      </w:tr>
      <w:tr w:rsidR="003B35CC" w:rsidRPr="00F245A3" w14:paraId="6B2E1202"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B0A7E4C" w14:textId="77777777" w:rsidR="003B35CC" w:rsidRPr="00F245A3" w:rsidRDefault="003B35C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6C9C0DF0" w14:textId="77777777" w:rsidR="003B35CC" w:rsidRPr="00F245A3" w:rsidRDefault="003B35C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9CF9258" w14:textId="77777777" w:rsidR="003B35CC" w:rsidRPr="00F245A3" w:rsidRDefault="003B35CC" w:rsidP="00806BE6">
            <w:pPr>
              <w:spacing w:line="240" w:lineRule="auto"/>
              <w:rPr>
                <w:lang w:eastAsia="ja-JP"/>
              </w:rPr>
            </w:pPr>
            <w:r w:rsidRPr="00F245A3">
              <w:rPr>
                <w:lang w:eastAsia="ja-JP"/>
              </w:rPr>
              <w:t> </w:t>
            </w:r>
          </w:p>
        </w:tc>
      </w:tr>
      <w:tr w:rsidR="003B35CC" w:rsidRPr="00F245A3" w14:paraId="31D2A64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175C0F9" w14:textId="77777777" w:rsidR="003B35CC" w:rsidRPr="00F245A3" w:rsidRDefault="003B35CC"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D79002C" w14:textId="77777777" w:rsidR="003B35CC" w:rsidRPr="00F245A3" w:rsidRDefault="003B35C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26089185" w14:textId="77777777" w:rsidR="003B35CC" w:rsidRPr="00F245A3" w:rsidRDefault="003B35C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1C366C5" w14:textId="77777777" w:rsidR="003B35CC" w:rsidRPr="00F245A3" w:rsidRDefault="003B35C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04A6A09" w14:textId="77777777" w:rsidR="003B35CC" w:rsidRPr="00F245A3" w:rsidRDefault="003B35CC" w:rsidP="00806BE6">
            <w:pPr>
              <w:spacing w:line="240" w:lineRule="auto"/>
              <w:rPr>
                <w:lang w:eastAsia="ja-JP"/>
              </w:rPr>
            </w:pPr>
            <w:r w:rsidRPr="00F245A3">
              <w:rPr>
                <w:lang w:eastAsia="ja-JP"/>
              </w:rPr>
              <w:t> </w:t>
            </w:r>
          </w:p>
        </w:tc>
      </w:tr>
      <w:tr w:rsidR="003B35CC" w:rsidRPr="00F245A3" w14:paraId="755EE95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9419E72" w14:textId="77777777" w:rsidR="003B35CC" w:rsidRPr="00F245A3" w:rsidRDefault="003B35CC"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65688581" w14:textId="77777777" w:rsidR="003B35CC" w:rsidRPr="00F245A3" w:rsidRDefault="003B35CC"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5D69D12" w14:textId="77777777" w:rsidR="003B35CC" w:rsidRPr="00F245A3" w:rsidRDefault="003B35CC"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554BB5E"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EA4DA7D" w14:textId="77777777" w:rsidR="003B35CC" w:rsidRPr="00F245A3" w:rsidRDefault="003B35CC" w:rsidP="00806BE6">
            <w:pPr>
              <w:spacing w:line="240" w:lineRule="auto"/>
              <w:rPr>
                <w:lang w:eastAsia="ja-JP"/>
              </w:rPr>
            </w:pPr>
            <w:r w:rsidRPr="00F245A3">
              <w:rPr>
                <w:lang w:eastAsia="ja-JP"/>
              </w:rPr>
              <w:t> </w:t>
            </w:r>
          </w:p>
        </w:tc>
      </w:tr>
      <w:tr w:rsidR="003B35CC" w:rsidRPr="00F245A3" w14:paraId="4B75E0A6"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A9914" w14:textId="77777777" w:rsidR="003B35CC" w:rsidRPr="00F245A3" w:rsidRDefault="003B35CC"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E3F7273" w14:textId="77777777" w:rsidR="003B35CC" w:rsidRPr="00F245A3" w:rsidRDefault="003B35CC"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3168BFB" w14:textId="77777777" w:rsidR="003B35CC" w:rsidRPr="00F245A3" w:rsidRDefault="003B35CC"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5304ECBB" w14:textId="77777777" w:rsidR="003B35CC" w:rsidRPr="00F245A3" w:rsidRDefault="003B35CC"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7EFAA5E2" w14:textId="77777777" w:rsidR="003B35CC" w:rsidRPr="00F245A3" w:rsidRDefault="003B35C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0BADB24" w14:textId="77777777" w:rsidR="003B35CC" w:rsidRPr="00F245A3" w:rsidRDefault="003B35CC" w:rsidP="00806BE6">
            <w:pPr>
              <w:spacing w:line="240" w:lineRule="auto"/>
              <w:rPr>
                <w:lang w:eastAsia="ja-JP"/>
              </w:rPr>
            </w:pPr>
            <w:r w:rsidRPr="00F245A3">
              <w:rPr>
                <w:lang w:eastAsia="ja-JP"/>
              </w:rPr>
              <w:t> </w:t>
            </w:r>
          </w:p>
        </w:tc>
      </w:tr>
      <w:tr w:rsidR="003B35CC" w:rsidRPr="00F245A3" w14:paraId="495585D1"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043821CA" w14:textId="77777777" w:rsidR="003B35CC" w:rsidRPr="00F245A3" w:rsidRDefault="003B35CC"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87501EB" w14:textId="77777777" w:rsidR="003B35CC" w:rsidRPr="00F245A3" w:rsidRDefault="003B35CC"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3BD795C6" w14:textId="77777777" w:rsidR="003B35CC" w:rsidRPr="00F245A3" w:rsidRDefault="003B35CC"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58999B14" w14:textId="77777777" w:rsidR="003B35CC" w:rsidRPr="00F245A3" w:rsidRDefault="003B35C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17DF396A" w14:textId="77777777" w:rsidR="003B35CC" w:rsidRPr="00F245A3" w:rsidRDefault="003B35CC"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69AA679B" w14:textId="77777777" w:rsidR="003B35CC" w:rsidRPr="00F245A3" w:rsidRDefault="003B35CC" w:rsidP="00806BE6">
            <w:pPr>
              <w:spacing w:line="240" w:lineRule="auto"/>
              <w:rPr>
                <w:lang w:eastAsia="ja-JP"/>
              </w:rPr>
            </w:pPr>
            <w:r w:rsidRPr="00F245A3">
              <w:rPr>
                <w:lang w:eastAsia="ja-JP"/>
              </w:rPr>
              <w:t> </w:t>
            </w:r>
          </w:p>
        </w:tc>
      </w:tr>
    </w:tbl>
    <w:p w14:paraId="70FB7AF7" w14:textId="77777777" w:rsidR="003B35CC" w:rsidRPr="00F245A3" w:rsidRDefault="003B35CC" w:rsidP="003B35CC">
      <w:pPr>
        <w:spacing w:line="240" w:lineRule="auto"/>
        <w:rPr>
          <w:lang w:eastAsia="ja-JP"/>
        </w:rPr>
      </w:pPr>
    </w:p>
    <w:p w14:paraId="2C671887" w14:textId="7E67DAEE" w:rsidR="003B35CC" w:rsidRDefault="003B35CC" w:rsidP="00773607">
      <w:r>
        <w:br w:type="page"/>
      </w:r>
    </w:p>
    <w:tbl>
      <w:tblPr>
        <w:tblW w:w="14540" w:type="dxa"/>
        <w:tblLook w:val="04A0" w:firstRow="1" w:lastRow="0" w:firstColumn="1" w:lastColumn="0" w:noHBand="0" w:noVBand="1"/>
      </w:tblPr>
      <w:tblGrid>
        <w:gridCol w:w="2320"/>
        <w:gridCol w:w="3980"/>
        <w:gridCol w:w="960"/>
        <w:gridCol w:w="636"/>
        <w:gridCol w:w="1664"/>
        <w:gridCol w:w="4980"/>
      </w:tblGrid>
      <w:tr w:rsidR="00C71B34" w:rsidRPr="00F245A3" w14:paraId="6ACAE8FA"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2C0E0D1" w14:textId="77777777" w:rsidR="00C71B34" w:rsidRPr="00F245A3" w:rsidRDefault="00C71B34"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D99A1" w14:textId="77777777" w:rsidR="00C71B34" w:rsidRPr="00F245A3" w:rsidRDefault="00C71B34" w:rsidP="00806BE6">
            <w:pPr>
              <w:spacing w:line="240" w:lineRule="auto"/>
              <w:rPr>
                <w:lang w:eastAsia="ja-JP"/>
              </w:rPr>
            </w:pPr>
            <w:r w:rsidRPr="00F245A3">
              <w:rPr>
                <w:lang w:eastAsia="ja-JP"/>
              </w:rPr>
              <w:t>79R04/03 (Steering)</w:t>
            </w:r>
          </w:p>
        </w:tc>
        <w:tc>
          <w:tcPr>
            <w:tcW w:w="960" w:type="dxa"/>
            <w:tcBorders>
              <w:top w:val="single" w:sz="4" w:space="0" w:color="auto"/>
              <w:left w:val="nil"/>
              <w:bottom w:val="nil"/>
              <w:right w:val="nil"/>
            </w:tcBorders>
            <w:shd w:val="clear" w:color="auto" w:fill="auto"/>
            <w:noWrap/>
            <w:vAlign w:val="bottom"/>
            <w:hideMark/>
          </w:tcPr>
          <w:p w14:paraId="197B77F4" w14:textId="77777777" w:rsidR="00C71B34" w:rsidRPr="00F245A3" w:rsidRDefault="00C71B34"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0B5838A" w14:textId="77777777" w:rsidR="00C71B34" w:rsidRPr="00F245A3" w:rsidRDefault="00C71B34"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3E840BF1" w14:textId="77777777" w:rsidR="00C71B34" w:rsidRPr="00F245A3" w:rsidRDefault="00C71B34" w:rsidP="00806BE6">
            <w:pPr>
              <w:spacing w:line="240" w:lineRule="auto"/>
              <w:rPr>
                <w:lang w:eastAsia="ja-JP"/>
              </w:rPr>
            </w:pPr>
            <w:r w:rsidRPr="00F245A3">
              <w:rPr>
                <w:lang w:eastAsia="ja-JP"/>
              </w:rPr>
              <w:t>22 May 2023</w:t>
            </w:r>
          </w:p>
        </w:tc>
      </w:tr>
      <w:tr w:rsidR="00C71B34" w:rsidRPr="00F245A3" w14:paraId="2F56032C"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hideMark/>
          </w:tcPr>
          <w:p w14:paraId="0558A327" w14:textId="77777777" w:rsidR="00C71B34" w:rsidRPr="00F245A3" w:rsidRDefault="00C71B34"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3477CB09" w14:textId="77777777" w:rsidR="00C71B34" w:rsidRPr="00F245A3" w:rsidRDefault="00C71B34" w:rsidP="00806BE6">
            <w:pPr>
              <w:spacing w:line="240" w:lineRule="auto"/>
              <w:rPr>
                <w:lang w:eastAsia="ja-JP"/>
              </w:rPr>
            </w:pPr>
            <w:r w:rsidRPr="00F245A3">
              <w:rPr>
                <w:lang w:eastAsia="ja-JP"/>
              </w:rPr>
              <w:t>M, N, O</w:t>
            </w:r>
          </w:p>
        </w:tc>
        <w:tc>
          <w:tcPr>
            <w:tcW w:w="960" w:type="dxa"/>
            <w:tcBorders>
              <w:top w:val="nil"/>
              <w:left w:val="nil"/>
              <w:bottom w:val="nil"/>
              <w:right w:val="nil"/>
            </w:tcBorders>
            <w:shd w:val="clear" w:color="auto" w:fill="auto"/>
            <w:noWrap/>
            <w:vAlign w:val="bottom"/>
            <w:hideMark/>
          </w:tcPr>
          <w:p w14:paraId="72B4F720" w14:textId="77777777" w:rsidR="00C71B34" w:rsidRPr="00F245A3" w:rsidRDefault="00C71B34"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379852E" w14:textId="77777777" w:rsidR="00C71B34" w:rsidRPr="00F245A3" w:rsidRDefault="00C71B34"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07F7079C" w14:textId="77777777" w:rsidR="00C71B34" w:rsidRPr="00F245A3" w:rsidRDefault="00C71B34"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2AEBB39B" w14:textId="77777777" w:rsidR="00C71B34" w:rsidRPr="00F245A3" w:rsidRDefault="00C71B34" w:rsidP="00806BE6">
            <w:pPr>
              <w:spacing w:line="240" w:lineRule="auto"/>
              <w:rPr>
                <w:lang w:eastAsia="ja-JP"/>
              </w:rPr>
            </w:pPr>
            <w:r w:rsidRPr="00F245A3">
              <w:rPr>
                <w:lang w:eastAsia="ja-JP"/>
              </w:rPr>
              <w:t> </w:t>
            </w:r>
          </w:p>
        </w:tc>
      </w:tr>
      <w:tr w:rsidR="00C71B34" w:rsidRPr="00F245A3" w14:paraId="39D08EB3"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1C47BDD" w14:textId="77777777" w:rsidR="00C71B34" w:rsidRPr="00F245A3" w:rsidRDefault="00C71B34" w:rsidP="00806BE6">
            <w:pPr>
              <w:spacing w:line="240" w:lineRule="auto"/>
              <w:rPr>
                <w:lang w:eastAsia="ja-JP"/>
              </w:rPr>
            </w:pPr>
            <w:r w:rsidRPr="00F245A3">
              <w:rPr>
                <w:lang w:eastAsia="ja-JP"/>
              </w:rPr>
              <w:t> </w:t>
            </w:r>
          </w:p>
        </w:tc>
      </w:tr>
      <w:tr w:rsidR="00C71B34" w:rsidRPr="00F245A3" w14:paraId="4E6D3E64"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0FF3276" w14:textId="77777777" w:rsidR="00C71B34" w:rsidRPr="00F245A3" w:rsidRDefault="00C71B34"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93F8CA5" w14:textId="77777777" w:rsidR="00C71B34" w:rsidRPr="00F245A3" w:rsidRDefault="00C71B34" w:rsidP="00806BE6">
            <w:pPr>
              <w:spacing w:line="240" w:lineRule="auto"/>
              <w:rPr>
                <w:lang w:eastAsia="ja-JP"/>
              </w:rPr>
            </w:pPr>
            <w:r w:rsidRPr="00F245A3">
              <w:rPr>
                <w:lang w:eastAsia="ja-JP"/>
              </w:rPr>
              <w:t>- Ensure that all components of the steering system are designed properly to ensure a high level of safety:</w:t>
            </w:r>
          </w:p>
          <w:p w14:paraId="06035D21" w14:textId="77777777" w:rsidR="00C71B34" w:rsidRPr="00F245A3" w:rsidRDefault="00C71B34" w:rsidP="00806BE6">
            <w:pPr>
              <w:spacing w:line="240" w:lineRule="auto"/>
              <w:rPr>
                <w:lang w:eastAsia="ja-JP"/>
              </w:rPr>
            </w:pPr>
            <w:r w:rsidRPr="00F245A3">
              <w:rPr>
                <w:lang w:eastAsia="ja-JP"/>
              </w:rPr>
              <w:t>- No physical breakage of mechanical components (well dimensioned)</w:t>
            </w:r>
          </w:p>
          <w:p w14:paraId="4A185D88" w14:textId="77777777" w:rsidR="00C71B34" w:rsidRPr="00F245A3" w:rsidRDefault="00C71B34" w:rsidP="00806BE6">
            <w:pPr>
              <w:spacing w:line="240" w:lineRule="auto"/>
              <w:rPr>
                <w:lang w:eastAsia="ja-JP"/>
              </w:rPr>
            </w:pPr>
            <w:r w:rsidRPr="00F245A3">
              <w:rPr>
                <w:lang w:eastAsia="ja-JP"/>
              </w:rPr>
              <w:t>- Steering forces are at levels which can be handled by the driver, even in case of failure</w:t>
            </w:r>
          </w:p>
          <w:p w14:paraId="23C8FA22" w14:textId="77777777" w:rsidR="00C71B34" w:rsidRPr="00F245A3" w:rsidRDefault="00C71B34" w:rsidP="00806BE6">
            <w:pPr>
              <w:spacing w:line="240" w:lineRule="auto"/>
              <w:rPr>
                <w:lang w:eastAsia="ja-JP"/>
              </w:rPr>
            </w:pPr>
            <w:r w:rsidRPr="00F245A3">
              <w:rPr>
                <w:lang w:eastAsia="ja-JP"/>
              </w:rPr>
              <w:t xml:space="preserve">- Steering performance (including behaviour, </w:t>
            </w:r>
            <w:bookmarkStart w:id="260" w:name="_Int_ymU2ZTXz"/>
            <w:proofErr w:type="gramStart"/>
            <w:r w:rsidRPr="00F245A3">
              <w:rPr>
                <w:lang w:eastAsia="ja-JP"/>
              </w:rPr>
              <w:t>e.g.</w:t>
            </w:r>
            <w:bookmarkEnd w:id="260"/>
            <w:proofErr w:type="gramEnd"/>
            <w:r w:rsidRPr="00F245A3">
              <w:rPr>
                <w:lang w:eastAsia="ja-JP"/>
              </w:rPr>
              <w:t xml:space="preserve"> self-centring) in nominal cases</w:t>
            </w:r>
          </w:p>
          <w:p w14:paraId="7030A804" w14:textId="77777777" w:rsidR="00C71B34" w:rsidRPr="00F245A3" w:rsidRDefault="00C71B34" w:rsidP="00806BE6">
            <w:pPr>
              <w:spacing w:line="240" w:lineRule="auto"/>
              <w:rPr>
                <w:lang w:eastAsia="ja-JP"/>
              </w:rPr>
            </w:pPr>
            <w:r w:rsidRPr="00F245A3">
              <w:rPr>
                <w:lang w:eastAsia="ja-JP"/>
              </w:rPr>
              <w:t>- Steering performance in failure cases</w:t>
            </w:r>
          </w:p>
          <w:p w14:paraId="15AA8E1A" w14:textId="77777777" w:rsidR="00C71B34" w:rsidRPr="00F245A3" w:rsidRDefault="00C71B34" w:rsidP="00806BE6">
            <w:pPr>
              <w:spacing w:line="240" w:lineRule="auto"/>
              <w:rPr>
                <w:lang w:eastAsia="ja-JP"/>
              </w:rPr>
            </w:pPr>
            <w:r w:rsidRPr="00F245A3">
              <w:rPr>
                <w:lang w:eastAsia="ja-JP"/>
              </w:rPr>
              <w:t>- Warnings to be issued to the driver</w:t>
            </w:r>
          </w:p>
          <w:p w14:paraId="4B1A3D9B" w14:textId="77777777" w:rsidR="00C71B34" w:rsidRPr="00F245A3" w:rsidRDefault="00C71B34" w:rsidP="00806BE6">
            <w:pPr>
              <w:spacing w:line="240" w:lineRule="auto"/>
              <w:rPr>
                <w:lang w:eastAsia="ja-JP"/>
              </w:rPr>
            </w:pPr>
            <w:r w:rsidRPr="00F245A3">
              <w:rPr>
                <w:lang w:eastAsia="ja-JP"/>
              </w:rPr>
              <w:t>- ADAS specific requirements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8BA4C0F" w14:textId="77777777" w:rsidR="00C71B34" w:rsidRPr="00F245A3" w:rsidRDefault="00C71B34"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2E04B2BE" w14:textId="77777777" w:rsidR="00C71B34" w:rsidRPr="00F245A3" w:rsidRDefault="00C71B34" w:rsidP="00806BE6">
            <w:pPr>
              <w:spacing w:line="240" w:lineRule="auto"/>
              <w:rPr>
                <w:lang w:eastAsia="ja-JP"/>
              </w:rPr>
            </w:pPr>
            <w:r w:rsidRPr="00F245A3">
              <w:rPr>
                <w:lang w:eastAsia="ja-JP"/>
              </w:rPr>
              <w:t>Consider that the steering demand can be requested by the actuation of manual controls (driver) or by the ADS</w:t>
            </w:r>
          </w:p>
          <w:p w14:paraId="0549EDF5" w14:textId="77777777" w:rsidR="00C71B34" w:rsidRPr="00F245A3" w:rsidRDefault="00C71B34" w:rsidP="00806BE6">
            <w:pPr>
              <w:spacing w:line="240" w:lineRule="auto"/>
              <w:rPr>
                <w:lang w:eastAsia="ja-JP"/>
              </w:rPr>
            </w:pPr>
            <w:r w:rsidRPr="00F245A3">
              <w:rPr>
                <w:lang w:eastAsia="ja-JP"/>
              </w:rPr>
              <w:t>HMI</w:t>
            </w:r>
          </w:p>
          <w:p w14:paraId="003A75B2" w14:textId="77777777" w:rsidR="00C71B34" w:rsidRPr="00F245A3" w:rsidRDefault="00C71B34" w:rsidP="00806BE6">
            <w:pPr>
              <w:spacing w:line="240" w:lineRule="auto"/>
            </w:pPr>
            <w:r w:rsidRPr="00F245A3">
              <w:t>Warning/failure signals (system status/condition)</w:t>
            </w:r>
          </w:p>
          <w:p w14:paraId="5DC1EF26" w14:textId="77777777" w:rsidR="00C71B34" w:rsidRPr="00F245A3" w:rsidRDefault="00C71B34" w:rsidP="00806BE6">
            <w:pPr>
              <w:spacing w:line="240" w:lineRule="auto"/>
              <w:rPr>
                <w:lang w:eastAsia="ja-JP"/>
              </w:rPr>
            </w:pPr>
            <w:r w:rsidRPr="00F245A3">
              <w:rPr>
                <w:lang w:eastAsia="ja-JP"/>
              </w:rPr>
              <w:t>State of ADAS features after transitions of control</w:t>
            </w:r>
          </w:p>
          <w:p w14:paraId="74007B91" w14:textId="77777777" w:rsidR="00C71B34" w:rsidRPr="00F245A3" w:rsidRDefault="00C71B34" w:rsidP="00806BE6">
            <w:pPr>
              <w:spacing w:line="240" w:lineRule="auto"/>
              <w:rPr>
                <w:lang w:eastAsia="ja-JP"/>
              </w:rPr>
            </w:pPr>
            <w:r w:rsidRPr="00F245A3">
              <w:rPr>
                <w:lang w:eastAsia="ja-JP"/>
              </w:rPr>
              <w:t>State of ADAS features during ADS control</w:t>
            </w:r>
          </w:p>
          <w:p w14:paraId="51914E14" w14:textId="77777777" w:rsidR="00C71B34" w:rsidRPr="00F245A3" w:rsidRDefault="00C71B34" w:rsidP="00806BE6">
            <w:pPr>
              <w:spacing w:line="240" w:lineRule="auto"/>
              <w:rPr>
                <w:lang w:eastAsia="ja-JP"/>
              </w:rPr>
            </w:pPr>
          </w:p>
        </w:tc>
      </w:tr>
      <w:tr w:rsidR="00C71B34" w:rsidRPr="00F245A3" w14:paraId="37DFB5EA"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FFF5619" w14:textId="77777777" w:rsidR="00C71B34" w:rsidRPr="00F245A3" w:rsidRDefault="00C71B34"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196D9C6" w14:textId="77777777" w:rsidR="00C71B34" w:rsidRPr="00F245A3" w:rsidRDefault="00C71B34" w:rsidP="00806BE6">
            <w:pPr>
              <w:spacing w:line="240" w:lineRule="auto"/>
              <w:rPr>
                <w:lang w:eastAsia="ja-JP"/>
              </w:rPr>
            </w:pPr>
            <w:r w:rsidRPr="00F245A3">
              <w:rPr>
                <w:lang w:eastAsia="ja-JP"/>
              </w:rPr>
              <w:t>- System robustness (well dimensioned)</w:t>
            </w:r>
            <w:r w:rsidRPr="00F245A3">
              <w:br/>
            </w:r>
            <w:r w:rsidRPr="00F245A3">
              <w:rPr>
                <w:lang w:eastAsia="ja-JP"/>
              </w:rPr>
              <w:t>- Steering performance under nominal conditions</w:t>
            </w:r>
            <w:r w:rsidRPr="00F245A3">
              <w:br/>
            </w:r>
            <w:r w:rsidRPr="00F245A3">
              <w:rPr>
                <w:lang w:eastAsia="ja-JP"/>
              </w:rPr>
              <w:t>- Steering performance under failure conditions</w:t>
            </w:r>
            <w:r w:rsidRPr="00F245A3">
              <w:br/>
            </w:r>
            <w:r w:rsidRPr="00F245A3">
              <w:rPr>
                <w:lang w:eastAsia="ja-JP"/>
              </w:rPr>
              <w:t>- Steering performance in any "maintenance mode"</w:t>
            </w:r>
            <w:r w:rsidRPr="00F245A3">
              <w:br/>
            </w:r>
            <w:r w:rsidRPr="00F245A3">
              <w:rPr>
                <w:lang w:eastAsia="ja-JP"/>
              </w:rPr>
              <w:t>- Warnings/failure signals to be provided to the ADS (</w:t>
            </w:r>
            <w:bookmarkStart w:id="261" w:name="_Int_uz4vh8Na"/>
            <w:r w:rsidRPr="00F245A3">
              <w:rPr>
                <w:lang w:eastAsia="ja-JP"/>
              </w:rPr>
              <w:t>e.g.</w:t>
            </w:r>
            <w:bookmarkEnd w:id="261"/>
            <w:r w:rsidRPr="00F245A3">
              <w:rPr>
                <w:lang w:eastAsia="ja-JP"/>
              </w:rPr>
              <w:t xml:space="preserve"> to ensure ADS</w:t>
            </w:r>
            <w:r w:rsidRPr="00F245A3">
              <w:br/>
            </w:r>
            <w:r w:rsidRPr="00F245A3">
              <w:rPr>
                <w:lang w:eastAsia="ja-JP"/>
              </w:rPr>
              <w:t>algorithm to respond adequately, to warn the operator as/if appropriate, etc.)</w:t>
            </w:r>
            <w:r w:rsidRPr="00F245A3">
              <w:br/>
            </w:r>
            <w:r w:rsidRPr="00F245A3">
              <w:rPr>
                <w:lang w:eastAsia="ja-JP"/>
              </w:rPr>
              <w:t>- Performance considering max design speed of the vehicles, that the ADS is in control of the entire driving dynamics (safety concept incl. transfer to MRC)</w:t>
            </w:r>
            <w:r w:rsidRPr="00F245A3">
              <w:br/>
            </w:r>
            <w:r w:rsidRPr="00F245A3">
              <w:rPr>
                <w:lang w:eastAsia="ja-JP"/>
              </w:rPr>
              <w:t>- Annex "CEL" (safety concept) to be applied to the basic steering system (from interface receiving the steering demand originating from the ADS to actuation)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32D287D" w14:textId="77777777" w:rsidR="00C71B34" w:rsidRPr="00F245A3" w:rsidRDefault="00C71B34"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56774004" w14:textId="77777777" w:rsidR="00C71B34" w:rsidRPr="00F245A3" w:rsidRDefault="00C71B34" w:rsidP="00806BE6">
            <w:pPr>
              <w:spacing w:line="240" w:lineRule="auto"/>
              <w:rPr>
                <w:lang w:eastAsia="ja-JP"/>
              </w:rPr>
            </w:pPr>
            <w:r w:rsidRPr="00F245A3">
              <w:rPr>
                <w:lang w:eastAsia="ja-JP"/>
              </w:rPr>
              <w:t>Need for behavioural requirements (</w:t>
            </w:r>
            <w:proofErr w:type="gramStart"/>
            <w:r w:rsidRPr="00F245A3">
              <w:rPr>
                <w:lang w:eastAsia="ja-JP"/>
              </w:rPr>
              <w:t>e.g.</w:t>
            </w:r>
            <w:proofErr w:type="gramEnd"/>
            <w:r w:rsidRPr="00F245A3">
              <w:rPr>
                <w:lang w:eastAsia="ja-JP"/>
              </w:rPr>
              <w:t xml:space="preserve"> self-centring, rear-wheel steer prohibition)</w:t>
            </w:r>
            <w:r w:rsidRPr="00F245A3">
              <w:br/>
            </w:r>
            <w:r w:rsidRPr="00F245A3">
              <w:rPr>
                <w:lang w:eastAsia="ja-JP"/>
              </w:rPr>
              <w:t>Applicability of ADAS features</w:t>
            </w:r>
          </w:p>
        </w:tc>
      </w:tr>
      <w:tr w:rsidR="00C71B34" w:rsidRPr="00F245A3" w14:paraId="2D152B51"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1C52B165" w14:textId="77777777" w:rsidR="00C71B34" w:rsidRPr="00F245A3" w:rsidRDefault="00C71B34"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B6C2BEF" w14:textId="77777777" w:rsidR="00C71B34" w:rsidRPr="00F245A3" w:rsidRDefault="00C71B34" w:rsidP="00806BE6">
            <w:pPr>
              <w:spacing w:line="240" w:lineRule="auto"/>
              <w:rPr>
                <w:lang w:eastAsia="ja-JP"/>
              </w:rPr>
            </w:pPr>
            <w:r w:rsidRPr="00F245A3">
              <w:rPr>
                <w:lang w:eastAsia="ja-JP"/>
              </w:rPr>
              <w:t>Detection of failures (including those which would normal be recognised by a driver but not electrically detected).</w:t>
            </w:r>
            <w:r w:rsidRPr="00F245A3">
              <w:rPr>
                <w:lang w:eastAsia="ja-JP"/>
              </w:rPr>
              <w:br/>
            </w:r>
            <w:r w:rsidRPr="00F245A3">
              <w:rPr>
                <w:lang w:eastAsia="ja-JP"/>
              </w:rPr>
              <w:br/>
              <w:t>Overarching safety concept and management for the safe operation of the ADS.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FDE4B29" w14:textId="77777777" w:rsidR="00C71B34" w:rsidRPr="00F245A3" w:rsidRDefault="00C71B34"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noWrap/>
            <w:vAlign w:val="center"/>
            <w:hideMark/>
          </w:tcPr>
          <w:p w14:paraId="3DF64DD8" w14:textId="77777777" w:rsidR="00C71B34" w:rsidRPr="00F245A3" w:rsidRDefault="00C71B34" w:rsidP="00806BE6">
            <w:pPr>
              <w:spacing w:line="240" w:lineRule="auto"/>
              <w:rPr>
                <w:lang w:eastAsia="ja-JP"/>
              </w:rPr>
            </w:pPr>
            <w:r w:rsidRPr="00F245A3">
              <w:rPr>
                <w:lang w:eastAsia="ja-JP"/>
              </w:rPr>
              <w:t>None</w:t>
            </w:r>
          </w:p>
        </w:tc>
      </w:tr>
      <w:tr w:rsidR="00C71B34" w:rsidRPr="00F245A3" w14:paraId="6F15E146"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B7FB8" w14:textId="77777777" w:rsidR="00C71B34" w:rsidRPr="00F245A3" w:rsidRDefault="00C71B34"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3FCF7FA6" w14:textId="77777777" w:rsidR="00C71B34" w:rsidRPr="00F245A3" w:rsidRDefault="00C71B34" w:rsidP="00806BE6">
            <w:pPr>
              <w:spacing w:line="240" w:lineRule="auto"/>
              <w:rPr>
                <w:lang w:eastAsia="ja-JP"/>
              </w:rPr>
            </w:pPr>
            <w:r w:rsidRPr="00F245A3">
              <w:rPr>
                <w:lang w:eastAsia="ja-JP"/>
              </w:rPr>
              <w:t>- Revise Scope with respect to "ACSF-B2, ACSF-E, Autonomous Steering" and associated definitions.</w:t>
            </w:r>
          </w:p>
          <w:p w14:paraId="1660D9ED" w14:textId="77777777" w:rsidR="00C71B34" w:rsidRPr="00F245A3" w:rsidRDefault="00C71B34" w:rsidP="00806BE6">
            <w:pPr>
              <w:spacing w:line="240" w:lineRule="auto"/>
              <w:rPr>
                <w:lang w:eastAsia="ja-JP"/>
              </w:rPr>
            </w:pPr>
            <w:r w:rsidRPr="00F245A3">
              <w:rPr>
                <w:lang w:eastAsia="ja-JP"/>
              </w:rPr>
              <w:t>- Revise provisions covering handling and driveability.</w:t>
            </w:r>
          </w:p>
          <w:p w14:paraId="1C950BAD" w14:textId="77777777" w:rsidR="00C71B34" w:rsidRPr="00F245A3" w:rsidRDefault="00C71B34" w:rsidP="00806BE6">
            <w:pPr>
              <w:spacing w:line="240" w:lineRule="auto"/>
              <w:rPr>
                <w:lang w:eastAsia="ja-JP"/>
              </w:rPr>
            </w:pPr>
            <w:r w:rsidRPr="00F245A3">
              <w:rPr>
                <w:lang w:eastAsia="ja-JP"/>
              </w:rPr>
              <w:t>- Revise definition of "steering control" and all references to driver operation.</w:t>
            </w:r>
          </w:p>
          <w:p w14:paraId="1CEDB6A1" w14:textId="77777777" w:rsidR="00C71B34" w:rsidRPr="00F245A3" w:rsidRDefault="00C71B34" w:rsidP="00806BE6">
            <w:pPr>
              <w:spacing w:line="240" w:lineRule="auto"/>
              <w:rPr>
                <w:lang w:eastAsia="ja-JP"/>
              </w:rPr>
            </w:pPr>
            <w:r w:rsidRPr="00F245A3">
              <w:rPr>
                <w:lang w:eastAsia="ja-JP"/>
              </w:rPr>
              <w:t>- Introduce provisions covering the state of ADAS systems during ADS operation and following transition to manual driving.</w:t>
            </w:r>
          </w:p>
          <w:p w14:paraId="6683FC9A" w14:textId="77777777" w:rsidR="00C71B34" w:rsidRPr="00F245A3" w:rsidRDefault="00C71B34" w:rsidP="00806BE6">
            <w:pPr>
              <w:spacing w:line="240" w:lineRule="auto"/>
              <w:rPr>
                <w:lang w:eastAsia="ja-JP"/>
              </w:rPr>
            </w:pPr>
            <w:r w:rsidRPr="00F245A3">
              <w:rPr>
                <w:lang w:eastAsia="ja-JP"/>
              </w:rPr>
              <w:t>- Revise testing requirements, considering ADS actuation ("test mode").</w:t>
            </w:r>
          </w:p>
          <w:p w14:paraId="707E9009" w14:textId="77777777" w:rsidR="00C71B34" w:rsidRPr="00F245A3" w:rsidRDefault="00C71B34" w:rsidP="00806BE6">
            <w:pPr>
              <w:spacing w:line="240" w:lineRule="auto"/>
              <w:rPr>
                <w:lang w:eastAsia="ja-JP"/>
              </w:rPr>
            </w:pPr>
            <w:r w:rsidRPr="00F245A3">
              <w:rPr>
                <w:lang w:eastAsia="ja-JP"/>
              </w:rPr>
              <w:t>- Revise failure warnings to cover transmission to ADS.</w:t>
            </w:r>
          </w:p>
          <w:p w14:paraId="42689F48" w14:textId="77777777" w:rsidR="00C71B34" w:rsidRPr="00F245A3" w:rsidRDefault="00C71B34" w:rsidP="00806BE6">
            <w:pPr>
              <w:spacing w:line="240" w:lineRule="auto"/>
              <w:rPr>
                <w:lang w:eastAsia="ja-JP"/>
              </w:rPr>
            </w:pPr>
            <w:r w:rsidRPr="00F245A3">
              <w:rPr>
                <w:lang w:eastAsia="ja-JP"/>
              </w:rPr>
              <w:lastRenderedPageBreak/>
              <w:t>- Consider failures that are currently detected directly by the driver (vibration, noise, increase in force, etc).</w:t>
            </w:r>
          </w:p>
          <w:p w14:paraId="42B36A4B" w14:textId="77777777" w:rsidR="00C71B34" w:rsidRPr="00F245A3" w:rsidRDefault="00C71B34" w:rsidP="00806BE6">
            <w:pPr>
              <w:spacing w:line="240" w:lineRule="auto"/>
              <w:rPr>
                <w:lang w:eastAsia="ja-JP"/>
              </w:rPr>
            </w:pPr>
            <w:r w:rsidRPr="00F245A3">
              <w:rPr>
                <w:lang w:eastAsia="ja-JP"/>
              </w:rPr>
              <w:t>- Revise PTI / roadworthiness provisions.</w:t>
            </w:r>
          </w:p>
          <w:p w14:paraId="7801909D" w14:textId="77777777" w:rsidR="00C71B34" w:rsidRPr="00F245A3" w:rsidRDefault="00C71B34" w:rsidP="00806BE6">
            <w:pPr>
              <w:spacing w:line="240" w:lineRule="auto"/>
              <w:rPr>
                <w:lang w:eastAsia="ja-JP"/>
              </w:rPr>
            </w:pPr>
            <w:r w:rsidRPr="00F245A3">
              <w:rPr>
                <w:lang w:eastAsia="ja-JP"/>
              </w:rPr>
              <w:t>- Revise Annex 6 (CEL) to clarify boundary of assessment; ensure alignment with corresponding annexes in other Regulations.</w:t>
            </w:r>
          </w:p>
        </w:tc>
      </w:tr>
      <w:tr w:rsidR="00C71B34" w:rsidRPr="00F245A3" w14:paraId="42A6080A"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5703F94" w14:textId="77777777" w:rsidR="00C71B34" w:rsidRPr="00F245A3" w:rsidRDefault="00C71B34" w:rsidP="00806BE6">
            <w:pPr>
              <w:spacing w:line="240" w:lineRule="auto"/>
              <w:rPr>
                <w:b/>
                <w:bCs/>
                <w:lang w:eastAsia="ja-JP"/>
              </w:rPr>
            </w:pPr>
            <w:r w:rsidRPr="00F245A3">
              <w:rPr>
                <w:b/>
                <w:bCs/>
                <w:lang w:eastAsia="ja-JP"/>
              </w:rPr>
              <w:lastRenderedPageBreak/>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2E43E210" w14:textId="77777777" w:rsidR="00C71B34" w:rsidRPr="00F245A3" w:rsidRDefault="00C71B34" w:rsidP="00806BE6">
            <w:pPr>
              <w:spacing w:line="240" w:lineRule="auto"/>
              <w:rPr>
                <w:lang w:eastAsia="ja-JP"/>
              </w:rPr>
            </w:pPr>
            <w:r w:rsidRPr="00F245A3">
              <w:rPr>
                <w:lang w:eastAsia="ja-JP"/>
              </w:rPr>
              <w:t>If bidirectional vehicles are considered, further amendments will be required.</w:t>
            </w:r>
          </w:p>
          <w:p w14:paraId="7D445CB8" w14:textId="77777777" w:rsidR="00C71B34" w:rsidRPr="00F245A3" w:rsidRDefault="00C71B34" w:rsidP="00806BE6">
            <w:pPr>
              <w:spacing w:line="240" w:lineRule="auto"/>
              <w:rPr>
                <w:lang w:eastAsia="ja-JP"/>
              </w:rPr>
            </w:pPr>
            <w:r w:rsidRPr="00F245A3">
              <w:rPr>
                <w:lang w:eastAsia="ja-JP"/>
              </w:rPr>
              <w:t>If test provisions can be adapted depending on the ODD, further work on the Regulation will be required.</w:t>
            </w:r>
          </w:p>
        </w:tc>
      </w:tr>
      <w:tr w:rsidR="00C71B34" w:rsidRPr="00F245A3" w14:paraId="38445B00"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768F3196" w14:textId="77777777" w:rsidR="00C71B34" w:rsidRPr="00F245A3" w:rsidRDefault="00C71B34" w:rsidP="00806BE6">
            <w:pPr>
              <w:spacing w:line="240" w:lineRule="auto"/>
              <w:rPr>
                <w:lang w:eastAsia="ja-JP"/>
              </w:rPr>
            </w:pPr>
          </w:p>
        </w:tc>
        <w:tc>
          <w:tcPr>
            <w:tcW w:w="3980" w:type="dxa"/>
            <w:tcBorders>
              <w:top w:val="nil"/>
              <w:left w:val="nil"/>
              <w:bottom w:val="nil"/>
              <w:right w:val="nil"/>
            </w:tcBorders>
            <w:shd w:val="clear" w:color="auto" w:fill="auto"/>
            <w:noWrap/>
            <w:vAlign w:val="bottom"/>
            <w:hideMark/>
          </w:tcPr>
          <w:p w14:paraId="6E6E2C0B" w14:textId="77777777" w:rsidR="00C71B34" w:rsidRPr="00F245A3" w:rsidRDefault="00C71B34"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39C9936" w14:textId="77777777" w:rsidR="00C71B34" w:rsidRPr="00F245A3" w:rsidRDefault="00C71B34"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79AE5FCA" w14:textId="77777777" w:rsidR="00C71B34" w:rsidRPr="00F245A3" w:rsidRDefault="00C71B34"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19DCAE9" w14:textId="77777777" w:rsidR="00C71B34" w:rsidRPr="00F245A3" w:rsidRDefault="00C71B34"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0D7E104F" w14:textId="77777777" w:rsidR="00C71B34" w:rsidRPr="00F245A3" w:rsidRDefault="00C71B34" w:rsidP="00806BE6">
            <w:pPr>
              <w:spacing w:line="240" w:lineRule="auto"/>
              <w:rPr>
                <w:lang w:eastAsia="ja-JP"/>
              </w:rPr>
            </w:pPr>
          </w:p>
        </w:tc>
      </w:tr>
      <w:tr w:rsidR="00C71B34" w:rsidRPr="00F245A3" w14:paraId="6D73497E"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163E099" w14:textId="77777777" w:rsidR="00C71B34" w:rsidRPr="00F245A3" w:rsidRDefault="00C71B34"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FAC2000" w14:textId="77777777" w:rsidR="00C71B34" w:rsidRPr="00F245A3" w:rsidRDefault="00C71B34"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95498B5" w14:textId="77777777" w:rsidR="00C71B34" w:rsidRPr="00F245A3" w:rsidRDefault="00C71B34" w:rsidP="00806BE6">
            <w:pPr>
              <w:spacing w:line="240" w:lineRule="auto"/>
              <w:rPr>
                <w:lang w:eastAsia="ja-JP"/>
              </w:rPr>
            </w:pPr>
          </w:p>
        </w:tc>
      </w:tr>
      <w:tr w:rsidR="00C71B34" w:rsidRPr="00F245A3" w14:paraId="411EF8EF"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AD75CA2" w14:textId="77777777" w:rsidR="00C71B34" w:rsidRPr="00F245A3" w:rsidRDefault="00C71B34"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309A86A" w14:textId="77777777" w:rsidR="00C71B34" w:rsidRPr="00F245A3" w:rsidRDefault="00C71B34"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48EC433" w14:textId="77777777" w:rsidR="00C71B34" w:rsidRPr="00F245A3" w:rsidRDefault="00C71B34"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4099C43" w14:textId="77777777" w:rsidR="00C71B34" w:rsidRPr="00F245A3" w:rsidRDefault="00C71B34"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FBC97F9" w14:textId="77777777" w:rsidR="00C71B34" w:rsidRPr="00F245A3" w:rsidRDefault="00C71B34" w:rsidP="00806BE6">
            <w:pPr>
              <w:spacing w:line="240" w:lineRule="auto"/>
              <w:rPr>
                <w:lang w:eastAsia="ja-JP"/>
              </w:rPr>
            </w:pPr>
          </w:p>
        </w:tc>
      </w:tr>
      <w:tr w:rsidR="00C71B34" w:rsidRPr="00F245A3" w14:paraId="38447342"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C40BB9E" w14:textId="77777777" w:rsidR="00C71B34" w:rsidRPr="00F245A3" w:rsidRDefault="00C71B34"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A6A9196" w14:textId="77777777" w:rsidR="00C71B34" w:rsidRPr="00F245A3" w:rsidRDefault="00C71B34"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256004A1" w14:textId="77777777" w:rsidR="00C71B34" w:rsidRPr="00F245A3" w:rsidRDefault="00C71B34"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F9E65DC" w14:textId="77777777" w:rsidR="00C71B34" w:rsidRPr="00F245A3" w:rsidRDefault="00C71B34"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AB68CCE" w14:textId="77777777" w:rsidR="00C71B34" w:rsidRPr="00F245A3" w:rsidRDefault="00C71B34" w:rsidP="00806BE6">
            <w:pPr>
              <w:spacing w:line="240" w:lineRule="auto"/>
              <w:rPr>
                <w:lang w:eastAsia="ja-JP"/>
              </w:rPr>
            </w:pPr>
          </w:p>
        </w:tc>
      </w:tr>
      <w:tr w:rsidR="00C71B34" w:rsidRPr="00F245A3" w14:paraId="55E8E8C8"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67C33" w14:textId="77777777" w:rsidR="00C71B34" w:rsidRPr="00F245A3" w:rsidRDefault="00C71B34"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4D78678" w14:textId="77777777" w:rsidR="00C71B34" w:rsidRPr="00F245A3" w:rsidRDefault="00C71B34"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6B4E908B" w14:textId="77777777" w:rsidR="00C71B34" w:rsidRPr="00F245A3" w:rsidRDefault="00C71B34"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00C145D" w14:textId="77777777" w:rsidR="00C71B34" w:rsidRPr="00F245A3" w:rsidRDefault="00C71B34"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2A7614F8" w14:textId="77777777" w:rsidR="00C71B34" w:rsidRPr="00F245A3" w:rsidRDefault="00C71B34"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F0F3820" w14:textId="77777777" w:rsidR="00C71B34" w:rsidRPr="00F245A3" w:rsidRDefault="00C71B34" w:rsidP="00806BE6">
            <w:pPr>
              <w:spacing w:line="240" w:lineRule="auto"/>
              <w:rPr>
                <w:lang w:eastAsia="ja-JP"/>
              </w:rPr>
            </w:pPr>
          </w:p>
        </w:tc>
      </w:tr>
      <w:tr w:rsidR="00C71B34" w:rsidRPr="00F245A3" w14:paraId="18278C3B" w14:textId="77777777" w:rsidTr="00806BE6">
        <w:trPr>
          <w:trHeight w:val="255"/>
        </w:trPr>
        <w:tc>
          <w:tcPr>
            <w:tcW w:w="2320" w:type="dxa"/>
            <w:vMerge/>
            <w:tcBorders>
              <w:top w:val="single" w:sz="4" w:space="0" w:color="000000" w:themeColor="text1"/>
              <w:left w:val="single" w:sz="4" w:space="0" w:color="auto"/>
              <w:bottom w:val="single" w:sz="4" w:space="0" w:color="auto"/>
              <w:right w:val="single" w:sz="4" w:space="0" w:color="auto"/>
            </w:tcBorders>
            <w:vAlign w:val="center"/>
            <w:hideMark/>
          </w:tcPr>
          <w:p w14:paraId="63373398" w14:textId="77777777" w:rsidR="00C71B34" w:rsidRPr="00F245A3" w:rsidRDefault="00C71B34"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C3407C" w14:textId="77777777" w:rsidR="00C71B34" w:rsidRPr="00F245A3" w:rsidRDefault="00C71B34"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788DAEF5" w14:textId="77777777" w:rsidR="00C71B34" w:rsidRPr="00F245A3" w:rsidRDefault="00C71B34"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6E7DEC01" w14:textId="77777777" w:rsidR="00C71B34" w:rsidRPr="00F245A3" w:rsidRDefault="00C71B34"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6FD3DE11" w14:textId="77777777" w:rsidR="00C71B34" w:rsidRPr="00F245A3" w:rsidRDefault="00C71B34"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2DFB2E2F" w14:textId="77777777" w:rsidR="00C71B34" w:rsidRPr="00F245A3" w:rsidRDefault="00C71B34" w:rsidP="00806BE6">
            <w:pPr>
              <w:spacing w:line="240" w:lineRule="auto"/>
              <w:rPr>
                <w:lang w:eastAsia="ja-JP"/>
              </w:rPr>
            </w:pPr>
          </w:p>
        </w:tc>
      </w:tr>
    </w:tbl>
    <w:p w14:paraId="403B6E07" w14:textId="77777777" w:rsidR="00C71B34" w:rsidRPr="00F245A3" w:rsidRDefault="00C71B34" w:rsidP="00C71B34">
      <w:pPr>
        <w:spacing w:line="240" w:lineRule="auto"/>
        <w:rPr>
          <w:lang w:eastAsia="ja-JP"/>
        </w:rPr>
      </w:pPr>
    </w:p>
    <w:p w14:paraId="7146CE20" w14:textId="01DD77A4" w:rsidR="00C71B34" w:rsidRDefault="00C71B34" w:rsidP="00773607">
      <w:r>
        <w:br w:type="page"/>
      </w:r>
    </w:p>
    <w:tbl>
      <w:tblPr>
        <w:tblW w:w="14540" w:type="dxa"/>
        <w:tblLook w:val="04A0" w:firstRow="1" w:lastRow="0" w:firstColumn="1" w:lastColumn="0" w:noHBand="0" w:noVBand="1"/>
      </w:tblPr>
      <w:tblGrid>
        <w:gridCol w:w="2320"/>
        <w:gridCol w:w="3980"/>
        <w:gridCol w:w="960"/>
        <w:gridCol w:w="636"/>
        <w:gridCol w:w="1664"/>
        <w:gridCol w:w="4980"/>
      </w:tblGrid>
      <w:tr w:rsidR="003716FF" w:rsidRPr="00F245A3" w14:paraId="47001ED3"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C62CCD0" w14:textId="77777777" w:rsidR="003716FF" w:rsidRPr="00F245A3" w:rsidRDefault="003716FF"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50E7" w14:textId="77777777" w:rsidR="003716FF" w:rsidRPr="00F245A3" w:rsidRDefault="003716FF" w:rsidP="00806BE6">
            <w:pPr>
              <w:spacing w:line="240" w:lineRule="auto"/>
              <w:rPr>
                <w:lang w:eastAsia="ja-JP"/>
              </w:rPr>
            </w:pPr>
            <w:r w:rsidRPr="00F245A3">
              <w:rPr>
                <w:lang w:eastAsia="ja-JP"/>
              </w:rPr>
              <w:t>89R00/03 (Speed Limiting Devices and functions)</w:t>
            </w:r>
          </w:p>
        </w:tc>
        <w:tc>
          <w:tcPr>
            <w:tcW w:w="960" w:type="dxa"/>
            <w:tcBorders>
              <w:top w:val="single" w:sz="4" w:space="0" w:color="auto"/>
              <w:left w:val="nil"/>
              <w:bottom w:val="nil"/>
              <w:right w:val="nil"/>
            </w:tcBorders>
            <w:shd w:val="clear" w:color="auto" w:fill="auto"/>
            <w:noWrap/>
            <w:vAlign w:val="bottom"/>
            <w:hideMark/>
          </w:tcPr>
          <w:p w14:paraId="5824AC2C" w14:textId="77777777" w:rsidR="003716FF" w:rsidRPr="00F245A3" w:rsidRDefault="003716FF"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1EDF060" w14:textId="77777777" w:rsidR="003716FF" w:rsidRPr="00F245A3" w:rsidRDefault="003716FF"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702B44ED" w14:textId="77777777" w:rsidR="003716FF" w:rsidRPr="00F245A3" w:rsidRDefault="003716FF" w:rsidP="00806BE6">
            <w:pPr>
              <w:spacing w:line="240" w:lineRule="auto"/>
              <w:rPr>
                <w:lang w:eastAsia="ja-JP"/>
              </w:rPr>
            </w:pPr>
            <w:r w:rsidRPr="00F245A3">
              <w:rPr>
                <w:lang w:eastAsia="ja-JP"/>
              </w:rPr>
              <w:t>10 May 2023</w:t>
            </w:r>
          </w:p>
        </w:tc>
      </w:tr>
      <w:tr w:rsidR="003716FF" w:rsidRPr="00F245A3" w14:paraId="0417A52D" w14:textId="77777777" w:rsidTr="00806BE6">
        <w:trPr>
          <w:trHeight w:val="300"/>
        </w:trPr>
        <w:tc>
          <w:tcPr>
            <w:tcW w:w="2320" w:type="dxa"/>
            <w:tcBorders>
              <w:top w:val="nil"/>
              <w:left w:val="single" w:sz="4" w:space="0" w:color="auto"/>
              <w:bottom w:val="single" w:sz="4" w:space="0" w:color="auto"/>
              <w:right w:val="nil"/>
            </w:tcBorders>
            <w:shd w:val="clear" w:color="auto" w:fill="D9D9D9" w:themeFill="background1" w:themeFillShade="D9"/>
            <w:hideMark/>
          </w:tcPr>
          <w:p w14:paraId="6AAB5FB0" w14:textId="77777777" w:rsidR="003716FF" w:rsidRPr="00F245A3" w:rsidRDefault="003716FF"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vAlign w:val="center"/>
            <w:hideMark/>
          </w:tcPr>
          <w:p w14:paraId="4B82D760" w14:textId="77777777" w:rsidR="003716FF" w:rsidRPr="00F245A3" w:rsidRDefault="003716FF" w:rsidP="00806BE6">
            <w:pPr>
              <w:spacing w:line="240" w:lineRule="auto"/>
              <w:rPr>
                <w:lang w:eastAsia="ja-JP"/>
              </w:rPr>
            </w:pPr>
            <w:r w:rsidRPr="00F245A3">
              <w:rPr>
                <w:lang w:eastAsia="ja-JP"/>
              </w:rPr>
              <w:t>M, N; components</w:t>
            </w:r>
          </w:p>
        </w:tc>
        <w:tc>
          <w:tcPr>
            <w:tcW w:w="960" w:type="dxa"/>
            <w:tcBorders>
              <w:top w:val="nil"/>
              <w:left w:val="nil"/>
              <w:bottom w:val="nil"/>
              <w:right w:val="nil"/>
            </w:tcBorders>
            <w:shd w:val="clear" w:color="auto" w:fill="auto"/>
            <w:noWrap/>
            <w:vAlign w:val="bottom"/>
            <w:hideMark/>
          </w:tcPr>
          <w:p w14:paraId="758D620D" w14:textId="77777777" w:rsidR="003716FF" w:rsidRPr="00F245A3" w:rsidRDefault="003716FF"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BF7874E" w14:textId="77777777" w:rsidR="003716FF" w:rsidRPr="00F245A3" w:rsidRDefault="003716FF"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20E9B77" w14:textId="77777777" w:rsidR="003716FF" w:rsidRPr="00F245A3" w:rsidRDefault="003716FF"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356F2628" w14:textId="77777777" w:rsidR="003716FF" w:rsidRPr="00F245A3" w:rsidRDefault="003716FF" w:rsidP="00806BE6">
            <w:pPr>
              <w:spacing w:line="240" w:lineRule="auto"/>
              <w:rPr>
                <w:lang w:eastAsia="ja-JP"/>
              </w:rPr>
            </w:pPr>
            <w:r w:rsidRPr="00F245A3">
              <w:rPr>
                <w:lang w:eastAsia="ja-JP"/>
              </w:rPr>
              <w:t> </w:t>
            </w:r>
          </w:p>
        </w:tc>
      </w:tr>
      <w:tr w:rsidR="003716FF" w:rsidRPr="00F245A3" w14:paraId="19B4B237"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1A285E41" w14:textId="77777777" w:rsidR="003716FF" w:rsidRPr="00F245A3" w:rsidRDefault="003716FF" w:rsidP="00806BE6">
            <w:pPr>
              <w:spacing w:line="240" w:lineRule="auto"/>
              <w:rPr>
                <w:lang w:eastAsia="ja-JP"/>
              </w:rPr>
            </w:pPr>
            <w:r w:rsidRPr="00F245A3">
              <w:rPr>
                <w:lang w:eastAsia="ja-JP"/>
              </w:rPr>
              <w:t> </w:t>
            </w:r>
          </w:p>
        </w:tc>
      </w:tr>
      <w:tr w:rsidR="003716FF" w:rsidRPr="00F245A3" w14:paraId="31C3152C"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425B036" w14:textId="77777777" w:rsidR="003716FF" w:rsidRPr="00F245A3" w:rsidRDefault="003716FF"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4E5E559" w14:textId="77777777" w:rsidR="003716FF" w:rsidRPr="00F245A3" w:rsidRDefault="003716FF" w:rsidP="00806BE6">
            <w:pPr>
              <w:spacing w:line="240" w:lineRule="auto"/>
              <w:rPr>
                <w:lang w:eastAsia="ja-JP"/>
              </w:rPr>
            </w:pPr>
            <w:r>
              <w:rPr>
                <w:lang w:eastAsia="ja-JP"/>
              </w:rPr>
              <w:t xml:space="preserve">- </w:t>
            </w:r>
            <w:r w:rsidRPr="00F245A3">
              <w:rPr>
                <w:lang w:eastAsia="ja-JP"/>
              </w:rPr>
              <w:t xml:space="preserve">Speed Limiting Devices and Functions (setting a fixed, maximum speed to the vehicle) </w:t>
            </w:r>
            <w:r w:rsidRPr="00F245A3">
              <w:rPr>
                <w:lang w:eastAsia="ja-JP"/>
              </w:rPr>
              <w:br/>
            </w:r>
            <w:r>
              <w:rPr>
                <w:lang w:eastAsia="ja-JP"/>
              </w:rPr>
              <w:t xml:space="preserve">- </w:t>
            </w:r>
            <w:r w:rsidRPr="00F245A3">
              <w:rPr>
                <w:lang w:eastAsia="ja-JP"/>
              </w:rPr>
              <w:t>Adjustable Speed Limiting Devices and Functions (where the driver can set the speed limit of the vehicle)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29C9074" w14:textId="77777777" w:rsidR="003716FF" w:rsidRPr="00F245A3" w:rsidRDefault="003716FF"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3B5E7534" w14:textId="77777777" w:rsidR="003716FF" w:rsidRPr="00F245A3" w:rsidRDefault="003716FF" w:rsidP="00806BE6">
            <w:pPr>
              <w:spacing w:line="240" w:lineRule="auto"/>
              <w:rPr>
                <w:lang w:eastAsia="ja-JP"/>
              </w:rPr>
            </w:pPr>
            <w:r w:rsidRPr="00F245A3">
              <w:rPr>
                <w:lang w:eastAsia="ja-JP"/>
              </w:rPr>
              <w:t>Transition between automated and manual mode.</w:t>
            </w:r>
            <w:r w:rsidRPr="00F245A3">
              <w:rPr>
                <w:lang w:eastAsia="ja-JP"/>
              </w:rPr>
              <w:br/>
              <w:t>State of the device or function during automated mode</w:t>
            </w:r>
          </w:p>
        </w:tc>
      </w:tr>
      <w:tr w:rsidR="003716FF" w:rsidRPr="00F245A3" w14:paraId="5E8D74CD"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4100530" w14:textId="77777777" w:rsidR="003716FF" w:rsidRPr="00F245A3" w:rsidRDefault="003716FF"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5A3D1DD" w14:textId="77777777" w:rsidR="003716FF" w:rsidRPr="00F245A3" w:rsidRDefault="003716FF" w:rsidP="00806BE6">
            <w:pPr>
              <w:spacing w:line="240" w:lineRule="auto"/>
              <w:rPr>
                <w:lang w:eastAsia="ja-JP"/>
              </w:rPr>
            </w:pPr>
            <w:r w:rsidRPr="00F245A3">
              <w:rPr>
                <w:lang w:eastAsia="ja-JP"/>
              </w:rPr>
              <w:t>The interaction between the SLD and automated driving is unclear: should the device work during automated driving? Should the speed limitation be managed in the ADS regulation?</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8B6D371" w14:textId="77777777" w:rsidR="003716FF" w:rsidRPr="00F245A3" w:rsidRDefault="003716FF"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28DA6CD2" w14:textId="77777777" w:rsidR="003716FF" w:rsidRPr="00F245A3" w:rsidRDefault="003716FF" w:rsidP="00806BE6">
            <w:pPr>
              <w:spacing w:line="240" w:lineRule="auto"/>
              <w:rPr>
                <w:lang w:eastAsia="ja-JP"/>
              </w:rPr>
            </w:pPr>
            <w:r w:rsidRPr="00F245A3">
              <w:rPr>
                <w:lang w:eastAsia="ja-JP"/>
              </w:rPr>
              <w:t>None</w:t>
            </w:r>
          </w:p>
        </w:tc>
      </w:tr>
      <w:tr w:rsidR="003716FF" w:rsidRPr="00F245A3" w14:paraId="2D78D912"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73C6C55F" w14:textId="77777777" w:rsidR="003716FF" w:rsidRPr="00F245A3" w:rsidRDefault="003716FF"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B8EB2BE" w14:textId="77777777" w:rsidR="003716FF" w:rsidRPr="00F245A3" w:rsidRDefault="003716FF" w:rsidP="00806BE6">
            <w:pPr>
              <w:spacing w:line="240" w:lineRule="auto"/>
              <w:rPr>
                <w:lang w:eastAsia="ja-JP"/>
              </w:rPr>
            </w:pPr>
            <w:r>
              <w:rPr>
                <w:lang w:eastAsia="ja-JP"/>
              </w:rPr>
              <w:t xml:space="preserve">- </w:t>
            </w:r>
            <w:r w:rsidRPr="00F245A3">
              <w:rPr>
                <w:lang w:eastAsia="ja-JP"/>
              </w:rPr>
              <w:t>The ADS must comply with traffic rules, which includes any potential maximum speed for certain vehicles.</w:t>
            </w:r>
            <w:r w:rsidRPr="00F245A3">
              <w:rPr>
                <w:lang w:eastAsia="ja-JP"/>
              </w:rPr>
              <w:br/>
            </w:r>
            <w:r>
              <w:rPr>
                <w:lang w:eastAsia="ja-JP"/>
              </w:rPr>
              <w:t xml:space="preserve">- </w:t>
            </w:r>
            <w:r w:rsidRPr="00F245A3">
              <w:rPr>
                <w:lang w:eastAsia="ja-JP"/>
              </w:rPr>
              <w:t>Any adjustable speed limitation feature should be handled by the ADS.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C6BE5C9" w14:textId="77777777" w:rsidR="003716FF" w:rsidRPr="00F245A3" w:rsidRDefault="003716FF"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noWrap/>
            <w:vAlign w:val="center"/>
            <w:hideMark/>
          </w:tcPr>
          <w:p w14:paraId="725B23C9" w14:textId="77777777" w:rsidR="003716FF" w:rsidRPr="00F245A3" w:rsidRDefault="003716FF" w:rsidP="00806BE6">
            <w:pPr>
              <w:spacing w:line="240" w:lineRule="auto"/>
              <w:rPr>
                <w:lang w:eastAsia="ja-JP"/>
              </w:rPr>
            </w:pPr>
            <w:r w:rsidRPr="00F245A3">
              <w:rPr>
                <w:lang w:eastAsia="ja-JP"/>
              </w:rPr>
              <w:t>None</w:t>
            </w:r>
          </w:p>
        </w:tc>
      </w:tr>
      <w:tr w:rsidR="003716FF" w:rsidRPr="00F245A3" w14:paraId="497B444F"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C558B" w14:textId="77777777" w:rsidR="003716FF" w:rsidRPr="00F245A3" w:rsidRDefault="003716FF"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0FDA6C59" w14:textId="77777777" w:rsidR="003716FF" w:rsidRPr="00F245A3" w:rsidRDefault="003716FF" w:rsidP="00806BE6">
            <w:pPr>
              <w:spacing w:line="240" w:lineRule="auto"/>
              <w:rPr>
                <w:lang w:eastAsia="ja-JP"/>
              </w:rPr>
            </w:pPr>
            <w:r w:rsidRPr="00F245A3">
              <w:rPr>
                <w:lang w:eastAsia="ja-JP"/>
              </w:rPr>
              <w:t xml:space="preserve"> </w:t>
            </w:r>
            <w:r>
              <w:rPr>
                <w:lang w:eastAsia="ja-JP"/>
              </w:rPr>
              <w:t xml:space="preserve">- </w:t>
            </w:r>
            <w:r w:rsidRPr="00F245A3">
              <w:rPr>
                <w:lang w:eastAsia="ja-JP"/>
              </w:rPr>
              <w:t>Harmonize the following with other Regulations for functions affecting speed: transition between automated and manual mode, state of the system during automated mode.</w:t>
            </w:r>
            <w:r w:rsidRPr="00F245A3">
              <w:rPr>
                <w:lang w:eastAsia="ja-JP"/>
              </w:rPr>
              <w:br/>
            </w:r>
            <w:r>
              <w:rPr>
                <w:lang w:eastAsia="ja-JP"/>
              </w:rPr>
              <w:t xml:space="preserve">- </w:t>
            </w:r>
            <w:r w:rsidRPr="00F245A3">
              <w:rPr>
                <w:lang w:eastAsia="ja-JP"/>
              </w:rPr>
              <w:t>If SLDs remain active during automated mode, specific provisions should be added.</w:t>
            </w:r>
            <w:r>
              <w:rPr>
                <w:lang w:eastAsia="ja-JP"/>
              </w:rPr>
              <w:t xml:space="preserve"> For now, it is assumed that SLDs and SLFs are not relevant for automated vehicles.</w:t>
            </w:r>
          </w:p>
        </w:tc>
      </w:tr>
      <w:tr w:rsidR="003716FF" w:rsidRPr="00F245A3" w14:paraId="0FC60C97"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8F86A76" w14:textId="77777777" w:rsidR="003716FF" w:rsidRPr="00F245A3" w:rsidRDefault="003716FF"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D18E997" w14:textId="77777777" w:rsidR="003716FF" w:rsidRPr="00F245A3" w:rsidRDefault="003716FF" w:rsidP="00806BE6">
            <w:pPr>
              <w:spacing w:line="240" w:lineRule="auto"/>
              <w:rPr>
                <w:lang w:eastAsia="ja-JP"/>
              </w:rPr>
            </w:pPr>
            <w:r w:rsidRPr="00F245A3">
              <w:rPr>
                <w:lang w:eastAsia="ja-JP"/>
              </w:rPr>
              <w:t> </w:t>
            </w:r>
          </w:p>
        </w:tc>
      </w:tr>
      <w:tr w:rsidR="003716FF" w:rsidRPr="00F245A3" w14:paraId="5F5B759D"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BDDC251" w14:textId="77777777" w:rsidR="003716FF" w:rsidRPr="00F245A3" w:rsidRDefault="003716FF" w:rsidP="00806BE6">
            <w:pPr>
              <w:spacing w:line="240" w:lineRule="auto"/>
              <w:rPr>
                <w:lang w:eastAsia="ja-JP"/>
              </w:rPr>
            </w:pPr>
          </w:p>
        </w:tc>
        <w:tc>
          <w:tcPr>
            <w:tcW w:w="3980" w:type="dxa"/>
            <w:tcBorders>
              <w:top w:val="nil"/>
              <w:left w:val="nil"/>
              <w:bottom w:val="nil"/>
              <w:right w:val="nil"/>
            </w:tcBorders>
            <w:shd w:val="clear" w:color="auto" w:fill="auto"/>
            <w:noWrap/>
            <w:vAlign w:val="bottom"/>
            <w:hideMark/>
          </w:tcPr>
          <w:p w14:paraId="45745F83" w14:textId="77777777" w:rsidR="003716FF" w:rsidRPr="00F245A3" w:rsidRDefault="003716FF"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1C810660" w14:textId="77777777" w:rsidR="003716FF" w:rsidRPr="00F245A3" w:rsidRDefault="003716FF"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CDE45ED" w14:textId="77777777" w:rsidR="003716FF" w:rsidRPr="00F245A3" w:rsidRDefault="003716FF"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62D5FA7" w14:textId="77777777" w:rsidR="003716FF" w:rsidRPr="00F245A3" w:rsidRDefault="003716FF"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5BB593D" w14:textId="77777777" w:rsidR="003716FF" w:rsidRPr="00F245A3" w:rsidRDefault="003716FF" w:rsidP="00806BE6">
            <w:pPr>
              <w:spacing w:line="240" w:lineRule="auto"/>
              <w:rPr>
                <w:lang w:eastAsia="ja-JP"/>
              </w:rPr>
            </w:pPr>
          </w:p>
        </w:tc>
      </w:tr>
      <w:tr w:rsidR="003716FF" w:rsidRPr="00F245A3" w14:paraId="0E8CBE2D"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2BBFCEC" w14:textId="77777777" w:rsidR="003716FF" w:rsidRPr="00F245A3" w:rsidRDefault="003716FF"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0E2D15D" w14:textId="77777777" w:rsidR="003716FF" w:rsidRPr="00F245A3" w:rsidRDefault="003716FF"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8869847" w14:textId="77777777" w:rsidR="003716FF" w:rsidRPr="00F245A3" w:rsidRDefault="003716FF" w:rsidP="00806BE6">
            <w:pPr>
              <w:spacing w:line="240" w:lineRule="auto"/>
              <w:rPr>
                <w:lang w:eastAsia="ja-JP"/>
              </w:rPr>
            </w:pPr>
          </w:p>
        </w:tc>
      </w:tr>
      <w:tr w:rsidR="003716FF" w:rsidRPr="00F245A3" w14:paraId="0C18CA75"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8688AC8" w14:textId="77777777" w:rsidR="003716FF" w:rsidRPr="00F245A3" w:rsidRDefault="003716FF"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6DA0EA9A" w14:textId="77777777" w:rsidR="003716FF" w:rsidRPr="00F245A3" w:rsidRDefault="003716FF"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1550EE1" w14:textId="77777777" w:rsidR="003716FF" w:rsidRPr="00F245A3" w:rsidRDefault="003716FF"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728AE2C" w14:textId="77777777" w:rsidR="003716FF" w:rsidRPr="00F245A3" w:rsidRDefault="003716FF"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EAE9F0E" w14:textId="77777777" w:rsidR="003716FF" w:rsidRPr="00F245A3" w:rsidRDefault="003716FF" w:rsidP="00806BE6">
            <w:pPr>
              <w:spacing w:line="240" w:lineRule="auto"/>
              <w:rPr>
                <w:lang w:eastAsia="ja-JP"/>
              </w:rPr>
            </w:pPr>
          </w:p>
        </w:tc>
      </w:tr>
      <w:tr w:rsidR="003716FF" w:rsidRPr="00F245A3" w14:paraId="4110B3A9"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2E1BB369" w14:textId="77777777" w:rsidR="003716FF" w:rsidRPr="00F245A3" w:rsidRDefault="003716FF"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77BE92DD" w14:textId="77777777" w:rsidR="003716FF" w:rsidRPr="00F245A3" w:rsidRDefault="003716FF"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51532AD" w14:textId="77777777" w:rsidR="003716FF" w:rsidRPr="00F245A3" w:rsidRDefault="003716FF"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79460391" w14:textId="77777777" w:rsidR="003716FF" w:rsidRPr="00F245A3" w:rsidRDefault="003716FF"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E03C106" w14:textId="77777777" w:rsidR="003716FF" w:rsidRPr="00F245A3" w:rsidRDefault="003716FF" w:rsidP="00806BE6">
            <w:pPr>
              <w:spacing w:line="240" w:lineRule="auto"/>
              <w:rPr>
                <w:lang w:eastAsia="ja-JP"/>
              </w:rPr>
            </w:pPr>
          </w:p>
        </w:tc>
      </w:tr>
      <w:tr w:rsidR="003716FF" w:rsidRPr="00F245A3" w14:paraId="5A39FC43"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921E0" w14:textId="77777777" w:rsidR="003716FF" w:rsidRPr="00F245A3" w:rsidRDefault="003716FF"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7257328" w14:textId="77777777" w:rsidR="003716FF" w:rsidRPr="00F245A3" w:rsidRDefault="003716FF"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2BF84C6" w14:textId="77777777" w:rsidR="003716FF" w:rsidRPr="00F245A3" w:rsidRDefault="003716FF"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58555F18" w14:textId="77777777" w:rsidR="003716FF" w:rsidRPr="00F245A3" w:rsidRDefault="003716FF"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E2DFA47" w14:textId="77777777" w:rsidR="003716FF" w:rsidRPr="00F245A3" w:rsidRDefault="003716FF"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4E7587A" w14:textId="77777777" w:rsidR="003716FF" w:rsidRPr="00F245A3" w:rsidRDefault="003716FF" w:rsidP="00806BE6">
            <w:pPr>
              <w:spacing w:line="240" w:lineRule="auto"/>
              <w:rPr>
                <w:lang w:eastAsia="ja-JP"/>
              </w:rPr>
            </w:pPr>
          </w:p>
        </w:tc>
      </w:tr>
      <w:tr w:rsidR="003716FF" w:rsidRPr="00F245A3" w14:paraId="641A2430" w14:textId="77777777" w:rsidTr="00806BE6">
        <w:trPr>
          <w:trHeight w:val="255"/>
        </w:trPr>
        <w:tc>
          <w:tcPr>
            <w:tcW w:w="2320" w:type="dxa"/>
            <w:vMerge/>
            <w:tcBorders>
              <w:top w:val="single" w:sz="4" w:space="0" w:color="000000" w:themeColor="text1"/>
              <w:left w:val="single" w:sz="4" w:space="0" w:color="auto"/>
              <w:bottom w:val="single" w:sz="4" w:space="0" w:color="auto"/>
              <w:right w:val="single" w:sz="4" w:space="0" w:color="auto"/>
            </w:tcBorders>
            <w:vAlign w:val="center"/>
            <w:hideMark/>
          </w:tcPr>
          <w:p w14:paraId="7D8F7C2A" w14:textId="77777777" w:rsidR="003716FF" w:rsidRPr="00F245A3" w:rsidRDefault="003716FF"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9B51B2" w14:textId="77777777" w:rsidR="003716FF" w:rsidRPr="00F245A3" w:rsidRDefault="003716FF"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5599C5A5" w14:textId="77777777" w:rsidR="003716FF" w:rsidRPr="00F245A3" w:rsidRDefault="003716FF"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07403CB0" w14:textId="77777777" w:rsidR="003716FF" w:rsidRPr="00F245A3" w:rsidRDefault="003716FF"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4664D513" w14:textId="77777777" w:rsidR="003716FF" w:rsidRPr="00F245A3" w:rsidRDefault="003716FF"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254F0907" w14:textId="77777777" w:rsidR="003716FF" w:rsidRPr="00F245A3" w:rsidRDefault="003716FF" w:rsidP="00806BE6">
            <w:pPr>
              <w:spacing w:line="240" w:lineRule="auto"/>
              <w:rPr>
                <w:lang w:eastAsia="ja-JP"/>
              </w:rPr>
            </w:pPr>
          </w:p>
        </w:tc>
      </w:tr>
    </w:tbl>
    <w:p w14:paraId="28438008" w14:textId="77777777" w:rsidR="00C716EE" w:rsidRDefault="00C716EE" w:rsidP="00773607"/>
    <w:tbl>
      <w:tblPr>
        <w:tblW w:w="14920" w:type="dxa"/>
        <w:tblLook w:val="04A0" w:firstRow="1" w:lastRow="0" w:firstColumn="1" w:lastColumn="0" w:noHBand="0" w:noVBand="1"/>
      </w:tblPr>
      <w:tblGrid>
        <w:gridCol w:w="2320"/>
        <w:gridCol w:w="4360"/>
        <w:gridCol w:w="960"/>
        <w:gridCol w:w="636"/>
        <w:gridCol w:w="1664"/>
        <w:gridCol w:w="4980"/>
      </w:tblGrid>
      <w:tr w:rsidR="00A123E0" w:rsidRPr="00F245A3" w14:paraId="39C714F0"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132A740" w14:textId="77777777" w:rsidR="00A123E0" w:rsidRPr="00F245A3" w:rsidRDefault="00A123E0" w:rsidP="00806BE6">
            <w:pPr>
              <w:spacing w:line="240" w:lineRule="auto"/>
              <w:rPr>
                <w:b/>
                <w:bCs/>
                <w:lang w:eastAsia="ja-JP"/>
              </w:rPr>
            </w:pPr>
            <w:r w:rsidRPr="00F245A3">
              <w:rPr>
                <w:b/>
                <w:bCs/>
                <w:lang w:eastAsia="ja-JP"/>
              </w:rPr>
              <w:lastRenderedPageBreak/>
              <w:t>Regulation No.</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1B58" w14:textId="77777777" w:rsidR="00A123E0" w:rsidRPr="00F245A3" w:rsidRDefault="00A123E0" w:rsidP="00806BE6">
            <w:pPr>
              <w:spacing w:line="240" w:lineRule="auto"/>
              <w:rPr>
                <w:lang w:eastAsia="ja-JP"/>
              </w:rPr>
            </w:pPr>
            <w:r w:rsidRPr="00F245A3">
              <w:rPr>
                <w:lang w:eastAsia="ja-JP"/>
              </w:rPr>
              <w:t>90R02/10 (Replacement brake parts)</w:t>
            </w:r>
          </w:p>
        </w:tc>
        <w:tc>
          <w:tcPr>
            <w:tcW w:w="960" w:type="dxa"/>
            <w:tcBorders>
              <w:top w:val="single" w:sz="4" w:space="0" w:color="auto"/>
              <w:left w:val="nil"/>
              <w:bottom w:val="nil"/>
              <w:right w:val="nil"/>
            </w:tcBorders>
            <w:shd w:val="clear" w:color="auto" w:fill="auto"/>
            <w:noWrap/>
            <w:vAlign w:val="bottom"/>
            <w:hideMark/>
          </w:tcPr>
          <w:p w14:paraId="05F0B153" w14:textId="77777777" w:rsidR="00A123E0" w:rsidRPr="00F245A3" w:rsidRDefault="00A123E0"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DCF7306" w14:textId="77777777" w:rsidR="00A123E0" w:rsidRPr="00F245A3" w:rsidRDefault="00A123E0"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A7C9E06" w14:textId="77777777" w:rsidR="00A123E0" w:rsidRPr="00F245A3" w:rsidRDefault="00A123E0" w:rsidP="00806BE6">
            <w:pPr>
              <w:spacing w:line="240" w:lineRule="auto"/>
              <w:rPr>
                <w:lang w:eastAsia="ja-JP"/>
              </w:rPr>
            </w:pPr>
            <w:r w:rsidRPr="00F245A3">
              <w:rPr>
                <w:lang w:eastAsia="ja-JP"/>
              </w:rPr>
              <w:t>11 May 2023</w:t>
            </w:r>
          </w:p>
        </w:tc>
      </w:tr>
      <w:tr w:rsidR="00A123E0" w:rsidRPr="00F245A3" w14:paraId="018BD45A" w14:textId="77777777" w:rsidTr="00806BE6">
        <w:trPr>
          <w:trHeight w:val="525"/>
        </w:trPr>
        <w:tc>
          <w:tcPr>
            <w:tcW w:w="2320" w:type="dxa"/>
            <w:tcBorders>
              <w:top w:val="nil"/>
              <w:left w:val="single" w:sz="4" w:space="0" w:color="auto"/>
              <w:bottom w:val="single" w:sz="4" w:space="0" w:color="auto"/>
              <w:right w:val="nil"/>
            </w:tcBorders>
            <w:shd w:val="clear" w:color="auto" w:fill="D9D9D9" w:themeFill="background1" w:themeFillShade="D9"/>
            <w:hideMark/>
          </w:tcPr>
          <w:p w14:paraId="257AFCFA" w14:textId="77777777" w:rsidR="00A123E0" w:rsidRPr="00F245A3" w:rsidRDefault="00A123E0" w:rsidP="00806BE6">
            <w:pPr>
              <w:spacing w:line="240" w:lineRule="auto"/>
              <w:rPr>
                <w:b/>
                <w:bCs/>
                <w:lang w:eastAsia="ja-JP"/>
              </w:rPr>
            </w:pPr>
            <w:r w:rsidRPr="00F245A3">
              <w:rPr>
                <w:b/>
                <w:bCs/>
                <w:lang w:eastAsia="ja-JP"/>
              </w:rPr>
              <w:t>Scope</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14:paraId="7A47C8BA" w14:textId="77777777" w:rsidR="00A123E0" w:rsidRPr="00F245A3" w:rsidRDefault="00A123E0" w:rsidP="00806BE6">
            <w:pPr>
              <w:spacing w:line="240" w:lineRule="auto"/>
              <w:rPr>
                <w:lang w:eastAsia="ja-JP"/>
              </w:rPr>
            </w:pPr>
            <w:r w:rsidRPr="00F245A3">
              <w:rPr>
                <w:lang w:eastAsia="ja-JP"/>
              </w:rPr>
              <w:t>Components</w:t>
            </w:r>
          </w:p>
        </w:tc>
        <w:tc>
          <w:tcPr>
            <w:tcW w:w="960" w:type="dxa"/>
            <w:tcBorders>
              <w:top w:val="nil"/>
              <w:left w:val="nil"/>
              <w:bottom w:val="nil"/>
              <w:right w:val="nil"/>
            </w:tcBorders>
            <w:shd w:val="clear" w:color="auto" w:fill="auto"/>
            <w:noWrap/>
            <w:vAlign w:val="bottom"/>
            <w:hideMark/>
          </w:tcPr>
          <w:p w14:paraId="2EEC7378" w14:textId="77777777" w:rsidR="00A123E0" w:rsidRPr="00F245A3" w:rsidRDefault="00A123E0"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0168BA6" w14:textId="77777777" w:rsidR="00A123E0" w:rsidRPr="00F245A3" w:rsidRDefault="00A123E0"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BF83CF7" w14:textId="77777777" w:rsidR="00A123E0" w:rsidRPr="00F245A3" w:rsidRDefault="00A123E0"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3D47AB85" w14:textId="77777777" w:rsidR="00A123E0" w:rsidRPr="00F245A3" w:rsidRDefault="00A123E0" w:rsidP="00806BE6">
            <w:pPr>
              <w:spacing w:line="240" w:lineRule="auto"/>
              <w:rPr>
                <w:lang w:eastAsia="ja-JP"/>
              </w:rPr>
            </w:pPr>
            <w:r w:rsidRPr="00F245A3">
              <w:rPr>
                <w:lang w:eastAsia="ja-JP"/>
              </w:rPr>
              <w:t> </w:t>
            </w:r>
          </w:p>
        </w:tc>
      </w:tr>
      <w:tr w:rsidR="00A123E0" w:rsidRPr="00F245A3" w14:paraId="7623C0B9" w14:textId="77777777" w:rsidTr="00806BE6">
        <w:trPr>
          <w:trHeight w:val="120"/>
        </w:trPr>
        <w:tc>
          <w:tcPr>
            <w:tcW w:w="14920" w:type="dxa"/>
            <w:gridSpan w:val="6"/>
            <w:tcBorders>
              <w:top w:val="nil"/>
              <w:left w:val="single" w:sz="4" w:space="0" w:color="auto"/>
              <w:bottom w:val="single" w:sz="4" w:space="0" w:color="auto"/>
              <w:right w:val="single" w:sz="4" w:space="0" w:color="auto"/>
            </w:tcBorders>
            <w:shd w:val="clear" w:color="auto" w:fill="auto"/>
            <w:vAlign w:val="bottom"/>
            <w:hideMark/>
          </w:tcPr>
          <w:p w14:paraId="6C5E3BA9" w14:textId="77777777" w:rsidR="00A123E0" w:rsidRPr="00F245A3" w:rsidRDefault="00A123E0" w:rsidP="00806BE6">
            <w:pPr>
              <w:spacing w:line="240" w:lineRule="auto"/>
              <w:rPr>
                <w:lang w:eastAsia="ja-JP"/>
              </w:rPr>
            </w:pPr>
            <w:r w:rsidRPr="00F245A3">
              <w:rPr>
                <w:lang w:eastAsia="ja-JP"/>
              </w:rPr>
              <w:t> </w:t>
            </w:r>
          </w:p>
        </w:tc>
      </w:tr>
      <w:tr w:rsidR="00A123E0" w:rsidRPr="00F245A3" w14:paraId="0A6ECF05"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4A56806" w14:textId="77777777" w:rsidR="00A123E0" w:rsidRPr="00F245A3" w:rsidRDefault="00A123E0" w:rsidP="00806BE6">
            <w:pPr>
              <w:spacing w:line="240" w:lineRule="auto"/>
              <w:rPr>
                <w:b/>
                <w:bCs/>
                <w:lang w:eastAsia="ja-JP"/>
              </w:rPr>
            </w:pPr>
            <w:r w:rsidRPr="00F245A3">
              <w:rPr>
                <w:b/>
                <w:bCs/>
                <w:lang w:eastAsia="ja-JP"/>
              </w:rPr>
              <w:t>Content of existing Regulation</w:t>
            </w:r>
          </w:p>
        </w:tc>
        <w:tc>
          <w:tcPr>
            <w:tcW w:w="532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894A0E5" w14:textId="77777777" w:rsidR="00A123E0" w:rsidRPr="00F245A3" w:rsidRDefault="00A123E0" w:rsidP="00806BE6">
            <w:pPr>
              <w:spacing w:line="240" w:lineRule="auto"/>
              <w:rPr>
                <w:lang w:eastAsia="ja-JP"/>
              </w:rPr>
            </w:pPr>
            <w:r w:rsidRPr="00F245A3">
              <w:rPr>
                <w:lang w:eastAsia="ja-JP"/>
              </w:rPr>
              <w:t>Provisions for approval of replacement brake parts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8ED4E8E" w14:textId="77777777" w:rsidR="00A123E0" w:rsidRPr="00F245A3" w:rsidRDefault="00A123E0"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32EB5D80" w14:textId="77777777" w:rsidR="00A123E0" w:rsidRPr="00F245A3" w:rsidRDefault="00A123E0" w:rsidP="00806BE6">
            <w:pPr>
              <w:spacing w:line="240" w:lineRule="auto"/>
              <w:rPr>
                <w:lang w:eastAsia="ja-JP"/>
              </w:rPr>
            </w:pPr>
            <w:r w:rsidRPr="00F245A3">
              <w:rPr>
                <w:lang w:eastAsia="ja-JP"/>
              </w:rPr>
              <w:t>None</w:t>
            </w:r>
          </w:p>
        </w:tc>
      </w:tr>
      <w:tr w:rsidR="00A123E0" w:rsidRPr="00F245A3" w14:paraId="036F8C74"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808AC49" w14:textId="77777777" w:rsidR="00A123E0" w:rsidRPr="00F245A3" w:rsidRDefault="00A123E0" w:rsidP="00806BE6">
            <w:pPr>
              <w:spacing w:line="240" w:lineRule="auto"/>
              <w:rPr>
                <w:b/>
                <w:bCs/>
                <w:lang w:eastAsia="ja-JP"/>
              </w:rPr>
            </w:pPr>
            <w:r w:rsidRPr="00F245A3">
              <w:rPr>
                <w:b/>
                <w:bCs/>
                <w:lang w:eastAsia="ja-JP"/>
              </w:rPr>
              <w:t>Content relevant for vehicles equipped with an ADS</w:t>
            </w:r>
          </w:p>
        </w:tc>
        <w:tc>
          <w:tcPr>
            <w:tcW w:w="532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FC65292" w14:textId="77777777" w:rsidR="00A123E0" w:rsidRPr="00F245A3" w:rsidRDefault="00A123E0"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65A9403" w14:textId="77777777" w:rsidR="00A123E0" w:rsidRPr="00F245A3" w:rsidRDefault="00A123E0"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vAlign w:val="center"/>
            <w:hideMark/>
          </w:tcPr>
          <w:p w14:paraId="6BED2349" w14:textId="77777777" w:rsidR="00A123E0" w:rsidRPr="00F245A3" w:rsidRDefault="00A123E0" w:rsidP="00806BE6">
            <w:pPr>
              <w:spacing w:line="240" w:lineRule="auto"/>
              <w:rPr>
                <w:lang w:eastAsia="ja-JP"/>
              </w:rPr>
            </w:pPr>
            <w:r>
              <w:rPr>
                <w:lang w:eastAsia="ja-JP"/>
              </w:rPr>
              <w:t xml:space="preserve">- </w:t>
            </w:r>
            <w:r w:rsidRPr="00F245A3">
              <w:rPr>
                <w:lang w:eastAsia="ja-JP"/>
              </w:rPr>
              <w:t>Test procedures where pedal force or line pressure is the input (without a brake pedal, how may this be generated and measured?)</w:t>
            </w:r>
            <w:r w:rsidRPr="00F245A3">
              <w:rPr>
                <w:lang w:eastAsia="ja-JP"/>
              </w:rPr>
              <w:br/>
            </w:r>
            <w:r>
              <w:rPr>
                <w:lang w:eastAsia="ja-JP"/>
              </w:rPr>
              <w:t>- C</w:t>
            </w:r>
            <w:r w:rsidRPr="00F245A3">
              <w:rPr>
                <w:lang w:eastAsia="ja-JP"/>
              </w:rPr>
              <w:t>hanges may be introduced to R13 and R13-H for vehicles not equipped with a brake pedal, such as achieving service braking performance within a certain time as an alternative to the 500N pedal force at 6.43m/s²</w:t>
            </w:r>
          </w:p>
        </w:tc>
      </w:tr>
      <w:tr w:rsidR="00A123E0" w:rsidRPr="00F245A3" w14:paraId="18E0AC92" w14:textId="77777777" w:rsidTr="00806BE6">
        <w:trPr>
          <w:trHeight w:val="1170"/>
        </w:trPr>
        <w:tc>
          <w:tcPr>
            <w:tcW w:w="2320" w:type="dxa"/>
            <w:tcBorders>
              <w:top w:val="nil"/>
              <w:left w:val="single" w:sz="4" w:space="0" w:color="auto"/>
              <w:bottom w:val="nil"/>
              <w:right w:val="single" w:sz="4" w:space="0" w:color="auto"/>
            </w:tcBorders>
            <w:shd w:val="clear" w:color="auto" w:fill="D9D9D9" w:themeFill="background1" w:themeFillShade="D9"/>
            <w:hideMark/>
          </w:tcPr>
          <w:p w14:paraId="696BE507" w14:textId="77777777" w:rsidR="00A123E0" w:rsidRPr="00F245A3" w:rsidRDefault="00A123E0" w:rsidP="00806BE6">
            <w:pPr>
              <w:spacing w:line="240" w:lineRule="auto"/>
              <w:rPr>
                <w:b/>
                <w:bCs/>
                <w:lang w:eastAsia="ja-JP"/>
              </w:rPr>
            </w:pPr>
            <w:r w:rsidRPr="00F245A3">
              <w:rPr>
                <w:b/>
                <w:bCs/>
                <w:lang w:eastAsia="ja-JP"/>
              </w:rPr>
              <w:t>Content to be covered by (potential) ADS Regulation</w:t>
            </w:r>
          </w:p>
        </w:tc>
        <w:tc>
          <w:tcPr>
            <w:tcW w:w="532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B3E21CB" w14:textId="77777777" w:rsidR="00A123E0" w:rsidRPr="00F245A3" w:rsidRDefault="00A123E0"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9A36A4C" w14:textId="77777777" w:rsidR="00A123E0" w:rsidRPr="00F245A3" w:rsidRDefault="00A123E0"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single" w:sz="4" w:space="0" w:color="auto"/>
              <w:right w:val="single" w:sz="4" w:space="0" w:color="auto"/>
            </w:tcBorders>
            <w:shd w:val="clear" w:color="auto" w:fill="auto"/>
            <w:noWrap/>
            <w:vAlign w:val="center"/>
            <w:hideMark/>
          </w:tcPr>
          <w:p w14:paraId="1D31C1B3" w14:textId="77777777" w:rsidR="00A123E0" w:rsidRPr="00F245A3" w:rsidRDefault="00A123E0" w:rsidP="00806BE6">
            <w:pPr>
              <w:spacing w:line="240" w:lineRule="auto"/>
              <w:rPr>
                <w:lang w:eastAsia="ja-JP"/>
              </w:rPr>
            </w:pPr>
            <w:r w:rsidRPr="00F245A3">
              <w:rPr>
                <w:lang w:eastAsia="ja-JP"/>
              </w:rPr>
              <w:t>None</w:t>
            </w:r>
          </w:p>
        </w:tc>
      </w:tr>
      <w:tr w:rsidR="00A123E0" w:rsidRPr="00F245A3" w14:paraId="30B21DCE"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492DE2" w14:textId="77777777" w:rsidR="00A123E0" w:rsidRPr="00F245A3" w:rsidRDefault="00A123E0" w:rsidP="00806BE6">
            <w:pPr>
              <w:spacing w:line="240" w:lineRule="auto"/>
              <w:rPr>
                <w:b/>
                <w:bCs/>
                <w:lang w:eastAsia="ja-JP"/>
              </w:rPr>
            </w:pPr>
            <w:r w:rsidRPr="00F245A3">
              <w:rPr>
                <w:b/>
                <w:bCs/>
                <w:lang w:eastAsia="ja-JP"/>
              </w:rPr>
              <w:t>Summary of recommended changes</w:t>
            </w:r>
          </w:p>
        </w:tc>
        <w:tc>
          <w:tcPr>
            <w:tcW w:w="12600" w:type="dxa"/>
            <w:gridSpan w:val="5"/>
            <w:tcBorders>
              <w:top w:val="single" w:sz="4" w:space="0" w:color="auto"/>
              <w:left w:val="nil"/>
              <w:bottom w:val="single" w:sz="4" w:space="0" w:color="auto"/>
              <w:right w:val="single" w:sz="4" w:space="0" w:color="auto"/>
            </w:tcBorders>
            <w:shd w:val="clear" w:color="auto" w:fill="auto"/>
            <w:vAlign w:val="center"/>
            <w:hideMark/>
          </w:tcPr>
          <w:p w14:paraId="587236EE" w14:textId="77777777" w:rsidR="00A123E0" w:rsidRPr="00F245A3" w:rsidRDefault="00A123E0" w:rsidP="00806BE6">
            <w:pPr>
              <w:spacing w:line="240" w:lineRule="auto"/>
              <w:rPr>
                <w:lang w:eastAsia="ja-JP"/>
              </w:rPr>
            </w:pPr>
            <w:r>
              <w:rPr>
                <w:lang w:eastAsia="ja-JP"/>
              </w:rPr>
              <w:t xml:space="preserve">- </w:t>
            </w:r>
            <w:r w:rsidRPr="00F245A3">
              <w:rPr>
                <w:lang w:eastAsia="ja-JP"/>
              </w:rPr>
              <w:t>Vehicle categories to be updated to cover new automated vehicles categories</w:t>
            </w:r>
            <w:r w:rsidRPr="00F245A3">
              <w:rPr>
                <w:lang w:eastAsia="ja-JP"/>
              </w:rPr>
              <w:br/>
            </w:r>
            <w:r>
              <w:rPr>
                <w:lang w:eastAsia="ja-JP"/>
              </w:rPr>
              <w:t>- Several</w:t>
            </w:r>
            <w:r w:rsidRPr="00F245A3">
              <w:rPr>
                <w:lang w:eastAsia="ja-JP"/>
              </w:rPr>
              <w:t xml:space="preserve"> parts of the test procedure need to be addressed. </w:t>
            </w:r>
          </w:p>
        </w:tc>
      </w:tr>
      <w:tr w:rsidR="00A123E0" w:rsidRPr="00F245A3" w14:paraId="100842F1" w14:textId="77777777" w:rsidTr="00806BE6">
        <w:trPr>
          <w:trHeight w:val="25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C2E3D68" w14:textId="77777777" w:rsidR="00A123E0" w:rsidRPr="00F245A3" w:rsidRDefault="00A123E0" w:rsidP="00806BE6">
            <w:pPr>
              <w:spacing w:line="240" w:lineRule="auto"/>
              <w:rPr>
                <w:b/>
                <w:bCs/>
                <w:lang w:eastAsia="ja-JP"/>
              </w:rPr>
            </w:pPr>
            <w:r w:rsidRPr="00F245A3">
              <w:rPr>
                <w:b/>
                <w:bCs/>
                <w:lang w:eastAsia="ja-JP"/>
              </w:rPr>
              <w:t>Notes</w:t>
            </w:r>
          </w:p>
        </w:tc>
        <w:tc>
          <w:tcPr>
            <w:tcW w:w="12600" w:type="dxa"/>
            <w:gridSpan w:val="5"/>
            <w:tcBorders>
              <w:top w:val="single" w:sz="4" w:space="0" w:color="auto"/>
              <w:left w:val="nil"/>
              <w:bottom w:val="single" w:sz="4" w:space="0" w:color="auto"/>
              <w:right w:val="single" w:sz="4" w:space="0" w:color="auto"/>
            </w:tcBorders>
            <w:shd w:val="clear" w:color="auto" w:fill="auto"/>
            <w:vAlign w:val="bottom"/>
            <w:hideMark/>
          </w:tcPr>
          <w:p w14:paraId="54F682E4" w14:textId="77777777" w:rsidR="00A123E0" w:rsidRPr="00F245A3" w:rsidRDefault="00A123E0" w:rsidP="00806BE6">
            <w:pPr>
              <w:spacing w:line="240" w:lineRule="auto"/>
              <w:rPr>
                <w:lang w:eastAsia="ja-JP"/>
              </w:rPr>
            </w:pPr>
            <w:r w:rsidRPr="00F245A3">
              <w:rPr>
                <w:lang w:eastAsia="ja-JP"/>
              </w:rPr>
              <w:t> </w:t>
            </w:r>
          </w:p>
        </w:tc>
      </w:tr>
      <w:tr w:rsidR="00A123E0" w:rsidRPr="00F245A3" w14:paraId="24F1970D"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27FCD06C" w14:textId="77777777" w:rsidR="00A123E0" w:rsidRPr="00F245A3" w:rsidRDefault="00A123E0" w:rsidP="00806BE6">
            <w:pPr>
              <w:spacing w:line="240" w:lineRule="auto"/>
              <w:rPr>
                <w:lang w:eastAsia="ja-JP"/>
              </w:rPr>
            </w:pPr>
            <w:r w:rsidRPr="00F245A3">
              <w:rPr>
                <w:lang w:eastAsia="ja-JP"/>
              </w:rPr>
              <w:t> </w:t>
            </w:r>
          </w:p>
        </w:tc>
        <w:tc>
          <w:tcPr>
            <w:tcW w:w="4360" w:type="dxa"/>
            <w:tcBorders>
              <w:top w:val="nil"/>
              <w:left w:val="nil"/>
              <w:bottom w:val="nil"/>
              <w:right w:val="nil"/>
            </w:tcBorders>
            <w:shd w:val="clear" w:color="auto" w:fill="auto"/>
            <w:noWrap/>
            <w:vAlign w:val="bottom"/>
            <w:hideMark/>
          </w:tcPr>
          <w:p w14:paraId="28D493E8" w14:textId="77777777" w:rsidR="00A123E0" w:rsidRPr="00F245A3" w:rsidRDefault="00A123E0"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E3AE87F" w14:textId="77777777" w:rsidR="00A123E0" w:rsidRPr="00F245A3" w:rsidRDefault="00A123E0"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4F63956" w14:textId="77777777" w:rsidR="00A123E0" w:rsidRPr="00F245A3" w:rsidRDefault="00A123E0"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650272FA" w14:textId="77777777" w:rsidR="00A123E0" w:rsidRPr="00F245A3" w:rsidRDefault="00A123E0"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2A01DFC0" w14:textId="77777777" w:rsidR="00A123E0" w:rsidRPr="00F245A3" w:rsidRDefault="00A123E0" w:rsidP="00806BE6">
            <w:pPr>
              <w:spacing w:line="240" w:lineRule="auto"/>
              <w:rPr>
                <w:lang w:eastAsia="ja-JP"/>
              </w:rPr>
            </w:pPr>
            <w:r w:rsidRPr="00F245A3">
              <w:rPr>
                <w:lang w:eastAsia="ja-JP"/>
              </w:rPr>
              <w:t> </w:t>
            </w:r>
          </w:p>
        </w:tc>
      </w:tr>
      <w:tr w:rsidR="00A123E0" w:rsidRPr="00F245A3" w14:paraId="4BA33E26" w14:textId="77777777" w:rsidTr="00806BE6">
        <w:trPr>
          <w:trHeight w:val="255"/>
        </w:trPr>
        <w:tc>
          <w:tcPr>
            <w:tcW w:w="827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33CA071" w14:textId="77777777" w:rsidR="00A123E0" w:rsidRPr="00F245A3" w:rsidRDefault="00A123E0"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7E3FD46" w14:textId="77777777" w:rsidR="00A123E0" w:rsidRPr="00F245A3" w:rsidRDefault="00A123E0"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0782152" w14:textId="77777777" w:rsidR="00A123E0" w:rsidRPr="00F245A3" w:rsidRDefault="00A123E0" w:rsidP="00806BE6">
            <w:pPr>
              <w:spacing w:line="240" w:lineRule="auto"/>
              <w:rPr>
                <w:lang w:eastAsia="ja-JP"/>
              </w:rPr>
            </w:pPr>
            <w:r w:rsidRPr="00F245A3">
              <w:rPr>
                <w:lang w:eastAsia="ja-JP"/>
              </w:rPr>
              <w:t> </w:t>
            </w:r>
          </w:p>
        </w:tc>
      </w:tr>
      <w:tr w:rsidR="00A123E0" w:rsidRPr="00F245A3" w14:paraId="0F3F07BC" w14:textId="77777777" w:rsidTr="00806BE6">
        <w:trPr>
          <w:trHeight w:val="255"/>
        </w:trPr>
        <w:tc>
          <w:tcPr>
            <w:tcW w:w="668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0941F48" w14:textId="77777777" w:rsidR="00A123E0" w:rsidRPr="00F245A3" w:rsidRDefault="00A123E0"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5D80E113" w14:textId="77777777" w:rsidR="00A123E0" w:rsidRPr="00F245A3" w:rsidRDefault="00A123E0"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34478087" w14:textId="77777777" w:rsidR="00A123E0" w:rsidRPr="00F245A3" w:rsidRDefault="00A123E0"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361A80BA" w14:textId="77777777" w:rsidR="00A123E0" w:rsidRPr="00F245A3" w:rsidRDefault="00A123E0"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1C93690" w14:textId="77777777" w:rsidR="00A123E0" w:rsidRPr="00F245A3" w:rsidRDefault="00A123E0" w:rsidP="00806BE6">
            <w:pPr>
              <w:spacing w:line="240" w:lineRule="auto"/>
              <w:rPr>
                <w:lang w:eastAsia="ja-JP"/>
              </w:rPr>
            </w:pPr>
            <w:r w:rsidRPr="00F245A3">
              <w:rPr>
                <w:lang w:eastAsia="ja-JP"/>
              </w:rPr>
              <w:t> </w:t>
            </w:r>
          </w:p>
        </w:tc>
      </w:tr>
      <w:tr w:rsidR="00A123E0" w:rsidRPr="00F245A3" w14:paraId="4F6AA6C8" w14:textId="77777777" w:rsidTr="00806BE6">
        <w:trPr>
          <w:trHeight w:val="255"/>
        </w:trPr>
        <w:tc>
          <w:tcPr>
            <w:tcW w:w="66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0186D79" w14:textId="77777777" w:rsidR="00A123E0" w:rsidRPr="00F245A3" w:rsidRDefault="00A123E0"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42C7AF2" w14:textId="77777777" w:rsidR="00A123E0" w:rsidRPr="00F245A3" w:rsidRDefault="00A123E0"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9757466" w14:textId="77777777" w:rsidR="00A123E0" w:rsidRPr="00F245A3" w:rsidRDefault="00A123E0"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9FF5668" w14:textId="77777777" w:rsidR="00A123E0" w:rsidRPr="00F245A3" w:rsidRDefault="00A123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3A2963E" w14:textId="77777777" w:rsidR="00A123E0" w:rsidRPr="00F245A3" w:rsidRDefault="00A123E0" w:rsidP="00806BE6">
            <w:pPr>
              <w:spacing w:line="240" w:lineRule="auto"/>
              <w:rPr>
                <w:lang w:eastAsia="ja-JP"/>
              </w:rPr>
            </w:pPr>
            <w:r w:rsidRPr="00F245A3">
              <w:rPr>
                <w:lang w:eastAsia="ja-JP"/>
              </w:rPr>
              <w:t> </w:t>
            </w:r>
          </w:p>
        </w:tc>
      </w:tr>
      <w:tr w:rsidR="00A123E0" w:rsidRPr="00F245A3" w14:paraId="25E70C80"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D33D4" w14:textId="77777777" w:rsidR="00A123E0" w:rsidRPr="00F245A3" w:rsidRDefault="00A123E0" w:rsidP="00806BE6">
            <w:pPr>
              <w:spacing w:line="240" w:lineRule="auto"/>
              <w:rPr>
                <w:b/>
                <w:bCs/>
                <w:lang w:eastAsia="ja-JP"/>
              </w:rPr>
            </w:pPr>
            <w:r w:rsidRPr="00F245A3">
              <w:rPr>
                <w:b/>
                <w:bCs/>
                <w:lang w:eastAsia="ja-JP"/>
              </w:rPr>
              <w:t>Readiness:</w:t>
            </w:r>
          </w:p>
        </w:tc>
        <w:tc>
          <w:tcPr>
            <w:tcW w:w="4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90A1871" w14:textId="77777777" w:rsidR="00A123E0" w:rsidRPr="00F245A3" w:rsidRDefault="00A123E0"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23588B62" w14:textId="77777777" w:rsidR="00A123E0" w:rsidRPr="00F245A3" w:rsidRDefault="00A123E0"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16E7EA66" w14:textId="77777777" w:rsidR="00A123E0" w:rsidRPr="00F245A3" w:rsidRDefault="00A123E0" w:rsidP="00806BE6">
            <w:pPr>
              <w:spacing w:line="240" w:lineRule="auto"/>
              <w:jc w:val="center"/>
              <w:rPr>
                <w:lang w:eastAsia="ja-JP"/>
              </w:rPr>
            </w:pPr>
            <w:r w:rsidRPr="00F245A3">
              <w:rPr>
                <w:lang w:eastAsia="ja-JP"/>
              </w:rPr>
              <w:t>X </w:t>
            </w:r>
          </w:p>
        </w:tc>
        <w:tc>
          <w:tcPr>
            <w:tcW w:w="1664" w:type="dxa"/>
            <w:tcBorders>
              <w:top w:val="nil"/>
              <w:left w:val="nil"/>
              <w:bottom w:val="nil"/>
              <w:right w:val="nil"/>
            </w:tcBorders>
            <w:shd w:val="clear" w:color="auto" w:fill="auto"/>
            <w:noWrap/>
            <w:vAlign w:val="bottom"/>
            <w:hideMark/>
          </w:tcPr>
          <w:p w14:paraId="5A17FC95" w14:textId="77777777" w:rsidR="00A123E0" w:rsidRPr="00F245A3" w:rsidRDefault="00A123E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541BC70" w14:textId="77777777" w:rsidR="00A123E0" w:rsidRPr="00F245A3" w:rsidRDefault="00A123E0" w:rsidP="00806BE6">
            <w:pPr>
              <w:spacing w:line="240" w:lineRule="auto"/>
              <w:rPr>
                <w:lang w:eastAsia="ja-JP"/>
              </w:rPr>
            </w:pPr>
            <w:r w:rsidRPr="00F245A3">
              <w:rPr>
                <w:lang w:eastAsia="ja-JP"/>
              </w:rPr>
              <w:t> </w:t>
            </w:r>
          </w:p>
        </w:tc>
      </w:tr>
      <w:tr w:rsidR="00A123E0" w:rsidRPr="00F245A3" w14:paraId="647B98B8" w14:textId="77777777" w:rsidTr="00806BE6">
        <w:trPr>
          <w:trHeight w:val="270"/>
        </w:trPr>
        <w:tc>
          <w:tcPr>
            <w:tcW w:w="2320" w:type="dxa"/>
            <w:vMerge/>
            <w:tcBorders>
              <w:top w:val="single" w:sz="8" w:space="0" w:color="000000" w:themeColor="text1"/>
              <w:left w:val="single" w:sz="4" w:space="0" w:color="auto"/>
              <w:bottom w:val="single" w:sz="4" w:space="0" w:color="auto"/>
              <w:right w:val="single" w:sz="4" w:space="0" w:color="auto"/>
            </w:tcBorders>
            <w:vAlign w:val="center"/>
            <w:hideMark/>
          </w:tcPr>
          <w:p w14:paraId="2BD74EFC" w14:textId="77777777" w:rsidR="00A123E0" w:rsidRPr="00F245A3" w:rsidRDefault="00A123E0" w:rsidP="00806BE6">
            <w:pPr>
              <w:spacing w:line="240" w:lineRule="auto"/>
              <w:rPr>
                <w:b/>
                <w:bCs/>
                <w:lang w:eastAsia="ja-JP"/>
              </w:rPr>
            </w:pPr>
          </w:p>
        </w:tc>
        <w:tc>
          <w:tcPr>
            <w:tcW w:w="43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FDF422" w14:textId="77777777" w:rsidR="00A123E0" w:rsidRPr="00F245A3" w:rsidRDefault="00A123E0"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128BAD59" w14:textId="77777777" w:rsidR="00A123E0" w:rsidRPr="00F245A3" w:rsidRDefault="00A123E0"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1385DF84" w14:textId="77777777" w:rsidR="00A123E0" w:rsidRPr="00F245A3" w:rsidRDefault="00A123E0"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11DC7691" w14:textId="77777777" w:rsidR="00A123E0" w:rsidRPr="00F245A3" w:rsidRDefault="00A123E0" w:rsidP="00806BE6">
            <w:pPr>
              <w:spacing w:line="240" w:lineRule="auto"/>
              <w:rPr>
                <w:lang w:eastAsia="ja-JP"/>
              </w:rPr>
            </w:pPr>
            <w:r w:rsidRPr="00F245A3">
              <w:rPr>
                <w:lang w:eastAsia="ja-JP"/>
              </w:rPr>
              <w:t> </w:t>
            </w:r>
          </w:p>
        </w:tc>
        <w:tc>
          <w:tcPr>
            <w:tcW w:w="4980" w:type="dxa"/>
            <w:tcBorders>
              <w:top w:val="nil"/>
              <w:left w:val="nil"/>
              <w:bottom w:val="single" w:sz="4" w:space="0" w:color="auto"/>
              <w:right w:val="single" w:sz="4" w:space="0" w:color="auto"/>
            </w:tcBorders>
            <w:shd w:val="clear" w:color="auto" w:fill="auto"/>
            <w:noWrap/>
            <w:vAlign w:val="bottom"/>
            <w:hideMark/>
          </w:tcPr>
          <w:p w14:paraId="51BD4136" w14:textId="77777777" w:rsidR="00A123E0" w:rsidRPr="00F245A3" w:rsidRDefault="00A123E0" w:rsidP="00806BE6">
            <w:pPr>
              <w:spacing w:line="240" w:lineRule="auto"/>
              <w:rPr>
                <w:lang w:eastAsia="ja-JP"/>
              </w:rPr>
            </w:pPr>
            <w:r w:rsidRPr="00F245A3">
              <w:rPr>
                <w:lang w:eastAsia="ja-JP"/>
              </w:rPr>
              <w:t> </w:t>
            </w:r>
          </w:p>
        </w:tc>
      </w:tr>
    </w:tbl>
    <w:p w14:paraId="7ED875F8" w14:textId="77777777" w:rsidR="00A123E0" w:rsidRDefault="00A123E0" w:rsidP="00773607"/>
    <w:tbl>
      <w:tblPr>
        <w:tblW w:w="14540" w:type="dxa"/>
        <w:tblLook w:val="04A0" w:firstRow="1" w:lastRow="0" w:firstColumn="1" w:lastColumn="0" w:noHBand="0" w:noVBand="1"/>
      </w:tblPr>
      <w:tblGrid>
        <w:gridCol w:w="2320"/>
        <w:gridCol w:w="3980"/>
        <w:gridCol w:w="960"/>
        <w:gridCol w:w="636"/>
        <w:gridCol w:w="1664"/>
        <w:gridCol w:w="4980"/>
      </w:tblGrid>
      <w:tr w:rsidR="005246F2" w:rsidRPr="00F245A3" w14:paraId="77333A5F"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925495D" w14:textId="77777777" w:rsidR="005246F2" w:rsidRPr="00F245A3" w:rsidRDefault="005246F2" w:rsidP="00806BE6">
            <w:pPr>
              <w:spacing w:line="240" w:lineRule="auto"/>
              <w:rPr>
                <w:b/>
                <w:bCs/>
                <w:lang w:eastAsia="ja-JP"/>
              </w:rPr>
            </w:pPr>
            <w:r w:rsidRPr="00F245A3">
              <w:rPr>
                <w:b/>
                <w:bCs/>
                <w:lang w:eastAsia="ja-JP"/>
              </w:rPr>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C6F41" w14:textId="77777777" w:rsidR="005246F2" w:rsidRPr="00F245A3" w:rsidRDefault="005246F2" w:rsidP="00806BE6">
            <w:pPr>
              <w:spacing w:line="240" w:lineRule="auto"/>
              <w:rPr>
                <w:lang w:eastAsia="ja-JP"/>
              </w:rPr>
            </w:pPr>
            <w:r w:rsidRPr="00F245A3">
              <w:rPr>
                <w:lang w:eastAsia="ja-JP"/>
              </w:rPr>
              <w:t>130R00/01 (Lane Departure Warning System)</w:t>
            </w:r>
          </w:p>
        </w:tc>
        <w:tc>
          <w:tcPr>
            <w:tcW w:w="960" w:type="dxa"/>
            <w:tcBorders>
              <w:top w:val="single" w:sz="4" w:space="0" w:color="auto"/>
              <w:left w:val="nil"/>
              <w:bottom w:val="nil"/>
              <w:right w:val="nil"/>
            </w:tcBorders>
            <w:shd w:val="clear" w:color="auto" w:fill="auto"/>
            <w:noWrap/>
            <w:vAlign w:val="bottom"/>
            <w:hideMark/>
          </w:tcPr>
          <w:p w14:paraId="7EC4E282" w14:textId="77777777" w:rsidR="005246F2" w:rsidRPr="00F245A3" w:rsidRDefault="005246F2"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2328385" w14:textId="77777777" w:rsidR="005246F2" w:rsidRPr="00F245A3" w:rsidRDefault="005246F2"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46EC6D8B" w14:textId="77777777" w:rsidR="005246F2" w:rsidRPr="00F245A3" w:rsidRDefault="005246F2" w:rsidP="00806BE6">
            <w:pPr>
              <w:spacing w:line="240" w:lineRule="auto"/>
              <w:rPr>
                <w:lang w:eastAsia="ja-JP"/>
              </w:rPr>
            </w:pPr>
            <w:r w:rsidRPr="00F245A3">
              <w:rPr>
                <w:lang w:eastAsia="ja-JP"/>
              </w:rPr>
              <w:t>14 November 2022</w:t>
            </w:r>
          </w:p>
        </w:tc>
      </w:tr>
      <w:tr w:rsidR="005246F2" w:rsidRPr="00F245A3" w14:paraId="687B26EB"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vAlign w:val="bottom"/>
            <w:hideMark/>
          </w:tcPr>
          <w:p w14:paraId="0353364B" w14:textId="77777777" w:rsidR="005246F2" w:rsidRPr="00F245A3" w:rsidRDefault="005246F2" w:rsidP="00806BE6">
            <w:pPr>
              <w:spacing w:line="240" w:lineRule="auto"/>
              <w:rPr>
                <w:b/>
                <w:bCs/>
                <w:lang w:eastAsia="ja-JP"/>
              </w:rPr>
            </w:pPr>
            <w:r w:rsidRPr="00F245A3">
              <w:rPr>
                <w:b/>
                <w:bCs/>
                <w:lang w:eastAsia="ja-JP"/>
              </w:rPr>
              <w:lastRenderedPageBreak/>
              <w:t>Scope</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A567E64" w14:textId="77777777" w:rsidR="005246F2" w:rsidRPr="00F245A3" w:rsidRDefault="005246F2" w:rsidP="00806BE6">
            <w:pPr>
              <w:spacing w:line="240" w:lineRule="auto"/>
              <w:rPr>
                <w:lang w:eastAsia="ja-JP"/>
              </w:rPr>
            </w:pPr>
            <w:r w:rsidRPr="00F245A3">
              <w:rPr>
                <w:lang w:eastAsia="ja-JP"/>
              </w:rPr>
              <w:t>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 N</w:t>
            </w:r>
            <w:r w:rsidRPr="00F245A3">
              <w:rPr>
                <w:vertAlign w:val="subscript"/>
                <w:lang w:eastAsia="ja-JP"/>
              </w:rPr>
              <w:t>2</w:t>
            </w:r>
            <w:r w:rsidRPr="00F245A3">
              <w:rPr>
                <w:lang w:eastAsia="ja-JP"/>
              </w:rPr>
              <w:t>, N</w:t>
            </w:r>
            <w:r w:rsidRPr="00F245A3">
              <w:rPr>
                <w:vertAlign w:val="subscript"/>
                <w:lang w:eastAsia="ja-JP"/>
              </w:rPr>
              <w:t>3</w:t>
            </w:r>
          </w:p>
        </w:tc>
        <w:tc>
          <w:tcPr>
            <w:tcW w:w="960" w:type="dxa"/>
            <w:tcBorders>
              <w:top w:val="nil"/>
              <w:left w:val="nil"/>
              <w:bottom w:val="nil"/>
              <w:right w:val="nil"/>
            </w:tcBorders>
            <w:shd w:val="clear" w:color="auto" w:fill="auto"/>
            <w:noWrap/>
            <w:vAlign w:val="bottom"/>
            <w:hideMark/>
          </w:tcPr>
          <w:p w14:paraId="533B7D13" w14:textId="77777777" w:rsidR="005246F2" w:rsidRPr="00F245A3" w:rsidRDefault="005246F2"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C3A1BF8" w14:textId="77777777" w:rsidR="005246F2" w:rsidRPr="00F245A3" w:rsidRDefault="005246F2"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4C4FB94F" w14:textId="77777777" w:rsidR="005246F2" w:rsidRPr="00F245A3" w:rsidRDefault="005246F2"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2984D8BA" w14:textId="77777777" w:rsidR="005246F2" w:rsidRPr="00F245A3" w:rsidRDefault="005246F2" w:rsidP="00806BE6">
            <w:pPr>
              <w:spacing w:line="240" w:lineRule="auto"/>
              <w:rPr>
                <w:lang w:eastAsia="ja-JP"/>
              </w:rPr>
            </w:pPr>
            <w:r w:rsidRPr="00F245A3">
              <w:rPr>
                <w:lang w:eastAsia="ja-JP"/>
              </w:rPr>
              <w:t> </w:t>
            </w:r>
          </w:p>
        </w:tc>
      </w:tr>
      <w:tr w:rsidR="005246F2" w:rsidRPr="00F245A3" w14:paraId="6DDDF49F"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790ECEC" w14:textId="77777777" w:rsidR="005246F2" w:rsidRPr="00F245A3" w:rsidRDefault="005246F2" w:rsidP="00806BE6">
            <w:pPr>
              <w:spacing w:line="240" w:lineRule="auto"/>
              <w:rPr>
                <w:lang w:eastAsia="ja-JP"/>
              </w:rPr>
            </w:pPr>
            <w:r w:rsidRPr="00F245A3">
              <w:rPr>
                <w:lang w:eastAsia="ja-JP"/>
              </w:rPr>
              <w:t> </w:t>
            </w:r>
          </w:p>
        </w:tc>
      </w:tr>
      <w:tr w:rsidR="005246F2" w:rsidRPr="00F245A3" w14:paraId="577E7AAD"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6FE5E43" w14:textId="77777777" w:rsidR="005246F2" w:rsidRPr="00F245A3" w:rsidRDefault="005246F2"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7731CC4" w14:textId="77777777" w:rsidR="005246F2" w:rsidRPr="00F245A3" w:rsidRDefault="005246F2" w:rsidP="00806BE6">
            <w:pPr>
              <w:spacing w:line="240" w:lineRule="auto"/>
              <w:rPr>
                <w:lang w:eastAsia="ja-JP"/>
              </w:rPr>
            </w:pPr>
            <w:r>
              <w:rPr>
                <w:lang w:eastAsia="ja-JP"/>
              </w:rPr>
              <w:t xml:space="preserve">- </w:t>
            </w:r>
            <w:r w:rsidRPr="00F245A3">
              <w:rPr>
                <w:lang w:eastAsia="ja-JP"/>
              </w:rPr>
              <w:t>Provides warning to driver when they drift out of lane</w:t>
            </w:r>
            <w:r w:rsidRPr="00F245A3">
              <w:rPr>
                <w:lang w:eastAsia="ja-JP"/>
              </w:rPr>
              <w:br/>
            </w:r>
            <w:r>
              <w:rPr>
                <w:lang w:eastAsia="ja-JP"/>
              </w:rPr>
              <w:t xml:space="preserve">- </w:t>
            </w:r>
            <w:r w:rsidRPr="00F245A3">
              <w:rPr>
                <w:lang w:eastAsia="ja-JP"/>
              </w:rPr>
              <w:t>Performance requirements (lane markings to be identified, conditions under which it should operate, response to lane crossing, failure detection,</w:t>
            </w:r>
            <w:r>
              <w:rPr>
                <w:lang w:eastAsia="ja-JP"/>
              </w:rPr>
              <w:t xml:space="preserve"> </w:t>
            </w:r>
            <w:r w:rsidRPr="00F245A3">
              <w:rPr>
                <w:lang w:eastAsia="ja-JP"/>
              </w:rPr>
              <w:t>activation</w:t>
            </w:r>
            <w:r>
              <w:rPr>
                <w:lang w:eastAsia="ja-JP"/>
              </w:rPr>
              <w:t xml:space="preserve"> and </w:t>
            </w:r>
            <w:r w:rsidRPr="00F245A3">
              <w:rPr>
                <w:lang w:eastAsia="ja-JP"/>
              </w:rPr>
              <w:t>deactivation criteria)</w:t>
            </w:r>
            <w:r w:rsidRPr="00F245A3">
              <w:rPr>
                <w:lang w:eastAsia="ja-JP"/>
              </w:rPr>
              <w:br/>
            </w:r>
            <w:r>
              <w:rPr>
                <w:lang w:eastAsia="ja-JP"/>
              </w:rPr>
              <w:t xml:space="preserve">- </w:t>
            </w:r>
            <w:r w:rsidRPr="00F245A3">
              <w:rPr>
                <w:lang w:eastAsia="ja-JP"/>
              </w:rPr>
              <w:t>Degree of warnings and timings for the driver</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6233863" w14:textId="77777777" w:rsidR="005246F2" w:rsidRPr="00F245A3" w:rsidRDefault="005246F2"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0036F5C0" w14:textId="77777777" w:rsidR="005246F2" w:rsidRPr="00F245A3" w:rsidRDefault="005246F2" w:rsidP="00806BE6">
            <w:pPr>
              <w:spacing w:line="240" w:lineRule="auto"/>
              <w:rPr>
                <w:lang w:eastAsia="ja-JP"/>
              </w:rPr>
            </w:pPr>
            <w:r w:rsidRPr="00F245A3">
              <w:rPr>
                <w:lang w:eastAsia="ja-JP"/>
              </w:rPr>
              <w:t>Transition between automated and manual mode.</w:t>
            </w:r>
            <w:r w:rsidRPr="00F245A3">
              <w:rPr>
                <w:lang w:eastAsia="ja-JP"/>
              </w:rPr>
              <w:br/>
              <w:t>State of the system during automated mode.</w:t>
            </w:r>
          </w:p>
        </w:tc>
      </w:tr>
      <w:tr w:rsidR="005246F2" w:rsidRPr="00F245A3" w14:paraId="38436D12"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A3513F8" w14:textId="77777777" w:rsidR="005246F2" w:rsidRPr="00F245A3" w:rsidRDefault="005246F2"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14BE024" w14:textId="77777777" w:rsidR="005246F2" w:rsidRPr="00F245A3" w:rsidRDefault="005246F2"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6E2B71E" w14:textId="77777777" w:rsidR="005246F2" w:rsidRPr="00F245A3" w:rsidRDefault="005246F2"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2297E546" w14:textId="77777777" w:rsidR="005246F2" w:rsidRPr="00F245A3" w:rsidRDefault="005246F2" w:rsidP="00806BE6">
            <w:pPr>
              <w:spacing w:line="240" w:lineRule="auto"/>
              <w:rPr>
                <w:lang w:eastAsia="ja-JP"/>
              </w:rPr>
            </w:pPr>
            <w:r w:rsidRPr="00F245A3">
              <w:rPr>
                <w:lang w:eastAsia="ja-JP"/>
              </w:rPr>
              <w:t>None</w:t>
            </w:r>
          </w:p>
        </w:tc>
      </w:tr>
      <w:tr w:rsidR="005246F2" w:rsidRPr="00F245A3" w14:paraId="06D8E9D9"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0DBC1FB0" w14:textId="77777777" w:rsidR="005246F2" w:rsidRPr="00F245A3" w:rsidRDefault="005246F2"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51855BE" w14:textId="77777777" w:rsidR="005246F2" w:rsidRPr="00F245A3" w:rsidRDefault="005246F2"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19E1359" w14:textId="77777777" w:rsidR="005246F2" w:rsidRPr="00F245A3" w:rsidRDefault="005246F2"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7858EF15" w14:textId="77777777" w:rsidR="005246F2" w:rsidRPr="00F245A3" w:rsidRDefault="005246F2" w:rsidP="00806BE6">
            <w:pPr>
              <w:spacing w:line="240" w:lineRule="auto"/>
              <w:rPr>
                <w:lang w:eastAsia="ja-JP"/>
              </w:rPr>
            </w:pPr>
            <w:r w:rsidRPr="00F245A3">
              <w:rPr>
                <w:lang w:eastAsia="ja-JP"/>
              </w:rPr>
              <w:t>None</w:t>
            </w:r>
          </w:p>
        </w:tc>
      </w:tr>
      <w:tr w:rsidR="005246F2" w:rsidRPr="00F245A3" w14:paraId="69074118"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FEEFE" w14:textId="77777777" w:rsidR="005246F2" w:rsidRPr="00F245A3" w:rsidRDefault="005246F2"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0ED052DA" w14:textId="77777777" w:rsidR="005246F2" w:rsidRPr="00F245A3" w:rsidRDefault="005246F2" w:rsidP="00806BE6">
            <w:pPr>
              <w:spacing w:line="240" w:lineRule="auto"/>
              <w:rPr>
                <w:lang w:eastAsia="ja-JP"/>
              </w:rPr>
            </w:pPr>
            <w:r w:rsidRPr="00F245A3">
              <w:rPr>
                <w:lang w:eastAsia="ja-JP"/>
              </w:rPr>
              <w:t>Harmonise the following with other Regulations for active safety functions: transition between automated and manual mode, state of the system during automated mode.</w:t>
            </w:r>
          </w:p>
        </w:tc>
      </w:tr>
      <w:tr w:rsidR="005246F2" w:rsidRPr="00F245A3" w14:paraId="44098910" w14:textId="77777777" w:rsidTr="00806BE6">
        <w:trPr>
          <w:trHeight w:val="450"/>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65935FF" w14:textId="77777777" w:rsidR="005246F2" w:rsidRPr="00F245A3" w:rsidRDefault="005246F2"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37795047" w14:textId="77777777" w:rsidR="005246F2" w:rsidRPr="00F245A3" w:rsidRDefault="005246F2" w:rsidP="00806BE6">
            <w:pPr>
              <w:spacing w:line="240" w:lineRule="auto"/>
              <w:rPr>
                <w:lang w:eastAsia="ja-JP"/>
              </w:rPr>
            </w:pPr>
            <w:r w:rsidRPr="00F245A3">
              <w:rPr>
                <w:lang w:eastAsia="ja-JP"/>
              </w:rPr>
              <w:t> </w:t>
            </w:r>
          </w:p>
        </w:tc>
      </w:tr>
      <w:tr w:rsidR="005246F2" w:rsidRPr="00F245A3" w14:paraId="41B19563"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3CDBF96A" w14:textId="77777777" w:rsidR="005246F2" w:rsidRPr="00F245A3" w:rsidRDefault="005246F2" w:rsidP="00806BE6">
            <w:pPr>
              <w:spacing w:line="240" w:lineRule="auto"/>
              <w:rPr>
                <w:lang w:eastAsia="ja-JP"/>
              </w:rPr>
            </w:pPr>
          </w:p>
        </w:tc>
        <w:tc>
          <w:tcPr>
            <w:tcW w:w="3980" w:type="dxa"/>
            <w:tcBorders>
              <w:top w:val="nil"/>
              <w:left w:val="nil"/>
              <w:bottom w:val="nil"/>
              <w:right w:val="nil"/>
            </w:tcBorders>
            <w:shd w:val="clear" w:color="auto" w:fill="auto"/>
            <w:noWrap/>
            <w:vAlign w:val="bottom"/>
            <w:hideMark/>
          </w:tcPr>
          <w:p w14:paraId="5DFC1FBD" w14:textId="77777777" w:rsidR="005246F2" w:rsidRPr="00F245A3" w:rsidRDefault="005246F2"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2C5A7366" w14:textId="77777777" w:rsidR="005246F2" w:rsidRPr="00F245A3" w:rsidRDefault="005246F2"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2509CC73" w14:textId="77777777" w:rsidR="005246F2" w:rsidRPr="00F245A3" w:rsidRDefault="005246F2"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3F51AB1" w14:textId="77777777" w:rsidR="005246F2" w:rsidRPr="00F245A3" w:rsidRDefault="005246F2"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D0DB3A4" w14:textId="77777777" w:rsidR="005246F2" w:rsidRPr="00F245A3" w:rsidRDefault="005246F2" w:rsidP="00806BE6">
            <w:pPr>
              <w:spacing w:line="240" w:lineRule="auto"/>
              <w:rPr>
                <w:lang w:eastAsia="ja-JP"/>
              </w:rPr>
            </w:pPr>
          </w:p>
        </w:tc>
      </w:tr>
      <w:tr w:rsidR="005246F2" w:rsidRPr="00F245A3" w14:paraId="5AA9E19D"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4BCC5B7" w14:textId="77777777" w:rsidR="005246F2" w:rsidRPr="00F245A3" w:rsidRDefault="005246F2"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68F9D3A5" w14:textId="77777777" w:rsidR="005246F2" w:rsidRPr="00F245A3" w:rsidRDefault="005246F2"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3395CCC" w14:textId="77777777" w:rsidR="005246F2" w:rsidRPr="00F245A3" w:rsidRDefault="005246F2" w:rsidP="00806BE6">
            <w:pPr>
              <w:spacing w:line="240" w:lineRule="auto"/>
              <w:rPr>
                <w:lang w:eastAsia="ja-JP"/>
              </w:rPr>
            </w:pPr>
          </w:p>
        </w:tc>
      </w:tr>
      <w:tr w:rsidR="005246F2" w:rsidRPr="00F245A3" w14:paraId="609262E6"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2412644" w14:textId="77777777" w:rsidR="005246F2" w:rsidRPr="00F245A3" w:rsidRDefault="005246F2"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5865DD90" w14:textId="77777777" w:rsidR="005246F2" w:rsidRPr="00F245A3" w:rsidRDefault="005246F2"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6F1B581" w14:textId="77777777" w:rsidR="005246F2" w:rsidRPr="00F245A3" w:rsidRDefault="005246F2"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1CCE7B0" w14:textId="77777777" w:rsidR="005246F2" w:rsidRPr="00F245A3" w:rsidRDefault="005246F2"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7CE10BE6" w14:textId="77777777" w:rsidR="005246F2" w:rsidRPr="00F245A3" w:rsidRDefault="005246F2" w:rsidP="00806BE6">
            <w:pPr>
              <w:spacing w:line="240" w:lineRule="auto"/>
              <w:rPr>
                <w:lang w:eastAsia="ja-JP"/>
              </w:rPr>
            </w:pPr>
          </w:p>
        </w:tc>
      </w:tr>
      <w:tr w:rsidR="005246F2" w:rsidRPr="00F245A3" w14:paraId="14527E8E"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6AE90491" w14:textId="77777777" w:rsidR="005246F2" w:rsidRPr="00F245A3" w:rsidRDefault="005246F2"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86127EA" w14:textId="77777777" w:rsidR="005246F2" w:rsidRPr="00F245A3" w:rsidRDefault="005246F2"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244EB97" w14:textId="77777777" w:rsidR="005246F2" w:rsidRPr="00F245A3" w:rsidRDefault="005246F2"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790EC071" w14:textId="77777777" w:rsidR="005246F2" w:rsidRPr="00F245A3" w:rsidRDefault="005246F2"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5F99EEB" w14:textId="77777777" w:rsidR="005246F2" w:rsidRPr="00F245A3" w:rsidRDefault="005246F2" w:rsidP="00806BE6">
            <w:pPr>
              <w:spacing w:line="240" w:lineRule="auto"/>
              <w:rPr>
                <w:lang w:eastAsia="ja-JP"/>
              </w:rPr>
            </w:pPr>
          </w:p>
        </w:tc>
      </w:tr>
      <w:tr w:rsidR="005246F2" w:rsidRPr="00F245A3" w14:paraId="747DDCCC"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DD79E" w14:textId="77777777" w:rsidR="005246F2" w:rsidRPr="00F245A3" w:rsidRDefault="005246F2"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2D58D8E" w14:textId="77777777" w:rsidR="005246F2" w:rsidRPr="00F245A3" w:rsidRDefault="005246F2"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35A47387" w14:textId="77777777" w:rsidR="005246F2" w:rsidRPr="00F245A3" w:rsidRDefault="005246F2"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00F0CDF3" w14:textId="77777777" w:rsidR="005246F2" w:rsidRPr="00F245A3" w:rsidRDefault="005246F2"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11996D4" w14:textId="77777777" w:rsidR="005246F2" w:rsidRPr="00F245A3" w:rsidRDefault="005246F2"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3DBC1BA8" w14:textId="77777777" w:rsidR="005246F2" w:rsidRPr="00F245A3" w:rsidRDefault="005246F2" w:rsidP="00806BE6">
            <w:pPr>
              <w:spacing w:line="240" w:lineRule="auto"/>
              <w:rPr>
                <w:lang w:eastAsia="ja-JP"/>
              </w:rPr>
            </w:pPr>
          </w:p>
        </w:tc>
      </w:tr>
      <w:tr w:rsidR="005246F2" w:rsidRPr="00F245A3" w14:paraId="0BFAC56B" w14:textId="77777777" w:rsidTr="00806BE6">
        <w:trPr>
          <w:trHeight w:val="255"/>
        </w:trPr>
        <w:tc>
          <w:tcPr>
            <w:tcW w:w="2320" w:type="dxa"/>
            <w:vMerge/>
            <w:tcBorders>
              <w:top w:val="single" w:sz="4" w:space="0" w:color="000000" w:themeColor="text1"/>
              <w:left w:val="single" w:sz="4" w:space="0" w:color="auto"/>
              <w:bottom w:val="single" w:sz="4" w:space="0" w:color="auto"/>
              <w:right w:val="single" w:sz="4" w:space="0" w:color="auto"/>
            </w:tcBorders>
            <w:vAlign w:val="center"/>
            <w:hideMark/>
          </w:tcPr>
          <w:p w14:paraId="1B8C81B0" w14:textId="77777777" w:rsidR="005246F2" w:rsidRPr="00F245A3" w:rsidRDefault="005246F2"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857EEE9" w14:textId="77777777" w:rsidR="005246F2" w:rsidRPr="00F245A3" w:rsidRDefault="005246F2"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07566C4" w14:textId="77777777" w:rsidR="005246F2" w:rsidRPr="00F245A3" w:rsidRDefault="005246F2"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2F44C71" w14:textId="77777777" w:rsidR="005246F2" w:rsidRPr="00F245A3" w:rsidRDefault="005246F2"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4125395B" w14:textId="77777777" w:rsidR="005246F2" w:rsidRPr="00F245A3" w:rsidRDefault="005246F2"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4C163BA3" w14:textId="77777777" w:rsidR="005246F2" w:rsidRPr="00F245A3" w:rsidRDefault="005246F2" w:rsidP="00806BE6">
            <w:pPr>
              <w:spacing w:line="240" w:lineRule="auto"/>
              <w:rPr>
                <w:lang w:eastAsia="ja-JP"/>
              </w:rPr>
            </w:pPr>
          </w:p>
        </w:tc>
      </w:tr>
    </w:tbl>
    <w:p w14:paraId="017E6640" w14:textId="77777777" w:rsidR="005246F2" w:rsidRDefault="005246F2" w:rsidP="00773607"/>
    <w:p w14:paraId="36AA5575" w14:textId="77777777" w:rsidR="005246F2" w:rsidRDefault="005246F2" w:rsidP="00773607"/>
    <w:p w14:paraId="101ECDC8" w14:textId="77777777" w:rsidR="005246F2" w:rsidRDefault="005246F2" w:rsidP="00773607"/>
    <w:tbl>
      <w:tblPr>
        <w:tblW w:w="14540" w:type="dxa"/>
        <w:tblLook w:val="04A0" w:firstRow="1" w:lastRow="0" w:firstColumn="1" w:lastColumn="0" w:noHBand="0" w:noVBand="1"/>
      </w:tblPr>
      <w:tblGrid>
        <w:gridCol w:w="2320"/>
        <w:gridCol w:w="3980"/>
        <w:gridCol w:w="960"/>
        <w:gridCol w:w="636"/>
        <w:gridCol w:w="1664"/>
        <w:gridCol w:w="4980"/>
      </w:tblGrid>
      <w:tr w:rsidR="00095860" w:rsidRPr="00F245A3" w14:paraId="74EB1A7B"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2AA3AEE" w14:textId="77777777" w:rsidR="00095860" w:rsidRPr="00F245A3" w:rsidRDefault="00095860"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38C56" w14:textId="77777777" w:rsidR="00095860" w:rsidRPr="00F245A3" w:rsidRDefault="00095860" w:rsidP="00806BE6">
            <w:pPr>
              <w:spacing w:line="240" w:lineRule="auto"/>
              <w:rPr>
                <w:lang w:eastAsia="ja-JP"/>
              </w:rPr>
            </w:pPr>
            <w:r w:rsidRPr="00F245A3">
              <w:rPr>
                <w:lang w:eastAsia="ja-JP"/>
              </w:rPr>
              <w:t>131R02/00 (Advanced Emergency Braking System</w:t>
            </w:r>
            <w:r>
              <w:rPr>
                <w:lang w:eastAsia="ja-JP"/>
              </w:rPr>
              <w:t xml:space="preserve"> - AEBS</w:t>
            </w:r>
            <w:r w:rsidRPr="00F245A3">
              <w:rPr>
                <w:lang w:eastAsia="ja-JP"/>
              </w:rPr>
              <w:t>)</w:t>
            </w:r>
          </w:p>
        </w:tc>
        <w:tc>
          <w:tcPr>
            <w:tcW w:w="960" w:type="dxa"/>
            <w:tcBorders>
              <w:top w:val="single" w:sz="4" w:space="0" w:color="auto"/>
              <w:left w:val="nil"/>
              <w:bottom w:val="nil"/>
              <w:right w:val="nil"/>
            </w:tcBorders>
            <w:shd w:val="clear" w:color="auto" w:fill="auto"/>
            <w:noWrap/>
            <w:vAlign w:val="bottom"/>
            <w:hideMark/>
          </w:tcPr>
          <w:p w14:paraId="784B8AD7" w14:textId="77777777" w:rsidR="00095860" w:rsidRPr="00F245A3" w:rsidRDefault="00095860"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51A64E0" w14:textId="77777777" w:rsidR="00095860" w:rsidRPr="00F245A3" w:rsidRDefault="00095860"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09CA822" w14:textId="77777777" w:rsidR="00095860" w:rsidRPr="00F245A3" w:rsidRDefault="00095860" w:rsidP="00806BE6">
            <w:pPr>
              <w:spacing w:line="240" w:lineRule="auto"/>
              <w:rPr>
                <w:lang w:eastAsia="ja-JP"/>
              </w:rPr>
            </w:pPr>
            <w:r w:rsidRPr="00F245A3">
              <w:rPr>
                <w:lang w:eastAsia="ja-JP"/>
              </w:rPr>
              <w:t>9 May 2023</w:t>
            </w:r>
          </w:p>
        </w:tc>
      </w:tr>
      <w:tr w:rsidR="00095860" w:rsidRPr="00F245A3" w14:paraId="14570EB6"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vAlign w:val="bottom"/>
            <w:hideMark/>
          </w:tcPr>
          <w:p w14:paraId="7A63E3BB" w14:textId="77777777" w:rsidR="00095860" w:rsidRPr="00F245A3" w:rsidRDefault="00095860"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524714C" w14:textId="77777777" w:rsidR="00095860" w:rsidRPr="00F245A3" w:rsidRDefault="00095860" w:rsidP="00806BE6">
            <w:pPr>
              <w:spacing w:line="240" w:lineRule="auto"/>
              <w:rPr>
                <w:lang w:eastAsia="ja-JP"/>
              </w:rPr>
            </w:pPr>
            <w:r w:rsidRPr="00F245A3">
              <w:rPr>
                <w:lang w:eastAsia="ja-JP"/>
              </w:rPr>
              <w:t>M</w:t>
            </w:r>
            <w:r w:rsidRPr="00F245A3">
              <w:rPr>
                <w:vertAlign w:val="subscript"/>
                <w:lang w:eastAsia="ja-JP"/>
              </w:rPr>
              <w:t>2</w:t>
            </w:r>
            <w:r w:rsidRPr="00F245A3">
              <w:rPr>
                <w:lang w:eastAsia="ja-JP"/>
              </w:rPr>
              <w:t>, M</w:t>
            </w:r>
            <w:r w:rsidRPr="00F245A3">
              <w:rPr>
                <w:vertAlign w:val="subscript"/>
                <w:lang w:eastAsia="ja-JP"/>
              </w:rPr>
              <w:t>3</w:t>
            </w:r>
            <w:r w:rsidRPr="00F245A3">
              <w:rPr>
                <w:lang w:eastAsia="ja-JP"/>
              </w:rPr>
              <w:t>, N</w:t>
            </w:r>
            <w:r w:rsidRPr="00F245A3">
              <w:rPr>
                <w:vertAlign w:val="subscript"/>
                <w:lang w:eastAsia="ja-JP"/>
              </w:rPr>
              <w:t>2</w:t>
            </w:r>
            <w:r w:rsidRPr="00F245A3">
              <w:rPr>
                <w:lang w:eastAsia="ja-JP"/>
              </w:rPr>
              <w:t>, N</w:t>
            </w:r>
            <w:r w:rsidRPr="00F245A3">
              <w:rPr>
                <w:vertAlign w:val="subscript"/>
                <w:lang w:eastAsia="ja-JP"/>
              </w:rPr>
              <w:t>3</w:t>
            </w:r>
          </w:p>
        </w:tc>
        <w:tc>
          <w:tcPr>
            <w:tcW w:w="960" w:type="dxa"/>
            <w:tcBorders>
              <w:top w:val="nil"/>
              <w:left w:val="nil"/>
              <w:bottom w:val="nil"/>
              <w:right w:val="nil"/>
            </w:tcBorders>
            <w:shd w:val="clear" w:color="auto" w:fill="auto"/>
            <w:noWrap/>
            <w:vAlign w:val="bottom"/>
            <w:hideMark/>
          </w:tcPr>
          <w:p w14:paraId="421B4DE5" w14:textId="77777777" w:rsidR="00095860" w:rsidRPr="00F245A3" w:rsidRDefault="00095860"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C882980" w14:textId="77777777" w:rsidR="00095860" w:rsidRPr="00F245A3" w:rsidRDefault="00095860"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EACEF22" w14:textId="77777777" w:rsidR="00095860" w:rsidRPr="00F245A3" w:rsidRDefault="00095860"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4B5EF12C" w14:textId="77777777" w:rsidR="00095860" w:rsidRPr="00F245A3" w:rsidRDefault="00095860" w:rsidP="00806BE6">
            <w:pPr>
              <w:spacing w:line="240" w:lineRule="auto"/>
              <w:rPr>
                <w:lang w:eastAsia="ja-JP"/>
              </w:rPr>
            </w:pPr>
            <w:r w:rsidRPr="00F245A3">
              <w:rPr>
                <w:lang w:eastAsia="ja-JP"/>
              </w:rPr>
              <w:t> </w:t>
            </w:r>
          </w:p>
        </w:tc>
      </w:tr>
      <w:tr w:rsidR="00095860" w:rsidRPr="00F245A3" w14:paraId="1901185D"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6ADC1AE8" w14:textId="77777777" w:rsidR="00095860" w:rsidRPr="00F245A3" w:rsidRDefault="00095860" w:rsidP="00806BE6">
            <w:pPr>
              <w:spacing w:line="240" w:lineRule="auto"/>
              <w:rPr>
                <w:lang w:eastAsia="ja-JP"/>
              </w:rPr>
            </w:pPr>
            <w:r w:rsidRPr="00F245A3">
              <w:rPr>
                <w:lang w:eastAsia="ja-JP"/>
              </w:rPr>
              <w:t> </w:t>
            </w:r>
          </w:p>
        </w:tc>
      </w:tr>
      <w:tr w:rsidR="00095860" w:rsidRPr="00F245A3" w14:paraId="41D23CC8"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A1078C8" w14:textId="77777777" w:rsidR="00095860" w:rsidRPr="00F245A3" w:rsidRDefault="00095860"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4F6780F" w14:textId="77777777" w:rsidR="00095860" w:rsidRPr="00F245A3" w:rsidRDefault="00095860" w:rsidP="00806BE6">
            <w:pPr>
              <w:spacing w:line="240" w:lineRule="auto"/>
              <w:rPr>
                <w:lang w:eastAsia="ja-JP"/>
              </w:rPr>
            </w:pPr>
            <w:r>
              <w:rPr>
                <w:lang w:eastAsia="ja-JP"/>
              </w:rPr>
              <w:t>- The system d</w:t>
            </w:r>
            <w:r w:rsidRPr="00F245A3">
              <w:rPr>
                <w:lang w:eastAsia="ja-JP"/>
              </w:rPr>
              <w:t>etect</w:t>
            </w:r>
            <w:r>
              <w:rPr>
                <w:lang w:eastAsia="ja-JP"/>
              </w:rPr>
              <w:t>s</w:t>
            </w:r>
            <w:r w:rsidRPr="00F245A3">
              <w:rPr>
                <w:lang w:eastAsia="ja-JP"/>
              </w:rPr>
              <w:t xml:space="preserve"> a potential forward collision, provide</w:t>
            </w:r>
            <w:r>
              <w:rPr>
                <w:lang w:eastAsia="ja-JP"/>
              </w:rPr>
              <w:t>s</w:t>
            </w:r>
            <w:r w:rsidRPr="00F245A3">
              <w:rPr>
                <w:lang w:eastAsia="ja-JP"/>
              </w:rPr>
              <w:t xml:space="preserve"> the driver with an appropriate </w:t>
            </w:r>
            <w:proofErr w:type="gramStart"/>
            <w:r w:rsidRPr="00F245A3">
              <w:rPr>
                <w:lang w:eastAsia="ja-JP"/>
              </w:rPr>
              <w:t>warning</w:t>
            </w:r>
            <w:proofErr w:type="gramEnd"/>
            <w:r w:rsidRPr="00F245A3">
              <w:rPr>
                <w:lang w:eastAsia="ja-JP"/>
              </w:rPr>
              <w:t xml:space="preserve"> and activate</w:t>
            </w:r>
            <w:r>
              <w:rPr>
                <w:lang w:eastAsia="ja-JP"/>
              </w:rPr>
              <w:t>s</w:t>
            </w:r>
            <w:r w:rsidRPr="00F245A3">
              <w:rPr>
                <w:lang w:eastAsia="ja-JP"/>
              </w:rPr>
              <w:t xml:space="preserve"> the vehicle braking system to decelerate the vehicle with the purpose of avoiding or mitigating the severity of a collision in the event that the driver does not respond to the warning.</w:t>
            </w:r>
            <w:r w:rsidRPr="00F245A3">
              <w:rPr>
                <w:lang w:eastAsia="ja-JP"/>
              </w:rPr>
              <w:br/>
            </w:r>
            <w:r>
              <w:rPr>
                <w:lang w:eastAsia="ja-JP"/>
              </w:rPr>
              <w:t xml:space="preserve">- </w:t>
            </w:r>
            <w:r w:rsidRPr="00F245A3">
              <w:rPr>
                <w:lang w:eastAsia="ja-JP"/>
              </w:rPr>
              <w:t>During any action taken by the system, the driver can take control and override the system.</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E68A467" w14:textId="77777777" w:rsidR="00095860" w:rsidRPr="00F245A3" w:rsidRDefault="00095860"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F77CBCC" w14:textId="77777777" w:rsidR="00095860" w:rsidRPr="00F245A3" w:rsidRDefault="00095860" w:rsidP="00806BE6">
            <w:pPr>
              <w:spacing w:line="240" w:lineRule="auto"/>
              <w:rPr>
                <w:lang w:eastAsia="ja-JP"/>
              </w:rPr>
            </w:pPr>
            <w:r w:rsidRPr="00F245A3">
              <w:rPr>
                <w:lang w:eastAsia="ja-JP"/>
              </w:rPr>
              <w:t>Transition between automated and manual mode.</w:t>
            </w:r>
            <w:r w:rsidRPr="00F245A3">
              <w:rPr>
                <w:lang w:eastAsia="ja-JP"/>
              </w:rPr>
              <w:br/>
              <w:t>State of the system during automated mode.</w:t>
            </w:r>
          </w:p>
        </w:tc>
      </w:tr>
      <w:tr w:rsidR="00095860" w:rsidRPr="00F245A3" w14:paraId="57BA1F71"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9729F2C" w14:textId="77777777" w:rsidR="00095860" w:rsidRPr="00F245A3" w:rsidRDefault="00095860"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D511EA4" w14:textId="77777777" w:rsidR="00095860" w:rsidRPr="00F245A3" w:rsidRDefault="00095860" w:rsidP="00806BE6">
            <w:pPr>
              <w:spacing w:line="240" w:lineRule="auto"/>
              <w:rPr>
                <w:lang w:eastAsia="ja-JP"/>
              </w:rPr>
            </w:pPr>
            <w:r w:rsidRPr="00F245A3">
              <w:rPr>
                <w:lang w:eastAsia="ja-JP"/>
              </w:rPr>
              <w:t>Emergency braking demand, speed range and speed reduction in specified scenarios.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2C117A9B" w14:textId="77777777" w:rsidR="00095860" w:rsidRPr="00F245A3" w:rsidRDefault="00095860"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35995E0E" w14:textId="77777777" w:rsidR="00095860" w:rsidRPr="00F245A3" w:rsidRDefault="00095860" w:rsidP="00806BE6">
            <w:pPr>
              <w:spacing w:line="240" w:lineRule="auto"/>
              <w:rPr>
                <w:lang w:eastAsia="ja-JP"/>
              </w:rPr>
            </w:pPr>
            <w:r w:rsidRPr="00F245A3">
              <w:rPr>
                <w:lang w:eastAsia="ja-JP"/>
              </w:rPr>
              <w:t>None</w:t>
            </w:r>
          </w:p>
        </w:tc>
      </w:tr>
      <w:tr w:rsidR="00095860" w:rsidRPr="00F245A3" w14:paraId="77C9D146"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1A552285" w14:textId="77777777" w:rsidR="00095860" w:rsidRPr="00F245A3" w:rsidRDefault="00095860"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F1A1471" w14:textId="77777777" w:rsidR="00095860" w:rsidRPr="00F245A3" w:rsidRDefault="00095860" w:rsidP="00806BE6">
            <w:pPr>
              <w:spacing w:line="240" w:lineRule="auto"/>
              <w:rPr>
                <w:lang w:eastAsia="ja-JP"/>
              </w:rPr>
            </w:pPr>
            <w:r>
              <w:rPr>
                <w:lang w:eastAsia="ja-JP"/>
              </w:rPr>
              <w:t xml:space="preserve">- </w:t>
            </w:r>
            <w:r w:rsidRPr="00F245A3">
              <w:rPr>
                <w:lang w:eastAsia="ja-JP"/>
              </w:rPr>
              <w:t>The ADS should specifically guarantee the same level of performance as what is required by the AEBS.</w:t>
            </w:r>
            <w:r w:rsidRPr="00F245A3">
              <w:rPr>
                <w:lang w:eastAsia="ja-JP"/>
              </w:rPr>
              <w:br/>
            </w:r>
            <w:r>
              <w:rPr>
                <w:lang w:eastAsia="ja-JP"/>
              </w:rPr>
              <w:t xml:space="preserve">- </w:t>
            </w:r>
            <w:r w:rsidRPr="00F245A3">
              <w:rPr>
                <w:lang w:eastAsia="ja-JP"/>
              </w:rPr>
              <w:t>Response to warning/failure signals.</w:t>
            </w:r>
            <w:r w:rsidRPr="00F245A3">
              <w:rPr>
                <w:lang w:eastAsia="ja-JP"/>
              </w:rPr>
              <w:br/>
            </w:r>
            <w:r>
              <w:rPr>
                <w:lang w:eastAsia="ja-JP"/>
              </w:rPr>
              <w:t xml:space="preserve">- </w:t>
            </w:r>
            <w:r w:rsidRPr="00F245A3">
              <w:rPr>
                <w:lang w:eastAsia="ja-JP"/>
              </w:rPr>
              <w:t xml:space="preserve">HMI intended for communication (with remote supervision, occupants, etc.)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368F21DF" w14:textId="77777777" w:rsidR="00095860" w:rsidRPr="00F245A3" w:rsidRDefault="00095860"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2C13344A" w14:textId="77777777" w:rsidR="00095860" w:rsidRPr="00F245A3" w:rsidRDefault="00095860" w:rsidP="00806BE6">
            <w:pPr>
              <w:spacing w:line="240" w:lineRule="auto"/>
              <w:rPr>
                <w:lang w:eastAsia="ja-JP"/>
              </w:rPr>
            </w:pPr>
            <w:r w:rsidRPr="00F245A3">
              <w:rPr>
                <w:lang w:eastAsia="ja-JP"/>
              </w:rPr>
              <w:t>None</w:t>
            </w:r>
          </w:p>
        </w:tc>
      </w:tr>
      <w:tr w:rsidR="00095860" w:rsidRPr="00F245A3" w14:paraId="441381E3"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E54D5" w14:textId="77777777" w:rsidR="00095860" w:rsidRPr="00F245A3" w:rsidRDefault="00095860"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7B92028" w14:textId="77777777" w:rsidR="00095860" w:rsidRPr="00F245A3" w:rsidRDefault="00095860" w:rsidP="00806BE6">
            <w:pPr>
              <w:spacing w:line="240" w:lineRule="auto"/>
              <w:rPr>
                <w:lang w:eastAsia="ja-JP"/>
              </w:rPr>
            </w:pPr>
            <w:r w:rsidRPr="00F245A3">
              <w:rPr>
                <w:lang w:eastAsia="ja-JP"/>
              </w:rPr>
              <w:t>Harmonise the following with other Regulations for active safety functions: transition between automated and manual mode, state of the system during automated mode.</w:t>
            </w:r>
          </w:p>
        </w:tc>
      </w:tr>
      <w:tr w:rsidR="00095860" w:rsidRPr="00F245A3" w14:paraId="2DC19735" w14:textId="77777777" w:rsidTr="00806BE6">
        <w:trPr>
          <w:trHeight w:val="450"/>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3B6AB5C3" w14:textId="77777777" w:rsidR="00095860" w:rsidRPr="00F245A3" w:rsidRDefault="00095860"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07CBBA95" w14:textId="77777777" w:rsidR="00095860" w:rsidRPr="00F245A3" w:rsidRDefault="00095860" w:rsidP="00806BE6">
            <w:pPr>
              <w:spacing w:line="240" w:lineRule="auto"/>
              <w:rPr>
                <w:lang w:eastAsia="ja-JP"/>
              </w:rPr>
            </w:pPr>
            <w:r w:rsidRPr="00F245A3">
              <w:rPr>
                <w:lang w:eastAsia="ja-JP"/>
              </w:rPr>
              <w:t> </w:t>
            </w:r>
          </w:p>
        </w:tc>
      </w:tr>
      <w:tr w:rsidR="00095860" w:rsidRPr="00F245A3" w14:paraId="1E63D5F4"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76D2A51E" w14:textId="77777777" w:rsidR="00095860" w:rsidRPr="00F245A3" w:rsidRDefault="00095860" w:rsidP="00806BE6">
            <w:pPr>
              <w:spacing w:line="240" w:lineRule="auto"/>
              <w:rPr>
                <w:lang w:eastAsia="ja-JP"/>
              </w:rPr>
            </w:pPr>
          </w:p>
        </w:tc>
        <w:tc>
          <w:tcPr>
            <w:tcW w:w="3980" w:type="dxa"/>
            <w:tcBorders>
              <w:top w:val="nil"/>
              <w:left w:val="nil"/>
              <w:bottom w:val="nil"/>
              <w:right w:val="nil"/>
            </w:tcBorders>
            <w:shd w:val="clear" w:color="auto" w:fill="auto"/>
            <w:noWrap/>
            <w:vAlign w:val="bottom"/>
            <w:hideMark/>
          </w:tcPr>
          <w:p w14:paraId="0A155A13" w14:textId="77777777" w:rsidR="00095860" w:rsidRPr="00F245A3" w:rsidRDefault="00095860"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02D4D36" w14:textId="77777777" w:rsidR="00095860" w:rsidRPr="00F245A3" w:rsidRDefault="00095860"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14F8074E" w14:textId="77777777" w:rsidR="00095860" w:rsidRPr="00F245A3" w:rsidRDefault="00095860"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0A3D0A64" w14:textId="77777777" w:rsidR="00095860" w:rsidRPr="00F245A3" w:rsidRDefault="00095860"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2C443A4" w14:textId="77777777" w:rsidR="00095860" w:rsidRPr="00F245A3" w:rsidRDefault="00095860" w:rsidP="00806BE6">
            <w:pPr>
              <w:spacing w:line="240" w:lineRule="auto"/>
              <w:rPr>
                <w:lang w:eastAsia="ja-JP"/>
              </w:rPr>
            </w:pPr>
          </w:p>
        </w:tc>
      </w:tr>
      <w:tr w:rsidR="00095860" w:rsidRPr="00F245A3" w14:paraId="6DB67344"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713B047" w14:textId="77777777" w:rsidR="00095860" w:rsidRPr="00F245A3" w:rsidRDefault="00095860"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495E8E4D" w14:textId="77777777" w:rsidR="00095860" w:rsidRPr="00F245A3" w:rsidRDefault="00095860"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B85F936" w14:textId="77777777" w:rsidR="00095860" w:rsidRPr="00F245A3" w:rsidRDefault="00095860" w:rsidP="00806BE6">
            <w:pPr>
              <w:spacing w:line="240" w:lineRule="auto"/>
              <w:rPr>
                <w:lang w:eastAsia="ja-JP"/>
              </w:rPr>
            </w:pPr>
          </w:p>
        </w:tc>
      </w:tr>
      <w:tr w:rsidR="00095860" w:rsidRPr="00F245A3" w14:paraId="4A284B9A"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B70F211" w14:textId="77777777" w:rsidR="00095860" w:rsidRPr="00F245A3" w:rsidRDefault="00095860"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7031B1F" w14:textId="77777777" w:rsidR="00095860" w:rsidRPr="00F245A3" w:rsidRDefault="00095860"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1D34166E" w14:textId="77777777" w:rsidR="00095860" w:rsidRPr="00F245A3" w:rsidRDefault="00095860"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24D4D34" w14:textId="77777777" w:rsidR="00095860" w:rsidRPr="00F245A3" w:rsidRDefault="00095860"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A97BC87" w14:textId="77777777" w:rsidR="00095860" w:rsidRPr="00F245A3" w:rsidRDefault="00095860" w:rsidP="00806BE6">
            <w:pPr>
              <w:spacing w:line="240" w:lineRule="auto"/>
              <w:rPr>
                <w:lang w:eastAsia="ja-JP"/>
              </w:rPr>
            </w:pPr>
          </w:p>
        </w:tc>
      </w:tr>
      <w:tr w:rsidR="00095860" w:rsidRPr="00F245A3" w14:paraId="1AE0F274"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6E93481" w14:textId="77777777" w:rsidR="00095860" w:rsidRPr="00F245A3" w:rsidRDefault="00095860"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3B8FFF5F" w14:textId="77777777" w:rsidR="00095860" w:rsidRPr="00F245A3" w:rsidRDefault="00095860"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E44B66E" w14:textId="77777777" w:rsidR="00095860" w:rsidRPr="00F245A3" w:rsidRDefault="00095860"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4D176869" w14:textId="77777777" w:rsidR="00095860" w:rsidRPr="00F245A3" w:rsidRDefault="0009586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60D64CE" w14:textId="77777777" w:rsidR="00095860" w:rsidRPr="00F245A3" w:rsidRDefault="00095860" w:rsidP="00806BE6">
            <w:pPr>
              <w:spacing w:line="240" w:lineRule="auto"/>
              <w:rPr>
                <w:lang w:eastAsia="ja-JP"/>
              </w:rPr>
            </w:pPr>
          </w:p>
        </w:tc>
      </w:tr>
      <w:tr w:rsidR="00095860" w:rsidRPr="00F245A3" w14:paraId="6D612F82"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207C9" w14:textId="77777777" w:rsidR="00095860" w:rsidRPr="00F245A3" w:rsidRDefault="00095860"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B173FA" w14:textId="77777777" w:rsidR="00095860" w:rsidRPr="00F245A3" w:rsidRDefault="00095860"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3ABAFC03" w14:textId="77777777" w:rsidR="00095860" w:rsidRPr="00F245A3" w:rsidRDefault="00095860"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3262CFCA" w14:textId="77777777" w:rsidR="00095860" w:rsidRPr="00F245A3" w:rsidRDefault="00095860"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3CA43EA" w14:textId="77777777" w:rsidR="00095860" w:rsidRPr="00F245A3" w:rsidRDefault="00095860"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19C1F14" w14:textId="77777777" w:rsidR="00095860" w:rsidRPr="00F245A3" w:rsidRDefault="00095860" w:rsidP="00806BE6">
            <w:pPr>
              <w:spacing w:line="240" w:lineRule="auto"/>
              <w:rPr>
                <w:lang w:eastAsia="ja-JP"/>
              </w:rPr>
            </w:pPr>
          </w:p>
        </w:tc>
      </w:tr>
      <w:tr w:rsidR="00095860" w:rsidRPr="00F245A3" w14:paraId="6456069C" w14:textId="77777777" w:rsidTr="00806BE6">
        <w:trPr>
          <w:trHeight w:val="255"/>
        </w:trPr>
        <w:tc>
          <w:tcPr>
            <w:tcW w:w="2320" w:type="dxa"/>
            <w:vMerge/>
            <w:tcBorders>
              <w:top w:val="single" w:sz="4" w:space="0" w:color="000000" w:themeColor="text1"/>
              <w:left w:val="single" w:sz="4" w:space="0" w:color="auto"/>
              <w:bottom w:val="single" w:sz="4" w:space="0" w:color="auto"/>
              <w:right w:val="single" w:sz="4" w:space="0" w:color="auto"/>
            </w:tcBorders>
            <w:vAlign w:val="center"/>
            <w:hideMark/>
          </w:tcPr>
          <w:p w14:paraId="446887FC" w14:textId="77777777" w:rsidR="00095860" w:rsidRPr="00F245A3" w:rsidRDefault="00095860"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935AED4" w14:textId="77777777" w:rsidR="00095860" w:rsidRPr="00F245A3" w:rsidRDefault="00095860"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1B80E484" w14:textId="77777777" w:rsidR="00095860" w:rsidRPr="00F245A3" w:rsidRDefault="00095860"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ACB6C34" w14:textId="77777777" w:rsidR="00095860" w:rsidRPr="00F245A3" w:rsidRDefault="00095860"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2902CEF9" w14:textId="77777777" w:rsidR="00095860" w:rsidRPr="00F245A3" w:rsidRDefault="00095860"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6BCAF641" w14:textId="77777777" w:rsidR="00095860" w:rsidRPr="00F245A3" w:rsidRDefault="00095860" w:rsidP="00806BE6">
            <w:pPr>
              <w:spacing w:line="240" w:lineRule="auto"/>
              <w:rPr>
                <w:lang w:eastAsia="ja-JP"/>
              </w:rPr>
            </w:pPr>
          </w:p>
        </w:tc>
      </w:tr>
    </w:tbl>
    <w:p w14:paraId="276E9D5A" w14:textId="77777777" w:rsidR="005246F2" w:rsidRDefault="005246F2" w:rsidP="00773607"/>
    <w:tbl>
      <w:tblPr>
        <w:tblW w:w="14540" w:type="dxa"/>
        <w:tblLook w:val="04A0" w:firstRow="1" w:lastRow="0" w:firstColumn="1" w:lastColumn="0" w:noHBand="0" w:noVBand="1"/>
      </w:tblPr>
      <w:tblGrid>
        <w:gridCol w:w="2320"/>
        <w:gridCol w:w="3980"/>
        <w:gridCol w:w="960"/>
        <w:gridCol w:w="636"/>
        <w:gridCol w:w="1664"/>
        <w:gridCol w:w="4980"/>
      </w:tblGrid>
      <w:tr w:rsidR="00346CC1" w:rsidRPr="00F245A3" w14:paraId="0D4121EB"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B8681A5" w14:textId="77777777" w:rsidR="00346CC1" w:rsidRPr="00F245A3" w:rsidRDefault="00346CC1"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786D" w14:textId="77777777" w:rsidR="00346CC1" w:rsidRPr="00F245A3" w:rsidRDefault="00346CC1" w:rsidP="00806BE6">
            <w:pPr>
              <w:spacing w:line="240" w:lineRule="auto"/>
              <w:rPr>
                <w:lang w:eastAsia="ja-JP"/>
              </w:rPr>
            </w:pPr>
            <w:r w:rsidRPr="00F245A3">
              <w:rPr>
                <w:lang w:eastAsia="ja-JP"/>
              </w:rPr>
              <w:t>139R00/01 (Brake Assist System</w:t>
            </w:r>
            <w:r>
              <w:rPr>
                <w:lang w:eastAsia="ja-JP"/>
              </w:rPr>
              <w:t xml:space="preserve"> - BAS</w:t>
            </w:r>
            <w:r w:rsidRPr="00F245A3">
              <w:rPr>
                <w:lang w:eastAsia="ja-JP"/>
              </w:rPr>
              <w:t>)</w:t>
            </w:r>
          </w:p>
        </w:tc>
        <w:tc>
          <w:tcPr>
            <w:tcW w:w="960" w:type="dxa"/>
            <w:tcBorders>
              <w:top w:val="single" w:sz="4" w:space="0" w:color="auto"/>
              <w:left w:val="nil"/>
              <w:bottom w:val="nil"/>
              <w:right w:val="nil"/>
            </w:tcBorders>
            <w:shd w:val="clear" w:color="auto" w:fill="auto"/>
            <w:noWrap/>
            <w:vAlign w:val="bottom"/>
            <w:hideMark/>
          </w:tcPr>
          <w:p w14:paraId="65A0AD23" w14:textId="77777777" w:rsidR="00346CC1" w:rsidRPr="00F245A3" w:rsidRDefault="00346CC1"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01EF2C1" w14:textId="77777777" w:rsidR="00346CC1" w:rsidRPr="00F245A3" w:rsidRDefault="00346CC1"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E53BB32" w14:textId="77777777" w:rsidR="00346CC1" w:rsidRPr="00F245A3" w:rsidRDefault="00346CC1" w:rsidP="00806BE6">
            <w:pPr>
              <w:spacing w:line="240" w:lineRule="auto"/>
              <w:rPr>
                <w:lang w:eastAsia="ja-JP"/>
              </w:rPr>
            </w:pPr>
            <w:r w:rsidRPr="00F245A3">
              <w:rPr>
                <w:lang w:eastAsia="ja-JP"/>
              </w:rPr>
              <w:t>14 November 2022</w:t>
            </w:r>
          </w:p>
        </w:tc>
      </w:tr>
      <w:tr w:rsidR="00346CC1" w:rsidRPr="00F245A3" w14:paraId="1B64F28E"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vAlign w:val="bottom"/>
            <w:hideMark/>
          </w:tcPr>
          <w:p w14:paraId="16BEE30E" w14:textId="77777777" w:rsidR="00346CC1" w:rsidRPr="00F245A3" w:rsidRDefault="00346CC1"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41949C8" w14:textId="77777777" w:rsidR="00346CC1" w:rsidRPr="00F245A3" w:rsidRDefault="00346CC1"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49305240" w14:textId="77777777" w:rsidR="00346CC1" w:rsidRPr="00F245A3" w:rsidRDefault="00346CC1"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DD03DDC" w14:textId="77777777" w:rsidR="00346CC1" w:rsidRPr="00F245A3" w:rsidRDefault="00346CC1"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8E20E3F" w14:textId="77777777" w:rsidR="00346CC1" w:rsidRPr="00F245A3" w:rsidRDefault="00346CC1"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33493AE3" w14:textId="77777777" w:rsidR="00346CC1" w:rsidRPr="00F245A3" w:rsidRDefault="00346CC1" w:rsidP="00806BE6">
            <w:pPr>
              <w:spacing w:line="240" w:lineRule="auto"/>
              <w:rPr>
                <w:lang w:eastAsia="ja-JP"/>
              </w:rPr>
            </w:pPr>
            <w:r w:rsidRPr="00F245A3">
              <w:rPr>
                <w:lang w:eastAsia="ja-JP"/>
              </w:rPr>
              <w:t> </w:t>
            </w:r>
          </w:p>
        </w:tc>
      </w:tr>
      <w:tr w:rsidR="00346CC1" w:rsidRPr="00F245A3" w14:paraId="19F138D7"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0AB9EE22" w14:textId="77777777" w:rsidR="00346CC1" w:rsidRPr="00F245A3" w:rsidRDefault="00346CC1" w:rsidP="00806BE6">
            <w:pPr>
              <w:spacing w:line="240" w:lineRule="auto"/>
              <w:rPr>
                <w:lang w:eastAsia="ja-JP"/>
              </w:rPr>
            </w:pPr>
            <w:r w:rsidRPr="00F245A3">
              <w:rPr>
                <w:lang w:eastAsia="ja-JP"/>
              </w:rPr>
              <w:t> </w:t>
            </w:r>
          </w:p>
        </w:tc>
      </w:tr>
      <w:tr w:rsidR="00346CC1" w:rsidRPr="00F245A3" w14:paraId="30363993"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561E4335" w14:textId="77777777" w:rsidR="00346CC1" w:rsidRPr="00F245A3" w:rsidRDefault="00346CC1"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2051D72" w14:textId="77777777" w:rsidR="00346CC1" w:rsidRPr="00F245A3" w:rsidRDefault="00346CC1" w:rsidP="00806BE6">
            <w:pPr>
              <w:spacing w:line="240" w:lineRule="auto"/>
              <w:rPr>
                <w:lang w:eastAsia="ja-JP"/>
              </w:rPr>
            </w:pPr>
            <w:r w:rsidRPr="00F245A3">
              <w:rPr>
                <w:lang w:eastAsia="ja-JP"/>
              </w:rPr>
              <w:t>Prescriptions on systems for delivering strong braking when detecting a certain force or speed applied by the driver to the braking pedal.</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9478C68" w14:textId="77777777" w:rsidR="00346CC1" w:rsidRPr="00F245A3" w:rsidRDefault="00346CC1"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48E2647F" w14:textId="77777777" w:rsidR="00346CC1" w:rsidRPr="00F245A3" w:rsidRDefault="00346CC1" w:rsidP="00806BE6">
            <w:pPr>
              <w:spacing w:line="240" w:lineRule="auto"/>
              <w:rPr>
                <w:lang w:eastAsia="ja-JP"/>
              </w:rPr>
            </w:pPr>
            <w:r w:rsidRPr="00F245A3">
              <w:rPr>
                <w:lang w:eastAsia="ja-JP"/>
              </w:rPr>
              <w:t>Transition between automated and manual mode.</w:t>
            </w:r>
            <w:r w:rsidRPr="00F245A3">
              <w:rPr>
                <w:lang w:eastAsia="ja-JP"/>
              </w:rPr>
              <w:br/>
              <w:t>State of the system during automated mode.</w:t>
            </w:r>
          </w:p>
        </w:tc>
      </w:tr>
      <w:tr w:rsidR="00346CC1" w:rsidRPr="00F245A3" w14:paraId="0C48110A"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2B4B8349" w14:textId="77777777" w:rsidR="00346CC1" w:rsidRPr="00F245A3" w:rsidRDefault="00346CC1"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AF85AEB" w14:textId="77777777" w:rsidR="00346CC1" w:rsidRPr="00F245A3" w:rsidRDefault="00346CC1"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74C4A336" w14:textId="77777777" w:rsidR="00346CC1" w:rsidRPr="00F245A3" w:rsidRDefault="00346CC1"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36B65783" w14:textId="77777777" w:rsidR="00346CC1" w:rsidRPr="00F245A3" w:rsidRDefault="00346CC1" w:rsidP="00806BE6">
            <w:pPr>
              <w:spacing w:line="240" w:lineRule="auto"/>
              <w:rPr>
                <w:lang w:eastAsia="ja-JP"/>
              </w:rPr>
            </w:pPr>
            <w:r w:rsidRPr="00F245A3">
              <w:rPr>
                <w:lang w:eastAsia="ja-JP"/>
              </w:rPr>
              <w:t>None</w:t>
            </w:r>
          </w:p>
        </w:tc>
      </w:tr>
      <w:tr w:rsidR="00346CC1" w:rsidRPr="00F245A3" w14:paraId="7C92AF93"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43C254F2" w14:textId="77777777" w:rsidR="00346CC1" w:rsidRPr="00F245A3" w:rsidRDefault="00346CC1"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141971E" w14:textId="77777777" w:rsidR="00346CC1" w:rsidRPr="00F245A3" w:rsidRDefault="00346CC1"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C4F0D27" w14:textId="77777777" w:rsidR="00346CC1" w:rsidRPr="00F245A3" w:rsidRDefault="00346CC1"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1FB84DF0" w14:textId="77777777" w:rsidR="00346CC1" w:rsidRPr="00F245A3" w:rsidRDefault="00346CC1" w:rsidP="00806BE6">
            <w:pPr>
              <w:spacing w:line="240" w:lineRule="auto"/>
              <w:rPr>
                <w:lang w:eastAsia="ja-JP"/>
              </w:rPr>
            </w:pPr>
            <w:r w:rsidRPr="00F245A3">
              <w:rPr>
                <w:lang w:eastAsia="ja-JP"/>
              </w:rPr>
              <w:t>None</w:t>
            </w:r>
          </w:p>
        </w:tc>
      </w:tr>
      <w:tr w:rsidR="00346CC1" w:rsidRPr="00F245A3" w14:paraId="3E6DEE08"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68DDE" w14:textId="77777777" w:rsidR="00346CC1" w:rsidRPr="00F245A3" w:rsidRDefault="00346CC1"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535D540A" w14:textId="77777777" w:rsidR="00346CC1" w:rsidRPr="00F245A3" w:rsidRDefault="00346CC1" w:rsidP="00806BE6">
            <w:pPr>
              <w:spacing w:line="240" w:lineRule="auto"/>
              <w:rPr>
                <w:lang w:eastAsia="ja-JP"/>
              </w:rPr>
            </w:pPr>
            <w:r w:rsidRPr="00F245A3">
              <w:rPr>
                <w:lang w:eastAsia="ja-JP"/>
              </w:rPr>
              <w:t>Harmonise the following with other Regulations for active safety functions: transition between automated and manual mode, state of the system during automated mode.</w:t>
            </w:r>
          </w:p>
        </w:tc>
      </w:tr>
      <w:tr w:rsidR="00346CC1" w:rsidRPr="00F245A3" w14:paraId="72F553C6" w14:textId="77777777" w:rsidTr="00806BE6">
        <w:trPr>
          <w:trHeight w:val="450"/>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A51800D" w14:textId="77777777" w:rsidR="00346CC1" w:rsidRPr="00F245A3" w:rsidRDefault="00346CC1"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43AA2FB7" w14:textId="77777777" w:rsidR="00346CC1" w:rsidRPr="00F245A3" w:rsidRDefault="00346CC1" w:rsidP="00806BE6">
            <w:pPr>
              <w:spacing w:line="240" w:lineRule="auto"/>
              <w:rPr>
                <w:lang w:eastAsia="ja-JP"/>
              </w:rPr>
            </w:pPr>
            <w:r w:rsidRPr="00F245A3">
              <w:rPr>
                <w:lang w:eastAsia="ja-JP"/>
              </w:rPr>
              <w:t> </w:t>
            </w:r>
          </w:p>
        </w:tc>
      </w:tr>
      <w:tr w:rsidR="00346CC1" w:rsidRPr="00F245A3" w14:paraId="1718D2D3"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489BBA08" w14:textId="77777777" w:rsidR="00346CC1" w:rsidRPr="00F245A3" w:rsidRDefault="00346CC1" w:rsidP="00806BE6">
            <w:pPr>
              <w:spacing w:line="240" w:lineRule="auto"/>
              <w:rPr>
                <w:lang w:eastAsia="ja-JP"/>
              </w:rPr>
            </w:pPr>
          </w:p>
        </w:tc>
        <w:tc>
          <w:tcPr>
            <w:tcW w:w="3980" w:type="dxa"/>
            <w:tcBorders>
              <w:top w:val="nil"/>
              <w:left w:val="nil"/>
              <w:bottom w:val="nil"/>
              <w:right w:val="nil"/>
            </w:tcBorders>
            <w:shd w:val="clear" w:color="auto" w:fill="auto"/>
            <w:noWrap/>
            <w:vAlign w:val="bottom"/>
            <w:hideMark/>
          </w:tcPr>
          <w:p w14:paraId="193C9C5A" w14:textId="77777777" w:rsidR="00346CC1" w:rsidRPr="00F245A3" w:rsidRDefault="00346CC1"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4546DB32" w14:textId="77777777" w:rsidR="00346CC1" w:rsidRPr="00F245A3" w:rsidRDefault="00346CC1"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4A53F756" w14:textId="77777777" w:rsidR="00346CC1" w:rsidRPr="00F245A3" w:rsidRDefault="00346CC1"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24486D8" w14:textId="77777777" w:rsidR="00346CC1" w:rsidRPr="00F245A3" w:rsidRDefault="00346CC1"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9F5D5D2" w14:textId="77777777" w:rsidR="00346CC1" w:rsidRPr="00F245A3" w:rsidRDefault="00346CC1" w:rsidP="00806BE6">
            <w:pPr>
              <w:spacing w:line="240" w:lineRule="auto"/>
              <w:rPr>
                <w:lang w:eastAsia="ja-JP"/>
              </w:rPr>
            </w:pPr>
          </w:p>
        </w:tc>
      </w:tr>
      <w:tr w:rsidR="00346CC1" w:rsidRPr="00F245A3" w14:paraId="6BF4B0B9"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E5CB3F5" w14:textId="77777777" w:rsidR="00346CC1" w:rsidRPr="00F245A3" w:rsidRDefault="00346CC1"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35708689" w14:textId="77777777" w:rsidR="00346CC1" w:rsidRPr="00F245A3" w:rsidRDefault="00346CC1"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8E60904" w14:textId="77777777" w:rsidR="00346CC1" w:rsidRPr="00F245A3" w:rsidRDefault="00346CC1" w:rsidP="00806BE6">
            <w:pPr>
              <w:spacing w:line="240" w:lineRule="auto"/>
              <w:rPr>
                <w:lang w:eastAsia="ja-JP"/>
              </w:rPr>
            </w:pPr>
          </w:p>
        </w:tc>
      </w:tr>
      <w:tr w:rsidR="00346CC1" w:rsidRPr="00F245A3" w14:paraId="06DDFF5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52C93FB" w14:textId="77777777" w:rsidR="00346CC1" w:rsidRPr="00F245A3" w:rsidRDefault="00346CC1"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3A35D7E1" w14:textId="77777777" w:rsidR="00346CC1" w:rsidRPr="00F245A3" w:rsidRDefault="00346CC1"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3EA7A875" w14:textId="77777777" w:rsidR="00346CC1" w:rsidRPr="00F245A3" w:rsidRDefault="00346CC1"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0F6628D" w14:textId="77777777" w:rsidR="00346CC1" w:rsidRPr="00F245A3" w:rsidRDefault="00346CC1"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72F9117" w14:textId="77777777" w:rsidR="00346CC1" w:rsidRPr="00F245A3" w:rsidRDefault="00346CC1" w:rsidP="00806BE6">
            <w:pPr>
              <w:spacing w:line="240" w:lineRule="auto"/>
              <w:rPr>
                <w:lang w:eastAsia="ja-JP"/>
              </w:rPr>
            </w:pPr>
          </w:p>
        </w:tc>
      </w:tr>
      <w:tr w:rsidR="00346CC1" w:rsidRPr="00F245A3" w14:paraId="6D988AC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D997A3C" w14:textId="77777777" w:rsidR="00346CC1" w:rsidRPr="00F245A3" w:rsidRDefault="00346CC1"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53F30A2A" w14:textId="77777777" w:rsidR="00346CC1" w:rsidRPr="00F245A3" w:rsidRDefault="00346CC1"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2DD9DA34" w14:textId="77777777" w:rsidR="00346CC1" w:rsidRPr="00F245A3" w:rsidRDefault="00346CC1"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1994DAC7" w14:textId="77777777" w:rsidR="00346CC1" w:rsidRPr="00F245A3" w:rsidRDefault="00346CC1"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E99CE9E" w14:textId="77777777" w:rsidR="00346CC1" w:rsidRPr="00F245A3" w:rsidRDefault="00346CC1" w:rsidP="00806BE6">
            <w:pPr>
              <w:spacing w:line="240" w:lineRule="auto"/>
              <w:rPr>
                <w:lang w:eastAsia="ja-JP"/>
              </w:rPr>
            </w:pPr>
          </w:p>
        </w:tc>
      </w:tr>
      <w:tr w:rsidR="00346CC1" w:rsidRPr="00F245A3" w14:paraId="36B1C49C"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17048" w14:textId="77777777" w:rsidR="00346CC1" w:rsidRPr="00F245A3" w:rsidRDefault="00346CC1"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80D283E" w14:textId="77777777" w:rsidR="00346CC1" w:rsidRPr="00F245A3" w:rsidRDefault="00346CC1"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BCD7AD5" w14:textId="77777777" w:rsidR="00346CC1" w:rsidRPr="00F245A3" w:rsidRDefault="00346CC1"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14EE32F2" w14:textId="77777777" w:rsidR="00346CC1" w:rsidRPr="00F245A3" w:rsidRDefault="00346CC1"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125213E" w14:textId="77777777" w:rsidR="00346CC1" w:rsidRPr="00F245A3" w:rsidRDefault="00346CC1"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58790B42" w14:textId="77777777" w:rsidR="00346CC1" w:rsidRPr="00F245A3" w:rsidRDefault="00346CC1" w:rsidP="00806BE6">
            <w:pPr>
              <w:spacing w:line="240" w:lineRule="auto"/>
              <w:rPr>
                <w:lang w:eastAsia="ja-JP"/>
              </w:rPr>
            </w:pPr>
          </w:p>
        </w:tc>
      </w:tr>
      <w:tr w:rsidR="00346CC1" w:rsidRPr="00F245A3" w14:paraId="0FA7698E" w14:textId="77777777" w:rsidTr="00806BE6">
        <w:trPr>
          <w:trHeight w:val="255"/>
        </w:trPr>
        <w:tc>
          <w:tcPr>
            <w:tcW w:w="2320" w:type="dxa"/>
            <w:vMerge/>
            <w:tcBorders>
              <w:top w:val="single" w:sz="4" w:space="0" w:color="000000" w:themeColor="text1"/>
              <w:left w:val="single" w:sz="4" w:space="0" w:color="auto"/>
              <w:bottom w:val="single" w:sz="4" w:space="0" w:color="auto"/>
              <w:right w:val="single" w:sz="4" w:space="0" w:color="auto"/>
            </w:tcBorders>
            <w:vAlign w:val="center"/>
            <w:hideMark/>
          </w:tcPr>
          <w:p w14:paraId="5CD06225" w14:textId="77777777" w:rsidR="00346CC1" w:rsidRPr="00F245A3" w:rsidRDefault="00346CC1"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1521E9A" w14:textId="77777777" w:rsidR="00346CC1" w:rsidRPr="00F245A3" w:rsidRDefault="00346CC1"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066CC8C6" w14:textId="77777777" w:rsidR="00346CC1" w:rsidRPr="00F245A3" w:rsidRDefault="00346CC1"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65F0AB5" w14:textId="77777777" w:rsidR="00346CC1" w:rsidRPr="00F245A3" w:rsidRDefault="00346CC1"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572A6CC3" w14:textId="77777777" w:rsidR="00346CC1" w:rsidRPr="00F245A3" w:rsidRDefault="00346CC1"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119B58B9" w14:textId="77777777" w:rsidR="00346CC1" w:rsidRPr="00F245A3" w:rsidRDefault="00346CC1" w:rsidP="00806BE6">
            <w:pPr>
              <w:spacing w:line="240" w:lineRule="auto"/>
              <w:rPr>
                <w:lang w:eastAsia="ja-JP"/>
              </w:rPr>
            </w:pPr>
          </w:p>
        </w:tc>
      </w:tr>
    </w:tbl>
    <w:p w14:paraId="2EAEC26D" w14:textId="77777777" w:rsidR="00095860" w:rsidRDefault="00095860" w:rsidP="00773607"/>
    <w:tbl>
      <w:tblPr>
        <w:tblW w:w="14540" w:type="dxa"/>
        <w:tblLook w:val="04A0" w:firstRow="1" w:lastRow="0" w:firstColumn="1" w:lastColumn="0" w:noHBand="0" w:noVBand="1"/>
      </w:tblPr>
      <w:tblGrid>
        <w:gridCol w:w="2320"/>
        <w:gridCol w:w="3980"/>
        <w:gridCol w:w="960"/>
        <w:gridCol w:w="636"/>
        <w:gridCol w:w="1664"/>
        <w:gridCol w:w="4980"/>
      </w:tblGrid>
      <w:tr w:rsidR="00AF1E34" w:rsidRPr="00F245A3" w14:paraId="231FFB06"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304B48D" w14:textId="77777777" w:rsidR="00AF1E34" w:rsidRPr="00F245A3" w:rsidRDefault="00AF1E34"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F813B" w14:textId="77777777" w:rsidR="00AF1E34" w:rsidRPr="00F245A3" w:rsidRDefault="00AF1E34" w:rsidP="00806BE6">
            <w:pPr>
              <w:spacing w:line="240" w:lineRule="auto"/>
              <w:rPr>
                <w:lang w:eastAsia="ja-JP"/>
              </w:rPr>
            </w:pPr>
            <w:r w:rsidRPr="00F245A3">
              <w:rPr>
                <w:lang w:eastAsia="ja-JP"/>
              </w:rPr>
              <w:t>140R00/04 and GTR8 (Electronic Stability Control</w:t>
            </w:r>
            <w:r>
              <w:rPr>
                <w:lang w:eastAsia="ja-JP"/>
              </w:rPr>
              <w:t xml:space="preserve"> - ESC</w:t>
            </w:r>
            <w:r w:rsidRPr="00F245A3">
              <w:rPr>
                <w:lang w:eastAsia="ja-JP"/>
              </w:rPr>
              <w:t>)</w:t>
            </w:r>
          </w:p>
        </w:tc>
        <w:tc>
          <w:tcPr>
            <w:tcW w:w="960" w:type="dxa"/>
            <w:tcBorders>
              <w:top w:val="single" w:sz="4" w:space="0" w:color="auto"/>
              <w:left w:val="nil"/>
              <w:bottom w:val="nil"/>
              <w:right w:val="nil"/>
            </w:tcBorders>
            <w:shd w:val="clear" w:color="auto" w:fill="auto"/>
            <w:noWrap/>
            <w:vAlign w:val="bottom"/>
            <w:hideMark/>
          </w:tcPr>
          <w:p w14:paraId="0A5D7F84" w14:textId="77777777" w:rsidR="00AF1E34" w:rsidRPr="00F245A3" w:rsidRDefault="00AF1E34"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FF19E94" w14:textId="77777777" w:rsidR="00AF1E34" w:rsidRPr="00F245A3" w:rsidRDefault="00AF1E34"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335D7360" w14:textId="77777777" w:rsidR="00AF1E34" w:rsidRPr="00F245A3" w:rsidRDefault="00AF1E34" w:rsidP="00806BE6">
            <w:pPr>
              <w:spacing w:line="240" w:lineRule="auto"/>
              <w:rPr>
                <w:lang w:eastAsia="ja-JP"/>
              </w:rPr>
            </w:pPr>
            <w:r w:rsidRPr="00F245A3">
              <w:rPr>
                <w:lang w:eastAsia="ja-JP"/>
              </w:rPr>
              <w:t>9 May 2023</w:t>
            </w:r>
          </w:p>
        </w:tc>
      </w:tr>
      <w:tr w:rsidR="00AF1E34" w:rsidRPr="00F245A3" w14:paraId="441B9956"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vAlign w:val="bottom"/>
            <w:hideMark/>
          </w:tcPr>
          <w:p w14:paraId="1CEDE428" w14:textId="77777777" w:rsidR="00AF1E34" w:rsidRPr="00F245A3" w:rsidRDefault="00AF1E34"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D56973D" w14:textId="77777777" w:rsidR="00AF1E34" w:rsidRPr="00F245A3" w:rsidRDefault="00AF1E34"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2DF4EEA8" w14:textId="77777777" w:rsidR="00AF1E34" w:rsidRPr="00F245A3" w:rsidRDefault="00AF1E34"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874614C" w14:textId="77777777" w:rsidR="00AF1E34" w:rsidRPr="00F245A3" w:rsidRDefault="00AF1E34"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3C57847" w14:textId="77777777" w:rsidR="00AF1E34" w:rsidRPr="00F245A3" w:rsidRDefault="00AF1E34"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19A40334" w14:textId="77777777" w:rsidR="00AF1E34" w:rsidRPr="00F245A3" w:rsidRDefault="00AF1E34" w:rsidP="00806BE6">
            <w:pPr>
              <w:spacing w:line="240" w:lineRule="auto"/>
              <w:rPr>
                <w:lang w:eastAsia="ja-JP"/>
              </w:rPr>
            </w:pPr>
            <w:r w:rsidRPr="00F245A3">
              <w:rPr>
                <w:lang w:eastAsia="ja-JP"/>
              </w:rPr>
              <w:t> </w:t>
            </w:r>
          </w:p>
        </w:tc>
      </w:tr>
      <w:tr w:rsidR="00AF1E34" w:rsidRPr="00F245A3" w14:paraId="487925E2"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71D661F7" w14:textId="77777777" w:rsidR="00AF1E34" w:rsidRPr="00F245A3" w:rsidRDefault="00AF1E34" w:rsidP="00806BE6">
            <w:pPr>
              <w:spacing w:line="240" w:lineRule="auto"/>
              <w:rPr>
                <w:lang w:eastAsia="ja-JP"/>
              </w:rPr>
            </w:pPr>
            <w:r w:rsidRPr="00F245A3">
              <w:rPr>
                <w:lang w:eastAsia="ja-JP"/>
              </w:rPr>
              <w:t> </w:t>
            </w:r>
          </w:p>
        </w:tc>
      </w:tr>
      <w:tr w:rsidR="00AF1E34" w:rsidRPr="00F245A3" w14:paraId="47CBEBC7"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AAF3155" w14:textId="77777777" w:rsidR="00AF1E34" w:rsidRPr="00F245A3" w:rsidRDefault="00AF1E34"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E0468BD" w14:textId="77777777" w:rsidR="00AF1E34" w:rsidRPr="00F245A3" w:rsidRDefault="00AF1E34" w:rsidP="00806BE6">
            <w:pPr>
              <w:spacing w:line="240" w:lineRule="auto"/>
              <w:rPr>
                <w:lang w:eastAsia="ja-JP"/>
              </w:rPr>
            </w:pPr>
            <w:r>
              <w:rPr>
                <w:lang w:eastAsia="ja-JP"/>
              </w:rPr>
              <w:t>- Y</w:t>
            </w:r>
            <w:r w:rsidRPr="00F245A3">
              <w:rPr>
                <w:lang w:eastAsia="ja-JP"/>
              </w:rPr>
              <w:t xml:space="preserve">aw moment generated by adjusting the braking force of a single wheel to enhance the directional stability of the vehicle; </w:t>
            </w:r>
            <w:r w:rsidRPr="00F245A3">
              <w:br/>
            </w:r>
            <w:r>
              <w:rPr>
                <w:lang w:eastAsia="ja-JP"/>
              </w:rPr>
              <w:t>- C</w:t>
            </w:r>
            <w:r w:rsidRPr="00F245A3">
              <w:rPr>
                <w:lang w:eastAsia="ja-JP"/>
              </w:rPr>
              <w:t>ontrol algorithm to determine whether there is a need to change the output torque of the engine; corresponding method to achieve the adjustment of the output torque, helping the driver maintain the control of the car.</w:t>
            </w:r>
            <w:r w:rsidRPr="00F245A3">
              <w:br/>
            </w:r>
            <w:r>
              <w:rPr>
                <w:lang w:eastAsia="ja-JP"/>
              </w:rPr>
              <w:t xml:space="preserve">- </w:t>
            </w:r>
            <w:r w:rsidRPr="00F245A3">
              <w:rPr>
                <w:lang w:eastAsia="ja-JP"/>
              </w:rPr>
              <w:t>Test Procedures (e.g. Sine with Dwell test and "ESC Off" control check.).</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A32F2D9" w14:textId="77777777" w:rsidR="00AF1E34" w:rsidRPr="00F245A3" w:rsidRDefault="00AF1E34"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3F9B6704" w14:textId="77777777" w:rsidR="00AF1E34" w:rsidRPr="00F245A3" w:rsidRDefault="00AF1E34" w:rsidP="00806BE6">
            <w:pPr>
              <w:spacing w:line="240" w:lineRule="auto"/>
              <w:rPr>
                <w:lang w:eastAsia="ja-JP"/>
              </w:rPr>
            </w:pPr>
            <w:r w:rsidRPr="00F245A3">
              <w:rPr>
                <w:lang w:eastAsia="ja-JP"/>
              </w:rPr>
              <w:t>Transition between automated and manual mode.</w:t>
            </w:r>
            <w:r w:rsidRPr="00F245A3">
              <w:rPr>
                <w:lang w:eastAsia="ja-JP"/>
              </w:rPr>
              <w:br/>
              <w:t>State of the system during automated mode.</w:t>
            </w:r>
          </w:p>
        </w:tc>
      </w:tr>
      <w:tr w:rsidR="00AF1E34" w:rsidRPr="00F245A3" w14:paraId="047F497E"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75211DA3" w14:textId="77777777" w:rsidR="00AF1E34" w:rsidRPr="00F245A3" w:rsidRDefault="00AF1E34"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27AE915" w14:textId="77777777" w:rsidR="00AF1E34" w:rsidRPr="00F245A3" w:rsidRDefault="00AF1E34" w:rsidP="00806BE6">
            <w:pPr>
              <w:spacing w:line="240" w:lineRule="auto"/>
              <w:rPr>
                <w:lang w:eastAsia="ja-JP"/>
              </w:rPr>
            </w:pPr>
            <w:r w:rsidRPr="00F245A3">
              <w:rPr>
                <w:lang w:eastAsia="ja-JP"/>
              </w:rPr>
              <w:t>Emergency braking demand, speed range and speed reduction in specified scenarios.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04C8FA4" w14:textId="77777777" w:rsidR="00AF1E34" w:rsidRPr="00F245A3" w:rsidRDefault="00AF1E34"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642F4537" w14:textId="77777777" w:rsidR="00AF1E34" w:rsidRPr="00F245A3" w:rsidRDefault="00AF1E34" w:rsidP="00806BE6">
            <w:pPr>
              <w:spacing w:line="240" w:lineRule="auto"/>
              <w:rPr>
                <w:lang w:eastAsia="ja-JP"/>
              </w:rPr>
            </w:pPr>
            <w:r w:rsidRPr="00F245A3">
              <w:rPr>
                <w:lang w:eastAsia="ja-JP"/>
              </w:rPr>
              <w:t>None</w:t>
            </w:r>
          </w:p>
        </w:tc>
      </w:tr>
      <w:tr w:rsidR="00AF1E34" w:rsidRPr="00F245A3" w14:paraId="47F4EAA0"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22331994" w14:textId="77777777" w:rsidR="00AF1E34" w:rsidRPr="00F245A3" w:rsidRDefault="00AF1E34"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D68FC17" w14:textId="77777777" w:rsidR="00AF1E34" w:rsidRPr="00F245A3" w:rsidRDefault="00AF1E34" w:rsidP="00806BE6">
            <w:pPr>
              <w:spacing w:line="240" w:lineRule="auto"/>
              <w:rPr>
                <w:lang w:eastAsia="ja-JP"/>
              </w:rPr>
            </w:pPr>
            <w:r>
              <w:rPr>
                <w:lang w:eastAsia="ja-JP"/>
              </w:rPr>
              <w:t xml:space="preserve">- </w:t>
            </w:r>
            <w:r w:rsidRPr="00F245A3">
              <w:rPr>
                <w:lang w:eastAsia="ja-JP"/>
              </w:rPr>
              <w:t>The ADS should specifically guarantee the same level of performance as what is required by the ESC.</w:t>
            </w:r>
            <w:r w:rsidRPr="00F245A3">
              <w:rPr>
                <w:lang w:eastAsia="ja-JP"/>
              </w:rPr>
              <w:br/>
            </w:r>
            <w:r>
              <w:rPr>
                <w:lang w:eastAsia="ja-JP"/>
              </w:rPr>
              <w:t xml:space="preserve">- </w:t>
            </w:r>
            <w:r w:rsidRPr="00F245A3">
              <w:rPr>
                <w:lang w:eastAsia="ja-JP"/>
              </w:rPr>
              <w:t>Response to warning/failure signals.</w:t>
            </w:r>
            <w:r w:rsidRPr="00F245A3">
              <w:rPr>
                <w:lang w:eastAsia="ja-JP"/>
              </w:rPr>
              <w:br/>
            </w:r>
            <w:r>
              <w:rPr>
                <w:lang w:eastAsia="ja-JP"/>
              </w:rPr>
              <w:t xml:space="preserve">- </w:t>
            </w:r>
            <w:r w:rsidRPr="00F245A3">
              <w:rPr>
                <w:lang w:eastAsia="ja-JP"/>
              </w:rPr>
              <w:t xml:space="preserve">HMI intended for communication (with remote supervision, occupants, etc.)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F9BB01B" w14:textId="77777777" w:rsidR="00AF1E34" w:rsidRPr="00F245A3" w:rsidRDefault="00AF1E34"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72BFED06" w14:textId="77777777" w:rsidR="00AF1E34" w:rsidRPr="00F245A3" w:rsidRDefault="00AF1E34" w:rsidP="00806BE6">
            <w:pPr>
              <w:spacing w:line="240" w:lineRule="auto"/>
              <w:rPr>
                <w:lang w:eastAsia="ja-JP"/>
              </w:rPr>
            </w:pPr>
            <w:r w:rsidRPr="00F245A3">
              <w:rPr>
                <w:lang w:eastAsia="ja-JP"/>
              </w:rPr>
              <w:t>None</w:t>
            </w:r>
          </w:p>
        </w:tc>
      </w:tr>
      <w:tr w:rsidR="00AF1E34" w:rsidRPr="00F245A3" w14:paraId="063AD422"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9E840" w14:textId="77777777" w:rsidR="00AF1E34" w:rsidRPr="00F245A3" w:rsidRDefault="00AF1E34"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57AF96D8" w14:textId="77777777" w:rsidR="00AF1E34" w:rsidRPr="00F245A3" w:rsidRDefault="00AF1E34" w:rsidP="00806BE6">
            <w:pPr>
              <w:spacing w:line="240" w:lineRule="auto"/>
              <w:rPr>
                <w:lang w:eastAsia="ja-JP"/>
              </w:rPr>
            </w:pPr>
            <w:r w:rsidRPr="00F245A3">
              <w:rPr>
                <w:lang w:eastAsia="ja-JP"/>
              </w:rPr>
              <w:t>Harmonise the following with other Regulations for active safety functions: transition between automated and manual mode, state of the system during automated mode.</w:t>
            </w:r>
          </w:p>
        </w:tc>
      </w:tr>
      <w:tr w:rsidR="00AF1E34" w:rsidRPr="00F245A3" w14:paraId="6B8233D8" w14:textId="77777777" w:rsidTr="00806BE6">
        <w:trPr>
          <w:trHeight w:val="450"/>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9E8D2E7" w14:textId="77777777" w:rsidR="00AF1E34" w:rsidRPr="00F245A3" w:rsidRDefault="00AF1E34"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13EFA463" w14:textId="77777777" w:rsidR="00AF1E34" w:rsidRPr="00F245A3" w:rsidRDefault="00AF1E34" w:rsidP="00806BE6">
            <w:pPr>
              <w:spacing w:line="240" w:lineRule="auto"/>
              <w:rPr>
                <w:lang w:eastAsia="ja-JP"/>
              </w:rPr>
            </w:pPr>
            <w:r w:rsidRPr="00F245A3">
              <w:rPr>
                <w:lang w:eastAsia="ja-JP"/>
              </w:rPr>
              <w:t> </w:t>
            </w:r>
          </w:p>
        </w:tc>
      </w:tr>
      <w:tr w:rsidR="00AF1E34" w:rsidRPr="00F245A3" w14:paraId="2040552D"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7D0BC30D" w14:textId="77777777" w:rsidR="00AF1E34" w:rsidRPr="00F245A3" w:rsidRDefault="00AF1E34" w:rsidP="00806BE6">
            <w:pPr>
              <w:spacing w:line="240" w:lineRule="auto"/>
              <w:rPr>
                <w:lang w:eastAsia="ja-JP"/>
              </w:rPr>
            </w:pPr>
          </w:p>
        </w:tc>
        <w:tc>
          <w:tcPr>
            <w:tcW w:w="3980" w:type="dxa"/>
            <w:tcBorders>
              <w:top w:val="nil"/>
              <w:left w:val="nil"/>
              <w:bottom w:val="nil"/>
              <w:right w:val="nil"/>
            </w:tcBorders>
            <w:shd w:val="clear" w:color="auto" w:fill="auto"/>
            <w:noWrap/>
            <w:vAlign w:val="bottom"/>
            <w:hideMark/>
          </w:tcPr>
          <w:p w14:paraId="4746C4FB" w14:textId="77777777" w:rsidR="00AF1E34" w:rsidRPr="00F245A3" w:rsidRDefault="00AF1E34"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0FFA362" w14:textId="77777777" w:rsidR="00AF1E34" w:rsidRPr="00F245A3" w:rsidRDefault="00AF1E34"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A2BA40A" w14:textId="77777777" w:rsidR="00AF1E34" w:rsidRPr="00F245A3" w:rsidRDefault="00AF1E34"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274111BD" w14:textId="77777777" w:rsidR="00AF1E34" w:rsidRPr="00F245A3" w:rsidRDefault="00AF1E34"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06525981" w14:textId="77777777" w:rsidR="00AF1E34" w:rsidRPr="00F245A3" w:rsidRDefault="00AF1E34" w:rsidP="00806BE6">
            <w:pPr>
              <w:spacing w:line="240" w:lineRule="auto"/>
              <w:rPr>
                <w:lang w:eastAsia="ja-JP"/>
              </w:rPr>
            </w:pPr>
          </w:p>
        </w:tc>
      </w:tr>
      <w:tr w:rsidR="00AF1E34" w:rsidRPr="00F245A3" w14:paraId="0652D082"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F10525F" w14:textId="77777777" w:rsidR="00AF1E34" w:rsidRPr="00F245A3" w:rsidRDefault="00AF1E34"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1034FB1A" w14:textId="77777777" w:rsidR="00AF1E34" w:rsidRPr="00F245A3" w:rsidRDefault="00AF1E34"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B91E032" w14:textId="77777777" w:rsidR="00AF1E34" w:rsidRPr="00F245A3" w:rsidRDefault="00AF1E34" w:rsidP="00806BE6">
            <w:pPr>
              <w:spacing w:line="240" w:lineRule="auto"/>
              <w:rPr>
                <w:lang w:eastAsia="ja-JP"/>
              </w:rPr>
            </w:pPr>
          </w:p>
        </w:tc>
      </w:tr>
      <w:tr w:rsidR="00AF1E34" w:rsidRPr="00F245A3" w14:paraId="1B6E4E5B"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215C5BF" w14:textId="77777777" w:rsidR="00AF1E34" w:rsidRPr="00F245A3" w:rsidRDefault="00AF1E34"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85004E9" w14:textId="77777777" w:rsidR="00AF1E34" w:rsidRPr="00F245A3" w:rsidRDefault="00AF1E34"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00D90DEE" w14:textId="77777777" w:rsidR="00AF1E34" w:rsidRPr="00F245A3" w:rsidRDefault="00AF1E34"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21F8082E" w14:textId="77777777" w:rsidR="00AF1E34" w:rsidRPr="00F245A3" w:rsidRDefault="00AF1E34"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435E8056" w14:textId="77777777" w:rsidR="00AF1E34" w:rsidRPr="00F245A3" w:rsidRDefault="00AF1E34" w:rsidP="00806BE6">
            <w:pPr>
              <w:spacing w:line="240" w:lineRule="auto"/>
              <w:rPr>
                <w:lang w:eastAsia="ja-JP"/>
              </w:rPr>
            </w:pPr>
          </w:p>
        </w:tc>
      </w:tr>
      <w:tr w:rsidR="00AF1E34" w:rsidRPr="00F245A3" w14:paraId="146941A7"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71C0B273" w14:textId="77777777" w:rsidR="00AF1E34" w:rsidRPr="00F245A3" w:rsidRDefault="00AF1E34"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088AEB3A" w14:textId="77777777" w:rsidR="00AF1E34" w:rsidRPr="00F245A3" w:rsidRDefault="00AF1E34"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546ED6E0" w14:textId="77777777" w:rsidR="00AF1E34" w:rsidRPr="00F245A3" w:rsidRDefault="00AF1E34"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3B36422A" w14:textId="77777777" w:rsidR="00AF1E34" w:rsidRPr="00F245A3" w:rsidRDefault="00AF1E34"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B952997" w14:textId="77777777" w:rsidR="00AF1E34" w:rsidRPr="00F245A3" w:rsidRDefault="00AF1E34" w:rsidP="00806BE6">
            <w:pPr>
              <w:spacing w:line="240" w:lineRule="auto"/>
              <w:rPr>
                <w:lang w:eastAsia="ja-JP"/>
              </w:rPr>
            </w:pPr>
          </w:p>
        </w:tc>
      </w:tr>
      <w:tr w:rsidR="00AF1E34" w:rsidRPr="00F245A3" w14:paraId="528F16D8"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85533" w14:textId="77777777" w:rsidR="00AF1E34" w:rsidRPr="00F245A3" w:rsidRDefault="00AF1E34"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BB93B7A" w14:textId="77777777" w:rsidR="00AF1E34" w:rsidRPr="00F245A3" w:rsidRDefault="00AF1E34"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1C2B88C5" w14:textId="77777777" w:rsidR="00AF1E34" w:rsidRPr="00F245A3" w:rsidRDefault="00AF1E34"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4D2AB20D" w14:textId="77777777" w:rsidR="00AF1E34" w:rsidRPr="00F245A3" w:rsidRDefault="00AF1E34"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79FD774F" w14:textId="77777777" w:rsidR="00AF1E34" w:rsidRPr="00F245A3" w:rsidRDefault="00AF1E34"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0BD702B2" w14:textId="77777777" w:rsidR="00AF1E34" w:rsidRPr="00F245A3" w:rsidRDefault="00AF1E34" w:rsidP="00806BE6">
            <w:pPr>
              <w:spacing w:line="240" w:lineRule="auto"/>
              <w:rPr>
                <w:lang w:eastAsia="ja-JP"/>
              </w:rPr>
            </w:pPr>
          </w:p>
        </w:tc>
      </w:tr>
      <w:tr w:rsidR="00AF1E34" w:rsidRPr="00F245A3" w14:paraId="380CB5BE" w14:textId="77777777" w:rsidTr="00806BE6">
        <w:trPr>
          <w:trHeight w:val="255"/>
        </w:trPr>
        <w:tc>
          <w:tcPr>
            <w:tcW w:w="2320" w:type="dxa"/>
            <w:vMerge/>
            <w:tcBorders>
              <w:top w:val="single" w:sz="4" w:space="0" w:color="000000" w:themeColor="text1"/>
              <w:left w:val="single" w:sz="4" w:space="0" w:color="auto"/>
              <w:bottom w:val="single" w:sz="4" w:space="0" w:color="auto"/>
              <w:right w:val="single" w:sz="4" w:space="0" w:color="auto"/>
            </w:tcBorders>
            <w:vAlign w:val="center"/>
            <w:hideMark/>
          </w:tcPr>
          <w:p w14:paraId="566C2E70" w14:textId="77777777" w:rsidR="00AF1E34" w:rsidRPr="00F245A3" w:rsidRDefault="00AF1E34"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3E73F4" w14:textId="77777777" w:rsidR="00AF1E34" w:rsidRPr="00F245A3" w:rsidRDefault="00AF1E34"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9F31561" w14:textId="77777777" w:rsidR="00AF1E34" w:rsidRPr="00F245A3" w:rsidRDefault="00AF1E34"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2D881DDB" w14:textId="77777777" w:rsidR="00AF1E34" w:rsidRPr="00F245A3" w:rsidRDefault="00AF1E34"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59EE1873" w14:textId="77777777" w:rsidR="00AF1E34" w:rsidRPr="00F245A3" w:rsidRDefault="00AF1E34"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1E2CCEF8" w14:textId="77777777" w:rsidR="00AF1E34" w:rsidRPr="00F245A3" w:rsidRDefault="00AF1E34" w:rsidP="00806BE6">
            <w:pPr>
              <w:spacing w:line="240" w:lineRule="auto"/>
              <w:rPr>
                <w:lang w:eastAsia="ja-JP"/>
              </w:rPr>
            </w:pPr>
          </w:p>
        </w:tc>
      </w:tr>
    </w:tbl>
    <w:p w14:paraId="4DB21A34" w14:textId="77777777" w:rsidR="00346CC1" w:rsidRDefault="00346CC1" w:rsidP="00773607"/>
    <w:tbl>
      <w:tblPr>
        <w:tblW w:w="14540" w:type="dxa"/>
        <w:tblLook w:val="04A0" w:firstRow="1" w:lastRow="0" w:firstColumn="1" w:lastColumn="0" w:noHBand="0" w:noVBand="1"/>
      </w:tblPr>
      <w:tblGrid>
        <w:gridCol w:w="2320"/>
        <w:gridCol w:w="3980"/>
        <w:gridCol w:w="960"/>
        <w:gridCol w:w="636"/>
        <w:gridCol w:w="1664"/>
        <w:gridCol w:w="4980"/>
      </w:tblGrid>
      <w:tr w:rsidR="00734EFA" w:rsidRPr="00F245A3" w14:paraId="6CF969B3" w14:textId="77777777" w:rsidTr="00806BE6">
        <w:trPr>
          <w:trHeight w:val="255"/>
        </w:trPr>
        <w:tc>
          <w:tcPr>
            <w:tcW w:w="232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A261F81" w14:textId="77777777" w:rsidR="00734EFA" w:rsidRPr="00F245A3" w:rsidRDefault="00734EFA" w:rsidP="00806BE6">
            <w:pPr>
              <w:spacing w:line="240" w:lineRule="auto"/>
              <w:rPr>
                <w:b/>
                <w:bCs/>
                <w:lang w:eastAsia="ja-JP"/>
              </w:rPr>
            </w:pPr>
            <w:r w:rsidRPr="00F245A3">
              <w:rPr>
                <w:b/>
                <w:bCs/>
                <w:lang w:eastAsia="ja-JP"/>
              </w:rPr>
              <w:lastRenderedPageBreak/>
              <w:t>Regulation No.</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35A06" w14:textId="77777777" w:rsidR="00734EFA" w:rsidRPr="00F245A3" w:rsidRDefault="00734EFA" w:rsidP="00806BE6">
            <w:pPr>
              <w:spacing w:line="240" w:lineRule="auto"/>
              <w:rPr>
                <w:lang w:eastAsia="ja-JP"/>
              </w:rPr>
            </w:pPr>
            <w:r w:rsidRPr="00F245A3">
              <w:rPr>
                <w:lang w:eastAsia="ja-JP"/>
              </w:rPr>
              <w:t>152R02/02 (Advanced Emergency Braking System</w:t>
            </w:r>
            <w:r>
              <w:rPr>
                <w:lang w:eastAsia="ja-JP"/>
              </w:rPr>
              <w:t xml:space="preserve"> - AEBS</w:t>
            </w:r>
            <w:r w:rsidRPr="00F245A3">
              <w:rPr>
                <w:lang w:eastAsia="ja-JP"/>
              </w:rPr>
              <w:t>)</w:t>
            </w:r>
          </w:p>
        </w:tc>
        <w:tc>
          <w:tcPr>
            <w:tcW w:w="960" w:type="dxa"/>
            <w:tcBorders>
              <w:top w:val="single" w:sz="4" w:space="0" w:color="auto"/>
              <w:left w:val="nil"/>
              <w:bottom w:val="nil"/>
              <w:right w:val="nil"/>
            </w:tcBorders>
            <w:shd w:val="clear" w:color="auto" w:fill="auto"/>
            <w:noWrap/>
            <w:vAlign w:val="bottom"/>
            <w:hideMark/>
          </w:tcPr>
          <w:p w14:paraId="76F180ED" w14:textId="77777777" w:rsidR="00734EFA" w:rsidRPr="00F245A3" w:rsidRDefault="00734EFA"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9EC01E7" w14:textId="77777777" w:rsidR="00734EFA" w:rsidRPr="00F245A3" w:rsidRDefault="00734EFA"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5E11D3DB" w14:textId="77777777" w:rsidR="00734EFA" w:rsidRPr="00F245A3" w:rsidRDefault="00734EFA" w:rsidP="00806BE6">
            <w:pPr>
              <w:spacing w:line="240" w:lineRule="auto"/>
              <w:rPr>
                <w:lang w:eastAsia="ja-JP"/>
              </w:rPr>
            </w:pPr>
            <w:r w:rsidRPr="00F245A3">
              <w:rPr>
                <w:lang w:eastAsia="ja-JP"/>
              </w:rPr>
              <w:t>9 May 2023</w:t>
            </w:r>
          </w:p>
        </w:tc>
      </w:tr>
      <w:tr w:rsidR="00734EFA" w:rsidRPr="00F245A3" w14:paraId="2A8C0987" w14:textId="77777777" w:rsidTr="00806BE6">
        <w:trPr>
          <w:trHeight w:val="255"/>
        </w:trPr>
        <w:tc>
          <w:tcPr>
            <w:tcW w:w="2320" w:type="dxa"/>
            <w:tcBorders>
              <w:top w:val="nil"/>
              <w:left w:val="single" w:sz="4" w:space="0" w:color="auto"/>
              <w:bottom w:val="single" w:sz="4" w:space="0" w:color="auto"/>
              <w:right w:val="nil"/>
            </w:tcBorders>
            <w:shd w:val="clear" w:color="auto" w:fill="D9D9D9" w:themeFill="background1" w:themeFillShade="D9"/>
            <w:vAlign w:val="bottom"/>
            <w:hideMark/>
          </w:tcPr>
          <w:p w14:paraId="3758DC82" w14:textId="77777777" w:rsidR="00734EFA" w:rsidRPr="00F245A3" w:rsidRDefault="00734EFA" w:rsidP="00806BE6">
            <w:pPr>
              <w:spacing w:line="240" w:lineRule="auto"/>
              <w:rPr>
                <w:b/>
                <w:bCs/>
                <w:lang w:eastAsia="ja-JP"/>
              </w:rPr>
            </w:pPr>
            <w:r w:rsidRPr="00F245A3">
              <w:rPr>
                <w:b/>
                <w:bCs/>
                <w:lang w:eastAsia="ja-JP"/>
              </w:rPr>
              <w:t>Scope</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7103107" w14:textId="77777777" w:rsidR="00734EFA" w:rsidRPr="00F245A3" w:rsidRDefault="00734EFA" w:rsidP="00806BE6">
            <w:pPr>
              <w:spacing w:line="240" w:lineRule="auto"/>
              <w:rPr>
                <w:lang w:eastAsia="ja-JP"/>
              </w:rPr>
            </w:pPr>
            <w:r w:rsidRPr="00F245A3">
              <w:rPr>
                <w:lang w:eastAsia="ja-JP"/>
              </w:rPr>
              <w:t>M</w:t>
            </w:r>
            <w:r w:rsidRPr="00F245A3">
              <w:rPr>
                <w:vertAlign w:val="subscript"/>
                <w:lang w:eastAsia="ja-JP"/>
              </w:rPr>
              <w:t>1</w:t>
            </w:r>
            <w:r w:rsidRPr="00F245A3">
              <w:rPr>
                <w:lang w:eastAsia="ja-JP"/>
              </w:rPr>
              <w:t>, N</w:t>
            </w:r>
            <w:r w:rsidRPr="00F245A3">
              <w:rPr>
                <w:vertAlign w:val="subscript"/>
                <w:lang w:eastAsia="ja-JP"/>
              </w:rPr>
              <w:t>1</w:t>
            </w:r>
          </w:p>
        </w:tc>
        <w:tc>
          <w:tcPr>
            <w:tcW w:w="960" w:type="dxa"/>
            <w:tcBorders>
              <w:top w:val="nil"/>
              <w:left w:val="nil"/>
              <w:bottom w:val="nil"/>
              <w:right w:val="nil"/>
            </w:tcBorders>
            <w:shd w:val="clear" w:color="auto" w:fill="auto"/>
            <w:noWrap/>
            <w:vAlign w:val="bottom"/>
            <w:hideMark/>
          </w:tcPr>
          <w:p w14:paraId="7335D685" w14:textId="77777777" w:rsidR="00734EFA" w:rsidRPr="00F245A3" w:rsidRDefault="00734EFA"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7373AB9E" w14:textId="77777777" w:rsidR="00734EFA" w:rsidRPr="00F245A3" w:rsidRDefault="00734EFA"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78BBD9E" w14:textId="77777777" w:rsidR="00734EFA" w:rsidRPr="00F245A3" w:rsidRDefault="00734EFA"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06F61B90" w14:textId="77777777" w:rsidR="00734EFA" w:rsidRPr="00F245A3" w:rsidRDefault="00734EFA" w:rsidP="00806BE6">
            <w:pPr>
              <w:spacing w:line="240" w:lineRule="auto"/>
              <w:rPr>
                <w:lang w:eastAsia="ja-JP"/>
              </w:rPr>
            </w:pPr>
            <w:r w:rsidRPr="00F245A3">
              <w:rPr>
                <w:lang w:eastAsia="ja-JP"/>
              </w:rPr>
              <w:t> </w:t>
            </w:r>
          </w:p>
        </w:tc>
      </w:tr>
      <w:tr w:rsidR="00734EFA" w:rsidRPr="00F245A3" w14:paraId="5EAC5CD4"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59564BF2" w14:textId="77777777" w:rsidR="00734EFA" w:rsidRPr="00F245A3" w:rsidRDefault="00734EFA" w:rsidP="00806BE6">
            <w:pPr>
              <w:spacing w:line="240" w:lineRule="auto"/>
              <w:rPr>
                <w:lang w:eastAsia="ja-JP"/>
              </w:rPr>
            </w:pPr>
            <w:r w:rsidRPr="00F245A3">
              <w:rPr>
                <w:lang w:eastAsia="ja-JP"/>
              </w:rPr>
              <w:t> </w:t>
            </w:r>
          </w:p>
        </w:tc>
      </w:tr>
      <w:tr w:rsidR="00734EFA" w:rsidRPr="00F245A3" w14:paraId="6B9FD296" w14:textId="77777777" w:rsidTr="00806BE6">
        <w:trPr>
          <w:trHeight w:val="223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157209A9" w14:textId="77777777" w:rsidR="00734EFA" w:rsidRPr="00F245A3" w:rsidRDefault="00734EFA"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2E9474C" w14:textId="77777777" w:rsidR="00734EFA" w:rsidRPr="00F245A3" w:rsidRDefault="00734EFA" w:rsidP="00806BE6">
            <w:pPr>
              <w:spacing w:line="240" w:lineRule="auto"/>
              <w:rPr>
                <w:lang w:eastAsia="ja-JP"/>
              </w:rPr>
            </w:pPr>
            <w:r>
              <w:rPr>
                <w:lang w:eastAsia="ja-JP"/>
              </w:rPr>
              <w:t xml:space="preserve">- </w:t>
            </w:r>
            <w:r w:rsidRPr="00F245A3">
              <w:rPr>
                <w:lang w:eastAsia="ja-JP"/>
              </w:rPr>
              <w:t>The system automatically detect</w:t>
            </w:r>
            <w:r>
              <w:rPr>
                <w:lang w:eastAsia="ja-JP"/>
              </w:rPr>
              <w:t>s</w:t>
            </w:r>
            <w:r w:rsidRPr="00F245A3">
              <w:rPr>
                <w:lang w:eastAsia="ja-JP"/>
              </w:rPr>
              <w:t xml:space="preserve"> a potential forward collision, provide</w:t>
            </w:r>
            <w:r>
              <w:rPr>
                <w:lang w:eastAsia="ja-JP"/>
              </w:rPr>
              <w:t>s</w:t>
            </w:r>
            <w:r w:rsidRPr="00F245A3">
              <w:rPr>
                <w:lang w:eastAsia="ja-JP"/>
              </w:rPr>
              <w:t xml:space="preserve"> the driver with an appropriate </w:t>
            </w:r>
            <w:proofErr w:type="gramStart"/>
            <w:r w:rsidRPr="00F245A3">
              <w:rPr>
                <w:lang w:eastAsia="ja-JP"/>
              </w:rPr>
              <w:t>warning</w:t>
            </w:r>
            <w:proofErr w:type="gramEnd"/>
            <w:r w:rsidRPr="00F245A3">
              <w:rPr>
                <w:lang w:eastAsia="ja-JP"/>
              </w:rPr>
              <w:t xml:space="preserve"> and activate</w:t>
            </w:r>
            <w:r>
              <w:rPr>
                <w:lang w:eastAsia="ja-JP"/>
              </w:rPr>
              <w:t>s</w:t>
            </w:r>
            <w:r w:rsidRPr="00F245A3">
              <w:rPr>
                <w:lang w:eastAsia="ja-JP"/>
              </w:rPr>
              <w:t xml:space="preserve"> the vehicle braking system to decelerate the vehicle with the purpose of avoiding or mitigating the severity of a collision in the event that the driver does not respond to the warning.</w:t>
            </w:r>
            <w:r w:rsidRPr="00F245A3">
              <w:rPr>
                <w:lang w:eastAsia="ja-JP"/>
              </w:rPr>
              <w:br/>
            </w:r>
            <w:r>
              <w:rPr>
                <w:lang w:eastAsia="ja-JP"/>
              </w:rPr>
              <w:t xml:space="preserve">- </w:t>
            </w:r>
            <w:r w:rsidRPr="00F245A3">
              <w:rPr>
                <w:lang w:eastAsia="ja-JP"/>
              </w:rPr>
              <w:t>During any action taken by the system, the driver can take control and override the system.</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5A612392" w14:textId="77777777" w:rsidR="00734EFA" w:rsidRPr="00F245A3" w:rsidRDefault="00734EFA"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vAlign w:val="center"/>
            <w:hideMark/>
          </w:tcPr>
          <w:p w14:paraId="5B9E86A2" w14:textId="77777777" w:rsidR="00734EFA" w:rsidRPr="00F245A3" w:rsidRDefault="00734EFA" w:rsidP="00806BE6">
            <w:pPr>
              <w:spacing w:line="240" w:lineRule="auto"/>
              <w:rPr>
                <w:lang w:eastAsia="ja-JP"/>
              </w:rPr>
            </w:pPr>
            <w:r w:rsidRPr="00F245A3">
              <w:rPr>
                <w:lang w:eastAsia="ja-JP"/>
              </w:rPr>
              <w:t>Transition between automated and manual mode.</w:t>
            </w:r>
            <w:r w:rsidRPr="00F245A3">
              <w:rPr>
                <w:lang w:eastAsia="ja-JP"/>
              </w:rPr>
              <w:br/>
              <w:t>State of the function during automated mode.</w:t>
            </w:r>
          </w:p>
        </w:tc>
      </w:tr>
      <w:tr w:rsidR="00734EFA" w:rsidRPr="00F245A3" w14:paraId="730AEC4C" w14:textId="77777777" w:rsidTr="00806BE6">
        <w:trPr>
          <w:trHeight w:val="1485"/>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6D5EA73F" w14:textId="77777777" w:rsidR="00734EFA" w:rsidRPr="00F245A3" w:rsidRDefault="00734EFA"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343054F" w14:textId="77777777" w:rsidR="00734EFA" w:rsidRPr="00F245A3" w:rsidRDefault="00734EFA" w:rsidP="00806BE6">
            <w:pPr>
              <w:spacing w:line="240" w:lineRule="auto"/>
              <w:rPr>
                <w:lang w:eastAsia="ja-JP"/>
              </w:rPr>
            </w:pPr>
            <w:r w:rsidRPr="00F245A3">
              <w:rPr>
                <w:lang w:eastAsia="ja-JP"/>
              </w:rPr>
              <w:t>Emergency braking demand, speed range and speed reduction in specified scenarios.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D2F976B" w14:textId="77777777" w:rsidR="00734EFA" w:rsidRPr="00F245A3" w:rsidRDefault="00734EFA"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45D0B70B" w14:textId="77777777" w:rsidR="00734EFA" w:rsidRPr="00F245A3" w:rsidRDefault="00734EFA" w:rsidP="00806BE6">
            <w:pPr>
              <w:spacing w:line="240" w:lineRule="auto"/>
              <w:rPr>
                <w:lang w:eastAsia="ja-JP"/>
              </w:rPr>
            </w:pPr>
            <w:r w:rsidRPr="00F245A3">
              <w:rPr>
                <w:lang w:eastAsia="ja-JP"/>
              </w:rPr>
              <w:t>None</w:t>
            </w:r>
          </w:p>
        </w:tc>
      </w:tr>
      <w:tr w:rsidR="00734EFA" w:rsidRPr="00F245A3" w14:paraId="64B0A158" w14:textId="77777777" w:rsidTr="00806BE6">
        <w:trPr>
          <w:trHeight w:val="1500"/>
        </w:trPr>
        <w:tc>
          <w:tcPr>
            <w:tcW w:w="2320" w:type="dxa"/>
            <w:tcBorders>
              <w:top w:val="nil"/>
              <w:left w:val="single" w:sz="4" w:space="0" w:color="auto"/>
              <w:bottom w:val="nil"/>
              <w:right w:val="single" w:sz="4" w:space="0" w:color="auto"/>
            </w:tcBorders>
            <w:shd w:val="clear" w:color="auto" w:fill="D9D9D9" w:themeFill="background1" w:themeFillShade="D9"/>
            <w:hideMark/>
          </w:tcPr>
          <w:p w14:paraId="05180E82" w14:textId="77777777" w:rsidR="00734EFA" w:rsidRPr="00F245A3" w:rsidRDefault="00734EFA"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6F13E1D" w14:textId="77777777" w:rsidR="00734EFA" w:rsidRPr="00F245A3" w:rsidRDefault="00734EFA" w:rsidP="00806BE6">
            <w:pPr>
              <w:spacing w:line="240" w:lineRule="auto"/>
              <w:rPr>
                <w:lang w:eastAsia="ja-JP"/>
              </w:rPr>
            </w:pPr>
            <w:r w:rsidRPr="00F245A3">
              <w:rPr>
                <w:lang w:eastAsia="ja-JP"/>
              </w:rPr>
              <w:t>The ADS should specifically guarantee the same level of performance as what is required by the AEBS.</w:t>
            </w:r>
            <w:r w:rsidRPr="00F245A3">
              <w:rPr>
                <w:lang w:eastAsia="ja-JP"/>
              </w:rPr>
              <w:br/>
              <w:t>Response to warning/failure signals.</w:t>
            </w:r>
            <w:r w:rsidRPr="00F245A3">
              <w:rPr>
                <w:lang w:eastAsia="ja-JP"/>
              </w:rPr>
              <w:br/>
              <w:t xml:space="preserve">HMI intended for communication (with remote supervision, occupants, etc.) </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FE88A71" w14:textId="77777777" w:rsidR="00734EFA" w:rsidRPr="00F245A3" w:rsidRDefault="00734EFA"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4713FBD3" w14:textId="77777777" w:rsidR="00734EFA" w:rsidRPr="00F245A3" w:rsidRDefault="00734EFA" w:rsidP="00806BE6">
            <w:pPr>
              <w:spacing w:line="240" w:lineRule="auto"/>
              <w:rPr>
                <w:lang w:eastAsia="ja-JP"/>
              </w:rPr>
            </w:pPr>
            <w:r w:rsidRPr="00F245A3">
              <w:rPr>
                <w:lang w:eastAsia="ja-JP"/>
              </w:rPr>
              <w:t>None</w:t>
            </w:r>
          </w:p>
        </w:tc>
      </w:tr>
      <w:tr w:rsidR="00734EFA" w:rsidRPr="00F245A3" w14:paraId="36E3406F"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AA90C" w14:textId="77777777" w:rsidR="00734EFA" w:rsidRPr="00F245A3" w:rsidRDefault="00734EFA"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vAlign w:val="center"/>
            <w:hideMark/>
          </w:tcPr>
          <w:p w14:paraId="6AA429C4" w14:textId="77777777" w:rsidR="00734EFA" w:rsidRPr="00F245A3" w:rsidRDefault="00734EFA" w:rsidP="00806BE6">
            <w:pPr>
              <w:spacing w:line="240" w:lineRule="auto"/>
              <w:rPr>
                <w:lang w:eastAsia="ja-JP"/>
              </w:rPr>
            </w:pPr>
            <w:r w:rsidRPr="00F245A3">
              <w:rPr>
                <w:lang w:eastAsia="ja-JP"/>
              </w:rPr>
              <w:t>Harmonise the following with other Regulations for active safety functions: transition between automated and manual mode, state of the system during automated mode.</w:t>
            </w:r>
          </w:p>
        </w:tc>
      </w:tr>
      <w:tr w:rsidR="00734EFA" w:rsidRPr="00F245A3" w14:paraId="08FA36E3" w14:textId="77777777" w:rsidTr="00806BE6">
        <w:trPr>
          <w:trHeight w:val="450"/>
        </w:trPr>
        <w:tc>
          <w:tcPr>
            <w:tcW w:w="2320" w:type="dxa"/>
            <w:tcBorders>
              <w:top w:val="nil"/>
              <w:left w:val="single" w:sz="4" w:space="0" w:color="auto"/>
              <w:bottom w:val="single" w:sz="4" w:space="0" w:color="auto"/>
              <w:right w:val="single" w:sz="4" w:space="0" w:color="auto"/>
            </w:tcBorders>
            <w:shd w:val="clear" w:color="auto" w:fill="D9D9D9" w:themeFill="background1" w:themeFillShade="D9"/>
            <w:hideMark/>
          </w:tcPr>
          <w:p w14:paraId="472BC24F" w14:textId="77777777" w:rsidR="00734EFA" w:rsidRPr="00F245A3" w:rsidRDefault="00734EFA"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4CA1E52" w14:textId="77777777" w:rsidR="00734EFA" w:rsidRPr="00F245A3" w:rsidRDefault="00734EFA" w:rsidP="00806BE6">
            <w:pPr>
              <w:spacing w:line="240" w:lineRule="auto"/>
              <w:rPr>
                <w:lang w:eastAsia="ja-JP"/>
              </w:rPr>
            </w:pPr>
            <w:r w:rsidRPr="00F245A3">
              <w:rPr>
                <w:lang w:eastAsia="ja-JP"/>
              </w:rPr>
              <w:t> </w:t>
            </w:r>
          </w:p>
        </w:tc>
      </w:tr>
      <w:tr w:rsidR="00734EFA" w:rsidRPr="00F245A3" w14:paraId="6180929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02186920" w14:textId="77777777" w:rsidR="00734EFA" w:rsidRPr="00F245A3" w:rsidRDefault="00734EFA" w:rsidP="00806BE6">
            <w:pPr>
              <w:spacing w:line="240" w:lineRule="auto"/>
              <w:rPr>
                <w:lang w:eastAsia="ja-JP"/>
              </w:rPr>
            </w:pPr>
          </w:p>
        </w:tc>
        <w:tc>
          <w:tcPr>
            <w:tcW w:w="3980" w:type="dxa"/>
            <w:tcBorders>
              <w:top w:val="nil"/>
              <w:left w:val="nil"/>
              <w:bottom w:val="nil"/>
              <w:right w:val="nil"/>
            </w:tcBorders>
            <w:shd w:val="clear" w:color="auto" w:fill="auto"/>
            <w:noWrap/>
            <w:vAlign w:val="bottom"/>
            <w:hideMark/>
          </w:tcPr>
          <w:p w14:paraId="7D85AF1D" w14:textId="77777777" w:rsidR="00734EFA" w:rsidRPr="00F245A3" w:rsidRDefault="00734EFA"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0C9BD81D" w14:textId="77777777" w:rsidR="00734EFA" w:rsidRPr="00F245A3" w:rsidRDefault="00734EFA"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51BE7C38" w14:textId="77777777" w:rsidR="00734EFA" w:rsidRPr="00F245A3" w:rsidRDefault="00734EFA"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3B04637" w14:textId="77777777" w:rsidR="00734EFA" w:rsidRPr="00F245A3" w:rsidRDefault="00734EFA"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6C826599" w14:textId="77777777" w:rsidR="00734EFA" w:rsidRPr="00F245A3" w:rsidRDefault="00734EFA" w:rsidP="00806BE6">
            <w:pPr>
              <w:spacing w:line="240" w:lineRule="auto"/>
              <w:rPr>
                <w:lang w:eastAsia="ja-JP"/>
              </w:rPr>
            </w:pPr>
          </w:p>
        </w:tc>
      </w:tr>
      <w:tr w:rsidR="00734EFA" w:rsidRPr="00F245A3" w14:paraId="576FAEA6"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C83CBC6" w14:textId="77777777" w:rsidR="00734EFA" w:rsidRPr="00F245A3" w:rsidRDefault="00734EFA"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72D3184" w14:textId="77777777" w:rsidR="00734EFA" w:rsidRPr="00F245A3" w:rsidRDefault="00734EFA"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6BD14C79" w14:textId="77777777" w:rsidR="00734EFA" w:rsidRPr="00F245A3" w:rsidRDefault="00734EFA" w:rsidP="00806BE6">
            <w:pPr>
              <w:spacing w:line="240" w:lineRule="auto"/>
              <w:rPr>
                <w:lang w:eastAsia="ja-JP"/>
              </w:rPr>
            </w:pPr>
          </w:p>
        </w:tc>
      </w:tr>
      <w:tr w:rsidR="00734EFA" w:rsidRPr="00F245A3" w14:paraId="66A29492"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28BF756" w14:textId="77777777" w:rsidR="00734EFA" w:rsidRPr="00F245A3" w:rsidRDefault="00734EFA"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7E9C80B2" w14:textId="77777777" w:rsidR="00734EFA" w:rsidRPr="00F245A3" w:rsidRDefault="00734EFA"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55022094" w14:textId="77777777" w:rsidR="00734EFA" w:rsidRPr="00F245A3" w:rsidRDefault="00734EFA"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DA8A79B" w14:textId="77777777" w:rsidR="00734EFA" w:rsidRPr="00F245A3" w:rsidRDefault="00734EFA"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A32B6FB" w14:textId="77777777" w:rsidR="00734EFA" w:rsidRPr="00F245A3" w:rsidRDefault="00734EFA" w:rsidP="00806BE6">
            <w:pPr>
              <w:spacing w:line="240" w:lineRule="auto"/>
              <w:rPr>
                <w:lang w:eastAsia="ja-JP"/>
              </w:rPr>
            </w:pPr>
          </w:p>
        </w:tc>
      </w:tr>
      <w:tr w:rsidR="00734EFA" w:rsidRPr="00F245A3" w14:paraId="1C69F4E8"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62A99A2" w14:textId="77777777" w:rsidR="00734EFA" w:rsidRPr="00F245A3" w:rsidRDefault="00734EFA"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2B54813E" w14:textId="77777777" w:rsidR="00734EFA" w:rsidRPr="00F245A3" w:rsidRDefault="00734EFA"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3EEF380" w14:textId="77777777" w:rsidR="00734EFA" w:rsidRPr="00F245A3" w:rsidRDefault="00734EFA"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61005661" w14:textId="77777777" w:rsidR="00734EFA" w:rsidRPr="00F245A3" w:rsidRDefault="00734EFA"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4FEC21E" w14:textId="77777777" w:rsidR="00734EFA" w:rsidRPr="00F245A3" w:rsidRDefault="00734EFA" w:rsidP="00806BE6">
            <w:pPr>
              <w:spacing w:line="240" w:lineRule="auto"/>
              <w:rPr>
                <w:lang w:eastAsia="ja-JP"/>
              </w:rPr>
            </w:pPr>
          </w:p>
        </w:tc>
      </w:tr>
      <w:tr w:rsidR="00734EFA" w:rsidRPr="00F245A3" w14:paraId="1C5938BD" w14:textId="77777777" w:rsidTr="00806BE6">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5335C" w14:textId="77777777" w:rsidR="00734EFA" w:rsidRPr="00F245A3" w:rsidRDefault="00734EFA" w:rsidP="00806BE6">
            <w:pPr>
              <w:spacing w:line="240" w:lineRule="auto"/>
              <w:rPr>
                <w:b/>
                <w:bCs/>
                <w:lang w:eastAsia="ja-JP"/>
              </w:rPr>
            </w:pPr>
            <w:r w:rsidRPr="00F245A3">
              <w:rPr>
                <w:b/>
                <w:bCs/>
                <w:lang w:eastAsia="ja-JP"/>
              </w:rPr>
              <w:t>Readiness:</w:t>
            </w:r>
          </w:p>
        </w:tc>
        <w:tc>
          <w:tcPr>
            <w:tcW w:w="3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EF02A6A" w14:textId="77777777" w:rsidR="00734EFA" w:rsidRPr="00F245A3" w:rsidRDefault="00734EFA"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7E97DDC0" w14:textId="77777777" w:rsidR="00734EFA" w:rsidRPr="00F245A3" w:rsidRDefault="00734EFA" w:rsidP="00806BE6">
            <w:pPr>
              <w:spacing w:line="240" w:lineRule="auto"/>
              <w:jc w:val="center"/>
              <w:rPr>
                <w:lang w:eastAsia="ja-JP"/>
              </w:rPr>
            </w:pPr>
          </w:p>
        </w:tc>
        <w:tc>
          <w:tcPr>
            <w:tcW w:w="636" w:type="dxa"/>
            <w:tcBorders>
              <w:top w:val="nil"/>
              <w:left w:val="nil"/>
              <w:bottom w:val="single" w:sz="4" w:space="0" w:color="auto"/>
              <w:right w:val="single" w:sz="4" w:space="0" w:color="auto"/>
            </w:tcBorders>
            <w:shd w:val="clear" w:color="auto" w:fill="auto"/>
            <w:noWrap/>
            <w:vAlign w:val="center"/>
            <w:hideMark/>
          </w:tcPr>
          <w:p w14:paraId="23230643" w14:textId="77777777" w:rsidR="00734EFA" w:rsidRPr="00F245A3" w:rsidRDefault="00734EFA"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11B40764" w14:textId="77777777" w:rsidR="00734EFA" w:rsidRPr="00F245A3" w:rsidRDefault="00734EFA"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28C5302" w14:textId="77777777" w:rsidR="00734EFA" w:rsidRPr="00F245A3" w:rsidRDefault="00734EFA" w:rsidP="00806BE6">
            <w:pPr>
              <w:spacing w:line="240" w:lineRule="auto"/>
              <w:rPr>
                <w:lang w:eastAsia="ja-JP"/>
              </w:rPr>
            </w:pPr>
          </w:p>
        </w:tc>
      </w:tr>
      <w:tr w:rsidR="00734EFA" w:rsidRPr="00F245A3" w14:paraId="41462115" w14:textId="77777777" w:rsidTr="00806BE6">
        <w:trPr>
          <w:trHeight w:val="255"/>
        </w:trPr>
        <w:tc>
          <w:tcPr>
            <w:tcW w:w="2320" w:type="dxa"/>
            <w:vMerge/>
            <w:tcBorders>
              <w:top w:val="single" w:sz="4" w:space="0" w:color="000000" w:themeColor="text1"/>
              <w:left w:val="single" w:sz="4" w:space="0" w:color="auto"/>
              <w:bottom w:val="single" w:sz="4" w:space="0" w:color="auto"/>
              <w:right w:val="single" w:sz="4" w:space="0" w:color="auto"/>
            </w:tcBorders>
            <w:vAlign w:val="center"/>
            <w:hideMark/>
          </w:tcPr>
          <w:p w14:paraId="25E2694D" w14:textId="77777777" w:rsidR="00734EFA" w:rsidRPr="00F245A3" w:rsidRDefault="00734EFA" w:rsidP="00806BE6">
            <w:pPr>
              <w:spacing w:line="240" w:lineRule="auto"/>
              <w:rPr>
                <w:b/>
                <w:bCs/>
                <w:lang w:eastAsia="ja-JP"/>
              </w:rPr>
            </w:pPr>
          </w:p>
        </w:tc>
        <w:tc>
          <w:tcPr>
            <w:tcW w:w="39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9EE831D" w14:textId="77777777" w:rsidR="00734EFA" w:rsidRPr="00F245A3" w:rsidRDefault="00734EFA"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4E28EF10" w14:textId="77777777" w:rsidR="00734EFA" w:rsidRPr="00F245A3" w:rsidRDefault="00734EFA"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136818A6" w14:textId="77777777" w:rsidR="00734EFA" w:rsidRPr="00F245A3" w:rsidRDefault="00734EFA"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1B8657FF" w14:textId="77777777" w:rsidR="00734EFA" w:rsidRPr="00F245A3" w:rsidRDefault="00734EFA"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0BEA9440" w14:textId="77777777" w:rsidR="00734EFA" w:rsidRPr="00F245A3" w:rsidRDefault="00734EFA" w:rsidP="00806BE6">
            <w:pPr>
              <w:spacing w:line="240" w:lineRule="auto"/>
              <w:rPr>
                <w:lang w:eastAsia="ja-JP"/>
              </w:rPr>
            </w:pPr>
          </w:p>
        </w:tc>
      </w:tr>
    </w:tbl>
    <w:p w14:paraId="3F0F5B4F" w14:textId="77777777" w:rsidR="00AF1E34" w:rsidRDefault="00AF1E34" w:rsidP="00773607"/>
    <w:tbl>
      <w:tblPr>
        <w:tblW w:w="14540" w:type="dxa"/>
        <w:tblLook w:val="04A0" w:firstRow="1" w:lastRow="0" w:firstColumn="1" w:lastColumn="0" w:noHBand="0" w:noVBand="1"/>
      </w:tblPr>
      <w:tblGrid>
        <w:gridCol w:w="2405"/>
        <w:gridCol w:w="4101"/>
        <w:gridCol w:w="754"/>
        <w:gridCol w:w="636"/>
        <w:gridCol w:w="1664"/>
        <w:gridCol w:w="4980"/>
      </w:tblGrid>
      <w:tr w:rsidR="00982BC2" w:rsidRPr="00F245A3" w14:paraId="00C93A8C" w14:textId="77777777" w:rsidTr="00806BE6">
        <w:trPr>
          <w:trHeight w:val="255"/>
        </w:trPr>
        <w:tc>
          <w:tcPr>
            <w:tcW w:w="2405"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11A8DA1" w14:textId="77777777" w:rsidR="00982BC2" w:rsidRPr="00F245A3" w:rsidRDefault="00982BC2" w:rsidP="00806BE6">
            <w:pPr>
              <w:spacing w:line="240" w:lineRule="auto"/>
              <w:rPr>
                <w:b/>
                <w:bCs/>
                <w:lang w:eastAsia="ja-JP"/>
              </w:rPr>
            </w:pPr>
            <w:r w:rsidRPr="00F245A3">
              <w:rPr>
                <w:b/>
                <w:bCs/>
                <w:lang w:eastAsia="ja-JP"/>
              </w:rPr>
              <w:lastRenderedPageBreak/>
              <w:t>Regulation No.</w:t>
            </w:r>
          </w:p>
        </w:tc>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83BDF" w14:textId="77777777" w:rsidR="00982BC2" w:rsidRPr="00F245A3" w:rsidRDefault="00982BC2" w:rsidP="00806BE6">
            <w:pPr>
              <w:spacing w:line="240" w:lineRule="auto"/>
              <w:rPr>
                <w:lang w:eastAsia="ja-JP"/>
              </w:rPr>
            </w:pPr>
            <w:r w:rsidRPr="00F245A3">
              <w:rPr>
                <w:lang w:eastAsia="ja-JP"/>
              </w:rPr>
              <w:t>155R00/01 (Cybersecurity)</w:t>
            </w:r>
          </w:p>
        </w:tc>
        <w:tc>
          <w:tcPr>
            <w:tcW w:w="754" w:type="dxa"/>
            <w:tcBorders>
              <w:top w:val="single" w:sz="4" w:space="0" w:color="auto"/>
              <w:left w:val="nil"/>
              <w:bottom w:val="nil"/>
              <w:right w:val="nil"/>
            </w:tcBorders>
            <w:shd w:val="clear" w:color="auto" w:fill="auto"/>
            <w:noWrap/>
            <w:vAlign w:val="bottom"/>
            <w:hideMark/>
          </w:tcPr>
          <w:p w14:paraId="10DDA086" w14:textId="77777777" w:rsidR="00982BC2" w:rsidRPr="00F245A3" w:rsidRDefault="00982BC2"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163E53C" w14:textId="77777777" w:rsidR="00982BC2" w:rsidRPr="00F245A3" w:rsidRDefault="00982BC2"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05DFD40" w14:textId="77777777" w:rsidR="00982BC2" w:rsidRPr="00F245A3" w:rsidRDefault="00982BC2" w:rsidP="00806BE6">
            <w:pPr>
              <w:spacing w:line="240" w:lineRule="auto"/>
              <w:rPr>
                <w:lang w:eastAsia="ja-JP"/>
              </w:rPr>
            </w:pPr>
            <w:r w:rsidRPr="00F245A3">
              <w:rPr>
                <w:lang w:eastAsia="ja-JP"/>
              </w:rPr>
              <w:t>14 November 2022</w:t>
            </w:r>
          </w:p>
        </w:tc>
      </w:tr>
      <w:tr w:rsidR="00982BC2" w:rsidRPr="00F245A3" w14:paraId="4D1B011F" w14:textId="77777777" w:rsidTr="00806BE6">
        <w:trPr>
          <w:trHeight w:val="255"/>
        </w:trPr>
        <w:tc>
          <w:tcPr>
            <w:tcW w:w="2405" w:type="dxa"/>
            <w:tcBorders>
              <w:top w:val="nil"/>
              <w:left w:val="single" w:sz="4" w:space="0" w:color="auto"/>
              <w:bottom w:val="single" w:sz="4" w:space="0" w:color="auto"/>
              <w:right w:val="nil"/>
            </w:tcBorders>
            <w:shd w:val="clear" w:color="auto" w:fill="D9D9D9" w:themeFill="background1" w:themeFillShade="D9"/>
            <w:vAlign w:val="bottom"/>
            <w:hideMark/>
          </w:tcPr>
          <w:p w14:paraId="42D7CC79" w14:textId="77777777" w:rsidR="00982BC2" w:rsidRPr="00F245A3" w:rsidRDefault="00982BC2" w:rsidP="00806BE6">
            <w:pPr>
              <w:spacing w:line="240" w:lineRule="auto"/>
              <w:rPr>
                <w:b/>
                <w:bCs/>
                <w:lang w:eastAsia="ja-JP"/>
              </w:rPr>
            </w:pPr>
            <w:r w:rsidRPr="00F245A3">
              <w:rPr>
                <w:b/>
                <w:bCs/>
                <w:lang w:eastAsia="ja-JP"/>
              </w:rPr>
              <w:t>Scope</w:t>
            </w:r>
          </w:p>
        </w:tc>
        <w:tc>
          <w:tcPr>
            <w:tcW w:w="4101" w:type="dxa"/>
            <w:tcBorders>
              <w:top w:val="nil"/>
              <w:left w:val="single" w:sz="4" w:space="0" w:color="auto"/>
              <w:bottom w:val="single" w:sz="4" w:space="0" w:color="auto"/>
              <w:right w:val="single" w:sz="4" w:space="0" w:color="auto"/>
            </w:tcBorders>
            <w:shd w:val="clear" w:color="auto" w:fill="auto"/>
            <w:noWrap/>
            <w:vAlign w:val="bottom"/>
            <w:hideMark/>
          </w:tcPr>
          <w:p w14:paraId="6BCC1FF6" w14:textId="77777777" w:rsidR="00982BC2" w:rsidRPr="00F245A3" w:rsidRDefault="00982BC2" w:rsidP="00806BE6">
            <w:pPr>
              <w:spacing w:line="240" w:lineRule="auto"/>
              <w:rPr>
                <w:lang w:eastAsia="ja-JP"/>
              </w:rPr>
            </w:pPr>
            <w:r w:rsidRPr="00F245A3">
              <w:rPr>
                <w:lang w:eastAsia="ja-JP"/>
              </w:rPr>
              <w:t>M, N; O if fitted with ECU; L</w:t>
            </w:r>
            <w:r w:rsidRPr="00F245A3">
              <w:rPr>
                <w:vertAlign w:val="subscript"/>
                <w:lang w:eastAsia="ja-JP"/>
              </w:rPr>
              <w:t>6</w:t>
            </w:r>
            <w:r w:rsidRPr="00F245A3">
              <w:rPr>
                <w:lang w:eastAsia="ja-JP"/>
              </w:rPr>
              <w:t>-L</w:t>
            </w:r>
            <w:r w:rsidRPr="00F245A3">
              <w:rPr>
                <w:vertAlign w:val="subscript"/>
                <w:lang w:eastAsia="ja-JP"/>
              </w:rPr>
              <w:t>7</w:t>
            </w:r>
            <w:r w:rsidRPr="00F245A3">
              <w:rPr>
                <w:lang w:eastAsia="ja-JP"/>
              </w:rPr>
              <w:t xml:space="preserve"> if ADS</w:t>
            </w:r>
          </w:p>
        </w:tc>
        <w:tc>
          <w:tcPr>
            <w:tcW w:w="754" w:type="dxa"/>
            <w:tcBorders>
              <w:top w:val="nil"/>
              <w:left w:val="nil"/>
              <w:bottom w:val="nil"/>
              <w:right w:val="nil"/>
            </w:tcBorders>
            <w:shd w:val="clear" w:color="auto" w:fill="auto"/>
            <w:noWrap/>
            <w:vAlign w:val="bottom"/>
            <w:hideMark/>
          </w:tcPr>
          <w:p w14:paraId="10F31C27" w14:textId="77777777" w:rsidR="00982BC2" w:rsidRPr="00F245A3" w:rsidRDefault="00982BC2"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598BBA57" w14:textId="77777777" w:rsidR="00982BC2" w:rsidRPr="00F245A3" w:rsidRDefault="00982BC2"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607881F5" w14:textId="77777777" w:rsidR="00982BC2" w:rsidRPr="00F245A3" w:rsidRDefault="00982BC2"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0A1E727E" w14:textId="77777777" w:rsidR="00982BC2" w:rsidRPr="00F245A3" w:rsidRDefault="00982BC2" w:rsidP="00806BE6">
            <w:pPr>
              <w:spacing w:line="240" w:lineRule="auto"/>
              <w:rPr>
                <w:lang w:eastAsia="ja-JP"/>
              </w:rPr>
            </w:pPr>
            <w:r w:rsidRPr="00F245A3">
              <w:rPr>
                <w:lang w:eastAsia="ja-JP"/>
              </w:rPr>
              <w:t> </w:t>
            </w:r>
          </w:p>
        </w:tc>
      </w:tr>
      <w:tr w:rsidR="00982BC2" w:rsidRPr="00F245A3" w14:paraId="44198D64" w14:textId="77777777" w:rsidTr="00806BE6">
        <w:trPr>
          <w:trHeight w:val="120"/>
        </w:trPr>
        <w:tc>
          <w:tcPr>
            <w:tcW w:w="14540" w:type="dxa"/>
            <w:gridSpan w:val="6"/>
            <w:tcBorders>
              <w:top w:val="nil"/>
              <w:left w:val="single" w:sz="4" w:space="0" w:color="auto"/>
              <w:bottom w:val="nil"/>
              <w:right w:val="single" w:sz="4" w:space="0" w:color="auto"/>
            </w:tcBorders>
            <w:shd w:val="clear" w:color="auto" w:fill="auto"/>
            <w:vAlign w:val="bottom"/>
            <w:hideMark/>
          </w:tcPr>
          <w:p w14:paraId="2006E8B1" w14:textId="77777777" w:rsidR="00982BC2" w:rsidRPr="00F245A3" w:rsidRDefault="00982BC2" w:rsidP="00806BE6">
            <w:pPr>
              <w:spacing w:line="240" w:lineRule="auto"/>
              <w:rPr>
                <w:lang w:eastAsia="ja-JP"/>
              </w:rPr>
            </w:pPr>
            <w:r w:rsidRPr="00F245A3">
              <w:rPr>
                <w:lang w:eastAsia="ja-JP"/>
              </w:rPr>
              <w:t> </w:t>
            </w:r>
          </w:p>
        </w:tc>
      </w:tr>
      <w:tr w:rsidR="00982BC2" w:rsidRPr="00F245A3" w14:paraId="3673C0BC" w14:textId="77777777" w:rsidTr="00806BE6">
        <w:trPr>
          <w:trHeight w:val="2235"/>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520CEC" w14:textId="77777777" w:rsidR="00982BC2" w:rsidRPr="00F245A3" w:rsidRDefault="00982BC2" w:rsidP="00806BE6">
            <w:pPr>
              <w:spacing w:line="240" w:lineRule="auto"/>
              <w:rPr>
                <w:b/>
                <w:bCs/>
                <w:lang w:eastAsia="ja-JP"/>
              </w:rPr>
            </w:pPr>
            <w:r w:rsidRPr="00F245A3">
              <w:rPr>
                <w:b/>
                <w:bCs/>
                <w:lang w:eastAsia="ja-JP"/>
              </w:rPr>
              <w:t>Content of existing Regulation</w:t>
            </w:r>
          </w:p>
        </w:tc>
        <w:tc>
          <w:tcPr>
            <w:tcW w:w="4855" w:type="dxa"/>
            <w:gridSpan w:val="2"/>
            <w:tcBorders>
              <w:top w:val="single" w:sz="4" w:space="0" w:color="auto"/>
              <w:left w:val="nil"/>
              <w:bottom w:val="single" w:sz="4" w:space="0" w:color="auto"/>
              <w:right w:val="single" w:sz="4" w:space="0" w:color="auto"/>
            </w:tcBorders>
            <w:shd w:val="clear" w:color="auto" w:fill="auto"/>
            <w:vAlign w:val="center"/>
            <w:hideMark/>
          </w:tcPr>
          <w:p w14:paraId="1DC67A2D" w14:textId="77777777" w:rsidR="00982BC2" w:rsidRPr="00F245A3" w:rsidRDefault="00982BC2" w:rsidP="00806BE6">
            <w:pPr>
              <w:spacing w:line="240" w:lineRule="auto"/>
              <w:rPr>
                <w:lang w:eastAsia="ja-JP"/>
              </w:rPr>
            </w:pPr>
            <w:r w:rsidRPr="00F245A3">
              <w:rPr>
                <w:lang w:eastAsia="ja-JP"/>
              </w:rPr>
              <w:t xml:space="preserve">Company-wide management of cybersecurity </w:t>
            </w:r>
            <w:r>
              <w:rPr>
                <w:lang w:eastAsia="ja-JP"/>
              </w:rPr>
              <w:t>and</w:t>
            </w:r>
            <w:r w:rsidRPr="00F245A3">
              <w:rPr>
                <w:lang w:eastAsia="ja-JP"/>
              </w:rPr>
              <w:t xml:space="preserve"> implementation on the electronic architecture of vehicles (Risk assessment, test results and mitigations)</w:t>
            </w:r>
            <w:r w:rsidRPr="00F245A3">
              <w:rPr>
                <w:lang w:eastAsia="ja-JP"/>
              </w:rPr>
              <w:br/>
              <w:t>Management of risks along the whole supply chain (including suppliers)</w:t>
            </w:r>
            <w:r w:rsidRPr="00F245A3">
              <w:rPr>
                <w:lang w:eastAsia="ja-JP"/>
              </w:rPr>
              <w:br/>
              <w:t>Detection of and response to cyberattacks, analysis and forensics of successful attacks</w:t>
            </w:r>
            <w:r w:rsidRPr="00F245A3">
              <w:rPr>
                <w:lang w:eastAsia="ja-JP"/>
              </w:rPr>
              <w:br/>
              <w:t>Periodical reporting to authorities of surveillance activities</w:t>
            </w:r>
          </w:p>
        </w:tc>
        <w:tc>
          <w:tcPr>
            <w:tcW w:w="2300"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6249CBEA" w14:textId="77777777" w:rsidR="00982BC2" w:rsidRPr="00F245A3" w:rsidRDefault="00982BC2" w:rsidP="00806BE6">
            <w:pPr>
              <w:spacing w:line="240" w:lineRule="auto"/>
              <w:rPr>
                <w:b/>
                <w:bCs/>
                <w:lang w:eastAsia="ja-JP"/>
              </w:rPr>
            </w:pPr>
            <w:r w:rsidRPr="00F245A3">
              <w:rPr>
                <w:b/>
                <w:bCs/>
                <w:lang w:eastAsia="ja-JP"/>
              </w:rPr>
              <w:t>Specifics for dual-mode vehicles</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14:paraId="4420B95B" w14:textId="77777777" w:rsidR="00982BC2" w:rsidRPr="00F245A3" w:rsidRDefault="00982BC2" w:rsidP="00806BE6">
            <w:pPr>
              <w:spacing w:line="240" w:lineRule="auto"/>
              <w:rPr>
                <w:lang w:eastAsia="ja-JP"/>
              </w:rPr>
            </w:pPr>
            <w:r w:rsidRPr="00F245A3">
              <w:rPr>
                <w:lang w:eastAsia="ja-JP"/>
              </w:rPr>
              <w:t>None</w:t>
            </w:r>
          </w:p>
        </w:tc>
      </w:tr>
      <w:tr w:rsidR="00982BC2" w:rsidRPr="00F245A3" w14:paraId="0C884E6A" w14:textId="77777777" w:rsidTr="00806BE6">
        <w:trPr>
          <w:trHeight w:val="1214"/>
        </w:trPr>
        <w:tc>
          <w:tcPr>
            <w:tcW w:w="2405" w:type="dxa"/>
            <w:tcBorders>
              <w:top w:val="nil"/>
              <w:left w:val="single" w:sz="4" w:space="0" w:color="auto"/>
              <w:bottom w:val="single" w:sz="4" w:space="0" w:color="auto"/>
              <w:right w:val="single" w:sz="4" w:space="0" w:color="auto"/>
            </w:tcBorders>
            <w:shd w:val="clear" w:color="auto" w:fill="D9D9D9" w:themeFill="background1" w:themeFillShade="D9"/>
            <w:hideMark/>
          </w:tcPr>
          <w:p w14:paraId="11B5BCA0" w14:textId="77777777" w:rsidR="00982BC2" w:rsidRPr="00F245A3" w:rsidRDefault="00982BC2" w:rsidP="00806BE6">
            <w:pPr>
              <w:spacing w:line="240" w:lineRule="auto"/>
              <w:rPr>
                <w:b/>
                <w:bCs/>
                <w:lang w:eastAsia="ja-JP"/>
              </w:rPr>
            </w:pPr>
            <w:r w:rsidRPr="00F245A3">
              <w:rPr>
                <w:b/>
                <w:bCs/>
                <w:lang w:eastAsia="ja-JP"/>
              </w:rPr>
              <w:t>Content relevant for vehicles equipped with an ADS</w:t>
            </w:r>
          </w:p>
        </w:tc>
        <w:tc>
          <w:tcPr>
            <w:tcW w:w="4855" w:type="dxa"/>
            <w:gridSpan w:val="2"/>
            <w:tcBorders>
              <w:top w:val="single" w:sz="4" w:space="0" w:color="auto"/>
              <w:left w:val="nil"/>
              <w:bottom w:val="single" w:sz="4" w:space="0" w:color="auto"/>
              <w:right w:val="single" w:sz="4" w:space="0" w:color="auto"/>
            </w:tcBorders>
            <w:shd w:val="clear" w:color="auto" w:fill="auto"/>
            <w:vAlign w:val="center"/>
            <w:hideMark/>
          </w:tcPr>
          <w:p w14:paraId="0411EED1" w14:textId="77777777" w:rsidR="00982BC2" w:rsidRPr="00F245A3" w:rsidRDefault="00982BC2" w:rsidP="00806BE6">
            <w:pPr>
              <w:spacing w:line="240" w:lineRule="auto"/>
              <w:rPr>
                <w:lang w:eastAsia="ja-JP"/>
              </w:rPr>
            </w:pPr>
            <w:r w:rsidRPr="00F245A3">
              <w:rPr>
                <w:lang w:eastAsia="ja-JP"/>
              </w:rPr>
              <w:t>All parts related to the vehicle type</w:t>
            </w:r>
          </w:p>
        </w:tc>
        <w:tc>
          <w:tcPr>
            <w:tcW w:w="2300"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3F036D3E" w14:textId="77777777" w:rsidR="00982BC2" w:rsidRPr="00F245A3" w:rsidRDefault="00982BC2"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0182A889" w14:textId="77777777" w:rsidR="00982BC2" w:rsidRPr="00F245A3" w:rsidRDefault="00982BC2" w:rsidP="00806BE6">
            <w:pPr>
              <w:spacing w:line="240" w:lineRule="auto"/>
              <w:rPr>
                <w:lang w:eastAsia="ja-JP"/>
              </w:rPr>
            </w:pPr>
            <w:r w:rsidRPr="00F245A3">
              <w:rPr>
                <w:lang w:eastAsia="ja-JP"/>
              </w:rPr>
              <w:t>None</w:t>
            </w:r>
          </w:p>
        </w:tc>
      </w:tr>
      <w:tr w:rsidR="00982BC2" w:rsidRPr="00F245A3" w14:paraId="635A4D91" w14:textId="77777777" w:rsidTr="00806BE6">
        <w:trPr>
          <w:trHeight w:val="1500"/>
        </w:trPr>
        <w:tc>
          <w:tcPr>
            <w:tcW w:w="2405" w:type="dxa"/>
            <w:tcBorders>
              <w:top w:val="nil"/>
              <w:left w:val="single" w:sz="4" w:space="0" w:color="auto"/>
              <w:bottom w:val="nil"/>
              <w:right w:val="single" w:sz="4" w:space="0" w:color="auto"/>
            </w:tcBorders>
            <w:shd w:val="clear" w:color="auto" w:fill="D9D9D9" w:themeFill="background1" w:themeFillShade="D9"/>
            <w:hideMark/>
          </w:tcPr>
          <w:p w14:paraId="6434E64A" w14:textId="77777777" w:rsidR="00982BC2" w:rsidRPr="00F245A3" w:rsidRDefault="00982BC2" w:rsidP="00806BE6">
            <w:pPr>
              <w:spacing w:line="240" w:lineRule="auto"/>
              <w:rPr>
                <w:b/>
                <w:bCs/>
                <w:lang w:eastAsia="ja-JP"/>
              </w:rPr>
            </w:pPr>
            <w:r w:rsidRPr="00F245A3">
              <w:rPr>
                <w:b/>
                <w:bCs/>
                <w:lang w:eastAsia="ja-JP"/>
              </w:rPr>
              <w:t>Content to be covered by (potential) ADS Regulation</w:t>
            </w:r>
          </w:p>
        </w:tc>
        <w:tc>
          <w:tcPr>
            <w:tcW w:w="4855" w:type="dxa"/>
            <w:gridSpan w:val="2"/>
            <w:tcBorders>
              <w:top w:val="single" w:sz="4" w:space="0" w:color="auto"/>
              <w:left w:val="nil"/>
              <w:bottom w:val="single" w:sz="4" w:space="0" w:color="auto"/>
              <w:right w:val="single" w:sz="4" w:space="0" w:color="auto"/>
            </w:tcBorders>
            <w:shd w:val="clear" w:color="auto" w:fill="auto"/>
            <w:vAlign w:val="center"/>
            <w:hideMark/>
          </w:tcPr>
          <w:p w14:paraId="5C73898C" w14:textId="77777777" w:rsidR="00982BC2" w:rsidRPr="00F245A3" w:rsidRDefault="00982BC2" w:rsidP="00806BE6">
            <w:pPr>
              <w:spacing w:line="240" w:lineRule="auto"/>
              <w:rPr>
                <w:lang w:eastAsia="ja-JP"/>
              </w:rPr>
            </w:pPr>
            <w:r w:rsidRPr="00F245A3">
              <w:rPr>
                <w:lang w:eastAsia="ja-JP"/>
              </w:rPr>
              <w:t>The ADS Regulation should be contingent to the existence and validity of a R155 type approval</w:t>
            </w:r>
          </w:p>
        </w:tc>
        <w:tc>
          <w:tcPr>
            <w:tcW w:w="2300"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5770AE27" w14:textId="77777777" w:rsidR="00982BC2" w:rsidRPr="00F245A3" w:rsidRDefault="00982BC2"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18D5F665" w14:textId="77777777" w:rsidR="00982BC2" w:rsidRPr="00F245A3" w:rsidRDefault="00982BC2" w:rsidP="00806BE6">
            <w:pPr>
              <w:spacing w:line="240" w:lineRule="auto"/>
              <w:rPr>
                <w:lang w:eastAsia="ja-JP"/>
              </w:rPr>
            </w:pPr>
            <w:r w:rsidRPr="00F245A3">
              <w:rPr>
                <w:lang w:eastAsia="ja-JP"/>
              </w:rPr>
              <w:t>None</w:t>
            </w:r>
          </w:p>
        </w:tc>
      </w:tr>
      <w:tr w:rsidR="00982BC2" w:rsidRPr="00F245A3" w14:paraId="21310D2E" w14:textId="77777777" w:rsidTr="00806BE6">
        <w:trPr>
          <w:trHeight w:val="111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9B74" w14:textId="77777777" w:rsidR="00982BC2" w:rsidRPr="00F245A3" w:rsidRDefault="00982BC2" w:rsidP="00806BE6">
            <w:pPr>
              <w:spacing w:line="240" w:lineRule="auto"/>
              <w:rPr>
                <w:b/>
                <w:bCs/>
                <w:lang w:eastAsia="ja-JP"/>
              </w:rPr>
            </w:pPr>
            <w:r w:rsidRPr="00F245A3">
              <w:rPr>
                <w:b/>
                <w:bCs/>
                <w:lang w:eastAsia="ja-JP"/>
              </w:rPr>
              <w:t>Summary of recommended changes</w:t>
            </w:r>
          </w:p>
        </w:tc>
        <w:tc>
          <w:tcPr>
            <w:tcW w:w="12135" w:type="dxa"/>
            <w:gridSpan w:val="5"/>
            <w:tcBorders>
              <w:top w:val="single" w:sz="4" w:space="0" w:color="auto"/>
              <w:left w:val="nil"/>
              <w:bottom w:val="single" w:sz="4" w:space="0" w:color="auto"/>
              <w:right w:val="single" w:sz="4" w:space="0" w:color="auto"/>
            </w:tcBorders>
            <w:shd w:val="clear" w:color="auto" w:fill="auto"/>
            <w:noWrap/>
            <w:vAlign w:val="center"/>
          </w:tcPr>
          <w:p w14:paraId="3A7E7A92" w14:textId="77777777" w:rsidR="00982BC2" w:rsidRPr="00F245A3" w:rsidRDefault="00982BC2" w:rsidP="00806BE6">
            <w:pPr>
              <w:spacing w:line="240" w:lineRule="auto"/>
              <w:rPr>
                <w:lang w:eastAsia="ja-JP"/>
              </w:rPr>
            </w:pPr>
            <w:r>
              <w:rPr>
                <w:lang w:eastAsia="ja-JP"/>
              </w:rPr>
              <w:t>None</w:t>
            </w:r>
          </w:p>
        </w:tc>
      </w:tr>
      <w:tr w:rsidR="00982BC2" w:rsidRPr="00F245A3" w14:paraId="04D684E2" w14:textId="77777777" w:rsidTr="00806BE6">
        <w:trPr>
          <w:trHeight w:val="600"/>
        </w:trPr>
        <w:tc>
          <w:tcPr>
            <w:tcW w:w="2405" w:type="dxa"/>
            <w:tcBorders>
              <w:top w:val="nil"/>
              <w:left w:val="single" w:sz="4" w:space="0" w:color="auto"/>
              <w:bottom w:val="single" w:sz="4" w:space="0" w:color="auto"/>
              <w:right w:val="single" w:sz="4" w:space="0" w:color="auto"/>
            </w:tcBorders>
            <w:shd w:val="clear" w:color="auto" w:fill="D9D9D9" w:themeFill="background1" w:themeFillShade="D9"/>
            <w:hideMark/>
          </w:tcPr>
          <w:p w14:paraId="71D364E4" w14:textId="77777777" w:rsidR="00982BC2" w:rsidRPr="00F245A3" w:rsidRDefault="00982BC2" w:rsidP="00806BE6">
            <w:pPr>
              <w:spacing w:line="240" w:lineRule="auto"/>
              <w:rPr>
                <w:b/>
                <w:bCs/>
                <w:lang w:eastAsia="ja-JP"/>
              </w:rPr>
            </w:pPr>
            <w:r w:rsidRPr="00F245A3">
              <w:rPr>
                <w:b/>
                <w:bCs/>
                <w:lang w:eastAsia="ja-JP"/>
              </w:rPr>
              <w:t>Notes</w:t>
            </w:r>
          </w:p>
        </w:tc>
        <w:tc>
          <w:tcPr>
            <w:tcW w:w="12135" w:type="dxa"/>
            <w:gridSpan w:val="5"/>
            <w:tcBorders>
              <w:top w:val="single" w:sz="4" w:space="0" w:color="auto"/>
              <w:left w:val="nil"/>
              <w:bottom w:val="single" w:sz="4" w:space="0" w:color="auto"/>
              <w:right w:val="single" w:sz="4" w:space="0" w:color="auto"/>
            </w:tcBorders>
            <w:shd w:val="clear" w:color="auto" w:fill="auto"/>
            <w:vAlign w:val="center"/>
            <w:hideMark/>
          </w:tcPr>
          <w:p w14:paraId="55D26E18" w14:textId="77777777" w:rsidR="00982BC2" w:rsidRPr="00F245A3" w:rsidRDefault="00982BC2" w:rsidP="00806BE6">
            <w:pPr>
              <w:spacing w:line="240" w:lineRule="auto"/>
              <w:rPr>
                <w:lang w:eastAsia="ja-JP"/>
              </w:rPr>
            </w:pPr>
            <w:r w:rsidRPr="00F245A3">
              <w:rPr>
                <w:lang w:eastAsia="ja-JP"/>
              </w:rPr>
              <w:t xml:space="preserve">(Keeping the lists in Annex 5 up to date with the technology used in automated vehicles, </w:t>
            </w:r>
            <w:bookmarkStart w:id="262" w:name="_Int_FruOSd0X"/>
            <w:proofErr w:type="gramStart"/>
            <w:r w:rsidRPr="00F245A3">
              <w:rPr>
                <w:lang w:eastAsia="ja-JP"/>
              </w:rPr>
              <w:t>e.g.</w:t>
            </w:r>
            <w:bookmarkEnd w:id="262"/>
            <w:proofErr w:type="gramEnd"/>
            <w:r w:rsidRPr="00F245A3">
              <w:rPr>
                <w:lang w:eastAsia="ja-JP"/>
              </w:rPr>
              <w:t xml:space="preserve"> interactions with infrastructure or other vehicles)</w:t>
            </w:r>
          </w:p>
        </w:tc>
      </w:tr>
      <w:tr w:rsidR="00982BC2" w:rsidRPr="00F245A3" w14:paraId="6D703711" w14:textId="77777777" w:rsidTr="00806BE6">
        <w:trPr>
          <w:trHeight w:val="120"/>
        </w:trPr>
        <w:tc>
          <w:tcPr>
            <w:tcW w:w="2405" w:type="dxa"/>
            <w:tcBorders>
              <w:top w:val="nil"/>
              <w:left w:val="single" w:sz="4" w:space="0" w:color="auto"/>
              <w:bottom w:val="nil"/>
              <w:right w:val="nil"/>
            </w:tcBorders>
            <w:shd w:val="clear" w:color="auto" w:fill="auto"/>
            <w:vAlign w:val="bottom"/>
            <w:hideMark/>
          </w:tcPr>
          <w:p w14:paraId="34B496BD" w14:textId="77777777" w:rsidR="00982BC2" w:rsidRPr="00F245A3" w:rsidRDefault="00982BC2" w:rsidP="00806BE6">
            <w:pPr>
              <w:spacing w:line="240" w:lineRule="auto"/>
              <w:rPr>
                <w:lang w:eastAsia="ja-JP"/>
              </w:rPr>
            </w:pPr>
          </w:p>
        </w:tc>
        <w:tc>
          <w:tcPr>
            <w:tcW w:w="4101" w:type="dxa"/>
            <w:tcBorders>
              <w:top w:val="nil"/>
              <w:left w:val="nil"/>
              <w:bottom w:val="nil"/>
              <w:right w:val="nil"/>
            </w:tcBorders>
            <w:shd w:val="clear" w:color="auto" w:fill="auto"/>
            <w:noWrap/>
            <w:vAlign w:val="bottom"/>
            <w:hideMark/>
          </w:tcPr>
          <w:p w14:paraId="0F0792D3" w14:textId="77777777" w:rsidR="00982BC2" w:rsidRPr="00F245A3" w:rsidRDefault="00982BC2" w:rsidP="00806BE6">
            <w:pPr>
              <w:spacing w:line="240" w:lineRule="auto"/>
              <w:rPr>
                <w:lang w:eastAsia="ja-JP"/>
              </w:rPr>
            </w:pPr>
          </w:p>
        </w:tc>
        <w:tc>
          <w:tcPr>
            <w:tcW w:w="754" w:type="dxa"/>
            <w:tcBorders>
              <w:top w:val="nil"/>
              <w:left w:val="nil"/>
              <w:bottom w:val="nil"/>
              <w:right w:val="nil"/>
            </w:tcBorders>
            <w:shd w:val="clear" w:color="auto" w:fill="auto"/>
            <w:noWrap/>
            <w:vAlign w:val="bottom"/>
            <w:hideMark/>
          </w:tcPr>
          <w:p w14:paraId="30986B0A" w14:textId="77777777" w:rsidR="00982BC2" w:rsidRPr="00F245A3" w:rsidRDefault="00982BC2"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624F35EC" w14:textId="77777777" w:rsidR="00982BC2" w:rsidRPr="00F245A3" w:rsidRDefault="00982BC2"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3D49007" w14:textId="77777777" w:rsidR="00982BC2" w:rsidRPr="00F245A3" w:rsidRDefault="00982BC2"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5CA62898" w14:textId="77777777" w:rsidR="00982BC2" w:rsidRPr="00F245A3" w:rsidRDefault="00982BC2" w:rsidP="00806BE6">
            <w:pPr>
              <w:spacing w:line="240" w:lineRule="auto"/>
              <w:rPr>
                <w:lang w:eastAsia="ja-JP"/>
              </w:rPr>
            </w:pPr>
          </w:p>
        </w:tc>
      </w:tr>
      <w:tr w:rsidR="00982BC2" w:rsidRPr="00F245A3" w14:paraId="708E98D6"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4FD7DF1" w14:textId="77777777" w:rsidR="00982BC2" w:rsidRPr="00F245A3" w:rsidRDefault="00982BC2"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0BD53649" w14:textId="77777777" w:rsidR="00982BC2" w:rsidRPr="00F245A3" w:rsidRDefault="00982BC2"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0D9036AF" w14:textId="77777777" w:rsidR="00982BC2" w:rsidRPr="00F245A3" w:rsidRDefault="00982BC2" w:rsidP="00806BE6">
            <w:pPr>
              <w:spacing w:line="240" w:lineRule="auto"/>
              <w:rPr>
                <w:lang w:eastAsia="ja-JP"/>
              </w:rPr>
            </w:pPr>
          </w:p>
        </w:tc>
      </w:tr>
      <w:tr w:rsidR="00982BC2" w:rsidRPr="00F245A3" w14:paraId="18A8D78C" w14:textId="77777777" w:rsidTr="00806BE6">
        <w:trPr>
          <w:trHeight w:val="255"/>
        </w:trPr>
        <w:tc>
          <w:tcPr>
            <w:tcW w:w="6506" w:type="dxa"/>
            <w:gridSpan w:val="2"/>
            <w:tcBorders>
              <w:top w:val="nil"/>
              <w:left w:val="single" w:sz="4" w:space="0" w:color="auto"/>
              <w:bottom w:val="nil"/>
              <w:right w:val="nil"/>
            </w:tcBorders>
            <w:shd w:val="clear" w:color="auto" w:fill="auto"/>
            <w:noWrap/>
            <w:vAlign w:val="bottom"/>
            <w:hideMark/>
          </w:tcPr>
          <w:p w14:paraId="298A2B9A" w14:textId="77777777" w:rsidR="00982BC2" w:rsidRPr="00F245A3" w:rsidRDefault="00982BC2" w:rsidP="00806BE6">
            <w:pPr>
              <w:spacing w:line="240" w:lineRule="auto"/>
              <w:rPr>
                <w:lang w:eastAsia="ja-JP"/>
              </w:rPr>
            </w:pPr>
            <w:r w:rsidRPr="00F245A3">
              <w:rPr>
                <w:lang w:eastAsia="ja-JP"/>
              </w:rPr>
              <w:t> </w:t>
            </w:r>
          </w:p>
        </w:tc>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4B76F1D" w14:textId="77777777" w:rsidR="00982BC2" w:rsidRPr="00F245A3" w:rsidRDefault="00982BC2"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7C2E7FE7" w14:textId="77777777" w:rsidR="00982BC2" w:rsidRPr="00F245A3" w:rsidRDefault="00982BC2"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1EEDAEFD" w14:textId="77777777" w:rsidR="00982BC2" w:rsidRPr="00F245A3" w:rsidRDefault="00982BC2"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1F5EF34F" w14:textId="77777777" w:rsidR="00982BC2" w:rsidRPr="00F245A3" w:rsidRDefault="00982BC2" w:rsidP="00806BE6">
            <w:pPr>
              <w:spacing w:line="240" w:lineRule="auto"/>
              <w:rPr>
                <w:lang w:eastAsia="ja-JP"/>
              </w:rPr>
            </w:pPr>
          </w:p>
        </w:tc>
      </w:tr>
      <w:tr w:rsidR="00982BC2" w:rsidRPr="00F245A3" w14:paraId="2488D2C5" w14:textId="77777777" w:rsidTr="00806BE6">
        <w:trPr>
          <w:trHeight w:val="255"/>
        </w:trPr>
        <w:tc>
          <w:tcPr>
            <w:tcW w:w="6506"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2061D207" w14:textId="77777777" w:rsidR="00982BC2" w:rsidRPr="00F245A3" w:rsidRDefault="00982BC2" w:rsidP="00806BE6">
            <w:pPr>
              <w:spacing w:line="240" w:lineRule="auto"/>
              <w:rPr>
                <w:b/>
                <w:bCs/>
                <w:lang w:eastAsia="ja-JP"/>
              </w:rPr>
            </w:pPr>
            <w:r w:rsidRPr="00F245A3">
              <w:rPr>
                <w:b/>
                <w:bCs/>
                <w:lang w:eastAsia="ja-JP"/>
              </w:rPr>
              <w:t>Regulation relevant for fully automated vehicles</w:t>
            </w:r>
          </w:p>
        </w:tc>
        <w:tc>
          <w:tcPr>
            <w:tcW w:w="754" w:type="dxa"/>
            <w:tcBorders>
              <w:top w:val="nil"/>
              <w:left w:val="nil"/>
              <w:bottom w:val="single" w:sz="4" w:space="0" w:color="auto"/>
              <w:right w:val="single" w:sz="4" w:space="0" w:color="auto"/>
            </w:tcBorders>
            <w:shd w:val="clear" w:color="auto" w:fill="auto"/>
            <w:noWrap/>
            <w:vAlign w:val="center"/>
            <w:hideMark/>
          </w:tcPr>
          <w:p w14:paraId="63C32AE9" w14:textId="77777777" w:rsidR="00982BC2" w:rsidRPr="00F245A3" w:rsidRDefault="00982BC2"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51521AB7" w14:textId="77777777" w:rsidR="00982BC2" w:rsidRPr="00F245A3" w:rsidRDefault="00982BC2"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5D7B1CD" w14:textId="77777777" w:rsidR="00982BC2" w:rsidRPr="00F245A3" w:rsidRDefault="00982BC2"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4ECCDEB6" w14:textId="77777777" w:rsidR="00982BC2" w:rsidRPr="00F245A3" w:rsidRDefault="00982BC2" w:rsidP="00806BE6">
            <w:pPr>
              <w:spacing w:line="240" w:lineRule="auto"/>
              <w:rPr>
                <w:lang w:eastAsia="ja-JP"/>
              </w:rPr>
            </w:pPr>
          </w:p>
        </w:tc>
      </w:tr>
      <w:tr w:rsidR="00982BC2" w:rsidRPr="00F245A3" w14:paraId="6937875A" w14:textId="77777777" w:rsidTr="00806BE6">
        <w:trPr>
          <w:trHeight w:val="255"/>
        </w:trPr>
        <w:tc>
          <w:tcPr>
            <w:tcW w:w="2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00AA390" w14:textId="77777777" w:rsidR="00982BC2" w:rsidRPr="00F245A3" w:rsidRDefault="00982BC2" w:rsidP="00806BE6">
            <w:pPr>
              <w:spacing w:line="240" w:lineRule="auto"/>
              <w:rPr>
                <w:b/>
                <w:bCs/>
                <w:lang w:eastAsia="ja-JP"/>
              </w:rPr>
            </w:pPr>
            <w:r w:rsidRPr="00F245A3">
              <w:rPr>
                <w:b/>
                <w:bCs/>
                <w:lang w:eastAsia="ja-JP"/>
              </w:rPr>
              <w:t>Readiness:</w:t>
            </w:r>
          </w:p>
        </w:tc>
        <w:tc>
          <w:tcPr>
            <w:tcW w:w="4101" w:type="dxa"/>
            <w:tcBorders>
              <w:top w:val="nil"/>
              <w:left w:val="nil"/>
              <w:bottom w:val="single" w:sz="4" w:space="0" w:color="auto"/>
              <w:right w:val="single" w:sz="4" w:space="0" w:color="auto"/>
            </w:tcBorders>
            <w:shd w:val="clear" w:color="auto" w:fill="D9D9D9" w:themeFill="background1" w:themeFillShade="D9"/>
            <w:noWrap/>
            <w:vAlign w:val="bottom"/>
            <w:hideMark/>
          </w:tcPr>
          <w:p w14:paraId="2331968B" w14:textId="77777777" w:rsidR="00982BC2" w:rsidRPr="00F245A3" w:rsidRDefault="00982BC2" w:rsidP="00806BE6">
            <w:pPr>
              <w:spacing w:line="240" w:lineRule="auto"/>
              <w:rPr>
                <w:b/>
                <w:bCs/>
                <w:lang w:eastAsia="ja-JP"/>
              </w:rPr>
            </w:pPr>
            <w:r w:rsidRPr="00F245A3">
              <w:rPr>
                <w:b/>
                <w:bCs/>
                <w:lang w:eastAsia="ja-JP"/>
              </w:rPr>
              <w:t>Regulation ready</w:t>
            </w:r>
          </w:p>
        </w:tc>
        <w:tc>
          <w:tcPr>
            <w:tcW w:w="754" w:type="dxa"/>
            <w:tcBorders>
              <w:top w:val="nil"/>
              <w:left w:val="nil"/>
              <w:bottom w:val="single" w:sz="4" w:space="0" w:color="auto"/>
              <w:right w:val="single" w:sz="4" w:space="0" w:color="auto"/>
            </w:tcBorders>
            <w:shd w:val="clear" w:color="auto" w:fill="auto"/>
            <w:noWrap/>
            <w:vAlign w:val="center"/>
            <w:hideMark/>
          </w:tcPr>
          <w:p w14:paraId="4069140F" w14:textId="77777777" w:rsidR="00982BC2" w:rsidRPr="00F245A3" w:rsidRDefault="00982BC2"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1A335AD1" w14:textId="77777777" w:rsidR="00982BC2" w:rsidRPr="00F245A3" w:rsidRDefault="00982BC2"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3F2FD5D3" w14:textId="77777777" w:rsidR="00982BC2" w:rsidRPr="00F245A3" w:rsidRDefault="00982BC2"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292AC796" w14:textId="77777777" w:rsidR="00982BC2" w:rsidRPr="00F245A3" w:rsidRDefault="00982BC2" w:rsidP="00806BE6">
            <w:pPr>
              <w:spacing w:line="240" w:lineRule="auto"/>
              <w:rPr>
                <w:lang w:eastAsia="ja-JP"/>
              </w:rPr>
            </w:pPr>
          </w:p>
        </w:tc>
      </w:tr>
      <w:tr w:rsidR="00982BC2" w:rsidRPr="00F245A3" w14:paraId="19935310" w14:textId="77777777" w:rsidTr="00806BE6">
        <w:trPr>
          <w:trHeight w:val="25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2507AF0" w14:textId="77777777" w:rsidR="00982BC2" w:rsidRPr="00F245A3" w:rsidRDefault="00982BC2" w:rsidP="00806BE6">
            <w:pPr>
              <w:spacing w:line="240" w:lineRule="auto"/>
              <w:rPr>
                <w:b/>
                <w:bCs/>
                <w:lang w:eastAsia="ja-JP"/>
              </w:rPr>
            </w:pPr>
          </w:p>
        </w:tc>
        <w:tc>
          <w:tcPr>
            <w:tcW w:w="410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890A9A" w14:textId="77777777" w:rsidR="00982BC2" w:rsidRPr="00F245A3" w:rsidRDefault="00982BC2" w:rsidP="00806BE6">
            <w:pPr>
              <w:spacing w:line="240" w:lineRule="auto"/>
              <w:rPr>
                <w:b/>
                <w:bCs/>
                <w:lang w:eastAsia="ja-JP"/>
              </w:rPr>
            </w:pPr>
            <w:r w:rsidRPr="00F245A3">
              <w:rPr>
                <w:b/>
                <w:bCs/>
                <w:lang w:eastAsia="ja-JP"/>
              </w:rPr>
              <w:t>Major amendments needed</w:t>
            </w:r>
          </w:p>
        </w:tc>
        <w:tc>
          <w:tcPr>
            <w:tcW w:w="754" w:type="dxa"/>
            <w:tcBorders>
              <w:top w:val="nil"/>
              <w:left w:val="nil"/>
              <w:bottom w:val="single" w:sz="4" w:space="0" w:color="auto"/>
              <w:right w:val="single" w:sz="4" w:space="0" w:color="auto"/>
            </w:tcBorders>
            <w:shd w:val="clear" w:color="auto" w:fill="auto"/>
            <w:noWrap/>
            <w:vAlign w:val="center"/>
            <w:hideMark/>
          </w:tcPr>
          <w:p w14:paraId="08687F61" w14:textId="77777777" w:rsidR="00982BC2" w:rsidRPr="00F245A3" w:rsidRDefault="00982BC2"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2BEB6004" w14:textId="77777777" w:rsidR="00982BC2" w:rsidRPr="00F245A3" w:rsidRDefault="00982BC2"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FCF40A2" w14:textId="77777777" w:rsidR="00982BC2" w:rsidRPr="00F245A3" w:rsidRDefault="00982BC2"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4CEF761F" w14:textId="77777777" w:rsidR="00982BC2" w:rsidRPr="00F245A3" w:rsidRDefault="00982BC2" w:rsidP="00806BE6">
            <w:pPr>
              <w:spacing w:line="240" w:lineRule="auto"/>
              <w:rPr>
                <w:lang w:eastAsia="ja-JP"/>
              </w:rPr>
            </w:pPr>
          </w:p>
        </w:tc>
      </w:tr>
    </w:tbl>
    <w:p w14:paraId="02B2EDEF" w14:textId="77777777" w:rsidR="0056300E" w:rsidRDefault="0056300E" w:rsidP="00773607"/>
    <w:p w14:paraId="1A269969" w14:textId="77777777" w:rsidR="00982BC2" w:rsidRDefault="00982BC2" w:rsidP="00773607"/>
    <w:tbl>
      <w:tblPr>
        <w:tblW w:w="14540" w:type="dxa"/>
        <w:tblLook w:val="04A0" w:firstRow="1" w:lastRow="0" w:firstColumn="1" w:lastColumn="0" w:noHBand="0" w:noVBand="1"/>
      </w:tblPr>
      <w:tblGrid>
        <w:gridCol w:w="2547"/>
        <w:gridCol w:w="3753"/>
        <w:gridCol w:w="960"/>
        <w:gridCol w:w="636"/>
        <w:gridCol w:w="1664"/>
        <w:gridCol w:w="4980"/>
      </w:tblGrid>
      <w:tr w:rsidR="001D0D1B" w:rsidRPr="00F245A3" w14:paraId="1E834CD6" w14:textId="77777777" w:rsidTr="00806BE6">
        <w:trPr>
          <w:trHeight w:val="255"/>
        </w:trPr>
        <w:tc>
          <w:tcPr>
            <w:tcW w:w="2547"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8AF0081" w14:textId="77777777" w:rsidR="001D0D1B" w:rsidRPr="00F245A3" w:rsidRDefault="001D0D1B" w:rsidP="00806BE6">
            <w:pPr>
              <w:spacing w:line="240" w:lineRule="auto"/>
              <w:rPr>
                <w:b/>
                <w:bCs/>
                <w:lang w:eastAsia="ja-JP"/>
              </w:rPr>
            </w:pPr>
            <w:r w:rsidRPr="00F245A3">
              <w:rPr>
                <w:b/>
                <w:bCs/>
                <w:lang w:eastAsia="ja-JP"/>
              </w:rPr>
              <w:lastRenderedPageBreak/>
              <w:t>Regulation No.</w:t>
            </w:r>
          </w:p>
        </w:tc>
        <w:tc>
          <w:tcPr>
            <w:tcW w:w="3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391D" w14:textId="77777777" w:rsidR="001D0D1B" w:rsidRPr="00F245A3" w:rsidRDefault="001D0D1B" w:rsidP="00806BE6">
            <w:pPr>
              <w:spacing w:line="240" w:lineRule="auto"/>
              <w:rPr>
                <w:lang w:eastAsia="ja-JP"/>
              </w:rPr>
            </w:pPr>
            <w:r w:rsidRPr="00F245A3">
              <w:rPr>
                <w:lang w:eastAsia="ja-JP"/>
              </w:rPr>
              <w:t>156R00/00 (Software Updates)</w:t>
            </w:r>
          </w:p>
        </w:tc>
        <w:tc>
          <w:tcPr>
            <w:tcW w:w="960" w:type="dxa"/>
            <w:tcBorders>
              <w:top w:val="single" w:sz="4" w:space="0" w:color="auto"/>
              <w:left w:val="nil"/>
              <w:bottom w:val="nil"/>
              <w:right w:val="nil"/>
            </w:tcBorders>
            <w:shd w:val="clear" w:color="auto" w:fill="auto"/>
            <w:noWrap/>
            <w:vAlign w:val="bottom"/>
            <w:hideMark/>
          </w:tcPr>
          <w:p w14:paraId="02A30F17" w14:textId="77777777" w:rsidR="001D0D1B" w:rsidRPr="00F245A3" w:rsidRDefault="001D0D1B"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4869B14" w14:textId="77777777" w:rsidR="001D0D1B" w:rsidRPr="00F245A3" w:rsidRDefault="001D0D1B"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7AF8312C" w14:textId="77777777" w:rsidR="001D0D1B" w:rsidRPr="00F245A3" w:rsidRDefault="001D0D1B" w:rsidP="00806BE6">
            <w:pPr>
              <w:spacing w:line="240" w:lineRule="auto"/>
              <w:rPr>
                <w:lang w:eastAsia="ja-JP"/>
              </w:rPr>
            </w:pPr>
            <w:r w:rsidRPr="00F245A3">
              <w:rPr>
                <w:lang w:eastAsia="ja-JP"/>
              </w:rPr>
              <w:t>14 November 2022</w:t>
            </w:r>
          </w:p>
        </w:tc>
      </w:tr>
      <w:tr w:rsidR="001D0D1B" w:rsidRPr="00F245A3" w14:paraId="5A3442A4" w14:textId="77777777" w:rsidTr="00806BE6">
        <w:trPr>
          <w:trHeight w:val="255"/>
        </w:trPr>
        <w:tc>
          <w:tcPr>
            <w:tcW w:w="2547" w:type="dxa"/>
            <w:tcBorders>
              <w:top w:val="nil"/>
              <w:left w:val="single" w:sz="4" w:space="0" w:color="auto"/>
              <w:bottom w:val="single" w:sz="4" w:space="0" w:color="auto"/>
              <w:right w:val="nil"/>
            </w:tcBorders>
            <w:shd w:val="clear" w:color="auto" w:fill="D9D9D9" w:themeFill="background1" w:themeFillShade="D9"/>
            <w:vAlign w:val="bottom"/>
            <w:hideMark/>
          </w:tcPr>
          <w:p w14:paraId="2E277E4B" w14:textId="77777777" w:rsidR="001D0D1B" w:rsidRPr="00F245A3" w:rsidRDefault="001D0D1B" w:rsidP="00806BE6">
            <w:pPr>
              <w:spacing w:line="240" w:lineRule="auto"/>
              <w:rPr>
                <w:b/>
                <w:bCs/>
                <w:lang w:eastAsia="ja-JP"/>
              </w:rPr>
            </w:pPr>
            <w:r w:rsidRPr="00F245A3">
              <w:rPr>
                <w:b/>
                <w:bCs/>
                <w:lang w:eastAsia="ja-JP"/>
              </w:rPr>
              <w:t>Scope</w:t>
            </w:r>
          </w:p>
        </w:tc>
        <w:tc>
          <w:tcPr>
            <w:tcW w:w="3753" w:type="dxa"/>
            <w:tcBorders>
              <w:top w:val="nil"/>
              <w:left w:val="single" w:sz="4" w:space="0" w:color="auto"/>
              <w:bottom w:val="single" w:sz="4" w:space="0" w:color="auto"/>
              <w:right w:val="single" w:sz="4" w:space="0" w:color="auto"/>
            </w:tcBorders>
            <w:shd w:val="clear" w:color="auto" w:fill="auto"/>
            <w:noWrap/>
            <w:vAlign w:val="bottom"/>
            <w:hideMark/>
          </w:tcPr>
          <w:p w14:paraId="3C24C0D6" w14:textId="77777777" w:rsidR="001D0D1B" w:rsidRPr="00F245A3" w:rsidRDefault="001D0D1B" w:rsidP="00806BE6">
            <w:pPr>
              <w:spacing w:line="240" w:lineRule="auto"/>
              <w:rPr>
                <w:lang w:eastAsia="ja-JP"/>
              </w:rPr>
            </w:pPr>
            <w:r w:rsidRPr="00F245A3">
              <w:rPr>
                <w:lang w:eastAsia="ja-JP"/>
              </w:rPr>
              <w:t>M, N, O, R, S, T</w:t>
            </w:r>
          </w:p>
        </w:tc>
        <w:tc>
          <w:tcPr>
            <w:tcW w:w="960" w:type="dxa"/>
            <w:tcBorders>
              <w:top w:val="nil"/>
              <w:left w:val="nil"/>
              <w:bottom w:val="nil"/>
              <w:right w:val="nil"/>
            </w:tcBorders>
            <w:shd w:val="clear" w:color="auto" w:fill="auto"/>
            <w:noWrap/>
            <w:vAlign w:val="bottom"/>
            <w:hideMark/>
          </w:tcPr>
          <w:p w14:paraId="6906B76B" w14:textId="77777777" w:rsidR="001D0D1B" w:rsidRPr="00F245A3" w:rsidRDefault="001D0D1B"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41B7705E" w14:textId="77777777" w:rsidR="001D0D1B" w:rsidRPr="00F245A3" w:rsidRDefault="001D0D1B"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355EA096" w14:textId="77777777" w:rsidR="001D0D1B" w:rsidRPr="00F245A3" w:rsidRDefault="001D0D1B"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0A437D8D" w14:textId="77777777" w:rsidR="001D0D1B" w:rsidRPr="00F245A3" w:rsidRDefault="001D0D1B" w:rsidP="00806BE6">
            <w:pPr>
              <w:spacing w:line="240" w:lineRule="auto"/>
              <w:rPr>
                <w:lang w:eastAsia="ja-JP"/>
              </w:rPr>
            </w:pPr>
            <w:r w:rsidRPr="00F245A3">
              <w:rPr>
                <w:lang w:eastAsia="ja-JP"/>
              </w:rPr>
              <w:t> </w:t>
            </w:r>
          </w:p>
        </w:tc>
      </w:tr>
      <w:tr w:rsidR="001D0D1B" w:rsidRPr="00F245A3" w14:paraId="301A7234"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21ED852A" w14:textId="77777777" w:rsidR="001D0D1B" w:rsidRPr="00F245A3" w:rsidRDefault="001D0D1B" w:rsidP="00806BE6">
            <w:pPr>
              <w:spacing w:line="240" w:lineRule="auto"/>
              <w:rPr>
                <w:lang w:eastAsia="ja-JP"/>
              </w:rPr>
            </w:pPr>
            <w:r w:rsidRPr="00F245A3">
              <w:rPr>
                <w:lang w:eastAsia="ja-JP"/>
              </w:rPr>
              <w:t> </w:t>
            </w:r>
          </w:p>
        </w:tc>
      </w:tr>
      <w:tr w:rsidR="001D0D1B" w:rsidRPr="00F245A3" w14:paraId="3F85DB3A" w14:textId="77777777" w:rsidTr="00806BE6">
        <w:trPr>
          <w:trHeight w:val="2235"/>
        </w:trPr>
        <w:tc>
          <w:tcPr>
            <w:tcW w:w="2547" w:type="dxa"/>
            <w:tcBorders>
              <w:top w:val="nil"/>
              <w:left w:val="single" w:sz="4" w:space="0" w:color="auto"/>
              <w:bottom w:val="single" w:sz="4" w:space="0" w:color="auto"/>
              <w:right w:val="single" w:sz="4" w:space="0" w:color="auto"/>
            </w:tcBorders>
            <w:shd w:val="clear" w:color="auto" w:fill="D9D9D9" w:themeFill="background1" w:themeFillShade="D9"/>
            <w:hideMark/>
          </w:tcPr>
          <w:p w14:paraId="019BF57C" w14:textId="77777777" w:rsidR="001D0D1B" w:rsidRPr="00F245A3" w:rsidRDefault="001D0D1B" w:rsidP="00806BE6">
            <w:pPr>
              <w:spacing w:line="240" w:lineRule="auto"/>
              <w:rPr>
                <w:b/>
                <w:bCs/>
                <w:lang w:eastAsia="ja-JP"/>
              </w:rPr>
            </w:pPr>
            <w:r w:rsidRPr="00F245A3">
              <w:rPr>
                <w:b/>
                <w:bCs/>
                <w:lang w:eastAsia="ja-JP"/>
              </w:rPr>
              <w:t>Content of existing Regulation</w:t>
            </w:r>
          </w:p>
        </w:tc>
        <w:tc>
          <w:tcPr>
            <w:tcW w:w="4713"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7253930" w14:textId="77777777" w:rsidR="001D0D1B" w:rsidRPr="00F245A3" w:rsidRDefault="001D0D1B" w:rsidP="00806BE6">
            <w:pPr>
              <w:spacing w:line="240" w:lineRule="auto"/>
              <w:rPr>
                <w:lang w:eastAsia="ja-JP"/>
              </w:rPr>
            </w:pPr>
            <w:r w:rsidRPr="00F245A3">
              <w:rPr>
                <w:lang w:eastAsia="ja-JP"/>
              </w:rPr>
              <w:t xml:space="preserve">Company-wide management of software updates </w:t>
            </w:r>
            <w:r>
              <w:rPr>
                <w:lang w:eastAsia="ja-JP"/>
              </w:rPr>
              <w:t>and</w:t>
            </w:r>
            <w:r w:rsidRPr="00F245A3">
              <w:rPr>
                <w:lang w:eastAsia="ja-JP"/>
              </w:rPr>
              <w:t xml:space="preserve"> implementation on vehicles</w:t>
            </w:r>
            <w:r w:rsidRPr="00F245A3">
              <w:rPr>
                <w:lang w:eastAsia="ja-JP"/>
              </w:rPr>
              <w:br/>
              <w:t>Security of software updates and safety of their execution</w:t>
            </w:r>
            <w:r w:rsidRPr="00F245A3">
              <w:rPr>
                <w:lang w:eastAsia="ja-JP"/>
              </w:rPr>
              <w:br/>
              <w:t>Traceability of updates, in particular changes related to type approved functions and communication with the Approval Authority to ensure continuous validity of Type Approvals</w:t>
            </w:r>
            <w:r w:rsidRPr="00F245A3">
              <w:rPr>
                <w:lang w:eastAsia="ja-JP"/>
              </w:rPr>
              <w:br/>
              <w:t>Specific prescriptions for over-the-air updates</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4A0FC78C" w14:textId="77777777" w:rsidR="001D0D1B" w:rsidRPr="00F245A3" w:rsidRDefault="001D0D1B"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noWrap/>
            <w:vAlign w:val="center"/>
            <w:hideMark/>
          </w:tcPr>
          <w:p w14:paraId="5A671462" w14:textId="77777777" w:rsidR="001D0D1B" w:rsidRPr="00F245A3" w:rsidRDefault="001D0D1B" w:rsidP="00806BE6">
            <w:pPr>
              <w:spacing w:line="240" w:lineRule="auto"/>
              <w:rPr>
                <w:lang w:eastAsia="ja-JP"/>
              </w:rPr>
            </w:pPr>
            <w:r w:rsidRPr="00F245A3">
              <w:rPr>
                <w:lang w:eastAsia="ja-JP"/>
              </w:rPr>
              <w:t>None</w:t>
            </w:r>
          </w:p>
        </w:tc>
      </w:tr>
      <w:tr w:rsidR="001D0D1B" w:rsidRPr="00F245A3" w14:paraId="4C683967" w14:textId="77777777" w:rsidTr="00806BE6">
        <w:trPr>
          <w:trHeight w:val="1485"/>
        </w:trPr>
        <w:tc>
          <w:tcPr>
            <w:tcW w:w="2547" w:type="dxa"/>
            <w:tcBorders>
              <w:top w:val="nil"/>
              <w:left w:val="single" w:sz="4" w:space="0" w:color="auto"/>
              <w:bottom w:val="single" w:sz="4" w:space="0" w:color="auto"/>
              <w:right w:val="single" w:sz="4" w:space="0" w:color="auto"/>
            </w:tcBorders>
            <w:shd w:val="clear" w:color="auto" w:fill="D9D9D9" w:themeFill="background1" w:themeFillShade="D9"/>
            <w:hideMark/>
          </w:tcPr>
          <w:p w14:paraId="0D3821EE" w14:textId="77777777" w:rsidR="001D0D1B" w:rsidRPr="00F245A3" w:rsidRDefault="001D0D1B" w:rsidP="00806BE6">
            <w:pPr>
              <w:spacing w:line="240" w:lineRule="auto"/>
              <w:rPr>
                <w:b/>
                <w:bCs/>
                <w:lang w:eastAsia="ja-JP"/>
              </w:rPr>
            </w:pPr>
            <w:r w:rsidRPr="00F245A3">
              <w:rPr>
                <w:b/>
                <w:bCs/>
                <w:lang w:eastAsia="ja-JP"/>
              </w:rPr>
              <w:t>Content relevant for vehicles equipped with an ADS</w:t>
            </w:r>
          </w:p>
        </w:tc>
        <w:tc>
          <w:tcPr>
            <w:tcW w:w="4713"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D7A637B" w14:textId="77777777" w:rsidR="001D0D1B" w:rsidRPr="00F245A3" w:rsidRDefault="001D0D1B" w:rsidP="00806BE6">
            <w:pPr>
              <w:spacing w:line="240" w:lineRule="auto"/>
              <w:rPr>
                <w:lang w:eastAsia="ja-JP"/>
              </w:rPr>
            </w:pPr>
            <w:r w:rsidRPr="00F245A3">
              <w:rPr>
                <w:lang w:eastAsia="ja-JP"/>
              </w:rPr>
              <w:t>All parts related to the vehicle type</w:t>
            </w:r>
            <w:r w:rsidRPr="00F245A3">
              <w:br/>
            </w:r>
            <w:r w:rsidRPr="00F245A3">
              <w:rPr>
                <w:lang w:eastAsia="ja-JP"/>
              </w:rPr>
              <w:t>HMI for fully automated vehicles may not be present inside the vehicle (</w:t>
            </w:r>
            <w:proofErr w:type="gramStart"/>
            <w:r w:rsidRPr="00F245A3">
              <w:rPr>
                <w:lang w:eastAsia="ja-JP"/>
              </w:rPr>
              <w:t>e.g.</w:t>
            </w:r>
            <w:proofErr w:type="gramEnd"/>
            <w:r w:rsidRPr="00F245A3">
              <w:rPr>
                <w:lang w:eastAsia="ja-JP"/>
              </w:rPr>
              <w:t xml:space="preserve"> remote supervision centre)</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1B472C1E" w14:textId="77777777" w:rsidR="001D0D1B" w:rsidRPr="00F245A3" w:rsidRDefault="001D0D1B"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14744ADA" w14:textId="77777777" w:rsidR="001D0D1B" w:rsidRPr="00F245A3" w:rsidRDefault="001D0D1B" w:rsidP="00806BE6">
            <w:pPr>
              <w:spacing w:line="240" w:lineRule="auto"/>
              <w:rPr>
                <w:lang w:eastAsia="ja-JP"/>
              </w:rPr>
            </w:pPr>
            <w:r w:rsidRPr="00F245A3">
              <w:rPr>
                <w:lang w:eastAsia="ja-JP"/>
              </w:rPr>
              <w:t>None</w:t>
            </w:r>
          </w:p>
        </w:tc>
      </w:tr>
      <w:tr w:rsidR="001D0D1B" w:rsidRPr="00F245A3" w14:paraId="5B86CA50" w14:textId="77777777" w:rsidTr="00806BE6">
        <w:trPr>
          <w:trHeight w:val="1500"/>
        </w:trPr>
        <w:tc>
          <w:tcPr>
            <w:tcW w:w="2547" w:type="dxa"/>
            <w:tcBorders>
              <w:top w:val="nil"/>
              <w:left w:val="single" w:sz="4" w:space="0" w:color="auto"/>
              <w:bottom w:val="nil"/>
              <w:right w:val="single" w:sz="4" w:space="0" w:color="auto"/>
            </w:tcBorders>
            <w:shd w:val="clear" w:color="auto" w:fill="D9D9D9" w:themeFill="background1" w:themeFillShade="D9"/>
            <w:hideMark/>
          </w:tcPr>
          <w:p w14:paraId="556F04B3" w14:textId="77777777" w:rsidR="001D0D1B" w:rsidRPr="00F245A3" w:rsidRDefault="001D0D1B" w:rsidP="00806BE6">
            <w:pPr>
              <w:spacing w:line="240" w:lineRule="auto"/>
              <w:rPr>
                <w:b/>
                <w:bCs/>
                <w:lang w:eastAsia="ja-JP"/>
              </w:rPr>
            </w:pPr>
            <w:r w:rsidRPr="00F245A3">
              <w:rPr>
                <w:b/>
                <w:bCs/>
                <w:lang w:eastAsia="ja-JP"/>
              </w:rPr>
              <w:t>Content to be covered by (potential) ADS Regulation</w:t>
            </w:r>
          </w:p>
        </w:tc>
        <w:tc>
          <w:tcPr>
            <w:tcW w:w="4713"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F143087" w14:textId="77777777" w:rsidR="001D0D1B" w:rsidRPr="00F245A3" w:rsidRDefault="001D0D1B" w:rsidP="00806BE6">
            <w:pPr>
              <w:spacing w:line="240" w:lineRule="auto"/>
              <w:rPr>
                <w:lang w:eastAsia="ja-JP"/>
              </w:rPr>
            </w:pPr>
            <w:r w:rsidRPr="00F245A3">
              <w:rPr>
                <w:lang w:eastAsia="ja-JP"/>
              </w:rPr>
              <w:t>The ADS Regulation should be contingent to the existence and validity of a R156 type approval</w:t>
            </w:r>
          </w:p>
        </w:tc>
        <w:tc>
          <w:tcPr>
            <w:tcW w:w="2300" w:type="dxa"/>
            <w:gridSpan w:val="2"/>
            <w:tcBorders>
              <w:top w:val="single" w:sz="4" w:space="0" w:color="auto"/>
              <w:left w:val="nil"/>
              <w:bottom w:val="single" w:sz="4" w:space="0" w:color="auto"/>
              <w:right w:val="single" w:sz="4" w:space="0" w:color="000000" w:themeColor="text1"/>
            </w:tcBorders>
            <w:shd w:val="clear" w:color="auto" w:fill="D9D9D9" w:themeFill="background1" w:themeFillShade="D9"/>
            <w:hideMark/>
          </w:tcPr>
          <w:p w14:paraId="64967B4A" w14:textId="77777777" w:rsidR="001D0D1B" w:rsidRPr="00F245A3" w:rsidRDefault="001D0D1B"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7C04B453" w14:textId="77777777" w:rsidR="001D0D1B" w:rsidRPr="00F245A3" w:rsidRDefault="001D0D1B" w:rsidP="00806BE6">
            <w:pPr>
              <w:spacing w:line="240" w:lineRule="auto"/>
              <w:rPr>
                <w:lang w:eastAsia="ja-JP"/>
              </w:rPr>
            </w:pPr>
            <w:r w:rsidRPr="00F245A3">
              <w:rPr>
                <w:lang w:eastAsia="ja-JP"/>
              </w:rPr>
              <w:t>None</w:t>
            </w:r>
          </w:p>
        </w:tc>
      </w:tr>
      <w:tr w:rsidR="001D0D1B" w:rsidRPr="00F245A3" w14:paraId="750BE818" w14:textId="77777777" w:rsidTr="00806BE6">
        <w:trPr>
          <w:trHeight w:val="962"/>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C4A22" w14:textId="77777777" w:rsidR="001D0D1B" w:rsidRPr="00F245A3" w:rsidRDefault="001D0D1B" w:rsidP="00806BE6">
            <w:pPr>
              <w:spacing w:line="240" w:lineRule="auto"/>
              <w:rPr>
                <w:b/>
                <w:bCs/>
                <w:lang w:eastAsia="ja-JP"/>
              </w:rPr>
            </w:pPr>
            <w:r w:rsidRPr="00F245A3">
              <w:rPr>
                <w:b/>
                <w:bCs/>
                <w:lang w:eastAsia="ja-JP"/>
              </w:rPr>
              <w:t>Summary of recommended changes</w:t>
            </w:r>
          </w:p>
        </w:tc>
        <w:tc>
          <w:tcPr>
            <w:tcW w:w="1199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84E9D8" w14:textId="77777777" w:rsidR="001D0D1B" w:rsidRPr="00F245A3" w:rsidRDefault="001D0D1B" w:rsidP="00806BE6">
            <w:pPr>
              <w:spacing w:line="240" w:lineRule="auto"/>
              <w:rPr>
                <w:lang w:eastAsia="ja-JP"/>
              </w:rPr>
            </w:pPr>
            <w:r>
              <w:rPr>
                <w:lang w:eastAsia="ja-JP"/>
              </w:rPr>
              <w:t>None</w:t>
            </w:r>
          </w:p>
        </w:tc>
      </w:tr>
      <w:tr w:rsidR="001D0D1B" w:rsidRPr="00F245A3" w14:paraId="5B5E2315" w14:textId="77777777" w:rsidTr="00806BE6">
        <w:trPr>
          <w:trHeight w:val="450"/>
        </w:trPr>
        <w:tc>
          <w:tcPr>
            <w:tcW w:w="2547" w:type="dxa"/>
            <w:tcBorders>
              <w:top w:val="nil"/>
              <w:left w:val="single" w:sz="4" w:space="0" w:color="auto"/>
              <w:bottom w:val="single" w:sz="4" w:space="0" w:color="auto"/>
              <w:right w:val="single" w:sz="4" w:space="0" w:color="auto"/>
            </w:tcBorders>
            <w:shd w:val="clear" w:color="auto" w:fill="D9D9D9" w:themeFill="background1" w:themeFillShade="D9"/>
            <w:hideMark/>
          </w:tcPr>
          <w:p w14:paraId="64D3DEBF" w14:textId="77777777" w:rsidR="001D0D1B" w:rsidRPr="00F245A3" w:rsidRDefault="001D0D1B" w:rsidP="00806BE6">
            <w:pPr>
              <w:spacing w:line="240" w:lineRule="auto"/>
              <w:rPr>
                <w:b/>
                <w:bCs/>
                <w:lang w:eastAsia="ja-JP"/>
              </w:rPr>
            </w:pPr>
            <w:r w:rsidRPr="00F245A3">
              <w:rPr>
                <w:b/>
                <w:bCs/>
                <w:lang w:eastAsia="ja-JP"/>
              </w:rPr>
              <w:t>Notes</w:t>
            </w:r>
          </w:p>
        </w:tc>
        <w:tc>
          <w:tcPr>
            <w:tcW w:w="11993" w:type="dxa"/>
            <w:gridSpan w:val="5"/>
            <w:tcBorders>
              <w:top w:val="single" w:sz="4" w:space="0" w:color="auto"/>
              <w:left w:val="nil"/>
              <w:bottom w:val="single" w:sz="4" w:space="0" w:color="auto"/>
              <w:right w:val="single" w:sz="4" w:space="0" w:color="auto"/>
            </w:tcBorders>
            <w:shd w:val="clear" w:color="auto" w:fill="auto"/>
            <w:vAlign w:val="bottom"/>
            <w:hideMark/>
          </w:tcPr>
          <w:p w14:paraId="2F15334F" w14:textId="77777777" w:rsidR="001D0D1B" w:rsidRPr="00F245A3" w:rsidRDefault="001D0D1B" w:rsidP="00806BE6">
            <w:pPr>
              <w:spacing w:line="240" w:lineRule="auto"/>
              <w:rPr>
                <w:lang w:eastAsia="ja-JP"/>
              </w:rPr>
            </w:pPr>
            <w:r w:rsidRPr="00F245A3">
              <w:rPr>
                <w:lang w:eastAsia="ja-JP"/>
              </w:rPr>
              <w:t> </w:t>
            </w:r>
          </w:p>
        </w:tc>
      </w:tr>
      <w:tr w:rsidR="001D0D1B" w:rsidRPr="00F245A3" w14:paraId="1BA3BD81" w14:textId="77777777" w:rsidTr="00806BE6">
        <w:trPr>
          <w:trHeight w:val="120"/>
        </w:trPr>
        <w:tc>
          <w:tcPr>
            <w:tcW w:w="2547" w:type="dxa"/>
            <w:tcBorders>
              <w:top w:val="nil"/>
              <w:left w:val="single" w:sz="4" w:space="0" w:color="auto"/>
              <w:bottom w:val="nil"/>
              <w:right w:val="nil"/>
            </w:tcBorders>
            <w:shd w:val="clear" w:color="auto" w:fill="auto"/>
            <w:vAlign w:val="bottom"/>
            <w:hideMark/>
          </w:tcPr>
          <w:p w14:paraId="4574BE1C" w14:textId="77777777" w:rsidR="001D0D1B" w:rsidRPr="00F245A3" w:rsidRDefault="001D0D1B" w:rsidP="00806BE6">
            <w:pPr>
              <w:spacing w:line="240" w:lineRule="auto"/>
              <w:rPr>
                <w:lang w:eastAsia="ja-JP"/>
              </w:rPr>
            </w:pPr>
          </w:p>
        </w:tc>
        <w:tc>
          <w:tcPr>
            <w:tcW w:w="3753" w:type="dxa"/>
            <w:tcBorders>
              <w:top w:val="nil"/>
              <w:left w:val="nil"/>
              <w:bottom w:val="nil"/>
              <w:right w:val="nil"/>
            </w:tcBorders>
            <w:shd w:val="clear" w:color="auto" w:fill="auto"/>
            <w:noWrap/>
            <w:vAlign w:val="bottom"/>
            <w:hideMark/>
          </w:tcPr>
          <w:p w14:paraId="2AAE1E13" w14:textId="77777777" w:rsidR="001D0D1B" w:rsidRPr="00F245A3" w:rsidRDefault="001D0D1B" w:rsidP="00806BE6">
            <w:pPr>
              <w:spacing w:line="240" w:lineRule="auto"/>
              <w:rPr>
                <w:lang w:eastAsia="ja-JP"/>
              </w:rPr>
            </w:pPr>
          </w:p>
        </w:tc>
        <w:tc>
          <w:tcPr>
            <w:tcW w:w="960" w:type="dxa"/>
            <w:tcBorders>
              <w:top w:val="nil"/>
              <w:left w:val="nil"/>
              <w:bottom w:val="nil"/>
              <w:right w:val="nil"/>
            </w:tcBorders>
            <w:shd w:val="clear" w:color="auto" w:fill="auto"/>
            <w:noWrap/>
            <w:vAlign w:val="bottom"/>
            <w:hideMark/>
          </w:tcPr>
          <w:p w14:paraId="74C499F0" w14:textId="77777777" w:rsidR="001D0D1B" w:rsidRPr="00F245A3" w:rsidRDefault="001D0D1B"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355280A1" w14:textId="77777777" w:rsidR="001D0D1B" w:rsidRPr="00F245A3" w:rsidRDefault="001D0D1B"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391D5E74" w14:textId="77777777" w:rsidR="001D0D1B" w:rsidRPr="00F245A3" w:rsidRDefault="001D0D1B"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36BD6A4C" w14:textId="77777777" w:rsidR="001D0D1B" w:rsidRPr="00F245A3" w:rsidRDefault="001D0D1B" w:rsidP="00806BE6">
            <w:pPr>
              <w:spacing w:line="240" w:lineRule="auto"/>
              <w:rPr>
                <w:lang w:eastAsia="ja-JP"/>
              </w:rPr>
            </w:pPr>
          </w:p>
        </w:tc>
      </w:tr>
      <w:tr w:rsidR="001D0D1B" w:rsidRPr="00F245A3" w14:paraId="5697E0DC"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3A9B3CF" w14:textId="77777777" w:rsidR="001D0D1B" w:rsidRPr="00F245A3" w:rsidRDefault="001D0D1B"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50640402" w14:textId="77777777" w:rsidR="001D0D1B" w:rsidRPr="00F245A3" w:rsidRDefault="001D0D1B"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7FAABA7" w14:textId="77777777" w:rsidR="001D0D1B" w:rsidRPr="00F245A3" w:rsidRDefault="001D0D1B" w:rsidP="00806BE6">
            <w:pPr>
              <w:spacing w:line="240" w:lineRule="auto"/>
              <w:rPr>
                <w:lang w:eastAsia="ja-JP"/>
              </w:rPr>
            </w:pPr>
          </w:p>
        </w:tc>
      </w:tr>
      <w:tr w:rsidR="001D0D1B" w:rsidRPr="00F245A3" w14:paraId="52A79CC4"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B9A44CC" w14:textId="77777777" w:rsidR="001D0D1B" w:rsidRPr="00F245A3" w:rsidRDefault="001D0D1B" w:rsidP="00806BE6">
            <w:pPr>
              <w:spacing w:line="240" w:lineRule="auto"/>
              <w:rPr>
                <w:lang w:eastAsia="ja-JP"/>
              </w:rPr>
            </w:pPr>
            <w:r w:rsidRPr="00F245A3">
              <w:rPr>
                <w:lang w:eastAsia="ja-JP"/>
              </w:rPr>
              <w:t> </w:t>
            </w:r>
          </w:p>
        </w:tc>
        <w:tc>
          <w:tcPr>
            <w:tcW w:w="960" w:type="dxa"/>
            <w:tcBorders>
              <w:top w:val="nil"/>
              <w:left w:val="nil"/>
              <w:bottom w:val="single" w:sz="4" w:space="0" w:color="auto"/>
              <w:right w:val="single" w:sz="4" w:space="0" w:color="auto"/>
            </w:tcBorders>
            <w:shd w:val="clear" w:color="auto" w:fill="auto"/>
            <w:noWrap/>
            <w:vAlign w:val="center"/>
            <w:hideMark/>
          </w:tcPr>
          <w:p w14:paraId="084DF6AB" w14:textId="77777777" w:rsidR="001D0D1B" w:rsidRPr="00F245A3" w:rsidRDefault="001D0D1B"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31FCA635" w14:textId="77777777" w:rsidR="001D0D1B" w:rsidRPr="00F245A3" w:rsidRDefault="001D0D1B"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44811FE9" w14:textId="77777777" w:rsidR="001D0D1B" w:rsidRPr="00F245A3" w:rsidRDefault="001D0D1B"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28B213A0" w14:textId="77777777" w:rsidR="001D0D1B" w:rsidRPr="00F245A3" w:rsidRDefault="001D0D1B" w:rsidP="00806BE6">
            <w:pPr>
              <w:spacing w:line="240" w:lineRule="auto"/>
              <w:rPr>
                <w:lang w:eastAsia="ja-JP"/>
              </w:rPr>
            </w:pPr>
          </w:p>
        </w:tc>
      </w:tr>
      <w:tr w:rsidR="001D0D1B" w:rsidRPr="00F245A3" w14:paraId="7939586C" w14:textId="77777777" w:rsidTr="00806BE6">
        <w:trPr>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335FB86" w14:textId="77777777" w:rsidR="001D0D1B" w:rsidRPr="00F245A3" w:rsidRDefault="001D0D1B" w:rsidP="00806BE6">
            <w:pPr>
              <w:spacing w:line="240" w:lineRule="auto"/>
              <w:rPr>
                <w:b/>
                <w:bCs/>
                <w:lang w:eastAsia="ja-JP"/>
              </w:rPr>
            </w:pPr>
            <w:r w:rsidRPr="00F245A3">
              <w:rPr>
                <w:b/>
                <w:bCs/>
                <w:lang w:eastAsia="ja-JP"/>
              </w:rPr>
              <w:t>Regulation relevant for fully automated vehicles</w:t>
            </w:r>
          </w:p>
        </w:tc>
        <w:tc>
          <w:tcPr>
            <w:tcW w:w="960" w:type="dxa"/>
            <w:tcBorders>
              <w:top w:val="nil"/>
              <w:left w:val="nil"/>
              <w:bottom w:val="single" w:sz="4" w:space="0" w:color="auto"/>
              <w:right w:val="single" w:sz="4" w:space="0" w:color="auto"/>
            </w:tcBorders>
            <w:shd w:val="clear" w:color="auto" w:fill="auto"/>
            <w:noWrap/>
            <w:vAlign w:val="center"/>
            <w:hideMark/>
          </w:tcPr>
          <w:p w14:paraId="48FF01DF" w14:textId="77777777" w:rsidR="001D0D1B" w:rsidRPr="00F245A3" w:rsidRDefault="001D0D1B" w:rsidP="00806BE6">
            <w:pPr>
              <w:spacing w:line="240" w:lineRule="auto"/>
              <w:jc w:val="center"/>
              <w:rPr>
                <w:lang w:eastAsia="ja-JP"/>
              </w:rPr>
            </w:pPr>
            <w:r w:rsidRPr="00F245A3">
              <w:rPr>
                <w:lang w:eastAsia="ja-JP"/>
              </w:rPr>
              <w:t>X</w:t>
            </w:r>
          </w:p>
        </w:tc>
        <w:tc>
          <w:tcPr>
            <w:tcW w:w="636" w:type="dxa"/>
            <w:tcBorders>
              <w:top w:val="nil"/>
              <w:left w:val="nil"/>
              <w:bottom w:val="single" w:sz="4" w:space="0" w:color="auto"/>
              <w:right w:val="single" w:sz="4" w:space="0" w:color="auto"/>
            </w:tcBorders>
            <w:shd w:val="clear" w:color="auto" w:fill="auto"/>
            <w:noWrap/>
            <w:vAlign w:val="center"/>
            <w:hideMark/>
          </w:tcPr>
          <w:p w14:paraId="79F798B5" w14:textId="77777777" w:rsidR="001D0D1B" w:rsidRPr="00F245A3" w:rsidRDefault="001D0D1B" w:rsidP="00806BE6">
            <w:pPr>
              <w:spacing w:line="240" w:lineRule="auto"/>
              <w:jc w:val="center"/>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2AAA60A6" w14:textId="77777777" w:rsidR="001D0D1B" w:rsidRPr="00F245A3" w:rsidRDefault="001D0D1B"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654A94BF" w14:textId="77777777" w:rsidR="001D0D1B" w:rsidRPr="00F245A3" w:rsidRDefault="001D0D1B" w:rsidP="00806BE6">
            <w:pPr>
              <w:spacing w:line="240" w:lineRule="auto"/>
              <w:rPr>
                <w:lang w:eastAsia="ja-JP"/>
              </w:rPr>
            </w:pPr>
          </w:p>
        </w:tc>
      </w:tr>
      <w:tr w:rsidR="001D0D1B" w:rsidRPr="00F245A3" w14:paraId="14278F29" w14:textId="77777777" w:rsidTr="00806BE6">
        <w:trPr>
          <w:trHeight w:val="255"/>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021CCC" w14:textId="77777777" w:rsidR="001D0D1B" w:rsidRPr="00F245A3" w:rsidRDefault="001D0D1B" w:rsidP="00806BE6">
            <w:pPr>
              <w:spacing w:line="240" w:lineRule="auto"/>
              <w:rPr>
                <w:b/>
                <w:bCs/>
                <w:lang w:eastAsia="ja-JP"/>
              </w:rPr>
            </w:pPr>
            <w:r w:rsidRPr="00F245A3">
              <w:rPr>
                <w:b/>
                <w:bCs/>
                <w:lang w:eastAsia="ja-JP"/>
              </w:rPr>
              <w:t>Readiness:</w:t>
            </w:r>
          </w:p>
        </w:tc>
        <w:tc>
          <w:tcPr>
            <w:tcW w:w="3753" w:type="dxa"/>
            <w:tcBorders>
              <w:top w:val="nil"/>
              <w:left w:val="nil"/>
              <w:bottom w:val="single" w:sz="4" w:space="0" w:color="auto"/>
              <w:right w:val="single" w:sz="4" w:space="0" w:color="auto"/>
            </w:tcBorders>
            <w:shd w:val="clear" w:color="auto" w:fill="D9D9D9" w:themeFill="background1" w:themeFillShade="D9"/>
            <w:noWrap/>
            <w:vAlign w:val="bottom"/>
            <w:hideMark/>
          </w:tcPr>
          <w:p w14:paraId="741797CC" w14:textId="77777777" w:rsidR="001D0D1B" w:rsidRPr="00F245A3" w:rsidRDefault="001D0D1B" w:rsidP="00806BE6">
            <w:pPr>
              <w:spacing w:line="240" w:lineRule="auto"/>
              <w:rPr>
                <w:b/>
                <w:bCs/>
                <w:lang w:eastAsia="ja-JP"/>
              </w:rPr>
            </w:pPr>
            <w:r w:rsidRPr="00F245A3">
              <w:rPr>
                <w:b/>
                <w:bCs/>
                <w:lang w:eastAsia="ja-JP"/>
              </w:rPr>
              <w:t>Regulation ready</w:t>
            </w:r>
          </w:p>
        </w:tc>
        <w:tc>
          <w:tcPr>
            <w:tcW w:w="960" w:type="dxa"/>
            <w:tcBorders>
              <w:top w:val="nil"/>
              <w:left w:val="nil"/>
              <w:bottom w:val="single" w:sz="4" w:space="0" w:color="auto"/>
              <w:right w:val="single" w:sz="4" w:space="0" w:color="auto"/>
            </w:tcBorders>
            <w:shd w:val="clear" w:color="auto" w:fill="auto"/>
            <w:noWrap/>
            <w:vAlign w:val="center"/>
            <w:hideMark/>
          </w:tcPr>
          <w:p w14:paraId="48275735" w14:textId="77777777" w:rsidR="001D0D1B" w:rsidRPr="00F245A3" w:rsidRDefault="001D0D1B" w:rsidP="00806BE6">
            <w:pPr>
              <w:spacing w:line="240" w:lineRule="auto"/>
              <w:jc w:val="center"/>
              <w:rPr>
                <w:lang w:eastAsia="ja-JP"/>
              </w:rPr>
            </w:pPr>
            <w:r w:rsidRPr="00F245A3">
              <w:rPr>
                <w:lang w:eastAsia="ja-JP"/>
              </w:rPr>
              <w:t> X</w:t>
            </w:r>
          </w:p>
        </w:tc>
        <w:tc>
          <w:tcPr>
            <w:tcW w:w="636" w:type="dxa"/>
            <w:tcBorders>
              <w:top w:val="nil"/>
              <w:left w:val="nil"/>
              <w:bottom w:val="single" w:sz="4" w:space="0" w:color="auto"/>
              <w:right w:val="single" w:sz="4" w:space="0" w:color="auto"/>
            </w:tcBorders>
            <w:shd w:val="clear" w:color="auto" w:fill="auto"/>
            <w:noWrap/>
            <w:vAlign w:val="center"/>
            <w:hideMark/>
          </w:tcPr>
          <w:p w14:paraId="28496DE3" w14:textId="77777777" w:rsidR="001D0D1B" w:rsidRPr="00F245A3" w:rsidRDefault="001D0D1B"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24096AF1" w14:textId="77777777" w:rsidR="001D0D1B" w:rsidRPr="00F245A3" w:rsidRDefault="001D0D1B"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8587259" w14:textId="77777777" w:rsidR="001D0D1B" w:rsidRPr="00F245A3" w:rsidRDefault="001D0D1B" w:rsidP="00806BE6">
            <w:pPr>
              <w:spacing w:line="240" w:lineRule="auto"/>
              <w:rPr>
                <w:lang w:eastAsia="ja-JP"/>
              </w:rPr>
            </w:pPr>
          </w:p>
        </w:tc>
      </w:tr>
      <w:tr w:rsidR="001D0D1B" w:rsidRPr="00F245A3" w14:paraId="450F6B99" w14:textId="77777777" w:rsidTr="00806BE6">
        <w:trPr>
          <w:trHeight w:val="255"/>
        </w:trPr>
        <w:tc>
          <w:tcPr>
            <w:tcW w:w="2547" w:type="dxa"/>
            <w:vMerge/>
            <w:tcBorders>
              <w:top w:val="single" w:sz="4" w:space="0" w:color="000000" w:themeColor="text1"/>
              <w:left w:val="single" w:sz="4" w:space="0" w:color="auto"/>
              <w:bottom w:val="single" w:sz="4" w:space="0" w:color="auto"/>
              <w:right w:val="single" w:sz="4" w:space="0" w:color="auto"/>
            </w:tcBorders>
            <w:vAlign w:val="center"/>
            <w:hideMark/>
          </w:tcPr>
          <w:p w14:paraId="4CABCEAB" w14:textId="77777777" w:rsidR="001D0D1B" w:rsidRPr="00F245A3" w:rsidRDefault="001D0D1B" w:rsidP="00806BE6">
            <w:pPr>
              <w:spacing w:line="240" w:lineRule="auto"/>
              <w:rPr>
                <w:b/>
                <w:bCs/>
                <w:lang w:eastAsia="ja-JP"/>
              </w:rPr>
            </w:pPr>
          </w:p>
        </w:tc>
        <w:tc>
          <w:tcPr>
            <w:tcW w:w="375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24477E" w14:textId="77777777" w:rsidR="001D0D1B" w:rsidRPr="00F245A3" w:rsidRDefault="001D0D1B" w:rsidP="00806BE6">
            <w:pPr>
              <w:spacing w:line="240" w:lineRule="auto"/>
              <w:rPr>
                <w:b/>
                <w:bCs/>
                <w:lang w:eastAsia="ja-JP"/>
              </w:rPr>
            </w:pPr>
            <w:r w:rsidRPr="00F245A3">
              <w:rPr>
                <w:b/>
                <w:bCs/>
                <w:lang w:eastAsia="ja-JP"/>
              </w:rPr>
              <w:t>Major amendments needed</w:t>
            </w:r>
          </w:p>
        </w:tc>
        <w:tc>
          <w:tcPr>
            <w:tcW w:w="960" w:type="dxa"/>
            <w:tcBorders>
              <w:top w:val="nil"/>
              <w:left w:val="nil"/>
              <w:bottom w:val="single" w:sz="4" w:space="0" w:color="auto"/>
              <w:right w:val="single" w:sz="4" w:space="0" w:color="auto"/>
            </w:tcBorders>
            <w:shd w:val="clear" w:color="auto" w:fill="auto"/>
            <w:noWrap/>
            <w:vAlign w:val="center"/>
            <w:hideMark/>
          </w:tcPr>
          <w:p w14:paraId="68D790A7" w14:textId="77777777" w:rsidR="001D0D1B" w:rsidRPr="00F245A3" w:rsidRDefault="001D0D1B"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30D53574" w14:textId="77777777" w:rsidR="001D0D1B" w:rsidRPr="00F245A3" w:rsidRDefault="001D0D1B"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E70745C" w14:textId="77777777" w:rsidR="001D0D1B" w:rsidRPr="00F245A3" w:rsidRDefault="001D0D1B"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3B2CE9BB" w14:textId="77777777" w:rsidR="001D0D1B" w:rsidRPr="00F245A3" w:rsidRDefault="001D0D1B" w:rsidP="00806BE6">
            <w:pPr>
              <w:spacing w:line="240" w:lineRule="auto"/>
              <w:rPr>
                <w:lang w:eastAsia="ja-JP"/>
              </w:rPr>
            </w:pPr>
          </w:p>
        </w:tc>
      </w:tr>
    </w:tbl>
    <w:p w14:paraId="5D38A248" w14:textId="77777777" w:rsidR="00982BC2" w:rsidRDefault="00982BC2" w:rsidP="00773607"/>
    <w:p w14:paraId="0566D084" w14:textId="77777777" w:rsidR="001D0D1B" w:rsidRDefault="001D0D1B" w:rsidP="00773607"/>
    <w:tbl>
      <w:tblPr>
        <w:tblW w:w="14540" w:type="dxa"/>
        <w:tblLook w:val="04A0" w:firstRow="1" w:lastRow="0" w:firstColumn="1" w:lastColumn="0" w:noHBand="0" w:noVBand="1"/>
      </w:tblPr>
      <w:tblGrid>
        <w:gridCol w:w="2320"/>
        <w:gridCol w:w="4044"/>
        <w:gridCol w:w="896"/>
        <w:gridCol w:w="636"/>
        <w:gridCol w:w="1664"/>
        <w:gridCol w:w="4980"/>
      </w:tblGrid>
      <w:tr w:rsidR="001A2F3C" w:rsidRPr="00F245A3" w14:paraId="45403153" w14:textId="77777777" w:rsidTr="00806BE6">
        <w:trPr>
          <w:trHeight w:val="255"/>
        </w:trPr>
        <w:tc>
          <w:tcPr>
            <w:tcW w:w="2320" w:type="dxa"/>
            <w:tcBorders>
              <w:top w:val="single" w:sz="4" w:space="0" w:color="auto"/>
              <w:left w:val="single" w:sz="4" w:space="0" w:color="auto"/>
              <w:bottom w:val="single" w:sz="4" w:space="0" w:color="auto"/>
              <w:right w:val="nil"/>
            </w:tcBorders>
            <w:shd w:val="clear" w:color="000000" w:fill="D9D9D9"/>
            <w:vAlign w:val="bottom"/>
            <w:hideMark/>
          </w:tcPr>
          <w:p w14:paraId="1AD68D8D" w14:textId="77777777" w:rsidR="001A2F3C" w:rsidRPr="00F245A3" w:rsidRDefault="001A2F3C" w:rsidP="00806BE6">
            <w:pPr>
              <w:spacing w:line="240" w:lineRule="auto"/>
              <w:rPr>
                <w:b/>
                <w:bCs/>
                <w:lang w:eastAsia="ja-JP"/>
              </w:rPr>
            </w:pPr>
            <w:r w:rsidRPr="00F245A3">
              <w:rPr>
                <w:b/>
                <w:bCs/>
                <w:lang w:eastAsia="ja-JP"/>
              </w:rPr>
              <w:lastRenderedPageBreak/>
              <w:t>Regulation No.</w:t>
            </w:r>
          </w:p>
        </w:tc>
        <w:tc>
          <w:tcPr>
            <w:tcW w:w="4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10921" w14:textId="77777777" w:rsidR="001A2F3C" w:rsidRPr="00F245A3" w:rsidRDefault="001A2F3C" w:rsidP="00806BE6">
            <w:pPr>
              <w:spacing w:line="240" w:lineRule="auto"/>
              <w:rPr>
                <w:lang w:eastAsia="ja-JP"/>
              </w:rPr>
            </w:pPr>
            <w:r w:rsidRPr="00F245A3">
              <w:rPr>
                <w:lang w:eastAsia="ja-JP"/>
              </w:rPr>
              <w:t>157R01/00 (Automated Lane Keeping System)</w:t>
            </w:r>
          </w:p>
        </w:tc>
        <w:tc>
          <w:tcPr>
            <w:tcW w:w="896" w:type="dxa"/>
            <w:tcBorders>
              <w:top w:val="single" w:sz="4" w:space="0" w:color="auto"/>
              <w:left w:val="nil"/>
              <w:bottom w:val="nil"/>
              <w:right w:val="nil"/>
            </w:tcBorders>
            <w:shd w:val="clear" w:color="auto" w:fill="auto"/>
            <w:noWrap/>
            <w:vAlign w:val="bottom"/>
            <w:hideMark/>
          </w:tcPr>
          <w:p w14:paraId="26C80597" w14:textId="77777777" w:rsidR="001A2F3C" w:rsidRPr="00F245A3" w:rsidRDefault="001A2F3C" w:rsidP="00806BE6">
            <w:pPr>
              <w:spacing w:line="240" w:lineRule="auto"/>
              <w:rPr>
                <w:lang w:eastAsia="ja-JP"/>
              </w:rPr>
            </w:pPr>
            <w:r w:rsidRPr="00F245A3">
              <w:rPr>
                <w:lang w:eastAsia="ja-JP"/>
              </w:rPr>
              <w:t> </w:t>
            </w:r>
          </w:p>
        </w:tc>
        <w:tc>
          <w:tcPr>
            <w:tcW w:w="230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28B3A16" w14:textId="77777777" w:rsidR="001A2F3C" w:rsidRPr="00F245A3" w:rsidRDefault="001A2F3C" w:rsidP="00806BE6">
            <w:pPr>
              <w:spacing w:line="240" w:lineRule="auto"/>
              <w:rPr>
                <w:b/>
                <w:bCs/>
                <w:lang w:eastAsia="ja-JP"/>
              </w:rPr>
            </w:pPr>
            <w:r w:rsidRPr="00F245A3">
              <w:rPr>
                <w:b/>
                <w:bCs/>
                <w:lang w:eastAsia="ja-JP"/>
              </w:rPr>
              <w:t>Date of review</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12403BBB" w14:textId="77777777" w:rsidR="001A2F3C" w:rsidRPr="00F245A3" w:rsidRDefault="001A2F3C" w:rsidP="00806BE6">
            <w:pPr>
              <w:spacing w:line="240" w:lineRule="auto"/>
              <w:rPr>
                <w:lang w:eastAsia="ja-JP"/>
              </w:rPr>
            </w:pPr>
            <w:r w:rsidRPr="00F245A3">
              <w:rPr>
                <w:lang w:eastAsia="ja-JP"/>
              </w:rPr>
              <w:t>14 November 2022</w:t>
            </w:r>
          </w:p>
        </w:tc>
      </w:tr>
      <w:tr w:rsidR="001A2F3C" w:rsidRPr="00F245A3" w14:paraId="3E7546DE" w14:textId="77777777" w:rsidTr="00806BE6">
        <w:trPr>
          <w:trHeight w:val="255"/>
        </w:trPr>
        <w:tc>
          <w:tcPr>
            <w:tcW w:w="2320" w:type="dxa"/>
            <w:tcBorders>
              <w:top w:val="nil"/>
              <w:left w:val="single" w:sz="4" w:space="0" w:color="auto"/>
              <w:bottom w:val="single" w:sz="4" w:space="0" w:color="auto"/>
              <w:right w:val="nil"/>
            </w:tcBorders>
            <w:shd w:val="clear" w:color="000000" w:fill="D9D9D9"/>
            <w:vAlign w:val="bottom"/>
            <w:hideMark/>
          </w:tcPr>
          <w:p w14:paraId="4AB1266D" w14:textId="77777777" w:rsidR="001A2F3C" w:rsidRPr="00F245A3" w:rsidRDefault="001A2F3C" w:rsidP="00806BE6">
            <w:pPr>
              <w:spacing w:line="240" w:lineRule="auto"/>
              <w:rPr>
                <w:b/>
                <w:bCs/>
                <w:lang w:eastAsia="ja-JP"/>
              </w:rPr>
            </w:pPr>
            <w:r w:rsidRPr="00F245A3">
              <w:rPr>
                <w:b/>
                <w:bCs/>
                <w:lang w:eastAsia="ja-JP"/>
              </w:rPr>
              <w:t>Scope</w:t>
            </w:r>
          </w:p>
        </w:tc>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091C054F" w14:textId="77777777" w:rsidR="001A2F3C" w:rsidRPr="00F245A3" w:rsidRDefault="001A2F3C" w:rsidP="00806BE6">
            <w:pPr>
              <w:spacing w:line="240" w:lineRule="auto"/>
              <w:rPr>
                <w:lang w:eastAsia="ja-JP"/>
              </w:rPr>
            </w:pPr>
            <w:r w:rsidRPr="00F245A3">
              <w:rPr>
                <w:lang w:eastAsia="ja-JP"/>
              </w:rPr>
              <w:t>M, N</w:t>
            </w:r>
          </w:p>
        </w:tc>
        <w:tc>
          <w:tcPr>
            <w:tcW w:w="896" w:type="dxa"/>
            <w:tcBorders>
              <w:top w:val="nil"/>
              <w:left w:val="nil"/>
              <w:bottom w:val="nil"/>
              <w:right w:val="nil"/>
            </w:tcBorders>
            <w:shd w:val="clear" w:color="auto" w:fill="auto"/>
            <w:noWrap/>
            <w:vAlign w:val="bottom"/>
            <w:hideMark/>
          </w:tcPr>
          <w:p w14:paraId="130455C8" w14:textId="77777777" w:rsidR="001A2F3C" w:rsidRPr="00F245A3" w:rsidRDefault="001A2F3C" w:rsidP="00806BE6">
            <w:pPr>
              <w:spacing w:line="240" w:lineRule="auto"/>
              <w:rPr>
                <w:lang w:eastAsia="ja-JP"/>
              </w:rPr>
            </w:pPr>
            <w:r w:rsidRPr="00F245A3">
              <w:rPr>
                <w:lang w:eastAsia="ja-JP"/>
              </w:rPr>
              <w:t> </w:t>
            </w:r>
          </w:p>
        </w:tc>
        <w:tc>
          <w:tcPr>
            <w:tcW w:w="636" w:type="dxa"/>
            <w:tcBorders>
              <w:top w:val="nil"/>
              <w:left w:val="nil"/>
              <w:bottom w:val="nil"/>
              <w:right w:val="nil"/>
            </w:tcBorders>
            <w:shd w:val="clear" w:color="auto" w:fill="auto"/>
            <w:noWrap/>
            <w:vAlign w:val="bottom"/>
            <w:hideMark/>
          </w:tcPr>
          <w:p w14:paraId="285BA855" w14:textId="77777777" w:rsidR="001A2F3C" w:rsidRPr="00F245A3" w:rsidRDefault="001A2F3C" w:rsidP="00806BE6">
            <w:pPr>
              <w:spacing w:line="240" w:lineRule="auto"/>
              <w:rPr>
                <w:lang w:eastAsia="ja-JP"/>
              </w:rPr>
            </w:pPr>
            <w:r w:rsidRPr="00F245A3">
              <w:rPr>
                <w:lang w:eastAsia="ja-JP"/>
              </w:rPr>
              <w:t> </w:t>
            </w:r>
          </w:p>
        </w:tc>
        <w:tc>
          <w:tcPr>
            <w:tcW w:w="1664" w:type="dxa"/>
            <w:tcBorders>
              <w:top w:val="nil"/>
              <w:left w:val="nil"/>
              <w:bottom w:val="nil"/>
              <w:right w:val="nil"/>
            </w:tcBorders>
            <w:shd w:val="clear" w:color="auto" w:fill="auto"/>
            <w:noWrap/>
            <w:vAlign w:val="bottom"/>
            <w:hideMark/>
          </w:tcPr>
          <w:p w14:paraId="5F559414" w14:textId="77777777" w:rsidR="001A2F3C" w:rsidRPr="00F245A3" w:rsidRDefault="001A2F3C" w:rsidP="00806BE6">
            <w:pPr>
              <w:spacing w:line="240" w:lineRule="auto"/>
              <w:rPr>
                <w:lang w:eastAsia="ja-JP"/>
              </w:rPr>
            </w:pPr>
            <w:r w:rsidRPr="00F245A3">
              <w:rPr>
                <w:lang w:eastAsia="ja-JP"/>
              </w:rPr>
              <w:t> </w:t>
            </w:r>
          </w:p>
        </w:tc>
        <w:tc>
          <w:tcPr>
            <w:tcW w:w="4980" w:type="dxa"/>
            <w:tcBorders>
              <w:top w:val="nil"/>
              <w:left w:val="nil"/>
              <w:bottom w:val="nil"/>
              <w:right w:val="single" w:sz="4" w:space="0" w:color="auto"/>
            </w:tcBorders>
            <w:shd w:val="clear" w:color="auto" w:fill="auto"/>
            <w:noWrap/>
            <w:vAlign w:val="bottom"/>
            <w:hideMark/>
          </w:tcPr>
          <w:p w14:paraId="711E9CE1" w14:textId="77777777" w:rsidR="001A2F3C" w:rsidRPr="00F245A3" w:rsidRDefault="001A2F3C" w:rsidP="00806BE6">
            <w:pPr>
              <w:spacing w:line="240" w:lineRule="auto"/>
              <w:rPr>
                <w:lang w:eastAsia="ja-JP"/>
              </w:rPr>
            </w:pPr>
            <w:r w:rsidRPr="00F245A3">
              <w:rPr>
                <w:lang w:eastAsia="ja-JP"/>
              </w:rPr>
              <w:t> </w:t>
            </w:r>
          </w:p>
        </w:tc>
      </w:tr>
      <w:tr w:rsidR="001A2F3C" w:rsidRPr="00F245A3" w14:paraId="2DE25464" w14:textId="77777777" w:rsidTr="00806BE6">
        <w:trPr>
          <w:trHeight w:val="120"/>
        </w:trPr>
        <w:tc>
          <w:tcPr>
            <w:tcW w:w="14540" w:type="dxa"/>
            <w:gridSpan w:val="6"/>
            <w:tcBorders>
              <w:top w:val="nil"/>
              <w:left w:val="single" w:sz="4" w:space="0" w:color="auto"/>
              <w:bottom w:val="single" w:sz="4" w:space="0" w:color="auto"/>
              <w:right w:val="single" w:sz="4" w:space="0" w:color="auto"/>
            </w:tcBorders>
            <w:shd w:val="clear" w:color="auto" w:fill="auto"/>
            <w:vAlign w:val="bottom"/>
            <w:hideMark/>
          </w:tcPr>
          <w:p w14:paraId="342C987A" w14:textId="77777777" w:rsidR="001A2F3C" w:rsidRPr="00F245A3" w:rsidRDefault="001A2F3C" w:rsidP="00806BE6">
            <w:pPr>
              <w:spacing w:line="240" w:lineRule="auto"/>
              <w:rPr>
                <w:lang w:eastAsia="ja-JP"/>
              </w:rPr>
            </w:pPr>
            <w:r w:rsidRPr="00F245A3">
              <w:rPr>
                <w:lang w:eastAsia="ja-JP"/>
              </w:rPr>
              <w:t> </w:t>
            </w:r>
          </w:p>
        </w:tc>
      </w:tr>
      <w:tr w:rsidR="001A2F3C" w:rsidRPr="00F245A3" w14:paraId="7C3B692A" w14:textId="77777777" w:rsidTr="00806BE6">
        <w:trPr>
          <w:trHeight w:val="2235"/>
        </w:trPr>
        <w:tc>
          <w:tcPr>
            <w:tcW w:w="2320" w:type="dxa"/>
            <w:tcBorders>
              <w:top w:val="nil"/>
              <w:left w:val="single" w:sz="4" w:space="0" w:color="auto"/>
              <w:bottom w:val="single" w:sz="4" w:space="0" w:color="auto"/>
              <w:right w:val="single" w:sz="4" w:space="0" w:color="auto"/>
            </w:tcBorders>
            <w:shd w:val="clear" w:color="000000" w:fill="D9D9D9"/>
            <w:hideMark/>
          </w:tcPr>
          <w:p w14:paraId="5ECC5286" w14:textId="77777777" w:rsidR="001A2F3C" w:rsidRPr="00F245A3" w:rsidRDefault="001A2F3C" w:rsidP="00806BE6">
            <w:pPr>
              <w:spacing w:line="240" w:lineRule="auto"/>
              <w:rPr>
                <w:b/>
                <w:bCs/>
                <w:lang w:eastAsia="ja-JP"/>
              </w:rPr>
            </w:pPr>
            <w:r w:rsidRPr="00F245A3">
              <w:rPr>
                <w:b/>
                <w:bCs/>
                <w:lang w:eastAsia="ja-JP"/>
              </w:rPr>
              <w:t>Content of existing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5F86C27C" w14:textId="77777777" w:rsidR="001A2F3C" w:rsidRPr="00F245A3" w:rsidRDefault="001A2F3C" w:rsidP="00806BE6">
            <w:pPr>
              <w:spacing w:line="240" w:lineRule="auto"/>
              <w:rPr>
                <w:lang w:eastAsia="ja-JP"/>
              </w:rPr>
            </w:pPr>
            <w:r w:rsidRPr="00F245A3">
              <w:rPr>
                <w:lang w:eastAsia="ja-JP"/>
              </w:rPr>
              <w:t xml:space="preserve">Definition of an operational design domain </w:t>
            </w:r>
            <w:r w:rsidRPr="00F245A3">
              <w:rPr>
                <w:lang w:eastAsia="ja-JP"/>
              </w:rPr>
              <w:br/>
              <w:t>Level 3 system: details on fail-safe response (MRM, transitions)</w:t>
            </w:r>
            <w:r w:rsidRPr="00F245A3">
              <w:rPr>
                <w:lang w:eastAsia="ja-JP"/>
              </w:rPr>
              <w:br/>
              <w:t>Human-Machine Interface and communication of information to the human driver</w:t>
            </w:r>
            <w:r w:rsidRPr="00F245A3">
              <w:rPr>
                <w:lang w:eastAsia="ja-JP"/>
              </w:rPr>
              <w:br/>
              <w:t>Guidance on scenarios</w:t>
            </w:r>
            <w:r w:rsidRPr="00F245A3">
              <w:rPr>
                <w:lang w:eastAsia="ja-JP"/>
              </w:rPr>
              <w:br/>
              <w:t>Data storage (DSSAD)</w:t>
            </w:r>
            <w:r w:rsidRPr="00F245A3">
              <w:rPr>
                <w:lang w:eastAsia="ja-JP"/>
              </w:rPr>
              <w:br/>
              <w:t>Series 01 of amendments: lane change procedures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FDFE6CA" w14:textId="77777777" w:rsidR="001A2F3C" w:rsidRPr="00F245A3" w:rsidRDefault="001A2F3C" w:rsidP="00806BE6">
            <w:pPr>
              <w:spacing w:line="240" w:lineRule="auto"/>
              <w:rPr>
                <w:b/>
                <w:bCs/>
                <w:lang w:eastAsia="ja-JP"/>
              </w:rPr>
            </w:pPr>
            <w:r w:rsidRPr="00F245A3">
              <w:rPr>
                <w:b/>
                <w:bCs/>
                <w:lang w:eastAsia="ja-JP"/>
              </w:rPr>
              <w:t>Specifics for dual-mode vehicles</w:t>
            </w:r>
          </w:p>
        </w:tc>
        <w:tc>
          <w:tcPr>
            <w:tcW w:w="4980" w:type="dxa"/>
            <w:tcBorders>
              <w:top w:val="nil"/>
              <w:left w:val="nil"/>
              <w:bottom w:val="single" w:sz="4" w:space="0" w:color="auto"/>
              <w:right w:val="single" w:sz="4" w:space="0" w:color="auto"/>
            </w:tcBorders>
            <w:shd w:val="clear" w:color="auto" w:fill="auto"/>
            <w:noWrap/>
            <w:vAlign w:val="center"/>
            <w:hideMark/>
          </w:tcPr>
          <w:p w14:paraId="5BA5A1C2" w14:textId="77777777" w:rsidR="001A2F3C" w:rsidRPr="00F245A3" w:rsidRDefault="001A2F3C" w:rsidP="00806BE6">
            <w:pPr>
              <w:spacing w:line="240" w:lineRule="auto"/>
              <w:rPr>
                <w:lang w:eastAsia="ja-JP"/>
              </w:rPr>
            </w:pPr>
            <w:r w:rsidRPr="00F245A3">
              <w:rPr>
                <w:lang w:eastAsia="ja-JP"/>
              </w:rPr>
              <w:t>None</w:t>
            </w:r>
          </w:p>
        </w:tc>
      </w:tr>
      <w:tr w:rsidR="001A2F3C" w:rsidRPr="00F245A3" w14:paraId="16F56B2F" w14:textId="77777777" w:rsidTr="00806BE6">
        <w:trPr>
          <w:trHeight w:val="1485"/>
        </w:trPr>
        <w:tc>
          <w:tcPr>
            <w:tcW w:w="2320" w:type="dxa"/>
            <w:tcBorders>
              <w:top w:val="nil"/>
              <w:left w:val="single" w:sz="4" w:space="0" w:color="auto"/>
              <w:bottom w:val="single" w:sz="4" w:space="0" w:color="auto"/>
              <w:right w:val="single" w:sz="4" w:space="0" w:color="auto"/>
            </w:tcBorders>
            <w:shd w:val="clear" w:color="000000" w:fill="D9D9D9"/>
            <w:hideMark/>
          </w:tcPr>
          <w:p w14:paraId="0E3E5A5C" w14:textId="77777777" w:rsidR="001A2F3C" w:rsidRPr="00F245A3" w:rsidRDefault="001A2F3C" w:rsidP="00806BE6">
            <w:pPr>
              <w:spacing w:line="240" w:lineRule="auto"/>
              <w:rPr>
                <w:b/>
                <w:bCs/>
                <w:lang w:eastAsia="ja-JP"/>
              </w:rPr>
            </w:pPr>
            <w:r w:rsidRPr="00F245A3">
              <w:rPr>
                <w:b/>
                <w:bCs/>
                <w:lang w:eastAsia="ja-JP"/>
              </w:rPr>
              <w:t>Content relevant for vehicles equipped with an ADS</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091D36B2" w14:textId="77777777" w:rsidR="001A2F3C" w:rsidRPr="00F245A3" w:rsidRDefault="001A2F3C" w:rsidP="00806BE6">
            <w:pPr>
              <w:spacing w:line="240" w:lineRule="auto"/>
              <w:rPr>
                <w:lang w:eastAsia="ja-JP"/>
              </w:rPr>
            </w:pPr>
            <w:r w:rsidRPr="00F245A3">
              <w:rPr>
                <w:lang w:eastAsia="ja-JP"/>
              </w:rPr>
              <w:t xml:space="preserve">Regulation is not inherently relevant because the </w:t>
            </w:r>
            <w:r>
              <w:rPr>
                <w:lang w:eastAsia="ja-JP"/>
              </w:rPr>
              <w:t>task force</w:t>
            </w:r>
            <w:r w:rsidRPr="00F245A3">
              <w:rPr>
                <w:lang w:eastAsia="ja-JP"/>
              </w:rPr>
              <w:t xml:space="preserve"> covers automated driving systems which do not issue transition demands</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40C7F1C7" w14:textId="77777777" w:rsidR="001A2F3C" w:rsidRPr="00F245A3" w:rsidRDefault="001A2F3C" w:rsidP="00806BE6">
            <w:pPr>
              <w:spacing w:line="240" w:lineRule="auto"/>
              <w:rPr>
                <w:b/>
                <w:bCs/>
                <w:lang w:eastAsia="ja-JP"/>
              </w:rPr>
            </w:pPr>
            <w:r w:rsidRPr="00F245A3">
              <w:rPr>
                <w:b/>
                <w:bCs/>
                <w:lang w:eastAsia="ja-JP"/>
              </w:rPr>
              <w:t>Specifics for vehicles without manual driving capabilities</w:t>
            </w:r>
          </w:p>
        </w:tc>
        <w:tc>
          <w:tcPr>
            <w:tcW w:w="4980" w:type="dxa"/>
            <w:tcBorders>
              <w:top w:val="nil"/>
              <w:left w:val="nil"/>
              <w:bottom w:val="single" w:sz="4" w:space="0" w:color="auto"/>
              <w:right w:val="single" w:sz="4" w:space="0" w:color="auto"/>
            </w:tcBorders>
            <w:shd w:val="clear" w:color="auto" w:fill="auto"/>
            <w:noWrap/>
            <w:vAlign w:val="center"/>
            <w:hideMark/>
          </w:tcPr>
          <w:p w14:paraId="51933217" w14:textId="77777777" w:rsidR="001A2F3C" w:rsidRPr="00F245A3" w:rsidRDefault="001A2F3C" w:rsidP="00806BE6">
            <w:pPr>
              <w:spacing w:line="240" w:lineRule="auto"/>
              <w:rPr>
                <w:lang w:eastAsia="ja-JP"/>
              </w:rPr>
            </w:pPr>
            <w:r w:rsidRPr="00F245A3">
              <w:rPr>
                <w:lang w:eastAsia="ja-JP"/>
              </w:rPr>
              <w:t>None</w:t>
            </w:r>
          </w:p>
        </w:tc>
      </w:tr>
      <w:tr w:rsidR="001A2F3C" w:rsidRPr="00F245A3" w14:paraId="56AD8DFE" w14:textId="77777777" w:rsidTr="00806BE6">
        <w:trPr>
          <w:trHeight w:val="1500"/>
        </w:trPr>
        <w:tc>
          <w:tcPr>
            <w:tcW w:w="2320" w:type="dxa"/>
            <w:tcBorders>
              <w:top w:val="nil"/>
              <w:left w:val="single" w:sz="4" w:space="0" w:color="auto"/>
              <w:bottom w:val="nil"/>
              <w:right w:val="single" w:sz="4" w:space="0" w:color="auto"/>
            </w:tcBorders>
            <w:shd w:val="clear" w:color="000000" w:fill="D9D9D9"/>
            <w:hideMark/>
          </w:tcPr>
          <w:p w14:paraId="601DA0D8" w14:textId="77777777" w:rsidR="001A2F3C" w:rsidRPr="00F245A3" w:rsidRDefault="001A2F3C" w:rsidP="00806BE6">
            <w:pPr>
              <w:spacing w:line="240" w:lineRule="auto"/>
              <w:rPr>
                <w:b/>
                <w:bCs/>
                <w:lang w:eastAsia="ja-JP"/>
              </w:rPr>
            </w:pPr>
            <w:r w:rsidRPr="00F245A3">
              <w:rPr>
                <w:b/>
                <w:bCs/>
                <w:lang w:eastAsia="ja-JP"/>
              </w:rPr>
              <w:t>Content to be covered by (potential) ADS Regulation</w:t>
            </w:r>
          </w:p>
        </w:tc>
        <w:tc>
          <w:tcPr>
            <w:tcW w:w="4940" w:type="dxa"/>
            <w:gridSpan w:val="2"/>
            <w:tcBorders>
              <w:top w:val="single" w:sz="4" w:space="0" w:color="auto"/>
              <w:left w:val="nil"/>
              <w:bottom w:val="single" w:sz="4" w:space="0" w:color="auto"/>
              <w:right w:val="single" w:sz="4" w:space="0" w:color="000000"/>
            </w:tcBorders>
            <w:shd w:val="clear" w:color="auto" w:fill="auto"/>
            <w:vAlign w:val="center"/>
            <w:hideMark/>
          </w:tcPr>
          <w:p w14:paraId="6BB07634" w14:textId="77777777" w:rsidR="001A2F3C" w:rsidRPr="00F245A3" w:rsidRDefault="001A2F3C" w:rsidP="00806BE6">
            <w:pPr>
              <w:spacing w:line="240" w:lineRule="auto"/>
              <w:rPr>
                <w:lang w:eastAsia="ja-JP"/>
              </w:rPr>
            </w:pPr>
            <w:r w:rsidRPr="00F245A3">
              <w:rPr>
                <w:lang w:eastAsia="ja-JP"/>
              </w:rPr>
              <w:t>None</w:t>
            </w:r>
          </w:p>
        </w:tc>
        <w:tc>
          <w:tcPr>
            <w:tcW w:w="2300" w:type="dxa"/>
            <w:gridSpan w:val="2"/>
            <w:tcBorders>
              <w:top w:val="single" w:sz="4" w:space="0" w:color="auto"/>
              <w:left w:val="nil"/>
              <w:bottom w:val="single" w:sz="4" w:space="0" w:color="auto"/>
              <w:right w:val="single" w:sz="4" w:space="0" w:color="000000"/>
            </w:tcBorders>
            <w:shd w:val="clear" w:color="000000" w:fill="D9D9D9"/>
            <w:hideMark/>
          </w:tcPr>
          <w:p w14:paraId="6BB38CC5" w14:textId="77777777" w:rsidR="001A2F3C" w:rsidRPr="00F245A3" w:rsidRDefault="001A2F3C" w:rsidP="00806BE6">
            <w:pPr>
              <w:spacing w:line="240" w:lineRule="auto"/>
              <w:rPr>
                <w:b/>
                <w:bCs/>
                <w:lang w:eastAsia="ja-JP"/>
              </w:rPr>
            </w:pPr>
            <w:r w:rsidRPr="00F245A3">
              <w:rPr>
                <w:b/>
                <w:bCs/>
                <w:lang w:eastAsia="ja-JP"/>
              </w:rPr>
              <w:t>Specifics for vehicles without occupants</w:t>
            </w:r>
          </w:p>
        </w:tc>
        <w:tc>
          <w:tcPr>
            <w:tcW w:w="4980" w:type="dxa"/>
            <w:tcBorders>
              <w:top w:val="nil"/>
              <w:left w:val="nil"/>
              <w:bottom w:val="nil"/>
              <w:right w:val="single" w:sz="4" w:space="0" w:color="auto"/>
            </w:tcBorders>
            <w:shd w:val="clear" w:color="auto" w:fill="auto"/>
            <w:noWrap/>
            <w:vAlign w:val="center"/>
            <w:hideMark/>
          </w:tcPr>
          <w:p w14:paraId="622C4059" w14:textId="77777777" w:rsidR="001A2F3C" w:rsidRPr="00F245A3" w:rsidRDefault="001A2F3C" w:rsidP="00806BE6">
            <w:pPr>
              <w:spacing w:line="240" w:lineRule="auto"/>
              <w:rPr>
                <w:lang w:eastAsia="ja-JP"/>
              </w:rPr>
            </w:pPr>
            <w:r w:rsidRPr="00F245A3">
              <w:rPr>
                <w:lang w:eastAsia="ja-JP"/>
              </w:rPr>
              <w:t>None</w:t>
            </w:r>
          </w:p>
        </w:tc>
      </w:tr>
      <w:tr w:rsidR="001A2F3C" w:rsidRPr="00F245A3" w14:paraId="2C1B7D29" w14:textId="77777777" w:rsidTr="00806BE6">
        <w:trPr>
          <w:trHeight w:val="1110"/>
        </w:trPr>
        <w:tc>
          <w:tcPr>
            <w:tcW w:w="2320" w:type="dxa"/>
            <w:tcBorders>
              <w:top w:val="single" w:sz="4" w:space="0" w:color="auto"/>
              <w:left w:val="single" w:sz="4" w:space="0" w:color="auto"/>
              <w:bottom w:val="single" w:sz="4" w:space="0" w:color="auto"/>
              <w:right w:val="single" w:sz="4" w:space="0" w:color="auto"/>
            </w:tcBorders>
            <w:shd w:val="clear" w:color="000000" w:fill="D9D9D9"/>
            <w:hideMark/>
          </w:tcPr>
          <w:p w14:paraId="5B2D262F" w14:textId="77777777" w:rsidR="001A2F3C" w:rsidRPr="00F245A3" w:rsidRDefault="001A2F3C" w:rsidP="00806BE6">
            <w:pPr>
              <w:spacing w:line="240" w:lineRule="auto"/>
              <w:rPr>
                <w:b/>
                <w:bCs/>
                <w:lang w:eastAsia="ja-JP"/>
              </w:rPr>
            </w:pPr>
            <w:r w:rsidRPr="00F245A3">
              <w:rPr>
                <w:b/>
                <w:bCs/>
                <w:lang w:eastAsia="ja-JP"/>
              </w:rPr>
              <w:t>Summary of recommended changes</w:t>
            </w:r>
          </w:p>
        </w:tc>
        <w:tc>
          <w:tcPr>
            <w:tcW w:w="1222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1EBBE7" w14:textId="77777777" w:rsidR="001A2F3C" w:rsidRPr="00F245A3" w:rsidRDefault="001A2F3C" w:rsidP="00806BE6">
            <w:pPr>
              <w:spacing w:line="240" w:lineRule="auto"/>
              <w:rPr>
                <w:lang w:eastAsia="ja-JP"/>
              </w:rPr>
            </w:pPr>
            <w:r w:rsidRPr="00F245A3">
              <w:rPr>
                <w:lang w:eastAsia="ja-JP"/>
              </w:rPr>
              <w:t> </w:t>
            </w:r>
          </w:p>
        </w:tc>
      </w:tr>
      <w:tr w:rsidR="001A2F3C" w:rsidRPr="00F245A3" w14:paraId="1B924DCD" w14:textId="77777777" w:rsidTr="00806BE6">
        <w:trPr>
          <w:trHeight w:val="450"/>
        </w:trPr>
        <w:tc>
          <w:tcPr>
            <w:tcW w:w="2320" w:type="dxa"/>
            <w:tcBorders>
              <w:top w:val="nil"/>
              <w:left w:val="single" w:sz="4" w:space="0" w:color="auto"/>
              <w:bottom w:val="single" w:sz="4" w:space="0" w:color="auto"/>
              <w:right w:val="single" w:sz="4" w:space="0" w:color="auto"/>
            </w:tcBorders>
            <w:shd w:val="clear" w:color="000000" w:fill="D9D9D9"/>
            <w:hideMark/>
          </w:tcPr>
          <w:p w14:paraId="359D6BA1" w14:textId="77777777" w:rsidR="001A2F3C" w:rsidRPr="00F245A3" w:rsidRDefault="001A2F3C" w:rsidP="00806BE6">
            <w:pPr>
              <w:spacing w:line="240" w:lineRule="auto"/>
              <w:rPr>
                <w:b/>
                <w:bCs/>
                <w:lang w:eastAsia="ja-JP"/>
              </w:rPr>
            </w:pPr>
            <w:r w:rsidRPr="00F245A3">
              <w:rPr>
                <w:b/>
                <w:bCs/>
                <w:lang w:eastAsia="ja-JP"/>
              </w:rPr>
              <w:t>Notes</w:t>
            </w:r>
          </w:p>
        </w:tc>
        <w:tc>
          <w:tcPr>
            <w:tcW w:w="12220" w:type="dxa"/>
            <w:gridSpan w:val="5"/>
            <w:tcBorders>
              <w:top w:val="single" w:sz="4" w:space="0" w:color="auto"/>
              <w:left w:val="nil"/>
              <w:bottom w:val="single" w:sz="4" w:space="0" w:color="auto"/>
              <w:right w:val="single" w:sz="4" w:space="0" w:color="auto"/>
            </w:tcBorders>
            <w:shd w:val="clear" w:color="auto" w:fill="auto"/>
            <w:vAlign w:val="bottom"/>
            <w:hideMark/>
          </w:tcPr>
          <w:p w14:paraId="7336E23E" w14:textId="77777777" w:rsidR="001A2F3C" w:rsidRPr="00F245A3" w:rsidRDefault="001A2F3C" w:rsidP="00806BE6">
            <w:pPr>
              <w:spacing w:line="240" w:lineRule="auto"/>
              <w:rPr>
                <w:lang w:eastAsia="ja-JP"/>
              </w:rPr>
            </w:pPr>
            <w:r w:rsidRPr="00F245A3">
              <w:rPr>
                <w:lang w:eastAsia="ja-JP"/>
              </w:rPr>
              <w:t> </w:t>
            </w:r>
          </w:p>
        </w:tc>
      </w:tr>
      <w:tr w:rsidR="001A2F3C" w:rsidRPr="00F245A3" w14:paraId="0FECB822" w14:textId="77777777" w:rsidTr="00806BE6">
        <w:trPr>
          <w:trHeight w:val="120"/>
        </w:trPr>
        <w:tc>
          <w:tcPr>
            <w:tcW w:w="2320" w:type="dxa"/>
            <w:tcBorders>
              <w:top w:val="nil"/>
              <w:left w:val="single" w:sz="4" w:space="0" w:color="auto"/>
              <w:bottom w:val="nil"/>
              <w:right w:val="nil"/>
            </w:tcBorders>
            <w:shd w:val="clear" w:color="auto" w:fill="auto"/>
            <w:vAlign w:val="bottom"/>
            <w:hideMark/>
          </w:tcPr>
          <w:p w14:paraId="56BF6CE4" w14:textId="77777777" w:rsidR="001A2F3C" w:rsidRPr="00F245A3" w:rsidRDefault="001A2F3C" w:rsidP="00806BE6">
            <w:pPr>
              <w:spacing w:line="240" w:lineRule="auto"/>
              <w:rPr>
                <w:lang w:eastAsia="ja-JP"/>
              </w:rPr>
            </w:pPr>
          </w:p>
        </w:tc>
        <w:tc>
          <w:tcPr>
            <w:tcW w:w="4044" w:type="dxa"/>
            <w:tcBorders>
              <w:top w:val="nil"/>
              <w:left w:val="nil"/>
              <w:bottom w:val="nil"/>
              <w:right w:val="nil"/>
            </w:tcBorders>
            <w:shd w:val="clear" w:color="auto" w:fill="auto"/>
            <w:noWrap/>
            <w:vAlign w:val="bottom"/>
            <w:hideMark/>
          </w:tcPr>
          <w:p w14:paraId="08C1423F" w14:textId="77777777" w:rsidR="001A2F3C" w:rsidRPr="00F245A3" w:rsidRDefault="001A2F3C" w:rsidP="00806BE6">
            <w:pPr>
              <w:spacing w:line="240" w:lineRule="auto"/>
              <w:rPr>
                <w:lang w:eastAsia="ja-JP"/>
              </w:rPr>
            </w:pPr>
          </w:p>
        </w:tc>
        <w:tc>
          <w:tcPr>
            <w:tcW w:w="896" w:type="dxa"/>
            <w:tcBorders>
              <w:top w:val="nil"/>
              <w:left w:val="nil"/>
              <w:bottom w:val="nil"/>
              <w:right w:val="nil"/>
            </w:tcBorders>
            <w:shd w:val="clear" w:color="auto" w:fill="auto"/>
            <w:noWrap/>
            <w:vAlign w:val="bottom"/>
            <w:hideMark/>
          </w:tcPr>
          <w:p w14:paraId="79170F13" w14:textId="77777777" w:rsidR="001A2F3C" w:rsidRPr="00F245A3" w:rsidRDefault="001A2F3C" w:rsidP="00806BE6">
            <w:pPr>
              <w:spacing w:line="240" w:lineRule="auto"/>
              <w:rPr>
                <w:lang w:eastAsia="ja-JP"/>
              </w:rPr>
            </w:pPr>
          </w:p>
        </w:tc>
        <w:tc>
          <w:tcPr>
            <w:tcW w:w="636" w:type="dxa"/>
            <w:tcBorders>
              <w:top w:val="nil"/>
              <w:left w:val="nil"/>
              <w:bottom w:val="nil"/>
              <w:right w:val="nil"/>
            </w:tcBorders>
            <w:shd w:val="clear" w:color="auto" w:fill="auto"/>
            <w:noWrap/>
            <w:vAlign w:val="bottom"/>
            <w:hideMark/>
          </w:tcPr>
          <w:p w14:paraId="04AA41D8" w14:textId="77777777" w:rsidR="001A2F3C" w:rsidRPr="00F245A3" w:rsidRDefault="001A2F3C" w:rsidP="00806BE6">
            <w:pPr>
              <w:spacing w:line="240" w:lineRule="auto"/>
              <w:rPr>
                <w:lang w:eastAsia="ja-JP"/>
              </w:rPr>
            </w:pPr>
          </w:p>
        </w:tc>
        <w:tc>
          <w:tcPr>
            <w:tcW w:w="1664" w:type="dxa"/>
            <w:tcBorders>
              <w:top w:val="nil"/>
              <w:left w:val="nil"/>
              <w:bottom w:val="nil"/>
              <w:right w:val="nil"/>
            </w:tcBorders>
            <w:shd w:val="clear" w:color="auto" w:fill="auto"/>
            <w:noWrap/>
            <w:vAlign w:val="bottom"/>
            <w:hideMark/>
          </w:tcPr>
          <w:p w14:paraId="12ACAB5A" w14:textId="77777777" w:rsidR="001A2F3C" w:rsidRPr="00F245A3" w:rsidRDefault="001A2F3C" w:rsidP="00806BE6">
            <w:pPr>
              <w:spacing w:line="240" w:lineRule="auto"/>
              <w:rPr>
                <w:lang w:eastAsia="ja-JP"/>
              </w:rPr>
            </w:pPr>
          </w:p>
        </w:tc>
        <w:tc>
          <w:tcPr>
            <w:tcW w:w="4980" w:type="dxa"/>
            <w:tcBorders>
              <w:top w:val="nil"/>
              <w:left w:val="nil"/>
              <w:bottom w:val="nil"/>
              <w:right w:val="single" w:sz="4" w:space="0" w:color="auto"/>
            </w:tcBorders>
            <w:shd w:val="clear" w:color="auto" w:fill="auto"/>
            <w:noWrap/>
            <w:vAlign w:val="bottom"/>
            <w:hideMark/>
          </w:tcPr>
          <w:p w14:paraId="053651CC" w14:textId="77777777" w:rsidR="001A2F3C" w:rsidRPr="00F245A3" w:rsidRDefault="001A2F3C" w:rsidP="00806BE6">
            <w:pPr>
              <w:spacing w:line="240" w:lineRule="auto"/>
              <w:rPr>
                <w:lang w:eastAsia="ja-JP"/>
              </w:rPr>
            </w:pPr>
          </w:p>
        </w:tc>
      </w:tr>
      <w:tr w:rsidR="001A2F3C" w:rsidRPr="00F245A3" w14:paraId="74AAB676" w14:textId="77777777" w:rsidTr="00806BE6">
        <w:trPr>
          <w:trHeight w:val="255"/>
        </w:trPr>
        <w:tc>
          <w:tcPr>
            <w:tcW w:w="789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760AC99" w14:textId="77777777" w:rsidR="001A2F3C" w:rsidRPr="00F245A3" w:rsidRDefault="001A2F3C" w:rsidP="00806BE6">
            <w:pPr>
              <w:spacing w:line="240" w:lineRule="auto"/>
              <w:rPr>
                <w:b/>
                <w:bCs/>
                <w:lang w:eastAsia="ja-JP"/>
              </w:rPr>
            </w:pPr>
            <w:r w:rsidRPr="00F245A3">
              <w:rPr>
                <w:b/>
                <w:bCs/>
                <w:lang w:eastAsia="ja-JP"/>
              </w:rPr>
              <w:t>Outcome of the review</w:t>
            </w:r>
          </w:p>
        </w:tc>
        <w:tc>
          <w:tcPr>
            <w:tcW w:w="1664" w:type="dxa"/>
            <w:tcBorders>
              <w:top w:val="nil"/>
              <w:left w:val="nil"/>
              <w:bottom w:val="nil"/>
              <w:right w:val="nil"/>
            </w:tcBorders>
            <w:shd w:val="clear" w:color="auto" w:fill="auto"/>
            <w:noWrap/>
            <w:vAlign w:val="bottom"/>
            <w:hideMark/>
          </w:tcPr>
          <w:p w14:paraId="22CA1E8F" w14:textId="77777777" w:rsidR="001A2F3C" w:rsidRPr="00F245A3" w:rsidRDefault="001A2F3C" w:rsidP="00806BE6">
            <w:pPr>
              <w:spacing w:line="240" w:lineRule="auto"/>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3F031789" w14:textId="77777777" w:rsidR="001A2F3C" w:rsidRPr="00F245A3" w:rsidRDefault="001A2F3C" w:rsidP="00806BE6">
            <w:pPr>
              <w:spacing w:line="240" w:lineRule="auto"/>
              <w:rPr>
                <w:lang w:eastAsia="ja-JP"/>
              </w:rPr>
            </w:pPr>
          </w:p>
        </w:tc>
      </w:tr>
      <w:tr w:rsidR="001A2F3C" w:rsidRPr="00F245A3" w14:paraId="06B17AC0" w14:textId="77777777" w:rsidTr="00806BE6">
        <w:trPr>
          <w:trHeight w:val="255"/>
        </w:trPr>
        <w:tc>
          <w:tcPr>
            <w:tcW w:w="63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26C8F3" w14:textId="77777777" w:rsidR="001A2F3C" w:rsidRPr="00F245A3" w:rsidRDefault="001A2F3C" w:rsidP="00806BE6">
            <w:pPr>
              <w:spacing w:line="240" w:lineRule="auto"/>
              <w:rPr>
                <w:lang w:eastAsia="ja-JP"/>
              </w:rPr>
            </w:pPr>
            <w:r w:rsidRPr="00F245A3">
              <w:rPr>
                <w:lang w:eastAsia="ja-JP"/>
              </w:rPr>
              <w:t> </w:t>
            </w:r>
          </w:p>
        </w:tc>
        <w:tc>
          <w:tcPr>
            <w:tcW w:w="896" w:type="dxa"/>
            <w:tcBorders>
              <w:top w:val="nil"/>
              <w:left w:val="nil"/>
              <w:bottom w:val="single" w:sz="4" w:space="0" w:color="auto"/>
              <w:right w:val="single" w:sz="4" w:space="0" w:color="auto"/>
            </w:tcBorders>
            <w:shd w:val="clear" w:color="auto" w:fill="auto"/>
            <w:noWrap/>
            <w:vAlign w:val="center"/>
            <w:hideMark/>
          </w:tcPr>
          <w:p w14:paraId="6EF7E452" w14:textId="77777777" w:rsidR="001A2F3C" w:rsidRPr="00F245A3" w:rsidRDefault="001A2F3C" w:rsidP="00806BE6">
            <w:pPr>
              <w:spacing w:line="240" w:lineRule="auto"/>
              <w:jc w:val="center"/>
              <w:rPr>
                <w:b/>
                <w:bCs/>
                <w:lang w:eastAsia="ja-JP"/>
              </w:rPr>
            </w:pPr>
            <w:r w:rsidRPr="00F245A3">
              <w:rPr>
                <w:b/>
                <w:bCs/>
                <w:lang w:eastAsia="ja-JP"/>
              </w:rPr>
              <w:t>Yes</w:t>
            </w:r>
          </w:p>
        </w:tc>
        <w:tc>
          <w:tcPr>
            <w:tcW w:w="636" w:type="dxa"/>
            <w:tcBorders>
              <w:top w:val="nil"/>
              <w:left w:val="nil"/>
              <w:bottom w:val="single" w:sz="4" w:space="0" w:color="auto"/>
              <w:right w:val="single" w:sz="4" w:space="0" w:color="auto"/>
            </w:tcBorders>
            <w:shd w:val="clear" w:color="auto" w:fill="auto"/>
            <w:noWrap/>
            <w:vAlign w:val="center"/>
            <w:hideMark/>
          </w:tcPr>
          <w:p w14:paraId="36FF1A05" w14:textId="77777777" w:rsidR="001A2F3C" w:rsidRPr="00F245A3" w:rsidRDefault="001A2F3C" w:rsidP="00806BE6">
            <w:pPr>
              <w:spacing w:line="240" w:lineRule="auto"/>
              <w:jc w:val="center"/>
              <w:rPr>
                <w:b/>
                <w:bCs/>
                <w:lang w:eastAsia="ja-JP"/>
              </w:rPr>
            </w:pPr>
            <w:r w:rsidRPr="00F245A3">
              <w:rPr>
                <w:b/>
                <w:bCs/>
                <w:lang w:eastAsia="ja-JP"/>
              </w:rPr>
              <w:t>No</w:t>
            </w:r>
          </w:p>
        </w:tc>
        <w:tc>
          <w:tcPr>
            <w:tcW w:w="1664" w:type="dxa"/>
            <w:tcBorders>
              <w:top w:val="nil"/>
              <w:left w:val="nil"/>
              <w:bottom w:val="nil"/>
              <w:right w:val="nil"/>
            </w:tcBorders>
            <w:shd w:val="clear" w:color="auto" w:fill="auto"/>
            <w:vAlign w:val="bottom"/>
            <w:hideMark/>
          </w:tcPr>
          <w:p w14:paraId="739611F2" w14:textId="77777777" w:rsidR="001A2F3C" w:rsidRPr="00F245A3" w:rsidRDefault="001A2F3C" w:rsidP="00806BE6">
            <w:pPr>
              <w:spacing w:line="240" w:lineRule="auto"/>
              <w:jc w:val="center"/>
              <w:rPr>
                <w:b/>
                <w:bCs/>
                <w:lang w:eastAsia="ja-JP"/>
              </w:rPr>
            </w:pPr>
          </w:p>
        </w:tc>
        <w:tc>
          <w:tcPr>
            <w:tcW w:w="4980" w:type="dxa"/>
            <w:tcBorders>
              <w:top w:val="nil"/>
              <w:left w:val="nil"/>
              <w:bottom w:val="nil"/>
              <w:right w:val="single" w:sz="4" w:space="0" w:color="auto"/>
            </w:tcBorders>
            <w:shd w:val="clear" w:color="auto" w:fill="auto"/>
            <w:noWrap/>
            <w:vAlign w:val="bottom"/>
            <w:hideMark/>
          </w:tcPr>
          <w:p w14:paraId="5F3B72D7" w14:textId="77777777" w:rsidR="001A2F3C" w:rsidRPr="00F245A3" w:rsidRDefault="001A2F3C" w:rsidP="00806BE6">
            <w:pPr>
              <w:spacing w:line="240" w:lineRule="auto"/>
              <w:rPr>
                <w:lang w:eastAsia="ja-JP"/>
              </w:rPr>
            </w:pPr>
          </w:p>
        </w:tc>
      </w:tr>
      <w:tr w:rsidR="001A2F3C" w:rsidRPr="00F245A3" w14:paraId="134DA048" w14:textId="77777777" w:rsidTr="00806BE6">
        <w:trPr>
          <w:trHeight w:val="255"/>
        </w:trPr>
        <w:tc>
          <w:tcPr>
            <w:tcW w:w="6364"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61BEC6A7" w14:textId="77777777" w:rsidR="001A2F3C" w:rsidRPr="00F245A3" w:rsidRDefault="001A2F3C" w:rsidP="00806BE6">
            <w:pPr>
              <w:spacing w:line="240" w:lineRule="auto"/>
              <w:rPr>
                <w:b/>
                <w:bCs/>
                <w:lang w:eastAsia="ja-JP"/>
              </w:rPr>
            </w:pPr>
            <w:r w:rsidRPr="00F245A3">
              <w:rPr>
                <w:b/>
                <w:bCs/>
                <w:lang w:eastAsia="ja-JP"/>
              </w:rPr>
              <w:t>Regulation relevant for fully automated vehicles</w:t>
            </w:r>
          </w:p>
        </w:tc>
        <w:tc>
          <w:tcPr>
            <w:tcW w:w="896" w:type="dxa"/>
            <w:tcBorders>
              <w:top w:val="nil"/>
              <w:left w:val="nil"/>
              <w:bottom w:val="single" w:sz="4" w:space="0" w:color="auto"/>
              <w:right w:val="single" w:sz="4" w:space="0" w:color="auto"/>
            </w:tcBorders>
            <w:shd w:val="clear" w:color="auto" w:fill="auto"/>
            <w:noWrap/>
            <w:vAlign w:val="center"/>
            <w:hideMark/>
          </w:tcPr>
          <w:p w14:paraId="6ED7E9A1" w14:textId="77777777" w:rsidR="001A2F3C" w:rsidRPr="00F245A3" w:rsidRDefault="001A2F3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6C2AB414" w14:textId="77777777" w:rsidR="001A2F3C" w:rsidRPr="00F245A3" w:rsidRDefault="001A2F3C" w:rsidP="00806BE6">
            <w:pPr>
              <w:spacing w:line="240" w:lineRule="auto"/>
              <w:jc w:val="center"/>
              <w:rPr>
                <w:lang w:eastAsia="ja-JP"/>
              </w:rPr>
            </w:pPr>
            <w:r w:rsidRPr="00F245A3">
              <w:rPr>
                <w:lang w:eastAsia="ja-JP"/>
              </w:rPr>
              <w:t>X</w:t>
            </w:r>
          </w:p>
        </w:tc>
        <w:tc>
          <w:tcPr>
            <w:tcW w:w="1664" w:type="dxa"/>
            <w:tcBorders>
              <w:top w:val="nil"/>
              <w:left w:val="nil"/>
              <w:bottom w:val="nil"/>
              <w:right w:val="nil"/>
            </w:tcBorders>
            <w:shd w:val="clear" w:color="auto" w:fill="auto"/>
            <w:noWrap/>
            <w:vAlign w:val="bottom"/>
            <w:hideMark/>
          </w:tcPr>
          <w:p w14:paraId="3D4B675D" w14:textId="77777777" w:rsidR="001A2F3C" w:rsidRPr="00F245A3" w:rsidRDefault="001A2F3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10C93D9E" w14:textId="77777777" w:rsidR="001A2F3C" w:rsidRPr="00F245A3" w:rsidRDefault="001A2F3C" w:rsidP="00806BE6">
            <w:pPr>
              <w:spacing w:line="240" w:lineRule="auto"/>
              <w:rPr>
                <w:lang w:eastAsia="ja-JP"/>
              </w:rPr>
            </w:pPr>
          </w:p>
        </w:tc>
      </w:tr>
      <w:tr w:rsidR="001A2F3C" w:rsidRPr="00F245A3" w14:paraId="582A74A9" w14:textId="77777777" w:rsidTr="00806BE6">
        <w:trPr>
          <w:trHeight w:val="255"/>
        </w:trPr>
        <w:tc>
          <w:tcPr>
            <w:tcW w:w="232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40AA161" w14:textId="77777777" w:rsidR="001A2F3C" w:rsidRPr="00F245A3" w:rsidRDefault="001A2F3C" w:rsidP="00806BE6">
            <w:pPr>
              <w:spacing w:line="240" w:lineRule="auto"/>
              <w:rPr>
                <w:b/>
                <w:bCs/>
                <w:lang w:eastAsia="ja-JP"/>
              </w:rPr>
            </w:pPr>
            <w:r w:rsidRPr="00F245A3">
              <w:rPr>
                <w:b/>
                <w:bCs/>
                <w:lang w:eastAsia="ja-JP"/>
              </w:rPr>
              <w:t>Readiness:</w:t>
            </w:r>
          </w:p>
        </w:tc>
        <w:tc>
          <w:tcPr>
            <w:tcW w:w="4044" w:type="dxa"/>
            <w:tcBorders>
              <w:top w:val="nil"/>
              <w:left w:val="nil"/>
              <w:bottom w:val="single" w:sz="4" w:space="0" w:color="auto"/>
              <w:right w:val="single" w:sz="4" w:space="0" w:color="auto"/>
            </w:tcBorders>
            <w:shd w:val="clear" w:color="000000" w:fill="D9D9D9"/>
            <w:noWrap/>
            <w:vAlign w:val="bottom"/>
            <w:hideMark/>
          </w:tcPr>
          <w:p w14:paraId="46DDDB0F" w14:textId="77777777" w:rsidR="001A2F3C" w:rsidRPr="00F245A3" w:rsidRDefault="001A2F3C" w:rsidP="00806BE6">
            <w:pPr>
              <w:spacing w:line="240" w:lineRule="auto"/>
              <w:rPr>
                <w:b/>
                <w:bCs/>
                <w:lang w:eastAsia="ja-JP"/>
              </w:rPr>
            </w:pPr>
            <w:r w:rsidRPr="00F245A3">
              <w:rPr>
                <w:b/>
                <w:bCs/>
                <w:lang w:eastAsia="ja-JP"/>
              </w:rPr>
              <w:t>Regulation ready</w:t>
            </w:r>
          </w:p>
        </w:tc>
        <w:tc>
          <w:tcPr>
            <w:tcW w:w="896" w:type="dxa"/>
            <w:tcBorders>
              <w:top w:val="nil"/>
              <w:left w:val="nil"/>
              <w:bottom w:val="single" w:sz="4" w:space="0" w:color="auto"/>
              <w:right w:val="single" w:sz="4" w:space="0" w:color="auto"/>
            </w:tcBorders>
            <w:shd w:val="clear" w:color="auto" w:fill="auto"/>
            <w:noWrap/>
            <w:vAlign w:val="center"/>
            <w:hideMark/>
          </w:tcPr>
          <w:p w14:paraId="4829999A" w14:textId="77777777" w:rsidR="001A2F3C" w:rsidRPr="00F245A3" w:rsidRDefault="001A2F3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7EF689E6" w14:textId="77777777" w:rsidR="001A2F3C" w:rsidRPr="00F245A3" w:rsidRDefault="001A2F3C" w:rsidP="00806BE6">
            <w:pPr>
              <w:spacing w:line="240" w:lineRule="auto"/>
              <w:jc w:val="center"/>
              <w:rPr>
                <w:lang w:eastAsia="ja-JP"/>
              </w:rPr>
            </w:pPr>
          </w:p>
        </w:tc>
        <w:tc>
          <w:tcPr>
            <w:tcW w:w="1664" w:type="dxa"/>
            <w:tcBorders>
              <w:top w:val="nil"/>
              <w:left w:val="nil"/>
              <w:bottom w:val="nil"/>
              <w:right w:val="nil"/>
            </w:tcBorders>
            <w:shd w:val="clear" w:color="auto" w:fill="auto"/>
            <w:noWrap/>
            <w:vAlign w:val="bottom"/>
            <w:hideMark/>
          </w:tcPr>
          <w:p w14:paraId="53153E68" w14:textId="77777777" w:rsidR="001A2F3C" w:rsidRPr="00F245A3" w:rsidRDefault="001A2F3C" w:rsidP="00806BE6">
            <w:pPr>
              <w:spacing w:line="240" w:lineRule="auto"/>
              <w:jc w:val="center"/>
              <w:rPr>
                <w:lang w:eastAsia="ja-JP"/>
              </w:rPr>
            </w:pPr>
          </w:p>
        </w:tc>
        <w:tc>
          <w:tcPr>
            <w:tcW w:w="4980" w:type="dxa"/>
            <w:tcBorders>
              <w:top w:val="nil"/>
              <w:left w:val="nil"/>
              <w:bottom w:val="nil"/>
              <w:right w:val="single" w:sz="4" w:space="0" w:color="auto"/>
            </w:tcBorders>
            <w:shd w:val="clear" w:color="auto" w:fill="auto"/>
            <w:noWrap/>
            <w:vAlign w:val="bottom"/>
            <w:hideMark/>
          </w:tcPr>
          <w:p w14:paraId="7107ED60" w14:textId="77777777" w:rsidR="001A2F3C" w:rsidRPr="00F245A3" w:rsidRDefault="001A2F3C" w:rsidP="00806BE6">
            <w:pPr>
              <w:spacing w:line="240" w:lineRule="auto"/>
              <w:rPr>
                <w:lang w:eastAsia="ja-JP"/>
              </w:rPr>
            </w:pPr>
          </w:p>
        </w:tc>
      </w:tr>
      <w:tr w:rsidR="001A2F3C" w:rsidRPr="00F245A3" w14:paraId="75E85665" w14:textId="77777777" w:rsidTr="00806BE6">
        <w:trPr>
          <w:trHeight w:val="255"/>
        </w:trPr>
        <w:tc>
          <w:tcPr>
            <w:tcW w:w="2320" w:type="dxa"/>
            <w:vMerge/>
            <w:tcBorders>
              <w:top w:val="nil"/>
              <w:left w:val="single" w:sz="4" w:space="0" w:color="auto"/>
              <w:bottom w:val="single" w:sz="4" w:space="0" w:color="auto"/>
              <w:right w:val="single" w:sz="4" w:space="0" w:color="auto"/>
            </w:tcBorders>
            <w:vAlign w:val="center"/>
            <w:hideMark/>
          </w:tcPr>
          <w:p w14:paraId="6FCA49BD" w14:textId="77777777" w:rsidR="001A2F3C" w:rsidRPr="00F245A3" w:rsidRDefault="001A2F3C" w:rsidP="00806BE6">
            <w:pPr>
              <w:spacing w:line="240" w:lineRule="auto"/>
              <w:rPr>
                <w:b/>
                <w:bCs/>
                <w:lang w:eastAsia="ja-JP"/>
              </w:rPr>
            </w:pPr>
          </w:p>
        </w:tc>
        <w:tc>
          <w:tcPr>
            <w:tcW w:w="4044" w:type="dxa"/>
            <w:tcBorders>
              <w:top w:val="nil"/>
              <w:left w:val="nil"/>
              <w:bottom w:val="single" w:sz="4" w:space="0" w:color="auto"/>
              <w:right w:val="single" w:sz="4" w:space="0" w:color="auto"/>
            </w:tcBorders>
            <w:shd w:val="clear" w:color="000000" w:fill="D9D9D9"/>
            <w:noWrap/>
            <w:vAlign w:val="bottom"/>
            <w:hideMark/>
          </w:tcPr>
          <w:p w14:paraId="3E7BC967" w14:textId="77777777" w:rsidR="001A2F3C" w:rsidRPr="00F245A3" w:rsidRDefault="001A2F3C" w:rsidP="00806BE6">
            <w:pPr>
              <w:spacing w:line="240" w:lineRule="auto"/>
              <w:rPr>
                <w:b/>
                <w:bCs/>
                <w:lang w:eastAsia="ja-JP"/>
              </w:rPr>
            </w:pPr>
            <w:r w:rsidRPr="00F245A3">
              <w:rPr>
                <w:b/>
                <w:bCs/>
                <w:lang w:eastAsia="ja-JP"/>
              </w:rPr>
              <w:t>Major amendments needed</w:t>
            </w:r>
          </w:p>
        </w:tc>
        <w:tc>
          <w:tcPr>
            <w:tcW w:w="896" w:type="dxa"/>
            <w:tcBorders>
              <w:top w:val="nil"/>
              <w:left w:val="nil"/>
              <w:bottom w:val="single" w:sz="4" w:space="0" w:color="auto"/>
              <w:right w:val="single" w:sz="4" w:space="0" w:color="auto"/>
            </w:tcBorders>
            <w:shd w:val="clear" w:color="auto" w:fill="auto"/>
            <w:noWrap/>
            <w:vAlign w:val="center"/>
            <w:hideMark/>
          </w:tcPr>
          <w:p w14:paraId="2DEA4411" w14:textId="77777777" w:rsidR="001A2F3C" w:rsidRPr="00F245A3" w:rsidRDefault="001A2F3C" w:rsidP="00806BE6">
            <w:pPr>
              <w:spacing w:line="240" w:lineRule="auto"/>
              <w:jc w:val="center"/>
              <w:rPr>
                <w:lang w:eastAsia="ja-JP"/>
              </w:rPr>
            </w:pPr>
            <w:r w:rsidRPr="00F245A3">
              <w:rPr>
                <w:lang w:eastAsia="ja-JP"/>
              </w:rPr>
              <w:t> </w:t>
            </w:r>
          </w:p>
        </w:tc>
        <w:tc>
          <w:tcPr>
            <w:tcW w:w="636" w:type="dxa"/>
            <w:tcBorders>
              <w:top w:val="nil"/>
              <w:left w:val="nil"/>
              <w:bottom w:val="single" w:sz="4" w:space="0" w:color="auto"/>
              <w:right w:val="single" w:sz="4" w:space="0" w:color="auto"/>
            </w:tcBorders>
            <w:shd w:val="clear" w:color="auto" w:fill="auto"/>
            <w:noWrap/>
            <w:vAlign w:val="center"/>
            <w:hideMark/>
          </w:tcPr>
          <w:p w14:paraId="0F421D3D" w14:textId="77777777" w:rsidR="001A2F3C" w:rsidRPr="00F245A3" w:rsidRDefault="001A2F3C" w:rsidP="00806BE6">
            <w:pPr>
              <w:spacing w:line="240" w:lineRule="auto"/>
              <w:jc w:val="center"/>
              <w:rPr>
                <w:lang w:eastAsia="ja-JP"/>
              </w:rPr>
            </w:pPr>
          </w:p>
        </w:tc>
        <w:tc>
          <w:tcPr>
            <w:tcW w:w="1664" w:type="dxa"/>
            <w:tcBorders>
              <w:top w:val="nil"/>
              <w:left w:val="nil"/>
              <w:bottom w:val="single" w:sz="4" w:space="0" w:color="auto"/>
              <w:right w:val="nil"/>
            </w:tcBorders>
            <w:shd w:val="clear" w:color="auto" w:fill="auto"/>
            <w:noWrap/>
            <w:vAlign w:val="bottom"/>
            <w:hideMark/>
          </w:tcPr>
          <w:p w14:paraId="76687790" w14:textId="77777777" w:rsidR="001A2F3C" w:rsidRPr="00F245A3" w:rsidRDefault="001A2F3C" w:rsidP="00806BE6">
            <w:pPr>
              <w:spacing w:line="240" w:lineRule="auto"/>
              <w:jc w:val="center"/>
              <w:rPr>
                <w:lang w:eastAsia="ja-JP"/>
              </w:rPr>
            </w:pPr>
          </w:p>
        </w:tc>
        <w:tc>
          <w:tcPr>
            <w:tcW w:w="4980" w:type="dxa"/>
            <w:tcBorders>
              <w:top w:val="nil"/>
              <w:left w:val="nil"/>
              <w:bottom w:val="single" w:sz="4" w:space="0" w:color="auto"/>
              <w:right w:val="single" w:sz="4" w:space="0" w:color="auto"/>
            </w:tcBorders>
            <w:shd w:val="clear" w:color="auto" w:fill="auto"/>
            <w:noWrap/>
            <w:vAlign w:val="bottom"/>
            <w:hideMark/>
          </w:tcPr>
          <w:p w14:paraId="20BFB751" w14:textId="77777777" w:rsidR="001A2F3C" w:rsidRPr="00F245A3" w:rsidRDefault="001A2F3C" w:rsidP="00806BE6">
            <w:pPr>
              <w:spacing w:line="240" w:lineRule="auto"/>
              <w:rPr>
                <w:lang w:eastAsia="ja-JP"/>
              </w:rPr>
            </w:pPr>
          </w:p>
        </w:tc>
      </w:tr>
    </w:tbl>
    <w:p w14:paraId="1C6718CB" w14:textId="3065E937" w:rsidR="001D0D1B" w:rsidRPr="00353C77" w:rsidRDefault="001A2F3C" w:rsidP="00353C77">
      <w:pPr>
        <w:suppressAutoHyphens w:val="0"/>
        <w:spacing w:before="120"/>
        <w:jc w:val="center"/>
        <w:rPr>
          <w:rFonts w:eastAsia="MS Mincho"/>
          <w:u w:val="single"/>
          <w:lang w:eastAsia="ja-JP"/>
        </w:rPr>
      </w:pPr>
      <w:r w:rsidRPr="00353C77">
        <w:rPr>
          <w:rFonts w:eastAsia="MS Mincho"/>
          <w:u w:val="single"/>
          <w:lang w:eastAsia="ja-JP"/>
        </w:rPr>
        <w:tab/>
      </w:r>
      <w:r w:rsidRPr="00353C77">
        <w:rPr>
          <w:rFonts w:eastAsia="MS Mincho"/>
          <w:u w:val="single"/>
          <w:lang w:eastAsia="ja-JP"/>
        </w:rPr>
        <w:tab/>
      </w:r>
      <w:r w:rsidRPr="00353C77">
        <w:rPr>
          <w:rFonts w:eastAsia="MS Mincho"/>
          <w:u w:val="single"/>
          <w:lang w:eastAsia="ja-JP"/>
        </w:rPr>
        <w:tab/>
      </w:r>
    </w:p>
    <w:sectPr w:rsidR="001D0D1B" w:rsidRPr="00353C77" w:rsidSect="00773607">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7F42" w14:textId="77777777" w:rsidR="003017AF" w:rsidRDefault="003017AF"/>
  </w:endnote>
  <w:endnote w:type="continuationSeparator" w:id="0">
    <w:p w14:paraId="706CF7B2" w14:textId="77777777" w:rsidR="003017AF" w:rsidRDefault="003017AF"/>
  </w:endnote>
  <w:endnote w:type="continuationNotice" w:id="1">
    <w:p w14:paraId="5DA3BA69" w14:textId="77777777" w:rsidR="003017AF" w:rsidRDefault="00301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3E1E" w14:textId="63E47EE0" w:rsidR="0022102E" w:rsidRPr="0022102E" w:rsidRDefault="0022102E" w:rsidP="0022102E">
    <w:pPr>
      <w:pStyle w:val="Footer"/>
      <w:tabs>
        <w:tab w:val="right" w:pos="9638"/>
      </w:tabs>
      <w:rPr>
        <w:sz w:val="18"/>
      </w:rPr>
    </w:pPr>
    <w:r w:rsidRPr="0022102E">
      <w:rPr>
        <w:b/>
        <w:sz w:val="18"/>
      </w:rPr>
      <w:fldChar w:fldCharType="begin"/>
    </w:r>
    <w:r w:rsidRPr="0022102E">
      <w:rPr>
        <w:b/>
        <w:sz w:val="18"/>
      </w:rPr>
      <w:instrText xml:space="preserve"> PAGE  \* MERGEFORMAT </w:instrText>
    </w:r>
    <w:r w:rsidRPr="0022102E">
      <w:rPr>
        <w:b/>
        <w:sz w:val="18"/>
      </w:rPr>
      <w:fldChar w:fldCharType="separate"/>
    </w:r>
    <w:r w:rsidRPr="0022102E">
      <w:rPr>
        <w:b/>
        <w:noProof/>
        <w:sz w:val="18"/>
      </w:rPr>
      <w:t>2</w:t>
    </w:r>
    <w:r w:rsidRPr="002210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2A4F" w14:textId="1ABC052B" w:rsidR="0022102E" w:rsidRPr="0022102E" w:rsidRDefault="0022102E" w:rsidP="0022102E">
    <w:pPr>
      <w:pStyle w:val="Footer"/>
      <w:tabs>
        <w:tab w:val="right" w:pos="9638"/>
      </w:tabs>
      <w:rPr>
        <w:b/>
        <w:sz w:val="18"/>
      </w:rPr>
    </w:pPr>
    <w:r>
      <w:tab/>
    </w:r>
    <w:r w:rsidRPr="0022102E">
      <w:rPr>
        <w:b/>
        <w:sz w:val="18"/>
      </w:rPr>
      <w:fldChar w:fldCharType="begin"/>
    </w:r>
    <w:r w:rsidRPr="0022102E">
      <w:rPr>
        <w:b/>
        <w:sz w:val="18"/>
      </w:rPr>
      <w:instrText xml:space="preserve"> PAGE  \* MERGEFORMAT </w:instrText>
    </w:r>
    <w:r w:rsidRPr="0022102E">
      <w:rPr>
        <w:b/>
        <w:sz w:val="18"/>
      </w:rPr>
      <w:fldChar w:fldCharType="separate"/>
    </w:r>
    <w:r w:rsidRPr="0022102E">
      <w:rPr>
        <w:b/>
        <w:noProof/>
        <w:sz w:val="18"/>
      </w:rPr>
      <w:t>3</w:t>
    </w:r>
    <w:r w:rsidRPr="002210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1983" w14:textId="77777777" w:rsidR="0035223F" w:rsidRPr="0022102E" w:rsidRDefault="00686A48">
    <w:pPr>
      <w:pStyle w:val="Footer"/>
      <w:rPr>
        <w:sz w:val="20"/>
      </w:rPr>
    </w:pPr>
    <w:r>
      <w:rPr>
        <w:noProof/>
        <w:lang w:val="fr-CH" w:eastAsia="fr-CH"/>
      </w:rPr>
      <w:drawing>
        <wp:anchor distT="0" distB="0" distL="114300" distR="114300" simplePos="0" relativeHeight="251657728" behindDoc="0" locked="1" layoutInCell="1" allowOverlap="1" wp14:anchorId="4A5748D1" wp14:editId="11916813">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FF82" w14:textId="4E585B74" w:rsidR="00773607" w:rsidRPr="00773607" w:rsidRDefault="00773607" w:rsidP="00773607">
    <w:pPr>
      <w:pStyle w:val="Footer"/>
    </w:pPr>
    <w:r>
      <w:rPr>
        <w:noProof/>
      </w:rPr>
      <mc:AlternateContent>
        <mc:Choice Requires="wps">
          <w:drawing>
            <wp:anchor distT="0" distB="0" distL="114300" distR="114300" simplePos="0" relativeHeight="251660288" behindDoc="0" locked="0" layoutInCell="1" allowOverlap="1" wp14:anchorId="2EB95399" wp14:editId="6A7D82D5">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D17727" w14:textId="77777777" w:rsidR="00773607" w:rsidRPr="0022102E" w:rsidRDefault="00773607" w:rsidP="00773607">
                          <w:pPr>
                            <w:pStyle w:val="Footer"/>
                            <w:tabs>
                              <w:tab w:val="right" w:pos="9638"/>
                            </w:tabs>
                            <w:rPr>
                              <w:sz w:val="18"/>
                            </w:rPr>
                          </w:pPr>
                          <w:r w:rsidRPr="0022102E">
                            <w:rPr>
                              <w:b/>
                              <w:sz w:val="18"/>
                            </w:rPr>
                            <w:fldChar w:fldCharType="begin"/>
                          </w:r>
                          <w:r w:rsidRPr="0022102E">
                            <w:rPr>
                              <w:b/>
                              <w:sz w:val="18"/>
                            </w:rPr>
                            <w:instrText xml:space="preserve"> PAGE  \* MERGEFORMAT </w:instrText>
                          </w:r>
                          <w:r w:rsidRPr="0022102E">
                            <w:rPr>
                              <w:b/>
                              <w:sz w:val="18"/>
                            </w:rPr>
                            <w:fldChar w:fldCharType="separate"/>
                          </w:r>
                          <w:r>
                            <w:rPr>
                              <w:b/>
                              <w:sz w:val="18"/>
                            </w:rPr>
                            <w:t>14</w:t>
                          </w:r>
                          <w:r w:rsidRPr="0022102E">
                            <w:rPr>
                              <w:b/>
                              <w:sz w:val="18"/>
                            </w:rPr>
                            <w:fldChar w:fldCharType="end"/>
                          </w:r>
                          <w:r>
                            <w:rPr>
                              <w:sz w:val="18"/>
                            </w:rPr>
                            <w:tab/>
                          </w:r>
                        </w:p>
                        <w:p w14:paraId="0E88D1D3" w14:textId="77777777" w:rsidR="00773607" w:rsidRDefault="007736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B95399"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5D17727" w14:textId="77777777" w:rsidR="00773607" w:rsidRPr="0022102E" w:rsidRDefault="00773607" w:rsidP="00773607">
                    <w:pPr>
                      <w:pStyle w:val="Footer"/>
                      <w:tabs>
                        <w:tab w:val="right" w:pos="9638"/>
                      </w:tabs>
                      <w:rPr>
                        <w:sz w:val="18"/>
                      </w:rPr>
                    </w:pPr>
                    <w:r w:rsidRPr="0022102E">
                      <w:rPr>
                        <w:b/>
                        <w:sz w:val="18"/>
                      </w:rPr>
                      <w:fldChar w:fldCharType="begin"/>
                    </w:r>
                    <w:r w:rsidRPr="0022102E">
                      <w:rPr>
                        <w:b/>
                        <w:sz w:val="18"/>
                      </w:rPr>
                      <w:instrText xml:space="preserve"> PAGE  \* MERGEFORMAT </w:instrText>
                    </w:r>
                    <w:r w:rsidRPr="0022102E">
                      <w:rPr>
                        <w:b/>
                        <w:sz w:val="18"/>
                      </w:rPr>
                      <w:fldChar w:fldCharType="separate"/>
                    </w:r>
                    <w:r>
                      <w:rPr>
                        <w:b/>
                        <w:sz w:val="18"/>
                      </w:rPr>
                      <w:t>14</w:t>
                    </w:r>
                    <w:r w:rsidRPr="0022102E">
                      <w:rPr>
                        <w:b/>
                        <w:sz w:val="18"/>
                      </w:rPr>
                      <w:fldChar w:fldCharType="end"/>
                    </w:r>
                    <w:r>
                      <w:rPr>
                        <w:sz w:val="18"/>
                      </w:rPr>
                      <w:tab/>
                    </w:r>
                  </w:p>
                  <w:p w14:paraId="0E88D1D3" w14:textId="77777777" w:rsidR="00773607" w:rsidRDefault="0077360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51C3" w14:textId="6C56EF98" w:rsidR="00773607" w:rsidRPr="00773607" w:rsidRDefault="00773607" w:rsidP="00773607">
    <w:pPr>
      <w:pStyle w:val="Footer"/>
    </w:pPr>
    <w:r>
      <w:rPr>
        <w:noProof/>
      </w:rPr>
      <mc:AlternateContent>
        <mc:Choice Requires="wps">
          <w:drawing>
            <wp:anchor distT="0" distB="0" distL="114300" distR="114300" simplePos="0" relativeHeight="251662336" behindDoc="0" locked="0" layoutInCell="1" allowOverlap="1" wp14:anchorId="5E3290C1" wp14:editId="6D6A4E0C">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01897E" w14:textId="77777777" w:rsidR="00773607" w:rsidRPr="0022102E" w:rsidRDefault="00773607" w:rsidP="00773607">
                          <w:pPr>
                            <w:pStyle w:val="Footer"/>
                            <w:tabs>
                              <w:tab w:val="right" w:pos="9638"/>
                            </w:tabs>
                            <w:rPr>
                              <w:b/>
                              <w:sz w:val="18"/>
                            </w:rPr>
                          </w:pPr>
                          <w:r>
                            <w:tab/>
                          </w:r>
                          <w:r w:rsidRPr="0022102E">
                            <w:rPr>
                              <w:b/>
                              <w:sz w:val="18"/>
                            </w:rPr>
                            <w:fldChar w:fldCharType="begin"/>
                          </w:r>
                          <w:r w:rsidRPr="0022102E">
                            <w:rPr>
                              <w:b/>
                              <w:sz w:val="18"/>
                            </w:rPr>
                            <w:instrText xml:space="preserve"> PAGE  \* MERGEFORMAT </w:instrText>
                          </w:r>
                          <w:r w:rsidRPr="0022102E">
                            <w:rPr>
                              <w:b/>
                              <w:sz w:val="18"/>
                            </w:rPr>
                            <w:fldChar w:fldCharType="separate"/>
                          </w:r>
                          <w:r>
                            <w:rPr>
                              <w:b/>
                              <w:sz w:val="18"/>
                            </w:rPr>
                            <w:t>15</w:t>
                          </w:r>
                          <w:r w:rsidRPr="0022102E">
                            <w:rPr>
                              <w:b/>
                              <w:sz w:val="18"/>
                            </w:rPr>
                            <w:fldChar w:fldCharType="end"/>
                          </w:r>
                        </w:p>
                        <w:p w14:paraId="3FEB0956" w14:textId="77777777" w:rsidR="00773607" w:rsidRDefault="007736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3290C1"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701897E" w14:textId="77777777" w:rsidR="00773607" w:rsidRPr="0022102E" w:rsidRDefault="00773607" w:rsidP="00773607">
                    <w:pPr>
                      <w:pStyle w:val="Footer"/>
                      <w:tabs>
                        <w:tab w:val="right" w:pos="9638"/>
                      </w:tabs>
                      <w:rPr>
                        <w:b/>
                        <w:sz w:val="18"/>
                      </w:rPr>
                    </w:pPr>
                    <w:r>
                      <w:tab/>
                    </w:r>
                    <w:r w:rsidRPr="0022102E">
                      <w:rPr>
                        <w:b/>
                        <w:sz w:val="18"/>
                      </w:rPr>
                      <w:fldChar w:fldCharType="begin"/>
                    </w:r>
                    <w:r w:rsidRPr="0022102E">
                      <w:rPr>
                        <w:b/>
                        <w:sz w:val="18"/>
                      </w:rPr>
                      <w:instrText xml:space="preserve"> PAGE  \* MERGEFORMAT </w:instrText>
                    </w:r>
                    <w:r w:rsidRPr="0022102E">
                      <w:rPr>
                        <w:b/>
                        <w:sz w:val="18"/>
                      </w:rPr>
                      <w:fldChar w:fldCharType="separate"/>
                    </w:r>
                    <w:r>
                      <w:rPr>
                        <w:b/>
                        <w:sz w:val="18"/>
                      </w:rPr>
                      <w:t>15</w:t>
                    </w:r>
                    <w:r w:rsidRPr="0022102E">
                      <w:rPr>
                        <w:b/>
                        <w:sz w:val="18"/>
                      </w:rPr>
                      <w:fldChar w:fldCharType="end"/>
                    </w:r>
                  </w:p>
                  <w:p w14:paraId="3FEB0956" w14:textId="77777777" w:rsidR="00773607" w:rsidRDefault="0077360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62F1" w14:textId="77777777" w:rsidR="003017AF" w:rsidRPr="000B175B" w:rsidRDefault="003017AF" w:rsidP="000B175B">
      <w:pPr>
        <w:tabs>
          <w:tab w:val="right" w:pos="2155"/>
        </w:tabs>
        <w:spacing w:after="80"/>
        <w:ind w:left="680"/>
        <w:rPr>
          <w:u w:val="single"/>
        </w:rPr>
      </w:pPr>
      <w:r>
        <w:rPr>
          <w:u w:val="single"/>
        </w:rPr>
        <w:tab/>
      </w:r>
    </w:p>
  </w:footnote>
  <w:footnote w:type="continuationSeparator" w:id="0">
    <w:p w14:paraId="734A6334" w14:textId="77777777" w:rsidR="003017AF" w:rsidRPr="00FC68B7" w:rsidRDefault="003017AF" w:rsidP="00FC68B7">
      <w:pPr>
        <w:tabs>
          <w:tab w:val="left" w:pos="2155"/>
        </w:tabs>
        <w:spacing w:after="80"/>
        <w:ind w:left="680"/>
        <w:rPr>
          <w:u w:val="single"/>
        </w:rPr>
      </w:pPr>
      <w:r>
        <w:rPr>
          <w:u w:val="single"/>
        </w:rPr>
        <w:tab/>
      </w:r>
    </w:p>
  </w:footnote>
  <w:footnote w:type="continuationNotice" w:id="1">
    <w:p w14:paraId="50C6D7F0" w14:textId="77777777" w:rsidR="003017AF" w:rsidRDefault="003017AF"/>
  </w:footnote>
  <w:footnote w:id="2">
    <w:p w14:paraId="7E306F9C" w14:textId="77777777" w:rsidR="00BB2CDC" w:rsidRDefault="00BB2CDC" w:rsidP="00BB2CDC">
      <w:pPr>
        <w:pStyle w:val="FootnoteText"/>
      </w:pPr>
      <w:r w:rsidRPr="00316D2D">
        <w:rPr>
          <w:rStyle w:val="FootnoteReference"/>
        </w:rPr>
        <w:tab/>
      </w:r>
      <w:r w:rsidRPr="00316D2D">
        <w:rPr>
          <w:rStyle w:val="FootnoteReference"/>
          <w:sz w:val="20"/>
        </w:rPr>
        <w:t>*</w:t>
      </w:r>
      <w:r>
        <w:tab/>
      </w:r>
      <w:r w:rsidRPr="0083584F">
        <w:rPr>
          <w:lang w:val="en-US"/>
        </w:rPr>
        <w:t xml:space="preserve">In accordance with the </w:t>
      </w:r>
      <w:proofErr w:type="spellStart"/>
      <w:r w:rsidRPr="0083584F">
        <w:rPr>
          <w:lang w:val="en-US"/>
        </w:rPr>
        <w:t>programme</w:t>
      </w:r>
      <w:proofErr w:type="spellEnd"/>
      <w:r w:rsidRPr="0083584F">
        <w:rPr>
          <w:lang w:val="en-US"/>
        </w:rPr>
        <w:t xml:space="preserve"> of work of the Inland Transport Committee for 202</w:t>
      </w:r>
      <w:r>
        <w:rPr>
          <w:lang w:val="en-US"/>
        </w:rPr>
        <w:t>3</w:t>
      </w:r>
      <w:r w:rsidRPr="0083584F">
        <w:rPr>
          <w:lang w:val="en-US"/>
        </w:rPr>
        <w:t xml:space="preserve"> as outlined in proposed </w:t>
      </w:r>
      <w:proofErr w:type="spellStart"/>
      <w:r w:rsidRPr="0083584F">
        <w:rPr>
          <w:lang w:val="en-US"/>
        </w:rPr>
        <w:t>programme</w:t>
      </w:r>
      <w:proofErr w:type="spellEnd"/>
      <w:r w:rsidRPr="0083584F">
        <w:rPr>
          <w:lang w:val="en-US"/>
        </w:rPr>
        <w:t xml:space="preserve"> budget for 202</w:t>
      </w:r>
      <w:r>
        <w:rPr>
          <w:lang w:val="en-US"/>
        </w:rPr>
        <w:t>3</w:t>
      </w:r>
      <w:r w:rsidRPr="0083584F">
        <w:rPr>
          <w:lang w:val="en-US"/>
        </w:rPr>
        <w:t xml:space="preserve"> (A/7</w:t>
      </w:r>
      <w:r>
        <w:rPr>
          <w:lang w:val="en-US"/>
        </w:rPr>
        <w:t>7</w:t>
      </w:r>
      <w:r w:rsidRPr="0083584F">
        <w:rPr>
          <w:lang w:val="en-US"/>
        </w:rPr>
        <w:t>/6 (Sect.20), para 20.6), the World Forum will develop, harmonize and update UN Regulations in order to enhance the performance of vehicles. The present document is submitted in conformity with that mandate</w:t>
      </w:r>
      <w:r>
        <w:rPr>
          <w:lang w:val="en-US"/>
        </w:rPr>
        <w:t>.</w:t>
      </w:r>
    </w:p>
  </w:footnote>
  <w:footnote w:id="3">
    <w:p w14:paraId="23369FDF" w14:textId="77777777" w:rsidR="00BB2CDC" w:rsidRPr="00D422D7" w:rsidRDefault="00BB2CDC" w:rsidP="00BB2CDC">
      <w:pPr>
        <w:pStyle w:val="Heading1"/>
        <w:tabs>
          <w:tab w:val="right" w:pos="1021"/>
        </w:tabs>
        <w:spacing w:line="220" w:lineRule="atLeast"/>
        <w:ind w:right="1134" w:hanging="1134"/>
        <w:rPr>
          <w:sz w:val="18"/>
          <w:szCs w:val="18"/>
          <w:lang w:val="en-US"/>
        </w:rPr>
      </w:pPr>
      <w:r>
        <w:tab/>
      </w:r>
      <w:r>
        <w:rPr>
          <w:rStyle w:val="FootnoteReference"/>
        </w:rPr>
        <w:footnoteRef/>
      </w:r>
      <w:r>
        <w:tab/>
      </w:r>
      <w:r w:rsidRPr="00D422D7">
        <w:rPr>
          <w:sz w:val="18"/>
          <w:szCs w:val="18"/>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footnote>
  <w:footnote w:id="4">
    <w:p w14:paraId="019FEC95" w14:textId="77777777" w:rsidR="00BB2CDC" w:rsidRPr="00804BEF" w:rsidRDefault="00BB2CDC" w:rsidP="00BB2CDC">
      <w:pPr>
        <w:pStyle w:val="Heading1"/>
        <w:tabs>
          <w:tab w:val="right" w:pos="1021"/>
        </w:tabs>
        <w:spacing w:line="220" w:lineRule="atLeast"/>
        <w:ind w:right="1134" w:hanging="1134"/>
        <w:rPr>
          <w:sz w:val="18"/>
          <w:szCs w:val="18"/>
        </w:rPr>
      </w:pPr>
      <w:r>
        <w:rPr>
          <w:sz w:val="18"/>
          <w:szCs w:val="18"/>
        </w:rPr>
        <w:tab/>
      </w:r>
      <w:r w:rsidRPr="4D4F082E">
        <w:rPr>
          <w:rStyle w:val="FootnoteReference"/>
        </w:rPr>
        <w:footnoteRef/>
      </w:r>
      <w:r w:rsidRPr="00D422D7">
        <w:rPr>
          <w:sz w:val="18"/>
          <w:szCs w:val="18"/>
        </w:rPr>
        <w:t xml:space="preserve"> </w:t>
      </w:r>
      <w:r>
        <w:rPr>
          <w:sz w:val="18"/>
          <w:szCs w:val="18"/>
        </w:rPr>
        <w:tab/>
      </w:r>
      <w:r>
        <w:rPr>
          <w:sz w:val="18"/>
          <w:szCs w:val="18"/>
        </w:rPr>
        <w:tab/>
      </w:r>
      <w:r w:rsidRPr="00D422D7">
        <w:rPr>
          <w:sz w:val="18"/>
          <w:szCs w:val="18"/>
        </w:rPr>
        <w:t>Agreement concerning the establishing of Global Technical Regulations for wheeled vehicles, equipment and parts which can be fitted and/or be used on wheeled vehicles</w:t>
      </w:r>
    </w:p>
  </w:footnote>
  <w:footnote w:id="5">
    <w:p w14:paraId="6F43B6F0" w14:textId="77777777" w:rsidR="00BB2CDC" w:rsidRPr="00804BEF" w:rsidRDefault="00BB2CDC" w:rsidP="00BB2CDC">
      <w:pPr>
        <w:pStyle w:val="FootnoteText"/>
      </w:pPr>
      <w:r>
        <w:tab/>
      </w:r>
      <w:r>
        <w:rPr>
          <w:rStyle w:val="FootnoteReference"/>
        </w:rPr>
        <w:footnoteRef/>
      </w:r>
      <w:r>
        <w:t xml:space="preserve"> </w:t>
      </w:r>
      <w:r>
        <w:tab/>
      </w:r>
      <w:r>
        <w:tab/>
      </w:r>
      <w:r w:rsidRPr="00D422D7">
        <w:t>Regulations are numbered from 1 to 167,</w:t>
      </w:r>
      <w:r>
        <w:t xml:space="preserve"> adding</w:t>
      </w:r>
      <w:r w:rsidRPr="00D422D7">
        <w:t xml:space="preserve"> </w:t>
      </w:r>
      <w:r>
        <w:t xml:space="preserve">UN </w:t>
      </w:r>
      <w:r w:rsidRPr="00D422D7">
        <w:t xml:space="preserve">Regulation No. 13-H and subtracting the two removed </w:t>
      </w:r>
      <w:r>
        <w:t xml:space="preserve">UN </w:t>
      </w:r>
      <w:r w:rsidRPr="00D422D7">
        <w:t>Regulations No. 2 and 1</w:t>
      </w:r>
      <w:r>
        <w:t>5</w:t>
      </w:r>
    </w:p>
  </w:footnote>
  <w:footnote w:id="6">
    <w:p w14:paraId="13CE18D7" w14:textId="77777777" w:rsidR="00BB2CDC" w:rsidRPr="00457AEB" w:rsidRDefault="00BB2CDC" w:rsidP="00BB2CDC">
      <w:pPr>
        <w:pStyle w:val="FootnoteText"/>
        <w:spacing w:line="240" w:lineRule="exact"/>
        <w:ind w:left="0" w:firstLine="0"/>
        <w:rPr>
          <w:lang w:val="en-US"/>
        </w:rPr>
      </w:pPr>
      <w:r>
        <w:tab/>
      </w:r>
      <w:r>
        <w:rPr>
          <w:rStyle w:val="FootnoteReference"/>
        </w:rPr>
        <w:footnoteRef/>
      </w:r>
      <w:r>
        <w:t xml:space="preserve"> </w:t>
      </w:r>
      <w:r>
        <w:tab/>
      </w:r>
      <w:r w:rsidRPr="00B77287">
        <w:t>ECE/TRANS/WP.29/1164</w:t>
      </w:r>
      <w:r>
        <w:t xml:space="preserve">, paragraph No. 30. </w:t>
      </w:r>
      <w:r>
        <w:tab/>
      </w:r>
    </w:p>
  </w:footnote>
  <w:footnote w:id="7">
    <w:p w14:paraId="649BB4AA" w14:textId="4FDB1660" w:rsidR="00BB2CDC" w:rsidRDefault="00BB2CDC" w:rsidP="00BB2CDC">
      <w:pPr>
        <w:pStyle w:val="FootnoteText"/>
      </w:pPr>
      <w:r>
        <w:tab/>
      </w:r>
      <w:r>
        <w:rPr>
          <w:rStyle w:val="FootnoteReference"/>
        </w:rPr>
        <w:footnoteRef/>
      </w:r>
      <w:r>
        <w:tab/>
        <w:t>T</w:t>
      </w:r>
      <w:r w:rsidRPr="00D422D7">
        <w:t>he GRE screening taskforce (GRE TF AVSR) was established before the start of the screening process and wa</w:t>
      </w:r>
      <w:r>
        <w:t xml:space="preserve">s </w:t>
      </w:r>
      <w:r w:rsidRPr="00D422D7">
        <w:t>first created with the goal of amending</w:t>
      </w:r>
      <w:r w:rsidR="00F54FFD">
        <w:t xml:space="preserve"> UN</w:t>
      </w:r>
      <w:r w:rsidRPr="00D422D7">
        <w:t xml:space="preserve"> Regulation No. 48 (installation of lighting and light-signalling devices) to make it applicable to automated vehicles.</w:t>
      </w:r>
    </w:p>
    <w:p w14:paraId="446EBF51" w14:textId="5E92C97B" w:rsidR="00BB2CDC" w:rsidRPr="005A6F9A" w:rsidRDefault="00BB2CDC" w:rsidP="00BB2CDC">
      <w:pPr>
        <w:pStyle w:val="FootnoteText"/>
      </w:pPr>
      <w:r>
        <w:tab/>
      </w:r>
      <w:r w:rsidRPr="4D4F082E">
        <w:rPr>
          <w:rStyle w:val="FootnoteReference"/>
        </w:rPr>
        <w:t>6</w:t>
      </w:r>
      <w:r>
        <w:tab/>
        <w:t>This does not include small, editorial amendments</w:t>
      </w:r>
      <w:r w:rsidR="00F54FFD">
        <w:t>,</w:t>
      </w:r>
      <w:r>
        <w:t xml:space="preserve"> which might be needed in the future</w:t>
      </w:r>
      <w:r w:rsidR="00F54FFD">
        <w:t>.</w:t>
      </w:r>
    </w:p>
  </w:footnote>
  <w:footnote w:id="8">
    <w:p w14:paraId="67AE4CEE" w14:textId="77777777" w:rsidR="00BB2CDC" w:rsidRPr="009A31F3" w:rsidRDefault="00BB2CDC" w:rsidP="00BB2CDC">
      <w:pPr>
        <w:pStyle w:val="FootnoteText"/>
        <w:ind w:left="0" w:firstLine="0"/>
        <w:rPr>
          <w:lang w:val="en-US"/>
        </w:rPr>
      </w:pPr>
    </w:p>
  </w:footnote>
  <w:footnote w:id="9">
    <w:p w14:paraId="24CA43BE" w14:textId="77777777" w:rsidR="00BB2CDC" w:rsidRPr="005A2F53" w:rsidRDefault="00BB2CDC" w:rsidP="00BB2CDC">
      <w:pPr>
        <w:pStyle w:val="FootnoteText"/>
      </w:pPr>
      <w:r>
        <w:tab/>
      </w:r>
      <w:r w:rsidRPr="00D621F7">
        <w:rPr>
          <w:vertAlign w:val="superscript"/>
        </w:rPr>
        <w:footnoteRef/>
      </w:r>
      <w:r>
        <w:tab/>
      </w:r>
      <w:r w:rsidRPr="005A2F53">
        <w:t>ECE/TRANS/WP.1/2018/4/Rev.3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EF7F" w14:textId="6543CD84" w:rsidR="0022102E" w:rsidRPr="0022102E" w:rsidRDefault="00A748CD">
    <w:pPr>
      <w:pStyle w:val="Header"/>
    </w:pPr>
    <w:fldSimple w:instr=" TITLE  \* MERGEFORMAT ">
      <w:r w:rsidR="00104896">
        <w:t>ECE/TRANS/WP.29/2023/86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B59D" w14:textId="51D6EB8A" w:rsidR="0022102E" w:rsidRPr="0022102E" w:rsidRDefault="00A748CD" w:rsidP="0022102E">
    <w:pPr>
      <w:pStyle w:val="Header"/>
      <w:jc w:val="right"/>
    </w:pPr>
    <w:fldSimple w:instr=" TITLE  \* MERGEFORMAT ">
      <w:r w:rsidR="00104896">
        <w:t>ECE/TRANS/WP.29/2023/86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EBD3" w14:textId="23E85878" w:rsidR="00773607" w:rsidRPr="00773607" w:rsidRDefault="00773607" w:rsidP="00773607">
    <w:r>
      <w:rPr>
        <w:noProof/>
      </w:rPr>
      <mc:AlternateContent>
        <mc:Choice Requires="wps">
          <w:drawing>
            <wp:anchor distT="0" distB="0" distL="114300" distR="114300" simplePos="0" relativeHeight="251659264" behindDoc="0" locked="0" layoutInCell="1" allowOverlap="1" wp14:anchorId="2396C44B" wp14:editId="24B6D668">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C542D4" w14:textId="314EBFA6" w:rsidR="00773607" w:rsidRPr="0022102E" w:rsidRDefault="00000000" w:rsidP="00773607">
                          <w:pPr>
                            <w:pStyle w:val="Header"/>
                          </w:pPr>
                          <w:fldSimple w:instr=" TITLE  \* MERGEFORMAT ">
                            <w:r w:rsidR="00104896">
                              <w:t>ECE/TRANS/WP.29/2023/86</w:t>
                            </w:r>
                          </w:fldSimple>
                        </w:p>
                        <w:p w14:paraId="7FD30C4D" w14:textId="77777777" w:rsidR="00773607" w:rsidRDefault="007736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96C44B"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6C542D4" w14:textId="314EBFA6" w:rsidR="00773607" w:rsidRPr="0022102E" w:rsidRDefault="00000000" w:rsidP="00773607">
                    <w:pPr>
                      <w:pStyle w:val="Header"/>
                    </w:pPr>
                    <w:fldSimple w:instr=" TITLE  \* MERGEFORMAT ">
                      <w:r w:rsidR="00104896">
                        <w:t>ECE/TRANS/WP.29/2023/86</w:t>
                      </w:r>
                    </w:fldSimple>
                  </w:p>
                  <w:p w14:paraId="7FD30C4D" w14:textId="77777777" w:rsidR="00773607" w:rsidRDefault="0077360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8C90" w14:textId="7C6A361B" w:rsidR="00773607" w:rsidRPr="00773607" w:rsidRDefault="00773607" w:rsidP="00773607">
    <w:r>
      <w:rPr>
        <w:noProof/>
      </w:rPr>
      <mc:AlternateContent>
        <mc:Choice Requires="wps">
          <w:drawing>
            <wp:anchor distT="0" distB="0" distL="114300" distR="114300" simplePos="0" relativeHeight="251661312" behindDoc="0" locked="0" layoutInCell="1" allowOverlap="1" wp14:anchorId="11AAA572" wp14:editId="2C7EE18A">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75458A8" w14:textId="6B87AE21" w:rsidR="00773607" w:rsidRPr="0022102E" w:rsidRDefault="00000000" w:rsidP="00773607">
                          <w:pPr>
                            <w:pStyle w:val="Header"/>
                            <w:jc w:val="right"/>
                          </w:pPr>
                          <w:fldSimple w:instr=" TITLE  \* MERGEFORMAT ">
                            <w:r w:rsidR="00104896">
                              <w:t>ECE/TRANS/WP.29/2023/86</w:t>
                            </w:r>
                          </w:fldSimple>
                        </w:p>
                        <w:p w14:paraId="5B2B9D12" w14:textId="77777777" w:rsidR="00773607" w:rsidRDefault="007736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AAA572"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75458A8" w14:textId="6B87AE21" w:rsidR="00773607" w:rsidRPr="0022102E" w:rsidRDefault="00000000" w:rsidP="00773607">
                    <w:pPr>
                      <w:pStyle w:val="Header"/>
                      <w:jc w:val="right"/>
                    </w:pPr>
                    <w:fldSimple w:instr=" TITLE  \* MERGEFORMAT ">
                      <w:r w:rsidR="00104896">
                        <w:t>ECE/TRANS/WP.29/2023/86</w:t>
                      </w:r>
                    </w:fldSimple>
                  </w:p>
                  <w:p w14:paraId="5B2B9D12" w14:textId="77777777" w:rsidR="00773607" w:rsidRDefault="00773607"/>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A0D48"/>
    <w:multiLevelType w:val="hybridMultilevel"/>
    <w:tmpl w:val="FFFFFFFF"/>
    <w:lvl w:ilvl="0" w:tplc="B9B4AB44">
      <w:start w:val="1"/>
      <w:numFmt w:val="bullet"/>
      <w:lvlText w:val=""/>
      <w:lvlJc w:val="left"/>
      <w:pPr>
        <w:ind w:left="720" w:hanging="360"/>
      </w:pPr>
      <w:rPr>
        <w:rFonts w:ascii="Symbol" w:hAnsi="Symbol" w:hint="default"/>
      </w:rPr>
    </w:lvl>
    <w:lvl w:ilvl="1" w:tplc="E2A208BA">
      <w:start w:val="1"/>
      <w:numFmt w:val="bullet"/>
      <w:lvlText w:val="-"/>
      <w:lvlJc w:val="left"/>
      <w:pPr>
        <w:ind w:left="1440" w:hanging="360"/>
      </w:pPr>
      <w:rPr>
        <w:rFonts w:ascii="Calibri" w:hAnsi="Calibri" w:hint="default"/>
      </w:rPr>
    </w:lvl>
    <w:lvl w:ilvl="2" w:tplc="0958B8EE">
      <w:start w:val="1"/>
      <w:numFmt w:val="bullet"/>
      <w:lvlText w:val=""/>
      <w:lvlJc w:val="left"/>
      <w:pPr>
        <w:ind w:left="2160" w:hanging="360"/>
      </w:pPr>
      <w:rPr>
        <w:rFonts w:ascii="Wingdings" w:hAnsi="Wingdings" w:hint="default"/>
      </w:rPr>
    </w:lvl>
    <w:lvl w:ilvl="3" w:tplc="38381500">
      <w:start w:val="1"/>
      <w:numFmt w:val="bullet"/>
      <w:lvlText w:val=""/>
      <w:lvlJc w:val="left"/>
      <w:pPr>
        <w:ind w:left="2880" w:hanging="360"/>
      </w:pPr>
      <w:rPr>
        <w:rFonts w:ascii="Symbol" w:hAnsi="Symbol" w:hint="default"/>
      </w:rPr>
    </w:lvl>
    <w:lvl w:ilvl="4" w:tplc="162AA518">
      <w:start w:val="1"/>
      <w:numFmt w:val="bullet"/>
      <w:lvlText w:val="o"/>
      <w:lvlJc w:val="left"/>
      <w:pPr>
        <w:ind w:left="3600" w:hanging="360"/>
      </w:pPr>
      <w:rPr>
        <w:rFonts w:ascii="Courier New" w:hAnsi="Courier New" w:hint="default"/>
      </w:rPr>
    </w:lvl>
    <w:lvl w:ilvl="5" w:tplc="0ED2E354">
      <w:start w:val="1"/>
      <w:numFmt w:val="bullet"/>
      <w:lvlText w:val=""/>
      <w:lvlJc w:val="left"/>
      <w:pPr>
        <w:ind w:left="4320" w:hanging="360"/>
      </w:pPr>
      <w:rPr>
        <w:rFonts w:ascii="Wingdings" w:hAnsi="Wingdings" w:hint="default"/>
      </w:rPr>
    </w:lvl>
    <w:lvl w:ilvl="6" w:tplc="88D4AF04">
      <w:start w:val="1"/>
      <w:numFmt w:val="bullet"/>
      <w:lvlText w:val=""/>
      <w:lvlJc w:val="left"/>
      <w:pPr>
        <w:ind w:left="5040" w:hanging="360"/>
      </w:pPr>
      <w:rPr>
        <w:rFonts w:ascii="Symbol" w:hAnsi="Symbol" w:hint="default"/>
      </w:rPr>
    </w:lvl>
    <w:lvl w:ilvl="7" w:tplc="C74C223E">
      <w:start w:val="1"/>
      <w:numFmt w:val="bullet"/>
      <w:lvlText w:val="o"/>
      <w:lvlJc w:val="left"/>
      <w:pPr>
        <w:ind w:left="5760" w:hanging="360"/>
      </w:pPr>
      <w:rPr>
        <w:rFonts w:ascii="Courier New" w:hAnsi="Courier New" w:hint="default"/>
      </w:rPr>
    </w:lvl>
    <w:lvl w:ilvl="8" w:tplc="0C080352">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F01FE4"/>
    <w:multiLevelType w:val="hybridMultilevel"/>
    <w:tmpl w:val="C13E102C"/>
    <w:lvl w:ilvl="0" w:tplc="46767714">
      <w:start w:val="1"/>
      <w:numFmt w:val="upperLetter"/>
      <w:lvlText w:val="%1."/>
      <w:lvlJc w:val="left"/>
      <w:pPr>
        <w:ind w:left="1695" w:hanging="55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9E9DA94"/>
    <w:multiLevelType w:val="hybridMultilevel"/>
    <w:tmpl w:val="FFFFFFFF"/>
    <w:lvl w:ilvl="0" w:tplc="A470FC18">
      <w:start w:val="1"/>
      <w:numFmt w:val="bullet"/>
      <w:lvlText w:val="-"/>
      <w:lvlJc w:val="left"/>
      <w:pPr>
        <w:ind w:left="720" w:hanging="360"/>
      </w:pPr>
      <w:rPr>
        <w:rFonts w:ascii="Calibri" w:hAnsi="Calibri" w:hint="default"/>
      </w:rPr>
    </w:lvl>
    <w:lvl w:ilvl="1" w:tplc="E83CE4AA">
      <w:start w:val="1"/>
      <w:numFmt w:val="bullet"/>
      <w:lvlText w:val="o"/>
      <w:lvlJc w:val="left"/>
      <w:pPr>
        <w:ind w:left="1440" w:hanging="360"/>
      </w:pPr>
      <w:rPr>
        <w:rFonts w:ascii="Courier New" w:hAnsi="Courier New" w:hint="default"/>
      </w:rPr>
    </w:lvl>
    <w:lvl w:ilvl="2" w:tplc="0B46C362">
      <w:start w:val="1"/>
      <w:numFmt w:val="bullet"/>
      <w:lvlText w:val=""/>
      <w:lvlJc w:val="left"/>
      <w:pPr>
        <w:ind w:left="2160" w:hanging="360"/>
      </w:pPr>
      <w:rPr>
        <w:rFonts w:ascii="Wingdings" w:hAnsi="Wingdings" w:hint="default"/>
      </w:rPr>
    </w:lvl>
    <w:lvl w:ilvl="3" w:tplc="20FCCA5C">
      <w:start w:val="1"/>
      <w:numFmt w:val="bullet"/>
      <w:lvlText w:val=""/>
      <w:lvlJc w:val="left"/>
      <w:pPr>
        <w:ind w:left="2880" w:hanging="360"/>
      </w:pPr>
      <w:rPr>
        <w:rFonts w:ascii="Symbol" w:hAnsi="Symbol" w:hint="default"/>
      </w:rPr>
    </w:lvl>
    <w:lvl w:ilvl="4" w:tplc="D5D4C8B8">
      <w:start w:val="1"/>
      <w:numFmt w:val="bullet"/>
      <w:lvlText w:val="o"/>
      <w:lvlJc w:val="left"/>
      <w:pPr>
        <w:ind w:left="3600" w:hanging="360"/>
      </w:pPr>
      <w:rPr>
        <w:rFonts w:ascii="Courier New" w:hAnsi="Courier New" w:hint="default"/>
      </w:rPr>
    </w:lvl>
    <w:lvl w:ilvl="5" w:tplc="B62E71F2">
      <w:start w:val="1"/>
      <w:numFmt w:val="bullet"/>
      <w:lvlText w:val=""/>
      <w:lvlJc w:val="left"/>
      <w:pPr>
        <w:ind w:left="4320" w:hanging="360"/>
      </w:pPr>
      <w:rPr>
        <w:rFonts w:ascii="Wingdings" w:hAnsi="Wingdings" w:hint="default"/>
      </w:rPr>
    </w:lvl>
    <w:lvl w:ilvl="6" w:tplc="C4EE58F0">
      <w:start w:val="1"/>
      <w:numFmt w:val="bullet"/>
      <w:lvlText w:val=""/>
      <w:lvlJc w:val="left"/>
      <w:pPr>
        <w:ind w:left="5040" w:hanging="360"/>
      </w:pPr>
      <w:rPr>
        <w:rFonts w:ascii="Symbol" w:hAnsi="Symbol" w:hint="default"/>
      </w:rPr>
    </w:lvl>
    <w:lvl w:ilvl="7" w:tplc="50645DD6">
      <w:start w:val="1"/>
      <w:numFmt w:val="bullet"/>
      <w:lvlText w:val="o"/>
      <w:lvlJc w:val="left"/>
      <w:pPr>
        <w:ind w:left="5760" w:hanging="360"/>
      </w:pPr>
      <w:rPr>
        <w:rFonts w:ascii="Courier New" w:hAnsi="Courier New" w:hint="default"/>
      </w:rPr>
    </w:lvl>
    <w:lvl w:ilvl="8" w:tplc="31D88464">
      <w:start w:val="1"/>
      <w:numFmt w:val="bullet"/>
      <w:lvlText w:val=""/>
      <w:lvlJc w:val="left"/>
      <w:pPr>
        <w:ind w:left="648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C0A00"/>
    <w:multiLevelType w:val="hybridMultilevel"/>
    <w:tmpl w:val="A8400AB2"/>
    <w:lvl w:ilvl="0" w:tplc="FFFFFFF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6F045AD"/>
    <w:multiLevelType w:val="hybridMultilevel"/>
    <w:tmpl w:val="B55E66D6"/>
    <w:lvl w:ilvl="0" w:tplc="B1DA88CC">
      <w:start w:val="1"/>
      <w:numFmt w:val="upperLetter"/>
      <w:lvlText w:val="%1."/>
      <w:lvlJc w:val="left"/>
      <w:pPr>
        <w:ind w:left="720" w:hanging="360"/>
      </w:pPr>
    </w:lvl>
    <w:lvl w:ilvl="1" w:tplc="926A63BC">
      <w:start w:val="1"/>
      <w:numFmt w:val="lowerLetter"/>
      <w:lvlText w:val="%2."/>
      <w:lvlJc w:val="left"/>
      <w:pPr>
        <w:ind w:left="1440" w:hanging="360"/>
      </w:pPr>
    </w:lvl>
    <w:lvl w:ilvl="2" w:tplc="9D6A862A">
      <w:start w:val="1"/>
      <w:numFmt w:val="lowerRoman"/>
      <w:lvlText w:val="%3."/>
      <w:lvlJc w:val="right"/>
      <w:pPr>
        <w:ind w:left="2160" w:hanging="180"/>
      </w:pPr>
    </w:lvl>
    <w:lvl w:ilvl="3" w:tplc="82A21CE4">
      <w:start w:val="1"/>
      <w:numFmt w:val="decimal"/>
      <w:lvlText w:val="%4."/>
      <w:lvlJc w:val="left"/>
      <w:pPr>
        <w:ind w:left="2880" w:hanging="360"/>
      </w:pPr>
    </w:lvl>
    <w:lvl w:ilvl="4" w:tplc="D4B473A6">
      <w:start w:val="1"/>
      <w:numFmt w:val="lowerLetter"/>
      <w:lvlText w:val="%5."/>
      <w:lvlJc w:val="left"/>
      <w:pPr>
        <w:ind w:left="3600" w:hanging="360"/>
      </w:pPr>
    </w:lvl>
    <w:lvl w:ilvl="5" w:tplc="3982B64A">
      <w:start w:val="1"/>
      <w:numFmt w:val="lowerRoman"/>
      <w:lvlText w:val="%6."/>
      <w:lvlJc w:val="right"/>
      <w:pPr>
        <w:ind w:left="4320" w:hanging="180"/>
      </w:pPr>
    </w:lvl>
    <w:lvl w:ilvl="6" w:tplc="E24AD96E">
      <w:start w:val="1"/>
      <w:numFmt w:val="decimal"/>
      <w:lvlText w:val="%7."/>
      <w:lvlJc w:val="left"/>
      <w:pPr>
        <w:ind w:left="5040" w:hanging="360"/>
      </w:pPr>
    </w:lvl>
    <w:lvl w:ilvl="7" w:tplc="02DE6294">
      <w:start w:val="1"/>
      <w:numFmt w:val="lowerLetter"/>
      <w:lvlText w:val="%8."/>
      <w:lvlJc w:val="left"/>
      <w:pPr>
        <w:ind w:left="5760" w:hanging="360"/>
      </w:pPr>
    </w:lvl>
    <w:lvl w:ilvl="8" w:tplc="3634F7BE">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14CB7D"/>
    <w:multiLevelType w:val="hybridMultilevel"/>
    <w:tmpl w:val="FFFFFFFF"/>
    <w:lvl w:ilvl="0" w:tplc="C2082EF2">
      <w:start w:val="1"/>
      <w:numFmt w:val="bullet"/>
      <w:lvlText w:val=""/>
      <w:lvlJc w:val="left"/>
      <w:pPr>
        <w:ind w:left="720" w:hanging="360"/>
      </w:pPr>
      <w:rPr>
        <w:rFonts w:ascii="Symbol" w:hAnsi="Symbol" w:hint="default"/>
      </w:rPr>
    </w:lvl>
    <w:lvl w:ilvl="1" w:tplc="43769256">
      <w:start w:val="1"/>
      <w:numFmt w:val="bullet"/>
      <w:lvlText w:val="-"/>
      <w:lvlJc w:val="left"/>
      <w:pPr>
        <w:ind w:left="1440" w:hanging="360"/>
      </w:pPr>
      <w:rPr>
        <w:rFonts w:ascii="Calibri" w:hAnsi="Calibri" w:hint="default"/>
      </w:rPr>
    </w:lvl>
    <w:lvl w:ilvl="2" w:tplc="901851B2">
      <w:start w:val="1"/>
      <w:numFmt w:val="bullet"/>
      <w:lvlText w:val=""/>
      <w:lvlJc w:val="left"/>
      <w:pPr>
        <w:ind w:left="2160" w:hanging="360"/>
      </w:pPr>
      <w:rPr>
        <w:rFonts w:ascii="Wingdings" w:hAnsi="Wingdings" w:hint="default"/>
      </w:rPr>
    </w:lvl>
    <w:lvl w:ilvl="3" w:tplc="A530AF96">
      <w:start w:val="1"/>
      <w:numFmt w:val="bullet"/>
      <w:lvlText w:val=""/>
      <w:lvlJc w:val="left"/>
      <w:pPr>
        <w:ind w:left="2880" w:hanging="360"/>
      </w:pPr>
      <w:rPr>
        <w:rFonts w:ascii="Symbol" w:hAnsi="Symbol" w:hint="default"/>
      </w:rPr>
    </w:lvl>
    <w:lvl w:ilvl="4" w:tplc="867A74CC">
      <w:start w:val="1"/>
      <w:numFmt w:val="bullet"/>
      <w:lvlText w:val="o"/>
      <w:lvlJc w:val="left"/>
      <w:pPr>
        <w:ind w:left="3600" w:hanging="360"/>
      </w:pPr>
      <w:rPr>
        <w:rFonts w:ascii="Courier New" w:hAnsi="Courier New" w:hint="default"/>
      </w:rPr>
    </w:lvl>
    <w:lvl w:ilvl="5" w:tplc="24E48F2E">
      <w:start w:val="1"/>
      <w:numFmt w:val="bullet"/>
      <w:lvlText w:val=""/>
      <w:lvlJc w:val="left"/>
      <w:pPr>
        <w:ind w:left="4320" w:hanging="360"/>
      </w:pPr>
      <w:rPr>
        <w:rFonts w:ascii="Wingdings" w:hAnsi="Wingdings" w:hint="default"/>
      </w:rPr>
    </w:lvl>
    <w:lvl w:ilvl="6" w:tplc="41B2A450">
      <w:start w:val="1"/>
      <w:numFmt w:val="bullet"/>
      <w:lvlText w:val=""/>
      <w:lvlJc w:val="left"/>
      <w:pPr>
        <w:ind w:left="5040" w:hanging="360"/>
      </w:pPr>
      <w:rPr>
        <w:rFonts w:ascii="Symbol" w:hAnsi="Symbol" w:hint="default"/>
      </w:rPr>
    </w:lvl>
    <w:lvl w:ilvl="7" w:tplc="107CDED6">
      <w:start w:val="1"/>
      <w:numFmt w:val="bullet"/>
      <w:lvlText w:val="o"/>
      <w:lvlJc w:val="left"/>
      <w:pPr>
        <w:ind w:left="5760" w:hanging="360"/>
      </w:pPr>
      <w:rPr>
        <w:rFonts w:ascii="Courier New" w:hAnsi="Courier New" w:hint="default"/>
      </w:rPr>
    </w:lvl>
    <w:lvl w:ilvl="8" w:tplc="30E666FE">
      <w:start w:val="1"/>
      <w:numFmt w:val="bullet"/>
      <w:lvlText w:val=""/>
      <w:lvlJc w:val="left"/>
      <w:pPr>
        <w:ind w:left="6480" w:hanging="360"/>
      </w:pPr>
      <w:rPr>
        <w:rFonts w:ascii="Wingdings" w:hAnsi="Wingdings" w:hint="default"/>
      </w:rPr>
    </w:lvl>
  </w:abstractNum>
  <w:abstractNum w:abstractNumId="23" w15:restartNumberingAfterBreak="0">
    <w:nsid w:val="4724C7A3"/>
    <w:multiLevelType w:val="hybridMultilevel"/>
    <w:tmpl w:val="FFFFFFFF"/>
    <w:lvl w:ilvl="0" w:tplc="18E0D2F4">
      <w:start w:val="1"/>
      <w:numFmt w:val="bullet"/>
      <w:lvlText w:val=""/>
      <w:lvlJc w:val="left"/>
      <w:pPr>
        <w:ind w:left="720" w:hanging="360"/>
      </w:pPr>
      <w:rPr>
        <w:rFonts w:ascii="Symbol" w:hAnsi="Symbol" w:hint="default"/>
      </w:rPr>
    </w:lvl>
    <w:lvl w:ilvl="1" w:tplc="70DAC64A">
      <w:start w:val="1"/>
      <w:numFmt w:val="bullet"/>
      <w:lvlText w:val="-"/>
      <w:lvlJc w:val="left"/>
      <w:pPr>
        <w:ind w:left="1440" w:hanging="360"/>
      </w:pPr>
      <w:rPr>
        <w:rFonts w:ascii="Calibri" w:hAnsi="Calibri" w:hint="default"/>
      </w:rPr>
    </w:lvl>
    <w:lvl w:ilvl="2" w:tplc="A2A64526">
      <w:start w:val="1"/>
      <w:numFmt w:val="bullet"/>
      <w:lvlText w:val=""/>
      <w:lvlJc w:val="left"/>
      <w:pPr>
        <w:ind w:left="2160" w:hanging="360"/>
      </w:pPr>
      <w:rPr>
        <w:rFonts w:ascii="Wingdings" w:hAnsi="Wingdings" w:hint="default"/>
      </w:rPr>
    </w:lvl>
    <w:lvl w:ilvl="3" w:tplc="13BC53FE">
      <w:start w:val="1"/>
      <w:numFmt w:val="bullet"/>
      <w:lvlText w:val=""/>
      <w:lvlJc w:val="left"/>
      <w:pPr>
        <w:ind w:left="2880" w:hanging="360"/>
      </w:pPr>
      <w:rPr>
        <w:rFonts w:ascii="Symbol" w:hAnsi="Symbol" w:hint="default"/>
      </w:rPr>
    </w:lvl>
    <w:lvl w:ilvl="4" w:tplc="B4D61000">
      <w:start w:val="1"/>
      <w:numFmt w:val="bullet"/>
      <w:lvlText w:val="o"/>
      <w:lvlJc w:val="left"/>
      <w:pPr>
        <w:ind w:left="3600" w:hanging="360"/>
      </w:pPr>
      <w:rPr>
        <w:rFonts w:ascii="Courier New" w:hAnsi="Courier New" w:hint="default"/>
      </w:rPr>
    </w:lvl>
    <w:lvl w:ilvl="5" w:tplc="57141F7A">
      <w:start w:val="1"/>
      <w:numFmt w:val="bullet"/>
      <w:lvlText w:val=""/>
      <w:lvlJc w:val="left"/>
      <w:pPr>
        <w:ind w:left="4320" w:hanging="360"/>
      </w:pPr>
      <w:rPr>
        <w:rFonts w:ascii="Wingdings" w:hAnsi="Wingdings" w:hint="default"/>
      </w:rPr>
    </w:lvl>
    <w:lvl w:ilvl="6" w:tplc="0F6C0C78">
      <w:start w:val="1"/>
      <w:numFmt w:val="bullet"/>
      <w:lvlText w:val=""/>
      <w:lvlJc w:val="left"/>
      <w:pPr>
        <w:ind w:left="5040" w:hanging="360"/>
      </w:pPr>
      <w:rPr>
        <w:rFonts w:ascii="Symbol" w:hAnsi="Symbol" w:hint="default"/>
      </w:rPr>
    </w:lvl>
    <w:lvl w:ilvl="7" w:tplc="D8B40FBA">
      <w:start w:val="1"/>
      <w:numFmt w:val="bullet"/>
      <w:lvlText w:val="o"/>
      <w:lvlJc w:val="left"/>
      <w:pPr>
        <w:ind w:left="5760" w:hanging="360"/>
      </w:pPr>
      <w:rPr>
        <w:rFonts w:ascii="Courier New" w:hAnsi="Courier New" w:hint="default"/>
      </w:rPr>
    </w:lvl>
    <w:lvl w:ilvl="8" w:tplc="B79EB128">
      <w:start w:val="1"/>
      <w:numFmt w:val="bullet"/>
      <w:lvlText w:val=""/>
      <w:lvlJc w:val="left"/>
      <w:pPr>
        <w:ind w:left="6480" w:hanging="360"/>
      </w:pPr>
      <w:rPr>
        <w:rFonts w:ascii="Wingdings" w:hAnsi="Wingdings" w:hint="default"/>
      </w:rPr>
    </w:lvl>
  </w:abstractNum>
  <w:abstractNum w:abstractNumId="24" w15:restartNumberingAfterBreak="0">
    <w:nsid w:val="49DAB885"/>
    <w:multiLevelType w:val="hybridMultilevel"/>
    <w:tmpl w:val="FFFFFFFF"/>
    <w:lvl w:ilvl="0" w:tplc="C46E590C">
      <w:start w:val="1"/>
      <w:numFmt w:val="bullet"/>
      <w:lvlText w:val="-"/>
      <w:lvlJc w:val="left"/>
      <w:pPr>
        <w:ind w:left="720" w:hanging="360"/>
      </w:pPr>
      <w:rPr>
        <w:rFonts w:ascii="Calibri" w:hAnsi="Calibri" w:hint="default"/>
      </w:rPr>
    </w:lvl>
    <w:lvl w:ilvl="1" w:tplc="ABB4B968">
      <w:start w:val="1"/>
      <w:numFmt w:val="bullet"/>
      <w:lvlText w:val="o"/>
      <w:lvlJc w:val="left"/>
      <w:pPr>
        <w:ind w:left="1440" w:hanging="360"/>
      </w:pPr>
      <w:rPr>
        <w:rFonts w:ascii="Courier New" w:hAnsi="Courier New" w:hint="default"/>
      </w:rPr>
    </w:lvl>
    <w:lvl w:ilvl="2" w:tplc="3E466866">
      <w:start w:val="1"/>
      <w:numFmt w:val="bullet"/>
      <w:lvlText w:val=""/>
      <w:lvlJc w:val="left"/>
      <w:pPr>
        <w:ind w:left="2160" w:hanging="360"/>
      </w:pPr>
      <w:rPr>
        <w:rFonts w:ascii="Wingdings" w:hAnsi="Wingdings" w:hint="default"/>
      </w:rPr>
    </w:lvl>
    <w:lvl w:ilvl="3" w:tplc="68B4433A">
      <w:start w:val="1"/>
      <w:numFmt w:val="bullet"/>
      <w:lvlText w:val=""/>
      <w:lvlJc w:val="left"/>
      <w:pPr>
        <w:ind w:left="2880" w:hanging="360"/>
      </w:pPr>
      <w:rPr>
        <w:rFonts w:ascii="Symbol" w:hAnsi="Symbol" w:hint="default"/>
      </w:rPr>
    </w:lvl>
    <w:lvl w:ilvl="4" w:tplc="89C01FE8">
      <w:start w:val="1"/>
      <w:numFmt w:val="bullet"/>
      <w:lvlText w:val="o"/>
      <w:lvlJc w:val="left"/>
      <w:pPr>
        <w:ind w:left="3600" w:hanging="360"/>
      </w:pPr>
      <w:rPr>
        <w:rFonts w:ascii="Courier New" w:hAnsi="Courier New" w:hint="default"/>
      </w:rPr>
    </w:lvl>
    <w:lvl w:ilvl="5" w:tplc="5F965C82">
      <w:start w:val="1"/>
      <w:numFmt w:val="bullet"/>
      <w:lvlText w:val=""/>
      <w:lvlJc w:val="left"/>
      <w:pPr>
        <w:ind w:left="4320" w:hanging="360"/>
      </w:pPr>
      <w:rPr>
        <w:rFonts w:ascii="Wingdings" w:hAnsi="Wingdings" w:hint="default"/>
      </w:rPr>
    </w:lvl>
    <w:lvl w:ilvl="6" w:tplc="7FE61C10">
      <w:start w:val="1"/>
      <w:numFmt w:val="bullet"/>
      <w:lvlText w:val=""/>
      <w:lvlJc w:val="left"/>
      <w:pPr>
        <w:ind w:left="5040" w:hanging="360"/>
      </w:pPr>
      <w:rPr>
        <w:rFonts w:ascii="Symbol" w:hAnsi="Symbol" w:hint="default"/>
      </w:rPr>
    </w:lvl>
    <w:lvl w:ilvl="7" w:tplc="0408F638">
      <w:start w:val="1"/>
      <w:numFmt w:val="bullet"/>
      <w:lvlText w:val="o"/>
      <w:lvlJc w:val="left"/>
      <w:pPr>
        <w:ind w:left="5760" w:hanging="360"/>
      </w:pPr>
      <w:rPr>
        <w:rFonts w:ascii="Courier New" w:hAnsi="Courier New" w:hint="default"/>
      </w:rPr>
    </w:lvl>
    <w:lvl w:ilvl="8" w:tplc="460E19A2">
      <w:start w:val="1"/>
      <w:numFmt w:val="bullet"/>
      <w:lvlText w:val=""/>
      <w:lvlJc w:val="left"/>
      <w:pPr>
        <w:ind w:left="6480" w:hanging="360"/>
      </w:pPr>
      <w:rPr>
        <w:rFonts w:ascii="Wingdings" w:hAnsi="Wingdings" w:hint="default"/>
      </w:rPr>
    </w:lvl>
  </w:abstractNum>
  <w:abstractNum w:abstractNumId="25" w15:restartNumberingAfterBreak="0">
    <w:nsid w:val="4C82B9B9"/>
    <w:multiLevelType w:val="hybridMultilevel"/>
    <w:tmpl w:val="9EA0D0E8"/>
    <w:lvl w:ilvl="0" w:tplc="E22063B2">
      <w:start w:val="1"/>
      <w:numFmt w:val="bullet"/>
      <w:lvlText w:val="-"/>
      <w:lvlJc w:val="left"/>
      <w:pPr>
        <w:ind w:left="720" w:hanging="360"/>
      </w:pPr>
      <w:rPr>
        <w:rFonts w:ascii="Calibri" w:hAnsi="Calibri" w:hint="default"/>
      </w:rPr>
    </w:lvl>
    <w:lvl w:ilvl="1" w:tplc="3702AF70">
      <w:start w:val="1"/>
      <w:numFmt w:val="bullet"/>
      <w:lvlText w:val="o"/>
      <w:lvlJc w:val="left"/>
      <w:pPr>
        <w:ind w:left="1440" w:hanging="360"/>
      </w:pPr>
      <w:rPr>
        <w:rFonts w:ascii="Courier New" w:hAnsi="Courier New" w:hint="default"/>
      </w:rPr>
    </w:lvl>
    <w:lvl w:ilvl="2" w:tplc="F11EB6D6">
      <w:start w:val="1"/>
      <w:numFmt w:val="bullet"/>
      <w:lvlText w:val=""/>
      <w:lvlJc w:val="left"/>
      <w:pPr>
        <w:ind w:left="2160" w:hanging="360"/>
      </w:pPr>
      <w:rPr>
        <w:rFonts w:ascii="Wingdings" w:hAnsi="Wingdings" w:hint="default"/>
      </w:rPr>
    </w:lvl>
    <w:lvl w:ilvl="3" w:tplc="E3A01280">
      <w:start w:val="1"/>
      <w:numFmt w:val="bullet"/>
      <w:lvlText w:val=""/>
      <w:lvlJc w:val="left"/>
      <w:pPr>
        <w:ind w:left="2880" w:hanging="360"/>
      </w:pPr>
      <w:rPr>
        <w:rFonts w:ascii="Symbol" w:hAnsi="Symbol" w:hint="default"/>
      </w:rPr>
    </w:lvl>
    <w:lvl w:ilvl="4" w:tplc="2264AD8C">
      <w:start w:val="1"/>
      <w:numFmt w:val="bullet"/>
      <w:lvlText w:val="o"/>
      <w:lvlJc w:val="left"/>
      <w:pPr>
        <w:ind w:left="3600" w:hanging="360"/>
      </w:pPr>
      <w:rPr>
        <w:rFonts w:ascii="Courier New" w:hAnsi="Courier New" w:hint="default"/>
      </w:rPr>
    </w:lvl>
    <w:lvl w:ilvl="5" w:tplc="431ABC0E">
      <w:start w:val="1"/>
      <w:numFmt w:val="bullet"/>
      <w:lvlText w:val=""/>
      <w:lvlJc w:val="left"/>
      <w:pPr>
        <w:ind w:left="4320" w:hanging="360"/>
      </w:pPr>
      <w:rPr>
        <w:rFonts w:ascii="Wingdings" w:hAnsi="Wingdings" w:hint="default"/>
      </w:rPr>
    </w:lvl>
    <w:lvl w:ilvl="6" w:tplc="FD566CFA">
      <w:start w:val="1"/>
      <w:numFmt w:val="bullet"/>
      <w:lvlText w:val=""/>
      <w:lvlJc w:val="left"/>
      <w:pPr>
        <w:ind w:left="5040" w:hanging="360"/>
      </w:pPr>
      <w:rPr>
        <w:rFonts w:ascii="Symbol" w:hAnsi="Symbol" w:hint="default"/>
      </w:rPr>
    </w:lvl>
    <w:lvl w:ilvl="7" w:tplc="11F65034">
      <w:start w:val="1"/>
      <w:numFmt w:val="bullet"/>
      <w:lvlText w:val="o"/>
      <w:lvlJc w:val="left"/>
      <w:pPr>
        <w:ind w:left="5760" w:hanging="360"/>
      </w:pPr>
      <w:rPr>
        <w:rFonts w:ascii="Courier New" w:hAnsi="Courier New" w:hint="default"/>
      </w:rPr>
    </w:lvl>
    <w:lvl w:ilvl="8" w:tplc="65CCAD08">
      <w:start w:val="1"/>
      <w:numFmt w:val="bullet"/>
      <w:lvlText w:val=""/>
      <w:lvlJc w:val="left"/>
      <w:pPr>
        <w:ind w:left="6480" w:hanging="360"/>
      </w:pPr>
      <w:rPr>
        <w:rFonts w:ascii="Wingdings" w:hAnsi="Wingdings" w:hint="default"/>
      </w:rPr>
    </w:lvl>
  </w:abstractNum>
  <w:abstractNum w:abstractNumId="26" w15:restartNumberingAfterBreak="0">
    <w:nsid w:val="4D4D3707"/>
    <w:multiLevelType w:val="hybridMultilevel"/>
    <w:tmpl w:val="0B425882"/>
    <w:lvl w:ilvl="0" w:tplc="C72429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819FE"/>
    <w:multiLevelType w:val="hybridMultilevel"/>
    <w:tmpl w:val="C13E102C"/>
    <w:lvl w:ilvl="0" w:tplc="FFFFFFFF">
      <w:start w:val="1"/>
      <w:numFmt w:val="upperLetter"/>
      <w:lvlText w:val="%1."/>
      <w:lvlJc w:val="left"/>
      <w:pPr>
        <w:ind w:left="1695" w:hanging="555"/>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8" w15:restartNumberingAfterBreak="0">
    <w:nsid w:val="5D610CE3"/>
    <w:multiLevelType w:val="hybridMultilevel"/>
    <w:tmpl w:val="3304A80C"/>
    <w:lvl w:ilvl="0" w:tplc="6D3AC93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1F648"/>
    <w:multiLevelType w:val="hybridMultilevel"/>
    <w:tmpl w:val="FFFFFFFF"/>
    <w:lvl w:ilvl="0" w:tplc="8ED883C2">
      <w:start w:val="1"/>
      <w:numFmt w:val="bullet"/>
      <w:lvlText w:val=""/>
      <w:lvlJc w:val="left"/>
      <w:pPr>
        <w:ind w:left="720" w:hanging="360"/>
      </w:pPr>
      <w:rPr>
        <w:rFonts w:ascii="Symbol" w:hAnsi="Symbol" w:hint="default"/>
      </w:rPr>
    </w:lvl>
    <w:lvl w:ilvl="1" w:tplc="11D0B692">
      <w:start w:val="1"/>
      <w:numFmt w:val="bullet"/>
      <w:lvlText w:val="-"/>
      <w:lvlJc w:val="left"/>
      <w:pPr>
        <w:ind w:left="1440" w:hanging="360"/>
      </w:pPr>
      <w:rPr>
        <w:rFonts w:ascii="Calibri" w:hAnsi="Calibri" w:hint="default"/>
      </w:rPr>
    </w:lvl>
    <w:lvl w:ilvl="2" w:tplc="9072E274">
      <w:start w:val="1"/>
      <w:numFmt w:val="bullet"/>
      <w:lvlText w:val=""/>
      <w:lvlJc w:val="left"/>
      <w:pPr>
        <w:ind w:left="2160" w:hanging="360"/>
      </w:pPr>
      <w:rPr>
        <w:rFonts w:ascii="Wingdings" w:hAnsi="Wingdings" w:hint="default"/>
      </w:rPr>
    </w:lvl>
    <w:lvl w:ilvl="3" w:tplc="337CABBE">
      <w:start w:val="1"/>
      <w:numFmt w:val="bullet"/>
      <w:lvlText w:val=""/>
      <w:lvlJc w:val="left"/>
      <w:pPr>
        <w:ind w:left="2880" w:hanging="360"/>
      </w:pPr>
      <w:rPr>
        <w:rFonts w:ascii="Symbol" w:hAnsi="Symbol" w:hint="default"/>
      </w:rPr>
    </w:lvl>
    <w:lvl w:ilvl="4" w:tplc="478422A4">
      <w:start w:val="1"/>
      <w:numFmt w:val="bullet"/>
      <w:lvlText w:val="o"/>
      <w:lvlJc w:val="left"/>
      <w:pPr>
        <w:ind w:left="3600" w:hanging="360"/>
      </w:pPr>
      <w:rPr>
        <w:rFonts w:ascii="Courier New" w:hAnsi="Courier New" w:hint="default"/>
      </w:rPr>
    </w:lvl>
    <w:lvl w:ilvl="5" w:tplc="59F0DAD0">
      <w:start w:val="1"/>
      <w:numFmt w:val="bullet"/>
      <w:lvlText w:val=""/>
      <w:lvlJc w:val="left"/>
      <w:pPr>
        <w:ind w:left="4320" w:hanging="360"/>
      </w:pPr>
      <w:rPr>
        <w:rFonts w:ascii="Wingdings" w:hAnsi="Wingdings" w:hint="default"/>
      </w:rPr>
    </w:lvl>
    <w:lvl w:ilvl="6" w:tplc="DD3A8C9E">
      <w:start w:val="1"/>
      <w:numFmt w:val="bullet"/>
      <w:lvlText w:val=""/>
      <w:lvlJc w:val="left"/>
      <w:pPr>
        <w:ind w:left="5040" w:hanging="360"/>
      </w:pPr>
      <w:rPr>
        <w:rFonts w:ascii="Symbol" w:hAnsi="Symbol" w:hint="default"/>
      </w:rPr>
    </w:lvl>
    <w:lvl w:ilvl="7" w:tplc="F4308FE4">
      <w:start w:val="1"/>
      <w:numFmt w:val="bullet"/>
      <w:lvlText w:val="o"/>
      <w:lvlJc w:val="left"/>
      <w:pPr>
        <w:ind w:left="5760" w:hanging="360"/>
      </w:pPr>
      <w:rPr>
        <w:rFonts w:ascii="Courier New" w:hAnsi="Courier New" w:hint="default"/>
      </w:rPr>
    </w:lvl>
    <w:lvl w:ilvl="8" w:tplc="A26A3698">
      <w:start w:val="1"/>
      <w:numFmt w:val="bullet"/>
      <w:lvlText w:val=""/>
      <w:lvlJc w:val="left"/>
      <w:pPr>
        <w:ind w:left="6480" w:hanging="360"/>
      </w:pPr>
      <w:rPr>
        <w:rFonts w:ascii="Wingdings" w:hAnsi="Wingdings" w:hint="default"/>
      </w:rPr>
    </w:lvl>
  </w:abstractNum>
  <w:abstractNum w:abstractNumId="31" w15:restartNumberingAfterBreak="0">
    <w:nsid w:val="746889D5"/>
    <w:multiLevelType w:val="hybridMultilevel"/>
    <w:tmpl w:val="07AA52C4"/>
    <w:lvl w:ilvl="0" w:tplc="BB567196">
      <w:start w:val="1"/>
      <w:numFmt w:val="upperRoman"/>
      <w:lvlText w:val="%1."/>
      <w:lvlJc w:val="left"/>
      <w:pPr>
        <w:ind w:left="720" w:hanging="360"/>
      </w:pPr>
    </w:lvl>
    <w:lvl w:ilvl="1" w:tplc="E586C52A">
      <w:start w:val="1"/>
      <w:numFmt w:val="lowerLetter"/>
      <w:lvlText w:val="%2."/>
      <w:lvlJc w:val="left"/>
      <w:pPr>
        <w:ind w:left="1440" w:hanging="360"/>
      </w:pPr>
    </w:lvl>
    <w:lvl w:ilvl="2" w:tplc="90EE9964">
      <w:start w:val="1"/>
      <w:numFmt w:val="lowerRoman"/>
      <w:lvlText w:val="%3."/>
      <w:lvlJc w:val="right"/>
      <w:pPr>
        <w:ind w:left="2160" w:hanging="180"/>
      </w:pPr>
    </w:lvl>
    <w:lvl w:ilvl="3" w:tplc="332EC12A">
      <w:start w:val="1"/>
      <w:numFmt w:val="decimal"/>
      <w:lvlText w:val="%4."/>
      <w:lvlJc w:val="left"/>
      <w:pPr>
        <w:ind w:left="2880" w:hanging="360"/>
      </w:pPr>
    </w:lvl>
    <w:lvl w:ilvl="4" w:tplc="231665CE">
      <w:start w:val="1"/>
      <w:numFmt w:val="lowerLetter"/>
      <w:lvlText w:val="%5."/>
      <w:lvlJc w:val="left"/>
      <w:pPr>
        <w:ind w:left="3600" w:hanging="360"/>
      </w:pPr>
    </w:lvl>
    <w:lvl w:ilvl="5" w:tplc="1FE4E49A">
      <w:start w:val="1"/>
      <w:numFmt w:val="lowerRoman"/>
      <w:lvlText w:val="%6."/>
      <w:lvlJc w:val="right"/>
      <w:pPr>
        <w:ind w:left="4320" w:hanging="180"/>
      </w:pPr>
    </w:lvl>
    <w:lvl w:ilvl="6" w:tplc="819CE3B0">
      <w:start w:val="1"/>
      <w:numFmt w:val="decimal"/>
      <w:lvlText w:val="%7."/>
      <w:lvlJc w:val="left"/>
      <w:pPr>
        <w:ind w:left="5040" w:hanging="360"/>
      </w:pPr>
    </w:lvl>
    <w:lvl w:ilvl="7" w:tplc="5A9EBAB0">
      <w:start w:val="1"/>
      <w:numFmt w:val="lowerLetter"/>
      <w:lvlText w:val="%8."/>
      <w:lvlJc w:val="left"/>
      <w:pPr>
        <w:ind w:left="5760" w:hanging="360"/>
      </w:pPr>
    </w:lvl>
    <w:lvl w:ilvl="8" w:tplc="62FCBDC4">
      <w:start w:val="1"/>
      <w:numFmt w:val="lowerRoman"/>
      <w:lvlText w:val="%9."/>
      <w:lvlJc w:val="right"/>
      <w:pPr>
        <w:ind w:left="6480" w:hanging="180"/>
      </w:pPr>
    </w:lvl>
  </w:abstractNum>
  <w:abstractNum w:abstractNumId="32" w15:restartNumberingAfterBreak="0">
    <w:nsid w:val="75713F2B"/>
    <w:multiLevelType w:val="hybridMultilevel"/>
    <w:tmpl w:val="536A83D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33303E"/>
    <w:multiLevelType w:val="hybridMultilevel"/>
    <w:tmpl w:val="D6AE5FB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70616607">
    <w:abstractNumId w:val="1"/>
  </w:num>
  <w:num w:numId="2" w16cid:durableId="1453091785">
    <w:abstractNumId w:val="0"/>
  </w:num>
  <w:num w:numId="3" w16cid:durableId="1363432441">
    <w:abstractNumId w:val="2"/>
  </w:num>
  <w:num w:numId="4" w16cid:durableId="1140489552">
    <w:abstractNumId w:val="3"/>
  </w:num>
  <w:num w:numId="5" w16cid:durableId="1303461069">
    <w:abstractNumId w:val="8"/>
  </w:num>
  <w:num w:numId="6" w16cid:durableId="1572691261">
    <w:abstractNumId w:val="9"/>
  </w:num>
  <w:num w:numId="7" w16cid:durableId="1444881048">
    <w:abstractNumId w:val="7"/>
  </w:num>
  <w:num w:numId="8" w16cid:durableId="2099130320">
    <w:abstractNumId w:val="6"/>
  </w:num>
  <w:num w:numId="9" w16cid:durableId="396512227">
    <w:abstractNumId w:val="5"/>
  </w:num>
  <w:num w:numId="10" w16cid:durableId="1984767988">
    <w:abstractNumId w:val="4"/>
  </w:num>
  <w:num w:numId="11" w16cid:durableId="881164006">
    <w:abstractNumId w:val="20"/>
  </w:num>
  <w:num w:numId="12" w16cid:durableId="1539507264">
    <w:abstractNumId w:val="17"/>
  </w:num>
  <w:num w:numId="13" w16cid:durableId="1527021146">
    <w:abstractNumId w:val="11"/>
  </w:num>
  <w:num w:numId="14" w16cid:durableId="994797469">
    <w:abstractNumId w:val="15"/>
  </w:num>
  <w:num w:numId="15" w16cid:durableId="1188641958">
    <w:abstractNumId w:val="21"/>
  </w:num>
  <w:num w:numId="16" w16cid:durableId="2067025189">
    <w:abstractNumId w:val="16"/>
  </w:num>
  <w:num w:numId="17" w16cid:durableId="749304487">
    <w:abstractNumId w:val="29"/>
  </w:num>
  <w:num w:numId="18" w16cid:durableId="1145775409">
    <w:abstractNumId w:val="33"/>
  </w:num>
  <w:num w:numId="19" w16cid:durableId="2048600711">
    <w:abstractNumId w:val="13"/>
  </w:num>
  <w:num w:numId="20" w16cid:durableId="1522010177">
    <w:abstractNumId w:val="19"/>
  </w:num>
  <w:num w:numId="21" w16cid:durableId="1182553942">
    <w:abstractNumId w:val="31"/>
  </w:num>
  <w:num w:numId="22" w16cid:durableId="1424759630">
    <w:abstractNumId w:val="25"/>
  </w:num>
  <w:num w:numId="23" w16cid:durableId="1035472484">
    <w:abstractNumId w:val="24"/>
  </w:num>
  <w:num w:numId="24" w16cid:durableId="914709395">
    <w:abstractNumId w:val="14"/>
  </w:num>
  <w:num w:numId="25" w16cid:durableId="1431316231">
    <w:abstractNumId w:val="23"/>
  </w:num>
  <w:num w:numId="26" w16cid:durableId="2132237316">
    <w:abstractNumId w:val="10"/>
  </w:num>
  <w:num w:numId="27" w16cid:durableId="1084719013">
    <w:abstractNumId w:val="22"/>
  </w:num>
  <w:num w:numId="28" w16cid:durableId="1040085156">
    <w:abstractNumId w:val="30"/>
  </w:num>
  <w:num w:numId="29" w16cid:durableId="568269307">
    <w:abstractNumId w:val="26"/>
  </w:num>
  <w:num w:numId="30" w16cid:durableId="1729036399">
    <w:abstractNumId w:val="28"/>
  </w:num>
  <w:num w:numId="31" w16cid:durableId="1371608306">
    <w:abstractNumId w:val="18"/>
  </w:num>
  <w:num w:numId="32" w16cid:durableId="905383867">
    <w:abstractNumId w:val="32"/>
  </w:num>
  <w:num w:numId="33" w16cid:durableId="794951849">
    <w:abstractNumId w:val="34"/>
  </w:num>
  <w:num w:numId="34" w16cid:durableId="1953710515">
    <w:abstractNumId w:val="12"/>
  </w:num>
  <w:num w:numId="35" w16cid:durableId="55234932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2E"/>
    <w:rsid w:val="00002A7D"/>
    <w:rsid w:val="000038A8"/>
    <w:rsid w:val="00005DF3"/>
    <w:rsid w:val="00006790"/>
    <w:rsid w:val="00027624"/>
    <w:rsid w:val="00041FC4"/>
    <w:rsid w:val="00050F6B"/>
    <w:rsid w:val="00056168"/>
    <w:rsid w:val="000569F7"/>
    <w:rsid w:val="000678CD"/>
    <w:rsid w:val="00072C8C"/>
    <w:rsid w:val="00081CE0"/>
    <w:rsid w:val="00084D30"/>
    <w:rsid w:val="00090320"/>
    <w:rsid w:val="000931C0"/>
    <w:rsid w:val="00095860"/>
    <w:rsid w:val="00097003"/>
    <w:rsid w:val="000A2E09"/>
    <w:rsid w:val="000A53D6"/>
    <w:rsid w:val="000B175B"/>
    <w:rsid w:val="000B3A0F"/>
    <w:rsid w:val="000B54ED"/>
    <w:rsid w:val="000B6F7C"/>
    <w:rsid w:val="000D38E0"/>
    <w:rsid w:val="000E0415"/>
    <w:rsid w:val="000F7715"/>
    <w:rsid w:val="00104896"/>
    <w:rsid w:val="001210E8"/>
    <w:rsid w:val="00156B99"/>
    <w:rsid w:val="00166124"/>
    <w:rsid w:val="00184DDA"/>
    <w:rsid w:val="001900CD"/>
    <w:rsid w:val="001A0452"/>
    <w:rsid w:val="001A2F3C"/>
    <w:rsid w:val="001A684D"/>
    <w:rsid w:val="001B4B04"/>
    <w:rsid w:val="001B5875"/>
    <w:rsid w:val="001C4B9C"/>
    <w:rsid w:val="001C6663"/>
    <w:rsid w:val="001C7895"/>
    <w:rsid w:val="001D016B"/>
    <w:rsid w:val="001D0D1B"/>
    <w:rsid w:val="001D26DF"/>
    <w:rsid w:val="001E3B68"/>
    <w:rsid w:val="001F1599"/>
    <w:rsid w:val="001F19C4"/>
    <w:rsid w:val="002043F0"/>
    <w:rsid w:val="00211E0B"/>
    <w:rsid w:val="0022102E"/>
    <w:rsid w:val="00232575"/>
    <w:rsid w:val="002363F4"/>
    <w:rsid w:val="00247258"/>
    <w:rsid w:val="00257CAC"/>
    <w:rsid w:val="0027237A"/>
    <w:rsid w:val="002974E9"/>
    <w:rsid w:val="002A306B"/>
    <w:rsid w:val="002A7F94"/>
    <w:rsid w:val="002B109A"/>
    <w:rsid w:val="002C19C2"/>
    <w:rsid w:val="002C6D45"/>
    <w:rsid w:val="002D6E53"/>
    <w:rsid w:val="002F046D"/>
    <w:rsid w:val="002F3023"/>
    <w:rsid w:val="00301764"/>
    <w:rsid w:val="003017AF"/>
    <w:rsid w:val="003229D8"/>
    <w:rsid w:val="00336C97"/>
    <w:rsid w:val="00337F88"/>
    <w:rsid w:val="00342432"/>
    <w:rsid w:val="00346CC1"/>
    <w:rsid w:val="0035223F"/>
    <w:rsid w:val="00352D4B"/>
    <w:rsid w:val="00353C77"/>
    <w:rsid w:val="0035638C"/>
    <w:rsid w:val="003614A1"/>
    <w:rsid w:val="003716FF"/>
    <w:rsid w:val="00375032"/>
    <w:rsid w:val="00382007"/>
    <w:rsid w:val="003A46BB"/>
    <w:rsid w:val="003A4EC7"/>
    <w:rsid w:val="003A7295"/>
    <w:rsid w:val="003B1F60"/>
    <w:rsid w:val="003B35CC"/>
    <w:rsid w:val="003C2CC4"/>
    <w:rsid w:val="003D287D"/>
    <w:rsid w:val="003D4B23"/>
    <w:rsid w:val="003E278A"/>
    <w:rsid w:val="003E4DEA"/>
    <w:rsid w:val="00413520"/>
    <w:rsid w:val="00427103"/>
    <w:rsid w:val="004325CB"/>
    <w:rsid w:val="00440A07"/>
    <w:rsid w:val="00462880"/>
    <w:rsid w:val="00476F24"/>
    <w:rsid w:val="004A5D33"/>
    <w:rsid w:val="004C55B0"/>
    <w:rsid w:val="004F6BA0"/>
    <w:rsid w:val="005032DC"/>
    <w:rsid w:val="00503BEA"/>
    <w:rsid w:val="00511997"/>
    <w:rsid w:val="005246F2"/>
    <w:rsid w:val="00533616"/>
    <w:rsid w:val="00535ABA"/>
    <w:rsid w:val="0053768B"/>
    <w:rsid w:val="005420F2"/>
    <w:rsid w:val="0054285C"/>
    <w:rsid w:val="0056300E"/>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4B"/>
    <w:rsid w:val="006B67D9"/>
    <w:rsid w:val="006C16F2"/>
    <w:rsid w:val="006C5535"/>
    <w:rsid w:val="006D0589"/>
    <w:rsid w:val="006E564B"/>
    <w:rsid w:val="006E7154"/>
    <w:rsid w:val="007003CD"/>
    <w:rsid w:val="0070701E"/>
    <w:rsid w:val="0072632A"/>
    <w:rsid w:val="00734EFA"/>
    <w:rsid w:val="007358E8"/>
    <w:rsid w:val="00736ECE"/>
    <w:rsid w:val="0074533B"/>
    <w:rsid w:val="007643BC"/>
    <w:rsid w:val="00773607"/>
    <w:rsid w:val="00780C68"/>
    <w:rsid w:val="007835FE"/>
    <w:rsid w:val="007959FE"/>
    <w:rsid w:val="007A0CF1"/>
    <w:rsid w:val="007B6BA5"/>
    <w:rsid w:val="007C3390"/>
    <w:rsid w:val="007C42D8"/>
    <w:rsid w:val="007C4F4B"/>
    <w:rsid w:val="007D6F65"/>
    <w:rsid w:val="007D7362"/>
    <w:rsid w:val="007E4FC1"/>
    <w:rsid w:val="007F5CE2"/>
    <w:rsid w:val="007F6611"/>
    <w:rsid w:val="00810BAC"/>
    <w:rsid w:val="008175E9"/>
    <w:rsid w:val="008242D7"/>
    <w:rsid w:val="0082577B"/>
    <w:rsid w:val="00825CB5"/>
    <w:rsid w:val="008576E3"/>
    <w:rsid w:val="008636F5"/>
    <w:rsid w:val="008639FB"/>
    <w:rsid w:val="00866893"/>
    <w:rsid w:val="00866F02"/>
    <w:rsid w:val="00867D18"/>
    <w:rsid w:val="00871F9A"/>
    <w:rsid w:val="00871FD5"/>
    <w:rsid w:val="0088172E"/>
    <w:rsid w:val="00881EFA"/>
    <w:rsid w:val="008879CB"/>
    <w:rsid w:val="00897095"/>
    <w:rsid w:val="008979B1"/>
    <w:rsid w:val="008A6B25"/>
    <w:rsid w:val="008A6C4F"/>
    <w:rsid w:val="008B389E"/>
    <w:rsid w:val="008D045E"/>
    <w:rsid w:val="008D3F25"/>
    <w:rsid w:val="008D4D82"/>
    <w:rsid w:val="008E0E46"/>
    <w:rsid w:val="008E7116"/>
    <w:rsid w:val="008F143B"/>
    <w:rsid w:val="008F3882"/>
    <w:rsid w:val="008F4B7C"/>
    <w:rsid w:val="00920C48"/>
    <w:rsid w:val="00926E47"/>
    <w:rsid w:val="00947162"/>
    <w:rsid w:val="009556D6"/>
    <w:rsid w:val="009610D0"/>
    <w:rsid w:val="0096375C"/>
    <w:rsid w:val="009662E6"/>
    <w:rsid w:val="0097095E"/>
    <w:rsid w:val="00982BC2"/>
    <w:rsid w:val="0098592B"/>
    <w:rsid w:val="00985FC4"/>
    <w:rsid w:val="00990766"/>
    <w:rsid w:val="00991261"/>
    <w:rsid w:val="009964C4"/>
    <w:rsid w:val="009A7B81"/>
    <w:rsid w:val="009B7D32"/>
    <w:rsid w:val="009B7EB7"/>
    <w:rsid w:val="009D01C0"/>
    <w:rsid w:val="009D6A08"/>
    <w:rsid w:val="009E0A16"/>
    <w:rsid w:val="009E6CB7"/>
    <w:rsid w:val="009E7970"/>
    <w:rsid w:val="009F2497"/>
    <w:rsid w:val="009F2EAC"/>
    <w:rsid w:val="009F57E3"/>
    <w:rsid w:val="00A10F4F"/>
    <w:rsid w:val="00A11067"/>
    <w:rsid w:val="00A123E0"/>
    <w:rsid w:val="00A1704A"/>
    <w:rsid w:val="00A36AC2"/>
    <w:rsid w:val="00A425EB"/>
    <w:rsid w:val="00A72F22"/>
    <w:rsid w:val="00A733BC"/>
    <w:rsid w:val="00A748A6"/>
    <w:rsid w:val="00A748CD"/>
    <w:rsid w:val="00A76A69"/>
    <w:rsid w:val="00A77D9F"/>
    <w:rsid w:val="00A879A4"/>
    <w:rsid w:val="00AA0FF8"/>
    <w:rsid w:val="00AB579E"/>
    <w:rsid w:val="00AC0F2C"/>
    <w:rsid w:val="00AC502A"/>
    <w:rsid w:val="00AE1E26"/>
    <w:rsid w:val="00AF1E34"/>
    <w:rsid w:val="00AF58C1"/>
    <w:rsid w:val="00B04A3F"/>
    <w:rsid w:val="00B06643"/>
    <w:rsid w:val="00B15055"/>
    <w:rsid w:val="00B20551"/>
    <w:rsid w:val="00B30179"/>
    <w:rsid w:val="00B31E0B"/>
    <w:rsid w:val="00B33FC7"/>
    <w:rsid w:val="00B36BF1"/>
    <w:rsid w:val="00B37015"/>
    <w:rsid w:val="00B3771A"/>
    <w:rsid w:val="00B37B15"/>
    <w:rsid w:val="00B4162A"/>
    <w:rsid w:val="00B45C02"/>
    <w:rsid w:val="00B70B63"/>
    <w:rsid w:val="00B71A8C"/>
    <w:rsid w:val="00B72A1E"/>
    <w:rsid w:val="00B81E12"/>
    <w:rsid w:val="00BA339B"/>
    <w:rsid w:val="00BB23CC"/>
    <w:rsid w:val="00BB2CD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2B88"/>
    <w:rsid w:val="00C463DD"/>
    <w:rsid w:val="00C716EE"/>
    <w:rsid w:val="00C71B34"/>
    <w:rsid w:val="00C745C3"/>
    <w:rsid w:val="00C964AE"/>
    <w:rsid w:val="00C96F1B"/>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2371"/>
    <w:rsid w:val="00D704E5"/>
    <w:rsid w:val="00D72727"/>
    <w:rsid w:val="00D978C6"/>
    <w:rsid w:val="00DA0956"/>
    <w:rsid w:val="00DA357F"/>
    <w:rsid w:val="00DA3E12"/>
    <w:rsid w:val="00DC18AD"/>
    <w:rsid w:val="00DF7CAE"/>
    <w:rsid w:val="00E169C8"/>
    <w:rsid w:val="00E35570"/>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7D14"/>
    <w:rsid w:val="00F21786"/>
    <w:rsid w:val="00F25D06"/>
    <w:rsid w:val="00F31CFF"/>
    <w:rsid w:val="00F3742B"/>
    <w:rsid w:val="00F41FDB"/>
    <w:rsid w:val="00F50597"/>
    <w:rsid w:val="00F54FFD"/>
    <w:rsid w:val="00F56D63"/>
    <w:rsid w:val="00F609A9"/>
    <w:rsid w:val="00F80C99"/>
    <w:rsid w:val="00F867EC"/>
    <w:rsid w:val="00F91B2B"/>
    <w:rsid w:val="00FB09D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1E21"/>
  <w15:docId w15:val="{F6F56DB9-0A46-49A4-93B8-8A5FBE30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spacing w:after="0" w:line="240" w:lineRule="auto"/>
      <w:ind w:right="0"/>
      <w:jc w:val="left"/>
      <w:outlineLvl w:val="0"/>
    </w:pPr>
  </w:style>
  <w:style w:type="paragraph" w:styleId="Heading2">
    <w:name w:val="heading 2"/>
    <w:basedOn w:val="Normal"/>
    <w:next w:val="Normal"/>
    <w:uiPriority w:val="1"/>
    <w:semiHidden/>
    <w:qFormat/>
    <w:rsid w:val="00E925AD"/>
    <w:pPr>
      <w:spacing w:line="240" w:lineRule="auto"/>
      <w:outlineLvl w:val="1"/>
    </w:pPr>
  </w:style>
  <w:style w:type="paragraph" w:styleId="Heading3">
    <w:name w:val="heading 3"/>
    <w:basedOn w:val="Normal"/>
    <w:next w:val="Normal"/>
    <w:uiPriority w:val="1"/>
    <w:semiHidden/>
    <w:qFormat/>
    <w:rsid w:val="00E925AD"/>
    <w:pPr>
      <w:spacing w:line="240" w:lineRule="auto"/>
      <w:outlineLvl w:val="2"/>
    </w:pPr>
  </w:style>
  <w:style w:type="paragraph" w:styleId="Heading4">
    <w:name w:val="heading 4"/>
    <w:basedOn w:val="Normal"/>
    <w:next w:val="Normal"/>
    <w:uiPriority w:val="1"/>
    <w:semiHidden/>
    <w:qFormat/>
    <w:rsid w:val="00E925AD"/>
    <w:pPr>
      <w:spacing w:line="240" w:lineRule="auto"/>
      <w:outlineLvl w:val="3"/>
    </w:pPr>
  </w:style>
  <w:style w:type="paragraph" w:styleId="Heading5">
    <w:name w:val="heading 5"/>
    <w:basedOn w:val="Normal"/>
    <w:next w:val="Normal"/>
    <w:uiPriority w:val="1"/>
    <w:semiHidden/>
    <w:qFormat/>
    <w:rsid w:val="00E925AD"/>
    <w:pPr>
      <w:spacing w:line="240" w:lineRule="auto"/>
      <w:outlineLvl w:val="4"/>
    </w:pPr>
  </w:style>
  <w:style w:type="paragraph" w:styleId="Heading6">
    <w:name w:val="heading 6"/>
    <w:basedOn w:val="Normal"/>
    <w:next w:val="Normal"/>
    <w:uiPriority w:val="1"/>
    <w:semiHidden/>
    <w:qFormat/>
    <w:rsid w:val="00E925AD"/>
    <w:pPr>
      <w:spacing w:line="240" w:lineRule="auto"/>
      <w:outlineLvl w:val="5"/>
    </w:pPr>
  </w:style>
  <w:style w:type="paragraph" w:styleId="Heading7">
    <w:name w:val="heading 7"/>
    <w:basedOn w:val="Normal"/>
    <w:next w:val="Normal"/>
    <w:uiPriority w:val="1"/>
    <w:semiHidden/>
    <w:qFormat/>
    <w:rsid w:val="00E925AD"/>
    <w:pPr>
      <w:spacing w:line="240" w:lineRule="auto"/>
      <w:outlineLvl w:val="6"/>
    </w:pPr>
  </w:style>
  <w:style w:type="paragraph" w:styleId="Heading8">
    <w:name w:val="heading 8"/>
    <w:basedOn w:val="Normal"/>
    <w:next w:val="Normal"/>
    <w:uiPriority w:val="1"/>
    <w:semiHidden/>
    <w:qFormat/>
    <w:rsid w:val="00E925AD"/>
    <w:pPr>
      <w:spacing w:line="240" w:lineRule="auto"/>
      <w:outlineLvl w:val="7"/>
    </w:pPr>
  </w:style>
  <w:style w:type="paragraph" w:styleId="Heading9">
    <w:name w:val="heading 9"/>
    <w:basedOn w:val="Normal"/>
    <w:next w:val="Normal"/>
    <w:uiPriority w:val="1"/>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1"/>
    <w:qFormat/>
    <w:rsid w:val="00E925AD"/>
    <w:pPr>
      <w:spacing w:after="120"/>
      <w:ind w:left="1134" w:right="1134"/>
      <w:jc w:val="both"/>
    </w:pPr>
  </w:style>
  <w:style w:type="paragraph" w:customStyle="1" w:styleId="HMG">
    <w:name w:val="_ H __M_G"/>
    <w:basedOn w:val="Normal"/>
    <w:next w:val="Normal"/>
    <w:uiPriority w:val="1"/>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uiPriority w:val="1"/>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1"/>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1"/>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1"/>
    <w:rsid w:val="00E925AD"/>
    <w:pPr>
      <w:keepNext/>
      <w:keepLines/>
      <w:spacing w:before="240" w:after="240" w:line="420" w:lineRule="exact"/>
      <w:ind w:left="1134" w:right="1134"/>
    </w:pPr>
    <w:rPr>
      <w:b/>
      <w:sz w:val="40"/>
    </w:rPr>
  </w:style>
  <w:style w:type="paragraph" w:customStyle="1" w:styleId="Bullet1G">
    <w:name w:val="_Bullet 1_G"/>
    <w:basedOn w:val="Normal"/>
    <w:uiPriority w:val="1"/>
    <w:qFormat/>
    <w:rsid w:val="00E925AD"/>
    <w:pPr>
      <w:numPr>
        <w:numId w:val="17"/>
      </w:numPr>
      <w:spacing w:after="120"/>
      <w:ind w:right="1134"/>
      <w:jc w:val="both"/>
    </w:pPr>
  </w:style>
  <w:style w:type="paragraph" w:styleId="EndnoteText">
    <w:name w:val="endnote text"/>
    <w:aliases w:val="2_G"/>
    <w:basedOn w:val="FootnoteText"/>
    <w:uiPriority w:val="1"/>
    <w:qFormat/>
    <w:rsid w:val="00E925AD"/>
  </w:style>
  <w:style w:type="paragraph" w:customStyle="1" w:styleId="Bullet2G">
    <w:name w:val="_Bullet 2_G"/>
    <w:basedOn w:val="Normal"/>
    <w:uiPriority w:val="1"/>
    <w:qFormat/>
    <w:rsid w:val="00E925AD"/>
    <w:pPr>
      <w:numPr>
        <w:numId w:val="18"/>
      </w:numPr>
      <w:spacing w:after="120"/>
      <w:ind w:right="1134"/>
      <w:jc w:val="both"/>
    </w:pPr>
  </w:style>
  <w:style w:type="paragraph" w:customStyle="1" w:styleId="H1G">
    <w:name w:val="_ H_1_G"/>
    <w:basedOn w:val="Normal"/>
    <w:next w:val="Normal"/>
    <w:link w:val="H1GChar"/>
    <w:uiPriority w:val="1"/>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1"/>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1"/>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1"/>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uiPriority w:val="1"/>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1"/>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780C68"/>
    <w:rPr>
      <w:rFonts w:ascii="Tahoma" w:hAnsi="Tahoma" w:cs="Tahoma"/>
      <w:sz w:val="16"/>
      <w:szCs w:val="16"/>
      <w:lang w:val="en-GB" w:eastAsia="en-US"/>
    </w:rPr>
  </w:style>
  <w:style w:type="paragraph" w:customStyle="1" w:styleId="ParNoG">
    <w:name w:val="_ParNo_G"/>
    <w:basedOn w:val="SingleTxtG"/>
    <w:uiPriority w:val="1"/>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097003"/>
    <w:rPr>
      <w:sz w:val="18"/>
      <w:lang w:val="en-GB" w:eastAsia="en-US"/>
    </w:rPr>
  </w:style>
  <w:style w:type="character" w:customStyle="1" w:styleId="H1GChar">
    <w:name w:val="_ H_1_G Char"/>
    <w:link w:val="H1G"/>
    <w:uiPriority w:val="1"/>
    <w:rsid w:val="00BB2CDC"/>
    <w:rPr>
      <w:b/>
      <w:sz w:val="24"/>
      <w:lang w:val="en-GB"/>
    </w:rPr>
  </w:style>
  <w:style w:type="character" w:customStyle="1" w:styleId="SingleTxtGChar">
    <w:name w:val="_ Single Txt_G Char"/>
    <w:basedOn w:val="DefaultParagraphFont"/>
    <w:link w:val="SingleTxtG"/>
    <w:rsid w:val="00BB2CDC"/>
    <w:rPr>
      <w:lang w:val="en-GB"/>
    </w:rPr>
  </w:style>
  <w:style w:type="character" w:styleId="Strong">
    <w:name w:val="Strong"/>
    <w:basedOn w:val="DefaultParagraphFont"/>
    <w:uiPriority w:val="22"/>
    <w:qFormat/>
    <w:rsid w:val="00BB2CDC"/>
    <w:rPr>
      <w:b/>
    </w:rPr>
  </w:style>
  <w:style w:type="character" w:customStyle="1" w:styleId="Heading1Char">
    <w:name w:val="Heading 1 Char"/>
    <w:aliases w:val="Table_G Char"/>
    <w:basedOn w:val="DefaultParagraphFont"/>
    <w:link w:val="Heading1"/>
    <w:uiPriority w:val="1"/>
    <w:rsid w:val="00BB2CDC"/>
    <w:rPr>
      <w:lang w:val="en-GB"/>
    </w:rPr>
  </w:style>
  <w:style w:type="paragraph" w:styleId="ListParagraph">
    <w:name w:val="List Paragraph"/>
    <w:basedOn w:val="Normal"/>
    <w:uiPriority w:val="1"/>
    <w:qFormat/>
    <w:rsid w:val="00BB2CDC"/>
    <w:pPr>
      <w:suppressAutoHyphens w:val="0"/>
      <w:ind w:left="720"/>
      <w:contextualSpacing/>
    </w:pPr>
    <w:rPr>
      <w:rFonts w:eastAsia="MS Mincho"/>
      <w:lang w:val="en-US" w:eastAsia="ja-JP"/>
    </w:rPr>
  </w:style>
  <w:style w:type="character" w:customStyle="1" w:styleId="HeaderChar">
    <w:name w:val="Header Char"/>
    <w:aliases w:val="6_G Char"/>
    <w:basedOn w:val="DefaultParagraphFont"/>
    <w:link w:val="Header"/>
    <w:uiPriority w:val="99"/>
    <w:rsid w:val="00BB2CDC"/>
    <w:rPr>
      <w:b/>
      <w:sz w:val="18"/>
      <w:lang w:val="en-GB"/>
    </w:rPr>
  </w:style>
  <w:style w:type="paragraph" w:styleId="CommentText">
    <w:name w:val="annotation text"/>
    <w:basedOn w:val="Normal"/>
    <w:link w:val="CommentTextChar"/>
    <w:uiPriority w:val="99"/>
    <w:rsid w:val="00BB2CDC"/>
    <w:pPr>
      <w:suppressAutoHyphens w:val="0"/>
    </w:pPr>
    <w:rPr>
      <w:rFonts w:eastAsia="MS Mincho"/>
      <w:lang w:val="en-US" w:eastAsia="ja-JP"/>
    </w:rPr>
  </w:style>
  <w:style w:type="character" w:customStyle="1" w:styleId="CommentTextChar">
    <w:name w:val="Comment Text Char"/>
    <w:basedOn w:val="DefaultParagraphFont"/>
    <w:link w:val="CommentText"/>
    <w:uiPriority w:val="99"/>
    <w:rsid w:val="00BB2CDC"/>
    <w:rPr>
      <w:rFonts w:eastAsia="MS Mincho"/>
      <w:lang w:val="en-US" w:eastAsia="ja-JP"/>
    </w:rPr>
  </w:style>
  <w:style w:type="table" w:customStyle="1" w:styleId="TableGrid2">
    <w:name w:val="Table Grid2"/>
    <w:basedOn w:val="TableNormal"/>
    <w:next w:val="TableGrid"/>
    <w:rsid w:val="00BB2CDC"/>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uiPriority w:val="39"/>
    <w:rsid w:val="00BB2CDC"/>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CDC"/>
    <w:rPr>
      <w:rFonts w:eastAsia="MS Mincho"/>
      <w:lang w:val="en-GB"/>
    </w:rPr>
  </w:style>
  <w:style w:type="character" w:customStyle="1" w:styleId="HChGChar">
    <w:name w:val="_ H _Ch_G Char"/>
    <w:link w:val="HChG"/>
    <w:rsid w:val="00BB2CDC"/>
    <w:rPr>
      <w:b/>
      <w:sz w:val="28"/>
      <w:lang w:val="en-GB"/>
    </w:rPr>
  </w:style>
  <w:style w:type="paragraph" w:styleId="TOC1">
    <w:name w:val="toc 1"/>
    <w:basedOn w:val="Normal"/>
    <w:next w:val="Normal"/>
    <w:uiPriority w:val="39"/>
    <w:unhideWhenUsed/>
    <w:rsid w:val="00BB2CDC"/>
    <w:pPr>
      <w:suppressAutoHyphens w:val="0"/>
      <w:spacing w:after="100"/>
    </w:pPr>
    <w:rPr>
      <w:rFonts w:eastAsia="MS Mincho"/>
    </w:rPr>
  </w:style>
  <w:style w:type="character" w:styleId="CommentReference">
    <w:name w:val="annotation reference"/>
    <w:basedOn w:val="DefaultParagraphFont"/>
    <w:semiHidden/>
    <w:unhideWhenUsed/>
    <w:rsid w:val="00BB2CDC"/>
    <w:rPr>
      <w:sz w:val="16"/>
      <w:szCs w:val="16"/>
    </w:rPr>
  </w:style>
  <w:style w:type="paragraph" w:styleId="CommentSubject">
    <w:name w:val="annotation subject"/>
    <w:basedOn w:val="CommentText"/>
    <w:next w:val="CommentText"/>
    <w:link w:val="CommentSubjectChar"/>
    <w:uiPriority w:val="1"/>
    <w:semiHidden/>
    <w:unhideWhenUsed/>
    <w:rsid w:val="00BB2CDC"/>
    <w:rPr>
      <w:b/>
      <w:bCs/>
      <w:lang w:val="en-GB" w:eastAsia="fr-FR"/>
    </w:rPr>
  </w:style>
  <w:style w:type="character" w:customStyle="1" w:styleId="CommentSubjectChar">
    <w:name w:val="Comment Subject Char"/>
    <w:basedOn w:val="CommentTextChar"/>
    <w:link w:val="CommentSubject"/>
    <w:uiPriority w:val="1"/>
    <w:semiHidden/>
    <w:rsid w:val="00BB2CDC"/>
    <w:rPr>
      <w:rFonts w:eastAsia="MS Mincho"/>
      <w:b/>
      <w:bCs/>
      <w:lang w:val="en-GB" w:eastAsia="ja-JP"/>
    </w:rPr>
  </w:style>
  <w:style w:type="table" w:styleId="PlainTable2">
    <w:name w:val="Plain Table 2"/>
    <w:basedOn w:val="TableNormal"/>
    <w:uiPriority w:val="42"/>
    <w:rsid w:val="00BB2CDC"/>
    <w:rPr>
      <w:rFonts w:eastAsia="MS Minch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BB2CDC"/>
    <w:pPr>
      <w:suppressAutoHyphens w:val="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BB2CDC"/>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00BB2CDC"/>
    <w:pPr>
      <w:suppressAutoHyphens w:val="0"/>
    </w:pPr>
    <w:rPr>
      <w:rFonts w:eastAsiaTheme="minorEastAsia"/>
      <w:color w:val="5A5A5A"/>
    </w:rPr>
  </w:style>
  <w:style w:type="character" w:customStyle="1" w:styleId="SubtitleChar">
    <w:name w:val="Subtitle Char"/>
    <w:basedOn w:val="DefaultParagraphFont"/>
    <w:link w:val="Subtitle"/>
    <w:uiPriority w:val="11"/>
    <w:rsid w:val="00BB2CDC"/>
    <w:rPr>
      <w:rFonts w:eastAsiaTheme="minorEastAsia"/>
      <w:color w:val="5A5A5A"/>
      <w:lang w:val="en-GB"/>
    </w:rPr>
  </w:style>
  <w:style w:type="paragraph" w:styleId="Quote">
    <w:name w:val="Quote"/>
    <w:basedOn w:val="Normal"/>
    <w:next w:val="Normal"/>
    <w:link w:val="QuoteChar"/>
    <w:uiPriority w:val="29"/>
    <w:qFormat/>
    <w:rsid w:val="00BB2CDC"/>
    <w:pPr>
      <w:suppressAutoHyphens w:val="0"/>
      <w:spacing w:before="200"/>
      <w:ind w:left="864" w:right="864"/>
      <w:jc w:val="center"/>
    </w:pPr>
    <w:rPr>
      <w:rFonts w:eastAsia="MS Mincho"/>
      <w:i/>
      <w:iCs/>
      <w:color w:val="404040" w:themeColor="text1" w:themeTint="BF"/>
    </w:rPr>
  </w:style>
  <w:style w:type="character" w:customStyle="1" w:styleId="QuoteChar">
    <w:name w:val="Quote Char"/>
    <w:basedOn w:val="DefaultParagraphFont"/>
    <w:link w:val="Quote"/>
    <w:uiPriority w:val="29"/>
    <w:rsid w:val="00BB2CDC"/>
    <w:rPr>
      <w:rFonts w:eastAsia="MS Mincho"/>
      <w:i/>
      <w:iCs/>
      <w:color w:val="404040" w:themeColor="text1" w:themeTint="BF"/>
      <w:lang w:val="en-GB"/>
    </w:rPr>
  </w:style>
  <w:style w:type="paragraph" w:styleId="IntenseQuote">
    <w:name w:val="Intense Quote"/>
    <w:basedOn w:val="Normal"/>
    <w:next w:val="Normal"/>
    <w:link w:val="IntenseQuoteChar"/>
    <w:uiPriority w:val="30"/>
    <w:qFormat/>
    <w:rsid w:val="00BB2CDC"/>
    <w:pPr>
      <w:suppressAutoHyphens w:val="0"/>
      <w:spacing w:before="360" w:after="360"/>
      <w:ind w:left="864" w:right="864"/>
      <w:jc w:val="center"/>
    </w:pPr>
    <w:rPr>
      <w:rFonts w:eastAsia="MS Mincho"/>
      <w:i/>
      <w:iCs/>
      <w:color w:val="4F81BD" w:themeColor="accent1"/>
    </w:rPr>
  </w:style>
  <w:style w:type="character" w:customStyle="1" w:styleId="IntenseQuoteChar">
    <w:name w:val="Intense Quote Char"/>
    <w:basedOn w:val="DefaultParagraphFont"/>
    <w:link w:val="IntenseQuote"/>
    <w:uiPriority w:val="30"/>
    <w:rsid w:val="00BB2CDC"/>
    <w:rPr>
      <w:rFonts w:eastAsia="MS Mincho"/>
      <w:i/>
      <w:iCs/>
      <w:color w:val="4F81BD" w:themeColor="accent1"/>
      <w:lang w:val="en-GB"/>
    </w:rPr>
  </w:style>
  <w:style w:type="paragraph" w:styleId="TOC2">
    <w:name w:val="toc 2"/>
    <w:basedOn w:val="Normal"/>
    <w:next w:val="Normal"/>
    <w:uiPriority w:val="39"/>
    <w:unhideWhenUsed/>
    <w:rsid w:val="00BB2CDC"/>
    <w:pPr>
      <w:suppressAutoHyphens w:val="0"/>
      <w:spacing w:after="100"/>
      <w:ind w:left="220"/>
    </w:pPr>
    <w:rPr>
      <w:rFonts w:eastAsia="MS Mincho"/>
    </w:rPr>
  </w:style>
  <w:style w:type="paragraph" w:styleId="TOC3">
    <w:name w:val="toc 3"/>
    <w:basedOn w:val="Normal"/>
    <w:next w:val="Normal"/>
    <w:uiPriority w:val="39"/>
    <w:unhideWhenUsed/>
    <w:rsid w:val="00BB2CDC"/>
    <w:pPr>
      <w:suppressAutoHyphens w:val="0"/>
      <w:spacing w:after="100"/>
      <w:ind w:left="440"/>
    </w:pPr>
    <w:rPr>
      <w:rFonts w:eastAsia="MS Mincho"/>
    </w:rPr>
  </w:style>
  <w:style w:type="paragraph" w:styleId="TOC4">
    <w:name w:val="toc 4"/>
    <w:basedOn w:val="Normal"/>
    <w:next w:val="Normal"/>
    <w:uiPriority w:val="39"/>
    <w:unhideWhenUsed/>
    <w:rsid w:val="00BB2CDC"/>
    <w:pPr>
      <w:suppressAutoHyphens w:val="0"/>
      <w:spacing w:after="100"/>
      <w:ind w:left="660"/>
    </w:pPr>
    <w:rPr>
      <w:rFonts w:eastAsia="MS Mincho"/>
    </w:rPr>
  </w:style>
  <w:style w:type="paragraph" w:styleId="TOC5">
    <w:name w:val="toc 5"/>
    <w:basedOn w:val="Normal"/>
    <w:next w:val="Normal"/>
    <w:uiPriority w:val="39"/>
    <w:unhideWhenUsed/>
    <w:rsid w:val="00BB2CDC"/>
    <w:pPr>
      <w:suppressAutoHyphens w:val="0"/>
      <w:spacing w:after="100"/>
      <w:ind w:left="880"/>
    </w:pPr>
    <w:rPr>
      <w:rFonts w:eastAsia="MS Mincho"/>
    </w:rPr>
  </w:style>
  <w:style w:type="paragraph" w:styleId="TOC6">
    <w:name w:val="toc 6"/>
    <w:basedOn w:val="Normal"/>
    <w:next w:val="Normal"/>
    <w:uiPriority w:val="39"/>
    <w:unhideWhenUsed/>
    <w:rsid w:val="00BB2CDC"/>
    <w:pPr>
      <w:suppressAutoHyphens w:val="0"/>
      <w:spacing w:after="100"/>
      <w:ind w:left="1100"/>
    </w:pPr>
    <w:rPr>
      <w:rFonts w:eastAsia="MS Mincho"/>
    </w:rPr>
  </w:style>
  <w:style w:type="paragraph" w:styleId="TOC7">
    <w:name w:val="toc 7"/>
    <w:basedOn w:val="Normal"/>
    <w:next w:val="Normal"/>
    <w:uiPriority w:val="39"/>
    <w:unhideWhenUsed/>
    <w:rsid w:val="00BB2CDC"/>
    <w:pPr>
      <w:suppressAutoHyphens w:val="0"/>
      <w:spacing w:after="100"/>
      <w:ind w:left="1320"/>
    </w:pPr>
    <w:rPr>
      <w:rFonts w:eastAsia="MS Mincho"/>
    </w:rPr>
  </w:style>
  <w:style w:type="paragraph" w:styleId="TOC8">
    <w:name w:val="toc 8"/>
    <w:basedOn w:val="Normal"/>
    <w:next w:val="Normal"/>
    <w:uiPriority w:val="39"/>
    <w:unhideWhenUsed/>
    <w:rsid w:val="00BB2CDC"/>
    <w:pPr>
      <w:suppressAutoHyphens w:val="0"/>
      <w:spacing w:after="100"/>
      <w:ind w:left="1540"/>
    </w:pPr>
    <w:rPr>
      <w:rFonts w:eastAsia="MS Mincho"/>
    </w:rPr>
  </w:style>
  <w:style w:type="paragraph" w:styleId="TOC9">
    <w:name w:val="toc 9"/>
    <w:basedOn w:val="Normal"/>
    <w:next w:val="Normal"/>
    <w:uiPriority w:val="39"/>
    <w:unhideWhenUsed/>
    <w:rsid w:val="00BB2CDC"/>
    <w:pPr>
      <w:suppressAutoHyphens w:val="0"/>
      <w:spacing w:after="100"/>
      <w:ind w:left="1760"/>
    </w:pPr>
    <w:rPr>
      <w:rFonts w:eastAsia="MS Mincho"/>
    </w:rPr>
  </w:style>
  <w:style w:type="character" w:customStyle="1" w:styleId="H23GChar">
    <w:name w:val="_ H_2/3_G Char"/>
    <w:basedOn w:val="DefaultParagraphFont"/>
    <w:link w:val="H23G"/>
    <w:uiPriority w:val="1"/>
    <w:rsid w:val="00BB2CDC"/>
    <w:rPr>
      <w:b/>
      <w:lang w:val="en-GB"/>
    </w:rPr>
  </w:style>
  <w:style w:type="table" w:styleId="PlainTable3">
    <w:name w:val="Plain Table 3"/>
    <w:basedOn w:val="TableNormal"/>
    <w:uiPriority w:val="43"/>
    <w:rsid w:val="00BB2CDC"/>
    <w:rPr>
      <w:rFonts w:eastAsia="MS Minch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BB2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Francois Guichard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3853-B592-49DB-98CD-0074E6CB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26370-DAD1-4B61-BFA1-C31BADFEBBE3}">
  <ds:schemaRefs>
    <ds:schemaRef ds:uri="http://schemas.microsoft.com/sharepoint/v3/contenttype/forms"/>
  </ds:schemaRefs>
</ds:datastoreItem>
</file>

<file path=customXml/itemProps3.xml><?xml version="1.0" encoding="utf-8"?>
<ds:datastoreItem xmlns:ds="http://schemas.openxmlformats.org/officeDocument/2006/customXml" ds:itemID="{680A415C-7FB6-4240-BF04-00C2F060A61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50</TotalTime>
  <Pages>112</Pages>
  <Words>25235</Words>
  <Characters>143840</Characters>
  <Application>Microsoft Office Word</Application>
  <DocSecurity>0</DocSecurity>
  <Lines>1198</Lines>
  <Paragraphs>337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168738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ECE/TRANS/WP.29/2023/86</dc:title>
  <dc:creator>Nadiya Dzyubynska</dc:creator>
  <cp:lastModifiedBy>Nadiya Dzyubynska</cp:lastModifiedBy>
  <cp:revision>66</cp:revision>
  <cp:lastPrinted>2023-06-19T11:04:00Z</cp:lastPrinted>
  <dcterms:created xsi:type="dcterms:W3CDTF">2023-06-15T16:08:00Z</dcterms:created>
  <dcterms:modified xsi:type="dcterms:W3CDTF">2023-06-19T11:05:00Z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