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6B62" w14:textId="3DEEF45E" w:rsidR="009F0384" w:rsidRDefault="001A5EF3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  <w:rPr>
          <w:rFonts w:eastAsia="MS Mincho"/>
        </w:rPr>
      </w:pPr>
      <w:r>
        <w:rPr>
          <w:rFonts w:eastAsia="MS Mincho"/>
        </w:rPr>
        <w:t>P</w:t>
      </w:r>
      <w:r w:rsidR="00803A40">
        <w:rPr>
          <w:rFonts w:eastAsia="MS Mincho"/>
        </w:rPr>
        <w:t xml:space="preserve">roposal </w:t>
      </w:r>
      <w:r w:rsidR="00D26051">
        <w:rPr>
          <w:rFonts w:eastAsia="MS Mincho"/>
        </w:rPr>
        <w:t>for amendments to</w:t>
      </w:r>
      <w:r>
        <w:rPr>
          <w:rFonts w:eastAsia="MS Mincho"/>
        </w:rPr>
        <w:t xml:space="preserve"> </w:t>
      </w:r>
      <w:r w:rsidR="002A76F9">
        <w:rPr>
          <w:rFonts w:eastAsia="MS Mincho"/>
        </w:rPr>
        <w:t>GRVA-16-28</w:t>
      </w:r>
    </w:p>
    <w:p w14:paraId="56C55BB4" w14:textId="00F856EE" w:rsidR="009F0384" w:rsidRPr="00F94BCB" w:rsidRDefault="00F21884" w:rsidP="00F21884">
      <w:pPr>
        <w:ind w:left="1134" w:right="1134"/>
      </w:pPr>
      <w:r w:rsidRPr="00F94BCB">
        <w:t xml:space="preserve">This document proposes amendments to </w:t>
      </w:r>
      <w:r w:rsidR="00192A4F">
        <w:t>s</w:t>
      </w:r>
      <w:r w:rsidR="00B13B1E" w:rsidRPr="00F94BCB">
        <w:t>ubjects under consideration by</w:t>
      </w:r>
      <w:r w:rsidR="00B13B1E" w:rsidRPr="00F94BCB">
        <w:rPr>
          <w:rFonts w:hint="eastAsia"/>
          <w:lang w:eastAsia="ja-JP"/>
        </w:rPr>
        <w:t xml:space="preserve"> </w:t>
      </w:r>
      <w:r w:rsidR="00B13B1E" w:rsidRPr="00F94BCB">
        <w:rPr>
          <w:lang w:eastAsia="ja-JP"/>
        </w:rPr>
        <w:t>GRVA in “Programme of Work of the World Forum for Harmonization of Vehicle Regulations (WP.29) and its Subsidiary Bodies”</w:t>
      </w:r>
      <w:r w:rsidR="000E68C4">
        <w:rPr>
          <w:lang w:eastAsia="ja-JP"/>
        </w:rPr>
        <w:t>.</w:t>
      </w:r>
    </w:p>
    <w:p w14:paraId="2BC690B0" w14:textId="6D593090" w:rsidR="00F21884" w:rsidRPr="00D26051" w:rsidRDefault="00D26051" w:rsidP="009F0384">
      <w:pPr>
        <w:ind w:left="1134" w:right="1134"/>
        <w:rPr>
          <w:lang w:eastAsia="ja-JP"/>
        </w:rPr>
      </w:pPr>
      <w:r w:rsidRPr="00D26051">
        <w:rPr>
          <w:rFonts w:hint="eastAsia"/>
          <w:lang w:eastAsia="ja-JP"/>
        </w:rPr>
        <w:t xml:space="preserve">Proposed changes are indicated in </w:t>
      </w:r>
      <w:r w:rsidRPr="00D26051">
        <w:rPr>
          <w:rFonts w:hint="eastAsia"/>
          <w:b/>
          <w:lang w:eastAsia="ja-JP"/>
        </w:rPr>
        <w:t>bold</w:t>
      </w:r>
    </w:p>
    <w:p w14:paraId="5FD1E49C" w14:textId="433576CC" w:rsidR="007C7944" w:rsidRDefault="00B15A01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852532">
        <w:rPr>
          <w:rFonts w:eastAsia="MS Mincho"/>
        </w:rPr>
        <w:t>Proposal</w:t>
      </w:r>
    </w:p>
    <w:p w14:paraId="31829107" w14:textId="5BDE8FA6" w:rsidR="001A5EF3" w:rsidRPr="00F40503" w:rsidRDefault="00B13B1E" w:rsidP="001A5EF3">
      <w:pPr>
        <w:spacing w:after="120"/>
        <w:ind w:left="1276" w:right="1134"/>
        <w:jc w:val="both"/>
      </w:pPr>
      <w:r>
        <w:rPr>
          <w:i/>
        </w:rPr>
        <w:t>Table 5</w:t>
      </w:r>
      <w:r w:rsidR="00BC1F47">
        <w:rPr>
          <w:i/>
        </w:rPr>
        <w:t xml:space="preserve"> of </w:t>
      </w:r>
      <w:r w:rsidR="00BC1F47" w:rsidRPr="00BC1F47">
        <w:rPr>
          <w:i/>
        </w:rPr>
        <w:t>Subjects under consideration by the Working Party on Automated / Autonomous and Connected Vehicles (GRVA)</w:t>
      </w:r>
      <w:r w:rsidR="001A5EF3" w:rsidRPr="001A5EF3">
        <w:rPr>
          <w:i/>
        </w:rPr>
        <w:t xml:space="preserve">, </w:t>
      </w:r>
      <w:r w:rsidR="001A5EF3" w:rsidRPr="00F40503">
        <w:t>amend to read</w:t>
      </w:r>
      <w:r w:rsidR="00BC1F47">
        <w:t>:</w:t>
      </w:r>
    </w:p>
    <w:p w14:paraId="4AE69606" w14:textId="3984D40A" w:rsidR="001A5EF3" w:rsidRDefault="001A5EF3" w:rsidP="001A5EF3"/>
    <w:p w14:paraId="1C20C9F5" w14:textId="77777777" w:rsidR="00B13B1E" w:rsidRPr="00243EFC" w:rsidRDefault="00B13B1E" w:rsidP="00BC1F47">
      <w:pPr>
        <w:pStyle w:val="Heading1"/>
        <w:ind w:left="0"/>
      </w:pPr>
      <w:r w:rsidRPr="00243EFC">
        <w:t>Table 5</w:t>
      </w:r>
    </w:p>
    <w:p w14:paraId="0C4C9EA0" w14:textId="0C0A07DD" w:rsidR="00B13B1E" w:rsidRPr="00BC1F47" w:rsidRDefault="00B13B1E" w:rsidP="00BC1F47">
      <w:pPr>
        <w:pStyle w:val="SingleTxtG"/>
        <w:tabs>
          <w:tab w:val="right" w:pos="284"/>
        </w:tabs>
        <w:ind w:left="0"/>
        <w:rPr>
          <w:rFonts w:eastAsia="Calibri"/>
          <w:bCs/>
        </w:rPr>
      </w:pPr>
      <w:r w:rsidRPr="00B13B1E">
        <w:rPr>
          <w:rFonts w:eastAsia="Calibri"/>
          <w:bCs/>
        </w:rPr>
        <w:t>Subjects under consideration by the Working Party on Automated / Autonomous and Connected Vehicles (GRVA)</w:t>
      </w:r>
    </w:p>
    <w:tbl>
      <w:tblPr>
        <w:tblStyle w:val="TableGrid"/>
        <w:tblpPr w:leftFromText="180" w:rightFromText="180" w:vertAnchor="text" w:tblpX="-5" w:tblpY="1"/>
        <w:tblOverlap w:val="never"/>
        <w:tblW w:w="12521" w:type="dxa"/>
        <w:tblLook w:val="04A0" w:firstRow="1" w:lastRow="0" w:firstColumn="1" w:lastColumn="0" w:noHBand="0" w:noVBand="1"/>
      </w:tblPr>
      <w:tblGrid>
        <w:gridCol w:w="1668"/>
        <w:gridCol w:w="2631"/>
        <w:gridCol w:w="2950"/>
        <w:gridCol w:w="1245"/>
        <w:gridCol w:w="1406"/>
        <w:gridCol w:w="1244"/>
        <w:gridCol w:w="1377"/>
      </w:tblGrid>
      <w:tr w:rsidR="00BC1F47" w:rsidRPr="0055622C" w14:paraId="2F815A98" w14:textId="77777777" w:rsidTr="00BC1F47">
        <w:trPr>
          <w:tblHeader/>
        </w:trPr>
        <w:tc>
          <w:tcPr>
            <w:tcW w:w="12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1D47B0C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GRVA</w:t>
            </w:r>
          </w:p>
        </w:tc>
      </w:tr>
      <w:tr w:rsidR="00BC1F47" w:rsidRPr="0055622C" w14:paraId="142002F2" w14:textId="77777777" w:rsidTr="00BC1F47">
        <w:trPr>
          <w:tblHeader/>
        </w:trPr>
        <w:tc>
          <w:tcPr>
            <w:tcW w:w="1668" w:type="dxa"/>
            <w:tcBorders>
              <w:bottom w:val="single" w:sz="12" w:space="0" w:color="auto"/>
            </w:tcBorders>
          </w:tcPr>
          <w:p w14:paraId="107D4DE4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3221E10C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58C34C32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574EF4E7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0B161A7D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6A02D558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09BF8A0E" w14:textId="77777777" w:rsidR="00BC1F47" w:rsidRPr="0055622C" w:rsidRDefault="00BC1F47" w:rsidP="00BC1F47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BC1F47" w:rsidRPr="0055622C" w14:paraId="5CD44BCF" w14:textId="77777777" w:rsidTr="00BC1F47">
        <w:tc>
          <w:tcPr>
            <w:tcW w:w="1668" w:type="dxa"/>
            <w:tcBorders>
              <w:top w:val="single" w:sz="12" w:space="0" w:color="auto"/>
            </w:tcBorders>
          </w:tcPr>
          <w:p w14:paraId="2B1DB8CF" w14:textId="77777777" w:rsidR="00BC1F47" w:rsidRPr="00BC1F47" w:rsidRDefault="00BC1F47" w:rsidP="00BC1F47">
            <w:pPr>
              <w:ind w:left="57"/>
            </w:pPr>
            <w:r w:rsidRPr="00BC1F47">
              <w:t>Functional Requirements for Automated Vehicles</w:t>
            </w:r>
          </w:p>
        </w:tc>
        <w:tc>
          <w:tcPr>
            <w:tcW w:w="2631" w:type="dxa"/>
            <w:tcBorders>
              <w:top w:val="single" w:sz="12" w:space="0" w:color="auto"/>
            </w:tcBorders>
          </w:tcPr>
          <w:p w14:paraId="2E47AE33" w14:textId="77777777" w:rsidR="00BC1F47" w:rsidRPr="00BC1F47" w:rsidRDefault="00BC1F47" w:rsidP="00BC1F47">
            <w:pPr>
              <w:ind w:left="57"/>
            </w:pPr>
            <w:r w:rsidRPr="00BC1F47">
              <w:t>Proposal for WP.29 guidelines on ADS safety requirements and for verifiable criteria for ADS safety validation</w:t>
            </w:r>
          </w:p>
          <w:p w14:paraId="0EF29B92" w14:textId="77777777" w:rsidR="00BC1F47" w:rsidRPr="00BC1F47" w:rsidRDefault="00BC1F47" w:rsidP="00BC1F47">
            <w:pPr>
              <w:ind w:left="57"/>
            </w:pPr>
          </w:p>
          <w:p w14:paraId="0C46D6A1" w14:textId="77777777" w:rsidR="00BC1F47" w:rsidRPr="00BC1F47" w:rsidRDefault="00BC1F47" w:rsidP="00BC1F47">
            <w:pPr>
              <w:ind w:left="57"/>
            </w:pPr>
          </w:p>
          <w:p w14:paraId="14A4A6DF" w14:textId="77777777" w:rsidR="00BC1F47" w:rsidRPr="00BC1F47" w:rsidRDefault="00BC1F47" w:rsidP="00BC1F47">
            <w:pPr>
              <w:ind w:left="57"/>
            </w:pPr>
          </w:p>
          <w:p w14:paraId="0BA27E53" w14:textId="77777777" w:rsidR="00BC1F47" w:rsidRPr="00BC1F47" w:rsidRDefault="00BC1F47" w:rsidP="00BC1F47">
            <w:pPr>
              <w:ind w:left="57"/>
            </w:pPr>
          </w:p>
          <w:p w14:paraId="73D4EA4D" w14:textId="77777777" w:rsidR="00BC1F47" w:rsidRPr="00BC1F47" w:rsidRDefault="00BC1F47" w:rsidP="00BC1F47">
            <w:pPr>
              <w:ind w:left="57"/>
            </w:pPr>
          </w:p>
          <w:p w14:paraId="4A2D75FF" w14:textId="77777777" w:rsidR="00BC1F47" w:rsidRPr="00BC1F47" w:rsidRDefault="00BC1F47" w:rsidP="00BC1F47">
            <w:pPr>
              <w:ind w:left="57"/>
            </w:pPr>
          </w:p>
          <w:p w14:paraId="4D149260" w14:textId="77777777" w:rsidR="00BC1F47" w:rsidRPr="00BC1F47" w:rsidRDefault="00BC1F47" w:rsidP="00BC1F47">
            <w:pPr>
              <w:ind w:left="57"/>
            </w:pPr>
          </w:p>
          <w:p w14:paraId="29404571" w14:textId="77777777" w:rsidR="00BC1F47" w:rsidRPr="00BC1F47" w:rsidRDefault="00BC1F47" w:rsidP="00BC1F47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1B4CE5A" w14:textId="77777777" w:rsidR="00BC1F47" w:rsidRPr="00BC1F47" w:rsidRDefault="00BC1F47" w:rsidP="00BC1F47">
            <w:pPr>
              <w:ind w:left="57"/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Consolidated FRAV/VMAD submission covering both functional requirements and assessment/test methods (</w:t>
            </w:r>
            <w:r w:rsidRPr="00BC1F47">
              <w:t>Progressive increase in FRAV-VMAD collaboration towards 2024 deliverable of consolidated submission).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305D256B" w14:textId="77777777" w:rsidR="00BC1F47" w:rsidRPr="00BC1F47" w:rsidRDefault="00BC1F47" w:rsidP="00BC1F47">
            <w:pPr>
              <w:ind w:left="57"/>
            </w:pPr>
            <w:r w:rsidRPr="00BC1F47">
              <w:lastRenderedPageBreak/>
              <w:t>Framework document for automated/autonomous vehicles</w:t>
            </w:r>
          </w:p>
          <w:p w14:paraId="007141BB" w14:textId="77777777" w:rsidR="00BC1F47" w:rsidRPr="00BC1F47" w:rsidRDefault="00BC1F47" w:rsidP="00BC1F47">
            <w:pPr>
              <w:ind w:left="57"/>
            </w:pPr>
            <w:r w:rsidRPr="00BC1F47">
              <w:t>ECE/TRANS/WP.29/2019/34 as revised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13F35DD5" w14:textId="77777777" w:rsidR="00BC1F47" w:rsidRPr="00BC1F47" w:rsidRDefault="00BC1F47" w:rsidP="00BC1F47">
            <w:pPr>
              <w:ind w:left="57"/>
            </w:pPr>
            <w:r w:rsidRPr="00BC1F47">
              <w:t>GRVA, IWG on FRAV and VMAD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7A635F03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June 2023:</w:t>
            </w:r>
          </w:p>
          <w:p w14:paraId="5140E8FE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 xml:space="preserve">Guidelines </w:t>
            </w:r>
          </w:p>
          <w:p w14:paraId="423733E9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for regulatory</w:t>
            </w:r>
            <w:r w:rsidRPr="00BC1F47">
              <w:rPr>
                <w:rFonts w:asciiTheme="majorBidi" w:hAnsiTheme="majorBidi" w:cstheme="majorBidi"/>
                <w:sz w:val="18"/>
                <w:szCs w:val="18"/>
              </w:rPr>
              <w:br/>
              <w:t>requirements and for verifiable criteria for ADS safety validation</w:t>
            </w:r>
          </w:p>
          <w:p w14:paraId="5ACF511A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E673C05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766309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C2143C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June 2024:</w:t>
            </w:r>
          </w:p>
          <w:p w14:paraId="698EEB9B" w14:textId="77777777" w:rsidR="00BC1F47" w:rsidRPr="00BC1F47" w:rsidRDefault="00BC1F47" w:rsidP="00BC1F47">
            <w:pPr>
              <w:ind w:left="57"/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Consolidated FRAV/VMAD submission (requirements + assessment)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14:paraId="2AF180C9" w14:textId="77777777" w:rsidR="00BC1F47" w:rsidRPr="00BC1F47" w:rsidRDefault="00BC1F47" w:rsidP="00BC1F47">
            <w:pPr>
              <w:ind w:left="57"/>
            </w:pPr>
            <w:r w:rsidRPr="00BC1F47">
              <w:lastRenderedPageBreak/>
              <w:t>WP.29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14:paraId="0DE672F1" w14:textId="77777777" w:rsidR="00BC1F47" w:rsidRPr="00BC1F47" w:rsidRDefault="00BC1F47" w:rsidP="00BC1F47">
            <w:pPr>
              <w:ind w:left="57"/>
            </w:pPr>
            <w:r w:rsidRPr="00BC1F47">
              <w:t xml:space="preserve">Shift of emphasis towards alignment of FRAV and VMAD outcomes to provide integrated guidelines on ADS safety assurance sufficient to </w:t>
            </w:r>
            <w:r w:rsidRPr="00BC1F47">
              <w:lastRenderedPageBreak/>
              <w:t>enable WP.29 decisions on initiatives, if any, under the Agreements.</w:t>
            </w:r>
          </w:p>
        </w:tc>
      </w:tr>
      <w:tr w:rsidR="00BC1F47" w:rsidRPr="0055622C" w14:paraId="1BB7F458" w14:textId="77777777" w:rsidTr="00BC1F47">
        <w:tc>
          <w:tcPr>
            <w:tcW w:w="1668" w:type="dxa"/>
          </w:tcPr>
          <w:p w14:paraId="576D303F" w14:textId="77777777" w:rsidR="00BC1F47" w:rsidRPr="00BC1F47" w:rsidRDefault="00BC1F47" w:rsidP="00BC1F47">
            <w:pPr>
              <w:ind w:left="57"/>
            </w:pPr>
            <w:r w:rsidRPr="00BC1F47">
              <w:lastRenderedPageBreak/>
              <w:t>New Assessment/Test Method</w:t>
            </w:r>
          </w:p>
        </w:tc>
        <w:tc>
          <w:tcPr>
            <w:tcW w:w="2631" w:type="dxa"/>
          </w:tcPr>
          <w:p w14:paraId="12E0B7E2" w14:textId="77777777" w:rsidR="00BC1F47" w:rsidRPr="00BC1F47" w:rsidRDefault="00BC1F47" w:rsidP="00BC1F47">
            <w:pPr>
              <w:ind w:left="57"/>
            </w:pPr>
            <w:r w:rsidRPr="00BC1F47">
              <w:t>Second iteration of NATM addressing the "outstanding issues".</w:t>
            </w:r>
          </w:p>
          <w:p w14:paraId="51FB0828" w14:textId="77777777" w:rsidR="00BC1F47" w:rsidRPr="00BC1F47" w:rsidRDefault="00BC1F47" w:rsidP="00BC1F47">
            <w:pPr>
              <w:ind w:left="57"/>
            </w:pPr>
          </w:p>
          <w:p w14:paraId="2674C312" w14:textId="77777777" w:rsidR="00BC1F47" w:rsidRPr="00BC1F47" w:rsidRDefault="00BC1F47" w:rsidP="00BC1F47">
            <w:pPr>
              <w:ind w:left="57"/>
            </w:pPr>
          </w:p>
          <w:p w14:paraId="686C4987" w14:textId="77777777" w:rsidR="00BC1F47" w:rsidRPr="00BC1F47" w:rsidRDefault="00BC1F47" w:rsidP="00BC1F47">
            <w:pPr>
              <w:ind w:left="57"/>
            </w:pPr>
          </w:p>
          <w:p w14:paraId="1D4D9E88" w14:textId="77777777" w:rsidR="00BC1F47" w:rsidRPr="00BC1F47" w:rsidRDefault="00BC1F47" w:rsidP="00BC1F47"/>
          <w:p w14:paraId="45C77CC1" w14:textId="77777777" w:rsidR="00BC1F47" w:rsidRPr="00BC1F47" w:rsidRDefault="00BC1F47" w:rsidP="00BC1F47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09DE8B" w14:textId="77777777" w:rsidR="00BC1F47" w:rsidRPr="00BC1F47" w:rsidRDefault="00BC1F47" w:rsidP="00BC1F47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2AB3996" w14:textId="77777777" w:rsidR="00BC1F47" w:rsidRPr="00BC1F47" w:rsidRDefault="00BC1F47" w:rsidP="00BC1F47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DCD0715" w14:textId="77777777" w:rsidR="00BC1F47" w:rsidRPr="00BC1F47" w:rsidRDefault="00BC1F47" w:rsidP="00BC1F47">
            <w:pPr>
              <w:ind w:left="57"/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Consolidated FRAV/VMAD submission covering both functional requirements and assessment/test methods</w:t>
            </w:r>
          </w:p>
        </w:tc>
        <w:tc>
          <w:tcPr>
            <w:tcW w:w="2950" w:type="dxa"/>
          </w:tcPr>
          <w:p w14:paraId="7D95976D" w14:textId="77777777" w:rsidR="00BC1F47" w:rsidRPr="00BC1F47" w:rsidRDefault="00BC1F47" w:rsidP="00BC1F47">
            <w:pPr>
              <w:ind w:left="57"/>
            </w:pPr>
            <w:r w:rsidRPr="00BC1F47">
              <w:t>Framework document for automated/autonomous vehicles</w:t>
            </w:r>
          </w:p>
          <w:p w14:paraId="6EDF38E4" w14:textId="77777777" w:rsidR="00BC1F47" w:rsidRPr="00BC1F47" w:rsidRDefault="00BC1F47" w:rsidP="00BC1F47">
            <w:pPr>
              <w:ind w:left="57"/>
            </w:pPr>
            <w:r w:rsidRPr="00BC1F47">
              <w:t>ECE/TRANS/WP.29/2019/34 as revised</w:t>
            </w:r>
          </w:p>
        </w:tc>
        <w:tc>
          <w:tcPr>
            <w:tcW w:w="1245" w:type="dxa"/>
          </w:tcPr>
          <w:p w14:paraId="04966C42" w14:textId="77777777" w:rsidR="00BC1F47" w:rsidRPr="00BC1F47" w:rsidRDefault="00BC1F47" w:rsidP="00BC1F47">
            <w:pPr>
              <w:ind w:left="57"/>
            </w:pPr>
            <w:r w:rsidRPr="00BC1F47">
              <w:t>GRVA, IWG on VMAD</w:t>
            </w:r>
          </w:p>
        </w:tc>
        <w:tc>
          <w:tcPr>
            <w:tcW w:w="1406" w:type="dxa"/>
          </w:tcPr>
          <w:p w14:paraId="19C3C2F9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June 2023</w:t>
            </w:r>
          </w:p>
          <w:p w14:paraId="061B7745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BC1F47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nd</w:t>
            </w:r>
            <w:r w:rsidRPr="00BC1F47">
              <w:rPr>
                <w:rFonts w:asciiTheme="majorBidi" w:hAnsiTheme="majorBidi" w:cstheme="majorBidi"/>
                <w:sz w:val="18"/>
                <w:szCs w:val="18"/>
              </w:rPr>
              <w:t xml:space="preserve"> iteration of the Guidelines for NATM including outcome of "outstanding issues"</w:t>
            </w:r>
          </w:p>
          <w:p w14:paraId="66BB3701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3A1042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8E8739" w14:textId="77777777" w:rsidR="00BC1F47" w:rsidRPr="00BC1F47" w:rsidRDefault="00BC1F47" w:rsidP="00BC1F47">
            <w:pPr>
              <w:ind w:left="57"/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June 2024 Consolidated FRAV/VMAD submission (requirements + assessment)</w:t>
            </w:r>
          </w:p>
        </w:tc>
        <w:tc>
          <w:tcPr>
            <w:tcW w:w="1244" w:type="dxa"/>
          </w:tcPr>
          <w:p w14:paraId="7BE667FA" w14:textId="77777777" w:rsidR="00BC1F47" w:rsidRPr="00BC1F47" w:rsidRDefault="00BC1F47" w:rsidP="00BC1F47">
            <w:pPr>
              <w:ind w:left="57"/>
            </w:pPr>
            <w:r w:rsidRPr="00BC1F47">
              <w:t>WP.29</w:t>
            </w:r>
          </w:p>
        </w:tc>
        <w:tc>
          <w:tcPr>
            <w:tcW w:w="1377" w:type="dxa"/>
          </w:tcPr>
          <w:p w14:paraId="512FCC98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31C8B6EA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Progressive increase in FRAV-VMAD collaboration towards 2024 deliverable of consolidated </w:t>
            </w:r>
            <w:proofErr w:type="gramStart"/>
            <w:r w:rsidRPr="00BC1F47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submission, </w:t>
            </w:r>
            <w:r w:rsidRPr="00BC1F47">
              <w:rPr>
                <w:rFonts w:asciiTheme="majorBidi" w:hAnsiTheme="majorBidi" w:cstheme="majorBidi"/>
                <w:sz w:val="18"/>
                <w:szCs w:val="18"/>
              </w:rPr>
              <w:t xml:space="preserve"> sufficient</w:t>
            </w:r>
            <w:proofErr w:type="gramEnd"/>
            <w:r w:rsidRPr="00BC1F47">
              <w:rPr>
                <w:rFonts w:asciiTheme="majorBidi" w:hAnsiTheme="majorBidi" w:cstheme="majorBidi"/>
                <w:sz w:val="18"/>
                <w:szCs w:val="18"/>
              </w:rPr>
              <w:t xml:space="preserve"> to enable WP.29 decisions on initiatives, if any, under the Agreements.</w:t>
            </w:r>
            <w:r w:rsidRPr="00BC1F47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</w:p>
          <w:p w14:paraId="7C1E04B9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26A8259E" w14:textId="77777777" w:rsidR="00BC1F47" w:rsidRPr="00BC1F47" w:rsidRDefault="00BC1F47" w:rsidP="00BC1F47">
            <w:pPr>
              <w:ind w:left="57"/>
            </w:pPr>
          </w:p>
        </w:tc>
      </w:tr>
      <w:tr w:rsidR="00BC1F47" w:rsidRPr="0055622C" w14:paraId="0D70C5A0" w14:textId="77777777" w:rsidTr="00BC1F47">
        <w:tc>
          <w:tcPr>
            <w:tcW w:w="1668" w:type="dxa"/>
          </w:tcPr>
          <w:p w14:paraId="7B25948E" w14:textId="77777777" w:rsidR="00BC1F47" w:rsidRPr="00BC1F47" w:rsidRDefault="00BC1F47" w:rsidP="00BC1F47">
            <w:pPr>
              <w:ind w:left="57"/>
            </w:pPr>
            <w:r w:rsidRPr="00BC1F47">
              <w:t>Cyber security and (Over-the-Air) Software updates</w:t>
            </w:r>
          </w:p>
        </w:tc>
        <w:tc>
          <w:tcPr>
            <w:tcW w:w="2631" w:type="dxa"/>
          </w:tcPr>
          <w:p w14:paraId="6BC0FB74" w14:textId="77777777" w:rsidR="00BC1F47" w:rsidRPr="00BC1F47" w:rsidRDefault="00BC1F47" w:rsidP="00BC1F47">
            <w:pPr>
              <w:ind w:left="57"/>
            </w:pPr>
            <w:r w:rsidRPr="00BC1F47">
              <w:t>Review of draft set of technical requirements for 1998 CPs.</w:t>
            </w:r>
          </w:p>
          <w:p w14:paraId="657B7252" w14:textId="77777777" w:rsidR="00BC1F47" w:rsidRPr="00BC1F47" w:rsidRDefault="00BC1F47" w:rsidP="00BC1F47">
            <w:pPr>
              <w:ind w:left="57"/>
            </w:pPr>
          </w:p>
          <w:p w14:paraId="4BDDA442" w14:textId="77777777" w:rsidR="00BC1F47" w:rsidRPr="00BC1F47" w:rsidRDefault="00BC1F47" w:rsidP="00BC1F47">
            <w:pPr>
              <w:ind w:left="57"/>
            </w:pPr>
            <w:r w:rsidRPr="00BC1F47">
              <w:t>[…]</w:t>
            </w:r>
          </w:p>
        </w:tc>
        <w:tc>
          <w:tcPr>
            <w:tcW w:w="2950" w:type="dxa"/>
          </w:tcPr>
          <w:p w14:paraId="10F3441B" w14:textId="77777777" w:rsidR="00BC1F47" w:rsidRPr="00BC1F47" w:rsidRDefault="00BC1F47" w:rsidP="00BC1F47">
            <w:pPr>
              <w:ind w:left="57"/>
            </w:pPr>
            <w:r w:rsidRPr="00BC1F47">
              <w:t>Framework document for automated/autonomous vehicles</w:t>
            </w:r>
          </w:p>
          <w:p w14:paraId="5F888843" w14:textId="77777777" w:rsidR="00BC1F47" w:rsidRPr="00BC1F47" w:rsidRDefault="00BC1F47" w:rsidP="00BC1F47">
            <w:pPr>
              <w:ind w:left="57"/>
            </w:pPr>
            <w:r w:rsidRPr="00BC1F47">
              <w:t>ECE/TRANS/WP.29/2019/34 as revised</w:t>
            </w:r>
          </w:p>
        </w:tc>
        <w:tc>
          <w:tcPr>
            <w:tcW w:w="1245" w:type="dxa"/>
          </w:tcPr>
          <w:p w14:paraId="13E064FC" w14:textId="77777777" w:rsidR="00BC1F47" w:rsidRPr="00BC1F47" w:rsidRDefault="00BC1F47" w:rsidP="00BC1F47">
            <w:pPr>
              <w:ind w:left="57"/>
            </w:pPr>
            <w:r w:rsidRPr="00BC1F47">
              <w:t>GRVA, IWG on Cyber Security and OTA issues</w:t>
            </w:r>
          </w:p>
        </w:tc>
        <w:tc>
          <w:tcPr>
            <w:tcW w:w="1406" w:type="dxa"/>
          </w:tcPr>
          <w:p w14:paraId="228EC794" w14:textId="77777777" w:rsidR="00BC1F47" w:rsidRPr="00BC1F47" w:rsidRDefault="00BC1F47" w:rsidP="00BC1F47">
            <w:pPr>
              <w:ind w:left="57"/>
            </w:pPr>
            <w:r w:rsidRPr="00BC1F47">
              <w:t>November 2024</w:t>
            </w:r>
          </w:p>
        </w:tc>
        <w:tc>
          <w:tcPr>
            <w:tcW w:w="1244" w:type="dxa"/>
          </w:tcPr>
          <w:p w14:paraId="5A8B3CCD" w14:textId="77777777" w:rsidR="00BC1F47" w:rsidRPr="00BC1F47" w:rsidRDefault="00BC1F47" w:rsidP="00BC1F47">
            <w:pPr>
              <w:ind w:left="57"/>
            </w:pPr>
            <w:r w:rsidRPr="00BC1F47">
              <w:t>WP.29</w:t>
            </w:r>
          </w:p>
        </w:tc>
        <w:tc>
          <w:tcPr>
            <w:tcW w:w="1377" w:type="dxa"/>
          </w:tcPr>
          <w:p w14:paraId="2AA85B9E" w14:textId="77777777" w:rsidR="00BC1F47" w:rsidRPr="00BC1F47" w:rsidRDefault="00BC1F47" w:rsidP="00BC1F47">
            <w:pPr>
              <w:ind w:left="57"/>
            </w:pPr>
            <w:r w:rsidRPr="00BC1F47">
              <w:t>Ongoing</w:t>
            </w:r>
          </w:p>
          <w:p w14:paraId="17CF7965" w14:textId="77777777" w:rsidR="00BC1F47" w:rsidRPr="00BC1F47" w:rsidRDefault="00BC1F47" w:rsidP="00BC1F47">
            <w:pPr>
              <w:ind w:left="57"/>
            </w:pPr>
            <w:r w:rsidRPr="00BC1F47">
              <w:t>More time needed (expected)</w:t>
            </w:r>
          </w:p>
        </w:tc>
      </w:tr>
      <w:tr w:rsidR="00BC1F47" w:rsidRPr="0055622C" w14:paraId="5103B016" w14:textId="77777777" w:rsidTr="00BC1F47">
        <w:tc>
          <w:tcPr>
            <w:tcW w:w="1668" w:type="dxa"/>
          </w:tcPr>
          <w:p w14:paraId="3A5A4BDD" w14:textId="77777777" w:rsidR="00BC1F47" w:rsidRPr="00BC1F47" w:rsidRDefault="00BC1F47" w:rsidP="00BC1F47">
            <w:pPr>
              <w:ind w:left="57"/>
            </w:pPr>
            <w:r w:rsidRPr="00BC1F47">
              <w:t>Data Storage System for Automated Driving vehicles (DSSAD)</w:t>
            </w:r>
          </w:p>
        </w:tc>
        <w:tc>
          <w:tcPr>
            <w:tcW w:w="2631" w:type="dxa"/>
          </w:tcPr>
          <w:p w14:paraId="351D34BA" w14:textId="77777777" w:rsidR="00BC1F47" w:rsidRPr="00BC1F47" w:rsidRDefault="00BC1F47" w:rsidP="00BC1F47">
            <w:pPr>
              <w:ind w:left="57"/>
            </w:pPr>
            <w:r w:rsidRPr="00BC1F47">
              <w:t>Inventory of best ADS storage practices.</w:t>
            </w:r>
          </w:p>
          <w:p w14:paraId="3C7C9C70" w14:textId="77777777" w:rsidR="00BC1F47" w:rsidRPr="00BC1F47" w:rsidRDefault="00BC1F47" w:rsidP="00BC1F47">
            <w:pPr>
              <w:ind w:left="57"/>
            </w:pPr>
          </w:p>
          <w:p w14:paraId="138A3880" w14:textId="77777777" w:rsidR="00BC1F47" w:rsidRPr="00BC1F47" w:rsidRDefault="00BC1F47" w:rsidP="00BC1F47">
            <w:pPr>
              <w:ind w:left="57"/>
            </w:pPr>
            <w:r w:rsidRPr="00BC1F47">
              <w:t>DSSAD performance elements for ADS</w:t>
            </w:r>
          </w:p>
        </w:tc>
        <w:tc>
          <w:tcPr>
            <w:tcW w:w="2950" w:type="dxa"/>
          </w:tcPr>
          <w:p w14:paraId="38A648BD" w14:textId="77777777" w:rsidR="00BC1F47" w:rsidRPr="00BC1F47" w:rsidRDefault="00BC1F47" w:rsidP="00BC1F47">
            <w:pPr>
              <w:ind w:left="57"/>
            </w:pPr>
            <w:r w:rsidRPr="00BC1F47">
              <w:t>Framework document for automated/autonomous vehicles</w:t>
            </w:r>
          </w:p>
          <w:p w14:paraId="5E414403" w14:textId="77777777" w:rsidR="00BC1F47" w:rsidRPr="00BC1F47" w:rsidRDefault="00BC1F47" w:rsidP="00BC1F47">
            <w:pPr>
              <w:ind w:left="57"/>
            </w:pPr>
            <w:r w:rsidRPr="00BC1F47">
              <w:t>ECE/TRANS/WP.29/2019/34 as revised</w:t>
            </w:r>
          </w:p>
        </w:tc>
        <w:tc>
          <w:tcPr>
            <w:tcW w:w="1245" w:type="dxa"/>
          </w:tcPr>
          <w:p w14:paraId="08DB20A1" w14:textId="77777777" w:rsidR="00BC1F47" w:rsidRPr="00BC1F47" w:rsidRDefault="00BC1F47" w:rsidP="00BC1F47">
            <w:pPr>
              <w:ind w:left="57"/>
            </w:pPr>
            <w:r w:rsidRPr="00BC1F47">
              <w:t>GRVA, IWG on EDR/DSSAD</w:t>
            </w:r>
          </w:p>
        </w:tc>
        <w:tc>
          <w:tcPr>
            <w:tcW w:w="1406" w:type="dxa"/>
          </w:tcPr>
          <w:p w14:paraId="597F656D" w14:textId="77777777" w:rsidR="00BC1F47" w:rsidRPr="00BC1F47" w:rsidRDefault="00BC1F47" w:rsidP="00BC1F47">
            <w:pPr>
              <w:ind w:left="57"/>
            </w:pPr>
            <w:r w:rsidRPr="00BC1F47">
              <w:t>June 2024</w:t>
            </w:r>
          </w:p>
        </w:tc>
        <w:tc>
          <w:tcPr>
            <w:tcW w:w="1244" w:type="dxa"/>
          </w:tcPr>
          <w:p w14:paraId="0762F57F" w14:textId="77777777" w:rsidR="00BC1F47" w:rsidRPr="00BC1F47" w:rsidRDefault="00BC1F47" w:rsidP="00BC1F47">
            <w:pPr>
              <w:ind w:left="57"/>
            </w:pPr>
            <w:r w:rsidRPr="00BC1F47">
              <w:t>WP.29</w:t>
            </w:r>
          </w:p>
        </w:tc>
        <w:tc>
          <w:tcPr>
            <w:tcW w:w="1377" w:type="dxa"/>
          </w:tcPr>
          <w:p w14:paraId="7A70B604" w14:textId="77777777" w:rsidR="00BC1F47" w:rsidRPr="00BC1F47" w:rsidRDefault="00BC1F47" w:rsidP="00BC1F47">
            <w:pPr>
              <w:ind w:left="57"/>
            </w:pPr>
            <w:r w:rsidRPr="00BC1F47">
              <w:t>Ongoing</w:t>
            </w:r>
          </w:p>
        </w:tc>
      </w:tr>
      <w:tr w:rsidR="00BC1F47" w:rsidRPr="0055622C" w14:paraId="178BE5A0" w14:textId="77777777" w:rsidTr="00BC1F47">
        <w:tc>
          <w:tcPr>
            <w:tcW w:w="1668" w:type="dxa"/>
          </w:tcPr>
          <w:p w14:paraId="158726EB" w14:textId="77777777" w:rsidR="00BC1F47" w:rsidRPr="00BC1F47" w:rsidRDefault="00BC1F47" w:rsidP="00BC1F47">
            <w:pPr>
              <w:ind w:left="57"/>
            </w:pPr>
            <w:r w:rsidRPr="00BC1F47">
              <w:lastRenderedPageBreak/>
              <w:t>Event Data Recorder (EDR)</w:t>
            </w:r>
          </w:p>
        </w:tc>
        <w:tc>
          <w:tcPr>
            <w:tcW w:w="2631" w:type="dxa"/>
          </w:tcPr>
          <w:p w14:paraId="7CECC090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WP29 guidelines on EDR Performance Elements for ADS</w:t>
            </w:r>
          </w:p>
          <w:p w14:paraId="21A4412F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657F11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C88499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 xml:space="preserve">EDR Step 2:   Consideration of additional technical requirements to current UN Regulation regarding trucks </w:t>
            </w:r>
          </w:p>
          <w:p w14:paraId="549397C1" w14:textId="77777777" w:rsidR="00BC1F47" w:rsidRPr="00BC1F47" w:rsidRDefault="00BC1F47" w:rsidP="00BC1F47">
            <w:pPr>
              <w:ind w:left="57"/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</w:tc>
        <w:tc>
          <w:tcPr>
            <w:tcW w:w="2950" w:type="dxa"/>
          </w:tcPr>
          <w:p w14:paraId="3D31AD77" w14:textId="77777777" w:rsidR="00BC1F47" w:rsidRPr="00BC1F47" w:rsidRDefault="00BC1F47" w:rsidP="00BC1F47">
            <w:pPr>
              <w:ind w:left="57"/>
            </w:pPr>
            <w:r w:rsidRPr="00BC1F47">
              <w:t>Framework document for automated/autonomous vehicles</w:t>
            </w:r>
          </w:p>
          <w:p w14:paraId="35D88CB7" w14:textId="77777777" w:rsidR="00BC1F47" w:rsidRPr="00BC1F47" w:rsidRDefault="00BC1F47" w:rsidP="00BC1F47">
            <w:pPr>
              <w:ind w:left="57"/>
            </w:pPr>
            <w:r w:rsidRPr="00BC1F47">
              <w:t>ECE/TRANS/WP.29/2019/34 as revised</w:t>
            </w:r>
          </w:p>
        </w:tc>
        <w:tc>
          <w:tcPr>
            <w:tcW w:w="1245" w:type="dxa"/>
          </w:tcPr>
          <w:p w14:paraId="4F9B2431" w14:textId="77777777" w:rsidR="00BC1F47" w:rsidRPr="00BC1F47" w:rsidRDefault="00BC1F47" w:rsidP="00BC1F47">
            <w:pPr>
              <w:ind w:left="57"/>
            </w:pPr>
            <w:r w:rsidRPr="00BC1F47">
              <w:t>GRSG in cooperation with GRVA, IWG on EDR/DSSAD</w:t>
            </w:r>
          </w:p>
        </w:tc>
        <w:tc>
          <w:tcPr>
            <w:tcW w:w="1406" w:type="dxa"/>
          </w:tcPr>
          <w:p w14:paraId="0DC8523B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June 2024</w:t>
            </w:r>
          </w:p>
          <w:p w14:paraId="59076086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0ECC46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1BF59DE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E77B95" w14:textId="77777777" w:rsidR="00BC1F47" w:rsidRPr="00BC1F47" w:rsidRDefault="00BC1F47" w:rsidP="00BC1F4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7CC61E" w14:textId="77777777" w:rsidR="00BC1F47" w:rsidRPr="00BC1F47" w:rsidRDefault="00BC1F47" w:rsidP="00BC1F47">
            <w:pPr>
              <w:ind w:left="57"/>
            </w:pPr>
            <w:r w:rsidRPr="00BC1F47">
              <w:rPr>
                <w:rFonts w:asciiTheme="majorBidi" w:hAnsiTheme="majorBidi" w:cstheme="majorBidi"/>
                <w:sz w:val="18"/>
                <w:szCs w:val="18"/>
              </w:rPr>
              <w:t>November 2024</w:t>
            </w:r>
          </w:p>
          <w:p w14:paraId="60C92F35" w14:textId="77777777" w:rsidR="00BC1F47" w:rsidRPr="00BC1F47" w:rsidRDefault="00BC1F47" w:rsidP="00BC1F47">
            <w:pPr>
              <w:ind w:left="57"/>
            </w:pPr>
          </w:p>
        </w:tc>
        <w:tc>
          <w:tcPr>
            <w:tcW w:w="1244" w:type="dxa"/>
          </w:tcPr>
          <w:p w14:paraId="2124FAF1" w14:textId="77777777" w:rsidR="00BC1F47" w:rsidRPr="00BC1F47" w:rsidRDefault="00BC1F47" w:rsidP="00BC1F47">
            <w:pPr>
              <w:ind w:left="57"/>
            </w:pPr>
            <w:r w:rsidRPr="00BC1F47">
              <w:t>WP.29</w:t>
            </w:r>
          </w:p>
        </w:tc>
        <w:tc>
          <w:tcPr>
            <w:tcW w:w="1377" w:type="dxa"/>
          </w:tcPr>
          <w:p w14:paraId="22BBBE9A" w14:textId="77777777" w:rsidR="00BC1F47" w:rsidRPr="00BC1F47" w:rsidRDefault="00BC1F47" w:rsidP="00BC1F47">
            <w:pPr>
              <w:ind w:left="57"/>
            </w:pPr>
            <w:r w:rsidRPr="00BC1F47">
              <w:t>Ongoing</w:t>
            </w:r>
          </w:p>
        </w:tc>
      </w:tr>
      <w:tr w:rsidR="00BC1F47" w:rsidRPr="0055622C" w14:paraId="619D102B" w14:textId="77777777" w:rsidTr="00BC1F47">
        <w:tc>
          <w:tcPr>
            <w:tcW w:w="1668" w:type="dxa"/>
            <w:tcBorders>
              <w:bottom w:val="single" w:sz="4" w:space="0" w:color="auto"/>
            </w:tcBorders>
          </w:tcPr>
          <w:p w14:paraId="6CF4F022" w14:textId="77777777" w:rsidR="00BC1F47" w:rsidRPr="00BC1F47" w:rsidRDefault="00BC1F47" w:rsidP="00BC1F47">
            <w:pPr>
              <w:keepNext/>
              <w:keepLines/>
              <w:ind w:left="57"/>
            </w:pPr>
            <w:r w:rsidRPr="00BC1F47">
              <w:t>ADAS / DCAS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0BAD2D5C" w14:textId="77777777" w:rsidR="00BC1F47" w:rsidRPr="00BC1F47" w:rsidRDefault="00BC1F47" w:rsidP="00BC1F47">
            <w:pPr>
              <w:keepNext/>
              <w:keepLines/>
              <w:ind w:left="57"/>
            </w:pPr>
            <w:r w:rsidRPr="00BC1F47">
              <w:t xml:space="preserve">Amendment to UN Regulation </w:t>
            </w:r>
            <w:r w:rsidRPr="00BC1F47">
              <w:br/>
              <w:t>No. 79 and new UN Regulation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DB1D035" w14:textId="77777777" w:rsidR="00BC1F47" w:rsidRPr="00BC1F47" w:rsidRDefault="00BC1F47" w:rsidP="00BC1F47">
            <w:pPr>
              <w:keepNext/>
              <w:keepLines/>
              <w:ind w:left="57"/>
            </w:pPr>
            <w:r w:rsidRPr="00BC1F47">
              <w:t>ECE/TRANS/WP.29/GRVA/</w:t>
            </w:r>
            <w:r w:rsidRPr="00BC1F47">
              <w:rPr>
                <w:b/>
                <w:bCs/>
              </w:rPr>
              <w:t>15</w:t>
            </w:r>
            <w:r w:rsidRPr="00BC1F47">
              <w:t xml:space="preserve">, Annex </w:t>
            </w:r>
            <w:r w:rsidRPr="00BC1F47">
              <w:rPr>
                <w:b/>
                <w:bCs/>
                <w:lang w:eastAsia="ja-JP"/>
              </w:rPr>
              <w:t>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98D340D" w14:textId="77777777" w:rsidR="00BC1F47" w:rsidRPr="00BC1F47" w:rsidRDefault="00BC1F47" w:rsidP="00BC1F47">
            <w:pPr>
              <w:keepNext/>
              <w:keepLines/>
              <w:ind w:left="57"/>
            </w:pPr>
            <w:r w:rsidRPr="00BC1F47">
              <w:t>GRVA, Task Force on ADAS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912DCC5" w14:textId="77777777" w:rsidR="00BC1F47" w:rsidRPr="00BC1F47" w:rsidRDefault="00BC1F47" w:rsidP="00BC1F47">
            <w:pPr>
              <w:keepNext/>
              <w:keepLines/>
              <w:ind w:left="57"/>
            </w:pPr>
            <w:r w:rsidRPr="00BC1F47">
              <w:t>November 2023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3AC49C2" w14:textId="77777777" w:rsidR="00BC1F47" w:rsidRPr="00BC1F47" w:rsidRDefault="00BC1F47" w:rsidP="00BC1F47">
            <w:pPr>
              <w:keepNext/>
              <w:keepLines/>
              <w:ind w:left="57"/>
            </w:pPr>
            <w:r w:rsidRPr="00BC1F47">
              <w:t>Russian Federation and European Commission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396694D" w14:textId="77777777" w:rsidR="00BC1F47" w:rsidRPr="00BC1F47" w:rsidRDefault="00BC1F47" w:rsidP="00BC1F47">
            <w:pPr>
              <w:ind w:left="57"/>
            </w:pPr>
            <w:r w:rsidRPr="00BC1F47">
              <w:t>Ongoing</w:t>
            </w:r>
          </w:p>
          <w:p w14:paraId="5C526FEF" w14:textId="77777777" w:rsidR="00BC1F47" w:rsidRPr="00BC1F47" w:rsidRDefault="00BC1F47" w:rsidP="00BC1F47">
            <w:pPr>
              <w:keepNext/>
              <w:keepLines/>
            </w:pPr>
            <w:r w:rsidRPr="00BC1F47">
              <w:t>More time needed (expected)</w:t>
            </w:r>
          </w:p>
        </w:tc>
      </w:tr>
      <w:tr w:rsidR="00BC1F47" w:rsidRPr="0055622C" w14:paraId="27436A1D" w14:textId="77777777" w:rsidTr="00BC1F47">
        <w:tc>
          <w:tcPr>
            <w:tcW w:w="1668" w:type="dxa"/>
            <w:tcBorders>
              <w:bottom w:val="single" w:sz="4" w:space="0" w:color="auto"/>
            </w:tcBorders>
          </w:tcPr>
          <w:p w14:paraId="6182347C" w14:textId="0439C666" w:rsidR="00BC1F47" w:rsidRPr="00F94BCB" w:rsidRDefault="00BC1F47" w:rsidP="00BC1F47">
            <w:pPr>
              <w:suppressAutoHyphens w:val="0"/>
              <w:spacing w:before="40" w:after="120" w:line="220" w:lineRule="atLeast"/>
              <w:ind w:right="115"/>
              <w:rPr>
                <w:b/>
                <w:bCs/>
                <w:lang w:val="es-ES"/>
              </w:rPr>
            </w:pPr>
            <w:r w:rsidRPr="00F94BCB">
              <w:rPr>
                <w:b/>
                <w:bCs/>
                <w:lang w:val="es-ES"/>
              </w:rPr>
              <w:t>Acceleration Control Pedal Error (ACPE)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5B246458" w14:textId="77777777" w:rsidR="00BC1F47" w:rsidRPr="00BC1F47" w:rsidRDefault="00BC1F47" w:rsidP="00BC1F47">
            <w:pPr>
              <w:keepNext/>
              <w:keepLines/>
              <w:ind w:left="57"/>
              <w:rPr>
                <w:b/>
                <w:bCs/>
                <w:lang w:eastAsia="ja-JP"/>
              </w:rPr>
            </w:pPr>
            <w:r w:rsidRPr="00BC1F47">
              <w:rPr>
                <w:rFonts w:hint="eastAsia"/>
                <w:b/>
                <w:bCs/>
                <w:lang w:eastAsia="ja-JP"/>
              </w:rPr>
              <w:t>NEW UN Regulation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1E2A6202" w14:textId="77777777" w:rsidR="00BC1F47" w:rsidRPr="00BC1F47" w:rsidRDefault="00BC1F47" w:rsidP="00BC1F47">
            <w:pPr>
              <w:keepNext/>
              <w:keepLines/>
              <w:ind w:left="57"/>
              <w:rPr>
                <w:b/>
                <w:bCs/>
                <w:lang w:eastAsia="ja-JP"/>
              </w:rPr>
            </w:pPr>
            <w:r w:rsidRPr="00BC1F47">
              <w:rPr>
                <w:b/>
                <w:bCs/>
              </w:rPr>
              <w:t>ECE/TRANS/WP.29/GRVA/15, Annex IV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AFE98A1" w14:textId="77777777" w:rsidR="00BC1F47" w:rsidRPr="00BC1F47" w:rsidRDefault="00BC1F47" w:rsidP="00BC1F47">
            <w:pPr>
              <w:keepNext/>
              <w:keepLines/>
              <w:ind w:left="57"/>
              <w:rPr>
                <w:b/>
                <w:bCs/>
              </w:rPr>
            </w:pPr>
            <w:r w:rsidRPr="00BC1F47">
              <w:rPr>
                <w:rFonts w:hint="eastAsia"/>
                <w:b/>
                <w:bCs/>
                <w:lang w:eastAsia="ja-JP"/>
              </w:rPr>
              <w:t>GRVA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E6CCC09" w14:textId="57DADB65" w:rsidR="00BC1F47" w:rsidRPr="00C463F0" w:rsidRDefault="00E3049F" w:rsidP="00BC1F47">
            <w:pPr>
              <w:keepNext/>
              <w:keepLines/>
              <w:ind w:left="57"/>
              <w:rPr>
                <w:b/>
                <w:bCs/>
              </w:rPr>
            </w:pPr>
            <w:r w:rsidRPr="00C463F0">
              <w:rPr>
                <w:b/>
                <w:bCs/>
              </w:rPr>
              <w:t>May 2024</w:t>
            </w:r>
            <w:r w:rsidR="00A46CBF" w:rsidRPr="00C463F0">
              <w:rPr>
                <w:b/>
                <w:bCs/>
              </w:rPr>
              <w:t xml:space="preserve"> in GRVA</w:t>
            </w:r>
          </w:p>
          <w:p w14:paraId="3E114B17" w14:textId="77777777" w:rsidR="00E3049F" w:rsidRPr="00C463F0" w:rsidRDefault="00E3049F" w:rsidP="00BC1F47">
            <w:pPr>
              <w:keepNext/>
              <w:keepLines/>
              <w:ind w:left="57"/>
              <w:rPr>
                <w:b/>
                <w:bCs/>
              </w:rPr>
            </w:pPr>
          </w:p>
          <w:p w14:paraId="74323147" w14:textId="03DB7B60" w:rsidR="00E3049F" w:rsidRPr="00C463F0" w:rsidRDefault="00A46CBF" w:rsidP="00BC1F47">
            <w:pPr>
              <w:keepNext/>
              <w:keepLines/>
              <w:ind w:left="57"/>
              <w:rPr>
                <w:b/>
                <w:bCs/>
                <w:lang w:eastAsia="ja-JP"/>
              </w:rPr>
            </w:pPr>
            <w:r w:rsidRPr="00C463F0">
              <w:rPr>
                <w:rFonts w:hint="eastAsia"/>
                <w:b/>
                <w:bCs/>
                <w:lang w:eastAsia="ja-JP"/>
              </w:rPr>
              <w:t>N</w:t>
            </w:r>
            <w:r w:rsidRPr="00C463F0">
              <w:rPr>
                <w:b/>
                <w:bCs/>
                <w:lang w:eastAsia="ja-JP"/>
              </w:rPr>
              <w:t>ovember 2024 in WP. 29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4995400" w14:textId="77777777" w:rsidR="00BC1F47" w:rsidRPr="00BC1F47" w:rsidRDefault="00BC1F47" w:rsidP="00BC1F47">
            <w:pPr>
              <w:keepNext/>
              <w:keepLines/>
              <w:ind w:left="57"/>
              <w:rPr>
                <w:b/>
                <w:bCs/>
                <w:lang w:eastAsia="ja-JP"/>
              </w:rPr>
            </w:pPr>
            <w:r w:rsidRPr="00BC1F47">
              <w:rPr>
                <w:rFonts w:hint="eastAsia"/>
                <w:b/>
                <w:bCs/>
                <w:lang w:eastAsia="ja-JP"/>
              </w:rPr>
              <w:t>Germany</w:t>
            </w:r>
            <w:r w:rsidRPr="00BC1F47">
              <w:rPr>
                <w:b/>
                <w:bCs/>
                <w:lang w:eastAsia="ja-JP"/>
              </w:rPr>
              <w:t xml:space="preserve"> &amp; Japan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9384A5C" w14:textId="77777777" w:rsidR="00BC1F47" w:rsidRPr="00BC1F47" w:rsidRDefault="00BC1F47" w:rsidP="00BC1F47">
            <w:pPr>
              <w:ind w:left="57"/>
              <w:rPr>
                <w:b/>
                <w:bCs/>
              </w:rPr>
            </w:pPr>
            <w:r w:rsidRPr="00BC1F47">
              <w:rPr>
                <w:b/>
                <w:bCs/>
              </w:rPr>
              <w:t>Ongoing</w:t>
            </w:r>
          </w:p>
          <w:p w14:paraId="0F897468" w14:textId="77777777" w:rsidR="00BC1F47" w:rsidRPr="00BC1F47" w:rsidRDefault="00BC1F47" w:rsidP="00BC1F47">
            <w:pPr>
              <w:ind w:left="57"/>
              <w:rPr>
                <w:b/>
                <w:bCs/>
              </w:rPr>
            </w:pPr>
          </w:p>
        </w:tc>
      </w:tr>
      <w:tr w:rsidR="00BC1F47" w:rsidRPr="0055622C" w14:paraId="7E567792" w14:textId="77777777" w:rsidTr="00BC1F47">
        <w:tc>
          <w:tcPr>
            <w:tcW w:w="1668" w:type="dxa"/>
            <w:tcBorders>
              <w:bottom w:val="single" w:sz="4" w:space="0" w:color="auto"/>
            </w:tcBorders>
          </w:tcPr>
          <w:p w14:paraId="604A9414" w14:textId="77777777" w:rsidR="00BC1F47" w:rsidRPr="0055622C" w:rsidRDefault="00BC1F47" w:rsidP="00BC1F47">
            <w:pPr>
              <w:keepNext/>
              <w:keepLines/>
              <w:ind w:left="57"/>
            </w:pPr>
            <w:r w:rsidRPr="0055622C">
              <w:t xml:space="preserve">UN GTRs 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281FB04A" w14:textId="77777777" w:rsidR="00BC1F47" w:rsidRPr="0055622C" w:rsidRDefault="00BC1F47" w:rsidP="00BC1F47">
            <w:pPr>
              <w:keepNext/>
              <w:keepLines/>
              <w:ind w:left="57"/>
            </w:pPr>
            <w:r w:rsidRPr="0055622C">
              <w:t xml:space="preserve">Amendments to UN GTRs 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2BAC55F" w14:textId="77777777" w:rsidR="00BC1F47" w:rsidRPr="0055622C" w:rsidRDefault="00BC1F47" w:rsidP="00BC1F47">
            <w:pPr>
              <w:keepNext/>
              <w:keepLines/>
              <w:ind w:left="57"/>
              <w:rPr>
                <w:bCs/>
              </w:rPr>
            </w:pPr>
            <w:r w:rsidRPr="0055622C">
              <w:rPr>
                <w:bCs/>
              </w:rPr>
              <w:t>AC.3 decisions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232BA15" w14:textId="77777777" w:rsidR="00BC1F47" w:rsidRPr="0055622C" w:rsidRDefault="00BC1F47" w:rsidP="00BC1F47">
            <w:pPr>
              <w:keepNext/>
              <w:keepLines/>
              <w:ind w:left="57"/>
            </w:pPr>
            <w:r w:rsidRPr="0055622C">
              <w:t>GRVA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F199909" w14:textId="77777777" w:rsidR="00BC1F47" w:rsidRPr="0055622C" w:rsidRDefault="00BC1F47" w:rsidP="00BC1F47">
            <w:pPr>
              <w:keepNext/>
              <w:keepLines/>
              <w:ind w:left="57"/>
            </w:pPr>
            <w:r w:rsidRPr="0055622C">
              <w:t>Upon decisions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410CD33" w14:textId="77777777" w:rsidR="00BC1F47" w:rsidRPr="0055622C" w:rsidRDefault="00BC1F47" w:rsidP="00BC1F47">
            <w:pPr>
              <w:keepNext/>
              <w:keepLines/>
              <w:ind w:left="57"/>
            </w:pPr>
            <w:r w:rsidRPr="0055622C">
              <w:t>AC.3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39D230D" w14:textId="77777777" w:rsidR="00BC1F47" w:rsidRPr="0055622C" w:rsidRDefault="00BC1F47" w:rsidP="00BC1F47">
            <w:pPr>
              <w:keepNext/>
              <w:keepLines/>
            </w:pPr>
            <w:r>
              <w:t>Ongoing</w:t>
            </w:r>
          </w:p>
        </w:tc>
      </w:tr>
      <w:tr w:rsidR="00BC1F47" w:rsidRPr="0055622C" w14:paraId="50F3A4E2" w14:textId="77777777" w:rsidTr="00BC1F47">
        <w:tc>
          <w:tcPr>
            <w:tcW w:w="1668" w:type="dxa"/>
            <w:tcBorders>
              <w:bottom w:val="single" w:sz="12" w:space="0" w:color="auto"/>
            </w:tcBorders>
          </w:tcPr>
          <w:p w14:paraId="563611AD" w14:textId="77777777" w:rsidR="00BC1F47" w:rsidRPr="0055622C" w:rsidRDefault="00BC1F47" w:rsidP="00BC1F47">
            <w:pPr>
              <w:ind w:left="57"/>
            </w:pPr>
            <w:r w:rsidRPr="0055622C">
              <w:t>UN Regulations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350FA94" w14:textId="77777777" w:rsidR="00BC1F47" w:rsidRPr="0055622C" w:rsidRDefault="00BC1F47" w:rsidP="00BC1F47">
            <w:pPr>
              <w:ind w:left="57"/>
            </w:pPr>
            <w:r w:rsidRPr="0055622C">
              <w:t>Amendments to UN Regulations</w:t>
            </w:r>
          </w:p>
          <w:p w14:paraId="04A9ECB7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157</w:t>
            </w:r>
          </w:p>
          <w:p w14:paraId="05EAE028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156</w:t>
            </w:r>
          </w:p>
          <w:p w14:paraId="1EA61070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155</w:t>
            </w:r>
          </w:p>
          <w:p w14:paraId="63D14B1D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140</w:t>
            </w:r>
          </w:p>
          <w:p w14:paraId="6F3B7ABD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131</w:t>
            </w:r>
          </w:p>
          <w:p w14:paraId="57E09161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90</w:t>
            </w:r>
          </w:p>
          <w:p w14:paraId="5D3625A8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78</w:t>
            </w:r>
          </w:p>
          <w:p w14:paraId="014F7BB2" w14:textId="77777777" w:rsidR="00BC1F47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</w:t>
            </w:r>
          </w:p>
          <w:p w14:paraId="61491116" w14:textId="77777777" w:rsidR="00BC1F47" w:rsidRPr="0055622C" w:rsidRDefault="00BC1F47" w:rsidP="00BC1F47">
            <w:pPr>
              <w:pStyle w:val="ListParagraph"/>
              <w:numPr>
                <w:ilvl w:val="0"/>
                <w:numId w:val="35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13H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4B216663" w14:textId="77777777" w:rsidR="00BC1F47" w:rsidRPr="0055622C" w:rsidRDefault="00BC1F47" w:rsidP="00BC1F47">
            <w:pPr>
              <w:ind w:left="57"/>
              <w:rPr>
                <w:bCs/>
              </w:rPr>
            </w:pPr>
            <w:r w:rsidRPr="0055622C">
              <w:rPr>
                <w:bCs/>
              </w:rPr>
              <w:t>Provisions of the 1958 Agreement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5B61D0C2" w14:textId="77777777" w:rsidR="00BC1F47" w:rsidRDefault="00BC1F47" w:rsidP="00BC1F47">
            <w:pPr>
              <w:ind w:left="57"/>
            </w:pPr>
            <w:r w:rsidRPr="0055622C">
              <w:t>GRVA</w:t>
            </w:r>
          </w:p>
          <w:p w14:paraId="529298CA" w14:textId="77777777" w:rsidR="00BC1F47" w:rsidRDefault="00BC1F47" w:rsidP="00BC1F47">
            <w:pPr>
              <w:ind w:left="57"/>
            </w:pPr>
          </w:p>
          <w:p w14:paraId="5CFC4FF4" w14:textId="77777777" w:rsidR="00BC1F47" w:rsidRDefault="00BC1F47" w:rsidP="00BC1F47">
            <w:pPr>
              <w:ind w:left="57"/>
            </w:pPr>
          </w:p>
          <w:p w14:paraId="569423EC" w14:textId="77777777" w:rsidR="00BC1F47" w:rsidRDefault="00BC1F47" w:rsidP="00BC1F47">
            <w:pPr>
              <w:ind w:left="57"/>
            </w:pPr>
          </w:p>
          <w:p w14:paraId="0C32FE3D" w14:textId="77777777" w:rsidR="00BC1F47" w:rsidRDefault="00BC1F47" w:rsidP="00BC1F47">
            <w:pPr>
              <w:ind w:left="57"/>
            </w:pPr>
          </w:p>
          <w:p w14:paraId="1B50140C" w14:textId="77777777" w:rsidR="00BC1F47" w:rsidRDefault="00BC1F47" w:rsidP="00BC1F47">
            <w:pPr>
              <w:ind w:left="57"/>
            </w:pPr>
          </w:p>
          <w:p w14:paraId="6A1DD870" w14:textId="77777777" w:rsidR="00BC1F47" w:rsidRPr="0055622C" w:rsidRDefault="00BC1F47" w:rsidP="00BC1F47">
            <w:pPr>
              <w:ind w:left="57"/>
            </w:pP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160536DA" w14:textId="77777777" w:rsidR="00BC1F47" w:rsidRPr="0055622C" w:rsidRDefault="00BC1F47" w:rsidP="00BC1F47">
            <w:pPr>
              <w:ind w:left="57"/>
            </w:pPr>
            <w:r w:rsidRPr="0055622C">
              <w:t>Permanent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61160DD4" w14:textId="77777777" w:rsidR="00BC1F47" w:rsidRPr="0055622C" w:rsidRDefault="00BC1F47" w:rsidP="00BC1F47">
            <w:pPr>
              <w:ind w:left="57"/>
            </w:pPr>
            <w:r w:rsidRPr="0055622C">
              <w:t>N/a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261D668B" w14:textId="77777777" w:rsidR="00BC1F47" w:rsidRPr="0055622C" w:rsidRDefault="00BC1F47" w:rsidP="00BC1F47">
            <w:pPr>
              <w:ind w:left="57"/>
            </w:pPr>
            <w:r w:rsidRPr="0055622C">
              <w:t>N/a</w:t>
            </w:r>
          </w:p>
        </w:tc>
      </w:tr>
    </w:tbl>
    <w:p w14:paraId="3E533A35" w14:textId="75C85183" w:rsidR="001A5EF3" w:rsidRDefault="001A5EF3" w:rsidP="001A5EF3">
      <w:pPr>
        <w:ind w:leftChars="425" w:left="1984" w:hangingChars="567" w:hanging="1134"/>
        <w:rPr>
          <w:bCs/>
        </w:rPr>
      </w:pPr>
    </w:p>
    <w:p w14:paraId="0138D9C1" w14:textId="0034DA58" w:rsidR="001A5EF3" w:rsidRDefault="001A5EF3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>Justification</w:t>
      </w:r>
    </w:p>
    <w:p w14:paraId="21530D3B" w14:textId="136C6F7D" w:rsidR="001A5EF3" w:rsidRDefault="00C651AD" w:rsidP="00C651AD">
      <w:pPr>
        <w:ind w:leftChars="638" w:left="1276"/>
      </w:pPr>
      <w:r w:rsidRPr="00C651AD">
        <w:rPr>
          <w:iCs/>
        </w:rPr>
        <w:t>ACPE is a system that contributes to safety</w:t>
      </w:r>
      <w:r>
        <w:rPr>
          <w:iCs/>
        </w:rPr>
        <w:t>,</w:t>
      </w:r>
      <w:r w:rsidRPr="00C651AD">
        <w:rPr>
          <w:iCs/>
        </w:rPr>
        <w:t xml:space="preserve"> and </w:t>
      </w:r>
      <w:r>
        <w:rPr>
          <w:iCs/>
        </w:rPr>
        <w:t xml:space="preserve">GRVA already agreed to </w:t>
      </w:r>
      <w:r w:rsidRPr="00C651AD">
        <w:rPr>
          <w:iCs/>
        </w:rPr>
        <w:t>start an informal meeting</w:t>
      </w:r>
      <w:r>
        <w:rPr>
          <w:iCs/>
        </w:rPr>
        <w:t xml:space="preserve"> for making a regulation of ACPE</w:t>
      </w:r>
      <w:r w:rsidRPr="00C651AD">
        <w:rPr>
          <w:iCs/>
        </w:rPr>
        <w:t xml:space="preserve">. Therefore, we would like to add </w:t>
      </w:r>
      <w:r>
        <w:rPr>
          <w:iCs/>
        </w:rPr>
        <w:t>ACPE</w:t>
      </w:r>
      <w:r w:rsidRPr="00C651AD">
        <w:rPr>
          <w:iCs/>
        </w:rPr>
        <w:t xml:space="preserve"> to the WP29 document as a GRVA priority</w:t>
      </w:r>
      <w:r>
        <w:rPr>
          <w:iCs/>
        </w:rPr>
        <w:t xml:space="preserve"> list</w:t>
      </w:r>
      <w:r w:rsidRPr="00C651AD">
        <w:rPr>
          <w:iCs/>
        </w:rPr>
        <w:t>.</w:t>
      </w:r>
    </w:p>
    <w:p w14:paraId="5528DDB4" w14:textId="77777777" w:rsidR="00F21884" w:rsidRPr="001A5EF3" w:rsidRDefault="00F21884" w:rsidP="001A5EF3"/>
    <w:p w14:paraId="6295087F" w14:textId="6CE3A76B" w:rsidR="005D61D8" w:rsidRPr="00FB5173" w:rsidRDefault="005D61D8" w:rsidP="00FB5173">
      <w:pPr>
        <w:jc w:val="center"/>
        <w:rPr>
          <w:u w:val="single"/>
        </w:rPr>
      </w:pPr>
      <w:r w:rsidRPr="00852532">
        <w:rPr>
          <w:u w:val="single"/>
        </w:rPr>
        <w:tab/>
      </w:r>
      <w:r w:rsidRPr="00852532">
        <w:rPr>
          <w:u w:val="single"/>
        </w:rPr>
        <w:tab/>
      </w:r>
      <w:r w:rsidRPr="00852532">
        <w:rPr>
          <w:u w:val="single"/>
        </w:rPr>
        <w:tab/>
      </w:r>
    </w:p>
    <w:sectPr w:rsidR="005D61D8" w:rsidRPr="00FB5173" w:rsidSect="00B13B1E"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6840" w:h="11907" w:orient="landscape" w:code="9"/>
      <w:pgMar w:top="1134" w:right="1701" w:bottom="1134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280C" w14:textId="77777777" w:rsidR="00CC0D07" w:rsidRDefault="00CC0D07"/>
  </w:endnote>
  <w:endnote w:type="continuationSeparator" w:id="0">
    <w:p w14:paraId="47DB0D05" w14:textId="77777777" w:rsidR="00CC0D07" w:rsidRDefault="00CC0D07"/>
  </w:endnote>
  <w:endnote w:type="continuationNotice" w:id="1">
    <w:p w14:paraId="4A9DB604" w14:textId="77777777" w:rsidR="00CC0D07" w:rsidRDefault="00CC0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4CE" w14:textId="539CD722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9E12FA" w:rsidRPr="009E12FA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E3B" w14:textId="6CD2BB37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E12FA" w:rsidRPr="009E12FA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4FA8" w14:textId="4786E08B" w:rsidR="001373C9" w:rsidRPr="003D6BDF" w:rsidRDefault="001373C9" w:rsidP="00993C33">
    <w:pPr>
      <w:pStyle w:val="Footer"/>
      <w:jc w:val="right"/>
      <w:rPr>
        <w:b/>
        <w:sz w:val="18"/>
        <w:szCs w:val="18"/>
      </w:rPr>
    </w:pPr>
    <w:r w:rsidRPr="003D6BDF">
      <w:rPr>
        <w:b/>
        <w:sz w:val="18"/>
        <w:szCs w:val="18"/>
      </w:rPr>
      <w:fldChar w:fldCharType="begin"/>
    </w:r>
    <w:r w:rsidRPr="003D6BDF">
      <w:rPr>
        <w:b/>
        <w:sz w:val="18"/>
        <w:szCs w:val="18"/>
      </w:rPr>
      <w:instrText xml:space="preserve"> PAGE   \* MERGEFORMAT </w:instrText>
    </w:r>
    <w:r w:rsidRPr="003D6BDF">
      <w:rPr>
        <w:b/>
        <w:sz w:val="18"/>
        <w:szCs w:val="18"/>
      </w:rPr>
      <w:fldChar w:fldCharType="separate"/>
    </w:r>
    <w:r w:rsidR="009E12FA">
      <w:rPr>
        <w:b/>
        <w:noProof/>
        <w:sz w:val="18"/>
        <w:szCs w:val="18"/>
      </w:rPr>
      <w:t>1</w:t>
    </w:r>
    <w:r w:rsidRPr="003D6BDF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9366" w14:textId="77777777" w:rsidR="00CC0D07" w:rsidRPr="000B175B" w:rsidRDefault="00CC0D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B7F15E" w14:textId="77777777" w:rsidR="00CC0D07" w:rsidRPr="00FC68B7" w:rsidRDefault="00CC0D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207489" w14:textId="77777777" w:rsidR="00CC0D07" w:rsidRDefault="00CC0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3090" w14:textId="0ED18BF2" w:rsidR="00F21884" w:rsidRPr="00EE66B4" w:rsidRDefault="00F21884" w:rsidP="00BC1F47">
    <w:pPr>
      <w:tabs>
        <w:tab w:val="left" w:pos="10028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>Submitted by the expert</w:t>
    </w:r>
    <w:r>
      <w:rPr>
        <w:lang w:val="en-US"/>
      </w:rPr>
      <w:t>s</w:t>
    </w:r>
    <w:r w:rsidRPr="00EE66B4">
      <w:rPr>
        <w:lang w:val="en-US"/>
      </w:rPr>
      <w:t xml:space="preserve"> from</w:t>
    </w:r>
    <w:r w:rsidRPr="00EE66B4">
      <w:rPr>
        <w:lang w:val="en-US"/>
      </w:rPr>
      <w:tab/>
    </w:r>
    <w:r w:rsidRPr="00EE66B4">
      <w:rPr>
        <w:u w:val="single"/>
        <w:lang w:val="en-US"/>
      </w:rPr>
      <w:t>Informal document</w:t>
    </w:r>
    <w:r w:rsidRPr="00EE66B4">
      <w:rPr>
        <w:lang w:val="en-US"/>
      </w:rPr>
      <w:t xml:space="preserve"> </w:t>
    </w:r>
    <w:r w:rsidRPr="00EE66B4">
      <w:rPr>
        <w:b/>
        <w:bCs/>
        <w:lang w:val="en-US"/>
      </w:rPr>
      <w:t>GR</w:t>
    </w:r>
    <w:r>
      <w:rPr>
        <w:b/>
        <w:bCs/>
        <w:lang w:val="en-US"/>
      </w:rPr>
      <w:t>VA</w:t>
    </w:r>
    <w:r w:rsidRPr="00EE66B4">
      <w:rPr>
        <w:b/>
        <w:bCs/>
        <w:lang w:val="en-US"/>
      </w:rPr>
      <w:t>-</w:t>
    </w:r>
    <w:r w:rsidR="00B13B1E">
      <w:rPr>
        <w:b/>
        <w:bCs/>
        <w:lang w:val="en-US"/>
      </w:rPr>
      <w:t>16</w:t>
    </w:r>
    <w:r>
      <w:rPr>
        <w:b/>
        <w:bCs/>
        <w:lang w:val="en-US"/>
      </w:rPr>
      <w:t>-</w:t>
    </w:r>
    <w:r w:rsidR="00F94BCB">
      <w:rPr>
        <w:b/>
        <w:bCs/>
        <w:lang w:val="en-US"/>
      </w:rPr>
      <w:t>35</w:t>
    </w:r>
  </w:p>
  <w:p w14:paraId="3FEB8B51" w14:textId="17F27DE3" w:rsidR="00BC1F47" w:rsidRDefault="00F21884" w:rsidP="00BC1F47">
    <w:pPr>
      <w:tabs>
        <w:tab w:val="left" w:pos="6096"/>
      </w:tabs>
      <w:autoSpaceDE w:val="0"/>
      <w:autoSpaceDN w:val="0"/>
      <w:adjustRightInd w:val="0"/>
      <w:ind w:left="6236" w:hangingChars="3118" w:hanging="6236"/>
      <w:rPr>
        <w:lang w:val="en-US"/>
      </w:rPr>
    </w:pPr>
    <w:r>
      <w:t xml:space="preserve">the Informal Working Group on </w:t>
    </w:r>
    <w:r w:rsidR="00B13B1E">
      <w:t>ACPE</w:t>
    </w:r>
    <w:r w:rsidRPr="00EE66B4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</w:r>
    <w:r w:rsidR="00BC1F47">
      <w:rPr>
        <w:lang w:val="en-US"/>
      </w:rPr>
      <w:tab/>
      <w:t xml:space="preserve">       </w:t>
    </w:r>
    <w:r w:rsidR="00B13B1E">
      <w:rPr>
        <w:lang w:val="en-US"/>
      </w:rPr>
      <w:t>16</w:t>
    </w:r>
    <w:r>
      <w:rPr>
        <w:vertAlign w:val="superscript"/>
        <w:lang w:val="en-US"/>
      </w:rPr>
      <w:t>th</w:t>
    </w:r>
    <w:r>
      <w:rPr>
        <w:lang w:val="en-US"/>
      </w:rPr>
      <w:t xml:space="preserve"> GRVA</w:t>
    </w:r>
    <w:r w:rsidRPr="00EE66B4">
      <w:rPr>
        <w:lang w:val="en-US"/>
      </w:rPr>
      <w:t xml:space="preserve">, </w:t>
    </w:r>
    <w:r w:rsidR="00B13B1E">
      <w:rPr>
        <w:lang w:val="en-US"/>
      </w:rPr>
      <w:t>22</w:t>
    </w:r>
    <w:r>
      <w:rPr>
        <w:lang w:val="en-US"/>
      </w:rPr>
      <w:t xml:space="preserve"> - </w:t>
    </w:r>
    <w:r w:rsidR="00B13B1E">
      <w:rPr>
        <w:lang w:val="en-US"/>
      </w:rPr>
      <w:t>26</w:t>
    </w:r>
    <w:r>
      <w:rPr>
        <w:lang w:val="en-US"/>
      </w:rPr>
      <w:t xml:space="preserve"> </w:t>
    </w:r>
    <w:r w:rsidR="00B13B1E">
      <w:rPr>
        <w:lang w:val="en-US"/>
      </w:rPr>
      <w:t>May</w:t>
    </w:r>
    <w:r>
      <w:rPr>
        <w:lang w:val="en-US"/>
      </w:rPr>
      <w:t xml:space="preserve"> 202</w:t>
    </w:r>
    <w:r w:rsidR="00B13B1E">
      <w:rPr>
        <w:lang w:val="en-US"/>
      </w:rPr>
      <w:t>3</w:t>
    </w:r>
    <w:r w:rsidR="00B13B1E" w:rsidRPr="00B13B1E">
      <w:rPr>
        <w:lang w:val="en-US"/>
      </w:rPr>
      <w:t xml:space="preserve"> </w:t>
    </w:r>
    <w:r w:rsidR="00B13B1E">
      <w:rPr>
        <w:lang w:val="en-US"/>
      </w:rPr>
      <w:t xml:space="preserve">                                                                                                                 </w:t>
    </w:r>
  </w:p>
  <w:p w14:paraId="6A7FC520" w14:textId="4B30F86B" w:rsidR="00F21884" w:rsidRPr="00EE66B4" w:rsidRDefault="00BC1F47" w:rsidP="00BC1F47">
    <w:pPr>
      <w:tabs>
        <w:tab w:val="left" w:pos="6096"/>
      </w:tabs>
      <w:autoSpaceDE w:val="0"/>
      <w:autoSpaceDN w:val="0"/>
      <w:adjustRightInd w:val="0"/>
      <w:ind w:left="6236" w:hangingChars="3118" w:hanging="6236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</w:t>
    </w:r>
    <w:r w:rsidR="00F94BCB">
      <w:rPr>
        <w:lang w:val="en-US"/>
      </w:rPr>
      <w:t>Provisional a</w:t>
    </w:r>
    <w:r w:rsidR="00B13B1E">
      <w:rPr>
        <w:lang w:val="en-US"/>
      </w:rPr>
      <w:t xml:space="preserve">genda item </w:t>
    </w:r>
    <w:r w:rsidR="00705005" w:rsidRPr="00F94BCB">
      <w:rPr>
        <w:rFonts w:hint="eastAsia"/>
        <w:bCs/>
        <w:lang w:val="en-US" w:eastAsia="ja-JP"/>
      </w:rPr>
      <w:t>1</w:t>
    </w:r>
    <w:r w:rsidR="00461899">
      <w:rPr>
        <w:bCs/>
        <w:lang w:val="en-US" w:eastAsia="ja-JP"/>
      </w:rPr>
      <w:t>3(b)</w:t>
    </w:r>
  </w:p>
  <w:p w14:paraId="42BA3B09" w14:textId="6B85F1D4" w:rsidR="00F21884" w:rsidRPr="00EE66B4" w:rsidRDefault="00F21884" w:rsidP="00F21884">
    <w:pPr>
      <w:pStyle w:val="Header"/>
      <w:pBdr>
        <w:bottom w:val="none" w:sz="0" w:space="0" w:color="auto"/>
      </w:pBdr>
      <w:tabs>
        <w:tab w:val="left" w:pos="6096"/>
      </w:tabs>
      <w:rPr>
        <w:b w:val="0"/>
        <w:sz w:val="20"/>
        <w:lang w:val="en-US"/>
      </w:rPr>
    </w:pPr>
    <w:r w:rsidRPr="00EE66B4">
      <w:rPr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0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3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724790654">
    <w:abstractNumId w:val="1"/>
  </w:num>
  <w:num w:numId="2" w16cid:durableId="1700546447">
    <w:abstractNumId w:val="0"/>
  </w:num>
  <w:num w:numId="3" w16cid:durableId="608895461">
    <w:abstractNumId w:val="2"/>
  </w:num>
  <w:num w:numId="4" w16cid:durableId="839661528">
    <w:abstractNumId w:val="3"/>
  </w:num>
  <w:num w:numId="5" w16cid:durableId="1378553254">
    <w:abstractNumId w:val="8"/>
  </w:num>
  <w:num w:numId="6" w16cid:durableId="108739175">
    <w:abstractNumId w:val="9"/>
  </w:num>
  <w:num w:numId="7" w16cid:durableId="1247497639">
    <w:abstractNumId w:val="7"/>
  </w:num>
  <w:num w:numId="8" w16cid:durableId="545721931">
    <w:abstractNumId w:val="6"/>
  </w:num>
  <w:num w:numId="9" w16cid:durableId="307708465">
    <w:abstractNumId w:val="5"/>
  </w:num>
  <w:num w:numId="10" w16cid:durableId="550769628">
    <w:abstractNumId w:val="4"/>
  </w:num>
  <w:num w:numId="11" w16cid:durableId="1264193617">
    <w:abstractNumId w:val="27"/>
  </w:num>
  <w:num w:numId="12" w16cid:durableId="78716734">
    <w:abstractNumId w:val="17"/>
  </w:num>
  <w:num w:numId="13" w16cid:durableId="1449816077">
    <w:abstractNumId w:val="13"/>
  </w:num>
  <w:num w:numId="14" w16cid:durableId="1639996152">
    <w:abstractNumId w:val="28"/>
  </w:num>
  <w:num w:numId="15" w16cid:durableId="981078616">
    <w:abstractNumId w:val="31"/>
  </w:num>
  <w:num w:numId="16" w16cid:durableId="590818777">
    <w:abstractNumId w:val="23"/>
  </w:num>
  <w:num w:numId="17" w16cid:durableId="101070085">
    <w:abstractNumId w:val="22"/>
  </w:num>
  <w:num w:numId="18" w16cid:durableId="1269505110">
    <w:abstractNumId w:val="32"/>
  </w:num>
  <w:num w:numId="19" w16cid:durableId="1670018395">
    <w:abstractNumId w:val="19"/>
  </w:num>
  <w:num w:numId="20" w16cid:durableId="559950597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98064141">
    <w:abstractNumId w:val="15"/>
  </w:num>
  <w:num w:numId="22" w16cid:durableId="403265343">
    <w:abstractNumId w:val="12"/>
  </w:num>
  <w:num w:numId="23" w16cid:durableId="1808014594">
    <w:abstractNumId w:val="18"/>
  </w:num>
  <w:num w:numId="24" w16cid:durableId="1369532122">
    <w:abstractNumId w:val="24"/>
  </w:num>
  <w:num w:numId="25" w16cid:durableId="1380860892">
    <w:abstractNumId w:val="29"/>
  </w:num>
  <w:num w:numId="26" w16cid:durableId="1876654380">
    <w:abstractNumId w:val="33"/>
  </w:num>
  <w:num w:numId="27" w16cid:durableId="1462960457">
    <w:abstractNumId w:val="14"/>
  </w:num>
  <w:num w:numId="28" w16cid:durableId="109396122">
    <w:abstractNumId w:val="26"/>
  </w:num>
  <w:num w:numId="29" w16cid:durableId="1424035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5527742">
    <w:abstractNumId w:val="21"/>
  </w:num>
  <w:num w:numId="31" w16cid:durableId="950429626">
    <w:abstractNumId w:val="30"/>
  </w:num>
  <w:num w:numId="32" w16cid:durableId="1977251275">
    <w:abstractNumId w:val="16"/>
  </w:num>
  <w:num w:numId="33" w16cid:durableId="1207909833">
    <w:abstractNumId w:val="25"/>
  </w:num>
  <w:num w:numId="34" w16cid:durableId="628515485">
    <w:abstractNumId w:val="20"/>
  </w:num>
  <w:num w:numId="35" w16cid:durableId="31052129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ja-JP" w:vendorID="64" w:dllVersion="0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0549"/>
    <w:rsid w:val="00021139"/>
    <w:rsid w:val="000231DE"/>
    <w:rsid w:val="00027A4E"/>
    <w:rsid w:val="00032E80"/>
    <w:rsid w:val="00034E9C"/>
    <w:rsid w:val="00044F74"/>
    <w:rsid w:val="00046B1F"/>
    <w:rsid w:val="00050F6B"/>
    <w:rsid w:val="000518E6"/>
    <w:rsid w:val="00052635"/>
    <w:rsid w:val="000531F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7CD"/>
    <w:rsid w:val="000E3B1C"/>
    <w:rsid w:val="000E574E"/>
    <w:rsid w:val="000E68C4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73C9"/>
    <w:rsid w:val="001411DF"/>
    <w:rsid w:val="00143572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2A4F"/>
    <w:rsid w:val="00194A3E"/>
    <w:rsid w:val="00194ADE"/>
    <w:rsid w:val="001A3955"/>
    <w:rsid w:val="001A5484"/>
    <w:rsid w:val="001A5ED5"/>
    <w:rsid w:val="001A5EF3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563F7"/>
    <w:rsid w:val="002624D1"/>
    <w:rsid w:val="00266FAF"/>
    <w:rsid w:val="0026758A"/>
    <w:rsid w:val="00267F5F"/>
    <w:rsid w:val="00270F51"/>
    <w:rsid w:val="0027314D"/>
    <w:rsid w:val="00276332"/>
    <w:rsid w:val="00283F5B"/>
    <w:rsid w:val="00284202"/>
    <w:rsid w:val="00286B4D"/>
    <w:rsid w:val="00290B7C"/>
    <w:rsid w:val="00291B34"/>
    <w:rsid w:val="00296B5D"/>
    <w:rsid w:val="002A598C"/>
    <w:rsid w:val="002A76F9"/>
    <w:rsid w:val="002B19E4"/>
    <w:rsid w:val="002B5DFC"/>
    <w:rsid w:val="002B619C"/>
    <w:rsid w:val="002C17EE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347B"/>
    <w:rsid w:val="00314622"/>
    <w:rsid w:val="003156AB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70A7"/>
    <w:rsid w:val="003F67A7"/>
    <w:rsid w:val="003F7B1C"/>
    <w:rsid w:val="00401B0C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2D02"/>
    <w:rsid w:val="00433AE7"/>
    <w:rsid w:val="004365E1"/>
    <w:rsid w:val="00442A83"/>
    <w:rsid w:val="00442DE9"/>
    <w:rsid w:val="00444CDE"/>
    <w:rsid w:val="0044769A"/>
    <w:rsid w:val="00447EBB"/>
    <w:rsid w:val="004546C1"/>
    <w:rsid w:val="0045495B"/>
    <w:rsid w:val="004561E5"/>
    <w:rsid w:val="004612B2"/>
    <w:rsid w:val="00461899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61A8"/>
    <w:rsid w:val="005C7D1E"/>
    <w:rsid w:val="005D61D8"/>
    <w:rsid w:val="005E0E83"/>
    <w:rsid w:val="005E2446"/>
    <w:rsid w:val="005E6809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005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20BA"/>
    <w:rsid w:val="00725824"/>
    <w:rsid w:val="0072632A"/>
    <w:rsid w:val="00730CAC"/>
    <w:rsid w:val="00731FBA"/>
    <w:rsid w:val="007327D5"/>
    <w:rsid w:val="00736C66"/>
    <w:rsid w:val="007374C7"/>
    <w:rsid w:val="0073798C"/>
    <w:rsid w:val="00741DAB"/>
    <w:rsid w:val="00744A64"/>
    <w:rsid w:val="00751F2D"/>
    <w:rsid w:val="007571DD"/>
    <w:rsid w:val="007629C8"/>
    <w:rsid w:val="00765FE0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45C4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1990"/>
    <w:rsid w:val="00883522"/>
    <w:rsid w:val="008878DE"/>
    <w:rsid w:val="008922CA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1318A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6BBF"/>
    <w:rsid w:val="0093745E"/>
    <w:rsid w:val="00940F93"/>
    <w:rsid w:val="00941ABE"/>
    <w:rsid w:val="00942109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73AF"/>
    <w:rsid w:val="00993C33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300D"/>
    <w:rsid w:val="009C46BD"/>
    <w:rsid w:val="009D2100"/>
    <w:rsid w:val="009E12FA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62D2"/>
    <w:rsid w:val="00A10940"/>
    <w:rsid w:val="00A12A75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46CBF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58FC"/>
    <w:rsid w:val="00A769F4"/>
    <w:rsid w:val="00A776B4"/>
    <w:rsid w:val="00A867C6"/>
    <w:rsid w:val="00A8787A"/>
    <w:rsid w:val="00A9133E"/>
    <w:rsid w:val="00A94361"/>
    <w:rsid w:val="00AA060A"/>
    <w:rsid w:val="00AA293C"/>
    <w:rsid w:val="00AA4D44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01A"/>
    <w:rsid w:val="00AF4E3A"/>
    <w:rsid w:val="00B104CC"/>
    <w:rsid w:val="00B13B1E"/>
    <w:rsid w:val="00B15A01"/>
    <w:rsid w:val="00B212BB"/>
    <w:rsid w:val="00B22CD3"/>
    <w:rsid w:val="00B275BE"/>
    <w:rsid w:val="00B30179"/>
    <w:rsid w:val="00B326F8"/>
    <w:rsid w:val="00B402FA"/>
    <w:rsid w:val="00B417CC"/>
    <w:rsid w:val="00B419AF"/>
    <w:rsid w:val="00B421C1"/>
    <w:rsid w:val="00B45E41"/>
    <w:rsid w:val="00B45F2F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92E8C"/>
    <w:rsid w:val="00BA0995"/>
    <w:rsid w:val="00BA5275"/>
    <w:rsid w:val="00BC1F47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15C0C"/>
    <w:rsid w:val="00C21E00"/>
    <w:rsid w:val="00C22C0C"/>
    <w:rsid w:val="00C30657"/>
    <w:rsid w:val="00C3354D"/>
    <w:rsid w:val="00C40399"/>
    <w:rsid w:val="00C41519"/>
    <w:rsid w:val="00C4527F"/>
    <w:rsid w:val="00C45828"/>
    <w:rsid w:val="00C463DD"/>
    <w:rsid w:val="00C463F0"/>
    <w:rsid w:val="00C4724C"/>
    <w:rsid w:val="00C567F7"/>
    <w:rsid w:val="00C56B52"/>
    <w:rsid w:val="00C573A0"/>
    <w:rsid w:val="00C601B9"/>
    <w:rsid w:val="00C629A0"/>
    <w:rsid w:val="00C6369C"/>
    <w:rsid w:val="00C64629"/>
    <w:rsid w:val="00C651AD"/>
    <w:rsid w:val="00C726B6"/>
    <w:rsid w:val="00C745C3"/>
    <w:rsid w:val="00C756CC"/>
    <w:rsid w:val="00C76E75"/>
    <w:rsid w:val="00C96DF2"/>
    <w:rsid w:val="00CA325A"/>
    <w:rsid w:val="00CA3C5B"/>
    <w:rsid w:val="00CA3E3A"/>
    <w:rsid w:val="00CA6B13"/>
    <w:rsid w:val="00CA7309"/>
    <w:rsid w:val="00CB3E03"/>
    <w:rsid w:val="00CC0D07"/>
    <w:rsid w:val="00CC10FB"/>
    <w:rsid w:val="00CC3E16"/>
    <w:rsid w:val="00CD4AA6"/>
    <w:rsid w:val="00CD70CC"/>
    <w:rsid w:val="00CD78B5"/>
    <w:rsid w:val="00CE272F"/>
    <w:rsid w:val="00CE4A8F"/>
    <w:rsid w:val="00CE67C2"/>
    <w:rsid w:val="00CF1A4B"/>
    <w:rsid w:val="00CF7AC6"/>
    <w:rsid w:val="00D016D9"/>
    <w:rsid w:val="00D023D0"/>
    <w:rsid w:val="00D04C8B"/>
    <w:rsid w:val="00D06031"/>
    <w:rsid w:val="00D06574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049F"/>
    <w:rsid w:val="00E36A45"/>
    <w:rsid w:val="00E40A45"/>
    <w:rsid w:val="00E40C7D"/>
    <w:rsid w:val="00E41463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16EB"/>
    <w:rsid w:val="00E83070"/>
    <w:rsid w:val="00E838BD"/>
    <w:rsid w:val="00E8642B"/>
    <w:rsid w:val="00E87FBF"/>
    <w:rsid w:val="00E90DB8"/>
    <w:rsid w:val="00E944F7"/>
    <w:rsid w:val="00E96630"/>
    <w:rsid w:val="00EA2A77"/>
    <w:rsid w:val="00EA5931"/>
    <w:rsid w:val="00EB1090"/>
    <w:rsid w:val="00EB13D3"/>
    <w:rsid w:val="00EC4910"/>
    <w:rsid w:val="00EC6D8C"/>
    <w:rsid w:val="00ED03BB"/>
    <w:rsid w:val="00ED7443"/>
    <w:rsid w:val="00ED7757"/>
    <w:rsid w:val="00ED7A2A"/>
    <w:rsid w:val="00EE112B"/>
    <w:rsid w:val="00EE2D63"/>
    <w:rsid w:val="00EF04EC"/>
    <w:rsid w:val="00EF0B13"/>
    <w:rsid w:val="00EF1D7F"/>
    <w:rsid w:val="00EF26C0"/>
    <w:rsid w:val="00F0726A"/>
    <w:rsid w:val="00F07589"/>
    <w:rsid w:val="00F12F4F"/>
    <w:rsid w:val="00F16022"/>
    <w:rsid w:val="00F1639F"/>
    <w:rsid w:val="00F21884"/>
    <w:rsid w:val="00F240A1"/>
    <w:rsid w:val="00F241F2"/>
    <w:rsid w:val="00F2555C"/>
    <w:rsid w:val="00F256C2"/>
    <w:rsid w:val="00F31E5F"/>
    <w:rsid w:val="00F322F8"/>
    <w:rsid w:val="00F35213"/>
    <w:rsid w:val="00F35DA9"/>
    <w:rsid w:val="00F40B22"/>
    <w:rsid w:val="00F4627A"/>
    <w:rsid w:val="00F53557"/>
    <w:rsid w:val="00F5399E"/>
    <w:rsid w:val="00F548A5"/>
    <w:rsid w:val="00F6100A"/>
    <w:rsid w:val="00F92CAD"/>
    <w:rsid w:val="00F93781"/>
    <w:rsid w:val="00F94BCB"/>
    <w:rsid w:val="00F952CD"/>
    <w:rsid w:val="00F95493"/>
    <w:rsid w:val="00F95C8C"/>
    <w:rsid w:val="00F977DF"/>
    <w:rsid w:val="00FA4F63"/>
    <w:rsid w:val="00FB3047"/>
    <w:rsid w:val="00FB415B"/>
    <w:rsid w:val="00FB5173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A9C5D"/>
  <w15:docId w15:val="{B268DC84-5F48-454F-A763-510685B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707AE7"/>
    <w:rPr>
      <w:sz w:val="6"/>
    </w:rPr>
  </w:style>
  <w:style w:type="paragraph" w:styleId="CommentText">
    <w:name w:val="annotation text"/>
    <w:basedOn w:val="Normal"/>
    <w:link w:val="CommentTextChar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uiPriority w:val="99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88BD2-50D1-4D2F-881C-E7413BA20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8677C-F0A3-474A-A2E6-A42104B15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62E1B-E4EE-44ED-B984-1F610580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36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ECE/TRANS/WP.29/GRVA/2019/5</vt:lpstr>
      <vt:lpstr>ECE/TRANS/WP.29/GRVA/2019/5</vt:lpstr>
      <vt:lpstr/>
    </vt:vector>
  </TitlesOfParts>
  <Company>ECE-ISU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GRVA-16-35</dc:title>
  <dc:subject>1819713</dc:subject>
  <dc:creator>DL</dc:creator>
  <cp:keywords>retarder</cp:keywords>
  <dc:description/>
  <cp:lastModifiedBy>Laura Mueller</cp:lastModifiedBy>
  <cp:revision>13</cp:revision>
  <cp:lastPrinted>2023-05-22T08:26:00Z</cp:lastPrinted>
  <dcterms:created xsi:type="dcterms:W3CDTF">2023-05-15T04:41:00Z</dcterms:created>
  <dcterms:modified xsi:type="dcterms:W3CDTF">2023-05-22T08:34:00Z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