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0D762AB9" w:rsidR="00D14683" w:rsidRDefault="00C667A8" w:rsidP="00C750B3">
      <w:pPr>
        <w:pStyle w:val="HChG"/>
        <w:jc w:val="both"/>
      </w:pPr>
      <w:r>
        <w:tab/>
      </w:r>
      <w:r>
        <w:tab/>
      </w:r>
      <w:r w:rsidR="00F1414E" w:rsidRPr="00CC115B">
        <w:t xml:space="preserve">Proposal for the 03 </w:t>
      </w:r>
      <w:r w:rsidR="00F1414E">
        <w:t>S</w:t>
      </w:r>
      <w:r w:rsidR="00F1414E" w:rsidRPr="00CC115B">
        <w:t xml:space="preserve">eries of </w:t>
      </w:r>
      <w:r w:rsidR="00F1414E">
        <w:t>A</w:t>
      </w:r>
      <w:r w:rsidR="00F1414E" w:rsidRPr="00CC115B">
        <w:t>mendments to UN Regulation No. 137 (Frontal impact with focus on restraint systems)</w:t>
      </w:r>
    </w:p>
    <w:p w14:paraId="76E5546A" w14:textId="77777777" w:rsidR="002F4232" w:rsidRPr="004D3A1C" w:rsidRDefault="002F4232" w:rsidP="002F4232">
      <w:pPr>
        <w:pStyle w:val="H1G"/>
        <w:ind w:firstLine="0"/>
      </w:pPr>
      <w:r>
        <w:t xml:space="preserve">Submitted by </w:t>
      </w:r>
      <w:r w:rsidRPr="00C94EE1">
        <w:t xml:space="preserve">the expert from </w:t>
      </w:r>
      <w:r>
        <w:t>OICA</w:t>
      </w:r>
    </w:p>
    <w:p w14:paraId="56E46630" w14:textId="6DCB76C5" w:rsidR="002F4232" w:rsidRDefault="002F4232" w:rsidP="002F4232">
      <w:pPr>
        <w:pStyle w:val="SingleTxtG"/>
        <w:ind w:firstLine="567"/>
        <w:rPr>
          <w:szCs w:val="23"/>
        </w:rPr>
      </w:pPr>
      <w:r w:rsidRPr="00703E5A">
        <w:rPr>
          <w:szCs w:val="23"/>
        </w:rPr>
        <w:t xml:space="preserve">The text reproduced below was prepared by the expert from the International Organization of Motor Vehicle Manufacturers (OICA). </w:t>
      </w:r>
      <w:r>
        <w:rPr>
          <w:szCs w:val="23"/>
        </w:rPr>
        <w:t xml:space="preserve">It replaces </w:t>
      </w:r>
      <w:bookmarkStart w:id="0" w:name="_Hlk130465049"/>
      <w:r w:rsidRPr="00703E5A">
        <w:rPr>
          <w:szCs w:val="23"/>
        </w:rPr>
        <w:t>ECE/TRANS/WP.29/GRSP/2023/</w:t>
      </w:r>
      <w:bookmarkEnd w:id="0"/>
      <w:r>
        <w:rPr>
          <w:szCs w:val="23"/>
        </w:rPr>
        <w:t>2</w:t>
      </w:r>
      <w:r w:rsidR="00F1414E">
        <w:rPr>
          <w:szCs w:val="23"/>
        </w:rPr>
        <w:t>0</w:t>
      </w:r>
      <w:r>
        <w:rPr>
          <w:szCs w:val="23"/>
        </w:rPr>
        <w:t xml:space="preserve"> to resolve editorial issues. </w:t>
      </w:r>
      <w:r w:rsidRPr="00703E5A">
        <w:rPr>
          <w:szCs w:val="23"/>
        </w:rPr>
        <w:t>The proposal aims to introduce requirements for the post-crash safety of hydrogen-fuelled vehicles based on the Amendment 1 to UN GTR No. 13 (Hydrogen and Fuel Cells Vehicles).</w:t>
      </w:r>
      <w:r>
        <w:rPr>
          <w:szCs w:val="23"/>
        </w:rPr>
        <w:t xml:space="preserve"> </w:t>
      </w:r>
      <w:r w:rsidRPr="00703E5A">
        <w:rPr>
          <w:szCs w:val="23"/>
        </w:rPr>
        <w:t>The modifications to the current text of the UN Regulation are marked in bold for new characters</w:t>
      </w:r>
      <w:r>
        <w:rPr>
          <w:szCs w:val="23"/>
        </w:rPr>
        <w:t xml:space="preserve"> and the modifications from </w:t>
      </w:r>
      <w:r w:rsidRPr="00703E5A">
        <w:rPr>
          <w:szCs w:val="23"/>
        </w:rPr>
        <w:t>ECE/TRANS/WP.29/GRSP/2023/</w:t>
      </w:r>
      <w:r>
        <w:rPr>
          <w:szCs w:val="23"/>
        </w:rPr>
        <w:t>2</w:t>
      </w:r>
      <w:r w:rsidR="00F1414E">
        <w:rPr>
          <w:szCs w:val="23"/>
        </w:rPr>
        <w:t>0</w:t>
      </w:r>
      <w:r>
        <w:rPr>
          <w:szCs w:val="23"/>
        </w:rPr>
        <w:t xml:space="preserve"> are given in red fonts.</w:t>
      </w:r>
    </w:p>
    <w:p w14:paraId="2D4D445F" w14:textId="77777777" w:rsidR="001A63A2" w:rsidRPr="002F4232" w:rsidRDefault="001A63A2" w:rsidP="00D14683">
      <w:pPr>
        <w:pStyle w:val="SingleTxtG"/>
        <w:ind w:firstLine="567"/>
      </w:pPr>
    </w:p>
    <w:p w14:paraId="66BC9F15" w14:textId="77777777" w:rsidR="00990EC1" w:rsidRPr="00CC115B" w:rsidRDefault="00990EC1" w:rsidP="00990EC1">
      <w:pPr>
        <w:pStyle w:val="HChG"/>
        <w:numPr>
          <w:ilvl w:val="0"/>
          <w:numId w:val="21"/>
        </w:numPr>
      </w:pPr>
      <w:r w:rsidRPr="00CC115B">
        <w:t>Proposal</w:t>
      </w:r>
    </w:p>
    <w:p w14:paraId="6D2FE515" w14:textId="77777777" w:rsidR="00990EC1" w:rsidRPr="009C6368" w:rsidRDefault="00990EC1" w:rsidP="00990EC1">
      <w:pPr>
        <w:spacing w:after="120"/>
        <w:ind w:left="2268" w:right="1134" w:hanging="1134"/>
        <w:jc w:val="both"/>
        <w:rPr>
          <w:strike/>
          <w:color w:val="FF0000"/>
        </w:rPr>
      </w:pPr>
      <w:r w:rsidRPr="009C6368">
        <w:rPr>
          <w:i/>
          <w:strike/>
          <w:color w:val="FF0000"/>
        </w:rPr>
        <w:t>Insert new paragraph 2.4.8.</w:t>
      </w:r>
      <w:r w:rsidRPr="009C6368">
        <w:rPr>
          <w:strike/>
          <w:color w:val="FF0000"/>
        </w:rPr>
        <w:t>, to read:</w:t>
      </w:r>
    </w:p>
    <w:p w14:paraId="61744B84" w14:textId="6BEBF3DF" w:rsidR="00990EC1" w:rsidRPr="009C6368" w:rsidRDefault="00990EC1" w:rsidP="00990EC1">
      <w:pPr>
        <w:pStyle w:val="SingleTxtG"/>
        <w:ind w:left="2268" w:hanging="1134"/>
        <w:rPr>
          <w:bCs/>
          <w:strike/>
          <w:color w:val="FF0000"/>
        </w:rPr>
      </w:pPr>
      <w:r w:rsidRPr="009C6368">
        <w:rPr>
          <w:bCs/>
          <w:strike/>
          <w:color w:val="FF0000"/>
        </w:rPr>
        <w:t>"2.4.8.</w:t>
      </w:r>
      <w:r w:rsidRPr="009C6368">
        <w:rPr>
          <w:bCs/>
          <w:strike/>
          <w:color w:val="FF0000"/>
        </w:rPr>
        <w:tab/>
        <w:t>The basic configuration and main characteristics of the vehicle fuel</w:t>
      </w:r>
      <w:r w:rsidR="007773D9" w:rsidRPr="009C6368">
        <w:rPr>
          <w:bCs/>
          <w:strike/>
          <w:color w:val="FF0000"/>
        </w:rPr>
        <w:t xml:space="preserve"> system</w:t>
      </w:r>
      <w:r w:rsidR="009C6368" w:rsidRPr="009C6368">
        <w:rPr>
          <w:bCs/>
          <w:strike/>
          <w:color w:val="FF0000"/>
        </w:rPr>
        <w:t>"</w:t>
      </w:r>
    </w:p>
    <w:p w14:paraId="2FF31E34" w14:textId="3FB3A334" w:rsidR="00673719" w:rsidRDefault="00673719" w:rsidP="00673719">
      <w:pPr>
        <w:spacing w:after="120"/>
        <w:ind w:left="2268" w:right="1134" w:hanging="1134"/>
        <w:jc w:val="both"/>
        <w:rPr>
          <w:i/>
          <w:color w:val="FF0000"/>
          <w:lang w:eastAsia="ja-JP"/>
        </w:rPr>
      </w:pPr>
      <w:r>
        <w:rPr>
          <w:rFonts w:hint="eastAsia"/>
          <w:i/>
          <w:color w:val="FF0000"/>
          <w:lang w:eastAsia="ja-JP"/>
        </w:rPr>
        <w:t>P</w:t>
      </w:r>
      <w:r>
        <w:rPr>
          <w:i/>
          <w:color w:val="FF0000"/>
          <w:lang w:eastAsia="ja-JP"/>
        </w:rPr>
        <w:t xml:space="preserve">aragraphs 2.4. to 2.4.7., </w:t>
      </w:r>
      <w:r w:rsidRPr="00D44718">
        <w:rPr>
          <w:iCs/>
          <w:color w:val="FF0000"/>
          <w:lang w:eastAsia="ja-JP"/>
        </w:rPr>
        <w:t>amend to read:</w:t>
      </w:r>
    </w:p>
    <w:p w14:paraId="65F6C00E" w14:textId="7CB66944" w:rsidR="00673719" w:rsidRPr="00B146A7" w:rsidRDefault="00673719" w:rsidP="00673719">
      <w:pPr>
        <w:widowControl w:val="0"/>
        <w:tabs>
          <w:tab w:val="left" w:pos="2268"/>
        </w:tabs>
        <w:suppressAutoHyphens w:val="0"/>
        <w:spacing w:after="120"/>
        <w:ind w:left="2268" w:right="1134" w:hanging="1134"/>
        <w:jc w:val="both"/>
      </w:pPr>
      <w:r w:rsidRPr="00EC13A0">
        <w:rPr>
          <w:iCs/>
          <w:color w:val="FF0000"/>
          <w:lang w:eastAsia="ja-JP"/>
        </w:rPr>
        <w:t>"</w:t>
      </w:r>
      <w:r w:rsidRPr="00B146A7">
        <w:t>2.4.</w:t>
      </w:r>
      <w:r w:rsidRPr="00B146A7">
        <w:tab/>
        <w:t>"</w:t>
      </w:r>
      <w:r w:rsidRPr="00B146A7">
        <w:rPr>
          <w:i/>
        </w:rPr>
        <w:t>Vehicle type</w:t>
      </w:r>
      <w:r w:rsidRPr="00B146A7">
        <w:t>" means a category of power-driven vehicles which do not differ</w:t>
      </w:r>
      <w:r w:rsidR="004003A9">
        <w:t xml:space="preserve"> </w:t>
      </w:r>
      <w:r w:rsidR="004003A9" w:rsidRPr="00B146A7">
        <w:t>in such essential respects</w:t>
      </w:r>
      <w:r w:rsidR="00642F97" w:rsidRPr="009073C6">
        <w:rPr>
          <w:b/>
          <w:bCs/>
          <w:color w:val="FF0000"/>
        </w:rPr>
        <w:t>,</w:t>
      </w:r>
      <w:r w:rsidR="00642F97">
        <w:t xml:space="preserve"> </w:t>
      </w:r>
      <w:r w:rsidR="00642F97" w:rsidRPr="0028672E">
        <w:rPr>
          <w:b/>
          <w:bCs/>
          <w:color w:val="FF0000"/>
        </w:rPr>
        <w:t>in so far as they have an adverse effect on the result of the impact test prescribed in this Regulation</w:t>
      </w:r>
      <w:r w:rsidR="00642F97">
        <w:rPr>
          <w:b/>
          <w:bCs/>
          <w:color w:val="FF0000"/>
        </w:rPr>
        <w:t>,</w:t>
      </w:r>
      <w:r w:rsidR="00642F97" w:rsidRPr="005E00E9">
        <w:t xml:space="preserve"> </w:t>
      </w:r>
      <w:r w:rsidRPr="00B146A7">
        <w:t>as:</w:t>
      </w:r>
    </w:p>
    <w:p w14:paraId="4632D4A5" w14:textId="3BEDA9C4" w:rsidR="00673719" w:rsidRPr="00B146A7" w:rsidRDefault="00673719" w:rsidP="00673719">
      <w:pPr>
        <w:widowControl w:val="0"/>
        <w:tabs>
          <w:tab w:val="left" w:pos="2268"/>
        </w:tabs>
        <w:suppressAutoHyphens w:val="0"/>
        <w:spacing w:after="120"/>
        <w:ind w:left="2268" w:right="1134" w:hanging="1134"/>
        <w:jc w:val="both"/>
      </w:pPr>
      <w:r w:rsidRPr="00673719">
        <w:rPr>
          <w:strike/>
          <w:color w:val="FF0000"/>
        </w:rPr>
        <w:t>2.4.1.</w:t>
      </w:r>
      <w:r w:rsidRPr="00B146A7">
        <w:tab/>
      </w:r>
      <w:r w:rsidRPr="00673719">
        <w:rPr>
          <w:b/>
          <w:bCs/>
          <w:color w:val="FF0000"/>
        </w:rPr>
        <w:t>(a)</w:t>
      </w:r>
      <w:r w:rsidRPr="00673719">
        <w:rPr>
          <w:b/>
          <w:bCs/>
          <w:color w:val="FF0000"/>
        </w:rPr>
        <w:tab/>
      </w:r>
      <w:r w:rsidRPr="00B146A7">
        <w:t>The length and width of the vehicle</w:t>
      </w:r>
      <w:r w:rsidRPr="00673719">
        <w:rPr>
          <w:strike/>
          <w:color w:val="FF0000"/>
        </w:rPr>
        <w:t xml:space="preserve">, in so far as they have a negative effect on the results of the impact test prescribed in this </w:t>
      </w:r>
      <w:proofErr w:type="gramStart"/>
      <w:r w:rsidRPr="00673719">
        <w:rPr>
          <w:strike/>
          <w:color w:val="FF0000"/>
        </w:rPr>
        <w:t>Regulation</w:t>
      </w:r>
      <w:r w:rsidRPr="00B146A7">
        <w:t>;</w:t>
      </w:r>
      <w:proofErr w:type="gramEnd"/>
    </w:p>
    <w:p w14:paraId="27148593" w14:textId="0659DA5A" w:rsidR="00673719" w:rsidRPr="00B146A7" w:rsidRDefault="00673719" w:rsidP="00673719">
      <w:pPr>
        <w:keepNext/>
        <w:keepLines/>
        <w:widowControl w:val="0"/>
        <w:tabs>
          <w:tab w:val="left" w:pos="2268"/>
        </w:tabs>
        <w:suppressAutoHyphens w:val="0"/>
        <w:spacing w:after="120"/>
        <w:ind w:left="2268" w:right="1134" w:hanging="1134"/>
        <w:jc w:val="both"/>
      </w:pPr>
      <w:r w:rsidRPr="00673719">
        <w:rPr>
          <w:strike/>
          <w:color w:val="FF0000"/>
        </w:rPr>
        <w:t>2.4.2.</w:t>
      </w:r>
      <w:r w:rsidRPr="00B146A7">
        <w:tab/>
      </w:r>
      <w:r w:rsidRPr="00673719">
        <w:rPr>
          <w:b/>
          <w:bCs/>
          <w:color w:val="FF0000"/>
        </w:rPr>
        <w:t>(b)</w:t>
      </w:r>
      <w:r>
        <w:tab/>
      </w:r>
      <w:r w:rsidRPr="00B146A7">
        <w:t>The structure, dimensions, lines and materials of the part of the vehicle forward of the transverse plane through the "R" point of the driver's seat</w:t>
      </w:r>
      <w:r w:rsidRPr="00673719">
        <w:rPr>
          <w:strike/>
          <w:color w:val="FF0000"/>
        </w:rPr>
        <w:t xml:space="preserve">, in so far as they have a negative effect on the results of the impact test prescribed in this </w:t>
      </w:r>
      <w:proofErr w:type="gramStart"/>
      <w:r w:rsidRPr="00673719">
        <w:rPr>
          <w:strike/>
          <w:color w:val="FF0000"/>
        </w:rPr>
        <w:t>Regulation</w:t>
      </w:r>
      <w:r w:rsidRPr="00B146A7">
        <w:t>;</w:t>
      </w:r>
      <w:proofErr w:type="gramEnd"/>
    </w:p>
    <w:p w14:paraId="595524C1" w14:textId="0BEEAF2A" w:rsidR="00673719" w:rsidRPr="00B146A7" w:rsidRDefault="00673719" w:rsidP="00673719">
      <w:pPr>
        <w:widowControl w:val="0"/>
        <w:tabs>
          <w:tab w:val="left" w:pos="2268"/>
        </w:tabs>
        <w:suppressAutoHyphens w:val="0"/>
        <w:spacing w:after="120"/>
        <w:ind w:left="2268" w:right="1134" w:hanging="1134"/>
        <w:jc w:val="both"/>
      </w:pPr>
      <w:r w:rsidRPr="00673719">
        <w:rPr>
          <w:strike/>
          <w:color w:val="FF0000"/>
        </w:rPr>
        <w:t>2.4.3.</w:t>
      </w:r>
      <w:r w:rsidRPr="00B146A7">
        <w:tab/>
      </w:r>
      <w:r w:rsidRPr="00673719">
        <w:rPr>
          <w:b/>
          <w:bCs/>
          <w:color w:val="FF0000"/>
        </w:rPr>
        <w:t>(c)</w:t>
      </w:r>
      <w:r>
        <w:tab/>
      </w:r>
      <w:r w:rsidRPr="00B146A7">
        <w:t>The lines and inside dimensions of the passenger compartment and the type of protective system</w:t>
      </w:r>
      <w:r w:rsidRPr="00673719">
        <w:rPr>
          <w:strike/>
          <w:color w:val="FF0000"/>
        </w:rPr>
        <w:t xml:space="preserve">, in so far as they have a negative effect on the results of the impact test prescribed in this </w:t>
      </w:r>
      <w:proofErr w:type="gramStart"/>
      <w:r w:rsidRPr="00673719">
        <w:rPr>
          <w:strike/>
          <w:color w:val="FF0000"/>
        </w:rPr>
        <w:t>Regulation</w:t>
      </w:r>
      <w:r w:rsidRPr="00B146A7">
        <w:t>;</w:t>
      </w:r>
      <w:proofErr w:type="gramEnd"/>
    </w:p>
    <w:p w14:paraId="326FDD7A" w14:textId="3046854A" w:rsidR="00673719" w:rsidRPr="00B146A7" w:rsidRDefault="00673719" w:rsidP="00673719">
      <w:pPr>
        <w:keepNext/>
        <w:keepLines/>
        <w:widowControl w:val="0"/>
        <w:tabs>
          <w:tab w:val="left" w:pos="2268"/>
        </w:tabs>
        <w:suppressAutoHyphens w:val="0"/>
        <w:spacing w:after="120"/>
        <w:ind w:left="2268" w:right="1134" w:hanging="1134"/>
        <w:jc w:val="both"/>
      </w:pPr>
      <w:r w:rsidRPr="00673719">
        <w:rPr>
          <w:strike/>
          <w:color w:val="FF0000"/>
        </w:rPr>
        <w:t>2.4.4.</w:t>
      </w:r>
      <w:r w:rsidRPr="00B146A7">
        <w:tab/>
      </w:r>
      <w:r w:rsidRPr="00673719">
        <w:rPr>
          <w:b/>
          <w:bCs/>
          <w:color w:val="FF0000"/>
        </w:rPr>
        <w:t>(d)</w:t>
      </w:r>
      <w:r>
        <w:tab/>
      </w:r>
      <w:r w:rsidRPr="00B146A7">
        <w:t>The siting (front, rear or centre) and the orientation (transversal or longitudinal) of the engine</w:t>
      </w:r>
      <w:r w:rsidRPr="00673719">
        <w:rPr>
          <w:strike/>
          <w:color w:val="FF0000"/>
        </w:rPr>
        <w:t xml:space="preserve">, in so far as they have a negative effect on the result of the impact test procedure as prescribed in this </w:t>
      </w:r>
      <w:proofErr w:type="gramStart"/>
      <w:r w:rsidRPr="00673719">
        <w:rPr>
          <w:strike/>
          <w:color w:val="FF0000"/>
        </w:rPr>
        <w:t>Regulation</w:t>
      </w:r>
      <w:r w:rsidRPr="00B146A7">
        <w:t>;</w:t>
      </w:r>
      <w:proofErr w:type="gramEnd"/>
    </w:p>
    <w:p w14:paraId="0890513D" w14:textId="33D1EB49" w:rsidR="00673719" w:rsidRPr="00B146A7" w:rsidRDefault="00673719" w:rsidP="00673719">
      <w:pPr>
        <w:widowControl w:val="0"/>
        <w:tabs>
          <w:tab w:val="left" w:pos="2268"/>
        </w:tabs>
        <w:suppressAutoHyphens w:val="0"/>
        <w:spacing w:after="120"/>
        <w:ind w:left="2268" w:right="1134" w:hanging="1134"/>
        <w:jc w:val="both"/>
      </w:pPr>
      <w:r w:rsidRPr="00673719">
        <w:rPr>
          <w:strike/>
          <w:color w:val="FF0000"/>
        </w:rPr>
        <w:t>2.4.5.</w:t>
      </w:r>
      <w:r w:rsidRPr="00B146A7">
        <w:tab/>
      </w:r>
      <w:r w:rsidRPr="00673719">
        <w:rPr>
          <w:b/>
          <w:bCs/>
          <w:color w:val="FF0000"/>
        </w:rPr>
        <w:t>(e)</w:t>
      </w:r>
      <w:r>
        <w:tab/>
      </w:r>
      <w:r w:rsidRPr="00B146A7">
        <w:t>The unladen mass</w:t>
      </w:r>
      <w:r w:rsidRPr="00673719">
        <w:rPr>
          <w:strike/>
          <w:color w:val="FF0000"/>
        </w:rPr>
        <w:t xml:space="preserve">, in so far as there is a negative effect on the result of the impact test prescribed in this </w:t>
      </w:r>
      <w:proofErr w:type="gramStart"/>
      <w:r w:rsidRPr="00673719">
        <w:rPr>
          <w:strike/>
          <w:color w:val="FF0000"/>
        </w:rPr>
        <w:t>Regulation</w:t>
      </w:r>
      <w:r w:rsidRPr="00B146A7">
        <w:rPr>
          <w:lang w:val="en-US"/>
        </w:rPr>
        <w:t>;</w:t>
      </w:r>
      <w:proofErr w:type="gramEnd"/>
    </w:p>
    <w:p w14:paraId="23894251" w14:textId="3C2E4BA7" w:rsidR="00673719" w:rsidRPr="00B146A7" w:rsidRDefault="00673719" w:rsidP="00673719">
      <w:pPr>
        <w:widowControl w:val="0"/>
        <w:tabs>
          <w:tab w:val="left" w:pos="2268"/>
        </w:tabs>
        <w:suppressAutoHyphens w:val="0"/>
        <w:spacing w:after="120"/>
        <w:ind w:left="2268" w:right="1134" w:hanging="1134"/>
        <w:jc w:val="both"/>
      </w:pPr>
      <w:r w:rsidRPr="00673719">
        <w:rPr>
          <w:strike/>
          <w:color w:val="FF0000"/>
        </w:rPr>
        <w:t>2.4.6.</w:t>
      </w:r>
      <w:r w:rsidRPr="00B146A7">
        <w:tab/>
      </w:r>
      <w:r w:rsidRPr="00673719">
        <w:rPr>
          <w:b/>
          <w:bCs/>
          <w:color w:val="FF0000"/>
        </w:rPr>
        <w:t>(f)</w:t>
      </w:r>
      <w:r>
        <w:tab/>
      </w:r>
      <w:r w:rsidRPr="00B146A7">
        <w:t>The optional arrangements or fittings provided by the manufacturer</w:t>
      </w:r>
      <w:r w:rsidRPr="00673719">
        <w:rPr>
          <w:strike/>
          <w:color w:val="FF0000"/>
        </w:rPr>
        <w:t xml:space="preserve">, in so far as they have a negative effect on the result of the impact test prescribed in this </w:t>
      </w:r>
      <w:proofErr w:type="gramStart"/>
      <w:r w:rsidRPr="00673719">
        <w:rPr>
          <w:strike/>
          <w:color w:val="FF0000"/>
        </w:rPr>
        <w:t>Regulation</w:t>
      </w:r>
      <w:r w:rsidRPr="00B146A7">
        <w:rPr>
          <w:lang w:val="en-US"/>
        </w:rPr>
        <w:t>;</w:t>
      </w:r>
      <w:proofErr w:type="gramEnd"/>
    </w:p>
    <w:p w14:paraId="63C1D6E5" w14:textId="17140288" w:rsidR="00673719" w:rsidRDefault="00673719" w:rsidP="00673719">
      <w:pPr>
        <w:widowControl w:val="0"/>
        <w:tabs>
          <w:tab w:val="left" w:pos="2268"/>
        </w:tabs>
        <w:suppressAutoHyphens w:val="0"/>
        <w:spacing w:after="120"/>
        <w:ind w:left="2268" w:right="1134" w:hanging="1134"/>
        <w:jc w:val="both"/>
        <w:rPr>
          <w:lang w:val="en-US"/>
        </w:rPr>
      </w:pPr>
      <w:r w:rsidRPr="00673719">
        <w:rPr>
          <w:strike/>
          <w:color w:val="FF0000"/>
          <w:lang w:val="en-US"/>
        </w:rPr>
        <w:t>2.4.7.</w:t>
      </w:r>
      <w:r w:rsidRPr="00B146A7">
        <w:rPr>
          <w:lang w:val="en-US"/>
        </w:rPr>
        <w:tab/>
      </w:r>
      <w:r w:rsidRPr="00673719">
        <w:rPr>
          <w:b/>
          <w:bCs/>
          <w:color w:val="FF0000"/>
          <w:lang w:val="en-US"/>
        </w:rPr>
        <w:t>(g)</w:t>
      </w:r>
      <w:r>
        <w:rPr>
          <w:lang w:val="en-US"/>
        </w:rPr>
        <w:tab/>
      </w:r>
      <w:r w:rsidRPr="00B146A7">
        <w:rPr>
          <w:lang w:val="en-US"/>
        </w:rPr>
        <w:t>The locations of the REESS</w:t>
      </w:r>
      <w:r w:rsidR="009F2B5A">
        <w:rPr>
          <w:color w:val="FF0000"/>
          <w:lang w:val="en-US"/>
        </w:rPr>
        <w:t>.</w:t>
      </w:r>
      <w:r w:rsidRPr="00673719">
        <w:rPr>
          <w:strike/>
          <w:color w:val="FF0000"/>
          <w:lang w:val="en-US"/>
        </w:rPr>
        <w:t>, in so far as they have a negative effect on the result of the impact test prescribed in this Regulation.</w:t>
      </w:r>
    </w:p>
    <w:p w14:paraId="4427E41D" w14:textId="49F11B77" w:rsidR="00673719" w:rsidRPr="00DF184F" w:rsidRDefault="00673719" w:rsidP="00642F97">
      <w:pPr>
        <w:widowControl w:val="0"/>
        <w:tabs>
          <w:tab w:val="left" w:pos="2268"/>
        </w:tabs>
        <w:suppressAutoHyphens w:val="0"/>
        <w:spacing w:after="120"/>
        <w:ind w:left="2268" w:right="1133" w:hanging="1134"/>
        <w:jc w:val="both"/>
        <w:rPr>
          <w:b/>
          <w:bCs/>
          <w:iCs/>
        </w:rPr>
      </w:pPr>
      <w:r w:rsidRPr="00673719">
        <w:rPr>
          <w:color w:val="FF0000"/>
          <w:lang w:val="en-US"/>
        </w:rPr>
        <w:lastRenderedPageBreak/>
        <w:tab/>
      </w:r>
      <w:r w:rsidRPr="00673719">
        <w:rPr>
          <w:b/>
          <w:bCs/>
          <w:color w:val="FF0000"/>
          <w:lang w:val="en-US"/>
        </w:rPr>
        <w:t>(h)</w:t>
      </w:r>
      <w:r w:rsidRPr="00673719">
        <w:rPr>
          <w:b/>
          <w:bCs/>
          <w:iCs/>
        </w:rPr>
        <w:tab/>
      </w:r>
      <w:r w:rsidRPr="00673719">
        <w:rPr>
          <w:b/>
          <w:bCs/>
          <w:color w:val="FF0000"/>
          <w:lang w:val="en-US" w:eastAsia="ja-JP"/>
        </w:rPr>
        <w:t>The basic configuration and main characteristics of the compressed hydrogen storage system</w:t>
      </w:r>
      <w:r w:rsidRPr="0028672E">
        <w:rPr>
          <w:b/>
          <w:bCs/>
          <w:color w:val="FF0000"/>
        </w:rPr>
        <w:t>.</w:t>
      </w:r>
      <w:r w:rsidRPr="00EC13A0">
        <w:rPr>
          <w:iCs/>
          <w:color w:val="FF0000"/>
          <w:lang w:eastAsia="ja-JP"/>
        </w:rPr>
        <w:t>"</w:t>
      </w:r>
    </w:p>
    <w:p w14:paraId="04480DA4" w14:textId="75B1E6B5" w:rsidR="00DE79E9" w:rsidRDefault="00DE79E9" w:rsidP="00DE79E9">
      <w:pPr>
        <w:spacing w:after="120"/>
        <w:ind w:left="2268" w:right="1134" w:hanging="1134"/>
        <w:jc w:val="both"/>
        <w:rPr>
          <w:iCs/>
          <w:color w:val="FF0000"/>
          <w:lang w:eastAsia="ja-JP"/>
        </w:rPr>
      </w:pPr>
      <w:r>
        <w:rPr>
          <w:rFonts w:hint="eastAsia"/>
          <w:i/>
          <w:color w:val="FF0000"/>
          <w:lang w:eastAsia="ja-JP"/>
        </w:rPr>
        <w:t>P</w:t>
      </w:r>
      <w:r>
        <w:rPr>
          <w:i/>
          <w:color w:val="FF0000"/>
          <w:lang w:eastAsia="ja-JP"/>
        </w:rPr>
        <w:t>aragraph</w:t>
      </w:r>
      <w:r w:rsidR="009F2B5A">
        <w:rPr>
          <w:i/>
          <w:color w:val="FF0000"/>
          <w:lang w:eastAsia="ja-JP"/>
        </w:rPr>
        <w:t xml:space="preserve"> </w:t>
      </w:r>
      <w:r>
        <w:rPr>
          <w:i/>
          <w:color w:val="FF0000"/>
          <w:lang w:eastAsia="ja-JP"/>
        </w:rPr>
        <w:t xml:space="preserve">2.5.2., </w:t>
      </w:r>
      <w:r w:rsidRPr="00D44718">
        <w:rPr>
          <w:iCs/>
          <w:color w:val="FF0000"/>
          <w:lang w:eastAsia="ja-JP"/>
        </w:rPr>
        <w:t>amend to read:</w:t>
      </w:r>
    </w:p>
    <w:p w14:paraId="440108CE" w14:textId="6D1CCA5C" w:rsidR="00DE79E9" w:rsidRPr="004824F8" w:rsidRDefault="00E214C2" w:rsidP="00DE79E9">
      <w:pPr>
        <w:spacing w:after="120"/>
        <w:ind w:left="2268" w:right="1134" w:hanging="1134"/>
        <w:jc w:val="both"/>
        <w:rPr>
          <w:i/>
          <w:lang w:eastAsia="ja-JP"/>
        </w:rPr>
      </w:pPr>
      <w:r w:rsidRPr="00E214C2">
        <w:rPr>
          <w:iCs/>
          <w:lang w:eastAsia="ja-JP"/>
        </w:rPr>
        <w:t>"</w:t>
      </w:r>
      <w:r w:rsidR="00DE79E9" w:rsidRPr="004824F8">
        <w:rPr>
          <w:lang w:val="en-US"/>
        </w:rPr>
        <w:t>2.5.2.</w:t>
      </w:r>
      <w:r w:rsidR="00DE79E9" w:rsidRPr="004824F8">
        <w:rPr>
          <w:lang w:val="en-US"/>
        </w:rPr>
        <w:tab/>
        <w:t>"</w:t>
      </w:r>
      <w:r w:rsidR="00DE79E9" w:rsidRPr="004824F8">
        <w:rPr>
          <w:i/>
          <w:lang w:val="en-US"/>
        </w:rPr>
        <w:t>Passenger compartment for electric safety</w:t>
      </w:r>
      <w:r w:rsidR="0003092A">
        <w:rPr>
          <w:i/>
          <w:lang w:val="en-US"/>
        </w:rPr>
        <w:t xml:space="preserve"> </w:t>
      </w:r>
      <w:r w:rsidR="0003092A" w:rsidRPr="0022233B">
        <w:rPr>
          <w:b/>
          <w:bCs/>
          <w:iCs/>
          <w:color w:val="FF0000"/>
          <w:lang w:eastAsia="ja-JP"/>
        </w:rPr>
        <w:t>and/or hydrogen safety</w:t>
      </w:r>
      <w:r w:rsidR="00DE79E9" w:rsidRPr="004824F8">
        <w:rPr>
          <w:i/>
          <w:lang w:val="en-US"/>
        </w:rPr>
        <w:t xml:space="preserve"> assessment</w:t>
      </w:r>
      <w:r w:rsidR="00DE79E9" w:rsidRPr="004824F8">
        <w:rPr>
          <w:lang w:val="en-US"/>
        </w:rPr>
        <w:t xml:space="preserve">" means the space for occupant accommodation, bounded by the roof, floor, side walls, doors, outside glazing, front bulkhead and rear bulkhead, or </w:t>
      </w:r>
      <w:r w:rsidR="004824F8" w:rsidRPr="009F2B5A">
        <w:rPr>
          <w:b/>
          <w:bCs/>
          <w:color w:val="FF0000"/>
          <w:lang w:val="en-US"/>
        </w:rPr>
        <w:t xml:space="preserve">back door </w:t>
      </w:r>
      <w:r w:rsidR="00DE79E9" w:rsidRPr="004824F8">
        <w:rPr>
          <w:strike/>
          <w:color w:val="FF0000"/>
          <w:lang w:val="en-US"/>
        </w:rPr>
        <w:t>rear gate</w:t>
      </w:r>
      <w:r w:rsidR="00DE79E9" w:rsidRPr="004824F8">
        <w:rPr>
          <w:lang w:val="en-US"/>
        </w:rPr>
        <w:t>, as well as by the electrical protection barriers and enclosures provided for protecting the occupants from direct contact with high voltage live parts.</w:t>
      </w:r>
      <w:r w:rsidR="00DE79E9" w:rsidRPr="004824F8">
        <w:t>"</w:t>
      </w:r>
    </w:p>
    <w:p w14:paraId="4581EE94" w14:textId="3C55D70D" w:rsidR="00990EC1" w:rsidRPr="00CC115B" w:rsidRDefault="00990EC1" w:rsidP="00990EC1">
      <w:pPr>
        <w:pStyle w:val="SingleTxtG"/>
      </w:pPr>
      <w:r w:rsidRPr="00CC115B">
        <w:rPr>
          <w:i/>
        </w:rPr>
        <w:t>Add new paragraphs 2.41. to 2.45.</w:t>
      </w:r>
      <w:r w:rsidRPr="00CC115B">
        <w:t>,</w:t>
      </w:r>
      <w:r w:rsidRPr="00CC115B">
        <w:rPr>
          <w:i/>
        </w:rPr>
        <w:t xml:space="preserve"> </w:t>
      </w:r>
      <w:r w:rsidRPr="00CC115B">
        <w:t>to read:</w:t>
      </w:r>
    </w:p>
    <w:p w14:paraId="24AA85A0" w14:textId="77777777" w:rsidR="00990EC1" w:rsidRPr="00CC115B" w:rsidRDefault="00990EC1" w:rsidP="00990EC1">
      <w:pPr>
        <w:spacing w:after="120"/>
        <w:ind w:left="2268" w:right="1134" w:hanging="1134"/>
        <w:jc w:val="both"/>
        <w:rPr>
          <w:b/>
          <w:bCs/>
        </w:rPr>
      </w:pPr>
      <w:r w:rsidRPr="00CC115B">
        <w:t>"</w:t>
      </w:r>
      <w:r w:rsidRPr="00CC115B">
        <w:rPr>
          <w:b/>
          <w:bCs/>
          <w:lang w:eastAsia="ja-JP"/>
        </w:rPr>
        <w:t>2.41.</w:t>
      </w:r>
      <w:r w:rsidRPr="00CC115B">
        <w:rPr>
          <w:b/>
          <w:bCs/>
        </w:rPr>
        <w:tab/>
        <w:t>"</w:t>
      </w:r>
      <w:r w:rsidRPr="00CC115B">
        <w:rPr>
          <w:b/>
          <w:bCs/>
          <w:i/>
          <w:lang w:eastAsia="ja-JP"/>
        </w:rPr>
        <w:t>Compressed h</w:t>
      </w:r>
      <w:r w:rsidRPr="00CC115B">
        <w:rPr>
          <w:b/>
          <w:bCs/>
          <w:i/>
        </w:rPr>
        <w:t>ydrogen storage system</w:t>
      </w:r>
      <w:r w:rsidRPr="00CC115B">
        <w:rPr>
          <w:b/>
          <w:bCs/>
          <w:i/>
          <w:lang w:eastAsia="ja-JP"/>
        </w:rPr>
        <w:t xml:space="preserve"> (CHSS)</w:t>
      </w:r>
      <w:r w:rsidRPr="004F6C67">
        <w:rPr>
          <w:b/>
          <w:bCs/>
          <w:iCs/>
        </w:rPr>
        <w:t>"</w:t>
      </w:r>
      <w:r w:rsidRPr="00CC115B">
        <w:rPr>
          <w:b/>
          <w:bCs/>
        </w:rPr>
        <w:t xml:space="preserve"> </w:t>
      </w:r>
      <w:r w:rsidRPr="00CC115B">
        <w:rPr>
          <w:b/>
          <w:bCs/>
          <w:lang w:eastAsia="ja-JP"/>
        </w:rPr>
        <w:t>means</w:t>
      </w:r>
      <w:r w:rsidRPr="00CC115B">
        <w:rPr>
          <w:b/>
          <w:bCs/>
        </w:rPr>
        <w:t xml:space="preserve"> </w:t>
      </w:r>
      <w:r w:rsidRPr="00CC115B">
        <w:rPr>
          <w:b/>
          <w:bCs/>
          <w:lang w:eastAsia="ja-JP"/>
        </w:rPr>
        <w:t xml:space="preserve">a system designed to store </w:t>
      </w:r>
      <w:r w:rsidRPr="00CC115B">
        <w:rPr>
          <w:b/>
          <w:bCs/>
        </w:rPr>
        <w:t xml:space="preserve">compressed </w:t>
      </w:r>
      <w:r w:rsidRPr="00CC115B">
        <w:rPr>
          <w:b/>
          <w:bCs/>
          <w:lang w:eastAsia="ja-JP"/>
        </w:rPr>
        <w:t xml:space="preserve">hydrogen fuel for a hydrogen-fuelled vehicle and composed of </w:t>
      </w:r>
      <w:r w:rsidRPr="00CC115B">
        <w:rPr>
          <w:b/>
          <w:bCs/>
        </w:rPr>
        <w:t>a container, container attachments (if any), and all primary closure devices required to isolate the stored hydrogen from the remainder of the fuel system and the environment.</w:t>
      </w:r>
    </w:p>
    <w:p w14:paraId="3CD50725" w14:textId="77777777" w:rsidR="00990EC1" w:rsidRPr="00CC115B" w:rsidRDefault="00990EC1" w:rsidP="00990EC1">
      <w:pPr>
        <w:spacing w:after="120"/>
        <w:ind w:left="2268" w:right="1134" w:hanging="1134"/>
        <w:jc w:val="both"/>
        <w:rPr>
          <w:b/>
          <w:bCs/>
        </w:rPr>
      </w:pPr>
      <w:r w:rsidRPr="00CC115B">
        <w:rPr>
          <w:b/>
          <w:bCs/>
          <w:lang w:eastAsia="ja-JP"/>
        </w:rPr>
        <w:t>2.42.</w:t>
      </w:r>
      <w:r w:rsidRPr="00CC115B">
        <w:rPr>
          <w:b/>
          <w:bCs/>
        </w:rPr>
        <w:tab/>
        <w:t>"</w:t>
      </w:r>
      <w:r w:rsidRPr="00CC115B">
        <w:rPr>
          <w:b/>
          <w:bCs/>
          <w:i/>
        </w:rPr>
        <w:t>Container</w:t>
      </w:r>
      <w:r w:rsidRPr="00CC115B">
        <w:rPr>
          <w:b/>
          <w:bCs/>
        </w:rPr>
        <w:t xml:space="preserve">" (for hydrogen storage) </w:t>
      </w:r>
      <w:r w:rsidRPr="00CC115B">
        <w:rPr>
          <w:b/>
          <w:bCs/>
          <w:lang w:eastAsia="ja-JP"/>
        </w:rPr>
        <w:t>means</w:t>
      </w:r>
      <w:r w:rsidRPr="00CC115B">
        <w:rPr>
          <w:b/>
          <w:bCs/>
        </w:rPr>
        <w:t xml:space="preserve"> the pressure-bearing component on the vehicle that stores the primary volume of hydrogen fuel in a single chamber or in multiple permanently interconnected chambers.</w:t>
      </w:r>
    </w:p>
    <w:p w14:paraId="537FDCE0" w14:textId="77777777" w:rsidR="00990EC1" w:rsidRPr="00CC115B" w:rsidRDefault="00990EC1" w:rsidP="00990EC1">
      <w:pPr>
        <w:spacing w:after="120"/>
        <w:ind w:left="2268" w:right="1134" w:hanging="1134"/>
        <w:jc w:val="both"/>
      </w:pPr>
      <w:r w:rsidRPr="00CC115B">
        <w:rPr>
          <w:b/>
          <w:bCs/>
          <w:lang w:eastAsia="ja-JP"/>
        </w:rPr>
        <w:t>2.43.</w:t>
      </w:r>
      <w:r w:rsidRPr="00CC115B">
        <w:rPr>
          <w:b/>
          <w:bCs/>
          <w:lang w:eastAsia="ja-JP"/>
        </w:rPr>
        <w:tab/>
      </w:r>
      <w:r w:rsidRPr="00CC115B">
        <w:rPr>
          <w:b/>
          <w:bCs/>
        </w:rPr>
        <w:t>"</w:t>
      </w:r>
      <w:r w:rsidRPr="004F6C67">
        <w:rPr>
          <w:b/>
          <w:bCs/>
          <w:i/>
          <w:iCs/>
          <w:lang w:eastAsia="ja-JP"/>
        </w:rPr>
        <w:t>Container Attachments</w:t>
      </w:r>
      <w:r w:rsidRPr="00CC115B">
        <w:rPr>
          <w:b/>
          <w:bCs/>
        </w:rPr>
        <w:t>"</w:t>
      </w:r>
      <w:r w:rsidRPr="00CC115B">
        <w:rPr>
          <w:b/>
          <w:bCs/>
          <w:lang w:eastAsia="ja-JP"/>
        </w:rPr>
        <w:t xml:space="preserve"> mean non-pressure bearing parts attached to the container that provide additional support and/or protection to the container</w:t>
      </w:r>
      <w:r w:rsidRPr="00CC115B">
        <w:rPr>
          <w:rFonts w:cs="Arial"/>
          <w:b/>
          <w:bCs/>
          <w:color w:val="000000"/>
        </w:rPr>
        <w:t xml:space="preserve"> and that may be only temporarily removed for maintenance and/or inspection only with the use of tools</w:t>
      </w:r>
      <w:r w:rsidRPr="00CC115B">
        <w:rPr>
          <w:b/>
          <w:bCs/>
          <w:color w:val="000000"/>
        </w:rPr>
        <w:t>.</w:t>
      </w:r>
    </w:p>
    <w:p w14:paraId="6B494D52" w14:textId="77777777" w:rsidR="00990EC1" w:rsidRPr="00CC115B" w:rsidRDefault="00990EC1" w:rsidP="00990EC1">
      <w:pPr>
        <w:spacing w:after="120"/>
        <w:ind w:left="2268" w:right="1134" w:hanging="1134"/>
        <w:jc w:val="both"/>
      </w:pPr>
      <w:r w:rsidRPr="00CC115B">
        <w:rPr>
          <w:b/>
          <w:lang w:eastAsia="ja-JP"/>
        </w:rPr>
        <w:t>2.44.</w:t>
      </w:r>
      <w:r w:rsidRPr="00CC115B">
        <w:rPr>
          <w:b/>
          <w:lang w:eastAsia="ja-JP"/>
        </w:rPr>
        <w:tab/>
      </w:r>
      <w:r w:rsidRPr="00CC115B">
        <w:rPr>
          <w:b/>
        </w:rPr>
        <w:t>"</w:t>
      </w:r>
      <w:r w:rsidRPr="00CC115B">
        <w:rPr>
          <w:b/>
          <w:i/>
        </w:rPr>
        <w:t>Hydrogen-fuelled vehicle</w:t>
      </w:r>
      <w:r w:rsidRPr="004F6C67">
        <w:rPr>
          <w:b/>
          <w:iCs/>
        </w:rPr>
        <w:t xml:space="preserve">" </w:t>
      </w:r>
      <w:r w:rsidRPr="00CC115B">
        <w:rPr>
          <w:b/>
          <w:lang w:eastAsia="ja-JP"/>
        </w:rPr>
        <w:t>means</w:t>
      </w:r>
      <w:r w:rsidRPr="00CC115B">
        <w:rPr>
          <w:b/>
        </w:rPr>
        <w:t xml:space="preserve"> any motor vehicle that uses compressed gaseous hydrogen as a fuel to propel the vehicle, including fuel cell and internal combustion engine vehicles. Hydrogen fuel for the vehicles is specified in ISO 14687:2019 and SAE J2719_202003.</w:t>
      </w:r>
    </w:p>
    <w:p w14:paraId="76283BB8" w14:textId="3429271F" w:rsidR="00990EC1" w:rsidRPr="00CC115B" w:rsidRDefault="00990EC1" w:rsidP="00990EC1">
      <w:pPr>
        <w:spacing w:after="120"/>
        <w:ind w:left="2268" w:right="1134" w:hanging="1134"/>
        <w:jc w:val="both"/>
        <w:rPr>
          <w:b/>
        </w:rPr>
      </w:pPr>
      <w:r w:rsidRPr="00CC115B">
        <w:rPr>
          <w:b/>
          <w:lang w:eastAsia="ja-JP"/>
        </w:rPr>
        <w:t>2.45</w:t>
      </w:r>
      <w:r w:rsidRPr="00CC115B">
        <w:rPr>
          <w:b/>
        </w:rPr>
        <w:tab/>
        <w:t>"</w:t>
      </w:r>
      <w:r w:rsidRPr="004F6C67">
        <w:rPr>
          <w:b/>
          <w:i/>
          <w:iCs/>
        </w:rPr>
        <w:t>Shut-off valve (for hydrogen-fuelled vehicles)</w:t>
      </w:r>
      <w:r w:rsidRPr="00CC115B">
        <w:rPr>
          <w:b/>
        </w:rPr>
        <w:t xml:space="preserve">" means a valve between the </w:t>
      </w:r>
      <w:r w:rsidRPr="00990EC1">
        <w:rPr>
          <w:b/>
          <w:strike/>
          <w:color w:val="FF0000"/>
        </w:rPr>
        <w:t xml:space="preserve">storage </w:t>
      </w:r>
      <w:r w:rsidRPr="00CC115B">
        <w:rPr>
          <w:b/>
        </w:rPr>
        <w:t xml:space="preserve">container and the vehicle </w:t>
      </w:r>
      <w:r w:rsidRPr="00990EC1">
        <w:rPr>
          <w:b/>
          <w:strike/>
          <w:color w:val="FF0000"/>
        </w:rPr>
        <w:t xml:space="preserve">hydrogen </w:t>
      </w:r>
      <w:r w:rsidRPr="00CC115B">
        <w:rPr>
          <w:b/>
        </w:rPr>
        <w:t xml:space="preserve">fuel system that </w:t>
      </w:r>
      <w:r w:rsidRPr="00990EC1">
        <w:rPr>
          <w:b/>
          <w:strike/>
          <w:color w:val="FF0000"/>
        </w:rPr>
        <w:t xml:space="preserve">can be automatically </w:t>
      </w:r>
      <w:proofErr w:type="gramStart"/>
      <w:r w:rsidRPr="00990EC1">
        <w:rPr>
          <w:b/>
          <w:strike/>
          <w:color w:val="FF0000"/>
        </w:rPr>
        <w:t>activated;</w:t>
      </w:r>
      <w:proofErr w:type="gramEnd"/>
      <w:r w:rsidRPr="00990EC1">
        <w:rPr>
          <w:b/>
          <w:strike/>
          <w:color w:val="FF0000"/>
        </w:rPr>
        <w:t xml:space="preserve"> which defaults </w:t>
      </w:r>
      <w:r w:rsidRPr="00990EC1">
        <w:rPr>
          <w:b/>
          <w:color w:val="FF0000"/>
        </w:rPr>
        <w:t xml:space="preserve">must default </w:t>
      </w:r>
      <w:r w:rsidRPr="00CC115B">
        <w:rPr>
          <w:b/>
        </w:rPr>
        <w:t>to the "closed" position when not connected to a power source.</w:t>
      </w:r>
      <w:r w:rsidRPr="008862EB">
        <w:rPr>
          <w:b/>
        </w:rPr>
        <w:t xml:space="preserve"> </w:t>
      </w:r>
      <w:r w:rsidRPr="00CC115B">
        <w:rPr>
          <w:b/>
        </w:rPr>
        <w:t>"</w:t>
      </w:r>
    </w:p>
    <w:p w14:paraId="008808A5" w14:textId="77777777" w:rsidR="00990EC1" w:rsidRPr="00CC115B" w:rsidRDefault="00990EC1" w:rsidP="00990EC1">
      <w:pPr>
        <w:pStyle w:val="SingleTxtG"/>
      </w:pPr>
      <w:r w:rsidRPr="00CC115B">
        <w:rPr>
          <w:i/>
        </w:rPr>
        <w:t>Paragraphs 5.2.,</w:t>
      </w:r>
      <w:r w:rsidRPr="00CC115B">
        <w:t xml:space="preserve"> amend to read:</w:t>
      </w:r>
    </w:p>
    <w:p w14:paraId="7DC04CB9" w14:textId="77777777" w:rsidR="00990EC1" w:rsidRPr="00CC115B" w:rsidRDefault="00990EC1" w:rsidP="00990EC1">
      <w:pPr>
        <w:pStyle w:val="SingleTxtG"/>
        <w:ind w:left="2268" w:hanging="1134"/>
      </w:pPr>
      <w:r w:rsidRPr="00CC115B">
        <w:t>"5.2.</w:t>
      </w:r>
      <w:r w:rsidRPr="00CC115B">
        <w:tab/>
        <w:t>Specifications for the restraint system test (Full Width Rigid Barrier test)</w:t>
      </w:r>
    </w:p>
    <w:p w14:paraId="554C4A8C" w14:textId="77777777" w:rsidR="00990EC1" w:rsidRPr="00CC115B" w:rsidRDefault="00990EC1" w:rsidP="00990EC1">
      <w:pPr>
        <w:pStyle w:val="SingleTxtG"/>
        <w:ind w:left="2268"/>
        <w:rPr>
          <w:lang w:eastAsia="ja-JP"/>
        </w:rPr>
      </w:pPr>
      <w:r w:rsidRPr="00CC115B">
        <w:rPr>
          <w:lang w:eastAsia="ja-JP"/>
        </w:rPr>
        <w:t xml:space="preserve">… </w:t>
      </w:r>
    </w:p>
    <w:p w14:paraId="6AD4AD1B" w14:textId="77777777" w:rsidR="00990EC1" w:rsidRPr="00CC115B" w:rsidRDefault="00990EC1" w:rsidP="00990EC1">
      <w:pPr>
        <w:tabs>
          <w:tab w:val="left" w:pos="2268"/>
        </w:tabs>
        <w:spacing w:after="120"/>
        <w:ind w:left="2268" w:right="1134" w:hanging="1134"/>
        <w:jc w:val="both"/>
      </w:pPr>
      <w:r w:rsidRPr="00CC115B">
        <w:tab/>
        <w:t xml:space="preserve">The test of the vehicle carried out in accordance with the method described in Annex 3. shall be considered satisfactory if all the conditions set out in paragraphs 5.2.1. to </w:t>
      </w:r>
      <w:r w:rsidRPr="00CC115B">
        <w:rPr>
          <w:b/>
          <w:bCs/>
        </w:rPr>
        <w:t>5.2.7.</w:t>
      </w:r>
      <w:r w:rsidRPr="00CC115B">
        <w:rPr>
          <w:strike/>
        </w:rPr>
        <w:t xml:space="preserve"> 5.2.6. </w:t>
      </w:r>
      <w:r w:rsidRPr="00CC115B">
        <w:t>below are all satisfied at the same time.</w:t>
      </w:r>
    </w:p>
    <w:p w14:paraId="7C01D340" w14:textId="77777777" w:rsidR="00990EC1" w:rsidRPr="00CC115B" w:rsidRDefault="00990EC1" w:rsidP="00990EC1">
      <w:pPr>
        <w:pStyle w:val="SingleTxtG"/>
        <w:ind w:left="2268"/>
      </w:pPr>
      <w:r w:rsidRPr="00CC115B">
        <w:rPr>
          <w:lang w:eastAsia="ja-JP"/>
        </w:rPr>
        <w:t xml:space="preserve">… </w:t>
      </w:r>
      <w:r w:rsidRPr="00CC115B">
        <w:t>"</w:t>
      </w:r>
    </w:p>
    <w:p w14:paraId="6D12348F" w14:textId="77777777" w:rsidR="00990EC1" w:rsidRPr="00CC115B" w:rsidRDefault="00990EC1" w:rsidP="00990EC1">
      <w:pPr>
        <w:pStyle w:val="SingleTxtG"/>
      </w:pPr>
      <w:r w:rsidRPr="00CC115B">
        <w:rPr>
          <w:i/>
        </w:rPr>
        <w:t xml:space="preserve">Renumber (former) paragraph 5.2.7. </w:t>
      </w:r>
      <w:r w:rsidRPr="00CC115B">
        <w:rPr>
          <w:i/>
          <w:lang w:eastAsia="ja-JP"/>
        </w:rPr>
        <w:t>as paragraph 5.2.6.1.</w:t>
      </w:r>
    </w:p>
    <w:p w14:paraId="6E774AF5" w14:textId="77777777" w:rsidR="00990EC1" w:rsidRPr="00CC115B" w:rsidRDefault="00990EC1" w:rsidP="00990EC1">
      <w:pPr>
        <w:pStyle w:val="SingleTxtG"/>
      </w:pPr>
      <w:r w:rsidRPr="00CC115B">
        <w:rPr>
          <w:i/>
        </w:rPr>
        <w:t>Insert new paragraphs 5.2.7. to 5.2.7.3.,</w:t>
      </w:r>
      <w:r w:rsidRPr="00CC115B">
        <w:t xml:space="preserve"> to read:</w:t>
      </w:r>
    </w:p>
    <w:p w14:paraId="71838054" w14:textId="77777777" w:rsidR="00990EC1" w:rsidRPr="00CC115B" w:rsidRDefault="00990EC1" w:rsidP="00990EC1">
      <w:pPr>
        <w:pStyle w:val="SingleTxtG"/>
        <w:ind w:left="2268" w:hanging="1134"/>
        <w:rPr>
          <w:b/>
          <w:bCs/>
          <w:iCs/>
          <w:lang w:eastAsia="ar-SA"/>
        </w:rPr>
      </w:pPr>
      <w:r w:rsidRPr="00CC115B">
        <w:t>"</w:t>
      </w:r>
      <w:r w:rsidRPr="00CC115B">
        <w:rPr>
          <w:b/>
          <w:bCs/>
        </w:rPr>
        <w:t>5.2.7.</w:t>
      </w:r>
      <w:r w:rsidRPr="00CC115B">
        <w:rPr>
          <w:b/>
          <w:bCs/>
        </w:rPr>
        <w:tab/>
      </w:r>
      <w:r w:rsidRPr="00CC115B">
        <w:rPr>
          <w:b/>
          <w:bCs/>
          <w:iCs/>
          <w:lang w:eastAsia="ar-SA"/>
        </w:rPr>
        <w:t>In the case of a compressed hydrogen-fuelled vehicle, compliance with paragraphs 5.2.7.1. to 5.2.7.3. shall be shown.</w:t>
      </w:r>
    </w:p>
    <w:p w14:paraId="5CDF02EF" w14:textId="77777777" w:rsidR="00990EC1" w:rsidRPr="00CC115B" w:rsidRDefault="00990EC1" w:rsidP="00990EC1">
      <w:pPr>
        <w:tabs>
          <w:tab w:val="left" w:pos="2268"/>
        </w:tabs>
        <w:spacing w:after="120"/>
        <w:ind w:left="2268" w:right="1134" w:hanging="1134"/>
        <w:jc w:val="both"/>
        <w:rPr>
          <w:b/>
          <w:bCs/>
        </w:rPr>
      </w:pPr>
      <w:r w:rsidRPr="00CC115B">
        <w:rPr>
          <w:b/>
          <w:bCs/>
        </w:rPr>
        <w:t>5.2.7.1.</w:t>
      </w:r>
      <w:r w:rsidRPr="00CC115B">
        <w:rPr>
          <w:b/>
          <w:bCs/>
        </w:rPr>
        <w:tab/>
        <w:t>The hydrogen leakage rate (V</w:t>
      </w:r>
      <w:r w:rsidRPr="00CC115B">
        <w:rPr>
          <w:b/>
          <w:bCs/>
          <w:vertAlign w:val="subscript"/>
        </w:rPr>
        <w:t>H2</w:t>
      </w:r>
      <w:r w:rsidRPr="00CC115B">
        <w:rPr>
          <w:b/>
          <w:bCs/>
        </w:rPr>
        <w:t xml:space="preserve">) determined in accordance with either, paragraph 4. of Annex </w:t>
      </w:r>
      <w:r w:rsidRPr="00CC115B">
        <w:rPr>
          <w:b/>
          <w:bCs/>
          <w:lang w:eastAsia="ja-JP"/>
        </w:rPr>
        <w:t>10</w:t>
      </w:r>
      <w:r w:rsidRPr="00CC115B">
        <w:rPr>
          <w:b/>
          <w:bCs/>
        </w:rPr>
        <w:t xml:space="preserve"> for hydrogen, or paragraph 5. of Annex 10 for helium, shall not exceed an average of 118 NL per minute for the time interval, </w:t>
      </w:r>
      <w:proofErr w:type="spellStart"/>
      <w:r w:rsidRPr="00CC115B">
        <w:rPr>
          <w:b/>
          <w:bCs/>
        </w:rPr>
        <w:t>Δt</w:t>
      </w:r>
      <w:proofErr w:type="spellEnd"/>
      <w:r w:rsidRPr="00CC115B">
        <w:rPr>
          <w:b/>
          <w:bCs/>
        </w:rPr>
        <w:t xml:space="preserve"> minutes, after the crash.</w:t>
      </w:r>
    </w:p>
    <w:p w14:paraId="728084BB" w14:textId="7B2F922F" w:rsidR="00990EC1" w:rsidRPr="00CC115B" w:rsidRDefault="00990EC1" w:rsidP="00990EC1">
      <w:pPr>
        <w:tabs>
          <w:tab w:val="left" w:pos="2268"/>
        </w:tabs>
        <w:spacing w:after="120"/>
        <w:ind w:left="2268" w:right="1134" w:hanging="1134"/>
        <w:jc w:val="both"/>
        <w:rPr>
          <w:b/>
          <w:bCs/>
        </w:rPr>
      </w:pPr>
      <w:r w:rsidRPr="00CC115B">
        <w:rPr>
          <w:b/>
          <w:bCs/>
        </w:rPr>
        <w:lastRenderedPageBreak/>
        <w:t>5.2.7.2.</w:t>
      </w:r>
      <w:r w:rsidRPr="00CC115B">
        <w:rPr>
          <w:b/>
          <w:bCs/>
        </w:rPr>
        <w:tab/>
        <w:t xml:space="preserve">The gas (hydrogen or helium as applicable) concentration by volume in air values determined for the passenger and luggage compartments in accordance with paragraph 6. of Annex 10, shall not exceed 4.0 per cent for hydrogen or 3.0 per cent for helium, at any time throughout the 60 minute post-crash measurement period. This requirement is satisfied if it is confirmed that the shut-off valve of each </w:t>
      </w:r>
      <w:r w:rsidRPr="00990EC1">
        <w:rPr>
          <w:b/>
          <w:bCs/>
          <w:color w:val="FF0000"/>
        </w:rPr>
        <w:t xml:space="preserve">compressed </w:t>
      </w:r>
      <w:r w:rsidRPr="00CC115B">
        <w:rPr>
          <w:b/>
          <w:bCs/>
        </w:rPr>
        <w:t xml:space="preserve">hydrogen storage system has closed within </w:t>
      </w:r>
      <w:r>
        <w:rPr>
          <w:b/>
          <w:bCs/>
        </w:rPr>
        <w:t>five</w:t>
      </w:r>
      <w:r w:rsidRPr="00CC115B">
        <w:rPr>
          <w:b/>
          <w:bCs/>
        </w:rPr>
        <w:t xml:space="preserve"> seconds of first vehicle contact with the </w:t>
      </w:r>
      <w:r w:rsidRPr="00990EC1">
        <w:rPr>
          <w:b/>
          <w:bCs/>
          <w:strike/>
          <w:color w:val="FF0000"/>
        </w:rPr>
        <w:t xml:space="preserve">impactor </w:t>
      </w:r>
      <w:r w:rsidRPr="00990EC1">
        <w:rPr>
          <w:b/>
          <w:bCs/>
          <w:color w:val="FF0000"/>
        </w:rPr>
        <w:t xml:space="preserve">barrier </w:t>
      </w:r>
      <w:r w:rsidRPr="00CC115B">
        <w:rPr>
          <w:b/>
          <w:bCs/>
        </w:rPr>
        <w:t xml:space="preserve">and there is no leakage from the </w:t>
      </w:r>
      <w:r w:rsidRPr="00990EC1">
        <w:rPr>
          <w:b/>
          <w:bCs/>
          <w:color w:val="FF0000"/>
        </w:rPr>
        <w:t xml:space="preserve">compressed </w:t>
      </w:r>
      <w:r w:rsidRPr="00CC115B">
        <w:rPr>
          <w:b/>
          <w:bCs/>
        </w:rPr>
        <w:t>hydrogen storage system(s).</w:t>
      </w:r>
    </w:p>
    <w:p w14:paraId="4770E814" w14:textId="77777777" w:rsidR="00990EC1" w:rsidRPr="00CC115B" w:rsidRDefault="00990EC1" w:rsidP="00990EC1">
      <w:pPr>
        <w:tabs>
          <w:tab w:val="left" w:pos="2268"/>
        </w:tabs>
        <w:spacing w:after="120"/>
        <w:ind w:left="2268" w:right="1134" w:hanging="1134"/>
        <w:jc w:val="both"/>
      </w:pPr>
      <w:r w:rsidRPr="00CC115B">
        <w:rPr>
          <w:b/>
          <w:bCs/>
        </w:rPr>
        <w:t xml:space="preserve">5.2.7.3. </w:t>
      </w:r>
      <w:r w:rsidRPr="00CC115B">
        <w:rPr>
          <w:b/>
          <w:bCs/>
        </w:rPr>
        <w:tab/>
        <w:t>The container(s) (for hydrogen storage) shall remain attached to the vehicle at a minimum of one attachment point.</w:t>
      </w:r>
      <w:r w:rsidRPr="00CC115B">
        <w:t>"</w:t>
      </w:r>
    </w:p>
    <w:p w14:paraId="518421B4" w14:textId="402E9067" w:rsidR="00990EC1" w:rsidRPr="00CC115B" w:rsidRDefault="00990EC1" w:rsidP="00990EC1">
      <w:pPr>
        <w:pStyle w:val="SingleTxtG"/>
      </w:pPr>
      <w:r w:rsidRPr="00EF5384">
        <w:rPr>
          <w:i/>
          <w:color w:val="FF0000"/>
        </w:rPr>
        <w:t>Paragraph</w:t>
      </w:r>
      <w:r w:rsidR="00EF5384" w:rsidRPr="00EF5384">
        <w:rPr>
          <w:i/>
          <w:color w:val="FF0000"/>
        </w:rPr>
        <w:t>s</w:t>
      </w:r>
      <w:r w:rsidRPr="00EF5384">
        <w:rPr>
          <w:i/>
          <w:color w:val="FF0000"/>
        </w:rPr>
        <w:t xml:space="preserve"> 12.1.</w:t>
      </w:r>
      <w:r w:rsidR="00EF5384" w:rsidRPr="00EF5384">
        <w:rPr>
          <w:i/>
          <w:color w:val="FF0000"/>
        </w:rPr>
        <w:t xml:space="preserve"> to 12.5.</w:t>
      </w:r>
      <w:r w:rsidRPr="00CC115B">
        <w:rPr>
          <w:i/>
        </w:rPr>
        <w:t>,</w:t>
      </w:r>
      <w:r w:rsidRPr="00CC115B">
        <w:t xml:space="preserve"> amend to read:</w:t>
      </w:r>
    </w:p>
    <w:p w14:paraId="42FED4BD" w14:textId="77777777" w:rsidR="00EF5384" w:rsidRDefault="00990EC1" w:rsidP="00990EC1">
      <w:pPr>
        <w:pStyle w:val="SingleTxtG"/>
        <w:ind w:left="2268" w:hanging="1134"/>
        <w:rPr>
          <w:bCs/>
        </w:rPr>
      </w:pPr>
      <w:r w:rsidRPr="00CC115B">
        <w:t>"12.1.</w:t>
      </w:r>
      <w:r w:rsidRPr="00CC115B">
        <w:rPr>
          <w:b/>
          <w:bCs/>
        </w:rPr>
        <w:tab/>
      </w:r>
      <w:r w:rsidRPr="00CC115B">
        <w:rPr>
          <w:bCs/>
        </w:rPr>
        <w:t xml:space="preserve">As from the official date of entry into force of the </w:t>
      </w:r>
      <w:r w:rsidRPr="00CC115B">
        <w:rPr>
          <w:b/>
        </w:rPr>
        <w:t xml:space="preserve">03 </w:t>
      </w:r>
      <w:r w:rsidRPr="00CC115B">
        <w:rPr>
          <w:bCs/>
          <w:strike/>
          <w:lang w:eastAsia="ja-JP"/>
        </w:rPr>
        <w:t>02</w:t>
      </w:r>
      <w:r w:rsidRPr="00CC115B">
        <w:rPr>
          <w:bCs/>
          <w:strike/>
        </w:rPr>
        <w:t xml:space="preserve"> </w:t>
      </w:r>
      <w:r w:rsidRPr="00CC115B">
        <w:rPr>
          <w:bCs/>
        </w:rPr>
        <w:t xml:space="preserve">series of amendments, no Contracting Party applying this Regulation shall refuse to grant or refuse to accept type-approvals under this Regulation as amended by the </w:t>
      </w:r>
      <w:r w:rsidRPr="00CC115B">
        <w:rPr>
          <w:b/>
        </w:rPr>
        <w:t xml:space="preserve">03 </w:t>
      </w:r>
      <w:r w:rsidRPr="00CC115B">
        <w:rPr>
          <w:bCs/>
          <w:strike/>
          <w:lang w:eastAsia="ja-JP"/>
        </w:rPr>
        <w:t>02</w:t>
      </w:r>
      <w:r w:rsidRPr="00CC115B">
        <w:rPr>
          <w:bCs/>
          <w:strike/>
        </w:rPr>
        <w:t xml:space="preserve"> </w:t>
      </w:r>
      <w:r w:rsidRPr="00CC115B">
        <w:rPr>
          <w:bCs/>
        </w:rPr>
        <w:t>series of amendments.</w:t>
      </w:r>
    </w:p>
    <w:p w14:paraId="0BFAADC1" w14:textId="6429BC0A" w:rsidR="00EF5384" w:rsidRPr="00EF5384" w:rsidRDefault="00EF5384" w:rsidP="00EF5384">
      <w:pPr>
        <w:widowControl w:val="0"/>
        <w:tabs>
          <w:tab w:val="left" w:pos="1418"/>
          <w:tab w:val="left" w:pos="2268"/>
        </w:tabs>
        <w:spacing w:after="120"/>
        <w:ind w:left="2268" w:right="1276" w:hanging="1134"/>
        <w:jc w:val="both"/>
        <w:rPr>
          <w:bCs/>
          <w:color w:val="FF0000"/>
        </w:rPr>
      </w:pPr>
      <w:r w:rsidRPr="00EF5384">
        <w:rPr>
          <w:bCs/>
          <w:color w:val="FF0000"/>
          <w:lang w:eastAsia="ja-JP"/>
        </w:rPr>
        <w:t>12.2.</w:t>
      </w:r>
      <w:r w:rsidRPr="00EF5384">
        <w:rPr>
          <w:bCs/>
          <w:color w:val="FF0000"/>
          <w:lang w:eastAsia="ja-JP"/>
        </w:rPr>
        <w:tab/>
      </w:r>
      <w:r w:rsidR="005F7ECD" w:rsidRPr="005F7ECD">
        <w:rPr>
          <w:bCs/>
          <w:color w:val="FF0000"/>
        </w:rPr>
        <w:t xml:space="preserve">As </w:t>
      </w:r>
      <w:r w:rsidR="005F7ECD" w:rsidRPr="005F7ECD">
        <w:rPr>
          <w:bCs/>
          <w:color w:val="FF0000"/>
          <w:lang w:eastAsia="ja-JP"/>
        </w:rPr>
        <w:t>from</w:t>
      </w:r>
      <w:r w:rsidR="005F7ECD" w:rsidRPr="005F7ECD">
        <w:rPr>
          <w:bCs/>
          <w:color w:val="FF0000"/>
        </w:rPr>
        <w:t xml:space="preserve"> 1 September </w:t>
      </w:r>
      <w:r w:rsidR="005F7ECD" w:rsidRPr="005F7ECD">
        <w:rPr>
          <w:b/>
          <w:color w:val="FF0000"/>
        </w:rPr>
        <w:t>[2027]</w:t>
      </w:r>
      <w:r w:rsidR="005F7ECD" w:rsidRPr="005F7ECD">
        <w:rPr>
          <w:bCs/>
          <w:strike/>
          <w:color w:val="FF0000"/>
          <w:lang w:eastAsia="ja-JP"/>
        </w:rPr>
        <w:t>2023</w:t>
      </w:r>
      <w:r w:rsidR="005F7ECD" w:rsidRPr="005F7ECD">
        <w:rPr>
          <w:bCs/>
          <w:color w:val="FF0000"/>
        </w:rPr>
        <w:t xml:space="preserve">, Contracting Parties applying this Regulation shall not be obliged to accept type-approvals </w:t>
      </w:r>
      <w:r w:rsidR="005F7ECD" w:rsidRPr="005F7ECD">
        <w:rPr>
          <w:bCs/>
          <w:color w:val="FF0000"/>
          <w:lang w:eastAsia="ja-JP"/>
        </w:rPr>
        <w:t xml:space="preserve">of </w:t>
      </w:r>
      <w:r w:rsidR="005F7ECD" w:rsidRPr="005F7ECD">
        <w:rPr>
          <w:bCs/>
          <w:color w:val="FF0000"/>
        </w:rPr>
        <w:t xml:space="preserve">vehicles </w:t>
      </w:r>
      <w:r w:rsidR="005F7ECD" w:rsidRPr="005F7ECD">
        <w:rPr>
          <w:bCs/>
          <w:color w:val="FF0000"/>
          <w:lang w:eastAsia="ar-SA"/>
        </w:rPr>
        <w:t>according</w:t>
      </w:r>
      <w:r w:rsidR="005F7ECD" w:rsidRPr="005F7ECD">
        <w:rPr>
          <w:bCs/>
          <w:iCs/>
          <w:color w:val="FF0000"/>
          <w:lang w:eastAsia="ja-JP"/>
        </w:rPr>
        <w:t xml:space="preserve"> </w:t>
      </w:r>
      <w:r w:rsidR="005F7ECD" w:rsidRPr="005F7ECD">
        <w:rPr>
          <w:bCs/>
          <w:color w:val="FF0000"/>
        </w:rPr>
        <w:t xml:space="preserve">to the preceding series of amendments, first issued after 1 September </w:t>
      </w:r>
      <w:r w:rsidR="005F7ECD" w:rsidRPr="005F7ECD">
        <w:rPr>
          <w:b/>
          <w:color w:val="FF0000"/>
        </w:rPr>
        <w:t>[2027]</w:t>
      </w:r>
      <w:r w:rsidR="005F7ECD" w:rsidRPr="005F7ECD">
        <w:rPr>
          <w:bCs/>
          <w:strike/>
          <w:color w:val="FF0000"/>
          <w:lang w:eastAsia="ja-JP"/>
        </w:rPr>
        <w:t>2023</w:t>
      </w:r>
      <w:r w:rsidR="005F7ECD" w:rsidRPr="005F7ECD">
        <w:rPr>
          <w:bCs/>
          <w:color w:val="FF0000"/>
        </w:rPr>
        <w:t>.</w:t>
      </w:r>
    </w:p>
    <w:p w14:paraId="2AE88CF9" w14:textId="21C0C7F6" w:rsidR="00EF5384" w:rsidRPr="00EF5384" w:rsidRDefault="00EF5384" w:rsidP="00EF5384">
      <w:pPr>
        <w:widowControl w:val="0"/>
        <w:tabs>
          <w:tab w:val="left" w:pos="1418"/>
          <w:tab w:val="left" w:pos="2268"/>
        </w:tabs>
        <w:spacing w:after="120"/>
        <w:ind w:left="2268" w:right="1276" w:hanging="1134"/>
        <w:jc w:val="both"/>
        <w:rPr>
          <w:bCs/>
          <w:color w:val="FF0000"/>
        </w:rPr>
      </w:pPr>
      <w:r w:rsidRPr="00EF5384">
        <w:rPr>
          <w:bCs/>
          <w:iCs/>
          <w:color w:val="FF0000"/>
          <w:lang w:eastAsia="ja-JP"/>
        </w:rPr>
        <w:t>12.3.</w:t>
      </w:r>
      <w:r w:rsidRPr="00EF5384">
        <w:rPr>
          <w:bCs/>
          <w:iCs/>
          <w:color w:val="FF0000"/>
          <w:lang w:eastAsia="ja-JP"/>
        </w:rPr>
        <w:tab/>
      </w:r>
      <w:r w:rsidR="0075605F" w:rsidRPr="0075605F">
        <w:rPr>
          <w:iCs/>
          <w:color w:val="FF0000"/>
          <w:lang w:eastAsia="ja-JP"/>
        </w:rPr>
        <w:t xml:space="preserve">Contracting Parties applying this Regulation shall continue to accept type-approvals </w:t>
      </w:r>
      <w:r w:rsidR="0075605F" w:rsidRPr="0075605F">
        <w:rPr>
          <w:color w:val="FF0000"/>
          <w:lang w:eastAsia="ja-JP"/>
        </w:rPr>
        <w:t xml:space="preserve">of </w:t>
      </w:r>
      <w:r w:rsidR="0075605F" w:rsidRPr="0075605F">
        <w:rPr>
          <w:color w:val="FF0000"/>
        </w:rPr>
        <w:t>vehicles according</w:t>
      </w:r>
      <w:r w:rsidR="0075605F" w:rsidRPr="0075605F">
        <w:rPr>
          <w:iCs/>
          <w:color w:val="FF0000"/>
          <w:lang w:eastAsia="ja-JP"/>
        </w:rPr>
        <w:t xml:space="preserve"> to the </w:t>
      </w:r>
      <w:r w:rsidR="0075605F" w:rsidRPr="0075605F">
        <w:rPr>
          <w:color w:val="FF0000"/>
        </w:rPr>
        <w:t>preceding</w:t>
      </w:r>
      <w:r w:rsidR="0075605F" w:rsidRPr="0075605F">
        <w:rPr>
          <w:iCs/>
          <w:color w:val="FF0000"/>
          <w:lang w:eastAsia="ja-JP"/>
        </w:rPr>
        <w:t xml:space="preserve"> series of amendments, first issued before 1 September </w:t>
      </w:r>
      <w:r w:rsidR="0075605F" w:rsidRPr="0075605F">
        <w:rPr>
          <w:b/>
          <w:color w:val="FF0000"/>
        </w:rPr>
        <w:t>[2027]</w:t>
      </w:r>
      <w:r w:rsidR="0075605F" w:rsidRPr="0075605F">
        <w:rPr>
          <w:bCs/>
          <w:strike/>
          <w:color w:val="FF0000"/>
          <w:lang w:eastAsia="ja-JP"/>
        </w:rPr>
        <w:t>2023,</w:t>
      </w:r>
      <w:r w:rsidR="0075605F" w:rsidRPr="0075605F">
        <w:rPr>
          <w:iCs/>
          <w:color w:val="FF0000"/>
          <w:lang w:eastAsia="ja-JP"/>
        </w:rPr>
        <w:t xml:space="preserve"> provided the transitional provisions in these respective previous series of amendments foresee this possibility</w:t>
      </w:r>
    </w:p>
    <w:p w14:paraId="3674E75A" w14:textId="367068EF" w:rsidR="00EF5384" w:rsidRPr="00EF5384" w:rsidRDefault="00EF5384" w:rsidP="00EF5384">
      <w:pPr>
        <w:tabs>
          <w:tab w:val="left" w:pos="2268"/>
        </w:tabs>
        <w:spacing w:after="120"/>
        <w:ind w:left="2268" w:right="1134" w:hanging="1134"/>
        <w:jc w:val="both"/>
        <w:rPr>
          <w:bCs/>
          <w:color w:val="FF0000"/>
          <w:lang w:eastAsia="ja-JP"/>
        </w:rPr>
      </w:pPr>
      <w:r w:rsidRPr="00EF5384">
        <w:rPr>
          <w:bCs/>
          <w:color w:val="FF0000"/>
        </w:rPr>
        <w:t>1</w:t>
      </w:r>
      <w:r w:rsidRPr="00EF5384">
        <w:rPr>
          <w:bCs/>
          <w:color w:val="FF0000"/>
          <w:lang w:eastAsia="ja-JP"/>
        </w:rPr>
        <w:t>2</w:t>
      </w:r>
      <w:r w:rsidRPr="00EF5384">
        <w:rPr>
          <w:bCs/>
          <w:color w:val="FF0000"/>
        </w:rPr>
        <w:t>.4.</w:t>
      </w:r>
      <w:r w:rsidRPr="00EF5384">
        <w:rPr>
          <w:bCs/>
          <w:color w:val="FF0000"/>
        </w:rPr>
        <w:tab/>
        <w:t xml:space="preserve">Contracting Parties applying this Regulation </w:t>
      </w:r>
      <w:r w:rsidRPr="00EF5384">
        <w:rPr>
          <w:b/>
          <w:bCs/>
          <w:color w:val="FF0000"/>
        </w:rPr>
        <w:t xml:space="preserve">may </w:t>
      </w:r>
      <w:r w:rsidRPr="00EF5384">
        <w:rPr>
          <w:bCs/>
          <w:strike/>
          <w:color w:val="FF0000"/>
        </w:rPr>
        <w:t>shall not refuse to</w:t>
      </w:r>
      <w:r w:rsidRPr="00EF5384">
        <w:rPr>
          <w:bCs/>
          <w:color w:val="FF0000"/>
        </w:rPr>
        <w:t xml:space="preserve"> grant type-approvals </w:t>
      </w:r>
      <w:r w:rsidRPr="00EF5384">
        <w:rPr>
          <w:bCs/>
          <w:color w:val="FF0000"/>
          <w:lang w:eastAsia="ja-JP"/>
        </w:rPr>
        <w:t>according to any preceding series of amendments to this Regulation</w:t>
      </w:r>
      <w:r w:rsidRPr="00EF5384">
        <w:rPr>
          <w:bCs/>
          <w:color w:val="FF0000"/>
        </w:rPr>
        <w:t xml:space="preserve"> </w:t>
      </w:r>
      <w:r w:rsidRPr="00EF5384">
        <w:rPr>
          <w:bCs/>
          <w:strike/>
          <w:color w:val="FF0000"/>
        </w:rPr>
        <w:t>or extensions thereof</w:t>
      </w:r>
      <w:r w:rsidRPr="00EF5384">
        <w:rPr>
          <w:bCs/>
          <w:color w:val="FF0000"/>
        </w:rPr>
        <w:t>.</w:t>
      </w:r>
    </w:p>
    <w:p w14:paraId="550DD972" w14:textId="7FC11223" w:rsidR="00990EC1" w:rsidRPr="00CC115B" w:rsidRDefault="00EF5384" w:rsidP="00EF5384">
      <w:pPr>
        <w:pStyle w:val="SingleTxtG"/>
        <w:ind w:left="2268" w:hanging="1134"/>
      </w:pPr>
      <w:r w:rsidRPr="00EF5384">
        <w:rPr>
          <w:bCs/>
          <w:color w:val="FF0000"/>
        </w:rPr>
        <w:t>12.5.</w:t>
      </w:r>
      <w:r w:rsidRPr="00EF5384">
        <w:rPr>
          <w:bCs/>
          <w:color w:val="FF0000"/>
        </w:rPr>
        <w:tab/>
      </w:r>
      <w:r w:rsidRPr="00EF5384">
        <w:rPr>
          <w:b/>
          <w:bCs/>
          <w:color w:val="FF0000"/>
          <w:lang w:eastAsia="ja-JP"/>
        </w:rPr>
        <w:t xml:space="preserve">Contracting Parties applying this Regulation shall continue to grant extensions of existing approvals to any preceding series of amendments to this Regulation. </w:t>
      </w:r>
      <w:r w:rsidRPr="00EF5384">
        <w:rPr>
          <w:bCs/>
          <w:strike/>
          <w:color w:val="FF0000"/>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00990EC1" w:rsidRPr="00CC115B">
        <w:t>"</w:t>
      </w:r>
    </w:p>
    <w:p w14:paraId="3639F324" w14:textId="60D92E19" w:rsidR="00EF5384" w:rsidRPr="00BF5AD7" w:rsidRDefault="00EF5384" w:rsidP="00BF5AD7">
      <w:pPr>
        <w:pStyle w:val="SingleTxtG"/>
        <w:ind w:left="2268" w:hanging="1134"/>
        <w:rPr>
          <w:color w:val="FF0000"/>
          <w:lang w:eastAsia="ja-JP"/>
        </w:rPr>
      </w:pPr>
      <w:r w:rsidRPr="00EF5384">
        <w:rPr>
          <w:rFonts w:hint="eastAsia"/>
          <w:i/>
          <w:iCs/>
          <w:color w:val="FF0000"/>
          <w:lang w:eastAsia="ja-JP"/>
        </w:rPr>
        <w:t>I</w:t>
      </w:r>
      <w:r w:rsidRPr="00EF5384">
        <w:rPr>
          <w:i/>
          <w:iCs/>
          <w:color w:val="FF0000"/>
          <w:lang w:eastAsia="ja-JP"/>
        </w:rPr>
        <w:t>nsert new paragraph 12.6.</w:t>
      </w:r>
      <w:r w:rsidRPr="00EF5384">
        <w:rPr>
          <w:color w:val="FF0000"/>
          <w:lang w:eastAsia="ja-JP"/>
        </w:rPr>
        <w:t>, to read:</w:t>
      </w:r>
    </w:p>
    <w:p w14:paraId="7E7539D1" w14:textId="0AE2E4C5" w:rsidR="00EF5384" w:rsidRPr="00EF5384" w:rsidRDefault="00EF5384" w:rsidP="00EF5384">
      <w:pPr>
        <w:pStyle w:val="SingleTxtG"/>
        <w:ind w:leftChars="567" w:left="2268" w:hangingChars="567" w:hanging="1134"/>
        <w:rPr>
          <w:color w:val="FF0000"/>
        </w:rPr>
      </w:pPr>
      <w:r w:rsidRPr="00EF5384">
        <w:rPr>
          <w:color w:val="FF0000"/>
        </w:rPr>
        <w:t>"</w:t>
      </w:r>
      <w:r w:rsidRPr="00EF5384">
        <w:rPr>
          <w:b/>
          <w:bCs/>
          <w:color w:val="FF0000"/>
          <w:lang w:eastAsia="ja-JP"/>
        </w:rPr>
        <w:t>12.</w:t>
      </w:r>
      <w:r w:rsidR="00BF5AD7">
        <w:rPr>
          <w:b/>
          <w:bCs/>
          <w:color w:val="FF0000"/>
          <w:lang w:eastAsia="ja-JP"/>
        </w:rPr>
        <w:t>6</w:t>
      </w:r>
      <w:r w:rsidRPr="00EF5384">
        <w:rPr>
          <w:b/>
          <w:bCs/>
          <w:color w:val="FF0000"/>
          <w:lang w:eastAsia="ja-JP"/>
        </w:rPr>
        <w:t>.</w:t>
      </w:r>
      <w:r w:rsidRPr="00EF5384">
        <w:rPr>
          <w:b/>
          <w:bCs/>
          <w:color w:val="FF0000"/>
          <w:lang w:eastAsia="ja-JP"/>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EF5384">
        <w:rPr>
          <w:color w:val="FF0000"/>
        </w:rPr>
        <w:t xml:space="preserve"> "</w:t>
      </w:r>
    </w:p>
    <w:p w14:paraId="0F5BC934" w14:textId="7D569A95" w:rsidR="00990EC1" w:rsidRPr="00EF5384" w:rsidRDefault="00990EC1" w:rsidP="00EF5384">
      <w:pPr>
        <w:pStyle w:val="SingleTxtG"/>
        <w:rPr>
          <w:strike/>
          <w:color w:val="FF0000"/>
        </w:rPr>
      </w:pPr>
      <w:r w:rsidRPr="00EF5384">
        <w:rPr>
          <w:i/>
          <w:strike/>
          <w:color w:val="FF0000"/>
        </w:rPr>
        <w:t>Paragraphs 12.4. to 12.5.,</w:t>
      </w:r>
      <w:r w:rsidRPr="00EF5384">
        <w:rPr>
          <w:strike/>
          <w:color w:val="FF0000"/>
        </w:rPr>
        <w:t xml:space="preserve"> amend to read:</w:t>
      </w:r>
    </w:p>
    <w:p w14:paraId="4F427AC0" w14:textId="77777777" w:rsidR="00990EC1" w:rsidRPr="00EF5384" w:rsidRDefault="00990EC1" w:rsidP="00990EC1">
      <w:pPr>
        <w:pStyle w:val="SingleTxtG"/>
        <w:ind w:left="2268" w:hanging="1134"/>
        <w:rPr>
          <w:bCs/>
          <w:strike/>
          <w:color w:val="FF0000"/>
        </w:rPr>
      </w:pPr>
      <w:r w:rsidRPr="00030C02">
        <w:rPr>
          <w:strike/>
          <w:color w:val="FF0000"/>
        </w:rPr>
        <w:t>"12.4.</w:t>
      </w:r>
      <w:r w:rsidRPr="00030C02">
        <w:rPr>
          <w:strike/>
          <w:color w:val="FF0000"/>
        </w:rPr>
        <w:tab/>
        <w:t>As from 1 September [2027], Contracting Parties applying this Regulation shall not be obliged to accept type-approvals of vehicles according to the preceding series of amendments, first issued after 1 September [2027].</w:t>
      </w:r>
      <w:r w:rsidRPr="00EF5384">
        <w:rPr>
          <w:b/>
          <w:bCs/>
          <w:strike/>
          <w:color w:val="FF0000"/>
        </w:rPr>
        <w:t xml:space="preserve"> </w:t>
      </w:r>
      <w:r w:rsidRPr="00EF5384">
        <w:rPr>
          <w:bCs/>
          <w:strike/>
          <w:color w:val="FF0000"/>
        </w:rPr>
        <w:t xml:space="preserve">Contracting Parties applying this Regulation shall not refuse to grant type-approvals </w:t>
      </w:r>
      <w:r w:rsidRPr="00EF5384">
        <w:rPr>
          <w:bCs/>
          <w:strike/>
          <w:color w:val="FF0000"/>
          <w:lang w:eastAsia="ja-JP"/>
        </w:rPr>
        <w:t>according to any preceding series of amendments to this Regulation</w:t>
      </w:r>
      <w:r w:rsidRPr="00EF5384">
        <w:rPr>
          <w:bCs/>
          <w:strike/>
          <w:color w:val="FF0000"/>
        </w:rPr>
        <w:t xml:space="preserve"> or extensions thereof.</w:t>
      </w:r>
    </w:p>
    <w:p w14:paraId="446BEDB1" w14:textId="77777777" w:rsidR="00990EC1" w:rsidRPr="00EF5384" w:rsidRDefault="00990EC1" w:rsidP="00990EC1">
      <w:pPr>
        <w:tabs>
          <w:tab w:val="left" w:pos="2268"/>
        </w:tabs>
        <w:spacing w:after="120"/>
        <w:ind w:left="2268" w:right="1134" w:hanging="1134"/>
        <w:jc w:val="both"/>
        <w:rPr>
          <w:bCs/>
          <w:strike/>
          <w:color w:val="FF0000"/>
          <w:lang w:eastAsia="ja-JP"/>
        </w:rPr>
      </w:pPr>
      <w:r w:rsidRPr="00EF5384">
        <w:rPr>
          <w:bCs/>
          <w:strike/>
          <w:color w:val="FF0000"/>
        </w:rPr>
        <w:lastRenderedPageBreak/>
        <w:t>12.5.</w:t>
      </w:r>
      <w:r w:rsidRPr="00030C02">
        <w:rPr>
          <w:bCs/>
          <w:strike/>
          <w:color w:val="FF0000"/>
        </w:rPr>
        <w:tab/>
        <w:t>Contracting Parties applying this Regulation shall continue to accept type-approvals of vehicles according to the preceding series of amendments, first issued before 1 September [2027], provided the transitional provisions in these respective previous series of amendments foresee this possibility.</w:t>
      </w:r>
      <w:r w:rsidRPr="00EF5384">
        <w:rPr>
          <w:b/>
          <w:strike/>
          <w:color w:val="FF0000"/>
        </w:rPr>
        <w:t xml:space="preserve"> </w:t>
      </w:r>
      <w:r w:rsidRPr="00EF5384">
        <w:rPr>
          <w:bCs/>
          <w:strike/>
          <w:color w:val="FF0000"/>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EF5384">
        <w:rPr>
          <w:bCs/>
          <w:strike/>
          <w:color w:val="FF0000"/>
          <w:lang w:eastAsia="ar-SA"/>
        </w:rPr>
        <w:t>"</w:t>
      </w:r>
    </w:p>
    <w:p w14:paraId="7B8A8640" w14:textId="77777777" w:rsidR="00990EC1" w:rsidRPr="00EF5384" w:rsidRDefault="00990EC1" w:rsidP="00990EC1">
      <w:pPr>
        <w:pStyle w:val="SingleTxtG"/>
        <w:rPr>
          <w:strike/>
          <w:color w:val="FF0000"/>
        </w:rPr>
      </w:pPr>
      <w:r w:rsidRPr="00EF5384">
        <w:rPr>
          <w:i/>
          <w:strike/>
          <w:color w:val="FF0000"/>
        </w:rPr>
        <w:t>Insert new paragraphs 12.6. to 12.8.,</w:t>
      </w:r>
      <w:r w:rsidRPr="00EF5384">
        <w:rPr>
          <w:strike/>
          <w:color w:val="FF0000"/>
        </w:rPr>
        <w:t xml:space="preserve"> to read:</w:t>
      </w:r>
    </w:p>
    <w:p w14:paraId="0C4D351F" w14:textId="77777777" w:rsidR="00990EC1" w:rsidRPr="00030C02" w:rsidRDefault="00990EC1" w:rsidP="00990EC1">
      <w:pPr>
        <w:pStyle w:val="SingleTxtG"/>
        <w:ind w:left="2268" w:hanging="1134"/>
        <w:rPr>
          <w:strike/>
          <w:color w:val="FF0000"/>
        </w:rPr>
      </w:pPr>
      <w:r w:rsidRPr="00030C02">
        <w:rPr>
          <w:strike/>
          <w:color w:val="FF0000"/>
        </w:rPr>
        <w:t>"12.6.</w:t>
      </w:r>
      <w:r w:rsidRPr="00030C02">
        <w:rPr>
          <w:strike/>
          <w:color w:val="FF0000"/>
        </w:rPr>
        <w:tab/>
        <w:t>Contracting Parties applying this Regulation may grant type approvals according to any preceding series of amendments to this Regulation.</w:t>
      </w:r>
    </w:p>
    <w:p w14:paraId="08FBA116" w14:textId="77777777" w:rsidR="00990EC1" w:rsidRPr="00030C02" w:rsidRDefault="00990EC1" w:rsidP="00990EC1">
      <w:pPr>
        <w:pStyle w:val="SingleTxtG"/>
        <w:ind w:left="2268" w:hanging="1134"/>
        <w:rPr>
          <w:strike/>
          <w:color w:val="FF0000"/>
          <w:lang w:eastAsia="ja-JP"/>
        </w:rPr>
      </w:pPr>
      <w:r w:rsidRPr="00030C02">
        <w:rPr>
          <w:strike/>
          <w:color w:val="FF0000"/>
          <w:lang w:eastAsia="ja-JP"/>
        </w:rPr>
        <w:t>12.7.</w:t>
      </w:r>
      <w:r w:rsidRPr="00030C02">
        <w:rPr>
          <w:strike/>
          <w:color w:val="FF0000"/>
          <w:lang w:eastAsia="ja-JP"/>
        </w:rPr>
        <w:tab/>
        <w:t>Contracting Parties applying this Regulation shall continue to grant extensions of existing approvals to any preceding series of amendments to this Regulation.</w:t>
      </w:r>
    </w:p>
    <w:p w14:paraId="385F6CA9" w14:textId="77777777" w:rsidR="00990EC1" w:rsidRPr="00030C02" w:rsidRDefault="00990EC1" w:rsidP="00990EC1">
      <w:pPr>
        <w:pStyle w:val="SingleTxtG"/>
        <w:ind w:left="2268" w:hanging="1134"/>
        <w:rPr>
          <w:strike/>
          <w:lang w:eastAsia="ja-JP"/>
        </w:rPr>
      </w:pPr>
      <w:r w:rsidRPr="00030C02">
        <w:rPr>
          <w:strike/>
          <w:color w:val="FF0000"/>
          <w:lang w:eastAsia="ja-JP"/>
        </w:rPr>
        <w:t>12.8.</w:t>
      </w:r>
      <w:r w:rsidRPr="00030C02">
        <w:rPr>
          <w:strike/>
          <w:color w:val="FF0000"/>
          <w:lang w:eastAsia="ja-JP"/>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030C02">
        <w:rPr>
          <w:strike/>
          <w:color w:val="FF0000"/>
        </w:rPr>
        <w:t>"</w:t>
      </w:r>
    </w:p>
    <w:p w14:paraId="3FD8548E" w14:textId="77777777" w:rsidR="00990EC1" w:rsidRPr="00CC115B" w:rsidRDefault="00990EC1" w:rsidP="00990EC1">
      <w:pPr>
        <w:suppressAutoHyphens w:val="0"/>
        <w:spacing w:line="240" w:lineRule="auto"/>
        <w:rPr>
          <w:rFonts w:eastAsia="MS Mincho"/>
          <w:i/>
          <w:iCs/>
        </w:rPr>
      </w:pPr>
      <w:bookmarkStart w:id="1" w:name="_Toc381109772"/>
      <w:r w:rsidRPr="00CC115B">
        <w:rPr>
          <w:rFonts w:eastAsia="MS Mincho"/>
          <w:i/>
          <w:iCs/>
        </w:rPr>
        <w:br w:type="page"/>
      </w:r>
    </w:p>
    <w:p w14:paraId="69309829" w14:textId="77777777" w:rsidR="00990EC1" w:rsidRPr="00CC115B" w:rsidRDefault="00990EC1" w:rsidP="00990EC1">
      <w:pPr>
        <w:pStyle w:val="SingleTxtG"/>
        <w:rPr>
          <w:rFonts w:eastAsia="MS Mincho"/>
        </w:rPr>
      </w:pPr>
      <w:r w:rsidRPr="00CC115B">
        <w:rPr>
          <w:rFonts w:eastAsia="MS Mincho"/>
          <w:i/>
          <w:iCs/>
        </w:rPr>
        <w:lastRenderedPageBreak/>
        <w:t>Annex 2</w:t>
      </w:r>
      <w:r w:rsidRPr="00CC115B">
        <w:rPr>
          <w:rFonts w:eastAsia="MS Mincho"/>
        </w:rPr>
        <w:t>, amend to read:</w:t>
      </w:r>
    </w:p>
    <w:p w14:paraId="084A4F2A" w14:textId="77777777" w:rsidR="00990EC1" w:rsidRPr="00CC115B" w:rsidRDefault="00990EC1" w:rsidP="00990EC1">
      <w:pPr>
        <w:keepNext/>
        <w:keepLines/>
        <w:tabs>
          <w:tab w:val="right" w:pos="851"/>
        </w:tabs>
        <w:spacing w:before="360" w:after="240" w:line="300" w:lineRule="exact"/>
        <w:ind w:left="1134" w:right="1134" w:hanging="1134"/>
        <w:rPr>
          <w:rFonts w:eastAsia="MS Mincho"/>
          <w:b/>
          <w:sz w:val="28"/>
        </w:rPr>
      </w:pPr>
      <w:r w:rsidRPr="00CC115B">
        <w:rPr>
          <w:rFonts w:eastAsia="MS Mincho"/>
          <w:b/>
          <w:sz w:val="28"/>
        </w:rPr>
        <w:t>"Annex 2</w:t>
      </w:r>
    </w:p>
    <w:p w14:paraId="25CBB1CF" w14:textId="77777777" w:rsidR="00990EC1" w:rsidRPr="00CC115B" w:rsidRDefault="00990EC1" w:rsidP="00990EC1">
      <w:pPr>
        <w:keepNext/>
        <w:keepLines/>
        <w:tabs>
          <w:tab w:val="right" w:pos="851"/>
        </w:tabs>
        <w:spacing w:before="360" w:after="240" w:line="300" w:lineRule="exact"/>
        <w:ind w:left="1134" w:right="1134" w:hanging="1134"/>
        <w:rPr>
          <w:rFonts w:eastAsia="MS Mincho"/>
          <w:b/>
          <w:sz w:val="28"/>
        </w:rPr>
      </w:pPr>
      <w:r w:rsidRPr="00CC115B">
        <w:rPr>
          <w:rFonts w:eastAsia="MS Mincho"/>
          <w:b/>
          <w:sz w:val="28"/>
        </w:rPr>
        <w:t xml:space="preserve"> </w:t>
      </w:r>
      <w:r w:rsidRPr="00CC115B">
        <w:rPr>
          <w:rFonts w:eastAsia="MS Mincho"/>
          <w:b/>
          <w:sz w:val="28"/>
        </w:rPr>
        <w:tab/>
      </w:r>
      <w:r w:rsidRPr="00CC115B">
        <w:rPr>
          <w:rFonts w:eastAsia="MS Mincho"/>
          <w:b/>
          <w:sz w:val="28"/>
        </w:rPr>
        <w:tab/>
        <w:t xml:space="preserve">Arrangements of </w:t>
      </w:r>
      <w:r>
        <w:rPr>
          <w:rFonts w:eastAsia="MS Mincho"/>
          <w:b/>
          <w:sz w:val="28"/>
        </w:rPr>
        <w:t>A</w:t>
      </w:r>
      <w:r w:rsidRPr="00CC115B">
        <w:rPr>
          <w:rFonts w:eastAsia="MS Mincho"/>
          <w:b/>
          <w:sz w:val="28"/>
        </w:rPr>
        <w:t xml:space="preserve">pproval </w:t>
      </w:r>
      <w:r>
        <w:rPr>
          <w:rFonts w:eastAsia="MS Mincho"/>
          <w:b/>
          <w:sz w:val="28"/>
        </w:rPr>
        <w:t>M</w:t>
      </w:r>
      <w:r w:rsidRPr="00CC115B">
        <w:rPr>
          <w:rFonts w:eastAsia="MS Mincho"/>
          <w:b/>
          <w:sz w:val="28"/>
        </w:rPr>
        <w:t>arks</w:t>
      </w:r>
    </w:p>
    <w:p w14:paraId="12712AD8" w14:textId="77777777" w:rsidR="00990EC1" w:rsidRPr="00CC115B" w:rsidRDefault="00990EC1" w:rsidP="00990EC1">
      <w:pPr>
        <w:spacing w:after="120"/>
        <w:ind w:left="1134" w:right="1134"/>
        <w:jc w:val="both"/>
        <w:rPr>
          <w:rFonts w:eastAsia="MS Mincho"/>
        </w:rPr>
      </w:pPr>
      <w:r w:rsidRPr="00CC115B">
        <w:rPr>
          <w:rFonts w:eastAsia="MS Mincho"/>
        </w:rPr>
        <w:t>Model A</w:t>
      </w:r>
    </w:p>
    <w:p w14:paraId="1A854F60" w14:textId="77777777" w:rsidR="00990EC1" w:rsidRPr="00CC115B" w:rsidRDefault="00990EC1" w:rsidP="00990EC1">
      <w:pPr>
        <w:spacing w:after="120"/>
        <w:ind w:left="1134" w:right="1134"/>
        <w:jc w:val="both"/>
        <w:rPr>
          <w:rFonts w:eastAsia="MS Mincho"/>
        </w:rPr>
      </w:pPr>
      <w:r w:rsidRPr="00CC115B">
        <w:rPr>
          <w:rFonts w:eastAsia="MS Mincho"/>
        </w:rPr>
        <w:t>(See paragraph 4.4. of this Regulation.)</w:t>
      </w:r>
    </w:p>
    <w:p w14:paraId="0742E47B" w14:textId="77777777" w:rsidR="00990EC1" w:rsidRPr="00CC115B" w:rsidRDefault="00990EC1" w:rsidP="00990EC1">
      <w:pPr>
        <w:widowControl w:val="0"/>
        <w:suppressAutoHyphens w:val="0"/>
        <w:spacing w:line="240" w:lineRule="auto"/>
        <w:ind w:left="2268" w:right="1134"/>
        <w:rPr>
          <w:sz w:val="24"/>
        </w:rPr>
      </w:pPr>
    </w:p>
    <w:p w14:paraId="2C43E48D" w14:textId="77777777" w:rsidR="00990EC1" w:rsidRPr="00CC115B" w:rsidRDefault="00990EC1" w:rsidP="00990EC1">
      <w:pPr>
        <w:widowControl w:val="0"/>
        <w:suppressAutoHyphens w:val="0"/>
        <w:spacing w:line="240" w:lineRule="auto"/>
        <w:ind w:left="2268" w:right="1134"/>
        <w:rPr>
          <w:sz w:val="24"/>
        </w:rPr>
      </w:pPr>
      <w:r w:rsidRPr="00CC115B">
        <w:rPr>
          <w:noProof/>
        </w:rPr>
        <mc:AlternateContent>
          <mc:Choice Requires="wps">
            <w:drawing>
              <wp:anchor distT="0" distB="0" distL="114300" distR="114300" simplePos="0" relativeHeight="251658240" behindDoc="0" locked="0" layoutInCell="1" allowOverlap="1" wp14:anchorId="7FF1216B" wp14:editId="609BFBBB">
                <wp:simplePos x="0" y="0"/>
                <wp:positionH relativeFrom="column">
                  <wp:posOffset>3178810</wp:posOffset>
                </wp:positionH>
                <wp:positionV relativeFrom="paragraph">
                  <wp:posOffset>328930</wp:posOffset>
                </wp:positionV>
                <wp:extent cx="2330450" cy="450850"/>
                <wp:effectExtent l="0" t="0" r="0" b="63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DA9B1" w14:textId="77777777" w:rsidR="00990EC1" w:rsidRDefault="00990EC1" w:rsidP="00990EC1">
                            <w:pPr>
                              <w:pStyle w:val="Heading5"/>
                              <w:ind w:left="284"/>
                              <w:rPr>
                                <w:rFonts w:ascii="Arial" w:hAnsi="Arial" w:cs="Arial"/>
                                <w:sz w:val="44"/>
                                <w:szCs w:val="44"/>
                                <w:lang w:val="fr-FR"/>
                              </w:rPr>
                            </w:pPr>
                            <w:r>
                              <w:rPr>
                                <w:rFonts w:ascii="Arial" w:hAnsi="Arial" w:cs="Arial"/>
                                <w:sz w:val="40"/>
                                <w:szCs w:val="40"/>
                                <w:lang w:val="fr-FR"/>
                              </w:rPr>
                              <w:t>137</w:t>
                            </w:r>
                            <w:r>
                              <w:rPr>
                                <w:rFonts w:ascii="Arial" w:hAnsi="Arial" w:cs="Arial"/>
                                <w:color w:val="0070C0"/>
                                <w:sz w:val="40"/>
                                <w:szCs w:val="40"/>
                                <w:lang w:val="fr-FR"/>
                              </w:rPr>
                              <w:t xml:space="preserve"> </w:t>
                            </w:r>
                            <w:r>
                              <w:rPr>
                                <w:rFonts w:ascii="Arial" w:hAnsi="Arial" w:cs="Arial"/>
                                <w:sz w:val="40"/>
                                <w:szCs w:val="40"/>
                              </w:rPr>
                              <w:t>R –</w:t>
                            </w:r>
                            <w:r>
                              <w:rPr>
                                <w:rFonts w:ascii="Arial" w:hAnsi="Arial" w:cs="Arial"/>
                                <w:sz w:val="44"/>
                                <w:szCs w:val="44"/>
                              </w:rPr>
                              <w:t xml:space="preserve"> </w:t>
                            </w:r>
                            <w:r>
                              <w:rPr>
                                <w:rFonts w:ascii="Arial" w:hAnsi="Arial" w:cs="Arial"/>
                                <w:sz w:val="40"/>
                                <w:szCs w:val="40"/>
                              </w:rPr>
                              <w:t>0</w:t>
                            </w:r>
                            <w:r w:rsidRPr="00431F46">
                              <w:rPr>
                                <w:rFonts w:ascii="Arial" w:hAnsi="Arial" w:cs="Arial"/>
                                <w:b/>
                                <w:sz w:val="40"/>
                                <w:szCs w:val="40"/>
                                <w:lang w:val="fr-FR"/>
                              </w:rPr>
                              <w:t>3</w:t>
                            </w:r>
                            <w:r>
                              <w:rPr>
                                <w:rFonts w:ascii="Arial" w:hAnsi="Arial" w:cs="Arial"/>
                                <w:bCs/>
                                <w:sz w:val="40"/>
                                <w:szCs w:val="40"/>
                                <w:lang w:val="fr-FR"/>
                              </w:rPr>
                              <w:t>1424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FF1216B" id="_x0000_t202" coordsize="21600,21600" o:spt="202" path="m,l,21600r21600,l21600,xe">
                <v:stroke joinstyle="miter"/>
                <v:path gradientshapeok="t" o:connecttype="rect"/>
              </v:shapetype>
              <v:shape id="Text Box 205" o:spid="_x0000_s1026" type="#_x0000_t202" style="position:absolute;left:0;text-align:left;margin-left:250.3pt;margin-top:25.9pt;width:183.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" stroked="f">
                <v:textbox>
                  <w:txbxContent>
                    <w:p w14:paraId="6A7DA9B1" w14:textId="77777777" w:rsidR="00990EC1" w:rsidRDefault="00990EC1" w:rsidP="00990EC1">
                      <w:pPr>
                        <w:pStyle w:val="Heading5"/>
                        <w:ind w:left="284"/>
                        <w:rPr>
                          <w:rFonts w:ascii="Arial" w:hAnsi="Arial" w:cs="Arial"/>
                          <w:sz w:val="44"/>
                          <w:szCs w:val="44"/>
                          <w:lang w:val="fr-FR"/>
                        </w:rPr>
                      </w:pPr>
                      <w:r>
                        <w:rPr>
                          <w:rFonts w:ascii="Arial" w:hAnsi="Arial" w:cs="Arial"/>
                          <w:sz w:val="40"/>
                          <w:szCs w:val="40"/>
                          <w:lang w:val="fr-FR"/>
                        </w:rPr>
                        <w:t>137</w:t>
                      </w:r>
                      <w:r>
                        <w:rPr>
                          <w:rFonts w:ascii="Arial" w:hAnsi="Arial" w:cs="Arial"/>
                          <w:color w:val="0070C0"/>
                          <w:sz w:val="40"/>
                          <w:szCs w:val="40"/>
                          <w:lang w:val="fr-FR"/>
                        </w:rPr>
                        <w:t xml:space="preserve"> </w:t>
                      </w:r>
                      <w:r>
                        <w:rPr>
                          <w:rFonts w:ascii="Arial" w:hAnsi="Arial" w:cs="Arial"/>
                          <w:sz w:val="40"/>
                          <w:szCs w:val="40"/>
                        </w:rPr>
                        <w:t>R –</w:t>
                      </w:r>
                      <w:r>
                        <w:rPr>
                          <w:rFonts w:ascii="Arial" w:hAnsi="Arial" w:cs="Arial"/>
                          <w:sz w:val="44"/>
                          <w:szCs w:val="44"/>
                        </w:rPr>
                        <w:t xml:space="preserve"> </w:t>
                      </w:r>
                      <w:r>
                        <w:rPr>
                          <w:rFonts w:ascii="Arial" w:hAnsi="Arial" w:cs="Arial"/>
                          <w:sz w:val="40"/>
                          <w:szCs w:val="40"/>
                        </w:rPr>
                        <w:t>0</w:t>
                      </w:r>
                      <w:r w:rsidRPr="00431F46">
                        <w:rPr>
                          <w:rFonts w:ascii="Arial" w:hAnsi="Arial" w:cs="Arial"/>
                          <w:b/>
                          <w:sz w:val="40"/>
                          <w:szCs w:val="40"/>
                          <w:lang w:val="fr-FR"/>
                        </w:rPr>
                        <w:t>3</w:t>
                      </w:r>
                      <w:r>
                        <w:rPr>
                          <w:rFonts w:ascii="Arial" w:hAnsi="Arial" w:cs="Arial"/>
                          <w:bCs/>
                          <w:sz w:val="40"/>
                          <w:szCs w:val="40"/>
                          <w:lang w:val="fr-FR"/>
                        </w:rPr>
                        <w:t>1424</w:t>
                      </w:r>
                    </w:p>
                  </w:txbxContent>
                </v:textbox>
              </v:shape>
            </w:pict>
          </mc:Fallback>
        </mc:AlternateContent>
      </w:r>
      <w:r w:rsidRPr="00CC115B">
        <w:rPr>
          <w:noProof/>
        </w:rPr>
        <mc:AlternateContent>
          <mc:Choice Requires="wps">
            <w:drawing>
              <wp:anchor distT="0" distB="0" distL="114300" distR="114300" simplePos="0" relativeHeight="251658241" behindDoc="0" locked="0" layoutInCell="1" allowOverlap="1" wp14:anchorId="5B152A7F" wp14:editId="560C23C0">
                <wp:simplePos x="0" y="0"/>
                <wp:positionH relativeFrom="column">
                  <wp:posOffset>5616575</wp:posOffset>
                </wp:positionH>
                <wp:positionV relativeFrom="paragraph">
                  <wp:posOffset>405130</wp:posOffset>
                </wp:positionV>
                <wp:extent cx="254635" cy="322580"/>
                <wp:effectExtent l="0" t="0" r="0" b="127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79D46" w14:textId="77777777" w:rsidR="00990EC1" w:rsidRDefault="00990EC1" w:rsidP="00990EC1">
                            <w:pPr>
                              <w:rPr>
                                <w:rFonts w:ascii="Arial" w:hAnsi="Arial" w:cs="Arial"/>
                                <w:u w:val="single"/>
                              </w:rPr>
                            </w:pPr>
                            <w:r>
                              <w:rPr>
                                <w:rFonts w:ascii="Arial" w:hAnsi="Arial" w:cs="Arial"/>
                                <w:u w:val="single"/>
                              </w:rPr>
                              <w:t>a</w:t>
                            </w:r>
                          </w:p>
                          <w:p w14:paraId="18596B5C" w14:textId="77777777" w:rsidR="00990EC1" w:rsidRDefault="00990EC1" w:rsidP="00990EC1">
                            <w:pPr>
                              <w:rPr>
                                <w:rFonts w:ascii="Arial" w:hAnsi="Arial" w:cs="Arial"/>
                              </w:rPr>
                            </w:pPr>
                            <w:r>
                              <w:rPr>
                                <w:rFonts w:ascii="Arial" w:hAnsi="Arial" w:cs="Arial"/>
                              </w:rPr>
                              <w:t>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B152A7F" id="Text Box 212" o:spid="_x0000_s1027" type="#_x0000_t202" style="position:absolute;left:0;text-align:left;margin-left:442.25pt;margin-top:31.9pt;width:20.05pt;height:2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" stroked="f">
                <v:textbox inset="0,0,0,0">
                  <w:txbxContent>
                    <w:p w14:paraId="4AF79D46" w14:textId="77777777" w:rsidR="00990EC1" w:rsidRDefault="00990EC1" w:rsidP="00990EC1">
                      <w:pPr>
                        <w:rPr>
                          <w:rFonts w:ascii="Arial" w:hAnsi="Arial" w:cs="Arial"/>
                          <w:u w:val="single"/>
                        </w:rPr>
                      </w:pPr>
                      <w:r>
                        <w:rPr>
                          <w:rFonts w:ascii="Arial" w:hAnsi="Arial" w:cs="Arial"/>
                          <w:u w:val="single"/>
                        </w:rPr>
                        <w:t>a</w:t>
                      </w:r>
                    </w:p>
                    <w:p w14:paraId="18596B5C" w14:textId="77777777" w:rsidR="00990EC1" w:rsidRDefault="00990EC1" w:rsidP="00990EC1">
                      <w:pPr>
                        <w:rPr>
                          <w:rFonts w:ascii="Arial" w:hAnsi="Arial" w:cs="Arial"/>
                        </w:rPr>
                      </w:pPr>
                      <w:r>
                        <w:rPr>
                          <w:rFonts w:ascii="Arial" w:hAnsi="Arial" w:cs="Arial"/>
                        </w:rPr>
                        <w:t>3</w:t>
                      </w:r>
                    </w:p>
                  </w:txbxContent>
                </v:textbox>
              </v:shape>
            </w:pict>
          </mc:Fallback>
        </mc:AlternateContent>
      </w:r>
      <w:r w:rsidRPr="00CC115B">
        <w:rPr>
          <w:noProof/>
        </w:rPr>
        <mc:AlternateContent>
          <mc:Choice Requires="wps">
            <w:drawing>
              <wp:anchor distT="0" distB="0" distL="114300" distR="114300" simplePos="0" relativeHeight="251658242" behindDoc="0" locked="0" layoutInCell="1" allowOverlap="1" wp14:anchorId="2AC45FE2" wp14:editId="4A9F207E">
                <wp:simplePos x="0" y="0"/>
                <wp:positionH relativeFrom="column">
                  <wp:posOffset>5506720</wp:posOffset>
                </wp:positionH>
                <wp:positionV relativeFrom="paragraph">
                  <wp:posOffset>223520</wp:posOffset>
                </wp:positionV>
                <wp:extent cx="0" cy="217170"/>
                <wp:effectExtent l="95250" t="0" r="76200" b="4953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F22071" id="Straight Connector 20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6pt" to="433.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">
                <v:stroke endarrow="open"/>
              </v:line>
            </w:pict>
          </mc:Fallback>
        </mc:AlternateContent>
      </w:r>
      <w:r w:rsidRPr="00CC115B">
        <w:rPr>
          <w:noProof/>
        </w:rPr>
        <mc:AlternateContent>
          <mc:Choice Requires="wps">
            <w:drawing>
              <wp:anchor distT="0" distB="0" distL="114300" distR="114300" simplePos="0" relativeHeight="251658243" behindDoc="0" locked="0" layoutInCell="1" allowOverlap="1" wp14:anchorId="55AE4EE0" wp14:editId="1B14BDB2">
                <wp:simplePos x="0" y="0"/>
                <wp:positionH relativeFrom="column">
                  <wp:posOffset>5506720</wp:posOffset>
                </wp:positionH>
                <wp:positionV relativeFrom="paragraph">
                  <wp:posOffset>446405</wp:posOffset>
                </wp:positionV>
                <wp:extent cx="0" cy="216535"/>
                <wp:effectExtent l="0" t="0" r="38100" b="3111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428864" id="Straight Connector 21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5.15pt" to="43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"/>
            </w:pict>
          </mc:Fallback>
        </mc:AlternateContent>
      </w:r>
      <w:r w:rsidRPr="00CC115B">
        <w:rPr>
          <w:noProof/>
        </w:rPr>
        <mc:AlternateContent>
          <mc:Choice Requires="wps">
            <w:drawing>
              <wp:anchor distT="0" distB="0" distL="114300" distR="114300" simplePos="0" relativeHeight="251658244" behindDoc="0" locked="0" layoutInCell="1" allowOverlap="1" wp14:anchorId="05BE12BC" wp14:editId="67E16B32">
                <wp:simplePos x="0" y="0"/>
                <wp:positionH relativeFrom="column">
                  <wp:posOffset>5506720</wp:posOffset>
                </wp:positionH>
                <wp:positionV relativeFrom="paragraph">
                  <wp:posOffset>668655</wp:posOffset>
                </wp:positionV>
                <wp:extent cx="0" cy="217170"/>
                <wp:effectExtent l="95250" t="38100" r="57150" b="1143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2F3474" id="Straight Connector 21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52.65pt" to="433.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">
                <v:stroke endarrow="open"/>
              </v:line>
            </w:pict>
          </mc:Fallback>
        </mc:AlternateContent>
      </w:r>
      <w:r w:rsidRPr="00CC115B">
        <w:rPr>
          <w:noProof/>
        </w:rPr>
        <mc:AlternateContent>
          <mc:Choice Requires="wps">
            <w:drawing>
              <wp:anchor distT="0" distB="0" distL="114300" distR="114300" simplePos="0" relativeHeight="251658245" behindDoc="0" locked="0" layoutInCell="1" allowOverlap="1" wp14:anchorId="4DDA4025" wp14:editId="48DBA342">
                <wp:simplePos x="0" y="0"/>
                <wp:positionH relativeFrom="column">
                  <wp:posOffset>5287010</wp:posOffset>
                </wp:positionH>
                <wp:positionV relativeFrom="paragraph">
                  <wp:posOffset>446405</wp:posOffset>
                </wp:positionV>
                <wp:extent cx="329565" cy="0"/>
                <wp:effectExtent l="0" t="0" r="0" b="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005E76" id="Straight Connector 2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35.15pt" to="442.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"/>
            </w:pict>
          </mc:Fallback>
        </mc:AlternateContent>
      </w:r>
      <w:r w:rsidRPr="00CC115B">
        <w:rPr>
          <w:noProof/>
        </w:rPr>
        <mc:AlternateContent>
          <mc:Choice Requires="wps">
            <w:drawing>
              <wp:anchor distT="0" distB="0" distL="114300" distR="114300" simplePos="0" relativeHeight="251658246" behindDoc="0" locked="0" layoutInCell="1" allowOverlap="1" wp14:anchorId="2D12F052" wp14:editId="4A9A4F5B">
                <wp:simplePos x="0" y="0"/>
                <wp:positionH relativeFrom="column">
                  <wp:posOffset>5287010</wp:posOffset>
                </wp:positionH>
                <wp:positionV relativeFrom="paragraph">
                  <wp:posOffset>668655</wp:posOffset>
                </wp:positionV>
                <wp:extent cx="329565" cy="0"/>
                <wp:effectExtent l="0" t="0" r="0" b="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5872FF" id="Straight Connector 21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52.65pt" to="442.2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"/>
            </w:pict>
          </mc:Fallback>
        </mc:AlternateContent>
      </w:r>
      <w:r w:rsidRPr="00CC115B">
        <w:rPr>
          <w:noProof/>
        </w:rPr>
        <mc:AlternateContent>
          <mc:Choice Requires="wps">
            <w:drawing>
              <wp:anchor distT="0" distB="0" distL="114300" distR="114300" simplePos="0" relativeHeight="251658247" behindDoc="0" locked="0" layoutInCell="1" allowOverlap="1" wp14:anchorId="1CE34089" wp14:editId="552F7F84">
                <wp:simplePos x="0" y="0"/>
                <wp:positionH relativeFrom="column">
                  <wp:posOffset>1692910</wp:posOffset>
                </wp:positionH>
                <wp:positionV relativeFrom="paragraph">
                  <wp:posOffset>75565</wp:posOffset>
                </wp:positionV>
                <wp:extent cx="737235" cy="759460"/>
                <wp:effectExtent l="19050" t="19050" r="24765" b="21590"/>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759460"/>
                        </a:xfrm>
                        <a:prstGeom prst="ellipse">
                          <a:avLst/>
                        </a:prstGeom>
                        <a:solidFill>
                          <a:srgbClr val="FFFFFF"/>
                        </a:solidFill>
                        <a:ln w="38100">
                          <a:solidFill>
                            <a:srgbClr val="000000"/>
                          </a:solidFill>
                          <a:round/>
                          <a:headEnd/>
                          <a:tailEnd/>
                        </a:ln>
                      </wps:spPr>
                      <wps:txbx>
                        <w:txbxContent>
                          <w:p w14:paraId="5D444BDE" w14:textId="77777777" w:rsidR="00990EC1" w:rsidRDefault="00990EC1" w:rsidP="00990EC1">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CE34089" id="Oval 202" o:spid="_x0000_s1028" style="position:absolute;left:0;text-align:left;margin-left:133.3pt;margin-top:5.95pt;width:58.05pt;height:59.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" strokeweight="3pt">
                <v:textbox inset="0,0,0,0">
                  <w:txbxContent>
                    <w:p w14:paraId="5D444BDE" w14:textId="77777777" w:rsidR="00990EC1" w:rsidRDefault="00990EC1" w:rsidP="00990EC1">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Pr="00CC115B">
        <w:rPr>
          <w:noProof/>
        </w:rPr>
        <mc:AlternateContent>
          <mc:Choice Requires="wps">
            <w:drawing>
              <wp:anchor distT="0" distB="0" distL="114300" distR="114300" simplePos="0" relativeHeight="251658248" behindDoc="0" locked="0" layoutInCell="1" allowOverlap="1" wp14:anchorId="1A3BCA31" wp14:editId="02C8681C">
                <wp:simplePos x="0" y="0"/>
                <wp:positionH relativeFrom="column">
                  <wp:posOffset>1220470</wp:posOffset>
                </wp:positionH>
                <wp:positionV relativeFrom="paragraph">
                  <wp:posOffset>332105</wp:posOffset>
                </wp:positionV>
                <wp:extent cx="549910" cy="0"/>
                <wp:effectExtent l="0" t="0" r="0" b="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92577A" id="Straight Connector 209"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26.15pt" to="139.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"/>
            </w:pict>
          </mc:Fallback>
        </mc:AlternateContent>
      </w:r>
      <w:r w:rsidRPr="00CC115B">
        <w:rPr>
          <w:noProof/>
        </w:rPr>
        <mc:AlternateContent>
          <mc:Choice Requires="wps">
            <w:drawing>
              <wp:anchor distT="0" distB="0" distL="114300" distR="114300" simplePos="0" relativeHeight="251658249" behindDoc="0" locked="0" layoutInCell="1" allowOverlap="1" wp14:anchorId="5D4EB763" wp14:editId="2FDE3A2B">
                <wp:simplePos x="0" y="0"/>
                <wp:positionH relativeFrom="column">
                  <wp:posOffset>1220470</wp:posOffset>
                </wp:positionH>
                <wp:positionV relativeFrom="paragraph">
                  <wp:posOffset>668655</wp:posOffset>
                </wp:positionV>
                <wp:extent cx="549910" cy="0"/>
                <wp:effectExtent l="0" t="0" r="0" b="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DA442F" id="Straight Connector 221"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52.65pt" to="139.4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"/>
            </w:pict>
          </mc:Fallback>
        </mc:AlternateContent>
      </w:r>
      <w:r w:rsidRPr="00CC115B">
        <w:rPr>
          <w:noProof/>
        </w:rPr>
        <mc:AlternateContent>
          <mc:Choice Requires="wps">
            <w:drawing>
              <wp:anchor distT="0" distB="0" distL="114300" distR="114300" simplePos="0" relativeHeight="251658250" behindDoc="0" locked="0" layoutInCell="1" allowOverlap="1" wp14:anchorId="7B6A4EFF" wp14:editId="38658280">
                <wp:simplePos x="0" y="0"/>
                <wp:positionH relativeFrom="column">
                  <wp:posOffset>1330960</wp:posOffset>
                </wp:positionH>
                <wp:positionV relativeFrom="paragraph">
                  <wp:posOffset>332105</wp:posOffset>
                </wp:positionV>
                <wp:extent cx="0" cy="325120"/>
                <wp:effectExtent l="95250" t="38100" r="76200" b="5588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0ACAE3" id="Straight Connector 20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26.15pt" to="104.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">
                <v:stroke startarrow="open" endarrow="open"/>
              </v:line>
            </w:pict>
          </mc:Fallback>
        </mc:AlternateContent>
      </w:r>
      <w:r w:rsidRPr="00CC115B">
        <w:rPr>
          <w:noProof/>
        </w:rPr>
        <mc:AlternateContent>
          <mc:Choice Requires="wps">
            <w:drawing>
              <wp:anchor distT="0" distB="0" distL="114300" distR="114300" simplePos="0" relativeHeight="251658251" behindDoc="0" locked="0" layoutInCell="1" allowOverlap="1" wp14:anchorId="294C37B3" wp14:editId="6C01A7A4">
                <wp:simplePos x="0" y="0"/>
                <wp:positionH relativeFrom="column">
                  <wp:posOffset>671195</wp:posOffset>
                </wp:positionH>
                <wp:positionV relativeFrom="paragraph">
                  <wp:posOffset>123825</wp:posOffset>
                </wp:positionV>
                <wp:extent cx="1099185" cy="0"/>
                <wp:effectExtent l="0" t="0" r="0" b="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BEF672" id="Straight Connector 201"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r w:rsidRPr="00CC115B">
        <w:rPr>
          <w:noProof/>
        </w:rPr>
        <mc:AlternateContent>
          <mc:Choice Requires="wps">
            <w:drawing>
              <wp:anchor distT="0" distB="0" distL="114300" distR="114300" simplePos="0" relativeHeight="251658252" behindDoc="0" locked="0" layoutInCell="1" allowOverlap="1" wp14:anchorId="168921B6" wp14:editId="25DF0295">
                <wp:simplePos x="0" y="0"/>
                <wp:positionH relativeFrom="column">
                  <wp:posOffset>781050</wp:posOffset>
                </wp:positionH>
                <wp:positionV relativeFrom="paragraph">
                  <wp:posOffset>123825</wp:posOffset>
                </wp:positionV>
                <wp:extent cx="0" cy="759460"/>
                <wp:effectExtent l="95250" t="38100" r="57150" b="5969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4979D7" id="Straight Connector 20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sidRPr="00CC115B">
        <w:rPr>
          <w:noProof/>
        </w:rPr>
        <mc:AlternateContent>
          <mc:Choice Requires="wps">
            <w:drawing>
              <wp:anchor distT="0" distB="0" distL="114300" distR="114300" simplePos="0" relativeHeight="251658253" behindDoc="0" locked="0" layoutInCell="1" allowOverlap="1" wp14:anchorId="7772E232" wp14:editId="0D5C90BA">
                <wp:simplePos x="0" y="0"/>
                <wp:positionH relativeFrom="column">
                  <wp:posOffset>451485</wp:posOffset>
                </wp:positionH>
                <wp:positionV relativeFrom="paragraph">
                  <wp:posOffset>295910</wp:posOffset>
                </wp:positionV>
                <wp:extent cx="329565" cy="361315"/>
                <wp:effectExtent l="0" t="0" r="0" b="63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42CA3" w14:textId="77777777" w:rsidR="00990EC1" w:rsidRDefault="00990EC1" w:rsidP="00990EC1">
                            <w:pPr>
                              <w:spacing w:before="160"/>
                              <w:ind w:right="-539" w:firstLine="181"/>
                              <w:rPr>
                                <w:rFonts w:ascii="Arial" w:hAnsi="Arial" w:cs="Arial"/>
                              </w:rPr>
                            </w:pPr>
                            <w:r>
                              <w:rPr>
                                <w:rFonts w:ascii="Arial" w:hAnsi="Arial" w:cs="Arial"/>
                              </w:rPr>
                              <w:t>a</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72E232" id="Text Box 207" o:spid="_x0000_s1029" type="#_x0000_t202" style="position:absolute;left:0;text-align:left;margin-left:35.55pt;margin-top:23.3pt;width:25.95pt;height:28.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" stroked="f">
                <v:textbox inset="0,0,0,0">
                  <w:txbxContent>
                    <w:p w14:paraId="6F242CA3" w14:textId="77777777" w:rsidR="00990EC1" w:rsidRDefault="00990EC1" w:rsidP="00990EC1">
                      <w:pPr>
                        <w:spacing w:before="160"/>
                        <w:ind w:right="-539" w:firstLine="181"/>
                        <w:rPr>
                          <w:rFonts w:ascii="Arial" w:hAnsi="Arial" w:cs="Arial"/>
                        </w:rPr>
                      </w:pPr>
                      <w:r>
                        <w:rPr>
                          <w:rFonts w:ascii="Arial" w:hAnsi="Arial" w:cs="Arial"/>
                        </w:rPr>
                        <w:t>a</w:t>
                      </w:r>
                    </w:p>
                  </w:txbxContent>
                </v:textbox>
              </v:shape>
            </w:pict>
          </mc:Fallback>
        </mc:AlternateContent>
      </w:r>
      <w:r w:rsidRPr="00CC115B">
        <w:rPr>
          <w:noProof/>
        </w:rPr>
        <mc:AlternateContent>
          <mc:Choice Requires="wps">
            <w:drawing>
              <wp:anchor distT="0" distB="0" distL="114300" distR="114300" simplePos="0" relativeHeight="251658254" behindDoc="0" locked="0" layoutInCell="1" allowOverlap="1" wp14:anchorId="3328ED16" wp14:editId="441C43B4">
                <wp:simplePos x="0" y="0"/>
                <wp:positionH relativeFrom="column">
                  <wp:posOffset>2209800</wp:posOffset>
                </wp:positionH>
                <wp:positionV relativeFrom="paragraph">
                  <wp:posOffset>446405</wp:posOffset>
                </wp:positionV>
                <wp:extent cx="659130" cy="0"/>
                <wp:effectExtent l="0" t="0" r="0" b="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BF173C" id="Straight Connector 2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5.15pt" to="225.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"/>
            </w:pict>
          </mc:Fallback>
        </mc:AlternateContent>
      </w:r>
      <w:r w:rsidRPr="00CC115B">
        <w:rPr>
          <w:noProof/>
        </w:rPr>
        <mc:AlternateContent>
          <mc:Choice Requires="wps">
            <w:drawing>
              <wp:anchor distT="0" distB="0" distL="114300" distR="114300" simplePos="0" relativeHeight="251658255" behindDoc="0" locked="0" layoutInCell="1" allowOverlap="1" wp14:anchorId="0B5E1AA6" wp14:editId="34310602">
                <wp:simplePos x="0" y="0"/>
                <wp:positionH relativeFrom="column">
                  <wp:posOffset>2209800</wp:posOffset>
                </wp:positionH>
                <wp:positionV relativeFrom="paragraph">
                  <wp:posOffset>668655</wp:posOffset>
                </wp:positionV>
                <wp:extent cx="659130" cy="0"/>
                <wp:effectExtent l="0" t="0" r="0" b="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3E45A6" id="Straight Connector 2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52.65pt" to="225.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"/>
            </w:pict>
          </mc:Fallback>
        </mc:AlternateContent>
      </w:r>
      <w:r w:rsidRPr="00CC115B">
        <w:rPr>
          <w:noProof/>
        </w:rPr>
        <mc:AlternateContent>
          <mc:Choice Requires="wps">
            <w:drawing>
              <wp:anchor distT="0" distB="0" distL="114300" distR="114300" simplePos="0" relativeHeight="251658256" behindDoc="0" locked="0" layoutInCell="1" allowOverlap="1" wp14:anchorId="57C03AF0" wp14:editId="04A1FC95">
                <wp:simplePos x="0" y="0"/>
                <wp:positionH relativeFrom="column">
                  <wp:posOffset>2759075</wp:posOffset>
                </wp:positionH>
                <wp:positionV relativeFrom="paragraph">
                  <wp:posOffset>668655</wp:posOffset>
                </wp:positionV>
                <wp:extent cx="0" cy="217170"/>
                <wp:effectExtent l="95250" t="38100" r="57150" b="1143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E69ECF" id="Straight Connector 219"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52.65pt" to="217.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">
                <v:stroke endarrow="open"/>
              </v:line>
            </w:pict>
          </mc:Fallback>
        </mc:AlternateContent>
      </w:r>
      <w:r w:rsidRPr="00CC115B">
        <w:rPr>
          <w:noProof/>
        </w:rPr>
        <mc:AlternateContent>
          <mc:Choice Requires="wps">
            <w:drawing>
              <wp:anchor distT="0" distB="0" distL="114300" distR="114300" simplePos="0" relativeHeight="251658257" behindDoc="0" locked="0" layoutInCell="1" allowOverlap="1" wp14:anchorId="5563891D" wp14:editId="66900516">
                <wp:simplePos x="0" y="0"/>
                <wp:positionH relativeFrom="column">
                  <wp:posOffset>2759075</wp:posOffset>
                </wp:positionH>
                <wp:positionV relativeFrom="paragraph">
                  <wp:posOffset>223520</wp:posOffset>
                </wp:positionV>
                <wp:extent cx="0" cy="217170"/>
                <wp:effectExtent l="95250" t="0" r="76200" b="4953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309431" id="Straight Connector 20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17.6pt" to="217.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">
                <v:stroke endarrow="open"/>
              </v:line>
            </w:pict>
          </mc:Fallback>
        </mc:AlternateContent>
      </w:r>
      <w:r w:rsidRPr="00CC115B">
        <w:rPr>
          <w:noProof/>
        </w:rPr>
        <mc:AlternateContent>
          <mc:Choice Requires="wps">
            <w:drawing>
              <wp:anchor distT="0" distB="0" distL="114300" distR="114300" simplePos="0" relativeHeight="251658258" behindDoc="0" locked="0" layoutInCell="1" allowOverlap="1" wp14:anchorId="3E1FF7E1" wp14:editId="6B75593D">
                <wp:simplePos x="0" y="0"/>
                <wp:positionH relativeFrom="column">
                  <wp:posOffset>2759075</wp:posOffset>
                </wp:positionH>
                <wp:positionV relativeFrom="paragraph">
                  <wp:posOffset>446405</wp:posOffset>
                </wp:positionV>
                <wp:extent cx="0" cy="216535"/>
                <wp:effectExtent l="0" t="0" r="38100" b="3111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0ED620" id="Straight Connector 21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35.15pt" to="21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"/>
            </w:pict>
          </mc:Fallback>
        </mc:AlternateContent>
      </w:r>
      <w:r w:rsidRPr="00CC115B">
        <w:rPr>
          <w:noProof/>
        </w:rPr>
        <mc:AlternateContent>
          <mc:Choice Requires="wps">
            <w:drawing>
              <wp:anchor distT="0" distB="0" distL="114300" distR="114300" simplePos="0" relativeHeight="251658259" behindDoc="0" locked="0" layoutInCell="1" allowOverlap="1" wp14:anchorId="0FED6596" wp14:editId="215ED8AD">
                <wp:simplePos x="0" y="0"/>
                <wp:positionH relativeFrom="column">
                  <wp:posOffset>2870835</wp:posOffset>
                </wp:positionH>
                <wp:positionV relativeFrom="paragraph">
                  <wp:posOffset>405130</wp:posOffset>
                </wp:positionV>
                <wp:extent cx="238125" cy="322580"/>
                <wp:effectExtent l="0" t="0" r="9525" b="127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D95FE" w14:textId="77777777" w:rsidR="00990EC1" w:rsidRDefault="00990EC1" w:rsidP="00990EC1">
                            <w:pPr>
                              <w:rPr>
                                <w:rFonts w:ascii="Arial" w:hAnsi="Arial" w:cs="Arial"/>
                                <w:u w:val="single"/>
                              </w:rPr>
                            </w:pPr>
                            <w:r>
                              <w:rPr>
                                <w:rFonts w:ascii="Arial" w:hAnsi="Arial" w:cs="Arial"/>
                                <w:u w:val="single"/>
                              </w:rPr>
                              <w:t>a</w:t>
                            </w:r>
                          </w:p>
                          <w:p w14:paraId="0290166E" w14:textId="77777777" w:rsidR="00990EC1" w:rsidRDefault="00990EC1" w:rsidP="00990EC1">
                            <w:pPr>
                              <w:rPr>
                                <w:rFonts w:ascii="Arial" w:hAnsi="Arial" w:cs="Arial"/>
                              </w:rPr>
                            </w:pPr>
                            <w:r>
                              <w:rPr>
                                <w:rFonts w:ascii="Arial" w:hAnsi="Arial" w:cs="Arial"/>
                              </w:rPr>
                              <w:t>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ED6596" id="Text Box 213" o:spid="_x0000_s1030" type="#_x0000_t202" style="position:absolute;left:0;text-align:left;margin-left:226.05pt;margin-top:31.9pt;width:18.75pt;height:25.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" stroked="f">
                <v:textbox inset="0,0,0,0">
                  <w:txbxContent>
                    <w:p w14:paraId="529D95FE" w14:textId="77777777" w:rsidR="00990EC1" w:rsidRDefault="00990EC1" w:rsidP="00990EC1">
                      <w:pPr>
                        <w:rPr>
                          <w:rFonts w:ascii="Arial" w:hAnsi="Arial" w:cs="Arial"/>
                          <w:u w:val="single"/>
                        </w:rPr>
                      </w:pPr>
                      <w:r>
                        <w:rPr>
                          <w:rFonts w:ascii="Arial" w:hAnsi="Arial" w:cs="Arial"/>
                          <w:u w:val="single"/>
                        </w:rPr>
                        <w:t>a</w:t>
                      </w:r>
                    </w:p>
                    <w:p w14:paraId="0290166E" w14:textId="77777777" w:rsidR="00990EC1" w:rsidRDefault="00990EC1" w:rsidP="00990EC1">
                      <w:pPr>
                        <w:rPr>
                          <w:rFonts w:ascii="Arial" w:hAnsi="Arial" w:cs="Arial"/>
                        </w:rPr>
                      </w:pPr>
                      <w:r>
                        <w:rPr>
                          <w:rFonts w:ascii="Arial" w:hAnsi="Arial" w:cs="Arial"/>
                        </w:rPr>
                        <w:t>3</w:t>
                      </w:r>
                    </w:p>
                  </w:txbxContent>
                </v:textbox>
              </v:shape>
            </w:pict>
          </mc:Fallback>
        </mc:AlternateContent>
      </w:r>
      <w:r w:rsidRPr="00CC115B">
        <w:rPr>
          <w:noProof/>
        </w:rPr>
        <mc:AlternateContent>
          <mc:Choice Requires="wps">
            <w:drawing>
              <wp:anchor distT="0" distB="0" distL="114300" distR="114300" simplePos="0" relativeHeight="251658260" behindDoc="0" locked="0" layoutInCell="1" allowOverlap="1" wp14:anchorId="4EAB2CA1" wp14:editId="17DBF6C8">
                <wp:simplePos x="0" y="0"/>
                <wp:positionH relativeFrom="column">
                  <wp:posOffset>890905</wp:posOffset>
                </wp:positionH>
                <wp:positionV relativeFrom="paragraph">
                  <wp:posOffset>238125</wp:posOffset>
                </wp:positionV>
                <wp:extent cx="329565" cy="433705"/>
                <wp:effectExtent l="0" t="0" r="0" b="444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D2523" w14:textId="77777777" w:rsidR="00990EC1" w:rsidRDefault="00990EC1" w:rsidP="00990EC1">
                            <w:pPr>
                              <w:rPr>
                                <w:u w:val="single"/>
                              </w:rPr>
                            </w:pPr>
                            <w:r>
                              <w:rPr>
                                <w:u w:val="single"/>
                              </w:rPr>
                              <w:t>a</w:t>
                            </w:r>
                          </w:p>
                          <w:p w14:paraId="629680DC" w14:textId="77777777" w:rsidR="00990EC1" w:rsidRDefault="00990EC1" w:rsidP="00990EC1">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AB2CA1" id="Text Box 203" o:spid="_x0000_s1031" type="#_x0000_t202" style="position:absolute;left:0;text-align:left;margin-left:70.15pt;margin-top:18.75pt;width:25.95pt;height:34.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" stroked="f">
                <v:textbox>
                  <w:txbxContent>
                    <w:p w14:paraId="184D2523" w14:textId="77777777" w:rsidR="00990EC1" w:rsidRDefault="00990EC1" w:rsidP="00990EC1">
                      <w:pPr>
                        <w:rPr>
                          <w:u w:val="single"/>
                        </w:rPr>
                      </w:pPr>
                      <w:r>
                        <w:rPr>
                          <w:u w:val="single"/>
                        </w:rPr>
                        <w:t>a</w:t>
                      </w:r>
                    </w:p>
                    <w:p w14:paraId="629680DC" w14:textId="77777777" w:rsidR="00990EC1" w:rsidRDefault="00990EC1" w:rsidP="00990EC1">
                      <w:r>
                        <w:t>2</w:t>
                      </w:r>
                    </w:p>
                  </w:txbxContent>
                </v:textbox>
              </v:shape>
            </w:pict>
          </mc:Fallback>
        </mc:AlternateContent>
      </w:r>
    </w:p>
    <w:p w14:paraId="43A3D2F5" w14:textId="77777777" w:rsidR="00990EC1" w:rsidRPr="00CC115B" w:rsidRDefault="00990EC1" w:rsidP="00990EC1">
      <w:pPr>
        <w:widowControl w:val="0"/>
        <w:suppressAutoHyphens w:val="0"/>
        <w:spacing w:line="240" w:lineRule="auto"/>
        <w:ind w:left="2268" w:right="1134"/>
        <w:rPr>
          <w:sz w:val="24"/>
        </w:rPr>
      </w:pPr>
    </w:p>
    <w:p w14:paraId="7EE0E3C2" w14:textId="77777777" w:rsidR="00990EC1" w:rsidRPr="00CC115B" w:rsidRDefault="00990EC1" w:rsidP="00990EC1">
      <w:pPr>
        <w:widowControl w:val="0"/>
        <w:suppressAutoHyphens w:val="0"/>
        <w:spacing w:line="240" w:lineRule="auto"/>
        <w:ind w:left="2268" w:right="1134"/>
        <w:rPr>
          <w:sz w:val="24"/>
        </w:rPr>
      </w:pPr>
    </w:p>
    <w:p w14:paraId="148E72C1" w14:textId="77777777" w:rsidR="00990EC1" w:rsidRPr="00CC115B" w:rsidRDefault="00990EC1" w:rsidP="00990EC1">
      <w:pPr>
        <w:widowControl w:val="0"/>
        <w:suppressAutoHyphens w:val="0"/>
        <w:spacing w:line="240" w:lineRule="auto"/>
        <w:ind w:left="2268" w:right="1134"/>
        <w:rPr>
          <w:sz w:val="24"/>
        </w:rPr>
      </w:pPr>
    </w:p>
    <w:p w14:paraId="37D51188" w14:textId="77777777" w:rsidR="00990EC1" w:rsidRPr="00CC115B" w:rsidRDefault="00990EC1" w:rsidP="00990EC1">
      <w:pPr>
        <w:widowControl w:val="0"/>
        <w:suppressAutoHyphens w:val="0"/>
        <w:spacing w:line="240" w:lineRule="auto"/>
        <w:ind w:left="2268" w:right="1134"/>
        <w:rPr>
          <w:sz w:val="24"/>
        </w:rPr>
      </w:pPr>
    </w:p>
    <w:p w14:paraId="040E69D3" w14:textId="77777777" w:rsidR="00990EC1" w:rsidRPr="00CC115B" w:rsidRDefault="00990EC1" w:rsidP="00990EC1">
      <w:pPr>
        <w:widowControl w:val="0"/>
        <w:suppressAutoHyphens w:val="0"/>
        <w:spacing w:line="240" w:lineRule="auto"/>
        <w:ind w:left="2268" w:right="1134"/>
        <w:jc w:val="both"/>
      </w:pPr>
      <w:r w:rsidRPr="00CC115B">
        <w:rPr>
          <w:noProof/>
        </w:rPr>
        <mc:AlternateContent>
          <mc:Choice Requires="wps">
            <w:drawing>
              <wp:anchor distT="0" distB="0" distL="114300" distR="114300" simplePos="0" relativeHeight="251658261" behindDoc="0" locked="0" layoutInCell="1" allowOverlap="1" wp14:anchorId="6C970569" wp14:editId="78B7742B">
                <wp:simplePos x="0" y="0"/>
                <wp:positionH relativeFrom="column">
                  <wp:posOffset>671195</wp:posOffset>
                </wp:positionH>
                <wp:positionV relativeFrom="paragraph">
                  <wp:posOffset>6985</wp:posOffset>
                </wp:positionV>
                <wp:extent cx="1099185" cy="0"/>
                <wp:effectExtent l="0" t="0" r="0" b="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03DB31" id="Straight Connector 222"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"/>
            </w:pict>
          </mc:Fallback>
        </mc:AlternateContent>
      </w:r>
      <w:r w:rsidRPr="00CC115B">
        <w:t>a = 8 mm min.</w:t>
      </w:r>
    </w:p>
    <w:p w14:paraId="37FE67D8" w14:textId="77777777" w:rsidR="00990EC1" w:rsidRPr="00CC115B" w:rsidRDefault="00990EC1" w:rsidP="00990EC1">
      <w:pPr>
        <w:widowControl w:val="0"/>
        <w:suppressAutoHyphens w:val="0"/>
        <w:spacing w:line="240" w:lineRule="auto"/>
        <w:ind w:left="2268" w:right="1134"/>
        <w:jc w:val="both"/>
        <w:rPr>
          <w:sz w:val="24"/>
        </w:rPr>
      </w:pPr>
    </w:p>
    <w:p w14:paraId="35E2990B" w14:textId="77777777" w:rsidR="00990EC1" w:rsidRPr="00CC115B" w:rsidRDefault="00990EC1" w:rsidP="00990EC1">
      <w:pPr>
        <w:spacing w:after="120"/>
        <w:ind w:left="2268" w:right="1134" w:hanging="1134"/>
        <w:jc w:val="both"/>
        <w:rPr>
          <w:rFonts w:eastAsia="MS Mincho"/>
          <w:lang w:eastAsia="ja-JP"/>
        </w:rPr>
      </w:pPr>
    </w:p>
    <w:p w14:paraId="51161117" w14:textId="77777777" w:rsidR="00990EC1" w:rsidRPr="00CC115B" w:rsidRDefault="00990EC1" w:rsidP="00990EC1">
      <w:pPr>
        <w:spacing w:after="120"/>
        <w:ind w:left="1134" w:right="1134"/>
        <w:jc w:val="both"/>
      </w:pPr>
      <w:r w:rsidRPr="00CC115B">
        <w:rPr>
          <w:rFonts w:eastAsia="MS Mincho"/>
        </w:rPr>
        <w:tab/>
      </w:r>
      <w:r w:rsidRPr="00CC115B">
        <w:t>The above approval mark affixed to a vehicle shows that the vehicle type concerned has, with regard to the protection of the occupants in the event of a frontal collision, been approved in France (E 2) pursuant to Regulation No. 137 under approval number 011424. The approval number indicates that the approval was granted in accordance with the requirements of Regulation No. 137 0</w:t>
      </w:r>
      <w:r w:rsidRPr="00CC115B">
        <w:rPr>
          <w:b/>
          <w:bCs/>
        </w:rPr>
        <w:t>3</w:t>
      </w:r>
      <w:r w:rsidRPr="00CC115B">
        <w:t xml:space="preserve"> series of amendments.</w:t>
      </w:r>
    </w:p>
    <w:p w14:paraId="569A6DE1" w14:textId="77777777" w:rsidR="00990EC1" w:rsidRPr="00CC115B" w:rsidRDefault="00990EC1" w:rsidP="00990EC1">
      <w:pPr>
        <w:spacing w:after="120"/>
        <w:ind w:left="1134" w:right="1134"/>
        <w:jc w:val="both"/>
        <w:rPr>
          <w:rFonts w:eastAsia="MS Mincho"/>
        </w:rPr>
      </w:pPr>
      <w:r w:rsidRPr="00CC115B">
        <w:rPr>
          <w:rFonts w:eastAsia="MS Mincho"/>
        </w:rPr>
        <w:t>Model B</w:t>
      </w:r>
    </w:p>
    <w:p w14:paraId="7D76385C" w14:textId="77777777" w:rsidR="00990EC1" w:rsidRPr="00CC115B" w:rsidRDefault="00990EC1" w:rsidP="00990EC1">
      <w:pPr>
        <w:spacing w:after="120"/>
        <w:ind w:left="1134" w:right="1134"/>
        <w:jc w:val="both"/>
        <w:rPr>
          <w:rFonts w:eastAsia="MS Mincho"/>
          <w:sz w:val="22"/>
        </w:rPr>
      </w:pPr>
      <w:r w:rsidRPr="00CC115B">
        <w:rPr>
          <w:rFonts w:eastAsia="MS Mincho"/>
        </w:rPr>
        <w:t>(See paragraph 4.5. of this Regulation.)</w:t>
      </w:r>
    </w:p>
    <w:p w14:paraId="3B5D29A4" w14:textId="77777777" w:rsidR="00990EC1" w:rsidRPr="00CC115B" w:rsidRDefault="00990EC1" w:rsidP="00990EC1">
      <w:pPr>
        <w:widowControl w:val="0"/>
        <w:suppressAutoHyphens w:val="0"/>
        <w:autoSpaceDE w:val="0"/>
        <w:autoSpaceDN w:val="0"/>
        <w:adjustRightInd w:val="0"/>
        <w:spacing w:line="240" w:lineRule="auto"/>
        <w:ind w:left="1701"/>
        <w:jc w:val="both"/>
        <w:rPr>
          <w:rFonts w:eastAsia="MS Mincho"/>
          <w:kern w:val="2"/>
          <w:sz w:val="21"/>
          <w:szCs w:val="22"/>
          <w:lang w:eastAsia="ja-JP"/>
        </w:rPr>
      </w:pPr>
    </w:p>
    <w:p w14:paraId="00135B1D" w14:textId="77777777" w:rsidR="00990EC1" w:rsidRPr="00CC115B" w:rsidRDefault="00990EC1" w:rsidP="00990EC1">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5" w:lineRule="auto"/>
        <w:jc w:val="center"/>
      </w:pPr>
    </w:p>
    <w:p w14:paraId="019B158C" w14:textId="77777777" w:rsidR="00990EC1" w:rsidRPr="00CC115B" w:rsidRDefault="00990EC1" w:rsidP="00990EC1">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756"/>
      </w:pPr>
      <w:r w:rsidRPr="00CC115B">
        <w:rPr>
          <w:noProof/>
        </w:rPr>
        <mc:AlternateContent>
          <mc:Choice Requires="wps">
            <w:drawing>
              <wp:anchor distT="0" distB="0" distL="114300" distR="114300" simplePos="0" relativeHeight="251658262" behindDoc="0" locked="0" layoutInCell="1" allowOverlap="1" wp14:anchorId="30F08C89" wp14:editId="174C2170">
                <wp:simplePos x="0" y="0"/>
                <wp:positionH relativeFrom="column">
                  <wp:posOffset>2543810</wp:posOffset>
                </wp:positionH>
                <wp:positionV relativeFrom="paragraph">
                  <wp:posOffset>36830</wp:posOffset>
                </wp:positionV>
                <wp:extent cx="2559050" cy="95504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994"/>
                            </w:tblGrid>
                            <w:tr w:rsidR="00990EC1" w14:paraId="767126D2"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509E680C" w14:textId="77777777" w:rsidR="00990EC1" w:rsidRDefault="00990EC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137</w:t>
                                  </w:r>
                                </w:p>
                              </w:tc>
                              <w:tc>
                                <w:tcPr>
                                  <w:tcW w:w="2034" w:type="dxa"/>
                                  <w:tcBorders>
                                    <w:top w:val="single" w:sz="4" w:space="0" w:color="auto"/>
                                    <w:left w:val="single" w:sz="4" w:space="0" w:color="auto"/>
                                    <w:bottom w:val="single" w:sz="4" w:space="0" w:color="auto"/>
                                    <w:right w:val="single" w:sz="4" w:space="0" w:color="auto"/>
                                  </w:tcBorders>
                                  <w:hideMark/>
                                </w:tcPr>
                                <w:p w14:paraId="680A83DA" w14:textId="77777777" w:rsidR="00990EC1" w:rsidRDefault="00990EC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03 1424</w:t>
                                  </w:r>
                                </w:p>
                              </w:tc>
                            </w:tr>
                            <w:tr w:rsidR="00990EC1" w14:paraId="66A7ACCA"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6DEB4451" w14:textId="77777777" w:rsidR="00990EC1" w:rsidRDefault="00990EC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lang w:eastAsia="ja-JP"/>
                                    </w:rPr>
                                  </w:pPr>
                                  <w:r>
                                    <w:rPr>
                                      <w:rFonts w:ascii="Arial" w:hAnsi="Arial" w:cs="Arial"/>
                                      <w:b/>
                                      <w:sz w:val="32"/>
                                      <w:szCs w:val="32"/>
                                      <w:lang w:eastAsia="ja-JP"/>
                                    </w:rPr>
                                    <w:t>11</w:t>
                                  </w:r>
                                </w:p>
                              </w:tc>
                              <w:tc>
                                <w:tcPr>
                                  <w:tcW w:w="2034" w:type="dxa"/>
                                  <w:tcBorders>
                                    <w:top w:val="single" w:sz="4" w:space="0" w:color="auto"/>
                                    <w:left w:val="single" w:sz="4" w:space="0" w:color="auto"/>
                                    <w:bottom w:val="single" w:sz="4" w:space="0" w:color="auto"/>
                                    <w:right w:val="single" w:sz="4" w:space="0" w:color="auto"/>
                                  </w:tcBorders>
                                  <w:hideMark/>
                                </w:tcPr>
                                <w:p w14:paraId="75A8C558" w14:textId="77777777" w:rsidR="00990EC1" w:rsidRDefault="00990EC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right="232"/>
                                    <w:jc w:val="center"/>
                                    <w:rPr>
                                      <w:rFonts w:ascii="Arial" w:hAnsi="Arial" w:cs="Arial"/>
                                      <w:b/>
                                      <w:sz w:val="36"/>
                                      <w:szCs w:val="36"/>
                                    </w:rPr>
                                  </w:pPr>
                                  <w:r>
                                    <w:rPr>
                                      <w:rFonts w:ascii="Arial" w:hAnsi="Arial" w:cs="Arial"/>
                                      <w:b/>
                                      <w:sz w:val="32"/>
                                      <w:szCs w:val="32"/>
                                    </w:rPr>
                                    <w:t>02</w:t>
                                  </w:r>
                                  <w:r>
                                    <w:rPr>
                                      <w:rFonts w:ascii="Arial" w:hAnsi="Arial" w:cs="Arial"/>
                                      <w:b/>
                                      <w:sz w:val="36"/>
                                      <w:szCs w:val="36"/>
                                    </w:rPr>
                                    <w:t xml:space="preserve"> </w:t>
                                  </w:r>
                                  <w:r>
                                    <w:rPr>
                                      <w:rFonts w:ascii="Arial" w:hAnsi="Arial" w:cs="Arial"/>
                                      <w:b/>
                                      <w:sz w:val="32"/>
                                      <w:szCs w:val="32"/>
                                    </w:rPr>
                                    <w:t>2439</w:t>
                                  </w:r>
                                </w:p>
                              </w:tc>
                            </w:tr>
                          </w:tbl>
                          <w:p w14:paraId="499CA9E8" w14:textId="77777777" w:rsidR="00990EC1" w:rsidRDefault="00990EC1" w:rsidP="00990EC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08C89" id="_x0000_t202" coordsize="21600,21600" o:spt="202" path="m,l,21600r21600,l21600,xe">
                <v:stroke joinstyle="miter"/>
                <v:path gradientshapeok="t" o:connecttype="rect"/>
              </v:shapetype>
              <v:shape id="Text Box 223" o:spid="_x0000_s1032" type="#_x0000_t202" style="position:absolute;left:0;text-align:left;margin-left:200.3pt;margin-top:2.9pt;width:201.5pt;height:75.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994"/>
                      </w:tblGrid>
                      <w:tr w:rsidR="00990EC1" w14:paraId="767126D2"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509E680C" w14:textId="77777777" w:rsidR="00990EC1" w:rsidRDefault="00990EC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137</w:t>
                            </w:r>
                          </w:p>
                        </w:tc>
                        <w:tc>
                          <w:tcPr>
                            <w:tcW w:w="2034" w:type="dxa"/>
                            <w:tcBorders>
                              <w:top w:val="single" w:sz="4" w:space="0" w:color="auto"/>
                              <w:left w:val="single" w:sz="4" w:space="0" w:color="auto"/>
                              <w:bottom w:val="single" w:sz="4" w:space="0" w:color="auto"/>
                              <w:right w:val="single" w:sz="4" w:space="0" w:color="auto"/>
                            </w:tcBorders>
                            <w:hideMark/>
                          </w:tcPr>
                          <w:p w14:paraId="680A83DA" w14:textId="77777777" w:rsidR="00990EC1" w:rsidRDefault="00990EC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03 1424</w:t>
                            </w:r>
                          </w:p>
                        </w:tc>
                      </w:tr>
                      <w:tr w:rsidR="00990EC1" w14:paraId="66A7ACCA"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6DEB4451" w14:textId="77777777" w:rsidR="00990EC1" w:rsidRDefault="00990EC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lang w:eastAsia="ja-JP"/>
                              </w:rPr>
                            </w:pPr>
                            <w:r>
                              <w:rPr>
                                <w:rFonts w:ascii="Arial" w:hAnsi="Arial" w:cs="Arial"/>
                                <w:b/>
                                <w:sz w:val="32"/>
                                <w:szCs w:val="32"/>
                                <w:lang w:eastAsia="ja-JP"/>
                              </w:rPr>
                              <w:t>11</w:t>
                            </w:r>
                          </w:p>
                        </w:tc>
                        <w:tc>
                          <w:tcPr>
                            <w:tcW w:w="2034" w:type="dxa"/>
                            <w:tcBorders>
                              <w:top w:val="single" w:sz="4" w:space="0" w:color="auto"/>
                              <w:left w:val="single" w:sz="4" w:space="0" w:color="auto"/>
                              <w:bottom w:val="single" w:sz="4" w:space="0" w:color="auto"/>
                              <w:right w:val="single" w:sz="4" w:space="0" w:color="auto"/>
                            </w:tcBorders>
                            <w:hideMark/>
                          </w:tcPr>
                          <w:p w14:paraId="75A8C558" w14:textId="77777777" w:rsidR="00990EC1" w:rsidRDefault="00990EC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right="232"/>
                              <w:jc w:val="center"/>
                              <w:rPr>
                                <w:rFonts w:ascii="Arial" w:hAnsi="Arial" w:cs="Arial"/>
                                <w:b/>
                                <w:sz w:val="36"/>
                                <w:szCs w:val="36"/>
                              </w:rPr>
                            </w:pPr>
                            <w:r>
                              <w:rPr>
                                <w:rFonts w:ascii="Arial" w:hAnsi="Arial" w:cs="Arial"/>
                                <w:b/>
                                <w:sz w:val="32"/>
                                <w:szCs w:val="32"/>
                              </w:rPr>
                              <w:t>02</w:t>
                            </w:r>
                            <w:r>
                              <w:rPr>
                                <w:rFonts w:ascii="Arial" w:hAnsi="Arial" w:cs="Arial"/>
                                <w:b/>
                                <w:sz w:val="36"/>
                                <w:szCs w:val="36"/>
                              </w:rPr>
                              <w:t xml:space="preserve"> </w:t>
                            </w:r>
                            <w:r>
                              <w:rPr>
                                <w:rFonts w:ascii="Arial" w:hAnsi="Arial" w:cs="Arial"/>
                                <w:b/>
                                <w:sz w:val="32"/>
                                <w:szCs w:val="32"/>
                              </w:rPr>
                              <w:t>2439</w:t>
                            </w:r>
                          </w:p>
                        </w:tc>
                      </w:tr>
                    </w:tbl>
                    <w:p w14:paraId="499CA9E8" w14:textId="77777777" w:rsidR="00990EC1" w:rsidRDefault="00990EC1" w:rsidP="00990EC1"/>
                  </w:txbxContent>
                </v:textbox>
              </v:shape>
            </w:pict>
          </mc:Fallback>
        </mc:AlternateContent>
      </w:r>
      <w:r w:rsidRPr="00CC115B">
        <w:rPr>
          <w:noProof/>
        </w:rPr>
        <mc:AlternateContent>
          <mc:Choice Requires="wps">
            <w:drawing>
              <wp:anchor distT="0" distB="0" distL="114300" distR="114300" simplePos="0" relativeHeight="251658263" behindDoc="0" locked="0" layoutInCell="1" allowOverlap="1" wp14:anchorId="5EAB8BF8" wp14:editId="76259177">
                <wp:simplePos x="0" y="0"/>
                <wp:positionH relativeFrom="column">
                  <wp:posOffset>5080000</wp:posOffset>
                </wp:positionH>
                <wp:positionV relativeFrom="paragraph">
                  <wp:posOffset>54610</wp:posOffset>
                </wp:positionV>
                <wp:extent cx="580390" cy="728345"/>
                <wp:effectExtent l="0" t="0" r="4445"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39433" w14:textId="77777777" w:rsidR="00990EC1" w:rsidRDefault="00990EC1" w:rsidP="00990EC1">
                            <w:r>
                              <w:rPr>
                                <w:noProof/>
                                <w:lang w:eastAsia="zh-CN"/>
                              </w:rPr>
                              <w:drawing>
                                <wp:inline distT="0" distB="0" distL="0" distR="0" wp14:anchorId="2A67DB8F" wp14:editId="6D5EBE6F">
                                  <wp:extent cx="40259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665480"/>
                                          </a:xfrm>
                                          <a:prstGeom prst="rect">
                                            <a:avLst/>
                                          </a:prstGeom>
                                          <a:noFill/>
                                          <a:ln>
                                            <a:noFill/>
                                          </a:ln>
                                        </pic:spPr>
                                      </pic:pic>
                                    </a:graphicData>
                                  </a:graphic>
                                </wp:inline>
                              </w:drawing>
                            </w:r>
                          </w:p>
                        </w:txbxContent>
                      </wps:txbx>
                      <wps:bodyPr rot="0" vertOverflow="clip" horzOverflow="clip"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AB8BF8" id="Text Box 224" o:spid="_x0000_s1033" type="#_x0000_t202" style="position:absolute;left:0;text-align:left;margin-left:400pt;margin-top:4.3pt;width:45.7pt;height:57.35pt;z-index:2516582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" stroked="f">
                <v:textbox>
                  <w:txbxContent>
                    <w:p w14:paraId="1AD39433" w14:textId="77777777" w:rsidR="00990EC1" w:rsidRDefault="00990EC1" w:rsidP="00990EC1">
                      <w:r>
                        <w:rPr>
                          <w:noProof/>
                          <w:lang w:eastAsia="zh-CN"/>
                        </w:rPr>
                        <w:drawing>
                          <wp:inline distT="0" distB="0" distL="0" distR="0" wp14:anchorId="2A67DB8F" wp14:editId="6D5EBE6F">
                            <wp:extent cx="40259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590" cy="665480"/>
                                    </a:xfrm>
                                    <a:prstGeom prst="rect">
                                      <a:avLst/>
                                    </a:prstGeom>
                                    <a:noFill/>
                                    <a:ln>
                                      <a:noFill/>
                                    </a:ln>
                                  </pic:spPr>
                                </pic:pic>
                              </a:graphicData>
                            </a:graphic>
                          </wp:inline>
                        </w:drawing>
                      </w:r>
                    </w:p>
                  </w:txbxContent>
                </v:textbox>
              </v:shape>
            </w:pict>
          </mc:Fallback>
        </mc:AlternateContent>
      </w:r>
      <w:r w:rsidRPr="00CC115B">
        <w:tab/>
      </w:r>
      <w:r w:rsidRPr="00CC115B">
        <w:rPr>
          <w:noProof/>
          <w:lang w:eastAsia="en-GB"/>
        </w:rPr>
        <w:drawing>
          <wp:inline distT="0" distB="0" distL="0" distR="0" wp14:anchorId="1A4A8369" wp14:editId="37A00C51">
            <wp:extent cx="1602105" cy="9220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2105" cy="922020"/>
                    </a:xfrm>
                    <a:prstGeom prst="rect">
                      <a:avLst/>
                    </a:prstGeom>
                    <a:noFill/>
                    <a:ln>
                      <a:noFill/>
                    </a:ln>
                  </pic:spPr>
                </pic:pic>
              </a:graphicData>
            </a:graphic>
          </wp:inline>
        </w:drawing>
      </w:r>
    </w:p>
    <w:p w14:paraId="35963D34" w14:textId="77777777" w:rsidR="00990EC1" w:rsidRPr="00CC115B" w:rsidRDefault="00990EC1" w:rsidP="00990EC1">
      <w:pPr>
        <w:widowControl w:val="0"/>
        <w:suppressAutoHyphens w:val="0"/>
        <w:spacing w:line="240" w:lineRule="auto"/>
        <w:ind w:left="2268" w:right="1134"/>
        <w:jc w:val="both"/>
      </w:pPr>
      <w:r w:rsidRPr="00CC115B">
        <w:t>a = 8 mm min.</w:t>
      </w:r>
    </w:p>
    <w:p w14:paraId="5FB6D4DD" w14:textId="77777777" w:rsidR="00990EC1" w:rsidRPr="00CC115B" w:rsidRDefault="00990EC1" w:rsidP="00990EC1">
      <w:pPr>
        <w:widowControl w:val="0"/>
        <w:suppressAutoHyphens w:val="0"/>
        <w:autoSpaceDE w:val="0"/>
        <w:autoSpaceDN w:val="0"/>
        <w:adjustRightInd w:val="0"/>
        <w:spacing w:line="240" w:lineRule="auto"/>
        <w:ind w:left="1701"/>
        <w:jc w:val="both"/>
        <w:rPr>
          <w:rFonts w:eastAsia="MS Mincho"/>
          <w:kern w:val="2"/>
          <w:sz w:val="21"/>
          <w:szCs w:val="22"/>
          <w:lang w:eastAsia="ja-JP"/>
        </w:rPr>
      </w:pPr>
    </w:p>
    <w:p w14:paraId="041110CF" w14:textId="77777777" w:rsidR="00990EC1" w:rsidRPr="00CC115B" w:rsidRDefault="00990EC1" w:rsidP="00990EC1">
      <w:pPr>
        <w:spacing w:line="240" w:lineRule="auto"/>
        <w:ind w:left="1134" w:right="1133"/>
        <w:jc w:val="both"/>
        <w:outlineLvl w:val="7"/>
      </w:pPr>
      <w:r w:rsidRPr="00CC115B">
        <w:rPr>
          <w:rFonts w:eastAsia="MS Mincho"/>
        </w:rPr>
        <w:tab/>
      </w:r>
      <w:r w:rsidRPr="00CC115B">
        <w:t>The above approval mark affixed to a vehicle shows that the vehicle type concerned has been approved in the Netherlands (E 4) pursuant to Regulations Nos. 137 and 11.</w:t>
      </w:r>
      <w:r w:rsidRPr="00CC115B">
        <w:rPr>
          <w:vertAlign w:val="superscript"/>
        </w:rPr>
        <w:footnoteReference w:id="2"/>
      </w:r>
      <w:r w:rsidRPr="00CC115B">
        <w:t xml:space="preserve"> The first two digits of the approval numbers indicate that, at the dates when the respective approvals were granted, Regulation No. 137 incorporated the 0</w:t>
      </w:r>
      <w:r w:rsidRPr="00CC115B">
        <w:rPr>
          <w:b/>
          <w:bCs/>
        </w:rPr>
        <w:t>3</w:t>
      </w:r>
      <w:r w:rsidRPr="00CC115B">
        <w:t xml:space="preserve"> series of amendments and Regulation No. 11 incorporated the 02 series of amendments.</w:t>
      </w:r>
      <w:bookmarkEnd w:id="1"/>
    </w:p>
    <w:p w14:paraId="1DBE859B" w14:textId="77777777" w:rsidR="00990EC1" w:rsidRPr="00CC115B" w:rsidRDefault="00990EC1" w:rsidP="00990EC1">
      <w:pPr>
        <w:suppressAutoHyphens w:val="0"/>
        <w:spacing w:line="240" w:lineRule="auto"/>
        <w:rPr>
          <w:bCs/>
          <w:i/>
          <w:iCs/>
          <w:lang w:eastAsia="ja-JP"/>
        </w:rPr>
      </w:pPr>
      <w:r w:rsidRPr="00CC115B">
        <w:rPr>
          <w:bCs/>
          <w:i/>
          <w:iCs/>
          <w:lang w:eastAsia="ja-JP"/>
        </w:rPr>
        <w:br w:type="page"/>
      </w:r>
    </w:p>
    <w:p w14:paraId="31184BD3" w14:textId="77777777" w:rsidR="00990EC1" w:rsidRPr="00CC115B" w:rsidRDefault="00990EC1" w:rsidP="00990EC1">
      <w:pPr>
        <w:pStyle w:val="SingleTxtG"/>
        <w:ind w:left="2268" w:hanging="1134"/>
        <w:rPr>
          <w:bCs/>
          <w:lang w:eastAsia="ja-JP"/>
        </w:rPr>
      </w:pPr>
      <w:r w:rsidRPr="00CC115B">
        <w:rPr>
          <w:bCs/>
          <w:i/>
          <w:iCs/>
          <w:lang w:eastAsia="ja-JP"/>
        </w:rPr>
        <w:lastRenderedPageBreak/>
        <w:t>Insert new Annex 10,</w:t>
      </w:r>
      <w:r w:rsidRPr="00CC115B">
        <w:rPr>
          <w:bCs/>
          <w:lang w:eastAsia="ja-JP"/>
        </w:rPr>
        <w:t xml:space="preserve"> to read:</w:t>
      </w:r>
    </w:p>
    <w:p w14:paraId="0C21A031" w14:textId="77777777" w:rsidR="00990EC1" w:rsidRPr="00CC115B" w:rsidRDefault="00990EC1" w:rsidP="00990EC1">
      <w:pPr>
        <w:pStyle w:val="HChG"/>
      </w:pPr>
      <w:bookmarkStart w:id="2" w:name="_Toc408307429"/>
      <w:r w:rsidRPr="00CC115B">
        <w:tab/>
      </w:r>
      <w:r w:rsidRPr="00CC115B">
        <w:rPr>
          <w:sz w:val="20"/>
        </w:rPr>
        <w:t>"</w:t>
      </w:r>
      <w:r w:rsidRPr="00CC115B">
        <w:t xml:space="preserve">Annex </w:t>
      </w:r>
      <w:bookmarkEnd w:id="2"/>
      <w:r w:rsidRPr="00CC115B">
        <w:t>10</w:t>
      </w:r>
    </w:p>
    <w:p w14:paraId="010B36AB" w14:textId="77777777" w:rsidR="00990EC1" w:rsidRPr="00CC115B" w:rsidRDefault="00990EC1" w:rsidP="00990EC1">
      <w:pPr>
        <w:pStyle w:val="HChG"/>
      </w:pPr>
      <w:r w:rsidRPr="00CC115B">
        <w:tab/>
      </w:r>
      <w:r w:rsidRPr="00CC115B">
        <w:tab/>
      </w:r>
      <w:bookmarkStart w:id="3" w:name="_Toc408307430"/>
      <w:r w:rsidRPr="00CC115B">
        <w:t xml:space="preserve">Test </w:t>
      </w:r>
      <w:r>
        <w:t>C</w:t>
      </w:r>
      <w:r w:rsidRPr="00CC115B">
        <w:t xml:space="preserve">onditions and </w:t>
      </w:r>
      <w:r>
        <w:t>P</w:t>
      </w:r>
      <w:r w:rsidRPr="00CC115B">
        <w:t xml:space="preserve">rocedures for the </w:t>
      </w:r>
      <w:r>
        <w:t>A</w:t>
      </w:r>
      <w:r w:rsidRPr="00CC115B">
        <w:t xml:space="preserve">ssessment of </w:t>
      </w:r>
      <w:r>
        <w:t>P</w:t>
      </w:r>
      <w:r w:rsidRPr="00CC115B">
        <w:t>ost</w:t>
      </w:r>
      <w:r w:rsidRPr="00CC115B">
        <w:noBreakHyphen/>
      </w:r>
      <w:r>
        <w:t>C</w:t>
      </w:r>
      <w:r w:rsidRPr="00CC115B">
        <w:t xml:space="preserve">rash </w:t>
      </w:r>
      <w:r>
        <w:t>H</w:t>
      </w:r>
      <w:r w:rsidRPr="00CC115B">
        <w:t xml:space="preserve">ydrogen </w:t>
      </w:r>
      <w:r>
        <w:t>F</w:t>
      </w:r>
      <w:r w:rsidRPr="00CC115B">
        <w:t xml:space="preserve">uel </w:t>
      </w:r>
      <w:r>
        <w:t>S</w:t>
      </w:r>
      <w:r w:rsidRPr="00CC115B">
        <w:t xml:space="preserve">ystem </w:t>
      </w:r>
      <w:r>
        <w:t>I</w:t>
      </w:r>
      <w:r w:rsidRPr="00CC115B">
        <w:t>ntegrity</w:t>
      </w:r>
      <w:bookmarkEnd w:id="3"/>
      <w:r w:rsidRPr="00CC115B">
        <w:t xml:space="preserve"> </w:t>
      </w:r>
    </w:p>
    <w:p w14:paraId="263D00CF" w14:textId="77777777" w:rsidR="00990EC1" w:rsidRPr="00CC115B" w:rsidRDefault="00990EC1" w:rsidP="00990EC1">
      <w:pPr>
        <w:pStyle w:val="HChG"/>
        <w:ind w:left="2268"/>
      </w:pPr>
      <w:r w:rsidRPr="00CC115B">
        <w:t>1.</w:t>
      </w:r>
      <w:r w:rsidRPr="00CC115B">
        <w:tab/>
      </w:r>
      <w:r w:rsidRPr="00CC115B">
        <w:tab/>
        <w:t>Purpose</w:t>
      </w:r>
    </w:p>
    <w:p w14:paraId="0D54D201" w14:textId="77777777" w:rsidR="00990EC1" w:rsidRPr="00CC115B" w:rsidRDefault="00990EC1" w:rsidP="00990EC1">
      <w:pPr>
        <w:suppressAutoHyphens w:val="0"/>
        <w:spacing w:after="120" w:line="200" w:lineRule="atLeast"/>
        <w:ind w:left="2268" w:right="1134"/>
        <w:jc w:val="both"/>
        <w:rPr>
          <w:rFonts w:eastAsia="Calibri"/>
          <w:b/>
        </w:rPr>
      </w:pPr>
      <w:r w:rsidRPr="00CC115B">
        <w:rPr>
          <w:rFonts w:eastAsia="Calibri"/>
          <w:b/>
        </w:rPr>
        <w:t>Determination of compliance with the requirements of paragraph 5.2.7. of this Regulation.</w:t>
      </w:r>
    </w:p>
    <w:p w14:paraId="0A093650" w14:textId="77777777" w:rsidR="00990EC1" w:rsidRPr="00CC115B" w:rsidRDefault="00990EC1" w:rsidP="00990EC1">
      <w:pPr>
        <w:pStyle w:val="HChG"/>
        <w:ind w:left="2268"/>
      </w:pPr>
      <w:r w:rsidRPr="00CC115B">
        <w:t>2.</w:t>
      </w:r>
      <w:r w:rsidRPr="00CC115B">
        <w:tab/>
      </w:r>
      <w:r w:rsidRPr="00CC115B">
        <w:tab/>
        <w:t>Definitions</w:t>
      </w:r>
    </w:p>
    <w:p w14:paraId="1E7550E7" w14:textId="77777777" w:rsidR="00990EC1" w:rsidRPr="00CC115B" w:rsidRDefault="00990EC1" w:rsidP="00990EC1">
      <w:pPr>
        <w:suppressAutoHyphens w:val="0"/>
        <w:spacing w:after="120" w:line="200" w:lineRule="atLeast"/>
        <w:ind w:left="2268" w:right="1134"/>
        <w:jc w:val="both"/>
        <w:rPr>
          <w:rFonts w:eastAsia="Calibri"/>
          <w:b/>
        </w:rPr>
      </w:pPr>
      <w:r w:rsidRPr="00CC115B">
        <w:rPr>
          <w:rFonts w:eastAsia="Calibri"/>
          <w:b/>
        </w:rPr>
        <w:t>For the purposes of this Annex:</w:t>
      </w:r>
    </w:p>
    <w:p w14:paraId="15AD61BC" w14:textId="77777777" w:rsidR="00990EC1" w:rsidRPr="00CC115B" w:rsidRDefault="00990EC1" w:rsidP="00990EC1">
      <w:pPr>
        <w:spacing w:after="120"/>
        <w:ind w:left="2268" w:right="1134" w:hanging="1134"/>
        <w:jc w:val="both"/>
        <w:rPr>
          <w:b/>
        </w:rPr>
      </w:pPr>
      <w:r w:rsidRPr="00CC115B">
        <w:rPr>
          <w:b/>
        </w:rPr>
        <w:t>2.1.</w:t>
      </w:r>
      <w:r w:rsidRPr="00CC115B">
        <w:rPr>
          <w:b/>
        </w:rPr>
        <w:tab/>
        <w:t>"</w:t>
      </w:r>
      <w:r w:rsidRPr="00CC115B">
        <w:rPr>
          <w:b/>
          <w:i/>
        </w:rPr>
        <w:t>Enclosed spaces</w:t>
      </w:r>
      <w:r w:rsidRPr="00CC115B">
        <w:rPr>
          <w:b/>
        </w:rPr>
        <w:t xml:space="preserve">" </w:t>
      </w:r>
      <w:r w:rsidRPr="00CC115B">
        <w:rPr>
          <w:b/>
          <w:iCs/>
        </w:rPr>
        <w:t>means the special volumes within the vehicle (or the vehicle outline across openings) that are external to the hydrogen system (storage system, fuel cell system, internal combustion engine (ICE) and fuel flow management system).</w:t>
      </w:r>
    </w:p>
    <w:p w14:paraId="378B20C8" w14:textId="77777777" w:rsidR="00990EC1" w:rsidRPr="00CC115B" w:rsidRDefault="00990EC1" w:rsidP="00990EC1">
      <w:pPr>
        <w:spacing w:after="120"/>
        <w:ind w:left="2268" w:right="1134" w:hanging="1134"/>
        <w:jc w:val="both"/>
        <w:rPr>
          <w:b/>
        </w:rPr>
      </w:pPr>
      <w:r w:rsidRPr="00CC115B">
        <w:rPr>
          <w:b/>
        </w:rPr>
        <w:t>2.2.</w:t>
      </w:r>
      <w:r w:rsidRPr="00CC115B">
        <w:rPr>
          <w:b/>
        </w:rPr>
        <w:tab/>
        <w:t>"</w:t>
      </w:r>
      <w:r w:rsidRPr="00CC115B">
        <w:rPr>
          <w:b/>
          <w:i/>
        </w:rPr>
        <w:t>Luggage compartment</w:t>
      </w:r>
      <w:r w:rsidRPr="00CC115B">
        <w:rPr>
          <w:b/>
        </w:rPr>
        <w:t xml:space="preserve">" means the space in the vehicle for luggage </w:t>
      </w:r>
      <w:r w:rsidRPr="00CC115B">
        <w:rPr>
          <w:b/>
          <w:lang w:eastAsia="ja-JP"/>
        </w:rPr>
        <w:t xml:space="preserve">and/or goods </w:t>
      </w:r>
      <w:r w:rsidRPr="00CC115B">
        <w:rPr>
          <w:b/>
        </w:rPr>
        <w:t>accommodation, bounded by the roof, hood, floor, side walls, being separated from the passenger compartment by the front bulkhead or the rear bulkhead.</w:t>
      </w:r>
    </w:p>
    <w:p w14:paraId="6F7572AE" w14:textId="77777777" w:rsidR="00990EC1" w:rsidRPr="00CC115B" w:rsidRDefault="00990EC1" w:rsidP="00990EC1">
      <w:pPr>
        <w:spacing w:after="120"/>
        <w:ind w:left="2268" w:right="1134" w:hanging="1134"/>
        <w:jc w:val="both"/>
        <w:rPr>
          <w:b/>
        </w:rPr>
      </w:pPr>
      <w:r w:rsidRPr="00CC115B">
        <w:rPr>
          <w:b/>
        </w:rPr>
        <w:t>2.3.</w:t>
      </w:r>
      <w:r w:rsidRPr="00CC115B">
        <w:rPr>
          <w:b/>
        </w:rPr>
        <w:tab/>
        <w:t>"</w:t>
      </w:r>
      <w:r w:rsidRPr="00CC115B">
        <w:rPr>
          <w:b/>
          <w:i/>
        </w:rPr>
        <w:t>Nominal working pressure</w:t>
      </w:r>
      <w:r w:rsidRPr="00CC115B">
        <w:rPr>
          <w:b/>
        </w:rPr>
        <w:t xml:space="preserve"> </w:t>
      </w:r>
      <w:r w:rsidRPr="00CC115B">
        <w:rPr>
          <w:b/>
          <w:i/>
        </w:rPr>
        <w:t>(NWP)</w:t>
      </w:r>
      <w:r w:rsidRPr="00CC115B">
        <w:rPr>
          <w:b/>
        </w:rPr>
        <w:t>" means the gauge pressure that characterizes typical operation of a system. For compressed hydrogen gas containers, NWP is the settled pressure of compressed gas in a fully fuelled container or storage system at a uniform temperature of 15 °C.</w:t>
      </w:r>
    </w:p>
    <w:p w14:paraId="07BD7374" w14:textId="77777777" w:rsidR="00990EC1" w:rsidRPr="00DE79E9" w:rsidRDefault="00990EC1" w:rsidP="00990EC1">
      <w:pPr>
        <w:spacing w:after="120"/>
        <w:ind w:left="2268" w:right="1134" w:hanging="1134"/>
        <w:jc w:val="both"/>
        <w:rPr>
          <w:b/>
          <w:strike/>
          <w:color w:val="FF0000"/>
          <w:lang w:eastAsia="ja-JP"/>
        </w:rPr>
      </w:pPr>
      <w:r w:rsidRPr="00DE79E9">
        <w:rPr>
          <w:b/>
          <w:strike/>
          <w:color w:val="FF0000"/>
          <w:lang w:eastAsia="ja-JP"/>
        </w:rPr>
        <w:t>2.4.</w:t>
      </w:r>
      <w:r w:rsidRPr="00DE79E9">
        <w:rPr>
          <w:b/>
          <w:strike/>
          <w:color w:val="FF0000"/>
          <w:lang w:eastAsia="ja-JP"/>
        </w:rPr>
        <w:tab/>
      </w:r>
      <w:r w:rsidRPr="00DE79E9">
        <w:rPr>
          <w:b/>
          <w:i/>
          <w:iCs/>
          <w:strike/>
          <w:color w:val="FF0000"/>
          <w:lang w:eastAsia="ja-JP"/>
        </w:rPr>
        <w:t>"Passenger compartment</w:t>
      </w:r>
      <w:r w:rsidRPr="00DE79E9">
        <w:rPr>
          <w:b/>
          <w:strike/>
          <w:color w:val="FF0000"/>
          <w:lang w:eastAsia="ja-JP"/>
        </w:rPr>
        <w:t>" means the space for occupant accommodation, bounded by the roof, floor, side walls, doors, outside glazing, front bulkhead and rear bulkhead or rear gate.</w:t>
      </w:r>
    </w:p>
    <w:p w14:paraId="0A02CE89" w14:textId="77777777" w:rsidR="00990EC1" w:rsidRPr="00CC115B" w:rsidRDefault="00990EC1" w:rsidP="00990EC1">
      <w:pPr>
        <w:pStyle w:val="HChG"/>
        <w:ind w:left="2268"/>
      </w:pPr>
      <w:r w:rsidRPr="00CC115B">
        <w:t>3.</w:t>
      </w:r>
      <w:r w:rsidRPr="00CC115B">
        <w:tab/>
      </w:r>
      <w:r w:rsidRPr="00CC115B">
        <w:tab/>
        <w:t xml:space="preserve">Preparation, </w:t>
      </w:r>
      <w:r>
        <w:t>I</w:t>
      </w:r>
      <w:r w:rsidRPr="00CC115B">
        <w:t xml:space="preserve">nstrumentation and </w:t>
      </w:r>
      <w:r>
        <w:t>T</w:t>
      </w:r>
      <w:r w:rsidRPr="00CC115B">
        <w:t xml:space="preserve">est </w:t>
      </w:r>
      <w:r>
        <w:t>C</w:t>
      </w:r>
      <w:r w:rsidRPr="00CC115B">
        <w:t>onditions</w:t>
      </w:r>
    </w:p>
    <w:p w14:paraId="28BA0363" w14:textId="77777777" w:rsidR="00990EC1" w:rsidRPr="00CC115B" w:rsidRDefault="00990EC1" w:rsidP="00990EC1">
      <w:pPr>
        <w:spacing w:after="120" w:line="200" w:lineRule="atLeast"/>
        <w:ind w:left="2268" w:right="1134" w:hanging="1134"/>
        <w:jc w:val="both"/>
        <w:rPr>
          <w:b/>
        </w:rPr>
      </w:pPr>
      <w:r w:rsidRPr="00CC115B">
        <w:rPr>
          <w:b/>
        </w:rPr>
        <w:t>3.1.</w:t>
      </w:r>
      <w:r w:rsidRPr="00CC115B">
        <w:rPr>
          <w:b/>
        </w:rPr>
        <w:tab/>
        <w:t>Compressed hydrogen storage systems and downstream piping</w:t>
      </w:r>
    </w:p>
    <w:p w14:paraId="0320A77D" w14:textId="77777777" w:rsidR="00990EC1" w:rsidRPr="00CC115B" w:rsidRDefault="00990EC1" w:rsidP="00990EC1">
      <w:pPr>
        <w:spacing w:after="120" w:line="200" w:lineRule="atLeast"/>
        <w:ind w:left="2268" w:right="1134" w:hanging="1134"/>
        <w:jc w:val="both"/>
        <w:rPr>
          <w:b/>
        </w:rPr>
      </w:pPr>
      <w:r w:rsidRPr="00CC115B">
        <w:rPr>
          <w:b/>
        </w:rPr>
        <w:t>3.1.1.</w:t>
      </w:r>
      <w:r w:rsidRPr="00CC115B">
        <w:rPr>
          <w:b/>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16C61492" w14:textId="77777777" w:rsidR="00990EC1" w:rsidRPr="00CC115B" w:rsidRDefault="00990EC1" w:rsidP="00990EC1">
      <w:pPr>
        <w:spacing w:after="120" w:line="200" w:lineRule="atLeast"/>
        <w:ind w:left="2268" w:right="1134" w:hanging="1134"/>
        <w:jc w:val="both"/>
        <w:rPr>
          <w:b/>
        </w:rPr>
      </w:pPr>
      <w:r w:rsidRPr="00CC115B">
        <w:rPr>
          <w:b/>
        </w:rPr>
        <w:t>3.1.2.</w:t>
      </w:r>
      <w:r w:rsidRPr="00CC115B">
        <w:rPr>
          <w:b/>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480FD452" w14:textId="77777777" w:rsidR="00990EC1" w:rsidRPr="00CC115B" w:rsidRDefault="00990EC1" w:rsidP="00990EC1">
      <w:pPr>
        <w:spacing w:after="120" w:line="200" w:lineRule="atLeast"/>
        <w:ind w:left="2268" w:right="1134"/>
        <w:jc w:val="both"/>
        <w:rPr>
          <w:b/>
        </w:rPr>
      </w:pPr>
      <w:proofErr w:type="spellStart"/>
      <w:r w:rsidRPr="00CC115B">
        <w:rPr>
          <w:b/>
        </w:rPr>
        <w:t>P</w:t>
      </w:r>
      <w:r w:rsidRPr="00CC115B">
        <w:rPr>
          <w:b/>
          <w:vertAlign w:val="subscript"/>
        </w:rPr>
        <w:t>target</w:t>
      </w:r>
      <w:proofErr w:type="spellEnd"/>
      <w:r w:rsidRPr="00CC115B">
        <w:rPr>
          <w:b/>
          <w:vertAlign w:val="subscript"/>
        </w:rPr>
        <w:t xml:space="preserve"> </w:t>
      </w:r>
      <w:r w:rsidRPr="00CC115B">
        <w:rPr>
          <w:b/>
        </w:rPr>
        <w:t>= NWP x (273 + T</w:t>
      </w:r>
      <w:r w:rsidRPr="00CC115B">
        <w:rPr>
          <w:b/>
          <w:vertAlign w:val="subscript"/>
        </w:rPr>
        <w:t>o</w:t>
      </w:r>
      <w:r w:rsidRPr="00CC115B">
        <w:rPr>
          <w:b/>
        </w:rPr>
        <w:t>) / 288</w:t>
      </w:r>
    </w:p>
    <w:p w14:paraId="22512FDF" w14:textId="77777777" w:rsidR="00990EC1" w:rsidRPr="00CC115B" w:rsidRDefault="00990EC1" w:rsidP="00990EC1">
      <w:pPr>
        <w:spacing w:after="120" w:line="200" w:lineRule="atLeast"/>
        <w:ind w:left="2268" w:right="1134"/>
        <w:jc w:val="both"/>
        <w:rPr>
          <w:b/>
        </w:rPr>
      </w:pPr>
      <w:r w:rsidRPr="00CC115B">
        <w:rPr>
          <w:b/>
        </w:rPr>
        <w:lastRenderedPageBreak/>
        <w:t>where NWP is the nominal working pressure (MPa), T</w:t>
      </w:r>
      <w:r w:rsidRPr="00CC115B">
        <w:rPr>
          <w:b/>
          <w:vertAlign w:val="subscript"/>
        </w:rPr>
        <w:t>o</w:t>
      </w:r>
      <w:r w:rsidRPr="00CC115B">
        <w:rPr>
          <w:b/>
        </w:rPr>
        <w:t xml:space="preserve"> is the ambient temperature to which the storage system is expected to settle, and </w:t>
      </w:r>
      <w:proofErr w:type="spellStart"/>
      <w:r w:rsidRPr="00CC115B">
        <w:rPr>
          <w:b/>
        </w:rPr>
        <w:t>P</w:t>
      </w:r>
      <w:r w:rsidRPr="00CC115B">
        <w:rPr>
          <w:b/>
          <w:vertAlign w:val="subscript"/>
        </w:rPr>
        <w:t>target</w:t>
      </w:r>
      <w:proofErr w:type="spellEnd"/>
      <w:r w:rsidRPr="00CC115B">
        <w:rPr>
          <w:b/>
          <w:vertAlign w:val="subscript"/>
        </w:rPr>
        <w:t xml:space="preserve"> </w:t>
      </w:r>
      <w:r w:rsidRPr="00CC115B">
        <w:rPr>
          <w:b/>
        </w:rPr>
        <w:t>is the targeted fill pressure after the temperature settles.</w:t>
      </w:r>
    </w:p>
    <w:p w14:paraId="1FA64EF0" w14:textId="77777777" w:rsidR="00990EC1" w:rsidRPr="00CC115B" w:rsidRDefault="00990EC1" w:rsidP="00990EC1">
      <w:pPr>
        <w:spacing w:after="120" w:line="200" w:lineRule="atLeast"/>
        <w:ind w:left="2268" w:right="1134" w:hanging="1134"/>
        <w:jc w:val="both"/>
        <w:rPr>
          <w:b/>
        </w:rPr>
      </w:pPr>
      <w:r w:rsidRPr="00CC115B">
        <w:rPr>
          <w:b/>
        </w:rPr>
        <w:t>3.1.3.</w:t>
      </w:r>
      <w:r w:rsidRPr="00CC115B">
        <w:rPr>
          <w:b/>
        </w:rPr>
        <w:tab/>
        <w:t>The container is filled to a minimum of 95 per cent of the targeted fill pressure and allowed to settle (stabilize) prior to conducting the crash test.</w:t>
      </w:r>
    </w:p>
    <w:p w14:paraId="4A2F0742" w14:textId="77777777" w:rsidR="00990EC1" w:rsidRPr="00CC115B" w:rsidRDefault="00990EC1" w:rsidP="00990EC1">
      <w:pPr>
        <w:spacing w:after="120" w:line="200" w:lineRule="atLeast"/>
        <w:ind w:left="2268" w:right="1134" w:hanging="1134"/>
        <w:jc w:val="both"/>
        <w:rPr>
          <w:b/>
        </w:rPr>
      </w:pPr>
      <w:r w:rsidRPr="00CC115B">
        <w:rPr>
          <w:b/>
        </w:rPr>
        <w:t>3.1.4.</w:t>
      </w:r>
      <w:r w:rsidRPr="00CC115B">
        <w:rPr>
          <w:b/>
        </w:rPr>
        <w:tab/>
        <w:t xml:space="preserve">The main stop valve and shut-off valves for hydrogen gas, located in the downstream hydrogen gas piping, are </w:t>
      </w:r>
      <w:r w:rsidRPr="00CC115B">
        <w:rPr>
          <w:b/>
          <w:lang w:eastAsia="ja-JP"/>
        </w:rPr>
        <w:t>in the normal driving condition</w:t>
      </w:r>
      <w:r w:rsidRPr="00CC115B">
        <w:rPr>
          <w:b/>
        </w:rPr>
        <w:t xml:space="preserve"> kept open immediately prior to the impact.</w:t>
      </w:r>
    </w:p>
    <w:p w14:paraId="0936400D" w14:textId="77777777" w:rsidR="00990EC1" w:rsidRPr="00CC115B" w:rsidRDefault="00990EC1" w:rsidP="00990EC1">
      <w:pPr>
        <w:keepNext/>
        <w:keepLines/>
        <w:spacing w:after="120" w:line="200" w:lineRule="atLeast"/>
        <w:ind w:left="2268" w:right="1134" w:hanging="1134"/>
        <w:jc w:val="both"/>
        <w:rPr>
          <w:b/>
        </w:rPr>
      </w:pPr>
      <w:r w:rsidRPr="00CC115B">
        <w:rPr>
          <w:b/>
        </w:rPr>
        <w:t>3.2.</w:t>
      </w:r>
      <w:r w:rsidRPr="00CC115B">
        <w:rPr>
          <w:b/>
        </w:rPr>
        <w:tab/>
        <w:t>Enclosed spaces</w:t>
      </w:r>
    </w:p>
    <w:p w14:paraId="0143FABC" w14:textId="77777777" w:rsidR="00990EC1" w:rsidRPr="00CC115B" w:rsidRDefault="00990EC1" w:rsidP="00990EC1">
      <w:pPr>
        <w:keepNext/>
        <w:keepLines/>
        <w:spacing w:after="120" w:line="200" w:lineRule="atLeast"/>
        <w:ind w:left="2268" w:right="1134" w:hanging="1134"/>
        <w:jc w:val="both"/>
        <w:rPr>
          <w:b/>
        </w:rPr>
      </w:pPr>
      <w:r w:rsidRPr="00CC115B">
        <w:rPr>
          <w:b/>
        </w:rPr>
        <w:t>3.2.1.</w:t>
      </w:r>
      <w:r w:rsidRPr="00CC115B">
        <w:rPr>
          <w:b/>
        </w:rPr>
        <w:tab/>
        <w:t>Sensors are selected to measure either the build-up of the hydrogen or helium gas or the reduction in oxygen (due to displacement of air by leaking hydrogen/helium).</w:t>
      </w:r>
    </w:p>
    <w:p w14:paraId="27F6A0C4" w14:textId="77777777" w:rsidR="00990EC1" w:rsidRPr="00CC115B" w:rsidRDefault="00990EC1" w:rsidP="00990EC1">
      <w:pPr>
        <w:spacing w:after="120" w:line="200" w:lineRule="atLeast"/>
        <w:ind w:left="2268" w:right="1134" w:hanging="1134"/>
        <w:jc w:val="both"/>
        <w:rPr>
          <w:b/>
        </w:rPr>
      </w:pPr>
      <w:r w:rsidRPr="00CC115B">
        <w:rPr>
          <w:b/>
        </w:rPr>
        <w:t>3.2.2.</w:t>
      </w:r>
      <w:r w:rsidRPr="00CC115B">
        <w:rPr>
          <w:b/>
        </w:rPr>
        <w:tab/>
        <w:t>Sensors are calibrated to traceable references to ensure an accuracy of ±5 per cent at the targeted criteria of 4 per cent hydrogen or 3 per cent helium by volume in air, and a full scale measurement capability of at least 25 per cent above the target criteria. The sensor shall be capable of a 90 per cent response to a full scale change in concentration within 10 seconds.</w:t>
      </w:r>
    </w:p>
    <w:p w14:paraId="3B8247F6" w14:textId="77777777" w:rsidR="00990EC1" w:rsidRPr="00CC115B" w:rsidRDefault="00990EC1" w:rsidP="00990EC1">
      <w:pPr>
        <w:spacing w:after="120" w:line="200" w:lineRule="atLeast"/>
        <w:ind w:left="2268" w:right="1134" w:hanging="1134"/>
        <w:jc w:val="both"/>
        <w:rPr>
          <w:b/>
        </w:rPr>
      </w:pPr>
      <w:r w:rsidRPr="00CC115B">
        <w:rPr>
          <w:b/>
        </w:rPr>
        <w:t>3.2.3.</w:t>
      </w:r>
      <w:r w:rsidRPr="00CC115B">
        <w:rPr>
          <w:b/>
        </w:rPr>
        <w:tab/>
        <w:t>Prior to the crash impact, the sensors are located in the passenger and luggage compartments of the vehicle as follows:</w:t>
      </w:r>
    </w:p>
    <w:p w14:paraId="100F75A9" w14:textId="77777777" w:rsidR="00990EC1" w:rsidRPr="00CC115B" w:rsidRDefault="00990EC1" w:rsidP="00990EC1">
      <w:pPr>
        <w:spacing w:after="120"/>
        <w:ind w:left="2835" w:right="1134" w:hanging="567"/>
        <w:jc w:val="both"/>
        <w:rPr>
          <w:b/>
        </w:rPr>
      </w:pPr>
      <w:r w:rsidRPr="00CC115B">
        <w:rPr>
          <w:b/>
        </w:rPr>
        <w:t>(a)</w:t>
      </w:r>
      <w:r w:rsidRPr="00CC115B">
        <w:rPr>
          <w:b/>
        </w:rPr>
        <w:tab/>
        <w:t xml:space="preserve">At a distance within 250 mm of the headliner above the driver's seat or near the top centre of the passenger </w:t>
      </w:r>
      <w:proofErr w:type="gramStart"/>
      <w:r w:rsidRPr="00CC115B">
        <w:rPr>
          <w:b/>
        </w:rPr>
        <w:t>compartment;</w:t>
      </w:r>
      <w:proofErr w:type="gramEnd"/>
    </w:p>
    <w:p w14:paraId="3C21828D" w14:textId="77777777" w:rsidR="00990EC1" w:rsidRPr="00CC115B" w:rsidRDefault="00990EC1" w:rsidP="00990EC1">
      <w:pPr>
        <w:spacing w:after="120"/>
        <w:ind w:left="2835" w:right="1134" w:hanging="567"/>
        <w:jc w:val="both"/>
        <w:rPr>
          <w:b/>
        </w:rPr>
      </w:pPr>
      <w:r w:rsidRPr="00CC115B">
        <w:rPr>
          <w:b/>
        </w:rPr>
        <w:t>(b)</w:t>
      </w:r>
      <w:r w:rsidRPr="00CC115B">
        <w:rPr>
          <w:b/>
        </w:rPr>
        <w:tab/>
        <w:t>At a distance within 250 mm of the floor in front of the rear (or rear most) seat in the passenger compartment; and</w:t>
      </w:r>
    </w:p>
    <w:p w14:paraId="6C9A30DD" w14:textId="77777777" w:rsidR="00990EC1" w:rsidRPr="00CC115B" w:rsidRDefault="00990EC1" w:rsidP="00990EC1">
      <w:pPr>
        <w:spacing w:after="120"/>
        <w:ind w:left="2835" w:right="1134" w:hanging="567"/>
        <w:jc w:val="both"/>
        <w:rPr>
          <w:b/>
        </w:rPr>
      </w:pPr>
      <w:r w:rsidRPr="00CC115B">
        <w:rPr>
          <w:b/>
        </w:rPr>
        <w:t>(c)</w:t>
      </w:r>
      <w:r w:rsidRPr="00CC115B">
        <w:rPr>
          <w:b/>
        </w:rPr>
        <w:tab/>
        <w:t>At a distance within 100 mm of the top of luggage compartments inside the vehicle that are not directly affected by the particular crash impact to be conducted.</w:t>
      </w:r>
    </w:p>
    <w:p w14:paraId="72517FB9" w14:textId="77777777" w:rsidR="00990EC1" w:rsidRPr="00CC115B" w:rsidRDefault="00990EC1" w:rsidP="00990EC1">
      <w:pPr>
        <w:spacing w:after="100" w:line="200" w:lineRule="atLeast"/>
        <w:ind w:left="2268" w:right="1134" w:hanging="1134"/>
        <w:jc w:val="both"/>
        <w:rPr>
          <w:b/>
        </w:rPr>
      </w:pPr>
      <w:r w:rsidRPr="00CC115B">
        <w:rPr>
          <w:b/>
        </w:rPr>
        <w:t>3.2.4.</w:t>
      </w:r>
      <w:r w:rsidRPr="00CC115B">
        <w:rPr>
          <w: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3B9DDCB6" w14:textId="77777777" w:rsidR="00990EC1" w:rsidRPr="00CC115B" w:rsidRDefault="00990EC1" w:rsidP="00990EC1">
      <w:pPr>
        <w:spacing w:after="100" w:line="200" w:lineRule="atLeast"/>
        <w:ind w:left="2268" w:right="1134" w:hanging="1134"/>
        <w:jc w:val="both"/>
        <w:rPr>
          <w:b/>
        </w:rPr>
      </w:pPr>
      <w:r w:rsidRPr="00CC115B">
        <w:rPr>
          <w:b/>
        </w:rPr>
        <w:t>3.2.5.</w:t>
      </w:r>
      <w:r w:rsidRPr="00CC115B">
        <w:rPr>
          <w:b/>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3228F960" w14:textId="77777777" w:rsidR="00990EC1" w:rsidRPr="00CC115B" w:rsidRDefault="00990EC1" w:rsidP="00990EC1">
      <w:pPr>
        <w:pStyle w:val="HChG"/>
        <w:ind w:left="2268"/>
        <w:rPr>
          <w:bCs/>
        </w:rPr>
      </w:pPr>
      <w:r w:rsidRPr="00CC115B">
        <w:rPr>
          <w:bCs/>
        </w:rPr>
        <w:t>4.</w:t>
      </w:r>
      <w:r w:rsidRPr="00CC115B">
        <w:rPr>
          <w:bCs/>
        </w:rPr>
        <w:tab/>
        <w:t xml:space="preserve">Post-crash </w:t>
      </w:r>
      <w:r>
        <w:rPr>
          <w:bCs/>
        </w:rPr>
        <w:t>L</w:t>
      </w:r>
      <w:r w:rsidRPr="00CC115B">
        <w:rPr>
          <w:bCs/>
        </w:rPr>
        <w:t xml:space="preserve">eak </w:t>
      </w:r>
      <w:r>
        <w:rPr>
          <w:bCs/>
        </w:rPr>
        <w:t>T</w:t>
      </w:r>
      <w:r w:rsidRPr="00CC115B">
        <w:rPr>
          <w:bCs/>
        </w:rPr>
        <w:t xml:space="preserve">est </w:t>
      </w:r>
      <w:r>
        <w:rPr>
          <w:bCs/>
        </w:rPr>
        <w:t>M</w:t>
      </w:r>
      <w:r w:rsidRPr="00CC115B">
        <w:rPr>
          <w:bCs/>
        </w:rPr>
        <w:t xml:space="preserve">easurement for a </w:t>
      </w:r>
      <w:r>
        <w:rPr>
          <w:bCs/>
        </w:rPr>
        <w:t>C</w:t>
      </w:r>
      <w:r w:rsidRPr="00CC115B">
        <w:rPr>
          <w:bCs/>
        </w:rPr>
        <w:t xml:space="preserve">ompressed </w:t>
      </w:r>
      <w:r>
        <w:rPr>
          <w:bCs/>
        </w:rPr>
        <w:t>H</w:t>
      </w:r>
      <w:r w:rsidRPr="00CC115B">
        <w:rPr>
          <w:bCs/>
        </w:rPr>
        <w:t xml:space="preserve">ydrogen </w:t>
      </w:r>
      <w:r>
        <w:rPr>
          <w:bCs/>
        </w:rPr>
        <w:t>S</w:t>
      </w:r>
      <w:r w:rsidRPr="00CC115B">
        <w:rPr>
          <w:bCs/>
        </w:rPr>
        <w:t xml:space="preserve">torage </w:t>
      </w:r>
      <w:r>
        <w:rPr>
          <w:bCs/>
        </w:rPr>
        <w:t>S</w:t>
      </w:r>
      <w:r w:rsidRPr="00CC115B">
        <w:rPr>
          <w:bCs/>
        </w:rPr>
        <w:t xml:space="preserve">ystem </w:t>
      </w:r>
      <w:r>
        <w:rPr>
          <w:bCs/>
        </w:rPr>
        <w:t>F</w:t>
      </w:r>
      <w:r w:rsidRPr="00CC115B">
        <w:rPr>
          <w:bCs/>
        </w:rPr>
        <w:t xml:space="preserve">illed with </w:t>
      </w:r>
      <w:r>
        <w:rPr>
          <w:bCs/>
        </w:rPr>
        <w:t>C</w:t>
      </w:r>
      <w:r w:rsidRPr="00CC115B">
        <w:rPr>
          <w:bCs/>
        </w:rPr>
        <w:t xml:space="preserve">ompressed </w:t>
      </w:r>
      <w:r>
        <w:rPr>
          <w:bCs/>
        </w:rPr>
        <w:t>H</w:t>
      </w:r>
      <w:r w:rsidRPr="00CC115B">
        <w:rPr>
          <w:bCs/>
        </w:rPr>
        <w:t>ydrogen</w:t>
      </w:r>
    </w:p>
    <w:p w14:paraId="68F3A7BF" w14:textId="77777777" w:rsidR="00990EC1" w:rsidRPr="00CC115B" w:rsidRDefault="00990EC1" w:rsidP="00990EC1">
      <w:pPr>
        <w:spacing w:after="100" w:line="200" w:lineRule="atLeast"/>
        <w:ind w:left="2268" w:right="1134" w:hanging="1134"/>
        <w:jc w:val="both"/>
        <w:rPr>
          <w:b/>
        </w:rPr>
      </w:pPr>
      <w:r w:rsidRPr="00CC115B">
        <w:rPr>
          <w:b/>
        </w:rPr>
        <w:t>4.1.</w:t>
      </w:r>
      <w:r w:rsidRPr="00CC115B">
        <w:rPr>
          <w:b/>
        </w:rPr>
        <w:tab/>
        <w:t>The hydrogen gas pressure, P</w:t>
      </w:r>
      <w:r w:rsidRPr="00CC115B">
        <w:rPr>
          <w:b/>
          <w:vertAlign w:val="subscript"/>
        </w:rPr>
        <w:t>0</w:t>
      </w:r>
      <w:r w:rsidRPr="00CC115B">
        <w:rPr>
          <w:b/>
        </w:rPr>
        <w:t xml:space="preserve"> (MPa), and temperature, T</w:t>
      </w:r>
      <w:r w:rsidRPr="00CC115B">
        <w:rPr>
          <w:b/>
          <w:vertAlign w:val="subscript"/>
        </w:rPr>
        <w:t xml:space="preserve">0 </w:t>
      </w:r>
      <w:r w:rsidRPr="00CC115B">
        <w:rPr>
          <w:b/>
        </w:rPr>
        <w:t>(</w:t>
      </w:r>
      <w:r w:rsidRPr="00CC115B">
        <w:rPr>
          <w:rFonts w:eastAsia="MS PMincho"/>
          <w:b/>
          <w:szCs w:val="21"/>
        </w:rPr>
        <w:t>°</w:t>
      </w:r>
      <w:r w:rsidRPr="00CC115B">
        <w:rPr>
          <w:b/>
        </w:rPr>
        <w:t xml:space="preserve">C), are measured immediately before the impact and then at a time interval, </w:t>
      </w:r>
      <w:proofErr w:type="spellStart"/>
      <w:r w:rsidRPr="00CC115B">
        <w:rPr>
          <w:b/>
        </w:rPr>
        <w:t>Δt</w:t>
      </w:r>
      <w:proofErr w:type="spellEnd"/>
      <w:r w:rsidRPr="00CC115B">
        <w:rPr>
          <w:b/>
        </w:rPr>
        <w:t xml:space="preserve"> (min), after the impact. </w:t>
      </w:r>
    </w:p>
    <w:p w14:paraId="66773C5A" w14:textId="77777777" w:rsidR="00990EC1" w:rsidRPr="00CC115B" w:rsidRDefault="00990EC1" w:rsidP="00990EC1">
      <w:pPr>
        <w:spacing w:after="100" w:line="200" w:lineRule="atLeast"/>
        <w:ind w:left="2268" w:right="1134" w:hanging="1134"/>
        <w:jc w:val="both"/>
        <w:rPr>
          <w:b/>
        </w:rPr>
      </w:pPr>
      <w:r w:rsidRPr="00CC115B">
        <w:rPr>
          <w:b/>
        </w:rPr>
        <w:t>4.1.1.</w:t>
      </w:r>
      <w:r w:rsidRPr="00CC115B">
        <w:rPr>
          <w:b/>
        </w:rPr>
        <w:tab/>
        <w:t xml:space="preserve">The time interval, </w:t>
      </w:r>
      <w:proofErr w:type="spellStart"/>
      <w:r w:rsidRPr="00CC115B">
        <w:rPr>
          <w:b/>
        </w:rPr>
        <w:t>Δt</w:t>
      </w:r>
      <w:proofErr w:type="spellEnd"/>
      <w:r w:rsidRPr="00CC115B">
        <w:rPr>
          <w:b/>
        </w:rPr>
        <w:t xml:space="preserve">, starts when the vehicle comes to rest after the impact and continues for at least 60 minutes. </w:t>
      </w:r>
    </w:p>
    <w:p w14:paraId="07532D1A" w14:textId="77777777" w:rsidR="00990EC1" w:rsidRPr="00CC115B" w:rsidRDefault="00990EC1" w:rsidP="00990EC1">
      <w:pPr>
        <w:spacing w:after="100" w:line="200" w:lineRule="atLeast"/>
        <w:ind w:left="2268" w:right="1134" w:hanging="1134"/>
        <w:jc w:val="both"/>
        <w:rPr>
          <w:b/>
        </w:rPr>
      </w:pPr>
      <w:r w:rsidRPr="00CC115B">
        <w:rPr>
          <w:b/>
        </w:rPr>
        <w:t>4.1.2.</w:t>
      </w:r>
      <w:r w:rsidRPr="00CC115B">
        <w:rPr>
          <w:b/>
        </w:rPr>
        <w:tab/>
        <w:t xml:space="preserve">The time interval, </w:t>
      </w:r>
      <w:proofErr w:type="spellStart"/>
      <w:r w:rsidRPr="00CC115B">
        <w:rPr>
          <w:b/>
        </w:rPr>
        <w:t>Δt</w:t>
      </w:r>
      <w:proofErr w:type="spellEnd"/>
      <w:r w:rsidRPr="00CC115B">
        <w:rPr>
          <w:b/>
        </w:rPr>
        <w:t xml:space="preserve"> shall be increased if necessary in order to accommodate measurement accuracy for a storage system with a large </w:t>
      </w:r>
      <w:r w:rsidRPr="00CC115B">
        <w:rPr>
          <w:b/>
        </w:rPr>
        <w:lastRenderedPageBreak/>
        <w:t xml:space="preserve">volume operating up to 70MPa; in that case, </w:t>
      </w:r>
      <w:proofErr w:type="spellStart"/>
      <w:r w:rsidRPr="00CC115B">
        <w:rPr>
          <w:b/>
        </w:rPr>
        <w:t>Δt</w:t>
      </w:r>
      <w:proofErr w:type="spellEnd"/>
      <w:r w:rsidRPr="00CC115B">
        <w:rPr>
          <w:b/>
        </w:rPr>
        <w:t xml:space="preserve"> can be calculated from the following formula:</w:t>
      </w:r>
    </w:p>
    <w:p w14:paraId="1CF60135" w14:textId="77777777" w:rsidR="00990EC1" w:rsidRPr="00CC115B" w:rsidRDefault="00990EC1" w:rsidP="00990EC1">
      <w:pPr>
        <w:spacing w:after="100" w:line="200" w:lineRule="atLeast"/>
        <w:ind w:left="2268" w:right="1134"/>
        <w:jc w:val="both"/>
        <w:rPr>
          <w:b/>
          <w:vertAlign w:val="subscript"/>
        </w:rPr>
      </w:pPr>
      <w:proofErr w:type="spellStart"/>
      <w:r w:rsidRPr="00CC115B">
        <w:rPr>
          <w:b/>
        </w:rPr>
        <w:t>Δt</w:t>
      </w:r>
      <w:proofErr w:type="spellEnd"/>
      <w:r w:rsidRPr="00CC115B">
        <w:rPr>
          <w:b/>
        </w:rPr>
        <w:t xml:space="preserve"> = V</w:t>
      </w:r>
      <w:r w:rsidRPr="00CC115B">
        <w:rPr>
          <w:b/>
          <w:vertAlign w:val="subscript"/>
        </w:rPr>
        <w:t>CHSS</w:t>
      </w:r>
      <w:r w:rsidRPr="00CC115B">
        <w:rPr>
          <w:b/>
        </w:rPr>
        <w:t xml:space="preserve"> x NWP /1,000 x ((-0.027 x NWP +4) x R</w:t>
      </w:r>
      <w:r w:rsidRPr="00CC115B">
        <w:rPr>
          <w:b/>
          <w:vertAlign w:val="subscript"/>
        </w:rPr>
        <w:t>s</w:t>
      </w:r>
      <w:r w:rsidRPr="00CC115B">
        <w:rPr>
          <w:b/>
        </w:rPr>
        <w:t xml:space="preserve"> – 0.21) -1.7 x R</w:t>
      </w:r>
      <w:r w:rsidRPr="00CC115B">
        <w:rPr>
          <w:b/>
          <w:vertAlign w:val="subscript"/>
        </w:rPr>
        <w:t xml:space="preserve">s </w:t>
      </w:r>
    </w:p>
    <w:p w14:paraId="24992207" w14:textId="77777777" w:rsidR="00990EC1" w:rsidRPr="00CC115B" w:rsidRDefault="00990EC1" w:rsidP="00990EC1">
      <w:pPr>
        <w:spacing w:after="100" w:line="200" w:lineRule="atLeast"/>
        <w:ind w:left="2268" w:right="1134"/>
        <w:jc w:val="both"/>
        <w:rPr>
          <w:b/>
        </w:rPr>
      </w:pPr>
      <w:r w:rsidRPr="00CC115B">
        <w:rPr>
          <w:b/>
        </w:rPr>
        <w:t>where R</w:t>
      </w:r>
      <w:r w:rsidRPr="00CC115B">
        <w:rPr>
          <w:b/>
          <w:vertAlign w:val="subscript"/>
        </w:rPr>
        <w:t xml:space="preserve">s </w:t>
      </w:r>
      <w:r w:rsidRPr="00CC115B">
        <w:rPr>
          <w:b/>
        </w:rPr>
        <w:t>= P</w:t>
      </w:r>
      <w:r w:rsidRPr="00CC115B">
        <w:rPr>
          <w:b/>
          <w:vertAlign w:val="subscript"/>
        </w:rPr>
        <w:t>s</w:t>
      </w:r>
      <w:r w:rsidRPr="00CC115B">
        <w:rPr>
          <w:b/>
        </w:rPr>
        <w:t xml:space="preserve"> / NWP, P</w:t>
      </w:r>
      <w:r w:rsidRPr="00CC115B">
        <w:rPr>
          <w:b/>
          <w:vertAlign w:val="subscript"/>
        </w:rPr>
        <w:t>s</w:t>
      </w:r>
      <w:r w:rsidRPr="00CC115B">
        <w:rPr>
          <w:b/>
        </w:rPr>
        <w:t xml:space="preserve"> is the pressure range of the pressure sensor (MPa), NWP is the Nominal Working Pressure (MPa), V</w:t>
      </w:r>
      <w:r w:rsidRPr="00CC115B">
        <w:rPr>
          <w:b/>
          <w:vertAlign w:val="subscript"/>
        </w:rPr>
        <w:t>CHSS</w:t>
      </w:r>
      <w:r w:rsidRPr="00CC115B">
        <w:rPr>
          <w:b/>
        </w:rPr>
        <w:t xml:space="preserve"> is the volume of the compressed hydrogen storage system (L), and </w:t>
      </w:r>
      <w:proofErr w:type="spellStart"/>
      <w:r w:rsidRPr="00CC115B">
        <w:rPr>
          <w:b/>
        </w:rPr>
        <w:t>Δt</w:t>
      </w:r>
      <w:proofErr w:type="spellEnd"/>
      <w:r w:rsidRPr="00CC115B">
        <w:rPr>
          <w:b/>
        </w:rPr>
        <w:t xml:space="preserve"> is the time inter</w:t>
      </w:r>
      <w:r w:rsidRPr="00CC115B">
        <w:rPr>
          <w:b/>
          <w:lang w:eastAsia="ja-JP"/>
        </w:rPr>
        <w:t>v</w:t>
      </w:r>
      <w:r w:rsidRPr="00CC115B">
        <w:rPr>
          <w:b/>
        </w:rPr>
        <w:t xml:space="preserve">al (min). </w:t>
      </w:r>
    </w:p>
    <w:p w14:paraId="21BB1CDE" w14:textId="77777777" w:rsidR="00990EC1" w:rsidRPr="00CC115B" w:rsidRDefault="00990EC1" w:rsidP="00990EC1">
      <w:pPr>
        <w:spacing w:after="100" w:line="200" w:lineRule="atLeast"/>
        <w:ind w:left="2268" w:right="1134" w:hanging="1134"/>
        <w:jc w:val="both"/>
        <w:rPr>
          <w:b/>
        </w:rPr>
      </w:pPr>
      <w:r w:rsidRPr="00CC115B">
        <w:rPr>
          <w:b/>
        </w:rPr>
        <w:t>4.1.3.</w:t>
      </w:r>
      <w:r w:rsidRPr="00CC115B">
        <w:rPr>
          <w:b/>
        </w:rPr>
        <w:tab/>
        <w:t xml:space="preserve">If the calculated value of </w:t>
      </w:r>
      <w:proofErr w:type="spellStart"/>
      <w:r w:rsidRPr="00CC115B">
        <w:rPr>
          <w:b/>
        </w:rPr>
        <w:t>Δt</w:t>
      </w:r>
      <w:proofErr w:type="spellEnd"/>
      <w:r w:rsidRPr="00CC115B">
        <w:rPr>
          <w:b/>
        </w:rPr>
        <w:t xml:space="preserve"> is less than 60 minutes, </w:t>
      </w:r>
      <w:proofErr w:type="spellStart"/>
      <w:r w:rsidRPr="00CC115B">
        <w:rPr>
          <w:b/>
        </w:rPr>
        <w:t>Δt</w:t>
      </w:r>
      <w:proofErr w:type="spellEnd"/>
      <w:r w:rsidRPr="00CC115B">
        <w:rPr>
          <w:b/>
        </w:rPr>
        <w:t xml:space="preserve"> is set to 60 minutes.</w:t>
      </w:r>
    </w:p>
    <w:p w14:paraId="224F3E93" w14:textId="77777777" w:rsidR="00990EC1" w:rsidRPr="00CC115B" w:rsidRDefault="00990EC1" w:rsidP="00990EC1">
      <w:pPr>
        <w:spacing w:after="100" w:line="200" w:lineRule="atLeast"/>
        <w:ind w:left="2268" w:right="1134" w:hanging="1134"/>
        <w:jc w:val="both"/>
        <w:rPr>
          <w:b/>
        </w:rPr>
      </w:pPr>
      <w:r w:rsidRPr="00CC115B">
        <w:rPr>
          <w:b/>
        </w:rPr>
        <w:t>4.2.</w:t>
      </w:r>
      <w:r w:rsidRPr="00CC115B">
        <w:rPr>
          <w:b/>
        </w:rPr>
        <w:tab/>
        <w:t>The initial mass of hydrogen in the storage system can be calculated as follows:</w:t>
      </w:r>
    </w:p>
    <w:p w14:paraId="552063A5" w14:textId="77777777" w:rsidR="00990EC1" w:rsidRPr="00470577" w:rsidRDefault="00990EC1" w:rsidP="00990EC1">
      <w:pPr>
        <w:spacing w:after="100" w:line="200" w:lineRule="atLeast"/>
        <w:ind w:left="3402" w:right="1134" w:hanging="1134"/>
        <w:jc w:val="both"/>
        <w:rPr>
          <w:b/>
        </w:rPr>
      </w:pPr>
      <w:r w:rsidRPr="00470577">
        <w:rPr>
          <w:b/>
        </w:rPr>
        <w:t>P</w:t>
      </w:r>
      <w:r w:rsidRPr="00470577">
        <w:rPr>
          <w:b/>
          <w:vertAlign w:val="subscript"/>
        </w:rPr>
        <w:t>o</w:t>
      </w:r>
      <w:r w:rsidRPr="00470577">
        <w:rPr>
          <w:b/>
        </w:rPr>
        <w:t>' = P</w:t>
      </w:r>
      <w:r w:rsidRPr="00470577">
        <w:rPr>
          <w:b/>
          <w:vertAlign w:val="subscript"/>
        </w:rPr>
        <w:t xml:space="preserve">o </w:t>
      </w:r>
      <w:r w:rsidRPr="00470577">
        <w:rPr>
          <w:b/>
        </w:rPr>
        <w:t>x 288 / (273 + T</w:t>
      </w:r>
      <w:r w:rsidRPr="00470577">
        <w:rPr>
          <w:b/>
          <w:vertAlign w:val="subscript"/>
        </w:rPr>
        <w:t>0</w:t>
      </w:r>
      <w:r w:rsidRPr="00470577">
        <w:rPr>
          <w:b/>
        </w:rPr>
        <w:t>)</w:t>
      </w:r>
    </w:p>
    <w:p w14:paraId="569B8D67" w14:textId="77777777" w:rsidR="00990EC1" w:rsidRPr="00470577" w:rsidRDefault="00990EC1" w:rsidP="00990EC1">
      <w:pPr>
        <w:spacing w:after="100" w:line="200" w:lineRule="atLeast"/>
        <w:ind w:left="3402" w:right="1134" w:hanging="1134"/>
        <w:jc w:val="both"/>
        <w:rPr>
          <w:b/>
        </w:rPr>
      </w:pPr>
      <w:r w:rsidRPr="00CC115B">
        <w:rPr>
          <w:b/>
        </w:rPr>
        <w:t>ρ</w:t>
      </w:r>
      <w:r w:rsidRPr="00470577">
        <w:rPr>
          <w:b/>
          <w:vertAlign w:val="subscript"/>
        </w:rPr>
        <w:t>o</w:t>
      </w:r>
      <w:r w:rsidRPr="00470577">
        <w:rPr>
          <w:b/>
        </w:rPr>
        <w:t>'</w:t>
      </w:r>
      <w:r w:rsidRPr="00470577">
        <w:rPr>
          <w:b/>
          <w:vertAlign w:val="subscript"/>
        </w:rPr>
        <w:t xml:space="preserve"> </w:t>
      </w:r>
      <w:r w:rsidRPr="00470577">
        <w:rPr>
          <w:b/>
        </w:rPr>
        <w:t>= –0.0027 x (P</w:t>
      </w:r>
      <w:r w:rsidRPr="00470577">
        <w:rPr>
          <w:b/>
          <w:vertAlign w:val="subscript"/>
        </w:rPr>
        <w:t>0</w:t>
      </w:r>
      <w:r w:rsidRPr="00470577">
        <w:rPr>
          <w:b/>
        </w:rPr>
        <w:t>')</w:t>
      </w:r>
      <w:r w:rsidRPr="00470577">
        <w:rPr>
          <w:b/>
          <w:vertAlign w:val="superscript"/>
        </w:rPr>
        <w:t xml:space="preserve">2 </w:t>
      </w:r>
      <w:r w:rsidRPr="00470577">
        <w:rPr>
          <w:b/>
        </w:rPr>
        <w:t>+ 0.75 x P</w:t>
      </w:r>
      <w:r w:rsidRPr="00470577">
        <w:rPr>
          <w:b/>
          <w:vertAlign w:val="subscript"/>
        </w:rPr>
        <w:t>0</w:t>
      </w:r>
      <w:r w:rsidRPr="00470577">
        <w:rPr>
          <w:b/>
        </w:rPr>
        <w:t>' + 1.07</w:t>
      </w:r>
    </w:p>
    <w:p w14:paraId="288C87CE" w14:textId="77777777" w:rsidR="00990EC1" w:rsidRPr="00CC115B" w:rsidRDefault="00990EC1" w:rsidP="00990EC1">
      <w:pPr>
        <w:spacing w:after="100" w:line="200" w:lineRule="atLeast"/>
        <w:ind w:left="3402" w:right="1134" w:hanging="1134"/>
        <w:jc w:val="both"/>
        <w:rPr>
          <w:b/>
        </w:rPr>
      </w:pPr>
      <w:r w:rsidRPr="00CC115B">
        <w:rPr>
          <w:b/>
        </w:rPr>
        <w:t>M</w:t>
      </w:r>
      <w:r w:rsidRPr="00CC115B">
        <w:rPr>
          <w:b/>
          <w:vertAlign w:val="subscript"/>
        </w:rPr>
        <w:t>o</w:t>
      </w:r>
      <w:r w:rsidRPr="00CC115B">
        <w:rPr>
          <w:b/>
        </w:rPr>
        <w:t xml:space="preserve"> = </w:t>
      </w:r>
      <w:proofErr w:type="spellStart"/>
      <w:r w:rsidRPr="00CC115B">
        <w:rPr>
          <w:b/>
        </w:rPr>
        <w:t>ρ</w:t>
      </w:r>
      <w:r w:rsidRPr="00CC115B">
        <w:rPr>
          <w:b/>
          <w:vertAlign w:val="subscript"/>
        </w:rPr>
        <w:t>o</w:t>
      </w:r>
      <w:proofErr w:type="spellEnd"/>
      <w:r w:rsidRPr="00CC115B">
        <w:rPr>
          <w:b/>
        </w:rPr>
        <w:t>' x V</w:t>
      </w:r>
      <w:r w:rsidRPr="00CC115B">
        <w:rPr>
          <w:b/>
          <w:vertAlign w:val="subscript"/>
        </w:rPr>
        <w:t>CHSS</w:t>
      </w:r>
    </w:p>
    <w:p w14:paraId="3242A614" w14:textId="77777777" w:rsidR="00990EC1" w:rsidRPr="00CC115B" w:rsidRDefault="00990EC1" w:rsidP="00990EC1">
      <w:pPr>
        <w:spacing w:after="120" w:line="200" w:lineRule="atLeast"/>
        <w:ind w:left="2268" w:right="1134" w:hanging="1134"/>
        <w:jc w:val="both"/>
        <w:rPr>
          <w:b/>
        </w:rPr>
      </w:pPr>
      <w:r w:rsidRPr="00CC115B">
        <w:rPr>
          <w:b/>
        </w:rPr>
        <w:t>4.3.</w:t>
      </w:r>
      <w:r w:rsidRPr="00CC115B">
        <w:rPr>
          <w:b/>
        </w:rPr>
        <w:tab/>
        <w:t xml:space="preserve">Correspondingly, the final mass of hydrogen in the storage system, </w:t>
      </w:r>
      <w:proofErr w:type="spellStart"/>
      <w:r w:rsidRPr="00CC115B">
        <w:rPr>
          <w:b/>
        </w:rPr>
        <w:t>M</w:t>
      </w:r>
      <w:r w:rsidRPr="00CC115B">
        <w:rPr>
          <w:b/>
          <w:vertAlign w:val="subscript"/>
        </w:rPr>
        <w:t>f</w:t>
      </w:r>
      <w:proofErr w:type="spellEnd"/>
      <w:r w:rsidRPr="00CC115B">
        <w:rPr>
          <w:b/>
        </w:rPr>
        <w:t>, at the end of the time inter</w:t>
      </w:r>
      <w:r w:rsidRPr="00CC115B">
        <w:rPr>
          <w:b/>
          <w:lang w:eastAsia="ja-JP"/>
        </w:rPr>
        <w:t>v</w:t>
      </w:r>
      <w:r w:rsidRPr="00CC115B">
        <w:rPr>
          <w:b/>
        </w:rPr>
        <w:t xml:space="preserve">al, </w:t>
      </w:r>
      <w:proofErr w:type="spellStart"/>
      <w:r w:rsidRPr="00CC115B">
        <w:rPr>
          <w:b/>
        </w:rPr>
        <w:t>Δt</w:t>
      </w:r>
      <w:proofErr w:type="spellEnd"/>
      <w:r w:rsidRPr="00CC115B">
        <w:rPr>
          <w:b/>
        </w:rPr>
        <w:t>, can be calculated as follows:</w:t>
      </w:r>
    </w:p>
    <w:p w14:paraId="41EA289A" w14:textId="77777777" w:rsidR="00990EC1" w:rsidRPr="00CC115B" w:rsidRDefault="00990EC1" w:rsidP="00990EC1">
      <w:pPr>
        <w:spacing w:after="120" w:line="200" w:lineRule="atLeast"/>
        <w:ind w:left="3402" w:right="1134" w:hanging="1134"/>
        <w:jc w:val="both"/>
        <w:rPr>
          <w:b/>
        </w:rPr>
      </w:pPr>
      <w:proofErr w:type="spellStart"/>
      <w:r w:rsidRPr="00CC115B">
        <w:rPr>
          <w:b/>
        </w:rPr>
        <w:t>P</w:t>
      </w:r>
      <w:r w:rsidRPr="00CC115B">
        <w:rPr>
          <w:b/>
          <w:vertAlign w:val="subscript"/>
        </w:rPr>
        <w:t>f</w:t>
      </w:r>
      <w:proofErr w:type="spellEnd"/>
      <w:r w:rsidRPr="00CC115B">
        <w:rPr>
          <w:b/>
        </w:rPr>
        <w:t xml:space="preserve">' = </w:t>
      </w:r>
      <w:proofErr w:type="spellStart"/>
      <w:r w:rsidRPr="00CC115B">
        <w:rPr>
          <w:b/>
        </w:rPr>
        <w:t>P</w:t>
      </w:r>
      <w:r w:rsidRPr="00CC115B">
        <w:rPr>
          <w:b/>
          <w:vertAlign w:val="subscript"/>
        </w:rPr>
        <w:t>f</w:t>
      </w:r>
      <w:proofErr w:type="spellEnd"/>
      <w:r w:rsidRPr="00CC115B">
        <w:rPr>
          <w:b/>
          <w:vertAlign w:val="subscript"/>
        </w:rPr>
        <w:t xml:space="preserve"> </w:t>
      </w:r>
      <w:r w:rsidRPr="00CC115B">
        <w:rPr>
          <w:b/>
        </w:rPr>
        <w:t xml:space="preserve">x 288 / (273 + </w:t>
      </w:r>
      <w:proofErr w:type="spellStart"/>
      <w:r w:rsidRPr="00CC115B">
        <w:rPr>
          <w:b/>
        </w:rPr>
        <w:t>T</w:t>
      </w:r>
      <w:r w:rsidRPr="00CC115B">
        <w:rPr>
          <w:b/>
          <w:vertAlign w:val="subscript"/>
        </w:rPr>
        <w:t>f</w:t>
      </w:r>
      <w:proofErr w:type="spellEnd"/>
      <w:r w:rsidRPr="00CC115B">
        <w:rPr>
          <w:b/>
        </w:rPr>
        <w:t>)</w:t>
      </w:r>
    </w:p>
    <w:p w14:paraId="4F2485E5" w14:textId="77777777" w:rsidR="00990EC1" w:rsidRPr="00CC115B" w:rsidRDefault="00990EC1" w:rsidP="00990EC1">
      <w:pPr>
        <w:spacing w:after="120" w:line="200" w:lineRule="atLeast"/>
        <w:ind w:left="3402" w:right="1134" w:hanging="1134"/>
        <w:jc w:val="both"/>
        <w:rPr>
          <w:b/>
        </w:rPr>
      </w:pPr>
      <w:proofErr w:type="spellStart"/>
      <w:r w:rsidRPr="00CC115B">
        <w:rPr>
          <w:b/>
        </w:rPr>
        <w:t>ρ</w:t>
      </w:r>
      <w:r w:rsidRPr="00CC115B">
        <w:rPr>
          <w:b/>
          <w:vertAlign w:val="subscript"/>
        </w:rPr>
        <w:t>f</w:t>
      </w:r>
      <w:proofErr w:type="spellEnd"/>
      <w:r w:rsidRPr="00CC115B">
        <w:rPr>
          <w:b/>
        </w:rPr>
        <w:t>'</w:t>
      </w:r>
      <w:r w:rsidRPr="00CC115B">
        <w:rPr>
          <w:b/>
          <w:vertAlign w:val="subscript"/>
        </w:rPr>
        <w:t xml:space="preserve"> </w:t>
      </w:r>
      <w:r w:rsidRPr="00CC115B">
        <w:rPr>
          <w:b/>
        </w:rPr>
        <w:t>= –0.0027 x (</w:t>
      </w:r>
      <w:proofErr w:type="spellStart"/>
      <w:r w:rsidRPr="00CC115B">
        <w:rPr>
          <w:b/>
        </w:rPr>
        <w:t>P</w:t>
      </w:r>
      <w:r w:rsidRPr="00CC115B">
        <w:rPr>
          <w:b/>
          <w:vertAlign w:val="subscript"/>
        </w:rPr>
        <w:t>f</w:t>
      </w:r>
      <w:proofErr w:type="spellEnd"/>
      <w:r w:rsidRPr="00CC115B">
        <w:rPr>
          <w:b/>
        </w:rPr>
        <w:t>')</w:t>
      </w:r>
      <w:r w:rsidRPr="00CC115B">
        <w:rPr>
          <w:b/>
          <w:vertAlign w:val="superscript"/>
        </w:rPr>
        <w:t xml:space="preserve">2 </w:t>
      </w:r>
      <w:r w:rsidRPr="00CC115B">
        <w:rPr>
          <w:b/>
        </w:rPr>
        <w:t xml:space="preserve">+ 0.75 x </w:t>
      </w:r>
      <w:proofErr w:type="spellStart"/>
      <w:r w:rsidRPr="00CC115B">
        <w:rPr>
          <w:b/>
        </w:rPr>
        <w:t>P</w:t>
      </w:r>
      <w:r w:rsidRPr="00CC115B">
        <w:rPr>
          <w:b/>
          <w:vertAlign w:val="subscript"/>
        </w:rPr>
        <w:t>f</w:t>
      </w:r>
      <w:proofErr w:type="spellEnd"/>
      <w:r w:rsidRPr="00CC115B">
        <w:rPr>
          <w:b/>
        </w:rPr>
        <w:t>' + 1.07</w:t>
      </w:r>
    </w:p>
    <w:p w14:paraId="473175E3" w14:textId="77777777" w:rsidR="00990EC1" w:rsidRPr="00CC115B" w:rsidRDefault="00990EC1" w:rsidP="00990EC1">
      <w:pPr>
        <w:spacing w:after="120" w:line="200" w:lineRule="atLeast"/>
        <w:ind w:left="3402" w:right="1134" w:hanging="1134"/>
        <w:jc w:val="both"/>
        <w:rPr>
          <w:b/>
        </w:rPr>
      </w:pPr>
      <w:proofErr w:type="spellStart"/>
      <w:r w:rsidRPr="00CC115B">
        <w:rPr>
          <w:b/>
        </w:rPr>
        <w:t>M</w:t>
      </w:r>
      <w:r w:rsidRPr="00CC115B">
        <w:rPr>
          <w:b/>
          <w:vertAlign w:val="subscript"/>
        </w:rPr>
        <w:t>f</w:t>
      </w:r>
      <w:proofErr w:type="spellEnd"/>
      <w:r w:rsidRPr="00CC115B">
        <w:rPr>
          <w:b/>
        </w:rPr>
        <w:t xml:space="preserve"> = </w:t>
      </w:r>
      <w:proofErr w:type="spellStart"/>
      <w:r w:rsidRPr="00CC115B">
        <w:rPr>
          <w:b/>
        </w:rPr>
        <w:t>ρ</w:t>
      </w:r>
      <w:r w:rsidRPr="00CC115B">
        <w:rPr>
          <w:b/>
          <w:vertAlign w:val="subscript"/>
        </w:rPr>
        <w:t>f</w:t>
      </w:r>
      <w:proofErr w:type="spellEnd"/>
      <w:r w:rsidRPr="00CC115B">
        <w:rPr>
          <w:b/>
        </w:rPr>
        <w:t>' x V</w:t>
      </w:r>
      <w:r w:rsidRPr="00CC115B">
        <w:rPr>
          <w:b/>
          <w:vertAlign w:val="subscript"/>
        </w:rPr>
        <w:t>CHSS</w:t>
      </w:r>
    </w:p>
    <w:p w14:paraId="4F845B2F" w14:textId="77777777" w:rsidR="00990EC1" w:rsidRPr="00CC115B" w:rsidRDefault="00990EC1" w:rsidP="00990EC1">
      <w:pPr>
        <w:spacing w:after="120" w:line="200" w:lineRule="atLeast"/>
        <w:ind w:left="2268" w:right="1134"/>
        <w:jc w:val="both"/>
        <w:rPr>
          <w:b/>
        </w:rPr>
      </w:pPr>
      <w:r w:rsidRPr="00CC115B">
        <w:rPr>
          <w:b/>
        </w:rPr>
        <w:t xml:space="preserve">where </w:t>
      </w:r>
      <w:proofErr w:type="spellStart"/>
      <w:r w:rsidRPr="00CC115B">
        <w:rPr>
          <w:b/>
        </w:rPr>
        <w:t>P</w:t>
      </w:r>
      <w:r w:rsidRPr="00CC115B">
        <w:rPr>
          <w:b/>
          <w:vertAlign w:val="subscript"/>
        </w:rPr>
        <w:t>f</w:t>
      </w:r>
      <w:proofErr w:type="spellEnd"/>
      <w:r w:rsidRPr="00CC115B">
        <w:rPr>
          <w:b/>
        </w:rPr>
        <w:t xml:space="preserve"> is the measured final pressure (MPa) at the end of the time interval, and </w:t>
      </w:r>
      <w:proofErr w:type="spellStart"/>
      <w:r w:rsidRPr="00CC115B">
        <w:rPr>
          <w:b/>
        </w:rPr>
        <w:t>T</w:t>
      </w:r>
      <w:r w:rsidRPr="00CC115B">
        <w:rPr>
          <w:b/>
          <w:vertAlign w:val="subscript"/>
        </w:rPr>
        <w:t>f</w:t>
      </w:r>
      <w:proofErr w:type="spellEnd"/>
      <w:r w:rsidRPr="00CC115B">
        <w:rPr>
          <w:b/>
        </w:rPr>
        <w:t xml:space="preserve"> is the measured final temperature (°C).</w:t>
      </w:r>
    </w:p>
    <w:p w14:paraId="23AAEC1F" w14:textId="77777777" w:rsidR="00990EC1" w:rsidRPr="00CC115B" w:rsidRDefault="00990EC1" w:rsidP="00990EC1">
      <w:pPr>
        <w:spacing w:after="120" w:line="200" w:lineRule="atLeast"/>
        <w:ind w:left="2268" w:right="1134" w:hanging="1134"/>
        <w:jc w:val="both"/>
        <w:rPr>
          <w:b/>
        </w:rPr>
      </w:pPr>
      <w:r w:rsidRPr="00CC115B">
        <w:rPr>
          <w:b/>
        </w:rPr>
        <w:t>4.4.</w:t>
      </w:r>
      <w:r w:rsidRPr="00CC115B">
        <w:rPr>
          <w:b/>
        </w:rPr>
        <w:tab/>
        <w:t>The average hydrogen flow rate over the time interval is therefore:</w:t>
      </w:r>
    </w:p>
    <w:p w14:paraId="6F313721" w14:textId="77777777" w:rsidR="00990EC1" w:rsidRPr="00CC115B" w:rsidRDefault="00990EC1" w:rsidP="00990EC1">
      <w:pPr>
        <w:spacing w:after="120" w:line="200" w:lineRule="atLeast"/>
        <w:ind w:left="2268" w:right="1134"/>
        <w:jc w:val="both"/>
        <w:rPr>
          <w:b/>
        </w:rPr>
      </w:pPr>
      <w:r w:rsidRPr="00CC115B">
        <w:rPr>
          <w:b/>
        </w:rPr>
        <w:t>V</w:t>
      </w:r>
      <w:r w:rsidRPr="00CC115B">
        <w:rPr>
          <w:b/>
          <w:vertAlign w:val="subscript"/>
        </w:rPr>
        <w:t>H2</w:t>
      </w:r>
      <w:r w:rsidRPr="00CC115B">
        <w:rPr>
          <w:b/>
        </w:rPr>
        <w:t xml:space="preserve"> = (</w:t>
      </w:r>
      <w:proofErr w:type="spellStart"/>
      <w:r w:rsidRPr="00CC115B">
        <w:rPr>
          <w:b/>
        </w:rPr>
        <w:t>M</w:t>
      </w:r>
      <w:r w:rsidRPr="00CC115B">
        <w:rPr>
          <w:b/>
          <w:vertAlign w:val="subscript"/>
        </w:rPr>
        <w:t>f</w:t>
      </w:r>
      <w:proofErr w:type="spellEnd"/>
      <w:r w:rsidRPr="00CC115B">
        <w:rPr>
          <w:b/>
        </w:rPr>
        <w:t>-M</w:t>
      </w:r>
      <w:r w:rsidRPr="00CC115B">
        <w:rPr>
          <w:b/>
          <w:vertAlign w:val="subscript"/>
        </w:rPr>
        <w:t>o</w:t>
      </w:r>
      <w:r w:rsidRPr="00CC115B">
        <w:rPr>
          <w:b/>
        </w:rPr>
        <w:t xml:space="preserve">) / </w:t>
      </w:r>
      <w:proofErr w:type="spellStart"/>
      <w:r w:rsidRPr="00CC115B">
        <w:rPr>
          <w:b/>
        </w:rPr>
        <w:t>Δt</w:t>
      </w:r>
      <w:proofErr w:type="spellEnd"/>
      <w:r w:rsidRPr="00CC115B">
        <w:rPr>
          <w:b/>
        </w:rPr>
        <w:t xml:space="preserve"> x 22.41 / 2.016 x (</w:t>
      </w:r>
      <w:proofErr w:type="spellStart"/>
      <w:r w:rsidRPr="00CC115B">
        <w:rPr>
          <w:b/>
        </w:rPr>
        <w:t>P</w:t>
      </w:r>
      <w:r w:rsidRPr="00CC115B">
        <w:rPr>
          <w:b/>
          <w:vertAlign w:val="subscript"/>
        </w:rPr>
        <w:t>target</w:t>
      </w:r>
      <w:proofErr w:type="spellEnd"/>
      <w:r w:rsidRPr="00CC115B">
        <w:rPr>
          <w:b/>
        </w:rPr>
        <w:t xml:space="preserve"> /P</w:t>
      </w:r>
      <w:r w:rsidRPr="00CC115B">
        <w:rPr>
          <w:b/>
          <w:vertAlign w:val="subscript"/>
        </w:rPr>
        <w:t>o</w:t>
      </w:r>
      <w:r w:rsidRPr="00CC115B">
        <w:rPr>
          <w:b/>
        </w:rPr>
        <w:t>)</w:t>
      </w:r>
    </w:p>
    <w:p w14:paraId="4E1CCCF9" w14:textId="77777777" w:rsidR="00990EC1" w:rsidRPr="00CC115B" w:rsidRDefault="00990EC1" w:rsidP="00990EC1">
      <w:pPr>
        <w:spacing w:after="120" w:line="200" w:lineRule="atLeast"/>
        <w:ind w:left="2268" w:right="1134"/>
        <w:jc w:val="both"/>
        <w:rPr>
          <w:b/>
        </w:rPr>
      </w:pPr>
      <w:r w:rsidRPr="00CC115B">
        <w:rPr>
          <w:b/>
        </w:rPr>
        <w:t>where V</w:t>
      </w:r>
      <w:r w:rsidRPr="00CC115B">
        <w:rPr>
          <w:b/>
          <w:vertAlign w:val="subscript"/>
        </w:rPr>
        <w:t>H2</w:t>
      </w:r>
      <w:r w:rsidRPr="00CC115B">
        <w:rPr>
          <w:b/>
        </w:rPr>
        <w:t xml:space="preserve"> is the average volumetric flow rate (NL/min) over the time interval and the term (</w:t>
      </w:r>
      <w:proofErr w:type="spellStart"/>
      <w:r w:rsidRPr="00CC115B">
        <w:rPr>
          <w:b/>
        </w:rPr>
        <w:t>P</w:t>
      </w:r>
      <w:r w:rsidRPr="00CC115B">
        <w:rPr>
          <w:b/>
          <w:vertAlign w:val="subscript"/>
        </w:rPr>
        <w:t>target</w:t>
      </w:r>
      <w:proofErr w:type="spellEnd"/>
      <w:r w:rsidRPr="00CC115B">
        <w:rPr>
          <w:b/>
        </w:rPr>
        <w:t>/P</w:t>
      </w:r>
      <w:r w:rsidRPr="00CC115B">
        <w:rPr>
          <w:b/>
          <w:vertAlign w:val="subscript"/>
        </w:rPr>
        <w:t>o</w:t>
      </w:r>
      <w:r w:rsidRPr="00CC115B">
        <w:rPr>
          <w:b/>
        </w:rPr>
        <w:t>) is used to compensate for differences between the measured initial pressure (P</w:t>
      </w:r>
      <w:r w:rsidRPr="00CC115B">
        <w:rPr>
          <w:b/>
          <w:vertAlign w:val="subscript"/>
        </w:rPr>
        <w:t>o</w:t>
      </w:r>
      <w:r w:rsidRPr="00CC115B">
        <w:rPr>
          <w:b/>
        </w:rPr>
        <w:t>) and the targeted fill pressure (</w:t>
      </w:r>
      <w:proofErr w:type="spellStart"/>
      <w:r w:rsidRPr="00CC115B">
        <w:rPr>
          <w:b/>
        </w:rPr>
        <w:t>P</w:t>
      </w:r>
      <w:r w:rsidRPr="00CC115B">
        <w:rPr>
          <w:b/>
          <w:vertAlign w:val="subscript"/>
        </w:rPr>
        <w:t>target</w:t>
      </w:r>
      <w:proofErr w:type="spellEnd"/>
      <w:r w:rsidRPr="00CC115B">
        <w:rPr>
          <w:b/>
        </w:rPr>
        <w:t>).</w:t>
      </w:r>
    </w:p>
    <w:p w14:paraId="41F03A28" w14:textId="77777777" w:rsidR="00990EC1" w:rsidRPr="00CC115B" w:rsidRDefault="00990EC1" w:rsidP="00990EC1">
      <w:pPr>
        <w:pStyle w:val="HChG"/>
        <w:ind w:left="2268"/>
        <w:rPr>
          <w:bCs/>
        </w:rPr>
      </w:pPr>
      <w:r w:rsidRPr="00CC115B">
        <w:rPr>
          <w:bCs/>
        </w:rPr>
        <w:t>5.</w:t>
      </w:r>
      <w:r w:rsidRPr="00CC115B">
        <w:rPr>
          <w:bCs/>
        </w:rPr>
        <w:tab/>
      </w:r>
      <w:r w:rsidRPr="00CC115B">
        <w:rPr>
          <w:bCs/>
        </w:rPr>
        <w:tab/>
        <w:t>Post-</w:t>
      </w:r>
      <w:r>
        <w:rPr>
          <w:bCs/>
        </w:rPr>
        <w:t>C</w:t>
      </w:r>
      <w:r w:rsidRPr="00CC115B">
        <w:rPr>
          <w:bCs/>
        </w:rPr>
        <w:t xml:space="preserve">rash </w:t>
      </w:r>
      <w:r>
        <w:rPr>
          <w:bCs/>
        </w:rPr>
        <w:t>L</w:t>
      </w:r>
      <w:r w:rsidRPr="00CC115B">
        <w:rPr>
          <w:bCs/>
        </w:rPr>
        <w:t xml:space="preserve">eak </w:t>
      </w:r>
      <w:r>
        <w:rPr>
          <w:bCs/>
        </w:rPr>
        <w:t>T</w:t>
      </w:r>
      <w:r w:rsidRPr="00CC115B">
        <w:rPr>
          <w:bCs/>
        </w:rPr>
        <w:t xml:space="preserve">est </w:t>
      </w:r>
      <w:r>
        <w:rPr>
          <w:bCs/>
        </w:rPr>
        <w:t>M</w:t>
      </w:r>
      <w:r w:rsidRPr="00CC115B">
        <w:rPr>
          <w:bCs/>
        </w:rPr>
        <w:t xml:space="preserve">easurement for a </w:t>
      </w:r>
      <w:r>
        <w:rPr>
          <w:bCs/>
        </w:rPr>
        <w:t>C</w:t>
      </w:r>
      <w:r w:rsidRPr="00CC115B">
        <w:rPr>
          <w:bCs/>
        </w:rPr>
        <w:t xml:space="preserve">ompressed </w:t>
      </w:r>
      <w:r>
        <w:rPr>
          <w:bCs/>
        </w:rPr>
        <w:t>H</w:t>
      </w:r>
      <w:r w:rsidRPr="00CC115B">
        <w:rPr>
          <w:bCs/>
        </w:rPr>
        <w:t xml:space="preserve">ydrogen </w:t>
      </w:r>
      <w:r>
        <w:rPr>
          <w:bCs/>
        </w:rPr>
        <w:t>S</w:t>
      </w:r>
      <w:r w:rsidRPr="00CC115B">
        <w:rPr>
          <w:bCs/>
        </w:rPr>
        <w:t xml:space="preserve">torage </w:t>
      </w:r>
      <w:r>
        <w:rPr>
          <w:bCs/>
        </w:rPr>
        <w:t>S</w:t>
      </w:r>
      <w:r w:rsidRPr="00CC115B">
        <w:rPr>
          <w:bCs/>
        </w:rPr>
        <w:t xml:space="preserve">ystem </w:t>
      </w:r>
      <w:r>
        <w:rPr>
          <w:bCs/>
        </w:rPr>
        <w:t>F</w:t>
      </w:r>
      <w:r w:rsidRPr="00CC115B">
        <w:rPr>
          <w:bCs/>
        </w:rPr>
        <w:t xml:space="preserve">illed with </w:t>
      </w:r>
      <w:r>
        <w:rPr>
          <w:bCs/>
        </w:rPr>
        <w:t>C</w:t>
      </w:r>
      <w:r w:rsidRPr="00CC115B">
        <w:rPr>
          <w:bCs/>
        </w:rPr>
        <w:t xml:space="preserve">ompressed </w:t>
      </w:r>
      <w:r>
        <w:rPr>
          <w:bCs/>
        </w:rPr>
        <w:t>H</w:t>
      </w:r>
      <w:r w:rsidRPr="00CC115B">
        <w:rPr>
          <w:bCs/>
        </w:rPr>
        <w:t>elium</w:t>
      </w:r>
    </w:p>
    <w:p w14:paraId="37F3F83C" w14:textId="77777777" w:rsidR="00990EC1" w:rsidRPr="00CC115B" w:rsidRDefault="00990EC1" w:rsidP="00990EC1">
      <w:pPr>
        <w:spacing w:after="120" w:line="200" w:lineRule="atLeast"/>
        <w:ind w:left="2268" w:right="1134" w:hanging="1134"/>
        <w:jc w:val="both"/>
        <w:rPr>
          <w:b/>
        </w:rPr>
      </w:pPr>
      <w:r w:rsidRPr="00CC115B">
        <w:rPr>
          <w:b/>
        </w:rPr>
        <w:t>5.1.</w:t>
      </w:r>
      <w:r w:rsidRPr="00CC115B">
        <w:rPr>
          <w:b/>
        </w:rPr>
        <w:tab/>
        <w:t>The helium gas pressure, P</w:t>
      </w:r>
      <w:r w:rsidRPr="00CC115B">
        <w:rPr>
          <w:b/>
          <w:vertAlign w:val="subscript"/>
        </w:rPr>
        <w:t>0</w:t>
      </w:r>
      <w:r w:rsidRPr="00CC115B">
        <w:rPr>
          <w:b/>
        </w:rPr>
        <w:t xml:space="preserve"> (MPa), and temperature T</w:t>
      </w:r>
      <w:r w:rsidRPr="00CC115B">
        <w:rPr>
          <w:b/>
          <w:vertAlign w:val="subscript"/>
        </w:rPr>
        <w:t>0</w:t>
      </w:r>
      <w:r w:rsidRPr="00CC115B">
        <w:rPr>
          <w:b/>
        </w:rPr>
        <w:t xml:space="preserve"> (°C), are measured immediately before the impact and then at a predetermined time interval after the impact. </w:t>
      </w:r>
    </w:p>
    <w:p w14:paraId="2586D843" w14:textId="77777777" w:rsidR="00990EC1" w:rsidRPr="00CC115B" w:rsidRDefault="00990EC1" w:rsidP="00990EC1">
      <w:pPr>
        <w:spacing w:after="120" w:line="200" w:lineRule="atLeast"/>
        <w:ind w:left="2268" w:right="1134" w:hanging="1134"/>
        <w:jc w:val="both"/>
        <w:rPr>
          <w:b/>
        </w:rPr>
      </w:pPr>
      <w:r w:rsidRPr="00CC115B">
        <w:rPr>
          <w:b/>
        </w:rPr>
        <w:t>5.1.1.</w:t>
      </w:r>
      <w:r w:rsidRPr="00CC115B">
        <w:rPr>
          <w:b/>
        </w:rPr>
        <w:tab/>
        <w:t xml:space="preserve">The time interval, </w:t>
      </w:r>
      <w:proofErr w:type="spellStart"/>
      <w:r w:rsidRPr="00CC115B">
        <w:rPr>
          <w:b/>
        </w:rPr>
        <w:t>Δt</w:t>
      </w:r>
      <w:proofErr w:type="spellEnd"/>
      <w:r w:rsidRPr="00CC115B">
        <w:rPr>
          <w:b/>
        </w:rPr>
        <w:t>, starts when the vehicle comes to rest after the impact and continues for at least 60 minutes.</w:t>
      </w:r>
    </w:p>
    <w:p w14:paraId="41233A3D" w14:textId="77777777" w:rsidR="00990EC1" w:rsidRPr="00CC115B" w:rsidRDefault="00990EC1" w:rsidP="00990EC1">
      <w:pPr>
        <w:spacing w:after="120" w:line="200" w:lineRule="atLeast"/>
        <w:ind w:left="2268" w:right="1134" w:hanging="1134"/>
        <w:jc w:val="both"/>
        <w:rPr>
          <w:b/>
        </w:rPr>
      </w:pPr>
      <w:r w:rsidRPr="00CC115B">
        <w:rPr>
          <w:b/>
        </w:rPr>
        <w:t>5.1.2.</w:t>
      </w:r>
      <w:r w:rsidRPr="00CC115B">
        <w:rPr>
          <w:b/>
        </w:rPr>
        <w:tab/>
        <w:t xml:space="preserve">The time interval, </w:t>
      </w:r>
      <w:proofErr w:type="spellStart"/>
      <w:r w:rsidRPr="00CC115B">
        <w:rPr>
          <w:b/>
        </w:rPr>
        <w:t>Δt</w:t>
      </w:r>
      <w:proofErr w:type="spellEnd"/>
      <w:r w:rsidRPr="00CC115B">
        <w:rPr>
          <w:b/>
        </w:rPr>
        <w:t xml:space="preserve">, shall be increased, if necessary, in order to accommodate measurement accuracy for a storage system with a large volume operating up to 70 MPa; in that case, </w:t>
      </w:r>
      <w:proofErr w:type="spellStart"/>
      <w:r w:rsidRPr="00CC115B">
        <w:rPr>
          <w:b/>
        </w:rPr>
        <w:t>Δt</w:t>
      </w:r>
      <w:proofErr w:type="spellEnd"/>
      <w:r w:rsidRPr="00CC115B">
        <w:rPr>
          <w:b/>
        </w:rPr>
        <w:t xml:space="preserve"> can be calculated from the following equation:</w:t>
      </w:r>
    </w:p>
    <w:p w14:paraId="7F7DFCF7" w14:textId="77777777" w:rsidR="00990EC1" w:rsidRPr="00CC115B" w:rsidRDefault="00990EC1" w:rsidP="00990EC1">
      <w:pPr>
        <w:spacing w:after="120" w:line="200" w:lineRule="atLeast"/>
        <w:ind w:left="2268" w:right="1134"/>
        <w:jc w:val="both"/>
        <w:rPr>
          <w:b/>
          <w:vertAlign w:val="subscript"/>
        </w:rPr>
      </w:pPr>
      <w:proofErr w:type="spellStart"/>
      <w:r w:rsidRPr="00CC115B">
        <w:rPr>
          <w:b/>
        </w:rPr>
        <w:t>Δt</w:t>
      </w:r>
      <w:proofErr w:type="spellEnd"/>
      <w:r w:rsidRPr="00CC115B">
        <w:rPr>
          <w:b/>
        </w:rPr>
        <w:t xml:space="preserve"> = V</w:t>
      </w:r>
      <w:r w:rsidRPr="00CC115B">
        <w:rPr>
          <w:b/>
          <w:vertAlign w:val="subscript"/>
        </w:rPr>
        <w:t>CHSS</w:t>
      </w:r>
      <w:r w:rsidRPr="00CC115B">
        <w:rPr>
          <w:b/>
        </w:rPr>
        <w:t xml:space="preserve"> x NWP /1000 x ((-0.028 x NWP +5.5) x R</w:t>
      </w:r>
      <w:r w:rsidRPr="00CC115B">
        <w:rPr>
          <w:b/>
          <w:vertAlign w:val="subscript"/>
        </w:rPr>
        <w:t>s</w:t>
      </w:r>
      <w:r w:rsidRPr="00CC115B">
        <w:rPr>
          <w:b/>
        </w:rPr>
        <w:t xml:space="preserve"> – 0.3) – 2.6 x R</w:t>
      </w:r>
      <w:r w:rsidRPr="00CC115B">
        <w:rPr>
          <w:b/>
          <w:vertAlign w:val="subscript"/>
        </w:rPr>
        <w:t xml:space="preserve">s </w:t>
      </w:r>
    </w:p>
    <w:p w14:paraId="1F5E8286" w14:textId="77777777" w:rsidR="00990EC1" w:rsidRPr="00CC115B" w:rsidRDefault="00990EC1" w:rsidP="00990EC1">
      <w:pPr>
        <w:spacing w:after="120" w:line="200" w:lineRule="atLeast"/>
        <w:ind w:left="2268" w:right="1134"/>
        <w:jc w:val="both"/>
        <w:rPr>
          <w:b/>
        </w:rPr>
      </w:pPr>
      <w:r w:rsidRPr="00CC115B">
        <w:rPr>
          <w:b/>
        </w:rPr>
        <w:t>where R</w:t>
      </w:r>
      <w:r w:rsidRPr="00CC115B">
        <w:rPr>
          <w:b/>
          <w:vertAlign w:val="subscript"/>
        </w:rPr>
        <w:t xml:space="preserve">s </w:t>
      </w:r>
      <w:r w:rsidRPr="00CC115B">
        <w:rPr>
          <w:b/>
        </w:rPr>
        <w:t>= P</w:t>
      </w:r>
      <w:r w:rsidRPr="00CC115B">
        <w:rPr>
          <w:b/>
          <w:vertAlign w:val="subscript"/>
        </w:rPr>
        <w:t>s</w:t>
      </w:r>
      <w:r w:rsidRPr="00CC115B">
        <w:rPr>
          <w:b/>
        </w:rPr>
        <w:t xml:space="preserve"> / NWP, P</w:t>
      </w:r>
      <w:r w:rsidRPr="00CC115B">
        <w:rPr>
          <w:b/>
          <w:vertAlign w:val="subscript"/>
        </w:rPr>
        <w:t>s</w:t>
      </w:r>
      <w:r w:rsidRPr="00CC115B">
        <w:rPr>
          <w:b/>
        </w:rPr>
        <w:t xml:space="preserve"> is the pressure range of the pressure sensor (MPa), NWP is the Nominal Working Pressure (MPa), V</w:t>
      </w:r>
      <w:r w:rsidRPr="00CC115B">
        <w:rPr>
          <w:b/>
          <w:vertAlign w:val="subscript"/>
        </w:rPr>
        <w:t>CHSS</w:t>
      </w:r>
      <w:r w:rsidRPr="00CC115B">
        <w:rPr>
          <w:b/>
        </w:rPr>
        <w:t xml:space="preserve"> is the volume of the compressed storage system (L), and </w:t>
      </w:r>
      <w:proofErr w:type="spellStart"/>
      <w:r w:rsidRPr="00CC115B">
        <w:rPr>
          <w:b/>
        </w:rPr>
        <w:t>Δt</w:t>
      </w:r>
      <w:proofErr w:type="spellEnd"/>
      <w:r w:rsidRPr="00CC115B">
        <w:rPr>
          <w:b/>
        </w:rPr>
        <w:t xml:space="preserve"> is the time inter</w:t>
      </w:r>
      <w:r w:rsidRPr="00CC115B">
        <w:rPr>
          <w:b/>
          <w:lang w:eastAsia="ja-JP"/>
        </w:rPr>
        <w:t>v</w:t>
      </w:r>
      <w:r w:rsidRPr="00CC115B">
        <w:rPr>
          <w:b/>
        </w:rPr>
        <w:t xml:space="preserve">al (min). </w:t>
      </w:r>
    </w:p>
    <w:p w14:paraId="07C20CA6" w14:textId="77777777" w:rsidR="00990EC1" w:rsidRPr="00CC115B" w:rsidRDefault="00990EC1" w:rsidP="00990EC1">
      <w:pPr>
        <w:spacing w:after="120" w:line="200" w:lineRule="atLeast"/>
        <w:ind w:left="2268" w:right="1134" w:hanging="1134"/>
        <w:jc w:val="both"/>
        <w:rPr>
          <w:b/>
        </w:rPr>
      </w:pPr>
      <w:r w:rsidRPr="00CC115B">
        <w:rPr>
          <w:b/>
        </w:rPr>
        <w:t>5.1.3.</w:t>
      </w:r>
      <w:r w:rsidRPr="00CC115B">
        <w:rPr>
          <w:b/>
        </w:rPr>
        <w:tab/>
        <w:t xml:space="preserve">If the value of </w:t>
      </w:r>
      <w:proofErr w:type="spellStart"/>
      <w:r w:rsidRPr="00CC115B">
        <w:rPr>
          <w:b/>
        </w:rPr>
        <w:t>Δt</w:t>
      </w:r>
      <w:proofErr w:type="spellEnd"/>
      <w:r w:rsidRPr="00CC115B">
        <w:rPr>
          <w:b/>
        </w:rPr>
        <w:t xml:space="preserve"> is less than 60 minutes, </w:t>
      </w:r>
      <w:proofErr w:type="spellStart"/>
      <w:r w:rsidRPr="00CC115B">
        <w:rPr>
          <w:b/>
        </w:rPr>
        <w:t>Δt</w:t>
      </w:r>
      <w:proofErr w:type="spellEnd"/>
      <w:r w:rsidRPr="00CC115B">
        <w:rPr>
          <w:b/>
        </w:rPr>
        <w:t xml:space="preserve"> is set to 60 minutes.</w:t>
      </w:r>
    </w:p>
    <w:p w14:paraId="3A6BF819" w14:textId="77777777" w:rsidR="00990EC1" w:rsidRPr="00CC115B" w:rsidRDefault="00990EC1" w:rsidP="00990EC1">
      <w:pPr>
        <w:spacing w:after="120" w:line="200" w:lineRule="atLeast"/>
        <w:ind w:left="2268" w:right="1134" w:hanging="1134"/>
        <w:jc w:val="both"/>
        <w:rPr>
          <w:b/>
        </w:rPr>
      </w:pPr>
      <w:r w:rsidRPr="00CC115B">
        <w:rPr>
          <w:b/>
        </w:rPr>
        <w:lastRenderedPageBreak/>
        <w:t>5.2.</w:t>
      </w:r>
      <w:r w:rsidRPr="00CC115B">
        <w:rPr>
          <w:b/>
        </w:rPr>
        <w:tab/>
        <w:t>The initial mass of helium in the storage system is calculated as follows:</w:t>
      </w:r>
    </w:p>
    <w:p w14:paraId="5B19AEF9" w14:textId="77777777" w:rsidR="00990EC1" w:rsidRPr="00470577" w:rsidRDefault="00990EC1" w:rsidP="00990EC1">
      <w:pPr>
        <w:spacing w:after="120" w:line="200" w:lineRule="atLeast"/>
        <w:ind w:left="3402" w:right="1134" w:hanging="1134"/>
        <w:jc w:val="both"/>
        <w:rPr>
          <w:b/>
        </w:rPr>
      </w:pPr>
      <w:r w:rsidRPr="00470577">
        <w:rPr>
          <w:b/>
        </w:rPr>
        <w:t>P</w:t>
      </w:r>
      <w:r w:rsidRPr="00470577">
        <w:rPr>
          <w:b/>
          <w:vertAlign w:val="subscript"/>
        </w:rPr>
        <w:t>o</w:t>
      </w:r>
      <w:r w:rsidRPr="00470577">
        <w:rPr>
          <w:b/>
        </w:rPr>
        <w:t>' = P</w:t>
      </w:r>
      <w:r w:rsidRPr="00470577">
        <w:rPr>
          <w:b/>
          <w:vertAlign w:val="subscript"/>
        </w:rPr>
        <w:t xml:space="preserve">o </w:t>
      </w:r>
      <w:r w:rsidRPr="00470577">
        <w:rPr>
          <w:b/>
        </w:rPr>
        <w:t>x 288 / (273 + T</w:t>
      </w:r>
      <w:r w:rsidRPr="00470577">
        <w:rPr>
          <w:b/>
          <w:vertAlign w:val="subscript"/>
        </w:rPr>
        <w:t>0</w:t>
      </w:r>
      <w:r w:rsidRPr="00470577">
        <w:rPr>
          <w:b/>
        </w:rPr>
        <w:t>)</w:t>
      </w:r>
    </w:p>
    <w:p w14:paraId="035A62C6" w14:textId="77777777" w:rsidR="00990EC1" w:rsidRPr="00470577" w:rsidRDefault="00990EC1" w:rsidP="00990EC1">
      <w:pPr>
        <w:spacing w:after="120" w:line="200" w:lineRule="atLeast"/>
        <w:ind w:left="3402" w:right="1134" w:hanging="1134"/>
        <w:jc w:val="both"/>
        <w:rPr>
          <w:b/>
        </w:rPr>
      </w:pPr>
      <w:r w:rsidRPr="00CC115B">
        <w:rPr>
          <w:b/>
        </w:rPr>
        <w:t>ρ</w:t>
      </w:r>
      <w:r w:rsidRPr="00470577">
        <w:rPr>
          <w:b/>
          <w:vertAlign w:val="subscript"/>
        </w:rPr>
        <w:t>o</w:t>
      </w:r>
      <w:r w:rsidRPr="00470577">
        <w:rPr>
          <w:b/>
        </w:rPr>
        <w:t>'</w:t>
      </w:r>
      <w:r w:rsidRPr="00470577">
        <w:rPr>
          <w:b/>
          <w:vertAlign w:val="subscript"/>
        </w:rPr>
        <w:t xml:space="preserve"> </w:t>
      </w:r>
      <w:r w:rsidRPr="00470577">
        <w:rPr>
          <w:b/>
        </w:rPr>
        <w:t>= –0.0043 x (P</w:t>
      </w:r>
      <w:r w:rsidRPr="00470577">
        <w:rPr>
          <w:b/>
          <w:vertAlign w:val="subscript"/>
        </w:rPr>
        <w:t>0</w:t>
      </w:r>
      <w:r w:rsidRPr="00470577">
        <w:rPr>
          <w:b/>
        </w:rPr>
        <w:t>')</w:t>
      </w:r>
      <w:r w:rsidRPr="00470577">
        <w:rPr>
          <w:b/>
          <w:vertAlign w:val="superscript"/>
        </w:rPr>
        <w:t xml:space="preserve">2 </w:t>
      </w:r>
      <w:r w:rsidRPr="00470577">
        <w:rPr>
          <w:b/>
        </w:rPr>
        <w:t>+ 1.53 x P</w:t>
      </w:r>
      <w:r w:rsidRPr="00470577">
        <w:rPr>
          <w:b/>
          <w:vertAlign w:val="subscript"/>
        </w:rPr>
        <w:t>0</w:t>
      </w:r>
      <w:r w:rsidRPr="00470577">
        <w:rPr>
          <w:b/>
        </w:rPr>
        <w:t>' + 1.49</w:t>
      </w:r>
    </w:p>
    <w:p w14:paraId="3D8BF104" w14:textId="77777777" w:rsidR="00990EC1" w:rsidRPr="00CC115B" w:rsidRDefault="00990EC1" w:rsidP="00990EC1">
      <w:pPr>
        <w:spacing w:after="120" w:line="200" w:lineRule="atLeast"/>
        <w:ind w:left="3402" w:right="1134" w:hanging="1134"/>
        <w:jc w:val="both"/>
        <w:rPr>
          <w:b/>
        </w:rPr>
      </w:pPr>
      <w:r w:rsidRPr="00CC115B">
        <w:rPr>
          <w:b/>
        </w:rPr>
        <w:t>M</w:t>
      </w:r>
      <w:r w:rsidRPr="00CC115B">
        <w:rPr>
          <w:b/>
          <w:vertAlign w:val="subscript"/>
        </w:rPr>
        <w:t>o</w:t>
      </w:r>
      <w:r w:rsidRPr="00CC115B">
        <w:rPr>
          <w:b/>
        </w:rPr>
        <w:t xml:space="preserve"> = </w:t>
      </w:r>
      <w:proofErr w:type="spellStart"/>
      <w:r w:rsidRPr="00CC115B">
        <w:rPr>
          <w:b/>
        </w:rPr>
        <w:t>ρ</w:t>
      </w:r>
      <w:r w:rsidRPr="00CC115B">
        <w:rPr>
          <w:b/>
          <w:vertAlign w:val="subscript"/>
        </w:rPr>
        <w:t>o</w:t>
      </w:r>
      <w:proofErr w:type="spellEnd"/>
      <w:r w:rsidRPr="00CC115B">
        <w:rPr>
          <w:b/>
        </w:rPr>
        <w:t>' x V</w:t>
      </w:r>
      <w:r w:rsidRPr="00CC115B">
        <w:rPr>
          <w:b/>
          <w:vertAlign w:val="subscript"/>
        </w:rPr>
        <w:t>CHSS</w:t>
      </w:r>
    </w:p>
    <w:p w14:paraId="3CA9EAF0" w14:textId="77777777" w:rsidR="00990EC1" w:rsidRPr="00CC115B" w:rsidRDefault="00990EC1" w:rsidP="00990EC1">
      <w:pPr>
        <w:spacing w:after="120" w:line="200" w:lineRule="atLeast"/>
        <w:ind w:left="2268" w:right="1134" w:hanging="1134"/>
        <w:jc w:val="both"/>
        <w:rPr>
          <w:b/>
        </w:rPr>
      </w:pPr>
      <w:r w:rsidRPr="00CC115B">
        <w:rPr>
          <w:b/>
        </w:rPr>
        <w:t>5.3.</w:t>
      </w:r>
      <w:r w:rsidRPr="00CC115B">
        <w:rPr>
          <w:b/>
        </w:rPr>
        <w:tab/>
        <w:t>The final mass of helium in the storage system at the end of the time inter</w:t>
      </w:r>
      <w:r w:rsidRPr="00CC115B">
        <w:rPr>
          <w:b/>
          <w:lang w:eastAsia="ja-JP"/>
        </w:rPr>
        <w:t>v</w:t>
      </w:r>
      <w:r w:rsidRPr="00CC115B">
        <w:rPr>
          <w:b/>
        </w:rPr>
        <w:t xml:space="preserve">al, </w:t>
      </w:r>
      <w:proofErr w:type="spellStart"/>
      <w:r w:rsidRPr="00CC115B">
        <w:rPr>
          <w:b/>
        </w:rPr>
        <w:t>Δt</w:t>
      </w:r>
      <w:proofErr w:type="spellEnd"/>
      <w:r w:rsidRPr="00CC115B">
        <w:rPr>
          <w:b/>
        </w:rPr>
        <w:t>, is calculated as follows:</w:t>
      </w:r>
    </w:p>
    <w:p w14:paraId="5DA6D3C6" w14:textId="77777777" w:rsidR="00990EC1" w:rsidRPr="00CC115B" w:rsidRDefault="00990EC1" w:rsidP="00990EC1">
      <w:pPr>
        <w:spacing w:after="120" w:line="200" w:lineRule="atLeast"/>
        <w:ind w:left="3402" w:right="1134" w:hanging="1134"/>
        <w:jc w:val="both"/>
        <w:rPr>
          <w:b/>
        </w:rPr>
      </w:pPr>
      <w:proofErr w:type="spellStart"/>
      <w:r w:rsidRPr="00CC115B">
        <w:rPr>
          <w:b/>
        </w:rPr>
        <w:t>P</w:t>
      </w:r>
      <w:r w:rsidRPr="00CC115B">
        <w:rPr>
          <w:b/>
          <w:vertAlign w:val="subscript"/>
        </w:rPr>
        <w:t>f</w:t>
      </w:r>
      <w:proofErr w:type="spellEnd"/>
      <w:r w:rsidRPr="00CC115B">
        <w:rPr>
          <w:b/>
        </w:rPr>
        <w:t xml:space="preserve">' = </w:t>
      </w:r>
      <w:proofErr w:type="spellStart"/>
      <w:r w:rsidRPr="00CC115B">
        <w:rPr>
          <w:b/>
        </w:rPr>
        <w:t>P</w:t>
      </w:r>
      <w:r w:rsidRPr="00CC115B">
        <w:rPr>
          <w:b/>
          <w:vertAlign w:val="subscript"/>
        </w:rPr>
        <w:t>f</w:t>
      </w:r>
      <w:proofErr w:type="spellEnd"/>
      <w:r w:rsidRPr="00CC115B">
        <w:rPr>
          <w:b/>
          <w:vertAlign w:val="subscript"/>
        </w:rPr>
        <w:t xml:space="preserve"> </w:t>
      </w:r>
      <w:r w:rsidRPr="00CC115B">
        <w:rPr>
          <w:b/>
        </w:rPr>
        <w:t xml:space="preserve">x 288 / (273 + </w:t>
      </w:r>
      <w:proofErr w:type="spellStart"/>
      <w:r w:rsidRPr="00CC115B">
        <w:rPr>
          <w:b/>
        </w:rPr>
        <w:t>T</w:t>
      </w:r>
      <w:r w:rsidRPr="00CC115B">
        <w:rPr>
          <w:b/>
          <w:vertAlign w:val="subscript"/>
        </w:rPr>
        <w:t>f</w:t>
      </w:r>
      <w:proofErr w:type="spellEnd"/>
      <w:r w:rsidRPr="00CC115B">
        <w:rPr>
          <w:b/>
        </w:rPr>
        <w:t>)</w:t>
      </w:r>
    </w:p>
    <w:p w14:paraId="641743EB" w14:textId="77777777" w:rsidR="00990EC1" w:rsidRPr="00CC115B" w:rsidRDefault="00990EC1" w:rsidP="00990EC1">
      <w:pPr>
        <w:spacing w:after="120" w:line="200" w:lineRule="atLeast"/>
        <w:ind w:left="3402" w:right="1134" w:hanging="1134"/>
        <w:jc w:val="both"/>
        <w:rPr>
          <w:b/>
        </w:rPr>
      </w:pPr>
      <w:proofErr w:type="spellStart"/>
      <w:r w:rsidRPr="00CC115B">
        <w:rPr>
          <w:b/>
        </w:rPr>
        <w:t>ρ</w:t>
      </w:r>
      <w:r w:rsidRPr="00CC115B">
        <w:rPr>
          <w:b/>
          <w:vertAlign w:val="subscript"/>
        </w:rPr>
        <w:t>f</w:t>
      </w:r>
      <w:proofErr w:type="spellEnd"/>
      <w:r w:rsidRPr="00CC115B">
        <w:rPr>
          <w:b/>
        </w:rPr>
        <w:t>'</w:t>
      </w:r>
      <w:r w:rsidRPr="00CC115B">
        <w:rPr>
          <w:b/>
          <w:vertAlign w:val="subscript"/>
        </w:rPr>
        <w:t xml:space="preserve"> </w:t>
      </w:r>
      <w:r w:rsidRPr="00CC115B">
        <w:rPr>
          <w:b/>
        </w:rPr>
        <w:t>= –0.0043 x (</w:t>
      </w:r>
      <w:proofErr w:type="spellStart"/>
      <w:r w:rsidRPr="00CC115B">
        <w:rPr>
          <w:b/>
        </w:rPr>
        <w:t>P</w:t>
      </w:r>
      <w:r w:rsidRPr="00CC115B">
        <w:rPr>
          <w:b/>
          <w:vertAlign w:val="subscript"/>
        </w:rPr>
        <w:t>f</w:t>
      </w:r>
      <w:proofErr w:type="spellEnd"/>
      <w:r w:rsidRPr="00CC115B">
        <w:rPr>
          <w:b/>
        </w:rPr>
        <w:t>')</w:t>
      </w:r>
      <w:r w:rsidRPr="00CC115B">
        <w:rPr>
          <w:b/>
          <w:vertAlign w:val="superscript"/>
        </w:rPr>
        <w:t xml:space="preserve">2 </w:t>
      </w:r>
      <w:r w:rsidRPr="00CC115B">
        <w:rPr>
          <w:b/>
        </w:rPr>
        <w:t xml:space="preserve">+ 1.53 x </w:t>
      </w:r>
      <w:proofErr w:type="spellStart"/>
      <w:r w:rsidRPr="00CC115B">
        <w:rPr>
          <w:b/>
        </w:rPr>
        <w:t>P</w:t>
      </w:r>
      <w:r w:rsidRPr="00CC115B">
        <w:rPr>
          <w:b/>
          <w:vertAlign w:val="subscript"/>
        </w:rPr>
        <w:t>f</w:t>
      </w:r>
      <w:proofErr w:type="spellEnd"/>
      <w:r w:rsidRPr="00CC115B">
        <w:rPr>
          <w:b/>
        </w:rPr>
        <w:t>' + 1.49</w:t>
      </w:r>
    </w:p>
    <w:p w14:paraId="6B958B46" w14:textId="77777777" w:rsidR="00990EC1" w:rsidRPr="00CC115B" w:rsidRDefault="00990EC1" w:rsidP="00990EC1">
      <w:pPr>
        <w:spacing w:after="120" w:line="200" w:lineRule="atLeast"/>
        <w:ind w:left="3402" w:right="1134" w:hanging="1134"/>
        <w:jc w:val="both"/>
        <w:rPr>
          <w:b/>
        </w:rPr>
      </w:pPr>
      <w:proofErr w:type="spellStart"/>
      <w:r w:rsidRPr="00CC115B">
        <w:rPr>
          <w:b/>
        </w:rPr>
        <w:t>M</w:t>
      </w:r>
      <w:r w:rsidRPr="00CC115B">
        <w:rPr>
          <w:b/>
          <w:vertAlign w:val="subscript"/>
        </w:rPr>
        <w:t>f</w:t>
      </w:r>
      <w:proofErr w:type="spellEnd"/>
      <w:r w:rsidRPr="00CC115B">
        <w:rPr>
          <w:b/>
        </w:rPr>
        <w:t xml:space="preserve"> = </w:t>
      </w:r>
      <w:proofErr w:type="spellStart"/>
      <w:r w:rsidRPr="00CC115B">
        <w:rPr>
          <w:b/>
        </w:rPr>
        <w:t>ρ</w:t>
      </w:r>
      <w:r w:rsidRPr="00CC115B">
        <w:rPr>
          <w:b/>
          <w:vertAlign w:val="subscript"/>
        </w:rPr>
        <w:t>f</w:t>
      </w:r>
      <w:proofErr w:type="spellEnd"/>
      <w:r w:rsidRPr="00CC115B">
        <w:rPr>
          <w:b/>
        </w:rPr>
        <w:t>' x V</w:t>
      </w:r>
      <w:r w:rsidRPr="00CC115B">
        <w:rPr>
          <w:b/>
          <w:vertAlign w:val="subscript"/>
        </w:rPr>
        <w:t>CHSS</w:t>
      </w:r>
    </w:p>
    <w:p w14:paraId="630CF4C3" w14:textId="77777777" w:rsidR="00990EC1" w:rsidRPr="00CC115B" w:rsidRDefault="00990EC1" w:rsidP="00990EC1">
      <w:pPr>
        <w:spacing w:after="120" w:line="200" w:lineRule="atLeast"/>
        <w:ind w:left="2268" w:right="1134"/>
        <w:jc w:val="both"/>
        <w:rPr>
          <w:b/>
        </w:rPr>
      </w:pPr>
      <w:r w:rsidRPr="00CC115B">
        <w:rPr>
          <w:b/>
        </w:rPr>
        <w:t xml:space="preserve">where </w:t>
      </w:r>
      <w:proofErr w:type="spellStart"/>
      <w:r w:rsidRPr="00CC115B">
        <w:rPr>
          <w:b/>
        </w:rPr>
        <w:t>P</w:t>
      </w:r>
      <w:r w:rsidRPr="00CC115B">
        <w:rPr>
          <w:b/>
          <w:vertAlign w:val="subscript"/>
        </w:rPr>
        <w:t>f</w:t>
      </w:r>
      <w:proofErr w:type="spellEnd"/>
      <w:r w:rsidRPr="00CC115B">
        <w:rPr>
          <w:b/>
        </w:rPr>
        <w:t xml:space="preserve"> is the measured final pressure (MPa) at the end of the time interval, and </w:t>
      </w:r>
      <w:proofErr w:type="spellStart"/>
      <w:r w:rsidRPr="00CC115B">
        <w:rPr>
          <w:b/>
        </w:rPr>
        <w:t>T</w:t>
      </w:r>
      <w:r w:rsidRPr="00CC115B">
        <w:rPr>
          <w:b/>
          <w:vertAlign w:val="subscript"/>
        </w:rPr>
        <w:t>f</w:t>
      </w:r>
      <w:proofErr w:type="spellEnd"/>
      <w:r w:rsidRPr="00CC115B">
        <w:rPr>
          <w:b/>
        </w:rPr>
        <w:t xml:space="preserve"> is the measured final temperature (</w:t>
      </w:r>
      <w:r w:rsidRPr="00CC115B">
        <w:rPr>
          <w:rFonts w:eastAsia="MS PMincho"/>
          <w:b/>
          <w:szCs w:val="21"/>
        </w:rPr>
        <w:t>°</w:t>
      </w:r>
      <w:r w:rsidRPr="00CC115B">
        <w:rPr>
          <w:b/>
        </w:rPr>
        <w:t>C).</w:t>
      </w:r>
    </w:p>
    <w:p w14:paraId="0316D242" w14:textId="77777777" w:rsidR="00990EC1" w:rsidRPr="00CC115B" w:rsidRDefault="00990EC1" w:rsidP="00990EC1">
      <w:pPr>
        <w:spacing w:after="120" w:line="200" w:lineRule="atLeast"/>
        <w:ind w:left="2268" w:right="1134" w:hanging="1134"/>
        <w:jc w:val="both"/>
        <w:rPr>
          <w:b/>
        </w:rPr>
      </w:pPr>
      <w:r w:rsidRPr="00CC115B">
        <w:rPr>
          <w:b/>
        </w:rPr>
        <w:t>5.4.</w:t>
      </w:r>
      <w:r w:rsidRPr="00CC115B">
        <w:rPr>
          <w:b/>
        </w:rPr>
        <w:tab/>
        <w:t>The average helium flow rate over the time interval is therefore:</w:t>
      </w:r>
    </w:p>
    <w:p w14:paraId="1D8CD34B" w14:textId="77777777" w:rsidR="00990EC1" w:rsidRPr="00CC115B" w:rsidRDefault="00990EC1" w:rsidP="00990EC1">
      <w:pPr>
        <w:spacing w:after="120" w:line="200" w:lineRule="atLeast"/>
        <w:ind w:left="2268" w:right="1134"/>
        <w:jc w:val="both"/>
        <w:rPr>
          <w:b/>
        </w:rPr>
      </w:pPr>
      <w:proofErr w:type="spellStart"/>
      <w:r w:rsidRPr="00CC115B">
        <w:rPr>
          <w:b/>
        </w:rPr>
        <w:t>V</w:t>
      </w:r>
      <w:r w:rsidRPr="00CC115B">
        <w:rPr>
          <w:b/>
          <w:vertAlign w:val="subscript"/>
        </w:rPr>
        <w:t>He</w:t>
      </w:r>
      <w:proofErr w:type="spellEnd"/>
      <w:r w:rsidRPr="00CC115B">
        <w:rPr>
          <w:b/>
        </w:rPr>
        <w:t xml:space="preserve"> = (</w:t>
      </w:r>
      <w:proofErr w:type="spellStart"/>
      <w:r w:rsidRPr="00CC115B">
        <w:rPr>
          <w:b/>
        </w:rPr>
        <w:t>M</w:t>
      </w:r>
      <w:r w:rsidRPr="00CC115B">
        <w:rPr>
          <w:b/>
          <w:vertAlign w:val="subscript"/>
        </w:rPr>
        <w:t>f</w:t>
      </w:r>
      <w:proofErr w:type="spellEnd"/>
      <w:r w:rsidRPr="00CC115B">
        <w:rPr>
          <w:b/>
        </w:rPr>
        <w:t>-M</w:t>
      </w:r>
      <w:r w:rsidRPr="00CC115B">
        <w:rPr>
          <w:b/>
          <w:vertAlign w:val="subscript"/>
        </w:rPr>
        <w:t>o</w:t>
      </w:r>
      <w:r w:rsidRPr="00CC115B">
        <w:rPr>
          <w:b/>
        </w:rPr>
        <w:t xml:space="preserve">) / </w:t>
      </w:r>
      <w:proofErr w:type="spellStart"/>
      <w:r w:rsidRPr="00CC115B">
        <w:rPr>
          <w:b/>
        </w:rPr>
        <w:t>Δt</w:t>
      </w:r>
      <w:proofErr w:type="spellEnd"/>
      <w:r w:rsidRPr="00CC115B">
        <w:rPr>
          <w:b/>
        </w:rPr>
        <w:t xml:space="preserve"> x 22.41 / 4.003 x (</w:t>
      </w:r>
      <w:proofErr w:type="spellStart"/>
      <w:r w:rsidRPr="00CC115B">
        <w:rPr>
          <w:b/>
        </w:rPr>
        <w:t>P</w:t>
      </w:r>
      <w:r w:rsidRPr="00CC115B">
        <w:rPr>
          <w:b/>
          <w:vertAlign w:val="subscript"/>
        </w:rPr>
        <w:t>target</w:t>
      </w:r>
      <w:proofErr w:type="spellEnd"/>
      <w:r w:rsidRPr="00CC115B">
        <w:rPr>
          <w:b/>
        </w:rPr>
        <w:t>/ P</w:t>
      </w:r>
      <w:r w:rsidRPr="00CC115B">
        <w:rPr>
          <w:b/>
          <w:vertAlign w:val="subscript"/>
        </w:rPr>
        <w:t>o</w:t>
      </w:r>
      <w:r w:rsidRPr="00CC115B">
        <w:rPr>
          <w:b/>
        </w:rPr>
        <w:t>)</w:t>
      </w:r>
    </w:p>
    <w:p w14:paraId="3E92A942" w14:textId="77777777" w:rsidR="00990EC1" w:rsidRPr="00CC115B" w:rsidRDefault="00990EC1" w:rsidP="00990EC1">
      <w:pPr>
        <w:spacing w:after="120" w:line="200" w:lineRule="atLeast"/>
        <w:ind w:left="2268" w:right="1134"/>
        <w:jc w:val="both"/>
        <w:rPr>
          <w:b/>
        </w:rPr>
      </w:pPr>
      <w:r w:rsidRPr="00CC115B">
        <w:rPr>
          <w:b/>
        </w:rPr>
        <w:t xml:space="preserve">where </w:t>
      </w:r>
      <w:proofErr w:type="spellStart"/>
      <w:r w:rsidRPr="00CC115B">
        <w:rPr>
          <w:b/>
        </w:rPr>
        <w:t>V</w:t>
      </w:r>
      <w:r w:rsidRPr="00CC115B">
        <w:rPr>
          <w:b/>
          <w:vertAlign w:val="subscript"/>
        </w:rPr>
        <w:t>He</w:t>
      </w:r>
      <w:proofErr w:type="spellEnd"/>
      <w:r w:rsidRPr="00CC115B">
        <w:rPr>
          <w:b/>
        </w:rPr>
        <w:t xml:space="preserve"> is the average volumetric flow rate (NL/min) over the time interval and the term (</w:t>
      </w:r>
      <w:proofErr w:type="spellStart"/>
      <w:r w:rsidRPr="00CC115B">
        <w:rPr>
          <w:b/>
        </w:rPr>
        <w:t>P</w:t>
      </w:r>
      <w:r w:rsidRPr="00CC115B">
        <w:rPr>
          <w:b/>
          <w:vertAlign w:val="subscript"/>
        </w:rPr>
        <w:t>target</w:t>
      </w:r>
      <w:proofErr w:type="spellEnd"/>
      <w:r w:rsidRPr="00CC115B">
        <w:rPr>
          <w:b/>
        </w:rPr>
        <w:t>/P</w:t>
      </w:r>
      <w:r w:rsidRPr="00CC115B">
        <w:rPr>
          <w:b/>
          <w:vertAlign w:val="subscript"/>
        </w:rPr>
        <w:t>o</w:t>
      </w:r>
      <w:r w:rsidRPr="00CC115B">
        <w:rPr>
          <w:b/>
        </w:rPr>
        <w:t>)</w:t>
      </w:r>
      <w:r w:rsidRPr="00CC115B">
        <w:rPr>
          <w:b/>
          <w:vertAlign w:val="subscript"/>
        </w:rPr>
        <w:t xml:space="preserve"> </w:t>
      </w:r>
      <w:r w:rsidRPr="00CC115B">
        <w:rPr>
          <w:b/>
        </w:rPr>
        <w:t>is used to compensate for differences between the measured initial pressure (P</w:t>
      </w:r>
      <w:r w:rsidRPr="00CC115B">
        <w:rPr>
          <w:b/>
          <w:vertAlign w:val="subscript"/>
        </w:rPr>
        <w:t>o</w:t>
      </w:r>
      <w:r w:rsidRPr="00CC115B">
        <w:rPr>
          <w:b/>
        </w:rPr>
        <w:t>) and the targeted fill pressure (</w:t>
      </w:r>
      <w:proofErr w:type="spellStart"/>
      <w:r w:rsidRPr="00CC115B">
        <w:rPr>
          <w:b/>
        </w:rPr>
        <w:t>P</w:t>
      </w:r>
      <w:r w:rsidRPr="00CC115B">
        <w:rPr>
          <w:b/>
          <w:vertAlign w:val="subscript"/>
        </w:rPr>
        <w:t>target</w:t>
      </w:r>
      <w:proofErr w:type="spellEnd"/>
      <w:r w:rsidRPr="00CC115B">
        <w:rPr>
          <w:b/>
        </w:rPr>
        <w:t>).</w:t>
      </w:r>
    </w:p>
    <w:p w14:paraId="1B741E9F" w14:textId="77777777" w:rsidR="00990EC1" w:rsidRPr="00CC115B" w:rsidRDefault="00990EC1" w:rsidP="00990EC1">
      <w:pPr>
        <w:spacing w:after="120" w:line="200" w:lineRule="atLeast"/>
        <w:ind w:left="2268" w:right="1134" w:hanging="1134"/>
        <w:jc w:val="both"/>
        <w:rPr>
          <w:b/>
        </w:rPr>
      </w:pPr>
      <w:r w:rsidRPr="00CC115B">
        <w:rPr>
          <w:b/>
        </w:rPr>
        <w:t>5.5.</w:t>
      </w:r>
      <w:r w:rsidRPr="00CC115B">
        <w:rPr>
          <w:b/>
        </w:rPr>
        <w:tab/>
        <w:t>Conversion of the average volumetric flow of helium to the average hydrogen flow is calculated with the following formula:</w:t>
      </w:r>
    </w:p>
    <w:p w14:paraId="50C784D7" w14:textId="77777777" w:rsidR="00990EC1" w:rsidRPr="00CC115B" w:rsidRDefault="00990EC1" w:rsidP="00990EC1">
      <w:pPr>
        <w:spacing w:after="120" w:line="200" w:lineRule="atLeast"/>
        <w:ind w:left="2268" w:right="1134"/>
        <w:jc w:val="both"/>
        <w:rPr>
          <w:b/>
          <w:vertAlign w:val="superscript"/>
        </w:rPr>
      </w:pPr>
      <w:r w:rsidRPr="00CC115B">
        <w:rPr>
          <w:b/>
        </w:rPr>
        <w:t>V</w:t>
      </w:r>
      <w:r w:rsidRPr="00CC115B">
        <w:rPr>
          <w:b/>
          <w:vertAlign w:val="subscript"/>
        </w:rPr>
        <w:t>H2</w:t>
      </w:r>
      <w:r w:rsidRPr="00CC115B">
        <w:rPr>
          <w:b/>
        </w:rPr>
        <w:t xml:space="preserve"> = </w:t>
      </w:r>
      <w:proofErr w:type="spellStart"/>
      <w:r w:rsidRPr="00CC115B">
        <w:rPr>
          <w:b/>
        </w:rPr>
        <w:t>V</w:t>
      </w:r>
      <w:r w:rsidRPr="00CC115B">
        <w:rPr>
          <w:b/>
          <w:vertAlign w:val="subscript"/>
        </w:rPr>
        <w:t>He</w:t>
      </w:r>
      <w:proofErr w:type="spellEnd"/>
      <w:r w:rsidRPr="00CC115B">
        <w:rPr>
          <w:b/>
          <w:vertAlign w:val="subscript"/>
        </w:rPr>
        <w:t xml:space="preserve"> </w:t>
      </w:r>
      <w:r w:rsidRPr="00CC115B">
        <w:rPr>
          <w:b/>
        </w:rPr>
        <w:t>/ 0.75</w:t>
      </w:r>
    </w:p>
    <w:p w14:paraId="11400619" w14:textId="77777777" w:rsidR="00990EC1" w:rsidRPr="00CC115B" w:rsidRDefault="00990EC1" w:rsidP="00990EC1">
      <w:pPr>
        <w:spacing w:after="120" w:line="200" w:lineRule="atLeast"/>
        <w:ind w:left="2268" w:right="1134"/>
        <w:jc w:val="both"/>
        <w:rPr>
          <w:b/>
        </w:rPr>
      </w:pPr>
      <w:r w:rsidRPr="00CC115B">
        <w:rPr>
          <w:b/>
        </w:rPr>
        <w:t>where V</w:t>
      </w:r>
      <w:r w:rsidRPr="00CC115B">
        <w:rPr>
          <w:b/>
          <w:vertAlign w:val="subscript"/>
        </w:rPr>
        <w:t xml:space="preserve">H2 </w:t>
      </w:r>
      <w:r w:rsidRPr="00CC115B">
        <w:rPr>
          <w:b/>
        </w:rPr>
        <w:t>is the corresponding average volumetric flow of hydrogen.</w:t>
      </w:r>
    </w:p>
    <w:p w14:paraId="6036A653" w14:textId="77777777" w:rsidR="00990EC1" w:rsidRPr="00CC115B" w:rsidRDefault="00990EC1" w:rsidP="00990EC1">
      <w:pPr>
        <w:pStyle w:val="HChG"/>
        <w:ind w:left="2268"/>
        <w:rPr>
          <w:bCs/>
        </w:rPr>
      </w:pPr>
      <w:r w:rsidRPr="00CC115B">
        <w:rPr>
          <w:bCs/>
        </w:rPr>
        <w:t>6.</w:t>
      </w:r>
      <w:r w:rsidRPr="00CC115B">
        <w:rPr>
          <w:bCs/>
        </w:rPr>
        <w:tab/>
      </w:r>
      <w:r w:rsidRPr="00CC115B">
        <w:rPr>
          <w:bCs/>
        </w:rPr>
        <w:tab/>
        <w:t>Post-</w:t>
      </w:r>
      <w:r>
        <w:rPr>
          <w:bCs/>
        </w:rPr>
        <w:t>C</w:t>
      </w:r>
      <w:r w:rsidRPr="00CC115B">
        <w:rPr>
          <w:bCs/>
        </w:rPr>
        <w:t xml:space="preserve">rash </w:t>
      </w:r>
      <w:r>
        <w:rPr>
          <w:bCs/>
        </w:rPr>
        <w:t>C</w:t>
      </w:r>
      <w:r w:rsidRPr="00CC115B">
        <w:rPr>
          <w:bCs/>
        </w:rPr>
        <w:t xml:space="preserve">oncentration </w:t>
      </w:r>
      <w:r>
        <w:rPr>
          <w:bCs/>
        </w:rPr>
        <w:t>M</w:t>
      </w:r>
      <w:r w:rsidRPr="00CC115B">
        <w:rPr>
          <w:bCs/>
        </w:rPr>
        <w:t xml:space="preserve">easurement for </w:t>
      </w:r>
      <w:r>
        <w:rPr>
          <w:bCs/>
        </w:rPr>
        <w:t>E</w:t>
      </w:r>
      <w:r w:rsidRPr="00CC115B">
        <w:rPr>
          <w:bCs/>
        </w:rPr>
        <w:t xml:space="preserve">nclosed </w:t>
      </w:r>
      <w:r>
        <w:rPr>
          <w:bCs/>
        </w:rPr>
        <w:t>S</w:t>
      </w:r>
      <w:r w:rsidRPr="00CC115B">
        <w:rPr>
          <w:bCs/>
        </w:rPr>
        <w:t>paces</w:t>
      </w:r>
    </w:p>
    <w:p w14:paraId="2B97B5AA" w14:textId="77777777" w:rsidR="00990EC1" w:rsidRPr="00CC115B" w:rsidRDefault="00990EC1" w:rsidP="00990EC1">
      <w:pPr>
        <w:spacing w:after="120" w:line="200" w:lineRule="atLeast"/>
        <w:ind w:left="2268" w:right="1134" w:hanging="1134"/>
        <w:jc w:val="both"/>
        <w:rPr>
          <w:b/>
        </w:rPr>
      </w:pPr>
      <w:r w:rsidRPr="00CC115B">
        <w:rPr>
          <w:b/>
        </w:rPr>
        <w:t>6.1.</w:t>
      </w:r>
      <w:r w:rsidRPr="00CC115B">
        <w:rPr>
          <w:b/>
        </w:rPr>
        <w:tab/>
        <w:t xml:space="preserve">Post-crash data collection in enclosed spaces commences when the vehicle comes to a rest. Data from the sensors installed in accordance with paragraph 3.2. of this annex are collected at least every </w:t>
      </w:r>
      <w:r>
        <w:rPr>
          <w:b/>
        </w:rPr>
        <w:t>five</w:t>
      </w:r>
      <w:r w:rsidRPr="00CC115B">
        <w:rPr>
          <w:b/>
        </w:rPr>
        <w:t xml:space="preserve"> seconds and continue for a period of 60 minutes after the test. A first-order lag (time constant) up to a maximum of </w:t>
      </w:r>
      <w:r>
        <w:rPr>
          <w:b/>
        </w:rPr>
        <w:t>five</w:t>
      </w:r>
      <w:r w:rsidRPr="00CC115B">
        <w:rPr>
          <w:b/>
        </w:rPr>
        <w:t xml:space="preserve"> seconds may be applied to the measurements to provide "smoothing" and filter the effects of spurious data points.</w:t>
      </w:r>
    </w:p>
    <w:p w14:paraId="762109BB" w14:textId="77777777" w:rsidR="00990EC1" w:rsidRPr="00CC115B" w:rsidRDefault="00990EC1" w:rsidP="00990EC1">
      <w:pPr>
        <w:pStyle w:val="SingleTxtG"/>
        <w:ind w:left="2268" w:hanging="1134"/>
        <w:rPr>
          <w:bCs/>
          <w:lang w:eastAsia="ja-JP"/>
        </w:rPr>
      </w:pPr>
    </w:p>
    <w:p w14:paraId="6C7F3601" w14:textId="77777777" w:rsidR="00990EC1" w:rsidRPr="00CC115B" w:rsidRDefault="00990EC1" w:rsidP="00990EC1">
      <w:pPr>
        <w:pStyle w:val="SingleTxtG"/>
        <w:ind w:left="2268" w:hanging="1134"/>
        <w:rPr>
          <w:b/>
          <w:bCs/>
        </w:rPr>
      </w:pPr>
      <w:r w:rsidRPr="00CC115B">
        <w:rPr>
          <w:b/>
          <w:bCs/>
        </w:rPr>
        <w:t>Specifications for the restraint system test (Full Width Rigid Barrier test)</w:t>
      </w:r>
    </w:p>
    <w:p w14:paraId="6747B3EE" w14:textId="77777777" w:rsidR="00990EC1" w:rsidRPr="00CC115B" w:rsidRDefault="00990EC1" w:rsidP="00990EC1">
      <w:pPr>
        <w:spacing w:after="120" w:line="240" w:lineRule="auto"/>
        <w:ind w:left="2268" w:right="1134"/>
        <w:jc w:val="both"/>
        <w:outlineLvl w:val="1"/>
        <w:rPr>
          <w:b/>
          <w:bCs/>
          <w:iCs/>
          <w:lang w:eastAsia="ar-SA"/>
        </w:rPr>
      </w:pPr>
      <w:r w:rsidRPr="00CC115B">
        <w:rPr>
          <w:b/>
          <w:bCs/>
          <w:iCs/>
          <w:lang w:eastAsia="ar-SA"/>
        </w:rPr>
        <w:t>In the case of a compressed hydrogen-fuelled vehicle, compliance with paragraphs 5.2.7.1. to 5.2.7.3. shall be shown.</w:t>
      </w:r>
      <w:r w:rsidRPr="00CC115B">
        <w:t xml:space="preserve"> "</w:t>
      </w:r>
    </w:p>
    <w:p w14:paraId="44CE9D22" w14:textId="77777777" w:rsidR="00990EC1" w:rsidRPr="00CC115B" w:rsidRDefault="00990EC1" w:rsidP="00990EC1">
      <w:pPr>
        <w:pStyle w:val="HChG"/>
      </w:pPr>
      <w:r w:rsidRPr="00CC115B">
        <w:tab/>
        <w:t>II.</w:t>
      </w:r>
      <w:r w:rsidRPr="00CC115B">
        <w:tab/>
        <w:t>Justification</w:t>
      </w:r>
    </w:p>
    <w:p w14:paraId="456EFBDD" w14:textId="77777777" w:rsidR="00990EC1" w:rsidRPr="00CC115B" w:rsidRDefault="00990EC1" w:rsidP="00990EC1">
      <w:pPr>
        <w:pStyle w:val="SingleTxtG"/>
        <w:ind w:hanging="426"/>
      </w:pPr>
      <w:r w:rsidRPr="00CC115B">
        <w:tab/>
        <w:t>1.</w:t>
      </w:r>
      <w:r w:rsidRPr="00CC115B">
        <w:tab/>
        <w:t>In current UN Regulations, post-crash safety requirements for hydrogen powered vehicles are specified in UN Regulation No. 135 (pole-side impact) and UN Regulation No. 153 (rear end collision).</w:t>
      </w:r>
    </w:p>
    <w:p w14:paraId="4DC1374F" w14:textId="77777777" w:rsidR="00990EC1" w:rsidRPr="00CC115B" w:rsidRDefault="00990EC1" w:rsidP="00990EC1">
      <w:pPr>
        <w:pStyle w:val="SingleTxtG"/>
        <w:rPr>
          <w:b/>
          <w:color w:val="FF0000"/>
        </w:rPr>
      </w:pPr>
      <w:r w:rsidRPr="00CC115B">
        <w:lastRenderedPageBreak/>
        <w:t>2.</w:t>
      </w:r>
      <w:r w:rsidRPr="00CC115B">
        <w:tab/>
        <w:t xml:space="preserve">However, in other full scale vehicle crash regulations such as UN Regulations Nos. 94, 95 and 137, such requirements are not specified while the compliance to the post-crash requirements are required in </w:t>
      </w:r>
      <w:r>
        <w:t xml:space="preserve">UN </w:t>
      </w:r>
      <w:r w:rsidRPr="00CC115B">
        <w:t xml:space="preserve">Regulation No.134 by referencing the crash test procedure. </w:t>
      </w:r>
    </w:p>
    <w:p w14:paraId="0873AC5E" w14:textId="77777777" w:rsidR="00990EC1" w:rsidRPr="00CC115B" w:rsidRDefault="00990EC1" w:rsidP="00990EC1">
      <w:pPr>
        <w:pStyle w:val="SingleTxtG"/>
      </w:pPr>
      <w:r>
        <w:t>3</w:t>
      </w:r>
      <w:r w:rsidRPr="00CC115B">
        <w:t>.</w:t>
      </w:r>
      <w:r w:rsidRPr="00CC115B">
        <w:tab/>
        <w:t>For increasing the mutual recognition possibilities for the approvals according to these crash regulations and allowing flexibilities in type approval procedures, the post-crash safety requirements for hydrogen powered vehicles should be added to the UN Regulation No. 137 as well.</w:t>
      </w:r>
    </w:p>
    <w:p w14:paraId="58A83D62" w14:textId="7FFCF59F" w:rsidR="00990EC1" w:rsidRPr="00CC115B" w:rsidRDefault="00990EC1" w:rsidP="00990EC1">
      <w:pPr>
        <w:pStyle w:val="SingleTxtG"/>
      </w:pPr>
      <w:r>
        <w:t>4</w:t>
      </w:r>
      <w:r w:rsidRPr="00CC115B">
        <w:t>.</w:t>
      </w:r>
      <w:r w:rsidRPr="00CC115B">
        <w:tab/>
        <w:t xml:space="preserve">The proposed requirements are fully harmonised with that of UN GTR No. 13, Amendment 1 and the proposal of the 02 series of amendment to UN Regulation No.134. transposing the amendments made in UN GTR No. 13. </w:t>
      </w:r>
      <w:r w:rsidR="000620A9" w:rsidRPr="00540FA4">
        <w:rPr>
          <w:color w:val="FF0000"/>
        </w:rPr>
        <w:t>The</w:t>
      </w:r>
      <w:r w:rsidR="000620A9">
        <w:rPr>
          <w:color w:val="FF0000"/>
        </w:rPr>
        <w:t xml:space="preserve"> </w:t>
      </w:r>
      <w:r w:rsidR="000620A9" w:rsidRPr="00540FA4">
        <w:rPr>
          <w:color w:val="FF0000"/>
        </w:rPr>
        <w:t>"</w:t>
      </w:r>
      <w:r w:rsidR="000620A9">
        <w:rPr>
          <w:color w:val="FF0000"/>
        </w:rPr>
        <w:t>passenger compartment for hydrogen safety assessment</w:t>
      </w:r>
      <w:r w:rsidR="000620A9" w:rsidRPr="00540FA4">
        <w:rPr>
          <w:color w:val="FF0000"/>
        </w:rPr>
        <w:t>"</w:t>
      </w:r>
      <w:r w:rsidR="000620A9">
        <w:rPr>
          <w:color w:val="FF0000"/>
        </w:rPr>
        <w:t xml:space="preserve"> is introduced in the definition of the electric safety assessment.</w:t>
      </w:r>
    </w:p>
    <w:p w14:paraId="4947AB06" w14:textId="77777777" w:rsidR="00990EC1" w:rsidRPr="00CC115B" w:rsidRDefault="00990EC1" w:rsidP="00990EC1">
      <w:pPr>
        <w:pStyle w:val="SingleTxtG"/>
      </w:pPr>
      <w:r>
        <w:t>5</w:t>
      </w:r>
      <w:r w:rsidRPr="00CC115B">
        <w:t>.</w:t>
      </w:r>
      <w:r w:rsidRPr="00CC115B">
        <w:tab/>
        <w:t>Since the numbers of hydrogen fuelled vehicles in the market are still limited, this series of amendments should only apply to the vehicle applying to new type approval. The date should be coordinated with that of the 02 series of amendment to UN Regulation No. 134.</w:t>
      </w:r>
    </w:p>
    <w:p w14:paraId="5D78D786" w14:textId="77777777" w:rsidR="00990EC1" w:rsidRPr="00CC115B" w:rsidRDefault="00990EC1" w:rsidP="00990EC1">
      <w:pPr>
        <w:spacing w:before="240"/>
        <w:jc w:val="center"/>
        <w:rPr>
          <w:u w:val="single"/>
        </w:rPr>
      </w:pPr>
      <w:r w:rsidRPr="00CC115B">
        <w:rPr>
          <w:u w:val="single"/>
        </w:rPr>
        <w:tab/>
      </w:r>
      <w:r w:rsidRPr="00CC115B">
        <w:rPr>
          <w:u w:val="single"/>
        </w:rPr>
        <w:tab/>
      </w:r>
      <w:r w:rsidRPr="00CC115B">
        <w:rPr>
          <w:u w:val="single"/>
        </w:rPr>
        <w:tab/>
      </w:r>
    </w:p>
    <w:p w14:paraId="369A000E" w14:textId="289B97F6" w:rsidR="00915EF6" w:rsidRPr="00CC263F" w:rsidRDefault="00915EF6" w:rsidP="001A63A2">
      <w:pPr>
        <w:pStyle w:val="SingleTxtG"/>
        <w:jc w:val="center"/>
        <w:rPr>
          <w:u w:val="single"/>
        </w:rPr>
      </w:pPr>
    </w:p>
    <w:sectPr w:rsidR="00915EF6" w:rsidRPr="00CC263F" w:rsidSect="00D1468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ED62" w14:textId="77777777" w:rsidR="002618C5" w:rsidRDefault="002618C5"/>
  </w:endnote>
  <w:endnote w:type="continuationSeparator" w:id="0">
    <w:p w14:paraId="71DC62A0" w14:textId="77777777" w:rsidR="002618C5" w:rsidRDefault="002618C5"/>
  </w:endnote>
  <w:endnote w:type="continuationNotice" w:id="1">
    <w:p w14:paraId="2B637F25" w14:textId="77777777" w:rsidR="002618C5" w:rsidRDefault="00261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77777777"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AE4FAA">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77777777"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123B30">
      <w:rPr>
        <w:b/>
        <w:noProof/>
        <w:sz w:val="18"/>
      </w:rPr>
      <w:t>3</w:t>
    </w:r>
    <w:r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8828" w14:textId="61A7F102" w:rsidR="00B540BC" w:rsidRDefault="00B5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17D7" w14:textId="77777777" w:rsidR="002618C5" w:rsidRPr="000B175B" w:rsidRDefault="002618C5" w:rsidP="000B175B">
      <w:pPr>
        <w:tabs>
          <w:tab w:val="right" w:pos="2155"/>
        </w:tabs>
        <w:spacing w:after="80"/>
        <w:ind w:left="680"/>
        <w:rPr>
          <w:u w:val="single"/>
        </w:rPr>
      </w:pPr>
      <w:r>
        <w:rPr>
          <w:u w:val="single"/>
        </w:rPr>
        <w:tab/>
      </w:r>
    </w:p>
  </w:footnote>
  <w:footnote w:type="continuationSeparator" w:id="0">
    <w:p w14:paraId="3FFBD72A" w14:textId="77777777" w:rsidR="002618C5" w:rsidRPr="00FC68B7" w:rsidRDefault="002618C5" w:rsidP="00FC68B7">
      <w:pPr>
        <w:tabs>
          <w:tab w:val="left" w:pos="2155"/>
        </w:tabs>
        <w:spacing w:after="80"/>
        <w:ind w:left="680"/>
        <w:rPr>
          <w:u w:val="single"/>
        </w:rPr>
      </w:pPr>
      <w:r>
        <w:rPr>
          <w:u w:val="single"/>
        </w:rPr>
        <w:tab/>
      </w:r>
    </w:p>
  </w:footnote>
  <w:footnote w:type="continuationNotice" w:id="1">
    <w:p w14:paraId="5AB7DF3D" w14:textId="77777777" w:rsidR="002618C5" w:rsidRDefault="002618C5"/>
  </w:footnote>
  <w:footnote w:id="2">
    <w:p w14:paraId="1205499C" w14:textId="77777777" w:rsidR="00990EC1" w:rsidRDefault="00990EC1" w:rsidP="00990EC1">
      <w:pPr>
        <w:pStyle w:val="FootnoteText"/>
        <w:tabs>
          <w:tab w:val="left" w:pos="1134"/>
        </w:tabs>
      </w:pPr>
      <w:r>
        <w:tab/>
      </w:r>
      <w:r>
        <w:rPr>
          <w:rStyle w:val="FootnoteReference"/>
        </w:rPr>
        <w:footnoteRef/>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07B6" w14:textId="77777777" w:rsidR="00B540BC" w:rsidRDefault="00B54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AC19" w14:textId="77777777" w:rsidR="00B540BC" w:rsidRDefault="00B54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3EBA1553" w14:textId="68368A44" w:rsidR="008E7873" w:rsidRPr="008E7873" w:rsidRDefault="008E7873" w:rsidP="008E7873">
          <w:r w:rsidRPr="008E7873">
            <w:t>Subm</w:t>
          </w:r>
          <w:r>
            <w:t xml:space="preserve">itted by the expert from </w:t>
          </w:r>
          <w:r w:rsidR="002F4232">
            <w:t>OICA</w:t>
          </w:r>
        </w:p>
        <w:p w14:paraId="03D0E1DB"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F7533B8" w14:textId="31D9F30E"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w:t>
          </w:r>
          <w:r w:rsidR="00CC263F">
            <w:rPr>
              <w:b/>
            </w:rPr>
            <w:t>3</w:t>
          </w:r>
          <w:r w:rsidRPr="00F457AA">
            <w:rPr>
              <w:b/>
            </w:rPr>
            <w:t>-</w:t>
          </w:r>
          <w:r w:rsidR="00470577">
            <w:rPr>
              <w:b/>
            </w:rPr>
            <w:t>30</w:t>
          </w:r>
        </w:p>
        <w:p w14:paraId="4E4E1DA4" w14:textId="6A108007" w:rsidR="008E7873" w:rsidRPr="00F457AA" w:rsidRDefault="008E7873" w:rsidP="008E7873">
          <w:r w:rsidRPr="00F457AA">
            <w:t>(</w:t>
          </w:r>
          <w:r w:rsidR="00720CD3">
            <w:t>7</w:t>
          </w:r>
          <w:r w:rsidR="00CC263F">
            <w:t>3</w:t>
          </w:r>
          <w:proofErr w:type="gramStart"/>
          <w:r w:rsidR="00CC263F" w:rsidRPr="00CC263F">
            <w:rPr>
              <w:vertAlign w:val="superscript"/>
            </w:rPr>
            <w:t>rd</w:t>
          </w:r>
          <w:r w:rsidR="00CC263F">
            <w:t xml:space="preserve"> </w:t>
          </w:r>
          <w:r w:rsidR="0069728C" w:rsidRPr="00F457AA">
            <w:rPr>
              <w:vertAlign w:val="superscript"/>
            </w:rPr>
            <w:t xml:space="preserve"> </w:t>
          </w:r>
          <w:r w:rsidRPr="00F457AA">
            <w:t>GRS</w:t>
          </w:r>
          <w:r w:rsidR="009B3280" w:rsidRPr="00F457AA">
            <w:t>P</w:t>
          </w:r>
          <w:proofErr w:type="gramEnd"/>
          <w:r w:rsidRPr="00F457AA">
            <w:t xml:space="preserve">, </w:t>
          </w:r>
          <w:r w:rsidR="00C02674" w:rsidRPr="00F457AA">
            <w:t>1</w:t>
          </w:r>
          <w:r w:rsidR="00720CD3">
            <w:t>5-</w:t>
          </w:r>
          <w:r w:rsidR="00CC263F">
            <w:t>1</w:t>
          </w:r>
          <w:r w:rsidR="00720CD3">
            <w:t xml:space="preserve">9 </w:t>
          </w:r>
          <w:r w:rsidR="00CC263F">
            <w:t>May</w:t>
          </w:r>
          <w:r w:rsidR="00720CD3">
            <w:t xml:space="preserve"> 202</w:t>
          </w:r>
          <w:r w:rsidR="00CC263F">
            <w:t>3</w:t>
          </w:r>
          <w:r w:rsidRPr="00F457AA">
            <w:t xml:space="preserve"> </w:t>
          </w:r>
        </w:p>
        <w:p w14:paraId="25D409E7" w14:textId="48118C99" w:rsidR="008E7873" w:rsidRPr="008E7873" w:rsidRDefault="008E7873" w:rsidP="00B72CB2">
          <w:r w:rsidRPr="00F457AA">
            <w:t xml:space="preserve"> </w:t>
          </w:r>
          <w:r>
            <w:t xml:space="preserve">agenda item </w:t>
          </w:r>
          <w:r w:rsidR="00F1414E">
            <w:t>16</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0A61D5"/>
    <w:multiLevelType w:val="hybridMultilevel"/>
    <w:tmpl w:val="AB24166A"/>
    <w:lvl w:ilvl="0" w:tplc="DE12F11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6"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16cid:durableId="1605916632">
    <w:abstractNumId w:val="1"/>
  </w:num>
  <w:num w:numId="2" w16cid:durableId="1592273854">
    <w:abstractNumId w:val="0"/>
  </w:num>
  <w:num w:numId="3" w16cid:durableId="1697392626">
    <w:abstractNumId w:val="2"/>
  </w:num>
  <w:num w:numId="4" w16cid:durableId="1475637629">
    <w:abstractNumId w:val="3"/>
  </w:num>
  <w:num w:numId="5" w16cid:durableId="1473987407">
    <w:abstractNumId w:val="8"/>
  </w:num>
  <w:num w:numId="6" w16cid:durableId="254245528">
    <w:abstractNumId w:val="9"/>
  </w:num>
  <w:num w:numId="7" w16cid:durableId="352270736">
    <w:abstractNumId w:val="7"/>
  </w:num>
  <w:num w:numId="8" w16cid:durableId="562763914">
    <w:abstractNumId w:val="6"/>
  </w:num>
  <w:num w:numId="9" w16cid:durableId="1222670503">
    <w:abstractNumId w:val="5"/>
  </w:num>
  <w:num w:numId="10" w16cid:durableId="416367238">
    <w:abstractNumId w:val="4"/>
  </w:num>
  <w:num w:numId="11" w16cid:durableId="464397590">
    <w:abstractNumId w:val="17"/>
  </w:num>
  <w:num w:numId="12" w16cid:durableId="572735861">
    <w:abstractNumId w:val="12"/>
  </w:num>
  <w:num w:numId="13" w16cid:durableId="2090494003">
    <w:abstractNumId w:val="11"/>
  </w:num>
  <w:num w:numId="14" w16cid:durableId="217514191">
    <w:abstractNumId w:val="18"/>
  </w:num>
  <w:num w:numId="15" w16cid:durableId="362826436">
    <w:abstractNumId w:val="19"/>
  </w:num>
  <w:num w:numId="16" w16cid:durableId="36702767">
    <w:abstractNumId w:val="10"/>
  </w:num>
  <w:num w:numId="17" w16cid:durableId="1748186383">
    <w:abstractNumId w:val="13"/>
  </w:num>
  <w:num w:numId="18" w16cid:durableId="1853183928">
    <w:abstractNumId w:val="20"/>
  </w:num>
  <w:num w:numId="19" w16cid:durableId="362093253">
    <w:abstractNumId w:val="16"/>
  </w:num>
  <w:num w:numId="20" w16cid:durableId="2116051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82385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F99"/>
    <w:rsid w:val="00004E7E"/>
    <w:rsid w:val="00011417"/>
    <w:rsid w:val="0003092A"/>
    <w:rsid w:val="00030C02"/>
    <w:rsid w:val="00046B1F"/>
    <w:rsid w:val="00050F6B"/>
    <w:rsid w:val="00052635"/>
    <w:rsid w:val="00057E97"/>
    <w:rsid w:val="000620A9"/>
    <w:rsid w:val="000646F4"/>
    <w:rsid w:val="000656CD"/>
    <w:rsid w:val="00072C8C"/>
    <w:rsid w:val="000733B5"/>
    <w:rsid w:val="00081815"/>
    <w:rsid w:val="00083C2A"/>
    <w:rsid w:val="00084E64"/>
    <w:rsid w:val="000931C0"/>
    <w:rsid w:val="00095BF8"/>
    <w:rsid w:val="00097C31"/>
    <w:rsid w:val="000A436F"/>
    <w:rsid w:val="000B0595"/>
    <w:rsid w:val="000B175B"/>
    <w:rsid w:val="000B1BF0"/>
    <w:rsid w:val="000B2F02"/>
    <w:rsid w:val="000B3A0F"/>
    <w:rsid w:val="000B4EF7"/>
    <w:rsid w:val="000C28F2"/>
    <w:rsid w:val="000C2C03"/>
    <w:rsid w:val="000C2D2E"/>
    <w:rsid w:val="000C6B20"/>
    <w:rsid w:val="000E0415"/>
    <w:rsid w:val="000E13A1"/>
    <w:rsid w:val="000E3BC5"/>
    <w:rsid w:val="000F0772"/>
    <w:rsid w:val="000F436F"/>
    <w:rsid w:val="000F767E"/>
    <w:rsid w:val="00101CA0"/>
    <w:rsid w:val="001103AA"/>
    <w:rsid w:val="00110402"/>
    <w:rsid w:val="001157B4"/>
    <w:rsid w:val="00115C12"/>
    <w:rsid w:val="0011666B"/>
    <w:rsid w:val="0012063C"/>
    <w:rsid w:val="0012108D"/>
    <w:rsid w:val="00123B30"/>
    <w:rsid w:val="00134250"/>
    <w:rsid w:val="001413A4"/>
    <w:rsid w:val="001558CD"/>
    <w:rsid w:val="001570A7"/>
    <w:rsid w:val="00162CC8"/>
    <w:rsid w:val="00165F3A"/>
    <w:rsid w:val="00182290"/>
    <w:rsid w:val="00183157"/>
    <w:rsid w:val="0018324F"/>
    <w:rsid w:val="00190D52"/>
    <w:rsid w:val="001A3955"/>
    <w:rsid w:val="001A63A2"/>
    <w:rsid w:val="001B4B04"/>
    <w:rsid w:val="001C18E2"/>
    <w:rsid w:val="001C2A68"/>
    <w:rsid w:val="001C6663"/>
    <w:rsid w:val="001C7895"/>
    <w:rsid w:val="001D0C8C"/>
    <w:rsid w:val="001D1419"/>
    <w:rsid w:val="001D26DF"/>
    <w:rsid w:val="001D3A03"/>
    <w:rsid w:val="001D5147"/>
    <w:rsid w:val="001D51A3"/>
    <w:rsid w:val="001E6C26"/>
    <w:rsid w:val="001E7B67"/>
    <w:rsid w:val="001F297E"/>
    <w:rsid w:val="00202DA8"/>
    <w:rsid w:val="00206755"/>
    <w:rsid w:val="0020759A"/>
    <w:rsid w:val="00211E0B"/>
    <w:rsid w:val="00226076"/>
    <w:rsid w:val="00234EDA"/>
    <w:rsid w:val="0024459A"/>
    <w:rsid w:val="002466E3"/>
    <w:rsid w:val="0024772E"/>
    <w:rsid w:val="002508C6"/>
    <w:rsid w:val="002578FB"/>
    <w:rsid w:val="002618C5"/>
    <w:rsid w:val="00267F5F"/>
    <w:rsid w:val="00286B4D"/>
    <w:rsid w:val="002A6714"/>
    <w:rsid w:val="002A69F4"/>
    <w:rsid w:val="002B53F9"/>
    <w:rsid w:val="002B54F9"/>
    <w:rsid w:val="002B5A41"/>
    <w:rsid w:val="002C3BD0"/>
    <w:rsid w:val="002C4940"/>
    <w:rsid w:val="002D0AEC"/>
    <w:rsid w:val="002D4643"/>
    <w:rsid w:val="002D63CB"/>
    <w:rsid w:val="002D659D"/>
    <w:rsid w:val="002F175C"/>
    <w:rsid w:val="002F4232"/>
    <w:rsid w:val="002F71C1"/>
    <w:rsid w:val="002F7DE0"/>
    <w:rsid w:val="00302E18"/>
    <w:rsid w:val="00303042"/>
    <w:rsid w:val="00304755"/>
    <w:rsid w:val="003070DB"/>
    <w:rsid w:val="0031519A"/>
    <w:rsid w:val="003229D8"/>
    <w:rsid w:val="0032301F"/>
    <w:rsid w:val="00327AE3"/>
    <w:rsid w:val="00331DFA"/>
    <w:rsid w:val="00332907"/>
    <w:rsid w:val="00341C83"/>
    <w:rsid w:val="00342935"/>
    <w:rsid w:val="003438E1"/>
    <w:rsid w:val="00343BBD"/>
    <w:rsid w:val="00352709"/>
    <w:rsid w:val="00352AFB"/>
    <w:rsid w:val="003619B5"/>
    <w:rsid w:val="00361AC3"/>
    <w:rsid w:val="00365763"/>
    <w:rsid w:val="00371178"/>
    <w:rsid w:val="00375FCA"/>
    <w:rsid w:val="00377081"/>
    <w:rsid w:val="0038570D"/>
    <w:rsid w:val="00392E47"/>
    <w:rsid w:val="003A6810"/>
    <w:rsid w:val="003B0225"/>
    <w:rsid w:val="003C2CC4"/>
    <w:rsid w:val="003C534D"/>
    <w:rsid w:val="003D4B23"/>
    <w:rsid w:val="003D65A1"/>
    <w:rsid w:val="003E130E"/>
    <w:rsid w:val="003E1FCF"/>
    <w:rsid w:val="003E6C9E"/>
    <w:rsid w:val="003E79E2"/>
    <w:rsid w:val="004003A9"/>
    <w:rsid w:val="00404EE7"/>
    <w:rsid w:val="00406ACA"/>
    <w:rsid w:val="00410571"/>
    <w:rsid w:val="00410C89"/>
    <w:rsid w:val="004167DE"/>
    <w:rsid w:val="00422E03"/>
    <w:rsid w:val="00426B9B"/>
    <w:rsid w:val="004312B4"/>
    <w:rsid w:val="004325CB"/>
    <w:rsid w:val="00442A83"/>
    <w:rsid w:val="00450153"/>
    <w:rsid w:val="0045495B"/>
    <w:rsid w:val="004561E5"/>
    <w:rsid w:val="00465B85"/>
    <w:rsid w:val="00470577"/>
    <w:rsid w:val="00480BCE"/>
    <w:rsid w:val="004824F8"/>
    <w:rsid w:val="0048397A"/>
    <w:rsid w:val="00485CBB"/>
    <w:rsid w:val="004866B7"/>
    <w:rsid w:val="00491D33"/>
    <w:rsid w:val="00491FAE"/>
    <w:rsid w:val="00492886"/>
    <w:rsid w:val="004C1A4F"/>
    <w:rsid w:val="004C2461"/>
    <w:rsid w:val="004C7462"/>
    <w:rsid w:val="004D2E22"/>
    <w:rsid w:val="004D6601"/>
    <w:rsid w:val="004E02E0"/>
    <w:rsid w:val="004E46C7"/>
    <w:rsid w:val="004E6D1D"/>
    <w:rsid w:val="004E77B2"/>
    <w:rsid w:val="004F40BE"/>
    <w:rsid w:val="005046E1"/>
    <w:rsid w:val="00504B2D"/>
    <w:rsid w:val="0052136D"/>
    <w:rsid w:val="00525743"/>
    <w:rsid w:val="0052775E"/>
    <w:rsid w:val="00527E04"/>
    <w:rsid w:val="00536456"/>
    <w:rsid w:val="005420F2"/>
    <w:rsid w:val="00542BE8"/>
    <w:rsid w:val="0054402A"/>
    <w:rsid w:val="0055515A"/>
    <w:rsid w:val="0056209A"/>
    <w:rsid w:val="005628B6"/>
    <w:rsid w:val="005739B7"/>
    <w:rsid w:val="005851DF"/>
    <w:rsid w:val="00586686"/>
    <w:rsid w:val="005941EC"/>
    <w:rsid w:val="005952CB"/>
    <w:rsid w:val="0059724D"/>
    <w:rsid w:val="005A6FCA"/>
    <w:rsid w:val="005B206A"/>
    <w:rsid w:val="005B320C"/>
    <w:rsid w:val="005B3DB3"/>
    <w:rsid w:val="005B4E13"/>
    <w:rsid w:val="005C342F"/>
    <w:rsid w:val="005C7D1E"/>
    <w:rsid w:val="005C7D71"/>
    <w:rsid w:val="005D55B9"/>
    <w:rsid w:val="005E138B"/>
    <w:rsid w:val="005F7B75"/>
    <w:rsid w:val="005F7ECD"/>
    <w:rsid w:val="006001EE"/>
    <w:rsid w:val="006022E6"/>
    <w:rsid w:val="00604DBB"/>
    <w:rsid w:val="00605042"/>
    <w:rsid w:val="00605B54"/>
    <w:rsid w:val="00611FC4"/>
    <w:rsid w:val="006176FB"/>
    <w:rsid w:val="00626505"/>
    <w:rsid w:val="006271CC"/>
    <w:rsid w:val="006279C8"/>
    <w:rsid w:val="00636463"/>
    <w:rsid w:val="00640B26"/>
    <w:rsid w:val="00642F97"/>
    <w:rsid w:val="00644E74"/>
    <w:rsid w:val="00652D0A"/>
    <w:rsid w:val="00662BB6"/>
    <w:rsid w:val="006676D6"/>
    <w:rsid w:val="00671B51"/>
    <w:rsid w:val="0067362F"/>
    <w:rsid w:val="00673719"/>
    <w:rsid w:val="00676606"/>
    <w:rsid w:val="006769D5"/>
    <w:rsid w:val="00680A55"/>
    <w:rsid w:val="00684C21"/>
    <w:rsid w:val="0069728C"/>
    <w:rsid w:val="006A2530"/>
    <w:rsid w:val="006C3589"/>
    <w:rsid w:val="006C6D4F"/>
    <w:rsid w:val="006D269A"/>
    <w:rsid w:val="006D37AF"/>
    <w:rsid w:val="006D51D0"/>
    <w:rsid w:val="006D5625"/>
    <w:rsid w:val="006D5FB9"/>
    <w:rsid w:val="006D658E"/>
    <w:rsid w:val="006E2C1E"/>
    <w:rsid w:val="006E46A8"/>
    <w:rsid w:val="006E4DD7"/>
    <w:rsid w:val="006E564B"/>
    <w:rsid w:val="006E7191"/>
    <w:rsid w:val="006F34EB"/>
    <w:rsid w:val="006F7FB0"/>
    <w:rsid w:val="00703577"/>
    <w:rsid w:val="00705894"/>
    <w:rsid w:val="00720CD3"/>
    <w:rsid w:val="007246B1"/>
    <w:rsid w:val="0072632A"/>
    <w:rsid w:val="007327D5"/>
    <w:rsid w:val="0075605F"/>
    <w:rsid w:val="00757D7C"/>
    <w:rsid w:val="007629C8"/>
    <w:rsid w:val="0077047D"/>
    <w:rsid w:val="007773D9"/>
    <w:rsid w:val="00786957"/>
    <w:rsid w:val="007B5E32"/>
    <w:rsid w:val="007B6BA5"/>
    <w:rsid w:val="007C045F"/>
    <w:rsid w:val="007C3390"/>
    <w:rsid w:val="007C4F4B"/>
    <w:rsid w:val="007C7CFC"/>
    <w:rsid w:val="007D1A12"/>
    <w:rsid w:val="007E01E9"/>
    <w:rsid w:val="007E1B56"/>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2473"/>
    <w:rsid w:val="008637B4"/>
    <w:rsid w:val="008679D9"/>
    <w:rsid w:val="00874951"/>
    <w:rsid w:val="008878DE"/>
    <w:rsid w:val="008979B1"/>
    <w:rsid w:val="008A1ED5"/>
    <w:rsid w:val="008A6B25"/>
    <w:rsid w:val="008A6C4F"/>
    <w:rsid w:val="008B2335"/>
    <w:rsid w:val="008B2E36"/>
    <w:rsid w:val="008C33F6"/>
    <w:rsid w:val="008D10E9"/>
    <w:rsid w:val="008E0678"/>
    <w:rsid w:val="008E2B2F"/>
    <w:rsid w:val="008E7873"/>
    <w:rsid w:val="008F31D2"/>
    <w:rsid w:val="009034C1"/>
    <w:rsid w:val="00913B1D"/>
    <w:rsid w:val="00915EF6"/>
    <w:rsid w:val="009223CA"/>
    <w:rsid w:val="00924A57"/>
    <w:rsid w:val="00925A27"/>
    <w:rsid w:val="00940F93"/>
    <w:rsid w:val="009448C3"/>
    <w:rsid w:val="009451F6"/>
    <w:rsid w:val="0095131A"/>
    <w:rsid w:val="00955198"/>
    <w:rsid w:val="00955924"/>
    <w:rsid w:val="00974D03"/>
    <w:rsid w:val="009760F3"/>
    <w:rsid w:val="00976CFB"/>
    <w:rsid w:val="00976F59"/>
    <w:rsid w:val="009836C5"/>
    <w:rsid w:val="00985555"/>
    <w:rsid w:val="00990EC1"/>
    <w:rsid w:val="009964F6"/>
    <w:rsid w:val="0099690C"/>
    <w:rsid w:val="009A0830"/>
    <w:rsid w:val="009A0E8D"/>
    <w:rsid w:val="009A1C7F"/>
    <w:rsid w:val="009B0F0E"/>
    <w:rsid w:val="009B26E7"/>
    <w:rsid w:val="009B3280"/>
    <w:rsid w:val="009B64BB"/>
    <w:rsid w:val="009C6368"/>
    <w:rsid w:val="009D30EE"/>
    <w:rsid w:val="009D38BE"/>
    <w:rsid w:val="009F2B5A"/>
    <w:rsid w:val="009F5CB6"/>
    <w:rsid w:val="00A00697"/>
    <w:rsid w:val="00A00A3F"/>
    <w:rsid w:val="00A01489"/>
    <w:rsid w:val="00A066EE"/>
    <w:rsid w:val="00A1023C"/>
    <w:rsid w:val="00A3026E"/>
    <w:rsid w:val="00A3170F"/>
    <w:rsid w:val="00A338F1"/>
    <w:rsid w:val="00A35BE0"/>
    <w:rsid w:val="00A37FE8"/>
    <w:rsid w:val="00A46A28"/>
    <w:rsid w:val="00A57F4F"/>
    <w:rsid w:val="00A6129C"/>
    <w:rsid w:val="00A67673"/>
    <w:rsid w:val="00A716F1"/>
    <w:rsid w:val="00A72F22"/>
    <w:rsid w:val="00A7360F"/>
    <w:rsid w:val="00A748A6"/>
    <w:rsid w:val="00A769F4"/>
    <w:rsid w:val="00A776B4"/>
    <w:rsid w:val="00A8304A"/>
    <w:rsid w:val="00A93636"/>
    <w:rsid w:val="00A93ECC"/>
    <w:rsid w:val="00A94361"/>
    <w:rsid w:val="00AA180E"/>
    <w:rsid w:val="00AA293C"/>
    <w:rsid w:val="00AA72CC"/>
    <w:rsid w:val="00AA7343"/>
    <w:rsid w:val="00AB19AE"/>
    <w:rsid w:val="00AB3399"/>
    <w:rsid w:val="00AB4B1F"/>
    <w:rsid w:val="00AC230D"/>
    <w:rsid w:val="00AC493F"/>
    <w:rsid w:val="00AD1FB1"/>
    <w:rsid w:val="00AD3972"/>
    <w:rsid w:val="00AE4FAA"/>
    <w:rsid w:val="00AE5B44"/>
    <w:rsid w:val="00AF35A1"/>
    <w:rsid w:val="00B04EFB"/>
    <w:rsid w:val="00B30179"/>
    <w:rsid w:val="00B368A8"/>
    <w:rsid w:val="00B377A3"/>
    <w:rsid w:val="00B421C1"/>
    <w:rsid w:val="00B53C21"/>
    <w:rsid w:val="00B540BC"/>
    <w:rsid w:val="00B55C71"/>
    <w:rsid w:val="00B56E4A"/>
    <w:rsid w:val="00B56E9C"/>
    <w:rsid w:val="00B64B1F"/>
    <w:rsid w:val="00B6553F"/>
    <w:rsid w:val="00B72CB2"/>
    <w:rsid w:val="00B7475F"/>
    <w:rsid w:val="00B77D05"/>
    <w:rsid w:val="00B81206"/>
    <w:rsid w:val="00B81E12"/>
    <w:rsid w:val="00B8473B"/>
    <w:rsid w:val="00B90F1E"/>
    <w:rsid w:val="00B97750"/>
    <w:rsid w:val="00BA5467"/>
    <w:rsid w:val="00BA6647"/>
    <w:rsid w:val="00BA6B46"/>
    <w:rsid w:val="00BC2AC9"/>
    <w:rsid w:val="00BC3FA0"/>
    <w:rsid w:val="00BC73CB"/>
    <w:rsid w:val="00BC74E9"/>
    <w:rsid w:val="00BD4BA1"/>
    <w:rsid w:val="00BF30B3"/>
    <w:rsid w:val="00BF5AD7"/>
    <w:rsid w:val="00BF64DF"/>
    <w:rsid w:val="00BF68A8"/>
    <w:rsid w:val="00C0063B"/>
    <w:rsid w:val="00C01A73"/>
    <w:rsid w:val="00C02674"/>
    <w:rsid w:val="00C02E91"/>
    <w:rsid w:val="00C11A03"/>
    <w:rsid w:val="00C14E4E"/>
    <w:rsid w:val="00C22C0C"/>
    <w:rsid w:val="00C256D3"/>
    <w:rsid w:val="00C25B4A"/>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760CC"/>
    <w:rsid w:val="00C84325"/>
    <w:rsid w:val="00C87D4F"/>
    <w:rsid w:val="00C96DF2"/>
    <w:rsid w:val="00CA7023"/>
    <w:rsid w:val="00CB3E03"/>
    <w:rsid w:val="00CC263F"/>
    <w:rsid w:val="00CC27AB"/>
    <w:rsid w:val="00CC5A5B"/>
    <w:rsid w:val="00CC65BA"/>
    <w:rsid w:val="00CC6936"/>
    <w:rsid w:val="00CC6A3F"/>
    <w:rsid w:val="00CD4AA6"/>
    <w:rsid w:val="00CE4A8F"/>
    <w:rsid w:val="00CF6B46"/>
    <w:rsid w:val="00D036C2"/>
    <w:rsid w:val="00D14683"/>
    <w:rsid w:val="00D2031B"/>
    <w:rsid w:val="00D248B6"/>
    <w:rsid w:val="00D25FE2"/>
    <w:rsid w:val="00D26E07"/>
    <w:rsid w:val="00D27303"/>
    <w:rsid w:val="00D35047"/>
    <w:rsid w:val="00D35BE2"/>
    <w:rsid w:val="00D36374"/>
    <w:rsid w:val="00D43252"/>
    <w:rsid w:val="00D46641"/>
    <w:rsid w:val="00D47EEA"/>
    <w:rsid w:val="00D52637"/>
    <w:rsid w:val="00D773DF"/>
    <w:rsid w:val="00D82D07"/>
    <w:rsid w:val="00D83295"/>
    <w:rsid w:val="00D95303"/>
    <w:rsid w:val="00D95714"/>
    <w:rsid w:val="00D978C6"/>
    <w:rsid w:val="00DA3C1C"/>
    <w:rsid w:val="00DA596B"/>
    <w:rsid w:val="00DB2939"/>
    <w:rsid w:val="00DC0508"/>
    <w:rsid w:val="00DC2458"/>
    <w:rsid w:val="00DC6D39"/>
    <w:rsid w:val="00DE79E9"/>
    <w:rsid w:val="00DE79F5"/>
    <w:rsid w:val="00DF184F"/>
    <w:rsid w:val="00E01658"/>
    <w:rsid w:val="00E046DF"/>
    <w:rsid w:val="00E140D8"/>
    <w:rsid w:val="00E17ACC"/>
    <w:rsid w:val="00E205F5"/>
    <w:rsid w:val="00E214C2"/>
    <w:rsid w:val="00E22B0C"/>
    <w:rsid w:val="00E26668"/>
    <w:rsid w:val="00E27346"/>
    <w:rsid w:val="00E3289A"/>
    <w:rsid w:val="00E329E4"/>
    <w:rsid w:val="00E40A45"/>
    <w:rsid w:val="00E523BC"/>
    <w:rsid w:val="00E560CA"/>
    <w:rsid w:val="00E56EA4"/>
    <w:rsid w:val="00E62F96"/>
    <w:rsid w:val="00E71BC8"/>
    <w:rsid w:val="00E7260F"/>
    <w:rsid w:val="00E73F5D"/>
    <w:rsid w:val="00E74331"/>
    <w:rsid w:val="00E77775"/>
    <w:rsid w:val="00E77E4E"/>
    <w:rsid w:val="00E94403"/>
    <w:rsid w:val="00E96630"/>
    <w:rsid w:val="00E978FA"/>
    <w:rsid w:val="00EA2A77"/>
    <w:rsid w:val="00EC0D83"/>
    <w:rsid w:val="00EC59FA"/>
    <w:rsid w:val="00ED7A2A"/>
    <w:rsid w:val="00EE60D3"/>
    <w:rsid w:val="00EE726A"/>
    <w:rsid w:val="00EE7A9E"/>
    <w:rsid w:val="00EF1D7F"/>
    <w:rsid w:val="00EF5384"/>
    <w:rsid w:val="00F07024"/>
    <w:rsid w:val="00F072E9"/>
    <w:rsid w:val="00F1414E"/>
    <w:rsid w:val="00F16B31"/>
    <w:rsid w:val="00F214F0"/>
    <w:rsid w:val="00F21FE5"/>
    <w:rsid w:val="00F2549C"/>
    <w:rsid w:val="00F27E35"/>
    <w:rsid w:val="00F30D68"/>
    <w:rsid w:val="00F31E5F"/>
    <w:rsid w:val="00F457AA"/>
    <w:rsid w:val="00F53261"/>
    <w:rsid w:val="00F6100A"/>
    <w:rsid w:val="00F63BA8"/>
    <w:rsid w:val="00F71229"/>
    <w:rsid w:val="00F81E8E"/>
    <w:rsid w:val="00F87CD6"/>
    <w:rsid w:val="00F9290D"/>
    <w:rsid w:val="00F93781"/>
    <w:rsid w:val="00FB613B"/>
    <w:rsid w:val="00FC1B26"/>
    <w:rsid w:val="00FC68B7"/>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9E9"/>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02E91"/>
    <w:rPr>
      <w:sz w:val="18"/>
      <w:lang w:eastAsia="en-US"/>
    </w:rPr>
  </w:style>
  <w:style w:type="character" w:customStyle="1" w:styleId="CommentTextChar">
    <w:name w:val="Comment Text Char"/>
    <w:basedOn w:val="DefaultParagraphFont"/>
    <w:link w:val="CommentText"/>
    <w:semiHidden/>
    <w:rsid w:val="006D269A"/>
    <w:rPr>
      <w:lang w:eastAsia="en-US"/>
    </w:rPr>
  </w:style>
  <w:style w:type="paragraph" w:styleId="CommentSubject">
    <w:name w:val="annotation subject"/>
    <w:basedOn w:val="CommentText"/>
    <w:next w:val="CommentText"/>
    <w:link w:val="CommentSubjectChar"/>
    <w:semiHidden/>
    <w:unhideWhenUsed/>
    <w:rsid w:val="006D269A"/>
    <w:pPr>
      <w:spacing w:line="240" w:lineRule="auto"/>
    </w:pPr>
    <w:rPr>
      <w:b/>
      <w:bCs/>
    </w:rPr>
  </w:style>
  <w:style w:type="character" w:customStyle="1" w:styleId="CommentSubjectChar">
    <w:name w:val="Comment Subject Char"/>
    <w:basedOn w:val="CommentTextChar"/>
    <w:link w:val="CommentSubject"/>
    <w:semiHidden/>
    <w:rsid w:val="006D26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577177464">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0.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FA8F792-68C5-4F3F-9023-12E688B71ADD}">
  <ds:schemaRefs>
    <ds:schemaRef ds:uri="http://schemas.openxmlformats.org/officeDocument/2006/bibliography"/>
  </ds:schemaRefs>
</ds:datastoreItem>
</file>

<file path=customXml/itemProps2.xml><?xml version="1.0" encoding="utf-8"?>
<ds:datastoreItem xmlns:ds="http://schemas.openxmlformats.org/officeDocument/2006/customXml" ds:itemID="{03C17893-7059-4DEF-8CC4-43C6167CC55D}"/>
</file>

<file path=customXml/itemProps3.xml><?xml version="1.0" encoding="utf-8"?>
<ds:datastoreItem xmlns:ds="http://schemas.openxmlformats.org/officeDocument/2006/customXml" ds:itemID="{EA62D87F-0652-4405-81BB-171A0FDB7901}"/>
</file>

<file path=customXml/itemProps4.xml><?xml version="1.0" encoding="utf-8"?>
<ds:datastoreItem xmlns:ds="http://schemas.openxmlformats.org/officeDocument/2006/customXml" ds:itemID="{5DDFB592-2AA2-4A1C-AEB1-82FA52A06F67}"/>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TRANS_WP29_2009_E.dotm</Template>
  <TotalTime>1</TotalTime>
  <Pages>10</Pages>
  <Words>3514</Words>
  <Characters>17433</Characters>
  <Application>Microsoft Office Word</Application>
  <DocSecurity>4</DocSecurity>
  <Lines>512</Lines>
  <Paragraphs>152</Paragraphs>
  <ScaleCrop>false</ScaleCrop>
  <HeadingPairs>
    <vt:vector size="8" baseType="variant">
      <vt:variant>
        <vt:lpstr>タイトル</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E/ECE/324/Rev.2/Add.109/Rev.7</cp:lastModifiedBy>
  <cp:revision>2</cp:revision>
  <cp:lastPrinted>2017-09-19T08:06:00Z</cp:lastPrinted>
  <dcterms:created xsi:type="dcterms:W3CDTF">2023-05-11T11:51:00Z</dcterms:created>
  <dcterms:modified xsi:type="dcterms:W3CDTF">2023-05-11T11:51:00Z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2022-11-02T15:41:19Z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60f76709-a46c-4cfb-9367-7b9e41449fe3</vt:lpwstr>
  </property>
  <property fmtid="{D5CDD505-2E9C-101B-9397-08002B2CF9AE}" pid="8" name="MSIP_Label_2fd53d93-3f4c-4b90-b511-bd6bdbb4fba9_ContentBits">
    <vt:lpwstr>0</vt:lpwstr>
  </property>
  <property fmtid="{D5CDD505-2E9C-101B-9397-08002B2CF9AE}" pid="9" name="MSIP_Label_fd1c0902-ed92-4fed-896d-2e7725de02d4_SetDate">
    <vt:lpwstr>2023-04-18T07:29:25Z</vt:lpwstr>
  </property>
  <property fmtid="{D5CDD505-2E9C-101B-9397-08002B2CF9AE}" pid="10" name="MSIP_Label_fd1c0902-ed92-4fed-896d-2e7725de02d4_Name">
    <vt:lpwstr>Anyone (not protected)</vt:lpwstr>
  </property>
  <property fmtid="{D5CDD505-2E9C-101B-9397-08002B2CF9AE}" pid="11" name="MSIP_Label_fd1c0902-ed92-4fed-896d-2e7725de02d4_ActionId">
    <vt:lpwstr>79cbb648-d6c9-4d55-aea6-88939bfd9de9</vt:lpwstr>
  </property>
  <property fmtid="{D5CDD505-2E9C-101B-9397-08002B2CF9AE}" pid="12" name="MSIP_Label_fd1c0902-ed92-4fed-896d-2e7725de02d4_ContentBits">
    <vt:lpwstr>2</vt:lpwstr>
  </property>
  <property fmtid="{D5CDD505-2E9C-101B-9397-08002B2CF9AE}" pid="13" name="MSIP_Label_7f30fc12-c89a-4829-a476-5bf9e2086332_Enabled">
    <vt:lpwstr>true</vt:lpwstr>
  </property>
  <property fmtid="{D5CDD505-2E9C-101B-9397-08002B2CF9AE}" pid="14" name="MSIP_Label_7f30fc12-c89a-4829-a476-5bf9e2086332_SetDate">
    <vt:lpwstr>2023-04-18T19:50:04Z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5001ce80-2d8d-4f33-9828-544f91dccc2d</vt:lpwstr>
  </property>
  <property fmtid="{D5CDD505-2E9C-101B-9397-08002B2CF9AE}" pid="19" name="MSIP_Label_7f30fc12-c89a-4829-a476-5bf9e2086332_ContentBits">
    <vt:lpwstr>0</vt:lpwstr>
  </property>
  <property fmtid="{D5CDD505-2E9C-101B-9397-08002B2CF9AE}" pid="20" name="ContentTypeId">
    <vt:lpwstr>0x0101003B8422D08C252547BB1CFA7F78E2CB83</vt:lpwstr>
  </property>
</Properties>
</file>