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E0CD" w14:textId="2272F90D" w:rsidR="00D4005C" w:rsidRPr="006D65CD" w:rsidRDefault="00D4005C" w:rsidP="00A24ACC">
      <w:pPr>
        <w:spacing w:before="120" w:after="120"/>
      </w:pPr>
    </w:p>
    <w:tbl>
      <w:tblPr>
        <w:tblpPr w:leftFromText="142" w:rightFromText="142" w:vertAnchor="page" w:horzAnchor="page" w:tblpX="1135" w:tblpY="568"/>
        <w:tblOverlap w:val="never"/>
        <w:tblW w:w="8647" w:type="dxa"/>
        <w:tblBorders>
          <w:bottom w:val="single" w:sz="4" w:space="0" w:color="auto"/>
        </w:tblBorders>
        <w:tblLayout w:type="fixed"/>
        <w:tblCellMar>
          <w:left w:w="0" w:type="dxa"/>
          <w:right w:w="0" w:type="dxa"/>
        </w:tblCellMar>
        <w:tblLook w:val="01E0" w:firstRow="1" w:lastRow="1" w:firstColumn="1" w:lastColumn="1" w:noHBand="0" w:noVBand="0"/>
      </w:tblPr>
      <w:tblGrid>
        <w:gridCol w:w="4323"/>
        <w:gridCol w:w="4324"/>
      </w:tblGrid>
      <w:tr w:rsidR="00234EBC" w:rsidRPr="006D65CD" w14:paraId="6BEBF483" w14:textId="77777777" w:rsidTr="00FF2EDB">
        <w:trPr>
          <w:cantSplit/>
          <w:trHeight w:val="685"/>
        </w:trPr>
        <w:tc>
          <w:tcPr>
            <w:tcW w:w="4323" w:type="dxa"/>
          </w:tcPr>
          <w:p w14:paraId="7AB729CB" w14:textId="3B020CB3" w:rsidR="00FF2EDB" w:rsidRPr="006D65CD" w:rsidRDefault="00234EBC" w:rsidP="00FF2EDB">
            <w:pPr>
              <w:ind w:right="0" w:firstLine="0"/>
              <w:contextualSpacing/>
            </w:pPr>
            <w:bookmarkStart w:id="0" w:name="_Hlk127169326"/>
            <w:r>
              <w:t>Submitted by the experts from EUROMOT</w:t>
            </w:r>
          </w:p>
        </w:tc>
        <w:tc>
          <w:tcPr>
            <w:tcW w:w="4324" w:type="dxa"/>
          </w:tcPr>
          <w:p w14:paraId="596BD8ED" w14:textId="1F41ECAD" w:rsidR="00234EBC" w:rsidRDefault="00234EBC" w:rsidP="00FF2EDB">
            <w:pPr>
              <w:ind w:right="0" w:firstLine="1350"/>
              <w:contextualSpacing/>
            </w:pPr>
            <w:r>
              <w:t>Informal document GRPE-89-</w:t>
            </w:r>
            <w:r w:rsidR="002B456D">
              <w:t>09</w:t>
            </w:r>
          </w:p>
          <w:p w14:paraId="196DDEDB" w14:textId="5AC1C11F" w:rsidR="00234EBC" w:rsidRDefault="00234EBC" w:rsidP="00FF2EDB">
            <w:pPr>
              <w:ind w:right="0" w:firstLine="1350"/>
              <w:contextualSpacing/>
            </w:pPr>
            <w:r>
              <w:t xml:space="preserve">89th GRPE 30 May – </w:t>
            </w:r>
            <w:r w:rsidR="002B456D">
              <w:t>2</w:t>
            </w:r>
            <w:r>
              <w:t xml:space="preserve"> June 2023</w:t>
            </w:r>
          </w:p>
          <w:p w14:paraId="29012E07" w14:textId="77777777" w:rsidR="00234EBC" w:rsidRDefault="00234EBC" w:rsidP="00FF2EDB">
            <w:pPr>
              <w:ind w:right="0" w:firstLine="1350"/>
              <w:contextualSpacing/>
            </w:pPr>
            <w:r>
              <w:t>Agenda item 6 (a)</w:t>
            </w:r>
          </w:p>
          <w:p w14:paraId="58AFD0D9" w14:textId="58AE124E" w:rsidR="00FF2EDB" w:rsidRPr="006D65CD" w:rsidRDefault="00FF2EDB" w:rsidP="00FF2EDB">
            <w:pPr>
              <w:ind w:right="0" w:firstLine="1350"/>
              <w:contextualSpacing/>
            </w:pPr>
          </w:p>
        </w:tc>
      </w:tr>
    </w:tbl>
    <w:p w14:paraId="1A453AB4" w14:textId="469FFECD" w:rsidR="00F2293C" w:rsidRPr="00824337" w:rsidRDefault="00F2293C" w:rsidP="000416A3">
      <w:pPr>
        <w:spacing w:before="120" w:after="120"/>
        <w:ind w:firstLine="0"/>
        <w:rPr>
          <w:rFonts w:asciiTheme="majorBidi" w:eastAsia="MS Mincho" w:hAnsiTheme="majorBidi" w:cstheme="majorBidi"/>
          <w:lang w:eastAsia="ja-JP"/>
        </w:rPr>
      </w:pPr>
      <w:r w:rsidRPr="006D65CD">
        <w:rPr>
          <w:rFonts w:asciiTheme="majorBidi" w:eastAsia="MS Mincho" w:hAnsiTheme="majorBidi" w:cstheme="majorBidi"/>
          <w:lang w:eastAsia="ja-JP"/>
        </w:rPr>
        <w:t xml:space="preserve">UN Regulation No. </w:t>
      </w:r>
      <w:r w:rsidR="00B52756" w:rsidRPr="006D65CD">
        <w:rPr>
          <w:rFonts w:asciiTheme="majorBidi" w:eastAsia="MS Mincho" w:hAnsiTheme="majorBidi" w:cstheme="majorBidi"/>
          <w:lang w:eastAsia="ja-JP"/>
        </w:rPr>
        <w:t>96</w:t>
      </w:r>
      <w:r w:rsidR="00AA2600" w:rsidRPr="006D65CD">
        <w:rPr>
          <w:noProof/>
          <w:vertAlign w:val="superscript"/>
        </w:rPr>
        <w:t xml:space="preserve"> </w:t>
      </w:r>
    </w:p>
    <w:p w14:paraId="5C5A4C76" w14:textId="6A9AB8A6" w:rsidR="0066120F" w:rsidRPr="006D65CD" w:rsidRDefault="00F2293C" w:rsidP="00824337">
      <w:pPr>
        <w:pStyle w:val="HChG"/>
        <w:spacing w:before="120" w:after="120" w:line="240" w:lineRule="auto"/>
        <w:ind w:left="1140" w:right="1140" w:hanging="1140"/>
      </w:pPr>
      <w:r w:rsidRPr="006D65CD">
        <w:tab/>
      </w:r>
    </w:p>
    <w:p w14:paraId="61EEFD34" w14:textId="465B59F0" w:rsidR="0066120F" w:rsidRPr="006D65CD" w:rsidRDefault="0066120F" w:rsidP="000416A3">
      <w:pPr>
        <w:spacing w:before="120" w:after="120"/>
        <w:ind w:left="1134" w:firstLine="6"/>
        <w:jc w:val="both"/>
        <w:rPr>
          <w:b/>
          <w:sz w:val="28"/>
        </w:rPr>
      </w:pPr>
      <w:r w:rsidRPr="006D65CD">
        <w:rPr>
          <w:b/>
          <w:sz w:val="28"/>
        </w:rPr>
        <w:t xml:space="preserve">Proposal </w:t>
      </w:r>
      <w:r w:rsidR="00B52756" w:rsidRPr="006D65CD">
        <w:rPr>
          <w:b/>
          <w:sz w:val="28"/>
        </w:rPr>
        <w:t>for</w:t>
      </w:r>
      <w:r w:rsidRPr="006D65CD">
        <w:rPr>
          <w:b/>
          <w:sz w:val="28"/>
        </w:rPr>
        <w:t xml:space="preserve"> </w:t>
      </w:r>
      <w:r w:rsidR="00994E96" w:rsidRPr="006D65CD">
        <w:rPr>
          <w:b/>
          <w:sz w:val="28"/>
        </w:rPr>
        <w:t>a new Supplement to the 0</w:t>
      </w:r>
      <w:r w:rsidR="00490ED8" w:rsidRPr="006D65CD">
        <w:rPr>
          <w:b/>
          <w:sz w:val="28"/>
        </w:rPr>
        <w:t>5</w:t>
      </w:r>
      <w:r w:rsidR="00994E96" w:rsidRPr="006D65CD">
        <w:rPr>
          <w:b/>
          <w:sz w:val="28"/>
        </w:rPr>
        <w:t xml:space="preserve"> series </w:t>
      </w:r>
      <w:r w:rsidR="00D6437E">
        <w:rPr>
          <w:b/>
          <w:sz w:val="28"/>
        </w:rPr>
        <w:t xml:space="preserve">of </w:t>
      </w:r>
      <w:r w:rsidRPr="006D65CD">
        <w:rPr>
          <w:b/>
          <w:sz w:val="28"/>
        </w:rPr>
        <w:t xml:space="preserve">amendments to UN Regulation No. </w:t>
      </w:r>
      <w:r w:rsidR="0039633C" w:rsidRPr="006D65CD">
        <w:rPr>
          <w:b/>
          <w:sz w:val="28"/>
        </w:rPr>
        <w:t>96 (Uniform provisions concerning the approval of engines to be installed in agricultural and forestry tractors and in nonroad mobile machinery with regard to the emissions of pollutants by the engine.)</w:t>
      </w:r>
    </w:p>
    <w:p w14:paraId="3B32A21D" w14:textId="20820628" w:rsidR="009F70F8" w:rsidRPr="006D65CD" w:rsidRDefault="009F70F8" w:rsidP="000416A3">
      <w:pPr>
        <w:spacing w:before="120" w:after="120"/>
        <w:ind w:left="1134" w:firstLine="6"/>
        <w:rPr>
          <w:b/>
          <w:sz w:val="28"/>
        </w:rPr>
      </w:pPr>
    </w:p>
    <w:p w14:paraId="39DECF53" w14:textId="47A80D38" w:rsidR="009F70F8" w:rsidRPr="006D65CD" w:rsidRDefault="009F70F8" w:rsidP="000416A3">
      <w:pPr>
        <w:pStyle w:val="SingleTxtG"/>
        <w:spacing w:before="120"/>
        <w:ind w:firstLine="0"/>
      </w:pPr>
      <w:r w:rsidRPr="006D65CD">
        <w:t>The text reproduced below was prepared by the experts from the European Association of Internal Combustion Engine Manufacturers (EUROMOT). This document aims at permitting the use of hydrogen (H</w:t>
      </w:r>
      <w:r w:rsidRPr="006D65CD">
        <w:rPr>
          <w:vertAlign w:val="subscript"/>
        </w:rPr>
        <w:t>2</w:t>
      </w:r>
      <w:r w:rsidRPr="006D65CD">
        <w:t xml:space="preserve">) as fuel for </w:t>
      </w:r>
      <w:r w:rsidRPr="006D65CD">
        <w:rPr>
          <w:spacing w:val="-2"/>
        </w:rPr>
        <w:t xml:space="preserve">approval of internal combustion engines to be installed in agricultural and forestry tractors and in non-road mobile machinery, with regard to the </w:t>
      </w:r>
      <w:r w:rsidR="00437AB3" w:rsidRPr="006D65CD">
        <w:rPr>
          <w:spacing w:val="-2"/>
        </w:rPr>
        <w:t>emissions of pollutants by the engine</w:t>
      </w:r>
      <w:r w:rsidRPr="006D65CD">
        <w:t>. The modifications to the current text of the Regulation are marked in bold for new or strikethrough for deleted characters.</w:t>
      </w:r>
    </w:p>
    <w:bookmarkEnd w:id="0"/>
    <w:p w14:paraId="3732FB48" w14:textId="77777777" w:rsidR="009F70F8" w:rsidRPr="006D65CD" w:rsidRDefault="009F70F8" w:rsidP="000416A3">
      <w:pPr>
        <w:spacing w:before="120" w:after="120"/>
        <w:ind w:left="1134" w:firstLine="6"/>
        <w:rPr>
          <w:b/>
          <w:sz w:val="28"/>
        </w:rPr>
      </w:pPr>
    </w:p>
    <w:p w14:paraId="235D89B7" w14:textId="0321BD91" w:rsidR="00F2293C" w:rsidRPr="006D65CD" w:rsidRDefault="0066120F" w:rsidP="000416A3">
      <w:pPr>
        <w:pStyle w:val="HChG"/>
        <w:spacing w:before="120" w:after="120" w:line="240" w:lineRule="auto"/>
        <w:ind w:firstLine="0"/>
      </w:pPr>
      <w:r w:rsidRPr="006D65CD">
        <w:t>I</w:t>
      </w:r>
      <w:r w:rsidR="00F2293C" w:rsidRPr="006D65CD">
        <w:t>.</w:t>
      </w:r>
      <w:r w:rsidR="00F2293C" w:rsidRPr="006D65CD">
        <w:tab/>
      </w:r>
      <w:r w:rsidR="00F2293C" w:rsidRPr="006D65CD">
        <w:tab/>
      </w:r>
      <w:r w:rsidRPr="006D65CD">
        <w:t>Proposal</w:t>
      </w:r>
    </w:p>
    <w:p w14:paraId="416C3114" w14:textId="77777777" w:rsidR="00A24ACC" w:rsidRDefault="00755D20" w:rsidP="000416A3">
      <w:pPr>
        <w:pStyle w:val="HChG"/>
        <w:spacing w:before="120" w:after="120" w:line="240" w:lineRule="auto"/>
        <w:rPr>
          <w:b w:val="0"/>
          <w:bCs/>
          <w:i/>
          <w:iCs/>
          <w:sz w:val="20"/>
        </w:rPr>
      </w:pPr>
      <w:r w:rsidRPr="006D65CD">
        <w:rPr>
          <w:b w:val="0"/>
          <w:bCs/>
          <w:i/>
          <w:iCs/>
          <w:sz w:val="20"/>
        </w:rPr>
        <w:tab/>
      </w:r>
      <w:r w:rsidRPr="006D65CD">
        <w:rPr>
          <w:b w:val="0"/>
          <w:bCs/>
          <w:i/>
          <w:iCs/>
          <w:sz w:val="20"/>
        </w:rPr>
        <w:tab/>
      </w:r>
    </w:p>
    <w:p w14:paraId="7658ECE2" w14:textId="169B51D2" w:rsidR="00755D20" w:rsidRPr="006D65CD" w:rsidRDefault="00A24ACC" w:rsidP="000416A3">
      <w:pPr>
        <w:pStyle w:val="HChG"/>
        <w:spacing w:before="120" w:after="120" w:line="240" w:lineRule="auto"/>
        <w:rPr>
          <w:b w:val="0"/>
          <w:bCs/>
          <w:sz w:val="20"/>
        </w:rPr>
      </w:pPr>
      <w:r>
        <w:rPr>
          <w:b w:val="0"/>
          <w:bCs/>
          <w:i/>
          <w:iCs/>
          <w:sz w:val="20"/>
        </w:rPr>
        <w:tab/>
      </w:r>
      <w:r>
        <w:rPr>
          <w:b w:val="0"/>
          <w:bCs/>
          <w:i/>
          <w:iCs/>
          <w:sz w:val="20"/>
        </w:rPr>
        <w:tab/>
      </w:r>
      <w:r w:rsidR="00755D20" w:rsidRPr="006D65CD">
        <w:rPr>
          <w:b w:val="0"/>
          <w:bCs/>
          <w:i/>
          <w:iCs/>
          <w:sz w:val="20"/>
        </w:rPr>
        <w:tab/>
        <w:t xml:space="preserve">Insert </w:t>
      </w:r>
      <w:r w:rsidR="00AB0350">
        <w:rPr>
          <w:b w:val="0"/>
          <w:bCs/>
          <w:i/>
          <w:iCs/>
          <w:sz w:val="20"/>
        </w:rPr>
        <w:t xml:space="preserve">a </w:t>
      </w:r>
      <w:r w:rsidR="00755D20" w:rsidRPr="006D65CD">
        <w:rPr>
          <w:b w:val="0"/>
          <w:bCs/>
          <w:i/>
          <w:iCs/>
          <w:sz w:val="20"/>
        </w:rPr>
        <w:t xml:space="preserve">new Paragraph 3.1.1 </w:t>
      </w:r>
      <w:r w:rsidR="00755D20" w:rsidRPr="006D65CD">
        <w:rPr>
          <w:b w:val="0"/>
          <w:bCs/>
          <w:sz w:val="20"/>
        </w:rPr>
        <w:t>to read:</w:t>
      </w:r>
    </w:p>
    <w:p w14:paraId="1CE0F7D2" w14:textId="56BFB2F9" w:rsidR="00755D20" w:rsidRPr="006D65CD" w:rsidRDefault="00755D20" w:rsidP="000416A3">
      <w:pPr>
        <w:spacing w:before="120" w:after="120"/>
        <w:ind w:left="2268"/>
        <w:jc w:val="both"/>
        <w:rPr>
          <w:bCs/>
        </w:rPr>
      </w:pPr>
      <w:r w:rsidRPr="006D65CD">
        <w:rPr>
          <w:bCs/>
        </w:rPr>
        <w:t>“</w:t>
      </w:r>
      <w:r w:rsidRPr="006D65CD">
        <w:rPr>
          <w:b/>
        </w:rPr>
        <w:t>3.1.1</w:t>
      </w:r>
      <w:r w:rsidR="00F539C7" w:rsidRPr="006D65CD">
        <w:rPr>
          <w:b/>
        </w:rPr>
        <w:t>.</w:t>
      </w:r>
      <w:r w:rsidRPr="006D65CD">
        <w:rPr>
          <w:bCs/>
        </w:rPr>
        <w:tab/>
      </w:r>
      <w:r w:rsidRPr="006D65CD">
        <w:rPr>
          <w:bCs/>
        </w:rPr>
        <w:tab/>
      </w:r>
      <w:r w:rsidRPr="006D65CD">
        <w:rPr>
          <w:b/>
        </w:rPr>
        <w:t xml:space="preserve">In the case of an application for type approval of engines </w:t>
      </w:r>
      <w:r w:rsidR="00424906" w:rsidRPr="006D65CD">
        <w:rPr>
          <w:b/>
        </w:rPr>
        <w:t xml:space="preserve">operated </w:t>
      </w:r>
      <w:r w:rsidR="00DE6CA0" w:rsidRPr="006D65CD">
        <w:rPr>
          <w:b/>
        </w:rPr>
        <w:t xml:space="preserve">solely </w:t>
      </w:r>
      <w:r w:rsidR="00424906" w:rsidRPr="006D65CD">
        <w:rPr>
          <w:b/>
        </w:rPr>
        <w:t>on</w:t>
      </w:r>
      <w:r w:rsidRPr="006D65CD">
        <w:rPr>
          <w:b/>
        </w:rPr>
        <w:t xml:space="preserve"> hydrogen, hydrogen shall be the fuel the engine is designed to </w:t>
      </w:r>
      <w:r w:rsidR="00521536" w:rsidRPr="006D65CD">
        <w:rPr>
          <w:b/>
        </w:rPr>
        <w:t>operate</w:t>
      </w:r>
      <w:r w:rsidRPr="006D65CD">
        <w:rPr>
          <w:b/>
        </w:rPr>
        <w:t xml:space="preserve"> on primarily. Requirements for dual-fuel hydrogen engines have not yet been established under this regulation</w:t>
      </w:r>
      <w:r w:rsidR="004E7836" w:rsidRPr="006D65CD">
        <w:rPr>
          <w:bCs/>
        </w:rPr>
        <w:t>.</w:t>
      </w:r>
    </w:p>
    <w:p w14:paraId="7F52C52E" w14:textId="77777777" w:rsidR="00726C5B" w:rsidRPr="006D65CD" w:rsidRDefault="00726C5B" w:rsidP="000416A3">
      <w:pPr>
        <w:spacing w:before="120" w:after="120"/>
        <w:ind w:left="2268"/>
        <w:jc w:val="both"/>
      </w:pPr>
    </w:p>
    <w:p w14:paraId="1D2552B5" w14:textId="6DB3EDF7" w:rsidR="00F11B00" w:rsidRPr="006D65CD" w:rsidRDefault="00F11B00" w:rsidP="000416A3">
      <w:pPr>
        <w:pStyle w:val="HChG"/>
        <w:spacing w:before="120" w:after="120" w:line="240" w:lineRule="auto"/>
        <w:ind w:left="2268"/>
        <w:rPr>
          <w:b w:val="0"/>
          <w:bCs/>
          <w:sz w:val="20"/>
        </w:rPr>
      </w:pPr>
      <w:r w:rsidRPr="006D65CD">
        <w:rPr>
          <w:b w:val="0"/>
          <w:bCs/>
          <w:i/>
          <w:iCs/>
          <w:sz w:val="20"/>
        </w:rPr>
        <w:t>Paragraph 5.</w:t>
      </w:r>
      <w:r w:rsidR="00DE1EDE" w:rsidRPr="006D65CD">
        <w:rPr>
          <w:b w:val="0"/>
          <w:bCs/>
          <w:i/>
          <w:iCs/>
          <w:sz w:val="20"/>
        </w:rPr>
        <w:t>1.3</w:t>
      </w:r>
      <w:r w:rsidRPr="006D65CD">
        <w:rPr>
          <w:b w:val="0"/>
          <w:bCs/>
          <w:i/>
          <w:iCs/>
          <w:sz w:val="20"/>
        </w:rPr>
        <w:t xml:space="preserve">., </w:t>
      </w:r>
      <w:r w:rsidR="006C5F4E" w:rsidRPr="006D65CD">
        <w:rPr>
          <w:b w:val="0"/>
          <w:bCs/>
          <w:sz w:val="20"/>
        </w:rPr>
        <w:t>a</w:t>
      </w:r>
      <w:r w:rsidRPr="006D65CD">
        <w:rPr>
          <w:b w:val="0"/>
          <w:bCs/>
          <w:sz w:val="20"/>
        </w:rPr>
        <w:t>mend to read:</w:t>
      </w:r>
    </w:p>
    <w:p w14:paraId="0EBE382A" w14:textId="77777777" w:rsidR="00DE1EDE" w:rsidRPr="006D65CD" w:rsidRDefault="00F11B00" w:rsidP="000416A3">
      <w:pPr>
        <w:pStyle w:val="SingleTxtG"/>
        <w:spacing w:before="120"/>
        <w:ind w:left="2268"/>
      </w:pPr>
      <w:r w:rsidRPr="006D65CD">
        <w:t>“</w:t>
      </w:r>
      <w:bookmarkStart w:id="1" w:name="_Hlk100828880"/>
      <w:r w:rsidR="00DE1EDE" w:rsidRPr="006D65CD">
        <w:t>5.1.3.</w:t>
      </w:r>
      <w:r w:rsidR="00DE1EDE" w:rsidRPr="006D65CD">
        <w:tab/>
      </w:r>
      <w:r w:rsidR="00DE1EDE" w:rsidRPr="006D65CD">
        <w:tab/>
        <w:t xml:space="preserve">In accordance with Appendix 4 to this Regulation, the testing of an engine type or engine family to determine whether it meets the emission limits set out in this Regulation shall be carried out by using the following reference fuels or fuel combinations, as appropriate: </w:t>
      </w:r>
    </w:p>
    <w:p w14:paraId="327D540A" w14:textId="77777777" w:rsidR="00DE1EDE" w:rsidRPr="006D65CD" w:rsidRDefault="00DE1EDE" w:rsidP="000416A3">
      <w:pPr>
        <w:pStyle w:val="SingleTxtG"/>
        <w:spacing w:before="120"/>
        <w:ind w:left="2835" w:hanging="567"/>
      </w:pPr>
      <w:r w:rsidRPr="006D65CD">
        <w:t xml:space="preserve">(a) </w:t>
      </w:r>
      <w:r w:rsidRPr="006D65CD">
        <w:tab/>
        <w:t xml:space="preserve">Diesel; </w:t>
      </w:r>
    </w:p>
    <w:p w14:paraId="0D0DC0A1" w14:textId="77777777" w:rsidR="00DE1EDE" w:rsidRPr="006D65CD" w:rsidRDefault="00DE1EDE" w:rsidP="000416A3">
      <w:pPr>
        <w:pStyle w:val="SingleTxtG"/>
        <w:spacing w:before="120"/>
        <w:ind w:left="2835" w:hanging="567"/>
      </w:pPr>
      <w:r w:rsidRPr="006D65CD">
        <w:t xml:space="preserve">(b) </w:t>
      </w:r>
      <w:r w:rsidRPr="006D65CD">
        <w:tab/>
        <w:t xml:space="preserve">Petrol; </w:t>
      </w:r>
    </w:p>
    <w:p w14:paraId="63A38E6B" w14:textId="77777777" w:rsidR="00DE1EDE" w:rsidRPr="006D65CD" w:rsidRDefault="00DE1EDE" w:rsidP="000416A3">
      <w:pPr>
        <w:pStyle w:val="SingleTxtG"/>
        <w:spacing w:before="120"/>
        <w:ind w:left="2835" w:hanging="567"/>
      </w:pPr>
      <w:r w:rsidRPr="006D65CD">
        <w:t xml:space="preserve">(c) </w:t>
      </w:r>
      <w:r w:rsidRPr="006D65CD">
        <w:tab/>
        <w:t xml:space="preserve">Petrol/oil mixture, for two stroke SI engines; </w:t>
      </w:r>
    </w:p>
    <w:p w14:paraId="149B85FA" w14:textId="77777777" w:rsidR="00DE1EDE" w:rsidRPr="006D65CD" w:rsidRDefault="00DE1EDE" w:rsidP="000416A3">
      <w:pPr>
        <w:pStyle w:val="SingleTxtG"/>
        <w:spacing w:before="120"/>
        <w:ind w:left="2835" w:hanging="567"/>
      </w:pPr>
      <w:r w:rsidRPr="006D65CD">
        <w:t xml:space="preserve">(d) </w:t>
      </w:r>
      <w:r w:rsidRPr="006D65CD">
        <w:tab/>
        <w:t xml:space="preserve">Natural gas/bio methane; </w:t>
      </w:r>
    </w:p>
    <w:p w14:paraId="2D6F78E6" w14:textId="77777777" w:rsidR="00DE1EDE" w:rsidRPr="006D65CD" w:rsidRDefault="00DE1EDE" w:rsidP="000416A3">
      <w:pPr>
        <w:pStyle w:val="SingleTxtG"/>
        <w:spacing w:before="120"/>
        <w:ind w:left="2835" w:hanging="567"/>
      </w:pPr>
      <w:r w:rsidRPr="006D65CD">
        <w:t xml:space="preserve">(e) </w:t>
      </w:r>
      <w:r w:rsidRPr="006D65CD">
        <w:tab/>
        <w:t xml:space="preserve">Liquid petroleum gas (LPG); </w:t>
      </w:r>
    </w:p>
    <w:p w14:paraId="287DE86C" w14:textId="5C3FBF9F" w:rsidR="00DE1EDE" w:rsidRPr="006D65CD" w:rsidRDefault="00DE1EDE" w:rsidP="000416A3">
      <w:pPr>
        <w:pStyle w:val="SingleTxtG"/>
        <w:spacing w:before="120"/>
        <w:ind w:left="2835" w:hanging="567"/>
      </w:pPr>
      <w:r w:rsidRPr="006D65CD">
        <w:t xml:space="preserve">(f) </w:t>
      </w:r>
      <w:r w:rsidRPr="006D65CD">
        <w:tab/>
        <w:t>Ethanol;</w:t>
      </w:r>
    </w:p>
    <w:p w14:paraId="1111A432" w14:textId="2BC42FDC" w:rsidR="00DE1EDE" w:rsidRPr="006D65CD" w:rsidRDefault="00DE1EDE" w:rsidP="000416A3">
      <w:pPr>
        <w:pStyle w:val="SingleTxtG"/>
        <w:spacing w:before="120"/>
        <w:ind w:left="2835" w:hanging="567"/>
        <w:rPr>
          <w:b/>
          <w:bCs/>
        </w:rPr>
      </w:pPr>
      <w:r w:rsidRPr="006D65CD">
        <w:rPr>
          <w:b/>
          <w:bCs/>
        </w:rPr>
        <w:t>(g)</w:t>
      </w:r>
      <w:r w:rsidRPr="006D65CD">
        <w:rPr>
          <w:b/>
          <w:bCs/>
        </w:rPr>
        <w:tab/>
        <w:t>Hydrogen</w:t>
      </w:r>
      <w:r w:rsidR="004459FF" w:rsidRPr="006D65CD">
        <w:rPr>
          <w:b/>
          <w:bCs/>
        </w:rPr>
        <w:t>.</w:t>
      </w:r>
    </w:p>
    <w:p w14:paraId="014A3B0C" w14:textId="6D60B6FF" w:rsidR="00DE1EDE" w:rsidRPr="006D65CD" w:rsidRDefault="00DE1EDE" w:rsidP="000416A3">
      <w:pPr>
        <w:pStyle w:val="SingleTxtG"/>
        <w:spacing w:before="120"/>
        <w:ind w:left="2268" w:firstLine="0"/>
      </w:pPr>
      <w:r w:rsidRPr="006D65CD">
        <w:t>The engine type or engine family shall, in addition, meet the exhaust emission limits set out in this Regulation in respect of any other specified fuels, fuel mixtures or fuel emulsions included by a manufacturer in an application for type approval and described in the Appendix 4 to this Regulation.</w:t>
      </w:r>
    </w:p>
    <w:p w14:paraId="32593C90" w14:textId="5ADC8C82" w:rsidR="009C53FE" w:rsidRPr="006D65CD" w:rsidRDefault="009C53FE" w:rsidP="000416A3">
      <w:pPr>
        <w:pStyle w:val="SingleTxtG"/>
        <w:spacing w:before="120"/>
      </w:pPr>
    </w:p>
    <w:p w14:paraId="5A074AD7" w14:textId="46415F0D" w:rsidR="00381396" w:rsidRPr="006D65CD" w:rsidRDefault="00381396" w:rsidP="000416A3">
      <w:pPr>
        <w:pStyle w:val="SingleTxtG"/>
        <w:spacing w:before="120"/>
        <w:rPr>
          <w:bCs/>
        </w:rPr>
      </w:pPr>
      <w:r w:rsidRPr="006D65CD">
        <w:rPr>
          <w:bCs/>
        </w:rPr>
        <w:tab/>
      </w:r>
      <w:r w:rsidRPr="006D65CD">
        <w:rPr>
          <w:bCs/>
          <w:i/>
          <w:iCs/>
        </w:rPr>
        <w:t>Paragraph 5.</w:t>
      </w:r>
      <w:r w:rsidR="004F3C5E" w:rsidRPr="006D65CD">
        <w:rPr>
          <w:bCs/>
          <w:i/>
          <w:iCs/>
        </w:rPr>
        <w:t>6.4</w:t>
      </w:r>
      <w:r w:rsidRPr="006D65CD">
        <w:rPr>
          <w:bCs/>
        </w:rPr>
        <w:t>., amend to read:</w:t>
      </w:r>
    </w:p>
    <w:p w14:paraId="3A51BC89" w14:textId="445412C0" w:rsidR="00E45CA7" w:rsidRPr="006D65CD" w:rsidRDefault="004302F8" w:rsidP="000416A3">
      <w:pPr>
        <w:pStyle w:val="SingleTxtG"/>
        <w:spacing w:before="120"/>
        <w:ind w:left="2268"/>
      </w:pPr>
      <w:r w:rsidRPr="006D65CD">
        <w:rPr>
          <w:bCs/>
          <w:i/>
          <w:iCs/>
        </w:rPr>
        <w:t>“</w:t>
      </w:r>
      <w:r w:rsidRPr="006D65CD">
        <w:t xml:space="preserve">5.6.4. </w:t>
      </w:r>
      <w:r w:rsidR="009C496A" w:rsidRPr="006D65CD">
        <w:tab/>
      </w:r>
      <w:r w:rsidRPr="006D65CD">
        <w:t>Test requirements</w:t>
      </w:r>
    </w:p>
    <w:p w14:paraId="263B0896" w14:textId="686028FD" w:rsidR="004302F8" w:rsidRPr="006D65CD" w:rsidRDefault="004302F8" w:rsidP="000416A3">
      <w:pPr>
        <w:pStyle w:val="SingleTxtG"/>
        <w:spacing w:before="120"/>
        <w:ind w:left="2268" w:firstLine="0"/>
      </w:pPr>
      <w:r w:rsidRPr="006D65CD">
        <w:t>The test shall be carried out immediately after the applicable NRSC as follows:</w:t>
      </w:r>
    </w:p>
    <w:p w14:paraId="538D3472" w14:textId="77777777" w:rsidR="0032794E" w:rsidRPr="006D65CD" w:rsidRDefault="0032794E" w:rsidP="000416A3">
      <w:pPr>
        <w:spacing w:before="120" w:after="120"/>
        <w:ind w:left="2835" w:hanging="567"/>
        <w:jc w:val="both"/>
        <w:rPr>
          <w:lang w:eastAsia="de-DE"/>
        </w:rPr>
      </w:pPr>
      <w:r w:rsidRPr="006D65CD">
        <w:rPr>
          <w:lang w:eastAsia="de-DE"/>
        </w:rPr>
        <w:lastRenderedPageBreak/>
        <w:t xml:space="preserve">(a) </w:t>
      </w:r>
      <w:r w:rsidRPr="006D65CD">
        <w:rPr>
          <w:lang w:eastAsia="de-DE"/>
        </w:rPr>
        <w:tab/>
        <w:t>The test of the randomly selected torque and engine speed points shall either be carried out immediately after the discrete-mode NRSC test sequence described in sub-paragraphs (a) to (e) of paragraph 7.8.1.2. of Annex 4 but before the post test procedures (f) or after the Ramped Modal non-road steady-state test Cycle ("RMC") test sequence described in sub-paragraphs (a) to (d) of paragraph 7.8.2.3. of Annex 4 but before the post test procedures (e) as relevant;</w:t>
      </w:r>
    </w:p>
    <w:p w14:paraId="6B21E0AA" w14:textId="77777777" w:rsidR="0032794E" w:rsidRPr="006D65CD" w:rsidRDefault="0032794E" w:rsidP="000416A3">
      <w:pPr>
        <w:spacing w:before="120" w:after="120"/>
        <w:ind w:left="2835" w:hanging="567"/>
        <w:jc w:val="both"/>
        <w:rPr>
          <w:lang w:eastAsia="de-DE"/>
        </w:rPr>
      </w:pPr>
      <w:r w:rsidRPr="006D65CD">
        <w:rPr>
          <w:lang w:eastAsia="de-DE"/>
        </w:rPr>
        <w:t>(b)</w:t>
      </w:r>
      <w:r w:rsidRPr="006D65CD">
        <w:rPr>
          <w:lang w:eastAsia="de-DE"/>
        </w:rPr>
        <w:tab/>
        <w:t>The tests shall be carried out as required in sub-paragraphs (b) to (e) of paragraph 7.8.1.2. of Annex 4 using the multiple filter method (one filter for each test point) for each of the test points chosen in accordance with paragraph 3.;</w:t>
      </w:r>
    </w:p>
    <w:p w14:paraId="0DB4BF24" w14:textId="77777777" w:rsidR="0032794E" w:rsidRPr="006D65CD" w:rsidRDefault="0032794E" w:rsidP="000416A3">
      <w:pPr>
        <w:spacing w:before="120" w:after="120"/>
        <w:ind w:left="2835" w:hanging="567"/>
        <w:jc w:val="both"/>
        <w:rPr>
          <w:lang w:eastAsia="de-DE"/>
        </w:rPr>
      </w:pPr>
      <w:r w:rsidRPr="006D65CD">
        <w:rPr>
          <w:lang w:eastAsia="de-DE"/>
        </w:rPr>
        <w:t xml:space="preserve">(c) </w:t>
      </w:r>
      <w:r w:rsidRPr="006D65CD">
        <w:rPr>
          <w:lang w:eastAsia="de-DE"/>
        </w:rPr>
        <w:tab/>
        <w:t>A specific emission value shall be calculated (in g/kWh or #/kWh as applicable) for each test point;</w:t>
      </w:r>
    </w:p>
    <w:p w14:paraId="62687786" w14:textId="350354B4" w:rsidR="00DE6CA0" w:rsidRPr="006D65CD" w:rsidRDefault="0032794E" w:rsidP="000416A3">
      <w:pPr>
        <w:spacing w:before="120" w:after="120"/>
        <w:ind w:left="2835" w:hanging="567"/>
        <w:jc w:val="both"/>
        <w:rPr>
          <w:b/>
          <w:bCs/>
          <w:lang w:eastAsia="de-DE"/>
        </w:rPr>
      </w:pPr>
      <w:r w:rsidRPr="006D65CD">
        <w:rPr>
          <w:lang w:eastAsia="de-DE"/>
        </w:rPr>
        <w:t xml:space="preserve">(d) </w:t>
      </w:r>
      <w:r w:rsidRPr="006D65CD">
        <w:rPr>
          <w:lang w:eastAsia="de-DE"/>
        </w:rPr>
        <w:tab/>
      </w:r>
      <w:r w:rsidR="00AD16E7" w:rsidRPr="006D65CD">
        <w:rPr>
          <w:b/>
          <w:bCs/>
          <w:lang w:eastAsia="de-DE"/>
        </w:rPr>
        <w:t>For engines operated solely on hydrogen</w:t>
      </w:r>
      <w:r w:rsidR="001646DD" w:rsidRPr="006D65CD">
        <w:rPr>
          <w:b/>
          <w:bCs/>
          <w:lang w:eastAsia="de-DE"/>
        </w:rPr>
        <w:t xml:space="preserve"> as specified in Appendix 4 </w:t>
      </w:r>
      <w:r w:rsidR="006716B7" w:rsidRPr="006D65CD">
        <w:rPr>
          <w:b/>
          <w:bCs/>
          <w:lang w:eastAsia="de-DE"/>
        </w:rPr>
        <w:t>p</w:t>
      </w:r>
      <w:r w:rsidR="001646DD" w:rsidRPr="006D65CD">
        <w:rPr>
          <w:b/>
          <w:bCs/>
          <w:lang w:eastAsia="de-DE"/>
        </w:rPr>
        <w:t>aragraph A.4.4</w:t>
      </w:r>
      <w:r w:rsidR="006716B7" w:rsidRPr="006D65CD">
        <w:rPr>
          <w:b/>
          <w:bCs/>
          <w:lang w:eastAsia="de-DE"/>
        </w:rPr>
        <w:t>.</w:t>
      </w:r>
      <w:r w:rsidR="00AD16E7" w:rsidRPr="006D65CD">
        <w:rPr>
          <w:b/>
          <w:bCs/>
          <w:lang w:eastAsia="de-DE"/>
        </w:rPr>
        <w:t xml:space="preserve">, emissions values </w:t>
      </w:r>
      <w:r w:rsidR="007B517A" w:rsidRPr="006D65CD">
        <w:rPr>
          <w:b/>
          <w:bCs/>
          <w:lang w:eastAsia="de-DE"/>
        </w:rPr>
        <w:t>shall</w:t>
      </w:r>
      <w:r w:rsidR="00AD16E7" w:rsidRPr="006D65CD">
        <w:rPr>
          <w:b/>
          <w:bCs/>
          <w:lang w:eastAsia="de-DE"/>
        </w:rPr>
        <w:t xml:space="preserve"> be calculated</w:t>
      </w:r>
      <w:r w:rsidR="007B517A" w:rsidRPr="006D65CD">
        <w:rPr>
          <w:b/>
          <w:bCs/>
          <w:lang w:eastAsia="de-DE"/>
        </w:rPr>
        <w:t xml:space="preserve"> </w:t>
      </w:r>
      <w:r w:rsidR="00AD16E7" w:rsidRPr="006D65CD">
        <w:rPr>
          <w:b/>
          <w:bCs/>
          <w:lang w:eastAsia="de-DE"/>
        </w:rPr>
        <w:t xml:space="preserve">using Annex </w:t>
      </w:r>
      <w:r w:rsidR="004728D2" w:rsidRPr="006D65CD">
        <w:rPr>
          <w:b/>
          <w:bCs/>
          <w:lang w:eastAsia="de-DE"/>
        </w:rPr>
        <w:t>11</w:t>
      </w:r>
      <w:r w:rsidR="00AD16E7" w:rsidRPr="006D65CD">
        <w:rPr>
          <w:b/>
          <w:bCs/>
          <w:lang w:eastAsia="de-DE"/>
        </w:rPr>
        <w:t xml:space="preserve">. </w:t>
      </w:r>
      <w:r w:rsidR="00413E1F" w:rsidRPr="006D65CD">
        <w:rPr>
          <w:b/>
          <w:bCs/>
          <w:lang w:eastAsia="de-DE"/>
        </w:rPr>
        <w:t xml:space="preserve">For engines </w:t>
      </w:r>
      <w:r w:rsidR="0031085A" w:rsidRPr="006D65CD">
        <w:rPr>
          <w:b/>
          <w:bCs/>
          <w:lang w:eastAsia="de-DE"/>
        </w:rPr>
        <w:t xml:space="preserve">operated </w:t>
      </w:r>
      <w:r w:rsidR="00521536" w:rsidRPr="006D65CD">
        <w:rPr>
          <w:b/>
          <w:bCs/>
          <w:lang w:eastAsia="de-DE"/>
        </w:rPr>
        <w:t>on</w:t>
      </w:r>
      <w:r w:rsidR="00B108AE" w:rsidRPr="006D65CD">
        <w:rPr>
          <w:b/>
          <w:bCs/>
          <w:lang w:eastAsia="de-DE"/>
        </w:rPr>
        <w:t xml:space="preserve"> </w:t>
      </w:r>
      <w:r w:rsidR="00413E1F" w:rsidRPr="006D65CD">
        <w:rPr>
          <w:b/>
          <w:bCs/>
          <w:lang w:eastAsia="de-DE"/>
        </w:rPr>
        <w:t>a</w:t>
      </w:r>
      <w:r w:rsidR="00AD16E7" w:rsidRPr="006D65CD">
        <w:rPr>
          <w:b/>
          <w:bCs/>
          <w:lang w:eastAsia="de-DE"/>
        </w:rPr>
        <w:t>ll other</w:t>
      </w:r>
      <w:r w:rsidR="00413E1F" w:rsidRPr="006D65CD">
        <w:rPr>
          <w:b/>
          <w:bCs/>
          <w:lang w:eastAsia="de-DE"/>
        </w:rPr>
        <w:t xml:space="preserve"> </w:t>
      </w:r>
      <w:r w:rsidR="00970046" w:rsidRPr="006D65CD">
        <w:rPr>
          <w:b/>
          <w:bCs/>
          <w:lang w:eastAsia="de-DE"/>
        </w:rPr>
        <w:t>fuel</w:t>
      </w:r>
      <w:r w:rsidR="00AD16E7" w:rsidRPr="006D65CD">
        <w:rPr>
          <w:b/>
          <w:bCs/>
          <w:lang w:eastAsia="de-DE"/>
        </w:rPr>
        <w:t>s</w:t>
      </w:r>
      <w:r w:rsidR="00413E1F" w:rsidRPr="006D65CD">
        <w:rPr>
          <w:b/>
          <w:bCs/>
          <w:lang w:eastAsia="de-DE"/>
        </w:rPr>
        <w:t>, e</w:t>
      </w:r>
      <w:r w:rsidRPr="006D65CD">
        <w:rPr>
          <w:b/>
          <w:bCs/>
          <w:lang w:eastAsia="de-DE"/>
        </w:rPr>
        <w:t xml:space="preserve">missions </w:t>
      </w:r>
      <w:r w:rsidRPr="006D65CD">
        <w:rPr>
          <w:lang w:eastAsia="de-DE"/>
        </w:rPr>
        <w:t xml:space="preserve">values may be calculated on a mass basis using Appendix A.1. of Annex 5 or on a molar basis using Appendix A.2. of Annex </w:t>
      </w:r>
      <w:r w:rsidR="006F6CA1" w:rsidRPr="006D65CD">
        <w:rPr>
          <w:lang w:eastAsia="de-DE"/>
        </w:rPr>
        <w:t>5</w:t>
      </w:r>
      <w:r w:rsidR="007B517A" w:rsidRPr="006D65CD">
        <w:rPr>
          <w:lang w:eastAsia="de-DE"/>
        </w:rPr>
        <w:t xml:space="preserve">. </w:t>
      </w:r>
      <w:r w:rsidR="007B517A" w:rsidRPr="006D65CD">
        <w:rPr>
          <w:b/>
          <w:bCs/>
          <w:lang w:eastAsia="de-DE"/>
        </w:rPr>
        <w:t>In all cases, the method used for the transient test cycle (where applicable)</w:t>
      </w:r>
      <w:r w:rsidR="006F6CA1" w:rsidRPr="006D65CD">
        <w:rPr>
          <w:lang w:eastAsia="de-DE"/>
        </w:rPr>
        <w:t xml:space="preserve"> </w:t>
      </w:r>
      <w:r w:rsidR="006F6CA1" w:rsidRPr="006D65CD">
        <w:rPr>
          <w:strike/>
          <w:lang w:eastAsia="de-DE"/>
        </w:rPr>
        <w:t>but</w:t>
      </w:r>
      <w:r w:rsidRPr="006D65CD">
        <w:t xml:space="preserve"> shall be consistent with the method used for the </w:t>
      </w:r>
      <w:r w:rsidR="007B517A" w:rsidRPr="006D65CD">
        <w:t>discrete mode</w:t>
      </w:r>
      <w:r w:rsidRPr="006D65CD">
        <w:t xml:space="preserve"> NRSC or RMC test</w:t>
      </w:r>
      <w:r w:rsidR="003C48DD" w:rsidRPr="006D65CD">
        <w:rPr>
          <w:strike/>
        </w:rPr>
        <w:t>.</w:t>
      </w:r>
      <w:r w:rsidR="002C090C" w:rsidRPr="006D65CD">
        <w:rPr>
          <w:b/>
          <w:bCs/>
          <w:lang w:eastAsia="de-DE"/>
        </w:rPr>
        <w:t>;</w:t>
      </w:r>
    </w:p>
    <w:p w14:paraId="53D31809" w14:textId="5CBE4E02" w:rsidR="0032794E" w:rsidRPr="006D65CD" w:rsidRDefault="0032794E" w:rsidP="000416A3">
      <w:pPr>
        <w:spacing w:before="120" w:after="120"/>
        <w:ind w:left="2835" w:hanging="567"/>
        <w:jc w:val="both"/>
        <w:rPr>
          <w:lang w:eastAsia="de-DE"/>
        </w:rPr>
      </w:pPr>
      <w:r w:rsidRPr="006D65CD">
        <w:rPr>
          <w:lang w:eastAsia="de-DE"/>
        </w:rPr>
        <w:t xml:space="preserve">(e) </w:t>
      </w:r>
      <w:r w:rsidR="00DE6CA0" w:rsidRPr="006D65CD">
        <w:rPr>
          <w:lang w:eastAsia="de-DE"/>
        </w:rPr>
        <w:tab/>
      </w:r>
      <w:r w:rsidRPr="006D65CD">
        <w:rPr>
          <w:lang w:eastAsia="de-DE"/>
        </w:rPr>
        <w:t>For gaseous and PN, if applicable, summation calculations, N</w:t>
      </w:r>
      <w:r w:rsidRPr="006D65CD">
        <w:rPr>
          <w:vertAlign w:val="subscript"/>
          <w:lang w:eastAsia="de-DE"/>
        </w:rPr>
        <w:t>mode</w:t>
      </w:r>
      <w:r w:rsidRPr="006D65CD">
        <w:rPr>
          <w:lang w:eastAsia="de-DE"/>
        </w:rPr>
        <w:t xml:space="preserve"> in equation (A.5-64) or (A.5-136) and (A.5-180) shall be set to 1 and a weighting factor of 1 shall be used;</w:t>
      </w:r>
    </w:p>
    <w:p w14:paraId="644DEEB4" w14:textId="25635F10" w:rsidR="0032794E" w:rsidRPr="006D65CD" w:rsidRDefault="0032794E" w:rsidP="000416A3">
      <w:pPr>
        <w:spacing w:before="120" w:after="120"/>
        <w:ind w:left="2835" w:hanging="567"/>
        <w:jc w:val="both"/>
        <w:rPr>
          <w:lang w:eastAsia="de-DE"/>
        </w:rPr>
      </w:pPr>
      <w:r w:rsidRPr="006D65CD">
        <w:rPr>
          <w:lang w:eastAsia="de-DE"/>
        </w:rPr>
        <w:t xml:space="preserve">(f) </w:t>
      </w:r>
      <w:r w:rsidRPr="006D65CD">
        <w:rPr>
          <w:lang w:eastAsia="de-DE"/>
        </w:rPr>
        <w:tab/>
        <w:t>For particulate calculations the multiple filter method shall be used; for summation calculations, N in equation (A.5-67) shall be set to 1 and a weighting factor of 1 shall be used.</w:t>
      </w:r>
    </w:p>
    <w:p w14:paraId="6EF0295B" w14:textId="77777777" w:rsidR="00535E93" w:rsidRDefault="008D282E" w:rsidP="000416A3">
      <w:pPr>
        <w:spacing w:before="120" w:after="120"/>
        <w:ind w:firstLine="0"/>
        <w:jc w:val="both"/>
        <w:rPr>
          <w:bCs/>
        </w:rPr>
      </w:pPr>
      <w:r w:rsidRPr="006D65CD">
        <w:rPr>
          <w:lang w:eastAsia="de-DE"/>
        </w:rPr>
        <w:tab/>
      </w:r>
      <w:r w:rsidRPr="006D65CD">
        <w:rPr>
          <w:b/>
          <w:bCs/>
          <w:i/>
          <w:iCs/>
          <w:lang w:eastAsia="de-DE"/>
        </w:rPr>
        <w:tab/>
      </w:r>
      <w:r w:rsidR="00535E93" w:rsidRPr="006D65CD">
        <w:rPr>
          <w:bCs/>
          <w:i/>
          <w:iCs/>
        </w:rPr>
        <w:t xml:space="preserve">Paragraph 6.1.4., </w:t>
      </w:r>
      <w:r w:rsidR="00535E93" w:rsidRPr="006D65CD">
        <w:rPr>
          <w:bCs/>
        </w:rPr>
        <w:t>amend to read:</w:t>
      </w:r>
    </w:p>
    <w:p w14:paraId="57DD2F36" w14:textId="2EFEDF3C" w:rsidR="00D422B8" w:rsidRPr="006D65CD" w:rsidRDefault="00D422B8" w:rsidP="000416A3">
      <w:pPr>
        <w:spacing w:before="120" w:after="120"/>
        <w:ind w:left="2268"/>
        <w:rPr>
          <w:b/>
          <w:bCs/>
        </w:rPr>
      </w:pPr>
      <w:bookmarkStart w:id="2" w:name="_Hlk126650397"/>
      <w:r w:rsidRPr="006D65CD">
        <w:t>“6.1.4.</w:t>
      </w:r>
      <w:r w:rsidR="009C496A" w:rsidRPr="006D65CD">
        <w:tab/>
      </w:r>
      <w:r w:rsidR="009E0267" w:rsidRPr="006D65CD">
        <w:rPr>
          <w:b/>
          <w:bCs/>
        </w:rPr>
        <w:t xml:space="preserve">For engines other than those operated solely on hydrogen as specified in Appendix 4 </w:t>
      </w:r>
      <w:r w:rsidR="006716B7" w:rsidRPr="006D65CD">
        <w:rPr>
          <w:b/>
          <w:bCs/>
        </w:rPr>
        <w:t>p</w:t>
      </w:r>
      <w:r w:rsidR="009E0267" w:rsidRPr="006D65CD">
        <w:rPr>
          <w:b/>
          <w:bCs/>
        </w:rPr>
        <w:t>aragraph A.4.4</w:t>
      </w:r>
      <w:r w:rsidR="006716B7" w:rsidRPr="006D65CD">
        <w:rPr>
          <w:b/>
          <w:bCs/>
        </w:rPr>
        <w:t>.</w:t>
      </w:r>
      <w:r w:rsidR="009E0267" w:rsidRPr="006D65CD">
        <w:rPr>
          <w:b/>
          <w:bCs/>
        </w:rPr>
        <w:t xml:space="preserve"> </w:t>
      </w:r>
      <w:r w:rsidR="00233319" w:rsidRPr="006D65CD">
        <w:rPr>
          <w:b/>
          <w:bCs/>
          <w:strike/>
        </w:rPr>
        <w:t>M</w:t>
      </w:r>
      <w:r w:rsidR="005660FD" w:rsidRPr="006D65CD">
        <w:rPr>
          <w:b/>
          <w:bCs/>
          <w:u w:val="single"/>
        </w:rPr>
        <w:t>m</w:t>
      </w:r>
      <w:r w:rsidR="006F6CA1" w:rsidRPr="006D65CD">
        <w:t>anufacturers</w:t>
      </w:r>
      <w:r w:rsidRPr="006D65CD">
        <w:t xml:space="preserve"> shall make available to OEMs the value of the carbon dioxide (CO2) emissions determined during the type-approval process and shall instruct the OEMs to communicate that </w:t>
      </w:r>
      <w:bookmarkEnd w:id="2"/>
      <w:r w:rsidRPr="006D65CD">
        <w:t xml:space="preserve">information, together with explanatory information on the test conditions, to the end-user of the non-road mobile machinery or category T vehicle in which the engine is intended to be installed. </w:t>
      </w:r>
      <w:r w:rsidR="00DE6CA0" w:rsidRPr="006D65CD">
        <w:rPr>
          <w:b/>
          <w:bCs/>
        </w:rPr>
        <w:t>F</w:t>
      </w:r>
      <w:r w:rsidR="00AA5715" w:rsidRPr="006D65CD">
        <w:rPr>
          <w:b/>
          <w:bCs/>
        </w:rPr>
        <w:t xml:space="preserve">or engines operated </w:t>
      </w:r>
      <w:r w:rsidR="00DE6CA0" w:rsidRPr="006D65CD">
        <w:rPr>
          <w:b/>
          <w:bCs/>
        </w:rPr>
        <w:t xml:space="preserve">solely </w:t>
      </w:r>
      <w:r w:rsidR="00AA5715" w:rsidRPr="006D65CD">
        <w:rPr>
          <w:b/>
          <w:bCs/>
        </w:rPr>
        <w:t>on hydrogen as specified in Appendix 4 Paragraph A.4.4.</w:t>
      </w:r>
      <w:r w:rsidR="00DE6CA0" w:rsidRPr="006D65CD">
        <w:rPr>
          <w:b/>
          <w:bCs/>
        </w:rPr>
        <w:t>, it is not required to make this value available to the OEM</w:t>
      </w:r>
      <w:r w:rsidR="008D282E" w:rsidRPr="006D65CD">
        <w:rPr>
          <w:b/>
          <w:bCs/>
        </w:rPr>
        <w:t>.</w:t>
      </w:r>
      <w:r w:rsidR="00F659BF" w:rsidRPr="006D65CD">
        <w:rPr>
          <w:b/>
          <w:bCs/>
        </w:rPr>
        <w:t>”</w:t>
      </w:r>
    </w:p>
    <w:p w14:paraId="6DD5B45A" w14:textId="77777777" w:rsidR="00D215A3" w:rsidRDefault="00D215A3" w:rsidP="000416A3">
      <w:pPr>
        <w:tabs>
          <w:tab w:val="left" w:pos="8505"/>
        </w:tabs>
        <w:spacing w:before="120" w:after="120"/>
        <w:ind w:left="2268"/>
        <w:jc w:val="both"/>
        <w:rPr>
          <w:rFonts w:eastAsia="Calibri"/>
          <w:i/>
          <w:iCs/>
          <w:szCs w:val="22"/>
        </w:rPr>
      </w:pPr>
    </w:p>
    <w:p w14:paraId="471A866C" w14:textId="3B0C9C51" w:rsidR="00CF74E5" w:rsidRPr="006D65CD" w:rsidRDefault="00CF74E5" w:rsidP="000416A3">
      <w:pPr>
        <w:tabs>
          <w:tab w:val="left" w:pos="8505"/>
        </w:tabs>
        <w:spacing w:before="120" w:after="120"/>
        <w:ind w:left="2268"/>
        <w:jc w:val="both"/>
        <w:rPr>
          <w:rFonts w:eastAsia="Calibri"/>
          <w:szCs w:val="22"/>
        </w:rPr>
      </w:pPr>
      <w:r w:rsidRPr="006D65CD">
        <w:rPr>
          <w:rFonts w:eastAsia="Calibri"/>
          <w:i/>
          <w:iCs/>
          <w:szCs w:val="22"/>
        </w:rPr>
        <w:t>Paragraph 8.7.2.3</w:t>
      </w:r>
      <w:r w:rsidRPr="006D65CD">
        <w:rPr>
          <w:rFonts w:eastAsia="Calibri"/>
          <w:szCs w:val="22"/>
        </w:rPr>
        <w:t>. amend to read:</w:t>
      </w:r>
    </w:p>
    <w:p w14:paraId="1A07C259" w14:textId="65050E83" w:rsidR="00CF74E5" w:rsidRPr="006D65CD" w:rsidRDefault="00CF74E5" w:rsidP="000416A3">
      <w:pPr>
        <w:tabs>
          <w:tab w:val="left" w:pos="8505"/>
        </w:tabs>
        <w:spacing w:before="120" w:after="120"/>
        <w:ind w:left="2268"/>
        <w:jc w:val="both"/>
        <w:rPr>
          <w:rFonts w:eastAsia="Calibri"/>
          <w:i/>
          <w:iCs/>
          <w:szCs w:val="22"/>
        </w:rPr>
      </w:pPr>
      <w:r w:rsidRPr="006D65CD">
        <w:t xml:space="preserve">“8.7.2.3. </w:t>
      </w:r>
      <w:r w:rsidRPr="006D65CD">
        <w:tab/>
        <w:t xml:space="preserve">Engines shall be subjected to emissions testing in accordance with the requirements of Annex 4, or, in the case of dual-fuel engines, in accordance with Annex 7, </w:t>
      </w:r>
      <w:r w:rsidRPr="006D65CD">
        <w:rPr>
          <w:b/>
          <w:bCs/>
        </w:rPr>
        <w:t>or, in the case of engine operated solely on hydrogen, in accordance with Annex 11</w:t>
      </w:r>
      <w:r w:rsidRPr="006D65CD">
        <w:t>, and shall be subject to the test cycles relevant for the engine type in accordance with Appendix A.6 to Annex 4.”</w:t>
      </w:r>
    </w:p>
    <w:p w14:paraId="3E4A01D5" w14:textId="77777777" w:rsidR="00CF74E5" w:rsidRPr="006D65CD" w:rsidRDefault="00CF74E5" w:rsidP="000416A3">
      <w:pPr>
        <w:tabs>
          <w:tab w:val="left" w:pos="8505"/>
        </w:tabs>
        <w:spacing w:before="120" w:after="120"/>
        <w:ind w:left="2268"/>
        <w:jc w:val="both"/>
        <w:rPr>
          <w:rFonts w:eastAsia="Calibri"/>
          <w:i/>
          <w:iCs/>
          <w:szCs w:val="22"/>
        </w:rPr>
      </w:pPr>
    </w:p>
    <w:p w14:paraId="52B02B77" w14:textId="053C511E" w:rsidR="00B518C3" w:rsidRPr="006D65CD" w:rsidRDefault="00E7044E" w:rsidP="000416A3">
      <w:pPr>
        <w:tabs>
          <w:tab w:val="left" w:pos="8505"/>
        </w:tabs>
        <w:spacing w:before="120" w:after="120"/>
        <w:ind w:left="2268"/>
        <w:jc w:val="both"/>
        <w:rPr>
          <w:rFonts w:eastAsia="Calibri"/>
          <w:i/>
          <w:iCs/>
          <w:szCs w:val="22"/>
        </w:rPr>
      </w:pPr>
      <w:r w:rsidRPr="006D65CD">
        <w:rPr>
          <w:rFonts w:eastAsia="Calibri"/>
          <w:i/>
          <w:iCs/>
          <w:szCs w:val="22"/>
        </w:rPr>
        <w:t>Appendix 4 insert new paragraph</w:t>
      </w:r>
      <w:r w:rsidR="00233319" w:rsidRPr="006D65CD">
        <w:rPr>
          <w:rFonts w:eastAsia="Calibri"/>
          <w:i/>
          <w:iCs/>
          <w:szCs w:val="22"/>
        </w:rPr>
        <w:t>s</w:t>
      </w:r>
      <w:r w:rsidRPr="006D65CD">
        <w:rPr>
          <w:rFonts w:eastAsia="Calibri"/>
          <w:i/>
          <w:iCs/>
          <w:szCs w:val="22"/>
        </w:rPr>
        <w:t xml:space="preserve"> to read:</w:t>
      </w:r>
    </w:p>
    <w:p w14:paraId="02F9C4BF" w14:textId="10CE3219" w:rsidR="00E7044E" w:rsidRPr="006D65CD" w:rsidRDefault="00E7044E" w:rsidP="000416A3">
      <w:pPr>
        <w:tabs>
          <w:tab w:val="left" w:pos="8505"/>
        </w:tabs>
        <w:spacing w:before="120" w:after="120"/>
        <w:ind w:left="2268"/>
        <w:jc w:val="both"/>
        <w:rPr>
          <w:rFonts w:eastAsia="Calibri"/>
          <w:szCs w:val="22"/>
        </w:rPr>
      </w:pPr>
      <w:r w:rsidRPr="006D65CD">
        <w:rPr>
          <w:rFonts w:eastAsia="Calibri"/>
          <w:szCs w:val="22"/>
        </w:rPr>
        <w:t>“</w:t>
      </w:r>
      <w:r w:rsidRPr="006D65CD">
        <w:rPr>
          <w:rFonts w:eastAsia="Calibri"/>
          <w:b/>
          <w:bCs/>
          <w:szCs w:val="22"/>
        </w:rPr>
        <w:t>A.4.4</w:t>
      </w:r>
      <w:r w:rsidR="00F539C7" w:rsidRPr="006D65CD">
        <w:rPr>
          <w:rFonts w:eastAsia="Calibri"/>
          <w:b/>
          <w:bCs/>
          <w:szCs w:val="22"/>
        </w:rPr>
        <w:t>.</w:t>
      </w:r>
      <w:r w:rsidRPr="006D65CD">
        <w:rPr>
          <w:rFonts w:eastAsia="Calibri"/>
          <w:b/>
          <w:bCs/>
          <w:szCs w:val="22"/>
        </w:rPr>
        <w:tab/>
        <w:t>Requirements for an engine operat</w:t>
      </w:r>
      <w:r w:rsidR="00424906" w:rsidRPr="006D65CD">
        <w:rPr>
          <w:rFonts w:eastAsia="Calibri"/>
          <w:b/>
          <w:bCs/>
          <w:szCs w:val="22"/>
        </w:rPr>
        <w:t>ed</w:t>
      </w:r>
      <w:r w:rsidRPr="006D65CD">
        <w:rPr>
          <w:rFonts w:eastAsia="Calibri"/>
          <w:b/>
          <w:bCs/>
          <w:szCs w:val="22"/>
        </w:rPr>
        <w:t xml:space="preserve"> solely on hydrogen</w:t>
      </w:r>
    </w:p>
    <w:p w14:paraId="2442F41E" w14:textId="1057A32B" w:rsidR="005B7B6C" w:rsidRPr="006D65CD" w:rsidRDefault="005D2BC5" w:rsidP="000416A3">
      <w:pPr>
        <w:tabs>
          <w:tab w:val="left" w:pos="8505"/>
        </w:tabs>
        <w:spacing w:before="120" w:after="120"/>
        <w:ind w:left="2268"/>
        <w:jc w:val="both"/>
        <w:rPr>
          <w:rFonts w:eastAsia="Calibri"/>
          <w:b/>
          <w:bCs/>
          <w:szCs w:val="22"/>
        </w:rPr>
      </w:pPr>
      <w:r w:rsidRPr="006D65CD">
        <w:rPr>
          <w:rFonts w:eastAsia="Calibri"/>
          <w:b/>
          <w:bCs/>
          <w:szCs w:val="22"/>
        </w:rPr>
        <w:t>A.4.4.1</w:t>
      </w:r>
      <w:r w:rsidR="00F539C7" w:rsidRPr="006D65CD">
        <w:rPr>
          <w:rFonts w:eastAsia="Calibri"/>
          <w:b/>
          <w:bCs/>
          <w:szCs w:val="22"/>
        </w:rPr>
        <w:t>.</w:t>
      </w:r>
      <w:r w:rsidRPr="006D65CD">
        <w:rPr>
          <w:rFonts w:eastAsia="Calibri"/>
          <w:b/>
          <w:bCs/>
          <w:szCs w:val="22"/>
        </w:rPr>
        <w:tab/>
      </w:r>
      <w:r w:rsidR="005B7B6C" w:rsidRPr="006D65CD">
        <w:rPr>
          <w:rFonts w:eastAsia="Calibri"/>
          <w:b/>
          <w:bCs/>
          <w:szCs w:val="22"/>
        </w:rPr>
        <w:t xml:space="preserve">The engine manufacturer shall not indicate at any time that an engine type or engine family may be operated in the territory of any Contracting Party on market fuels other than those that comply with </w:t>
      </w:r>
      <w:r w:rsidR="0064656F" w:rsidRPr="006D65CD">
        <w:rPr>
          <w:b/>
          <w:bCs/>
        </w:rPr>
        <w:t>grade D of ISO standard ISO 14687 u</w:t>
      </w:r>
      <w:r w:rsidR="005B7B6C" w:rsidRPr="006D65CD">
        <w:rPr>
          <w:rFonts w:eastAsia="Calibri"/>
          <w:b/>
          <w:bCs/>
          <w:szCs w:val="22"/>
        </w:rPr>
        <w:t>nless the manufacturer additionally complies with the requirement in paragraph A.4.4.2</w:t>
      </w:r>
      <w:r w:rsidR="0064656F" w:rsidRPr="006D65CD">
        <w:rPr>
          <w:rFonts w:eastAsia="Calibri"/>
          <w:b/>
          <w:bCs/>
          <w:szCs w:val="22"/>
        </w:rPr>
        <w:t>.</w:t>
      </w:r>
      <w:r w:rsidR="006716B7" w:rsidRPr="006D65CD">
        <w:rPr>
          <w:rFonts w:eastAsia="Calibri"/>
          <w:b/>
          <w:bCs/>
          <w:szCs w:val="22"/>
        </w:rPr>
        <w:t>.</w:t>
      </w:r>
    </w:p>
    <w:p w14:paraId="2FD1F5E6" w14:textId="0ED28FDD" w:rsidR="00F539C7" w:rsidRPr="006D65CD" w:rsidRDefault="005B7B6C" w:rsidP="000416A3">
      <w:pPr>
        <w:numPr>
          <w:ilvl w:val="2"/>
          <w:numId w:val="0"/>
        </w:numPr>
        <w:tabs>
          <w:tab w:val="left" w:pos="8505"/>
        </w:tabs>
        <w:spacing w:before="120" w:after="120"/>
        <w:ind w:left="2268" w:hanging="1134"/>
        <w:jc w:val="both"/>
        <w:rPr>
          <w:rFonts w:eastAsia="Calibri"/>
          <w:b/>
          <w:bCs/>
          <w:szCs w:val="22"/>
        </w:rPr>
      </w:pPr>
      <w:r w:rsidRPr="006D65CD">
        <w:rPr>
          <w:rFonts w:eastAsia="Calibri"/>
          <w:b/>
          <w:bCs/>
          <w:szCs w:val="22"/>
        </w:rPr>
        <w:t>A.4.4.2</w:t>
      </w:r>
      <w:r w:rsidR="00F539C7" w:rsidRPr="006D65CD">
        <w:rPr>
          <w:rFonts w:eastAsia="Calibri"/>
          <w:b/>
          <w:bCs/>
          <w:szCs w:val="22"/>
        </w:rPr>
        <w:t>.</w:t>
      </w:r>
      <w:r w:rsidRPr="006D65CD">
        <w:rPr>
          <w:rFonts w:eastAsia="Calibri"/>
          <w:b/>
          <w:bCs/>
          <w:szCs w:val="22"/>
        </w:rPr>
        <w:tab/>
      </w:r>
      <w:r w:rsidR="00F539C7" w:rsidRPr="006D65CD">
        <w:rPr>
          <w:rFonts w:eastAsia="Calibri"/>
          <w:b/>
          <w:bCs/>
          <w:szCs w:val="22"/>
        </w:rPr>
        <w:t xml:space="preserve">If the manufacturer permits engines to run on additional market fuels other than those identified in paragraph A.4.4.1., such as running on </w:t>
      </w:r>
      <w:r w:rsidR="0064656F" w:rsidRPr="006D65CD">
        <w:rPr>
          <w:rFonts w:eastAsia="Calibri"/>
          <w:b/>
          <w:bCs/>
          <w:szCs w:val="22"/>
        </w:rPr>
        <w:t xml:space="preserve">other </w:t>
      </w:r>
      <w:r w:rsidR="0064656F" w:rsidRPr="006D65CD">
        <w:rPr>
          <w:rFonts w:eastAsia="Calibri"/>
          <w:b/>
          <w:bCs/>
          <w:szCs w:val="22"/>
        </w:rPr>
        <w:lastRenderedPageBreak/>
        <w:t>grades of hydrogen</w:t>
      </w:r>
      <w:r w:rsidR="00F539C7" w:rsidRPr="006D65CD">
        <w:rPr>
          <w:rFonts w:eastAsia="Calibri"/>
          <w:b/>
          <w:bCs/>
          <w:szCs w:val="22"/>
        </w:rPr>
        <w:t>, all</w:t>
      </w:r>
      <w:r w:rsidR="00B92975" w:rsidRPr="006D65CD">
        <w:rPr>
          <w:rFonts w:eastAsia="Calibri"/>
          <w:b/>
          <w:bCs/>
          <w:szCs w:val="22"/>
        </w:rPr>
        <w:t xml:space="preserve"> </w:t>
      </w:r>
      <w:r w:rsidR="00F539C7" w:rsidRPr="006D65CD">
        <w:rPr>
          <w:rFonts w:eastAsia="Calibri"/>
          <w:b/>
          <w:bCs/>
          <w:szCs w:val="22"/>
        </w:rPr>
        <w:t xml:space="preserve">of the following actions shall be taken by the manufacturer: </w:t>
      </w:r>
    </w:p>
    <w:p w14:paraId="24D33D6A" w14:textId="760A8640" w:rsidR="00F539C7" w:rsidRPr="006D65CD" w:rsidRDefault="00F539C7" w:rsidP="000416A3">
      <w:pPr>
        <w:tabs>
          <w:tab w:val="left" w:pos="8505"/>
        </w:tabs>
        <w:spacing w:before="120" w:after="120"/>
        <w:ind w:left="2835" w:hanging="567"/>
        <w:jc w:val="both"/>
        <w:rPr>
          <w:rFonts w:eastAsia="Calibri"/>
          <w:b/>
          <w:bCs/>
          <w:szCs w:val="22"/>
        </w:rPr>
      </w:pPr>
      <w:r w:rsidRPr="006D65CD">
        <w:rPr>
          <w:rFonts w:eastAsia="Calibri"/>
          <w:b/>
          <w:bCs/>
          <w:szCs w:val="22"/>
        </w:rPr>
        <w:t>(a)</w:t>
      </w:r>
      <w:r w:rsidRPr="006D65CD">
        <w:rPr>
          <w:rFonts w:eastAsia="Calibri"/>
          <w:b/>
          <w:bCs/>
          <w:szCs w:val="22"/>
        </w:rPr>
        <w:tab/>
        <w:t>Declare, in the information document set out in Annex 1A</w:t>
      </w:r>
      <w:r w:rsidRPr="006D65CD">
        <w:rPr>
          <w:rFonts w:eastAsia="Calibri"/>
          <w:b/>
          <w:bCs/>
          <w:sz w:val="18"/>
          <w:szCs w:val="22"/>
        </w:rPr>
        <w:t>,</w:t>
      </w:r>
      <w:r w:rsidRPr="006D65CD">
        <w:rPr>
          <w:rFonts w:eastAsia="Calibri"/>
          <w:b/>
          <w:bCs/>
          <w:szCs w:val="22"/>
        </w:rPr>
        <w:t xml:space="preserve"> the specification of the </w:t>
      </w:r>
      <w:r w:rsidR="0064656F" w:rsidRPr="006D65CD">
        <w:rPr>
          <w:rFonts w:eastAsia="Calibri"/>
          <w:b/>
          <w:bCs/>
          <w:szCs w:val="22"/>
        </w:rPr>
        <w:t>market</w:t>
      </w:r>
      <w:r w:rsidRPr="006D65CD">
        <w:rPr>
          <w:rFonts w:eastAsia="Calibri"/>
          <w:b/>
          <w:bCs/>
          <w:szCs w:val="22"/>
        </w:rPr>
        <w:t xml:space="preserve"> fuels</w:t>
      </w:r>
      <w:r w:rsidR="0064656F" w:rsidRPr="006D65CD">
        <w:rPr>
          <w:rFonts w:eastAsia="Calibri"/>
          <w:b/>
          <w:bCs/>
          <w:szCs w:val="22"/>
        </w:rPr>
        <w:t xml:space="preserve"> </w:t>
      </w:r>
      <w:r w:rsidRPr="006D65CD">
        <w:rPr>
          <w:rFonts w:eastAsia="Calibri"/>
          <w:b/>
          <w:bCs/>
          <w:szCs w:val="22"/>
        </w:rPr>
        <w:t>on which the engine family is capable to run;</w:t>
      </w:r>
    </w:p>
    <w:p w14:paraId="56E7E293" w14:textId="3B5B548A" w:rsidR="00F539C7" w:rsidRPr="006D65CD" w:rsidRDefault="00F539C7" w:rsidP="000416A3">
      <w:pPr>
        <w:tabs>
          <w:tab w:val="left" w:pos="8505"/>
        </w:tabs>
        <w:spacing w:before="120" w:after="120"/>
        <w:ind w:left="2835" w:hanging="567"/>
        <w:jc w:val="both"/>
        <w:rPr>
          <w:rFonts w:eastAsia="Calibri"/>
          <w:b/>
          <w:bCs/>
          <w:szCs w:val="22"/>
        </w:rPr>
      </w:pPr>
      <w:r w:rsidRPr="006D65CD">
        <w:rPr>
          <w:rFonts w:eastAsia="Calibri"/>
          <w:b/>
          <w:bCs/>
          <w:szCs w:val="22"/>
        </w:rPr>
        <w:t>(b)</w:t>
      </w:r>
      <w:r w:rsidRPr="006D65CD">
        <w:rPr>
          <w:rFonts w:eastAsia="Calibri"/>
          <w:b/>
          <w:bCs/>
          <w:szCs w:val="22"/>
        </w:rPr>
        <w:tab/>
        <w:t>Demonstrate the capability of the parent engine to meet the requirements of this Regulation on the fuels declared;</w:t>
      </w:r>
    </w:p>
    <w:p w14:paraId="18EBFDCB" w14:textId="3EE5CBF4" w:rsidR="00F539C7" w:rsidRPr="006D65CD" w:rsidRDefault="00F539C7" w:rsidP="000416A3">
      <w:pPr>
        <w:tabs>
          <w:tab w:val="left" w:pos="8505"/>
        </w:tabs>
        <w:spacing w:before="120" w:after="120"/>
        <w:ind w:left="2835" w:hanging="567"/>
        <w:jc w:val="both"/>
        <w:rPr>
          <w:rFonts w:eastAsia="Calibri"/>
          <w:szCs w:val="22"/>
        </w:rPr>
      </w:pPr>
      <w:r w:rsidRPr="006D65CD">
        <w:rPr>
          <w:rFonts w:eastAsia="Calibri"/>
          <w:b/>
          <w:bCs/>
          <w:szCs w:val="22"/>
        </w:rPr>
        <w:t>(c)</w:t>
      </w:r>
      <w:r w:rsidRPr="006D65CD">
        <w:rPr>
          <w:rFonts w:eastAsia="Calibri"/>
          <w:b/>
          <w:bCs/>
          <w:szCs w:val="22"/>
        </w:rPr>
        <w:tab/>
        <w:t>Be liable to meet the requirements of in-service monitoring set out by any Contracting Party, if any,</w:t>
      </w:r>
      <w:r w:rsidRPr="006D65CD">
        <w:rPr>
          <w:rFonts w:eastAsia="Calibri"/>
          <w:b/>
          <w:bCs/>
          <w:sz w:val="18"/>
          <w:szCs w:val="22"/>
        </w:rPr>
        <w:t xml:space="preserve"> </w:t>
      </w:r>
      <w:r w:rsidRPr="006D65CD">
        <w:rPr>
          <w:rFonts w:eastAsia="Calibri"/>
          <w:b/>
          <w:bCs/>
          <w:szCs w:val="22"/>
        </w:rPr>
        <w:t>on the fuels</w:t>
      </w:r>
      <w:r w:rsidR="0064656F" w:rsidRPr="006D65CD">
        <w:rPr>
          <w:rFonts w:eastAsia="Calibri"/>
          <w:b/>
          <w:bCs/>
          <w:szCs w:val="22"/>
        </w:rPr>
        <w:t xml:space="preserve"> </w:t>
      </w:r>
      <w:r w:rsidRPr="006D65CD">
        <w:rPr>
          <w:rFonts w:eastAsia="Calibri"/>
          <w:b/>
          <w:bCs/>
          <w:szCs w:val="22"/>
        </w:rPr>
        <w:t>declared</w:t>
      </w:r>
      <w:r w:rsidR="00523A30" w:rsidRPr="006D65CD">
        <w:rPr>
          <w:rFonts w:eastAsia="Calibri"/>
          <w:b/>
          <w:bCs/>
          <w:szCs w:val="22"/>
        </w:rPr>
        <w:t xml:space="preserve"> </w:t>
      </w:r>
      <w:r w:rsidRPr="006D65CD">
        <w:rPr>
          <w:rFonts w:eastAsia="Calibri"/>
          <w:b/>
          <w:bCs/>
          <w:szCs w:val="22"/>
        </w:rPr>
        <w:t>and the applicable market fuel identified in paragraph A.4.</w:t>
      </w:r>
      <w:r w:rsidR="00167970" w:rsidRPr="006D65CD">
        <w:rPr>
          <w:rFonts w:eastAsia="Calibri"/>
          <w:b/>
          <w:bCs/>
          <w:szCs w:val="22"/>
        </w:rPr>
        <w:t>4.1</w:t>
      </w:r>
      <w:r w:rsidR="00523A30" w:rsidRPr="006D65CD">
        <w:rPr>
          <w:rFonts w:eastAsia="Calibri"/>
          <w:b/>
          <w:bCs/>
          <w:szCs w:val="22"/>
        </w:rPr>
        <w:t>.</w:t>
      </w:r>
    </w:p>
    <w:p w14:paraId="3B32DCD7" w14:textId="1FB97EE0" w:rsidR="007A2C88" w:rsidRPr="006D65CD" w:rsidRDefault="007A2C88" w:rsidP="000416A3">
      <w:pPr>
        <w:tabs>
          <w:tab w:val="left" w:pos="8505"/>
        </w:tabs>
        <w:spacing w:before="120" w:after="120"/>
        <w:ind w:left="2268"/>
        <w:jc w:val="both"/>
        <w:rPr>
          <w:rFonts w:eastAsia="Calibri"/>
          <w:b/>
          <w:bCs/>
          <w:szCs w:val="22"/>
        </w:rPr>
      </w:pPr>
      <w:r w:rsidRPr="006D65CD">
        <w:rPr>
          <w:rFonts w:eastAsia="Calibri"/>
          <w:b/>
          <w:bCs/>
          <w:szCs w:val="22"/>
        </w:rPr>
        <w:t>A.4.4.3.</w:t>
      </w:r>
      <w:r w:rsidRPr="006D65CD">
        <w:rPr>
          <w:rFonts w:eastAsia="Calibri"/>
          <w:b/>
          <w:bCs/>
          <w:szCs w:val="22"/>
        </w:rPr>
        <w:tab/>
        <w:t>In order to receive a type-approval of an engine operated solely on hydrogen, the manufacturer shall comply with the requirements set out in Annex 11.”</w:t>
      </w:r>
    </w:p>
    <w:p w14:paraId="4381CC23" w14:textId="77777777" w:rsidR="00535E93" w:rsidRDefault="00535E93" w:rsidP="00233319">
      <w:pPr>
        <w:tabs>
          <w:tab w:val="left" w:pos="8505"/>
        </w:tabs>
        <w:spacing w:before="120" w:after="120"/>
        <w:ind w:firstLine="0"/>
        <w:jc w:val="both"/>
        <w:rPr>
          <w:rFonts w:eastAsia="Calibri"/>
          <w:b/>
          <w:bCs/>
          <w:szCs w:val="22"/>
        </w:rPr>
      </w:pPr>
    </w:p>
    <w:p w14:paraId="72E7B319" w14:textId="4196A4E3" w:rsidR="00535E93" w:rsidRDefault="00535E93" w:rsidP="00535E93">
      <w:pPr>
        <w:numPr>
          <w:ilvl w:val="2"/>
          <w:numId w:val="0"/>
        </w:numPr>
        <w:tabs>
          <w:tab w:val="left" w:pos="8505"/>
        </w:tabs>
        <w:spacing w:before="120" w:after="120"/>
        <w:ind w:left="2268" w:hanging="1134"/>
        <w:jc w:val="both"/>
      </w:pPr>
      <w:r w:rsidRPr="006D65CD">
        <w:rPr>
          <w:i/>
          <w:iCs/>
        </w:rPr>
        <w:t xml:space="preserve">Appendix 5 Paragraph A.5.6., </w:t>
      </w:r>
      <w:r w:rsidRPr="006D65CD">
        <w:t>amend to read:</w:t>
      </w:r>
    </w:p>
    <w:p w14:paraId="60A27391" w14:textId="2F8576AB" w:rsidR="009E0267" w:rsidRPr="006D65CD" w:rsidRDefault="009E0267" w:rsidP="000416A3">
      <w:pPr>
        <w:numPr>
          <w:ilvl w:val="2"/>
          <w:numId w:val="0"/>
        </w:numPr>
        <w:tabs>
          <w:tab w:val="left" w:pos="8505"/>
        </w:tabs>
        <w:spacing w:before="120" w:after="120"/>
        <w:ind w:left="2268" w:hanging="1134"/>
        <w:jc w:val="both"/>
        <w:rPr>
          <w:strike/>
        </w:rPr>
      </w:pPr>
      <w:r w:rsidRPr="006D65CD">
        <w:t xml:space="preserve">“A.5.6. </w:t>
      </w:r>
      <w:r w:rsidRPr="006D65CD">
        <w:tab/>
      </w:r>
      <w:r w:rsidRPr="006D65CD">
        <w:rPr>
          <w:b/>
          <w:bCs/>
        </w:rPr>
        <w:t xml:space="preserve">For engines other than those operated solely on hydrogen as specified in Appendix 4 </w:t>
      </w:r>
      <w:r w:rsidR="006716B7" w:rsidRPr="006D65CD">
        <w:rPr>
          <w:b/>
          <w:bCs/>
        </w:rPr>
        <w:t>p</w:t>
      </w:r>
      <w:r w:rsidRPr="006D65CD">
        <w:rPr>
          <w:b/>
          <w:bCs/>
        </w:rPr>
        <w:t>aragraph A.4.4</w:t>
      </w:r>
      <w:r w:rsidR="00A457E5" w:rsidRPr="006D65CD">
        <w:rPr>
          <w:b/>
          <w:bCs/>
        </w:rPr>
        <w:t>.</w:t>
      </w:r>
      <w:r w:rsidRPr="006D65CD">
        <w:rPr>
          <w:b/>
          <w:bCs/>
        </w:rPr>
        <w:t xml:space="preserve"> </w:t>
      </w:r>
      <w:r w:rsidRPr="006D65CD">
        <w:rPr>
          <w:strike/>
        </w:rPr>
        <w:t>T</w:t>
      </w:r>
      <w:r w:rsidRPr="006D65CD">
        <w:rPr>
          <w:b/>
          <w:bCs/>
        </w:rPr>
        <w:t>t</w:t>
      </w:r>
      <w:r w:rsidRPr="006D65CD">
        <w:t>he manufacturer shall provide to the OEM the value of the carbon dioxide (CO</w:t>
      </w:r>
      <w:r w:rsidRPr="006D65CD">
        <w:rPr>
          <w:vertAlign w:val="subscript"/>
        </w:rPr>
        <w:t>2</w:t>
      </w:r>
      <w:r w:rsidRPr="006D65CD">
        <w:t>) emissions in g/kWh determined during the type-approval process and recorded in the engine communication. This value shall be provided by the OEM to the end-users accompanied by</w:t>
      </w:r>
      <w:r w:rsidRPr="006D65CD">
        <w:rPr>
          <w:b/>
          <w:bCs/>
        </w:rPr>
        <w:t xml:space="preserve"> </w:t>
      </w:r>
      <w:r w:rsidRPr="006D65CD">
        <w:t>the following statement</w:t>
      </w:r>
      <w:r w:rsidRPr="006D65CD">
        <w:rPr>
          <w:b/>
          <w:bCs/>
        </w:rPr>
        <w:t>s</w:t>
      </w:r>
      <w:r w:rsidRPr="006D65CD">
        <w:t xml:space="preserve">: </w:t>
      </w:r>
      <w:r w:rsidRPr="006D65CD">
        <w:rPr>
          <w:i/>
          <w:iCs/>
        </w:rPr>
        <w:t>‘This CO</w:t>
      </w:r>
      <w:r w:rsidRPr="006D65CD">
        <w:rPr>
          <w:i/>
          <w:iCs/>
          <w:vertAlign w:val="subscript"/>
        </w:rPr>
        <w:t>2</w:t>
      </w:r>
      <w:r w:rsidRPr="006D65CD">
        <w:rPr>
          <w:i/>
          <w:iCs/>
        </w:rPr>
        <w:t xml:space="preserve"> emission value results from testing over a fixed test cycle under laboratory conditions of an (a parent) engine representative of the engine type (engine family) and shall not imply or express any guarantee of the performance of a particular engine once installed in a type of non-road mobile machinery or category T vehicle’.</w:t>
      </w:r>
      <w:r w:rsidR="006E7EC1" w:rsidRPr="006D65CD">
        <w:rPr>
          <w:i/>
          <w:iCs/>
        </w:rPr>
        <w:t xml:space="preserve"> </w:t>
      </w:r>
      <w:r w:rsidR="006E7EC1" w:rsidRPr="006D65CD">
        <w:rPr>
          <w:b/>
          <w:bCs/>
        </w:rPr>
        <w:t xml:space="preserve">For engines operated solely on hydrogen as specified in Appendix 4 </w:t>
      </w:r>
      <w:r w:rsidR="006716B7" w:rsidRPr="006D65CD">
        <w:rPr>
          <w:b/>
          <w:bCs/>
        </w:rPr>
        <w:t>p</w:t>
      </w:r>
      <w:r w:rsidR="006E7EC1" w:rsidRPr="006D65CD">
        <w:rPr>
          <w:b/>
          <w:bCs/>
        </w:rPr>
        <w:t>aragraph A.4.4</w:t>
      </w:r>
      <w:r w:rsidR="00A457E5" w:rsidRPr="006D65CD">
        <w:rPr>
          <w:b/>
          <w:bCs/>
        </w:rPr>
        <w:t>.,</w:t>
      </w:r>
      <w:r w:rsidR="006E7EC1" w:rsidRPr="006D65CD">
        <w:rPr>
          <w:b/>
          <w:bCs/>
        </w:rPr>
        <w:t xml:space="preserve"> the manufacturer is not required to provide a value of the carbon dioxide (CO</w:t>
      </w:r>
      <w:r w:rsidR="006E7EC1" w:rsidRPr="006D65CD">
        <w:rPr>
          <w:b/>
          <w:bCs/>
          <w:vertAlign w:val="subscript"/>
        </w:rPr>
        <w:t>2</w:t>
      </w:r>
      <w:r w:rsidR="006E7EC1" w:rsidRPr="006D65CD">
        <w:rPr>
          <w:b/>
          <w:bCs/>
        </w:rPr>
        <w:t xml:space="preserve">) emissions to the OEM. In this case the statement provided by the OEM to the end-user shall be: </w:t>
      </w:r>
      <w:r w:rsidR="006E7EC1" w:rsidRPr="006D65CD">
        <w:rPr>
          <w:b/>
          <w:bCs/>
          <w:i/>
          <w:iCs/>
        </w:rPr>
        <w:t>‘</w:t>
      </w:r>
      <w:r w:rsidR="00E44C35">
        <w:rPr>
          <w:b/>
          <w:bCs/>
          <w:i/>
          <w:iCs/>
        </w:rPr>
        <w:t>A</w:t>
      </w:r>
      <w:r w:rsidR="006E7EC1" w:rsidRPr="006D65CD">
        <w:rPr>
          <w:b/>
          <w:bCs/>
          <w:i/>
          <w:iCs/>
        </w:rPr>
        <w:t xml:space="preserve"> CO</w:t>
      </w:r>
      <w:r w:rsidR="006E7EC1" w:rsidRPr="006D65CD">
        <w:rPr>
          <w:b/>
          <w:bCs/>
          <w:i/>
          <w:iCs/>
          <w:vertAlign w:val="subscript"/>
        </w:rPr>
        <w:t xml:space="preserve">2 </w:t>
      </w:r>
      <w:r w:rsidR="006E7EC1" w:rsidRPr="006D65CD">
        <w:rPr>
          <w:b/>
          <w:bCs/>
          <w:i/>
          <w:iCs/>
        </w:rPr>
        <w:t xml:space="preserve">emission value has not been declared, </w:t>
      </w:r>
      <w:r w:rsidR="00A457E5" w:rsidRPr="006D65CD">
        <w:rPr>
          <w:b/>
          <w:bCs/>
          <w:i/>
          <w:iCs/>
        </w:rPr>
        <w:t>beca</w:t>
      </w:r>
      <w:r w:rsidR="00CD17D3" w:rsidRPr="006D65CD">
        <w:rPr>
          <w:b/>
          <w:bCs/>
          <w:i/>
          <w:iCs/>
        </w:rPr>
        <w:t>u</w:t>
      </w:r>
      <w:r w:rsidR="00A457E5" w:rsidRPr="006D65CD">
        <w:rPr>
          <w:b/>
          <w:bCs/>
          <w:i/>
          <w:iCs/>
        </w:rPr>
        <w:t>se</w:t>
      </w:r>
      <w:r w:rsidR="006E7EC1" w:rsidRPr="006D65CD">
        <w:rPr>
          <w:b/>
          <w:bCs/>
          <w:i/>
          <w:iCs/>
        </w:rPr>
        <w:t xml:space="preserve"> the engine has been type</w:t>
      </w:r>
      <w:r w:rsidR="00E44C35">
        <w:rPr>
          <w:b/>
          <w:bCs/>
          <w:i/>
          <w:iCs/>
        </w:rPr>
        <w:t>-</w:t>
      </w:r>
      <w:r w:rsidR="006E7EC1" w:rsidRPr="006D65CD">
        <w:rPr>
          <w:b/>
          <w:bCs/>
          <w:i/>
          <w:iCs/>
        </w:rPr>
        <w:t>approved to solely operate on hydrogen (H</w:t>
      </w:r>
      <w:r w:rsidR="006E7EC1" w:rsidRPr="006D65CD">
        <w:rPr>
          <w:b/>
          <w:bCs/>
          <w:i/>
          <w:iCs/>
          <w:vertAlign w:val="subscript"/>
        </w:rPr>
        <w:t>2</w:t>
      </w:r>
      <w:r w:rsidR="006E7EC1" w:rsidRPr="006D65CD">
        <w:rPr>
          <w:b/>
          <w:bCs/>
          <w:i/>
          <w:iCs/>
        </w:rPr>
        <w:t>).</w:t>
      </w:r>
      <w:r w:rsidR="006E7EC1" w:rsidRPr="006D65CD">
        <w:rPr>
          <w:b/>
          <w:bCs/>
        </w:rPr>
        <w:t>’</w:t>
      </w:r>
      <w:r w:rsidR="00A457E5" w:rsidRPr="006D65CD">
        <w:rPr>
          <w:b/>
          <w:bCs/>
        </w:rPr>
        <w:t>.</w:t>
      </w:r>
      <w:r w:rsidR="006E7EC1" w:rsidRPr="006D65CD">
        <w:rPr>
          <w:b/>
          <w:bCs/>
        </w:rPr>
        <w:t>”</w:t>
      </w:r>
    </w:p>
    <w:p w14:paraId="6E3267A2" w14:textId="77777777" w:rsidR="00476A4F" w:rsidRPr="006D65CD" w:rsidRDefault="00476A4F" w:rsidP="000416A3">
      <w:pPr>
        <w:numPr>
          <w:ilvl w:val="2"/>
          <w:numId w:val="0"/>
        </w:numPr>
        <w:tabs>
          <w:tab w:val="left" w:pos="8505"/>
        </w:tabs>
        <w:spacing w:before="120" w:after="120"/>
        <w:jc w:val="both"/>
        <w:rPr>
          <w:i/>
          <w:iCs/>
        </w:rPr>
      </w:pPr>
    </w:p>
    <w:p w14:paraId="72281B2F" w14:textId="4EBF0363" w:rsidR="00E453BC" w:rsidRPr="006D65CD" w:rsidRDefault="00476A4F" w:rsidP="000416A3">
      <w:pPr>
        <w:numPr>
          <w:ilvl w:val="2"/>
          <w:numId w:val="0"/>
        </w:numPr>
        <w:tabs>
          <w:tab w:val="left" w:pos="8505"/>
        </w:tabs>
        <w:spacing w:before="120" w:after="120"/>
        <w:ind w:left="2268" w:hanging="1134"/>
        <w:jc w:val="both"/>
        <w:rPr>
          <w:rFonts w:eastAsia="Calibri"/>
          <w:szCs w:val="22"/>
        </w:rPr>
      </w:pPr>
      <w:r w:rsidRPr="006D65CD">
        <w:rPr>
          <w:i/>
          <w:iCs/>
        </w:rPr>
        <w:t xml:space="preserve">Annex 1 </w:t>
      </w:r>
      <w:r w:rsidR="00E453BC" w:rsidRPr="006D65CD">
        <w:rPr>
          <w:i/>
          <w:iCs/>
        </w:rPr>
        <w:t xml:space="preserve">Appendix </w:t>
      </w:r>
      <w:r w:rsidR="00376560" w:rsidRPr="006D65CD">
        <w:rPr>
          <w:i/>
          <w:iCs/>
        </w:rPr>
        <w:t xml:space="preserve">A.3 Paragraph </w:t>
      </w:r>
      <w:r w:rsidR="00E822BF" w:rsidRPr="006D65CD">
        <w:rPr>
          <w:i/>
          <w:iCs/>
        </w:rPr>
        <w:t>2.8.1</w:t>
      </w:r>
      <w:r w:rsidR="00E453BC" w:rsidRPr="006D65CD">
        <w:t>., amend to read:</w:t>
      </w:r>
    </w:p>
    <w:p w14:paraId="7990E5FA" w14:textId="3BDFD1F0" w:rsidR="005A36BD" w:rsidRPr="006D65CD" w:rsidRDefault="005A36BD" w:rsidP="000416A3">
      <w:pPr>
        <w:spacing w:before="120" w:after="120"/>
        <w:ind w:left="2268"/>
        <w:jc w:val="both"/>
      </w:pPr>
      <w:r w:rsidRPr="006D65CD">
        <w:t xml:space="preserve">“2.8.1. </w:t>
      </w:r>
      <w:r w:rsidRPr="006D65CD">
        <w:tab/>
        <w:t xml:space="preserve">Fuel Type: Diesel (non-road gas-oil)/Ethanol for dedicated compression ignition engines (ED95)/Petrol (E10)/ Ethanol (E85)/(Natural gas/Biomethane)/Liquid Petroleum Gas (LPG)/ </w:t>
      </w:r>
      <w:r w:rsidRPr="006D65CD">
        <w:rPr>
          <w:b/>
          <w:bCs/>
        </w:rPr>
        <w:t>Hydrogen</w:t>
      </w:r>
      <w:r w:rsidR="007246CA" w:rsidRPr="006D65CD">
        <w:t>”</w:t>
      </w:r>
    </w:p>
    <w:p w14:paraId="69BB7960" w14:textId="77777777" w:rsidR="00294D1C" w:rsidRPr="006D65CD" w:rsidRDefault="00294D1C" w:rsidP="000416A3">
      <w:pPr>
        <w:numPr>
          <w:ilvl w:val="2"/>
          <w:numId w:val="0"/>
        </w:numPr>
        <w:tabs>
          <w:tab w:val="left" w:pos="8505"/>
        </w:tabs>
        <w:spacing w:before="120" w:after="120"/>
        <w:ind w:left="2268" w:hanging="1134"/>
        <w:jc w:val="both"/>
        <w:rPr>
          <w:i/>
          <w:iCs/>
        </w:rPr>
      </w:pPr>
    </w:p>
    <w:p w14:paraId="7371F96F" w14:textId="2907D10D" w:rsidR="00294D1C" w:rsidRPr="006D65CD" w:rsidRDefault="00294D1C" w:rsidP="000416A3">
      <w:pPr>
        <w:numPr>
          <w:ilvl w:val="2"/>
          <w:numId w:val="0"/>
        </w:numPr>
        <w:tabs>
          <w:tab w:val="left" w:pos="8505"/>
        </w:tabs>
        <w:spacing w:before="120" w:after="120"/>
        <w:ind w:left="2268" w:hanging="1134"/>
        <w:jc w:val="both"/>
        <w:rPr>
          <w:rFonts w:eastAsia="Calibri"/>
          <w:szCs w:val="22"/>
        </w:rPr>
      </w:pPr>
      <w:r w:rsidRPr="006D65CD">
        <w:rPr>
          <w:i/>
          <w:iCs/>
        </w:rPr>
        <w:t>Annex 1 Appendix A.3 Paragraph 3.14.1</w:t>
      </w:r>
      <w:r w:rsidRPr="006D65CD">
        <w:t>., amend to read:</w:t>
      </w:r>
    </w:p>
    <w:tbl>
      <w:tblPr>
        <w:tblStyle w:val="TableGrid"/>
        <w:tblW w:w="10032" w:type="dxa"/>
        <w:tblInd w:w="5" w:type="dxa"/>
        <w:tblLayout w:type="fixed"/>
        <w:tblLook w:val="04A0" w:firstRow="1" w:lastRow="0" w:firstColumn="1" w:lastColumn="0" w:noHBand="0" w:noVBand="1"/>
      </w:tblPr>
      <w:tblGrid>
        <w:gridCol w:w="1124"/>
        <w:gridCol w:w="3716"/>
        <w:gridCol w:w="739"/>
        <w:gridCol w:w="626"/>
        <w:gridCol w:w="652"/>
        <w:gridCol w:w="678"/>
        <w:gridCol w:w="704"/>
        <w:gridCol w:w="1793"/>
      </w:tblGrid>
      <w:tr w:rsidR="00167970" w:rsidRPr="006D65CD" w14:paraId="2A4596E4" w14:textId="77777777" w:rsidTr="00C62898">
        <w:tc>
          <w:tcPr>
            <w:tcW w:w="1124" w:type="dxa"/>
            <w:vAlign w:val="center"/>
          </w:tcPr>
          <w:p w14:paraId="6D0E507D" w14:textId="77777777" w:rsidR="00167970" w:rsidRPr="006D65CD" w:rsidRDefault="00167970" w:rsidP="000416A3">
            <w:pPr>
              <w:pStyle w:val="SingleTxtG"/>
              <w:spacing w:before="120" w:line="240" w:lineRule="auto"/>
              <w:ind w:left="0" w:right="0" w:hanging="15"/>
              <w:contextualSpacing/>
              <w:jc w:val="left"/>
              <w:rPr>
                <w:b/>
                <w:sz w:val="18"/>
                <w:szCs w:val="18"/>
              </w:rPr>
            </w:pPr>
            <w:r w:rsidRPr="006D65CD">
              <w:rPr>
                <w:sz w:val="18"/>
                <w:szCs w:val="18"/>
              </w:rPr>
              <w:t>3.14.1.</w:t>
            </w:r>
          </w:p>
        </w:tc>
        <w:tc>
          <w:tcPr>
            <w:tcW w:w="3716" w:type="dxa"/>
            <w:vAlign w:val="center"/>
          </w:tcPr>
          <w:p w14:paraId="5932ADF1" w14:textId="053D882F" w:rsidR="00167970" w:rsidRPr="006D65CD" w:rsidRDefault="00167970" w:rsidP="000416A3">
            <w:pPr>
              <w:pStyle w:val="SingleTxtG"/>
              <w:spacing w:before="120" w:line="240" w:lineRule="auto"/>
              <w:ind w:left="0" w:right="0" w:hanging="5"/>
              <w:contextualSpacing/>
              <w:jc w:val="left"/>
              <w:rPr>
                <w:b/>
                <w:sz w:val="18"/>
                <w:szCs w:val="18"/>
              </w:rPr>
            </w:pPr>
            <w:r w:rsidRPr="006D65CD">
              <w:rPr>
                <w:sz w:val="18"/>
                <w:szCs w:val="18"/>
              </w:rPr>
              <w:t xml:space="preserve">Fuel: LPG /NG-H/NG-L /NG-HL/LNG/Fuel specific LNG/ </w:t>
            </w:r>
            <w:r w:rsidRPr="006D65CD">
              <w:rPr>
                <w:b/>
                <w:bCs/>
                <w:sz w:val="18"/>
                <w:szCs w:val="18"/>
              </w:rPr>
              <w:t>Hydrogen</w:t>
            </w:r>
          </w:p>
        </w:tc>
        <w:tc>
          <w:tcPr>
            <w:tcW w:w="739" w:type="dxa"/>
            <w:vAlign w:val="center"/>
          </w:tcPr>
          <w:p w14:paraId="0847CB00" w14:textId="77777777" w:rsidR="00167970" w:rsidRPr="006D65CD" w:rsidRDefault="00167970" w:rsidP="000416A3">
            <w:pPr>
              <w:pStyle w:val="SingleTxtG"/>
              <w:spacing w:before="120" w:line="240" w:lineRule="auto"/>
              <w:ind w:left="0" w:right="0"/>
              <w:contextualSpacing/>
              <w:jc w:val="left"/>
              <w:rPr>
                <w:sz w:val="18"/>
                <w:szCs w:val="18"/>
              </w:rPr>
            </w:pPr>
          </w:p>
        </w:tc>
        <w:tc>
          <w:tcPr>
            <w:tcW w:w="626" w:type="dxa"/>
            <w:vAlign w:val="center"/>
          </w:tcPr>
          <w:p w14:paraId="45436750" w14:textId="77777777" w:rsidR="00167970" w:rsidRPr="006D65CD" w:rsidRDefault="00167970" w:rsidP="000416A3">
            <w:pPr>
              <w:pStyle w:val="SingleTxtG"/>
              <w:spacing w:before="120" w:line="240" w:lineRule="auto"/>
              <w:ind w:left="0" w:right="0"/>
              <w:contextualSpacing/>
              <w:jc w:val="left"/>
              <w:rPr>
                <w:sz w:val="18"/>
                <w:szCs w:val="18"/>
              </w:rPr>
            </w:pPr>
          </w:p>
        </w:tc>
        <w:tc>
          <w:tcPr>
            <w:tcW w:w="652" w:type="dxa"/>
            <w:vAlign w:val="center"/>
          </w:tcPr>
          <w:p w14:paraId="45DF3743" w14:textId="77777777" w:rsidR="00167970" w:rsidRPr="006D65CD" w:rsidRDefault="00167970" w:rsidP="000416A3">
            <w:pPr>
              <w:pStyle w:val="SingleTxtG"/>
              <w:spacing w:before="120" w:line="240" w:lineRule="auto"/>
              <w:ind w:left="0" w:right="0"/>
              <w:contextualSpacing/>
              <w:jc w:val="left"/>
              <w:rPr>
                <w:sz w:val="18"/>
                <w:szCs w:val="18"/>
              </w:rPr>
            </w:pPr>
          </w:p>
        </w:tc>
        <w:tc>
          <w:tcPr>
            <w:tcW w:w="678" w:type="dxa"/>
            <w:vAlign w:val="center"/>
          </w:tcPr>
          <w:p w14:paraId="1F57DEF5" w14:textId="77777777" w:rsidR="00167970" w:rsidRPr="006D65CD" w:rsidRDefault="00167970" w:rsidP="000416A3">
            <w:pPr>
              <w:pStyle w:val="SingleTxtG"/>
              <w:spacing w:before="120" w:line="240" w:lineRule="auto"/>
              <w:ind w:left="0" w:right="0"/>
              <w:contextualSpacing/>
              <w:jc w:val="left"/>
              <w:rPr>
                <w:sz w:val="18"/>
                <w:szCs w:val="18"/>
              </w:rPr>
            </w:pPr>
          </w:p>
        </w:tc>
        <w:tc>
          <w:tcPr>
            <w:tcW w:w="704" w:type="dxa"/>
            <w:vAlign w:val="center"/>
          </w:tcPr>
          <w:p w14:paraId="091119C6" w14:textId="77777777" w:rsidR="00167970" w:rsidRPr="006D65CD" w:rsidRDefault="00167970" w:rsidP="000416A3">
            <w:pPr>
              <w:pStyle w:val="SingleTxtG"/>
              <w:spacing w:before="120" w:line="240" w:lineRule="auto"/>
              <w:ind w:left="0" w:right="0"/>
              <w:contextualSpacing/>
              <w:jc w:val="left"/>
              <w:rPr>
                <w:sz w:val="18"/>
                <w:szCs w:val="18"/>
              </w:rPr>
            </w:pPr>
          </w:p>
        </w:tc>
        <w:tc>
          <w:tcPr>
            <w:tcW w:w="1793" w:type="dxa"/>
            <w:vAlign w:val="center"/>
          </w:tcPr>
          <w:p w14:paraId="70168051" w14:textId="77777777" w:rsidR="00167970" w:rsidRPr="006D65CD" w:rsidRDefault="00167970" w:rsidP="000416A3">
            <w:pPr>
              <w:pStyle w:val="SingleTxtG"/>
              <w:spacing w:before="120" w:line="240" w:lineRule="auto"/>
              <w:ind w:left="0" w:right="0"/>
              <w:contextualSpacing/>
              <w:jc w:val="left"/>
              <w:rPr>
                <w:sz w:val="18"/>
                <w:szCs w:val="18"/>
              </w:rPr>
            </w:pPr>
          </w:p>
        </w:tc>
      </w:tr>
    </w:tbl>
    <w:p w14:paraId="07F71166" w14:textId="33923277" w:rsidR="004459FF" w:rsidRPr="006D65CD" w:rsidRDefault="004459FF" w:rsidP="000416A3">
      <w:pPr>
        <w:pStyle w:val="SingleTxtG"/>
        <w:spacing w:before="120"/>
      </w:pPr>
    </w:p>
    <w:p w14:paraId="3BF3EF75" w14:textId="77777777" w:rsidR="005206F2" w:rsidRPr="006D65CD" w:rsidRDefault="005206F2" w:rsidP="000416A3">
      <w:pPr>
        <w:numPr>
          <w:ilvl w:val="2"/>
          <w:numId w:val="0"/>
        </w:numPr>
        <w:tabs>
          <w:tab w:val="left" w:pos="8505"/>
        </w:tabs>
        <w:spacing w:before="120" w:after="120"/>
        <w:ind w:left="2268" w:hanging="1134"/>
        <w:jc w:val="both"/>
        <w:rPr>
          <w:i/>
          <w:iCs/>
        </w:rPr>
      </w:pPr>
    </w:p>
    <w:p w14:paraId="41B2AD69" w14:textId="30FF5AF8" w:rsidR="00B65ADE" w:rsidRPr="006D65CD" w:rsidRDefault="00B65ADE" w:rsidP="000416A3">
      <w:pPr>
        <w:numPr>
          <w:ilvl w:val="2"/>
          <w:numId w:val="0"/>
        </w:numPr>
        <w:tabs>
          <w:tab w:val="left" w:pos="8505"/>
        </w:tabs>
        <w:spacing w:before="120" w:after="120"/>
        <w:ind w:left="2268" w:hanging="1134"/>
        <w:jc w:val="both"/>
      </w:pPr>
      <w:r w:rsidRPr="006D65CD">
        <w:rPr>
          <w:i/>
          <w:iCs/>
        </w:rPr>
        <w:t xml:space="preserve">Annex 2 </w:t>
      </w:r>
      <w:r w:rsidR="00F00CDB" w:rsidRPr="006D65CD">
        <w:rPr>
          <w:i/>
          <w:iCs/>
        </w:rPr>
        <w:t>Part A</w:t>
      </w:r>
      <w:r w:rsidRPr="006D65CD">
        <w:rPr>
          <w:i/>
          <w:iCs/>
        </w:rPr>
        <w:t xml:space="preserve"> Paragraph </w:t>
      </w:r>
      <w:r w:rsidR="00F00CDB" w:rsidRPr="006D65CD">
        <w:rPr>
          <w:i/>
          <w:iCs/>
        </w:rPr>
        <w:t>2.8.1</w:t>
      </w:r>
      <w:r w:rsidRPr="006D65CD">
        <w:t>., amend to read:</w:t>
      </w:r>
    </w:p>
    <w:p w14:paraId="0DA364A8" w14:textId="38AF722B" w:rsidR="000C0186" w:rsidRPr="006D65CD" w:rsidRDefault="000C0186" w:rsidP="000416A3">
      <w:pPr>
        <w:spacing w:before="120" w:after="120"/>
        <w:ind w:left="2268"/>
        <w:jc w:val="both"/>
      </w:pPr>
      <w:r w:rsidRPr="006D65CD">
        <w:t xml:space="preserve">“2.8.1. </w:t>
      </w:r>
      <w:r w:rsidRPr="006D65CD">
        <w:tab/>
        <w:t>Fuel Type(s): Diesel (non-road gas-oil)/Ethanol for dedicated compression ignition engines (ED95)/Petrol (E10)/ Ethanol (E85)/(Natural gas/Biomethane)/Liquid Petroleum Gas (LPG)/</w:t>
      </w:r>
      <w:r w:rsidR="000B6DEC" w:rsidRPr="006D65CD">
        <w:t xml:space="preserve"> </w:t>
      </w:r>
      <w:r w:rsidR="000B6DEC" w:rsidRPr="006D65CD">
        <w:rPr>
          <w:b/>
          <w:bCs/>
        </w:rPr>
        <w:t>Hydrogen</w:t>
      </w:r>
      <w:r w:rsidRPr="006D65CD">
        <w:t xml:space="preserve"> </w:t>
      </w:r>
      <w:r w:rsidRPr="006D65CD">
        <w:rPr>
          <w:vertAlign w:val="superscript"/>
        </w:rPr>
        <w:t>2</w:t>
      </w:r>
      <w:r w:rsidRPr="006D65CD">
        <w:t>”</w:t>
      </w:r>
    </w:p>
    <w:p w14:paraId="44A88382" w14:textId="77777777" w:rsidR="00FC094F" w:rsidRPr="006D65CD" w:rsidRDefault="00FC094F" w:rsidP="000416A3">
      <w:pPr>
        <w:numPr>
          <w:ilvl w:val="2"/>
          <w:numId w:val="0"/>
        </w:numPr>
        <w:tabs>
          <w:tab w:val="left" w:pos="8505"/>
        </w:tabs>
        <w:spacing w:before="120" w:after="120"/>
        <w:ind w:left="2268" w:hanging="1134"/>
        <w:jc w:val="both"/>
        <w:rPr>
          <w:rFonts w:eastAsia="Calibri"/>
          <w:szCs w:val="22"/>
        </w:rPr>
      </w:pPr>
    </w:p>
    <w:p w14:paraId="0FC9DC2F" w14:textId="3082762A" w:rsidR="00FC094F" w:rsidRPr="006D65CD" w:rsidRDefault="00FC094F" w:rsidP="000416A3">
      <w:pPr>
        <w:spacing w:before="120" w:after="120"/>
        <w:ind w:left="2268"/>
        <w:jc w:val="both"/>
      </w:pPr>
      <w:r w:rsidRPr="006D65CD">
        <w:rPr>
          <w:i/>
          <w:iCs/>
        </w:rPr>
        <w:t>Annex 2 Part B Paragraph 11.</w:t>
      </w:r>
      <w:r w:rsidR="000C18F5" w:rsidRPr="006D65CD">
        <w:rPr>
          <w:i/>
          <w:iCs/>
        </w:rPr>
        <w:t>2</w:t>
      </w:r>
      <w:r w:rsidRPr="006D65CD">
        <w:rPr>
          <w:i/>
          <w:iCs/>
        </w:rPr>
        <w:t xml:space="preserve">., </w:t>
      </w:r>
      <w:r w:rsidRPr="006D65CD">
        <w:t xml:space="preserve">amend to read: </w:t>
      </w:r>
    </w:p>
    <w:p w14:paraId="35F66D6B" w14:textId="0CCA668C" w:rsidR="00FC094F" w:rsidRPr="006D65CD" w:rsidRDefault="00B04D0B" w:rsidP="000416A3">
      <w:pPr>
        <w:numPr>
          <w:ilvl w:val="2"/>
          <w:numId w:val="0"/>
        </w:numPr>
        <w:tabs>
          <w:tab w:val="left" w:pos="8505"/>
        </w:tabs>
        <w:spacing w:before="120" w:after="120"/>
        <w:ind w:left="2268" w:hanging="1134"/>
        <w:jc w:val="both"/>
      </w:pPr>
      <w:r w:rsidRPr="006D65CD">
        <w:t>“11.2 CO2 result</w:t>
      </w:r>
      <w:r w:rsidR="000C18F5" w:rsidRPr="006D65CD">
        <w:rPr>
          <w:b/>
          <w:bCs/>
          <w:vertAlign w:val="superscript"/>
        </w:rPr>
        <w:t>5</w:t>
      </w:r>
      <w:r w:rsidRPr="006D65CD">
        <w:t>:</w:t>
      </w:r>
      <w:r w:rsidR="000C18F5" w:rsidRPr="006D65CD">
        <w:t>”</w:t>
      </w:r>
    </w:p>
    <w:p w14:paraId="4BCCC061" w14:textId="77777777" w:rsidR="0066055D" w:rsidRPr="006D65CD" w:rsidRDefault="0066055D" w:rsidP="000416A3">
      <w:pPr>
        <w:numPr>
          <w:ilvl w:val="2"/>
          <w:numId w:val="0"/>
        </w:numPr>
        <w:tabs>
          <w:tab w:val="left" w:pos="8505"/>
        </w:tabs>
        <w:spacing w:before="120" w:after="120"/>
        <w:ind w:left="2268" w:hanging="1134"/>
        <w:jc w:val="both"/>
      </w:pPr>
    </w:p>
    <w:p w14:paraId="61CDF016" w14:textId="1C61D654" w:rsidR="000C18F5" w:rsidRPr="006D65CD" w:rsidRDefault="000C18F5" w:rsidP="000416A3">
      <w:pPr>
        <w:spacing w:before="120" w:after="120"/>
        <w:ind w:left="2268"/>
        <w:jc w:val="both"/>
      </w:pPr>
      <w:r w:rsidRPr="006D65CD">
        <w:lastRenderedPageBreak/>
        <w:t xml:space="preserve"> </w:t>
      </w:r>
      <w:r w:rsidRPr="006D65CD">
        <w:rPr>
          <w:i/>
          <w:iCs/>
        </w:rPr>
        <w:t xml:space="preserve">Annex 2 Part B Paragraph 11.3.2., </w:t>
      </w:r>
      <w:r w:rsidRPr="006D65CD">
        <w:t xml:space="preserve">amend to read: </w:t>
      </w:r>
    </w:p>
    <w:p w14:paraId="74252FFA" w14:textId="4BC8E4EA" w:rsidR="000C18F5" w:rsidRPr="006D65CD" w:rsidRDefault="000C18F5" w:rsidP="000416A3">
      <w:pPr>
        <w:numPr>
          <w:ilvl w:val="2"/>
          <w:numId w:val="0"/>
        </w:numPr>
        <w:tabs>
          <w:tab w:val="left" w:pos="8505"/>
        </w:tabs>
        <w:spacing w:before="120" w:after="120"/>
        <w:ind w:left="2268" w:hanging="1134"/>
        <w:jc w:val="both"/>
      </w:pPr>
      <w:r w:rsidRPr="006D65CD">
        <w:t>“11.3.2. NRTC reference CO2 (g)</w:t>
      </w:r>
      <w:r w:rsidRPr="006D65CD">
        <w:rPr>
          <w:b/>
          <w:bCs/>
          <w:vertAlign w:val="superscript"/>
        </w:rPr>
        <w:t>5</w:t>
      </w:r>
      <w:r w:rsidRPr="006D65CD">
        <w:t>:”</w:t>
      </w:r>
    </w:p>
    <w:p w14:paraId="0DEE18FD" w14:textId="691B28E6" w:rsidR="0066055D" w:rsidRPr="006D65CD" w:rsidRDefault="0066055D" w:rsidP="000416A3">
      <w:pPr>
        <w:numPr>
          <w:ilvl w:val="2"/>
          <w:numId w:val="0"/>
        </w:numPr>
        <w:tabs>
          <w:tab w:val="left" w:pos="8505"/>
        </w:tabs>
        <w:spacing w:before="120" w:after="120"/>
        <w:ind w:left="2268" w:hanging="1134"/>
        <w:jc w:val="both"/>
      </w:pPr>
    </w:p>
    <w:p w14:paraId="4CE8D8DC" w14:textId="0E164F5E" w:rsidR="000C18F5" w:rsidRPr="006D65CD" w:rsidRDefault="000C18F5" w:rsidP="000416A3">
      <w:pPr>
        <w:numPr>
          <w:ilvl w:val="2"/>
          <w:numId w:val="0"/>
        </w:numPr>
        <w:tabs>
          <w:tab w:val="left" w:pos="8505"/>
        </w:tabs>
        <w:spacing w:before="120" w:after="120"/>
        <w:ind w:left="2268" w:hanging="1134"/>
        <w:jc w:val="both"/>
      </w:pPr>
      <w:r w:rsidRPr="006D65CD">
        <w:rPr>
          <w:i/>
          <w:iCs/>
        </w:rPr>
        <w:t xml:space="preserve">Annex 2 Part B </w:t>
      </w:r>
      <w:r w:rsidR="0066055D" w:rsidRPr="006D65CD">
        <w:rPr>
          <w:i/>
          <w:iCs/>
        </w:rPr>
        <w:t>E</w:t>
      </w:r>
      <w:r w:rsidRPr="006D65CD">
        <w:rPr>
          <w:i/>
          <w:iCs/>
        </w:rPr>
        <w:t xml:space="preserve">xplanatory note to </w:t>
      </w:r>
      <w:r w:rsidR="0066055D" w:rsidRPr="006D65CD">
        <w:rPr>
          <w:i/>
          <w:iCs/>
        </w:rPr>
        <w:t>A</w:t>
      </w:r>
      <w:r w:rsidRPr="006D65CD">
        <w:rPr>
          <w:i/>
          <w:iCs/>
        </w:rPr>
        <w:t xml:space="preserve">nnex 2, </w:t>
      </w:r>
      <w:r w:rsidR="009A6E13" w:rsidRPr="006D65CD">
        <w:t>amend to read</w:t>
      </w:r>
      <w:r w:rsidRPr="006D65CD">
        <w:t xml:space="preserve">: </w:t>
      </w:r>
    </w:p>
    <w:p w14:paraId="2F428885" w14:textId="18BB811E" w:rsidR="009A6E13" w:rsidRPr="006D65CD" w:rsidRDefault="009A6E13" w:rsidP="000416A3">
      <w:pPr>
        <w:keepNext/>
        <w:keepLines/>
        <w:suppressAutoHyphens/>
        <w:spacing w:before="120" w:after="120"/>
        <w:ind w:left="1134" w:firstLine="0"/>
        <w:jc w:val="both"/>
      </w:pPr>
      <w:r w:rsidRPr="006D65CD">
        <w:t>“Explanatory notes to Annex 2</w:t>
      </w:r>
    </w:p>
    <w:p w14:paraId="267C16AF" w14:textId="005E243D" w:rsidR="009A6E13" w:rsidRPr="006D65CD" w:rsidRDefault="009A6E13" w:rsidP="000416A3">
      <w:pPr>
        <w:keepNext/>
        <w:keepLines/>
        <w:suppressAutoHyphens/>
        <w:spacing w:before="120" w:after="120"/>
        <w:ind w:left="1134" w:firstLine="0"/>
        <w:jc w:val="both"/>
      </w:pPr>
      <w:r w:rsidRPr="006D65CD">
        <w:t>(Footnote markers, footnotes and explanatory notes not to be stated on the type-approval certificate)</w:t>
      </w:r>
    </w:p>
    <w:p w14:paraId="017EEC2E" w14:textId="5E69BDAE" w:rsidR="009A6E13" w:rsidRPr="006D65CD" w:rsidRDefault="009A6E13" w:rsidP="000416A3">
      <w:pPr>
        <w:keepNext/>
        <w:keepLines/>
        <w:suppressAutoHyphens/>
        <w:spacing w:before="120" w:after="120"/>
        <w:ind w:left="2268" w:hanging="567"/>
        <w:jc w:val="both"/>
      </w:pPr>
      <w:r w:rsidRPr="006D65CD">
        <w:rPr>
          <w:vertAlign w:val="superscript"/>
        </w:rPr>
        <w:t>1</w:t>
      </w:r>
      <w:r w:rsidRPr="006D65CD">
        <w:tab/>
        <w:t xml:space="preserve">The distinguish numbers of the Contracting Parties to the 1958 Agreement are reproduced in Annex 3 to the Consolidated Resolution on the Construction of Vehicles (R.E.3), document ECE/TRANS/WP.29/78/Rev.6 - </w:t>
      </w:r>
      <w:hyperlink r:id="rId11" w:history="1">
        <w:r w:rsidRPr="006D65CD">
          <w:rPr>
            <w:u w:val="single"/>
          </w:rPr>
          <w:t>www.unece.org/trans/main/wp29/wp29wgs/wp29gen/wp29resolutions.html</w:t>
        </w:r>
      </w:hyperlink>
    </w:p>
    <w:p w14:paraId="7D374174" w14:textId="77777777" w:rsidR="009A6E13" w:rsidRPr="006D65CD" w:rsidRDefault="009A6E13" w:rsidP="000416A3">
      <w:pPr>
        <w:suppressAutoHyphens/>
        <w:spacing w:before="120" w:after="120"/>
        <w:ind w:left="2268" w:hanging="567"/>
        <w:jc w:val="both"/>
      </w:pPr>
      <w:r w:rsidRPr="006D65CD">
        <w:rPr>
          <w:vertAlign w:val="superscript"/>
        </w:rPr>
        <w:t>2</w:t>
      </w:r>
      <w:r w:rsidRPr="006D65CD">
        <w:tab/>
        <w:t>Strike out the unused options, or only show the used option(s).</w:t>
      </w:r>
    </w:p>
    <w:p w14:paraId="4BD6E771" w14:textId="77777777" w:rsidR="009A6E13" w:rsidRPr="006D65CD" w:rsidRDefault="009A6E13" w:rsidP="000416A3">
      <w:pPr>
        <w:suppressAutoHyphens/>
        <w:spacing w:before="120" w:after="120"/>
        <w:ind w:left="2268" w:hanging="567"/>
        <w:jc w:val="both"/>
      </w:pPr>
      <w:r w:rsidRPr="006D65CD">
        <w:rPr>
          <w:vertAlign w:val="superscript"/>
        </w:rPr>
        <w:t>3</w:t>
      </w:r>
      <w:r w:rsidRPr="006D65CD">
        <w:tab/>
        <w:t>Indicate the applicable option for the category and sub-category in accordance with entry 1.7. of the information document set out in Part A of Appendix A.3 to Annex 1.</w:t>
      </w:r>
    </w:p>
    <w:p w14:paraId="0E79B970" w14:textId="4CB943FF" w:rsidR="009A6E13" w:rsidRPr="006D65CD" w:rsidRDefault="009A6E13" w:rsidP="000416A3">
      <w:pPr>
        <w:suppressAutoHyphens/>
        <w:spacing w:before="120" w:after="120"/>
        <w:ind w:left="2268" w:hanging="567"/>
        <w:jc w:val="both"/>
      </w:pPr>
      <w:r w:rsidRPr="006D65CD">
        <w:rPr>
          <w:vertAlign w:val="superscript"/>
        </w:rPr>
        <w:t>4</w:t>
      </w:r>
      <w:r w:rsidRPr="006D65CD">
        <w:tab/>
        <w:t>Indicate the used test cycle as prescribed in Appendix A.6 to Annex 4 to this Regulation.</w:t>
      </w:r>
    </w:p>
    <w:p w14:paraId="7CD3B364" w14:textId="1AAE8C60" w:rsidR="009A6E13" w:rsidRPr="006D65CD" w:rsidRDefault="009A6E13" w:rsidP="000416A3">
      <w:pPr>
        <w:suppressAutoHyphens/>
        <w:spacing w:before="120" w:after="120"/>
        <w:ind w:left="2268" w:hanging="567"/>
        <w:jc w:val="both"/>
        <w:rPr>
          <w:b/>
          <w:bCs/>
        </w:rPr>
      </w:pPr>
      <w:r w:rsidRPr="006D65CD">
        <w:rPr>
          <w:b/>
          <w:bCs/>
          <w:vertAlign w:val="superscript"/>
        </w:rPr>
        <w:t>5</w:t>
      </w:r>
      <w:r w:rsidRPr="006D65CD">
        <w:rPr>
          <w:b/>
          <w:bCs/>
        </w:rPr>
        <w:tab/>
      </w:r>
      <w:bookmarkStart w:id="3" w:name="_Hlk127353844"/>
      <w:r w:rsidRPr="006D65CD">
        <w:rPr>
          <w:b/>
          <w:bCs/>
        </w:rPr>
        <w:t xml:space="preserve">Not </w:t>
      </w:r>
      <w:r w:rsidR="00372EA6" w:rsidRPr="006D65CD">
        <w:rPr>
          <w:b/>
          <w:bCs/>
        </w:rPr>
        <w:t>mandatory</w:t>
      </w:r>
      <w:r w:rsidRPr="006D65CD">
        <w:rPr>
          <w:b/>
          <w:bCs/>
        </w:rPr>
        <w:t xml:space="preserve"> for engines operated solely on hydrogen as specified in Appendix 4 </w:t>
      </w:r>
      <w:r w:rsidR="006716B7" w:rsidRPr="006D65CD">
        <w:rPr>
          <w:b/>
          <w:bCs/>
        </w:rPr>
        <w:t>p</w:t>
      </w:r>
      <w:r w:rsidRPr="006D65CD">
        <w:rPr>
          <w:b/>
          <w:bCs/>
        </w:rPr>
        <w:t>aragraph A.4.4.”</w:t>
      </w:r>
      <w:bookmarkEnd w:id="3"/>
    </w:p>
    <w:p w14:paraId="2115B28B" w14:textId="77777777" w:rsidR="006C46B6" w:rsidRPr="006D65CD" w:rsidRDefault="006C46B6" w:rsidP="000416A3">
      <w:pPr>
        <w:suppressAutoHyphens/>
        <w:spacing w:before="120" w:after="120"/>
        <w:ind w:left="2268" w:hanging="567"/>
        <w:jc w:val="both"/>
        <w:rPr>
          <w:b/>
          <w:bCs/>
        </w:rPr>
      </w:pPr>
    </w:p>
    <w:p w14:paraId="69EBB870" w14:textId="6311D5E6" w:rsidR="000C18F5" w:rsidRPr="006D65CD" w:rsidRDefault="000C18F5" w:rsidP="000416A3">
      <w:pPr>
        <w:numPr>
          <w:ilvl w:val="2"/>
          <w:numId w:val="0"/>
        </w:numPr>
        <w:tabs>
          <w:tab w:val="left" w:pos="8505"/>
        </w:tabs>
        <w:spacing w:before="120" w:after="120"/>
        <w:ind w:left="2268" w:hanging="1134"/>
        <w:jc w:val="both"/>
        <w:rPr>
          <w:b/>
          <w:bCs/>
          <w:i/>
          <w:iCs/>
        </w:rPr>
      </w:pPr>
      <w:r w:rsidRPr="006D65CD">
        <w:rPr>
          <w:b/>
          <w:bCs/>
          <w:i/>
          <w:iCs/>
        </w:rPr>
        <w:t xml:space="preserve"> </w:t>
      </w:r>
    </w:p>
    <w:p w14:paraId="752F9246" w14:textId="726391CB" w:rsidR="00D61EA0" w:rsidRPr="006D65CD" w:rsidRDefault="00D61EA0" w:rsidP="000416A3">
      <w:pPr>
        <w:numPr>
          <w:ilvl w:val="2"/>
          <w:numId w:val="0"/>
        </w:numPr>
        <w:tabs>
          <w:tab w:val="left" w:pos="8505"/>
        </w:tabs>
        <w:spacing w:before="120" w:after="120"/>
        <w:ind w:left="2268" w:hanging="1134"/>
        <w:jc w:val="both"/>
      </w:pPr>
      <w:r w:rsidRPr="006D65CD">
        <w:rPr>
          <w:i/>
          <w:iCs/>
        </w:rPr>
        <w:t xml:space="preserve">Annex 2 </w:t>
      </w:r>
      <w:r w:rsidR="00233E66" w:rsidRPr="006D65CD">
        <w:rPr>
          <w:i/>
          <w:iCs/>
        </w:rPr>
        <w:t>Appendix A.1</w:t>
      </w:r>
      <w:r w:rsidR="00E21EE6" w:rsidRPr="006D65CD">
        <w:rPr>
          <w:i/>
          <w:iCs/>
        </w:rPr>
        <w:t xml:space="preserve"> Paragraph A.1.3</w:t>
      </w:r>
      <w:r w:rsidR="00993830" w:rsidRPr="006D65CD">
        <w:rPr>
          <w:i/>
          <w:iCs/>
        </w:rPr>
        <w:t xml:space="preserve">, TEST REPORT FOR NON-ROAD ENGINES, </w:t>
      </w:r>
      <w:r w:rsidR="002A7A18" w:rsidRPr="006D65CD">
        <w:t xml:space="preserve">insert new </w:t>
      </w:r>
      <w:r w:rsidR="00EC28E1" w:rsidRPr="006D65CD">
        <w:t>Paragraph</w:t>
      </w:r>
      <w:r w:rsidR="00E80208" w:rsidRPr="006D65CD">
        <w:t>s</w:t>
      </w:r>
      <w:r w:rsidR="00EC28E1" w:rsidRPr="006D65CD">
        <w:t xml:space="preserve"> to read:</w:t>
      </w:r>
    </w:p>
    <w:p w14:paraId="41211BCF" w14:textId="3AD0F4BE" w:rsidR="00E80208" w:rsidRPr="006D65CD" w:rsidRDefault="00EC28E1" w:rsidP="000416A3">
      <w:pPr>
        <w:numPr>
          <w:ilvl w:val="2"/>
          <w:numId w:val="0"/>
        </w:numPr>
        <w:tabs>
          <w:tab w:val="left" w:pos="8505"/>
        </w:tabs>
        <w:spacing w:before="120" w:after="120"/>
        <w:ind w:left="2268" w:hanging="1134"/>
        <w:jc w:val="both"/>
      </w:pPr>
      <w:r w:rsidRPr="006D65CD">
        <w:t>“</w:t>
      </w:r>
      <w:r w:rsidR="00E80208" w:rsidRPr="006D65CD">
        <w:t>4.</w:t>
      </w:r>
      <w:r w:rsidR="00F819AB" w:rsidRPr="006D65CD">
        <w:t>6</w:t>
      </w:r>
      <w:r w:rsidR="00E80208" w:rsidRPr="006D65CD">
        <w:tab/>
      </w:r>
      <w:r w:rsidR="00E80208" w:rsidRPr="006D65CD">
        <w:rPr>
          <w:b/>
          <w:bCs/>
        </w:rPr>
        <w:t>Hydrogen</w:t>
      </w:r>
    </w:p>
    <w:p w14:paraId="59538C05" w14:textId="7D49FB0E" w:rsidR="00D61EA0" w:rsidRPr="006D65CD" w:rsidRDefault="00F819AB" w:rsidP="000416A3">
      <w:pPr>
        <w:numPr>
          <w:ilvl w:val="2"/>
          <w:numId w:val="0"/>
        </w:numPr>
        <w:tabs>
          <w:tab w:val="left" w:pos="8505"/>
        </w:tabs>
        <w:spacing w:before="120" w:after="120"/>
        <w:ind w:left="2268" w:hanging="1134"/>
        <w:jc w:val="both"/>
        <w:rPr>
          <w:rFonts w:eastAsia="Calibri"/>
          <w:szCs w:val="22"/>
        </w:rPr>
      </w:pPr>
      <w:r w:rsidRPr="006D65CD">
        <w:t>4.6</w:t>
      </w:r>
      <w:r w:rsidR="00DB74EE" w:rsidRPr="006D65CD">
        <w:t>.1</w:t>
      </w:r>
      <w:r w:rsidRPr="006D65CD">
        <w:tab/>
      </w:r>
      <w:r w:rsidR="00AD0A6F" w:rsidRPr="006D65CD">
        <w:rPr>
          <w:b/>
          <w:bCs/>
        </w:rPr>
        <w:t>Make:...............................................................................................................</w:t>
      </w:r>
    </w:p>
    <w:p w14:paraId="29AF1478" w14:textId="1A3146B8" w:rsidR="00AD0A6F" w:rsidRPr="006D65CD" w:rsidRDefault="00AD0A6F" w:rsidP="000416A3">
      <w:pPr>
        <w:numPr>
          <w:ilvl w:val="2"/>
          <w:numId w:val="0"/>
        </w:numPr>
        <w:tabs>
          <w:tab w:val="left" w:pos="8505"/>
        </w:tabs>
        <w:spacing w:before="120" w:after="120"/>
        <w:ind w:left="2268" w:hanging="1134"/>
        <w:jc w:val="both"/>
        <w:rPr>
          <w:rFonts w:eastAsia="Calibri"/>
          <w:szCs w:val="22"/>
        </w:rPr>
      </w:pPr>
      <w:r w:rsidRPr="006D65CD">
        <w:t>4.6.2</w:t>
      </w:r>
      <w:r w:rsidRPr="006D65CD">
        <w:tab/>
      </w:r>
      <w:r w:rsidRPr="006D65CD">
        <w:rPr>
          <w:b/>
          <w:bCs/>
        </w:rPr>
        <w:t>Type:...............................................................................................................</w:t>
      </w:r>
      <w:r w:rsidR="00016BA1" w:rsidRPr="006D65CD">
        <w:t>”</w:t>
      </w:r>
    </w:p>
    <w:p w14:paraId="1292F8F0" w14:textId="77777777" w:rsidR="00076FF7" w:rsidRPr="006D65CD" w:rsidRDefault="00076FF7" w:rsidP="000416A3">
      <w:pPr>
        <w:pStyle w:val="para"/>
        <w:keepNext/>
        <w:keepLines/>
        <w:spacing w:before="120"/>
        <w:rPr>
          <w:i/>
          <w:iCs/>
        </w:rPr>
      </w:pPr>
    </w:p>
    <w:p w14:paraId="6A0A2AFF" w14:textId="7FE5EB08" w:rsidR="00F60B85" w:rsidRPr="006D65CD" w:rsidRDefault="00F60B85" w:rsidP="000416A3">
      <w:pPr>
        <w:spacing w:before="120" w:after="120"/>
        <w:ind w:left="2268"/>
        <w:jc w:val="both"/>
        <w:rPr>
          <w:i/>
          <w:iCs/>
        </w:rPr>
      </w:pPr>
      <w:r w:rsidRPr="006D65CD">
        <w:rPr>
          <w:i/>
          <w:iCs/>
        </w:rPr>
        <w:t>Annex 2 Appendix A.1 Paragraph 9.3.3.</w:t>
      </w:r>
      <w:r w:rsidRPr="006D65CD">
        <w:t>, amend to read:</w:t>
      </w:r>
    </w:p>
    <w:p w14:paraId="505A2CB5" w14:textId="4B983542" w:rsidR="0018762C" w:rsidRPr="006D65CD" w:rsidRDefault="00E231D0" w:rsidP="000416A3">
      <w:pPr>
        <w:spacing w:before="120" w:after="120"/>
        <w:ind w:left="2268"/>
        <w:jc w:val="both"/>
      </w:pPr>
      <w:r w:rsidRPr="006D65CD">
        <w:t>“</w:t>
      </w:r>
      <w:r w:rsidR="0018762C" w:rsidRPr="006D65CD">
        <w:t>9.3.3.</w:t>
      </w:r>
      <w:r w:rsidR="0018762C" w:rsidRPr="006D65CD">
        <w:tab/>
        <w:t>Cycle weighted CO</w:t>
      </w:r>
      <w:r w:rsidR="0018762C" w:rsidRPr="006D65CD">
        <w:rPr>
          <w:vertAlign w:val="subscript"/>
        </w:rPr>
        <w:t>2</w:t>
      </w:r>
      <w:r w:rsidR="0018762C" w:rsidRPr="006D65CD">
        <w:t xml:space="preserve"> (g/</w:t>
      </w:r>
      <w:r w:rsidR="006F6CA1" w:rsidRPr="006D65CD">
        <w:t>kWh)</w:t>
      </w:r>
      <w:r w:rsidR="006F6CA1" w:rsidRPr="006D65CD">
        <w:rPr>
          <w:b/>
          <w:bCs/>
        </w:rPr>
        <w:t xml:space="preserve"> (</w:t>
      </w:r>
      <w:r w:rsidRPr="006D65CD">
        <w:rPr>
          <w:b/>
          <w:bCs/>
          <w:vertAlign w:val="superscript"/>
        </w:rPr>
        <w:t>7</w:t>
      </w:r>
      <w:r w:rsidRPr="006D65CD">
        <w:rPr>
          <w:b/>
          <w:bCs/>
        </w:rPr>
        <w:t>)</w:t>
      </w:r>
      <w:r w:rsidR="0018762C" w:rsidRPr="006D65CD">
        <w:t>:</w:t>
      </w:r>
      <w:r w:rsidRPr="006D65CD">
        <w:t>”</w:t>
      </w:r>
    </w:p>
    <w:p w14:paraId="175283FF" w14:textId="77777777" w:rsidR="00E231D0" w:rsidRPr="006D65CD" w:rsidRDefault="00E231D0" w:rsidP="000416A3">
      <w:pPr>
        <w:numPr>
          <w:ilvl w:val="2"/>
          <w:numId w:val="0"/>
        </w:numPr>
        <w:tabs>
          <w:tab w:val="left" w:pos="8505"/>
        </w:tabs>
        <w:spacing w:before="120" w:after="120"/>
        <w:ind w:left="2268" w:hanging="1134"/>
        <w:jc w:val="both"/>
        <w:rPr>
          <w:i/>
          <w:iCs/>
        </w:rPr>
      </w:pPr>
    </w:p>
    <w:p w14:paraId="7E1FA700" w14:textId="03224355" w:rsidR="00E231D0" w:rsidRPr="006D65CD" w:rsidRDefault="00E231D0" w:rsidP="000416A3">
      <w:pPr>
        <w:spacing w:before="120" w:after="120"/>
        <w:ind w:left="2268"/>
        <w:jc w:val="both"/>
        <w:rPr>
          <w:i/>
          <w:iCs/>
        </w:rPr>
      </w:pPr>
      <w:r w:rsidRPr="006D65CD">
        <w:rPr>
          <w:i/>
          <w:iCs/>
        </w:rPr>
        <w:t>Annex 2 Appendix A.1 Paragraph 10.3.1.</w:t>
      </w:r>
      <w:r w:rsidRPr="006D65CD">
        <w:t>, amend to read:</w:t>
      </w:r>
    </w:p>
    <w:p w14:paraId="1F56AFA0" w14:textId="7C30E56C" w:rsidR="00E231D0" w:rsidRPr="006D65CD" w:rsidRDefault="00E231D0" w:rsidP="000416A3">
      <w:pPr>
        <w:spacing w:before="120" w:after="120"/>
        <w:ind w:left="2268"/>
        <w:jc w:val="both"/>
      </w:pPr>
      <w:r w:rsidRPr="006D65CD">
        <w:t>“10.3.1.</w:t>
      </w:r>
      <w:r w:rsidRPr="006D65CD">
        <w:tab/>
        <w:t>Cycle weighted CO</w:t>
      </w:r>
      <w:r w:rsidRPr="006D65CD">
        <w:rPr>
          <w:vertAlign w:val="subscript"/>
        </w:rPr>
        <w:t>2</w:t>
      </w:r>
      <w:r w:rsidRPr="006D65CD">
        <w:t xml:space="preserve"> (g/</w:t>
      </w:r>
      <w:r w:rsidR="006F6CA1" w:rsidRPr="006D65CD">
        <w:t>kWh)</w:t>
      </w:r>
      <w:r w:rsidR="006F6CA1" w:rsidRPr="006D65CD">
        <w:rPr>
          <w:b/>
          <w:bCs/>
        </w:rPr>
        <w:t xml:space="preserve"> (</w:t>
      </w:r>
      <w:r w:rsidRPr="006D65CD">
        <w:rPr>
          <w:b/>
          <w:bCs/>
          <w:vertAlign w:val="superscript"/>
        </w:rPr>
        <w:t>7</w:t>
      </w:r>
      <w:r w:rsidRPr="006D65CD">
        <w:rPr>
          <w:b/>
          <w:bCs/>
        </w:rPr>
        <w:t>)</w:t>
      </w:r>
      <w:r w:rsidRPr="006D65CD">
        <w:t>:”</w:t>
      </w:r>
      <w:r w:rsidRPr="006D65CD">
        <w:tab/>
      </w:r>
    </w:p>
    <w:p w14:paraId="0F8BB807" w14:textId="77777777" w:rsidR="00E231D0" w:rsidRPr="006D65CD" w:rsidRDefault="00E231D0" w:rsidP="000416A3">
      <w:pPr>
        <w:spacing w:before="120" w:after="120"/>
        <w:ind w:left="2268"/>
        <w:jc w:val="both"/>
        <w:rPr>
          <w:i/>
          <w:iCs/>
        </w:rPr>
      </w:pPr>
    </w:p>
    <w:p w14:paraId="5FB044F2" w14:textId="63EBEB17" w:rsidR="00E231D0" w:rsidRPr="006D65CD" w:rsidRDefault="00E231D0" w:rsidP="000416A3">
      <w:pPr>
        <w:spacing w:before="120" w:after="120"/>
        <w:ind w:left="2268"/>
        <w:jc w:val="both"/>
        <w:rPr>
          <w:i/>
          <w:iCs/>
        </w:rPr>
      </w:pPr>
      <w:r w:rsidRPr="006D65CD">
        <w:rPr>
          <w:i/>
          <w:iCs/>
        </w:rPr>
        <w:t>Annex 2 Appendix A.1 Paragraph 10.3.4.</w:t>
      </w:r>
      <w:r w:rsidRPr="006D65CD">
        <w:t>, amend to read:</w:t>
      </w:r>
    </w:p>
    <w:p w14:paraId="0851E563" w14:textId="439C423D" w:rsidR="00E231D0" w:rsidRPr="006D65CD" w:rsidRDefault="00E231D0" w:rsidP="000416A3">
      <w:pPr>
        <w:spacing w:before="120" w:after="120"/>
        <w:ind w:left="2268"/>
        <w:jc w:val="both"/>
      </w:pPr>
      <w:r w:rsidRPr="006D65CD">
        <w:t>“10.3.4.</w:t>
      </w:r>
      <w:r w:rsidRPr="006D65CD">
        <w:tab/>
        <w:t>Cycle weighted CO</w:t>
      </w:r>
      <w:r w:rsidRPr="006D65CD">
        <w:rPr>
          <w:vertAlign w:val="subscript"/>
        </w:rPr>
        <w:t>2</w:t>
      </w:r>
      <w:r w:rsidRPr="006D65CD">
        <w:t xml:space="preserve"> (g/</w:t>
      </w:r>
      <w:r w:rsidR="006F6CA1" w:rsidRPr="006D65CD">
        <w:t>kWh)</w:t>
      </w:r>
      <w:r w:rsidR="006F6CA1" w:rsidRPr="006D65CD">
        <w:rPr>
          <w:b/>
          <w:bCs/>
        </w:rPr>
        <w:t xml:space="preserve"> (</w:t>
      </w:r>
      <w:r w:rsidRPr="006D65CD">
        <w:rPr>
          <w:b/>
          <w:bCs/>
          <w:vertAlign w:val="superscript"/>
        </w:rPr>
        <w:t>7</w:t>
      </w:r>
      <w:r w:rsidRPr="006D65CD">
        <w:rPr>
          <w:b/>
          <w:bCs/>
        </w:rPr>
        <w:t>)</w:t>
      </w:r>
      <w:r w:rsidRPr="006D65CD">
        <w:t>:”</w:t>
      </w:r>
      <w:r w:rsidRPr="006D65CD">
        <w:tab/>
      </w:r>
    </w:p>
    <w:p w14:paraId="73320778" w14:textId="4FA37671" w:rsidR="00732DC4" w:rsidRPr="006D65CD" w:rsidRDefault="00732DC4" w:rsidP="000416A3">
      <w:pPr>
        <w:numPr>
          <w:ilvl w:val="2"/>
          <w:numId w:val="0"/>
        </w:numPr>
        <w:tabs>
          <w:tab w:val="left" w:pos="8505"/>
        </w:tabs>
        <w:spacing w:before="120" w:after="120"/>
        <w:ind w:left="2268" w:hanging="1134"/>
        <w:jc w:val="both"/>
        <w:rPr>
          <w:i/>
          <w:iCs/>
        </w:rPr>
      </w:pPr>
    </w:p>
    <w:p w14:paraId="140E315F" w14:textId="6CE1C87F" w:rsidR="00A7576B" w:rsidRPr="006D65CD" w:rsidRDefault="00B6357E" w:rsidP="000416A3">
      <w:pPr>
        <w:pStyle w:val="para"/>
        <w:keepNext/>
        <w:keepLines/>
        <w:spacing w:before="120"/>
        <w:rPr>
          <w:i/>
          <w:iCs/>
        </w:rPr>
      </w:pPr>
      <w:r w:rsidRPr="006D65CD">
        <w:rPr>
          <w:i/>
          <w:iCs/>
        </w:rPr>
        <w:t>Annex 2 Appendix A.1, Paragraph</w:t>
      </w:r>
      <w:r w:rsidR="00A624A6" w:rsidRPr="006D65CD">
        <w:rPr>
          <w:i/>
          <w:iCs/>
        </w:rPr>
        <w:t xml:space="preserve"> 10.4.1</w:t>
      </w:r>
      <w:r w:rsidR="004A574E" w:rsidRPr="006D65CD">
        <w:rPr>
          <w:i/>
          <w:iCs/>
        </w:rPr>
        <w:t xml:space="preserve">., </w:t>
      </w:r>
      <w:r w:rsidR="004A574E" w:rsidRPr="006D65CD">
        <w:t>amend to read:</w:t>
      </w:r>
    </w:p>
    <w:p w14:paraId="527781D4" w14:textId="06275FCF" w:rsidR="009D3E82" w:rsidRPr="006D65CD" w:rsidRDefault="009D3E82" w:rsidP="000416A3">
      <w:pPr>
        <w:spacing w:before="120" w:after="120"/>
        <w:ind w:left="2268"/>
        <w:jc w:val="both"/>
      </w:pPr>
      <w:r w:rsidRPr="006D65CD">
        <w:t>“10.4.1.</w:t>
      </w:r>
      <w:r w:rsidRPr="006D65CD">
        <w:tab/>
        <w:t>Cycle CO</w:t>
      </w:r>
      <w:r w:rsidRPr="006D65CD">
        <w:rPr>
          <w:vertAlign w:val="subscript"/>
        </w:rPr>
        <w:t>2</w:t>
      </w:r>
      <w:r w:rsidRPr="006D65CD">
        <w:t xml:space="preserve"> (g/</w:t>
      </w:r>
      <w:r w:rsidR="006F6CA1" w:rsidRPr="006D65CD">
        <w:t>kWh)</w:t>
      </w:r>
      <w:r w:rsidR="006F6CA1" w:rsidRPr="006D65CD">
        <w:rPr>
          <w:b/>
          <w:bCs/>
        </w:rPr>
        <w:t xml:space="preserve"> (</w:t>
      </w:r>
      <w:r w:rsidR="009A6E13" w:rsidRPr="006D65CD">
        <w:rPr>
          <w:b/>
          <w:bCs/>
          <w:vertAlign w:val="superscript"/>
        </w:rPr>
        <w:t>7</w:t>
      </w:r>
      <w:r w:rsidR="009A6E13" w:rsidRPr="006D65CD">
        <w:rPr>
          <w:b/>
          <w:bCs/>
        </w:rPr>
        <w:t>)</w:t>
      </w:r>
      <w:r w:rsidRPr="006D65CD">
        <w:t>:</w:t>
      </w:r>
      <w:r w:rsidR="009A6E13" w:rsidRPr="006D65CD">
        <w:t>”</w:t>
      </w:r>
    </w:p>
    <w:p w14:paraId="579EF1B5" w14:textId="57E1545A" w:rsidR="009A6E13" w:rsidRPr="006D65CD" w:rsidRDefault="00732DC4" w:rsidP="000416A3">
      <w:pPr>
        <w:numPr>
          <w:ilvl w:val="2"/>
          <w:numId w:val="0"/>
        </w:numPr>
        <w:tabs>
          <w:tab w:val="left" w:pos="8505"/>
        </w:tabs>
        <w:spacing w:before="120" w:after="120"/>
        <w:ind w:left="2268" w:hanging="1134"/>
        <w:jc w:val="both"/>
        <w:rPr>
          <w:i/>
          <w:iCs/>
        </w:rPr>
      </w:pPr>
      <w:r w:rsidRPr="006D65CD">
        <w:rPr>
          <w:b/>
          <w:bCs/>
          <w:i/>
          <w:iCs/>
        </w:rPr>
        <w:tab/>
      </w:r>
    </w:p>
    <w:p w14:paraId="78382B00" w14:textId="28FEF237" w:rsidR="00E231D0" w:rsidRPr="006D65CD" w:rsidRDefault="00E231D0" w:rsidP="000416A3">
      <w:pPr>
        <w:pStyle w:val="para"/>
        <w:keepNext/>
        <w:keepLines/>
        <w:spacing w:before="120"/>
        <w:rPr>
          <w:i/>
          <w:iCs/>
        </w:rPr>
      </w:pPr>
      <w:r w:rsidRPr="006D65CD">
        <w:rPr>
          <w:i/>
          <w:iCs/>
        </w:rPr>
        <w:t xml:space="preserve">Annex 2 Appendix A.1, Paragraph 10.4.4., </w:t>
      </w:r>
      <w:r w:rsidRPr="006D65CD">
        <w:t>amend to read:</w:t>
      </w:r>
    </w:p>
    <w:p w14:paraId="1DD6A918" w14:textId="4C9131F7" w:rsidR="00E231D0" w:rsidRPr="006D65CD" w:rsidRDefault="00E231D0" w:rsidP="000416A3">
      <w:pPr>
        <w:spacing w:before="120" w:after="120"/>
        <w:ind w:left="2268"/>
        <w:jc w:val="both"/>
      </w:pPr>
      <w:r w:rsidRPr="006D65CD">
        <w:t>“10.4.4.</w:t>
      </w:r>
      <w:r w:rsidRPr="006D65CD">
        <w:tab/>
        <w:t>Cycle CO</w:t>
      </w:r>
      <w:r w:rsidRPr="006D65CD">
        <w:rPr>
          <w:vertAlign w:val="subscript"/>
        </w:rPr>
        <w:t>2</w:t>
      </w:r>
      <w:r w:rsidRPr="006D65CD">
        <w:t xml:space="preserve"> (g)</w:t>
      </w:r>
      <w:r w:rsidR="009A6E13" w:rsidRPr="006D65CD">
        <w:rPr>
          <w:b/>
          <w:bCs/>
        </w:rPr>
        <w:t>(</w:t>
      </w:r>
      <w:r w:rsidR="009A6E13" w:rsidRPr="006D65CD">
        <w:rPr>
          <w:b/>
          <w:bCs/>
          <w:vertAlign w:val="superscript"/>
        </w:rPr>
        <w:t>7</w:t>
      </w:r>
      <w:r w:rsidR="009A6E13" w:rsidRPr="006D65CD">
        <w:rPr>
          <w:b/>
          <w:bCs/>
        </w:rPr>
        <w:t>)</w:t>
      </w:r>
      <w:r w:rsidRPr="006D65CD">
        <w:t>:</w:t>
      </w:r>
      <w:r w:rsidR="009A6E13" w:rsidRPr="006D65CD">
        <w:t>”</w:t>
      </w:r>
    </w:p>
    <w:p w14:paraId="42CA56AA" w14:textId="29604B6E" w:rsidR="00293A80" w:rsidRPr="006D65CD" w:rsidRDefault="00E231D0" w:rsidP="000416A3">
      <w:pPr>
        <w:numPr>
          <w:ilvl w:val="2"/>
          <w:numId w:val="0"/>
        </w:numPr>
        <w:tabs>
          <w:tab w:val="left" w:pos="8505"/>
        </w:tabs>
        <w:spacing w:before="120" w:after="120"/>
        <w:ind w:left="2268" w:hanging="1134"/>
        <w:jc w:val="both"/>
        <w:rPr>
          <w:i/>
          <w:iCs/>
        </w:rPr>
      </w:pPr>
      <w:r w:rsidRPr="006D65CD">
        <w:rPr>
          <w:b/>
          <w:bCs/>
          <w:i/>
          <w:iCs/>
        </w:rPr>
        <w:tab/>
      </w:r>
    </w:p>
    <w:p w14:paraId="67355D90" w14:textId="5D11D5B9" w:rsidR="00BC3B8F" w:rsidRPr="006D65CD" w:rsidRDefault="00BC3B8F" w:rsidP="000416A3">
      <w:pPr>
        <w:pStyle w:val="para"/>
        <w:keepNext/>
        <w:keepLines/>
        <w:spacing w:before="120"/>
        <w:rPr>
          <w:i/>
          <w:iCs/>
        </w:rPr>
      </w:pPr>
      <w:r w:rsidRPr="006D65CD">
        <w:rPr>
          <w:i/>
          <w:iCs/>
        </w:rPr>
        <w:t xml:space="preserve">Annex 2 Appendix A.1, Paragraph </w:t>
      </w:r>
      <w:r w:rsidR="007A4688" w:rsidRPr="006D65CD">
        <w:rPr>
          <w:i/>
          <w:iCs/>
        </w:rPr>
        <w:t>11.2</w:t>
      </w:r>
      <w:r w:rsidRPr="006D65CD">
        <w:rPr>
          <w:i/>
          <w:iCs/>
        </w:rPr>
        <w:t xml:space="preserve">., </w:t>
      </w:r>
      <w:r w:rsidRPr="006D65CD">
        <w:t>amend to read:</w:t>
      </w:r>
    </w:p>
    <w:p w14:paraId="05534372" w14:textId="166EC6A5" w:rsidR="00BC3B8F" w:rsidRPr="006D65CD" w:rsidRDefault="00BC3B8F" w:rsidP="000416A3">
      <w:pPr>
        <w:spacing w:before="120" w:after="120"/>
        <w:ind w:left="2268"/>
        <w:jc w:val="both"/>
      </w:pPr>
      <w:r w:rsidRPr="006D65CD">
        <w:t>“</w:t>
      </w:r>
      <w:r w:rsidR="00E231D0" w:rsidRPr="006D65CD">
        <w:t>11.2</w:t>
      </w:r>
      <w:r w:rsidRPr="006D65CD">
        <w:t>.</w:t>
      </w:r>
      <w:r w:rsidRPr="006D65CD">
        <w:tab/>
        <w:t>CO</w:t>
      </w:r>
      <w:r w:rsidRPr="006D65CD">
        <w:rPr>
          <w:vertAlign w:val="subscript"/>
        </w:rPr>
        <w:t>2</w:t>
      </w:r>
      <w:r w:rsidR="007A4688" w:rsidRPr="006D65CD">
        <w:rPr>
          <w:vertAlign w:val="subscript"/>
        </w:rPr>
        <w:t xml:space="preserve"> </w:t>
      </w:r>
      <w:r w:rsidR="006F6CA1" w:rsidRPr="006D65CD">
        <w:t>result (</w:t>
      </w:r>
      <w:r w:rsidR="00AF77CE" w:rsidRPr="006D65CD">
        <w:rPr>
          <w:vertAlign w:val="superscript"/>
        </w:rPr>
        <w:t>4</w:t>
      </w:r>
      <w:r w:rsidR="00AF77CE" w:rsidRPr="006D65CD">
        <w:t>)</w:t>
      </w:r>
      <w:r w:rsidR="009A6E13" w:rsidRPr="006D65CD">
        <w:rPr>
          <w:b/>
          <w:bCs/>
        </w:rPr>
        <w:t>(</w:t>
      </w:r>
      <w:r w:rsidR="009A6E13" w:rsidRPr="006D65CD">
        <w:rPr>
          <w:b/>
          <w:bCs/>
          <w:vertAlign w:val="superscript"/>
        </w:rPr>
        <w:t>7</w:t>
      </w:r>
      <w:r w:rsidR="009A6E13" w:rsidRPr="006D65CD">
        <w:rPr>
          <w:b/>
          <w:bCs/>
        </w:rPr>
        <w:t>)</w:t>
      </w:r>
      <w:r w:rsidRPr="006D65CD">
        <w:t>:</w:t>
      </w:r>
      <w:r w:rsidR="009A6E13" w:rsidRPr="006D65CD">
        <w:t>”</w:t>
      </w:r>
      <w:r w:rsidRPr="006D65CD">
        <w:tab/>
      </w:r>
    </w:p>
    <w:p w14:paraId="5F4B664D" w14:textId="77777777" w:rsidR="009A6E13" w:rsidRPr="006D65CD" w:rsidRDefault="009A6E13" w:rsidP="000416A3">
      <w:pPr>
        <w:pStyle w:val="para"/>
        <w:keepNext/>
        <w:keepLines/>
        <w:spacing w:before="120"/>
        <w:rPr>
          <w:i/>
          <w:iCs/>
        </w:rPr>
      </w:pPr>
    </w:p>
    <w:p w14:paraId="2F3739F0" w14:textId="0065DFE8" w:rsidR="00E231D0" w:rsidRPr="006D65CD" w:rsidRDefault="00E231D0" w:rsidP="000416A3">
      <w:pPr>
        <w:pStyle w:val="para"/>
        <w:keepNext/>
        <w:keepLines/>
        <w:spacing w:before="120"/>
        <w:rPr>
          <w:i/>
          <w:iCs/>
        </w:rPr>
      </w:pPr>
      <w:r w:rsidRPr="006D65CD">
        <w:rPr>
          <w:i/>
          <w:iCs/>
        </w:rPr>
        <w:t xml:space="preserve">Annex 2 Appendix A.1, Paragraph 11.3.2., </w:t>
      </w:r>
      <w:r w:rsidRPr="006D65CD">
        <w:t>amend to read:</w:t>
      </w:r>
    </w:p>
    <w:p w14:paraId="4740D82A" w14:textId="13C2876D" w:rsidR="00E231D0" w:rsidRPr="006D65CD" w:rsidRDefault="00E231D0" w:rsidP="000416A3">
      <w:pPr>
        <w:numPr>
          <w:ilvl w:val="2"/>
          <w:numId w:val="0"/>
        </w:numPr>
        <w:tabs>
          <w:tab w:val="left" w:pos="8505"/>
        </w:tabs>
        <w:spacing w:before="120" w:after="120"/>
        <w:ind w:left="2268" w:hanging="1134"/>
        <w:jc w:val="both"/>
      </w:pPr>
      <w:r w:rsidRPr="006D65CD">
        <w:t xml:space="preserve">“11.3.2. </w:t>
      </w:r>
      <w:r w:rsidRPr="006D65CD">
        <w:tab/>
        <w:t>NRTC reference CO2 (g)(</w:t>
      </w:r>
      <w:r w:rsidRPr="006D65CD">
        <w:rPr>
          <w:vertAlign w:val="superscript"/>
        </w:rPr>
        <w:t>6</w:t>
      </w:r>
      <w:r w:rsidRPr="006D65CD">
        <w:t>)</w:t>
      </w:r>
      <w:r w:rsidR="009A6E13" w:rsidRPr="006D65CD">
        <w:rPr>
          <w:b/>
          <w:bCs/>
        </w:rPr>
        <w:t>(</w:t>
      </w:r>
      <w:r w:rsidR="009A6E13" w:rsidRPr="006D65CD">
        <w:rPr>
          <w:b/>
          <w:bCs/>
          <w:vertAlign w:val="superscript"/>
        </w:rPr>
        <w:t>7</w:t>
      </w:r>
      <w:r w:rsidR="009A6E13" w:rsidRPr="006D65CD">
        <w:rPr>
          <w:b/>
          <w:bCs/>
        </w:rPr>
        <w:t>)</w:t>
      </w:r>
      <w:r w:rsidRPr="006D65CD">
        <w:t>:”</w:t>
      </w:r>
    </w:p>
    <w:p w14:paraId="07CD3FC3" w14:textId="28D21F2A" w:rsidR="00E231D0" w:rsidRPr="006D65CD" w:rsidRDefault="00E231D0" w:rsidP="000416A3">
      <w:pPr>
        <w:numPr>
          <w:ilvl w:val="2"/>
          <w:numId w:val="0"/>
        </w:numPr>
        <w:tabs>
          <w:tab w:val="left" w:pos="8505"/>
        </w:tabs>
        <w:spacing w:before="120" w:after="120"/>
        <w:ind w:left="2268" w:hanging="1134"/>
        <w:jc w:val="both"/>
        <w:rPr>
          <w:i/>
          <w:iCs/>
        </w:rPr>
      </w:pPr>
    </w:p>
    <w:p w14:paraId="419F2CBF" w14:textId="0E4142D4" w:rsidR="009A6E13" w:rsidRPr="006D65CD" w:rsidRDefault="009A6E13" w:rsidP="000416A3">
      <w:pPr>
        <w:numPr>
          <w:ilvl w:val="2"/>
          <w:numId w:val="0"/>
        </w:numPr>
        <w:tabs>
          <w:tab w:val="left" w:pos="8505"/>
        </w:tabs>
        <w:spacing w:before="120" w:after="120"/>
        <w:ind w:left="2268" w:hanging="1134"/>
        <w:jc w:val="both"/>
      </w:pPr>
      <w:r w:rsidRPr="006D65CD">
        <w:rPr>
          <w:i/>
          <w:iCs/>
        </w:rPr>
        <w:t xml:space="preserve">Annex 2 Appendix A.1 Explanatory notes to the test report template, </w:t>
      </w:r>
      <w:r w:rsidRPr="006D65CD">
        <w:t xml:space="preserve">amend to read: </w:t>
      </w:r>
    </w:p>
    <w:p w14:paraId="584B2D69" w14:textId="515ED4F1" w:rsidR="009A6E13" w:rsidRPr="006D65CD" w:rsidRDefault="009A6E13" w:rsidP="000416A3">
      <w:pPr>
        <w:suppressAutoHyphens/>
        <w:spacing w:before="120" w:after="120"/>
        <w:ind w:left="2268" w:right="0"/>
        <w:jc w:val="both"/>
        <w:rPr>
          <w:i/>
        </w:rPr>
      </w:pPr>
      <w:r w:rsidRPr="006D65CD">
        <w:rPr>
          <w:i/>
        </w:rPr>
        <w:t>“Explanatory notes to the test report template</w:t>
      </w:r>
    </w:p>
    <w:p w14:paraId="5719EB76" w14:textId="77777777" w:rsidR="009A6E13" w:rsidRPr="006D65CD" w:rsidRDefault="009A6E13" w:rsidP="000416A3">
      <w:pPr>
        <w:suppressAutoHyphens/>
        <w:spacing w:before="120" w:after="120"/>
        <w:ind w:left="2268" w:right="0"/>
        <w:jc w:val="both"/>
        <w:rPr>
          <w:i/>
        </w:rPr>
      </w:pPr>
      <w:r w:rsidRPr="006D65CD">
        <w:rPr>
          <w:i/>
        </w:rPr>
        <w:t>(Footnote markers, footnotes and explanatory notes not to be stated on the test report)</w:t>
      </w:r>
    </w:p>
    <w:p w14:paraId="186AF14D" w14:textId="77777777" w:rsidR="009A6E13" w:rsidRPr="006D65CD" w:rsidRDefault="009A6E13" w:rsidP="000416A3">
      <w:pPr>
        <w:suppressAutoHyphens/>
        <w:spacing w:before="120" w:after="120"/>
        <w:ind w:left="2268"/>
        <w:jc w:val="both"/>
      </w:pPr>
      <w:r w:rsidRPr="006D65CD">
        <w:t>(</w:t>
      </w:r>
      <w:r w:rsidRPr="006D65CD">
        <w:rPr>
          <w:vertAlign w:val="superscript"/>
        </w:rPr>
        <w:t>1</w:t>
      </w:r>
      <w:r w:rsidRPr="006D65CD">
        <w:t>)</w:t>
      </w:r>
      <w:r w:rsidRPr="006D65CD">
        <w:tab/>
        <w:t xml:space="preserve"> For NRSC note the cycle indicated in paragraph 9.1.; for transient test note cycle indicated in paragraph 10.1.</w:t>
      </w:r>
    </w:p>
    <w:p w14:paraId="59B7CBDF" w14:textId="77777777" w:rsidR="009A6E13" w:rsidRPr="006D65CD" w:rsidRDefault="009A6E13" w:rsidP="000416A3">
      <w:pPr>
        <w:suppressAutoHyphens/>
        <w:spacing w:before="120" w:after="120"/>
        <w:ind w:left="2268"/>
        <w:jc w:val="both"/>
      </w:pPr>
      <w:r w:rsidRPr="006D65CD">
        <w:t>(</w:t>
      </w:r>
      <w:r w:rsidRPr="006D65CD">
        <w:rPr>
          <w:vertAlign w:val="superscript"/>
        </w:rPr>
        <w:t>2</w:t>
      </w:r>
      <w:r w:rsidRPr="006D65CD">
        <w:t>)</w:t>
      </w:r>
      <w:r w:rsidRPr="006D65CD">
        <w:tab/>
        <w:t>Copy the results from table 6</w:t>
      </w:r>
    </w:p>
    <w:p w14:paraId="7B150CFD" w14:textId="77777777" w:rsidR="009A6E13" w:rsidRPr="006D65CD" w:rsidRDefault="009A6E13" w:rsidP="000416A3">
      <w:pPr>
        <w:suppressAutoHyphens/>
        <w:spacing w:before="120" w:after="120"/>
        <w:ind w:left="2268"/>
        <w:jc w:val="both"/>
      </w:pPr>
      <w:r w:rsidRPr="006D65CD">
        <w:t>(</w:t>
      </w:r>
      <w:r w:rsidRPr="006D65CD">
        <w:rPr>
          <w:vertAlign w:val="superscript"/>
        </w:rPr>
        <w:t>3</w:t>
      </w:r>
      <w:r w:rsidRPr="006D65CD">
        <w:t>)</w:t>
      </w:r>
      <w:r w:rsidRPr="006D65CD">
        <w:tab/>
        <w:t>Copy the results from table 9 or 10, as applicable</w:t>
      </w:r>
    </w:p>
    <w:p w14:paraId="71A04416" w14:textId="01C3EB9D" w:rsidR="009A6E13" w:rsidRPr="006D65CD" w:rsidRDefault="009A6E13" w:rsidP="000416A3">
      <w:pPr>
        <w:suppressAutoHyphens/>
        <w:spacing w:before="120" w:after="120"/>
        <w:ind w:left="2268"/>
        <w:jc w:val="both"/>
      </w:pPr>
      <w:r w:rsidRPr="006D65CD">
        <w:t>(</w:t>
      </w:r>
      <w:r w:rsidRPr="006D65CD">
        <w:rPr>
          <w:vertAlign w:val="superscript"/>
        </w:rPr>
        <w:t>4</w:t>
      </w:r>
      <w:r w:rsidRPr="006D65CD">
        <w:t>)</w:t>
      </w:r>
      <w:r w:rsidRPr="006D65CD">
        <w:tab/>
        <w:t>For an engine type or engine family that is tested on both the NRSC and a transient cycle, indicate the hot cycle CO</w:t>
      </w:r>
      <w:r w:rsidRPr="006D65CD">
        <w:rPr>
          <w:vertAlign w:val="subscript"/>
        </w:rPr>
        <w:t>2</w:t>
      </w:r>
      <w:r w:rsidRPr="006D65CD">
        <w:t xml:space="preserve"> emissions values from the NRTC noted in paragraph 10.2.3. or the CO</w:t>
      </w:r>
      <w:r w:rsidRPr="006D65CD">
        <w:rPr>
          <w:vertAlign w:val="subscript"/>
        </w:rPr>
        <w:t>2</w:t>
      </w:r>
      <w:r w:rsidRPr="006D65CD">
        <w:t xml:space="preserve"> emissions values from the LSI-NRTC noted in paragraph 10.3.3. For an engine only tested on an NRSC indicate the CO</w:t>
      </w:r>
      <w:r w:rsidRPr="006D65CD">
        <w:rPr>
          <w:vertAlign w:val="subscript"/>
        </w:rPr>
        <w:t>2</w:t>
      </w:r>
      <w:r w:rsidRPr="006D65CD">
        <w:t xml:space="preserve"> emissions values given in that cycle from paragraph 9.3.3.</w:t>
      </w:r>
    </w:p>
    <w:p w14:paraId="2C60FBB3" w14:textId="77777777" w:rsidR="009A6E13" w:rsidRPr="006D65CD" w:rsidRDefault="009A6E13" w:rsidP="000416A3">
      <w:pPr>
        <w:suppressAutoHyphens/>
        <w:spacing w:before="120" w:after="120"/>
        <w:ind w:left="2268"/>
        <w:jc w:val="both"/>
      </w:pPr>
      <w:r w:rsidRPr="006D65CD">
        <w:t>(</w:t>
      </w:r>
      <w:r w:rsidRPr="006D65CD">
        <w:rPr>
          <w:vertAlign w:val="superscript"/>
        </w:rPr>
        <w:t>5</w:t>
      </w:r>
      <w:r w:rsidRPr="006D65CD">
        <w:t>)</w:t>
      </w:r>
      <w:r w:rsidRPr="006D65CD">
        <w:tab/>
        <w:t>Where engine is tested on NRTC record value from 10.3.3., otherwise leave blank</w:t>
      </w:r>
    </w:p>
    <w:p w14:paraId="1FA4D7AC" w14:textId="798EE28B" w:rsidR="009A6E13" w:rsidRPr="006D65CD" w:rsidRDefault="009A6E13" w:rsidP="000416A3">
      <w:pPr>
        <w:suppressAutoHyphens/>
        <w:spacing w:before="120" w:after="120"/>
        <w:ind w:left="2268"/>
        <w:jc w:val="both"/>
      </w:pPr>
      <w:r w:rsidRPr="006D65CD">
        <w:t>(</w:t>
      </w:r>
      <w:r w:rsidRPr="006D65CD">
        <w:rPr>
          <w:vertAlign w:val="superscript"/>
        </w:rPr>
        <w:t>6</w:t>
      </w:r>
      <w:r w:rsidRPr="006D65CD">
        <w:t>)</w:t>
      </w:r>
      <w:r w:rsidRPr="006D65CD">
        <w:tab/>
        <w:t>Where engine is tested on NRTC record value from 10.3.4., otherwise leave blank</w:t>
      </w:r>
    </w:p>
    <w:p w14:paraId="17126A22" w14:textId="0F9322E6" w:rsidR="00A457E5" w:rsidRPr="006D65CD" w:rsidRDefault="009A6E13" w:rsidP="000416A3">
      <w:pPr>
        <w:suppressAutoHyphens/>
        <w:spacing w:before="120" w:after="120"/>
        <w:ind w:left="2259" w:hanging="1125"/>
        <w:jc w:val="both"/>
        <w:rPr>
          <w:b/>
          <w:bCs/>
        </w:rPr>
      </w:pPr>
      <w:r w:rsidRPr="006D65CD">
        <w:rPr>
          <w:b/>
          <w:bCs/>
        </w:rPr>
        <w:t>(</w:t>
      </w:r>
      <w:r w:rsidRPr="006D65CD">
        <w:rPr>
          <w:b/>
          <w:bCs/>
          <w:vertAlign w:val="superscript"/>
        </w:rPr>
        <w:t>7</w:t>
      </w:r>
      <w:r w:rsidRPr="006D65CD">
        <w:rPr>
          <w:b/>
          <w:bCs/>
        </w:rPr>
        <w:t>)</w:t>
      </w:r>
      <w:r w:rsidRPr="006D65CD">
        <w:rPr>
          <w:b/>
          <w:bCs/>
        </w:rPr>
        <w:tab/>
      </w:r>
      <w:r w:rsidR="00A457E5" w:rsidRPr="006D65CD">
        <w:rPr>
          <w:b/>
          <w:bCs/>
        </w:rPr>
        <w:tab/>
        <w:t xml:space="preserve">Not </w:t>
      </w:r>
      <w:r w:rsidR="004D03D7" w:rsidRPr="006D65CD">
        <w:rPr>
          <w:b/>
          <w:bCs/>
        </w:rPr>
        <w:t>mandatory</w:t>
      </w:r>
      <w:r w:rsidR="00A457E5" w:rsidRPr="006D65CD">
        <w:rPr>
          <w:b/>
          <w:bCs/>
        </w:rPr>
        <w:t xml:space="preserve"> for engines operated solely on hydrogen as specified in Appendix 4 </w:t>
      </w:r>
      <w:r w:rsidR="006716B7" w:rsidRPr="006D65CD">
        <w:rPr>
          <w:b/>
          <w:bCs/>
        </w:rPr>
        <w:t>p</w:t>
      </w:r>
      <w:r w:rsidR="00A457E5" w:rsidRPr="006D65CD">
        <w:rPr>
          <w:b/>
          <w:bCs/>
        </w:rPr>
        <w:t>aragraph A.4.4.”</w:t>
      </w:r>
    </w:p>
    <w:p w14:paraId="42D125F4" w14:textId="7CF2C04E" w:rsidR="009A6E13" w:rsidRPr="006D65CD" w:rsidRDefault="009A6E13" w:rsidP="000416A3">
      <w:pPr>
        <w:suppressAutoHyphens/>
        <w:spacing w:before="120" w:after="120"/>
        <w:ind w:left="2268"/>
        <w:jc w:val="both"/>
      </w:pPr>
    </w:p>
    <w:p w14:paraId="2079796E" w14:textId="4BFB4388" w:rsidR="00EB098E" w:rsidRPr="006D65CD" w:rsidRDefault="00EB098E" w:rsidP="000416A3">
      <w:pPr>
        <w:pStyle w:val="para"/>
        <w:keepNext/>
        <w:keepLines/>
        <w:spacing w:before="120"/>
        <w:rPr>
          <w:i/>
          <w:iCs/>
        </w:rPr>
      </w:pPr>
      <w:r w:rsidRPr="006D65CD">
        <w:rPr>
          <w:i/>
          <w:iCs/>
        </w:rPr>
        <w:t>Annex</w:t>
      </w:r>
      <w:r w:rsidR="00384606" w:rsidRPr="006D65CD">
        <w:rPr>
          <w:i/>
          <w:iCs/>
        </w:rPr>
        <w:t xml:space="preserve"> 3</w:t>
      </w:r>
      <w:r w:rsidRPr="006D65CD">
        <w:rPr>
          <w:i/>
          <w:iCs/>
        </w:rPr>
        <w:t xml:space="preserve"> Appendix A.1</w:t>
      </w:r>
      <w:r w:rsidR="00812F7E" w:rsidRPr="006D65CD">
        <w:rPr>
          <w:i/>
          <w:iCs/>
        </w:rPr>
        <w:t xml:space="preserve">, </w:t>
      </w:r>
      <w:r w:rsidRPr="006D65CD">
        <w:rPr>
          <w:i/>
          <w:iCs/>
        </w:rPr>
        <w:t xml:space="preserve">Table 2 </w:t>
      </w:r>
      <w:r w:rsidR="007A7739" w:rsidRPr="006D65CD">
        <w:t>amend</w:t>
      </w:r>
      <w:r w:rsidR="00C374BA" w:rsidRPr="006D65CD">
        <w:t xml:space="preserve"> to read</w:t>
      </w:r>
      <w:r w:rsidR="00E835B5" w:rsidRPr="006D65CD">
        <w:t>:</w:t>
      </w: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9"/>
        <w:gridCol w:w="3947"/>
        <w:gridCol w:w="1708"/>
      </w:tblGrid>
      <w:tr w:rsidR="006D65CD" w:rsidRPr="006D65CD" w14:paraId="431E3A7D" w14:textId="77777777" w:rsidTr="00C6289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5B81C9C7"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Engine Fuel type</w:t>
            </w:r>
            <w:r w:rsidRPr="006D65CD">
              <w:rPr>
                <w:rFonts w:eastAsia="Calibri"/>
                <w:sz w:val="18"/>
              </w:rPr>
              <w:br/>
              <w:t>(column 1)</w:t>
            </w:r>
          </w:p>
        </w:tc>
        <w:tc>
          <w:tcPr>
            <w:tcW w:w="3947" w:type="dxa"/>
            <w:tcBorders>
              <w:top w:val="single" w:sz="4" w:space="0" w:color="auto"/>
              <w:left w:val="single" w:sz="4" w:space="0" w:color="auto"/>
              <w:bottom w:val="single" w:sz="4" w:space="0" w:color="auto"/>
              <w:right w:val="single" w:sz="4" w:space="0" w:color="auto"/>
            </w:tcBorders>
          </w:tcPr>
          <w:p w14:paraId="1D26C9DC"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Sub-type, where applicable</w:t>
            </w:r>
            <w:r w:rsidRPr="006D65CD">
              <w:rPr>
                <w:rFonts w:eastAsia="Calibri"/>
                <w:sz w:val="18"/>
              </w:rPr>
              <w:br/>
              <w:t>(column 2)</w:t>
            </w:r>
          </w:p>
        </w:tc>
        <w:tc>
          <w:tcPr>
            <w:tcW w:w="1708" w:type="dxa"/>
            <w:tcBorders>
              <w:top w:val="single" w:sz="4" w:space="0" w:color="auto"/>
              <w:left w:val="single" w:sz="4" w:space="0" w:color="auto"/>
              <w:bottom w:val="single" w:sz="4" w:space="0" w:color="auto"/>
              <w:right w:val="single" w:sz="4" w:space="0" w:color="auto"/>
            </w:tcBorders>
            <w:hideMark/>
          </w:tcPr>
          <w:p w14:paraId="741ACC58"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Fuel Type Code</w:t>
            </w:r>
            <w:r w:rsidRPr="006D65CD">
              <w:rPr>
                <w:rFonts w:eastAsia="Calibri"/>
                <w:sz w:val="18"/>
              </w:rPr>
              <w:br/>
              <w:t>(column 3)</w:t>
            </w:r>
          </w:p>
        </w:tc>
      </w:tr>
      <w:tr w:rsidR="006D65CD" w:rsidRPr="006D65CD" w14:paraId="3F41B78E" w14:textId="77777777" w:rsidTr="00C6289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79B6A440"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Diesel (non-road gas-oil) fuelled CI engine</w:t>
            </w:r>
          </w:p>
        </w:tc>
        <w:tc>
          <w:tcPr>
            <w:tcW w:w="3947" w:type="dxa"/>
            <w:tcBorders>
              <w:top w:val="single" w:sz="4" w:space="0" w:color="auto"/>
              <w:left w:val="single" w:sz="4" w:space="0" w:color="auto"/>
              <w:bottom w:val="single" w:sz="4" w:space="0" w:color="auto"/>
              <w:right w:val="single" w:sz="4" w:space="0" w:color="auto"/>
            </w:tcBorders>
          </w:tcPr>
          <w:p w14:paraId="6EC81918" w14:textId="77777777" w:rsidR="00167970" w:rsidRPr="006D65CD" w:rsidRDefault="00167970" w:rsidP="000416A3">
            <w:pPr>
              <w:spacing w:before="120" w:after="120"/>
              <w:ind w:right="0" w:firstLine="0"/>
              <w:jc w:val="center"/>
              <w:rPr>
                <w:rFonts w:eastAsia="Calibri"/>
                <w:sz w:val="18"/>
              </w:rPr>
            </w:pPr>
          </w:p>
        </w:tc>
        <w:tc>
          <w:tcPr>
            <w:tcW w:w="1708" w:type="dxa"/>
            <w:tcBorders>
              <w:top w:val="single" w:sz="4" w:space="0" w:color="auto"/>
              <w:left w:val="single" w:sz="4" w:space="0" w:color="auto"/>
              <w:bottom w:val="single" w:sz="4" w:space="0" w:color="auto"/>
              <w:right w:val="single" w:sz="4" w:space="0" w:color="auto"/>
            </w:tcBorders>
            <w:hideMark/>
          </w:tcPr>
          <w:p w14:paraId="0D7792A7"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D</w:t>
            </w:r>
          </w:p>
        </w:tc>
      </w:tr>
      <w:tr w:rsidR="006D65CD" w:rsidRPr="006D65CD" w14:paraId="7082FDE9" w14:textId="77777777" w:rsidTr="00C6289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572BA6D7"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Dedicated Ethanol (ED95) fuelled CI engine</w:t>
            </w:r>
          </w:p>
        </w:tc>
        <w:tc>
          <w:tcPr>
            <w:tcW w:w="3947" w:type="dxa"/>
            <w:tcBorders>
              <w:top w:val="single" w:sz="4" w:space="0" w:color="auto"/>
              <w:left w:val="single" w:sz="4" w:space="0" w:color="auto"/>
              <w:bottom w:val="single" w:sz="4" w:space="0" w:color="auto"/>
              <w:right w:val="single" w:sz="4" w:space="0" w:color="auto"/>
            </w:tcBorders>
          </w:tcPr>
          <w:p w14:paraId="40AC614B" w14:textId="77777777" w:rsidR="00167970" w:rsidRPr="006D65CD" w:rsidRDefault="00167970" w:rsidP="000416A3">
            <w:pPr>
              <w:spacing w:before="120" w:after="120"/>
              <w:ind w:right="0" w:firstLine="0"/>
              <w:jc w:val="center"/>
              <w:rPr>
                <w:rFonts w:eastAsia="Calibri"/>
                <w:sz w:val="18"/>
              </w:rPr>
            </w:pPr>
          </w:p>
        </w:tc>
        <w:tc>
          <w:tcPr>
            <w:tcW w:w="1708" w:type="dxa"/>
            <w:tcBorders>
              <w:top w:val="single" w:sz="4" w:space="0" w:color="auto"/>
              <w:left w:val="single" w:sz="4" w:space="0" w:color="auto"/>
              <w:bottom w:val="single" w:sz="4" w:space="0" w:color="auto"/>
              <w:right w:val="single" w:sz="4" w:space="0" w:color="auto"/>
            </w:tcBorders>
            <w:hideMark/>
          </w:tcPr>
          <w:p w14:paraId="301D5642"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ED</w:t>
            </w:r>
          </w:p>
        </w:tc>
      </w:tr>
      <w:tr w:rsidR="006D65CD" w:rsidRPr="006D65CD" w14:paraId="3F5C3D50" w14:textId="77777777" w:rsidTr="00C6289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6C53CEF9"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Ethanol (E85) fuelled SI engine</w:t>
            </w:r>
          </w:p>
        </w:tc>
        <w:tc>
          <w:tcPr>
            <w:tcW w:w="3947" w:type="dxa"/>
            <w:tcBorders>
              <w:top w:val="single" w:sz="4" w:space="0" w:color="auto"/>
              <w:left w:val="single" w:sz="4" w:space="0" w:color="auto"/>
              <w:bottom w:val="single" w:sz="4" w:space="0" w:color="auto"/>
              <w:right w:val="single" w:sz="4" w:space="0" w:color="auto"/>
            </w:tcBorders>
          </w:tcPr>
          <w:p w14:paraId="6638260F" w14:textId="77777777" w:rsidR="00167970" w:rsidRPr="006D65CD" w:rsidRDefault="00167970" w:rsidP="000416A3">
            <w:pPr>
              <w:spacing w:before="120" w:after="120"/>
              <w:ind w:right="0" w:firstLine="0"/>
              <w:jc w:val="center"/>
              <w:rPr>
                <w:rFonts w:eastAsia="Calibri"/>
                <w:sz w:val="18"/>
              </w:rPr>
            </w:pPr>
          </w:p>
        </w:tc>
        <w:tc>
          <w:tcPr>
            <w:tcW w:w="1708" w:type="dxa"/>
            <w:tcBorders>
              <w:top w:val="single" w:sz="4" w:space="0" w:color="auto"/>
              <w:left w:val="single" w:sz="4" w:space="0" w:color="auto"/>
              <w:bottom w:val="single" w:sz="4" w:space="0" w:color="auto"/>
              <w:right w:val="single" w:sz="4" w:space="0" w:color="auto"/>
            </w:tcBorders>
            <w:hideMark/>
          </w:tcPr>
          <w:p w14:paraId="1318F42E"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E85</w:t>
            </w:r>
          </w:p>
        </w:tc>
      </w:tr>
      <w:tr w:rsidR="006D65CD" w:rsidRPr="006D65CD" w14:paraId="7845607E" w14:textId="77777777" w:rsidTr="00C6289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50A8ED2B"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Petrol (E10) fuelled SI engine</w:t>
            </w:r>
          </w:p>
        </w:tc>
        <w:tc>
          <w:tcPr>
            <w:tcW w:w="3947" w:type="dxa"/>
            <w:tcBorders>
              <w:top w:val="single" w:sz="4" w:space="0" w:color="auto"/>
              <w:left w:val="single" w:sz="4" w:space="0" w:color="auto"/>
              <w:bottom w:val="single" w:sz="4" w:space="0" w:color="auto"/>
              <w:right w:val="single" w:sz="4" w:space="0" w:color="auto"/>
            </w:tcBorders>
          </w:tcPr>
          <w:p w14:paraId="7B9F72EB" w14:textId="77777777" w:rsidR="00167970" w:rsidRPr="006D65CD" w:rsidRDefault="00167970" w:rsidP="000416A3">
            <w:pPr>
              <w:spacing w:before="120" w:after="120"/>
              <w:ind w:right="0" w:firstLine="0"/>
              <w:jc w:val="center"/>
              <w:rPr>
                <w:rFonts w:eastAsia="Calibri"/>
                <w:sz w:val="18"/>
              </w:rPr>
            </w:pPr>
          </w:p>
        </w:tc>
        <w:tc>
          <w:tcPr>
            <w:tcW w:w="1708" w:type="dxa"/>
            <w:tcBorders>
              <w:top w:val="single" w:sz="4" w:space="0" w:color="auto"/>
              <w:left w:val="single" w:sz="4" w:space="0" w:color="auto"/>
              <w:bottom w:val="single" w:sz="4" w:space="0" w:color="auto"/>
              <w:right w:val="single" w:sz="4" w:space="0" w:color="auto"/>
            </w:tcBorders>
            <w:hideMark/>
          </w:tcPr>
          <w:p w14:paraId="2F089B95"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P</w:t>
            </w:r>
          </w:p>
        </w:tc>
      </w:tr>
      <w:tr w:rsidR="006D65CD" w:rsidRPr="006D65CD" w14:paraId="272440E2" w14:textId="77777777" w:rsidTr="00C6289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1893B8EA"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LPG fuelled SI engine</w:t>
            </w:r>
          </w:p>
        </w:tc>
        <w:tc>
          <w:tcPr>
            <w:tcW w:w="3947" w:type="dxa"/>
            <w:tcBorders>
              <w:top w:val="single" w:sz="4" w:space="0" w:color="auto"/>
              <w:left w:val="single" w:sz="4" w:space="0" w:color="auto"/>
              <w:bottom w:val="single" w:sz="4" w:space="0" w:color="auto"/>
              <w:right w:val="single" w:sz="4" w:space="0" w:color="auto"/>
            </w:tcBorders>
          </w:tcPr>
          <w:p w14:paraId="7629954A" w14:textId="77777777" w:rsidR="00167970" w:rsidRPr="006D65CD" w:rsidRDefault="00167970" w:rsidP="000416A3">
            <w:pPr>
              <w:spacing w:before="120" w:after="120"/>
              <w:ind w:right="0" w:firstLine="0"/>
              <w:jc w:val="center"/>
              <w:rPr>
                <w:rFonts w:eastAsia="Calibri"/>
                <w:sz w:val="18"/>
              </w:rPr>
            </w:pPr>
          </w:p>
        </w:tc>
        <w:tc>
          <w:tcPr>
            <w:tcW w:w="1708" w:type="dxa"/>
            <w:tcBorders>
              <w:top w:val="single" w:sz="4" w:space="0" w:color="auto"/>
              <w:left w:val="single" w:sz="4" w:space="0" w:color="auto"/>
              <w:bottom w:val="single" w:sz="4" w:space="0" w:color="auto"/>
              <w:right w:val="single" w:sz="4" w:space="0" w:color="auto"/>
            </w:tcBorders>
            <w:hideMark/>
          </w:tcPr>
          <w:p w14:paraId="34511F23"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Q</w:t>
            </w:r>
          </w:p>
        </w:tc>
      </w:tr>
      <w:tr w:rsidR="006D65CD" w:rsidRPr="006D65CD" w14:paraId="06EDB045" w14:textId="77777777" w:rsidTr="00C6289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34D9D64C"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Natural gas/biomethane fuelled SI engine</w:t>
            </w:r>
          </w:p>
        </w:tc>
        <w:tc>
          <w:tcPr>
            <w:tcW w:w="3947" w:type="dxa"/>
            <w:tcBorders>
              <w:top w:val="single" w:sz="4" w:space="0" w:color="auto"/>
              <w:left w:val="single" w:sz="4" w:space="0" w:color="auto"/>
              <w:bottom w:val="single" w:sz="4" w:space="0" w:color="auto"/>
              <w:right w:val="single" w:sz="4" w:space="0" w:color="auto"/>
            </w:tcBorders>
          </w:tcPr>
          <w:p w14:paraId="23FF044B"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Engine approved and calibrated for the H</w:t>
            </w:r>
            <w:r w:rsidRPr="006D65CD">
              <w:rPr>
                <w:rFonts w:eastAsia="Calibri"/>
                <w:sz w:val="18"/>
              </w:rPr>
              <w:noBreakHyphen/>
              <w:t>range of gases</w:t>
            </w:r>
          </w:p>
        </w:tc>
        <w:tc>
          <w:tcPr>
            <w:tcW w:w="1708" w:type="dxa"/>
            <w:tcBorders>
              <w:top w:val="single" w:sz="4" w:space="0" w:color="auto"/>
              <w:left w:val="single" w:sz="4" w:space="0" w:color="auto"/>
              <w:bottom w:val="single" w:sz="4" w:space="0" w:color="auto"/>
              <w:right w:val="single" w:sz="4" w:space="0" w:color="auto"/>
            </w:tcBorders>
            <w:hideMark/>
          </w:tcPr>
          <w:p w14:paraId="09546D31"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H</w:t>
            </w:r>
          </w:p>
        </w:tc>
      </w:tr>
      <w:tr w:rsidR="006D65CD" w:rsidRPr="006D65CD" w14:paraId="5E5698B3" w14:textId="77777777" w:rsidTr="00C6289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678FF4C5" w14:textId="77777777" w:rsidR="00167970" w:rsidRPr="006D65CD" w:rsidRDefault="00167970" w:rsidP="000416A3">
            <w:pPr>
              <w:spacing w:before="120" w:after="120"/>
              <w:ind w:right="0" w:firstLine="0"/>
              <w:jc w:val="center"/>
              <w:rPr>
                <w:rFonts w:eastAsia="Calibri"/>
                <w:sz w:val="18"/>
              </w:rPr>
            </w:pPr>
          </w:p>
        </w:tc>
        <w:tc>
          <w:tcPr>
            <w:tcW w:w="3947" w:type="dxa"/>
            <w:tcBorders>
              <w:top w:val="single" w:sz="4" w:space="0" w:color="auto"/>
              <w:left w:val="single" w:sz="4" w:space="0" w:color="auto"/>
              <w:bottom w:val="single" w:sz="4" w:space="0" w:color="auto"/>
              <w:right w:val="single" w:sz="4" w:space="0" w:color="auto"/>
            </w:tcBorders>
          </w:tcPr>
          <w:p w14:paraId="18AE2221"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Engine approved and calibrated for the L</w:t>
            </w:r>
            <w:r w:rsidRPr="006D65CD">
              <w:rPr>
                <w:rFonts w:eastAsia="Calibri"/>
                <w:sz w:val="18"/>
              </w:rPr>
              <w:noBreakHyphen/>
              <w:t>range of gases</w:t>
            </w:r>
          </w:p>
        </w:tc>
        <w:tc>
          <w:tcPr>
            <w:tcW w:w="1708" w:type="dxa"/>
            <w:tcBorders>
              <w:top w:val="single" w:sz="4" w:space="0" w:color="auto"/>
              <w:left w:val="single" w:sz="4" w:space="0" w:color="auto"/>
              <w:bottom w:val="single" w:sz="4" w:space="0" w:color="auto"/>
              <w:right w:val="single" w:sz="4" w:space="0" w:color="auto"/>
            </w:tcBorders>
            <w:hideMark/>
          </w:tcPr>
          <w:p w14:paraId="6B60096D"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L</w:t>
            </w:r>
          </w:p>
        </w:tc>
      </w:tr>
      <w:tr w:rsidR="006D65CD" w:rsidRPr="006D65CD" w14:paraId="3F25ECEF" w14:textId="77777777" w:rsidTr="00C6289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3B2CFFD7" w14:textId="77777777" w:rsidR="00167970" w:rsidRPr="006D65CD" w:rsidRDefault="00167970" w:rsidP="000416A3">
            <w:pPr>
              <w:spacing w:before="120" w:after="120"/>
              <w:ind w:right="0" w:firstLine="0"/>
              <w:jc w:val="center"/>
              <w:rPr>
                <w:rFonts w:eastAsia="Calibri"/>
                <w:sz w:val="18"/>
              </w:rPr>
            </w:pPr>
          </w:p>
        </w:tc>
        <w:tc>
          <w:tcPr>
            <w:tcW w:w="3947" w:type="dxa"/>
            <w:tcBorders>
              <w:top w:val="single" w:sz="4" w:space="0" w:color="auto"/>
              <w:left w:val="single" w:sz="4" w:space="0" w:color="auto"/>
              <w:bottom w:val="single" w:sz="4" w:space="0" w:color="auto"/>
              <w:right w:val="single" w:sz="4" w:space="0" w:color="auto"/>
            </w:tcBorders>
          </w:tcPr>
          <w:p w14:paraId="485FBBC3"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Engine approved and calibrated for both the H</w:t>
            </w:r>
            <w:r w:rsidRPr="006D65CD">
              <w:rPr>
                <w:rFonts w:eastAsia="Calibri"/>
                <w:sz w:val="18"/>
              </w:rPr>
              <w:noBreakHyphen/>
              <w:t>range and L</w:t>
            </w:r>
            <w:r w:rsidRPr="006D65CD">
              <w:rPr>
                <w:rFonts w:eastAsia="Calibri"/>
                <w:sz w:val="18"/>
              </w:rPr>
              <w:noBreakHyphen/>
              <w:t>range of gases</w:t>
            </w:r>
          </w:p>
        </w:tc>
        <w:tc>
          <w:tcPr>
            <w:tcW w:w="1708" w:type="dxa"/>
            <w:tcBorders>
              <w:top w:val="single" w:sz="4" w:space="0" w:color="auto"/>
              <w:left w:val="single" w:sz="4" w:space="0" w:color="auto"/>
              <w:bottom w:val="single" w:sz="4" w:space="0" w:color="auto"/>
              <w:right w:val="single" w:sz="4" w:space="0" w:color="auto"/>
            </w:tcBorders>
            <w:hideMark/>
          </w:tcPr>
          <w:p w14:paraId="1BB30DD2"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HL</w:t>
            </w:r>
          </w:p>
        </w:tc>
      </w:tr>
      <w:tr w:rsidR="006D65CD" w:rsidRPr="006D65CD" w14:paraId="1A4AA1F0" w14:textId="77777777" w:rsidTr="00C6289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2CFF56C8" w14:textId="77777777" w:rsidR="00167970" w:rsidRPr="006D65CD" w:rsidRDefault="00167970" w:rsidP="000416A3">
            <w:pPr>
              <w:spacing w:before="120" w:after="120"/>
              <w:ind w:right="0" w:firstLine="0"/>
              <w:jc w:val="center"/>
              <w:rPr>
                <w:rFonts w:eastAsia="Calibri"/>
                <w:sz w:val="18"/>
              </w:rPr>
            </w:pPr>
          </w:p>
        </w:tc>
        <w:tc>
          <w:tcPr>
            <w:tcW w:w="3947" w:type="dxa"/>
            <w:tcBorders>
              <w:top w:val="single" w:sz="4" w:space="0" w:color="auto"/>
              <w:left w:val="single" w:sz="4" w:space="0" w:color="auto"/>
              <w:bottom w:val="single" w:sz="4" w:space="0" w:color="auto"/>
              <w:right w:val="single" w:sz="4" w:space="0" w:color="auto"/>
            </w:tcBorders>
          </w:tcPr>
          <w:p w14:paraId="5AB0F4D8"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Engine approved and calibrated for a specific gas composition in the H-range of gases and transformable to another specific gas in the H-range of gases by fine tuning of the engine fuelling</w:t>
            </w:r>
          </w:p>
        </w:tc>
        <w:tc>
          <w:tcPr>
            <w:tcW w:w="1708" w:type="dxa"/>
            <w:tcBorders>
              <w:top w:val="single" w:sz="4" w:space="0" w:color="auto"/>
              <w:left w:val="single" w:sz="4" w:space="0" w:color="auto"/>
              <w:bottom w:val="single" w:sz="4" w:space="0" w:color="auto"/>
              <w:right w:val="single" w:sz="4" w:space="0" w:color="auto"/>
            </w:tcBorders>
            <w:hideMark/>
          </w:tcPr>
          <w:p w14:paraId="51ADF987"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HT</w:t>
            </w:r>
          </w:p>
        </w:tc>
      </w:tr>
      <w:tr w:rsidR="006D65CD" w:rsidRPr="006D65CD" w14:paraId="4196DBA7" w14:textId="77777777" w:rsidTr="00C6289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3C332B43" w14:textId="77777777" w:rsidR="00167970" w:rsidRPr="006D65CD" w:rsidRDefault="00167970" w:rsidP="000416A3">
            <w:pPr>
              <w:spacing w:before="120" w:after="120"/>
              <w:ind w:right="0" w:firstLine="0"/>
              <w:jc w:val="center"/>
              <w:rPr>
                <w:rFonts w:eastAsia="Calibri"/>
                <w:sz w:val="18"/>
              </w:rPr>
            </w:pPr>
          </w:p>
        </w:tc>
        <w:tc>
          <w:tcPr>
            <w:tcW w:w="3947" w:type="dxa"/>
            <w:tcBorders>
              <w:top w:val="single" w:sz="4" w:space="0" w:color="auto"/>
              <w:left w:val="single" w:sz="4" w:space="0" w:color="auto"/>
              <w:bottom w:val="single" w:sz="4" w:space="0" w:color="auto"/>
              <w:right w:val="single" w:sz="4" w:space="0" w:color="auto"/>
            </w:tcBorders>
          </w:tcPr>
          <w:p w14:paraId="120F703A"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Engine approved and calibrated for a specific gas composition in the L-range of gases and transformable to another specific gas in the L-range of gases after fine tuning of the engine fuelling</w:t>
            </w:r>
          </w:p>
        </w:tc>
        <w:tc>
          <w:tcPr>
            <w:tcW w:w="1708" w:type="dxa"/>
            <w:tcBorders>
              <w:top w:val="single" w:sz="4" w:space="0" w:color="auto"/>
              <w:left w:val="single" w:sz="4" w:space="0" w:color="auto"/>
              <w:bottom w:val="single" w:sz="4" w:space="0" w:color="auto"/>
              <w:right w:val="single" w:sz="4" w:space="0" w:color="auto"/>
            </w:tcBorders>
            <w:hideMark/>
          </w:tcPr>
          <w:p w14:paraId="75510E19"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LT</w:t>
            </w:r>
          </w:p>
        </w:tc>
      </w:tr>
      <w:tr w:rsidR="006D65CD" w:rsidRPr="006D65CD" w14:paraId="355050A9" w14:textId="77777777" w:rsidTr="00C6289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53757833" w14:textId="77777777" w:rsidR="00167970" w:rsidRPr="006D65CD" w:rsidRDefault="00167970" w:rsidP="000416A3">
            <w:pPr>
              <w:spacing w:before="120" w:after="120"/>
              <w:ind w:right="0" w:firstLine="0"/>
              <w:jc w:val="center"/>
              <w:rPr>
                <w:rFonts w:eastAsia="Calibri"/>
                <w:sz w:val="18"/>
              </w:rPr>
            </w:pPr>
          </w:p>
        </w:tc>
        <w:tc>
          <w:tcPr>
            <w:tcW w:w="3947" w:type="dxa"/>
            <w:tcBorders>
              <w:top w:val="single" w:sz="4" w:space="0" w:color="auto"/>
              <w:left w:val="single" w:sz="4" w:space="0" w:color="auto"/>
              <w:bottom w:val="single" w:sz="4" w:space="0" w:color="auto"/>
              <w:right w:val="single" w:sz="4" w:space="0" w:color="auto"/>
            </w:tcBorders>
          </w:tcPr>
          <w:p w14:paraId="5C9110E5"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Engine approved and calibrated for a specific gas composition in either the H-range or the L-range of gases and transformable to another specific gas in either the H</w:t>
            </w:r>
            <w:r w:rsidRPr="006D65CD">
              <w:rPr>
                <w:rFonts w:eastAsia="Calibri"/>
                <w:sz w:val="18"/>
              </w:rPr>
              <w:noBreakHyphen/>
              <w:t>range or the L-range of gases by fine tuning of the engine fuelling</w:t>
            </w:r>
          </w:p>
        </w:tc>
        <w:tc>
          <w:tcPr>
            <w:tcW w:w="1708" w:type="dxa"/>
            <w:tcBorders>
              <w:top w:val="single" w:sz="4" w:space="0" w:color="auto"/>
              <w:left w:val="single" w:sz="4" w:space="0" w:color="auto"/>
              <w:bottom w:val="single" w:sz="4" w:space="0" w:color="auto"/>
              <w:right w:val="single" w:sz="4" w:space="0" w:color="auto"/>
            </w:tcBorders>
            <w:hideMark/>
          </w:tcPr>
          <w:p w14:paraId="44420F43"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HLT</w:t>
            </w:r>
          </w:p>
        </w:tc>
      </w:tr>
      <w:tr w:rsidR="006D65CD" w:rsidRPr="006D65CD" w14:paraId="0615CC3B" w14:textId="77777777" w:rsidTr="00C6289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65333CA2" w14:textId="77777777" w:rsidR="00167970" w:rsidRPr="006D65CD" w:rsidRDefault="00167970" w:rsidP="000416A3">
            <w:pPr>
              <w:spacing w:before="120" w:after="120"/>
              <w:ind w:right="0" w:firstLine="0"/>
              <w:jc w:val="center"/>
              <w:rPr>
                <w:rFonts w:eastAsia="Calibri"/>
                <w:sz w:val="18"/>
              </w:rPr>
            </w:pPr>
          </w:p>
        </w:tc>
        <w:tc>
          <w:tcPr>
            <w:tcW w:w="3947" w:type="dxa"/>
            <w:tcBorders>
              <w:top w:val="single" w:sz="4" w:space="0" w:color="auto"/>
              <w:left w:val="single" w:sz="4" w:space="0" w:color="auto"/>
              <w:bottom w:val="single" w:sz="4" w:space="0" w:color="auto"/>
              <w:right w:val="single" w:sz="4" w:space="0" w:color="auto"/>
            </w:tcBorders>
          </w:tcPr>
          <w:p w14:paraId="79A9F980"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Engine approved and calibrated for a specific liquefied natural gas / liquefied biomethane composition resulting in a λ-shift factor not differing by more than 3 percent the λ-shift factor of the G20 gas specified in Appendix 4 to this Regulation, and the ethane content of which does not exceed 1.5 percent</w:t>
            </w:r>
          </w:p>
        </w:tc>
        <w:tc>
          <w:tcPr>
            <w:tcW w:w="1708" w:type="dxa"/>
            <w:tcBorders>
              <w:top w:val="single" w:sz="4" w:space="0" w:color="auto"/>
              <w:left w:val="single" w:sz="4" w:space="0" w:color="auto"/>
              <w:bottom w:val="single" w:sz="4" w:space="0" w:color="auto"/>
              <w:right w:val="single" w:sz="4" w:space="0" w:color="auto"/>
            </w:tcBorders>
            <w:hideMark/>
          </w:tcPr>
          <w:p w14:paraId="08D59DDD"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LN2</w:t>
            </w:r>
          </w:p>
        </w:tc>
      </w:tr>
      <w:tr w:rsidR="006D65CD" w:rsidRPr="006D65CD" w14:paraId="5F2D274F" w14:textId="77777777" w:rsidTr="00C6289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D48959B" w14:textId="77777777" w:rsidR="00167970" w:rsidRPr="006D65CD" w:rsidRDefault="00167970" w:rsidP="000416A3">
            <w:pPr>
              <w:spacing w:before="120" w:after="120"/>
              <w:ind w:right="0" w:firstLine="0"/>
              <w:jc w:val="center"/>
              <w:rPr>
                <w:rFonts w:eastAsia="Calibri"/>
                <w:sz w:val="18"/>
              </w:rPr>
            </w:pPr>
          </w:p>
        </w:tc>
        <w:tc>
          <w:tcPr>
            <w:tcW w:w="3947" w:type="dxa"/>
            <w:tcBorders>
              <w:top w:val="single" w:sz="4" w:space="0" w:color="auto"/>
              <w:left w:val="single" w:sz="4" w:space="0" w:color="auto"/>
              <w:bottom w:val="single" w:sz="4" w:space="0" w:color="auto"/>
              <w:right w:val="single" w:sz="4" w:space="0" w:color="auto"/>
            </w:tcBorders>
          </w:tcPr>
          <w:p w14:paraId="34A00831"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Engine approved and calibrated for any other (than above) liquefied natural gas / liquefied biomethane composition.</w:t>
            </w:r>
          </w:p>
        </w:tc>
        <w:tc>
          <w:tcPr>
            <w:tcW w:w="1708" w:type="dxa"/>
            <w:tcBorders>
              <w:top w:val="single" w:sz="4" w:space="0" w:color="auto"/>
              <w:left w:val="single" w:sz="4" w:space="0" w:color="auto"/>
              <w:bottom w:val="single" w:sz="4" w:space="0" w:color="auto"/>
              <w:right w:val="single" w:sz="4" w:space="0" w:color="auto"/>
            </w:tcBorders>
            <w:hideMark/>
          </w:tcPr>
          <w:p w14:paraId="7A671212"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LNG</w:t>
            </w:r>
          </w:p>
        </w:tc>
      </w:tr>
      <w:tr w:rsidR="006D65CD" w:rsidRPr="006D65CD" w14:paraId="6A0F0C7C" w14:textId="77777777" w:rsidTr="00C6289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6249FBC1"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Dual-fuel engines</w:t>
            </w:r>
          </w:p>
        </w:tc>
        <w:tc>
          <w:tcPr>
            <w:tcW w:w="3947" w:type="dxa"/>
            <w:tcBorders>
              <w:top w:val="single" w:sz="4" w:space="0" w:color="auto"/>
              <w:left w:val="single" w:sz="4" w:space="0" w:color="auto"/>
              <w:bottom w:val="single" w:sz="4" w:space="0" w:color="auto"/>
              <w:right w:val="single" w:sz="4" w:space="0" w:color="auto"/>
            </w:tcBorders>
          </w:tcPr>
          <w:p w14:paraId="4B4C1732"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for dual-fuel engines of Type 1A</w:t>
            </w:r>
          </w:p>
        </w:tc>
        <w:tc>
          <w:tcPr>
            <w:tcW w:w="1708" w:type="dxa"/>
            <w:tcBorders>
              <w:top w:val="single" w:sz="4" w:space="0" w:color="auto"/>
              <w:left w:val="single" w:sz="4" w:space="0" w:color="auto"/>
              <w:bottom w:val="single" w:sz="4" w:space="0" w:color="auto"/>
              <w:right w:val="single" w:sz="4" w:space="0" w:color="auto"/>
            </w:tcBorders>
            <w:hideMark/>
          </w:tcPr>
          <w:p w14:paraId="4122AB36"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1A#(*)</w:t>
            </w:r>
          </w:p>
        </w:tc>
      </w:tr>
      <w:tr w:rsidR="006D65CD" w:rsidRPr="006D65CD" w14:paraId="28133ABD" w14:textId="77777777" w:rsidTr="00C6289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5E5ED107" w14:textId="77777777" w:rsidR="00167970" w:rsidRPr="006D65CD" w:rsidRDefault="00167970" w:rsidP="000416A3">
            <w:pPr>
              <w:spacing w:before="120" w:after="120"/>
              <w:ind w:right="0" w:firstLine="0"/>
              <w:jc w:val="center"/>
              <w:rPr>
                <w:rFonts w:eastAsia="Calibri"/>
                <w:sz w:val="18"/>
              </w:rPr>
            </w:pPr>
          </w:p>
        </w:tc>
        <w:tc>
          <w:tcPr>
            <w:tcW w:w="3947" w:type="dxa"/>
            <w:tcBorders>
              <w:top w:val="single" w:sz="4" w:space="0" w:color="auto"/>
              <w:left w:val="single" w:sz="4" w:space="0" w:color="auto"/>
              <w:bottom w:val="single" w:sz="4" w:space="0" w:color="auto"/>
              <w:right w:val="single" w:sz="4" w:space="0" w:color="auto"/>
            </w:tcBorders>
          </w:tcPr>
          <w:p w14:paraId="7685ED87"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for dual-fuel engines of Type 1B</w:t>
            </w:r>
          </w:p>
        </w:tc>
        <w:tc>
          <w:tcPr>
            <w:tcW w:w="1708" w:type="dxa"/>
            <w:tcBorders>
              <w:top w:val="single" w:sz="4" w:space="0" w:color="auto"/>
              <w:left w:val="single" w:sz="4" w:space="0" w:color="auto"/>
              <w:bottom w:val="single" w:sz="4" w:space="0" w:color="auto"/>
              <w:right w:val="single" w:sz="4" w:space="0" w:color="auto"/>
            </w:tcBorders>
            <w:hideMark/>
          </w:tcPr>
          <w:p w14:paraId="0AF65B24"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1B#(*)</w:t>
            </w:r>
          </w:p>
        </w:tc>
      </w:tr>
      <w:tr w:rsidR="006D65CD" w:rsidRPr="006D65CD" w14:paraId="36791A18" w14:textId="77777777" w:rsidTr="00C6289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04C12327" w14:textId="77777777" w:rsidR="00167970" w:rsidRPr="006D65CD" w:rsidRDefault="00167970" w:rsidP="000416A3">
            <w:pPr>
              <w:spacing w:before="120" w:after="120"/>
              <w:ind w:right="0" w:firstLine="0"/>
              <w:jc w:val="center"/>
              <w:rPr>
                <w:rFonts w:eastAsia="Calibri"/>
                <w:sz w:val="18"/>
              </w:rPr>
            </w:pPr>
          </w:p>
        </w:tc>
        <w:tc>
          <w:tcPr>
            <w:tcW w:w="3947" w:type="dxa"/>
            <w:tcBorders>
              <w:top w:val="single" w:sz="4" w:space="0" w:color="auto"/>
              <w:left w:val="single" w:sz="4" w:space="0" w:color="auto"/>
              <w:bottom w:val="single" w:sz="4" w:space="0" w:color="auto"/>
              <w:right w:val="single" w:sz="4" w:space="0" w:color="auto"/>
            </w:tcBorders>
          </w:tcPr>
          <w:p w14:paraId="006E5561"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for dual-fuel engines of Type 2A</w:t>
            </w:r>
          </w:p>
        </w:tc>
        <w:tc>
          <w:tcPr>
            <w:tcW w:w="1708" w:type="dxa"/>
            <w:tcBorders>
              <w:top w:val="single" w:sz="4" w:space="0" w:color="auto"/>
              <w:left w:val="single" w:sz="4" w:space="0" w:color="auto"/>
              <w:bottom w:val="single" w:sz="4" w:space="0" w:color="auto"/>
              <w:right w:val="single" w:sz="4" w:space="0" w:color="auto"/>
            </w:tcBorders>
            <w:hideMark/>
          </w:tcPr>
          <w:p w14:paraId="23CE2549"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2A#(*)</w:t>
            </w:r>
          </w:p>
        </w:tc>
      </w:tr>
      <w:tr w:rsidR="006D65CD" w:rsidRPr="006D65CD" w14:paraId="1DD9233B" w14:textId="77777777" w:rsidTr="00C6289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5EEACF04" w14:textId="77777777" w:rsidR="00167970" w:rsidRPr="006D65CD" w:rsidRDefault="00167970" w:rsidP="000416A3">
            <w:pPr>
              <w:spacing w:before="120" w:after="120"/>
              <w:ind w:right="0" w:firstLine="0"/>
              <w:jc w:val="center"/>
              <w:rPr>
                <w:rFonts w:eastAsia="Calibri"/>
                <w:sz w:val="18"/>
              </w:rPr>
            </w:pPr>
          </w:p>
        </w:tc>
        <w:tc>
          <w:tcPr>
            <w:tcW w:w="3947" w:type="dxa"/>
            <w:tcBorders>
              <w:top w:val="single" w:sz="4" w:space="0" w:color="auto"/>
              <w:left w:val="single" w:sz="4" w:space="0" w:color="auto"/>
              <w:bottom w:val="single" w:sz="4" w:space="0" w:color="auto"/>
              <w:right w:val="single" w:sz="4" w:space="0" w:color="auto"/>
            </w:tcBorders>
          </w:tcPr>
          <w:p w14:paraId="7114A8C3"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for dual-fuel engines of Type 2B</w:t>
            </w:r>
          </w:p>
        </w:tc>
        <w:tc>
          <w:tcPr>
            <w:tcW w:w="1708" w:type="dxa"/>
            <w:tcBorders>
              <w:top w:val="single" w:sz="4" w:space="0" w:color="auto"/>
              <w:left w:val="single" w:sz="4" w:space="0" w:color="auto"/>
              <w:bottom w:val="single" w:sz="4" w:space="0" w:color="auto"/>
              <w:right w:val="single" w:sz="4" w:space="0" w:color="auto"/>
            </w:tcBorders>
            <w:hideMark/>
          </w:tcPr>
          <w:p w14:paraId="409B38A7"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2B#(*)</w:t>
            </w:r>
          </w:p>
        </w:tc>
      </w:tr>
      <w:tr w:rsidR="006D65CD" w:rsidRPr="006D65CD" w14:paraId="0B38D20A" w14:textId="77777777" w:rsidTr="00C62898">
        <w:trPr>
          <w:cantSplit/>
          <w:jc w:val="center"/>
        </w:trPr>
        <w:tc>
          <w:tcPr>
            <w:tcW w:w="1809" w:type="dxa"/>
            <w:tcBorders>
              <w:top w:val="single" w:sz="4" w:space="0" w:color="auto"/>
              <w:left w:val="single" w:sz="4" w:space="0" w:color="auto"/>
              <w:bottom w:val="single" w:sz="4" w:space="0" w:color="auto"/>
              <w:right w:val="single" w:sz="4" w:space="0" w:color="auto"/>
            </w:tcBorders>
            <w:hideMark/>
          </w:tcPr>
          <w:p w14:paraId="2E2949A1" w14:textId="77777777" w:rsidR="00167970" w:rsidRPr="006D65CD" w:rsidRDefault="00167970" w:rsidP="000416A3">
            <w:pPr>
              <w:spacing w:before="120" w:after="120"/>
              <w:ind w:right="0" w:firstLine="0"/>
              <w:jc w:val="center"/>
              <w:rPr>
                <w:rFonts w:eastAsia="Calibri"/>
                <w:sz w:val="18"/>
              </w:rPr>
            </w:pPr>
          </w:p>
        </w:tc>
        <w:tc>
          <w:tcPr>
            <w:tcW w:w="3947" w:type="dxa"/>
            <w:tcBorders>
              <w:top w:val="single" w:sz="4" w:space="0" w:color="auto"/>
              <w:left w:val="single" w:sz="4" w:space="0" w:color="auto"/>
              <w:bottom w:val="single" w:sz="4" w:space="0" w:color="auto"/>
              <w:right w:val="single" w:sz="4" w:space="0" w:color="auto"/>
            </w:tcBorders>
          </w:tcPr>
          <w:p w14:paraId="00FA6C00"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for dual-fuel engines of Type 3B</w:t>
            </w:r>
          </w:p>
        </w:tc>
        <w:tc>
          <w:tcPr>
            <w:tcW w:w="1708" w:type="dxa"/>
            <w:tcBorders>
              <w:top w:val="single" w:sz="4" w:space="0" w:color="auto"/>
              <w:left w:val="single" w:sz="4" w:space="0" w:color="auto"/>
              <w:bottom w:val="single" w:sz="4" w:space="0" w:color="auto"/>
              <w:right w:val="single" w:sz="4" w:space="0" w:color="auto"/>
            </w:tcBorders>
            <w:hideMark/>
          </w:tcPr>
          <w:p w14:paraId="220DEC8E" w14:textId="77777777" w:rsidR="00167970" w:rsidRPr="006D65CD" w:rsidRDefault="00167970" w:rsidP="000416A3">
            <w:pPr>
              <w:spacing w:before="120" w:after="120"/>
              <w:ind w:right="0" w:firstLine="0"/>
              <w:jc w:val="center"/>
              <w:rPr>
                <w:rFonts w:eastAsia="Calibri"/>
                <w:sz w:val="18"/>
              </w:rPr>
            </w:pPr>
            <w:r w:rsidRPr="006D65CD">
              <w:rPr>
                <w:rFonts w:eastAsia="Calibri"/>
                <w:sz w:val="18"/>
              </w:rPr>
              <w:t>3B#(*)</w:t>
            </w:r>
          </w:p>
        </w:tc>
      </w:tr>
      <w:tr w:rsidR="006D65CD" w:rsidRPr="006D65CD" w14:paraId="11BA26C4" w14:textId="77777777" w:rsidTr="00C62898">
        <w:trPr>
          <w:cantSplit/>
          <w:jc w:val="center"/>
        </w:trPr>
        <w:tc>
          <w:tcPr>
            <w:tcW w:w="1809" w:type="dxa"/>
            <w:tcBorders>
              <w:top w:val="single" w:sz="4" w:space="0" w:color="auto"/>
              <w:left w:val="single" w:sz="4" w:space="0" w:color="auto"/>
              <w:bottom w:val="single" w:sz="4" w:space="0" w:color="auto"/>
              <w:right w:val="single" w:sz="4" w:space="0" w:color="auto"/>
            </w:tcBorders>
          </w:tcPr>
          <w:p w14:paraId="1DDE8F6E" w14:textId="0EA101EF" w:rsidR="00167970" w:rsidRPr="006D65CD" w:rsidRDefault="00F26B24" w:rsidP="000416A3">
            <w:pPr>
              <w:spacing w:before="120" w:after="120"/>
              <w:ind w:right="0" w:firstLine="0"/>
              <w:jc w:val="center"/>
              <w:rPr>
                <w:rFonts w:eastAsia="Calibri"/>
                <w:b/>
                <w:bCs/>
                <w:sz w:val="18"/>
              </w:rPr>
            </w:pPr>
            <w:r w:rsidRPr="006D65CD">
              <w:rPr>
                <w:rFonts w:eastAsia="Calibri"/>
                <w:b/>
                <w:bCs/>
                <w:sz w:val="18"/>
              </w:rPr>
              <w:t xml:space="preserve">Engine solely fuelled on </w:t>
            </w:r>
            <w:r w:rsidR="00167970" w:rsidRPr="006D65CD">
              <w:rPr>
                <w:rFonts w:eastAsia="Calibri"/>
                <w:b/>
                <w:bCs/>
                <w:sz w:val="18"/>
              </w:rPr>
              <w:t>Hydrogen</w:t>
            </w:r>
          </w:p>
        </w:tc>
        <w:tc>
          <w:tcPr>
            <w:tcW w:w="3947" w:type="dxa"/>
            <w:tcBorders>
              <w:top w:val="single" w:sz="4" w:space="0" w:color="auto"/>
              <w:left w:val="single" w:sz="4" w:space="0" w:color="auto"/>
              <w:bottom w:val="single" w:sz="4" w:space="0" w:color="auto"/>
              <w:right w:val="single" w:sz="4" w:space="0" w:color="auto"/>
            </w:tcBorders>
          </w:tcPr>
          <w:p w14:paraId="7E313D38" w14:textId="77777777" w:rsidR="00167970" w:rsidRPr="006D65CD" w:rsidRDefault="00167970" w:rsidP="000416A3">
            <w:pPr>
              <w:spacing w:before="120" w:after="120"/>
              <w:ind w:right="0" w:firstLine="0"/>
              <w:jc w:val="center"/>
              <w:rPr>
                <w:rFonts w:eastAsia="Calibri"/>
                <w:b/>
                <w:bCs/>
                <w:sz w:val="18"/>
              </w:rPr>
            </w:pPr>
          </w:p>
        </w:tc>
        <w:tc>
          <w:tcPr>
            <w:tcW w:w="1708" w:type="dxa"/>
            <w:tcBorders>
              <w:top w:val="single" w:sz="4" w:space="0" w:color="auto"/>
              <w:left w:val="single" w:sz="4" w:space="0" w:color="auto"/>
              <w:bottom w:val="single" w:sz="4" w:space="0" w:color="auto"/>
              <w:right w:val="single" w:sz="4" w:space="0" w:color="auto"/>
            </w:tcBorders>
          </w:tcPr>
          <w:p w14:paraId="42069620" w14:textId="77777777" w:rsidR="00167970" w:rsidRPr="006D65CD" w:rsidRDefault="00167970" w:rsidP="000416A3">
            <w:pPr>
              <w:spacing w:before="120" w:after="120"/>
              <w:ind w:right="0" w:firstLine="0"/>
              <w:jc w:val="center"/>
              <w:rPr>
                <w:rFonts w:eastAsia="Calibri"/>
                <w:b/>
                <w:bCs/>
                <w:sz w:val="18"/>
              </w:rPr>
            </w:pPr>
            <w:r w:rsidRPr="006D65CD">
              <w:rPr>
                <w:rFonts w:eastAsia="Calibri"/>
                <w:b/>
                <w:bCs/>
                <w:sz w:val="18"/>
              </w:rPr>
              <w:t>T</w:t>
            </w:r>
          </w:p>
        </w:tc>
      </w:tr>
      <w:tr w:rsidR="00893A10" w:rsidRPr="006D65CD" w14:paraId="3EB51173" w14:textId="77777777" w:rsidTr="00893A10">
        <w:trPr>
          <w:cantSplit/>
          <w:trHeight w:val="19"/>
          <w:jc w:val="center"/>
        </w:trPr>
        <w:tc>
          <w:tcPr>
            <w:tcW w:w="7464" w:type="dxa"/>
            <w:gridSpan w:val="3"/>
            <w:tcBorders>
              <w:top w:val="single" w:sz="12" w:space="0" w:color="auto"/>
              <w:left w:val="nil"/>
              <w:bottom w:val="nil"/>
              <w:right w:val="nil"/>
            </w:tcBorders>
            <w:vAlign w:val="center"/>
          </w:tcPr>
          <w:p w14:paraId="087D01A7" w14:textId="77777777" w:rsidR="00167970" w:rsidRPr="006D65CD" w:rsidRDefault="00167970" w:rsidP="000416A3">
            <w:pPr>
              <w:spacing w:before="120" w:after="120"/>
              <w:ind w:right="0" w:firstLine="0"/>
              <w:rPr>
                <w:rFonts w:eastAsia="Calibri"/>
              </w:rPr>
            </w:pPr>
            <w:r w:rsidRPr="006D65CD">
              <w:rPr>
                <w:rFonts w:eastAsia="Calibri"/>
                <w:sz w:val="18"/>
              </w:rPr>
              <w:t xml:space="preserve">       (*) </w:t>
            </w:r>
            <w:r w:rsidRPr="006D65CD">
              <w:rPr>
                <w:rFonts w:eastAsia="Calibri"/>
                <w:sz w:val="18"/>
              </w:rPr>
              <w:tab/>
              <w:t>Replace ‘#’ with approved gas specification from Table 3.”</w:t>
            </w:r>
          </w:p>
        </w:tc>
      </w:tr>
    </w:tbl>
    <w:p w14:paraId="1AD78B70" w14:textId="0CE3EE83" w:rsidR="00B65ADE" w:rsidRPr="006D65CD" w:rsidRDefault="00B65ADE" w:rsidP="000416A3">
      <w:pPr>
        <w:pStyle w:val="para"/>
        <w:keepNext/>
        <w:keepLines/>
        <w:spacing w:before="120"/>
        <w:rPr>
          <w:i/>
          <w:iCs/>
        </w:rPr>
      </w:pPr>
    </w:p>
    <w:p w14:paraId="47609991" w14:textId="094FE49B" w:rsidR="009C496A" w:rsidRPr="006D65CD" w:rsidRDefault="009C496A" w:rsidP="000416A3">
      <w:pPr>
        <w:pStyle w:val="HChG"/>
        <w:spacing w:before="120" w:after="120" w:line="240" w:lineRule="auto"/>
        <w:ind w:left="2268"/>
      </w:pPr>
      <w:r w:rsidRPr="006D65CD">
        <w:rPr>
          <w:b w:val="0"/>
          <w:bCs/>
          <w:i/>
          <w:iCs/>
          <w:sz w:val="20"/>
        </w:rPr>
        <w:t>Annex 4 Paragraph 5.1.2</w:t>
      </w:r>
      <w:r w:rsidR="006716B7" w:rsidRPr="006D65CD">
        <w:rPr>
          <w:b w:val="0"/>
          <w:bCs/>
          <w:i/>
          <w:iCs/>
          <w:sz w:val="20"/>
        </w:rPr>
        <w:t>.,</w:t>
      </w:r>
      <w:r w:rsidRPr="006D65CD">
        <w:rPr>
          <w:b w:val="0"/>
          <w:bCs/>
          <w:i/>
          <w:iCs/>
          <w:sz w:val="20"/>
        </w:rPr>
        <w:t xml:space="preserve"> </w:t>
      </w:r>
      <w:r w:rsidRPr="006D65CD">
        <w:rPr>
          <w:b w:val="0"/>
          <w:bCs/>
          <w:sz w:val="20"/>
        </w:rPr>
        <w:t>amend to read:</w:t>
      </w:r>
      <w:r w:rsidRPr="006D65CD">
        <w:t xml:space="preserve"> </w:t>
      </w:r>
      <w:r w:rsidRPr="006D65CD">
        <w:tab/>
      </w:r>
    </w:p>
    <w:p w14:paraId="5FF0235E" w14:textId="77777777" w:rsidR="009C496A" w:rsidRPr="006D65CD" w:rsidRDefault="009C496A" w:rsidP="000416A3">
      <w:pPr>
        <w:pStyle w:val="SingleTxtG"/>
        <w:spacing w:before="120"/>
        <w:ind w:left="2268"/>
      </w:pPr>
      <w:r w:rsidRPr="006D65CD">
        <w:t xml:space="preserve">“5.1.2. </w:t>
      </w:r>
      <w:r w:rsidRPr="006D65CD">
        <w:tab/>
        <w:t>Emissions of gaseous and particulate pollutants</w:t>
      </w:r>
    </w:p>
    <w:p w14:paraId="1A89C93B" w14:textId="77777777" w:rsidR="009C496A" w:rsidRPr="006D65CD" w:rsidRDefault="009C496A" w:rsidP="000416A3">
      <w:pPr>
        <w:pStyle w:val="SingleTxtG"/>
        <w:spacing w:before="120"/>
        <w:ind w:left="2835" w:hanging="567"/>
      </w:pPr>
      <w:r w:rsidRPr="006D65CD">
        <w:t>The pollutants are represented by:</w:t>
      </w:r>
    </w:p>
    <w:p w14:paraId="32F9AE7B" w14:textId="77777777" w:rsidR="009C496A" w:rsidRPr="006D65CD" w:rsidRDefault="009C496A" w:rsidP="000416A3">
      <w:pPr>
        <w:pStyle w:val="SingleTxtG"/>
        <w:spacing w:before="120"/>
        <w:ind w:left="2835" w:firstLine="0"/>
      </w:pPr>
      <w:r w:rsidRPr="006D65CD">
        <w:t>(a) Oxides of nitrogen, NO</w:t>
      </w:r>
      <w:r w:rsidRPr="006D65CD">
        <w:rPr>
          <w:vertAlign w:val="subscript"/>
        </w:rPr>
        <w:t>X</w:t>
      </w:r>
      <w:r w:rsidRPr="006D65CD">
        <w:t>;</w:t>
      </w:r>
    </w:p>
    <w:p w14:paraId="2FA77A8E" w14:textId="77777777" w:rsidR="009C496A" w:rsidRPr="006D65CD" w:rsidRDefault="009C496A" w:rsidP="000416A3">
      <w:pPr>
        <w:pStyle w:val="SingleTxtG"/>
        <w:spacing w:before="120"/>
        <w:ind w:left="2835" w:firstLine="0"/>
      </w:pPr>
      <w:r w:rsidRPr="006D65CD">
        <w:t>(b) Hydrocarbons, which are expressed as total hydrocarbons, HC (or THC);</w:t>
      </w:r>
    </w:p>
    <w:p w14:paraId="47155335" w14:textId="77777777" w:rsidR="009C496A" w:rsidRPr="006D65CD" w:rsidRDefault="009C496A" w:rsidP="000416A3">
      <w:pPr>
        <w:pStyle w:val="SingleTxtG"/>
        <w:spacing w:before="120"/>
        <w:ind w:left="2268" w:firstLine="567"/>
      </w:pPr>
      <w:r w:rsidRPr="006D65CD">
        <w:t>(c) Particulate matter, PM;</w:t>
      </w:r>
    </w:p>
    <w:p w14:paraId="1825E5E2" w14:textId="65349A51" w:rsidR="009C496A" w:rsidRPr="006D65CD" w:rsidRDefault="009C496A" w:rsidP="000416A3">
      <w:pPr>
        <w:pStyle w:val="SingleTxtG"/>
        <w:spacing w:before="120"/>
        <w:ind w:left="2268" w:firstLine="567"/>
      </w:pPr>
      <w:r w:rsidRPr="006D65CD">
        <w:t>(d) Particle number, PN</w:t>
      </w:r>
      <w:r w:rsidRPr="006D65CD">
        <w:rPr>
          <w:strike/>
        </w:rPr>
        <w:t>.</w:t>
      </w:r>
      <w:r w:rsidR="002C090C" w:rsidRPr="006D65CD">
        <w:rPr>
          <w:b/>
          <w:bCs/>
        </w:rPr>
        <w:t>;</w:t>
      </w:r>
    </w:p>
    <w:p w14:paraId="00F0C97A" w14:textId="77777777" w:rsidR="009C496A" w:rsidRPr="006D65CD" w:rsidRDefault="009C496A" w:rsidP="000416A3">
      <w:pPr>
        <w:pStyle w:val="SingleTxtG"/>
        <w:spacing w:before="120"/>
        <w:ind w:left="2268" w:firstLine="567"/>
      </w:pPr>
      <w:r w:rsidRPr="006D65CD">
        <w:t>(e) Carbon monoxide, CO.</w:t>
      </w:r>
    </w:p>
    <w:p w14:paraId="306DED8A" w14:textId="77777777" w:rsidR="009C496A" w:rsidRPr="006D65CD" w:rsidRDefault="009C496A" w:rsidP="000416A3">
      <w:pPr>
        <w:pStyle w:val="SingleTxtG"/>
        <w:spacing w:before="120"/>
        <w:ind w:left="2268" w:firstLine="0"/>
      </w:pPr>
      <w:r w:rsidRPr="006D65CD">
        <w:t>The measured values of gaseous and particulate matter pollutants exhausted by the engine refer to the brake-specific emissions in grams per kilowatt-hour (g/kWh), while for particulate number the measured values refers to the brake-specific emissions in number of particles per kilowatt-hour (#/kWh). Other system of units may be used with appropriate conversion.</w:t>
      </w:r>
    </w:p>
    <w:p w14:paraId="043EA506" w14:textId="77777777" w:rsidR="009C496A" w:rsidRPr="006D65CD" w:rsidRDefault="009C496A" w:rsidP="000416A3">
      <w:pPr>
        <w:pStyle w:val="SingleTxtG"/>
        <w:spacing w:before="120"/>
        <w:ind w:left="2268" w:firstLine="0"/>
      </w:pPr>
      <w:r w:rsidRPr="006D65CD">
        <w:lastRenderedPageBreak/>
        <w:t>The gaseous and particulate pollutants that shall be measured are those for which limit values are applicable to the engine sub-category being tested as set out in Appendix 2 to this Regulation.</w:t>
      </w:r>
    </w:p>
    <w:p w14:paraId="6B95182E" w14:textId="0E753A7C" w:rsidR="00DE6CA0" w:rsidRPr="006D65CD" w:rsidRDefault="00DE6CA0" w:rsidP="000416A3">
      <w:pPr>
        <w:pStyle w:val="SingleTxtG"/>
        <w:spacing w:before="120"/>
        <w:ind w:left="2268" w:firstLine="0"/>
        <w:rPr>
          <w:b/>
          <w:bCs/>
        </w:rPr>
      </w:pPr>
      <w:r w:rsidRPr="006D65CD">
        <w:rPr>
          <w:b/>
          <w:bCs/>
        </w:rPr>
        <w:t xml:space="preserve">Brake specific emissions shall be determined using Annex </w:t>
      </w:r>
      <w:r w:rsidR="004728D2" w:rsidRPr="006D65CD">
        <w:rPr>
          <w:b/>
          <w:bCs/>
        </w:rPr>
        <w:t>11</w:t>
      </w:r>
      <w:r w:rsidRPr="006D65CD">
        <w:rPr>
          <w:b/>
          <w:bCs/>
        </w:rPr>
        <w:t xml:space="preserve"> for engines operated solely on hydrogen as specified in Appendix 4 </w:t>
      </w:r>
      <w:r w:rsidR="006716B7" w:rsidRPr="006D65CD">
        <w:rPr>
          <w:b/>
          <w:bCs/>
        </w:rPr>
        <w:t>p</w:t>
      </w:r>
      <w:r w:rsidRPr="006D65CD">
        <w:rPr>
          <w:b/>
          <w:bCs/>
        </w:rPr>
        <w:t>aragraph A.4.4</w:t>
      </w:r>
      <w:r w:rsidR="006716B7" w:rsidRPr="006D65CD">
        <w:rPr>
          <w:b/>
          <w:bCs/>
        </w:rPr>
        <w:t>.</w:t>
      </w:r>
      <w:r w:rsidRPr="006D65CD">
        <w:rPr>
          <w:b/>
          <w:bCs/>
        </w:rPr>
        <w:t>, and determined using Annex 5 for engines operated on all other fuels, fuel mixtures or emulsions</w:t>
      </w:r>
      <w:r w:rsidR="004728D2" w:rsidRPr="006D65CD">
        <w:rPr>
          <w:b/>
          <w:bCs/>
        </w:rPr>
        <w:t>.</w:t>
      </w:r>
    </w:p>
    <w:p w14:paraId="724D86A5" w14:textId="431A860A" w:rsidR="009C496A" w:rsidRPr="006D65CD" w:rsidRDefault="009C496A" w:rsidP="000416A3">
      <w:pPr>
        <w:pStyle w:val="SingleTxtG"/>
        <w:spacing w:before="120"/>
        <w:ind w:left="2268" w:firstLine="0"/>
      </w:pPr>
      <w:r w:rsidRPr="006D65CD">
        <w:t>The results determined as set out in paragraph 5.1 of this Regulation shall not exceed the applicable limit values.</w:t>
      </w:r>
    </w:p>
    <w:p w14:paraId="233357A0" w14:textId="37BCA6DE" w:rsidR="009C496A" w:rsidRPr="006D65CD" w:rsidRDefault="009C496A" w:rsidP="000416A3">
      <w:pPr>
        <w:pStyle w:val="SingleTxtG"/>
        <w:spacing w:before="120"/>
        <w:ind w:left="2268" w:firstLine="0"/>
        <w:rPr>
          <w:b/>
          <w:bCs/>
          <w:strike/>
        </w:rPr>
      </w:pPr>
      <w:r w:rsidRPr="006D65CD">
        <w:t xml:space="preserve">The CO2 emission values shall be measured and reported for all engine sub-categories </w:t>
      </w:r>
      <w:r w:rsidR="004D03D7" w:rsidRPr="006D65CD">
        <w:rPr>
          <w:strike/>
        </w:rPr>
        <w:t>as</w:t>
      </w:r>
      <w:r w:rsidR="004D03D7" w:rsidRPr="006D65CD">
        <w:t xml:space="preserve"> </w:t>
      </w:r>
      <w:r w:rsidR="004D03D7" w:rsidRPr="006D65CD">
        <w:rPr>
          <w:b/>
          <w:bCs/>
        </w:rPr>
        <w:t>where</w:t>
      </w:r>
      <w:r w:rsidRPr="006D65CD">
        <w:t xml:space="preserve"> required by paragraph 6.1.4. of this Regulation</w:t>
      </w:r>
      <w:r w:rsidR="00047EA8" w:rsidRPr="006D65CD">
        <w:rPr>
          <w:strike/>
        </w:rPr>
        <w:t>.</w:t>
      </w:r>
      <w:r w:rsidRPr="006D65CD">
        <w:rPr>
          <w:strike/>
        </w:rPr>
        <w:t xml:space="preserve"> </w:t>
      </w:r>
    </w:p>
    <w:p w14:paraId="03B551BF" w14:textId="77777777" w:rsidR="009C496A" w:rsidRPr="006D65CD" w:rsidRDefault="009C496A" w:rsidP="000416A3">
      <w:pPr>
        <w:pStyle w:val="SingleTxtG"/>
        <w:spacing w:before="120"/>
        <w:ind w:left="2268" w:firstLine="0"/>
      </w:pPr>
      <w:r w:rsidRPr="006D65CD">
        <w:t>The mean emission of ammonia (NH3) shall additionally be measured, as required in accordance with paragraph 3.4. of Annex 9, when the NO</w:t>
      </w:r>
      <w:r w:rsidRPr="006D65CD">
        <w:rPr>
          <w:vertAlign w:val="subscript"/>
        </w:rPr>
        <w:t>X</w:t>
      </w:r>
      <w:r w:rsidRPr="006D65CD">
        <w:t xml:space="preserve"> control measures that are part of the engine emission control system, include use of a reagent and shall not exceed the values set out in that paragraph.</w:t>
      </w:r>
    </w:p>
    <w:p w14:paraId="5E0DBDD6" w14:textId="5A47D3FD" w:rsidR="009C496A" w:rsidRPr="006D65CD" w:rsidRDefault="009C496A" w:rsidP="000416A3">
      <w:pPr>
        <w:pStyle w:val="SingleTxtG"/>
        <w:spacing w:before="120"/>
        <w:ind w:left="2268" w:firstLine="0"/>
        <w:rPr>
          <w:b/>
          <w:bCs/>
        </w:rPr>
      </w:pPr>
      <w:r w:rsidRPr="006D65CD">
        <w:t>The emissions shall be determined on the duty cycles (steady-state and/or transient), as described in paragraph 7 of this Annex. The measurement systems shall meet the calibration and performance checks set out in paragraph 8 of this Annex. with the measurement equipment described in paragraph 9 of this Annex.</w:t>
      </w:r>
      <w:r w:rsidR="000F2D9A" w:rsidRPr="006D65CD">
        <w:t xml:space="preserve"> </w:t>
      </w:r>
      <w:r w:rsidR="000F2D9A" w:rsidRPr="006D65CD">
        <w:rPr>
          <w:b/>
          <w:bCs/>
        </w:rPr>
        <w:t xml:space="preserve">For engines operated solely on hydrogen as specified in Appendix 4 </w:t>
      </w:r>
      <w:r w:rsidR="006716B7" w:rsidRPr="006D65CD">
        <w:rPr>
          <w:b/>
          <w:bCs/>
        </w:rPr>
        <w:t>p</w:t>
      </w:r>
      <w:r w:rsidR="000F2D9A" w:rsidRPr="006D65CD">
        <w:rPr>
          <w:b/>
          <w:bCs/>
        </w:rPr>
        <w:t>aragraph A.4.4</w:t>
      </w:r>
      <w:r w:rsidR="006716B7" w:rsidRPr="006D65CD">
        <w:rPr>
          <w:b/>
          <w:bCs/>
        </w:rPr>
        <w:t>.</w:t>
      </w:r>
      <w:r w:rsidR="000F2D9A" w:rsidRPr="006D65CD">
        <w:rPr>
          <w:b/>
          <w:bCs/>
        </w:rPr>
        <w:t xml:space="preserve"> the requirements set out in Annex 11 shall additionally apply.</w:t>
      </w:r>
    </w:p>
    <w:p w14:paraId="6A91285A" w14:textId="18F5CE6E" w:rsidR="00970046" w:rsidRPr="006D65CD" w:rsidRDefault="009C496A" w:rsidP="0090781F">
      <w:pPr>
        <w:pStyle w:val="SingleTxtG"/>
        <w:spacing w:before="120"/>
        <w:ind w:left="2268" w:firstLine="0"/>
        <w:rPr>
          <w:bCs/>
          <w:i/>
          <w:iCs/>
        </w:rPr>
      </w:pPr>
      <w:r w:rsidRPr="006D65CD">
        <w:t>Other systems or analysers may be approved by the Type Approval Authority if it is found that they yield equivalent results in accordance with paragraph 5.1.3 of this Annex.</w:t>
      </w:r>
      <w:r w:rsidR="000416A3" w:rsidRPr="006D65CD">
        <w:t>”</w:t>
      </w:r>
    </w:p>
    <w:p w14:paraId="159042A0" w14:textId="18EE506B" w:rsidR="004B23E3" w:rsidRPr="006D65CD" w:rsidRDefault="004B23E3" w:rsidP="000416A3">
      <w:pPr>
        <w:spacing w:before="120" w:after="120"/>
        <w:ind w:left="2268"/>
        <w:jc w:val="both"/>
      </w:pPr>
    </w:p>
    <w:p w14:paraId="16A4C5C0" w14:textId="195A19C6" w:rsidR="00EE67B8" w:rsidRPr="006D65CD" w:rsidRDefault="00EE67B8" w:rsidP="000416A3">
      <w:pPr>
        <w:pStyle w:val="SingleTxtG"/>
        <w:spacing w:before="120"/>
        <w:rPr>
          <w:bCs/>
        </w:rPr>
      </w:pPr>
      <w:r w:rsidRPr="006D65CD">
        <w:tab/>
      </w:r>
      <w:r w:rsidRPr="006D65CD">
        <w:rPr>
          <w:bCs/>
          <w:i/>
          <w:iCs/>
        </w:rPr>
        <w:t>Annex 4, Paragraph 8.1.9.2.3</w:t>
      </w:r>
      <w:r w:rsidRPr="006D65CD">
        <w:rPr>
          <w:bCs/>
        </w:rPr>
        <w:t>., amend to read:</w:t>
      </w:r>
    </w:p>
    <w:p w14:paraId="4C87E3DD" w14:textId="7F9C7303" w:rsidR="00EE67B8" w:rsidRPr="006D65CD" w:rsidRDefault="007C64E0" w:rsidP="000416A3">
      <w:pPr>
        <w:spacing w:before="120" w:after="120"/>
        <w:ind w:left="2268"/>
        <w:jc w:val="both"/>
      </w:pPr>
      <w:r w:rsidRPr="006D65CD">
        <w:t>“</w:t>
      </w:r>
      <w:r w:rsidR="00EE67B8" w:rsidRPr="006D65CD">
        <w:t>8.1.9.2.3.</w:t>
      </w:r>
      <w:r w:rsidR="00EE67B8" w:rsidRPr="006D65CD">
        <w:tab/>
      </w:r>
      <w:r w:rsidR="00EE67B8" w:rsidRPr="006D65CD">
        <w:rPr>
          <w:iCs/>
        </w:rPr>
        <w:t>System requirements</w:t>
      </w:r>
    </w:p>
    <w:p w14:paraId="54CCAC7C" w14:textId="77777777" w:rsidR="00D215A3" w:rsidRDefault="00EE67B8" w:rsidP="00D215A3">
      <w:pPr>
        <w:spacing w:before="120" w:after="120"/>
        <w:ind w:left="2268"/>
        <w:jc w:val="both"/>
      </w:pPr>
      <w:r w:rsidRPr="006D65CD">
        <w:tab/>
      </w:r>
      <w:bookmarkStart w:id="4" w:name="_Hlk129342731"/>
      <w:r w:rsidRPr="006D65CD">
        <w:t>A CO NDIR analyser shall have combined H</w:t>
      </w:r>
      <w:r w:rsidRPr="006D65CD">
        <w:rPr>
          <w:vertAlign w:val="subscript"/>
        </w:rPr>
        <w:t>2</w:t>
      </w:r>
      <w:r w:rsidRPr="006D65CD">
        <w:t>O and CO</w:t>
      </w:r>
      <w:r w:rsidRPr="006D65CD">
        <w:rPr>
          <w:vertAlign w:val="subscript"/>
        </w:rPr>
        <w:t>2</w:t>
      </w:r>
      <w:r w:rsidRPr="006D65CD">
        <w:t xml:space="preserve"> interference that is within ±2 per cent of the expected mean concentration of CO, </w:t>
      </w:r>
      <w:r w:rsidRPr="006D65CD">
        <w:rPr>
          <w:b/>
          <w:bCs/>
        </w:rPr>
        <w:t>or 20ppm, whichever is larger.</w:t>
      </w:r>
      <w:r w:rsidR="007C64E0" w:rsidRPr="006D65CD">
        <w:t>”</w:t>
      </w:r>
      <w:bookmarkEnd w:id="4"/>
    </w:p>
    <w:p w14:paraId="5A64F6CA" w14:textId="77777777" w:rsidR="00D215A3" w:rsidRDefault="00D215A3" w:rsidP="00D215A3">
      <w:pPr>
        <w:spacing w:before="120" w:after="120"/>
        <w:ind w:left="2268"/>
        <w:jc w:val="both"/>
        <w:rPr>
          <w:i/>
          <w:iCs/>
        </w:rPr>
      </w:pPr>
    </w:p>
    <w:p w14:paraId="4E941956" w14:textId="79E4D24E" w:rsidR="00D215A3" w:rsidRDefault="005A0C8E" w:rsidP="00D215A3">
      <w:pPr>
        <w:spacing w:before="120" w:after="120"/>
        <w:ind w:left="2268"/>
        <w:jc w:val="both"/>
      </w:pPr>
      <w:r w:rsidRPr="006D65CD">
        <w:rPr>
          <w:i/>
          <w:iCs/>
        </w:rPr>
        <w:t xml:space="preserve">Annex 4 Paragraph 9.4.10., </w:t>
      </w:r>
      <w:r w:rsidRPr="006D65CD">
        <w:t>amend to read:</w:t>
      </w:r>
    </w:p>
    <w:p w14:paraId="39E254D4" w14:textId="77777777" w:rsidR="00D215A3" w:rsidRDefault="005A0C8E" w:rsidP="00D215A3">
      <w:pPr>
        <w:spacing w:before="120" w:after="120"/>
        <w:ind w:left="2268"/>
        <w:jc w:val="both"/>
      </w:pPr>
      <w:r w:rsidRPr="006D65CD">
        <w:t xml:space="preserve">9.4.10. </w:t>
      </w:r>
      <w:r w:rsidRPr="006D65CD">
        <w:tab/>
        <w:t xml:space="preserve">Air-to-fuel ratio measurements </w:t>
      </w:r>
    </w:p>
    <w:p w14:paraId="5180725E" w14:textId="77777777" w:rsidR="00D215A3" w:rsidRDefault="00D215A3" w:rsidP="00D215A3">
      <w:pPr>
        <w:spacing w:before="120" w:after="120"/>
        <w:ind w:left="2268" w:firstLine="0"/>
        <w:jc w:val="both"/>
      </w:pPr>
      <w:r w:rsidRPr="006D65CD">
        <w:t>A Zirconia (ZrO2) analyser may be used to measure air-to-fuel ratio in raw exhaust for continuous sampling. O2 measurements with intake air or fuel flow measurements may be used to calculate exhaust flow rate according to Annex 5.</w:t>
      </w:r>
      <w:r w:rsidRPr="006D65CD">
        <w:tab/>
      </w:r>
    </w:p>
    <w:p w14:paraId="05263216" w14:textId="77777777" w:rsidR="00FB7680" w:rsidRDefault="00D215A3" w:rsidP="00D215A3">
      <w:pPr>
        <w:spacing w:before="120" w:after="120"/>
        <w:ind w:left="2268" w:firstLine="0"/>
        <w:jc w:val="both"/>
        <w:rPr>
          <w:b/>
          <w:bCs/>
        </w:rPr>
      </w:pPr>
      <w:r w:rsidRPr="006D65CD">
        <w:rPr>
          <w:b/>
          <w:bCs/>
        </w:rPr>
        <w:t xml:space="preserve">The sensor shall be mounted directly on the exhaust pipe where the exhaust gas temperature is high enough to eliminate water condensation. </w:t>
      </w:r>
    </w:p>
    <w:p w14:paraId="34336546" w14:textId="5FACD9A3" w:rsidR="00D215A3" w:rsidRDefault="00D215A3" w:rsidP="00D215A3">
      <w:pPr>
        <w:spacing w:before="120" w:after="120"/>
        <w:ind w:left="2268" w:firstLine="0"/>
        <w:jc w:val="both"/>
        <w:rPr>
          <w:b/>
          <w:bCs/>
        </w:rPr>
      </w:pPr>
      <w:r w:rsidRPr="006D65CD">
        <w:rPr>
          <w:b/>
          <w:bCs/>
        </w:rPr>
        <w:tab/>
        <w:t xml:space="preserve">The accuracy of the sensor with incorporated electronics shall be as follows:    </w:t>
      </w:r>
    </w:p>
    <w:p w14:paraId="1BDD0EBB" w14:textId="77777777" w:rsidR="00D215A3" w:rsidRDefault="00D215A3" w:rsidP="00D215A3">
      <w:pPr>
        <w:spacing w:before="120" w:after="120"/>
        <w:ind w:left="2268"/>
        <w:jc w:val="both"/>
        <w:rPr>
          <w:b/>
          <w:bCs/>
        </w:rPr>
      </w:pPr>
      <w:r w:rsidRPr="006D65CD">
        <w:rPr>
          <w:b/>
          <w:bCs/>
        </w:rPr>
        <w:t>(a)</w:t>
      </w:r>
      <w:r w:rsidRPr="006D65CD">
        <w:rPr>
          <w:b/>
          <w:bCs/>
        </w:rPr>
        <w:tab/>
        <w:t>±3% of reading for λ &lt; 2;</w:t>
      </w:r>
    </w:p>
    <w:p w14:paraId="3E9183B6" w14:textId="77777777" w:rsidR="00D215A3" w:rsidRDefault="00D215A3" w:rsidP="00D215A3">
      <w:pPr>
        <w:spacing w:before="120" w:after="120"/>
        <w:ind w:left="2268"/>
        <w:jc w:val="both"/>
        <w:rPr>
          <w:b/>
          <w:bCs/>
        </w:rPr>
      </w:pPr>
      <w:r w:rsidRPr="006D65CD">
        <w:rPr>
          <w:b/>
          <w:bCs/>
        </w:rPr>
        <w:t>(b)</w:t>
      </w:r>
      <w:r w:rsidRPr="006D65CD">
        <w:rPr>
          <w:b/>
          <w:bCs/>
        </w:rPr>
        <w:tab/>
        <w:t xml:space="preserve">±5% of reading for 2 </w:t>
      </w:r>
      <w:r w:rsidRPr="006D65CD">
        <w:rPr>
          <w:rFonts w:ascii="Arial" w:hAnsi="Arial" w:cs="Arial"/>
          <w:b/>
          <w:bCs/>
        </w:rPr>
        <w:t xml:space="preserve">≤ </w:t>
      </w:r>
      <w:r w:rsidRPr="006D65CD">
        <w:rPr>
          <w:b/>
          <w:bCs/>
        </w:rPr>
        <w:t>λ &lt; 5;</w:t>
      </w:r>
    </w:p>
    <w:p w14:paraId="7728F8FC" w14:textId="0C128C00" w:rsidR="00D215A3" w:rsidRPr="006D65CD" w:rsidRDefault="00D215A3" w:rsidP="00D215A3">
      <w:pPr>
        <w:spacing w:before="120" w:after="120"/>
        <w:ind w:left="2268"/>
        <w:jc w:val="both"/>
        <w:rPr>
          <w:b/>
          <w:bCs/>
        </w:rPr>
      </w:pPr>
      <w:r w:rsidRPr="006D65CD">
        <w:rPr>
          <w:b/>
          <w:bCs/>
        </w:rPr>
        <w:t>(c)</w:t>
      </w:r>
      <w:r w:rsidRPr="006D65CD">
        <w:rPr>
          <w:b/>
          <w:bCs/>
        </w:rPr>
        <w:tab/>
        <w:t xml:space="preserve">±10% of reading for 5 </w:t>
      </w:r>
      <w:r w:rsidRPr="006D65CD">
        <w:rPr>
          <w:rFonts w:ascii="Arial" w:hAnsi="Arial" w:cs="Arial"/>
          <w:b/>
          <w:bCs/>
        </w:rPr>
        <w:t xml:space="preserve">≤ </w:t>
      </w:r>
      <w:r w:rsidRPr="006D65CD">
        <w:rPr>
          <w:b/>
          <w:bCs/>
        </w:rPr>
        <w:t>λ.”</w:t>
      </w:r>
    </w:p>
    <w:p w14:paraId="4532EFF2" w14:textId="2621E4AF" w:rsidR="00B57F45" w:rsidRPr="006D65CD" w:rsidRDefault="00B57F45" w:rsidP="000416A3">
      <w:pPr>
        <w:pStyle w:val="para"/>
        <w:keepNext/>
        <w:keepLines/>
        <w:spacing w:before="120"/>
        <w:rPr>
          <w:i/>
          <w:iCs/>
        </w:rPr>
      </w:pPr>
      <w:r w:rsidRPr="006D65CD">
        <w:rPr>
          <w:i/>
          <w:iCs/>
        </w:rPr>
        <w:lastRenderedPageBreak/>
        <w:t xml:space="preserve">Annex 5 Title, </w:t>
      </w:r>
      <w:r w:rsidRPr="006D65CD">
        <w:t>amend to read:</w:t>
      </w:r>
    </w:p>
    <w:p w14:paraId="72745A22" w14:textId="1C56BA1F" w:rsidR="00E924AF" w:rsidRPr="006D65CD" w:rsidRDefault="007C64E0" w:rsidP="000416A3">
      <w:pPr>
        <w:pStyle w:val="HChG"/>
        <w:spacing w:before="120" w:after="120" w:line="240" w:lineRule="auto"/>
      </w:pPr>
      <w:bookmarkStart w:id="5" w:name="_Toc494903456"/>
      <w:bookmarkStart w:id="6" w:name="_Toc495070789"/>
      <w:r w:rsidRPr="006D65CD">
        <w:rPr>
          <w:b w:val="0"/>
          <w:bCs/>
        </w:rPr>
        <w:t>“</w:t>
      </w:r>
      <w:r w:rsidR="00E924AF" w:rsidRPr="006D65CD">
        <w:t>Annex 5</w:t>
      </w:r>
      <w:bookmarkEnd w:id="5"/>
      <w:bookmarkEnd w:id="6"/>
    </w:p>
    <w:p w14:paraId="74B2C9F4" w14:textId="3D99E184" w:rsidR="00E924AF" w:rsidRPr="006D65CD" w:rsidRDefault="00E924AF" w:rsidP="000416A3">
      <w:pPr>
        <w:pStyle w:val="HChG"/>
        <w:spacing w:before="120" w:after="120" w:line="240" w:lineRule="auto"/>
      </w:pPr>
      <w:bookmarkStart w:id="7" w:name="_Toc495070790"/>
      <w:r w:rsidRPr="006D65CD">
        <w:tab/>
      </w:r>
      <w:r w:rsidRPr="006D65CD">
        <w:tab/>
        <w:t>Method for data evaluation and calculation</w:t>
      </w:r>
      <w:bookmarkEnd w:id="7"/>
      <w:r w:rsidRPr="006D65CD">
        <w:t xml:space="preserve"> </w:t>
      </w:r>
      <w:r w:rsidRPr="0001078E">
        <w:rPr>
          <w:i/>
          <w:iCs/>
        </w:rPr>
        <w:t xml:space="preserve">for engines </w:t>
      </w:r>
      <w:r w:rsidR="000511E6" w:rsidRPr="0001078E">
        <w:rPr>
          <w:i/>
          <w:iCs/>
        </w:rPr>
        <w:t>other than</w:t>
      </w:r>
      <w:r w:rsidR="00893A10" w:rsidRPr="0001078E">
        <w:rPr>
          <w:i/>
          <w:iCs/>
        </w:rPr>
        <w:t xml:space="preserve"> those operated solely on hydrogen</w:t>
      </w:r>
      <w:r w:rsidR="007C64E0" w:rsidRPr="006D65CD">
        <w:t>”</w:t>
      </w:r>
    </w:p>
    <w:p w14:paraId="0345609F" w14:textId="77777777" w:rsidR="00E924AF" w:rsidRPr="006D65CD" w:rsidRDefault="00E924AF" w:rsidP="000416A3">
      <w:pPr>
        <w:pStyle w:val="para"/>
        <w:keepNext/>
        <w:keepLines/>
        <w:spacing w:before="120"/>
        <w:rPr>
          <w:i/>
          <w:iCs/>
        </w:rPr>
      </w:pPr>
    </w:p>
    <w:p w14:paraId="7565AD74" w14:textId="13A02F5B" w:rsidR="00202F56" w:rsidRPr="006D65CD" w:rsidRDefault="00DB198C" w:rsidP="000416A3">
      <w:pPr>
        <w:pStyle w:val="para"/>
        <w:keepNext/>
        <w:keepLines/>
        <w:spacing w:before="120"/>
      </w:pPr>
      <w:r w:rsidRPr="006D65CD">
        <w:rPr>
          <w:i/>
          <w:iCs/>
        </w:rPr>
        <w:t xml:space="preserve">Annex 5 Paragraph 1, </w:t>
      </w:r>
      <w:r w:rsidRPr="006D65CD">
        <w:t>amend to read:</w:t>
      </w:r>
    </w:p>
    <w:p w14:paraId="13375F9C" w14:textId="29A933D3" w:rsidR="00954C5C" w:rsidRPr="006D65CD" w:rsidRDefault="007C64E0" w:rsidP="000416A3">
      <w:pPr>
        <w:spacing w:before="120" w:after="120"/>
        <w:ind w:left="2268"/>
        <w:jc w:val="both"/>
      </w:pPr>
      <w:r w:rsidRPr="006D65CD">
        <w:t>“</w:t>
      </w:r>
      <w:r w:rsidR="00954C5C" w:rsidRPr="006D65CD">
        <w:t>1.</w:t>
      </w:r>
      <w:r w:rsidR="00954C5C" w:rsidRPr="006D65CD">
        <w:tab/>
        <w:t>General requirements</w:t>
      </w:r>
    </w:p>
    <w:p w14:paraId="4E5BA8E8" w14:textId="4DC61FDB" w:rsidR="00954C5C" w:rsidRPr="006D65CD" w:rsidRDefault="00954C5C" w:rsidP="000416A3">
      <w:pPr>
        <w:spacing w:before="120" w:after="120"/>
        <w:ind w:left="2268" w:firstLine="0"/>
        <w:jc w:val="both"/>
      </w:pPr>
      <w:r w:rsidRPr="006D65CD">
        <w:rPr>
          <w:b/>
          <w:bCs/>
        </w:rPr>
        <w:t xml:space="preserve">For </w:t>
      </w:r>
      <w:r w:rsidR="009166C7" w:rsidRPr="006D65CD">
        <w:rPr>
          <w:b/>
          <w:bCs/>
        </w:rPr>
        <w:t xml:space="preserve">engines </w:t>
      </w:r>
      <w:r w:rsidR="00893A10" w:rsidRPr="006D65CD">
        <w:rPr>
          <w:b/>
          <w:bCs/>
        </w:rPr>
        <w:t xml:space="preserve">other than those </w:t>
      </w:r>
      <w:r w:rsidR="00521536" w:rsidRPr="006D65CD">
        <w:rPr>
          <w:b/>
          <w:bCs/>
        </w:rPr>
        <w:t xml:space="preserve">operated </w:t>
      </w:r>
      <w:r w:rsidR="00893A10" w:rsidRPr="006D65CD">
        <w:rPr>
          <w:b/>
          <w:bCs/>
        </w:rPr>
        <w:t xml:space="preserve">solely on hydrogen as specified in Appendix 4 </w:t>
      </w:r>
      <w:r w:rsidR="006716B7" w:rsidRPr="006D65CD">
        <w:rPr>
          <w:b/>
          <w:bCs/>
        </w:rPr>
        <w:t>p</w:t>
      </w:r>
      <w:r w:rsidR="00893A10" w:rsidRPr="006D65CD">
        <w:rPr>
          <w:b/>
          <w:bCs/>
        </w:rPr>
        <w:t>aragraph A.4.4</w:t>
      </w:r>
      <w:r w:rsidR="006716B7" w:rsidRPr="006D65CD">
        <w:rPr>
          <w:b/>
          <w:bCs/>
        </w:rPr>
        <w:t>.</w:t>
      </w:r>
      <w:r w:rsidRPr="006D65CD">
        <w:rPr>
          <w:b/>
          <w:bCs/>
        </w:rPr>
        <w:t>, c</w:t>
      </w:r>
      <w:r w:rsidRPr="006D65CD">
        <w:t>alculation of emissions shall be performed according to either Appendix A.1 (mass based calculations) or Appendix A.2 (molar based calculations). Mixture between the two methods is not permitted. It shall not be required to perform the calculations according to both Appendix A.1 and Appendix A.2.</w:t>
      </w:r>
    </w:p>
    <w:p w14:paraId="2D6B9FD4" w14:textId="1F5AE4ED" w:rsidR="00954C5C" w:rsidRPr="006D65CD" w:rsidRDefault="00954C5C" w:rsidP="000416A3">
      <w:pPr>
        <w:spacing w:before="120" w:after="120"/>
        <w:ind w:left="2268" w:firstLine="0"/>
        <w:jc w:val="both"/>
      </w:pPr>
      <w:r w:rsidRPr="006D65CD">
        <w:t>The specific requirements for particle number (PN) measurement, where applicable, are laid down in Appendix A.6.</w:t>
      </w:r>
      <w:r w:rsidR="0090781F" w:rsidRPr="006D65CD">
        <w:t>”</w:t>
      </w:r>
    </w:p>
    <w:p w14:paraId="7D3431E3" w14:textId="77777777" w:rsidR="005E54A7" w:rsidRPr="006D65CD" w:rsidRDefault="005E54A7" w:rsidP="000416A3">
      <w:pPr>
        <w:spacing w:before="120" w:after="120"/>
        <w:ind w:left="2268" w:firstLine="0"/>
        <w:jc w:val="both"/>
      </w:pPr>
    </w:p>
    <w:p w14:paraId="63F57897" w14:textId="77777777" w:rsidR="005E54A7" w:rsidRPr="006D65CD" w:rsidRDefault="005E54A7" w:rsidP="005E54A7">
      <w:pPr>
        <w:pStyle w:val="para"/>
        <w:keepNext/>
        <w:keepLines/>
        <w:spacing w:before="120"/>
        <w:ind w:left="567" w:firstLine="567"/>
      </w:pPr>
      <w:r w:rsidRPr="006D65CD">
        <w:rPr>
          <w:i/>
          <w:iCs/>
        </w:rPr>
        <w:t xml:space="preserve">Annex 5 Appendix A.1 Paragraph A.1.1.6.3., </w:t>
      </w:r>
      <w:r w:rsidRPr="006D65CD">
        <w:t>amend to read:</w:t>
      </w:r>
    </w:p>
    <w:p w14:paraId="69F464F7" w14:textId="77777777" w:rsidR="005E54A7" w:rsidRPr="006D65CD" w:rsidRDefault="005E54A7" w:rsidP="005E54A7">
      <w:pPr>
        <w:numPr>
          <w:ilvl w:val="2"/>
          <w:numId w:val="0"/>
        </w:numPr>
        <w:spacing w:before="120" w:after="120"/>
        <w:ind w:left="2268" w:hanging="1133"/>
        <w:jc w:val="both"/>
        <w:rPr>
          <w:rFonts w:eastAsia="Calibri"/>
          <w:szCs w:val="22"/>
        </w:rPr>
      </w:pPr>
      <w:r w:rsidRPr="006D65CD">
        <w:rPr>
          <w:rFonts w:eastAsia="Calibri"/>
          <w:szCs w:val="22"/>
        </w:rPr>
        <w:t>“A.1.1.3.</w:t>
      </w:r>
      <w:r w:rsidRPr="006D65CD">
        <w:rPr>
          <w:rFonts w:eastAsia="Calibri"/>
          <w:szCs w:val="22"/>
        </w:rPr>
        <w:tab/>
      </w:r>
      <w:bookmarkStart w:id="8" w:name="_Hlk129343911"/>
      <w:r w:rsidRPr="006D65CD">
        <w:rPr>
          <w:rFonts w:eastAsia="Calibri"/>
          <w:szCs w:val="22"/>
        </w:rPr>
        <w:t>Dry-to-wet concentration conversion</w:t>
      </w:r>
    </w:p>
    <w:p w14:paraId="5FD24845" w14:textId="59FBD84D" w:rsidR="005E54A7" w:rsidRPr="006D65CD" w:rsidRDefault="005E54A7" w:rsidP="005E54A7">
      <w:pPr>
        <w:spacing w:before="120" w:after="120"/>
        <w:ind w:left="2268"/>
        <w:jc w:val="both"/>
        <w:rPr>
          <w:rFonts w:eastAsia="Calibri"/>
          <w:szCs w:val="22"/>
        </w:rPr>
      </w:pPr>
      <w:r w:rsidRPr="006D65CD">
        <w:rPr>
          <w:rFonts w:eastAsia="Calibri"/>
          <w:szCs w:val="22"/>
        </w:rPr>
        <w:tab/>
        <w:t xml:space="preserve">If the emissions are measured on a dry basis, the measured concentration </w:t>
      </w:r>
      <w:r w:rsidRPr="006D65CD">
        <w:rPr>
          <w:rFonts w:eastAsia="Calibri"/>
          <w:i/>
          <w:szCs w:val="22"/>
        </w:rPr>
        <w:t>c</w:t>
      </w:r>
      <w:r w:rsidRPr="006D65CD">
        <w:rPr>
          <w:rFonts w:eastAsia="Calibri"/>
          <w:szCs w:val="22"/>
          <w:vertAlign w:val="subscript"/>
        </w:rPr>
        <w:t>d</w:t>
      </w:r>
      <w:r w:rsidRPr="006D65CD">
        <w:rPr>
          <w:rFonts w:eastAsia="Calibri"/>
          <w:szCs w:val="22"/>
        </w:rPr>
        <w:t xml:space="preserve"> on dry basis shall be converted to the concentration </w:t>
      </w:r>
      <w:r w:rsidRPr="006D65CD">
        <w:rPr>
          <w:rFonts w:eastAsia="Calibri"/>
          <w:i/>
          <w:szCs w:val="22"/>
        </w:rPr>
        <w:t>c</w:t>
      </w:r>
      <w:r w:rsidRPr="006D65CD">
        <w:rPr>
          <w:rFonts w:eastAsia="Calibri"/>
          <w:szCs w:val="22"/>
          <w:vertAlign w:val="subscript"/>
        </w:rPr>
        <w:t>w</w:t>
      </w:r>
      <w:r w:rsidRPr="006D65CD">
        <w:rPr>
          <w:rFonts w:eastAsia="Calibri"/>
          <w:szCs w:val="22"/>
        </w:rPr>
        <w:t xml:space="preserve"> on a wet basis by means of equation (A.5-3)</w:t>
      </w:r>
      <w:bookmarkEnd w:id="8"/>
      <w:r w:rsidRPr="006D65CD">
        <w:rPr>
          <w:rFonts w:eastAsia="Calibri"/>
          <w:szCs w:val="22"/>
        </w:rPr>
        <w:t>.</w:t>
      </w:r>
      <w:r w:rsidRPr="006D65CD">
        <w:rPr>
          <w:b/>
          <w:bCs/>
        </w:rPr>
        <w:t xml:space="preserve"> If water injection is used, Equations (A.5-4) and (A.5-7) are not applicable.</w:t>
      </w:r>
      <w:r w:rsidRPr="006D65CD">
        <w:t>”</w:t>
      </w:r>
    </w:p>
    <w:p w14:paraId="7785D9C0" w14:textId="212B7887" w:rsidR="006025AE" w:rsidRPr="006D65CD" w:rsidRDefault="006025AE" w:rsidP="005E54A7">
      <w:pPr>
        <w:numPr>
          <w:ilvl w:val="3"/>
          <w:numId w:val="0"/>
        </w:numPr>
        <w:spacing w:before="120" w:after="120"/>
        <w:ind w:left="2268" w:hanging="1134"/>
        <w:jc w:val="both"/>
        <w:rPr>
          <w:i/>
          <w:iCs/>
        </w:rPr>
      </w:pPr>
    </w:p>
    <w:p w14:paraId="40762604" w14:textId="2C0AF4DB" w:rsidR="006025AE" w:rsidRPr="006D65CD" w:rsidRDefault="006025AE" w:rsidP="000416A3">
      <w:pPr>
        <w:pStyle w:val="para"/>
        <w:keepNext/>
        <w:keepLines/>
        <w:spacing w:before="120"/>
        <w:ind w:left="567" w:firstLine="567"/>
      </w:pPr>
      <w:r w:rsidRPr="006D65CD">
        <w:rPr>
          <w:i/>
          <w:iCs/>
        </w:rPr>
        <w:t xml:space="preserve">Annex 5 </w:t>
      </w:r>
      <w:r w:rsidR="005E54A7" w:rsidRPr="006D65CD">
        <w:rPr>
          <w:i/>
          <w:iCs/>
        </w:rPr>
        <w:t xml:space="preserve">Appendix A.1 </w:t>
      </w:r>
      <w:r w:rsidRPr="006D65CD">
        <w:rPr>
          <w:i/>
          <w:iCs/>
        </w:rPr>
        <w:t xml:space="preserve">Paragraph A.1.1.6.3., </w:t>
      </w:r>
      <w:r w:rsidRPr="006D65CD">
        <w:t>amend to read:</w:t>
      </w:r>
    </w:p>
    <w:p w14:paraId="0E5D55D3" w14:textId="77777777" w:rsidR="006025AE" w:rsidRPr="006D65CD" w:rsidRDefault="006025AE" w:rsidP="000416A3">
      <w:pPr>
        <w:numPr>
          <w:ilvl w:val="3"/>
          <w:numId w:val="0"/>
        </w:numPr>
        <w:spacing w:before="120" w:after="120"/>
        <w:ind w:left="2268" w:hanging="1134"/>
        <w:jc w:val="both"/>
        <w:rPr>
          <w:rFonts w:eastAsia="Calibri"/>
          <w:szCs w:val="22"/>
        </w:rPr>
      </w:pPr>
      <w:r w:rsidRPr="006D65CD">
        <w:rPr>
          <w:rFonts w:eastAsia="Calibri"/>
          <w:szCs w:val="22"/>
        </w:rPr>
        <w:t>“A.1.1.6.3.</w:t>
      </w:r>
      <w:r w:rsidRPr="006D65CD">
        <w:rPr>
          <w:rFonts w:eastAsia="Calibri"/>
          <w:szCs w:val="22"/>
        </w:rPr>
        <w:tab/>
        <w:t>Air flow and air to fuel ratio measurement method</w:t>
      </w:r>
    </w:p>
    <w:p w14:paraId="2DB23155" w14:textId="77777777" w:rsidR="006025AE" w:rsidRPr="006D65CD" w:rsidRDefault="006025AE" w:rsidP="000416A3">
      <w:pPr>
        <w:spacing w:before="120" w:after="120"/>
        <w:ind w:left="2268" w:firstLine="0"/>
        <w:jc w:val="both"/>
        <w:rPr>
          <w:rFonts w:eastAsia="Calibri"/>
          <w:szCs w:val="22"/>
        </w:rPr>
      </w:pPr>
      <w:r w:rsidRPr="006D65CD">
        <w:rPr>
          <w:rFonts w:eastAsia="Calibri"/>
          <w:szCs w:val="22"/>
        </w:rPr>
        <w:t xml:space="preserve">This involves exhaust mass calculation from the air flow and the air to fuel ratio. The instantaneous exhaust gas mass flow </w:t>
      </w:r>
      <w:r w:rsidRPr="006D65CD">
        <w:rPr>
          <w:rFonts w:eastAsia="Calibri"/>
          <w:i/>
          <w:szCs w:val="22"/>
        </w:rPr>
        <w:t>q</w:t>
      </w:r>
      <w:r w:rsidRPr="006D65CD">
        <w:rPr>
          <w:rFonts w:eastAsia="Calibri"/>
          <w:szCs w:val="22"/>
          <w:vertAlign w:val="subscript"/>
        </w:rPr>
        <w:t>mew,</w:t>
      </w:r>
      <w:r w:rsidRPr="006D65CD">
        <w:rPr>
          <w:rFonts w:eastAsia="Calibri"/>
          <w:i/>
          <w:szCs w:val="22"/>
          <w:vertAlign w:val="subscript"/>
        </w:rPr>
        <w:t>i</w:t>
      </w:r>
      <w:r w:rsidRPr="006D65CD">
        <w:rPr>
          <w:rFonts w:eastAsia="Calibri"/>
          <w:szCs w:val="22"/>
          <w:vertAlign w:val="subscript"/>
        </w:rPr>
        <w:t xml:space="preserve"> </w:t>
      </w:r>
      <w:r w:rsidRPr="006D65CD">
        <w:rPr>
          <w:rFonts w:eastAsia="Calibri"/>
          <w:szCs w:val="22"/>
        </w:rPr>
        <w:t>[kg/s] shall be calculated by means of equation (A.5-17):</w:t>
      </w:r>
    </w:p>
    <w:p w14:paraId="281B4DC4" w14:textId="77777777" w:rsidR="006025AE" w:rsidRPr="006D65CD" w:rsidRDefault="006025AE" w:rsidP="000416A3">
      <w:pPr>
        <w:spacing w:before="120" w:after="120"/>
        <w:ind w:left="2268"/>
        <w:jc w:val="right"/>
        <w:rPr>
          <w:rFonts w:eastAsia="Calibri"/>
          <w:szCs w:val="22"/>
        </w:rPr>
      </w:pPr>
      <w:r w:rsidRPr="006D65CD">
        <w:rPr>
          <w:rFonts w:eastAsia="Calibri"/>
          <w:noProof/>
        </w:rPr>
        <w:drawing>
          <wp:inline distT="0" distB="0" distL="0" distR="0" wp14:anchorId="432D62AE" wp14:editId="0FD59017">
            <wp:extent cx="1762125" cy="490220"/>
            <wp:effectExtent l="0" t="0" r="9525" b="5080"/>
            <wp:docPr id="11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490220"/>
                    </a:xfrm>
                    <a:prstGeom prst="rect">
                      <a:avLst/>
                    </a:prstGeom>
                    <a:noFill/>
                    <a:ln w="38100">
                      <a:noFill/>
                    </a:ln>
                  </pic:spPr>
                </pic:pic>
              </a:graphicData>
            </a:graphic>
          </wp:inline>
        </w:drawing>
      </w:r>
      <w:r w:rsidRPr="006D65CD">
        <w:rPr>
          <w:rFonts w:eastAsia="Calibri"/>
          <w:szCs w:val="22"/>
        </w:rPr>
        <w:tab/>
      </w:r>
      <w:r w:rsidRPr="006D65CD">
        <w:rPr>
          <w:rFonts w:eastAsia="Calibri"/>
          <w:szCs w:val="22"/>
        </w:rPr>
        <w:tab/>
      </w:r>
      <w:r w:rsidRPr="006D65CD">
        <w:rPr>
          <w:rFonts w:eastAsia="Calibri"/>
          <w:szCs w:val="22"/>
        </w:rPr>
        <w:tab/>
      </w:r>
      <w:r w:rsidRPr="006D65CD">
        <w:rPr>
          <w:rFonts w:eastAsia="Calibri"/>
          <w:szCs w:val="22"/>
        </w:rPr>
        <w:tab/>
      </w:r>
      <w:r w:rsidRPr="006D65CD">
        <w:rPr>
          <w:rFonts w:eastAsia="Calibri"/>
          <w:szCs w:val="22"/>
        </w:rPr>
        <w:tab/>
        <w:t>(A.5-17)</w:t>
      </w:r>
    </w:p>
    <w:p w14:paraId="3A832169" w14:textId="77777777" w:rsidR="006025AE" w:rsidRPr="006D65CD" w:rsidRDefault="006025AE" w:rsidP="000416A3">
      <w:pPr>
        <w:spacing w:before="120" w:after="120"/>
        <w:ind w:left="2268"/>
        <w:jc w:val="both"/>
        <w:rPr>
          <w:rFonts w:eastAsia="Calibri"/>
          <w:szCs w:val="22"/>
        </w:rPr>
      </w:pPr>
      <w:r w:rsidRPr="006D65CD">
        <w:rPr>
          <w:rFonts w:eastAsia="Calibri"/>
          <w:szCs w:val="22"/>
        </w:rPr>
        <w:t>with:</w:t>
      </w:r>
    </w:p>
    <w:p w14:paraId="53A57E61" w14:textId="77777777" w:rsidR="006025AE" w:rsidRPr="006D65CD" w:rsidRDefault="006025AE" w:rsidP="000416A3">
      <w:pPr>
        <w:spacing w:before="120" w:after="120"/>
        <w:ind w:left="850"/>
        <w:jc w:val="center"/>
        <w:rPr>
          <w:rFonts w:eastAsia="Calibri"/>
          <w:szCs w:val="22"/>
        </w:rPr>
      </w:pPr>
      <w:r w:rsidRPr="006D65CD">
        <w:rPr>
          <w:rFonts w:eastAsia="Calibri"/>
          <w:noProof/>
        </w:rPr>
        <w:drawing>
          <wp:inline distT="0" distB="0" distL="0" distR="0" wp14:anchorId="1EF21D29" wp14:editId="6174A7CE">
            <wp:extent cx="3969385" cy="643890"/>
            <wp:effectExtent l="0" t="0" r="0" b="3810"/>
            <wp:docPr id="12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9385" cy="643890"/>
                    </a:xfrm>
                    <a:prstGeom prst="rect">
                      <a:avLst/>
                    </a:prstGeom>
                    <a:noFill/>
                    <a:ln w="38100">
                      <a:noFill/>
                    </a:ln>
                  </pic:spPr>
                </pic:pic>
              </a:graphicData>
            </a:graphic>
          </wp:inline>
        </w:drawing>
      </w:r>
    </w:p>
    <w:p w14:paraId="0EEE22C9" w14:textId="77777777" w:rsidR="006025AE" w:rsidRPr="006D65CD" w:rsidRDefault="006025AE" w:rsidP="000416A3">
      <w:pPr>
        <w:spacing w:before="120" w:after="120"/>
        <w:ind w:left="850"/>
        <w:jc w:val="right"/>
        <w:rPr>
          <w:rFonts w:eastAsia="Calibri"/>
          <w:szCs w:val="22"/>
        </w:rPr>
      </w:pPr>
      <w:r w:rsidRPr="006D65CD">
        <w:rPr>
          <w:rFonts w:eastAsia="Calibri"/>
          <w:szCs w:val="22"/>
        </w:rPr>
        <w:tab/>
        <w:t>(A.5-18)</w:t>
      </w:r>
    </w:p>
    <w:p w14:paraId="60B940CD" w14:textId="77777777" w:rsidR="006025AE" w:rsidRPr="006D65CD" w:rsidRDefault="006025AE" w:rsidP="000416A3">
      <w:pPr>
        <w:spacing w:before="120" w:after="120"/>
        <w:ind w:left="850"/>
        <w:jc w:val="both"/>
        <w:rPr>
          <w:rFonts w:eastAsia="Calibri"/>
          <w:szCs w:val="22"/>
        </w:rPr>
      </w:pPr>
    </w:p>
    <w:p w14:paraId="3DF7D2C3" w14:textId="77777777" w:rsidR="006025AE" w:rsidRPr="006D65CD" w:rsidRDefault="006025AE" w:rsidP="000416A3">
      <w:pPr>
        <w:spacing w:before="120" w:after="120"/>
        <w:ind w:left="850"/>
        <w:jc w:val="center"/>
        <w:rPr>
          <w:rFonts w:eastAsia="Calibri"/>
          <w:szCs w:val="22"/>
        </w:rPr>
      </w:pPr>
      <w:r w:rsidRPr="006D65CD">
        <w:rPr>
          <w:rFonts w:eastAsia="Calibri"/>
          <w:noProof/>
          <w:position w:val="-60"/>
        </w:rPr>
        <w:drawing>
          <wp:inline distT="0" distB="0" distL="0" distR="0" wp14:anchorId="705C3371" wp14:editId="372BD3A3">
            <wp:extent cx="4311650" cy="1072515"/>
            <wp:effectExtent l="0" t="0" r="0" b="0"/>
            <wp:docPr id="12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650" cy="1072515"/>
                    </a:xfrm>
                    <a:prstGeom prst="rect">
                      <a:avLst/>
                    </a:prstGeom>
                    <a:noFill/>
                    <a:ln w="38100">
                      <a:noFill/>
                    </a:ln>
                  </pic:spPr>
                </pic:pic>
              </a:graphicData>
            </a:graphic>
          </wp:inline>
        </w:drawing>
      </w:r>
    </w:p>
    <w:p w14:paraId="675D57F5" w14:textId="77777777" w:rsidR="006025AE" w:rsidRPr="006D65CD" w:rsidRDefault="006025AE" w:rsidP="000416A3">
      <w:pPr>
        <w:spacing w:before="120" w:after="120"/>
        <w:ind w:left="850"/>
        <w:jc w:val="right"/>
        <w:rPr>
          <w:rFonts w:eastAsia="Calibri"/>
          <w:szCs w:val="22"/>
        </w:rPr>
      </w:pPr>
      <w:r w:rsidRPr="006D65CD">
        <w:rPr>
          <w:rFonts w:eastAsia="Calibri"/>
          <w:szCs w:val="22"/>
        </w:rPr>
        <w:t>(A.5-19)</w:t>
      </w:r>
    </w:p>
    <w:p w14:paraId="03043909" w14:textId="77777777" w:rsidR="006025AE" w:rsidRPr="006D65CD" w:rsidRDefault="006025AE" w:rsidP="000416A3">
      <w:pPr>
        <w:spacing w:before="120" w:after="120"/>
        <w:ind w:left="2268"/>
        <w:jc w:val="both"/>
        <w:rPr>
          <w:rFonts w:eastAsia="Calibri"/>
          <w:szCs w:val="22"/>
        </w:rPr>
      </w:pPr>
      <w:r w:rsidRPr="006D65CD">
        <w:rPr>
          <w:rFonts w:eastAsia="Calibri"/>
          <w:szCs w:val="22"/>
        </w:rPr>
        <w:t>where:</w:t>
      </w:r>
    </w:p>
    <w:p w14:paraId="540CB861" w14:textId="77777777" w:rsidR="006025AE" w:rsidRPr="006D65CD" w:rsidRDefault="006025AE" w:rsidP="000416A3">
      <w:pPr>
        <w:spacing w:before="120" w:after="120"/>
        <w:ind w:left="2268"/>
        <w:jc w:val="both"/>
        <w:rPr>
          <w:rFonts w:eastAsia="Calibri"/>
          <w:szCs w:val="22"/>
        </w:rPr>
      </w:pPr>
      <w:r w:rsidRPr="006D65CD">
        <w:rPr>
          <w:rFonts w:eastAsia="Calibri"/>
          <w:i/>
          <w:szCs w:val="22"/>
        </w:rPr>
        <w:lastRenderedPageBreak/>
        <w:t>q</w:t>
      </w:r>
      <w:r w:rsidRPr="006D65CD">
        <w:rPr>
          <w:rFonts w:eastAsia="Calibri"/>
          <w:i/>
          <w:szCs w:val="22"/>
          <w:vertAlign w:val="subscript"/>
        </w:rPr>
        <w:t>m</w:t>
      </w:r>
      <w:r w:rsidRPr="006D65CD">
        <w:rPr>
          <w:rFonts w:eastAsia="Calibri"/>
          <w:szCs w:val="22"/>
          <w:vertAlign w:val="subscript"/>
        </w:rPr>
        <w:t>aw,</w:t>
      </w:r>
      <w:r w:rsidRPr="006D65CD">
        <w:rPr>
          <w:rFonts w:eastAsia="Calibri"/>
          <w:i/>
          <w:szCs w:val="22"/>
          <w:vertAlign w:val="subscript"/>
        </w:rPr>
        <w:t>i</w:t>
      </w:r>
      <w:r w:rsidRPr="006D65CD">
        <w:rPr>
          <w:rFonts w:eastAsia="Calibri"/>
          <w:szCs w:val="22"/>
        </w:rPr>
        <w:t xml:space="preserve"> </w:t>
      </w:r>
      <w:r w:rsidRPr="006D65CD">
        <w:rPr>
          <w:rFonts w:eastAsia="Calibri"/>
          <w:szCs w:val="22"/>
        </w:rPr>
        <w:tab/>
        <w:t>= wet intake air mass flow rate [kg/s]</w:t>
      </w:r>
    </w:p>
    <w:p w14:paraId="070A3E3B" w14:textId="77777777" w:rsidR="006025AE" w:rsidRPr="006D65CD" w:rsidRDefault="006025AE" w:rsidP="000416A3">
      <w:pPr>
        <w:spacing w:before="120" w:after="120"/>
        <w:ind w:left="2268"/>
        <w:jc w:val="both"/>
        <w:rPr>
          <w:rFonts w:eastAsia="Calibri"/>
          <w:szCs w:val="22"/>
        </w:rPr>
      </w:pPr>
      <w:r w:rsidRPr="006D65CD">
        <w:rPr>
          <w:rFonts w:eastAsia="Calibri"/>
          <w:i/>
          <w:szCs w:val="22"/>
        </w:rPr>
        <w:t>A/F</w:t>
      </w:r>
      <w:r w:rsidRPr="006D65CD">
        <w:rPr>
          <w:rFonts w:eastAsia="Calibri"/>
          <w:szCs w:val="22"/>
          <w:vertAlign w:val="subscript"/>
        </w:rPr>
        <w:t>st</w:t>
      </w:r>
      <w:r w:rsidRPr="006D65CD">
        <w:rPr>
          <w:rFonts w:eastAsia="Calibri"/>
          <w:szCs w:val="22"/>
        </w:rPr>
        <w:t xml:space="preserve"> </w:t>
      </w:r>
      <w:r w:rsidRPr="006D65CD">
        <w:rPr>
          <w:rFonts w:eastAsia="Calibri"/>
          <w:szCs w:val="22"/>
        </w:rPr>
        <w:tab/>
        <w:t>= stoichiometric air-to-fuel ratio [-]</w:t>
      </w:r>
    </w:p>
    <w:p w14:paraId="2F021183" w14:textId="46895C9C" w:rsidR="006025AE" w:rsidRPr="006D65CD" w:rsidRDefault="006025AE" w:rsidP="000416A3">
      <w:pPr>
        <w:spacing w:before="120" w:after="120"/>
        <w:ind w:left="2268"/>
        <w:jc w:val="both"/>
        <w:rPr>
          <w:rFonts w:eastAsia="Calibri"/>
          <w:szCs w:val="22"/>
        </w:rPr>
      </w:pPr>
      <w:r w:rsidRPr="006D65CD">
        <w:rPr>
          <w:rFonts w:eastAsia="Calibri"/>
          <w:i/>
          <w:szCs w:val="22"/>
        </w:rPr>
        <w:sym w:font="Symbol" w:char="F06C"/>
      </w:r>
      <w:r w:rsidRPr="006D65CD">
        <w:rPr>
          <w:rFonts w:eastAsia="Calibri"/>
          <w:i/>
          <w:szCs w:val="22"/>
          <w:vertAlign w:val="subscript"/>
        </w:rPr>
        <w:t>i</w:t>
      </w:r>
      <w:r w:rsidRPr="006D65CD">
        <w:rPr>
          <w:rFonts w:eastAsia="Calibri"/>
          <w:szCs w:val="22"/>
        </w:rPr>
        <w:t xml:space="preserve"> </w:t>
      </w:r>
      <w:r w:rsidRPr="006D65CD">
        <w:rPr>
          <w:rFonts w:eastAsia="Calibri"/>
          <w:szCs w:val="22"/>
        </w:rPr>
        <w:tab/>
        <w:t xml:space="preserve">= instantaneous excess air ratio </w:t>
      </w:r>
      <w:r w:rsidRPr="006D65CD">
        <w:rPr>
          <w:rFonts w:eastAsia="Calibri"/>
          <w:b/>
          <w:bCs/>
          <w:szCs w:val="22"/>
        </w:rPr>
        <w:t>calculated by Equation (A.5-19)</w:t>
      </w:r>
      <w:r w:rsidRPr="006D65CD">
        <w:rPr>
          <w:rFonts w:eastAsia="Calibri"/>
          <w:szCs w:val="22"/>
        </w:rPr>
        <w:t xml:space="preserve"> or </w:t>
      </w:r>
      <w:r w:rsidRPr="006D65CD">
        <w:rPr>
          <w:rFonts w:eastAsia="Calibri"/>
          <w:b/>
          <w:bCs/>
          <w:szCs w:val="22"/>
        </w:rPr>
        <w:t xml:space="preserve">measured by a lambda </w:t>
      </w:r>
      <w:r w:rsidR="00C139D2" w:rsidRPr="006D65CD">
        <w:rPr>
          <w:rFonts w:eastAsia="Calibri"/>
          <w:b/>
          <w:bCs/>
          <w:szCs w:val="22"/>
        </w:rPr>
        <w:t>sensor</w:t>
      </w:r>
      <w:r w:rsidR="00C139D2" w:rsidRPr="006D65CD">
        <w:rPr>
          <w:rFonts w:eastAsia="Calibri"/>
          <w:szCs w:val="22"/>
        </w:rPr>
        <w:t xml:space="preserve"> [</w:t>
      </w:r>
      <w:r w:rsidRPr="006D65CD">
        <w:rPr>
          <w:rFonts w:eastAsia="Calibri"/>
          <w:szCs w:val="22"/>
        </w:rPr>
        <w:t>-]</w:t>
      </w:r>
    </w:p>
    <w:p w14:paraId="7D668B47" w14:textId="77777777" w:rsidR="006025AE" w:rsidRPr="006D65CD" w:rsidRDefault="006025AE" w:rsidP="000416A3">
      <w:pPr>
        <w:spacing w:before="120" w:after="120"/>
        <w:ind w:left="2268"/>
        <w:jc w:val="both"/>
        <w:rPr>
          <w:rFonts w:eastAsia="Calibri"/>
          <w:szCs w:val="22"/>
        </w:rPr>
      </w:pPr>
      <w:r w:rsidRPr="006D65CD">
        <w:rPr>
          <w:rFonts w:eastAsia="Calibri"/>
          <w:i/>
          <w:szCs w:val="22"/>
        </w:rPr>
        <w:t>c</w:t>
      </w:r>
      <w:r w:rsidRPr="006D65CD">
        <w:rPr>
          <w:rFonts w:eastAsia="Calibri"/>
          <w:szCs w:val="22"/>
          <w:vertAlign w:val="subscript"/>
        </w:rPr>
        <w:t>COd</w:t>
      </w:r>
      <w:r w:rsidRPr="006D65CD">
        <w:rPr>
          <w:rFonts w:eastAsia="Calibri"/>
          <w:szCs w:val="22"/>
        </w:rPr>
        <w:t xml:space="preserve"> </w:t>
      </w:r>
      <w:r w:rsidRPr="006D65CD">
        <w:rPr>
          <w:rFonts w:eastAsia="Calibri"/>
          <w:szCs w:val="22"/>
        </w:rPr>
        <w:tab/>
        <w:t>= concentration of CO in the raw exhaust gas on a dry basis [ppm]</w:t>
      </w:r>
    </w:p>
    <w:p w14:paraId="61FA27F0" w14:textId="77777777" w:rsidR="006025AE" w:rsidRPr="006D65CD" w:rsidRDefault="006025AE" w:rsidP="000416A3">
      <w:pPr>
        <w:spacing w:before="120" w:after="120"/>
        <w:ind w:left="2268"/>
        <w:jc w:val="both"/>
        <w:rPr>
          <w:rFonts w:eastAsia="Calibri"/>
          <w:szCs w:val="22"/>
        </w:rPr>
      </w:pPr>
      <w:r w:rsidRPr="006D65CD">
        <w:rPr>
          <w:rFonts w:eastAsia="Calibri"/>
          <w:i/>
          <w:szCs w:val="22"/>
        </w:rPr>
        <w:t>c</w:t>
      </w:r>
      <w:r w:rsidRPr="006D65CD">
        <w:rPr>
          <w:rFonts w:eastAsia="Calibri"/>
          <w:szCs w:val="22"/>
          <w:vertAlign w:val="subscript"/>
        </w:rPr>
        <w:t>CO2d</w:t>
      </w:r>
      <w:r w:rsidRPr="006D65CD">
        <w:rPr>
          <w:rFonts w:eastAsia="Calibri"/>
          <w:szCs w:val="22"/>
        </w:rPr>
        <w:t xml:space="preserve"> </w:t>
      </w:r>
      <w:r w:rsidRPr="006D65CD">
        <w:rPr>
          <w:rFonts w:eastAsia="Calibri"/>
          <w:szCs w:val="22"/>
        </w:rPr>
        <w:tab/>
        <w:t>= concentration of CO</w:t>
      </w:r>
      <w:r w:rsidRPr="006D65CD">
        <w:rPr>
          <w:rFonts w:eastAsia="Calibri"/>
          <w:szCs w:val="22"/>
          <w:vertAlign w:val="subscript"/>
        </w:rPr>
        <w:t>2</w:t>
      </w:r>
      <w:r w:rsidRPr="006D65CD">
        <w:rPr>
          <w:rFonts w:eastAsia="Calibri"/>
          <w:szCs w:val="22"/>
        </w:rPr>
        <w:t xml:space="preserve"> in the raw exhaust gas on a dry basis [per cent]</w:t>
      </w:r>
    </w:p>
    <w:p w14:paraId="54DB19D9" w14:textId="77777777" w:rsidR="006025AE" w:rsidRPr="006D65CD" w:rsidRDefault="006025AE" w:rsidP="000416A3">
      <w:pPr>
        <w:spacing w:before="120" w:after="120"/>
        <w:ind w:left="2268"/>
        <w:jc w:val="both"/>
        <w:rPr>
          <w:rFonts w:eastAsia="Calibri"/>
          <w:szCs w:val="22"/>
        </w:rPr>
      </w:pPr>
      <w:r w:rsidRPr="006D65CD">
        <w:rPr>
          <w:rFonts w:eastAsia="Calibri"/>
          <w:i/>
          <w:szCs w:val="22"/>
        </w:rPr>
        <w:t>c</w:t>
      </w:r>
      <w:r w:rsidRPr="006D65CD">
        <w:rPr>
          <w:rFonts w:eastAsia="Calibri"/>
          <w:szCs w:val="22"/>
          <w:vertAlign w:val="subscript"/>
        </w:rPr>
        <w:t>HCw</w:t>
      </w:r>
      <w:r w:rsidRPr="006D65CD">
        <w:rPr>
          <w:rFonts w:eastAsia="Calibri"/>
          <w:szCs w:val="22"/>
        </w:rPr>
        <w:t xml:space="preserve"> </w:t>
      </w:r>
      <w:r w:rsidRPr="006D65CD">
        <w:rPr>
          <w:rFonts w:eastAsia="Calibri"/>
          <w:szCs w:val="22"/>
        </w:rPr>
        <w:tab/>
        <w:t>= concentration of HC in the raw exhaust gas on a wet basis [ppm C1]</w:t>
      </w:r>
    </w:p>
    <w:p w14:paraId="747B76BE" w14:textId="77777777" w:rsidR="006025AE" w:rsidRPr="006D65CD" w:rsidRDefault="006025AE" w:rsidP="000416A3">
      <w:pPr>
        <w:spacing w:before="120" w:after="120"/>
        <w:ind w:left="2268"/>
        <w:jc w:val="both"/>
        <w:rPr>
          <w:rFonts w:eastAsia="Calibri"/>
          <w:szCs w:val="22"/>
        </w:rPr>
      </w:pPr>
      <w:r w:rsidRPr="006D65CD">
        <w:rPr>
          <w:rFonts w:eastAsia="Calibri"/>
          <w:i/>
          <w:szCs w:val="22"/>
        </w:rPr>
        <w:t>α</w:t>
      </w:r>
      <w:r w:rsidRPr="006D65CD">
        <w:rPr>
          <w:rFonts w:eastAsia="Calibri"/>
          <w:szCs w:val="22"/>
        </w:rPr>
        <w:tab/>
        <w:t>= molar hydrogen-to-carbon ratio [-]</w:t>
      </w:r>
    </w:p>
    <w:p w14:paraId="3F8739DB" w14:textId="77777777" w:rsidR="006025AE" w:rsidRPr="006D65CD" w:rsidRDefault="006025AE" w:rsidP="000416A3">
      <w:pPr>
        <w:spacing w:before="120" w:after="120"/>
        <w:ind w:left="2268"/>
        <w:jc w:val="both"/>
        <w:rPr>
          <w:rFonts w:eastAsia="Calibri"/>
          <w:szCs w:val="22"/>
        </w:rPr>
      </w:pPr>
      <w:r w:rsidRPr="006D65CD">
        <w:rPr>
          <w:rFonts w:ascii="Symbol" w:eastAsia="Calibri" w:hAnsi="Symbol"/>
          <w:i/>
          <w:szCs w:val="22"/>
        </w:rPr>
        <w:sym w:font="Symbol" w:char="F064"/>
      </w:r>
      <w:r w:rsidRPr="006D65CD">
        <w:rPr>
          <w:rFonts w:eastAsia="Calibri"/>
          <w:szCs w:val="22"/>
        </w:rPr>
        <w:tab/>
        <w:t>= molar nitrogen-to-carbon ratio [-]</w:t>
      </w:r>
    </w:p>
    <w:p w14:paraId="41C35083" w14:textId="77777777" w:rsidR="006025AE" w:rsidRPr="006D65CD" w:rsidRDefault="006025AE" w:rsidP="000416A3">
      <w:pPr>
        <w:spacing w:before="120" w:after="120"/>
        <w:ind w:left="2268"/>
        <w:jc w:val="both"/>
        <w:rPr>
          <w:rFonts w:eastAsia="Calibri"/>
          <w:szCs w:val="22"/>
        </w:rPr>
      </w:pPr>
      <w:r w:rsidRPr="006D65CD">
        <w:rPr>
          <w:rFonts w:ascii="Symbol" w:eastAsia="Calibri" w:hAnsi="Symbol"/>
          <w:i/>
          <w:szCs w:val="22"/>
        </w:rPr>
        <w:sym w:font="Symbol" w:char="F065"/>
      </w:r>
      <w:r w:rsidRPr="006D65CD">
        <w:rPr>
          <w:rFonts w:eastAsia="Calibri"/>
          <w:szCs w:val="22"/>
        </w:rPr>
        <w:tab/>
        <w:t>= molar oxygen-to-carbon ratio [-]</w:t>
      </w:r>
    </w:p>
    <w:p w14:paraId="7CF49624" w14:textId="7B116347" w:rsidR="006025AE" w:rsidRPr="006D65CD" w:rsidRDefault="006025AE" w:rsidP="000416A3">
      <w:pPr>
        <w:spacing w:before="120" w:after="120"/>
        <w:ind w:left="2268"/>
        <w:jc w:val="both"/>
        <w:rPr>
          <w:rFonts w:eastAsia="Calibri"/>
          <w:szCs w:val="22"/>
        </w:rPr>
      </w:pPr>
      <w:r w:rsidRPr="006D65CD">
        <w:rPr>
          <w:rFonts w:ascii="Symbol" w:eastAsia="Calibri" w:hAnsi="Symbol"/>
          <w:i/>
          <w:szCs w:val="22"/>
        </w:rPr>
        <w:sym w:font="Symbol" w:char="F067"/>
      </w:r>
      <w:r w:rsidRPr="006D65CD">
        <w:rPr>
          <w:rFonts w:eastAsia="Calibri"/>
          <w:szCs w:val="22"/>
        </w:rPr>
        <w:tab/>
        <w:t>= atomic sulphur-to-carbon ratio [-</w:t>
      </w:r>
      <w:r w:rsidR="00C139D2" w:rsidRPr="006D65CD">
        <w:rPr>
          <w:rFonts w:eastAsia="Calibri"/>
          <w:szCs w:val="22"/>
        </w:rPr>
        <w:t>]”</w:t>
      </w:r>
    </w:p>
    <w:p w14:paraId="24C1C863" w14:textId="6EEC902D" w:rsidR="006025AE" w:rsidRPr="006D65CD" w:rsidRDefault="006025AE" w:rsidP="000416A3">
      <w:pPr>
        <w:numPr>
          <w:ilvl w:val="3"/>
          <w:numId w:val="0"/>
        </w:numPr>
        <w:spacing w:before="120" w:after="120"/>
        <w:ind w:left="2268" w:hanging="1134"/>
        <w:jc w:val="both"/>
        <w:rPr>
          <w:rFonts w:eastAsia="Calibri"/>
          <w:b/>
          <w:bCs/>
          <w:szCs w:val="22"/>
        </w:rPr>
      </w:pPr>
    </w:p>
    <w:p w14:paraId="7BE6FE50" w14:textId="255C30BD" w:rsidR="00C412B0" w:rsidRPr="006D65CD" w:rsidRDefault="00494014" w:rsidP="000416A3">
      <w:pPr>
        <w:pStyle w:val="para"/>
        <w:keepNext/>
        <w:keepLines/>
        <w:spacing w:before="120"/>
        <w:ind w:left="1134"/>
        <w:rPr>
          <w:b/>
          <w:bCs/>
          <w:i/>
          <w:iCs/>
        </w:rPr>
      </w:pPr>
      <w:r w:rsidRPr="006D65CD">
        <w:rPr>
          <w:b/>
          <w:bCs/>
        </w:rPr>
        <w:tab/>
      </w:r>
    </w:p>
    <w:p w14:paraId="48DAD7F0" w14:textId="1B271027" w:rsidR="00E80053" w:rsidRPr="006D65CD" w:rsidRDefault="008B3F72" w:rsidP="000416A3">
      <w:pPr>
        <w:pStyle w:val="para"/>
        <w:keepNext/>
        <w:keepLines/>
        <w:spacing w:before="120"/>
        <w:ind w:left="0" w:firstLine="0"/>
        <w:rPr>
          <w:i/>
          <w:iCs/>
        </w:rPr>
      </w:pPr>
      <w:r w:rsidRPr="006D65CD">
        <w:rPr>
          <w:i/>
          <w:iCs/>
        </w:rPr>
        <w:tab/>
      </w:r>
      <w:r w:rsidRPr="006D65CD">
        <w:rPr>
          <w:i/>
          <w:iCs/>
        </w:rPr>
        <w:tab/>
        <w:t>Annex 6</w:t>
      </w:r>
      <w:r w:rsidR="002114DF" w:rsidRPr="006D65CD">
        <w:rPr>
          <w:i/>
          <w:iCs/>
        </w:rPr>
        <w:t xml:space="preserve">. </w:t>
      </w:r>
      <w:r w:rsidR="007C64E0" w:rsidRPr="006D65CD">
        <w:t>i</w:t>
      </w:r>
      <w:r w:rsidR="0056063E" w:rsidRPr="006D65CD">
        <w:t xml:space="preserve">nsert new </w:t>
      </w:r>
      <w:r w:rsidR="00157E40" w:rsidRPr="006D65CD">
        <w:t>P</w:t>
      </w:r>
      <w:r w:rsidR="0056063E" w:rsidRPr="006D65CD">
        <w:t>aragraph to read:</w:t>
      </w:r>
      <w:r w:rsidR="0056063E" w:rsidRPr="006D65CD">
        <w:rPr>
          <w:i/>
          <w:iCs/>
        </w:rPr>
        <w:t xml:space="preserve"> </w:t>
      </w:r>
      <w:r w:rsidR="0056063E" w:rsidRPr="006D65CD">
        <w:rPr>
          <w:i/>
          <w:iCs/>
        </w:rPr>
        <w:tab/>
      </w:r>
    </w:p>
    <w:p w14:paraId="15B3DBAD" w14:textId="70CB817D" w:rsidR="0056063E" w:rsidRPr="006D65CD" w:rsidRDefault="0056063E" w:rsidP="000416A3">
      <w:pPr>
        <w:pStyle w:val="para"/>
        <w:keepNext/>
        <w:keepLines/>
        <w:spacing w:before="120"/>
        <w:ind w:left="0" w:firstLine="0"/>
        <w:rPr>
          <w:b/>
          <w:bCs/>
        </w:rPr>
      </w:pPr>
      <w:r w:rsidRPr="006D65CD">
        <w:rPr>
          <w:i/>
          <w:iCs/>
        </w:rPr>
        <w:tab/>
      </w:r>
      <w:r w:rsidRPr="006D65CD">
        <w:rPr>
          <w:b/>
          <w:bCs/>
          <w:i/>
          <w:iCs/>
        </w:rPr>
        <w:tab/>
      </w:r>
      <w:r w:rsidR="00807F14" w:rsidRPr="006D65CD">
        <w:t>“</w:t>
      </w:r>
      <w:r w:rsidRPr="006D65CD">
        <w:rPr>
          <w:b/>
          <w:bCs/>
        </w:rPr>
        <w:t>3.</w:t>
      </w:r>
      <w:r w:rsidR="00882F50" w:rsidRPr="006D65CD">
        <w:rPr>
          <w:b/>
          <w:bCs/>
        </w:rPr>
        <w:t>3</w:t>
      </w:r>
      <w:r w:rsidR="00164E42" w:rsidRPr="006D65CD">
        <w:rPr>
          <w:b/>
          <w:bCs/>
        </w:rPr>
        <w:t>.</w:t>
      </w:r>
      <w:r w:rsidR="00807F14" w:rsidRPr="006D65CD">
        <w:rPr>
          <w:b/>
          <w:bCs/>
        </w:rPr>
        <w:tab/>
      </w:r>
      <w:r w:rsidR="00807F14" w:rsidRPr="006D65CD">
        <w:rPr>
          <w:b/>
          <w:bCs/>
        </w:rPr>
        <w:tab/>
        <w:t>Type: Hydrogen</w:t>
      </w:r>
      <w:r w:rsidR="00807F14" w:rsidRPr="006D65CD">
        <w:rPr>
          <w:b/>
          <w:bCs/>
        </w:rPr>
        <w:tab/>
      </w:r>
    </w:p>
    <w:tbl>
      <w:tblPr>
        <w:tblW w:w="7087" w:type="dxa"/>
        <w:tblInd w:w="1134" w:type="dxa"/>
        <w:tblLayout w:type="fixed"/>
        <w:tblLook w:val="0000" w:firstRow="0" w:lastRow="0" w:firstColumn="0" w:lastColumn="0" w:noHBand="0" w:noVBand="0"/>
      </w:tblPr>
      <w:tblGrid>
        <w:gridCol w:w="1842"/>
        <w:gridCol w:w="1134"/>
        <w:gridCol w:w="2406"/>
        <w:gridCol w:w="1705"/>
      </w:tblGrid>
      <w:tr w:rsidR="006D65CD" w:rsidRPr="006D65CD" w14:paraId="073F1E38" w14:textId="77777777" w:rsidTr="00C62898">
        <w:tc>
          <w:tcPr>
            <w:tcW w:w="1842" w:type="dxa"/>
            <w:tcBorders>
              <w:top w:val="single" w:sz="4" w:space="0" w:color="auto"/>
              <w:left w:val="single" w:sz="4" w:space="0" w:color="auto"/>
              <w:bottom w:val="single" w:sz="4" w:space="0" w:color="auto"/>
              <w:right w:val="single" w:sz="4" w:space="0" w:color="auto"/>
            </w:tcBorders>
            <w:vAlign w:val="center"/>
          </w:tcPr>
          <w:p w14:paraId="0F41F974" w14:textId="77777777" w:rsidR="00804786" w:rsidRPr="006D65CD" w:rsidRDefault="00804786" w:rsidP="000416A3">
            <w:pPr>
              <w:suppressAutoHyphens/>
              <w:spacing w:before="120" w:after="120"/>
              <w:ind w:right="0" w:firstLine="0"/>
              <w:rPr>
                <w:rFonts w:eastAsia="Calibri"/>
                <w:b/>
                <w:bCs/>
                <w:i/>
                <w:noProof/>
                <w:spacing w:val="-2"/>
                <w:sz w:val="16"/>
                <w:szCs w:val="16"/>
                <w:lang w:eastAsia="en-GB"/>
              </w:rPr>
            </w:pPr>
            <w:r w:rsidRPr="006D65CD">
              <w:rPr>
                <w:rFonts w:eastAsia="Calibri"/>
                <w:b/>
                <w:bCs/>
                <w:i/>
                <w:noProof/>
                <w:spacing w:val="-2"/>
                <w:sz w:val="16"/>
                <w:szCs w:val="16"/>
                <w:lang w:eastAsia="en-GB"/>
              </w:rPr>
              <w:t>Parameter</w:t>
            </w:r>
            <w:r w:rsidRPr="006D65CD">
              <w:rPr>
                <w:rFonts w:eastAsia="Calibri"/>
                <w:b/>
                <w:bCs/>
                <w:i/>
                <w:noProof/>
                <w:spacing w:val="-2"/>
                <w:sz w:val="16"/>
                <w:szCs w:val="16"/>
                <w:vertAlign w:val="superscript"/>
                <w:lang w:eastAsia="en-GB"/>
              </w:rPr>
              <w:t>1</w:t>
            </w:r>
          </w:p>
        </w:tc>
        <w:tc>
          <w:tcPr>
            <w:tcW w:w="1134" w:type="dxa"/>
            <w:tcBorders>
              <w:top w:val="single" w:sz="4" w:space="0" w:color="auto"/>
              <w:left w:val="single" w:sz="4" w:space="0" w:color="auto"/>
              <w:bottom w:val="single" w:sz="4" w:space="0" w:color="auto"/>
              <w:right w:val="single" w:sz="4" w:space="0" w:color="auto"/>
            </w:tcBorders>
            <w:vAlign w:val="center"/>
          </w:tcPr>
          <w:p w14:paraId="710B7DE0"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rFonts w:eastAsia="Calibri"/>
                <w:b/>
                <w:bCs/>
                <w:i/>
                <w:noProof/>
                <w:spacing w:val="-2"/>
                <w:sz w:val="16"/>
                <w:szCs w:val="16"/>
                <w:lang w:eastAsia="en-GB"/>
              </w:rPr>
              <w:t>Unit</w:t>
            </w:r>
          </w:p>
        </w:tc>
        <w:tc>
          <w:tcPr>
            <w:tcW w:w="2406" w:type="dxa"/>
            <w:tcBorders>
              <w:top w:val="single" w:sz="4" w:space="0" w:color="auto"/>
              <w:left w:val="single" w:sz="4" w:space="0" w:color="auto"/>
              <w:bottom w:val="single" w:sz="4" w:space="0" w:color="auto"/>
              <w:right w:val="single" w:sz="4" w:space="0" w:color="auto"/>
            </w:tcBorders>
            <w:vAlign w:val="center"/>
          </w:tcPr>
          <w:p w14:paraId="60E8F70E"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rFonts w:eastAsia="Calibri"/>
                <w:b/>
                <w:bCs/>
                <w:i/>
                <w:noProof/>
                <w:spacing w:val="-2"/>
                <w:sz w:val="16"/>
                <w:szCs w:val="16"/>
                <w:lang w:eastAsia="en-GB"/>
              </w:rPr>
              <w:t>Limits</w:t>
            </w:r>
          </w:p>
        </w:tc>
        <w:tc>
          <w:tcPr>
            <w:tcW w:w="1705" w:type="dxa"/>
            <w:tcBorders>
              <w:top w:val="single" w:sz="4" w:space="0" w:color="auto"/>
              <w:left w:val="single" w:sz="4" w:space="0" w:color="auto"/>
              <w:bottom w:val="single" w:sz="4" w:space="0" w:color="auto"/>
              <w:right w:val="single" w:sz="4" w:space="0" w:color="auto"/>
            </w:tcBorders>
            <w:vAlign w:val="center"/>
          </w:tcPr>
          <w:p w14:paraId="645AB784"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rFonts w:eastAsia="Calibri"/>
                <w:b/>
                <w:bCs/>
                <w:i/>
                <w:noProof/>
                <w:spacing w:val="-2"/>
                <w:sz w:val="16"/>
                <w:szCs w:val="16"/>
                <w:lang w:eastAsia="en-GB"/>
              </w:rPr>
              <w:t>Test method</w:t>
            </w:r>
          </w:p>
        </w:tc>
      </w:tr>
      <w:tr w:rsidR="006D65CD" w:rsidRPr="006D65CD" w14:paraId="687FA829" w14:textId="77777777" w:rsidTr="00C62898">
        <w:tc>
          <w:tcPr>
            <w:tcW w:w="1842" w:type="dxa"/>
            <w:tcBorders>
              <w:top w:val="single" w:sz="4" w:space="0" w:color="auto"/>
              <w:left w:val="single" w:sz="4" w:space="0" w:color="auto"/>
              <w:bottom w:val="single" w:sz="4" w:space="0" w:color="auto"/>
              <w:right w:val="single" w:sz="4" w:space="0" w:color="auto"/>
            </w:tcBorders>
            <w:vAlign w:val="center"/>
          </w:tcPr>
          <w:p w14:paraId="1B7706F7" w14:textId="77777777" w:rsidR="00804786" w:rsidRPr="006D65CD" w:rsidRDefault="00804786" w:rsidP="000416A3">
            <w:pPr>
              <w:suppressAutoHyphens/>
              <w:spacing w:before="120" w:after="120"/>
              <w:ind w:right="0" w:firstLine="0"/>
              <w:rPr>
                <w:rFonts w:eastAsia="Calibri"/>
                <w:b/>
                <w:bCs/>
                <w:iCs/>
                <w:noProof/>
                <w:spacing w:val="-2"/>
                <w:sz w:val="16"/>
                <w:szCs w:val="16"/>
                <w:lang w:eastAsia="en-GB"/>
              </w:rPr>
            </w:pPr>
            <w:r w:rsidRPr="006D65CD">
              <w:rPr>
                <w:rFonts w:eastAsia="Calibri"/>
                <w:b/>
                <w:bCs/>
                <w:iCs/>
                <w:noProof/>
                <w:spacing w:val="-2"/>
                <w:sz w:val="16"/>
                <w:szCs w:val="16"/>
                <w:lang w:eastAsia="en-GB"/>
              </w:rPr>
              <w:t>Minimum mole fraction of Hydrogen</w:t>
            </w:r>
            <w:r w:rsidRPr="006D65CD">
              <w:rPr>
                <w:rFonts w:eastAsia="Calibri"/>
                <w:b/>
                <w:bCs/>
                <w:iCs/>
                <w:noProof/>
                <w:spacing w:val="-2"/>
                <w:sz w:val="16"/>
                <w:szCs w:val="16"/>
                <w:vertAlign w:val="superscript"/>
                <w:lang w:eastAsia="en-GB"/>
              </w:rPr>
              <w:t>2</w:t>
            </w:r>
          </w:p>
        </w:tc>
        <w:tc>
          <w:tcPr>
            <w:tcW w:w="1134" w:type="dxa"/>
            <w:tcBorders>
              <w:top w:val="single" w:sz="4" w:space="0" w:color="auto"/>
              <w:left w:val="single" w:sz="4" w:space="0" w:color="auto"/>
              <w:bottom w:val="single" w:sz="4" w:space="0" w:color="auto"/>
              <w:right w:val="single" w:sz="4" w:space="0" w:color="auto"/>
            </w:tcBorders>
            <w:vAlign w:val="center"/>
          </w:tcPr>
          <w:p w14:paraId="4052E32F" w14:textId="77777777" w:rsidR="00804786" w:rsidRPr="006D65CD" w:rsidRDefault="00804786" w:rsidP="000416A3">
            <w:pPr>
              <w:suppressAutoHyphens/>
              <w:spacing w:before="120" w:after="120"/>
              <w:ind w:left="113" w:right="0" w:firstLine="0"/>
              <w:jc w:val="center"/>
              <w:rPr>
                <w:rFonts w:eastAsia="Calibri"/>
                <w:b/>
                <w:bCs/>
                <w:i/>
                <w:noProof/>
                <w:spacing w:val="-2"/>
                <w:sz w:val="16"/>
                <w:szCs w:val="16"/>
                <w:lang w:eastAsia="en-GB"/>
              </w:rPr>
            </w:pPr>
            <w:r w:rsidRPr="006D65CD">
              <w:rPr>
                <w:rFonts w:eastAsia="Calibri"/>
                <w:b/>
                <w:bCs/>
                <w:noProof/>
                <w:spacing w:val="-2"/>
                <w:sz w:val="18"/>
                <w:szCs w:val="18"/>
                <w:lang w:eastAsia="en-GB"/>
              </w:rPr>
              <w:t>%</w:t>
            </w:r>
          </w:p>
        </w:tc>
        <w:tc>
          <w:tcPr>
            <w:tcW w:w="2406" w:type="dxa"/>
            <w:tcBorders>
              <w:top w:val="single" w:sz="4" w:space="0" w:color="auto"/>
              <w:left w:val="single" w:sz="4" w:space="0" w:color="auto"/>
              <w:bottom w:val="single" w:sz="4" w:space="0" w:color="auto"/>
              <w:right w:val="single" w:sz="4" w:space="0" w:color="auto"/>
            </w:tcBorders>
            <w:vAlign w:val="center"/>
          </w:tcPr>
          <w:p w14:paraId="46E2576B" w14:textId="77777777" w:rsidR="00804786" w:rsidRPr="006D65CD" w:rsidRDefault="00804786" w:rsidP="000416A3">
            <w:pPr>
              <w:suppressAutoHyphens/>
              <w:spacing w:before="120" w:after="120"/>
              <w:ind w:right="0" w:firstLine="0"/>
              <w:jc w:val="center"/>
              <w:rPr>
                <w:rFonts w:eastAsia="Calibri"/>
                <w:b/>
                <w:bCs/>
                <w:iCs/>
                <w:noProof/>
                <w:spacing w:val="-2"/>
                <w:sz w:val="16"/>
                <w:szCs w:val="16"/>
                <w:lang w:eastAsia="en-GB"/>
              </w:rPr>
            </w:pPr>
            <w:r w:rsidRPr="006D65CD">
              <w:rPr>
                <w:rFonts w:eastAsia="Calibri"/>
                <w:b/>
                <w:bCs/>
                <w:iCs/>
                <w:noProof/>
                <w:spacing w:val="-2"/>
                <w:sz w:val="16"/>
                <w:szCs w:val="16"/>
                <w:lang w:eastAsia="en-GB"/>
              </w:rPr>
              <w:t>99,97</w:t>
            </w:r>
          </w:p>
        </w:tc>
        <w:tc>
          <w:tcPr>
            <w:tcW w:w="1705" w:type="dxa"/>
            <w:tcBorders>
              <w:top w:val="single" w:sz="4" w:space="0" w:color="auto"/>
              <w:left w:val="single" w:sz="4" w:space="0" w:color="auto"/>
              <w:bottom w:val="single" w:sz="4" w:space="0" w:color="auto"/>
              <w:right w:val="single" w:sz="4" w:space="0" w:color="auto"/>
            </w:tcBorders>
            <w:vAlign w:val="center"/>
          </w:tcPr>
          <w:p w14:paraId="74407970"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b/>
                <w:bCs/>
              </w:rPr>
              <w:t>ISO 21087:2019</w:t>
            </w:r>
          </w:p>
        </w:tc>
      </w:tr>
      <w:tr w:rsidR="006D65CD" w:rsidRPr="006D65CD" w14:paraId="62D33D95" w14:textId="77777777" w:rsidTr="00C62898">
        <w:tc>
          <w:tcPr>
            <w:tcW w:w="1842" w:type="dxa"/>
            <w:tcBorders>
              <w:top w:val="single" w:sz="4" w:space="0" w:color="auto"/>
              <w:left w:val="single" w:sz="4" w:space="0" w:color="auto"/>
              <w:bottom w:val="single" w:sz="4" w:space="0" w:color="auto"/>
              <w:right w:val="single" w:sz="4" w:space="0" w:color="auto"/>
            </w:tcBorders>
            <w:vAlign w:val="center"/>
          </w:tcPr>
          <w:p w14:paraId="04630B15" w14:textId="77777777" w:rsidR="00804786" w:rsidRPr="006D65CD" w:rsidRDefault="00804786" w:rsidP="000416A3">
            <w:pPr>
              <w:suppressAutoHyphens/>
              <w:spacing w:before="120" w:after="120"/>
              <w:ind w:right="0" w:firstLine="0"/>
              <w:rPr>
                <w:rFonts w:eastAsia="Calibri"/>
                <w:b/>
                <w:bCs/>
                <w:iCs/>
                <w:noProof/>
                <w:spacing w:val="-2"/>
                <w:sz w:val="16"/>
                <w:szCs w:val="16"/>
                <w:lang w:val="fr-FR" w:eastAsia="en-GB"/>
              </w:rPr>
            </w:pPr>
            <w:r w:rsidRPr="006D65CD">
              <w:rPr>
                <w:rFonts w:eastAsia="Calibri"/>
                <w:b/>
                <w:bCs/>
                <w:iCs/>
                <w:noProof/>
                <w:spacing w:val="-2"/>
                <w:sz w:val="16"/>
                <w:szCs w:val="16"/>
                <w:lang w:val="fr-FR" w:eastAsia="en-GB"/>
              </w:rPr>
              <w:t>Total non-hydrogen gases (maximum</w:t>
            </w:r>
          </w:p>
        </w:tc>
        <w:tc>
          <w:tcPr>
            <w:tcW w:w="1134" w:type="dxa"/>
            <w:tcBorders>
              <w:top w:val="single" w:sz="4" w:space="0" w:color="auto"/>
              <w:left w:val="single" w:sz="4" w:space="0" w:color="auto"/>
              <w:bottom w:val="single" w:sz="4" w:space="0" w:color="auto"/>
              <w:right w:val="single" w:sz="4" w:space="0" w:color="auto"/>
            </w:tcBorders>
            <w:vAlign w:val="center"/>
          </w:tcPr>
          <w:p w14:paraId="66ACE477"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11C5A025" w14:textId="77777777" w:rsidR="00804786" w:rsidRPr="006D65CD" w:rsidRDefault="00804786" w:rsidP="000416A3">
            <w:pPr>
              <w:suppressAutoHyphens/>
              <w:spacing w:before="120" w:after="120"/>
              <w:ind w:right="0" w:firstLine="0"/>
              <w:jc w:val="center"/>
              <w:rPr>
                <w:rFonts w:eastAsia="Calibri"/>
                <w:b/>
                <w:bCs/>
                <w:iCs/>
                <w:noProof/>
                <w:spacing w:val="-2"/>
                <w:sz w:val="16"/>
                <w:szCs w:val="16"/>
                <w:lang w:eastAsia="en-GB"/>
              </w:rPr>
            </w:pPr>
            <w:r w:rsidRPr="006D65CD">
              <w:rPr>
                <w:rFonts w:eastAsia="Calibri"/>
                <w:b/>
                <w:bCs/>
                <w:iCs/>
                <w:noProof/>
                <w:spacing w:val="-2"/>
                <w:sz w:val="16"/>
                <w:szCs w:val="16"/>
                <w:lang w:eastAsia="en-GB"/>
              </w:rPr>
              <w:t>300</w:t>
            </w:r>
          </w:p>
        </w:tc>
        <w:tc>
          <w:tcPr>
            <w:tcW w:w="1705" w:type="dxa"/>
            <w:tcBorders>
              <w:top w:val="single" w:sz="4" w:space="0" w:color="auto"/>
              <w:left w:val="single" w:sz="4" w:space="0" w:color="auto"/>
              <w:bottom w:val="single" w:sz="4" w:space="0" w:color="auto"/>
              <w:right w:val="single" w:sz="4" w:space="0" w:color="auto"/>
            </w:tcBorders>
            <w:vAlign w:val="center"/>
          </w:tcPr>
          <w:p w14:paraId="659D6908"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b/>
                <w:bCs/>
              </w:rPr>
              <w:t>ISO 21087:2019</w:t>
            </w:r>
          </w:p>
        </w:tc>
      </w:tr>
      <w:tr w:rsidR="006D65CD" w:rsidRPr="006D65CD" w14:paraId="7158920B" w14:textId="77777777" w:rsidTr="00C62898">
        <w:tc>
          <w:tcPr>
            <w:tcW w:w="1842" w:type="dxa"/>
            <w:tcBorders>
              <w:top w:val="single" w:sz="4" w:space="0" w:color="auto"/>
              <w:left w:val="single" w:sz="4" w:space="0" w:color="auto"/>
              <w:bottom w:val="single" w:sz="4" w:space="0" w:color="auto"/>
              <w:right w:val="single" w:sz="4" w:space="0" w:color="auto"/>
            </w:tcBorders>
            <w:vAlign w:val="center"/>
          </w:tcPr>
          <w:p w14:paraId="5CEE69A0" w14:textId="77777777" w:rsidR="00804786" w:rsidRPr="006D65CD" w:rsidRDefault="00804786" w:rsidP="000416A3">
            <w:pPr>
              <w:suppressAutoHyphens/>
              <w:spacing w:before="120" w:after="120"/>
              <w:ind w:right="0" w:firstLine="0"/>
              <w:rPr>
                <w:rFonts w:eastAsia="Calibri"/>
                <w:b/>
                <w:bCs/>
                <w:iCs/>
                <w:noProof/>
                <w:spacing w:val="-2"/>
                <w:sz w:val="16"/>
                <w:szCs w:val="16"/>
                <w:lang w:eastAsia="en-GB"/>
              </w:rPr>
            </w:pPr>
            <w:r w:rsidRPr="006D65CD">
              <w:rPr>
                <w:rFonts w:eastAsia="Calibri"/>
                <w:b/>
                <w:bCs/>
                <w:iCs/>
                <w:noProof/>
                <w:spacing w:val="-2"/>
                <w:sz w:val="16"/>
                <w:szCs w:val="16"/>
                <w:lang w:eastAsia="en-GB"/>
              </w:rPr>
              <w:t xml:space="preserve">Maximum individual contaminant concentrations: </w:t>
            </w:r>
          </w:p>
        </w:tc>
        <w:tc>
          <w:tcPr>
            <w:tcW w:w="1134" w:type="dxa"/>
            <w:tcBorders>
              <w:top w:val="single" w:sz="4" w:space="0" w:color="auto"/>
              <w:left w:val="single" w:sz="4" w:space="0" w:color="auto"/>
              <w:bottom w:val="single" w:sz="4" w:space="0" w:color="auto"/>
              <w:right w:val="single" w:sz="4" w:space="0" w:color="auto"/>
            </w:tcBorders>
            <w:vAlign w:val="center"/>
          </w:tcPr>
          <w:p w14:paraId="4156F990"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p>
        </w:tc>
        <w:tc>
          <w:tcPr>
            <w:tcW w:w="2406" w:type="dxa"/>
            <w:tcBorders>
              <w:top w:val="single" w:sz="4" w:space="0" w:color="auto"/>
              <w:left w:val="single" w:sz="4" w:space="0" w:color="auto"/>
              <w:bottom w:val="single" w:sz="4" w:space="0" w:color="auto"/>
              <w:right w:val="single" w:sz="4" w:space="0" w:color="auto"/>
            </w:tcBorders>
            <w:vAlign w:val="center"/>
          </w:tcPr>
          <w:p w14:paraId="40B0EC5E"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p>
        </w:tc>
        <w:tc>
          <w:tcPr>
            <w:tcW w:w="1705" w:type="dxa"/>
            <w:tcBorders>
              <w:top w:val="single" w:sz="4" w:space="0" w:color="auto"/>
              <w:left w:val="single" w:sz="4" w:space="0" w:color="auto"/>
              <w:bottom w:val="single" w:sz="4" w:space="0" w:color="auto"/>
              <w:right w:val="single" w:sz="4" w:space="0" w:color="auto"/>
            </w:tcBorders>
            <w:vAlign w:val="center"/>
          </w:tcPr>
          <w:p w14:paraId="5E68B0EE"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p>
        </w:tc>
      </w:tr>
      <w:tr w:rsidR="006D65CD" w:rsidRPr="006D65CD" w14:paraId="1329881D" w14:textId="77777777" w:rsidTr="00C62898">
        <w:tc>
          <w:tcPr>
            <w:tcW w:w="1842" w:type="dxa"/>
            <w:tcBorders>
              <w:top w:val="single" w:sz="4" w:space="0" w:color="auto"/>
              <w:left w:val="single" w:sz="4" w:space="0" w:color="auto"/>
              <w:bottom w:val="single" w:sz="4" w:space="0" w:color="auto"/>
              <w:right w:val="single" w:sz="4" w:space="0" w:color="auto"/>
            </w:tcBorders>
            <w:vAlign w:val="center"/>
          </w:tcPr>
          <w:p w14:paraId="6DE7AC4D" w14:textId="77777777" w:rsidR="00804786" w:rsidRPr="006D65CD" w:rsidRDefault="00804786" w:rsidP="000416A3">
            <w:pPr>
              <w:suppressAutoHyphens/>
              <w:spacing w:before="120" w:after="120"/>
              <w:ind w:right="0" w:firstLine="0"/>
              <w:rPr>
                <w:rFonts w:eastAsia="Calibri"/>
                <w:b/>
                <w:bCs/>
                <w:iCs/>
                <w:noProof/>
                <w:spacing w:val="-2"/>
                <w:sz w:val="16"/>
                <w:szCs w:val="16"/>
                <w:lang w:eastAsia="en-GB"/>
              </w:rPr>
            </w:pPr>
            <w:r w:rsidRPr="006D65CD">
              <w:rPr>
                <w:rFonts w:eastAsia="Calibri"/>
                <w:b/>
                <w:bCs/>
                <w:iCs/>
                <w:noProof/>
                <w:spacing w:val="-2"/>
                <w:sz w:val="16"/>
                <w:szCs w:val="16"/>
                <w:lang w:eastAsia="en-GB"/>
              </w:rPr>
              <w:t>Water</w:t>
            </w:r>
          </w:p>
        </w:tc>
        <w:tc>
          <w:tcPr>
            <w:tcW w:w="1134" w:type="dxa"/>
            <w:tcBorders>
              <w:top w:val="single" w:sz="4" w:space="0" w:color="auto"/>
              <w:left w:val="single" w:sz="4" w:space="0" w:color="auto"/>
              <w:bottom w:val="single" w:sz="4" w:space="0" w:color="auto"/>
              <w:right w:val="single" w:sz="4" w:space="0" w:color="auto"/>
            </w:tcBorders>
            <w:vAlign w:val="center"/>
          </w:tcPr>
          <w:p w14:paraId="6BC9ECFF"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3C95E98C" w14:textId="77777777" w:rsidR="00804786" w:rsidRPr="006D65CD" w:rsidRDefault="00804786" w:rsidP="000416A3">
            <w:pPr>
              <w:suppressAutoHyphens/>
              <w:spacing w:before="120" w:after="120"/>
              <w:ind w:right="0" w:firstLine="0"/>
              <w:jc w:val="center"/>
              <w:rPr>
                <w:rFonts w:eastAsia="Calibri"/>
                <w:b/>
                <w:bCs/>
                <w:iCs/>
                <w:noProof/>
                <w:spacing w:val="-2"/>
                <w:sz w:val="16"/>
                <w:szCs w:val="16"/>
                <w:lang w:eastAsia="en-GB"/>
              </w:rPr>
            </w:pPr>
            <w:r w:rsidRPr="006D65CD">
              <w:rPr>
                <w:rFonts w:eastAsia="Calibri"/>
                <w:b/>
                <w:bCs/>
                <w:iCs/>
                <w:noProof/>
                <w:spacing w:val="-2"/>
                <w:sz w:val="16"/>
                <w:szCs w:val="16"/>
                <w:lang w:eastAsia="en-GB"/>
              </w:rPr>
              <w:t>5</w:t>
            </w:r>
          </w:p>
        </w:tc>
        <w:tc>
          <w:tcPr>
            <w:tcW w:w="1705" w:type="dxa"/>
            <w:tcBorders>
              <w:top w:val="single" w:sz="4" w:space="0" w:color="auto"/>
              <w:left w:val="single" w:sz="4" w:space="0" w:color="auto"/>
              <w:bottom w:val="single" w:sz="4" w:space="0" w:color="auto"/>
              <w:right w:val="single" w:sz="4" w:space="0" w:color="auto"/>
            </w:tcBorders>
            <w:vAlign w:val="center"/>
          </w:tcPr>
          <w:p w14:paraId="5E2D83E3"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b/>
                <w:bCs/>
              </w:rPr>
              <w:t>ISO 21087:2019</w:t>
            </w:r>
          </w:p>
        </w:tc>
      </w:tr>
      <w:tr w:rsidR="006D65CD" w:rsidRPr="006D65CD" w14:paraId="122A6FBC" w14:textId="77777777" w:rsidTr="00C62898">
        <w:tc>
          <w:tcPr>
            <w:tcW w:w="1842" w:type="dxa"/>
            <w:tcBorders>
              <w:top w:val="single" w:sz="4" w:space="0" w:color="auto"/>
              <w:left w:val="single" w:sz="4" w:space="0" w:color="auto"/>
              <w:bottom w:val="single" w:sz="4" w:space="0" w:color="auto"/>
              <w:right w:val="single" w:sz="4" w:space="0" w:color="auto"/>
            </w:tcBorders>
            <w:vAlign w:val="center"/>
          </w:tcPr>
          <w:p w14:paraId="3B57828C" w14:textId="77777777" w:rsidR="00804786" w:rsidRPr="006D65CD" w:rsidRDefault="00804786" w:rsidP="000416A3">
            <w:pPr>
              <w:suppressAutoHyphens/>
              <w:spacing w:before="120" w:after="120"/>
              <w:ind w:right="0" w:firstLine="0"/>
              <w:rPr>
                <w:rFonts w:eastAsia="Calibri"/>
                <w:b/>
                <w:bCs/>
                <w:iCs/>
                <w:noProof/>
                <w:spacing w:val="-2"/>
                <w:sz w:val="16"/>
                <w:szCs w:val="16"/>
                <w:vertAlign w:val="superscript"/>
                <w:lang w:eastAsia="en-GB"/>
              </w:rPr>
            </w:pPr>
            <w:r w:rsidRPr="006D65CD">
              <w:rPr>
                <w:rFonts w:eastAsia="Calibri"/>
                <w:b/>
                <w:bCs/>
                <w:iCs/>
                <w:noProof/>
                <w:spacing w:val="-2"/>
                <w:sz w:val="16"/>
                <w:szCs w:val="16"/>
                <w:lang w:eastAsia="en-GB"/>
              </w:rPr>
              <w:t>Total hydrocarbons except methane</w:t>
            </w:r>
            <w:r w:rsidRPr="006D65CD">
              <w:rPr>
                <w:rFonts w:eastAsia="Calibri"/>
                <w:b/>
                <w:bCs/>
                <w:iCs/>
                <w:noProof/>
                <w:spacing w:val="-2"/>
                <w:sz w:val="16"/>
                <w:szCs w:val="16"/>
                <w:vertAlign w:val="superscript"/>
                <w:lang w:eastAsia="en-GB"/>
              </w:rPr>
              <w:t>3</w:t>
            </w:r>
          </w:p>
        </w:tc>
        <w:tc>
          <w:tcPr>
            <w:tcW w:w="1134" w:type="dxa"/>
            <w:tcBorders>
              <w:top w:val="single" w:sz="4" w:space="0" w:color="auto"/>
              <w:left w:val="single" w:sz="4" w:space="0" w:color="auto"/>
              <w:bottom w:val="single" w:sz="4" w:space="0" w:color="auto"/>
              <w:right w:val="single" w:sz="4" w:space="0" w:color="auto"/>
            </w:tcBorders>
            <w:vAlign w:val="center"/>
          </w:tcPr>
          <w:p w14:paraId="27380FAD" w14:textId="77777777" w:rsidR="00804786" w:rsidRPr="006D65CD" w:rsidRDefault="00804786" w:rsidP="000416A3">
            <w:pPr>
              <w:suppressAutoHyphens/>
              <w:spacing w:before="120" w:after="120"/>
              <w:ind w:right="0" w:firstLine="0"/>
              <w:jc w:val="center"/>
              <w:rPr>
                <w:rFonts w:eastAsia="Calibri"/>
                <w:b/>
                <w:bCs/>
                <w:noProof/>
                <w:spacing w:val="-2"/>
                <w:sz w:val="18"/>
                <w:szCs w:val="18"/>
                <w:lang w:eastAsia="en-GB"/>
              </w:rPr>
            </w:pPr>
            <w:r w:rsidRPr="006D65CD">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2CBE1905" w14:textId="77777777" w:rsidR="00804786" w:rsidRPr="006D65CD" w:rsidRDefault="00804786" w:rsidP="000416A3">
            <w:pPr>
              <w:suppressAutoHyphens/>
              <w:spacing w:before="120" w:after="120"/>
              <w:ind w:right="0" w:firstLine="0"/>
              <w:jc w:val="center"/>
              <w:rPr>
                <w:rFonts w:eastAsia="Calibri"/>
                <w:b/>
                <w:bCs/>
                <w:iCs/>
                <w:noProof/>
                <w:spacing w:val="-2"/>
                <w:sz w:val="16"/>
                <w:szCs w:val="16"/>
                <w:lang w:eastAsia="en-GB"/>
              </w:rPr>
            </w:pPr>
            <w:r w:rsidRPr="006D65CD">
              <w:rPr>
                <w:rFonts w:eastAsia="Calibri"/>
                <w:b/>
                <w:bCs/>
                <w:iCs/>
                <w:noProof/>
                <w:spacing w:val="-2"/>
                <w:sz w:val="16"/>
                <w:szCs w:val="16"/>
                <w:lang w:eastAsia="en-GB"/>
              </w:rPr>
              <w:t>2</w:t>
            </w:r>
          </w:p>
        </w:tc>
        <w:tc>
          <w:tcPr>
            <w:tcW w:w="1705" w:type="dxa"/>
            <w:tcBorders>
              <w:top w:val="single" w:sz="4" w:space="0" w:color="auto"/>
              <w:left w:val="single" w:sz="4" w:space="0" w:color="auto"/>
              <w:bottom w:val="single" w:sz="4" w:space="0" w:color="auto"/>
              <w:right w:val="single" w:sz="4" w:space="0" w:color="auto"/>
            </w:tcBorders>
            <w:vAlign w:val="center"/>
          </w:tcPr>
          <w:p w14:paraId="13D29F00"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b/>
                <w:bCs/>
              </w:rPr>
              <w:t>ISO 21087:2019</w:t>
            </w:r>
          </w:p>
        </w:tc>
      </w:tr>
      <w:tr w:rsidR="006D65CD" w:rsidRPr="006D65CD" w14:paraId="6C606274" w14:textId="77777777" w:rsidTr="00C62898">
        <w:tc>
          <w:tcPr>
            <w:tcW w:w="1842" w:type="dxa"/>
            <w:tcBorders>
              <w:top w:val="single" w:sz="4" w:space="0" w:color="auto"/>
              <w:left w:val="single" w:sz="4" w:space="0" w:color="auto"/>
              <w:bottom w:val="single" w:sz="4" w:space="0" w:color="auto"/>
              <w:right w:val="single" w:sz="4" w:space="0" w:color="auto"/>
            </w:tcBorders>
            <w:vAlign w:val="center"/>
          </w:tcPr>
          <w:p w14:paraId="010D43A3" w14:textId="77777777" w:rsidR="00804786" w:rsidRPr="006D65CD" w:rsidRDefault="00804786" w:rsidP="000416A3">
            <w:pPr>
              <w:suppressAutoHyphens/>
              <w:spacing w:before="120" w:after="120"/>
              <w:ind w:right="0" w:firstLine="0"/>
              <w:rPr>
                <w:rFonts w:eastAsia="Calibri"/>
                <w:b/>
                <w:bCs/>
                <w:iCs/>
                <w:noProof/>
                <w:spacing w:val="-2"/>
                <w:sz w:val="16"/>
                <w:szCs w:val="16"/>
                <w:lang w:eastAsia="en-GB"/>
              </w:rPr>
            </w:pPr>
            <w:r w:rsidRPr="006D65CD">
              <w:rPr>
                <w:rFonts w:eastAsia="Calibri"/>
                <w:b/>
                <w:bCs/>
                <w:iCs/>
                <w:noProof/>
                <w:spacing w:val="-2"/>
                <w:sz w:val="16"/>
                <w:szCs w:val="16"/>
                <w:lang w:eastAsia="en-GB"/>
              </w:rPr>
              <w:t>Methane (CH4)</w:t>
            </w:r>
          </w:p>
        </w:tc>
        <w:tc>
          <w:tcPr>
            <w:tcW w:w="1134" w:type="dxa"/>
            <w:tcBorders>
              <w:top w:val="single" w:sz="4" w:space="0" w:color="auto"/>
              <w:left w:val="single" w:sz="4" w:space="0" w:color="auto"/>
              <w:bottom w:val="single" w:sz="4" w:space="0" w:color="auto"/>
              <w:right w:val="single" w:sz="4" w:space="0" w:color="auto"/>
            </w:tcBorders>
            <w:vAlign w:val="center"/>
          </w:tcPr>
          <w:p w14:paraId="74E86A80" w14:textId="77777777" w:rsidR="00804786" w:rsidRPr="006D65CD" w:rsidRDefault="00804786" w:rsidP="000416A3">
            <w:pPr>
              <w:suppressAutoHyphens/>
              <w:spacing w:before="120" w:after="120"/>
              <w:ind w:right="0" w:firstLine="0"/>
              <w:jc w:val="center"/>
              <w:rPr>
                <w:rFonts w:eastAsia="Calibri"/>
                <w:b/>
                <w:bCs/>
                <w:noProof/>
                <w:spacing w:val="-2"/>
                <w:sz w:val="18"/>
                <w:szCs w:val="18"/>
                <w:lang w:eastAsia="en-GB"/>
              </w:rPr>
            </w:pPr>
            <w:r w:rsidRPr="006D65CD">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134AA9BD" w14:textId="77777777" w:rsidR="00804786" w:rsidRPr="006D65CD" w:rsidRDefault="00804786" w:rsidP="000416A3">
            <w:pPr>
              <w:suppressAutoHyphens/>
              <w:spacing w:before="120" w:after="120"/>
              <w:ind w:right="0" w:firstLine="0"/>
              <w:jc w:val="center"/>
              <w:rPr>
                <w:rFonts w:eastAsia="Calibri"/>
                <w:b/>
                <w:bCs/>
                <w:iCs/>
                <w:noProof/>
                <w:spacing w:val="-2"/>
                <w:sz w:val="16"/>
                <w:szCs w:val="16"/>
                <w:lang w:eastAsia="en-GB"/>
              </w:rPr>
            </w:pPr>
            <w:r w:rsidRPr="006D65CD">
              <w:rPr>
                <w:rFonts w:eastAsia="Calibri"/>
                <w:b/>
                <w:bCs/>
                <w:iCs/>
                <w:noProof/>
                <w:spacing w:val="-2"/>
                <w:sz w:val="16"/>
                <w:szCs w:val="16"/>
                <w:lang w:eastAsia="en-GB"/>
              </w:rPr>
              <w:t>100</w:t>
            </w:r>
          </w:p>
        </w:tc>
        <w:tc>
          <w:tcPr>
            <w:tcW w:w="1705" w:type="dxa"/>
            <w:tcBorders>
              <w:top w:val="single" w:sz="4" w:space="0" w:color="auto"/>
              <w:left w:val="single" w:sz="4" w:space="0" w:color="auto"/>
              <w:bottom w:val="single" w:sz="4" w:space="0" w:color="auto"/>
              <w:right w:val="single" w:sz="4" w:space="0" w:color="auto"/>
            </w:tcBorders>
            <w:vAlign w:val="center"/>
          </w:tcPr>
          <w:p w14:paraId="325E72A1"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b/>
                <w:bCs/>
              </w:rPr>
              <w:t>ISO 21087:2019</w:t>
            </w:r>
          </w:p>
        </w:tc>
      </w:tr>
      <w:tr w:rsidR="006D65CD" w:rsidRPr="006D65CD" w14:paraId="72AE4E4F" w14:textId="77777777" w:rsidTr="00C62898">
        <w:tc>
          <w:tcPr>
            <w:tcW w:w="1842" w:type="dxa"/>
            <w:tcBorders>
              <w:top w:val="single" w:sz="4" w:space="0" w:color="auto"/>
              <w:left w:val="single" w:sz="4" w:space="0" w:color="auto"/>
              <w:bottom w:val="single" w:sz="4" w:space="0" w:color="auto"/>
              <w:right w:val="single" w:sz="4" w:space="0" w:color="auto"/>
            </w:tcBorders>
            <w:vAlign w:val="center"/>
          </w:tcPr>
          <w:p w14:paraId="48ADDF6C" w14:textId="77777777" w:rsidR="00804786" w:rsidRPr="006D65CD" w:rsidRDefault="00804786" w:rsidP="000416A3">
            <w:pPr>
              <w:suppressAutoHyphens/>
              <w:spacing w:before="120" w:after="120"/>
              <w:ind w:right="0" w:firstLine="0"/>
              <w:rPr>
                <w:rFonts w:eastAsia="Calibri"/>
                <w:b/>
                <w:bCs/>
                <w:iCs/>
                <w:noProof/>
                <w:spacing w:val="-2"/>
                <w:sz w:val="16"/>
                <w:szCs w:val="16"/>
                <w:lang w:eastAsia="en-GB"/>
              </w:rPr>
            </w:pPr>
            <w:r w:rsidRPr="006D65CD">
              <w:rPr>
                <w:rFonts w:eastAsia="Calibri"/>
                <w:b/>
                <w:bCs/>
                <w:iCs/>
                <w:noProof/>
                <w:spacing w:val="-2"/>
                <w:sz w:val="16"/>
                <w:szCs w:val="16"/>
                <w:lang w:eastAsia="en-GB"/>
              </w:rPr>
              <w:t>Oxygen (O2)</w:t>
            </w:r>
          </w:p>
        </w:tc>
        <w:tc>
          <w:tcPr>
            <w:tcW w:w="1134" w:type="dxa"/>
            <w:tcBorders>
              <w:top w:val="single" w:sz="4" w:space="0" w:color="auto"/>
              <w:left w:val="single" w:sz="4" w:space="0" w:color="auto"/>
              <w:bottom w:val="single" w:sz="4" w:space="0" w:color="auto"/>
              <w:right w:val="single" w:sz="4" w:space="0" w:color="auto"/>
            </w:tcBorders>
            <w:vAlign w:val="center"/>
          </w:tcPr>
          <w:p w14:paraId="5160FFA2" w14:textId="77777777" w:rsidR="00804786" w:rsidRPr="006D65CD" w:rsidRDefault="00804786" w:rsidP="000416A3">
            <w:pPr>
              <w:suppressAutoHyphens/>
              <w:spacing w:before="120" w:after="120"/>
              <w:ind w:right="0" w:firstLine="0"/>
              <w:jc w:val="center"/>
              <w:rPr>
                <w:rFonts w:eastAsia="Calibri"/>
                <w:b/>
                <w:bCs/>
                <w:noProof/>
                <w:spacing w:val="-2"/>
                <w:sz w:val="18"/>
                <w:szCs w:val="18"/>
                <w:lang w:eastAsia="en-GB"/>
              </w:rPr>
            </w:pPr>
            <w:r w:rsidRPr="006D65CD">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113BDC0C" w14:textId="77777777" w:rsidR="00804786" w:rsidRPr="006D65CD" w:rsidRDefault="00804786" w:rsidP="000416A3">
            <w:pPr>
              <w:suppressAutoHyphens/>
              <w:spacing w:before="120" w:after="120"/>
              <w:ind w:right="0" w:firstLine="0"/>
              <w:jc w:val="center"/>
              <w:rPr>
                <w:rFonts w:eastAsia="Calibri"/>
                <w:b/>
                <w:bCs/>
                <w:iCs/>
                <w:noProof/>
                <w:spacing w:val="-2"/>
                <w:sz w:val="16"/>
                <w:szCs w:val="16"/>
                <w:lang w:eastAsia="en-GB"/>
              </w:rPr>
            </w:pPr>
            <w:r w:rsidRPr="006D65CD">
              <w:rPr>
                <w:rFonts w:eastAsia="Calibri"/>
                <w:b/>
                <w:bCs/>
                <w:iCs/>
                <w:noProof/>
                <w:spacing w:val="-2"/>
                <w:sz w:val="16"/>
                <w:szCs w:val="16"/>
                <w:lang w:eastAsia="en-GB"/>
              </w:rPr>
              <w:t>5</w:t>
            </w:r>
          </w:p>
        </w:tc>
        <w:tc>
          <w:tcPr>
            <w:tcW w:w="1705" w:type="dxa"/>
            <w:tcBorders>
              <w:top w:val="single" w:sz="4" w:space="0" w:color="auto"/>
              <w:left w:val="single" w:sz="4" w:space="0" w:color="auto"/>
              <w:bottom w:val="single" w:sz="4" w:space="0" w:color="auto"/>
              <w:right w:val="single" w:sz="4" w:space="0" w:color="auto"/>
            </w:tcBorders>
            <w:vAlign w:val="center"/>
          </w:tcPr>
          <w:p w14:paraId="407564F1"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b/>
                <w:bCs/>
              </w:rPr>
              <w:t>ISO 21087:2019</w:t>
            </w:r>
          </w:p>
        </w:tc>
      </w:tr>
      <w:tr w:rsidR="006D65CD" w:rsidRPr="006D65CD" w14:paraId="34EDB223" w14:textId="77777777" w:rsidTr="00C62898">
        <w:tc>
          <w:tcPr>
            <w:tcW w:w="1842" w:type="dxa"/>
            <w:tcBorders>
              <w:top w:val="single" w:sz="4" w:space="0" w:color="auto"/>
              <w:left w:val="single" w:sz="4" w:space="0" w:color="auto"/>
              <w:bottom w:val="single" w:sz="4" w:space="0" w:color="auto"/>
              <w:right w:val="single" w:sz="4" w:space="0" w:color="auto"/>
            </w:tcBorders>
            <w:vAlign w:val="center"/>
          </w:tcPr>
          <w:p w14:paraId="23FF27F5" w14:textId="77777777" w:rsidR="00804786" w:rsidRPr="006D65CD" w:rsidRDefault="00804786" w:rsidP="000416A3">
            <w:pPr>
              <w:suppressAutoHyphens/>
              <w:spacing w:before="120" w:after="120"/>
              <w:ind w:right="0" w:firstLine="0"/>
              <w:rPr>
                <w:rFonts w:eastAsia="Calibri"/>
                <w:b/>
                <w:bCs/>
                <w:iCs/>
                <w:noProof/>
                <w:spacing w:val="-2"/>
                <w:sz w:val="16"/>
                <w:szCs w:val="16"/>
                <w:lang w:eastAsia="en-GB"/>
              </w:rPr>
            </w:pPr>
            <w:r w:rsidRPr="006D65CD">
              <w:rPr>
                <w:rFonts w:eastAsia="Calibri"/>
                <w:b/>
                <w:bCs/>
                <w:iCs/>
                <w:noProof/>
                <w:spacing w:val="-2"/>
                <w:sz w:val="16"/>
                <w:szCs w:val="16"/>
                <w:lang w:eastAsia="en-GB"/>
              </w:rPr>
              <w:t>Helium (He)</w:t>
            </w:r>
          </w:p>
        </w:tc>
        <w:tc>
          <w:tcPr>
            <w:tcW w:w="1134" w:type="dxa"/>
            <w:tcBorders>
              <w:top w:val="single" w:sz="4" w:space="0" w:color="auto"/>
              <w:left w:val="single" w:sz="4" w:space="0" w:color="auto"/>
              <w:bottom w:val="single" w:sz="4" w:space="0" w:color="auto"/>
              <w:right w:val="single" w:sz="4" w:space="0" w:color="auto"/>
            </w:tcBorders>
            <w:vAlign w:val="center"/>
          </w:tcPr>
          <w:p w14:paraId="0EACB434" w14:textId="77777777" w:rsidR="00804786" w:rsidRPr="006D65CD" w:rsidRDefault="00804786" w:rsidP="000416A3">
            <w:pPr>
              <w:suppressAutoHyphens/>
              <w:spacing w:before="120" w:after="120"/>
              <w:ind w:right="0" w:firstLine="0"/>
              <w:jc w:val="center"/>
              <w:rPr>
                <w:rFonts w:eastAsia="Calibri"/>
                <w:b/>
                <w:bCs/>
                <w:noProof/>
                <w:spacing w:val="-2"/>
                <w:sz w:val="18"/>
                <w:szCs w:val="18"/>
                <w:lang w:eastAsia="en-GB"/>
              </w:rPr>
            </w:pPr>
            <w:r w:rsidRPr="006D65CD">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1289EC56" w14:textId="77777777" w:rsidR="00804786" w:rsidRPr="006D65CD" w:rsidRDefault="00804786" w:rsidP="000416A3">
            <w:pPr>
              <w:suppressAutoHyphens/>
              <w:spacing w:before="120" w:after="120"/>
              <w:ind w:right="0" w:firstLine="0"/>
              <w:jc w:val="center"/>
              <w:rPr>
                <w:rFonts w:eastAsia="Calibri"/>
                <w:b/>
                <w:bCs/>
                <w:iCs/>
                <w:noProof/>
                <w:spacing w:val="-2"/>
                <w:sz w:val="16"/>
                <w:szCs w:val="16"/>
                <w:lang w:eastAsia="en-GB"/>
              </w:rPr>
            </w:pPr>
            <w:r w:rsidRPr="006D65CD">
              <w:rPr>
                <w:rFonts w:eastAsia="Calibri"/>
                <w:b/>
                <w:bCs/>
                <w:iCs/>
                <w:noProof/>
                <w:spacing w:val="-2"/>
                <w:sz w:val="16"/>
                <w:szCs w:val="16"/>
                <w:lang w:eastAsia="en-GB"/>
              </w:rPr>
              <w:t>300</w:t>
            </w:r>
          </w:p>
        </w:tc>
        <w:tc>
          <w:tcPr>
            <w:tcW w:w="1705" w:type="dxa"/>
            <w:tcBorders>
              <w:top w:val="single" w:sz="4" w:space="0" w:color="auto"/>
              <w:left w:val="single" w:sz="4" w:space="0" w:color="auto"/>
              <w:bottom w:val="single" w:sz="4" w:space="0" w:color="auto"/>
              <w:right w:val="single" w:sz="4" w:space="0" w:color="auto"/>
            </w:tcBorders>
            <w:vAlign w:val="center"/>
          </w:tcPr>
          <w:p w14:paraId="503C509F"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b/>
                <w:bCs/>
              </w:rPr>
              <w:t>ISO 21087:2019</w:t>
            </w:r>
          </w:p>
        </w:tc>
      </w:tr>
      <w:tr w:rsidR="006D65CD" w:rsidRPr="006D65CD" w14:paraId="284277C3" w14:textId="77777777" w:rsidTr="00C62898">
        <w:tc>
          <w:tcPr>
            <w:tcW w:w="1842" w:type="dxa"/>
            <w:tcBorders>
              <w:top w:val="single" w:sz="4" w:space="0" w:color="auto"/>
              <w:left w:val="single" w:sz="4" w:space="0" w:color="auto"/>
              <w:bottom w:val="single" w:sz="4" w:space="0" w:color="auto"/>
              <w:right w:val="single" w:sz="4" w:space="0" w:color="auto"/>
            </w:tcBorders>
            <w:vAlign w:val="center"/>
          </w:tcPr>
          <w:p w14:paraId="1DD7C268" w14:textId="77777777" w:rsidR="00804786" w:rsidRPr="006D65CD" w:rsidRDefault="00804786" w:rsidP="000416A3">
            <w:pPr>
              <w:suppressAutoHyphens/>
              <w:spacing w:before="120" w:after="120"/>
              <w:ind w:right="0" w:firstLine="0"/>
              <w:rPr>
                <w:rFonts w:eastAsia="Calibri"/>
                <w:b/>
                <w:bCs/>
                <w:iCs/>
                <w:noProof/>
                <w:spacing w:val="-2"/>
                <w:sz w:val="16"/>
                <w:szCs w:val="16"/>
                <w:lang w:eastAsia="en-GB"/>
              </w:rPr>
            </w:pPr>
            <w:r w:rsidRPr="006D65CD">
              <w:rPr>
                <w:rFonts w:eastAsia="Calibri"/>
                <w:b/>
                <w:bCs/>
                <w:iCs/>
                <w:noProof/>
                <w:spacing w:val="-2"/>
                <w:sz w:val="16"/>
                <w:szCs w:val="16"/>
                <w:lang w:eastAsia="en-GB"/>
              </w:rPr>
              <w:t>Nitrogen (N2)</w:t>
            </w:r>
          </w:p>
        </w:tc>
        <w:tc>
          <w:tcPr>
            <w:tcW w:w="1134" w:type="dxa"/>
            <w:tcBorders>
              <w:top w:val="single" w:sz="4" w:space="0" w:color="auto"/>
              <w:left w:val="single" w:sz="4" w:space="0" w:color="auto"/>
              <w:bottom w:val="single" w:sz="4" w:space="0" w:color="auto"/>
              <w:right w:val="single" w:sz="4" w:space="0" w:color="auto"/>
            </w:tcBorders>
            <w:vAlign w:val="center"/>
          </w:tcPr>
          <w:p w14:paraId="7949D383" w14:textId="77777777" w:rsidR="00804786" w:rsidRPr="006D65CD" w:rsidRDefault="00804786" w:rsidP="000416A3">
            <w:pPr>
              <w:suppressAutoHyphens/>
              <w:spacing w:before="120" w:after="120"/>
              <w:ind w:right="0" w:firstLine="0"/>
              <w:jc w:val="center"/>
              <w:rPr>
                <w:rFonts w:eastAsia="Calibri"/>
                <w:b/>
                <w:bCs/>
                <w:noProof/>
                <w:spacing w:val="-2"/>
                <w:sz w:val="18"/>
                <w:szCs w:val="18"/>
                <w:lang w:eastAsia="en-GB"/>
              </w:rPr>
            </w:pPr>
            <w:r w:rsidRPr="006D65CD">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20445096" w14:textId="77777777" w:rsidR="00804786" w:rsidRPr="006D65CD" w:rsidRDefault="00804786" w:rsidP="000416A3">
            <w:pPr>
              <w:suppressAutoHyphens/>
              <w:spacing w:before="120" w:after="120"/>
              <w:ind w:right="0" w:firstLine="0"/>
              <w:jc w:val="center"/>
              <w:rPr>
                <w:rFonts w:eastAsia="Calibri"/>
                <w:b/>
                <w:bCs/>
                <w:iCs/>
                <w:noProof/>
                <w:spacing w:val="-2"/>
                <w:sz w:val="16"/>
                <w:szCs w:val="16"/>
                <w:lang w:eastAsia="en-GB"/>
              </w:rPr>
            </w:pPr>
            <w:r w:rsidRPr="006D65CD">
              <w:rPr>
                <w:rFonts w:eastAsia="Calibri"/>
                <w:b/>
                <w:bCs/>
                <w:iCs/>
                <w:noProof/>
                <w:spacing w:val="-2"/>
                <w:sz w:val="16"/>
                <w:szCs w:val="16"/>
                <w:lang w:eastAsia="en-GB"/>
              </w:rPr>
              <w:t>300</w:t>
            </w:r>
          </w:p>
        </w:tc>
        <w:tc>
          <w:tcPr>
            <w:tcW w:w="1705" w:type="dxa"/>
            <w:tcBorders>
              <w:top w:val="single" w:sz="4" w:space="0" w:color="auto"/>
              <w:left w:val="single" w:sz="4" w:space="0" w:color="auto"/>
              <w:bottom w:val="single" w:sz="4" w:space="0" w:color="auto"/>
              <w:right w:val="single" w:sz="4" w:space="0" w:color="auto"/>
            </w:tcBorders>
            <w:vAlign w:val="center"/>
          </w:tcPr>
          <w:p w14:paraId="77D4580A"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b/>
                <w:bCs/>
              </w:rPr>
              <w:t>ISO 21087:2019</w:t>
            </w:r>
          </w:p>
        </w:tc>
      </w:tr>
      <w:tr w:rsidR="006D65CD" w:rsidRPr="006D65CD" w14:paraId="013579F5" w14:textId="77777777" w:rsidTr="00C62898">
        <w:tc>
          <w:tcPr>
            <w:tcW w:w="1842" w:type="dxa"/>
            <w:tcBorders>
              <w:top w:val="single" w:sz="4" w:space="0" w:color="auto"/>
              <w:left w:val="single" w:sz="4" w:space="0" w:color="auto"/>
              <w:bottom w:val="single" w:sz="4" w:space="0" w:color="auto"/>
              <w:right w:val="single" w:sz="4" w:space="0" w:color="auto"/>
            </w:tcBorders>
            <w:vAlign w:val="center"/>
          </w:tcPr>
          <w:p w14:paraId="18F93EB2" w14:textId="77777777" w:rsidR="00804786" w:rsidRPr="006D65CD" w:rsidRDefault="00804786" w:rsidP="000416A3">
            <w:pPr>
              <w:suppressAutoHyphens/>
              <w:spacing w:before="120" w:after="120"/>
              <w:ind w:right="0" w:firstLine="0"/>
              <w:rPr>
                <w:rFonts w:eastAsia="Calibri"/>
                <w:b/>
                <w:bCs/>
                <w:iCs/>
                <w:noProof/>
                <w:spacing w:val="-2"/>
                <w:sz w:val="16"/>
                <w:szCs w:val="16"/>
                <w:lang w:eastAsia="en-GB"/>
              </w:rPr>
            </w:pPr>
            <w:r w:rsidRPr="006D65CD">
              <w:rPr>
                <w:rFonts w:eastAsia="Calibri"/>
                <w:b/>
                <w:bCs/>
                <w:iCs/>
                <w:noProof/>
                <w:spacing w:val="-2"/>
                <w:sz w:val="16"/>
                <w:szCs w:val="16"/>
                <w:lang w:eastAsia="en-GB"/>
              </w:rPr>
              <w:t>Argon (Ar)</w:t>
            </w:r>
          </w:p>
        </w:tc>
        <w:tc>
          <w:tcPr>
            <w:tcW w:w="1134" w:type="dxa"/>
            <w:tcBorders>
              <w:top w:val="single" w:sz="4" w:space="0" w:color="auto"/>
              <w:left w:val="single" w:sz="4" w:space="0" w:color="auto"/>
              <w:bottom w:val="single" w:sz="4" w:space="0" w:color="auto"/>
              <w:right w:val="single" w:sz="4" w:space="0" w:color="auto"/>
            </w:tcBorders>
            <w:vAlign w:val="center"/>
          </w:tcPr>
          <w:p w14:paraId="2CE6F7C0" w14:textId="77777777" w:rsidR="00804786" w:rsidRPr="006D65CD" w:rsidRDefault="00804786" w:rsidP="000416A3">
            <w:pPr>
              <w:suppressAutoHyphens/>
              <w:spacing w:before="120" w:after="120"/>
              <w:ind w:right="0" w:firstLine="0"/>
              <w:jc w:val="center"/>
              <w:rPr>
                <w:rFonts w:eastAsia="Calibri"/>
                <w:b/>
                <w:bCs/>
                <w:noProof/>
                <w:spacing w:val="-2"/>
                <w:sz w:val="18"/>
                <w:szCs w:val="18"/>
                <w:lang w:eastAsia="en-GB"/>
              </w:rPr>
            </w:pPr>
            <w:r w:rsidRPr="006D65CD">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33BB465C" w14:textId="77777777" w:rsidR="00804786" w:rsidRPr="006D65CD" w:rsidRDefault="00804786" w:rsidP="000416A3">
            <w:pPr>
              <w:suppressAutoHyphens/>
              <w:spacing w:before="120" w:after="120"/>
              <w:ind w:right="0" w:firstLine="0"/>
              <w:jc w:val="center"/>
              <w:rPr>
                <w:rFonts w:eastAsia="Calibri"/>
                <w:b/>
                <w:bCs/>
                <w:iCs/>
                <w:noProof/>
                <w:spacing w:val="-2"/>
                <w:sz w:val="16"/>
                <w:szCs w:val="16"/>
                <w:lang w:eastAsia="en-GB"/>
              </w:rPr>
            </w:pPr>
            <w:r w:rsidRPr="006D65CD">
              <w:rPr>
                <w:rFonts w:eastAsia="Calibri"/>
                <w:b/>
                <w:bCs/>
                <w:iCs/>
                <w:noProof/>
                <w:spacing w:val="-2"/>
                <w:sz w:val="16"/>
                <w:szCs w:val="16"/>
                <w:lang w:eastAsia="en-GB"/>
              </w:rPr>
              <w:t>300</w:t>
            </w:r>
          </w:p>
        </w:tc>
        <w:tc>
          <w:tcPr>
            <w:tcW w:w="1705" w:type="dxa"/>
            <w:tcBorders>
              <w:top w:val="single" w:sz="4" w:space="0" w:color="auto"/>
              <w:left w:val="single" w:sz="4" w:space="0" w:color="auto"/>
              <w:bottom w:val="single" w:sz="4" w:space="0" w:color="auto"/>
              <w:right w:val="single" w:sz="4" w:space="0" w:color="auto"/>
            </w:tcBorders>
            <w:vAlign w:val="center"/>
          </w:tcPr>
          <w:p w14:paraId="32870772"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b/>
                <w:bCs/>
              </w:rPr>
              <w:t>ISO 21087:2019</w:t>
            </w:r>
          </w:p>
        </w:tc>
      </w:tr>
      <w:tr w:rsidR="006D65CD" w:rsidRPr="006D65CD" w14:paraId="7DDCF09B" w14:textId="77777777" w:rsidTr="00C62898">
        <w:tc>
          <w:tcPr>
            <w:tcW w:w="1842" w:type="dxa"/>
            <w:tcBorders>
              <w:top w:val="single" w:sz="4" w:space="0" w:color="auto"/>
              <w:left w:val="single" w:sz="4" w:space="0" w:color="auto"/>
              <w:bottom w:val="single" w:sz="4" w:space="0" w:color="auto"/>
              <w:right w:val="single" w:sz="4" w:space="0" w:color="auto"/>
            </w:tcBorders>
            <w:vAlign w:val="center"/>
          </w:tcPr>
          <w:p w14:paraId="7B9461CD" w14:textId="77777777" w:rsidR="00804786" w:rsidRPr="006D65CD" w:rsidRDefault="00804786" w:rsidP="000416A3">
            <w:pPr>
              <w:suppressAutoHyphens/>
              <w:spacing w:before="120" w:after="120"/>
              <w:ind w:right="0" w:firstLine="0"/>
              <w:rPr>
                <w:rFonts w:eastAsia="Calibri"/>
                <w:b/>
                <w:bCs/>
                <w:iCs/>
                <w:noProof/>
                <w:spacing w:val="-2"/>
                <w:sz w:val="16"/>
                <w:szCs w:val="16"/>
                <w:lang w:eastAsia="en-GB"/>
              </w:rPr>
            </w:pPr>
            <w:r w:rsidRPr="006D65CD">
              <w:rPr>
                <w:rFonts w:eastAsia="Calibri"/>
                <w:b/>
                <w:bCs/>
                <w:iCs/>
                <w:noProof/>
                <w:spacing w:val="-2"/>
                <w:sz w:val="16"/>
                <w:szCs w:val="16"/>
                <w:lang w:eastAsia="en-GB"/>
              </w:rPr>
              <w:t>Carbon dioxide (CO2)</w:t>
            </w:r>
          </w:p>
        </w:tc>
        <w:tc>
          <w:tcPr>
            <w:tcW w:w="1134" w:type="dxa"/>
            <w:tcBorders>
              <w:top w:val="single" w:sz="4" w:space="0" w:color="auto"/>
              <w:left w:val="single" w:sz="4" w:space="0" w:color="auto"/>
              <w:bottom w:val="single" w:sz="4" w:space="0" w:color="auto"/>
              <w:right w:val="single" w:sz="4" w:space="0" w:color="auto"/>
            </w:tcBorders>
            <w:vAlign w:val="center"/>
          </w:tcPr>
          <w:p w14:paraId="0678DF5A" w14:textId="77777777" w:rsidR="00804786" w:rsidRPr="006D65CD" w:rsidRDefault="00804786" w:rsidP="000416A3">
            <w:pPr>
              <w:suppressAutoHyphens/>
              <w:spacing w:before="120" w:after="120"/>
              <w:ind w:right="0" w:firstLine="0"/>
              <w:jc w:val="center"/>
              <w:rPr>
                <w:rFonts w:eastAsia="Calibri"/>
                <w:b/>
                <w:bCs/>
                <w:noProof/>
                <w:spacing w:val="-2"/>
                <w:sz w:val="18"/>
                <w:szCs w:val="18"/>
                <w:lang w:eastAsia="en-GB"/>
              </w:rPr>
            </w:pPr>
            <w:r w:rsidRPr="006D65CD">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661D31AC" w14:textId="77777777" w:rsidR="00804786" w:rsidRPr="006D65CD" w:rsidRDefault="00804786" w:rsidP="000416A3">
            <w:pPr>
              <w:suppressAutoHyphens/>
              <w:spacing w:before="120" w:after="120"/>
              <w:ind w:right="0" w:firstLine="0"/>
              <w:jc w:val="center"/>
              <w:rPr>
                <w:rFonts w:eastAsia="Calibri"/>
                <w:b/>
                <w:bCs/>
                <w:iCs/>
                <w:noProof/>
                <w:spacing w:val="-2"/>
                <w:sz w:val="16"/>
                <w:szCs w:val="16"/>
                <w:lang w:eastAsia="en-GB"/>
              </w:rPr>
            </w:pPr>
            <w:r w:rsidRPr="006D65CD">
              <w:rPr>
                <w:rFonts w:eastAsia="Calibri"/>
                <w:b/>
                <w:bCs/>
                <w:iCs/>
                <w:noProof/>
                <w:spacing w:val="-2"/>
                <w:sz w:val="16"/>
                <w:szCs w:val="16"/>
                <w:lang w:eastAsia="en-GB"/>
              </w:rPr>
              <w:t>2</w:t>
            </w:r>
          </w:p>
        </w:tc>
        <w:tc>
          <w:tcPr>
            <w:tcW w:w="1705" w:type="dxa"/>
            <w:tcBorders>
              <w:top w:val="single" w:sz="4" w:space="0" w:color="auto"/>
              <w:left w:val="single" w:sz="4" w:space="0" w:color="auto"/>
              <w:bottom w:val="single" w:sz="4" w:space="0" w:color="auto"/>
              <w:right w:val="single" w:sz="4" w:space="0" w:color="auto"/>
            </w:tcBorders>
            <w:vAlign w:val="center"/>
          </w:tcPr>
          <w:p w14:paraId="0907733F"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b/>
                <w:bCs/>
              </w:rPr>
              <w:t>ISO 21087:2019</w:t>
            </w:r>
          </w:p>
        </w:tc>
      </w:tr>
      <w:tr w:rsidR="006D65CD" w:rsidRPr="006D65CD" w14:paraId="01E6718F" w14:textId="77777777" w:rsidTr="00C62898">
        <w:tc>
          <w:tcPr>
            <w:tcW w:w="1842" w:type="dxa"/>
            <w:tcBorders>
              <w:top w:val="single" w:sz="4" w:space="0" w:color="auto"/>
              <w:left w:val="single" w:sz="4" w:space="0" w:color="auto"/>
              <w:bottom w:val="single" w:sz="4" w:space="0" w:color="auto"/>
              <w:right w:val="single" w:sz="4" w:space="0" w:color="auto"/>
            </w:tcBorders>
            <w:vAlign w:val="center"/>
          </w:tcPr>
          <w:p w14:paraId="20075768" w14:textId="77777777" w:rsidR="00804786" w:rsidRPr="006D65CD" w:rsidRDefault="00804786" w:rsidP="000416A3">
            <w:pPr>
              <w:suppressAutoHyphens/>
              <w:spacing w:before="120" w:after="120"/>
              <w:ind w:right="0" w:firstLine="0"/>
              <w:rPr>
                <w:rFonts w:eastAsia="Calibri"/>
                <w:b/>
                <w:bCs/>
                <w:iCs/>
                <w:noProof/>
                <w:spacing w:val="-2"/>
                <w:sz w:val="16"/>
                <w:szCs w:val="16"/>
                <w:lang w:eastAsia="en-GB"/>
              </w:rPr>
            </w:pPr>
            <w:r w:rsidRPr="006D65CD">
              <w:rPr>
                <w:rFonts w:eastAsia="Calibri"/>
                <w:b/>
                <w:bCs/>
                <w:iCs/>
                <w:noProof/>
                <w:spacing w:val="-2"/>
                <w:sz w:val="16"/>
                <w:szCs w:val="16"/>
                <w:lang w:eastAsia="en-GB"/>
              </w:rPr>
              <w:t>Carbon monoxide (CO)</w:t>
            </w:r>
            <w:r w:rsidRPr="006D65CD">
              <w:rPr>
                <w:rFonts w:eastAsia="Calibri"/>
                <w:b/>
                <w:bCs/>
                <w:iCs/>
                <w:noProof/>
                <w:spacing w:val="-2"/>
                <w:sz w:val="16"/>
                <w:szCs w:val="16"/>
                <w:vertAlign w:val="superscript"/>
                <w:lang w:eastAsia="en-GB"/>
              </w:rPr>
              <w:t>4</w:t>
            </w:r>
          </w:p>
        </w:tc>
        <w:tc>
          <w:tcPr>
            <w:tcW w:w="1134" w:type="dxa"/>
            <w:tcBorders>
              <w:top w:val="single" w:sz="4" w:space="0" w:color="auto"/>
              <w:left w:val="single" w:sz="4" w:space="0" w:color="auto"/>
              <w:bottom w:val="single" w:sz="4" w:space="0" w:color="auto"/>
              <w:right w:val="single" w:sz="4" w:space="0" w:color="auto"/>
            </w:tcBorders>
            <w:vAlign w:val="center"/>
          </w:tcPr>
          <w:p w14:paraId="54B0F63D" w14:textId="77777777" w:rsidR="00804786" w:rsidRPr="006D65CD" w:rsidRDefault="00804786" w:rsidP="000416A3">
            <w:pPr>
              <w:suppressAutoHyphens/>
              <w:spacing w:before="120" w:after="120"/>
              <w:ind w:right="0" w:firstLine="0"/>
              <w:jc w:val="center"/>
              <w:rPr>
                <w:rFonts w:eastAsia="Calibri"/>
                <w:b/>
                <w:bCs/>
                <w:noProof/>
                <w:spacing w:val="-2"/>
                <w:sz w:val="18"/>
                <w:szCs w:val="18"/>
                <w:lang w:eastAsia="en-GB"/>
              </w:rPr>
            </w:pPr>
            <w:r w:rsidRPr="006D65CD">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23E36A9D" w14:textId="77777777" w:rsidR="00804786" w:rsidRPr="006D65CD" w:rsidRDefault="00804786" w:rsidP="000416A3">
            <w:pPr>
              <w:suppressAutoHyphens/>
              <w:spacing w:before="120" w:after="120"/>
              <w:ind w:right="0" w:firstLine="0"/>
              <w:jc w:val="center"/>
              <w:rPr>
                <w:rFonts w:eastAsia="Calibri"/>
                <w:b/>
                <w:bCs/>
                <w:iCs/>
                <w:noProof/>
                <w:spacing w:val="-2"/>
                <w:sz w:val="16"/>
                <w:szCs w:val="16"/>
                <w:lang w:eastAsia="en-GB"/>
              </w:rPr>
            </w:pPr>
            <w:r w:rsidRPr="006D65CD">
              <w:rPr>
                <w:rFonts w:eastAsia="Calibri"/>
                <w:b/>
                <w:bCs/>
                <w:iCs/>
                <w:noProof/>
                <w:spacing w:val="-2"/>
                <w:sz w:val="16"/>
                <w:szCs w:val="16"/>
                <w:lang w:eastAsia="en-GB"/>
              </w:rPr>
              <w:t>0,2</w:t>
            </w:r>
          </w:p>
        </w:tc>
        <w:tc>
          <w:tcPr>
            <w:tcW w:w="1705" w:type="dxa"/>
            <w:tcBorders>
              <w:top w:val="single" w:sz="4" w:space="0" w:color="auto"/>
              <w:left w:val="single" w:sz="4" w:space="0" w:color="auto"/>
              <w:bottom w:val="single" w:sz="4" w:space="0" w:color="auto"/>
              <w:right w:val="single" w:sz="4" w:space="0" w:color="auto"/>
            </w:tcBorders>
            <w:vAlign w:val="center"/>
          </w:tcPr>
          <w:p w14:paraId="667DC474"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b/>
                <w:bCs/>
              </w:rPr>
              <w:t>ISO 21087:2019</w:t>
            </w:r>
          </w:p>
        </w:tc>
      </w:tr>
      <w:tr w:rsidR="006D65CD" w:rsidRPr="006D65CD" w14:paraId="57C290E8" w14:textId="77777777" w:rsidTr="00C62898">
        <w:tc>
          <w:tcPr>
            <w:tcW w:w="1842" w:type="dxa"/>
            <w:tcBorders>
              <w:top w:val="single" w:sz="4" w:space="0" w:color="auto"/>
              <w:left w:val="single" w:sz="4" w:space="0" w:color="auto"/>
              <w:bottom w:val="single" w:sz="4" w:space="0" w:color="auto"/>
              <w:right w:val="single" w:sz="4" w:space="0" w:color="auto"/>
            </w:tcBorders>
            <w:vAlign w:val="center"/>
          </w:tcPr>
          <w:p w14:paraId="009F1F25" w14:textId="77777777" w:rsidR="00804786" w:rsidRPr="006D65CD" w:rsidRDefault="00804786" w:rsidP="000416A3">
            <w:pPr>
              <w:suppressAutoHyphens/>
              <w:spacing w:before="120" w:after="120"/>
              <w:ind w:right="0" w:firstLine="0"/>
              <w:rPr>
                <w:rFonts w:eastAsia="Calibri"/>
                <w:b/>
                <w:bCs/>
                <w:iCs/>
                <w:noProof/>
                <w:spacing w:val="-2"/>
                <w:sz w:val="16"/>
                <w:szCs w:val="16"/>
                <w:lang w:eastAsia="en-GB"/>
              </w:rPr>
            </w:pPr>
            <w:r w:rsidRPr="006D65CD">
              <w:rPr>
                <w:rFonts w:eastAsia="Calibri"/>
                <w:b/>
                <w:bCs/>
                <w:iCs/>
                <w:noProof/>
                <w:spacing w:val="-2"/>
                <w:sz w:val="16"/>
                <w:szCs w:val="16"/>
                <w:lang w:eastAsia="en-GB"/>
              </w:rPr>
              <w:t xml:space="preserve">Total sulphur compounds (s1 equivalent) </w:t>
            </w:r>
            <w:r w:rsidRPr="006D65CD">
              <w:rPr>
                <w:rFonts w:eastAsia="Calibri"/>
                <w:b/>
                <w:bCs/>
                <w:iCs/>
                <w:noProof/>
                <w:spacing w:val="-2"/>
                <w:sz w:val="16"/>
                <w:szCs w:val="16"/>
                <w:vertAlign w:val="superscript"/>
                <w:lang w:eastAsia="en-GB"/>
              </w:rPr>
              <w:t>5</w:t>
            </w:r>
          </w:p>
        </w:tc>
        <w:tc>
          <w:tcPr>
            <w:tcW w:w="1134" w:type="dxa"/>
            <w:tcBorders>
              <w:top w:val="single" w:sz="4" w:space="0" w:color="auto"/>
              <w:left w:val="single" w:sz="4" w:space="0" w:color="auto"/>
              <w:bottom w:val="single" w:sz="4" w:space="0" w:color="auto"/>
              <w:right w:val="single" w:sz="4" w:space="0" w:color="auto"/>
            </w:tcBorders>
            <w:vAlign w:val="center"/>
          </w:tcPr>
          <w:p w14:paraId="737A77A7" w14:textId="77777777" w:rsidR="00804786" w:rsidRPr="006D65CD" w:rsidRDefault="00804786" w:rsidP="000416A3">
            <w:pPr>
              <w:suppressAutoHyphens/>
              <w:spacing w:before="120" w:after="120"/>
              <w:ind w:right="0" w:firstLine="0"/>
              <w:jc w:val="center"/>
              <w:rPr>
                <w:rFonts w:eastAsia="Calibri"/>
                <w:b/>
                <w:bCs/>
                <w:noProof/>
                <w:spacing w:val="-2"/>
                <w:sz w:val="18"/>
                <w:szCs w:val="18"/>
                <w:lang w:eastAsia="en-GB"/>
              </w:rPr>
            </w:pPr>
            <w:r w:rsidRPr="006D65CD">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3C4D2EC2" w14:textId="77777777" w:rsidR="00804786" w:rsidRPr="006D65CD" w:rsidRDefault="00804786" w:rsidP="000416A3">
            <w:pPr>
              <w:suppressAutoHyphens/>
              <w:spacing w:before="120" w:after="120"/>
              <w:ind w:right="0" w:firstLine="0"/>
              <w:jc w:val="center"/>
              <w:rPr>
                <w:rFonts w:eastAsia="Calibri"/>
                <w:b/>
                <w:bCs/>
                <w:iCs/>
                <w:noProof/>
                <w:spacing w:val="-2"/>
                <w:sz w:val="16"/>
                <w:szCs w:val="16"/>
                <w:lang w:eastAsia="en-GB"/>
              </w:rPr>
            </w:pPr>
            <w:r w:rsidRPr="006D65CD">
              <w:rPr>
                <w:rFonts w:eastAsia="Calibri"/>
                <w:b/>
                <w:bCs/>
                <w:iCs/>
                <w:noProof/>
                <w:spacing w:val="-2"/>
                <w:sz w:val="16"/>
                <w:szCs w:val="16"/>
                <w:lang w:eastAsia="en-GB"/>
              </w:rPr>
              <w:t>0,004</w:t>
            </w:r>
          </w:p>
        </w:tc>
        <w:tc>
          <w:tcPr>
            <w:tcW w:w="1705" w:type="dxa"/>
            <w:tcBorders>
              <w:top w:val="single" w:sz="4" w:space="0" w:color="auto"/>
              <w:left w:val="single" w:sz="4" w:space="0" w:color="auto"/>
              <w:bottom w:val="single" w:sz="4" w:space="0" w:color="auto"/>
              <w:right w:val="single" w:sz="4" w:space="0" w:color="auto"/>
            </w:tcBorders>
            <w:vAlign w:val="center"/>
          </w:tcPr>
          <w:p w14:paraId="7807A143"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b/>
                <w:bCs/>
              </w:rPr>
              <w:t>ISO 21087:2019</w:t>
            </w:r>
          </w:p>
        </w:tc>
      </w:tr>
      <w:tr w:rsidR="006D65CD" w:rsidRPr="006D65CD" w14:paraId="3D662FFE" w14:textId="77777777" w:rsidTr="00C62898">
        <w:tc>
          <w:tcPr>
            <w:tcW w:w="1842" w:type="dxa"/>
            <w:tcBorders>
              <w:top w:val="single" w:sz="4" w:space="0" w:color="auto"/>
              <w:left w:val="single" w:sz="4" w:space="0" w:color="auto"/>
              <w:bottom w:val="single" w:sz="4" w:space="0" w:color="auto"/>
              <w:right w:val="single" w:sz="4" w:space="0" w:color="auto"/>
            </w:tcBorders>
            <w:vAlign w:val="center"/>
          </w:tcPr>
          <w:p w14:paraId="5E3E0100" w14:textId="77777777" w:rsidR="00804786" w:rsidRPr="006D65CD" w:rsidRDefault="00804786" w:rsidP="000416A3">
            <w:pPr>
              <w:suppressAutoHyphens/>
              <w:spacing w:before="120" w:after="120"/>
              <w:ind w:right="0" w:firstLine="0"/>
              <w:rPr>
                <w:rFonts w:eastAsia="Calibri"/>
                <w:b/>
                <w:bCs/>
                <w:iCs/>
                <w:noProof/>
                <w:spacing w:val="-2"/>
                <w:sz w:val="16"/>
                <w:szCs w:val="16"/>
                <w:lang w:eastAsia="en-GB"/>
              </w:rPr>
            </w:pPr>
            <w:r w:rsidRPr="006D65CD">
              <w:rPr>
                <w:rFonts w:eastAsia="Calibri"/>
                <w:b/>
                <w:bCs/>
                <w:iCs/>
                <w:noProof/>
                <w:spacing w:val="-2"/>
                <w:sz w:val="16"/>
                <w:szCs w:val="16"/>
                <w:lang w:eastAsia="en-GB"/>
              </w:rPr>
              <w:t>Formaldehyde</w:t>
            </w:r>
            <w:r w:rsidRPr="006D65CD">
              <w:rPr>
                <w:rFonts w:eastAsia="Calibri"/>
                <w:b/>
                <w:bCs/>
                <w:iCs/>
                <w:noProof/>
                <w:spacing w:val="-2"/>
                <w:sz w:val="16"/>
                <w:szCs w:val="16"/>
                <w:vertAlign w:val="superscript"/>
                <w:lang w:eastAsia="en-GB"/>
              </w:rPr>
              <w:t>4</w:t>
            </w:r>
          </w:p>
        </w:tc>
        <w:tc>
          <w:tcPr>
            <w:tcW w:w="1134" w:type="dxa"/>
            <w:tcBorders>
              <w:top w:val="single" w:sz="4" w:space="0" w:color="auto"/>
              <w:left w:val="single" w:sz="4" w:space="0" w:color="auto"/>
              <w:bottom w:val="single" w:sz="4" w:space="0" w:color="auto"/>
              <w:right w:val="single" w:sz="4" w:space="0" w:color="auto"/>
            </w:tcBorders>
            <w:vAlign w:val="center"/>
          </w:tcPr>
          <w:p w14:paraId="0BB94C59" w14:textId="77777777" w:rsidR="00804786" w:rsidRPr="006D65CD" w:rsidRDefault="00804786" w:rsidP="000416A3">
            <w:pPr>
              <w:suppressAutoHyphens/>
              <w:spacing w:before="120" w:after="120"/>
              <w:ind w:right="0" w:firstLine="0"/>
              <w:jc w:val="center"/>
              <w:rPr>
                <w:rFonts w:eastAsia="Calibri"/>
                <w:b/>
                <w:bCs/>
                <w:noProof/>
                <w:spacing w:val="-2"/>
                <w:sz w:val="18"/>
                <w:szCs w:val="18"/>
                <w:lang w:eastAsia="en-GB"/>
              </w:rPr>
            </w:pPr>
            <w:r w:rsidRPr="006D65CD">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5EB2A2A9" w14:textId="77777777" w:rsidR="00804786" w:rsidRPr="006D65CD" w:rsidRDefault="00804786" w:rsidP="000416A3">
            <w:pPr>
              <w:suppressAutoHyphens/>
              <w:spacing w:before="120" w:after="120"/>
              <w:ind w:right="0" w:firstLine="0"/>
              <w:jc w:val="center"/>
              <w:rPr>
                <w:rFonts w:eastAsia="Calibri"/>
                <w:b/>
                <w:bCs/>
                <w:iCs/>
                <w:noProof/>
                <w:spacing w:val="-2"/>
                <w:sz w:val="16"/>
                <w:szCs w:val="16"/>
                <w:lang w:eastAsia="en-GB"/>
              </w:rPr>
            </w:pPr>
            <w:r w:rsidRPr="006D65CD">
              <w:rPr>
                <w:rFonts w:eastAsia="Calibri"/>
                <w:b/>
                <w:bCs/>
                <w:iCs/>
                <w:noProof/>
                <w:spacing w:val="-2"/>
                <w:sz w:val="16"/>
                <w:szCs w:val="16"/>
                <w:lang w:eastAsia="en-GB"/>
              </w:rPr>
              <w:t>0,2</w:t>
            </w:r>
          </w:p>
        </w:tc>
        <w:tc>
          <w:tcPr>
            <w:tcW w:w="1705" w:type="dxa"/>
            <w:tcBorders>
              <w:top w:val="single" w:sz="4" w:space="0" w:color="auto"/>
              <w:left w:val="single" w:sz="4" w:space="0" w:color="auto"/>
              <w:bottom w:val="single" w:sz="4" w:space="0" w:color="auto"/>
              <w:right w:val="single" w:sz="4" w:space="0" w:color="auto"/>
            </w:tcBorders>
            <w:vAlign w:val="center"/>
          </w:tcPr>
          <w:p w14:paraId="06170D4E"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b/>
                <w:bCs/>
              </w:rPr>
              <w:t>ISO 21087:2019</w:t>
            </w:r>
          </w:p>
        </w:tc>
      </w:tr>
      <w:tr w:rsidR="006D65CD" w:rsidRPr="006D65CD" w14:paraId="7DB0499D" w14:textId="77777777" w:rsidTr="00C62898">
        <w:tc>
          <w:tcPr>
            <w:tcW w:w="1842" w:type="dxa"/>
            <w:tcBorders>
              <w:top w:val="single" w:sz="4" w:space="0" w:color="auto"/>
              <w:left w:val="single" w:sz="4" w:space="0" w:color="auto"/>
              <w:bottom w:val="single" w:sz="4" w:space="0" w:color="auto"/>
              <w:right w:val="single" w:sz="4" w:space="0" w:color="auto"/>
            </w:tcBorders>
            <w:vAlign w:val="center"/>
          </w:tcPr>
          <w:p w14:paraId="144C0821" w14:textId="77777777" w:rsidR="00804786" w:rsidRPr="006D65CD" w:rsidRDefault="00804786" w:rsidP="000416A3">
            <w:pPr>
              <w:suppressAutoHyphens/>
              <w:spacing w:before="120" w:after="120"/>
              <w:ind w:right="0" w:firstLine="0"/>
              <w:rPr>
                <w:rFonts w:eastAsia="Calibri"/>
                <w:b/>
                <w:bCs/>
                <w:iCs/>
                <w:noProof/>
                <w:spacing w:val="-2"/>
                <w:sz w:val="16"/>
                <w:szCs w:val="16"/>
                <w:lang w:eastAsia="en-GB"/>
              </w:rPr>
            </w:pPr>
            <w:r w:rsidRPr="006D65CD">
              <w:rPr>
                <w:rFonts w:eastAsia="Calibri"/>
                <w:b/>
                <w:bCs/>
                <w:iCs/>
                <w:noProof/>
                <w:spacing w:val="-2"/>
                <w:sz w:val="16"/>
                <w:szCs w:val="16"/>
                <w:lang w:eastAsia="en-GB"/>
              </w:rPr>
              <w:t>Formic acid</w:t>
            </w:r>
            <w:r w:rsidRPr="006D65CD">
              <w:rPr>
                <w:rFonts w:eastAsia="Calibri"/>
                <w:b/>
                <w:bCs/>
                <w:iCs/>
                <w:noProof/>
                <w:spacing w:val="-2"/>
                <w:sz w:val="16"/>
                <w:szCs w:val="16"/>
                <w:vertAlign w:val="superscript"/>
                <w:lang w:eastAsia="en-GB"/>
              </w:rPr>
              <w:t>4</w:t>
            </w:r>
          </w:p>
        </w:tc>
        <w:tc>
          <w:tcPr>
            <w:tcW w:w="1134" w:type="dxa"/>
            <w:tcBorders>
              <w:top w:val="single" w:sz="4" w:space="0" w:color="auto"/>
              <w:left w:val="single" w:sz="4" w:space="0" w:color="auto"/>
              <w:bottom w:val="single" w:sz="4" w:space="0" w:color="auto"/>
              <w:right w:val="single" w:sz="4" w:space="0" w:color="auto"/>
            </w:tcBorders>
            <w:vAlign w:val="center"/>
          </w:tcPr>
          <w:p w14:paraId="43E0A032" w14:textId="77777777" w:rsidR="00804786" w:rsidRPr="006D65CD" w:rsidRDefault="00804786" w:rsidP="000416A3">
            <w:pPr>
              <w:suppressAutoHyphens/>
              <w:spacing w:before="120" w:after="120"/>
              <w:ind w:right="0" w:firstLine="0"/>
              <w:jc w:val="center"/>
              <w:rPr>
                <w:rFonts w:eastAsia="Calibri"/>
                <w:b/>
                <w:bCs/>
                <w:noProof/>
                <w:spacing w:val="-2"/>
                <w:sz w:val="18"/>
                <w:szCs w:val="18"/>
                <w:lang w:eastAsia="en-GB"/>
              </w:rPr>
            </w:pPr>
            <w:r w:rsidRPr="006D65CD">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1B6E7F93" w14:textId="77777777" w:rsidR="00804786" w:rsidRPr="006D65CD" w:rsidRDefault="00804786" w:rsidP="000416A3">
            <w:pPr>
              <w:suppressAutoHyphens/>
              <w:spacing w:before="120" w:after="120"/>
              <w:ind w:right="0" w:firstLine="0"/>
              <w:jc w:val="center"/>
              <w:rPr>
                <w:rFonts w:eastAsia="Calibri"/>
                <w:b/>
                <w:bCs/>
                <w:iCs/>
                <w:noProof/>
                <w:spacing w:val="-2"/>
                <w:sz w:val="16"/>
                <w:szCs w:val="16"/>
                <w:lang w:eastAsia="en-GB"/>
              </w:rPr>
            </w:pPr>
            <w:r w:rsidRPr="006D65CD">
              <w:rPr>
                <w:rFonts w:eastAsia="Calibri"/>
                <w:b/>
                <w:bCs/>
                <w:iCs/>
                <w:noProof/>
                <w:spacing w:val="-2"/>
                <w:sz w:val="16"/>
                <w:szCs w:val="16"/>
                <w:lang w:eastAsia="en-GB"/>
              </w:rPr>
              <w:t>0,2</w:t>
            </w:r>
          </w:p>
        </w:tc>
        <w:tc>
          <w:tcPr>
            <w:tcW w:w="1705" w:type="dxa"/>
            <w:tcBorders>
              <w:top w:val="single" w:sz="4" w:space="0" w:color="auto"/>
              <w:left w:val="single" w:sz="4" w:space="0" w:color="auto"/>
              <w:bottom w:val="single" w:sz="4" w:space="0" w:color="auto"/>
              <w:right w:val="single" w:sz="4" w:space="0" w:color="auto"/>
            </w:tcBorders>
            <w:vAlign w:val="center"/>
          </w:tcPr>
          <w:p w14:paraId="7920E2F8"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b/>
                <w:bCs/>
              </w:rPr>
              <w:t>ISO 21087:2019</w:t>
            </w:r>
          </w:p>
        </w:tc>
      </w:tr>
      <w:tr w:rsidR="006D65CD" w:rsidRPr="006D65CD" w14:paraId="768BF68D" w14:textId="77777777" w:rsidTr="00C62898">
        <w:tc>
          <w:tcPr>
            <w:tcW w:w="1842" w:type="dxa"/>
            <w:tcBorders>
              <w:top w:val="single" w:sz="4" w:space="0" w:color="auto"/>
              <w:left w:val="single" w:sz="4" w:space="0" w:color="auto"/>
              <w:bottom w:val="single" w:sz="4" w:space="0" w:color="auto"/>
              <w:right w:val="single" w:sz="4" w:space="0" w:color="auto"/>
            </w:tcBorders>
            <w:vAlign w:val="center"/>
          </w:tcPr>
          <w:p w14:paraId="6F05003F" w14:textId="77777777" w:rsidR="00804786" w:rsidRPr="006D65CD" w:rsidRDefault="00804786" w:rsidP="000416A3">
            <w:pPr>
              <w:suppressAutoHyphens/>
              <w:spacing w:before="120" w:after="120"/>
              <w:ind w:right="0" w:firstLine="0"/>
              <w:rPr>
                <w:rFonts w:eastAsia="Calibri"/>
                <w:b/>
                <w:bCs/>
                <w:iCs/>
                <w:noProof/>
                <w:spacing w:val="-2"/>
                <w:sz w:val="16"/>
                <w:szCs w:val="16"/>
                <w:lang w:eastAsia="en-GB"/>
              </w:rPr>
            </w:pPr>
            <w:r w:rsidRPr="006D65CD">
              <w:rPr>
                <w:rFonts w:eastAsia="Calibri"/>
                <w:b/>
                <w:bCs/>
                <w:iCs/>
                <w:noProof/>
                <w:spacing w:val="-2"/>
                <w:sz w:val="16"/>
                <w:szCs w:val="16"/>
                <w:lang w:eastAsia="en-GB"/>
              </w:rPr>
              <w:lastRenderedPageBreak/>
              <w:t>Ammonia (NH3)</w:t>
            </w:r>
          </w:p>
        </w:tc>
        <w:tc>
          <w:tcPr>
            <w:tcW w:w="1134" w:type="dxa"/>
            <w:tcBorders>
              <w:top w:val="single" w:sz="4" w:space="0" w:color="auto"/>
              <w:left w:val="single" w:sz="4" w:space="0" w:color="auto"/>
              <w:bottom w:val="single" w:sz="4" w:space="0" w:color="auto"/>
              <w:right w:val="single" w:sz="4" w:space="0" w:color="auto"/>
            </w:tcBorders>
            <w:vAlign w:val="center"/>
          </w:tcPr>
          <w:p w14:paraId="2DE7669A" w14:textId="77777777" w:rsidR="00804786" w:rsidRPr="006D65CD" w:rsidRDefault="00804786" w:rsidP="000416A3">
            <w:pPr>
              <w:suppressAutoHyphens/>
              <w:spacing w:before="120" w:after="120"/>
              <w:ind w:right="0" w:firstLine="0"/>
              <w:jc w:val="center"/>
              <w:rPr>
                <w:rFonts w:eastAsia="Calibri"/>
                <w:b/>
                <w:bCs/>
                <w:noProof/>
                <w:spacing w:val="-2"/>
                <w:sz w:val="18"/>
                <w:szCs w:val="18"/>
                <w:lang w:eastAsia="en-GB"/>
              </w:rPr>
            </w:pPr>
            <w:r w:rsidRPr="006D65CD">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2157E336" w14:textId="77777777" w:rsidR="00804786" w:rsidRPr="006D65CD" w:rsidRDefault="00804786" w:rsidP="000416A3">
            <w:pPr>
              <w:suppressAutoHyphens/>
              <w:spacing w:before="120" w:after="120"/>
              <w:ind w:right="0" w:firstLine="0"/>
              <w:jc w:val="center"/>
              <w:rPr>
                <w:rFonts w:eastAsia="Calibri"/>
                <w:b/>
                <w:bCs/>
                <w:iCs/>
                <w:noProof/>
                <w:spacing w:val="-2"/>
                <w:sz w:val="16"/>
                <w:szCs w:val="16"/>
                <w:lang w:eastAsia="en-GB"/>
              </w:rPr>
            </w:pPr>
            <w:r w:rsidRPr="006D65CD">
              <w:rPr>
                <w:rFonts w:eastAsia="Calibri"/>
                <w:b/>
                <w:bCs/>
                <w:iCs/>
                <w:noProof/>
                <w:spacing w:val="-2"/>
                <w:sz w:val="16"/>
                <w:szCs w:val="16"/>
                <w:lang w:eastAsia="en-GB"/>
              </w:rPr>
              <w:t>0,1</w:t>
            </w:r>
          </w:p>
        </w:tc>
        <w:tc>
          <w:tcPr>
            <w:tcW w:w="1705" w:type="dxa"/>
            <w:tcBorders>
              <w:top w:val="single" w:sz="4" w:space="0" w:color="auto"/>
              <w:left w:val="single" w:sz="4" w:space="0" w:color="auto"/>
              <w:bottom w:val="single" w:sz="4" w:space="0" w:color="auto"/>
              <w:right w:val="single" w:sz="4" w:space="0" w:color="auto"/>
            </w:tcBorders>
            <w:vAlign w:val="center"/>
          </w:tcPr>
          <w:p w14:paraId="43B44A1C"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b/>
                <w:bCs/>
              </w:rPr>
              <w:t>ISO 21087:2019</w:t>
            </w:r>
          </w:p>
        </w:tc>
      </w:tr>
      <w:tr w:rsidR="006D65CD" w:rsidRPr="006D65CD" w14:paraId="3D3F023E" w14:textId="77777777" w:rsidTr="00C62898">
        <w:tc>
          <w:tcPr>
            <w:tcW w:w="1842" w:type="dxa"/>
            <w:tcBorders>
              <w:top w:val="single" w:sz="4" w:space="0" w:color="auto"/>
              <w:left w:val="single" w:sz="4" w:space="0" w:color="auto"/>
              <w:bottom w:val="single" w:sz="4" w:space="0" w:color="auto"/>
              <w:right w:val="single" w:sz="4" w:space="0" w:color="auto"/>
            </w:tcBorders>
            <w:vAlign w:val="center"/>
          </w:tcPr>
          <w:p w14:paraId="727E6C04" w14:textId="77777777" w:rsidR="00804786" w:rsidRPr="006D65CD" w:rsidRDefault="00804786" w:rsidP="000416A3">
            <w:pPr>
              <w:suppressAutoHyphens/>
              <w:spacing w:before="120" w:after="120"/>
              <w:ind w:right="0" w:firstLine="0"/>
              <w:rPr>
                <w:rFonts w:eastAsia="Calibri"/>
                <w:b/>
                <w:bCs/>
                <w:iCs/>
                <w:noProof/>
                <w:spacing w:val="-2"/>
                <w:sz w:val="16"/>
                <w:szCs w:val="16"/>
                <w:lang w:eastAsia="en-GB"/>
              </w:rPr>
            </w:pPr>
            <w:r w:rsidRPr="006D65CD">
              <w:rPr>
                <w:rFonts w:eastAsia="Calibri"/>
                <w:b/>
                <w:bCs/>
                <w:iCs/>
                <w:noProof/>
                <w:spacing w:val="-2"/>
                <w:sz w:val="16"/>
                <w:szCs w:val="16"/>
                <w:lang w:eastAsia="en-GB"/>
              </w:rPr>
              <w:t>Halogenated compounds</w:t>
            </w:r>
          </w:p>
          <w:p w14:paraId="7702CBC3" w14:textId="77777777" w:rsidR="00804786" w:rsidRPr="006D65CD" w:rsidRDefault="00804786" w:rsidP="000416A3">
            <w:pPr>
              <w:suppressAutoHyphens/>
              <w:spacing w:before="120" w:after="120"/>
              <w:ind w:right="0" w:firstLine="0"/>
              <w:rPr>
                <w:rFonts w:eastAsia="Calibri"/>
                <w:b/>
                <w:bCs/>
                <w:iCs/>
                <w:noProof/>
                <w:spacing w:val="-2"/>
                <w:sz w:val="16"/>
                <w:szCs w:val="16"/>
                <w:lang w:eastAsia="en-GB"/>
              </w:rPr>
            </w:pPr>
            <w:r w:rsidRPr="006D65CD">
              <w:rPr>
                <w:rFonts w:eastAsia="Calibri"/>
                <w:b/>
                <w:bCs/>
                <w:iCs/>
                <w:noProof/>
                <w:spacing w:val="-2"/>
                <w:sz w:val="16"/>
                <w:szCs w:val="16"/>
                <w:lang w:eastAsia="en-GB"/>
              </w:rPr>
              <w:t xml:space="preserve">(Halogen ion equivalent) </w:t>
            </w:r>
            <w:r w:rsidRPr="006D65CD">
              <w:rPr>
                <w:rFonts w:eastAsia="Calibri"/>
                <w:b/>
                <w:bCs/>
                <w:iCs/>
                <w:noProof/>
                <w:spacing w:val="-2"/>
                <w:sz w:val="16"/>
                <w:szCs w:val="16"/>
                <w:vertAlign w:val="superscript"/>
                <w:lang w:eastAsia="en-GB"/>
              </w:rPr>
              <w:t>6</w:t>
            </w:r>
          </w:p>
        </w:tc>
        <w:tc>
          <w:tcPr>
            <w:tcW w:w="1134" w:type="dxa"/>
            <w:tcBorders>
              <w:top w:val="single" w:sz="4" w:space="0" w:color="auto"/>
              <w:left w:val="single" w:sz="4" w:space="0" w:color="auto"/>
              <w:bottom w:val="single" w:sz="4" w:space="0" w:color="auto"/>
              <w:right w:val="single" w:sz="4" w:space="0" w:color="auto"/>
            </w:tcBorders>
            <w:vAlign w:val="center"/>
          </w:tcPr>
          <w:p w14:paraId="414FF0D9" w14:textId="77777777" w:rsidR="00804786" w:rsidRPr="006D65CD" w:rsidRDefault="00804786" w:rsidP="000416A3">
            <w:pPr>
              <w:suppressAutoHyphens/>
              <w:spacing w:before="120" w:after="120"/>
              <w:ind w:right="0" w:firstLine="0"/>
              <w:jc w:val="center"/>
              <w:rPr>
                <w:rFonts w:eastAsia="Calibri"/>
                <w:b/>
                <w:bCs/>
                <w:noProof/>
                <w:spacing w:val="-2"/>
                <w:sz w:val="18"/>
                <w:szCs w:val="18"/>
                <w:lang w:eastAsia="en-GB"/>
              </w:rPr>
            </w:pPr>
            <w:r w:rsidRPr="006D65CD">
              <w:rPr>
                <w:rFonts w:eastAsia="Calibri"/>
                <w:b/>
                <w:bCs/>
                <w:noProof/>
                <w:spacing w:val="-2"/>
                <w:sz w:val="18"/>
                <w:szCs w:val="18"/>
                <w:lang w:eastAsia="en-GB"/>
              </w:rPr>
              <w:t>μmol/mol</w:t>
            </w:r>
          </w:p>
        </w:tc>
        <w:tc>
          <w:tcPr>
            <w:tcW w:w="2406" w:type="dxa"/>
            <w:tcBorders>
              <w:top w:val="single" w:sz="4" w:space="0" w:color="auto"/>
              <w:left w:val="single" w:sz="4" w:space="0" w:color="auto"/>
              <w:bottom w:val="single" w:sz="4" w:space="0" w:color="auto"/>
              <w:right w:val="single" w:sz="4" w:space="0" w:color="auto"/>
            </w:tcBorders>
            <w:vAlign w:val="center"/>
          </w:tcPr>
          <w:p w14:paraId="32D79C29" w14:textId="77777777" w:rsidR="00804786" w:rsidRPr="006D65CD" w:rsidRDefault="00804786" w:rsidP="000416A3">
            <w:pPr>
              <w:suppressAutoHyphens/>
              <w:spacing w:before="120" w:after="120"/>
              <w:ind w:right="0" w:firstLine="0"/>
              <w:jc w:val="center"/>
              <w:rPr>
                <w:rFonts w:eastAsia="Calibri"/>
                <w:b/>
                <w:bCs/>
                <w:iCs/>
                <w:noProof/>
                <w:spacing w:val="-2"/>
                <w:sz w:val="16"/>
                <w:szCs w:val="16"/>
                <w:lang w:eastAsia="en-GB"/>
              </w:rPr>
            </w:pPr>
            <w:r w:rsidRPr="006D65CD">
              <w:rPr>
                <w:rFonts w:eastAsia="Calibri"/>
                <w:b/>
                <w:bCs/>
                <w:iCs/>
                <w:noProof/>
                <w:spacing w:val="-2"/>
                <w:sz w:val="16"/>
                <w:szCs w:val="16"/>
                <w:lang w:eastAsia="en-GB"/>
              </w:rPr>
              <w:t>0,05</w:t>
            </w:r>
          </w:p>
        </w:tc>
        <w:tc>
          <w:tcPr>
            <w:tcW w:w="1705" w:type="dxa"/>
            <w:tcBorders>
              <w:top w:val="single" w:sz="4" w:space="0" w:color="auto"/>
              <w:left w:val="single" w:sz="4" w:space="0" w:color="auto"/>
              <w:bottom w:val="single" w:sz="4" w:space="0" w:color="auto"/>
              <w:right w:val="single" w:sz="4" w:space="0" w:color="auto"/>
            </w:tcBorders>
            <w:vAlign w:val="center"/>
          </w:tcPr>
          <w:p w14:paraId="148E96E1"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b/>
                <w:bCs/>
              </w:rPr>
              <w:t>ISO 21087:2019</w:t>
            </w:r>
          </w:p>
        </w:tc>
      </w:tr>
      <w:tr w:rsidR="00804786" w:rsidRPr="006D65CD" w14:paraId="33AB8BAD" w14:textId="77777777" w:rsidTr="00C62898">
        <w:tc>
          <w:tcPr>
            <w:tcW w:w="1842" w:type="dxa"/>
            <w:tcBorders>
              <w:top w:val="single" w:sz="4" w:space="0" w:color="auto"/>
              <w:left w:val="single" w:sz="4" w:space="0" w:color="auto"/>
              <w:bottom w:val="single" w:sz="4" w:space="0" w:color="auto"/>
              <w:right w:val="single" w:sz="4" w:space="0" w:color="auto"/>
            </w:tcBorders>
            <w:vAlign w:val="center"/>
          </w:tcPr>
          <w:p w14:paraId="3545C975" w14:textId="77777777" w:rsidR="00804786" w:rsidRPr="006D65CD" w:rsidRDefault="00804786" w:rsidP="000416A3">
            <w:pPr>
              <w:suppressAutoHyphens/>
              <w:spacing w:before="120" w:after="120"/>
              <w:ind w:right="0" w:firstLine="0"/>
              <w:rPr>
                <w:rFonts w:eastAsia="Calibri"/>
                <w:b/>
                <w:bCs/>
                <w:iCs/>
                <w:noProof/>
                <w:spacing w:val="-2"/>
                <w:sz w:val="16"/>
                <w:szCs w:val="16"/>
                <w:lang w:eastAsia="en-GB"/>
              </w:rPr>
            </w:pPr>
            <w:r w:rsidRPr="006D65CD">
              <w:rPr>
                <w:rFonts w:eastAsia="Calibri"/>
                <w:b/>
                <w:bCs/>
                <w:iCs/>
                <w:noProof/>
                <w:spacing w:val="-2"/>
                <w:sz w:val="16"/>
                <w:szCs w:val="16"/>
                <w:lang w:eastAsia="en-GB"/>
              </w:rPr>
              <w:t xml:space="preserve">Maximum particulate concentrationg </w:t>
            </w:r>
            <w:r w:rsidRPr="006D65CD">
              <w:rPr>
                <w:rFonts w:eastAsia="Calibri"/>
                <w:b/>
                <w:bCs/>
                <w:iCs/>
                <w:noProof/>
                <w:spacing w:val="-2"/>
                <w:sz w:val="16"/>
                <w:szCs w:val="16"/>
                <w:vertAlign w:val="superscript"/>
                <w:lang w:eastAsia="en-GB"/>
              </w:rPr>
              <w:t>7</w:t>
            </w:r>
          </w:p>
        </w:tc>
        <w:tc>
          <w:tcPr>
            <w:tcW w:w="1134" w:type="dxa"/>
            <w:tcBorders>
              <w:top w:val="single" w:sz="4" w:space="0" w:color="auto"/>
              <w:left w:val="single" w:sz="4" w:space="0" w:color="auto"/>
              <w:bottom w:val="single" w:sz="4" w:space="0" w:color="auto"/>
              <w:right w:val="single" w:sz="4" w:space="0" w:color="auto"/>
            </w:tcBorders>
            <w:vAlign w:val="center"/>
          </w:tcPr>
          <w:p w14:paraId="514E6B8A" w14:textId="77777777" w:rsidR="00804786" w:rsidRPr="006D65CD" w:rsidRDefault="00804786" w:rsidP="000416A3">
            <w:pPr>
              <w:suppressAutoHyphens/>
              <w:spacing w:before="120" w:after="120"/>
              <w:ind w:right="0" w:firstLine="0"/>
              <w:jc w:val="center"/>
              <w:rPr>
                <w:rFonts w:eastAsia="Calibri"/>
                <w:b/>
                <w:bCs/>
                <w:noProof/>
                <w:spacing w:val="-2"/>
                <w:sz w:val="18"/>
                <w:szCs w:val="18"/>
                <w:lang w:eastAsia="en-GB"/>
              </w:rPr>
            </w:pPr>
            <w:r w:rsidRPr="006D65CD">
              <w:rPr>
                <w:rFonts w:eastAsia="Calibri"/>
                <w:b/>
                <w:bCs/>
                <w:noProof/>
                <w:spacing w:val="-2"/>
                <w:sz w:val="18"/>
                <w:szCs w:val="18"/>
                <w:lang w:eastAsia="en-GB"/>
              </w:rPr>
              <w:t>mg/kg</w:t>
            </w:r>
          </w:p>
        </w:tc>
        <w:tc>
          <w:tcPr>
            <w:tcW w:w="2406" w:type="dxa"/>
            <w:tcBorders>
              <w:top w:val="single" w:sz="4" w:space="0" w:color="auto"/>
              <w:left w:val="single" w:sz="4" w:space="0" w:color="auto"/>
              <w:bottom w:val="single" w:sz="4" w:space="0" w:color="auto"/>
              <w:right w:val="single" w:sz="4" w:space="0" w:color="auto"/>
            </w:tcBorders>
            <w:vAlign w:val="center"/>
          </w:tcPr>
          <w:p w14:paraId="48806566" w14:textId="77777777" w:rsidR="00804786" w:rsidRPr="006D65CD" w:rsidRDefault="00804786" w:rsidP="000416A3">
            <w:pPr>
              <w:suppressAutoHyphens/>
              <w:spacing w:before="120" w:after="120"/>
              <w:ind w:right="0" w:firstLine="0"/>
              <w:jc w:val="center"/>
              <w:rPr>
                <w:rFonts w:eastAsia="Calibri"/>
                <w:b/>
                <w:bCs/>
                <w:iCs/>
                <w:noProof/>
                <w:spacing w:val="-2"/>
                <w:sz w:val="16"/>
                <w:szCs w:val="16"/>
                <w:lang w:eastAsia="en-GB"/>
              </w:rPr>
            </w:pPr>
            <w:r w:rsidRPr="006D65CD">
              <w:rPr>
                <w:rFonts w:eastAsia="Calibri"/>
                <w:b/>
                <w:bCs/>
                <w:iCs/>
                <w:noProof/>
                <w:spacing w:val="-2"/>
                <w:sz w:val="16"/>
                <w:szCs w:val="16"/>
                <w:lang w:eastAsia="en-GB"/>
              </w:rPr>
              <w:t>1</w:t>
            </w:r>
          </w:p>
        </w:tc>
        <w:tc>
          <w:tcPr>
            <w:tcW w:w="1705" w:type="dxa"/>
            <w:tcBorders>
              <w:top w:val="single" w:sz="4" w:space="0" w:color="auto"/>
              <w:left w:val="single" w:sz="4" w:space="0" w:color="auto"/>
              <w:bottom w:val="single" w:sz="4" w:space="0" w:color="auto"/>
              <w:right w:val="single" w:sz="4" w:space="0" w:color="auto"/>
            </w:tcBorders>
            <w:vAlign w:val="center"/>
          </w:tcPr>
          <w:p w14:paraId="00BED2D9" w14:textId="77777777" w:rsidR="00804786" w:rsidRPr="006D65CD" w:rsidRDefault="00804786" w:rsidP="000416A3">
            <w:pPr>
              <w:suppressAutoHyphens/>
              <w:spacing w:before="120" w:after="120"/>
              <w:ind w:right="0" w:firstLine="0"/>
              <w:jc w:val="center"/>
              <w:rPr>
                <w:rFonts w:eastAsia="Calibri"/>
                <w:b/>
                <w:bCs/>
                <w:i/>
                <w:noProof/>
                <w:spacing w:val="-2"/>
                <w:sz w:val="16"/>
                <w:szCs w:val="16"/>
                <w:lang w:eastAsia="en-GB"/>
              </w:rPr>
            </w:pPr>
            <w:r w:rsidRPr="006D65CD">
              <w:rPr>
                <w:b/>
                <w:bCs/>
              </w:rPr>
              <w:t>ISO 21087:2019</w:t>
            </w:r>
          </w:p>
        </w:tc>
      </w:tr>
    </w:tbl>
    <w:p w14:paraId="7D8B9F82" w14:textId="77777777" w:rsidR="00804786" w:rsidRPr="006D65CD" w:rsidRDefault="00804786" w:rsidP="000416A3">
      <w:pPr>
        <w:pStyle w:val="para"/>
        <w:keepNext/>
        <w:keepLines/>
        <w:spacing w:before="120"/>
        <w:ind w:left="0" w:firstLine="0"/>
        <w:rPr>
          <w:b/>
          <w:bCs/>
        </w:rPr>
      </w:pPr>
    </w:p>
    <w:p w14:paraId="4135DDED" w14:textId="77777777" w:rsidR="0008474E" w:rsidRPr="006D65CD" w:rsidRDefault="0008474E" w:rsidP="000416A3">
      <w:pPr>
        <w:spacing w:before="120" w:after="120"/>
        <w:ind w:left="2268"/>
        <w:rPr>
          <w:rFonts w:eastAsia="Calibri"/>
          <w:b/>
          <w:bCs/>
          <w:noProof/>
          <w:spacing w:val="-2"/>
          <w:sz w:val="18"/>
          <w:szCs w:val="18"/>
          <w:lang w:eastAsia="en-GB"/>
        </w:rPr>
      </w:pPr>
      <w:r w:rsidRPr="006D65CD">
        <w:rPr>
          <w:rFonts w:eastAsia="Calibri"/>
          <w:b/>
          <w:bCs/>
          <w:noProof/>
          <w:spacing w:val="-2"/>
          <w:sz w:val="18"/>
          <w:szCs w:val="18"/>
          <w:lang w:eastAsia="en-GB"/>
        </w:rPr>
        <w:t>Notes</w:t>
      </w:r>
    </w:p>
    <w:p w14:paraId="4A8F970D" w14:textId="4DBA95C4" w:rsidR="0008474E" w:rsidRPr="006D65CD" w:rsidRDefault="0008474E" w:rsidP="000416A3">
      <w:pPr>
        <w:spacing w:before="120" w:after="120"/>
        <w:ind w:left="1134" w:firstLine="0"/>
        <w:jc w:val="both"/>
        <w:rPr>
          <w:rFonts w:eastAsia="Calibri"/>
          <w:b/>
          <w:bCs/>
          <w:noProof/>
          <w:spacing w:val="-2"/>
          <w:sz w:val="18"/>
          <w:szCs w:val="18"/>
          <w:lang w:eastAsia="en-GB"/>
        </w:rPr>
      </w:pPr>
      <w:r w:rsidRPr="006D65CD">
        <w:rPr>
          <w:rFonts w:eastAsia="Calibri"/>
          <w:b/>
          <w:bCs/>
          <w:noProof/>
          <w:spacing w:val="-2"/>
          <w:sz w:val="18"/>
          <w:szCs w:val="18"/>
          <w:vertAlign w:val="superscript"/>
          <w:lang w:eastAsia="en-GB"/>
        </w:rPr>
        <w:t>1</w:t>
      </w:r>
      <w:r w:rsidRPr="006D65CD">
        <w:rPr>
          <w:rFonts w:eastAsia="Calibri"/>
          <w:b/>
          <w:bCs/>
          <w:noProof/>
          <w:spacing w:val="-2"/>
          <w:sz w:val="18"/>
          <w:szCs w:val="18"/>
          <w:lang w:eastAsia="en-GB"/>
        </w:rPr>
        <w:t xml:space="preserve"> </w:t>
      </w:r>
      <w:r w:rsidR="00804786" w:rsidRPr="006D65CD">
        <w:rPr>
          <w:rFonts w:eastAsia="Calibri"/>
          <w:b/>
          <w:bCs/>
          <w:noProof/>
          <w:spacing w:val="-2"/>
          <w:sz w:val="18"/>
          <w:szCs w:val="18"/>
          <w:lang w:eastAsia="en-GB"/>
        </w:rPr>
        <w:t>F</w:t>
      </w:r>
      <w:r w:rsidRPr="006D65CD">
        <w:rPr>
          <w:rFonts w:eastAsia="Calibri"/>
          <w:b/>
          <w:bCs/>
          <w:noProof/>
          <w:spacing w:val="-2"/>
          <w:sz w:val="18"/>
          <w:szCs w:val="18"/>
          <w:lang w:eastAsia="en-GB"/>
        </w:rPr>
        <w:t xml:space="preserve">or the constituents that are additive, such as total hydrocarbons and total sulphur compounds, the sum of the constituents shall be less than or equal to the acceptable limit. </w:t>
      </w:r>
    </w:p>
    <w:p w14:paraId="01A2BDBF" w14:textId="0A106ECE" w:rsidR="0008474E" w:rsidRPr="006D65CD" w:rsidRDefault="0008474E" w:rsidP="000416A3">
      <w:pPr>
        <w:spacing w:before="120" w:after="120"/>
        <w:ind w:left="1134" w:firstLine="0"/>
        <w:jc w:val="both"/>
        <w:rPr>
          <w:rFonts w:eastAsia="Calibri"/>
          <w:b/>
          <w:bCs/>
          <w:noProof/>
          <w:spacing w:val="-2"/>
          <w:sz w:val="18"/>
          <w:szCs w:val="18"/>
          <w:lang w:eastAsia="en-GB"/>
        </w:rPr>
      </w:pPr>
      <w:r w:rsidRPr="006D65CD">
        <w:rPr>
          <w:rFonts w:eastAsia="Calibri"/>
          <w:b/>
          <w:bCs/>
          <w:noProof/>
          <w:spacing w:val="-2"/>
          <w:sz w:val="18"/>
          <w:szCs w:val="18"/>
          <w:vertAlign w:val="superscript"/>
          <w:lang w:eastAsia="en-GB"/>
        </w:rPr>
        <w:t>2</w:t>
      </w:r>
      <w:r w:rsidRPr="006D65CD">
        <w:rPr>
          <w:rFonts w:eastAsia="Calibri"/>
          <w:b/>
          <w:bCs/>
          <w:noProof/>
          <w:spacing w:val="-2"/>
          <w:sz w:val="18"/>
          <w:szCs w:val="18"/>
          <w:lang w:eastAsia="en-GB"/>
        </w:rPr>
        <w:t xml:space="preserve"> The hydrogen fuel index is determined by subtracting the "total non-hydrogen gases" in this table, expressed in mole percent, from 100 mole percent. </w:t>
      </w:r>
    </w:p>
    <w:p w14:paraId="5B55EAB4" w14:textId="33777CD9" w:rsidR="0008474E" w:rsidRPr="006D65CD" w:rsidRDefault="0008474E" w:rsidP="000416A3">
      <w:pPr>
        <w:spacing w:before="120" w:after="120"/>
        <w:ind w:left="1134" w:firstLine="0"/>
        <w:jc w:val="both"/>
        <w:rPr>
          <w:rFonts w:eastAsia="Calibri"/>
          <w:b/>
          <w:bCs/>
          <w:noProof/>
          <w:spacing w:val="-2"/>
          <w:sz w:val="18"/>
          <w:szCs w:val="18"/>
          <w:lang w:eastAsia="en-GB"/>
        </w:rPr>
      </w:pPr>
      <w:r w:rsidRPr="006D65CD">
        <w:rPr>
          <w:rFonts w:eastAsia="Calibri"/>
          <w:b/>
          <w:bCs/>
          <w:noProof/>
          <w:spacing w:val="-2"/>
          <w:sz w:val="18"/>
          <w:szCs w:val="18"/>
          <w:vertAlign w:val="superscript"/>
          <w:lang w:eastAsia="en-GB"/>
        </w:rPr>
        <w:t xml:space="preserve">3 </w:t>
      </w:r>
      <w:r w:rsidRPr="006D65CD">
        <w:rPr>
          <w:rFonts w:eastAsia="Calibri"/>
          <w:b/>
          <w:bCs/>
          <w:noProof/>
          <w:spacing w:val="-2"/>
          <w:sz w:val="18"/>
          <w:szCs w:val="18"/>
          <w:lang w:eastAsia="en-GB"/>
        </w:rPr>
        <w:t xml:space="preserve">Total hydrocarbons except methane include oxygenated organic species. Total hydrocarbons except methane shall be measured on a C1 equivalent (μmol/mol). </w:t>
      </w:r>
    </w:p>
    <w:p w14:paraId="0A19DC94" w14:textId="77777777" w:rsidR="0008474E" w:rsidRPr="006D65CD" w:rsidRDefault="0008474E" w:rsidP="000416A3">
      <w:pPr>
        <w:spacing w:before="120" w:after="120"/>
        <w:ind w:left="567" w:firstLine="567"/>
        <w:jc w:val="both"/>
        <w:rPr>
          <w:rFonts w:eastAsia="Calibri"/>
          <w:b/>
          <w:bCs/>
          <w:noProof/>
          <w:spacing w:val="-2"/>
          <w:sz w:val="18"/>
          <w:szCs w:val="18"/>
          <w:lang w:eastAsia="en-GB"/>
        </w:rPr>
      </w:pPr>
      <w:r w:rsidRPr="006D65CD">
        <w:rPr>
          <w:rFonts w:eastAsia="Calibri"/>
          <w:b/>
          <w:bCs/>
          <w:noProof/>
          <w:spacing w:val="-2"/>
          <w:sz w:val="18"/>
          <w:szCs w:val="18"/>
          <w:vertAlign w:val="superscript"/>
          <w:lang w:eastAsia="en-GB"/>
        </w:rPr>
        <w:t>4</w:t>
      </w:r>
      <w:r w:rsidRPr="006D65CD">
        <w:rPr>
          <w:rFonts w:eastAsia="Calibri"/>
          <w:b/>
          <w:bCs/>
          <w:noProof/>
          <w:spacing w:val="-2"/>
          <w:sz w:val="18"/>
          <w:szCs w:val="18"/>
          <w:lang w:eastAsia="en-GB"/>
        </w:rPr>
        <w:t xml:space="preserve"> The sum of measured CO, HCHO and HCOOH shall not exceed 0,2 μmol/mol. </w:t>
      </w:r>
    </w:p>
    <w:p w14:paraId="1D2FC8E6" w14:textId="09FD6A86" w:rsidR="0008474E" w:rsidRPr="006D65CD" w:rsidRDefault="0008474E" w:rsidP="000416A3">
      <w:pPr>
        <w:spacing w:before="120" w:after="120"/>
        <w:ind w:left="1134" w:firstLine="0"/>
        <w:jc w:val="both"/>
        <w:rPr>
          <w:rFonts w:eastAsia="Calibri"/>
          <w:b/>
          <w:bCs/>
          <w:noProof/>
          <w:spacing w:val="-2"/>
          <w:sz w:val="18"/>
          <w:szCs w:val="18"/>
          <w:lang w:eastAsia="en-GB"/>
        </w:rPr>
      </w:pPr>
      <w:r w:rsidRPr="006D65CD">
        <w:rPr>
          <w:rFonts w:eastAsia="Calibri"/>
          <w:b/>
          <w:bCs/>
          <w:noProof/>
          <w:spacing w:val="-2"/>
          <w:sz w:val="18"/>
          <w:szCs w:val="18"/>
          <w:vertAlign w:val="superscript"/>
          <w:lang w:eastAsia="en-GB"/>
        </w:rPr>
        <w:t>5</w:t>
      </w:r>
      <w:r w:rsidRPr="006D65CD">
        <w:rPr>
          <w:rFonts w:eastAsia="Calibri"/>
          <w:b/>
          <w:bCs/>
          <w:noProof/>
          <w:spacing w:val="-2"/>
          <w:sz w:val="18"/>
          <w:szCs w:val="18"/>
          <w:lang w:eastAsia="en-GB"/>
        </w:rPr>
        <w:t xml:space="preserve"> As a minimum, total sulphur compounds include H2S, COS, CS2 and mercaptans, which are typically found in natural gas. </w:t>
      </w:r>
    </w:p>
    <w:p w14:paraId="4D3ADCB2" w14:textId="7C61EA61" w:rsidR="0008474E" w:rsidRPr="006D65CD" w:rsidRDefault="0008474E" w:rsidP="000416A3">
      <w:pPr>
        <w:spacing w:before="120" w:after="120"/>
        <w:ind w:left="1134" w:firstLine="0"/>
        <w:jc w:val="both"/>
        <w:rPr>
          <w:rFonts w:eastAsia="Calibri"/>
          <w:b/>
          <w:bCs/>
          <w:noProof/>
          <w:spacing w:val="-2"/>
          <w:sz w:val="18"/>
          <w:szCs w:val="18"/>
          <w:lang w:eastAsia="en-GB"/>
        </w:rPr>
      </w:pPr>
      <w:r w:rsidRPr="006D65CD">
        <w:rPr>
          <w:rFonts w:eastAsia="Calibri"/>
          <w:b/>
          <w:bCs/>
          <w:noProof/>
          <w:spacing w:val="-2"/>
          <w:sz w:val="18"/>
          <w:szCs w:val="18"/>
          <w:vertAlign w:val="superscript"/>
          <w:lang w:eastAsia="en-GB"/>
        </w:rPr>
        <w:t>6</w:t>
      </w:r>
      <w:r w:rsidRPr="006D65CD">
        <w:rPr>
          <w:rFonts w:eastAsia="Calibri"/>
          <w:b/>
          <w:bCs/>
          <w:noProof/>
          <w:spacing w:val="-2"/>
          <w:sz w:val="18"/>
          <w:szCs w:val="18"/>
          <w:lang w:eastAsia="en-GB"/>
        </w:rPr>
        <w:t xml:space="preserve"> All halogenated compounds which could potentially be in the hydrogen gas [for example, hydrogen chloride (HCl) and organic chlorides (R-Cl)] should be determined by the hydrogen quality control plan discussed in ISO 19880-8. Halogenated compounds shall be measured on a halogen ion equivalent (μmol/mol). </w:t>
      </w:r>
    </w:p>
    <w:p w14:paraId="66317AE5" w14:textId="78A2108D" w:rsidR="0008474E" w:rsidRPr="006D65CD" w:rsidRDefault="0008474E" w:rsidP="000416A3">
      <w:pPr>
        <w:spacing w:before="120" w:after="120"/>
        <w:ind w:left="1134" w:firstLine="0"/>
        <w:jc w:val="both"/>
        <w:rPr>
          <w:u w:val="single"/>
        </w:rPr>
      </w:pPr>
      <w:r w:rsidRPr="006D65CD">
        <w:rPr>
          <w:rFonts w:eastAsia="Calibri"/>
          <w:b/>
          <w:bCs/>
          <w:noProof/>
          <w:spacing w:val="-2"/>
          <w:sz w:val="18"/>
          <w:szCs w:val="18"/>
          <w:vertAlign w:val="superscript"/>
          <w:lang w:eastAsia="en-GB"/>
        </w:rPr>
        <w:t>7</w:t>
      </w:r>
      <w:r w:rsidRPr="006D65CD">
        <w:rPr>
          <w:rFonts w:eastAsia="Calibri"/>
          <w:b/>
          <w:bCs/>
          <w:noProof/>
          <w:spacing w:val="-2"/>
          <w:sz w:val="18"/>
          <w:szCs w:val="18"/>
          <w:lang w:eastAsia="en-GB"/>
        </w:rPr>
        <w:t>Particulate includes solid and liquid particulates comprises of oil mist. Large particulates can cause issues with vehicle components and should be limited by using filter as specified in ISO 19880-1. No visible oil shall be found in fuel at a nozzle.</w:t>
      </w:r>
      <w:r w:rsidR="00035378" w:rsidRPr="006D65CD">
        <w:rPr>
          <w:rFonts w:eastAsia="Calibri"/>
          <w:noProof/>
          <w:spacing w:val="-2"/>
          <w:sz w:val="18"/>
          <w:szCs w:val="18"/>
          <w:lang w:eastAsia="en-GB"/>
        </w:rPr>
        <w:t>”</w:t>
      </w:r>
    </w:p>
    <w:p w14:paraId="3B9FAE32" w14:textId="77777777" w:rsidR="00CE6015" w:rsidRPr="006D65CD" w:rsidRDefault="00CE6015" w:rsidP="000416A3">
      <w:pPr>
        <w:pStyle w:val="para"/>
        <w:keepNext/>
        <w:keepLines/>
        <w:spacing w:before="120"/>
        <w:ind w:left="0" w:firstLine="0"/>
        <w:rPr>
          <w:i/>
          <w:iCs/>
        </w:rPr>
      </w:pPr>
      <w:r w:rsidRPr="006D65CD">
        <w:rPr>
          <w:i/>
          <w:iCs/>
        </w:rPr>
        <w:tab/>
      </w:r>
      <w:r w:rsidRPr="006D65CD">
        <w:rPr>
          <w:i/>
          <w:iCs/>
        </w:rPr>
        <w:tab/>
      </w:r>
    </w:p>
    <w:p w14:paraId="22E5A556" w14:textId="60E1AE72" w:rsidR="0008474E" w:rsidRPr="006D65CD" w:rsidRDefault="00CE6015" w:rsidP="000416A3">
      <w:pPr>
        <w:pStyle w:val="para"/>
        <w:keepNext/>
        <w:keepLines/>
        <w:spacing w:before="120"/>
        <w:ind w:left="567" w:firstLine="567"/>
      </w:pPr>
      <w:r w:rsidRPr="006D65CD">
        <w:rPr>
          <w:i/>
          <w:iCs/>
        </w:rPr>
        <w:t xml:space="preserve">Annex 7 Appendix A.2 Paragraph A.2.1., </w:t>
      </w:r>
      <w:r w:rsidRPr="006D65CD">
        <w:t>amend to read:</w:t>
      </w:r>
    </w:p>
    <w:p w14:paraId="6A315C97" w14:textId="3DC5CF99" w:rsidR="00CE6015" w:rsidRPr="006D65CD" w:rsidRDefault="00804786" w:rsidP="000416A3">
      <w:pPr>
        <w:spacing w:before="120" w:after="120"/>
        <w:ind w:left="2268"/>
        <w:jc w:val="both"/>
        <w:rPr>
          <w:rFonts w:eastAsia="Calibri"/>
          <w:lang w:eastAsia="de-DE"/>
        </w:rPr>
      </w:pPr>
      <w:r w:rsidRPr="006D65CD">
        <w:rPr>
          <w:rFonts w:eastAsia="Calibri"/>
          <w:lang w:eastAsia="de-DE"/>
        </w:rPr>
        <w:t>“</w:t>
      </w:r>
      <w:r w:rsidR="00CE6015" w:rsidRPr="006D65CD">
        <w:rPr>
          <w:rFonts w:eastAsia="Calibri"/>
          <w:lang w:eastAsia="de-DE"/>
        </w:rPr>
        <w:t>A.2.1.</w:t>
      </w:r>
      <w:r w:rsidR="00CE6015" w:rsidRPr="006D65CD">
        <w:rPr>
          <w:rFonts w:eastAsia="Calibri"/>
          <w:lang w:eastAsia="de-DE"/>
        </w:rPr>
        <w:tab/>
        <w:t xml:space="preserve">General </w:t>
      </w:r>
    </w:p>
    <w:p w14:paraId="02B9F3BC" w14:textId="77777777" w:rsidR="00CE6015" w:rsidRPr="006D65CD" w:rsidRDefault="00CE6015" w:rsidP="000416A3">
      <w:pPr>
        <w:spacing w:before="120" w:after="120"/>
        <w:ind w:left="2268" w:firstLine="0"/>
        <w:jc w:val="both"/>
        <w:rPr>
          <w:rFonts w:eastAsia="Calibri"/>
        </w:rPr>
      </w:pPr>
      <w:r w:rsidRPr="006D65CD">
        <w:rPr>
          <w:rFonts w:eastAsia="Calibri"/>
        </w:rPr>
        <w:t>This Appendix defines the additional requirements and exceptions to enable emission testing of dual-fuel engines independent whether these emissions are solely exhaust emissions or also crankcase emissions added to the exhaust emissions according to paragraph 6.10. of Annex 4. In the case that no additional requirement or exception is listed, the requirements of this Regulation shall apply to dual-fuel engines in the same way as they apply to any other approved engine types or engine families.</w:t>
      </w:r>
    </w:p>
    <w:p w14:paraId="32C835D6" w14:textId="1FCC3715" w:rsidR="00CE6015" w:rsidRPr="006D65CD" w:rsidRDefault="00CE6015" w:rsidP="000416A3">
      <w:pPr>
        <w:spacing w:before="120" w:after="120"/>
        <w:ind w:left="2268" w:firstLine="0"/>
        <w:jc w:val="both"/>
        <w:rPr>
          <w:rFonts w:eastAsia="Calibri"/>
        </w:rPr>
      </w:pPr>
      <w:r w:rsidRPr="006D65CD">
        <w:rPr>
          <w:rFonts w:eastAsia="Calibri"/>
        </w:rPr>
        <w:t xml:space="preserve">Emission testing of a dual-fuel engine is complicated by the fact that the fuel used by the engine can vary between pure liquid fuel and a combination of mainly gaseous fuel with only a small amount of liquid fuel as an ignition source. The ratio between the fuels used by a dual-fuel engine can also change dynamically depending of the operating condition of the engine. As a result special precautions and restrictions are necessary to enable emission testing of these engines. </w:t>
      </w:r>
    </w:p>
    <w:p w14:paraId="7869ECC1" w14:textId="2B9CF322" w:rsidR="00CE6015" w:rsidRPr="006D65CD" w:rsidRDefault="00CE6015" w:rsidP="000416A3">
      <w:pPr>
        <w:spacing w:before="120" w:after="120"/>
        <w:ind w:left="2268" w:firstLine="0"/>
        <w:jc w:val="both"/>
        <w:rPr>
          <w:rFonts w:eastAsia="Calibri"/>
        </w:rPr>
      </w:pPr>
      <w:r w:rsidRPr="006D65CD">
        <w:rPr>
          <w:rFonts w:eastAsia="Calibri"/>
          <w:b/>
          <w:bCs/>
        </w:rPr>
        <w:t>This Appendix is not applicable if one of the fuels used in a dual fuel engine is hydrogen.</w:t>
      </w:r>
      <w:r w:rsidR="00804786" w:rsidRPr="006D65CD">
        <w:rPr>
          <w:rFonts w:eastAsia="Calibri"/>
        </w:rPr>
        <w:t>”</w:t>
      </w:r>
    </w:p>
    <w:p w14:paraId="4CEE39EF" w14:textId="67B5F868" w:rsidR="00CE6015" w:rsidRPr="006D65CD" w:rsidRDefault="00A34D2F" w:rsidP="000416A3">
      <w:pPr>
        <w:spacing w:before="120" w:after="120"/>
        <w:ind w:firstLine="0"/>
        <w:jc w:val="both"/>
      </w:pPr>
      <w:r w:rsidRPr="006D65CD">
        <w:rPr>
          <w:rFonts w:eastAsia="Calibri"/>
          <w:b/>
          <w:bCs/>
        </w:rPr>
        <w:tab/>
      </w:r>
      <w:r w:rsidRPr="006D65CD">
        <w:rPr>
          <w:rFonts w:eastAsia="Calibri"/>
          <w:b/>
          <w:bCs/>
        </w:rPr>
        <w:tab/>
      </w:r>
    </w:p>
    <w:p w14:paraId="5A0445D3" w14:textId="6BDF30BD" w:rsidR="00347B7A" w:rsidRPr="006D65CD" w:rsidRDefault="00394326" w:rsidP="000416A3">
      <w:pPr>
        <w:pStyle w:val="para"/>
        <w:keepNext/>
        <w:keepLines/>
        <w:spacing w:before="120"/>
        <w:ind w:left="0" w:firstLine="0"/>
        <w:rPr>
          <w:i/>
          <w:iCs/>
        </w:rPr>
      </w:pPr>
      <w:r w:rsidRPr="006D65CD">
        <w:rPr>
          <w:i/>
          <w:iCs/>
        </w:rPr>
        <w:tab/>
      </w:r>
      <w:r w:rsidRPr="006D65CD">
        <w:rPr>
          <w:i/>
          <w:iCs/>
        </w:rPr>
        <w:tab/>
        <w:t>Annex 10</w:t>
      </w:r>
      <w:r w:rsidR="00D022C8" w:rsidRPr="006D65CD">
        <w:rPr>
          <w:i/>
          <w:iCs/>
        </w:rPr>
        <w:t xml:space="preserve"> Paragraph 2.</w:t>
      </w:r>
      <w:r w:rsidR="00347B7A" w:rsidRPr="006D65CD">
        <w:rPr>
          <w:i/>
          <w:iCs/>
        </w:rPr>
        <w:t xml:space="preserve">4.6., </w:t>
      </w:r>
      <w:r w:rsidR="00347B7A" w:rsidRPr="006D65CD">
        <w:t>amend to read:</w:t>
      </w:r>
      <w:r w:rsidR="00347B7A" w:rsidRPr="006D65CD">
        <w:rPr>
          <w:i/>
          <w:iCs/>
        </w:rPr>
        <w:t xml:space="preserve"> </w:t>
      </w:r>
    </w:p>
    <w:p w14:paraId="40ED82EF" w14:textId="1CF4C8C4" w:rsidR="00AE5589" w:rsidRPr="006D65CD" w:rsidRDefault="00035378" w:rsidP="000416A3">
      <w:pPr>
        <w:spacing w:before="120" w:after="120"/>
        <w:ind w:left="2268"/>
        <w:jc w:val="both"/>
        <w:rPr>
          <w:rFonts w:eastAsiaTheme="minorHAnsi"/>
          <w:szCs w:val="22"/>
        </w:rPr>
      </w:pPr>
      <w:r w:rsidRPr="006D65CD">
        <w:rPr>
          <w:i/>
          <w:iCs/>
        </w:rPr>
        <w:t>“</w:t>
      </w:r>
      <w:r w:rsidR="00AE5589" w:rsidRPr="006D65CD">
        <w:rPr>
          <w:rFonts w:eastAsiaTheme="minorHAnsi"/>
          <w:szCs w:val="22"/>
        </w:rPr>
        <w:t xml:space="preserve">2.4.6. Fuel type </w:t>
      </w:r>
    </w:p>
    <w:p w14:paraId="72C4CFAE" w14:textId="77777777" w:rsidR="00AE5589" w:rsidRPr="006D65CD" w:rsidRDefault="00AE5589" w:rsidP="000416A3">
      <w:pPr>
        <w:spacing w:before="120" w:after="120"/>
        <w:ind w:left="2835" w:hanging="567"/>
        <w:jc w:val="both"/>
        <w:rPr>
          <w:rFonts w:eastAsiaTheme="minorHAnsi"/>
          <w:szCs w:val="22"/>
        </w:rPr>
      </w:pPr>
      <w:r w:rsidRPr="006D65CD">
        <w:rPr>
          <w:rFonts w:eastAsiaTheme="minorHAnsi"/>
          <w:szCs w:val="22"/>
        </w:rPr>
        <w:t xml:space="preserve">(a) </w:t>
      </w:r>
      <w:r w:rsidRPr="006D65CD">
        <w:rPr>
          <w:rFonts w:eastAsiaTheme="minorHAnsi"/>
          <w:szCs w:val="22"/>
        </w:rPr>
        <w:tab/>
        <w:t xml:space="preserve">Diesel (non-road gas-oil); </w:t>
      </w:r>
    </w:p>
    <w:p w14:paraId="036043A5" w14:textId="77777777" w:rsidR="00AE5589" w:rsidRPr="006D65CD" w:rsidRDefault="00AE5589" w:rsidP="000416A3">
      <w:pPr>
        <w:spacing w:before="120" w:after="120"/>
        <w:ind w:left="2835" w:hanging="567"/>
        <w:jc w:val="both"/>
        <w:rPr>
          <w:rFonts w:eastAsiaTheme="minorHAnsi"/>
          <w:szCs w:val="22"/>
        </w:rPr>
      </w:pPr>
      <w:r w:rsidRPr="006D65CD">
        <w:rPr>
          <w:rFonts w:eastAsiaTheme="minorHAnsi"/>
          <w:szCs w:val="22"/>
        </w:rPr>
        <w:t xml:space="preserve">(b) </w:t>
      </w:r>
      <w:r w:rsidRPr="006D65CD">
        <w:rPr>
          <w:rFonts w:eastAsiaTheme="minorHAnsi"/>
          <w:szCs w:val="22"/>
        </w:rPr>
        <w:tab/>
        <w:t xml:space="preserve">Ethanol for dedicated compression ignition engines (ED95); </w:t>
      </w:r>
    </w:p>
    <w:p w14:paraId="1F0FC71E" w14:textId="77777777" w:rsidR="00AE5589" w:rsidRPr="006D65CD" w:rsidRDefault="00AE5589" w:rsidP="000416A3">
      <w:pPr>
        <w:spacing w:before="120" w:after="120"/>
        <w:ind w:left="2835" w:hanging="567"/>
        <w:jc w:val="both"/>
        <w:rPr>
          <w:rFonts w:eastAsiaTheme="minorHAnsi"/>
        </w:rPr>
      </w:pPr>
      <w:r w:rsidRPr="006D65CD">
        <w:rPr>
          <w:rFonts w:eastAsiaTheme="minorHAnsi"/>
        </w:rPr>
        <w:t xml:space="preserve">(c) </w:t>
      </w:r>
      <w:r w:rsidRPr="006D65CD">
        <w:rPr>
          <w:rFonts w:eastAsiaTheme="minorHAnsi"/>
        </w:rPr>
        <w:tab/>
        <w:t xml:space="preserve">Petrol (E10); </w:t>
      </w:r>
    </w:p>
    <w:p w14:paraId="3B5689E3" w14:textId="77777777" w:rsidR="00AE5589" w:rsidRPr="006D65CD" w:rsidRDefault="00AE5589" w:rsidP="000416A3">
      <w:pPr>
        <w:spacing w:before="120" w:after="120"/>
        <w:ind w:left="2835" w:hanging="567"/>
        <w:jc w:val="both"/>
        <w:rPr>
          <w:rFonts w:eastAsiaTheme="minorHAnsi"/>
        </w:rPr>
      </w:pPr>
      <w:r w:rsidRPr="006D65CD">
        <w:rPr>
          <w:rFonts w:eastAsiaTheme="minorHAnsi"/>
        </w:rPr>
        <w:lastRenderedPageBreak/>
        <w:t xml:space="preserve">(d) </w:t>
      </w:r>
      <w:r w:rsidRPr="006D65CD">
        <w:rPr>
          <w:rFonts w:eastAsiaTheme="minorHAnsi"/>
        </w:rPr>
        <w:tab/>
        <w:t>Ethanol (E85);</w:t>
      </w:r>
    </w:p>
    <w:p w14:paraId="01F4A7F4" w14:textId="77777777" w:rsidR="00AE5589" w:rsidRPr="006D65CD" w:rsidRDefault="00AE5589" w:rsidP="000416A3">
      <w:pPr>
        <w:spacing w:before="120" w:after="120"/>
        <w:ind w:left="2835" w:hanging="567"/>
        <w:jc w:val="both"/>
        <w:rPr>
          <w:rFonts w:eastAsiaTheme="minorHAnsi"/>
          <w:szCs w:val="22"/>
        </w:rPr>
      </w:pPr>
      <w:r w:rsidRPr="006D65CD">
        <w:rPr>
          <w:rFonts w:eastAsiaTheme="minorHAnsi"/>
          <w:szCs w:val="22"/>
        </w:rPr>
        <w:t xml:space="preserve">(e) </w:t>
      </w:r>
      <w:r w:rsidRPr="006D65CD">
        <w:rPr>
          <w:rFonts w:eastAsiaTheme="minorHAnsi"/>
          <w:szCs w:val="22"/>
        </w:rPr>
        <w:tab/>
        <w:t xml:space="preserve">Natural gas/Biomethane: </w:t>
      </w:r>
    </w:p>
    <w:p w14:paraId="21DBF0FE" w14:textId="77777777" w:rsidR="00AE5589" w:rsidRPr="006D65CD" w:rsidRDefault="00AE5589" w:rsidP="000416A3">
      <w:pPr>
        <w:spacing w:before="120" w:after="120"/>
        <w:ind w:left="3402" w:hanging="567"/>
        <w:jc w:val="both"/>
        <w:rPr>
          <w:rFonts w:eastAsiaTheme="minorHAnsi"/>
          <w:szCs w:val="22"/>
        </w:rPr>
      </w:pPr>
      <w:r w:rsidRPr="006D65CD">
        <w:rPr>
          <w:rFonts w:eastAsiaTheme="minorHAnsi"/>
          <w:szCs w:val="22"/>
        </w:rPr>
        <w:t xml:space="preserve">(i) </w:t>
      </w:r>
      <w:r w:rsidRPr="006D65CD">
        <w:rPr>
          <w:rFonts w:eastAsiaTheme="minorHAnsi"/>
          <w:szCs w:val="22"/>
        </w:rPr>
        <w:tab/>
        <w:t xml:space="preserve">Universal fuel — high calorific fuel (H-gas) and low calorific fuel (L-gas); </w:t>
      </w:r>
    </w:p>
    <w:p w14:paraId="0DB90058" w14:textId="77777777" w:rsidR="00AE5589" w:rsidRPr="006D65CD" w:rsidRDefault="00AE5589" w:rsidP="000416A3">
      <w:pPr>
        <w:spacing w:before="120" w:after="120"/>
        <w:ind w:left="3402" w:hanging="567"/>
        <w:jc w:val="both"/>
        <w:rPr>
          <w:rFonts w:eastAsiaTheme="minorHAnsi"/>
          <w:szCs w:val="22"/>
        </w:rPr>
      </w:pPr>
      <w:r w:rsidRPr="006D65CD">
        <w:rPr>
          <w:rFonts w:eastAsiaTheme="minorHAnsi"/>
          <w:szCs w:val="22"/>
        </w:rPr>
        <w:t xml:space="preserve">(ii) </w:t>
      </w:r>
      <w:r w:rsidRPr="006D65CD">
        <w:rPr>
          <w:rFonts w:eastAsiaTheme="minorHAnsi"/>
          <w:szCs w:val="22"/>
        </w:rPr>
        <w:tab/>
        <w:t xml:space="preserve">Restricted fuel — high calorific fuel (H-gas); </w:t>
      </w:r>
    </w:p>
    <w:p w14:paraId="0D4EDFB4" w14:textId="77777777" w:rsidR="00AE5589" w:rsidRPr="006D65CD" w:rsidRDefault="00AE5589" w:rsidP="000416A3">
      <w:pPr>
        <w:spacing w:before="120" w:after="120"/>
        <w:ind w:left="3402" w:hanging="567"/>
        <w:jc w:val="both"/>
        <w:rPr>
          <w:rFonts w:eastAsiaTheme="minorHAnsi"/>
          <w:szCs w:val="22"/>
        </w:rPr>
      </w:pPr>
      <w:r w:rsidRPr="006D65CD">
        <w:rPr>
          <w:rFonts w:eastAsiaTheme="minorHAnsi"/>
          <w:szCs w:val="22"/>
        </w:rPr>
        <w:t xml:space="preserve">(iii) </w:t>
      </w:r>
      <w:r w:rsidRPr="006D65CD">
        <w:rPr>
          <w:rFonts w:eastAsiaTheme="minorHAnsi"/>
          <w:szCs w:val="22"/>
        </w:rPr>
        <w:tab/>
        <w:t xml:space="preserve">Restricted fuel — low calorific fuel (L-gas); </w:t>
      </w:r>
    </w:p>
    <w:p w14:paraId="25E8A48E" w14:textId="77777777" w:rsidR="00AE5589" w:rsidRPr="006D65CD" w:rsidRDefault="00AE5589" w:rsidP="000416A3">
      <w:pPr>
        <w:spacing w:before="120" w:after="120"/>
        <w:ind w:left="3402" w:hanging="567"/>
        <w:jc w:val="both"/>
        <w:rPr>
          <w:rFonts w:eastAsiaTheme="minorHAnsi"/>
          <w:szCs w:val="22"/>
        </w:rPr>
      </w:pPr>
      <w:r w:rsidRPr="006D65CD">
        <w:rPr>
          <w:rFonts w:eastAsiaTheme="minorHAnsi"/>
          <w:szCs w:val="22"/>
        </w:rPr>
        <w:t xml:space="preserve">(iv) </w:t>
      </w:r>
      <w:r w:rsidRPr="006D65CD">
        <w:rPr>
          <w:rFonts w:eastAsiaTheme="minorHAnsi"/>
          <w:szCs w:val="22"/>
        </w:rPr>
        <w:tab/>
        <w:t xml:space="preserve">Fuel specific (LNG); </w:t>
      </w:r>
    </w:p>
    <w:p w14:paraId="68FD9CD9" w14:textId="173E28FA" w:rsidR="00AE5589" w:rsidRPr="006D65CD" w:rsidRDefault="00AE5589" w:rsidP="000416A3">
      <w:pPr>
        <w:spacing w:before="120" w:after="120"/>
        <w:ind w:left="2835" w:hanging="567"/>
        <w:jc w:val="both"/>
        <w:rPr>
          <w:rFonts w:eastAsiaTheme="minorHAnsi"/>
          <w:szCs w:val="22"/>
        </w:rPr>
      </w:pPr>
      <w:r w:rsidRPr="006D65CD">
        <w:rPr>
          <w:rFonts w:eastAsiaTheme="minorHAnsi"/>
          <w:szCs w:val="22"/>
        </w:rPr>
        <w:t xml:space="preserve">(f) </w:t>
      </w:r>
      <w:r w:rsidRPr="006D65CD">
        <w:rPr>
          <w:rFonts w:eastAsiaTheme="minorHAnsi"/>
          <w:szCs w:val="22"/>
        </w:rPr>
        <w:tab/>
        <w:t>Liquid Petroleum Gas (LPG);</w:t>
      </w:r>
    </w:p>
    <w:p w14:paraId="46B6B990" w14:textId="69371E66" w:rsidR="00AE5589" w:rsidRPr="006D65CD" w:rsidRDefault="00AE5589" w:rsidP="000416A3">
      <w:pPr>
        <w:spacing w:before="120" w:after="120"/>
        <w:ind w:left="2835" w:hanging="567"/>
        <w:jc w:val="both"/>
        <w:rPr>
          <w:rFonts w:eastAsiaTheme="minorHAnsi"/>
          <w:b/>
          <w:bCs/>
          <w:szCs w:val="22"/>
        </w:rPr>
      </w:pPr>
      <w:r w:rsidRPr="006D65CD">
        <w:rPr>
          <w:rFonts w:eastAsiaTheme="minorHAnsi"/>
          <w:b/>
          <w:bCs/>
          <w:szCs w:val="22"/>
        </w:rPr>
        <w:t>(g)</w:t>
      </w:r>
      <w:r w:rsidRPr="006D65CD">
        <w:rPr>
          <w:rFonts w:eastAsiaTheme="minorHAnsi"/>
          <w:b/>
          <w:bCs/>
          <w:szCs w:val="22"/>
        </w:rPr>
        <w:tab/>
        <w:t>Hydrogen.</w:t>
      </w:r>
      <w:r w:rsidR="00035378" w:rsidRPr="006D65CD">
        <w:rPr>
          <w:rFonts w:eastAsiaTheme="minorHAnsi"/>
          <w:szCs w:val="22"/>
        </w:rPr>
        <w:t>”</w:t>
      </w:r>
    </w:p>
    <w:p w14:paraId="71026578" w14:textId="77777777" w:rsidR="00F622C4" w:rsidRPr="006D65CD" w:rsidRDefault="00F622C4" w:rsidP="000416A3">
      <w:pPr>
        <w:pStyle w:val="para"/>
        <w:keepNext/>
        <w:keepLines/>
        <w:spacing w:before="120"/>
        <w:ind w:left="567" w:firstLine="567"/>
        <w:rPr>
          <w:i/>
          <w:iCs/>
        </w:rPr>
      </w:pPr>
    </w:p>
    <w:p w14:paraId="3B4D3CBE" w14:textId="35294963" w:rsidR="00CA07E2" w:rsidRPr="006D65CD" w:rsidRDefault="00394326" w:rsidP="000416A3">
      <w:pPr>
        <w:pStyle w:val="para"/>
        <w:keepNext/>
        <w:keepLines/>
        <w:spacing w:before="120"/>
        <w:ind w:left="567" w:firstLine="567"/>
      </w:pPr>
      <w:r w:rsidRPr="006D65CD">
        <w:rPr>
          <w:i/>
          <w:iCs/>
        </w:rPr>
        <w:t xml:space="preserve"> </w:t>
      </w:r>
      <w:bookmarkEnd w:id="1"/>
      <w:r w:rsidR="00F622C4" w:rsidRPr="006D65CD">
        <w:rPr>
          <w:i/>
          <w:iCs/>
        </w:rPr>
        <w:t xml:space="preserve">Insert new Annex 11 </w:t>
      </w:r>
      <w:r w:rsidR="00F622C4" w:rsidRPr="006D65CD">
        <w:t>to read:</w:t>
      </w:r>
    </w:p>
    <w:p w14:paraId="676E0F38" w14:textId="5F4F5D23" w:rsidR="00F622C4" w:rsidRPr="006D65CD" w:rsidRDefault="00F622C4" w:rsidP="000416A3">
      <w:pPr>
        <w:pStyle w:val="HChG"/>
        <w:spacing w:before="120" w:after="120" w:line="240" w:lineRule="auto"/>
      </w:pPr>
      <w:r w:rsidRPr="006D65CD">
        <w:rPr>
          <w:b w:val="0"/>
          <w:bCs/>
        </w:rPr>
        <w:t>“</w:t>
      </w:r>
      <w:r w:rsidRPr="006D65CD">
        <w:t>Annex 11</w:t>
      </w:r>
    </w:p>
    <w:p w14:paraId="044AD707" w14:textId="3DCAE630" w:rsidR="00F622C4" w:rsidRPr="006D65CD" w:rsidRDefault="00F622C4" w:rsidP="000416A3">
      <w:pPr>
        <w:pStyle w:val="HChG"/>
        <w:tabs>
          <w:tab w:val="clear" w:pos="851"/>
        </w:tabs>
        <w:spacing w:before="120" w:after="120" w:line="240" w:lineRule="auto"/>
        <w:ind w:firstLine="0"/>
      </w:pPr>
      <w:r w:rsidRPr="006D65CD">
        <w:t>Technical requirements for engines operated solely on hydrogen</w:t>
      </w:r>
    </w:p>
    <w:p w14:paraId="2BED89C5" w14:textId="77777777" w:rsidR="00F622C4" w:rsidRPr="006D65CD" w:rsidRDefault="00F622C4" w:rsidP="000416A3">
      <w:pPr>
        <w:spacing w:before="120" w:after="120"/>
      </w:pPr>
    </w:p>
    <w:p w14:paraId="0BAD3ACC" w14:textId="23F26D0F" w:rsidR="00F622C4" w:rsidRPr="006D65CD" w:rsidRDefault="00F622C4" w:rsidP="000416A3">
      <w:pPr>
        <w:spacing w:before="120" w:after="120"/>
        <w:ind w:left="2268"/>
        <w:rPr>
          <w:b/>
          <w:bCs/>
          <w:szCs w:val="18"/>
        </w:rPr>
      </w:pPr>
      <w:r w:rsidRPr="006D65CD">
        <w:rPr>
          <w:b/>
          <w:bCs/>
          <w:szCs w:val="18"/>
        </w:rPr>
        <w:t xml:space="preserve">1. </w:t>
      </w:r>
      <w:r w:rsidRPr="006D65CD">
        <w:rPr>
          <w:b/>
          <w:bCs/>
          <w:szCs w:val="18"/>
        </w:rPr>
        <w:tab/>
        <w:t>Scope</w:t>
      </w:r>
    </w:p>
    <w:p w14:paraId="08E1A2FA" w14:textId="3AFC1468" w:rsidR="00631DFB" w:rsidRPr="006D65CD" w:rsidRDefault="00631DFB" w:rsidP="00631DFB">
      <w:pPr>
        <w:spacing w:before="120" w:after="120"/>
        <w:ind w:left="2268" w:firstLine="0"/>
        <w:jc w:val="both"/>
        <w:rPr>
          <w:b/>
          <w:bCs/>
        </w:rPr>
      </w:pPr>
      <w:r w:rsidRPr="006D65CD">
        <w:rPr>
          <w:b/>
          <w:bCs/>
        </w:rPr>
        <w:t xml:space="preserve">This Annex defines the additional requirements and exceptions to enable emission testing of engines operated solely on hydrogen as specified in Appendix 4 </w:t>
      </w:r>
      <w:r w:rsidR="006716B7" w:rsidRPr="006D65CD">
        <w:rPr>
          <w:b/>
          <w:bCs/>
        </w:rPr>
        <w:t>p</w:t>
      </w:r>
      <w:r w:rsidRPr="006D65CD">
        <w:rPr>
          <w:b/>
          <w:bCs/>
        </w:rPr>
        <w:t>aragraph A.4.4. independent of whether these emissions are solely exhaust emissions or also crankcase emissions added to the exhaust emissions according to paragraph 6.10. of Annex 4. In the case that no additional requirement or exception is listed, the requirements of this Regulation shall apply to engines operated solely on hydrogen in the same way as they apply to any other approved engine types or engine families.</w:t>
      </w:r>
    </w:p>
    <w:p w14:paraId="109CD95A" w14:textId="58B4AA8F" w:rsidR="008A7E49" w:rsidRPr="006D65CD" w:rsidRDefault="008A7E49" w:rsidP="000416A3">
      <w:pPr>
        <w:pStyle w:val="ListParagraph"/>
        <w:spacing w:before="120" w:after="120" w:line="240" w:lineRule="auto"/>
        <w:ind w:left="2259" w:hanging="1125"/>
        <w:contextualSpacing w:val="0"/>
        <w:rPr>
          <w:b/>
          <w:bCs/>
          <w:sz w:val="20"/>
          <w:szCs w:val="18"/>
        </w:rPr>
      </w:pPr>
      <w:r w:rsidRPr="006D65CD">
        <w:rPr>
          <w:b/>
          <w:bCs/>
          <w:sz w:val="20"/>
          <w:szCs w:val="18"/>
        </w:rPr>
        <w:t>2.</w:t>
      </w:r>
      <w:r w:rsidRPr="006D65CD">
        <w:rPr>
          <w:b/>
          <w:bCs/>
          <w:sz w:val="20"/>
          <w:szCs w:val="18"/>
        </w:rPr>
        <w:tab/>
        <w:t>General requirements</w:t>
      </w:r>
    </w:p>
    <w:p w14:paraId="26000359" w14:textId="75E9CD5D" w:rsidR="008A7E49" w:rsidRPr="006D65CD" w:rsidRDefault="008A7E49" w:rsidP="000416A3">
      <w:pPr>
        <w:pStyle w:val="ListParagraph"/>
        <w:spacing w:before="120" w:after="120" w:line="240" w:lineRule="auto"/>
        <w:ind w:left="2259" w:hanging="1125"/>
        <w:contextualSpacing w:val="0"/>
        <w:rPr>
          <w:b/>
          <w:bCs/>
          <w:sz w:val="20"/>
          <w:szCs w:val="18"/>
        </w:rPr>
      </w:pPr>
      <w:r w:rsidRPr="006D65CD">
        <w:rPr>
          <w:b/>
          <w:bCs/>
          <w:sz w:val="20"/>
          <w:szCs w:val="18"/>
        </w:rPr>
        <w:tab/>
        <w:t>Paragraph 5. of Annex 4 shall apply.</w:t>
      </w:r>
    </w:p>
    <w:p w14:paraId="1A567177" w14:textId="5E85B0EC" w:rsidR="008A7E49" w:rsidRPr="006D65CD" w:rsidRDefault="008A7E49" w:rsidP="000416A3">
      <w:pPr>
        <w:pStyle w:val="ListParagraph"/>
        <w:spacing w:before="120" w:after="120" w:line="240" w:lineRule="auto"/>
        <w:ind w:left="2259" w:hanging="1125"/>
        <w:contextualSpacing w:val="0"/>
        <w:rPr>
          <w:b/>
          <w:bCs/>
          <w:sz w:val="20"/>
          <w:szCs w:val="18"/>
        </w:rPr>
      </w:pPr>
      <w:r w:rsidRPr="006D65CD">
        <w:rPr>
          <w:b/>
          <w:bCs/>
          <w:sz w:val="20"/>
          <w:szCs w:val="18"/>
        </w:rPr>
        <w:t>3.</w:t>
      </w:r>
      <w:r w:rsidRPr="006D65CD">
        <w:rPr>
          <w:b/>
          <w:bCs/>
          <w:sz w:val="20"/>
          <w:szCs w:val="18"/>
        </w:rPr>
        <w:tab/>
        <w:t>Test conditions</w:t>
      </w:r>
    </w:p>
    <w:p w14:paraId="49E142C6" w14:textId="161E9225" w:rsidR="008A7E49" w:rsidRPr="006D65CD" w:rsidRDefault="008A7E49" w:rsidP="000416A3">
      <w:pPr>
        <w:pStyle w:val="ListParagraph"/>
        <w:spacing w:before="120" w:after="120" w:line="240" w:lineRule="auto"/>
        <w:ind w:left="2259" w:hanging="1125"/>
        <w:contextualSpacing w:val="0"/>
        <w:rPr>
          <w:b/>
          <w:bCs/>
          <w:sz w:val="20"/>
          <w:szCs w:val="18"/>
        </w:rPr>
      </w:pPr>
      <w:r w:rsidRPr="006D65CD">
        <w:rPr>
          <w:b/>
          <w:bCs/>
          <w:sz w:val="20"/>
          <w:szCs w:val="18"/>
        </w:rPr>
        <w:tab/>
        <w:t xml:space="preserve">Paragraph 6. of Annex 4 shall apply. </w:t>
      </w:r>
    </w:p>
    <w:p w14:paraId="4611A52C" w14:textId="6D3ACD5F" w:rsidR="008A7E49" w:rsidRPr="006D65CD" w:rsidRDefault="008A7E49" w:rsidP="000416A3">
      <w:pPr>
        <w:pStyle w:val="ListParagraph"/>
        <w:spacing w:before="120" w:after="120" w:line="240" w:lineRule="auto"/>
        <w:ind w:left="2259" w:hanging="1125"/>
        <w:contextualSpacing w:val="0"/>
        <w:rPr>
          <w:b/>
          <w:bCs/>
          <w:sz w:val="20"/>
          <w:szCs w:val="18"/>
        </w:rPr>
      </w:pPr>
      <w:r w:rsidRPr="006D65CD">
        <w:rPr>
          <w:b/>
          <w:bCs/>
          <w:sz w:val="20"/>
          <w:szCs w:val="18"/>
        </w:rPr>
        <w:t>4.</w:t>
      </w:r>
      <w:r w:rsidRPr="006D65CD">
        <w:rPr>
          <w:b/>
          <w:bCs/>
          <w:sz w:val="20"/>
          <w:szCs w:val="18"/>
        </w:rPr>
        <w:tab/>
        <w:t>Test procedures</w:t>
      </w:r>
    </w:p>
    <w:p w14:paraId="03E5A9BB" w14:textId="31B0A1A4" w:rsidR="008A7E49" w:rsidRPr="006D65CD" w:rsidRDefault="008A7E49" w:rsidP="00450CA9">
      <w:pPr>
        <w:pStyle w:val="ListParagraph"/>
        <w:spacing w:before="120" w:after="120" w:line="240" w:lineRule="auto"/>
        <w:ind w:left="2257" w:hanging="1123"/>
        <w:contextualSpacing w:val="0"/>
        <w:rPr>
          <w:b/>
          <w:bCs/>
          <w:sz w:val="20"/>
          <w:szCs w:val="18"/>
        </w:rPr>
      </w:pPr>
      <w:r w:rsidRPr="006D65CD">
        <w:rPr>
          <w:b/>
          <w:bCs/>
          <w:sz w:val="20"/>
          <w:szCs w:val="18"/>
        </w:rPr>
        <w:tab/>
        <w:t>Paragraph 7. of Annex 4 shall apply</w:t>
      </w:r>
      <w:r w:rsidR="00450CA9" w:rsidRPr="006D65CD">
        <w:rPr>
          <w:b/>
          <w:bCs/>
          <w:sz w:val="20"/>
          <w:szCs w:val="18"/>
        </w:rPr>
        <w:t xml:space="preserve"> except as set out in paragraph 4.1</w:t>
      </w:r>
    </w:p>
    <w:p w14:paraId="6035EA31" w14:textId="7ADB09C0" w:rsidR="00450CA9" w:rsidRPr="006D65CD" w:rsidRDefault="00450CA9" w:rsidP="00450CA9">
      <w:pPr>
        <w:pStyle w:val="ListParagraph"/>
        <w:spacing w:before="120" w:after="120" w:line="240" w:lineRule="auto"/>
        <w:ind w:left="2257" w:hanging="1123"/>
        <w:contextualSpacing w:val="0"/>
        <w:rPr>
          <w:b/>
          <w:bCs/>
          <w:sz w:val="20"/>
          <w:szCs w:val="18"/>
        </w:rPr>
      </w:pPr>
      <w:r w:rsidRPr="006D65CD">
        <w:rPr>
          <w:b/>
          <w:bCs/>
          <w:sz w:val="20"/>
          <w:szCs w:val="18"/>
        </w:rPr>
        <w:t>4.1</w:t>
      </w:r>
      <w:r w:rsidRPr="006D65CD">
        <w:rPr>
          <w:b/>
          <w:bCs/>
          <w:sz w:val="20"/>
          <w:szCs w:val="18"/>
        </w:rPr>
        <w:tab/>
      </w:r>
      <w:r w:rsidR="007137CE" w:rsidRPr="006D65CD">
        <w:rPr>
          <w:b/>
          <w:bCs/>
          <w:sz w:val="20"/>
          <w:szCs w:val="18"/>
        </w:rPr>
        <w:t>The total mass of each gaseous constituent shall be determined over the applicable test cycle using continuous sampling where the constituent’s concentration is measured continuously from raw exhaust.</w:t>
      </w:r>
    </w:p>
    <w:p w14:paraId="623E9A9D" w14:textId="58ECB98C" w:rsidR="009C3209" w:rsidRPr="006D65CD" w:rsidRDefault="009C3209" w:rsidP="000416A3">
      <w:pPr>
        <w:pStyle w:val="ListParagraph"/>
        <w:spacing w:before="120" w:after="120" w:line="240" w:lineRule="auto"/>
        <w:ind w:left="2257" w:hanging="1123"/>
        <w:contextualSpacing w:val="0"/>
        <w:rPr>
          <w:b/>
          <w:bCs/>
          <w:sz w:val="20"/>
          <w:szCs w:val="18"/>
        </w:rPr>
      </w:pPr>
      <w:r w:rsidRPr="006D65CD">
        <w:rPr>
          <w:b/>
          <w:bCs/>
          <w:sz w:val="20"/>
          <w:szCs w:val="18"/>
        </w:rPr>
        <w:t>5.</w:t>
      </w:r>
      <w:r w:rsidRPr="006D65CD">
        <w:rPr>
          <w:b/>
          <w:bCs/>
          <w:sz w:val="20"/>
          <w:szCs w:val="18"/>
        </w:rPr>
        <w:tab/>
        <w:t>Measurement procedures</w:t>
      </w:r>
    </w:p>
    <w:p w14:paraId="687FCE55" w14:textId="64DBF98E" w:rsidR="000416A3" w:rsidRPr="006D65CD" w:rsidRDefault="009C3209" w:rsidP="00450CA9">
      <w:pPr>
        <w:pStyle w:val="ListParagraph"/>
        <w:spacing w:before="120" w:after="120" w:line="240" w:lineRule="auto"/>
        <w:ind w:left="2259" w:hanging="1125"/>
        <w:contextualSpacing w:val="0"/>
        <w:rPr>
          <w:b/>
          <w:bCs/>
          <w:sz w:val="20"/>
          <w:szCs w:val="18"/>
        </w:rPr>
      </w:pPr>
      <w:r w:rsidRPr="006D65CD">
        <w:rPr>
          <w:b/>
          <w:bCs/>
          <w:sz w:val="20"/>
          <w:szCs w:val="18"/>
        </w:rPr>
        <w:tab/>
        <w:t xml:space="preserve">Paragraph 8. of Annex 4 shall apply except as set out in </w:t>
      </w:r>
      <w:r w:rsidR="00450CA9" w:rsidRPr="006D65CD">
        <w:rPr>
          <w:b/>
          <w:bCs/>
          <w:sz w:val="20"/>
          <w:szCs w:val="18"/>
        </w:rPr>
        <w:t>paragraph 5.1.</w:t>
      </w:r>
    </w:p>
    <w:p w14:paraId="5E813191" w14:textId="5904666A" w:rsidR="000416A3" w:rsidRPr="006D65CD" w:rsidRDefault="00450CA9" w:rsidP="00E1467F">
      <w:pPr>
        <w:spacing w:before="120" w:after="120"/>
        <w:ind w:left="2259" w:hanging="1125"/>
        <w:rPr>
          <w:b/>
          <w:bCs/>
          <w:szCs w:val="18"/>
        </w:rPr>
      </w:pPr>
      <w:r w:rsidRPr="006D65CD">
        <w:rPr>
          <w:b/>
          <w:bCs/>
          <w:szCs w:val="18"/>
        </w:rPr>
        <w:t>5.1</w:t>
      </w:r>
      <w:r w:rsidR="000416A3" w:rsidRPr="006D65CD">
        <w:rPr>
          <w:b/>
          <w:bCs/>
          <w:szCs w:val="18"/>
        </w:rPr>
        <w:tab/>
      </w:r>
      <w:r w:rsidR="000416A3" w:rsidRPr="006D65CD">
        <w:rPr>
          <w:b/>
          <w:bCs/>
          <w:szCs w:val="18"/>
        </w:rPr>
        <w:tab/>
        <w:t>The emissions measurement system shall comply with the calibration and performance checks at the highest exhaust water content expected during emission testing. In particular it shall be ensured that the temperatures of all sample gas carrying components of the emission measurement system, except for sample dryers, remain at least 10 K above the dew point of the sample gas at the corresponding location.</w:t>
      </w:r>
    </w:p>
    <w:p w14:paraId="5507701B" w14:textId="6B4B4AF1" w:rsidR="000416A3" w:rsidRPr="006D65CD" w:rsidRDefault="000416A3" w:rsidP="000416A3">
      <w:pPr>
        <w:pStyle w:val="ListParagraph"/>
        <w:spacing w:before="120" w:after="120" w:line="240" w:lineRule="auto"/>
        <w:ind w:left="2259" w:hanging="1125"/>
        <w:contextualSpacing w:val="0"/>
        <w:rPr>
          <w:b/>
          <w:bCs/>
          <w:sz w:val="20"/>
          <w:szCs w:val="18"/>
        </w:rPr>
      </w:pPr>
      <w:r w:rsidRPr="006D65CD">
        <w:rPr>
          <w:b/>
          <w:bCs/>
          <w:sz w:val="20"/>
          <w:szCs w:val="18"/>
        </w:rPr>
        <w:t>6.</w:t>
      </w:r>
      <w:r w:rsidRPr="006D65CD">
        <w:rPr>
          <w:b/>
          <w:bCs/>
          <w:sz w:val="20"/>
          <w:szCs w:val="18"/>
        </w:rPr>
        <w:tab/>
        <w:t>Measurement equipment</w:t>
      </w:r>
    </w:p>
    <w:p w14:paraId="5ADFB24C" w14:textId="6895AE9A" w:rsidR="00450CA9" w:rsidRPr="006D65CD" w:rsidRDefault="000416A3" w:rsidP="000416A3">
      <w:pPr>
        <w:pStyle w:val="ListParagraph"/>
        <w:spacing w:before="120" w:after="120" w:line="240" w:lineRule="auto"/>
        <w:ind w:left="2259" w:hanging="1125"/>
        <w:contextualSpacing w:val="0"/>
        <w:rPr>
          <w:b/>
          <w:bCs/>
          <w:sz w:val="20"/>
          <w:szCs w:val="18"/>
        </w:rPr>
      </w:pPr>
      <w:r w:rsidRPr="006D65CD">
        <w:rPr>
          <w:b/>
          <w:bCs/>
          <w:sz w:val="20"/>
          <w:szCs w:val="18"/>
        </w:rPr>
        <w:tab/>
      </w:r>
      <w:r w:rsidR="00450CA9" w:rsidRPr="006D65CD">
        <w:rPr>
          <w:b/>
          <w:bCs/>
          <w:sz w:val="20"/>
          <w:szCs w:val="18"/>
        </w:rPr>
        <w:tab/>
        <w:t>Paragraph 9. of Annex 4 shall apply except as set out in paragraph 6.1</w:t>
      </w:r>
      <w:r w:rsidR="006716B7" w:rsidRPr="006D65CD">
        <w:rPr>
          <w:b/>
          <w:bCs/>
          <w:sz w:val="20"/>
          <w:szCs w:val="18"/>
        </w:rPr>
        <w:t xml:space="preserve"> of this Annex</w:t>
      </w:r>
      <w:r w:rsidR="00450CA9" w:rsidRPr="006D65CD">
        <w:rPr>
          <w:b/>
          <w:bCs/>
          <w:sz w:val="20"/>
          <w:szCs w:val="18"/>
        </w:rPr>
        <w:t>.</w:t>
      </w:r>
    </w:p>
    <w:p w14:paraId="5B9A5108" w14:textId="4D3A0E19" w:rsidR="007137CE" w:rsidRPr="006D65CD" w:rsidRDefault="00450CA9" w:rsidP="000416A3">
      <w:pPr>
        <w:pStyle w:val="ListParagraph"/>
        <w:spacing w:before="120" w:after="120" w:line="240" w:lineRule="auto"/>
        <w:ind w:left="2259" w:hanging="1125"/>
        <w:contextualSpacing w:val="0"/>
        <w:rPr>
          <w:b/>
          <w:bCs/>
          <w:sz w:val="20"/>
          <w:szCs w:val="18"/>
        </w:rPr>
      </w:pPr>
      <w:r w:rsidRPr="006D65CD">
        <w:rPr>
          <w:b/>
          <w:bCs/>
          <w:sz w:val="20"/>
          <w:szCs w:val="18"/>
        </w:rPr>
        <w:t>6.1</w:t>
      </w:r>
      <w:r w:rsidRPr="006D65CD">
        <w:rPr>
          <w:b/>
          <w:bCs/>
          <w:sz w:val="20"/>
          <w:szCs w:val="18"/>
        </w:rPr>
        <w:tab/>
        <w:t xml:space="preserve">The </w:t>
      </w:r>
      <w:r w:rsidR="007137CE" w:rsidRPr="006D65CD">
        <w:rPr>
          <w:b/>
          <w:bCs/>
          <w:sz w:val="20"/>
          <w:szCs w:val="18"/>
        </w:rPr>
        <w:t>dilution procedure set out in paragraph 9.2</w:t>
      </w:r>
      <w:r w:rsidR="006716B7" w:rsidRPr="006D65CD">
        <w:rPr>
          <w:b/>
          <w:bCs/>
          <w:sz w:val="20"/>
          <w:szCs w:val="18"/>
        </w:rPr>
        <w:t>. of Annex 4</w:t>
      </w:r>
      <w:r w:rsidR="007137CE" w:rsidRPr="006D65CD">
        <w:rPr>
          <w:b/>
          <w:bCs/>
          <w:sz w:val="20"/>
          <w:szCs w:val="18"/>
        </w:rPr>
        <w:t xml:space="preserve"> shall not apply to </w:t>
      </w:r>
      <w:r w:rsidRPr="006D65CD">
        <w:rPr>
          <w:b/>
          <w:bCs/>
          <w:sz w:val="20"/>
          <w:szCs w:val="18"/>
        </w:rPr>
        <w:t xml:space="preserve">gaseous emissions </w:t>
      </w:r>
      <w:r w:rsidR="007137CE" w:rsidRPr="006D65CD">
        <w:rPr>
          <w:b/>
          <w:bCs/>
          <w:sz w:val="20"/>
          <w:szCs w:val="18"/>
        </w:rPr>
        <w:t xml:space="preserve">measurements. </w:t>
      </w:r>
    </w:p>
    <w:p w14:paraId="5B2C624F" w14:textId="2B792017" w:rsidR="000416A3" w:rsidRPr="006D65CD" w:rsidRDefault="00450CA9" w:rsidP="006716B7">
      <w:pPr>
        <w:spacing w:before="120" w:after="120"/>
        <w:ind w:hanging="720"/>
        <w:rPr>
          <w:b/>
          <w:bCs/>
          <w:szCs w:val="18"/>
        </w:rPr>
      </w:pPr>
      <w:r w:rsidRPr="006D65CD">
        <w:rPr>
          <w:b/>
          <w:bCs/>
          <w:szCs w:val="18"/>
        </w:rPr>
        <w:lastRenderedPageBreak/>
        <w:tab/>
      </w:r>
      <w:r w:rsidRPr="006D65CD">
        <w:rPr>
          <w:b/>
          <w:bCs/>
          <w:szCs w:val="18"/>
        </w:rPr>
        <w:tab/>
      </w:r>
      <w:r w:rsidRPr="006D65CD">
        <w:rPr>
          <w:b/>
          <w:bCs/>
          <w:szCs w:val="18"/>
        </w:rPr>
        <w:tab/>
      </w:r>
      <w:r w:rsidR="000416A3" w:rsidRPr="006D65CD">
        <w:rPr>
          <w:b/>
          <w:bCs/>
          <w:szCs w:val="18"/>
        </w:rPr>
        <w:t>7.</w:t>
      </w:r>
      <w:r w:rsidR="000416A3" w:rsidRPr="006D65CD">
        <w:rPr>
          <w:b/>
          <w:bCs/>
          <w:szCs w:val="18"/>
        </w:rPr>
        <w:tab/>
      </w:r>
      <w:r w:rsidR="006716B7" w:rsidRPr="006D65CD">
        <w:rPr>
          <w:b/>
          <w:bCs/>
          <w:szCs w:val="18"/>
        </w:rPr>
        <w:tab/>
      </w:r>
      <w:r w:rsidR="000416A3" w:rsidRPr="006D65CD">
        <w:rPr>
          <w:b/>
          <w:bCs/>
          <w:szCs w:val="18"/>
        </w:rPr>
        <w:t>Particle number emissions measurement</w:t>
      </w:r>
    </w:p>
    <w:p w14:paraId="1B1C7E1A" w14:textId="6136A67E" w:rsidR="000416A3" w:rsidRPr="006D65CD" w:rsidRDefault="000416A3" w:rsidP="000416A3">
      <w:pPr>
        <w:pStyle w:val="ListParagraph"/>
        <w:spacing w:before="120" w:after="120" w:line="240" w:lineRule="auto"/>
        <w:ind w:left="2259" w:hanging="1125"/>
        <w:contextualSpacing w:val="0"/>
        <w:rPr>
          <w:b/>
          <w:bCs/>
          <w:sz w:val="20"/>
          <w:szCs w:val="18"/>
        </w:rPr>
      </w:pPr>
      <w:r w:rsidRPr="006D65CD">
        <w:rPr>
          <w:b/>
          <w:bCs/>
          <w:sz w:val="20"/>
          <w:szCs w:val="18"/>
        </w:rPr>
        <w:tab/>
        <w:t>Appendix A.</w:t>
      </w:r>
      <w:r w:rsidR="00E93268" w:rsidRPr="006D65CD">
        <w:rPr>
          <w:b/>
          <w:bCs/>
          <w:sz w:val="20"/>
          <w:szCs w:val="18"/>
        </w:rPr>
        <w:t>1</w:t>
      </w:r>
      <w:r w:rsidRPr="006D65CD">
        <w:rPr>
          <w:b/>
          <w:bCs/>
          <w:sz w:val="20"/>
          <w:szCs w:val="18"/>
        </w:rPr>
        <w:t xml:space="preserve"> to Annex 4</w:t>
      </w:r>
      <w:r w:rsidR="00551600" w:rsidRPr="006D65CD">
        <w:rPr>
          <w:b/>
          <w:bCs/>
          <w:sz w:val="20"/>
          <w:szCs w:val="18"/>
        </w:rPr>
        <w:t xml:space="preserve"> </w:t>
      </w:r>
      <w:r w:rsidRPr="006D65CD">
        <w:rPr>
          <w:b/>
          <w:bCs/>
          <w:sz w:val="20"/>
          <w:szCs w:val="18"/>
        </w:rPr>
        <w:t>shall apply</w:t>
      </w:r>
      <w:r w:rsidR="00E93268" w:rsidRPr="006D65CD">
        <w:rPr>
          <w:b/>
          <w:bCs/>
          <w:sz w:val="20"/>
          <w:szCs w:val="18"/>
        </w:rPr>
        <w:t>.</w:t>
      </w:r>
    </w:p>
    <w:p w14:paraId="069748BD" w14:textId="403203BD" w:rsidR="00E93268" w:rsidRPr="006D65CD" w:rsidRDefault="00E93268" w:rsidP="000416A3">
      <w:pPr>
        <w:pStyle w:val="ListParagraph"/>
        <w:spacing w:before="120" w:after="120" w:line="240" w:lineRule="auto"/>
        <w:ind w:left="2259" w:hanging="1125"/>
        <w:contextualSpacing w:val="0"/>
        <w:rPr>
          <w:b/>
          <w:bCs/>
          <w:sz w:val="20"/>
          <w:szCs w:val="18"/>
        </w:rPr>
      </w:pPr>
      <w:r w:rsidRPr="006D65CD">
        <w:rPr>
          <w:b/>
          <w:bCs/>
          <w:sz w:val="20"/>
          <w:szCs w:val="18"/>
        </w:rPr>
        <w:t xml:space="preserve">8. </w:t>
      </w:r>
      <w:r w:rsidRPr="006D65CD">
        <w:rPr>
          <w:b/>
          <w:bCs/>
          <w:sz w:val="20"/>
          <w:szCs w:val="18"/>
        </w:rPr>
        <w:tab/>
        <w:t>Emissions Calculation</w:t>
      </w:r>
    </w:p>
    <w:p w14:paraId="36151FEE" w14:textId="6CD590EA" w:rsidR="00631DFB" w:rsidRPr="006D65CD" w:rsidRDefault="00E93268" w:rsidP="000416A3">
      <w:pPr>
        <w:pStyle w:val="ListParagraph"/>
        <w:spacing w:before="120" w:after="120" w:line="240" w:lineRule="auto"/>
        <w:ind w:left="2259" w:hanging="1125"/>
        <w:contextualSpacing w:val="0"/>
        <w:rPr>
          <w:b/>
          <w:bCs/>
          <w:sz w:val="20"/>
          <w:szCs w:val="18"/>
        </w:rPr>
      </w:pPr>
      <w:r w:rsidRPr="006D65CD">
        <w:rPr>
          <w:b/>
          <w:bCs/>
          <w:sz w:val="20"/>
          <w:szCs w:val="18"/>
        </w:rPr>
        <w:tab/>
        <w:t>The emissions calculation shall be performed according to Annex 5 Appendix A.1</w:t>
      </w:r>
      <w:r w:rsidR="00EF5FC7" w:rsidRPr="006D65CD">
        <w:rPr>
          <w:b/>
          <w:bCs/>
          <w:sz w:val="20"/>
          <w:szCs w:val="18"/>
        </w:rPr>
        <w:t>.</w:t>
      </w:r>
      <w:r w:rsidRPr="006D65CD">
        <w:rPr>
          <w:b/>
          <w:bCs/>
          <w:sz w:val="20"/>
          <w:szCs w:val="18"/>
        </w:rPr>
        <w:t xml:space="preserve"> </w:t>
      </w:r>
      <w:r w:rsidR="009F36A3" w:rsidRPr="006D65CD">
        <w:rPr>
          <w:b/>
          <w:bCs/>
          <w:sz w:val="20"/>
          <w:szCs w:val="18"/>
        </w:rPr>
        <w:t>(mass based calculations</w:t>
      </w:r>
      <w:r w:rsidR="00551600" w:rsidRPr="006D65CD">
        <w:rPr>
          <w:b/>
          <w:bCs/>
          <w:sz w:val="20"/>
          <w:szCs w:val="18"/>
        </w:rPr>
        <w:t xml:space="preserve">) </w:t>
      </w:r>
      <w:r w:rsidRPr="006D65CD">
        <w:rPr>
          <w:b/>
          <w:bCs/>
          <w:sz w:val="20"/>
          <w:szCs w:val="18"/>
        </w:rPr>
        <w:t>except as set out in paragraph</w:t>
      </w:r>
      <w:r w:rsidR="00551600" w:rsidRPr="006D65CD">
        <w:rPr>
          <w:b/>
          <w:bCs/>
          <w:sz w:val="20"/>
          <w:szCs w:val="18"/>
        </w:rPr>
        <w:t>s 8.1</w:t>
      </w:r>
      <w:r w:rsidR="006716B7" w:rsidRPr="006D65CD">
        <w:rPr>
          <w:b/>
          <w:bCs/>
          <w:sz w:val="20"/>
          <w:szCs w:val="18"/>
        </w:rPr>
        <w:t>.</w:t>
      </w:r>
      <w:r w:rsidR="00551600" w:rsidRPr="006D65CD">
        <w:rPr>
          <w:b/>
          <w:bCs/>
          <w:sz w:val="20"/>
          <w:szCs w:val="18"/>
        </w:rPr>
        <w:t xml:space="preserve"> </w:t>
      </w:r>
      <w:r w:rsidR="0052435D" w:rsidRPr="006D65CD">
        <w:rPr>
          <w:b/>
          <w:bCs/>
          <w:sz w:val="20"/>
          <w:szCs w:val="18"/>
        </w:rPr>
        <w:t>to 8.5.</w:t>
      </w:r>
      <w:r w:rsidR="006716B7" w:rsidRPr="006D65CD">
        <w:rPr>
          <w:b/>
          <w:bCs/>
          <w:sz w:val="20"/>
          <w:szCs w:val="18"/>
        </w:rPr>
        <w:t xml:space="preserve"> of this Annex.</w:t>
      </w:r>
    </w:p>
    <w:p w14:paraId="44EE631D" w14:textId="103AA508" w:rsidR="00551600" w:rsidRPr="006D65CD" w:rsidRDefault="00551600" w:rsidP="00551600">
      <w:pPr>
        <w:pStyle w:val="ListParagraph"/>
        <w:spacing w:before="120" w:after="120" w:line="240" w:lineRule="auto"/>
        <w:ind w:left="2259" w:hanging="1125"/>
        <w:contextualSpacing w:val="0"/>
        <w:rPr>
          <w:b/>
          <w:bCs/>
          <w:sz w:val="20"/>
          <w:szCs w:val="18"/>
        </w:rPr>
      </w:pPr>
      <w:r w:rsidRPr="006D65CD">
        <w:rPr>
          <w:b/>
          <w:bCs/>
          <w:sz w:val="20"/>
          <w:szCs w:val="18"/>
        </w:rPr>
        <w:t>8.1</w:t>
      </w:r>
      <w:r w:rsidRPr="006D65CD">
        <w:rPr>
          <w:b/>
          <w:bCs/>
          <w:sz w:val="20"/>
          <w:szCs w:val="18"/>
        </w:rPr>
        <w:tab/>
      </w:r>
      <w:r w:rsidRPr="006D65CD">
        <w:rPr>
          <w:b/>
          <w:bCs/>
          <w:sz w:val="20"/>
          <w:szCs w:val="18"/>
        </w:rPr>
        <w:tab/>
        <w:t xml:space="preserve">The measurement of gaseous emissions shall be conducted from raw exhaust gas according to Annex 5 Appendix A.1 </w:t>
      </w:r>
      <w:r w:rsidR="006716B7" w:rsidRPr="006D65CD">
        <w:rPr>
          <w:b/>
          <w:bCs/>
          <w:sz w:val="20"/>
          <w:szCs w:val="18"/>
        </w:rPr>
        <w:t>p</w:t>
      </w:r>
      <w:r w:rsidRPr="006D65CD">
        <w:rPr>
          <w:b/>
          <w:bCs/>
          <w:sz w:val="20"/>
          <w:szCs w:val="18"/>
        </w:rPr>
        <w:t>aragraph A.1.1.</w:t>
      </w:r>
      <w:r w:rsidR="006716B7" w:rsidRPr="006D65CD">
        <w:rPr>
          <w:b/>
          <w:bCs/>
          <w:sz w:val="20"/>
          <w:szCs w:val="18"/>
        </w:rPr>
        <w:t>.</w:t>
      </w:r>
    </w:p>
    <w:p w14:paraId="28306457" w14:textId="44BFAAFA" w:rsidR="00E93268" w:rsidRPr="006D65CD" w:rsidRDefault="00E93268" w:rsidP="000416A3">
      <w:pPr>
        <w:pStyle w:val="ListParagraph"/>
        <w:spacing w:before="120" w:after="120" w:line="240" w:lineRule="auto"/>
        <w:ind w:left="2259" w:hanging="1125"/>
        <w:contextualSpacing w:val="0"/>
        <w:rPr>
          <w:b/>
          <w:bCs/>
          <w:sz w:val="20"/>
          <w:szCs w:val="18"/>
        </w:rPr>
      </w:pPr>
      <w:r w:rsidRPr="006D65CD">
        <w:rPr>
          <w:b/>
          <w:bCs/>
          <w:sz w:val="20"/>
          <w:szCs w:val="18"/>
        </w:rPr>
        <w:t>8.</w:t>
      </w:r>
      <w:r w:rsidR="00551600" w:rsidRPr="006D65CD">
        <w:rPr>
          <w:b/>
          <w:bCs/>
          <w:sz w:val="20"/>
          <w:szCs w:val="18"/>
        </w:rPr>
        <w:t>2</w:t>
      </w:r>
      <w:r w:rsidRPr="006D65CD">
        <w:rPr>
          <w:b/>
          <w:bCs/>
          <w:sz w:val="20"/>
          <w:szCs w:val="18"/>
        </w:rPr>
        <w:t xml:space="preserve"> </w:t>
      </w:r>
      <w:r w:rsidRPr="006D65CD">
        <w:rPr>
          <w:b/>
          <w:bCs/>
          <w:sz w:val="20"/>
          <w:szCs w:val="18"/>
        </w:rPr>
        <w:tab/>
        <w:t>Dry-to-wet concentration conversion</w:t>
      </w:r>
    </w:p>
    <w:p w14:paraId="4CDA36F8" w14:textId="16C4BE6B" w:rsidR="00952B46" w:rsidRPr="006D65CD" w:rsidRDefault="00E93268" w:rsidP="0099230B">
      <w:pPr>
        <w:pStyle w:val="ListParagraph"/>
        <w:spacing w:before="120" w:after="120" w:line="240" w:lineRule="auto"/>
        <w:ind w:left="2259" w:hanging="1125"/>
        <w:contextualSpacing w:val="0"/>
        <w:rPr>
          <w:b/>
          <w:bCs/>
          <w:sz w:val="20"/>
          <w:szCs w:val="18"/>
        </w:rPr>
      </w:pPr>
      <w:r w:rsidRPr="006D65CD">
        <w:rPr>
          <w:b/>
          <w:bCs/>
          <w:sz w:val="20"/>
          <w:szCs w:val="18"/>
        </w:rPr>
        <w:tab/>
        <w:t xml:space="preserve">If the emissions are measured on a dry basis, </w:t>
      </w:r>
      <w:r w:rsidR="005E54A7" w:rsidRPr="006D65CD">
        <w:rPr>
          <w:b/>
          <w:bCs/>
          <w:sz w:val="20"/>
          <w:szCs w:val="18"/>
        </w:rPr>
        <w:t xml:space="preserve">Equation A.5-7 </w:t>
      </w:r>
      <w:r w:rsidR="00AC708C" w:rsidRPr="006D65CD">
        <w:rPr>
          <w:b/>
          <w:bCs/>
          <w:sz w:val="20"/>
          <w:szCs w:val="18"/>
        </w:rPr>
        <w:t>shall not be used</w:t>
      </w:r>
      <w:r w:rsidR="005E54A7" w:rsidRPr="006D65CD">
        <w:rPr>
          <w:b/>
          <w:bCs/>
          <w:sz w:val="20"/>
          <w:szCs w:val="18"/>
        </w:rPr>
        <w:t xml:space="preserve"> for engines operated solely on hydrogen. </w:t>
      </w:r>
      <w:r w:rsidR="00952B46" w:rsidRPr="006D65CD">
        <w:rPr>
          <w:b/>
          <w:bCs/>
          <w:i/>
          <w:iCs/>
          <w:sz w:val="20"/>
          <w:szCs w:val="18"/>
        </w:rPr>
        <w:t xml:space="preserve"> </w:t>
      </w:r>
    </w:p>
    <w:p w14:paraId="78DD312E" w14:textId="42B0CD12" w:rsidR="00E833BE" w:rsidRPr="006D65CD" w:rsidRDefault="00E833BE" w:rsidP="000416A3">
      <w:pPr>
        <w:pStyle w:val="ListParagraph"/>
        <w:spacing w:before="120" w:after="120" w:line="240" w:lineRule="auto"/>
        <w:ind w:left="2259" w:hanging="1125"/>
        <w:contextualSpacing w:val="0"/>
        <w:rPr>
          <w:b/>
          <w:bCs/>
          <w:sz w:val="20"/>
          <w:szCs w:val="18"/>
        </w:rPr>
      </w:pPr>
      <w:r w:rsidRPr="006D65CD">
        <w:rPr>
          <w:b/>
          <w:bCs/>
          <w:sz w:val="20"/>
          <w:szCs w:val="18"/>
        </w:rPr>
        <w:t>8.</w:t>
      </w:r>
      <w:r w:rsidR="00551600" w:rsidRPr="006D65CD">
        <w:rPr>
          <w:b/>
          <w:bCs/>
          <w:sz w:val="20"/>
          <w:szCs w:val="18"/>
        </w:rPr>
        <w:t>3</w:t>
      </w:r>
      <w:r w:rsidRPr="006D65CD">
        <w:rPr>
          <w:b/>
          <w:bCs/>
          <w:sz w:val="20"/>
          <w:szCs w:val="18"/>
        </w:rPr>
        <w:tab/>
        <w:t>Component specific factor u</w:t>
      </w:r>
    </w:p>
    <w:p w14:paraId="6675C366" w14:textId="34D9DA88" w:rsidR="00E833BE" w:rsidRPr="006D65CD" w:rsidRDefault="00E833BE" w:rsidP="00AC708C">
      <w:pPr>
        <w:pStyle w:val="ListParagraph"/>
        <w:spacing w:before="120" w:after="120" w:line="240" w:lineRule="auto"/>
        <w:ind w:left="2259" w:hanging="1125"/>
        <w:contextualSpacing w:val="0"/>
        <w:rPr>
          <w:b/>
          <w:bCs/>
          <w:sz w:val="20"/>
          <w:szCs w:val="18"/>
        </w:rPr>
      </w:pPr>
      <w:r w:rsidRPr="006D65CD">
        <w:rPr>
          <w:b/>
          <w:bCs/>
          <w:sz w:val="20"/>
          <w:szCs w:val="18"/>
        </w:rPr>
        <w:tab/>
      </w:r>
      <w:r w:rsidR="00233319" w:rsidRPr="006D65CD">
        <w:rPr>
          <w:b/>
          <w:bCs/>
          <w:sz w:val="20"/>
          <w:szCs w:val="18"/>
        </w:rPr>
        <w:t xml:space="preserve">Equation A.5-11 shall not be used to calculate u values for engines operated solely on hydrogen. </w:t>
      </w:r>
      <w:r w:rsidRPr="006D65CD">
        <w:rPr>
          <w:b/>
          <w:bCs/>
          <w:sz w:val="20"/>
          <w:szCs w:val="18"/>
        </w:rPr>
        <w:t>The values in Table A.11.1</w:t>
      </w:r>
      <w:r w:rsidR="006716B7" w:rsidRPr="006D65CD">
        <w:rPr>
          <w:b/>
          <w:bCs/>
          <w:sz w:val="20"/>
          <w:szCs w:val="18"/>
        </w:rPr>
        <w:t>.</w:t>
      </w:r>
      <w:r w:rsidRPr="006D65CD">
        <w:rPr>
          <w:b/>
          <w:bCs/>
          <w:sz w:val="20"/>
          <w:szCs w:val="18"/>
        </w:rPr>
        <w:t xml:space="preserve"> </w:t>
      </w:r>
      <w:r w:rsidR="00233319" w:rsidRPr="006D65CD">
        <w:rPr>
          <w:b/>
          <w:bCs/>
          <w:sz w:val="20"/>
          <w:szCs w:val="18"/>
        </w:rPr>
        <w:t>may</w:t>
      </w:r>
      <w:r w:rsidRPr="006D65CD">
        <w:rPr>
          <w:b/>
          <w:bCs/>
          <w:sz w:val="20"/>
          <w:szCs w:val="18"/>
        </w:rPr>
        <w:t xml:space="preserve"> be used for the raw exhaust gas u and component densities. </w:t>
      </w:r>
      <w:r w:rsidR="00233319" w:rsidRPr="006D65CD">
        <w:rPr>
          <w:b/>
          <w:bCs/>
          <w:sz w:val="20"/>
          <w:szCs w:val="18"/>
        </w:rPr>
        <w:t>Alternatively, Equation A.5-12 may be used to calculate u values.</w:t>
      </w:r>
    </w:p>
    <w:p w14:paraId="45ED4BF8" w14:textId="77777777" w:rsidR="00E833BE" w:rsidRPr="006D65CD" w:rsidRDefault="00E833BE" w:rsidP="000416A3">
      <w:pPr>
        <w:pStyle w:val="ListParagraph"/>
        <w:spacing w:before="120" w:after="120" w:line="240" w:lineRule="auto"/>
        <w:ind w:left="2259" w:hanging="1125"/>
        <w:contextualSpacing w:val="0"/>
        <w:rPr>
          <w:b/>
          <w:bCs/>
          <w:sz w:val="20"/>
          <w:szCs w:val="18"/>
        </w:rPr>
      </w:pPr>
      <w:r w:rsidRPr="006D65CD">
        <w:rPr>
          <w:b/>
          <w:bCs/>
          <w:sz w:val="20"/>
          <w:szCs w:val="18"/>
        </w:rPr>
        <w:t>Table A.11.1.</w:t>
      </w:r>
    </w:p>
    <w:p w14:paraId="52EB35CF" w14:textId="1A4D874F" w:rsidR="005E54A7" w:rsidRPr="006D65CD" w:rsidRDefault="00E833BE" w:rsidP="00E833BE">
      <w:pPr>
        <w:pStyle w:val="ListParagraph"/>
        <w:spacing w:before="120" w:after="120" w:line="240" w:lineRule="auto"/>
        <w:ind w:left="1134" w:firstLine="0"/>
        <w:contextualSpacing w:val="0"/>
        <w:rPr>
          <w:b/>
          <w:bCs/>
          <w:sz w:val="20"/>
          <w:szCs w:val="18"/>
        </w:rPr>
      </w:pPr>
      <w:r w:rsidRPr="006D65CD">
        <w:rPr>
          <w:b/>
          <w:bCs/>
          <w:sz w:val="20"/>
          <w:szCs w:val="18"/>
        </w:rPr>
        <w:t>Raw exhaust gas u and component densities (for emission concentration expressed in ppm)</w:t>
      </w:r>
      <w:r w:rsidR="005E54A7" w:rsidRPr="006D65CD">
        <w:rPr>
          <w:b/>
          <w:bCs/>
          <w:sz w:val="20"/>
          <w:szCs w:val="18"/>
        </w:rPr>
        <w:tab/>
      </w:r>
      <w:r w:rsidRPr="006D65CD">
        <w:rPr>
          <w:b/>
          <w:bCs/>
          <w:sz w:val="20"/>
          <w:szCs w:val="18"/>
        </w:rPr>
        <w:t>for engines operated solely on hydrogen</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851"/>
        <w:gridCol w:w="997"/>
        <w:gridCol w:w="993"/>
        <w:gridCol w:w="1186"/>
        <w:gridCol w:w="1084"/>
        <w:gridCol w:w="993"/>
        <w:gridCol w:w="995"/>
      </w:tblGrid>
      <w:tr w:rsidR="006D65CD" w:rsidRPr="006D65CD" w14:paraId="26041751" w14:textId="77777777" w:rsidTr="006E711F">
        <w:trPr>
          <w:cantSplit/>
          <w:jc w:val="center"/>
        </w:trPr>
        <w:tc>
          <w:tcPr>
            <w:tcW w:w="1271" w:type="dxa"/>
            <w:vMerge w:val="restart"/>
            <w:vAlign w:val="center"/>
          </w:tcPr>
          <w:p w14:paraId="0E330656" w14:textId="77777777" w:rsidR="00E833BE" w:rsidRPr="006D65CD" w:rsidRDefault="00E833BE" w:rsidP="00820C12">
            <w:pPr>
              <w:spacing w:before="120" w:after="120"/>
              <w:ind w:right="0" w:firstLine="0"/>
              <w:jc w:val="center"/>
              <w:rPr>
                <w:rFonts w:eastAsia="Calibri"/>
                <w:i/>
                <w:sz w:val="16"/>
                <w:szCs w:val="16"/>
              </w:rPr>
            </w:pPr>
            <w:r w:rsidRPr="006D65CD">
              <w:rPr>
                <w:rFonts w:eastAsia="Calibri"/>
                <w:i/>
                <w:sz w:val="16"/>
                <w:szCs w:val="16"/>
              </w:rPr>
              <w:t>Fuel</w:t>
            </w:r>
          </w:p>
        </w:tc>
        <w:tc>
          <w:tcPr>
            <w:tcW w:w="851" w:type="dxa"/>
            <w:vMerge w:val="restart"/>
            <w:vAlign w:val="center"/>
          </w:tcPr>
          <w:p w14:paraId="5686C9AA" w14:textId="77777777" w:rsidR="00E833BE" w:rsidRPr="006D65CD" w:rsidRDefault="00E833BE" w:rsidP="00820C12">
            <w:pPr>
              <w:spacing w:before="120" w:after="120"/>
              <w:ind w:right="0" w:firstLine="0"/>
              <w:jc w:val="center"/>
              <w:rPr>
                <w:rFonts w:eastAsia="Calibri"/>
                <w:i/>
                <w:sz w:val="16"/>
                <w:szCs w:val="16"/>
              </w:rPr>
            </w:pPr>
            <w:r w:rsidRPr="006D65CD">
              <w:rPr>
                <w:rFonts w:eastAsia="Calibri"/>
                <w:i/>
                <w:sz w:val="16"/>
                <w:szCs w:val="16"/>
              </w:rPr>
              <w:sym w:font="Symbol" w:char="F072"/>
            </w:r>
            <w:r w:rsidRPr="006D65CD">
              <w:rPr>
                <w:rFonts w:eastAsia="Calibri"/>
                <w:i/>
                <w:sz w:val="16"/>
                <w:szCs w:val="16"/>
                <w:vertAlign w:val="subscript"/>
              </w:rPr>
              <w:t>e</w:t>
            </w:r>
          </w:p>
        </w:tc>
        <w:tc>
          <w:tcPr>
            <w:tcW w:w="997" w:type="dxa"/>
            <w:tcBorders>
              <w:right w:val="nil"/>
            </w:tcBorders>
          </w:tcPr>
          <w:p w14:paraId="0BF34FFC" w14:textId="77777777" w:rsidR="00E833BE" w:rsidRPr="006D65CD" w:rsidRDefault="00E833BE" w:rsidP="00820C12">
            <w:pPr>
              <w:spacing w:before="120" w:after="120"/>
              <w:ind w:right="0" w:firstLine="0"/>
              <w:jc w:val="center"/>
              <w:rPr>
                <w:rFonts w:eastAsia="Calibri"/>
                <w:i/>
                <w:sz w:val="16"/>
                <w:szCs w:val="16"/>
              </w:rPr>
            </w:pPr>
          </w:p>
        </w:tc>
        <w:tc>
          <w:tcPr>
            <w:tcW w:w="992" w:type="dxa"/>
            <w:tcBorders>
              <w:left w:val="nil"/>
              <w:right w:val="nil"/>
            </w:tcBorders>
          </w:tcPr>
          <w:p w14:paraId="10502621" w14:textId="77777777" w:rsidR="00E833BE" w:rsidRPr="006D65CD" w:rsidRDefault="00E833BE" w:rsidP="00820C12">
            <w:pPr>
              <w:spacing w:before="120" w:after="120"/>
              <w:ind w:right="0" w:firstLine="0"/>
              <w:jc w:val="center"/>
              <w:rPr>
                <w:rFonts w:eastAsia="Calibri"/>
                <w:i/>
                <w:sz w:val="16"/>
                <w:szCs w:val="16"/>
              </w:rPr>
            </w:pPr>
          </w:p>
        </w:tc>
        <w:tc>
          <w:tcPr>
            <w:tcW w:w="1185" w:type="dxa"/>
            <w:tcBorders>
              <w:left w:val="nil"/>
              <w:right w:val="nil"/>
            </w:tcBorders>
          </w:tcPr>
          <w:p w14:paraId="6DD38093" w14:textId="77777777" w:rsidR="00E833BE" w:rsidRPr="006D65CD" w:rsidRDefault="00E833BE" w:rsidP="00820C12">
            <w:pPr>
              <w:spacing w:before="120" w:after="120"/>
              <w:ind w:right="0" w:firstLine="0"/>
              <w:jc w:val="center"/>
              <w:rPr>
                <w:rFonts w:eastAsia="Calibri"/>
                <w:i/>
                <w:sz w:val="16"/>
                <w:szCs w:val="16"/>
              </w:rPr>
            </w:pPr>
            <w:r w:rsidRPr="006D65CD">
              <w:rPr>
                <w:rFonts w:eastAsia="Calibri"/>
                <w:i/>
                <w:sz w:val="16"/>
                <w:szCs w:val="16"/>
              </w:rPr>
              <w:t>Gas</w:t>
            </w:r>
          </w:p>
        </w:tc>
        <w:tc>
          <w:tcPr>
            <w:tcW w:w="1083" w:type="dxa"/>
            <w:tcBorders>
              <w:left w:val="nil"/>
              <w:right w:val="nil"/>
            </w:tcBorders>
          </w:tcPr>
          <w:p w14:paraId="65F87745" w14:textId="77777777" w:rsidR="00E833BE" w:rsidRPr="006D65CD" w:rsidRDefault="00E833BE" w:rsidP="00820C12">
            <w:pPr>
              <w:spacing w:before="120" w:after="120"/>
              <w:ind w:right="0" w:firstLine="0"/>
              <w:jc w:val="center"/>
              <w:rPr>
                <w:rFonts w:eastAsia="Calibri"/>
                <w:i/>
                <w:sz w:val="16"/>
                <w:szCs w:val="16"/>
              </w:rPr>
            </w:pPr>
          </w:p>
        </w:tc>
        <w:tc>
          <w:tcPr>
            <w:tcW w:w="992" w:type="dxa"/>
            <w:tcBorders>
              <w:left w:val="nil"/>
              <w:right w:val="nil"/>
            </w:tcBorders>
          </w:tcPr>
          <w:p w14:paraId="08047341" w14:textId="77777777" w:rsidR="00E833BE" w:rsidRPr="006D65CD" w:rsidRDefault="00E833BE" w:rsidP="00820C12">
            <w:pPr>
              <w:spacing w:before="120" w:after="120"/>
              <w:ind w:right="0" w:firstLine="0"/>
              <w:jc w:val="center"/>
              <w:rPr>
                <w:rFonts w:eastAsia="Calibri"/>
                <w:i/>
                <w:sz w:val="16"/>
                <w:szCs w:val="16"/>
              </w:rPr>
            </w:pPr>
          </w:p>
        </w:tc>
        <w:tc>
          <w:tcPr>
            <w:tcW w:w="994" w:type="dxa"/>
            <w:tcBorders>
              <w:left w:val="nil"/>
            </w:tcBorders>
          </w:tcPr>
          <w:p w14:paraId="2DC62848" w14:textId="77777777" w:rsidR="00E833BE" w:rsidRPr="006D65CD" w:rsidRDefault="00E833BE" w:rsidP="00820C12">
            <w:pPr>
              <w:spacing w:before="120" w:after="120"/>
              <w:ind w:right="0" w:firstLine="0"/>
              <w:jc w:val="center"/>
              <w:rPr>
                <w:rFonts w:eastAsia="Calibri"/>
                <w:i/>
                <w:sz w:val="16"/>
                <w:szCs w:val="16"/>
              </w:rPr>
            </w:pPr>
          </w:p>
        </w:tc>
      </w:tr>
      <w:tr w:rsidR="006D65CD" w:rsidRPr="006D65CD" w14:paraId="40249C58" w14:textId="77777777" w:rsidTr="006E711F">
        <w:trPr>
          <w:cantSplit/>
          <w:jc w:val="center"/>
        </w:trPr>
        <w:tc>
          <w:tcPr>
            <w:tcW w:w="1271" w:type="dxa"/>
            <w:vMerge/>
          </w:tcPr>
          <w:p w14:paraId="05FF4B02" w14:textId="77777777" w:rsidR="00E833BE" w:rsidRPr="006D65CD" w:rsidRDefault="00E833BE" w:rsidP="00820C12">
            <w:pPr>
              <w:spacing w:before="120" w:after="120"/>
              <w:ind w:right="0" w:firstLine="0"/>
              <w:jc w:val="center"/>
              <w:rPr>
                <w:rFonts w:eastAsia="Calibri"/>
                <w:i/>
                <w:sz w:val="16"/>
                <w:szCs w:val="16"/>
              </w:rPr>
            </w:pPr>
          </w:p>
        </w:tc>
        <w:tc>
          <w:tcPr>
            <w:tcW w:w="851" w:type="dxa"/>
            <w:vMerge/>
          </w:tcPr>
          <w:p w14:paraId="2DED3144" w14:textId="77777777" w:rsidR="00E833BE" w:rsidRPr="006D65CD" w:rsidRDefault="00E833BE" w:rsidP="00820C12">
            <w:pPr>
              <w:spacing w:before="120" w:after="120"/>
              <w:ind w:right="0" w:firstLine="0"/>
              <w:jc w:val="center"/>
              <w:rPr>
                <w:rFonts w:eastAsia="Calibri"/>
                <w:i/>
                <w:sz w:val="16"/>
                <w:szCs w:val="16"/>
              </w:rPr>
            </w:pPr>
          </w:p>
        </w:tc>
        <w:tc>
          <w:tcPr>
            <w:tcW w:w="997" w:type="dxa"/>
            <w:tcBorders>
              <w:bottom w:val="single" w:sz="4" w:space="0" w:color="auto"/>
            </w:tcBorders>
          </w:tcPr>
          <w:p w14:paraId="7F87D79D" w14:textId="77777777" w:rsidR="00E833BE" w:rsidRPr="006D65CD" w:rsidRDefault="00E833BE" w:rsidP="00820C12">
            <w:pPr>
              <w:spacing w:before="120" w:after="120"/>
              <w:ind w:right="0" w:firstLine="0"/>
              <w:jc w:val="center"/>
              <w:rPr>
                <w:rFonts w:eastAsia="Calibri"/>
                <w:i/>
                <w:sz w:val="16"/>
                <w:szCs w:val="16"/>
                <w:vertAlign w:val="subscript"/>
              </w:rPr>
            </w:pPr>
            <w:r w:rsidRPr="006D65CD">
              <w:rPr>
                <w:rFonts w:eastAsia="Calibri"/>
                <w:i/>
                <w:sz w:val="16"/>
                <w:szCs w:val="16"/>
              </w:rPr>
              <w:t>NO</w:t>
            </w:r>
            <w:r w:rsidRPr="006D65CD">
              <w:rPr>
                <w:rFonts w:eastAsia="Calibri"/>
                <w:i/>
                <w:sz w:val="16"/>
                <w:szCs w:val="16"/>
                <w:vertAlign w:val="subscript"/>
              </w:rPr>
              <w:t>X</w:t>
            </w:r>
          </w:p>
        </w:tc>
        <w:tc>
          <w:tcPr>
            <w:tcW w:w="992" w:type="dxa"/>
            <w:tcBorders>
              <w:bottom w:val="single" w:sz="4" w:space="0" w:color="auto"/>
            </w:tcBorders>
          </w:tcPr>
          <w:p w14:paraId="1967A10B" w14:textId="77777777" w:rsidR="00E833BE" w:rsidRPr="006D65CD" w:rsidRDefault="00E833BE" w:rsidP="00820C12">
            <w:pPr>
              <w:spacing w:before="120" w:after="120"/>
              <w:ind w:right="0" w:firstLine="0"/>
              <w:jc w:val="center"/>
              <w:rPr>
                <w:rFonts w:eastAsia="Calibri"/>
                <w:i/>
                <w:sz w:val="16"/>
                <w:szCs w:val="16"/>
              </w:rPr>
            </w:pPr>
            <w:r w:rsidRPr="006D65CD">
              <w:rPr>
                <w:rFonts w:eastAsia="Calibri"/>
                <w:i/>
                <w:sz w:val="16"/>
                <w:szCs w:val="16"/>
              </w:rPr>
              <w:t>CO</w:t>
            </w:r>
          </w:p>
        </w:tc>
        <w:tc>
          <w:tcPr>
            <w:tcW w:w="1185" w:type="dxa"/>
            <w:tcBorders>
              <w:bottom w:val="single" w:sz="4" w:space="0" w:color="auto"/>
            </w:tcBorders>
          </w:tcPr>
          <w:p w14:paraId="3799D1FA" w14:textId="77777777" w:rsidR="00E833BE" w:rsidRPr="006D65CD" w:rsidRDefault="00E833BE" w:rsidP="00820C12">
            <w:pPr>
              <w:spacing w:before="120" w:after="120"/>
              <w:ind w:right="0" w:firstLine="0"/>
              <w:jc w:val="center"/>
              <w:rPr>
                <w:rFonts w:eastAsia="Calibri"/>
                <w:i/>
                <w:sz w:val="16"/>
                <w:szCs w:val="16"/>
              </w:rPr>
            </w:pPr>
            <w:r w:rsidRPr="006D65CD">
              <w:rPr>
                <w:rFonts w:eastAsia="Calibri"/>
                <w:i/>
                <w:sz w:val="16"/>
                <w:szCs w:val="16"/>
              </w:rPr>
              <w:t>HC</w:t>
            </w:r>
          </w:p>
        </w:tc>
        <w:tc>
          <w:tcPr>
            <w:tcW w:w="1083" w:type="dxa"/>
            <w:tcBorders>
              <w:bottom w:val="single" w:sz="4" w:space="0" w:color="auto"/>
            </w:tcBorders>
          </w:tcPr>
          <w:p w14:paraId="23193964" w14:textId="77777777" w:rsidR="00E833BE" w:rsidRPr="006D65CD" w:rsidRDefault="00E833BE" w:rsidP="00820C12">
            <w:pPr>
              <w:spacing w:before="120" w:after="120"/>
              <w:ind w:right="0" w:firstLine="0"/>
              <w:jc w:val="center"/>
              <w:rPr>
                <w:rFonts w:eastAsia="Calibri"/>
                <w:i/>
                <w:sz w:val="16"/>
                <w:szCs w:val="16"/>
              </w:rPr>
            </w:pPr>
            <w:r w:rsidRPr="006D65CD">
              <w:rPr>
                <w:rFonts w:eastAsia="Calibri"/>
                <w:i/>
                <w:sz w:val="16"/>
                <w:szCs w:val="16"/>
              </w:rPr>
              <w:t>CO</w:t>
            </w:r>
            <w:r w:rsidRPr="006D65CD">
              <w:rPr>
                <w:rFonts w:eastAsia="Calibri"/>
                <w:i/>
                <w:sz w:val="16"/>
                <w:szCs w:val="16"/>
                <w:vertAlign w:val="subscript"/>
              </w:rPr>
              <w:t>2</w:t>
            </w:r>
          </w:p>
        </w:tc>
        <w:tc>
          <w:tcPr>
            <w:tcW w:w="992" w:type="dxa"/>
            <w:tcBorders>
              <w:bottom w:val="single" w:sz="4" w:space="0" w:color="auto"/>
            </w:tcBorders>
          </w:tcPr>
          <w:p w14:paraId="19BB7571" w14:textId="77777777" w:rsidR="00E833BE" w:rsidRPr="006D65CD" w:rsidRDefault="00E833BE" w:rsidP="00820C12">
            <w:pPr>
              <w:spacing w:before="120" w:after="120"/>
              <w:ind w:right="0" w:firstLine="0"/>
              <w:jc w:val="center"/>
              <w:rPr>
                <w:rFonts w:eastAsia="Calibri"/>
                <w:i/>
                <w:sz w:val="16"/>
                <w:szCs w:val="16"/>
                <w:vertAlign w:val="subscript"/>
              </w:rPr>
            </w:pPr>
            <w:r w:rsidRPr="006D65CD">
              <w:rPr>
                <w:rFonts w:eastAsia="Calibri"/>
                <w:i/>
                <w:sz w:val="16"/>
                <w:szCs w:val="16"/>
              </w:rPr>
              <w:t>O</w:t>
            </w:r>
            <w:r w:rsidRPr="006D65CD">
              <w:rPr>
                <w:rFonts w:eastAsia="Calibri"/>
                <w:i/>
                <w:sz w:val="16"/>
                <w:szCs w:val="16"/>
                <w:vertAlign w:val="subscript"/>
              </w:rPr>
              <w:t>2</w:t>
            </w:r>
          </w:p>
        </w:tc>
        <w:tc>
          <w:tcPr>
            <w:tcW w:w="994" w:type="dxa"/>
          </w:tcPr>
          <w:p w14:paraId="479527CC" w14:textId="77777777" w:rsidR="00E833BE" w:rsidRPr="006D65CD" w:rsidRDefault="00E833BE" w:rsidP="00820C12">
            <w:pPr>
              <w:spacing w:before="120" w:after="120"/>
              <w:ind w:right="0" w:firstLine="0"/>
              <w:jc w:val="center"/>
              <w:rPr>
                <w:rFonts w:eastAsia="Calibri"/>
                <w:i/>
                <w:sz w:val="16"/>
                <w:szCs w:val="16"/>
                <w:vertAlign w:val="subscript"/>
              </w:rPr>
            </w:pPr>
            <w:r w:rsidRPr="006D65CD">
              <w:rPr>
                <w:rFonts w:eastAsia="Calibri"/>
                <w:i/>
                <w:sz w:val="16"/>
                <w:szCs w:val="16"/>
              </w:rPr>
              <w:t>CH</w:t>
            </w:r>
            <w:r w:rsidRPr="006D65CD">
              <w:rPr>
                <w:rFonts w:eastAsia="Calibri"/>
                <w:i/>
                <w:sz w:val="16"/>
                <w:szCs w:val="16"/>
                <w:vertAlign w:val="subscript"/>
              </w:rPr>
              <w:t>4</w:t>
            </w:r>
          </w:p>
        </w:tc>
      </w:tr>
      <w:tr w:rsidR="006D65CD" w:rsidRPr="006D65CD" w14:paraId="1D1ED38F" w14:textId="77777777" w:rsidTr="006E711F">
        <w:trPr>
          <w:cantSplit/>
          <w:jc w:val="center"/>
        </w:trPr>
        <w:tc>
          <w:tcPr>
            <w:tcW w:w="1271" w:type="dxa"/>
            <w:vMerge/>
          </w:tcPr>
          <w:p w14:paraId="578EB0A3" w14:textId="77777777" w:rsidR="00E833BE" w:rsidRPr="006D65CD" w:rsidRDefault="00E833BE" w:rsidP="00820C12">
            <w:pPr>
              <w:spacing w:before="120" w:after="120"/>
              <w:ind w:right="0" w:firstLine="0"/>
              <w:jc w:val="center"/>
              <w:rPr>
                <w:rFonts w:eastAsia="Calibri"/>
                <w:i/>
                <w:sz w:val="16"/>
                <w:szCs w:val="16"/>
              </w:rPr>
            </w:pPr>
          </w:p>
        </w:tc>
        <w:tc>
          <w:tcPr>
            <w:tcW w:w="851" w:type="dxa"/>
            <w:vMerge/>
          </w:tcPr>
          <w:p w14:paraId="181B40CC" w14:textId="77777777" w:rsidR="00E833BE" w:rsidRPr="006D65CD" w:rsidRDefault="00E833BE" w:rsidP="00820C12">
            <w:pPr>
              <w:spacing w:before="120" w:after="120"/>
              <w:ind w:right="0" w:firstLine="0"/>
              <w:jc w:val="center"/>
              <w:rPr>
                <w:rFonts w:eastAsia="Calibri"/>
                <w:i/>
                <w:sz w:val="16"/>
                <w:szCs w:val="16"/>
              </w:rPr>
            </w:pPr>
          </w:p>
        </w:tc>
        <w:tc>
          <w:tcPr>
            <w:tcW w:w="997" w:type="dxa"/>
            <w:tcBorders>
              <w:right w:val="nil"/>
            </w:tcBorders>
          </w:tcPr>
          <w:p w14:paraId="689194F1" w14:textId="77777777" w:rsidR="00E833BE" w:rsidRPr="006D65CD" w:rsidRDefault="00E833BE" w:rsidP="00820C12">
            <w:pPr>
              <w:spacing w:before="120" w:after="120"/>
              <w:ind w:right="0" w:firstLine="0"/>
              <w:jc w:val="center"/>
              <w:rPr>
                <w:rFonts w:eastAsia="Calibri"/>
                <w:i/>
                <w:sz w:val="16"/>
                <w:szCs w:val="16"/>
              </w:rPr>
            </w:pPr>
          </w:p>
        </w:tc>
        <w:tc>
          <w:tcPr>
            <w:tcW w:w="992" w:type="dxa"/>
            <w:tcBorders>
              <w:left w:val="nil"/>
              <w:right w:val="nil"/>
            </w:tcBorders>
          </w:tcPr>
          <w:p w14:paraId="340BE2A7" w14:textId="77777777" w:rsidR="00E833BE" w:rsidRPr="006D65CD" w:rsidRDefault="00E833BE" w:rsidP="00820C12">
            <w:pPr>
              <w:spacing w:before="120" w:after="120"/>
              <w:ind w:right="0" w:firstLine="0"/>
              <w:jc w:val="center"/>
              <w:rPr>
                <w:rFonts w:eastAsia="Calibri"/>
                <w:i/>
                <w:sz w:val="16"/>
                <w:szCs w:val="16"/>
              </w:rPr>
            </w:pPr>
          </w:p>
        </w:tc>
        <w:tc>
          <w:tcPr>
            <w:tcW w:w="1185" w:type="dxa"/>
            <w:tcBorders>
              <w:left w:val="nil"/>
              <w:right w:val="nil"/>
            </w:tcBorders>
          </w:tcPr>
          <w:p w14:paraId="4702F93C" w14:textId="77777777" w:rsidR="00E833BE" w:rsidRPr="006D65CD" w:rsidRDefault="00E833BE" w:rsidP="00820C12">
            <w:pPr>
              <w:spacing w:before="120" w:after="120"/>
              <w:ind w:right="0" w:firstLine="0"/>
              <w:jc w:val="center"/>
              <w:rPr>
                <w:rFonts w:eastAsia="Calibri"/>
                <w:i/>
                <w:sz w:val="16"/>
                <w:szCs w:val="16"/>
              </w:rPr>
            </w:pPr>
            <w:r w:rsidRPr="006D65CD">
              <w:rPr>
                <w:rFonts w:eastAsia="Calibri"/>
                <w:i/>
                <w:sz w:val="16"/>
                <w:szCs w:val="16"/>
              </w:rPr>
              <w:sym w:font="Symbol" w:char="F072"/>
            </w:r>
            <w:r w:rsidRPr="006D65CD">
              <w:rPr>
                <w:rFonts w:eastAsia="Calibri"/>
                <w:i/>
                <w:sz w:val="16"/>
                <w:szCs w:val="16"/>
                <w:vertAlign w:val="subscript"/>
              </w:rPr>
              <w:t>gas</w:t>
            </w:r>
            <w:r w:rsidRPr="006D65CD">
              <w:rPr>
                <w:rFonts w:eastAsia="Calibri"/>
                <w:i/>
                <w:sz w:val="16"/>
                <w:szCs w:val="16"/>
              </w:rPr>
              <w:t xml:space="preserve"> [kg/m</w:t>
            </w:r>
            <w:r w:rsidRPr="006D65CD">
              <w:rPr>
                <w:rFonts w:eastAsia="Calibri"/>
                <w:i/>
                <w:sz w:val="16"/>
                <w:szCs w:val="16"/>
                <w:vertAlign w:val="superscript"/>
              </w:rPr>
              <w:t>3</w:t>
            </w:r>
            <w:r w:rsidRPr="006D65CD">
              <w:rPr>
                <w:rFonts w:eastAsia="Calibri"/>
                <w:i/>
                <w:sz w:val="16"/>
                <w:szCs w:val="16"/>
              </w:rPr>
              <w:t>]</w:t>
            </w:r>
          </w:p>
        </w:tc>
        <w:tc>
          <w:tcPr>
            <w:tcW w:w="1083" w:type="dxa"/>
            <w:tcBorders>
              <w:left w:val="nil"/>
              <w:right w:val="nil"/>
            </w:tcBorders>
          </w:tcPr>
          <w:p w14:paraId="58204119" w14:textId="77777777" w:rsidR="00E833BE" w:rsidRPr="006D65CD" w:rsidRDefault="00E833BE" w:rsidP="00820C12">
            <w:pPr>
              <w:spacing w:before="120" w:after="120"/>
              <w:ind w:right="0" w:firstLine="0"/>
              <w:jc w:val="center"/>
              <w:rPr>
                <w:rFonts w:eastAsia="Calibri"/>
                <w:i/>
                <w:sz w:val="16"/>
                <w:szCs w:val="16"/>
              </w:rPr>
            </w:pPr>
          </w:p>
        </w:tc>
        <w:tc>
          <w:tcPr>
            <w:tcW w:w="992" w:type="dxa"/>
            <w:tcBorders>
              <w:left w:val="nil"/>
              <w:right w:val="nil"/>
            </w:tcBorders>
          </w:tcPr>
          <w:p w14:paraId="686E2ECD" w14:textId="77777777" w:rsidR="00E833BE" w:rsidRPr="006D65CD" w:rsidRDefault="00E833BE" w:rsidP="00820C12">
            <w:pPr>
              <w:spacing w:before="120" w:after="120"/>
              <w:ind w:right="0" w:firstLine="0"/>
              <w:jc w:val="center"/>
              <w:rPr>
                <w:rFonts w:eastAsia="Calibri"/>
                <w:i/>
                <w:sz w:val="16"/>
                <w:szCs w:val="16"/>
              </w:rPr>
            </w:pPr>
          </w:p>
        </w:tc>
        <w:tc>
          <w:tcPr>
            <w:tcW w:w="994" w:type="dxa"/>
            <w:tcBorders>
              <w:left w:val="nil"/>
            </w:tcBorders>
          </w:tcPr>
          <w:p w14:paraId="66065CB1" w14:textId="77777777" w:rsidR="00E833BE" w:rsidRPr="006D65CD" w:rsidRDefault="00E833BE" w:rsidP="00820C12">
            <w:pPr>
              <w:spacing w:before="120" w:after="120"/>
              <w:ind w:right="0" w:firstLine="0"/>
              <w:jc w:val="center"/>
              <w:rPr>
                <w:rFonts w:eastAsia="Calibri"/>
                <w:i/>
                <w:sz w:val="16"/>
                <w:szCs w:val="16"/>
              </w:rPr>
            </w:pPr>
          </w:p>
        </w:tc>
      </w:tr>
      <w:tr w:rsidR="006D65CD" w:rsidRPr="006D65CD" w14:paraId="71E97551" w14:textId="77777777" w:rsidTr="006E711F">
        <w:trPr>
          <w:cantSplit/>
          <w:jc w:val="center"/>
        </w:trPr>
        <w:tc>
          <w:tcPr>
            <w:tcW w:w="1271" w:type="dxa"/>
            <w:vMerge/>
          </w:tcPr>
          <w:p w14:paraId="42A6E5F2" w14:textId="77777777" w:rsidR="00E833BE" w:rsidRPr="006D65CD" w:rsidRDefault="00E833BE" w:rsidP="00820C12">
            <w:pPr>
              <w:spacing w:before="120" w:after="120"/>
              <w:ind w:right="0" w:firstLine="0"/>
              <w:jc w:val="center"/>
              <w:rPr>
                <w:rFonts w:eastAsia="Calibri"/>
                <w:i/>
                <w:sz w:val="16"/>
                <w:szCs w:val="16"/>
              </w:rPr>
            </w:pPr>
          </w:p>
        </w:tc>
        <w:tc>
          <w:tcPr>
            <w:tcW w:w="851" w:type="dxa"/>
            <w:vMerge/>
          </w:tcPr>
          <w:p w14:paraId="17D05C51" w14:textId="77777777" w:rsidR="00E833BE" w:rsidRPr="006D65CD" w:rsidRDefault="00E833BE" w:rsidP="00820C12">
            <w:pPr>
              <w:spacing w:before="120" w:after="120"/>
              <w:ind w:right="0" w:firstLine="0"/>
              <w:jc w:val="center"/>
              <w:rPr>
                <w:rFonts w:eastAsia="Calibri"/>
                <w:i/>
                <w:sz w:val="16"/>
                <w:szCs w:val="16"/>
              </w:rPr>
            </w:pPr>
          </w:p>
        </w:tc>
        <w:tc>
          <w:tcPr>
            <w:tcW w:w="997" w:type="dxa"/>
            <w:tcBorders>
              <w:bottom w:val="single" w:sz="4" w:space="0" w:color="auto"/>
            </w:tcBorders>
          </w:tcPr>
          <w:p w14:paraId="2F725C61" w14:textId="77777777" w:rsidR="00E833BE" w:rsidRPr="006D65CD" w:rsidRDefault="00E833BE" w:rsidP="00820C12">
            <w:pPr>
              <w:spacing w:before="120" w:after="120"/>
              <w:ind w:right="0" w:firstLine="0"/>
              <w:jc w:val="center"/>
              <w:rPr>
                <w:rFonts w:eastAsia="Calibri"/>
                <w:i/>
                <w:sz w:val="16"/>
                <w:szCs w:val="16"/>
              </w:rPr>
            </w:pPr>
            <w:r w:rsidRPr="006D65CD">
              <w:rPr>
                <w:rFonts w:eastAsia="Calibri"/>
                <w:i/>
                <w:sz w:val="16"/>
                <w:szCs w:val="16"/>
              </w:rPr>
              <w:t>2.053</w:t>
            </w:r>
          </w:p>
        </w:tc>
        <w:tc>
          <w:tcPr>
            <w:tcW w:w="992" w:type="dxa"/>
            <w:tcBorders>
              <w:bottom w:val="single" w:sz="4" w:space="0" w:color="auto"/>
            </w:tcBorders>
          </w:tcPr>
          <w:p w14:paraId="514EBD9E" w14:textId="77777777" w:rsidR="00E833BE" w:rsidRPr="006D65CD" w:rsidRDefault="00E833BE" w:rsidP="00820C12">
            <w:pPr>
              <w:spacing w:before="120" w:after="120"/>
              <w:ind w:right="0" w:firstLine="0"/>
              <w:jc w:val="center"/>
              <w:rPr>
                <w:rFonts w:eastAsia="Calibri"/>
                <w:i/>
                <w:sz w:val="16"/>
                <w:szCs w:val="16"/>
              </w:rPr>
            </w:pPr>
            <w:r w:rsidRPr="006D65CD">
              <w:rPr>
                <w:rFonts w:eastAsia="Calibri"/>
                <w:i/>
                <w:sz w:val="16"/>
                <w:szCs w:val="16"/>
              </w:rPr>
              <w:t>1.250</w:t>
            </w:r>
          </w:p>
        </w:tc>
        <w:tc>
          <w:tcPr>
            <w:tcW w:w="1185" w:type="dxa"/>
            <w:tcBorders>
              <w:bottom w:val="single" w:sz="4" w:space="0" w:color="auto"/>
            </w:tcBorders>
          </w:tcPr>
          <w:p w14:paraId="54CD4212" w14:textId="77777777" w:rsidR="00E833BE" w:rsidRPr="006D65CD" w:rsidRDefault="00E833BE" w:rsidP="00820C12">
            <w:pPr>
              <w:spacing w:before="120" w:after="120"/>
              <w:ind w:right="0" w:firstLine="0"/>
              <w:jc w:val="center"/>
              <w:rPr>
                <w:rFonts w:eastAsia="Calibri"/>
                <w:i/>
                <w:sz w:val="16"/>
                <w:szCs w:val="16"/>
                <w:vertAlign w:val="superscript"/>
              </w:rPr>
            </w:pPr>
            <w:r w:rsidRPr="006D65CD">
              <w:rPr>
                <w:rFonts w:eastAsia="Calibri"/>
                <w:i/>
                <w:sz w:val="16"/>
                <w:szCs w:val="16"/>
                <w:vertAlign w:val="superscript"/>
              </w:rPr>
              <w:t>a</w:t>
            </w:r>
          </w:p>
        </w:tc>
        <w:tc>
          <w:tcPr>
            <w:tcW w:w="1083" w:type="dxa"/>
            <w:tcBorders>
              <w:bottom w:val="single" w:sz="4" w:space="0" w:color="auto"/>
            </w:tcBorders>
          </w:tcPr>
          <w:p w14:paraId="616C870D" w14:textId="77777777" w:rsidR="00E833BE" w:rsidRPr="006D65CD" w:rsidRDefault="00E833BE" w:rsidP="00820C12">
            <w:pPr>
              <w:spacing w:before="120" w:after="120"/>
              <w:ind w:right="0" w:firstLine="0"/>
              <w:jc w:val="center"/>
              <w:rPr>
                <w:rFonts w:eastAsia="Calibri"/>
                <w:i/>
                <w:sz w:val="16"/>
                <w:szCs w:val="16"/>
              </w:rPr>
            </w:pPr>
            <w:r w:rsidRPr="006D65CD">
              <w:rPr>
                <w:rFonts w:eastAsia="Calibri"/>
                <w:i/>
                <w:sz w:val="16"/>
                <w:szCs w:val="16"/>
              </w:rPr>
              <w:t>1.9636</w:t>
            </w:r>
          </w:p>
        </w:tc>
        <w:tc>
          <w:tcPr>
            <w:tcW w:w="992" w:type="dxa"/>
            <w:tcBorders>
              <w:bottom w:val="single" w:sz="4" w:space="0" w:color="auto"/>
            </w:tcBorders>
          </w:tcPr>
          <w:p w14:paraId="1B85E7C0" w14:textId="77777777" w:rsidR="00E833BE" w:rsidRPr="006D65CD" w:rsidRDefault="00E833BE" w:rsidP="00820C12">
            <w:pPr>
              <w:spacing w:before="120" w:after="120"/>
              <w:ind w:right="0" w:firstLine="0"/>
              <w:jc w:val="center"/>
              <w:rPr>
                <w:rFonts w:eastAsia="Calibri"/>
                <w:i/>
                <w:sz w:val="16"/>
                <w:szCs w:val="16"/>
              </w:rPr>
            </w:pPr>
            <w:r w:rsidRPr="006D65CD">
              <w:rPr>
                <w:rFonts w:eastAsia="Calibri"/>
                <w:i/>
                <w:sz w:val="16"/>
                <w:szCs w:val="16"/>
              </w:rPr>
              <w:t>1.4277</w:t>
            </w:r>
          </w:p>
        </w:tc>
        <w:tc>
          <w:tcPr>
            <w:tcW w:w="994" w:type="dxa"/>
          </w:tcPr>
          <w:p w14:paraId="7B18650C" w14:textId="77777777" w:rsidR="00E833BE" w:rsidRPr="006D65CD" w:rsidRDefault="00E833BE" w:rsidP="00820C12">
            <w:pPr>
              <w:spacing w:before="120" w:after="120"/>
              <w:ind w:right="0" w:firstLine="0"/>
              <w:jc w:val="center"/>
              <w:rPr>
                <w:rFonts w:eastAsia="Calibri"/>
                <w:i/>
                <w:sz w:val="16"/>
                <w:szCs w:val="16"/>
              </w:rPr>
            </w:pPr>
            <w:r w:rsidRPr="006D65CD">
              <w:rPr>
                <w:rFonts w:eastAsia="Calibri"/>
                <w:i/>
                <w:sz w:val="16"/>
                <w:szCs w:val="16"/>
              </w:rPr>
              <w:t>0.716</w:t>
            </w:r>
          </w:p>
        </w:tc>
      </w:tr>
      <w:tr w:rsidR="006D65CD" w:rsidRPr="006D65CD" w14:paraId="0BD8DA6B" w14:textId="77777777" w:rsidTr="006E711F">
        <w:trPr>
          <w:cantSplit/>
          <w:jc w:val="center"/>
        </w:trPr>
        <w:tc>
          <w:tcPr>
            <w:tcW w:w="1271" w:type="dxa"/>
            <w:vMerge/>
            <w:tcBorders>
              <w:bottom w:val="single" w:sz="4" w:space="0" w:color="auto"/>
            </w:tcBorders>
          </w:tcPr>
          <w:p w14:paraId="24469D4A" w14:textId="77777777" w:rsidR="00E833BE" w:rsidRPr="006D65CD" w:rsidRDefault="00E833BE" w:rsidP="00820C12">
            <w:pPr>
              <w:spacing w:before="120" w:after="120"/>
              <w:ind w:right="0" w:firstLine="0"/>
              <w:jc w:val="center"/>
              <w:rPr>
                <w:rFonts w:eastAsia="Calibri"/>
                <w:i/>
                <w:sz w:val="16"/>
                <w:szCs w:val="16"/>
              </w:rPr>
            </w:pPr>
          </w:p>
        </w:tc>
        <w:tc>
          <w:tcPr>
            <w:tcW w:w="851" w:type="dxa"/>
            <w:vMerge/>
            <w:tcBorders>
              <w:bottom w:val="single" w:sz="4" w:space="0" w:color="auto"/>
            </w:tcBorders>
          </w:tcPr>
          <w:p w14:paraId="440CD2E9" w14:textId="77777777" w:rsidR="00E833BE" w:rsidRPr="006D65CD" w:rsidRDefault="00E833BE" w:rsidP="00820C12">
            <w:pPr>
              <w:spacing w:before="120" w:after="120"/>
              <w:ind w:right="0" w:firstLine="0"/>
              <w:jc w:val="center"/>
              <w:rPr>
                <w:rFonts w:eastAsia="Calibri"/>
                <w:i/>
                <w:sz w:val="16"/>
                <w:szCs w:val="16"/>
              </w:rPr>
            </w:pPr>
          </w:p>
        </w:tc>
        <w:tc>
          <w:tcPr>
            <w:tcW w:w="997" w:type="dxa"/>
            <w:tcBorders>
              <w:bottom w:val="single" w:sz="4" w:space="0" w:color="auto"/>
              <w:right w:val="nil"/>
            </w:tcBorders>
          </w:tcPr>
          <w:p w14:paraId="3B0402DF" w14:textId="77777777" w:rsidR="00E833BE" w:rsidRPr="006D65CD" w:rsidRDefault="00E833BE" w:rsidP="00820C12">
            <w:pPr>
              <w:spacing w:before="120" w:after="120"/>
              <w:ind w:right="0" w:firstLine="0"/>
              <w:jc w:val="center"/>
              <w:rPr>
                <w:rFonts w:eastAsia="Calibri"/>
                <w:i/>
                <w:sz w:val="16"/>
                <w:szCs w:val="16"/>
              </w:rPr>
            </w:pPr>
          </w:p>
        </w:tc>
        <w:tc>
          <w:tcPr>
            <w:tcW w:w="992" w:type="dxa"/>
            <w:tcBorders>
              <w:left w:val="nil"/>
              <w:bottom w:val="single" w:sz="4" w:space="0" w:color="auto"/>
              <w:right w:val="nil"/>
            </w:tcBorders>
          </w:tcPr>
          <w:p w14:paraId="23EEF0C4" w14:textId="77777777" w:rsidR="00E833BE" w:rsidRPr="006D65CD" w:rsidRDefault="00E833BE" w:rsidP="00820C12">
            <w:pPr>
              <w:spacing w:before="120" w:after="120"/>
              <w:ind w:right="0" w:firstLine="0"/>
              <w:jc w:val="center"/>
              <w:rPr>
                <w:rFonts w:eastAsia="Calibri"/>
                <w:i/>
                <w:sz w:val="16"/>
                <w:szCs w:val="16"/>
              </w:rPr>
            </w:pPr>
          </w:p>
        </w:tc>
        <w:tc>
          <w:tcPr>
            <w:tcW w:w="1185" w:type="dxa"/>
            <w:tcBorders>
              <w:left w:val="nil"/>
              <w:bottom w:val="single" w:sz="4" w:space="0" w:color="auto"/>
              <w:right w:val="nil"/>
            </w:tcBorders>
          </w:tcPr>
          <w:p w14:paraId="20975B2F" w14:textId="77777777" w:rsidR="00E833BE" w:rsidRPr="006D65CD" w:rsidRDefault="00E833BE" w:rsidP="00820C12">
            <w:pPr>
              <w:spacing w:before="120" w:after="120"/>
              <w:ind w:right="0" w:firstLine="0"/>
              <w:jc w:val="center"/>
              <w:rPr>
                <w:rFonts w:eastAsia="Calibri"/>
                <w:i/>
                <w:sz w:val="16"/>
                <w:szCs w:val="16"/>
                <w:vertAlign w:val="superscript"/>
              </w:rPr>
            </w:pPr>
            <w:r w:rsidRPr="006D65CD">
              <w:rPr>
                <w:rFonts w:eastAsia="Calibri"/>
                <w:i/>
                <w:sz w:val="16"/>
                <w:szCs w:val="16"/>
              </w:rPr>
              <w:t>u</w:t>
            </w:r>
            <w:r w:rsidRPr="006D65CD">
              <w:rPr>
                <w:rFonts w:eastAsia="Calibri"/>
                <w:i/>
                <w:sz w:val="16"/>
                <w:szCs w:val="16"/>
                <w:vertAlign w:val="subscript"/>
              </w:rPr>
              <w:t>gas</w:t>
            </w:r>
            <w:r w:rsidRPr="006D65CD">
              <w:rPr>
                <w:rFonts w:eastAsia="Calibri"/>
                <w:i/>
                <w:sz w:val="16"/>
                <w:szCs w:val="16"/>
                <w:vertAlign w:val="superscript"/>
              </w:rPr>
              <w:t>b</w:t>
            </w:r>
          </w:p>
        </w:tc>
        <w:tc>
          <w:tcPr>
            <w:tcW w:w="1083" w:type="dxa"/>
            <w:tcBorders>
              <w:left w:val="nil"/>
              <w:bottom w:val="single" w:sz="4" w:space="0" w:color="auto"/>
              <w:right w:val="nil"/>
            </w:tcBorders>
          </w:tcPr>
          <w:p w14:paraId="6991D497" w14:textId="77777777" w:rsidR="00E833BE" w:rsidRPr="006D65CD" w:rsidRDefault="00E833BE" w:rsidP="00820C12">
            <w:pPr>
              <w:spacing w:before="120" w:after="120"/>
              <w:ind w:right="0" w:firstLine="0"/>
              <w:jc w:val="center"/>
              <w:rPr>
                <w:rFonts w:eastAsia="Calibri"/>
                <w:i/>
                <w:sz w:val="16"/>
                <w:szCs w:val="16"/>
              </w:rPr>
            </w:pPr>
          </w:p>
        </w:tc>
        <w:tc>
          <w:tcPr>
            <w:tcW w:w="992" w:type="dxa"/>
            <w:tcBorders>
              <w:left w:val="nil"/>
              <w:bottom w:val="single" w:sz="4" w:space="0" w:color="auto"/>
              <w:right w:val="nil"/>
            </w:tcBorders>
          </w:tcPr>
          <w:p w14:paraId="1A959FBE" w14:textId="77777777" w:rsidR="00E833BE" w:rsidRPr="006D65CD" w:rsidRDefault="00E833BE" w:rsidP="00820C12">
            <w:pPr>
              <w:spacing w:before="120" w:after="120"/>
              <w:ind w:right="0" w:firstLine="0"/>
              <w:jc w:val="center"/>
              <w:rPr>
                <w:rFonts w:eastAsia="Calibri"/>
                <w:i/>
                <w:sz w:val="16"/>
                <w:szCs w:val="16"/>
              </w:rPr>
            </w:pPr>
          </w:p>
        </w:tc>
        <w:tc>
          <w:tcPr>
            <w:tcW w:w="994" w:type="dxa"/>
            <w:tcBorders>
              <w:left w:val="nil"/>
              <w:bottom w:val="single" w:sz="4" w:space="0" w:color="auto"/>
            </w:tcBorders>
          </w:tcPr>
          <w:p w14:paraId="791DEB4D" w14:textId="77777777" w:rsidR="00E833BE" w:rsidRPr="006D65CD" w:rsidRDefault="00E833BE" w:rsidP="00820C12">
            <w:pPr>
              <w:spacing w:before="120" w:after="120"/>
              <w:ind w:right="0" w:firstLine="0"/>
              <w:jc w:val="center"/>
              <w:rPr>
                <w:rFonts w:eastAsia="Calibri"/>
                <w:i/>
                <w:sz w:val="16"/>
                <w:szCs w:val="16"/>
              </w:rPr>
            </w:pPr>
          </w:p>
        </w:tc>
      </w:tr>
      <w:tr w:rsidR="006D65CD" w:rsidRPr="006D65CD" w14:paraId="49116988" w14:textId="77777777" w:rsidTr="006E711F">
        <w:trPr>
          <w:jc w:val="center"/>
        </w:trPr>
        <w:tc>
          <w:tcPr>
            <w:tcW w:w="1271" w:type="dxa"/>
            <w:tcBorders>
              <w:top w:val="single" w:sz="4" w:space="0" w:color="auto"/>
              <w:bottom w:val="single" w:sz="4" w:space="0" w:color="auto"/>
            </w:tcBorders>
          </w:tcPr>
          <w:p w14:paraId="193FEEA6" w14:textId="77777777" w:rsidR="00E833BE" w:rsidRPr="006D65CD" w:rsidRDefault="00E833BE" w:rsidP="00820C12">
            <w:pPr>
              <w:spacing w:before="120" w:after="120"/>
              <w:ind w:right="0" w:firstLine="0"/>
              <w:jc w:val="center"/>
              <w:rPr>
                <w:rFonts w:eastAsia="Calibri"/>
                <w:b/>
                <w:bCs/>
                <w:sz w:val="18"/>
                <w:szCs w:val="18"/>
              </w:rPr>
            </w:pPr>
            <w:r w:rsidRPr="006D65CD">
              <w:rPr>
                <w:rFonts w:eastAsia="Calibri"/>
                <w:b/>
                <w:bCs/>
                <w:sz w:val="18"/>
                <w:szCs w:val="18"/>
              </w:rPr>
              <w:t>Hydrogen</w:t>
            </w:r>
          </w:p>
        </w:tc>
        <w:tc>
          <w:tcPr>
            <w:tcW w:w="851" w:type="dxa"/>
            <w:tcBorders>
              <w:top w:val="single" w:sz="4" w:space="0" w:color="auto"/>
              <w:bottom w:val="single" w:sz="4" w:space="0" w:color="auto"/>
            </w:tcBorders>
            <w:vAlign w:val="center"/>
          </w:tcPr>
          <w:p w14:paraId="44B31D7D" w14:textId="77777777" w:rsidR="00E833BE" w:rsidRPr="006D65CD" w:rsidRDefault="00E833BE" w:rsidP="00820C12">
            <w:pPr>
              <w:spacing w:before="120" w:after="120"/>
              <w:ind w:right="0" w:firstLine="0"/>
              <w:jc w:val="center"/>
              <w:rPr>
                <w:rFonts w:eastAsia="Calibri"/>
                <w:b/>
                <w:bCs/>
                <w:sz w:val="18"/>
                <w:szCs w:val="18"/>
              </w:rPr>
            </w:pPr>
            <w:r w:rsidRPr="006D65CD">
              <w:rPr>
                <w:rFonts w:eastAsia="Calibri"/>
                <w:b/>
                <w:bCs/>
                <w:sz w:val="18"/>
                <w:szCs w:val="18"/>
              </w:rPr>
              <w:t>1.1872</w:t>
            </w:r>
          </w:p>
        </w:tc>
        <w:tc>
          <w:tcPr>
            <w:tcW w:w="997" w:type="dxa"/>
            <w:tcBorders>
              <w:top w:val="single" w:sz="4" w:space="0" w:color="auto"/>
              <w:bottom w:val="single" w:sz="4" w:space="0" w:color="auto"/>
            </w:tcBorders>
            <w:vAlign w:val="center"/>
          </w:tcPr>
          <w:p w14:paraId="267F0D51" w14:textId="77777777" w:rsidR="00E833BE" w:rsidRPr="006D65CD" w:rsidRDefault="00E833BE" w:rsidP="00820C12">
            <w:pPr>
              <w:spacing w:before="120" w:after="120"/>
              <w:ind w:right="0" w:firstLine="0"/>
              <w:jc w:val="center"/>
              <w:rPr>
                <w:rFonts w:eastAsia="Calibri"/>
                <w:b/>
                <w:bCs/>
                <w:sz w:val="18"/>
                <w:szCs w:val="18"/>
              </w:rPr>
            </w:pPr>
            <w:r w:rsidRPr="006D65CD">
              <w:rPr>
                <w:rFonts w:eastAsia="Calibri"/>
                <w:b/>
                <w:bCs/>
                <w:sz w:val="18"/>
                <w:szCs w:val="18"/>
              </w:rPr>
              <w:t>0.001729</w:t>
            </w:r>
          </w:p>
        </w:tc>
        <w:tc>
          <w:tcPr>
            <w:tcW w:w="992" w:type="dxa"/>
            <w:tcBorders>
              <w:top w:val="single" w:sz="4" w:space="0" w:color="auto"/>
              <w:bottom w:val="single" w:sz="4" w:space="0" w:color="auto"/>
            </w:tcBorders>
            <w:vAlign w:val="center"/>
          </w:tcPr>
          <w:p w14:paraId="732EAC26" w14:textId="77777777" w:rsidR="00E833BE" w:rsidRPr="006D65CD" w:rsidRDefault="00E833BE" w:rsidP="00820C12">
            <w:pPr>
              <w:spacing w:before="120" w:after="120"/>
              <w:ind w:right="0" w:firstLine="0"/>
              <w:jc w:val="center"/>
              <w:rPr>
                <w:rFonts w:eastAsia="Calibri"/>
                <w:b/>
                <w:bCs/>
                <w:sz w:val="18"/>
                <w:szCs w:val="18"/>
              </w:rPr>
            </w:pPr>
            <w:r w:rsidRPr="006D65CD">
              <w:rPr>
                <w:rFonts w:eastAsia="Calibri"/>
                <w:b/>
                <w:bCs/>
                <w:sz w:val="18"/>
                <w:szCs w:val="18"/>
              </w:rPr>
              <w:t>0.001053</w:t>
            </w:r>
          </w:p>
        </w:tc>
        <w:tc>
          <w:tcPr>
            <w:tcW w:w="1185" w:type="dxa"/>
            <w:tcBorders>
              <w:top w:val="single" w:sz="4" w:space="0" w:color="auto"/>
              <w:bottom w:val="single" w:sz="4" w:space="0" w:color="auto"/>
            </w:tcBorders>
            <w:vAlign w:val="center"/>
          </w:tcPr>
          <w:p w14:paraId="608F11D5" w14:textId="77777777" w:rsidR="00E833BE" w:rsidRPr="006D65CD" w:rsidRDefault="00E833BE" w:rsidP="00820C12">
            <w:pPr>
              <w:spacing w:before="120" w:after="120"/>
              <w:ind w:right="0" w:firstLine="0"/>
              <w:jc w:val="center"/>
              <w:rPr>
                <w:rFonts w:eastAsia="Calibri"/>
                <w:b/>
                <w:bCs/>
                <w:sz w:val="18"/>
                <w:szCs w:val="18"/>
              </w:rPr>
            </w:pPr>
            <w:r w:rsidRPr="006D65CD">
              <w:rPr>
                <w:rFonts w:eastAsia="Calibri"/>
                <w:b/>
                <w:bCs/>
                <w:sz w:val="18"/>
                <w:szCs w:val="18"/>
              </w:rPr>
              <w:t>0.000075</w:t>
            </w:r>
          </w:p>
        </w:tc>
        <w:tc>
          <w:tcPr>
            <w:tcW w:w="1083" w:type="dxa"/>
            <w:tcBorders>
              <w:top w:val="single" w:sz="4" w:space="0" w:color="auto"/>
              <w:bottom w:val="single" w:sz="4" w:space="0" w:color="auto"/>
            </w:tcBorders>
            <w:vAlign w:val="center"/>
          </w:tcPr>
          <w:p w14:paraId="6BAC0519" w14:textId="77777777" w:rsidR="00E833BE" w:rsidRPr="006D65CD" w:rsidRDefault="00E833BE" w:rsidP="00820C12">
            <w:pPr>
              <w:spacing w:before="120" w:after="120"/>
              <w:ind w:right="0" w:firstLine="0"/>
              <w:jc w:val="center"/>
              <w:rPr>
                <w:rFonts w:eastAsia="Calibri"/>
                <w:b/>
                <w:bCs/>
                <w:sz w:val="18"/>
                <w:szCs w:val="18"/>
              </w:rPr>
            </w:pPr>
            <w:r w:rsidRPr="006D65CD">
              <w:rPr>
                <w:rFonts w:eastAsia="Calibri"/>
                <w:b/>
                <w:bCs/>
                <w:sz w:val="18"/>
                <w:szCs w:val="18"/>
              </w:rPr>
              <w:t>0.001654</w:t>
            </w:r>
          </w:p>
        </w:tc>
        <w:tc>
          <w:tcPr>
            <w:tcW w:w="992" w:type="dxa"/>
            <w:tcBorders>
              <w:top w:val="single" w:sz="4" w:space="0" w:color="auto"/>
              <w:bottom w:val="single" w:sz="4" w:space="0" w:color="auto"/>
            </w:tcBorders>
            <w:vAlign w:val="center"/>
          </w:tcPr>
          <w:p w14:paraId="414C7F6D" w14:textId="77777777" w:rsidR="00E833BE" w:rsidRPr="006D65CD" w:rsidRDefault="00E833BE" w:rsidP="00820C12">
            <w:pPr>
              <w:spacing w:before="120" w:after="120"/>
              <w:ind w:right="0" w:firstLine="0"/>
              <w:jc w:val="center"/>
              <w:rPr>
                <w:rFonts w:eastAsia="Calibri"/>
                <w:b/>
                <w:bCs/>
                <w:sz w:val="18"/>
                <w:szCs w:val="18"/>
              </w:rPr>
            </w:pPr>
            <w:r w:rsidRPr="006D65CD">
              <w:rPr>
                <w:rFonts w:eastAsia="Calibri"/>
                <w:b/>
                <w:bCs/>
                <w:sz w:val="18"/>
                <w:szCs w:val="18"/>
              </w:rPr>
              <w:t>0.001203</w:t>
            </w:r>
          </w:p>
        </w:tc>
        <w:tc>
          <w:tcPr>
            <w:tcW w:w="994" w:type="dxa"/>
            <w:tcBorders>
              <w:top w:val="single" w:sz="4" w:space="0" w:color="auto"/>
              <w:bottom w:val="single" w:sz="4" w:space="0" w:color="auto"/>
            </w:tcBorders>
            <w:vAlign w:val="center"/>
          </w:tcPr>
          <w:p w14:paraId="2EC14F71" w14:textId="77777777" w:rsidR="00E833BE" w:rsidRPr="006D65CD" w:rsidRDefault="00E833BE" w:rsidP="00820C12">
            <w:pPr>
              <w:spacing w:before="120" w:after="120"/>
              <w:ind w:right="0" w:firstLine="0"/>
              <w:jc w:val="center"/>
              <w:rPr>
                <w:rFonts w:eastAsia="Calibri"/>
                <w:b/>
                <w:bCs/>
                <w:sz w:val="18"/>
                <w:szCs w:val="18"/>
              </w:rPr>
            </w:pPr>
            <w:r w:rsidRPr="006D65CD">
              <w:rPr>
                <w:rFonts w:eastAsia="Calibri"/>
                <w:b/>
                <w:bCs/>
                <w:sz w:val="18"/>
                <w:szCs w:val="18"/>
              </w:rPr>
              <w:t>0.000603</w:t>
            </w:r>
          </w:p>
        </w:tc>
      </w:tr>
      <w:tr w:rsidR="006D65CD" w:rsidRPr="006D65CD" w14:paraId="47051282" w14:textId="77777777" w:rsidTr="006E711F">
        <w:trPr>
          <w:jc w:val="center"/>
        </w:trPr>
        <w:tc>
          <w:tcPr>
            <w:tcW w:w="8365" w:type="dxa"/>
            <w:gridSpan w:val="8"/>
            <w:tcBorders>
              <w:top w:val="nil"/>
              <w:left w:val="nil"/>
              <w:bottom w:val="nil"/>
              <w:right w:val="nil"/>
            </w:tcBorders>
          </w:tcPr>
          <w:p w14:paraId="3C0A6B2F" w14:textId="77777777" w:rsidR="00E833BE" w:rsidRPr="006D65CD" w:rsidRDefault="00E833BE" w:rsidP="00820C12">
            <w:pPr>
              <w:tabs>
                <w:tab w:val="left" w:pos="273"/>
              </w:tabs>
              <w:spacing w:before="120" w:after="120"/>
              <w:ind w:right="0" w:firstLine="0"/>
              <w:rPr>
                <w:rFonts w:eastAsia="Calibri"/>
                <w:sz w:val="18"/>
                <w:szCs w:val="18"/>
              </w:rPr>
            </w:pPr>
            <w:r w:rsidRPr="006D65CD">
              <w:rPr>
                <w:rFonts w:eastAsia="Calibri"/>
                <w:sz w:val="18"/>
                <w:szCs w:val="18"/>
                <w:vertAlign w:val="superscript"/>
              </w:rPr>
              <w:t>a</w:t>
            </w:r>
            <w:r w:rsidRPr="006D65CD">
              <w:rPr>
                <w:rFonts w:eastAsia="Calibri"/>
                <w:sz w:val="18"/>
                <w:szCs w:val="18"/>
              </w:rPr>
              <w:tab/>
              <w:t>depending on fuel</w:t>
            </w:r>
          </w:p>
          <w:p w14:paraId="11320561" w14:textId="1AEB694C" w:rsidR="00E833BE" w:rsidRPr="006D65CD" w:rsidRDefault="00E833BE" w:rsidP="00E833BE">
            <w:pPr>
              <w:tabs>
                <w:tab w:val="left" w:pos="273"/>
              </w:tabs>
              <w:spacing w:before="120" w:after="120"/>
              <w:ind w:right="0" w:firstLine="0"/>
              <w:rPr>
                <w:rFonts w:eastAsia="Calibri"/>
                <w:sz w:val="18"/>
                <w:szCs w:val="18"/>
              </w:rPr>
            </w:pPr>
            <w:r w:rsidRPr="006D65CD">
              <w:rPr>
                <w:rFonts w:eastAsia="Calibri"/>
                <w:sz w:val="18"/>
                <w:szCs w:val="18"/>
                <w:vertAlign w:val="superscript"/>
              </w:rPr>
              <w:t>b</w:t>
            </w:r>
            <w:r w:rsidRPr="006D65CD">
              <w:rPr>
                <w:rFonts w:eastAsia="Calibri"/>
                <w:sz w:val="18"/>
                <w:szCs w:val="18"/>
              </w:rPr>
              <w:tab/>
              <w:t xml:space="preserve">at </w:t>
            </w:r>
            <w:r w:rsidRPr="006D65CD">
              <w:rPr>
                <w:rFonts w:eastAsia="Calibri"/>
                <w:sz w:val="18"/>
                <w:szCs w:val="18"/>
              </w:rPr>
              <w:sym w:font="Symbol" w:char="F06C"/>
            </w:r>
            <w:r w:rsidRPr="006D65CD">
              <w:rPr>
                <w:rFonts w:eastAsia="Calibri"/>
                <w:sz w:val="18"/>
                <w:szCs w:val="18"/>
              </w:rPr>
              <w:t xml:space="preserve"> = 2, dry air, 273 K, 101.3 kPa </w:t>
            </w:r>
          </w:p>
        </w:tc>
      </w:tr>
      <w:tr w:rsidR="006D65CD" w:rsidRPr="006D65CD" w14:paraId="4643CD73" w14:textId="77777777" w:rsidTr="006E711F">
        <w:trPr>
          <w:jc w:val="center"/>
        </w:trPr>
        <w:tc>
          <w:tcPr>
            <w:tcW w:w="8365" w:type="dxa"/>
            <w:gridSpan w:val="8"/>
            <w:tcBorders>
              <w:top w:val="nil"/>
              <w:left w:val="nil"/>
              <w:bottom w:val="nil"/>
              <w:right w:val="nil"/>
            </w:tcBorders>
          </w:tcPr>
          <w:p w14:paraId="0FCCFE48" w14:textId="6472E568" w:rsidR="00E833BE" w:rsidRPr="006D65CD" w:rsidRDefault="00E833BE" w:rsidP="00820C12">
            <w:pPr>
              <w:tabs>
                <w:tab w:val="left" w:pos="273"/>
              </w:tabs>
              <w:spacing w:before="120" w:after="120"/>
              <w:ind w:right="0" w:firstLine="0"/>
              <w:rPr>
                <w:rFonts w:eastAsia="Calibri"/>
                <w:sz w:val="18"/>
                <w:szCs w:val="18"/>
                <w:vertAlign w:val="superscript"/>
              </w:rPr>
            </w:pPr>
          </w:p>
        </w:tc>
      </w:tr>
    </w:tbl>
    <w:p w14:paraId="2B8913D7" w14:textId="04196D01" w:rsidR="009C3209" w:rsidRPr="006D65CD" w:rsidRDefault="008C7A85" w:rsidP="000416A3">
      <w:pPr>
        <w:pStyle w:val="ListParagraph"/>
        <w:spacing w:before="120" w:after="120" w:line="240" w:lineRule="auto"/>
        <w:ind w:left="2259" w:hanging="1125"/>
        <w:contextualSpacing w:val="0"/>
        <w:rPr>
          <w:b/>
          <w:bCs/>
          <w:sz w:val="20"/>
          <w:szCs w:val="18"/>
        </w:rPr>
      </w:pPr>
      <w:r w:rsidRPr="006D65CD">
        <w:rPr>
          <w:b/>
          <w:bCs/>
          <w:sz w:val="20"/>
          <w:szCs w:val="18"/>
        </w:rPr>
        <w:t>8.</w:t>
      </w:r>
      <w:r w:rsidR="0052435D" w:rsidRPr="006D65CD">
        <w:rPr>
          <w:b/>
          <w:bCs/>
          <w:sz w:val="20"/>
          <w:szCs w:val="18"/>
        </w:rPr>
        <w:t>4</w:t>
      </w:r>
      <w:r w:rsidRPr="006D65CD">
        <w:rPr>
          <w:b/>
          <w:bCs/>
          <w:sz w:val="20"/>
          <w:szCs w:val="18"/>
        </w:rPr>
        <w:t xml:space="preserve"> </w:t>
      </w:r>
      <w:r w:rsidRPr="006D65CD">
        <w:rPr>
          <w:b/>
          <w:bCs/>
          <w:sz w:val="20"/>
          <w:szCs w:val="18"/>
        </w:rPr>
        <w:tab/>
        <w:t>Mass flow rate of the exhaust gas</w:t>
      </w:r>
      <w:r w:rsidR="009C3209" w:rsidRPr="006D65CD">
        <w:rPr>
          <w:b/>
          <w:bCs/>
          <w:sz w:val="20"/>
          <w:szCs w:val="18"/>
        </w:rPr>
        <w:tab/>
      </w:r>
    </w:p>
    <w:p w14:paraId="4A4A6637" w14:textId="790A7C6B" w:rsidR="0052435D" w:rsidRPr="006D65CD" w:rsidRDefault="007B15A5" w:rsidP="00B35380">
      <w:pPr>
        <w:pStyle w:val="para"/>
        <w:keepNext/>
        <w:keepLines/>
        <w:spacing w:before="120"/>
        <w:ind w:left="2259" w:hanging="1125"/>
        <w:rPr>
          <w:b/>
          <w:bCs/>
          <w:szCs w:val="18"/>
        </w:rPr>
      </w:pPr>
      <w:r w:rsidRPr="006D65CD">
        <w:rPr>
          <w:b/>
          <w:bCs/>
          <w:szCs w:val="18"/>
        </w:rPr>
        <w:t>8.4.1</w:t>
      </w:r>
      <w:r w:rsidR="008C7A85" w:rsidRPr="006D65CD">
        <w:rPr>
          <w:b/>
          <w:bCs/>
          <w:szCs w:val="18"/>
        </w:rPr>
        <w:tab/>
        <w:t>Equation A.5-15 or A.5-17 shall be used to calculate the mass flow rate of the exhaust gas.</w:t>
      </w:r>
    </w:p>
    <w:p w14:paraId="3B5B6090" w14:textId="0FCD3F3D" w:rsidR="0052435D" w:rsidRPr="006D65CD" w:rsidRDefault="0052435D" w:rsidP="0052435D">
      <w:pPr>
        <w:pStyle w:val="para"/>
        <w:keepNext/>
        <w:keepLines/>
        <w:spacing w:before="120"/>
        <w:rPr>
          <w:b/>
          <w:bCs/>
          <w:szCs w:val="18"/>
        </w:rPr>
      </w:pPr>
      <w:r w:rsidRPr="006D65CD">
        <w:rPr>
          <w:b/>
          <w:bCs/>
          <w:szCs w:val="18"/>
        </w:rPr>
        <w:t>8.4.</w:t>
      </w:r>
      <w:r w:rsidR="007B15A5" w:rsidRPr="006D65CD">
        <w:rPr>
          <w:b/>
          <w:bCs/>
          <w:szCs w:val="18"/>
        </w:rPr>
        <w:t>2</w:t>
      </w:r>
      <w:r w:rsidRPr="006D65CD">
        <w:rPr>
          <w:b/>
          <w:bCs/>
          <w:szCs w:val="18"/>
        </w:rPr>
        <w:tab/>
        <w:t>Where E</w:t>
      </w:r>
      <w:r w:rsidR="00B35380" w:rsidRPr="006D65CD">
        <w:rPr>
          <w:b/>
          <w:bCs/>
          <w:szCs w:val="18"/>
        </w:rPr>
        <w:t>quation A.5-17 is used to calculate the mass flow rate of the exhaust, then</w:t>
      </w:r>
      <w:r w:rsidR="008C7A85" w:rsidRPr="006D65CD">
        <w:rPr>
          <w:b/>
          <w:bCs/>
          <w:szCs w:val="18"/>
        </w:rPr>
        <w:t xml:space="preserve"> Equation A.5-18 shall not be used to calculate A/F</w:t>
      </w:r>
      <w:r w:rsidR="008C7A85" w:rsidRPr="006D65CD">
        <w:rPr>
          <w:b/>
          <w:bCs/>
          <w:szCs w:val="18"/>
          <w:vertAlign w:val="subscript"/>
        </w:rPr>
        <w:t>st</w:t>
      </w:r>
      <w:r w:rsidR="008C7A85" w:rsidRPr="006D65CD">
        <w:rPr>
          <w:b/>
          <w:bCs/>
          <w:szCs w:val="18"/>
        </w:rPr>
        <w:t xml:space="preserve">, and instead a value of </w:t>
      </w:r>
      <w:r w:rsidR="00B35380" w:rsidRPr="006D65CD">
        <w:rPr>
          <w:b/>
          <w:bCs/>
          <w:szCs w:val="18"/>
        </w:rPr>
        <w:t>34.2282 shall be used.</w:t>
      </w:r>
      <w:r w:rsidR="008C7A85" w:rsidRPr="006D65CD">
        <w:rPr>
          <w:b/>
          <w:bCs/>
          <w:szCs w:val="18"/>
        </w:rPr>
        <w:t xml:space="preserve"> </w:t>
      </w:r>
      <w:r w:rsidRPr="006D65CD">
        <w:rPr>
          <w:b/>
          <w:bCs/>
          <w:szCs w:val="18"/>
        </w:rPr>
        <w:t xml:space="preserve"> </w:t>
      </w:r>
    </w:p>
    <w:p w14:paraId="780C8802" w14:textId="15FE24DB" w:rsidR="00B35380" w:rsidRPr="006D65CD" w:rsidRDefault="00B35380" w:rsidP="0052435D">
      <w:pPr>
        <w:pStyle w:val="para"/>
        <w:keepNext/>
        <w:keepLines/>
        <w:spacing w:before="120"/>
        <w:ind w:hanging="9"/>
        <w:rPr>
          <w:rFonts w:eastAsia="Calibri"/>
          <w:b/>
          <w:bCs/>
          <w:szCs w:val="22"/>
        </w:rPr>
      </w:pPr>
      <w:r w:rsidRPr="006D65CD">
        <w:rPr>
          <w:b/>
          <w:bCs/>
          <w:szCs w:val="18"/>
        </w:rPr>
        <w:t xml:space="preserve">Equation A.5-19 shall not be used to calculate </w:t>
      </w:r>
      <w:r w:rsidRPr="006D65CD">
        <w:rPr>
          <w:rFonts w:eastAsia="Calibri"/>
          <w:b/>
          <w:bCs/>
          <w:szCs w:val="22"/>
        </w:rPr>
        <w:t>excess air ratio (</w:t>
      </w:r>
      <w:r w:rsidRPr="006D65CD">
        <w:rPr>
          <w:rFonts w:eastAsia="Calibri"/>
          <w:b/>
          <w:bCs/>
          <w:i/>
          <w:szCs w:val="22"/>
        </w:rPr>
        <w:sym w:font="Symbol" w:char="F06C"/>
      </w:r>
      <w:r w:rsidRPr="006D65CD">
        <w:rPr>
          <w:rFonts w:eastAsia="Calibri"/>
          <w:b/>
          <w:bCs/>
          <w:i/>
          <w:szCs w:val="22"/>
          <w:vertAlign w:val="subscript"/>
        </w:rPr>
        <w:t>i</w:t>
      </w:r>
      <w:r w:rsidRPr="006D65CD">
        <w:rPr>
          <w:rFonts w:eastAsia="Calibri"/>
          <w:b/>
          <w:bCs/>
          <w:szCs w:val="22"/>
        </w:rPr>
        <w:t>)</w:t>
      </w:r>
      <w:r w:rsidRPr="006D65CD">
        <w:rPr>
          <w:rFonts w:eastAsia="Calibri"/>
          <w:szCs w:val="22"/>
        </w:rPr>
        <w:t xml:space="preserve"> </w:t>
      </w:r>
      <w:r w:rsidRPr="006D65CD">
        <w:rPr>
          <w:rFonts w:eastAsia="Calibri"/>
          <w:b/>
          <w:bCs/>
          <w:szCs w:val="22"/>
        </w:rPr>
        <w:t xml:space="preserve">and instead </w:t>
      </w:r>
      <w:r w:rsidRPr="006D65CD">
        <w:rPr>
          <w:rFonts w:eastAsia="Calibri"/>
          <w:b/>
          <w:bCs/>
          <w:i/>
          <w:szCs w:val="22"/>
        </w:rPr>
        <w:sym w:font="Symbol" w:char="F06C"/>
      </w:r>
      <w:r w:rsidRPr="006D65CD">
        <w:rPr>
          <w:rFonts w:eastAsia="Calibri"/>
          <w:b/>
          <w:bCs/>
          <w:i/>
          <w:szCs w:val="22"/>
          <w:vertAlign w:val="subscript"/>
        </w:rPr>
        <w:t xml:space="preserve">i </w:t>
      </w:r>
      <w:r w:rsidRPr="006D65CD">
        <w:rPr>
          <w:rFonts w:eastAsia="Calibri"/>
          <w:b/>
          <w:bCs/>
          <w:szCs w:val="22"/>
        </w:rPr>
        <w:t xml:space="preserve">shall be measured by a lambda sensor according to Annex 4 </w:t>
      </w:r>
      <w:r w:rsidR="006716B7" w:rsidRPr="006D65CD">
        <w:rPr>
          <w:rFonts w:eastAsia="Calibri"/>
          <w:b/>
          <w:bCs/>
          <w:szCs w:val="22"/>
        </w:rPr>
        <w:t>p</w:t>
      </w:r>
      <w:r w:rsidRPr="006D65CD">
        <w:rPr>
          <w:rFonts w:eastAsia="Calibri"/>
          <w:b/>
          <w:bCs/>
          <w:szCs w:val="22"/>
        </w:rPr>
        <w:t>aragraph 9.4.</w:t>
      </w:r>
      <w:r w:rsidR="00631DFB" w:rsidRPr="006D65CD">
        <w:rPr>
          <w:rFonts w:eastAsia="Calibri"/>
          <w:b/>
          <w:bCs/>
          <w:szCs w:val="22"/>
        </w:rPr>
        <w:t>10.</w:t>
      </w:r>
      <w:r w:rsidR="006716B7" w:rsidRPr="006D65CD">
        <w:rPr>
          <w:rFonts w:eastAsia="Calibri"/>
          <w:b/>
          <w:bCs/>
          <w:szCs w:val="22"/>
        </w:rPr>
        <w:t>.</w:t>
      </w:r>
    </w:p>
    <w:p w14:paraId="2342E334" w14:textId="28498A99" w:rsidR="00EF5FC7" w:rsidRPr="006D65CD" w:rsidRDefault="00EF5FC7" w:rsidP="00B35380">
      <w:pPr>
        <w:pStyle w:val="para"/>
        <w:keepNext/>
        <w:keepLines/>
        <w:spacing w:before="120"/>
        <w:ind w:left="2259" w:hanging="1125"/>
        <w:rPr>
          <w:b/>
          <w:bCs/>
          <w:szCs w:val="18"/>
        </w:rPr>
      </w:pPr>
      <w:r w:rsidRPr="006D65CD">
        <w:rPr>
          <w:b/>
          <w:bCs/>
          <w:szCs w:val="18"/>
        </w:rPr>
        <w:t>8.</w:t>
      </w:r>
      <w:r w:rsidR="0052435D" w:rsidRPr="006D65CD">
        <w:rPr>
          <w:b/>
          <w:bCs/>
          <w:szCs w:val="18"/>
        </w:rPr>
        <w:t>5</w:t>
      </w:r>
      <w:r w:rsidRPr="006D65CD">
        <w:rPr>
          <w:b/>
          <w:bCs/>
          <w:szCs w:val="18"/>
        </w:rPr>
        <w:tab/>
        <w:t>Cycle specific CO</w:t>
      </w:r>
      <w:r w:rsidRPr="006D65CD">
        <w:rPr>
          <w:b/>
          <w:bCs/>
          <w:szCs w:val="18"/>
          <w:vertAlign w:val="subscript"/>
        </w:rPr>
        <w:t>2</w:t>
      </w:r>
      <w:r w:rsidRPr="006D65CD">
        <w:rPr>
          <w:b/>
          <w:bCs/>
          <w:szCs w:val="18"/>
        </w:rPr>
        <w:t xml:space="preserve"> emissions</w:t>
      </w:r>
    </w:p>
    <w:p w14:paraId="17A3F75A" w14:textId="737B50C7" w:rsidR="00EF5FC7" w:rsidRPr="006D65CD" w:rsidRDefault="00EF5FC7" w:rsidP="00B35380">
      <w:pPr>
        <w:pStyle w:val="para"/>
        <w:keepNext/>
        <w:keepLines/>
        <w:spacing w:before="120"/>
        <w:ind w:left="2259" w:hanging="1125"/>
        <w:rPr>
          <w:rFonts w:eastAsia="Calibri"/>
          <w:b/>
          <w:bCs/>
          <w:szCs w:val="22"/>
        </w:rPr>
      </w:pPr>
      <w:r w:rsidRPr="006D65CD">
        <w:rPr>
          <w:b/>
          <w:bCs/>
          <w:szCs w:val="18"/>
        </w:rPr>
        <w:tab/>
        <w:t xml:space="preserve">Calculation of cycle specific </w:t>
      </w:r>
      <w:r w:rsidR="00952B46" w:rsidRPr="006D65CD">
        <w:rPr>
          <w:b/>
          <w:bCs/>
          <w:szCs w:val="18"/>
        </w:rPr>
        <w:t>CO</w:t>
      </w:r>
      <w:r w:rsidR="00952B46" w:rsidRPr="006D65CD">
        <w:rPr>
          <w:b/>
          <w:bCs/>
          <w:szCs w:val="18"/>
          <w:vertAlign w:val="subscript"/>
        </w:rPr>
        <w:t xml:space="preserve">2 </w:t>
      </w:r>
      <w:r w:rsidR="007B15A5" w:rsidRPr="006D65CD">
        <w:rPr>
          <w:b/>
          <w:bCs/>
          <w:szCs w:val="18"/>
        </w:rPr>
        <w:t>using</w:t>
      </w:r>
      <w:r w:rsidR="00952B46" w:rsidRPr="006D65CD">
        <w:rPr>
          <w:b/>
          <w:bCs/>
          <w:szCs w:val="18"/>
        </w:rPr>
        <w:t xml:space="preserve"> equation A.5-63 is not required.</w:t>
      </w:r>
    </w:p>
    <w:p w14:paraId="5C099E58" w14:textId="4D7FCD59" w:rsidR="00B35380" w:rsidRPr="006D65CD" w:rsidRDefault="00631DFB" w:rsidP="00631DFB">
      <w:pPr>
        <w:spacing w:before="120" w:after="120"/>
        <w:ind w:firstLine="0"/>
        <w:rPr>
          <w:b/>
          <w:bCs/>
          <w:szCs w:val="18"/>
        </w:rPr>
      </w:pPr>
      <w:r w:rsidRPr="006D65CD">
        <w:rPr>
          <w:b/>
          <w:bCs/>
          <w:szCs w:val="18"/>
        </w:rPr>
        <w:tab/>
      </w:r>
      <w:r w:rsidRPr="006D65CD">
        <w:rPr>
          <w:b/>
          <w:bCs/>
          <w:szCs w:val="18"/>
        </w:rPr>
        <w:tab/>
        <w:t xml:space="preserve">9. </w:t>
      </w:r>
      <w:r w:rsidRPr="006D65CD">
        <w:rPr>
          <w:b/>
          <w:bCs/>
          <w:szCs w:val="18"/>
        </w:rPr>
        <w:tab/>
      </w:r>
      <w:r w:rsidRPr="006D65CD">
        <w:rPr>
          <w:b/>
          <w:bCs/>
          <w:szCs w:val="18"/>
        </w:rPr>
        <w:tab/>
        <w:t>Carbon Flow Check</w:t>
      </w:r>
    </w:p>
    <w:p w14:paraId="7BCE3D6F" w14:textId="2C4818FD" w:rsidR="00950FEA" w:rsidRPr="006D65CD" w:rsidRDefault="00631DFB" w:rsidP="007B15A5">
      <w:pPr>
        <w:spacing w:before="120" w:after="120"/>
        <w:ind w:left="2268" w:firstLine="0"/>
        <w:jc w:val="both"/>
        <w:rPr>
          <w:b/>
          <w:bCs/>
        </w:rPr>
      </w:pPr>
      <w:r w:rsidRPr="006D65CD">
        <w:rPr>
          <w:b/>
          <w:bCs/>
          <w:szCs w:val="18"/>
        </w:rPr>
        <w:tab/>
      </w:r>
      <w:r w:rsidRPr="006D65CD">
        <w:rPr>
          <w:b/>
          <w:bCs/>
        </w:rPr>
        <w:t xml:space="preserve">The </w:t>
      </w:r>
      <w:r w:rsidR="007B15A5" w:rsidRPr="006D65CD">
        <w:rPr>
          <w:b/>
          <w:bCs/>
        </w:rPr>
        <w:t xml:space="preserve">carbon flow check </w:t>
      </w:r>
      <w:r w:rsidR="00950FEA" w:rsidRPr="006D65CD">
        <w:rPr>
          <w:b/>
          <w:bCs/>
        </w:rPr>
        <w:t xml:space="preserve">set out in Annex 5 appendix A.5 </w:t>
      </w:r>
      <w:r w:rsidR="007B15A5" w:rsidRPr="006D65CD">
        <w:rPr>
          <w:b/>
          <w:bCs/>
        </w:rPr>
        <w:t>shall not be required.</w:t>
      </w:r>
      <w:r w:rsidR="00950FEA" w:rsidRPr="006D65CD">
        <w:rPr>
          <w:b/>
          <w:bCs/>
        </w:rPr>
        <w:t xml:space="preserve"> The carbon flow check may be performed on a diesel fuelled engine prior to the installation of the </w:t>
      </w:r>
      <w:r w:rsidR="00950FEA" w:rsidRPr="006D65CD">
        <w:rPr>
          <w:b/>
          <w:bCs/>
          <w:szCs w:val="18"/>
        </w:rPr>
        <w:t>engine operated solely on hydrogen</w:t>
      </w:r>
      <w:r w:rsidR="00950FEA" w:rsidRPr="006D65CD">
        <w:rPr>
          <w:b/>
          <w:bCs/>
        </w:rPr>
        <w:t>.</w:t>
      </w:r>
    </w:p>
    <w:sectPr w:rsidR="00950FEA" w:rsidRPr="006D65CD" w:rsidSect="00EA1C44">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B4D1" w14:textId="77777777" w:rsidR="00492773" w:rsidRDefault="00492773"/>
  </w:endnote>
  <w:endnote w:type="continuationSeparator" w:id="0">
    <w:p w14:paraId="7053E497" w14:textId="77777777" w:rsidR="00492773" w:rsidRDefault="00492773"/>
  </w:endnote>
  <w:endnote w:type="continuationNotice" w:id="1">
    <w:p w14:paraId="7F0CE720" w14:textId="77777777" w:rsidR="00492773" w:rsidRDefault="00492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LHCB O+ Melior">
    <w:altName w:val="Cambria"/>
    <w:panose1 w:val="00000000000000000000"/>
    <w:charset w:val="00"/>
    <w:family w:val="roman"/>
    <w:notTrueType/>
    <w:pitch w:val="default"/>
    <w:sig w:usb0="00000003" w:usb1="00000000" w:usb2="00000000" w:usb3="00000000" w:csb0="00000001" w:csb1="00000000"/>
  </w:font>
  <w:font w:name="ALHCA P+ Melior">
    <w:altName w:val="Melio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HCE K+ Helvetica">
    <w:altName w:val="Arial"/>
    <w:panose1 w:val="00000000000000000000"/>
    <w:charset w:val="00"/>
    <w:family w:val="swiss"/>
    <w:notTrueType/>
    <w:pitch w:val="default"/>
    <w:sig w:usb0="00000003" w:usb1="00000000" w:usb2="00000000" w:usb3="00000000" w:csb0="00000001" w:csb1="00000000"/>
  </w:font>
  <w:font w:name="ALHCL A+ Melior">
    <w:altName w:val="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ED0D" w14:textId="1A402423" w:rsidR="0023210A" w:rsidRPr="005B73BF" w:rsidRDefault="0023210A" w:rsidP="00E03490">
    <w:pPr>
      <w:pStyle w:val="Footer"/>
      <w:tabs>
        <w:tab w:val="right" w:pos="9638"/>
      </w:tabs>
      <w:ind w:left="1134"/>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Pr>
        <w:b/>
        <w:noProof/>
        <w:sz w:val="18"/>
      </w:rPr>
      <w:t>62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44B3" w14:textId="71214D2E" w:rsidR="0023210A" w:rsidRPr="005B73BF" w:rsidRDefault="0023210A"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Pr>
        <w:b/>
        <w:noProof/>
        <w:sz w:val="18"/>
      </w:rPr>
      <w:t>63</w:t>
    </w:r>
    <w:r w:rsidRPr="005B73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663209"/>
      <w:docPartObj>
        <w:docPartGallery w:val="Page Numbers (Bottom of Page)"/>
        <w:docPartUnique/>
      </w:docPartObj>
    </w:sdtPr>
    <w:sdtEndPr>
      <w:rPr>
        <w:noProof/>
      </w:rPr>
    </w:sdtEndPr>
    <w:sdtContent>
      <w:p w14:paraId="1E0D143D" w14:textId="670E298D" w:rsidR="0023210A" w:rsidRDefault="0023210A" w:rsidP="00C64970">
        <w:pPr>
          <w:pStyle w:val="Footer"/>
        </w:pPr>
        <w:r w:rsidRPr="002E3BB1">
          <w:rPr>
            <w:b/>
            <w:bCs/>
            <w:sz w:val="18"/>
            <w:szCs w:val="22"/>
          </w:rPr>
          <w:fldChar w:fldCharType="begin"/>
        </w:r>
        <w:r w:rsidRPr="002E3BB1">
          <w:rPr>
            <w:b/>
            <w:bCs/>
            <w:sz w:val="18"/>
            <w:szCs w:val="22"/>
          </w:rPr>
          <w:instrText xml:space="preserve"> PAGE   \* MERGEFORMAT </w:instrText>
        </w:r>
        <w:r w:rsidRPr="002E3BB1">
          <w:rPr>
            <w:b/>
            <w:bCs/>
            <w:sz w:val="18"/>
            <w:szCs w:val="22"/>
          </w:rPr>
          <w:fldChar w:fldCharType="separate"/>
        </w:r>
        <w:r>
          <w:rPr>
            <w:b/>
            <w:bCs/>
            <w:noProof/>
            <w:sz w:val="18"/>
            <w:szCs w:val="22"/>
          </w:rPr>
          <w:t>60</w:t>
        </w:r>
        <w:r w:rsidRPr="002E3BB1">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688F" w14:textId="77777777" w:rsidR="00492773" w:rsidRPr="000B175B" w:rsidRDefault="00492773" w:rsidP="000B175B">
      <w:pPr>
        <w:tabs>
          <w:tab w:val="right" w:pos="2155"/>
        </w:tabs>
        <w:spacing w:after="80"/>
        <w:ind w:left="680"/>
        <w:rPr>
          <w:u w:val="single"/>
        </w:rPr>
      </w:pPr>
      <w:r>
        <w:rPr>
          <w:u w:val="single"/>
        </w:rPr>
        <w:tab/>
      </w:r>
    </w:p>
  </w:footnote>
  <w:footnote w:type="continuationSeparator" w:id="0">
    <w:p w14:paraId="7D1C5730" w14:textId="77777777" w:rsidR="00492773" w:rsidRPr="00FC68B7" w:rsidRDefault="00492773" w:rsidP="00FC68B7">
      <w:pPr>
        <w:tabs>
          <w:tab w:val="left" w:pos="2155"/>
        </w:tabs>
        <w:spacing w:after="80"/>
        <w:ind w:left="680"/>
        <w:rPr>
          <w:u w:val="single"/>
        </w:rPr>
      </w:pPr>
      <w:r>
        <w:rPr>
          <w:u w:val="single"/>
        </w:rPr>
        <w:tab/>
      </w:r>
    </w:p>
  </w:footnote>
  <w:footnote w:type="continuationNotice" w:id="1">
    <w:p w14:paraId="7E3D03C7" w14:textId="77777777" w:rsidR="00492773" w:rsidRDefault="00492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2518" w14:textId="700EEBEE" w:rsidR="001730E3" w:rsidRDefault="00000000" w:rsidP="00234EBC">
    <w:pPr>
      <w:pStyle w:val="Header"/>
      <w:ind w:hanging="709"/>
    </w:pPr>
    <w:r>
      <w:rPr>
        <w:noProof/>
      </w:rPr>
      <w:pict w14:anchorId="05CA04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85.35pt;height:194.1pt;rotation:315;z-index:-251658752;mso-position-horizontal:center;mso-position-horizontal-relative:margin;mso-position-vertical:center;mso-position-vertical-relative:margin" o:allowincell="f" fillcolor="#943634 [2405]" stroked="f">
          <v:fill opacity=".5"/>
          <v:textpath style="font-family:&quot;Times New Roman&quot;;font-size:1pt" string="DRAFT"/>
          <w10:wrap anchorx="margin" anchory="margin"/>
        </v:shape>
      </w:pict>
    </w:r>
    <w:r w:rsidR="00234EBC">
      <w:t>GRPE-89-xx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C6A1" w14:textId="0396F8E0" w:rsidR="00234EBC" w:rsidRDefault="00234EBC" w:rsidP="00234EBC">
    <w:pPr>
      <w:pStyle w:val="Header"/>
      <w:ind w:hanging="284"/>
    </w:pPr>
    <w:r>
      <w:t>GRPE-89-xx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03D6" w14:textId="1A18C956" w:rsidR="0023210A" w:rsidRPr="004B2CE7" w:rsidRDefault="0023210A" w:rsidP="0035274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6"/>
    <w:multiLevelType w:val="multilevel"/>
    <w:tmpl w:val="00000000"/>
    <w:lvl w:ilvl="0">
      <w:start w:val="1"/>
      <w:numFmt w:val="decimal"/>
      <w:pStyle w:val="Level1"/>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2" w15:restartNumberingAfterBreak="0">
    <w:nsid w:val="0752132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pStyle w:val="berschriftA2"/>
      <w:lvlText w:val="%1."/>
      <w:lvlJc w:val="left"/>
      <w:pPr>
        <w:tabs>
          <w:tab w:val="num" w:pos="360"/>
        </w:tabs>
        <w:ind w:left="360" w:hanging="360"/>
      </w:pPr>
    </w:lvl>
  </w:abstractNum>
  <w:abstractNum w:abstractNumId="14" w15:restartNumberingAfterBreak="0">
    <w:nsid w:val="09E431DF"/>
    <w:multiLevelType w:val="hybridMultilevel"/>
    <w:tmpl w:val="050E31AE"/>
    <w:lvl w:ilvl="0" w:tplc="33FCAC20">
      <w:start w:val="4"/>
      <w:numFmt w:val="bullet"/>
      <w:pStyle w:val="GTRnormal"/>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start w:val="1"/>
      <w:numFmt w:val="bullet"/>
      <w:pStyle w:val="GTRtitre3"/>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AD949CB"/>
    <w:multiLevelType w:val="multilevel"/>
    <w:tmpl w:val="E64A24B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i w:val="0"/>
        <w:iCs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0C890C55"/>
    <w:multiLevelType w:val="singleLevel"/>
    <w:tmpl w:val="2E2E1410"/>
    <w:styleLink w:val="AlphaNote4"/>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17" w15:restartNumberingAfterBreak="0">
    <w:nsid w:val="0CBE0FF0"/>
    <w:multiLevelType w:val="singleLevel"/>
    <w:tmpl w:val="30A47C7E"/>
    <w:name w:val="templateBulletBox3"/>
    <w:styleLink w:val="BulletedNote8"/>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18" w15:restartNumberingAfterBreak="0">
    <w:nsid w:val="0DEA6B1D"/>
    <w:multiLevelType w:val="singleLevel"/>
    <w:tmpl w:val="6AAA624C"/>
    <w:styleLink w:val="NumericNote8"/>
    <w:lvl w:ilvl="0">
      <w:start w:val="1"/>
      <w:numFmt w:val="decimal"/>
      <w:lvlText w:val="%1."/>
      <w:lvlJc w:val="left"/>
      <w:pPr>
        <w:tabs>
          <w:tab w:val="num" w:pos="408"/>
        </w:tabs>
        <w:ind w:left="408" w:hanging="408"/>
      </w:pPr>
    </w:lvl>
  </w:abstractNum>
  <w:abstractNum w:abstractNumId="19" w15:restartNumberingAfterBreak="0">
    <w:nsid w:val="12FE4AF5"/>
    <w:multiLevelType w:val="singleLevel"/>
    <w:tmpl w:val="B882C7F8"/>
    <w:styleLink w:val="NumberedNote8"/>
    <w:lvl w:ilvl="0">
      <w:start w:val="1"/>
      <w:numFmt w:val="decimal"/>
      <w:lvlText w:val="%1."/>
      <w:lvlJc w:val="left"/>
      <w:pPr>
        <w:tabs>
          <w:tab w:val="num" w:pos="171"/>
        </w:tabs>
        <w:ind w:left="171" w:hanging="171"/>
      </w:pPr>
    </w:lvl>
  </w:abstractNum>
  <w:abstractNum w:abstractNumId="20" w15:restartNumberingAfterBreak="0">
    <w:nsid w:val="15DD657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C78B8"/>
    <w:multiLevelType w:val="multilevel"/>
    <w:tmpl w:val="5F9694A2"/>
    <w:name w:val="Point"/>
    <w:styleLink w:val="1ai1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702"/>
        </w:tabs>
        <w:ind w:left="1702"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22E44180"/>
    <w:multiLevelType w:val="multilevel"/>
    <w:tmpl w:val="BCFC9642"/>
    <w:name w:val="NumPar"/>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1134"/>
        </w:tabs>
        <w:ind w:left="1134"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4"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6" w15:restartNumberingAfterBreak="0">
    <w:nsid w:val="36255761"/>
    <w:multiLevelType w:val="singleLevel"/>
    <w:tmpl w:val="0409000F"/>
    <w:lvl w:ilvl="0">
      <w:start w:val="1"/>
      <w:numFmt w:val="decimal"/>
      <w:pStyle w:val="Formatvorlage1"/>
      <w:lvlText w:val="%1."/>
      <w:lvlJc w:val="left"/>
      <w:pPr>
        <w:tabs>
          <w:tab w:val="num" w:pos="360"/>
        </w:tabs>
        <w:ind w:left="360" w:hanging="360"/>
      </w:pPr>
    </w:lvl>
  </w:abstractNum>
  <w:abstractNum w:abstractNumId="27"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suff w:val="nothing"/>
      <w:lvlText w:val="N%1.%2"/>
      <w:lvlJc w:val="left"/>
      <w:pPr>
        <w:ind w:left="0" w:firstLine="0"/>
      </w:pPr>
    </w:lvl>
    <w:lvl w:ilvl="2">
      <w:start w:val="1"/>
      <w:numFmt w:val="decimal"/>
      <w:suff w:val="nothing"/>
      <w:lvlText w:val="N%1.%2.%3"/>
      <w:lvlJc w:val="left"/>
      <w:pPr>
        <w:ind w:left="0" w:firstLine="0"/>
      </w:pPr>
    </w:lvl>
    <w:lvl w:ilvl="3">
      <w:start w:val="1"/>
      <w:numFmt w:val="decimal"/>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385D0A84"/>
    <w:multiLevelType w:val="multilevel"/>
    <w:tmpl w:val="0CDEF2D4"/>
    <w:name w:val="AlphaNote"/>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29"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30" w15:restartNumberingAfterBreak="0">
    <w:nsid w:val="40221049"/>
    <w:multiLevelType w:val="singleLevel"/>
    <w:tmpl w:val="04D4B0C4"/>
    <w:lvl w:ilvl="0">
      <w:start w:val="1"/>
      <w:numFmt w:val="decimal"/>
      <w:pStyle w:val="Numerierung1"/>
      <w:lvlText w:val="%1."/>
      <w:lvlJc w:val="left"/>
      <w:pPr>
        <w:tabs>
          <w:tab w:val="num" w:pos="360"/>
        </w:tabs>
        <w:ind w:left="360" w:hanging="360"/>
      </w:pPr>
    </w:lvl>
  </w:abstractNum>
  <w:abstractNum w:abstractNumId="31"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2" w15:restartNumberingAfterBreak="0">
    <w:nsid w:val="427414E8"/>
    <w:multiLevelType w:val="multilevel"/>
    <w:tmpl w:val="77E64750"/>
    <w:lvl w:ilvl="0">
      <w:start w:val="1"/>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5" w15:restartNumberingAfterBreak="0">
    <w:nsid w:val="489F3657"/>
    <w:multiLevelType w:val="singleLevel"/>
    <w:tmpl w:val="2AB2508E"/>
    <w:lvl w:ilvl="0">
      <w:start w:val="1"/>
      <w:numFmt w:val="decimal"/>
      <w:pStyle w:val="AufzhlungE2"/>
      <w:lvlText w:val="%1."/>
      <w:lvlJc w:val="left"/>
      <w:pPr>
        <w:tabs>
          <w:tab w:val="num" w:pos="360"/>
        </w:tabs>
        <w:ind w:left="-1" w:firstLine="1"/>
      </w:pPr>
      <w:rPr>
        <w:rFonts w:hint="default"/>
      </w:rPr>
    </w:lvl>
  </w:abstractNum>
  <w:abstractNum w:abstractNumId="36" w15:restartNumberingAfterBreak="0">
    <w:nsid w:val="48BB7503"/>
    <w:multiLevelType w:val="singleLevel"/>
    <w:tmpl w:val="9264A114"/>
    <w:styleLink w:val="AlphaNote8"/>
    <w:lvl w:ilvl="0">
      <w:start w:val="1"/>
      <w:numFmt w:val="lowerLetter"/>
      <w:lvlText w:val="%1."/>
      <w:lvlJc w:val="left"/>
      <w:pPr>
        <w:tabs>
          <w:tab w:val="num" w:pos="408"/>
        </w:tabs>
        <w:ind w:left="408" w:hanging="408"/>
      </w:pPr>
    </w:lvl>
  </w:abstractNum>
  <w:abstractNum w:abstractNumId="37" w15:restartNumberingAfterBreak="0">
    <w:nsid w:val="4AAE47B4"/>
    <w:multiLevelType w:val="singleLevel"/>
    <w:tmpl w:val="11507B40"/>
    <w:name w:val="templateNumber"/>
    <w:styleLink w:val="NumberedNote4"/>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8" w15:restartNumberingAfterBreak="0">
    <w:nsid w:val="4BBE00E8"/>
    <w:multiLevelType w:val="hybridMultilevel"/>
    <w:tmpl w:val="14CC44FA"/>
    <w:lvl w:ilvl="0" w:tplc="8D06B3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15:restartNumberingAfterBreak="0">
    <w:nsid w:val="4EFA2598"/>
    <w:multiLevelType w:val="singleLevel"/>
    <w:tmpl w:val="0409000F"/>
    <w:lvl w:ilvl="0">
      <w:start w:val="1"/>
      <w:numFmt w:val="decimal"/>
      <w:pStyle w:val="berschrift1-2"/>
      <w:lvlText w:val="%1."/>
      <w:lvlJc w:val="left"/>
      <w:pPr>
        <w:tabs>
          <w:tab w:val="num" w:pos="360"/>
        </w:tabs>
        <w:ind w:left="360" w:hanging="360"/>
      </w:pPr>
    </w:lvl>
  </w:abstractNum>
  <w:abstractNum w:abstractNumId="40"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56E1D63"/>
    <w:multiLevelType w:val="singleLevel"/>
    <w:tmpl w:val="493AAFF0"/>
    <w:name w:val="Bullet 4"/>
    <w:styleLink w:val="BulletedNote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2"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AFD6A64"/>
    <w:multiLevelType w:val="multilevel"/>
    <w:tmpl w:val="E3D4F0C4"/>
    <w:styleLink w:val="1ai6"/>
    <w:lvl w:ilvl="0">
      <w:start w:val="1"/>
      <w:numFmt w:val="decimal"/>
      <w:pStyle w:val="berschrift2-3"/>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4"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5"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8" w15:restartNumberingAfterBreak="0">
    <w:nsid w:val="606677AE"/>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9" w15:restartNumberingAfterBreak="0">
    <w:nsid w:val="63E515CF"/>
    <w:multiLevelType w:val="singleLevel"/>
    <w:tmpl w:val="37FAFF84"/>
    <w:name w:val="templateBulletBox2"/>
    <w:styleLink w:val="NumericNote4"/>
    <w:lvl w:ilvl="0">
      <w:start w:val="1"/>
      <w:numFmt w:val="bullet"/>
      <w:pStyle w:val="ListBulletBox"/>
      <w:lvlText w:val="·"/>
      <w:lvlJc w:val="left"/>
      <w:pPr>
        <w:tabs>
          <w:tab w:val="num" w:pos="1543"/>
        </w:tabs>
        <w:ind w:left="1543" w:hanging="408"/>
      </w:pPr>
      <w:rPr>
        <w:rFonts w:ascii="Symbol" w:hAnsi="Symbol" w:cs="Times New Roman" w:hint="default"/>
        <w:b w:val="0"/>
        <w:i w:val="0"/>
        <w:sz w:val="22"/>
      </w:rPr>
    </w:lvl>
  </w:abstractNum>
  <w:abstractNum w:abstractNumId="5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2" w15:restartNumberingAfterBreak="0">
    <w:nsid w:val="694C59C9"/>
    <w:multiLevelType w:val="hybridMultilevel"/>
    <w:tmpl w:val="65B42416"/>
    <w:lvl w:ilvl="0" w:tplc="BDEA2BFE">
      <w:start w:val="1"/>
      <w:numFmt w:val="lowerLetter"/>
      <w:lvlText w:val="(%1)"/>
      <w:lvlJc w:val="left"/>
      <w:pPr>
        <w:ind w:left="2619" w:hanging="360"/>
      </w:pPr>
      <w:rPr>
        <w:rFonts w:hint="default"/>
        <w:b/>
        <w:bCs w:val="0"/>
        <w:color w:val="auto"/>
      </w:r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53" w15:restartNumberingAfterBreak="0">
    <w:nsid w:val="70AC3DE0"/>
    <w:multiLevelType w:val="hybridMultilevel"/>
    <w:tmpl w:val="8B663574"/>
    <w:styleLink w:val="1ai2"/>
    <w:lvl w:ilvl="0" w:tplc="89E0CCF0">
      <w:start w:val="1"/>
      <w:numFmt w:val="decimal"/>
      <w:lvlText w:val="(%1)"/>
      <w:lvlJc w:val="left"/>
      <w:pPr>
        <w:tabs>
          <w:tab w:val="num" w:pos="420"/>
        </w:tabs>
        <w:ind w:left="420" w:hanging="360"/>
      </w:pPr>
      <w:rPr>
        <w:rFonts w:hint="default"/>
        <w:color w:val="000000"/>
      </w:rPr>
    </w:lvl>
    <w:lvl w:ilvl="1" w:tplc="BB6A3FDA" w:tentative="1">
      <w:start w:val="1"/>
      <w:numFmt w:val="lowerLetter"/>
      <w:lvlText w:val="%2."/>
      <w:lvlJc w:val="left"/>
      <w:pPr>
        <w:tabs>
          <w:tab w:val="num" w:pos="1140"/>
        </w:tabs>
        <w:ind w:left="1140" w:hanging="360"/>
      </w:pPr>
    </w:lvl>
    <w:lvl w:ilvl="2" w:tplc="11A0AE62" w:tentative="1">
      <w:start w:val="1"/>
      <w:numFmt w:val="lowerRoman"/>
      <w:lvlText w:val="%3."/>
      <w:lvlJc w:val="right"/>
      <w:pPr>
        <w:tabs>
          <w:tab w:val="num" w:pos="1860"/>
        </w:tabs>
        <w:ind w:left="1860" w:hanging="180"/>
      </w:pPr>
    </w:lvl>
    <w:lvl w:ilvl="3" w:tplc="992A8B70" w:tentative="1">
      <w:start w:val="1"/>
      <w:numFmt w:val="decimal"/>
      <w:lvlText w:val="%4."/>
      <w:lvlJc w:val="left"/>
      <w:pPr>
        <w:tabs>
          <w:tab w:val="num" w:pos="2580"/>
        </w:tabs>
        <w:ind w:left="2580" w:hanging="360"/>
      </w:pPr>
    </w:lvl>
    <w:lvl w:ilvl="4" w:tplc="B50CFB60" w:tentative="1">
      <w:start w:val="1"/>
      <w:numFmt w:val="lowerLetter"/>
      <w:lvlText w:val="%5."/>
      <w:lvlJc w:val="left"/>
      <w:pPr>
        <w:tabs>
          <w:tab w:val="num" w:pos="3300"/>
        </w:tabs>
        <w:ind w:left="3300" w:hanging="360"/>
      </w:pPr>
    </w:lvl>
    <w:lvl w:ilvl="5" w:tplc="45CC0F9A" w:tentative="1">
      <w:start w:val="1"/>
      <w:numFmt w:val="lowerRoman"/>
      <w:lvlText w:val="%6."/>
      <w:lvlJc w:val="right"/>
      <w:pPr>
        <w:tabs>
          <w:tab w:val="num" w:pos="4020"/>
        </w:tabs>
        <w:ind w:left="4020" w:hanging="180"/>
      </w:pPr>
    </w:lvl>
    <w:lvl w:ilvl="6" w:tplc="CF128184" w:tentative="1">
      <w:start w:val="1"/>
      <w:numFmt w:val="decimal"/>
      <w:lvlText w:val="%7."/>
      <w:lvlJc w:val="left"/>
      <w:pPr>
        <w:tabs>
          <w:tab w:val="num" w:pos="4740"/>
        </w:tabs>
        <w:ind w:left="4740" w:hanging="360"/>
      </w:pPr>
    </w:lvl>
    <w:lvl w:ilvl="7" w:tplc="0728040C" w:tentative="1">
      <w:start w:val="1"/>
      <w:numFmt w:val="lowerLetter"/>
      <w:lvlText w:val="%8."/>
      <w:lvlJc w:val="left"/>
      <w:pPr>
        <w:tabs>
          <w:tab w:val="num" w:pos="5460"/>
        </w:tabs>
        <w:ind w:left="5460" w:hanging="360"/>
      </w:pPr>
    </w:lvl>
    <w:lvl w:ilvl="8" w:tplc="AC9087FC" w:tentative="1">
      <w:start w:val="1"/>
      <w:numFmt w:val="lowerRoman"/>
      <w:lvlText w:val="%9."/>
      <w:lvlJc w:val="right"/>
      <w:pPr>
        <w:tabs>
          <w:tab w:val="num" w:pos="6180"/>
        </w:tabs>
        <w:ind w:left="6180" w:hanging="180"/>
      </w:pPr>
    </w:lvl>
  </w:abstractNum>
  <w:abstractNum w:abstractNumId="5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67A66D4"/>
    <w:multiLevelType w:val="multilevel"/>
    <w:tmpl w:val="429E2956"/>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6" w15:restartNumberingAfterBreak="0">
    <w:nsid w:val="798654D8"/>
    <w:multiLevelType w:val="multilevel"/>
    <w:tmpl w:val="CDC82E9A"/>
    <w:lvl w:ilvl="0">
      <w:start w:val="1"/>
      <w:numFmt w:val="decimal"/>
      <w:pStyle w:val="berschrift4n"/>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57" w15:restartNumberingAfterBreak="0">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58" w15:restartNumberingAfterBreak="0">
    <w:nsid w:val="7AC7084A"/>
    <w:multiLevelType w:val="hybridMultilevel"/>
    <w:tmpl w:val="AC9A0FE2"/>
    <w:lvl w:ilvl="0" w:tplc="2280D144">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0"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61" w15:restartNumberingAfterBreak="0">
    <w:nsid w:val="7DBF6B58"/>
    <w:multiLevelType w:val="singleLevel"/>
    <w:tmpl w:val="0409000F"/>
    <w:lvl w:ilvl="0">
      <w:start w:val="1"/>
      <w:numFmt w:val="decimal"/>
      <w:pStyle w:val="berschrift1-4"/>
      <w:lvlText w:val="%1."/>
      <w:lvlJc w:val="left"/>
      <w:pPr>
        <w:tabs>
          <w:tab w:val="num" w:pos="360"/>
        </w:tabs>
        <w:ind w:left="360" w:hanging="360"/>
      </w:pPr>
    </w:lvl>
  </w:abstractNum>
  <w:abstractNum w:abstractNumId="62" w15:restartNumberingAfterBreak="0">
    <w:nsid w:val="7DE4786D"/>
    <w:multiLevelType w:val="multilevel"/>
    <w:tmpl w:val="A91C0178"/>
    <w:lvl w:ilvl="0">
      <w:start w:val="1"/>
      <w:numFmt w:val="decimal"/>
      <w:pStyle w:val="Aufzhlung2"/>
      <w:lvlText w:val="%1"/>
      <w:lvlJc w:val="left"/>
      <w:pPr>
        <w:tabs>
          <w:tab w:val="num" w:pos="1566"/>
        </w:tabs>
        <w:ind w:left="1566" w:hanging="432"/>
      </w:pPr>
      <w:rPr>
        <w:rFonts w:hint="default"/>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num w:numId="1" w16cid:durableId="1874730892">
    <w:abstractNumId w:val="1"/>
  </w:num>
  <w:num w:numId="2" w16cid:durableId="1728456257">
    <w:abstractNumId w:val="0"/>
  </w:num>
  <w:num w:numId="3" w16cid:durableId="1281104254">
    <w:abstractNumId w:val="2"/>
  </w:num>
  <w:num w:numId="4" w16cid:durableId="903292858">
    <w:abstractNumId w:val="3"/>
  </w:num>
  <w:num w:numId="5" w16cid:durableId="2081514242">
    <w:abstractNumId w:val="8"/>
  </w:num>
  <w:num w:numId="6" w16cid:durableId="235435975">
    <w:abstractNumId w:val="9"/>
  </w:num>
  <w:num w:numId="7" w16cid:durableId="1296062114">
    <w:abstractNumId w:val="7"/>
  </w:num>
  <w:num w:numId="8" w16cid:durableId="560100584">
    <w:abstractNumId w:val="6"/>
  </w:num>
  <w:num w:numId="9" w16cid:durableId="1753697861">
    <w:abstractNumId w:val="5"/>
  </w:num>
  <w:num w:numId="10" w16cid:durableId="50462988">
    <w:abstractNumId w:val="4"/>
  </w:num>
  <w:num w:numId="11" w16cid:durableId="1126005733">
    <w:abstractNumId w:val="48"/>
  </w:num>
  <w:num w:numId="12" w16cid:durableId="827206536">
    <w:abstractNumId w:val="20"/>
  </w:num>
  <w:num w:numId="13" w16cid:durableId="1272057157">
    <w:abstractNumId w:val="12"/>
  </w:num>
  <w:num w:numId="14" w16cid:durableId="1088237051">
    <w:abstractNumId w:val="50"/>
  </w:num>
  <w:num w:numId="15" w16cid:durableId="1727531553">
    <w:abstractNumId w:val="54"/>
  </w:num>
  <w:num w:numId="16" w16cid:durableId="1581016665">
    <w:abstractNumId w:val="42"/>
  </w:num>
  <w:num w:numId="17" w16cid:durableId="231045842">
    <w:abstractNumId w:val="40"/>
  </w:num>
  <w:num w:numId="18" w16cid:durableId="2143771133">
    <w:abstractNumId w:val="23"/>
  </w:num>
  <w:num w:numId="19" w16cid:durableId="2009092431">
    <w:abstractNumId w:val="21"/>
    <w:lvlOverride w:ilvl="0">
      <w:startOverride w:val="1"/>
      <w:lvl w:ilvl="0">
        <w:start w:val="1"/>
        <w:numFmt w:val="decimal"/>
        <w:pStyle w:val="Point0number"/>
        <w:lvlText w:val=""/>
        <w:lvlJc w:val="left"/>
      </w:lvl>
    </w:lvlOverride>
    <w:lvlOverride w:ilvl="1">
      <w:startOverride w:val="1"/>
      <w:lvl w:ilvl="1">
        <w:start w:val="1"/>
        <w:numFmt w:val="decimal"/>
        <w:pStyle w:val="Point0letter"/>
        <w:lvlText w:val=""/>
        <w:lvlJc w:val="left"/>
      </w:lvl>
    </w:lvlOverride>
    <w:lvlOverride w:ilvl="2">
      <w:startOverride w:val="1"/>
      <w:lvl w:ilvl="2">
        <w:start w:val="1"/>
        <w:numFmt w:val="decimal"/>
        <w:pStyle w:val="Point1number"/>
        <w:lvlText w:val=""/>
        <w:lvlJc w:val="left"/>
      </w:lvl>
    </w:lvlOverride>
    <w:lvlOverride w:ilvl="3">
      <w:startOverride w:val="1"/>
      <w:lvl w:ilvl="3">
        <w:start w:val="1"/>
        <w:numFmt w:val="lowerLetter"/>
        <w:pStyle w:val="Point1letter"/>
        <w:lvlText w:val="(%4)"/>
        <w:lvlJc w:val="left"/>
        <w:pPr>
          <w:tabs>
            <w:tab w:val="num" w:pos="1702"/>
          </w:tabs>
          <w:ind w:left="1702" w:hanging="567"/>
        </w:pPr>
        <w:rPr>
          <w:lang w:val="it-IT"/>
        </w:rPr>
      </w:lvl>
    </w:lvlOverride>
    <w:lvlOverride w:ilvl="4">
      <w:startOverride w:val="1"/>
      <w:lvl w:ilvl="4">
        <w:start w:val="1"/>
        <w:numFmt w:val="decimal"/>
        <w:pStyle w:val="Point2number"/>
        <w:lvlText w:val=""/>
        <w:lvlJc w:val="left"/>
      </w:lvl>
    </w:lvlOverride>
    <w:lvlOverride w:ilvl="5">
      <w:startOverride w:val="1"/>
      <w:lvl w:ilvl="5">
        <w:start w:val="1"/>
        <w:numFmt w:val="decimal"/>
        <w:pStyle w:val="Point2letter"/>
        <w:lvlText w:val=""/>
        <w:lvlJc w:val="left"/>
      </w:lvl>
    </w:lvlOverride>
    <w:lvlOverride w:ilvl="6">
      <w:startOverride w:val="1"/>
      <w:lvl w:ilvl="6">
        <w:start w:val="1"/>
        <w:numFmt w:val="decimal"/>
        <w:pStyle w:val="Point3number"/>
        <w:lvlText w:val=""/>
        <w:lvlJc w:val="left"/>
      </w:lvl>
    </w:lvlOverride>
    <w:lvlOverride w:ilvl="7">
      <w:startOverride w:val="1"/>
      <w:lvl w:ilvl="7">
        <w:start w:val="1"/>
        <w:numFmt w:val="decimal"/>
        <w:pStyle w:val="Point3letter"/>
        <w:lvlText w:val=""/>
        <w:lvlJc w:val="left"/>
      </w:lvl>
    </w:lvlOverride>
  </w:num>
  <w:num w:numId="20" w16cid:durableId="976688288">
    <w:abstractNumId w:val="22"/>
  </w:num>
  <w:num w:numId="21" w16cid:durableId="61031263">
    <w:abstractNumId w:val="59"/>
    <w:lvlOverride w:ilvl="0">
      <w:startOverride w:val="1"/>
    </w:lvlOverride>
  </w:num>
  <w:num w:numId="22" w16cid:durableId="971062006">
    <w:abstractNumId w:val="46"/>
    <w:lvlOverride w:ilvl="0">
      <w:startOverride w:val="1"/>
    </w:lvlOverride>
  </w:num>
  <w:num w:numId="23" w16cid:durableId="1337155305">
    <w:abstractNumId w:val="51"/>
  </w:num>
  <w:num w:numId="24" w16cid:durableId="1986664332">
    <w:abstractNumId w:val="25"/>
  </w:num>
  <w:num w:numId="25" w16cid:durableId="1247764870">
    <w:abstractNumId w:val="33"/>
  </w:num>
  <w:num w:numId="26" w16cid:durableId="104076940">
    <w:abstractNumId w:val="34"/>
  </w:num>
  <w:num w:numId="27" w16cid:durableId="662902240">
    <w:abstractNumId w:val="44"/>
  </w:num>
  <w:num w:numId="28" w16cid:durableId="125045953">
    <w:abstractNumId w:val="45"/>
  </w:num>
  <w:num w:numId="29" w16cid:durableId="1972054971">
    <w:abstractNumId w:val="24"/>
  </w:num>
  <w:num w:numId="30" w16cid:durableId="72314284">
    <w:abstractNumId w:val="41"/>
  </w:num>
  <w:num w:numId="31" w16cid:durableId="1265958973">
    <w:abstractNumId w:val="49"/>
  </w:num>
  <w:num w:numId="32" w16cid:durableId="1486896818">
    <w:abstractNumId w:val="37"/>
  </w:num>
  <w:num w:numId="33" w16cid:durableId="1715494743">
    <w:abstractNumId w:val="16"/>
  </w:num>
  <w:num w:numId="34" w16cid:durableId="8803660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7946822">
    <w:abstractNumId w:val="17"/>
  </w:num>
  <w:num w:numId="36" w16cid:durableId="801192110">
    <w:abstractNumId w:val="18"/>
  </w:num>
  <w:num w:numId="37" w16cid:durableId="1425151051">
    <w:abstractNumId w:val="19"/>
  </w:num>
  <w:num w:numId="38" w16cid:durableId="1282759664">
    <w:abstractNumId w:val="36"/>
  </w:num>
  <w:num w:numId="39" w16cid:durableId="3868306">
    <w:abstractNumId w:val="47"/>
  </w:num>
  <w:num w:numId="40" w16cid:durableId="708185234">
    <w:abstractNumId w:val="11"/>
  </w:num>
  <w:num w:numId="41" w16cid:durableId="889270457">
    <w:abstractNumId w:val="27"/>
  </w:num>
  <w:num w:numId="42" w16cid:durableId="576206461">
    <w:abstractNumId w:val="13"/>
  </w:num>
  <w:num w:numId="43" w16cid:durableId="1755544747">
    <w:abstractNumId w:val="26"/>
  </w:num>
  <w:num w:numId="44" w16cid:durableId="1275749269">
    <w:abstractNumId w:val="30"/>
  </w:num>
  <w:num w:numId="45" w16cid:durableId="1635939562">
    <w:abstractNumId w:val="39"/>
  </w:num>
  <w:num w:numId="46" w16cid:durableId="2085058092">
    <w:abstractNumId w:val="61"/>
  </w:num>
  <w:num w:numId="47" w16cid:durableId="1287738767">
    <w:abstractNumId w:val="35"/>
  </w:num>
  <w:num w:numId="48" w16cid:durableId="1211108842">
    <w:abstractNumId w:val="29"/>
  </w:num>
  <w:num w:numId="49" w16cid:durableId="1555192954">
    <w:abstractNumId w:val="60"/>
  </w:num>
  <w:num w:numId="50" w16cid:durableId="468984835">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1" w16cid:durableId="1347247308">
    <w:abstractNumId w:val="62"/>
  </w:num>
  <w:num w:numId="52" w16cid:durableId="330762668">
    <w:abstractNumId w:val="43"/>
  </w:num>
  <w:num w:numId="53" w16cid:durableId="972296174">
    <w:abstractNumId w:val="56"/>
  </w:num>
  <w:num w:numId="54" w16cid:durableId="1530754052">
    <w:abstractNumId w:val="14"/>
  </w:num>
  <w:num w:numId="55" w16cid:durableId="1256284717">
    <w:abstractNumId w:val="53"/>
  </w:num>
  <w:num w:numId="56" w16cid:durableId="193005171">
    <w:abstractNumId w:val="57"/>
  </w:num>
  <w:num w:numId="57" w16cid:durableId="1135217828">
    <w:abstractNumId w:val="21"/>
  </w:num>
  <w:num w:numId="58" w16cid:durableId="300426029">
    <w:abstractNumId w:val="15"/>
  </w:num>
  <w:num w:numId="59" w16cid:durableId="2007004436">
    <w:abstractNumId w:val="52"/>
  </w:num>
  <w:num w:numId="60" w16cid:durableId="474369703">
    <w:abstractNumId w:val="32"/>
  </w:num>
  <w:num w:numId="61" w16cid:durableId="662008464">
    <w:abstractNumId w:val="55"/>
  </w:num>
  <w:num w:numId="62" w16cid:durableId="1035890418">
    <w:abstractNumId w:val="58"/>
  </w:num>
  <w:num w:numId="63" w16cid:durableId="612251082">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en-IE" w:vendorID="64" w:dllVersion="0" w:nlCheck="1" w:checkStyle="0"/>
  <w:activeWritingStyle w:appName="MSWord" w:lang="es-ES" w:vendorID="64" w:dllVersion="0" w:nlCheck="1" w:checkStyle="0"/>
  <w:activeWritingStyle w:appName="MSWord" w:lang="ru-RU" w:vendorID="64" w:dllVersion="0" w:nlCheck="1" w:checkStyle="0"/>
  <w:activeWritingStyle w:appName="MSWord" w:lang="de-AT" w:vendorID="64" w:dllVersion="0" w:nlCheck="1" w:checkStyle="0"/>
  <w:activeWritingStyle w:appName="MSWord" w:lang="en-A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characterSpacingControl w:val="doNotCompress"/>
  <w:hdrShapeDefaults>
    <o:shapedefaults v:ext="edit" spidmax="2050"/>
    <o:shapelayout v:ext="edit">
      <o:idmap v:ext="edit" data="1"/>
    </o:shapelayout>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BF"/>
    <w:rsid w:val="00001337"/>
    <w:rsid w:val="00001DB2"/>
    <w:rsid w:val="00005A8B"/>
    <w:rsid w:val="0001078E"/>
    <w:rsid w:val="00013889"/>
    <w:rsid w:val="00016BA1"/>
    <w:rsid w:val="00035378"/>
    <w:rsid w:val="0004116B"/>
    <w:rsid w:val="000416A3"/>
    <w:rsid w:val="00044653"/>
    <w:rsid w:val="00045C8F"/>
    <w:rsid w:val="00046B1F"/>
    <w:rsid w:val="00047EA8"/>
    <w:rsid w:val="00050F6B"/>
    <w:rsid w:val="000511E6"/>
    <w:rsid w:val="00051452"/>
    <w:rsid w:val="00052635"/>
    <w:rsid w:val="000546BF"/>
    <w:rsid w:val="00057090"/>
    <w:rsid w:val="0005775C"/>
    <w:rsid w:val="000579F8"/>
    <w:rsid w:val="00057AE5"/>
    <w:rsid w:val="00057D31"/>
    <w:rsid w:val="00057E97"/>
    <w:rsid w:val="000646F4"/>
    <w:rsid w:val="00072C8C"/>
    <w:rsid w:val="000733B5"/>
    <w:rsid w:val="00076C73"/>
    <w:rsid w:val="00076FF7"/>
    <w:rsid w:val="00081815"/>
    <w:rsid w:val="0008474E"/>
    <w:rsid w:val="000931C0"/>
    <w:rsid w:val="000963EC"/>
    <w:rsid w:val="000A391D"/>
    <w:rsid w:val="000A450E"/>
    <w:rsid w:val="000A4B4F"/>
    <w:rsid w:val="000A756E"/>
    <w:rsid w:val="000B0595"/>
    <w:rsid w:val="000B175B"/>
    <w:rsid w:val="000B2F02"/>
    <w:rsid w:val="000B334F"/>
    <w:rsid w:val="000B3A0F"/>
    <w:rsid w:val="000B4EF7"/>
    <w:rsid w:val="000B6DEC"/>
    <w:rsid w:val="000C0186"/>
    <w:rsid w:val="000C18F5"/>
    <w:rsid w:val="000C2C03"/>
    <w:rsid w:val="000C2D2E"/>
    <w:rsid w:val="000C4232"/>
    <w:rsid w:val="000D0B26"/>
    <w:rsid w:val="000D4D76"/>
    <w:rsid w:val="000E02FF"/>
    <w:rsid w:val="000E0415"/>
    <w:rsid w:val="000F108B"/>
    <w:rsid w:val="000F2D9A"/>
    <w:rsid w:val="001066B4"/>
    <w:rsid w:val="001103AA"/>
    <w:rsid w:val="00113F86"/>
    <w:rsid w:val="0011460D"/>
    <w:rsid w:val="0011666B"/>
    <w:rsid w:val="00117E06"/>
    <w:rsid w:val="0012248D"/>
    <w:rsid w:val="00132B82"/>
    <w:rsid w:val="00133A9D"/>
    <w:rsid w:val="001369E5"/>
    <w:rsid w:val="00141412"/>
    <w:rsid w:val="00144AA7"/>
    <w:rsid w:val="00146A46"/>
    <w:rsid w:val="0014701F"/>
    <w:rsid w:val="001474B2"/>
    <w:rsid w:val="00157382"/>
    <w:rsid w:val="00157E40"/>
    <w:rsid w:val="001646DD"/>
    <w:rsid w:val="00164E42"/>
    <w:rsid w:val="00165F3A"/>
    <w:rsid w:val="0016757A"/>
    <w:rsid w:val="00167970"/>
    <w:rsid w:val="00167DB0"/>
    <w:rsid w:val="001730E3"/>
    <w:rsid w:val="00174A2D"/>
    <w:rsid w:val="001753A9"/>
    <w:rsid w:val="00182290"/>
    <w:rsid w:val="001839BB"/>
    <w:rsid w:val="00183F0E"/>
    <w:rsid w:val="00185F7B"/>
    <w:rsid w:val="00186562"/>
    <w:rsid w:val="00186921"/>
    <w:rsid w:val="0018762C"/>
    <w:rsid w:val="0019480F"/>
    <w:rsid w:val="00195455"/>
    <w:rsid w:val="00196570"/>
    <w:rsid w:val="001A3521"/>
    <w:rsid w:val="001A3955"/>
    <w:rsid w:val="001A7314"/>
    <w:rsid w:val="001B4B04"/>
    <w:rsid w:val="001B59BB"/>
    <w:rsid w:val="001B6E7D"/>
    <w:rsid w:val="001B7201"/>
    <w:rsid w:val="001C20C0"/>
    <w:rsid w:val="001C6663"/>
    <w:rsid w:val="001C7895"/>
    <w:rsid w:val="001D012C"/>
    <w:rsid w:val="001D0C8C"/>
    <w:rsid w:val="001D1419"/>
    <w:rsid w:val="001D26DF"/>
    <w:rsid w:val="001D3A03"/>
    <w:rsid w:val="001D5E54"/>
    <w:rsid w:val="001D60CF"/>
    <w:rsid w:val="001E215B"/>
    <w:rsid w:val="001E26C8"/>
    <w:rsid w:val="001E5D47"/>
    <w:rsid w:val="001E7B67"/>
    <w:rsid w:val="001F4A73"/>
    <w:rsid w:val="001F6012"/>
    <w:rsid w:val="002015CA"/>
    <w:rsid w:val="00202DA8"/>
    <w:rsid w:val="00202F56"/>
    <w:rsid w:val="002035DA"/>
    <w:rsid w:val="00204DD9"/>
    <w:rsid w:val="00207A17"/>
    <w:rsid w:val="00207FC3"/>
    <w:rsid w:val="002114DF"/>
    <w:rsid w:val="00211E0B"/>
    <w:rsid w:val="0021391B"/>
    <w:rsid w:val="002141A0"/>
    <w:rsid w:val="00215CC3"/>
    <w:rsid w:val="002231B5"/>
    <w:rsid w:val="0022667E"/>
    <w:rsid w:val="0023094E"/>
    <w:rsid w:val="0023210A"/>
    <w:rsid w:val="00232D0B"/>
    <w:rsid w:val="00233319"/>
    <w:rsid w:val="00233E66"/>
    <w:rsid w:val="0023441B"/>
    <w:rsid w:val="00234EBC"/>
    <w:rsid w:val="00241DD2"/>
    <w:rsid w:val="0024683E"/>
    <w:rsid w:val="0024772E"/>
    <w:rsid w:val="00251155"/>
    <w:rsid w:val="00255E6A"/>
    <w:rsid w:val="00264F6E"/>
    <w:rsid w:val="00267256"/>
    <w:rsid w:val="00267F5F"/>
    <w:rsid w:val="00270AE8"/>
    <w:rsid w:val="00271C80"/>
    <w:rsid w:val="00273ACA"/>
    <w:rsid w:val="0027537F"/>
    <w:rsid w:val="00286B4D"/>
    <w:rsid w:val="00293A80"/>
    <w:rsid w:val="00293FBB"/>
    <w:rsid w:val="0029432D"/>
    <w:rsid w:val="00294D1C"/>
    <w:rsid w:val="002A032E"/>
    <w:rsid w:val="002A6336"/>
    <w:rsid w:val="002A7A18"/>
    <w:rsid w:val="002B3ED0"/>
    <w:rsid w:val="002B456D"/>
    <w:rsid w:val="002B73DA"/>
    <w:rsid w:val="002C0528"/>
    <w:rsid w:val="002C090C"/>
    <w:rsid w:val="002C327F"/>
    <w:rsid w:val="002C4268"/>
    <w:rsid w:val="002C5C37"/>
    <w:rsid w:val="002D0151"/>
    <w:rsid w:val="002D4643"/>
    <w:rsid w:val="002E3BB1"/>
    <w:rsid w:val="002E5EA7"/>
    <w:rsid w:val="002E7117"/>
    <w:rsid w:val="002F0E50"/>
    <w:rsid w:val="002F1325"/>
    <w:rsid w:val="002F175C"/>
    <w:rsid w:val="002F7B09"/>
    <w:rsid w:val="002F7DE0"/>
    <w:rsid w:val="00301785"/>
    <w:rsid w:val="00302436"/>
    <w:rsid w:val="00302BC2"/>
    <w:rsid w:val="00302E18"/>
    <w:rsid w:val="00305B9E"/>
    <w:rsid w:val="0030631C"/>
    <w:rsid w:val="0031085A"/>
    <w:rsid w:val="003201C5"/>
    <w:rsid w:val="00322219"/>
    <w:rsid w:val="003229D8"/>
    <w:rsid w:val="0032794E"/>
    <w:rsid w:val="00330F8C"/>
    <w:rsid w:val="0033228C"/>
    <w:rsid w:val="00340B85"/>
    <w:rsid w:val="00345689"/>
    <w:rsid w:val="00347B7A"/>
    <w:rsid w:val="00352709"/>
    <w:rsid w:val="00352745"/>
    <w:rsid w:val="00353D7B"/>
    <w:rsid w:val="00354AE1"/>
    <w:rsid w:val="003569D1"/>
    <w:rsid w:val="003606E7"/>
    <w:rsid w:val="003619B5"/>
    <w:rsid w:val="00361AC3"/>
    <w:rsid w:val="00365763"/>
    <w:rsid w:val="0036603B"/>
    <w:rsid w:val="00370F90"/>
    <w:rsid w:val="00371178"/>
    <w:rsid w:val="00372EA6"/>
    <w:rsid w:val="00376560"/>
    <w:rsid w:val="00376E09"/>
    <w:rsid w:val="00381396"/>
    <w:rsid w:val="00384606"/>
    <w:rsid w:val="003855F4"/>
    <w:rsid w:val="003907B6"/>
    <w:rsid w:val="00392E47"/>
    <w:rsid w:val="00394326"/>
    <w:rsid w:val="0039633C"/>
    <w:rsid w:val="003A01B0"/>
    <w:rsid w:val="003A5B05"/>
    <w:rsid w:val="003A6810"/>
    <w:rsid w:val="003B2AD6"/>
    <w:rsid w:val="003C2CC4"/>
    <w:rsid w:val="003C32A3"/>
    <w:rsid w:val="003C41E3"/>
    <w:rsid w:val="003C4550"/>
    <w:rsid w:val="003C48DD"/>
    <w:rsid w:val="003C5181"/>
    <w:rsid w:val="003C534D"/>
    <w:rsid w:val="003C545D"/>
    <w:rsid w:val="003D41FE"/>
    <w:rsid w:val="003D4B23"/>
    <w:rsid w:val="003E130E"/>
    <w:rsid w:val="003E342C"/>
    <w:rsid w:val="003F01E5"/>
    <w:rsid w:val="003F36ED"/>
    <w:rsid w:val="003F4188"/>
    <w:rsid w:val="00410C89"/>
    <w:rsid w:val="0041145F"/>
    <w:rsid w:val="00413E1F"/>
    <w:rsid w:val="00414743"/>
    <w:rsid w:val="00414A3D"/>
    <w:rsid w:val="00417091"/>
    <w:rsid w:val="00421228"/>
    <w:rsid w:val="00422E03"/>
    <w:rsid w:val="00424906"/>
    <w:rsid w:val="00426B9B"/>
    <w:rsid w:val="004302F8"/>
    <w:rsid w:val="0043138E"/>
    <w:rsid w:val="004325CB"/>
    <w:rsid w:val="00437AB3"/>
    <w:rsid w:val="00437C7F"/>
    <w:rsid w:val="00442A83"/>
    <w:rsid w:val="00444F54"/>
    <w:rsid w:val="004459FF"/>
    <w:rsid w:val="00450CA9"/>
    <w:rsid w:val="0045399B"/>
    <w:rsid w:val="00454800"/>
    <w:rsid w:val="0045495B"/>
    <w:rsid w:val="00455730"/>
    <w:rsid w:val="00455D08"/>
    <w:rsid w:val="004561E5"/>
    <w:rsid w:val="0046221B"/>
    <w:rsid w:val="004728D2"/>
    <w:rsid w:val="00474CFD"/>
    <w:rsid w:val="00476A2F"/>
    <w:rsid w:val="00476A4F"/>
    <w:rsid w:val="00482C92"/>
    <w:rsid w:val="0048397A"/>
    <w:rsid w:val="00485CBB"/>
    <w:rsid w:val="004866B7"/>
    <w:rsid w:val="00490ED8"/>
    <w:rsid w:val="00492773"/>
    <w:rsid w:val="00493C7B"/>
    <w:rsid w:val="00494014"/>
    <w:rsid w:val="00496548"/>
    <w:rsid w:val="004975EE"/>
    <w:rsid w:val="004A2343"/>
    <w:rsid w:val="004A574E"/>
    <w:rsid w:val="004B1E03"/>
    <w:rsid w:val="004B23E3"/>
    <w:rsid w:val="004B2CE7"/>
    <w:rsid w:val="004C103C"/>
    <w:rsid w:val="004C2461"/>
    <w:rsid w:val="004C49D0"/>
    <w:rsid w:val="004C6341"/>
    <w:rsid w:val="004C6D5F"/>
    <w:rsid w:val="004C7462"/>
    <w:rsid w:val="004D03D7"/>
    <w:rsid w:val="004D0738"/>
    <w:rsid w:val="004E77B2"/>
    <w:rsid w:val="004E7836"/>
    <w:rsid w:val="004F3C5E"/>
    <w:rsid w:val="004F4BA5"/>
    <w:rsid w:val="00504B2D"/>
    <w:rsid w:val="0051117F"/>
    <w:rsid w:val="00511AE8"/>
    <w:rsid w:val="005165EA"/>
    <w:rsid w:val="005206F2"/>
    <w:rsid w:val="00521034"/>
    <w:rsid w:val="0052136D"/>
    <w:rsid w:val="00521536"/>
    <w:rsid w:val="005227FD"/>
    <w:rsid w:val="00523A30"/>
    <w:rsid w:val="0052435D"/>
    <w:rsid w:val="00524B6E"/>
    <w:rsid w:val="0052775E"/>
    <w:rsid w:val="0053041A"/>
    <w:rsid w:val="00535E93"/>
    <w:rsid w:val="005420F2"/>
    <w:rsid w:val="0054566C"/>
    <w:rsid w:val="0054745A"/>
    <w:rsid w:val="00551600"/>
    <w:rsid w:val="00552109"/>
    <w:rsid w:val="00554659"/>
    <w:rsid w:val="00557C83"/>
    <w:rsid w:val="0056063E"/>
    <w:rsid w:val="005607DA"/>
    <w:rsid w:val="0056209A"/>
    <w:rsid w:val="005628B6"/>
    <w:rsid w:val="005660FD"/>
    <w:rsid w:val="00572348"/>
    <w:rsid w:val="005741F0"/>
    <w:rsid w:val="005769B1"/>
    <w:rsid w:val="00576E27"/>
    <w:rsid w:val="00582566"/>
    <w:rsid w:val="005941EC"/>
    <w:rsid w:val="00594976"/>
    <w:rsid w:val="0059651F"/>
    <w:rsid w:val="00596E19"/>
    <w:rsid w:val="0059724D"/>
    <w:rsid w:val="005A0C8E"/>
    <w:rsid w:val="005A36BD"/>
    <w:rsid w:val="005A616B"/>
    <w:rsid w:val="005B00EE"/>
    <w:rsid w:val="005B320C"/>
    <w:rsid w:val="005B3DB3"/>
    <w:rsid w:val="005B4E13"/>
    <w:rsid w:val="005B5AB7"/>
    <w:rsid w:val="005B73BF"/>
    <w:rsid w:val="005B7B6C"/>
    <w:rsid w:val="005C342F"/>
    <w:rsid w:val="005C4DA0"/>
    <w:rsid w:val="005C7D1E"/>
    <w:rsid w:val="005D26A8"/>
    <w:rsid w:val="005D2BC5"/>
    <w:rsid w:val="005D78CF"/>
    <w:rsid w:val="005E5035"/>
    <w:rsid w:val="005E54A7"/>
    <w:rsid w:val="005E6F4A"/>
    <w:rsid w:val="005E78F8"/>
    <w:rsid w:val="005F00BB"/>
    <w:rsid w:val="005F5AC4"/>
    <w:rsid w:val="005F5BDE"/>
    <w:rsid w:val="005F6EBE"/>
    <w:rsid w:val="005F7B75"/>
    <w:rsid w:val="006001EE"/>
    <w:rsid w:val="006025AE"/>
    <w:rsid w:val="00603FCE"/>
    <w:rsid w:val="00604BD1"/>
    <w:rsid w:val="00605042"/>
    <w:rsid w:val="0060737B"/>
    <w:rsid w:val="0061112F"/>
    <w:rsid w:val="00611FC4"/>
    <w:rsid w:val="006176FB"/>
    <w:rsid w:val="00620DA2"/>
    <w:rsid w:val="006229C4"/>
    <w:rsid w:val="00623A3F"/>
    <w:rsid w:val="0062717E"/>
    <w:rsid w:val="00630778"/>
    <w:rsid w:val="00631DFB"/>
    <w:rsid w:val="00636F8F"/>
    <w:rsid w:val="00637855"/>
    <w:rsid w:val="00640B26"/>
    <w:rsid w:val="00642636"/>
    <w:rsid w:val="0064656F"/>
    <w:rsid w:val="00652D0A"/>
    <w:rsid w:val="00653EB4"/>
    <w:rsid w:val="0066055D"/>
    <w:rsid w:val="00660F57"/>
    <w:rsid w:val="0066120F"/>
    <w:rsid w:val="00662203"/>
    <w:rsid w:val="00662BB6"/>
    <w:rsid w:val="00665F0F"/>
    <w:rsid w:val="00666E24"/>
    <w:rsid w:val="006716B7"/>
    <w:rsid w:val="00671B51"/>
    <w:rsid w:val="0067362F"/>
    <w:rsid w:val="00675BEA"/>
    <w:rsid w:val="00676606"/>
    <w:rsid w:val="006805C9"/>
    <w:rsid w:val="00680B55"/>
    <w:rsid w:val="00684C21"/>
    <w:rsid w:val="00691D29"/>
    <w:rsid w:val="006923D1"/>
    <w:rsid w:val="00693134"/>
    <w:rsid w:val="006933FA"/>
    <w:rsid w:val="006937DF"/>
    <w:rsid w:val="0069381D"/>
    <w:rsid w:val="0069646A"/>
    <w:rsid w:val="006A2248"/>
    <w:rsid w:val="006A2530"/>
    <w:rsid w:val="006A3978"/>
    <w:rsid w:val="006A3E05"/>
    <w:rsid w:val="006A7F06"/>
    <w:rsid w:val="006B5B2A"/>
    <w:rsid w:val="006B5BB5"/>
    <w:rsid w:val="006C1D99"/>
    <w:rsid w:val="006C3589"/>
    <w:rsid w:val="006C46B6"/>
    <w:rsid w:val="006C5F4E"/>
    <w:rsid w:val="006D37AF"/>
    <w:rsid w:val="006D51D0"/>
    <w:rsid w:val="006D5FB9"/>
    <w:rsid w:val="006D658E"/>
    <w:rsid w:val="006D65CD"/>
    <w:rsid w:val="006D67F9"/>
    <w:rsid w:val="006E564B"/>
    <w:rsid w:val="006E6501"/>
    <w:rsid w:val="006E711F"/>
    <w:rsid w:val="006E7191"/>
    <w:rsid w:val="006E7EC1"/>
    <w:rsid w:val="006F007B"/>
    <w:rsid w:val="006F6CA1"/>
    <w:rsid w:val="00703577"/>
    <w:rsid w:val="00703CB5"/>
    <w:rsid w:val="00704DBB"/>
    <w:rsid w:val="00705894"/>
    <w:rsid w:val="00707127"/>
    <w:rsid w:val="00707D6A"/>
    <w:rsid w:val="00710E85"/>
    <w:rsid w:val="007137CE"/>
    <w:rsid w:val="007246CA"/>
    <w:rsid w:val="0072510F"/>
    <w:rsid w:val="0072632A"/>
    <w:rsid w:val="00726C5B"/>
    <w:rsid w:val="00730CAD"/>
    <w:rsid w:val="00731A90"/>
    <w:rsid w:val="007327D5"/>
    <w:rsid w:val="00732DC4"/>
    <w:rsid w:val="007404CB"/>
    <w:rsid w:val="007459EE"/>
    <w:rsid w:val="00752D21"/>
    <w:rsid w:val="00755D20"/>
    <w:rsid w:val="0076168B"/>
    <w:rsid w:val="007629C8"/>
    <w:rsid w:val="0077047D"/>
    <w:rsid w:val="00771FFA"/>
    <w:rsid w:val="00772E3E"/>
    <w:rsid w:val="00773D93"/>
    <w:rsid w:val="007774FE"/>
    <w:rsid w:val="00783F73"/>
    <w:rsid w:val="00783F87"/>
    <w:rsid w:val="007844CB"/>
    <w:rsid w:val="00787494"/>
    <w:rsid w:val="00790E49"/>
    <w:rsid w:val="007A2C88"/>
    <w:rsid w:val="007A4688"/>
    <w:rsid w:val="007A7739"/>
    <w:rsid w:val="007B0D48"/>
    <w:rsid w:val="007B15A5"/>
    <w:rsid w:val="007B517A"/>
    <w:rsid w:val="007B5CF9"/>
    <w:rsid w:val="007B6BA5"/>
    <w:rsid w:val="007B7194"/>
    <w:rsid w:val="007C0935"/>
    <w:rsid w:val="007C3390"/>
    <w:rsid w:val="007C33C4"/>
    <w:rsid w:val="007C37A9"/>
    <w:rsid w:val="007C4F4B"/>
    <w:rsid w:val="007C64E0"/>
    <w:rsid w:val="007C70C6"/>
    <w:rsid w:val="007D3736"/>
    <w:rsid w:val="007D4B41"/>
    <w:rsid w:val="007D6CA2"/>
    <w:rsid w:val="007E01E9"/>
    <w:rsid w:val="007E07C3"/>
    <w:rsid w:val="007E136F"/>
    <w:rsid w:val="007E42A6"/>
    <w:rsid w:val="007E625D"/>
    <w:rsid w:val="007E63F3"/>
    <w:rsid w:val="007F0F2B"/>
    <w:rsid w:val="007F1AD7"/>
    <w:rsid w:val="007F6611"/>
    <w:rsid w:val="00802F25"/>
    <w:rsid w:val="00804786"/>
    <w:rsid w:val="00807F14"/>
    <w:rsid w:val="00811920"/>
    <w:rsid w:val="00812F7E"/>
    <w:rsid w:val="00815AD0"/>
    <w:rsid w:val="00815EDB"/>
    <w:rsid w:val="008242D7"/>
    <w:rsid w:val="00824337"/>
    <w:rsid w:val="00825339"/>
    <w:rsid w:val="008257B1"/>
    <w:rsid w:val="00826C0E"/>
    <w:rsid w:val="00832334"/>
    <w:rsid w:val="0083511A"/>
    <w:rsid w:val="00837602"/>
    <w:rsid w:val="00843191"/>
    <w:rsid w:val="00843767"/>
    <w:rsid w:val="00845CE5"/>
    <w:rsid w:val="00846121"/>
    <w:rsid w:val="00850142"/>
    <w:rsid w:val="0086199A"/>
    <w:rsid w:val="008632A2"/>
    <w:rsid w:val="00864FDB"/>
    <w:rsid w:val="008651F5"/>
    <w:rsid w:val="00865F1E"/>
    <w:rsid w:val="008679D9"/>
    <w:rsid w:val="00875A1A"/>
    <w:rsid w:val="00880951"/>
    <w:rsid w:val="00882F50"/>
    <w:rsid w:val="0088341B"/>
    <w:rsid w:val="008878DE"/>
    <w:rsid w:val="00893605"/>
    <w:rsid w:val="00893A10"/>
    <w:rsid w:val="00893A5E"/>
    <w:rsid w:val="00894E35"/>
    <w:rsid w:val="008957B6"/>
    <w:rsid w:val="00895DE1"/>
    <w:rsid w:val="008979B1"/>
    <w:rsid w:val="008A1ED5"/>
    <w:rsid w:val="008A4D16"/>
    <w:rsid w:val="008A4D71"/>
    <w:rsid w:val="008A6B25"/>
    <w:rsid w:val="008A6C4F"/>
    <w:rsid w:val="008A7D80"/>
    <w:rsid w:val="008A7E49"/>
    <w:rsid w:val="008B2335"/>
    <w:rsid w:val="008B2E36"/>
    <w:rsid w:val="008B3F72"/>
    <w:rsid w:val="008B4534"/>
    <w:rsid w:val="008C5099"/>
    <w:rsid w:val="008C7112"/>
    <w:rsid w:val="008C7A85"/>
    <w:rsid w:val="008D282E"/>
    <w:rsid w:val="008D6F2E"/>
    <w:rsid w:val="008E04CA"/>
    <w:rsid w:val="008E0678"/>
    <w:rsid w:val="008E17B0"/>
    <w:rsid w:val="008F31D2"/>
    <w:rsid w:val="008F34C2"/>
    <w:rsid w:val="009009D5"/>
    <w:rsid w:val="00902229"/>
    <w:rsid w:val="00904654"/>
    <w:rsid w:val="00904BD1"/>
    <w:rsid w:val="0090781F"/>
    <w:rsid w:val="00911765"/>
    <w:rsid w:val="00911853"/>
    <w:rsid w:val="009148DE"/>
    <w:rsid w:val="00915EF6"/>
    <w:rsid w:val="009166C7"/>
    <w:rsid w:val="009169AA"/>
    <w:rsid w:val="009201AC"/>
    <w:rsid w:val="009223CA"/>
    <w:rsid w:val="0092384A"/>
    <w:rsid w:val="0093144F"/>
    <w:rsid w:val="00931C1F"/>
    <w:rsid w:val="00934F06"/>
    <w:rsid w:val="009401E7"/>
    <w:rsid w:val="00940F93"/>
    <w:rsid w:val="009426EC"/>
    <w:rsid w:val="009448C3"/>
    <w:rsid w:val="00947F47"/>
    <w:rsid w:val="00950FEA"/>
    <w:rsid w:val="00952A5E"/>
    <w:rsid w:val="00952B46"/>
    <w:rsid w:val="009537E6"/>
    <w:rsid w:val="00954C5C"/>
    <w:rsid w:val="00957C01"/>
    <w:rsid w:val="00962632"/>
    <w:rsid w:val="00962B0E"/>
    <w:rsid w:val="00970046"/>
    <w:rsid w:val="009741F6"/>
    <w:rsid w:val="009743EF"/>
    <w:rsid w:val="0097495C"/>
    <w:rsid w:val="00975751"/>
    <w:rsid w:val="009760F3"/>
    <w:rsid w:val="00976CFB"/>
    <w:rsid w:val="00982C6B"/>
    <w:rsid w:val="00984B1A"/>
    <w:rsid w:val="0099230B"/>
    <w:rsid w:val="00993830"/>
    <w:rsid w:val="00994E96"/>
    <w:rsid w:val="009A0830"/>
    <w:rsid w:val="009A0E8D"/>
    <w:rsid w:val="009A6E13"/>
    <w:rsid w:val="009B1082"/>
    <w:rsid w:val="009B26E7"/>
    <w:rsid w:val="009B64BB"/>
    <w:rsid w:val="009B6A96"/>
    <w:rsid w:val="009B6D89"/>
    <w:rsid w:val="009C1C22"/>
    <w:rsid w:val="009C3209"/>
    <w:rsid w:val="009C496A"/>
    <w:rsid w:val="009C53FE"/>
    <w:rsid w:val="009C7BCD"/>
    <w:rsid w:val="009C7DA6"/>
    <w:rsid w:val="009D3E82"/>
    <w:rsid w:val="009D439E"/>
    <w:rsid w:val="009E0267"/>
    <w:rsid w:val="009E37B3"/>
    <w:rsid w:val="009F36A3"/>
    <w:rsid w:val="009F4EE0"/>
    <w:rsid w:val="009F6C88"/>
    <w:rsid w:val="009F70F8"/>
    <w:rsid w:val="00A00697"/>
    <w:rsid w:val="00A00A3F"/>
    <w:rsid w:val="00A00F9C"/>
    <w:rsid w:val="00A01489"/>
    <w:rsid w:val="00A02C24"/>
    <w:rsid w:val="00A03929"/>
    <w:rsid w:val="00A04EA3"/>
    <w:rsid w:val="00A1005A"/>
    <w:rsid w:val="00A12804"/>
    <w:rsid w:val="00A131F1"/>
    <w:rsid w:val="00A14BAC"/>
    <w:rsid w:val="00A16882"/>
    <w:rsid w:val="00A17852"/>
    <w:rsid w:val="00A2092E"/>
    <w:rsid w:val="00A246AF"/>
    <w:rsid w:val="00A24ACC"/>
    <w:rsid w:val="00A3026E"/>
    <w:rsid w:val="00A338F1"/>
    <w:rsid w:val="00A34D2F"/>
    <w:rsid w:val="00A351BA"/>
    <w:rsid w:val="00A35BE0"/>
    <w:rsid w:val="00A36E41"/>
    <w:rsid w:val="00A40C0C"/>
    <w:rsid w:val="00A457E5"/>
    <w:rsid w:val="00A46855"/>
    <w:rsid w:val="00A46D3B"/>
    <w:rsid w:val="00A5058E"/>
    <w:rsid w:val="00A531CB"/>
    <w:rsid w:val="00A55FAA"/>
    <w:rsid w:val="00A5692F"/>
    <w:rsid w:val="00A60E1F"/>
    <w:rsid w:val="00A6129C"/>
    <w:rsid w:val="00A61E18"/>
    <w:rsid w:val="00A624A6"/>
    <w:rsid w:val="00A6659E"/>
    <w:rsid w:val="00A675EE"/>
    <w:rsid w:val="00A67A63"/>
    <w:rsid w:val="00A72F22"/>
    <w:rsid w:val="00A7360F"/>
    <w:rsid w:val="00A748A6"/>
    <w:rsid w:val="00A74C5B"/>
    <w:rsid w:val="00A7576B"/>
    <w:rsid w:val="00A769F4"/>
    <w:rsid w:val="00A776B4"/>
    <w:rsid w:val="00A810B2"/>
    <w:rsid w:val="00A82653"/>
    <w:rsid w:val="00A82A72"/>
    <w:rsid w:val="00A8384E"/>
    <w:rsid w:val="00A85649"/>
    <w:rsid w:val="00A8591F"/>
    <w:rsid w:val="00A94361"/>
    <w:rsid w:val="00A94624"/>
    <w:rsid w:val="00A95922"/>
    <w:rsid w:val="00A96E6A"/>
    <w:rsid w:val="00AA0860"/>
    <w:rsid w:val="00AA2600"/>
    <w:rsid w:val="00AA293C"/>
    <w:rsid w:val="00AA5715"/>
    <w:rsid w:val="00AB0350"/>
    <w:rsid w:val="00AB2B2C"/>
    <w:rsid w:val="00AB771E"/>
    <w:rsid w:val="00AC0B5C"/>
    <w:rsid w:val="00AC471E"/>
    <w:rsid w:val="00AC708C"/>
    <w:rsid w:val="00AD038E"/>
    <w:rsid w:val="00AD0A6F"/>
    <w:rsid w:val="00AD16E7"/>
    <w:rsid w:val="00AD1D17"/>
    <w:rsid w:val="00AD7CFF"/>
    <w:rsid w:val="00AE3B97"/>
    <w:rsid w:val="00AE5589"/>
    <w:rsid w:val="00AE79B4"/>
    <w:rsid w:val="00AF4A29"/>
    <w:rsid w:val="00AF50E5"/>
    <w:rsid w:val="00AF69BC"/>
    <w:rsid w:val="00AF77CE"/>
    <w:rsid w:val="00B016AA"/>
    <w:rsid w:val="00B02AC9"/>
    <w:rsid w:val="00B04D0B"/>
    <w:rsid w:val="00B05550"/>
    <w:rsid w:val="00B06768"/>
    <w:rsid w:val="00B07965"/>
    <w:rsid w:val="00B07EBB"/>
    <w:rsid w:val="00B108AE"/>
    <w:rsid w:val="00B10FD3"/>
    <w:rsid w:val="00B11A99"/>
    <w:rsid w:val="00B20875"/>
    <w:rsid w:val="00B22B85"/>
    <w:rsid w:val="00B22D45"/>
    <w:rsid w:val="00B235ED"/>
    <w:rsid w:val="00B30179"/>
    <w:rsid w:val="00B34B3F"/>
    <w:rsid w:val="00B35380"/>
    <w:rsid w:val="00B3565E"/>
    <w:rsid w:val="00B36550"/>
    <w:rsid w:val="00B421C1"/>
    <w:rsid w:val="00B43B07"/>
    <w:rsid w:val="00B44D3F"/>
    <w:rsid w:val="00B458B1"/>
    <w:rsid w:val="00B51265"/>
    <w:rsid w:val="00B5189F"/>
    <w:rsid w:val="00B518C3"/>
    <w:rsid w:val="00B52756"/>
    <w:rsid w:val="00B53C21"/>
    <w:rsid w:val="00B55C71"/>
    <w:rsid w:val="00B56E4A"/>
    <w:rsid w:val="00B56E9C"/>
    <w:rsid w:val="00B57F45"/>
    <w:rsid w:val="00B620CC"/>
    <w:rsid w:val="00B62469"/>
    <w:rsid w:val="00B6295C"/>
    <w:rsid w:val="00B6357E"/>
    <w:rsid w:val="00B64B1F"/>
    <w:rsid w:val="00B6553F"/>
    <w:rsid w:val="00B65ADE"/>
    <w:rsid w:val="00B673B9"/>
    <w:rsid w:val="00B71296"/>
    <w:rsid w:val="00B71B04"/>
    <w:rsid w:val="00B77D05"/>
    <w:rsid w:val="00B81206"/>
    <w:rsid w:val="00B81E12"/>
    <w:rsid w:val="00B834CD"/>
    <w:rsid w:val="00B83E07"/>
    <w:rsid w:val="00B92975"/>
    <w:rsid w:val="00B9381A"/>
    <w:rsid w:val="00BA60CA"/>
    <w:rsid w:val="00BB501E"/>
    <w:rsid w:val="00BC36EE"/>
    <w:rsid w:val="00BC3B8F"/>
    <w:rsid w:val="00BC3BC9"/>
    <w:rsid w:val="00BC3FA0"/>
    <w:rsid w:val="00BC6BDD"/>
    <w:rsid w:val="00BC74E9"/>
    <w:rsid w:val="00BD1444"/>
    <w:rsid w:val="00BD255F"/>
    <w:rsid w:val="00BD2926"/>
    <w:rsid w:val="00BE4C18"/>
    <w:rsid w:val="00BE62DC"/>
    <w:rsid w:val="00BE6E04"/>
    <w:rsid w:val="00BF30B3"/>
    <w:rsid w:val="00BF5F2E"/>
    <w:rsid w:val="00BF68A8"/>
    <w:rsid w:val="00C113FD"/>
    <w:rsid w:val="00C11A03"/>
    <w:rsid w:val="00C139D2"/>
    <w:rsid w:val="00C142FB"/>
    <w:rsid w:val="00C16B27"/>
    <w:rsid w:val="00C16FF1"/>
    <w:rsid w:val="00C20A09"/>
    <w:rsid w:val="00C20DAA"/>
    <w:rsid w:val="00C21BD0"/>
    <w:rsid w:val="00C22C0C"/>
    <w:rsid w:val="00C241F2"/>
    <w:rsid w:val="00C30045"/>
    <w:rsid w:val="00C34DA9"/>
    <w:rsid w:val="00C355A7"/>
    <w:rsid w:val="00C374BA"/>
    <w:rsid w:val="00C3768F"/>
    <w:rsid w:val="00C412B0"/>
    <w:rsid w:val="00C41578"/>
    <w:rsid w:val="00C43C23"/>
    <w:rsid w:val="00C4527F"/>
    <w:rsid w:val="00C463DD"/>
    <w:rsid w:val="00C4724C"/>
    <w:rsid w:val="00C52888"/>
    <w:rsid w:val="00C57572"/>
    <w:rsid w:val="00C629A0"/>
    <w:rsid w:val="00C63418"/>
    <w:rsid w:val="00C64629"/>
    <w:rsid w:val="00C64970"/>
    <w:rsid w:val="00C655DE"/>
    <w:rsid w:val="00C658D9"/>
    <w:rsid w:val="00C745C3"/>
    <w:rsid w:val="00C76B1B"/>
    <w:rsid w:val="00C9209E"/>
    <w:rsid w:val="00C932E6"/>
    <w:rsid w:val="00C96DF2"/>
    <w:rsid w:val="00CA07E2"/>
    <w:rsid w:val="00CA3F00"/>
    <w:rsid w:val="00CA6F20"/>
    <w:rsid w:val="00CB0F3A"/>
    <w:rsid w:val="00CB1DE7"/>
    <w:rsid w:val="00CB3A55"/>
    <w:rsid w:val="00CB3E03"/>
    <w:rsid w:val="00CC0B04"/>
    <w:rsid w:val="00CC1D5F"/>
    <w:rsid w:val="00CC1FF6"/>
    <w:rsid w:val="00CD14CD"/>
    <w:rsid w:val="00CD17D3"/>
    <w:rsid w:val="00CD4AA6"/>
    <w:rsid w:val="00CD7B6E"/>
    <w:rsid w:val="00CE0EAE"/>
    <w:rsid w:val="00CE1F71"/>
    <w:rsid w:val="00CE2240"/>
    <w:rsid w:val="00CE4A8F"/>
    <w:rsid w:val="00CE6015"/>
    <w:rsid w:val="00CF4A90"/>
    <w:rsid w:val="00CF5968"/>
    <w:rsid w:val="00CF6CBE"/>
    <w:rsid w:val="00CF74E5"/>
    <w:rsid w:val="00D022C8"/>
    <w:rsid w:val="00D02C1D"/>
    <w:rsid w:val="00D03243"/>
    <w:rsid w:val="00D03900"/>
    <w:rsid w:val="00D03EA2"/>
    <w:rsid w:val="00D043BA"/>
    <w:rsid w:val="00D04B77"/>
    <w:rsid w:val="00D0608C"/>
    <w:rsid w:val="00D10DD3"/>
    <w:rsid w:val="00D156F4"/>
    <w:rsid w:val="00D2031B"/>
    <w:rsid w:val="00D215A3"/>
    <w:rsid w:val="00D220BF"/>
    <w:rsid w:val="00D248B6"/>
    <w:rsid w:val="00D25FE2"/>
    <w:rsid w:val="00D26E07"/>
    <w:rsid w:val="00D30DFE"/>
    <w:rsid w:val="00D31370"/>
    <w:rsid w:val="00D4005C"/>
    <w:rsid w:val="00D422B8"/>
    <w:rsid w:val="00D43252"/>
    <w:rsid w:val="00D43877"/>
    <w:rsid w:val="00D47EEA"/>
    <w:rsid w:val="00D50408"/>
    <w:rsid w:val="00D55F65"/>
    <w:rsid w:val="00D61E22"/>
    <w:rsid w:val="00D61EA0"/>
    <w:rsid w:val="00D6437E"/>
    <w:rsid w:val="00D70A77"/>
    <w:rsid w:val="00D76471"/>
    <w:rsid w:val="00D773DF"/>
    <w:rsid w:val="00D82AFD"/>
    <w:rsid w:val="00D84B3F"/>
    <w:rsid w:val="00D910E6"/>
    <w:rsid w:val="00D93982"/>
    <w:rsid w:val="00D95303"/>
    <w:rsid w:val="00D95621"/>
    <w:rsid w:val="00D958FF"/>
    <w:rsid w:val="00D977B3"/>
    <w:rsid w:val="00D978C6"/>
    <w:rsid w:val="00DA25D2"/>
    <w:rsid w:val="00DA3C1C"/>
    <w:rsid w:val="00DB198C"/>
    <w:rsid w:val="00DB2255"/>
    <w:rsid w:val="00DB2C3A"/>
    <w:rsid w:val="00DB74EE"/>
    <w:rsid w:val="00DB7817"/>
    <w:rsid w:val="00DC0983"/>
    <w:rsid w:val="00DC419A"/>
    <w:rsid w:val="00DC6146"/>
    <w:rsid w:val="00DC6D39"/>
    <w:rsid w:val="00DD0C5A"/>
    <w:rsid w:val="00DD11D5"/>
    <w:rsid w:val="00DD5F60"/>
    <w:rsid w:val="00DD7A2F"/>
    <w:rsid w:val="00DE1EDE"/>
    <w:rsid w:val="00DE2688"/>
    <w:rsid w:val="00DE306F"/>
    <w:rsid w:val="00DE6CA0"/>
    <w:rsid w:val="00DF2C3D"/>
    <w:rsid w:val="00DF3016"/>
    <w:rsid w:val="00DF5C32"/>
    <w:rsid w:val="00DF67D6"/>
    <w:rsid w:val="00DF71A2"/>
    <w:rsid w:val="00E016EA"/>
    <w:rsid w:val="00E03490"/>
    <w:rsid w:val="00E046DF"/>
    <w:rsid w:val="00E06A89"/>
    <w:rsid w:val="00E132A9"/>
    <w:rsid w:val="00E1376C"/>
    <w:rsid w:val="00E1467F"/>
    <w:rsid w:val="00E15329"/>
    <w:rsid w:val="00E1674C"/>
    <w:rsid w:val="00E20BDE"/>
    <w:rsid w:val="00E21EE6"/>
    <w:rsid w:val="00E22B0C"/>
    <w:rsid w:val="00E231D0"/>
    <w:rsid w:val="00E27346"/>
    <w:rsid w:val="00E339AA"/>
    <w:rsid w:val="00E36FEA"/>
    <w:rsid w:val="00E40A45"/>
    <w:rsid w:val="00E44C35"/>
    <w:rsid w:val="00E453BC"/>
    <w:rsid w:val="00E456B9"/>
    <w:rsid w:val="00E45CA7"/>
    <w:rsid w:val="00E45F11"/>
    <w:rsid w:val="00E463D6"/>
    <w:rsid w:val="00E50E5E"/>
    <w:rsid w:val="00E510C3"/>
    <w:rsid w:val="00E5276A"/>
    <w:rsid w:val="00E560CA"/>
    <w:rsid w:val="00E62D37"/>
    <w:rsid w:val="00E66E85"/>
    <w:rsid w:val="00E672A1"/>
    <w:rsid w:val="00E7044E"/>
    <w:rsid w:val="00E71BC8"/>
    <w:rsid w:val="00E7260F"/>
    <w:rsid w:val="00E73F5D"/>
    <w:rsid w:val="00E751DF"/>
    <w:rsid w:val="00E77711"/>
    <w:rsid w:val="00E77E4E"/>
    <w:rsid w:val="00E80053"/>
    <w:rsid w:val="00E80208"/>
    <w:rsid w:val="00E822BF"/>
    <w:rsid w:val="00E824AA"/>
    <w:rsid w:val="00E833BE"/>
    <w:rsid w:val="00E835B5"/>
    <w:rsid w:val="00E856C0"/>
    <w:rsid w:val="00E86D4C"/>
    <w:rsid w:val="00E924AF"/>
    <w:rsid w:val="00E92700"/>
    <w:rsid w:val="00E93268"/>
    <w:rsid w:val="00E94D54"/>
    <w:rsid w:val="00E96630"/>
    <w:rsid w:val="00EA1A7F"/>
    <w:rsid w:val="00EA1C44"/>
    <w:rsid w:val="00EA2A77"/>
    <w:rsid w:val="00EA5A22"/>
    <w:rsid w:val="00EB098E"/>
    <w:rsid w:val="00EB63E3"/>
    <w:rsid w:val="00EB69F2"/>
    <w:rsid w:val="00EC28E1"/>
    <w:rsid w:val="00EC2AAC"/>
    <w:rsid w:val="00EC3915"/>
    <w:rsid w:val="00EC52D8"/>
    <w:rsid w:val="00ED33CF"/>
    <w:rsid w:val="00ED37EE"/>
    <w:rsid w:val="00ED5064"/>
    <w:rsid w:val="00ED5F35"/>
    <w:rsid w:val="00ED7A2A"/>
    <w:rsid w:val="00EE5EA0"/>
    <w:rsid w:val="00EE67B8"/>
    <w:rsid w:val="00EF15DA"/>
    <w:rsid w:val="00EF1D7F"/>
    <w:rsid w:val="00EF5FC7"/>
    <w:rsid w:val="00EF6AC6"/>
    <w:rsid w:val="00F00CDB"/>
    <w:rsid w:val="00F03FF5"/>
    <w:rsid w:val="00F058E0"/>
    <w:rsid w:val="00F067BF"/>
    <w:rsid w:val="00F11B00"/>
    <w:rsid w:val="00F137BA"/>
    <w:rsid w:val="00F14B5E"/>
    <w:rsid w:val="00F15F9A"/>
    <w:rsid w:val="00F20451"/>
    <w:rsid w:val="00F2160F"/>
    <w:rsid w:val="00F2293C"/>
    <w:rsid w:val="00F2676F"/>
    <w:rsid w:val="00F26B24"/>
    <w:rsid w:val="00F309F8"/>
    <w:rsid w:val="00F31E5F"/>
    <w:rsid w:val="00F33674"/>
    <w:rsid w:val="00F3510B"/>
    <w:rsid w:val="00F41473"/>
    <w:rsid w:val="00F41858"/>
    <w:rsid w:val="00F45347"/>
    <w:rsid w:val="00F539C7"/>
    <w:rsid w:val="00F55406"/>
    <w:rsid w:val="00F60B85"/>
    <w:rsid w:val="00F6100A"/>
    <w:rsid w:val="00F622C4"/>
    <w:rsid w:val="00F659BF"/>
    <w:rsid w:val="00F773B0"/>
    <w:rsid w:val="00F819AB"/>
    <w:rsid w:val="00F82B4E"/>
    <w:rsid w:val="00F83820"/>
    <w:rsid w:val="00F91248"/>
    <w:rsid w:val="00F93781"/>
    <w:rsid w:val="00F94BE3"/>
    <w:rsid w:val="00FB3374"/>
    <w:rsid w:val="00FB39E7"/>
    <w:rsid w:val="00FB59EF"/>
    <w:rsid w:val="00FB5DCC"/>
    <w:rsid w:val="00FB613B"/>
    <w:rsid w:val="00FB73E5"/>
    <w:rsid w:val="00FB766D"/>
    <w:rsid w:val="00FB7680"/>
    <w:rsid w:val="00FC094F"/>
    <w:rsid w:val="00FC1E49"/>
    <w:rsid w:val="00FC5703"/>
    <w:rsid w:val="00FC68B7"/>
    <w:rsid w:val="00FC72FC"/>
    <w:rsid w:val="00FD3F98"/>
    <w:rsid w:val="00FD6B90"/>
    <w:rsid w:val="00FE106A"/>
    <w:rsid w:val="00FE1DE0"/>
    <w:rsid w:val="00FE2BA8"/>
    <w:rsid w:val="00FE7450"/>
    <w:rsid w:val="00FF07CA"/>
    <w:rsid w:val="00FF145D"/>
    <w:rsid w:val="00FF2EDB"/>
    <w:rsid w:val="00FF551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BF509"/>
  <w15:docId w15:val="{034CBAEF-931F-41B9-8CD4-4243A352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ind w:right="1134" w:hanging="1134"/>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rPr>
      <w:lang w:eastAsia="en-US"/>
    </w:rPr>
  </w:style>
  <w:style w:type="paragraph" w:styleId="Heading1">
    <w:name w:val="heading 1"/>
    <w:aliases w:val="Table_G"/>
    <w:basedOn w:val="SingleTxtG"/>
    <w:next w:val="SingleTxtG"/>
    <w:link w:val="Heading1Char"/>
    <w:uiPriority w:val="9"/>
    <w:qFormat/>
    <w:rsid w:val="000646F4"/>
    <w:pPr>
      <w:spacing w:after="0"/>
      <w:ind w:right="0"/>
      <w:jc w:val="left"/>
      <w:outlineLvl w:val="0"/>
    </w:pPr>
  </w:style>
  <w:style w:type="paragraph" w:styleId="Heading2">
    <w:name w:val="heading 2"/>
    <w:basedOn w:val="Normal"/>
    <w:next w:val="Normal"/>
    <w:link w:val="Heading2Char"/>
    <w:uiPriority w:val="9"/>
    <w:qFormat/>
    <w:rsid w:val="000646F4"/>
    <w:pPr>
      <w:outlineLvl w:val="1"/>
    </w:pPr>
  </w:style>
  <w:style w:type="paragraph" w:styleId="Heading3">
    <w:name w:val="heading 3"/>
    <w:basedOn w:val="Normal"/>
    <w:next w:val="Normal"/>
    <w:link w:val="Heading3Char"/>
    <w:uiPriority w:val="9"/>
    <w:qFormat/>
    <w:rsid w:val="000646F4"/>
    <w:pPr>
      <w:outlineLvl w:val="2"/>
    </w:pPr>
  </w:style>
  <w:style w:type="paragraph" w:styleId="Heading4">
    <w:name w:val="heading 4"/>
    <w:basedOn w:val="Normal"/>
    <w:next w:val="Normal"/>
    <w:link w:val="Heading4Char"/>
    <w:uiPriority w:val="9"/>
    <w:qFormat/>
    <w:rsid w:val="000646F4"/>
    <w:pPr>
      <w:outlineLvl w:val="3"/>
    </w:pPr>
  </w:style>
  <w:style w:type="paragraph" w:styleId="Heading5">
    <w:name w:val="heading 5"/>
    <w:aliases w:val="h5"/>
    <w:basedOn w:val="Normal"/>
    <w:next w:val="Normal"/>
    <w:link w:val="Heading5Char"/>
    <w:qFormat/>
    <w:rsid w:val="000646F4"/>
    <w:pPr>
      <w:outlineLvl w:val="4"/>
    </w:pPr>
  </w:style>
  <w:style w:type="paragraph" w:styleId="Heading6">
    <w:name w:val="heading 6"/>
    <w:aliases w:val="h6"/>
    <w:basedOn w:val="Normal"/>
    <w:next w:val="Normal"/>
    <w:link w:val="Heading6Char"/>
    <w:qFormat/>
    <w:rsid w:val="000646F4"/>
    <w:pPr>
      <w:outlineLvl w:val="5"/>
    </w:pPr>
  </w:style>
  <w:style w:type="paragraph" w:styleId="Heading7">
    <w:name w:val="heading 7"/>
    <w:basedOn w:val="Normal"/>
    <w:next w:val="Normal"/>
    <w:link w:val="Heading7Char"/>
    <w:qFormat/>
    <w:rsid w:val="000646F4"/>
    <w:pPr>
      <w:outlineLvl w:val="6"/>
    </w:pPr>
  </w:style>
  <w:style w:type="paragraph" w:styleId="Heading8">
    <w:name w:val="heading 8"/>
    <w:basedOn w:val="Normal"/>
    <w:next w:val="Normal"/>
    <w:link w:val="Heading8Char"/>
    <w:qFormat/>
    <w:rsid w:val="000646F4"/>
    <w:pPr>
      <w:outlineLvl w:val="7"/>
    </w:pPr>
  </w:style>
  <w:style w:type="paragraph" w:styleId="Heading9">
    <w:name w:val="heading 9"/>
    <w:basedOn w:val="Normal"/>
    <w:next w:val="Normal"/>
    <w:link w:val="Heading9Char"/>
    <w:qFormat/>
    <w:rsid w:val="000646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pPr>
    <w:rPr>
      <w:b/>
      <w:sz w:val="40"/>
    </w:rPr>
  </w:style>
  <w:style w:type="paragraph" w:customStyle="1" w:styleId="SLG">
    <w:name w:val="__S_L_G"/>
    <w:basedOn w:val="Normal"/>
    <w:next w:val="Normal"/>
    <w:rsid w:val="000646F4"/>
    <w:pPr>
      <w:keepNext/>
      <w:keepLines/>
      <w:spacing w:before="240" w:after="240" w:line="580" w:lineRule="exact"/>
      <w:ind w:left="1134"/>
    </w:pPr>
    <w:rPr>
      <w:b/>
      <w:sz w:val="56"/>
    </w:rPr>
  </w:style>
  <w:style w:type="paragraph" w:customStyle="1" w:styleId="SSG">
    <w:name w:val="__S_S_G"/>
    <w:basedOn w:val="Normal"/>
    <w:next w:val="Normal"/>
    <w:rsid w:val="000646F4"/>
    <w:pPr>
      <w:keepNext/>
      <w:keepLines/>
      <w:spacing w:before="240" w:after="240" w:line="300" w:lineRule="exact"/>
      <w:ind w:lef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BVI fnr"/>
    <w:basedOn w:val="DefaultParagraphFon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pPr>
    <w:rPr>
      <w:sz w:val="18"/>
    </w:rPr>
  </w:style>
  <w:style w:type="paragraph" w:customStyle="1" w:styleId="XLargeG">
    <w:name w:val="__XLarge_G"/>
    <w:basedOn w:val="Normal"/>
    <w:next w:val="Normal"/>
    <w:rsid w:val="000646F4"/>
    <w:pPr>
      <w:keepNext/>
      <w:keepLines/>
      <w:spacing w:before="240" w:after="240" w:line="420" w:lineRule="exact"/>
      <w:ind w:left="1134"/>
    </w:pPr>
    <w:rPr>
      <w:b/>
      <w:sz w:val="40"/>
    </w:rPr>
  </w:style>
  <w:style w:type="paragraph" w:customStyle="1" w:styleId="Bullet1G">
    <w:name w:val="_Bullet 1_G"/>
    <w:basedOn w:val="Normal"/>
    <w:rsid w:val="000646F4"/>
    <w:pPr>
      <w:numPr>
        <w:numId w:val="14"/>
      </w:numPr>
      <w:spacing w:after="120"/>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pPr>
  </w:style>
  <w:style w:type="numbering" w:styleId="111111">
    <w:name w:val="Outline List 2"/>
    <w:basedOn w:val="NoList"/>
    <w:rsid w:val="008A6C4F"/>
  </w:style>
  <w:style w:type="numbering" w:styleId="1ai">
    <w:name w:val="Outline List 1"/>
    <w:basedOn w:val="NoList"/>
    <w:rsid w:val="008A6C4F"/>
  </w:style>
  <w:style w:type="numbering" w:styleId="ArticleSection">
    <w:name w:val="Outline List 3"/>
    <w:basedOn w:val="NoList"/>
    <w:rsid w:val="008A6C4F"/>
  </w:style>
  <w:style w:type="paragraph" w:styleId="BodyText2">
    <w:name w:val="Body Text 2"/>
    <w:aliases w:val=" double line spacing"/>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aliases w:val="list-1"/>
    <w:basedOn w:val="Normal"/>
    <w:link w:val="ListContinueChar"/>
    <w:rsid w:val="008A6C4F"/>
    <w:pPr>
      <w:spacing w:after="120"/>
      <w:ind w:left="283"/>
    </w:pPr>
  </w:style>
  <w:style w:type="paragraph" w:styleId="ListContinue2">
    <w:name w:val="List Continue 2"/>
    <w:aliases w:val="list-2"/>
    <w:basedOn w:val="Normal"/>
    <w:rsid w:val="008A6C4F"/>
    <w:pPr>
      <w:spacing w:after="120"/>
      <w:ind w:left="566"/>
    </w:pPr>
  </w:style>
  <w:style w:type="paragraph" w:styleId="ListContinue3">
    <w:name w:val="List Continue 3"/>
    <w:aliases w:val="list-3"/>
    <w:basedOn w:val="Normal"/>
    <w:rsid w:val="008A6C4F"/>
    <w:pPr>
      <w:spacing w:after="120"/>
      <w:ind w:left="849"/>
    </w:pPr>
  </w:style>
  <w:style w:type="paragraph" w:styleId="ListContinue4">
    <w:name w:val="List Continue 4"/>
    <w:aliases w:val="list-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link w:val="ListNumberChar"/>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rPr>
      <w:sz w:val="16"/>
    </w:rPr>
  </w:style>
  <w:style w:type="paragraph" w:styleId="Header">
    <w:name w:val="header"/>
    <w:aliases w:val="6_G"/>
    <w:basedOn w:val="Normal"/>
    <w:link w:val="HeaderChar"/>
    <w:uiPriority w:val="99"/>
    <w:rsid w:val="000646F4"/>
    <w:pPr>
      <w:pBdr>
        <w:bottom w:val="single" w:sz="4" w:space="4" w:color="auto"/>
      </w:pBdr>
    </w:pPr>
    <w:rPr>
      <w:b/>
      <w:sz w:val="18"/>
    </w:rPr>
  </w:style>
  <w:style w:type="paragraph" w:styleId="BalloonText">
    <w:name w:val="Balloon Text"/>
    <w:basedOn w:val="Normal"/>
    <w:link w:val="BalloonTextChar"/>
    <w:uiPriority w:val="99"/>
    <w:rsid w:val="005B73BF"/>
    <w:rPr>
      <w:rFonts w:ascii="Tahoma" w:hAnsi="Tahoma" w:cs="Tahoma"/>
      <w:sz w:val="16"/>
      <w:szCs w:val="16"/>
    </w:rPr>
  </w:style>
  <w:style w:type="character" w:customStyle="1" w:styleId="BalloonTextChar">
    <w:name w:val="Balloon Text Char"/>
    <w:basedOn w:val="DefaultParagraphFont"/>
    <w:link w:val="BalloonText"/>
    <w:uiPriority w:val="99"/>
    <w:rsid w:val="005B73BF"/>
    <w:rPr>
      <w:rFonts w:ascii="Tahoma" w:hAnsi="Tahoma" w:cs="Tahoma"/>
      <w:sz w:val="16"/>
      <w:szCs w:val="16"/>
      <w:lang w:eastAsia="en-US"/>
    </w:rPr>
  </w:style>
  <w:style w:type="character" w:customStyle="1" w:styleId="FootnoteTextChar">
    <w:name w:val="Footnote Text Char"/>
    <w:aliases w:val="5_G Char,PP Char,5_G_6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34"/>
    <w:qFormat/>
    <w:rsid w:val="00C34DA9"/>
    <w:pPr>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jc w:val="both"/>
    </w:pPr>
    <w:rPr>
      <w:lang w:eastAsia="en-GB"/>
    </w:rPr>
  </w:style>
  <w:style w:type="character" w:customStyle="1" w:styleId="Heading1Char">
    <w:name w:val="Heading 1 Char"/>
    <w:aliases w:val="Table_G Char"/>
    <w:basedOn w:val="DefaultParagraphFont"/>
    <w:link w:val="Heading1"/>
    <w:uiPriority w:val="9"/>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pacing w:before="120" w:after="120"/>
      <w:ind w:left="850" w:hanging="850"/>
      <w:jc w:val="both"/>
    </w:pPr>
    <w:rPr>
      <w:sz w:val="24"/>
      <w:lang w:eastAsia="en-GB"/>
    </w:rPr>
  </w:style>
  <w:style w:type="paragraph" w:customStyle="1" w:styleId="Text1">
    <w:name w:val="Text 1"/>
    <w:basedOn w:val="Normal"/>
    <w:rsid w:val="00B62469"/>
    <w:pPr>
      <w:spacing w:before="120" w:after="120"/>
      <w:ind w:left="851"/>
      <w:jc w:val="both"/>
    </w:pPr>
    <w:rPr>
      <w:sz w:val="24"/>
    </w:rPr>
  </w:style>
  <w:style w:type="paragraph" w:customStyle="1" w:styleId="ManualNumPar2">
    <w:name w:val="Manual NumPar 2"/>
    <w:basedOn w:val="Normal"/>
    <w:next w:val="Normal"/>
    <w:rsid w:val="00B62469"/>
    <w:pPr>
      <w:spacing w:before="120" w:after="120"/>
      <w:ind w:left="850" w:hanging="850"/>
      <w:jc w:val="both"/>
    </w:pPr>
    <w:rPr>
      <w:sz w:val="24"/>
      <w:szCs w:val="24"/>
      <w:lang w:eastAsia="de-DE"/>
    </w:rPr>
  </w:style>
  <w:style w:type="paragraph" w:customStyle="1" w:styleId="Tiret1">
    <w:name w:val="Tiret 1"/>
    <w:basedOn w:val="Normal"/>
    <w:rsid w:val="00B62469"/>
    <w:pPr>
      <w:tabs>
        <w:tab w:val="num" w:pos="709"/>
      </w:tabs>
      <w:spacing w:before="120" w:after="120"/>
      <w:ind w:left="709" w:hanging="709"/>
      <w:jc w:val="both"/>
    </w:pPr>
    <w:rPr>
      <w:sz w:val="24"/>
      <w:lang w:eastAsia="en-GB"/>
    </w:rPr>
  </w:style>
  <w:style w:type="character" w:customStyle="1" w:styleId="Heading2Char">
    <w:name w:val="Heading 2 Char"/>
    <w:link w:val="Heading2"/>
    <w:uiPriority w:val="9"/>
    <w:rsid w:val="00F2293C"/>
    <w:rPr>
      <w:lang w:eastAsia="en-US"/>
    </w:rPr>
  </w:style>
  <w:style w:type="character" w:customStyle="1" w:styleId="Heading3Char">
    <w:name w:val="Heading 3 Char"/>
    <w:link w:val="Heading3"/>
    <w:uiPriority w:val="9"/>
    <w:rsid w:val="00F2293C"/>
    <w:rPr>
      <w:lang w:eastAsia="en-US"/>
    </w:rPr>
  </w:style>
  <w:style w:type="character" w:customStyle="1" w:styleId="Heading4Char">
    <w:name w:val="Heading 4 Char"/>
    <w:link w:val="Heading4"/>
    <w:uiPriority w:val="9"/>
    <w:rsid w:val="00F2293C"/>
    <w:rPr>
      <w:lang w:eastAsia="en-US"/>
    </w:rPr>
  </w:style>
  <w:style w:type="character" w:customStyle="1" w:styleId="Heading5Char">
    <w:name w:val="Heading 5 Char"/>
    <w:aliases w:val="h5 Char"/>
    <w:link w:val="Heading5"/>
    <w:rsid w:val="00F2293C"/>
    <w:rPr>
      <w:lang w:eastAsia="en-US"/>
    </w:rPr>
  </w:style>
  <w:style w:type="character" w:customStyle="1" w:styleId="Heading6Char">
    <w:name w:val="Heading 6 Char"/>
    <w:aliases w:val="h6 Char"/>
    <w:link w:val="Heading6"/>
    <w:rsid w:val="00F2293C"/>
    <w:rPr>
      <w:lang w:eastAsia="en-US"/>
    </w:rPr>
  </w:style>
  <w:style w:type="character" w:customStyle="1" w:styleId="Heading7Char">
    <w:name w:val="Heading 7 Char"/>
    <w:link w:val="Heading7"/>
    <w:rsid w:val="00F2293C"/>
    <w:rPr>
      <w:lang w:eastAsia="en-US"/>
    </w:rPr>
  </w:style>
  <w:style w:type="character" w:customStyle="1" w:styleId="Heading9Char">
    <w:name w:val="Heading 9 Char"/>
    <w:link w:val="Heading9"/>
    <w:rsid w:val="00F2293C"/>
    <w:rPr>
      <w:lang w:eastAsia="en-US"/>
    </w:rPr>
  </w:style>
  <w:style w:type="paragraph" w:customStyle="1" w:styleId="XHeadline">
    <w:name w:val="X Headline"/>
    <w:basedOn w:val="Normal"/>
    <w:next w:val="Normal"/>
    <w:qFormat/>
    <w:rsid w:val="00F2293C"/>
    <w:pPr>
      <w:tabs>
        <w:tab w:val="left" w:pos="1418"/>
        <w:tab w:val="num" w:pos="2695"/>
      </w:tabs>
      <w:spacing w:before="120" w:after="120"/>
      <w:ind w:left="1418" w:hanging="1418"/>
      <w:jc w:val="both"/>
      <w:outlineLvl w:val="0"/>
    </w:pPr>
    <w:rPr>
      <w:bCs/>
      <w:sz w:val="24"/>
      <w:szCs w:val="24"/>
      <w:u w:val="single"/>
    </w:rPr>
  </w:style>
  <w:style w:type="paragraph" w:customStyle="1" w:styleId="Headline00">
    <w:name w:val="Headline00"/>
    <w:basedOn w:val="Normal"/>
    <w:rsid w:val="00F2293C"/>
    <w:pPr>
      <w:tabs>
        <w:tab w:val="left" w:pos="851"/>
        <w:tab w:val="left" w:pos="1701"/>
      </w:tabs>
      <w:jc w:val="both"/>
      <w:outlineLvl w:val="0"/>
    </w:pPr>
    <w:rPr>
      <w:sz w:val="24"/>
      <w:szCs w:val="24"/>
      <w:u w:val="single"/>
    </w:rPr>
  </w:style>
  <w:style w:type="paragraph" w:customStyle="1" w:styleId="XXXHeadline">
    <w:name w:val="X.X.X. Headline"/>
    <w:basedOn w:val="Normal"/>
    <w:next w:val="Normal"/>
    <w:qFormat/>
    <w:rsid w:val="00F2293C"/>
    <w:pPr>
      <w:numPr>
        <w:ilvl w:val="2"/>
        <w:numId w:val="16"/>
      </w:numPr>
      <w:tabs>
        <w:tab w:val="left" w:pos="1418"/>
      </w:tabs>
      <w:spacing w:before="120" w:after="120"/>
      <w:jc w:val="both"/>
      <w:outlineLvl w:val="2"/>
    </w:pPr>
    <w:rPr>
      <w:sz w:val="24"/>
    </w:rPr>
  </w:style>
  <w:style w:type="paragraph" w:customStyle="1" w:styleId="Standard2cmHngend">
    <w:name w:val="Standard + 2cm Hängend"/>
    <w:basedOn w:val="Normal"/>
    <w:qFormat/>
    <w:rsid w:val="00F2293C"/>
    <w:pPr>
      <w:tabs>
        <w:tab w:val="left" w:pos="1418"/>
        <w:tab w:val="left" w:pos="1985"/>
        <w:tab w:val="left" w:pos="2552"/>
        <w:tab w:val="left" w:pos="3119"/>
      </w:tabs>
      <w:spacing w:before="120" w:after="120"/>
      <w:ind w:left="1418" w:hanging="1418"/>
      <w:jc w:val="both"/>
    </w:pPr>
    <w:rPr>
      <w:sz w:val="24"/>
      <w:szCs w:val="24"/>
      <w:lang w:val="en-US"/>
    </w:rPr>
  </w:style>
  <w:style w:type="character" w:customStyle="1" w:styleId="CommentTextChar1">
    <w:name w:val="Comment Text Char1"/>
    <w:uiPriority w:val="99"/>
    <w:rsid w:val="00F2293C"/>
    <w:rPr>
      <w:lang w:eastAsia="en-US"/>
    </w:rPr>
  </w:style>
  <w:style w:type="paragraph" w:styleId="CommentSubject">
    <w:name w:val="annotation subject"/>
    <w:basedOn w:val="CommentText"/>
    <w:next w:val="CommentText"/>
    <w:link w:val="CommentSubjectChar"/>
    <w:uiPriority w:val="99"/>
    <w:unhideWhenUsed/>
    <w:rsid w:val="00F2293C"/>
    <w:pPr>
      <w:jc w:val="both"/>
    </w:pPr>
    <w:rPr>
      <w:b/>
      <w:bCs/>
    </w:rPr>
  </w:style>
  <w:style w:type="character" w:customStyle="1" w:styleId="CommentTextChar">
    <w:name w:val="Comment Text Char"/>
    <w:basedOn w:val="DefaultParagraphFont"/>
    <w:link w:val="CommentText"/>
    <w:rsid w:val="00F2293C"/>
    <w:rPr>
      <w:lang w:eastAsia="en-US"/>
    </w:rPr>
  </w:style>
  <w:style w:type="character" w:customStyle="1" w:styleId="CommentSubjectChar">
    <w:name w:val="Comment Subject Char"/>
    <w:basedOn w:val="CommentTextChar"/>
    <w:link w:val="CommentSubject"/>
    <w:uiPriority w:val="99"/>
    <w:rsid w:val="00F2293C"/>
    <w:rPr>
      <w:b/>
      <w:bCs/>
      <w:lang w:eastAsia="en-US"/>
    </w:rPr>
  </w:style>
  <w:style w:type="paragraph" w:styleId="Caption">
    <w:name w:val="caption"/>
    <w:basedOn w:val="Normal"/>
    <w:next w:val="Normal"/>
    <w:qFormat/>
    <w:rsid w:val="00F2293C"/>
    <w:pPr>
      <w:ind w:left="567" w:firstLine="567"/>
      <w:jc w:val="both"/>
    </w:pPr>
    <w:rPr>
      <w:bCs/>
      <w:lang w:eastAsia="de-DE"/>
    </w:rPr>
  </w:style>
  <w:style w:type="paragraph" w:customStyle="1" w:styleId="Definition">
    <w:name w:val="Definition"/>
    <w:basedOn w:val="Normal"/>
    <w:next w:val="Normal"/>
    <w:rsid w:val="00F2293C"/>
    <w:pPr>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F2293C"/>
    <w:pPr>
      <w:spacing w:before="120" w:after="120"/>
      <w:jc w:val="both"/>
    </w:pPr>
    <w:rPr>
      <w:sz w:val="24"/>
      <w:lang w:eastAsia="ko-KR"/>
    </w:rPr>
  </w:style>
  <w:style w:type="character" w:customStyle="1" w:styleId="HeaderChar">
    <w:name w:val="Header Char"/>
    <w:aliases w:val="6_G Char"/>
    <w:link w:val="Header"/>
    <w:uiPriority w:val="99"/>
    <w:rsid w:val="00F2293C"/>
    <w:rPr>
      <w:b/>
      <w:sz w:val="18"/>
      <w:lang w:eastAsia="en-US"/>
    </w:rPr>
  </w:style>
  <w:style w:type="character" w:customStyle="1" w:styleId="FooterChar">
    <w:name w:val="Footer Char"/>
    <w:aliases w:val="3_G Char"/>
    <w:link w:val="Footer"/>
    <w:uiPriority w:val="99"/>
    <w:rsid w:val="00F2293C"/>
    <w:rPr>
      <w:sz w:val="16"/>
      <w:lang w:eastAsia="en-US"/>
    </w:rPr>
  </w:style>
  <w:style w:type="paragraph" w:customStyle="1" w:styleId="XXHeadline">
    <w:name w:val="X.X Headline"/>
    <w:basedOn w:val="Normal"/>
    <w:next w:val="Normal"/>
    <w:qFormat/>
    <w:rsid w:val="00F2293C"/>
    <w:pPr>
      <w:tabs>
        <w:tab w:val="left" w:pos="1418"/>
      </w:tabs>
      <w:ind w:left="1418" w:hanging="1418"/>
      <w:outlineLvl w:val="1"/>
    </w:pPr>
    <w:rPr>
      <w:sz w:val="24"/>
    </w:rPr>
  </w:style>
  <w:style w:type="paragraph" w:customStyle="1" w:styleId="ListParagraph1">
    <w:name w:val="List Paragraph1"/>
    <w:basedOn w:val="Normal"/>
    <w:qFormat/>
    <w:rsid w:val="00F2293C"/>
    <w:pPr>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F2293C"/>
    <w:pPr>
      <w:keepNext/>
      <w:keepLines/>
      <w:pageBreakBefore/>
      <w:tabs>
        <w:tab w:val="left" w:pos="1134"/>
        <w:tab w:val="left" w:pos="1701"/>
      </w:tabs>
      <w:overflowPunct w:val="0"/>
      <w:autoSpaceDE w:val="0"/>
      <w:autoSpaceDN w:val="0"/>
      <w:adjustRightInd w:val="0"/>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F2293C"/>
    <w:rPr>
      <w:lang w:eastAsia="en-US"/>
    </w:rPr>
  </w:style>
  <w:style w:type="character" w:customStyle="1" w:styleId="BodyTextChar1">
    <w:name w:val="Body Text Char1"/>
    <w:rsid w:val="00F2293C"/>
    <w:rPr>
      <w:lang w:eastAsia="en-US"/>
    </w:rPr>
  </w:style>
  <w:style w:type="paragraph" w:styleId="TOC1">
    <w:name w:val="toc 1"/>
    <w:basedOn w:val="Normal"/>
    <w:next w:val="Normal"/>
    <w:autoRedefine/>
    <w:uiPriority w:val="39"/>
    <w:rsid w:val="00F2293C"/>
    <w:pPr>
      <w:tabs>
        <w:tab w:val="left" w:pos="480"/>
        <w:tab w:val="right" w:leader="dot" w:pos="9345"/>
      </w:tabs>
      <w:spacing w:before="120" w:after="120"/>
    </w:pPr>
    <w:rPr>
      <w:rFonts w:ascii="Calibri" w:hAnsi="Calibri"/>
      <w:b/>
      <w:bCs/>
      <w:caps/>
    </w:rPr>
  </w:style>
  <w:style w:type="character" w:customStyle="1" w:styleId="BodyText3Char">
    <w:name w:val="Body Text 3 Char"/>
    <w:link w:val="BodyText3"/>
    <w:rsid w:val="00F2293C"/>
    <w:rPr>
      <w:sz w:val="16"/>
      <w:szCs w:val="16"/>
      <w:lang w:eastAsia="en-US"/>
    </w:rPr>
  </w:style>
  <w:style w:type="character" w:customStyle="1" w:styleId="BodyText3Char1">
    <w:name w:val="Body Text 3 Char1"/>
    <w:rsid w:val="00F2293C"/>
    <w:rPr>
      <w:sz w:val="16"/>
      <w:szCs w:val="16"/>
      <w:lang w:eastAsia="en-US"/>
    </w:rPr>
  </w:style>
  <w:style w:type="character" w:customStyle="1" w:styleId="BodyTextIndent2Char">
    <w:name w:val="Body Text Indent 2 Char"/>
    <w:link w:val="BodyTextIndent2"/>
    <w:rsid w:val="00F2293C"/>
    <w:rPr>
      <w:lang w:eastAsia="en-US"/>
    </w:rPr>
  </w:style>
  <w:style w:type="character" w:customStyle="1" w:styleId="BodyTextIndent2Char1">
    <w:name w:val="Body Text Indent 2 Char1"/>
    <w:rsid w:val="00F2293C"/>
    <w:rPr>
      <w:lang w:eastAsia="en-US"/>
    </w:rPr>
  </w:style>
  <w:style w:type="character" w:customStyle="1" w:styleId="BodyTextIndent3Char">
    <w:name w:val="Body Text Indent 3 Char"/>
    <w:link w:val="BodyTextIndent3"/>
    <w:rsid w:val="00F2293C"/>
    <w:rPr>
      <w:sz w:val="16"/>
      <w:szCs w:val="16"/>
      <w:lang w:eastAsia="en-US"/>
    </w:rPr>
  </w:style>
  <w:style w:type="character" w:customStyle="1" w:styleId="BodyTextIndent3Char1">
    <w:name w:val="Body Text Indent 3 Char1"/>
    <w:rsid w:val="00F2293C"/>
    <w:rPr>
      <w:sz w:val="16"/>
      <w:szCs w:val="16"/>
      <w:lang w:eastAsia="en-US"/>
    </w:rPr>
  </w:style>
  <w:style w:type="character" w:customStyle="1" w:styleId="BodyTextIndentChar">
    <w:name w:val="Body Text Indent Char"/>
    <w:link w:val="BodyTextIndent"/>
    <w:rsid w:val="00F2293C"/>
    <w:rPr>
      <w:lang w:eastAsia="en-US"/>
    </w:rPr>
  </w:style>
  <w:style w:type="character" w:customStyle="1" w:styleId="BodyTextIndentChar1">
    <w:name w:val="Body Text Indent Char1"/>
    <w:rsid w:val="00F2293C"/>
    <w:rPr>
      <w:lang w:eastAsia="en-US"/>
    </w:rPr>
  </w:style>
  <w:style w:type="character" w:customStyle="1" w:styleId="PlainTextChar">
    <w:name w:val="Plain Text Char"/>
    <w:link w:val="PlainText"/>
    <w:rsid w:val="00F2293C"/>
    <w:rPr>
      <w:rFonts w:cs="Courier New"/>
      <w:lang w:eastAsia="en-US"/>
    </w:rPr>
  </w:style>
  <w:style w:type="character" w:customStyle="1" w:styleId="PlainTextChar1">
    <w:name w:val="Plain Text Char1"/>
    <w:rsid w:val="00F2293C"/>
    <w:rPr>
      <w:rFonts w:ascii="Courier New" w:hAnsi="Courier New" w:cs="Courier New"/>
      <w:lang w:eastAsia="en-US"/>
    </w:rPr>
  </w:style>
  <w:style w:type="paragraph" w:customStyle="1" w:styleId="tableau">
    <w:name w:val="tableau"/>
    <w:basedOn w:val="Normal"/>
    <w:next w:val="Normal"/>
    <w:rsid w:val="00F2293C"/>
    <w:pPr>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F2293C"/>
    <w:rPr>
      <w:rFonts w:ascii="Tahoma" w:hAnsi="Tahoma" w:cs="Tahoma"/>
      <w:sz w:val="16"/>
      <w:szCs w:val="16"/>
    </w:rPr>
  </w:style>
  <w:style w:type="paragraph" w:styleId="DocumentMap">
    <w:name w:val="Document Map"/>
    <w:basedOn w:val="Normal"/>
    <w:link w:val="DocumentMapChar"/>
    <w:rsid w:val="00F2293C"/>
    <w:pPr>
      <w:jc w:val="both"/>
    </w:pPr>
    <w:rPr>
      <w:rFonts w:ascii="Tahoma" w:hAnsi="Tahoma" w:cs="Tahoma"/>
      <w:sz w:val="16"/>
      <w:szCs w:val="16"/>
      <w:lang w:eastAsia="en-GB"/>
    </w:rPr>
  </w:style>
  <w:style w:type="character" w:customStyle="1" w:styleId="DocumentMapChar1">
    <w:name w:val="Document Map Char1"/>
    <w:basedOn w:val="DefaultParagraphFont"/>
    <w:rsid w:val="00F2293C"/>
    <w:rPr>
      <w:rFonts w:ascii="Segoe UI" w:hAnsi="Segoe UI" w:cs="Segoe UI"/>
      <w:sz w:val="16"/>
      <w:szCs w:val="16"/>
      <w:lang w:eastAsia="en-US"/>
    </w:rPr>
  </w:style>
  <w:style w:type="paragraph" w:styleId="TOC3">
    <w:name w:val="toc 3"/>
    <w:basedOn w:val="Normal"/>
    <w:next w:val="Normal"/>
    <w:autoRedefine/>
    <w:uiPriority w:val="39"/>
    <w:rsid w:val="00F2293C"/>
    <w:pPr>
      <w:ind w:left="480"/>
    </w:pPr>
    <w:rPr>
      <w:rFonts w:ascii="Calibri" w:hAnsi="Calibri"/>
      <w:i/>
      <w:iCs/>
    </w:rPr>
  </w:style>
  <w:style w:type="paragraph" w:customStyle="1" w:styleId="XXXXHeadline">
    <w:name w:val="X.X.X.X. Headline"/>
    <w:basedOn w:val="XXXHeadline"/>
    <w:next w:val="Normal"/>
    <w:qFormat/>
    <w:rsid w:val="00F2293C"/>
    <w:pPr>
      <w:numPr>
        <w:ilvl w:val="0"/>
        <w:numId w:val="0"/>
      </w:numPr>
      <w:tabs>
        <w:tab w:val="num" w:pos="3272"/>
      </w:tabs>
      <w:ind w:left="1418" w:hanging="1418"/>
      <w:outlineLvl w:val="3"/>
    </w:pPr>
  </w:style>
  <w:style w:type="paragraph" w:customStyle="1" w:styleId="XXXXXHeadline">
    <w:name w:val="X.X.X.X.X. Headline"/>
    <w:basedOn w:val="XXXXHeadline"/>
    <w:qFormat/>
    <w:rsid w:val="00F2293C"/>
    <w:pPr>
      <w:tabs>
        <w:tab w:val="clear" w:pos="3272"/>
      </w:tabs>
      <w:outlineLvl w:val="4"/>
    </w:pPr>
  </w:style>
  <w:style w:type="paragraph" w:customStyle="1" w:styleId="XXXXXXHeadline">
    <w:name w:val="X.X.X.X.X.X. Headline"/>
    <w:basedOn w:val="XXXXXHeadline"/>
    <w:qFormat/>
    <w:rsid w:val="00F2293C"/>
    <w:pPr>
      <w:tabs>
        <w:tab w:val="num" w:pos="1800"/>
      </w:tabs>
      <w:outlineLvl w:val="5"/>
    </w:pPr>
  </w:style>
  <w:style w:type="paragraph" w:customStyle="1" w:styleId="XXXXXXXHeadline">
    <w:name w:val="X.X.X.X.X.X.X. Headline"/>
    <w:basedOn w:val="XXXXXXHeadline"/>
    <w:qFormat/>
    <w:rsid w:val="00F2293C"/>
    <w:pPr>
      <w:tabs>
        <w:tab w:val="clear" w:pos="1800"/>
      </w:tabs>
      <w:outlineLvl w:val="6"/>
    </w:pPr>
  </w:style>
  <w:style w:type="paragraph" w:styleId="TOC2">
    <w:name w:val="toc 2"/>
    <w:basedOn w:val="Normal"/>
    <w:next w:val="Normal"/>
    <w:autoRedefine/>
    <w:uiPriority w:val="39"/>
    <w:unhideWhenUsed/>
    <w:rsid w:val="00F2293C"/>
    <w:pPr>
      <w:ind w:left="240"/>
    </w:pPr>
    <w:rPr>
      <w:rFonts w:ascii="Calibri" w:hAnsi="Calibri"/>
      <w:smallCaps/>
    </w:rPr>
  </w:style>
  <w:style w:type="paragraph" w:customStyle="1" w:styleId="Headline01">
    <w:name w:val="Headline01"/>
    <w:basedOn w:val="Normal"/>
    <w:next w:val="Normal"/>
    <w:rsid w:val="00F2293C"/>
    <w:pPr>
      <w:tabs>
        <w:tab w:val="left" w:pos="851"/>
      </w:tabs>
      <w:jc w:val="both"/>
      <w:outlineLvl w:val="0"/>
    </w:pPr>
    <w:rPr>
      <w:sz w:val="24"/>
    </w:rPr>
  </w:style>
  <w:style w:type="paragraph" w:customStyle="1" w:styleId="1">
    <w:name w:val="1"/>
    <w:rsid w:val="00F2293C"/>
  </w:style>
  <w:style w:type="character" w:customStyle="1" w:styleId="TableFootNoteXref">
    <w:name w:val="TableFootNoteXref"/>
    <w:rsid w:val="00F2293C"/>
    <w:rPr>
      <w:position w:val="6"/>
      <w:sz w:val="16"/>
    </w:rPr>
  </w:style>
  <w:style w:type="paragraph" w:customStyle="1" w:styleId="Funotentext1">
    <w:name w:val="Fußnotentext1"/>
    <w:basedOn w:val="Normal"/>
    <w:next w:val="Normal"/>
    <w:rsid w:val="00F2293C"/>
    <w:pPr>
      <w:autoSpaceDE w:val="0"/>
      <w:autoSpaceDN w:val="0"/>
      <w:adjustRightInd w:val="0"/>
    </w:pPr>
    <w:rPr>
      <w:rFonts w:ascii="LJLOIP+TimesNewRoman" w:hAnsi="LJLOIP+TimesNewRoman"/>
      <w:sz w:val="24"/>
      <w:szCs w:val="24"/>
      <w:lang w:val="de-DE" w:eastAsia="de-DE"/>
    </w:rPr>
  </w:style>
  <w:style w:type="paragraph" w:customStyle="1" w:styleId="HeaderA2">
    <w:name w:val="Header A2"/>
    <w:basedOn w:val="Normal"/>
    <w:rsid w:val="00F2293C"/>
    <w:pPr>
      <w:keepNext/>
      <w:spacing w:before="300" w:after="220"/>
      <w:outlineLvl w:val="0"/>
    </w:pPr>
    <w:rPr>
      <w:sz w:val="24"/>
    </w:rPr>
  </w:style>
  <w:style w:type="character" w:customStyle="1" w:styleId="texhtml">
    <w:name w:val="texhtml"/>
    <w:rsid w:val="00F2293C"/>
  </w:style>
  <w:style w:type="paragraph" w:customStyle="1" w:styleId="Default">
    <w:name w:val="Default"/>
    <w:link w:val="DefaultChar"/>
    <w:rsid w:val="00F2293C"/>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F2293C"/>
    <w:rPr>
      <w:rFonts w:eastAsia="Calibri"/>
      <w:sz w:val="24"/>
      <w:lang w:eastAsia="en-US"/>
    </w:rPr>
  </w:style>
  <w:style w:type="character" w:styleId="IntenseEmphasis">
    <w:name w:val="Intense Emphasis"/>
    <w:uiPriority w:val="21"/>
    <w:qFormat/>
    <w:rsid w:val="00F2293C"/>
    <w:rPr>
      <w:b/>
      <w:bCs/>
      <w:i/>
      <w:iCs/>
      <w:color w:val="4F81BD"/>
    </w:rPr>
  </w:style>
  <w:style w:type="character" w:customStyle="1" w:styleId="EndnoteTextChar">
    <w:name w:val="Endnote Text Char"/>
    <w:aliases w:val="2_G Char"/>
    <w:link w:val="EndnoteText"/>
    <w:rsid w:val="00F2293C"/>
    <w:rPr>
      <w:sz w:val="18"/>
      <w:lang w:eastAsia="en-US"/>
    </w:rPr>
  </w:style>
  <w:style w:type="paragraph" w:styleId="TOC4">
    <w:name w:val="toc 4"/>
    <w:basedOn w:val="Normal"/>
    <w:next w:val="Normal"/>
    <w:autoRedefine/>
    <w:uiPriority w:val="39"/>
    <w:rsid w:val="00F2293C"/>
    <w:pPr>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F2293C"/>
    <w:pPr>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F2293C"/>
    <w:pPr>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F2293C"/>
    <w:pPr>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F2293C"/>
    <w:pPr>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F2293C"/>
    <w:pPr>
      <w:spacing w:line="276" w:lineRule="auto"/>
      <w:ind w:left="1760"/>
    </w:pPr>
    <w:rPr>
      <w:rFonts w:ascii="Calibri" w:eastAsia="Calibri" w:hAnsi="Calibri" w:cs="Calibri"/>
      <w:sz w:val="18"/>
      <w:szCs w:val="18"/>
      <w:lang w:val="de-DE"/>
    </w:rPr>
  </w:style>
  <w:style w:type="paragraph" w:customStyle="1" w:styleId="Listenabsatz1">
    <w:name w:val="Listenabsatz1"/>
    <w:basedOn w:val="Normal"/>
    <w:qFormat/>
    <w:rsid w:val="00F2293C"/>
    <w:pPr>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F2293C"/>
    <w:pPr>
      <w:ind w:left="240" w:hanging="240"/>
      <w:jc w:val="both"/>
    </w:pPr>
    <w:rPr>
      <w:sz w:val="24"/>
    </w:rPr>
  </w:style>
  <w:style w:type="paragraph" w:styleId="IndexHeading">
    <w:name w:val="index heading"/>
    <w:basedOn w:val="Normal"/>
    <w:next w:val="Index1"/>
    <w:rsid w:val="00F2293C"/>
    <w:pPr>
      <w:keepNext/>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F2293C"/>
    <w:rPr>
      <w:color w:val="808080"/>
    </w:rPr>
  </w:style>
  <w:style w:type="numbering" w:customStyle="1" w:styleId="KeineListe1">
    <w:name w:val="Keine Liste1"/>
    <w:next w:val="NoList"/>
    <w:uiPriority w:val="99"/>
    <w:semiHidden/>
    <w:unhideWhenUsed/>
    <w:rsid w:val="00F2293C"/>
  </w:style>
  <w:style w:type="paragraph" w:styleId="NoSpacing">
    <w:name w:val="No Spacing"/>
    <w:link w:val="NoSpacingChar"/>
    <w:uiPriority w:val="1"/>
    <w:qFormat/>
    <w:rsid w:val="00F2293C"/>
    <w:pPr>
      <w:jc w:val="both"/>
    </w:pPr>
    <w:rPr>
      <w:sz w:val="24"/>
      <w:lang w:eastAsia="en-US"/>
    </w:rPr>
  </w:style>
  <w:style w:type="paragraph" w:customStyle="1" w:styleId="Body">
    <w:name w:val="Body"/>
    <w:basedOn w:val="Normal"/>
    <w:rsid w:val="00F2293C"/>
    <w:pPr>
      <w:spacing w:before="240"/>
      <w:jc w:val="both"/>
    </w:pPr>
    <w:rPr>
      <w:rFonts w:ascii="Arial" w:hAnsi="Arial"/>
      <w:color w:val="000000"/>
      <w:lang w:val="en-US"/>
    </w:rPr>
  </w:style>
  <w:style w:type="paragraph" w:customStyle="1" w:styleId="default0">
    <w:name w:val="default"/>
    <w:basedOn w:val="Normal"/>
    <w:rsid w:val="00F2293C"/>
    <w:pPr>
      <w:spacing w:before="100" w:beforeAutospacing="1" w:after="100" w:afterAutospacing="1"/>
    </w:pPr>
    <w:rPr>
      <w:sz w:val="24"/>
      <w:szCs w:val="24"/>
      <w:lang w:eastAsia="en-GB"/>
    </w:rPr>
  </w:style>
  <w:style w:type="paragraph" w:customStyle="1" w:styleId="Aufzhlung">
    <w:name w:val="Aufzählung"/>
    <w:basedOn w:val="Normal"/>
    <w:qFormat/>
    <w:rsid w:val="00F2293C"/>
    <w:pPr>
      <w:numPr>
        <w:numId w:val="17"/>
      </w:numPr>
      <w:tabs>
        <w:tab w:val="left" w:pos="227"/>
      </w:tabs>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F2293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F2293C"/>
    <w:rPr>
      <w:rFonts w:ascii="Arial" w:hAnsi="Arial" w:cs="Arial"/>
      <w:sz w:val="19"/>
      <w:szCs w:val="19"/>
    </w:rPr>
  </w:style>
  <w:style w:type="character" w:customStyle="1" w:styleId="Textkrper3Zchn1">
    <w:name w:val="Textkörper 3 Zchn1"/>
    <w:rsid w:val="00F2293C"/>
    <w:rPr>
      <w:rFonts w:ascii="Arial" w:hAnsi="Arial" w:cs="Arial"/>
      <w:sz w:val="16"/>
      <w:szCs w:val="16"/>
    </w:rPr>
  </w:style>
  <w:style w:type="character" w:customStyle="1" w:styleId="Textkrper-Einzug2Zchn1">
    <w:name w:val="Textkörper-Einzug 2 Zchn1"/>
    <w:rsid w:val="00F2293C"/>
    <w:rPr>
      <w:rFonts w:ascii="Arial" w:hAnsi="Arial" w:cs="Arial"/>
      <w:sz w:val="19"/>
      <w:szCs w:val="19"/>
    </w:rPr>
  </w:style>
  <w:style w:type="character" w:customStyle="1" w:styleId="Textkrper-Einzug3Zchn1">
    <w:name w:val="Textkörper-Einzug 3 Zchn1"/>
    <w:rsid w:val="00F2293C"/>
    <w:rPr>
      <w:rFonts w:ascii="Arial" w:hAnsi="Arial" w:cs="Arial"/>
      <w:sz w:val="16"/>
      <w:szCs w:val="16"/>
    </w:rPr>
  </w:style>
  <w:style w:type="character" w:customStyle="1" w:styleId="Textkrper-ZeileneinzugZchn1">
    <w:name w:val="Textkörper-Zeileneinzug Zchn1"/>
    <w:rsid w:val="00F2293C"/>
    <w:rPr>
      <w:rFonts w:ascii="Arial" w:hAnsi="Arial" w:cs="Arial"/>
      <w:sz w:val="19"/>
      <w:szCs w:val="19"/>
    </w:rPr>
  </w:style>
  <w:style w:type="character" w:customStyle="1" w:styleId="NurTextZchn1">
    <w:name w:val="Nur Text Zchn1"/>
    <w:rsid w:val="00F2293C"/>
    <w:rPr>
      <w:rFonts w:ascii="Consolas" w:hAnsi="Consolas" w:cs="Consolas"/>
      <w:sz w:val="21"/>
      <w:szCs w:val="21"/>
    </w:rPr>
  </w:style>
  <w:style w:type="character" w:customStyle="1" w:styleId="DokumentstrukturZchn1">
    <w:name w:val="Dokumentstruktur Zchn1"/>
    <w:rsid w:val="00F2293C"/>
    <w:rPr>
      <w:rFonts w:ascii="Tahoma" w:hAnsi="Tahoma" w:cs="Tahoma"/>
      <w:sz w:val="16"/>
      <w:szCs w:val="16"/>
    </w:rPr>
  </w:style>
  <w:style w:type="character" w:customStyle="1" w:styleId="EndnotentextZchn1">
    <w:name w:val="Endnotentext Zchn1"/>
    <w:rsid w:val="00F2293C"/>
    <w:rPr>
      <w:rFonts w:ascii="Arial" w:hAnsi="Arial" w:cs="Arial"/>
    </w:rPr>
  </w:style>
  <w:style w:type="paragraph" w:customStyle="1" w:styleId="Verzeichnis41">
    <w:name w:val="Verzeichnis 41"/>
    <w:basedOn w:val="Normal"/>
    <w:next w:val="Normal"/>
    <w:autoRedefine/>
    <w:rsid w:val="00F2293C"/>
    <w:pPr>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F2293C"/>
    <w:pPr>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F2293C"/>
    <w:pPr>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F2293C"/>
    <w:pPr>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F2293C"/>
    <w:pPr>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F2293C"/>
    <w:pPr>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F2293C"/>
  </w:style>
  <w:style w:type="paragraph" w:customStyle="1" w:styleId="font5">
    <w:name w:val="font5"/>
    <w:basedOn w:val="Normal"/>
    <w:rsid w:val="00F2293C"/>
    <w:pPr>
      <w:spacing w:before="100" w:beforeAutospacing="1" w:after="100" w:afterAutospacing="1"/>
    </w:pPr>
    <w:rPr>
      <w:rFonts w:ascii="Arial" w:hAnsi="Arial" w:cs="Arial"/>
      <w:lang w:eastAsia="en-GB"/>
    </w:rPr>
  </w:style>
  <w:style w:type="paragraph" w:customStyle="1" w:styleId="xl66">
    <w:name w:val="xl66"/>
    <w:basedOn w:val="Normal"/>
    <w:rsid w:val="00F22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67">
    <w:name w:val="xl67"/>
    <w:basedOn w:val="Normal"/>
    <w:rsid w:val="00F229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n-GB"/>
    </w:rPr>
  </w:style>
  <w:style w:type="paragraph" w:customStyle="1" w:styleId="xl68">
    <w:name w:val="xl68"/>
    <w:basedOn w:val="Normal"/>
    <w:rsid w:val="00F229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69">
    <w:name w:val="xl69"/>
    <w:basedOn w:val="Normal"/>
    <w:rsid w:val="00F2293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70">
    <w:name w:val="xl70"/>
    <w:basedOn w:val="Normal"/>
    <w:rsid w:val="00F2293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GB"/>
    </w:rPr>
  </w:style>
  <w:style w:type="paragraph" w:customStyle="1" w:styleId="xl71">
    <w:name w:val="xl71"/>
    <w:basedOn w:val="Normal"/>
    <w:rsid w:val="00F2293C"/>
    <w:pPr>
      <w:spacing w:before="100" w:beforeAutospacing="1" w:after="100" w:afterAutospacing="1"/>
      <w:textAlignment w:val="center"/>
    </w:pPr>
    <w:rPr>
      <w:lang w:eastAsia="en-GB"/>
    </w:rPr>
  </w:style>
  <w:style w:type="paragraph" w:customStyle="1" w:styleId="xl72">
    <w:name w:val="xl72"/>
    <w:basedOn w:val="Normal"/>
    <w:rsid w:val="00F2293C"/>
    <w:pPr>
      <w:spacing w:before="100" w:beforeAutospacing="1" w:after="100" w:afterAutospacing="1"/>
    </w:pPr>
    <w:rPr>
      <w:lang w:eastAsia="en-GB"/>
    </w:rPr>
  </w:style>
  <w:style w:type="paragraph" w:customStyle="1" w:styleId="xl73">
    <w:name w:val="xl73"/>
    <w:basedOn w:val="Normal"/>
    <w:rsid w:val="00F2293C"/>
    <w:pPr>
      <w:pBdr>
        <w:bottom w:val="single" w:sz="4" w:space="0" w:color="auto"/>
      </w:pBdr>
      <w:spacing w:before="100" w:beforeAutospacing="1" w:after="100" w:afterAutospacing="1"/>
      <w:textAlignment w:val="center"/>
    </w:pPr>
    <w:rPr>
      <w:lang w:eastAsia="en-GB"/>
    </w:rPr>
  </w:style>
  <w:style w:type="paragraph" w:customStyle="1" w:styleId="xl74">
    <w:name w:val="xl74"/>
    <w:basedOn w:val="Normal"/>
    <w:rsid w:val="00F2293C"/>
    <w:pPr>
      <w:pBdr>
        <w:bottom w:val="single" w:sz="4" w:space="0" w:color="auto"/>
      </w:pBdr>
      <w:spacing w:before="100" w:beforeAutospacing="1" w:after="100" w:afterAutospacing="1"/>
    </w:pPr>
    <w:rPr>
      <w:lang w:eastAsia="en-GB"/>
    </w:rPr>
  </w:style>
  <w:style w:type="paragraph" w:customStyle="1" w:styleId="xl75">
    <w:name w:val="xl75"/>
    <w:basedOn w:val="Normal"/>
    <w:rsid w:val="00F2293C"/>
    <w:pPr>
      <w:pBdr>
        <w:top w:val="single" w:sz="8" w:space="0" w:color="auto"/>
      </w:pBdr>
      <w:spacing w:before="100" w:beforeAutospacing="1" w:after="100" w:afterAutospacing="1"/>
      <w:textAlignment w:val="center"/>
    </w:pPr>
    <w:rPr>
      <w:i/>
      <w:iCs/>
      <w:sz w:val="16"/>
      <w:szCs w:val="16"/>
      <w:lang w:eastAsia="en-GB"/>
    </w:rPr>
  </w:style>
  <w:style w:type="paragraph" w:customStyle="1" w:styleId="xl76">
    <w:name w:val="xl76"/>
    <w:basedOn w:val="Normal"/>
    <w:rsid w:val="00F2293C"/>
    <w:pPr>
      <w:pBdr>
        <w:bottom w:val="single" w:sz="8" w:space="0" w:color="auto"/>
      </w:pBdr>
      <w:spacing w:before="100" w:beforeAutospacing="1" w:after="100" w:afterAutospacing="1"/>
      <w:textAlignment w:val="center"/>
    </w:pPr>
    <w:rPr>
      <w:lang w:eastAsia="en-GB"/>
    </w:rPr>
  </w:style>
  <w:style w:type="paragraph" w:customStyle="1" w:styleId="xl64">
    <w:name w:val="xl64"/>
    <w:basedOn w:val="Normal"/>
    <w:rsid w:val="00F2293C"/>
    <w:pPr>
      <w:spacing w:before="100" w:beforeAutospacing="1" w:after="100" w:afterAutospacing="1"/>
      <w:textAlignment w:val="center"/>
    </w:pPr>
    <w:rPr>
      <w:lang w:eastAsia="en-GB"/>
    </w:rPr>
  </w:style>
  <w:style w:type="paragraph" w:customStyle="1" w:styleId="xl65">
    <w:name w:val="xl65"/>
    <w:basedOn w:val="Normal"/>
    <w:rsid w:val="00F2293C"/>
    <w:pPr>
      <w:spacing w:before="100" w:beforeAutospacing="1" w:after="100" w:afterAutospacing="1"/>
      <w:textAlignment w:val="center"/>
    </w:pPr>
    <w:rPr>
      <w:lang w:eastAsia="en-GB"/>
    </w:rPr>
  </w:style>
  <w:style w:type="paragraph" w:customStyle="1" w:styleId="TableHeading">
    <w:name w:val="Table Heading"/>
    <w:basedOn w:val="Normal"/>
    <w:rsid w:val="00F2293C"/>
    <w:pPr>
      <w:tabs>
        <w:tab w:val="left" w:pos="1134"/>
      </w:tabs>
      <w:spacing w:before="40" w:after="20"/>
      <w:ind w:left="1134"/>
    </w:pPr>
    <w:rPr>
      <w:rFonts w:cs="Arial"/>
      <w:b/>
      <w:bCs/>
      <w:szCs w:val="32"/>
    </w:rPr>
  </w:style>
  <w:style w:type="table" w:customStyle="1" w:styleId="Tabellenraster2">
    <w:name w:val="Tabellenraster2"/>
    <w:basedOn w:val="TableNormal"/>
    <w:next w:val="TableGrid"/>
    <w:rsid w:val="00F2293C"/>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F2293C"/>
    <w:rPr>
      <w:sz w:val="24"/>
      <w:lang w:eastAsia="en-US"/>
    </w:rPr>
  </w:style>
  <w:style w:type="table" w:customStyle="1" w:styleId="TableGrid10">
    <w:name w:val="Table Grid1"/>
    <w:basedOn w:val="TableNormal"/>
    <w:next w:val="TableGrid"/>
    <w:rsid w:val="00F2293C"/>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rsid w:val="00F2293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Char">
    <w:name w:val="Date Char"/>
    <w:basedOn w:val="DefaultParagraphFont"/>
    <w:link w:val="Date"/>
    <w:rsid w:val="00F2293C"/>
    <w:rPr>
      <w:lang w:eastAsia="en-US"/>
    </w:rPr>
  </w:style>
  <w:style w:type="character" w:customStyle="1" w:styleId="shorttext">
    <w:name w:val="short_text"/>
    <w:basedOn w:val="DefaultParagraphFont"/>
    <w:rsid w:val="00F2293C"/>
  </w:style>
  <w:style w:type="paragraph" w:customStyle="1" w:styleId="i">
    <w:name w:val="(i)"/>
    <w:basedOn w:val="Normal"/>
    <w:qFormat/>
    <w:rsid w:val="00F2293C"/>
    <w:pPr>
      <w:spacing w:after="120"/>
      <w:ind w:left="3402" w:hanging="567"/>
      <w:jc w:val="both"/>
    </w:pPr>
  </w:style>
  <w:style w:type="paragraph" w:customStyle="1" w:styleId="blocpara">
    <w:name w:val="bloc para"/>
    <w:basedOn w:val="Normal"/>
    <w:qFormat/>
    <w:rsid w:val="00F2293C"/>
    <w:pPr>
      <w:spacing w:after="120"/>
      <w:ind w:left="2268"/>
      <w:jc w:val="both"/>
    </w:pPr>
  </w:style>
  <w:style w:type="numbering" w:customStyle="1" w:styleId="NoList1">
    <w:name w:val="No List1"/>
    <w:next w:val="NoList"/>
    <w:uiPriority w:val="99"/>
    <w:semiHidden/>
    <w:unhideWhenUsed/>
    <w:rsid w:val="00F2293C"/>
  </w:style>
  <w:style w:type="character" w:customStyle="1" w:styleId="BodyText2Char">
    <w:name w:val="Body Text 2 Char"/>
    <w:aliases w:val=" double line spacing Char"/>
    <w:basedOn w:val="DefaultParagraphFont"/>
    <w:link w:val="BodyText2"/>
    <w:rsid w:val="00F2293C"/>
    <w:rPr>
      <w:lang w:eastAsia="en-US"/>
    </w:rPr>
  </w:style>
  <w:style w:type="character" w:customStyle="1" w:styleId="BodyTextFirstIndentChar">
    <w:name w:val="Body Text First Indent Char"/>
    <w:basedOn w:val="BodyTextChar"/>
    <w:link w:val="BodyTextFirstIndent"/>
    <w:rsid w:val="00F2293C"/>
    <w:rPr>
      <w:lang w:eastAsia="en-US"/>
    </w:rPr>
  </w:style>
  <w:style w:type="character" w:customStyle="1" w:styleId="BodyTextFirstIndent2Char">
    <w:name w:val="Body Text First Indent 2 Char"/>
    <w:basedOn w:val="BodyTextIndentChar"/>
    <w:link w:val="BodyTextFirstIndent2"/>
    <w:rsid w:val="00F2293C"/>
    <w:rPr>
      <w:lang w:eastAsia="en-US"/>
    </w:rPr>
  </w:style>
  <w:style w:type="character" w:customStyle="1" w:styleId="ClosingChar">
    <w:name w:val="Closing Char"/>
    <w:basedOn w:val="DefaultParagraphFont"/>
    <w:link w:val="Closing"/>
    <w:rsid w:val="00F2293C"/>
    <w:rPr>
      <w:lang w:eastAsia="en-US"/>
    </w:rPr>
  </w:style>
  <w:style w:type="character" w:customStyle="1" w:styleId="E-mailSignatureChar">
    <w:name w:val="E-mail Signature Char"/>
    <w:basedOn w:val="DefaultParagraphFont"/>
    <w:link w:val="E-mailSignature"/>
    <w:rsid w:val="00F2293C"/>
    <w:rPr>
      <w:lang w:eastAsia="en-US"/>
    </w:rPr>
  </w:style>
  <w:style w:type="character" w:customStyle="1" w:styleId="HTMLAddressChar">
    <w:name w:val="HTML Address Char"/>
    <w:basedOn w:val="DefaultParagraphFont"/>
    <w:link w:val="HTMLAddress"/>
    <w:rsid w:val="00F2293C"/>
    <w:rPr>
      <w:i/>
      <w:iCs/>
      <w:lang w:eastAsia="en-US"/>
    </w:rPr>
  </w:style>
  <w:style w:type="character" w:customStyle="1" w:styleId="HTMLPreformattedChar">
    <w:name w:val="HTML Preformatted Char"/>
    <w:basedOn w:val="DefaultParagraphFont"/>
    <w:link w:val="HTMLPreformatted"/>
    <w:rsid w:val="00F2293C"/>
    <w:rPr>
      <w:rFonts w:ascii="Courier New" w:hAnsi="Courier New" w:cs="Courier New"/>
      <w:lang w:eastAsia="en-US"/>
    </w:rPr>
  </w:style>
  <w:style w:type="character" w:customStyle="1" w:styleId="MessageHeaderChar">
    <w:name w:val="Message Header Char"/>
    <w:basedOn w:val="DefaultParagraphFont"/>
    <w:link w:val="MessageHeader"/>
    <w:rsid w:val="00F2293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F2293C"/>
    <w:rPr>
      <w:lang w:eastAsia="en-US"/>
    </w:rPr>
  </w:style>
  <w:style w:type="character" w:customStyle="1" w:styleId="SalutationChar">
    <w:name w:val="Salutation Char"/>
    <w:basedOn w:val="DefaultParagraphFont"/>
    <w:link w:val="Salutation"/>
    <w:rsid w:val="00F2293C"/>
    <w:rPr>
      <w:lang w:eastAsia="en-US"/>
    </w:rPr>
  </w:style>
  <w:style w:type="character" w:customStyle="1" w:styleId="SignatureChar">
    <w:name w:val="Signature Char"/>
    <w:basedOn w:val="DefaultParagraphFont"/>
    <w:link w:val="Signature"/>
    <w:rsid w:val="00F2293C"/>
    <w:rPr>
      <w:lang w:eastAsia="en-US"/>
    </w:rPr>
  </w:style>
  <w:style w:type="character" w:customStyle="1" w:styleId="SubtitleChar">
    <w:name w:val="Subtitle Char"/>
    <w:basedOn w:val="DefaultParagraphFont"/>
    <w:link w:val="Subtitle"/>
    <w:rsid w:val="00F2293C"/>
    <w:rPr>
      <w:rFonts w:ascii="Arial" w:hAnsi="Arial" w:cs="Arial"/>
      <w:sz w:val="24"/>
      <w:szCs w:val="24"/>
      <w:lang w:eastAsia="en-US"/>
    </w:rPr>
  </w:style>
  <w:style w:type="character" w:customStyle="1" w:styleId="TitleChar">
    <w:name w:val="Title Char"/>
    <w:basedOn w:val="DefaultParagraphFont"/>
    <w:link w:val="Title"/>
    <w:rsid w:val="00F2293C"/>
    <w:rPr>
      <w:rFonts w:ascii="Arial" w:hAnsi="Arial" w:cs="Arial"/>
      <w:b/>
      <w:bCs/>
      <w:kern w:val="28"/>
      <w:sz w:val="32"/>
      <w:szCs w:val="32"/>
      <w:lang w:eastAsia="en-US"/>
    </w:rPr>
  </w:style>
  <w:style w:type="character" w:customStyle="1" w:styleId="FootnoteTextChar2">
    <w:name w:val="Footnote Text Char2"/>
    <w:aliases w:val="5_G Char1,PP Char1,Footnote Text Char Char1"/>
    <w:rsid w:val="00F2293C"/>
    <w:rPr>
      <w:sz w:val="18"/>
      <w:lang w:val="en-GB" w:eastAsia="en-US" w:bidi="ar-SA"/>
    </w:rPr>
  </w:style>
  <w:style w:type="paragraph" w:customStyle="1" w:styleId="SingleTxtGTimesNewRoman">
    <w:name w:val="_ Single Txt_G + Times New Roman"/>
    <w:aliases w:val="12 pt,Left:  0.63 cm,Hanging:  1.27 cm"/>
    <w:basedOn w:val="SingleTxtG"/>
    <w:rsid w:val="00F2293C"/>
    <w:pPr>
      <w:tabs>
        <w:tab w:val="left" w:pos="1700"/>
      </w:tabs>
    </w:pPr>
    <w:rPr>
      <w:spacing w:val="-2"/>
      <w:sz w:val="24"/>
      <w:szCs w:val="24"/>
      <w:lang w:eastAsia="en-GB"/>
    </w:rPr>
  </w:style>
  <w:style w:type="paragraph" w:customStyle="1" w:styleId="StyleSingleTxtGUnderlineCenteredBefore12ptAfter">
    <w:name w:val="Style _ Single Txt_G + Underline Centered Before:  12 pt After: ..."/>
    <w:basedOn w:val="SingleTxtG"/>
    <w:rsid w:val="00F2293C"/>
    <w:pPr>
      <w:spacing w:before="240" w:after="0"/>
      <w:jc w:val="center"/>
    </w:pPr>
    <w:rPr>
      <w:spacing w:val="-2"/>
      <w:u w:val="single"/>
      <w:lang w:eastAsia="en-GB"/>
    </w:rPr>
  </w:style>
  <w:style w:type="paragraph" w:customStyle="1" w:styleId="StyleHChGUnderline">
    <w:name w:val="Style _ H _Ch_G + Underline"/>
    <w:basedOn w:val="HChG"/>
    <w:rsid w:val="00F2293C"/>
    <w:pPr>
      <w:spacing w:before="0" w:after="0"/>
    </w:pPr>
    <w:rPr>
      <w:bCs/>
      <w:spacing w:val="-2"/>
      <w:u w:val="single"/>
      <w:lang w:eastAsia="en-GB"/>
    </w:rPr>
  </w:style>
  <w:style w:type="paragraph" w:customStyle="1" w:styleId="SingleTxtG9pt">
    <w:name w:val="_ Single Txt_G + 9 pt"/>
    <w:basedOn w:val="SingleTxtG"/>
    <w:rsid w:val="00F2293C"/>
    <w:pPr>
      <w:spacing w:after="0" w:line="220" w:lineRule="exact"/>
      <w:ind w:left="0" w:right="0" w:firstLine="170"/>
    </w:pPr>
    <w:rPr>
      <w:spacing w:val="-2"/>
      <w:sz w:val="18"/>
      <w:lang w:val="en-US" w:eastAsia="en-GB"/>
    </w:rPr>
  </w:style>
  <w:style w:type="paragraph" w:customStyle="1" w:styleId="Rom2">
    <w:name w:val="Rom2"/>
    <w:basedOn w:val="Normal"/>
    <w:rsid w:val="00F2293C"/>
    <w:pPr>
      <w:numPr>
        <w:numId w:val="18"/>
      </w:numPr>
      <w:spacing w:after="240"/>
    </w:pPr>
    <w:rPr>
      <w:spacing w:val="-2"/>
      <w:sz w:val="24"/>
      <w:lang w:eastAsia="en-GB"/>
    </w:rPr>
  </w:style>
  <w:style w:type="character" w:customStyle="1" w:styleId="NormalWebChar">
    <w:name w:val="Normal (Web) Char"/>
    <w:link w:val="NormalWeb"/>
    <w:uiPriority w:val="99"/>
    <w:rsid w:val="00F2293C"/>
    <w:rPr>
      <w:sz w:val="24"/>
      <w:szCs w:val="24"/>
      <w:lang w:eastAsia="en-US"/>
    </w:rPr>
  </w:style>
  <w:style w:type="character" w:customStyle="1" w:styleId="CharChar11">
    <w:name w:val="Char Char11"/>
    <w:rsid w:val="00F2293C"/>
    <w:rPr>
      <w:sz w:val="24"/>
      <w:szCs w:val="24"/>
      <w:lang w:val="it-IT" w:eastAsia="it-IT" w:bidi="ar-SA"/>
    </w:rPr>
  </w:style>
  <w:style w:type="paragraph" w:customStyle="1" w:styleId="NormalCentered">
    <w:name w:val="Normal Centered"/>
    <w:basedOn w:val="Normal"/>
    <w:rsid w:val="00F2293C"/>
    <w:pPr>
      <w:spacing w:before="120" w:after="120" w:line="288" w:lineRule="atLeast"/>
      <w:ind w:left="1134"/>
      <w:jc w:val="center"/>
    </w:pPr>
    <w:rPr>
      <w:spacing w:val="-2"/>
      <w:sz w:val="24"/>
      <w:lang w:eastAsia="en-GB"/>
    </w:rPr>
  </w:style>
  <w:style w:type="character" w:customStyle="1" w:styleId="CharChar1">
    <w:name w:val="Char Char1"/>
    <w:semiHidden/>
    <w:locked/>
    <w:rsid w:val="00F2293C"/>
    <w:rPr>
      <w:sz w:val="18"/>
      <w:lang w:val="en-GB" w:eastAsia="en-US" w:bidi="ar-SA"/>
    </w:rPr>
  </w:style>
  <w:style w:type="paragraph" w:customStyle="1" w:styleId="Point4">
    <w:name w:val="Point 4"/>
    <w:basedOn w:val="Normal"/>
    <w:rsid w:val="00F2293C"/>
    <w:pPr>
      <w:spacing w:before="120" w:after="120" w:line="288" w:lineRule="atLeast"/>
      <w:ind w:left="3119" w:hanging="567"/>
      <w:jc w:val="both"/>
    </w:pPr>
    <w:rPr>
      <w:spacing w:val="-2"/>
      <w:sz w:val="24"/>
      <w:lang w:eastAsia="en-GB"/>
    </w:rPr>
  </w:style>
  <w:style w:type="paragraph" w:customStyle="1" w:styleId="Regsection">
    <w:name w:val="Regsection"/>
    <w:basedOn w:val="Normal"/>
    <w:rsid w:val="00F2293C"/>
    <w:pPr>
      <w:widowControl w:val="0"/>
      <w:autoSpaceDE w:val="0"/>
      <w:autoSpaceDN w:val="0"/>
      <w:adjustRightInd w:val="0"/>
      <w:spacing w:line="288" w:lineRule="atLeast"/>
      <w:ind w:left="1134"/>
      <w:jc w:val="both"/>
    </w:pPr>
    <w:rPr>
      <w:b/>
      <w:bCs/>
      <w:spacing w:val="-2"/>
      <w:sz w:val="24"/>
      <w:szCs w:val="24"/>
      <w:lang w:val="en-US" w:eastAsia="it-IT"/>
    </w:rPr>
  </w:style>
  <w:style w:type="character" w:customStyle="1" w:styleId="CharChar2">
    <w:name w:val="Char Char2"/>
    <w:rsid w:val="00F2293C"/>
    <w:rPr>
      <w:sz w:val="24"/>
      <w:szCs w:val="24"/>
      <w:lang w:val="it-IT" w:eastAsia="it-IT"/>
    </w:rPr>
  </w:style>
  <w:style w:type="paragraph" w:customStyle="1" w:styleId="Contenutotabella">
    <w:name w:val="Contenuto tabella"/>
    <w:basedOn w:val="Normal"/>
    <w:rsid w:val="00F2293C"/>
    <w:pPr>
      <w:widowControl w:val="0"/>
      <w:spacing w:line="288" w:lineRule="atLeast"/>
      <w:ind w:left="1134"/>
      <w:jc w:val="both"/>
    </w:pPr>
    <w:rPr>
      <w:rFonts w:eastAsia="Arial"/>
      <w:spacing w:val="-2"/>
      <w:sz w:val="24"/>
      <w:lang w:val="it-IT" w:eastAsia="ja-JP"/>
    </w:rPr>
  </w:style>
  <w:style w:type="paragraph" w:customStyle="1" w:styleId="Figuretitle">
    <w:name w:val="Figure title"/>
    <w:basedOn w:val="Normal"/>
    <w:next w:val="Normal"/>
    <w:rsid w:val="00F2293C"/>
    <w:pPr>
      <w:overflowPunct w:val="0"/>
      <w:autoSpaceDE w:val="0"/>
      <w:autoSpaceDN w:val="0"/>
      <w:adjustRightInd w:val="0"/>
      <w:spacing w:before="220" w:after="220" w:line="230" w:lineRule="auto"/>
      <w:ind w:left="1134"/>
      <w:jc w:val="center"/>
      <w:textAlignment w:val="baseline"/>
    </w:pPr>
    <w:rPr>
      <w:rFonts w:ascii="Arial" w:eastAsia="MS Mincho" w:hAnsi="Arial"/>
      <w:b/>
      <w:spacing w:val="-2"/>
      <w:sz w:val="24"/>
      <w:lang w:eastAsia="ja-JP"/>
    </w:rPr>
  </w:style>
  <w:style w:type="character" w:customStyle="1" w:styleId="DefaultChar">
    <w:name w:val="Default Char"/>
    <w:link w:val="Default"/>
    <w:rsid w:val="00F2293C"/>
    <w:rPr>
      <w:rFonts w:ascii="Arial" w:eastAsia="Calibri" w:hAnsi="Arial" w:cs="Arial"/>
      <w:color w:val="000000"/>
      <w:sz w:val="24"/>
      <w:szCs w:val="24"/>
    </w:rPr>
  </w:style>
  <w:style w:type="character" w:customStyle="1" w:styleId="FootnoteReference1">
    <w:name w:val="Footnote Reference1"/>
    <w:rsid w:val="00F2293C"/>
    <w:rPr>
      <w:sz w:val="20"/>
      <w:vertAlign w:val="superscript"/>
    </w:rPr>
  </w:style>
  <w:style w:type="character" w:customStyle="1" w:styleId="CharChar3">
    <w:name w:val="Char Char3"/>
    <w:locked/>
    <w:rsid w:val="00F2293C"/>
    <w:rPr>
      <w:rFonts w:ascii="Times New Roman" w:hAnsi="Times New Roman" w:cs="Times New Roman"/>
      <w:sz w:val="20"/>
      <w:szCs w:val="20"/>
      <w:lang w:val="fr-FR" w:eastAsia="x-none"/>
    </w:rPr>
  </w:style>
  <w:style w:type="paragraph" w:customStyle="1" w:styleId="StyleSingleTxtGBold">
    <w:name w:val="Style _ Single Txt_G + Bold"/>
    <w:basedOn w:val="SingleTxtG"/>
    <w:link w:val="StyleSingleTxtGBoldChar"/>
    <w:rsid w:val="00F2293C"/>
    <w:rPr>
      <w:bCs/>
      <w:spacing w:val="-2"/>
      <w:lang w:eastAsia="en-GB"/>
    </w:rPr>
  </w:style>
  <w:style w:type="character" w:customStyle="1" w:styleId="StyleSingleTxtGBoldChar">
    <w:name w:val="Style _ Single Txt_G + Bold Char"/>
    <w:link w:val="StyleSingleTxtGBold"/>
    <w:rsid w:val="00F2293C"/>
    <w:rPr>
      <w:bCs/>
      <w:spacing w:val="-2"/>
    </w:rPr>
  </w:style>
  <w:style w:type="numbering" w:customStyle="1" w:styleId="NoList11">
    <w:name w:val="No List11"/>
    <w:next w:val="NoList"/>
    <w:uiPriority w:val="99"/>
    <w:semiHidden/>
    <w:unhideWhenUsed/>
    <w:rsid w:val="00F2293C"/>
  </w:style>
  <w:style w:type="numbering" w:customStyle="1" w:styleId="1111111">
    <w:name w:val="1 / 1.1 / 1.1.11"/>
    <w:basedOn w:val="NoList"/>
    <w:next w:val="111111"/>
    <w:semiHidden/>
    <w:rsid w:val="00F2293C"/>
    <w:pPr>
      <w:numPr>
        <w:numId w:val="11"/>
      </w:numPr>
    </w:pPr>
  </w:style>
  <w:style w:type="numbering" w:customStyle="1" w:styleId="1ai1">
    <w:name w:val="1 / a / i1"/>
    <w:basedOn w:val="NoList"/>
    <w:next w:val="1ai"/>
    <w:rsid w:val="00F2293C"/>
    <w:pPr>
      <w:numPr>
        <w:numId w:val="12"/>
      </w:numPr>
    </w:pPr>
  </w:style>
  <w:style w:type="numbering" w:customStyle="1" w:styleId="ArticleSection1">
    <w:name w:val="Article / Section1"/>
    <w:basedOn w:val="NoList"/>
    <w:next w:val="ArticleSection"/>
    <w:semiHidden/>
    <w:rsid w:val="00F2293C"/>
    <w:pPr>
      <w:numPr>
        <w:numId w:val="13"/>
      </w:numPr>
    </w:pPr>
  </w:style>
  <w:style w:type="table" w:customStyle="1" w:styleId="Table3Deffects11">
    <w:name w:val="Table 3D effects 11"/>
    <w:basedOn w:val="TableNormal"/>
    <w:next w:val="Table3Deffects1"/>
    <w:semiHidden/>
    <w:rsid w:val="00F2293C"/>
    <w:pPr>
      <w:suppressAutoHyphens/>
      <w:spacing w:line="240" w:lineRule="atLeast"/>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31">
    <w:name w:val="Table 3D effects 31"/>
    <w:basedOn w:val="TableNormal"/>
    <w:next w:val="Table3Deffects3"/>
    <w:semiHidden/>
    <w:rsid w:val="00F2293C"/>
    <w:pPr>
      <w:suppressAutoHyphens/>
      <w:spacing w:line="240" w:lineRule="atLeast"/>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F2293C"/>
    <w:pPr>
      <w:suppressAutoHyphens/>
      <w:spacing w:line="240" w:lineRule="atLeast"/>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F2293C"/>
    <w:pPr>
      <w:suppressAutoHyphens/>
      <w:spacing w:line="240" w:lineRule="atLeast"/>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F2293C"/>
    <w:pPr>
      <w:suppressAutoHyphens/>
      <w:spacing w:line="240" w:lineRule="atLeast"/>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F2293C"/>
    <w:pPr>
      <w:suppressAutoHyphens/>
      <w:spacing w:line="240" w:lineRule="atLeast"/>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F2293C"/>
    <w:pPr>
      <w:suppressAutoHyphens/>
      <w:spacing w:line="240" w:lineRule="atLeast"/>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F2293C"/>
    <w:pPr>
      <w:suppressAutoHyphens/>
      <w:spacing w:line="240" w:lineRule="atLeast"/>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F2293C"/>
    <w:pPr>
      <w:suppressAutoHyphens/>
      <w:spacing w:line="240" w:lineRule="atLeast"/>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F2293C"/>
    <w:pPr>
      <w:suppressAutoHyphens/>
      <w:spacing w:line="240" w:lineRule="atLeast"/>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F2293C"/>
    <w:pPr>
      <w:suppressAutoHyphens/>
      <w:spacing w:line="240" w:lineRule="atLeast"/>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F2293C"/>
    <w:pPr>
      <w:suppressAutoHyphens/>
      <w:spacing w:line="240" w:lineRule="atLeast"/>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F2293C"/>
    <w:pPr>
      <w:suppressAutoHyphens/>
      <w:spacing w:line="240" w:lineRule="atLeast"/>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F2293C"/>
    <w:pPr>
      <w:suppressAutoHyphens/>
      <w:spacing w:line="240" w:lineRule="atLeast"/>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F2293C"/>
    <w:pPr>
      <w:suppressAutoHyphens/>
      <w:spacing w:line="240" w:lineRule="atLeast"/>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F2293C"/>
    <w:pPr>
      <w:suppressAutoHyphens/>
      <w:spacing w:line="240" w:lineRule="atLeast"/>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1">
    <w:name w:val="Table Grid 61"/>
    <w:basedOn w:val="TableNormal"/>
    <w:next w:val="TableGrid6"/>
    <w:semiHidden/>
    <w:rsid w:val="00F2293C"/>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F2293C"/>
    <w:pPr>
      <w:suppressAutoHyphens/>
      <w:spacing w:line="240" w:lineRule="atLeast"/>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F2293C"/>
    <w:pPr>
      <w:suppressAutoHyphens/>
      <w:spacing w:line="240" w:lineRule="atLeast"/>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F2293C"/>
    <w:pPr>
      <w:suppressAutoHyphens/>
      <w:spacing w:line="240" w:lineRule="atLeast"/>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F2293C"/>
    <w:pPr>
      <w:suppressAutoHyphens/>
      <w:spacing w:line="240" w:lineRule="atLeast"/>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F2293C"/>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71">
    <w:name w:val="Table List 71"/>
    <w:basedOn w:val="TableNormal"/>
    <w:next w:val="TableList7"/>
    <w:semiHidden/>
    <w:rsid w:val="00F2293C"/>
    <w:pPr>
      <w:suppressAutoHyphens/>
      <w:spacing w:line="240" w:lineRule="atLeast"/>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F2293C"/>
    <w:pPr>
      <w:suppressAutoHyphens/>
      <w:spacing w:line="240" w:lineRule="atLeast"/>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F2293C"/>
    <w:pPr>
      <w:suppressAutoHyphens/>
      <w:spacing w:line="240" w:lineRule="atLeast"/>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21">
    <w:name w:val="Table Simple 21"/>
    <w:basedOn w:val="TableNormal"/>
    <w:next w:val="TableSimple2"/>
    <w:semiHidden/>
    <w:rsid w:val="00F2293C"/>
    <w:pPr>
      <w:suppressAutoHyphens/>
      <w:spacing w:line="240" w:lineRule="atLeast"/>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F2293C"/>
    <w:pPr>
      <w:suppressAutoHyphens/>
      <w:spacing w:line="240" w:lineRule="atLeast"/>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semiHidden/>
    <w:rsid w:val="00F2293C"/>
    <w:pPr>
      <w:suppressAutoHyphens/>
      <w:spacing w:line="240" w:lineRule="atLeast"/>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F2293C"/>
    <w:pPr>
      <w:suppressAutoHyphens/>
      <w:spacing w:line="240" w:lineRule="atLeast"/>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F2293C"/>
    <w:pPr>
      <w:suppressAutoHyphens/>
      <w:spacing w:line="240" w:lineRule="atLeast"/>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harChar111">
    <w:name w:val="Char Char111"/>
    <w:rsid w:val="00F2293C"/>
    <w:rPr>
      <w:sz w:val="24"/>
      <w:szCs w:val="24"/>
      <w:lang w:val="it-IT" w:eastAsia="it-IT" w:bidi="ar-SA"/>
    </w:rPr>
  </w:style>
  <w:style w:type="paragraph" w:customStyle="1" w:styleId="ManualNumPar1">
    <w:name w:val="Manual NumPar 1"/>
    <w:basedOn w:val="Normal"/>
    <w:next w:val="Text1"/>
    <w:rsid w:val="00F2293C"/>
    <w:pPr>
      <w:spacing w:before="120" w:after="120"/>
      <w:ind w:left="850" w:hanging="850"/>
      <w:jc w:val="both"/>
    </w:pPr>
    <w:rPr>
      <w:sz w:val="24"/>
      <w:szCs w:val="24"/>
    </w:rPr>
  </w:style>
  <w:style w:type="character" w:customStyle="1" w:styleId="DeltaViewInsertion">
    <w:name w:val="DeltaView Insertion"/>
    <w:uiPriority w:val="99"/>
    <w:rsid w:val="00F2293C"/>
    <w:rPr>
      <w:b/>
      <w:i/>
      <w:color w:val="FF0000"/>
    </w:rPr>
  </w:style>
  <w:style w:type="paragraph" w:customStyle="1" w:styleId="Point1">
    <w:name w:val="Point 1"/>
    <w:basedOn w:val="Normal"/>
    <w:rsid w:val="00F2293C"/>
    <w:pPr>
      <w:spacing w:before="120" w:after="120"/>
      <w:ind w:left="1417" w:hanging="567"/>
      <w:jc w:val="both"/>
    </w:pPr>
    <w:rPr>
      <w:rFonts w:eastAsia="Calibri"/>
      <w:sz w:val="24"/>
      <w:szCs w:val="22"/>
    </w:rPr>
  </w:style>
  <w:style w:type="paragraph" w:customStyle="1" w:styleId="NumPar1">
    <w:name w:val="NumPar 1"/>
    <w:basedOn w:val="Normal"/>
    <w:next w:val="Normal"/>
    <w:rsid w:val="00F2293C"/>
    <w:pPr>
      <w:numPr>
        <w:numId w:val="20"/>
      </w:numPr>
      <w:tabs>
        <w:tab w:val="clear" w:pos="850"/>
        <w:tab w:val="num" w:pos="2268"/>
      </w:tabs>
      <w:spacing w:before="120" w:after="120"/>
      <w:ind w:left="2268" w:hanging="170"/>
      <w:jc w:val="both"/>
    </w:pPr>
    <w:rPr>
      <w:rFonts w:eastAsia="Calibri"/>
      <w:sz w:val="24"/>
      <w:szCs w:val="22"/>
    </w:rPr>
  </w:style>
  <w:style w:type="paragraph" w:customStyle="1" w:styleId="NumPar2">
    <w:name w:val="NumPar 2"/>
    <w:basedOn w:val="Normal"/>
    <w:next w:val="Normal"/>
    <w:rsid w:val="00F2293C"/>
    <w:pPr>
      <w:numPr>
        <w:ilvl w:val="1"/>
        <w:numId w:val="20"/>
      </w:numPr>
      <w:tabs>
        <w:tab w:val="clear" w:pos="850"/>
        <w:tab w:val="num" w:pos="1440"/>
      </w:tabs>
      <w:spacing w:before="120" w:after="120"/>
      <w:ind w:left="1440" w:hanging="360"/>
      <w:jc w:val="both"/>
    </w:pPr>
    <w:rPr>
      <w:rFonts w:eastAsia="Calibri"/>
      <w:sz w:val="24"/>
      <w:szCs w:val="22"/>
    </w:rPr>
  </w:style>
  <w:style w:type="paragraph" w:customStyle="1" w:styleId="NumPar3">
    <w:name w:val="NumPar 3"/>
    <w:basedOn w:val="Normal"/>
    <w:next w:val="Normal"/>
    <w:rsid w:val="00F2293C"/>
    <w:pPr>
      <w:numPr>
        <w:ilvl w:val="2"/>
        <w:numId w:val="20"/>
      </w:numPr>
      <w:tabs>
        <w:tab w:val="num" w:pos="2160"/>
      </w:tabs>
      <w:spacing w:before="120" w:after="120"/>
      <w:ind w:left="2160" w:hanging="360"/>
      <w:jc w:val="both"/>
    </w:pPr>
    <w:rPr>
      <w:rFonts w:eastAsia="Calibri"/>
      <w:sz w:val="24"/>
      <w:szCs w:val="22"/>
    </w:rPr>
  </w:style>
  <w:style w:type="paragraph" w:customStyle="1" w:styleId="NumPar4">
    <w:name w:val="NumPar 4"/>
    <w:basedOn w:val="Normal"/>
    <w:next w:val="Normal"/>
    <w:rsid w:val="00F2293C"/>
    <w:pPr>
      <w:numPr>
        <w:ilvl w:val="3"/>
        <w:numId w:val="20"/>
      </w:numPr>
      <w:tabs>
        <w:tab w:val="clear" w:pos="850"/>
        <w:tab w:val="num" w:pos="2880"/>
      </w:tabs>
      <w:spacing w:before="120" w:after="120"/>
      <w:ind w:left="2880" w:hanging="360"/>
      <w:jc w:val="both"/>
    </w:pPr>
    <w:rPr>
      <w:rFonts w:eastAsia="Calibri"/>
      <w:sz w:val="24"/>
      <w:szCs w:val="22"/>
    </w:rPr>
  </w:style>
  <w:style w:type="paragraph" w:customStyle="1" w:styleId="Point0number">
    <w:name w:val="Point 0 (number)"/>
    <w:basedOn w:val="Normal"/>
    <w:rsid w:val="00F2293C"/>
    <w:pPr>
      <w:numPr>
        <w:numId w:val="19"/>
      </w:numPr>
      <w:tabs>
        <w:tab w:val="num" w:pos="1701"/>
      </w:tabs>
      <w:spacing w:before="120" w:after="120"/>
      <w:ind w:left="1701" w:hanging="170"/>
      <w:jc w:val="both"/>
    </w:pPr>
    <w:rPr>
      <w:rFonts w:eastAsia="Calibri"/>
      <w:sz w:val="24"/>
      <w:szCs w:val="22"/>
    </w:rPr>
  </w:style>
  <w:style w:type="paragraph" w:customStyle="1" w:styleId="Point1number">
    <w:name w:val="Point 1 (number)"/>
    <w:basedOn w:val="Normal"/>
    <w:rsid w:val="00F2293C"/>
    <w:pPr>
      <w:numPr>
        <w:ilvl w:val="2"/>
        <w:numId w:val="19"/>
      </w:numPr>
      <w:tabs>
        <w:tab w:val="num" w:pos="2160"/>
      </w:tabs>
      <w:spacing w:before="120" w:after="120"/>
      <w:ind w:left="2160" w:hanging="360"/>
      <w:jc w:val="both"/>
    </w:pPr>
    <w:rPr>
      <w:rFonts w:eastAsia="Calibri"/>
      <w:sz w:val="24"/>
      <w:szCs w:val="22"/>
    </w:rPr>
  </w:style>
  <w:style w:type="paragraph" w:customStyle="1" w:styleId="Point2number">
    <w:name w:val="Point 2 (number)"/>
    <w:basedOn w:val="Normal"/>
    <w:rsid w:val="00F2293C"/>
    <w:pPr>
      <w:numPr>
        <w:ilvl w:val="4"/>
        <w:numId w:val="19"/>
      </w:numPr>
      <w:tabs>
        <w:tab w:val="num" w:pos="3600"/>
      </w:tabs>
      <w:spacing w:before="120" w:after="120"/>
      <w:ind w:left="3600" w:hanging="360"/>
      <w:jc w:val="both"/>
    </w:pPr>
    <w:rPr>
      <w:rFonts w:eastAsia="Calibri"/>
      <w:sz w:val="24"/>
      <w:szCs w:val="22"/>
    </w:rPr>
  </w:style>
  <w:style w:type="paragraph" w:customStyle="1" w:styleId="Point3number">
    <w:name w:val="Point 3 (number)"/>
    <w:basedOn w:val="Normal"/>
    <w:rsid w:val="00F2293C"/>
    <w:pPr>
      <w:numPr>
        <w:ilvl w:val="6"/>
        <w:numId w:val="19"/>
      </w:numPr>
      <w:tabs>
        <w:tab w:val="num" w:pos="5040"/>
      </w:tabs>
      <w:spacing w:before="120" w:after="120"/>
      <w:ind w:left="5040" w:hanging="360"/>
      <w:jc w:val="both"/>
    </w:pPr>
    <w:rPr>
      <w:rFonts w:eastAsia="Calibri"/>
      <w:sz w:val="24"/>
      <w:szCs w:val="22"/>
    </w:rPr>
  </w:style>
  <w:style w:type="paragraph" w:customStyle="1" w:styleId="Point0letter">
    <w:name w:val="Point 0 (letter)"/>
    <w:basedOn w:val="Normal"/>
    <w:rsid w:val="00F2293C"/>
    <w:pPr>
      <w:numPr>
        <w:ilvl w:val="1"/>
        <w:numId w:val="19"/>
      </w:numPr>
      <w:tabs>
        <w:tab w:val="num" w:pos="1440"/>
      </w:tabs>
      <w:spacing w:before="120" w:after="120"/>
      <w:ind w:left="1440" w:hanging="360"/>
      <w:jc w:val="both"/>
    </w:pPr>
    <w:rPr>
      <w:rFonts w:eastAsia="Calibri"/>
      <w:sz w:val="24"/>
      <w:szCs w:val="22"/>
    </w:rPr>
  </w:style>
  <w:style w:type="paragraph" w:customStyle="1" w:styleId="Point1letter">
    <w:name w:val="Point 1 (letter)"/>
    <w:basedOn w:val="Normal"/>
    <w:rsid w:val="00F2293C"/>
    <w:pPr>
      <w:numPr>
        <w:ilvl w:val="3"/>
        <w:numId w:val="19"/>
      </w:numPr>
      <w:tabs>
        <w:tab w:val="num" w:pos="2880"/>
      </w:tabs>
      <w:spacing w:before="120" w:after="120"/>
      <w:ind w:left="2880" w:hanging="360"/>
      <w:jc w:val="both"/>
    </w:pPr>
    <w:rPr>
      <w:rFonts w:eastAsia="Calibri"/>
      <w:sz w:val="24"/>
      <w:szCs w:val="22"/>
    </w:rPr>
  </w:style>
  <w:style w:type="paragraph" w:customStyle="1" w:styleId="Point2letter">
    <w:name w:val="Point 2 (letter)"/>
    <w:basedOn w:val="Normal"/>
    <w:rsid w:val="00F2293C"/>
    <w:pPr>
      <w:numPr>
        <w:ilvl w:val="5"/>
        <w:numId w:val="19"/>
      </w:numPr>
      <w:tabs>
        <w:tab w:val="num" w:pos="4320"/>
      </w:tabs>
      <w:spacing w:before="120" w:after="120"/>
      <w:ind w:left="4320" w:hanging="360"/>
      <w:jc w:val="both"/>
    </w:pPr>
    <w:rPr>
      <w:rFonts w:eastAsia="Calibri"/>
      <w:sz w:val="24"/>
      <w:szCs w:val="22"/>
    </w:rPr>
  </w:style>
  <w:style w:type="paragraph" w:customStyle="1" w:styleId="Point3letter">
    <w:name w:val="Point 3 (letter)"/>
    <w:basedOn w:val="Normal"/>
    <w:rsid w:val="00F2293C"/>
    <w:pPr>
      <w:numPr>
        <w:ilvl w:val="7"/>
        <w:numId w:val="19"/>
      </w:numPr>
      <w:tabs>
        <w:tab w:val="num" w:pos="5760"/>
      </w:tabs>
      <w:spacing w:before="120" w:after="120"/>
      <w:ind w:left="5760" w:hanging="360"/>
      <w:jc w:val="both"/>
    </w:pPr>
    <w:rPr>
      <w:rFonts w:eastAsia="Calibri"/>
      <w:sz w:val="24"/>
      <w:szCs w:val="22"/>
    </w:rPr>
  </w:style>
  <w:style w:type="paragraph" w:customStyle="1" w:styleId="Point4letter">
    <w:name w:val="Point 4 (letter)"/>
    <w:basedOn w:val="Normal"/>
    <w:rsid w:val="00F2293C"/>
    <w:pPr>
      <w:numPr>
        <w:ilvl w:val="8"/>
        <w:numId w:val="19"/>
      </w:numPr>
      <w:tabs>
        <w:tab w:val="clear" w:pos="3118"/>
        <w:tab w:val="num" w:pos="6480"/>
      </w:tabs>
      <w:spacing w:before="120" w:after="120"/>
      <w:ind w:left="6480" w:hanging="360"/>
      <w:jc w:val="both"/>
    </w:pPr>
    <w:rPr>
      <w:rFonts w:eastAsia="Calibri"/>
      <w:sz w:val="24"/>
      <w:szCs w:val="22"/>
    </w:rPr>
  </w:style>
  <w:style w:type="paragraph" w:customStyle="1" w:styleId="QuotedText">
    <w:name w:val="Quoted Text"/>
    <w:basedOn w:val="Normal"/>
    <w:rsid w:val="00F2293C"/>
    <w:pPr>
      <w:spacing w:before="120" w:after="120"/>
      <w:ind w:left="1417"/>
      <w:jc w:val="both"/>
    </w:pPr>
    <w:rPr>
      <w:rFonts w:eastAsia="Calibri"/>
      <w:sz w:val="24"/>
      <w:szCs w:val="22"/>
    </w:rPr>
  </w:style>
  <w:style w:type="numbering" w:customStyle="1" w:styleId="NoList2">
    <w:name w:val="No List2"/>
    <w:next w:val="NoList"/>
    <w:uiPriority w:val="99"/>
    <w:semiHidden/>
    <w:unhideWhenUsed/>
    <w:rsid w:val="00F2293C"/>
  </w:style>
  <w:style w:type="character" w:customStyle="1" w:styleId="Point2numberChar">
    <w:name w:val="Point 2 (number) Char"/>
    <w:locked/>
    <w:rsid w:val="00F2293C"/>
    <w:rPr>
      <w:sz w:val="24"/>
    </w:rPr>
  </w:style>
  <w:style w:type="paragraph" w:customStyle="1" w:styleId="PartHeading">
    <w:name w:val="Part Heading"/>
    <w:basedOn w:val="Normal"/>
    <w:next w:val="BodyText"/>
    <w:rsid w:val="00F2293C"/>
    <w:pPr>
      <w:keepNext/>
      <w:tabs>
        <w:tab w:val="left" w:pos="850"/>
        <w:tab w:val="left" w:pos="1191"/>
        <w:tab w:val="left" w:pos="1531"/>
      </w:tabs>
      <w:spacing w:before="1200" w:after="720"/>
      <w:jc w:val="center"/>
    </w:pPr>
    <w:rPr>
      <w:b/>
      <w:bCs/>
      <w:caps/>
      <w:sz w:val="22"/>
      <w:szCs w:val="22"/>
      <w:lang w:eastAsia="zh-CN"/>
    </w:rPr>
  </w:style>
  <w:style w:type="paragraph" w:styleId="TableofFigures">
    <w:name w:val="table of figures"/>
    <w:basedOn w:val="Normal"/>
    <w:next w:val="Normal"/>
    <w:unhideWhenUsed/>
    <w:rsid w:val="00F2293C"/>
    <w:pPr>
      <w:spacing w:before="120"/>
      <w:jc w:val="both"/>
    </w:pPr>
    <w:rPr>
      <w:rFonts w:eastAsia="Calibri"/>
      <w:sz w:val="24"/>
      <w:szCs w:val="22"/>
    </w:rPr>
  </w:style>
  <w:style w:type="paragraph" w:styleId="TOCHeading">
    <w:name w:val="TOC Heading"/>
    <w:basedOn w:val="Normal"/>
    <w:next w:val="Normal"/>
    <w:uiPriority w:val="39"/>
    <w:semiHidden/>
    <w:unhideWhenUsed/>
    <w:qFormat/>
    <w:rsid w:val="00F2293C"/>
    <w:pPr>
      <w:spacing w:before="120" w:after="240"/>
      <w:jc w:val="center"/>
    </w:pPr>
    <w:rPr>
      <w:rFonts w:eastAsia="Calibri"/>
      <w:b/>
      <w:sz w:val="28"/>
      <w:szCs w:val="22"/>
    </w:rPr>
  </w:style>
  <w:style w:type="paragraph" w:customStyle="1" w:styleId="HeaderLandscape">
    <w:name w:val="HeaderLandscape"/>
    <w:basedOn w:val="Normal"/>
    <w:rsid w:val="00F2293C"/>
    <w:pPr>
      <w:tabs>
        <w:tab w:val="center" w:pos="7285"/>
        <w:tab w:val="right" w:pos="14003"/>
      </w:tabs>
      <w:spacing w:after="120"/>
      <w:jc w:val="both"/>
    </w:pPr>
    <w:rPr>
      <w:rFonts w:eastAsia="Calibri"/>
      <w:sz w:val="24"/>
      <w:szCs w:val="22"/>
    </w:rPr>
  </w:style>
  <w:style w:type="paragraph" w:customStyle="1" w:styleId="FooterLandscape">
    <w:name w:val="FooterLandscape"/>
    <w:basedOn w:val="Normal"/>
    <w:rsid w:val="00F2293C"/>
    <w:pPr>
      <w:tabs>
        <w:tab w:val="center" w:pos="7285"/>
        <w:tab w:val="center" w:pos="10913"/>
        <w:tab w:val="right" w:pos="15137"/>
      </w:tabs>
      <w:spacing w:before="360"/>
      <w:ind w:left="-567" w:right="-567"/>
    </w:pPr>
    <w:rPr>
      <w:rFonts w:eastAsia="Calibri"/>
      <w:sz w:val="24"/>
      <w:szCs w:val="22"/>
    </w:rPr>
  </w:style>
  <w:style w:type="paragraph" w:customStyle="1" w:styleId="Text2">
    <w:name w:val="Text 2"/>
    <w:basedOn w:val="Normal"/>
    <w:rsid w:val="00F2293C"/>
    <w:pPr>
      <w:spacing w:before="120" w:after="120"/>
      <w:ind w:left="1417"/>
      <w:jc w:val="both"/>
    </w:pPr>
    <w:rPr>
      <w:rFonts w:eastAsia="Calibri"/>
      <w:sz w:val="24"/>
      <w:szCs w:val="22"/>
    </w:rPr>
  </w:style>
  <w:style w:type="paragraph" w:customStyle="1" w:styleId="Text3">
    <w:name w:val="Text 3"/>
    <w:basedOn w:val="Normal"/>
    <w:rsid w:val="00F2293C"/>
    <w:pPr>
      <w:spacing w:before="120" w:after="120"/>
      <w:ind w:left="1984"/>
      <w:jc w:val="both"/>
    </w:pPr>
    <w:rPr>
      <w:rFonts w:eastAsia="Calibri"/>
      <w:sz w:val="24"/>
      <w:szCs w:val="22"/>
    </w:rPr>
  </w:style>
  <w:style w:type="paragraph" w:customStyle="1" w:styleId="Text4">
    <w:name w:val="Text 4"/>
    <w:basedOn w:val="Normal"/>
    <w:rsid w:val="00F2293C"/>
    <w:pPr>
      <w:spacing w:before="120" w:after="120"/>
      <w:ind w:left="2551"/>
      <w:jc w:val="both"/>
    </w:pPr>
    <w:rPr>
      <w:rFonts w:eastAsia="Calibri"/>
      <w:sz w:val="24"/>
      <w:szCs w:val="22"/>
    </w:rPr>
  </w:style>
  <w:style w:type="paragraph" w:customStyle="1" w:styleId="NormalRight">
    <w:name w:val="Normal Right"/>
    <w:basedOn w:val="Normal"/>
    <w:rsid w:val="00F2293C"/>
    <w:pPr>
      <w:spacing w:before="120" w:after="120"/>
      <w:jc w:val="right"/>
    </w:pPr>
    <w:rPr>
      <w:rFonts w:eastAsia="Calibri"/>
      <w:sz w:val="24"/>
      <w:szCs w:val="22"/>
    </w:rPr>
  </w:style>
  <w:style w:type="paragraph" w:customStyle="1" w:styleId="Point2">
    <w:name w:val="Point 2"/>
    <w:basedOn w:val="Normal"/>
    <w:rsid w:val="00F2293C"/>
    <w:pPr>
      <w:spacing w:before="120" w:after="120"/>
      <w:ind w:left="1984" w:hanging="567"/>
      <w:jc w:val="both"/>
    </w:pPr>
    <w:rPr>
      <w:rFonts w:eastAsia="Calibri"/>
      <w:sz w:val="24"/>
      <w:szCs w:val="22"/>
    </w:rPr>
  </w:style>
  <w:style w:type="paragraph" w:customStyle="1" w:styleId="Point3">
    <w:name w:val="Point 3"/>
    <w:basedOn w:val="Normal"/>
    <w:rsid w:val="00F2293C"/>
    <w:pPr>
      <w:spacing w:before="120" w:after="120"/>
      <w:ind w:left="2551" w:hanging="567"/>
      <w:jc w:val="both"/>
    </w:pPr>
    <w:rPr>
      <w:rFonts w:eastAsia="Calibri"/>
      <w:sz w:val="24"/>
      <w:szCs w:val="22"/>
    </w:rPr>
  </w:style>
  <w:style w:type="paragraph" w:customStyle="1" w:styleId="Tiret0">
    <w:name w:val="Tiret 0"/>
    <w:basedOn w:val="Point0"/>
    <w:rsid w:val="00F2293C"/>
    <w:pPr>
      <w:numPr>
        <w:numId w:val="22"/>
      </w:numPr>
      <w:tabs>
        <w:tab w:val="clear" w:pos="850"/>
      </w:tabs>
    </w:pPr>
    <w:rPr>
      <w:szCs w:val="24"/>
      <w:lang w:eastAsia="en-US"/>
    </w:rPr>
  </w:style>
  <w:style w:type="paragraph" w:customStyle="1" w:styleId="Tiret2">
    <w:name w:val="Tiret 2"/>
    <w:basedOn w:val="Point2"/>
    <w:rsid w:val="00F2293C"/>
    <w:pPr>
      <w:numPr>
        <w:numId w:val="23"/>
      </w:numPr>
      <w:tabs>
        <w:tab w:val="clear" w:pos="1984"/>
      </w:tabs>
      <w:ind w:left="1494" w:hanging="360"/>
    </w:pPr>
  </w:style>
  <w:style w:type="paragraph" w:customStyle="1" w:styleId="Tiret3">
    <w:name w:val="Tiret 3"/>
    <w:basedOn w:val="Point3"/>
    <w:rsid w:val="00F2293C"/>
    <w:pPr>
      <w:numPr>
        <w:numId w:val="24"/>
      </w:numPr>
      <w:tabs>
        <w:tab w:val="clear" w:pos="2551"/>
      </w:tabs>
      <w:ind w:left="1494" w:hanging="360"/>
    </w:pPr>
  </w:style>
  <w:style w:type="paragraph" w:customStyle="1" w:styleId="Tiret4">
    <w:name w:val="Tiret 4"/>
    <w:basedOn w:val="Point4"/>
    <w:rsid w:val="00F2293C"/>
    <w:pPr>
      <w:numPr>
        <w:numId w:val="25"/>
      </w:numPr>
      <w:tabs>
        <w:tab w:val="clear" w:pos="3118"/>
      </w:tabs>
      <w:spacing w:line="240" w:lineRule="auto"/>
      <w:ind w:left="2628" w:hanging="360"/>
    </w:pPr>
    <w:rPr>
      <w:rFonts w:eastAsia="Calibri"/>
      <w:spacing w:val="0"/>
      <w:szCs w:val="22"/>
      <w:lang w:eastAsia="en-US"/>
    </w:rPr>
  </w:style>
  <w:style w:type="paragraph" w:customStyle="1" w:styleId="PointDouble0">
    <w:name w:val="PointDouble 0"/>
    <w:basedOn w:val="Normal"/>
    <w:rsid w:val="00F2293C"/>
    <w:pPr>
      <w:tabs>
        <w:tab w:val="left" w:pos="850"/>
      </w:tabs>
      <w:spacing w:before="120" w:after="120"/>
      <w:ind w:left="1417" w:hanging="1417"/>
      <w:jc w:val="both"/>
    </w:pPr>
    <w:rPr>
      <w:rFonts w:eastAsia="Calibri"/>
      <w:sz w:val="24"/>
      <w:szCs w:val="22"/>
    </w:rPr>
  </w:style>
  <w:style w:type="paragraph" w:customStyle="1" w:styleId="PointDouble1">
    <w:name w:val="PointDouble 1"/>
    <w:basedOn w:val="Normal"/>
    <w:rsid w:val="00F2293C"/>
    <w:pPr>
      <w:tabs>
        <w:tab w:val="left" w:pos="1417"/>
      </w:tabs>
      <w:spacing w:before="120" w:after="120"/>
      <w:ind w:left="1984"/>
      <w:jc w:val="both"/>
    </w:pPr>
    <w:rPr>
      <w:rFonts w:eastAsia="Calibri"/>
      <w:sz w:val="24"/>
      <w:szCs w:val="22"/>
    </w:rPr>
  </w:style>
  <w:style w:type="paragraph" w:customStyle="1" w:styleId="PointDouble2">
    <w:name w:val="PointDouble 2"/>
    <w:basedOn w:val="Normal"/>
    <w:rsid w:val="00F2293C"/>
    <w:pPr>
      <w:tabs>
        <w:tab w:val="left" w:pos="1984"/>
      </w:tabs>
      <w:spacing w:before="120" w:after="120"/>
      <w:ind w:left="2551"/>
      <w:jc w:val="both"/>
    </w:pPr>
    <w:rPr>
      <w:rFonts w:eastAsia="Calibri"/>
      <w:sz w:val="24"/>
      <w:szCs w:val="22"/>
    </w:rPr>
  </w:style>
  <w:style w:type="paragraph" w:customStyle="1" w:styleId="PointDouble3">
    <w:name w:val="PointDouble 3"/>
    <w:basedOn w:val="Normal"/>
    <w:rsid w:val="00F2293C"/>
    <w:pPr>
      <w:tabs>
        <w:tab w:val="left" w:pos="2551"/>
      </w:tabs>
      <w:spacing w:before="120" w:after="120"/>
      <w:ind w:left="3118"/>
      <w:jc w:val="both"/>
    </w:pPr>
    <w:rPr>
      <w:rFonts w:eastAsia="Calibri"/>
      <w:sz w:val="24"/>
      <w:szCs w:val="22"/>
    </w:rPr>
  </w:style>
  <w:style w:type="paragraph" w:customStyle="1" w:styleId="PointDouble4">
    <w:name w:val="PointDouble 4"/>
    <w:basedOn w:val="Normal"/>
    <w:rsid w:val="00F2293C"/>
    <w:pPr>
      <w:tabs>
        <w:tab w:val="left" w:pos="3118"/>
      </w:tabs>
      <w:spacing w:before="120" w:after="120"/>
      <w:ind w:left="3685"/>
      <w:jc w:val="both"/>
    </w:pPr>
    <w:rPr>
      <w:rFonts w:eastAsia="Calibri"/>
      <w:sz w:val="24"/>
      <w:szCs w:val="22"/>
    </w:rPr>
  </w:style>
  <w:style w:type="paragraph" w:customStyle="1" w:styleId="PointTriple0">
    <w:name w:val="PointTriple 0"/>
    <w:basedOn w:val="Normal"/>
    <w:rsid w:val="00F2293C"/>
    <w:pPr>
      <w:tabs>
        <w:tab w:val="left" w:pos="850"/>
        <w:tab w:val="left" w:pos="1417"/>
      </w:tabs>
      <w:spacing w:before="120" w:after="120"/>
      <w:ind w:left="1984" w:hanging="1984"/>
      <w:jc w:val="both"/>
    </w:pPr>
    <w:rPr>
      <w:rFonts w:eastAsia="Calibri"/>
      <w:sz w:val="24"/>
      <w:szCs w:val="22"/>
    </w:rPr>
  </w:style>
  <w:style w:type="paragraph" w:customStyle="1" w:styleId="PointTriple1">
    <w:name w:val="PointTriple 1"/>
    <w:basedOn w:val="Normal"/>
    <w:rsid w:val="00F2293C"/>
    <w:pPr>
      <w:tabs>
        <w:tab w:val="left" w:pos="1417"/>
        <w:tab w:val="left" w:pos="1984"/>
      </w:tabs>
      <w:spacing w:before="120" w:after="120"/>
      <w:ind w:left="2551" w:hanging="1701"/>
      <w:jc w:val="both"/>
    </w:pPr>
    <w:rPr>
      <w:rFonts w:eastAsia="Calibri"/>
      <w:sz w:val="24"/>
      <w:szCs w:val="22"/>
    </w:rPr>
  </w:style>
  <w:style w:type="paragraph" w:customStyle="1" w:styleId="PointTriple2">
    <w:name w:val="PointTriple 2"/>
    <w:basedOn w:val="Normal"/>
    <w:rsid w:val="00F2293C"/>
    <w:pPr>
      <w:tabs>
        <w:tab w:val="left" w:pos="1984"/>
        <w:tab w:val="left" w:pos="2551"/>
      </w:tabs>
      <w:spacing w:before="120" w:after="120"/>
      <w:ind w:left="3118" w:hanging="1701"/>
      <w:jc w:val="both"/>
    </w:pPr>
    <w:rPr>
      <w:rFonts w:eastAsia="Calibri"/>
      <w:sz w:val="24"/>
      <w:szCs w:val="22"/>
    </w:rPr>
  </w:style>
  <w:style w:type="paragraph" w:customStyle="1" w:styleId="PointTriple3">
    <w:name w:val="PointTriple 3"/>
    <w:basedOn w:val="Normal"/>
    <w:rsid w:val="00F2293C"/>
    <w:pPr>
      <w:tabs>
        <w:tab w:val="left" w:pos="2551"/>
        <w:tab w:val="left" w:pos="3118"/>
      </w:tabs>
      <w:spacing w:before="120" w:after="120"/>
      <w:ind w:left="3685" w:hanging="1701"/>
      <w:jc w:val="both"/>
    </w:pPr>
    <w:rPr>
      <w:rFonts w:eastAsia="Calibri"/>
      <w:sz w:val="24"/>
      <w:szCs w:val="22"/>
    </w:rPr>
  </w:style>
  <w:style w:type="paragraph" w:customStyle="1" w:styleId="PointTriple4">
    <w:name w:val="PointTriple 4"/>
    <w:basedOn w:val="Normal"/>
    <w:rsid w:val="00F2293C"/>
    <w:pPr>
      <w:tabs>
        <w:tab w:val="left" w:pos="3118"/>
        <w:tab w:val="left" w:pos="3685"/>
      </w:tabs>
      <w:spacing w:before="120" w:after="120"/>
      <w:ind w:left="4252" w:hanging="1701"/>
      <w:jc w:val="both"/>
    </w:pPr>
    <w:rPr>
      <w:rFonts w:eastAsia="Calibri"/>
      <w:sz w:val="24"/>
      <w:szCs w:val="22"/>
    </w:rPr>
  </w:style>
  <w:style w:type="paragraph" w:customStyle="1" w:styleId="ManualNumPar3">
    <w:name w:val="Manual NumPar 3"/>
    <w:basedOn w:val="Normal"/>
    <w:next w:val="Text1"/>
    <w:rsid w:val="00F2293C"/>
    <w:pPr>
      <w:spacing w:before="120" w:after="120"/>
      <w:ind w:left="850" w:hanging="850"/>
      <w:jc w:val="both"/>
    </w:pPr>
    <w:rPr>
      <w:rFonts w:eastAsia="Calibri"/>
      <w:sz w:val="24"/>
      <w:szCs w:val="22"/>
    </w:rPr>
  </w:style>
  <w:style w:type="paragraph" w:customStyle="1" w:styleId="ManualNumPar4">
    <w:name w:val="Manual NumPar 4"/>
    <w:basedOn w:val="Normal"/>
    <w:next w:val="Text1"/>
    <w:rsid w:val="00F2293C"/>
    <w:pPr>
      <w:spacing w:before="120" w:after="120"/>
      <w:ind w:left="850" w:hanging="850"/>
      <w:jc w:val="both"/>
    </w:pPr>
    <w:rPr>
      <w:rFonts w:eastAsia="Calibri"/>
      <w:sz w:val="24"/>
      <w:szCs w:val="22"/>
    </w:rPr>
  </w:style>
  <w:style w:type="paragraph" w:customStyle="1" w:styleId="QuotedNumPar">
    <w:name w:val="Quoted NumPar"/>
    <w:basedOn w:val="Normal"/>
    <w:rsid w:val="00F2293C"/>
    <w:pPr>
      <w:spacing w:before="120" w:after="120"/>
      <w:ind w:left="1417" w:hanging="567"/>
      <w:jc w:val="both"/>
    </w:pPr>
    <w:rPr>
      <w:rFonts w:eastAsia="Calibri"/>
      <w:sz w:val="24"/>
      <w:szCs w:val="22"/>
    </w:rPr>
  </w:style>
  <w:style w:type="paragraph" w:customStyle="1" w:styleId="ManualHeading1">
    <w:name w:val="Manual Heading 1"/>
    <w:basedOn w:val="Normal"/>
    <w:next w:val="Text1"/>
    <w:rsid w:val="00F2293C"/>
    <w:pPr>
      <w:keepNext/>
      <w:tabs>
        <w:tab w:val="left" w:pos="850"/>
      </w:tabs>
      <w:spacing w:before="360" w:after="120"/>
      <w:ind w:left="850" w:hanging="850"/>
      <w:jc w:val="both"/>
      <w:outlineLvl w:val="0"/>
    </w:pPr>
    <w:rPr>
      <w:rFonts w:eastAsia="Calibri"/>
      <w:b/>
      <w:smallCaps/>
      <w:sz w:val="24"/>
      <w:szCs w:val="22"/>
    </w:rPr>
  </w:style>
  <w:style w:type="paragraph" w:customStyle="1" w:styleId="ManualHeading2">
    <w:name w:val="Manual Heading 2"/>
    <w:basedOn w:val="Normal"/>
    <w:next w:val="Text1"/>
    <w:rsid w:val="00F2293C"/>
    <w:pPr>
      <w:keepNext/>
      <w:tabs>
        <w:tab w:val="left" w:pos="850"/>
      </w:tabs>
      <w:spacing w:before="120" w:after="120"/>
      <w:ind w:left="850" w:hanging="850"/>
      <w:jc w:val="both"/>
      <w:outlineLvl w:val="1"/>
    </w:pPr>
    <w:rPr>
      <w:rFonts w:eastAsia="Calibri"/>
      <w:b/>
      <w:sz w:val="24"/>
      <w:szCs w:val="22"/>
    </w:rPr>
  </w:style>
  <w:style w:type="paragraph" w:customStyle="1" w:styleId="ManualHeading3">
    <w:name w:val="Manual Heading 3"/>
    <w:basedOn w:val="Normal"/>
    <w:next w:val="Text1"/>
    <w:rsid w:val="00F2293C"/>
    <w:pPr>
      <w:keepNext/>
      <w:tabs>
        <w:tab w:val="left" w:pos="850"/>
      </w:tabs>
      <w:spacing w:before="120" w:after="120"/>
      <w:ind w:left="850" w:hanging="850"/>
      <w:jc w:val="both"/>
      <w:outlineLvl w:val="2"/>
    </w:pPr>
    <w:rPr>
      <w:rFonts w:eastAsia="Calibri"/>
      <w:i/>
      <w:sz w:val="24"/>
      <w:szCs w:val="22"/>
    </w:rPr>
  </w:style>
  <w:style w:type="paragraph" w:customStyle="1" w:styleId="ManualHeading4">
    <w:name w:val="Manual Heading 4"/>
    <w:basedOn w:val="Normal"/>
    <w:next w:val="Text1"/>
    <w:rsid w:val="00F2293C"/>
    <w:pPr>
      <w:keepNext/>
      <w:tabs>
        <w:tab w:val="left" w:pos="850"/>
      </w:tabs>
      <w:spacing w:before="120" w:after="120"/>
      <w:ind w:left="850" w:hanging="850"/>
      <w:jc w:val="both"/>
      <w:outlineLvl w:val="3"/>
    </w:pPr>
    <w:rPr>
      <w:rFonts w:eastAsia="Calibri"/>
      <w:sz w:val="24"/>
      <w:szCs w:val="22"/>
    </w:rPr>
  </w:style>
  <w:style w:type="paragraph" w:customStyle="1" w:styleId="ChapterTitle">
    <w:name w:val="ChapterTitle"/>
    <w:basedOn w:val="Normal"/>
    <w:next w:val="Normal"/>
    <w:rsid w:val="00F2293C"/>
    <w:pPr>
      <w:keepNext/>
      <w:spacing w:before="120" w:after="360"/>
      <w:jc w:val="center"/>
    </w:pPr>
    <w:rPr>
      <w:rFonts w:eastAsia="Calibri"/>
      <w:b/>
      <w:sz w:val="32"/>
      <w:szCs w:val="22"/>
    </w:rPr>
  </w:style>
  <w:style w:type="paragraph" w:customStyle="1" w:styleId="PartTitle">
    <w:name w:val="PartTitle"/>
    <w:basedOn w:val="Normal"/>
    <w:next w:val="ChapterTitle"/>
    <w:rsid w:val="00F2293C"/>
    <w:pPr>
      <w:keepNext/>
      <w:pageBreakBefore/>
      <w:spacing w:before="120" w:after="360"/>
      <w:jc w:val="center"/>
    </w:pPr>
    <w:rPr>
      <w:rFonts w:eastAsia="Calibri"/>
      <w:b/>
      <w:sz w:val="36"/>
      <w:szCs w:val="22"/>
    </w:rPr>
  </w:style>
  <w:style w:type="paragraph" w:customStyle="1" w:styleId="SectionTitle">
    <w:name w:val="SectionTitle"/>
    <w:basedOn w:val="Normal"/>
    <w:next w:val="Heading1"/>
    <w:rsid w:val="00F2293C"/>
    <w:pPr>
      <w:keepNext/>
      <w:spacing w:before="120" w:after="360"/>
      <w:jc w:val="center"/>
    </w:pPr>
    <w:rPr>
      <w:rFonts w:eastAsia="Calibri"/>
      <w:b/>
      <w:smallCaps/>
      <w:sz w:val="28"/>
      <w:szCs w:val="22"/>
    </w:rPr>
  </w:style>
  <w:style w:type="paragraph" w:customStyle="1" w:styleId="TableTitle">
    <w:name w:val="Table Title"/>
    <w:basedOn w:val="Normal"/>
    <w:next w:val="Normal"/>
    <w:rsid w:val="00F2293C"/>
    <w:pPr>
      <w:spacing w:before="120" w:after="120"/>
      <w:jc w:val="center"/>
    </w:pPr>
    <w:rPr>
      <w:rFonts w:eastAsia="Calibri"/>
      <w:b/>
      <w:sz w:val="24"/>
      <w:szCs w:val="22"/>
    </w:rPr>
  </w:style>
  <w:style w:type="character" w:customStyle="1" w:styleId="Marker">
    <w:name w:val="Marker"/>
    <w:rsid w:val="00F2293C"/>
    <w:rPr>
      <w:color w:val="0000FF"/>
      <w:shd w:val="clear" w:color="auto" w:fill="auto"/>
    </w:rPr>
  </w:style>
  <w:style w:type="character" w:customStyle="1" w:styleId="Marker1">
    <w:name w:val="Marker1"/>
    <w:rsid w:val="00F2293C"/>
    <w:rPr>
      <w:color w:val="008000"/>
      <w:shd w:val="clear" w:color="auto" w:fill="auto"/>
    </w:rPr>
  </w:style>
  <w:style w:type="character" w:customStyle="1" w:styleId="Marker2">
    <w:name w:val="Marker2"/>
    <w:rsid w:val="00F2293C"/>
    <w:rPr>
      <w:color w:val="FF0000"/>
      <w:shd w:val="clear" w:color="auto" w:fill="auto"/>
    </w:rPr>
  </w:style>
  <w:style w:type="paragraph" w:customStyle="1" w:styleId="Bullet0">
    <w:name w:val="Bullet 0"/>
    <w:basedOn w:val="Normal"/>
    <w:rsid w:val="00F2293C"/>
    <w:pPr>
      <w:numPr>
        <w:numId w:val="26"/>
      </w:numPr>
      <w:tabs>
        <w:tab w:val="clear" w:pos="850"/>
        <w:tab w:val="num" w:pos="709"/>
      </w:tabs>
      <w:spacing w:before="120" w:after="120"/>
      <w:ind w:left="709" w:hanging="709"/>
      <w:jc w:val="both"/>
    </w:pPr>
    <w:rPr>
      <w:rFonts w:eastAsia="Calibri"/>
      <w:sz w:val="24"/>
      <w:szCs w:val="22"/>
    </w:rPr>
  </w:style>
  <w:style w:type="paragraph" w:customStyle="1" w:styleId="Bullet1">
    <w:name w:val="Bullet 1"/>
    <w:basedOn w:val="Normal"/>
    <w:rsid w:val="00F2293C"/>
    <w:pPr>
      <w:numPr>
        <w:numId w:val="27"/>
      </w:numPr>
      <w:tabs>
        <w:tab w:val="clear" w:pos="1417"/>
        <w:tab w:val="num" w:pos="850"/>
      </w:tabs>
      <w:spacing w:before="120" w:after="120"/>
      <w:ind w:left="850" w:hanging="850"/>
      <w:jc w:val="both"/>
    </w:pPr>
    <w:rPr>
      <w:rFonts w:eastAsia="Calibri"/>
      <w:sz w:val="24"/>
      <w:szCs w:val="22"/>
    </w:rPr>
  </w:style>
  <w:style w:type="paragraph" w:customStyle="1" w:styleId="Bullet2">
    <w:name w:val="Bullet 2"/>
    <w:basedOn w:val="Normal"/>
    <w:rsid w:val="00F2293C"/>
    <w:pPr>
      <w:numPr>
        <w:numId w:val="28"/>
      </w:numPr>
      <w:tabs>
        <w:tab w:val="clear" w:pos="1984"/>
        <w:tab w:val="num" w:pos="1417"/>
      </w:tabs>
      <w:spacing w:before="120" w:after="120"/>
      <w:ind w:left="1417"/>
      <w:jc w:val="both"/>
    </w:pPr>
    <w:rPr>
      <w:rFonts w:eastAsia="Calibri"/>
      <w:sz w:val="24"/>
      <w:szCs w:val="22"/>
    </w:rPr>
  </w:style>
  <w:style w:type="paragraph" w:customStyle="1" w:styleId="Bullet3">
    <w:name w:val="Bullet 3"/>
    <w:basedOn w:val="Normal"/>
    <w:rsid w:val="00F2293C"/>
    <w:pPr>
      <w:numPr>
        <w:numId w:val="29"/>
      </w:numPr>
      <w:tabs>
        <w:tab w:val="clear" w:pos="2551"/>
        <w:tab w:val="num" w:pos="1984"/>
      </w:tabs>
      <w:spacing w:before="120" w:after="120"/>
      <w:ind w:left="1984"/>
      <w:jc w:val="both"/>
    </w:pPr>
    <w:rPr>
      <w:rFonts w:eastAsia="Calibri"/>
      <w:sz w:val="24"/>
      <w:szCs w:val="22"/>
    </w:rPr>
  </w:style>
  <w:style w:type="paragraph" w:customStyle="1" w:styleId="Bullet4">
    <w:name w:val="Bullet 4"/>
    <w:basedOn w:val="Normal"/>
    <w:rsid w:val="00F2293C"/>
    <w:pPr>
      <w:numPr>
        <w:numId w:val="30"/>
      </w:numPr>
      <w:tabs>
        <w:tab w:val="clear" w:pos="3118"/>
        <w:tab w:val="num" w:pos="850"/>
      </w:tabs>
      <w:spacing w:before="120" w:after="120"/>
      <w:ind w:left="850" w:hanging="850"/>
      <w:jc w:val="both"/>
    </w:pPr>
    <w:rPr>
      <w:rFonts w:eastAsia="Calibri"/>
      <w:sz w:val="24"/>
      <w:szCs w:val="22"/>
    </w:rPr>
  </w:style>
  <w:style w:type="paragraph" w:customStyle="1" w:styleId="Annexetitreexpos">
    <w:name w:val="Annexe titre (exposé)"/>
    <w:basedOn w:val="Normal"/>
    <w:next w:val="Normal"/>
    <w:rsid w:val="00F2293C"/>
    <w:pPr>
      <w:spacing w:before="120" w:after="120"/>
      <w:jc w:val="center"/>
    </w:pPr>
    <w:rPr>
      <w:rFonts w:eastAsia="Calibri"/>
      <w:b/>
      <w:sz w:val="24"/>
      <w:szCs w:val="22"/>
      <w:u w:val="single"/>
    </w:rPr>
  </w:style>
  <w:style w:type="paragraph" w:customStyle="1" w:styleId="Annexetitre">
    <w:name w:val="Annexe titre"/>
    <w:basedOn w:val="Normal"/>
    <w:next w:val="Normal"/>
    <w:rsid w:val="00F2293C"/>
    <w:pPr>
      <w:spacing w:before="120" w:after="120"/>
      <w:jc w:val="center"/>
    </w:pPr>
    <w:rPr>
      <w:rFonts w:eastAsia="Calibri"/>
      <w:b/>
      <w:sz w:val="24"/>
      <w:szCs w:val="22"/>
      <w:u w:val="single"/>
    </w:rPr>
  </w:style>
  <w:style w:type="paragraph" w:customStyle="1" w:styleId="Annexetitrefichefinancire">
    <w:name w:val="Annexe titre (fiche financière)"/>
    <w:basedOn w:val="Normal"/>
    <w:next w:val="Normal"/>
    <w:rsid w:val="00F2293C"/>
    <w:pPr>
      <w:spacing w:before="120" w:after="120"/>
      <w:jc w:val="center"/>
    </w:pPr>
    <w:rPr>
      <w:rFonts w:eastAsia="Calibri"/>
      <w:b/>
      <w:sz w:val="24"/>
      <w:szCs w:val="22"/>
      <w:u w:val="single"/>
    </w:rPr>
  </w:style>
  <w:style w:type="paragraph" w:customStyle="1" w:styleId="Applicationdirecte">
    <w:name w:val="Application directe"/>
    <w:basedOn w:val="Normal"/>
    <w:next w:val="Fait"/>
    <w:rsid w:val="00F2293C"/>
    <w:pPr>
      <w:spacing w:before="480" w:after="120"/>
      <w:jc w:val="both"/>
    </w:pPr>
    <w:rPr>
      <w:rFonts w:eastAsia="Calibri"/>
      <w:sz w:val="24"/>
      <w:szCs w:val="22"/>
    </w:rPr>
  </w:style>
  <w:style w:type="paragraph" w:customStyle="1" w:styleId="Avertissementtitre">
    <w:name w:val="Avertissement titre"/>
    <w:basedOn w:val="Normal"/>
    <w:next w:val="Normal"/>
    <w:rsid w:val="00F2293C"/>
    <w:pPr>
      <w:keepNext/>
      <w:spacing w:before="480" w:after="120"/>
      <w:jc w:val="both"/>
    </w:pPr>
    <w:rPr>
      <w:rFonts w:eastAsia="Calibri"/>
      <w:sz w:val="24"/>
      <w:szCs w:val="22"/>
      <w:u w:val="single"/>
    </w:rPr>
  </w:style>
  <w:style w:type="paragraph" w:customStyle="1" w:styleId="Confidence">
    <w:name w:val="Confidence"/>
    <w:basedOn w:val="Normal"/>
    <w:next w:val="Normal"/>
    <w:rsid w:val="00F2293C"/>
    <w:pPr>
      <w:spacing w:before="360" w:after="120"/>
      <w:jc w:val="center"/>
    </w:pPr>
    <w:rPr>
      <w:rFonts w:eastAsia="Calibri"/>
      <w:sz w:val="24"/>
      <w:szCs w:val="22"/>
    </w:rPr>
  </w:style>
  <w:style w:type="paragraph" w:customStyle="1" w:styleId="Confidentialit">
    <w:name w:val="Confidentialité"/>
    <w:basedOn w:val="Normal"/>
    <w:next w:val="TypedudocumentPagedecouverture"/>
    <w:rsid w:val="00F2293C"/>
    <w:pPr>
      <w:spacing w:before="240" w:after="240"/>
      <w:ind w:left="5103"/>
    </w:pPr>
    <w:rPr>
      <w:rFonts w:eastAsia="Calibri"/>
      <w:i/>
      <w:sz w:val="32"/>
      <w:szCs w:val="22"/>
    </w:rPr>
  </w:style>
  <w:style w:type="paragraph" w:customStyle="1" w:styleId="Considrant">
    <w:name w:val="Considérant"/>
    <w:basedOn w:val="Normal"/>
    <w:rsid w:val="00F2293C"/>
    <w:pPr>
      <w:numPr>
        <w:numId w:val="21"/>
      </w:numPr>
      <w:tabs>
        <w:tab w:val="clear" w:pos="709"/>
        <w:tab w:val="num" w:pos="360"/>
      </w:tabs>
      <w:spacing w:before="120" w:after="120"/>
      <w:ind w:left="0" w:firstLine="0"/>
      <w:jc w:val="both"/>
    </w:pPr>
    <w:rPr>
      <w:rFonts w:eastAsia="Calibri"/>
      <w:sz w:val="24"/>
      <w:szCs w:val="22"/>
    </w:rPr>
  </w:style>
  <w:style w:type="paragraph" w:customStyle="1" w:styleId="Corrigendum">
    <w:name w:val="Corrigendum"/>
    <w:basedOn w:val="Normal"/>
    <w:next w:val="Normal"/>
    <w:rsid w:val="00F2293C"/>
    <w:pPr>
      <w:spacing w:after="240"/>
    </w:pPr>
    <w:rPr>
      <w:rFonts w:eastAsia="Calibri"/>
      <w:sz w:val="24"/>
      <w:szCs w:val="22"/>
    </w:rPr>
  </w:style>
  <w:style w:type="paragraph" w:customStyle="1" w:styleId="Datedadoption">
    <w:name w:val="Date d'adoption"/>
    <w:basedOn w:val="Normal"/>
    <w:next w:val="Titreobjet"/>
    <w:rsid w:val="00F2293C"/>
    <w:pPr>
      <w:spacing w:before="360"/>
      <w:jc w:val="center"/>
    </w:pPr>
    <w:rPr>
      <w:rFonts w:eastAsia="Calibri"/>
      <w:b/>
      <w:sz w:val="24"/>
      <w:szCs w:val="22"/>
    </w:rPr>
  </w:style>
  <w:style w:type="paragraph" w:customStyle="1" w:styleId="Emission">
    <w:name w:val="Emission"/>
    <w:basedOn w:val="Normal"/>
    <w:next w:val="Rfrenceinstitutionnelle"/>
    <w:rsid w:val="00F2293C"/>
    <w:pPr>
      <w:ind w:left="5103"/>
    </w:pPr>
    <w:rPr>
      <w:rFonts w:eastAsia="Calibri"/>
      <w:sz w:val="24"/>
      <w:szCs w:val="22"/>
    </w:rPr>
  </w:style>
  <w:style w:type="paragraph" w:customStyle="1" w:styleId="Exposdesmotifstitre">
    <w:name w:val="Exposé des motifs titre"/>
    <w:basedOn w:val="Normal"/>
    <w:next w:val="Normal"/>
    <w:rsid w:val="00F2293C"/>
    <w:pPr>
      <w:spacing w:before="120" w:after="120"/>
      <w:jc w:val="center"/>
    </w:pPr>
    <w:rPr>
      <w:rFonts w:eastAsia="Calibri"/>
      <w:b/>
      <w:sz w:val="24"/>
      <w:szCs w:val="22"/>
      <w:u w:val="single"/>
    </w:rPr>
  </w:style>
  <w:style w:type="paragraph" w:customStyle="1" w:styleId="Fait">
    <w:name w:val="Fait à"/>
    <w:basedOn w:val="Normal"/>
    <w:next w:val="Institutionquisigne"/>
    <w:rsid w:val="00F2293C"/>
    <w:pPr>
      <w:keepNext/>
      <w:spacing w:before="120"/>
      <w:jc w:val="both"/>
    </w:pPr>
    <w:rPr>
      <w:rFonts w:eastAsia="Calibri"/>
      <w:sz w:val="24"/>
      <w:szCs w:val="22"/>
    </w:rPr>
  </w:style>
  <w:style w:type="paragraph" w:customStyle="1" w:styleId="Formuledadoption">
    <w:name w:val="Formule d'adoption"/>
    <w:basedOn w:val="Normal"/>
    <w:next w:val="Titrearticle"/>
    <w:rsid w:val="00F2293C"/>
    <w:pPr>
      <w:keepNext/>
      <w:spacing w:before="120" w:after="120"/>
      <w:jc w:val="both"/>
    </w:pPr>
    <w:rPr>
      <w:rFonts w:eastAsia="Calibri"/>
      <w:sz w:val="24"/>
      <w:szCs w:val="22"/>
    </w:rPr>
  </w:style>
  <w:style w:type="paragraph" w:customStyle="1" w:styleId="Institutionquiagit">
    <w:name w:val="Institution qui agit"/>
    <w:basedOn w:val="Normal"/>
    <w:next w:val="Normal"/>
    <w:rsid w:val="00F2293C"/>
    <w:pPr>
      <w:keepNext/>
      <w:spacing w:before="600" w:after="120"/>
      <w:jc w:val="both"/>
    </w:pPr>
    <w:rPr>
      <w:rFonts w:eastAsia="Calibri"/>
      <w:sz w:val="24"/>
      <w:szCs w:val="22"/>
    </w:rPr>
  </w:style>
  <w:style w:type="paragraph" w:customStyle="1" w:styleId="Institutionquisigne">
    <w:name w:val="Institution qui signe"/>
    <w:basedOn w:val="Normal"/>
    <w:next w:val="Personnequisigne"/>
    <w:rsid w:val="00F2293C"/>
    <w:pPr>
      <w:keepNext/>
      <w:tabs>
        <w:tab w:val="left" w:pos="4252"/>
      </w:tabs>
      <w:spacing w:before="720"/>
      <w:jc w:val="both"/>
    </w:pPr>
    <w:rPr>
      <w:rFonts w:eastAsia="Calibri"/>
      <w:i/>
      <w:sz w:val="24"/>
      <w:szCs w:val="22"/>
    </w:rPr>
  </w:style>
  <w:style w:type="paragraph" w:customStyle="1" w:styleId="Langue">
    <w:name w:val="Langue"/>
    <w:basedOn w:val="Normal"/>
    <w:next w:val="Rfrenceinterne"/>
    <w:rsid w:val="00F2293C"/>
    <w:pPr>
      <w:framePr w:wrap="around" w:vAnchor="page" w:hAnchor="text" w:xAlign="center" w:y="14741"/>
      <w:spacing w:after="600"/>
      <w:jc w:val="center"/>
    </w:pPr>
    <w:rPr>
      <w:rFonts w:eastAsia="Calibri"/>
      <w:b/>
      <w:caps/>
      <w:sz w:val="24"/>
      <w:szCs w:val="22"/>
    </w:rPr>
  </w:style>
  <w:style w:type="paragraph" w:customStyle="1" w:styleId="ManualConsidrant">
    <w:name w:val="Manual Considérant"/>
    <w:basedOn w:val="Normal"/>
    <w:rsid w:val="00F2293C"/>
    <w:pPr>
      <w:spacing w:before="120" w:after="120"/>
      <w:ind w:left="709" w:hanging="709"/>
      <w:jc w:val="both"/>
    </w:pPr>
    <w:rPr>
      <w:rFonts w:eastAsia="Calibri"/>
      <w:sz w:val="24"/>
      <w:szCs w:val="22"/>
    </w:rPr>
  </w:style>
  <w:style w:type="paragraph" w:customStyle="1" w:styleId="Nomdelinstitution">
    <w:name w:val="Nom de l'institution"/>
    <w:basedOn w:val="Normal"/>
    <w:next w:val="Emission"/>
    <w:rsid w:val="00F2293C"/>
    <w:rPr>
      <w:rFonts w:ascii="Arial" w:eastAsia="Calibri" w:hAnsi="Arial" w:cs="Arial"/>
      <w:sz w:val="24"/>
      <w:szCs w:val="22"/>
    </w:rPr>
  </w:style>
  <w:style w:type="paragraph" w:customStyle="1" w:styleId="Personnequisigne">
    <w:name w:val="Personne qui signe"/>
    <w:basedOn w:val="Normal"/>
    <w:next w:val="Institutionquisigne"/>
    <w:rsid w:val="00F2293C"/>
    <w:pPr>
      <w:tabs>
        <w:tab w:val="left" w:pos="4252"/>
      </w:tabs>
    </w:pPr>
    <w:rPr>
      <w:rFonts w:eastAsia="Calibri"/>
      <w:i/>
      <w:sz w:val="24"/>
      <w:szCs w:val="22"/>
    </w:rPr>
  </w:style>
  <w:style w:type="paragraph" w:customStyle="1" w:styleId="Rfrenceinstitutionnelle">
    <w:name w:val="Référence institutionnelle"/>
    <w:basedOn w:val="Normal"/>
    <w:next w:val="Confidentialit"/>
    <w:rsid w:val="00F2293C"/>
    <w:pPr>
      <w:spacing w:after="240"/>
      <w:ind w:left="5103"/>
    </w:pPr>
    <w:rPr>
      <w:rFonts w:eastAsia="Calibri"/>
      <w:sz w:val="24"/>
      <w:szCs w:val="22"/>
    </w:rPr>
  </w:style>
  <w:style w:type="paragraph" w:customStyle="1" w:styleId="Rfrenceinterinstitutionnelle">
    <w:name w:val="Référence interinstitutionnelle"/>
    <w:basedOn w:val="Normal"/>
    <w:next w:val="Statut"/>
    <w:rsid w:val="00F2293C"/>
    <w:pPr>
      <w:ind w:left="5103"/>
    </w:pPr>
    <w:rPr>
      <w:rFonts w:eastAsia="Calibri"/>
      <w:sz w:val="24"/>
      <w:szCs w:val="22"/>
    </w:rPr>
  </w:style>
  <w:style w:type="paragraph" w:customStyle="1" w:styleId="Rfrenceinterne">
    <w:name w:val="Référence interne"/>
    <w:basedOn w:val="Normal"/>
    <w:next w:val="Rfrenceinterinstitutionnelle"/>
    <w:rsid w:val="00F2293C"/>
    <w:pPr>
      <w:ind w:left="5103"/>
    </w:pPr>
    <w:rPr>
      <w:rFonts w:eastAsia="Calibri"/>
      <w:sz w:val="24"/>
      <w:szCs w:val="22"/>
    </w:rPr>
  </w:style>
  <w:style w:type="paragraph" w:customStyle="1" w:styleId="Sous-titreobjet">
    <w:name w:val="Sous-titre objet"/>
    <w:basedOn w:val="Normal"/>
    <w:rsid w:val="00F2293C"/>
    <w:pPr>
      <w:jc w:val="center"/>
    </w:pPr>
    <w:rPr>
      <w:rFonts w:eastAsia="Calibri"/>
      <w:b/>
      <w:sz w:val="24"/>
      <w:szCs w:val="22"/>
    </w:rPr>
  </w:style>
  <w:style w:type="paragraph" w:customStyle="1" w:styleId="Statut">
    <w:name w:val="Statut"/>
    <w:basedOn w:val="Normal"/>
    <w:next w:val="Typedudocument"/>
    <w:rsid w:val="00F2293C"/>
    <w:pPr>
      <w:spacing w:before="360"/>
      <w:jc w:val="center"/>
    </w:pPr>
    <w:rPr>
      <w:rFonts w:eastAsia="Calibri"/>
      <w:sz w:val="24"/>
      <w:szCs w:val="22"/>
    </w:rPr>
  </w:style>
  <w:style w:type="paragraph" w:customStyle="1" w:styleId="Titrearticle">
    <w:name w:val="Titre article"/>
    <w:basedOn w:val="Normal"/>
    <w:next w:val="Normal"/>
    <w:rsid w:val="00F2293C"/>
    <w:pPr>
      <w:keepNext/>
      <w:spacing w:before="360" w:after="120"/>
      <w:jc w:val="center"/>
    </w:pPr>
    <w:rPr>
      <w:rFonts w:eastAsia="Calibri"/>
      <w:i/>
      <w:sz w:val="24"/>
      <w:szCs w:val="22"/>
    </w:rPr>
  </w:style>
  <w:style w:type="paragraph" w:customStyle="1" w:styleId="Titreobjet">
    <w:name w:val="Titre objet"/>
    <w:basedOn w:val="Normal"/>
    <w:next w:val="Sous-titreobjet"/>
    <w:rsid w:val="00F2293C"/>
    <w:pPr>
      <w:spacing w:before="360" w:after="360"/>
      <w:jc w:val="center"/>
    </w:pPr>
    <w:rPr>
      <w:rFonts w:eastAsia="Calibri"/>
      <w:b/>
      <w:sz w:val="24"/>
      <w:szCs w:val="22"/>
    </w:rPr>
  </w:style>
  <w:style w:type="paragraph" w:customStyle="1" w:styleId="Typedudocument">
    <w:name w:val="Type du document"/>
    <w:basedOn w:val="Normal"/>
    <w:next w:val="Titreobjet"/>
    <w:rsid w:val="00F2293C"/>
    <w:pPr>
      <w:spacing w:before="360"/>
      <w:jc w:val="center"/>
    </w:pPr>
    <w:rPr>
      <w:rFonts w:eastAsia="Calibri"/>
      <w:b/>
      <w:sz w:val="24"/>
      <w:szCs w:val="22"/>
    </w:rPr>
  </w:style>
  <w:style w:type="character" w:customStyle="1" w:styleId="Added">
    <w:name w:val="Added"/>
    <w:rsid w:val="00F2293C"/>
    <w:rPr>
      <w:b/>
      <w:u w:val="single"/>
      <w:shd w:val="clear" w:color="auto" w:fill="auto"/>
    </w:rPr>
  </w:style>
  <w:style w:type="character" w:customStyle="1" w:styleId="Deleted">
    <w:name w:val="Deleted"/>
    <w:rsid w:val="00F2293C"/>
    <w:rPr>
      <w:strike/>
      <w:dstrike w:val="0"/>
      <w:shd w:val="clear" w:color="auto" w:fill="auto"/>
    </w:rPr>
  </w:style>
  <w:style w:type="paragraph" w:customStyle="1" w:styleId="Address">
    <w:name w:val="Address"/>
    <w:basedOn w:val="Normal"/>
    <w:next w:val="Normal"/>
    <w:rsid w:val="00F2293C"/>
    <w:pPr>
      <w:keepLines/>
      <w:spacing w:before="120" w:after="120" w:line="360" w:lineRule="auto"/>
      <w:ind w:left="3402"/>
    </w:pPr>
    <w:rPr>
      <w:rFonts w:eastAsia="Calibri"/>
      <w:sz w:val="24"/>
      <w:szCs w:val="22"/>
    </w:rPr>
  </w:style>
  <w:style w:type="paragraph" w:customStyle="1" w:styleId="Objetexterne">
    <w:name w:val="Objet externe"/>
    <w:basedOn w:val="Normal"/>
    <w:next w:val="Normal"/>
    <w:rsid w:val="00F2293C"/>
    <w:pPr>
      <w:spacing w:before="120" w:after="120"/>
      <w:jc w:val="both"/>
    </w:pPr>
    <w:rPr>
      <w:rFonts w:eastAsia="Calibri"/>
      <w:i/>
      <w:caps/>
      <w:sz w:val="24"/>
      <w:szCs w:val="22"/>
    </w:rPr>
  </w:style>
  <w:style w:type="paragraph" w:customStyle="1" w:styleId="Pagedecouverture">
    <w:name w:val="Page de couverture"/>
    <w:basedOn w:val="Normal"/>
    <w:next w:val="Normal"/>
    <w:rsid w:val="00F2293C"/>
    <w:pPr>
      <w:jc w:val="both"/>
    </w:pPr>
    <w:rPr>
      <w:rFonts w:eastAsia="Calibri"/>
      <w:sz w:val="24"/>
      <w:szCs w:val="22"/>
    </w:rPr>
  </w:style>
  <w:style w:type="paragraph" w:customStyle="1" w:styleId="Supertitre">
    <w:name w:val="Supertitre"/>
    <w:basedOn w:val="Normal"/>
    <w:next w:val="Normal"/>
    <w:rsid w:val="00F2293C"/>
    <w:pPr>
      <w:spacing w:after="600"/>
      <w:jc w:val="center"/>
    </w:pPr>
    <w:rPr>
      <w:rFonts w:eastAsia="Calibri"/>
      <w:b/>
      <w:sz w:val="24"/>
      <w:szCs w:val="22"/>
    </w:rPr>
  </w:style>
  <w:style w:type="paragraph" w:customStyle="1" w:styleId="Languesfaisantfoi">
    <w:name w:val="Langues faisant foi"/>
    <w:basedOn w:val="Normal"/>
    <w:next w:val="Normal"/>
    <w:rsid w:val="00F2293C"/>
    <w:pPr>
      <w:spacing w:before="360"/>
      <w:jc w:val="center"/>
    </w:pPr>
    <w:rPr>
      <w:rFonts w:eastAsia="Calibri"/>
      <w:sz w:val="24"/>
      <w:szCs w:val="22"/>
    </w:rPr>
  </w:style>
  <w:style w:type="paragraph" w:customStyle="1" w:styleId="Rfrencecroise">
    <w:name w:val="Référence croisée"/>
    <w:basedOn w:val="Normal"/>
    <w:rsid w:val="00F2293C"/>
    <w:pPr>
      <w:jc w:val="center"/>
    </w:pPr>
    <w:rPr>
      <w:rFonts w:eastAsia="Calibri"/>
      <w:sz w:val="24"/>
      <w:szCs w:val="22"/>
    </w:rPr>
  </w:style>
  <w:style w:type="paragraph" w:customStyle="1" w:styleId="Fichefinanciretitre">
    <w:name w:val="Fiche financière titre"/>
    <w:basedOn w:val="Normal"/>
    <w:next w:val="Normal"/>
    <w:rsid w:val="00F2293C"/>
    <w:pPr>
      <w:spacing w:before="120" w:after="120"/>
      <w:jc w:val="center"/>
    </w:pPr>
    <w:rPr>
      <w:rFonts w:eastAsia="Calibri"/>
      <w:b/>
      <w:sz w:val="24"/>
      <w:szCs w:val="22"/>
      <w:u w:val="single"/>
    </w:rPr>
  </w:style>
  <w:style w:type="paragraph" w:customStyle="1" w:styleId="DatedadoptionPagedecouverture">
    <w:name w:val="Date d'adoption (Page de couverture)"/>
    <w:basedOn w:val="Datedadoption"/>
    <w:next w:val="TitreobjetPagedecouverture"/>
    <w:rsid w:val="00F2293C"/>
  </w:style>
  <w:style w:type="paragraph" w:customStyle="1" w:styleId="RfrenceinterinstitutionnellePagedecouverture">
    <w:name w:val="Référence interinstitutionnelle (Page de couverture)"/>
    <w:basedOn w:val="Rfrenceinterinstitutionnelle"/>
    <w:next w:val="Confidentialit"/>
    <w:rsid w:val="00F2293C"/>
  </w:style>
  <w:style w:type="paragraph" w:customStyle="1" w:styleId="Sous-titreobjetPagedecouverture">
    <w:name w:val="Sous-titre objet (Page de couverture)"/>
    <w:basedOn w:val="Sous-titreobjet"/>
    <w:rsid w:val="00F2293C"/>
  </w:style>
  <w:style w:type="paragraph" w:customStyle="1" w:styleId="StatutPagedecouverture">
    <w:name w:val="Statut (Page de couverture)"/>
    <w:basedOn w:val="Statut"/>
    <w:next w:val="TypedudocumentPagedecouverture"/>
    <w:rsid w:val="00F2293C"/>
  </w:style>
  <w:style w:type="paragraph" w:customStyle="1" w:styleId="TitreobjetPagedecouverture">
    <w:name w:val="Titre objet (Page de couverture)"/>
    <w:basedOn w:val="Titreobjet"/>
    <w:next w:val="Sous-titreobjetPagedecouverture"/>
    <w:rsid w:val="00F2293C"/>
  </w:style>
  <w:style w:type="paragraph" w:customStyle="1" w:styleId="TypedudocumentPagedecouverture">
    <w:name w:val="Type du document (Page de couverture)"/>
    <w:basedOn w:val="Typedudocument"/>
    <w:next w:val="TitreobjetPagedecouverture"/>
    <w:rsid w:val="00F2293C"/>
  </w:style>
  <w:style w:type="paragraph" w:customStyle="1" w:styleId="Volume">
    <w:name w:val="Volume"/>
    <w:basedOn w:val="Normal"/>
    <w:next w:val="Confidentialit"/>
    <w:rsid w:val="00F2293C"/>
    <w:pPr>
      <w:spacing w:after="240"/>
      <w:ind w:left="5103"/>
    </w:pPr>
    <w:rPr>
      <w:rFonts w:eastAsia="Calibri"/>
      <w:sz w:val="24"/>
      <w:szCs w:val="22"/>
    </w:rPr>
  </w:style>
  <w:style w:type="paragraph" w:customStyle="1" w:styleId="IntrtEEE">
    <w:name w:val="Intérêt EEE"/>
    <w:basedOn w:val="Languesfaisantfoi"/>
    <w:next w:val="Normal"/>
    <w:rsid w:val="00F2293C"/>
    <w:pPr>
      <w:spacing w:after="240"/>
    </w:pPr>
  </w:style>
  <w:style w:type="paragraph" w:customStyle="1" w:styleId="Accompagnant">
    <w:name w:val="Accompagnant"/>
    <w:basedOn w:val="Normal"/>
    <w:next w:val="Typeacteprincipal"/>
    <w:rsid w:val="00F2293C"/>
    <w:pPr>
      <w:spacing w:after="240"/>
      <w:jc w:val="center"/>
    </w:pPr>
    <w:rPr>
      <w:rFonts w:eastAsia="Calibri"/>
      <w:b/>
      <w:i/>
      <w:sz w:val="24"/>
      <w:szCs w:val="22"/>
    </w:rPr>
  </w:style>
  <w:style w:type="paragraph" w:customStyle="1" w:styleId="Typeacteprincipal">
    <w:name w:val="Type acte principal"/>
    <w:basedOn w:val="Normal"/>
    <w:next w:val="Objetacteprincipal"/>
    <w:rsid w:val="00F2293C"/>
    <w:pPr>
      <w:spacing w:after="240"/>
      <w:jc w:val="center"/>
    </w:pPr>
    <w:rPr>
      <w:rFonts w:eastAsia="Calibri"/>
      <w:b/>
      <w:sz w:val="24"/>
      <w:szCs w:val="22"/>
    </w:rPr>
  </w:style>
  <w:style w:type="paragraph" w:customStyle="1" w:styleId="Objetacteprincipal">
    <w:name w:val="Objet acte principal"/>
    <w:basedOn w:val="Normal"/>
    <w:next w:val="Titrearticle"/>
    <w:rsid w:val="00F2293C"/>
    <w:pPr>
      <w:spacing w:after="360"/>
      <w:jc w:val="center"/>
    </w:pPr>
    <w:rPr>
      <w:rFonts w:eastAsia="Calibri"/>
      <w:b/>
      <w:sz w:val="24"/>
      <w:szCs w:val="22"/>
    </w:rPr>
  </w:style>
  <w:style w:type="paragraph" w:customStyle="1" w:styleId="IntrtEEEPagedecouverture">
    <w:name w:val="Intérêt EEE (Page de couverture)"/>
    <w:basedOn w:val="IntrtEEE"/>
    <w:next w:val="Rfrencecroise"/>
    <w:rsid w:val="00F2293C"/>
  </w:style>
  <w:style w:type="paragraph" w:customStyle="1" w:styleId="AccompagnantPagedecouverture">
    <w:name w:val="Accompagnant (Page de couverture)"/>
    <w:basedOn w:val="Accompagnant"/>
    <w:next w:val="TypeacteprincipalPagedecouverture"/>
    <w:rsid w:val="00F2293C"/>
  </w:style>
  <w:style w:type="paragraph" w:customStyle="1" w:styleId="TypeacteprincipalPagedecouverture">
    <w:name w:val="Type acte principal (Page de couverture)"/>
    <w:basedOn w:val="Typeacteprincipal"/>
    <w:next w:val="ObjetacteprincipalPagedecouverture"/>
    <w:rsid w:val="00F2293C"/>
  </w:style>
  <w:style w:type="paragraph" w:customStyle="1" w:styleId="ObjetacteprincipalPagedecouverture">
    <w:name w:val="Objet acte principal (Page de couverture)"/>
    <w:basedOn w:val="Objetacteprincipal"/>
    <w:next w:val="Rfrencecroise"/>
    <w:rsid w:val="00F2293C"/>
  </w:style>
  <w:style w:type="paragraph" w:customStyle="1" w:styleId="LanguesfaisantfoiPagedecouverture">
    <w:name w:val="Langues faisant foi (Page de couverture)"/>
    <w:basedOn w:val="Normal"/>
    <w:next w:val="Normal"/>
    <w:rsid w:val="00F2293C"/>
    <w:pPr>
      <w:spacing w:before="360"/>
      <w:jc w:val="center"/>
    </w:pPr>
    <w:rPr>
      <w:rFonts w:eastAsia="Calibri"/>
      <w:sz w:val="24"/>
      <w:szCs w:val="22"/>
    </w:rPr>
  </w:style>
  <w:style w:type="character" w:customStyle="1" w:styleId="Tiret0Char">
    <w:name w:val="Tiret 0 Char"/>
    <w:locked/>
    <w:rsid w:val="00F2293C"/>
    <w:rPr>
      <w:sz w:val="24"/>
    </w:rPr>
  </w:style>
  <w:style w:type="character" w:customStyle="1" w:styleId="Point1letterChar">
    <w:name w:val="Point 1 (letter) Char"/>
    <w:locked/>
    <w:rsid w:val="00F2293C"/>
    <w:rPr>
      <w:sz w:val="24"/>
    </w:rPr>
  </w:style>
  <w:style w:type="table" w:customStyle="1" w:styleId="TableGrid20">
    <w:name w:val="Table Grid2"/>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unhideWhenUsed/>
    <w:rsid w:val="00F2293C"/>
    <w:pPr>
      <w:tabs>
        <w:tab w:val="left" w:pos="708"/>
      </w:tabs>
      <w:ind w:left="440" w:hanging="220"/>
      <w:jc w:val="both"/>
    </w:pPr>
    <w:rPr>
      <w:sz w:val="22"/>
      <w:szCs w:val="22"/>
      <w:lang w:eastAsia="zh-CN"/>
    </w:rPr>
  </w:style>
  <w:style w:type="paragraph" w:styleId="Index3">
    <w:name w:val="index 3"/>
    <w:basedOn w:val="Normal"/>
    <w:next w:val="Normal"/>
    <w:autoRedefine/>
    <w:unhideWhenUsed/>
    <w:rsid w:val="00F2293C"/>
    <w:pPr>
      <w:tabs>
        <w:tab w:val="left" w:pos="708"/>
      </w:tabs>
      <w:ind w:left="660" w:hanging="220"/>
      <w:jc w:val="both"/>
    </w:pPr>
    <w:rPr>
      <w:sz w:val="22"/>
      <w:szCs w:val="22"/>
      <w:lang w:eastAsia="zh-CN"/>
    </w:rPr>
  </w:style>
  <w:style w:type="paragraph" w:styleId="Index4">
    <w:name w:val="index 4"/>
    <w:basedOn w:val="Normal"/>
    <w:next w:val="Normal"/>
    <w:autoRedefine/>
    <w:unhideWhenUsed/>
    <w:rsid w:val="00F2293C"/>
    <w:pPr>
      <w:tabs>
        <w:tab w:val="left" w:pos="708"/>
      </w:tabs>
      <w:ind w:left="880" w:hanging="220"/>
      <w:jc w:val="both"/>
    </w:pPr>
    <w:rPr>
      <w:sz w:val="22"/>
      <w:szCs w:val="22"/>
      <w:lang w:eastAsia="zh-CN"/>
    </w:rPr>
  </w:style>
  <w:style w:type="paragraph" w:styleId="Index5">
    <w:name w:val="index 5"/>
    <w:basedOn w:val="Normal"/>
    <w:next w:val="Normal"/>
    <w:autoRedefine/>
    <w:unhideWhenUsed/>
    <w:rsid w:val="00F2293C"/>
    <w:pPr>
      <w:tabs>
        <w:tab w:val="left" w:pos="708"/>
      </w:tabs>
      <w:ind w:left="1100" w:hanging="220"/>
      <w:jc w:val="both"/>
    </w:pPr>
    <w:rPr>
      <w:sz w:val="22"/>
      <w:szCs w:val="22"/>
      <w:lang w:eastAsia="zh-CN"/>
    </w:rPr>
  </w:style>
  <w:style w:type="paragraph" w:styleId="Index6">
    <w:name w:val="index 6"/>
    <w:basedOn w:val="Normal"/>
    <w:next w:val="Normal"/>
    <w:autoRedefine/>
    <w:unhideWhenUsed/>
    <w:rsid w:val="00F2293C"/>
    <w:pPr>
      <w:tabs>
        <w:tab w:val="left" w:pos="708"/>
      </w:tabs>
      <w:ind w:left="1320" w:hanging="220"/>
      <w:jc w:val="both"/>
    </w:pPr>
    <w:rPr>
      <w:sz w:val="22"/>
      <w:szCs w:val="22"/>
      <w:lang w:eastAsia="zh-CN"/>
    </w:rPr>
  </w:style>
  <w:style w:type="paragraph" w:styleId="Index7">
    <w:name w:val="index 7"/>
    <w:basedOn w:val="Normal"/>
    <w:next w:val="Normal"/>
    <w:autoRedefine/>
    <w:unhideWhenUsed/>
    <w:rsid w:val="00F2293C"/>
    <w:pPr>
      <w:tabs>
        <w:tab w:val="left" w:pos="708"/>
      </w:tabs>
      <w:ind w:left="1540" w:hanging="220"/>
      <w:jc w:val="both"/>
    </w:pPr>
    <w:rPr>
      <w:sz w:val="22"/>
      <w:szCs w:val="22"/>
      <w:lang w:eastAsia="zh-CN"/>
    </w:rPr>
  </w:style>
  <w:style w:type="paragraph" w:styleId="Index8">
    <w:name w:val="index 8"/>
    <w:basedOn w:val="Normal"/>
    <w:next w:val="Normal"/>
    <w:autoRedefine/>
    <w:unhideWhenUsed/>
    <w:rsid w:val="00F2293C"/>
    <w:pPr>
      <w:tabs>
        <w:tab w:val="left" w:pos="708"/>
      </w:tabs>
      <w:ind w:left="1760" w:hanging="220"/>
      <w:jc w:val="both"/>
    </w:pPr>
    <w:rPr>
      <w:sz w:val="22"/>
      <w:szCs w:val="22"/>
      <w:lang w:eastAsia="zh-CN"/>
    </w:rPr>
  </w:style>
  <w:style w:type="paragraph" w:styleId="Index9">
    <w:name w:val="index 9"/>
    <w:basedOn w:val="Normal"/>
    <w:next w:val="Normal"/>
    <w:autoRedefine/>
    <w:unhideWhenUsed/>
    <w:rsid w:val="00F2293C"/>
    <w:pPr>
      <w:tabs>
        <w:tab w:val="left" w:pos="708"/>
      </w:tabs>
      <w:ind w:left="1980" w:hanging="220"/>
      <w:jc w:val="both"/>
    </w:pPr>
    <w:rPr>
      <w:sz w:val="22"/>
      <w:szCs w:val="22"/>
      <w:lang w:eastAsia="zh-CN"/>
    </w:rPr>
  </w:style>
  <w:style w:type="paragraph" w:styleId="TableofAuthorities">
    <w:name w:val="table of authorities"/>
    <w:basedOn w:val="Normal"/>
    <w:next w:val="Normal"/>
    <w:unhideWhenUsed/>
    <w:rsid w:val="00F2293C"/>
    <w:pPr>
      <w:tabs>
        <w:tab w:val="left" w:pos="708"/>
      </w:tabs>
      <w:ind w:left="220" w:hanging="220"/>
      <w:jc w:val="both"/>
    </w:pPr>
    <w:rPr>
      <w:sz w:val="22"/>
      <w:szCs w:val="22"/>
      <w:lang w:eastAsia="zh-CN"/>
    </w:rPr>
  </w:style>
  <w:style w:type="paragraph" w:styleId="MacroText">
    <w:name w:val="macro"/>
    <w:link w:val="MacroTextChar"/>
    <w:unhideWhenUsed/>
    <w:rsid w:val="00F2293C"/>
    <w:pPr>
      <w:tabs>
        <w:tab w:val="left" w:pos="480"/>
        <w:tab w:val="left" w:pos="960"/>
        <w:tab w:val="left" w:pos="1440"/>
        <w:tab w:val="left" w:pos="1920"/>
        <w:tab w:val="left" w:pos="2400"/>
        <w:tab w:val="left" w:pos="2880"/>
        <w:tab w:val="left" w:pos="3360"/>
        <w:tab w:val="left" w:pos="3840"/>
        <w:tab w:val="left" w:pos="4320"/>
      </w:tabs>
      <w:spacing w:after="200" w:line="276" w:lineRule="auto"/>
      <w:jc w:val="both"/>
    </w:pPr>
    <w:rPr>
      <w:rFonts w:ascii="Courier New" w:hAnsi="Courier New" w:cs="Courier New"/>
      <w:sz w:val="22"/>
      <w:szCs w:val="22"/>
      <w:lang w:eastAsia="zh-CN"/>
    </w:rPr>
  </w:style>
  <w:style w:type="character" w:customStyle="1" w:styleId="MacroTextChar">
    <w:name w:val="Macro Text Char"/>
    <w:basedOn w:val="DefaultParagraphFont"/>
    <w:link w:val="MacroText"/>
    <w:rsid w:val="00F2293C"/>
    <w:rPr>
      <w:rFonts w:ascii="Courier New" w:hAnsi="Courier New" w:cs="Courier New"/>
      <w:sz w:val="22"/>
      <w:szCs w:val="22"/>
      <w:lang w:eastAsia="zh-CN"/>
    </w:rPr>
  </w:style>
  <w:style w:type="paragraph" w:styleId="TOAHeading">
    <w:name w:val="toa heading"/>
    <w:basedOn w:val="Normal"/>
    <w:next w:val="Normal"/>
    <w:unhideWhenUsed/>
    <w:rsid w:val="00F2293C"/>
    <w:pPr>
      <w:tabs>
        <w:tab w:val="left" w:pos="850"/>
        <w:tab w:val="left" w:pos="1191"/>
        <w:tab w:val="left" w:pos="1531"/>
      </w:tabs>
      <w:spacing w:before="120"/>
      <w:jc w:val="both"/>
    </w:pPr>
    <w:rPr>
      <w:rFonts w:ascii="Arial" w:hAnsi="Arial" w:cs="Arial"/>
      <w:b/>
      <w:bCs/>
      <w:sz w:val="24"/>
      <w:szCs w:val="22"/>
      <w:lang w:eastAsia="zh-CN"/>
    </w:rPr>
  </w:style>
  <w:style w:type="paragraph" w:customStyle="1" w:styleId="ListNumber4Level2">
    <w:name w:val="List Number 4 (Level 2)"/>
    <w:basedOn w:val="Text4"/>
    <w:uiPriority w:val="99"/>
    <w:rsid w:val="00F2293C"/>
  </w:style>
  <w:style w:type="paragraph" w:customStyle="1" w:styleId="ListNumber4Level3">
    <w:name w:val="List Number 4 (Level 3)"/>
    <w:basedOn w:val="Text4"/>
    <w:uiPriority w:val="99"/>
    <w:rsid w:val="00F2293C"/>
  </w:style>
  <w:style w:type="paragraph" w:customStyle="1" w:styleId="ListNumber4Level4">
    <w:name w:val="List Number 4 (Level 4)"/>
    <w:basedOn w:val="Text4"/>
    <w:uiPriority w:val="99"/>
    <w:rsid w:val="00F2293C"/>
  </w:style>
  <w:style w:type="paragraph" w:customStyle="1" w:styleId="Annexetitreglobale">
    <w:name w:val="Annexe titre (globale)"/>
    <w:basedOn w:val="Normal"/>
    <w:next w:val="Normal"/>
    <w:rsid w:val="00F2293C"/>
    <w:pPr>
      <w:tabs>
        <w:tab w:val="left" w:pos="708"/>
      </w:tabs>
      <w:autoSpaceDE w:val="0"/>
      <w:autoSpaceDN w:val="0"/>
      <w:spacing w:before="120" w:after="120"/>
      <w:jc w:val="center"/>
    </w:pPr>
    <w:rPr>
      <w:b/>
      <w:bCs/>
      <w:sz w:val="24"/>
      <w:szCs w:val="22"/>
      <w:u w:val="single"/>
      <w:lang w:val="fr-FR" w:eastAsia="en-GB"/>
    </w:rPr>
  </w:style>
  <w:style w:type="paragraph" w:customStyle="1" w:styleId="AnnexHeading">
    <w:name w:val="Annex Heading"/>
    <w:basedOn w:val="Normal"/>
    <w:next w:val="BodyText"/>
    <w:rsid w:val="00F2293C"/>
    <w:pPr>
      <w:keepNext/>
      <w:tabs>
        <w:tab w:val="left" w:pos="850"/>
        <w:tab w:val="left" w:pos="1191"/>
        <w:tab w:val="left" w:pos="1531"/>
      </w:tabs>
      <w:spacing w:before="1200" w:after="720"/>
      <w:jc w:val="center"/>
    </w:pPr>
    <w:rPr>
      <w:b/>
      <w:bCs/>
      <w:caps/>
      <w:sz w:val="22"/>
      <w:szCs w:val="22"/>
      <w:lang w:eastAsia="zh-CN"/>
    </w:rPr>
  </w:style>
  <w:style w:type="paragraph" w:customStyle="1" w:styleId="Annotation">
    <w:name w:val="Annotation"/>
    <w:basedOn w:val="BodyText"/>
    <w:rsid w:val="00F2293C"/>
    <w:pPr>
      <w:tabs>
        <w:tab w:val="center" w:pos="7285"/>
        <w:tab w:val="right" w:pos="14003"/>
      </w:tabs>
      <w:spacing w:after="120"/>
      <w:jc w:val="both"/>
    </w:pPr>
    <w:rPr>
      <w:rFonts w:eastAsia="Calibri"/>
      <w:sz w:val="24"/>
      <w:szCs w:val="22"/>
    </w:rPr>
  </w:style>
  <w:style w:type="paragraph" w:customStyle="1" w:styleId="AppendixHeading">
    <w:name w:val="Appendix Heading"/>
    <w:basedOn w:val="Normal"/>
    <w:next w:val="BodyText"/>
    <w:rsid w:val="00F2293C"/>
    <w:pPr>
      <w:keepNext/>
      <w:tabs>
        <w:tab w:val="left" w:pos="850"/>
        <w:tab w:val="left" w:pos="1191"/>
        <w:tab w:val="left" w:pos="1531"/>
      </w:tabs>
      <w:spacing w:before="1200" w:after="720"/>
      <w:jc w:val="center"/>
    </w:pPr>
    <w:rPr>
      <w:b/>
      <w:bCs/>
      <w:caps/>
      <w:sz w:val="22"/>
      <w:szCs w:val="22"/>
      <w:lang w:eastAsia="zh-CN"/>
    </w:rPr>
  </w:style>
  <w:style w:type="paragraph" w:customStyle="1" w:styleId="Biblio-Entry">
    <w:name w:val="Biblio-Entry"/>
    <w:basedOn w:val="BodyText"/>
    <w:rsid w:val="00F2293C"/>
    <w:pPr>
      <w:tabs>
        <w:tab w:val="center" w:pos="7285"/>
        <w:tab w:val="right" w:pos="14003"/>
      </w:tabs>
      <w:spacing w:after="120"/>
      <w:jc w:val="both"/>
    </w:pPr>
    <w:rPr>
      <w:rFonts w:eastAsia="Calibri"/>
      <w:sz w:val="24"/>
      <w:szCs w:val="22"/>
    </w:rPr>
  </w:style>
  <w:style w:type="paragraph" w:customStyle="1" w:styleId="BibliographyHeading">
    <w:name w:val="Bibliography Heading"/>
    <w:basedOn w:val="Normal"/>
    <w:next w:val="Biblio-Entry"/>
    <w:rsid w:val="00F2293C"/>
    <w:pPr>
      <w:keepNext/>
      <w:tabs>
        <w:tab w:val="left" w:pos="850"/>
        <w:tab w:val="left" w:pos="1191"/>
        <w:tab w:val="left" w:pos="1531"/>
      </w:tabs>
      <w:spacing w:before="1200" w:after="720"/>
      <w:jc w:val="center"/>
    </w:pPr>
    <w:rPr>
      <w:b/>
      <w:bCs/>
      <w:caps/>
      <w:sz w:val="22"/>
      <w:szCs w:val="22"/>
      <w:lang w:eastAsia="zh-CN"/>
    </w:rPr>
  </w:style>
  <w:style w:type="paragraph" w:customStyle="1" w:styleId="BoxBodyText">
    <w:name w:val="Box Body Text"/>
    <w:basedOn w:val="Normal"/>
    <w:rsid w:val="00F2293C"/>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Heading">
    <w:name w:val="Box Heading"/>
    <w:basedOn w:val="Normal"/>
    <w:next w:val="BoxBodyText"/>
    <w:rsid w:val="00F2293C"/>
    <w:pPr>
      <w:tabs>
        <w:tab w:val="left" w:pos="850"/>
        <w:tab w:val="left" w:pos="1191"/>
        <w:tab w:val="left" w:pos="1531"/>
      </w:tabs>
      <w:spacing w:before="240" w:after="240"/>
      <w:jc w:val="center"/>
    </w:pPr>
    <w:rPr>
      <w:rFonts w:ascii="Arial" w:hAnsi="Arial" w:cs="Arial"/>
      <w:b/>
      <w:bCs/>
      <w:sz w:val="18"/>
      <w:szCs w:val="22"/>
      <w:lang w:eastAsia="zh-CN"/>
    </w:rPr>
  </w:style>
  <w:style w:type="paragraph" w:customStyle="1" w:styleId="Cell">
    <w:name w:val="Cell"/>
    <w:basedOn w:val="Normal"/>
    <w:rsid w:val="00F2293C"/>
    <w:pPr>
      <w:tabs>
        <w:tab w:val="left" w:pos="708"/>
      </w:tabs>
    </w:pPr>
    <w:rPr>
      <w:rFonts w:ascii="Arial" w:hAnsi="Arial" w:cs="Arial"/>
      <w:sz w:val="18"/>
      <w:szCs w:val="18"/>
      <w:lang w:eastAsia="zh-CN"/>
    </w:rPr>
  </w:style>
  <w:style w:type="paragraph" w:customStyle="1" w:styleId="ColumnsHeading">
    <w:name w:val="Columns Heading"/>
    <w:basedOn w:val="Normal"/>
    <w:rsid w:val="00F2293C"/>
    <w:pPr>
      <w:tabs>
        <w:tab w:val="left" w:pos="708"/>
      </w:tabs>
      <w:jc w:val="center"/>
    </w:pPr>
    <w:rPr>
      <w:rFonts w:ascii="Arial" w:hAnsi="Arial" w:cs="Arial"/>
      <w:sz w:val="18"/>
      <w:szCs w:val="18"/>
      <w:lang w:eastAsia="zh-CN"/>
    </w:rPr>
  </w:style>
  <w:style w:type="paragraph" w:customStyle="1" w:styleId="ConclusionHeading">
    <w:name w:val="Conclusion Heading"/>
    <w:basedOn w:val="Normal"/>
    <w:next w:val="BodyText"/>
    <w:rsid w:val="00F2293C"/>
    <w:pPr>
      <w:keepNext/>
      <w:tabs>
        <w:tab w:val="left" w:pos="850"/>
        <w:tab w:val="left" w:pos="1191"/>
        <w:tab w:val="left" w:pos="1531"/>
      </w:tabs>
      <w:spacing w:before="1200" w:after="720"/>
      <w:jc w:val="center"/>
    </w:pPr>
    <w:rPr>
      <w:b/>
      <w:bCs/>
      <w:caps/>
      <w:sz w:val="22"/>
      <w:szCs w:val="22"/>
      <w:lang w:eastAsia="zh-CN"/>
    </w:rPr>
  </w:style>
  <w:style w:type="paragraph" w:customStyle="1" w:styleId="DefinitionList">
    <w:name w:val="Definition List"/>
    <w:basedOn w:val="BodyText"/>
    <w:rsid w:val="00F2293C"/>
    <w:pPr>
      <w:tabs>
        <w:tab w:val="center" w:pos="7285"/>
        <w:tab w:val="right" w:pos="14003"/>
      </w:tabs>
      <w:spacing w:after="120"/>
      <w:jc w:val="both"/>
    </w:pPr>
    <w:rPr>
      <w:rFonts w:eastAsia="Calibri"/>
      <w:sz w:val="24"/>
      <w:szCs w:val="22"/>
    </w:rPr>
  </w:style>
  <w:style w:type="paragraph" w:customStyle="1" w:styleId="EndnotesHeading">
    <w:name w:val="Endnotes Heading"/>
    <w:basedOn w:val="Normal"/>
    <w:next w:val="BodyText"/>
    <w:rsid w:val="00F2293C"/>
    <w:pPr>
      <w:keepNext/>
      <w:tabs>
        <w:tab w:val="left" w:pos="850"/>
        <w:tab w:val="left" w:pos="1191"/>
        <w:tab w:val="left" w:pos="1531"/>
      </w:tabs>
      <w:spacing w:before="1200" w:after="480"/>
      <w:jc w:val="center"/>
    </w:pPr>
    <w:rPr>
      <w:b/>
      <w:bCs/>
      <w:caps/>
      <w:sz w:val="22"/>
      <w:szCs w:val="22"/>
      <w:lang w:eastAsia="zh-CN"/>
    </w:rPr>
  </w:style>
  <w:style w:type="paragraph" w:customStyle="1" w:styleId="ExecutiveSummaryHeading">
    <w:name w:val="Executive Summary Heading"/>
    <w:basedOn w:val="Normal"/>
    <w:next w:val="BodyText"/>
    <w:rsid w:val="00F2293C"/>
    <w:pPr>
      <w:keepNext/>
      <w:tabs>
        <w:tab w:val="left" w:pos="850"/>
        <w:tab w:val="left" w:pos="1191"/>
        <w:tab w:val="left" w:pos="1531"/>
      </w:tabs>
      <w:spacing w:before="1200" w:after="720"/>
      <w:jc w:val="center"/>
    </w:pPr>
    <w:rPr>
      <w:b/>
      <w:bCs/>
      <w:caps/>
      <w:sz w:val="22"/>
      <w:szCs w:val="22"/>
      <w:lang w:eastAsia="zh-CN"/>
    </w:rPr>
  </w:style>
  <w:style w:type="paragraph" w:customStyle="1" w:styleId="FigureNote">
    <w:name w:val="Figure Note"/>
    <w:basedOn w:val="Normal"/>
    <w:rsid w:val="00F2293C"/>
    <w:pPr>
      <w:tabs>
        <w:tab w:val="left" w:pos="850"/>
        <w:tab w:val="left" w:pos="1191"/>
        <w:tab w:val="left" w:pos="1531"/>
      </w:tabs>
      <w:spacing w:after="120"/>
      <w:jc w:val="both"/>
    </w:pPr>
    <w:rPr>
      <w:rFonts w:ascii="Arial" w:hAnsi="Arial" w:cs="Arial"/>
      <w:sz w:val="16"/>
      <w:szCs w:val="18"/>
      <w:lang w:eastAsia="zh-CN"/>
    </w:rPr>
  </w:style>
  <w:style w:type="paragraph" w:customStyle="1" w:styleId="FigureSub-title">
    <w:name w:val="Figure Sub-title"/>
    <w:basedOn w:val="Normal"/>
    <w:rsid w:val="00F2293C"/>
    <w:pPr>
      <w:keepNext/>
      <w:tabs>
        <w:tab w:val="left" w:pos="850"/>
        <w:tab w:val="left" w:pos="1191"/>
        <w:tab w:val="left" w:pos="1531"/>
      </w:tabs>
      <w:spacing w:after="120"/>
      <w:jc w:val="center"/>
    </w:pPr>
    <w:rPr>
      <w:rFonts w:ascii="Arial" w:hAnsi="Arial" w:cs="Arial"/>
      <w:sz w:val="18"/>
      <w:szCs w:val="22"/>
      <w:lang w:eastAsia="zh-CN"/>
    </w:rPr>
  </w:style>
  <w:style w:type="paragraph" w:customStyle="1" w:styleId="FigureTitle0">
    <w:name w:val="Figure Title"/>
    <w:basedOn w:val="Normal"/>
    <w:next w:val="FigureSub-title"/>
    <w:rsid w:val="00F2293C"/>
    <w:pPr>
      <w:keepNext/>
      <w:tabs>
        <w:tab w:val="left" w:pos="850"/>
        <w:tab w:val="left" w:pos="1191"/>
        <w:tab w:val="left" w:pos="1531"/>
      </w:tabs>
      <w:spacing w:after="240"/>
      <w:jc w:val="center"/>
    </w:pPr>
    <w:rPr>
      <w:rFonts w:ascii="Arial" w:hAnsi="Arial" w:cs="Arial"/>
      <w:b/>
      <w:bCs/>
      <w:sz w:val="18"/>
      <w:szCs w:val="22"/>
      <w:lang w:eastAsia="zh-CN"/>
    </w:rPr>
  </w:style>
  <w:style w:type="paragraph" w:customStyle="1" w:styleId="ForewordHeading">
    <w:name w:val="Foreword Heading"/>
    <w:basedOn w:val="Normal"/>
    <w:next w:val="BodyText"/>
    <w:rsid w:val="00F2293C"/>
    <w:pPr>
      <w:keepNext/>
      <w:tabs>
        <w:tab w:val="left" w:pos="850"/>
        <w:tab w:val="left" w:pos="1191"/>
        <w:tab w:val="left" w:pos="1531"/>
      </w:tabs>
      <w:spacing w:before="1200" w:after="720"/>
      <w:jc w:val="center"/>
    </w:pPr>
    <w:rPr>
      <w:b/>
      <w:bCs/>
      <w:caps/>
      <w:sz w:val="22"/>
      <w:szCs w:val="22"/>
      <w:lang w:eastAsia="zh-CN"/>
    </w:rPr>
  </w:style>
  <w:style w:type="paragraph" w:customStyle="1" w:styleId="GlossaryHeading">
    <w:name w:val="Glossary Heading"/>
    <w:basedOn w:val="Normal"/>
    <w:next w:val="BodyText"/>
    <w:rsid w:val="00F2293C"/>
    <w:pPr>
      <w:keepNext/>
      <w:tabs>
        <w:tab w:val="left" w:pos="850"/>
        <w:tab w:val="left" w:pos="1191"/>
        <w:tab w:val="left" w:pos="1531"/>
      </w:tabs>
      <w:spacing w:before="1200" w:after="720"/>
      <w:jc w:val="center"/>
    </w:pPr>
    <w:rPr>
      <w:b/>
      <w:bCs/>
      <w:caps/>
      <w:sz w:val="22"/>
      <w:szCs w:val="22"/>
      <w:lang w:eastAsia="zh-CN"/>
    </w:rPr>
  </w:style>
  <w:style w:type="paragraph" w:customStyle="1" w:styleId="Graphic">
    <w:name w:val="Graphic"/>
    <w:basedOn w:val="Normal"/>
    <w:next w:val="BodyText"/>
    <w:rsid w:val="00F2293C"/>
    <w:pPr>
      <w:tabs>
        <w:tab w:val="left" w:pos="850"/>
        <w:tab w:val="left" w:pos="1191"/>
        <w:tab w:val="left" w:pos="1531"/>
      </w:tabs>
      <w:spacing w:after="240"/>
      <w:jc w:val="center"/>
    </w:pPr>
    <w:rPr>
      <w:sz w:val="22"/>
      <w:szCs w:val="22"/>
      <w:lang w:eastAsia="zh-CN"/>
    </w:rPr>
  </w:style>
  <w:style w:type="paragraph" w:customStyle="1" w:styleId="HiddenText">
    <w:name w:val="Hidden Text"/>
    <w:basedOn w:val="BodyText"/>
    <w:rsid w:val="00F2293C"/>
    <w:pPr>
      <w:tabs>
        <w:tab w:val="center" w:pos="7285"/>
        <w:tab w:val="right" w:pos="14003"/>
      </w:tabs>
      <w:spacing w:after="120"/>
      <w:jc w:val="both"/>
    </w:pPr>
    <w:rPr>
      <w:rFonts w:eastAsia="Calibri"/>
      <w:sz w:val="24"/>
      <w:szCs w:val="22"/>
    </w:rPr>
  </w:style>
  <w:style w:type="paragraph" w:customStyle="1" w:styleId="Highlight">
    <w:name w:val="Highlight"/>
    <w:basedOn w:val="BodyText"/>
    <w:rsid w:val="00F2293C"/>
    <w:pPr>
      <w:tabs>
        <w:tab w:val="center" w:pos="7285"/>
        <w:tab w:val="right" w:pos="14003"/>
      </w:tabs>
      <w:spacing w:after="120"/>
      <w:jc w:val="both"/>
    </w:pPr>
    <w:rPr>
      <w:rFonts w:eastAsia="Calibri"/>
      <w:sz w:val="24"/>
      <w:szCs w:val="22"/>
    </w:rPr>
  </w:style>
  <w:style w:type="paragraph" w:customStyle="1" w:styleId="HighlightHeading">
    <w:name w:val="Highlight Heading"/>
    <w:basedOn w:val="Normal"/>
    <w:next w:val="BodyText"/>
    <w:rsid w:val="00F2293C"/>
    <w:pPr>
      <w:keepNext/>
      <w:tabs>
        <w:tab w:val="left" w:pos="850"/>
        <w:tab w:val="left" w:pos="1191"/>
        <w:tab w:val="left" w:pos="1531"/>
      </w:tabs>
      <w:spacing w:before="1200" w:after="720"/>
      <w:jc w:val="center"/>
    </w:pPr>
    <w:rPr>
      <w:b/>
      <w:bCs/>
      <w:caps/>
      <w:sz w:val="22"/>
      <w:szCs w:val="22"/>
      <w:lang w:eastAsia="zh-CN"/>
    </w:rPr>
  </w:style>
  <w:style w:type="paragraph" w:customStyle="1" w:styleId="IntroductionHeading">
    <w:name w:val="Introduction Heading"/>
    <w:basedOn w:val="Normal"/>
    <w:next w:val="BodyText"/>
    <w:rsid w:val="00F2293C"/>
    <w:pPr>
      <w:keepNext/>
      <w:tabs>
        <w:tab w:val="left" w:pos="850"/>
        <w:tab w:val="left" w:pos="1191"/>
        <w:tab w:val="left" w:pos="1531"/>
      </w:tabs>
      <w:spacing w:before="1200" w:after="720"/>
      <w:jc w:val="center"/>
    </w:pPr>
    <w:rPr>
      <w:b/>
      <w:bCs/>
      <w:caps/>
      <w:sz w:val="22"/>
      <w:szCs w:val="22"/>
      <w:lang w:eastAsia="zh-CN"/>
    </w:rPr>
  </w:style>
  <w:style w:type="paragraph" w:customStyle="1" w:styleId="Num-ChapParagraph">
    <w:name w:val="Num-Chap Paragraph"/>
    <w:basedOn w:val="BodyText"/>
    <w:rsid w:val="00F2293C"/>
    <w:pPr>
      <w:tabs>
        <w:tab w:val="center" w:pos="7285"/>
        <w:tab w:val="right" w:pos="14003"/>
      </w:tabs>
      <w:spacing w:after="120"/>
      <w:jc w:val="both"/>
    </w:pPr>
    <w:rPr>
      <w:rFonts w:eastAsia="Calibri"/>
      <w:sz w:val="24"/>
      <w:szCs w:val="22"/>
    </w:rPr>
  </w:style>
  <w:style w:type="paragraph" w:customStyle="1" w:styleId="Num-DocParagraph">
    <w:name w:val="Num-Doc Paragraph"/>
    <w:basedOn w:val="BodyText"/>
    <w:rsid w:val="00F2293C"/>
    <w:pPr>
      <w:tabs>
        <w:tab w:val="center" w:pos="7285"/>
        <w:tab w:val="right" w:pos="14003"/>
      </w:tabs>
      <w:spacing w:after="120"/>
      <w:jc w:val="both"/>
    </w:pPr>
    <w:rPr>
      <w:rFonts w:eastAsia="Calibri"/>
      <w:sz w:val="24"/>
      <w:szCs w:val="22"/>
    </w:rPr>
  </w:style>
  <w:style w:type="paragraph" w:customStyle="1" w:styleId="RowsHeading">
    <w:name w:val="Rows Heading"/>
    <w:basedOn w:val="Normal"/>
    <w:rsid w:val="00F2293C"/>
    <w:pPr>
      <w:tabs>
        <w:tab w:val="left" w:pos="708"/>
      </w:tabs>
    </w:pPr>
    <w:rPr>
      <w:rFonts w:ascii="Arial" w:hAnsi="Arial" w:cs="Arial"/>
      <w:sz w:val="18"/>
      <w:szCs w:val="18"/>
      <w:lang w:eastAsia="zh-CN"/>
    </w:rPr>
  </w:style>
  <w:style w:type="paragraph" w:customStyle="1" w:styleId="SourceDescription">
    <w:name w:val="Source Description"/>
    <w:basedOn w:val="Normal"/>
    <w:next w:val="BodyText"/>
    <w:rsid w:val="00F2293C"/>
    <w:pPr>
      <w:tabs>
        <w:tab w:val="left" w:pos="850"/>
        <w:tab w:val="left" w:pos="1191"/>
        <w:tab w:val="left" w:pos="1531"/>
      </w:tabs>
      <w:spacing w:after="360"/>
      <w:jc w:val="both"/>
    </w:pPr>
    <w:rPr>
      <w:rFonts w:ascii="Arial" w:hAnsi="Arial" w:cs="Arial"/>
      <w:sz w:val="16"/>
      <w:szCs w:val="18"/>
      <w:lang w:eastAsia="zh-CN"/>
    </w:rPr>
  </w:style>
  <w:style w:type="paragraph" w:customStyle="1" w:styleId="SubHeading">
    <w:name w:val="SubHeading"/>
    <w:basedOn w:val="BodyText"/>
    <w:rsid w:val="00F2293C"/>
    <w:pPr>
      <w:tabs>
        <w:tab w:val="center" w:pos="7285"/>
        <w:tab w:val="right" w:pos="14003"/>
      </w:tabs>
      <w:spacing w:after="120"/>
      <w:jc w:val="both"/>
    </w:pPr>
    <w:rPr>
      <w:rFonts w:eastAsia="Calibri"/>
      <w:sz w:val="24"/>
      <w:szCs w:val="22"/>
    </w:rPr>
  </w:style>
  <w:style w:type="paragraph" w:customStyle="1" w:styleId="SummaryHeading">
    <w:name w:val="Summary Heading"/>
    <w:basedOn w:val="Normal"/>
    <w:next w:val="BodyText"/>
    <w:rsid w:val="00F2293C"/>
    <w:pPr>
      <w:keepNext/>
      <w:tabs>
        <w:tab w:val="left" w:pos="850"/>
        <w:tab w:val="left" w:pos="1191"/>
        <w:tab w:val="left" w:pos="1531"/>
      </w:tabs>
      <w:spacing w:before="1200" w:after="720"/>
      <w:jc w:val="center"/>
    </w:pPr>
    <w:rPr>
      <w:b/>
      <w:bCs/>
      <w:caps/>
      <w:sz w:val="22"/>
      <w:szCs w:val="22"/>
      <w:lang w:eastAsia="zh-CN"/>
    </w:rPr>
  </w:style>
  <w:style w:type="paragraph" w:customStyle="1" w:styleId="Table">
    <w:name w:val="Table"/>
    <w:basedOn w:val="Normal"/>
    <w:next w:val="BodyText"/>
    <w:rsid w:val="00F2293C"/>
    <w:pPr>
      <w:tabs>
        <w:tab w:val="left" w:pos="850"/>
        <w:tab w:val="left" w:pos="1191"/>
        <w:tab w:val="left" w:pos="1531"/>
      </w:tabs>
      <w:spacing w:after="240"/>
      <w:jc w:val="center"/>
    </w:pPr>
    <w:rPr>
      <w:sz w:val="22"/>
      <w:szCs w:val="22"/>
      <w:lang w:eastAsia="zh-CN"/>
    </w:rPr>
  </w:style>
  <w:style w:type="paragraph" w:customStyle="1" w:styleId="TableNote">
    <w:name w:val="Table Note"/>
    <w:basedOn w:val="Normal"/>
    <w:rsid w:val="00F2293C"/>
    <w:pPr>
      <w:tabs>
        <w:tab w:val="left" w:pos="850"/>
        <w:tab w:val="left" w:pos="1191"/>
        <w:tab w:val="left" w:pos="1531"/>
      </w:tabs>
      <w:spacing w:after="120"/>
    </w:pPr>
    <w:rPr>
      <w:rFonts w:ascii="Arial" w:hAnsi="Arial" w:cs="Arial"/>
      <w:sz w:val="16"/>
      <w:szCs w:val="18"/>
      <w:lang w:eastAsia="zh-CN"/>
    </w:rPr>
  </w:style>
  <w:style w:type="paragraph" w:customStyle="1" w:styleId="TableofContentsHeading">
    <w:name w:val="Table of Contents Heading"/>
    <w:basedOn w:val="Normal"/>
    <w:next w:val="BodyText"/>
    <w:rsid w:val="00F2293C"/>
    <w:pPr>
      <w:keepNext/>
      <w:tabs>
        <w:tab w:val="left" w:pos="850"/>
        <w:tab w:val="left" w:pos="1191"/>
        <w:tab w:val="left" w:pos="1531"/>
      </w:tabs>
      <w:spacing w:before="1200" w:after="720"/>
      <w:jc w:val="center"/>
    </w:pPr>
    <w:rPr>
      <w:b/>
      <w:bCs/>
      <w:caps/>
      <w:sz w:val="22"/>
      <w:szCs w:val="22"/>
      <w:lang w:eastAsia="zh-CN"/>
    </w:rPr>
  </w:style>
  <w:style w:type="paragraph" w:customStyle="1" w:styleId="TableSub-title">
    <w:name w:val="Table Sub-title"/>
    <w:basedOn w:val="Normal"/>
    <w:rsid w:val="00F2293C"/>
    <w:pPr>
      <w:keepNext/>
      <w:tabs>
        <w:tab w:val="left" w:pos="850"/>
        <w:tab w:val="left" w:pos="1191"/>
        <w:tab w:val="left" w:pos="1531"/>
      </w:tabs>
      <w:spacing w:after="240"/>
      <w:jc w:val="center"/>
    </w:pPr>
    <w:rPr>
      <w:rFonts w:ascii="Arial" w:hAnsi="Arial" w:cs="Arial"/>
      <w:sz w:val="18"/>
      <w:szCs w:val="22"/>
      <w:lang w:eastAsia="zh-CN"/>
    </w:rPr>
  </w:style>
  <w:style w:type="paragraph" w:customStyle="1" w:styleId="TextBox">
    <w:name w:val="Text Box"/>
    <w:basedOn w:val="BodyText"/>
    <w:rsid w:val="00F2293C"/>
    <w:pPr>
      <w:tabs>
        <w:tab w:val="center" w:pos="7285"/>
        <w:tab w:val="right" w:pos="14003"/>
      </w:tabs>
      <w:spacing w:after="120"/>
      <w:jc w:val="both"/>
    </w:pPr>
    <w:rPr>
      <w:rFonts w:eastAsia="Calibri"/>
      <w:sz w:val="24"/>
      <w:szCs w:val="22"/>
    </w:rPr>
  </w:style>
  <w:style w:type="paragraph" w:customStyle="1" w:styleId="TextBoxHeading">
    <w:name w:val="Text Box Heading"/>
    <w:basedOn w:val="TextBox"/>
    <w:next w:val="TextBox"/>
    <w:rsid w:val="00F2293C"/>
    <w:pPr>
      <w:tabs>
        <w:tab w:val="clear" w:pos="7285"/>
        <w:tab w:val="clear" w:pos="14003"/>
      </w:tabs>
      <w:spacing w:after="0"/>
      <w:jc w:val="center"/>
    </w:pPr>
    <w:rPr>
      <w:b/>
    </w:rPr>
  </w:style>
  <w:style w:type="paragraph" w:customStyle="1" w:styleId="IndexHeading1">
    <w:name w:val="Index Heading1"/>
    <w:basedOn w:val="Normal"/>
    <w:next w:val="BodyText"/>
    <w:rsid w:val="00F2293C"/>
    <w:pPr>
      <w:keepNext/>
      <w:tabs>
        <w:tab w:val="left" w:pos="850"/>
        <w:tab w:val="left" w:pos="1191"/>
        <w:tab w:val="left" w:pos="1531"/>
      </w:tabs>
      <w:spacing w:before="1200" w:after="720"/>
      <w:jc w:val="center"/>
    </w:pPr>
    <w:rPr>
      <w:b/>
      <w:caps/>
      <w:sz w:val="22"/>
      <w:szCs w:val="22"/>
      <w:lang w:val="en-US" w:eastAsia="zh-CN"/>
    </w:rPr>
  </w:style>
  <w:style w:type="paragraph" w:customStyle="1" w:styleId="Abstract">
    <w:name w:val="Abstract"/>
    <w:basedOn w:val="BodyText"/>
    <w:rsid w:val="00F2293C"/>
    <w:pPr>
      <w:tabs>
        <w:tab w:val="center" w:pos="7285"/>
        <w:tab w:val="right" w:pos="14003"/>
      </w:tabs>
      <w:spacing w:after="120"/>
      <w:jc w:val="both"/>
    </w:pPr>
    <w:rPr>
      <w:rFonts w:eastAsia="Calibri"/>
      <w:sz w:val="24"/>
      <w:szCs w:val="22"/>
    </w:rPr>
  </w:style>
  <w:style w:type="paragraph" w:customStyle="1" w:styleId="Author">
    <w:name w:val="Author"/>
    <w:basedOn w:val="BodyText"/>
    <w:rsid w:val="00F2293C"/>
    <w:pPr>
      <w:tabs>
        <w:tab w:val="center" w:pos="7285"/>
        <w:tab w:val="right" w:pos="14003"/>
      </w:tabs>
      <w:spacing w:after="120"/>
      <w:jc w:val="both"/>
    </w:pPr>
    <w:rPr>
      <w:rFonts w:eastAsia="Calibri"/>
      <w:sz w:val="24"/>
      <w:szCs w:val="22"/>
    </w:rPr>
  </w:style>
  <w:style w:type="paragraph" w:customStyle="1" w:styleId="Citation">
    <w:name w:val="Citation"/>
    <w:basedOn w:val="BodyText"/>
    <w:rsid w:val="00F2293C"/>
    <w:pPr>
      <w:tabs>
        <w:tab w:val="center" w:pos="7285"/>
        <w:tab w:val="right" w:pos="14003"/>
      </w:tabs>
      <w:spacing w:after="120"/>
      <w:jc w:val="both"/>
    </w:pPr>
    <w:rPr>
      <w:rFonts w:eastAsia="Calibri"/>
      <w:sz w:val="24"/>
      <w:szCs w:val="22"/>
    </w:rPr>
  </w:style>
  <w:style w:type="paragraph" w:customStyle="1" w:styleId="Chart">
    <w:name w:val="Chart"/>
    <w:basedOn w:val="Normal"/>
    <w:next w:val="BodyText"/>
    <w:rsid w:val="00F2293C"/>
    <w:pPr>
      <w:tabs>
        <w:tab w:val="left" w:pos="850"/>
        <w:tab w:val="left" w:pos="1191"/>
        <w:tab w:val="left" w:pos="1531"/>
      </w:tabs>
      <w:spacing w:after="240"/>
      <w:jc w:val="center"/>
    </w:pPr>
    <w:rPr>
      <w:sz w:val="22"/>
      <w:szCs w:val="22"/>
      <w:lang w:val="en-US" w:eastAsia="zh-CN"/>
    </w:rPr>
  </w:style>
  <w:style w:type="paragraph" w:customStyle="1" w:styleId="ChartSub-title">
    <w:name w:val="Chart Sub-title"/>
    <w:basedOn w:val="Normal"/>
    <w:rsid w:val="00F2293C"/>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F2293C"/>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hartNote">
    <w:name w:val="Chart Note"/>
    <w:basedOn w:val="Normal"/>
    <w:rsid w:val="00F2293C"/>
    <w:pPr>
      <w:tabs>
        <w:tab w:val="left" w:pos="850"/>
        <w:tab w:val="left" w:pos="1191"/>
        <w:tab w:val="left" w:pos="1531"/>
      </w:tabs>
      <w:spacing w:after="120"/>
    </w:pPr>
    <w:rPr>
      <w:rFonts w:ascii="Arial" w:hAnsi="Arial" w:cs="Arial"/>
      <w:sz w:val="16"/>
      <w:szCs w:val="22"/>
      <w:lang w:val="en-US" w:eastAsia="zh-CN"/>
    </w:rPr>
  </w:style>
  <w:style w:type="paragraph" w:customStyle="1" w:styleId="BoxHeading2">
    <w:name w:val="Box Heading 2"/>
    <w:basedOn w:val="Normal"/>
    <w:next w:val="BoxBodyText"/>
    <w:rsid w:val="00F2293C"/>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BoxBodyText"/>
    <w:rsid w:val="00F2293C"/>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F2293C"/>
    <w:pPr>
      <w:tabs>
        <w:tab w:val="left" w:pos="340"/>
      </w:tabs>
      <w:spacing w:after="120"/>
    </w:pPr>
    <w:rPr>
      <w:rFonts w:ascii="Arial" w:hAnsi="Arial" w:cs="Arial"/>
      <w:sz w:val="18"/>
      <w:szCs w:val="22"/>
      <w:lang w:val="en-US" w:eastAsia="zh-CN"/>
    </w:rPr>
  </w:style>
  <w:style w:type="paragraph" w:customStyle="1" w:styleId="ListBulletBox">
    <w:name w:val="List Bullet Box"/>
    <w:basedOn w:val="Normal"/>
    <w:rsid w:val="00F2293C"/>
    <w:pPr>
      <w:numPr>
        <w:numId w:val="31"/>
      </w:numPr>
      <w:tabs>
        <w:tab w:val="num" w:pos="850"/>
      </w:tabs>
      <w:spacing w:after="240"/>
      <w:ind w:left="850"/>
      <w:jc w:val="both"/>
    </w:pPr>
    <w:rPr>
      <w:rFonts w:ascii="Arial" w:hAnsi="Arial" w:cs="Arial"/>
      <w:sz w:val="18"/>
      <w:szCs w:val="22"/>
      <w:lang w:val="en-US" w:eastAsia="zh-CN"/>
    </w:rPr>
  </w:style>
  <w:style w:type="paragraph" w:customStyle="1" w:styleId="ListBulletBox2">
    <w:name w:val="List Bullet Box 2"/>
    <w:basedOn w:val="Normal"/>
    <w:rsid w:val="00F2293C"/>
    <w:pPr>
      <w:numPr>
        <w:numId w:val="32"/>
      </w:numPr>
      <w:spacing w:after="240"/>
      <w:jc w:val="both"/>
    </w:pPr>
    <w:rPr>
      <w:rFonts w:ascii="Arial" w:hAnsi="Arial" w:cs="Arial"/>
      <w:sz w:val="18"/>
      <w:szCs w:val="22"/>
      <w:lang w:val="en-US" w:eastAsia="zh-CN"/>
    </w:rPr>
  </w:style>
  <w:style w:type="paragraph" w:customStyle="1" w:styleId="ListBulletBox3">
    <w:name w:val="List Bullet Box 3"/>
    <w:basedOn w:val="Normal"/>
    <w:rsid w:val="00F2293C"/>
    <w:pPr>
      <w:numPr>
        <w:numId w:val="33"/>
      </w:numPr>
      <w:spacing w:after="240"/>
      <w:jc w:val="both"/>
    </w:pPr>
    <w:rPr>
      <w:rFonts w:ascii="Arial" w:hAnsi="Arial" w:cs="Arial"/>
      <w:sz w:val="18"/>
      <w:szCs w:val="22"/>
      <w:lang w:val="en-US" w:eastAsia="zh-CN"/>
    </w:rPr>
  </w:style>
  <w:style w:type="paragraph" w:customStyle="1" w:styleId="ListNumberBox">
    <w:name w:val="List Number Box"/>
    <w:basedOn w:val="Normal"/>
    <w:rsid w:val="00F2293C"/>
    <w:pPr>
      <w:numPr>
        <w:numId w:val="34"/>
      </w:numPr>
      <w:tabs>
        <w:tab w:val="left" w:pos="850"/>
      </w:tabs>
      <w:spacing w:after="240"/>
      <w:ind w:left="850"/>
      <w:jc w:val="both"/>
    </w:pPr>
    <w:rPr>
      <w:rFonts w:ascii="Arial" w:hAnsi="Arial" w:cs="Arial"/>
      <w:sz w:val="18"/>
      <w:szCs w:val="22"/>
      <w:lang w:val="en-US" w:eastAsia="zh-CN"/>
    </w:rPr>
  </w:style>
  <w:style w:type="paragraph" w:customStyle="1" w:styleId="ListNumberBox2">
    <w:name w:val="List Number Box 2"/>
    <w:basedOn w:val="Normal"/>
    <w:rsid w:val="00F2293C"/>
    <w:pPr>
      <w:numPr>
        <w:ilvl w:val="1"/>
        <w:numId w:val="34"/>
      </w:numPr>
      <w:tabs>
        <w:tab w:val="left" w:pos="1191"/>
      </w:tabs>
      <w:spacing w:after="240"/>
      <w:ind w:left="1191" w:hanging="340"/>
      <w:jc w:val="both"/>
    </w:pPr>
    <w:rPr>
      <w:rFonts w:ascii="Arial" w:hAnsi="Arial" w:cs="Arial"/>
      <w:sz w:val="18"/>
      <w:szCs w:val="22"/>
      <w:lang w:val="en-US" w:eastAsia="zh-CN"/>
    </w:rPr>
  </w:style>
  <w:style w:type="paragraph" w:customStyle="1" w:styleId="ListNumberBox3">
    <w:name w:val="List Number Box 3"/>
    <w:basedOn w:val="Normal"/>
    <w:rsid w:val="00F2293C"/>
    <w:pPr>
      <w:numPr>
        <w:ilvl w:val="2"/>
        <w:numId w:val="34"/>
      </w:numPr>
      <w:tabs>
        <w:tab w:val="left" w:pos="1474"/>
      </w:tabs>
      <w:spacing w:after="240"/>
      <w:ind w:left="1474"/>
      <w:jc w:val="both"/>
    </w:pPr>
    <w:rPr>
      <w:rFonts w:ascii="Arial" w:hAnsi="Arial" w:cs="Arial"/>
      <w:sz w:val="18"/>
      <w:szCs w:val="22"/>
      <w:lang w:val="en-US" w:eastAsia="zh-CN"/>
    </w:rPr>
  </w:style>
  <w:style w:type="paragraph" w:customStyle="1" w:styleId="ListContinueBox">
    <w:name w:val="List Continue Box"/>
    <w:basedOn w:val="Normal"/>
    <w:rsid w:val="00F2293C"/>
    <w:pPr>
      <w:tabs>
        <w:tab w:val="left" w:pos="708"/>
      </w:tabs>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F2293C"/>
    <w:pPr>
      <w:tabs>
        <w:tab w:val="left" w:pos="708"/>
      </w:tabs>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F2293C"/>
    <w:pPr>
      <w:tabs>
        <w:tab w:val="left" w:pos="708"/>
      </w:tabs>
      <w:spacing w:after="240"/>
      <w:ind w:left="1474"/>
      <w:jc w:val="both"/>
    </w:pPr>
    <w:rPr>
      <w:rFonts w:ascii="Arial" w:hAnsi="Arial" w:cs="Arial"/>
      <w:sz w:val="18"/>
      <w:szCs w:val="22"/>
      <w:lang w:val="en-US" w:eastAsia="zh-CN"/>
    </w:rPr>
  </w:style>
  <w:style w:type="paragraph" w:customStyle="1" w:styleId="BoxSource">
    <w:name w:val="Box Source"/>
    <w:basedOn w:val="Normal"/>
    <w:next w:val="BodyText"/>
    <w:rsid w:val="00F2293C"/>
    <w:pPr>
      <w:tabs>
        <w:tab w:val="left" w:pos="850"/>
        <w:tab w:val="left" w:pos="1191"/>
        <w:tab w:val="left" w:pos="1531"/>
      </w:tabs>
      <w:spacing w:after="360"/>
      <w:jc w:val="both"/>
    </w:pPr>
    <w:rPr>
      <w:rFonts w:ascii="Arial" w:hAnsi="Arial" w:cs="Arial"/>
      <w:sz w:val="16"/>
      <w:szCs w:val="22"/>
      <w:lang w:val="en-US" w:eastAsia="zh-CN"/>
    </w:rPr>
  </w:style>
  <w:style w:type="paragraph" w:customStyle="1" w:styleId="AcknowledgmentHeading">
    <w:name w:val="Acknowledgment Heading"/>
    <w:basedOn w:val="Normal"/>
    <w:next w:val="BodyText"/>
    <w:rsid w:val="00F2293C"/>
    <w:pPr>
      <w:keepNext/>
      <w:tabs>
        <w:tab w:val="left" w:pos="850"/>
        <w:tab w:val="left" w:pos="1191"/>
        <w:tab w:val="left" w:pos="1531"/>
      </w:tabs>
      <w:spacing w:before="1200" w:after="720"/>
      <w:jc w:val="center"/>
    </w:pPr>
    <w:rPr>
      <w:b/>
      <w:caps/>
      <w:sz w:val="22"/>
      <w:szCs w:val="22"/>
      <w:lang w:val="en-US" w:eastAsia="zh-CN"/>
    </w:rPr>
  </w:style>
  <w:style w:type="paragraph" w:customStyle="1" w:styleId="AcknowledgementHeading">
    <w:name w:val="Acknowledgement Heading"/>
    <w:basedOn w:val="Normal"/>
    <w:next w:val="BodyText"/>
    <w:rsid w:val="00F2293C"/>
    <w:pPr>
      <w:keepNext/>
      <w:tabs>
        <w:tab w:val="left" w:pos="850"/>
        <w:tab w:val="left" w:pos="1191"/>
        <w:tab w:val="left" w:pos="1531"/>
      </w:tabs>
      <w:spacing w:before="1200" w:after="720"/>
      <w:jc w:val="center"/>
    </w:pPr>
    <w:rPr>
      <w:b/>
      <w:caps/>
      <w:sz w:val="22"/>
      <w:szCs w:val="22"/>
      <w:lang w:val="en-US" w:eastAsia="zh-CN"/>
    </w:rPr>
  </w:style>
  <w:style w:type="paragraph" w:customStyle="1" w:styleId="BoxBodyTextIndent">
    <w:name w:val="Box Body Text Indent"/>
    <w:basedOn w:val="Normal"/>
    <w:rsid w:val="00F2293C"/>
    <w:pPr>
      <w:tabs>
        <w:tab w:val="left" w:pos="850"/>
        <w:tab w:val="left" w:pos="1191"/>
        <w:tab w:val="left" w:pos="1531"/>
      </w:tabs>
      <w:spacing w:after="240"/>
      <w:ind w:left="442"/>
      <w:jc w:val="both"/>
    </w:pPr>
    <w:rPr>
      <w:rFonts w:ascii="Arial" w:hAnsi="Arial" w:cs="Arial"/>
      <w:sz w:val="18"/>
      <w:szCs w:val="22"/>
      <w:lang w:val="en-US" w:eastAsia="zh-CN"/>
    </w:rPr>
  </w:style>
  <w:style w:type="paragraph" w:customStyle="1" w:styleId="Soggettocommento1">
    <w:name w:val="Soggetto commento1"/>
    <w:basedOn w:val="CommentText"/>
    <w:next w:val="CommentText"/>
    <w:semiHidden/>
    <w:rsid w:val="00F2293C"/>
    <w:pPr>
      <w:tabs>
        <w:tab w:val="left" w:pos="850"/>
        <w:tab w:val="left" w:pos="1191"/>
        <w:tab w:val="left" w:pos="1531"/>
      </w:tabs>
      <w:jc w:val="both"/>
    </w:pPr>
    <w:rPr>
      <w:b/>
      <w:bCs/>
      <w:szCs w:val="22"/>
    </w:rPr>
  </w:style>
  <w:style w:type="paragraph" w:customStyle="1" w:styleId="Testofumetto1">
    <w:name w:val="Testo fumetto1"/>
    <w:basedOn w:val="Normal"/>
    <w:semiHidden/>
    <w:rsid w:val="00F2293C"/>
    <w:pPr>
      <w:tabs>
        <w:tab w:val="left" w:pos="850"/>
        <w:tab w:val="left" w:pos="1191"/>
        <w:tab w:val="left" w:pos="1531"/>
      </w:tabs>
      <w:jc w:val="both"/>
    </w:pPr>
    <w:rPr>
      <w:rFonts w:ascii="Tahoma" w:hAnsi="Tahoma" w:cs="Tahoma"/>
      <w:sz w:val="16"/>
      <w:szCs w:val="16"/>
      <w:lang w:eastAsia="en-GB"/>
    </w:rPr>
  </w:style>
  <w:style w:type="character" w:customStyle="1" w:styleId="Cote">
    <w:name w:val="Cote"/>
    <w:rsid w:val="00F2293C"/>
    <w:rPr>
      <w:caps/>
      <w:smallCaps w:val="0"/>
      <w:lang w:val="en-US"/>
    </w:rPr>
  </w:style>
  <w:style w:type="table" w:customStyle="1" w:styleId="TableGrid11">
    <w:name w:val="Table Grid11"/>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
    <w:name w:val="Bulleted Note"/>
    <w:rsid w:val="00F2293C"/>
  </w:style>
  <w:style w:type="numbering" w:customStyle="1" w:styleId="NumericNote">
    <w:name w:val="Numeric Note"/>
    <w:rsid w:val="00F2293C"/>
  </w:style>
  <w:style w:type="numbering" w:customStyle="1" w:styleId="NumberedNote">
    <w:name w:val="Numbered Note"/>
    <w:rsid w:val="00F2293C"/>
  </w:style>
  <w:style w:type="numbering" w:customStyle="1" w:styleId="AlphaNote">
    <w:name w:val="Alpha Note"/>
    <w:rsid w:val="00F2293C"/>
  </w:style>
  <w:style w:type="paragraph" w:customStyle="1" w:styleId="CM4">
    <w:name w:val="CM4"/>
    <w:basedOn w:val="Normal"/>
    <w:next w:val="Normal"/>
    <w:rsid w:val="00F2293C"/>
    <w:pPr>
      <w:autoSpaceDE w:val="0"/>
      <w:autoSpaceDN w:val="0"/>
      <w:adjustRightInd w:val="0"/>
    </w:pPr>
    <w:rPr>
      <w:rFonts w:ascii="EUAlbertina" w:hAnsi="EUAlbertina"/>
      <w:sz w:val="24"/>
      <w:szCs w:val="22"/>
      <w:lang w:eastAsia="en-GB"/>
    </w:rPr>
  </w:style>
  <w:style w:type="paragraph" w:customStyle="1" w:styleId="Annexetitreacte">
    <w:name w:val="Annexe titre (acte)"/>
    <w:basedOn w:val="Normal"/>
    <w:next w:val="Normal"/>
    <w:rsid w:val="00F2293C"/>
    <w:pPr>
      <w:autoSpaceDE w:val="0"/>
      <w:autoSpaceDN w:val="0"/>
      <w:spacing w:before="120" w:after="120"/>
      <w:jc w:val="center"/>
    </w:pPr>
    <w:rPr>
      <w:b/>
      <w:bCs/>
      <w:sz w:val="24"/>
      <w:szCs w:val="22"/>
      <w:u w:val="single"/>
      <w:lang w:val="fr-FR" w:eastAsia="fr-FR"/>
    </w:rPr>
  </w:style>
  <w:style w:type="paragraph" w:customStyle="1" w:styleId="Annexetitreexposglobal">
    <w:name w:val="Annexe titre (exposé global)"/>
    <w:basedOn w:val="Normal"/>
    <w:next w:val="Normal"/>
    <w:rsid w:val="00F2293C"/>
    <w:pPr>
      <w:autoSpaceDE w:val="0"/>
      <w:autoSpaceDN w:val="0"/>
      <w:spacing w:before="120" w:after="120"/>
      <w:jc w:val="center"/>
    </w:pPr>
    <w:rPr>
      <w:b/>
      <w:bCs/>
      <w:sz w:val="24"/>
      <w:szCs w:val="22"/>
      <w:u w:val="single"/>
      <w:lang w:val="fr-FR" w:eastAsia="fr-FR"/>
    </w:rPr>
  </w:style>
  <w:style w:type="paragraph" w:customStyle="1" w:styleId="Annexetitrefichefinacte">
    <w:name w:val="Annexe titre (fiche fin. acte)"/>
    <w:basedOn w:val="Normal"/>
    <w:next w:val="Normal"/>
    <w:rsid w:val="00F2293C"/>
    <w:pPr>
      <w:autoSpaceDE w:val="0"/>
      <w:autoSpaceDN w:val="0"/>
      <w:spacing w:before="120" w:after="120"/>
      <w:jc w:val="center"/>
    </w:pPr>
    <w:rPr>
      <w:b/>
      <w:bCs/>
      <w:sz w:val="24"/>
      <w:szCs w:val="22"/>
      <w:u w:val="single"/>
      <w:lang w:val="fr-FR" w:eastAsia="fr-FR"/>
    </w:rPr>
  </w:style>
  <w:style w:type="paragraph" w:customStyle="1" w:styleId="Annexetitrefichefinglobale">
    <w:name w:val="Annexe titre (fiche fin. globale)"/>
    <w:basedOn w:val="Normal"/>
    <w:next w:val="Normal"/>
    <w:rsid w:val="00F2293C"/>
    <w:pPr>
      <w:autoSpaceDE w:val="0"/>
      <w:autoSpaceDN w:val="0"/>
      <w:spacing w:before="120" w:after="120"/>
      <w:jc w:val="center"/>
    </w:pPr>
    <w:rPr>
      <w:b/>
      <w:bCs/>
      <w:sz w:val="24"/>
      <w:szCs w:val="22"/>
      <w:u w:val="single"/>
      <w:lang w:val="fr-FR" w:eastAsia="fr-FR"/>
    </w:rPr>
  </w:style>
  <w:style w:type="paragraph" w:customStyle="1" w:styleId="Rfrenceinstitutionelle">
    <w:name w:val="Référence institutionelle"/>
    <w:basedOn w:val="Normal"/>
    <w:next w:val="Statut"/>
    <w:rsid w:val="00F2293C"/>
    <w:pPr>
      <w:autoSpaceDE w:val="0"/>
      <w:autoSpaceDN w:val="0"/>
      <w:spacing w:after="240"/>
      <w:ind w:left="5103"/>
    </w:pPr>
    <w:rPr>
      <w:sz w:val="24"/>
      <w:szCs w:val="22"/>
      <w:lang w:val="fr-FR" w:eastAsia="fr-FR"/>
    </w:rPr>
  </w:style>
  <w:style w:type="paragraph" w:customStyle="1" w:styleId="Exposdesmotifstitreglobal">
    <w:name w:val="Exposé des motifs titre (global)"/>
    <w:basedOn w:val="Normal"/>
    <w:next w:val="Normal"/>
    <w:rsid w:val="00F2293C"/>
    <w:pPr>
      <w:autoSpaceDE w:val="0"/>
      <w:autoSpaceDN w:val="0"/>
      <w:spacing w:before="120" w:after="120"/>
      <w:jc w:val="center"/>
    </w:pPr>
    <w:rPr>
      <w:b/>
      <w:bCs/>
      <w:sz w:val="24"/>
      <w:szCs w:val="22"/>
      <w:u w:val="single"/>
      <w:lang w:val="fr-FR" w:eastAsia="fr-FR"/>
    </w:rPr>
  </w:style>
  <w:style w:type="paragraph" w:customStyle="1" w:styleId="FichedimpactPMEtitre">
    <w:name w:val="Fiche d'impact PME titre"/>
    <w:basedOn w:val="Normal"/>
    <w:next w:val="Normal"/>
    <w:rsid w:val="00F2293C"/>
    <w:pPr>
      <w:autoSpaceDE w:val="0"/>
      <w:autoSpaceDN w:val="0"/>
      <w:spacing w:before="120" w:after="120"/>
      <w:jc w:val="center"/>
    </w:pPr>
    <w:rPr>
      <w:b/>
      <w:bCs/>
      <w:sz w:val="24"/>
      <w:szCs w:val="22"/>
      <w:lang w:val="fr-FR" w:eastAsia="fr-FR"/>
    </w:rPr>
  </w:style>
  <w:style w:type="paragraph" w:customStyle="1" w:styleId="Fichefinanciretextetable">
    <w:name w:val="Fiche financière texte (table)"/>
    <w:basedOn w:val="Normal"/>
    <w:rsid w:val="00F2293C"/>
    <w:pPr>
      <w:autoSpaceDE w:val="0"/>
      <w:autoSpaceDN w:val="0"/>
    </w:pPr>
    <w:rPr>
      <w:szCs w:val="22"/>
      <w:lang w:val="fr-FR" w:eastAsia="fr-FR"/>
    </w:rPr>
  </w:style>
  <w:style w:type="paragraph" w:customStyle="1" w:styleId="Fichefinanciretitreactetable">
    <w:name w:val="Fiche financière titre (acte table)"/>
    <w:basedOn w:val="Normal"/>
    <w:next w:val="Normal"/>
    <w:rsid w:val="00F2293C"/>
    <w:pPr>
      <w:autoSpaceDE w:val="0"/>
      <w:autoSpaceDN w:val="0"/>
      <w:spacing w:before="120" w:after="120"/>
      <w:jc w:val="center"/>
    </w:pPr>
    <w:rPr>
      <w:b/>
      <w:bCs/>
      <w:sz w:val="40"/>
      <w:szCs w:val="40"/>
      <w:lang w:val="fr-FR" w:eastAsia="fr-FR"/>
    </w:rPr>
  </w:style>
  <w:style w:type="paragraph" w:customStyle="1" w:styleId="Fichefinanciretitreacte">
    <w:name w:val="Fiche financière titre (acte)"/>
    <w:basedOn w:val="Normal"/>
    <w:next w:val="Normal"/>
    <w:rsid w:val="00F2293C"/>
    <w:pPr>
      <w:autoSpaceDE w:val="0"/>
      <w:autoSpaceDN w:val="0"/>
      <w:spacing w:before="120" w:after="120"/>
      <w:jc w:val="center"/>
    </w:pPr>
    <w:rPr>
      <w:b/>
      <w:bCs/>
      <w:sz w:val="24"/>
      <w:szCs w:val="22"/>
      <w:u w:val="single"/>
      <w:lang w:val="fr-FR" w:eastAsia="fr-FR"/>
    </w:rPr>
  </w:style>
  <w:style w:type="paragraph" w:customStyle="1" w:styleId="Fichefinanciretitretable">
    <w:name w:val="Fiche financière titre (table)"/>
    <w:basedOn w:val="Normal"/>
    <w:rsid w:val="00F2293C"/>
    <w:pPr>
      <w:autoSpaceDE w:val="0"/>
      <w:autoSpaceDN w:val="0"/>
      <w:spacing w:before="120" w:after="120"/>
      <w:jc w:val="center"/>
    </w:pPr>
    <w:rPr>
      <w:b/>
      <w:bCs/>
      <w:sz w:val="40"/>
      <w:szCs w:val="40"/>
      <w:lang w:val="fr-FR" w:eastAsia="fr-FR"/>
    </w:rPr>
  </w:style>
  <w:style w:type="paragraph" w:customStyle="1" w:styleId="Phrasefinale">
    <w:name w:val="Phrase finale"/>
    <w:basedOn w:val="Normal"/>
    <w:next w:val="Normal"/>
    <w:rsid w:val="00F2293C"/>
    <w:pPr>
      <w:autoSpaceDE w:val="0"/>
      <w:autoSpaceDN w:val="0"/>
      <w:spacing w:before="360"/>
      <w:jc w:val="center"/>
    </w:pPr>
    <w:rPr>
      <w:sz w:val="24"/>
      <w:szCs w:val="22"/>
      <w:lang w:val="fr-FR" w:eastAsia="fr-FR"/>
    </w:rPr>
  </w:style>
  <w:style w:type="paragraph" w:customStyle="1" w:styleId="Langueoriginale">
    <w:name w:val="Langue originale"/>
    <w:basedOn w:val="Normal"/>
    <w:next w:val="Phrasefinale"/>
    <w:rsid w:val="00F2293C"/>
    <w:pPr>
      <w:autoSpaceDE w:val="0"/>
      <w:autoSpaceDN w:val="0"/>
      <w:spacing w:before="360" w:after="120"/>
      <w:jc w:val="center"/>
    </w:pPr>
    <w:rPr>
      <w:caps/>
      <w:sz w:val="24"/>
      <w:szCs w:val="22"/>
      <w:lang w:val="fr-FR" w:eastAsia="fr-FR"/>
    </w:rPr>
  </w:style>
  <w:style w:type="paragraph" w:customStyle="1" w:styleId="Prliminairetitre">
    <w:name w:val="Préliminaire titre"/>
    <w:basedOn w:val="Normal"/>
    <w:next w:val="Normal"/>
    <w:rsid w:val="00F2293C"/>
    <w:pPr>
      <w:autoSpaceDE w:val="0"/>
      <w:autoSpaceDN w:val="0"/>
      <w:spacing w:before="360" w:after="360"/>
      <w:jc w:val="center"/>
    </w:pPr>
    <w:rPr>
      <w:b/>
      <w:bCs/>
      <w:sz w:val="24"/>
      <w:szCs w:val="22"/>
      <w:lang w:val="fr-FR" w:eastAsia="fr-FR"/>
    </w:rPr>
  </w:style>
  <w:style w:type="paragraph" w:customStyle="1" w:styleId="Prliminairetype">
    <w:name w:val="Préliminaire type"/>
    <w:basedOn w:val="Normal"/>
    <w:next w:val="Normal"/>
    <w:rsid w:val="00F2293C"/>
    <w:pPr>
      <w:autoSpaceDE w:val="0"/>
      <w:autoSpaceDN w:val="0"/>
      <w:spacing w:before="360"/>
      <w:jc w:val="center"/>
    </w:pPr>
    <w:rPr>
      <w:b/>
      <w:bCs/>
      <w:sz w:val="24"/>
      <w:szCs w:val="22"/>
      <w:lang w:val="fr-FR" w:eastAsia="fr-FR"/>
    </w:rPr>
  </w:style>
  <w:style w:type="paragraph" w:customStyle="1" w:styleId="Rfrenceinterinstitutionelle">
    <w:name w:val="Référence interinstitutionelle"/>
    <w:basedOn w:val="Normal"/>
    <w:next w:val="Statut"/>
    <w:rsid w:val="00F2293C"/>
    <w:pPr>
      <w:autoSpaceDE w:val="0"/>
      <w:autoSpaceDN w:val="0"/>
      <w:ind w:left="5103"/>
    </w:pPr>
    <w:rPr>
      <w:sz w:val="24"/>
      <w:szCs w:val="22"/>
      <w:lang w:val="fr-FR" w:eastAsia="fr-FR"/>
    </w:rPr>
  </w:style>
  <w:style w:type="paragraph" w:customStyle="1" w:styleId="Titredumodificateur">
    <w:name w:val="Titre du modificateur"/>
    <w:basedOn w:val="Normal"/>
    <w:next w:val="Annexetitrefichefinacte"/>
    <w:uiPriority w:val="99"/>
    <w:rsid w:val="00F2293C"/>
    <w:pPr>
      <w:autoSpaceDE w:val="0"/>
      <w:autoSpaceDN w:val="0"/>
      <w:spacing w:before="240" w:after="60"/>
    </w:pPr>
    <w:rPr>
      <w:b/>
      <w:bCs/>
      <w:sz w:val="24"/>
      <w:szCs w:val="22"/>
      <w:lang w:val="en-US" w:eastAsia="fr-FR"/>
    </w:rPr>
  </w:style>
  <w:style w:type="paragraph" w:customStyle="1" w:styleId="Referencedumodificateur">
    <w:name w:val="Reference du modificateur"/>
    <w:basedOn w:val="Normal"/>
    <w:next w:val="Annexetitrefichefinglobale"/>
    <w:uiPriority w:val="99"/>
    <w:rsid w:val="00F2293C"/>
    <w:pPr>
      <w:autoSpaceDE w:val="0"/>
      <w:autoSpaceDN w:val="0"/>
      <w:spacing w:after="120"/>
    </w:pPr>
    <w:rPr>
      <w:sz w:val="24"/>
      <w:szCs w:val="22"/>
      <w:lang w:val="en-US" w:eastAsia="fr-FR"/>
    </w:rPr>
  </w:style>
  <w:style w:type="paragraph" w:customStyle="1" w:styleId="CM1">
    <w:name w:val="CM1"/>
    <w:basedOn w:val="Default"/>
    <w:next w:val="Default"/>
    <w:uiPriority w:val="99"/>
    <w:rsid w:val="00F2293C"/>
    <w:pPr>
      <w:spacing w:after="200" w:line="276" w:lineRule="auto"/>
    </w:pPr>
    <w:rPr>
      <w:rFonts w:ascii="EUAlbertina" w:eastAsia="Times New Roman" w:hAnsi="EUAlbertina" w:cs="Times New Roman"/>
      <w:color w:val="auto"/>
      <w:lang w:val="fr-FR" w:eastAsia="fr-FR"/>
    </w:rPr>
  </w:style>
  <w:style w:type="paragraph" w:customStyle="1" w:styleId="CM3">
    <w:name w:val="CM3"/>
    <w:basedOn w:val="Default"/>
    <w:next w:val="Default"/>
    <w:rsid w:val="00F2293C"/>
    <w:pPr>
      <w:spacing w:after="200" w:line="276" w:lineRule="auto"/>
    </w:pPr>
    <w:rPr>
      <w:rFonts w:ascii="EUAlbertina" w:eastAsia="Times New Roman" w:hAnsi="EUAlbertina" w:cs="Times New Roman"/>
      <w:color w:val="auto"/>
    </w:rPr>
  </w:style>
  <w:style w:type="numbering" w:customStyle="1" w:styleId="NoList111">
    <w:name w:val="No List111"/>
    <w:next w:val="NoList"/>
    <w:uiPriority w:val="99"/>
    <w:semiHidden/>
    <w:unhideWhenUsed/>
    <w:rsid w:val="00F2293C"/>
  </w:style>
  <w:style w:type="paragraph" w:customStyle="1" w:styleId="Clear">
    <w:name w:val="Clear"/>
    <w:basedOn w:val="Normal"/>
    <w:rsid w:val="00F2293C"/>
    <w:pPr>
      <w:spacing w:before="120" w:after="120"/>
      <w:jc w:val="both"/>
    </w:pPr>
    <w:rPr>
      <w:rFonts w:eastAsia="Calibri"/>
      <w:sz w:val="24"/>
      <w:szCs w:val="22"/>
      <w:lang w:eastAsia="en-GB"/>
    </w:rPr>
  </w:style>
  <w:style w:type="paragraph" w:customStyle="1" w:styleId="wordsection1">
    <w:name w:val="wordsection1"/>
    <w:basedOn w:val="Normal"/>
    <w:uiPriority w:val="99"/>
    <w:rsid w:val="00F2293C"/>
    <w:pPr>
      <w:spacing w:before="100" w:beforeAutospacing="1" w:after="100" w:afterAutospacing="1"/>
    </w:pPr>
    <w:rPr>
      <w:rFonts w:eastAsia="Calibri"/>
      <w:sz w:val="24"/>
      <w:szCs w:val="24"/>
      <w:lang w:eastAsia="en-GB"/>
    </w:rPr>
  </w:style>
  <w:style w:type="paragraph" w:customStyle="1" w:styleId="a2">
    <w:name w:val="a2"/>
    <w:basedOn w:val="Heading2"/>
    <w:next w:val="Normal"/>
    <w:rsid w:val="00F2293C"/>
    <w:pPr>
      <w:keepNext/>
      <w:tabs>
        <w:tab w:val="left" w:pos="500"/>
        <w:tab w:val="left" w:pos="720"/>
      </w:tabs>
      <w:spacing w:before="270" w:after="240" w:line="270" w:lineRule="exact"/>
      <w:ind w:left="576" w:hanging="576"/>
    </w:pPr>
    <w:rPr>
      <w:rFonts w:ascii="Arial" w:eastAsia="MS Mincho" w:hAnsi="Arial"/>
      <w:b/>
      <w:sz w:val="24"/>
      <w:lang w:eastAsia="fr-FR"/>
    </w:rPr>
  </w:style>
  <w:style w:type="paragraph" w:customStyle="1" w:styleId="a3">
    <w:name w:val="a3"/>
    <w:basedOn w:val="Heading3"/>
    <w:next w:val="Normal"/>
    <w:rsid w:val="00F2293C"/>
    <w:pPr>
      <w:keepNext/>
      <w:tabs>
        <w:tab w:val="left" w:pos="640"/>
        <w:tab w:val="left" w:pos="880"/>
      </w:tabs>
      <w:spacing w:before="60" w:after="240" w:line="250" w:lineRule="exact"/>
      <w:ind w:left="720" w:hanging="720"/>
    </w:pPr>
    <w:rPr>
      <w:rFonts w:ascii="Arial" w:eastAsia="MS Mincho" w:hAnsi="Arial"/>
      <w:b/>
      <w:sz w:val="22"/>
      <w:lang w:eastAsia="fr-FR"/>
    </w:rPr>
  </w:style>
  <w:style w:type="paragraph" w:customStyle="1" w:styleId="a4">
    <w:name w:val="a4"/>
    <w:basedOn w:val="Heading4"/>
    <w:next w:val="Normal"/>
    <w:rsid w:val="00F2293C"/>
    <w:pPr>
      <w:keepNext/>
      <w:tabs>
        <w:tab w:val="left" w:pos="880"/>
      </w:tabs>
      <w:spacing w:before="60" w:after="240" w:line="230" w:lineRule="exact"/>
      <w:ind w:left="864" w:hanging="864"/>
    </w:pPr>
    <w:rPr>
      <w:rFonts w:ascii="Arial" w:eastAsia="MS Mincho" w:hAnsi="Arial"/>
      <w:b/>
      <w:lang w:eastAsia="fr-FR"/>
    </w:rPr>
  </w:style>
  <w:style w:type="paragraph" w:customStyle="1" w:styleId="a5">
    <w:name w:val="a5"/>
    <w:basedOn w:val="Heading5"/>
    <w:next w:val="Normal"/>
    <w:rsid w:val="00F2293C"/>
    <w:pPr>
      <w:keepNext/>
      <w:tabs>
        <w:tab w:val="num" w:pos="1080"/>
        <w:tab w:val="left" w:pos="1140"/>
        <w:tab w:val="left" w:pos="1360"/>
      </w:tabs>
      <w:spacing w:before="60" w:after="240" w:line="230" w:lineRule="exact"/>
    </w:pPr>
    <w:rPr>
      <w:rFonts w:ascii="Arial" w:eastAsia="MS Mincho" w:hAnsi="Arial"/>
      <w:b/>
      <w:lang w:eastAsia="fr-FR"/>
    </w:rPr>
  </w:style>
  <w:style w:type="paragraph" w:customStyle="1" w:styleId="a6">
    <w:name w:val="a6"/>
    <w:basedOn w:val="Heading6"/>
    <w:next w:val="Normal"/>
    <w:link w:val="a6Char"/>
    <w:rsid w:val="00F2293C"/>
    <w:pPr>
      <w:keepNext/>
      <w:tabs>
        <w:tab w:val="left" w:pos="1140"/>
        <w:tab w:val="left" w:pos="1360"/>
        <w:tab w:val="num" w:pos="1440"/>
      </w:tabs>
      <w:spacing w:before="60" w:after="240" w:line="230" w:lineRule="exact"/>
    </w:pPr>
    <w:rPr>
      <w:rFonts w:ascii="Arial" w:eastAsia="MS Mincho" w:hAnsi="Arial"/>
      <w:b/>
      <w:lang w:eastAsia="fr-FR"/>
    </w:rPr>
  </w:style>
  <w:style w:type="paragraph" w:customStyle="1" w:styleId="ANNEXN">
    <w:name w:val="ANNEXN"/>
    <w:basedOn w:val="ANNEX"/>
    <w:next w:val="Normal"/>
    <w:rsid w:val="00F2293C"/>
    <w:pPr>
      <w:keepLines w:val="0"/>
      <w:numPr>
        <w:numId w:val="41"/>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ANNEXZ">
    <w:name w:val="ANNEXZ"/>
    <w:basedOn w:val="ANNEX"/>
    <w:next w:val="Normal"/>
    <w:rsid w:val="00F2293C"/>
    <w:pPr>
      <w:keepLines w:val="0"/>
      <w:numPr>
        <w:numId w:val="39"/>
      </w:numPr>
      <w:tabs>
        <w:tab w:val="clear" w:pos="1134"/>
        <w:tab w:val="clear" w:pos="1701"/>
      </w:tabs>
      <w:overflowPunct/>
      <w:autoSpaceDE/>
      <w:autoSpaceDN/>
      <w:adjustRightInd/>
      <w:spacing w:after="760" w:line="310" w:lineRule="exact"/>
      <w:textAlignment w:val="auto"/>
    </w:pPr>
    <w:rPr>
      <w:rFonts w:ascii="Arial" w:hAnsi="Arial"/>
      <w:b/>
      <w:bCs w:val="0"/>
      <w:sz w:val="28"/>
      <w:szCs w:val="20"/>
      <w:u w:val="none"/>
      <w:lang w:eastAsia="fr-FR"/>
    </w:rPr>
  </w:style>
  <w:style w:type="paragraph" w:customStyle="1" w:styleId="Literaturverzeichnis1">
    <w:name w:val="Literaturverzeichnis1"/>
    <w:basedOn w:val="Normal"/>
    <w:rsid w:val="00F2293C"/>
    <w:pPr>
      <w:numPr>
        <w:numId w:val="40"/>
      </w:numPr>
      <w:tabs>
        <w:tab w:val="left" w:pos="660"/>
      </w:tabs>
      <w:spacing w:after="240" w:line="230" w:lineRule="atLeast"/>
      <w:jc w:val="both"/>
    </w:pPr>
    <w:rPr>
      <w:rFonts w:ascii="Arial" w:eastAsia="MS Mincho" w:hAnsi="Arial"/>
      <w:lang w:eastAsia="fr-FR"/>
    </w:rPr>
  </w:style>
  <w:style w:type="character" w:customStyle="1" w:styleId="Defterms">
    <w:name w:val="Defterms"/>
    <w:rsid w:val="00F2293C"/>
    <w:rPr>
      <w:noProof/>
      <w:color w:val="auto"/>
      <w:lang w:val="fr-FR"/>
    </w:rPr>
  </w:style>
  <w:style w:type="paragraph" w:customStyle="1" w:styleId="dl">
    <w:name w:val="dl"/>
    <w:basedOn w:val="Normal"/>
    <w:link w:val="dlChar"/>
    <w:rsid w:val="00F2293C"/>
    <w:pPr>
      <w:spacing w:after="240" w:line="230" w:lineRule="atLeast"/>
      <w:ind w:left="800" w:hanging="400"/>
      <w:jc w:val="both"/>
    </w:pPr>
    <w:rPr>
      <w:rFonts w:ascii="Arial" w:eastAsia="MS Mincho" w:hAnsi="Arial"/>
      <w:lang w:eastAsia="fr-FR"/>
    </w:rPr>
  </w:style>
  <w:style w:type="paragraph" w:customStyle="1" w:styleId="Example">
    <w:name w:val="Example"/>
    <w:basedOn w:val="Normal"/>
    <w:next w:val="Normal"/>
    <w:rsid w:val="00F2293C"/>
    <w:pPr>
      <w:tabs>
        <w:tab w:val="left" w:pos="1360"/>
      </w:tabs>
      <w:spacing w:after="240" w:line="210" w:lineRule="atLeast"/>
      <w:jc w:val="both"/>
    </w:pPr>
    <w:rPr>
      <w:rFonts w:ascii="Arial" w:eastAsia="MS Mincho" w:hAnsi="Arial"/>
      <w:sz w:val="18"/>
      <w:lang w:eastAsia="fr-FR"/>
    </w:rPr>
  </w:style>
  <w:style w:type="character" w:customStyle="1" w:styleId="ExtXref">
    <w:name w:val="ExtXref"/>
    <w:rsid w:val="00F2293C"/>
    <w:rPr>
      <w:noProof/>
      <w:color w:val="auto"/>
      <w:lang w:val="fr-FR"/>
    </w:rPr>
  </w:style>
  <w:style w:type="paragraph" w:customStyle="1" w:styleId="Figurefootnote">
    <w:name w:val="Figure footnote"/>
    <w:basedOn w:val="Normal"/>
    <w:rsid w:val="00F2293C"/>
    <w:pPr>
      <w:keepNext/>
      <w:tabs>
        <w:tab w:val="left" w:pos="340"/>
      </w:tabs>
      <w:spacing w:after="60" w:line="210" w:lineRule="atLeast"/>
      <w:jc w:val="both"/>
    </w:pPr>
    <w:rPr>
      <w:rFonts w:ascii="Arial" w:eastAsia="MS Mincho" w:hAnsi="Arial"/>
      <w:sz w:val="18"/>
      <w:lang w:eastAsia="fr-FR"/>
    </w:rPr>
  </w:style>
  <w:style w:type="paragraph" w:customStyle="1" w:styleId="Foreword">
    <w:name w:val="Foreword"/>
    <w:basedOn w:val="Normal"/>
    <w:next w:val="Normal"/>
    <w:rsid w:val="00F2293C"/>
    <w:pPr>
      <w:spacing w:after="240" w:line="230" w:lineRule="atLeast"/>
      <w:jc w:val="both"/>
    </w:pPr>
    <w:rPr>
      <w:rFonts w:ascii="Arial" w:eastAsia="MS Mincho" w:hAnsi="Arial"/>
      <w:color w:val="0000FF"/>
      <w:lang w:eastAsia="fr-FR"/>
    </w:rPr>
  </w:style>
  <w:style w:type="paragraph" w:customStyle="1" w:styleId="Formula">
    <w:name w:val="Formula"/>
    <w:basedOn w:val="Normal"/>
    <w:next w:val="Normal"/>
    <w:link w:val="FormulaChar"/>
    <w:rsid w:val="00F2293C"/>
    <w:pPr>
      <w:tabs>
        <w:tab w:val="right" w:pos="9752"/>
      </w:tabs>
      <w:spacing w:after="220" w:line="230" w:lineRule="atLeast"/>
      <w:ind w:left="403"/>
    </w:pPr>
    <w:rPr>
      <w:rFonts w:ascii="Arial" w:eastAsia="MS Mincho" w:hAnsi="Arial"/>
      <w:lang w:eastAsia="fr-FR"/>
    </w:rPr>
  </w:style>
  <w:style w:type="paragraph" w:customStyle="1" w:styleId="Introduction">
    <w:name w:val="Introduction"/>
    <w:basedOn w:val="Normal"/>
    <w:next w:val="Normal"/>
    <w:rsid w:val="00F2293C"/>
    <w:pPr>
      <w:keepNext/>
      <w:pageBreakBefore/>
      <w:tabs>
        <w:tab w:val="left" w:pos="400"/>
      </w:tabs>
      <w:spacing w:before="960" w:after="310" w:line="310" w:lineRule="exact"/>
    </w:pPr>
    <w:rPr>
      <w:rFonts w:ascii="Arial" w:eastAsia="MS Mincho" w:hAnsi="Arial"/>
      <w:b/>
      <w:sz w:val="28"/>
      <w:lang w:eastAsia="fr-FR"/>
    </w:rPr>
  </w:style>
  <w:style w:type="paragraph" w:customStyle="1" w:styleId="MSDNFR">
    <w:name w:val="MSDNFR"/>
    <w:basedOn w:val="Normal"/>
    <w:next w:val="Normal"/>
    <w:rsid w:val="00F2293C"/>
    <w:pPr>
      <w:spacing w:after="240" w:line="220" w:lineRule="atLeast"/>
      <w:jc w:val="both"/>
    </w:pPr>
    <w:rPr>
      <w:rFonts w:ascii="Arial" w:eastAsia="MS Mincho" w:hAnsi="Arial"/>
      <w:color w:val="0000FF"/>
      <w:lang w:eastAsia="fr-FR"/>
    </w:rPr>
  </w:style>
  <w:style w:type="paragraph" w:customStyle="1" w:styleId="na2">
    <w:name w:val="na2"/>
    <w:basedOn w:val="a2"/>
    <w:next w:val="Normal"/>
    <w:rsid w:val="00F2293C"/>
  </w:style>
  <w:style w:type="paragraph" w:customStyle="1" w:styleId="na3">
    <w:name w:val="na3"/>
    <w:basedOn w:val="a3"/>
    <w:next w:val="Normal"/>
    <w:rsid w:val="00F2293C"/>
  </w:style>
  <w:style w:type="paragraph" w:customStyle="1" w:styleId="na4">
    <w:name w:val="na4"/>
    <w:basedOn w:val="a4"/>
    <w:next w:val="Normal"/>
    <w:rsid w:val="00F2293C"/>
    <w:pPr>
      <w:tabs>
        <w:tab w:val="left" w:pos="1060"/>
      </w:tabs>
    </w:pPr>
  </w:style>
  <w:style w:type="paragraph" w:customStyle="1" w:styleId="na5">
    <w:name w:val="na5"/>
    <w:basedOn w:val="a5"/>
    <w:next w:val="Normal"/>
    <w:rsid w:val="00F2293C"/>
    <w:pPr>
      <w:numPr>
        <w:ilvl w:val="4"/>
        <w:numId w:val="41"/>
      </w:numPr>
    </w:pPr>
  </w:style>
  <w:style w:type="paragraph" w:customStyle="1" w:styleId="na6">
    <w:name w:val="na6"/>
    <w:basedOn w:val="a6"/>
    <w:next w:val="Normal"/>
    <w:rsid w:val="00F2293C"/>
    <w:pPr>
      <w:numPr>
        <w:ilvl w:val="5"/>
        <w:numId w:val="41"/>
      </w:numPr>
      <w:tabs>
        <w:tab w:val="num" w:pos="360"/>
        <w:tab w:val="num" w:pos="408"/>
        <w:tab w:val="num" w:pos="850"/>
        <w:tab w:val="num" w:pos="1440"/>
      </w:tabs>
      <w:ind w:left="408" w:hanging="408"/>
    </w:pPr>
  </w:style>
  <w:style w:type="paragraph" w:customStyle="1" w:styleId="Note">
    <w:name w:val="Note"/>
    <w:basedOn w:val="Normal"/>
    <w:next w:val="Normal"/>
    <w:rsid w:val="00F2293C"/>
    <w:pPr>
      <w:tabs>
        <w:tab w:val="left" w:pos="960"/>
      </w:tabs>
      <w:spacing w:after="240" w:line="210" w:lineRule="atLeast"/>
      <w:jc w:val="both"/>
    </w:pPr>
    <w:rPr>
      <w:rFonts w:ascii="Arial" w:eastAsia="MS Mincho" w:hAnsi="Arial"/>
      <w:sz w:val="18"/>
      <w:lang w:eastAsia="fr-FR"/>
    </w:rPr>
  </w:style>
  <w:style w:type="paragraph" w:customStyle="1" w:styleId="p2">
    <w:name w:val="p2"/>
    <w:basedOn w:val="Normal"/>
    <w:next w:val="Normal"/>
    <w:rsid w:val="00F2293C"/>
    <w:pPr>
      <w:tabs>
        <w:tab w:val="left" w:pos="560"/>
      </w:tabs>
      <w:spacing w:after="240" w:line="230" w:lineRule="atLeast"/>
      <w:jc w:val="both"/>
    </w:pPr>
    <w:rPr>
      <w:rFonts w:ascii="Arial" w:eastAsia="MS Mincho" w:hAnsi="Arial"/>
      <w:lang w:eastAsia="fr-FR"/>
    </w:rPr>
  </w:style>
  <w:style w:type="paragraph" w:customStyle="1" w:styleId="p3">
    <w:name w:val="p3"/>
    <w:basedOn w:val="Normal"/>
    <w:next w:val="Normal"/>
    <w:rsid w:val="00F2293C"/>
    <w:pPr>
      <w:tabs>
        <w:tab w:val="left" w:pos="720"/>
      </w:tabs>
      <w:spacing w:after="240" w:line="230" w:lineRule="atLeast"/>
      <w:jc w:val="both"/>
    </w:pPr>
    <w:rPr>
      <w:rFonts w:ascii="Arial" w:eastAsia="MS Mincho" w:hAnsi="Arial"/>
      <w:lang w:eastAsia="fr-FR"/>
    </w:rPr>
  </w:style>
  <w:style w:type="paragraph" w:customStyle="1" w:styleId="p4">
    <w:name w:val="p4"/>
    <w:basedOn w:val="Normal"/>
    <w:next w:val="Normal"/>
    <w:rsid w:val="00F2293C"/>
    <w:pPr>
      <w:tabs>
        <w:tab w:val="left" w:pos="1100"/>
      </w:tabs>
      <w:spacing w:after="240" w:line="230" w:lineRule="atLeast"/>
      <w:jc w:val="both"/>
    </w:pPr>
    <w:rPr>
      <w:rFonts w:ascii="Arial" w:eastAsia="MS Mincho" w:hAnsi="Arial"/>
      <w:lang w:eastAsia="fr-FR"/>
    </w:rPr>
  </w:style>
  <w:style w:type="paragraph" w:customStyle="1" w:styleId="p5">
    <w:name w:val="p5"/>
    <w:basedOn w:val="Normal"/>
    <w:next w:val="Normal"/>
    <w:rsid w:val="00F2293C"/>
    <w:pPr>
      <w:tabs>
        <w:tab w:val="left" w:pos="1100"/>
      </w:tabs>
      <w:spacing w:after="240" w:line="230" w:lineRule="atLeast"/>
      <w:jc w:val="both"/>
    </w:pPr>
    <w:rPr>
      <w:rFonts w:ascii="Arial" w:eastAsia="MS Mincho" w:hAnsi="Arial"/>
      <w:lang w:eastAsia="fr-FR"/>
    </w:rPr>
  </w:style>
  <w:style w:type="paragraph" w:customStyle="1" w:styleId="p6">
    <w:name w:val="p6"/>
    <w:basedOn w:val="Normal"/>
    <w:next w:val="Normal"/>
    <w:rsid w:val="00F2293C"/>
    <w:pPr>
      <w:tabs>
        <w:tab w:val="left" w:pos="1440"/>
      </w:tabs>
      <w:spacing w:after="240" w:line="230" w:lineRule="atLeast"/>
      <w:jc w:val="both"/>
    </w:pPr>
    <w:rPr>
      <w:rFonts w:ascii="Arial" w:eastAsia="MS Mincho" w:hAnsi="Arial"/>
      <w:lang w:eastAsia="fr-FR"/>
    </w:rPr>
  </w:style>
  <w:style w:type="paragraph" w:customStyle="1" w:styleId="RefNorm">
    <w:name w:val="RefNorm"/>
    <w:basedOn w:val="Normal"/>
    <w:next w:val="Normal"/>
    <w:link w:val="RefNormChar"/>
    <w:rsid w:val="00F2293C"/>
    <w:pPr>
      <w:spacing w:after="240" w:line="230" w:lineRule="atLeast"/>
      <w:jc w:val="both"/>
    </w:pPr>
    <w:rPr>
      <w:rFonts w:ascii="Arial" w:eastAsia="MS Mincho" w:hAnsi="Arial"/>
      <w:lang w:eastAsia="fr-FR"/>
    </w:rPr>
  </w:style>
  <w:style w:type="paragraph" w:customStyle="1" w:styleId="Special">
    <w:name w:val="Special"/>
    <w:basedOn w:val="Normal"/>
    <w:next w:val="Normal"/>
    <w:rsid w:val="00F2293C"/>
    <w:pPr>
      <w:spacing w:after="240" w:line="230" w:lineRule="atLeast"/>
      <w:jc w:val="both"/>
    </w:pPr>
    <w:rPr>
      <w:rFonts w:ascii="Arial" w:eastAsia="MS Mincho" w:hAnsi="Arial"/>
      <w:lang w:eastAsia="fr-FR"/>
    </w:rPr>
  </w:style>
  <w:style w:type="paragraph" w:customStyle="1" w:styleId="Tablefootnote">
    <w:name w:val="Table footnote"/>
    <w:basedOn w:val="Normal"/>
    <w:link w:val="TablefootnoteChar"/>
    <w:rsid w:val="00F2293C"/>
    <w:pPr>
      <w:tabs>
        <w:tab w:val="left" w:pos="340"/>
      </w:tabs>
      <w:spacing w:before="60" w:after="60" w:line="190" w:lineRule="atLeast"/>
      <w:jc w:val="both"/>
    </w:pPr>
    <w:rPr>
      <w:rFonts w:ascii="Arial" w:eastAsia="MS Mincho" w:hAnsi="Arial"/>
      <w:sz w:val="16"/>
      <w:lang w:eastAsia="fr-FR"/>
    </w:rPr>
  </w:style>
  <w:style w:type="paragraph" w:customStyle="1" w:styleId="Tabletext10">
    <w:name w:val="Table text (10)"/>
    <w:basedOn w:val="Normal"/>
    <w:rsid w:val="00F2293C"/>
    <w:pPr>
      <w:spacing w:before="60" w:after="60" w:line="230" w:lineRule="atLeast"/>
      <w:jc w:val="both"/>
    </w:pPr>
    <w:rPr>
      <w:rFonts w:ascii="Arial" w:eastAsia="MS Mincho" w:hAnsi="Arial"/>
      <w:lang w:eastAsia="fr-FR"/>
    </w:rPr>
  </w:style>
  <w:style w:type="paragraph" w:customStyle="1" w:styleId="Tabletext7">
    <w:name w:val="Table text (7)"/>
    <w:basedOn w:val="Normal"/>
    <w:rsid w:val="00F2293C"/>
    <w:pPr>
      <w:spacing w:before="60" w:after="60" w:line="170" w:lineRule="atLeast"/>
      <w:jc w:val="both"/>
    </w:pPr>
    <w:rPr>
      <w:rFonts w:ascii="Arial" w:eastAsia="MS Mincho" w:hAnsi="Arial"/>
      <w:sz w:val="14"/>
      <w:lang w:eastAsia="fr-FR"/>
    </w:rPr>
  </w:style>
  <w:style w:type="paragraph" w:customStyle="1" w:styleId="Tabletext8">
    <w:name w:val="Table text (8)"/>
    <w:basedOn w:val="Normal"/>
    <w:rsid w:val="00F2293C"/>
    <w:pPr>
      <w:spacing w:before="60" w:after="60" w:line="190" w:lineRule="atLeast"/>
      <w:jc w:val="both"/>
    </w:pPr>
    <w:rPr>
      <w:rFonts w:ascii="Arial" w:eastAsia="MS Mincho" w:hAnsi="Arial"/>
      <w:sz w:val="16"/>
      <w:lang w:eastAsia="fr-FR"/>
    </w:rPr>
  </w:style>
  <w:style w:type="paragraph" w:customStyle="1" w:styleId="Tabletext9">
    <w:name w:val="Table text (9)"/>
    <w:basedOn w:val="Normal"/>
    <w:rsid w:val="00F2293C"/>
    <w:pPr>
      <w:spacing w:before="60" w:after="60" w:line="210" w:lineRule="atLeast"/>
      <w:jc w:val="both"/>
    </w:pPr>
    <w:rPr>
      <w:rFonts w:ascii="Arial" w:eastAsia="MS Mincho" w:hAnsi="Arial"/>
      <w:sz w:val="18"/>
      <w:lang w:eastAsia="fr-FR"/>
    </w:rPr>
  </w:style>
  <w:style w:type="paragraph" w:customStyle="1" w:styleId="Tabletitle0">
    <w:name w:val="Table title"/>
    <w:basedOn w:val="Normal"/>
    <w:next w:val="Normal"/>
    <w:link w:val="TabletitleChar"/>
    <w:rsid w:val="00F2293C"/>
    <w:pPr>
      <w:keepNext/>
      <w:spacing w:before="120" w:after="120" w:line="230" w:lineRule="exact"/>
      <w:jc w:val="center"/>
    </w:pPr>
    <w:rPr>
      <w:rFonts w:ascii="Arial" w:eastAsia="MS Mincho" w:hAnsi="Arial"/>
      <w:b/>
      <w:lang w:eastAsia="fr-FR"/>
    </w:rPr>
  </w:style>
  <w:style w:type="paragraph" w:customStyle="1" w:styleId="Terms">
    <w:name w:val="Term(s)"/>
    <w:basedOn w:val="Normal"/>
    <w:next w:val="Definition"/>
    <w:rsid w:val="00F2293C"/>
    <w:pPr>
      <w:keepNext/>
      <w:spacing w:line="230" w:lineRule="atLeast"/>
    </w:pPr>
    <w:rPr>
      <w:rFonts w:ascii="Arial" w:eastAsia="MS Mincho" w:hAnsi="Arial"/>
      <w:b/>
      <w:lang w:eastAsia="fr-FR"/>
    </w:rPr>
  </w:style>
  <w:style w:type="paragraph" w:customStyle="1" w:styleId="TermNum">
    <w:name w:val="TermNum"/>
    <w:basedOn w:val="Normal"/>
    <w:next w:val="Terms"/>
    <w:rsid w:val="00F2293C"/>
    <w:pPr>
      <w:keepNext/>
      <w:spacing w:line="230" w:lineRule="atLeast"/>
      <w:jc w:val="both"/>
    </w:pPr>
    <w:rPr>
      <w:rFonts w:ascii="Arial" w:eastAsia="MS Mincho" w:hAnsi="Arial"/>
      <w:b/>
      <w:lang w:eastAsia="fr-FR"/>
    </w:rPr>
  </w:style>
  <w:style w:type="paragraph" w:customStyle="1" w:styleId="zzBiblio">
    <w:name w:val="zzBiblio"/>
    <w:basedOn w:val="Normal"/>
    <w:next w:val="Literaturverzeichnis1"/>
    <w:rsid w:val="00F2293C"/>
    <w:pPr>
      <w:pageBreakBefore/>
      <w:spacing w:after="760" w:line="310" w:lineRule="exact"/>
      <w:jc w:val="center"/>
    </w:pPr>
    <w:rPr>
      <w:rFonts w:ascii="Arial" w:eastAsia="MS Mincho" w:hAnsi="Arial"/>
      <w:b/>
      <w:sz w:val="28"/>
      <w:lang w:eastAsia="fr-FR"/>
    </w:rPr>
  </w:style>
  <w:style w:type="paragraph" w:customStyle="1" w:styleId="zzContents">
    <w:name w:val="zzContents"/>
    <w:basedOn w:val="Introduction"/>
    <w:next w:val="TOC1"/>
    <w:rsid w:val="00F2293C"/>
    <w:pPr>
      <w:tabs>
        <w:tab w:val="clear" w:pos="400"/>
      </w:tabs>
    </w:pPr>
  </w:style>
  <w:style w:type="paragraph" w:customStyle="1" w:styleId="zzCopyright">
    <w:name w:val="zzCopyright"/>
    <w:basedOn w:val="Normal"/>
    <w:next w:val="Normal"/>
    <w:rsid w:val="00F2293C"/>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MS Mincho" w:hAnsi="Arial"/>
      <w:color w:val="0000FF"/>
      <w:lang w:eastAsia="fr-FR"/>
    </w:rPr>
  </w:style>
  <w:style w:type="paragraph" w:customStyle="1" w:styleId="zzCover">
    <w:name w:val="zzCover"/>
    <w:basedOn w:val="Normal"/>
    <w:rsid w:val="00F2293C"/>
    <w:pPr>
      <w:spacing w:after="220" w:line="230" w:lineRule="atLeast"/>
      <w:jc w:val="right"/>
    </w:pPr>
    <w:rPr>
      <w:rFonts w:ascii="Arial" w:eastAsia="MS Mincho" w:hAnsi="Arial"/>
      <w:b/>
      <w:color w:val="000000"/>
      <w:sz w:val="24"/>
      <w:lang w:eastAsia="fr-FR"/>
    </w:rPr>
  </w:style>
  <w:style w:type="paragraph" w:customStyle="1" w:styleId="zzForeword">
    <w:name w:val="zzForeword"/>
    <w:basedOn w:val="Introduction"/>
    <w:next w:val="Normal"/>
    <w:rsid w:val="00F2293C"/>
    <w:pPr>
      <w:tabs>
        <w:tab w:val="clear" w:pos="400"/>
      </w:tabs>
    </w:pPr>
    <w:rPr>
      <w:color w:val="0000FF"/>
    </w:rPr>
  </w:style>
  <w:style w:type="paragraph" w:customStyle="1" w:styleId="zzHelp">
    <w:name w:val="zzHelp"/>
    <w:basedOn w:val="Normal"/>
    <w:rsid w:val="00F2293C"/>
    <w:pPr>
      <w:spacing w:after="240" w:line="230" w:lineRule="atLeast"/>
      <w:jc w:val="both"/>
    </w:pPr>
    <w:rPr>
      <w:rFonts w:ascii="Arial" w:eastAsia="MS Mincho" w:hAnsi="Arial"/>
      <w:color w:val="008000"/>
      <w:lang w:eastAsia="fr-FR"/>
    </w:rPr>
  </w:style>
  <w:style w:type="paragraph" w:customStyle="1" w:styleId="zzIndex">
    <w:name w:val="zzIndex"/>
    <w:basedOn w:val="zzBiblio"/>
    <w:next w:val="IndexHeading"/>
    <w:rsid w:val="00F2293C"/>
  </w:style>
  <w:style w:type="paragraph" w:customStyle="1" w:styleId="zzLc5">
    <w:name w:val="zzLc5"/>
    <w:basedOn w:val="Normal"/>
    <w:next w:val="Normal"/>
    <w:rsid w:val="00F2293C"/>
    <w:pPr>
      <w:spacing w:after="240" w:line="230" w:lineRule="atLeast"/>
    </w:pPr>
    <w:rPr>
      <w:rFonts w:ascii="Arial" w:eastAsia="MS Mincho" w:hAnsi="Arial"/>
      <w:lang w:eastAsia="fr-FR"/>
    </w:rPr>
  </w:style>
  <w:style w:type="paragraph" w:customStyle="1" w:styleId="zzLc6">
    <w:name w:val="zzLc6"/>
    <w:basedOn w:val="Normal"/>
    <w:next w:val="Normal"/>
    <w:rsid w:val="00F2293C"/>
    <w:pPr>
      <w:spacing w:after="240" w:line="230" w:lineRule="atLeast"/>
    </w:pPr>
    <w:rPr>
      <w:rFonts w:ascii="Arial" w:eastAsia="MS Mincho" w:hAnsi="Arial"/>
      <w:lang w:eastAsia="fr-FR"/>
    </w:rPr>
  </w:style>
  <w:style w:type="paragraph" w:customStyle="1" w:styleId="zzLn5">
    <w:name w:val="zzLn5"/>
    <w:basedOn w:val="Normal"/>
    <w:next w:val="Normal"/>
    <w:rsid w:val="00F2293C"/>
    <w:pPr>
      <w:spacing w:after="240" w:line="230" w:lineRule="atLeast"/>
    </w:pPr>
    <w:rPr>
      <w:rFonts w:ascii="Arial" w:eastAsia="MS Mincho" w:hAnsi="Arial"/>
      <w:lang w:eastAsia="fr-FR"/>
    </w:rPr>
  </w:style>
  <w:style w:type="paragraph" w:customStyle="1" w:styleId="zzLn6">
    <w:name w:val="zzLn6"/>
    <w:basedOn w:val="Normal"/>
    <w:next w:val="Normal"/>
    <w:rsid w:val="00F2293C"/>
    <w:pPr>
      <w:spacing w:after="240" w:line="230" w:lineRule="atLeast"/>
    </w:pPr>
    <w:rPr>
      <w:rFonts w:ascii="Arial" w:eastAsia="MS Mincho" w:hAnsi="Arial"/>
      <w:lang w:eastAsia="fr-FR"/>
    </w:rPr>
  </w:style>
  <w:style w:type="paragraph" w:customStyle="1" w:styleId="zzSTDTitle">
    <w:name w:val="zzSTDTitle"/>
    <w:basedOn w:val="Normal"/>
    <w:next w:val="Normal"/>
    <w:rsid w:val="00F2293C"/>
    <w:pPr>
      <w:spacing w:before="400" w:after="760" w:line="350" w:lineRule="exact"/>
    </w:pPr>
    <w:rPr>
      <w:rFonts w:ascii="Arial" w:eastAsia="MS Mincho" w:hAnsi="Arial"/>
      <w:b/>
      <w:color w:val="0000FF"/>
      <w:sz w:val="32"/>
      <w:lang w:eastAsia="fr-FR"/>
    </w:rPr>
  </w:style>
  <w:style w:type="table" w:styleId="DarkList">
    <w:name w:val="Dark List"/>
    <w:basedOn w:val="TableNormal"/>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List">
    <w:name w:val="Colorful List"/>
    <w:basedOn w:val="TableNormal"/>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Grid">
    <w:name w:val="Colorful Grid"/>
    <w:basedOn w:val="TableNormal"/>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List">
    <w:name w:val="Light List"/>
    <w:basedOn w:val="TableNormal"/>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Grid">
    <w:name w:val="Light Grid"/>
    <w:basedOn w:val="TableNormal"/>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IntenseQuote">
    <w:name w:val="Intense Quote"/>
    <w:basedOn w:val="Normal"/>
    <w:next w:val="Normal"/>
    <w:link w:val="IntenseQuoteChar1"/>
    <w:uiPriority w:val="30"/>
    <w:qFormat/>
    <w:rsid w:val="00F2293C"/>
    <w:pPr>
      <w:pBdr>
        <w:bottom w:val="single" w:sz="4" w:space="4" w:color="4F81BD"/>
      </w:pBdr>
      <w:spacing w:before="200" w:after="280" w:line="230" w:lineRule="atLeast"/>
      <w:ind w:left="936" w:right="936"/>
      <w:jc w:val="both"/>
    </w:pPr>
    <w:rPr>
      <w:rFonts w:ascii="Arial" w:eastAsia="MS Mincho" w:hAnsi="Arial"/>
      <w:b/>
      <w:bCs/>
      <w:i/>
      <w:iCs/>
      <w:color w:val="4F81BD"/>
      <w:lang w:eastAsia="fr-FR"/>
    </w:rPr>
  </w:style>
  <w:style w:type="character" w:customStyle="1" w:styleId="IntenseQuoteChar">
    <w:name w:val="Intense Quote Char"/>
    <w:basedOn w:val="DefaultParagraphFont"/>
    <w:uiPriority w:val="30"/>
    <w:rsid w:val="00F2293C"/>
    <w:rPr>
      <w:i/>
      <w:iCs/>
      <w:color w:val="4F81BD" w:themeColor="accent1"/>
      <w:lang w:eastAsia="en-US"/>
    </w:rPr>
  </w:style>
  <w:style w:type="character" w:customStyle="1" w:styleId="IntenseQuoteChar1">
    <w:name w:val="Intense Quote Char1"/>
    <w:link w:val="IntenseQuote"/>
    <w:uiPriority w:val="30"/>
    <w:rsid w:val="00F2293C"/>
    <w:rPr>
      <w:rFonts w:ascii="Arial" w:eastAsia="MS Mincho" w:hAnsi="Arial"/>
      <w:b/>
      <w:bCs/>
      <w:i/>
      <w:iCs/>
      <w:color w:val="4F81BD"/>
      <w:lang w:eastAsia="fr-FR"/>
    </w:rPr>
  </w:style>
  <w:style w:type="paragraph" w:styleId="Bibliography">
    <w:name w:val="Bibliography"/>
    <w:basedOn w:val="Normal"/>
    <w:next w:val="Normal"/>
    <w:uiPriority w:val="37"/>
    <w:semiHidden/>
    <w:unhideWhenUsed/>
    <w:rsid w:val="00F2293C"/>
    <w:pPr>
      <w:spacing w:after="240" w:line="230" w:lineRule="atLeast"/>
      <w:jc w:val="both"/>
    </w:pPr>
    <w:rPr>
      <w:rFonts w:ascii="Arial" w:eastAsia="MS Mincho" w:hAnsi="Arial"/>
      <w:lang w:eastAsia="fr-FR"/>
    </w:rPr>
  </w:style>
  <w:style w:type="table" w:styleId="MediumList1">
    <w:name w:val="Medium List 1"/>
    <w:basedOn w:val="TableNormal"/>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2">
    <w:name w:val="Table 3D effects 12"/>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1">
    <w:name w:val="Table Simple 11"/>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2">
    <w:name w:val="Table Elegant2"/>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2">
    <w:name w:val="Table Classic 12"/>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0">
    <w:name w:val="Table Grid 11"/>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2">
    <w:name w:val="Table Columns 12"/>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1">
    <w:name w:val="Table Subtle 11"/>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2">
    <w:name w:val="Table Web 12"/>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1"/>
    <w:uiPriority w:val="29"/>
    <w:qFormat/>
    <w:rsid w:val="00F2293C"/>
    <w:pPr>
      <w:spacing w:after="240" w:line="230" w:lineRule="atLeast"/>
      <w:jc w:val="both"/>
    </w:pPr>
    <w:rPr>
      <w:rFonts w:ascii="Arial" w:eastAsia="MS Mincho" w:hAnsi="Arial"/>
      <w:i/>
      <w:iCs/>
      <w:color w:val="000000"/>
      <w:lang w:eastAsia="fr-FR"/>
    </w:rPr>
  </w:style>
  <w:style w:type="character" w:customStyle="1" w:styleId="QuoteChar">
    <w:name w:val="Quote Char"/>
    <w:basedOn w:val="DefaultParagraphFont"/>
    <w:uiPriority w:val="29"/>
    <w:rsid w:val="00F2293C"/>
    <w:rPr>
      <w:i/>
      <w:iCs/>
      <w:color w:val="404040" w:themeColor="text1" w:themeTint="BF"/>
      <w:lang w:eastAsia="en-US"/>
    </w:rPr>
  </w:style>
  <w:style w:type="character" w:customStyle="1" w:styleId="QuoteChar1">
    <w:name w:val="Quote Char1"/>
    <w:link w:val="Quote"/>
    <w:uiPriority w:val="29"/>
    <w:rsid w:val="00F2293C"/>
    <w:rPr>
      <w:rFonts w:ascii="Arial" w:eastAsia="MS Mincho" w:hAnsi="Arial"/>
      <w:i/>
      <w:iCs/>
      <w:color w:val="000000"/>
      <w:lang w:eastAsia="fr-FR"/>
    </w:rPr>
  </w:style>
  <w:style w:type="character" w:customStyle="1" w:styleId="ListContinueChar">
    <w:name w:val="List Continue Char"/>
    <w:aliases w:val="list-1 Char"/>
    <w:link w:val="ListContinue"/>
    <w:rsid w:val="00F2293C"/>
    <w:rPr>
      <w:lang w:eastAsia="en-US"/>
    </w:rPr>
  </w:style>
  <w:style w:type="character" w:customStyle="1" w:styleId="RefNormChar">
    <w:name w:val="RefNorm Char"/>
    <w:link w:val="RefNorm"/>
    <w:rsid w:val="00F2293C"/>
    <w:rPr>
      <w:rFonts w:ascii="Arial" w:eastAsia="MS Mincho" w:hAnsi="Arial"/>
      <w:lang w:eastAsia="fr-FR"/>
    </w:rPr>
  </w:style>
  <w:style w:type="character" w:customStyle="1" w:styleId="FormulaChar">
    <w:name w:val="Formula Char"/>
    <w:link w:val="Formula"/>
    <w:rsid w:val="00F2293C"/>
    <w:rPr>
      <w:rFonts w:ascii="Arial" w:eastAsia="MS Mincho" w:hAnsi="Arial"/>
      <w:lang w:eastAsia="fr-FR"/>
    </w:rPr>
  </w:style>
  <w:style w:type="character" w:customStyle="1" w:styleId="TablefootnoteChar">
    <w:name w:val="Table footnote Char"/>
    <w:link w:val="Tablefootnote"/>
    <w:rsid w:val="00F2293C"/>
    <w:rPr>
      <w:rFonts w:ascii="Arial" w:eastAsia="MS Mincho" w:hAnsi="Arial"/>
      <w:sz w:val="16"/>
      <w:lang w:eastAsia="fr-FR"/>
    </w:rPr>
  </w:style>
  <w:style w:type="paragraph" w:customStyle="1" w:styleId="ISOChange">
    <w:name w:val="ISO_Change"/>
    <w:basedOn w:val="Normal"/>
    <w:rsid w:val="00F2293C"/>
    <w:pPr>
      <w:spacing w:before="210" w:line="210" w:lineRule="exact"/>
    </w:pPr>
    <w:rPr>
      <w:rFonts w:ascii="Arial" w:hAnsi="Arial"/>
      <w:sz w:val="18"/>
    </w:rPr>
  </w:style>
  <w:style w:type="character" w:customStyle="1" w:styleId="dlChar">
    <w:name w:val="dl Char"/>
    <w:link w:val="dl"/>
    <w:rsid w:val="00F2293C"/>
    <w:rPr>
      <w:rFonts w:ascii="Arial" w:eastAsia="MS Mincho" w:hAnsi="Arial"/>
      <w:lang w:eastAsia="fr-FR"/>
    </w:rPr>
  </w:style>
  <w:style w:type="character" w:customStyle="1" w:styleId="Subscript">
    <w:name w:val="Subscript"/>
    <w:rsid w:val="00F2293C"/>
    <w:rPr>
      <w:rFonts w:ascii="Arial" w:hAnsi="Arial"/>
      <w:noProof w:val="0"/>
      <w:position w:val="-5"/>
      <w:sz w:val="16"/>
      <w:lang w:val="en-GB"/>
    </w:rPr>
  </w:style>
  <w:style w:type="paragraph" w:customStyle="1" w:styleId="Textkrper31">
    <w:name w:val="Textkörper 31"/>
    <w:basedOn w:val="Normal"/>
    <w:rsid w:val="00F2293C"/>
    <w:pPr>
      <w:spacing w:before="60" w:after="60" w:line="190" w:lineRule="auto"/>
      <w:jc w:val="both"/>
    </w:pPr>
    <w:rPr>
      <w:rFonts w:ascii="Arial" w:hAnsi="Arial"/>
      <w:sz w:val="16"/>
      <w:lang w:eastAsia="de-DE"/>
    </w:rPr>
  </w:style>
  <w:style w:type="paragraph" w:customStyle="1" w:styleId="pdf">
    <w:name w:val="pdf"/>
    <w:basedOn w:val="Normal"/>
    <w:rsid w:val="00F2293C"/>
    <w:pPr>
      <w:spacing w:before="100" w:line="190" w:lineRule="exact"/>
      <w:ind w:left="100" w:right="100"/>
      <w:jc w:val="both"/>
    </w:pPr>
    <w:rPr>
      <w:rFonts w:ascii="Arial" w:hAnsi="Arial"/>
      <w:sz w:val="16"/>
    </w:rPr>
  </w:style>
  <w:style w:type="paragraph" w:customStyle="1" w:styleId="pbcopy">
    <w:name w:val="pbcopy"/>
    <w:basedOn w:val="Footer"/>
    <w:rsid w:val="00F2293C"/>
    <w:pPr>
      <w:spacing w:after="60" w:line="190" w:lineRule="exact"/>
      <w:jc w:val="both"/>
    </w:pPr>
    <w:rPr>
      <w:rFonts w:ascii="Arial" w:hAnsi="Arial"/>
    </w:rPr>
  </w:style>
  <w:style w:type="character" w:customStyle="1" w:styleId="zzISOSTDAutomation">
    <w:name w:val="zzISOSTDAutomation"/>
    <w:rsid w:val="00F2293C"/>
    <w:rPr>
      <w:b/>
    </w:rPr>
  </w:style>
  <w:style w:type="character" w:customStyle="1" w:styleId="MTConvertedEquation">
    <w:name w:val="MTConvertedEquation"/>
    <w:rsid w:val="00F2293C"/>
    <w:rPr>
      <w:rFonts w:eastAsia="Arial Unicode MS"/>
    </w:rPr>
  </w:style>
  <w:style w:type="paragraph" w:customStyle="1" w:styleId="Krper">
    <w:name w:val="Körper"/>
    <w:basedOn w:val="Normal"/>
    <w:rsid w:val="00F2293C"/>
    <w:pPr>
      <w:spacing w:before="240"/>
    </w:pPr>
    <w:rPr>
      <w:rFonts w:ascii="Arial" w:hAnsi="Arial"/>
      <w:lang w:eastAsia="de-DE"/>
    </w:rPr>
  </w:style>
  <w:style w:type="paragraph" w:customStyle="1" w:styleId="BodyText4">
    <w:name w:val="Body Text 4"/>
    <w:basedOn w:val="Normal"/>
    <w:rsid w:val="00F2293C"/>
    <w:pPr>
      <w:spacing w:before="60" w:after="60" w:line="230" w:lineRule="atLeast"/>
      <w:jc w:val="both"/>
    </w:pPr>
    <w:rPr>
      <w:rFonts w:ascii="Arial" w:eastAsia="MS Mincho" w:hAnsi="Arial"/>
    </w:rPr>
  </w:style>
  <w:style w:type="character" w:customStyle="1" w:styleId="MTEquationSection">
    <w:name w:val="MTEquationSection"/>
    <w:rsid w:val="00F2293C"/>
    <w:rPr>
      <w:vanish/>
      <w:color w:val="auto"/>
    </w:rPr>
  </w:style>
  <w:style w:type="paragraph" w:customStyle="1" w:styleId="Lista">
    <w:name w:val="List (a)"/>
    <w:basedOn w:val="Normal"/>
    <w:link w:val="ListaChar"/>
    <w:rsid w:val="00F2293C"/>
    <w:pPr>
      <w:widowControl w:val="0"/>
      <w:tabs>
        <w:tab w:val="left" w:pos="400"/>
      </w:tabs>
      <w:ind w:left="200" w:hangingChars="200" w:hanging="200"/>
      <w:jc w:val="both"/>
    </w:pPr>
    <w:rPr>
      <w:rFonts w:ascii="Century" w:eastAsia="MS Mincho" w:hAnsi="Century"/>
      <w:kern w:val="2"/>
      <w:lang w:eastAsia="ja-JP"/>
    </w:rPr>
  </w:style>
  <w:style w:type="character" w:customStyle="1" w:styleId="ListaChar">
    <w:name w:val="List (a) Char"/>
    <w:link w:val="Lista"/>
    <w:rsid w:val="00F2293C"/>
    <w:rPr>
      <w:rFonts w:ascii="Century" w:eastAsia="MS Mincho" w:hAnsi="Century"/>
      <w:kern w:val="2"/>
      <w:lang w:eastAsia="ja-JP"/>
    </w:rPr>
  </w:style>
  <w:style w:type="paragraph" w:customStyle="1" w:styleId="Where">
    <w:name w:val="Where:"/>
    <w:basedOn w:val="Normal"/>
    <w:link w:val="WhereChar"/>
    <w:rsid w:val="00F2293C"/>
    <w:pPr>
      <w:widowControl w:val="0"/>
      <w:ind w:left="500" w:hangingChars="500" w:hanging="500"/>
      <w:jc w:val="both"/>
    </w:pPr>
    <w:rPr>
      <w:rFonts w:ascii="Arial" w:eastAsia="MS Mincho" w:hAnsi="Arial"/>
      <w:kern w:val="2"/>
      <w:lang w:eastAsia="ja-JP"/>
    </w:rPr>
  </w:style>
  <w:style w:type="character" w:customStyle="1" w:styleId="WhereChar">
    <w:name w:val="Where: Char"/>
    <w:link w:val="Where"/>
    <w:rsid w:val="00F2293C"/>
    <w:rPr>
      <w:rFonts w:ascii="Arial" w:eastAsia="MS Mincho" w:hAnsi="Arial"/>
      <w:kern w:val="2"/>
      <w:lang w:eastAsia="ja-JP"/>
    </w:rPr>
  </w:style>
  <w:style w:type="character" w:customStyle="1" w:styleId="a0">
    <w:name w:val="スタイル 標準 +"/>
    <w:rsid w:val="00F2293C"/>
    <w:rPr>
      <w:spacing w:val="0"/>
      <w:w w:val="100"/>
      <w:kern w:val="0"/>
      <w:position w:val="0"/>
    </w:rPr>
  </w:style>
  <w:style w:type="paragraph" w:customStyle="1" w:styleId="12pt1">
    <w:name w:val="スタイル (コンプレックス) 12 pt 左揃え1"/>
    <w:basedOn w:val="Normal"/>
    <w:rsid w:val="00F2293C"/>
    <w:pPr>
      <w:widowControl w:val="0"/>
    </w:pPr>
    <w:rPr>
      <w:rFonts w:eastAsia="MS Mincho"/>
      <w:kern w:val="2"/>
      <w:szCs w:val="24"/>
      <w:lang w:eastAsia="ja-JP"/>
    </w:rPr>
  </w:style>
  <w:style w:type="character" w:customStyle="1" w:styleId="ListNumberChar">
    <w:name w:val="List Number Char"/>
    <w:link w:val="ListNumber"/>
    <w:rsid w:val="00F2293C"/>
    <w:rPr>
      <w:lang w:eastAsia="en-US"/>
    </w:rPr>
  </w:style>
  <w:style w:type="paragraph" w:customStyle="1" w:styleId="a1">
    <w:name w:val="式"/>
    <w:basedOn w:val="BodyText"/>
    <w:next w:val="BodyText"/>
    <w:link w:val="Char"/>
    <w:rsid w:val="00F2293C"/>
    <w:pPr>
      <w:widowControl w:val="0"/>
      <w:tabs>
        <w:tab w:val="right" w:pos="10029"/>
      </w:tabs>
      <w:jc w:val="both"/>
    </w:pPr>
    <w:rPr>
      <w:rFonts w:ascii="Arial" w:eastAsia="MS Mincho" w:hAnsi="Arial"/>
      <w:lang w:eastAsia="ja-JP"/>
    </w:rPr>
  </w:style>
  <w:style w:type="character" w:customStyle="1" w:styleId="Char">
    <w:name w:val="式 Char"/>
    <w:link w:val="a1"/>
    <w:rsid w:val="00F2293C"/>
    <w:rPr>
      <w:rFonts w:ascii="Arial" w:eastAsia="MS Mincho" w:hAnsi="Arial"/>
      <w:lang w:eastAsia="ja-JP"/>
    </w:rPr>
  </w:style>
  <w:style w:type="character" w:customStyle="1" w:styleId="TimesNewRoman10pt">
    <w:name w:val="スタイル (英数字) TimesNewRoman (日) ＭＳ 明朝 10 pt"/>
    <w:rsid w:val="00F2293C"/>
    <w:rPr>
      <w:rFonts w:ascii="TimesNewRoman" w:eastAsia="MS Mincho" w:hAnsi="TimesNewRoman"/>
      <w:sz w:val="20"/>
    </w:rPr>
  </w:style>
  <w:style w:type="paragraph" w:customStyle="1" w:styleId="a7">
    <w:name w:val="細別符号１"/>
    <w:link w:val="Char0"/>
    <w:rsid w:val="00F2293C"/>
    <w:pPr>
      <w:widowControl w:val="0"/>
      <w:tabs>
        <w:tab w:val="left" w:pos="397"/>
        <w:tab w:val="left" w:pos="595"/>
        <w:tab w:val="left" w:pos="794"/>
      </w:tabs>
      <w:spacing w:line="340" w:lineRule="exact"/>
      <w:ind w:left="397" w:hanging="397"/>
      <w:jc w:val="both"/>
    </w:pPr>
    <w:rPr>
      <w:rFonts w:ascii="Century" w:eastAsia="MS Mincho" w:hAnsi="Century"/>
      <w:kern w:val="2"/>
      <w:lang w:eastAsia="ja-JP"/>
    </w:rPr>
  </w:style>
  <w:style w:type="paragraph" w:customStyle="1" w:styleId="Listi">
    <w:name w:val="List (i)"/>
    <w:basedOn w:val="Normal"/>
    <w:link w:val="ListiChar"/>
    <w:rsid w:val="00F2293C"/>
    <w:pPr>
      <w:widowControl w:val="0"/>
      <w:ind w:leftChars="200" w:left="800" w:hangingChars="200" w:hanging="400"/>
      <w:jc w:val="both"/>
    </w:pPr>
    <w:rPr>
      <w:rFonts w:ascii="Arial" w:eastAsia="MS Mincho" w:hAnsi="Arial"/>
      <w:kern w:val="2"/>
      <w:lang w:eastAsia="ja-JP"/>
    </w:rPr>
  </w:style>
  <w:style w:type="character" w:customStyle="1" w:styleId="Char0">
    <w:name w:val="細別符号１ Char"/>
    <w:link w:val="a7"/>
    <w:rsid w:val="00F2293C"/>
    <w:rPr>
      <w:rFonts w:ascii="Century" w:eastAsia="MS Mincho" w:hAnsi="Century"/>
      <w:kern w:val="2"/>
      <w:lang w:eastAsia="ja-JP"/>
    </w:rPr>
  </w:style>
  <w:style w:type="character" w:customStyle="1" w:styleId="ListiChar">
    <w:name w:val="List (i) Char"/>
    <w:link w:val="Listi"/>
    <w:rsid w:val="00F2293C"/>
    <w:rPr>
      <w:rFonts w:ascii="Arial" w:eastAsia="MS Mincho" w:hAnsi="Arial"/>
      <w:kern w:val="2"/>
      <w:lang w:eastAsia="ja-JP"/>
    </w:rPr>
  </w:style>
  <w:style w:type="paragraph" w:customStyle="1" w:styleId="plofusrname">
    <w:name w:val="plof_usr_name"/>
    <w:basedOn w:val="Normal"/>
    <w:rsid w:val="00F2293C"/>
    <w:pPr>
      <w:spacing w:before="100" w:beforeAutospacing="1" w:after="100" w:afterAutospacing="1"/>
    </w:pPr>
    <w:rPr>
      <w:rFonts w:ascii="MS PGothic" w:eastAsia="MS PGothic" w:hAnsi="MS PGothic" w:cs="MS PGothic"/>
      <w:sz w:val="24"/>
      <w:szCs w:val="24"/>
      <w:lang w:eastAsia="ja-JP"/>
    </w:rPr>
  </w:style>
  <w:style w:type="character" w:customStyle="1" w:styleId="TabletitleChar">
    <w:name w:val="Table title Char"/>
    <w:link w:val="Tabletitle0"/>
    <w:rsid w:val="00F2293C"/>
    <w:rPr>
      <w:rFonts w:ascii="Arial" w:eastAsia="MS Mincho" w:hAnsi="Arial"/>
      <w:b/>
      <w:lang w:eastAsia="fr-FR"/>
    </w:rPr>
  </w:style>
  <w:style w:type="paragraph" w:customStyle="1" w:styleId="addbkmksmallimg">
    <w:name w:val="addbkmksmallimg"/>
    <w:basedOn w:val="Normal"/>
    <w:rsid w:val="00F2293C"/>
    <w:pPr>
      <w:spacing w:before="100" w:beforeAutospacing="1" w:after="100" w:afterAutospacing="1"/>
    </w:pPr>
    <w:rPr>
      <w:rFonts w:ascii="MS PGothic" w:eastAsia="MS PGothic" w:hAnsi="MS PGothic" w:cs="MS PGothic"/>
      <w:sz w:val="24"/>
      <w:szCs w:val="24"/>
      <w:lang w:eastAsia="ja-JP"/>
    </w:rPr>
  </w:style>
  <w:style w:type="character" w:customStyle="1" w:styleId="a6Char">
    <w:name w:val="a6 Char"/>
    <w:link w:val="a6"/>
    <w:rsid w:val="00F2293C"/>
    <w:rPr>
      <w:rFonts w:ascii="Arial" w:eastAsia="MS Mincho" w:hAnsi="Arial"/>
      <w:b/>
      <w:lang w:eastAsia="fr-FR"/>
    </w:rPr>
  </w:style>
  <w:style w:type="character" w:customStyle="1" w:styleId="commented">
    <w:name w:val="commented"/>
    <w:rsid w:val="00F2293C"/>
  </w:style>
  <w:style w:type="paragraph" w:customStyle="1" w:styleId="right">
    <w:name w:val="right"/>
    <w:basedOn w:val="Normal"/>
    <w:rsid w:val="00F2293C"/>
    <w:pPr>
      <w:spacing w:before="100" w:beforeAutospacing="1" w:after="100" w:afterAutospacing="1"/>
    </w:pPr>
    <w:rPr>
      <w:rFonts w:ascii="MS PGothic" w:eastAsia="MS PGothic" w:hAnsi="MS PGothic" w:cs="MS PGothic"/>
      <w:sz w:val="24"/>
      <w:szCs w:val="24"/>
      <w:lang w:eastAsia="ja-JP"/>
    </w:rPr>
  </w:style>
  <w:style w:type="paragraph" w:customStyle="1" w:styleId="a8">
    <w:name w:val="図本体"/>
    <w:basedOn w:val="Normal"/>
    <w:next w:val="Normal"/>
    <w:rsid w:val="00F2293C"/>
    <w:pPr>
      <w:keepNext/>
      <w:widowControl w:val="0"/>
      <w:jc w:val="center"/>
    </w:pPr>
    <w:rPr>
      <w:rFonts w:eastAsia="MS Mincho"/>
      <w:kern w:val="2"/>
      <w:lang w:eastAsia="ja-JP"/>
    </w:rPr>
  </w:style>
  <w:style w:type="paragraph" w:customStyle="1" w:styleId="Kommentarthema1">
    <w:name w:val="Kommentarthema1"/>
    <w:basedOn w:val="CommentText"/>
    <w:next w:val="CommentText"/>
    <w:semiHidden/>
    <w:rsid w:val="00F2293C"/>
    <w:pPr>
      <w:spacing w:after="240" w:line="230" w:lineRule="atLeast"/>
      <w:jc w:val="both"/>
    </w:pPr>
    <w:rPr>
      <w:rFonts w:ascii="Arial" w:eastAsia="MS Mincho" w:hAnsi="Arial"/>
      <w:b/>
      <w:bCs/>
      <w:lang w:eastAsia="fr-FR"/>
    </w:rPr>
  </w:style>
  <w:style w:type="paragraph" w:customStyle="1" w:styleId="Sprechblasentext1">
    <w:name w:val="Sprechblasentext1"/>
    <w:basedOn w:val="Normal"/>
    <w:semiHidden/>
    <w:rsid w:val="00F2293C"/>
    <w:pPr>
      <w:spacing w:after="240" w:line="230" w:lineRule="atLeast"/>
      <w:jc w:val="both"/>
    </w:pPr>
    <w:rPr>
      <w:rFonts w:ascii="Tahoma" w:eastAsia="MS Mincho" w:hAnsi="Tahoma" w:cs="Tahoma"/>
      <w:sz w:val="16"/>
      <w:szCs w:val="16"/>
      <w:lang w:eastAsia="fr-FR"/>
    </w:rPr>
  </w:style>
  <w:style w:type="paragraph" w:customStyle="1" w:styleId="Inhaltsverzeichnisberschrift1">
    <w:name w:val="Inhaltsverzeichnisüberschrift1"/>
    <w:basedOn w:val="Heading1"/>
    <w:next w:val="Normal"/>
    <w:semiHidden/>
    <w:unhideWhenUsed/>
    <w:qFormat/>
    <w:rsid w:val="00F2293C"/>
    <w:pPr>
      <w:keepNext/>
      <w:spacing w:before="240" w:after="60" w:line="230" w:lineRule="atLeast"/>
      <w:ind w:left="432" w:hanging="432"/>
      <w:jc w:val="both"/>
      <w:outlineLvl w:val="9"/>
    </w:pPr>
    <w:rPr>
      <w:rFonts w:ascii="Cambria" w:hAnsi="Cambria"/>
      <w:b/>
      <w:bCs/>
      <w:kern w:val="32"/>
      <w:sz w:val="32"/>
      <w:szCs w:val="32"/>
      <w:lang w:eastAsia="fr-FR"/>
    </w:rPr>
  </w:style>
  <w:style w:type="paragraph" w:customStyle="1" w:styleId="IntensivesZitat1">
    <w:name w:val="Intensives Zitat1"/>
    <w:basedOn w:val="Normal"/>
    <w:next w:val="Normal"/>
    <w:qFormat/>
    <w:rsid w:val="00F2293C"/>
    <w:pPr>
      <w:pBdr>
        <w:bottom w:val="single" w:sz="4" w:space="4" w:color="4F81BD"/>
      </w:pBdr>
      <w:spacing w:before="200" w:after="280" w:line="230" w:lineRule="atLeast"/>
      <w:ind w:left="936" w:right="936"/>
      <w:jc w:val="both"/>
    </w:pPr>
    <w:rPr>
      <w:rFonts w:ascii="Arial" w:eastAsia="MS Mincho" w:hAnsi="Arial"/>
      <w:b/>
      <w:bCs/>
      <w:i/>
      <w:iCs/>
      <w:color w:val="4F81BD"/>
      <w:lang w:eastAsia="fr-FR"/>
    </w:rPr>
  </w:style>
  <w:style w:type="paragraph" w:customStyle="1" w:styleId="KeinLeerraum1">
    <w:name w:val="Kein Leerraum1"/>
    <w:qFormat/>
    <w:rsid w:val="00F2293C"/>
    <w:pPr>
      <w:jc w:val="both"/>
    </w:pPr>
    <w:rPr>
      <w:rFonts w:ascii="Arial" w:eastAsia="MS Mincho" w:hAnsi="Arial"/>
      <w:lang w:eastAsia="fr-FR"/>
    </w:rPr>
  </w:style>
  <w:style w:type="paragraph" w:customStyle="1" w:styleId="Literaturverzeichnis2">
    <w:name w:val="Literaturverzeichnis2"/>
    <w:basedOn w:val="Normal"/>
    <w:next w:val="Normal"/>
    <w:semiHidden/>
    <w:unhideWhenUsed/>
    <w:rsid w:val="00F2293C"/>
    <w:pPr>
      <w:spacing w:after="240" w:line="230" w:lineRule="atLeast"/>
      <w:jc w:val="both"/>
    </w:pPr>
    <w:rPr>
      <w:rFonts w:ascii="Arial" w:eastAsia="MS Mincho" w:hAnsi="Arial"/>
      <w:lang w:eastAsia="fr-FR"/>
    </w:rPr>
  </w:style>
  <w:style w:type="paragraph" w:customStyle="1" w:styleId="Zitat1">
    <w:name w:val="Zitat1"/>
    <w:basedOn w:val="Normal"/>
    <w:next w:val="Normal"/>
    <w:qFormat/>
    <w:rsid w:val="00F2293C"/>
    <w:pPr>
      <w:spacing w:after="240" w:line="230" w:lineRule="atLeast"/>
      <w:jc w:val="both"/>
    </w:pPr>
    <w:rPr>
      <w:rFonts w:ascii="Arial" w:eastAsia="MS Mincho" w:hAnsi="Arial"/>
      <w:i/>
      <w:iCs/>
      <w:color w:val="000000"/>
      <w:lang w:eastAsia="fr-FR"/>
    </w:rPr>
  </w:style>
  <w:style w:type="paragraph" w:customStyle="1" w:styleId="BodyText31">
    <w:name w:val="Body Text 31"/>
    <w:basedOn w:val="Normal"/>
    <w:rsid w:val="00F2293C"/>
    <w:pPr>
      <w:spacing w:before="60" w:after="60" w:line="190" w:lineRule="auto"/>
      <w:jc w:val="both"/>
    </w:pPr>
    <w:rPr>
      <w:rFonts w:ascii="Arial" w:hAnsi="Arial"/>
      <w:sz w:val="16"/>
      <w:lang w:eastAsia="de-DE"/>
    </w:rPr>
  </w:style>
  <w:style w:type="table" w:customStyle="1" w:styleId="DarkList-Accent11">
    <w:name w:val="Dark List - Accent 11"/>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
    <w:name w:val="Colorful List - Accent 11"/>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
    <w:name w:val="Colorful Shading - Accent 11"/>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
    <w:name w:val="Colorful Grid - Accent 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
    <w:name w:val="Light List - Accent 21"/>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
    <w:name w:val="Light Shading - Accent 21"/>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
    <w:name w:val="Light Grid - Accent 21"/>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Inhaltsverzeichnisberschrift2">
    <w:name w:val="Inhaltsverzeichnisüberschrift2"/>
    <w:basedOn w:val="Heading1"/>
    <w:next w:val="Normal"/>
    <w:uiPriority w:val="39"/>
    <w:qFormat/>
    <w:rsid w:val="00F2293C"/>
    <w:pPr>
      <w:keepNext/>
      <w:spacing w:before="240" w:after="60" w:line="230" w:lineRule="atLeast"/>
      <w:ind w:left="432" w:hanging="432"/>
      <w:jc w:val="both"/>
      <w:outlineLvl w:val="9"/>
    </w:pPr>
    <w:rPr>
      <w:rFonts w:ascii="Cambria" w:hAnsi="Cambria"/>
      <w:b/>
      <w:bCs/>
      <w:kern w:val="32"/>
      <w:sz w:val="32"/>
      <w:szCs w:val="32"/>
      <w:lang w:eastAsia="fr-FR"/>
    </w:rPr>
  </w:style>
  <w:style w:type="paragraph" w:customStyle="1" w:styleId="IntensivesZitat2">
    <w:name w:val="Intensives Zitat2"/>
    <w:basedOn w:val="Normal"/>
    <w:next w:val="Normal"/>
    <w:uiPriority w:val="30"/>
    <w:qFormat/>
    <w:rsid w:val="00F2293C"/>
    <w:pPr>
      <w:pBdr>
        <w:bottom w:val="single" w:sz="4" w:space="4" w:color="4F81BD"/>
      </w:pBdr>
      <w:spacing w:before="200" w:after="280" w:line="230" w:lineRule="atLeast"/>
      <w:ind w:left="936" w:right="936"/>
      <w:jc w:val="both"/>
    </w:pPr>
    <w:rPr>
      <w:b/>
      <w:bCs/>
      <w:i/>
      <w:iCs/>
      <w:color w:val="4F81BD"/>
      <w:sz w:val="24"/>
      <w:szCs w:val="22"/>
      <w:lang w:eastAsia="en-GB"/>
    </w:rPr>
  </w:style>
  <w:style w:type="paragraph" w:customStyle="1" w:styleId="KeinLeerraum2">
    <w:name w:val="Kein Leerraum2"/>
    <w:uiPriority w:val="1"/>
    <w:qFormat/>
    <w:rsid w:val="00F2293C"/>
    <w:pPr>
      <w:jc w:val="both"/>
    </w:pPr>
    <w:rPr>
      <w:rFonts w:ascii="Arial" w:eastAsia="MS Mincho" w:hAnsi="Arial"/>
      <w:lang w:eastAsia="fr-FR"/>
    </w:rPr>
  </w:style>
  <w:style w:type="paragraph" w:customStyle="1" w:styleId="Listenabsatz2">
    <w:name w:val="Listenabsatz2"/>
    <w:basedOn w:val="Normal"/>
    <w:uiPriority w:val="34"/>
    <w:qFormat/>
    <w:rsid w:val="00F2293C"/>
    <w:pPr>
      <w:spacing w:after="240" w:line="230" w:lineRule="atLeast"/>
      <w:ind w:left="708"/>
      <w:jc w:val="both"/>
    </w:pPr>
    <w:rPr>
      <w:rFonts w:ascii="Arial" w:eastAsia="MS Mincho" w:hAnsi="Arial"/>
      <w:lang w:eastAsia="fr-FR"/>
    </w:rPr>
  </w:style>
  <w:style w:type="paragraph" w:customStyle="1" w:styleId="Literaturverzeichnis3">
    <w:name w:val="Literaturverzeichnis3"/>
    <w:basedOn w:val="Normal"/>
    <w:next w:val="Normal"/>
    <w:uiPriority w:val="37"/>
    <w:semiHidden/>
    <w:unhideWhenUsed/>
    <w:rsid w:val="00F2293C"/>
    <w:pPr>
      <w:spacing w:after="240" w:line="230" w:lineRule="atLeast"/>
      <w:jc w:val="both"/>
    </w:pPr>
    <w:rPr>
      <w:rFonts w:ascii="Arial" w:eastAsia="MS Mincho" w:hAnsi="Arial"/>
      <w:lang w:eastAsia="fr-FR"/>
    </w:rPr>
  </w:style>
  <w:style w:type="table" w:customStyle="1" w:styleId="MediumList1-Accent21">
    <w:name w:val="Medium List 1 - Accent 21"/>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
    <w:name w:val="Medium List 2 - Accent 11"/>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
    <w:name w:val="Medium Shading 1 - Accent 21"/>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
    <w:name w:val="Medium Shading 2 - Accent 2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
    <w:name w:val="Medium Grid 1 - Accent 11"/>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
    <w:name w:val="Medium Grid 2 - Accent 11"/>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
    <w:name w:val="Medium Grid 3 - Accent 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Zitat2">
    <w:name w:val="Zitat2"/>
    <w:basedOn w:val="Normal"/>
    <w:next w:val="Normal"/>
    <w:uiPriority w:val="29"/>
    <w:qFormat/>
    <w:rsid w:val="00F2293C"/>
    <w:pPr>
      <w:spacing w:after="240" w:line="230" w:lineRule="atLeast"/>
      <w:jc w:val="both"/>
    </w:pPr>
    <w:rPr>
      <w:i/>
      <w:iCs/>
      <w:color w:val="000000"/>
      <w:sz w:val="24"/>
      <w:szCs w:val="22"/>
      <w:lang w:eastAsia="en-GB"/>
    </w:rPr>
  </w:style>
  <w:style w:type="paragraph" w:customStyle="1" w:styleId="CM14">
    <w:name w:val="CM1+4"/>
    <w:basedOn w:val="Default"/>
    <w:next w:val="Default"/>
    <w:uiPriority w:val="99"/>
    <w:rsid w:val="00F2293C"/>
    <w:rPr>
      <w:rFonts w:ascii="EUAlbertina" w:eastAsia="Times New Roman" w:hAnsi="EUAlbertina" w:cs="Times New Roman"/>
      <w:color w:val="auto"/>
      <w:lang w:val="de-DE" w:eastAsia="de-DE"/>
    </w:rPr>
  </w:style>
  <w:style w:type="paragraph" w:customStyle="1" w:styleId="CM34">
    <w:name w:val="CM3+4"/>
    <w:basedOn w:val="Default"/>
    <w:next w:val="Default"/>
    <w:uiPriority w:val="99"/>
    <w:rsid w:val="00F2293C"/>
    <w:rPr>
      <w:rFonts w:ascii="EUAlbertina" w:eastAsia="Times New Roman" w:hAnsi="EUAlbertina" w:cs="Times New Roman"/>
      <w:color w:val="auto"/>
      <w:lang w:val="de-DE" w:eastAsia="de-DE"/>
    </w:rPr>
  </w:style>
  <w:style w:type="paragraph" w:customStyle="1" w:styleId="CM44">
    <w:name w:val="CM4+4"/>
    <w:basedOn w:val="Default"/>
    <w:next w:val="Default"/>
    <w:uiPriority w:val="99"/>
    <w:rsid w:val="00F2293C"/>
    <w:rPr>
      <w:rFonts w:ascii="EUAlbertina" w:eastAsia="Times New Roman" w:hAnsi="EUAlbertina" w:cs="Times New Roman"/>
      <w:color w:val="auto"/>
      <w:lang w:val="de-DE" w:eastAsia="de-DE"/>
    </w:rPr>
  </w:style>
  <w:style w:type="paragraph" w:customStyle="1" w:styleId="Rom1">
    <w:name w:val="Rom1"/>
    <w:basedOn w:val="Normal"/>
    <w:rsid w:val="00F2293C"/>
    <w:pPr>
      <w:numPr>
        <w:numId w:val="49"/>
      </w:numPr>
      <w:tabs>
        <w:tab w:val="clear" w:pos="1440"/>
        <w:tab w:val="num" w:pos="283"/>
      </w:tabs>
      <w:spacing w:after="240"/>
      <w:ind w:left="1441" w:hanging="590"/>
    </w:pPr>
    <w:rPr>
      <w:sz w:val="24"/>
    </w:rPr>
  </w:style>
  <w:style w:type="paragraph" w:customStyle="1" w:styleId="ParaNo">
    <w:name w:val="ParaNo."/>
    <w:basedOn w:val="Normal"/>
    <w:rsid w:val="00F2293C"/>
    <w:pPr>
      <w:numPr>
        <w:numId w:val="48"/>
      </w:numPr>
      <w:tabs>
        <w:tab w:val="clear" w:pos="360"/>
        <w:tab w:val="left" w:pos="737"/>
        <w:tab w:val="num" w:pos="1950"/>
      </w:tabs>
      <w:spacing w:after="240"/>
      <w:ind w:left="1950" w:hanging="408"/>
    </w:pPr>
    <w:rPr>
      <w:sz w:val="24"/>
      <w:lang w:val="fr-CH"/>
    </w:rPr>
  </w:style>
  <w:style w:type="paragraph" w:customStyle="1" w:styleId="Tabletext">
    <w:name w:val="Table text"/>
    <w:basedOn w:val="Normal"/>
    <w:rsid w:val="00F2293C"/>
    <w:pPr>
      <w:tabs>
        <w:tab w:val="left" w:pos="1134"/>
      </w:tabs>
      <w:spacing w:before="40" w:after="20"/>
      <w:ind w:left="1134"/>
    </w:pPr>
    <w:rPr>
      <w:rFonts w:cs="Arial"/>
      <w:bCs/>
      <w:sz w:val="24"/>
      <w:szCs w:val="32"/>
    </w:rPr>
  </w:style>
  <w:style w:type="paragraph" w:customStyle="1" w:styleId="Title2">
    <w:name w:val="Title 2"/>
    <w:basedOn w:val="Title"/>
    <w:rsid w:val="00F2293C"/>
    <w:pPr>
      <w:tabs>
        <w:tab w:val="left" w:pos="1134"/>
      </w:tabs>
      <w:spacing w:before="0" w:after="240"/>
      <w:ind w:left="1134"/>
      <w:outlineLvl w:val="9"/>
    </w:pPr>
    <w:rPr>
      <w:rFonts w:ascii="Times New Roman" w:hAnsi="Times New Roman"/>
      <w:bCs w:val="0"/>
      <w:kern w:val="0"/>
      <w:sz w:val="26"/>
    </w:rPr>
  </w:style>
  <w:style w:type="paragraph" w:customStyle="1" w:styleId="Frontpage">
    <w:name w:val="Front page"/>
    <w:rsid w:val="00F2293C"/>
    <w:rPr>
      <w:rFonts w:ascii="Arial" w:hAnsi="Arial"/>
      <w:b/>
      <w:sz w:val="22"/>
      <w:lang w:eastAsia="en-US"/>
    </w:rPr>
  </w:style>
  <w:style w:type="paragraph" w:customStyle="1" w:styleId="Frontpagetitle">
    <w:name w:val="Front page title"/>
    <w:rsid w:val="00F2293C"/>
    <w:pPr>
      <w:spacing w:line="264" w:lineRule="auto"/>
      <w:jc w:val="center"/>
    </w:pPr>
    <w:rPr>
      <w:rFonts w:ascii="Arial" w:hAnsi="Arial"/>
      <w:b/>
      <w:sz w:val="24"/>
      <w:lang w:eastAsia="en-US"/>
    </w:rPr>
  </w:style>
  <w:style w:type="paragraph" w:customStyle="1" w:styleId="Frontpagelarger">
    <w:name w:val="Front page larger"/>
    <w:basedOn w:val="Frontpage"/>
    <w:rsid w:val="00F2293C"/>
    <w:rPr>
      <w:sz w:val="24"/>
    </w:rPr>
  </w:style>
  <w:style w:type="paragraph" w:customStyle="1" w:styleId="Frontpagetext">
    <w:name w:val="Front page text"/>
    <w:basedOn w:val="Frontpage"/>
    <w:rsid w:val="00F2293C"/>
    <w:pPr>
      <w:spacing w:line="264" w:lineRule="auto"/>
    </w:pPr>
    <w:rPr>
      <w:b w:val="0"/>
    </w:rPr>
  </w:style>
  <w:style w:type="paragraph" w:customStyle="1" w:styleId="Level2">
    <w:name w:val="Level 2"/>
    <w:basedOn w:val="Normal"/>
    <w:rsid w:val="00F2293C"/>
    <w:pPr>
      <w:widowControl w:val="0"/>
      <w:tabs>
        <w:tab w:val="left" w:pos="1134"/>
      </w:tabs>
      <w:autoSpaceDE w:val="0"/>
      <w:autoSpaceDN w:val="0"/>
      <w:adjustRightInd w:val="0"/>
      <w:ind w:left="1813" w:hanging="399"/>
    </w:pPr>
    <w:rPr>
      <w:rFonts w:ascii="CG Times" w:hAnsi="CG Times"/>
      <w:szCs w:val="24"/>
      <w:lang w:val="en-US"/>
    </w:rPr>
  </w:style>
  <w:style w:type="paragraph" w:customStyle="1" w:styleId="Level1">
    <w:name w:val="Level 1"/>
    <w:basedOn w:val="Normal"/>
    <w:rsid w:val="00F2293C"/>
    <w:pPr>
      <w:widowControl w:val="0"/>
      <w:numPr>
        <w:numId w:val="50"/>
      </w:numPr>
      <w:tabs>
        <w:tab w:val="num" w:pos="408"/>
        <w:tab w:val="left" w:pos="1134"/>
      </w:tabs>
      <w:autoSpaceDE w:val="0"/>
      <w:autoSpaceDN w:val="0"/>
      <w:adjustRightInd w:val="0"/>
      <w:ind w:left="1248" w:hanging="1248"/>
      <w:outlineLvl w:val="0"/>
    </w:pPr>
    <w:rPr>
      <w:rFonts w:ascii="CG Times" w:hAnsi="CG Times"/>
      <w:szCs w:val="24"/>
      <w:lang w:val="en-US"/>
    </w:rPr>
  </w:style>
  <w:style w:type="paragraph" w:customStyle="1" w:styleId="HeaderA1">
    <w:name w:val="Header A1"/>
    <w:next w:val="Normal"/>
    <w:rsid w:val="00F2293C"/>
    <w:pPr>
      <w:keepNext/>
      <w:tabs>
        <w:tab w:val="num" w:pos="1134"/>
      </w:tabs>
      <w:spacing w:before="300" w:after="220"/>
      <w:ind w:left="1134"/>
      <w:outlineLvl w:val="0"/>
    </w:pPr>
    <w:rPr>
      <w:sz w:val="24"/>
      <w:lang w:eastAsia="en-US"/>
    </w:rPr>
  </w:style>
  <w:style w:type="paragraph" w:customStyle="1" w:styleId="Appendix">
    <w:name w:val="Appendix"/>
    <w:rsid w:val="00F2293C"/>
    <w:pPr>
      <w:pageBreakBefore/>
      <w:jc w:val="center"/>
      <w:outlineLvl w:val="0"/>
    </w:pPr>
    <w:rPr>
      <w:rFonts w:ascii="Courier New" w:hAnsi="Courier New"/>
      <w:b/>
      <w:sz w:val="24"/>
      <w:lang w:eastAsia="en-US"/>
    </w:rPr>
  </w:style>
  <w:style w:type="paragraph" w:customStyle="1" w:styleId="HeaderA3">
    <w:name w:val="Header A3"/>
    <w:basedOn w:val="HeaderA2"/>
    <w:next w:val="Normal"/>
    <w:rsid w:val="00F2293C"/>
    <w:pPr>
      <w:keepNext w:val="0"/>
      <w:pBdr>
        <w:top w:val="single" w:sz="6" w:space="0" w:color="FFFFFF"/>
        <w:left w:val="single" w:sz="6" w:space="0" w:color="FFFFFF"/>
        <w:bottom w:val="single" w:sz="6" w:space="0" w:color="FFFFFF"/>
        <w:right w:val="single" w:sz="6" w:space="0" w:color="FFFFFF"/>
      </w:pBdr>
      <w:tabs>
        <w:tab w:val="num" w:pos="1134"/>
      </w:tabs>
      <w:ind w:left="1134"/>
    </w:pPr>
    <w:rPr>
      <w:rFonts w:cs="Tahoma"/>
    </w:rPr>
  </w:style>
  <w:style w:type="paragraph" w:customStyle="1" w:styleId="HeaderA4">
    <w:name w:val="Header A4"/>
    <w:basedOn w:val="HeaderA3"/>
    <w:rsid w:val="00F2293C"/>
    <w:pPr>
      <w:tabs>
        <w:tab w:val="clear" w:pos="1134"/>
        <w:tab w:val="num" w:pos="1701"/>
      </w:tabs>
      <w:ind w:left="1701" w:hanging="1701"/>
    </w:pPr>
  </w:style>
  <w:style w:type="paragraph" w:customStyle="1" w:styleId="HeaderA5">
    <w:name w:val="Header A5"/>
    <w:basedOn w:val="HeaderA4"/>
    <w:rsid w:val="00F2293C"/>
    <w:pPr>
      <w:tabs>
        <w:tab w:val="clear" w:pos="1701"/>
        <w:tab w:val="num" w:pos="927"/>
      </w:tabs>
      <w:ind w:left="567"/>
    </w:pPr>
  </w:style>
  <w:style w:type="character" w:customStyle="1" w:styleId="hilite1">
    <w:name w:val="hilite1"/>
    <w:rsid w:val="00F2293C"/>
    <w:rPr>
      <w:b/>
      <w:bCs/>
      <w:color w:val="CC0000"/>
    </w:rPr>
  </w:style>
  <w:style w:type="paragraph" w:customStyle="1" w:styleId="10">
    <w:name w:val="フッター1"/>
    <w:rsid w:val="00F2293C"/>
    <w:pPr>
      <w:tabs>
        <w:tab w:val="center" w:pos="4680"/>
        <w:tab w:val="right" w:pos="9000"/>
        <w:tab w:val="left" w:pos="9360"/>
      </w:tabs>
      <w:suppressAutoHyphens/>
    </w:pPr>
    <w:rPr>
      <w:rFonts w:ascii="Book Antiqua" w:hAnsi="Book Antiqua"/>
      <w:lang w:val="en-US" w:eastAsia="en-US"/>
    </w:rPr>
  </w:style>
  <w:style w:type="paragraph" w:customStyle="1" w:styleId="61">
    <w:name w:val="見出し 61"/>
    <w:rsid w:val="00F2293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51">
    <w:name w:val="見出し 51"/>
    <w:rsid w:val="00F2293C"/>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rsid w:val="00F2293C"/>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ind w:left="1360" w:hanging="1360"/>
    </w:pPr>
    <w:rPr>
      <w:rFonts w:ascii="Courier" w:hAnsi="Courier"/>
      <w:sz w:val="24"/>
    </w:rPr>
  </w:style>
  <w:style w:type="paragraph" w:customStyle="1" w:styleId="hobtext">
    <w:name w:val="hobtext"/>
    <w:rsid w:val="00F2293C"/>
    <w:pPr>
      <w:jc w:val="both"/>
    </w:pPr>
    <w:rPr>
      <w:rFonts w:ascii="Arial" w:eastAsia="MS Mincho" w:hAnsi="Arial"/>
      <w:color w:val="000000"/>
      <w:lang w:val="en-US" w:eastAsia="en-US"/>
    </w:rPr>
  </w:style>
  <w:style w:type="paragraph" w:customStyle="1" w:styleId="Zakltextodsazeny">
    <w:name w:val="Zakl text odsazeny"/>
    <w:basedOn w:val="Normal"/>
    <w:rsid w:val="00F2293C"/>
    <w:pPr>
      <w:tabs>
        <w:tab w:val="left" w:pos="284"/>
        <w:tab w:val="left" w:pos="567"/>
      </w:tabs>
      <w:overflowPunct w:val="0"/>
      <w:autoSpaceDE w:val="0"/>
      <w:autoSpaceDN w:val="0"/>
      <w:adjustRightInd w:val="0"/>
      <w:ind w:left="567"/>
      <w:jc w:val="both"/>
      <w:textAlignment w:val="baseline"/>
    </w:pPr>
    <w:rPr>
      <w:rFonts w:eastAsia="MS Mincho"/>
      <w:sz w:val="24"/>
      <w:lang w:eastAsia="cs-CZ"/>
    </w:rPr>
  </w:style>
  <w:style w:type="paragraph" w:customStyle="1" w:styleId="Document1">
    <w:name w:val="Document 1"/>
    <w:rsid w:val="00F2293C"/>
    <w:pPr>
      <w:keepNext/>
      <w:keepLines/>
      <w:widowControl w:val="0"/>
      <w:tabs>
        <w:tab w:val="left" w:pos="-720"/>
      </w:tabs>
      <w:suppressAutoHyphens/>
    </w:pPr>
    <w:rPr>
      <w:rFonts w:ascii="Courier" w:hAnsi="Courier"/>
      <w:snapToGrid w:val="0"/>
      <w:lang w:val="en-US" w:eastAsia="it-IT"/>
    </w:rPr>
  </w:style>
  <w:style w:type="paragraph" w:customStyle="1" w:styleId="berschrift5n">
    <w:name w:val="Überschrift 5n"/>
    <w:basedOn w:val="Normal"/>
    <w:next w:val="Normal"/>
    <w:rsid w:val="00F2293C"/>
    <w:pPr>
      <w:widowControl w:val="0"/>
      <w:tabs>
        <w:tab w:val="num" w:pos="360"/>
        <w:tab w:val="left" w:pos="2552"/>
      </w:tabs>
      <w:autoSpaceDE w:val="0"/>
      <w:autoSpaceDN w:val="0"/>
      <w:adjustRightInd w:val="0"/>
      <w:spacing w:after="120"/>
      <w:ind w:left="360" w:hanging="360"/>
      <w:jc w:val="both"/>
    </w:pPr>
    <w:rPr>
      <w:rFonts w:ascii="Arial" w:eastAsia="MS Mincho" w:hAnsi="Arial" w:cs="Arial"/>
      <w:lang w:val="en-US"/>
    </w:rPr>
  </w:style>
  <w:style w:type="paragraph" w:customStyle="1" w:styleId="Formatvorlage1">
    <w:name w:val="Formatvorlage1"/>
    <w:basedOn w:val="Heading4"/>
    <w:next w:val="Normal"/>
    <w:rsid w:val="00F2293C"/>
    <w:pPr>
      <w:widowControl w:val="0"/>
      <w:numPr>
        <w:numId w:val="43"/>
      </w:numPr>
      <w:tabs>
        <w:tab w:val="num" w:pos="1854"/>
        <w:tab w:val="left" w:pos="2552"/>
      </w:tabs>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rsid w:val="00F2293C"/>
    <w:pPr>
      <w:keepNext/>
      <w:tabs>
        <w:tab w:val="num" w:pos="360"/>
      </w:tabs>
      <w:spacing w:before="120" w:after="240"/>
      <w:ind w:left="-1" w:firstLine="1"/>
      <w:jc w:val="both"/>
    </w:pPr>
    <w:rPr>
      <w:rFonts w:ascii="Arial" w:eastAsia="MS Mincho" w:hAnsi="Arial"/>
      <w:b/>
      <w:sz w:val="24"/>
      <w:u w:val="single"/>
    </w:rPr>
  </w:style>
  <w:style w:type="paragraph" w:customStyle="1" w:styleId="berschriftA2">
    <w:name w:val="Überschrift A2"/>
    <w:basedOn w:val="Normal"/>
    <w:rsid w:val="00F2293C"/>
    <w:pPr>
      <w:widowControl w:val="0"/>
      <w:numPr>
        <w:numId w:val="42"/>
      </w:numPr>
      <w:tabs>
        <w:tab w:val="clear" w:pos="360"/>
        <w:tab w:val="left" w:pos="340"/>
      </w:tabs>
      <w:autoSpaceDE w:val="0"/>
      <w:autoSpaceDN w:val="0"/>
      <w:adjustRightInd w:val="0"/>
      <w:spacing w:before="240" w:after="240"/>
      <w:ind w:left="340" w:hanging="340"/>
      <w:jc w:val="both"/>
    </w:pPr>
    <w:rPr>
      <w:rFonts w:ascii="Arial" w:eastAsia="MS Mincho" w:hAnsi="Arial"/>
      <w:b/>
      <w:sz w:val="24"/>
      <w:szCs w:val="24"/>
    </w:rPr>
  </w:style>
  <w:style w:type="paragraph" w:customStyle="1" w:styleId="Aufzhlung1">
    <w:name w:val="Aufzählung 1"/>
    <w:basedOn w:val="BodyText"/>
    <w:rsid w:val="00F2293C"/>
    <w:pPr>
      <w:tabs>
        <w:tab w:val="left" w:pos="1021"/>
        <w:tab w:val="num" w:pos="1440"/>
      </w:tabs>
      <w:spacing w:after="120"/>
      <w:ind w:left="1440" w:hanging="589"/>
      <w:jc w:val="both"/>
    </w:pPr>
    <w:rPr>
      <w:rFonts w:ascii="Arial" w:eastAsia="MS Mincho" w:hAnsi="Arial"/>
    </w:rPr>
  </w:style>
  <w:style w:type="paragraph" w:customStyle="1" w:styleId="Aufzhlung2">
    <w:name w:val="Aufzählung 2"/>
    <w:basedOn w:val="Aufzhlung1"/>
    <w:rsid w:val="00F2293C"/>
    <w:pPr>
      <w:numPr>
        <w:numId w:val="51"/>
      </w:numPr>
      <w:tabs>
        <w:tab w:val="clear" w:pos="1021"/>
        <w:tab w:val="clear" w:pos="1566"/>
        <w:tab w:val="num" w:pos="480"/>
        <w:tab w:val="left" w:pos="1134"/>
      </w:tabs>
      <w:ind w:left="480" w:hanging="480"/>
    </w:pPr>
  </w:style>
  <w:style w:type="paragraph" w:customStyle="1" w:styleId="AufzhlungE2">
    <w:name w:val="Aufzählung E2"/>
    <w:basedOn w:val="Normal"/>
    <w:rsid w:val="00F2293C"/>
    <w:pPr>
      <w:widowControl w:val="0"/>
      <w:numPr>
        <w:numId w:val="47"/>
      </w:numPr>
      <w:tabs>
        <w:tab w:val="num" w:pos="2127"/>
      </w:tabs>
      <w:autoSpaceDE w:val="0"/>
      <w:autoSpaceDN w:val="0"/>
      <w:adjustRightInd w:val="0"/>
      <w:spacing w:after="120"/>
      <w:ind w:left="2127"/>
      <w:jc w:val="both"/>
    </w:pPr>
    <w:rPr>
      <w:rFonts w:ascii="Arial" w:eastAsia="MS Mincho" w:hAnsi="Arial"/>
      <w:szCs w:val="24"/>
    </w:rPr>
  </w:style>
  <w:style w:type="paragraph" w:customStyle="1" w:styleId="Aufzhlung3">
    <w:name w:val="Aufzählung 3"/>
    <w:basedOn w:val="Aufzhlung2"/>
    <w:rsid w:val="00F2293C"/>
    <w:pPr>
      <w:numPr>
        <w:numId w:val="0"/>
      </w:numPr>
      <w:tabs>
        <w:tab w:val="num" w:pos="360"/>
        <w:tab w:val="left" w:pos="1701"/>
      </w:tabs>
      <w:ind w:left="-1" w:firstLine="1"/>
    </w:pPr>
  </w:style>
  <w:style w:type="paragraph" w:customStyle="1" w:styleId="Standard1">
    <w:name w:val="Standard 1"/>
    <w:basedOn w:val="BodyText"/>
    <w:rsid w:val="00F2293C"/>
    <w:pPr>
      <w:spacing w:before="120" w:after="120"/>
      <w:ind w:left="340"/>
      <w:jc w:val="both"/>
    </w:pPr>
    <w:rPr>
      <w:rFonts w:ascii="Arial" w:eastAsia="MS Mincho" w:hAnsi="Arial"/>
    </w:rPr>
  </w:style>
  <w:style w:type="paragraph" w:customStyle="1" w:styleId="Standard2">
    <w:name w:val="Standard 2"/>
    <w:basedOn w:val="BodyText"/>
    <w:rsid w:val="00F2293C"/>
    <w:pPr>
      <w:spacing w:before="120" w:after="120"/>
      <w:ind w:left="567"/>
      <w:jc w:val="both"/>
    </w:pPr>
    <w:rPr>
      <w:rFonts w:ascii="Arial" w:eastAsia="MS Mincho" w:hAnsi="Arial"/>
    </w:rPr>
  </w:style>
  <w:style w:type="paragraph" w:customStyle="1" w:styleId="Standard3">
    <w:name w:val="Standard 3"/>
    <w:basedOn w:val="BodyText"/>
    <w:rsid w:val="00F2293C"/>
    <w:pPr>
      <w:spacing w:before="120" w:after="120"/>
      <w:ind w:left="737"/>
      <w:jc w:val="both"/>
    </w:pPr>
    <w:rPr>
      <w:rFonts w:ascii="Arial" w:eastAsia="MS Mincho" w:hAnsi="Arial"/>
    </w:rPr>
  </w:style>
  <w:style w:type="paragraph" w:customStyle="1" w:styleId="Note4">
    <w:name w:val="Note 4"/>
    <w:basedOn w:val="Normal"/>
    <w:autoRedefine/>
    <w:rsid w:val="00F2293C"/>
    <w:pPr>
      <w:widowControl w:val="0"/>
      <w:tabs>
        <w:tab w:val="left" w:pos="1418"/>
      </w:tabs>
      <w:autoSpaceDE w:val="0"/>
      <w:autoSpaceDN w:val="0"/>
      <w:adjustRightInd w:val="0"/>
      <w:spacing w:after="120"/>
      <w:ind w:left="1418" w:hanging="567"/>
      <w:jc w:val="both"/>
    </w:pPr>
    <w:rPr>
      <w:rFonts w:ascii="Arial" w:eastAsia="MS Mincho" w:hAnsi="Arial"/>
      <w:szCs w:val="24"/>
    </w:rPr>
  </w:style>
  <w:style w:type="paragraph" w:customStyle="1" w:styleId="Standard4">
    <w:name w:val="Standard 4"/>
    <w:basedOn w:val="Normal"/>
    <w:rsid w:val="00F2293C"/>
    <w:pPr>
      <w:widowControl w:val="0"/>
      <w:autoSpaceDE w:val="0"/>
      <w:autoSpaceDN w:val="0"/>
      <w:adjustRightInd w:val="0"/>
      <w:spacing w:before="120" w:after="120"/>
      <w:ind w:left="851"/>
      <w:jc w:val="both"/>
    </w:pPr>
    <w:rPr>
      <w:rFonts w:ascii="Arial" w:eastAsia="MS Mincho" w:hAnsi="Arial"/>
      <w:szCs w:val="24"/>
    </w:rPr>
  </w:style>
  <w:style w:type="paragraph" w:customStyle="1" w:styleId="standard5">
    <w:name w:val="standard 5"/>
    <w:basedOn w:val="Normal"/>
    <w:autoRedefine/>
    <w:rsid w:val="00F2293C"/>
    <w:pPr>
      <w:widowControl w:val="0"/>
      <w:autoSpaceDE w:val="0"/>
      <w:autoSpaceDN w:val="0"/>
      <w:adjustRightInd w:val="0"/>
      <w:spacing w:before="120" w:after="120"/>
      <w:ind w:left="964"/>
      <w:jc w:val="both"/>
    </w:pPr>
    <w:rPr>
      <w:rFonts w:ascii="Arial" w:eastAsia="MS Mincho" w:hAnsi="Arial"/>
      <w:szCs w:val="24"/>
    </w:rPr>
  </w:style>
  <w:style w:type="paragraph" w:customStyle="1" w:styleId="Numerierung1">
    <w:name w:val="Numerierung 1"/>
    <w:basedOn w:val="Normal"/>
    <w:rsid w:val="00F2293C"/>
    <w:pPr>
      <w:widowControl w:val="0"/>
      <w:numPr>
        <w:numId w:val="44"/>
      </w:numPr>
      <w:tabs>
        <w:tab w:val="left" w:pos="1491"/>
      </w:tabs>
      <w:autoSpaceDE w:val="0"/>
      <w:autoSpaceDN w:val="0"/>
      <w:adjustRightInd w:val="0"/>
      <w:spacing w:after="120"/>
      <w:jc w:val="both"/>
    </w:pPr>
    <w:rPr>
      <w:rFonts w:ascii="Arial" w:eastAsia="MS Mincho" w:hAnsi="Arial"/>
      <w:szCs w:val="24"/>
    </w:rPr>
  </w:style>
  <w:style w:type="paragraph" w:customStyle="1" w:styleId="Note5">
    <w:name w:val="Note 5"/>
    <w:basedOn w:val="Note4"/>
    <w:rsid w:val="00F2293C"/>
    <w:pPr>
      <w:ind w:left="1701"/>
    </w:pPr>
  </w:style>
  <w:style w:type="paragraph" w:customStyle="1" w:styleId="standard6">
    <w:name w:val="standard 6"/>
    <w:basedOn w:val="Normal"/>
    <w:rsid w:val="00F2293C"/>
    <w:pPr>
      <w:widowControl w:val="0"/>
      <w:autoSpaceDE w:val="0"/>
      <w:autoSpaceDN w:val="0"/>
      <w:adjustRightInd w:val="0"/>
      <w:spacing w:before="120" w:after="120"/>
      <w:ind w:left="1134"/>
      <w:jc w:val="both"/>
    </w:pPr>
    <w:rPr>
      <w:rFonts w:ascii="Arial" w:eastAsia="MS Mincho" w:hAnsi="Arial"/>
      <w:szCs w:val="24"/>
    </w:rPr>
  </w:style>
  <w:style w:type="character" w:customStyle="1" w:styleId="title3">
    <w:name w:val="title3"/>
    <w:rsid w:val="00F2293C"/>
    <w:rPr>
      <w:b/>
      <w:sz w:val="21"/>
    </w:rPr>
  </w:style>
  <w:style w:type="character" w:customStyle="1" w:styleId="title20">
    <w:name w:val="title2"/>
    <w:rsid w:val="00F2293C"/>
    <w:rPr>
      <w:b/>
      <w:sz w:val="24"/>
    </w:rPr>
  </w:style>
  <w:style w:type="paragraph" w:customStyle="1" w:styleId="Numerierung0">
    <w:name w:val="Numerierung 0"/>
    <w:basedOn w:val="Numerierung1"/>
    <w:rsid w:val="00F2293C"/>
    <w:pPr>
      <w:numPr>
        <w:numId w:val="0"/>
      </w:numPr>
      <w:tabs>
        <w:tab w:val="clear" w:pos="1491"/>
        <w:tab w:val="num" w:pos="360"/>
      </w:tabs>
      <w:ind w:left="360" w:hanging="360"/>
    </w:pPr>
  </w:style>
  <w:style w:type="paragraph" w:customStyle="1" w:styleId="Note6">
    <w:name w:val="Note 6"/>
    <w:basedOn w:val="Note5"/>
    <w:rsid w:val="00F2293C"/>
    <w:pPr>
      <w:tabs>
        <w:tab w:val="clear" w:pos="1418"/>
        <w:tab w:val="left" w:pos="1985"/>
      </w:tabs>
      <w:ind w:left="1985"/>
    </w:pPr>
  </w:style>
  <w:style w:type="paragraph" w:customStyle="1" w:styleId="title1">
    <w:name w:val="title1"/>
    <w:basedOn w:val="main"/>
    <w:rsid w:val="00F2293C"/>
    <w:rPr>
      <w:b/>
      <w:sz w:val="28"/>
    </w:rPr>
  </w:style>
  <w:style w:type="paragraph" w:customStyle="1" w:styleId="main">
    <w:name w:val="main"/>
    <w:basedOn w:val="Normal"/>
    <w:rsid w:val="00F2293C"/>
    <w:pPr>
      <w:widowControl w:val="0"/>
      <w:jc w:val="both"/>
    </w:pPr>
    <w:rPr>
      <w:rFonts w:ascii="Arial" w:eastAsia="MS Gothic" w:hAnsi="Arial"/>
      <w:kern w:val="2"/>
      <w:sz w:val="21"/>
      <w:lang w:val="en-US" w:eastAsia="ja-JP"/>
    </w:rPr>
  </w:style>
  <w:style w:type="paragraph" w:customStyle="1" w:styleId="berschrift1-2">
    <w:name w:val="Überschrift1-2"/>
    <w:basedOn w:val="Heading1"/>
    <w:rsid w:val="00F2293C"/>
    <w:pPr>
      <w:keepNext/>
      <w:numPr>
        <w:numId w:val="45"/>
      </w:numPr>
      <w:spacing w:before="240" w:after="240"/>
      <w:jc w:val="both"/>
    </w:pPr>
    <w:rPr>
      <w:rFonts w:ascii="Arial" w:eastAsia="MS Mincho" w:hAnsi="Arial"/>
      <w:b/>
      <w:sz w:val="22"/>
    </w:rPr>
  </w:style>
  <w:style w:type="paragraph" w:customStyle="1" w:styleId="berschrift1-3">
    <w:name w:val="Überschrift1-3"/>
    <w:basedOn w:val="berschrift1-2"/>
    <w:rsid w:val="00F2293C"/>
  </w:style>
  <w:style w:type="paragraph" w:customStyle="1" w:styleId="berschrift2-2">
    <w:name w:val="Überschrift2-2"/>
    <w:basedOn w:val="Heading2"/>
    <w:rsid w:val="00F2293C"/>
    <w:pPr>
      <w:keepNext/>
      <w:widowControl w:val="0"/>
      <w:tabs>
        <w:tab w:val="num" w:pos="1557"/>
        <w:tab w:val="num" w:pos="2160"/>
      </w:tabs>
      <w:autoSpaceDE w:val="0"/>
      <w:autoSpaceDN w:val="0"/>
      <w:adjustRightInd w:val="0"/>
      <w:spacing w:before="120" w:after="120"/>
      <w:ind w:left="1557" w:hanging="576"/>
      <w:jc w:val="both"/>
    </w:pPr>
    <w:rPr>
      <w:rFonts w:ascii="Arial" w:eastAsia="MS Mincho" w:hAnsi="Arial"/>
      <w:b/>
      <w:iCs/>
      <w:szCs w:val="24"/>
    </w:rPr>
  </w:style>
  <w:style w:type="paragraph" w:customStyle="1" w:styleId="text">
    <w:name w:val="text"/>
    <w:basedOn w:val="Normal"/>
    <w:rsid w:val="00F2293C"/>
    <w:pPr>
      <w:widowControl w:val="0"/>
      <w:adjustRightInd w:val="0"/>
      <w:ind w:firstLine="426"/>
    </w:pPr>
    <w:rPr>
      <w:rFonts w:ascii="Arial" w:eastAsia="MS PGothic" w:hAnsi="Arial"/>
      <w:sz w:val="18"/>
      <w:lang w:val="en-US" w:eastAsia="ja-JP"/>
    </w:rPr>
  </w:style>
  <w:style w:type="paragraph" w:customStyle="1" w:styleId="berschrift1-4">
    <w:name w:val="Überschrift1-4"/>
    <w:next w:val="BodyText"/>
    <w:autoRedefine/>
    <w:rsid w:val="00F2293C"/>
    <w:pPr>
      <w:numPr>
        <w:numId w:val="46"/>
      </w:numPr>
      <w:tabs>
        <w:tab w:val="left" w:pos="426"/>
      </w:tabs>
      <w:spacing w:before="120" w:after="120"/>
      <w:ind w:left="431" w:hanging="431"/>
      <w:outlineLvl w:val="0"/>
    </w:pPr>
    <w:rPr>
      <w:rFonts w:ascii="Arial" w:eastAsia="MS Mincho" w:hAnsi="Arial"/>
      <w:b/>
      <w:sz w:val="22"/>
      <w:lang w:val="de-DE" w:eastAsia="de-DE"/>
    </w:rPr>
  </w:style>
  <w:style w:type="paragraph" w:customStyle="1" w:styleId="FootnoteTex">
    <w:name w:val="Footnote Tex"/>
    <w:basedOn w:val="Normal"/>
    <w:rsid w:val="00F2293C"/>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snapToGrid w:val="0"/>
      <w:color w:val="000000"/>
    </w:rPr>
  </w:style>
  <w:style w:type="paragraph" w:customStyle="1" w:styleId="WW-BodyText2">
    <w:name w:val="WW-Body Text 2"/>
    <w:basedOn w:val="Normal"/>
    <w:rsid w:val="00F2293C"/>
    <w:pPr>
      <w:spacing w:line="480" w:lineRule="auto"/>
    </w:pPr>
    <w:rPr>
      <w:rFonts w:ascii="Arial" w:hAnsi="Arial"/>
      <w:color w:val="FF0000"/>
      <w:sz w:val="24"/>
      <w:lang w:val="en-AU" w:eastAsia="de-DE"/>
    </w:rPr>
  </w:style>
  <w:style w:type="paragraph" w:customStyle="1" w:styleId="ListNumberLevel2">
    <w:name w:val="List Number (Level 2)"/>
    <w:basedOn w:val="Normal"/>
    <w:rsid w:val="00F2293C"/>
    <w:pPr>
      <w:tabs>
        <w:tab w:val="num" w:pos="1417"/>
      </w:tabs>
      <w:spacing w:after="240"/>
      <w:ind w:left="1417" w:hanging="708"/>
      <w:jc w:val="both"/>
    </w:pPr>
    <w:rPr>
      <w:sz w:val="24"/>
    </w:rPr>
  </w:style>
  <w:style w:type="paragraph" w:customStyle="1" w:styleId="ListNumberLevel3">
    <w:name w:val="List Number (Level 3)"/>
    <w:basedOn w:val="Normal"/>
    <w:rsid w:val="00F2293C"/>
    <w:pPr>
      <w:tabs>
        <w:tab w:val="num" w:pos="2126"/>
      </w:tabs>
      <w:spacing w:after="240"/>
      <w:ind w:left="2126" w:hanging="709"/>
      <w:jc w:val="both"/>
    </w:pPr>
    <w:rPr>
      <w:sz w:val="24"/>
    </w:rPr>
  </w:style>
  <w:style w:type="paragraph" w:customStyle="1" w:styleId="ListNumberLevel4">
    <w:name w:val="List Number (Level 4)"/>
    <w:basedOn w:val="Normal"/>
    <w:rsid w:val="00F2293C"/>
    <w:pPr>
      <w:tabs>
        <w:tab w:val="num" w:pos="2835"/>
      </w:tabs>
      <w:spacing w:after="240"/>
      <w:ind w:left="2835" w:hanging="709"/>
      <w:jc w:val="both"/>
    </w:pPr>
    <w:rPr>
      <w:sz w:val="24"/>
    </w:rPr>
  </w:style>
  <w:style w:type="paragraph" w:customStyle="1" w:styleId="berschrift2-3">
    <w:name w:val="Überschrift2-3"/>
    <w:basedOn w:val="berschrift1-3"/>
    <w:next w:val="BodyText"/>
    <w:rsid w:val="00F2293C"/>
    <w:pPr>
      <w:numPr>
        <w:numId w:val="52"/>
      </w:numPr>
      <w:tabs>
        <w:tab w:val="clear" w:pos="432"/>
        <w:tab w:val="num" w:pos="1413"/>
      </w:tabs>
      <w:ind w:left="1413"/>
    </w:pPr>
  </w:style>
  <w:style w:type="paragraph" w:customStyle="1" w:styleId="berschrift4n">
    <w:name w:val="Überschrift4n"/>
    <w:basedOn w:val="Normal"/>
    <w:autoRedefine/>
    <w:rsid w:val="00F2293C"/>
    <w:pPr>
      <w:widowControl w:val="0"/>
      <w:numPr>
        <w:numId w:val="53"/>
      </w:numPr>
      <w:tabs>
        <w:tab w:val="clear" w:pos="1413"/>
        <w:tab w:val="num" w:pos="2394"/>
      </w:tabs>
      <w:autoSpaceDE w:val="0"/>
      <w:autoSpaceDN w:val="0"/>
      <w:adjustRightInd w:val="0"/>
      <w:spacing w:before="120" w:after="120"/>
      <w:ind w:left="2394"/>
      <w:jc w:val="both"/>
    </w:pPr>
    <w:rPr>
      <w:rFonts w:ascii="Arial" w:eastAsia="MS Mincho" w:hAnsi="Arial"/>
      <w:b/>
      <w:sz w:val="22"/>
      <w:szCs w:val="24"/>
      <w:lang w:val="en-US"/>
    </w:rPr>
  </w:style>
  <w:style w:type="paragraph" w:customStyle="1" w:styleId="Document5">
    <w:name w:val="Document[5]"/>
    <w:basedOn w:val="Normal"/>
    <w:rsid w:val="00F2293C"/>
    <w:pPr>
      <w:widowControl w:val="0"/>
    </w:pPr>
    <w:rPr>
      <w:sz w:val="24"/>
      <w:lang w:val="en-US"/>
    </w:rPr>
  </w:style>
  <w:style w:type="paragraph" w:customStyle="1" w:styleId="a9">
    <w:name w:val="図表"/>
    <w:basedOn w:val="Normal"/>
    <w:rsid w:val="00F2293C"/>
    <w:pPr>
      <w:widowControl w:val="0"/>
      <w:jc w:val="center"/>
    </w:pPr>
    <w:rPr>
      <w:rFonts w:ascii="Arial" w:eastAsia="MS PGothic" w:hAnsi="Arial"/>
      <w:kern w:val="2"/>
      <w:sz w:val="21"/>
      <w:szCs w:val="21"/>
      <w:lang w:val="en-US" w:eastAsia="ja-JP"/>
    </w:rPr>
  </w:style>
  <w:style w:type="character" w:customStyle="1" w:styleId="zzmpTrailerItem">
    <w:name w:val="zzmpTrailerItem"/>
    <w:rsid w:val="00F2293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GTRtitre3">
    <w:name w:val="GTR titre3"/>
    <w:basedOn w:val="Normal"/>
    <w:rsid w:val="00F2293C"/>
    <w:pPr>
      <w:widowControl w:val="0"/>
      <w:numPr>
        <w:ilvl w:val="2"/>
        <w:numId w:val="54"/>
      </w:numPr>
      <w:tabs>
        <w:tab w:val="clear" w:pos="2934"/>
        <w:tab w:val="num" w:pos="1984"/>
      </w:tabs>
      <w:autoSpaceDE w:val="0"/>
      <w:autoSpaceDN w:val="0"/>
      <w:adjustRightInd w:val="0"/>
      <w:ind w:left="1984" w:right="90" w:hanging="567"/>
    </w:pPr>
    <w:rPr>
      <w:rFonts w:ascii="Courier New" w:hAnsi="Courier New" w:cs="Courier New"/>
      <w:i/>
      <w:iCs/>
      <w:szCs w:val="24"/>
      <w:u w:val="single"/>
    </w:rPr>
  </w:style>
  <w:style w:type="paragraph" w:customStyle="1" w:styleId="GTRnormal">
    <w:name w:val="GTR normal"/>
    <w:basedOn w:val="Normal"/>
    <w:rsid w:val="00F2293C"/>
    <w:pPr>
      <w:widowControl w:val="0"/>
      <w:numPr>
        <w:numId w:val="54"/>
      </w:numPr>
      <w:tabs>
        <w:tab w:val="clear" w:pos="540"/>
        <w:tab w:val="num" w:pos="1984"/>
      </w:tabs>
      <w:autoSpaceDE w:val="0"/>
      <w:autoSpaceDN w:val="0"/>
      <w:adjustRightInd w:val="0"/>
      <w:ind w:left="1984" w:hanging="567"/>
    </w:pPr>
    <w:rPr>
      <w:rFonts w:ascii="Courier New" w:hAnsi="Courier New" w:cs="Courier New"/>
      <w:szCs w:val="24"/>
    </w:rPr>
  </w:style>
  <w:style w:type="paragraph" w:customStyle="1" w:styleId="normaljfr">
    <w:name w:val="normal_jfr"/>
    <w:basedOn w:val="Normal"/>
    <w:rsid w:val="00F2293C"/>
    <w:pPr>
      <w:tabs>
        <w:tab w:val="left" w:pos="1701"/>
      </w:tabs>
      <w:ind w:left="851" w:right="589"/>
    </w:pPr>
    <w:rPr>
      <w:sz w:val="22"/>
      <w:lang w:val="fr-FR"/>
    </w:rPr>
  </w:style>
  <w:style w:type="paragraph" w:customStyle="1" w:styleId="Notebasdepagejfr">
    <w:name w:val="Note bas de page_jfr"/>
    <w:basedOn w:val="FootnoteText"/>
    <w:rsid w:val="00F2293C"/>
    <w:pPr>
      <w:tabs>
        <w:tab w:val="clear" w:pos="1021"/>
        <w:tab w:val="left" w:pos="426"/>
      </w:tabs>
      <w:spacing w:line="240" w:lineRule="auto"/>
      <w:ind w:left="426" w:right="249" w:hanging="426"/>
    </w:pPr>
    <w:rPr>
      <w:lang w:val="fr-FR"/>
    </w:rPr>
  </w:style>
  <w:style w:type="paragraph" w:customStyle="1" w:styleId="grasjfr">
    <w:name w:val="gras_jfr"/>
    <w:basedOn w:val="normaljfr"/>
    <w:next w:val="normaljfr"/>
    <w:rsid w:val="00F2293C"/>
    <w:pPr>
      <w:ind w:left="1134" w:hanging="283"/>
    </w:pPr>
    <w:rPr>
      <w:b/>
    </w:rPr>
  </w:style>
  <w:style w:type="paragraph" w:customStyle="1" w:styleId="normal2jfr">
    <w:name w:val="normal2_jfr"/>
    <w:basedOn w:val="normaljfr"/>
    <w:rsid w:val="00F2293C"/>
    <w:pPr>
      <w:ind w:left="1134" w:hanging="283"/>
    </w:pPr>
  </w:style>
  <w:style w:type="paragraph" w:customStyle="1" w:styleId="remjfr">
    <w:name w:val="rem_jfr"/>
    <w:basedOn w:val="normaljfr"/>
    <w:next w:val="normaljfr"/>
    <w:rsid w:val="00F2293C"/>
    <w:pPr>
      <w:tabs>
        <w:tab w:val="left" w:pos="3686"/>
      </w:tabs>
      <w:ind w:left="1985"/>
    </w:pPr>
    <w:rPr>
      <w:i/>
    </w:rPr>
  </w:style>
  <w:style w:type="paragraph" w:customStyle="1" w:styleId="notejfr">
    <w:name w:val="note_jfr"/>
    <w:basedOn w:val="normaljfr"/>
    <w:next w:val="normaljfr"/>
    <w:rsid w:val="00F2293C"/>
    <w:pPr>
      <w:tabs>
        <w:tab w:val="clear" w:pos="1701"/>
      </w:tabs>
      <w:ind w:left="1843" w:hanging="992"/>
    </w:pPr>
    <w:rPr>
      <w:i/>
    </w:rPr>
  </w:style>
  <w:style w:type="paragraph" w:customStyle="1" w:styleId="t2jfr">
    <w:name w:val="t2_jfr"/>
    <w:basedOn w:val="Normal"/>
    <w:next w:val="normaljfr"/>
    <w:rsid w:val="00F2293C"/>
    <w:pPr>
      <w:ind w:left="567" w:right="731"/>
    </w:pPr>
    <w:rPr>
      <w:i/>
      <w:sz w:val="22"/>
      <w:u w:val="single"/>
      <w:lang w:val="fr-FR"/>
    </w:rPr>
  </w:style>
  <w:style w:type="paragraph" w:customStyle="1" w:styleId="t1jfr">
    <w:name w:val="t1_jfr"/>
    <w:basedOn w:val="Normal"/>
    <w:next w:val="normaljfr"/>
    <w:rsid w:val="00F2293C"/>
    <w:pPr>
      <w:ind w:left="567" w:right="731"/>
    </w:pPr>
    <w:rPr>
      <w:b/>
      <w:sz w:val="22"/>
      <w:u w:val="single"/>
      <w:lang w:val="fr-FR"/>
    </w:rPr>
  </w:style>
  <w:style w:type="paragraph" w:customStyle="1" w:styleId="normal3ajfr">
    <w:name w:val="normal3a_jfr"/>
    <w:basedOn w:val="normal2jfr"/>
    <w:rsid w:val="00F2293C"/>
    <w:pPr>
      <w:ind w:left="1418"/>
    </w:pPr>
    <w:rPr>
      <w:lang w:val="en-GB"/>
    </w:rPr>
  </w:style>
  <w:style w:type="paragraph" w:customStyle="1" w:styleId="normal2ajfr">
    <w:name w:val="normal2a_jfr"/>
    <w:basedOn w:val="normal2jfr"/>
    <w:rsid w:val="00F2293C"/>
    <w:rPr>
      <w:lang w:val="en-GB"/>
    </w:rPr>
  </w:style>
  <w:style w:type="paragraph" w:customStyle="1" w:styleId="normal1ajfr">
    <w:name w:val="normal1a_jfr"/>
    <w:basedOn w:val="normaljfr"/>
    <w:rsid w:val="00F2293C"/>
    <w:rPr>
      <w:lang w:val="en-GB"/>
    </w:rPr>
  </w:style>
  <w:style w:type="paragraph" w:customStyle="1" w:styleId="t1ajfr">
    <w:name w:val="t1a_jfr"/>
    <w:basedOn w:val="Heading1"/>
    <w:next w:val="normal1ajfr"/>
    <w:rsid w:val="00F2293C"/>
    <w:pPr>
      <w:keepNext/>
      <w:spacing w:before="240" w:after="60"/>
      <w:ind w:left="432" w:right="448" w:hanging="432"/>
      <w:jc w:val="both"/>
      <w:outlineLvl w:val="9"/>
    </w:pPr>
    <w:rPr>
      <w:b/>
      <w:kern w:val="28"/>
      <w:sz w:val="24"/>
      <w:u w:val="single"/>
    </w:rPr>
  </w:style>
  <w:style w:type="paragraph" w:customStyle="1" w:styleId="t2ajfr">
    <w:name w:val="t2a_jfr"/>
    <w:basedOn w:val="Heading2"/>
    <w:next w:val="normal1ajfr"/>
    <w:rsid w:val="00F2293C"/>
    <w:pPr>
      <w:keepNext/>
      <w:ind w:left="567" w:hanging="576"/>
      <w:outlineLvl w:val="9"/>
    </w:pPr>
    <w:rPr>
      <w:i/>
      <w:sz w:val="24"/>
      <w:u w:val="single"/>
    </w:rPr>
  </w:style>
  <w:style w:type="paragraph" w:customStyle="1" w:styleId="t3ajfr">
    <w:name w:val="t3a_jfr"/>
    <w:basedOn w:val="t2ajfr"/>
    <w:next w:val="normal1ajfr"/>
    <w:rsid w:val="00F2293C"/>
    <w:pPr>
      <w:ind w:left="851"/>
    </w:pPr>
    <w:rPr>
      <w:i w:val="0"/>
    </w:rPr>
  </w:style>
  <w:style w:type="paragraph" w:customStyle="1" w:styleId="t3jfr">
    <w:name w:val="t3_jfr"/>
    <w:basedOn w:val="t3ajfr"/>
    <w:next w:val="normaljfr"/>
    <w:rsid w:val="00F2293C"/>
    <w:rPr>
      <w:lang w:val="fr-FR"/>
    </w:rPr>
  </w:style>
  <w:style w:type="paragraph" w:customStyle="1" w:styleId="GTRnormal3">
    <w:name w:val="GTR normal 3"/>
    <w:rsid w:val="00F2293C"/>
    <w:pPr>
      <w:spacing w:after="200" w:line="276" w:lineRule="auto"/>
      <w:ind w:left="1418"/>
    </w:pPr>
    <w:rPr>
      <w:rFonts w:ascii="Calibri" w:eastAsia="Calibri" w:hAnsi="Calibri"/>
      <w:sz w:val="22"/>
      <w:lang w:val="en-US" w:eastAsia="en-US"/>
    </w:rPr>
  </w:style>
  <w:style w:type="paragraph" w:customStyle="1" w:styleId="GTRnormal2Car">
    <w:name w:val="GTR normal 2 Car"/>
    <w:rsid w:val="00F2293C"/>
    <w:pPr>
      <w:tabs>
        <w:tab w:val="num" w:pos="595"/>
      </w:tabs>
      <w:spacing w:after="200" w:line="276" w:lineRule="auto"/>
      <w:ind w:left="595" w:hanging="420"/>
    </w:pPr>
    <w:rPr>
      <w:rFonts w:ascii="Calibri" w:eastAsia="Calibri" w:hAnsi="Calibri"/>
      <w:color w:val="000000"/>
      <w:sz w:val="22"/>
      <w:szCs w:val="22"/>
      <w:lang w:val="en-US" w:eastAsia="en-US"/>
    </w:rPr>
  </w:style>
  <w:style w:type="paragraph" w:customStyle="1" w:styleId="GTRappendix">
    <w:name w:val="GTR appendix"/>
    <w:basedOn w:val="Normal"/>
    <w:next w:val="GTRnormal"/>
    <w:rsid w:val="00F2293C"/>
    <w:pPr>
      <w:widowControl w:val="0"/>
      <w:autoSpaceDE w:val="0"/>
      <w:autoSpaceDN w:val="0"/>
      <w:adjustRightInd w:val="0"/>
      <w:ind w:right="90"/>
    </w:pPr>
    <w:rPr>
      <w:rFonts w:ascii="Courier New" w:hAnsi="Courier New" w:cs="Courier New"/>
      <w:i/>
      <w:iCs/>
    </w:rPr>
  </w:style>
  <w:style w:type="paragraph" w:customStyle="1" w:styleId="GTRtitre4">
    <w:name w:val="GTR titre4"/>
    <w:basedOn w:val="Normal"/>
    <w:rsid w:val="00F2293C"/>
    <w:pPr>
      <w:widowControl w:val="0"/>
      <w:tabs>
        <w:tab w:val="num" w:pos="1440"/>
        <w:tab w:val="left" w:pos="1985"/>
      </w:tabs>
      <w:autoSpaceDE w:val="0"/>
      <w:autoSpaceDN w:val="0"/>
      <w:adjustRightInd w:val="0"/>
      <w:ind w:left="1440" w:right="90" w:hanging="360"/>
    </w:pPr>
    <w:rPr>
      <w:rFonts w:ascii="Courier New" w:hAnsi="Courier New" w:cs="Courier New"/>
      <w:i/>
      <w:iCs/>
      <w:szCs w:val="24"/>
      <w:u w:val="single"/>
    </w:rPr>
  </w:style>
  <w:style w:type="paragraph" w:customStyle="1" w:styleId="Style">
    <w:name w:val="Style"/>
    <w:rsid w:val="00F2293C"/>
    <w:pPr>
      <w:widowControl w:val="0"/>
      <w:autoSpaceDE w:val="0"/>
      <w:autoSpaceDN w:val="0"/>
      <w:adjustRightInd w:val="0"/>
    </w:pPr>
    <w:rPr>
      <w:sz w:val="24"/>
      <w:szCs w:val="24"/>
      <w:lang w:val="en-US" w:eastAsia="en-US"/>
    </w:rPr>
  </w:style>
  <w:style w:type="paragraph" w:customStyle="1" w:styleId="Regsubp-ge01">
    <w:name w:val="Regsubp-ge01"/>
    <w:basedOn w:val="Normal"/>
    <w:rsid w:val="00F2293C"/>
    <w:pPr>
      <w:widowControl w:val="0"/>
      <w:autoSpaceDE w:val="0"/>
      <w:autoSpaceDN w:val="0"/>
      <w:adjustRightInd w:val="0"/>
    </w:pPr>
    <w:rPr>
      <w:b/>
      <w:bCs/>
      <w:sz w:val="24"/>
      <w:szCs w:val="24"/>
      <w:lang w:val="en-US" w:eastAsia="it-IT"/>
    </w:rPr>
  </w:style>
  <w:style w:type="paragraph" w:customStyle="1" w:styleId="td">
    <w:name w:val="td"/>
    <w:basedOn w:val="Normal"/>
    <w:rsid w:val="00F2293C"/>
    <w:pPr>
      <w:spacing w:before="100" w:beforeAutospacing="1" w:after="100" w:afterAutospacing="1"/>
    </w:pPr>
    <w:rPr>
      <w:rFonts w:ascii="Arial" w:hAnsi="Arial" w:cs="Arial"/>
      <w:sz w:val="12"/>
      <w:szCs w:val="12"/>
      <w:lang w:val="it-IT" w:eastAsia="it-IT"/>
    </w:rPr>
  </w:style>
  <w:style w:type="paragraph" w:customStyle="1" w:styleId="Intestazionetabella">
    <w:name w:val="Intestazione tabella"/>
    <w:basedOn w:val="Contenutotabella"/>
    <w:rsid w:val="00F2293C"/>
    <w:pPr>
      <w:spacing w:line="240" w:lineRule="auto"/>
      <w:ind w:left="0" w:firstLine="0"/>
      <w:jc w:val="left"/>
    </w:pPr>
    <w:rPr>
      <w:spacing w:val="0"/>
      <w:lang w:eastAsia="it-IT"/>
    </w:rPr>
  </w:style>
  <w:style w:type="paragraph" w:customStyle="1" w:styleId="Ammend">
    <w:name w:val="Ammend"/>
    <w:basedOn w:val="Normal"/>
    <w:rsid w:val="00F2293C"/>
    <w:pPr>
      <w:shd w:val="clear" w:color="auto" w:fill="00FFFF"/>
      <w:jc w:val="both"/>
    </w:pPr>
    <w:rPr>
      <w:sz w:val="24"/>
      <w:lang w:val="en-US"/>
    </w:rPr>
  </w:style>
  <w:style w:type="paragraph" w:customStyle="1" w:styleId="DidascaliaGiustificato">
    <w:name w:val="Didascalia+Giustificato"/>
    <w:basedOn w:val="Caption"/>
    <w:autoRedefine/>
    <w:rsid w:val="00F2293C"/>
    <w:pPr>
      <w:tabs>
        <w:tab w:val="num" w:pos="360"/>
      </w:tabs>
      <w:spacing w:after="120" w:line="360" w:lineRule="auto"/>
      <w:ind w:left="360" w:hanging="360"/>
      <w:contextualSpacing/>
      <w:jc w:val="left"/>
    </w:pPr>
    <w:rPr>
      <w:b/>
      <w:lang w:eastAsia="it-IT"/>
    </w:rPr>
  </w:style>
  <w:style w:type="paragraph" w:customStyle="1" w:styleId="Elenconumerato">
    <w:name w:val="Elenco numerato"/>
    <w:basedOn w:val="NormalWeb"/>
    <w:autoRedefine/>
    <w:rsid w:val="00F2293C"/>
    <w:pPr>
      <w:tabs>
        <w:tab w:val="num" w:pos="360"/>
      </w:tabs>
      <w:spacing w:after="120" w:line="360" w:lineRule="auto"/>
      <w:ind w:left="360" w:hanging="360"/>
      <w:jc w:val="both"/>
    </w:pPr>
    <w:rPr>
      <w:color w:val="000000"/>
      <w:lang w:eastAsia="it-IT"/>
    </w:rPr>
  </w:style>
  <w:style w:type="paragraph" w:customStyle="1" w:styleId="StileGiustificatoPrimariga1cm">
    <w:name w:val="Stile Giustificato Prima riga:  1 cm"/>
    <w:basedOn w:val="Normal"/>
    <w:autoRedefine/>
    <w:rsid w:val="00F2293C"/>
    <w:pPr>
      <w:keepNext/>
      <w:tabs>
        <w:tab w:val="left" w:pos="720"/>
        <w:tab w:val="left" w:pos="900"/>
        <w:tab w:val="left" w:pos="1080"/>
        <w:tab w:val="left" w:pos="9360"/>
      </w:tabs>
      <w:jc w:val="both"/>
    </w:pPr>
    <w:rPr>
      <w:sz w:val="24"/>
    </w:rPr>
  </w:style>
  <w:style w:type="paragraph" w:customStyle="1" w:styleId="StileSinistro1cm">
    <w:name w:val="Stile Sinistro:  1 cm"/>
    <w:basedOn w:val="Normal"/>
    <w:autoRedefine/>
    <w:rsid w:val="00F2293C"/>
    <w:rPr>
      <w:sz w:val="24"/>
    </w:rPr>
  </w:style>
  <w:style w:type="paragraph" w:customStyle="1" w:styleId="StileGiustificatoSinistro1cm">
    <w:name w:val="Stile Giustificato Sinistro:  1 cm"/>
    <w:basedOn w:val="Normal"/>
    <w:autoRedefine/>
    <w:rsid w:val="00F2293C"/>
    <w:pPr>
      <w:keepNext/>
      <w:tabs>
        <w:tab w:val="left" w:pos="1260"/>
        <w:tab w:val="left" w:pos="2880"/>
        <w:tab w:val="left" w:pos="3420"/>
        <w:tab w:val="left" w:pos="3600"/>
        <w:tab w:val="left" w:pos="4500"/>
        <w:tab w:val="left" w:pos="9900"/>
      </w:tabs>
      <w:jc w:val="right"/>
    </w:pPr>
    <w:rPr>
      <w:sz w:val="24"/>
    </w:rPr>
  </w:style>
  <w:style w:type="paragraph" w:customStyle="1" w:styleId="didascalia1">
    <w:name w:val="didascalia1"/>
    <w:basedOn w:val="Normal"/>
    <w:autoRedefine/>
    <w:rsid w:val="00F2293C"/>
    <w:pPr>
      <w:keepNext/>
      <w:tabs>
        <w:tab w:val="left" w:pos="900"/>
        <w:tab w:val="left" w:pos="1080"/>
        <w:tab w:val="left" w:pos="8820"/>
        <w:tab w:val="left" w:pos="9900"/>
      </w:tabs>
      <w:jc w:val="right"/>
    </w:pPr>
    <w:rPr>
      <w:b/>
      <w:position w:val="-26"/>
      <w:lang w:eastAsia="it-IT"/>
    </w:rPr>
  </w:style>
  <w:style w:type="paragraph" w:customStyle="1" w:styleId="CM6">
    <w:name w:val="CM6"/>
    <w:basedOn w:val="Default"/>
    <w:next w:val="Default"/>
    <w:rsid w:val="00F2293C"/>
    <w:pPr>
      <w:spacing w:line="193" w:lineRule="atLeast"/>
    </w:pPr>
    <w:rPr>
      <w:rFonts w:ascii="ALHCB O+ Melior" w:eastAsia="Times New Roman" w:hAnsi="ALHCB O+ Melior" w:cs="Times New Roman"/>
      <w:color w:val="auto"/>
      <w:lang w:val="it-IT" w:eastAsia="it-IT"/>
    </w:rPr>
  </w:style>
  <w:style w:type="paragraph" w:customStyle="1" w:styleId="CM31">
    <w:name w:val="CM31"/>
    <w:basedOn w:val="Default"/>
    <w:next w:val="Default"/>
    <w:rsid w:val="00F2293C"/>
    <w:pPr>
      <w:spacing w:line="200" w:lineRule="atLeast"/>
    </w:pPr>
    <w:rPr>
      <w:rFonts w:ascii="ALHCB O+ Melior" w:eastAsia="Times New Roman" w:hAnsi="ALHCB O+ Melior" w:cs="Times New Roman"/>
      <w:color w:val="auto"/>
      <w:lang w:val="it-IT" w:eastAsia="it-IT"/>
    </w:rPr>
  </w:style>
  <w:style w:type="paragraph" w:customStyle="1" w:styleId="CM8">
    <w:name w:val="CM8"/>
    <w:basedOn w:val="Default"/>
    <w:next w:val="Default"/>
    <w:rsid w:val="00F2293C"/>
    <w:pPr>
      <w:spacing w:line="198" w:lineRule="atLeast"/>
    </w:pPr>
    <w:rPr>
      <w:rFonts w:ascii="ALHCB O+ Melior" w:eastAsia="Times New Roman" w:hAnsi="ALHCB O+ Melior" w:cs="Times New Roman"/>
      <w:color w:val="auto"/>
      <w:lang w:val="it-IT" w:eastAsia="it-IT"/>
    </w:rPr>
  </w:style>
  <w:style w:type="paragraph" w:customStyle="1" w:styleId="CM5">
    <w:name w:val="CM5"/>
    <w:basedOn w:val="Default"/>
    <w:next w:val="Default"/>
    <w:rsid w:val="00F2293C"/>
    <w:pPr>
      <w:spacing w:line="200" w:lineRule="atLeast"/>
    </w:pPr>
    <w:rPr>
      <w:rFonts w:ascii="ALHCB O+ Melior" w:eastAsia="Times New Roman" w:hAnsi="ALHCB O+ Melior" w:cs="Times New Roman"/>
      <w:color w:val="auto"/>
      <w:lang w:val="it-IT" w:eastAsia="it-IT"/>
    </w:rPr>
  </w:style>
  <w:style w:type="paragraph" w:customStyle="1" w:styleId="CM162">
    <w:name w:val="CM162"/>
    <w:basedOn w:val="Default"/>
    <w:next w:val="Default"/>
    <w:rsid w:val="00F2293C"/>
    <w:pPr>
      <w:spacing w:after="135"/>
    </w:pPr>
    <w:rPr>
      <w:rFonts w:ascii="ALHCB O+ Melior" w:eastAsia="Times New Roman" w:hAnsi="ALHCB O+ Melior" w:cs="Times New Roman"/>
      <w:color w:val="auto"/>
      <w:lang w:val="it-IT" w:eastAsia="it-IT"/>
    </w:rPr>
  </w:style>
  <w:style w:type="paragraph" w:customStyle="1" w:styleId="Elencopuntato">
    <w:name w:val="Elenco puntato"/>
    <w:basedOn w:val="Normal"/>
    <w:rsid w:val="00F2293C"/>
    <w:pPr>
      <w:tabs>
        <w:tab w:val="num" w:pos="420"/>
      </w:tabs>
      <w:ind w:left="420" w:hanging="360"/>
    </w:pPr>
    <w:rPr>
      <w:sz w:val="24"/>
      <w:szCs w:val="24"/>
      <w:lang w:val="it-IT" w:eastAsia="it-IT"/>
    </w:rPr>
  </w:style>
  <w:style w:type="paragraph" w:customStyle="1" w:styleId="CM168">
    <w:name w:val="CM168"/>
    <w:basedOn w:val="Default"/>
    <w:next w:val="Default"/>
    <w:rsid w:val="00F2293C"/>
    <w:pPr>
      <w:spacing w:after="310"/>
    </w:pPr>
    <w:rPr>
      <w:rFonts w:ascii="ALHCB O+ Melior" w:eastAsia="Times New Roman" w:hAnsi="ALHCB O+ Melior" w:cs="Times New Roman"/>
      <w:color w:val="auto"/>
      <w:lang w:val="it-IT" w:eastAsia="it-IT"/>
    </w:rPr>
  </w:style>
  <w:style w:type="paragraph" w:customStyle="1" w:styleId="CM163">
    <w:name w:val="CM163"/>
    <w:basedOn w:val="Default"/>
    <w:next w:val="Default"/>
    <w:rsid w:val="00F2293C"/>
    <w:pPr>
      <w:spacing w:after="63"/>
    </w:pPr>
    <w:rPr>
      <w:rFonts w:ascii="ALHCB O+ Melior" w:eastAsia="Times New Roman" w:hAnsi="ALHCB O+ Melior" w:cs="Times New Roman"/>
      <w:color w:val="auto"/>
      <w:lang w:val="it-IT" w:eastAsia="it-IT"/>
    </w:rPr>
  </w:style>
  <w:style w:type="paragraph" w:customStyle="1" w:styleId="CM167">
    <w:name w:val="CM167"/>
    <w:basedOn w:val="Default"/>
    <w:next w:val="Default"/>
    <w:rsid w:val="00F2293C"/>
    <w:pPr>
      <w:spacing w:after="385"/>
    </w:pPr>
    <w:rPr>
      <w:rFonts w:ascii="ALHCB O+ Melior" w:eastAsia="Times New Roman" w:hAnsi="ALHCB O+ Melior" w:cs="Times New Roman"/>
      <w:color w:val="auto"/>
      <w:lang w:val="it-IT" w:eastAsia="it-IT"/>
    </w:rPr>
  </w:style>
  <w:style w:type="paragraph" w:customStyle="1" w:styleId="CM164">
    <w:name w:val="CM164"/>
    <w:basedOn w:val="Default"/>
    <w:next w:val="Default"/>
    <w:rsid w:val="00F2293C"/>
    <w:pPr>
      <w:spacing w:after="102"/>
    </w:pPr>
    <w:rPr>
      <w:rFonts w:ascii="ALHCB O+ Melior" w:eastAsia="Times New Roman" w:hAnsi="ALHCB O+ Melior" w:cs="Times New Roman"/>
      <w:color w:val="auto"/>
      <w:lang w:val="it-IT" w:eastAsia="it-IT"/>
    </w:rPr>
  </w:style>
  <w:style w:type="paragraph" w:customStyle="1" w:styleId="CM173">
    <w:name w:val="CM173"/>
    <w:basedOn w:val="Default"/>
    <w:next w:val="Default"/>
    <w:rsid w:val="00F2293C"/>
    <w:pPr>
      <w:spacing w:after="242"/>
    </w:pPr>
    <w:rPr>
      <w:rFonts w:ascii="ALHCB O+ Melior" w:eastAsia="Times New Roman" w:hAnsi="ALHCB O+ Melior" w:cs="Times New Roman"/>
      <w:color w:val="auto"/>
      <w:lang w:val="it-IT" w:eastAsia="it-IT"/>
    </w:rPr>
  </w:style>
  <w:style w:type="paragraph" w:customStyle="1" w:styleId="CM174">
    <w:name w:val="CM174"/>
    <w:basedOn w:val="Default"/>
    <w:next w:val="Default"/>
    <w:rsid w:val="00F2293C"/>
    <w:pPr>
      <w:spacing w:after="455"/>
    </w:pPr>
    <w:rPr>
      <w:rFonts w:ascii="ALHCB O+ Melior" w:eastAsia="Times New Roman" w:hAnsi="ALHCB O+ Melior" w:cs="Times New Roman"/>
      <w:color w:val="auto"/>
      <w:lang w:val="it-IT" w:eastAsia="it-IT"/>
    </w:rPr>
  </w:style>
  <w:style w:type="paragraph" w:customStyle="1" w:styleId="CM19">
    <w:name w:val="CM19"/>
    <w:basedOn w:val="Default"/>
    <w:next w:val="Default"/>
    <w:rsid w:val="00F2293C"/>
    <w:pPr>
      <w:spacing w:line="193" w:lineRule="atLeast"/>
    </w:pPr>
    <w:rPr>
      <w:rFonts w:ascii="ALHCB O+ Melior" w:eastAsia="Times New Roman" w:hAnsi="ALHCB O+ Melior" w:cs="Times New Roman"/>
      <w:color w:val="auto"/>
      <w:lang w:val="it-IT" w:eastAsia="it-IT"/>
    </w:rPr>
  </w:style>
  <w:style w:type="paragraph" w:customStyle="1" w:styleId="CM2">
    <w:name w:val="CM2"/>
    <w:basedOn w:val="Default"/>
    <w:next w:val="Default"/>
    <w:rsid w:val="00F2293C"/>
    <w:pPr>
      <w:spacing w:line="191" w:lineRule="atLeast"/>
    </w:pPr>
    <w:rPr>
      <w:rFonts w:ascii="ALHCB O+ Melior" w:eastAsia="Times New Roman" w:hAnsi="ALHCB O+ Melior" w:cs="Times New Roman"/>
      <w:color w:val="auto"/>
      <w:lang w:val="it-IT" w:eastAsia="it-IT"/>
    </w:rPr>
  </w:style>
  <w:style w:type="paragraph" w:customStyle="1" w:styleId="CM25">
    <w:name w:val="CM25"/>
    <w:basedOn w:val="Default"/>
    <w:next w:val="Default"/>
    <w:rsid w:val="00F2293C"/>
    <w:pPr>
      <w:spacing w:line="200" w:lineRule="atLeast"/>
    </w:pPr>
    <w:rPr>
      <w:rFonts w:ascii="ALHCB O+ Melior" w:eastAsia="Times New Roman" w:hAnsi="ALHCB O+ Melior" w:cs="Times New Roman"/>
      <w:color w:val="auto"/>
      <w:lang w:val="it-IT" w:eastAsia="it-IT"/>
    </w:rPr>
  </w:style>
  <w:style w:type="paragraph" w:customStyle="1" w:styleId="CM42">
    <w:name w:val="CM42"/>
    <w:basedOn w:val="Default"/>
    <w:next w:val="Default"/>
    <w:rsid w:val="00F2293C"/>
    <w:pPr>
      <w:spacing w:line="186" w:lineRule="atLeast"/>
    </w:pPr>
    <w:rPr>
      <w:rFonts w:ascii="ALHCA P+ Melior" w:eastAsia="Times New Roman" w:hAnsi="ALHCA P+ Melior" w:cs="Times New Roman"/>
      <w:color w:val="auto"/>
      <w:lang w:val="it-IT" w:eastAsia="it-IT"/>
    </w:rPr>
  </w:style>
  <w:style w:type="paragraph" w:customStyle="1" w:styleId="CM20">
    <w:name w:val="CM20"/>
    <w:basedOn w:val="Default"/>
    <w:next w:val="Default"/>
    <w:rsid w:val="00F2293C"/>
    <w:pPr>
      <w:spacing w:line="191" w:lineRule="atLeast"/>
    </w:pPr>
    <w:rPr>
      <w:rFonts w:ascii="ALHCB O+ Melior" w:eastAsia="Times New Roman" w:hAnsi="ALHCB O+ Melior" w:cs="Times New Roman"/>
      <w:color w:val="auto"/>
      <w:lang w:val="it-IT" w:eastAsia="it-IT"/>
    </w:rPr>
  </w:style>
  <w:style w:type="paragraph" w:customStyle="1" w:styleId="Style10ptAfter07pt">
    <w:name w:val="Style 10 pt After:  0.7 pt"/>
    <w:basedOn w:val="Normal"/>
    <w:rsid w:val="00F2293C"/>
    <w:rPr>
      <w:lang w:eastAsia="ja-JP"/>
    </w:rPr>
  </w:style>
  <w:style w:type="paragraph" w:customStyle="1" w:styleId="StyleFirstline127cm">
    <w:name w:val="Style First line:  1.27 cm"/>
    <w:basedOn w:val="Normal"/>
    <w:next w:val="Normal"/>
    <w:rsid w:val="00F2293C"/>
    <w:pPr>
      <w:ind w:firstLine="720"/>
    </w:pPr>
    <w:rPr>
      <w:sz w:val="24"/>
      <w:lang w:eastAsia="ja-JP"/>
    </w:rPr>
  </w:style>
  <w:style w:type="paragraph" w:customStyle="1" w:styleId="Aa">
    <w:name w:val="A"/>
    <w:basedOn w:val="Normal"/>
    <w:next w:val="Normal"/>
    <w:rsid w:val="00F2293C"/>
    <w:pPr>
      <w:tabs>
        <w:tab w:val="num" w:pos="720"/>
        <w:tab w:val="num" w:pos="1418"/>
      </w:tabs>
      <w:ind w:left="1418" w:hanging="1418"/>
      <w:jc w:val="both"/>
    </w:pPr>
    <w:rPr>
      <w:rFonts w:ascii="Arial" w:hAnsi="Arial"/>
      <w:b/>
      <w:color w:val="0000FF"/>
      <w:sz w:val="28"/>
      <w:szCs w:val="24"/>
      <w:lang w:val="it-IT" w:eastAsia="it-IT"/>
    </w:rPr>
  </w:style>
  <w:style w:type="paragraph" w:customStyle="1" w:styleId="AB">
    <w:name w:val="AB"/>
    <w:basedOn w:val="Normal"/>
    <w:next w:val="Normal"/>
    <w:rsid w:val="00F2293C"/>
    <w:pPr>
      <w:tabs>
        <w:tab w:val="num" w:pos="1418"/>
      </w:tabs>
      <w:ind w:left="1418" w:hanging="1418"/>
      <w:jc w:val="both"/>
    </w:pPr>
    <w:rPr>
      <w:rFonts w:ascii="Arial" w:hAnsi="Arial"/>
      <w:b/>
      <w:i/>
      <w:color w:val="0000FF"/>
      <w:sz w:val="24"/>
      <w:szCs w:val="24"/>
      <w:lang w:val="it-IT" w:eastAsia="it-IT"/>
    </w:rPr>
  </w:style>
  <w:style w:type="paragraph" w:customStyle="1" w:styleId="ABC">
    <w:name w:val="ABC"/>
    <w:basedOn w:val="Normal"/>
    <w:next w:val="Normal"/>
    <w:rsid w:val="00F2293C"/>
    <w:pPr>
      <w:tabs>
        <w:tab w:val="num" w:pos="1418"/>
        <w:tab w:val="num" w:pos="2160"/>
      </w:tabs>
      <w:ind w:left="1418" w:hanging="1418"/>
      <w:jc w:val="both"/>
    </w:pPr>
    <w:rPr>
      <w:rFonts w:ascii="Arial" w:hAnsi="Arial"/>
      <w:i/>
      <w:color w:val="0000FF"/>
      <w:sz w:val="24"/>
      <w:szCs w:val="24"/>
      <w:lang w:val="it-IT" w:eastAsia="it-IT"/>
    </w:rPr>
  </w:style>
  <w:style w:type="paragraph" w:customStyle="1" w:styleId="ABCD">
    <w:name w:val="ABCD"/>
    <w:basedOn w:val="Normal"/>
    <w:next w:val="Normal"/>
    <w:rsid w:val="00F2293C"/>
    <w:pPr>
      <w:tabs>
        <w:tab w:val="num" w:pos="0"/>
        <w:tab w:val="num" w:pos="1418"/>
      </w:tabs>
      <w:ind w:left="1418" w:hanging="1418"/>
      <w:jc w:val="both"/>
    </w:pPr>
    <w:rPr>
      <w:rFonts w:ascii="Arial Narrow" w:hAnsi="Arial Narrow"/>
      <w:i/>
      <w:color w:val="0000FF"/>
      <w:sz w:val="24"/>
      <w:szCs w:val="24"/>
      <w:lang w:val="it-IT" w:eastAsia="it-IT"/>
    </w:rPr>
  </w:style>
  <w:style w:type="paragraph" w:customStyle="1" w:styleId="RIFERIMENTI">
    <w:name w:val="@RIFERIMENTI"/>
    <w:basedOn w:val="Normal"/>
    <w:next w:val="Normal"/>
    <w:rsid w:val="00F2293C"/>
    <w:pPr>
      <w:ind w:left="1418"/>
    </w:pPr>
    <w:rPr>
      <w:color w:val="FF0000"/>
      <w:szCs w:val="72"/>
      <w:lang w:val="it-IT" w:eastAsia="it-IT"/>
    </w:rPr>
  </w:style>
  <w:style w:type="paragraph" w:customStyle="1" w:styleId="CM52">
    <w:name w:val="CM52"/>
    <w:basedOn w:val="Default"/>
    <w:next w:val="Default"/>
    <w:rsid w:val="00F2293C"/>
    <w:rPr>
      <w:rFonts w:ascii="ALHCB O+ Melior" w:eastAsia="Times New Roman" w:hAnsi="ALHCB O+ Melior" w:cs="Times New Roman"/>
      <w:color w:val="auto"/>
      <w:lang w:val="it-IT" w:eastAsia="it-IT"/>
    </w:rPr>
  </w:style>
  <w:style w:type="paragraph" w:customStyle="1" w:styleId="CM119">
    <w:name w:val="CM119"/>
    <w:basedOn w:val="Default"/>
    <w:next w:val="Default"/>
    <w:rsid w:val="00F2293C"/>
    <w:pPr>
      <w:spacing w:line="198" w:lineRule="atLeast"/>
    </w:pPr>
    <w:rPr>
      <w:rFonts w:ascii="ALHCB O+ Melior" w:eastAsia="Times New Roman" w:hAnsi="ALHCB O+ Melior" w:cs="Times New Roman"/>
      <w:color w:val="auto"/>
      <w:lang w:val="it-IT" w:eastAsia="it-IT"/>
    </w:rPr>
  </w:style>
  <w:style w:type="paragraph" w:customStyle="1" w:styleId="CM112">
    <w:name w:val="CM112"/>
    <w:basedOn w:val="Default"/>
    <w:next w:val="Default"/>
    <w:rsid w:val="00F2293C"/>
    <w:rPr>
      <w:rFonts w:ascii="ALHCB O+ Melior" w:eastAsia="Times New Roman" w:hAnsi="ALHCB O+ Melior" w:cs="Times New Roman"/>
      <w:color w:val="auto"/>
      <w:lang w:val="it-IT" w:eastAsia="it-IT"/>
    </w:rPr>
  </w:style>
  <w:style w:type="paragraph" w:customStyle="1" w:styleId="CM11">
    <w:name w:val="CM11"/>
    <w:basedOn w:val="Default"/>
    <w:next w:val="Default"/>
    <w:rsid w:val="00F2293C"/>
    <w:pPr>
      <w:spacing w:line="186" w:lineRule="atLeast"/>
    </w:pPr>
    <w:rPr>
      <w:rFonts w:ascii="ALHCB O+ Melior" w:eastAsia="Times New Roman" w:hAnsi="ALHCB O+ Melior" w:cs="Times New Roman"/>
      <w:color w:val="auto"/>
      <w:lang w:val="it-IT" w:eastAsia="it-IT"/>
    </w:rPr>
  </w:style>
  <w:style w:type="paragraph" w:customStyle="1" w:styleId="CM126">
    <w:name w:val="CM126"/>
    <w:basedOn w:val="Default"/>
    <w:next w:val="Default"/>
    <w:rsid w:val="00F2293C"/>
    <w:pPr>
      <w:spacing w:line="213" w:lineRule="atLeast"/>
    </w:pPr>
    <w:rPr>
      <w:rFonts w:ascii="ALHCB O+ Melior" w:eastAsia="Times New Roman" w:hAnsi="ALHCB O+ Melior" w:cs="Times New Roman"/>
      <w:color w:val="auto"/>
      <w:lang w:val="it-IT" w:eastAsia="it-IT"/>
    </w:rPr>
  </w:style>
  <w:style w:type="paragraph" w:customStyle="1" w:styleId="CM51">
    <w:name w:val="CM51"/>
    <w:basedOn w:val="Default"/>
    <w:next w:val="Default"/>
    <w:rsid w:val="00F2293C"/>
    <w:rPr>
      <w:rFonts w:ascii="ALHCB O+ Melior" w:eastAsia="Times New Roman" w:hAnsi="ALHCB O+ Melior" w:cs="Times New Roman"/>
      <w:color w:val="auto"/>
      <w:lang w:val="it-IT" w:eastAsia="it-IT"/>
    </w:rPr>
  </w:style>
  <w:style w:type="paragraph" w:customStyle="1" w:styleId="CM98">
    <w:name w:val="CM98"/>
    <w:basedOn w:val="Default"/>
    <w:next w:val="Default"/>
    <w:rsid w:val="00F2293C"/>
    <w:rPr>
      <w:rFonts w:ascii="ALHCB O+ Melior" w:eastAsia="Times New Roman" w:hAnsi="ALHCB O+ Melior" w:cs="Times New Roman"/>
      <w:color w:val="auto"/>
      <w:lang w:val="it-IT" w:eastAsia="it-IT"/>
    </w:rPr>
  </w:style>
  <w:style w:type="paragraph" w:customStyle="1" w:styleId="CM165">
    <w:name w:val="CM165"/>
    <w:basedOn w:val="Default"/>
    <w:next w:val="Default"/>
    <w:rsid w:val="00F2293C"/>
    <w:pPr>
      <w:spacing w:after="195"/>
    </w:pPr>
    <w:rPr>
      <w:rFonts w:ascii="ALHCB O+ Melior" w:eastAsia="Times New Roman" w:hAnsi="ALHCB O+ Melior" w:cs="Times New Roman"/>
      <w:color w:val="auto"/>
      <w:lang w:val="it-IT" w:eastAsia="it-IT"/>
    </w:rPr>
  </w:style>
  <w:style w:type="paragraph" w:customStyle="1" w:styleId="StileTitolo1">
    <w:name w:val="Stile Titolo 1"/>
    <w:aliases w:val="h1 + Sinistro:  0 cm Prima riga:  0 cm"/>
    <w:basedOn w:val="Heading1"/>
    <w:autoRedefine/>
    <w:rsid w:val="00F2293C"/>
    <w:pPr>
      <w:keepNext/>
      <w:tabs>
        <w:tab w:val="num" w:pos="927"/>
        <w:tab w:val="left" w:pos="1514"/>
      </w:tabs>
      <w:spacing w:after="120"/>
      <w:ind w:left="432" w:hanging="432"/>
    </w:pPr>
    <w:rPr>
      <w:bCs/>
      <w:i/>
      <w:sz w:val="32"/>
      <w:lang w:val="fr-FR"/>
    </w:rPr>
  </w:style>
  <w:style w:type="paragraph" w:customStyle="1" w:styleId="StileTitolo2">
    <w:name w:val="Stile Titolo 2"/>
    <w:aliases w:val="h2 + Non Corsivo"/>
    <w:basedOn w:val="Heading2"/>
    <w:autoRedefine/>
    <w:rsid w:val="00F2293C"/>
    <w:pPr>
      <w:keepNext/>
      <w:widowControl w:val="0"/>
      <w:tabs>
        <w:tab w:val="left" w:pos="1701"/>
      </w:tabs>
      <w:autoSpaceDE w:val="0"/>
      <w:autoSpaceDN w:val="0"/>
      <w:adjustRightInd w:val="0"/>
      <w:spacing w:after="120"/>
      <w:ind w:left="576" w:hanging="576"/>
    </w:pPr>
    <w:rPr>
      <w:rFonts w:cs="MS Mincho"/>
      <w:sz w:val="32"/>
      <w:szCs w:val="24"/>
    </w:rPr>
  </w:style>
  <w:style w:type="paragraph" w:customStyle="1" w:styleId="CM170">
    <w:name w:val="CM170"/>
    <w:basedOn w:val="Default"/>
    <w:next w:val="Default"/>
    <w:rsid w:val="00F2293C"/>
    <w:pPr>
      <w:spacing w:after="535"/>
    </w:pPr>
    <w:rPr>
      <w:rFonts w:ascii="ALHCB O+ Melior" w:eastAsia="Times New Roman" w:hAnsi="ALHCB O+ Melior" w:cs="Times New Roman"/>
      <w:color w:val="auto"/>
      <w:lang w:val="it-IT" w:eastAsia="it-IT"/>
    </w:rPr>
  </w:style>
  <w:style w:type="paragraph" w:customStyle="1" w:styleId="CM171">
    <w:name w:val="CM171"/>
    <w:basedOn w:val="Default"/>
    <w:next w:val="Default"/>
    <w:rsid w:val="00F2293C"/>
    <w:pPr>
      <w:spacing w:after="300"/>
    </w:pPr>
    <w:rPr>
      <w:rFonts w:ascii="ALHCB O+ Melior" w:eastAsia="Times New Roman" w:hAnsi="ALHCB O+ Melior" w:cs="Times New Roman"/>
      <w:color w:val="auto"/>
      <w:lang w:val="it-IT" w:eastAsia="it-IT"/>
    </w:rPr>
  </w:style>
  <w:style w:type="paragraph" w:customStyle="1" w:styleId="CM172">
    <w:name w:val="CM172"/>
    <w:basedOn w:val="Default"/>
    <w:next w:val="Default"/>
    <w:rsid w:val="00F2293C"/>
    <w:pPr>
      <w:spacing w:after="265"/>
    </w:pPr>
    <w:rPr>
      <w:rFonts w:ascii="ALHCB O+ Melior" w:eastAsia="Times New Roman" w:hAnsi="ALHCB O+ Melior" w:cs="Times New Roman"/>
      <w:color w:val="auto"/>
      <w:lang w:val="it-IT" w:eastAsia="it-IT"/>
    </w:rPr>
  </w:style>
  <w:style w:type="paragraph" w:customStyle="1" w:styleId="CM104">
    <w:name w:val="CM104"/>
    <w:basedOn w:val="Default"/>
    <w:next w:val="Default"/>
    <w:rsid w:val="00F2293C"/>
    <w:pPr>
      <w:spacing w:line="206" w:lineRule="atLeast"/>
    </w:pPr>
    <w:rPr>
      <w:rFonts w:ascii="ALHCB O+ Melior" w:eastAsia="Times New Roman" w:hAnsi="ALHCB O+ Melior" w:cs="Times New Roman"/>
      <w:color w:val="auto"/>
      <w:lang w:val="it-IT" w:eastAsia="it-IT"/>
    </w:rPr>
  </w:style>
  <w:style w:type="paragraph" w:customStyle="1" w:styleId="CM60">
    <w:name w:val="CM60"/>
    <w:basedOn w:val="Default"/>
    <w:next w:val="Default"/>
    <w:rsid w:val="00F2293C"/>
    <w:rPr>
      <w:rFonts w:ascii="ALHCB O+ Melior" w:eastAsia="Times New Roman" w:hAnsi="ALHCB O+ Melior" w:cs="Times New Roman"/>
      <w:color w:val="auto"/>
      <w:lang w:val="it-IT" w:eastAsia="it-IT"/>
    </w:rPr>
  </w:style>
  <w:style w:type="paragraph" w:customStyle="1" w:styleId="CM99">
    <w:name w:val="CM99"/>
    <w:basedOn w:val="Default"/>
    <w:next w:val="Default"/>
    <w:rsid w:val="00F2293C"/>
    <w:pPr>
      <w:spacing w:line="200" w:lineRule="atLeast"/>
    </w:pPr>
    <w:rPr>
      <w:rFonts w:ascii="ALHCE K+ Helvetica" w:eastAsia="Times New Roman" w:hAnsi="ALHCE K+ Helvetica" w:cs="Times New Roman"/>
      <w:color w:val="auto"/>
      <w:lang w:val="it-IT" w:eastAsia="it-IT"/>
    </w:rPr>
  </w:style>
  <w:style w:type="paragraph" w:customStyle="1" w:styleId="CM37">
    <w:name w:val="CM37"/>
    <w:basedOn w:val="Default"/>
    <w:next w:val="Default"/>
    <w:rsid w:val="00F2293C"/>
    <w:rPr>
      <w:rFonts w:ascii="ALHCB O+ Melior" w:eastAsia="Times New Roman" w:hAnsi="ALHCB O+ Melior" w:cs="Times New Roman"/>
      <w:color w:val="auto"/>
      <w:lang w:val="it-IT" w:eastAsia="it-IT"/>
    </w:rPr>
  </w:style>
  <w:style w:type="paragraph" w:customStyle="1" w:styleId="CM12">
    <w:name w:val="CM12"/>
    <w:basedOn w:val="Default"/>
    <w:next w:val="Default"/>
    <w:rsid w:val="00F2293C"/>
    <w:pPr>
      <w:spacing w:line="191" w:lineRule="atLeast"/>
    </w:pPr>
    <w:rPr>
      <w:rFonts w:ascii="ALHCB O+ Melior" w:eastAsia="Times New Roman" w:hAnsi="ALHCB O+ Melior" w:cs="Times New Roman"/>
      <w:color w:val="auto"/>
      <w:lang w:val="it-IT" w:eastAsia="it-IT"/>
    </w:rPr>
  </w:style>
  <w:style w:type="paragraph" w:customStyle="1" w:styleId="CM136">
    <w:name w:val="CM136"/>
    <w:basedOn w:val="Default"/>
    <w:next w:val="Default"/>
    <w:rsid w:val="00F2293C"/>
    <w:rPr>
      <w:rFonts w:ascii="ALHCB O+ Melior" w:eastAsia="Times New Roman" w:hAnsi="ALHCB O+ Melior" w:cs="Times New Roman"/>
      <w:color w:val="auto"/>
      <w:lang w:val="it-IT" w:eastAsia="it-IT"/>
    </w:rPr>
  </w:style>
  <w:style w:type="paragraph" w:customStyle="1" w:styleId="CM440">
    <w:name w:val="CM44"/>
    <w:basedOn w:val="Default"/>
    <w:next w:val="Default"/>
    <w:rsid w:val="00F2293C"/>
    <w:pPr>
      <w:spacing w:line="200" w:lineRule="atLeast"/>
    </w:pPr>
    <w:rPr>
      <w:rFonts w:ascii="ALHCB O+ Melior" w:eastAsia="Times New Roman" w:hAnsi="ALHCB O+ Melior" w:cs="Times New Roman"/>
      <w:color w:val="auto"/>
      <w:lang w:val="it-IT" w:eastAsia="it-IT"/>
    </w:rPr>
  </w:style>
  <w:style w:type="paragraph" w:customStyle="1" w:styleId="CM166">
    <w:name w:val="CM166"/>
    <w:basedOn w:val="Default"/>
    <w:next w:val="Default"/>
    <w:rsid w:val="00F2293C"/>
    <w:pPr>
      <w:spacing w:after="182"/>
    </w:pPr>
    <w:rPr>
      <w:rFonts w:ascii="ALHCB O+ Melior" w:eastAsia="Times New Roman" w:hAnsi="ALHCB O+ Melior" w:cs="Times New Roman"/>
      <w:color w:val="auto"/>
      <w:lang w:val="it-IT" w:eastAsia="it-IT"/>
    </w:rPr>
  </w:style>
  <w:style w:type="paragraph" w:customStyle="1" w:styleId="CM115">
    <w:name w:val="CM115"/>
    <w:basedOn w:val="Default"/>
    <w:next w:val="Default"/>
    <w:rsid w:val="00F2293C"/>
    <w:rPr>
      <w:rFonts w:ascii="ALHCB O+ Melior" w:eastAsia="Times New Roman" w:hAnsi="ALHCB O+ Melior" w:cs="Times New Roman"/>
      <w:color w:val="auto"/>
      <w:lang w:val="it-IT" w:eastAsia="it-IT"/>
    </w:rPr>
  </w:style>
  <w:style w:type="paragraph" w:customStyle="1" w:styleId="CM137">
    <w:name w:val="CM137"/>
    <w:basedOn w:val="Default"/>
    <w:next w:val="Default"/>
    <w:rsid w:val="00F2293C"/>
    <w:rPr>
      <w:rFonts w:ascii="ALHCB O+ Melior" w:eastAsia="Times New Roman" w:hAnsi="ALHCB O+ Melior" w:cs="Times New Roman"/>
      <w:color w:val="auto"/>
      <w:lang w:val="it-IT" w:eastAsia="it-IT"/>
    </w:rPr>
  </w:style>
  <w:style w:type="paragraph" w:customStyle="1" w:styleId="INDICE">
    <w:name w:val="INDICE"/>
    <w:basedOn w:val="Normal"/>
    <w:next w:val="Normal"/>
    <w:rsid w:val="00F2293C"/>
    <w:rPr>
      <w:rFonts w:ascii="Arial" w:hAnsi="Arial"/>
      <w:b/>
      <w:color w:val="0000FF"/>
      <w:sz w:val="28"/>
      <w:szCs w:val="72"/>
      <w:lang w:val="it-IT" w:eastAsia="it-IT"/>
    </w:rPr>
  </w:style>
  <w:style w:type="character" w:customStyle="1" w:styleId="didascalia1Carattere">
    <w:name w:val="didascalia1 Carattere"/>
    <w:rsid w:val="00F2293C"/>
    <w:rPr>
      <w:color w:val="FF0000"/>
      <w:position w:val="-26"/>
      <w:lang w:val="en-GB" w:eastAsia="it-IT" w:bidi="ar-SA"/>
    </w:rPr>
  </w:style>
  <w:style w:type="paragraph" w:customStyle="1" w:styleId="CM9">
    <w:name w:val="CM9"/>
    <w:basedOn w:val="Default"/>
    <w:next w:val="Default"/>
    <w:rsid w:val="00F2293C"/>
    <w:pPr>
      <w:spacing w:line="200" w:lineRule="atLeast"/>
    </w:pPr>
    <w:rPr>
      <w:rFonts w:ascii="ALHCB O+ Melior" w:eastAsia="Times New Roman" w:hAnsi="ALHCB O+ Melior" w:cs="Times New Roman"/>
      <w:color w:val="auto"/>
      <w:lang w:val="it-IT" w:eastAsia="it-IT"/>
    </w:rPr>
  </w:style>
  <w:style w:type="paragraph" w:customStyle="1" w:styleId="CM182">
    <w:name w:val="CM182"/>
    <w:basedOn w:val="Default"/>
    <w:next w:val="Default"/>
    <w:rsid w:val="00F2293C"/>
    <w:pPr>
      <w:spacing w:after="943"/>
    </w:pPr>
    <w:rPr>
      <w:rFonts w:ascii="ALHCL A+ Melior" w:eastAsia="Times New Roman" w:hAnsi="ALHCL A+ Melior" w:cs="Times New Roman"/>
      <w:color w:val="auto"/>
      <w:lang w:val="it-IT" w:eastAsia="it-IT"/>
    </w:rPr>
  </w:style>
  <w:style w:type="paragraph" w:customStyle="1" w:styleId="Normalegiustificato">
    <w:name w:val="Normale + giustificato"/>
    <w:basedOn w:val="Normal"/>
    <w:rsid w:val="00F2293C"/>
    <w:pPr>
      <w:jc w:val="both"/>
    </w:pPr>
    <w:rPr>
      <w:color w:val="FF0000"/>
      <w:lang w:val="en-US" w:eastAsia="it-IT"/>
    </w:rPr>
  </w:style>
  <w:style w:type="character" w:customStyle="1" w:styleId="NormalegiustificatoCarattere">
    <w:name w:val="Normale + giustificato Carattere"/>
    <w:rsid w:val="00F2293C"/>
    <w:rPr>
      <w:color w:val="FF0000"/>
      <w:lang w:val="en-US" w:eastAsia="it-IT" w:bidi="ar-SA"/>
    </w:rPr>
  </w:style>
  <w:style w:type="paragraph" w:customStyle="1" w:styleId="Corpodeltesto31">
    <w:name w:val="Corpo del testo 31"/>
    <w:basedOn w:val="Normal"/>
    <w:rsid w:val="00F2293C"/>
    <w:pPr>
      <w:spacing w:before="60" w:after="60" w:line="190" w:lineRule="auto"/>
      <w:jc w:val="both"/>
    </w:pPr>
    <w:rPr>
      <w:rFonts w:ascii="Arial" w:hAnsi="Arial"/>
      <w:sz w:val="16"/>
      <w:lang w:val="fr-FR" w:eastAsia="de-DE"/>
    </w:rPr>
  </w:style>
  <w:style w:type="paragraph" w:customStyle="1" w:styleId="Style10ptAfter07pt1">
    <w:name w:val="Style 10 pt After:  0.7 pt1"/>
    <w:basedOn w:val="Normal"/>
    <w:autoRedefine/>
    <w:rsid w:val="00F2293C"/>
    <w:rPr>
      <w:lang w:eastAsia="ja-JP"/>
    </w:rPr>
  </w:style>
  <w:style w:type="character" w:customStyle="1" w:styleId="PlaceholderText1">
    <w:name w:val="Placeholder Text1"/>
    <w:semiHidden/>
    <w:rsid w:val="00F2293C"/>
    <w:rPr>
      <w:color w:val="808080"/>
    </w:rPr>
  </w:style>
  <w:style w:type="paragraph" w:customStyle="1" w:styleId="Style10ptBoldJustifiedRight-01cm">
    <w:name w:val="Style 10 pt Bold Justified Right:  -0.1 cm"/>
    <w:basedOn w:val="Normal"/>
    <w:next w:val="Normal"/>
    <w:rsid w:val="00F2293C"/>
    <w:pPr>
      <w:ind w:right="-54"/>
      <w:jc w:val="both"/>
    </w:pPr>
    <w:rPr>
      <w:b/>
      <w:bCs/>
      <w:lang w:val="it-IT" w:eastAsia="it-IT"/>
    </w:rPr>
  </w:style>
  <w:style w:type="paragraph" w:customStyle="1" w:styleId="RIFERIMENTI0">
    <w:name w:val="@ RIFERIMENTI"/>
    <w:basedOn w:val="Normal"/>
    <w:next w:val="Normal"/>
    <w:rsid w:val="00F2293C"/>
    <w:pPr>
      <w:ind w:left="1418"/>
    </w:pPr>
    <w:rPr>
      <w:color w:val="FF0000"/>
      <w:szCs w:val="24"/>
      <w:lang w:val="it-IT" w:eastAsia="it-IT"/>
    </w:rPr>
  </w:style>
  <w:style w:type="character" w:customStyle="1" w:styleId="Titolo1Carattere1">
    <w:name w:val="Titolo 1 Carattere1"/>
    <w:aliases w:val="h1 Carattere"/>
    <w:rsid w:val="00F2293C"/>
    <w:rPr>
      <w:rFonts w:ascii="Cambria" w:eastAsia="Times New Roman" w:hAnsi="Cambria" w:cs="Times New Roman"/>
      <w:b/>
      <w:bCs/>
      <w:color w:val="365F91"/>
      <w:sz w:val="28"/>
      <w:szCs w:val="28"/>
      <w:lang w:val="en-US" w:eastAsia="en-US"/>
    </w:rPr>
  </w:style>
  <w:style w:type="character" w:customStyle="1" w:styleId="Titolo2Carattere1">
    <w:name w:val="Titolo 2 Carattere1"/>
    <w:aliases w:val="h2 Carattere"/>
    <w:semiHidden/>
    <w:rsid w:val="00F2293C"/>
    <w:rPr>
      <w:rFonts w:ascii="Cambria" w:eastAsia="Times New Roman" w:hAnsi="Cambria" w:cs="Times New Roman"/>
      <w:b/>
      <w:bCs/>
      <w:color w:val="4F81BD"/>
      <w:sz w:val="26"/>
      <w:szCs w:val="26"/>
      <w:lang w:val="en-US" w:eastAsia="en-US"/>
    </w:rPr>
  </w:style>
  <w:style w:type="character" w:customStyle="1" w:styleId="Titolo3Carattere1">
    <w:name w:val="Titolo 3 Carattere1"/>
    <w:aliases w:val="h3 Carattere"/>
    <w:semiHidden/>
    <w:rsid w:val="00F2293C"/>
    <w:rPr>
      <w:rFonts w:ascii="Cambria" w:eastAsia="Times New Roman" w:hAnsi="Cambria" w:cs="Times New Roman"/>
      <w:b/>
      <w:bCs/>
      <w:color w:val="4F81BD"/>
      <w:sz w:val="24"/>
      <w:szCs w:val="24"/>
      <w:lang w:val="en-US" w:eastAsia="en-US"/>
    </w:rPr>
  </w:style>
  <w:style w:type="character" w:customStyle="1" w:styleId="Titolo4Carattere1">
    <w:name w:val="Titolo 4 Carattere1"/>
    <w:aliases w:val="h4 Carattere"/>
    <w:semiHidden/>
    <w:rsid w:val="00F2293C"/>
    <w:rPr>
      <w:rFonts w:ascii="Cambria" w:eastAsia="Times New Roman" w:hAnsi="Cambria" w:cs="Times New Roman"/>
      <w:b/>
      <w:bCs/>
      <w:i/>
      <w:iCs/>
      <w:color w:val="4F81BD"/>
      <w:sz w:val="24"/>
      <w:szCs w:val="24"/>
      <w:lang w:val="en-US" w:eastAsia="en-US"/>
    </w:rPr>
  </w:style>
  <w:style w:type="character" w:customStyle="1" w:styleId="Titolo5Carattere1">
    <w:name w:val="Titolo 5 Carattere1"/>
    <w:aliases w:val="h5 Carattere1"/>
    <w:semiHidden/>
    <w:rsid w:val="00F2293C"/>
    <w:rPr>
      <w:rFonts w:ascii="Cambria" w:eastAsia="Times New Roman" w:hAnsi="Cambria" w:cs="Times New Roman"/>
      <w:color w:val="243F60"/>
      <w:sz w:val="24"/>
      <w:szCs w:val="24"/>
      <w:lang w:val="en-US" w:eastAsia="en-US"/>
    </w:rPr>
  </w:style>
  <w:style w:type="character" w:customStyle="1" w:styleId="Titolo6Carattere1">
    <w:name w:val="Titolo 6 Carattere1"/>
    <w:aliases w:val="h6 Carattere"/>
    <w:semiHidden/>
    <w:rsid w:val="00F2293C"/>
    <w:rPr>
      <w:rFonts w:ascii="Cambria" w:eastAsia="Times New Roman" w:hAnsi="Cambria" w:cs="Times New Roman"/>
      <w:i/>
      <w:iCs/>
      <w:color w:val="243F60"/>
      <w:sz w:val="24"/>
      <w:szCs w:val="24"/>
      <w:lang w:val="en-US" w:eastAsia="en-US"/>
    </w:rPr>
  </w:style>
  <w:style w:type="paragraph" w:customStyle="1" w:styleId="Style9ptAfter285ptLinespacingAtleast5pt">
    <w:name w:val="Style 9 pt After:  2.85 pt Line spacing:  At least 5 pt"/>
    <w:autoRedefine/>
    <w:rsid w:val="00F2293C"/>
    <w:rPr>
      <w:lang w:eastAsia="en-US"/>
    </w:rPr>
  </w:style>
  <w:style w:type="paragraph" w:customStyle="1" w:styleId="Style9ptBlackAfter285ptLinespacingAtleast5pt">
    <w:name w:val="Style 9 pt Black After:  2.85 pt Line spacing:  At least 5 pt"/>
    <w:autoRedefine/>
    <w:rsid w:val="00F2293C"/>
    <w:rPr>
      <w:color w:val="000000"/>
      <w:sz w:val="18"/>
      <w:lang w:val="en-US" w:eastAsia="en-US"/>
    </w:rPr>
  </w:style>
  <w:style w:type="paragraph" w:customStyle="1" w:styleId="Style9ptBlackAfter285ptLinespacingAtleast5pt1">
    <w:name w:val="Style 9 pt Black After:  2.85 pt Line spacing:  At least 5 pt1"/>
    <w:autoRedefine/>
    <w:rsid w:val="00F2293C"/>
    <w:rPr>
      <w:sz w:val="18"/>
      <w:szCs w:val="18"/>
      <w:lang w:val="en-US" w:eastAsia="ja-JP"/>
    </w:rPr>
  </w:style>
  <w:style w:type="character" w:customStyle="1" w:styleId="StyleItalicBlack">
    <w:name w:val="Style Italic Black"/>
    <w:rsid w:val="00F2293C"/>
    <w:rPr>
      <w:i/>
      <w:iCs/>
      <w:color w:val="auto"/>
    </w:rPr>
  </w:style>
  <w:style w:type="numbering" w:customStyle="1" w:styleId="1ai2">
    <w:name w:val="1 / a / i2"/>
    <w:basedOn w:val="NoList"/>
    <w:next w:val="1ai"/>
    <w:rsid w:val="00F2293C"/>
    <w:pPr>
      <w:numPr>
        <w:numId w:val="55"/>
      </w:numPr>
    </w:pPr>
  </w:style>
  <w:style w:type="paragraph" w:customStyle="1" w:styleId="Par-dash">
    <w:name w:val="Par-dash"/>
    <w:basedOn w:val="Normal"/>
    <w:next w:val="Normal"/>
    <w:rsid w:val="00F2293C"/>
    <w:pPr>
      <w:widowControl w:val="0"/>
      <w:numPr>
        <w:numId w:val="56"/>
      </w:numPr>
      <w:tabs>
        <w:tab w:val="clear" w:pos="567"/>
        <w:tab w:val="num" w:pos="850"/>
      </w:tabs>
      <w:spacing w:line="360" w:lineRule="auto"/>
      <w:ind w:left="0" w:firstLine="0"/>
    </w:pPr>
    <w:rPr>
      <w:sz w:val="24"/>
      <w:lang w:eastAsia="en-GB"/>
    </w:rPr>
  </w:style>
  <w:style w:type="paragraph" w:customStyle="1" w:styleId="Par-bullet">
    <w:name w:val="Par-bullet"/>
    <w:basedOn w:val="Normal"/>
    <w:next w:val="Normal"/>
    <w:rsid w:val="00F2293C"/>
    <w:pPr>
      <w:widowControl w:val="0"/>
      <w:tabs>
        <w:tab w:val="num" w:pos="1287"/>
      </w:tabs>
      <w:spacing w:line="360" w:lineRule="auto"/>
      <w:ind w:left="1287" w:hanging="360"/>
    </w:pPr>
    <w:rPr>
      <w:sz w:val="24"/>
      <w:lang w:eastAsia="en-GB"/>
    </w:rPr>
  </w:style>
  <w:style w:type="paragraph" w:customStyle="1" w:styleId="Heading1h1">
    <w:name w:val="Heading 1.h1"/>
    <w:basedOn w:val="Normal"/>
    <w:next w:val="Text1"/>
    <w:rsid w:val="00F2293C"/>
    <w:pPr>
      <w:keepNext/>
      <w:tabs>
        <w:tab w:val="num" w:pos="850"/>
      </w:tabs>
      <w:spacing w:before="360" w:after="120"/>
      <w:ind w:left="850" w:hanging="850"/>
      <w:jc w:val="both"/>
    </w:pPr>
    <w:rPr>
      <w:b/>
      <w:smallCaps/>
      <w:sz w:val="24"/>
      <w:lang w:eastAsia="en-GB"/>
    </w:rPr>
  </w:style>
  <w:style w:type="paragraph" w:customStyle="1" w:styleId="Heading2h2">
    <w:name w:val="Heading 2.h2"/>
    <w:basedOn w:val="Normal"/>
    <w:next w:val="Text2"/>
    <w:rsid w:val="00F2293C"/>
    <w:pPr>
      <w:keepNext/>
      <w:tabs>
        <w:tab w:val="num" w:pos="850"/>
      </w:tabs>
      <w:spacing w:before="120" w:after="120"/>
      <w:ind w:left="850" w:hanging="850"/>
      <w:jc w:val="both"/>
    </w:pPr>
    <w:rPr>
      <w:b/>
      <w:sz w:val="24"/>
      <w:lang w:eastAsia="en-GB"/>
    </w:rPr>
  </w:style>
  <w:style w:type="paragraph" w:customStyle="1" w:styleId="Heading3h3">
    <w:name w:val="Heading 3.h3"/>
    <w:basedOn w:val="Normal"/>
    <w:next w:val="Text3"/>
    <w:rsid w:val="00F2293C"/>
    <w:pPr>
      <w:keepNext/>
      <w:tabs>
        <w:tab w:val="num" w:pos="850"/>
      </w:tabs>
      <w:spacing w:before="120" w:after="120"/>
      <w:ind w:left="850" w:hanging="850"/>
      <w:jc w:val="both"/>
    </w:pPr>
    <w:rPr>
      <w:i/>
      <w:sz w:val="24"/>
      <w:lang w:eastAsia="en-GB"/>
    </w:rPr>
  </w:style>
  <w:style w:type="paragraph" w:customStyle="1" w:styleId="Heading4h4">
    <w:name w:val="Heading 4.h4"/>
    <w:basedOn w:val="Normal"/>
    <w:next w:val="Text4"/>
    <w:rsid w:val="00F2293C"/>
    <w:pPr>
      <w:keepNext/>
      <w:tabs>
        <w:tab w:val="num" w:pos="850"/>
      </w:tabs>
      <w:spacing w:before="120" w:after="120"/>
      <w:ind w:left="850" w:hanging="850"/>
      <w:jc w:val="both"/>
    </w:pPr>
    <w:rPr>
      <w:sz w:val="24"/>
      <w:lang w:eastAsia="en-GB"/>
    </w:rPr>
  </w:style>
  <w:style w:type="paragraph" w:customStyle="1" w:styleId="Heading5h5">
    <w:name w:val="Heading 5.h5"/>
    <w:basedOn w:val="Normal"/>
    <w:next w:val="Normal"/>
    <w:rsid w:val="00F2293C"/>
    <w:pPr>
      <w:spacing w:before="240" w:after="60"/>
      <w:jc w:val="both"/>
    </w:pPr>
    <w:rPr>
      <w:rFonts w:ascii="Arial" w:hAnsi="Arial"/>
      <w:sz w:val="22"/>
      <w:lang w:eastAsia="en-GB"/>
    </w:rPr>
  </w:style>
  <w:style w:type="paragraph" w:customStyle="1" w:styleId="Heading6h6">
    <w:name w:val="Heading 6.h6"/>
    <w:basedOn w:val="Normal"/>
    <w:next w:val="Normal"/>
    <w:rsid w:val="00F2293C"/>
    <w:pPr>
      <w:spacing w:before="240" w:after="60"/>
      <w:jc w:val="both"/>
    </w:pPr>
    <w:rPr>
      <w:rFonts w:ascii="Arial" w:hAnsi="Arial"/>
      <w:i/>
      <w:sz w:val="22"/>
      <w:lang w:eastAsia="en-GB"/>
    </w:rPr>
  </w:style>
  <w:style w:type="paragraph" w:customStyle="1" w:styleId="TOCHeading1">
    <w:name w:val="TOC Heading1"/>
    <w:basedOn w:val="Normal"/>
    <w:next w:val="Normal"/>
    <w:rsid w:val="00F2293C"/>
    <w:pPr>
      <w:spacing w:before="120" w:after="240"/>
      <w:jc w:val="center"/>
    </w:pPr>
    <w:rPr>
      <w:b/>
      <w:sz w:val="28"/>
      <w:lang w:eastAsia="en-GB"/>
    </w:rPr>
  </w:style>
  <w:style w:type="paragraph" w:customStyle="1" w:styleId="Statutprliminaire">
    <w:name w:val="Statut (préliminaire)"/>
    <w:basedOn w:val="Normal"/>
    <w:next w:val="Normal"/>
    <w:rsid w:val="00F2293C"/>
    <w:pPr>
      <w:spacing w:before="360"/>
      <w:jc w:val="center"/>
    </w:pPr>
    <w:rPr>
      <w:sz w:val="24"/>
      <w:lang w:eastAsia="en-GB"/>
    </w:rPr>
  </w:style>
  <w:style w:type="paragraph" w:customStyle="1" w:styleId="Titreobjetprliminaire">
    <w:name w:val="Titre objet (préliminaire)"/>
    <w:basedOn w:val="Normal"/>
    <w:next w:val="Normal"/>
    <w:rsid w:val="00F2293C"/>
    <w:pPr>
      <w:spacing w:before="360" w:after="360"/>
      <w:jc w:val="center"/>
    </w:pPr>
    <w:rPr>
      <w:b/>
      <w:sz w:val="24"/>
      <w:lang w:eastAsia="en-GB"/>
    </w:rPr>
  </w:style>
  <w:style w:type="paragraph" w:customStyle="1" w:styleId="Typedudocumentprliminaire">
    <w:name w:val="Type du document (préliminaire)"/>
    <w:basedOn w:val="Normal"/>
    <w:next w:val="Normal"/>
    <w:rsid w:val="00F2293C"/>
    <w:pPr>
      <w:spacing w:before="360"/>
      <w:jc w:val="center"/>
    </w:pPr>
    <w:rPr>
      <w:b/>
      <w:sz w:val="24"/>
      <w:lang w:eastAsia="en-GB"/>
    </w:rPr>
  </w:style>
  <w:style w:type="paragraph" w:customStyle="1" w:styleId="Sous-titreobjetprliminaire">
    <w:name w:val="Sous-titre objet (préliminaire)"/>
    <w:basedOn w:val="Normal"/>
    <w:rsid w:val="00F2293C"/>
    <w:pPr>
      <w:jc w:val="center"/>
    </w:pPr>
    <w:rPr>
      <w:b/>
      <w:sz w:val="24"/>
      <w:lang w:eastAsia="en-GB"/>
    </w:rPr>
  </w:style>
  <w:style w:type="paragraph" w:customStyle="1" w:styleId="Rfrenceinterinstitutionelleprliminaire">
    <w:name w:val="Référence interinstitutionelle (préliminaire)"/>
    <w:basedOn w:val="Normal"/>
    <w:next w:val="Normal"/>
    <w:rsid w:val="00F2293C"/>
    <w:pPr>
      <w:ind w:left="5103"/>
    </w:pPr>
    <w:rPr>
      <w:sz w:val="24"/>
      <w:lang w:eastAsia="en-GB"/>
    </w:rPr>
  </w:style>
  <w:style w:type="paragraph" w:customStyle="1" w:styleId="Par-number1">
    <w:name w:val="Par-number 1)"/>
    <w:basedOn w:val="Normal"/>
    <w:next w:val="Normal"/>
    <w:rsid w:val="00F2293C"/>
    <w:pPr>
      <w:widowControl w:val="0"/>
      <w:tabs>
        <w:tab w:val="num" w:pos="720"/>
      </w:tabs>
      <w:spacing w:line="360" w:lineRule="auto"/>
      <w:ind w:left="720" w:hanging="360"/>
    </w:pPr>
    <w:rPr>
      <w:sz w:val="24"/>
      <w:lang w:eastAsia="en-GB"/>
    </w:rPr>
  </w:style>
  <w:style w:type="paragraph" w:customStyle="1" w:styleId="Par-equal">
    <w:name w:val="Par-equal"/>
    <w:basedOn w:val="Normal"/>
    <w:next w:val="Normal"/>
    <w:rsid w:val="00F2293C"/>
    <w:pPr>
      <w:widowControl w:val="0"/>
      <w:tabs>
        <w:tab w:val="num" w:pos="360"/>
        <w:tab w:val="num" w:pos="567"/>
      </w:tabs>
      <w:spacing w:line="360" w:lineRule="auto"/>
      <w:ind w:left="567" w:hanging="567"/>
    </w:pPr>
    <w:rPr>
      <w:sz w:val="24"/>
      <w:lang w:eastAsia="en-GB"/>
    </w:rPr>
  </w:style>
  <w:style w:type="paragraph" w:customStyle="1" w:styleId="Par-number10">
    <w:name w:val="Par-number (1)"/>
    <w:basedOn w:val="Normal"/>
    <w:next w:val="Normal"/>
    <w:rsid w:val="00F2293C"/>
    <w:pPr>
      <w:widowControl w:val="0"/>
      <w:tabs>
        <w:tab w:val="num" w:pos="567"/>
        <w:tab w:val="num" w:pos="794"/>
      </w:tabs>
      <w:spacing w:line="360" w:lineRule="auto"/>
      <w:ind w:left="567" w:hanging="567"/>
    </w:pPr>
    <w:rPr>
      <w:sz w:val="24"/>
      <w:lang w:eastAsia="en-GB"/>
    </w:rPr>
  </w:style>
  <w:style w:type="paragraph" w:customStyle="1" w:styleId="Par-number11">
    <w:name w:val="Par-number 1."/>
    <w:basedOn w:val="Normal"/>
    <w:next w:val="Normal"/>
    <w:rsid w:val="00F2293C"/>
    <w:pPr>
      <w:widowControl w:val="0"/>
      <w:tabs>
        <w:tab w:val="num" w:pos="794"/>
      </w:tabs>
      <w:spacing w:line="360" w:lineRule="auto"/>
      <w:ind w:left="794" w:hanging="397"/>
    </w:pPr>
    <w:rPr>
      <w:sz w:val="24"/>
      <w:lang w:eastAsia="en-GB"/>
    </w:rPr>
  </w:style>
  <w:style w:type="paragraph" w:customStyle="1" w:styleId="Par-numberI">
    <w:name w:val="Par-number I."/>
    <w:basedOn w:val="Normal"/>
    <w:next w:val="Normal"/>
    <w:rsid w:val="00F2293C"/>
    <w:pPr>
      <w:widowControl w:val="0"/>
      <w:tabs>
        <w:tab w:val="num" w:pos="794"/>
      </w:tabs>
      <w:spacing w:line="360" w:lineRule="auto"/>
      <w:ind w:left="794" w:hanging="397"/>
    </w:pPr>
    <w:rPr>
      <w:sz w:val="24"/>
      <w:lang w:eastAsia="en-GB"/>
    </w:rPr>
  </w:style>
  <w:style w:type="paragraph" w:customStyle="1" w:styleId="Par-numberA">
    <w:name w:val="Par-number A."/>
    <w:basedOn w:val="Normal"/>
    <w:next w:val="Normal"/>
    <w:rsid w:val="00F2293C"/>
    <w:pPr>
      <w:widowControl w:val="0"/>
      <w:tabs>
        <w:tab w:val="num" w:pos="397"/>
      </w:tabs>
      <w:spacing w:line="360" w:lineRule="auto"/>
      <w:ind w:left="397" w:hanging="397"/>
    </w:pPr>
    <w:rPr>
      <w:sz w:val="24"/>
      <w:lang w:eastAsia="en-GB"/>
    </w:rPr>
  </w:style>
  <w:style w:type="paragraph" w:customStyle="1" w:styleId="Par-numberi0">
    <w:name w:val="Par-number (i)"/>
    <w:basedOn w:val="Normal"/>
    <w:next w:val="Normal"/>
    <w:rsid w:val="00F2293C"/>
    <w:pPr>
      <w:widowControl w:val="0"/>
      <w:tabs>
        <w:tab w:val="num" w:pos="397"/>
        <w:tab w:val="left" w:pos="567"/>
      </w:tabs>
      <w:spacing w:line="360" w:lineRule="auto"/>
      <w:ind w:left="397" w:hanging="397"/>
    </w:pPr>
    <w:rPr>
      <w:sz w:val="24"/>
      <w:lang w:eastAsia="en-GB"/>
    </w:rPr>
  </w:style>
  <w:style w:type="paragraph" w:customStyle="1" w:styleId="Par-numbera0">
    <w:name w:val="Par-number (a)"/>
    <w:basedOn w:val="Normal"/>
    <w:next w:val="Normal"/>
    <w:rsid w:val="00F2293C"/>
    <w:pPr>
      <w:widowControl w:val="0"/>
      <w:spacing w:line="360" w:lineRule="auto"/>
    </w:pPr>
    <w:rPr>
      <w:sz w:val="24"/>
      <w:lang w:eastAsia="en-GB"/>
    </w:rPr>
  </w:style>
  <w:style w:type="paragraph" w:customStyle="1" w:styleId="n">
    <w:name w:val="n"/>
    <w:basedOn w:val="Point1"/>
    <w:rsid w:val="00F2293C"/>
    <w:pPr>
      <w:ind w:left="1418" w:firstLine="0"/>
    </w:pPr>
    <w:rPr>
      <w:rFonts w:eastAsia="Times New Roman"/>
      <w:szCs w:val="20"/>
      <w:lang w:eastAsia="en-GB"/>
    </w:rPr>
  </w:style>
  <w:style w:type="paragraph" w:customStyle="1" w:styleId="EntInstit">
    <w:name w:val="EntInstit"/>
    <w:basedOn w:val="Normal"/>
    <w:rsid w:val="00F2293C"/>
    <w:pPr>
      <w:widowControl w:val="0"/>
      <w:jc w:val="right"/>
    </w:pPr>
    <w:rPr>
      <w:b/>
      <w:sz w:val="24"/>
      <w:lang w:eastAsia="en-GB"/>
    </w:rPr>
  </w:style>
  <w:style w:type="paragraph" w:customStyle="1" w:styleId="EntLogo">
    <w:name w:val="EntLogo"/>
    <w:basedOn w:val="Normal"/>
    <w:next w:val="EntInstit"/>
    <w:rsid w:val="00F2293C"/>
    <w:pPr>
      <w:widowControl w:val="0"/>
      <w:spacing w:line="360" w:lineRule="auto"/>
    </w:pPr>
    <w:rPr>
      <w:b/>
      <w:sz w:val="24"/>
      <w:lang w:eastAsia="en-GB"/>
    </w:rPr>
  </w:style>
  <w:style w:type="paragraph" w:customStyle="1" w:styleId="StyleCustomColorRGB017680Centered">
    <w:name w:val="Style Custom Color(RGB(017680)) Centered"/>
    <w:basedOn w:val="Normal"/>
    <w:rsid w:val="00F2293C"/>
    <w:pPr>
      <w:jc w:val="center"/>
    </w:pPr>
    <w:rPr>
      <w:sz w:val="24"/>
      <w:szCs w:val="24"/>
      <w:lang w:eastAsia="ja-JP"/>
    </w:rPr>
  </w:style>
  <w:style w:type="paragraph" w:customStyle="1" w:styleId="StyleNormalLeftCustomColorRGB0112192CenteredBefore">
    <w:name w:val="Style Normal Left + Custom Color(RGB(0112192)) Centered Before:..."/>
    <w:basedOn w:val="NormalLeft"/>
    <w:rsid w:val="00F2293C"/>
    <w:pPr>
      <w:spacing w:before="0" w:after="0"/>
      <w:jc w:val="center"/>
    </w:pPr>
  </w:style>
  <w:style w:type="character" w:customStyle="1" w:styleId="12">
    <w:name w:val="プレースホルダー テキスト1"/>
    <w:semiHidden/>
    <w:rsid w:val="00F2293C"/>
    <w:rPr>
      <w:color w:val="808080"/>
    </w:rPr>
  </w:style>
  <w:style w:type="paragraph" w:customStyle="1" w:styleId="StyleNormalLeftCustomColorRGB0112192CenteredBefore1">
    <w:name w:val="Style Normal Left + Custom Color(RGB(0112192)) Centered Before:...1"/>
    <w:basedOn w:val="NormalLeft"/>
    <w:autoRedefine/>
    <w:rsid w:val="00F2293C"/>
    <w:pPr>
      <w:spacing w:before="0" w:after="0"/>
      <w:jc w:val="center"/>
    </w:pPr>
    <w:rPr>
      <w:szCs w:val="24"/>
    </w:rPr>
  </w:style>
  <w:style w:type="paragraph" w:customStyle="1" w:styleId="13">
    <w:name w:val="リスト段落1"/>
    <w:basedOn w:val="Normal"/>
    <w:qFormat/>
    <w:rsid w:val="00F2293C"/>
    <w:pPr>
      <w:ind w:leftChars="400" w:left="840"/>
    </w:pPr>
    <w:rPr>
      <w:rFonts w:eastAsia="MS Mincho"/>
      <w:sz w:val="24"/>
      <w:szCs w:val="24"/>
      <w:lang w:eastAsia="ja-JP"/>
    </w:rPr>
  </w:style>
  <w:style w:type="character" w:customStyle="1" w:styleId="Testosegnaposto1">
    <w:name w:val="Testo segnaposto1"/>
    <w:semiHidden/>
    <w:rsid w:val="00F2293C"/>
    <w:rPr>
      <w:color w:val="808080"/>
    </w:rPr>
  </w:style>
  <w:style w:type="character" w:customStyle="1" w:styleId="Testosegnaposto2">
    <w:name w:val="Testo segnaposto2"/>
    <w:semiHidden/>
    <w:rsid w:val="00F2293C"/>
    <w:rPr>
      <w:color w:val="808080"/>
    </w:rPr>
  </w:style>
  <w:style w:type="numbering" w:customStyle="1" w:styleId="KeineListe2">
    <w:name w:val="Keine Liste2"/>
    <w:next w:val="NoList"/>
    <w:uiPriority w:val="99"/>
    <w:semiHidden/>
    <w:unhideWhenUsed/>
    <w:rsid w:val="00F2293C"/>
  </w:style>
  <w:style w:type="numbering" w:customStyle="1" w:styleId="NoList1111">
    <w:name w:val="No List1111"/>
    <w:next w:val="NoList"/>
    <w:uiPriority w:val="99"/>
    <w:semiHidden/>
    <w:unhideWhenUsed/>
    <w:rsid w:val="00F2293C"/>
  </w:style>
  <w:style w:type="table" w:customStyle="1" w:styleId="DunkleListe1">
    <w:name w:val="Dunkle Liste1"/>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
    <w:name w:val="Dunkle Liste - Akzent 11"/>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
    <w:name w:val="Dunkle Liste - Akzent 21"/>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
    <w:name w:val="Dunkle Liste - Akzent 31"/>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
    <w:name w:val="Dunkle Liste - Akzent 41"/>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
    <w:name w:val="Dunkle Liste - Akzent 51"/>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
    <w:name w:val="Dunkle Liste - Akzent 61"/>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
    <w:name w:val="Farbige Liste1"/>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
    <w:name w:val="Farbige Liste - Akzent 11"/>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
    <w:name w:val="Farbige Liste - Akzent 21"/>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
    <w:name w:val="Farbige Liste - Akzent 31"/>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
    <w:name w:val="Farbige Liste - Akzent 41"/>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
    <w:name w:val="Farbige Liste - Akzent 51"/>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
    <w:name w:val="Farbige Liste - Akzent 61"/>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
    <w:name w:val="Farbige Schattierung1"/>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
    <w:name w:val="Farbige Schattierung - Akzent 11"/>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
    <w:name w:val="Farbige Schattierung - Akzent 21"/>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
    <w:name w:val="Farbige Schattierung - Akzent 31"/>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
    <w:name w:val="Farbige Schattierung - Akzent 41"/>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
    <w:name w:val="Farbige Schattierung - Akzent 51"/>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
    <w:name w:val="Farbige Schattierung - Akzent 61"/>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
    <w:name w:val="Farbiges Raster - Akzent 11"/>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
    <w:name w:val="Farbiges Raster - Akzent 21"/>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
    <w:name w:val="Farbiges Raster - Akzent 31"/>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
    <w:name w:val="Farbiges Raster - Akzent 41"/>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
    <w:name w:val="Farbiges Raster - Akzent 51"/>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
    <w:name w:val="Farbiges Raster - Akzent 61"/>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
    <w:name w:val="Helle Liste1"/>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
    <w:name w:val="Helle Liste - Akzent 21"/>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
    <w:name w:val="Helle Liste - Akzent 31"/>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
    <w:name w:val="Helle Liste - Akzent 41"/>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
    <w:name w:val="Helle Liste - Akzent 51"/>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
    <w:name w:val="Helle Liste - Akzent 61"/>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
    <w:name w:val="Helle Schattierung - Akzent 21"/>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
    <w:name w:val="Helle Schattierung - Akzent 31"/>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
    <w:name w:val="Helle Schattierung - Akzent 41"/>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
    <w:name w:val="Helle Schattierung - Akzent 51"/>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
    <w:name w:val="Helle Schattierung - Akzent 61"/>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
    <w:name w:val="Helles Raster1"/>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
    <w:name w:val="Helles Raster - Akzent 21"/>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
    <w:name w:val="Helles Raster - Akzent 31"/>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
    <w:name w:val="Helles Raster - Akzent 41"/>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
    <w:name w:val="Helles Raster - Akzent 51"/>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
    <w:name w:val="Helles Raster - Akzent 61"/>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
    <w:name w:val="Mittlere Liste 11"/>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
    <w:name w:val="Mittlere Liste 1 - Akzent 21"/>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
    <w:name w:val="Mittlere Liste 1 - Akzent 31"/>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
    <w:name w:val="Mittlere Liste 1 - Akzent 41"/>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
    <w:name w:val="Mittlere Liste 1 - Akzent 51"/>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
    <w:name w:val="Mittlere Liste 1 - Akzent 61"/>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
    <w:name w:val="Mittlere Liste 2 - Akzent 11"/>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
    <w:name w:val="Mittlere Liste 2 - Akzent 21"/>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
    <w:name w:val="Mittlere Liste 2 - Akzent 31"/>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
    <w:name w:val="Mittlere Liste 2 - Akzent 41"/>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
    <w:name w:val="Mittlere Liste 2 - Akzent 51"/>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
    <w:name w:val="Mittlere Liste 2 - Akzent 61"/>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
    <w:name w:val="Mittlere Schattierung 11"/>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
    <w:name w:val="Mittlere Schattierung 1 - Akzent 21"/>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
    <w:name w:val="Mittlere Schattierung 1 - Akzent 31"/>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
    <w:name w:val="Mittlere Schattierung 1 - Akzent 41"/>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
    <w:name w:val="Mittlere Schattierung 1 - Akzent 51"/>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
    <w:name w:val="Mittlere Schattierung 1 - Akzent 61"/>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
    <w:name w:val="Mittlere Schattierung 2 - Akzent 21"/>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
    <w:name w:val="Mittlere Schattierung 2 - Akzent 31"/>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
    <w:name w:val="Mittlere Schattierung 2 - Akzent 41"/>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
    <w:name w:val="Mittlere Schattierung 2 - Akzent 51"/>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
    <w:name w:val="Mittlere Schattierung 2 - Akzent 61"/>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
    <w:name w:val="Mittleres Raster 1 - Akzent 11"/>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
    <w:name w:val="Mittleres Raster 1 - Akzent 21"/>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
    <w:name w:val="Mittleres Raster 1 - Akzent 31"/>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
    <w:name w:val="Mittleres Raster 1 - Akzent 41"/>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
    <w:name w:val="Mittleres Raster 1 - Akzent 51"/>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
    <w:name w:val="Mittleres Raster 1 - Akzent 61"/>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
    <w:name w:val="Mittleres Raster 2 - Akzent 11"/>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
    <w:name w:val="Mittleres Raster 2 - Akzent 21"/>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
    <w:name w:val="Mittleres Raster 2 - Akzent 31"/>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
    <w:name w:val="Mittleres Raster 2 - Akzent 41"/>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
    <w:name w:val="Mittleres Raster 2 - Akzent 51"/>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
    <w:name w:val="Mittleres Raster 2 - Akzent 61"/>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
    <w:name w:val="Mittleres Raster 3 - Akzent 11"/>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
    <w:name w:val="Mittleres Raster 3 - Akzent 21"/>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
    <w:name w:val="Mittleres Raster 3 - Akzent 31"/>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
    <w:name w:val="Mittleres Raster 3 - Akzent 41"/>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
    <w:name w:val="Mittleres Raster 3 - Akzent 51"/>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
    <w:name w:val="Mittleres Raster 3 - Akzent 61"/>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
    <w:name w:val="Tabelle 3D-Effekt 11"/>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
    <w:name w:val="Tabelle 3D-Effekt 21"/>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
    <w:name w:val="Tabelle 3D-Effekt 31"/>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
    <w:name w:val="Tabelle Aktuell1"/>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
    <w:name w:val="Tabelle Einfach 11"/>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
    <w:name w:val="Tabelle Einfach 21"/>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
    <w:name w:val="Tabelle Einfach 31"/>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
    <w:name w:val="Tabelle Elegant1"/>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
    <w:name w:val="Tabelle Farbig 11"/>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
    <w:name w:val="Tabelle Farbig 21"/>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
    <w:name w:val="Tabelle Farbig 31"/>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
    <w:name w:val="Tabelle Klassisch 11"/>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
    <w:name w:val="Tabelle Klassisch 21"/>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
    <w:name w:val="Tabelle Klassisch 31"/>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
    <w:name w:val="Tabelle Klassisch 41"/>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
    <w:name w:val="Tabelle Liste 11"/>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
    <w:name w:val="Tabelle Liste 21"/>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
    <w:name w:val="Tabelle Liste 31"/>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
    <w:name w:val="Tabelle Liste 41"/>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
    <w:name w:val="Tabelle Liste 51"/>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
    <w:name w:val="Tabelle Liste 61"/>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
    <w:name w:val="Tabelle Liste 71"/>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
    <w:name w:val="Tabelle Liste 81"/>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
    <w:name w:val="Tabelle Professionell1"/>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
    <w:name w:val="Tabelle Raster 11"/>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
    <w:name w:val="Tabelle Raster 21"/>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
    <w:name w:val="Tabelle Raster 31"/>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
    <w:name w:val="Tabelle Raster 41"/>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
    <w:name w:val="Tabelle Raster 51"/>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
    <w:name w:val="Tabelle Raster 61"/>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
    <w:name w:val="Tabelle Raster 71"/>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
    <w:name w:val="Tabelle Raster 81"/>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
    <w:name w:val="Tabelle Spalten 11"/>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
    <w:name w:val="Tabelle Spalten 21"/>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
    <w:name w:val="Tabelle Spalten 31"/>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
    <w:name w:val="Tabelle Spalten 41"/>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
    <w:name w:val="Tabelle Spalten 51"/>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
    <w:name w:val="Tabelle Spezial 11"/>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
    <w:name w:val="Tabelle Spezial 21"/>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
    <w:name w:val="Tabelle Web 11"/>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
    <w:name w:val="Tabelle Web 21"/>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
    <w:name w:val="Tabelle Web 31"/>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
    <w:name w:val="Tabellendesign1"/>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
    <w:name w:val="Dark List - Accent 111"/>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
    <w:name w:val="Dark List - Accent 211"/>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
    <w:name w:val="Dark List - Accent 311"/>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
    <w:name w:val="Dark List - Accent 411"/>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
    <w:name w:val="Dark List - Accent 511"/>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
    <w:name w:val="Dark List - Accent 611"/>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
    <w:name w:val="Colorful List - Accent 111"/>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
    <w:name w:val="Colorful List - Accent 211"/>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
    <w:name w:val="Colorful List - Accent 311"/>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
    <w:name w:val="Colorful List - Accent 411"/>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
    <w:name w:val="Colorful List - Accent 511"/>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
    <w:name w:val="Colorful List - Accent 611"/>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
    <w:name w:val="Colorful Shading - Accent 111"/>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
    <w:name w:val="Colorful Shading - Accent 211"/>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
    <w:name w:val="Colorful Shading - Accent 311"/>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
    <w:name w:val="Colorful Shading - Accent 411"/>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
    <w:name w:val="Colorful Shading - Accent 511"/>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
    <w:name w:val="Colorful Shading - Accent 611"/>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
    <w:name w:val="Colorful Grid - Accent 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
    <w:name w:val="Colorful Grid - Accent 2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
    <w:name w:val="Colorful Grid - Accent 3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
    <w:name w:val="Colorful Grid - Accent 4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
    <w:name w:val="Colorful Grid - Accent 5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
    <w:name w:val="Colorful Grid - Accent 6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
    <w:name w:val="Light List - Accent 211"/>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
    <w:name w:val="Light List - Accent 311"/>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
    <w:name w:val="Light List - Accent 411"/>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
    <w:name w:val="Light List - Accent 511"/>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
    <w:name w:val="Light List - Accent 611"/>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
    <w:name w:val="Light Shading - Accent 211"/>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
    <w:name w:val="Light Shading - Accent 311"/>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
    <w:name w:val="Light Shading - Accent 411"/>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
    <w:name w:val="Light Shading - Accent 511"/>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
    <w:name w:val="Light Shading - Accent 611"/>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
    <w:name w:val="Light Grid - Accent 211"/>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
    <w:name w:val="Light Grid - Accent 311"/>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
    <w:name w:val="Light Grid - Accent 411"/>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
    <w:name w:val="Light Grid - Accent 511"/>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
    <w:name w:val="Light Grid - Accent 611"/>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
    <w:name w:val="Medium List 1 - Accent 211"/>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
    <w:name w:val="Medium List 1 - Accent 311"/>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
    <w:name w:val="Medium List 1 - Accent 411"/>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
    <w:name w:val="Medium List 1 - Accent 511"/>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
    <w:name w:val="Medium List 1 - Accent 611"/>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
    <w:name w:val="Medium List 2 - Accent 111"/>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
    <w:name w:val="Medium List 2 - Accent 211"/>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
    <w:name w:val="Medium List 2 - Accent 311"/>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
    <w:name w:val="Medium List 2 - Accent 411"/>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
    <w:name w:val="Medium List 2 - Accent 511"/>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
    <w:name w:val="Medium List 2 - Accent 611"/>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
    <w:name w:val="Medium Shading 1 - Accent 211"/>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
    <w:name w:val="Medium Shading 1 - Accent 311"/>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
    <w:name w:val="Medium Shading 1 - Accent 411"/>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
    <w:name w:val="Medium Shading 1 - Accent 511"/>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
    <w:name w:val="Medium Shading 1 - Accent 611"/>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
    <w:name w:val="Medium Shading 2 - Accent 2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
    <w:name w:val="Medium Shading 2 - Accent 3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
    <w:name w:val="Medium Shading 2 - Accent 4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
    <w:name w:val="Medium Shading 2 - Accent 5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
    <w:name w:val="Medium Shading 2 - Accent 6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
    <w:name w:val="Medium Grid 1 - Accent 111"/>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
    <w:name w:val="Medium Grid 1 - Accent 211"/>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
    <w:name w:val="Medium Grid 1 - Accent 311"/>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
    <w:name w:val="Medium Grid 1 - Accent 411"/>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
    <w:name w:val="Medium Grid 1 - Accent 511"/>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
    <w:name w:val="Medium Grid 1 - Accent 611"/>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
    <w:name w:val="Medium Grid 2 - Accent 111"/>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
    <w:name w:val="Medium Grid 2 - Accent 211"/>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
    <w:name w:val="Medium Grid 2 - Accent 311"/>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
    <w:name w:val="Medium Grid 2 - Accent 411"/>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
    <w:name w:val="Medium Grid 2 - Accent 511"/>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
    <w:name w:val="Medium Grid 2 - Accent 611"/>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
    <w:name w:val="Medium Grid 3 - Accent 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
    <w:name w:val="Medium Grid 3 - Accent 2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
    <w:name w:val="Medium Grid 3 - Accent 3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
    <w:name w:val="Medium Grid 3 - Accent 4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
    <w:name w:val="Medium Grid 3 - Accent 5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
    <w:name w:val="Medium Grid 3 - Accent 6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
    <w:name w:val="Tabellenraster11"/>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NoList"/>
    <w:uiPriority w:val="99"/>
    <w:semiHidden/>
    <w:unhideWhenUsed/>
    <w:rsid w:val="00F2293C"/>
  </w:style>
  <w:style w:type="paragraph" w:customStyle="1" w:styleId="FormatvorlageSpecialLinks071cmHngend2cm">
    <w:name w:val="Formatvorlage Special + Links:  071 cm Hängend:  2 cm"/>
    <w:basedOn w:val="Normal"/>
    <w:rsid w:val="00F2293C"/>
    <w:pPr>
      <w:spacing w:after="240" w:line="230" w:lineRule="atLeast"/>
      <w:ind w:left="1083" w:hanging="680"/>
      <w:jc w:val="both"/>
    </w:pPr>
    <w:rPr>
      <w:rFonts w:ascii="Cambria" w:hAnsi="Cambria"/>
      <w:sz w:val="21"/>
      <w:lang w:eastAsia="fr-FR"/>
    </w:rPr>
  </w:style>
  <w:style w:type="table" w:customStyle="1" w:styleId="MittleresRaster3-Akzent611">
    <w:name w:val="Mittleres Raster 3 - Akzent 611"/>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
    <w:name w:val="Mittleres Raster 21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
    <w:name w:val="Mittleres Raster 21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
    <w:name w:val="Mittleres Raster 213"/>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
    <w:name w:val="Mittleres Raster 21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
    <w:name w:val="Mittleres Raster 21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
    <w:name w:val="Mittleres Raster 111"/>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
    <w:name w:val="Mittleres Raster 216"/>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
    <w:name w:val="Mittleres Raster 217"/>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
    <w:name w:val="Mittleres Raster 218"/>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c">
    <w:name w:val="a)"/>
    <w:basedOn w:val="Normal"/>
    <w:qFormat/>
    <w:rsid w:val="00F2293C"/>
    <w:pPr>
      <w:tabs>
        <w:tab w:val="decimal" w:pos="567"/>
      </w:tabs>
      <w:spacing w:after="120"/>
      <w:ind w:left="2835" w:hanging="567"/>
      <w:jc w:val="both"/>
    </w:pPr>
    <w:rPr>
      <w:lang w:val="fr-CH"/>
    </w:rPr>
  </w:style>
  <w:style w:type="numbering" w:customStyle="1" w:styleId="NoList3">
    <w:name w:val="No List3"/>
    <w:next w:val="NoList"/>
    <w:uiPriority w:val="99"/>
    <w:semiHidden/>
    <w:unhideWhenUsed/>
    <w:rsid w:val="00F2293C"/>
  </w:style>
  <w:style w:type="table" w:customStyle="1" w:styleId="TableGrid30">
    <w:name w:val="Table Grid3"/>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1">
    <w:name w:val="Bulleted Note1"/>
    <w:rsid w:val="00F2293C"/>
  </w:style>
  <w:style w:type="numbering" w:customStyle="1" w:styleId="NumericNote1">
    <w:name w:val="Numeric Note1"/>
    <w:rsid w:val="00F2293C"/>
  </w:style>
  <w:style w:type="numbering" w:customStyle="1" w:styleId="NumberedNote1">
    <w:name w:val="Numbered Note1"/>
    <w:rsid w:val="00F2293C"/>
  </w:style>
  <w:style w:type="numbering" w:customStyle="1" w:styleId="AlphaNote1">
    <w:name w:val="Alpha Note1"/>
    <w:rsid w:val="00F2293C"/>
  </w:style>
  <w:style w:type="numbering" w:customStyle="1" w:styleId="NoList12">
    <w:name w:val="No List12"/>
    <w:next w:val="NoList"/>
    <w:uiPriority w:val="99"/>
    <w:semiHidden/>
    <w:unhideWhenUsed/>
    <w:rsid w:val="00F2293C"/>
  </w:style>
  <w:style w:type="table" w:customStyle="1" w:styleId="DarkList1">
    <w:name w:val="Dark List1"/>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1">
    <w:name w:val="Colorful List1"/>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1">
    <w:name w:val="Colorful Grid1"/>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1">
    <w:name w:val="Light List1"/>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1">
    <w:name w:val="Medium List 11"/>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3">
    <w:name w:val="Table 3D effects 13"/>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3">
    <w:name w:val="Table Contemporary3"/>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2">
    <w:name w:val="Table Simple 12"/>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3">
    <w:name w:val="Table Elegant3"/>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3">
    <w:name w:val="Table Classic 13"/>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20">
    <w:name w:val="Table Grid 12"/>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3">
    <w:name w:val="Table Columns 13"/>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2">
    <w:name w:val="Table Subtle 12"/>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3">
    <w:name w:val="Table Web 13"/>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2">
    <w:name w:val="Dark List - Accent 112"/>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2">
    <w:name w:val="Dark List - Accent 212"/>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2">
    <w:name w:val="Dark List - Accent 312"/>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2">
    <w:name w:val="Dark List - Accent 412"/>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2">
    <w:name w:val="Dark List - Accent 512"/>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2">
    <w:name w:val="Dark List - Accent 612"/>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2">
    <w:name w:val="Colorful List - Accent 112"/>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2">
    <w:name w:val="Colorful List - Accent 212"/>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2">
    <w:name w:val="Colorful List - Accent 312"/>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2">
    <w:name w:val="Colorful List - Accent 412"/>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2">
    <w:name w:val="Colorful List - Accent 512"/>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2">
    <w:name w:val="Colorful List - Accent 612"/>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2">
    <w:name w:val="Colorful Shading - Accent 112"/>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2">
    <w:name w:val="Colorful Shading - Accent 212"/>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2">
    <w:name w:val="Colorful Shading - Accent 312"/>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2">
    <w:name w:val="Colorful Shading - Accent 412"/>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2">
    <w:name w:val="Colorful Shading - Accent 512"/>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2">
    <w:name w:val="Colorful Shading - Accent 612"/>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2">
    <w:name w:val="Colorful Grid - Accent 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2">
    <w:name w:val="Colorful Grid - Accent 2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2">
    <w:name w:val="Colorful Grid - Accent 3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2">
    <w:name w:val="Colorful Grid - Accent 4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2">
    <w:name w:val="Colorful Grid - Accent 5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2">
    <w:name w:val="Colorful Grid - Accent 6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2">
    <w:name w:val="Light List - Accent 212"/>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2">
    <w:name w:val="Light List - Accent 312"/>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2">
    <w:name w:val="Light List - Accent 412"/>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2">
    <w:name w:val="Light List - Accent 512"/>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2">
    <w:name w:val="Light List - Accent 612"/>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2">
    <w:name w:val="Light Shading - Accent 212"/>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2">
    <w:name w:val="Light Shading - Accent 312"/>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2">
    <w:name w:val="Light Shading - Accent 412"/>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2">
    <w:name w:val="Light Shading - Accent 512"/>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2">
    <w:name w:val="Light Shading - Accent 612"/>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2">
    <w:name w:val="Light Grid - Accent 212"/>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2">
    <w:name w:val="Light Grid - Accent 312"/>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2">
    <w:name w:val="Light Grid - Accent 412"/>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2">
    <w:name w:val="Light Grid - Accent 512"/>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2">
    <w:name w:val="Light Grid - Accent 612"/>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2">
    <w:name w:val="Medium List 1 - Accent 212"/>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2">
    <w:name w:val="Medium List 1 - Accent 312"/>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2">
    <w:name w:val="Medium List 1 - Accent 412"/>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2">
    <w:name w:val="Medium List 1 - Accent 512"/>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2">
    <w:name w:val="Medium List 1 - Accent 612"/>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2">
    <w:name w:val="Medium List 2 - Accent 112"/>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2">
    <w:name w:val="Medium List 2 - Accent 212"/>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2">
    <w:name w:val="Medium List 2 - Accent 312"/>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2">
    <w:name w:val="Medium List 2 - Accent 412"/>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2">
    <w:name w:val="Medium List 2 - Accent 512"/>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2">
    <w:name w:val="Medium List 2 - Accent 612"/>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2">
    <w:name w:val="Medium Shading 1 - Accent 212"/>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2">
    <w:name w:val="Medium Shading 1 - Accent 312"/>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2">
    <w:name w:val="Medium Shading 1 - Accent 412"/>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2">
    <w:name w:val="Medium Shading 1 - Accent 512"/>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2">
    <w:name w:val="Medium Shading 1 - Accent 612"/>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2">
    <w:name w:val="Medium Shading 2 - Accent 2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2">
    <w:name w:val="Medium Shading 2 - Accent 3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2">
    <w:name w:val="Medium Shading 2 - Accent 4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2">
    <w:name w:val="Medium Shading 2 - Accent 5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2">
    <w:name w:val="Medium Shading 2 - Accent 6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2">
    <w:name w:val="Medium Grid 1 - Accent 112"/>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2">
    <w:name w:val="Medium Grid 1 - Accent 212"/>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2">
    <w:name w:val="Medium Grid 1 - Accent 312"/>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2">
    <w:name w:val="Medium Grid 1 - Accent 412"/>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2">
    <w:name w:val="Medium Grid 1 - Accent 512"/>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2">
    <w:name w:val="Medium Grid 1 - Accent 612"/>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2">
    <w:name w:val="Medium Grid 2 - Accent 112"/>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2">
    <w:name w:val="Medium Grid 2 - Accent 212"/>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2">
    <w:name w:val="Medium Grid 2 - Accent 312"/>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2">
    <w:name w:val="Medium Grid 2 - Accent 412"/>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2">
    <w:name w:val="Medium Grid 2 - Accent 512"/>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2">
    <w:name w:val="Medium Grid 2 - Accent 612"/>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2">
    <w:name w:val="Medium Grid 3 - Accent 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2">
    <w:name w:val="Medium Grid 3 - Accent 2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2">
    <w:name w:val="Medium Grid 3 - Accent 3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2">
    <w:name w:val="Medium Grid 3 - Accent 4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2">
    <w:name w:val="Medium Grid 3 - Accent 5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2">
    <w:name w:val="Medium Grid 3 - Accent 6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3">
    <w:name w:val="1 / a / i3"/>
    <w:basedOn w:val="NoList"/>
    <w:next w:val="1ai"/>
    <w:rsid w:val="00F2293C"/>
  </w:style>
  <w:style w:type="table" w:customStyle="1" w:styleId="Tabellenraster12">
    <w:name w:val="Tabellenraster12"/>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2">
    <w:name w:val="Keine Liste12"/>
    <w:next w:val="NoList"/>
    <w:uiPriority w:val="99"/>
    <w:semiHidden/>
    <w:unhideWhenUsed/>
    <w:rsid w:val="00F2293C"/>
  </w:style>
  <w:style w:type="numbering" w:customStyle="1" w:styleId="KeineListe21">
    <w:name w:val="Keine Liste21"/>
    <w:next w:val="NoList"/>
    <w:uiPriority w:val="99"/>
    <w:semiHidden/>
    <w:unhideWhenUsed/>
    <w:rsid w:val="00F2293C"/>
  </w:style>
  <w:style w:type="table" w:customStyle="1" w:styleId="Tabellenraster21">
    <w:name w:val="Tabellenraster21"/>
    <w:basedOn w:val="TableNormal"/>
    <w:next w:val="TableGrid"/>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F2293C"/>
  </w:style>
  <w:style w:type="table" w:customStyle="1" w:styleId="DunkleListe11">
    <w:name w:val="Dunkle Liste11"/>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1">
    <w:name w:val="Dunkle Liste - Akzent 111"/>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1">
    <w:name w:val="Dunkle Liste - Akzent 211"/>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1">
    <w:name w:val="Dunkle Liste - Akzent 311"/>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1">
    <w:name w:val="Dunkle Liste - Akzent 411"/>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1">
    <w:name w:val="Dunkle Liste - Akzent 511"/>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1">
    <w:name w:val="Dunkle Liste - Akzent 611"/>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1">
    <w:name w:val="Farbige Liste11"/>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1">
    <w:name w:val="Farbige Liste - Akzent 111"/>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1">
    <w:name w:val="Farbige Liste - Akzent 211"/>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1">
    <w:name w:val="Farbige Liste - Akzent 311"/>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1">
    <w:name w:val="Farbige Liste - Akzent 411"/>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1">
    <w:name w:val="Farbige Liste - Akzent 511"/>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1">
    <w:name w:val="Farbige Liste - Akzent 611"/>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1">
    <w:name w:val="Farbige Schattierung11"/>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1">
    <w:name w:val="Farbige Schattierung - Akzent 111"/>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1">
    <w:name w:val="Farbige Schattierung - Akzent 211"/>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1">
    <w:name w:val="Farbige Schattierung - Akzent 311"/>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1">
    <w:name w:val="Farbige Schattierung - Akzent 411"/>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1">
    <w:name w:val="Farbige Schattierung - Akzent 511"/>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1">
    <w:name w:val="Farbige Schattierung - Akzent 611"/>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1">
    <w:name w:val="Farbiges Raster11"/>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1">
    <w:name w:val="Farbiges Raster - Akzent 111"/>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1">
    <w:name w:val="Farbiges Raster - Akzent 211"/>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1">
    <w:name w:val="Farbiges Raster - Akzent 311"/>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1">
    <w:name w:val="Farbiges Raster - Akzent 411"/>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1">
    <w:name w:val="Farbiges Raster - Akzent 511"/>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1">
    <w:name w:val="Farbiges Raster - Akzent 611"/>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1">
    <w:name w:val="Helle Liste11"/>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1">
    <w:name w:val="Helle Liste - Akzent 111"/>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1">
    <w:name w:val="Helle Liste - Akzent 211"/>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1">
    <w:name w:val="Helle Liste - Akzent 311"/>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1">
    <w:name w:val="Helle Liste - Akzent 411"/>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1">
    <w:name w:val="Helle Liste - Akzent 511"/>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1">
    <w:name w:val="Helle Liste - Akzent 611"/>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1">
    <w:name w:val="Helle Schattierung11"/>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1">
    <w:name w:val="Helle Schattierung - Akzent 111"/>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1">
    <w:name w:val="Helle Schattierung - Akzent 211"/>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1">
    <w:name w:val="Helle Schattierung - Akzent 311"/>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1">
    <w:name w:val="Helle Schattierung - Akzent 411"/>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1">
    <w:name w:val="Helle Schattierung - Akzent 511"/>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1">
    <w:name w:val="Helle Schattierung - Akzent 611"/>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1">
    <w:name w:val="Helles Raster11"/>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1">
    <w:name w:val="Helles Raster - Akzent 111"/>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1">
    <w:name w:val="Helles Raster - Akzent 211"/>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1">
    <w:name w:val="Helles Raster - Akzent 311"/>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1">
    <w:name w:val="Helles Raster - Akzent 411"/>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1">
    <w:name w:val="Helles Raster - Akzent 511"/>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1">
    <w:name w:val="Helles Raster - Akzent 611"/>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1">
    <w:name w:val="Mittlere Liste 111"/>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1">
    <w:name w:val="Mittlere Liste 1 - Akzent 111"/>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1">
    <w:name w:val="Mittlere Liste 1 - Akzent 211"/>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1">
    <w:name w:val="Mittlere Liste 1 - Akzent 311"/>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1">
    <w:name w:val="Mittlere Liste 1 - Akzent 411"/>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1">
    <w:name w:val="Mittlere Liste 1 - Akzent 511"/>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1">
    <w:name w:val="Mittlere Liste 1 - Akzent 611"/>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1">
    <w:name w:val="Mittlere Liste 211"/>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1">
    <w:name w:val="Mittlere Liste 2 - Akzent 111"/>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1">
    <w:name w:val="Mittlere Liste 2 - Akzent 211"/>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1">
    <w:name w:val="Mittlere Liste 2 - Akzent 311"/>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1">
    <w:name w:val="Mittlere Liste 2 - Akzent 411"/>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1">
    <w:name w:val="Mittlere Liste 2 - Akzent 511"/>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1">
    <w:name w:val="Mittlere Liste 2 - Akzent 611"/>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1">
    <w:name w:val="Mittlere Schattierung 111"/>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1">
    <w:name w:val="Mittlere Schattierung 1 - Akzent 111"/>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1">
    <w:name w:val="Mittlere Schattierung 1 - Akzent 211"/>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1">
    <w:name w:val="Mittlere Schattierung 1 - Akzent 311"/>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1">
    <w:name w:val="Mittlere Schattierung 1 - Akzent 411"/>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1">
    <w:name w:val="Mittlere Schattierung 1 - Akzent 511"/>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1">
    <w:name w:val="Mittlere Schattierung 1 - Akzent 611"/>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1">
    <w:name w:val="Mittlere Schattierung 211"/>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1">
    <w:name w:val="Mittlere Schattierung 2 - Akzent 111"/>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1">
    <w:name w:val="Mittlere Schattierung 2 - Akzent 211"/>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1">
    <w:name w:val="Mittlere Schattierung 2 - Akzent 311"/>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1">
    <w:name w:val="Mittlere Schattierung 2 - Akzent 411"/>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1">
    <w:name w:val="Mittlere Schattierung 2 - Akzent 511"/>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1">
    <w:name w:val="Mittlere Schattierung 2 - Akzent 611"/>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2">
    <w:name w:val="Mittleres Raster 112"/>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1">
    <w:name w:val="Mittleres Raster 1 - Akzent 111"/>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1">
    <w:name w:val="Mittleres Raster 1 - Akzent 211"/>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1">
    <w:name w:val="Mittleres Raster 1 - Akzent 311"/>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1">
    <w:name w:val="Mittleres Raster 1 - Akzent 411"/>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1">
    <w:name w:val="Mittleres Raster 1 - Akzent 511"/>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1">
    <w:name w:val="Mittleres Raster 1 - Akzent 611"/>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9">
    <w:name w:val="Mittleres Raster 219"/>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1">
    <w:name w:val="Mittleres Raster 2 - Akzent 111"/>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1">
    <w:name w:val="Mittleres Raster 2 - Akzent 211"/>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1">
    <w:name w:val="Mittleres Raster 2 - Akzent 311"/>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1">
    <w:name w:val="Mittleres Raster 2 - Akzent 411"/>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1">
    <w:name w:val="Mittleres Raster 2 - Akzent 511"/>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1">
    <w:name w:val="Mittleres Raster 2 - Akzent 611"/>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1">
    <w:name w:val="Mittleres Raster 311"/>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1">
    <w:name w:val="Mittleres Raster 3 - Akzent 111"/>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1">
    <w:name w:val="Mittleres Raster 3 - Akzent 211"/>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1">
    <w:name w:val="Mittleres Raster 3 - Akzent 311"/>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1">
    <w:name w:val="Mittleres Raster 3 - Akzent 411"/>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1">
    <w:name w:val="Mittleres Raster 3 - Akzent 511"/>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2">
    <w:name w:val="Mittleres Raster 3 - Akzent 612"/>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1">
    <w:name w:val="Tabelle 3D-Effekt 111"/>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1">
    <w:name w:val="Tabelle 3D-Effekt 211"/>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1">
    <w:name w:val="Tabelle 3D-Effekt 311"/>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1">
    <w:name w:val="Tabelle Aktuell11"/>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1">
    <w:name w:val="Tabelle Einfach 111"/>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1">
    <w:name w:val="Tabelle Einfach 211"/>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1">
    <w:name w:val="Tabelle Einfach 311"/>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1">
    <w:name w:val="Tabelle Elegant11"/>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1">
    <w:name w:val="Tabelle Farbig 111"/>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1">
    <w:name w:val="Tabelle Farbig 211"/>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1">
    <w:name w:val="Tabelle Farbig 311"/>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1">
    <w:name w:val="Tabelle Klassisch 111"/>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1">
    <w:name w:val="Tabelle Klassisch 211"/>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1">
    <w:name w:val="Tabelle Klassisch 311"/>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1">
    <w:name w:val="Tabelle Klassisch 411"/>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1">
    <w:name w:val="Tabelle Liste 111"/>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1">
    <w:name w:val="Tabelle Liste 211"/>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1">
    <w:name w:val="Tabelle Liste 311"/>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1">
    <w:name w:val="Tabelle Liste 411"/>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1">
    <w:name w:val="Tabelle Liste 511"/>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1">
    <w:name w:val="Tabelle Liste 611"/>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1">
    <w:name w:val="Tabelle Liste 711"/>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1">
    <w:name w:val="Tabelle Liste 811"/>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1">
    <w:name w:val="Tabelle Professionell11"/>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1">
    <w:name w:val="Tabelle Raster 111"/>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1">
    <w:name w:val="Tabelle Raster 211"/>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1">
    <w:name w:val="Tabelle Raster 311"/>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1">
    <w:name w:val="Tabelle Raster 411"/>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1">
    <w:name w:val="Tabelle Raster 511"/>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1">
    <w:name w:val="Tabelle Raster 611"/>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1">
    <w:name w:val="Tabelle Raster 711"/>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1">
    <w:name w:val="Tabelle Raster 811"/>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1">
    <w:name w:val="Tabelle Spalten 111"/>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1">
    <w:name w:val="Tabelle Spalten 211"/>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1">
    <w:name w:val="Tabelle Spalten 311"/>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1">
    <w:name w:val="Tabelle Spalten 411"/>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1">
    <w:name w:val="Tabelle Spalten 511"/>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1">
    <w:name w:val="Tabelle Spezial 111"/>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1">
    <w:name w:val="Tabelle Spezial 211"/>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1">
    <w:name w:val="Tabelle Web 111"/>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1">
    <w:name w:val="Tabelle Web 211"/>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1">
    <w:name w:val="Tabelle Web 311"/>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1">
    <w:name w:val="Tabellendesign11"/>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1">
    <w:name w:val="Dark List - Accent 1111"/>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1">
    <w:name w:val="Dark List - Accent 2111"/>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1">
    <w:name w:val="Dark List - Accent 3111"/>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1">
    <w:name w:val="Dark List - Accent 4111"/>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1">
    <w:name w:val="Dark List - Accent 5111"/>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1">
    <w:name w:val="Dark List - Accent 6111"/>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1">
    <w:name w:val="Colorful List - Accent 1111"/>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1">
    <w:name w:val="Colorful List - Accent 2111"/>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1">
    <w:name w:val="Colorful List - Accent 3111"/>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1">
    <w:name w:val="Colorful List - Accent 4111"/>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1">
    <w:name w:val="Colorful List - Accent 5111"/>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1">
    <w:name w:val="Colorful List - Accent 6111"/>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1">
    <w:name w:val="Colorful Shading - Accent 1111"/>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1">
    <w:name w:val="Colorful Shading - Accent 2111"/>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1">
    <w:name w:val="Colorful Shading - Accent 3111"/>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1">
    <w:name w:val="Colorful Shading - Accent 4111"/>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1">
    <w:name w:val="Colorful Shading - Accent 5111"/>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1">
    <w:name w:val="Colorful Shading - Accent 6111"/>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1">
    <w:name w:val="Colorful Grid - Accent 1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1">
    <w:name w:val="Colorful Grid - Accent 2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1">
    <w:name w:val="Colorful Grid - Accent 3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1">
    <w:name w:val="Colorful Grid - Accent 4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1">
    <w:name w:val="Colorful Grid - Accent 5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1">
    <w:name w:val="Colorful Grid - Accent 6111"/>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1">
    <w:name w:val="Light List - Accent 2111"/>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1">
    <w:name w:val="Light List - Accent 3111"/>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1">
    <w:name w:val="Light List - Accent 4111"/>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1">
    <w:name w:val="Light List - Accent 5111"/>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1">
    <w:name w:val="Light List - Accent 6111"/>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1">
    <w:name w:val="Light Shading - Accent 2111"/>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1">
    <w:name w:val="Light Shading - Accent 3111"/>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1">
    <w:name w:val="Light Shading - Accent 4111"/>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1">
    <w:name w:val="Light Shading - Accent 5111"/>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1">
    <w:name w:val="Light Shading - Accent 6111"/>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1">
    <w:name w:val="Light Grid - Accent 2111"/>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1">
    <w:name w:val="Light Grid - Accent 3111"/>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1">
    <w:name w:val="Light Grid - Accent 4111"/>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1">
    <w:name w:val="Light Grid - Accent 5111"/>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1">
    <w:name w:val="Light Grid - Accent 6111"/>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1">
    <w:name w:val="Medium List 1 - Accent 2111"/>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1">
    <w:name w:val="Medium List 1 - Accent 3111"/>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1">
    <w:name w:val="Medium List 1 - Accent 4111"/>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1">
    <w:name w:val="Medium List 1 - Accent 5111"/>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1">
    <w:name w:val="Medium List 1 - Accent 6111"/>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1">
    <w:name w:val="Medium List 2 - Accent 1111"/>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1">
    <w:name w:val="Medium List 2 - Accent 2111"/>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1">
    <w:name w:val="Medium List 2 - Accent 3111"/>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1">
    <w:name w:val="Medium List 2 - Accent 4111"/>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1">
    <w:name w:val="Medium List 2 - Accent 5111"/>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1">
    <w:name w:val="Medium List 2 - Accent 6111"/>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1">
    <w:name w:val="Medium Shading 1 - Accent 2111"/>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1">
    <w:name w:val="Medium Shading 1 - Accent 3111"/>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1">
    <w:name w:val="Medium Shading 1 - Accent 4111"/>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1">
    <w:name w:val="Medium Shading 1 - Accent 5111"/>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1">
    <w:name w:val="Medium Shading 1 - Accent 6111"/>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1">
    <w:name w:val="Medium Shading 2 - Accent 21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1">
    <w:name w:val="Medium Shading 2 - Accent 31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1">
    <w:name w:val="Medium Shading 2 - Accent 41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1">
    <w:name w:val="Medium Shading 2 - Accent 51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1">
    <w:name w:val="Medium Shading 2 - Accent 6111"/>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1">
    <w:name w:val="Medium Grid 1 - Accent 1111"/>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1">
    <w:name w:val="Medium Grid 1 - Accent 2111"/>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1">
    <w:name w:val="Medium Grid 1 - Accent 3111"/>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1">
    <w:name w:val="Medium Grid 1 - Accent 4111"/>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1">
    <w:name w:val="Medium Grid 1 - Accent 5111"/>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1">
    <w:name w:val="Medium Grid 1 - Accent 6111"/>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1">
    <w:name w:val="Medium Grid 2 - Accent 1111"/>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1">
    <w:name w:val="Medium Grid 2 - Accent 2111"/>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1">
    <w:name w:val="Medium Grid 2 - Accent 3111"/>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1">
    <w:name w:val="Medium Grid 2 - Accent 4111"/>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1">
    <w:name w:val="Medium Grid 2 - Accent 5111"/>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1">
    <w:name w:val="Medium Grid 2 - Accent 6111"/>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1">
    <w:name w:val="Medium Grid 3 - Accent 1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1">
    <w:name w:val="Medium Grid 3 - Accent 2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1">
    <w:name w:val="Medium Grid 3 - Accent 3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1">
    <w:name w:val="Medium Grid 3 - Accent 4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1">
    <w:name w:val="Medium Grid 3 - Accent 5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1">
    <w:name w:val="Medium Grid 3 - Accent 6111"/>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1">
    <w:name w:val="Tabellenraster111"/>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1">
    <w:name w:val="Keine Liste111"/>
    <w:next w:val="NoList"/>
    <w:uiPriority w:val="99"/>
    <w:semiHidden/>
    <w:unhideWhenUsed/>
    <w:rsid w:val="00F2293C"/>
  </w:style>
  <w:style w:type="numbering" w:customStyle="1" w:styleId="KeineListe31">
    <w:name w:val="Keine Liste31"/>
    <w:next w:val="NoList"/>
    <w:uiPriority w:val="99"/>
    <w:semiHidden/>
    <w:unhideWhenUsed/>
    <w:rsid w:val="00F2293C"/>
  </w:style>
  <w:style w:type="table" w:customStyle="1" w:styleId="Tabellenraster31">
    <w:name w:val="Tabellenraster31"/>
    <w:basedOn w:val="TableNormal"/>
    <w:next w:val="TableGrid"/>
    <w:rsid w:val="00F2293C"/>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1">
    <w:name w:val="Mittleres Raster 3 - Akzent 6111"/>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1">
    <w:name w:val="Mittleres Raster 211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1">
    <w:name w:val="Mittleres Raster 212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1">
    <w:name w:val="Mittleres Raster 213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1">
    <w:name w:val="Mittleres Raster 214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1">
    <w:name w:val="Mittleres Raster 215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1">
    <w:name w:val="Mittleres Raster 1111"/>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1">
    <w:name w:val="Mittleres Raster 216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1">
    <w:name w:val="Mittleres Raster 217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1">
    <w:name w:val="Mittleres Raster 2181"/>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4">
    <w:name w:val="No List4"/>
    <w:next w:val="NoList"/>
    <w:uiPriority w:val="99"/>
    <w:semiHidden/>
    <w:unhideWhenUsed/>
    <w:rsid w:val="00F2293C"/>
  </w:style>
  <w:style w:type="table" w:customStyle="1" w:styleId="TableGrid40">
    <w:name w:val="Table Grid4"/>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2">
    <w:name w:val="Bulleted Note2"/>
    <w:rsid w:val="00F2293C"/>
  </w:style>
  <w:style w:type="numbering" w:customStyle="1" w:styleId="NumericNote2">
    <w:name w:val="Numeric Note2"/>
    <w:rsid w:val="00F2293C"/>
  </w:style>
  <w:style w:type="numbering" w:customStyle="1" w:styleId="NumberedNote2">
    <w:name w:val="Numbered Note2"/>
    <w:rsid w:val="00F2293C"/>
  </w:style>
  <w:style w:type="numbering" w:customStyle="1" w:styleId="AlphaNote2">
    <w:name w:val="Alpha Note2"/>
    <w:rsid w:val="00F2293C"/>
  </w:style>
  <w:style w:type="numbering" w:customStyle="1" w:styleId="NoList13">
    <w:name w:val="No List13"/>
    <w:next w:val="NoList"/>
    <w:uiPriority w:val="99"/>
    <w:semiHidden/>
    <w:unhideWhenUsed/>
    <w:rsid w:val="00F2293C"/>
  </w:style>
  <w:style w:type="table" w:customStyle="1" w:styleId="DarkList2">
    <w:name w:val="Dark List2"/>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2">
    <w:name w:val="Colorful List2"/>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2">
    <w:name w:val="Colorful Grid2"/>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2">
    <w:name w:val="Light List2"/>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2">
    <w:name w:val="Light Grid2"/>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2">
    <w:name w:val="Medium List 12"/>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2">
    <w:name w:val="Medium Grid 12"/>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3">
    <w:name w:val="Medium Grid 1 - Accent 13"/>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4">
    <w:name w:val="Table 3D effects 14"/>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4">
    <w:name w:val="Table Contemporary4"/>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3">
    <w:name w:val="Table Simple 13"/>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4">
    <w:name w:val="Table Elegant4"/>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4">
    <w:name w:val="Table Classic 14"/>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30">
    <w:name w:val="Table Grid 13"/>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4">
    <w:name w:val="Table Columns 14"/>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3">
    <w:name w:val="Table Subtle 13"/>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4">
    <w:name w:val="Table Web 14"/>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3">
    <w:name w:val="Table Theme3"/>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3">
    <w:name w:val="Dark List - Accent 113"/>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3">
    <w:name w:val="Dark List - Accent 213"/>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3">
    <w:name w:val="Dark List - Accent 313"/>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3">
    <w:name w:val="Dark List - Accent 413"/>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3">
    <w:name w:val="Dark List - Accent 513"/>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3">
    <w:name w:val="Dark List - Accent 613"/>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3">
    <w:name w:val="Colorful List - Accent 113"/>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3">
    <w:name w:val="Colorful List - Accent 213"/>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3">
    <w:name w:val="Colorful List - Accent 313"/>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3">
    <w:name w:val="Colorful List - Accent 413"/>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3">
    <w:name w:val="Colorful List - Accent 513"/>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3">
    <w:name w:val="Colorful List - Accent 613"/>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3">
    <w:name w:val="Colorful Shading - Accent 113"/>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3">
    <w:name w:val="Colorful Shading - Accent 213"/>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3">
    <w:name w:val="Colorful Shading - Accent 313"/>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3">
    <w:name w:val="Colorful Shading - Accent 413"/>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3">
    <w:name w:val="Colorful Shading - Accent 513"/>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3">
    <w:name w:val="Colorful Shading - Accent 613"/>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3">
    <w:name w:val="Colorful Grid - Accent 1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3">
    <w:name w:val="Colorful Grid - Accent 2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3">
    <w:name w:val="Colorful Grid - Accent 3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3">
    <w:name w:val="Colorful Grid - Accent 4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3">
    <w:name w:val="Colorful Grid - Accent 5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3">
    <w:name w:val="Colorful Grid - Accent 613"/>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3">
    <w:name w:val="Light List - Accent 213"/>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3">
    <w:name w:val="Light List - Accent 313"/>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3">
    <w:name w:val="Light List - Accent 413"/>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3">
    <w:name w:val="Light List - Accent 513"/>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3">
    <w:name w:val="Light List - Accent 613"/>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3">
    <w:name w:val="Light Shading - Accent 213"/>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3">
    <w:name w:val="Light Shading - Accent 313"/>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3">
    <w:name w:val="Light Shading - Accent 413"/>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3">
    <w:name w:val="Light Shading - Accent 513"/>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3">
    <w:name w:val="Light Shading - Accent 613"/>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3">
    <w:name w:val="Light Grid - Accent 213"/>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3">
    <w:name w:val="Light Grid - Accent 313"/>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3">
    <w:name w:val="Light Grid - Accent 413"/>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3">
    <w:name w:val="Light Grid - Accent 513"/>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3">
    <w:name w:val="Light Grid - Accent 613"/>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3">
    <w:name w:val="Medium List 1 - Accent 213"/>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3">
    <w:name w:val="Medium List 1 - Accent 313"/>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3">
    <w:name w:val="Medium List 1 - Accent 413"/>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3">
    <w:name w:val="Medium List 1 - Accent 513"/>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3">
    <w:name w:val="Medium List 1 - Accent 613"/>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3">
    <w:name w:val="Medium List 2 - Accent 113"/>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3">
    <w:name w:val="Medium List 2 - Accent 213"/>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3">
    <w:name w:val="Medium List 2 - Accent 313"/>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3">
    <w:name w:val="Medium List 2 - Accent 413"/>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3">
    <w:name w:val="Medium List 2 - Accent 513"/>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3">
    <w:name w:val="Medium List 2 - Accent 613"/>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3">
    <w:name w:val="Medium Shading 1 - Accent 213"/>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3">
    <w:name w:val="Medium Shading 1 - Accent 313"/>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3">
    <w:name w:val="Medium Shading 1 - Accent 413"/>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3">
    <w:name w:val="Medium Shading 1 - Accent 513"/>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3">
    <w:name w:val="Medium Shading 1 - Accent 613"/>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3">
    <w:name w:val="Medium Shading 2 - Accent 213"/>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3">
    <w:name w:val="Medium Shading 2 - Accent 313"/>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3">
    <w:name w:val="Medium Shading 2 - Accent 413"/>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3">
    <w:name w:val="Medium Shading 2 - Accent 513"/>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3">
    <w:name w:val="Medium Shading 2 - Accent 613"/>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3">
    <w:name w:val="Medium Grid 1 - Accent 113"/>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3">
    <w:name w:val="Medium Grid 1 - Accent 213"/>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3">
    <w:name w:val="Medium Grid 1 - Accent 313"/>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3">
    <w:name w:val="Medium Grid 1 - Accent 413"/>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3">
    <w:name w:val="Medium Grid 1 - Accent 513"/>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3">
    <w:name w:val="Medium Grid 1 - Accent 613"/>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3">
    <w:name w:val="Medium Grid 2 - Accent 113"/>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3">
    <w:name w:val="Medium Grid 2 - Accent 213"/>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3">
    <w:name w:val="Medium Grid 2 - Accent 313"/>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3">
    <w:name w:val="Medium Grid 2 - Accent 413"/>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3">
    <w:name w:val="Medium Grid 2 - Accent 513"/>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3">
    <w:name w:val="Medium Grid 2 - Accent 613"/>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3">
    <w:name w:val="Medium Grid 3 - Accent 1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3">
    <w:name w:val="Medium Grid 3 - Accent 2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3">
    <w:name w:val="Medium Grid 3 - Accent 3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3">
    <w:name w:val="Medium Grid 3 - Accent 4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3">
    <w:name w:val="Medium Grid 3 - Accent 5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3">
    <w:name w:val="Medium Grid 3 - Accent 613"/>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4">
    <w:name w:val="1 / a / i4"/>
    <w:basedOn w:val="NoList"/>
    <w:next w:val="1ai"/>
    <w:rsid w:val="00F2293C"/>
  </w:style>
  <w:style w:type="table" w:customStyle="1" w:styleId="Tabellenraster13">
    <w:name w:val="Tabellenraster13"/>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3">
    <w:name w:val="Keine Liste13"/>
    <w:next w:val="NoList"/>
    <w:uiPriority w:val="99"/>
    <w:semiHidden/>
    <w:unhideWhenUsed/>
    <w:rsid w:val="00F2293C"/>
  </w:style>
  <w:style w:type="numbering" w:customStyle="1" w:styleId="KeineListe22">
    <w:name w:val="Keine Liste22"/>
    <w:next w:val="NoList"/>
    <w:uiPriority w:val="99"/>
    <w:semiHidden/>
    <w:unhideWhenUsed/>
    <w:rsid w:val="00F2293C"/>
  </w:style>
  <w:style w:type="table" w:customStyle="1" w:styleId="Tabellenraster22">
    <w:name w:val="Tabellenraster22"/>
    <w:basedOn w:val="TableNormal"/>
    <w:next w:val="TableGrid"/>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F2293C"/>
  </w:style>
  <w:style w:type="table" w:customStyle="1" w:styleId="DunkleListe12">
    <w:name w:val="Dunkle Liste12"/>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2">
    <w:name w:val="Dunkle Liste - Akzent 112"/>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2">
    <w:name w:val="Dunkle Liste - Akzent 212"/>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2">
    <w:name w:val="Dunkle Liste - Akzent 312"/>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2">
    <w:name w:val="Dunkle Liste - Akzent 412"/>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2">
    <w:name w:val="Dunkle Liste - Akzent 512"/>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2">
    <w:name w:val="Dunkle Liste - Akzent 612"/>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2">
    <w:name w:val="Farbige Liste12"/>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2">
    <w:name w:val="Farbige Liste - Akzent 112"/>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2">
    <w:name w:val="Farbige Liste - Akzent 212"/>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2">
    <w:name w:val="Farbige Liste - Akzent 312"/>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2">
    <w:name w:val="Farbige Liste - Akzent 412"/>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2">
    <w:name w:val="Farbige Liste - Akzent 512"/>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2">
    <w:name w:val="Farbige Liste - Akzent 612"/>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2">
    <w:name w:val="Farbige Schattierung12"/>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2">
    <w:name w:val="Farbige Schattierung - Akzent 112"/>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2">
    <w:name w:val="Farbige Schattierung - Akzent 212"/>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2">
    <w:name w:val="Farbige Schattierung - Akzent 312"/>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2">
    <w:name w:val="Farbige Schattierung - Akzent 412"/>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2">
    <w:name w:val="Farbige Schattierung - Akzent 512"/>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2">
    <w:name w:val="Farbige Schattierung - Akzent 612"/>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2">
    <w:name w:val="Farbiges Raster12"/>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2">
    <w:name w:val="Farbiges Raster - Akzent 112"/>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2">
    <w:name w:val="Farbiges Raster - Akzent 212"/>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2">
    <w:name w:val="Farbiges Raster - Akzent 312"/>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2">
    <w:name w:val="Farbiges Raster - Akzent 412"/>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2">
    <w:name w:val="Farbiges Raster - Akzent 512"/>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2">
    <w:name w:val="Farbiges Raster - Akzent 612"/>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2">
    <w:name w:val="Helle Liste12"/>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2">
    <w:name w:val="Helle Liste - Akzent 112"/>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2">
    <w:name w:val="Helle Liste - Akzent 212"/>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2">
    <w:name w:val="Helle Liste - Akzent 312"/>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2">
    <w:name w:val="Helle Liste - Akzent 412"/>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2">
    <w:name w:val="Helle Liste - Akzent 512"/>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2">
    <w:name w:val="Helle Liste - Akzent 612"/>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2">
    <w:name w:val="Helle Schattierung12"/>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2">
    <w:name w:val="Helle Schattierung - Akzent 112"/>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2">
    <w:name w:val="Helle Schattierung - Akzent 212"/>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2">
    <w:name w:val="Helle Schattierung - Akzent 312"/>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2">
    <w:name w:val="Helle Schattierung - Akzent 412"/>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2">
    <w:name w:val="Helle Schattierung - Akzent 512"/>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2">
    <w:name w:val="Helle Schattierung - Akzent 612"/>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2">
    <w:name w:val="Helles Raster12"/>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2">
    <w:name w:val="Helles Raster - Akzent 112"/>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2">
    <w:name w:val="Helles Raster - Akzent 212"/>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2">
    <w:name w:val="Helles Raster - Akzent 312"/>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2">
    <w:name w:val="Helles Raster - Akzent 412"/>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2">
    <w:name w:val="Helles Raster - Akzent 512"/>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2">
    <w:name w:val="Helles Raster - Akzent 612"/>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2">
    <w:name w:val="Mittlere Liste 112"/>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2">
    <w:name w:val="Mittlere Liste 1 - Akzent 112"/>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2">
    <w:name w:val="Mittlere Liste 1 - Akzent 212"/>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2">
    <w:name w:val="Mittlere Liste 1 - Akzent 312"/>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2">
    <w:name w:val="Mittlere Liste 1 - Akzent 412"/>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2">
    <w:name w:val="Mittlere Liste 1 - Akzent 512"/>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2">
    <w:name w:val="Mittlere Liste 1 - Akzent 612"/>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2">
    <w:name w:val="Mittlere Liste 212"/>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2">
    <w:name w:val="Mittlere Liste 2 - Akzent 112"/>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2">
    <w:name w:val="Mittlere Liste 2 - Akzent 212"/>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2">
    <w:name w:val="Mittlere Liste 2 - Akzent 312"/>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2">
    <w:name w:val="Mittlere Liste 2 - Akzent 412"/>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2">
    <w:name w:val="Mittlere Liste 2 - Akzent 512"/>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2">
    <w:name w:val="Mittlere Liste 2 - Akzent 612"/>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2">
    <w:name w:val="Mittlere Schattierung 112"/>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2">
    <w:name w:val="Mittlere Schattierung 1 - Akzent 112"/>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2">
    <w:name w:val="Mittlere Schattierung 1 - Akzent 212"/>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2">
    <w:name w:val="Mittlere Schattierung 1 - Akzent 312"/>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2">
    <w:name w:val="Mittlere Schattierung 1 - Akzent 412"/>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2">
    <w:name w:val="Mittlere Schattierung 1 - Akzent 512"/>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2">
    <w:name w:val="Mittlere Schattierung 1 - Akzent 612"/>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2">
    <w:name w:val="Mittlere Schattierung 212"/>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2">
    <w:name w:val="Mittlere Schattierung 2 - Akzent 112"/>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2">
    <w:name w:val="Mittlere Schattierung 2 - Akzent 212"/>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2">
    <w:name w:val="Mittlere Schattierung 2 - Akzent 312"/>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2">
    <w:name w:val="Mittlere Schattierung 2 - Akzent 412"/>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2">
    <w:name w:val="Mittlere Schattierung 2 - Akzent 512"/>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2">
    <w:name w:val="Mittlere Schattierung 2 - Akzent 612"/>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3">
    <w:name w:val="Mittleres Raster 113"/>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2">
    <w:name w:val="Mittleres Raster 1 - Akzent 112"/>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2">
    <w:name w:val="Mittleres Raster 1 - Akzent 212"/>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2">
    <w:name w:val="Mittleres Raster 1 - Akzent 312"/>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2">
    <w:name w:val="Mittleres Raster 1 - Akzent 412"/>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2">
    <w:name w:val="Mittleres Raster 1 - Akzent 512"/>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2">
    <w:name w:val="Mittleres Raster 1 - Akzent 612"/>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0">
    <w:name w:val="Mittleres Raster 2110"/>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2">
    <w:name w:val="Mittleres Raster 2 - Akzent 112"/>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2">
    <w:name w:val="Mittleres Raster 2 - Akzent 212"/>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2">
    <w:name w:val="Mittleres Raster 2 - Akzent 312"/>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2">
    <w:name w:val="Mittleres Raster 2 - Akzent 412"/>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2">
    <w:name w:val="Mittleres Raster 2 - Akzent 512"/>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2">
    <w:name w:val="Mittleres Raster 2 - Akzent 612"/>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2">
    <w:name w:val="Mittleres Raster 312"/>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2">
    <w:name w:val="Mittleres Raster 3 - Akzent 112"/>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2">
    <w:name w:val="Mittleres Raster 3 - Akzent 212"/>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2">
    <w:name w:val="Mittleres Raster 3 - Akzent 312"/>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2">
    <w:name w:val="Mittleres Raster 3 - Akzent 412"/>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2">
    <w:name w:val="Mittleres Raster 3 - Akzent 512"/>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3">
    <w:name w:val="Mittleres Raster 3 - Akzent 613"/>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2">
    <w:name w:val="Tabelle 3D-Effekt 112"/>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2">
    <w:name w:val="Tabelle 3D-Effekt 212"/>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2">
    <w:name w:val="Tabelle 3D-Effekt 312"/>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2">
    <w:name w:val="Tabelle Aktuell12"/>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2">
    <w:name w:val="Tabelle Einfach 112"/>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2">
    <w:name w:val="Tabelle Einfach 212"/>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2">
    <w:name w:val="Tabelle Einfach 312"/>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2">
    <w:name w:val="Tabelle Elegant12"/>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2">
    <w:name w:val="Tabelle Farbig 112"/>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2">
    <w:name w:val="Tabelle Farbig 212"/>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2">
    <w:name w:val="Tabelle Farbig 312"/>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2">
    <w:name w:val="Tabelle Klassisch 112"/>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2">
    <w:name w:val="Tabelle Klassisch 212"/>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2">
    <w:name w:val="Tabelle Klassisch 312"/>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2">
    <w:name w:val="Tabelle Klassisch 412"/>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2">
    <w:name w:val="Tabelle Liste 112"/>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2">
    <w:name w:val="Tabelle Liste 212"/>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2">
    <w:name w:val="Tabelle Liste 312"/>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2">
    <w:name w:val="Tabelle Liste 412"/>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2">
    <w:name w:val="Tabelle Liste 512"/>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2">
    <w:name w:val="Tabelle Liste 612"/>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2">
    <w:name w:val="Tabelle Liste 712"/>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2">
    <w:name w:val="Tabelle Liste 812"/>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2">
    <w:name w:val="Tabelle Professionell12"/>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2">
    <w:name w:val="Tabelle Raster 112"/>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2">
    <w:name w:val="Tabelle Raster 212"/>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2">
    <w:name w:val="Tabelle Raster 312"/>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2">
    <w:name w:val="Tabelle Raster 412"/>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2">
    <w:name w:val="Tabelle Raster 512"/>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2">
    <w:name w:val="Tabelle Raster 612"/>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2">
    <w:name w:val="Tabelle Raster 712"/>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2">
    <w:name w:val="Tabelle Raster 812"/>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2">
    <w:name w:val="Tabelle Spalten 112"/>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2">
    <w:name w:val="Tabelle Spalten 212"/>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2">
    <w:name w:val="Tabelle Spalten 312"/>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2">
    <w:name w:val="Tabelle Spalten 412"/>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2">
    <w:name w:val="Tabelle Spalten 512"/>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2">
    <w:name w:val="Tabelle Spezial 112"/>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2">
    <w:name w:val="Tabelle Spezial 212"/>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2">
    <w:name w:val="Tabelle Web 112"/>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2">
    <w:name w:val="Tabelle Web 212"/>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2">
    <w:name w:val="Tabelle Web 312"/>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2">
    <w:name w:val="Tabellendesign12"/>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2">
    <w:name w:val="Dark List - Accent 1112"/>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2">
    <w:name w:val="Dark List - Accent 2112"/>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2">
    <w:name w:val="Dark List - Accent 3112"/>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2">
    <w:name w:val="Dark List - Accent 4112"/>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2">
    <w:name w:val="Dark List - Accent 5112"/>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2">
    <w:name w:val="Dark List - Accent 6112"/>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2">
    <w:name w:val="Colorful List - Accent 1112"/>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2">
    <w:name w:val="Colorful List - Accent 2112"/>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2">
    <w:name w:val="Colorful List - Accent 3112"/>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2">
    <w:name w:val="Colorful List - Accent 4112"/>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2">
    <w:name w:val="Colorful List - Accent 5112"/>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2">
    <w:name w:val="Colorful List - Accent 6112"/>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2">
    <w:name w:val="Colorful Shading - Accent 1112"/>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2">
    <w:name w:val="Colorful Shading - Accent 2112"/>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2">
    <w:name w:val="Colorful Shading - Accent 3112"/>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2">
    <w:name w:val="Colorful Shading - Accent 4112"/>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2">
    <w:name w:val="Colorful Shading - Accent 5112"/>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2">
    <w:name w:val="Colorful Shading - Accent 6112"/>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2">
    <w:name w:val="Colorful Grid - Accent 1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2">
    <w:name w:val="Colorful Grid - Accent 2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2">
    <w:name w:val="Colorful Grid - Accent 3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2">
    <w:name w:val="Colorful Grid - Accent 4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2">
    <w:name w:val="Colorful Grid - Accent 5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2">
    <w:name w:val="Colorful Grid - Accent 6112"/>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2">
    <w:name w:val="Light List - Accent 2112"/>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2">
    <w:name w:val="Light List - Accent 3112"/>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2">
    <w:name w:val="Light List - Accent 4112"/>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2">
    <w:name w:val="Light List - Accent 5112"/>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2">
    <w:name w:val="Light List - Accent 6112"/>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2">
    <w:name w:val="Light Shading - Accent 2112"/>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2">
    <w:name w:val="Light Shading - Accent 3112"/>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2">
    <w:name w:val="Light Shading - Accent 4112"/>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2">
    <w:name w:val="Light Shading - Accent 5112"/>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2">
    <w:name w:val="Light Shading - Accent 6112"/>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2">
    <w:name w:val="Light Grid - Accent 2112"/>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2">
    <w:name w:val="Light Grid - Accent 3112"/>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2">
    <w:name w:val="Light Grid - Accent 4112"/>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2">
    <w:name w:val="Light Grid - Accent 5112"/>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2">
    <w:name w:val="Light Grid - Accent 6112"/>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2">
    <w:name w:val="Medium List 1 - Accent 2112"/>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2">
    <w:name w:val="Medium List 1 - Accent 3112"/>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2">
    <w:name w:val="Medium List 1 - Accent 4112"/>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2">
    <w:name w:val="Medium List 1 - Accent 5112"/>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2">
    <w:name w:val="Medium List 1 - Accent 6112"/>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2">
    <w:name w:val="Medium List 2 - Accent 1112"/>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2">
    <w:name w:val="Medium List 2 - Accent 2112"/>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2">
    <w:name w:val="Medium List 2 - Accent 3112"/>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2">
    <w:name w:val="Medium List 2 - Accent 4112"/>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2">
    <w:name w:val="Medium List 2 - Accent 5112"/>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2">
    <w:name w:val="Medium List 2 - Accent 6112"/>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2">
    <w:name w:val="Medium Shading 1 - Accent 2112"/>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2">
    <w:name w:val="Medium Shading 1 - Accent 3112"/>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2">
    <w:name w:val="Medium Shading 1 - Accent 4112"/>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2">
    <w:name w:val="Medium Shading 1 - Accent 5112"/>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2">
    <w:name w:val="Medium Shading 1 - Accent 6112"/>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2">
    <w:name w:val="Medium Shading 2 - Accent 21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2">
    <w:name w:val="Medium Shading 2 - Accent 31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2">
    <w:name w:val="Medium Shading 2 - Accent 41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2">
    <w:name w:val="Medium Shading 2 - Accent 51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2">
    <w:name w:val="Medium Shading 2 - Accent 6112"/>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2">
    <w:name w:val="Medium Grid 1 - Accent 1112"/>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2">
    <w:name w:val="Medium Grid 1 - Accent 2112"/>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2">
    <w:name w:val="Medium Grid 1 - Accent 3112"/>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2">
    <w:name w:val="Medium Grid 1 - Accent 4112"/>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2">
    <w:name w:val="Medium Grid 1 - Accent 5112"/>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2">
    <w:name w:val="Medium Grid 1 - Accent 6112"/>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2">
    <w:name w:val="Medium Grid 2 - Accent 1112"/>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2">
    <w:name w:val="Medium Grid 2 - Accent 2112"/>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2">
    <w:name w:val="Medium Grid 2 - Accent 3112"/>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2">
    <w:name w:val="Medium Grid 2 - Accent 4112"/>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2">
    <w:name w:val="Medium Grid 2 - Accent 5112"/>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2">
    <w:name w:val="Medium Grid 2 - Accent 6112"/>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2">
    <w:name w:val="Medium Grid 3 - Accent 1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2">
    <w:name w:val="Medium Grid 3 - Accent 2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2">
    <w:name w:val="Medium Grid 3 - Accent 3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2">
    <w:name w:val="Medium Grid 3 - Accent 4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2">
    <w:name w:val="Medium Grid 3 - Accent 5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2">
    <w:name w:val="Medium Grid 3 - Accent 6112"/>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2">
    <w:name w:val="Tabellenraster112"/>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2">
    <w:name w:val="Keine Liste112"/>
    <w:next w:val="NoList"/>
    <w:uiPriority w:val="99"/>
    <w:semiHidden/>
    <w:unhideWhenUsed/>
    <w:rsid w:val="00F2293C"/>
  </w:style>
  <w:style w:type="numbering" w:customStyle="1" w:styleId="KeineListe32">
    <w:name w:val="Keine Liste32"/>
    <w:next w:val="NoList"/>
    <w:uiPriority w:val="99"/>
    <w:semiHidden/>
    <w:unhideWhenUsed/>
    <w:rsid w:val="00F2293C"/>
  </w:style>
  <w:style w:type="table" w:customStyle="1" w:styleId="Tabellenraster32">
    <w:name w:val="Tabellenraster32"/>
    <w:basedOn w:val="TableNormal"/>
    <w:next w:val="TableGrid"/>
    <w:rsid w:val="00F2293C"/>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2">
    <w:name w:val="Mittleres Raster 3 - Akzent 6112"/>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2">
    <w:name w:val="Mittleres Raster 211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2">
    <w:name w:val="Mittleres Raster 212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2">
    <w:name w:val="Mittleres Raster 213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2">
    <w:name w:val="Mittleres Raster 214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2">
    <w:name w:val="Mittleres Raster 215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2">
    <w:name w:val="Mittleres Raster 1112"/>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2">
    <w:name w:val="Mittleres Raster 216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2">
    <w:name w:val="Mittleres Raster 217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2">
    <w:name w:val="Mittleres Raster 2182"/>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essunelenco1">
    <w:name w:val="Nessun elenco1"/>
    <w:next w:val="NoList"/>
    <w:uiPriority w:val="99"/>
    <w:semiHidden/>
    <w:unhideWhenUsed/>
    <w:rsid w:val="00F2293C"/>
  </w:style>
  <w:style w:type="table" w:customStyle="1" w:styleId="Grigliatabella1">
    <w:name w:val="Griglia tabella1"/>
    <w:basedOn w:val="TableNormal"/>
    <w:next w:val="TableGrid"/>
    <w:uiPriority w:val="59"/>
    <w:rsid w:val="00F2293C"/>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F2293C"/>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3">
    <w:name w:val="Bulleted Note3"/>
    <w:rsid w:val="00F2293C"/>
  </w:style>
  <w:style w:type="numbering" w:customStyle="1" w:styleId="NumericNote3">
    <w:name w:val="Numeric Note3"/>
    <w:rsid w:val="00F2293C"/>
  </w:style>
  <w:style w:type="numbering" w:customStyle="1" w:styleId="NumberedNote3">
    <w:name w:val="Numbered Note3"/>
    <w:rsid w:val="00F2293C"/>
  </w:style>
  <w:style w:type="numbering" w:customStyle="1" w:styleId="AlphaNote3">
    <w:name w:val="Alpha Note3"/>
    <w:rsid w:val="00F2293C"/>
  </w:style>
  <w:style w:type="numbering" w:customStyle="1" w:styleId="NoList14">
    <w:name w:val="No List14"/>
    <w:next w:val="NoList"/>
    <w:uiPriority w:val="99"/>
    <w:semiHidden/>
    <w:unhideWhenUsed/>
    <w:rsid w:val="00F2293C"/>
  </w:style>
  <w:style w:type="table" w:customStyle="1" w:styleId="Elencoscuro1">
    <w:name w:val="Elenco scuro1"/>
    <w:basedOn w:val="TableNormal"/>
    <w:next w:val="DarkList"/>
    <w:uiPriority w:val="70"/>
    <w:rsid w:val="00F2293C"/>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Elencoscuro-Colore11">
    <w:name w:val="Elenco scuro - Colore 11"/>
    <w:basedOn w:val="TableNormal"/>
    <w:next w:val="DarkList-Accent1"/>
    <w:uiPriority w:val="70"/>
    <w:rsid w:val="00F2293C"/>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Elencoscuro-Colore21">
    <w:name w:val="Elenco scuro - Colore 21"/>
    <w:basedOn w:val="TableNormal"/>
    <w:next w:val="DarkList-Accent2"/>
    <w:uiPriority w:val="70"/>
    <w:rsid w:val="00F2293C"/>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Elencoscuro-Colore31">
    <w:name w:val="Elenco scuro - Colore 31"/>
    <w:basedOn w:val="TableNormal"/>
    <w:next w:val="DarkList-Accent3"/>
    <w:uiPriority w:val="70"/>
    <w:rsid w:val="00F2293C"/>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Elencoscuro-Colore41">
    <w:name w:val="Elenco scuro - Colore 41"/>
    <w:basedOn w:val="TableNormal"/>
    <w:next w:val="DarkList-Accent4"/>
    <w:uiPriority w:val="70"/>
    <w:rsid w:val="00F2293C"/>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Elencoscuro-Colore51">
    <w:name w:val="Elenco scuro - Colore 51"/>
    <w:basedOn w:val="TableNormal"/>
    <w:next w:val="DarkList-Accent5"/>
    <w:uiPriority w:val="70"/>
    <w:rsid w:val="00F2293C"/>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Elencoscuro-Colore61">
    <w:name w:val="Elenco scuro - Colore 61"/>
    <w:basedOn w:val="TableNormal"/>
    <w:next w:val="DarkList-Accent6"/>
    <w:uiPriority w:val="70"/>
    <w:rsid w:val="00F2293C"/>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Elencoacolori1">
    <w:name w:val="Elenco a colori1"/>
    <w:basedOn w:val="TableNormal"/>
    <w:next w:val="ColorfulList"/>
    <w:uiPriority w:val="72"/>
    <w:rsid w:val="00F2293C"/>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Elencoacolori-Colore11">
    <w:name w:val="Elenco a colori - Colore 11"/>
    <w:basedOn w:val="TableNormal"/>
    <w:next w:val="ColorfulList-Accent1"/>
    <w:uiPriority w:val="72"/>
    <w:rsid w:val="00F2293C"/>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Elencoacolori-Colore21">
    <w:name w:val="Elenco a colori - Colore 21"/>
    <w:basedOn w:val="TableNormal"/>
    <w:next w:val="ColorfulList-Accent2"/>
    <w:uiPriority w:val="72"/>
    <w:rsid w:val="00F2293C"/>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Elencoacolori-Colore31">
    <w:name w:val="Elenco a colori - Colore 31"/>
    <w:basedOn w:val="TableNormal"/>
    <w:next w:val="ColorfulList-Accent3"/>
    <w:uiPriority w:val="72"/>
    <w:rsid w:val="00F2293C"/>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Elencoacolori-Colore41">
    <w:name w:val="Elenco a colori - Colore 41"/>
    <w:basedOn w:val="TableNormal"/>
    <w:next w:val="ColorfulList-Accent4"/>
    <w:uiPriority w:val="72"/>
    <w:rsid w:val="00F2293C"/>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Elencoacolori-Colore51">
    <w:name w:val="Elenco a colori - Colore 51"/>
    <w:basedOn w:val="TableNormal"/>
    <w:next w:val="ColorfulList-Accent5"/>
    <w:uiPriority w:val="72"/>
    <w:rsid w:val="00F2293C"/>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Elencoacolori-Colore61">
    <w:name w:val="Elenco a colori - Colore 61"/>
    <w:basedOn w:val="TableNormal"/>
    <w:next w:val="ColorfulList-Accent6"/>
    <w:uiPriority w:val="72"/>
    <w:rsid w:val="00F2293C"/>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fondoacolori1">
    <w:name w:val="Sfondo a colori1"/>
    <w:basedOn w:val="TableNormal"/>
    <w:next w:val="ColorfulShading"/>
    <w:uiPriority w:val="71"/>
    <w:rsid w:val="00F2293C"/>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fondoacolori-Colore11">
    <w:name w:val="Sfondo a colori - Colore 11"/>
    <w:basedOn w:val="TableNormal"/>
    <w:next w:val="ColorfulShading-Accent1"/>
    <w:uiPriority w:val="71"/>
    <w:rsid w:val="00F2293C"/>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Sfondoacolori-Colore21">
    <w:name w:val="Sfondo a colori - Colore 21"/>
    <w:basedOn w:val="TableNormal"/>
    <w:next w:val="ColorfulShading-Accent2"/>
    <w:uiPriority w:val="71"/>
    <w:rsid w:val="00F2293C"/>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Sfondoacolori-Colore31">
    <w:name w:val="Sfondo a colori - Colore 31"/>
    <w:basedOn w:val="TableNormal"/>
    <w:next w:val="ColorfulShading-Accent3"/>
    <w:uiPriority w:val="71"/>
    <w:rsid w:val="00F2293C"/>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Sfondoacolori-Colore41">
    <w:name w:val="Sfondo a colori - Colore 41"/>
    <w:basedOn w:val="TableNormal"/>
    <w:next w:val="ColorfulShading-Accent4"/>
    <w:uiPriority w:val="71"/>
    <w:rsid w:val="00F2293C"/>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Sfondoacolori-Colore51">
    <w:name w:val="Sfondo a colori - Colore 51"/>
    <w:basedOn w:val="TableNormal"/>
    <w:next w:val="ColorfulShading-Accent5"/>
    <w:uiPriority w:val="71"/>
    <w:rsid w:val="00F2293C"/>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Sfondoacolori-Colore61">
    <w:name w:val="Sfondo a colori - Colore 61"/>
    <w:basedOn w:val="TableNormal"/>
    <w:next w:val="ColorfulShading-Accent6"/>
    <w:uiPriority w:val="71"/>
    <w:rsid w:val="00F2293C"/>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Grigliaacolori1">
    <w:name w:val="Griglia a colori1"/>
    <w:basedOn w:val="TableNormal"/>
    <w:next w:val="ColorfulGrid"/>
    <w:uiPriority w:val="73"/>
    <w:rsid w:val="00F2293C"/>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igliaacolori-Colore11">
    <w:name w:val="Griglia a colori - Colore 11"/>
    <w:basedOn w:val="TableNormal"/>
    <w:next w:val="ColorfulGrid-Accent1"/>
    <w:uiPriority w:val="73"/>
    <w:rsid w:val="00F2293C"/>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Grigliaacolori-Colore21">
    <w:name w:val="Griglia a colori - Colore 21"/>
    <w:basedOn w:val="TableNormal"/>
    <w:next w:val="ColorfulGrid-Accent2"/>
    <w:uiPriority w:val="73"/>
    <w:rsid w:val="00F2293C"/>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Grigliaacolori-Colore31">
    <w:name w:val="Griglia a colori - Colore 31"/>
    <w:basedOn w:val="TableNormal"/>
    <w:next w:val="ColorfulGrid-Accent3"/>
    <w:uiPriority w:val="73"/>
    <w:rsid w:val="00F2293C"/>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Grigliaacolori-Colore41">
    <w:name w:val="Griglia a colori - Colore 41"/>
    <w:basedOn w:val="TableNormal"/>
    <w:next w:val="ColorfulGrid-Accent4"/>
    <w:uiPriority w:val="73"/>
    <w:rsid w:val="00F2293C"/>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Grigliaacolori-Colore51">
    <w:name w:val="Griglia a colori - Colore 51"/>
    <w:basedOn w:val="TableNormal"/>
    <w:next w:val="ColorfulGrid-Accent5"/>
    <w:uiPriority w:val="73"/>
    <w:rsid w:val="00F2293C"/>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Grigliaacolori-Colore61">
    <w:name w:val="Griglia a colori - Colore 61"/>
    <w:basedOn w:val="TableNormal"/>
    <w:next w:val="ColorfulGrid-Accent6"/>
    <w:uiPriority w:val="73"/>
    <w:rsid w:val="00F2293C"/>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Elencochiaro1">
    <w:name w:val="Elenco chiaro1"/>
    <w:basedOn w:val="TableNormal"/>
    <w:next w:val="LightList"/>
    <w:uiPriority w:val="61"/>
    <w:rsid w:val="00F2293C"/>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Elencochiaro-Colore11">
    <w:name w:val="Elenco chiaro - Colore 11"/>
    <w:basedOn w:val="TableNormal"/>
    <w:next w:val="LightList-Accent1"/>
    <w:uiPriority w:val="61"/>
    <w:rsid w:val="00F2293C"/>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Elencochiaro-Colore21">
    <w:name w:val="Elenco chiaro - Colore 21"/>
    <w:basedOn w:val="TableNormal"/>
    <w:next w:val="LightList-Accent2"/>
    <w:uiPriority w:val="61"/>
    <w:rsid w:val="00F2293C"/>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Elencochiaro-Colore31">
    <w:name w:val="Elenco chiaro - Colore 31"/>
    <w:basedOn w:val="TableNormal"/>
    <w:next w:val="LightList-Accent3"/>
    <w:uiPriority w:val="61"/>
    <w:rsid w:val="00F2293C"/>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41">
    <w:name w:val="Elenco chiaro - Colore 41"/>
    <w:basedOn w:val="TableNormal"/>
    <w:next w:val="LightList-Accent4"/>
    <w:uiPriority w:val="61"/>
    <w:rsid w:val="00F2293C"/>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Elencochiaro-Colore51">
    <w:name w:val="Elenco chiaro - Colore 51"/>
    <w:basedOn w:val="TableNormal"/>
    <w:next w:val="LightList-Accent5"/>
    <w:uiPriority w:val="61"/>
    <w:rsid w:val="00F2293C"/>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Elencochiaro-Colore61">
    <w:name w:val="Elenco chiaro - Colore 61"/>
    <w:basedOn w:val="TableNormal"/>
    <w:next w:val="LightList-Accent6"/>
    <w:uiPriority w:val="61"/>
    <w:rsid w:val="00F2293C"/>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fondochiaro1">
    <w:name w:val="Sfondo chiaro1"/>
    <w:basedOn w:val="TableNormal"/>
    <w:next w:val="LightShading"/>
    <w:uiPriority w:val="60"/>
    <w:rsid w:val="00F2293C"/>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leNormal"/>
    <w:next w:val="LightShading-Accent1"/>
    <w:uiPriority w:val="60"/>
    <w:rsid w:val="00F2293C"/>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21">
    <w:name w:val="Sfondo chiaro - Colore 21"/>
    <w:basedOn w:val="TableNormal"/>
    <w:next w:val="LightShading-Accent2"/>
    <w:uiPriority w:val="60"/>
    <w:rsid w:val="00F2293C"/>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fondochiaro-Colore31">
    <w:name w:val="Sfondo chiaro - Colore 31"/>
    <w:basedOn w:val="TableNormal"/>
    <w:next w:val="LightShading-Accent3"/>
    <w:uiPriority w:val="60"/>
    <w:rsid w:val="00F2293C"/>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41">
    <w:name w:val="Sfondo chiaro - Colore 41"/>
    <w:basedOn w:val="TableNormal"/>
    <w:next w:val="LightShading-Accent4"/>
    <w:uiPriority w:val="60"/>
    <w:rsid w:val="00F2293C"/>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fondochiaro-Colore51">
    <w:name w:val="Sfondo chiaro - Colore 51"/>
    <w:basedOn w:val="TableNormal"/>
    <w:next w:val="LightShading-Accent5"/>
    <w:uiPriority w:val="60"/>
    <w:rsid w:val="00F2293C"/>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fondochiaro-Colore61">
    <w:name w:val="Sfondo chiaro - Colore 61"/>
    <w:basedOn w:val="TableNormal"/>
    <w:next w:val="LightShading-Accent6"/>
    <w:uiPriority w:val="60"/>
    <w:rsid w:val="00F2293C"/>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Grigliachiara1">
    <w:name w:val="Griglia chiara1"/>
    <w:basedOn w:val="TableNormal"/>
    <w:next w:val="LightGrid"/>
    <w:uiPriority w:val="62"/>
    <w:rsid w:val="00F2293C"/>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gliachiara-Colore11">
    <w:name w:val="Griglia chiara - Colore 11"/>
    <w:basedOn w:val="TableNormal"/>
    <w:next w:val="LightGrid-Accent1"/>
    <w:uiPriority w:val="62"/>
    <w:rsid w:val="00F2293C"/>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gliachiara-Colore21">
    <w:name w:val="Griglia chiara - Colore 21"/>
    <w:basedOn w:val="TableNormal"/>
    <w:next w:val="LightGrid-Accent2"/>
    <w:uiPriority w:val="62"/>
    <w:rsid w:val="00F2293C"/>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gliachiara-Colore31">
    <w:name w:val="Griglia chiara - Colore 31"/>
    <w:basedOn w:val="TableNormal"/>
    <w:next w:val="LightGrid-Accent3"/>
    <w:uiPriority w:val="62"/>
    <w:rsid w:val="00F2293C"/>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gliachiara-Colore41">
    <w:name w:val="Griglia chiara - Colore 41"/>
    <w:basedOn w:val="TableNormal"/>
    <w:next w:val="LightGrid-Accent4"/>
    <w:uiPriority w:val="62"/>
    <w:rsid w:val="00F2293C"/>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Grigliachiara-Colore51">
    <w:name w:val="Griglia chiara - Colore 51"/>
    <w:basedOn w:val="TableNormal"/>
    <w:next w:val="LightGrid-Accent5"/>
    <w:uiPriority w:val="62"/>
    <w:rsid w:val="00F2293C"/>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rigliachiara-Colore61">
    <w:name w:val="Griglia chiara - Colore 61"/>
    <w:basedOn w:val="TableNormal"/>
    <w:next w:val="LightGrid-Accent6"/>
    <w:uiPriority w:val="62"/>
    <w:rsid w:val="00F2293C"/>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Elencomedio11">
    <w:name w:val="Elenco medio 11"/>
    <w:basedOn w:val="TableNormal"/>
    <w:next w:val="MediumList1"/>
    <w:uiPriority w:val="65"/>
    <w:rsid w:val="00F2293C"/>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Elencomedio1-Colore11">
    <w:name w:val="Elenco medio 1 - Colore 11"/>
    <w:basedOn w:val="TableNormal"/>
    <w:next w:val="MediumList1-Accent1"/>
    <w:uiPriority w:val="65"/>
    <w:rsid w:val="00F2293C"/>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Elencomedio1-Colore21">
    <w:name w:val="Elenco medio 1 - Colore 21"/>
    <w:basedOn w:val="TableNormal"/>
    <w:next w:val="MediumList1-Accent2"/>
    <w:uiPriority w:val="65"/>
    <w:rsid w:val="00F2293C"/>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Elencomedio1-Colore31">
    <w:name w:val="Elenco medio 1 - Colore 31"/>
    <w:basedOn w:val="TableNormal"/>
    <w:next w:val="MediumList1-Accent3"/>
    <w:uiPriority w:val="65"/>
    <w:rsid w:val="00F2293C"/>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Elencomedio1-Colore41">
    <w:name w:val="Elenco medio 1 - Colore 41"/>
    <w:basedOn w:val="TableNormal"/>
    <w:next w:val="MediumList1-Accent4"/>
    <w:uiPriority w:val="65"/>
    <w:rsid w:val="00F2293C"/>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Elencomedio1-Colore51">
    <w:name w:val="Elenco medio 1 - Colore 51"/>
    <w:basedOn w:val="TableNormal"/>
    <w:next w:val="MediumList1-Accent5"/>
    <w:uiPriority w:val="65"/>
    <w:rsid w:val="00F2293C"/>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Elencomedio1-Colore61">
    <w:name w:val="Elenco medio 1 - Colore 61"/>
    <w:basedOn w:val="TableNormal"/>
    <w:next w:val="MediumList1-Accent6"/>
    <w:uiPriority w:val="65"/>
    <w:rsid w:val="00F2293C"/>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Elencomedio21">
    <w:name w:val="Elenco medio 21"/>
    <w:basedOn w:val="TableNormal"/>
    <w:next w:val="MediumList2"/>
    <w:uiPriority w:val="66"/>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lencomedio2-Colore11">
    <w:name w:val="Elenco medio 2 - Colore 11"/>
    <w:basedOn w:val="TableNormal"/>
    <w:next w:val="MediumList2-Accent1"/>
    <w:uiPriority w:val="66"/>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Elencomedio2-Colore21">
    <w:name w:val="Elenco medio 2 - Colore 21"/>
    <w:basedOn w:val="TableNormal"/>
    <w:next w:val="MediumList2-Accent2"/>
    <w:uiPriority w:val="66"/>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Elencomedio2-Colore31">
    <w:name w:val="Elenco medio 2 - Colore 31"/>
    <w:basedOn w:val="TableNormal"/>
    <w:next w:val="MediumList2-Accent3"/>
    <w:uiPriority w:val="66"/>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Elencomedio2-Colore41">
    <w:name w:val="Elenco medio 2 - Colore 41"/>
    <w:basedOn w:val="TableNormal"/>
    <w:next w:val="MediumList2-Accent4"/>
    <w:uiPriority w:val="66"/>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Elencomedio2-Colore51">
    <w:name w:val="Elenco medio 2 - Colore 51"/>
    <w:basedOn w:val="TableNormal"/>
    <w:next w:val="MediumList2-Accent5"/>
    <w:uiPriority w:val="66"/>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Elencomedio2-Colore61">
    <w:name w:val="Elenco medio 2 - Colore 61"/>
    <w:basedOn w:val="TableNormal"/>
    <w:next w:val="MediumList2-Accent6"/>
    <w:uiPriority w:val="66"/>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Sfondomedio11">
    <w:name w:val="Sfondo medio 11"/>
    <w:basedOn w:val="TableNormal"/>
    <w:next w:val="MediumShading1"/>
    <w:uiPriority w:val="63"/>
    <w:rsid w:val="00F2293C"/>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fondomedio1-Colore11">
    <w:name w:val="Sfondo medio 1 - Colore 11"/>
    <w:basedOn w:val="TableNormal"/>
    <w:next w:val="MediumShading1-Accent1"/>
    <w:uiPriority w:val="63"/>
    <w:rsid w:val="00F2293C"/>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fondomedio1-Colore21">
    <w:name w:val="Sfondo medio 1 - Colore 21"/>
    <w:basedOn w:val="TableNormal"/>
    <w:next w:val="MediumShading1-Accent2"/>
    <w:uiPriority w:val="63"/>
    <w:rsid w:val="00F2293C"/>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fondomedio1-Colore31">
    <w:name w:val="Sfondo medio 1 - Colore 31"/>
    <w:basedOn w:val="TableNormal"/>
    <w:next w:val="MediumShading1-Accent3"/>
    <w:uiPriority w:val="63"/>
    <w:rsid w:val="00F2293C"/>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fondomedio1-Colore41">
    <w:name w:val="Sfondo medio 1 - Colore 41"/>
    <w:basedOn w:val="TableNormal"/>
    <w:next w:val="MediumShading1-Accent4"/>
    <w:uiPriority w:val="63"/>
    <w:rsid w:val="00F2293C"/>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Sfondomedio1-Colore51">
    <w:name w:val="Sfondo medio 1 - Colore 51"/>
    <w:basedOn w:val="TableNormal"/>
    <w:next w:val="MediumShading1-Accent5"/>
    <w:uiPriority w:val="63"/>
    <w:rsid w:val="00F2293C"/>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fondomedio1-Colore61">
    <w:name w:val="Sfondo medio 1 - Colore 61"/>
    <w:basedOn w:val="TableNormal"/>
    <w:next w:val="MediumShading1-Accent6"/>
    <w:uiPriority w:val="63"/>
    <w:rsid w:val="00F2293C"/>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fondomedio21">
    <w:name w:val="Sfondo medio 21"/>
    <w:basedOn w:val="TableNormal"/>
    <w:next w:val="MediumShading2"/>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leNormal"/>
    <w:next w:val="MediumShading2-Accent1"/>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21">
    <w:name w:val="Sfondo medio 2 - Colore 21"/>
    <w:basedOn w:val="TableNormal"/>
    <w:next w:val="MediumShading2-Accent2"/>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31">
    <w:name w:val="Sfondo medio 2 - Colore 31"/>
    <w:basedOn w:val="TableNormal"/>
    <w:next w:val="MediumShading2-Accent3"/>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41">
    <w:name w:val="Sfondo medio 2 - Colore 41"/>
    <w:basedOn w:val="TableNormal"/>
    <w:next w:val="MediumShading2-Accent4"/>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51">
    <w:name w:val="Sfondo medio 2 - Colore 51"/>
    <w:basedOn w:val="TableNormal"/>
    <w:next w:val="MediumShading2-Accent5"/>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61">
    <w:name w:val="Sfondo medio 2 - Colore 61"/>
    <w:basedOn w:val="TableNormal"/>
    <w:next w:val="MediumShading2-Accent6"/>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gliamedia11">
    <w:name w:val="Griglia media 11"/>
    <w:basedOn w:val="TableNormal"/>
    <w:next w:val="MediumGrid1"/>
    <w:uiPriority w:val="67"/>
    <w:rsid w:val="00F2293C"/>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gliamedia1-Colore11">
    <w:name w:val="Griglia media 1 - Colore 11"/>
    <w:basedOn w:val="TableNormal"/>
    <w:next w:val="MediumGrid1-Accent1"/>
    <w:uiPriority w:val="67"/>
    <w:rsid w:val="00F2293C"/>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gliamedia1-Colore21">
    <w:name w:val="Griglia media 1 - Colore 21"/>
    <w:basedOn w:val="TableNormal"/>
    <w:next w:val="MediumGrid1-Accent2"/>
    <w:uiPriority w:val="67"/>
    <w:rsid w:val="00F2293C"/>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Grigliamedia1-Colore31">
    <w:name w:val="Griglia media 1 - Colore 31"/>
    <w:basedOn w:val="TableNormal"/>
    <w:next w:val="MediumGrid1-Accent3"/>
    <w:uiPriority w:val="67"/>
    <w:rsid w:val="00F2293C"/>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gliamedia1-Colore41">
    <w:name w:val="Griglia media 1 - Colore 41"/>
    <w:basedOn w:val="TableNormal"/>
    <w:next w:val="MediumGrid1-Accent4"/>
    <w:uiPriority w:val="67"/>
    <w:rsid w:val="00F2293C"/>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gliamedia1-Colore51">
    <w:name w:val="Griglia media 1 - Colore 51"/>
    <w:basedOn w:val="TableNormal"/>
    <w:next w:val="MediumGrid1-Accent5"/>
    <w:uiPriority w:val="67"/>
    <w:rsid w:val="00F2293C"/>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Grigliamedia1-Colore61">
    <w:name w:val="Griglia media 1 - Colore 61"/>
    <w:basedOn w:val="TableNormal"/>
    <w:next w:val="MediumGrid1-Accent6"/>
    <w:uiPriority w:val="67"/>
    <w:rsid w:val="00F2293C"/>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gliamedia21">
    <w:name w:val="Griglia media 21"/>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media2-Colore11">
    <w:name w:val="Griglia media 2 - Colore 11"/>
    <w:basedOn w:val="TableNormal"/>
    <w:next w:val="MediumGrid2-Accent1"/>
    <w:uiPriority w:val="68"/>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Grigliamedia2-Colore21">
    <w:name w:val="Griglia media 2 - Colore 21"/>
    <w:basedOn w:val="TableNormal"/>
    <w:next w:val="MediumGrid2-Accent2"/>
    <w:uiPriority w:val="68"/>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Grigliamedia2-Colore31">
    <w:name w:val="Griglia media 2 - Colore 31"/>
    <w:basedOn w:val="TableNormal"/>
    <w:next w:val="MediumGrid2-Accent3"/>
    <w:uiPriority w:val="68"/>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Grigliamedia2-Colore41">
    <w:name w:val="Griglia media 2 - Colore 41"/>
    <w:basedOn w:val="TableNormal"/>
    <w:next w:val="MediumGrid2-Accent4"/>
    <w:uiPriority w:val="68"/>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Grigliamedia2-Colore51">
    <w:name w:val="Griglia media 2 - Colore 51"/>
    <w:basedOn w:val="TableNormal"/>
    <w:next w:val="MediumGrid2-Accent5"/>
    <w:uiPriority w:val="68"/>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Grigliamedia2-Colore61">
    <w:name w:val="Griglia media 2 - Colore 61"/>
    <w:basedOn w:val="TableNormal"/>
    <w:next w:val="MediumGrid2-Accent6"/>
    <w:uiPriority w:val="68"/>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gliamedia31">
    <w:name w:val="Griglia media 31"/>
    <w:basedOn w:val="TableNormal"/>
    <w:next w:val="MediumGrid3"/>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igliamedia3-Colore11">
    <w:name w:val="Griglia media 3 - Colore 11"/>
    <w:basedOn w:val="TableNormal"/>
    <w:next w:val="MediumGrid3-Accent1"/>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rigliamedia3-Colore21">
    <w:name w:val="Griglia media 3 - Colore 21"/>
    <w:basedOn w:val="TableNormal"/>
    <w:next w:val="MediumGrid3-Accent2"/>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Grigliamedia3-Colore31">
    <w:name w:val="Griglia media 3 - Colore 31"/>
    <w:basedOn w:val="TableNormal"/>
    <w:next w:val="MediumGrid3-Accent3"/>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Grigliamedia3-Colore41">
    <w:name w:val="Griglia media 3 - Colore 41"/>
    <w:basedOn w:val="TableNormal"/>
    <w:next w:val="MediumGrid3-Accent4"/>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gliamedia3-Colore51">
    <w:name w:val="Griglia media 3 - Colore 51"/>
    <w:basedOn w:val="TableNormal"/>
    <w:next w:val="MediumGrid3-Accent5"/>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gliamedia3-Colore61">
    <w:name w:val="Griglia media 3 - Colore 61"/>
    <w:basedOn w:val="TableNormal"/>
    <w:next w:val="MediumGrid3-Accent6"/>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aeffetti3D11">
    <w:name w:val="Tabella effetti 3D 11"/>
    <w:basedOn w:val="TableNormal"/>
    <w:next w:val="Table3Deffects1"/>
    <w:rsid w:val="00F2293C"/>
    <w:pPr>
      <w:spacing w:after="240" w:line="230" w:lineRule="atLeast"/>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aeffetti3D21">
    <w:name w:val="Tabella effetti 3D 21"/>
    <w:basedOn w:val="TableNormal"/>
    <w:next w:val="Table3Deffects2"/>
    <w:rsid w:val="00F2293C"/>
    <w:pPr>
      <w:spacing w:after="240" w:line="230" w:lineRule="atLeast"/>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ffetti3D31">
    <w:name w:val="Tabella effetti 3D 31"/>
    <w:basedOn w:val="TableNormal"/>
    <w:next w:val="Table3Deffects3"/>
    <w:rsid w:val="00F2293C"/>
    <w:pPr>
      <w:spacing w:after="240" w:line="230" w:lineRule="atLeast"/>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temporanea1">
    <w:name w:val="Tabella contemporanea1"/>
    <w:basedOn w:val="TableNormal"/>
    <w:next w:val="TableContemporary"/>
    <w:rsid w:val="00F2293C"/>
    <w:pPr>
      <w:spacing w:after="240" w:line="230" w:lineRule="atLeast"/>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asemplice11">
    <w:name w:val="Tabella semplice 11"/>
    <w:basedOn w:val="TableNormal"/>
    <w:next w:val="TableSimple1"/>
    <w:rsid w:val="00F2293C"/>
    <w:pPr>
      <w:spacing w:after="240" w:line="230" w:lineRule="atLeast"/>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asemplice21">
    <w:name w:val="Tabella semplice 21"/>
    <w:basedOn w:val="TableNormal"/>
    <w:next w:val="TableSimple2"/>
    <w:rsid w:val="00F2293C"/>
    <w:pPr>
      <w:spacing w:after="240" w:line="230" w:lineRule="atLeast"/>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asemplice31">
    <w:name w:val="Tabella semplice 31"/>
    <w:basedOn w:val="TableNormal"/>
    <w:next w:val="TableSimple3"/>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aelegante1">
    <w:name w:val="Tabella elegante1"/>
    <w:basedOn w:val="TableNormal"/>
    <w:next w:val="TableElegant"/>
    <w:rsid w:val="00F2293C"/>
    <w:pPr>
      <w:spacing w:after="240" w:line="230" w:lineRule="atLeast"/>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aacolori11">
    <w:name w:val="Tabella a colori 11"/>
    <w:basedOn w:val="TableNormal"/>
    <w:next w:val="TableColorful1"/>
    <w:rsid w:val="00F2293C"/>
    <w:pPr>
      <w:spacing w:after="240" w:line="230" w:lineRule="atLeast"/>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21">
    <w:name w:val="Tabella a colori 21"/>
    <w:basedOn w:val="TableNormal"/>
    <w:next w:val="TableColorful2"/>
    <w:rsid w:val="00F2293C"/>
    <w:pPr>
      <w:spacing w:after="240" w:line="230" w:lineRule="atLeast"/>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aacolori31">
    <w:name w:val="Tabella a colori 31"/>
    <w:basedOn w:val="TableNormal"/>
    <w:next w:val="TableColorful3"/>
    <w:rsid w:val="00F2293C"/>
    <w:pPr>
      <w:spacing w:after="240" w:line="230" w:lineRule="atLeast"/>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aclassica11">
    <w:name w:val="Tabella classica 11"/>
    <w:basedOn w:val="TableNormal"/>
    <w:next w:val="TableClassic1"/>
    <w:rsid w:val="00F2293C"/>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lassica21">
    <w:name w:val="Tabella classica 21"/>
    <w:basedOn w:val="TableNormal"/>
    <w:next w:val="TableClassic2"/>
    <w:rsid w:val="00F2293C"/>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aclassica31">
    <w:name w:val="Tabella classica 31"/>
    <w:basedOn w:val="TableNormal"/>
    <w:next w:val="TableClassic3"/>
    <w:rsid w:val="00F2293C"/>
    <w:pPr>
      <w:spacing w:after="240" w:line="230" w:lineRule="atLeast"/>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aclassica41">
    <w:name w:val="Tabella classica 41"/>
    <w:basedOn w:val="TableNormal"/>
    <w:next w:val="TableClassic4"/>
    <w:rsid w:val="00F2293C"/>
    <w:pPr>
      <w:spacing w:after="240" w:line="230" w:lineRule="atLeast"/>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aelenco11">
    <w:name w:val="Tabella elenco 11"/>
    <w:basedOn w:val="TableNormal"/>
    <w:next w:val="TableList1"/>
    <w:rsid w:val="00F2293C"/>
    <w:pPr>
      <w:spacing w:after="240" w:line="230" w:lineRule="atLeast"/>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21">
    <w:name w:val="Tabella elenco 21"/>
    <w:basedOn w:val="TableNormal"/>
    <w:next w:val="TableList2"/>
    <w:rsid w:val="00F2293C"/>
    <w:pPr>
      <w:spacing w:after="240" w:line="230" w:lineRule="atLeast"/>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elenco31">
    <w:name w:val="Tabella elenco 31"/>
    <w:basedOn w:val="TableNormal"/>
    <w:next w:val="TableList3"/>
    <w:rsid w:val="00F2293C"/>
    <w:pPr>
      <w:spacing w:after="240" w:line="230" w:lineRule="atLeast"/>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aelenco41">
    <w:name w:val="Tabella elenco 41"/>
    <w:basedOn w:val="TableNormal"/>
    <w:next w:val="TableList4"/>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aelenco51">
    <w:name w:val="Tabella elenco 51"/>
    <w:basedOn w:val="TableNormal"/>
    <w:next w:val="TableList5"/>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aelenco61">
    <w:name w:val="Tabella elenco 61"/>
    <w:basedOn w:val="TableNormal"/>
    <w:next w:val="TableList6"/>
    <w:rsid w:val="00F2293C"/>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aelenco71">
    <w:name w:val="Tabella elenco 71"/>
    <w:basedOn w:val="TableNormal"/>
    <w:next w:val="TableList7"/>
    <w:rsid w:val="00F2293C"/>
    <w:pPr>
      <w:spacing w:after="240" w:line="230" w:lineRule="atLeast"/>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aelenco81">
    <w:name w:val="Tabella elenco 81"/>
    <w:basedOn w:val="TableNormal"/>
    <w:next w:val="TableList8"/>
    <w:rsid w:val="00F2293C"/>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aprofessionale1">
    <w:name w:val="Tabella professionale1"/>
    <w:basedOn w:val="TableNormal"/>
    <w:next w:val="TableProfessional"/>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griglia11">
    <w:name w:val="Tabella griglia 11"/>
    <w:basedOn w:val="TableNormal"/>
    <w:next w:val="TableGrid1"/>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agriglia21">
    <w:name w:val="Tabella griglia 21"/>
    <w:basedOn w:val="TableNormal"/>
    <w:next w:val="TableGrid2"/>
    <w:rsid w:val="00F2293C"/>
    <w:pPr>
      <w:spacing w:after="240" w:line="230" w:lineRule="atLeast"/>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31">
    <w:name w:val="Tabella griglia 31"/>
    <w:basedOn w:val="TableNormal"/>
    <w:next w:val="TableGrid3"/>
    <w:rsid w:val="00F2293C"/>
    <w:pPr>
      <w:spacing w:after="240" w:line="230" w:lineRule="atLeast"/>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agriglia41">
    <w:name w:val="Tabella griglia 41"/>
    <w:basedOn w:val="TableNormal"/>
    <w:next w:val="TableGrid4"/>
    <w:rsid w:val="00F2293C"/>
    <w:pPr>
      <w:spacing w:after="240" w:line="230" w:lineRule="atLeast"/>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agriglia51">
    <w:name w:val="Tabella griglia 51"/>
    <w:basedOn w:val="TableNormal"/>
    <w:next w:val="TableGrid5"/>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61">
    <w:name w:val="Tabella griglia 61"/>
    <w:basedOn w:val="TableNormal"/>
    <w:next w:val="TableGrid6"/>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71">
    <w:name w:val="Tabella griglia 71"/>
    <w:basedOn w:val="TableNormal"/>
    <w:next w:val="TableGrid7"/>
    <w:rsid w:val="00F2293C"/>
    <w:pPr>
      <w:spacing w:after="240" w:line="230" w:lineRule="atLeast"/>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agriglia81">
    <w:name w:val="Tabella griglia 81"/>
    <w:basedOn w:val="TableNormal"/>
    <w:next w:val="TableGrid8"/>
    <w:rsid w:val="00F2293C"/>
    <w:pPr>
      <w:spacing w:after="240" w:line="230" w:lineRule="atLeast"/>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acolonne11">
    <w:name w:val="Tabella colonne 11"/>
    <w:basedOn w:val="TableNormal"/>
    <w:next w:val="TableColumns1"/>
    <w:rsid w:val="00F2293C"/>
    <w:pPr>
      <w:spacing w:after="240" w:line="230" w:lineRule="atLeast"/>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21">
    <w:name w:val="Tabella colonne 21"/>
    <w:basedOn w:val="TableNormal"/>
    <w:next w:val="TableColumns2"/>
    <w:rsid w:val="00F2293C"/>
    <w:pPr>
      <w:spacing w:after="240" w:line="230" w:lineRule="atLeast"/>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lonne31">
    <w:name w:val="Tabella colonne 31"/>
    <w:basedOn w:val="TableNormal"/>
    <w:next w:val="TableColumns3"/>
    <w:rsid w:val="00F2293C"/>
    <w:pPr>
      <w:spacing w:after="240" w:line="230" w:lineRule="atLeast"/>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acolonne41">
    <w:name w:val="Tabella colonne 41"/>
    <w:basedOn w:val="TableNormal"/>
    <w:next w:val="TableColumns4"/>
    <w:rsid w:val="00F2293C"/>
    <w:pPr>
      <w:spacing w:after="240" w:line="230" w:lineRule="atLeast"/>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acolonne51">
    <w:name w:val="Tabella colonne 51"/>
    <w:basedOn w:val="TableNormal"/>
    <w:next w:val="TableColumns5"/>
    <w:rsid w:val="00F2293C"/>
    <w:pPr>
      <w:spacing w:after="240" w:line="230" w:lineRule="atLeast"/>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aconombreggiatura11">
    <w:name w:val="Tabella con ombreggiatura 11"/>
    <w:basedOn w:val="TableNormal"/>
    <w:next w:val="TableSubtle1"/>
    <w:rsid w:val="00F2293C"/>
    <w:pPr>
      <w:spacing w:after="240" w:line="230" w:lineRule="atLeast"/>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conombreggiatura21">
    <w:name w:val="Tabella con ombreggiatura 21"/>
    <w:basedOn w:val="TableNormal"/>
    <w:next w:val="TableSubtle2"/>
    <w:rsid w:val="00F2293C"/>
    <w:pPr>
      <w:spacing w:after="240" w:line="230" w:lineRule="atLeast"/>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aWeb11">
    <w:name w:val="Tabella Web 11"/>
    <w:basedOn w:val="TableNormal"/>
    <w:next w:val="TableWeb1"/>
    <w:rsid w:val="00F2293C"/>
    <w:pPr>
      <w:spacing w:after="240" w:line="230" w:lineRule="atLeast"/>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21">
    <w:name w:val="Tabella Web 21"/>
    <w:basedOn w:val="TableNormal"/>
    <w:next w:val="TableWeb2"/>
    <w:rsid w:val="00F2293C"/>
    <w:pPr>
      <w:spacing w:after="240" w:line="230" w:lineRule="atLeast"/>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Web31">
    <w:name w:val="Tabella Web 31"/>
    <w:basedOn w:val="TableNormal"/>
    <w:next w:val="TableWeb3"/>
    <w:rsid w:val="00F2293C"/>
    <w:pPr>
      <w:spacing w:after="240" w:line="230" w:lineRule="atLeast"/>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atema1">
    <w:name w:val="Tabella tema1"/>
    <w:basedOn w:val="TableNormal"/>
    <w:next w:val="TableTheme"/>
    <w:rsid w:val="00F2293C"/>
    <w:pPr>
      <w:spacing w:after="240" w:line="230" w:lineRule="atLeast"/>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4">
    <w:name w:val="Dark List - Accent 114"/>
    <w:basedOn w:val="TableNormal"/>
    <w:uiPriority w:val="70"/>
    <w:rsid w:val="00F2293C"/>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4">
    <w:name w:val="Dark List - Accent 214"/>
    <w:basedOn w:val="TableNormal"/>
    <w:uiPriority w:val="70"/>
    <w:rsid w:val="00F2293C"/>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4">
    <w:name w:val="Dark List - Accent 314"/>
    <w:basedOn w:val="TableNormal"/>
    <w:uiPriority w:val="70"/>
    <w:rsid w:val="00F2293C"/>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4">
    <w:name w:val="Dark List - Accent 414"/>
    <w:basedOn w:val="TableNormal"/>
    <w:uiPriority w:val="70"/>
    <w:rsid w:val="00F2293C"/>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4">
    <w:name w:val="Dark List - Accent 514"/>
    <w:basedOn w:val="TableNormal"/>
    <w:uiPriority w:val="70"/>
    <w:rsid w:val="00F2293C"/>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4">
    <w:name w:val="Dark List - Accent 614"/>
    <w:basedOn w:val="TableNormal"/>
    <w:uiPriority w:val="70"/>
    <w:rsid w:val="00F2293C"/>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4">
    <w:name w:val="Colorful List - Accent 114"/>
    <w:basedOn w:val="TableNormal"/>
    <w:uiPriority w:val="72"/>
    <w:rsid w:val="00F2293C"/>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4">
    <w:name w:val="Colorful List - Accent 214"/>
    <w:basedOn w:val="TableNormal"/>
    <w:uiPriority w:val="72"/>
    <w:rsid w:val="00F2293C"/>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4">
    <w:name w:val="Colorful List - Accent 314"/>
    <w:basedOn w:val="TableNormal"/>
    <w:uiPriority w:val="72"/>
    <w:rsid w:val="00F2293C"/>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4">
    <w:name w:val="Colorful List - Accent 414"/>
    <w:basedOn w:val="TableNormal"/>
    <w:uiPriority w:val="72"/>
    <w:rsid w:val="00F2293C"/>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4">
    <w:name w:val="Colorful List - Accent 514"/>
    <w:basedOn w:val="TableNormal"/>
    <w:uiPriority w:val="72"/>
    <w:rsid w:val="00F2293C"/>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4">
    <w:name w:val="Colorful List - Accent 614"/>
    <w:basedOn w:val="TableNormal"/>
    <w:uiPriority w:val="72"/>
    <w:rsid w:val="00F2293C"/>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4">
    <w:name w:val="Colorful Shading - Accent 114"/>
    <w:basedOn w:val="TableNormal"/>
    <w:uiPriority w:val="71"/>
    <w:rsid w:val="00F2293C"/>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4">
    <w:name w:val="Colorful Shading - Accent 214"/>
    <w:basedOn w:val="TableNormal"/>
    <w:uiPriority w:val="71"/>
    <w:rsid w:val="00F2293C"/>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4">
    <w:name w:val="Colorful Shading - Accent 314"/>
    <w:basedOn w:val="TableNormal"/>
    <w:uiPriority w:val="71"/>
    <w:rsid w:val="00F2293C"/>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4">
    <w:name w:val="Colorful Shading - Accent 414"/>
    <w:basedOn w:val="TableNormal"/>
    <w:uiPriority w:val="71"/>
    <w:rsid w:val="00F2293C"/>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4">
    <w:name w:val="Colorful Shading - Accent 514"/>
    <w:basedOn w:val="TableNormal"/>
    <w:uiPriority w:val="71"/>
    <w:rsid w:val="00F2293C"/>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4">
    <w:name w:val="Colorful Shading - Accent 614"/>
    <w:basedOn w:val="TableNormal"/>
    <w:uiPriority w:val="71"/>
    <w:rsid w:val="00F2293C"/>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4">
    <w:name w:val="Colorful Grid - Accent 1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4">
    <w:name w:val="Colorful Grid - Accent 2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4">
    <w:name w:val="Colorful Grid - Accent 3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4">
    <w:name w:val="Colorful Grid - Accent 4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4">
    <w:name w:val="Colorful Grid - Accent 5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4">
    <w:name w:val="Colorful Grid - Accent 614"/>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4">
    <w:name w:val="Light List - Accent 214"/>
    <w:basedOn w:val="TableNormal"/>
    <w:uiPriority w:val="61"/>
    <w:rsid w:val="00F2293C"/>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4">
    <w:name w:val="Light List - Accent 314"/>
    <w:basedOn w:val="TableNormal"/>
    <w:uiPriority w:val="61"/>
    <w:rsid w:val="00F2293C"/>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4">
    <w:name w:val="Light List - Accent 414"/>
    <w:basedOn w:val="TableNormal"/>
    <w:uiPriority w:val="61"/>
    <w:rsid w:val="00F2293C"/>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4">
    <w:name w:val="Light List - Accent 514"/>
    <w:basedOn w:val="TableNormal"/>
    <w:uiPriority w:val="61"/>
    <w:rsid w:val="00F2293C"/>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4">
    <w:name w:val="Light List - Accent 614"/>
    <w:basedOn w:val="TableNormal"/>
    <w:uiPriority w:val="61"/>
    <w:rsid w:val="00F2293C"/>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4">
    <w:name w:val="Light Shading - Accent 214"/>
    <w:basedOn w:val="TableNormal"/>
    <w:uiPriority w:val="60"/>
    <w:rsid w:val="00F2293C"/>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4">
    <w:name w:val="Light Shading - Accent 314"/>
    <w:basedOn w:val="TableNormal"/>
    <w:uiPriority w:val="60"/>
    <w:rsid w:val="00F2293C"/>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4">
    <w:name w:val="Light Shading - Accent 414"/>
    <w:basedOn w:val="TableNormal"/>
    <w:uiPriority w:val="60"/>
    <w:rsid w:val="00F2293C"/>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4">
    <w:name w:val="Light Shading - Accent 514"/>
    <w:basedOn w:val="TableNormal"/>
    <w:uiPriority w:val="60"/>
    <w:rsid w:val="00F2293C"/>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4">
    <w:name w:val="Light Shading - Accent 614"/>
    <w:basedOn w:val="TableNormal"/>
    <w:uiPriority w:val="60"/>
    <w:rsid w:val="00F2293C"/>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4">
    <w:name w:val="Light Grid - Accent 214"/>
    <w:basedOn w:val="TableNormal"/>
    <w:uiPriority w:val="62"/>
    <w:rsid w:val="00F2293C"/>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4">
    <w:name w:val="Light Grid - Accent 314"/>
    <w:basedOn w:val="TableNormal"/>
    <w:uiPriority w:val="62"/>
    <w:rsid w:val="00F2293C"/>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4">
    <w:name w:val="Light Grid - Accent 414"/>
    <w:basedOn w:val="TableNormal"/>
    <w:uiPriority w:val="62"/>
    <w:rsid w:val="00F2293C"/>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4">
    <w:name w:val="Light Grid - Accent 514"/>
    <w:basedOn w:val="TableNormal"/>
    <w:uiPriority w:val="62"/>
    <w:rsid w:val="00F2293C"/>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4">
    <w:name w:val="Light Grid - Accent 614"/>
    <w:basedOn w:val="TableNormal"/>
    <w:uiPriority w:val="62"/>
    <w:rsid w:val="00F2293C"/>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4">
    <w:name w:val="Medium List 1 - Accent 214"/>
    <w:basedOn w:val="TableNormal"/>
    <w:uiPriority w:val="65"/>
    <w:rsid w:val="00F2293C"/>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4">
    <w:name w:val="Medium List 1 - Accent 314"/>
    <w:basedOn w:val="TableNormal"/>
    <w:uiPriority w:val="65"/>
    <w:rsid w:val="00F2293C"/>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4">
    <w:name w:val="Medium List 1 - Accent 414"/>
    <w:basedOn w:val="TableNormal"/>
    <w:uiPriority w:val="65"/>
    <w:rsid w:val="00F2293C"/>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4">
    <w:name w:val="Medium List 1 - Accent 514"/>
    <w:basedOn w:val="TableNormal"/>
    <w:uiPriority w:val="65"/>
    <w:rsid w:val="00F2293C"/>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4">
    <w:name w:val="Medium List 1 - Accent 614"/>
    <w:basedOn w:val="TableNormal"/>
    <w:uiPriority w:val="65"/>
    <w:rsid w:val="00F2293C"/>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4">
    <w:name w:val="Medium List 2 - Accent 114"/>
    <w:basedOn w:val="TableNormal"/>
    <w:uiPriority w:val="66"/>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4">
    <w:name w:val="Medium List 2 - Accent 214"/>
    <w:basedOn w:val="TableNormal"/>
    <w:uiPriority w:val="66"/>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4">
    <w:name w:val="Medium List 2 - Accent 314"/>
    <w:basedOn w:val="TableNormal"/>
    <w:uiPriority w:val="66"/>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4">
    <w:name w:val="Medium List 2 - Accent 414"/>
    <w:basedOn w:val="TableNormal"/>
    <w:uiPriority w:val="66"/>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4">
    <w:name w:val="Medium List 2 - Accent 514"/>
    <w:basedOn w:val="TableNormal"/>
    <w:uiPriority w:val="66"/>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4">
    <w:name w:val="Medium List 2 - Accent 614"/>
    <w:basedOn w:val="TableNormal"/>
    <w:uiPriority w:val="66"/>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4">
    <w:name w:val="Medium Shading 1 - Accent 214"/>
    <w:basedOn w:val="TableNormal"/>
    <w:uiPriority w:val="63"/>
    <w:rsid w:val="00F2293C"/>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4">
    <w:name w:val="Medium Shading 1 - Accent 314"/>
    <w:basedOn w:val="TableNormal"/>
    <w:uiPriority w:val="63"/>
    <w:rsid w:val="00F2293C"/>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4">
    <w:name w:val="Medium Shading 1 - Accent 414"/>
    <w:basedOn w:val="TableNormal"/>
    <w:uiPriority w:val="63"/>
    <w:rsid w:val="00F2293C"/>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4">
    <w:name w:val="Medium Shading 1 - Accent 514"/>
    <w:basedOn w:val="TableNormal"/>
    <w:uiPriority w:val="63"/>
    <w:rsid w:val="00F2293C"/>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4">
    <w:name w:val="Medium Shading 1 - Accent 614"/>
    <w:basedOn w:val="TableNormal"/>
    <w:uiPriority w:val="63"/>
    <w:rsid w:val="00F2293C"/>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4">
    <w:name w:val="Medium Shading 2 - Accent 214"/>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4">
    <w:name w:val="Medium Shading 2 - Accent 314"/>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4">
    <w:name w:val="Medium Shading 2 - Accent 414"/>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4">
    <w:name w:val="Medium Shading 2 - Accent 514"/>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4">
    <w:name w:val="Medium Shading 2 - Accent 614"/>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4">
    <w:name w:val="Medium Grid 1 - Accent 114"/>
    <w:basedOn w:val="TableNormal"/>
    <w:uiPriority w:val="67"/>
    <w:rsid w:val="00F2293C"/>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4">
    <w:name w:val="Medium Grid 1 - Accent 214"/>
    <w:basedOn w:val="TableNormal"/>
    <w:uiPriority w:val="67"/>
    <w:rsid w:val="00F2293C"/>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4">
    <w:name w:val="Medium Grid 1 - Accent 314"/>
    <w:basedOn w:val="TableNormal"/>
    <w:uiPriority w:val="67"/>
    <w:rsid w:val="00F2293C"/>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4">
    <w:name w:val="Medium Grid 1 - Accent 414"/>
    <w:basedOn w:val="TableNormal"/>
    <w:uiPriority w:val="67"/>
    <w:rsid w:val="00F2293C"/>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4">
    <w:name w:val="Medium Grid 1 - Accent 514"/>
    <w:basedOn w:val="TableNormal"/>
    <w:uiPriority w:val="67"/>
    <w:rsid w:val="00F2293C"/>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4">
    <w:name w:val="Medium Grid 1 - Accent 614"/>
    <w:basedOn w:val="TableNormal"/>
    <w:uiPriority w:val="67"/>
    <w:rsid w:val="00F2293C"/>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4">
    <w:name w:val="Medium Grid 2 - Accent 114"/>
    <w:basedOn w:val="TableNormal"/>
    <w:uiPriority w:val="68"/>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4">
    <w:name w:val="Medium Grid 2 - Accent 214"/>
    <w:basedOn w:val="TableNormal"/>
    <w:uiPriority w:val="68"/>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4">
    <w:name w:val="Medium Grid 2 - Accent 314"/>
    <w:basedOn w:val="TableNormal"/>
    <w:uiPriority w:val="68"/>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4">
    <w:name w:val="Medium Grid 2 - Accent 414"/>
    <w:basedOn w:val="TableNormal"/>
    <w:uiPriority w:val="68"/>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4">
    <w:name w:val="Medium Grid 2 - Accent 514"/>
    <w:basedOn w:val="TableNormal"/>
    <w:uiPriority w:val="68"/>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4">
    <w:name w:val="Medium Grid 2 - Accent 614"/>
    <w:basedOn w:val="TableNormal"/>
    <w:uiPriority w:val="68"/>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4">
    <w:name w:val="Medium Grid 3 - Accent 1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4">
    <w:name w:val="Medium Grid 3 - Accent 2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4">
    <w:name w:val="Medium Grid 3 - Accent 3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4">
    <w:name w:val="Medium Grid 3 - Accent 4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4">
    <w:name w:val="Medium Grid 3 - Accent 5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4">
    <w:name w:val="Medium Grid 3 - Accent 614"/>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5">
    <w:name w:val="1 / a / i5"/>
    <w:basedOn w:val="NoList"/>
    <w:next w:val="1ai"/>
    <w:rsid w:val="00F2293C"/>
  </w:style>
  <w:style w:type="table" w:customStyle="1" w:styleId="Tabellenraster14">
    <w:name w:val="Tabellenraster14"/>
    <w:basedOn w:val="TableNormal"/>
    <w:next w:val="TableGrid"/>
    <w:uiPriority w:val="59"/>
    <w:rsid w:val="00F2293C"/>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4">
    <w:name w:val="Keine Liste14"/>
    <w:next w:val="NoList"/>
    <w:uiPriority w:val="99"/>
    <w:semiHidden/>
    <w:unhideWhenUsed/>
    <w:rsid w:val="00F2293C"/>
  </w:style>
  <w:style w:type="numbering" w:customStyle="1" w:styleId="KeineListe23">
    <w:name w:val="Keine Liste23"/>
    <w:next w:val="NoList"/>
    <w:uiPriority w:val="99"/>
    <w:semiHidden/>
    <w:unhideWhenUsed/>
    <w:rsid w:val="00F2293C"/>
  </w:style>
  <w:style w:type="table" w:customStyle="1" w:styleId="Tabellenraster23">
    <w:name w:val="Tabellenraster23"/>
    <w:basedOn w:val="TableNormal"/>
    <w:next w:val="TableGrid"/>
    <w:rsid w:val="00F2293C"/>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rsid w:val="00F2293C"/>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F2293C"/>
  </w:style>
  <w:style w:type="table" w:customStyle="1" w:styleId="DunkleListe13">
    <w:name w:val="Dunkle Liste13"/>
    <w:basedOn w:val="TableNormal"/>
    <w:next w:val="DarkList"/>
    <w:uiPriority w:val="70"/>
    <w:rsid w:val="00F2293C"/>
    <w:rPr>
      <w:color w:val="FFFFFF"/>
      <w:lang w:val="en-IE" w:eastAsia="en-IE"/>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3">
    <w:name w:val="Dunkle Liste - Akzent 113"/>
    <w:basedOn w:val="TableNormal"/>
    <w:next w:val="DarkList-Accent1"/>
    <w:uiPriority w:val="70"/>
    <w:rsid w:val="00F2293C"/>
    <w:rPr>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3">
    <w:name w:val="Dunkle Liste - Akzent 213"/>
    <w:basedOn w:val="TableNormal"/>
    <w:next w:val="DarkList-Accent2"/>
    <w:uiPriority w:val="70"/>
    <w:rsid w:val="00F2293C"/>
    <w:rPr>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3">
    <w:name w:val="Dunkle Liste - Akzent 313"/>
    <w:basedOn w:val="TableNormal"/>
    <w:next w:val="DarkList-Accent3"/>
    <w:uiPriority w:val="70"/>
    <w:rsid w:val="00F2293C"/>
    <w:rPr>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3">
    <w:name w:val="Dunkle Liste - Akzent 413"/>
    <w:basedOn w:val="TableNormal"/>
    <w:next w:val="DarkList-Accent4"/>
    <w:uiPriority w:val="70"/>
    <w:rsid w:val="00F2293C"/>
    <w:rPr>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3">
    <w:name w:val="Dunkle Liste - Akzent 513"/>
    <w:basedOn w:val="TableNormal"/>
    <w:next w:val="DarkList-Accent5"/>
    <w:uiPriority w:val="70"/>
    <w:rsid w:val="00F2293C"/>
    <w:rPr>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3">
    <w:name w:val="Dunkle Liste - Akzent 613"/>
    <w:basedOn w:val="TableNormal"/>
    <w:next w:val="DarkList-Accent6"/>
    <w:uiPriority w:val="70"/>
    <w:rsid w:val="00F2293C"/>
    <w:rPr>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3">
    <w:name w:val="Farbige Liste13"/>
    <w:basedOn w:val="TableNormal"/>
    <w:next w:val="ColorfulList"/>
    <w:uiPriority w:val="72"/>
    <w:rsid w:val="00F2293C"/>
    <w:rPr>
      <w:color w:val="000000"/>
      <w:lang w:val="en-IE" w:eastAsia="en-IE"/>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3">
    <w:name w:val="Farbige Liste - Akzent 113"/>
    <w:basedOn w:val="TableNormal"/>
    <w:next w:val="ColorfulList-Accent1"/>
    <w:uiPriority w:val="72"/>
    <w:rsid w:val="00F2293C"/>
    <w:rPr>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3">
    <w:name w:val="Farbige Liste - Akzent 213"/>
    <w:basedOn w:val="TableNormal"/>
    <w:next w:val="ColorfulList-Accent2"/>
    <w:uiPriority w:val="72"/>
    <w:rsid w:val="00F2293C"/>
    <w:rPr>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3">
    <w:name w:val="Farbige Liste - Akzent 313"/>
    <w:basedOn w:val="TableNormal"/>
    <w:next w:val="ColorfulList-Accent3"/>
    <w:uiPriority w:val="72"/>
    <w:rsid w:val="00F2293C"/>
    <w:rPr>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3">
    <w:name w:val="Farbige Liste - Akzent 413"/>
    <w:basedOn w:val="TableNormal"/>
    <w:next w:val="ColorfulList-Accent4"/>
    <w:uiPriority w:val="72"/>
    <w:rsid w:val="00F2293C"/>
    <w:rPr>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3">
    <w:name w:val="Farbige Liste - Akzent 513"/>
    <w:basedOn w:val="TableNormal"/>
    <w:next w:val="ColorfulList-Accent5"/>
    <w:uiPriority w:val="72"/>
    <w:rsid w:val="00F2293C"/>
    <w:rPr>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3">
    <w:name w:val="Farbige Liste - Akzent 613"/>
    <w:basedOn w:val="TableNormal"/>
    <w:next w:val="ColorfulList-Accent6"/>
    <w:uiPriority w:val="72"/>
    <w:rsid w:val="00F2293C"/>
    <w:rPr>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3">
    <w:name w:val="Farbige Schattierung13"/>
    <w:basedOn w:val="TableNormal"/>
    <w:next w:val="ColorfulShading"/>
    <w:uiPriority w:val="71"/>
    <w:rsid w:val="00F2293C"/>
    <w:rPr>
      <w:color w:val="000000"/>
      <w:lang w:val="en-IE" w:eastAsia="en-IE"/>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3">
    <w:name w:val="Farbige Schattierung - Akzent 113"/>
    <w:basedOn w:val="TableNormal"/>
    <w:next w:val="ColorfulShading-Accent1"/>
    <w:uiPriority w:val="71"/>
    <w:rsid w:val="00F2293C"/>
    <w:rPr>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3">
    <w:name w:val="Farbige Schattierung - Akzent 213"/>
    <w:basedOn w:val="TableNormal"/>
    <w:next w:val="ColorfulShading-Accent2"/>
    <w:uiPriority w:val="71"/>
    <w:rsid w:val="00F2293C"/>
    <w:rPr>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3">
    <w:name w:val="Farbige Schattierung - Akzent 313"/>
    <w:basedOn w:val="TableNormal"/>
    <w:next w:val="ColorfulShading-Accent3"/>
    <w:uiPriority w:val="71"/>
    <w:rsid w:val="00F2293C"/>
    <w:rPr>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3">
    <w:name w:val="Farbige Schattierung - Akzent 413"/>
    <w:basedOn w:val="TableNormal"/>
    <w:next w:val="ColorfulShading-Accent4"/>
    <w:uiPriority w:val="71"/>
    <w:rsid w:val="00F2293C"/>
    <w:rPr>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3">
    <w:name w:val="Farbige Schattierung - Akzent 513"/>
    <w:basedOn w:val="TableNormal"/>
    <w:next w:val="ColorfulShading-Accent5"/>
    <w:uiPriority w:val="71"/>
    <w:rsid w:val="00F2293C"/>
    <w:rPr>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3">
    <w:name w:val="Farbige Schattierung - Akzent 613"/>
    <w:basedOn w:val="TableNormal"/>
    <w:next w:val="ColorfulShading-Accent6"/>
    <w:uiPriority w:val="71"/>
    <w:rsid w:val="00F2293C"/>
    <w:rPr>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3">
    <w:name w:val="Farbiges Raster13"/>
    <w:basedOn w:val="TableNormal"/>
    <w:next w:val="ColorfulGrid"/>
    <w:uiPriority w:val="73"/>
    <w:rsid w:val="00F2293C"/>
    <w:rPr>
      <w:color w:val="000000"/>
      <w:lang w:val="en-IE" w:eastAsia="en-I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3">
    <w:name w:val="Farbiges Raster - Akzent 113"/>
    <w:basedOn w:val="TableNormal"/>
    <w:next w:val="ColorfulGrid-Accent1"/>
    <w:uiPriority w:val="73"/>
    <w:rsid w:val="00F2293C"/>
    <w:rPr>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3">
    <w:name w:val="Farbiges Raster - Akzent 213"/>
    <w:basedOn w:val="TableNormal"/>
    <w:next w:val="ColorfulGrid-Accent2"/>
    <w:uiPriority w:val="73"/>
    <w:rsid w:val="00F2293C"/>
    <w:rPr>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3">
    <w:name w:val="Farbiges Raster - Akzent 313"/>
    <w:basedOn w:val="TableNormal"/>
    <w:next w:val="ColorfulGrid-Accent3"/>
    <w:uiPriority w:val="73"/>
    <w:rsid w:val="00F2293C"/>
    <w:rPr>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3">
    <w:name w:val="Farbiges Raster - Akzent 413"/>
    <w:basedOn w:val="TableNormal"/>
    <w:next w:val="ColorfulGrid-Accent4"/>
    <w:uiPriority w:val="73"/>
    <w:rsid w:val="00F2293C"/>
    <w:rPr>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3">
    <w:name w:val="Farbiges Raster - Akzent 513"/>
    <w:basedOn w:val="TableNormal"/>
    <w:next w:val="ColorfulGrid-Accent5"/>
    <w:uiPriority w:val="73"/>
    <w:rsid w:val="00F2293C"/>
    <w:rPr>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3">
    <w:name w:val="Farbiges Raster - Akzent 613"/>
    <w:basedOn w:val="TableNormal"/>
    <w:next w:val="ColorfulGrid-Accent6"/>
    <w:uiPriority w:val="73"/>
    <w:rsid w:val="00F2293C"/>
    <w:rPr>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3">
    <w:name w:val="Helle Liste13"/>
    <w:basedOn w:val="TableNormal"/>
    <w:next w:val="LightList"/>
    <w:uiPriority w:val="61"/>
    <w:rsid w:val="00F2293C"/>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3">
    <w:name w:val="Helle Liste - Akzent 113"/>
    <w:basedOn w:val="TableNormal"/>
    <w:next w:val="LightList-Accent1"/>
    <w:uiPriority w:val="61"/>
    <w:rsid w:val="00F2293C"/>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3">
    <w:name w:val="Helle Liste - Akzent 213"/>
    <w:basedOn w:val="TableNormal"/>
    <w:next w:val="LightList-Accent2"/>
    <w:uiPriority w:val="61"/>
    <w:rsid w:val="00F2293C"/>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3">
    <w:name w:val="Helle Liste - Akzent 313"/>
    <w:basedOn w:val="TableNormal"/>
    <w:next w:val="LightList-Accent3"/>
    <w:uiPriority w:val="61"/>
    <w:rsid w:val="00F2293C"/>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3">
    <w:name w:val="Helle Liste - Akzent 413"/>
    <w:basedOn w:val="TableNormal"/>
    <w:next w:val="LightList-Accent4"/>
    <w:uiPriority w:val="61"/>
    <w:rsid w:val="00F2293C"/>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3">
    <w:name w:val="Helle Liste - Akzent 513"/>
    <w:basedOn w:val="TableNormal"/>
    <w:next w:val="LightList-Accent5"/>
    <w:uiPriority w:val="61"/>
    <w:rsid w:val="00F2293C"/>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3">
    <w:name w:val="Helle Liste - Akzent 613"/>
    <w:basedOn w:val="TableNormal"/>
    <w:next w:val="LightList-Accent6"/>
    <w:uiPriority w:val="61"/>
    <w:rsid w:val="00F2293C"/>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3">
    <w:name w:val="Helle Schattierung13"/>
    <w:basedOn w:val="TableNormal"/>
    <w:next w:val="LightShading"/>
    <w:uiPriority w:val="60"/>
    <w:rsid w:val="00F2293C"/>
    <w:rPr>
      <w:color w:val="000000"/>
      <w:lang w:val="en-IE" w:eastAsia="en-I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3">
    <w:name w:val="Helle Schattierung - Akzent 113"/>
    <w:basedOn w:val="TableNormal"/>
    <w:next w:val="LightShading-Accent1"/>
    <w:uiPriority w:val="60"/>
    <w:rsid w:val="00F2293C"/>
    <w:rPr>
      <w:color w:val="365F91"/>
      <w:lang w:val="en-IE" w:eastAsia="en-I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3">
    <w:name w:val="Helle Schattierung - Akzent 213"/>
    <w:basedOn w:val="TableNormal"/>
    <w:next w:val="LightShading-Accent2"/>
    <w:uiPriority w:val="60"/>
    <w:rsid w:val="00F2293C"/>
    <w:rPr>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3">
    <w:name w:val="Helle Schattierung - Akzent 313"/>
    <w:basedOn w:val="TableNormal"/>
    <w:next w:val="LightShading-Accent3"/>
    <w:uiPriority w:val="60"/>
    <w:rsid w:val="00F2293C"/>
    <w:rPr>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3">
    <w:name w:val="Helle Schattierung - Akzent 413"/>
    <w:basedOn w:val="TableNormal"/>
    <w:next w:val="LightShading-Accent4"/>
    <w:uiPriority w:val="60"/>
    <w:rsid w:val="00F2293C"/>
    <w:rPr>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3">
    <w:name w:val="Helle Schattierung - Akzent 513"/>
    <w:basedOn w:val="TableNormal"/>
    <w:next w:val="LightShading-Accent5"/>
    <w:uiPriority w:val="60"/>
    <w:rsid w:val="00F2293C"/>
    <w:rPr>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3">
    <w:name w:val="Helle Schattierung - Akzent 613"/>
    <w:basedOn w:val="TableNormal"/>
    <w:next w:val="LightShading-Accent6"/>
    <w:uiPriority w:val="60"/>
    <w:rsid w:val="00F2293C"/>
    <w:rPr>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3">
    <w:name w:val="Helles Raster13"/>
    <w:basedOn w:val="TableNormal"/>
    <w:next w:val="LightGrid"/>
    <w:uiPriority w:val="62"/>
    <w:rsid w:val="00F2293C"/>
    <w:rPr>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3">
    <w:name w:val="Helles Raster - Akzent 113"/>
    <w:basedOn w:val="TableNormal"/>
    <w:next w:val="LightGrid-Accent1"/>
    <w:uiPriority w:val="62"/>
    <w:rsid w:val="00F2293C"/>
    <w:rPr>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3">
    <w:name w:val="Helles Raster - Akzent 213"/>
    <w:basedOn w:val="TableNormal"/>
    <w:next w:val="LightGrid-Accent2"/>
    <w:uiPriority w:val="62"/>
    <w:rsid w:val="00F2293C"/>
    <w:rPr>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3">
    <w:name w:val="Helles Raster - Akzent 313"/>
    <w:basedOn w:val="TableNormal"/>
    <w:next w:val="LightGrid-Accent3"/>
    <w:uiPriority w:val="62"/>
    <w:rsid w:val="00F2293C"/>
    <w:rPr>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3">
    <w:name w:val="Helles Raster - Akzent 413"/>
    <w:basedOn w:val="TableNormal"/>
    <w:next w:val="LightGrid-Accent4"/>
    <w:uiPriority w:val="62"/>
    <w:rsid w:val="00F2293C"/>
    <w:rPr>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3">
    <w:name w:val="Helles Raster - Akzent 513"/>
    <w:basedOn w:val="TableNormal"/>
    <w:next w:val="LightGrid-Accent5"/>
    <w:uiPriority w:val="62"/>
    <w:rsid w:val="00F2293C"/>
    <w:rPr>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3">
    <w:name w:val="Helles Raster - Akzent 613"/>
    <w:basedOn w:val="TableNormal"/>
    <w:next w:val="LightGrid-Accent6"/>
    <w:uiPriority w:val="62"/>
    <w:rsid w:val="00F2293C"/>
    <w:rPr>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3">
    <w:name w:val="Mittlere Liste 113"/>
    <w:basedOn w:val="TableNormal"/>
    <w:next w:val="MediumList1"/>
    <w:uiPriority w:val="65"/>
    <w:rsid w:val="00F2293C"/>
    <w:rPr>
      <w:color w:val="000000"/>
      <w:lang w:val="en-IE" w:eastAsia="en-IE"/>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3">
    <w:name w:val="Mittlere Liste 1 - Akzent 113"/>
    <w:basedOn w:val="TableNormal"/>
    <w:next w:val="MediumList1-Accent1"/>
    <w:uiPriority w:val="65"/>
    <w:rsid w:val="00F2293C"/>
    <w:rPr>
      <w:color w:val="000000"/>
      <w:lang w:val="en-IE" w:eastAsia="en-IE"/>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3">
    <w:name w:val="Mittlere Liste 1 - Akzent 213"/>
    <w:basedOn w:val="TableNormal"/>
    <w:next w:val="MediumList1-Accent2"/>
    <w:uiPriority w:val="65"/>
    <w:rsid w:val="00F2293C"/>
    <w:rPr>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3">
    <w:name w:val="Mittlere Liste 1 - Akzent 313"/>
    <w:basedOn w:val="TableNormal"/>
    <w:next w:val="MediumList1-Accent3"/>
    <w:uiPriority w:val="65"/>
    <w:rsid w:val="00F2293C"/>
    <w:rPr>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3">
    <w:name w:val="Mittlere Liste 1 - Akzent 413"/>
    <w:basedOn w:val="TableNormal"/>
    <w:next w:val="MediumList1-Accent4"/>
    <w:uiPriority w:val="65"/>
    <w:rsid w:val="00F2293C"/>
    <w:rPr>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3">
    <w:name w:val="Mittlere Liste 1 - Akzent 513"/>
    <w:basedOn w:val="TableNormal"/>
    <w:next w:val="MediumList1-Accent5"/>
    <w:uiPriority w:val="65"/>
    <w:rsid w:val="00F2293C"/>
    <w:rPr>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3">
    <w:name w:val="Mittlere Liste 1 - Akzent 613"/>
    <w:basedOn w:val="TableNormal"/>
    <w:next w:val="MediumList1-Accent6"/>
    <w:uiPriority w:val="65"/>
    <w:rsid w:val="00F2293C"/>
    <w:rPr>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3">
    <w:name w:val="Mittlere Liste 213"/>
    <w:basedOn w:val="TableNormal"/>
    <w:next w:val="MediumList2"/>
    <w:uiPriority w:val="66"/>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3">
    <w:name w:val="Mittlere Liste 2 - Akzent 113"/>
    <w:basedOn w:val="TableNormal"/>
    <w:next w:val="MediumList2-Accent1"/>
    <w:uiPriority w:val="66"/>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3">
    <w:name w:val="Mittlere Liste 2 - Akzent 213"/>
    <w:basedOn w:val="TableNormal"/>
    <w:next w:val="MediumList2-Accent2"/>
    <w:uiPriority w:val="66"/>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3">
    <w:name w:val="Mittlere Liste 2 - Akzent 313"/>
    <w:basedOn w:val="TableNormal"/>
    <w:next w:val="MediumList2-Accent3"/>
    <w:uiPriority w:val="66"/>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3">
    <w:name w:val="Mittlere Liste 2 - Akzent 413"/>
    <w:basedOn w:val="TableNormal"/>
    <w:next w:val="MediumList2-Accent4"/>
    <w:uiPriority w:val="66"/>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3">
    <w:name w:val="Mittlere Liste 2 - Akzent 513"/>
    <w:basedOn w:val="TableNormal"/>
    <w:next w:val="MediumList2-Accent5"/>
    <w:uiPriority w:val="66"/>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3">
    <w:name w:val="Mittlere Liste 2 - Akzent 613"/>
    <w:basedOn w:val="TableNormal"/>
    <w:next w:val="MediumList2-Accent6"/>
    <w:uiPriority w:val="66"/>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3">
    <w:name w:val="Mittlere Schattierung 113"/>
    <w:basedOn w:val="TableNormal"/>
    <w:next w:val="MediumShading1"/>
    <w:uiPriority w:val="63"/>
    <w:rsid w:val="00F2293C"/>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3">
    <w:name w:val="Mittlere Schattierung 1 - Akzent 113"/>
    <w:basedOn w:val="TableNormal"/>
    <w:next w:val="MediumShading1-Accent1"/>
    <w:uiPriority w:val="63"/>
    <w:rsid w:val="00F2293C"/>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3">
    <w:name w:val="Mittlere Schattierung 1 - Akzent 213"/>
    <w:basedOn w:val="TableNormal"/>
    <w:next w:val="MediumShading1-Accent2"/>
    <w:uiPriority w:val="63"/>
    <w:rsid w:val="00F2293C"/>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3">
    <w:name w:val="Mittlere Schattierung 1 - Akzent 313"/>
    <w:basedOn w:val="TableNormal"/>
    <w:next w:val="MediumShading1-Accent3"/>
    <w:uiPriority w:val="63"/>
    <w:rsid w:val="00F2293C"/>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3">
    <w:name w:val="Mittlere Schattierung 1 - Akzent 413"/>
    <w:basedOn w:val="TableNormal"/>
    <w:next w:val="MediumShading1-Accent4"/>
    <w:uiPriority w:val="63"/>
    <w:rsid w:val="00F2293C"/>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3">
    <w:name w:val="Mittlere Schattierung 1 - Akzent 513"/>
    <w:basedOn w:val="TableNormal"/>
    <w:next w:val="MediumShading1-Accent5"/>
    <w:uiPriority w:val="63"/>
    <w:rsid w:val="00F2293C"/>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3">
    <w:name w:val="Mittlere Schattierung 1 - Akzent 613"/>
    <w:basedOn w:val="TableNormal"/>
    <w:next w:val="MediumShading1-Accent6"/>
    <w:uiPriority w:val="63"/>
    <w:rsid w:val="00F2293C"/>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3">
    <w:name w:val="Mittlere Schattierung 213"/>
    <w:basedOn w:val="TableNormal"/>
    <w:next w:val="MediumShading2"/>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3">
    <w:name w:val="Mittlere Schattierung 2 - Akzent 113"/>
    <w:basedOn w:val="TableNormal"/>
    <w:next w:val="MediumShading2-Accent1"/>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3">
    <w:name w:val="Mittlere Schattierung 2 - Akzent 213"/>
    <w:basedOn w:val="TableNormal"/>
    <w:next w:val="MediumShading2-Accent2"/>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3">
    <w:name w:val="Mittlere Schattierung 2 - Akzent 313"/>
    <w:basedOn w:val="TableNormal"/>
    <w:next w:val="MediumShading2-Accent3"/>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3">
    <w:name w:val="Mittlere Schattierung 2 - Akzent 413"/>
    <w:basedOn w:val="TableNormal"/>
    <w:next w:val="MediumShading2-Accent4"/>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3">
    <w:name w:val="Mittlere Schattierung 2 - Akzent 513"/>
    <w:basedOn w:val="TableNormal"/>
    <w:next w:val="MediumShading2-Accent5"/>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3">
    <w:name w:val="Mittlere Schattierung 2 - Akzent 613"/>
    <w:basedOn w:val="TableNormal"/>
    <w:next w:val="MediumShading2-Accent6"/>
    <w:uiPriority w:val="64"/>
    <w:rsid w:val="00F2293C"/>
    <w:rPr>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4">
    <w:name w:val="Mittleres Raster 114"/>
    <w:basedOn w:val="TableNormal"/>
    <w:next w:val="MediumGrid1"/>
    <w:uiPriority w:val="67"/>
    <w:rsid w:val="00F2293C"/>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3">
    <w:name w:val="Mittleres Raster 1 - Akzent 113"/>
    <w:basedOn w:val="TableNormal"/>
    <w:next w:val="MediumGrid1-Accent1"/>
    <w:uiPriority w:val="67"/>
    <w:rsid w:val="00F2293C"/>
    <w:rPr>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3">
    <w:name w:val="Mittleres Raster 1 - Akzent 213"/>
    <w:basedOn w:val="TableNormal"/>
    <w:next w:val="MediumGrid1-Accent2"/>
    <w:uiPriority w:val="67"/>
    <w:rsid w:val="00F2293C"/>
    <w:rPr>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3">
    <w:name w:val="Mittleres Raster 1 - Akzent 313"/>
    <w:basedOn w:val="TableNormal"/>
    <w:next w:val="MediumGrid1-Accent3"/>
    <w:uiPriority w:val="67"/>
    <w:rsid w:val="00F2293C"/>
    <w:rPr>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3">
    <w:name w:val="Mittleres Raster 1 - Akzent 413"/>
    <w:basedOn w:val="TableNormal"/>
    <w:next w:val="MediumGrid1-Accent4"/>
    <w:uiPriority w:val="67"/>
    <w:rsid w:val="00F2293C"/>
    <w:rPr>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3">
    <w:name w:val="Mittleres Raster 1 - Akzent 513"/>
    <w:basedOn w:val="TableNormal"/>
    <w:next w:val="MediumGrid1-Accent5"/>
    <w:uiPriority w:val="67"/>
    <w:rsid w:val="00F2293C"/>
    <w:rPr>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3">
    <w:name w:val="Mittleres Raster 1 - Akzent 613"/>
    <w:basedOn w:val="TableNormal"/>
    <w:next w:val="MediumGrid1-Accent6"/>
    <w:uiPriority w:val="67"/>
    <w:rsid w:val="00F2293C"/>
    <w:rPr>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3">
    <w:name w:val="Mittleres Raster 211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3">
    <w:name w:val="Mittleres Raster 2 - Akzent 113"/>
    <w:basedOn w:val="TableNormal"/>
    <w:next w:val="MediumGrid2-Accent1"/>
    <w:uiPriority w:val="68"/>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3">
    <w:name w:val="Mittleres Raster 2 - Akzent 213"/>
    <w:basedOn w:val="TableNormal"/>
    <w:next w:val="MediumGrid2-Accent2"/>
    <w:uiPriority w:val="68"/>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3">
    <w:name w:val="Mittleres Raster 2 - Akzent 313"/>
    <w:basedOn w:val="TableNormal"/>
    <w:next w:val="MediumGrid2-Accent3"/>
    <w:uiPriority w:val="68"/>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3">
    <w:name w:val="Mittleres Raster 2 - Akzent 413"/>
    <w:basedOn w:val="TableNormal"/>
    <w:next w:val="MediumGrid2-Accent4"/>
    <w:uiPriority w:val="68"/>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3">
    <w:name w:val="Mittleres Raster 2 - Akzent 513"/>
    <w:basedOn w:val="TableNormal"/>
    <w:next w:val="MediumGrid2-Accent5"/>
    <w:uiPriority w:val="68"/>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3">
    <w:name w:val="Mittleres Raster 2 - Akzent 613"/>
    <w:basedOn w:val="TableNormal"/>
    <w:next w:val="MediumGrid2-Accent6"/>
    <w:uiPriority w:val="68"/>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3">
    <w:name w:val="Mittleres Raster 313"/>
    <w:basedOn w:val="TableNormal"/>
    <w:next w:val="MediumGrid3"/>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3">
    <w:name w:val="Mittleres Raster 3 - Akzent 113"/>
    <w:basedOn w:val="TableNormal"/>
    <w:next w:val="MediumGrid3-Accent1"/>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3">
    <w:name w:val="Mittleres Raster 3 - Akzent 213"/>
    <w:basedOn w:val="TableNormal"/>
    <w:next w:val="MediumGrid3-Accent2"/>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3">
    <w:name w:val="Mittleres Raster 3 - Akzent 313"/>
    <w:basedOn w:val="TableNormal"/>
    <w:next w:val="MediumGrid3-Accent3"/>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3">
    <w:name w:val="Mittleres Raster 3 - Akzent 413"/>
    <w:basedOn w:val="TableNormal"/>
    <w:next w:val="MediumGrid3-Accent4"/>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3">
    <w:name w:val="Mittleres Raster 3 - Akzent 513"/>
    <w:basedOn w:val="TableNormal"/>
    <w:next w:val="MediumGrid3-Accent5"/>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4">
    <w:name w:val="Mittleres Raster 3 - Akzent 614"/>
    <w:basedOn w:val="TableNormal"/>
    <w:next w:val="MediumGrid3-Accent6"/>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3">
    <w:name w:val="Tabelle 3D-Effekt 113"/>
    <w:basedOn w:val="TableNormal"/>
    <w:next w:val="Table3Deffects1"/>
    <w:rsid w:val="00F2293C"/>
    <w:pPr>
      <w:spacing w:after="240" w:line="230" w:lineRule="atLeast"/>
      <w:jc w:val="both"/>
    </w:pPr>
    <w:rPr>
      <w:lang w:val="en-IE" w:eastAsia="en-I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3">
    <w:name w:val="Tabelle 3D-Effekt 213"/>
    <w:basedOn w:val="TableNormal"/>
    <w:next w:val="Table3Deffects2"/>
    <w:rsid w:val="00F2293C"/>
    <w:pPr>
      <w:spacing w:after="240" w:line="230" w:lineRule="atLeast"/>
      <w:jc w:val="both"/>
    </w:pPr>
    <w:rPr>
      <w:lang w:val="en-IE" w:eastAsia="en-I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3">
    <w:name w:val="Tabelle 3D-Effekt 313"/>
    <w:basedOn w:val="TableNormal"/>
    <w:next w:val="Table3Deffects3"/>
    <w:rsid w:val="00F2293C"/>
    <w:pPr>
      <w:spacing w:after="240" w:line="230" w:lineRule="atLeast"/>
      <w:jc w:val="both"/>
    </w:pPr>
    <w:rPr>
      <w:lang w:val="en-IE" w:eastAsia="en-I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3">
    <w:name w:val="Tabelle Aktuell13"/>
    <w:basedOn w:val="TableNormal"/>
    <w:next w:val="TableContemporary"/>
    <w:rsid w:val="00F2293C"/>
    <w:pPr>
      <w:spacing w:after="240" w:line="230" w:lineRule="atLeast"/>
      <w:jc w:val="both"/>
    </w:pPr>
    <w:rPr>
      <w:lang w:val="en-IE" w:eastAsia="en-I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3">
    <w:name w:val="Tabelle Einfach 113"/>
    <w:basedOn w:val="TableNormal"/>
    <w:next w:val="TableSimple1"/>
    <w:rsid w:val="00F2293C"/>
    <w:pPr>
      <w:spacing w:after="240" w:line="230" w:lineRule="atLeast"/>
      <w:jc w:val="both"/>
    </w:pPr>
    <w:rPr>
      <w:lang w:val="en-IE" w:eastAsia="en-I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3">
    <w:name w:val="Tabelle Einfach 213"/>
    <w:basedOn w:val="TableNormal"/>
    <w:next w:val="TableSimple2"/>
    <w:rsid w:val="00F2293C"/>
    <w:pPr>
      <w:spacing w:after="240" w:line="230" w:lineRule="atLeast"/>
      <w:jc w:val="both"/>
    </w:pPr>
    <w:rPr>
      <w:lang w:val="en-IE" w:eastAsia="en-I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3">
    <w:name w:val="Tabelle Einfach 313"/>
    <w:basedOn w:val="TableNormal"/>
    <w:next w:val="TableSimple3"/>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3">
    <w:name w:val="Tabelle Elegant13"/>
    <w:basedOn w:val="TableNormal"/>
    <w:next w:val="TableElegant"/>
    <w:rsid w:val="00F2293C"/>
    <w:pPr>
      <w:spacing w:after="240" w:line="230" w:lineRule="atLeast"/>
      <w:jc w:val="both"/>
    </w:pPr>
    <w:rPr>
      <w:lang w:val="en-IE" w:eastAsia="en-I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3">
    <w:name w:val="Tabelle Farbig 113"/>
    <w:basedOn w:val="TableNormal"/>
    <w:next w:val="TableColorful1"/>
    <w:rsid w:val="00F2293C"/>
    <w:pPr>
      <w:spacing w:after="240" w:line="230" w:lineRule="atLeast"/>
      <w:jc w:val="both"/>
    </w:pPr>
    <w:rPr>
      <w:color w:val="FFFFFF"/>
      <w:lang w:val="en-IE" w:eastAsia="en-I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3">
    <w:name w:val="Tabelle Farbig 213"/>
    <w:basedOn w:val="TableNormal"/>
    <w:next w:val="TableColorful2"/>
    <w:rsid w:val="00F2293C"/>
    <w:pPr>
      <w:spacing w:after="240" w:line="230" w:lineRule="atLeast"/>
      <w:jc w:val="both"/>
    </w:pPr>
    <w:rPr>
      <w:lang w:val="en-IE" w:eastAsia="en-I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3">
    <w:name w:val="Tabelle Farbig 313"/>
    <w:basedOn w:val="TableNormal"/>
    <w:next w:val="TableColorful3"/>
    <w:rsid w:val="00F2293C"/>
    <w:pPr>
      <w:spacing w:after="240" w:line="230" w:lineRule="atLeast"/>
      <w:jc w:val="both"/>
    </w:pPr>
    <w:rPr>
      <w:lang w:val="en-IE" w:eastAsia="en-I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3">
    <w:name w:val="Tabelle Klassisch 113"/>
    <w:basedOn w:val="TableNormal"/>
    <w:next w:val="TableClassic1"/>
    <w:rsid w:val="00F2293C"/>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3">
    <w:name w:val="Tabelle Klassisch 213"/>
    <w:basedOn w:val="TableNormal"/>
    <w:next w:val="TableClassic2"/>
    <w:rsid w:val="00F2293C"/>
    <w:pPr>
      <w:spacing w:after="240" w:line="230" w:lineRule="atLeast"/>
      <w:jc w:val="both"/>
    </w:pPr>
    <w:rPr>
      <w:lang w:val="en-IE" w:eastAsia="en-I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3">
    <w:name w:val="Tabelle Klassisch 313"/>
    <w:basedOn w:val="TableNormal"/>
    <w:next w:val="TableClassic3"/>
    <w:rsid w:val="00F2293C"/>
    <w:pPr>
      <w:spacing w:after="240" w:line="230" w:lineRule="atLeast"/>
      <w:jc w:val="both"/>
    </w:pPr>
    <w:rPr>
      <w:color w:val="000080"/>
      <w:lang w:val="en-IE" w:eastAsia="en-I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3">
    <w:name w:val="Tabelle Klassisch 413"/>
    <w:basedOn w:val="TableNormal"/>
    <w:next w:val="TableClassic4"/>
    <w:rsid w:val="00F2293C"/>
    <w:pPr>
      <w:spacing w:after="240" w:line="230" w:lineRule="atLeast"/>
      <w:jc w:val="both"/>
    </w:pPr>
    <w:rPr>
      <w:lang w:val="en-IE" w:eastAsia="en-I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3">
    <w:name w:val="Tabelle Liste 113"/>
    <w:basedOn w:val="TableNormal"/>
    <w:next w:val="TableList1"/>
    <w:rsid w:val="00F2293C"/>
    <w:pPr>
      <w:spacing w:after="240" w:line="230" w:lineRule="atLeast"/>
      <w:jc w:val="both"/>
    </w:pPr>
    <w:rPr>
      <w:lang w:val="en-IE" w:eastAsia="en-I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3">
    <w:name w:val="Tabelle Liste 213"/>
    <w:basedOn w:val="TableNormal"/>
    <w:next w:val="TableList2"/>
    <w:rsid w:val="00F2293C"/>
    <w:pPr>
      <w:spacing w:after="240" w:line="230" w:lineRule="atLeast"/>
      <w:jc w:val="both"/>
    </w:pPr>
    <w:rPr>
      <w:lang w:val="en-IE" w:eastAsia="en-I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3">
    <w:name w:val="Tabelle Liste 313"/>
    <w:basedOn w:val="TableNormal"/>
    <w:next w:val="TableList3"/>
    <w:rsid w:val="00F2293C"/>
    <w:pPr>
      <w:spacing w:after="240" w:line="230" w:lineRule="atLeast"/>
      <w:jc w:val="both"/>
    </w:pPr>
    <w:rPr>
      <w:lang w:val="en-IE" w:eastAsia="en-I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3">
    <w:name w:val="Tabelle Liste 413"/>
    <w:basedOn w:val="TableNormal"/>
    <w:next w:val="TableList4"/>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3">
    <w:name w:val="Tabelle Liste 513"/>
    <w:basedOn w:val="TableNormal"/>
    <w:next w:val="TableList5"/>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3">
    <w:name w:val="Tabelle Liste 613"/>
    <w:basedOn w:val="TableNormal"/>
    <w:next w:val="TableList6"/>
    <w:rsid w:val="00F2293C"/>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3">
    <w:name w:val="Tabelle Liste 713"/>
    <w:basedOn w:val="TableNormal"/>
    <w:next w:val="TableList7"/>
    <w:rsid w:val="00F2293C"/>
    <w:pPr>
      <w:spacing w:after="240" w:line="230" w:lineRule="atLeast"/>
      <w:jc w:val="both"/>
    </w:pPr>
    <w:rPr>
      <w:lang w:val="en-IE" w:eastAsia="en-I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3">
    <w:name w:val="Tabelle Liste 813"/>
    <w:basedOn w:val="TableNormal"/>
    <w:next w:val="TableList8"/>
    <w:rsid w:val="00F2293C"/>
    <w:pPr>
      <w:spacing w:after="240" w:line="230" w:lineRule="atLeast"/>
      <w:jc w:val="both"/>
    </w:pPr>
    <w:rPr>
      <w:lang w:val="en-IE" w:eastAsia="en-I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3">
    <w:name w:val="Tabelle Professionell13"/>
    <w:basedOn w:val="TableNormal"/>
    <w:next w:val="TableProfessional"/>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3">
    <w:name w:val="Tabelle Raster 113"/>
    <w:basedOn w:val="TableNormal"/>
    <w:next w:val="TableGrid1"/>
    <w:rsid w:val="00F2293C"/>
    <w:pPr>
      <w:spacing w:after="240" w:line="230" w:lineRule="atLeast"/>
      <w:jc w:val="both"/>
    </w:pPr>
    <w:rPr>
      <w:lang w:val="en-IE" w:eastAsia="en-I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3">
    <w:name w:val="Tabelle Raster 213"/>
    <w:basedOn w:val="TableNormal"/>
    <w:next w:val="TableGrid2"/>
    <w:rsid w:val="00F2293C"/>
    <w:pPr>
      <w:spacing w:after="240" w:line="230" w:lineRule="atLeast"/>
      <w:jc w:val="both"/>
    </w:pPr>
    <w:rPr>
      <w:lang w:val="en-IE" w:eastAsia="en-I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3">
    <w:name w:val="Tabelle Raster 313"/>
    <w:basedOn w:val="TableNormal"/>
    <w:next w:val="TableGrid3"/>
    <w:rsid w:val="00F2293C"/>
    <w:pPr>
      <w:spacing w:after="240" w:line="230" w:lineRule="atLeast"/>
      <w:jc w:val="both"/>
    </w:pPr>
    <w:rPr>
      <w:lang w:val="en-IE" w:eastAsia="en-I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3">
    <w:name w:val="Tabelle Raster 413"/>
    <w:basedOn w:val="TableNormal"/>
    <w:next w:val="TableGrid4"/>
    <w:rsid w:val="00F2293C"/>
    <w:pPr>
      <w:spacing w:after="240" w:line="230" w:lineRule="atLeast"/>
      <w:jc w:val="both"/>
    </w:pPr>
    <w:rPr>
      <w:lang w:val="en-IE" w:eastAsia="en-I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3">
    <w:name w:val="Tabelle Raster 513"/>
    <w:basedOn w:val="TableNormal"/>
    <w:next w:val="TableGrid5"/>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3">
    <w:name w:val="Tabelle Raster 613"/>
    <w:basedOn w:val="TableNormal"/>
    <w:next w:val="TableGrid6"/>
    <w:rsid w:val="00F2293C"/>
    <w:pPr>
      <w:spacing w:after="240" w:line="230" w:lineRule="atLeast"/>
      <w:jc w:val="both"/>
    </w:pPr>
    <w:rPr>
      <w:lang w:val="en-IE" w:eastAsia="en-I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3">
    <w:name w:val="Tabelle Raster 713"/>
    <w:basedOn w:val="TableNormal"/>
    <w:next w:val="TableGrid7"/>
    <w:rsid w:val="00F2293C"/>
    <w:pPr>
      <w:spacing w:after="240" w:line="230" w:lineRule="atLeast"/>
      <w:jc w:val="both"/>
    </w:pPr>
    <w:rPr>
      <w:b/>
      <w:bCs/>
      <w:lang w:val="en-IE" w:eastAsia="en-I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3">
    <w:name w:val="Tabelle Raster 813"/>
    <w:basedOn w:val="TableNormal"/>
    <w:next w:val="TableGrid8"/>
    <w:rsid w:val="00F2293C"/>
    <w:pPr>
      <w:spacing w:after="240" w:line="230" w:lineRule="atLeast"/>
      <w:jc w:val="both"/>
    </w:pPr>
    <w:rPr>
      <w:lang w:val="en-IE"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3">
    <w:name w:val="Tabelle Spalten 113"/>
    <w:basedOn w:val="TableNormal"/>
    <w:next w:val="TableColumns1"/>
    <w:rsid w:val="00F2293C"/>
    <w:pPr>
      <w:spacing w:after="240" w:line="230" w:lineRule="atLeast"/>
      <w:jc w:val="both"/>
    </w:pPr>
    <w:rPr>
      <w:b/>
      <w:bCs/>
      <w:lang w:val="en-IE" w:eastAsia="en-I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3">
    <w:name w:val="Tabelle Spalten 213"/>
    <w:basedOn w:val="TableNormal"/>
    <w:next w:val="TableColumns2"/>
    <w:rsid w:val="00F2293C"/>
    <w:pPr>
      <w:spacing w:after="240" w:line="230" w:lineRule="atLeast"/>
      <w:jc w:val="both"/>
    </w:pPr>
    <w:rPr>
      <w:b/>
      <w:bCs/>
      <w:lang w:val="en-IE" w:eastAsia="en-I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3">
    <w:name w:val="Tabelle Spalten 313"/>
    <w:basedOn w:val="TableNormal"/>
    <w:next w:val="TableColumns3"/>
    <w:rsid w:val="00F2293C"/>
    <w:pPr>
      <w:spacing w:after="240" w:line="230" w:lineRule="atLeast"/>
      <w:jc w:val="both"/>
    </w:pPr>
    <w:rPr>
      <w:b/>
      <w:bCs/>
      <w:lang w:val="en-IE"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3">
    <w:name w:val="Tabelle Spalten 413"/>
    <w:basedOn w:val="TableNormal"/>
    <w:next w:val="TableColumns4"/>
    <w:rsid w:val="00F2293C"/>
    <w:pPr>
      <w:spacing w:after="240" w:line="230" w:lineRule="atLeast"/>
      <w:jc w:val="both"/>
    </w:pPr>
    <w:rPr>
      <w:lang w:val="en-IE" w:eastAsia="en-I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3">
    <w:name w:val="Tabelle Spalten 513"/>
    <w:basedOn w:val="TableNormal"/>
    <w:next w:val="TableColumns5"/>
    <w:rsid w:val="00F2293C"/>
    <w:pPr>
      <w:spacing w:after="240" w:line="230" w:lineRule="atLeast"/>
      <w:jc w:val="both"/>
    </w:pPr>
    <w:rPr>
      <w:lang w:val="en-IE" w:eastAsia="en-I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3">
    <w:name w:val="Tabelle Spezial 113"/>
    <w:basedOn w:val="TableNormal"/>
    <w:next w:val="TableSubtle1"/>
    <w:rsid w:val="00F2293C"/>
    <w:pPr>
      <w:spacing w:after="240" w:line="230" w:lineRule="atLeast"/>
      <w:jc w:val="both"/>
    </w:pPr>
    <w:rPr>
      <w:lang w:val="en-IE" w:eastAsia="en-I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3">
    <w:name w:val="Tabelle Spezial 213"/>
    <w:basedOn w:val="TableNormal"/>
    <w:next w:val="TableSubtle2"/>
    <w:rsid w:val="00F2293C"/>
    <w:pPr>
      <w:spacing w:after="240" w:line="230" w:lineRule="atLeast"/>
      <w:jc w:val="both"/>
    </w:pPr>
    <w:rPr>
      <w:lang w:val="en-IE" w:eastAsia="en-I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3">
    <w:name w:val="Tabelle Web 113"/>
    <w:basedOn w:val="TableNormal"/>
    <w:next w:val="TableWeb1"/>
    <w:rsid w:val="00F2293C"/>
    <w:pPr>
      <w:spacing w:after="240" w:line="230" w:lineRule="atLeast"/>
      <w:jc w:val="both"/>
    </w:pPr>
    <w:rPr>
      <w:lang w:val="en-IE" w:eastAsia="en-I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3">
    <w:name w:val="Tabelle Web 213"/>
    <w:basedOn w:val="TableNormal"/>
    <w:next w:val="TableWeb2"/>
    <w:rsid w:val="00F2293C"/>
    <w:pPr>
      <w:spacing w:after="240" w:line="230" w:lineRule="atLeast"/>
      <w:jc w:val="both"/>
    </w:pPr>
    <w:rPr>
      <w:lang w:val="en-IE" w:eastAsia="en-I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3">
    <w:name w:val="Tabelle Web 313"/>
    <w:basedOn w:val="TableNormal"/>
    <w:next w:val="TableWeb3"/>
    <w:rsid w:val="00F2293C"/>
    <w:pPr>
      <w:spacing w:after="240" w:line="230" w:lineRule="atLeast"/>
      <w:jc w:val="both"/>
    </w:pPr>
    <w:rPr>
      <w:lang w:val="en-IE" w:eastAsia="en-I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3">
    <w:name w:val="Tabellendesign13"/>
    <w:basedOn w:val="TableNormal"/>
    <w:next w:val="TableTheme"/>
    <w:rsid w:val="00F2293C"/>
    <w:pPr>
      <w:spacing w:after="240" w:line="230" w:lineRule="atLeast"/>
      <w:jc w:val="both"/>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3">
    <w:name w:val="Dark List - Accent 1113"/>
    <w:basedOn w:val="TableNormal"/>
    <w:uiPriority w:val="70"/>
    <w:rsid w:val="00F2293C"/>
    <w:rPr>
      <w:rFonts w:eastAsia="MS Mincho"/>
      <w:color w:val="FFFFFF"/>
      <w:lang w:val="en-IE" w:eastAsia="en-IE"/>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3">
    <w:name w:val="Dark List - Accent 2113"/>
    <w:basedOn w:val="TableNormal"/>
    <w:uiPriority w:val="70"/>
    <w:rsid w:val="00F2293C"/>
    <w:rPr>
      <w:rFonts w:eastAsia="MS Mincho"/>
      <w:color w:val="FFFFFF"/>
      <w:lang w:val="en-IE" w:eastAsia="en-IE"/>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3">
    <w:name w:val="Dark List - Accent 3113"/>
    <w:basedOn w:val="TableNormal"/>
    <w:uiPriority w:val="70"/>
    <w:rsid w:val="00F2293C"/>
    <w:rPr>
      <w:rFonts w:eastAsia="MS Mincho"/>
      <w:color w:val="FFFFFF"/>
      <w:lang w:val="en-IE" w:eastAsia="en-IE"/>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3">
    <w:name w:val="Dark List - Accent 4113"/>
    <w:basedOn w:val="TableNormal"/>
    <w:uiPriority w:val="70"/>
    <w:rsid w:val="00F2293C"/>
    <w:rPr>
      <w:rFonts w:eastAsia="MS Mincho"/>
      <w:color w:val="FFFFFF"/>
      <w:lang w:val="en-IE" w:eastAsia="en-IE"/>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3">
    <w:name w:val="Dark List - Accent 5113"/>
    <w:basedOn w:val="TableNormal"/>
    <w:uiPriority w:val="70"/>
    <w:rsid w:val="00F2293C"/>
    <w:rPr>
      <w:rFonts w:eastAsia="MS Mincho"/>
      <w:color w:val="FFFFFF"/>
      <w:lang w:val="en-IE" w:eastAsia="en-IE"/>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3">
    <w:name w:val="Dark List - Accent 6113"/>
    <w:basedOn w:val="TableNormal"/>
    <w:uiPriority w:val="70"/>
    <w:rsid w:val="00F2293C"/>
    <w:rPr>
      <w:rFonts w:eastAsia="MS Mincho"/>
      <w:color w:val="FFFFFF"/>
      <w:lang w:val="en-IE" w:eastAsia="en-IE"/>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3">
    <w:name w:val="Colorful List - Accent 1113"/>
    <w:basedOn w:val="TableNormal"/>
    <w:uiPriority w:val="72"/>
    <w:rsid w:val="00F2293C"/>
    <w:rPr>
      <w:rFonts w:eastAsia="MS Mincho"/>
      <w:color w:val="000000"/>
      <w:lang w:val="en-IE" w:eastAsia="en-IE"/>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3">
    <w:name w:val="Colorful List - Accent 2113"/>
    <w:basedOn w:val="TableNormal"/>
    <w:uiPriority w:val="72"/>
    <w:rsid w:val="00F2293C"/>
    <w:rPr>
      <w:rFonts w:eastAsia="MS Mincho"/>
      <w:color w:val="000000"/>
      <w:lang w:val="en-IE" w:eastAsia="en-IE"/>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3">
    <w:name w:val="Colorful List - Accent 3113"/>
    <w:basedOn w:val="TableNormal"/>
    <w:uiPriority w:val="72"/>
    <w:rsid w:val="00F2293C"/>
    <w:rPr>
      <w:rFonts w:eastAsia="MS Mincho"/>
      <w:color w:val="000000"/>
      <w:lang w:val="en-IE" w:eastAsia="en-IE"/>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3">
    <w:name w:val="Colorful List - Accent 4113"/>
    <w:basedOn w:val="TableNormal"/>
    <w:uiPriority w:val="72"/>
    <w:rsid w:val="00F2293C"/>
    <w:rPr>
      <w:rFonts w:eastAsia="MS Mincho"/>
      <w:color w:val="000000"/>
      <w:lang w:val="en-IE" w:eastAsia="en-IE"/>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3">
    <w:name w:val="Colorful List - Accent 5113"/>
    <w:basedOn w:val="TableNormal"/>
    <w:uiPriority w:val="72"/>
    <w:rsid w:val="00F2293C"/>
    <w:rPr>
      <w:rFonts w:eastAsia="MS Mincho"/>
      <w:color w:val="000000"/>
      <w:lang w:val="en-IE" w:eastAsia="en-IE"/>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3">
    <w:name w:val="Colorful List - Accent 6113"/>
    <w:basedOn w:val="TableNormal"/>
    <w:uiPriority w:val="72"/>
    <w:rsid w:val="00F2293C"/>
    <w:rPr>
      <w:rFonts w:eastAsia="MS Mincho"/>
      <w:color w:val="000000"/>
      <w:lang w:val="en-IE" w:eastAsia="en-IE"/>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3">
    <w:name w:val="Colorful Shading - Accent 1113"/>
    <w:basedOn w:val="TableNormal"/>
    <w:uiPriority w:val="71"/>
    <w:rsid w:val="00F2293C"/>
    <w:rPr>
      <w:rFonts w:eastAsia="MS Mincho"/>
      <w:color w:val="000000"/>
      <w:lang w:val="en-IE" w:eastAsia="en-IE"/>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3">
    <w:name w:val="Colorful Shading - Accent 2113"/>
    <w:basedOn w:val="TableNormal"/>
    <w:uiPriority w:val="71"/>
    <w:rsid w:val="00F2293C"/>
    <w:rPr>
      <w:rFonts w:eastAsia="MS Mincho"/>
      <w:color w:val="000000"/>
      <w:lang w:val="en-IE" w:eastAsia="en-IE"/>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3">
    <w:name w:val="Colorful Shading - Accent 3113"/>
    <w:basedOn w:val="TableNormal"/>
    <w:uiPriority w:val="71"/>
    <w:rsid w:val="00F2293C"/>
    <w:rPr>
      <w:rFonts w:eastAsia="MS Mincho"/>
      <w:color w:val="000000"/>
      <w:lang w:val="en-IE" w:eastAsia="en-IE"/>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3">
    <w:name w:val="Colorful Shading - Accent 4113"/>
    <w:basedOn w:val="TableNormal"/>
    <w:uiPriority w:val="71"/>
    <w:rsid w:val="00F2293C"/>
    <w:rPr>
      <w:rFonts w:eastAsia="MS Mincho"/>
      <w:color w:val="000000"/>
      <w:lang w:val="en-IE" w:eastAsia="en-IE"/>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3">
    <w:name w:val="Colorful Shading - Accent 5113"/>
    <w:basedOn w:val="TableNormal"/>
    <w:uiPriority w:val="71"/>
    <w:rsid w:val="00F2293C"/>
    <w:rPr>
      <w:rFonts w:eastAsia="MS Mincho"/>
      <w:color w:val="000000"/>
      <w:lang w:val="en-IE" w:eastAsia="en-IE"/>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3">
    <w:name w:val="Colorful Shading - Accent 6113"/>
    <w:basedOn w:val="TableNormal"/>
    <w:uiPriority w:val="71"/>
    <w:rsid w:val="00F2293C"/>
    <w:rPr>
      <w:rFonts w:eastAsia="MS Mincho"/>
      <w:color w:val="000000"/>
      <w:lang w:val="en-IE" w:eastAsia="en-IE"/>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3">
    <w:name w:val="Colorful Grid - Accent 1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3">
    <w:name w:val="Colorful Grid - Accent 2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3">
    <w:name w:val="Colorful Grid - Accent 3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3">
    <w:name w:val="Colorful Grid - Accent 4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3">
    <w:name w:val="Colorful Grid - Accent 5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3">
    <w:name w:val="Colorful Grid - Accent 6113"/>
    <w:basedOn w:val="TableNormal"/>
    <w:uiPriority w:val="73"/>
    <w:rsid w:val="00F2293C"/>
    <w:rPr>
      <w:rFonts w:eastAsia="MS Mincho"/>
      <w:color w:val="000000"/>
      <w:lang w:val="en-IE" w:eastAsia="en-I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3">
    <w:name w:val="Light List - Accent 2113"/>
    <w:basedOn w:val="TableNormal"/>
    <w:uiPriority w:val="61"/>
    <w:rsid w:val="00F2293C"/>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3">
    <w:name w:val="Light List - Accent 3113"/>
    <w:basedOn w:val="TableNormal"/>
    <w:uiPriority w:val="61"/>
    <w:rsid w:val="00F2293C"/>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3">
    <w:name w:val="Light List - Accent 4113"/>
    <w:basedOn w:val="TableNormal"/>
    <w:uiPriority w:val="61"/>
    <w:rsid w:val="00F2293C"/>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3">
    <w:name w:val="Light List - Accent 5113"/>
    <w:basedOn w:val="TableNormal"/>
    <w:uiPriority w:val="61"/>
    <w:rsid w:val="00F2293C"/>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3">
    <w:name w:val="Light List - Accent 6113"/>
    <w:basedOn w:val="TableNormal"/>
    <w:uiPriority w:val="61"/>
    <w:rsid w:val="00F2293C"/>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3">
    <w:name w:val="Light Shading - Accent 2113"/>
    <w:basedOn w:val="TableNormal"/>
    <w:uiPriority w:val="60"/>
    <w:rsid w:val="00F2293C"/>
    <w:rPr>
      <w:rFonts w:eastAsia="MS Mincho"/>
      <w:color w:val="943634"/>
      <w:lang w:val="en-IE" w:eastAsia="en-I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3">
    <w:name w:val="Light Shading - Accent 3113"/>
    <w:basedOn w:val="TableNormal"/>
    <w:uiPriority w:val="60"/>
    <w:rsid w:val="00F2293C"/>
    <w:rPr>
      <w:rFonts w:eastAsia="MS Mincho"/>
      <w:color w:val="76923C"/>
      <w:lang w:val="en-IE" w:eastAsia="en-IE"/>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3">
    <w:name w:val="Light Shading - Accent 4113"/>
    <w:basedOn w:val="TableNormal"/>
    <w:uiPriority w:val="60"/>
    <w:rsid w:val="00F2293C"/>
    <w:rPr>
      <w:rFonts w:eastAsia="MS Mincho"/>
      <w:color w:val="5F497A"/>
      <w:lang w:val="en-IE" w:eastAsia="en-I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3">
    <w:name w:val="Light Shading - Accent 5113"/>
    <w:basedOn w:val="TableNormal"/>
    <w:uiPriority w:val="60"/>
    <w:rsid w:val="00F2293C"/>
    <w:rPr>
      <w:rFonts w:eastAsia="MS Mincho"/>
      <w:color w:val="31849B"/>
      <w:lang w:val="en-IE" w:eastAsia="en-I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3">
    <w:name w:val="Light Shading - Accent 6113"/>
    <w:basedOn w:val="TableNormal"/>
    <w:uiPriority w:val="60"/>
    <w:rsid w:val="00F2293C"/>
    <w:rPr>
      <w:rFonts w:eastAsia="MS Mincho"/>
      <w:color w:val="E36C0A"/>
      <w:lang w:val="en-IE" w:eastAsia="en-IE"/>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3">
    <w:name w:val="Light Grid - Accent 2113"/>
    <w:basedOn w:val="TableNormal"/>
    <w:uiPriority w:val="62"/>
    <w:rsid w:val="00F2293C"/>
    <w:rPr>
      <w:rFonts w:eastAsia="MS Mincho"/>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3">
    <w:name w:val="Light Grid - Accent 3113"/>
    <w:basedOn w:val="TableNormal"/>
    <w:uiPriority w:val="62"/>
    <w:rsid w:val="00F2293C"/>
    <w:rPr>
      <w:rFonts w:eastAsia="MS Mincho"/>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3">
    <w:name w:val="Light Grid - Accent 4113"/>
    <w:basedOn w:val="TableNormal"/>
    <w:uiPriority w:val="62"/>
    <w:rsid w:val="00F2293C"/>
    <w:rPr>
      <w:rFonts w:eastAsia="MS Mincho"/>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3">
    <w:name w:val="Light Grid - Accent 5113"/>
    <w:basedOn w:val="TableNormal"/>
    <w:uiPriority w:val="62"/>
    <w:rsid w:val="00F2293C"/>
    <w:rPr>
      <w:rFonts w:eastAsia="MS Mincho"/>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3">
    <w:name w:val="Light Grid - Accent 6113"/>
    <w:basedOn w:val="TableNormal"/>
    <w:uiPriority w:val="62"/>
    <w:rsid w:val="00F2293C"/>
    <w:rPr>
      <w:rFonts w:eastAsia="MS Mincho"/>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3">
    <w:name w:val="Medium List 1 - Accent 2113"/>
    <w:basedOn w:val="TableNormal"/>
    <w:uiPriority w:val="65"/>
    <w:rsid w:val="00F2293C"/>
    <w:rPr>
      <w:rFonts w:eastAsia="MS Mincho"/>
      <w:color w:val="000000"/>
      <w:lang w:val="en-IE" w:eastAsia="en-IE"/>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3">
    <w:name w:val="Medium List 1 - Accent 3113"/>
    <w:basedOn w:val="TableNormal"/>
    <w:uiPriority w:val="65"/>
    <w:rsid w:val="00F2293C"/>
    <w:rPr>
      <w:rFonts w:eastAsia="MS Mincho"/>
      <w:color w:val="000000"/>
      <w:lang w:val="en-IE" w:eastAsia="en-IE"/>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3">
    <w:name w:val="Medium List 1 - Accent 4113"/>
    <w:basedOn w:val="TableNormal"/>
    <w:uiPriority w:val="65"/>
    <w:rsid w:val="00F2293C"/>
    <w:rPr>
      <w:rFonts w:eastAsia="MS Mincho"/>
      <w:color w:val="000000"/>
      <w:lang w:val="en-IE" w:eastAsia="en-IE"/>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3">
    <w:name w:val="Medium List 1 - Accent 5113"/>
    <w:basedOn w:val="TableNormal"/>
    <w:uiPriority w:val="65"/>
    <w:rsid w:val="00F2293C"/>
    <w:rPr>
      <w:rFonts w:eastAsia="MS Mincho"/>
      <w:color w:val="000000"/>
      <w:lang w:val="en-IE" w:eastAsia="en-IE"/>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3">
    <w:name w:val="Medium List 1 - Accent 6113"/>
    <w:basedOn w:val="TableNormal"/>
    <w:uiPriority w:val="65"/>
    <w:rsid w:val="00F2293C"/>
    <w:rPr>
      <w:rFonts w:eastAsia="MS Mincho"/>
      <w:color w:val="000000"/>
      <w:lang w:val="en-IE" w:eastAsia="en-IE"/>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3">
    <w:name w:val="Medium List 2 - Accent 1113"/>
    <w:basedOn w:val="TableNormal"/>
    <w:uiPriority w:val="66"/>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3">
    <w:name w:val="Medium List 2 - Accent 2113"/>
    <w:basedOn w:val="TableNormal"/>
    <w:uiPriority w:val="66"/>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3">
    <w:name w:val="Medium List 2 - Accent 3113"/>
    <w:basedOn w:val="TableNormal"/>
    <w:uiPriority w:val="66"/>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3">
    <w:name w:val="Medium List 2 - Accent 4113"/>
    <w:basedOn w:val="TableNormal"/>
    <w:uiPriority w:val="66"/>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3">
    <w:name w:val="Medium List 2 - Accent 5113"/>
    <w:basedOn w:val="TableNormal"/>
    <w:uiPriority w:val="66"/>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3">
    <w:name w:val="Medium List 2 - Accent 6113"/>
    <w:basedOn w:val="TableNormal"/>
    <w:uiPriority w:val="66"/>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3">
    <w:name w:val="Medium Shading 1 - Accent 2113"/>
    <w:basedOn w:val="TableNormal"/>
    <w:uiPriority w:val="63"/>
    <w:rsid w:val="00F2293C"/>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3">
    <w:name w:val="Medium Shading 1 - Accent 3113"/>
    <w:basedOn w:val="TableNormal"/>
    <w:uiPriority w:val="63"/>
    <w:rsid w:val="00F2293C"/>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3">
    <w:name w:val="Medium Shading 1 - Accent 4113"/>
    <w:basedOn w:val="TableNormal"/>
    <w:uiPriority w:val="63"/>
    <w:rsid w:val="00F2293C"/>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3">
    <w:name w:val="Medium Shading 1 - Accent 5113"/>
    <w:basedOn w:val="TableNormal"/>
    <w:uiPriority w:val="63"/>
    <w:rsid w:val="00F2293C"/>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3">
    <w:name w:val="Medium Shading 1 - Accent 6113"/>
    <w:basedOn w:val="TableNormal"/>
    <w:uiPriority w:val="63"/>
    <w:rsid w:val="00F2293C"/>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3">
    <w:name w:val="Medium Shading 2 - Accent 2113"/>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3">
    <w:name w:val="Medium Shading 2 - Accent 3113"/>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3">
    <w:name w:val="Medium Shading 2 - Accent 4113"/>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3">
    <w:name w:val="Medium Shading 2 - Accent 5113"/>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3">
    <w:name w:val="Medium Shading 2 - Accent 6113"/>
    <w:basedOn w:val="TableNormal"/>
    <w:uiPriority w:val="64"/>
    <w:rsid w:val="00F2293C"/>
    <w:rPr>
      <w:rFonts w:eastAsia="MS Mincho"/>
      <w:lang w:val="en-IE" w:eastAsia="en-I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3">
    <w:name w:val="Medium Grid 1 - Accent 1113"/>
    <w:basedOn w:val="TableNormal"/>
    <w:uiPriority w:val="67"/>
    <w:rsid w:val="00F2293C"/>
    <w:rPr>
      <w:rFonts w:eastAsia="MS Mincho"/>
      <w:lang w:val="en-IE" w:eastAsia="en-I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3">
    <w:name w:val="Medium Grid 1 - Accent 2113"/>
    <w:basedOn w:val="TableNormal"/>
    <w:uiPriority w:val="67"/>
    <w:rsid w:val="00F2293C"/>
    <w:rPr>
      <w:rFonts w:eastAsia="MS Mincho"/>
      <w:lang w:val="en-IE" w:eastAsia="en-I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3">
    <w:name w:val="Medium Grid 1 - Accent 3113"/>
    <w:basedOn w:val="TableNormal"/>
    <w:uiPriority w:val="67"/>
    <w:rsid w:val="00F2293C"/>
    <w:rPr>
      <w:rFonts w:eastAsia="MS Mincho"/>
      <w:lang w:val="en-IE" w:eastAsia="en-I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3">
    <w:name w:val="Medium Grid 1 - Accent 4113"/>
    <w:basedOn w:val="TableNormal"/>
    <w:uiPriority w:val="67"/>
    <w:rsid w:val="00F2293C"/>
    <w:rPr>
      <w:rFonts w:eastAsia="MS Mincho"/>
      <w:lang w:val="en-IE" w:eastAsia="en-IE"/>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3">
    <w:name w:val="Medium Grid 1 - Accent 5113"/>
    <w:basedOn w:val="TableNormal"/>
    <w:uiPriority w:val="67"/>
    <w:rsid w:val="00F2293C"/>
    <w:rPr>
      <w:rFonts w:eastAsia="MS Mincho"/>
      <w:lang w:val="en-IE" w:eastAsia="en-IE"/>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3">
    <w:name w:val="Medium Grid 1 - Accent 6113"/>
    <w:basedOn w:val="TableNormal"/>
    <w:uiPriority w:val="67"/>
    <w:rsid w:val="00F2293C"/>
    <w:rPr>
      <w:rFonts w:eastAsia="MS Mincho"/>
      <w:lang w:val="en-IE" w:eastAsia="en-IE"/>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3">
    <w:name w:val="Medium Grid 2 - Accent 1113"/>
    <w:basedOn w:val="TableNormal"/>
    <w:uiPriority w:val="68"/>
    <w:rsid w:val="00F2293C"/>
    <w:rPr>
      <w:rFonts w:ascii="Cambria" w:hAnsi="Cambria"/>
      <w:color w:val="000000"/>
      <w:lang w:val="en-IE" w:eastAsia="en-I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3">
    <w:name w:val="Medium Grid 2 - Accent 2113"/>
    <w:basedOn w:val="TableNormal"/>
    <w:uiPriority w:val="68"/>
    <w:rsid w:val="00F2293C"/>
    <w:rPr>
      <w:rFonts w:ascii="Cambria" w:hAnsi="Cambria"/>
      <w:color w:val="000000"/>
      <w:lang w:val="en-IE" w:eastAsia="en-IE"/>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3">
    <w:name w:val="Medium Grid 2 - Accent 3113"/>
    <w:basedOn w:val="TableNormal"/>
    <w:uiPriority w:val="68"/>
    <w:rsid w:val="00F2293C"/>
    <w:rPr>
      <w:rFonts w:ascii="Cambria" w:hAnsi="Cambria"/>
      <w:color w:val="000000"/>
      <w:lang w:val="en-IE" w:eastAsia="en-I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3">
    <w:name w:val="Medium Grid 2 - Accent 4113"/>
    <w:basedOn w:val="TableNormal"/>
    <w:uiPriority w:val="68"/>
    <w:rsid w:val="00F2293C"/>
    <w:rPr>
      <w:rFonts w:ascii="Cambria" w:hAnsi="Cambria"/>
      <w:color w:val="000000"/>
      <w:lang w:val="en-IE" w:eastAsia="en-I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3">
    <w:name w:val="Medium Grid 2 - Accent 5113"/>
    <w:basedOn w:val="TableNormal"/>
    <w:uiPriority w:val="68"/>
    <w:rsid w:val="00F2293C"/>
    <w:rPr>
      <w:rFonts w:ascii="Cambria" w:hAnsi="Cambria"/>
      <w:color w:val="000000"/>
      <w:lang w:val="en-IE" w:eastAsia="en-IE"/>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3">
    <w:name w:val="Medium Grid 2 - Accent 6113"/>
    <w:basedOn w:val="TableNormal"/>
    <w:uiPriority w:val="68"/>
    <w:rsid w:val="00F2293C"/>
    <w:rPr>
      <w:rFonts w:ascii="Cambria" w:hAnsi="Cambria"/>
      <w:color w:val="000000"/>
      <w:lang w:val="en-IE" w:eastAsia="en-IE"/>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3">
    <w:name w:val="Medium Grid 3 - Accent 1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3">
    <w:name w:val="Medium Grid 3 - Accent 2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3">
    <w:name w:val="Medium Grid 3 - Accent 3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3">
    <w:name w:val="Medium Grid 3 - Accent 4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3">
    <w:name w:val="Medium Grid 3 - Accent 5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3">
    <w:name w:val="Medium Grid 3 - Accent 6113"/>
    <w:basedOn w:val="TableNormal"/>
    <w:uiPriority w:val="69"/>
    <w:rsid w:val="00F2293C"/>
    <w:rPr>
      <w:rFonts w:eastAsia="MS Mincho"/>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3">
    <w:name w:val="Tabellenraster113"/>
    <w:basedOn w:val="TableNormal"/>
    <w:next w:val="TableGrid"/>
    <w:uiPriority w:val="59"/>
    <w:rsid w:val="00F2293C"/>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3">
    <w:name w:val="Keine Liste113"/>
    <w:next w:val="NoList"/>
    <w:uiPriority w:val="99"/>
    <w:semiHidden/>
    <w:unhideWhenUsed/>
    <w:rsid w:val="00F2293C"/>
  </w:style>
  <w:style w:type="numbering" w:customStyle="1" w:styleId="KeineListe33">
    <w:name w:val="Keine Liste33"/>
    <w:next w:val="NoList"/>
    <w:uiPriority w:val="99"/>
    <w:semiHidden/>
    <w:unhideWhenUsed/>
    <w:rsid w:val="00F2293C"/>
  </w:style>
  <w:style w:type="table" w:customStyle="1" w:styleId="Tabellenraster33">
    <w:name w:val="Tabellenraster33"/>
    <w:basedOn w:val="TableNormal"/>
    <w:next w:val="TableGrid"/>
    <w:rsid w:val="00F2293C"/>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3">
    <w:name w:val="Mittleres Raster 3 - Akzent 6113"/>
    <w:basedOn w:val="TableNormal"/>
    <w:next w:val="MediumGrid3-Accent6"/>
    <w:uiPriority w:val="69"/>
    <w:rsid w:val="00F2293C"/>
    <w:rPr>
      <w:lang w:val="en-IE" w:eastAsia="en-I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4">
    <w:name w:val="Mittleres Raster 2114"/>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3">
    <w:name w:val="Mittleres Raster 212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3">
    <w:name w:val="Mittleres Raster 213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3">
    <w:name w:val="Mittleres Raster 214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3">
    <w:name w:val="Mittleres Raster 215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3">
    <w:name w:val="Mittleres Raster 1113"/>
    <w:basedOn w:val="TableNormal"/>
    <w:next w:val="MediumGrid1"/>
    <w:uiPriority w:val="67"/>
    <w:rsid w:val="00F2293C"/>
    <w:rPr>
      <w:lang w:val="en-IE" w:eastAsia="en-I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3">
    <w:name w:val="Mittleres Raster 216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3">
    <w:name w:val="Mittleres Raster 217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3">
    <w:name w:val="Mittleres Raster 2183"/>
    <w:basedOn w:val="TableNormal"/>
    <w:next w:val="MediumGrid2"/>
    <w:uiPriority w:val="68"/>
    <w:rsid w:val="00F2293C"/>
    <w:rPr>
      <w:rFonts w:ascii="Cambria" w:hAnsi="Cambria"/>
      <w:color w:val="000000"/>
      <w:lang w:val="en-IE" w:eastAsia="en-I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5">
    <w:name w:val="No List5"/>
    <w:next w:val="NoList"/>
    <w:uiPriority w:val="99"/>
    <w:semiHidden/>
    <w:unhideWhenUsed/>
    <w:rsid w:val="00F2293C"/>
  </w:style>
  <w:style w:type="table" w:customStyle="1" w:styleId="TableGrid50">
    <w:name w:val="Table Grid5"/>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4">
    <w:name w:val="Bulleted Note4"/>
    <w:rsid w:val="00F2293C"/>
    <w:pPr>
      <w:numPr>
        <w:numId w:val="30"/>
      </w:numPr>
    </w:pPr>
  </w:style>
  <w:style w:type="numbering" w:customStyle="1" w:styleId="NumericNote4">
    <w:name w:val="Numeric Note4"/>
    <w:rsid w:val="00F2293C"/>
    <w:pPr>
      <w:numPr>
        <w:numId w:val="31"/>
      </w:numPr>
    </w:pPr>
  </w:style>
  <w:style w:type="numbering" w:customStyle="1" w:styleId="NumberedNote4">
    <w:name w:val="Numbered Note4"/>
    <w:rsid w:val="00F2293C"/>
    <w:pPr>
      <w:numPr>
        <w:numId w:val="32"/>
      </w:numPr>
    </w:pPr>
  </w:style>
  <w:style w:type="numbering" w:customStyle="1" w:styleId="AlphaNote4">
    <w:name w:val="Alpha Note4"/>
    <w:rsid w:val="00F2293C"/>
    <w:pPr>
      <w:numPr>
        <w:numId w:val="33"/>
      </w:numPr>
    </w:pPr>
  </w:style>
  <w:style w:type="numbering" w:customStyle="1" w:styleId="NoList15">
    <w:name w:val="No List15"/>
    <w:next w:val="NoList"/>
    <w:uiPriority w:val="99"/>
    <w:semiHidden/>
    <w:unhideWhenUsed/>
    <w:rsid w:val="00F2293C"/>
  </w:style>
  <w:style w:type="table" w:customStyle="1" w:styleId="DarkList3">
    <w:name w:val="Dark List3"/>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3">
    <w:name w:val="Colorful List3"/>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3">
    <w:name w:val="Colorful Grid3"/>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3">
    <w:name w:val="Light List3"/>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3">
    <w:name w:val="Light Grid3"/>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3">
    <w:name w:val="Medium List 13"/>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3">
    <w:name w:val="Medium Grid 13"/>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4">
    <w:name w:val="Medium Grid 1 - Accent 14"/>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5">
    <w:name w:val="Table 3D effects 15"/>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5">
    <w:name w:val="Table Contemporary5"/>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4">
    <w:name w:val="Table Simple 14"/>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5">
    <w:name w:val="Table Classic 15"/>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5">
    <w:name w:val="Table List 15"/>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40">
    <w:name w:val="Table Grid 14"/>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5">
    <w:name w:val="Table Columns 15"/>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4">
    <w:name w:val="Table Subtle 14"/>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5">
    <w:name w:val="Table Web 15"/>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4">
    <w:name w:val="Table Theme4"/>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5">
    <w:name w:val="Dark List - Accent 115"/>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5">
    <w:name w:val="Dark List - Accent 215"/>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5">
    <w:name w:val="Dark List - Accent 315"/>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5">
    <w:name w:val="Dark List - Accent 415"/>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5">
    <w:name w:val="Dark List - Accent 515"/>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5">
    <w:name w:val="Dark List - Accent 615"/>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5">
    <w:name w:val="Colorful List - Accent 115"/>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5">
    <w:name w:val="Colorful List - Accent 215"/>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5">
    <w:name w:val="Colorful List - Accent 315"/>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5">
    <w:name w:val="Colorful List - Accent 415"/>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5">
    <w:name w:val="Colorful List - Accent 515"/>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5">
    <w:name w:val="Colorful List - Accent 615"/>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5">
    <w:name w:val="Colorful Shading - Accent 115"/>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5">
    <w:name w:val="Colorful Shading - Accent 215"/>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5">
    <w:name w:val="Colorful Shading - Accent 315"/>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5">
    <w:name w:val="Colorful Shading - Accent 415"/>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5">
    <w:name w:val="Colorful Shading - Accent 515"/>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5">
    <w:name w:val="Colorful Shading - Accent 615"/>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5">
    <w:name w:val="Colorful Grid - Accent 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5">
    <w:name w:val="Colorful Grid - Accent 2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5">
    <w:name w:val="Colorful Grid - Accent 3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5">
    <w:name w:val="Colorful Grid - Accent 4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5">
    <w:name w:val="Colorful Grid - Accent 5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5">
    <w:name w:val="Colorful Grid - Accent 6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5">
    <w:name w:val="Light List - Accent 215"/>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5">
    <w:name w:val="Light List - Accent 315"/>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5">
    <w:name w:val="Light List - Accent 415"/>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5">
    <w:name w:val="Light List - Accent 515"/>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5">
    <w:name w:val="Light List - Accent 615"/>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5">
    <w:name w:val="Light Shading - Accent 215"/>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5">
    <w:name w:val="Light Shading - Accent 315"/>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5">
    <w:name w:val="Light Shading - Accent 415"/>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5">
    <w:name w:val="Light Shading - Accent 515"/>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5">
    <w:name w:val="Light Shading - Accent 615"/>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5">
    <w:name w:val="Light Grid - Accent 215"/>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5">
    <w:name w:val="Light Grid - Accent 315"/>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5">
    <w:name w:val="Light Grid - Accent 415"/>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5">
    <w:name w:val="Light Grid - Accent 515"/>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5">
    <w:name w:val="Light Grid - Accent 615"/>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5">
    <w:name w:val="Medium List 1 - Accent 215"/>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5">
    <w:name w:val="Medium List 1 - Accent 315"/>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5">
    <w:name w:val="Medium List 1 - Accent 415"/>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5">
    <w:name w:val="Medium List 1 - Accent 515"/>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5">
    <w:name w:val="Medium List 1 - Accent 615"/>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5">
    <w:name w:val="Medium List 2 - Accent 115"/>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5">
    <w:name w:val="Medium List 2 - Accent 215"/>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5">
    <w:name w:val="Medium List 2 - Accent 315"/>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5">
    <w:name w:val="Medium List 2 - Accent 415"/>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5">
    <w:name w:val="Medium List 2 - Accent 515"/>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5">
    <w:name w:val="Medium List 2 - Accent 615"/>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5">
    <w:name w:val="Medium Shading 1 - Accent 215"/>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5">
    <w:name w:val="Medium Shading 1 - Accent 315"/>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5">
    <w:name w:val="Medium Shading 1 - Accent 415"/>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5">
    <w:name w:val="Medium Shading 1 - Accent 515"/>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5">
    <w:name w:val="Medium Shading 1 - Accent 615"/>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5">
    <w:name w:val="Medium Shading 2 - Accent 2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5">
    <w:name w:val="Medium Shading 2 - Accent 3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5">
    <w:name w:val="Medium Shading 2 - Accent 4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5">
    <w:name w:val="Medium Shading 2 - Accent 5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5">
    <w:name w:val="Medium Shading 2 - Accent 6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5">
    <w:name w:val="Medium Grid 1 - Accent 115"/>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5">
    <w:name w:val="Medium Grid 1 - Accent 215"/>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5">
    <w:name w:val="Medium Grid 1 - Accent 315"/>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5">
    <w:name w:val="Medium Grid 1 - Accent 415"/>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5">
    <w:name w:val="Medium Grid 1 - Accent 515"/>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5">
    <w:name w:val="Medium Grid 1 - Accent 615"/>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5">
    <w:name w:val="Medium Grid 2 - Accent 115"/>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5">
    <w:name w:val="Medium Grid 2 - Accent 215"/>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5">
    <w:name w:val="Medium Grid 2 - Accent 315"/>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5">
    <w:name w:val="Medium Grid 2 - Accent 415"/>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5">
    <w:name w:val="Medium Grid 2 - Accent 515"/>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5">
    <w:name w:val="Medium Grid 2 - Accent 615"/>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5">
    <w:name w:val="Medium Grid 3 - Accent 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5">
    <w:name w:val="Medium Grid 3 - Accent 2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5">
    <w:name w:val="Medium Grid 3 - Accent 3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5">
    <w:name w:val="Medium Grid 3 - Accent 4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5">
    <w:name w:val="Medium Grid 3 - Accent 5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5">
    <w:name w:val="Medium Grid 3 - Accent 6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6">
    <w:name w:val="1 / a / i6"/>
    <w:basedOn w:val="NoList"/>
    <w:next w:val="1ai"/>
    <w:rsid w:val="00F2293C"/>
    <w:pPr>
      <w:numPr>
        <w:numId w:val="52"/>
      </w:numPr>
    </w:pPr>
  </w:style>
  <w:style w:type="character" w:customStyle="1" w:styleId="Testosegnaposto3">
    <w:name w:val="Testo segnaposto3"/>
    <w:semiHidden/>
    <w:rsid w:val="00F2293C"/>
    <w:rPr>
      <w:color w:val="808080"/>
    </w:rPr>
  </w:style>
  <w:style w:type="table" w:customStyle="1" w:styleId="Tabellenraster15">
    <w:name w:val="Tabellenraster15"/>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5">
    <w:name w:val="Keine Liste15"/>
    <w:next w:val="NoList"/>
    <w:uiPriority w:val="99"/>
    <w:semiHidden/>
    <w:unhideWhenUsed/>
    <w:rsid w:val="00F2293C"/>
  </w:style>
  <w:style w:type="numbering" w:customStyle="1" w:styleId="KeineListe24">
    <w:name w:val="Keine Liste24"/>
    <w:next w:val="NoList"/>
    <w:uiPriority w:val="99"/>
    <w:semiHidden/>
    <w:unhideWhenUsed/>
    <w:rsid w:val="00F2293C"/>
  </w:style>
  <w:style w:type="table" w:customStyle="1" w:styleId="Tabellenraster24">
    <w:name w:val="Tabellenraster24"/>
    <w:basedOn w:val="TableNormal"/>
    <w:next w:val="TableGrid"/>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2293C"/>
  </w:style>
  <w:style w:type="table" w:customStyle="1" w:styleId="DunkleListe14">
    <w:name w:val="Dunkle Liste14"/>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4">
    <w:name w:val="Dunkle Liste - Akzent 114"/>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4">
    <w:name w:val="Dunkle Liste - Akzent 214"/>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4">
    <w:name w:val="Dunkle Liste - Akzent 314"/>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4">
    <w:name w:val="Dunkle Liste - Akzent 414"/>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4">
    <w:name w:val="Dunkle Liste - Akzent 514"/>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4">
    <w:name w:val="Dunkle Liste - Akzent 614"/>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4">
    <w:name w:val="Farbige Liste14"/>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4">
    <w:name w:val="Farbige Liste - Akzent 114"/>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4">
    <w:name w:val="Farbige Liste - Akzent 214"/>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4">
    <w:name w:val="Farbige Liste - Akzent 314"/>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4">
    <w:name w:val="Farbige Liste - Akzent 414"/>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4">
    <w:name w:val="Farbige Liste - Akzent 514"/>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4">
    <w:name w:val="Farbige Liste - Akzent 614"/>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4">
    <w:name w:val="Farbige Schattierung14"/>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4">
    <w:name w:val="Farbige Schattierung - Akzent 114"/>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4">
    <w:name w:val="Farbige Schattierung - Akzent 214"/>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4">
    <w:name w:val="Farbige Schattierung - Akzent 314"/>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4">
    <w:name w:val="Farbige Schattierung - Akzent 414"/>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4">
    <w:name w:val="Farbige Schattierung - Akzent 514"/>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4">
    <w:name w:val="Farbige Schattierung - Akzent 614"/>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4">
    <w:name w:val="Farbiges Raster14"/>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4">
    <w:name w:val="Farbiges Raster - Akzent 114"/>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4">
    <w:name w:val="Farbiges Raster - Akzent 214"/>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4">
    <w:name w:val="Farbiges Raster - Akzent 314"/>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4">
    <w:name w:val="Farbiges Raster - Akzent 414"/>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4">
    <w:name w:val="Farbiges Raster - Akzent 514"/>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4">
    <w:name w:val="Farbiges Raster - Akzent 614"/>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4">
    <w:name w:val="Helle Liste14"/>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4">
    <w:name w:val="Helle Liste - Akzent 114"/>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4">
    <w:name w:val="Helle Liste - Akzent 214"/>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4">
    <w:name w:val="Helle Liste - Akzent 314"/>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4">
    <w:name w:val="Helle Liste - Akzent 414"/>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4">
    <w:name w:val="Helle Liste - Akzent 514"/>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4">
    <w:name w:val="Helle Liste - Akzent 614"/>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4">
    <w:name w:val="Helle Schattierung14"/>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4">
    <w:name w:val="Helle Schattierung - Akzent 114"/>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4">
    <w:name w:val="Helle Schattierung - Akzent 214"/>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4">
    <w:name w:val="Helle Schattierung - Akzent 314"/>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4">
    <w:name w:val="Helle Schattierung - Akzent 414"/>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4">
    <w:name w:val="Helle Schattierung - Akzent 514"/>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4">
    <w:name w:val="Helle Schattierung - Akzent 614"/>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4">
    <w:name w:val="Helles Raster14"/>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4">
    <w:name w:val="Helles Raster - Akzent 114"/>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4">
    <w:name w:val="Helles Raster - Akzent 214"/>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4">
    <w:name w:val="Helles Raster - Akzent 314"/>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4">
    <w:name w:val="Helles Raster - Akzent 414"/>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4">
    <w:name w:val="Helles Raster - Akzent 514"/>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4">
    <w:name w:val="Helles Raster - Akzent 614"/>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4">
    <w:name w:val="Mittlere Liste 114"/>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4">
    <w:name w:val="Mittlere Liste 1 - Akzent 114"/>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4">
    <w:name w:val="Mittlere Liste 1 - Akzent 214"/>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4">
    <w:name w:val="Mittlere Liste 1 - Akzent 314"/>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4">
    <w:name w:val="Mittlere Liste 1 - Akzent 414"/>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4">
    <w:name w:val="Mittlere Liste 1 - Akzent 514"/>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4">
    <w:name w:val="Mittlere Liste 1 - Akzent 614"/>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4">
    <w:name w:val="Mittlere Liste 214"/>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4">
    <w:name w:val="Mittlere Liste 2 - Akzent 114"/>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4">
    <w:name w:val="Mittlere Liste 2 - Akzent 214"/>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4">
    <w:name w:val="Mittlere Liste 2 - Akzent 314"/>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4">
    <w:name w:val="Mittlere Liste 2 - Akzent 414"/>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4">
    <w:name w:val="Mittlere Liste 2 - Akzent 514"/>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4">
    <w:name w:val="Mittlere Liste 2 - Akzent 614"/>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4">
    <w:name w:val="Mittlere Schattierung 114"/>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4">
    <w:name w:val="Mittlere Schattierung 1 - Akzent 114"/>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4">
    <w:name w:val="Mittlere Schattierung 1 - Akzent 214"/>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4">
    <w:name w:val="Mittlere Schattierung 1 - Akzent 314"/>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4">
    <w:name w:val="Mittlere Schattierung 1 - Akzent 414"/>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4">
    <w:name w:val="Mittlere Schattierung 1 - Akzent 514"/>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4">
    <w:name w:val="Mittlere Schattierung 1 - Akzent 614"/>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4">
    <w:name w:val="Mittlere Schattierung 214"/>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4">
    <w:name w:val="Mittlere Schattierung 2 - Akzent 114"/>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4">
    <w:name w:val="Mittlere Schattierung 2 - Akzent 214"/>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4">
    <w:name w:val="Mittlere Schattierung 2 - Akzent 314"/>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4">
    <w:name w:val="Mittlere Schattierung 2 - Akzent 414"/>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4">
    <w:name w:val="Mittlere Schattierung 2 - Akzent 514"/>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4">
    <w:name w:val="Mittlere Schattierung 2 - Akzent 614"/>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5">
    <w:name w:val="Mittleres Raster 115"/>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4">
    <w:name w:val="Mittleres Raster 1 - Akzent 114"/>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4">
    <w:name w:val="Mittleres Raster 1 - Akzent 214"/>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4">
    <w:name w:val="Mittleres Raster 1 - Akzent 314"/>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4">
    <w:name w:val="Mittleres Raster 1 - Akzent 414"/>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4">
    <w:name w:val="Mittleres Raster 1 - Akzent 514"/>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4">
    <w:name w:val="Mittleres Raster 1 - Akzent 614"/>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5">
    <w:name w:val="Mittleres Raster 211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4">
    <w:name w:val="Mittleres Raster 2 - Akzent 114"/>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4">
    <w:name w:val="Mittleres Raster 2 - Akzent 214"/>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4">
    <w:name w:val="Mittleres Raster 2 - Akzent 314"/>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4">
    <w:name w:val="Mittleres Raster 2 - Akzent 414"/>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4">
    <w:name w:val="Mittleres Raster 2 - Akzent 514"/>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4">
    <w:name w:val="Mittleres Raster 2 - Akzent 614"/>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4">
    <w:name w:val="Mittleres Raster 314"/>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4">
    <w:name w:val="Mittleres Raster 3 - Akzent 114"/>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4">
    <w:name w:val="Mittleres Raster 3 - Akzent 214"/>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4">
    <w:name w:val="Mittleres Raster 3 - Akzent 314"/>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4">
    <w:name w:val="Mittleres Raster 3 - Akzent 414"/>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4">
    <w:name w:val="Mittleres Raster 3 - Akzent 514"/>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5">
    <w:name w:val="Mittleres Raster 3 - Akzent 615"/>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4">
    <w:name w:val="Tabelle 3D-Effekt 114"/>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4">
    <w:name w:val="Tabelle 3D-Effekt 214"/>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4">
    <w:name w:val="Tabelle 3D-Effekt 314"/>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4">
    <w:name w:val="Tabelle Aktuell14"/>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4">
    <w:name w:val="Tabelle Einfach 114"/>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4">
    <w:name w:val="Tabelle Einfach 214"/>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4">
    <w:name w:val="Tabelle Einfach 314"/>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4">
    <w:name w:val="Tabelle Elegant14"/>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4">
    <w:name w:val="Tabelle Farbig 114"/>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4">
    <w:name w:val="Tabelle Farbig 214"/>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4">
    <w:name w:val="Tabelle Farbig 314"/>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4">
    <w:name w:val="Tabelle Klassisch 114"/>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4">
    <w:name w:val="Tabelle Klassisch 214"/>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4">
    <w:name w:val="Tabelle Klassisch 314"/>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4">
    <w:name w:val="Tabelle Klassisch 414"/>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4">
    <w:name w:val="Tabelle Liste 114"/>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4">
    <w:name w:val="Tabelle Liste 214"/>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4">
    <w:name w:val="Tabelle Liste 314"/>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4">
    <w:name w:val="Tabelle Liste 414"/>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4">
    <w:name w:val="Tabelle Liste 514"/>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4">
    <w:name w:val="Tabelle Liste 614"/>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4">
    <w:name w:val="Tabelle Liste 714"/>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4">
    <w:name w:val="Tabelle Liste 814"/>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4">
    <w:name w:val="Tabelle Professionell14"/>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4">
    <w:name w:val="Tabelle Raster 114"/>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4">
    <w:name w:val="Tabelle Raster 214"/>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4">
    <w:name w:val="Tabelle Raster 314"/>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4">
    <w:name w:val="Tabelle Raster 414"/>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4">
    <w:name w:val="Tabelle Raster 514"/>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4">
    <w:name w:val="Tabelle Raster 614"/>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4">
    <w:name w:val="Tabelle Raster 714"/>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4">
    <w:name w:val="Tabelle Raster 814"/>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4">
    <w:name w:val="Tabelle Spalten 114"/>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4">
    <w:name w:val="Tabelle Spalten 214"/>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4">
    <w:name w:val="Tabelle Spalten 314"/>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4">
    <w:name w:val="Tabelle Spalten 414"/>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4">
    <w:name w:val="Tabelle Spalten 514"/>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4">
    <w:name w:val="Tabelle Spezial 114"/>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4">
    <w:name w:val="Tabelle Spezial 214"/>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4">
    <w:name w:val="Tabelle Web 114"/>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4">
    <w:name w:val="Tabelle Web 214"/>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4">
    <w:name w:val="Tabelle Web 314"/>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4">
    <w:name w:val="Tabellendesign14"/>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4">
    <w:name w:val="Dark List - Accent 1114"/>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4">
    <w:name w:val="Dark List - Accent 2114"/>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4">
    <w:name w:val="Dark List - Accent 3114"/>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4">
    <w:name w:val="Dark List - Accent 4114"/>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4">
    <w:name w:val="Dark List - Accent 5114"/>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4">
    <w:name w:val="Dark List - Accent 6114"/>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4">
    <w:name w:val="Colorful List - Accent 1114"/>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4">
    <w:name w:val="Colorful List - Accent 2114"/>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4">
    <w:name w:val="Colorful List - Accent 3114"/>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4">
    <w:name w:val="Colorful List - Accent 4114"/>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4">
    <w:name w:val="Colorful List - Accent 5114"/>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4">
    <w:name w:val="Colorful List - Accent 6114"/>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4">
    <w:name w:val="Colorful Shading - Accent 1114"/>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4">
    <w:name w:val="Colorful Shading - Accent 2114"/>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4">
    <w:name w:val="Colorful Shading - Accent 3114"/>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4">
    <w:name w:val="Colorful Shading - Accent 4114"/>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4">
    <w:name w:val="Colorful Shading - Accent 5114"/>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4">
    <w:name w:val="Colorful Shading - Accent 6114"/>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4">
    <w:name w:val="Colorful Grid - Accent 1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4">
    <w:name w:val="Colorful Grid - Accent 2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4">
    <w:name w:val="Colorful Grid - Accent 3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4">
    <w:name w:val="Colorful Grid - Accent 4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4">
    <w:name w:val="Colorful Grid - Accent 5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4">
    <w:name w:val="Colorful Grid - Accent 6114"/>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4">
    <w:name w:val="Light List - Accent 2114"/>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4">
    <w:name w:val="Light List - Accent 3114"/>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4">
    <w:name w:val="Light List - Accent 4114"/>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4">
    <w:name w:val="Light List - Accent 5114"/>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4">
    <w:name w:val="Light List - Accent 6114"/>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4">
    <w:name w:val="Light Shading - Accent 2114"/>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4">
    <w:name w:val="Light Shading - Accent 3114"/>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4">
    <w:name w:val="Light Shading - Accent 4114"/>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4">
    <w:name w:val="Light Shading - Accent 5114"/>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4">
    <w:name w:val="Light Shading - Accent 6114"/>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4">
    <w:name w:val="Light Grid - Accent 2114"/>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4">
    <w:name w:val="Light Grid - Accent 3114"/>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4">
    <w:name w:val="Light Grid - Accent 4114"/>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4">
    <w:name w:val="Light Grid - Accent 5114"/>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4">
    <w:name w:val="Light Grid - Accent 6114"/>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4">
    <w:name w:val="Medium List 1 - Accent 2114"/>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4">
    <w:name w:val="Medium List 1 - Accent 3114"/>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4">
    <w:name w:val="Medium List 1 - Accent 4114"/>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4">
    <w:name w:val="Medium List 1 - Accent 5114"/>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4">
    <w:name w:val="Medium List 1 - Accent 6114"/>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4">
    <w:name w:val="Medium List 2 - Accent 1114"/>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4">
    <w:name w:val="Medium List 2 - Accent 2114"/>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4">
    <w:name w:val="Medium List 2 - Accent 3114"/>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4">
    <w:name w:val="Medium List 2 - Accent 4114"/>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4">
    <w:name w:val="Medium List 2 - Accent 5114"/>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4">
    <w:name w:val="Medium List 2 - Accent 6114"/>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4">
    <w:name w:val="Medium Shading 1 - Accent 2114"/>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4">
    <w:name w:val="Medium Shading 1 - Accent 3114"/>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4">
    <w:name w:val="Medium Shading 1 - Accent 4114"/>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4">
    <w:name w:val="Medium Shading 1 - Accent 5114"/>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4">
    <w:name w:val="Medium Shading 1 - Accent 6114"/>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4">
    <w:name w:val="Medium Shading 2 - Accent 2114"/>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4">
    <w:name w:val="Medium Shading 2 - Accent 3114"/>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4">
    <w:name w:val="Medium Shading 2 - Accent 4114"/>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4">
    <w:name w:val="Medium Shading 2 - Accent 5114"/>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4">
    <w:name w:val="Medium Shading 2 - Accent 6114"/>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4">
    <w:name w:val="Medium Grid 1 - Accent 1114"/>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4">
    <w:name w:val="Medium Grid 1 - Accent 2114"/>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4">
    <w:name w:val="Medium Grid 1 - Accent 3114"/>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4">
    <w:name w:val="Medium Grid 1 - Accent 4114"/>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4">
    <w:name w:val="Medium Grid 1 - Accent 5114"/>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4">
    <w:name w:val="Medium Grid 1 - Accent 6114"/>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4">
    <w:name w:val="Medium Grid 2 - Accent 1114"/>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4">
    <w:name w:val="Medium Grid 2 - Accent 2114"/>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4">
    <w:name w:val="Medium Grid 2 - Accent 3114"/>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4">
    <w:name w:val="Medium Grid 2 - Accent 4114"/>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4">
    <w:name w:val="Medium Grid 2 - Accent 5114"/>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4">
    <w:name w:val="Medium Grid 2 - Accent 6114"/>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4">
    <w:name w:val="Medium Grid 3 - Accent 1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4">
    <w:name w:val="Medium Grid 3 - Accent 2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4">
    <w:name w:val="Medium Grid 3 - Accent 3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4">
    <w:name w:val="Medium Grid 3 - Accent 4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4">
    <w:name w:val="Medium Grid 3 - Accent 5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4">
    <w:name w:val="Medium Grid 3 - Accent 6114"/>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4">
    <w:name w:val="Tabellenraster114"/>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4">
    <w:name w:val="Keine Liste114"/>
    <w:next w:val="NoList"/>
    <w:uiPriority w:val="99"/>
    <w:semiHidden/>
    <w:unhideWhenUsed/>
    <w:rsid w:val="00F2293C"/>
  </w:style>
  <w:style w:type="numbering" w:customStyle="1" w:styleId="KeineListe34">
    <w:name w:val="Keine Liste34"/>
    <w:next w:val="NoList"/>
    <w:uiPriority w:val="99"/>
    <w:semiHidden/>
    <w:unhideWhenUsed/>
    <w:rsid w:val="00F2293C"/>
  </w:style>
  <w:style w:type="table" w:customStyle="1" w:styleId="Tabellenraster34">
    <w:name w:val="Tabellenraster34"/>
    <w:basedOn w:val="TableNormal"/>
    <w:next w:val="TableGrid"/>
    <w:rsid w:val="00F2293C"/>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4">
    <w:name w:val="Mittleres Raster 3 - Akzent 6114"/>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6">
    <w:name w:val="Mittleres Raster 2116"/>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4">
    <w:name w:val="Mittleres Raster 212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4">
    <w:name w:val="Mittleres Raster 213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4">
    <w:name w:val="Mittleres Raster 214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4">
    <w:name w:val="Mittleres Raster 215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4">
    <w:name w:val="Mittleres Raster 1114"/>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4">
    <w:name w:val="Mittleres Raster 216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4">
    <w:name w:val="Mittleres Raster 217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4">
    <w:name w:val="Mittleres Raster 218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NoList6">
    <w:name w:val="No List6"/>
    <w:next w:val="NoList"/>
    <w:uiPriority w:val="99"/>
    <w:semiHidden/>
    <w:unhideWhenUsed/>
    <w:rsid w:val="00F2293C"/>
  </w:style>
  <w:style w:type="table" w:customStyle="1" w:styleId="TableGrid60">
    <w:name w:val="Table Grid6"/>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5">
    <w:name w:val="Bulleted Note5"/>
    <w:rsid w:val="00F2293C"/>
  </w:style>
  <w:style w:type="numbering" w:customStyle="1" w:styleId="NumericNote5">
    <w:name w:val="Numeric Note5"/>
    <w:rsid w:val="00F2293C"/>
  </w:style>
  <w:style w:type="numbering" w:customStyle="1" w:styleId="NumberedNote5">
    <w:name w:val="Numbered Note5"/>
    <w:rsid w:val="00F2293C"/>
  </w:style>
  <w:style w:type="numbering" w:customStyle="1" w:styleId="AlphaNote5">
    <w:name w:val="Alpha Note5"/>
    <w:rsid w:val="00F2293C"/>
  </w:style>
  <w:style w:type="numbering" w:customStyle="1" w:styleId="NoList16">
    <w:name w:val="No List16"/>
    <w:next w:val="NoList"/>
    <w:uiPriority w:val="99"/>
    <w:semiHidden/>
    <w:unhideWhenUsed/>
    <w:rsid w:val="00F2293C"/>
  </w:style>
  <w:style w:type="table" w:customStyle="1" w:styleId="DarkList4">
    <w:name w:val="Dark List4"/>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4">
    <w:name w:val="Colorful List4"/>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4">
    <w:name w:val="Colorful Grid4"/>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4">
    <w:name w:val="Light List4"/>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4">
    <w:name w:val="Light Grid4"/>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4">
    <w:name w:val="Medium List 14"/>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4">
    <w:name w:val="Medium Grid 14"/>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5">
    <w:name w:val="Medium Grid 1 - Accent 15"/>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6">
    <w:name w:val="Table 3D effects 16"/>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6">
    <w:name w:val="Table Contemporary6"/>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5">
    <w:name w:val="Table Simple 15"/>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6">
    <w:name w:val="Table Classic 16"/>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6">
    <w:name w:val="Table List 16"/>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50">
    <w:name w:val="Table Grid 15"/>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6">
    <w:name w:val="Table Columns 16"/>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5">
    <w:name w:val="Table Subtle 15"/>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6">
    <w:name w:val="Table Web 16"/>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5">
    <w:name w:val="Table Theme5"/>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6">
    <w:name w:val="Dark List - Accent 116"/>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6">
    <w:name w:val="Dark List - Accent 216"/>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6">
    <w:name w:val="Dark List - Accent 316"/>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6">
    <w:name w:val="Dark List - Accent 416"/>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6">
    <w:name w:val="Dark List - Accent 516"/>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6">
    <w:name w:val="Dark List - Accent 616"/>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6">
    <w:name w:val="Colorful List - Accent 116"/>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6">
    <w:name w:val="Colorful List - Accent 216"/>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6">
    <w:name w:val="Colorful List - Accent 316"/>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6">
    <w:name w:val="Colorful List - Accent 416"/>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6">
    <w:name w:val="Colorful List - Accent 516"/>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6">
    <w:name w:val="Colorful List - Accent 616"/>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6">
    <w:name w:val="Colorful Shading - Accent 116"/>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6">
    <w:name w:val="Colorful Shading - Accent 216"/>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6">
    <w:name w:val="Colorful Shading - Accent 316"/>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6">
    <w:name w:val="Colorful Shading - Accent 416"/>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6">
    <w:name w:val="Colorful Shading - Accent 516"/>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6">
    <w:name w:val="Colorful Shading - Accent 616"/>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6">
    <w:name w:val="Colorful Grid - Accent 1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6">
    <w:name w:val="Colorful Grid - Accent 2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6">
    <w:name w:val="Colorful Grid - Accent 3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6">
    <w:name w:val="Colorful Grid - Accent 4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6">
    <w:name w:val="Colorful Grid - Accent 5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6">
    <w:name w:val="Colorful Grid - Accent 616"/>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6">
    <w:name w:val="Light List - Accent 216"/>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6">
    <w:name w:val="Light List - Accent 316"/>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6">
    <w:name w:val="Light List - Accent 416"/>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6">
    <w:name w:val="Light List - Accent 516"/>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6">
    <w:name w:val="Light List - Accent 616"/>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6">
    <w:name w:val="Light Shading - Accent 216"/>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6">
    <w:name w:val="Light Shading - Accent 316"/>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6">
    <w:name w:val="Light Shading - Accent 416"/>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6">
    <w:name w:val="Light Shading - Accent 516"/>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6">
    <w:name w:val="Light Shading - Accent 616"/>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6">
    <w:name w:val="Light Grid - Accent 216"/>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6">
    <w:name w:val="Light Grid - Accent 316"/>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6">
    <w:name w:val="Light Grid - Accent 416"/>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6">
    <w:name w:val="Light Grid - Accent 516"/>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6">
    <w:name w:val="Light Grid - Accent 616"/>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6">
    <w:name w:val="Medium List 1 - Accent 216"/>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6">
    <w:name w:val="Medium List 1 - Accent 316"/>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6">
    <w:name w:val="Medium List 1 - Accent 416"/>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6">
    <w:name w:val="Medium List 1 - Accent 516"/>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6">
    <w:name w:val="Medium List 1 - Accent 616"/>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6">
    <w:name w:val="Medium List 2 - Accent 116"/>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6">
    <w:name w:val="Medium List 2 - Accent 216"/>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6">
    <w:name w:val="Medium List 2 - Accent 316"/>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6">
    <w:name w:val="Medium List 2 - Accent 416"/>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6">
    <w:name w:val="Medium List 2 - Accent 516"/>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6">
    <w:name w:val="Medium List 2 - Accent 616"/>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6">
    <w:name w:val="Medium Shading 1 - Accent 216"/>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6">
    <w:name w:val="Medium Shading 1 - Accent 316"/>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6">
    <w:name w:val="Medium Shading 1 - Accent 416"/>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6">
    <w:name w:val="Medium Shading 1 - Accent 516"/>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6">
    <w:name w:val="Medium Shading 1 - Accent 616"/>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6">
    <w:name w:val="Medium Shading 2 - Accent 216"/>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6">
    <w:name w:val="Medium Shading 2 - Accent 316"/>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6">
    <w:name w:val="Medium Shading 2 - Accent 416"/>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6">
    <w:name w:val="Medium Shading 2 - Accent 516"/>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6">
    <w:name w:val="Medium Shading 2 - Accent 616"/>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6">
    <w:name w:val="Medium Grid 1 - Accent 116"/>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6">
    <w:name w:val="Medium Grid 1 - Accent 216"/>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6">
    <w:name w:val="Medium Grid 1 - Accent 316"/>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6">
    <w:name w:val="Medium Grid 1 - Accent 416"/>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6">
    <w:name w:val="Medium Grid 1 - Accent 516"/>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6">
    <w:name w:val="Medium Grid 1 - Accent 616"/>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6">
    <w:name w:val="Medium Grid 2 - Accent 116"/>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6">
    <w:name w:val="Medium Grid 2 - Accent 216"/>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6">
    <w:name w:val="Medium Grid 2 - Accent 316"/>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6">
    <w:name w:val="Medium Grid 2 - Accent 416"/>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6">
    <w:name w:val="Medium Grid 2 - Accent 516"/>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6">
    <w:name w:val="Medium Grid 2 - Accent 616"/>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6">
    <w:name w:val="Medium Grid 3 - Accent 1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6">
    <w:name w:val="Medium Grid 3 - Accent 2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6">
    <w:name w:val="Medium Grid 3 - Accent 3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6">
    <w:name w:val="Medium Grid 3 - Accent 4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6">
    <w:name w:val="Medium Grid 3 - Accent 5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6">
    <w:name w:val="Medium Grid 3 - Accent 616"/>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7">
    <w:name w:val="1 / a / i7"/>
    <w:basedOn w:val="NoList"/>
    <w:next w:val="1ai"/>
    <w:rsid w:val="00F2293C"/>
  </w:style>
  <w:style w:type="table" w:customStyle="1" w:styleId="Tabellenraster16">
    <w:name w:val="Tabellenraster16"/>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6">
    <w:name w:val="Keine Liste16"/>
    <w:next w:val="NoList"/>
    <w:uiPriority w:val="99"/>
    <w:semiHidden/>
    <w:unhideWhenUsed/>
    <w:rsid w:val="00F2293C"/>
  </w:style>
  <w:style w:type="numbering" w:customStyle="1" w:styleId="KeineListe25">
    <w:name w:val="Keine Liste25"/>
    <w:next w:val="NoList"/>
    <w:uiPriority w:val="99"/>
    <w:semiHidden/>
    <w:unhideWhenUsed/>
    <w:rsid w:val="00F2293C"/>
  </w:style>
  <w:style w:type="table" w:customStyle="1" w:styleId="Tabellenraster25">
    <w:name w:val="Tabellenraster25"/>
    <w:basedOn w:val="TableNormal"/>
    <w:next w:val="TableGrid"/>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F2293C"/>
  </w:style>
  <w:style w:type="table" w:customStyle="1" w:styleId="DunkleListe15">
    <w:name w:val="Dunkle Liste15"/>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5">
    <w:name w:val="Dunkle Liste - Akzent 115"/>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5">
    <w:name w:val="Dunkle Liste - Akzent 215"/>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5">
    <w:name w:val="Dunkle Liste - Akzent 315"/>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5">
    <w:name w:val="Dunkle Liste - Akzent 415"/>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5">
    <w:name w:val="Dunkle Liste - Akzent 515"/>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5">
    <w:name w:val="Dunkle Liste - Akzent 615"/>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5">
    <w:name w:val="Farbige Liste15"/>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5">
    <w:name w:val="Farbige Liste - Akzent 115"/>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5">
    <w:name w:val="Farbige Liste - Akzent 215"/>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5">
    <w:name w:val="Farbige Liste - Akzent 315"/>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5">
    <w:name w:val="Farbige Liste - Akzent 415"/>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5">
    <w:name w:val="Farbige Liste - Akzent 515"/>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5">
    <w:name w:val="Farbige Liste - Akzent 615"/>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5">
    <w:name w:val="Farbige Schattierung15"/>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5">
    <w:name w:val="Farbige Schattierung - Akzent 115"/>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5">
    <w:name w:val="Farbige Schattierung - Akzent 215"/>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5">
    <w:name w:val="Farbige Schattierung - Akzent 315"/>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5">
    <w:name w:val="Farbige Schattierung - Akzent 415"/>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5">
    <w:name w:val="Farbige Schattierung - Akzent 515"/>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5">
    <w:name w:val="Farbige Schattierung - Akzent 615"/>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5">
    <w:name w:val="Farbiges Raster15"/>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5">
    <w:name w:val="Farbiges Raster - Akzent 115"/>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5">
    <w:name w:val="Farbiges Raster - Akzent 215"/>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5">
    <w:name w:val="Farbiges Raster - Akzent 315"/>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5">
    <w:name w:val="Farbiges Raster - Akzent 415"/>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5">
    <w:name w:val="Farbiges Raster - Akzent 515"/>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5">
    <w:name w:val="Farbiges Raster - Akzent 615"/>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5">
    <w:name w:val="Helle Liste15"/>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5">
    <w:name w:val="Helle Liste - Akzent 115"/>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5">
    <w:name w:val="Helle Liste - Akzent 215"/>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5">
    <w:name w:val="Helle Liste - Akzent 315"/>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5">
    <w:name w:val="Helle Liste - Akzent 415"/>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5">
    <w:name w:val="Helle Liste - Akzent 515"/>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5">
    <w:name w:val="Helle Liste - Akzent 615"/>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5">
    <w:name w:val="Helle Schattierung15"/>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5">
    <w:name w:val="Helle Schattierung - Akzent 115"/>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5">
    <w:name w:val="Helle Schattierung - Akzent 215"/>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5">
    <w:name w:val="Helle Schattierung - Akzent 315"/>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5">
    <w:name w:val="Helle Schattierung - Akzent 415"/>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5">
    <w:name w:val="Helle Schattierung - Akzent 515"/>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5">
    <w:name w:val="Helle Schattierung - Akzent 615"/>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5">
    <w:name w:val="Helles Raster15"/>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5">
    <w:name w:val="Helles Raster - Akzent 115"/>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5">
    <w:name w:val="Helles Raster - Akzent 215"/>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5">
    <w:name w:val="Helles Raster - Akzent 315"/>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5">
    <w:name w:val="Helles Raster - Akzent 415"/>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5">
    <w:name w:val="Helles Raster - Akzent 515"/>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5">
    <w:name w:val="Helles Raster - Akzent 615"/>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5">
    <w:name w:val="Mittlere Liste 115"/>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5">
    <w:name w:val="Mittlere Liste 1 - Akzent 115"/>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5">
    <w:name w:val="Mittlere Liste 1 - Akzent 215"/>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5">
    <w:name w:val="Mittlere Liste 1 - Akzent 315"/>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5">
    <w:name w:val="Mittlere Liste 1 - Akzent 415"/>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5">
    <w:name w:val="Mittlere Liste 1 - Akzent 515"/>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5">
    <w:name w:val="Mittlere Liste 1 - Akzent 615"/>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5">
    <w:name w:val="Mittlere Liste 215"/>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5">
    <w:name w:val="Mittlere Liste 2 - Akzent 115"/>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5">
    <w:name w:val="Mittlere Liste 2 - Akzent 215"/>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5">
    <w:name w:val="Mittlere Liste 2 - Akzent 315"/>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5">
    <w:name w:val="Mittlere Liste 2 - Akzent 415"/>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5">
    <w:name w:val="Mittlere Liste 2 - Akzent 515"/>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5">
    <w:name w:val="Mittlere Liste 2 - Akzent 615"/>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5">
    <w:name w:val="Mittlere Schattierung 115"/>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5">
    <w:name w:val="Mittlere Schattierung 1 - Akzent 115"/>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5">
    <w:name w:val="Mittlere Schattierung 1 - Akzent 215"/>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5">
    <w:name w:val="Mittlere Schattierung 1 - Akzent 315"/>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ittlereSchattierung1-Akzent415">
    <w:name w:val="Mittlere Schattierung 1 - Akzent 415"/>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ittlereSchattierung1-Akzent515">
    <w:name w:val="Mittlere Schattierung 1 - Akzent 515"/>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Schattierung1-Akzent615">
    <w:name w:val="Mittlere Schattierung 1 - Akzent 615"/>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5">
    <w:name w:val="Mittlere Schattierung 215"/>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5">
    <w:name w:val="Mittlere Schattierung 2 - Akzent 115"/>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215">
    <w:name w:val="Mittlere Schattierung 2 - Akzent 215"/>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315">
    <w:name w:val="Mittlere Schattierung 2 - Akzent 315"/>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415">
    <w:name w:val="Mittlere Schattierung 2 - Akzent 415"/>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515">
    <w:name w:val="Mittlere Schattierung 2 - Akzent 515"/>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615">
    <w:name w:val="Mittlere Schattierung 2 - Akzent 615"/>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6">
    <w:name w:val="Mittleres Raster 116"/>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1-Akzent115">
    <w:name w:val="Mittleres Raster 1 - Akzent 115"/>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ittleresRaster1-Akzent215">
    <w:name w:val="Mittleres Raster 1 - Akzent 215"/>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ittleresRaster1-Akzent315">
    <w:name w:val="Mittleres Raster 1 - Akzent 315"/>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ittleresRaster1-Akzent415">
    <w:name w:val="Mittleres Raster 1 - Akzent 415"/>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ittleresRaster1-Akzent515">
    <w:name w:val="Mittleres Raster 1 - Akzent 515"/>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ittleresRaster1-Akzent615">
    <w:name w:val="Mittleres Raster 1 - Akzent 615"/>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17">
    <w:name w:val="Mittleres Raster 2117"/>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Akzent115">
    <w:name w:val="Mittleres Raster 2 - Akzent 115"/>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ittleresRaster2-Akzent215">
    <w:name w:val="Mittleres Raster 2 - Akzent 215"/>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ittleresRaster2-Akzent315">
    <w:name w:val="Mittleres Raster 2 - Akzent 315"/>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ittleresRaster2-Akzent415">
    <w:name w:val="Mittleres Raster 2 - Akzent 415"/>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Akzent515">
    <w:name w:val="Mittleres Raster 2 - Akzent 515"/>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ittleresRaster2-Akzent615">
    <w:name w:val="Mittleres Raster 2 - Akzent 615"/>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5">
    <w:name w:val="Mittleres Raster 315"/>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ittleresRaster3-Akzent115">
    <w:name w:val="Mittleres Raster 3 - Akzent 115"/>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ittleresRaster3-Akzent215">
    <w:name w:val="Mittleres Raster 3 - Akzent 215"/>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ittleresRaster3-Akzent315">
    <w:name w:val="Mittleres Raster 3 - Akzent 315"/>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ittleresRaster3-Akzent415">
    <w:name w:val="Mittleres Raster 3 - Akzent 415"/>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ittleresRaster3-Akzent515">
    <w:name w:val="Mittleres Raster 3 - Akzent 515"/>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ittleresRaster3-Akzent616">
    <w:name w:val="Mittleres Raster 3 - Akzent 616"/>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3D-Effekt115">
    <w:name w:val="Tabelle 3D-Effekt 115"/>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elle3D-Effekt215">
    <w:name w:val="Tabelle 3D-Effekt 215"/>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3D-Effekt315">
    <w:name w:val="Tabelle 3D-Effekt 315"/>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Aktuell15">
    <w:name w:val="Tabelle Aktuell15"/>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Einfach115">
    <w:name w:val="Tabelle Einfach 115"/>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elleEinfach215">
    <w:name w:val="Tabelle Einfach 215"/>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leEinfach315">
    <w:name w:val="Tabelle Einfach 315"/>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elleElegant15">
    <w:name w:val="Tabelle Elegant15"/>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leFarbig115">
    <w:name w:val="Tabelle Farbig 115"/>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215">
    <w:name w:val="Tabelle Farbig 215"/>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elleFarbig315">
    <w:name w:val="Tabelle Farbig 315"/>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elleKlassisch115">
    <w:name w:val="Tabelle Klassisch 115"/>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Klassisch215">
    <w:name w:val="Tabelle Klassisch 215"/>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elleKlassisch315">
    <w:name w:val="Tabelle Klassisch 315"/>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leKlassisch415">
    <w:name w:val="Tabelle Klassisch 415"/>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leListe115">
    <w:name w:val="Tabelle Liste 115"/>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215">
    <w:name w:val="Tabelle Liste 215"/>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Liste315">
    <w:name w:val="Tabelle Liste 315"/>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elleListe415">
    <w:name w:val="Tabelle Liste 415"/>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leListe515">
    <w:name w:val="Tabelle Liste 515"/>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elleListe615">
    <w:name w:val="Tabelle Liste 615"/>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elleListe715">
    <w:name w:val="Tabelle Liste 715"/>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elleListe815">
    <w:name w:val="Tabelle Liste 815"/>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Professionell15">
    <w:name w:val="Tabelle Professionell15"/>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eRaster115">
    <w:name w:val="Tabelle Raster 115"/>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elleRaster215">
    <w:name w:val="Tabelle Raster 215"/>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315">
    <w:name w:val="Tabelle Raster 315"/>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leRaster415">
    <w:name w:val="Tabelle Raster 415"/>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elleRaster515">
    <w:name w:val="Tabelle Raster 515"/>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615">
    <w:name w:val="Tabelle Raster 615"/>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715">
    <w:name w:val="Tabelle Raster 715"/>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elleRaster815">
    <w:name w:val="Tabelle Raster 815"/>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Spalten115">
    <w:name w:val="Tabelle Spalten 115"/>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215">
    <w:name w:val="Tabelle Spalten 215"/>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alten315">
    <w:name w:val="Tabelle Spalten 315"/>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leSpalten415">
    <w:name w:val="Tabelle Spalten 415"/>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Spalten515">
    <w:name w:val="Tabelle Spalten 515"/>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eSpezial115">
    <w:name w:val="Tabelle Spezial 115"/>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Spezial215">
    <w:name w:val="Tabelle Spezial 215"/>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Web115">
    <w:name w:val="Tabelle Web 115"/>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215">
    <w:name w:val="Tabelle Web 215"/>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Web315">
    <w:name w:val="Tabelle Web 315"/>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design15">
    <w:name w:val="Tabellendesign15"/>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15">
    <w:name w:val="Dark List - Accent 1115"/>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15">
    <w:name w:val="Dark List - Accent 2115"/>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15">
    <w:name w:val="Dark List - Accent 3115"/>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15">
    <w:name w:val="Dark List - Accent 4115"/>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15">
    <w:name w:val="Dark List - Accent 5115"/>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15">
    <w:name w:val="Dark List - Accent 6115"/>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15">
    <w:name w:val="Colorful List - Accent 1115"/>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15">
    <w:name w:val="Colorful List - Accent 2115"/>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15">
    <w:name w:val="Colorful List - Accent 3115"/>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15">
    <w:name w:val="Colorful List - Accent 4115"/>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15">
    <w:name w:val="Colorful List - Accent 5115"/>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15">
    <w:name w:val="Colorful List - Accent 6115"/>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15">
    <w:name w:val="Colorful Shading - Accent 1115"/>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15">
    <w:name w:val="Colorful Shading - Accent 2115"/>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15">
    <w:name w:val="Colorful Shading - Accent 3115"/>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15">
    <w:name w:val="Colorful Shading - Accent 4115"/>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15">
    <w:name w:val="Colorful Shading - Accent 5115"/>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15">
    <w:name w:val="Colorful Shading - Accent 6115"/>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15">
    <w:name w:val="Colorful Grid - Accent 1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15">
    <w:name w:val="Colorful Grid - Accent 2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15">
    <w:name w:val="Colorful Grid - Accent 3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15">
    <w:name w:val="Colorful Grid - Accent 4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15">
    <w:name w:val="Colorful Grid - Accent 5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15">
    <w:name w:val="Colorful Grid - Accent 6115"/>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15">
    <w:name w:val="Light List - Accent 2115"/>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15">
    <w:name w:val="Light List - Accent 3115"/>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15">
    <w:name w:val="Light List - Accent 4115"/>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15">
    <w:name w:val="Light List - Accent 5115"/>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5">
    <w:name w:val="Light List - Accent 6115"/>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15">
    <w:name w:val="Light Shading - Accent 2115"/>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5">
    <w:name w:val="Light Shading - Accent 3115"/>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15">
    <w:name w:val="Light Shading - Accent 4115"/>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15">
    <w:name w:val="Light Shading - Accent 5115"/>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15">
    <w:name w:val="Light Shading - Accent 6115"/>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15">
    <w:name w:val="Light Grid - Accent 2115"/>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15">
    <w:name w:val="Light Grid - Accent 3115"/>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15">
    <w:name w:val="Light Grid - Accent 4115"/>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15">
    <w:name w:val="Light Grid - Accent 5115"/>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15">
    <w:name w:val="Light Grid - Accent 6115"/>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15">
    <w:name w:val="Medium List 1 - Accent 2115"/>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5">
    <w:name w:val="Medium List 1 - Accent 3115"/>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15">
    <w:name w:val="Medium List 1 - Accent 4115"/>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15">
    <w:name w:val="Medium List 1 - Accent 5115"/>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15">
    <w:name w:val="Medium List 1 - Accent 6115"/>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15">
    <w:name w:val="Medium List 2 - Accent 1115"/>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15">
    <w:name w:val="Medium List 2 - Accent 2115"/>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15">
    <w:name w:val="Medium List 2 - Accent 3115"/>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15">
    <w:name w:val="Medium List 2 - Accent 4115"/>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15">
    <w:name w:val="Medium List 2 - Accent 5115"/>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15">
    <w:name w:val="Medium List 2 - Accent 6115"/>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15">
    <w:name w:val="Medium Shading 1 - Accent 2115"/>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15">
    <w:name w:val="Medium Shading 1 - Accent 3115"/>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15">
    <w:name w:val="Medium Shading 1 - Accent 4115"/>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15">
    <w:name w:val="Medium Shading 1 - Accent 5115"/>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15">
    <w:name w:val="Medium Shading 1 - Accent 6115"/>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15">
    <w:name w:val="Medium Shading 2 - Accent 21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5">
    <w:name w:val="Medium Shading 2 - Accent 31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15">
    <w:name w:val="Medium Shading 2 - Accent 41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15">
    <w:name w:val="Medium Shading 2 - Accent 51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15">
    <w:name w:val="Medium Shading 2 - Accent 6115"/>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15">
    <w:name w:val="Medium Grid 1 - Accent 1115"/>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15">
    <w:name w:val="Medium Grid 1 - Accent 2115"/>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15">
    <w:name w:val="Medium Grid 1 - Accent 3115"/>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15">
    <w:name w:val="Medium Grid 1 - Accent 4115"/>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15">
    <w:name w:val="Medium Grid 1 - Accent 5115"/>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15">
    <w:name w:val="Medium Grid 1 - Accent 6115"/>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15">
    <w:name w:val="Medium Grid 2 - Accent 1115"/>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15">
    <w:name w:val="Medium Grid 2 - Accent 2115"/>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15">
    <w:name w:val="Medium Grid 2 - Accent 3115"/>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15">
    <w:name w:val="Medium Grid 2 - Accent 4115"/>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15">
    <w:name w:val="Medium Grid 2 - Accent 5115"/>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15">
    <w:name w:val="Medium Grid 2 - Accent 6115"/>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15">
    <w:name w:val="Medium Grid 3 - Accent 1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15">
    <w:name w:val="Medium Grid 3 - Accent 2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15">
    <w:name w:val="Medium Grid 3 - Accent 3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15">
    <w:name w:val="Medium Grid 3 - Accent 4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15">
    <w:name w:val="Medium Grid 3 - Accent 5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15">
    <w:name w:val="Medium Grid 3 - Accent 6115"/>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ellenraster115">
    <w:name w:val="Tabellenraster115"/>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5">
    <w:name w:val="Keine Liste115"/>
    <w:next w:val="NoList"/>
    <w:uiPriority w:val="99"/>
    <w:semiHidden/>
    <w:unhideWhenUsed/>
    <w:rsid w:val="00F2293C"/>
  </w:style>
  <w:style w:type="numbering" w:customStyle="1" w:styleId="KeineListe35">
    <w:name w:val="Keine Liste35"/>
    <w:next w:val="NoList"/>
    <w:uiPriority w:val="99"/>
    <w:semiHidden/>
    <w:unhideWhenUsed/>
    <w:rsid w:val="00F2293C"/>
  </w:style>
  <w:style w:type="table" w:customStyle="1" w:styleId="Tabellenraster35">
    <w:name w:val="Tabellenraster35"/>
    <w:basedOn w:val="TableNormal"/>
    <w:next w:val="TableGrid"/>
    <w:rsid w:val="00F2293C"/>
    <w:rPr>
      <w:rFonts w:ascii="Cambria" w:eastAsia="Cambria" w:hAnsi="Cambria" w:cs="Cambr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Akzent6115">
    <w:name w:val="Mittleres Raster 3 - Akzent 6115"/>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ittleresRaster2118">
    <w:name w:val="Mittleres Raster 2118"/>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25">
    <w:name w:val="Mittleres Raster 212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35">
    <w:name w:val="Mittleres Raster 213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45">
    <w:name w:val="Mittleres Raster 214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55">
    <w:name w:val="Mittleres Raster 215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1115">
    <w:name w:val="Mittleres Raster 1115"/>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ittleresRaster2165">
    <w:name w:val="Mittleres Raster 216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75">
    <w:name w:val="Mittleres Raster 217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ittleresRaster2185">
    <w:name w:val="Mittleres Raster 218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gliatabella2">
    <w:name w:val="Griglia tabella2"/>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1">
    <w:name w:val="Titolo 11"/>
    <w:basedOn w:val="Normal"/>
    <w:next w:val="Text1"/>
    <w:link w:val="Titolo1Carattere"/>
    <w:uiPriority w:val="9"/>
    <w:qFormat/>
    <w:rsid w:val="00F2293C"/>
    <w:pPr>
      <w:keepNext/>
      <w:tabs>
        <w:tab w:val="num" w:pos="850"/>
      </w:tabs>
      <w:spacing w:before="360" w:after="120"/>
      <w:ind w:left="850" w:hanging="850"/>
      <w:jc w:val="both"/>
      <w:outlineLvl w:val="0"/>
    </w:pPr>
    <w:rPr>
      <w:b/>
      <w:bCs/>
      <w:smallCaps/>
      <w:sz w:val="24"/>
      <w:szCs w:val="28"/>
    </w:rPr>
  </w:style>
  <w:style w:type="paragraph" w:customStyle="1" w:styleId="Titolo21">
    <w:name w:val="Titolo 21"/>
    <w:basedOn w:val="Normal"/>
    <w:next w:val="Text1"/>
    <w:uiPriority w:val="9"/>
    <w:semiHidden/>
    <w:unhideWhenUsed/>
    <w:qFormat/>
    <w:rsid w:val="00F2293C"/>
    <w:pPr>
      <w:keepNext/>
      <w:tabs>
        <w:tab w:val="num" w:pos="360"/>
      </w:tabs>
      <w:spacing w:before="120" w:after="120"/>
      <w:jc w:val="both"/>
      <w:outlineLvl w:val="1"/>
    </w:pPr>
    <w:rPr>
      <w:b/>
      <w:bCs/>
      <w:sz w:val="24"/>
      <w:szCs w:val="26"/>
    </w:rPr>
  </w:style>
  <w:style w:type="paragraph" w:customStyle="1" w:styleId="Titolo31">
    <w:name w:val="Titolo 31"/>
    <w:basedOn w:val="Normal"/>
    <w:next w:val="Text1"/>
    <w:uiPriority w:val="9"/>
    <w:semiHidden/>
    <w:unhideWhenUsed/>
    <w:qFormat/>
    <w:rsid w:val="00F2293C"/>
    <w:pPr>
      <w:keepNext/>
      <w:tabs>
        <w:tab w:val="num" w:pos="360"/>
      </w:tabs>
      <w:spacing w:before="120" w:after="120"/>
      <w:jc w:val="both"/>
      <w:outlineLvl w:val="2"/>
    </w:pPr>
    <w:rPr>
      <w:bCs/>
      <w:i/>
      <w:sz w:val="24"/>
      <w:szCs w:val="22"/>
    </w:rPr>
  </w:style>
  <w:style w:type="paragraph" w:customStyle="1" w:styleId="Titolo41">
    <w:name w:val="Titolo 41"/>
    <w:basedOn w:val="Normal"/>
    <w:next w:val="Text1"/>
    <w:uiPriority w:val="9"/>
    <w:semiHidden/>
    <w:unhideWhenUsed/>
    <w:qFormat/>
    <w:rsid w:val="00F2293C"/>
    <w:pPr>
      <w:keepNext/>
      <w:tabs>
        <w:tab w:val="num" w:pos="360"/>
      </w:tabs>
      <w:spacing w:before="120" w:after="120"/>
      <w:jc w:val="both"/>
      <w:outlineLvl w:val="3"/>
    </w:pPr>
    <w:rPr>
      <w:bCs/>
      <w:iCs/>
      <w:sz w:val="24"/>
      <w:szCs w:val="22"/>
    </w:rPr>
  </w:style>
  <w:style w:type="character" w:customStyle="1" w:styleId="Collegamentoipertestuale1">
    <w:name w:val="Collegamento ipertestuale1"/>
    <w:basedOn w:val="DefaultParagraphFont"/>
    <w:unhideWhenUsed/>
    <w:rsid w:val="00F2293C"/>
    <w:rPr>
      <w:color w:val="0000FF"/>
      <w:u w:val="single"/>
    </w:rPr>
  </w:style>
  <w:style w:type="character" w:customStyle="1" w:styleId="Collegamentovisitato1">
    <w:name w:val="Collegamento visitato1"/>
    <w:basedOn w:val="DefaultParagraphFont"/>
    <w:unhideWhenUsed/>
    <w:rsid w:val="00F2293C"/>
    <w:rPr>
      <w:color w:val="800080"/>
      <w:u w:val="single"/>
    </w:rPr>
  </w:style>
  <w:style w:type="paragraph" w:customStyle="1" w:styleId="Didascalia10">
    <w:name w:val="Didascalia1"/>
    <w:basedOn w:val="Normal"/>
    <w:next w:val="Normal"/>
    <w:unhideWhenUsed/>
    <w:qFormat/>
    <w:rsid w:val="00F2293C"/>
    <w:pPr>
      <w:spacing w:after="200"/>
      <w:jc w:val="both"/>
    </w:pPr>
    <w:rPr>
      <w:rFonts w:eastAsiaTheme="minorHAnsi"/>
      <w:b/>
      <w:bCs/>
      <w:color w:val="4F81BD"/>
      <w:sz w:val="18"/>
      <w:szCs w:val="18"/>
    </w:rPr>
  </w:style>
  <w:style w:type="character" w:customStyle="1" w:styleId="Titolo1Carattere">
    <w:name w:val="Titolo 1 Carattere"/>
    <w:basedOn w:val="DefaultParagraphFont"/>
    <w:link w:val="Titolo11"/>
    <w:uiPriority w:val="9"/>
    <w:rsid w:val="00F2293C"/>
    <w:rPr>
      <w:b/>
      <w:bCs/>
      <w:smallCaps/>
      <w:sz w:val="24"/>
      <w:szCs w:val="28"/>
      <w:lang w:eastAsia="en-US"/>
    </w:rPr>
  </w:style>
  <w:style w:type="character" w:customStyle="1" w:styleId="Titolo2Carattere2">
    <w:name w:val="Titolo 2 Carattere2"/>
    <w:basedOn w:val="DefaultParagraphFont"/>
    <w:uiPriority w:val="9"/>
    <w:semiHidden/>
    <w:rsid w:val="00F2293C"/>
    <w:rPr>
      <w:rFonts w:asciiTheme="majorHAnsi" w:eastAsiaTheme="majorEastAsia" w:hAnsiTheme="majorHAnsi" w:cstheme="majorBidi"/>
      <w:b/>
      <w:bCs/>
      <w:color w:val="4F81BD" w:themeColor="accent1"/>
      <w:sz w:val="26"/>
      <w:szCs w:val="26"/>
    </w:rPr>
  </w:style>
  <w:style w:type="character" w:customStyle="1" w:styleId="Titolo3Carattere2">
    <w:name w:val="Titolo 3 Carattere2"/>
    <w:basedOn w:val="DefaultParagraphFont"/>
    <w:uiPriority w:val="9"/>
    <w:semiHidden/>
    <w:rsid w:val="00F2293C"/>
    <w:rPr>
      <w:rFonts w:asciiTheme="majorHAnsi" w:eastAsiaTheme="majorEastAsia" w:hAnsiTheme="majorHAnsi" w:cstheme="majorBidi"/>
      <w:b/>
      <w:bCs/>
      <w:color w:val="4F81BD" w:themeColor="accent1"/>
    </w:rPr>
  </w:style>
  <w:style w:type="character" w:customStyle="1" w:styleId="Titolo4Carattere2">
    <w:name w:val="Titolo 4 Carattere2"/>
    <w:basedOn w:val="DefaultParagraphFont"/>
    <w:uiPriority w:val="9"/>
    <w:semiHidden/>
    <w:rsid w:val="00F2293C"/>
    <w:rPr>
      <w:rFonts w:asciiTheme="majorHAnsi" w:eastAsiaTheme="majorEastAsia" w:hAnsiTheme="majorHAnsi" w:cstheme="majorBidi"/>
      <w:b/>
      <w:bCs/>
      <w:i/>
      <w:iCs/>
      <w:color w:val="4F81BD" w:themeColor="accent1"/>
    </w:rPr>
  </w:style>
  <w:style w:type="numbering" w:customStyle="1" w:styleId="Nessunelenco2">
    <w:name w:val="Nessun elenco2"/>
    <w:next w:val="NoList"/>
    <w:uiPriority w:val="99"/>
    <w:semiHidden/>
    <w:unhideWhenUsed/>
    <w:rsid w:val="00F2293C"/>
  </w:style>
  <w:style w:type="numbering" w:customStyle="1" w:styleId="Nessunelenco3">
    <w:name w:val="Nessun elenco3"/>
    <w:next w:val="NoList"/>
    <w:uiPriority w:val="99"/>
    <w:semiHidden/>
    <w:unhideWhenUsed/>
    <w:rsid w:val="00F2293C"/>
  </w:style>
  <w:style w:type="table" w:customStyle="1" w:styleId="Grigliatabella3">
    <w:name w:val="Griglia tabella3"/>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F2293C"/>
  </w:style>
  <w:style w:type="table" w:customStyle="1" w:styleId="TableGrid70">
    <w:name w:val="Table Grid7"/>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6">
    <w:name w:val="Bulleted Note6"/>
    <w:rsid w:val="00F2293C"/>
  </w:style>
  <w:style w:type="numbering" w:customStyle="1" w:styleId="NumericNote6">
    <w:name w:val="Numeric Note6"/>
    <w:rsid w:val="00F2293C"/>
  </w:style>
  <w:style w:type="numbering" w:customStyle="1" w:styleId="NumberedNote6">
    <w:name w:val="Numbered Note6"/>
    <w:rsid w:val="00F2293C"/>
  </w:style>
  <w:style w:type="numbering" w:customStyle="1" w:styleId="AlphaNote6">
    <w:name w:val="Alpha Note6"/>
    <w:rsid w:val="00F2293C"/>
  </w:style>
  <w:style w:type="numbering" w:customStyle="1" w:styleId="NoList17">
    <w:name w:val="No List17"/>
    <w:next w:val="NoList"/>
    <w:uiPriority w:val="99"/>
    <w:semiHidden/>
    <w:unhideWhenUsed/>
    <w:rsid w:val="00F2293C"/>
  </w:style>
  <w:style w:type="table" w:customStyle="1" w:styleId="Table3Deffects17">
    <w:name w:val="Table 3D effects 17"/>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7">
    <w:name w:val="Table 3D effects 37"/>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7">
    <w:name w:val="Table Contemporary7"/>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6">
    <w:name w:val="Table Simple 16"/>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7">
    <w:name w:val="Table Simple 27"/>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7">
    <w:name w:val="Table Simple 37"/>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7">
    <w:name w:val="Table Elegant7"/>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7">
    <w:name w:val="Table Colorful 27"/>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7">
    <w:name w:val="Table Colorful 37"/>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7">
    <w:name w:val="Table Classic 17"/>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7">
    <w:name w:val="Table Classic 27"/>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7">
    <w:name w:val="Table Classic 37"/>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7">
    <w:name w:val="Table Classic 47"/>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7">
    <w:name w:val="Table List 17"/>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7">
    <w:name w:val="Table List 27"/>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7">
    <w:name w:val="Table List 37"/>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7">
    <w:name w:val="Table List 47"/>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7">
    <w:name w:val="Table List 77"/>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7">
    <w:name w:val="Table List 87"/>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7">
    <w:name w:val="Table Professional7"/>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60">
    <w:name w:val="Table Grid 16"/>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7">
    <w:name w:val="Table Grid 47"/>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7">
    <w:name w:val="Table Grid 67"/>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7">
    <w:name w:val="Table Grid 87"/>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7">
    <w:name w:val="Table Columns 17"/>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7">
    <w:name w:val="Table Columns 27"/>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7">
    <w:name w:val="Table Columns 37"/>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7">
    <w:name w:val="Table Columns 47"/>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7">
    <w:name w:val="Table Columns 57"/>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6">
    <w:name w:val="Table Subtle 16"/>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7">
    <w:name w:val="Table Web 17"/>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7">
    <w:name w:val="Table Web 27"/>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7">
    <w:name w:val="Table Web 37"/>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6">
    <w:name w:val="Table Theme6"/>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8">
    <w:name w:val="1 / a / i8"/>
    <w:basedOn w:val="NoList"/>
    <w:next w:val="1ai"/>
    <w:rsid w:val="00F2293C"/>
  </w:style>
  <w:style w:type="numbering" w:customStyle="1" w:styleId="KeineListe17">
    <w:name w:val="Keine Liste17"/>
    <w:next w:val="NoList"/>
    <w:uiPriority w:val="99"/>
    <w:semiHidden/>
    <w:unhideWhenUsed/>
    <w:rsid w:val="00F2293C"/>
  </w:style>
  <w:style w:type="numbering" w:customStyle="1" w:styleId="KeineListe26">
    <w:name w:val="Keine Liste26"/>
    <w:next w:val="NoList"/>
    <w:uiPriority w:val="99"/>
    <w:semiHidden/>
    <w:unhideWhenUsed/>
    <w:rsid w:val="00F2293C"/>
  </w:style>
  <w:style w:type="numbering" w:customStyle="1" w:styleId="NoList117">
    <w:name w:val="No List117"/>
    <w:next w:val="NoList"/>
    <w:uiPriority w:val="99"/>
    <w:semiHidden/>
    <w:unhideWhenUsed/>
    <w:rsid w:val="00F2293C"/>
  </w:style>
  <w:style w:type="numbering" w:customStyle="1" w:styleId="KeineListe116">
    <w:name w:val="Keine Liste116"/>
    <w:next w:val="NoList"/>
    <w:uiPriority w:val="99"/>
    <w:semiHidden/>
    <w:unhideWhenUsed/>
    <w:rsid w:val="00F2293C"/>
  </w:style>
  <w:style w:type="numbering" w:customStyle="1" w:styleId="KeineListe36">
    <w:name w:val="Keine Liste36"/>
    <w:next w:val="NoList"/>
    <w:uiPriority w:val="99"/>
    <w:semiHidden/>
    <w:unhideWhenUsed/>
    <w:rsid w:val="00F2293C"/>
  </w:style>
  <w:style w:type="numbering" w:customStyle="1" w:styleId="NoList8">
    <w:name w:val="No List8"/>
    <w:next w:val="NoList"/>
    <w:uiPriority w:val="99"/>
    <w:semiHidden/>
    <w:unhideWhenUsed/>
    <w:rsid w:val="00F2293C"/>
  </w:style>
  <w:style w:type="table" w:customStyle="1" w:styleId="TableGrid80">
    <w:name w:val="Table Grid8"/>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7">
    <w:name w:val="Bulleted Note7"/>
    <w:rsid w:val="00F2293C"/>
  </w:style>
  <w:style w:type="numbering" w:customStyle="1" w:styleId="NumericNote7">
    <w:name w:val="Numeric Note7"/>
    <w:rsid w:val="00F2293C"/>
  </w:style>
  <w:style w:type="numbering" w:customStyle="1" w:styleId="NumberedNote7">
    <w:name w:val="Numbered Note7"/>
    <w:rsid w:val="00F2293C"/>
  </w:style>
  <w:style w:type="numbering" w:customStyle="1" w:styleId="AlphaNote7">
    <w:name w:val="Alpha Note7"/>
    <w:rsid w:val="00F2293C"/>
  </w:style>
  <w:style w:type="numbering" w:customStyle="1" w:styleId="NoList18">
    <w:name w:val="No List18"/>
    <w:next w:val="NoList"/>
    <w:uiPriority w:val="99"/>
    <w:semiHidden/>
    <w:unhideWhenUsed/>
    <w:rsid w:val="00F2293C"/>
  </w:style>
  <w:style w:type="table" w:customStyle="1" w:styleId="Table3Deffects18">
    <w:name w:val="Table 3D effects 18"/>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7">
    <w:name w:val="Table 3D effects 27"/>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8">
    <w:name w:val="Table 3D effects 38"/>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8">
    <w:name w:val="Table Contemporary8"/>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7">
    <w:name w:val="Table Simple 17"/>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8">
    <w:name w:val="Table Simple 28"/>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8">
    <w:name w:val="Table Simple 38"/>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8">
    <w:name w:val="Table Elegant8"/>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7">
    <w:name w:val="Table Colorful 17"/>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8">
    <w:name w:val="Table Colorful 28"/>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8">
    <w:name w:val="Table Colorful 38"/>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8">
    <w:name w:val="Table Classic 18"/>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8">
    <w:name w:val="Table Classic 28"/>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8">
    <w:name w:val="Table Classic 38"/>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8">
    <w:name w:val="Table Classic 48"/>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8">
    <w:name w:val="Table List 18"/>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8">
    <w:name w:val="Table List 28"/>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8">
    <w:name w:val="Table List 38"/>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8">
    <w:name w:val="Table List 48"/>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7">
    <w:name w:val="Table List 57"/>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7">
    <w:name w:val="Table List 67"/>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8">
    <w:name w:val="Table List 78"/>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8">
    <w:name w:val="Table List 88"/>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8">
    <w:name w:val="Table Professional8"/>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7">
    <w:name w:val="Table Grid 17"/>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7">
    <w:name w:val="Table Grid 27"/>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7">
    <w:name w:val="Table Grid 37"/>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8">
    <w:name w:val="Table Grid 48"/>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7">
    <w:name w:val="Table Grid 57"/>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8">
    <w:name w:val="Table Grid 68"/>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7">
    <w:name w:val="Table Grid 77"/>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8">
    <w:name w:val="Table Grid 88"/>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8">
    <w:name w:val="Table Columns 18"/>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8">
    <w:name w:val="Table Columns 28"/>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8">
    <w:name w:val="Table Columns 38"/>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8">
    <w:name w:val="Table Columns 48"/>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8">
    <w:name w:val="Table Columns 58"/>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7">
    <w:name w:val="Table Subtle 17"/>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7">
    <w:name w:val="Table Subtle 27"/>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8">
    <w:name w:val="Table Web 18"/>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8">
    <w:name w:val="Table Web 28"/>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8">
    <w:name w:val="Table Web 38"/>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7">
    <w:name w:val="Table Theme7"/>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9">
    <w:name w:val="1 / a / i9"/>
    <w:basedOn w:val="NoList"/>
    <w:next w:val="1ai"/>
    <w:rsid w:val="00F2293C"/>
  </w:style>
  <w:style w:type="numbering" w:customStyle="1" w:styleId="KeineListe18">
    <w:name w:val="Keine Liste18"/>
    <w:next w:val="NoList"/>
    <w:uiPriority w:val="99"/>
    <w:semiHidden/>
    <w:unhideWhenUsed/>
    <w:rsid w:val="00F2293C"/>
  </w:style>
  <w:style w:type="numbering" w:customStyle="1" w:styleId="KeineListe27">
    <w:name w:val="Keine Liste27"/>
    <w:next w:val="NoList"/>
    <w:uiPriority w:val="99"/>
    <w:semiHidden/>
    <w:unhideWhenUsed/>
    <w:rsid w:val="00F2293C"/>
  </w:style>
  <w:style w:type="numbering" w:customStyle="1" w:styleId="NoList118">
    <w:name w:val="No List118"/>
    <w:next w:val="NoList"/>
    <w:uiPriority w:val="99"/>
    <w:semiHidden/>
    <w:unhideWhenUsed/>
    <w:rsid w:val="00F2293C"/>
  </w:style>
  <w:style w:type="numbering" w:customStyle="1" w:styleId="KeineListe117">
    <w:name w:val="Keine Liste117"/>
    <w:next w:val="NoList"/>
    <w:uiPriority w:val="99"/>
    <w:semiHidden/>
    <w:unhideWhenUsed/>
    <w:rsid w:val="00F2293C"/>
  </w:style>
  <w:style w:type="numbering" w:customStyle="1" w:styleId="KeineListe37">
    <w:name w:val="Keine Liste37"/>
    <w:next w:val="NoList"/>
    <w:uiPriority w:val="99"/>
    <w:semiHidden/>
    <w:unhideWhenUsed/>
    <w:rsid w:val="00F2293C"/>
  </w:style>
  <w:style w:type="numbering" w:customStyle="1" w:styleId="NoList9">
    <w:name w:val="No List9"/>
    <w:next w:val="NoList"/>
    <w:uiPriority w:val="99"/>
    <w:semiHidden/>
    <w:unhideWhenUsed/>
    <w:rsid w:val="00F2293C"/>
  </w:style>
  <w:style w:type="table" w:customStyle="1" w:styleId="TableGrid9">
    <w:name w:val="Table Grid9"/>
    <w:basedOn w:val="TableNormal"/>
    <w:next w:val="TableGrid"/>
    <w:uiPriority w:val="59"/>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Note8">
    <w:name w:val="Bulleted Note8"/>
    <w:rsid w:val="00F2293C"/>
    <w:pPr>
      <w:numPr>
        <w:numId w:val="35"/>
      </w:numPr>
    </w:pPr>
  </w:style>
  <w:style w:type="numbering" w:customStyle="1" w:styleId="NumericNote8">
    <w:name w:val="Numeric Note8"/>
    <w:rsid w:val="00F2293C"/>
    <w:pPr>
      <w:numPr>
        <w:numId w:val="36"/>
      </w:numPr>
    </w:pPr>
  </w:style>
  <w:style w:type="numbering" w:customStyle="1" w:styleId="NumberedNote8">
    <w:name w:val="Numbered Note8"/>
    <w:rsid w:val="00F2293C"/>
    <w:pPr>
      <w:numPr>
        <w:numId w:val="37"/>
      </w:numPr>
    </w:pPr>
  </w:style>
  <w:style w:type="numbering" w:customStyle="1" w:styleId="AlphaNote8">
    <w:name w:val="Alpha Note8"/>
    <w:rsid w:val="00F2293C"/>
    <w:pPr>
      <w:numPr>
        <w:numId w:val="38"/>
      </w:numPr>
    </w:pPr>
  </w:style>
  <w:style w:type="numbering" w:customStyle="1" w:styleId="NoList19">
    <w:name w:val="No List19"/>
    <w:next w:val="NoList"/>
    <w:uiPriority w:val="99"/>
    <w:semiHidden/>
    <w:unhideWhenUsed/>
    <w:rsid w:val="00F2293C"/>
  </w:style>
  <w:style w:type="table" w:customStyle="1" w:styleId="DarkList5">
    <w:name w:val="Dark List5"/>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5">
    <w:name w:val="Colorful List5"/>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5">
    <w:name w:val="Colorful Grid5"/>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5">
    <w:name w:val="Light List5"/>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5">
    <w:name w:val="Light Grid5"/>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5">
    <w:name w:val="Medium List 15"/>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rsid w:val="00F22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5">
    <w:name w:val="Medium Grid 15"/>
    <w:basedOn w:val="TableNormal"/>
    <w:next w:val="MediumGrid1"/>
    <w:uiPriority w:val="67"/>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6">
    <w:name w:val="Medium Grid 1 - Accent 16"/>
    <w:basedOn w:val="TableNormal"/>
    <w:next w:val="MediumGrid1-Accent1"/>
    <w:uiPriority w:val="67"/>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rsid w:val="00F229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rsid w:val="00F229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rsid w:val="00F229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rsid w:val="00F229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Table3Deffects19">
    <w:name w:val="Table 3D effects 19"/>
    <w:basedOn w:val="TableNormal"/>
    <w:next w:val="Table3Deffects1"/>
    <w:rsid w:val="00F2293C"/>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8">
    <w:name w:val="Table 3D effects 28"/>
    <w:basedOn w:val="TableNormal"/>
    <w:next w:val="Table3Deffects2"/>
    <w:rsid w:val="00F2293C"/>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9">
    <w:name w:val="Table 3D effects 39"/>
    <w:basedOn w:val="TableNormal"/>
    <w:next w:val="Table3Deffects3"/>
    <w:rsid w:val="00F2293C"/>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9">
    <w:name w:val="Table Contemporary9"/>
    <w:basedOn w:val="TableNormal"/>
    <w:next w:val="TableContemporary"/>
    <w:rsid w:val="00F2293C"/>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imple18">
    <w:name w:val="Table Simple 18"/>
    <w:basedOn w:val="TableNormal"/>
    <w:next w:val="TableSimple1"/>
    <w:rsid w:val="00F2293C"/>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9">
    <w:name w:val="Table Simple 29"/>
    <w:basedOn w:val="TableNormal"/>
    <w:next w:val="TableSimple2"/>
    <w:rsid w:val="00F2293C"/>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9">
    <w:name w:val="Table Simple 39"/>
    <w:basedOn w:val="TableNormal"/>
    <w:next w:val="TableSimple3"/>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Elegant9">
    <w:name w:val="Table Elegant9"/>
    <w:basedOn w:val="TableNormal"/>
    <w:next w:val="TableElegant"/>
    <w:rsid w:val="00F2293C"/>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orful18">
    <w:name w:val="Table Colorful 18"/>
    <w:basedOn w:val="TableNormal"/>
    <w:next w:val="TableColorful1"/>
    <w:rsid w:val="00F2293C"/>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9">
    <w:name w:val="Table Colorful 29"/>
    <w:basedOn w:val="TableNormal"/>
    <w:next w:val="TableColorful2"/>
    <w:rsid w:val="00F2293C"/>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9">
    <w:name w:val="Table Colorful 39"/>
    <w:basedOn w:val="TableNormal"/>
    <w:next w:val="TableColorful3"/>
    <w:rsid w:val="00F2293C"/>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lassic19">
    <w:name w:val="Table Classic 19"/>
    <w:basedOn w:val="TableNormal"/>
    <w:next w:val="TableClassic1"/>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9">
    <w:name w:val="Table Classic 29"/>
    <w:basedOn w:val="TableNormal"/>
    <w:next w:val="TableClassic2"/>
    <w:rsid w:val="00F2293C"/>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9">
    <w:name w:val="Table Classic 39"/>
    <w:basedOn w:val="TableNormal"/>
    <w:next w:val="TableClassic3"/>
    <w:rsid w:val="00F2293C"/>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9">
    <w:name w:val="Table Classic 49"/>
    <w:basedOn w:val="TableNormal"/>
    <w:next w:val="TableClassic4"/>
    <w:rsid w:val="00F2293C"/>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List19">
    <w:name w:val="Table List 19"/>
    <w:basedOn w:val="TableNormal"/>
    <w:next w:val="TableList1"/>
    <w:rsid w:val="00F2293C"/>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9">
    <w:name w:val="Table List 29"/>
    <w:basedOn w:val="TableNormal"/>
    <w:next w:val="TableList2"/>
    <w:rsid w:val="00F2293C"/>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9">
    <w:name w:val="Table List 39"/>
    <w:basedOn w:val="TableNormal"/>
    <w:next w:val="TableList3"/>
    <w:rsid w:val="00F2293C"/>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9">
    <w:name w:val="Table List 49"/>
    <w:basedOn w:val="TableNormal"/>
    <w:next w:val="TableList4"/>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8">
    <w:name w:val="Table List 58"/>
    <w:basedOn w:val="TableNormal"/>
    <w:next w:val="TableList5"/>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8">
    <w:name w:val="Table List 68"/>
    <w:basedOn w:val="TableNormal"/>
    <w:next w:val="TableList6"/>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9">
    <w:name w:val="Table List 79"/>
    <w:basedOn w:val="TableNormal"/>
    <w:next w:val="TableList7"/>
    <w:rsid w:val="00F2293C"/>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9">
    <w:name w:val="Table List 89"/>
    <w:basedOn w:val="TableNormal"/>
    <w:next w:val="TableList8"/>
    <w:rsid w:val="00F2293C"/>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9">
    <w:name w:val="Table Professional9"/>
    <w:basedOn w:val="TableNormal"/>
    <w:next w:val="TableProfessional"/>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8">
    <w:name w:val="Table Grid 18"/>
    <w:basedOn w:val="TableNormal"/>
    <w:next w:val="TableGrid1"/>
    <w:rsid w:val="00F2293C"/>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8">
    <w:name w:val="Table Grid 28"/>
    <w:basedOn w:val="TableNormal"/>
    <w:next w:val="TableGrid2"/>
    <w:rsid w:val="00F2293C"/>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8">
    <w:name w:val="Table Grid 38"/>
    <w:basedOn w:val="TableNormal"/>
    <w:next w:val="TableGrid3"/>
    <w:rsid w:val="00F2293C"/>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9">
    <w:name w:val="Table Grid 49"/>
    <w:basedOn w:val="TableNormal"/>
    <w:next w:val="TableGrid4"/>
    <w:rsid w:val="00F2293C"/>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8">
    <w:name w:val="Table Grid 58"/>
    <w:basedOn w:val="TableNormal"/>
    <w:next w:val="TableGrid5"/>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9">
    <w:name w:val="Table Grid 69"/>
    <w:basedOn w:val="TableNormal"/>
    <w:next w:val="TableGrid6"/>
    <w:rsid w:val="00F2293C"/>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8">
    <w:name w:val="Table Grid 78"/>
    <w:basedOn w:val="TableNormal"/>
    <w:next w:val="TableGrid7"/>
    <w:rsid w:val="00F2293C"/>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9">
    <w:name w:val="Table Grid 89"/>
    <w:basedOn w:val="TableNormal"/>
    <w:next w:val="TableGrid8"/>
    <w:rsid w:val="00F2293C"/>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Columns19">
    <w:name w:val="Table Columns 19"/>
    <w:basedOn w:val="TableNormal"/>
    <w:next w:val="TableColumns1"/>
    <w:rsid w:val="00F2293C"/>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9">
    <w:name w:val="Table Columns 29"/>
    <w:basedOn w:val="TableNormal"/>
    <w:next w:val="TableColumns2"/>
    <w:rsid w:val="00F2293C"/>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9">
    <w:name w:val="Table Columns 39"/>
    <w:basedOn w:val="TableNormal"/>
    <w:next w:val="TableColumns3"/>
    <w:rsid w:val="00F2293C"/>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9">
    <w:name w:val="Table Columns 49"/>
    <w:basedOn w:val="TableNormal"/>
    <w:next w:val="TableColumns4"/>
    <w:rsid w:val="00F2293C"/>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9">
    <w:name w:val="Table Columns 59"/>
    <w:basedOn w:val="TableNormal"/>
    <w:next w:val="TableColumns5"/>
    <w:rsid w:val="00F2293C"/>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Subtle18">
    <w:name w:val="Table Subtle 18"/>
    <w:basedOn w:val="TableNormal"/>
    <w:next w:val="TableSubtle1"/>
    <w:rsid w:val="00F2293C"/>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8">
    <w:name w:val="Table Subtle 28"/>
    <w:basedOn w:val="TableNormal"/>
    <w:next w:val="TableSubtle2"/>
    <w:rsid w:val="00F2293C"/>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9">
    <w:name w:val="Table Web 19"/>
    <w:basedOn w:val="TableNormal"/>
    <w:next w:val="TableWeb1"/>
    <w:rsid w:val="00F2293C"/>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9">
    <w:name w:val="Table Web 29"/>
    <w:basedOn w:val="TableNormal"/>
    <w:next w:val="TableWeb2"/>
    <w:rsid w:val="00F2293C"/>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9">
    <w:name w:val="Table Web 39"/>
    <w:basedOn w:val="TableNormal"/>
    <w:next w:val="TableWeb3"/>
    <w:rsid w:val="00F2293C"/>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Theme8">
    <w:name w:val="Table Theme8"/>
    <w:basedOn w:val="TableNormal"/>
    <w:next w:val="TableTheme"/>
    <w:rsid w:val="00F2293C"/>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7">
    <w:name w:val="Dark List - Accent 117"/>
    <w:basedOn w:val="TableNormal"/>
    <w:uiPriority w:val="70"/>
    <w:rsid w:val="00F2293C"/>
    <w:rPr>
      <w:rFonts w:eastAsia="MS Mincho"/>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7">
    <w:name w:val="Dark List - Accent 217"/>
    <w:basedOn w:val="TableNormal"/>
    <w:uiPriority w:val="70"/>
    <w:rsid w:val="00F2293C"/>
    <w:rPr>
      <w:rFonts w:eastAsia="MS Mincho"/>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7">
    <w:name w:val="Dark List - Accent 317"/>
    <w:basedOn w:val="TableNormal"/>
    <w:uiPriority w:val="70"/>
    <w:rsid w:val="00F2293C"/>
    <w:rPr>
      <w:rFonts w:eastAsia="MS Mincho"/>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7">
    <w:name w:val="Dark List - Accent 417"/>
    <w:basedOn w:val="TableNormal"/>
    <w:uiPriority w:val="70"/>
    <w:rsid w:val="00F2293C"/>
    <w:rPr>
      <w:rFonts w:eastAsia="MS Mincho"/>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7">
    <w:name w:val="Dark List - Accent 517"/>
    <w:basedOn w:val="TableNormal"/>
    <w:uiPriority w:val="70"/>
    <w:rsid w:val="00F2293C"/>
    <w:rPr>
      <w:rFonts w:eastAsia="MS Mincho"/>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7">
    <w:name w:val="Dark List - Accent 617"/>
    <w:basedOn w:val="TableNormal"/>
    <w:uiPriority w:val="70"/>
    <w:rsid w:val="00F2293C"/>
    <w:rPr>
      <w:rFonts w:eastAsia="MS Mincho"/>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ColorfulList-Accent117">
    <w:name w:val="Colorful List - Accent 117"/>
    <w:basedOn w:val="TableNormal"/>
    <w:uiPriority w:val="72"/>
    <w:rsid w:val="00F2293C"/>
    <w:rPr>
      <w:rFonts w:eastAsia="MS Mincho"/>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7">
    <w:name w:val="Colorful List - Accent 217"/>
    <w:basedOn w:val="TableNormal"/>
    <w:uiPriority w:val="72"/>
    <w:rsid w:val="00F2293C"/>
    <w:rPr>
      <w:rFonts w:eastAsia="MS Mincho"/>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7">
    <w:name w:val="Colorful List - Accent 317"/>
    <w:basedOn w:val="TableNormal"/>
    <w:uiPriority w:val="72"/>
    <w:rsid w:val="00F2293C"/>
    <w:rPr>
      <w:rFonts w:eastAsia="MS Mincho"/>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7">
    <w:name w:val="Colorful List - Accent 417"/>
    <w:basedOn w:val="TableNormal"/>
    <w:uiPriority w:val="72"/>
    <w:rsid w:val="00F2293C"/>
    <w:rPr>
      <w:rFonts w:eastAsia="MS Mincho"/>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7">
    <w:name w:val="Colorful List - Accent 517"/>
    <w:basedOn w:val="TableNormal"/>
    <w:uiPriority w:val="72"/>
    <w:rsid w:val="00F2293C"/>
    <w:rPr>
      <w:rFonts w:eastAsia="MS Mincho"/>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7">
    <w:name w:val="Colorful List - Accent 617"/>
    <w:basedOn w:val="TableNormal"/>
    <w:uiPriority w:val="72"/>
    <w:rsid w:val="00F2293C"/>
    <w:rPr>
      <w:rFonts w:eastAsia="MS Mincho"/>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Accent117">
    <w:name w:val="Colorful Shading - Accent 117"/>
    <w:basedOn w:val="TableNormal"/>
    <w:uiPriority w:val="71"/>
    <w:rsid w:val="00F2293C"/>
    <w:rPr>
      <w:rFonts w:eastAsia="MS Mincho"/>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7">
    <w:name w:val="Colorful Shading - Accent 217"/>
    <w:basedOn w:val="TableNormal"/>
    <w:uiPriority w:val="71"/>
    <w:rsid w:val="00F2293C"/>
    <w:rPr>
      <w:rFonts w:eastAsia="MS Mincho"/>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7">
    <w:name w:val="Colorful Shading - Accent 317"/>
    <w:basedOn w:val="TableNormal"/>
    <w:uiPriority w:val="71"/>
    <w:rsid w:val="00F2293C"/>
    <w:rPr>
      <w:rFonts w:eastAsia="MS Mincho"/>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7">
    <w:name w:val="Colorful Shading - Accent 417"/>
    <w:basedOn w:val="TableNormal"/>
    <w:uiPriority w:val="71"/>
    <w:rsid w:val="00F2293C"/>
    <w:rPr>
      <w:rFonts w:eastAsia="MS Mincho"/>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7">
    <w:name w:val="Colorful Shading - Accent 517"/>
    <w:basedOn w:val="TableNormal"/>
    <w:uiPriority w:val="71"/>
    <w:rsid w:val="00F2293C"/>
    <w:rPr>
      <w:rFonts w:eastAsia="MS Mincho"/>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7">
    <w:name w:val="Colorful Shading - Accent 617"/>
    <w:basedOn w:val="TableNormal"/>
    <w:uiPriority w:val="71"/>
    <w:rsid w:val="00F2293C"/>
    <w:rPr>
      <w:rFonts w:eastAsia="MS Mincho"/>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117">
    <w:name w:val="Colorful Grid - Accent 1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7">
    <w:name w:val="Colorful Grid - Accent 2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7">
    <w:name w:val="Colorful Grid - Accent 3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7">
    <w:name w:val="Colorful Grid - Accent 4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7">
    <w:name w:val="Colorful Grid - Accent 5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7">
    <w:name w:val="Colorful Grid - Accent 617"/>
    <w:basedOn w:val="TableNormal"/>
    <w:uiPriority w:val="73"/>
    <w:rsid w:val="00F2293C"/>
    <w:rPr>
      <w:rFonts w:eastAsia="MS Mincho"/>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ghtList-Accent217">
    <w:name w:val="Light List - Accent 217"/>
    <w:basedOn w:val="TableNormal"/>
    <w:uiPriority w:val="61"/>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7">
    <w:name w:val="Light List - Accent 317"/>
    <w:basedOn w:val="TableNormal"/>
    <w:uiPriority w:val="61"/>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7">
    <w:name w:val="Light List - Accent 417"/>
    <w:basedOn w:val="TableNormal"/>
    <w:uiPriority w:val="61"/>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7">
    <w:name w:val="Light List - Accent 517"/>
    <w:basedOn w:val="TableNormal"/>
    <w:uiPriority w:val="61"/>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7">
    <w:name w:val="Light List - Accent 617"/>
    <w:basedOn w:val="TableNormal"/>
    <w:uiPriority w:val="61"/>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7">
    <w:name w:val="Light Shading - Accent 217"/>
    <w:basedOn w:val="TableNormal"/>
    <w:uiPriority w:val="60"/>
    <w:rsid w:val="00F2293C"/>
    <w:rPr>
      <w:rFonts w:eastAsia="MS Mincho"/>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7">
    <w:name w:val="Light Shading - Accent 317"/>
    <w:basedOn w:val="TableNormal"/>
    <w:uiPriority w:val="60"/>
    <w:rsid w:val="00F2293C"/>
    <w:rPr>
      <w:rFonts w:eastAsia="MS Mincho"/>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7">
    <w:name w:val="Light Shading - Accent 417"/>
    <w:basedOn w:val="TableNormal"/>
    <w:uiPriority w:val="60"/>
    <w:rsid w:val="00F2293C"/>
    <w:rPr>
      <w:rFonts w:eastAsia="MS Mincho"/>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7">
    <w:name w:val="Light Shading - Accent 517"/>
    <w:basedOn w:val="TableNormal"/>
    <w:uiPriority w:val="60"/>
    <w:rsid w:val="00F2293C"/>
    <w:rPr>
      <w:rFonts w:eastAsia="MS Mincho"/>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7">
    <w:name w:val="Light Shading - Accent 617"/>
    <w:basedOn w:val="TableNormal"/>
    <w:uiPriority w:val="60"/>
    <w:rsid w:val="00F2293C"/>
    <w:rPr>
      <w:rFonts w:eastAsia="MS Mincho"/>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217">
    <w:name w:val="Light Grid - Accent 217"/>
    <w:basedOn w:val="TableNormal"/>
    <w:uiPriority w:val="62"/>
    <w:rsid w:val="00F2293C"/>
    <w:rPr>
      <w:rFonts w:eastAsia="MS Mincho"/>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7">
    <w:name w:val="Light Grid - Accent 317"/>
    <w:basedOn w:val="TableNormal"/>
    <w:uiPriority w:val="62"/>
    <w:rsid w:val="00F2293C"/>
    <w:rPr>
      <w:rFonts w:eastAsia="MS Mincho"/>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7">
    <w:name w:val="Light Grid - Accent 417"/>
    <w:basedOn w:val="TableNormal"/>
    <w:uiPriority w:val="62"/>
    <w:rsid w:val="00F2293C"/>
    <w:rPr>
      <w:rFonts w:eastAsia="MS Mincho"/>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7">
    <w:name w:val="Light Grid - Accent 517"/>
    <w:basedOn w:val="TableNormal"/>
    <w:uiPriority w:val="62"/>
    <w:rsid w:val="00F2293C"/>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7">
    <w:name w:val="Light Grid - Accent 617"/>
    <w:basedOn w:val="TableNormal"/>
    <w:uiPriority w:val="62"/>
    <w:rsid w:val="00F2293C"/>
    <w:rPr>
      <w:rFonts w:eastAsia="MS Mincho"/>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1-Accent217">
    <w:name w:val="Medium List 1 - Accent 217"/>
    <w:basedOn w:val="TableNormal"/>
    <w:uiPriority w:val="65"/>
    <w:rsid w:val="00F2293C"/>
    <w:rPr>
      <w:rFonts w:eastAsia="MS Mincho"/>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7">
    <w:name w:val="Medium List 1 - Accent 317"/>
    <w:basedOn w:val="TableNormal"/>
    <w:uiPriority w:val="65"/>
    <w:rsid w:val="00F2293C"/>
    <w:rPr>
      <w:rFonts w:eastAsia="MS Mincho"/>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7">
    <w:name w:val="Medium List 1 - Accent 417"/>
    <w:basedOn w:val="TableNormal"/>
    <w:uiPriority w:val="65"/>
    <w:rsid w:val="00F2293C"/>
    <w:rPr>
      <w:rFonts w:eastAsia="MS Mincho"/>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7">
    <w:name w:val="Medium List 1 - Accent 517"/>
    <w:basedOn w:val="TableNormal"/>
    <w:uiPriority w:val="65"/>
    <w:rsid w:val="00F2293C"/>
    <w:rPr>
      <w:rFonts w:eastAsia="MS Mincho"/>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7">
    <w:name w:val="Medium List 1 - Accent 617"/>
    <w:basedOn w:val="TableNormal"/>
    <w:uiPriority w:val="65"/>
    <w:rsid w:val="00F2293C"/>
    <w:rPr>
      <w:rFonts w:eastAsia="MS Mincho"/>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Accent117">
    <w:name w:val="Medium List 2 - Accent 117"/>
    <w:basedOn w:val="TableNormal"/>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7">
    <w:name w:val="Medium List 2 - Accent 217"/>
    <w:basedOn w:val="TableNormal"/>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7">
    <w:name w:val="Medium List 2 - Accent 317"/>
    <w:basedOn w:val="TableNormal"/>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7">
    <w:name w:val="Medium List 2 - Accent 417"/>
    <w:basedOn w:val="TableNormal"/>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7">
    <w:name w:val="Medium List 2 - Accent 517"/>
    <w:basedOn w:val="TableNormal"/>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7">
    <w:name w:val="Medium List 2 - Accent 617"/>
    <w:basedOn w:val="TableNormal"/>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Accent217">
    <w:name w:val="Medium Shading 1 - Accent 217"/>
    <w:basedOn w:val="TableNormal"/>
    <w:uiPriority w:val="63"/>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7">
    <w:name w:val="Medium Shading 1 - Accent 317"/>
    <w:basedOn w:val="TableNormal"/>
    <w:uiPriority w:val="63"/>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7">
    <w:name w:val="Medium Shading 1 - Accent 417"/>
    <w:basedOn w:val="TableNormal"/>
    <w:uiPriority w:val="63"/>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7">
    <w:name w:val="Medium Shading 1 - Accent 517"/>
    <w:basedOn w:val="TableNormal"/>
    <w:uiPriority w:val="63"/>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7">
    <w:name w:val="Medium Shading 1 - Accent 617"/>
    <w:basedOn w:val="TableNormal"/>
    <w:uiPriority w:val="63"/>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7">
    <w:name w:val="Medium Shading 2 - Accent 217"/>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7">
    <w:name w:val="Medium Shading 2 - Accent 317"/>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7">
    <w:name w:val="Medium Shading 2 - Accent 417"/>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7">
    <w:name w:val="Medium Shading 2 - Accent 517"/>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7">
    <w:name w:val="Medium Shading 2 - Accent 617"/>
    <w:basedOn w:val="TableNormal"/>
    <w:uiPriority w:val="64"/>
    <w:rsid w:val="00F2293C"/>
    <w:rPr>
      <w:rFonts w:eastAsia="MS Minch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117">
    <w:name w:val="Medium Grid 1 - Accent 117"/>
    <w:basedOn w:val="TableNormal"/>
    <w:uiPriority w:val="67"/>
    <w:rsid w:val="00F2293C"/>
    <w:rPr>
      <w:rFonts w:eastAsia="MS Mincho"/>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7">
    <w:name w:val="Medium Grid 1 - Accent 217"/>
    <w:basedOn w:val="TableNormal"/>
    <w:uiPriority w:val="67"/>
    <w:rsid w:val="00F2293C"/>
    <w:rPr>
      <w:rFonts w:eastAsia="MS Mincho"/>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7">
    <w:name w:val="Medium Grid 1 - Accent 317"/>
    <w:basedOn w:val="TableNormal"/>
    <w:uiPriority w:val="67"/>
    <w:rsid w:val="00F2293C"/>
    <w:rPr>
      <w:rFonts w:eastAsia="MS Mincho"/>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7">
    <w:name w:val="Medium Grid 1 - Accent 417"/>
    <w:basedOn w:val="TableNormal"/>
    <w:uiPriority w:val="67"/>
    <w:rsid w:val="00F2293C"/>
    <w:rPr>
      <w:rFonts w:eastAsia="MS Mincho"/>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7">
    <w:name w:val="Medium Grid 1 - Accent 517"/>
    <w:basedOn w:val="TableNormal"/>
    <w:uiPriority w:val="67"/>
    <w:rsid w:val="00F2293C"/>
    <w:rPr>
      <w:rFonts w:eastAsia="MS Mincho"/>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7">
    <w:name w:val="Medium Grid 1 - Accent 617"/>
    <w:basedOn w:val="TableNormal"/>
    <w:uiPriority w:val="67"/>
    <w:rsid w:val="00F2293C"/>
    <w:rPr>
      <w:rFonts w:eastAsia="MS Mincho"/>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Accent117">
    <w:name w:val="Medium Grid 2 - Accent 117"/>
    <w:basedOn w:val="TableNormal"/>
    <w:uiPriority w:val="68"/>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7">
    <w:name w:val="Medium Grid 2 - Accent 217"/>
    <w:basedOn w:val="TableNormal"/>
    <w:uiPriority w:val="68"/>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7">
    <w:name w:val="Medium Grid 2 - Accent 317"/>
    <w:basedOn w:val="TableNormal"/>
    <w:uiPriority w:val="68"/>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7">
    <w:name w:val="Medium Grid 2 - Accent 417"/>
    <w:basedOn w:val="TableNormal"/>
    <w:uiPriority w:val="68"/>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7">
    <w:name w:val="Medium Grid 2 - Accent 517"/>
    <w:basedOn w:val="TableNormal"/>
    <w:uiPriority w:val="68"/>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7">
    <w:name w:val="Medium Grid 2 - Accent 617"/>
    <w:basedOn w:val="TableNormal"/>
    <w:uiPriority w:val="68"/>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Accent117">
    <w:name w:val="Medium Grid 3 - Accent 1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7">
    <w:name w:val="Medium Grid 3 - Accent 2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7">
    <w:name w:val="Medium Grid 3 - Accent 3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7">
    <w:name w:val="Medium Grid 3 - Accent 4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7">
    <w:name w:val="Medium Grid 3 - Accent 5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7">
    <w:name w:val="Medium Grid 3 - Accent 617"/>
    <w:basedOn w:val="TableNormal"/>
    <w:uiPriority w:val="69"/>
    <w:rsid w:val="00F2293C"/>
    <w:rPr>
      <w:rFonts w:eastAsia="MS Minch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numbering" w:customStyle="1" w:styleId="1ai10">
    <w:name w:val="1 / a / i10"/>
    <w:basedOn w:val="NoList"/>
    <w:next w:val="1ai"/>
    <w:rsid w:val="00F2293C"/>
    <w:pPr>
      <w:numPr>
        <w:numId w:val="57"/>
      </w:numPr>
    </w:pPr>
  </w:style>
  <w:style w:type="table" w:customStyle="1" w:styleId="Tabellenraster17">
    <w:name w:val="Tabellenraster17"/>
    <w:basedOn w:val="TableNormal"/>
    <w:next w:val="TableGrid"/>
    <w:uiPriority w:val="59"/>
    <w:rsid w:val="00F229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9">
    <w:name w:val="Keine Liste19"/>
    <w:next w:val="NoList"/>
    <w:uiPriority w:val="99"/>
    <w:semiHidden/>
    <w:unhideWhenUsed/>
    <w:rsid w:val="00F2293C"/>
  </w:style>
  <w:style w:type="numbering" w:customStyle="1" w:styleId="KeineListe28">
    <w:name w:val="Keine Liste28"/>
    <w:next w:val="NoList"/>
    <w:uiPriority w:val="99"/>
    <w:semiHidden/>
    <w:unhideWhenUsed/>
    <w:rsid w:val="00F2293C"/>
  </w:style>
  <w:style w:type="table" w:customStyle="1" w:styleId="Tabellenraster26">
    <w:name w:val="Tabellenraster26"/>
    <w:basedOn w:val="TableNormal"/>
    <w:next w:val="TableGrid"/>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rsid w:val="00F2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
    <w:name w:val="No List119"/>
    <w:next w:val="NoList"/>
    <w:uiPriority w:val="99"/>
    <w:semiHidden/>
    <w:unhideWhenUsed/>
    <w:rsid w:val="00F2293C"/>
  </w:style>
  <w:style w:type="table" w:customStyle="1" w:styleId="DunkleListe16">
    <w:name w:val="Dunkle Liste16"/>
    <w:basedOn w:val="TableNormal"/>
    <w:next w:val="DarkList"/>
    <w:uiPriority w:val="70"/>
    <w:rsid w:val="00F2293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unkleListe-Akzent116">
    <w:name w:val="Dunkle Liste - Akzent 116"/>
    <w:basedOn w:val="TableNormal"/>
    <w:next w:val="DarkList-Accent1"/>
    <w:uiPriority w:val="70"/>
    <w:rsid w:val="00F2293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unkleListe-Akzent216">
    <w:name w:val="Dunkle Liste - Akzent 216"/>
    <w:basedOn w:val="TableNormal"/>
    <w:next w:val="DarkList-Accent2"/>
    <w:uiPriority w:val="70"/>
    <w:rsid w:val="00F2293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unkleListe-Akzent316">
    <w:name w:val="Dunkle Liste - Akzent 316"/>
    <w:basedOn w:val="TableNormal"/>
    <w:next w:val="DarkList-Accent3"/>
    <w:uiPriority w:val="70"/>
    <w:rsid w:val="00F2293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unkleListe-Akzent416">
    <w:name w:val="Dunkle Liste - Akzent 416"/>
    <w:basedOn w:val="TableNormal"/>
    <w:next w:val="DarkList-Accent4"/>
    <w:uiPriority w:val="70"/>
    <w:rsid w:val="00F2293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unkleListe-Akzent516">
    <w:name w:val="Dunkle Liste - Akzent 516"/>
    <w:basedOn w:val="TableNormal"/>
    <w:next w:val="DarkList-Accent5"/>
    <w:uiPriority w:val="70"/>
    <w:rsid w:val="00F2293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unkleListe-Akzent616">
    <w:name w:val="Dunkle Liste - Akzent 616"/>
    <w:basedOn w:val="TableNormal"/>
    <w:next w:val="DarkList-Accent6"/>
    <w:uiPriority w:val="70"/>
    <w:rsid w:val="00F2293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6">
    <w:name w:val="Farbige Liste16"/>
    <w:basedOn w:val="TableNormal"/>
    <w:next w:val="ColorfulList"/>
    <w:uiPriority w:val="72"/>
    <w:rsid w:val="00F2293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FarbigeListe-Akzent116">
    <w:name w:val="Farbige Liste - Akzent 116"/>
    <w:basedOn w:val="TableNormal"/>
    <w:next w:val="ColorfulList-Accent1"/>
    <w:uiPriority w:val="72"/>
    <w:rsid w:val="00F2293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FarbigeListe-Akzent216">
    <w:name w:val="Farbige Liste - Akzent 216"/>
    <w:basedOn w:val="TableNormal"/>
    <w:next w:val="ColorfulList-Accent2"/>
    <w:uiPriority w:val="72"/>
    <w:rsid w:val="00F2293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FarbigeListe-Akzent316">
    <w:name w:val="Farbige Liste - Akzent 316"/>
    <w:basedOn w:val="TableNormal"/>
    <w:next w:val="ColorfulList-Accent3"/>
    <w:uiPriority w:val="72"/>
    <w:rsid w:val="00F2293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FarbigeListe-Akzent416">
    <w:name w:val="Farbige Liste - Akzent 416"/>
    <w:basedOn w:val="TableNormal"/>
    <w:next w:val="ColorfulList-Accent4"/>
    <w:uiPriority w:val="72"/>
    <w:rsid w:val="00F2293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FarbigeListe-Akzent516">
    <w:name w:val="Farbige Liste - Akzent 516"/>
    <w:basedOn w:val="TableNormal"/>
    <w:next w:val="ColorfulList-Accent5"/>
    <w:uiPriority w:val="72"/>
    <w:rsid w:val="00F229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FarbigeListe-Akzent616">
    <w:name w:val="Farbige Liste - Akzent 616"/>
    <w:basedOn w:val="TableNormal"/>
    <w:next w:val="ColorfulList-Accent6"/>
    <w:uiPriority w:val="72"/>
    <w:rsid w:val="00F2293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6">
    <w:name w:val="Farbige Schattierung16"/>
    <w:basedOn w:val="TableNormal"/>
    <w:next w:val="ColorfulShading"/>
    <w:uiPriority w:val="71"/>
    <w:rsid w:val="00F2293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FarbigeSchattierung-Akzent116">
    <w:name w:val="Farbige Schattierung - Akzent 116"/>
    <w:basedOn w:val="TableNormal"/>
    <w:next w:val="ColorfulShading-Accent1"/>
    <w:uiPriority w:val="71"/>
    <w:rsid w:val="00F2293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FarbigeSchattierung-Akzent216">
    <w:name w:val="Farbige Schattierung - Akzent 216"/>
    <w:basedOn w:val="TableNormal"/>
    <w:next w:val="ColorfulShading-Accent2"/>
    <w:uiPriority w:val="71"/>
    <w:rsid w:val="00F2293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FarbigeSchattierung-Akzent316">
    <w:name w:val="Farbige Schattierung - Akzent 316"/>
    <w:basedOn w:val="TableNormal"/>
    <w:next w:val="ColorfulShading-Accent3"/>
    <w:uiPriority w:val="71"/>
    <w:rsid w:val="00F2293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FarbigeSchattierung-Akzent416">
    <w:name w:val="Farbige Schattierung - Akzent 416"/>
    <w:basedOn w:val="TableNormal"/>
    <w:next w:val="ColorfulShading-Accent4"/>
    <w:uiPriority w:val="71"/>
    <w:rsid w:val="00F2293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FarbigeSchattierung-Akzent516">
    <w:name w:val="Farbige Schattierung - Akzent 516"/>
    <w:basedOn w:val="TableNormal"/>
    <w:next w:val="ColorfulShading-Accent5"/>
    <w:uiPriority w:val="71"/>
    <w:rsid w:val="00F2293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FarbigeSchattierung-Akzent616">
    <w:name w:val="Farbige Schattierung - Akzent 616"/>
    <w:basedOn w:val="TableNormal"/>
    <w:next w:val="ColorfulShading-Accent6"/>
    <w:uiPriority w:val="71"/>
    <w:rsid w:val="00F2293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6">
    <w:name w:val="Farbiges Raster16"/>
    <w:basedOn w:val="TableNormal"/>
    <w:next w:val="ColorfulGrid"/>
    <w:uiPriority w:val="73"/>
    <w:rsid w:val="00F2293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FarbigesRaster-Akzent116">
    <w:name w:val="Farbiges Raster - Akzent 116"/>
    <w:basedOn w:val="TableNormal"/>
    <w:next w:val="ColorfulGrid-Accent1"/>
    <w:uiPriority w:val="73"/>
    <w:rsid w:val="00F2293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FarbigesRaster-Akzent216">
    <w:name w:val="Farbiges Raster - Akzent 216"/>
    <w:basedOn w:val="TableNormal"/>
    <w:next w:val="ColorfulGrid-Accent2"/>
    <w:uiPriority w:val="73"/>
    <w:rsid w:val="00F2293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FarbigesRaster-Akzent316">
    <w:name w:val="Farbiges Raster - Akzent 316"/>
    <w:basedOn w:val="TableNormal"/>
    <w:next w:val="ColorfulGrid-Accent3"/>
    <w:uiPriority w:val="73"/>
    <w:rsid w:val="00F2293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FarbigesRaster-Akzent416">
    <w:name w:val="Farbiges Raster - Akzent 416"/>
    <w:basedOn w:val="TableNormal"/>
    <w:next w:val="ColorfulGrid-Accent4"/>
    <w:uiPriority w:val="73"/>
    <w:rsid w:val="00F229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FarbigesRaster-Akzent516">
    <w:name w:val="Farbiges Raster - Akzent 516"/>
    <w:basedOn w:val="TableNormal"/>
    <w:next w:val="ColorfulGrid-Accent5"/>
    <w:uiPriority w:val="73"/>
    <w:rsid w:val="00F229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FarbigesRaster-Akzent616">
    <w:name w:val="Farbiges Raster - Akzent 616"/>
    <w:basedOn w:val="TableNormal"/>
    <w:next w:val="ColorfulGrid-Accent6"/>
    <w:uiPriority w:val="73"/>
    <w:rsid w:val="00F229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6">
    <w:name w:val="Helle Liste16"/>
    <w:basedOn w:val="TableNormal"/>
    <w:next w:val="LightList"/>
    <w:uiPriority w:val="61"/>
    <w:rsid w:val="00F2293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6">
    <w:name w:val="Helle Liste - Akzent 116"/>
    <w:basedOn w:val="TableNormal"/>
    <w:next w:val="LightList-Accent1"/>
    <w:uiPriority w:val="61"/>
    <w:rsid w:val="00F2293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HelleListe-Akzent216">
    <w:name w:val="Helle Liste - Akzent 216"/>
    <w:basedOn w:val="TableNormal"/>
    <w:next w:val="LightList-Accent2"/>
    <w:uiPriority w:val="61"/>
    <w:rsid w:val="00F2293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HelleListe-Akzent316">
    <w:name w:val="Helle Liste - Akzent 316"/>
    <w:basedOn w:val="TableNormal"/>
    <w:next w:val="LightList-Accent3"/>
    <w:uiPriority w:val="61"/>
    <w:rsid w:val="00F229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HelleListe-Akzent416">
    <w:name w:val="Helle Liste - Akzent 416"/>
    <w:basedOn w:val="TableNormal"/>
    <w:next w:val="LightList-Accent4"/>
    <w:uiPriority w:val="61"/>
    <w:rsid w:val="00F2293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HelleListe-Akzent516">
    <w:name w:val="Helle Liste - Akzent 516"/>
    <w:basedOn w:val="TableNormal"/>
    <w:next w:val="LightList-Accent5"/>
    <w:uiPriority w:val="61"/>
    <w:rsid w:val="00F2293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HelleListe-Akzent616">
    <w:name w:val="Helle Liste - Akzent 616"/>
    <w:basedOn w:val="TableNormal"/>
    <w:next w:val="LightList-Accent6"/>
    <w:uiPriority w:val="61"/>
    <w:rsid w:val="00F2293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6">
    <w:name w:val="Helle Schattierung16"/>
    <w:basedOn w:val="TableNormal"/>
    <w:next w:val="LightShading"/>
    <w:uiPriority w:val="60"/>
    <w:rsid w:val="00F229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6">
    <w:name w:val="Helle Schattierung - Akzent 116"/>
    <w:basedOn w:val="TableNormal"/>
    <w:next w:val="LightShading-Accent1"/>
    <w:uiPriority w:val="60"/>
    <w:rsid w:val="00F2293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Akzent216">
    <w:name w:val="Helle Schattierung - Akzent 216"/>
    <w:basedOn w:val="TableNormal"/>
    <w:next w:val="LightShading-Accent2"/>
    <w:uiPriority w:val="60"/>
    <w:rsid w:val="00F2293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316">
    <w:name w:val="Helle Schattierung - Akzent 316"/>
    <w:basedOn w:val="TableNormal"/>
    <w:next w:val="LightShading-Accent3"/>
    <w:uiPriority w:val="60"/>
    <w:rsid w:val="00F2293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HelleSchattierung-Akzent416">
    <w:name w:val="Helle Schattierung - Akzent 416"/>
    <w:basedOn w:val="TableNormal"/>
    <w:next w:val="LightShading-Accent4"/>
    <w:uiPriority w:val="60"/>
    <w:rsid w:val="00F2293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Schattierung-Akzent516">
    <w:name w:val="Helle Schattierung - Akzent 516"/>
    <w:basedOn w:val="TableNormal"/>
    <w:next w:val="LightShading-Accent5"/>
    <w:uiPriority w:val="60"/>
    <w:rsid w:val="00F2293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HelleSchattierung-Akzent616">
    <w:name w:val="Helle Schattierung - Akzent 616"/>
    <w:basedOn w:val="TableNormal"/>
    <w:next w:val="LightShading-Accent6"/>
    <w:uiPriority w:val="60"/>
    <w:rsid w:val="00F2293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6">
    <w:name w:val="Helles Raster16"/>
    <w:basedOn w:val="TableNormal"/>
    <w:next w:val="LightGrid"/>
    <w:uiPriority w:val="62"/>
    <w:rsid w:val="00F229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6">
    <w:name w:val="Helles Raster - Akzent 116"/>
    <w:basedOn w:val="TableNormal"/>
    <w:next w:val="LightGrid-Accent1"/>
    <w:uiPriority w:val="62"/>
    <w:rsid w:val="00F2293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Raster-Akzent216">
    <w:name w:val="Helles Raster - Akzent 216"/>
    <w:basedOn w:val="TableNormal"/>
    <w:next w:val="LightGrid-Accent2"/>
    <w:uiPriority w:val="62"/>
    <w:rsid w:val="00F2293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HellesRaster-Akzent316">
    <w:name w:val="Helles Raster - Akzent 316"/>
    <w:basedOn w:val="TableNormal"/>
    <w:next w:val="LightGrid-Accent3"/>
    <w:uiPriority w:val="62"/>
    <w:rsid w:val="00F2293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HellesRaster-Akzent416">
    <w:name w:val="Helles Raster - Akzent 416"/>
    <w:basedOn w:val="TableNormal"/>
    <w:next w:val="LightGrid-Accent4"/>
    <w:uiPriority w:val="62"/>
    <w:rsid w:val="00F2293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HellesRaster-Akzent516">
    <w:name w:val="Helles Raster - Akzent 516"/>
    <w:basedOn w:val="TableNormal"/>
    <w:next w:val="LightGrid-Accent5"/>
    <w:uiPriority w:val="62"/>
    <w:rsid w:val="00F2293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HellesRaster-Akzent616">
    <w:name w:val="Helles Raster - Akzent 616"/>
    <w:basedOn w:val="TableNormal"/>
    <w:next w:val="LightGrid-Accent6"/>
    <w:uiPriority w:val="62"/>
    <w:rsid w:val="00F2293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ittlereListe116">
    <w:name w:val="Mittlere Liste 116"/>
    <w:basedOn w:val="TableNormal"/>
    <w:next w:val="MediumList1"/>
    <w:uiPriority w:val="65"/>
    <w:rsid w:val="00F229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6">
    <w:name w:val="Mittlere Liste 1 - Akzent 116"/>
    <w:basedOn w:val="TableNormal"/>
    <w:next w:val="MediumList1-Accent1"/>
    <w:uiPriority w:val="65"/>
    <w:rsid w:val="00F2293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ittlereListe1-Akzent216">
    <w:name w:val="Mittlere Liste 1 - Akzent 216"/>
    <w:basedOn w:val="TableNormal"/>
    <w:next w:val="MediumList1-Accent2"/>
    <w:uiPriority w:val="65"/>
    <w:rsid w:val="00F2293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ittlereListe1-Akzent316">
    <w:name w:val="Mittlere Liste 1 - Akzent 316"/>
    <w:basedOn w:val="TableNormal"/>
    <w:next w:val="MediumList1-Accent3"/>
    <w:uiPriority w:val="65"/>
    <w:rsid w:val="00F2293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ittlereListe1-Akzent416">
    <w:name w:val="Mittlere Liste 1 - Akzent 416"/>
    <w:basedOn w:val="TableNormal"/>
    <w:next w:val="MediumList1-Accent4"/>
    <w:uiPriority w:val="65"/>
    <w:rsid w:val="00F2293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ittlereListe1-Akzent516">
    <w:name w:val="Mittlere Liste 1 - Akzent 516"/>
    <w:basedOn w:val="TableNormal"/>
    <w:next w:val="MediumList1-Accent5"/>
    <w:uiPriority w:val="65"/>
    <w:rsid w:val="00F2293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ittlereListe1-Akzent616">
    <w:name w:val="Mittlere Liste 1 - Akzent 616"/>
    <w:basedOn w:val="TableNormal"/>
    <w:next w:val="MediumList1-Accent6"/>
    <w:uiPriority w:val="65"/>
    <w:rsid w:val="00F2293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6">
    <w:name w:val="Mittlere Liste 216"/>
    <w:basedOn w:val="TableNormal"/>
    <w:next w:val="MediumList2"/>
    <w:uiPriority w:val="66"/>
    <w:rsid w:val="00F2293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ittlereListe2-Akzent116">
    <w:name w:val="Mittlere Liste 2 - Akzent 116"/>
    <w:basedOn w:val="TableNormal"/>
    <w:next w:val="MediumList2-Accent1"/>
    <w:uiPriority w:val="66"/>
    <w:rsid w:val="00F2293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ittlereListe2-Akzent216">
    <w:name w:val="Mittlere Liste 2 - Akzent 216"/>
    <w:basedOn w:val="TableNormal"/>
    <w:next w:val="MediumList2-Accent2"/>
    <w:uiPriority w:val="66"/>
    <w:rsid w:val="00F229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ittlereListe2-Akzent316">
    <w:name w:val="Mittlere Liste 2 - Akzent 316"/>
    <w:basedOn w:val="TableNormal"/>
    <w:next w:val="MediumList2-Accent3"/>
    <w:uiPriority w:val="66"/>
    <w:rsid w:val="00F2293C"/>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ittlereListe2-Akzent416">
    <w:name w:val="Mittlere Liste 2 - Akzent 416"/>
    <w:basedOn w:val="TableNormal"/>
    <w:next w:val="MediumList2-Accent4"/>
    <w:uiPriority w:val="66"/>
    <w:rsid w:val="00F2293C"/>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ittlereListe2-Akzent516">
    <w:name w:val="Mittlere Liste 2 - Akzent 516"/>
    <w:basedOn w:val="TableNormal"/>
    <w:next w:val="MediumList2-Accent5"/>
    <w:uiPriority w:val="66"/>
    <w:rsid w:val="00F2293C"/>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ittlereListe2-Akzent616">
    <w:name w:val="Mittlere Liste 2 - Akzent 616"/>
    <w:basedOn w:val="TableNormal"/>
    <w:next w:val="MediumList2-Accent6"/>
    <w:uiPriority w:val="66"/>
    <w:rsid w:val="00F2293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6">
    <w:name w:val="Mittlere Schattierung 116"/>
    <w:basedOn w:val="TableNormal"/>
    <w:next w:val="MediumShading1"/>
    <w:uiPriority w:val="63"/>
    <w:rsid w:val="00F229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6">
    <w:name w:val="Mittlere Schattierung 1 - Akzent 116"/>
    <w:basedOn w:val="TableNormal"/>
    <w:next w:val="MediumShading1-Accent1"/>
    <w:uiPriority w:val="63"/>
    <w:rsid w:val="00F2293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ittlereSchattierung1-Akzent216">
    <w:name w:val="Mittlere Schattierung 1 - Akzent 216"/>
    <w:basedOn w:val="TableNormal"/>
    <w:next w:val="MediumShading1-Accent2"/>
    <w:uiPriority w:val="63"/>
    <w:rsid w:val="00F2293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ittlereSchattierung1-Akzent316">
    <w:name w:val="Mittlere Schattierung 1 - Akzent 316"/>
    <w:basedOn w:val="TableNormal"/>
    <w:next w:val="MediumShading1-Accent3"/>
    <w:uiPriority w:val="63"/>
    <w:rsid w:val="00F2293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408158547">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584994427">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ce.org/trans/main/wp29/wp29wgs/wp29gen/wp29resolution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737AAB-E6BE-4683-B431-E4EE37CF5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246E9-D57E-48FC-ADAA-96A1EAB1C8C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12983A74-DE90-45EF-9B83-80380B766C8E}">
  <ds:schemaRefs>
    <ds:schemaRef ds:uri="http://schemas.openxmlformats.org/officeDocument/2006/bibliography"/>
  </ds:schemaRefs>
</ds:datastoreItem>
</file>

<file path=customXml/itemProps4.xml><?xml version="1.0" encoding="utf-8"?>
<ds:datastoreItem xmlns:ds="http://schemas.openxmlformats.org/officeDocument/2006/customXml" ds:itemID="{739ECC19-3752-4BAC-B1F6-3F5D6072A9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10</TotalTime>
  <Pages>12</Pages>
  <Words>3927</Words>
  <Characters>22387</Characters>
  <Application>Microsoft Office Word</Application>
  <DocSecurity>0</DocSecurity>
  <Lines>186</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E/ECE/324/Rev.2/Add.119/Rev.2</vt:lpstr>
      <vt:lpstr>United Nations</vt:lpstr>
    </vt:vector>
  </TitlesOfParts>
  <Company>CSD</Company>
  <LinksUpToDate>false</LinksUpToDate>
  <CharactersWithSpaces>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E/ECE/324/Rev.2/Add.119/Rev.2</dc:title>
  <dc:subject>2012372</dc:subject>
  <dc:creator>Gianotti3</dc:creator>
  <cp:keywords/>
  <dc:description/>
  <cp:lastModifiedBy>Francois Cuenot</cp:lastModifiedBy>
  <cp:revision>8</cp:revision>
  <cp:lastPrinted>2022-06-14T13:48:00Z</cp:lastPrinted>
  <dcterms:created xsi:type="dcterms:W3CDTF">2023-05-17T13:06:00Z</dcterms:created>
  <dcterms:modified xsi:type="dcterms:W3CDTF">2023-05-24T09:59:00Z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0x010100164BA5DD0DFD4047B70B13BE8BF29473</vt:lpwstr>
  </property>
  <property fmtid="{D5CDD505-2E9C-101B-9397-08002B2CF9AE}" pid="3" name="MSIP_Label_fb5e2db6-eecf-4aa2-8fc3-174bf94bce19_Enabled">
    <vt:lpwstr>true</vt:lpwstr>
  </property>
  <property fmtid="{D5CDD505-2E9C-101B-9397-08002B2CF9AE}" pid="4" name="MSIP_Label_fb5e2db6-eecf-4aa2-8fc3-174bf94bce19_SetDate">
    <vt:lpwstr>2023-05-18T08:12:15Z</vt:lpwstr>
  </property>
  <property fmtid="{D5CDD505-2E9C-101B-9397-08002B2CF9AE}" pid="5" name="MSIP_Label_fb5e2db6-eecf-4aa2-8fc3-174bf94bce19_Method">
    <vt:lpwstr>Standard</vt:lpwstr>
  </property>
  <property fmtid="{D5CDD505-2E9C-101B-9397-08002B2CF9AE}" pid="6" name="MSIP_Label_fb5e2db6-eecf-4aa2-8fc3-174bf94bce19_Name">
    <vt:lpwstr>fb5e2db6-eecf-4aa2-8fc3-174bf94bce19</vt:lpwstr>
  </property>
  <property fmtid="{D5CDD505-2E9C-101B-9397-08002B2CF9AE}" pid="7" name="MSIP_Label_fb5e2db6-eecf-4aa2-8fc3-174bf94bce19_SiteId">
    <vt:lpwstr>ceb177bf-013b-49ab-8a9c-4abce32afc1e</vt:lpwstr>
  </property>
  <property fmtid="{D5CDD505-2E9C-101B-9397-08002B2CF9AE}" pid="8" name="MSIP_Label_fb5e2db6-eecf-4aa2-8fc3-174bf94bce19_ActionId">
    <vt:lpwstr>ee50e08f-481b-4628-bebb-76c8b2a17cf2</vt:lpwstr>
  </property>
  <property fmtid="{D5CDD505-2E9C-101B-9397-08002B2CF9AE}" pid="9" name="MSIP_Label_fb5e2db6-eecf-4aa2-8fc3-174bf94bce19_ContentBits">
    <vt:lpwstr>2</vt:lpwstr>
  </property>
  <property fmtid="{D5CDD505-2E9C-101B-9397-08002B2CF9AE}" pid="10" name="MediaServiceImageTags">
    <vt:lpwstr/>
  </property>
  <property fmtid="{D5CDD505-2E9C-101B-9397-08002B2CF9AE}" pid="11" name="gba66df640194346a5267c50f24d4797">
    <vt:lpwstr/>
  </property>
  <property fmtid="{D5CDD505-2E9C-101B-9397-08002B2CF9AE}" pid="12" name="Office_x0020_of_x0020_Origin">
    <vt:lpwstr/>
  </property>
  <property fmtid="{D5CDD505-2E9C-101B-9397-08002B2CF9AE}" pid="13" name="Office of Origin">
    <vt:lpwstr/>
  </property>
</Properties>
</file>