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C7DC" w14:textId="4155DBBF" w:rsidR="00E239C7" w:rsidRDefault="00E239C7" w:rsidP="00E239C7">
      <w:pPr>
        <w:pStyle w:val="HChG"/>
      </w:pPr>
      <w:r>
        <w:tab/>
      </w:r>
      <w:r>
        <w:tab/>
        <w:t xml:space="preserve">Provisional </w:t>
      </w:r>
      <w:r w:rsidR="005344AD">
        <w:t xml:space="preserve">annotated </w:t>
      </w:r>
      <w:r>
        <w:t>agenda of the 8</w:t>
      </w:r>
      <w:r w:rsidR="00676CD0">
        <w:t>9</w:t>
      </w:r>
      <w:r w:rsidR="008F2373">
        <w:t>th</w:t>
      </w:r>
      <w:r>
        <w:t xml:space="preserve"> GRPE</w:t>
      </w:r>
      <w:r w:rsidR="00594AF4" w:rsidRPr="00DE29F8">
        <w:rPr>
          <w:rStyle w:val="FootnoteReference"/>
          <w:sz w:val="28"/>
          <w:szCs w:val="28"/>
        </w:rPr>
        <w:footnoteReference w:customMarkFollows="1" w:id="2"/>
        <w:t>*</w:t>
      </w:r>
      <w:r>
        <w:t xml:space="preserve"> </w:t>
      </w:r>
      <w:r>
        <w:br/>
        <w:t xml:space="preserve">(with informal documents received until </w:t>
      </w:r>
      <w:r w:rsidR="002410D1">
        <w:t>30</w:t>
      </w:r>
      <w:r w:rsidR="00625203">
        <w:t xml:space="preserve"> May</w:t>
      </w:r>
      <w:r>
        <w:t xml:space="preserve"> </w:t>
      </w:r>
      <w:r w:rsidR="002100DE">
        <w:t>202</w:t>
      </w:r>
      <w:r w:rsidR="00003C64">
        <w:t>3</w:t>
      </w:r>
      <w:r w:rsidR="002100DE">
        <w:t xml:space="preserve">, </w:t>
      </w:r>
      <w:r w:rsidR="00721976">
        <w:t>2</w:t>
      </w:r>
      <w:r w:rsidR="008E7ED9">
        <w:t>0</w:t>
      </w:r>
      <w:r>
        <w:t>.00 CET)</w:t>
      </w:r>
    </w:p>
    <w:p w14:paraId="0CA17934" w14:textId="77777777" w:rsidR="00625203" w:rsidRDefault="00625203" w:rsidP="00625203">
      <w:pPr>
        <w:pStyle w:val="H1G"/>
        <w:tabs>
          <w:tab w:val="left" w:pos="720"/>
        </w:tabs>
        <w:ind w:hanging="567"/>
      </w:pPr>
      <w:r>
        <w:tab/>
        <w:t>1.</w:t>
      </w:r>
      <w:r>
        <w:tab/>
        <w:t>Adoption of the agenda</w:t>
      </w:r>
    </w:p>
    <w:p w14:paraId="29B38128" w14:textId="77777777" w:rsidR="00625203" w:rsidRDefault="00625203" w:rsidP="00625203">
      <w:pPr>
        <w:pStyle w:val="SingleTxtG"/>
        <w:spacing w:before="120"/>
      </w:pPr>
      <w:r>
        <w:tab/>
      </w:r>
      <w:r>
        <w:tab/>
        <w:t>In accordance with Chapter III, Rule 7 of the Rules of Procedure (</w:t>
      </w:r>
      <w:r w:rsidRPr="00F32221">
        <w:t>ECE/TRANS/WP.29/690 as amended</w:t>
      </w:r>
      <w:r>
        <w:t>) of the World Forum for Harmonization of Vehicle Regulations (WP.29), the first item on the provisional agenda is the adoption of the agenda.</w:t>
      </w:r>
    </w:p>
    <w:p w14:paraId="666E9706" w14:textId="229D1C29" w:rsidR="00625203" w:rsidRPr="000C79C7" w:rsidRDefault="00625203" w:rsidP="00625203">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w:t>
      </w:r>
      <w:r w:rsidR="00676CD0">
        <w:rPr>
          <w:lang w:val="fr-CH"/>
        </w:rPr>
        <w:t>3</w:t>
      </w:r>
      <w:r w:rsidRPr="000C79C7">
        <w:rPr>
          <w:lang w:val="fr-CH"/>
        </w:rPr>
        <w:t>/</w:t>
      </w:r>
      <w:r w:rsidR="0077097A">
        <w:rPr>
          <w:lang w:val="fr-CH"/>
        </w:rPr>
        <w:t>15</w:t>
      </w:r>
      <w:r>
        <w:rPr>
          <w:lang w:val="fr-CH"/>
        </w:rPr>
        <w:br/>
      </w:r>
      <w:r>
        <w:rPr>
          <w:lang w:val="fr-CH"/>
        </w:rPr>
        <w:tab/>
      </w:r>
      <w:r>
        <w:rPr>
          <w:lang w:val="fr-CH"/>
        </w:rPr>
        <w:tab/>
      </w:r>
      <w:r>
        <w:rPr>
          <w:lang w:val="fr-CH"/>
        </w:rPr>
        <w:tab/>
      </w:r>
      <w:r>
        <w:rPr>
          <w:lang w:val="fr-CH"/>
        </w:rPr>
        <w:tab/>
      </w:r>
      <w:r w:rsidR="005D2F95">
        <w:rPr>
          <w:color w:val="4F81BD" w:themeColor="accent1"/>
          <w:lang w:val="fr-CH"/>
        </w:rPr>
        <w:t>GRPE-89-</w:t>
      </w:r>
      <w:r w:rsidRPr="00B0085F">
        <w:rPr>
          <w:color w:val="4F81BD" w:themeColor="accent1"/>
          <w:lang w:val="fr-CH"/>
        </w:rPr>
        <w:t>0</w:t>
      </w:r>
      <w:r>
        <w:rPr>
          <w:color w:val="4F81BD" w:themeColor="accent1"/>
          <w:lang w:val="fr-CH"/>
        </w:rPr>
        <w:t>1</w:t>
      </w:r>
      <w:r w:rsidR="000D62B3">
        <w:rPr>
          <w:color w:val="4F81BD" w:themeColor="accent1"/>
          <w:lang w:val="fr-CH"/>
        </w:rPr>
        <w:t>-Rev.1</w:t>
      </w:r>
      <w:r>
        <w:rPr>
          <w:color w:val="4F81BD" w:themeColor="accent1"/>
          <w:lang w:val="fr-CH"/>
        </w:rPr>
        <w:t xml:space="preserve">, </w:t>
      </w:r>
      <w:r w:rsidR="005D2F95">
        <w:rPr>
          <w:color w:val="4F81BD" w:themeColor="accent1"/>
          <w:lang w:val="fr-CH"/>
        </w:rPr>
        <w:t>GRPE-89-</w:t>
      </w:r>
      <w:r>
        <w:rPr>
          <w:color w:val="4F81BD" w:themeColor="accent1"/>
          <w:lang w:val="fr-CH"/>
        </w:rPr>
        <w:t>02</w:t>
      </w:r>
      <w:r w:rsidR="005D2F95">
        <w:rPr>
          <w:color w:val="4F81BD" w:themeColor="accent1"/>
          <w:lang w:val="fr-CH"/>
        </w:rPr>
        <w:t xml:space="preserve">, GRPE-89-03 </w:t>
      </w:r>
      <w:r>
        <w:rPr>
          <w:color w:val="4F81BD" w:themeColor="accent1"/>
          <w:lang w:val="fr-CH"/>
        </w:rPr>
        <w:t xml:space="preserve"> and </w:t>
      </w:r>
      <w:r w:rsidR="005D2F95">
        <w:rPr>
          <w:color w:val="4F81BD" w:themeColor="accent1"/>
          <w:lang w:val="fr-CH"/>
        </w:rPr>
        <w:t>GRPE-89-</w:t>
      </w:r>
      <w:r>
        <w:rPr>
          <w:color w:val="4F81BD" w:themeColor="accent1"/>
          <w:lang w:val="fr-CH"/>
        </w:rPr>
        <w:t>0</w:t>
      </w:r>
      <w:r w:rsidR="00296CA9">
        <w:rPr>
          <w:color w:val="4F81BD" w:themeColor="accent1"/>
          <w:lang w:val="fr-CH"/>
        </w:rPr>
        <w:t>4</w:t>
      </w:r>
    </w:p>
    <w:p w14:paraId="3BA4A390" w14:textId="77777777" w:rsidR="00625203" w:rsidRDefault="00625203" w:rsidP="00625203">
      <w:pPr>
        <w:pStyle w:val="H1G"/>
        <w:keepNext w:val="0"/>
        <w:keepLines w:val="0"/>
      </w:pPr>
      <w:r w:rsidRPr="000C79C7">
        <w:rPr>
          <w:lang w:val="fr-CH"/>
        </w:rPr>
        <w:tab/>
      </w:r>
      <w:r>
        <w:t>2.</w:t>
      </w:r>
      <w:r>
        <w:tab/>
        <w:t>Report on the last session of the World Forum for Harmonization of Vehicle Regulations (WP.29)</w:t>
      </w:r>
    </w:p>
    <w:p w14:paraId="362391BF" w14:textId="0BCD01A7" w:rsidR="00625203" w:rsidRDefault="00625203" w:rsidP="00625203">
      <w:pPr>
        <w:pStyle w:val="SingleTxtG"/>
      </w:pPr>
      <w:r>
        <w:tab/>
      </w:r>
      <w:r>
        <w:tab/>
        <w:t>The Working Party on Pollution and Energy (GRPE) may agree to consider a brief oral report by the secretariat about the highlights of the March 202</w:t>
      </w:r>
      <w:r w:rsidR="00296CA9">
        <w:t>3</w:t>
      </w:r>
      <w:r>
        <w:t xml:space="preserve"> session of WP.29 on issues related to GRPE.</w:t>
      </w:r>
    </w:p>
    <w:p w14:paraId="748AD0DB" w14:textId="38030E0B" w:rsidR="00625203" w:rsidRDefault="00625203" w:rsidP="00625203">
      <w:pPr>
        <w:pStyle w:val="SingleTxtG"/>
        <w:jc w:val="left"/>
      </w:pPr>
      <w:r w:rsidRPr="00B0085F">
        <w:rPr>
          <w:b/>
          <w:lang w:val="fr-CH"/>
        </w:rPr>
        <w:t>Documentation:</w:t>
      </w:r>
      <w:r w:rsidRPr="00B0085F">
        <w:rPr>
          <w:i/>
          <w:lang w:val="fr-CH"/>
        </w:rPr>
        <w:t xml:space="preserve"> </w:t>
      </w:r>
      <w:r w:rsidRPr="00B0085F">
        <w:rPr>
          <w:i/>
          <w:color w:val="4F81BD" w:themeColor="accent1"/>
          <w:lang w:val="fr-CH"/>
        </w:rPr>
        <w:tab/>
      </w:r>
      <w:r w:rsidR="005D2F95">
        <w:rPr>
          <w:color w:val="4F81BD" w:themeColor="accent1"/>
          <w:lang w:val="fr-CH"/>
        </w:rPr>
        <w:t>GRPE-89-</w:t>
      </w:r>
      <w:r>
        <w:rPr>
          <w:color w:val="4F81BD" w:themeColor="accent1"/>
          <w:lang w:val="fr-CH"/>
        </w:rPr>
        <w:t>0</w:t>
      </w:r>
      <w:r w:rsidR="00296CA9">
        <w:rPr>
          <w:color w:val="4F81BD" w:themeColor="accent1"/>
          <w:lang w:val="fr-CH"/>
        </w:rPr>
        <w:t>5</w:t>
      </w:r>
      <w:r w:rsidR="008616D1">
        <w:rPr>
          <w:color w:val="4F81BD" w:themeColor="accent1"/>
          <w:lang w:val="fr-CH"/>
        </w:rPr>
        <w:t xml:space="preserve">, </w:t>
      </w:r>
      <w:r w:rsidR="00BA3192">
        <w:rPr>
          <w:color w:val="4F81BD" w:themeColor="accent1"/>
          <w:lang w:val="fr-CH"/>
        </w:rPr>
        <w:t>GRPE-89-06</w:t>
      </w:r>
      <w:r w:rsidR="0022768A">
        <w:rPr>
          <w:color w:val="4F81BD" w:themeColor="accent1"/>
          <w:lang w:val="fr-CH"/>
        </w:rPr>
        <w:t xml:space="preserve"> </w:t>
      </w:r>
      <w:r w:rsidR="008616D1">
        <w:rPr>
          <w:color w:val="4F81BD" w:themeColor="accent1"/>
          <w:lang w:val="fr-CH"/>
        </w:rPr>
        <w:t>and GRPE-89-</w:t>
      </w:r>
      <w:r w:rsidR="00613C13">
        <w:rPr>
          <w:color w:val="4F81BD" w:themeColor="accent1"/>
          <w:lang w:val="fr-CH"/>
        </w:rPr>
        <w:t xml:space="preserve">28 </w:t>
      </w:r>
      <w:r w:rsidR="0022768A">
        <w:rPr>
          <w:color w:val="4F81BD" w:themeColor="accent1"/>
          <w:lang w:val="fr-CH"/>
        </w:rPr>
        <w:t>(</w:t>
      </w:r>
      <w:r w:rsidR="005B384F" w:rsidRPr="005B384F">
        <w:rPr>
          <w:color w:val="4F81BD" w:themeColor="accent1"/>
          <w:lang w:val="fr-CH"/>
        </w:rPr>
        <w:t>ECE/TRANS/2023/21</w:t>
      </w:r>
      <w:r w:rsidR="005B384F">
        <w:rPr>
          <w:color w:val="4F81BD" w:themeColor="accent1"/>
          <w:lang w:val="fr-CH"/>
        </w:rPr>
        <w:t>)</w:t>
      </w:r>
    </w:p>
    <w:p w14:paraId="0D9B1C57" w14:textId="77777777" w:rsidR="00625203" w:rsidRDefault="00625203" w:rsidP="00625203">
      <w:pPr>
        <w:pStyle w:val="H1G"/>
        <w:keepNext w:val="0"/>
        <w:keepLines w:val="0"/>
      </w:pPr>
      <w:r>
        <w:tab/>
        <w:t>3.</w:t>
      </w:r>
      <w:r>
        <w:tab/>
        <w:t>Light vehicles</w:t>
      </w:r>
    </w:p>
    <w:p w14:paraId="129AE1D1" w14:textId="77777777" w:rsidR="00625203" w:rsidRDefault="00625203" w:rsidP="00625203">
      <w:pPr>
        <w:pStyle w:val="H23G"/>
        <w:keepNext w:val="0"/>
        <w:keepLines w:val="0"/>
      </w:pPr>
      <w:r w:rsidRPr="004347F0">
        <w:tab/>
        <w:t>(a)</w:t>
      </w:r>
      <w:r w:rsidRPr="004347F0">
        <w:tab/>
      </w:r>
      <w:r>
        <w:t>UN Regulations</w:t>
      </w:r>
      <w:r w:rsidRPr="004347F0">
        <w:t xml:space="preserve"> Nos. 68 (Measurement of the maximum speed, including electric vehicles), 83 (Emissions of M</w:t>
      </w:r>
      <w:r w:rsidRPr="000A6179">
        <w:rPr>
          <w:vertAlign w:val="subscript"/>
        </w:rPr>
        <w:t>1</w:t>
      </w:r>
      <w:r w:rsidRPr="004347F0">
        <w:t xml:space="preserve"> and N</w:t>
      </w:r>
      <w:r w:rsidRPr="000A6179">
        <w:rPr>
          <w:vertAlign w:val="subscript"/>
        </w:rPr>
        <w:t>1</w:t>
      </w:r>
      <w:r w:rsidRPr="004347F0">
        <w:t xml:space="preserve"> vehicles), 101 (CO</w:t>
      </w:r>
      <w:r w:rsidRPr="00133772">
        <w:rPr>
          <w:vertAlign w:val="subscript"/>
        </w:rPr>
        <w:t>2</w:t>
      </w:r>
      <w:r w:rsidRPr="004347F0">
        <w:t xml:space="preserve"> emissions/fuel consumption)</w:t>
      </w:r>
      <w:r>
        <w:t xml:space="preserve">, </w:t>
      </w:r>
      <w:r w:rsidRPr="004347F0">
        <w:t>103 (Replacement pollution control devices)</w:t>
      </w:r>
      <w:r w:rsidRPr="00487969">
        <w:t xml:space="preserve"> and 154 (Worldwide harmonized Light vehicles Test Procedures (WLTP))</w:t>
      </w:r>
    </w:p>
    <w:p w14:paraId="076D60D3" w14:textId="7CBB75DB" w:rsidR="002D1C04" w:rsidRDefault="002D1C04" w:rsidP="002D1C04">
      <w:pPr>
        <w:pStyle w:val="SingleTxtG"/>
      </w:pPr>
      <w:r>
        <w:tab/>
      </w:r>
      <w:r>
        <w:tab/>
        <w:t>GRPE may wish to consider a proposal from the experts of Japan, the European Commission and OICA proposing a new supplement to 02 and 03 series of amendments to UN Regulation No. 154, as a consolidated version. The proposals incorporate corrections, clarifications and improvements to both series of amendments to UN Regulation No. 154</w:t>
      </w:r>
      <w:r>
        <w:rPr>
          <w:lang w:val="en-US"/>
        </w:rPr>
        <w:t>.</w:t>
      </w:r>
    </w:p>
    <w:p w14:paraId="0A282026" w14:textId="0D1824E5" w:rsidR="002D1C04" w:rsidRDefault="002D1C04" w:rsidP="002D1C04">
      <w:pPr>
        <w:pStyle w:val="SingleTxtG"/>
        <w:jc w:val="left"/>
        <w:rPr>
          <w:lang w:val="fr-CH"/>
        </w:rPr>
      </w:pPr>
      <w:r>
        <w:rPr>
          <w:b/>
          <w:lang w:val="fr-CH"/>
        </w:rPr>
        <w:t>Documentation:</w:t>
      </w:r>
      <w:r>
        <w:rPr>
          <w:i/>
          <w:lang w:val="fr-CH"/>
        </w:rPr>
        <w:t xml:space="preserve"> </w:t>
      </w:r>
      <w:r>
        <w:rPr>
          <w:i/>
          <w:lang w:val="fr-CH"/>
        </w:rPr>
        <w:tab/>
      </w:r>
      <w:r>
        <w:rPr>
          <w:lang w:val="fr-CH"/>
        </w:rPr>
        <w:t>ECE/TRANS/WP.29/GRPE/2023/16</w:t>
      </w:r>
      <w:r w:rsidR="00E56A0E">
        <w:rPr>
          <w:lang w:val="fr-CH"/>
        </w:rPr>
        <w:t xml:space="preserve">, </w:t>
      </w:r>
      <w:r w:rsidR="00E56A0E">
        <w:rPr>
          <w:color w:val="4F81BD" w:themeColor="accent1"/>
          <w:lang w:val="fr-CH"/>
        </w:rPr>
        <w:t>GRPE-89-16</w:t>
      </w:r>
      <w:r>
        <w:rPr>
          <w:lang w:val="fr-CH"/>
        </w:rPr>
        <w:br/>
      </w:r>
      <w:r>
        <w:rPr>
          <w:lang w:val="fr-CH"/>
        </w:rPr>
        <w:tab/>
      </w:r>
      <w:r>
        <w:rPr>
          <w:lang w:val="fr-CH"/>
        </w:rPr>
        <w:tab/>
      </w:r>
      <w:r>
        <w:rPr>
          <w:lang w:val="fr-CH"/>
        </w:rPr>
        <w:tab/>
      </w:r>
      <w:r>
        <w:rPr>
          <w:lang w:val="fr-CH"/>
        </w:rPr>
        <w:tab/>
        <w:t>ECE/TRANS/WP.29/GRPE/2023/17</w:t>
      </w:r>
      <w:r w:rsidR="00E56A0E">
        <w:rPr>
          <w:lang w:val="fr-CH"/>
        </w:rPr>
        <w:t xml:space="preserve">, </w:t>
      </w:r>
      <w:r w:rsidR="00E56A0E">
        <w:rPr>
          <w:color w:val="4F81BD" w:themeColor="accent1"/>
          <w:lang w:val="fr-CH"/>
        </w:rPr>
        <w:t>GRPE-89-17</w:t>
      </w:r>
    </w:p>
    <w:p w14:paraId="23195ACC" w14:textId="0CE841BE" w:rsidR="00EF4654" w:rsidRPr="00D10ED9" w:rsidRDefault="00EF4654" w:rsidP="00E13FD5">
      <w:pPr>
        <w:pStyle w:val="SingleTxtG"/>
        <w:ind w:firstLine="567"/>
      </w:pPr>
      <w:r>
        <w:t xml:space="preserve">GRPE </w:t>
      </w:r>
      <w:r w:rsidRPr="00D10ED9">
        <w:t>may wish to consider a proposal from the experts of OICA to amend ECE/TRANS/WP.29/GRPE/2023/2, the 08 series of amendments to UN Regulation No. 83</w:t>
      </w:r>
      <w:r w:rsidR="00E13FD5" w:rsidRPr="00D10ED9">
        <w:t>.</w:t>
      </w:r>
    </w:p>
    <w:p w14:paraId="2ADC44EE" w14:textId="7027BB00" w:rsidR="00E13FD5" w:rsidRPr="00D10ED9" w:rsidRDefault="00E13FD5" w:rsidP="00E13FD5">
      <w:pPr>
        <w:pStyle w:val="SingleTxtG"/>
        <w:jc w:val="left"/>
        <w:rPr>
          <w:color w:val="4F81BD" w:themeColor="accent1"/>
        </w:rPr>
      </w:pPr>
      <w:r w:rsidRPr="00D10ED9">
        <w:rPr>
          <w:b/>
        </w:rPr>
        <w:t>Documentation:</w:t>
      </w:r>
      <w:r w:rsidRPr="00D10ED9">
        <w:rPr>
          <w:i/>
        </w:rPr>
        <w:t xml:space="preserve"> </w:t>
      </w:r>
      <w:r w:rsidRPr="00D10ED9">
        <w:rPr>
          <w:i/>
          <w:color w:val="4F81BD" w:themeColor="accent1"/>
        </w:rPr>
        <w:tab/>
      </w:r>
      <w:r w:rsidRPr="00D10ED9">
        <w:rPr>
          <w:color w:val="4F81BD" w:themeColor="accent1"/>
        </w:rPr>
        <w:t>GRPE-89-15</w:t>
      </w:r>
    </w:p>
    <w:p w14:paraId="2E962A12" w14:textId="77777777" w:rsidR="00E42C1A" w:rsidRDefault="00E42C1A" w:rsidP="00E42C1A">
      <w:pPr>
        <w:pStyle w:val="SingleTxtG"/>
        <w:ind w:firstLine="567"/>
        <w:rPr>
          <w:lang w:val="fr-CH"/>
        </w:rPr>
      </w:pPr>
      <w:r>
        <w:rPr>
          <w:lang w:val="fr-CH"/>
        </w:rPr>
        <w:tab/>
      </w:r>
      <w:r>
        <w:t>GRPE may wish to consider a presentation from the expert of Australia on the country’s transition to new emission legislation</w:t>
      </w:r>
      <w:r>
        <w:rPr>
          <w:lang w:val="fr-CH"/>
        </w:rPr>
        <w:t>.</w:t>
      </w:r>
    </w:p>
    <w:p w14:paraId="51D8C430" w14:textId="77777777" w:rsidR="00E42C1A" w:rsidRDefault="00E42C1A" w:rsidP="00E42C1A">
      <w:pPr>
        <w:pStyle w:val="SingleTxtG"/>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GRPE-89-22</w:t>
      </w:r>
    </w:p>
    <w:p w14:paraId="589757C1" w14:textId="62ED4249" w:rsidR="00B94730" w:rsidRPr="00D10ED9" w:rsidRDefault="00AD63A1" w:rsidP="00AD63A1">
      <w:pPr>
        <w:pStyle w:val="SingleTxtG"/>
        <w:ind w:firstLine="567"/>
      </w:pPr>
      <w:r w:rsidRPr="00D10ED9">
        <w:t>GRPE may wish to consider a proposal from the experts of OICA to extend the option from the 06 and 07 to the 05 series of amendments to UN Regulation No. 83 allowing the calculation of road load values from those determined according to UN GTR No.15 (WLTP).</w:t>
      </w:r>
    </w:p>
    <w:p w14:paraId="23AE762D" w14:textId="6DE4681C" w:rsidR="00AD63A1" w:rsidRPr="00D10ED9" w:rsidRDefault="00AD63A1" w:rsidP="00AD63A1">
      <w:pPr>
        <w:pStyle w:val="SingleTxtG"/>
        <w:jc w:val="left"/>
        <w:rPr>
          <w:color w:val="4F81BD" w:themeColor="accent1"/>
        </w:rPr>
      </w:pPr>
      <w:r w:rsidRPr="00D10ED9">
        <w:rPr>
          <w:b/>
        </w:rPr>
        <w:t>Documentation:</w:t>
      </w:r>
      <w:r w:rsidRPr="00D10ED9">
        <w:rPr>
          <w:i/>
        </w:rPr>
        <w:t xml:space="preserve"> </w:t>
      </w:r>
      <w:r w:rsidRPr="00D10ED9">
        <w:rPr>
          <w:i/>
          <w:color w:val="4F81BD" w:themeColor="accent1"/>
        </w:rPr>
        <w:tab/>
      </w:r>
      <w:r w:rsidRPr="00D10ED9">
        <w:rPr>
          <w:color w:val="4F81BD" w:themeColor="accent1"/>
        </w:rPr>
        <w:t>GRPE-89-19</w:t>
      </w:r>
    </w:p>
    <w:p w14:paraId="07E6288E" w14:textId="10339092" w:rsidR="00AD63A1" w:rsidRPr="00D10ED9" w:rsidRDefault="006A04DA" w:rsidP="00AD63A1">
      <w:pPr>
        <w:pStyle w:val="SingleTxtG"/>
        <w:ind w:firstLine="567"/>
      </w:pPr>
      <w:r w:rsidRPr="00D10ED9">
        <w:t xml:space="preserve">GRPE may wish to consider a proposal from the experts of OICA to amend the charger requirement and the measurement method of REESS current for a hybrid electric power train in order to align UN Regulation No. 101 with proceeding and procedures described in UN Regulation No. 154. It also proposes an option for manufacturers to </w:t>
      </w:r>
      <w:r w:rsidRPr="00D10ED9">
        <w:lastRenderedPageBreak/>
        <w:t>determine road load values for Pure Electric Vehicles according to the requirements of UN Regulation No. 83.</w:t>
      </w:r>
    </w:p>
    <w:p w14:paraId="38D927A8" w14:textId="258BD987" w:rsidR="00BC49DB" w:rsidRDefault="00BC49DB" w:rsidP="00BC49DB">
      <w:pPr>
        <w:pStyle w:val="SingleTxtG"/>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GRPE-89-20</w:t>
      </w:r>
    </w:p>
    <w:p w14:paraId="60D05B7D" w14:textId="14468E5A" w:rsidR="00302EF2" w:rsidRDefault="00956BEB" w:rsidP="00302EF2">
      <w:pPr>
        <w:pStyle w:val="H23G"/>
      </w:pPr>
      <w:r>
        <w:tab/>
      </w:r>
      <w:r w:rsidR="00302EF2">
        <w:t>(b)</w:t>
      </w:r>
      <w:r w:rsidR="00302EF2">
        <w:tab/>
        <w:t>UN Global Technical Regulations Nos. 15 (Worldwide harmonized Light vehicles Test Procedures (WLTP)) and 19 (Evaporative emission test procedure for the Worldwide harmonized Light vehicle Test Procedure (WLTP EVAP))</w:t>
      </w:r>
    </w:p>
    <w:p w14:paraId="3452BFF9" w14:textId="77777777" w:rsidR="00302EF2" w:rsidRDefault="00302EF2" w:rsidP="00302EF2">
      <w:pPr>
        <w:pStyle w:val="SingleTxtG"/>
      </w:pPr>
      <w:r>
        <w:tab/>
      </w:r>
      <w:r>
        <w:tab/>
        <w:t>GRPE may wish to consider proposals to amend UN GTRs Nos 15 or 19, if any</w:t>
      </w:r>
      <w:r>
        <w:rPr>
          <w:bCs/>
        </w:rPr>
        <w:t>.</w:t>
      </w:r>
    </w:p>
    <w:p w14:paraId="659B8D12" w14:textId="77777777" w:rsidR="00302EF2" w:rsidRDefault="00302EF2" w:rsidP="00302EF2">
      <w:pPr>
        <w:pStyle w:val="H23G"/>
        <w:rPr>
          <w:lang w:val="en-US"/>
        </w:rPr>
      </w:pPr>
      <w:r>
        <w:rPr>
          <w:lang w:val="en-US"/>
        </w:rPr>
        <w:tab/>
        <w:t>(c)</w:t>
      </w:r>
      <w:r>
        <w:rPr>
          <w:lang w:val="en-US"/>
        </w:rPr>
        <w:tab/>
        <w:t>Worldwide harmonized Real Driving Emissions test procedure</w:t>
      </w:r>
    </w:p>
    <w:p w14:paraId="1B7FCEAC" w14:textId="77777777" w:rsidR="00302EF2" w:rsidRDefault="00302EF2" w:rsidP="00302EF2">
      <w:pPr>
        <w:pStyle w:val="SingleTxtG"/>
      </w:pPr>
      <w:r>
        <w:tab/>
      </w:r>
      <w:r>
        <w:tab/>
        <w:t>GRPE may wish to receive a status report on the activities of harmonized provision for Global Real Driving Emissions, if any.</w:t>
      </w:r>
    </w:p>
    <w:p w14:paraId="11285BE0" w14:textId="77777777" w:rsidR="00302EF2" w:rsidRDefault="00302EF2" w:rsidP="00302EF2">
      <w:pPr>
        <w:pStyle w:val="H1G"/>
        <w:rPr>
          <w:lang w:val="en-US"/>
        </w:rPr>
      </w:pPr>
      <w:r>
        <w:rPr>
          <w:lang w:val="en-US"/>
        </w:rPr>
        <w:tab/>
        <w:t>4.</w:t>
      </w:r>
      <w:r>
        <w:rPr>
          <w:lang w:val="en-US"/>
        </w:rPr>
        <w:tab/>
        <w:t>Heavy duty vehicles</w:t>
      </w:r>
    </w:p>
    <w:p w14:paraId="54596D7A" w14:textId="77777777" w:rsidR="00302EF2" w:rsidRDefault="00302EF2" w:rsidP="00302EF2">
      <w:pPr>
        <w:pStyle w:val="H23G"/>
        <w:rPr>
          <w:lang w:val="en-US"/>
        </w:rPr>
      </w:pPr>
      <w:r>
        <w:rPr>
          <w:lang w:val="en-US"/>
        </w:rPr>
        <w:tab/>
        <w:t>(a)</w:t>
      </w:r>
      <w:r>
        <w:rPr>
          <w:lang w:val="en-US"/>
        </w:rPr>
        <w:tab/>
        <w:t>UN Regulations Nos. 49 (Emissions of compression ignition and positive ignition (LPG and CNG) engines) and 132 (Retrofit Emissions Control devices (REC))</w:t>
      </w:r>
    </w:p>
    <w:p w14:paraId="4AFCFE5E" w14:textId="77777777" w:rsidR="00CF6963" w:rsidRDefault="00302EF2" w:rsidP="00302EF2">
      <w:pPr>
        <w:spacing w:after="120"/>
        <w:ind w:left="1134" w:right="1134"/>
        <w:jc w:val="both"/>
        <w:rPr>
          <w:b/>
          <w:lang w:val="fr-CH"/>
        </w:rPr>
      </w:pPr>
      <w:r>
        <w:tab/>
      </w:r>
      <w:r>
        <w:tab/>
        <w:t xml:space="preserve">GRPE may wish to consider proposals </w:t>
      </w:r>
      <w:r w:rsidR="00243412">
        <w:t xml:space="preserve">from the export of OICA </w:t>
      </w:r>
      <w:r>
        <w:t>to amend UN Regulation</w:t>
      </w:r>
      <w:r w:rsidR="005F0E14">
        <w:t xml:space="preserve"> </w:t>
      </w:r>
      <w:r>
        <w:t>No. 49</w:t>
      </w:r>
      <w:r w:rsidR="005F0E14">
        <w:t>,</w:t>
      </w:r>
      <w:r w:rsidR="00CF6963">
        <w:t xml:space="preserve"> proposing</w:t>
      </w:r>
      <w:r w:rsidR="005F0E14">
        <w:t xml:space="preserve"> to allow for the use of hydrogen as a fuel in internal combustion engines in the 05 and 06 series of amend</w:t>
      </w:r>
      <w:r w:rsidR="00CF6963">
        <w:t>ments to UN Regulation No. 49.</w:t>
      </w:r>
      <w:r w:rsidR="00CF6963" w:rsidRPr="00CF6963">
        <w:rPr>
          <w:b/>
          <w:lang w:val="fr-CH"/>
        </w:rPr>
        <w:t xml:space="preserve"> </w:t>
      </w:r>
    </w:p>
    <w:p w14:paraId="05C9B7A4" w14:textId="68B87C5A" w:rsidR="00302EF2" w:rsidRDefault="00CF6963" w:rsidP="00302EF2">
      <w:pPr>
        <w:spacing w:after="120"/>
        <w:ind w:left="1134" w:right="1134"/>
        <w:jc w:val="both"/>
        <w:rPr>
          <w:lang w:val="en-US"/>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GRPE-89-</w:t>
      </w:r>
      <w:r w:rsidR="00167948">
        <w:rPr>
          <w:color w:val="4F81BD" w:themeColor="accent1"/>
          <w:lang w:val="fr-CH"/>
        </w:rPr>
        <w:t>2</w:t>
      </w:r>
      <w:r>
        <w:rPr>
          <w:color w:val="4F81BD" w:themeColor="accent1"/>
          <w:lang w:val="fr-CH"/>
        </w:rPr>
        <w:t>9, GRPE-89-</w:t>
      </w:r>
      <w:r w:rsidR="00167948">
        <w:rPr>
          <w:color w:val="4F81BD" w:themeColor="accent1"/>
          <w:lang w:val="fr-CH"/>
        </w:rPr>
        <w:t>30</w:t>
      </w:r>
      <w:r>
        <w:rPr>
          <w:color w:val="4F81BD" w:themeColor="accent1"/>
          <w:lang w:val="fr-CH"/>
        </w:rPr>
        <w:t>, GRPE-89</w:t>
      </w:r>
      <w:r w:rsidR="00167948">
        <w:rPr>
          <w:color w:val="4F81BD" w:themeColor="accent1"/>
          <w:lang w:val="fr-CH"/>
        </w:rPr>
        <w:t>-31</w:t>
      </w:r>
    </w:p>
    <w:p w14:paraId="2696CBA6" w14:textId="77777777" w:rsidR="00302EF2" w:rsidRDefault="00302EF2" w:rsidP="00302EF2">
      <w:pPr>
        <w:pStyle w:val="H23G"/>
      </w:pPr>
      <w:r>
        <w:rPr>
          <w:lang w:val="fr-CH"/>
        </w:rPr>
        <w:tab/>
      </w:r>
      <w:r>
        <w:t>(b)</w:t>
      </w:r>
      <w:r>
        <w:tab/>
        <w:t>UN Global Technical Regulations Nos. 4 (World-wide harmonized Heavy Duty Certification procedure (WHDC)), 5 (World-Wide harmonized Heavy duty On-Board Diagnostic systems (WWH-OBD)) and 10 (Off-Cycle Emissions (OCE))</w:t>
      </w:r>
    </w:p>
    <w:p w14:paraId="020F5435" w14:textId="77777777" w:rsidR="00302EF2" w:rsidRDefault="00302EF2" w:rsidP="00302EF2">
      <w:pPr>
        <w:pStyle w:val="SingleTxtG"/>
        <w:rPr>
          <w:lang w:val="fr-CH"/>
        </w:rPr>
      </w:pPr>
      <w:r>
        <w:tab/>
      </w:r>
      <w:r>
        <w:tab/>
        <w:t>GRPE may wish to consider proposals to amend UN GTRs Nos 4, 5 or 10, if any</w:t>
      </w:r>
      <w:r>
        <w:rPr>
          <w:bCs/>
        </w:rPr>
        <w:t>.</w:t>
      </w:r>
    </w:p>
    <w:p w14:paraId="211E31E0" w14:textId="77777777" w:rsidR="00302EF2" w:rsidRDefault="00302EF2" w:rsidP="00302EF2">
      <w:pPr>
        <w:pStyle w:val="H23G"/>
        <w:rPr>
          <w:lang w:val="en-US"/>
        </w:rPr>
      </w:pPr>
      <w:r>
        <w:rPr>
          <w:lang w:val="fr-CH"/>
        </w:rPr>
        <w:tab/>
      </w:r>
      <w:r>
        <w:rPr>
          <w:lang w:val="en-US"/>
        </w:rPr>
        <w:t>(c)</w:t>
      </w:r>
      <w:r>
        <w:rPr>
          <w:lang w:val="en-US"/>
        </w:rPr>
        <w:tab/>
        <w:t>Worldwide provisions for Heavy Duty vehicles Fuel Economy</w:t>
      </w:r>
    </w:p>
    <w:p w14:paraId="1E6C0FD5" w14:textId="77777777" w:rsidR="00302EF2" w:rsidRDefault="00302EF2" w:rsidP="00302EF2">
      <w:pPr>
        <w:pStyle w:val="SingleTxtG"/>
      </w:pPr>
      <w:r>
        <w:tab/>
      </w:r>
      <w:r>
        <w:tab/>
        <w:t>GRPE may wish to receive a status report on the activities of harmonized provision for Heavy Duty vehicles Fuel Economy, if any.</w:t>
      </w:r>
    </w:p>
    <w:p w14:paraId="32A8245D" w14:textId="77777777" w:rsidR="00302EF2" w:rsidRDefault="00302EF2" w:rsidP="00302EF2">
      <w:pPr>
        <w:pStyle w:val="H1G"/>
      </w:pPr>
      <w:r>
        <w:tab/>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7787D049" w14:textId="77777777" w:rsidR="00302EF2" w:rsidRDefault="00302EF2" w:rsidP="00302EF2">
      <w:pPr>
        <w:pStyle w:val="SingleTxtG"/>
      </w:pPr>
      <w:r>
        <w:tab/>
      </w:r>
      <w:r>
        <w:tab/>
        <w:t xml:space="preserve">GRPE may wish to consider a proposal from the expert of OICA proposing to amend UN Regulation No. 24 </w:t>
      </w:r>
      <w:r w:rsidRPr="00FE7718">
        <w:t xml:space="preserve">to clarify the wording regarding the usage of the reference fuel required for emission testing and to permit performing test with same reference fuel used for emission testing and bring consistency with recently adopted amendments to </w:t>
      </w:r>
      <w:r>
        <w:t xml:space="preserve">UN </w:t>
      </w:r>
      <w:r w:rsidRPr="00FE7718">
        <w:t>Regulation No. 85</w:t>
      </w:r>
      <w:r>
        <w:t>.</w:t>
      </w:r>
    </w:p>
    <w:p w14:paraId="304E6BD1" w14:textId="1FA8913F" w:rsidR="00302EF2" w:rsidRDefault="00302EF2" w:rsidP="00302EF2">
      <w:pPr>
        <w:pStyle w:val="SingleTxtG"/>
        <w:ind w:left="2835" w:hanging="1701"/>
        <w:rPr>
          <w:lang w:val="fr-CH"/>
        </w:rPr>
      </w:pPr>
      <w:r>
        <w:rPr>
          <w:b/>
          <w:lang w:val="fr-CH"/>
        </w:rPr>
        <w:t>Documentation:</w:t>
      </w:r>
      <w:r>
        <w:rPr>
          <w:b/>
          <w:lang w:val="fr-CH"/>
        </w:rPr>
        <w:tab/>
      </w:r>
      <w:r>
        <w:rPr>
          <w:lang w:val="fr-CH"/>
        </w:rPr>
        <w:t>ECE/TRANS/WP.29/GRPE/2023/18</w:t>
      </w:r>
      <w:r w:rsidR="00E56A0E">
        <w:rPr>
          <w:lang w:val="fr-CH"/>
        </w:rPr>
        <w:t xml:space="preserve">, </w:t>
      </w:r>
      <w:r w:rsidR="00E56A0E">
        <w:rPr>
          <w:color w:val="4F81BD" w:themeColor="accent1"/>
          <w:lang w:val="fr-CH"/>
        </w:rPr>
        <w:t>GRPE-89-18</w:t>
      </w:r>
    </w:p>
    <w:p w14:paraId="4B8B0EF6" w14:textId="77777777" w:rsidR="00302EF2" w:rsidRDefault="00302EF2" w:rsidP="00302EF2">
      <w:pPr>
        <w:pStyle w:val="H1G"/>
        <w:keepLines w:val="0"/>
      </w:pPr>
      <w:r>
        <w:rPr>
          <w:lang w:val="fr-CH"/>
        </w:rPr>
        <w:tab/>
      </w:r>
      <w:r>
        <w:t>6.</w:t>
      </w:r>
      <w:r>
        <w:tab/>
        <w:t>Agricultural and forestry tractors, non-road mobile machinery</w:t>
      </w:r>
    </w:p>
    <w:p w14:paraId="30C9CBA2" w14:textId="77777777" w:rsidR="00302EF2" w:rsidRDefault="00302EF2" w:rsidP="00302EF2">
      <w:pPr>
        <w:pStyle w:val="H23G"/>
        <w:keepNext w:val="0"/>
        <w:keepLines w:val="0"/>
      </w:pPr>
      <w:r>
        <w:tab/>
        <w:t>(a)</w:t>
      </w:r>
      <w:r>
        <w:tab/>
        <w:t>UN Regulations Nos. 96 (Diesel emission (agricultural tractors)) and 120 (Net power of tractors and non-road mobile machinery)</w:t>
      </w:r>
    </w:p>
    <w:p w14:paraId="4895DEA4" w14:textId="3AF109E3" w:rsidR="00302EF2" w:rsidRDefault="00302EF2" w:rsidP="00302EF2">
      <w:pPr>
        <w:spacing w:after="120"/>
        <w:ind w:left="1134" w:right="1134"/>
        <w:jc w:val="both"/>
      </w:pPr>
      <w:r>
        <w:tab/>
      </w:r>
      <w:r>
        <w:tab/>
        <w:t xml:space="preserve">GRPE may wish to consider proposals </w:t>
      </w:r>
      <w:r w:rsidR="005973F6">
        <w:t xml:space="preserve">from </w:t>
      </w:r>
      <w:r w:rsidR="00C71AF1">
        <w:t>the representative of</w:t>
      </w:r>
      <w:r>
        <w:t xml:space="preserve"> </w:t>
      </w:r>
      <w:r w:rsidR="005973F6">
        <w:t>Eur</w:t>
      </w:r>
      <w:r w:rsidR="000E4D78">
        <w:t xml:space="preserve">omot to </w:t>
      </w:r>
      <w:r>
        <w:t xml:space="preserve">amend </w:t>
      </w:r>
      <w:r w:rsidR="007D6D7C" w:rsidRPr="00F05098">
        <w:rPr>
          <w:sz w:val="18"/>
          <w:szCs w:val="18"/>
          <w:lang w:eastAsia="en-GB"/>
        </w:rPr>
        <w:t xml:space="preserve">the 05 series of amendments to </w:t>
      </w:r>
      <w:r>
        <w:t xml:space="preserve">UN Regulation No. 96 and </w:t>
      </w:r>
      <w:r w:rsidR="007D6D7C" w:rsidRPr="00F05098">
        <w:rPr>
          <w:sz w:val="18"/>
          <w:szCs w:val="18"/>
          <w:lang w:eastAsia="en-GB"/>
        </w:rPr>
        <w:t>the 0</w:t>
      </w:r>
      <w:r w:rsidR="007D6D7C">
        <w:rPr>
          <w:sz w:val="18"/>
          <w:szCs w:val="18"/>
          <w:lang w:eastAsia="en-GB"/>
        </w:rPr>
        <w:t>2</w:t>
      </w:r>
      <w:r w:rsidR="007D6D7C" w:rsidRPr="00F05098">
        <w:rPr>
          <w:sz w:val="18"/>
          <w:szCs w:val="18"/>
          <w:lang w:eastAsia="en-GB"/>
        </w:rPr>
        <w:t xml:space="preserve"> series of amendments to</w:t>
      </w:r>
      <w:r w:rsidR="007D6D7C" w:rsidRPr="007D6D7C">
        <w:t xml:space="preserve"> </w:t>
      </w:r>
      <w:r w:rsidR="007D6D7C">
        <w:t>UN Regulation No.</w:t>
      </w:r>
      <w:r w:rsidR="007D6D7C" w:rsidRPr="00F05098">
        <w:rPr>
          <w:sz w:val="18"/>
          <w:szCs w:val="18"/>
          <w:lang w:eastAsia="en-GB"/>
        </w:rPr>
        <w:t xml:space="preserve"> </w:t>
      </w:r>
      <w:r>
        <w:t xml:space="preserve">120, </w:t>
      </w:r>
      <w:r w:rsidR="000E4D78">
        <w:t xml:space="preserve">to include hydrogen as a fuel and to correct </w:t>
      </w:r>
      <w:r w:rsidR="00727F26" w:rsidRPr="005027B6">
        <w:rPr>
          <w:color w:val="000000" w:themeColor="text1"/>
        </w:rPr>
        <w:t xml:space="preserve">administrative </w:t>
      </w:r>
      <w:r w:rsidR="00727F26">
        <w:rPr>
          <w:color w:val="000000" w:themeColor="text1"/>
        </w:rPr>
        <w:t xml:space="preserve">or typographic </w:t>
      </w:r>
      <w:r w:rsidR="00727F26" w:rsidRPr="005027B6">
        <w:rPr>
          <w:color w:val="000000" w:themeColor="text1"/>
        </w:rPr>
        <w:t>errors</w:t>
      </w:r>
      <w:r>
        <w:t>.</w:t>
      </w:r>
    </w:p>
    <w:p w14:paraId="2A2CC9E1" w14:textId="13FAC590" w:rsidR="00ED7094" w:rsidRDefault="00ED7094" w:rsidP="00ED7094">
      <w:pPr>
        <w:pStyle w:val="SingleTxtG"/>
        <w:jc w:val="left"/>
        <w:rPr>
          <w:color w:val="4F81BD" w:themeColor="accent1"/>
          <w:lang w:val="fr-CH"/>
        </w:rPr>
      </w:pPr>
      <w:r w:rsidRPr="00A17D57">
        <w:rPr>
          <w:b/>
          <w:lang w:val="fr-CH"/>
        </w:rPr>
        <w:lastRenderedPageBreak/>
        <w:t>Documentation:</w:t>
      </w:r>
      <w:r w:rsidRPr="00A17D57">
        <w:rPr>
          <w:i/>
          <w:lang w:val="fr-CH"/>
        </w:rPr>
        <w:t xml:space="preserve"> </w:t>
      </w:r>
      <w:r w:rsidRPr="00A17D57">
        <w:rPr>
          <w:i/>
          <w:color w:val="4F81BD" w:themeColor="accent1"/>
          <w:lang w:val="fr-CH"/>
        </w:rPr>
        <w:tab/>
      </w:r>
      <w:r w:rsidR="00AF7EC1">
        <w:rPr>
          <w:color w:val="4F81BD" w:themeColor="accent1"/>
          <w:lang w:val="fr-CH"/>
        </w:rPr>
        <w:t xml:space="preserve">GRPE-89-08, </w:t>
      </w:r>
      <w:r>
        <w:rPr>
          <w:color w:val="4F81BD" w:themeColor="accent1"/>
          <w:lang w:val="fr-CH"/>
        </w:rPr>
        <w:t xml:space="preserve">GRPE-89-09, GRPE-89-10, </w:t>
      </w:r>
      <w:r w:rsidR="00AF7EC1">
        <w:rPr>
          <w:color w:val="4F81BD" w:themeColor="accent1"/>
          <w:lang w:val="fr-CH"/>
        </w:rPr>
        <w:t>GRPE-89-11</w:t>
      </w:r>
      <w:r w:rsidR="006B0986">
        <w:rPr>
          <w:color w:val="4F81BD" w:themeColor="accent1"/>
          <w:lang w:val="fr-CH"/>
        </w:rPr>
        <w:t xml:space="preserve"> and</w:t>
      </w:r>
      <w:r w:rsidR="00AF7EC1" w:rsidRPr="00AF7EC1">
        <w:rPr>
          <w:color w:val="4F81BD" w:themeColor="accent1"/>
          <w:lang w:val="fr-CH"/>
        </w:rPr>
        <w:t xml:space="preserve"> </w:t>
      </w:r>
      <w:r w:rsidR="00AF7EC1">
        <w:rPr>
          <w:color w:val="4F81BD" w:themeColor="accent1"/>
          <w:lang w:val="fr-CH"/>
        </w:rPr>
        <w:t>GRPE-89-12</w:t>
      </w:r>
    </w:p>
    <w:p w14:paraId="1484E46E" w14:textId="62756ABC" w:rsidR="006B0986" w:rsidRDefault="006B0986" w:rsidP="006B0986">
      <w:pPr>
        <w:spacing w:after="120"/>
        <w:ind w:left="1134" w:right="1134"/>
        <w:jc w:val="both"/>
      </w:pPr>
      <w:r>
        <w:tab/>
      </w:r>
      <w:r>
        <w:tab/>
        <w:t xml:space="preserve">GRPE may wish to consider </w:t>
      </w:r>
      <w:r w:rsidR="00BE14BE">
        <w:t>a presentation</w:t>
      </w:r>
      <w:r>
        <w:t xml:space="preserve"> from t</w:t>
      </w:r>
      <w:r w:rsidR="00A15CAD">
        <w:t>he representative of the Netherlands</w:t>
      </w:r>
      <w:r w:rsidR="00BE14BE">
        <w:t xml:space="preserve"> </w:t>
      </w:r>
      <w:r w:rsidR="006A64FA">
        <w:t xml:space="preserve">regarding </w:t>
      </w:r>
      <w:r w:rsidR="008E3D11">
        <w:t>emissions</w:t>
      </w:r>
      <w:r w:rsidR="00A06568" w:rsidRPr="00A06568">
        <w:t xml:space="preserve"> from </w:t>
      </w:r>
      <w:r w:rsidR="00A06568">
        <w:t>c</w:t>
      </w:r>
      <w:r w:rsidR="00A06568" w:rsidRPr="00A06568">
        <w:t xml:space="preserve">ooling </w:t>
      </w:r>
      <w:r w:rsidR="00A06568">
        <w:t>u</w:t>
      </w:r>
      <w:r w:rsidR="00A06568" w:rsidRPr="00A06568">
        <w:t xml:space="preserve">nits in </w:t>
      </w:r>
      <w:r w:rsidR="00A06568">
        <w:t>r</w:t>
      </w:r>
      <w:r w:rsidR="00A06568" w:rsidRPr="00A06568">
        <w:t xml:space="preserve">oad </w:t>
      </w:r>
      <w:r w:rsidR="00A06568">
        <w:t>t</w:t>
      </w:r>
      <w:r w:rsidR="00A06568" w:rsidRPr="00A06568">
        <w:t>ransport</w:t>
      </w:r>
      <w:r>
        <w:t>.</w:t>
      </w:r>
    </w:p>
    <w:p w14:paraId="7ACC8E88" w14:textId="12C4FBB7" w:rsidR="006B0986" w:rsidRDefault="006B0986" w:rsidP="006B0986">
      <w:pPr>
        <w:pStyle w:val="SingleTxtG"/>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GRPE-89-</w:t>
      </w:r>
      <w:r w:rsidR="005B5D9D">
        <w:rPr>
          <w:color w:val="4F81BD" w:themeColor="accent1"/>
          <w:lang w:val="fr-CH"/>
        </w:rPr>
        <w:t>13</w:t>
      </w:r>
    </w:p>
    <w:p w14:paraId="388B1CC9" w14:textId="77777777" w:rsidR="00302EF2" w:rsidRDefault="00302EF2" w:rsidP="00302EF2">
      <w:pPr>
        <w:pStyle w:val="H23G"/>
        <w:keepNext w:val="0"/>
        <w:keepLines w:val="0"/>
      </w:pPr>
      <w:r>
        <w:rPr>
          <w:lang w:val="en-US"/>
        </w:rPr>
        <w:tab/>
      </w:r>
      <w:r>
        <w:t>(b)</w:t>
      </w:r>
      <w:r>
        <w:tab/>
        <w:t>UN Global Technical Regulation No. 11 (Non-road mobile machinery engines)</w:t>
      </w:r>
    </w:p>
    <w:p w14:paraId="4BDC1160" w14:textId="77777777" w:rsidR="00302EF2" w:rsidRDefault="00302EF2" w:rsidP="00302EF2">
      <w:pPr>
        <w:pStyle w:val="SingleTxtG"/>
      </w:pPr>
      <w:r>
        <w:tab/>
      </w:r>
      <w:r>
        <w:tab/>
        <w:t>GRPE may wish to consider proposals to amend UN GTR No. 11, if any.</w:t>
      </w:r>
    </w:p>
    <w:p w14:paraId="54937F38" w14:textId="77777777" w:rsidR="00302EF2" w:rsidRDefault="00302EF2" w:rsidP="00302EF2">
      <w:pPr>
        <w:pStyle w:val="H1G"/>
        <w:keepNext w:val="0"/>
        <w:keepLines w:val="0"/>
      </w:pPr>
      <w:r>
        <w:tab/>
        <w:t>7.</w:t>
      </w:r>
      <w:r>
        <w:tab/>
        <w:t>Particle Measurement Programme (PMP)</w:t>
      </w:r>
    </w:p>
    <w:p w14:paraId="12949A76" w14:textId="474D1144" w:rsidR="00F21097" w:rsidRDefault="00F21097" w:rsidP="00302EF2">
      <w:pPr>
        <w:pStyle w:val="SingleTxtG"/>
        <w:ind w:firstLine="567"/>
      </w:pPr>
      <w:r>
        <w:t xml:space="preserve">GRPE may wish to consider </w:t>
      </w:r>
      <w:r w:rsidR="00C72F58">
        <w:t>a proposal from the IWG on PMP for revised terms of reference for the group.</w:t>
      </w:r>
    </w:p>
    <w:p w14:paraId="729C2FBF" w14:textId="55E4BA6B" w:rsidR="00C72F58" w:rsidRDefault="00C72F58" w:rsidP="00C72F58">
      <w:pPr>
        <w:pStyle w:val="SingleTxtG"/>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GRPE-89-27</w:t>
      </w:r>
    </w:p>
    <w:p w14:paraId="39845E09" w14:textId="2A58251D" w:rsidR="00302EF2" w:rsidRDefault="00302EF2" w:rsidP="00302EF2">
      <w:pPr>
        <w:pStyle w:val="SingleTxtG"/>
        <w:ind w:firstLine="567"/>
        <w:rPr>
          <w:bCs/>
        </w:rPr>
      </w:pPr>
      <w:r>
        <w:t>GRPE will receive a status report from the IWG on PMP.</w:t>
      </w:r>
    </w:p>
    <w:p w14:paraId="26185F2E" w14:textId="77777777" w:rsidR="00302EF2" w:rsidRDefault="00302EF2" w:rsidP="00302EF2">
      <w:pPr>
        <w:pStyle w:val="H1G"/>
        <w:keepNext w:val="0"/>
        <w:keepLines w:val="0"/>
      </w:pPr>
      <w:r>
        <w:tab/>
        <w:t>8.</w:t>
      </w:r>
      <w:r>
        <w:tab/>
        <w:t>Motorcycles and mopeds</w:t>
      </w:r>
    </w:p>
    <w:p w14:paraId="10082E5F" w14:textId="77777777" w:rsidR="00302EF2" w:rsidRDefault="00302EF2" w:rsidP="00302EF2">
      <w:pPr>
        <w:pStyle w:val="H23G"/>
        <w:keepNext w:val="0"/>
        <w:keepLines w:val="0"/>
      </w:pPr>
      <w:r>
        <w:tab/>
        <w:t>(a)</w:t>
      </w:r>
      <w:r>
        <w:tab/>
        <w:t>UN Regulations Nos. 40 (Emission of gaseous pollutants by motorcycles) and 47 (Emission of gaseous pollutants of mopeds)</w:t>
      </w:r>
    </w:p>
    <w:p w14:paraId="24E7B101" w14:textId="77777777" w:rsidR="00302EF2" w:rsidRDefault="00302EF2" w:rsidP="00302EF2">
      <w:pPr>
        <w:pStyle w:val="SingleTxtG"/>
      </w:pPr>
      <w:r>
        <w:tab/>
      </w:r>
      <w:r>
        <w:tab/>
        <w:t xml:space="preserve">GRPE may wish to consider proposals to amend UN Regulations Nos. 40 and 47, </w:t>
      </w:r>
      <w:r>
        <w:br/>
        <w:t>if any.</w:t>
      </w:r>
    </w:p>
    <w:p w14:paraId="677E3992" w14:textId="77777777" w:rsidR="00302EF2" w:rsidRDefault="00302EF2" w:rsidP="00302EF2">
      <w:pPr>
        <w:pStyle w:val="H23G"/>
      </w:pPr>
      <w:r>
        <w:tab/>
        <w:t>(b)</w:t>
      </w:r>
      <w:r>
        <w:tab/>
        <w:t>UN Global Technical Regulations Nos. 2 (World-wide Motorcycle emissions Test Cycle (WMTC)), 17 (Crankcase and evaporative emissions of L-category vehicles), 18 (On-Board Diagnostic (OBD) systems for L-category vehicles) and 23 (Durability)</w:t>
      </w:r>
    </w:p>
    <w:p w14:paraId="70737771" w14:textId="77777777" w:rsidR="00302EF2" w:rsidRDefault="00302EF2" w:rsidP="00302EF2">
      <w:pPr>
        <w:pStyle w:val="SingleTxtG"/>
      </w:pPr>
      <w:r>
        <w:tab/>
      </w:r>
      <w:r>
        <w:tab/>
        <w:t>GRPE may wish to consider proposals to amend UN GTRs Nos. 2, 17, 18 and 23, if any.</w:t>
      </w:r>
    </w:p>
    <w:p w14:paraId="18BA2F5A" w14:textId="77777777" w:rsidR="00302EF2" w:rsidRDefault="00302EF2" w:rsidP="00302EF2">
      <w:pPr>
        <w:pStyle w:val="H23G"/>
      </w:pPr>
      <w:r>
        <w:tab/>
        <w:t>(c)</w:t>
      </w:r>
      <w:r>
        <w:tab/>
        <w:t>Environmental and Propulsion Performance Requirements (EPPR) for L-category vehicles</w:t>
      </w:r>
    </w:p>
    <w:p w14:paraId="39B74891" w14:textId="77777777" w:rsidR="00302EF2" w:rsidRDefault="00302EF2" w:rsidP="00302EF2">
      <w:pPr>
        <w:pStyle w:val="SingleTxtG"/>
      </w:pPr>
      <w:r>
        <w:tab/>
      </w:r>
      <w:r>
        <w:tab/>
        <w:t>GRPE will receive a status report from the IWG on EPPR.</w:t>
      </w:r>
    </w:p>
    <w:p w14:paraId="30E02C2D" w14:textId="5E703398" w:rsidR="000D62B3" w:rsidRDefault="000D62B3" w:rsidP="000D62B3">
      <w:pPr>
        <w:pStyle w:val="SingleTxtG"/>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GRPE-89-</w:t>
      </w:r>
      <w:r>
        <w:rPr>
          <w:color w:val="4F81BD" w:themeColor="accent1"/>
          <w:lang w:val="fr-CH"/>
        </w:rPr>
        <w:t>3</w:t>
      </w:r>
      <w:r>
        <w:rPr>
          <w:color w:val="4F81BD" w:themeColor="accent1"/>
          <w:lang w:val="fr-CH"/>
        </w:rPr>
        <w:t>2</w:t>
      </w:r>
    </w:p>
    <w:p w14:paraId="4767B758" w14:textId="77777777" w:rsidR="00302EF2" w:rsidRDefault="00302EF2" w:rsidP="00302EF2">
      <w:pPr>
        <w:pStyle w:val="H1G"/>
      </w:pPr>
      <w:r>
        <w:rPr>
          <w:lang w:val="en-US"/>
        </w:rPr>
        <w:tab/>
      </w:r>
      <w:r>
        <w:t>9.</w:t>
      </w:r>
      <w:r>
        <w:tab/>
        <w:t>Electric Vehicles and the Environment (EVE)</w:t>
      </w:r>
    </w:p>
    <w:p w14:paraId="70F18E8C" w14:textId="77777777" w:rsidR="00302EF2" w:rsidRDefault="00302EF2" w:rsidP="00302EF2">
      <w:pPr>
        <w:pStyle w:val="H23G"/>
        <w:keepNext w:val="0"/>
        <w:keepLines w:val="0"/>
      </w:pPr>
      <w:r>
        <w:tab/>
        <w:t>(a)</w:t>
      </w:r>
      <w:r>
        <w:tab/>
        <w:t xml:space="preserve">UN GTR No. 21 (DEVP) and 22 (In-vehicle battery durability) </w:t>
      </w:r>
    </w:p>
    <w:p w14:paraId="7DF67A0E" w14:textId="77777777" w:rsidR="00302EF2" w:rsidRDefault="00302EF2" w:rsidP="00302EF2">
      <w:pPr>
        <w:pStyle w:val="SingleTxtG"/>
        <w:keepNext/>
        <w:rPr>
          <w:bCs/>
        </w:rPr>
      </w:pPr>
      <w:r>
        <w:tab/>
      </w:r>
      <w:r>
        <w:tab/>
        <w:t>GRPE may wish to consider proposals to amend UN GTRs Nos 21 or 22, if any</w:t>
      </w:r>
      <w:r>
        <w:rPr>
          <w:bCs/>
        </w:rPr>
        <w:t>.</w:t>
      </w:r>
    </w:p>
    <w:p w14:paraId="73B56C2F" w14:textId="77777777" w:rsidR="00302EF2" w:rsidRDefault="00302EF2" w:rsidP="00302EF2">
      <w:pPr>
        <w:pStyle w:val="H23G"/>
        <w:keepNext w:val="0"/>
        <w:keepLines w:val="0"/>
      </w:pPr>
      <w:r>
        <w:tab/>
        <w:t>(b)</w:t>
      </w:r>
      <w:r>
        <w:tab/>
        <w:t>Other activities of IWG on EVE</w:t>
      </w:r>
    </w:p>
    <w:p w14:paraId="12044615" w14:textId="77777777" w:rsidR="00302EF2" w:rsidRDefault="00302EF2" w:rsidP="00302EF2">
      <w:pPr>
        <w:pStyle w:val="SingleTxtG"/>
        <w:keepNext/>
        <w:rPr>
          <w:bCs/>
        </w:rPr>
      </w:pPr>
      <w:r>
        <w:tab/>
      </w:r>
      <w:r>
        <w:tab/>
        <w:t>GRPE will receive a status report</w:t>
      </w:r>
      <w:r>
        <w:rPr>
          <w:bCs/>
        </w:rPr>
        <w:t xml:space="preserve"> from the IWG on EVE.</w:t>
      </w:r>
    </w:p>
    <w:p w14:paraId="4901429C" w14:textId="77777777" w:rsidR="00302EF2" w:rsidRDefault="00302EF2" w:rsidP="00302EF2">
      <w:pPr>
        <w:pStyle w:val="H1G"/>
        <w:ind w:left="0" w:firstLine="0"/>
      </w:pPr>
      <w:r>
        <w:rPr>
          <w:lang w:val="en-US"/>
        </w:rPr>
        <w:tab/>
      </w:r>
      <w:r>
        <w:t>10.</w:t>
      </w:r>
      <w:r>
        <w:tab/>
        <w:t>Mutual Resolution No. 2 (M.R.2)</w:t>
      </w:r>
    </w:p>
    <w:p w14:paraId="5065303D" w14:textId="77777777" w:rsidR="00302EF2" w:rsidRDefault="00302EF2" w:rsidP="00302EF2">
      <w:pPr>
        <w:pStyle w:val="SingleTxtG"/>
      </w:pPr>
      <w:r>
        <w:tab/>
      </w:r>
      <w:r>
        <w:tab/>
        <w:t>GRPE may wish to consider a proposal to amend Mutual Resolution No. 2 (M.R.2), if any.</w:t>
      </w:r>
    </w:p>
    <w:p w14:paraId="54F87EA2" w14:textId="77777777" w:rsidR="00302EF2" w:rsidRDefault="00302EF2" w:rsidP="00302EF2">
      <w:pPr>
        <w:pStyle w:val="H1G"/>
      </w:pPr>
      <w:r>
        <w:rPr>
          <w:lang w:val="en-US"/>
        </w:rPr>
        <w:lastRenderedPageBreak/>
        <w:tab/>
      </w:r>
      <w:r>
        <w:t>11.</w:t>
      </w:r>
      <w:r>
        <w:tab/>
        <w:t>International Whole Vehicle Type Approval (IWVTA)</w:t>
      </w:r>
    </w:p>
    <w:p w14:paraId="5C1EEAF6" w14:textId="208706FF" w:rsidR="00302EF2" w:rsidRDefault="00302EF2" w:rsidP="00302EF2">
      <w:pPr>
        <w:pStyle w:val="SingleTxtG"/>
      </w:pPr>
      <w:r>
        <w:rPr>
          <w:bCs/>
        </w:rPr>
        <w:tab/>
      </w:r>
      <w:r>
        <w:rPr>
          <w:bCs/>
        </w:rPr>
        <w:tab/>
        <w:t>GRPE may wish to receive an</w:t>
      </w:r>
      <w:r>
        <w:t xml:space="preserve"> update</w:t>
      </w:r>
      <w:r w:rsidR="00D713D5">
        <w:t>d proposal</w:t>
      </w:r>
      <w:r>
        <w:t xml:space="preserve"> from the GRPE Ambassador to the IWG on IWVTA and IWG on DETA</w:t>
      </w:r>
      <w:r w:rsidR="00D713D5">
        <w:t xml:space="preserve"> on the inclusion of Unique Identifiers in UN Regulations under GRPE’s purview.</w:t>
      </w:r>
    </w:p>
    <w:p w14:paraId="1EE18B3F" w14:textId="469EAF51" w:rsidR="00D713D5" w:rsidRDefault="00D713D5" w:rsidP="00D713D5">
      <w:pPr>
        <w:pStyle w:val="SingleTxtG"/>
        <w:spacing w:before="240"/>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GRPE-89-14</w:t>
      </w:r>
    </w:p>
    <w:p w14:paraId="2928BE9A" w14:textId="77777777" w:rsidR="00302EF2" w:rsidRDefault="00302EF2" w:rsidP="00302EF2">
      <w:pPr>
        <w:pStyle w:val="H1G"/>
      </w:pPr>
      <w:r>
        <w:tab/>
        <w:t>12.</w:t>
      </w:r>
      <w:r>
        <w:tab/>
        <w:t>Vehicles Interior Air Quality (VIAQ)</w:t>
      </w:r>
    </w:p>
    <w:p w14:paraId="1B24EE9E" w14:textId="7483EAEA" w:rsidR="00302EF2" w:rsidRDefault="00302EF2" w:rsidP="00302EF2">
      <w:pPr>
        <w:pStyle w:val="SingleTxtG"/>
        <w:rPr>
          <w:bCs/>
        </w:rPr>
      </w:pPr>
      <w:r>
        <w:rPr>
          <w:bCs/>
        </w:rPr>
        <w:tab/>
      </w:r>
      <w:r>
        <w:rPr>
          <w:bCs/>
        </w:rPr>
        <w:tab/>
        <w:t xml:space="preserve">GRPE will receive </w:t>
      </w:r>
      <w:r>
        <w:t xml:space="preserve">a status report from the </w:t>
      </w:r>
      <w:r>
        <w:rPr>
          <w:bCs/>
        </w:rPr>
        <w:t>IWG on VIAQ</w:t>
      </w:r>
      <w:r w:rsidR="00FE5FB7">
        <w:rPr>
          <w:bCs/>
        </w:rPr>
        <w:t xml:space="preserve">, and may wish to review the latest draft </w:t>
      </w:r>
      <w:r w:rsidR="00784157" w:rsidRPr="00784157">
        <w:rPr>
          <w:bCs/>
        </w:rPr>
        <w:t>Part IV of the Mutual Resolution (M.R.3) on Vehicle Interior Air Quality</w:t>
      </w:r>
      <w:r>
        <w:rPr>
          <w:bCs/>
        </w:rPr>
        <w:t>.</w:t>
      </w:r>
    </w:p>
    <w:p w14:paraId="43A80D9B" w14:textId="0D41632E" w:rsidR="00784157" w:rsidRDefault="00784157" w:rsidP="00784157">
      <w:pPr>
        <w:pStyle w:val="SingleTxtG"/>
        <w:ind w:left="2835" w:hanging="1701"/>
        <w:rPr>
          <w:color w:val="4F81BD" w:themeColor="accent1"/>
        </w:rPr>
      </w:pPr>
      <w:r w:rsidRPr="001976C2">
        <w:rPr>
          <w:b/>
        </w:rPr>
        <w:t>Documentation:</w:t>
      </w:r>
      <w:r w:rsidRPr="001976C2">
        <w:rPr>
          <w:b/>
        </w:rPr>
        <w:tab/>
      </w:r>
      <w:r w:rsidRPr="00B0085F">
        <w:rPr>
          <w:color w:val="4F81BD" w:themeColor="accent1"/>
          <w:lang w:val="fr-CH"/>
        </w:rPr>
        <w:t>GRPE</w:t>
      </w:r>
      <w:r>
        <w:rPr>
          <w:color w:val="4F81BD" w:themeColor="accent1"/>
          <w:lang w:val="fr-CH"/>
        </w:rPr>
        <w:t>-89-</w:t>
      </w:r>
      <w:r w:rsidR="00F73661">
        <w:rPr>
          <w:color w:val="4F81BD" w:themeColor="accent1"/>
          <w:lang w:val="fr-CH"/>
        </w:rPr>
        <w:t xml:space="preserve">25 and </w:t>
      </w:r>
      <w:r w:rsidRPr="00B0085F">
        <w:rPr>
          <w:color w:val="4F81BD" w:themeColor="accent1"/>
          <w:lang w:val="fr-CH"/>
        </w:rPr>
        <w:t>GRPE</w:t>
      </w:r>
      <w:r>
        <w:rPr>
          <w:color w:val="4F81BD" w:themeColor="accent1"/>
          <w:lang w:val="fr-CH"/>
        </w:rPr>
        <w:t>-8</w:t>
      </w:r>
      <w:r w:rsidR="00F73661">
        <w:rPr>
          <w:color w:val="4F81BD" w:themeColor="accent1"/>
          <w:lang w:val="fr-CH"/>
        </w:rPr>
        <w:t>9</w:t>
      </w:r>
      <w:r>
        <w:rPr>
          <w:color w:val="4F81BD" w:themeColor="accent1"/>
          <w:lang w:val="fr-CH"/>
        </w:rPr>
        <w:t>-2</w:t>
      </w:r>
      <w:r w:rsidR="00F73661">
        <w:rPr>
          <w:color w:val="4F81BD" w:themeColor="accent1"/>
          <w:lang w:val="fr-CH"/>
        </w:rPr>
        <w:t>6</w:t>
      </w:r>
    </w:p>
    <w:p w14:paraId="72E2E09D" w14:textId="77777777" w:rsidR="00302EF2" w:rsidRDefault="00302EF2" w:rsidP="00302EF2">
      <w:pPr>
        <w:pStyle w:val="H1G"/>
        <w:tabs>
          <w:tab w:val="left" w:pos="720"/>
        </w:tabs>
        <w:ind w:hanging="567"/>
      </w:pPr>
      <w:r>
        <w:t>13.</w:t>
      </w:r>
      <w:r>
        <w:tab/>
        <w:t>Lifetime compliance</w:t>
      </w:r>
    </w:p>
    <w:p w14:paraId="0A42458D" w14:textId="5D0E2FE7" w:rsidR="00F01F1B" w:rsidRPr="00D5736B" w:rsidRDefault="00F01F1B" w:rsidP="00F01F1B">
      <w:pPr>
        <w:pStyle w:val="SingleTxtG"/>
        <w:rPr>
          <w:bCs/>
        </w:rPr>
      </w:pPr>
      <w:r>
        <w:tab/>
      </w:r>
      <w:r>
        <w:tab/>
      </w:r>
      <w:r w:rsidRPr="00D5736B">
        <w:t xml:space="preserve">GRPE may wish to consider a proposal from the IWG on Periodic Technical Inspection (PTI) to amend UN Rule No.1 and Consolidated Resolution No. 6 (R.E.6) </w:t>
      </w:r>
      <w:r w:rsidRPr="00D5736B">
        <w:rPr>
          <w:bCs/>
        </w:rPr>
        <w:t>to add the possibility to perform a particle number (PN) test on diesel cars of categories M and N during PTI tests.</w:t>
      </w:r>
    </w:p>
    <w:p w14:paraId="2B72FA75" w14:textId="25C491E1" w:rsidR="00F01F1B" w:rsidRDefault="00F01F1B" w:rsidP="00F01F1B">
      <w:pPr>
        <w:pStyle w:val="SingleTxtG"/>
        <w:ind w:left="2835" w:hanging="1701"/>
        <w:rPr>
          <w:lang w:val="fr-CH"/>
        </w:rPr>
      </w:pPr>
      <w:r w:rsidRPr="00D5736B">
        <w:rPr>
          <w:b/>
          <w:lang w:val="fr-CH"/>
        </w:rPr>
        <w:t>Documentation:</w:t>
      </w:r>
      <w:r w:rsidRPr="00D5736B">
        <w:rPr>
          <w:b/>
          <w:lang w:val="fr-CH"/>
        </w:rPr>
        <w:tab/>
        <w:t>(</w:t>
      </w:r>
      <w:r w:rsidRPr="00D5736B">
        <w:rPr>
          <w:lang w:val="fr-CH"/>
        </w:rPr>
        <w:t>ECE/TRANS/WP.29/GRPE/2023/9)</w:t>
      </w:r>
      <w:r w:rsidRPr="00D5736B">
        <w:rPr>
          <w:lang w:val="fr-CH"/>
        </w:rPr>
        <w:br/>
      </w:r>
      <w:r w:rsidRPr="00D5736B">
        <w:rPr>
          <w:color w:val="4F81BD" w:themeColor="accent1"/>
          <w:lang w:val="fr-CH"/>
        </w:rPr>
        <w:t>GRPE-89-</w:t>
      </w:r>
      <w:r w:rsidR="00D5736B" w:rsidRPr="00D5736B">
        <w:rPr>
          <w:color w:val="4F81BD" w:themeColor="accent1"/>
          <w:lang w:val="fr-CH"/>
        </w:rPr>
        <w:t>24</w:t>
      </w:r>
    </w:p>
    <w:p w14:paraId="3EA8D485" w14:textId="77777777" w:rsidR="009D4A61" w:rsidRDefault="009D4A61" w:rsidP="009D4A61">
      <w:pPr>
        <w:pStyle w:val="SingleTxtG"/>
        <w:rPr>
          <w:bCs/>
        </w:rPr>
      </w:pPr>
      <w:r>
        <w:tab/>
      </w:r>
      <w:r>
        <w:tab/>
      </w:r>
      <w:r w:rsidRPr="00AB2C58">
        <w:t xml:space="preserve">GRPE may wish to consider </w:t>
      </w:r>
      <w:r>
        <w:t>a proposal from the IWG on PTI to discuss t</w:t>
      </w:r>
      <w:r w:rsidRPr="005C17EA">
        <w:t xml:space="preserve">he Terms of Reference of the Taskforce on </w:t>
      </w:r>
      <w:r>
        <w:t xml:space="preserve">emission </w:t>
      </w:r>
      <w:r w:rsidRPr="005C17EA">
        <w:t>anti-tampering</w:t>
      </w:r>
      <w:r>
        <w:t xml:space="preserve">, as part of the </w:t>
      </w:r>
      <w:r w:rsidRPr="005C17EA">
        <w:t>IWG on PTI</w:t>
      </w:r>
      <w:r>
        <w:rPr>
          <w:bCs/>
        </w:rPr>
        <w:t>.</w:t>
      </w:r>
    </w:p>
    <w:p w14:paraId="6DEDD7B1" w14:textId="5302B4C7" w:rsidR="009D4A61" w:rsidRDefault="009D4A61" w:rsidP="009D4A61">
      <w:pPr>
        <w:pStyle w:val="SingleTxtG"/>
        <w:ind w:left="2835" w:hanging="1701"/>
        <w:rPr>
          <w:color w:val="4F81BD" w:themeColor="accent1"/>
        </w:rPr>
      </w:pPr>
      <w:r w:rsidRPr="001976C2">
        <w:rPr>
          <w:b/>
        </w:rPr>
        <w:t>Documentation:</w:t>
      </w:r>
      <w:r w:rsidRPr="001976C2">
        <w:rPr>
          <w:b/>
        </w:rPr>
        <w:tab/>
      </w:r>
      <w:r w:rsidRPr="00B0085F">
        <w:rPr>
          <w:color w:val="4F81BD" w:themeColor="accent1"/>
          <w:lang w:val="fr-CH"/>
        </w:rPr>
        <w:t>GRPE</w:t>
      </w:r>
      <w:r>
        <w:rPr>
          <w:color w:val="4F81BD" w:themeColor="accent1"/>
          <w:lang w:val="fr-CH"/>
        </w:rPr>
        <w:t>-8</w:t>
      </w:r>
      <w:r w:rsidR="00525EF1">
        <w:rPr>
          <w:color w:val="4F81BD" w:themeColor="accent1"/>
          <w:lang w:val="fr-CH"/>
        </w:rPr>
        <w:t>9-07 (</w:t>
      </w:r>
      <w:r w:rsidR="003E09C5" w:rsidRPr="00B0085F">
        <w:rPr>
          <w:color w:val="4F81BD" w:themeColor="accent1"/>
          <w:lang w:val="fr-CH"/>
        </w:rPr>
        <w:t>GRPE</w:t>
      </w:r>
      <w:r w:rsidR="003E09C5">
        <w:rPr>
          <w:color w:val="4F81BD" w:themeColor="accent1"/>
          <w:lang w:val="fr-CH"/>
        </w:rPr>
        <w:t>-87-24</w:t>
      </w:r>
      <w:r w:rsidRPr="001976C2">
        <w:rPr>
          <w:color w:val="4F81BD" w:themeColor="accent1"/>
        </w:rPr>
        <w:t>)</w:t>
      </w:r>
    </w:p>
    <w:p w14:paraId="482B5DD1" w14:textId="0A1E7B83" w:rsidR="00F31048" w:rsidRDefault="00F31048" w:rsidP="00F31048">
      <w:pPr>
        <w:pStyle w:val="SingleTxtG"/>
        <w:rPr>
          <w:bCs/>
        </w:rPr>
      </w:pPr>
      <w:r>
        <w:tab/>
      </w:r>
      <w:r>
        <w:tab/>
      </w:r>
      <w:r w:rsidRPr="00AB2C58">
        <w:t xml:space="preserve">GRPE may wish to consider </w:t>
      </w:r>
      <w:r>
        <w:t xml:space="preserve">a proposal from the expert of </w:t>
      </w:r>
      <w:r w:rsidR="00462983">
        <w:t xml:space="preserve">the </w:t>
      </w:r>
      <w:r w:rsidR="00462983" w:rsidRPr="00462983">
        <w:t>American Automotive Policy Council</w:t>
      </w:r>
      <w:r w:rsidR="00462983">
        <w:t xml:space="preserve"> (</w:t>
      </w:r>
      <w:r>
        <w:t>AAPC</w:t>
      </w:r>
      <w:r w:rsidR="00462983">
        <w:t>)</w:t>
      </w:r>
      <w:r>
        <w:t xml:space="preserve"> to </w:t>
      </w:r>
      <w:r w:rsidR="00E25316" w:rsidRPr="00E25316">
        <w:t>Harmoniz</w:t>
      </w:r>
      <w:r w:rsidR="00E25316">
        <w:t>e</w:t>
      </w:r>
      <w:r w:rsidR="00E25316" w:rsidRPr="00E25316">
        <w:t xml:space="preserve"> OBD Communication Protocols</w:t>
      </w:r>
      <w:r>
        <w:rPr>
          <w:bCs/>
        </w:rPr>
        <w:t>.</w:t>
      </w:r>
    </w:p>
    <w:p w14:paraId="42BAFE35" w14:textId="54FFC940" w:rsidR="00F31048" w:rsidRDefault="00F31048" w:rsidP="00F31048">
      <w:pPr>
        <w:pStyle w:val="SingleTxtG"/>
        <w:ind w:left="2835" w:hanging="1701"/>
        <w:rPr>
          <w:color w:val="4F81BD" w:themeColor="accent1"/>
        </w:rPr>
      </w:pPr>
      <w:r w:rsidRPr="001976C2">
        <w:rPr>
          <w:b/>
        </w:rPr>
        <w:t>Documentation:</w:t>
      </w:r>
      <w:r w:rsidRPr="001976C2">
        <w:rPr>
          <w:b/>
        </w:rPr>
        <w:tab/>
      </w:r>
      <w:r w:rsidRPr="00B0085F">
        <w:rPr>
          <w:color w:val="4F81BD" w:themeColor="accent1"/>
          <w:lang w:val="fr-CH"/>
        </w:rPr>
        <w:t>GRPE</w:t>
      </w:r>
      <w:r>
        <w:rPr>
          <w:color w:val="4F81BD" w:themeColor="accent1"/>
          <w:lang w:val="fr-CH"/>
        </w:rPr>
        <w:t>-89-</w:t>
      </w:r>
      <w:r w:rsidR="00CD0CC9">
        <w:rPr>
          <w:color w:val="4F81BD" w:themeColor="accent1"/>
          <w:lang w:val="fr-CH"/>
        </w:rPr>
        <w:t>21</w:t>
      </w:r>
    </w:p>
    <w:p w14:paraId="33746889" w14:textId="77777777" w:rsidR="00302EF2" w:rsidRDefault="00302EF2" w:rsidP="00302EF2">
      <w:pPr>
        <w:pStyle w:val="H1G"/>
        <w:keepNext w:val="0"/>
        <w:keepLines w:val="0"/>
        <w:tabs>
          <w:tab w:val="left" w:pos="720"/>
        </w:tabs>
        <w:ind w:hanging="567"/>
      </w:pPr>
      <w:r>
        <w:t>14.</w:t>
      </w:r>
      <w:r>
        <w:tab/>
      </w:r>
      <w:r w:rsidRPr="005F2F3A">
        <w:t>Automotive Life Cycle Assessment (A-LCA)</w:t>
      </w:r>
    </w:p>
    <w:p w14:paraId="13DB2856" w14:textId="77777777" w:rsidR="00302EF2" w:rsidRDefault="00302EF2" w:rsidP="00302EF2">
      <w:pPr>
        <w:pStyle w:val="SingleTxtG"/>
        <w:keepNext/>
        <w:rPr>
          <w:bCs/>
        </w:rPr>
      </w:pPr>
      <w:r>
        <w:tab/>
      </w:r>
      <w:r>
        <w:tab/>
        <w:t>GRPE will receive a status report</w:t>
      </w:r>
      <w:r>
        <w:rPr>
          <w:bCs/>
        </w:rPr>
        <w:t xml:space="preserve"> from the IWG on A-LCA.</w:t>
      </w:r>
    </w:p>
    <w:p w14:paraId="59A7398A" w14:textId="77777777" w:rsidR="00302EF2" w:rsidRDefault="00302EF2" w:rsidP="00302EF2">
      <w:pPr>
        <w:pStyle w:val="H1G"/>
        <w:keepNext w:val="0"/>
        <w:keepLines w:val="0"/>
        <w:tabs>
          <w:tab w:val="left" w:pos="720"/>
        </w:tabs>
        <w:ind w:hanging="567"/>
      </w:pPr>
      <w:r>
        <w:t>15.</w:t>
      </w:r>
      <w:r>
        <w:tab/>
        <w:t>Priority topics for GRPE activities</w:t>
      </w:r>
    </w:p>
    <w:p w14:paraId="7F575C37" w14:textId="77777777" w:rsidR="00302EF2" w:rsidRDefault="00302EF2" w:rsidP="00302EF2">
      <w:pPr>
        <w:pStyle w:val="SingleTxtG"/>
        <w:ind w:firstLine="567"/>
      </w:pPr>
      <w:r>
        <w:t>GRPE may wish to consider proposals to update the list of priority topics and/or to discuss specific items from the list of priority topics.</w:t>
      </w:r>
    </w:p>
    <w:p w14:paraId="55799833" w14:textId="77777777" w:rsidR="00302EF2" w:rsidRDefault="00302EF2" w:rsidP="00302EF2">
      <w:pPr>
        <w:pStyle w:val="H1G"/>
        <w:keepNext w:val="0"/>
        <w:keepLines w:val="0"/>
        <w:tabs>
          <w:tab w:val="left" w:pos="720"/>
        </w:tabs>
        <w:ind w:hanging="567"/>
      </w:pPr>
      <w:r>
        <w:t>16.</w:t>
      </w:r>
      <w:r>
        <w:tab/>
        <w:t>Election of Officers</w:t>
      </w:r>
    </w:p>
    <w:p w14:paraId="34D0BDDC" w14:textId="77777777" w:rsidR="00302EF2" w:rsidRDefault="00302EF2" w:rsidP="00302EF2">
      <w:pPr>
        <w:pStyle w:val="SingleTxtG"/>
        <w:ind w:firstLine="567"/>
      </w:pPr>
      <w:r>
        <w:t>In compliance with Rule 37 of the Rules of Procedure (TRANS/WP.29/690/Rev.1), GRPE will elect the Chair and Vice-Chair of the sessions scheduled for the year 2024.</w:t>
      </w:r>
    </w:p>
    <w:p w14:paraId="471078E3" w14:textId="77777777" w:rsidR="00302EF2" w:rsidRDefault="00302EF2" w:rsidP="00302EF2">
      <w:pPr>
        <w:pStyle w:val="H1G"/>
        <w:keepNext w:val="0"/>
        <w:keepLines w:val="0"/>
        <w:tabs>
          <w:tab w:val="left" w:pos="720"/>
        </w:tabs>
        <w:ind w:hanging="567"/>
      </w:pPr>
      <w:r>
        <w:t>17.</w:t>
      </w:r>
      <w:r>
        <w:tab/>
        <w:t>Any other business</w:t>
      </w:r>
    </w:p>
    <w:p w14:paraId="2F9FE774" w14:textId="66670EC3" w:rsidR="00FA4089" w:rsidRDefault="00FA4089" w:rsidP="00302EF2">
      <w:pPr>
        <w:pStyle w:val="SingleTxtG"/>
        <w:spacing w:before="240" w:after="0"/>
        <w:ind w:firstLine="567"/>
        <w:rPr>
          <w:color w:val="000000"/>
        </w:rPr>
      </w:pPr>
      <w:r>
        <w:rPr>
          <w:color w:val="000000"/>
        </w:rPr>
        <w:t xml:space="preserve">GRPE may wish to receive an update from the </w:t>
      </w:r>
      <w:r w:rsidR="00F012BE">
        <w:rPr>
          <w:color w:val="000000"/>
        </w:rPr>
        <w:t xml:space="preserve">GRPE </w:t>
      </w:r>
      <w:r w:rsidR="00F012BE" w:rsidRPr="00F012BE">
        <w:rPr>
          <w:color w:val="000000"/>
        </w:rPr>
        <w:t>Task Force Automated Vehicles Regulation Screening (TF-AVRS)</w:t>
      </w:r>
      <w:r w:rsidR="001C5F5E">
        <w:rPr>
          <w:color w:val="000000"/>
        </w:rPr>
        <w:t>.</w:t>
      </w:r>
    </w:p>
    <w:p w14:paraId="2BF45636" w14:textId="7D1CE220" w:rsidR="007A35BC" w:rsidRDefault="007A35BC" w:rsidP="007A35BC">
      <w:pPr>
        <w:pStyle w:val="SingleTxtG"/>
        <w:spacing w:before="240"/>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GRPE-89-</w:t>
      </w:r>
      <w:r w:rsidR="0015725A">
        <w:rPr>
          <w:color w:val="4F81BD" w:themeColor="accent1"/>
          <w:lang w:val="fr-CH"/>
        </w:rPr>
        <w:t>2</w:t>
      </w:r>
      <w:r>
        <w:rPr>
          <w:color w:val="4F81BD" w:themeColor="accent1"/>
          <w:lang w:val="fr-CH"/>
        </w:rPr>
        <w:t>3</w:t>
      </w:r>
    </w:p>
    <w:p w14:paraId="5DFA7FBE" w14:textId="7A6C810E" w:rsidR="00302EF2" w:rsidRDefault="00302EF2" w:rsidP="00302EF2">
      <w:pPr>
        <w:pStyle w:val="SingleTxtG"/>
        <w:spacing w:before="240" w:after="0"/>
        <w:ind w:firstLine="567"/>
        <w:rPr>
          <w:color w:val="000000"/>
        </w:rPr>
      </w:pPr>
      <w:r>
        <w:rPr>
          <w:color w:val="000000"/>
        </w:rPr>
        <w:t>GRPE may wish to consider any other proposals, if any.</w:t>
      </w:r>
    </w:p>
    <w:p w14:paraId="4EECBABC" w14:textId="77777777" w:rsidR="00625203" w:rsidRPr="00CA259D" w:rsidRDefault="00625203" w:rsidP="00625203">
      <w:pPr>
        <w:pStyle w:val="SingleTxtG"/>
        <w:spacing w:before="240" w:after="0"/>
        <w:jc w:val="center"/>
        <w:rPr>
          <w:u w:val="single"/>
        </w:rPr>
      </w:pPr>
      <w:r>
        <w:rPr>
          <w:u w:val="single"/>
        </w:rPr>
        <w:lastRenderedPageBreak/>
        <w:tab/>
      </w:r>
      <w:r>
        <w:rPr>
          <w:u w:val="single"/>
        </w:rPr>
        <w:tab/>
      </w:r>
      <w:r>
        <w:rPr>
          <w:u w:val="single"/>
        </w:rPr>
        <w:tab/>
      </w:r>
      <w:r>
        <w:rPr>
          <w:u w:val="single"/>
        </w:rPr>
        <w:tab/>
      </w:r>
    </w:p>
    <w:p w14:paraId="16ED17F5" w14:textId="77777777" w:rsidR="001C6663" w:rsidRPr="007B02AA" w:rsidRDefault="001C6663" w:rsidP="00595520"/>
    <w:sectPr w:rsidR="001C6663" w:rsidRPr="007B02AA" w:rsidSect="007B02A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D203" w14:textId="77777777" w:rsidR="00DA66D8" w:rsidRDefault="00DA66D8"/>
  </w:endnote>
  <w:endnote w:type="continuationSeparator" w:id="0">
    <w:p w14:paraId="01236D26" w14:textId="77777777" w:rsidR="00DA66D8" w:rsidRDefault="00DA66D8"/>
  </w:endnote>
  <w:endnote w:type="continuationNotice" w:id="1">
    <w:p w14:paraId="09C91072" w14:textId="77777777" w:rsidR="00DA66D8" w:rsidRDefault="00DA6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9396" w14:textId="77777777" w:rsidR="00DA66D8" w:rsidRPr="000B175B" w:rsidRDefault="00DA66D8" w:rsidP="000B175B">
      <w:pPr>
        <w:tabs>
          <w:tab w:val="right" w:pos="2155"/>
        </w:tabs>
        <w:spacing w:after="80"/>
        <w:ind w:left="680"/>
        <w:rPr>
          <w:u w:val="single"/>
        </w:rPr>
      </w:pPr>
      <w:r>
        <w:rPr>
          <w:u w:val="single"/>
        </w:rPr>
        <w:tab/>
      </w:r>
    </w:p>
  </w:footnote>
  <w:footnote w:type="continuationSeparator" w:id="0">
    <w:p w14:paraId="7392B156" w14:textId="77777777" w:rsidR="00DA66D8" w:rsidRPr="00FC68B7" w:rsidRDefault="00DA66D8" w:rsidP="00FC68B7">
      <w:pPr>
        <w:tabs>
          <w:tab w:val="left" w:pos="2155"/>
        </w:tabs>
        <w:spacing w:after="80"/>
        <w:ind w:left="680"/>
        <w:rPr>
          <w:u w:val="single"/>
        </w:rPr>
      </w:pPr>
      <w:r>
        <w:rPr>
          <w:u w:val="single"/>
        </w:rPr>
        <w:tab/>
      </w:r>
    </w:p>
  </w:footnote>
  <w:footnote w:type="continuationNotice" w:id="1">
    <w:p w14:paraId="61C15D3C" w14:textId="77777777" w:rsidR="00DA66D8" w:rsidRDefault="00DA66D8"/>
  </w:footnote>
  <w:footnote w:id="2">
    <w:p w14:paraId="24344AE6" w14:textId="6B72E619" w:rsidR="00594AF4" w:rsidRPr="002F6AD8" w:rsidRDefault="00594AF4">
      <w:pPr>
        <w:pStyle w:val="FootnoteText"/>
      </w:pPr>
      <w:r>
        <w:rPr>
          <w:rStyle w:val="FootnoteReference"/>
        </w:rPr>
        <w:t>*</w:t>
      </w:r>
      <w:r>
        <w:t xml:space="preserve"> </w:t>
      </w:r>
      <w:r w:rsidR="00DE29F8" w:rsidRPr="002F6AD8">
        <w:t>All document symbols starting with GRPE-8</w:t>
      </w:r>
      <w:r w:rsidR="003B4FC4">
        <w:t>9</w:t>
      </w:r>
      <w:r w:rsidR="00DE29F8" w:rsidRPr="002F6AD8">
        <w:t>-XX are informal documents for this session of GRPE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61B4" w14:textId="1E1D15B9" w:rsidR="007B02AA" w:rsidRPr="00D43B73" w:rsidRDefault="00D43B73">
    <w:pPr>
      <w:pStyle w:val="Header"/>
      <w:rPr>
        <w:lang w:val="fr-FR"/>
      </w:rPr>
    </w:pPr>
    <w:r>
      <w:rPr>
        <w:lang w:val="fr-FR"/>
      </w:rPr>
      <w:t>GRPE-</w:t>
    </w:r>
    <w:r w:rsidR="004C0C8E">
      <w:rPr>
        <w:lang w:val="fr-FR"/>
      </w:rPr>
      <w:t>8</w:t>
    </w:r>
    <w:r w:rsidR="00682E27">
      <w:rPr>
        <w:lang w:val="fr-FR"/>
      </w:rPr>
      <w:t>9</w:t>
    </w:r>
    <w:r w:rsidR="004C0C8E">
      <w:rPr>
        <w:lang w:val="fr-FR"/>
      </w:rPr>
      <w:t>-0</w:t>
    </w:r>
    <w:r w:rsidR="0005210E">
      <w:rPr>
        <w:lang w:val="fr-FR"/>
      </w:rPr>
      <w:t>1</w:t>
    </w:r>
    <w:r w:rsidR="00A7318F">
      <w:rPr>
        <w:lang w:val="fr-FR"/>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3BF" w14:textId="267386F5" w:rsidR="007B02AA" w:rsidRPr="007B02AA" w:rsidRDefault="00AE2E08" w:rsidP="007B02AA">
    <w:pPr>
      <w:pStyle w:val="Header"/>
      <w:jc w:val="right"/>
    </w:pPr>
    <w:r w:rsidRPr="00AE2E08">
      <w:t>GRPE</w:t>
    </w:r>
    <w:r w:rsidR="004C0C8E">
      <w:t>-8</w:t>
    </w:r>
    <w:r w:rsidR="00682E27">
      <w:t>9</w:t>
    </w:r>
    <w:r w:rsidR="004C0C8E">
      <w:t>-0</w:t>
    </w:r>
    <w:r w:rsidR="0005210E">
      <w:t>1</w:t>
    </w:r>
    <w:r w:rsidR="00A7318F">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92"/>
      <w:gridCol w:w="4847"/>
    </w:tblGrid>
    <w:tr w:rsidR="00AF707C" w:rsidRPr="00BD03B2" w14:paraId="39FBD5B2" w14:textId="77777777" w:rsidTr="00681E80">
      <w:tc>
        <w:tcPr>
          <w:tcW w:w="4927" w:type="dxa"/>
          <w:tcBorders>
            <w:top w:val="nil"/>
            <w:left w:val="nil"/>
            <w:bottom w:val="nil"/>
            <w:right w:val="nil"/>
          </w:tcBorders>
        </w:tcPr>
        <w:p w14:paraId="3B14683E" w14:textId="77777777" w:rsidR="00AF707C" w:rsidRPr="00BD03B2" w:rsidRDefault="00AF707C" w:rsidP="00AF707C">
          <w:pPr>
            <w:pStyle w:val="Header"/>
            <w:pBdr>
              <w:bottom w:val="none" w:sz="0" w:space="0" w:color="auto"/>
            </w:pBdr>
            <w:rPr>
              <w:b w:val="0"/>
              <w:lang w:val="fr-CH"/>
            </w:rPr>
          </w:pPr>
          <w:r w:rsidRPr="00BD03B2">
            <w:rPr>
              <w:b w:val="0"/>
              <w:lang w:val="fr-CH"/>
            </w:rPr>
            <w:t>Note by the secretariat</w:t>
          </w:r>
        </w:p>
      </w:tc>
      <w:tc>
        <w:tcPr>
          <w:tcW w:w="4928" w:type="dxa"/>
          <w:tcBorders>
            <w:top w:val="nil"/>
            <w:left w:val="nil"/>
            <w:bottom w:val="nil"/>
            <w:right w:val="nil"/>
          </w:tcBorders>
        </w:tcPr>
        <w:p w14:paraId="18EFF3DC" w14:textId="3328C965" w:rsidR="00AF707C" w:rsidRPr="00ED5511" w:rsidRDefault="00AF707C" w:rsidP="00AF707C">
          <w:pPr>
            <w:pStyle w:val="Header"/>
            <w:pBdr>
              <w:bottom w:val="none" w:sz="0" w:space="0" w:color="auto"/>
            </w:pBdr>
            <w:ind w:left="1691"/>
            <w:rPr>
              <w:lang w:val="fr-CH"/>
            </w:rPr>
          </w:pPr>
          <w:r w:rsidRPr="00ED5511">
            <w:rPr>
              <w:b w:val="0"/>
              <w:u w:val="single"/>
              <w:lang w:val="fr-CH"/>
            </w:rPr>
            <w:t>Informal document</w:t>
          </w:r>
          <w:r w:rsidRPr="00ED5511">
            <w:rPr>
              <w:b w:val="0"/>
              <w:lang w:val="fr-CH"/>
            </w:rPr>
            <w:t xml:space="preserve"> </w:t>
          </w:r>
          <w:r w:rsidRPr="00ED5511">
            <w:rPr>
              <w:lang w:val="fr-CH"/>
            </w:rPr>
            <w:t>GRPE-8</w:t>
          </w:r>
          <w:r w:rsidR="00676CD0">
            <w:rPr>
              <w:lang w:val="fr-CH"/>
            </w:rPr>
            <w:t>9</w:t>
          </w:r>
          <w:r w:rsidRPr="00ED5511">
            <w:rPr>
              <w:lang w:val="fr-CH"/>
            </w:rPr>
            <w:t>-0</w:t>
          </w:r>
          <w:r w:rsidR="00625203">
            <w:rPr>
              <w:lang w:val="fr-CH"/>
            </w:rPr>
            <w:t>1</w:t>
          </w:r>
          <w:r w:rsidR="006C4C88">
            <w:rPr>
              <w:lang w:val="fr-CH"/>
            </w:rPr>
            <w:t>-Rev.1</w:t>
          </w:r>
        </w:p>
        <w:p w14:paraId="48B68370" w14:textId="59DA4516" w:rsidR="00625203" w:rsidRPr="00625203" w:rsidRDefault="00625203" w:rsidP="00625203">
          <w:pPr>
            <w:pStyle w:val="Header"/>
            <w:pBdr>
              <w:bottom w:val="none" w:sz="0" w:space="0" w:color="auto"/>
            </w:pBdr>
            <w:ind w:left="1691"/>
            <w:rPr>
              <w:b w:val="0"/>
              <w:lang w:val="fr-CH"/>
            </w:rPr>
          </w:pPr>
          <w:r w:rsidRPr="00625203">
            <w:rPr>
              <w:b w:val="0"/>
              <w:lang w:val="fr-CH"/>
            </w:rPr>
            <w:t>8</w:t>
          </w:r>
          <w:r w:rsidR="00676CD0">
            <w:rPr>
              <w:b w:val="0"/>
              <w:lang w:val="fr-CH"/>
            </w:rPr>
            <w:t>9</w:t>
          </w:r>
          <w:r w:rsidRPr="00625203">
            <w:rPr>
              <w:b w:val="0"/>
              <w:lang w:val="fr-CH"/>
            </w:rPr>
            <w:t>th GRPE, 30 May - 2 June 202</w:t>
          </w:r>
          <w:r w:rsidR="00676CD0">
            <w:rPr>
              <w:b w:val="0"/>
              <w:lang w:val="fr-CH"/>
            </w:rPr>
            <w:t>3</w:t>
          </w:r>
        </w:p>
        <w:p w14:paraId="499A27F6" w14:textId="1CDD4452" w:rsidR="00AF707C" w:rsidRPr="00BD03B2" w:rsidRDefault="00625203" w:rsidP="00625203">
          <w:pPr>
            <w:pStyle w:val="Header"/>
            <w:pBdr>
              <w:bottom w:val="none" w:sz="0" w:space="0" w:color="auto"/>
            </w:pBdr>
            <w:ind w:left="1691"/>
            <w:rPr>
              <w:b w:val="0"/>
            </w:rPr>
          </w:pPr>
          <w:r w:rsidRPr="00625203">
            <w:rPr>
              <w:b w:val="0"/>
              <w:lang w:val="fr-CH"/>
            </w:rPr>
            <w:t>Agenda item 1</w:t>
          </w:r>
        </w:p>
      </w:tc>
    </w:tr>
  </w:tbl>
  <w:p w14:paraId="0D41D287" w14:textId="77777777" w:rsidR="00AF707C" w:rsidRPr="00BD03B2" w:rsidRDefault="00AF707C" w:rsidP="00AF707C">
    <w:pPr>
      <w:pStyle w:val="Header"/>
      <w:pBdr>
        <w:bottom w:val="single" w:sz="4" w:space="1"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8646298">
    <w:abstractNumId w:val="1"/>
  </w:num>
  <w:num w:numId="2" w16cid:durableId="2016153144">
    <w:abstractNumId w:val="0"/>
  </w:num>
  <w:num w:numId="3" w16cid:durableId="955796688">
    <w:abstractNumId w:val="2"/>
  </w:num>
  <w:num w:numId="4" w16cid:durableId="244532321">
    <w:abstractNumId w:val="3"/>
  </w:num>
  <w:num w:numId="5" w16cid:durableId="1393504919">
    <w:abstractNumId w:val="8"/>
  </w:num>
  <w:num w:numId="6" w16cid:durableId="1437947036">
    <w:abstractNumId w:val="9"/>
  </w:num>
  <w:num w:numId="7" w16cid:durableId="1074545437">
    <w:abstractNumId w:val="7"/>
  </w:num>
  <w:num w:numId="8" w16cid:durableId="1290089428">
    <w:abstractNumId w:val="6"/>
  </w:num>
  <w:num w:numId="9" w16cid:durableId="597831628">
    <w:abstractNumId w:val="5"/>
  </w:num>
  <w:num w:numId="10" w16cid:durableId="95756042">
    <w:abstractNumId w:val="4"/>
  </w:num>
  <w:num w:numId="11" w16cid:durableId="867138433">
    <w:abstractNumId w:val="15"/>
  </w:num>
  <w:num w:numId="12" w16cid:durableId="1527479641">
    <w:abstractNumId w:val="14"/>
  </w:num>
  <w:num w:numId="13" w16cid:durableId="2132476272">
    <w:abstractNumId w:val="10"/>
  </w:num>
  <w:num w:numId="14" w16cid:durableId="1807048688">
    <w:abstractNumId w:val="12"/>
  </w:num>
  <w:num w:numId="15" w16cid:durableId="751587732">
    <w:abstractNumId w:val="16"/>
  </w:num>
  <w:num w:numId="16" w16cid:durableId="1773822312">
    <w:abstractNumId w:val="13"/>
  </w:num>
  <w:num w:numId="17" w16cid:durableId="804349917">
    <w:abstractNumId w:val="17"/>
  </w:num>
  <w:num w:numId="18" w16cid:durableId="1015962640">
    <w:abstractNumId w:val="18"/>
  </w:num>
  <w:num w:numId="19" w16cid:durableId="131506507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1ABB"/>
    <w:rsid w:val="00001D85"/>
    <w:rsid w:val="00002A7D"/>
    <w:rsid w:val="00002DDD"/>
    <w:rsid w:val="00003358"/>
    <w:rsid w:val="000038A8"/>
    <w:rsid w:val="00003C64"/>
    <w:rsid w:val="00004A17"/>
    <w:rsid w:val="00005903"/>
    <w:rsid w:val="0000592E"/>
    <w:rsid w:val="00005DF3"/>
    <w:rsid w:val="00006790"/>
    <w:rsid w:val="000155C4"/>
    <w:rsid w:val="000245E4"/>
    <w:rsid w:val="00026EC9"/>
    <w:rsid w:val="00026ED3"/>
    <w:rsid w:val="0002727F"/>
    <w:rsid w:val="00027624"/>
    <w:rsid w:val="00030A64"/>
    <w:rsid w:val="000327D1"/>
    <w:rsid w:val="00034B73"/>
    <w:rsid w:val="00046008"/>
    <w:rsid w:val="00050632"/>
    <w:rsid w:val="00050F6B"/>
    <w:rsid w:val="0005210E"/>
    <w:rsid w:val="000530ED"/>
    <w:rsid w:val="00053223"/>
    <w:rsid w:val="00053ECB"/>
    <w:rsid w:val="00054973"/>
    <w:rsid w:val="00056D66"/>
    <w:rsid w:val="000678CD"/>
    <w:rsid w:val="00071E60"/>
    <w:rsid w:val="00072775"/>
    <w:rsid w:val="00072C8C"/>
    <w:rsid w:val="0007351B"/>
    <w:rsid w:val="00081CE0"/>
    <w:rsid w:val="00084D30"/>
    <w:rsid w:val="000879B8"/>
    <w:rsid w:val="00090320"/>
    <w:rsid w:val="000931C0"/>
    <w:rsid w:val="00097003"/>
    <w:rsid w:val="000A1037"/>
    <w:rsid w:val="000A2E09"/>
    <w:rsid w:val="000B1416"/>
    <w:rsid w:val="000B175B"/>
    <w:rsid w:val="000B3A0F"/>
    <w:rsid w:val="000B6AFA"/>
    <w:rsid w:val="000C07D0"/>
    <w:rsid w:val="000C0BE3"/>
    <w:rsid w:val="000C282A"/>
    <w:rsid w:val="000C307F"/>
    <w:rsid w:val="000D5096"/>
    <w:rsid w:val="000D62B3"/>
    <w:rsid w:val="000E0415"/>
    <w:rsid w:val="000E0B97"/>
    <w:rsid w:val="000E189A"/>
    <w:rsid w:val="000E4D78"/>
    <w:rsid w:val="000F3B18"/>
    <w:rsid w:val="000F7715"/>
    <w:rsid w:val="00102A17"/>
    <w:rsid w:val="00105E0B"/>
    <w:rsid w:val="00106574"/>
    <w:rsid w:val="001107D7"/>
    <w:rsid w:val="0011662F"/>
    <w:rsid w:val="001219B9"/>
    <w:rsid w:val="00121F0C"/>
    <w:rsid w:val="00122E17"/>
    <w:rsid w:val="00125C64"/>
    <w:rsid w:val="00125E9E"/>
    <w:rsid w:val="00132357"/>
    <w:rsid w:val="00132553"/>
    <w:rsid w:val="001332CD"/>
    <w:rsid w:val="00144137"/>
    <w:rsid w:val="00150A89"/>
    <w:rsid w:val="00154059"/>
    <w:rsid w:val="00155F92"/>
    <w:rsid w:val="00156B99"/>
    <w:rsid w:val="0015725A"/>
    <w:rsid w:val="00157558"/>
    <w:rsid w:val="00160173"/>
    <w:rsid w:val="00166124"/>
    <w:rsid w:val="00167948"/>
    <w:rsid w:val="001713C6"/>
    <w:rsid w:val="0017381E"/>
    <w:rsid w:val="00176E7E"/>
    <w:rsid w:val="001800BE"/>
    <w:rsid w:val="0018182D"/>
    <w:rsid w:val="00184DDA"/>
    <w:rsid w:val="001900CD"/>
    <w:rsid w:val="00195E1F"/>
    <w:rsid w:val="001A0452"/>
    <w:rsid w:val="001B0C16"/>
    <w:rsid w:val="001B2FC1"/>
    <w:rsid w:val="001B4B04"/>
    <w:rsid w:val="001B5031"/>
    <w:rsid w:val="001B521F"/>
    <w:rsid w:val="001B5875"/>
    <w:rsid w:val="001C4B9C"/>
    <w:rsid w:val="001C5F5E"/>
    <w:rsid w:val="001C6663"/>
    <w:rsid w:val="001C7895"/>
    <w:rsid w:val="001D1614"/>
    <w:rsid w:val="001D2670"/>
    <w:rsid w:val="001D26DF"/>
    <w:rsid w:val="001D296E"/>
    <w:rsid w:val="001D3312"/>
    <w:rsid w:val="001D34E4"/>
    <w:rsid w:val="001D712D"/>
    <w:rsid w:val="001E1D5F"/>
    <w:rsid w:val="001E6FDD"/>
    <w:rsid w:val="001F01C5"/>
    <w:rsid w:val="001F1599"/>
    <w:rsid w:val="001F19C4"/>
    <w:rsid w:val="001F5675"/>
    <w:rsid w:val="00201CB5"/>
    <w:rsid w:val="00202F31"/>
    <w:rsid w:val="002043F0"/>
    <w:rsid w:val="00205252"/>
    <w:rsid w:val="00207FE1"/>
    <w:rsid w:val="002100DE"/>
    <w:rsid w:val="00210AD3"/>
    <w:rsid w:val="00211E0B"/>
    <w:rsid w:val="00217250"/>
    <w:rsid w:val="00224111"/>
    <w:rsid w:val="00224BAA"/>
    <w:rsid w:val="00224C45"/>
    <w:rsid w:val="0022768A"/>
    <w:rsid w:val="00232575"/>
    <w:rsid w:val="00240F11"/>
    <w:rsid w:val="002410D1"/>
    <w:rsid w:val="00243412"/>
    <w:rsid w:val="00246D43"/>
    <w:rsid w:val="00247258"/>
    <w:rsid w:val="0025163B"/>
    <w:rsid w:val="00252630"/>
    <w:rsid w:val="00257CAC"/>
    <w:rsid w:val="0027237A"/>
    <w:rsid w:val="00275049"/>
    <w:rsid w:val="00280766"/>
    <w:rsid w:val="00293B38"/>
    <w:rsid w:val="00296CA9"/>
    <w:rsid w:val="002974E9"/>
    <w:rsid w:val="002A306B"/>
    <w:rsid w:val="002A7F94"/>
    <w:rsid w:val="002B109A"/>
    <w:rsid w:val="002B11BE"/>
    <w:rsid w:val="002C16BE"/>
    <w:rsid w:val="002C3572"/>
    <w:rsid w:val="002C6D45"/>
    <w:rsid w:val="002D1C04"/>
    <w:rsid w:val="002D5057"/>
    <w:rsid w:val="002D546D"/>
    <w:rsid w:val="002D6D95"/>
    <w:rsid w:val="002D6E53"/>
    <w:rsid w:val="002E1756"/>
    <w:rsid w:val="002E6BD6"/>
    <w:rsid w:val="002F046D"/>
    <w:rsid w:val="002F3023"/>
    <w:rsid w:val="002F6AD8"/>
    <w:rsid w:val="00301764"/>
    <w:rsid w:val="0030217D"/>
    <w:rsid w:val="00302AA7"/>
    <w:rsid w:val="00302EF2"/>
    <w:rsid w:val="00304DC6"/>
    <w:rsid w:val="00305B20"/>
    <w:rsid w:val="00307AF8"/>
    <w:rsid w:val="00307EF0"/>
    <w:rsid w:val="003143C1"/>
    <w:rsid w:val="003144C6"/>
    <w:rsid w:val="003176DB"/>
    <w:rsid w:val="003229D8"/>
    <w:rsid w:val="00336C97"/>
    <w:rsid w:val="00337F88"/>
    <w:rsid w:val="003416C0"/>
    <w:rsid w:val="0034205E"/>
    <w:rsid w:val="00342432"/>
    <w:rsid w:val="003438EE"/>
    <w:rsid w:val="003462B9"/>
    <w:rsid w:val="00347F83"/>
    <w:rsid w:val="00350B05"/>
    <w:rsid w:val="0035223F"/>
    <w:rsid w:val="00352673"/>
    <w:rsid w:val="003529F6"/>
    <w:rsid w:val="00352D4B"/>
    <w:rsid w:val="003555AE"/>
    <w:rsid w:val="0035638C"/>
    <w:rsid w:val="00365ABF"/>
    <w:rsid w:val="00372097"/>
    <w:rsid w:val="00372861"/>
    <w:rsid w:val="00376F88"/>
    <w:rsid w:val="00384846"/>
    <w:rsid w:val="00392EAE"/>
    <w:rsid w:val="00397BF2"/>
    <w:rsid w:val="00397C1C"/>
    <w:rsid w:val="003A1C27"/>
    <w:rsid w:val="003A46BB"/>
    <w:rsid w:val="003A4EC7"/>
    <w:rsid w:val="003A7295"/>
    <w:rsid w:val="003B1F60"/>
    <w:rsid w:val="003B4FC4"/>
    <w:rsid w:val="003B78AC"/>
    <w:rsid w:val="003C0CE5"/>
    <w:rsid w:val="003C2688"/>
    <w:rsid w:val="003C2CC4"/>
    <w:rsid w:val="003D20AD"/>
    <w:rsid w:val="003D3518"/>
    <w:rsid w:val="003D415F"/>
    <w:rsid w:val="003D4B23"/>
    <w:rsid w:val="003D6821"/>
    <w:rsid w:val="003E09C5"/>
    <w:rsid w:val="003E278A"/>
    <w:rsid w:val="003E54CD"/>
    <w:rsid w:val="003E702A"/>
    <w:rsid w:val="003F6816"/>
    <w:rsid w:val="00410DA7"/>
    <w:rsid w:val="00411DD3"/>
    <w:rsid w:val="00412626"/>
    <w:rsid w:val="00413520"/>
    <w:rsid w:val="004171CB"/>
    <w:rsid w:val="00423C31"/>
    <w:rsid w:val="004325CB"/>
    <w:rsid w:val="00434AFD"/>
    <w:rsid w:val="00440A07"/>
    <w:rsid w:val="00440AD9"/>
    <w:rsid w:val="00451942"/>
    <w:rsid w:val="004625E0"/>
    <w:rsid w:val="00462880"/>
    <w:rsid w:val="00462983"/>
    <w:rsid w:val="00473B43"/>
    <w:rsid w:val="0047579A"/>
    <w:rsid w:val="00476F24"/>
    <w:rsid w:val="0048418D"/>
    <w:rsid w:val="00487969"/>
    <w:rsid w:val="0049347C"/>
    <w:rsid w:val="004974DF"/>
    <w:rsid w:val="004A0507"/>
    <w:rsid w:val="004A08AB"/>
    <w:rsid w:val="004A5D33"/>
    <w:rsid w:val="004C0C8E"/>
    <w:rsid w:val="004C1BB2"/>
    <w:rsid w:val="004C55B0"/>
    <w:rsid w:val="004D0E07"/>
    <w:rsid w:val="004E0202"/>
    <w:rsid w:val="004E29C9"/>
    <w:rsid w:val="004F0C8D"/>
    <w:rsid w:val="004F0CCA"/>
    <w:rsid w:val="004F1221"/>
    <w:rsid w:val="004F6BA0"/>
    <w:rsid w:val="00503767"/>
    <w:rsid w:val="00503BEA"/>
    <w:rsid w:val="00525EF1"/>
    <w:rsid w:val="005276EC"/>
    <w:rsid w:val="00530C5D"/>
    <w:rsid w:val="00533616"/>
    <w:rsid w:val="005338FA"/>
    <w:rsid w:val="005344AD"/>
    <w:rsid w:val="00535ABA"/>
    <w:rsid w:val="0053768B"/>
    <w:rsid w:val="00541487"/>
    <w:rsid w:val="005420F2"/>
    <w:rsid w:val="0054285C"/>
    <w:rsid w:val="005452D1"/>
    <w:rsid w:val="005471D5"/>
    <w:rsid w:val="00552AAF"/>
    <w:rsid w:val="005570B5"/>
    <w:rsid w:val="00564C38"/>
    <w:rsid w:val="00567893"/>
    <w:rsid w:val="00570AF5"/>
    <w:rsid w:val="00571739"/>
    <w:rsid w:val="005768E5"/>
    <w:rsid w:val="00577836"/>
    <w:rsid w:val="0058364D"/>
    <w:rsid w:val="00584173"/>
    <w:rsid w:val="00592097"/>
    <w:rsid w:val="00594AF4"/>
    <w:rsid w:val="00594DE0"/>
    <w:rsid w:val="00595520"/>
    <w:rsid w:val="005973F6"/>
    <w:rsid w:val="005977F0"/>
    <w:rsid w:val="005A44B9"/>
    <w:rsid w:val="005B068F"/>
    <w:rsid w:val="005B1BA0"/>
    <w:rsid w:val="005B2969"/>
    <w:rsid w:val="005B384F"/>
    <w:rsid w:val="005B3DB3"/>
    <w:rsid w:val="005B5D9D"/>
    <w:rsid w:val="005B67A1"/>
    <w:rsid w:val="005B6D50"/>
    <w:rsid w:val="005C0268"/>
    <w:rsid w:val="005C7E75"/>
    <w:rsid w:val="005D15CA"/>
    <w:rsid w:val="005D2F95"/>
    <w:rsid w:val="005D3EAD"/>
    <w:rsid w:val="005D63A6"/>
    <w:rsid w:val="005E0E29"/>
    <w:rsid w:val="005E1EC2"/>
    <w:rsid w:val="005E2925"/>
    <w:rsid w:val="005E4EE9"/>
    <w:rsid w:val="005F08DF"/>
    <w:rsid w:val="005F0E14"/>
    <w:rsid w:val="005F3066"/>
    <w:rsid w:val="005F3E61"/>
    <w:rsid w:val="00601759"/>
    <w:rsid w:val="006044B6"/>
    <w:rsid w:val="00604DDD"/>
    <w:rsid w:val="00607FF0"/>
    <w:rsid w:val="006115CC"/>
    <w:rsid w:val="00611FC4"/>
    <w:rsid w:val="00613B6E"/>
    <w:rsid w:val="00613C13"/>
    <w:rsid w:val="006176FB"/>
    <w:rsid w:val="0062013C"/>
    <w:rsid w:val="00625203"/>
    <w:rsid w:val="00630FCB"/>
    <w:rsid w:val="0063633B"/>
    <w:rsid w:val="00640B26"/>
    <w:rsid w:val="006430DE"/>
    <w:rsid w:val="006540CB"/>
    <w:rsid w:val="00656EE8"/>
    <w:rsid w:val="0065766B"/>
    <w:rsid w:val="00662CEF"/>
    <w:rsid w:val="00664096"/>
    <w:rsid w:val="0067400C"/>
    <w:rsid w:val="00676CD0"/>
    <w:rsid w:val="006770B2"/>
    <w:rsid w:val="00682E27"/>
    <w:rsid w:val="00683146"/>
    <w:rsid w:val="00686A48"/>
    <w:rsid w:val="0068763C"/>
    <w:rsid w:val="00687DB6"/>
    <w:rsid w:val="00691859"/>
    <w:rsid w:val="006940E1"/>
    <w:rsid w:val="00697B81"/>
    <w:rsid w:val="006A0484"/>
    <w:rsid w:val="006A04DA"/>
    <w:rsid w:val="006A2413"/>
    <w:rsid w:val="006A3C72"/>
    <w:rsid w:val="006A42B9"/>
    <w:rsid w:val="006A64FA"/>
    <w:rsid w:val="006A7392"/>
    <w:rsid w:val="006B03A1"/>
    <w:rsid w:val="006B0986"/>
    <w:rsid w:val="006B67D9"/>
    <w:rsid w:val="006C083C"/>
    <w:rsid w:val="006C2847"/>
    <w:rsid w:val="006C4C88"/>
    <w:rsid w:val="006C5535"/>
    <w:rsid w:val="006D0589"/>
    <w:rsid w:val="006D3766"/>
    <w:rsid w:val="006D7E82"/>
    <w:rsid w:val="006E564B"/>
    <w:rsid w:val="006E7154"/>
    <w:rsid w:val="006E7504"/>
    <w:rsid w:val="006F452A"/>
    <w:rsid w:val="007003CD"/>
    <w:rsid w:val="00702F43"/>
    <w:rsid w:val="0070701E"/>
    <w:rsid w:val="00710520"/>
    <w:rsid w:val="007155B7"/>
    <w:rsid w:val="00716668"/>
    <w:rsid w:val="00721976"/>
    <w:rsid w:val="0072515A"/>
    <w:rsid w:val="0072632A"/>
    <w:rsid w:val="0072749F"/>
    <w:rsid w:val="00727F26"/>
    <w:rsid w:val="007358E8"/>
    <w:rsid w:val="00736ECE"/>
    <w:rsid w:val="007370F1"/>
    <w:rsid w:val="0074251C"/>
    <w:rsid w:val="00743729"/>
    <w:rsid w:val="007443F5"/>
    <w:rsid w:val="0074533B"/>
    <w:rsid w:val="00745EE0"/>
    <w:rsid w:val="007643BC"/>
    <w:rsid w:val="00765130"/>
    <w:rsid w:val="00767F4B"/>
    <w:rsid w:val="00770457"/>
    <w:rsid w:val="0077097A"/>
    <w:rsid w:val="00771371"/>
    <w:rsid w:val="00777390"/>
    <w:rsid w:val="00780C68"/>
    <w:rsid w:val="00781995"/>
    <w:rsid w:val="00784157"/>
    <w:rsid w:val="00787F8B"/>
    <w:rsid w:val="00790173"/>
    <w:rsid w:val="00791666"/>
    <w:rsid w:val="00792AD3"/>
    <w:rsid w:val="007959FE"/>
    <w:rsid w:val="007A0CF1"/>
    <w:rsid w:val="007A35BC"/>
    <w:rsid w:val="007B02AA"/>
    <w:rsid w:val="007B6BA5"/>
    <w:rsid w:val="007C3390"/>
    <w:rsid w:val="007C42D8"/>
    <w:rsid w:val="007C4F4B"/>
    <w:rsid w:val="007C72E2"/>
    <w:rsid w:val="007D1CF1"/>
    <w:rsid w:val="007D43AC"/>
    <w:rsid w:val="007D6D7C"/>
    <w:rsid w:val="007D6F65"/>
    <w:rsid w:val="007D7362"/>
    <w:rsid w:val="007E3F1C"/>
    <w:rsid w:val="007E5BAA"/>
    <w:rsid w:val="007F2FE1"/>
    <w:rsid w:val="007F5718"/>
    <w:rsid w:val="007F5CE2"/>
    <w:rsid w:val="007F6611"/>
    <w:rsid w:val="007F7FB2"/>
    <w:rsid w:val="0080678E"/>
    <w:rsid w:val="00810BAC"/>
    <w:rsid w:val="00810C7A"/>
    <w:rsid w:val="008175E9"/>
    <w:rsid w:val="0082045C"/>
    <w:rsid w:val="008242D7"/>
    <w:rsid w:val="0082577B"/>
    <w:rsid w:val="00825CB5"/>
    <w:rsid w:val="008404E0"/>
    <w:rsid w:val="00840FD5"/>
    <w:rsid w:val="00844066"/>
    <w:rsid w:val="00847749"/>
    <w:rsid w:val="008616D1"/>
    <w:rsid w:val="008617E7"/>
    <w:rsid w:val="00862879"/>
    <w:rsid w:val="00866893"/>
    <w:rsid w:val="00866F02"/>
    <w:rsid w:val="00867D18"/>
    <w:rsid w:val="0087008E"/>
    <w:rsid w:val="00871F9A"/>
    <w:rsid w:val="00871FD5"/>
    <w:rsid w:val="00877D27"/>
    <w:rsid w:val="008810D9"/>
    <w:rsid w:val="0088172E"/>
    <w:rsid w:val="00881EFA"/>
    <w:rsid w:val="008852E8"/>
    <w:rsid w:val="008858BC"/>
    <w:rsid w:val="0088696C"/>
    <w:rsid w:val="008879CB"/>
    <w:rsid w:val="008938A7"/>
    <w:rsid w:val="008978A7"/>
    <w:rsid w:val="008979B1"/>
    <w:rsid w:val="008A4FBA"/>
    <w:rsid w:val="008A5F9A"/>
    <w:rsid w:val="008A6B25"/>
    <w:rsid w:val="008A6C4F"/>
    <w:rsid w:val="008B0702"/>
    <w:rsid w:val="008B18F2"/>
    <w:rsid w:val="008B389E"/>
    <w:rsid w:val="008B568B"/>
    <w:rsid w:val="008B69F5"/>
    <w:rsid w:val="008B7543"/>
    <w:rsid w:val="008B7B1A"/>
    <w:rsid w:val="008C3064"/>
    <w:rsid w:val="008C324F"/>
    <w:rsid w:val="008D045E"/>
    <w:rsid w:val="008D0B28"/>
    <w:rsid w:val="008D3F25"/>
    <w:rsid w:val="008D4D82"/>
    <w:rsid w:val="008D7D93"/>
    <w:rsid w:val="008E0E46"/>
    <w:rsid w:val="008E3D11"/>
    <w:rsid w:val="008E5823"/>
    <w:rsid w:val="008E7116"/>
    <w:rsid w:val="008E7ED9"/>
    <w:rsid w:val="008F143B"/>
    <w:rsid w:val="008F2373"/>
    <w:rsid w:val="008F3882"/>
    <w:rsid w:val="008F4B7C"/>
    <w:rsid w:val="008F6568"/>
    <w:rsid w:val="00900699"/>
    <w:rsid w:val="00911849"/>
    <w:rsid w:val="00916CF3"/>
    <w:rsid w:val="00917C70"/>
    <w:rsid w:val="00917FC8"/>
    <w:rsid w:val="00926E47"/>
    <w:rsid w:val="0093701E"/>
    <w:rsid w:val="00947162"/>
    <w:rsid w:val="009504DB"/>
    <w:rsid w:val="009522DA"/>
    <w:rsid w:val="009527C9"/>
    <w:rsid w:val="009536BC"/>
    <w:rsid w:val="0095544F"/>
    <w:rsid w:val="00956BEB"/>
    <w:rsid w:val="009610D0"/>
    <w:rsid w:val="00961954"/>
    <w:rsid w:val="0096375C"/>
    <w:rsid w:val="0096393E"/>
    <w:rsid w:val="009654C4"/>
    <w:rsid w:val="009662E6"/>
    <w:rsid w:val="0097095E"/>
    <w:rsid w:val="00982517"/>
    <w:rsid w:val="0098592B"/>
    <w:rsid w:val="00985FC4"/>
    <w:rsid w:val="00990766"/>
    <w:rsid w:val="00991261"/>
    <w:rsid w:val="009964C4"/>
    <w:rsid w:val="009A1311"/>
    <w:rsid w:val="009A5CA6"/>
    <w:rsid w:val="009A619B"/>
    <w:rsid w:val="009A7B81"/>
    <w:rsid w:val="009B1559"/>
    <w:rsid w:val="009B7EB7"/>
    <w:rsid w:val="009C5641"/>
    <w:rsid w:val="009C5710"/>
    <w:rsid w:val="009C71EE"/>
    <w:rsid w:val="009D01C0"/>
    <w:rsid w:val="009D4A61"/>
    <w:rsid w:val="009D5A31"/>
    <w:rsid w:val="009D6A08"/>
    <w:rsid w:val="009E0A16"/>
    <w:rsid w:val="009E24CF"/>
    <w:rsid w:val="009E6CB7"/>
    <w:rsid w:val="009E7970"/>
    <w:rsid w:val="009F2EAC"/>
    <w:rsid w:val="009F57E3"/>
    <w:rsid w:val="009F6634"/>
    <w:rsid w:val="00A00E0C"/>
    <w:rsid w:val="00A03184"/>
    <w:rsid w:val="00A06568"/>
    <w:rsid w:val="00A10F4F"/>
    <w:rsid w:val="00A11067"/>
    <w:rsid w:val="00A15CAD"/>
    <w:rsid w:val="00A1704A"/>
    <w:rsid w:val="00A1730D"/>
    <w:rsid w:val="00A17D57"/>
    <w:rsid w:val="00A214E6"/>
    <w:rsid w:val="00A25005"/>
    <w:rsid w:val="00A27BF4"/>
    <w:rsid w:val="00A3018E"/>
    <w:rsid w:val="00A3073B"/>
    <w:rsid w:val="00A36AC2"/>
    <w:rsid w:val="00A4125A"/>
    <w:rsid w:val="00A41F89"/>
    <w:rsid w:val="00A4231D"/>
    <w:rsid w:val="00A425EB"/>
    <w:rsid w:val="00A428CB"/>
    <w:rsid w:val="00A469C0"/>
    <w:rsid w:val="00A535A9"/>
    <w:rsid w:val="00A55575"/>
    <w:rsid w:val="00A70DA2"/>
    <w:rsid w:val="00A72F22"/>
    <w:rsid w:val="00A7318F"/>
    <w:rsid w:val="00A733BC"/>
    <w:rsid w:val="00A748A6"/>
    <w:rsid w:val="00A76A69"/>
    <w:rsid w:val="00A84028"/>
    <w:rsid w:val="00A879A4"/>
    <w:rsid w:val="00A903B9"/>
    <w:rsid w:val="00AA0FF8"/>
    <w:rsid w:val="00AA7606"/>
    <w:rsid w:val="00AB22D9"/>
    <w:rsid w:val="00AB32A9"/>
    <w:rsid w:val="00AB4C03"/>
    <w:rsid w:val="00AC0537"/>
    <w:rsid w:val="00AC0F2C"/>
    <w:rsid w:val="00AC1094"/>
    <w:rsid w:val="00AC1BCE"/>
    <w:rsid w:val="00AC502A"/>
    <w:rsid w:val="00AD63A1"/>
    <w:rsid w:val="00AD6587"/>
    <w:rsid w:val="00AD77AE"/>
    <w:rsid w:val="00AE0577"/>
    <w:rsid w:val="00AE1217"/>
    <w:rsid w:val="00AE1E26"/>
    <w:rsid w:val="00AE2E08"/>
    <w:rsid w:val="00AF4A2B"/>
    <w:rsid w:val="00AF58C1"/>
    <w:rsid w:val="00AF6B17"/>
    <w:rsid w:val="00AF707C"/>
    <w:rsid w:val="00AF7EC1"/>
    <w:rsid w:val="00B0085F"/>
    <w:rsid w:val="00B04A3F"/>
    <w:rsid w:val="00B04A86"/>
    <w:rsid w:val="00B06643"/>
    <w:rsid w:val="00B15055"/>
    <w:rsid w:val="00B17F09"/>
    <w:rsid w:val="00B20551"/>
    <w:rsid w:val="00B30179"/>
    <w:rsid w:val="00B31E0B"/>
    <w:rsid w:val="00B33FC7"/>
    <w:rsid w:val="00B37B15"/>
    <w:rsid w:val="00B4162A"/>
    <w:rsid w:val="00B435E8"/>
    <w:rsid w:val="00B45C02"/>
    <w:rsid w:val="00B54705"/>
    <w:rsid w:val="00B600C5"/>
    <w:rsid w:val="00B6446D"/>
    <w:rsid w:val="00B70B63"/>
    <w:rsid w:val="00B72A1E"/>
    <w:rsid w:val="00B770B6"/>
    <w:rsid w:val="00B81B22"/>
    <w:rsid w:val="00B81E12"/>
    <w:rsid w:val="00B90C4C"/>
    <w:rsid w:val="00B92AF2"/>
    <w:rsid w:val="00B946EE"/>
    <w:rsid w:val="00B94730"/>
    <w:rsid w:val="00B94E66"/>
    <w:rsid w:val="00BA3192"/>
    <w:rsid w:val="00BA339B"/>
    <w:rsid w:val="00BB078F"/>
    <w:rsid w:val="00BB23CC"/>
    <w:rsid w:val="00BB2668"/>
    <w:rsid w:val="00BC1E7E"/>
    <w:rsid w:val="00BC2F8D"/>
    <w:rsid w:val="00BC49DB"/>
    <w:rsid w:val="00BC5684"/>
    <w:rsid w:val="00BC69D3"/>
    <w:rsid w:val="00BC74E9"/>
    <w:rsid w:val="00BE14BE"/>
    <w:rsid w:val="00BE36A9"/>
    <w:rsid w:val="00BE618E"/>
    <w:rsid w:val="00BE7BEC"/>
    <w:rsid w:val="00BF0A5A"/>
    <w:rsid w:val="00BF0E63"/>
    <w:rsid w:val="00BF12A3"/>
    <w:rsid w:val="00BF16D7"/>
    <w:rsid w:val="00BF2373"/>
    <w:rsid w:val="00BF279B"/>
    <w:rsid w:val="00BF29A9"/>
    <w:rsid w:val="00BF7C1F"/>
    <w:rsid w:val="00C010CA"/>
    <w:rsid w:val="00C0439E"/>
    <w:rsid w:val="00C044E2"/>
    <w:rsid w:val="00C048CB"/>
    <w:rsid w:val="00C05BF1"/>
    <w:rsid w:val="00C066F3"/>
    <w:rsid w:val="00C246D5"/>
    <w:rsid w:val="00C2599B"/>
    <w:rsid w:val="00C321B6"/>
    <w:rsid w:val="00C3527E"/>
    <w:rsid w:val="00C416F9"/>
    <w:rsid w:val="00C463DD"/>
    <w:rsid w:val="00C50715"/>
    <w:rsid w:val="00C5649F"/>
    <w:rsid w:val="00C573C0"/>
    <w:rsid w:val="00C67153"/>
    <w:rsid w:val="00C71AF1"/>
    <w:rsid w:val="00C72F58"/>
    <w:rsid w:val="00C73470"/>
    <w:rsid w:val="00C745C3"/>
    <w:rsid w:val="00C749AE"/>
    <w:rsid w:val="00C7577C"/>
    <w:rsid w:val="00C75F4B"/>
    <w:rsid w:val="00C769D6"/>
    <w:rsid w:val="00C93271"/>
    <w:rsid w:val="00C93D69"/>
    <w:rsid w:val="00C964E9"/>
    <w:rsid w:val="00C978F5"/>
    <w:rsid w:val="00C97E31"/>
    <w:rsid w:val="00CA1A93"/>
    <w:rsid w:val="00CA24A4"/>
    <w:rsid w:val="00CB348D"/>
    <w:rsid w:val="00CB368A"/>
    <w:rsid w:val="00CC2D5D"/>
    <w:rsid w:val="00CC7181"/>
    <w:rsid w:val="00CD0CC9"/>
    <w:rsid w:val="00CD46F5"/>
    <w:rsid w:val="00CD63F1"/>
    <w:rsid w:val="00CD66AD"/>
    <w:rsid w:val="00CE0EC2"/>
    <w:rsid w:val="00CE1172"/>
    <w:rsid w:val="00CE4A8F"/>
    <w:rsid w:val="00CF071D"/>
    <w:rsid w:val="00CF6963"/>
    <w:rsid w:val="00D0123D"/>
    <w:rsid w:val="00D03AD1"/>
    <w:rsid w:val="00D10E5E"/>
    <w:rsid w:val="00D10ED9"/>
    <w:rsid w:val="00D15B04"/>
    <w:rsid w:val="00D2031B"/>
    <w:rsid w:val="00D25FE2"/>
    <w:rsid w:val="00D26291"/>
    <w:rsid w:val="00D317C0"/>
    <w:rsid w:val="00D37DA9"/>
    <w:rsid w:val="00D406A7"/>
    <w:rsid w:val="00D43252"/>
    <w:rsid w:val="00D43B73"/>
    <w:rsid w:val="00D447F0"/>
    <w:rsid w:val="00D44816"/>
    <w:rsid w:val="00D44D86"/>
    <w:rsid w:val="00D50B7D"/>
    <w:rsid w:val="00D52012"/>
    <w:rsid w:val="00D5201B"/>
    <w:rsid w:val="00D52608"/>
    <w:rsid w:val="00D53C47"/>
    <w:rsid w:val="00D56287"/>
    <w:rsid w:val="00D56CC2"/>
    <w:rsid w:val="00D5736B"/>
    <w:rsid w:val="00D6116D"/>
    <w:rsid w:val="00D613BB"/>
    <w:rsid w:val="00D619A1"/>
    <w:rsid w:val="00D61B94"/>
    <w:rsid w:val="00D67BBD"/>
    <w:rsid w:val="00D704E5"/>
    <w:rsid w:val="00D70DFA"/>
    <w:rsid w:val="00D713D5"/>
    <w:rsid w:val="00D72090"/>
    <w:rsid w:val="00D72727"/>
    <w:rsid w:val="00D76A63"/>
    <w:rsid w:val="00D85835"/>
    <w:rsid w:val="00D86C13"/>
    <w:rsid w:val="00D9100C"/>
    <w:rsid w:val="00D978C6"/>
    <w:rsid w:val="00DA0956"/>
    <w:rsid w:val="00DA357F"/>
    <w:rsid w:val="00DA3E12"/>
    <w:rsid w:val="00DA66D8"/>
    <w:rsid w:val="00DB3070"/>
    <w:rsid w:val="00DB49B2"/>
    <w:rsid w:val="00DC18AD"/>
    <w:rsid w:val="00DD056E"/>
    <w:rsid w:val="00DE29F8"/>
    <w:rsid w:val="00DE5F5A"/>
    <w:rsid w:val="00DE6557"/>
    <w:rsid w:val="00DE7ED5"/>
    <w:rsid w:val="00DF4B7D"/>
    <w:rsid w:val="00DF6222"/>
    <w:rsid w:val="00DF7CAE"/>
    <w:rsid w:val="00E028A4"/>
    <w:rsid w:val="00E0348E"/>
    <w:rsid w:val="00E03E37"/>
    <w:rsid w:val="00E03E46"/>
    <w:rsid w:val="00E04282"/>
    <w:rsid w:val="00E13FD5"/>
    <w:rsid w:val="00E239C7"/>
    <w:rsid w:val="00E25316"/>
    <w:rsid w:val="00E279A8"/>
    <w:rsid w:val="00E30E77"/>
    <w:rsid w:val="00E31F41"/>
    <w:rsid w:val="00E32F34"/>
    <w:rsid w:val="00E34F47"/>
    <w:rsid w:val="00E361AB"/>
    <w:rsid w:val="00E423C0"/>
    <w:rsid w:val="00E42C1A"/>
    <w:rsid w:val="00E51E02"/>
    <w:rsid w:val="00E54CA8"/>
    <w:rsid w:val="00E56A0E"/>
    <w:rsid w:val="00E6414C"/>
    <w:rsid w:val="00E7260F"/>
    <w:rsid w:val="00E72704"/>
    <w:rsid w:val="00E82A31"/>
    <w:rsid w:val="00E8702D"/>
    <w:rsid w:val="00E905F4"/>
    <w:rsid w:val="00E916A9"/>
    <w:rsid w:val="00E916DE"/>
    <w:rsid w:val="00E925AD"/>
    <w:rsid w:val="00E96630"/>
    <w:rsid w:val="00E97052"/>
    <w:rsid w:val="00EA0B29"/>
    <w:rsid w:val="00EB4CEE"/>
    <w:rsid w:val="00EB66D3"/>
    <w:rsid w:val="00EC2AD1"/>
    <w:rsid w:val="00EC661A"/>
    <w:rsid w:val="00ED18DC"/>
    <w:rsid w:val="00ED5511"/>
    <w:rsid w:val="00ED6201"/>
    <w:rsid w:val="00ED7094"/>
    <w:rsid w:val="00ED7A2A"/>
    <w:rsid w:val="00EE21F8"/>
    <w:rsid w:val="00EE7DEC"/>
    <w:rsid w:val="00EF1562"/>
    <w:rsid w:val="00EF1D7F"/>
    <w:rsid w:val="00EF2359"/>
    <w:rsid w:val="00EF4654"/>
    <w:rsid w:val="00F012BE"/>
    <w:rsid w:val="00F0137E"/>
    <w:rsid w:val="00F01F1B"/>
    <w:rsid w:val="00F03303"/>
    <w:rsid w:val="00F04379"/>
    <w:rsid w:val="00F04E44"/>
    <w:rsid w:val="00F21097"/>
    <w:rsid w:val="00F21786"/>
    <w:rsid w:val="00F22ADA"/>
    <w:rsid w:val="00F25D06"/>
    <w:rsid w:val="00F30730"/>
    <w:rsid w:val="00F31048"/>
    <w:rsid w:val="00F31CFF"/>
    <w:rsid w:val="00F35F77"/>
    <w:rsid w:val="00F3742B"/>
    <w:rsid w:val="00F37AAC"/>
    <w:rsid w:val="00F37C66"/>
    <w:rsid w:val="00F41FDB"/>
    <w:rsid w:val="00F50597"/>
    <w:rsid w:val="00F56D63"/>
    <w:rsid w:val="00F609A9"/>
    <w:rsid w:val="00F62B2F"/>
    <w:rsid w:val="00F637EF"/>
    <w:rsid w:val="00F63B05"/>
    <w:rsid w:val="00F66B41"/>
    <w:rsid w:val="00F66FFD"/>
    <w:rsid w:val="00F73661"/>
    <w:rsid w:val="00F761F9"/>
    <w:rsid w:val="00F80C99"/>
    <w:rsid w:val="00F81998"/>
    <w:rsid w:val="00F81F72"/>
    <w:rsid w:val="00F867B2"/>
    <w:rsid w:val="00F867EC"/>
    <w:rsid w:val="00F91B2B"/>
    <w:rsid w:val="00FA3D01"/>
    <w:rsid w:val="00FA4089"/>
    <w:rsid w:val="00FA4A6B"/>
    <w:rsid w:val="00FB5344"/>
    <w:rsid w:val="00FB534D"/>
    <w:rsid w:val="00FB7AB1"/>
    <w:rsid w:val="00FC03CD"/>
    <w:rsid w:val="00FC0646"/>
    <w:rsid w:val="00FC68B7"/>
    <w:rsid w:val="00FD0EE5"/>
    <w:rsid w:val="00FD1D2B"/>
    <w:rsid w:val="00FD33EF"/>
    <w:rsid w:val="00FD4B5A"/>
    <w:rsid w:val="00FD4E01"/>
    <w:rsid w:val="00FE0B36"/>
    <w:rsid w:val="00FE203E"/>
    <w:rsid w:val="00FE33D9"/>
    <w:rsid w:val="00FE44EE"/>
    <w:rsid w:val="00FE5FB7"/>
    <w:rsid w:val="00FE6985"/>
    <w:rsid w:val="00FF4A17"/>
    <w:rsid w:val="00FF6FE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 w:type="character" w:customStyle="1" w:styleId="HeaderChar">
    <w:name w:val="Header Char"/>
    <w:aliases w:val="6_G Char"/>
    <w:link w:val="Header"/>
    <w:locked/>
    <w:rsid w:val="00AF707C"/>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F3DF0-6080-4455-9974-009008752AA2}">
  <ds:schemaRefs>
    <ds:schemaRef ds:uri="http://schemas.microsoft.com/sharepoint/v3/contenttype/forms"/>
  </ds:schemaRefs>
</ds:datastoreItem>
</file>

<file path=customXml/itemProps2.xml><?xml version="1.0" encoding="utf-8"?>
<ds:datastoreItem xmlns:ds="http://schemas.openxmlformats.org/officeDocument/2006/customXml" ds:itemID="{BB913AEE-4775-4F1B-9AD1-ECDEF6FD6FCD}">
  <ds:schemaRefs>
    <ds:schemaRef ds:uri="http://schemas.openxmlformats.org/officeDocument/2006/bibliography"/>
  </ds:schemaRefs>
</ds:datastoreItem>
</file>

<file path=customXml/itemProps3.xml><?xml version="1.0" encoding="utf-8"?>
<ds:datastoreItem xmlns:ds="http://schemas.openxmlformats.org/officeDocument/2006/customXml" ds:itemID="{E35C645A-DBF5-40B4-9058-DADCD4B4FFC2}">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CB064CB-F530-4776-BB0C-8E9EA89ED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166</TotalTime>
  <Pages>5</Pages>
  <Words>1348</Words>
  <Characters>7686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ECE/TRANS/WP.29/GRPE/2021/1</vt:lpstr>
      <vt:lpstr/>
    </vt:vector>
  </TitlesOfParts>
  <Company>CSD</Company>
  <LinksUpToDate>false</LinksUpToDate>
  <CharactersWithSpaces>9016</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dc:title>
  <dc:creator>Admin</dc:creator>
  <cp:lastModifiedBy>Francois Cuenot</cp:lastModifiedBy>
  <cp:revision>22</cp:revision>
  <cp:lastPrinted>2019-10-30T13:13:00Z</cp:lastPrinted>
  <dcterms:created xsi:type="dcterms:W3CDTF">2023-05-30T08:42:00Z</dcterms:created>
  <dcterms:modified xsi:type="dcterms:W3CDTF">2023-05-30T20:55:00Z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