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519F2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B04119" w14:textId="77777777" w:rsidR="002D5AAC" w:rsidRDefault="002D5AAC" w:rsidP="00512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25017772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BE3E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63A22F" w14:textId="1FDFFA2E" w:rsidR="002D5AAC" w:rsidRDefault="00512220" w:rsidP="00512220">
            <w:pPr>
              <w:jc w:val="right"/>
            </w:pPr>
            <w:r w:rsidRPr="00512220">
              <w:rPr>
                <w:sz w:val="40"/>
              </w:rPr>
              <w:t>ECE</w:t>
            </w:r>
            <w:r>
              <w:t>/TRANS/WP.29/GRSG/2023/7</w:t>
            </w:r>
          </w:p>
        </w:tc>
      </w:tr>
      <w:tr w:rsidR="002D5AAC" w14:paraId="002D99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531F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3AEFDF" wp14:editId="351101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CE9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4C0CBB" w14:textId="77777777" w:rsidR="002D5AAC" w:rsidRDefault="005122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12453E" w14:textId="77777777" w:rsidR="00512220" w:rsidRDefault="00512220" w:rsidP="00512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3EDECA21" w14:textId="77777777" w:rsidR="00512220" w:rsidRDefault="00512220" w:rsidP="00512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D8687E" w14:textId="206CCB5E" w:rsidR="00512220" w:rsidRPr="008D53B6" w:rsidRDefault="00512220" w:rsidP="00512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6EE98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F4A295" w14:textId="77777777" w:rsidR="007435C9" w:rsidRPr="007435C9" w:rsidRDefault="007435C9" w:rsidP="007435C9">
      <w:pPr>
        <w:spacing w:before="120"/>
        <w:rPr>
          <w:color w:val="000000"/>
          <w:sz w:val="40"/>
          <w:szCs w:val="40"/>
        </w:rPr>
      </w:pPr>
      <w:r w:rsidRPr="007435C9">
        <w:rPr>
          <w:sz w:val="28"/>
          <w:szCs w:val="32"/>
        </w:rPr>
        <w:t xml:space="preserve">Комитет по внутреннему транспорту </w:t>
      </w:r>
    </w:p>
    <w:p w14:paraId="650DE0C7" w14:textId="5D4AFF38" w:rsidR="007435C9" w:rsidRPr="007435C9" w:rsidRDefault="007435C9" w:rsidP="007435C9">
      <w:pPr>
        <w:spacing w:before="120"/>
        <w:rPr>
          <w:sz w:val="28"/>
          <w:szCs w:val="28"/>
        </w:rPr>
      </w:pPr>
      <w:r w:rsidRPr="007435C9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7435C9">
        <w:rPr>
          <w:b/>
          <w:bCs/>
          <w:sz w:val="24"/>
          <w:szCs w:val="28"/>
        </w:rPr>
        <w:t>в области транспортных средств</w:t>
      </w:r>
      <w:r w:rsidRPr="007435C9">
        <w:rPr>
          <w:sz w:val="24"/>
          <w:szCs w:val="28"/>
        </w:rPr>
        <w:t xml:space="preserve"> </w:t>
      </w:r>
    </w:p>
    <w:p w14:paraId="60752A67" w14:textId="212DED53" w:rsidR="007435C9" w:rsidRPr="003B494E" w:rsidRDefault="007435C9" w:rsidP="007435C9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09E891C8" w14:textId="77777777" w:rsidR="007435C9" w:rsidRPr="003B494E" w:rsidRDefault="007435C9" w:rsidP="007435C9">
      <w:pPr>
        <w:rPr>
          <w:b/>
        </w:rPr>
      </w:pPr>
      <w:r>
        <w:rPr>
          <w:b/>
          <w:bCs/>
        </w:rPr>
        <w:t>Сто двадцать пятая сессия</w:t>
      </w:r>
      <w:r>
        <w:t xml:space="preserve"> </w:t>
      </w:r>
    </w:p>
    <w:p w14:paraId="3A2D4966" w14:textId="77BA100F" w:rsidR="007435C9" w:rsidRPr="003B494E" w:rsidRDefault="007435C9" w:rsidP="007435C9">
      <w:pPr>
        <w:rPr>
          <w:bCs/>
        </w:rPr>
      </w:pPr>
      <w:r>
        <w:t>Женева, 27</w:t>
      </w:r>
      <w:r>
        <w:rPr>
          <w:lang w:val="en-US"/>
        </w:rPr>
        <w:t>–</w:t>
      </w:r>
      <w:r>
        <w:t>31 марта 2023 года</w:t>
      </w:r>
    </w:p>
    <w:p w14:paraId="76659A2E" w14:textId="77777777" w:rsidR="007435C9" w:rsidRPr="003B494E" w:rsidRDefault="007435C9" w:rsidP="007435C9">
      <w:pPr>
        <w:rPr>
          <w:bCs/>
        </w:rPr>
      </w:pPr>
      <w:r>
        <w:t>Пункт 3 b) предварительной повестки дня</w:t>
      </w:r>
    </w:p>
    <w:p w14:paraId="32D8C588" w14:textId="77777777" w:rsidR="007435C9" w:rsidRDefault="007435C9" w:rsidP="007435C9">
      <w:pPr>
        <w:rPr>
          <w:b/>
          <w:bCs/>
        </w:rPr>
      </w:pPr>
      <w:r>
        <w:rPr>
          <w:b/>
          <w:bCs/>
        </w:rPr>
        <w:t xml:space="preserve">Поправки к правилам, касающимся </w:t>
      </w:r>
    </w:p>
    <w:p w14:paraId="411EBEC2" w14:textId="77777777" w:rsidR="007435C9" w:rsidRDefault="007435C9" w:rsidP="007435C9">
      <w:pPr>
        <w:rPr>
          <w:b/>
          <w:bCs/>
        </w:rPr>
      </w:pPr>
      <w:r>
        <w:rPr>
          <w:b/>
          <w:bCs/>
        </w:rPr>
        <w:t xml:space="preserve">безопасных </w:t>
      </w:r>
      <w:proofErr w:type="spellStart"/>
      <w:r>
        <w:rPr>
          <w:b/>
          <w:bCs/>
        </w:rPr>
        <w:t>стекловых</w:t>
      </w:r>
      <w:proofErr w:type="spellEnd"/>
      <w:r>
        <w:rPr>
          <w:b/>
          <w:bCs/>
        </w:rPr>
        <w:t xml:space="preserve"> материалов: </w:t>
      </w:r>
    </w:p>
    <w:p w14:paraId="5388F5D6" w14:textId="77777777" w:rsidR="007435C9" w:rsidRPr="003B494E" w:rsidRDefault="007435C9" w:rsidP="007435C9">
      <w:pPr>
        <w:rPr>
          <w:b/>
          <w:bCs/>
        </w:rPr>
      </w:pPr>
      <w:r>
        <w:rPr>
          <w:b/>
          <w:bCs/>
        </w:rPr>
        <w:t xml:space="preserve">Правила № 43 ООН (безопасные </w:t>
      </w:r>
      <w:proofErr w:type="spellStart"/>
      <w:r>
        <w:rPr>
          <w:b/>
          <w:bCs/>
        </w:rPr>
        <w:t>стекловые</w:t>
      </w:r>
      <w:proofErr w:type="spellEnd"/>
      <w:r>
        <w:rPr>
          <w:b/>
          <w:bCs/>
        </w:rPr>
        <w:t xml:space="preserve"> материалы)</w:t>
      </w:r>
      <w:r>
        <w:t xml:space="preserve"> </w:t>
      </w:r>
    </w:p>
    <w:p w14:paraId="484BF905" w14:textId="573CC7C3" w:rsidR="007435C9" w:rsidRPr="003B494E" w:rsidRDefault="007435C9" w:rsidP="007435C9">
      <w:pPr>
        <w:pStyle w:val="HChG"/>
      </w:pPr>
      <w:r>
        <w:tab/>
      </w:r>
      <w:r>
        <w:tab/>
      </w:r>
      <w:r>
        <w:tab/>
        <w:t xml:space="preserve">Предложение по дополнению 11 к поправкам серии 01 </w:t>
      </w:r>
      <w:r>
        <w:br/>
      </w:r>
      <w:r>
        <w:t xml:space="preserve">к Правилам № 43 ООН (безопасные </w:t>
      </w:r>
      <w:proofErr w:type="spellStart"/>
      <w:r>
        <w:t>стекловые</w:t>
      </w:r>
      <w:proofErr w:type="spellEnd"/>
      <w:r>
        <w:t xml:space="preserve"> материалы)</w:t>
      </w:r>
    </w:p>
    <w:p w14:paraId="259D0C56" w14:textId="77777777" w:rsidR="007435C9" w:rsidRPr="003B494E" w:rsidRDefault="007435C9" w:rsidP="007435C9">
      <w:pPr>
        <w:pStyle w:val="H1G"/>
      </w:pPr>
      <w:r>
        <w:tab/>
      </w:r>
      <w:r>
        <w:tab/>
        <w:t>Представлено экспертом от Республики Корея</w:t>
      </w:r>
      <w:r w:rsidRPr="007435C9">
        <w:rPr>
          <w:b w:val="0"/>
          <w:bCs/>
          <w:sz w:val="20"/>
          <w:szCs w:val="16"/>
        </w:rPr>
        <w:footnoteReference w:customMarkFollows="1" w:id="1"/>
        <w:t>*</w:t>
      </w:r>
      <w:r>
        <w:t xml:space="preserve">   </w:t>
      </w:r>
    </w:p>
    <w:p w14:paraId="7A05E4F9" w14:textId="7DF89356" w:rsidR="00555151" w:rsidRDefault="007435C9" w:rsidP="007435C9">
      <w:pPr>
        <w:pStyle w:val="SingleTxtG"/>
      </w:pPr>
      <w:bookmarkStart w:id="1" w:name="_Hlk107413705"/>
      <w:r>
        <w:tab/>
      </w:r>
      <w:r>
        <w:t>Воспроизведенный ниже текст был представлен экспертом от Республики Корея с целью согласования Правил № 43 ООН с ГТП № 6 ООН в контексте исключения возможного матового затемнения из зоны I в местах испытания на ветровом стекле транспортных средств категорий М</w:t>
      </w:r>
      <w:r>
        <w:rPr>
          <w:vertAlign w:val="subscript"/>
        </w:rPr>
        <w:t>2</w:t>
      </w:r>
      <w:r>
        <w:t>, М</w:t>
      </w:r>
      <w:r>
        <w:rPr>
          <w:vertAlign w:val="subscript"/>
        </w:rPr>
        <w:t>3</w:t>
      </w:r>
      <w:r>
        <w:t xml:space="preserve"> и N. Изменения к существующему тексту Правил № 43 ООН в случае новых элементов выделены жирным шрифтом.</w:t>
      </w:r>
      <w:bookmarkEnd w:id="1"/>
    </w:p>
    <w:p w14:paraId="4439547C" w14:textId="77777777" w:rsidR="00555151" w:rsidRDefault="0055515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2BE0E19" w14:textId="77777777" w:rsidR="00555151" w:rsidRPr="003B494E" w:rsidRDefault="00555151" w:rsidP="00C74BEA">
      <w:pPr>
        <w:pStyle w:val="HChG"/>
        <w:rPr>
          <w:color w:val="000000" w:themeColor="text1"/>
        </w:rPr>
      </w:pPr>
      <w:bookmarkStart w:id="2" w:name="_Hlk50446194"/>
      <w:bookmarkStart w:id="3" w:name="_Hlk50446402"/>
      <w:r>
        <w:lastRenderedPageBreak/>
        <w:tab/>
        <w:t>I.</w:t>
      </w:r>
      <w:r>
        <w:tab/>
        <w:t xml:space="preserve">Предложение </w:t>
      </w:r>
    </w:p>
    <w:bookmarkEnd w:id="2"/>
    <w:bookmarkEnd w:id="3"/>
    <w:p w14:paraId="602FBC1B" w14:textId="77777777" w:rsidR="00555151" w:rsidRPr="003B494E" w:rsidRDefault="00555151" w:rsidP="00555151">
      <w:pPr>
        <w:pStyle w:val="SingleTxtG"/>
        <w:rPr>
          <w:rFonts w:eastAsia="Malgun Gothic"/>
          <w:i/>
          <w:iCs/>
        </w:rPr>
      </w:pPr>
      <w:r>
        <w:rPr>
          <w:i/>
          <w:iCs/>
        </w:rPr>
        <w:t>Приложение 3</w:t>
      </w:r>
    </w:p>
    <w:p w14:paraId="22504EA6" w14:textId="77777777" w:rsidR="00555151" w:rsidRPr="003B494E" w:rsidRDefault="00555151" w:rsidP="00555151">
      <w:pPr>
        <w:pStyle w:val="SingleTxtG"/>
        <w:rPr>
          <w:rFonts w:eastAsia="Malgun Gothic"/>
        </w:rPr>
      </w:pPr>
      <w:r>
        <w:rPr>
          <w:i/>
          <w:iCs/>
        </w:rPr>
        <w:t>Пункт 9.1.2.2</w:t>
      </w:r>
      <w:r>
        <w:t xml:space="preserve"> изменить следующим образом: </w:t>
      </w:r>
    </w:p>
    <w:p w14:paraId="7DE5ECED" w14:textId="77777777" w:rsidR="00555151" w:rsidRPr="003B494E" w:rsidRDefault="00555151" w:rsidP="00B106FE">
      <w:pPr>
        <w:pStyle w:val="SingleTxtG"/>
        <w:ind w:left="2268" w:hanging="1134"/>
        <w:rPr>
          <w:rFonts w:eastAsia="ArialMT"/>
        </w:rPr>
      </w:pPr>
      <w:r>
        <w:t xml:space="preserve">«9.1.2.2 </w:t>
      </w:r>
      <w:r>
        <w:tab/>
        <w:t>В случае ветровых стекол транспортных средств категории М</w:t>
      </w:r>
      <w:r w:rsidRPr="004D318A">
        <w:rPr>
          <w:vertAlign w:val="subscript"/>
        </w:rPr>
        <w:t>1</w:t>
      </w:r>
      <w:r w:rsidRPr="00F20B7C">
        <w:rPr>
          <w:rStyle w:val="aa"/>
          <w:rFonts w:eastAsia="ArialMT"/>
          <w:lang w:eastAsia="zh-CN"/>
        </w:rPr>
        <w:footnoteReference w:customMarkFollows="1" w:id="2"/>
        <w:t>18</w:t>
      </w:r>
      <w:r>
        <w:t xml:space="preserve"> испытание проводят в испытательной зоне В, определенной в пункте 2.3 приложения 21, за исключением любого матового затемнения, нанесенного на их поверхность.</w:t>
      </w:r>
    </w:p>
    <w:p w14:paraId="78BF29E5" w14:textId="63A0155A" w:rsidR="00555151" w:rsidRPr="003B494E" w:rsidRDefault="00B106FE" w:rsidP="00B106FE">
      <w:pPr>
        <w:pStyle w:val="SingleTxtG"/>
        <w:ind w:left="2268" w:hanging="1134"/>
        <w:rPr>
          <w:rFonts w:eastAsia="ArialMT"/>
        </w:rPr>
      </w:pPr>
      <w:r>
        <w:tab/>
      </w:r>
      <w:r>
        <w:tab/>
      </w:r>
      <w:r w:rsidR="00555151">
        <w:t>В случае ветровых стекол транспортных средств категории N</w:t>
      </w:r>
      <w:r w:rsidR="00555151">
        <w:rPr>
          <w:vertAlign w:val="subscript"/>
        </w:rPr>
        <w:t>1</w:t>
      </w:r>
      <w:r w:rsidR="00555151">
        <w:t xml:space="preserve"> изготовитель может просить провести такое же испытание либо в зоне В, определенной в пункте 2.3 приложения 18, либо в зоне I, определенной в пункте 9.2.5.2.3 настоящего приложения</w:t>
      </w:r>
      <w:r w:rsidR="00555151">
        <w:rPr>
          <w:b/>
          <w:bCs/>
        </w:rPr>
        <w:t>, за исключением любого матового затемнения, нанесенного на их поверхность</w:t>
      </w:r>
      <w:r w:rsidR="00555151">
        <w:t>.</w:t>
      </w:r>
    </w:p>
    <w:p w14:paraId="58B72250" w14:textId="2399A982" w:rsidR="00555151" w:rsidRPr="003B494E" w:rsidRDefault="00B106FE" w:rsidP="00B106FE">
      <w:pPr>
        <w:pStyle w:val="SingleTxtG"/>
        <w:ind w:left="2268" w:hanging="1134"/>
        <w:rPr>
          <w:rFonts w:eastAsia="ArialMT"/>
        </w:rPr>
      </w:pPr>
      <w:r>
        <w:tab/>
      </w:r>
      <w:r>
        <w:tab/>
      </w:r>
      <w:r w:rsidR="00555151">
        <w:t>В случае ветровых стекол транспортных средств других категорий испытание проводят в зоне I, определенной в пункте 9.2.5.2.3 настоящего приложения</w:t>
      </w:r>
      <w:r w:rsidR="00555151">
        <w:rPr>
          <w:b/>
          <w:bCs/>
        </w:rPr>
        <w:t>, за исключением любого матового затемнения, нанесенного на их поверхность</w:t>
      </w:r>
      <w:r w:rsidR="00555151">
        <w:t>.</w:t>
      </w:r>
      <w:r w:rsidR="00555151">
        <w:tab/>
      </w:r>
    </w:p>
    <w:p w14:paraId="04AC351A" w14:textId="3E78141E" w:rsidR="00555151" w:rsidRPr="003B494E" w:rsidRDefault="00B106FE" w:rsidP="00B106FE">
      <w:pPr>
        <w:pStyle w:val="SingleTxtG"/>
        <w:ind w:left="2268" w:hanging="1134"/>
        <w:rPr>
          <w:rFonts w:eastAsia="ArialMT"/>
        </w:rPr>
      </w:pPr>
      <w:r>
        <w:tab/>
      </w:r>
      <w:r>
        <w:tab/>
      </w:r>
      <w:r w:rsidR="00555151">
        <w:t xml:space="preserve">Однако в случае сельскохозяйственных и лесных тракторов, а также строительных транспортных средств, для которых невозможно определить зону I, испытание проводят в зоне I, определенной </w:t>
      </w:r>
      <w:r w:rsidR="00C74BEA">
        <w:br/>
      </w:r>
      <w:r w:rsidR="00555151">
        <w:t>в пункте 9.2.5.3 настоящего приложения</w:t>
      </w:r>
      <w:r w:rsidR="00C74BEA">
        <w:t>»</w:t>
      </w:r>
      <w:r w:rsidR="00555151">
        <w:t xml:space="preserve">. </w:t>
      </w:r>
      <w:r w:rsidR="00555151">
        <w:tab/>
      </w:r>
    </w:p>
    <w:p w14:paraId="5D7DD859" w14:textId="77777777" w:rsidR="00555151" w:rsidRPr="003B494E" w:rsidRDefault="00555151" w:rsidP="00555151">
      <w:pPr>
        <w:pStyle w:val="SingleTxtG"/>
        <w:rPr>
          <w:rFonts w:eastAsia="Malgun Gothic"/>
        </w:rPr>
      </w:pPr>
      <w:r>
        <w:rPr>
          <w:i/>
          <w:iCs/>
        </w:rPr>
        <w:t>Пункт 9.2.5.2.3</w:t>
      </w:r>
      <w:r>
        <w:t xml:space="preserve"> изменить следующим образом, включив новый рис. 22: </w:t>
      </w:r>
    </w:p>
    <w:p w14:paraId="3FE1A71F" w14:textId="77777777" w:rsidR="00555151" w:rsidRPr="003B494E" w:rsidRDefault="00555151" w:rsidP="00555151">
      <w:pPr>
        <w:pStyle w:val="SingleTxtG"/>
        <w:ind w:left="2250" w:hanging="1116"/>
        <w:rPr>
          <w:rFonts w:eastAsia="Malgun Gothic"/>
        </w:rPr>
      </w:pPr>
      <w:r>
        <w:t xml:space="preserve">«9.2.5.2.3 </w:t>
      </w:r>
      <w:r>
        <w:tab/>
        <w:t>Зона I — это зона ветрового стекла, ограниченная линиями пересечения ветрового стекла указанными ниже четырьмя плоскостями.</w:t>
      </w:r>
    </w:p>
    <w:p w14:paraId="4ED53377" w14:textId="6F05D8E4" w:rsidR="00555151" w:rsidRPr="003B494E" w:rsidRDefault="00555151" w:rsidP="00555151">
      <w:pPr>
        <w:pStyle w:val="SingleTxtG"/>
        <w:ind w:left="2250"/>
        <w:rPr>
          <w:rFonts w:eastAsia="Malgun Gothic"/>
          <w:b/>
          <w:bCs/>
          <w:iCs/>
        </w:rPr>
      </w:pPr>
      <w:r>
        <w:rPr>
          <w:b/>
          <w:bCs/>
        </w:rPr>
        <w:t xml:space="preserve">Кроме того, допускается исключение из зоны I матового затемнения. Речь идет об ограниченных зонах, где, как предполагается, </w:t>
      </w:r>
      <w:r w:rsidR="00393996">
        <w:rPr>
          <w:b/>
          <w:bCs/>
        </w:rPr>
        <w:br/>
      </w:r>
      <w:r>
        <w:rPr>
          <w:b/>
          <w:bCs/>
        </w:rPr>
        <w:t>с внутренней стороны ветрового стекла будет крепиться сенсорное устройство, например датчик дождя, зеркало заднего вида или автономный датчик.</w:t>
      </w:r>
      <w:r>
        <w:t xml:space="preserve"> </w:t>
      </w:r>
      <w:r>
        <w:rPr>
          <w:b/>
          <w:bCs/>
        </w:rPr>
        <w:t>Участок матового затемнения, в пределах которого могут устанавливаться такие устройства, определен в пункте 9.2.5.2.4 настоящего приложения. Речь идет о следующих плоскостях:</w:t>
      </w:r>
    </w:p>
    <w:p w14:paraId="642448F3" w14:textId="531C5EAE" w:rsidR="00555151" w:rsidRDefault="00555151" w:rsidP="00555151">
      <w:pPr>
        <w:pStyle w:val="SingleTxtG"/>
        <w:ind w:left="2250"/>
      </w:pPr>
      <w:r>
        <w:t xml:space="preserve">P1 </w:t>
      </w:r>
      <w:r w:rsidR="00C74BEA">
        <w:t>⸺</w:t>
      </w:r>
      <w:r>
        <w:tab/>
        <w:t>вертикальной плоскости, проходящей через точку 0 и образующей угол 15° слева от средней продольной плоскости транспортного средства;</w:t>
      </w:r>
    </w:p>
    <w:p w14:paraId="5F0F819F" w14:textId="15E6F60F" w:rsidR="00555151" w:rsidRDefault="00555151" w:rsidP="00555151">
      <w:pPr>
        <w:pStyle w:val="SingleTxtG"/>
        <w:ind w:left="2250"/>
      </w:pPr>
      <w:r>
        <w:t xml:space="preserve">P2 </w:t>
      </w:r>
      <w:r w:rsidR="00C74BEA">
        <w:t>⸺</w:t>
      </w:r>
      <w:r>
        <w:tab/>
        <w:t xml:space="preserve">вертикальной плоскости, симметричной P1 в средней продольной плоскости транспортного средства. Если такое построение невозможно (например, из-за отсутствия симметричной средней продольной плоскости), то за P2 принимают плоскость, симметричную P1 в продольной плоскости транспортного средства, проходящей через </w:t>
      </w:r>
      <w:r w:rsidR="00C74BEA">
        <w:br/>
      </w:r>
      <w:r>
        <w:t>точку 0.</w:t>
      </w:r>
    </w:p>
    <w:p w14:paraId="70EC8773" w14:textId="69038B50" w:rsidR="00555151" w:rsidRDefault="00555151" w:rsidP="00555151">
      <w:pPr>
        <w:pStyle w:val="SingleTxtG"/>
        <w:ind w:left="2250"/>
      </w:pPr>
      <w:r>
        <w:t xml:space="preserve">P3 </w:t>
      </w:r>
      <w:r w:rsidR="00C74BEA">
        <w:t>⸺</w:t>
      </w:r>
      <w:r>
        <w:tab/>
        <w:t>плоскости, проходящей через прямую OQ и образующей угол 10° над горизонтальной плоскостью;</w:t>
      </w:r>
    </w:p>
    <w:p w14:paraId="3D154D0D" w14:textId="6AD04009" w:rsidR="00555151" w:rsidRPr="003B494E" w:rsidRDefault="00555151" w:rsidP="00555151">
      <w:pPr>
        <w:pStyle w:val="SingleTxtG"/>
        <w:ind w:left="2250"/>
        <w:rPr>
          <w:rFonts w:eastAsia="Malgun Gothic"/>
          <w:b/>
          <w:bCs/>
          <w:color w:val="000000" w:themeColor="text1"/>
        </w:rPr>
      </w:pPr>
      <w:r>
        <w:t xml:space="preserve">P4 </w:t>
      </w:r>
      <w:r w:rsidR="00C74BEA">
        <w:t>⸺</w:t>
      </w:r>
      <w:r>
        <w:tab/>
        <w:t>плоскости, проходящей через прямую OQ и образующей угол 8° под горизонтальной плоскостью.</w:t>
      </w:r>
      <w:r w:rsidRPr="003B494E">
        <w:rPr>
          <w:rFonts w:eastAsia="Malgun Gothic"/>
          <w:b/>
          <w:bCs/>
          <w:color w:val="000000" w:themeColor="text1"/>
        </w:rPr>
        <w:br w:type="page"/>
      </w:r>
    </w:p>
    <w:p w14:paraId="7539B261" w14:textId="77777777" w:rsidR="00555151" w:rsidRDefault="00555151" w:rsidP="00555151">
      <w:pPr>
        <w:ind w:left="2267"/>
        <w:rPr>
          <w:b/>
          <w:bCs/>
        </w:rPr>
      </w:pPr>
      <w:r>
        <w:rPr>
          <w:b/>
          <w:bCs/>
        </w:rPr>
        <w:lastRenderedPageBreak/>
        <w:t>Рис. 22</w:t>
      </w:r>
    </w:p>
    <w:p w14:paraId="417D1818" w14:textId="77777777" w:rsidR="00555151" w:rsidRPr="003B494E" w:rsidRDefault="00555151" w:rsidP="00555151">
      <w:pPr>
        <w:ind w:left="2267"/>
        <w:rPr>
          <w:rFonts w:eastAsia="Malgun Gothic"/>
          <w:iCs/>
          <w:color w:val="000000" w:themeColor="text1"/>
        </w:rPr>
      </w:pPr>
      <w:r>
        <w:rPr>
          <w:b/>
          <w:bCs/>
        </w:rPr>
        <w:t>Определение зоны I</w:t>
      </w:r>
    </w:p>
    <w:p w14:paraId="0FE97DC6" w14:textId="67C4F244" w:rsidR="00393996" w:rsidRDefault="00393996" w:rsidP="00393996">
      <w:pPr>
        <w:spacing w:after="120"/>
        <w:ind w:firstLineChars="992" w:firstLine="1984"/>
        <w:rPr>
          <w:rFonts w:eastAsia="Malgun Gothic"/>
          <w:iCs/>
          <w:color w:val="000000" w:themeColor="text1"/>
          <w:lang w:eastAsia="ko-KR"/>
        </w:rPr>
      </w:pPr>
      <w:r w:rsidRPr="00F20B7C">
        <w:rPr>
          <w:noProof/>
          <w:color w:val="000000" w:themeColor="text1"/>
          <w:lang w:eastAsia="ko-KR"/>
        </w:rPr>
        <w:drawing>
          <wp:inline distT="0" distB="0" distL="0" distR="0" wp14:anchorId="098F131E" wp14:editId="50DD1567">
            <wp:extent cx="3200400" cy="2056491"/>
            <wp:effectExtent l="0" t="0" r="0" b="127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211898" cy="206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21713" w14:textId="21AF874B" w:rsidR="00555151" w:rsidRPr="003B494E" w:rsidRDefault="00555151" w:rsidP="00393996">
      <w:pPr>
        <w:spacing w:after="12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>
        <w:rPr>
          <w:rFonts w:eastAsia="Malgun Gothic"/>
          <w:iCs/>
          <w:color w:val="000000" w:themeColor="text1"/>
          <w:lang w:eastAsia="ko-KR"/>
        </w:rPr>
        <w:t>»</w:t>
      </w:r>
      <w:r w:rsidRPr="003B494E">
        <w:rPr>
          <w:rFonts w:eastAsia="Malgun Gothic"/>
          <w:iCs/>
          <w:color w:val="000000" w:themeColor="text1"/>
          <w:lang w:eastAsia="ko-KR"/>
        </w:rPr>
        <w:tab/>
      </w:r>
      <w:r w:rsidRPr="003B494E">
        <w:rPr>
          <w:rFonts w:eastAsia="Malgun Gothic"/>
          <w:iCs/>
          <w:color w:val="000000" w:themeColor="text1"/>
          <w:lang w:eastAsia="ko-KR"/>
        </w:rPr>
        <w:tab/>
      </w:r>
    </w:p>
    <w:p w14:paraId="0C0C2340" w14:textId="30336665" w:rsidR="00555151" w:rsidRPr="003B494E" w:rsidRDefault="00555151" w:rsidP="00555151">
      <w:pPr>
        <w:pStyle w:val="SingleTxtG"/>
        <w:spacing w:before="120"/>
        <w:ind w:left="1138" w:right="1138"/>
        <w:rPr>
          <w:rFonts w:eastAsia="Malgun Gothic"/>
        </w:rPr>
      </w:pPr>
      <w:r>
        <w:rPr>
          <w:i/>
          <w:iCs/>
        </w:rPr>
        <w:t>Включить следующие новые пункты 9.2.5.2.4</w:t>
      </w:r>
      <w:r w:rsidR="00393996">
        <w:rPr>
          <w:i/>
          <w:iCs/>
        </w:rPr>
        <w:t>–</w:t>
      </w:r>
      <w:r>
        <w:rPr>
          <w:i/>
          <w:iCs/>
        </w:rPr>
        <w:t>9.2.5.2.4.1</w:t>
      </w:r>
      <w:r>
        <w:t xml:space="preserve"> с учетом изменения прежнего текста и включения нового рис.</w:t>
      </w:r>
      <w:r w:rsidR="00393996">
        <w:t xml:space="preserve"> </w:t>
      </w:r>
      <w:r>
        <w:t>23:</w:t>
      </w:r>
    </w:p>
    <w:p w14:paraId="48B0FEBA" w14:textId="77777777" w:rsidR="00555151" w:rsidRPr="003B494E" w:rsidRDefault="00555151" w:rsidP="00E04A54">
      <w:pPr>
        <w:pStyle w:val="SingleTxtG"/>
        <w:rPr>
          <w:rFonts w:eastAsia="Malgun Gothic"/>
        </w:rPr>
      </w:pPr>
      <w:r>
        <w:t>«</w:t>
      </w:r>
      <w:r w:rsidRPr="00E04A54">
        <w:rPr>
          <w:b/>
          <w:bCs/>
        </w:rPr>
        <w:t>9.2.5.2.4</w:t>
      </w:r>
      <w:r w:rsidRPr="00E04A54">
        <w:rPr>
          <w:b/>
          <w:bCs/>
        </w:rPr>
        <w:tab/>
        <w:t>Определение участка матового затемнения</w:t>
      </w:r>
      <w:r w:rsidRPr="00616C1C">
        <w:rPr>
          <w:b/>
          <w:bCs/>
        </w:rPr>
        <w:t>:</w:t>
      </w:r>
      <w:r>
        <w:t xml:space="preserve"> </w:t>
      </w:r>
    </w:p>
    <w:p w14:paraId="4929136A" w14:textId="6EC8E5E2" w:rsidR="00555151" w:rsidRPr="003B494E" w:rsidRDefault="00555151" w:rsidP="00393996">
      <w:pPr>
        <w:pStyle w:val="SingleTxtG"/>
        <w:ind w:left="2250"/>
        <w:rPr>
          <w:rFonts w:eastAsia="Malgun Gothic"/>
          <w:b/>
          <w:bCs/>
        </w:rPr>
      </w:pPr>
      <w:r>
        <w:rPr>
          <w:b/>
          <w:bCs/>
        </w:rPr>
        <w:t xml:space="preserve">P5 </w:t>
      </w:r>
      <w:r w:rsidR="00393996">
        <w:rPr>
          <w:b/>
          <w:bCs/>
        </w:rPr>
        <w:t>⸺</w:t>
      </w:r>
      <w:r w:rsidR="00616C1C">
        <w:rPr>
          <w:b/>
          <w:bCs/>
        </w:rPr>
        <w:tab/>
      </w:r>
      <w:r w:rsidRPr="00E04A54">
        <w:rPr>
          <w:b/>
          <w:bCs/>
        </w:rPr>
        <w:t>плоскость</w:t>
      </w:r>
      <w:r>
        <w:rPr>
          <w:b/>
          <w:bCs/>
        </w:rPr>
        <w:t>, проходящая через поперечную горизонтальную линию, на которой находится точка O, и образующая угол 5° над горизонтальной плоскостью;</w:t>
      </w:r>
    </w:p>
    <w:p w14:paraId="47DAAE49" w14:textId="04EDD6EA" w:rsidR="00555151" w:rsidRPr="003B494E" w:rsidRDefault="00555151" w:rsidP="00E04A54">
      <w:pPr>
        <w:pStyle w:val="SingleTxtG"/>
        <w:ind w:left="2250"/>
        <w:rPr>
          <w:rFonts w:eastAsia="Malgun Gothic"/>
          <w:b/>
          <w:bCs/>
        </w:rPr>
      </w:pPr>
      <w:r>
        <w:rPr>
          <w:b/>
          <w:bCs/>
        </w:rPr>
        <w:t>P6 —</w:t>
      </w:r>
      <w:r w:rsidR="00616C1C">
        <w:rPr>
          <w:b/>
          <w:bCs/>
        </w:rPr>
        <w:tab/>
      </w:r>
      <w:r>
        <w:rPr>
          <w:b/>
          <w:bCs/>
        </w:rPr>
        <w:t xml:space="preserve">вертикальная плоскость, проходящая через точку O под </w:t>
      </w:r>
      <w:r w:rsidR="000F7E88">
        <w:rPr>
          <w:b/>
          <w:bCs/>
        </w:rPr>
        <w:br/>
      </w:r>
      <w:r>
        <w:rPr>
          <w:b/>
          <w:bCs/>
        </w:rPr>
        <w:t>углом 20° вправо по отношению к оси Х в случае транспортных средств с левосторонним расположением руля и влево от оси Х в случае транспортных средств с правосторонним расположением руля;</w:t>
      </w:r>
    </w:p>
    <w:p w14:paraId="2B5D0C20" w14:textId="37D77D53" w:rsidR="00555151" w:rsidRPr="003B494E" w:rsidRDefault="00555151" w:rsidP="00E04A54">
      <w:pPr>
        <w:pStyle w:val="SingleTxtG"/>
        <w:ind w:left="2250"/>
        <w:rPr>
          <w:rFonts w:eastAsia="Malgun Gothic"/>
          <w:b/>
          <w:bCs/>
        </w:rPr>
      </w:pPr>
      <w:r>
        <w:rPr>
          <w:b/>
          <w:bCs/>
        </w:rPr>
        <w:t>P7 —</w:t>
      </w:r>
      <w:r w:rsidR="00616C1C">
        <w:rPr>
          <w:b/>
          <w:bCs/>
        </w:rPr>
        <w:tab/>
      </w:r>
      <w:r>
        <w:rPr>
          <w:b/>
          <w:bCs/>
        </w:rPr>
        <w:t>плоскость, симметричная P6 по отношению к средней продольной плоскости транспортных средств;</w:t>
      </w:r>
    </w:p>
    <w:p w14:paraId="2BA6E6CB" w14:textId="77777777" w:rsidR="00555151" w:rsidRPr="003B494E" w:rsidRDefault="00555151" w:rsidP="00616C1C">
      <w:pPr>
        <w:pStyle w:val="SingleTxtG"/>
        <w:ind w:left="2268" w:hanging="1134"/>
        <w:rPr>
          <w:rFonts w:eastAsia="Malgun Gothic"/>
          <w:b/>
          <w:bCs/>
          <w:iCs/>
        </w:rPr>
      </w:pPr>
      <w:r>
        <w:rPr>
          <w:b/>
          <w:bCs/>
        </w:rPr>
        <w:t>9.2.5.2.4.1</w:t>
      </w:r>
      <w:r>
        <w:tab/>
      </w:r>
      <w:r>
        <w:rPr>
          <w:b/>
          <w:bCs/>
        </w:rPr>
        <w:t>любое матовое затемнение, ограниченное снизу плоскостью P5, а по бокам плоскостями P6 и P7</w:t>
      </w:r>
      <w:r w:rsidRPr="00616C1C">
        <w:rPr>
          <w:b/>
          <w:bCs/>
        </w:rPr>
        <w:t xml:space="preserve"> (см. р</w:t>
      </w:r>
      <w:r>
        <w:rPr>
          <w:b/>
          <w:bCs/>
        </w:rPr>
        <w:t>ис. 23).</w:t>
      </w:r>
    </w:p>
    <w:p w14:paraId="78E74D3A" w14:textId="550C9F6F" w:rsidR="00555151" w:rsidRPr="003B494E" w:rsidRDefault="00555151" w:rsidP="000F7E88">
      <w:pPr>
        <w:spacing w:after="120"/>
        <w:ind w:left="2268"/>
        <w:rPr>
          <w:b/>
        </w:rPr>
      </w:pPr>
      <w:r>
        <w:tab/>
      </w:r>
      <w:r>
        <w:rPr>
          <w:b/>
          <w:bCs/>
        </w:rPr>
        <w:t>Рис. 23</w:t>
      </w:r>
      <w:r w:rsidR="000F7E88">
        <w:rPr>
          <w:b/>
          <w:bCs/>
        </w:rPr>
        <w:br/>
      </w:r>
      <w:r w:rsidR="000F7E88">
        <w:tab/>
      </w:r>
      <w:r>
        <w:rPr>
          <w:b/>
        </w:rPr>
        <w:t xml:space="preserve">Зона I (на примере транспортного средства с левосторонним </w:t>
      </w:r>
      <w:r w:rsidR="000F7E88">
        <w:rPr>
          <w:b/>
        </w:rPr>
        <w:br/>
      </w:r>
      <w:r>
        <w:rPr>
          <w:b/>
        </w:rPr>
        <w:t xml:space="preserve">расположением руля) (верхняя зона затемнения, определенная </w:t>
      </w:r>
      <w:r w:rsidR="000F7E88">
        <w:rPr>
          <w:b/>
        </w:rPr>
        <w:br/>
      </w:r>
      <w:r>
        <w:rPr>
          <w:b/>
        </w:rPr>
        <w:t>в пункте 9.2.5.2.4.1)</w:t>
      </w:r>
    </w:p>
    <w:p w14:paraId="5C8AB2BD" w14:textId="77777777" w:rsidR="00555151" w:rsidRPr="00F20B7C" w:rsidRDefault="00555151" w:rsidP="00555151">
      <w:pPr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3B494E">
        <w:rPr>
          <w:rFonts w:eastAsia="Malgun Gothic"/>
          <w:iCs/>
          <w:color w:val="000000" w:themeColor="text1"/>
          <w:lang w:eastAsia="ko-KR"/>
        </w:rPr>
        <w:tab/>
      </w:r>
      <w:r w:rsidRPr="003B494E">
        <w:rPr>
          <w:rFonts w:eastAsia="Malgun Gothic"/>
          <w:iCs/>
          <w:color w:val="000000" w:themeColor="text1"/>
          <w:lang w:eastAsia="ko-KR"/>
        </w:rPr>
        <w:tab/>
      </w:r>
      <w:r w:rsidRPr="00F20B7C">
        <w:rPr>
          <w:bCs/>
          <w:noProof/>
          <w:color w:val="000000" w:themeColor="text1"/>
          <w:sz w:val="23"/>
          <w:szCs w:val="23"/>
          <w:lang w:eastAsia="ko-KR"/>
        </w:rPr>
        <w:drawing>
          <wp:inline distT="0" distB="0" distL="0" distR="0" wp14:anchorId="6694665F" wp14:editId="6628482A">
            <wp:extent cx="3611880" cy="2279018"/>
            <wp:effectExtent l="0" t="0" r="7620" b="6985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a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02" cy="22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E27D" w14:textId="09248401" w:rsidR="00555151" w:rsidRPr="003B494E" w:rsidRDefault="00555151" w:rsidP="00555151">
      <w:pPr>
        <w:spacing w:after="12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>
        <w:rPr>
          <w:rFonts w:eastAsia="Malgun Gothic"/>
          <w:iCs/>
          <w:color w:val="000000" w:themeColor="text1"/>
          <w:lang w:eastAsia="ko-KR"/>
        </w:rPr>
        <w:t>»</w:t>
      </w:r>
    </w:p>
    <w:p w14:paraId="3C306512" w14:textId="77777777" w:rsidR="000F7E88" w:rsidRDefault="000F7E88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73B8A97A" w14:textId="00FF708D" w:rsidR="00555151" w:rsidRPr="003B494E" w:rsidRDefault="00555151" w:rsidP="00555151">
      <w:pPr>
        <w:pStyle w:val="SingleTxtG"/>
        <w:rPr>
          <w:rFonts w:eastAsia="Malgun Gothic"/>
        </w:rPr>
      </w:pPr>
      <w:r>
        <w:rPr>
          <w:i/>
          <w:iCs/>
        </w:rPr>
        <w:lastRenderedPageBreak/>
        <w:t>Пункт 9.3.1.1.1</w:t>
      </w:r>
      <w:r>
        <w:t xml:space="preserve">, </w:t>
      </w:r>
      <w:r>
        <w:rPr>
          <w:i/>
          <w:iCs/>
        </w:rPr>
        <w:t>ссылки на рис. 22 a) и 22 b)</w:t>
      </w:r>
      <w:r>
        <w:t>, изменить нумерацию на 24 a) и 24</w:t>
      </w:r>
      <w:r w:rsidR="000F7E88">
        <w:t xml:space="preserve"> </w:t>
      </w:r>
      <w:r>
        <w:t>b).</w:t>
      </w:r>
    </w:p>
    <w:p w14:paraId="0E4AA5E2" w14:textId="474A4A1D" w:rsidR="00555151" w:rsidRPr="000F7E88" w:rsidRDefault="00555151" w:rsidP="00555151">
      <w:pPr>
        <w:pStyle w:val="SingleTxtG"/>
        <w:rPr>
          <w:rFonts w:eastAsia="Malgun Gothic"/>
          <w:spacing w:val="-4"/>
        </w:rPr>
      </w:pPr>
      <w:r w:rsidRPr="000F7E88">
        <w:rPr>
          <w:i/>
          <w:iCs/>
          <w:spacing w:val="-4"/>
        </w:rPr>
        <w:t>Пункт 9.3.1.1.3, ссылки на рис.</w:t>
      </w:r>
      <w:r w:rsidR="000F7E88">
        <w:rPr>
          <w:i/>
          <w:iCs/>
          <w:spacing w:val="-4"/>
        </w:rPr>
        <w:t xml:space="preserve"> </w:t>
      </w:r>
      <w:r w:rsidRPr="000F7E88">
        <w:rPr>
          <w:i/>
          <w:iCs/>
          <w:spacing w:val="-4"/>
        </w:rPr>
        <w:t xml:space="preserve">22 a) </w:t>
      </w:r>
      <w:r w:rsidR="000F7E88" w:rsidRPr="000F7E88">
        <w:rPr>
          <w:i/>
          <w:iCs/>
          <w:spacing w:val="-4"/>
        </w:rPr>
        <w:t>–</w:t>
      </w:r>
      <w:r w:rsidRPr="000F7E88">
        <w:rPr>
          <w:i/>
          <w:iCs/>
          <w:spacing w:val="-4"/>
        </w:rPr>
        <w:t xml:space="preserve"> 24 и 22 a) </w:t>
      </w:r>
      <w:r w:rsidR="000F7E88" w:rsidRPr="000F7E88">
        <w:rPr>
          <w:i/>
          <w:iCs/>
          <w:spacing w:val="-4"/>
        </w:rPr>
        <w:t>–</w:t>
      </w:r>
      <w:r w:rsidRPr="000F7E88">
        <w:rPr>
          <w:i/>
          <w:iCs/>
          <w:spacing w:val="-4"/>
        </w:rPr>
        <w:t xml:space="preserve"> 24</w:t>
      </w:r>
      <w:r w:rsidRPr="000F7E88">
        <w:rPr>
          <w:spacing w:val="-4"/>
        </w:rPr>
        <w:t xml:space="preserve">, изменить нумерацию на 24 a) </w:t>
      </w:r>
      <w:r w:rsidR="000F7E88" w:rsidRPr="000F7E88">
        <w:rPr>
          <w:spacing w:val="-4"/>
        </w:rPr>
        <w:t>–</w:t>
      </w:r>
      <w:r w:rsidRPr="000F7E88">
        <w:rPr>
          <w:spacing w:val="-4"/>
        </w:rPr>
        <w:t xml:space="preserve"> 2</w:t>
      </w:r>
      <w:r w:rsidR="000F7E88">
        <w:rPr>
          <w:spacing w:val="-4"/>
        </w:rPr>
        <w:t>6</w:t>
      </w:r>
      <w:r w:rsidRPr="000F7E88">
        <w:rPr>
          <w:spacing w:val="-4"/>
        </w:rPr>
        <w:t>.</w:t>
      </w:r>
    </w:p>
    <w:p w14:paraId="60CA8C9E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9.3.1.2.1, ссылка на рис. 24</w:t>
      </w:r>
      <w:r>
        <w:t>, изменить нумерацию на 26.</w:t>
      </w:r>
    </w:p>
    <w:p w14:paraId="5581681B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 w:rsidRPr="008A5E08">
        <w:rPr>
          <w:i/>
          <w:iCs/>
        </w:rPr>
        <w:t>Пункт 9.3.1</w:t>
      </w:r>
      <w:r>
        <w:rPr>
          <w:i/>
          <w:iCs/>
        </w:rPr>
        <w:t>.2.2</w:t>
      </w:r>
      <w:r>
        <w:t xml:space="preserve">, </w:t>
      </w:r>
      <w:r>
        <w:rPr>
          <w:i/>
          <w:iCs/>
        </w:rPr>
        <w:t>ссылка на рис. 25</w:t>
      </w:r>
      <w:r>
        <w:t>, изменить нумерацию на 27.</w:t>
      </w:r>
    </w:p>
    <w:p w14:paraId="6083C46D" w14:textId="5623F562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 w:rsidRPr="008A5E08">
        <w:rPr>
          <w:i/>
          <w:iCs/>
        </w:rPr>
        <w:t>Пункт 9.3.</w:t>
      </w:r>
      <w:r>
        <w:rPr>
          <w:i/>
          <w:iCs/>
        </w:rPr>
        <w:t>4, рис. 25</w:t>
      </w:r>
      <w:r>
        <w:t>, изменить нумерацию на 27.</w:t>
      </w:r>
    </w:p>
    <w:p w14:paraId="3A1363AA" w14:textId="6C011D70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10.4.1, ссылки на рис. 26</w:t>
      </w:r>
      <w:r w:rsidR="000F7E88">
        <w:rPr>
          <w:i/>
          <w:iCs/>
        </w:rPr>
        <w:t>–</w:t>
      </w:r>
      <w:r>
        <w:rPr>
          <w:i/>
          <w:iCs/>
        </w:rPr>
        <w:t>28 и 26</w:t>
      </w:r>
      <w:r>
        <w:t>, изменить нумерацию на 28</w:t>
      </w:r>
      <w:r w:rsidR="000F7E88">
        <w:t>–</w:t>
      </w:r>
      <w:r>
        <w:t>3</w:t>
      </w:r>
      <w:r w:rsidR="000F7E88">
        <w:t>0</w:t>
      </w:r>
      <w:r>
        <w:t xml:space="preserve"> и 28.</w:t>
      </w:r>
    </w:p>
    <w:p w14:paraId="14E330F9" w14:textId="29253025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10.4.2, ссылки на рис. 26</w:t>
      </w:r>
      <w:r w:rsidR="000F7E88">
        <w:rPr>
          <w:i/>
          <w:iCs/>
        </w:rPr>
        <w:t>–</w:t>
      </w:r>
      <w:r>
        <w:rPr>
          <w:i/>
          <w:iCs/>
        </w:rPr>
        <w:t>30</w:t>
      </w:r>
      <w:r>
        <w:t>, изменить нумерацию на 28</w:t>
      </w:r>
      <w:r w:rsidR="000F7E88">
        <w:t>–</w:t>
      </w:r>
      <w:r>
        <w:t>32 и 28.</w:t>
      </w:r>
    </w:p>
    <w:p w14:paraId="6ADA8D7B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10.4.3, ссылка на рис. 27</w:t>
      </w:r>
      <w:r>
        <w:t>, изменить нумерацию на 29.</w:t>
      </w:r>
    </w:p>
    <w:p w14:paraId="5D729D65" w14:textId="6D67C321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10.4.5, рис. 27</w:t>
      </w:r>
      <w:r w:rsidR="000F7E88">
        <w:rPr>
          <w:i/>
          <w:iCs/>
        </w:rPr>
        <w:t>–</w:t>
      </w:r>
      <w:r>
        <w:rPr>
          <w:i/>
          <w:iCs/>
        </w:rPr>
        <w:t>30</w:t>
      </w:r>
      <w:r>
        <w:t>, изменить нумерацию на 29</w:t>
      </w:r>
      <w:r w:rsidR="000F7E88">
        <w:t>–</w:t>
      </w:r>
      <w:r>
        <w:t>32 и 28.</w:t>
      </w:r>
    </w:p>
    <w:p w14:paraId="110D1352" w14:textId="77777777" w:rsidR="00555151" w:rsidRPr="003B494E" w:rsidRDefault="00555151" w:rsidP="00555151">
      <w:pPr>
        <w:pStyle w:val="SingleTxtG"/>
      </w:pPr>
      <w:r>
        <w:rPr>
          <w:i/>
          <w:iCs/>
        </w:rPr>
        <w:t>Пункт 10.5.1, ссылки на рис. 31 и 31</w:t>
      </w:r>
      <w:r>
        <w:t>, изменить нумерацию на 33.</w:t>
      </w:r>
    </w:p>
    <w:p w14:paraId="3DAAEC48" w14:textId="1E78BD83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11.2.4.1, ссылки на рис.</w:t>
      </w:r>
      <w:r w:rsidR="000F7E88">
        <w:rPr>
          <w:i/>
          <w:iCs/>
        </w:rPr>
        <w:t xml:space="preserve"> </w:t>
      </w:r>
      <w:r>
        <w:rPr>
          <w:i/>
          <w:iCs/>
        </w:rPr>
        <w:t>32 и 32</w:t>
      </w:r>
      <w:r>
        <w:t>, изменить нумерацию на 34.</w:t>
      </w:r>
    </w:p>
    <w:p w14:paraId="61376889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11.2.4.3, ссылки на рис. 33 и 33</w:t>
      </w:r>
      <w:r>
        <w:t>, изменить нумерацию на 35.</w:t>
      </w:r>
    </w:p>
    <w:p w14:paraId="25B23C91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12.4, ссылки на рис. 34</w:t>
      </w:r>
      <w:r>
        <w:t>, изменить нумерацию на 36.</w:t>
      </w:r>
    </w:p>
    <w:p w14:paraId="41CA56A0" w14:textId="77777777" w:rsidR="00555151" w:rsidRPr="003B494E" w:rsidRDefault="00555151" w:rsidP="00555151">
      <w:pPr>
        <w:pStyle w:val="SingleTxtG"/>
        <w:rPr>
          <w:rFonts w:eastAsia="Malgun Gothic"/>
          <w:color w:val="000000" w:themeColor="text1"/>
        </w:rPr>
      </w:pPr>
      <w:r>
        <w:rPr>
          <w:i/>
          <w:iCs/>
        </w:rPr>
        <w:t>Пункт 13.2, ссылки на рис. 35, 34 и 35</w:t>
      </w:r>
      <w:r>
        <w:t>, изменить нумерацию на 37, 36 и 37.</w:t>
      </w:r>
    </w:p>
    <w:p w14:paraId="0A6A0AB3" w14:textId="77777777" w:rsidR="00555151" w:rsidRPr="00F20B7C" w:rsidRDefault="00555151" w:rsidP="000F7E88">
      <w:pPr>
        <w:pStyle w:val="HChG"/>
      </w:pPr>
      <w:r>
        <w:tab/>
        <w:t>II.</w:t>
      </w:r>
      <w:r>
        <w:tab/>
        <w:t>Обоснование</w:t>
      </w:r>
    </w:p>
    <w:p w14:paraId="21292EF3" w14:textId="77777777" w:rsidR="00555151" w:rsidRPr="003B494E" w:rsidRDefault="00555151" w:rsidP="00555151">
      <w:pPr>
        <w:pStyle w:val="SingleTxtG"/>
      </w:pPr>
      <w:r w:rsidRPr="003B494E">
        <w:t>1.</w:t>
      </w:r>
      <w:r w:rsidRPr="003B494E">
        <w:tab/>
      </w:r>
      <w:r>
        <w:t>Для оптимальной установки внутренних зеркал заднего вида и различных элементов безопасности и удобства (например, системы предупреждения о выходе из полосы движения и датчиков автономного транспортного средства) грузовых автомобилей с загрузочными лотками открытого типа необходимо разрешить использование дополнительного матового затемнения из зоны I в рамках действующего текста Правил ООН.</w:t>
      </w:r>
    </w:p>
    <w:p w14:paraId="43FAE36A" w14:textId="60C3A569" w:rsidR="00555151" w:rsidRPr="003B494E" w:rsidRDefault="00555151" w:rsidP="00555151">
      <w:pPr>
        <w:pStyle w:val="SingleTxtG"/>
      </w:pPr>
      <w:r w:rsidRPr="003B494E">
        <w:t>2.</w:t>
      </w:r>
      <w:r w:rsidRPr="003B494E">
        <w:tab/>
      </w:r>
      <w:r>
        <w:t xml:space="preserve">С этой же целью на </w:t>
      </w:r>
      <w:r w:rsidR="000F7E88">
        <w:t>сто девятнадцатой</w:t>
      </w:r>
      <w:r>
        <w:t xml:space="preserve"> сессии GRSG уже была принята поправка к ГТП № 6 ООН. Приведенный выше текст предлагается для приведения Правил № 43 ООН в соответствие с ГТП ООН № 6.</w:t>
      </w:r>
    </w:p>
    <w:p w14:paraId="71E1C968" w14:textId="4CAB5236" w:rsidR="00E12C5F" w:rsidRPr="000F7E88" w:rsidRDefault="000F7E88" w:rsidP="000F7E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F7E88" w:rsidSect="0051222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6E1C" w14:textId="77777777" w:rsidR="00076FBE" w:rsidRPr="00A312BC" w:rsidRDefault="00076FBE" w:rsidP="00A312BC"/>
  </w:endnote>
  <w:endnote w:type="continuationSeparator" w:id="0">
    <w:p w14:paraId="6C0ECE05" w14:textId="77777777" w:rsidR="00076FBE" w:rsidRPr="00A312BC" w:rsidRDefault="00076F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기아자동차 Medi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BD67" w14:textId="52844CDD" w:rsidR="00512220" w:rsidRPr="00512220" w:rsidRDefault="00512220">
    <w:pPr>
      <w:pStyle w:val="a8"/>
    </w:pPr>
    <w:r w:rsidRPr="00512220">
      <w:rPr>
        <w:b/>
        <w:sz w:val="18"/>
      </w:rPr>
      <w:fldChar w:fldCharType="begin"/>
    </w:r>
    <w:r w:rsidRPr="00512220">
      <w:rPr>
        <w:b/>
        <w:sz w:val="18"/>
      </w:rPr>
      <w:instrText xml:space="preserve"> PAGE  \* MERGEFORMAT </w:instrText>
    </w:r>
    <w:r w:rsidRPr="00512220">
      <w:rPr>
        <w:b/>
        <w:sz w:val="18"/>
      </w:rPr>
      <w:fldChar w:fldCharType="separate"/>
    </w:r>
    <w:r w:rsidRPr="00512220">
      <w:rPr>
        <w:b/>
        <w:noProof/>
        <w:sz w:val="18"/>
      </w:rPr>
      <w:t>2</w:t>
    </w:r>
    <w:r w:rsidRPr="00512220">
      <w:rPr>
        <w:b/>
        <w:sz w:val="18"/>
      </w:rPr>
      <w:fldChar w:fldCharType="end"/>
    </w:r>
    <w:r>
      <w:rPr>
        <w:b/>
        <w:sz w:val="18"/>
      </w:rPr>
      <w:tab/>
    </w:r>
    <w:r>
      <w:t>GE.23-00232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7D6" w14:textId="29E749AC" w:rsidR="00512220" w:rsidRPr="00512220" w:rsidRDefault="00512220" w:rsidP="00512220">
    <w:pPr>
      <w:pStyle w:val="a8"/>
      <w:tabs>
        <w:tab w:val="clear" w:pos="9639"/>
        <w:tab w:val="right" w:pos="9638"/>
      </w:tabs>
      <w:rPr>
        <w:b/>
        <w:sz w:val="18"/>
      </w:rPr>
    </w:pPr>
    <w:r>
      <w:t>GE.23-00232</w:t>
    </w:r>
    <w:r>
      <w:tab/>
    </w:r>
    <w:r w:rsidRPr="00512220">
      <w:rPr>
        <w:b/>
        <w:sz w:val="18"/>
      </w:rPr>
      <w:fldChar w:fldCharType="begin"/>
    </w:r>
    <w:r w:rsidRPr="00512220">
      <w:rPr>
        <w:b/>
        <w:sz w:val="18"/>
      </w:rPr>
      <w:instrText xml:space="preserve"> PAGE  \* MERGEFORMAT </w:instrText>
    </w:r>
    <w:r w:rsidRPr="00512220">
      <w:rPr>
        <w:b/>
        <w:sz w:val="18"/>
      </w:rPr>
      <w:fldChar w:fldCharType="separate"/>
    </w:r>
    <w:r w:rsidRPr="00512220">
      <w:rPr>
        <w:b/>
        <w:noProof/>
        <w:sz w:val="18"/>
      </w:rPr>
      <w:t>3</w:t>
    </w:r>
    <w:r w:rsidRPr="005122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A5CE" w14:textId="61949B1E" w:rsidR="00042B72" w:rsidRPr="00512220" w:rsidRDefault="00512220" w:rsidP="0051222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2E2855" wp14:editId="06FE23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23-00232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8C172D" wp14:editId="3D5D44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160123  190123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9DC2" w14:textId="77777777" w:rsidR="00076FBE" w:rsidRPr="001075E9" w:rsidRDefault="00076F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7B3772" w14:textId="77777777" w:rsidR="00076FBE" w:rsidRDefault="00076F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C8442C" w14:textId="7441E0BA" w:rsidR="007435C9" w:rsidRPr="003B494E" w:rsidRDefault="007435C9" w:rsidP="007435C9">
      <w:pPr>
        <w:pStyle w:val="ad"/>
      </w:pPr>
      <w:r>
        <w:tab/>
      </w:r>
      <w:r w:rsidRPr="007435C9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(раздел 20), </w:t>
      </w:r>
      <w:r>
        <w:br/>
      </w:r>
      <w:r>
        <w:t xml:space="preserve">таблица 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 </w:t>
      </w:r>
    </w:p>
  </w:footnote>
  <w:footnote w:id="2">
    <w:p w14:paraId="3265648D" w14:textId="5E4FBDC1" w:rsidR="00555151" w:rsidRPr="003B494E" w:rsidRDefault="00555151" w:rsidP="00555151">
      <w:pPr>
        <w:pStyle w:val="ad"/>
        <w:rPr>
          <w:b/>
          <w:bCs/>
        </w:rPr>
      </w:pPr>
      <w:r>
        <w:tab/>
      </w:r>
      <w:r>
        <w:rPr>
          <w:vertAlign w:val="superscript"/>
        </w:rPr>
        <w:t>18</w:t>
      </w:r>
      <w:r>
        <w:t xml:space="preserve"> </w:t>
      </w:r>
      <w:r>
        <w:tab/>
        <w:t>В соответствии с определениями, содержащимися в Сводной резолюции о конструкции транспортных средств (СР.3), документ ECE/TRANS/WP.29/78/Rev.</w:t>
      </w:r>
      <w:r w:rsidRPr="00393996">
        <w:rPr>
          <w:b/>
          <w:bCs/>
        </w:rPr>
        <w:t>6</w:t>
      </w:r>
      <w:r>
        <w:t xml:space="preserve">, п. 2 — </w:t>
      </w:r>
      <w:hyperlink r:id="rId1" w:history="1">
        <w:r w:rsidR="00393996" w:rsidRPr="008A11D3">
          <w:rPr>
            <w:rStyle w:val="af1"/>
            <w:b/>
            <w:bCs/>
          </w:rPr>
          <w:t>https://unece.org/transport/vehicle-regulations-wp29/resolutions</w:t>
        </w:r>
      </w:hyperlink>
      <w:r>
        <w:t>.</w:t>
      </w:r>
      <w:r w:rsidR="00393996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5FC" w14:textId="7827AE5D" w:rsidR="00512220" w:rsidRPr="00512220" w:rsidRDefault="00512220">
    <w:pPr>
      <w:pStyle w:val="a5"/>
    </w:pPr>
    <w:fldSimple w:instr=" TITLE  \* MERGEFORMAT ">
      <w:r w:rsidR="00C409BE">
        <w:t>ECE/TRANS/WP.29/GRSG/2023/7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BCA2" w14:textId="658C69D4" w:rsidR="00512220" w:rsidRPr="00512220" w:rsidRDefault="00512220" w:rsidP="00512220">
    <w:pPr>
      <w:pStyle w:val="a5"/>
      <w:jc w:val="right"/>
    </w:pPr>
    <w:fldSimple w:instr=" TITLE  \* MERGEFORMAT ">
      <w:r w:rsidR="00C409BE">
        <w:t>ECE/TRANS/WP.29/GRSG/2023/7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E"/>
    <w:rsid w:val="00033EE1"/>
    <w:rsid w:val="00042B72"/>
    <w:rsid w:val="000558BD"/>
    <w:rsid w:val="00076FBE"/>
    <w:rsid w:val="000B57E7"/>
    <w:rsid w:val="000B6373"/>
    <w:rsid w:val="000E4E5B"/>
    <w:rsid w:val="000F09DF"/>
    <w:rsid w:val="000F61B2"/>
    <w:rsid w:val="000F7E88"/>
    <w:rsid w:val="001075E9"/>
    <w:rsid w:val="0014152F"/>
    <w:rsid w:val="00180183"/>
    <w:rsid w:val="0018024D"/>
    <w:rsid w:val="0018649F"/>
    <w:rsid w:val="00196389"/>
    <w:rsid w:val="001B3EF6"/>
    <w:rsid w:val="001C7A89"/>
    <w:rsid w:val="0023349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99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220"/>
    <w:rsid w:val="00513081"/>
    <w:rsid w:val="00517901"/>
    <w:rsid w:val="00526683"/>
    <w:rsid w:val="00526DB8"/>
    <w:rsid w:val="00555151"/>
    <w:rsid w:val="005639C1"/>
    <w:rsid w:val="005709E0"/>
    <w:rsid w:val="00572E19"/>
    <w:rsid w:val="005961C8"/>
    <w:rsid w:val="005966F1"/>
    <w:rsid w:val="005A7F8B"/>
    <w:rsid w:val="005D6B84"/>
    <w:rsid w:val="005D7914"/>
    <w:rsid w:val="005E2B41"/>
    <w:rsid w:val="005F0B42"/>
    <w:rsid w:val="00616C1C"/>
    <w:rsid w:val="00617A43"/>
    <w:rsid w:val="006345DB"/>
    <w:rsid w:val="00640F49"/>
    <w:rsid w:val="00652E9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5C9"/>
    <w:rsid w:val="00750E2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E0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6F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9BE"/>
    <w:rsid w:val="00C60F0C"/>
    <w:rsid w:val="00C71E84"/>
    <w:rsid w:val="00C74BEA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A54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C9723"/>
  <w15:docId w15:val="{289283C6-5A75-41E4-952C-432786F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5515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39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854</Words>
  <Characters>5078</Characters>
  <Application>Microsoft Office Word</Application>
  <DocSecurity>0</DocSecurity>
  <Lines>127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ECE/TRANS/WP.29/GRSG/2023/7</vt:lpstr>
      <vt:lpstr>A/</vt:lpstr>
      <vt:lpstr>A/</vt:lpstr>
    </vt:vector>
  </TitlesOfParts>
  <Company>DCM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ECE/TRANS/WP.29/GRSG/2023/7</dc:title>
  <dc:subject/>
  <dc:creator>Ekaterina SALYNSKAYA</dc:creator>
  <cp:keywords/>
  <cp:lastModifiedBy>Ekaterina Salynskaya</cp:lastModifiedBy>
  <cp:revision>3</cp:revision>
  <cp:lastPrinted>2023-01-19T10:05:00Z</cp:lastPrinted>
  <dcterms:created xsi:type="dcterms:W3CDTF">2023-01-19T10:05:00Z</dcterms:created>
  <dcterms:modified xsi:type="dcterms:W3CDTF">2023-01-19T10:05:00Z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