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0F61966C" w:rsidR="005F3BC9" w:rsidRPr="002314EC" w:rsidRDefault="005F3BC9" w:rsidP="00536A69">
            <w:pPr>
              <w:jc w:val="right"/>
            </w:pPr>
            <w:r w:rsidRPr="002314EC">
              <w:rPr>
                <w:sz w:val="40"/>
              </w:rPr>
              <w:t>ECE</w:t>
            </w:r>
            <w:r w:rsidRPr="002314EC">
              <w:t>/TRANS/WP.29/202</w:t>
            </w:r>
            <w:r>
              <w:t>3</w:t>
            </w:r>
            <w:r w:rsidRPr="002314EC">
              <w:t>/</w:t>
            </w:r>
            <w:r w:rsidR="00CC2D0C">
              <w:t>62</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3681D892" w:rsidR="005F3BC9" w:rsidRPr="002314EC" w:rsidRDefault="00C63C6D" w:rsidP="00536A69">
            <w:pPr>
              <w:spacing w:line="240" w:lineRule="exact"/>
            </w:pPr>
            <w:r>
              <w:t>4</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3E1D5E4" w14:textId="41A97A82" w:rsidR="005F3BC9" w:rsidRPr="00375710" w:rsidRDefault="005F3BC9" w:rsidP="005F3BC9">
      <w:r w:rsidRPr="00375710">
        <w:t xml:space="preserve">Item </w:t>
      </w:r>
      <w:r w:rsidR="00375710">
        <w:t>4.</w:t>
      </w:r>
      <w:r w:rsidR="00CC2D0C">
        <w:t>7.6.</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671BD165" w:rsidR="005F3BC9" w:rsidRPr="00585C28" w:rsidRDefault="005F3BC9" w:rsidP="005F3BC9">
      <w:pPr>
        <w:rPr>
          <w:b/>
          <w:bCs/>
        </w:rPr>
      </w:pPr>
      <w:r w:rsidRPr="00757993">
        <w:rPr>
          <w:b/>
        </w:rPr>
        <w:t>UN Regulations submitted by GR</w:t>
      </w:r>
      <w:r w:rsidR="005178F3">
        <w:rPr>
          <w:b/>
        </w:rPr>
        <w:t>PE</w:t>
      </w:r>
    </w:p>
    <w:p w14:paraId="47E0E7CE" w14:textId="13B507D9" w:rsidR="005F3BC9" w:rsidRPr="008C65B8" w:rsidRDefault="005F3BC9" w:rsidP="00D8125A">
      <w:pPr>
        <w:pStyle w:val="HChG"/>
        <w:rPr>
          <w:rFonts w:asciiTheme="majorBidi" w:hAnsiTheme="majorBidi"/>
        </w:rPr>
      </w:pPr>
      <w:r w:rsidRPr="00585C28">
        <w:tab/>
      </w:r>
      <w:r w:rsidRPr="00585C28">
        <w:tab/>
      </w:r>
      <w:r w:rsidR="00EB296B" w:rsidRPr="00F6657E">
        <w:t>Proposal for Supplement 1</w:t>
      </w:r>
      <w:r w:rsidR="00BA14BE">
        <w:t>9</w:t>
      </w:r>
      <w:r w:rsidR="00EB296B" w:rsidRPr="00F6657E">
        <w:t xml:space="preserve"> to the 0</w:t>
      </w:r>
      <w:r w:rsidR="00BA14BE">
        <w:t>6</w:t>
      </w:r>
      <w:r w:rsidR="00EB296B" w:rsidRPr="00F6657E">
        <w:t xml:space="preserve"> series of amendments to UN Regulation No. 83 (Emissions of M1 and N1 vehicles)</w:t>
      </w:r>
    </w:p>
    <w:p w14:paraId="1A29AEFE" w14:textId="235CC540"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7F3E82">
        <w:rPr>
          <w:szCs w:val="24"/>
        </w:rPr>
        <w:t>Pollution and Energy</w:t>
      </w:r>
      <w:r w:rsidR="00DE0F72">
        <w:rPr>
          <w:szCs w:val="24"/>
        </w:rPr>
        <w:t xml:space="preserve"> </w:t>
      </w:r>
      <w:r w:rsidRPr="009D4737">
        <w:footnoteReference w:customMarkFollows="1" w:id="2"/>
        <w:t>*</w:t>
      </w:r>
    </w:p>
    <w:p w14:paraId="4C2B01FE" w14:textId="238F7AB6"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2B4D88">
        <w:t>E</w:t>
      </w:r>
      <w:r w:rsidRPr="0078793E">
        <w:t>/</w:t>
      </w:r>
      <w:r>
        <w:t xml:space="preserve">87, para. </w:t>
      </w:r>
      <w:r w:rsidR="000A0BAE">
        <w:t>1</w:t>
      </w:r>
      <w:r w:rsidR="00273302">
        <w:t>5</w:t>
      </w:r>
      <w:r>
        <w:rPr>
          <w:lang w:val="en-US"/>
        </w:rPr>
        <w:t>). It is</w:t>
      </w:r>
      <w:r w:rsidRPr="00DB1488">
        <w:rPr>
          <w:lang w:val="en-US"/>
        </w:rPr>
        <w:t xml:space="preserve"> </w:t>
      </w:r>
      <w:r w:rsidR="009663D8" w:rsidRPr="00F6657E">
        <w:t>based on ECE/TRANS/WP.29/GRPE/2023/10</w:t>
      </w:r>
      <w:r w:rsidR="009663D8">
        <w:t xml:space="preserve"> and</w:t>
      </w:r>
      <w:r w:rsidR="009663D8" w:rsidRPr="00F6657E">
        <w:t xml:space="preserve"> GRPE-87-13-Rev.2 as amended by Annex V</w:t>
      </w:r>
      <w:r w:rsidR="009663D8">
        <w:rPr>
          <w:lang w:eastAsia="en-GB"/>
        </w:rPr>
        <w:t xml:space="preserve"> </w:t>
      </w:r>
      <w:r>
        <w:rPr>
          <w:lang w:eastAsia="en-GB"/>
        </w:rPr>
        <w:t>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5B31C456" w14:textId="77777777" w:rsidR="009B6FB9" w:rsidRDefault="002644BF" w:rsidP="002644BF">
      <w:pPr>
        <w:adjustRightInd w:val="0"/>
        <w:spacing w:after="120"/>
        <w:ind w:left="2268" w:right="1134" w:hanging="1134"/>
        <w:jc w:val="both"/>
        <w:rPr>
          <w:i/>
          <w:iCs/>
          <w:lang w:val="en-US"/>
        </w:rPr>
      </w:pPr>
      <w:r w:rsidRPr="005467A8">
        <w:rPr>
          <w:i/>
          <w:iCs/>
          <w:lang w:val="en-US"/>
        </w:rPr>
        <w:lastRenderedPageBreak/>
        <w:t xml:space="preserve">Annex </w:t>
      </w:r>
      <w:r>
        <w:rPr>
          <w:i/>
          <w:iCs/>
          <w:lang w:val="en-US"/>
        </w:rPr>
        <w:t>4A,</w:t>
      </w:r>
    </w:p>
    <w:p w14:paraId="3C881B6F" w14:textId="1F4603BE" w:rsidR="002644BF" w:rsidRDefault="002644BF" w:rsidP="002644BF">
      <w:pPr>
        <w:adjustRightInd w:val="0"/>
        <w:spacing w:after="120"/>
        <w:ind w:left="2268" w:right="1134" w:hanging="1134"/>
        <w:jc w:val="both"/>
        <w:rPr>
          <w:lang w:val="en-US"/>
        </w:rPr>
      </w:pPr>
      <w:r w:rsidRPr="00E23B6A">
        <w:rPr>
          <w:lang w:val="en-US"/>
        </w:rPr>
        <w:t xml:space="preserve">add </w:t>
      </w:r>
      <w:r>
        <w:rPr>
          <w:lang w:val="en-US"/>
        </w:rPr>
        <w:t>a new p</w:t>
      </w:r>
      <w:r w:rsidRPr="00E23B6A">
        <w:rPr>
          <w:lang w:val="en-US"/>
        </w:rPr>
        <w:t>aragraph 3.2.7.</w:t>
      </w:r>
      <w:r>
        <w:rPr>
          <w:i/>
          <w:iCs/>
          <w:lang w:val="en-US"/>
        </w:rPr>
        <w:t xml:space="preserve"> </w:t>
      </w:r>
      <w:r w:rsidRPr="00AE3C95">
        <w:rPr>
          <w:lang w:val="en-US"/>
        </w:rPr>
        <w:t>to read:</w:t>
      </w:r>
    </w:p>
    <w:p w14:paraId="4C91488A" w14:textId="77777777" w:rsidR="002644BF" w:rsidRPr="002644BF" w:rsidRDefault="002644BF" w:rsidP="002644BF">
      <w:pPr>
        <w:pStyle w:val="SingleTxtG"/>
        <w:ind w:left="2268" w:hanging="1134"/>
        <w:rPr>
          <w:rFonts w:eastAsia="MS Mincho"/>
        </w:rPr>
      </w:pPr>
      <w:r w:rsidRPr="002644BF">
        <w:rPr>
          <w:rFonts w:eastAsia="MS Mincho"/>
        </w:rPr>
        <w:t xml:space="preserve">"3.2.7. </w:t>
      </w:r>
      <w:r w:rsidRPr="002644BF">
        <w:rPr>
          <w:rFonts w:eastAsia="MS Mincho"/>
        </w:rPr>
        <w:tab/>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7C98C074" w14:textId="77777777" w:rsidR="002644BF" w:rsidRPr="002644BF" w:rsidRDefault="002644BF" w:rsidP="002644BF">
      <w:pPr>
        <w:pStyle w:val="SingleTxtG"/>
        <w:ind w:left="2268"/>
        <w:rPr>
          <w:rFonts w:eastAsia="MS Mincho"/>
        </w:rPr>
      </w:pPr>
      <w:r w:rsidRPr="002644BF">
        <w:rPr>
          <w:rFonts w:eastAsia="MS Mincho"/>
        </w:rPr>
        <w:t xml:space="preserve">The daytime running lamps as defined in paragraph 2. of Regulation </w:t>
      </w:r>
      <w:r w:rsidRPr="002644BF">
        <w:rPr>
          <w:rFonts w:eastAsia="MS Mincho"/>
        </w:rPr>
        <w:br/>
        <w:t>No. 48 shall be switched ON during the test cycle."</w:t>
      </w:r>
    </w:p>
    <w:p w14:paraId="0B1C18AE" w14:textId="5F95C334" w:rsidR="002644BF" w:rsidRPr="002644BF" w:rsidRDefault="00BD3709" w:rsidP="002644BF">
      <w:pPr>
        <w:spacing w:after="120"/>
        <w:ind w:left="1134" w:right="1134"/>
        <w:rPr>
          <w:lang w:val="en-US"/>
        </w:rPr>
      </w:pPr>
      <w:r>
        <w:rPr>
          <w:lang w:val="en-US"/>
        </w:rPr>
        <w:t>add</w:t>
      </w:r>
      <w:r w:rsidR="002644BF" w:rsidRPr="002644BF">
        <w:rPr>
          <w:lang w:val="en-US"/>
        </w:rPr>
        <w:t xml:space="preserve"> a new paragraph 3.2.8.</w:t>
      </w:r>
      <w:r w:rsidR="002644BF" w:rsidRPr="002644BF">
        <w:rPr>
          <w:i/>
          <w:iCs/>
          <w:lang w:val="en-US"/>
        </w:rPr>
        <w:t xml:space="preserve"> </w:t>
      </w:r>
      <w:r w:rsidR="002644BF" w:rsidRPr="002644BF">
        <w:rPr>
          <w:lang w:val="en-US"/>
        </w:rPr>
        <w:t>to read:</w:t>
      </w:r>
    </w:p>
    <w:p w14:paraId="4FEB8C79" w14:textId="41142FC5" w:rsidR="002644BF" w:rsidRPr="002644BF" w:rsidRDefault="002644BF" w:rsidP="00943423">
      <w:pPr>
        <w:spacing w:after="120"/>
        <w:ind w:left="2268" w:right="1134" w:hanging="1134"/>
        <w:jc w:val="both"/>
      </w:pPr>
      <w:r w:rsidRPr="002644BF">
        <w:rPr>
          <w:rFonts w:eastAsia="MS Mincho"/>
        </w:rPr>
        <w:t>"</w:t>
      </w:r>
      <w:r w:rsidRPr="002644BF">
        <w:t>3.2.8.</w:t>
      </w:r>
      <w:r w:rsidRPr="002644BF">
        <w:tab/>
      </w:r>
      <w:bookmarkStart w:id="1" w:name="_Hlk128062134"/>
      <w:r w:rsidRPr="002644BF">
        <w:t xml:space="preserve">For tests according to this Regulation performed </w:t>
      </w:r>
      <w:bookmarkEnd w:id="1"/>
      <w:proofErr w:type="spellStart"/>
      <w:r w:rsidR="00943423" w:rsidRPr="00943423">
        <w:rPr>
          <w:lang w:val="fr-CH"/>
        </w:rPr>
        <w:t>after</w:t>
      </w:r>
      <w:proofErr w:type="spellEnd"/>
      <w:r w:rsidR="00943423" w:rsidRPr="00943423">
        <w:rPr>
          <w:lang w:val="fr-CH"/>
        </w:rPr>
        <w:t xml:space="preserve"> [xx-xx-20xx</w:t>
      </w:r>
      <w:r w:rsidR="00943423" w:rsidRPr="00943423">
        <w:rPr>
          <w:vertAlign w:val="superscript"/>
          <w:lang w:val="fr-CH"/>
        </w:rPr>
        <w:footnoteReference w:id="3"/>
      </w:r>
      <w:r w:rsidR="00943423" w:rsidRPr="00943423">
        <w:rPr>
          <w:lang w:val="fr-CH"/>
        </w:rPr>
        <w:t>]</w:t>
      </w:r>
      <w:r w:rsidRPr="002644BF">
        <w:t>, the rear position lamps shall be set to the operating condition which is applied at ambient lighting conditions exceeding 7,000 lux (e.g. by the vehicle's dynamometer operation mode).</w:t>
      </w:r>
      <w:bookmarkStart w:id="2" w:name="_Hlk116995894"/>
      <w:r w:rsidRPr="002644BF">
        <w:rPr>
          <w:rFonts w:eastAsia="MS Mincho"/>
        </w:rPr>
        <w:t>"</w:t>
      </w:r>
      <w:bookmarkEnd w:id="2"/>
    </w:p>
    <w:p w14:paraId="0E07CE0F" w14:textId="77777777" w:rsidR="001B13D0" w:rsidRPr="00442B13" w:rsidRDefault="001B13D0" w:rsidP="001B13D0">
      <w:pPr>
        <w:spacing w:after="120"/>
        <w:ind w:left="1134" w:right="1110"/>
        <w:jc w:val="both"/>
        <w:rPr>
          <w:rFonts w:eastAsia="MS Mincho"/>
          <w:iCs/>
        </w:rPr>
      </w:pPr>
      <w:r w:rsidRPr="00442B13">
        <w:rPr>
          <w:rFonts w:eastAsia="MS Mincho"/>
          <w:i/>
        </w:rPr>
        <w:t>Annex 11, paragraph 3.2.1.2</w:t>
      </w:r>
      <w:r>
        <w:rPr>
          <w:rFonts w:eastAsia="MS Mincho"/>
          <w:i/>
        </w:rPr>
        <w:t>.</w:t>
      </w:r>
      <w:r w:rsidRPr="00442B13">
        <w:rPr>
          <w:rFonts w:eastAsia="MS Mincho"/>
          <w:iCs/>
        </w:rPr>
        <w:t>, amend to read:</w:t>
      </w:r>
    </w:p>
    <w:p w14:paraId="5C78D7FC" w14:textId="77777777" w:rsidR="001B13D0" w:rsidRPr="00442B13" w:rsidRDefault="001B13D0" w:rsidP="001B13D0">
      <w:pPr>
        <w:ind w:left="2268" w:right="1110" w:hanging="1134"/>
        <w:jc w:val="both"/>
      </w:pPr>
      <w:r w:rsidRPr="00442B13">
        <w:t>"3.2.1.2.</w:t>
      </w:r>
      <w:r w:rsidRPr="00442B13">
        <w:tab/>
        <w:t>A manufacturer may disable any specific OBD monitor for a given driving cycle for</w:t>
      </w:r>
      <w:bookmarkStart w:id="3" w:name="_Hlk116037249"/>
      <w:r w:rsidRPr="00442B13">
        <w:t xml:space="preserve"> ambient or </w:t>
      </w:r>
      <w:r w:rsidRPr="000A0BAE">
        <w:t>engine coolant temperatures</w:t>
      </w:r>
      <w:bookmarkEnd w:id="3"/>
      <w:r w:rsidRPr="00442B13">
        <w:t xml:space="preserve">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w:t>
      </w:r>
      <w:r w:rsidRPr="000A0BAE">
        <w:t>or engine coolant temperatures</w:t>
      </w:r>
      <w:r w:rsidRPr="00442B13">
        <w:t xml:space="preserve">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2302C3C7" w14:textId="77777777" w:rsidR="001B13D0" w:rsidRPr="000A0BAE" w:rsidRDefault="001B13D0" w:rsidP="001B13D0">
      <w:pPr>
        <w:spacing w:after="120"/>
        <w:ind w:left="2268" w:right="1111"/>
        <w:jc w:val="both"/>
      </w:pPr>
      <w:r w:rsidRPr="000A0BAE">
        <w:t>Engine coolant temperature is only deemed subject to approval, if it is used as a substitute to ambient temperature."</w:t>
      </w:r>
    </w:p>
    <w:p w14:paraId="44B47A55" w14:textId="77777777" w:rsidR="00C408D2" w:rsidRDefault="00604639" w:rsidP="00C408D2">
      <w:pPr>
        <w:spacing w:after="120"/>
        <w:ind w:left="1134" w:right="1110"/>
        <w:jc w:val="both"/>
        <w:rPr>
          <w:rFonts w:eastAsia="MS Mincho"/>
          <w:i/>
        </w:rPr>
      </w:pPr>
      <w:r w:rsidRPr="000D5B14">
        <w:rPr>
          <w:rFonts w:eastAsia="MS Mincho"/>
          <w:i/>
        </w:rPr>
        <w:t>Annex 11, Appendix 1</w:t>
      </w:r>
    </w:p>
    <w:p w14:paraId="2025B668" w14:textId="10811FFA" w:rsidR="00C47495" w:rsidRPr="00442B13" w:rsidRDefault="00C47495" w:rsidP="00C408D2">
      <w:pPr>
        <w:spacing w:after="120"/>
        <w:ind w:left="1134" w:right="1110"/>
        <w:jc w:val="both"/>
        <w:rPr>
          <w:lang w:eastAsia="fr-FR"/>
        </w:rPr>
      </w:pPr>
      <w:r w:rsidRPr="00442B13">
        <w:rPr>
          <w:i/>
          <w:iCs/>
          <w:lang w:eastAsia="fr-FR"/>
        </w:rPr>
        <w:t>paragraph 6.5.1.3</w:t>
      </w:r>
      <w:r>
        <w:rPr>
          <w:i/>
          <w:iCs/>
          <w:lang w:eastAsia="fr-FR"/>
        </w:rPr>
        <w:t>.</w:t>
      </w:r>
      <w:r w:rsidRPr="00442B13">
        <w:rPr>
          <w:i/>
          <w:iCs/>
          <w:lang w:eastAsia="fr-FR"/>
        </w:rPr>
        <w:t xml:space="preserve">, </w:t>
      </w:r>
      <w:r w:rsidRPr="00442B13">
        <w:rPr>
          <w:lang w:eastAsia="fr-FR"/>
        </w:rPr>
        <w:t>amend to read:</w:t>
      </w:r>
    </w:p>
    <w:p w14:paraId="61D37DC5" w14:textId="77777777" w:rsidR="00C47495" w:rsidRPr="00442B13" w:rsidRDefault="00C47495" w:rsidP="00C47495">
      <w:pPr>
        <w:spacing w:after="120"/>
        <w:ind w:left="2268" w:right="1111" w:hanging="1134"/>
        <w:jc w:val="both"/>
      </w:pPr>
      <w:r w:rsidRPr="00C51C38">
        <w:rPr>
          <w:rFonts w:asciiTheme="majorBidi" w:eastAsia="MS Mincho" w:hAnsiTheme="majorBidi" w:cstheme="majorBidi"/>
        </w:rPr>
        <w:t>"</w:t>
      </w:r>
      <w:r w:rsidRPr="00442B13">
        <w:t>6.5.1.3.</w:t>
      </w:r>
      <w:r w:rsidRPr="00442B13">
        <w:tab/>
        <w:t xml:space="preserve">For all emission control systems for which specific on-board evaluation tests are conducted </w:t>
      </w:r>
      <w:r w:rsidRPr="00F75F92">
        <w:t>according to this annex</w:t>
      </w:r>
      <w:r w:rsidRPr="00442B13">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w:t>
      </w:r>
    </w:p>
    <w:p w14:paraId="098CE9CA" w14:textId="77777777" w:rsidR="00C47495" w:rsidRDefault="00C47495" w:rsidP="00C47495">
      <w:pPr>
        <w:spacing w:after="120"/>
        <w:ind w:left="2268" w:right="1111"/>
        <w:jc w:val="both"/>
        <w:rPr>
          <w:bCs/>
          <w:lang w:eastAsia="ja-JP"/>
        </w:rPr>
      </w:pPr>
      <w:r w:rsidRPr="00442B13">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Pr="00DE1EBA">
        <w:rPr>
          <w:bCs/>
          <w:lang w:eastAsia="ja-JP"/>
        </w:rPr>
        <w:t>"</w:t>
      </w:r>
    </w:p>
    <w:p w14:paraId="7EE91D8F" w14:textId="76CE2314" w:rsidR="00604639" w:rsidRPr="00442B13" w:rsidRDefault="00604639" w:rsidP="00604639">
      <w:pPr>
        <w:spacing w:after="120"/>
        <w:ind w:left="1134" w:right="1110"/>
        <w:jc w:val="both"/>
        <w:rPr>
          <w:rFonts w:eastAsia="MS Mincho"/>
          <w:iCs/>
        </w:rPr>
      </w:pPr>
      <w:r w:rsidRPr="00442B13">
        <w:rPr>
          <w:rFonts w:eastAsia="MS Mincho"/>
          <w:i/>
        </w:rPr>
        <w:t>paragraphs 6.5.3.3.</w:t>
      </w:r>
      <w:r w:rsidRPr="00442B13">
        <w:rPr>
          <w:rFonts w:eastAsia="MS Mincho"/>
          <w:iCs/>
        </w:rPr>
        <w:t>, amend to read:</w:t>
      </w:r>
    </w:p>
    <w:p w14:paraId="501FF25B" w14:textId="24B46818" w:rsidR="00604639" w:rsidRPr="00442B13" w:rsidRDefault="00604639" w:rsidP="00C47495">
      <w:pPr>
        <w:adjustRightInd w:val="0"/>
        <w:spacing w:after="120"/>
        <w:ind w:left="2268" w:right="1111" w:hanging="1134"/>
        <w:jc w:val="both"/>
      </w:pPr>
      <w:r w:rsidRPr="00C51C38">
        <w:rPr>
          <w:rFonts w:asciiTheme="majorBidi" w:eastAsia="MS Mincho" w:hAnsiTheme="majorBidi" w:cstheme="majorBidi"/>
        </w:rPr>
        <w:t>"</w:t>
      </w:r>
      <w:r w:rsidRPr="00442B13">
        <w:t>6.5.3.3.</w:t>
      </w:r>
      <w:r w:rsidRPr="00442B13">
        <w:tab/>
        <w:t xml:space="preserve">Basic diagnostic data, (as specified in paragraph 6.5.1.) and bi -directional control information must be provided using the format and units described in ISO DIS 15031 -5 "Road vehicles – Communication between vehicle and external test equipment for emissions -related diagnostics – Part 5: Emissions - related diagnostic services", dated 1 November 2001, and must be available </w:t>
      </w:r>
      <w:r w:rsidRPr="00442B13">
        <w:lastRenderedPageBreak/>
        <w:t>using a diagnostic tool meeting the requirements of ISO DIS 15031 -4.</w:t>
      </w:r>
      <w:r w:rsidRPr="00442B13">
        <w:br/>
        <w:t xml:space="preserve">The vehicle manufacturer shall provide to </w:t>
      </w:r>
      <w:r w:rsidRPr="000A0BAE">
        <w:t xml:space="preserve">the responsible </w:t>
      </w:r>
      <w:r w:rsidRPr="00442B13">
        <w:t>standardisation body the details of any emission -related diagnostic data, e.g. PID’s, OBD monitor Id’s, Test Id’s not specified in ISO DIS 15031 -5 but related to this Regulation.</w:t>
      </w:r>
      <w:r w:rsidR="00F75F92" w:rsidRPr="00C51C38">
        <w:rPr>
          <w:rFonts w:asciiTheme="majorBidi" w:eastAsia="MS Mincho" w:hAnsiTheme="majorBidi" w:cstheme="majorBidi"/>
        </w:rPr>
        <w:t>"</w:t>
      </w:r>
    </w:p>
    <w:p w14:paraId="666FDC02" w14:textId="77777777" w:rsidR="00581331" w:rsidRDefault="00581331" w:rsidP="00581331">
      <w:pPr>
        <w:spacing w:after="120"/>
        <w:ind w:left="1134" w:right="1110"/>
        <w:jc w:val="both"/>
      </w:pPr>
      <w:r>
        <w:t>add a new paragraph 6.5.3.3.1.,</w:t>
      </w:r>
      <w:r>
        <w:rPr>
          <w:i/>
          <w:iCs/>
        </w:rPr>
        <w:t xml:space="preserve"> </w:t>
      </w:r>
      <w:r>
        <w:t>to read:</w:t>
      </w:r>
    </w:p>
    <w:p w14:paraId="6C58345B" w14:textId="77777777" w:rsidR="00581331" w:rsidRPr="000A0BAE" w:rsidRDefault="00581331" w:rsidP="00581331">
      <w:pPr>
        <w:pStyle w:val="SingleTxtG"/>
        <w:ind w:left="2268" w:right="1110" w:hanging="1134"/>
        <w:rPr>
          <w:rFonts w:eastAsia="MS Mincho"/>
        </w:rPr>
      </w:pPr>
      <w:r w:rsidRPr="000A0BAE">
        <w:rPr>
          <w:rFonts w:asciiTheme="majorBidi" w:eastAsia="MS Mincho" w:hAnsiTheme="majorBidi" w:cstheme="majorBidi"/>
        </w:rPr>
        <w:t>"</w:t>
      </w:r>
      <w:r w:rsidRPr="000A0BAE">
        <w:rPr>
          <w:rFonts w:eastAsia="MS Mincho"/>
        </w:rPr>
        <w:t>6.5.3.3.1.</w:t>
      </w:r>
      <w:r w:rsidRPr="000A0BAE">
        <w:rPr>
          <w:rFonts w:eastAsia="MS Mincho"/>
        </w:rPr>
        <w:tab/>
        <w:t xml:space="preserve">The standards ISO 27145 "Road vehicles – Implementation of World-Wide Harmonized On-Board Diagnostics (WWH-OBD)" dated 2012-08-15; or SAE J 1979-2 "E/E Diagnostic Test Modes: </w:t>
      </w:r>
      <w:proofErr w:type="spellStart"/>
      <w:r w:rsidRPr="000A0BAE">
        <w:rPr>
          <w:rFonts w:eastAsia="MS Mincho"/>
        </w:rPr>
        <w:t>OBDonUDS</w:t>
      </w:r>
      <w:proofErr w:type="spellEnd"/>
      <w:r w:rsidRPr="000A0BAE">
        <w:rPr>
          <w:rFonts w:eastAsia="MS Mincho"/>
        </w:rPr>
        <w:t>", dated April 2021, may be used as an option instead of ISO 15031-5 "Road vehicles - communication between vehicles and external test equipment for emissions-related diagnostics – Part 5: Emissions-related diagnostic services" for the transmission of OBD relevant information.</w:t>
      </w:r>
      <w:r w:rsidRPr="000A0BAE">
        <w:rPr>
          <w:rFonts w:asciiTheme="majorBidi" w:eastAsia="MS Mincho" w:hAnsiTheme="majorBidi" w:cstheme="majorBidi"/>
        </w:rPr>
        <w:t>"</w:t>
      </w:r>
    </w:p>
    <w:p w14:paraId="4167F172" w14:textId="4C362414" w:rsidR="00F75F92" w:rsidRPr="00442B13" w:rsidRDefault="00F75F92" w:rsidP="00F75F92">
      <w:pPr>
        <w:spacing w:after="120"/>
        <w:ind w:left="1134" w:right="1110"/>
        <w:jc w:val="both"/>
        <w:rPr>
          <w:rFonts w:eastAsia="MS Mincho"/>
          <w:iCs/>
        </w:rPr>
      </w:pPr>
      <w:r w:rsidRPr="00442B13">
        <w:rPr>
          <w:rFonts w:eastAsia="MS Mincho"/>
          <w:i/>
        </w:rPr>
        <w:t>paragraphs 6.5.3.4.</w:t>
      </w:r>
      <w:r w:rsidRPr="00442B13">
        <w:rPr>
          <w:rFonts w:eastAsia="MS Mincho"/>
          <w:iCs/>
        </w:rPr>
        <w:t>, amend to read:</w:t>
      </w:r>
    </w:p>
    <w:p w14:paraId="6FE6CC5C" w14:textId="397AAFEE" w:rsidR="00604639" w:rsidRPr="00442B13" w:rsidRDefault="00604639" w:rsidP="00604639">
      <w:pPr>
        <w:adjustRightInd w:val="0"/>
        <w:spacing w:after="120"/>
        <w:ind w:left="2268" w:right="1111" w:hanging="1134"/>
        <w:jc w:val="both"/>
      </w:pPr>
      <w:r w:rsidRPr="00442B13">
        <w:t>6.5.3.4.</w:t>
      </w:r>
      <w:r w:rsidRPr="00442B13">
        <w:tab/>
        <w:t xml:space="preserve">When a fault is registered, the manufacturer must identify the fault using an appropriate fault code consistent with those given in Section 6.3. of ISO DIS 15031 -6 </w:t>
      </w:r>
      <w:r w:rsidR="00A94CC0">
        <w:t>"</w:t>
      </w:r>
      <w:r w:rsidRPr="00442B13">
        <w:t>Road vehicles – Communication between vehicle and external test equipment for emissions -related diagnostics – Part 6: Diagnostic trouble code definitions</w:t>
      </w:r>
      <w:r w:rsidR="00A94CC0">
        <w:t>"</w:t>
      </w:r>
      <w:r w:rsidRPr="00442B13">
        <w:t xml:space="preserve">, relating to </w:t>
      </w:r>
      <w:r w:rsidR="00A94CC0">
        <w:t>"</w:t>
      </w:r>
      <w:r w:rsidRPr="00442B13">
        <w:t>emission related system diagnostic trouble codes</w:t>
      </w:r>
      <w:r w:rsidR="00B2267C">
        <w:t>"</w:t>
      </w:r>
      <w:r w:rsidRPr="00442B13">
        <w:t>. If such identification is not possible, the manufacturer may use diagnostic trouble codes according to Sections 5.3. and 5.6. of ISO DIS 15031 -6. The fault codes must be fully accessible by standardised diagnostic equipment complying with the provisions of paragraph 6.5.3.2. of this annex.</w:t>
      </w:r>
      <w:r w:rsidRPr="00442B13">
        <w:br/>
        <w:t xml:space="preserve">The vehicle manufacturer shall provide to </w:t>
      </w:r>
      <w:r w:rsidRPr="000A0BAE">
        <w:t xml:space="preserve">the responsible </w:t>
      </w:r>
      <w:r w:rsidRPr="00442B13">
        <w:t>standardisation body the details of any emission -related diagnostic data, e.g. PID’s, OBD monitor Id’s, Test Id’s not specified in ISO DIS 15031 -5 but related to this Regulation.</w:t>
      </w:r>
      <w:r w:rsidRPr="00C51C38">
        <w:rPr>
          <w:rFonts w:asciiTheme="majorBidi" w:eastAsia="MS Mincho" w:hAnsiTheme="majorBidi" w:cstheme="majorBidi"/>
        </w:rPr>
        <w: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AE84" w14:textId="77777777" w:rsidR="000C39C3" w:rsidRDefault="000C39C3"/>
  </w:endnote>
  <w:endnote w:type="continuationSeparator" w:id="0">
    <w:p w14:paraId="6791CB7C" w14:textId="77777777" w:rsidR="000C39C3" w:rsidRDefault="000C39C3"/>
  </w:endnote>
  <w:endnote w:type="continuationNotice" w:id="1">
    <w:p w14:paraId="0AAF5ED8" w14:textId="77777777" w:rsidR="000C39C3" w:rsidRDefault="000C3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7817849C" w:rsidR="00925241" w:rsidRDefault="00925241" w:rsidP="00925241">
    <w:pPr>
      <w:pStyle w:val="Footer"/>
    </w:pPr>
    <w:r w:rsidRPr="0027112F">
      <w:rPr>
        <w:noProof/>
        <w:lang w:val="en-US"/>
      </w:rPr>
      <w:drawing>
        <wp:anchor distT="0" distB="0" distL="114300" distR="114300" simplePos="0" relativeHeight="251659264" behindDoc="0" locked="1" layoutInCell="1" allowOverlap="1" wp14:anchorId="703E438F" wp14:editId="39474E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04F315CB" w:rsidR="00925241" w:rsidRDefault="00925241" w:rsidP="0062293A">
    <w:pPr>
      <w:pStyle w:val="Footer"/>
      <w:ind w:right="1134"/>
      <w:rPr>
        <w:sz w:val="20"/>
      </w:rPr>
    </w:pPr>
  </w:p>
  <w:p w14:paraId="7C97AFE2" w14:textId="119E876D" w:rsidR="0062293A" w:rsidRPr="0062293A" w:rsidRDefault="0062293A" w:rsidP="0062293A">
    <w:pPr>
      <w:pStyle w:val="Footer"/>
      <w:ind w:right="1134"/>
      <w:rPr>
        <w:sz w:val="20"/>
      </w:rPr>
    </w:pPr>
    <w:r>
      <w:rPr>
        <w:sz w:val="20"/>
      </w:rPr>
      <w:t>GE.23-06283(E)</w:t>
    </w:r>
    <w:r>
      <w:rPr>
        <w:noProof/>
        <w:sz w:val="20"/>
      </w:rPr>
      <w:drawing>
        <wp:anchor distT="0" distB="0" distL="114300" distR="114300" simplePos="0" relativeHeight="251662336" behindDoc="0" locked="0" layoutInCell="1" allowOverlap="1" wp14:anchorId="1CC47C25" wp14:editId="7035DAC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71DD" w14:textId="77777777" w:rsidR="000C39C3" w:rsidRPr="000B175B" w:rsidRDefault="000C39C3" w:rsidP="000B175B">
      <w:pPr>
        <w:tabs>
          <w:tab w:val="right" w:pos="2155"/>
        </w:tabs>
        <w:spacing w:after="80"/>
        <w:ind w:left="680"/>
        <w:rPr>
          <w:u w:val="single"/>
        </w:rPr>
      </w:pPr>
      <w:r>
        <w:rPr>
          <w:u w:val="single"/>
        </w:rPr>
        <w:tab/>
      </w:r>
    </w:p>
  </w:footnote>
  <w:footnote w:type="continuationSeparator" w:id="0">
    <w:p w14:paraId="189AD0B3" w14:textId="77777777" w:rsidR="000C39C3" w:rsidRPr="00FC68B7" w:rsidRDefault="000C39C3" w:rsidP="00FC68B7">
      <w:pPr>
        <w:tabs>
          <w:tab w:val="left" w:pos="2155"/>
        </w:tabs>
        <w:spacing w:after="80"/>
        <w:ind w:left="680"/>
        <w:rPr>
          <w:u w:val="single"/>
        </w:rPr>
      </w:pPr>
      <w:r>
        <w:rPr>
          <w:u w:val="single"/>
        </w:rPr>
        <w:tab/>
      </w:r>
    </w:p>
  </w:footnote>
  <w:footnote w:type="continuationNotice" w:id="1">
    <w:p w14:paraId="26B8FF4B" w14:textId="77777777" w:rsidR="000C39C3" w:rsidRDefault="000C39C3"/>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05628887" w14:textId="77777777" w:rsidR="00943423" w:rsidRDefault="00943423" w:rsidP="00943423">
      <w:pPr>
        <w:pStyle w:val="FootnoteText"/>
        <w:ind w:firstLine="0"/>
        <w:rPr>
          <w:lang w:val="fr-CH" w:eastAsia="ja-JP"/>
        </w:rPr>
      </w:pPr>
      <w:r>
        <w:rPr>
          <w:rStyle w:val="FootnoteReference"/>
        </w:rPr>
        <w:footnoteRef/>
      </w:r>
      <w:r>
        <w:t xml:space="preserve"> </w:t>
      </w:r>
      <w:r>
        <w:rPr>
          <w:lang w:eastAsia="ja-JP"/>
        </w:rPr>
        <w:t>Date to be replaced by the date of entry into force of this proposal when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3A8B7443" w:rsidR="00B471C2" w:rsidRPr="00844BB6" w:rsidRDefault="00B471C2" w:rsidP="0076402E">
    <w:pPr>
      <w:pStyle w:val="Header"/>
      <w:tabs>
        <w:tab w:val="left" w:pos="5381"/>
      </w:tabs>
    </w:pPr>
    <w:r>
      <w:t>ECE/TRANS/WP.29/202</w:t>
    </w:r>
    <w:r w:rsidR="00BD6203">
      <w:t>3</w:t>
    </w:r>
    <w:r>
      <w:t>/</w:t>
    </w:r>
    <w:r w:rsidR="00CC2D0C">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3E4C5216" w:rsidR="00B471C2" w:rsidRPr="00844BB6" w:rsidRDefault="00B471C2" w:rsidP="00844BB6">
    <w:pPr>
      <w:pStyle w:val="Header"/>
      <w:jc w:val="right"/>
    </w:pPr>
    <w:r>
      <w:t>ECE/TRANS/WP.29/202</w:t>
    </w:r>
    <w:r w:rsidR="00A20A16">
      <w:t>3</w:t>
    </w:r>
    <w:r>
      <w:t>/</w:t>
    </w:r>
    <w:r w:rsidR="00CC2D0C">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20"/>
  </w:num>
  <w:num w:numId="12" w16cid:durableId="514614799">
    <w:abstractNumId w:val="16"/>
  </w:num>
  <w:num w:numId="13" w16cid:durableId="1896114631">
    <w:abstractNumId w:val="14"/>
  </w:num>
  <w:num w:numId="14" w16cid:durableId="132336030">
    <w:abstractNumId w:val="21"/>
  </w:num>
  <w:num w:numId="15" w16cid:durableId="1763405155">
    <w:abstractNumId w:val="22"/>
  </w:num>
  <w:num w:numId="16" w16cid:durableId="1121532201">
    <w:abstractNumId w:val="15"/>
  </w:num>
  <w:num w:numId="17" w16cid:durableId="810443785">
    <w:abstractNumId w:val="23"/>
  </w:num>
  <w:num w:numId="18" w16cid:durableId="600115097">
    <w:abstractNumId w:val="19"/>
  </w:num>
  <w:num w:numId="19" w16cid:durableId="498663884">
    <w:abstractNumId w:val="17"/>
  </w:num>
  <w:num w:numId="20" w16cid:durableId="1177115505">
    <w:abstractNumId w:val="10"/>
  </w:num>
  <w:num w:numId="21" w16cid:durableId="1497839378">
    <w:abstractNumId w:val="12"/>
  </w:num>
  <w:num w:numId="22" w16cid:durableId="1232498884">
    <w:abstractNumId w:val="11"/>
  </w:num>
  <w:num w:numId="23" w16cid:durableId="1716388091">
    <w:abstractNumId w:val="13"/>
  </w:num>
  <w:num w:numId="24" w16cid:durableId="17284041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0BAE"/>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39C3"/>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4C54"/>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A1C"/>
    <w:rsid w:val="001B13D0"/>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44BF"/>
    <w:rsid w:val="00265A56"/>
    <w:rsid w:val="00267F5F"/>
    <w:rsid w:val="00270124"/>
    <w:rsid w:val="0027258B"/>
    <w:rsid w:val="0027309D"/>
    <w:rsid w:val="00273302"/>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D88"/>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36BC"/>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5807"/>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331"/>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4639"/>
    <w:rsid w:val="00605042"/>
    <w:rsid w:val="0060530A"/>
    <w:rsid w:val="00606950"/>
    <w:rsid w:val="00606D1E"/>
    <w:rsid w:val="00607565"/>
    <w:rsid w:val="0061033F"/>
    <w:rsid w:val="0061167F"/>
    <w:rsid w:val="00611FC4"/>
    <w:rsid w:val="00615F14"/>
    <w:rsid w:val="006176FB"/>
    <w:rsid w:val="0062293A"/>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22E8"/>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3423"/>
    <w:rsid w:val="009448C3"/>
    <w:rsid w:val="00947AC2"/>
    <w:rsid w:val="00950224"/>
    <w:rsid w:val="009507C1"/>
    <w:rsid w:val="0095162D"/>
    <w:rsid w:val="00954751"/>
    <w:rsid w:val="009562A2"/>
    <w:rsid w:val="009562AA"/>
    <w:rsid w:val="00961324"/>
    <w:rsid w:val="00961DCD"/>
    <w:rsid w:val="00961E9C"/>
    <w:rsid w:val="009623E6"/>
    <w:rsid w:val="00965B01"/>
    <w:rsid w:val="009663D8"/>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B6FB9"/>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8F1"/>
    <w:rsid w:val="00A35BE0"/>
    <w:rsid w:val="00A35C13"/>
    <w:rsid w:val="00A36D9D"/>
    <w:rsid w:val="00A375F4"/>
    <w:rsid w:val="00A45787"/>
    <w:rsid w:val="00A46F00"/>
    <w:rsid w:val="00A52E50"/>
    <w:rsid w:val="00A53313"/>
    <w:rsid w:val="00A54499"/>
    <w:rsid w:val="00A557BF"/>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CC0"/>
    <w:rsid w:val="00A94DA1"/>
    <w:rsid w:val="00A95552"/>
    <w:rsid w:val="00AA05FE"/>
    <w:rsid w:val="00AA17DA"/>
    <w:rsid w:val="00AA291F"/>
    <w:rsid w:val="00AA293C"/>
    <w:rsid w:val="00AA4342"/>
    <w:rsid w:val="00AB1010"/>
    <w:rsid w:val="00AB492E"/>
    <w:rsid w:val="00AB667F"/>
    <w:rsid w:val="00AC0EFB"/>
    <w:rsid w:val="00AC4A6C"/>
    <w:rsid w:val="00AC763B"/>
    <w:rsid w:val="00AD18A9"/>
    <w:rsid w:val="00AD425D"/>
    <w:rsid w:val="00AD4767"/>
    <w:rsid w:val="00AD554C"/>
    <w:rsid w:val="00AE1E19"/>
    <w:rsid w:val="00AE44EF"/>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267C"/>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1DF7"/>
    <w:rsid w:val="00B64B1F"/>
    <w:rsid w:val="00B6553F"/>
    <w:rsid w:val="00B65BDE"/>
    <w:rsid w:val="00B65C41"/>
    <w:rsid w:val="00B65D86"/>
    <w:rsid w:val="00B67275"/>
    <w:rsid w:val="00B70876"/>
    <w:rsid w:val="00B72DCE"/>
    <w:rsid w:val="00B77D05"/>
    <w:rsid w:val="00B81206"/>
    <w:rsid w:val="00B81E12"/>
    <w:rsid w:val="00B82910"/>
    <w:rsid w:val="00B82BA7"/>
    <w:rsid w:val="00B86FF5"/>
    <w:rsid w:val="00B900BC"/>
    <w:rsid w:val="00BA109E"/>
    <w:rsid w:val="00BA14BE"/>
    <w:rsid w:val="00BA2EAC"/>
    <w:rsid w:val="00BA4BE9"/>
    <w:rsid w:val="00BB16BE"/>
    <w:rsid w:val="00BB44C9"/>
    <w:rsid w:val="00BB4732"/>
    <w:rsid w:val="00BB6CB6"/>
    <w:rsid w:val="00BC3035"/>
    <w:rsid w:val="00BC3FA0"/>
    <w:rsid w:val="00BC520D"/>
    <w:rsid w:val="00BC74E9"/>
    <w:rsid w:val="00BC7555"/>
    <w:rsid w:val="00BD3709"/>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D2"/>
    <w:rsid w:val="00C408E3"/>
    <w:rsid w:val="00C422B6"/>
    <w:rsid w:val="00C42C37"/>
    <w:rsid w:val="00C4354F"/>
    <w:rsid w:val="00C4523D"/>
    <w:rsid w:val="00C4527F"/>
    <w:rsid w:val="00C463DD"/>
    <w:rsid w:val="00C4724C"/>
    <w:rsid w:val="00C47495"/>
    <w:rsid w:val="00C50EAD"/>
    <w:rsid w:val="00C51A41"/>
    <w:rsid w:val="00C51B9F"/>
    <w:rsid w:val="00C53B8A"/>
    <w:rsid w:val="00C629A0"/>
    <w:rsid w:val="00C63370"/>
    <w:rsid w:val="00C63C6D"/>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600"/>
    <w:rsid w:val="00CA3E45"/>
    <w:rsid w:val="00CA4E5E"/>
    <w:rsid w:val="00CA5CF6"/>
    <w:rsid w:val="00CA681F"/>
    <w:rsid w:val="00CA7F5A"/>
    <w:rsid w:val="00CA7FE3"/>
    <w:rsid w:val="00CB3E03"/>
    <w:rsid w:val="00CB458C"/>
    <w:rsid w:val="00CB54CC"/>
    <w:rsid w:val="00CB5BB2"/>
    <w:rsid w:val="00CB7C83"/>
    <w:rsid w:val="00CC1743"/>
    <w:rsid w:val="00CC2D0C"/>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6592A"/>
    <w:rsid w:val="00D70976"/>
    <w:rsid w:val="00D73D28"/>
    <w:rsid w:val="00D73FD4"/>
    <w:rsid w:val="00D74555"/>
    <w:rsid w:val="00D773DF"/>
    <w:rsid w:val="00D8005A"/>
    <w:rsid w:val="00D809FD"/>
    <w:rsid w:val="00D81233"/>
    <w:rsid w:val="00D8125A"/>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96B"/>
    <w:rsid w:val="00EB2B2B"/>
    <w:rsid w:val="00EB39A4"/>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6100A"/>
    <w:rsid w:val="00F64AD7"/>
    <w:rsid w:val="00F65F8D"/>
    <w:rsid w:val="00F702E7"/>
    <w:rsid w:val="00F70874"/>
    <w:rsid w:val="00F70CDF"/>
    <w:rsid w:val="00F7510C"/>
    <w:rsid w:val="00F75A9D"/>
    <w:rsid w:val="00F75F92"/>
    <w:rsid w:val="00F80BC8"/>
    <w:rsid w:val="00F82725"/>
    <w:rsid w:val="00F84C57"/>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359015566">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414661578">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907</Words>
  <Characters>5159</Characters>
  <Application>Microsoft Office Word</Application>
  <DocSecurity>0</DocSecurity>
  <Lines>104</Lines>
  <Paragraphs>37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6043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ECE/TRANS/WP.29/2023/62</dc:title>
  <dc:subject>2306283</dc:subject>
  <dc:creator>Una Philippa GILTSOFF</dc:creator>
  <cp:keywords/>
  <dc:description/>
  <cp:lastModifiedBy>Maria Rosario Corazon Gatmaytan</cp:lastModifiedBy>
  <cp:revision>2</cp:revision>
  <cp:lastPrinted>2021-11-09T10:17:00Z</cp:lastPrinted>
  <dcterms:created xsi:type="dcterms:W3CDTF">2023-04-05T06:13:00Z</dcterms:created>
  <dcterms:modified xsi:type="dcterms:W3CDTF">2023-04-05T06:13:00Z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