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5B437F7F" w14:textId="77777777" w:rsidTr="00DF5712">
        <w:trPr>
          <w:trHeight w:hRule="exact" w:val="851"/>
        </w:trPr>
        <w:tc>
          <w:tcPr>
            <w:tcW w:w="1276" w:type="dxa"/>
            <w:tcBorders>
              <w:bottom w:val="single" w:sz="4" w:space="0" w:color="auto"/>
            </w:tcBorders>
          </w:tcPr>
          <w:p w14:paraId="108809C6" w14:textId="77777777" w:rsidR="00A14420" w:rsidRPr="00DB58B5" w:rsidRDefault="00A14420" w:rsidP="00906986"/>
        </w:tc>
        <w:tc>
          <w:tcPr>
            <w:tcW w:w="2268" w:type="dxa"/>
            <w:tcBorders>
              <w:bottom w:val="single" w:sz="4" w:space="0" w:color="auto"/>
            </w:tcBorders>
            <w:vAlign w:val="bottom"/>
          </w:tcPr>
          <w:p w14:paraId="4DEB9E43"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23460E" w14:textId="5DFE4D6E" w:rsidR="00A14420" w:rsidRPr="00DB58B5" w:rsidRDefault="00906986" w:rsidP="00906986">
            <w:pPr>
              <w:jc w:val="right"/>
            </w:pPr>
            <w:r w:rsidRPr="00906986">
              <w:rPr>
                <w:sz w:val="40"/>
              </w:rPr>
              <w:t>ECE</w:t>
            </w:r>
            <w:r>
              <w:t>/MP.EIA/WG.2/2023/1</w:t>
            </w:r>
          </w:p>
        </w:tc>
      </w:tr>
      <w:tr w:rsidR="00A14420" w:rsidRPr="00DB58B5" w14:paraId="1ACD09BD" w14:textId="77777777" w:rsidTr="00DF5712">
        <w:trPr>
          <w:trHeight w:hRule="exact" w:val="2835"/>
        </w:trPr>
        <w:tc>
          <w:tcPr>
            <w:tcW w:w="1276" w:type="dxa"/>
            <w:tcBorders>
              <w:top w:val="single" w:sz="4" w:space="0" w:color="auto"/>
              <w:bottom w:val="single" w:sz="12" w:space="0" w:color="auto"/>
            </w:tcBorders>
          </w:tcPr>
          <w:p w14:paraId="477F0101" w14:textId="77777777" w:rsidR="00A14420" w:rsidRPr="00DB58B5" w:rsidRDefault="00A14420" w:rsidP="00DF5712">
            <w:pPr>
              <w:spacing w:before="120"/>
              <w:jc w:val="center"/>
            </w:pPr>
            <w:r>
              <w:rPr>
                <w:noProof/>
                <w:lang w:eastAsia="fr-CH"/>
              </w:rPr>
              <w:drawing>
                <wp:inline distT="0" distB="0" distL="0" distR="0" wp14:anchorId="314E54C6" wp14:editId="2516EB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56635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6642F4" w14:textId="31A6BA15" w:rsidR="00A14420" w:rsidRDefault="00906986" w:rsidP="00DF5712">
            <w:pPr>
              <w:spacing w:before="240"/>
            </w:pPr>
            <w:proofErr w:type="spellStart"/>
            <w:r>
              <w:t>Distr</w:t>
            </w:r>
            <w:proofErr w:type="spellEnd"/>
            <w:r>
              <w:t>. générale</w:t>
            </w:r>
          </w:p>
          <w:p w14:paraId="485865CE" w14:textId="77777777" w:rsidR="00906986" w:rsidRDefault="00906986" w:rsidP="00906986">
            <w:pPr>
              <w:spacing w:line="240" w:lineRule="exact"/>
            </w:pPr>
            <w:r>
              <w:t>23 mars 2023</w:t>
            </w:r>
          </w:p>
          <w:p w14:paraId="4094C489" w14:textId="77777777" w:rsidR="00906986" w:rsidRDefault="00906986" w:rsidP="00906986">
            <w:pPr>
              <w:spacing w:line="240" w:lineRule="exact"/>
            </w:pPr>
            <w:r>
              <w:t>Français</w:t>
            </w:r>
          </w:p>
          <w:p w14:paraId="032E1AF6" w14:textId="2FEA3652" w:rsidR="00906986" w:rsidRPr="00DB58B5" w:rsidRDefault="00906986" w:rsidP="00906986">
            <w:pPr>
              <w:spacing w:line="240" w:lineRule="exact"/>
            </w:pPr>
            <w:r>
              <w:t>Original : anglais</w:t>
            </w:r>
          </w:p>
        </w:tc>
      </w:tr>
    </w:tbl>
    <w:p w14:paraId="46FB5E3F" w14:textId="77777777" w:rsidR="00C554CE" w:rsidRDefault="00C554CE" w:rsidP="00C554CE">
      <w:pPr>
        <w:spacing w:before="120"/>
        <w:rPr>
          <w:b/>
          <w:sz w:val="28"/>
          <w:szCs w:val="28"/>
        </w:rPr>
      </w:pPr>
      <w:r w:rsidRPr="000312C0">
        <w:rPr>
          <w:b/>
          <w:sz w:val="28"/>
          <w:szCs w:val="28"/>
        </w:rPr>
        <w:t>Commission économique pour l’Europe</w:t>
      </w:r>
    </w:p>
    <w:p w14:paraId="555E99B5" w14:textId="77777777" w:rsidR="00906986" w:rsidRPr="00D71BA2" w:rsidRDefault="00906986" w:rsidP="00906986">
      <w:pPr>
        <w:spacing w:before="120"/>
        <w:rPr>
          <w:bCs/>
          <w:sz w:val="24"/>
          <w:szCs w:val="24"/>
          <w:lang w:val="fr-FR"/>
        </w:rPr>
      </w:pPr>
      <w:r w:rsidRPr="00D71BA2">
        <w:rPr>
          <w:sz w:val="24"/>
          <w:szCs w:val="24"/>
          <w:lang w:val="fr-FR"/>
        </w:rPr>
        <w:t xml:space="preserve">Réunion des Parties à la Convention sur </w:t>
      </w:r>
      <w:r>
        <w:rPr>
          <w:sz w:val="24"/>
          <w:szCs w:val="24"/>
          <w:lang w:val="fr-FR"/>
        </w:rPr>
        <w:br/>
      </w:r>
      <w:r w:rsidRPr="00D71BA2">
        <w:rPr>
          <w:sz w:val="24"/>
          <w:szCs w:val="24"/>
          <w:lang w:val="fr-FR"/>
        </w:rPr>
        <w:t xml:space="preserve">l’évaluation de l’impact sur l’environnement </w:t>
      </w:r>
      <w:r>
        <w:rPr>
          <w:sz w:val="24"/>
          <w:szCs w:val="24"/>
          <w:lang w:val="fr-FR"/>
        </w:rPr>
        <w:br/>
      </w:r>
      <w:r w:rsidRPr="00D71BA2">
        <w:rPr>
          <w:sz w:val="24"/>
          <w:szCs w:val="24"/>
          <w:lang w:val="fr-FR"/>
        </w:rPr>
        <w:t>dans un contexte transfrontière</w:t>
      </w:r>
    </w:p>
    <w:p w14:paraId="293B88D3" w14:textId="77777777" w:rsidR="00906986" w:rsidRPr="00D71BA2" w:rsidRDefault="00906986" w:rsidP="00906986">
      <w:pPr>
        <w:spacing w:before="120"/>
        <w:rPr>
          <w:sz w:val="24"/>
          <w:szCs w:val="24"/>
          <w:lang w:val="fr-FR"/>
        </w:rPr>
      </w:pPr>
      <w:r w:rsidRPr="00D71BA2">
        <w:rPr>
          <w:sz w:val="24"/>
          <w:szCs w:val="24"/>
          <w:lang w:val="fr-FR"/>
        </w:rPr>
        <w:t xml:space="preserve">Réunion des Parties à la Convention sur </w:t>
      </w:r>
      <w:r>
        <w:rPr>
          <w:sz w:val="24"/>
          <w:szCs w:val="24"/>
          <w:lang w:val="fr-FR"/>
        </w:rPr>
        <w:br/>
      </w:r>
      <w:r w:rsidRPr="00D71BA2">
        <w:rPr>
          <w:sz w:val="24"/>
          <w:szCs w:val="24"/>
          <w:lang w:val="fr-FR"/>
        </w:rPr>
        <w:t xml:space="preserve">l’évaluation de l’impact sur l’environnement </w:t>
      </w:r>
      <w:r>
        <w:rPr>
          <w:sz w:val="24"/>
          <w:szCs w:val="24"/>
          <w:lang w:val="fr-FR"/>
        </w:rPr>
        <w:br/>
      </w:r>
      <w:r w:rsidRPr="00D71BA2">
        <w:rPr>
          <w:sz w:val="24"/>
          <w:szCs w:val="24"/>
          <w:lang w:val="fr-FR"/>
        </w:rPr>
        <w:t xml:space="preserve">dans un contexte transfrontière agissant </w:t>
      </w:r>
      <w:r>
        <w:rPr>
          <w:sz w:val="24"/>
          <w:szCs w:val="24"/>
          <w:lang w:val="fr-FR"/>
        </w:rPr>
        <w:br/>
      </w:r>
      <w:r w:rsidRPr="00D71BA2">
        <w:rPr>
          <w:sz w:val="24"/>
          <w:szCs w:val="24"/>
          <w:lang w:val="fr-FR"/>
        </w:rPr>
        <w:t xml:space="preserve">comme réunion des Parties au Protocole relatif </w:t>
      </w:r>
      <w:r>
        <w:rPr>
          <w:sz w:val="24"/>
          <w:szCs w:val="24"/>
          <w:lang w:val="fr-FR"/>
        </w:rPr>
        <w:br/>
      </w:r>
      <w:r w:rsidRPr="00D71BA2">
        <w:rPr>
          <w:sz w:val="24"/>
          <w:szCs w:val="24"/>
          <w:lang w:val="fr-FR"/>
        </w:rPr>
        <w:t>à l’évaluation stratégique environnementale</w:t>
      </w:r>
    </w:p>
    <w:p w14:paraId="6BFCD8D9" w14:textId="77777777" w:rsidR="00906986" w:rsidRPr="00D71BA2" w:rsidRDefault="00906986" w:rsidP="00906986">
      <w:pPr>
        <w:spacing w:before="120"/>
        <w:rPr>
          <w:b/>
          <w:sz w:val="24"/>
          <w:szCs w:val="24"/>
          <w:lang w:val="fr-FR"/>
        </w:rPr>
      </w:pPr>
      <w:r w:rsidRPr="00D71BA2">
        <w:rPr>
          <w:b/>
          <w:bCs/>
          <w:sz w:val="24"/>
          <w:szCs w:val="24"/>
          <w:lang w:val="fr-FR"/>
        </w:rPr>
        <w:t xml:space="preserve">Groupe de travail de l’évaluation de l’impact </w:t>
      </w:r>
      <w:r>
        <w:rPr>
          <w:b/>
          <w:bCs/>
          <w:sz w:val="24"/>
          <w:szCs w:val="24"/>
          <w:lang w:val="fr-FR"/>
        </w:rPr>
        <w:br/>
      </w:r>
      <w:r w:rsidRPr="00D71BA2">
        <w:rPr>
          <w:b/>
          <w:bCs/>
          <w:sz w:val="24"/>
          <w:szCs w:val="24"/>
          <w:lang w:val="fr-FR"/>
        </w:rPr>
        <w:t xml:space="preserve">sur l’environnement et de l’évaluation </w:t>
      </w:r>
      <w:r>
        <w:rPr>
          <w:b/>
          <w:bCs/>
          <w:sz w:val="24"/>
          <w:szCs w:val="24"/>
          <w:lang w:val="fr-FR"/>
        </w:rPr>
        <w:br/>
      </w:r>
      <w:r w:rsidRPr="00D71BA2">
        <w:rPr>
          <w:b/>
          <w:bCs/>
          <w:sz w:val="24"/>
          <w:szCs w:val="24"/>
          <w:lang w:val="fr-FR"/>
        </w:rPr>
        <w:t>stratégique environnementale</w:t>
      </w:r>
    </w:p>
    <w:p w14:paraId="5E17E0A3" w14:textId="77777777" w:rsidR="00906986" w:rsidRPr="0002623D" w:rsidRDefault="00906986" w:rsidP="00906986">
      <w:pPr>
        <w:spacing w:before="120"/>
        <w:rPr>
          <w:b/>
          <w:lang w:val="fr-FR"/>
        </w:rPr>
      </w:pPr>
      <w:r>
        <w:rPr>
          <w:b/>
          <w:bCs/>
          <w:lang w:val="fr-FR"/>
        </w:rPr>
        <w:t>Douzième réunion</w:t>
      </w:r>
    </w:p>
    <w:p w14:paraId="5511A4F4" w14:textId="77777777" w:rsidR="00906986" w:rsidRPr="0002623D" w:rsidRDefault="00906986" w:rsidP="00906986">
      <w:pPr>
        <w:rPr>
          <w:lang w:val="fr-FR"/>
        </w:rPr>
      </w:pPr>
      <w:r>
        <w:rPr>
          <w:lang w:val="fr-FR"/>
        </w:rPr>
        <w:t>Genève, 13-15 juin 2023</w:t>
      </w:r>
    </w:p>
    <w:p w14:paraId="20F21962" w14:textId="77777777" w:rsidR="00906986" w:rsidRPr="0002623D" w:rsidRDefault="00906986" w:rsidP="00906986">
      <w:pPr>
        <w:rPr>
          <w:lang w:val="fr-FR"/>
        </w:rPr>
      </w:pPr>
      <w:r>
        <w:rPr>
          <w:lang w:val="fr-FR"/>
        </w:rPr>
        <w:t>Point 1 de l’ordre du jour provisoire</w:t>
      </w:r>
    </w:p>
    <w:p w14:paraId="02C477EE" w14:textId="77777777" w:rsidR="00906986" w:rsidRPr="0002623D" w:rsidRDefault="00906986" w:rsidP="00906986">
      <w:pPr>
        <w:rPr>
          <w:b/>
          <w:bCs/>
          <w:lang w:val="fr-FR"/>
        </w:rPr>
      </w:pPr>
      <w:r>
        <w:rPr>
          <w:b/>
          <w:bCs/>
          <w:lang w:val="fr-FR"/>
        </w:rPr>
        <w:t>Adoption de l’ordre du jour</w:t>
      </w:r>
    </w:p>
    <w:p w14:paraId="4639A932" w14:textId="77777777" w:rsidR="00906986" w:rsidRPr="0002623D" w:rsidRDefault="00906986" w:rsidP="00906986">
      <w:pPr>
        <w:pStyle w:val="HChG"/>
        <w:rPr>
          <w:lang w:val="fr-FR"/>
        </w:rPr>
      </w:pPr>
      <w:r>
        <w:rPr>
          <w:lang w:val="fr-FR"/>
        </w:rPr>
        <w:tab/>
      </w:r>
      <w:r>
        <w:rPr>
          <w:lang w:val="fr-FR"/>
        </w:rPr>
        <w:tab/>
        <w:t>Ordre du jour provisoire annoté de la douzième réunion</w:t>
      </w:r>
    </w:p>
    <w:p w14:paraId="2D1CC4CD" w14:textId="77777777" w:rsidR="00906986" w:rsidRPr="0002623D" w:rsidRDefault="00906986" w:rsidP="00906986">
      <w:pPr>
        <w:pStyle w:val="H1G"/>
        <w:rPr>
          <w:lang w:val="fr-FR"/>
        </w:rPr>
      </w:pPr>
      <w:r>
        <w:rPr>
          <w:lang w:val="fr-FR"/>
        </w:rPr>
        <w:tab/>
      </w:r>
      <w:r>
        <w:rPr>
          <w:lang w:val="fr-FR"/>
        </w:rPr>
        <w:tab/>
        <w:t xml:space="preserve">Qui s’ouvrira au Palais des Nations, à Genève, le mardi 13 juin 2023, </w:t>
      </w:r>
      <w:r>
        <w:rPr>
          <w:lang w:val="fr-FR"/>
        </w:rPr>
        <w:br/>
        <w:t>à 10 heures</w:t>
      </w:r>
      <w:r w:rsidRPr="00D71BA2">
        <w:rPr>
          <w:rStyle w:val="Appelnotedebasdep"/>
          <w:b w:val="0"/>
          <w:bCs/>
          <w:sz w:val="20"/>
          <w:vertAlign w:val="baseline"/>
        </w:rPr>
        <w:footnoteReference w:customMarkFollows="1" w:id="2"/>
        <w:t>*</w:t>
      </w:r>
    </w:p>
    <w:p w14:paraId="43B6AA97" w14:textId="548AE3A2" w:rsidR="00906986" w:rsidRPr="0002623D" w:rsidRDefault="00906986" w:rsidP="00906986">
      <w:pPr>
        <w:pStyle w:val="HChG"/>
        <w:rPr>
          <w:lang w:val="fr-FR"/>
        </w:rPr>
      </w:pPr>
      <w:r>
        <w:rPr>
          <w:lang w:val="fr-FR"/>
        </w:rPr>
        <w:tab/>
        <w:t>I</w:t>
      </w:r>
      <w:r w:rsidR="00CC63FF" w:rsidRPr="00CC63FF">
        <w:rPr>
          <w:lang w:val="fr-FR"/>
        </w:rPr>
        <w:t>.</w:t>
      </w:r>
      <w:r>
        <w:rPr>
          <w:lang w:val="fr-FR"/>
        </w:rPr>
        <w:tab/>
        <w:t>Ordre du jour provisoire</w:t>
      </w:r>
    </w:p>
    <w:p w14:paraId="51BB2C96" w14:textId="3860F6DA" w:rsidR="00906986" w:rsidRPr="0002623D" w:rsidRDefault="00906986" w:rsidP="00906986">
      <w:pPr>
        <w:pStyle w:val="SingleTxtG"/>
        <w:rPr>
          <w:lang w:val="fr-FR"/>
        </w:rPr>
      </w:pPr>
      <w:r>
        <w:rPr>
          <w:lang w:val="fr-FR"/>
        </w:rPr>
        <w:t>1</w:t>
      </w:r>
      <w:r w:rsidR="00CC63FF" w:rsidRPr="00CC63FF">
        <w:rPr>
          <w:lang w:val="fr-FR"/>
        </w:rPr>
        <w:t>.</w:t>
      </w:r>
      <w:r>
        <w:rPr>
          <w:lang w:val="fr-FR"/>
        </w:rPr>
        <w:tab/>
        <w:t>Adoption de l’ordre du jour</w:t>
      </w:r>
      <w:r w:rsidR="00CC63FF" w:rsidRPr="00CC63FF">
        <w:rPr>
          <w:lang w:val="fr-FR"/>
        </w:rPr>
        <w:t>.</w:t>
      </w:r>
    </w:p>
    <w:p w14:paraId="14AA4625" w14:textId="23252902" w:rsidR="00906986" w:rsidRPr="0002623D" w:rsidRDefault="00906986" w:rsidP="00906986">
      <w:pPr>
        <w:pStyle w:val="SingleTxtG"/>
        <w:rPr>
          <w:lang w:val="fr-FR"/>
        </w:rPr>
      </w:pPr>
      <w:bookmarkStart w:id="0" w:name="_Hlk30092265"/>
      <w:r>
        <w:rPr>
          <w:lang w:val="fr-FR"/>
        </w:rPr>
        <w:t>2</w:t>
      </w:r>
      <w:r w:rsidR="00CC63FF" w:rsidRPr="00CC63FF">
        <w:rPr>
          <w:lang w:val="fr-FR"/>
        </w:rPr>
        <w:t>.</w:t>
      </w:r>
      <w:r>
        <w:rPr>
          <w:lang w:val="fr-FR"/>
        </w:rPr>
        <w:tab/>
        <w:t>État des ratifications</w:t>
      </w:r>
      <w:r w:rsidR="00CC63FF" w:rsidRPr="00CC63FF">
        <w:rPr>
          <w:lang w:val="fr-FR"/>
        </w:rPr>
        <w:t>.</w:t>
      </w:r>
      <w:r>
        <w:rPr>
          <w:lang w:val="fr-FR"/>
        </w:rPr>
        <w:t xml:space="preserve"> </w:t>
      </w:r>
    </w:p>
    <w:p w14:paraId="6351B023" w14:textId="7A276E0E" w:rsidR="00906986" w:rsidRPr="0002623D" w:rsidRDefault="00906986" w:rsidP="00906986">
      <w:pPr>
        <w:pStyle w:val="SingleTxtG"/>
        <w:rPr>
          <w:lang w:val="fr-FR"/>
        </w:rPr>
      </w:pPr>
      <w:r>
        <w:rPr>
          <w:lang w:val="fr-FR"/>
        </w:rPr>
        <w:t>3</w:t>
      </w:r>
      <w:r w:rsidR="00CC63FF" w:rsidRPr="00CC63FF">
        <w:rPr>
          <w:lang w:val="fr-FR"/>
        </w:rPr>
        <w:t>.</w:t>
      </w:r>
      <w:r>
        <w:rPr>
          <w:lang w:val="fr-FR"/>
        </w:rPr>
        <w:tab/>
        <w:t>Dispositions financières</w:t>
      </w:r>
      <w:r w:rsidR="00CC63FF" w:rsidRPr="00CC63FF">
        <w:rPr>
          <w:lang w:val="fr-FR"/>
        </w:rPr>
        <w:t>.</w:t>
      </w:r>
    </w:p>
    <w:p w14:paraId="4FDF1F7B" w14:textId="4627682D" w:rsidR="00906986" w:rsidRPr="0002623D" w:rsidRDefault="00906986" w:rsidP="00906986">
      <w:pPr>
        <w:pStyle w:val="SingleTxtG"/>
        <w:rPr>
          <w:lang w:val="fr-FR"/>
        </w:rPr>
      </w:pPr>
      <w:r>
        <w:rPr>
          <w:lang w:val="fr-FR"/>
        </w:rPr>
        <w:lastRenderedPageBreak/>
        <w:t>4</w:t>
      </w:r>
      <w:r w:rsidR="00CC63FF" w:rsidRPr="00CC63FF">
        <w:rPr>
          <w:lang w:val="fr-FR"/>
        </w:rPr>
        <w:t>.</w:t>
      </w:r>
      <w:r>
        <w:rPr>
          <w:lang w:val="fr-FR"/>
        </w:rPr>
        <w:tab/>
        <w:t>Préparatifs en vue des prochaines sessions des Réunions des Parties :</w:t>
      </w:r>
    </w:p>
    <w:p w14:paraId="3DC799AF" w14:textId="77777777" w:rsidR="00906986" w:rsidRPr="0002623D" w:rsidRDefault="00906986" w:rsidP="00906986">
      <w:pPr>
        <w:pStyle w:val="SingleTxtG"/>
        <w:ind w:firstLine="567"/>
        <w:rPr>
          <w:lang w:val="fr-FR"/>
        </w:rPr>
      </w:pPr>
      <w:r>
        <w:rPr>
          <w:lang w:val="fr-FR"/>
        </w:rPr>
        <w:t>a)</w:t>
      </w:r>
      <w:r>
        <w:rPr>
          <w:lang w:val="fr-FR"/>
        </w:rPr>
        <w:tab/>
        <w:t xml:space="preserve">Dispositions pratiques ; </w:t>
      </w:r>
    </w:p>
    <w:p w14:paraId="2D5FACE9" w14:textId="77777777" w:rsidR="00906986" w:rsidRPr="0002623D" w:rsidRDefault="00906986" w:rsidP="00906986">
      <w:pPr>
        <w:pStyle w:val="SingleTxtG"/>
        <w:ind w:firstLine="567"/>
        <w:rPr>
          <w:lang w:val="fr-FR"/>
        </w:rPr>
      </w:pPr>
      <w:r>
        <w:rPr>
          <w:lang w:val="fr-FR"/>
        </w:rPr>
        <w:t>b)</w:t>
      </w:r>
      <w:r>
        <w:rPr>
          <w:lang w:val="fr-FR"/>
        </w:rPr>
        <w:tab/>
        <w:t>Ordre du jour provisoire ;</w:t>
      </w:r>
    </w:p>
    <w:p w14:paraId="4A79346B" w14:textId="77777777" w:rsidR="00906986" w:rsidRPr="0002623D" w:rsidRDefault="00906986" w:rsidP="00906986">
      <w:pPr>
        <w:pStyle w:val="SingleTxtG"/>
        <w:ind w:firstLine="567"/>
        <w:rPr>
          <w:lang w:val="fr-FR"/>
        </w:rPr>
      </w:pPr>
      <w:bookmarkStart w:id="1" w:name="_Hlk29483741"/>
      <w:r>
        <w:rPr>
          <w:lang w:val="fr-FR"/>
        </w:rPr>
        <w:t>c)</w:t>
      </w:r>
      <w:r>
        <w:rPr>
          <w:lang w:val="fr-FR"/>
        </w:rPr>
        <w:tab/>
        <w:t>Projet de plan de travail pour 2024-2026 ;</w:t>
      </w:r>
      <w:bookmarkStart w:id="2" w:name="_Hlk29569255"/>
      <w:bookmarkEnd w:id="2"/>
    </w:p>
    <w:p w14:paraId="26DCDB8B" w14:textId="77777777" w:rsidR="00906986" w:rsidRPr="0002623D" w:rsidRDefault="00906986" w:rsidP="00906986">
      <w:pPr>
        <w:pStyle w:val="SingleTxtG"/>
        <w:ind w:firstLine="567"/>
        <w:rPr>
          <w:lang w:val="fr-FR"/>
        </w:rPr>
      </w:pPr>
      <w:r>
        <w:rPr>
          <w:lang w:val="fr-FR"/>
        </w:rPr>
        <w:t>d)</w:t>
      </w:r>
      <w:r>
        <w:rPr>
          <w:lang w:val="fr-FR"/>
        </w:rPr>
        <w:tab/>
        <w:t>Projet de déclaration ;</w:t>
      </w:r>
      <w:bookmarkEnd w:id="1"/>
    </w:p>
    <w:p w14:paraId="01DF21D7" w14:textId="77777777" w:rsidR="00906986" w:rsidRPr="0002623D" w:rsidRDefault="00906986" w:rsidP="00906986">
      <w:pPr>
        <w:pStyle w:val="SingleTxtG"/>
        <w:ind w:firstLine="567"/>
        <w:rPr>
          <w:lang w:val="fr-FR"/>
        </w:rPr>
      </w:pPr>
      <w:bookmarkStart w:id="3" w:name="_Hlk29483822"/>
      <w:r>
        <w:rPr>
          <w:lang w:val="fr-FR"/>
        </w:rPr>
        <w:t>e)</w:t>
      </w:r>
      <w:r>
        <w:rPr>
          <w:lang w:val="fr-FR"/>
        </w:rPr>
        <w:tab/>
        <w:t>Présidence des sessions ;</w:t>
      </w:r>
    </w:p>
    <w:p w14:paraId="6821ED60" w14:textId="77777777" w:rsidR="00906986" w:rsidRPr="0002623D" w:rsidRDefault="00906986" w:rsidP="00906986">
      <w:pPr>
        <w:pStyle w:val="SingleTxtG"/>
        <w:ind w:firstLine="567"/>
        <w:rPr>
          <w:lang w:val="fr-FR"/>
        </w:rPr>
      </w:pPr>
      <w:bookmarkStart w:id="4" w:name="_Hlk29482161"/>
      <w:r>
        <w:rPr>
          <w:lang w:val="fr-FR"/>
        </w:rPr>
        <w:t>f)</w:t>
      </w:r>
      <w:r>
        <w:rPr>
          <w:lang w:val="fr-FR"/>
        </w:rPr>
        <w:tab/>
        <w:t>Élection du Bureau de la prochaine période intersessions ;</w:t>
      </w:r>
    </w:p>
    <w:bookmarkEnd w:id="4"/>
    <w:p w14:paraId="789C6586" w14:textId="1F3B7A72" w:rsidR="00906986" w:rsidRPr="0002623D" w:rsidRDefault="00906986" w:rsidP="00906986">
      <w:pPr>
        <w:pStyle w:val="SingleTxtG"/>
        <w:ind w:firstLine="567"/>
        <w:rPr>
          <w:lang w:val="fr-FR"/>
        </w:rPr>
      </w:pPr>
      <w:r>
        <w:rPr>
          <w:lang w:val="fr-FR"/>
        </w:rPr>
        <w:t>g)</w:t>
      </w:r>
      <w:r>
        <w:rPr>
          <w:lang w:val="fr-FR"/>
        </w:rPr>
        <w:tab/>
        <w:t>Calendrier provisoire des réunions pour la période 2024-2026</w:t>
      </w:r>
      <w:r w:rsidR="00CC63FF" w:rsidRPr="00CC63FF">
        <w:rPr>
          <w:lang w:val="fr-FR"/>
        </w:rPr>
        <w:t>.</w:t>
      </w:r>
      <w:bookmarkEnd w:id="3"/>
    </w:p>
    <w:p w14:paraId="22EFBADF" w14:textId="5A0479FE" w:rsidR="00906986" w:rsidRPr="0002623D" w:rsidRDefault="00906986" w:rsidP="00906986">
      <w:pPr>
        <w:pStyle w:val="SingleTxtG"/>
        <w:rPr>
          <w:lang w:val="fr-FR"/>
        </w:rPr>
      </w:pPr>
      <w:r>
        <w:rPr>
          <w:lang w:val="fr-FR"/>
        </w:rPr>
        <w:t>5</w:t>
      </w:r>
      <w:r w:rsidR="00CC63FF" w:rsidRPr="00CC63FF">
        <w:rPr>
          <w:lang w:val="fr-FR"/>
        </w:rPr>
        <w:t>.</w:t>
      </w:r>
      <w:r>
        <w:rPr>
          <w:lang w:val="fr-FR"/>
        </w:rPr>
        <w:tab/>
        <w:t>Application et respect des dispositions de la Convention et du Protocole :</w:t>
      </w:r>
    </w:p>
    <w:p w14:paraId="61E0B3C8" w14:textId="77777777" w:rsidR="00906986" w:rsidRPr="0002623D" w:rsidRDefault="00906986" w:rsidP="00906986">
      <w:pPr>
        <w:pStyle w:val="SingleTxtG"/>
        <w:ind w:firstLine="567"/>
        <w:rPr>
          <w:lang w:val="fr-FR"/>
        </w:rPr>
      </w:pPr>
      <w:r>
        <w:rPr>
          <w:lang w:val="fr-FR"/>
        </w:rPr>
        <w:t>a)</w:t>
      </w:r>
      <w:r>
        <w:rPr>
          <w:lang w:val="fr-FR"/>
        </w:rPr>
        <w:tab/>
        <w:t>Examen du respect des dispositions et des projets de décision s’y rapportant ;</w:t>
      </w:r>
    </w:p>
    <w:p w14:paraId="045DF765" w14:textId="77777777" w:rsidR="00906986" w:rsidRPr="0002623D" w:rsidRDefault="00906986" w:rsidP="00906986">
      <w:pPr>
        <w:pStyle w:val="SingleTxtG"/>
        <w:ind w:firstLine="567"/>
        <w:rPr>
          <w:lang w:val="fr-FR"/>
        </w:rPr>
      </w:pPr>
      <w:r>
        <w:rPr>
          <w:lang w:val="fr-FR"/>
        </w:rPr>
        <w:t>b)</w:t>
      </w:r>
      <w:r>
        <w:rPr>
          <w:lang w:val="fr-FR"/>
        </w:rPr>
        <w:tab/>
        <w:t>Établissement de rapports et examen de l’application ;</w:t>
      </w:r>
    </w:p>
    <w:p w14:paraId="23E89B36" w14:textId="4F4C1460" w:rsidR="00906986" w:rsidRPr="0002623D" w:rsidRDefault="00906986" w:rsidP="00906986">
      <w:pPr>
        <w:pStyle w:val="SingleTxtG"/>
        <w:ind w:firstLine="567"/>
        <w:rPr>
          <w:lang w:val="fr-FR"/>
        </w:rPr>
      </w:pPr>
      <w:r>
        <w:rPr>
          <w:lang w:val="fr-FR"/>
        </w:rPr>
        <w:t>c)</w:t>
      </w:r>
      <w:r>
        <w:rPr>
          <w:lang w:val="fr-FR"/>
        </w:rPr>
        <w:tab/>
        <w:t>Assistance en matière de législation</w:t>
      </w:r>
      <w:r w:rsidR="00CC63FF" w:rsidRPr="00CC63FF">
        <w:rPr>
          <w:lang w:val="fr-FR"/>
        </w:rPr>
        <w:t>.</w:t>
      </w:r>
    </w:p>
    <w:p w14:paraId="2D971EF7" w14:textId="5A9125D6" w:rsidR="00906986" w:rsidRPr="0002623D" w:rsidRDefault="00906986" w:rsidP="00906986">
      <w:pPr>
        <w:pStyle w:val="SingleTxtG"/>
        <w:rPr>
          <w:lang w:val="fr-FR"/>
        </w:rPr>
      </w:pPr>
      <w:r>
        <w:rPr>
          <w:lang w:val="fr-FR"/>
        </w:rPr>
        <w:t>6</w:t>
      </w:r>
      <w:r w:rsidR="00CC63FF" w:rsidRPr="00CC63FF">
        <w:rPr>
          <w:lang w:val="fr-FR"/>
        </w:rPr>
        <w:t>.</w:t>
      </w:r>
      <w:r>
        <w:rPr>
          <w:lang w:val="fr-FR"/>
        </w:rPr>
        <w:tab/>
        <w:t>Promotion de l’application de la Convention et du Protocole :</w:t>
      </w:r>
    </w:p>
    <w:p w14:paraId="198BB3FD" w14:textId="77777777" w:rsidR="00906986" w:rsidRPr="0002623D" w:rsidRDefault="00906986" w:rsidP="00906986">
      <w:pPr>
        <w:pStyle w:val="SingleTxtG"/>
        <w:ind w:left="2268" w:hanging="567"/>
        <w:rPr>
          <w:lang w:val="fr-FR"/>
        </w:rPr>
      </w:pPr>
      <w:r>
        <w:rPr>
          <w:lang w:val="fr-FR"/>
        </w:rPr>
        <w:t>a)</w:t>
      </w:r>
      <w:r>
        <w:rPr>
          <w:lang w:val="fr-FR"/>
        </w:rPr>
        <w:tab/>
        <w:t>Projet de lignes directrices sur l’évaluation des impacts sur la santé dans le cadre de l’évaluation stratégique environnementale ;</w:t>
      </w:r>
    </w:p>
    <w:p w14:paraId="1F84A49D" w14:textId="77777777" w:rsidR="00906986" w:rsidRPr="0002623D" w:rsidRDefault="00906986" w:rsidP="00906986">
      <w:pPr>
        <w:pStyle w:val="SingleTxtG"/>
        <w:ind w:firstLine="567"/>
        <w:rPr>
          <w:lang w:val="fr-FR"/>
        </w:rPr>
      </w:pPr>
      <w:r>
        <w:rPr>
          <w:lang w:val="fr-FR"/>
        </w:rPr>
        <w:t>b)</w:t>
      </w:r>
      <w:r>
        <w:rPr>
          <w:lang w:val="fr-FR"/>
        </w:rPr>
        <w:tab/>
        <w:t>Coopération et renforcement des capacités à l’échelle sous-régionale ;</w:t>
      </w:r>
    </w:p>
    <w:p w14:paraId="3EABDB40" w14:textId="77777777" w:rsidR="00906986" w:rsidRPr="0002623D" w:rsidRDefault="00906986" w:rsidP="00906986">
      <w:pPr>
        <w:pStyle w:val="SingleTxtG"/>
        <w:ind w:firstLine="567"/>
        <w:rPr>
          <w:lang w:val="fr-FR"/>
        </w:rPr>
      </w:pPr>
      <w:r>
        <w:rPr>
          <w:lang w:val="fr-FR"/>
        </w:rPr>
        <w:t>c)</w:t>
      </w:r>
      <w:r>
        <w:rPr>
          <w:lang w:val="fr-FR"/>
        </w:rPr>
        <w:tab/>
        <w:t>Mutualisation des bonnes pratiques ;</w:t>
      </w:r>
    </w:p>
    <w:p w14:paraId="6206F346" w14:textId="092C9D4C" w:rsidR="00906986" w:rsidRPr="0002623D" w:rsidRDefault="00906986" w:rsidP="00906986">
      <w:pPr>
        <w:pStyle w:val="SingleTxtG"/>
        <w:ind w:firstLine="567"/>
        <w:rPr>
          <w:lang w:val="fr-FR"/>
        </w:rPr>
      </w:pPr>
      <w:r>
        <w:rPr>
          <w:lang w:val="fr-FR"/>
        </w:rPr>
        <w:t>d)</w:t>
      </w:r>
      <w:r>
        <w:rPr>
          <w:lang w:val="fr-FR"/>
        </w:rPr>
        <w:tab/>
        <w:t>Activités de renforcement des capacités</w:t>
      </w:r>
      <w:r w:rsidR="00CC63FF" w:rsidRPr="00CC63FF">
        <w:rPr>
          <w:lang w:val="fr-FR"/>
        </w:rPr>
        <w:t>.</w:t>
      </w:r>
    </w:p>
    <w:p w14:paraId="3FAFBA24" w14:textId="48A432F6" w:rsidR="00906986" w:rsidRPr="0002623D" w:rsidRDefault="00906986" w:rsidP="00906986">
      <w:pPr>
        <w:pStyle w:val="SingleTxtG"/>
        <w:rPr>
          <w:lang w:val="fr-FR"/>
        </w:rPr>
      </w:pPr>
      <w:r>
        <w:rPr>
          <w:lang w:val="fr-FR"/>
        </w:rPr>
        <w:t>7</w:t>
      </w:r>
      <w:r w:rsidR="00CC63FF" w:rsidRPr="00CC63FF">
        <w:rPr>
          <w:lang w:val="fr-FR"/>
        </w:rPr>
        <w:t>.</w:t>
      </w:r>
      <w:r>
        <w:rPr>
          <w:lang w:val="fr-FR"/>
        </w:rPr>
        <w:tab/>
        <w:t>Gestion, coordination et visibilité des activités intersessions</w:t>
      </w:r>
      <w:r w:rsidR="00CC63FF" w:rsidRPr="00CC63FF">
        <w:rPr>
          <w:lang w:val="fr-FR"/>
        </w:rPr>
        <w:t>.</w:t>
      </w:r>
    </w:p>
    <w:p w14:paraId="5384DEA1" w14:textId="5D524A85" w:rsidR="00906986" w:rsidRPr="0002623D" w:rsidRDefault="00906986" w:rsidP="00906986">
      <w:pPr>
        <w:pStyle w:val="SingleTxtG"/>
        <w:rPr>
          <w:lang w:val="fr-FR"/>
        </w:rPr>
      </w:pPr>
      <w:r>
        <w:rPr>
          <w:lang w:val="fr-FR"/>
        </w:rPr>
        <w:t>8</w:t>
      </w:r>
      <w:r w:rsidR="00CC63FF" w:rsidRPr="00CC63FF">
        <w:rPr>
          <w:lang w:val="fr-FR"/>
        </w:rPr>
        <w:t>.</w:t>
      </w:r>
      <w:r>
        <w:rPr>
          <w:lang w:val="fr-FR"/>
        </w:rPr>
        <w:tab/>
        <w:t>Manifestations connexes</w:t>
      </w:r>
      <w:r w:rsidR="00CC63FF" w:rsidRPr="00CC63FF">
        <w:rPr>
          <w:lang w:val="fr-FR"/>
        </w:rPr>
        <w:t>.</w:t>
      </w:r>
    </w:p>
    <w:p w14:paraId="2B5DA161" w14:textId="52608CD0" w:rsidR="00906986" w:rsidRPr="0002623D" w:rsidRDefault="00906986" w:rsidP="00906986">
      <w:pPr>
        <w:pStyle w:val="SingleTxtG"/>
        <w:rPr>
          <w:lang w:val="fr-FR"/>
        </w:rPr>
      </w:pPr>
      <w:r>
        <w:rPr>
          <w:lang w:val="fr-FR"/>
        </w:rPr>
        <w:t>9</w:t>
      </w:r>
      <w:r w:rsidR="00CC63FF" w:rsidRPr="00CC63FF">
        <w:rPr>
          <w:lang w:val="fr-FR"/>
        </w:rPr>
        <w:t>.</w:t>
      </w:r>
      <w:r>
        <w:rPr>
          <w:lang w:val="fr-FR"/>
        </w:rPr>
        <w:tab/>
        <w:t>Questions diverses</w:t>
      </w:r>
      <w:r w:rsidR="00CC63FF" w:rsidRPr="00CC63FF">
        <w:rPr>
          <w:lang w:val="fr-FR"/>
        </w:rPr>
        <w:t>.</w:t>
      </w:r>
    </w:p>
    <w:p w14:paraId="4204C661" w14:textId="2B9B2A3B" w:rsidR="00906986" w:rsidRPr="0002623D" w:rsidRDefault="00906986" w:rsidP="00906986">
      <w:pPr>
        <w:pStyle w:val="SingleTxtG"/>
        <w:rPr>
          <w:lang w:val="fr-FR"/>
        </w:rPr>
      </w:pPr>
      <w:r>
        <w:rPr>
          <w:lang w:val="fr-FR"/>
        </w:rPr>
        <w:t>10</w:t>
      </w:r>
      <w:r w:rsidR="00CC63FF" w:rsidRPr="00CC63FF">
        <w:rPr>
          <w:lang w:val="fr-FR"/>
        </w:rPr>
        <w:t>.</w:t>
      </w:r>
      <w:r>
        <w:rPr>
          <w:lang w:val="fr-FR"/>
        </w:rPr>
        <w:tab/>
        <w:t>Présentation des principales décisions adoptées et clôture de la réunion</w:t>
      </w:r>
      <w:r w:rsidR="00CC63FF" w:rsidRPr="00CC63FF">
        <w:rPr>
          <w:lang w:val="fr-FR"/>
        </w:rPr>
        <w:t>.</w:t>
      </w:r>
    </w:p>
    <w:bookmarkEnd w:id="0"/>
    <w:p w14:paraId="4C3B3D4C" w14:textId="46DBC6BA" w:rsidR="00906986" w:rsidRPr="0002623D" w:rsidRDefault="00906986" w:rsidP="009E13EA">
      <w:pPr>
        <w:pStyle w:val="HChG"/>
        <w:rPr>
          <w:lang w:val="fr-FR"/>
        </w:rPr>
      </w:pPr>
      <w:r>
        <w:rPr>
          <w:lang w:val="fr-FR"/>
        </w:rPr>
        <w:tab/>
        <w:t>II</w:t>
      </w:r>
      <w:r w:rsidR="00CC63FF" w:rsidRPr="00CC63FF">
        <w:rPr>
          <w:lang w:val="fr-FR"/>
        </w:rPr>
        <w:t>.</w:t>
      </w:r>
      <w:r>
        <w:rPr>
          <w:lang w:val="fr-FR"/>
        </w:rPr>
        <w:tab/>
        <w:t>Annotations</w:t>
      </w:r>
    </w:p>
    <w:p w14:paraId="17AB6015" w14:textId="310CD437" w:rsidR="00906986" w:rsidRPr="0002623D" w:rsidRDefault="009E13EA" w:rsidP="009E13EA">
      <w:pPr>
        <w:pStyle w:val="H1G"/>
        <w:rPr>
          <w:lang w:val="fr-FR"/>
        </w:rPr>
      </w:pPr>
      <w:r>
        <w:rPr>
          <w:lang w:val="fr-FR"/>
        </w:rPr>
        <w:tab/>
      </w:r>
      <w:r w:rsidRPr="0002623D">
        <w:rPr>
          <w:lang w:val="fr-FR"/>
        </w:rPr>
        <w:t>1.</w:t>
      </w:r>
      <w:r w:rsidRPr="0002623D">
        <w:rPr>
          <w:lang w:val="fr-FR"/>
        </w:rPr>
        <w:tab/>
      </w:r>
      <w:r w:rsidR="00906986">
        <w:rPr>
          <w:lang w:val="fr-FR"/>
        </w:rPr>
        <w:t>Adoption de l’ordre du jour</w:t>
      </w:r>
    </w:p>
    <w:p w14:paraId="2491C672" w14:textId="77777777" w:rsidR="00906986" w:rsidRPr="0002623D" w:rsidRDefault="00906986" w:rsidP="00906986">
      <w:pPr>
        <w:pStyle w:val="H4G"/>
        <w:rPr>
          <w:lang w:val="fr-FR"/>
        </w:rPr>
      </w:pPr>
      <w:r>
        <w:rPr>
          <w:lang w:val="fr-FR"/>
        </w:rPr>
        <w:tab/>
      </w:r>
      <w:r>
        <w:rPr>
          <w:lang w:val="fr-FR"/>
        </w:rPr>
        <w:tab/>
      </w:r>
      <w:r>
        <w:rPr>
          <w:iCs/>
          <w:lang w:val="fr-FR"/>
        </w:rPr>
        <w:t>Horaire indicatif : mardi 13 juin, 10 heures-10 h 15</w:t>
      </w:r>
      <w:bookmarkStart w:id="5" w:name="_Hlk502853972"/>
      <w:bookmarkEnd w:id="5"/>
    </w:p>
    <w:p w14:paraId="0776BB77" w14:textId="67D0E75A" w:rsidR="00906986" w:rsidRPr="0002623D" w:rsidRDefault="00906986" w:rsidP="00906986">
      <w:pPr>
        <w:pStyle w:val="SingleTxtG"/>
        <w:rPr>
          <w:lang w:val="fr-FR"/>
        </w:rPr>
      </w:pPr>
      <w:r>
        <w:rPr>
          <w:lang w:val="fr-FR"/>
        </w:rPr>
        <w:t>1</w:t>
      </w:r>
      <w:r w:rsidR="00CC63FF" w:rsidRPr="00CC63FF">
        <w:rPr>
          <w:lang w:val="fr-FR"/>
        </w:rPr>
        <w:t>.</w:t>
      </w:r>
      <w:r>
        <w:rPr>
          <w:lang w:val="fr-FR"/>
        </w:rPr>
        <w:tab/>
        <w:t>La Présidente du Groupe de travail de l’évaluation de l’impact sur l’environnement et de l’évaluation stratégique environnementale créé au titre de la Convention sur l’évaluation de l’impact sur l’environnement dans un contexte transfrontière (Convention d’Espoo) et du Protocole relatif à l’évaluation stratégique environnementale invitera le Groupe de travail à adopter l’ordre du jour de sa douzième réunion, tel qu’il figure dans le présent document</w:t>
      </w:r>
      <w:r w:rsidR="00CC63FF" w:rsidRPr="00CC63FF">
        <w:rPr>
          <w:lang w:val="fr-FR"/>
        </w:rPr>
        <w:t>.</w:t>
      </w:r>
      <w:r>
        <w:rPr>
          <w:lang w:val="fr-FR"/>
        </w:rPr>
        <w:t xml:space="preserve"> Le présent ordre du jour provisoire a été établi par le secrétariat d’un commun accord avec le Bureau des Réunions des Parties à chacun des deux instruments</w:t>
      </w:r>
      <w:r w:rsidRPr="00D71BA2">
        <w:rPr>
          <w:rStyle w:val="Appelnotedebasdep"/>
        </w:rPr>
        <w:footnoteReference w:id="3"/>
      </w:r>
      <w:r w:rsidR="00CC63FF" w:rsidRPr="00CC63FF">
        <w:rPr>
          <w:lang w:val="fr-FR"/>
        </w:rPr>
        <w:t>.</w:t>
      </w:r>
    </w:p>
    <w:p w14:paraId="7102729C" w14:textId="77777777" w:rsidR="00906986" w:rsidRPr="0002623D" w:rsidRDefault="00906986" w:rsidP="00906986">
      <w:pPr>
        <w:pStyle w:val="H23G"/>
        <w:rPr>
          <w:lang w:val="fr-FR"/>
        </w:rPr>
      </w:pPr>
      <w:r>
        <w:rPr>
          <w:lang w:val="fr-FR"/>
        </w:rPr>
        <w:tab/>
      </w:r>
      <w:r>
        <w:rPr>
          <w:lang w:val="fr-FR"/>
        </w:rPr>
        <w:tab/>
      </w:r>
      <w:r>
        <w:rPr>
          <w:bCs/>
          <w:lang w:val="fr-FR"/>
        </w:rPr>
        <w:t>Document(s)</w:t>
      </w:r>
    </w:p>
    <w:p w14:paraId="05F3B539" w14:textId="57C5799E" w:rsidR="00906986" w:rsidRPr="0002623D" w:rsidRDefault="00906986" w:rsidP="00906986">
      <w:pPr>
        <w:pStyle w:val="SingleTxtG"/>
        <w:rPr>
          <w:lang w:val="fr-FR"/>
        </w:rPr>
      </w:pPr>
      <w:r>
        <w:rPr>
          <w:lang w:val="fr-FR"/>
        </w:rPr>
        <w:t>Ordre du jour provisoire annoté de la douzième réunion (ECE/MP</w:t>
      </w:r>
      <w:r w:rsidR="00CC63FF" w:rsidRPr="00CC63FF">
        <w:rPr>
          <w:lang w:val="fr-FR"/>
        </w:rPr>
        <w:t>.</w:t>
      </w:r>
      <w:r>
        <w:rPr>
          <w:lang w:val="fr-FR"/>
        </w:rPr>
        <w:t>EIA/WG</w:t>
      </w:r>
      <w:r w:rsidR="00CC63FF" w:rsidRPr="00CC63FF">
        <w:rPr>
          <w:lang w:val="fr-FR"/>
        </w:rPr>
        <w:t>.</w:t>
      </w:r>
      <w:r>
        <w:rPr>
          <w:lang w:val="fr-FR"/>
        </w:rPr>
        <w:t>2/2023/1)</w:t>
      </w:r>
    </w:p>
    <w:p w14:paraId="717C0A92" w14:textId="77777777" w:rsidR="00906986" w:rsidRPr="0002623D" w:rsidRDefault="00906986" w:rsidP="00906986">
      <w:pPr>
        <w:pStyle w:val="H4G"/>
        <w:rPr>
          <w:lang w:val="fr-FR"/>
        </w:rPr>
      </w:pPr>
      <w:bookmarkStart w:id="6" w:name="_Hlk502918450"/>
      <w:r>
        <w:rPr>
          <w:lang w:val="fr-FR"/>
        </w:rPr>
        <w:lastRenderedPageBreak/>
        <w:tab/>
      </w:r>
      <w:r>
        <w:rPr>
          <w:lang w:val="fr-FR"/>
        </w:rPr>
        <w:tab/>
      </w:r>
      <w:r>
        <w:rPr>
          <w:iCs/>
          <w:lang w:val="fr-FR"/>
        </w:rPr>
        <w:t>Document informel</w:t>
      </w:r>
    </w:p>
    <w:p w14:paraId="3EAE6C17" w14:textId="41749C2E" w:rsidR="00906986" w:rsidRPr="0002623D" w:rsidRDefault="00906986" w:rsidP="00906986">
      <w:pPr>
        <w:pStyle w:val="SingleTxtG"/>
        <w:rPr>
          <w:lang w:val="fr-FR"/>
        </w:rPr>
      </w:pPr>
      <w:r>
        <w:rPr>
          <w:lang w:val="fr-FR"/>
        </w:rPr>
        <w:t>Informal notes on the agenda (ECE/MP</w:t>
      </w:r>
      <w:r w:rsidR="00CC63FF" w:rsidRPr="00CC63FF">
        <w:rPr>
          <w:lang w:val="fr-FR"/>
        </w:rPr>
        <w:t>.</w:t>
      </w:r>
      <w:r>
        <w:rPr>
          <w:lang w:val="fr-FR"/>
        </w:rPr>
        <w:t>EIA/WG</w:t>
      </w:r>
      <w:r w:rsidR="00CC63FF" w:rsidRPr="00CC63FF">
        <w:rPr>
          <w:lang w:val="fr-FR"/>
        </w:rPr>
        <w:t>.</w:t>
      </w:r>
      <w:r>
        <w:rPr>
          <w:lang w:val="fr-FR"/>
        </w:rPr>
        <w:t>2/2023/INF</w:t>
      </w:r>
      <w:r w:rsidR="00CC63FF" w:rsidRPr="00CC63FF">
        <w:rPr>
          <w:lang w:val="fr-FR"/>
        </w:rPr>
        <w:t>.</w:t>
      </w:r>
      <w:r>
        <w:rPr>
          <w:lang w:val="fr-FR"/>
        </w:rPr>
        <w:t>1)</w:t>
      </w:r>
    </w:p>
    <w:bookmarkEnd w:id="6"/>
    <w:p w14:paraId="44757B4F" w14:textId="3DF7A382" w:rsidR="00906986" w:rsidRPr="0002623D" w:rsidRDefault="00906986" w:rsidP="00906986">
      <w:pPr>
        <w:pStyle w:val="H1G"/>
        <w:rPr>
          <w:lang w:val="fr-FR"/>
        </w:rPr>
      </w:pPr>
      <w:r>
        <w:rPr>
          <w:bCs/>
          <w:lang w:val="fr-FR"/>
        </w:rPr>
        <w:tab/>
        <w:t>2</w:t>
      </w:r>
      <w:r w:rsidR="00CC63FF" w:rsidRPr="00CC63FF">
        <w:rPr>
          <w:bCs/>
          <w:lang w:val="fr-FR"/>
        </w:rPr>
        <w:t>.</w:t>
      </w:r>
      <w:r>
        <w:rPr>
          <w:lang w:val="fr-FR"/>
        </w:rPr>
        <w:tab/>
      </w:r>
      <w:r>
        <w:rPr>
          <w:lang w:val="fr-FR"/>
        </w:rPr>
        <w:tab/>
      </w:r>
      <w:r>
        <w:rPr>
          <w:bCs/>
          <w:lang w:val="fr-FR"/>
        </w:rPr>
        <w:t>État des ratifications</w:t>
      </w:r>
      <w:r>
        <w:rPr>
          <w:lang w:val="fr-FR"/>
        </w:rPr>
        <w:t xml:space="preserve"> </w:t>
      </w:r>
    </w:p>
    <w:p w14:paraId="6A084E14" w14:textId="77777777" w:rsidR="00906986" w:rsidRPr="0002623D" w:rsidRDefault="00906986" w:rsidP="00906986">
      <w:pPr>
        <w:pStyle w:val="H4G"/>
        <w:rPr>
          <w:lang w:val="fr-FR"/>
        </w:rPr>
      </w:pPr>
      <w:r>
        <w:rPr>
          <w:lang w:val="fr-FR"/>
        </w:rPr>
        <w:tab/>
      </w:r>
      <w:r>
        <w:rPr>
          <w:lang w:val="fr-FR"/>
        </w:rPr>
        <w:tab/>
      </w:r>
      <w:r>
        <w:rPr>
          <w:iCs/>
          <w:lang w:val="fr-FR"/>
        </w:rPr>
        <w:t>Horaire indicatif : mardi 13 juin, 10 h 15-10 h 45</w:t>
      </w:r>
      <w:bookmarkStart w:id="7" w:name="_Hlk30150423"/>
      <w:bookmarkEnd w:id="7"/>
    </w:p>
    <w:p w14:paraId="5BA840F0" w14:textId="79689D1C" w:rsidR="00906986" w:rsidRPr="0002623D" w:rsidRDefault="00906986" w:rsidP="00906986">
      <w:pPr>
        <w:pStyle w:val="SingleTxtG"/>
        <w:rPr>
          <w:lang w:val="fr-FR"/>
        </w:rPr>
      </w:pPr>
      <w:r>
        <w:rPr>
          <w:lang w:val="fr-FR"/>
        </w:rPr>
        <w:t>2</w:t>
      </w:r>
      <w:r w:rsidR="00CC63FF" w:rsidRPr="00CC63FF">
        <w:rPr>
          <w:lang w:val="fr-FR"/>
        </w:rPr>
        <w:t>.</w:t>
      </w:r>
      <w:r>
        <w:rPr>
          <w:lang w:val="fr-FR"/>
        </w:rPr>
        <w:tab/>
        <w:t>Le secrétariat rendra compte de l’état de la ratification de la Convention et de ses deux amendements</w:t>
      </w:r>
      <w:r w:rsidR="00CC63FF" w:rsidRPr="00CC63FF">
        <w:rPr>
          <w:lang w:val="fr-FR"/>
        </w:rPr>
        <w:t>.</w:t>
      </w:r>
      <w:r>
        <w:rPr>
          <w:lang w:val="fr-FR"/>
        </w:rPr>
        <w:t xml:space="preserve"> Les délégations des pays ci-après seront invitées à rendre compte des mesures adoptées afin de mener à bien les procédures de ratification des deux amendements à la Convention et au Protocole d’ici à la fin des prochaines sessions :</w:t>
      </w:r>
    </w:p>
    <w:p w14:paraId="60D011B3" w14:textId="18EF6B24" w:rsidR="00906986" w:rsidRPr="0002623D" w:rsidRDefault="00906986" w:rsidP="00906986">
      <w:pPr>
        <w:pStyle w:val="SingleTxtG"/>
        <w:ind w:firstLine="567"/>
        <w:rPr>
          <w:lang w:val="fr-FR"/>
        </w:rPr>
      </w:pPr>
      <w:r>
        <w:rPr>
          <w:lang w:val="fr-FR"/>
        </w:rPr>
        <w:t>a)</w:t>
      </w:r>
      <w:r>
        <w:rPr>
          <w:lang w:val="fr-FR"/>
        </w:rPr>
        <w:tab/>
        <w:t>L’Arménie, la Belgique, la Macédoine du Nord et le Royaume-Uni de Grande</w:t>
      </w:r>
      <w:r w:rsidR="00211D16">
        <w:rPr>
          <w:lang w:val="fr-FR"/>
        </w:rPr>
        <w:noBreakHyphen/>
      </w:r>
      <w:r>
        <w:rPr>
          <w:lang w:val="fr-FR"/>
        </w:rPr>
        <w:t>Bretagne et d’Irlande du Nord pour l’amendement de 2001 à la Convention, qui vise à ouvrir celle-ci à une adhésion universelle ;</w:t>
      </w:r>
    </w:p>
    <w:p w14:paraId="2943EA0D" w14:textId="77777777" w:rsidR="00906986" w:rsidRPr="0002623D" w:rsidRDefault="00906986" w:rsidP="00906986">
      <w:pPr>
        <w:pStyle w:val="SingleTxtG"/>
        <w:ind w:firstLine="567"/>
        <w:rPr>
          <w:lang w:val="fr-FR"/>
        </w:rPr>
      </w:pPr>
      <w:r>
        <w:rPr>
          <w:lang w:val="fr-FR"/>
        </w:rPr>
        <w:t>b)</w:t>
      </w:r>
      <w:r>
        <w:rPr>
          <w:lang w:val="fr-FR"/>
        </w:rPr>
        <w:tab/>
        <w:t>L’Arménie, le Bélarus, la Bosnie-Herzégovine, l’Irlande, le Kazakhstan, le Kirghizistan, la Macédoine du Nord et le Royaume-Uni de Grande-Bretagne et d’Irlande du Nord pour l’amendement de 2004 à la Convention, qui vise à garantir l’application uniforme de celle-ci par toutes les Parties ;</w:t>
      </w:r>
    </w:p>
    <w:p w14:paraId="2D76CF63" w14:textId="2DE719AA" w:rsidR="00906986" w:rsidRPr="0002623D" w:rsidRDefault="00906986" w:rsidP="00906986">
      <w:pPr>
        <w:pStyle w:val="SingleTxtG"/>
        <w:ind w:firstLine="567"/>
        <w:rPr>
          <w:lang w:val="fr-FR"/>
        </w:rPr>
      </w:pPr>
      <w:r>
        <w:rPr>
          <w:lang w:val="fr-FR"/>
        </w:rPr>
        <w:t>c)</w:t>
      </w:r>
      <w:r>
        <w:rPr>
          <w:lang w:val="fr-FR"/>
        </w:rPr>
        <w:tab/>
        <w:t>La Belgique, la France, la Géorgie, la Grèce, l’Irlande et le Royaume-Uni de Grande-Bretagne et d’Irlande du Nord pour le Protocole, en qualité d’États signataires</w:t>
      </w:r>
      <w:r w:rsidR="00CC63FF" w:rsidRPr="00CC63FF">
        <w:rPr>
          <w:lang w:val="fr-FR"/>
        </w:rPr>
        <w:t>.</w:t>
      </w:r>
    </w:p>
    <w:p w14:paraId="41FEDA90" w14:textId="01AF2A6F" w:rsidR="00906986" w:rsidRPr="0002623D" w:rsidRDefault="00906986" w:rsidP="00906986">
      <w:pPr>
        <w:pStyle w:val="SingleTxtG"/>
        <w:rPr>
          <w:lang w:val="fr-FR"/>
        </w:rPr>
      </w:pPr>
      <w:r>
        <w:rPr>
          <w:lang w:val="fr-FR"/>
        </w:rPr>
        <w:t>3</w:t>
      </w:r>
      <w:r w:rsidR="00CC63FF" w:rsidRPr="00CC63FF">
        <w:rPr>
          <w:lang w:val="fr-FR"/>
        </w:rPr>
        <w:t>.</w:t>
      </w:r>
      <w:r>
        <w:rPr>
          <w:lang w:val="fr-FR"/>
        </w:rPr>
        <w:tab/>
        <w:t>D’autres délégations seront également invitées à rendre compte des préparatifs engagés à des fins de ratification ou d’adhésion</w:t>
      </w:r>
      <w:r w:rsidR="00CC63FF" w:rsidRPr="00CC63FF">
        <w:rPr>
          <w:lang w:val="fr-FR"/>
        </w:rPr>
        <w:t>.</w:t>
      </w:r>
      <w:r>
        <w:rPr>
          <w:lang w:val="fr-FR"/>
        </w:rPr>
        <w:t xml:space="preserve"> La Présidente invitera notamment les pays d’Europe orientale, du Caucase et d’Asie centrale bénéficiaires d’activités d’assistance et de renforcement des capacités à rendre compte des mesures qu’ils auraient éventuellement prises pour adhérer à la Convention et/ou au Protocole</w:t>
      </w:r>
      <w:r w:rsidR="00CC63FF" w:rsidRPr="00CC63FF">
        <w:rPr>
          <w:lang w:val="fr-FR"/>
        </w:rPr>
        <w:t>.</w:t>
      </w:r>
      <w:r>
        <w:rPr>
          <w:lang w:val="fr-FR"/>
        </w:rPr>
        <w:t xml:space="preserve"> </w:t>
      </w:r>
    </w:p>
    <w:p w14:paraId="691398BB" w14:textId="2C6077BD" w:rsidR="00906986" w:rsidRPr="0040039D" w:rsidRDefault="00906986" w:rsidP="00906986">
      <w:pPr>
        <w:pStyle w:val="SingleTxtG"/>
        <w:rPr>
          <w:lang w:val="fr-FR"/>
        </w:rPr>
      </w:pPr>
      <w:r>
        <w:rPr>
          <w:lang w:val="fr-FR"/>
        </w:rPr>
        <w:t>4</w:t>
      </w:r>
      <w:r w:rsidR="00CC63FF" w:rsidRPr="00CC63FF">
        <w:rPr>
          <w:lang w:val="fr-FR"/>
        </w:rPr>
        <w:t>.</w:t>
      </w:r>
      <w:r>
        <w:rPr>
          <w:lang w:val="fr-FR"/>
        </w:rPr>
        <w:tab/>
        <w:t>La Roumanie, en sa qualité de dépositaire de l’Accord multilatéral entre les pays d’Europe du Sud-Est pour l’application de la Convention sur l’évaluation de l’impact sur l’environnement dans un contexte transfrontière (Accord de Bucarest), devrait rendre compte de l’état de cet accord</w:t>
      </w:r>
      <w:r w:rsidR="00CC63FF" w:rsidRPr="00CC63FF">
        <w:rPr>
          <w:lang w:val="fr-FR"/>
        </w:rPr>
        <w:t>.</w:t>
      </w:r>
      <w:r>
        <w:rPr>
          <w:lang w:val="fr-FR"/>
        </w:rPr>
        <w:t xml:space="preserve"> La Croatie et la Grèce, États signataires, seront invitées à rendre compte de leur projet de ratification de l’Accord, et la Bosnie-Herzégovine de son projet d’adhésion</w:t>
      </w:r>
      <w:r w:rsidR="00CC63FF" w:rsidRPr="00CC63FF">
        <w:rPr>
          <w:lang w:val="fr-FR"/>
        </w:rPr>
        <w:t>.</w:t>
      </w:r>
    </w:p>
    <w:p w14:paraId="2FD736A5" w14:textId="226AF7F3" w:rsidR="00906986" w:rsidRPr="0002623D" w:rsidRDefault="00906986" w:rsidP="00906986">
      <w:pPr>
        <w:pStyle w:val="SingleTxtG"/>
        <w:rPr>
          <w:lang w:val="fr-FR"/>
        </w:rPr>
      </w:pPr>
      <w:r>
        <w:rPr>
          <w:lang w:val="fr-FR"/>
        </w:rPr>
        <w:t>5</w:t>
      </w:r>
      <w:r w:rsidR="00CC63FF" w:rsidRPr="00CC63FF">
        <w:rPr>
          <w:lang w:val="fr-FR"/>
        </w:rPr>
        <w:t>.</w:t>
      </w:r>
      <w:r>
        <w:rPr>
          <w:lang w:val="fr-FR"/>
        </w:rPr>
        <w:tab/>
        <w:t>Le Groupe de travail devrait examiner les informations reçues et inviter si nécessaire les Parties concernées à mener à bien, à titre prioritaire, la procédure de ratification du premier amendement d’ici aux prochaines sessions des Réunions des Parties à la Convention et au Protocole (Genève, 12-15 décembre 2023), ou à défaut, à s’engager fermement, en fixant des délais précis, à achever la procédure de ratification le plus tôt possible au cours de la prochaine période intersessions</w:t>
      </w:r>
      <w:r w:rsidR="00CC63FF" w:rsidRPr="00CC63FF">
        <w:rPr>
          <w:lang w:val="fr-FR"/>
        </w:rPr>
        <w:t>.</w:t>
      </w:r>
    </w:p>
    <w:p w14:paraId="6E582351" w14:textId="77777777" w:rsidR="00906986" w:rsidRPr="00D71BA2" w:rsidRDefault="00906986" w:rsidP="00906986">
      <w:pPr>
        <w:pStyle w:val="H23G"/>
        <w:rPr>
          <w:lang w:val="en-US"/>
        </w:rPr>
      </w:pPr>
      <w:r>
        <w:rPr>
          <w:lang w:val="fr-FR"/>
        </w:rPr>
        <w:tab/>
      </w:r>
      <w:r>
        <w:rPr>
          <w:lang w:val="fr-FR"/>
        </w:rPr>
        <w:tab/>
      </w:r>
      <w:r w:rsidRPr="0002623D">
        <w:rPr>
          <w:bCs/>
          <w:lang w:val="en-US"/>
        </w:rPr>
        <w:t>Document(s)</w:t>
      </w:r>
    </w:p>
    <w:p w14:paraId="464FD04A" w14:textId="77777777" w:rsidR="00906986" w:rsidRPr="00D71BA2" w:rsidRDefault="00906986" w:rsidP="00906986">
      <w:pPr>
        <w:pStyle w:val="H4G"/>
        <w:rPr>
          <w:lang w:val="en-US"/>
        </w:rPr>
      </w:pPr>
      <w:r w:rsidRPr="0002623D">
        <w:rPr>
          <w:lang w:val="en-US"/>
        </w:rPr>
        <w:tab/>
      </w:r>
      <w:r w:rsidRPr="0002623D">
        <w:rPr>
          <w:lang w:val="en-US"/>
        </w:rPr>
        <w:tab/>
      </w:r>
      <w:r w:rsidRPr="0002623D">
        <w:rPr>
          <w:iCs/>
          <w:lang w:val="en-US"/>
        </w:rPr>
        <w:t xml:space="preserve">Document </w:t>
      </w:r>
      <w:proofErr w:type="spellStart"/>
      <w:r w:rsidRPr="0002623D">
        <w:rPr>
          <w:iCs/>
          <w:lang w:val="en-US"/>
        </w:rPr>
        <w:t>informel</w:t>
      </w:r>
      <w:proofErr w:type="spellEnd"/>
    </w:p>
    <w:p w14:paraId="7EF67614" w14:textId="613E12A3" w:rsidR="00906986" w:rsidRPr="00D71BA2" w:rsidRDefault="00906986" w:rsidP="00906986">
      <w:pPr>
        <w:pStyle w:val="SingleTxtG"/>
        <w:rPr>
          <w:lang w:val="en-US"/>
        </w:rPr>
      </w:pPr>
      <w:bookmarkStart w:id="8" w:name="_Hlk502918490"/>
      <w:r w:rsidRPr="00D71BA2">
        <w:rPr>
          <w:lang w:val="en-US"/>
        </w:rPr>
        <w:t>Status of ratification of the Convention, its amendments and its Protocol (ECE/MP</w:t>
      </w:r>
      <w:r w:rsidR="00CC63FF" w:rsidRPr="00CC63FF">
        <w:rPr>
          <w:lang w:val="en-US"/>
        </w:rPr>
        <w:t>.</w:t>
      </w:r>
      <w:r w:rsidRPr="00D71BA2">
        <w:rPr>
          <w:lang w:val="en-US"/>
        </w:rPr>
        <w:t>EIA/WG</w:t>
      </w:r>
      <w:r w:rsidR="00CC63FF" w:rsidRPr="00CC63FF">
        <w:rPr>
          <w:lang w:val="en-US"/>
        </w:rPr>
        <w:t>.</w:t>
      </w:r>
      <w:r w:rsidRPr="00D71BA2">
        <w:rPr>
          <w:lang w:val="en-US"/>
        </w:rPr>
        <w:t>2/2023/INF</w:t>
      </w:r>
      <w:r w:rsidR="00CC63FF" w:rsidRPr="00CC63FF">
        <w:rPr>
          <w:lang w:val="en-US"/>
        </w:rPr>
        <w:t>.</w:t>
      </w:r>
      <w:r w:rsidRPr="00D71BA2">
        <w:rPr>
          <w:lang w:val="en-US"/>
        </w:rPr>
        <w:t>2)</w:t>
      </w:r>
      <w:bookmarkEnd w:id="8"/>
    </w:p>
    <w:p w14:paraId="501CDD3E" w14:textId="1CC7C523" w:rsidR="00906986" w:rsidRPr="0002623D" w:rsidRDefault="00906986" w:rsidP="00906986">
      <w:pPr>
        <w:pStyle w:val="H1G"/>
        <w:rPr>
          <w:lang w:val="fr-FR"/>
        </w:rPr>
      </w:pPr>
      <w:r w:rsidRPr="003E60B2">
        <w:rPr>
          <w:bCs/>
          <w:lang w:val="en-US"/>
        </w:rPr>
        <w:tab/>
      </w:r>
      <w:r>
        <w:rPr>
          <w:bCs/>
          <w:lang w:val="fr-FR"/>
        </w:rPr>
        <w:t>3</w:t>
      </w:r>
      <w:r w:rsidR="00CC63FF" w:rsidRPr="00CC63FF">
        <w:rPr>
          <w:bCs/>
          <w:lang w:val="fr-FR"/>
        </w:rPr>
        <w:t>.</w:t>
      </w:r>
      <w:r>
        <w:rPr>
          <w:lang w:val="fr-FR"/>
        </w:rPr>
        <w:tab/>
      </w:r>
      <w:r>
        <w:rPr>
          <w:lang w:val="fr-FR"/>
        </w:rPr>
        <w:tab/>
      </w:r>
      <w:r>
        <w:rPr>
          <w:bCs/>
          <w:lang w:val="fr-FR"/>
        </w:rPr>
        <w:t>Dispositions financières</w:t>
      </w:r>
    </w:p>
    <w:p w14:paraId="7E6076A6" w14:textId="77777777" w:rsidR="00906986" w:rsidRPr="0002623D" w:rsidRDefault="00906986" w:rsidP="00906986">
      <w:pPr>
        <w:pStyle w:val="H4G"/>
        <w:rPr>
          <w:lang w:val="fr-FR"/>
        </w:rPr>
      </w:pPr>
      <w:r>
        <w:rPr>
          <w:lang w:val="fr-FR"/>
        </w:rPr>
        <w:tab/>
      </w:r>
      <w:r>
        <w:rPr>
          <w:lang w:val="fr-FR"/>
        </w:rPr>
        <w:tab/>
      </w:r>
      <w:r>
        <w:rPr>
          <w:iCs/>
          <w:lang w:val="fr-FR"/>
        </w:rPr>
        <w:t>Horaire indicatif : mardi 13 juin, 10 h 45-12 h 30</w:t>
      </w:r>
      <w:bookmarkStart w:id="9" w:name="_Hlk30150570"/>
    </w:p>
    <w:bookmarkEnd w:id="9"/>
    <w:p w14:paraId="55B4CA6B" w14:textId="5BF6EA7B" w:rsidR="00906986" w:rsidRPr="0002623D" w:rsidRDefault="00906986" w:rsidP="00906986">
      <w:pPr>
        <w:pStyle w:val="SingleTxtG"/>
        <w:rPr>
          <w:lang w:val="fr-FR"/>
        </w:rPr>
      </w:pPr>
      <w:r>
        <w:rPr>
          <w:lang w:val="fr-FR"/>
        </w:rPr>
        <w:t>6</w:t>
      </w:r>
      <w:r w:rsidR="00CC63FF" w:rsidRPr="00CC63FF">
        <w:rPr>
          <w:lang w:val="fr-FR"/>
        </w:rPr>
        <w:t>.</w:t>
      </w:r>
      <w:r>
        <w:rPr>
          <w:lang w:val="fr-FR"/>
        </w:rPr>
        <w:tab/>
        <w:t>Le secrétariat rendra compte de l’état du fonds d’affectation spéciale pour la Convention et le Protocole</w:t>
      </w:r>
      <w:r w:rsidR="00CC63FF" w:rsidRPr="00CC63FF">
        <w:rPr>
          <w:lang w:val="fr-FR"/>
        </w:rPr>
        <w:t>.</w:t>
      </w:r>
      <w:r>
        <w:rPr>
          <w:lang w:val="fr-FR"/>
        </w:rPr>
        <w:t xml:space="preserve"> En concertation avec le Bureau, le secrétariat élaborera ensuite le rapport financier pour la période allant de la fin de la huitième session de la Réunion des Parties à la Convention et de la quatrième session de la Réunion des Parties au Protocole (Vilnius (en ligne), 8-11 décembre 2020) à décembre 2023</w:t>
      </w:r>
      <w:r w:rsidR="00CC63FF" w:rsidRPr="00CC63FF">
        <w:rPr>
          <w:lang w:val="fr-FR"/>
        </w:rPr>
        <w:t>.</w:t>
      </w:r>
      <w:bookmarkStart w:id="10" w:name="_Hlk17970056"/>
    </w:p>
    <w:p w14:paraId="13C65E7D" w14:textId="33A891F1" w:rsidR="00906986" w:rsidRPr="0002623D" w:rsidRDefault="00906986" w:rsidP="00906986">
      <w:pPr>
        <w:pStyle w:val="SingleTxtG"/>
        <w:rPr>
          <w:lang w:val="fr-FR"/>
        </w:rPr>
      </w:pPr>
      <w:r>
        <w:rPr>
          <w:lang w:val="fr-FR"/>
        </w:rPr>
        <w:lastRenderedPageBreak/>
        <w:t>7</w:t>
      </w:r>
      <w:r w:rsidR="00CC63FF" w:rsidRPr="00CC63FF">
        <w:rPr>
          <w:lang w:val="fr-FR"/>
        </w:rPr>
        <w:t>.</w:t>
      </w:r>
      <w:r>
        <w:rPr>
          <w:lang w:val="fr-FR"/>
        </w:rPr>
        <w:tab/>
        <w:t>Il présentera également des informations sur les contributions volontaires au budget de la Convention et du Protocole annoncées par les Parties pour la période 2024-2026</w:t>
      </w:r>
      <w:r w:rsidR="00CC63FF" w:rsidRPr="00CC63FF">
        <w:rPr>
          <w:lang w:val="fr-FR"/>
        </w:rPr>
        <w:t>.</w:t>
      </w:r>
      <w:r>
        <w:rPr>
          <w:lang w:val="fr-FR"/>
        </w:rPr>
        <w:t xml:space="preserve"> Le Groupe de travail sera informé du financement supplémentaire mobilisé et annoncé par les Parties en réponse à l’appel à pallier le manque de ressources du secrétariat, qui n’est pas suffisamment doté pour assurer les services nécessaires au bon déroulement des travaux </w:t>
      </w:r>
      <w:proofErr w:type="spellStart"/>
      <w:r>
        <w:rPr>
          <w:lang w:val="fr-FR"/>
        </w:rPr>
        <w:t>intergouvernementaux</w:t>
      </w:r>
      <w:proofErr w:type="spellEnd"/>
      <w:r>
        <w:rPr>
          <w:lang w:val="fr-FR"/>
        </w:rPr>
        <w:t xml:space="preserve"> menés au titre de la Convention et du Protocole</w:t>
      </w:r>
      <w:r w:rsidR="00CC63FF" w:rsidRPr="00CC63FF">
        <w:rPr>
          <w:lang w:val="fr-FR"/>
        </w:rPr>
        <w:t>.</w:t>
      </w:r>
      <w:r>
        <w:rPr>
          <w:lang w:val="fr-FR"/>
        </w:rPr>
        <w:t xml:space="preserve"> Tout État n’ayant pas encore annoncé sa contribution volontaire au secrétariat est prié de le faire le 15 mai 2023 au plus tard</w:t>
      </w:r>
      <w:r w:rsidR="00CC63FF" w:rsidRPr="00CC63FF">
        <w:rPr>
          <w:lang w:val="fr-FR"/>
        </w:rPr>
        <w:t>.</w:t>
      </w:r>
      <w:r>
        <w:rPr>
          <w:lang w:val="fr-FR"/>
        </w:rPr>
        <w:t xml:space="preserve"> Cette information est nécessaire pour garantir que le plan de travail pour 2024-2026 à approuver au titre du point 4 c) ci-dessous correspond aux ressources humaines et financières mises à disposition pour son exécution</w:t>
      </w:r>
      <w:r w:rsidR="00CC63FF" w:rsidRPr="00CC63FF">
        <w:rPr>
          <w:lang w:val="fr-FR"/>
        </w:rPr>
        <w:t>.</w:t>
      </w:r>
    </w:p>
    <w:bookmarkEnd w:id="10"/>
    <w:p w14:paraId="3C239F4D" w14:textId="2DDFECFB" w:rsidR="00906986" w:rsidRPr="0002623D" w:rsidRDefault="00906986" w:rsidP="00906986">
      <w:pPr>
        <w:pStyle w:val="SingleTxtG"/>
        <w:rPr>
          <w:lang w:val="fr-FR"/>
        </w:rPr>
      </w:pPr>
      <w:r>
        <w:rPr>
          <w:lang w:val="fr-FR"/>
        </w:rPr>
        <w:t>8</w:t>
      </w:r>
      <w:r w:rsidR="00CC63FF" w:rsidRPr="00CC63FF">
        <w:rPr>
          <w:lang w:val="fr-FR"/>
        </w:rPr>
        <w:t>.</w:t>
      </w:r>
      <w:r>
        <w:rPr>
          <w:lang w:val="fr-FR"/>
        </w:rPr>
        <w:tab/>
        <w:t>Le Groupe de travail est invité à examiner et à approuver le projet de décision IX/1</w:t>
      </w:r>
      <w:r>
        <w:rPr>
          <w:lang w:val="fr-FR"/>
        </w:rPr>
        <w:noBreakHyphen/>
        <w:t>V/1 sur les dispositions financières pour 2024-2026, qui sera transmis aux Réunions des Parties à leurs prochaines sessions</w:t>
      </w:r>
      <w:r w:rsidR="00CC63FF" w:rsidRPr="00CC63FF">
        <w:rPr>
          <w:lang w:val="fr-FR"/>
        </w:rPr>
        <w:t>.</w:t>
      </w:r>
      <w:r>
        <w:rPr>
          <w:lang w:val="fr-FR"/>
        </w:rPr>
        <w:t xml:space="preserve"> Le Bureau a élaboré le projet de décision avec l’appui du secrétariat, en tenant compte des commentaires formulés par le Groupe de travail à sa dernière réunion (Genève, 19-21 décembre 2022)</w:t>
      </w:r>
      <w:r w:rsidR="00CC63FF" w:rsidRPr="00CC63FF">
        <w:rPr>
          <w:lang w:val="fr-FR"/>
        </w:rPr>
        <w:t>.</w:t>
      </w:r>
      <w:r>
        <w:rPr>
          <w:lang w:val="fr-FR"/>
        </w:rPr>
        <w:t xml:space="preserve"> Le Groupe de travail devrait veiller à ce que le projet de décision traite de la question de l’insuffisance générale et profonde des contributions au fonds d’affectation spéciale pour les deux traités, et prévoie un financement plus durable, prévisible et équitable pour le prochain cycle budgétaire et au-delà</w:t>
      </w:r>
      <w:r w:rsidR="00CC63FF" w:rsidRPr="00CC63FF">
        <w:rPr>
          <w:lang w:val="fr-FR"/>
        </w:rPr>
        <w:t>.</w:t>
      </w:r>
      <w:bookmarkStart w:id="11" w:name="_Hlk30156616"/>
      <w:bookmarkEnd w:id="11"/>
    </w:p>
    <w:p w14:paraId="3DA32829" w14:textId="77777777" w:rsidR="00906986" w:rsidRPr="0002623D" w:rsidRDefault="00906986" w:rsidP="00906986">
      <w:pPr>
        <w:pStyle w:val="H23G"/>
        <w:rPr>
          <w:lang w:val="fr-FR"/>
        </w:rPr>
      </w:pPr>
      <w:bookmarkStart w:id="12" w:name="_Hlk502943764"/>
      <w:r>
        <w:rPr>
          <w:lang w:val="fr-FR"/>
        </w:rPr>
        <w:tab/>
      </w:r>
      <w:r>
        <w:rPr>
          <w:lang w:val="fr-FR"/>
        </w:rPr>
        <w:tab/>
      </w:r>
      <w:r>
        <w:rPr>
          <w:bCs/>
          <w:lang w:val="fr-FR"/>
        </w:rPr>
        <w:t>Document(s)</w:t>
      </w:r>
    </w:p>
    <w:p w14:paraId="374888E8" w14:textId="1E0480DB" w:rsidR="00906986" w:rsidRPr="0002623D" w:rsidRDefault="00906986" w:rsidP="00906986">
      <w:pPr>
        <w:pStyle w:val="SingleTxtG"/>
        <w:rPr>
          <w:lang w:val="fr-FR"/>
        </w:rPr>
      </w:pPr>
      <w:bookmarkStart w:id="13" w:name="_Hlk30158862"/>
      <w:bookmarkStart w:id="14" w:name="_Hlk17973811"/>
      <w:bookmarkEnd w:id="12"/>
      <w:r>
        <w:rPr>
          <w:lang w:val="fr-FR"/>
        </w:rPr>
        <w:t>Projets de décisions conjointes des Réunions des Parties à la Convention et au Protocole (ECE/MP</w:t>
      </w:r>
      <w:r w:rsidR="00CC63FF" w:rsidRPr="00CC63FF">
        <w:rPr>
          <w:lang w:val="fr-FR"/>
        </w:rPr>
        <w:t>.</w:t>
      </w:r>
      <w:r>
        <w:rPr>
          <w:lang w:val="fr-FR"/>
        </w:rPr>
        <w:t>EIA/WG</w:t>
      </w:r>
      <w:r w:rsidR="00CC63FF" w:rsidRPr="00CC63FF">
        <w:rPr>
          <w:lang w:val="fr-FR"/>
        </w:rPr>
        <w:t>.</w:t>
      </w:r>
      <w:r>
        <w:rPr>
          <w:lang w:val="fr-FR"/>
        </w:rPr>
        <w:t>2/2023/3)</w:t>
      </w:r>
    </w:p>
    <w:bookmarkEnd w:id="13"/>
    <w:p w14:paraId="74B90837" w14:textId="77777777" w:rsidR="00906986" w:rsidRPr="00D71BA2" w:rsidRDefault="00906986" w:rsidP="00906986">
      <w:pPr>
        <w:pStyle w:val="H4G"/>
        <w:rPr>
          <w:lang w:val="en-US"/>
        </w:rPr>
      </w:pPr>
      <w:r>
        <w:rPr>
          <w:lang w:val="fr-FR"/>
        </w:rPr>
        <w:tab/>
      </w:r>
      <w:r>
        <w:rPr>
          <w:lang w:val="fr-FR"/>
        </w:rPr>
        <w:tab/>
      </w:r>
      <w:r w:rsidRPr="0002623D">
        <w:rPr>
          <w:iCs/>
          <w:lang w:val="en-US"/>
        </w:rPr>
        <w:t xml:space="preserve">Document </w:t>
      </w:r>
      <w:proofErr w:type="spellStart"/>
      <w:r w:rsidRPr="0002623D">
        <w:rPr>
          <w:iCs/>
          <w:lang w:val="en-US"/>
        </w:rPr>
        <w:t>informel</w:t>
      </w:r>
      <w:proofErr w:type="spellEnd"/>
    </w:p>
    <w:p w14:paraId="797D214F" w14:textId="7A02BF72" w:rsidR="00906986" w:rsidRPr="00D71BA2" w:rsidRDefault="00906986" w:rsidP="00906986">
      <w:pPr>
        <w:pStyle w:val="SingleTxtG"/>
        <w:rPr>
          <w:lang w:val="en-US"/>
        </w:rPr>
      </w:pPr>
      <w:bookmarkStart w:id="15" w:name="_Hlk31131274"/>
      <w:r w:rsidRPr="0002623D">
        <w:rPr>
          <w:lang w:val="en-US"/>
        </w:rPr>
        <w:t>Status of the trust fund (ECE/MP</w:t>
      </w:r>
      <w:r w:rsidR="00CC63FF" w:rsidRPr="00CC63FF">
        <w:rPr>
          <w:lang w:val="en-US"/>
        </w:rPr>
        <w:t>.</w:t>
      </w:r>
      <w:r w:rsidRPr="0002623D">
        <w:rPr>
          <w:lang w:val="en-US"/>
        </w:rPr>
        <w:t>EIA/WG</w:t>
      </w:r>
      <w:r w:rsidR="00CC63FF" w:rsidRPr="00CC63FF">
        <w:rPr>
          <w:lang w:val="en-US"/>
        </w:rPr>
        <w:t>.</w:t>
      </w:r>
      <w:r w:rsidRPr="0002623D">
        <w:rPr>
          <w:lang w:val="en-US"/>
        </w:rPr>
        <w:t>2/2023/INF</w:t>
      </w:r>
      <w:r w:rsidR="00CC63FF" w:rsidRPr="00CC63FF">
        <w:rPr>
          <w:lang w:val="en-US"/>
        </w:rPr>
        <w:t>.</w:t>
      </w:r>
      <w:r w:rsidRPr="0002623D">
        <w:rPr>
          <w:lang w:val="en-US"/>
        </w:rPr>
        <w:t>3)</w:t>
      </w:r>
      <w:bookmarkEnd w:id="15"/>
    </w:p>
    <w:bookmarkEnd w:id="14"/>
    <w:p w14:paraId="5073D34D" w14:textId="41580BC4" w:rsidR="00906986" w:rsidRPr="0002623D" w:rsidRDefault="00906986" w:rsidP="00906986">
      <w:pPr>
        <w:pStyle w:val="H1G"/>
        <w:rPr>
          <w:lang w:val="fr-FR"/>
        </w:rPr>
      </w:pPr>
      <w:r w:rsidRPr="003E60B2">
        <w:rPr>
          <w:bCs/>
          <w:lang w:val="en-US"/>
        </w:rPr>
        <w:tab/>
      </w:r>
      <w:r>
        <w:rPr>
          <w:bCs/>
          <w:lang w:val="fr-FR"/>
        </w:rPr>
        <w:t>4</w:t>
      </w:r>
      <w:r w:rsidR="00CC63FF" w:rsidRPr="00CC63FF">
        <w:rPr>
          <w:bCs/>
          <w:lang w:val="fr-FR"/>
        </w:rPr>
        <w:t>.</w:t>
      </w:r>
      <w:r>
        <w:rPr>
          <w:lang w:val="fr-FR"/>
        </w:rPr>
        <w:tab/>
      </w:r>
      <w:r>
        <w:rPr>
          <w:lang w:val="fr-FR"/>
        </w:rPr>
        <w:tab/>
      </w:r>
      <w:r>
        <w:rPr>
          <w:bCs/>
          <w:lang w:val="fr-FR"/>
        </w:rPr>
        <w:t>Préparatifs en vue des prochaines sessions des Réunions des Parties</w:t>
      </w:r>
    </w:p>
    <w:p w14:paraId="067E17B4" w14:textId="77777777" w:rsidR="00906986" w:rsidRPr="0002623D" w:rsidRDefault="00906986" w:rsidP="00906986">
      <w:pPr>
        <w:pStyle w:val="H23G"/>
        <w:rPr>
          <w:lang w:val="fr-FR"/>
        </w:rPr>
      </w:pPr>
      <w:r>
        <w:rPr>
          <w:bCs/>
          <w:lang w:val="fr-FR"/>
        </w:rPr>
        <w:tab/>
        <w:t>a)</w:t>
      </w:r>
      <w:r>
        <w:rPr>
          <w:lang w:val="fr-FR"/>
        </w:rPr>
        <w:tab/>
      </w:r>
      <w:r>
        <w:rPr>
          <w:lang w:val="fr-FR"/>
        </w:rPr>
        <w:tab/>
      </w:r>
      <w:r>
        <w:rPr>
          <w:bCs/>
          <w:lang w:val="fr-FR"/>
        </w:rPr>
        <w:t>Dispositions pratiques</w:t>
      </w:r>
    </w:p>
    <w:p w14:paraId="2E6008FE" w14:textId="77777777" w:rsidR="00906986" w:rsidRPr="0002623D" w:rsidRDefault="00906986" w:rsidP="00906986">
      <w:pPr>
        <w:pStyle w:val="H4G"/>
        <w:rPr>
          <w:lang w:val="fr-FR"/>
        </w:rPr>
      </w:pPr>
      <w:r>
        <w:rPr>
          <w:lang w:val="fr-FR"/>
        </w:rPr>
        <w:tab/>
      </w:r>
      <w:r>
        <w:rPr>
          <w:lang w:val="fr-FR"/>
        </w:rPr>
        <w:tab/>
      </w:r>
      <w:r>
        <w:rPr>
          <w:iCs/>
          <w:lang w:val="fr-FR"/>
        </w:rPr>
        <w:t>Horaire indicatif : mardi 13 juin, 12 h 30-13 heures</w:t>
      </w:r>
    </w:p>
    <w:p w14:paraId="3545BF62" w14:textId="29B67E6A" w:rsidR="00906986" w:rsidRPr="0002623D" w:rsidRDefault="00906986" w:rsidP="00906986">
      <w:pPr>
        <w:pStyle w:val="SingleTxtG"/>
        <w:rPr>
          <w:lang w:val="fr-FR"/>
        </w:rPr>
      </w:pPr>
      <w:r>
        <w:rPr>
          <w:lang w:val="fr-FR"/>
        </w:rPr>
        <w:t>9</w:t>
      </w:r>
      <w:r w:rsidR="00CC63FF" w:rsidRPr="00CC63FF">
        <w:rPr>
          <w:lang w:val="fr-FR"/>
        </w:rPr>
        <w:t>.</w:t>
      </w:r>
      <w:r>
        <w:rPr>
          <w:lang w:val="fr-FR"/>
        </w:rPr>
        <w:tab/>
        <w:t>Le secrétariat fera le point sur les préparatifs pratiques de la neuvième session de la Réunion des Parties à la Convention et de la cinquième session de la Réunion des Parties au Protocole (Genève, 12-15 décembre 2023)</w:t>
      </w:r>
      <w:r w:rsidR="00CC63FF" w:rsidRPr="00CC63FF">
        <w:rPr>
          <w:lang w:val="fr-FR"/>
        </w:rPr>
        <w:t>.</w:t>
      </w:r>
    </w:p>
    <w:p w14:paraId="4FCBD48A" w14:textId="77777777" w:rsidR="00906986" w:rsidRPr="00D71BA2" w:rsidRDefault="00906986" w:rsidP="00906986">
      <w:pPr>
        <w:pStyle w:val="H23G"/>
        <w:rPr>
          <w:lang w:val="en-US"/>
        </w:rPr>
      </w:pPr>
      <w:r>
        <w:rPr>
          <w:lang w:val="fr-FR"/>
        </w:rPr>
        <w:tab/>
      </w:r>
      <w:r>
        <w:rPr>
          <w:lang w:val="fr-FR"/>
        </w:rPr>
        <w:tab/>
      </w:r>
      <w:r w:rsidRPr="0002623D">
        <w:rPr>
          <w:bCs/>
          <w:lang w:val="en-US"/>
        </w:rPr>
        <w:t>Document(s)</w:t>
      </w:r>
    </w:p>
    <w:p w14:paraId="59A585FA" w14:textId="77777777" w:rsidR="00906986" w:rsidRPr="00D71BA2" w:rsidRDefault="00906986" w:rsidP="00906986">
      <w:pPr>
        <w:pStyle w:val="H4G"/>
        <w:rPr>
          <w:lang w:val="en-US"/>
        </w:rPr>
      </w:pPr>
      <w:r w:rsidRPr="0002623D">
        <w:rPr>
          <w:lang w:val="en-US"/>
        </w:rPr>
        <w:tab/>
      </w:r>
      <w:r w:rsidRPr="0002623D">
        <w:rPr>
          <w:lang w:val="en-US"/>
        </w:rPr>
        <w:tab/>
      </w:r>
      <w:r w:rsidRPr="0002623D">
        <w:rPr>
          <w:iCs/>
          <w:lang w:val="en-US"/>
        </w:rPr>
        <w:t xml:space="preserve">Document </w:t>
      </w:r>
      <w:proofErr w:type="spellStart"/>
      <w:r w:rsidRPr="0002623D">
        <w:rPr>
          <w:iCs/>
          <w:lang w:val="en-US"/>
        </w:rPr>
        <w:t>informel</w:t>
      </w:r>
      <w:proofErr w:type="spellEnd"/>
    </w:p>
    <w:p w14:paraId="3E11AB7A" w14:textId="4A62691D" w:rsidR="00906986" w:rsidRPr="00D71BA2" w:rsidRDefault="00906986" w:rsidP="00906986">
      <w:pPr>
        <w:pStyle w:val="SingleTxtG"/>
        <w:rPr>
          <w:lang w:val="en-US"/>
        </w:rPr>
      </w:pPr>
      <w:r w:rsidRPr="0002623D">
        <w:rPr>
          <w:lang w:val="en-US"/>
        </w:rPr>
        <w:t>Preparations for the next sessions of the Meetings of the Parties (ECE/MP</w:t>
      </w:r>
      <w:r w:rsidR="00CC63FF" w:rsidRPr="00CC63FF">
        <w:rPr>
          <w:lang w:val="en-US"/>
        </w:rPr>
        <w:t>.</w:t>
      </w:r>
      <w:r w:rsidRPr="0002623D">
        <w:rPr>
          <w:lang w:val="en-US"/>
        </w:rPr>
        <w:t>EIA/WG</w:t>
      </w:r>
      <w:r w:rsidR="00CC63FF" w:rsidRPr="00CC63FF">
        <w:rPr>
          <w:lang w:val="en-US"/>
        </w:rPr>
        <w:t>.</w:t>
      </w:r>
      <w:r w:rsidRPr="0002623D">
        <w:rPr>
          <w:lang w:val="en-US"/>
        </w:rPr>
        <w:t>2/2023/INF</w:t>
      </w:r>
      <w:r w:rsidR="00CC63FF" w:rsidRPr="00CC63FF">
        <w:rPr>
          <w:lang w:val="en-US"/>
        </w:rPr>
        <w:t>.</w:t>
      </w:r>
      <w:r w:rsidRPr="0002623D">
        <w:rPr>
          <w:lang w:val="en-US"/>
        </w:rPr>
        <w:t>4)</w:t>
      </w:r>
    </w:p>
    <w:p w14:paraId="46EC3120" w14:textId="77777777" w:rsidR="00906986" w:rsidRPr="0002623D" w:rsidRDefault="00906986" w:rsidP="00906986">
      <w:pPr>
        <w:pStyle w:val="H23G"/>
        <w:rPr>
          <w:lang w:val="fr-FR"/>
        </w:rPr>
      </w:pPr>
      <w:r w:rsidRPr="003E60B2">
        <w:rPr>
          <w:bCs/>
          <w:lang w:val="en-US"/>
        </w:rPr>
        <w:tab/>
      </w:r>
      <w:r>
        <w:rPr>
          <w:bCs/>
          <w:lang w:val="fr-FR"/>
        </w:rPr>
        <w:t>b)</w:t>
      </w:r>
      <w:r>
        <w:rPr>
          <w:bCs/>
          <w:lang w:val="fr-FR"/>
        </w:rPr>
        <w:tab/>
      </w:r>
      <w:r>
        <w:rPr>
          <w:lang w:val="fr-FR"/>
        </w:rPr>
        <w:tab/>
      </w:r>
      <w:r>
        <w:rPr>
          <w:bCs/>
          <w:lang w:val="fr-FR"/>
        </w:rPr>
        <w:t>Ordre du jour provisoire</w:t>
      </w:r>
    </w:p>
    <w:p w14:paraId="6E256F3D" w14:textId="77777777" w:rsidR="00906986" w:rsidRPr="0002623D" w:rsidRDefault="00906986" w:rsidP="00906986">
      <w:pPr>
        <w:pStyle w:val="H4G"/>
        <w:rPr>
          <w:b/>
          <w:bCs/>
          <w:lang w:val="fr-FR"/>
        </w:rPr>
      </w:pPr>
      <w:r>
        <w:rPr>
          <w:lang w:val="fr-FR"/>
        </w:rPr>
        <w:tab/>
      </w:r>
      <w:r>
        <w:rPr>
          <w:lang w:val="fr-FR"/>
        </w:rPr>
        <w:tab/>
      </w:r>
      <w:r>
        <w:rPr>
          <w:iCs/>
          <w:lang w:val="fr-FR"/>
        </w:rPr>
        <w:t>Horaire indicatif : mardi 13 juin, 15 heures-16 heures</w:t>
      </w:r>
    </w:p>
    <w:p w14:paraId="2D297677" w14:textId="3C1BA859" w:rsidR="00906986" w:rsidRPr="0002623D" w:rsidRDefault="00906986" w:rsidP="00906986">
      <w:pPr>
        <w:pStyle w:val="SingleTxtG"/>
        <w:rPr>
          <w:lang w:val="fr-FR"/>
        </w:rPr>
      </w:pPr>
      <w:r>
        <w:rPr>
          <w:lang w:val="fr-FR"/>
        </w:rPr>
        <w:t>10</w:t>
      </w:r>
      <w:r w:rsidR="00CC63FF" w:rsidRPr="00CC63FF">
        <w:rPr>
          <w:lang w:val="fr-FR"/>
        </w:rPr>
        <w:t>.</w:t>
      </w:r>
      <w:r>
        <w:rPr>
          <w:lang w:val="fr-FR"/>
        </w:rPr>
        <w:tab/>
        <w:t>Le Groupe de travail devrait examiner et approuver l’ordre du jour provisoire annoté des deux sessions des Réunions des Parties, élaboré par le Bureau avec l’appui du secrétariat</w:t>
      </w:r>
      <w:r w:rsidR="00CC63FF" w:rsidRPr="00CC63FF">
        <w:rPr>
          <w:lang w:val="fr-FR"/>
        </w:rPr>
        <w:t>.</w:t>
      </w:r>
    </w:p>
    <w:p w14:paraId="2AB27E16" w14:textId="7DEA971F" w:rsidR="00906986" w:rsidRPr="0002623D" w:rsidRDefault="00906986" w:rsidP="00906986">
      <w:pPr>
        <w:pStyle w:val="SingleTxtG"/>
        <w:rPr>
          <w:lang w:val="fr-FR"/>
        </w:rPr>
      </w:pPr>
      <w:r>
        <w:rPr>
          <w:lang w:val="fr-FR"/>
        </w:rPr>
        <w:t>11</w:t>
      </w:r>
      <w:r w:rsidR="00CC63FF" w:rsidRPr="00CC63FF">
        <w:rPr>
          <w:lang w:val="fr-FR"/>
        </w:rPr>
        <w:t>.</w:t>
      </w:r>
      <w:r>
        <w:rPr>
          <w:lang w:val="fr-FR"/>
        </w:rPr>
        <w:tab/>
        <w:t xml:space="preserve">Le Groupe de travail sera invité à échanger et à donner des orientations sur l’organisation d’une manifestation thématique consacrée à la transition énergétique, à l’économie circulaire et au financement vert, qui se tiendra lors du débat de haut niveau des sessions, et sera financée par l’Italie ainsi que par des contributions annoncées à ce jour par l’Espagne, l’Italie, la Banque européenne d’investissement, l’International Association for Impact </w:t>
      </w:r>
      <w:proofErr w:type="spellStart"/>
      <w:r>
        <w:rPr>
          <w:lang w:val="fr-FR"/>
        </w:rPr>
        <w:t>Assessment</w:t>
      </w:r>
      <w:proofErr w:type="spellEnd"/>
      <w:r>
        <w:rPr>
          <w:lang w:val="fr-FR"/>
        </w:rPr>
        <w:t xml:space="preserve">, l’Organisation mondiale de la Santé et </w:t>
      </w:r>
      <w:proofErr w:type="spellStart"/>
      <w:r>
        <w:rPr>
          <w:lang w:val="fr-FR"/>
        </w:rPr>
        <w:t>Nuclear</w:t>
      </w:r>
      <w:proofErr w:type="spellEnd"/>
      <w:r>
        <w:rPr>
          <w:lang w:val="fr-FR"/>
        </w:rPr>
        <w:t xml:space="preserve"> </w:t>
      </w:r>
      <w:proofErr w:type="spellStart"/>
      <w:r>
        <w:rPr>
          <w:lang w:val="fr-FR"/>
        </w:rPr>
        <w:t>Transparency</w:t>
      </w:r>
      <w:proofErr w:type="spellEnd"/>
      <w:r>
        <w:rPr>
          <w:lang w:val="fr-FR"/>
        </w:rPr>
        <w:t xml:space="preserve"> Watch</w:t>
      </w:r>
      <w:r w:rsidR="00CC63FF" w:rsidRPr="00CC63FF">
        <w:rPr>
          <w:lang w:val="fr-FR"/>
        </w:rPr>
        <w:t>.</w:t>
      </w:r>
      <w:r>
        <w:rPr>
          <w:lang w:val="fr-FR"/>
        </w:rPr>
        <w:t xml:space="preserve"> Il sera invité à examiner toute recommandation formulée par le Bureau et toute information reçue du secrétariat au sujet des modalités d’organisation de la manifestation et des documents d’information, qui seront élaborés avec l’appui de consultants financés par </w:t>
      </w:r>
      <w:r>
        <w:rPr>
          <w:lang w:val="fr-FR"/>
        </w:rPr>
        <w:lastRenderedPageBreak/>
        <w:t>l’Italie</w:t>
      </w:r>
      <w:r w:rsidR="00CC63FF" w:rsidRPr="00CC63FF">
        <w:rPr>
          <w:lang w:val="fr-FR"/>
        </w:rPr>
        <w:t>.</w:t>
      </w:r>
      <w:r>
        <w:rPr>
          <w:lang w:val="fr-FR"/>
        </w:rPr>
        <w:t xml:space="preserve"> Les délégations devraient débattre des principales questions à examiner durant la manifestation, notamment dans le but d’assurer une participation de haut niveau</w:t>
      </w:r>
      <w:r w:rsidR="00CC63FF" w:rsidRPr="00CC63FF">
        <w:rPr>
          <w:lang w:val="fr-FR"/>
        </w:rPr>
        <w:t>.</w:t>
      </w:r>
      <w:r>
        <w:rPr>
          <w:lang w:val="fr-FR"/>
        </w:rPr>
        <w:t xml:space="preserve"> Elles sont également invitées à proposer des intervenants pour la manifestation ainsi que des représentants de haut niveau qui prendront brièvement la parole, pour une durée maximum recommandée de trois minutes</w:t>
      </w:r>
      <w:r w:rsidR="00CC63FF" w:rsidRPr="00CC63FF">
        <w:rPr>
          <w:lang w:val="fr-FR"/>
        </w:rPr>
        <w:t>.</w:t>
      </w:r>
      <w:r>
        <w:rPr>
          <w:lang w:val="fr-FR"/>
        </w:rPr>
        <w:t xml:space="preserve"> Les propositions doivent être soumises au secrétariat le 15 mai 2023 au plus tard</w:t>
      </w:r>
      <w:r w:rsidR="00CC63FF" w:rsidRPr="00CC63FF">
        <w:rPr>
          <w:lang w:val="fr-FR"/>
        </w:rPr>
        <w:t>.</w:t>
      </w:r>
    </w:p>
    <w:p w14:paraId="1C9BD714" w14:textId="77777777" w:rsidR="00906986" w:rsidRPr="00D71BA2" w:rsidRDefault="00906986" w:rsidP="00906986">
      <w:pPr>
        <w:pStyle w:val="H23G"/>
        <w:rPr>
          <w:lang w:val="en-US"/>
        </w:rPr>
      </w:pPr>
      <w:r>
        <w:rPr>
          <w:lang w:val="fr-FR"/>
        </w:rPr>
        <w:tab/>
      </w:r>
      <w:r>
        <w:rPr>
          <w:lang w:val="fr-FR"/>
        </w:rPr>
        <w:tab/>
      </w:r>
      <w:r w:rsidRPr="0002623D">
        <w:rPr>
          <w:bCs/>
          <w:lang w:val="en-US"/>
        </w:rPr>
        <w:t>Document(s)</w:t>
      </w:r>
    </w:p>
    <w:p w14:paraId="2196DFE0" w14:textId="77777777" w:rsidR="00906986" w:rsidRPr="00D71BA2" w:rsidRDefault="00906986" w:rsidP="00906986">
      <w:pPr>
        <w:pStyle w:val="H4G"/>
        <w:rPr>
          <w:lang w:val="en-US"/>
        </w:rPr>
      </w:pPr>
      <w:r w:rsidRPr="0002623D">
        <w:rPr>
          <w:lang w:val="en-US"/>
        </w:rPr>
        <w:tab/>
      </w:r>
      <w:r w:rsidRPr="0002623D">
        <w:rPr>
          <w:lang w:val="en-US"/>
        </w:rPr>
        <w:tab/>
      </w:r>
      <w:r w:rsidRPr="0002623D">
        <w:rPr>
          <w:iCs/>
          <w:lang w:val="en-US"/>
        </w:rPr>
        <w:t xml:space="preserve">Documents </w:t>
      </w:r>
      <w:proofErr w:type="spellStart"/>
      <w:r w:rsidRPr="0002623D">
        <w:rPr>
          <w:iCs/>
          <w:lang w:val="en-US"/>
        </w:rPr>
        <w:t>informels</w:t>
      </w:r>
      <w:proofErr w:type="spellEnd"/>
    </w:p>
    <w:p w14:paraId="34176466" w14:textId="6D353642" w:rsidR="00906986" w:rsidRPr="00D71BA2" w:rsidRDefault="00906986" w:rsidP="00906986">
      <w:pPr>
        <w:pStyle w:val="SingleTxtG"/>
        <w:rPr>
          <w:lang w:val="en-US"/>
        </w:rPr>
      </w:pPr>
      <w:r w:rsidRPr="00D71BA2">
        <w:rPr>
          <w:lang w:val="en-US"/>
        </w:rPr>
        <w:t xml:space="preserve">Provisional agenda for the ninth session of the Meeting of the Parties to the </w:t>
      </w:r>
      <w:r w:rsidR="00CE7FD4">
        <w:rPr>
          <w:lang w:val="en-US"/>
        </w:rPr>
        <w:br/>
      </w:r>
      <w:r w:rsidRPr="00D71BA2">
        <w:rPr>
          <w:lang w:val="en-US"/>
        </w:rPr>
        <w:t>Convention</w:t>
      </w:r>
      <w:r w:rsidR="00CE7FD4">
        <w:rPr>
          <w:lang w:val="en-US"/>
        </w:rPr>
        <w:t xml:space="preserve"> </w:t>
      </w:r>
      <w:r w:rsidRPr="00D71BA2">
        <w:rPr>
          <w:lang w:val="en-US"/>
        </w:rPr>
        <w:t>and</w:t>
      </w:r>
      <w:r w:rsidR="00CE7FD4">
        <w:rPr>
          <w:lang w:val="en-US"/>
        </w:rPr>
        <w:t xml:space="preserve"> </w:t>
      </w:r>
      <w:r w:rsidRPr="00D71BA2">
        <w:rPr>
          <w:lang w:val="en-US"/>
        </w:rPr>
        <w:t>the fifth session of the Meeting of the Parties to the Protocol</w:t>
      </w:r>
      <w:r>
        <w:rPr>
          <w:lang w:val="en-US"/>
        </w:rPr>
        <w:t xml:space="preserve"> </w:t>
      </w:r>
      <w:r w:rsidRPr="00D71BA2">
        <w:rPr>
          <w:lang w:val="en-US"/>
        </w:rPr>
        <w:t>(ECE/MP</w:t>
      </w:r>
      <w:r w:rsidR="00CC63FF" w:rsidRPr="00CC63FF">
        <w:rPr>
          <w:lang w:val="en-US"/>
        </w:rPr>
        <w:t>.</w:t>
      </w:r>
      <w:r w:rsidRPr="00D71BA2">
        <w:rPr>
          <w:lang w:val="en-US"/>
        </w:rPr>
        <w:t>EIA/WG</w:t>
      </w:r>
      <w:r w:rsidR="00CC63FF" w:rsidRPr="00CC63FF">
        <w:rPr>
          <w:lang w:val="en-US"/>
        </w:rPr>
        <w:t>.</w:t>
      </w:r>
      <w:r w:rsidRPr="00D71BA2">
        <w:rPr>
          <w:lang w:val="en-US"/>
        </w:rPr>
        <w:t>2/2023/INF</w:t>
      </w:r>
      <w:r w:rsidR="00CC63FF" w:rsidRPr="00CC63FF">
        <w:rPr>
          <w:lang w:val="en-US"/>
        </w:rPr>
        <w:t>.</w:t>
      </w:r>
      <w:r w:rsidRPr="00D71BA2">
        <w:rPr>
          <w:lang w:val="en-US"/>
        </w:rPr>
        <w:t>5)</w:t>
      </w:r>
    </w:p>
    <w:p w14:paraId="00737699" w14:textId="6DDE73FE" w:rsidR="00906986" w:rsidRPr="00D71BA2" w:rsidRDefault="00906986" w:rsidP="00906986">
      <w:pPr>
        <w:pStyle w:val="SingleTxtG"/>
        <w:rPr>
          <w:lang w:val="en-US"/>
        </w:rPr>
      </w:pPr>
      <w:r w:rsidRPr="00D71BA2">
        <w:rPr>
          <w:lang w:val="en-US"/>
        </w:rPr>
        <w:t>Preparations for the high-level event on energy transition, circular economy and green financing (ECE/MP</w:t>
      </w:r>
      <w:r w:rsidR="00CC63FF" w:rsidRPr="00CC63FF">
        <w:rPr>
          <w:lang w:val="en-US"/>
        </w:rPr>
        <w:t>.</w:t>
      </w:r>
      <w:r w:rsidRPr="00D71BA2">
        <w:rPr>
          <w:lang w:val="en-US"/>
        </w:rPr>
        <w:t>EIA/WG</w:t>
      </w:r>
      <w:r w:rsidR="00CC63FF" w:rsidRPr="00CC63FF">
        <w:rPr>
          <w:lang w:val="en-US"/>
        </w:rPr>
        <w:t>.</w:t>
      </w:r>
      <w:r w:rsidRPr="00D71BA2">
        <w:rPr>
          <w:lang w:val="en-US"/>
        </w:rPr>
        <w:t>2/2023/INF</w:t>
      </w:r>
      <w:r w:rsidR="00CC63FF" w:rsidRPr="00CC63FF">
        <w:rPr>
          <w:lang w:val="en-US"/>
        </w:rPr>
        <w:t>.</w:t>
      </w:r>
      <w:r w:rsidRPr="00D71BA2">
        <w:rPr>
          <w:lang w:val="en-US"/>
        </w:rPr>
        <w:t>6)</w:t>
      </w:r>
    </w:p>
    <w:p w14:paraId="68998161" w14:textId="77777777" w:rsidR="00906986" w:rsidRPr="0002623D" w:rsidRDefault="00906986" w:rsidP="00906986">
      <w:pPr>
        <w:pStyle w:val="H23G"/>
        <w:rPr>
          <w:lang w:val="fr-FR"/>
        </w:rPr>
      </w:pPr>
      <w:r w:rsidRPr="003E60B2">
        <w:rPr>
          <w:bCs/>
          <w:lang w:val="en-US"/>
        </w:rPr>
        <w:tab/>
      </w:r>
      <w:r>
        <w:rPr>
          <w:bCs/>
          <w:lang w:val="fr-FR"/>
        </w:rPr>
        <w:t>c)</w:t>
      </w:r>
      <w:r>
        <w:rPr>
          <w:lang w:val="fr-FR"/>
        </w:rPr>
        <w:tab/>
      </w:r>
      <w:r>
        <w:rPr>
          <w:lang w:val="fr-FR"/>
        </w:rPr>
        <w:tab/>
      </w:r>
      <w:r>
        <w:rPr>
          <w:bCs/>
          <w:lang w:val="fr-FR"/>
        </w:rPr>
        <w:t>Projet de plan de travail pour 2024-2026</w:t>
      </w:r>
      <w:bookmarkStart w:id="16" w:name="_Hlk30158546"/>
    </w:p>
    <w:p w14:paraId="6405501C" w14:textId="77777777" w:rsidR="00906986" w:rsidRPr="0002623D" w:rsidRDefault="00906986" w:rsidP="00906986">
      <w:pPr>
        <w:pStyle w:val="H4G"/>
        <w:rPr>
          <w:b/>
          <w:bCs/>
          <w:lang w:val="fr-FR"/>
        </w:rPr>
      </w:pPr>
      <w:r>
        <w:rPr>
          <w:lang w:val="fr-FR"/>
        </w:rPr>
        <w:tab/>
      </w:r>
      <w:r>
        <w:rPr>
          <w:lang w:val="fr-FR"/>
        </w:rPr>
        <w:tab/>
      </w:r>
      <w:r>
        <w:rPr>
          <w:iCs/>
          <w:lang w:val="fr-FR"/>
        </w:rPr>
        <w:t>Horaire indicatif : mardi 13 juin, 16 heures-18 heures</w:t>
      </w:r>
    </w:p>
    <w:bookmarkEnd w:id="16"/>
    <w:p w14:paraId="3ADF40BA" w14:textId="3018C754" w:rsidR="00906986" w:rsidRPr="0002623D" w:rsidRDefault="00906986" w:rsidP="00906986">
      <w:pPr>
        <w:pStyle w:val="SingleTxtG"/>
        <w:rPr>
          <w:lang w:val="fr-FR"/>
        </w:rPr>
      </w:pPr>
      <w:r>
        <w:rPr>
          <w:lang w:val="fr-FR"/>
        </w:rPr>
        <w:t>12</w:t>
      </w:r>
      <w:r w:rsidR="00CC63FF" w:rsidRPr="00CC63FF">
        <w:rPr>
          <w:lang w:val="fr-FR"/>
        </w:rPr>
        <w:t>.</w:t>
      </w:r>
      <w:r>
        <w:rPr>
          <w:lang w:val="fr-FR"/>
        </w:rPr>
        <w:tab/>
        <w:t>Le Groupe de Travail sera invité à examiner le projet de décision IX/2-V/2 sur l’adoption du plan de travail pour 2024-2026, ainsi que les éléments proposés du projet de plan de travail et les besoins en ressources correspondants (présentés respectivement aux annexes I et II dudit projet)</w:t>
      </w:r>
      <w:r w:rsidR="00CC63FF" w:rsidRPr="00CC63FF">
        <w:rPr>
          <w:lang w:val="fr-FR"/>
        </w:rPr>
        <w:t>.</w:t>
      </w:r>
      <w:r>
        <w:rPr>
          <w:lang w:val="fr-FR"/>
        </w:rPr>
        <w:t xml:space="preserve"> Le Bureau a élaboré le projet de décision et ses annexes avec l’appui du secrétariat, en tenant compte des conclusions formulées par le Groupe de travail à sa dernière réunion</w:t>
      </w:r>
      <w:r w:rsidR="00CC63FF" w:rsidRPr="00CC63FF">
        <w:rPr>
          <w:lang w:val="fr-FR"/>
        </w:rPr>
        <w:t>.</w:t>
      </w:r>
    </w:p>
    <w:p w14:paraId="21C2F165" w14:textId="39DDFE87" w:rsidR="00906986" w:rsidRPr="0002623D" w:rsidRDefault="00906986" w:rsidP="00906986">
      <w:pPr>
        <w:pStyle w:val="SingleTxtG"/>
        <w:rPr>
          <w:lang w:val="fr-FR"/>
        </w:rPr>
      </w:pPr>
      <w:r>
        <w:rPr>
          <w:lang w:val="fr-FR"/>
        </w:rPr>
        <w:t>13</w:t>
      </w:r>
      <w:r w:rsidR="00CC63FF" w:rsidRPr="00CC63FF">
        <w:rPr>
          <w:lang w:val="fr-FR"/>
        </w:rPr>
        <w:t>.</w:t>
      </w:r>
      <w:r>
        <w:rPr>
          <w:lang w:val="fr-FR"/>
        </w:rPr>
        <w:tab/>
        <w:t>Les délégations seront invitées à se porter volontaires pour conduire ou parrainer des activités, ou pour accueillir des manifestations, et à soumettre leurs propositions au secrétariat le 15 mai 2023 au plus tard</w:t>
      </w:r>
      <w:r w:rsidR="00CC63FF" w:rsidRPr="00CC63FF">
        <w:rPr>
          <w:lang w:val="fr-FR"/>
        </w:rPr>
        <w:t>.</w:t>
      </w:r>
      <w:r>
        <w:rPr>
          <w:lang w:val="fr-FR"/>
        </w:rPr>
        <w:t xml:space="preserve"> Le Groupe de travail sera invité à vérifier, pour chaque activité du plan de travail, que des informations sont données concernant les entités responsables de leur exécution, le résultat escompté et les ressources financières, humaines ou en nature nécessaires</w:t>
      </w:r>
      <w:r w:rsidR="00CC63FF" w:rsidRPr="00CC63FF">
        <w:rPr>
          <w:lang w:val="fr-FR"/>
        </w:rPr>
        <w:t>.</w:t>
      </w:r>
      <w:r>
        <w:rPr>
          <w:lang w:val="fr-FR"/>
        </w:rPr>
        <w:t xml:space="preserve"> Il devrait vérifier l’adéquation du plan de travail avec les ressources mises à disposition en vue de son exécution, en se basant sur ses débats antérieurs consacrés au budget (voir point 3 plus haut) et sur les informations concernant les contributions volontaires annoncées par les Parties pour la période 2024-2026</w:t>
      </w:r>
      <w:r w:rsidR="00CC63FF" w:rsidRPr="00CC63FF">
        <w:rPr>
          <w:lang w:val="fr-FR"/>
        </w:rPr>
        <w:t>.</w:t>
      </w:r>
      <w:r>
        <w:rPr>
          <w:lang w:val="fr-FR"/>
        </w:rPr>
        <w:t xml:space="preserve"> Il sera invité à se prononcer sur les activités devant être suspendues ou restreintes dans le cas où les ressources supplémentaires nécessaires ne pourraient être obtenues</w:t>
      </w:r>
      <w:r w:rsidR="00CC63FF" w:rsidRPr="00CC63FF">
        <w:rPr>
          <w:lang w:val="fr-FR"/>
        </w:rPr>
        <w:t>.</w:t>
      </w:r>
    </w:p>
    <w:p w14:paraId="4EB370A7" w14:textId="40ADE8B5" w:rsidR="00906986" w:rsidRPr="0002623D" w:rsidRDefault="00906986" w:rsidP="00906986">
      <w:pPr>
        <w:pStyle w:val="SingleTxtG"/>
        <w:rPr>
          <w:lang w:val="fr-FR"/>
        </w:rPr>
      </w:pPr>
      <w:r>
        <w:rPr>
          <w:lang w:val="fr-FR"/>
        </w:rPr>
        <w:t>14</w:t>
      </w:r>
      <w:r w:rsidR="00CC63FF" w:rsidRPr="00CC63FF">
        <w:rPr>
          <w:lang w:val="fr-FR"/>
        </w:rPr>
        <w:t>.</w:t>
      </w:r>
      <w:r>
        <w:rPr>
          <w:lang w:val="fr-FR"/>
        </w:rPr>
        <w:tab/>
        <w:t>Le Groupe de travail devrait déterminer, au besoin, si certaines activités doivent être placées sur une liste d’attente, en attendant que des fonds soient éventuellement trouvés, et répertoriées à l’annexe III du projet de décision susmentionné</w:t>
      </w:r>
      <w:r w:rsidR="00CC63FF" w:rsidRPr="00CC63FF">
        <w:rPr>
          <w:lang w:val="fr-FR"/>
        </w:rPr>
        <w:t>.</w:t>
      </w:r>
    </w:p>
    <w:p w14:paraId="54F5A303" w14:textId="1A0D8A48" w:rsidR="00906986" w:rsidRPr="0002623D" w:rsidRDefault="00906986" w:rsidP="00906986">
      <w:pPr>
        <w:pStyle w:val="SingleTxtG"/>
        <w:rPr>
          <w:lang w:val="fr-FR"/>
        </w:rPr>
      </w:pPr>
      <w:r>
        <w:rPr>
          <w:lang w:val="fr-FR"/>
        </w:rPr>
        <w:t>15</w:t>
      </w:r>
      <w:r w:rsidR="00CC63FF" w:rsidRPr="00CC63FF">
        <w:rPr>
          <w:lang w:val="fr-FR"/>
        </w:rPr>
        <w:t>.</w:t>
      </w:r>
      <w:r>
        <w:rPr>
          <w:lang w:val="fr-FR"/>
        </w:rPr>
        <w:tab/>
        <w:t xml:space="preserve">Le Groupe de travail devrait parvenir à un accord sur le texte du projet de décision et de ses annexes en vue de sa soumission aux </w:t>
      </w:r>
      <w:r w:rsidRPr="0006196D">
        <w:rPr>
          <w:lang w:val="fr-FR"/>
        </w:rPr>
        <w:t xml:space="preserve">Réunions des </w:t>
      </w:r>
      <w:r w:rsidR="0006196D" w:rsidRPr="0006196D">
        <w:rPr>
          <w:lang w:val="fr-FR"/>
        </w:rPr>
        <w:t>P</w:t>
      </w:r>
      <w:r w:rsidRPr="0006196D">
        <w:rPr>
          <w:lang w:val="fr-FR"/>
        </w:rPr>
        <w:t>arties</w:t>
      </w:r>
      <w:r w:rsidR="00CC63FF" w:rsidRPr="00CC63FF">
        <w:rPr>
          <w:lang w:val="fr-FR"/>
        </w:rPr>
        <w:t>.</w:t>
      </w:r>
    </w:p>
    <w:p w14:paraId="6E7B9CF4" w14:textId="77777777" w:rsidR="00906986" w:rsidRPr="0002623D" w:rsidRDefault="00906986" w:rsidP="00906986">
      <w:pPr>
        <w:pStyle w:val="H23G"/>
        <w:rPr>
          <w:lang w:val="fr-FR"/>
        </w:rPr>
      </w:pPr>
      <w:r>
        <w:rPr>
          <w:lang w:val="fr-FR"/>
        </w:rPr>
        <w:tab/>
      </w:r>
      <w:r>
        <w:rPr>
          <w:lang w:val="fr-FR"/>
        </w:rPr>
        <w:tab/>
      </w:r>
      <w:r>
        <w:rPr>
          <w:bCs/>
          <w:lang w:val="fr-FR"/>
        </w:rPr>
        <w:t>Document(s)</w:t>
      </w:r>
    </w:p>
    <w:p w14:paraId="174127F1" w14:textId="62549A64" w:rsidR="00906986" w:rsidRPr="0002623D" w:rsidRDefault="00906986" w:rsidP="00906986">
      <w:pPr>
        <w:pStyle w:val="SingleTxtG"/>
        <w:rPr>
          <w:lang w:val="fr-FR"/>
        </w:rPr>
      </w:pPr>
      <w:r>
        <w:rPr>
          <w:lang w:val="fr-FR"/>
        </w:rPr>
        <w:t>Projets de décisions conjointes des Réunions des Parties à la Convention et au Protocole (ECE/MP</w:t>
      </w:r>
      <w:r w:rsidR="00CC63FF" w:rsidRPr="00CC63FF">
        <w:rPr>
          <w:lang w:val="fr-FR"/>
        </w:rPr>
        <w:t>.</w:t>
      </w:r>
      <w:r>
        <w:rPr>
          <w:lang w:val="fr-FR"/>
        </w:rPr>
        <w:t>EIA/WG</w:t>
      </w:r>
      <w:r w:rsidR="00CC63FF" w:rsidRPr="00CC63FF">
        <w:rPr>
          <w:lang w:val="fr-FR"/>
        </w:rPr>
        <w:t>.</w:t>
      </w:r>
      <w:r>
        <w:rPr>
          <w:lang w:val="fr-FR"/>
        </w:rPr>
        <w:t>2/2023/3)</w:t>
      </w:r>
    </w:p>
    <w:p w14:paraId="39A60039" w14:textId="77777777" w:rsidR="00906986" w:rsidRPr="0002623D" w:rsidRDefault="00906986" w:rsidP="00906986">
      <w:pPr>
        <w:pStyle w:val="H23G"/>
        <w:rPr>
          <w:lang w:val="fr-FR"/>
        </w:rPr>
      </w:pPr>
      <w:r>
        <w:rPr>
          <w:bCs/>
          <w:lang w:val="fr-FR"/>
        </w:rPr>
        <w:tab/>
        <w:t>d)</w:t>
      </w:r>
      <w:r>
        <w:rPr>
          <w:lang w:val="fr-FR"/>
        </w:rPr>
        <w:tab/>
      </w:r>
      <w:r>
        <w:rPr>
          <w:lang w:val="fr-FR"/>
        </w:rPr>
        <w:tab/>
      </w:r>
      <w:r>
        <w:rPr>
          <w:bCs/>
          <w:lang w:val="fr-FR"/>
        </w:rPr>
        <w:t>Projet de déclaration</w:t>
      </w:r>
    </w:p>
    <w:p w14:paraId="306362F9" w14:textId="77777777" w:rsidR="00906986" w:rsidRPr="0002623D" w:rsidRDefault="00906986" w:rsidP="00906986">
      <w:pPr>
        <w:pStyle w:val="H4G"/>
        <w:rPr>
          <w:b/>
          <w:bCs/>
          <w:lang w:val="fr-FR"/>
        </w:rPr>
      </w:pPr>
      <w:r>
        <w:rPr>
          <w:lang w:val="fr-FR"/>
        </w:rPr>
        <w:tab/>
      </w:r>
      <w:r>
        <w:rPr>
          <w:lang w:val="fr-FR"/>
        </w:rPr>
        <w:tab/>
      </w:r>
      <w:r>
        <w:rPr>
          <w:iCs/>
          <w:lang w:val="fr-FR"/>
        </w:rPr>
        <w:t>Horaire indicatif : mercredi 14 juin, 10 heures-11 heures</w:t>
      </w:r>
    </w:p>
    <w:p w14:paraId="6FD8C33F" w14:textId="703447CB" w:rsidR="00906986" w:rsidRPr="0002623D" w:rsidRDefault="00906986" w:rsidP="00906986">
      <w:pPr>
        <w:pStyle w:val="SingleTxtG"/>
        <w:rPr>
          <w:lang w:val="fr-FR"/>
        </w:rPr>
      </w:pPr>
      <w:r>
        <w:rPr>
          <w:lang w:val="fr-FR"/>
        </w:rPr>
        <w:t>16</w:t>
      </w:r>
      <w:r w:rsidR="00CC63FF" w:rsidRPr="00CC63FF">
        <w:rPr>
          <w:lang w:val="fr-FR"/>
        </w:rPr>
        <w:t>.</w:t>
      </w:r>
      <w:r>
        <w:rPr>
          <w:lang w:val="fr-FR"/>
        </w:rPr>
        <w:tab/>
        <w:t>Le Groupe de travail sera invité à examiner et à approuver le texte du projet de déclaration de Genève en vue de sa soumission aux Réunions des Parties</w:t>
      </w:r>
      <w:r w:rsidR="00CC63FF" w:rsidRPr="00CC63FF">
        <w:rPr>
          <w:lang w:val="fr-FR"/>
        </w:rPr>
        <w:t>.</w:t>
      </w:r>
      <w:bookmarkStart w:id="17" w:name="_Hlk8832292"/>
    </w:p>
    <w:p w14:paraId="69C72B17" w14:textId="77777777" w:rsidR="00906986" w:rsidRPr="0002623D" w:rsidRDefault="00906986" w:rsidP="00906986">
      <w:pPr>
        <w:pStyle w:val="H23G"/>
        <w:rPr>
          <w:lang w:val="fr-FR"/>
        </w:rPr>
      </w:pPr>
      <w:r>
        <w:rPr>
          <w:lang w:val="fr-FR"/>
        </w:rPr>
        <w:tab/>
      </w:r>
      <w:r>
        <w:rPr>
          <w:lang w:val="fr-FR"/>
        </w:rPr>
        <w:tab/>
      </w:r>
      <w:r>
        <w:rPr>
          <w:bCs/>
          <w:lang w:val="fr-FR"/>
        </w:rPr>
        <w:t>Document(s)</w:t>
      </w:r>
    </w:p>
    <w:p w14:paraId="18CCFE14" w14:textId="3FA91B85" w:rsidR="00906986" w:rsidRPr="0002623D" w:rsidRDefault="00906986" w:rsidP="00906986">
      <w:pPr>
        <w:pStyle w:val="SingleTxtG"/>
        <w:rPr>
          <w:lang w:val="fr-FR"/>
        </w:rPr>
      </w:pPr>
      <w:r>
        <w:rPr>
          <w:lang w:val="fr-FR"/>
        </w:rPr>
        <w:t>Projet de déclaration de Genève (ECE/MP</w:t>
      </w:r>
      <w:r w:rsidR="00CC63FF" w:rsidRPr="00CC63FF">
        <w:rPr>
          <w:lang w:val="fr-FR"/>
        </w:rPr>
        <w:t>.</w:t>
      </w:r>
      <w:r>
        <w:rPr>
          <w:lang w:val="fr-FR"/>
        </w:rPr>
        <w:t>EIA/WG</w:t>
      </w:r>
      <w:r w:rsidR="00CC63FF" w:rsidRPr="00CC63FF">
        <w:rPr>
          <w:lang w:val="fr-FR"/>
        </w:rPr>
        <w:t>.</w:t>
      </w:r>
      <w:r>
        <w:rPr>
          <w:lang w:val="fr-FR"/>
        </w:rPr>
        <w:t>2/2023/4)</w:t>
      </w:r>
    </w:p>
    <w:p w14:paraId="0B3C0E40" w14:textId="77777777" w:rsidR="00906986" w:rsidRPr="0002623D" w:rsidRDefault="00906986" w:rsidP="00906986">
      <w:pPr>
        <w:pStyle w:val="H23G"/>
        <w:rPr>
          <w:lang w:val="fr-FR"/>
        </w:rPr>
      </w:pPr>
      <w:r>
        <w:rPr>
          <w:bCs/>
          <w:lang w:val="fr-FR"/>
        </w:rPr>
        <w:lastRenderedPageBreak/>
        <w:tab/>
        <w:t>e)</w:t>
      </w:r>
      <w:r>
        <w:rPr>
          <w:lang w:val="fr-FR"/>
        </w:rPr>
        <w:tab/>
      </w:r>
      <w:r>
        <w:rPr>
          <w:lang w:val="fr-FR"/>
        </w:rPr>
        <w:tab/>
      </w:r>
      <w:r>
        <w:rPr>
          <w:bCs/>
          <w:lang w:val="fr-FR"/>
        </w:rPr>
        <w:t>Présidence des sessions</w:t>
      </w:r>
    </w:p>
    <w:p w14:paraId="19FB5D95" w14:textId="77777777" w:rsidR="00906986" w:rsidRPr="0002623D" w:rsidRDefault="00906986" w:rsidP="00906986">
      <w:pPr>
        <w:pStyle w:val="H4G"/>
        <w:rPr>
          <w:b/>
          <w:bCs/>
          <w:lang w:val="fr-FR"/>
        </w:rPr>
      </w:pPr>
      <w:r>
        <w:rPr>
          <w:lang w:val="fr-FR"/>
        </w:rPr>
        <w:tab/>
      </w:r>
      <w:r>
        <w:rPr>
          <w:lang w:val="fr-FR"/>
        </w:rPr>
        <w:tab/>
      </w:r>
      <w:r>
        <w:rPr>
          <w:iCs/>
          <w:lang w:val="fr-FR"/>
        </w:rPr>
        <w:t>Horaire indicatif : mercredi 14 juin, 11 heures-11 h 30</w:t>
      </w:r>
    </w:p>
    <w:p w14:paraId="5B41D6AC" w14:textId="69158B76" w:rsidR="00906986" w:rsidRPr="0002623D" w:rsidRDefault="00906986" w:rsidP="00906986">
      <w:pPr>
        <w:pStyle w:val="SingleTxtG"/>
        <w:rPr>
          <w:lang w:val="fr-FR"/>
        </w:rPr>
      </w:pPr>
      <w:r>
        <w:rPr>
          <w:lang w:val="fr-FR"/>
        </w:rPr>
        <w:t>17</w:t>
      </w:r>
      <w:r w:rsidR="00CC63FF" w:rsidRPr="00CC63FF">
        <w:rPr>
          <w:lang w:val="fr-FR"/>
        </w:rPr>
        <w:t>.</w:t>
      </w:r>
      <w:r>
        <w:rPr>
          <w:lang w:val="fr-FR"/>
        </w:rPr>
        <w:tab/>
        <w:t xml:space="preserve">Le Groupe de travail souhaitera peut-être saluer les candidatures proposées de la Ministre de la transition écologique et du défi démographique de l’Espagne à la présidence du débat de haut niveau des sessions des Réunions des Parties, et du Président du Bureau, George </w:t>
      </w:r>
      <w:proofErr w:type="spellStart"/>
      <w:r>
        <w:rPr>
          <w:lang w:val="fr-FR"/>
        </w:rPr>
        <w:t>Kremlis</w:t>
      </w:r>
      <w:proofErr w:type="spellEnd"/>
      <w:r>
        <w:rPr>
          <w:lang w:val="fr-FR"/>
        </w:rPr>
        <w:t xml:space="preserve"> (Grèce), à la présidence du débat général de ces sessions</w:t>
      </w:r>
      <w:r w:rsidR="00CC63FF" w:rsidRPr="00CC63FF">
        <w:rPr>
          <w:lang w:val="fr-FR"/>
        </w:rPr>
        <w:t>.</w:t>
      </w:r>
      <w:r>
        <w:rPr>
          <w:lang w:val="fr-FR"/>
        </w:rPr>
        <w:t xml:space="preserve"> Il souhaitera peut-être également saluer la disposition de la Présidente suppléante du Bureau pour les questions relatives au Protocole, Vesna </w:t>
      </w:r>
      <w:proofErr w:type="spellStart"/>
      <w:r>
        <w:rPr>
          <w:lang w:val="fr-FR"/>
        </w:rPr>
        <w:t>Kolar-Planinšič</w:t>
      </w:r>
      <w:proofErr w:type="spellEnd"/>
      <w:r>
        <w:rPr>
          <w:lang w:val="fr-FR"/>
        </w:rPr>
        <w:t xml:space="preserve"> (Slovénie), à assurer la coprésidence du débat général dans le cas où la Grèce n’aurait pas ratifié le Protocole avant les prochaines sessions</w:t>
      </w:r>
      <w:r w:rsidR="00CC63FF" w:rsidRPr="00CC63FF">
        <w:rPr>
          <w:lang w:val="fr-FR"/>
        </w:rPr>
        <w:t>.</w:t>
      </w:r>
    </w:p>
    <w:bookmarkEnd w:id="17"/>
    <w:p w14:paraId="07D57182" w14:textId="77777777" w:rsidR="00906986" w:rsidRPr="0002623D" w:rsidRDefault="00906986" w:rsidP="00906986">
      <w:pPr>
        <w:pStyle w:val="H23G"/>
        <w:rPr>
          <w:lang w:val="fr-FR"/>
        </w:rPr>
      </w:pPr>
      <w:r>
        <w:rPr>
          <w:bCs/>
          <w:lang w:val="fr-FR"/>
        </w:rPr>
        <w:tab/>
        <w:t>f)</w:t>
      </w:r>
      <w:r>
        <w:rPr>
          <w:lang w:val="fr-FR"/>
        </w:rPr>
        <w:tab/>
      </w:r>
      <w:r>
        <w:rPr>
          <w:lang w:val="fr-FR"/>
        </w:rPr>
        <w:tab/>
      </w:r>
      <w:r>
        <w:rPr>
          <w:bCs/>
          <w:lang w:val="fr-FR"/>
        </w:rPr>
        <w:t>Élection du Bureau de la prochaine période intersessions</w:t>
      </w:r>
    </w:p>
    <w:p w14:paraId="227046B8" w14:textId="77777777" w:rsidR="00906986" w:rsidRPr="0002623D" w:rsidRDefault="00906986" w:rsidP="00906986">
      <w:pPr>
        <w:pStyle w:val="H4G"/>
        <w:rPr>
          <w:b/>
          <w:bCs/>
          <w:lang w:val="fr-FR"/>
        </w:rPr>
      </w:pPr>
      <w:r>
        <w:rPr>
          <w:lang w:val="fr-FR"/>
        </w:rPr>
        <w:tab/>
      </w:r>
      <w:r>
        <w:rPr>
          <w:lang w:val="fr-FR"/>
        </w:rPr>
        <w:tab/>
      </w:r>
      <w:r>
        <w:rPr>
          <w:iCs/>
          <w:lang w:val="fr-FR"/>
        </w:rPr>
        <w:t>Horaire indicatif : mercredi 14 juin, 11 h 30-11 h 45</w:t>
      </w:r>
    </w:p>
    <w:p w14:paraId="4855C70D" w14:textId="20C572B7" w:rsidR="00906986" w:rsidRPr="0002623D" w:rsidRDefault="00906986" w:rsidP="00906986">
      <w:pPr>
        <w:pStyle w:val="SingleTxtG"/>
        <w:rPr>
          <w:lang w:val="fr-FR"/>
        </w:rPr>
      </w:pPr>
      <w:r>
        <w:rPr>
          <w:lang w:val="fr-FR"/>
        </w:rPr>
        <w:t>18</w:t>
      </w:r>
      <w:r w:rsidR="00CC63FF" w:rsidRPr="00CC63FF">
        <w:rPr>
          <w:lang w:val="fr-FR"/>
        </w:rPr>
        <w:t>.</w:t>
      </w:r>
      <w:r>
        <w:rPr>
          <w:lang w:val="fr-FR"/>
        </w:rPr>
        <w:tab/>
        <w:t>La Présidente demandera aux délégations ne l’ayant pas encore fait de proposer ou de confirmer au secrétariat, au plus tard le 15 mai 2023, des candidatures pour la prochaine période intersessions (un(e) ou plusieurs vice-président(e)s du Groupe de travail, un(e) ou plusieurs membres du Bureau, ainsi que quatre membres (permanents et suppléants) du Comité d’application)</w:t>
      </w:r>
      <w:r w:rsidR="00CC63FF" w:rsidRPr="00CC63FF">
        <w:rPr>
          <w:lang w:val="fr-FR"/>
        </w:rPr>
        <w:t>.</w:t>
      </w:r>
      <w:r>
        <w:rPr>
          <w:lang w:val="fr-FR"/>
        </w:rPr>
        <w:t xml:space="preserve"> Il faudra peut-être désigner d’autres membres du Comité d’application, selon que les pays représentés au Comité sont ou non parties au Protocole</w:t>
      </w:r>
      <w:r w:rsidR="00CC63FF" w:rsidRPr="00CC63FF">
        <w:rPr>
          <w:lang w:val="fr-FR"/>
        </w:rPr>
        <w:t>.</w:t>
      </w:r>
      <w:r>
        <w:rPr>
          <w:lang w:val="fr-FR"/>
        </w:rPr>
        <w:t xml:space="preserve"> Les Parties qui n’ont jamais été représentées au sein des organes conventionnels ou qui ne l’ont pas été récemment seront encouragées à présenter des candidatures</w:t>
      </w:r>
      <w:r w:rsidR="00CC63FF" w:rsidRPr="00CC63FF">
        <w:rPr>
          <w:lang w:val="fr-FR"/>
        </w:rPr>
        <w:t>.</w:t>
      </w:r>
    </w:p>
    <w:p w14:paraId="1DC21F22" w14:textId="77777777" w:rsidR="00906986" w:rsidRPr="00D71BA2" w:rsidRDefault="00906986" w:rsidP="00906986">
      <w:pPr>
        <w:pStyle w:val="H23G"/>
        <w:rPr>
          <w:lang w:val="en-US"/>
        </w:rPr>
      </w:pPr>
      <w:r>
        <w:rPr>
          <w:lang w:val="fr-FR"/>
        </w:rPr>
        <w:tab/>
      </w:r>
      <w:r>
        <w:rPr>
          <w:lang w:val="fr-FR"/>
        </w:rPr>
        <w:tab/>
      </w:r>
      <w:r w:rsidRPr="0002623D">
        <w:rPr>
          <w:bCs/>
          <w:lang w:val="en-US"/>
        </w:rPr>
        <w:t>Document(s)</w:t>
      </w:r>
    </w:p>
    <w:p w14:paraId="3B3113EC" w14:textId="77777777" w:rsidR="00906986" w:rsidRPr="0006196D" w:rsidRDefault="00906986" w:rsidP="00906986">
      <w:pPr>
        <w:pStyle w:val="H4G"/>
        <w:rPr>
          <w:lang w:val="en-US"/>
        </w:rPr>
      </w:pPr>
      <w:r w:rsidRPr="0002623D">
        <w:rPr>
          <w:lang w:val="en-US"/>
        </w:rPr>
        <w:tab/>
      </w:r>
      <w:r w:rsidRPr="0002623D">
        <w:rPr>
          <w:lang w:val="en-US"/>
        </w:rPr>
        <w:tab/>
      </w:r>
      <w:r w:rsidRPr="0006196D">
        <w:rPr>
          <w:iCs/>
          <w:lang w:val="en-US"/>
        </w:rPr>
        <w:t xml:space="preserve">Document </w:t>
      </w:r>
      <w:proofErr w:type="spellStart"/>
      <w:r w:rsidRPr="0006196D">
        <w:rPr>
          <w:iCs/>
          <w:lang w:val="en-US"/>
        </w:rPr>
        <w:t>informel</w:t>
      </w:r>
      <w:proofErr w:type="spellEnd"/>
    </w:p>
    <w:p w14:paraId="64D623E4" w14:textId="3B5DB46D" w:rsidR="00906986" w:rsidRPr="0006196D" w:rsidRDefault="0006196D" w:rsidP="00906986">
      <w:pPr>
        <w:pStyle w:val="SingleTxtG"/>
        <w:rPr>
          <w:lang w:val="en-US"/>
        </w:rPr>
      </w:pPr>
      <w:r w:rsidRPr="0006196D">
        <w:rPr>
          <w:lang w:val="en-US"/>
        </w:rPr>
        <w:t>A list of vacancies in the treaty bodies for 2024–2026 (ECE/MP.EIA/WG.2/2023/INF.7)</w:t>
      </w:r>
    </w:p>
    <w:p w14:paraId="062BD5E5" w14:textId="77777777" w:rsidR="00906986" w:rsidRPr="0002623D" w:rsidRDefault="00906986" w:rsidP="00906986">
      <w:pPr>
        <w:pStyle w:val="H23G"/>
        <w:rPr>
          <w:lang w:val="fr-FR"/>
        </w:rPr>
      </w:pPr>
      <w:r w:rsidRPr="003E60B2">
        <w:rPr>
          <w:bCs/>
          <w:lang w:val="en-US"/>
        </w:rPr>
        <w:tab/>
      </w:r>
      <w:r>
        <w:rPr>
          <w:bCs/>
          <w:lang w:val="fr-FR"/>
        </w:rPr>
        <w:t>g)</w:t>
      </w:r>
      <w:r>
        <w:rPr>
          <w:lang w:val="fr-FR"/>
        </w:rPr>
        <w:tab/>
      </w:r>
      <w:r>
        <w:rPr>
          <w:lang w:val="fr-FR"/>
        </w:rPr>
        <w:tab/>
      </w:r>
      <w:r>
        <w:rPr>
          <w:bCs/>
          <w:lang w:val="fr-FR"/>
        </w:rPr>
        <w:t>Calendrier provisoire des réunions pour la période 2024-2026</w:t>
      </w:r>
    </w:p>
    <w:p w14:paraId="5AB97387" w14:textId="77777777" w:rsidR="00906986" w:rsidRPr="0002623D" w:rsidRDefault="00906986" w:rsidP="00906986">
      <w:pPr>
        <w:pStyle w:val="H4G"/>
        <w:rPr>
          <w:b/>
          <w:bCs/>
          <w:lang w:val="fr-FR"/>
        </w:rPr>
      </w:pPr>
      <w:r>
        <w:rPr>
          <w:lang w:val="fr-FR"/>
        </w:rPr>
        <w:tab/>
      </w:r>
      <w:r>
        <w:rPr>
          <w:lang w:val="fr-FR"/>
        </w:rPr>
        <w:tab/>
      </w:r>
      <w:r>
        <w:rPr>
          <w:iCs/>
          <w:lang w:val="fr-FR"/>
        </w:rPr>
        <w:t>Horaire indicatif : mercredi 14 juin, 11 h 45-midi</w:t>
      </w:r>
    </w:p>
    <w:p w14:paraId="1791EADF" w14:textId="28AD0FD2" w:rsidR="00906986" w:rsidRPr="0002623D" w:rsidRDefault="00906986" w:rsidP="00906986">
      <w:pPr>
        <w:pStyle w:val="SingleTxtG"/>
        <w:rPr>
          <w:lang w:val="fr-FR"/>
        </w:rPr>
      </w:pPr>
      <w:r>
        <w:rPr>
          <w:lang w:val="fr-FR"/>
        </w:rPr>
        <w:t>19</w:t>
      </w:r>
      <w:r w:rsidR="00CC63FF" w:rsidRPr="00CC63FF">
        <w:rPr>
          <w:lang w:val="fr-FR"/>
        </w:rPr>
        <w:t>.</w:t>
      </w:r>
      <w:r>
        <w:rPr>
          <w:lang w:val="fr-FR"/>
        </w:rPr>
        <w:tab/>
        <w:t>Le Groupe de travail sera invité à examiner un calendrier provisoire des réunions des organes conventionnels pour la prochaine période intersessions, qui devrait s’étendre de janvier 2024 à décembre 2026</w:t>
      </w:r>
      <w:r w:rsidR="00CC63FF" w:rsidRPr="00CC63FF">
        <w:rPr>
          <w:lang w:val="fr-FR"/>
        </w:rPr>
        <w:t>.</w:t>
      </w:r>
    </w:p>
    <w:p w14:paraId="53EC24E8" w14:textId="77777777" w:rsidR="00906986" w:rsidRPr="00D71BA2" w:rsidRDefault="00906986" w:rsidP="00906986">
      <w:pPr>
        <w:pStyle w:val="H23G"/>
        <w:rPr>
          <w:lang w:val="en-US"/>
        </w:rPr>
      </w:pPr>
      <w:bookmarkStart w:id="18" w:name="_Hlk503365047"/>
      <w:r>
        <w:rPr>
          <w:lang w:val="fr-FR"/>
        </w:rPr>
        <w:tab/>
      </w:r>
      <w:r>
        <w:rPr>
          <w:lang w:val="fr-FR"/>
        </w:rPr>
        <w:tab/>
      </w:r>
      <w:r w:rsidRPr="0002623D">
        <w:rPr>
          <w:bCs/>
          <w:lang w:val="en-US"/>
        </w:rPr>
        <w:t>Document(s)</w:t>
      </w:r>
    </w:p>
    <w:p w14:paraId="2550C574" w14:textId="77777777" w:rsidR="00906986" w:rsidRPr="00D71BA2" w:rsidRDefault="00906986" w:rsidP="00906986">
      <w:pPr>
        <w:pStyle w:val="H4G"/>
        <w:rPr>
          <w:lang w:val="en-US"/>
        </w:rPr>
      </w:pPr>
      <w:r w:rsidRPr="0002623D">
        <w:rPr>
          <w:lang w:val="en-US"/>
        </w:rPr>
        <w:tab/>
      </w:r>
      <w:r w:rsidRPr="0002623D">
        <w:rPr>
          <w:lang w:val="en-US"/>
        </w:rPr>
        <w:tab/>
      </w:r>
      <w:r w:rsidRPr="0002623D">
        <w:rPr>
          <w:lang w:val="en-US"/>
        </w:rPr>
        <w:tab/>
      </w:r>
      <w:r w:rsidRPr="0002623D">
        <w:rPr>
          <w:iCs/>
          <w:lang w:val="en-US"/>
        </w:rPr>
        <w:t xml:space="preserve">Document </w:t>
      </w:r>
      <w:proofErr w:type="spellStart"/>
      <w:r w:rsidRPr="0002623D">
        <w:rPr>
          <w:iCs/>
          <w:lang w:val="en-US"/>
        </w:rPr>
        <w:t>informel</w:t>
      </w:r>
      <w:bookmarkStart w:id="19" w:name="_Hlk127864730"/>
      <w:bookmarkStart w:id="20" w:name="_Hlk503362570"/>
      <w:bookmarkEnd w:id="18"/>
      <w:bookmarkEnd w:id="19"/>
      <w:proofErr w:type="spellEnd"/>
    </w:p>
    <w:p w14:paraId="26B3BF92" w14:textId="64DABF43" w:rsidR="00906986" w:rsidRPr="00D71BA2" w:rsidRDefault="00906986" w:rsidP="00906986">
      <w:pPr>
        <w:pStyle w:val="SingleTxtG"/>
        <w:rPr>
          <w:lang w:val="en-US"/>
        </w:rPr>
      </w:pPr>
      <w:bookmarkStart w:id="21" w:name="_Hlk127812438"/>
      <w:bookmarkEnd w:id="20"/>
      <w:r w:rsidRPr="00D71BA2">
        <w:rPr>
          <w:lang w:val="en-US"/>
        </w:rPr>
        <w:t xml:space="preserve">Provisional schedule of meetings </w:t>
      </w:r>
      <w:bookmarkStart w:id="22" w:name="_Hlk30161845"/>
      <w:r w:rsidRPr="00D71BA2">
        <w:rPr>
          <w:lang w:val="en-US"/>
        </w:rPr>
        <w:t>2024</w:t>
      </w:r>
      <w:r>
        <w:rPr>
          <w:lang w:val="en-US"/>
        </w:rPr>
        <w:t>-</w:t>
      </w:r>
      <w:r w:rsidRPr="00D71BA2">
        <w:rPr>
          <w:lang w:val="en-US"/>
        </w:rPr>
        <w:t xml:space="preserve">2026 </w:t>
      </w:r>
      <w:bookmarkEnd w:id="22"/>
      <w:r w:rsidRPr="00D71BA2">
        <w:rPr>
          <w:lang w:val="en-US"/>
        </w:rPr>
        <w:t>(ECE/MP</w:t>
      </w:r>
      <w:r w:rsidR="00CC63FF" w:rsidRPr="00CC63FF">
        <w:rPr>
          <w:lang w:val="en-US"/>
        </w:rPr>
        <w:t>.</w:t>
      </w:r>
      <w:r w:rsidRPr="00D71BA2">
        <w:rPr>
          <w:lang w:val="en-US"/>
        </w:rPr>
        <w:t>EIA/WG</w:t>
      </w:r>
      <w:r w:rsidR="00CC63FF" w:rsidRPr="00CC63FF">
        <w:rPr>
          <w:lang w:val="en-US"/>
        </w:rPr>
        <w:t>.</w:t>
      </w:r>
      <w:r w:rsidRPr="00D71BA2">
        <w:rPr>
          <w:lang w:val="en-US"/>
        </w:rPr>
        <w:t>2/2023/INF</w:t>
      </w:r>
      <w:r w:rsidR="00CC63FF" w:rsidRPr="00CC63FF">
        <w:rPr>
          <w:lang w:val="en-US"/>
        </w:rPr>
        <w:t>.</w:t>
      </w:r>
      <w:r w:rsidRPr="00D71BA2">
        <w:rPr>
          <w:lang w:val="en-US"/>
        </w:rPr>
        <w:t>8)</w:t>
      </w:r>
    </w:p>
    <w:bookmarkEnd w:id="21"/>
    <w:p w14:paraId="58C90201" w14:textId="093033AE" w:rsidR="00906986" w:rsidRPr="0002623D" w:rsidRDefault="00906986" w:rsidP="00906986">
      <w:pPr>
        <w:pStyle w:val="H1G"/>
        <w:rPr>
          <w:lang w:val="fr-FR"/>
        </w:rPr>
      </w:pPr>
      <w:r w:rsidRPr="003E60B2">
        <w:rPr>
          <w:bCs/>
          <w:lang w:val="en-US"/>
        </w:rPr>
        <w:tab/>
      </w:r>
      <w:r>
        <w:rPr>
          <w:bCs/>
          <w:lang w:val="fr-FR"/>
        </w:rPr>
        <w:t>5</w:t>
      </w:r>
      <w:r w:rsidR="00CC63FF" w:rsidRPr="00CC63FF">
        <w:rPr>
          <w:bCs/>
          <w:lang w:val="fr-FR"/>
        </w:rPr>
        <w:t>.</w:t>
      </w:r>
      <w:r>
        <w:rPr>
          <w:lang w:val="fr-FR"/>
        </w:rPr>
        <w:tab/>
      </w:r>
      <w:r>
        <w:rPr>
          <w:lang w:val="fr-FR"/>
        </w:rPr>
        <w:tab/>
      </w:r>
      <w:r>
        <w:rPr>
          <w:bCs/>
          <w:lang w:val="fr-FR"/>
        </w:rPr>
        <w:t>Application et respect des dispositions de la Convention et du Protocole</w:t>
      </w:r>
    </w:p>
    <w:p w14:paraId="325EC285" w14:textId="77777777" w:rsidR="00906986" w:rsidRPr="0002623D" w:rsidRDefault="00906986" w:rsidP="00906986">
      <w:pPr>
        <w:pStyle w:val="H23G"/>
        <w:rPr>
          <w:lang w:val="fr-FR"/>
        </w:rPr>
      </w:pPr>
      <w:r>
        <w:rPr>
          <w:bCs/>
          <w:lang w:val="fr-FR"/>
        </w:rPr>
        <w:tab/>
        <w:t>a)</w:t>
      </w:r>
      <w:r>
        <w:rPr>
          <w:lang w:val="fr-FR"/>
        </w:rPr>
        <w:tab/>
      </w:r>
      <w:r>
        <w:rPr>
          <w:lang w:val="fr-FR"/>
        </w:rPr>
        <w:tab/>
      </w:r>
      <w:r>
        <w:rPr>
          <w:bCs/>
          <w:lang w:val="fr-FR"/>
        </w:rPr>
        <w:t>Examen du respect des dispositions et des projets de décision s’y rapportant</w:t>
      </w:r>
    </w:p>
    <w:p w14:paraId="78594034" w14:textId="77777777" w:rsidR="00906986" w:rsidRPr="0002623D" w:rsidRDefault="00906986" w:rsidP="00906986">
      <w:pPr>
        <w:pStyle w:val="H4G"/>
        <w:rPr>
          <w:lang w:val="fr-FR"/>
        </w:rPr>
      </w:pPr>
      <w:r>
        <w:rPr>
          <w:lang w:val="fr-FR"/>
        </w:rPr>
        <w:tab/>
      </w:r>
      <w:r>
        <w:rPr>
          <w:lang w:val="fr-FR"/>
        </w:rPr>
        <w:tab/>
      </w:r>
      <w:r>
        <w:rPr>
          <w:iCs/>
          <w:lang w:val="fr-FR"/>
        </w:rPr>
        <w:t>Horaire indicatif : mercredi 14 juin, midi-13 heures et 15 heures-16 heures</w:t>
      </w:r>
    </w:p>
    <w:p w14:paraId="13010D92" w14:textId="6D9CD2B4" w:rsidR="00906986" w:rsidRPr="0002623D" w:rsidRDefault="00906986" w:rsidP="00906986">
      <w:pPr>
        <w:pStyle w:val="SingleTxtG"/>
        <w:rPr>
          <w:lang w:val="fr-FR"/>
        </w:rPr>
      </w:pPr>
      <w:r>
        <w:rPr>
          <w:lang w:val="fr-FR"/>
        </w:rPr>
        <w:t>20</w:t>
      </w:r>
      <w:r w:rsidR="00CC63FF" w:rsidRPr="00CC63FF">
        <w:rPr>
          <w:lang w:val="fr-FR"/>
        </w:rPr>
        <w:t>.</w:t>
      </w:r>
      <w:r>
        <w:rPr>
          <w:lang w:val="fr-FR"/>
        </w:rPr>
        <w:tab/>
        <w:t>Le Président du Comité d’application devrait présenter les principaux résultats de la cinquante-sixième session du Comité (Genève, 2-5 mai 2023) et les principaux objectifs de la cinquante-septième session (Genève, 29</w:t>
      </w:r>
      <w:r w:rsidR="00B12591">
        <w:rPr>
          <w:lang w:val="fr-FR"/>
        </w:rPr>
        <w:t> </w:t>
      </w:r>
      <w:r>
        <w:rPr>
          <w:lang w:val="fr-FR"/>
        </w:rPr>
        <w:t>août-1</w:t>
      </w:r>
      <w:r>
        <w:rPr>
          <w:vertAlign w:val="superscript"/>
          <w:lang w:val="fr-FR"/>
        </w:rPr>
        <w:t>er</w:t>
      </w:r>
      <w:r w:rsidR="00B12591">
        <w:rPr>
          <w:lang w:val="fr-FR"/>
        </w:rPr>
        <w:t> </w:t>
      </w:r>
      <w:r>
        <w:rPr>
          <w:lang w:val="fr-FR"/>
        </w:rPr>
        <w:t>septembre 2023)</w:t>
      </w:r>
      <w:r w:rsidR="00CC63FF" w:rsidRPr="00CC63FF">
        <w:rPr>
          <w:lang w:val="fr-FR"/>
        </w:rPr>
        <w:t>.</w:t>
      </w:r>
      <w:r>
        <w:rPr>
          <w:lang w:val="fr-FR"/>
        </w:rPr>
        <w:t xml:space="preserve"> Il présentera, accompagné si nécessaire de la Vice-Présidente du Comité, de premiers projets de décisions sur le respect des dispositions de la Convention et du Protocole, y compris des propositions de modifications de la structure, des fonctions et du règlement intérieur du Comité</w:t>
      </w:r>
      <w:r w:rsidRPr="00D71BA2">
        <w:rPr>
          <w:rStyle w:val="Appelnotedebasdep"/>
        </w:rPr>
        <w:footnoteReference w:id="4"/>
      </w:r>
      <w:r w:rsidR="00CC63FF" w:rsidRPr="00CC63FF">
        <w:rPr>
          <w:lang w:val="fr-FR"/>
        </w:rPr>
        <w:t>.</w:t>
      </w:r>
      <w:r>
        <w:rPr>
          <w:lang w:val="fr-FR"/>
        </w:rPr>
        <w:t xml:space="preserve"> Les délégations souhaiteront peut-être formuler des observations sur les projets, oralement durant </w:t>
      </w:r>
      <w:r>
        <w:rPr>
          <w:lang w:val="fr-FR"/>
        </w:rPr>
        <w:lastRenderedPageBreak/>
        <w:t>la session et à l’écrit avant, pendant et peu après la réunion du Groupe de travail</w:t>
      </w:r>
      <w:r w:rsidR="00CC63FF" w:rsidRPr="00CC63FF">
        <w:rPr>
          <w:lang w:val="fr-FR"/>
        </w:rPr>
        <w:t>.</w:t>
      </w:r>
      <w:r>
        <w:rPr>
          <w:lang w:val="fr-FR"/>
        </w:rPr>
        <w:t xml:space="preserve"> Le Comité établira ensuite les projets de décisions sous leur forme définitive à sa cinquante-septième session, en tenant compte au besoin des commentaires formulés ou de toute autre information reçue, avant de les transmettre aux Réunions des Parties à leurs prochaines sessions</w:t>
      </w:r>
      <w:r w:rsidR="00CC63FF" w:rsidRPr="00CC63FF">
        <w:rPr>
          <w:lang w:val="fr-FR"/>
        </w:rPr>
        <w:t>.</w:t>
      </w:r>
    </w:p>
    <w:p w14:paraId="2A724520" w14:textId="77777777" w:rsidR="00906986" w:rsidRPr="00D71BA2" w:rsidRDefault="00906986" w:rsidP="00906986">
      <w:pPr>
        <w:pStyle w:val="H23G"/>
        <w:rPr>
          <w:lang w:val="en-US"/>
        </w:rPr>
      </w:pPr>
      <w:r>
        <w:rPr>
          <w:lang w:val="fr-FR"/>
        </w:rPr>
        <w:tab/>
      </w:r>
      <w:r>
        <w:rPr>
          <w:lang w:val="fr-FR"/>
        </w:rPr>
        <w:tab/>
      </w:r>
      <w:r w:rsidRPr="0002623D">
        <w:rPr>
          <w:bCs/>
          <w:lang w:val="en-US"/>
        </w:rPr>
        <w:t>Document(s)</w:t>
      </w:r>
      <w:bookmarkStart w:id="23" w:name="_Hlk127820086"/>
      <w:bookmarkEnd w:id="23"/>
    </w:p>
    <w:p w14:paraId="7CD2A11B" w14:textId="77777777" w:rsidR="00906986" w:rsidRPr="00D71BA2" w:rsidRDefault="00906986" w:rsidP="00906986">
      <w:pPr>
        <w:pStyle w:val="H4G"/>
        <w:rPr>
          <w:lang w:val="en-US"/>
        </w:rPr>
      </w:pPr>
      <w:r w:rsidRPr="0002623D">
        <w:rPr>
          <w:lang w:val="en-US"/>
        </w:rPr>
        <w:tab/>
      </w:r>
      <w:r w:rsidRPr="0002623D">
        <w:rPr>
          <w:lang w:val="en-US"/>
        </w:rPr>
        <w:tab/>
      </w:r>
      <w:r w:rsidRPr="0002623D">
        <w:rPr>
          <w:iCs/>
          <w:lang w:val="en-US"/>
        </w:rPr>
        <w:t xml:space="preserve">Document </w:t>
      </w:r>
      <w:proofErr w:type="spellStart"/>
      <w:r w:rsidRPr="0002623D">
        <w:rPr>
          <w:iCs/>
          <w:lang w:val="en-US"/>
        </w:rPr>
        <w:t>informel</w:t>
      </w:r>
      <w:proofErr w:type="spellEnd"/>
    </w:p>
    <w:p w14:paraId="377B89C3" w14:textId="3326CF9E" w:rsidR="00906986" w:rsidRPr="00D71BA2" w:rsidRDefault="00906986" w:rsidP="00906986">
      <w:pPr>
        <w:pStyle w:val="SingleTxtG"/>
        <w:rPr>
          <w:lang w:val="en-US"/>
        </w:rPr>
      </w:pPr>
      <w:r w:rsidRPr="00D71BA2">
        <w:rPr>
          <w:lang w:val="en-US"/>
        </w:rPr>
        <w:t>Initial draft decisions on the review of compliance of the Convention and the Protocol (ECE/MP</w:t>
      </w:r>
      <w:r w:rsidR="00CC63FF" w:rsidRPr="00CC63FF">
        <w:rPr>
          <w:lang w:val="en-US"/>
        </w:rPr>
        <w:t>.</w:t>
      </w:r>
      <w:r w:rsidRPr="00D71BA2">
        <w:rPr>
          <w:lang w:val="en-US"/>
        </w:rPr>
        <w:t>EIA/WG</w:t>
      </w:r>
      <w:r w:rsidR="00CC63FF" w:rsidRPr="00CC63FF">
        <w:rPr>
          <w:lang w:val="en-US"/>
        </w:rPr>
        <w:t>.</w:t>
      </w:r>
      <w:r w:rsidRPr="00D71BA2">
        <w:rPr>
          <w:lang w:val="en-US"/>
        </w:rPr>
        <w:t>2/2023/INF</w:t>
      </w:r>
      <w:r w:rsidR="00CC63FF" w:rsidRPr="00CC63FF">
        <w:rPr>
          <w:lang w:val="en-US"/>
        </w:rPr>
        <w:t>.</w:t>
      </w:r>
      <w:r w:rsidRPr="00D71BA2">
        <w:rPr>
          <w:lang w:val="en-US"/>
        </w:rPr>
        <w:t>10)</w:t>
      </w:r>
    </w:p>
    <w:p w14:paraId="1960C88C" w14:textId="77777777" w:rsidR="00906986" w:rsidRPr="0002623D" w:rsidRDefault="00906986" w:rsidP="00906986">
      <w:pPr>
        <w:pStyle w:val="H23G"/>
        <w:rPr>
          <w:lang w:val="fr-FR"/>
        </w:rPr>
      </w:pPr>
      <w:r w:rsidRPr="003E60B2">
        <w:rPr>
          <w:bCs/>
          <w:lang w:val="en-US"/>
        </w:rPr>
        <w:tab/>
      </w:r>
      <w:r>
        <w:rPr>
          <w:bCs/>
          <w:lang w:val="fr-FR"/>
        </w:rPr>
        <w:t>b)</w:t>
      </w:r>
      <w:r>
        <w:rPr>
          <w:lang w:val="fr-FR"/>
        </w:rPr>
        <w:tab/>
      </w:r>
      <w:r>
        <w:rPr>
          <w:lang w:val="fr-FR"/>
        </w:rPr>
        <w:tab/>
      </w:r>
      <w:r>
        <w:rPr>
          <w:bCs/>
          <w:lang w:val="fr-FR"/>
        </w:rPr>
        <w:t>Établissement de rapports et examen de l’application</w:t>
      </w:r>
    </w:p>
    <w:p w14:paraId="30FA5A02" w14:textId="77777777" w:rsidR="00906986" w:rsidRPr="0002623D" w:rsidRDefault="00906986" w:rsidP="00906986">
      <w:pPr>
        <w:pStyle w:val="H4G"/>
        <w:rPr>
          <w:lang w:val="fr-FR"/>
        </w:rPr>
      </w:pPr>
      <w:r>
        <w:rPr>
          <w:lang w:val="fr-FR"/>
        </w:rPr>
        <w:tab/>
      </w:r>
      <w:r>
        <w:rPr>
          <w:lang w:val="fr-FR"/>
        </w:rPr>
        <w:tab/>
      </w:r>
      <w:r>
        <w:rPr>
          <w:iCs/>
          <w:lang w:val="fr-FR"/>
        </w:rPr>
        <w:t>Horaire indicatif : mercredi 14 juin, 16 heures-17 heures</w:t>
      </w:r>
    </w:p>
    <w:p w14:paraId="0F5BCC95" w14:textId="7CD9470C" w:rsidR="00906986" w:rsidRPr="0002623D" w:rsidRDefault="00906986" w:rsidP="00906986">
      <w:pPr>
        <w:pStyle w:val="SingleTxtG"/>
        <w:rPr>
          <w:lang w:val="fr-FR"/>
        </w:rPr>
      </w:pPr>
      <w:r>
        <w:rPr>
          <w:lang w:val="fr-FR"/>
        </w:rPr>
        <w:t>21</w:t>
      </w:r>
      <w:r w:rsidR="00CC63FF" w:rsidRPr="00CC63FF">
        <w:rPr>
          <w:lang w:val="fr-FR"/>
        </w:rPr>
        <w:t>.</w:t>
      </w:r>
      <w:r>
        <w:rPr>
          <w:lang w:val="fr-FR"/>
        </w:rPr>
        <w:tab/>
        <w:t>Le Groupe de travail sera invité à examiner et à approuver les projets de décisions IX/5 et V/5 concernant l’établissement de rapports et l’examen de l’application de la Convention et du Protocole, respectivement, en vue de leur soumission aux Réunions des Parties</w:t>
      </w:r>
      <w:r w:rsidR="00CC63FF" w:rsidRPr="00CC63FF">
        <w:rPr>
          <w:lang w:val="fr-FR"/>
        </w:rPr>
        <w:t>.</w:t>
      </w:r>
    </w:p>
    <w:p w14:paraId="4FC4190A" w14:textId="722BCE97" w:rsidR="00906986" w:rsidRPr="0002623D" w:rsidRDefault="00906986" w:rsidP="00906986">
      <w:pPr>
        <w:pStyle w:val="SingleTxtG"/>
        <w:rPr>
          <w:lang w:val="fr-FR"/>
        </w:rPr>
      </w:pPr>
      <w:r>
        <w:rPr>
          <w:lang w:val="fr-FR"/>
        </w:rPr>
        <w:t>22</w:t>
      </w:r>
      <w:r w:rsidR="00CC63FF" w:rsidRPr="00CC63FF">
        <w:rPr>
          <w:lang w:val="fr-FR"/>
        </w:rPr>
        <w:t>.</w:t>
      </w:r>
      <w:r>
        <w:rPr>
          <w:lang w:val="fr-FR"/>
        </w:rPr>
        <w:tab/>
        <w:t>Le Groupe de travail sera également invité à examiner d’autres propositions d’amendements formulées par l’Union européenne et ses États membres concernant la section II relative à la méthodologie du projet de rapport sur le septième examen de l’application de la Convention sur l’évaluation de l’impact sur l’environnement dans un contexte transfrontière (ECE/MP</w:t>
      </w:r>
      <w:r w:rsidR="00CC63FF" w:rsidRPr="00CC63FF">
        <w:rPr>
          <w:lang w:val="fr-FR"/>
        </w:rPr>
        <w:t>.</w:t>
      </w:r>
      <w:r>
        <w:rPr>
          <w:lang w:val="fr-FR"/>
        </w:rPr>
        <w:t>EIA/WG</w:t>
      </w:r>
      <w:r w:rsidR="00CC63FF" w:rsidRPr="00CC63FF">
        <w:rPr>
          <w:lang w:val="fr-FR"/>
        </w:rPr>
        <w:t>.</w:t>
      </w:r>
      <w:r>
        <w:rPr>
          <w:lang w:val="fr-FR"/>
        </w:rPr>
        <w:t>2/2022/3) et la section I relative à la méthodologie du projet de rapport sur le quatrième examen de l’application du Protocole relatif à l’évaluation stratégique environnementale (ECE/MP</w:t>
      </w:r>
      <w:r w:rsidR="00CC63FF" w:rsidRPr="00CC63FF">
        <w:rPr>
          <w:lang w:val="fr-FR"/>
        </w:rPr>
        <w:t>.</w:t>
      </w:r>
      <w:r>
        <w:rPr>
          <w:lang w:val="fr-FR"/>
        </w:rPr>
        <w:t>EIA/WG</w:t>
      </w:r>
      <w:r w:rsidR="00CC63FF" w:rsidRPr="00CC63FF">
        <w:rPr>
          <w:lang w:val="fr-FR"/>
        </w:rPr>
        <w:t>.</w:t>
      </w:r>
      <w:r>
        <w:rPr>
          <w:lang w:val="fr-FR"/>
        </w:rPr>
        <w:t>2/2022/4), comme convenu par le Groupe de travail à sa onzième réunion (Genève, 19-21 décembre 2022)</w:t>
      </w:r>
      <w:r w:rsidR="00CC63FF" w:rsidRPr="00CC63FF">
        <w:rPr>
          <w:lang w:val="fr-FR"/>
        </w:rPr>
        <w:t>.</w:t>
      </w:r>
    </w:p>
    <w:p w14:paraId="31017537" w14:textId="04D801B4" w:rsidR="00906986" w:rsidRPr="0002623D" w:rsidRDefault="00906986" w:rsidP="00906986">
      <w:pPr>
        <w:pStyle w:val="SingleTxtG"/>
        <w:rPr>
          <w:lang w:val="fr-FR"/>
        </w:rPr>
      </w:pPr>
      <w:r>
        <w:rPr>
          <w:lang w:val="fr-FR"/>
        </w:rPr>
        <w:t>23</w:t>
      </w:r>
      <w:r w:rsidR="00CC63FF" w:rsidRPr="00CC63FF">
        <w:rPr>
          <w:lang w:val="fr-FR"/>
        </w:rPr>
        <w:t>.</w:t>
      </w:r>
      <w:r>
        <w:rPr>
          <w:lang w:val="fr-FR"/>
        </w:rPr>
        <w:tab/>
        <w:t>Les délégations souhaiteront peut-être également examiner les modèles établis sous leur forme définitive par le Comité d’application en consultation avec la Commission européenne, qui visent à faciliter l’établissement des rapports que l’Union européenne doit soumettre au titre de la Convention et du Protocole</w:t>
      </w:r>
      <w:r w:rsidR="00CC63FF" w:rsidRPr="00CC63FF">
        <w:rPr>
          <w:lang w:val="fr-FR"/>
        </w:rPr>
        <w:t>.</w:t>
      </w:r>
    </w:p>
    <w:p w14:paraId="1FFA9DFE" w14:textId="77777777" w:rsidR="00906986" w:rsidRPr="0002623D" w:rsidRDefault="00906986" w:rsidP="00906986">
      <w:pPr>
        <w:pStyle w:val="H23G"/>
        <w:rPr>
          <w:lang w:val="fr-FR"/>
        </w:rPr>
      </w:pPr>
      <w:bookmarkStart w:id="24" w:name="_Hlk127821748"/>
      <w:r>
        <w:rPr>
          <w:lang w:val="fr-FR"/>
        </w:rPr>
        <w:tab/>
      </w:r>
      <w:r>
        <w:rPr>
          <w:lang w:val="fr-FR"/>
        </w:rPr>
        <w:tab/>
      </w:r>
      <w:r>
        <w:rPr>
          <w:bCs/>
          <w:lang w:val="fr-FR"/>
        </w:rPr>
        <w:t>Document(s)</w:t>
      </w:r>
      <w:bookmarkEnd w:id="24"/>
    </w:p>
    <w:p w14:paraId="6C8BD909" w14:textId="34193C04" w:rsidR="00906986" w:rsidRPr="0002623D" w:rsidRDefault="00906986" w:rsidP="00906986">
      <w:pPr>
        <w:pStyle w:val="SingleTxtG"/>
        <w:rPr>
          <w:lang w:val="fr-FR"/>
        </w:rPr>
      </w:pPr>
      <w:bookmarkStart w:id="25" w:name="_Hlk127820053"/>
      <w:r>
        <w:rPr>
          <w:lang w:val="fr-FR"/>
        </w:rPr>
        <w:t>Projet de décision sur l’établissement de rapports et l’examen de l’application de la Convention (ECE/MP</w:t>
      </w:r>
      <w:r w:rsidR="00CC63FF" w:rsidRPr="00CC63FF">
        <w:rPr>
          <w:lang w:val="fr-FR"/>
        </w:rPr>
        <w:t>.</w:t>
      </w:r>
      <w:r>
        <w:rPr>
          <w:lang w:val="fr-FR"/>
        </w:rPr>
        <w:t>EIA/WG</w:t>
      </w:r>
      <w:r w:rsidR="00CC63FF" w:rsidRPr="00CC63FF">
        <w:rPr>
          <w:lang w:val="fr-FR"/>
        </w:rPr>
        <w:t>.</w:t>
      </w:r>
      <w:r>
        <w:rPr>
          <w:lang w:val="fr-FR"/>
        </w:rPr>
        <w:t>2/2023/5)</w:t>
      </w:r>
      <w:bookmarkStart w:id="26" w:name="_Hlk127820384"/>
      <w:bookmarkEnd w:id="26"/>
    </w:p>
    <w:p w14:paraId="4C121E36" w14:textId="3B386AC2" w:rsidR="00906986" w:rsidRPr="0002623D" w:rsidRDefault="00906986" w:rsidP="00906986">
      <w:pPr>
        <w:pStyle w:val="SingleTxtG"/>
        <w:rPr>
          <w:lang w:val="fr-FR"/>
        </w:rPr>
      </w:pPr>
      <w:bookmarkStart w:id="27" w:name="_Hlk127864579"/>
      <w:bookmarkEnd w:id="25"/>
      <w:r>
        <w:rPr>
          <w:lang w:val="fr-FR"/>
        </w:rPr>
        <w:t>Projets de décisions de la Réunion des Parties au Protocole (ECE/MP</w:t>
      </w:r>
      <w:r w:rsidR="00CC63FF" w:rsidRPr="00CC63FF">
        <w:rPr>
          <w:lang w:val="fr-FR"/>
        </w:rPr>
        <w:t>.</w:t>
      </w:r>
      <w:r>
        <w:rPr>
          <w:lang w:val="fr-FR"/>
        </w:rPr>
        <w:t>EIA/WG</w:t>
      </w:r>
      <w:r w:rsidR="00CC63FF" w:rsidRPr="00CC63FF">
        <w:rPr>
          <w:lang w:val="fr-FR"/>
        </w:rPr>
        <w:t>.</w:t>
      </w:r>
      <w:r>
        <w:rPr>
          <w:lang w:val="fr-FR"/>
        </w:rPr>
        <w:t>2/2023/6)</w:t>
      </w:r>
    </w:p>
    <w:bookmarkEnd w:id="27"/>
    <w:p w14:paraId="6E1DE5D7" w14:textId="585EF986" w:rsidR="00906986" w:rsidRPr="0002623D" w:rsidRDefault="00906986" w:rsidP="00906986">
      <w:pPr>
        <w:pStyle w:val="SingleTxtG"/>
        <w:rPr>
          <w:lang w:val="fr-FR"/>
        </w:rPr>
      </w:pPr>
      <w:r>
        <w:rPr>
          <w:lang w:val="fr-FR"/>
        </w:rPr>
        <w:t>Modèles de rapports de l’Union européenne sur l’application de la Convention sur l’évaluation de l’impact sur l’environnement dans un contexte transfrontière et du Protocole relatif à l’évaluation stratégique environnementale (ECE/MP</w:t>
      </w:r>
      <w:r w:rsidR="00CC63FF" w:rsidRPr="00CC63FF">
        <w:rPr>
          <w:lang w:val="fr-FR"/>
        </w:rPr>
        <w:t>.</w:t>
      </w:r>
      <w:r>
        <w:rPr>
          <w:lang w:val="fr-FR"/>
        </w:rPr>
        <w:t>EIA/WG</w:t>
      </w:r>
      <w:r w:rsidR="00CC63FF" w:rsidRPr="00CC63FF">
        <w:rPr>
          <w:lang w:val="fr-FR"/>
        </w:rPr>
        <w:t>.</w:t>
      </w:r>
      <w:r>
        <w:rPr>
          <w:lang w:val="fr-FR"/>
        </w:rPr>
        <w:t>2/2023/7)</w:t>
      </w:r>
    </w:p>
    <w:p w14:paraId="0C075C59" w14:textId="77777777" w:rsidR="00906986" w:rsidRPr="0002623D" w:rsidRDefault="00906986" w:rsidP="00906986">
      <w:pPr>
        <w:pStyle w:val="H23G"/>
        <w:rPr>
          <w:lang w:val="fr-FR"/>
        </w:rPr>
      </w:pPr>
      <w:r>
        <w:rPr>
          <w:bCs/>
          <w:lang w:val="fr-FR"/>
        </w:rPr>
        <w:tab/>
        <w:t>c)</w:t>
      </w:r>
      <w:r>
        <w:rPr>
          <w:bCs/>
          <w:lang w:val="fr-FR"/>
        </w:rPr>
        <w:tab/>
        <w:t>Assistance en matière de législation</w:t>
      </w:r>
    </w:p>
    <w:p w14:paraId="116E83E6" w14:textId="77777777" w:rsidR="00906986" w:rsidRPr="0002623D" w:rsidRDefault="00906986" w:rsidP="00906986">
      <w:pPr>
        <w:pStyle w:val="H4G"/>
        <w:rPr>
          <w:lang w:val="fr-FR"/>
        </w:rPr>
      </w:pPr>
      <w:r>
        <w:rPr>
          <w:lang w:val="fr-FR"/>
        </w:rPr>
        <w:tab/>
      </w:r>
      <w:r>
        <w:rPr>
          <w:lang w:val="fr-FR"/>
        </w:rPr>
        <w:tab/>
      </w:r>
      <w:r>
        <w:rPr>
          <w:iCs/>
          <w:lang w:val="fr-FR"/>
        </w:rPr>
        <w:t>Horaire indicatif : mercredi 14 juin, 17 heures-17 h 30</w:t>
      </w:r>
    </w:p>
    <w:p w14:paraId="57C6BF8F" w14:textId="4C4A0E44" w:rsidR="00906986" w:rsidRPr="0002623D" w:rsidRDefault="00906986" w:rsidP="00906986">
      <w:pPr>
        <w:pStyle w:val="SingleTxtG"/>
        <w:rPr>
          <w:lang w:val="fr-FR"/>
        </w:rPr>
      </w:pPr>
      <w:r>
        <w:rPr>
          <w:lang w:val="fr-FR"/>
        </w:rPr>
        <w:t>24</w:t>
      </w:r>
      <w:r w:rsidR="00CC63FF" w:rsidRPr="00CC63FF">
        <w:rPr>
          <w:lang w:val="fr-FR"/>
        </w:rPr>
        <w:t>.</w:t>
      </w:r>
      <w:r>
        <w:rPr>
          <w:lang w:val="fr-FR"/>
        </w:rPr>
        <w:tab/>
        <w:t>Les représentants des pays concernés d’Europe orientale, du Caucase et d’Asie centrale, ainsi que le secrétariat, seront invités à rendre compte des progrès réalisés depuis la dernière réunion du Groupe de travail, grâce aux conseils techniques donnés, dans la mise en conformité des législations nationales aux fins de l’application de la Convention et du Protocole</w:t>
      </w:r>
      <w:r w:rsidR="00CC63FF" w:rsidRPr="00CC63FF">
        <w:rPr>
          <w:lang w:val="fr-FR"/>
        </w:rPr>
        <w:t>.</w:t>
      </w:r>
    </w:p>
    <w:p w14:paraId="7EAFA2D8" w14:textId="77777777" w:rsidR="00906986" w:rsidRPr="0002623D" w:rsidRDefault="00906986" w:rsidP="00906986">
      <w:pPr>
        <w:pStyle w:val="H23G"/>
        <w:rPr>
          <w:lang w:val="fr-FR"/>
        </w:rPr>
      </w:pPr>
      <w:r>
        <w:rPr>
          <w:lang w:val="fr-FR"/>
        </w:rPr>
        <w:tab/>
      </w:r>
      <w:r>
        <w:rPr>
          <w:lang w:val="fr-FR"/>
        </w:rPr>
        <w:tab/>
      </w:r>
      <w:r>
        <w:rPr>
          <w:bCs/>
          <w:lang w:val="fr-FR"/>
        </w:rPr>
        <w:t>Document(s)</w:t>
      </w:r>
    </w:p>
    <w:p w14:paraId="330726C4" w14:textId="77777777" w:rsidR="00906986" w:rsidRPr="0002623D" w:rsidRDefault="00906986" w:rsidP="00906986">
      <w:pPr>
        <w:pStyle w:val="H4G"/>
        <w:rPr>
          <w:lang w:val="fr-FR"/>
        </w:rPr>
      </w:pPr>
      <w:r>
        <w:rPr>
          <w:lang w:val="fr-FR"/>
        </w:rPr>
        <w:tab/>
      </w:r>
      <w:r>
        <w:rPr>
          <w:lang w:val="fr-FR"/>
        </w:rPr>
        <w:tab/>
      </w:r>
      <w:r>
        <w:rPr>
          <w:iCs/>
          <w:lang w:val="fr-FR"/>
        </w:rPr>
        <w:t>Document informel</w:t>
      </w:r>
    </w:p>
    <w:p w14:paraId="3466EF11" w14:textId="64416F35" w:rsidR="00906986" w:rsidRPr="0002623D" w:rsidRDefault="00906986" w:rsidP="00906986">
      <w:pPr>
        <w:pStyle w:val="SingleTxtG"/>
        <w:rPr>
          <w:lang w:val="fr-FR"/>
        </w:rPr>
      </w:pPr>
      <w:proofErr w:type="spellStart"/>
      <w:r w:rsidRPr="0002623D">
        <w:rPr>
          <w:lang w:val="fr-FR"/>
        </w:rPr>
        <w:t>Workplan</w:t>
      </w:r>
      <w:proofErr w:type="spellEnd"/>
      <w:r w:rsidRPr="0002623D">
        <w:rPr>
          <w:lang w:val="fr-FR"/>
        </w:rPr>
        <w:t xml:space="preserve"> </w:t>
      </w:r>
      <w:proofErr w:type="spellStart"/>
      <w:r w:rsidRPr="0002623D">
        <w:rPr>
          <w:lang w:val="fr-FR"/>
        </w:rPr>
        <w:t>implementation</w:t>
      </w:r>
      <w:proofErr w:type="spellEnd"/>
      <w:r w:rsidRPr="0002623D">
        <w:rPr>
          <w:lang w:val="fr-FR"/>
        </w:rPr>
        <w:t xml:space="preserve"> </w:t>
      </w:r>
      <w:proofErr w:type="spellStart"/>
      <w:r w:rsidRPr="0002623D">
        <w:rPr>
          <w:lang w:val="fr-FR"/>
        </w:rPr>
        <w:t>status</w:t>
      </w:r>
      <w:proofErr w:type="spellEnd"/>
      <w:r w:rsidRPr="0002623D">
        <w:rPr>
          <w:lang w:val="fr-FR"/>
        </w:rPr>
        <w:t xml:space="preserve"> (ECE/MP</w:t>
      </w:r>
      <w:r w:rsidR="00CC63FF" w:rsidRPr="00CC63FF">
        <w:rPr>
          <w:lang w:val="fr-FR"/>
        </w:rPr>
        <w:t>.</w:t>
      </w:r>
      <w:r w:rsidRPr="0002623D">
        <w:rPr>
          <w:lang w:val="fr-FR"/>
        </w:rPr>
        <w:t>EIA/WG</w:t>
      </w:r>
      <w:r w:rsidR="00CC63FF" w:rsidRPr="00CC63FF">
        <w:rPr>
          <w:lang w:val="fr-FR"/>
        </w:rPr>
        <w:t>.</w:t>
      </w:r>
      <w:r w:rsidRPr="0002623D">
        <w:rPr>
          <w:lang w:val="fr-FR"/>
        </w:rPr>
        <w:t>2/2023/INF</w:t>
      </w:r>
      <w:r w:rsidR="00CC63FF" w:rsidRPr="00CC63FF">
        <w:rPr>
          <w:lang w:val="fr-FR"/>
        </w:rPr>
        <w:t>.</w:t>
      </w:r>
      <w:r w:rsidRPr="0002623D">
        <w:rPr>
          <w:lang w:val="fr-FR"/>
        </w:rPr>
        <w:t>9)</w:t>
      </w:r>
    </w:p>
    <w:p w14:paraId="6BEE2C0D" w14:textId="62D36532" w:rsidR="00906986" w:rsidRPr="0002623D" w:rsidRDefault="00906986" w:rsidP="00906986">
      <w:pPr>
        <w:pStyle w:val="H1G"/>
        <w:rPr>
          <w:lang w:val="fr-FR"/>
        </w:rPr>
      </w:pPr>
      <w:r>
        <w:rPr>
          <w:bCs/>
          <w:lang w:val="fr-FR"/>
        </w:rPr>
        <w:lastRenderedPageBreak/>
        <w:tab/>
        <w:t>6</w:t>
      </w:r>
      <w:r w:rsidR="00CC63FF" w:rsidRPr="00CC63FF">
        <w:rPr>
          <w:bCs/>
          <w:lang w:val="fr-FR"/>
        </w:rPr>
        <w:t>.</w:t>
      </w:r>
      <w:r>
        <w:rPr>
          <w:lang w:val="fr-FR"/>
        </w:rPr>
        <w:tab/>
      </w:r>
      <w:r>
        <w:rPr>
          <w:lang w:val="fr-FR"/>
        </w:rPr>
        <w:tab/>
      </w:r>
      <w:r>
        <w:rPr>
          <w:bCs/>
          <w:lang w:val="fr-FR"/>
        </w:rPr>
        <w:t>Promotion de l’application de la Convention et du Protocole</w:t>
      </w:r>
    </w:p>
    <w:p w14:paraId="2B1CD680" w14:textId="77777777" w:rsidR="00906986" w:rsidRPr="0002623D" w:rsidRDefault="00906986" w:rsidP="00906986">
      <w:pPr>
        <w:pStyle w:val="H23G"/>
        <w:rPr>
          <w:lang w:val="fr-FR"/>
        </w:rPr>
      </w:pPr>
      <w:r>
        <w:rPr>
          <w:bCs/>
          <w:lang w:val="fr-FR"/>
        </w:rPr>
        <w:tab/>
        <w:t>a)</w:t>
      </w:r>
      <w:r>
        <w:rPr>
          <w:lang w:val="fr-FR"/>
        </w:rPr>
        <w:tab/>
      </w:r>
      <w:r>
        <w:rPr>
          <w:lang w:val="fr-FR"/>
        </w:rPr>
        <w:tab/>
      </w:r>
      <w:r>
        <w:rPr>
          <w:bCs/>
          <w:lang w:val="fr-FR"/>
        </w:rPr>
        <w:t xml:space="preserve">Projet de lignes directrices sur l’évaluation des impacts sur la santé </w:t>
      </w:r>
      <w:r>
        <w:rPr>
          <w:bCs/>
          <w:lang w:val="fr-FR"/>
        </w:rPr>
        <w:br/>
        <w:t>dans le cadre de l’évaluation stratégique environnementale</w:t>
      </w:r>
    </w:p>
    <w:p w14:paraId="0C5DB602" w14:textId="77777777" w:rsidR="00906986" w:rsidRPr="0002623D" w:rsidRDefault="00906986" w:rsidP="00906986">
      <w:pPr>
        <w:pStyle w:val="H4G"/>
        <w:rPr>
          <w:b/>
          <w:bCs/>
          <w:lang w:val="fr-FR"/>
        </w:rPr>
      </w:pPr>
      <w:r>
        <w:rPr>
          <w:lang w:val="fr-FR"/>
        </w:rPr>
        <w:tab/>
      </w:r>
      <w:r>
        <w:rPr>
          <w:lang w:val="fr-FR"/>
        </w:rPr>
        <w:tab/>
      </w:r>
      <w:r>
        <w:rPr>
          <w:iCs/>
          <w:lang w:val="fr-FR"/>
        </w:rPr>
        <w:t xml:space="preserve">Horaires indicatifs : mercredi 14 juin, 17 h 30-18 heures, </w:t>
      </w:r>
      <w:r>
        <w:rPr>
          <w:iCs/>
          <w:lang w:val="fr-FR"/>
        </w:rPr>
        <w:br/>
        <w:t>et jeudi 15 juin, 10 heures-11 heures</w:t>
      </w:r>
    </w:p>
    <w:p w14:paraId="021C2579" w14:textId="17DA1396" w:rsidR="00906986" w:rsidRPr="0002623D" w:rsidRDefault="00906986" w:rsidP="00906986">
      <w:pPr>
        <w:pStyle w:val="SingleTxtG"/>
        <w:rPr>
          <w:lang w:val="fr-FR"/>
        </w:rPr>
      </w:pPr>
      <w:r>
        <w:rPr>
          <w:lang w:val="fr-FR"/>
        </w:rPr>
        <w:t>25</w:t>
      </w:r>
      <w:r w:rsidR="00CC63FF" w:rsidRPr="00CC63FF">
        <w:rPr>
          <w:lang w:val="fr-FR"/>
        </w:rPr>
        <w:t>.</w:t>
      </w:r>
      <w:r>
        <w:rPr>
          <w:lang w:val="fr-FR"/>
        </w:rPr>
        <w:tab/>
        <w:t>Le Groupe de travail devrait achever une activité du plan de travail pour 2017-2020 laissée en suspens, à savoir l’élaboration du projet de lignes directrices sur l’évaluation des impacts sur la santé dans le cadre de l’évaluation stratégique environnementale, comme demandé par la Réunion des Parties au Protocole à sa dernière session</w:t>
      </w:r>
      <w:r w:rsidRPr="00D71BA2">
        <w:rPr>
          <w:rStyle w:val="Appelnotedebasdep"/>
        </w:rPr>
        <w:footnoteReference w:id="5"/>
      </w:r>
      <w:r w:rsidR="00CC63FF" w:rsidRPr="00CC63FF">
        <w:rPr>
          <w:lang w:val="fr-FR"/>
        </w:rPr>
        <w:t>.</w:t>
      </w:r>
      <w:r>
        <w:rPr>
          <w:lang w:val="fr-FR"/>
        </w:rPr>
        <w:t xml:space="preserve"> Il devrait examiner le projet tel que révisé en dernier lieu par l’Union Européenne et ses États membres, puis approuvé par le Bureau, et approuver le texte en vue de sa soumission à la Réunion des Parties au Protocole à sa prochaine session</w:t>
      </w:r>
      <w:r w:rsidR="00CC63FF" w:rsidRPr="00CC63FF">
        <w:rPr>
          <w:lang w:val="fr-FR"/>
        </w:rPr>
        <w:t>.</w:t>
      </w:r>
    </w:p>
    <w:p w14:paraId="0CD65605" w14:textId="79D5CCF0" w:rsidR="00906986" w:rsidRPr="0002623D" w:rsidRDefault="00906986" w:rsidP="00906986">
      <w:pPr>
        <w:pStyle w:val="SingleTxtG"/>
        <w:rPr>
          <w:lang w:val="fr-FR"/>
        </w:rPr>
      </w:pPr>
      <w:r>
        <w:rPr>
          <w:lang w:val="fr-FR"/>
        </w:rPr>
        <w:t>26</w:t>
      </w:r>
      <w:r w:rsidR="00CC63FF" w:rsidRPr="00CC63FF">
        <w:rPr>
          <w:lang w:val="fr-FR"/>
        </w:rPr>
        <w:t>.</w:t>
      </w:r>
      <w:r>
        <w:rPr>
          <w:lang w:val="fr-FR"/>
        </w:rPr>
        <w:tab/>
        <w:t>Le Groupe de travail sera également invité à examiner et à approuver le projet de décision V/6 sur l’évaluation des impacts sur la santé dans le cadre de l’évaluation stratégique environnementale, et à transmettre les deux projets aux Réunions des Parties</w:t>
      </w:r>
      <w:r w:rsidR="00CC63FF" w:rsidRPr="00CC63FF">
        <w:rPr>
          <w:lang w:val="fr-FR"/>
        </w:rPr>
        <w:t>.</w:t>
      </w:r>
    </w:p>
    <w:p w14:paraId="15AEC71A" w14:textId="77777777" w:rsidR="00906986" w:rsidRPr="0002623D" w:rsidRDefault="00906986" w:rsidP="00906986">
      <w:pPr>
        <w:pStyle w:val="H23G"/>
        <w:rPr>
          <w:lang w:val="fr-FR"/>
        </w:rPr>
      </w:pPr>
      <w:r>
        <w:rPr>
          <w:lang w:val="fr-FR"/>
        </w:rPr>
        <w:tab/>
      </w:r>
      <w:r>
        <w:rPr>
          <w:lang w:val="fr-FR"/>
        </w:rPr>
        <w:tab/>
      </w:r>
      <w:r>
        <w:rPr>
          <w:bCs/>
          <w:lang w:val="fr-FR"/>
        </w:rPr>
        <w:t>Document(s)</w:t>
      </w:r>
    </w:p>
    <w:p w14:paraId="6D18ED46" w14:textId="41794387" w:rsidR="00906986" w:rsidRPr="0002623D" w:rsidRDefault="00906986" w:rsidP="00906986">
      <w:pPr>
        <w:pStyle w:val="SingleTxtG"/>
        <w:rPr>
          <w:lang w:val="fr-FR"/>
        </w:rPr>
      </w:pPr>
      <w:r>
        <w:rPr>
          <w:lang w:val="fr-FR"/>
        </w:rPr>
        <w:t>Projet de lignes directrices sur l’évaluation des impacts sur la santé dans le cadre de l’évaluation stratégique environnementale (ECE/MP</w:t>
      </w:r>
      <w:r w:rsidR="00CC63FF" w:rsidRPr="00CC63FF">
        <w:rPr>
          <w:lang w:val="fr-FR"/>
        </w:rPr>
        <w:t>.</w:t>
      </w:r>
      <w:r>
        <w:rPr>
          <w:lang w:val="fr-FR"/>
        </w:rPr>
        <w:t>EIA/WG</w:t>
      </w:r>
      <w:r w:rsidR="00CC63FF" w:rsidRPr="00CC63FF">
        <w:rPr>
          <w:lang w:val="fr-FR"/>
        </w:rPr>
        <w:t>.</w:t>
      </w:r>
      <w:r>
        <w:rPr>
          <w:lang w:val="fr-FR"/>
        </w:rPr>
        <w:t>2/2023/8)</w:t>
      </w:r>
    </w:p>
    <w:p w14:paraId="70539A43" w14:textId="4037F181" w:rsidR="00906986" w:rsidRPr="0002623D" w:rsidRDefault="00906986" w:rsidP="00906986">
      <w:pPr>
        <w:spacing w:after="120"/>
        <w:ind w:left="1134" w:right="1134"/>
        <w:rPr>
          <w:lang w:val="fr-FR"/>
        </w:rPr>
      </w:pPr>
      <w:r>
        <w:rPr>
          <w:lang w:val="fr-FR"/>
        </w:rPr>
        <w:t>Projets de décisions de la Réunion des Parties au Protocole</w:t>
      </w:r>
      <w:r>
        <w:rPr>
          <w:lang w:val="fr-FR"/>
        </w:rPr>
        <w:tab/>
        <w:t>(ECE/MP</w:t>
      </w:r>
      <w:r w:rsidR="00CC63FF" w:rsidRPr="00CC63FF">
        <w:rPr>
          <w:lang w:val="fr-FR"/>
        </w:rPr>
        <w:t>.</w:t>
      </w:r>
      <w:r>
        <w:rPr>
          <w:lang w:val="fr-FR"/>
        </w:rPr>
        <w:t>EIA/WG</w:t>
      </w:r>
      <w:r w:rsidR="00CC63FF" w:rsidRPr="00CC63FF">
        <w:rPr>
          <w:lang w:val="fr-FR"/>
        </w:rPr>
        <w:t>.</w:t>
      </w:r>
      <w:r>
        <w:rPr>
          <w:lang w:val="fr-FR"/>
        </w:rPr>
        <w:t>2/2023/6)</w:t>
      </w:r>
    </w:p>
    <w:p w14:paraId="5252004A" w14:textId="77777777" w:rsidR="00906986" w:rsidRPr="0002623D" w:rsidRDefault="00906986" w:rsidP="00906986">
      <w:pPr>
        <w:pStyle w:val="H23G"/>
        <w:rPr>
          <w:lang w:val="fr-FR"/>
        </w:rPr>
      </w:pPr>
      <w:r>
        <w:rPr>
          <w:bCs/>
          <w:lang w:val="fr-FR"/>
        </w:rPr>
        <w:tab/>
        <w:t>b)</w:t>
      </w:r>
      <w:r>
        <w:rPr>
          <w:lang w:val="fr-FR"/>
        </w:rPr>
        <w:tab/>
      </w:r>
      <w:r>
        <w:rPr>
          <w:lang w:val="fr-FR"/>
        </w:rPr>
        <w:tab/>
      </w:r>
      <w:r>
        <w:rPr>
          <w:bCs/>
          <w:lang w:val="fr-FR"/>
        </w:rPr>
        <w:t>Coopération et renforcement des capacités à l’échelle sous-régionale</w:t>
      </w:r>
      <w:r>
        <w:rPr>
          <w:lang w:val="fr-FR"/>
        </w:rPr>
        <w:t xml:space="preserve"> </w:t>
      </w:r>
    </w:p>
    <w:p w14:paraId="2EE1EBC7" w14:textId="77777777" w:rsidR="00906986" w:rsidRPr="0002623D" w:rsidRDefault="00906986" w:rsidP="00906986">
      <w:pPr>
        <w:pStyle w:val="H4G"/>
        <w:rPr>
          <w:b/>
          <w:bCs/>
          <w:lang w:val="fr-FR"/>
        </w:rPr>
      </w:pPr>
      <w:bookmarkStart w:id="28" w:name="_Hlk127864921"/>
      <w:bookmarkStart w:id="29" w:name="_Hlk127865029"/>
      <w:r>
        <w:rPr>
          <w:lang w:val="fr-FR"/>
        </w:rPr>
        <w:tab/>
      </w:r>
      <w:r>
        <w:rPr>
          <w:lang w:val="fr-FR"/>
        </w:rPr>
        <w:tab/>
      </w:r>
      <w:r>
        <w:rPr>
          <w:iCs/>
          <w:lang w:val="fr-FR"/>
        </w:rPr>
        <w:t>Horaire indicatif : jeudi 15 juin, 11 heures-11 h 30</w:t>
      </w:r>
      <w:bookmarkStart w:id="30" w:name="_Hlk127866731"/>
      <w:bookmarkEnd w:id="28"/>
      <w:bookmarkEnd w:id="30"/>
    </w:p>
    <w:bookmarkEnd w:id="29"/>
    <w:p w14:paraId="2C1F036A" w14:textId="424F738A" w:rsidR="00906986" w:rsidRPr="0002623D" w:rsidRDefault="00906986" w:rsidP="00906986">
      <w:pPr>
        <w:pStyle w:val="SingleTxtG"/>
        <w:rPr>
          <w:lang w:val="fr-FR"/>
        </w:rPr>
      </w:pPr>
      <w:r>
        <w:rPr>
          <w:lang w:val="fr-FR"/>
        </w:rPr>
        <w:t>27</w:t>
      </w:r>
      <w:r w:rsidR="00CC63FF" w:rsidRPr="00CC63FF">
        <w:rPr>
          <w:lang w:val="fr-FR"/>
        </w:rPr>
        <w:t>.</w:t>
      </w:r>
      <w:r>
        <w:rPr>
          <w:lang w:val="fr-FR"/>
        </w:rPr>
        <w:tab/>
        <w:t xml:space="preserve">Le Groupe de travail sera invité à examiner l’état d’avancement des activités financées par l’Italie dans les régions maritimes et à fournir des orientations aux fins de l’application de celles-ci, notamment : </w:t>
      </w:r>
    </w:p>
    <w:p w14:paraId="3CD2D658" w14:textId="77777777" w:rsidR="00906986" w:rsidRPr="0002623D" w:rsidRDefault="00906986" w:rsidP="00906986">
      <w:pPr>
        <w:pStyle w:val="SingleTxtG"/>
        <w:ind w:firstLine="567"/>
        <w:rPr>
          <w:lang w:val="fr-FR"/>
        </w:rPr>
      </w:pPr>
      <w:r>
        <w:rPr>
          <w:lang w:val="fr-FR"/>
        </w:rPr>
        <w:t>a)</w:t>
      </w:r>
      <w:r>
        <w:rPr>
          <w:lang w:val="fr-FR"/>
        </w:rPr>
        <w:tab/>
        <w:t>L’élaboration d’un projet de rapport sur le recensement des synergies et des éventuelles activités de coopération futures dans les régions maritimes, en consultation avec des représentants : de la Convention d’Espoo et de son protocole ; du Conseil de l’Arctique et du Groupe de travail sur la protection du milieu marin de l’Arctique ; de la Convention sur la protection du milieu marin et du littoral de la Méditerranée (Convention de Barcelone) ; de la Convention relative à la protection de la mer Noire contre la pollution (Convention de Bucarest) et de la Commission de la mer Noire ; de la Convention sur la protection de l’environnement marin dans la région de la mer Baltique (Convention d’Helsinki) ; de la Convention pour la protection du milieu marin de l’Atlantique du Nord-Est (</w:t>
      </w:r>
      <w:r w:rsidRPr="00EC3BA8">
        <w:rPr>
          <w:lang w:val="fr-FR"/>
        </w:rPr>
        <w:t>Convention OSPAR</w:t>
      </w:r>
      <w:r>
        <w:rPr>
          <w:lang w:val="fr-FR"/>
        </w:rPr>
        <w:t>) ; de la Convention-cadre pour la protection de l’environnement de la mer Caspienne (Convention de Téhéran) ;</w:t>
      </w:r>
    </w:p>
    <w:p w14:paraId="7F75C9D4" w14:textId="77777777" w:rsidR="00906986" w:rsidRPr="0002623D" w:rsidRDefault="00906986" w:rsidP="00906986">
      <w:pPr>
        <w:pStyle w:val="SingleTxtG"/>
        <w:ind w:firstLine="567"/>
        <w:rPr>
          <w:lang w:val="fr-FR"/>
        </w:rPr>
      </w:pPr>
      <w:r>
        <w:rPr>
          <w:lang w:val="fr-FR"/>
        </w:rPr>
        <w:t>b)</w:t>
      </w:r>
      <w:r>
        <w:rPr>
          <w:lang w:val="fr-FR"/>
        </w:rPr>
        <w:tab/>
        <w:t xml:space="preserve">L’organisation d’une troisième réunion technique conjointe, provisoirement prévue le 16 mai 2023 ; </w:t>
      </w:r>
    </w:p>
    <w:p w14:paraId="64CCBE61" w14:textId="768FCE2B" w:rsidR="00906986" w:rsidRPr="0002623D" w:rsidRDefault="00906986" w:rsidP="00906986">
      <w:pPr>
        <w:pStyle w:val="SingleTxtG"/>
        <w:ind w:firstLine="567"/>
        <w:rPr>
          <w:lang w:val="fr-FR"/>
        </w:rPr>
      </w:pPr>
      <w:r>
        <w:rPr>
          <w:lang w:val="fr-FR"/>
        </w:rPr>
        <w:t>c)</w:t>
      </w:r>
      <w:r>
        <w:rPr>
          <w:lang w:val="fr-FR"/>
        </w:rPr>
        <w:tab/>
        <w:t>L’établissement des études de cas illustrant les bonnes pratiques des Parties à la Convention et au Protocole et leurs enseignements tirés de l’expérience concernant l’application de l’évaluation stratégique environnementale et de l’évaluation de l’impact transfrontière sur l’environnement aux plans, programmes et projets exécutés dans les régions maritimes</w:t>
      </w:r>
      <w:r w:rsidR="00CC63FF" w:rsidRPr="00CC63FF">
        <w:rPr>
          <w:lang w:val="fr-FR"/>
        </w:rPr>
        <w:t>.</w:t>
      </w:r>
    </w:p>
    <w:p w14:paraId="1DB06C87" w14:textId="0DACA9F2" w:rsidR="00906986" w:rsidRPr="0002623D" w:rsidRDefault="00906986" w:rsidP="00906986">
      <w:pPr>
        <w:pStyle w:val="SingleTxtG"/>
        <w:keepNext/>
        <w:keepLines/>
        <w:rPr>
          <w:lang w:val="fr-FR"/>
        </w:rPr>
      </w:pPr>
      <w:r>
        <w:rPr>
          <w:lang w:val="fr-FR"/>
        </w:rPr>
        <w:lastRenderedPageBreak/>
        <w:t>28</w:t>
      </w:r>
      <w:r w:rsidR="00CC63FF" w:rsidRPr="00CC63FF">
        <w:rPr>
          <w:lang w:val="fr-FR"/>
        </w:rPr>
        <w:t>.</w:t>
      </w:r>
      <w:r>
        <w:rPr>
          <w:lang w:val="fr-FR"/>
        </w:rPr>
        <w:tab/>
        <w:t>Le Groupe de travail devrait notamment examiner et commenter le projet de rapport avant de le transmettre aux Réunions des Parties à leurs prochaines sessions</w:t>
      </w:r>
      <w:r w:rsidR="00CC63FF" w:rsidRPr="00CC63FF">
        <w:rPr>
          <w:lang w:val="fr-FR"/>
        </w:rPr>
        <w:t>.</w:t>
      </w:r>
      <w:r>
        <w:rPr>
          <w:lang w:val="fr-FR"/>
        </w:rPr>
        <w:t xml:space="preserve"> Les délégations sont invitées à se porter volontaires pour contribuer à l’exécution des activités de coopération proposées et/ou à proposer d’autres activités, ainsi qu’à présenter de bonnes pratiques</w:t>
      </w:r>
      <w:r w:rsidR="00CC63FF" w:rsidRPr="00CC63FF">
        <w:rPr>
          <w:lang w:val="fr-FR"/>
        </w:rPr>
        <w:t>.</w:t>
      </w:r>
      <w:r>
        <w:rPr>
          <w:lang w:val="fr-FR"/>
        </w:rPr>
        <w:t xml:space="preserve"> Elles sont priées d’en informer le secrétariat le 15 mai 2023 au plus tard</w:t>
      </w:r>
      <w:r w:rsidR="00CC63FF" w:rsidRPr="00CC63FF">
        <w:rPr>
          <w:lang w:val="fr-FR"/>
        </w:rPr>
        <w:t>.</w:t>
      </w:r>
    </w:p>
    <w:p w14:paraId="14402FFE" w14:textId="76BD492A" w:rsidR="00906986" w:rsidRPr="0002623D" w:rsidRDefault="00906986" w:rsidP="00906986">
      <w:pPr>
        <w:pStyle w:val="SingleTxtG"/>
        <w:rPr>
          <w:lang w:val="fr-FR"/>
        </w:rPr>
      </w:pPr>
      <w:r>
        <w:rPr>
          <w:lang w:val="fr-FR"/>
        </w:rPr>
        <w:t>29</w:t>
      </w:r>
      <w:r w:rsidR="00CC63FF" w:rsidRPr="00CC63FF">
        <w:rPr>
          <w:lang w:val="fr-FR"/>
        </w:rPr>
        <w:t>.</w:t>
      </w:r>
      <w:r>
        <w:rPr>
          <w:lang w:val="fr-FR"/>
        </w:rPr>
        <w:tab/>
        <w:t>Le Groupe de travail est invité à examiner et à approuver le projet de décision IX/3</w:t>
      </w:r>
      <w:r>
        <w:rPr>
          <w:lang w:val="fr-FR"/>
        </w:rPr>
        <w:noBreakHyphen/>
        <w:t>V/3 sur la coopération dans les régions maritimes</w:t>
      </w:r>
      <w:r w:rsidR="00CC63FF" w:rsidRPr="00CC63FF">
        <w:rPr>
          <w:lang w:val="fr-FR"/>
        </w:rPr>
        <w:t>.</w:t>
      </w:r>
    </w:p>
    <w:p w14:paraId="7D7DD88B" w14:textId="77777777" w:rsidR="00906986" w:rsidRPr="0002623D" w:rsidRDefault="00906986" w:rsidP="00906986">
      <w:pPr>
        <w:pStyle w:val="H23G"/>
        <w:rPr>
          <w:lang w:val="fr-FR"/>
        </w:rPr>
      </w:pPr>
      <w:r>
        <w:rPr>
          <w:lang w:val="fr-FR"/>
        </w:rPr>
        <w:tab/>
      </w:r>
      <w:r>
        <w:rPr>
          <w:lang w:val="fr-FR"/>
        </w:rPr>
        <w:tab/>
      </w:r>
      <w:r>
        <w:rPr>
          <w:bCs/>
          <w:lang w:val="fr-FR"/>
        </w:rPr>
        <w:t>Document(s)</w:t>
      </w:r>
    </w:p>
    <w:p w14:paraId="5FE95251" w14:textId="75C45AC7" w:rsidR="00906986" w:rsidRPr="0002623D" w:rsidRDefault="00906986" w:rsidP="00906986">
      <w:pPr>
        <w:pStyle w:val="SingleTxtG"/>
        <w:rPr>
          <w:lang w:val="fr-FR"/>
        </w:rPr>
      </w:pPr>
      <w:r>
        <w:rPr>
          <w:lang w:val="fr-FR"/>
        </w:rPr>
        <w:t>Projet de rapport sur les synergies et les éventuelles activités de coopération dans les régions maritimes (ECE/MP</w:t>
      </w:r>
      <w:r w:rsidR="00CC63FF" w:rsidRPr="00CC63FF">
        <w:rPr>
          <w:lang w:val="fr-FR"/>
        </w:rPr>
        <w:t>.</w:t>
      </w:r>
      <w:r>
        <w:rPr>
          <w:lang w:val="fr-FR"/>
        </w:rPr>
        <w:t>EIA/WG</w:t>
      </w:r>
      <w:r w:rsidR="00CC63FF" w:rsidRPr="00CC63FF">
        <w:rPr>
          <w:lang w:val="fr-FR"/>
        </w:rPr>
        <w:t>.</w:t>
      </w:r>
      <w:r>
        <w:rPr>
          <w:lang w:val="fr-FR"/>
        </w:rPr>
        <w:t>2/2023/9)</w:t>
      </w:r>
    </w:p>
    <w:p w14:paraId="1507D727" w14:textId="2B7B5018" w:rsidR="00906986" w:rsidRPr="0002623D" w:rsidRDefault="00906986" w:rsidP="00906986">
      <w:pPr>
        <w:pStyle w:val="SingleTxtG"/>
        <w:rPr>
          <w:lang w:val="fr-FR"/>
        </w:rPr>
      </w:pPr>
      <w:r>
        <w:rPr>
          <w:lang w:val="fr-FR"/>
        </w:rPr>
        <w:t>Projets de décisions conjointes des Réunions des Parties à la Convention et au Protocole (ECE/MP</w:t>
      </w:r>
      <w:r w:rsidR="00CC63FF" w:rsidRPr="00CC63FF">
        <w:rPr>
          <w:lang w:val="fr-FR"/>
        </w:rPr>
        <w:t>.</w:t>
      </w:r>
      <w:r>
        <w:rPr>
          <w:lang w:val="fr-FR"/>
        </w:rPr>
        <w:t>EIA/WG</w:t>
      </w:r>
      <w:r w:rsidR="00CC63FF" w:rsidRPr="00CC63FF">
        <w:rPr>
          <w:lang w:val="fr-FR"/>
        </w:rPr>
        <w:t>.</w:t>
      </w:r>
      <w:r>
        <w:rPr>
          <w:lang w:val="fr-FR"/>
        </w:rPr>
        <w:t>2/2023/3)</w:t>
      </w:r>
    </w:p>
    <w:p w14:paraId="68D5B1F5" w14:textId="77777777" w:rsidR="00906986" w:rsidRPr="0002623D" w:rsidRDefault="00906986" w:rsidP="00906986">
      <w:pPr>
        <w:pStyle w:val="H23G"/>
        <w:rPr>
          <w:lang w:val="fr-FR"/>
        </w:rPr>
      </w:pPr>
      <w:r>
        <w:rPr>
          <w:bCs/>
          <w:lang w:val="fr-FR"/>
        </w:rPr>
        <w:tab/>
        <w:t>c)</w:t>
      </w:r>
      <w:r>
        <w:rPr>
          <w:bCs/>
          <w:lang w:val="fr-FR"/>
        </w:rPr>
        <w:tab/>
      </w:r>
      <w:r>
        <w:rPr>
          <w:lang w:val="fr-FR"/>
        </w:rPr>
        <w:tab/>
      </w:r>
      <w:r>
        <w:rPr>
          <w:bCs/>
          <w:lang w:val="fr-FR"/>
        </w:rPr>
        <w:t>Mutualisation des bonnes pratiques</w:t>
      </w:r>
      <w:r>
        <w:rPr>
          <w:lang w:val="fr-FR"/>
        </w:rPr>
        <w:t xml:space="preserve"> </w:t>
      </w:r>
    </w:p>
    <w:p w14:paraId="6918E615" w14:textId="77777777" w:rsidR="00906986" w:rsidRPr="0002623D" w:rsidRDefault="00906986" w:rsidP="00906986">
      <w:pPr>
        <w:pStyle w:val="H4G"/>
        <w:rPr>
          <w:b/>
          <w:bCs/>
          <w:lang w:val="fr-FR"/>
        </w:rPr>
      </w:pPr>
      <w:bookmarkStart w:id="31" w:name="_Hlk127866796"/>
      <w:r>
        <w:rPr>
          <w:lang w:val="fr-FR"/>
        </w:rPr>
        <w:tab/>
      </w:r>
      <w:r>
        <w:rPr>
          <w:lang w:val="fr-FR"/>
        </w:rPr>
        <w:tab/>
      </w:r>
      <w:r>
        <w:rPr>
          <w:iCs/>
          <w:lang w:val="fr-FR"/>
        </w:rPr>
        <w:t>Horaire indicatif : jeudi 15 juin, 11 h 30-midi</w:t>
      </w:r>
    </w:p>
    <w:bookmarkEnd w:id="31"/>
    <w:p w14:paraId="7B3FAAE9" w14:textId="1B777B7E" w:rsidR="00906986" w:rsidRPr="0002623D" w:rsidRDefault="00906986" w:rsidP="00906986">
      <w:pPr>
        <w:pStyle w:val="SingleTxtG"/>
        <w:rPr>
          <w:lang w:val="fr-FR"/>
        </w:rPr>
      </w:pPr>
      <w:r>
        <w:rPr>
          <w:lang w:val="fr-FR"/>
        </w:rPr>
        <w:t>30</w:t>
      </w:r>
      <w:r w:rsidR="00CC63FF" w:rsidRPr="00CC63FF">
        <w:rPr>
          <w:lang w:val="fr-FR"/>
        </w:rPr>
        <w:t>.</w:t>
      </w:r>
      <w:r>
        <w:rPr>
          <w:lang w:val="fr-FR"/>
        </w:rPr>
        <w:tab/>
        <w:t>Les délégations sont invitées à soumettre des propositions concernant l’élaboration de fiches d’information sur l’application pratique de la Convention et du Protocole, qui seront présentées pendant les réunions du Groupe de travail et mises en ligne sur le site Web de la CEE</w:t>
      </w:r>
      <w:r w:rsidR="00CC63FF" w:rsidRPr="00CC63FF">
        <w:rPr>
          <w:lang w:val="fr-FR"/>
        </w:rPr>
        <w:t>.</w:t>
      </w:r>
    </w:p>
    <w:p w14:paraId="548CB371" w14:textId="2B0C1422" w:rsidR="00906986" w:rsidRPr="0002623D" w:rsidRDefault="00906986" w:rsidP="00906986">
      <w:pPr>
        <w:pStyle w:val="SingleTxtG"/>
        <w:rPr>
          <w:lang w:val="fr-FR"/>
        </w:rPr>
      </w:pPr>
      <w:r>
        <w:rPr>
          <w:lang w:val="fr-FR"/>
        </w:rPr>
        <w:t>31</w:t>
      </w:r>
      <w:r w:rsidR="00CC63FF" w:rsidRPr="00CC63FF">
        <w:rPr>
          <w:lang w:val="fr-FR"/>
        </w:rPr>
        <w:t>.</w:t>
      </w:r>
      <w:r>
        <w:rPr>
          <w:lang w:val="fr-FR"/>
        </w:rPr>
        <w:tab/>
        <w:t>Les délégations souhaiteront peut-être participer au financement d’une base de données en ligne des bonnes pratiques des Parties, dont la création est prévue dans le plan de travail</w:t>
      </w:r>
      <w:r w:rsidRPr="00D71BA2">
        <w:rPr>
          <w:rStyle w:val="Appelnotedebasdep"/>
        </w:rPr>
        <w:footnoteReference w:id="6"/>
      </w:r>
      <w:r>
        <w:rPr>
          <w:lang w:val="fr-FR"/>
        </w:rPr>
        <w:t>, ou de la collecte et du traitement des informations nécessaires, sous réserve que des ressources supplémentaires soient débloquées et que les consultants soient financés</w:t>
      </w:r>
      <w:r w:rsidR="00CC63FF" w:rsidRPr="00CC63FF">
        <w:rPr>
          <w:lang w:val="fr-FR"/>
        </w:rPr>
        <w:t>.</w:t>
      </w:r>
    </w:p>
    <w:p w14:paraId="34CCC733" w14:textId="77777777" w:rsidR="00906986" w:rsidRPr="0002623D" w:rsidRDefault="00906986" w:rsidP="00906986">
      <w:pPr>
        <w:pStyle w:val="H23G"/>
        <w:rPr>
          <w:lang w:val="fr-FR"/>
        </w:rPr>
      </w:pPr>
      <w:r>
        <w:rPr>
          <w:bCs/>
          <w:lang w:val="fr-FR"/>
        </w:rPr>
        <w:tab/>
        <w:t>d)</w:t>
      </w:r>
      <w:r>
        <w:rPr>
          <w:bCs/>
          <w:lang w:val="fr-FR"/>
        </w:rPr>
        <w:tab/>
      </w:r>
      <w:r>
        <w:rPr>
          <w:lang w:val="fr-FR"/>
        </w:rPr>
        <w:tab/>
      </w:r>
      <w:r>
        <w:rPr>
          <w:bCs/>
          <w:lang w:val="fr-FR"/>
        </w:rPr>
        <w:t>Activités de renforcement des capacités</w:t>
      </w:r>
    </w:p>
    <w:p w14:paraId="2F02BE81" w14:textId="77777777" w:rsidR="00906986" w:rsidRPr="0002623D" w:rsidRDefault="00906986" w:rsidP="00906986">
      <w:pPr>
        <w:pStyle w:val="H4G"/>
        <w:rPr>
          <w:b/>
          <w:bCs/>
          <w:lang w:val="fr-FR"/>
        </w:rPr>
      </w:pPr>
      <w:r>
        <w:rPr>
          <w:lang w:val="fr-FR"/>
        </w:rPr>
        <w:tab/>
      </w:r>
      <w:r>
        <w:rPr>
          <w:lang w:val="fr-FR"/>
        </w:rPr>
        <w:tab/>
      </w:r>
      <w:r>
        <w:rPr>
          <w:iCs/>
          <w:lang w:val="fr-FR"/>
        </w:rPr>
        <w:t>Horaire indicatif : jeudi 15 juin, midi-12 h 30</w:t>
      </w:r>
    </w:p>
    <w:p w14:paraId="17531F93" w14:textId="3BD09DFA" w:rsidR="00906986" w:rsidRPr="0002623D" w:rsidRDefault="00906986" w:rsidP="00906986">
      <w:pPr>
        <w:pStyle w:val="SingleTxtG"/>
        <w:rPr>
          <w:lang w:val="fr-FR"/>
        </w:rPr>
      </w:pPr>
      <w:r>
        <w:rPr>
          <w:lang w:val="fr-FR"/>
        </w:rPr>
        <w:t>32</w:t>
      </w:r>
      <w:r w:rsidR="00CC63FF" w:rsidRPr="00CC63FF">
        <w:rPr>
          <w:lang w:val="fr-FR"/>
        </w:rPr>
        <w:t>.</w:t>
      </w:r>
      <w:r>
        <w:rPr>
          <w:lang w:val="fr-FR"/>
        </w:rPr>
        <w:tab/>
        <w:t>Le secrétariat et les délégations des pays ou organisations concernés seront invités à rendre compte des progrès réalisés en ce qui concerne les activités de renforcement des capacités menées ou programmées depuis la dernière réunion du Groupe de travail dans le but de promouvoir la ratification et l’application de la Convention et du Protocole, notamment :</w:t>
      </w:r>
    </w:p>
    <w:p w14:paraId="6AEF1388" w14:textId="77777777" w:rsidR="00906986" w:rsidRPr="0002623D" w:rsidRDefault="00906986" w:rsidP="00906986">
      <w:pPr>
        <w:pStyle w:val="SingleTxtG"/>
        <w:ind w:firstLine="567"/>
        <w:rPr>
          <w:lang w:val="fr-FR"/>
        </w:rPr>
      </w:pPr>
      <w:r>
        <w:rPr>
          <w:lang w:val="fr-FR"/>
        </w:rPr>
        <w:t>a)</w:t>
      </w:r>
      <w:r>
        <w:rPr>
          <w:lang w:val="fr-FR"/>
        </w:rPr>
        <w:tab/>
        <w:t xml:space="preserve">Les activités financées au moyen du programme EU4Environnement de l’Union Européenne qui ont été menées, entreprises ou programmées depuis la précédente réunion, conformément au plan de travail pour 2024-2026, en vue de promouvoir l’application pratique du Protocole et de la Convention en Europe orientale et dans le Caucase ; </w:t>
      </w:r>
    </w:p>
    <w:p w14:paraId="70CD2D08" w14:textId="77777777" w:rsidR="00906986" w:rsidRPr="0002623D" w:rsidRDefault="00906986" w:rsidP="00906986">
      <w:pPr>
        <w:pStyle w:val="SingleTxtG"/>
        <w:ind w:firstLine="567"/>
        <w:rPr>
          <w:lang w:val="fr-FR"/>
        </w:rPr>
      </w:pPr>
      <w:r>
        <w:rPr>
          <w:lang w:val="fr-FR"/>
        </w:rPr>
        <w:t>b)</w:t>
      </w:r>
      <w:r>
        <w:rPr>
          <w:lang w:val="fr-FR"/>
        </w:rPr>
        <w:tab/>
        <w:t>Les activités de renforcement des capacités menées en Asie centrale sur la base des résultats du projet commun de la CEE et de l’Organisation pour la sécurité et la coopération en Europe ;</w:t>
      </w:r>
    </w:p>
    <w:p w14:paraId="0A458A04" w14:textId="102A0F47" w:rsidR="00906986" w:rsidRPr="0002623D" w:rsidRDefault="00906986" w:rsidP="00906986">
      <w:pPr>
        <w:pStyle w:val="SingleTxtG"/>
        <w:ind w:firstLine="567"/>
        <w:rPr>
          <w:lang w:val="fr-FR"/>
        </w:rPr>
      </w:pPr>
      <w:r>
        <w:rPr>
          <w:lang w:val="fr-FR"/>
        </w:rPr>
        <w:t>c)</w:t>
      </w:r>
      <w:r>
        <w:rPr>
          <w:lang w:val="fr-FR"/>
        </w:rPr>
        <w:tab/>
        <w:t>L’élaboration de la première version des brochures informelles « </w:t>
      </w:r>
      <w:proofErr w:type="spellStart"/>
      <w:r>
        <w:rPr>
          <w:lang w:val="fr-FR"/>
        </w:rPr>
        <w:t>FasTips</w:t>
      </w:r>
      <w:proofErr w:type="spellEnd"/>
      <w:r>
        <w:rPr>
          <w:lang w:val="fr-FR"/>
        </w:rPr>
        <w:t xml:space="preserve"> » par l’International Association for Impact </w:t>
      </w:r>
      <w:proofErr w:type="spellStart"/>
      <w:r>
        <w:rPr>
          <w:lang w:val="fr-FR"/>
        </w:rPr>
        <w:t>Assessment</w:t>
      </w:r>
      <w:proofErr w:type="spellEnd"/>
      <w:r w:rsidR="00CC63FF" w:rsidRPr="00CC63FF">
        <w:rPr>
          <w:lang w:val="fr-FR"/>
        </w:rPr>
        <w:t>.</w:t>
      </w:r>
    </w:p>
    <w:p w14:paraId="28CC638B" w14:textId="407735CE" w:rsidR="00906986" w:rsidRPr="0002623D" w:rsidRDefault="00906986" w:rsidP="00906986">
      <w:pPr>
        <w:pStyle w:val="SingleTxtG"/>
        <w:rPr>
          <w:lang w:val="fr-FR"/>
        </w:rPr>
      </w:pPr>
      <w:r>
        <w:rPr>
          <w:lang w:val="fr-FR"/>
        </w:rPr>
        <w:t>33</w:t>
      </w:r>
      <w:r w:rsidR="00CC63FF" w:rsidRPr="00CC63FF">
        <w:rPr>
          <w:lang w:val="fr-FR"/>
        </w:rPr>
        <w:t>.</w:t>
      </w:r>
      <w:r>
        <w:rPr>
          <w:lang w:val="fr-FR"/>
        </w:rPr>
        <w:tab/>
        <w:t>Le Groupe de travail sera invité à prendre note des informations communiquées et, s’il y a lieu, à donner des conseils sur l’exécution ou le suivi des activités</w:t>
      </w:r>
      <w:r w:rsidR="00CC63FF" w:rsidRPr="00CC63FF">
        <w:rPr>
          <w:lang w:val="fr-FR"/>
        </w:rPr>
        <w:t>.</w:t>
      </w:r>
    </w:p>
    <w:p w14:paraId="441385CA" w14:textId="77777777" w:rsidR="00906986" w:rsidRPr="0002623D" w:rsidRDefault="00906986" w:rsidP="00906986">
      <w:pPr>
        <w:pStyle w:val="H23G"/>
        <w:rPr>
          <w:lang w:val="fr-FR"/>
        </w:rPr>
      </w:pPr>
      <w:r>
        <w:rPr>
          <w:lang w:val="fr-FR"/>
        </w:rPr>
        <w:tab/>
      </w:r>
      <w:r>
        <w:rPr>
          <w:lang w:val="fr-FR"/>
        </w:rPr>
        <w:tab/>
      </w:r>
      <w:r>
        <w:rPr>
          <w:bCs/>
          <w:lang w:val="fr-FR"/>
        </w:rPr>
        <w:t>Document(s)</w:t>
      </w:r>
      <w:bookmarkStart w:id="32" w:name="_Hlk502943136"/>
      <w:bookmarkStart w:id="33" w:name="_Hlk127824933"/>
      <w:bookmarkStart w:id="34" w:name="_Hlk128734984"/>
    </w:p>
    <w:bookmarkEnd w:id="32"/>
    <w:bookmarkEnd w:id="33"/>
    <w:p w14:paraId="3C007C5C" w14:textId="77777777" w:rsidR="00906986" w:rsidRPr="0002623D" w:rsidRDefault="00906986" w:rsidP="00906986">
      <w:pPr>
        <w:pStyle w:val="H4G"/>
        <w:rPr>
          <w:lang w:val="fr-FR"/>
        </w:rPr>
      </w:pPr>
      <w:r>
        <w:rPr>
          <w:lang w:val="fr-FR"/>
        </w:rPr>
        <w:tab/>
      </w:r>
      <w:r>
        <w:rPr>
          <w:lang w:val="fr-FR"/>
        </w:rPr>
        <w:tab/>
      </w:r>
      <w:r>
        <w:rPr>
          <w:iCs/>
          <w:lang w:val="fr-FR"/>
        </w:rPr>
        <w:t>Document informel</w:t>
      </w:r>
    </w:p>
    <w:p w14:paraId="79AFB76D" w14:textId="36B86B7D" w:rsidR="00906986" w:rsidRPr="0002623D" w:rsidRDefault="00906986" w:rsidP="00906986">
      <w:pPr>
        <w:pStyle w:val="SingleTxtG"/>
        <w:rPr>
          <w:lang w:val="fr-FR"/>
        </w:rPr>
      </w:pPr>
      <w:proofErr w:type="spellStart"/>
      <w:r>
        <w:rPr>
          <w:lang w:val="fr-FR"/>
        </w:rPr>
        <w:t>Workplan</w:t>
      </w:r>
      <w:proofErr w:type="spellEnd"/>
      <w:r>
        <w:rPr>
          <w:lang w:val="fr-FR"/>
        </w:rPr>
        <w:t xml:space="preserve"> </w:t>
      </w:r>
      <w:proofErr w:type="spellStart"/>
      <w:r>
        <w:rPr>
          <w:lang w:val="fr-FR"/>
        </w:rPr>
        <w:t>implementation</w:t>
      </w:r>
      <w:proofErr w:type="spellEnd"/>
      <w:r>
        <w:rPr>
          <w:lang w:val="fr-FR"/>
        </w:rPr>
        <w:t xml:space="preserve"> </w:t>
      </w:r>
      <w:proofErr w:type="spellStart"/>
      <w:r>
        <w:rPr>
          <w:lang w:val="fr-FR"/>
        </w:rPr>
        <w:t>status</w:t>
      </w:r>
      <w:proofErr w:type="spellEnd"/>
      <w:r>
        <w:rPr>
          <w:lang w:val="fr-FR"/>
        </w:rPr>
        <w:t xml:space="preserve"> (ECE/MP</w:t>
      </w:r>
      <w:r w:rsidR="00CC63FF" w:rsidRPr="00CC63FF">
        <w:rPr>
          <w:lang w:val="fr-FR"/>
        </w:rPr>
        <w:t>.</w:t>
      </w:r>
      <w:r>
        <w:rPr>
          <w:lang w:val="fr-FR"/>
        </w:rPr>
        <w:t>EIA/WG</w:t>
      </w:r>
      <w:r w:rsidR="00CC63FF" w:rsidRPr="00CC63FF">
        <w:rPr>
          <w:lang w:val="fr-FR"/>
        </w:rPr>
        <w:t>.</w:t>
      </w:r>
      <w:r>
        <w:rPr>
          <w:lang w:val="fr-FR"/>
        </w:rPr>
        <w:t>2/2023/INF</w:t>
      </w:r>
      <w:r w:rsidR="00CC63FF" w:rsidRPr="00CC63FF">
        <w:rPr>
          <w:lang w:val="fr-FR"/>
        </w:rPr>
        <w:t>.</w:t>
      </w:r>
      <w:r>
        <w:rPr>
          <w:lang w:val="fr-FR"/>
        </w:rPr>
        <w:t xml:space="preserve">9) </w:t>
      </w:r>
    </w:p>
    <w:bookmarkEnd w:id="34"/>
    <w:p w14:paraId="651CC0EA" w14:textId="14CF7716" w:rsidR="00906986" w:rsidRPr="0002623D" w:rsidRDefault="00906986" w:rsidP="00906986">
      <w:pPr>
        <w:pStyle w:val="H1G"/>
        <w:rPr>
          <w:lang w:val="fr-FR"/>
        </w:rPr>
      </w:pPr>
      <w:r>
        <w:rPr>
          <w:bCs/>
          <w:lang w:val="fr-FR"/>
        </w:rPr>
        <w:lastRenderedPageBreak/>
        <w:tab/>
        <w:t>7</w:t>
      </w:r>
      <w:r w:rsidR="00CC63FF" w:rsidRPr="00CC63FF">
        <w:rPr>
          <w:bCs/>
          <w:lang w:val="fr-FR"/>
        </w:rPr>
        <w:t>.</w:t>
      </w:r>
      <w:r>
        <w:rPr>
          <w:lang w:val="fr-FR"/>
        </w:rPr>
        <w:tab/>
      </w:r>
      <w:r>
        <w:rPr>
          <w:lang w:val="fr-FR"/>
        </w:rPr>
        <w:tab/>
      </w:r>
      <w:r>
        <w:rPr>
          <w:bCs/>
          <w:lang w:val="fr-FR"/>
        </w:rPr>
        <w:t>Gestion, coordination et visibilité des activités intersessions</w:t>
      </w:r>
      <w:r>
        <w:rPr>
          <w:lang w:val="fr-FR"/>
        </w:rPr>
        <w:t xml:space="preserve"> </w:t>
      </w:r>
    </w:p>
    <w:p w14:paraId="1B21B5A4" w14:textId="77777777" w:rsidR="00906986" w:rsidRPr="0002623D" w:rsidRDefault="00906986" w:rsidP="00906986">
      <w:pPr>
        <w:pStyle w:val="H4G"/>
        <w:rPr>
          <w:lang w:val="fr-FR"/>
        </w:rPr>
      </w:pPr>
      <w:r>
        <w:rPr>
          <w:lang w:val="fr-FR"/>
        </w:rPr>
        <w:tab/>
      </w:r>
      <w:r>
        <w:rPr>
          <w:lang w:val="fr-FR"/>
        </w:rPr>
        <w:tab/>
      </w:r>
      <w:r>
        <w:rPr>
          <w:iCs/>
          <w:lang w:val="fr-FR"/>
        </w:rPr>
        <w:t>Horaire indicatif : jeudi 15 juin, 12 h 30-13 heures</w:t>
      </w:r>
      <w:bookmarkStart w:id="35" w:name="_Hlk8826992"/>
      <w:bookmarkEnd w:id="35"/>
    </w:p>
    <w:p w14:paraId="774205E1" w14:textId="2349A4A6" w:rsidR="00906986" w:rsidRPr="0002623D" w:rsidRDefault="00906986" w:rsidP="00906986">
      <w:pPr>
        <w:pStyle w:val="SingleTxtG"/>
        <w:rPr>
          <w:lang w:val="fr-FR"/>
        </w:rPr>
      </w:pPr>
      <w:r>
        <w:rPr>
          <w:lang w:val="fr-FR"/>
        </w:rPr>
        <w:t>34</w:t>
      </w:r>
      <w:r w:rsidR="00CC63FF" w:rsidRPr="00CC63FF">
        <w:rPr>
          <w:lang w:val="fr-FR"/>
        </w:rPr>
        <w:t>.</w:t>
      </w:r>
      <w:r>
        <w:rPr>
          <w:lang w:val="fr-FR"/>
        </w:rPr>
        <w:tab/>
        <w:t xml:space="preserve">Le Groupe de travail souhaitera peut-être examiner et commenter les modifications que l’Union </w:t>
      </w:r>
      <w:r w:rsidR="00BB787F">
        <w:rPr>
          <w:lang w:val="fr-FR"/>
        </w:rPr>
        <w:t>e</w:t>
      </w:r>
      <w:r>
        <w:rPr>
          <w:lang w:val="fr-FR"/>
        </w:rPr>
        <w:t>uropéenne et ses États membres proposent d’apporter à la note informelle sur les questions de procédure concernant les réunions avec participation à distance en cas de circonstances extraordinaires, élaborée par le Bureau en 2020 avec l’appui du secrétariat, en consultation avec la Section des traités du Bureau des affaires juridiques</w:t>
      </w:r>
      <w:r w:rsidRPr="00D71BA2">
        <w:rPr>
          <w:rStyle w:val="Appelnotedebasdep"/>
        </w:rPr>
        <w:footnoteReference w:id="7"/>
      </w:r>
      <w:r>
        <w:rPr>
          <w:lang w:val="fr-FR"/>
        </w:rPr>
        <w:t>, ainsi que toute recommandation formulée par le Bureau à cet égard</w:t>
      </w:r>
      <w:r w:rsidR="00CC63FF" w:rsidRPr="00CC63FF">
        <w:rPr>
          <w:lang w:val="fr-FR"/>
        </w:rPr>
        <w:t>.</w:t>
      </w:r>
      <w:r>
        <w:rPr>
          <w:lang w:val="fr-FR"/>
        </w:rPr>
        <w:t xml:space="preserve"> Le document est présenté en mode « suivi des modifications » à la demande du Bureau</w:t>
      </w:r>
      <w:r w:rsidR="00CC63FF" w:rsidRPr="00CC63FF">
        <w:rPr>
          <w:lang w:val="fr-FR"/>
        </w:rPr>
        <w:t>.</w:t>
      </w:r>
      <w:r>
        <w:rPr>
          <w:lang w:val="fr-FR"/>
        </w:rPr>
        <w:t xml:space="preserve"> Comme l’a recommandé ce dernier, le Groupe de travail est invité à approuver une version révisée de la note et à recommander aux Réunions des Parties d’appliquer cette version et, au besoin, d’y apporter d’autres modifications dans le cas où des circonstances extraordinaires se présenteraient de nouveau</w:t>
      </w:r>
      <w:r w:rsidR="00CC63FF" w:rsidRPr="00CC63FF">
        <w:rPr>
          <w:lang w:val="fr-FR"/>
        </w:rPr>
        <w:t>.</w:t>
      </w:r>
      <w:r>
        <w:rPr>
          <w:lang w:val="fr-FR"/>
        </w:rPr>
        <w:t xml:space="preserve"> </w:t>
      </w:r>
      <w:bookmarkStart w:id="36" w:name="_Hlk505105376"/>
    </w:p>
    <w:p w14:paraId="3AE87682" w14:textId="77777777" w:rsidR="00906986" w:rsidRPr="00D71BA2" w:rsidRDefault="00906986" w:rsidP="00906986">
      <w:pPr>
        <w:pStyle w:val="H23G"/>
        <w:rPr>
          <w:lang w:val="en-US"/>
        </w:rPr>
      </w:pPr>
      <w:r>
        <w:rPr>
          <w:lang w:val="fr-FR"/>
        </w:rPr>
        <w:tab/>
      </w:r>
      <w:r>
        <w:rPr>
          <w:lang w:val="fr-FR"/>
        </w:rPr>
        <w:tab/>
      </w:r>
      <w:r w:rsidRPr="0002623D">
        <w:rPr>
          <w:bCs/>
          <w:lang w:val="en-US"/>
        </w:rPr>
        <w:t>Document(s)</w:t>
      </w:r>
    </w:p>
    <w:p w14:paraId="0317371E" w14:textId="77777777" w:rsidR="00906986" w:rsidRPr="00D71BA2" w:rsidRDefault="00906986" w:rsidP="00906986">
      <w:pPr>
        <w:pStyle w:val="H4G"/>
        <w:rPr>
          <w:lang w:val="en-US"/>
        </w:rPr>
      </w:pPr>
      <w:r w:rsidRPr="0002623D">
        <w:rPr>
          <w:lang w:val="en-US"/>
        </w:rPr>
        <w:tab/>
      </w:r>
      <w:r w:rsidRPr="0002623D">
        <w:rPr>
          <w:lang w:val="en-US"/>
        </w:rPr>
        <w:tab/>
      </w:r>
      <w:r w:rsidRPr="0002623D">
        <w:rPr>
          <w:iCs/>
          <w:lang w:val="en-US"/>
        </w:rPr>
        <w:t xml:space="preserve">Document </w:t>
      </w:r>
      <w:proofErr w:type="spellStart"/>
      <w:r w:rsidRPr="0002623D">
        <w:rPr>
          <w:iCs/>
          <w:lang w:val="en-US"/>
        </w:rPr>
        <w:t>informel</w:t>
      </w:r>
      <w:proofErr w:type="spellEnd"/>
    </w:p>
    <w:p w14:paraId="2CAA1DDE" w14:textId="5961E5E7" w:rsidR="00906986" w:rsidRPr="00D71BA2" w:rsidRDefault="00906986" w:rsidP="00906986">
      <w:pPr>
        <w:pStyle w:val="SingleTxtG"/>
        <w:rPr>
          <w:lang w:val="en-US"/>
        </w:rPr>
      </w:pPr>
      <w:r w:rsidRPr="0002623D">
        <w:rPr>
          <w:lang w:val="en-US"/>
        </w:rPr>
        <w:t>Procedural matters of relevance to meetings with remote participation due to extraordinary circumstances (ECE/MP</w:t>
      </w:r>
      <w:r w:rsidR="00CC63FF" w:rsidRPr="00CC63FF">
        <w:rPr>
          <w:lang w:val="en-US"/>
        </w:rPr>
        <w:t>.</w:t>
      </w:r>
      <w:r w:rsidRPr="0002623D">
        <w:rPr>
          <w:lang w:val="en-US"/>
        </w:rPr>
        <w:t>EIA/WG</w:t>
      </w:r>
      <w:r w:rsidR="00CC63FF" w:rsidRPr="00CC63FF">
        <w:rPr>
          <w:lang w:val="en-US"/>
        </w:rPr>
        <w:t>.</w:t>
      </w:r>
      <w:r w:rsidRPr="0002623D">
        <w:rPr>
          <w:lang w:val="en-US"/>
        </w:rPr>
        <w:t>2/2023/INF</w:t>
      </w:r>
      <w:r w:rsidR="00CC63FF" w:rsidRPr="00CC63FF">
        <w:rPr>
          <w:lang w:val="en-US"/>
        </w:rPr>
        <w:t>.</w:t>
      </w:r>
      <w:r w:rsidRPr="0002623D">
        <w:rPr>
          <w:lang w:val="en-US"/>
        </w:rPr>
        <w:t>11)</w:t>
      </w:r>
    </w:p>
    <w:p w14:paraId="15488853" w14:textId="5955A5BD" w:rsidR="00906986" w:rsidRPr="0002623D" w:rsidRDefault="00906986" w:rsidP="00906986">
      <w:pPr>
        <w:pStyle w:val="H1G"/>
        <w:rPr>
          <w:lang w:val="fr-FR"/>
        </w:rPr>
      </w:pPr>
      <w:bookmarkStart w:id="37" w:name="_Hlk505105406"/>
      <w:bookmarkEnd w:id="36"/>
      <w:r w:rsidRPr="003E60B2">
        <w:rPr>
          <w:bCs/>
          <w:lang w:val="en-US"/>
        </w:rPr>
        <w:tab/>
      </w:r>
      <w:r>
        <w:rPr>
          <w:bCs/>
          <w:lang w:val="fr-FR"/>
        </w:rPr>
        <w:t>8</w:t>
      </w:r>
      <w:r w:rsidR="00CC63FF" w:rsidRPr="00CC63FF">
        <w:rPr>
          <w:bCs/>
          <w:lang w:val="fr-FR"/>
        </w:rPr>
        <w:t>.</w:t>
      </w:r>
      <w:r>
        <w:rPr>
          <w:lang w:val="fr-FR"/>
        </w:rPr>
        <w:tab/>
      </w:r>
      <w:r>
        <w:rPr>
          <w:lang w:val="fr-FR"/>
        </w:rPr>
        <w:tab/>
      </w:r>
      <w:r>
        <w:rPr>
          <w:bCs/>
          <w:lang w:val="fr-FR"/>
        </w:rPr>
        <w:t>Manifestations connexes</w:t>
      </w:r>
      <w:r>
        <w:rPr>
          <w:lang w:val="fr-FR"/>
        </w:rPr>
        <w:t xml:space="preserve"> </w:t>
      </w:r>
    </w:p>
    <w:p w14:paraId="1AA284E3" w14:textId="77777777" w:rsidR="00906986" w:rsidRPr="0002623D" w:rsidRDefault="00906986" w:rsidP="00906986">
      <w:pPr>
        <w:pStyle w:val="H4G"/>
        <w:rPr>
          <w:lang w:val="fr-FR"/>
        </w:rPr>
      </w:pPr>
      <w:r>
        <w:rPr>
          <w:lang w:val="fr-FR"/>
        </w:rPr>
        <w:tab/>
      </w:r>
      <w:r>
        <w:rPr>
          <w:lang w:val="fr-FR"/>
        </w:rPr>
        <w:tab/>
      </w:r>
      <w:r>
        <w:rPr>
          <w:iCs/>
          <w:lang w:val="fr-FR"/>
        </w:rPr>
        <w:t>Horaire indicatif : jeudi 15 juin, 15 heures-15 h 30</w:t>
      </w:r>
    </w:p>
    <w:p w14:paraId="67D0BCCC" w14:textId="1028239D" w:rsidR="00906986" w:rsidRPr="0002623D" w:rsidRDefault="00906986" w:rsidP="00906986">
      <w:pPr>
        <w:pStyle w:val="SingleTxtG"/>
        <w:rPr>
          <w:lang w:val="fr-FR"/>
        </w:rPr>
      </w:pPr>
      <w:r>
        <w:rPr>
          <w:lang w:val="fr-FR"/>
        </w:rPr>
        <w:t>35</w:t>
      </w:r>
      <w:r w:rsidR="00CC63FF" w:rsidRPr="00CC63FF">
        <w:rPr>
          <w:lang w:val="fr-FR"/>
        </w:rPr>
        <w:t>.</w:t>
      </w:r>
      <w:r>
        <w:rPr>
          <w:lang w:val="fr-FR"/>
        </w:rPr>
        <w:tab/>
        <w:t>Le secrétariat ou les délégations rendront compte des manifestations connexes, y</w:t>
      </w:r>
      <w:r w:rsidR="00CC63FF">
        <w:rPr>
          <w:lang w:val="fr-FR"/>
        </w:rPr>
        <w:t> </w:t>
      </w:r>
      <w:r>
        <w:rPr>
          <w:lang w:val="fr-FR"/>
        </w:rPr>
        <w:t>compris :</w:t>
      </w:r>
    </w:p>
    <w:p w14:paraId="4DE7D120" w14:textId="77777777" w:rsidR="00906986" w:rsidRPr="0002623D" w:rsidRDefault="00906986" w:rsidP="00906986">
      <w:pPr>
        <w:pStyle w:val="SingleTxtG"/>
        <w:ind w:firstLine="567"/>
        <w:rPr>
          <w:lang w:val="fr-FR"/>
        </w:rPr>
      </w:pPr>
      <w:r>
        <w:rPr>
          <w:lang w:val="fr-FR"/>
        </w:rPr>
        <w:t>a)</w:t>
      </w:r>
      <w:r>
        <w:rPr>
          <w:lang w:val="fr-FR"/>
        </w:rPr>
        <w:tab/>
        <w:t>Le Forum régional pour le développement durable de la région de la Commission économique pour l’Europe (Genève, 29 et 30 mars 2023) ;</w:t>
      </w:r>
    </w:p>
    <w:p w14:paraId="514E8B7F" w14:textId="485F47D2" w:rsidR="00906986" w:rsidRPr="0002623D" w:rsidRDefault="00906986" w:rsidP="00906986">
      <w:pPr>
        <w:pStyle w:val="SingleTxtG"/>
        <w:ind w:firstLine="567"/>
        <w:rPr>
          <w:lang w:val="fr-FR"/>
        </w:rPr>
      </w:pPr>
      <w:r>
        <w:rPr>
          <w:lang w:val="fr-FR"/>
        </w:rPr>
        <w:t>b)</w:t>
      </w:r>
      <w:r>
        <w:rPr>
          <w:lang w:val="fr-FR"/>
        </w:rPr>
        <w:tab/>
        <w:t>La septième Conférence ministérielle sur l’environnement et la santé (Budapest, 5-7 juillet 2023)</w:t>
      </w:r>
      <w:r w:rsidR="00CC63FF" w:rsidRPr="00CC63FF">
        <w:rPr>
          <w:lang w:val="fr-FR"/>
        </w:rPr>
        <w:t>.</w:t>
      </w:r>
    </w:p>
    <w:p w14:paraId="4D4A5CEE" w14:textId="770F74CD" w:rsidR="00906986" w:rsidRPr="0002623D" w:rsidRDefault="00906986" w:rsidP="00906986">
      <w:pPr>
        <w:pStyle w:val="SingleTxtG"/>
        <w:rPr>
          <w:lang w:val="fr-FR"/>
        </w:rPr>
      </w:pPr>
      <w:r>
        <w:rPr>
          <w:lang w:val="fr-FR"/>
        </w:rPr>
        <w:t>36</w:t>
      </w:r>
      <w:r w:rsidR="00CC63FF" w:rsidRPr="00CC63FF">
        <w:rPr>
          <w:lang w:val="fr-FR"/>
        </w:rPr>
        <w:t>.</w:t>
      </w:r>
      <w:r>
        <w:rPr>
          <w:lang w:val="fr-FR"/>
        </w:rPr>
        <w:tab/>
        <w:t>Le Groupe de travail sera invité à prendre note des informations communiquées et à formuler des observations à leur sujet</w:t>
      </w:r>
      <w:r w:rsidR="00CC63FF" w:rsidRPr="00CC63FF">
        <w:rPr>
          <w:lang w:val="fr-FR"/>
        </w:rPr>
        <w:t>.</w:t>
      </w:r>
      <w:r>
        <w:rPr>
          <w:lang w:val="fr-FR"/>
        </w:rPr>
        <w:t xml:space="preserve"> </w:t>
      </w:r>
    </w:p>
    <w:bookmarkEnd w:id="37"/>
    <w:p w14:paraId="38DBEF7A" w14:textId="63365799" w:rsidR="00906986" w:rsidRPr="0002623D" w:rsidRDefault="00906986" w:rsidP="00906986">
      <w:pPr>
        <w:pStyle w:val="H1G"/>
        <w:rPr>
          <w:lang w:val="fr-FR"/>
        </w:rPr>
      </w:pPr>
      <w:r>
        <w:rPr>
          <w:bCs/>
          <w:lang w:val="fr-FR"/>
        </w:rPr>
        <w:tab/>
        <w:t>9</w:t>
      </w:r>
      <w:r w:rsidR="00CC63FF" w:rsidRPr="00CC63FF">
        <w:rPr>
          <w:bCs/>
          <w:lang w:val="fr-FR"/>
        </w:rPr>
        <w:t>.</w:t>
      </w:r>
      <w:r>
        <w:rPr>
          <w:lang w:val="fr-FR"/>
        </w:rPr>
        <w:tab/>
      </w:r>
      <w:r>
        <w:rPr>
          <w:lang w:val="fr-FR"/>
        </w:rPr>
        <w:tab/>
      </w:r>
      <w:r>
        <w:rPr>
          <w:bCs/>
          <w:lang w:val="fr-FR"/>
        </w:rPr>
        <w:t>Questions diverses</w:t>
      </w:r>
      <w:r>
        <w:rPr>
          <w:lang w:val="fr-FR"/>
        </w:rPr>
        <w:t xml:space="preserve"> </w:t>
      </w:r>
    </w:p>
    <w:p w14:paraId="687EED11" w14:textId="77777777" w:rsidR="00906986" w:rsidRPr="0002623D" w:rsidRDefault="00906986" w:rsidP="00906986">
      <w:pPr>
        <w:pStyle w:val="H4G"/>
        <w:rPr>
          <w:lang w:val="fr-FR"/>
        </w:rPr>
      </w:pPr>
      <w:r>
        <w:rPr>
          <w:lang w:val="fr-FR"/>
        </w:rPr>
        <w:tab/>
      </w:r>
      <w:r>
        <w:rPr>
          <w:lang w:val="fr-FR"/>
        </w:rPr>
        <w:tab/>
      </w:r>
      <w:r>
        <w:rPr>
          <w:iCs/>
          <w:lang w:val="fr-FR"/>
        </w:rPr>
        <w:t>Horaire indicatif : jeudi 15 juin, 15 h 30-16 heures</w:t>
      </w:r>
      <w:bookmarkStart w:id="38" w:name="_Hlk30181222"/>
      <w:bookmarkStart w:id="39" w:name="_Hlk8827006"/>
      <w:bookmarkEnd w:id="38"/>
    </w:p>
    <w:bookmarkEnd w:id="39"/>
    <w:p w14:paraId="68598588" w14:textId="216B3118" w:rsidR="00906986" w:rsidRPr="0002623D" w:rsidRDefault="00906986" w:rsidP="00906986">
      <w:pPr>
        <w:pStyle w:val="SingleTxtG"/>
        <w:rPr>
          <w:lang w:val="fr-FR"/>
        </w:rPr>
      </w:pPr>
      <w:r>
        <w:rPr>
          <w:lang w:val="fr-FR"/>
        </w:rPr>
        <w:t>37</w:t>
      </w:r>
      <w:r w:rsidR="00CC63FF" w:rsidRPr="00CC63FF">
        <w:rPr>
          <w:lang w:val="fr-FR"/>
        </w:rPr>
        <w:t>.</w:t>
      </w:r>
      <w:r>
        <w:rPr>
          <w:lang w:val="fr-FR"/>
        </w:rPr>
        <w:tab/>
        <w:t>Les délégations qui souhaitent soulever d’autres questions sont invitées à prendre contact avec la Présidente et le secrétariat le plus tôt possible avant la réunion</w:t>
      </w:r>
      <w:r w:rsidR="00CC63FF" w:rsidRPr="00CC63FF">
        <w:rPr>
          <w:lang w:val="fr-FR"/>
        </w:rPr>
        <w:t>.</w:t>
      </w:r>
    </w:p>
    <w:p w14:paraId="4D64A2E0" w14:textId="4E643962" w:rsidR="00906986" w:rsidRPr="0002623D" w:rsidRDefault="00906986" w:rsidP="00906986">
      <w:pPr>
        <w:pStyle w:val="H1G"/>
        <w:rPr>
          <w:lang w:val="fr-FR"/>
        </w:rPr>
      </w:pPr>
      <w:r>
        <w:rPr>
          <w:bCs/>
          <w:lang w:val="fr-FR"/>
        </w:rPr>
        <w:tab/>
        <w:t>10</w:t>
      </w:r>
      <w:r w:rsidR="00CC63FF" w:rsidRPr="00CC63FF">
        <w:rPr>
          <w:bCs/>
          <w:lang w:val="fr-FR"/>
        </w:rPr>
        <w:t>.</w:t>
      </w:r>
      <w:r>
        <w:rPr>
          <w:bCs/>
          <w:lang w:val="fr-FR"/>
        </w:rPr>
        <w:tab/>
      </w:r>
      <w:r>
        <w:rPr>
          <w:lang w:val="fr-FR"/>
        </w:rPr>
        <w:tab/>
      </w:r>
      <w:r>
        <w:rPr>
          <w:bCs/>
          <w:lang w:val="fr-FR"/>
        </w:rPr>
        <w:t>Présentation des principales décisions adoptées et clôture de la réunion</w:t>
      </w:r>
    </w:p>
    <w:p w14:paraId="28C93781" w14:textId="77777777" w:rsidR="00906986" w:rsidRPr="0002623D" w:rsidRDefault="00906986" w:rsidP="00906986">
      <w:pPr>
        <w:pStyle w:val="H4G"/>
        <w:rPr>
          <w:lang w:val="fr-FR"/>
        </w:rPr>
      </w:pPr>
      <w:r>
        <w:rPr>
          <w:lang w:val="fr-FR"/>
        </w:rPr>
        <w:tab/>
      </w:r>
      <w:r>
        <w:rPr>
          <w:lang w:val="fr-FR"/>
        </w:rPr>
        <w:tab/>
      </w:r>
      <w:r>
        <w:rPr>
          <w:iCs/>
          <w:lang w:val="fr-FR"/>
        </w:rPr>
        <w:t>Horaire indicatif : jeudi 15 juin, 16 heures-18 heures</w:t>
      </w:r>
    </w:p>
    <w:p w14:paraId="79068AA1" w14:textId="35E2D0DC" w:rsidR="005F26E5" w:rsidRDefault="00906986" w:rsidP="00906986">
      <w:pPr>
        <w:pStyle w:val="SingleTxtG"/>
        <w:rPr>
          <w:lang w:val="fr-FR"/>
        </w:rPr>
      </w:pPr>
      <w:r>
        <w:rPr>
          <w:lang w:val="fr-FR"/>
        </w:rPr>
        <w:t>38</w:t>
      </w:r>
      <w:r w:rsidR="00CC63FF" w:rsidRPr="00CC63FF">
        <w:rPr>
          <w:lang w:val="fr-FR"/>
        </w:rPr>
        <w:t>.</w:t>
      </w:r>
      <w:r>
        <w:rPr>
          <w:lang w:val="fr-FR"/>
        </w:rPr>
        <w:tab/>
        <w:t>Le Groupe de travail devrait approuver les principales décisions prises à sa douzième réunion et autoriser le secrétariat à établir le texte définitif du rapport de la réunion, une fois</w:t>
      </w:r>
      <w:r w:rsidR="00CC63FF">
        <w:rPr>
          <w:lang w:val="fr-FR"/>
        </w:rPr>
        <w:t xml:space="preserve"> </w:t>
      </w:r>
      <w:r>
        <w:rPr>
          <w:lang w:val="fr-FR"/>
        </w:rPr>
        <w:t>celle-ci terminée, sous la direction de la Présidente</w:t>
      </w:r>
      <w:r w:rsidR="00CC63FF" w:rsidRPr="00CC63FF">
        <w:rPr>
          <w:lang w:val="fr-FR"/>
        </w:rPr>
        <w:t>.</w:t>
      </w:r>
    </w:p>
    <w:p w14:paraId="329092BF" w14:textId="6F5A72F7" w:rsidR="00906986" w:rsidRDefault="00906986">
      <w:pPr>
        <w:suppressAutoHyphens w:val="0"/>
        <w:kinsoku/>
        <w:overflowPunct/>
        <w:autoSpaceDE/>
        <w:autoSpaceDN/>
        <w:adjustRightInd/>
        <w:snapToGrid/>
        <w:spacing w:after="200" w:line="276" w:lineRule="auto"/>
        <w:rPr>
          <w:highlight w:val="magenta"/>
          <w:lang w:val="fr-FR"/>
        </w:rPr>
      </w:pPr>
      <w:r>
        <w:rPr>
          <w:highlight w:val="magenta"/>
          <w:lang w:val="fr-FR"/>
        </w:rPr>
        <w:br w:type="page"/>
      </w:r>
    </w:p>
    <w:p w14:paraId="18074B0C" w14:textId="38FDECBC" w:rsidR="00906986" w:rsidRDefault="00906986" w:rsidP="00906986">
      <w:pPr>
        <w:pStyle w:val="HChG"/>
        <w:rPr>
          <w:lang w:val="fr-FR"/>
        </w:rPr>
      </w:pPr>
      <w:r>
        <w:rPr>
          <w:lang w:val="fr-FR"/>
        </w:rPr>
        <w:lastRenderedPageBreak/>
        <w:t>Annexe</w:t>
      </w:r>
    </w:p>
    <w:p w14:paraId="6AD6DA1B" w14:textId="77777777" w:rsidR="00906986" w:rsidRPr="00F91877" w:rsidRDefault="00906986" w:rsidP="00906986">
      <w:pPr>
        <w:pStyle w:val="HChG"/>
      </w:pPr>
      <w:r>
        <w:rPr>
          <w:lang w:val="fr-FR"/>
        </w:rPr>
        <w:tab/>
      </w:r>
      <w:r>
        <w:rPr>
          <w:lang w:val="fr-FR"/>
        </w:rPr>
        <w:tab/>
        <w:t>Organisation des travaux</w:t>
      </w:r>
    </w:p>
    <w:tbl>
      <w:tblPr>
        <w:tblW w:w="7370" w:type="dxa"/>
        <w:tblInd w:w="1134" w:type="dxa"/>
        <w:tblLayout w:type="fixed"/>
        <w:tblCellMar>
          <w:left w:w="0" w:type="dxa"/>
          <w:right w:w="0" w:type="dxa"/>
        </w:tblCellMar>
        <w:tblLook w:val="01E0" w:firstRow="1" w:lastRow="1" w:firstColumn="1" w:lastColumn="1" w:noHBand="0" w:noVBand="0"/>
      </w:tblPr>
      <w:tblGrid>
        <w:gridCol w:w="2415"/>
        <w:gridCol w:w="4955"/>
      </w:tblGrid>
      <w:tr w:rsidR="00906986" w:rsidRPr="003E60B2" w14:paraId="345FEF54" w14:textId="77777777" w:rsidTr="00A47D78">
        <w:trPr>
          <w:tblHeader/>
        </w:trPr>
        <w:tc>
          <w:tcPr>
            <w:tcW w:w="2415" w:type="dxa"/>
            <w:tcBorders>
              <w:top w:val="single" w:sz="4" w:space="0" w:color="auto"/>
              <w:bottom w:val="single" w:sz="12" w:space="0" w:color="auto"/>
            </w:tcBorders>
            <w:shd w:val="clear" w:color="auto" w:fill="auto"/>
            <w:vAlign w:val="bottom"/>
          </w:tcPr>
          <w:p w14:paraId="4F7A3A57" w14:textId="77777777" w:rsidR="00906986" w:rsidRPr="00745C02" w:rsidRDefault="00906986" w:rsidP="00A47D78">
            <w:pPr>
              <w:spacing w:before="80" w:after="80" w:line="200" w:lineRule="exact"/>
              <w:ind w:right="113"/>
              <w:rPr>
                <w:i/>
                <w:sz w:val="16"/>
                <w:szCs w:val="16"/>
              </w:rPr>
            </w:pPr>
            <w:r w:rsidRPr="003E60B2">
              <w:rPr>
                <w:i/>
                <w:iCs/>
                <w:sz w:val="16"/>
                <w:szCs w:val="16"/>
                <w:lang w:val="fr-FR"/>
              </w:rPr>
              <w:t>Date et horaires indicatifs</w:t>
            </w:r>
          </w:p>
        </w:tc>
        <w:tc>
          <w:tcPr>
            <w:tcW w:w="4955" w:type="dxa"/>
            <w:tcBorders>
              <w:top w:val="single" w:sz="4" w:space="0" w:color="auto"/>
              <w:bottom w:val="single" w:sz="12" w:space="0" w:color="auto"/>
            </w:tcBorders>
            <w:shd w:val="clear" w:color="auto" w:fill="auto"/>
            <w:vAlign w:val="bottom"/>
          </w:tcPr>
          <w:p w14:paraId="1F1CF140" w14:textId="77777777" w:rsidR="00906986" w:rsidRPr="00745C02" w:rsidRDefault="00906986" w:rsidP="00A47D78">
            <w:pPr>
              <w:spacing w:before="80" w:after="80" w:line="200" w:lineRule="exact"/>
              <w:ind w:right="113"/>
              <w:rPr>
                <w:i/>
                <w:sz w:val="16"/>
                <w:szCs w:val="16"/>
                <w:lang w:val="fr-FR"/>
              </w:rPr>
            </w:pPr>
            <w:r w:rsidRPr="003E60B2">
              <w:rPr>
                <w:i/>
                <w:iCs/>
                <w:sz w:val="16"/>
                <w:szCs w:val="16"/>
                <w:lang w:val="fr-FR"/>
              </w:rPr>
              <w:t>Point de l</w:t>
            </w:r>
            <w:r>
              <w:rPr>
                <w:i/>
                <w:iCs/>
                <w:sz w:val="16"/>
                <w:szCs w:val="16"/>
                <w:lang w:val="fr-FR"/>
              </w:rPr>
              <w:t>’</w:t>
            </w:r>
            <w:r w:rsidRPr="003E60B2">
              <w:rPr>
                <w:i/>
                <w:iCs/>
                <w:sz w:val="16"/>
                <w:szCs w:val="16"/>
                <w:lang w:val="fr-FR"/>
              </w:rPr>
              <w:t>ordre du jour</w:t>
            </w:r>
          </w:p>
        </w:tc>
      </w:tr>
      <w:tr w:rsidR="00906986" w:rsidRPr="003E60B2" w14:paraId="51CA721B" w14:textId="77777777" w:rsidTr="00A47D78">
        <w:trPr>
          <w:trHeight w:hRule="exact" w:val="113"/>
          <w:tblHeader/>
        </w:trPr>
        <w:tc>
          <w:tcPr>
            <w:tcW w:w="2415" w:type="dxa"/>
            <w:tcBorders>
              <w:top w:val="single" w:sz="12" w:space="0" w:color="auto"/>
            </w:tcBorders>
            <w:shd w:val="clear" w:color="auto" w:fill="auto"/>
          </w:tcPr>
          <w:p w14:paraId="5F6D4381" w14:textId="77777777" w:rsidR="00906986" w:rsidRPr="0002623D" w:rsidRDefault="00906986" w:rsidP="00A47D78">
            <w:pPr>
              <w:spacing w:before="40" w:after="120"/>
              <w:ind w:right="113"/>
              <w:rPr>
                <w:lang w:val="fr-FR"/>
              </w:rPr>
            </w:pPr>
          </w:p>
        </w:tc>
        <w:tc>
          <w:tcPr>
            <w:tcW w:w="4955" w:type="dxa"/>
            <w:tcBorders>
              <w:top w:val="single" w:sz="12" w:space="0" w:color="auto"/>
            </w:tcBorders>
            <w:shd w:val="clear" w:color="auto" w:fill="auto"/>
          </w:tcPr>
          <w:p w14:paraId="7DC38B78" w14:textId="77777777" w:rsidR="00906986" w:rsidRPr="0002623D" w:rsidRDefault="00906986" w:rsidP="00A47D78">
            <w:pPr>
              <w:spacing w:before="40" w:after="120"/>
              <w:ind w:right="113"/>
              <w:rPr>
                <w:lang w:val="fr-FR"/>
              </w:rPr>
            </w:pPr>
          </w:p>
        </w:tc>
      </w:tr>
      <w:tr w:rsidR="00906986" w:rsidRPr="0006539A" w14:paraId="54E713F4" w14:textId="77777777" w:rsidTr="00A47D78">
        <w:tc>
          <w:tcPr>
            <w:tcW w:w="2415" w:type="dxa"/>
            <w:shd w:val="clear" w:color="auto" w:fill="auto"/>
          </w:tcPr>
          <w:p w14:paraId="5E8844DB" w14:textId="77777777" w:rsidR="00906986" w:rsidRPr="0006539A" w:rsidRDefault="00906986" w:rsidP="00A47D78">
            <w:pPr>
              <w:spacing w:before="40" w:after="120"/>
              <w:ind w:right="113"/>
              <w:rPr>
                <w:b/>
                <w:bCs/>
              </w:rPr>
            </w:pPr>
            <w:r>
              <w:rPr>
                <w:b/>
                <w:bCs/>
                <w:lang w:val="fr-FR"/>
              </w:rPr>
              <w:t>Mardi 13 juin 2023</w:t>
            </w:r>
          </w:p>
        </w:tc>
        <w:tc>
          <w:tcPr>
            <w:tcW w:w="4955" w:type="dxa"/>
            <w:shd w:val="clear" w:color="auto" w:fill="auto"/>
          </w:tcPr>
          <w:p w14:paraId="2CC6779A" w14:textId="77777777" w:rsidR="00906986" w:rsidRPr="0006539A" w:rsidRDefault="00906986" w:rsidP="00A47D78">
            <w:pPr>
              <w:spacing w:before="40" w:after="120"/>
              <w:ind w:right="113"/>
            </w:pPr>
          </w:p>
        </w:tc>
      </w:tr>
      <w:tr w:rsidR="00906986" w:rsidRPr="003E60B2" w14:paraId="0B59F729" w14:textId="77777777" w:rsidTr="00A47D78">
        <w:tc>
          <w:tcPr>
            <w:tcW w:w="2415" w:type="dxa"/>
            <w:shd w:val="clear" w:color="auto" w:fill="auto"/>
          </w:tcPr>
          <w:p w14:paraId="3FF55CA5" w14:textId="77777777" w:rsidR="00906986" w:rsidRPr="0006539A" w:rsidRDefault="00906986" w:rsidP="00A47D78">
            <w:pPr>
              <w:spacing w:before="40" w:after="120"/>
              <w:ind w:right="113"/>
            </w:pPr>
            <w:r>
              <w:rPr>
                <w:lang w:val="fr-FR"/>
              </w:rPr>
              <w:t>10 heures-10 h 15</w:t>
            </w:r>
          </w:p>
        </w:tc>
        <w:tc>
          <w:tcPr>
            <w:tcW w:w="4955" w:type="dxa"/>
            <w:shd w:val="clear" w:color="auto" w:fill="auto"/>
          </w:tcPr>
          <w:p w14:paraId="42EFFA16" w14:textId="381EA2AC" w:rsidR="00906986" w:rsidRPr="0002623D" w:rsidRDefault="00906986" w:rsidP="00906986">
            <w:pPr>
              <w:tabs>
                <w:tab w:val="left" w:pos="284"/>
              </w:tabs>
              <w:spacing w:before="40" w:after="120"/>
              <w:ind w:right="113"/>
              <w:rPr>
                <w:lang w:val="fr-FR"/>
              </w:rPr>
            </w:pPr>
            <w:r>
              <w:rPr>
                <w:lang w:val="fr-FR"/>
              </w:rPr>
              <w:t>1</w:t>
            </w:r>
            <w:r w:rsidR="00CC63FF" w:rsidRPr="00CC63FF">
              <w:rPr>
                <w:lang w:val="fr-FR"/>
              </w:rPr>
              <w:t>.</w:t>
            </w:r>
            <w:r>
              <w:rPr>
                <w:lang w:val="fr-FR"/>
              </w:rPr>
              <w:tab/>
              <w:t>Adoption de l’ordre du jour</w:t>
            </w:r>
          </w:p>
        </w:tc>
      </w:tr>
      <w:tr w:rsidR="00906986" w:rsidRPr="0006539A" w14:paraId="7B6DA8EF" w14:textId="77777777" w:rsidTr="00A47D78">
        <w:tc>
          <w:tcPr>
            <w:tcW w:w="2415" w:type="dxa"/>
            <w:shd w:val="clear" w:color="auto" w:fill="auto"/>
          </w:tcPr>
          <w:p w14:paraId="156B9938" w14:textId="77777777" w:rsidR="00906986" w:rsidRPr="0006539A" w:rsidRDefault="00906986" w:rsidP="00A47D78">
            <w:pPr>
              <w:spacing w:before="40" w:after="120"/>
              <w:ind w:right="113"/>
            </w:pPr>
            <w:r>
              <w:rPr>
                <w:lang w:val="fr-FR"/>
              </w:rPr>
              <w:t>10 h 15-10 h 45</w:t>
            </w:r>
          </w:p>
        </w:tc>
        <w:tc>
          <w:tcPr>
            <w:tcW w:w="4955" w:type="dxa"/>
            <w:shd w:val="clear" w:color="auto" w:fill="auto"/>
          </w:tcPr>
          <w:p w14:paraId="5BE1AB18" w14:textId="3CEDB1D4" w:rsidR="00906986" w:rsidRPr="0006539A" w:rsidRDefault="00906986" w:rsidP="00906986">
            <w:pPr>
              <w:tabs>
                <w:tab w:val="left" w:pos="284"/>
              </w:tabs>
              <w:spacing w:before="40" w:after="120"/>
              <w:ind w:right="113"/>
            </w:pPr>
            <w:r>
              <w:rPr>
                <w:lang w:val="fr-FR"/>
              </w:rPr>
              <w:t>2</w:t>
            </w:r>
            <w:r w:rsidR="00CC63FF" w:rsidRPr="00CC63FF">
              <w:rPr>
                <w:lang w:val="fr-FR"/>
              </w:rPr>
              <w:t>.</w:t>
            </w:r>
            <w:r>
              <w:rPr>
                <w:lang w:val="fr-FR"/>
              </w:rPr>
              <w:tab/>
              <w:t>État des ratifications</w:t>
            </w:r>
          </w:p>
        </w:tc>
      </w:tr>
      <w:tr w:rsidR="00906986" w:rsidRPr="0006539A" w14:paraId="0AED4A67" w14:textId="77777777" w:rsidTr="00A47D78">
        <w:tc>
          <w:tcPr>
            <w:tcW w:w="2415" w:type="dxa"/>
            <w:shd w:val="clear" w:color="auto" w:fill="auto"/>
          </w:tcPr>
          <w:p w14:paraId="38F6C446" w14:textId="77777777" w:rsidR="00906986" w:rsidRPr="0006539A" w:rsidRDefault="00906986" w:rsidP="00A47D78">
            <w:pPr>
              <w:spacing w:before="40" w:after="120"/>
              <w:ind w:right="113"/>
            </w:pPr>
            <w:r>
              <w:rPr>
                <w:lang w:val="fr-FR"/>
              </w:rPr>
              <w:t>10 h 45-12 h 30</w:t>
            </w:r>
          </w:p>
        </w:tc>
        <w:tc>
          <w:tcPr>
            <w:tcW w:w="4955" w:type="dxa"/>
            <w:shd w:val="clear" w:color="auto" w:fill="auto"/>
          </w:tcPr>
          <w:p w14:paraId="6DD4772F" w14:textId="7A9FC82D" w:rsidR="00906986" w:rsidRPr="0006539A" w:rsidRDefault="00906986" w:rsidP="00906986">
            <w:pPr>
              <w:tabs>
                <w:tab w:val="left" w:pos="284"/>
              </w:tabs>
              <w:spacing w:before="40" w:after="120"/>
              <w:ind w:right="113"/>
            </w:pPr>
            <w:r>
              <w:rPr>
                <w:lang w:val="fr-FR"/>
              </w:rPr>
              <w:t>3</w:t>
            </w:r>
            <w:r w:rsidR="00CC63FF" w:rsidRPr="00CC63FF">
              <w:rPr>
                <w:lang w:val="fr-FR"/>
              </w:rPr>
              <w:t>.</w:t>
            </w:r>
            <w:r>
              <w:rPr>
                <w:lang w:val="fr-FR"/>
              </w:rPr>
              <w:tab/>
              <w:t>Dispositions financières</w:t>
            </w:r>
          </w:p>
        </w:tc>
      </w:tr>
      <w:tr w:rsidR="00906986" w:rsidRPr="003E60B2" w14:paraId="3E2E21EC" w14:textId="77777777" w:rsidTr="00A47D78">
        <w:tc>
          <w:tcPr>
            <w:tcW w:w="2415" w:type="dxa"/>
            <w:shd w:val="clear" w:color="auto" w:fill="auto"/>
          </w:tcPr>
          <w:p w14:paraId="4C4BFC80" w14:textId="77777777" w:rsidR="00906986" w:rsidRPr="0006539A" w:rsidRDefault="00906986" w:rsidP="00A47D78">
            <w:pPr>
              <w:spacing w:before="40" w:after="120"/>
              <w:ind w:right="113"/>
            </w:pPr>
          </w:p>
        </w:tc>
        <w:tc>
          <w:tcPr>
            <w:tcW w:w="4955" w:type="dxa"/>
            <w:shd w:val="clear" w:color="auto" w:fill="auto"/>
          </w:tcPr>
          <w:p w14:paraId="1A22A55A" w14:textId="553685A0" w:rsidR="00906986" w:rsidRPr="0002623D" w:rsidRDefault="00906986" w:rsidP="00906986">
            <w:pPr>
              <w:tabs>
                <w:tab w:val="left" w:pos="284"/>
              </w:tabs>
              <w:spacing w:before="40" w:after="120"/>
              <w:ind w:right="113"/>
              <w:rPr>
                <w:lang w:val="fr-FR"/>
              </w:rPr>
            </w:pPr>
            <w:r>
              <w:rPr>
                <w:lang w:val="fr-FR"/>
              </w:rPr>
              <w:t>4</w:t>
            </w:r>
            <w:r w:rsidR="00CC63FF" w:rsidRPr="00CC63FF">
              <w:rPr>
                <w:lang w:val="fr-FR"/>
              </w:rPr>
              <w:t>.</w:t>
            </w:r>
            <w:r>
              <w:rPr>
                <w:lang w:val="fr-FR"/>
              </w:rPr>
              <w:tab/>
              <w:t xml:space="preserve">Préparatifs en vue des prochaines sessions des Réunions des Parties </w:t>
            </w:r>
          </w:p>
        </w:tc>
      </w:tr>
      <w:tr w:rsidR="00906986" w:rsidRPr="0006539A" w14:paraId="1F3D637D" w14:textId="77777777" w:rsidTr="00A47D78">
        <w:tc>
          <w:tcPr>
            <w:tcW w:w="2415" w:type="dxa"/>
            <w:shd w:val="clear" w:color="auto" w:fill="auto"/>
          </w:tcPr>
          <w:p w14:paraId="0AD8255E" w14:textId="77777777" w:rsidR="00906986" w:rsidRPr="0006539A" w:rsidRDefault="00906986" w:rsidP="00A47D78">
            <w:pPr>
              <w:spacing w:before="40" w:after="120"/>
              <w:ind w:right="113"/>
            </w:pPr>
            <w:r>
              <w:rPr>
                <w:lang w:val="fr-FR"/>
              </w:rPr>
              <w:t>12 h 30-13 heures</w:t>
            </w:r>
          </w:p>
        </w:tc>
        <w:tc>
          <w:tcPr>
            <w:tcW w:w="4955" w:type="dxa"/>
            <w:shd w:val="clear" w:color="auto" w:fill="auto"/>
          </w:tcPr>
          <w:p w14:paraId="211E3754" w14:textId="5ED77F89" w:rsidR="00906986" w:rsidRPr="0006539A" w:rsidRDefault="00906986" w:rsidP="00906986">
            <w:pPr>
              <w:tabs>
                <w:tab w:val="left" w:pos="284"/>
              </w:tabs>
              <w:spacing w:before="40" w:after="120"/>
              <w:ind w:right="113"/>
            </w:pPr>
            <w:r w:rsidRPr="0006539A">
              <w:t>a)</w:t>
            </w:r>
            <w:r w:rsidRPr="0006539A">
              <w:tab/>
            </w:r>
            <w:r>
              <w:rPr>
                <w:lang w:val="fr-FR"/>
              </w:rPr>
              <w:t xml:space="preserve">Dispositions pratiques </w:t>
            </w:r>
          </w:p>
        </w:tc>
      </w:tr>
      <w:tr w:rsidR="00906986" w:rsidRPr="003E60B2" w14:paraId="53F38716" w14:textId="77777777" w:rsidTr="00A47D78">
        <w:tc>
          <w:tcPr>
            <w:tcW w:w="2415" w:type="dxa"/>
            <w:shd w:val="clear" w:color="auto" w:fill="auto"/>
          </w:tcPr>
          <w:p w14:paraId="111E8150" w14:textId="77777777" w:rsidR="00906986" w:rsidRPr="0006539A" w:rsidRDefault="00906986" w:rsidP="00A47D78">
            <w:pPr>
              <w:spacing w:before="40" w:after="120"/>
              <w:ind w:right="113"/>
            </w:pPr>
            <w:r>
              <w:rPr>
                <w:lang w:val="fr-FR"/>
              </w:rPr>
              <w:t>15 heures-16 heures</w:t>
            </w:r>
          </w:p>
        </w:tc>
        <w:tc>
          <w:tcPr>
            <w:tcW w:w="4955" w:type="dxa"/>
            <w:shd w:val="clear" w:color="auto" w:fill="auto"/>
          </w:tcPr>
          <w:p w14:paraId="5A5397CD" w14:textId="3D1B9546" w:rsidR="00906986" w:rsidRPr="0002623D" w:rsidRDefault="00906986" w:rsidP="00906986">
            <w:pPr>
              <w:tabs>
                <w:tab w:val="left" w:pos="284"/>
              </w:tabs>
              <w:spacing w:before="40" w:after="120"/>
              <w:ind w:right="113"/>
              <w:rPr>
                <w:lang w:val="fr-FR"/>
              </w:rPr>
            </w:pPr>
            <w:r>
              <w:rPr>
                <w:lang w:val="fr-FR"/>
              </w:rPr>
              <w:t>b</w:t>
            </w:r>
            <w:r w:rsidRPr="0002623D">
              <w:rPr>
                <w:lang w:val="fr-FR"/>
              </w:rPr>
              <w:t>)</w:t>
            </w:r>
            <w:r w:rsidRPr="0002623D">
              <w:rPr>
                <w:lang w:val="fr-FR"/>
              </w:rPr>
              <w:tab/>
            </w:r>
            <w:r>
              <w:rPr>
                <w:lang w:val="fr-FR"/>
              </w:rPr>
              <w:t>Ordre du jour provisoire</w:t>
            </w:r>
          </w:p>
        </w:tc>
      </w:tr>
      <w:tr w:rsidR="00906986" w:rsidRPr="003E60B2" w14:paraId="6ED0A3E9" w14:textId="77777777" w:rsidTr="00A47D78">
        <w:tc>
          <w:tcPr>
            <w:tcW w:w="2415" w:type="dxa"/>
            <w:shd w:val="clear" w:color="auto" w:fill="auto"/>
          </w:tcPr>
          <w:p w14:paraId="40923B3F" w14:textId="77777777" w:rsidR="00906986" w:rsidRPr="0006539A" w:rsidRDefault="00906986" w:rsidP="00A47D78">
            <w:pPr>
              <w:spacing w:before="40" w:after="120"/>
              <w:ind w:right="113"/>
            </w:pPr>
            <w:r>
              <w:rPr>
                <w:lang w:val="fr-FR"/>
              </w:rPr>
              <w:t xml:space="preserve">16 heures-18 heures </w:t>
            </w:r>
          </w:p>
        </w:tc>
        <w:tc>
          <w:tcPr>
            <w:tcW w:w="4955" w:type="dxa"/>
            <w:shd w:val="clear" w:color="auto" w:fill="auto"/>
          </w:tcPr>
          <w:p w14:paraId="44F7BB13" w14:textId="6B0B0D69" w:rsidR="00906986" w:rsidRPr="0002623D" w:rsidRDefault="00906986" w:rsidP="00906986">
            <w:pPr>
              <w:tabs>
                <w:tab w:val="left" w:pos="284"/>
              </w:tabs>
              <w:spacing w:before="40" w:after="120"/>
              <w:ind w:right="113"/>
              <w:rPr>
                <w:lang w:val="fr-FR"/>
              </w:rPr>
            </w:pPr>
            <w:r>
              <w:rPr>
                <w:lang w:val="fr-FR"/>
              </w:rPr>
              <w:t>c</w:t>
            </w:r>
            <w:r w:rsidRPr="0002623D">
              <w:rPr>
                <w:lang w:val="fr-FR"/>
              </w:rPr>
              <w:t>)</w:t>
            </w:r>
            <w:r w:rsidRPr="0002623D">
              <w:rPr>
                <w:lang w:val="fr-FR"/>
              </w:rPr>
              <w:tab/>
            </w:r>
            <w:r>
              <w:rPr>
                <w:lang w:val="fr-FR"/>
              </w:rPr>
              <w:t>Projet de plan de travail pour 2024-2026</w:t>
            </w:r>
          </w:p>
        </w:tc>
      </w:tr>
      <w:tr w:rsidR="00906986" w:rsidRPr="003E60B2" w14:paraId="1EFA9C69" w14:textId="77777777" w:rsidTr="00A47D78">
        <w:tc>
          <w:tcPr>
            <w:tcW w:w="2415" w:type="dxa"/>
            <w:shd w:val="clear" w:color="auto" w:fill="auto"/>
          </w:tcPr>
          <w:p w14:paraId="552D23F2" w14:textId="77777777" w:rsidR="00906986" w:rsidRPr="0006539A" w:rsidRDefault="00906986" w:rsidP="00A47D78">
            <w:pPr>
              <w:spacing w:before="40" w:after="120"/>
              <w:ind w:right="113"/>
            </w:pPr>
            <w:r>
              <w:rPr>
                <w:b/>
                <w:bCs/>
                <w:lang w:val="fr-FR"/>
              </w:rPr>
              <w:t>Mercredi 14 juin 2023</w:t>
            </w:r>
          </w:p>
        </w:tc>
        <w:tc>
          <w:tcPr>
            <w:tcW w:w="4955" w:type="dxa"/>
            <w:shd w:val="clear" w:color="auto" w:fill="auto"/>
          </w:tcPr>
          <w:p w14:paraId="15DECA11" w14:textId="4BED7814" w:rsidR="00906986" w:rsidRPr="0002623D" w:rsidRDefault="00906986" w:rsidP="00A47D78">
            <w:pPr>
              <w:spacing w:before="40" w:after="120"/>
              <w:ind w:right="113"/>
              <w:rPr>
                <w:lang w:val="fr-FR"/>
              </w:rPr>
            </w:pPr>
          </w:p>
        </w:tc>
      </w:tr>
      <w:tr w:rsidR="00906986" w:rsidRPr="003E60B2" w14:paraId="520D48C9" w14:textId="77777777" w:rsidTr="00A47D78">
        <w:tc>
          <w:tcPr>
            <w:tcW w:w="2415" w:type="dxa"/>
            <w:shd w:val="clear" w:color="auto" w:fill="auto"/>
          </w:tcPr>
          <w:p w14:paraId="390AD287" w14:textId="77777777" w:rsidR="00906986" w:rsidRDefault="00906986" w:rsidP="00A47D78">
            <w:pPr>
              <w:spacing w:before="40" w:after="120"/>
              <w:ind w:right="113"/>
              <w:rPr>
                <w:b/>
                <w:bCs/>
                <w:lang w:val="fr-FR"/>
              </w:rPr>
            </w:pPr>
          </w:p>
        </w:tc>
        <w:tc>
          <w:tcPr>
            <w:tcW w:w="4955" w:type="dxa"/>
            <w:shd w:val="clear" w:color="auto" w:fill="auto"/>
          </w:tcPr>
          <w:p w14:paraId="6F3B53DD" w14:textId="34B19EDB" w:rsidR="00906986" w:rsidRPr="0002623D" w:rsidRDefault="00906986" w:rsidP="00906986">
            <w:pPr>
              <w:tabs>
                <w:tab w:val="left" w:pos="284"/>
              </w:tabs>
              <w:spacing w:before="40" w:after="120"/>
              <w:ind w:right="113"/>
              <w:rPr>
                <w:lang w:val="fr-FR"/>
              </w:rPr>
            </w:pPr>
            <w:r>
              <w:rPr>
                <w:lang w:val="fr-FR"/>
              </w:rPr>
              <w:t>4</w:t>
            </w:r>
            <w:r w:rsidR="00CC63FF" w:rsidRPr="00CC63FF">
              <w:rPr>
                <w:lang w:val="fr-FR"/>
              </w:rPr>
              <w:t>.</w:t>
            </w:r>
            <w:r>
              <w:rPr>
                <w:lang w:val="fr-FR"/>
              </w:rPr>
              <w:tab/>
              <w:t>Préparatifs en vue des prochaines sessions des Réunions des Parties</w:t>
            </w:r>
            <w:r w:rsidR="00F4607B">
              <w:rPr>
                <w:lang w:val="fr-FR"/>
              </w:rPr>
              <w:t xml:space="preserve"> (</w:t>
            </w:r>
            <w:r w:rsidR="00F4607B" w:rsidRPr="00F4607B">
              <w:rPr>
                <w:i/>
                <w:iCs/>
                <w:lang w:val="fr-FR"/>
              </w:rPr>
              <w:t>suite</w:t>
            </w:r>
            <w:r w:rsidR="00F4607B">
              <w:rPr>
                <w:lang w:val="fr-FR"/>
              </w:rPr>
              <w:t>)</w:t>
            </w:r>
          </w:p>
        </w:tc>
      </w:tr>
      <w:tr w:rsidR="00906986" w:rsidRPr="0006539A" w14:paraId="6923EDAB" w14:textId="77777777" w:rsidTr="00A47D78">
        <w:tc>
          <w:tcPr>
            <w:tcW w:w="2415" w:type="dxa"/>
            <w:shd w:val="clear" w:color="auto" w:fill="auto"/>
          </w:tcPr>
          <w:p w14:paraId="0F4F1E65" w14:textId="77777777" w:rsidR="00906986" w:rsidRPr="0006539A" w:rsidRDefault="00906986" w:rsidP="00A47D78">
            <w:pPr>
              <w:spacing w:before="40" w:after="120"/>
              <w:ind w:right="113"/>
            </w:pPr>
            <w:r>
              <w:rPr>
                <w:lang w:val="fr-FR"/>
              </w:rPr>
              <w:t>10 heures-11 heures</w:t>
            </w:r>
          </w:p>
        </w:tc>
        <w:tc>
          <w:tcPr>
            <w:tcW w:w="4955" w:type="dxa"/>
            <w:shd w:val="clear" w:color="auto" w:fill="auto"/>
          </w:tcPr>
          <w:p w14:paraId="694DCFA5" w14:textId="55259148" w:rsidR="00906986" w:rsidRPr="0006539A" w:rsidRDefault="00241106" w:rsidP="00906986">
            <w:pPr>
              <w:tabs>
                <w:tab w:val="left" w:pos="284"/>
              </w:tabs>
              <w:spacing w:before="40" w:after="120"/>
              <w:ind w:right="113"/>
            </w:pPr>
            <w:r>
              <w:t>d</w:t>
            </w:r>
            <w:r w:rsidR="00906986" w:rsidRPr="0006539A">
              <w:t>)</w:t>
            </w:r>
            <w:r w:rsidR="00906986" w:rsidRPr="0006539A">
              <w:tab/>
            </w:r>
            <w:r w:rsidR="00906986">
              <w:rPr>
                <w:lang w:val="fr-FR"/>
              </w:rPr>
              <w:t xml:space="preserve">Projet de déclaration </w:t>
            </w:r>
          </w:p>
        </w:tc>
      </w:tr>
      <w:tr w:rsidR="00906986" w:rsidRPr="0006539A" w14:paraId="3DBAF6BE" w14:textId="77777777" w:rsidTr="00A47D78">
        <w:tc>
          <w:tcPr>
            <w:tcW w:w="2415" w:type="dxa"/>
            <w:shd w:val="clear" w:color="auto" w:fill="auto"/>
          </w:tcPr>
          <w:p w14:paraId="22619536" w14:textId="77777777" w:rsidR="00906986" w:rsidRPr="0006539A" w:rsidRDefault="00906986" w:rsidP="00A47D78">
            <w:pPr>
              <w:spacing w:before="40" w:after="120"/>
              <w:ind w:right="113"/>
            </w:pPr>
            <w:r>
              <w:rPr>
                <w:lang w:val="fr-FR"/>
              </w:rPr>
              <w:t>11 heures-11 h 30</w:t>
            </w:r>
          </w:p>
        </w:tc>
        <w:tc>
          <w:tcPr>
            <w:tcW w:w="4955" w:type="dxa"/>
            <w:shd w:val="clear" w:color="auto" w:fill="auto"/>
          </w:tcPr>
          <w:p w14:paraId="14A5F52A" w14:textId="3AE5F40B" w:rsidR="00906986" w:rsidRPr="0006539A" w:rsidRDefault="00241106" w:rsidP="00906986">
            <w:pPr>
              <w:tabs>
                <w:tab w:val="left" w:pos="284"/>
              </w:tabs>
              <w:spacing w:before="40" w:after="120"/>
              <w:ind w:right="113"/>
            </w:pPr>
            <w:r>
              <w:t>e</w:t>
            </w:r>
            <w:r w:rsidR="00906986" w:rsidRPr="0006539A">
              <w:t>)</w:t>
            </w:r>
            <w:r w:rsidR="00906986" w:rsidRPr="0006539A">
              <w:tab/>
            </w:r>
            <w:r w:rsidR="00906986">
              <w:rPr>
                <w:lang w:val="fr-FR"/>
              </w:rPr>
              <w:t>Présidence des sessions</w:t>
            </w:r>
          </w:p>
        </w:tc>
      </w:tr>
      <w:tr w:rsidR="00906986" w:rsidRPr="003E60B2" w14:paraId="2ECD81F1" w14:textId="77777777" w:rsidTr="00A47D78">
        <w:tc>
          <w:tcPr>
            <w:tcW w:w="2415" w:type="dxa"/>
            <w:shd w:val="clear" w:color="auto" w:fill="auto"/>
          </w:tcPr>
          <w:p w14:paraId="4898B07D" w14:textId="77777777" w:rsidR="00906986" w:rsidRPr="0006539A" w:rsidRDefault="00906986" w:rsidP="00A47D78">
            <w:pPr>
              <w:spacing w:before="40" w:after="120"/>
              <w:ind w:right="113"/>
            </w:pPr>
            <w:r>
              <w:rPr>
                <w:lang w:val="fr-FR"/>
              </w:rPr>
              <w:t>11 h 30-11 h 45</w:t>
            </w:r>
          </w:p>
        </w:tc>
        <w:tc>
          <w:tcPr>
            <w:tcW w:w="4955" w:type="dxa"/>
            <w:shd w:val="clear" w:color="auto" w:fill="auto"/>
          </w:tcPr>
          <w:p w14:paraId="24B7809B" w14:textId="22C85F46" w:rsidR="00906986" w:rsidRPr="0002623D" w:rsidRDefault="00241106" w:rsidP="00906986">
            <w:pPr>
              <w:tabs>
                <w:tab w:val="left" w:pos="284"/>
              </w:tabs>
              <w:spacing w:before="40" w:after="120"/>
              <w:ind w:right="113"/>
              <w:rPr>
                <w:lang w:val="fr-FR"/>
              </w:rPr>
            </w:pPr>
            <w:r>
              <w:rPr>
                <w:lang w:val="fr-FR"/>
              </w:rPr>
              <w:t>f</w:t>
            </w:r>
            <w:r w:rsidR="00906986" w:rsidRPr="0002623D">
              <w:rPr>
                <w:lang w:val="fr-FR"/>
              </w:rPr>
              <w:t>)</w:t>
            </w:r>
            <w:r w:rsidR="00906986" w:rsidRPr="0002623D">
              <w:rPr>
                <w:lang w:val="fr-FR"/>
              </w:rPr>
              <w:tab/>
            </w:r>
            <w:r w:rsidR="00906986">
              <w:rPr>
                <w:lang w:val="fr-FR"/>
              </w:rPr>
              <w:t>Élection du Bureau de la prochaine période intersessions</w:t>
            </w:r>
          </w:p>
        </w:tc>
      </w:tr>
      <w:tr w:rsidR="00906986" w:rsidRPr="003E60B2" w14:paraId="1DD0AF13" w14:textId="77777777" w:rsidTr="00A47D78">
        <w:tc>
          <w:tcPr>
            <w:tcW w:w="2415" w:type="dxa"/>
            <w:shd w:val="clear" w:color="auto" w:fill="auto"/>
          </w:tcPr>
          <w:p w14:paraId="1CFEC6E8" w14:textId="77777777" w:rsidR="00906986" w:rsidRPr="0006539A" w:rsidRDefault="00906986" w:rsidP="00A47D78">
            <w:pPr>
              <w:spacing w:before="40" w:after="120"/>
              <w:ind w:right="113"/>
            </w:pPr>
            <w:r>
              <w:rPr>
                <w:lang w:val="fr-FR"/>
              </w:rPr>
              <w:t>11 h 45 -midi</w:t>
            </w:r>
          </w:p>
        </w:tc>
        <w:tc>
          <w:tcPr>
            <w:tcW w:w="4955" w:type="dxa"/>
            <w:shd w:val="clear" w:color="auto" w:fill="auto"/>
          </w:tcPr>
          <w:p w14:paraId="75216947" w14:textId="05A9D4FF" w:rsidR="00906986" w:rsidRPr="0002623D" w:rsidRDefault="00906986" w:rsidP="00906986">
            <w:pPr>
              <w:tabs>
                <w:tab w:val="left" w:pos="284"/>
              </w:tabs>
              <w:spacing w:before="40" w:after="120"/>
              <w:ind w:right="113"/>
              <w:rPr>
                <w:lang w:val="fr-FR"/>
              </w:rPr>
            </w:pPr>
            <w:r>
              <w:rPr>
                <w:lang w:val="fr-FR"/>
              </w:rPr>
              <w:t>g)</w:t>
            </w:r>
            <w:r>
              <w:rPr>
                <w:lang w:val="fr-FR"/>
              </w:rPr>
              <w:tab/>
              <w:t>Calendrier provisoire des réunions pour la période 2024</w:t>
            </w:r>
            <w:r w:rsidR="00241106">
              <w:rPr>
                <w:lang w:val="fr-FR"/>
              </w:rPr>
              <w:noBreakHyphen/>
            </w:r>
            <w:r>
              <w:rPr>
                <w:lang w:val="fr-FR"/>
              </w:rPr>
              <w:t>2026</w:t>
            </w:r>
          </w:p>
        </w:tc>
      </w:tr>
      <w:tr w:rsidR="00906986" w:rsidRPr="003E60B2" w14:paraId="1F976451" w14:textId="77777777" w:rsidTr="00A47D78">
        <w:tc>
          <w:tcPr>
            <w:tcW w:w="2415" w:type="dxa"/>
            <w:shd w:val="clear" w:color="auto" w:fill="auto"/>
          </w:tcPr>
          <w:p w14:paraId="69D91D21" w14:textId="77777777" w:rsidR="00906986" w:rsidRPr="0002623D" w:rsidRDefault="00906986" w:rsidP="00A47D78">
            <w:pPr>
              <w:spacing w:before="40" w:after="120"/>
              <w:ind w:right="113"/>
              <w:rPr>
                <w:lang w:val="fr-FR"/>
              </w:rPr>
            </w:pPr>
          </w:p>
        </w:tc>
        <w:tc>
          <w:tcPr>
            <w:tcW w:w="4955" w:type="dxa"/>
            <w:shd w:val="clear" w:color="auto" w:fill="auto"/>
          </w:tcPr>
          <w:p w14:paraId="493F61CA" w14:textId="4BC2E047" w:rsidR="00906986" w:rsidRPr="0002623D" w:rsidRDefault="00906986" w:rsidP="00906986">
            <w:pPr>
              <w:tabs>
                <w:tab w:val="left" w:pos="284"/>
              </w:tabs>
              <w:spacing w:before="40" w:after="120"/>
              <w:ind w:right="113"/>
              <w:rPr>
                <w:lang w:val="fr-FR"/>
              </w:rPr>
            </w:pPr>
            <w:r>
              <w:rPr>
                <w:lang w:val="fr-FR"/>
              </w:rPr>
              <w:t>5</w:t>
            </w:r>
            <w:r w:rsidR="00CC63FF" w:rsidRPr="00CC63FF">
              <w:rPr>
                <w:lang w:val="fr-FR"/>
              </w:rPr>
              <w:t>.</w:t>
            </w:r>
            <w:r>
              <w:rPr>
                <w:lang w:val="fr-FR"/>
              </w:rPr>
              <w:tab/>
              <w:t xml:space="preserve">Application et respect des dispositions de la Convention et du Protocole </w:t>
            </w:r>
          </w:p>
        </w:tc>
      </w:tr>
      <w:tr w:rsidR="00906986" w:rsidRPr="003E60B2" w14:paraId="475B669D" w14:textId="77777777" w:rsidTr="00A47D78">
        <w:tc>
          <w:tcPr>
            <w:tcW w:w="2415" w:type="dxa"/>
            <w:shd w:val="clear" w:color="auto" w:fill="auto"/>
          </w:tcPr>
          <w:p w14:paraId="0DF03A6A" w14:textId="103FCD27" w:rsidR="00906986" w:rsidRPr="0002623D" w:rsidRDefault="00906986" w:rsidP="00A47D78">
            <w:pPr>
              <w:spacing w:before="40" w:after="120"/>
              <w:ind w:right="113"/>
              <w:rPr>
                <w:lang w:val="fr-FR"/>
              </w:rPr>
            </w:pPr>
            <w:r>
              <w:rPr>
                <w:lang w:val="fr-FR"/>
              </w:rPr>
              <w:t>Midi-13 heures et 15 heures-16 heures</w:t>
            </w:r>
          </w:p>
        </w:tc>
        <w:tc>
          <w:tcPr>
            <w:tcW w:w="4955" w:type="dxa"/>
            <w:shd w:val="clear" w:color="auto" w:fill="auto"/>
          </w:tcPr>
          <w:p w14:paraId="53FDB6D2" w14:textId="78DDA26F" w:rsidR="00906986" w:rsidRPr="0002623D" w:rsidRDefault="00906986" w:rsidP="00906986">
            <w:pPr>
              <w:tabs>
                <w:tab w:val="left" w:pos="284"/>
              </w:tabs>
              <w:spacing w:before="40" w:after="120"/>
              <w:ind w:right="113"/>
              <w:rPr>
                <w:lang w:val="fr-FR"/>
              </w:rPr>
            </w:pPr>
            <w:r w:rsidRPr="0002623D">
              <w:rPr>
                <w:lang w:val="fr-FR"/>
              </w:rPr>
              <w:t>a)</w:t>
            </w:r>
            <w:r w:rsidRPr="0002623D">
              <w:rPr>
                <w:lang w:val="fr-FR"/>
              </w:rPr>
              <w:tab/>
            </w:r>
            <w:r>
              <w:rPr>
                <w:lang w:val="fr-FR"/>
              </w:rPr>
              <w:t>Examen du respect des dispositions et des projets de décision s’y rapportant</w:t>
            </w:r>
          </w:p>
        </w:tc>
      </w:tr>
      <w:tr w:rsidR="00906986" w:rsidRPr="003E60B2" w14:paraId="7EE76A7D" w14:textId="77777777" w:rsidTr="00A47D78">
        <w:tc>
          <w:tcPr>
            <w:tcW w:w="2415" w:type="dxa"/>
            <w:shd w:val="clear" w:color="auto" w:fill="auto"/>
          </w:tcPr>
          <w:p w14:paraId="187C6416" w14:textId="77777777" w:rsidR="00906986" w:rsidRPr="0006539A" w:rsidRDefault="00906986" w:rsidP="00A47D78">
            <w:pPr>
              <w:spacing w:before="40" w:after="120"/>
              <w:ind w:right="113"/>
            </w:pPr>
            <w:r>
              <w:rPr>
                <w:lang w:val="fr-FR"/>
              </w:rPr>
              <w:t>16 heures-17 heures</w:t>
            </w:r>
          </w:p>
        </w:tc>
        <w:tc>
          <w:tcPr>
            <w:tcW w:w="4955" w:type="dxa"/>
            <w:shd w:val="clear" w:color="auto" w:fill="auto"/>
          </w:tcPr>
          <w:p w14:paraId="77186BAB" w14:textId="114400C1" w:rsidR="00906986" w:rsidRPr="0002623D" w:rsidRDefault="00906986" w:rsidP="00906986">
            <w:pPr>
              <w:tabs>
                <w:tab w:val="left" w:pos="284"/>
              </w:tabs>
              <w:spacing w:before="40" w:after="120"/>
              <w:ind w:right="113"/>
              <w:rPr>
                <w:lang w:val="fr-FR"/>
              </w:rPr>
            </w:pPr>
            <w:r w:rsidRPr="0002623D">
              <w:rPr>
                <w:lang w:val="fr-FR"/>
              </w:rPr>
              <w:t>b)</w:t>
            </w:r>
            <w:r w:rsidRPr="0002623D">
              <w:rPr>
                <w:lang w:val="fr-FR"/>
              </w:rPr>
              <w:tab/>
            </w:r>
            <w:r>
              <w:rPr>
                <w:lang w:val="fr-FR"/>
              </w:rPr>
              <w:t>Établissement de rapports et examen de l’application</w:t>
            </w:r>
          </w:p>
        </w:tc>
      </w:tr>
      <w:tr w:rsidR="00906986" w:rsidRPr="003E60B2" w14:paraId="5AFEC19D" w14:textId="77777777" w:rsidTr="00A47D78">
        <w:tc>
          <w:tcPr>
            <w:tcW w:w="2415" w:type="dxa"/>
            <w:shd w:val="clear" w:color="auto" w:fill="auto"/>
          </w:tcPr>
          <w:p w14:paraId="0EED48DB" w14:textId="77777777" w:rsidR="00906986" w:rsidRPr="0006539A" w:rsidRDefault="00906986" w:rsidP="00A47D78">
            <w:pPr>
              <w:spacing w:before="40" w:after="120"/>
              <w:ind w:right="113"/>
            </w:pPr>
            <w:r>
              <w:rPr>
                <w:lang w:val="fr-FR"/>
              </w:rPr>
              <w:t>17 heures-17 h 30</w:t>
            </w:r>
          </w:p>
        </w:tc>
        <w:tc>
          <w:tcPr>
            <w:tcW w:w="4955" w:type="dxa"/>
            <w:shd w:val="clear" w:color="auto" w:fill="auto"/>
          </w:tcPr>
          <w:p w14:paraId="4010AE62" w14:textId="2E3DBB37" w:rsidR="00906986" w:rsidRPr="0002623D" w:rsidRDefault="00906986" w:rsidP="00906986">
            <w:pPr>
              <w:tabs>
                <w:tab w:val="left" w:pos="284"/>
              </w:tabs>
              <w:spacing w:before="40" w:after="120"/>
              <w:ind w:right="113"/>
              <w:rPr>
                <w:lang w:val="fr-FR"/>
              </w:rPr>
            </w:pPr>
            <w:r w:rsidRPr="0002623D">
              <w:rPr>
                <w:lang w:val="fr-FR"/>
              </w:rPr>
              <w:t>c)</w:t>
            </w:r>
            <w:r w:rsidRPr="0002623D">
              <w:rPr>
                <w:lang w:val="fr-FR"/>
              </w:rPr>
              <w:tab/>
            </w:r>
            <w:r>
              <w:rPr>
                <w:lang w:val="fr-FR"/>
              </w:rPr>
              <w:t>Assistance en matière de législation</w:t>
            </w:r>
          </w:p>
        </w:tc>
      </w:tr>
      <w:tr w:rsidR="00906986" w:rsidRPr="003E60B2" w14:paraId="187F56D7" w14:textId="77777777" w:rsidTr="00A47D78">
        <w:tc>
          <w:tcPr>
            <w:tcW w:w="2415" w:type="dxa"/>
            <w:shd w:val="clear" w:color="auto" w:fill="auto"/>
          </w:tcPr>
          <w:p w14:paraId="7A567FF8" w14:textId="77777777" w:rsidR="00906986" w:rsidRPr="0002623D" w:rsidRDefault="00906986" w:rsidP="00A47D78">
            <w:pPr>
              <w:spacing w:before="40" w:after="120"/>
              <w:ind w:right="113"/>
              <w:rPr>
                <w:b/>
                <w:bCs/>
                <w:lang w:val="fr-FR"/>
              </w:rPr>
            </w:pPr>
          </w:p>
        </w:tc>
        <w:tc>
          <w:tcPr>
            <w:tcW w:w="4955" w:type="dxa"/>
            <w:shd w:val="clear" w:color="auto" w:fill="auto"/>
          </w:tcPr>
          <w:p w14:paraId="6378486D" w14:textId="69F988E5" w:rsidR="00906986" w:rsidRPr="0002623D" w:rsidRDefault="00906986" w:rsidP="00906986">
            <w:pPr>
              <w:tabs>
                <w:tab w:val="left" w:pos="284"/>
              </w:tabs>
              <w:spacing w:before="40" w:after="120"/>
              <w:ind w:right="113"/>
              <w:rPr>
                <w:lang w:val="fr-FR"/>
              </w:rPr>
            </w:pPr>
            <w:r>
              <w:rPr>
                <w:lang w:val="fr-FR"/>
              </w:rPr>
              <w:t>6</w:t>
            </w:r>
            <w:r w:rsidR="00CC63FF" w:rsidRPr="00CC63FF">
              <w:rPr>
                <w:lang w:val="fr-FR"/>
              </w:rPr>
              <w:t>.</w:t>
            </w:r>
            <w:r>
              <w:rPr>
                <w:lang w:val="fr-FR"/>
              </w:rPr>
              <w:tab/>
              <w:t>Promotion de l’application de la Convention et du Protocole</w:t>
            </w:r>
          </w:p>
        </w:tc>
      </w:tr>
      <w:tr w:rsidR="00906986" w:rsidRPr="003E60B2" w14:paraId="03E6EF2B" w14:textId="77777777" w:rsidTr="00A47D78">
        <w:tc>
          <w:tcPr>
            <w:tcW w:w="2415" w:type="dxa"/>
            <w:shd w:val="clear" w:color="auto" w:fill="auto"/>
          </w:tcPr>
          <w:p w14:paraId="68333664" w14:textId="77777777" w:rsidR="00906986" w:rsidRPr="0006539A" w:rsidRDefault="00906986" w:rsidP="00A47D78">
            <w:pPr>
              <w:spacing w:before="40" w:after="120"/>
              <w:ind w:right="113"/>
            </w:pPr>
            <w:r>
              <w:rPr>
                <w:lang w:val="fr-FR"/>
              </w:rPr>
              <w:t xml:space="preserve">17 h 30-18 heures </w:t>
            </w:r>
          </w:p>
        </w:tc>
        <w:tc>
          <w:tcPr>
            <w:tcW w:w="4955" w:type="dxa"/>
            <w:shd w:val="clear" w:color="auto" w:fill="auto"/>
          </w:tcPr>
          <w:p w14:paraId="0FBA94B0" w14:textId="1E4DEB04" w:rsidR="00906986" w:rsidRPr="0002623D" w:rsidRDefault="00906986" w:rsidP="00906986">
            <w:pPr>
              <w:tabs>
                <w:tab w:val="left" w:pos="284"/>
              </w:tabs>
              <w:spacing w:before="40" w:after="120"/>
              <w:ind w:right="113"/>
              <w:rPr>
                <w:lang w:val="fr-FR"/>
              </w:rPr>
            </w:pPr>
            <w:r w:rsidRPr="0002623D">
              <w:rPr>
                <w:lang w:val="fr-FR"/>
              </w:rPr>
              <w:t>a)</w:t>
            </w:r>
            <w:r w:rsidRPr="0002623D">
              <w:rPr>
                <w:lang w:val="fr-FR"/>
              </w:rPr>
              <w:tab/>
            </w:r>
            <w:r>
              <w:rPr>
                <w:lang w:val="fr-FR"/>
              </w:rPr>
              <w:t>Projet de lignes directrices sur l’évaluation des impacts sur la santé dans le cadre de l’évaluation stratégique environnementale</w:t>
            </w:r>
          </w:p>
        </w:tc>
      </w:tr>
      <w:tr w:rsidR="00906986" w:rsidRPr="0006539A" w14:paraId="5BD790F2" w14:textId="77777777" w:rsidTr="00A47D78">
        <w:tc>
          <w:tcPr>
            <w:tcW w:w="2415" w:type="dxa"/>
            <w:shd w:val="clear" w:color="auto" w:fill="auto"/>
          </w:tcPr>
          <w:p w14:paraId="4D72062F" w14:textId="77777777" w:rsidR="00906986" w:rsidRPr="0006539A" w:rsidRDefault="00906986" w:rsidP="00A47D78">
            <w:pPr>
              <w:spacing w:before="40" w:after="120"/>
              <w:ind w:right="113"/>
            </w:pPr>
            <w:r>
              <w:rPr>
                <w:b/>
                <w:bCs/>
                <w:lang w:val="fr-FR"/>
              </w:rPr>
              <w:t>Jeudi 15 juin 2023</w:t>
            </w:r>
          </w:p>
        </w:tc>
        <w:tc>
          <w:tcPr>
            <w:tcW w:w="4955" w:type="dxa"/>
            <w:shd w:val="clear" w:color="auto" w:fill="auto"/>
          </w:tcPr>
          <w:p w14:paraId="2A641071" w14:textId="77777777" w:rsidR="00906986" w:rsidRPr="0006539A" w:rsidRDefault="00906986" w:rsidP="00A47D78">
            <w:pPr>
              <w:spacing w:before="40" w:after="120"/>
              <w:ind w:right="113"/>
            </w:pPr>
          </w:p>
        </w:tc>
      </w:tr>
      <w:tr w:rsidR="00906986" w:rsidRPr="003E60B2" w14:paraId="6989603B" w14:textId="77777777" w:rsidTr="00A47D78">
        <w:tc>
          <w:tcPr>
            <w:tcW w:w="2415" w:type="dxa"/>
            <w:shd w:val="clear" w:color="auto" w:fill="auto"/>
          </w:tcPr>
          <w:p w14:paraId="672822A2" w14:textId="4099F798" w:rsidR="00906986" w:rsidRPr="0006539A" w:rsidRDefault="00906986" w:rsidP="00A47D78">
            <w:pPr>
              <w:spacing w:before="40" w:after="120"/>
              <w:ind w:right="113"/>
              <w:rPr>
                <w:b/>
              </w:rPr>
            </w:pPr>
          </w:p>
        </w:tc>
        <w:tc>
          <w:tcPr>
            <w:tcW w:w="4955" w:type="dxa"/>
            <w:shd w:val="clear" w:color="auto" w:fill="auto"/>
          </w:tcPr>
          <w:p w14:paraId="7B2585C2" w14:textId="628A4434" w:rsidR="00906986" w:rsidRPr="0002623D" w:rsidRDefault="00906986" w:rsidP="00906986">
            <w:pPr>
              <w:tabs>
                <w:tab w:val="left" w:pos="284"/>
              </w:tabs>
              <w:spacing w:before="40" w:after="120"/>
              <w:ind w:right="113"/>
              <w:rPr>
                <w:lang w:val="fr-FR"/>
              </w:rPr>
            </w:pPr>
            <w:r>
              <w:rPr>
                <w:lang w:val="fr-FR"/>
              </w:rPr>
              <w:t>6</w:t>
            </w:r>
            <w:r w:rsidR="00CC63FF" w:rsidRPr="00CC63FF">
              <w:rPr>
                <w:lang w:val="fr-FR"/>
              </w:rPr>
              <w:t>.</w:t>
            </w:r>
            <w:r>
              <w:rPr>
                <w:lang w:val="fr-FR"/>
              </w:rPr>
              <w:tab/>
              <w:t>Promotion de l’application de la Convention et du Protocole (</w:t>
            </w:r>
            <w:r w:rsidRPr="00906986">
              <w:rPr>
                <w:i/>
                <w:iCs/>
                <w:lang w:val="fr-FR"/>
              </w:rPr>
              <w:t>suite</w:t>
            </w:r>
            <w:r>
              <w:rPr>
                <w:lang w:val="fr-FR"/>
              </w:rPr>
              <w:t>)</w:t>
            </w:r>
          </w:p>
        </w:tc>
      </w:tr>
      <w:tr w:rsidR="00906986" w:rsidRPr="003E60B2" w14:paraId="607AFA0B" w14:textId="77777777" w:rsidTr="00A47D78">
        <w:tc>
          <w:tcPr>
            <w:tcW w:w="2415" w:type="dxa"/>
            <w:shd w:val="clear" w:color="auto" w:fill="auto"/>
          </w:tcPr>
          <w:p w14:paraId="687FC7A3" w14:textId="6DBC5516" w:rsidR="00906986" w:rsidRDefault="00906986" w:rsidP="00A47D78">
            <w:pPr>
              <w:spacing w:before="40" w:after="120"/>
              <w:ind w:right="113"/>
            </w:pPr>
            <w:r>
              <w:rPr>
                <w:lang w:val="fr-FR"/>
              </w:rPr>
              <w:t>10 heures-11 heures</w:t>
            </w:r>
          </w:p>
        </w:tc>
        <w:tc>
          <w:tcPr>
            <w:tcW w:w="4955" w:type="dxa"/>
            <w:shd w:val="clear" w:color="auto" w:fill="auto"/>
          </w:tcPr>
          <w:p w14:paraId="091AB413" w14:textId="07161B7E" w:rsidR="00906986" w:rsidRDefault="00906986" w:rsidP="00906986">
            <w:pPr>
              <w:tabs>
                <w:tab w:val="left" w:pos="284"/>
              </w:tabs>
              <w:spacing w:before="40" w:after="120"/>
              <w:ind w:right="113"/>
              <w:rPr>
                <w:lang w:val="fr-FR"/>
              </w:rPr>
            </w:pPr>
            <w:r>
              <w:rPr>
                <w:lang w:val="fr-FR"/>
              </w:rPr>
              <w:t>a)</w:t>
            </w:r>
            <w:r>
              <w:rPr>
                <w:lang w:val="fr-FR"/>
              </w:rPr>
              <w:tab/>
              <w:t>Projet de lignes directrices sur l’évaluation des impacts sur la santé dans le cadre de l’évaluation stratégique environnementale (</w:t>
            </w:r>
            <w:r w:rsidRPr="00906986">
              <w:rPr>
                <w:i/>
                <w:iCs/>
                <w:lang w:val="fr-FR"/>
              </w:rPr>
              <w:t>suite</w:t>
            </w:r>
            <w:r>
              <w:rPr>
                <w:lang w:val="fr-FR"/>
              </w:rPr>
              <w:t>)</w:t>
            </w:r>
          </w:p>
        </w:tc>
      </w:tr>
      <w:tr w:rsidR="00906986" w:rsidRPr="003E60B2" w14:paraId="62B61E8F" w14:textId="77777777" w:rsidTr="00A47D78">
        <w:tc>
          <w:tcPr>
            <w:tcW w:w="2415" w:type="dxa"/>
            <w:shd w:val="clear" w:color="auto" w:fill="auto"/>
          </w:tcPr>
          <w:p w14:paraId="563DA1E8" w14:textId="77777777" w:rsidR="00906986" w:rsidRPr="0006539A" w:rsidRDefault="00906986" w:rsidP="00A47D78">
            <w:pPr>
              <w:spacing w:before="40" w:after="120"/>
              <w:ind w:right="113"/>
            </w:pPr>
            <w:r>
              <w:rPr>
                <w:lang w:val="fr-FR"/>
              </w:rPr>
              <w:t>11 heures-11 h 30</w:t>
            </w:r>
          </w:p>
        </w:tc>
        <w:tc>
          <w:tcPr>
            <w:tcW w:w="4955" w:type="dxa"/>
            <w:shd w:val="clear" w:color="auto" w:fill="auto"/>
          </w:tcPr>
          <w:p w14:paraId="15791F65" w14:textId="41569AA3" w:rsidR="00906986" w:rsidRPr="0002623D" w:rsidRDefault="00906986" w:rsidP="00906986">
            <w:pPr>
              <w:tabs>
                <w:tab w:val="left" w:pos="284"/>
              </w:tabs>
              <w:spacing w:before="40" w:after="120"/>
              <w:ind w:right="113"/>
              <w:rPr>
                <w:lang w:val="fr-FR"/>
              </w:rPr>
            </w:pPr>
            <w:r>
              <w:rPr>
                <w:lang w:val="fr-FR"/>
              </w:rPr>
              <w:t>b)</w:t>
            </w:r>
            <w:r>
              <w:rPr>
                <w:lang w:val="fr-FR"/>
              </w:rPr>
              <w:tab/>
              <w:t>Coopération et renforcement des capacités à l’échelle sous-régionale</w:t>
            </w:r>
          </w:p>
        </w:tc>
      </w:tr>
      <w:tr w:rsidR="00906986" w:rsidRPr="003E60B2" w14:paraId="374CE01D" w14:textId="77777777" w:rsidTr="00A47D78">
        <w:tc>
          <w:tcPr>
            <w:tcW w:w="2415" w:type="dxa"/>
            <w:shd w:val="clear" w:color="auto" w:fill="auto"/>
          </w:tcPr>
          <w:p w14:paraId="7FBF4EFA" w14:textId="77777777" w:rsidR="00906986" w:rsidRPr="0006539A" w:rsidRDefault="00906986" w:rsidP="00A47D78">
            <w:pPr>
              <w:spacing w:before="40" w:after="120"/>
              <w:ind w:right="113"/>
            </w:pPr>
            <w:r>
              <w:rPr>
                <w:lang w:val="fr-FR"/>
              </w:rPr>
              <w:lastRenderedPageBreak/>
              <w:t>11 h 30 -midi</w:t>
            </w:r>
          </w:p>
        </w:tc>
        <w:tc>
          <w:tcPr>
            <w:tcW w:w="4955" w:type="dxa"/>
            <w:shd w:val="clear" w:color="auto" w:fill="auto"/>
          </w:tcPr>
          <w:p w14:paraId="6945D6C3" w14:textId="250406AE" w:rsidR="00906986" w:rsidRPr="0002623D" w:rsidRDefault="00906986" w:rsidP="00906986">
            <w:pPr>
              <w:tabs>
                <w:tab w:val="left" w:pos="284"/>
              </w:tabs>
              <w:spacing w:before="40" w:after="120"/>
              <w:ind w:right="113"/>
              <w:rPr>
                <w:lang w:val="fr-FR"/>
              </w:rPr>
            </w:pPr>
            <w:r>
              <w:rPr>
                <w:lang w:val="fr-FR"/>
              </w:rPr>
              <w:t>c)</w:t>
            </w:r>
            <w:r>
              <w:rPr>
                <w:lang w:val="fr-FR"/>
              </w:rPr>
              <w:tab/>
              <w:t xml:space="preserve">Mutualisation des bonnes pratiques </w:t>
            </w:r>
          </w:p>
        </w:tc>
      </w:tr>
      <w:tr w:rsidR="00906986" w:rsidRPr="003E60B2" w14:paraId="3C87C8C5" w14:textId="77777777" w:rsidTr="00A47D78">
        <w:tc>
          <w:tcPr>
            <w:tcW w:w="2415" w:type="dxa"/>
            <w:shd w:val="clear" w:color="auto" w:fill="auto"/>
          </w:tcPr>
          <w:p w14:paraId="1B3E9A3F" w14:textId="77777777" w:rsidR="00906986" w:rsidRPr="0006539A" w:rsidRDefault="00906986" w:rsidP="00A47D78">
            <w:pPr>
              <w:spacing w:before="40" w:after="120"/>
              <w:ind w:right="113"/>
            </w:pPr>
            <w:r>
              <w:rPr>
                <w:lang w:val="fr-FR"/>
              </w:rPr>
              <w:t>Midi-12 h 30</w:t>
            </w:r>
          </w:p>
        </w:tc>
        <w:tc>
          <w:tcPr>
            <w:tcW w:w="4955" w:type="dxa"/>
            <w:shd w:val="clear" w:color="auto" w:fill="auto"/>
          </w:tcPr>
          <w:p w14:paraId="4BB010F8" w14:textId="21262F18" w:rsidR="00906986" w:rsidRPr="0002623D" w:rsidRDefault="00906986" w:rsidP="00906986">
            <w:pPr>
              <w:tabs>
                <w:tab w:val="left" w:pos="284"/>
              </w:tabs>
              <w:spacing w:before="40" w:after="120"/>
              <w:ind w:right="113"/>
              <w:rPr>
                <w:lang w:val="fr-FR"/>
              </w:rPr>
            </w:pPr>
            <w:r>
              <w:rPr>
                <w:lang w:val="fr-FR"/>
              </w:rPr>
              <w:t>d)</w:t>
            </w:r>
            <w:r>
              <w:rPr>
                <w:lang w:val="fr-FR"/>
              </w:rPr>
              <w:tab/>
              <w:t>Activités de renforcement des capacités</w:t>
            </w:r>
          </w:p>
        </w:tc>
      </w:tr>
      <w:tr w:rsidR="00906986" w:rsidRPr="003E60B2" w14:paraId="18F9690F" w14:textId="77777777" w:rsidTr="00A47D78">
        <w:tc>
          <w:tcPr>
            <w:tcW w:w="2415" w:type="dxa"/>
            <w:shd w:val="clear" w:color="auto" w:fill="auto"/>
          </w:tcPr>
          <w:p w14:paraId="402DFCC4" w14:textId="77777777" w:rsidR="00906986" w:rsidRPr="0006539A" w:rsidRDefault="00906986" w:rsidP="00A47D78">
            <w:pPr>
              <w:spacing w:before="40" w:after="120"/>
              <w:ind w:right="113"/>
            </w:pPr>
            <w:r>
              <w:rPr>
                <w:lang w:val="fr-FR"/>
              </w:rPr>
              <w:t xml:space="preserve">12 h 30-13 heures </w:t>
            </w:r>
          </w:p>
        </w:tc>
        <w:tc>
          <w:tcPr>
            <w:tcW w:w="4955" w:type="dxa"/>
            <w:shd w:val="clear" w:color="auto" w:fill="auto"/>
          </w:tcPr>
          <w:p w14:paraId="3F46C4D1" w14:textId="35BD3651" w:rsidR="00906986" w:rsidRPr="0002623D" w:rsidRDefault="00906986" w:rsidP="00906986">
            <w:pPr>
              <w:tabs>
                <w:tab w:val="left" w:pos="284"/>
              </w:tabs>
              <w:spacing w:before="40" w:after="120"/>
              <w:ind w:right="113"/>
              <w:rPr>
                <w:lang w:val="fr-FR"/>
              </w:rPr>
            </w:pPr>
            <w:r>
              <w:rPr>
                <w:lang w:val="fr-FR"/>
              </w:rPr>
              <w:t>7</w:t>
            </w:r>
            <w:r w:rsidR="00CC63FF" w:rsidRPr="00CC63FF">
              <w:rPr>
                <w:lang w:val="fr-FR"/>
              </w:rPr>
              <w:t>.</w:t>
            </w:r>
            <w:r>
              <w:rPr>
                <w:lang w:val="fr-FR"/>
              </w:rPr>
              <w:tab/>
              <w:t>Gestion, coordination et visibilité des activités intersessions</w:t>
            </w:r>
          </w:p>
        </w:tc>
      </w:tr>
      <w:tr w:rsidR="00906986" w:rsidRPr="0006539A" w14:paraId="5D601392" w14:textId="77777777" w:rsidTr="00A47D78">
        <w:tc>
          <w:tcPr>
            <w:tcW w:w="2415" w:type="dxa"/>
            <w:shd w:val="clear" w:color="auto" w:fill="auto"/>
          </w:tcPr>
          <w:p w14:paraId="334023D7" w14:textId="77777777" w:rsidR="00906986" w:rsidRPr="0006539A" w:rsidRDefault="00906986" w:rsidP="00A47D78">
            <w:pPr>
              <w:spacing w:before="40" w:after="120"/>
              <w:ind w:right="113"/>
              <w:rPr>
                <w:bCs/>
              </w:rPr>
            </w:pPr>
            <w:r>
              <w:rPr>
                <w:lang w:val="fr-FR"/>
              </w:rPr>
              <w:t>15 heures-15 h 30</w:t>
            </w:r>
          </w:p>
        </w:tc>
        <w:tc>
          <w:tcPr>
            <w:tcW w:w="4955" w:type="dxa"/>
            <w:shd w:val="clear" w:color="auto" w:fill="auto"/>
          </w:tcPr>
          <w:p w14:paraId="3EABBC35" w14:textId="51B6B8F3" w:rsidR="00906986" w:rsidRPr="0006539A" w:rsidRDefault="00906986" w:rsidP="00906986">
            <w:pPr>
              <w:tabs>
                <w:tab w:val="left" w:pos="284"/>
              </w:tabs>
              <w:spacing w:before="40" w:after="120"/>
              <w:ind w:right="113"/>
            </w:pPr>
            <w:r>
              <w:rPr>
                <w:lang w:val="fr-FR"/>
              </w:rPr>
              <w:t>8</w:t>
            </w:r>
            <w:r w:rsidR="00CC63FF" w:rsidRPr="00CC63FF">
              <w:rPr>
                <w:lang w:val="fr-FR"/>
              </w:rPr>
              <w:t>.</w:t>
            </w:r>
            <w:r>
              <w:rPr>
                <w:lang w:val="fr-FR"/>
              </w:rPr>
              <w:tab/>
              <w:t>Manifestations connexes</w:t>
            </w:r>
          </w:p>
        </w:tc>
      </w:tr>
      <w:tr w:rsidR="00906986" w:rsidRPr="0006539A" w14:paraId="48DDB58A" w14:textId="77777777" w:rsidTr="00A47D78">
        <w:tc>
          <w:tcPr>
            <w:tcW w:w="2415" w:type="dxa"/>
            <w:shd w:val="clear" w:color="auto" w:fill="auto"/>
          </w:tcPr>
          <w:p w14:paraId="49DBAB78" w14:textId="77777777" w:rsidR="00906986" w:rsidRPr="0006539A" w:rsidRDefault="00906986" w:rsidP="00A47D78">
            <w:pPr>
              <w:spacing w:before="40" w:after="120"/>
              <w:ind w:right="113"/>
              <w:rPr>
                <w:bCs/>
              </w:rPr>
            </w:pPr>
            <w:r>
              <w:rPr>
                <w:lang w:val="fr-FR"/>
              </w:rPr>
              <w:t>15 h 30-16 heures</w:t>
            </w:r>
          </w:p>
        </w:tc>
        <w:tc>
          <w:tcPr>
            <w:tcW w:w="4955" w:type="dxa"/>
            <w:shd w:val="clear" w:color="auto" w:fill="auto"/>
          </w:tcPr>
          <w:p w14:paraId="0B4DF5DC" w14:textId="58BDA42D" w:rsidR="00906986" w:rsidRPr="0006539A" w:rsidRDefault="00906986" w:rsidP="00906986">
            <w:pPr>
              <w:tabs>
                <w:tab w:val="left" w:pos="284"/>
              </w:tabs>
              <w:spacing w:before="40" w:after="120"/>
              <w:ind w:right="113"/>
            </w:pPr>
            <w:r>
              <w:rPr>
                <w:lang w:val="fr-FR"/>
              </w:rPr>
              <w:t>9</w:t>
            </w:r>
            <w:r w:rsidR="00CC63FF" w:rsidRPr="00CC63FF">
              <w:rPr>
                <w:lang w:val="fr-FR"/>
              </w:rPr>
              <w:t>.</w:t>
            </w:r>
            <w:r>
              <w:rPr>
                <w:lang w:val="fr-FR"/>
              </w:rPr>
              <w:tab/>
              <w:t>Questions diverses</w:t>
            </w:r>
          </w:p>
        </w:tc>
      </w:tr>
      <w:tr w:rsidR="00906986" w:rsidRPr="003E60B2" w14:paraId="63A18267" w14:textId="77777777" w:rsidTr="00A47D78">
        <w:tc>
          <w:tcPr>
            <w:tcW w:w="2415" w:type="dxa"/>
            <w:tcBorders>
              <w:bottom w:val="single" w:sz="12" w:space="0" w:color="auto"/>
            </w:tcBorders>
            <w:shd w:val="clear" w:color="auto" w:fill="auto"/>
          </w:tcPr>
          <w:p w14:paraId="7C8A46F2" w14:textId="77777777" w:rsidR="00906986" w:rsidRPr="0006539A" w:rsidRDefault="00906986" w:rsidP="00A47D78">
            <w:pPr>
              <w:spacing w:before="40" w:after="120"/>
              <w:ind w:right="113"/>
            </w:pPr>
            <w:r>
              <w:rPr>
                <w:lang w:val="fr-FR"/>
              </w:rPr>
              <w:t>16 heures-18 heures</w:t>
            </w:r>
          </w:p>
        </w:tc>
        <w:tc>
          <w:tcPr>
            <w:tcW w:w="4955" w:type="dxa"/>
            <w:tcBorders>
              <w:bottom w:val="single" w:sz="12" w:space="0" w:color="auto"/>
            </w:tcBorders>
            <w:shd w:val="clear" w:color="auto" w:fill="auto"/>
          </w:tcPr>
          <w:p w14:paraId="5FD0AD9E" w14:textId="655CF7DD" w:rsidR="00906986" w:rsidRPr="0002623D" w:rsidRDefault="00906986" w:rsidP="00906986">
            <w:pPr>
              <w:tabs>
                <w:tab w:val="left" w:pos="284"/>
              </w:tabs>
              <w:spacing w:before="40" w:after="120"/>
              <w:ind w:right="113"/>
              <w:rPr>
                <w:lang w:val="fr-FR"/>
              </w:rPr>
            </w:pPr>
            <w:r>
              <w:rPr>
                <w:lang w:val="fr-FR"/>
              </w:rPr>
              <w:t>10</w:t>
            </w:r>
            <w:r w:rsidR="00CC63FF" w:rsidRPr="00CC63FF">
              <w:rPr>
                <w:lang w:val="fr-FR"/>
              </w:rPr>
              <w:t>.</w:t>
            </w:r>
            <w:r>
              <w:rPr>
                <w:lang w:val="fr-FR"/>
              </w:rPr>
              <w:tab/>
              <w:t>Présentation des principales décisions adoptées et clôture de la réunion</w:t>
            </w:r>
          </w:p>
        </w:tc>
      </w:tr>
    </w:tbl>
    <w:p w14:paraId="7BF955CD" w14:textId="1C6710D8" w:rsidR="00906986" w:rsidRPr="00906986" w:rsidRDefault="00906986" w:rsidP="00906986">
      <w:pPr>
        <w:pStyle w:val="SingleTxtG"/>
        <w:spacing w:before="240" w:after="0"/>
        <w:jc w:val="center"/>
        <w:rPr>
          <w:u w:val="single"/>
        </w:rPr>
      </w:pPr>
      <w:r>
        <w:rPr>
          <w:u w:val="single"/>
        </w:rPr>
        <w:tab/>
      </w:r>
      <w:r>
        <w:rPr>
          <w:u w:val="single"/>
        </w:rPr>
        <w:tab/>
      </w:r>
      <w:r>
        <w:rPr>
          <w:u w:val="single"/>
        </w:rPr>
        <w:tab/>
      </w:r>
    </w:p>
    <w:sectPr w:rsidR="00906986" w:rsidRPr="00906986" w:rsidSect="009069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33B6" w14:textId="77777777" w:rsidR="00370932" w:rsidRDefault="00370932" w:rsidP="00F95C08">
      <w:pPr>
        <w:spacing w:line="240" w:lineRule="auto"/>
      </w:pPr>
    </w:p>
  </w:endnote>
  <w:endnote w:type="continuationSeparator" w:id="0">
    <w:p w14:paraId="59A79553" w14:textId="77777777" w:rsidR="00370932" w:rsidRPr="00AC3823" w:rsidRDefault="00370932" w:rsidP="00AC3823">
      <w:pPr>
        <w:pStyle w:val="Pieddepage"/>
      </w:pPr>
    </w:p>
  </w:endnote>
  <w:endnote w:type="continuationNotice" w:id="1">
    <w:p w14:paraId="7F5FA653" w14:textId="77777777" w:rsidR="00370932" w:rsidRDefault="003709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D38" w14:textId="6CB753DE" w:rsidR="00906986" w:rsidRPr="00906986" w:rsidRDefault="00906986" w:rsidP="00906986">
    <w:pPr>
      <w:pStyle w:val="Pieddepage"/>
      <w:tabs>
        <w:tab w:val="right" w:pos="9638"/>
      </w:tabs>
    </w:pPr>
    <w:r w:rsidRPr="00906986">
      <w:rPr>
        <w:b/>
        <w:sz w:val="18"/>
      </w:rPr>
      <w:fldChar w:fldCharType="begin"/>
    </w:r>
    <w:r w:rsidRPr="00906986">
      <w:rPr>
        <w:b/>
        <w:sz w:val="18"/>
      </w:rPr>
      <w:instrText xml:space="preserve"> PAGE  \* MERGEFORMAT </w:instrText>
    </w:r>
    <w:r w:rsidRPr="00906986">
      <w:rPr>
        <w:b/>
        <w:sz w:val="18"/>
      </w:rPr>
      <w:fldChar w:fldCharType="separate"/>
    </w:r>
    <w:r w:rsidRPr="00906986">
      <w:rPr>
        <w:b/>
        <w:noProof/>
        <w:sz w:val="18"/>
      </w:rPr>
      <w:t>2</w:t>
    </w:r>
    <w:r w:rsidRPr="00906986">
      <w:rPr>
        <w:b/>
        <w:sz w:val="18"/>
      </w:rPr>
      <w:fldChar w:fldCharType="end"/>
    </w:r>
    <w:r>
      <w:rPr>
        <w:b/>
        <w:sz w:val="18"/>
      </w:rPr>
      <w:tab/>
    </w:r>
    <w:r>
      <w:t>GE.23-05414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009D" w14:textId="4EA6B3E5" w:rsidR="00906986" w:rsidRPr="00906986" w:rsidRDefault="00906986" w:rsidP="00906986">
    <w:pPr>
      <w:pStyle w:val="Pieddepage"/>
      <w:tabs>
        <w:tab w:val="right" w:pos="9638"/>
      </w:tabs>
      <w:rPr>
        <w:b/>
        <w:sz w:val="18"/>
      </w:rPr>
    </w:pPr>
    <w:r>
      <w:t>GE.23-05414</w:t>
    </w:r>
    <w:r>
      <w:tab/>
    </w:r>
    <w:r w:rsidRPr="00906986">
      <w:rPr>
        <w:b/>
        <w:sz w:val="18"/>
      </w:rPr>
      <w:fldChar w:fldCharType="begin"/>
    </w:r>
    <w:r w:rsidRPr="00906986">
      <w:rPr>
        <w:b/>
        <w:sz w:val="18"/>
      </w:rPr>
      <w:instrText xml:space="preserve"> PAGE  \* MERGEFORMAT </w:instrText>
    </w:r>
    <w:r w:rsidRPr="00906986">
      <w:rPr>
        <w:b/>
        <w:sz w:val="18"/>
      </w:rPr>
      <w:fldChar w:fldCharType="separate"/>
    </w:r>
    <w:r w:rsidRPr="00906986">
      <w:rPr>
        <w:b/>
        <w:noProof/>
        <w:sz w:val="18"/>
      </w:rPr>
      <w:t>3</w:t>
    </w:r>
    <w:r w:rsidRPr="009069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8125" w14:textId="7693FA9E" w:rsidR="00A14420" w:rsidRPr="00906986" w:rsidRDefault="00906986" w:rsidP="00906986">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8425ED3" wp14:editId="0C6460A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23-05414  (F)</w:t>
    </w:r>
    <w:r>
      <w:rPr>
        <w:noProof/>
        <w:sz w:val="20"/>
      </w:rPr>
      <w:drawing>
        <wp:anchor distT="0" distB="0" distL="114300" distR="114300" simplePos="0" relativeHeight="251660288" behindDoc="0" locked="0" layoutInCell="1" allowOverlap="1" wp14:anchorId="7CF7E964" wp14:editId="22DF9E9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040423    040423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709D" w14:textId="77777777" w:rsidR="00370932" w:rsidRPr="00AC3823" w:rsidRDefault="00370932" w:rsidP="00AC3823">
      <w:pPr>
        <w:pStyle w:val="Pieddepage"/>
        <w:tabs>
          <w:tab w:val="right" w:pos="2155"/>
        </w:tabs>
        <w:spacing w:after="80" w:line="240" w:lineRule="atLeast"/>
        <w:ind w:left="680"/>
        <w:rPr>
          <w:u w:val="single"/>
        </w:rPr>
      </w:pPr>
      <w:r>
        <w:rPr>
          <w:u w:val="single"/>
        </w:rPr>
        <w:tab/>
      </w:r>
    </w:p>
  </w:footnote>
  <w:footnote w:type="continuationSeparator" w:id="0">
    <w:p w14:paraId="20E67254" w14:textId="77777777" w:rsidR="00370932" w:rsidRPr="00AC3823" w:rsidRDefault="00370932" w:rsidP="00AC3823">
      <w:pPr>
        <w:pStyle w:val="Pieddepage"/>
        <w:tabs>
          <w:tab w:val="right" w:pos="2155"/>
        </w:tabs>
        <w:spacing w:after="80" w:line="240" w:lineRule="atLeast"/>
        <w:ind w:left="680"/>
        <w:rPr>
          <w:u w:val="single"/>
        </w:rPr>
      </w:pPr>
      <w:r>
        <w:rPr>
          <w:u w:val="single"/>
        </w:rPr>
        <w:tab/>
      </w:r>
    </w:p>
  </w:footnote>
  <w:footnote w:type="continuationNotice" w:id="1">
    <w:p w14:paraId="3DFAD347" w14:textId="77777777" w:rsidR="00370932" w:rsidRPr="00AC3823" w:rsidRDefault="00370932">
      <w:pPr>
        <w:spacing w:line="240" w:lineRule="auto"/>
        <w:rPr>
          <w:sz w:val="2"/>
          <w:szCs w:val="2"/>
        </w:rPr>
      </w:pPr>
    </w:p>
  </w:footnote>
  <w:footnote w:id="2">
    <w:p w14:paraId="56A8CE11" w14:textId="1F35BBF3" w:rsidR="00906986" w:rsidRDefault="00906986" w:rsidP="00906986">
      <w:pPr>
        <w:pStyle w:val="Notedebasdepage"/>
        <w:rPr>
          <w:lang w:val="fr-FR"/>
        </w:rPr>
      </w:pPr>
      <w:r>
        <w:rPr>
          <w:rStyle w:val="Appelnotedebasdep"/>
        </w:rPr>
        <w:tab/>
      </w:r>
      <w:r w:rsidRPr="00D71BA2">
        <w:rPr>
          <w:rStyle w:val="Appelnotedebasdep"/>
          <w:sz w:val="20"/>
          <w:vertAlign w:val="baseline"/>
        </w:rPr>
        <w:t>*</w:t>
      </w:r>
      <w:r>
        <w:rPr>
          <w:rStyle w:val="Appelnotedebasdep"/>
          <w:sz w:val="20"/>
          <w:vertAlign w:val="baseline"/>
        </w:rPr>
        <w:tab/>
      </w:r>
      <w:r>
        <w:rPr>
          <w:lang w:val="fr-FR"/>
        </w:rPr>
        <w:t xml:space="preserve">Conformément aux procédures d’accréditation applicables aux réunions organisées au Palais des Nations, les représentants sont priés de s’inscrire en ligne </w:t>
      </w:r>
      <w:r w:rsidRPr="00427200">
        <w:rPr>
          <w:lang w:val="fr-FR"/>
        </w:rPr>
        <w:t>au plus tard trois semaines avant la réunion, c</w:t>
      </w:r>
      <w:r>
        <w:rPr>
          <w:lang w:val="fr-FR"/>
        </w:rPr>
        <w:t>’</w:t>
      </w:r>
      <w:r w:rsidRPr="00427200">
        <w:rPr>
          <w:lang w:val="fr-FR"/>
        </w:rPr>
        <w:t>est-à-dire d</w:t>
      </w:r>
      <w:r>
        <w:rPr>
          <w:lang w:val="fr-FR"/>
        </w:rPr>
        <w:t>’</w:t>
      </w:r>
      <w:r w:rsidRPr="00427200">
        <w:rPr>
          <w:lang w:val="fr-FR"/>
        </w:rPr>
        <w:t>ici au</w:t>
      </w:r>
      <w:r>
        <w:rPr>
          <w:lang w:val="fr-FR"/>
        </w:rPr>
        <w:t xml:space="preserve"> 11 mai 2023, en utilisant le lien ci-après : </w:t>
      </w:r>
      <w:hyperlink r:id="rId1" w:history="1">
        <w:r w:rsidRPr="004176B3">
          <w:rPr>
            <w:rStyle w:val="Lienhypertexte"/>
            <w:lang w:val="fr-FR"/>
          </w:rPr>
          <w:t>https://indico</w:t>
        </w:r>
        <w:r w:rsidR="00CC63FF" w:rsidRPr="00CC63FF">
          <w:rPr>
            <w:rStyle w:val="Lienhypertexte"/>
            <w:lang w:val="fr-FR"/>
          </w:rPr>
          <w:t>.</w:t>
        </w:r>
        <w:r w:rsidRPr="004176B3">
          <w:rPr>
            <w:rStyle w:val="Lienhypertexte"/>
            <w:lang w:val="fr-FR"/>
          </w:rPr>
          <w:t>un</w:t>
        </w:r>
        <w:r w:rsidR="00CC63FF" w:rsidRPr="00CC63FF">
          <w:rPr>
            <w:rStyle w:val="Lienhypertexte"/>
            <w:lang w:val="fr-FR"/>
          </w:rPr>
          <w:t>.</w:t>
        </w:r>
        <w:r w:rsidRPr="004176B3">
          <w:rPr>
            <w:rStyle w:val="Lienhypertexte"/>
            <w:lang w:val="fr-FR"/>
          </w:rPr>
          <w:t>org/event/1002207/</w:t>
        </w:r>
      </w:hyperlink>
      <w:r w:rsidR="00CC63FF" w:rsidRPr="00CC63FF">
        <w:rPr>
          <w:lang w:val="fr-FR"/>
        </w:rPr>
        <w:t>.</w:t>
      </w:r>
      <w:r>
        <w:rPr>
          <w:lang w:val="fr-FR"/>
        </w:rPr>
        <w:t xml:space="preserve"> La réunion se tiendra en présentiel</w:t>
      </w:r>
      <w:r w:rsidR="00CC63FF" w:rsidRPr="00CC63FF">
        <w:rPr>
          <w:lang w:val="fr-FR"/>
        </w:rPr>
        <w:t>.</w:t>
      </w:r>
      <w:r>
        <w:rPr>
          <w:lang w:val="fr-FR"/>
        </w:rPr>
        <w:t xml:space="preserve"> Le jour de la réunion, les représentants devront obtenir un badge pour accéder au Palais des Nations (voir le plan et les informations pratiques sur le site Web de la Commission économique pour l’Europe, à l’adresse suivante : </w:t>
      </w:r>
      <w:hyperlink r:id="rId2" w:history="1">
        <w:r w:rsidRPr="004176B3">
          <w:rPr>
            <w:rStyle w:val="Lienhypertexte"/>
            <w:lang w:val="fr-FR"/>
          </w:rPr>
          <w:t>https://unece</w:t>
        </w:r>
        <w:r w:rsidR="00CC63FF" w:rsidRPr="00CC63FF">
          <w:rPr>
            <w:rStyle w:val="Lienhypertexte"/>
            <w:lang w:val="fr-FR"/>
          </w:rPr>
          <w:t>.</w:t>
        </w:r>
        <w:r w:rsidRPr="004176B3">
          <w:rPr>
            <w:rStyle w:val="Lienhypertexte"/>
            <w:lang w:val="fr-FR"/>
          </w:rPr>
          <w:t>org/practical-information-delegates</w:t>
        </w:r>
      </w:hyperlink>
      <w:r>
        <w:rPr>
          <w:lang w:val="fr-FR"/>
        </w:rPr>
        <w:t>)</w:t>
      </w:r>
      <w:r w:rsidR="00CC63FF" w:rsidRPr="00CC63FF">
        <w:rPr>
          <w:lang w:val="fr-FR"/>
        </w:rPr>
        <w:t>.</w:t>
      </w:r>
      <w:r>
        <w:rPr>
          <w:lang w:val="fr-FR"/>
        </w:rPr>
        <w:t xml:space="preserve"> Ils sont priés de récupérer leur badge bien avant la réunion</w:t>
      </w:r>
      <w:r w:rsidR="00CC63FF" w:rsidRPr="00CC63FF">
        <w:rPr>
          <w:lang w:val="fr-FR"/>
        </w:rPr>
        <w:t>.</w:t>
      </w:r>
      <w:r>
        <w:rPr>
          <w:lang w:val="fr-FR"/>
        </w:rPr>
        <w:t xml:space="preserve"> Pour plus d’informations sur la procédure d’inscription, merci de consulter la page Web de la réunion (</w:t>
      </w:r>
      <w:hyperlink r:id="rId3" w:history="1">
        <w:r w:rsidR="00211D16" w:rsidRPr="00B67466">
          <w:rPr>
            <w:rStyle w:val="Lienhypertexte"/>
            <w:lang w:val="fr-FR"/>
          </w:rPr>
          <w:t>https://unece</w:t>
        </w:r>
        <w:r w:rsidR="00CC63FF" w:rsidRPr="00CC63FF">
          <w:rPr>
            <w:rStyle w:val="Lienhypertexte"/>
            <w:lang w:val="fr-FR"/>
          </w:rPr>
          <w:t>.</w:t>
        </w:r>
        <w:r w:rsidR="00211D16" w:rsidRPr="00B67466">
          <w:rPr>
            <w:rStyle w:val="Lienhypertexte"/>
            <w:lang w:val="fr-FR"/>
          </w:rPr>
          <w:t>org/ environmental-policy/events/working-group-eia-and-sea-espoo-convention-12th-meeting</w:t>
        </w:r>
      </w:hyperlink>
      <w:r>
        <w:rPr>
          <w:lang w:val="fr-FR"/>
        </w:rPr>
        <w:t>) et/ou de contacter le secrétariat par courriel (</w:t>
      </w:r>
      <w:hyperlink r:id="rId4" w:history="1">
        <w:r w:rsidRPr="00334CB5">
          <w:rPr>
            <w:rStyle w:val="Lienhypertexte"/>
            <w:lang w:val="fr-FR"/>
          </w:rPr>
          <w:t>maricar</w:t>
        </w:r>
        <w:r w:rsidR="00CC63FF" w:rsidRPr="00CC63FF">
          <w:rPr>
            <w:rStyle w:val="Lienhypertexte"/>
            <w:lang w:val="fr-FR"/>
          </w:rPr>
          <w:t>.</w:t>
        </w:r>
        <w:r w:rsidRPr="00334CB5">
          <w:rPr>
            <w:rStyle w:val="Lienhypertexte"/>
            <w:lang w:val="fr-FR"/>
          </w:rPr>
          <w:t>delacruz@un</w:t>
        </w:r>
        <w:r w:rsidR="00CC63FF" w:rsidRPr="00CC63FF">
          <w:rPr>
            <w:rStyle w:val="Lienhypertexte"/>
            <w:lang w:val="fr-FR"/>
          </w:rPr>
          <w:t>.</w:t>
        </w:r>
        <w:r w:rsidRPr="00334CB5">
          <w:rPr>
            <w:rStyle w:val="Lienhypertexte"/>
            <w:lang w:val="fr-FR"/>
          </w:rPr>
          <w:t>org</w:t>
        </w:r>
      </w:hyperlink>
      <w:r>
        <w:rPr>
          <w:lang w:val="fr-FR"/>
        </w:rPr>
        <w:t> ; eia</w:t>
      </w:r>
      <w:r w:rsidR="00CC63FF" w:rsidRPr="00CC63FF">
        <w:rPr>
          <w:lang w:val="fr-FR"/>
        </w:rPr>
        <w:t>.</w:t>
      </w:r>
      <w:r>
        <w:rPr>
          <w:lang w:val="fr-FR"/>
        </w:rPr>
        <w:t>conv@un</w:t>
      </w:r>
      <w:r w:rsidR="00CC63FF" w:rsidRPr="00CC63FF">
        <w:rPr>
          <w:lang w:val="fr-FR"/>
        </w:rPr>
        <w:t>.</w:t>
      </w:r>
      <w:r>
        <w:rPr>
          <w:lang w:val="fr-FR"/>
        </w:rPr>
        <w:t>org) pour obtenir de l’aide</w:t>
      </w:r>
      <w:r w:rsidR="00CC63FF" w:rsidRPr="00CC63FF">
        <w:rPr>
          <w:lang w:val="fr-FR"/>
        </w:rPr>
        <w:t>.</w:t>
      </w:r>
      <w:r>
        <w:rPr>
          <w:lang w:val="fr-FR"/>
        </w:rPr>
        <w:t xml:space="preserve"> En cas de difficulté, prière de contacter le secrétariat de la Convention par téléphone (+41</w:t>
      </w:r>
      <w:r w:rsidR="00211D16">
        <w:rPr>
          <w:lang w:val="fr-FR"/>
        </w:rPr>
        <w:t> </w:t>
      </w:r>
      <w:r>
        <w:rPr>
          <w:lang w:val="fr-FR"/>
        </w:rPr>
        <w:t>22</w:t>
      </w:r>
      <w:r w:rsidR="00211D16">
        <w:rPr>
          <w:lang w:val="fr-FR"/>
        </w:rPr>
        <w:t> </w:t>
      </w:r>
      <w:r>
        <w:rPr>
          <w:lang w:val="fr-FR"/>
        </w:rPr>
        <w:t>91726 82)</w:t>
      </w:r>
      <w:r w:rsidR="00CC63FF" w:rsidRPr="00CC63FF">
        <w:rPr>
          <w:lang w:val="fr-FR"/>
        </w:rPr>
        <w:t>.</w:t>
      </w:r>
    </w:p>
    <w:p w14:paraId="544F2C07" w14:textId="77777777" w:rsidR="00211D16" w:rsidRPr="00D71BA2" w:rsidRDefault="00211D16" w:rsidP="00906986">
      <w:pPr>
        <w:pStyle w:val="Notedebasdepage"/>
      </w:pPr>
    </w:p>
  </w:footnote>
  <w:footnote w:id="3">
    <w:p w14:paraId="24F63892" w14:textId="2EBCEA35" w:rsidR="00906986" w:rsidRPr="0002623D" w:rsidRDefault="00906986" w:rsidP="00906986">
      <w:pPr>
        <w:pStyle w:val="Notedebasdepage"/>
        <w:rPr>
          <w:lang w:val="fr-FR"/>
        </w:rPr>
      </w:pPr>
      <w:r>
        <w:rPr>
          <w:lang w:val="fr-FR"/>
        </w:rPr>
        <w:tab/>
      </w:r>
      <w:r w:rsidRPr="00D71BA2">
        <w:rPr>
          <w:rStyle w:val="Appelnotedebasdep"/>
        </w:rPr>
        <w:footnoteRef/>
      </w:r>
      <w:r>
        <w:rPr>
          <w:lang w:val="fr-FR"/>
        </w:rPr>
        <w:tab/>
        <w:t>Tous les documents de la réunion seront disponibles sur une page dédiée du site Web de la Commission économique pour l’Europe (</w:t>
      </w:r>
      <w:hyperlink r:id="rId5" w:history="1">
        <w:r w:rsidRPr="00D71BA2">
          <w:rPr>
            <w:rStyle w:val="Lienhypertexte"/>
            <w:lang w:val="fr-FR"/>
          </w:rPr>
          <w:t>https://unece</w:t>
        </w:r>
        <w:r w:rsidR="00CC63FF" w:rsidRPr="00CC63FF">
          <w:rPr>
            <w:rStyle w:val="Lienhypertexte"/>
            <w:lang w:val="fr-FR"/>
          </w:rPr>
          <w:t>.</w:t>
        </w:r>
        <w:r w:rsidRPr="00D71BA2">
          <w:rPr>
            <w:rStyle w:val="Lienhypertexte"/>
            <w:lang w:val="fr-FR"/>
          </w:rPr>
          <w:t>org/info/events/event/364361</w:t>
        </w:r>
      </w:hyperlink>
      <w:r>
        <w:rPr>
          <w:lang w:val="fr-FR"/>
        </w:rPr>
        <w:t>)</w:t>
      </w:r>
      <w:r w:rsidR="00CC63FF" w:rsidRPr="00CC63FF">
        <w:rPr>
          <w:lang w:val="fr-FR"/>
        </w:rPr>
        <w:t>.</w:t>
      </w:r>
      <w:r>
        <w:rPr>
          <w:lang w:val="fr-FR"/>
        </w:rPr>
        <w:t xml:space="preserve"> Il convient de noter que les documents dont la cote se termine par « INF</w:t>
      </w:r>
      <w:r w:rsidR="00CC63FF" w:rsidRPr="00CC63FF">
        <w:rPr>
          <w:lang w:val="fr-FR"/>
        </w:rPr>
        <w:t>.</w:t>
      </w:r>
      <w:r>
        <w:rPr>
          <w:lang w:val="fr-FR"/>
        </w:rPr>
        <w:t xml:space="preserve"> » suivi d’un chiffre sont des documents informels, qui peuvent être trouvés dans le tableau des documents par un clic sur l’onglet « Informal documents »</w:t>
      </w:r>
      <w:r w:rsidR="00CC63FF" w:rsidRPr="00CC63FF">
        <w:rPr>
          <w:lang w:val="fr-FR"/>
        </w:rPr>
        <w:t>.</w:t>
      </w:r>
    </w:p>
  </w:footnote>
  <w:footnote w:id="4">
    <w:p w14:paraId="14E4FD14" w14:textId="119E6514" w:rsidR="00906986" w:rsidRPr="008424E7" w:rsidRDefault="00906986" w:rsidP="00906986">
      <w:pPr>
        <w:pStyle w:val="Notedebasdepage"/>
        <w:rPr>
          <w:lang w:val="en-US"/>
        </w:rPr>
      </w:pPr>
      <w:r>
        <w:rPr>
          <w:lang w:val="fr-FR"/>
        </w:rPr>
        <w:tab/>
      </w:r>
      <w:r w:rsidRPr="00D71BA2">
        <w:rPr>
          <w:rStyle w:val="Appelnotedebasdep"/>
        </w:rPr>
        <w:footnoteRef/>
      </w:r>
      <w:r w:rsidRPr="008424E7">
        <w:rPr>
          <w:lang w:val="en-US"/>
        </w:rPr>
        <w:t xml:space="preserve"> </w:t>
      </w:r>
      <w:r w:rsidRPr="008424E7">
        <w:rPr>
          <w:lang w:val="en-US"/>
        </w:rPr>
        <w:tab/>
      </w:r>
      <w:r w:rsidRPr="008424E7">
        <w:rPr>
          <w:lang w:val="en-US"/>
        </w:rPr>
        <w:tab/>
      </w:r>
      <w:proofErr w:type="spellStart"/>
      <w:r w:rsidRPr="008424E7">
        <w:rPr>
          <w:lang w:val="en-US"/>
        </w:rPr>
        <w:t>Voir</w:t>
      </w:r>
      <w:proofErr w:type="spellEnd"/>
      <w:r w:rsidRPr="008424E7">
        <w:rPr>
          <w:lang w:val="en-US"/>
        </w:rPr>
        <w:t xml:space="preserve"> </w:t>
      </w:r>
      <w:r w:rsidR="0043350F">
        <w:fldChar w:fldCharType="begin"/>
      </w:r>
      <w:r w:rsidR="0043350F" w:rsidRPr="00F4607B">
        <w:rPr>
          <w:lang w:val="en-US"/>
        </w:rPr>
        <w:instrText xml:space="preserve"> HYPERLINK "https://unece.org/sites/default/files/2021-02/Implementation%20Committee%20structure%20functions%20procedures%20rules.e%202020.pdf" </w:instrText>
      </w:r>
      <w:r w:rsidR="0043350F">
        <w:fldChar w:fldCharType="separate"/>
      </w:r>
      <w:r w:rsidRPr="008424E7">
        <w:rPr>
          <w:rStyle w:val="Lienhypertexte"/>
          <w:lang w:val="en-US"/>
        </w:rPr>
        <w:t>https://unece</w:t>
      </w:r>
      <w:r w:rsidR="00CC63FF" w:rsidRPr="00CC63FF">
        <w:rPr>
          <w:rStyle w:val="Lienhypertexte"/>
          <w:lang w:val="en-US"/>
        </w:rPr>
        <w:t>.</w:t>
      </w:r>
      <w:r w:rsidRPr="008424E7">
        <w:rPr>
          <w:rStyle w:val="Lienhypertexte"/>
          <w:lang w:val="en-US"/>
        </w:rPr>
        <w:t>org/sites/default/files/2021-02/Implementation%20Committee%20structure</w:t>
      </w:r>
      <w:r>
        <w:rPr>
          <w:rStyle w:val="Lienhypertexte"/>
          <w:lang w:val="en-US"/>
        </w:rPr>
        <w:t xml:space="preserve"> </w:t>
      </w:r>
      <w:r w:rsidRPr="008424E7">
        <w:rPr>
          <w:rStyle w:val="Lienhypertexte"/>
          <w:lang w:val="en-US"/>
        </w:rPr>
        <w:t>%20functions%20procedures%20rules</w:t>
      </w:r>
      <w:r w:rsidR="00CC63FF" w:rsidRPr="00CC63FF">
        <w:rPr>
          <w:rStyle w:val="Lienhypertexte"/>
          <w:lang w:val="en-US"/>
        </w:rPr>
        <w:t>.</w:t>
      </w:r>
      <w:r w:rsidRPr="008424E7">
        <w:rPr>
          <w:rStyle w:val="Lienhypertexte"/>
          <w:lang w:val="en-US"/>
        </w:rPr>
        <w:t>e%202020</w:t>
      </w:r>
      <w:r w:rsidR="00CC63FF" w:rsidRPr="00CC63FF">
        <w:rPr>
          <w:rStyle w:val="Lienhypertexte"/>
          <w:lang w:val="en-US"/>
        </w:rPr>
        <w:t>.</w:t>
      </w:r>
      <w:r w:rsidRPr="008424E7">
        <w:rPr>
          <w:rStyle w:val="Lienhypertexte"/>
          <w:lang w:val="en-US"/>
        </w:rPr>
        <w:t>pdf</w:t>
      </w:r>
      <w:r w:rsidR="0043350F">
        <w:rPr>
          <w:rStyle w:val="Lienhypertexte"/>
          <w:lang w:val="en-US"/>
        </w:rPr>
        <w:fldChar w:fldCharType="end"/>
      </w:r>
      <w:r w:rsidR="00CC63FF" w:rsidRPr="00CC63FF">
        <w:rPr>
          <w:lang w:val="en-US"/>
        </w:rPr>
        <w:t>.</w:t>
      </w:r>
    </w:p>
  </w:footnote>
  <w:footnote w:id="5">
    <w:p w14:paraId="2FCD990C" w14:textId="69372600" w:rsidR="00906986" w:rsidRPr="0002623D" w:rsidRDefault="00906986" w:rsidP="00906986">
      <w:pPr>
        <w:pStyle w:val="Notedebasdepage"/>
        <w:rPr>
          <w:lang w:val="fr-FR"/>
        </w:rPr>
      </w:pPr>
      <w:r w:rsidRPr="008424E7">
        <w:rPr>
          <w:lang w:val="en-US"/>
        </w:rPr>
        <w:tab/>
      </w:r>
      <w:r w:rsidRPr="00D71BA2">
        <w:rPr>
          <w:rStyle w:val="Appelnotedebasdep"/>
        </w:rPr>
        <w:footnoteRef/>
      </w:r>
      <w:r>
        <w:rPr>
          <w:lang w:val="fr-FR"/>
        </w:rPr>
        <w:tab/>
        <w:t>ECE/MP</w:t>
      </w:r>
      <w:r w:rsidR="00CC63FF" w:rsidRPr="00CC63FF">
        <w:rPr>
          <w:lang w:val="fr-FR"/>
        </w:rPr>
        <w:t>.</w:t>
      </w:r>
      <w:r>
        <w:rPr>
          <w:lang w:val="fr-FR"/>
        </w:rPr>
        <w:t>EIA/30–ECE/MP</w:t>
      </w:r>
      <w:r w:rsidR="00CC63FF" w:rsidRPr="00CC63FF">
        <w:rPr>
          <w:lang w:val="fr-FR"/>
        </w:rPr>
        <w:t>.</w:t>
      </w:r>
      <w:r>
        <w:rPr>
          <w:lang w:val="fr-FR"/>
        </w:rPr>
        <w:t>EIA/SEA/13, par</w:t>
      </w:r>
      <w:r w:rsidR="00CC63FF" w:rsidRPr="00CC63FF">
        <w:rPr>
          <w:lang w:val="fr-FR"/>
        </w:rPr>
        <w:t>.</w:t>
      </w:r>
      <w:r>
        <w:rPr>
          <w:lang w:val="fr-FR"/>
        </w:rPr>
        <w:t xml:space="preserve"> 33 ; et ECE/MP</w:t>
      </w:r>
      <w:r w:rsidR="00CC63FF" w:rsidRPr="00CC63FF">
        <w:rPr>
          <w:lang w:val="fr-FR"/>
        </w:rPr>
        <w:t>.</w:t>
      </w:r>
      <w:r>
        <w:rPr>
          <w:lang w:val="fr-FR"/>
        </w:rPr>
        <w:t>EIA/30/Add</w:t>
      </w:r>
      <w:r w:rsidR="00CC63FF" w:rsidRPr="00CC63FF">
        <w:rPr>
          <w:lang w:val="fr-FR"/>
        </w:rPr>
        <w:t>.</w:t>
      </w:r>
      <w:r>
        <w:rPr>
          <w:lang w:val="fr-FR"/>
        </w:rPr>
        <w:t>1-ECE/MP</w:t>
      </w:r>
      <w:r w:rsidR="00CC63FF" w:rsidRPr="00CC63FF">
        <w:rPr>
          <w:lang w:val="fr-FR"/>
        </w:rPr>
        <w:t>.</w:t>
      </w:r>
      <w:r>
        <w:rPr>
          <w:lang w:val="fr-FR"/>
        </w:rPr>
        <w:t>EIA/SEA/13/Add</w:t>
      </w:r>
      <w:r w:rsidR="00CC63FF" w:rsidRPr="00CC63FF">
        <w:rPr>
          <w:lang w:val="fr-FR"/>
        </w:rPr>
        <w:t>.</w:t>
      </w:r>
      <w:r>
        <w:rPr>
          <w:lang w:val="fr-FR"/>
        </w:rPr>
        <w:t xml:space="preserve">1, </w:t>
      </w:r>
      <w:r w:rsidRPr="00BB787F">
        <w:rPr>
          <w:lang w:val="fr-FR"/>
        </w:rPr>
        <w:t xml:space="preserve">annexe </w:t>
      </w:r>
      <w:r w:rsidR="00BB787F" w:rsidRPr="00BB787F">
        <w:rPr>
          <w:lang w:val="fr-FR"/>
        </w:rPr>
        <w:t>III</w:t>
      </w:r>
      <w:r w:rsidRPr="00BB787F">
        <w:rPr>
          <w:lang w:val="fr-FR"/>
        </w:rPr>
        <w:t>, décision</w:t>
      </w:r>
      <w:r>
        <w:rPr>
          <w:lang w:val="fr-FR"/>
        </w:rPr>
        <w:t xml:space="preserve"> VIII/3</w:t>
      </w:r>
      <w:r w:rsidR="00BB787F">
        <w:rPr>
          <w:lang w:val="fr-FR"/>
        </w:rPr>
        <w:t>-</w:t>
      </w:r>
      <w:r>
        <w:rPr>
          <w:lang w:val="fr-FR"/>
        </w:rPr>
        <w:t>IV/3, annexe, Déclaration de Vilnius, par</w:t>
      </w:r>
      <w:r w:rsidR="00CC63FF" w:rsidRPr="00CC63FF">
        <w:rPr>
          <w:lang w:val="fr-FR"/>
        </w:rPr>
        <w:t>.</w:t>
      </w:r>
      <w:r>
        <w:rPr>
          <w:lang w:val="fr-FR"/>
        </w:rPr>
        <w:t> 13</w:t>
      </w:r>
      <w:r w:rsidR="00CC63FF" w:rsidRPr="00CC63FF">
        <w:rPr>
          <w:lang w:val="fr-FR"/>
        </w:rPr>
        <w:t>.</w:t>
      </w:r>
    </w:p>
  </w:footnote>
  <w:footnote w:id="6">
    <w:p w14:paraId="7D751E59" w14:textId="5D2FDD71" w:rsidR="00906986" w:rsidRPr="00D71BA2" w:rsidRDefault="00906986" w:rsidP="00906986">
      <w:pPr>
        <w:pStyle w:val="Notedebasdepage"/>
        <w:rPr>
          <w:lang w:val="en-US"/>
        </w:rPr>
      </w:pPr>
      <w:r w:rsidRPr="009E42BC">
        <w:rPr>
          <w:lang w:val="fr-FR"/>
        </w:rPr>
        <w:tab/>
      </w:r>
      <w:r w:rsidRPr="00D71BA2">
        <w:rPr>
          <w:rStyle w:val="Appelnotedebasdep"/>
        </w:rPr>
        <w:footnoteRef/>
      </w:r>
      <w:r w:rsidRPr="0002623D">
        <w:rPr>
          <w:lang w:val="en-US"/>
        </w:rPr>
        <w:tab/>
        <w:t>ECE/MP</w:t>
      </w:r>
      <w:r w:rsidR="00CC63FF" w:rsidRPr="00CC63FF">
        <w:rPr>
          <w:lang w:val="en-US"/>
        </w:rPr>
        <w:t>.</w:t>
      </w:r>
      <w:r w:rsidRPr="0002623D">
        <w:rPr>
          <w:lang w:val="en-US"/>
        </w:rPr>
        <w:t>EIA/30/Add</w:t>
      </w:r>
      <w:r w:rsidR="00CC63FF" w:rsidRPr="00CC63FF">
        <w:rPr>
          <w:lang w:val="en-US"/>
        </w:rPr>
        <w:t>.</w:t>
      </w:r>
      <w:r w:rsidRPr="0002623D">
        <w:rPr>
          <w:lang w:val="en-US"/>
        </w:rPr>
        <w:t>1</w:t>
      </w:r>
      <w:r w:rsidR="00BB787F">
        <w:rPr>
          <w:lang w:val="en-US"/>
        </w:rPr>
        <w:t>-</w:t>
      </w:r>
      <w:r w:rsidRPr="0002623D">
        <w:rPr>
          <w:lang w:val="en-US"/>
        </w:rPr>
        <w:t>ECE/MP</w:t>
      </w:r>
      <w:r w:rsidR="00CC63FF" w:rsidRPr="00CC63FF">
        <w:rPr>
          <w:lang w:val="en-US"/>
        </w:rPr>
        <w:t>.</w:t>
      </w:r>
      <w:r w:rsidRPr="0002623D">
        <w:rPr>
          <w:lang w:val="en-US"/>
        </w:rPr>
        <w:t>EIA/SEA/13/Add</w:t>
      </w:r>
      <w:r w:rsidR="00CC63FF" w:rsidRPr="00CC63FF">
        <w:rPr>
          <w:lang w:val="en-US"/>
        </w:rPr>
        <w:t>.</w:t>
      </w:r>
      <w:r w:rsidRPr="0002623D">
        <w:rPr>
          <w:lang w:val="en-US"/>
        </w:rPr>
        <w:t xml:space="preserve">1, </w:t>
      </w:r>
      <w:proofErr w:type="spellStart"/>
      <w:r w:rsidRPr="0002623D">
        <w:rPr>
          <w:lang w:val="en-US"/>
        </w:rPr>
        <w:t>décision</w:t>
      </w:r>
      <w:proofErr w:type="spellEnd"/>
      <w:r w:rsidRPr="0002623D">
        <w:rPr>
          <w:lang w:val="en-US"/>
        </w:rPr>
        <w:t xml:space="preserve"> VIII/2</w:t>
      </w:r>
      <w:r w:rsidR="00BB787F">
        <w:rPr>
          <w:lang w:val="en-US"/>
        </w:rPr>
        <w:t>-</w:t>
      </w:r>
      <w:r w:rsidRPr="0002623D">
        <w:rPr>
          <w:lang w:val="en-US"/>
        </w:rPr>
        <w:t xml:space="preserve">IV/2, </w:t>
      </w:r>
      <w:proofErr w:type="spellStart"/>
      <w:r w:rsidRPr="0002623D">
        <w:rPr>
          <w:lang w:val="en-US"/>
        </w:rPr>
        <w:t>annexe</w:t>
      </w:r>
      <w:proofErr w:type="spellEnd"/>
      <w:r w:rsidRPr="0002623D">
        <w:rPr>
          <w:lang w:val="en-US"/>
        </w:rPr>
        <w:t xml:space="preserve"> I, point III</w:t>
      </w:r>
      <w:r w:rsidR="00CC63FF" w:rsidRPr="00CC63FF">
        <w:rPr>
          <w:lang w:val="en-US"/>
        </w:rPr>
        <w:t>.</w:t>
      </w:r>
      <w:r w:rsidRPr="0002623D">
        <w:rPr>
          <w:lang w:val="en-US"/>
        </w:rPr>
        <w:t>B</w:t>
      </w:r>
      <w:r w:rsidR="00CC63FF" w:rsidRPr="00CC63FF">
        <w:rPr>
          <w:lang w:val="en-US"/>
        </w:rPr>
        <w:t>.</w:t>
      </w:r>
      <w:r w:rsidRPr="0002623D">
        <w:rPr>
          <w:lang w:val="en-US"/>
        </w:rPr>
        <w:t>3</w:t>
      </w:r>
      <w:r w:rsidR="00CC63FF" w:rsidRPr="00CC63FF">
        <w:rPr>
          <w:lang w:val="en-US"/>
        </w:rPr>
        <w:t>.</w:t>
      </w:r>
    </w:p>
  </w:footnote>
  <w:footnote w:id="7">
    <w:p w14:paraId="111A36FE" w14:textId="784B4258" w:rsidR="00906986" w:rsidRPr="0002623D" w:rsidRDefault="00906986" w:rsidP="00906986">
      <w:pPr>
        <w:pStyle w:val="Notedebasdepage"/>
        <w:rPr>
          <w:lang w:val="fr-FR"/>
        </w:rPr>
      </w:pPr>
      <w:r w:rsidRPr="0002623D">
        <w:rPr>
          <w:lang w:val="en-US"/>
        </w:rPr>
        <w:tab/>
      </w:r>
      <w:r w:rsidRPr="00D71BA2">
        <w:rPr>
          <w:rStyle w:val="Appelnotedebasdep"/>
        </w:rPr>
        <w:footnoteRef/>
      </w:r>
      <w:r>
        <w:rPr>
          <w:lang w:val="fr-FR"/>
        </w:rPr>
        <w:tab/>
        <w:t xml:space="preserve">Voir la note du 10 novembre 2020, telle que révisée le 27 novembre 2020, consultable sous l’onglet « Informal documents »  à l’adresse suivante : </w:t>
      </w:r>
      <w:hyperlink r:id="rId6" w:history="1">
        <w:r w:rsidRPr="00AA0421">
          <w:rPr>
            <w:rStyle w:val="Lienhypertexte"/>
            <w:lang w:val="fr-FR"/>
          </w:rPr>
          <w:t>https://unece</w:t>
        </w:r>
        <w:r w:rsidR="00CC63FF" w:rsidRPr="00CC63FF">
          <w:rPr>
            <w:rStyle w:val="Lienhypertexte"/>
            <w:lang w:val="fr-FR"/>
          </w:rPr>
          <w:t>.</w:t>
        </w:r>
        <w:r w:rsidRPr="00AA0421">
          <w:rPr>
            <w:rStyle w:val="Lienhypertexte"/>
            <w:lang w:val="fr-FR"/>
          </w:rPr>
          <w:t>org/environmental-policy/events/meeting-parties-espoo-convention-8th-session-and-meeting-parties</w:t>
        </w:r>
      </w:hyperlink>
      <w:r w:rsidR="00CC63FF" w:rsidRPr="00CC63F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C3C2" w14:textId="33A9E199" w:rsidR="00906986" w:rsidRPr="00906986" w:rsidRDefault="0043350F">
    <w:pPr>
      <w:pStyle w:val="En-tte"/>
    </w:pPr>
    <w:r>
      <w:fldChar w:fldCharType="begin"/>
    </w:r>
    <w:r>
      <w:instrText xml:space="preserve"> TITLE  \* MERGEFORMAT </w:instrText>
    </w:r>
    <w:r>
      <w:fldChar w:fldCharType="separate"/>
    </w:r>
    <w:r>
      <w:t>ECE/MP.EIA/WG.2/2023/1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13E0" w14:textId="1CD80671" w:rsidR="00906986" w:rsidRPr="00906986" w:rsidRDefault="0043350F" w:rsidP="00906986">
    <w:pPr>
      <w:pStyle w:val="En-tte"/>
      <w:jc w:val="right"/>
    </w:pPr>
    <w:r>
      <w:fldChar w:fldCharType="begin"/>
    </w:r>
    <w:r>
      <w:instrText xml:space="preserve"> TITLE  \* MERGEFORMAT </w:instrText>
    </w:r>
    <w:r>
      <w:fldChar w:fldCharType="separate"/>
    </w:r>
    <w:r>
      <w:t>ECE/MP.EIA/WG.2/2023/1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A4A"/>
    <w:multiLevelType w:val="hybridMultilevel"/>
    <w:tmpl w:val="3B5EE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E211D0"/>
    <w:multiLevelType w:val="hybridMultilevel"/>
    <w:tmpl w:val="11844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77FDA"/>
    <w:multiLevelType w:val="hybridMultilevel"/>
    <w:tmpl w:val="1C66C4A4"/>
    <w:lvl w:ilvl="0" w:tplc="C680D594">
      <w:start w:val="1"/>
      <w:numFmt w:val="decimal"/>
      <w:lvlText w:val="%1."/>
      <w:lvlJc w:val="left"/>
      <w:pPr>
        <w:ind w:left="1062" w:hanging="49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5E5BD2"/>
    <w:multiLevelType w:val="hybridMultilevel"/>
    <w:tmpl w:val="D908B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22673DD"/>
    <w:multiLevelType w:val="hybridMultilevel"/>
    <w:tmpl w:val="AFA25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D3679"/>
    <w:multiLevelType w:val="hybridMultilevel"/>
    <w:tmpl w:val="EA44DBA6"/>
    <w:lvl w:ilvl="0" w:tplc="B614AEC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511979">
    <w:abstractNumId w:val="16"/>
  </w:num>
  <w:num w:numId="2" w16cid:durableId="1730423219">
    <w:abstractNumId w:val="15"/>
  </w:num>
  <w:num w:numId="3" w16cid:durableId="167596800">
    <w:abstractNumId w:val="11"/>
  </w:num>
  <w:num w:numId="4" w16cid:durableId="1871068316">
    <w:abstractNumId w:val="8"/>
  </w:num>
  <w:num w:numId="5" w16cid:durableId="864905867">
    <w:abstractNumId w:val="3"/>
  </w:num>
  <w:num w:numId="6" w16cid:durableId="1318418497">
    <w:abstractNumId w:val="2"/>
  </w:num>
  <w:num w:numId="7" w16cid:durableId="607812960">
    <w:abstractNumId w:val="1"/>
  </w:num>
  <w:num w:numId="8" w16cid:durableId="1417364300">
    <w:abstractNumId w:val="0"/>
  </w:num>
  <w:num w:numId="9" w16cid:durableId="1594632950">
    <w:abstractNumId w:val="9"/>
  </w:num>
  <w:num w:numId="10" w16cid:durableId="638614144">
    <w:abstractNumId w:val="7"/>
  </w:num>
  <w:num w:numId="11" w16cid:durableId="1002702712">
    <w:abstractNumId w:val="6"/>
  </w:num>
  <w:num w:numId="12" w16cid:durableId="534731769">
    <w:abstractNumId w:val="5"/>
  </w:num>
  <w:num w:numId="13" w16cid:durableId="1912306418">
    <w:abstractNumId w:val="4"/>
  </w:num>
  <w:num w:numId="14" w16cid:durableId="1463571393">
    <w:abstractNumId w:val="16"/>
  </w:num>
  <w:num w:numId="15" w16cid:durableId="761992456">
    <w:abstractNumId w:val="15"/>
  </w:num>
  <w:num w:numId="16" w16cid:durableId="72553057">
    <w:abstractNumId w:val="11"/>
  </w:num>
  <w:num w:numId="17" w16cid:durableId="2105299705">
    <w:abstractNumId w:val="18"/>
  </w:num>
  <w:num w:numId="18" w16cid:durableId="1653218741">
    <w:abstractNumId w:val="14"/>
  </w:num>
  <w:num w:numId="19" w16cid:durableId="396822890">
    <w:abstractNumId w:val="17"/>
  </w:num>
  <w:num w:numId="20" w16cid:durableId="1618878142">
    <w:abstractNumId w:val="12"/>
  </w:num>
  <w:num w:numId="21" w16cid:durableId="1820075767">
    <w:abstractNumId w:val="10"/>
  </w:num>
  <w:num w:numId="22" w16cid:durableId="703560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32"/>
    <w:rsid w:val="00017F94"/>
    <w:rsid w:val="00023842"/>
    <w:rsid w:val="00031189"/>
    <w:rsid w:val="000334F9"/>
    <w:rsid w:val="0006196D"/>
    <w:rsid w:val="0007796D"/>
    <w:rsid w:val="000B7790"/>
    <w:rsid w:val="00111F2F"/>
    <w:rsid w:val="0014365E"/>
    <w:rsid w:val="00176178"/>
    <w:rsid w:val="001F525A"/>
    <w:rsid w:val="00211D16"/>
    <w:rsid w:val="00223272"/>
    <w:rsid w:val="00241106"/>
    <w:rsid w:val="0024779E"/>
    <w:rsid w:val="002832AC"/>
    <w:rsid w:val="0029139C"/>
    <w:rsid w:val="002B40F9"/>
    <w:rsid w:val="002D7C93"/>
    <w:rsid w:val="00370932"/>
    <w:rsid w:val="0043350F"/>
    <w:rsid w:val="00441C3B"/>
    <w:rsid w:val="00446FE5"/>
    <w:rsid w:val="00452396"/>
    <w:rsid w:val="004E468C"/>
    <w:rsid w:val="005505B7"/>
    <w:rsid w:val="00573BE5"/>
    <w:rsid w:val="00586ED3"/>
    <w:rsid w:val="00596AA9"/>
    <w:rsid w:val="005D6D16"/>
    <w:rsid w:val="005F26E5"/>
    <w:rsid w:val="006C0E3B"/>
    <w:rsid w:val="0071601D"/>
    <w:rsid w:val="007177D0"/>
    <w:rsid w:val="007A5FC4"/>
    <w:rsid w:val="007A62E6"/>
    <w:rsid w:val="0080684C"/>
    <w:rsid w:val="00871C75"/>
    <w:rsid w:val="008776DC"/>
    <w:rsid w:val="008D6B3F"/>
    <w:rsid w:val="0090540F"/>
    <w:rsid w:val="00906986"/>
    <w:rsid w:val="009705C8"/>
    <w:rsid w:val="009C1CF4"/>
    <w:rsid w:val="009E13EA"/>
    <w:rsid w:val="00A14420"/>
    <w:rsid w:val="00A30353"/>
    <w:rsid w:val="00AC3823"/>
    <w:rsid w:val="00AE323C"/>
    <w:rsid w:val="00B00181"/>
    <w:rsid w:val="00B00B0D"/>
    <w:rsid w:val="00B12591"/>
    <w:rsid w:val="00B61815"/>
    <w:rsid w:val="00B765F7"/>
    <w:rsid w:val="00BA0CA9"/>
    <w:rsid w:val="00BA7A28"/>
    <w:rsid w:val="00BB787F"/>
    <w:rsid w:val="00BC2B8E"/>
    <w:rsid w:val="00C02897"/>
    <w:rsid w:val="00C44AEF"/>
    <w:rsid w:val="00C554CE"/>
    <w:rsid w:val="00CC63FF"/>
    <w:rsid w:val="00CE26D2"/>
    <w:rsid w:val="00CE7FD4"/>
    <w:rsid w:val="00D3439C"/>
    <w:rsid w:val="00D503D3"/>
    <w:rsid w:val="00DB1831"/>
    <w:rsid w:val="00DD3BFD"/>
    <w:rsid w:val="00DF5712"/>
    <w:rsid w:val="00DF6678"/>
    <w:rsid w:val="00E96BD6"/>
    <w:rsid w:val="00ED5F56"/>
    <w:rsid w:val="00EE22F9"/>
    <w:rsid w:val="00EF2E22"/>
    <w:rsid w:val="00F274A2"/>
    <w:rsid w:val="00F4607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2CBE2"/>
  <w15:docId w15:val="{E10A9F49-9F8B-442A-B29F-A0326F83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23GChar">
    <w:name w:val="_ H_2/3_G Char"/>
    <w:link w:val="H23G"/>
    <w:rsid w:val="00906986"/>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0698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211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20environmental-policy/events/working-group-eia-and-sea-espoo-convention-12th-meeting" TargetMode="External"/><Relationship Id="rId2" Type="http://schemas.openxmlformats.org/officeDocument/2006/relationships/hyperlink" Target="https://unece.org/practical-information-delegates" TargetMode="External"/><Relationship Id="rId1" Type="http://schemas.openxmlformats.org/officeDocument/2006/relationships/hyperlink" Target="https://indico.un.org/event/1002207/" TargetMode="External"/><Relationship Id="rId6" Type="http://schemas.openxmlformats.org/officeDocument/2006/relationships/hyperlink" Target="https://unece.org/environmental-policy/events/meeting-parties-espoo-convention-8th-session-and-meeting-parties" TargetMode="External"/><Relationship Id="rId5" Type="http://schemas.openxmlformats.org/officeDocument/2006/relationships/hyperlink" Target="https://unece.org/info/events/event/364361" TargetMode="External"/><Relationship Id="rId4" Type="http://schemas.openxmlformats.org/officeDocument/2006/relationships/hyperlink" Target="mailto:maricar.delacruz@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8879E-1998-4195-B355-51FC17D12936}"/>
</file>

<file path=customXml/itemProps2.xml><?xml version="1.0" encoding="utf-8"?>
<ds:datastoreItem xmlns:ds="http://schemas.openxmlformats.org/officeDocument/2006/customXml" ds:itemID="{8334CE41-BDB9-4508-9E74-840299C2D8C6}"/>
</file>

<file path=docProps/app.xml><?xml version="1.0" encoding="utf-8"?>
<Properties xmlns="http://schemas.openxmlformats.org/officeDocument/2006/extended-properties" xmlns:vt="http://schemas.openxmlformats.org/officeDocument/2006/docPropsVTypes">
  <Template>ECE_MP.dotm</Template>
  <TotalTime>0</TotalTime>
  <Pages>12</Pages>
  <Words>3696</Words>
  <Characters>25504</Characters>
  <Application>Microsoft Office Word</Application>
  <DocSecurity>0</DocSecurity>
  <Lines>2833</Lines>
  <Paragraphs>1216</Paragraphs>
  <ScaleCrop>false</ScaleCrop>
  <HeadingPairs>
    <vt:vector size="2" baseType="variant">
      <vt:variant>
        <vt:lpstr>Titre</vt:lpstr>
      </vt:variant>
      <vt:variant>
        <vt:i4>1</vt:i4>
      </vt:variant>
    </vt:vector>
  </HeadingPairs>
  <TitlesOfParts>
    <vt:vector size="1" baseType="lpstr">
      <vt:lpstr>ECE/MP.EIA/WG.2/2023/1</vt:lpstr>
    </vt:vector>
  </TitlesOfParts>
  <Company>DCM</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ECE/MP.EIA/WG.2/2023/1</dc:title>
  <dc:subject/>
  <dc:creator>Maud DARICHE</dc:creator>
  <cp:keywords/>
  <cp:lastModifiedBy>Maud Dariche</cp:lastModifiedBy>
  <cp:revision>3</cp:revision>
  <cp:lastPrinted>2023-04-04T12:51:00Z</cp:lastPrinted>
  <dcterms:created xsi:type="dcterms:W3CDTF">2023-04-04T12:51:00Z</dcterms:created>
  <dcterms:modified xsi:type="dcterms:W3CDTF">2023-04-04T12:51:00Z</dcterms:modified>
</cp:coreProperties>
</file>