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34184E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22F59AB" w14:textId="77777777" w:rsidR="002D5AAC" w:rsidRDefault="002D5AAC" w:rsidP="000C5A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8FB19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C9CB7BC" w14:textId="6552C393" w:rsidR="002D5AAC" w:rsidRDefault="000C5AD2" w:rsidP="000C5AD2">
            <w:pPr>
              <w:jc w:val="right"/>
            </w:pPr>
            <w:r w:rsidRPr="000C5AD2">
              <w:rPr>
                <w:sz w:val="40"/>
              </w:rPr>
              <w:t>ECE</w:t>
            </w:r>
            <w:r>
              <w:t>/TRANS/WP.29/GRSP/2023/19</w:t>
            </w:r>
          </w:p>
        </w:tc>
      </w:tr>
      <w:tr w:rsidR="002D5AAC" w14:paraId="707FFE0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93A6E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B8DC5A9" wp14:editId="18E4D23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27776E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FB7722" w14:textId="77777777" w:rsidR="002D5AAC" w:rsidRDefault="000C5A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3532503" w14:textId="77777777" w:rsidR="000C5AD2" w:rsidRDefault="000C5AD2" w:rsidP="000C5A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March 2023</w:t>
            </w:r>
          </w:p>
          <w:p w14:paraId="52AE63F7" w14:textId="77777777" w:rsidR="000C5AD2" w:rsidRDefault="000C5AD2" w:rsidP="000C5A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C18DA6A" w14:textId="6B97A51F" w:rsidR="000C5AD2" w:rsidRPr="008D53B6" w:rsidRDefault="000C5AD2" w:rsidP="000C5A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4062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0873FF" w14:textId="77777777" w:rsidR="00495B3A" w:rsidRPr="00030038" w:rsidRDefault="00495B3A" w:rsidP="00495B3A">
      <w:pPr>
        <w:spacing w:before="120"/>
        <w:rPr>
          <w:rFonts w:asciiTheme="majorBidi" w:hAnsiTheme="majorBidi" w:cstheme="majorBidi"/>
          <w:sz w:val="28"/>
          <w:szCs w:val="28"/>
        </w:rPr>
      </w:pPr>
      <w:r w:rsidRPr="00030038">
        <w:rPr>
          <w:sz w:val="28"/>
          <w:szCs w:val="28"/>
        </w:rPr>
        <w:t>Комитет по внутреннему транспорту</w:t>
      </w:r>
    </w:p>
    <w:p w14:paraId="3556D9B9" w14:textId="77777777" w:rsidR="00495B3A" w:rsidRPr="00030038" w:rsidRDefault="00495B3A" w:rsidP="00495B3A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030038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30038">
        <w:rPr>
          <w:b/>
          <w:bCs/>
          <w:sz w:val="24"/>
          <w:szCs w:val="24"/>
        </w:rPr>
        <w:br/>
        <w:t>в области транспортных средств</w:t>
      </w:r>
    </w:p>
    <w:p w14:paraId="5FEB711C" w14:textId="77777777" w:rsidR="00495B3A" w:rsidRPr="00030038" w:rsidRDefault="00495B3A" w:rsidP="00495B3A">
      <w:pPr>
        <w:spacing w:before="120"/>
        <w:rPr>
          <w:rFonts w:asciiTheme="majorBidi" w:hAnsiTheme="majorBidi" w:cstheme="majorBidi"/>
          <w:b/>
        </w:rPr>
      </w:pPr>
      <w:r w:rsidRPr="00030038">
        <w:rPr>
          <w:b/>
          <w:bCs/>
        </w:rPr>
        <w:t>Рабочая группа по пассивной безопасности</w:t>
      </w:r>
    </w:p>
    <w:p w14:paraId="665F3661" w14:textId="77777777" w:rsidR="00495B3A" w:rsidRPr="00030038" w:rsidRDefault="00495B3A" w:rsidP="00495B3A">
      <w:pPr>
        <w:spacing w:before="120"/>
        <w:rPr>
          <w:rFonts w:asciiTheme="majorBidi" w:hAnsiTheme="majorBidi" w:cstheme="majorBidi"/>
          <w:b/>
        </w:rPr>
      </w:pPr>
      <w:r w:rsidRPr="00030038">
        <w:rPr>
          <w:rFonts w:asciiTheme="majorBidi" w:hAnsiTheme="majorBidi" w:cstheme="majorBidi"/>
          <w:b/>
        </w:rPr>
        <w:t>Семьдесят третья сессия</w:t>
      </w:r>
    </w:p>
    <w:p w14:paraId="6DB62710" w14:textId="77777777" w:rsidR="00495B3A" w:rsidRPr="00030038" w:rsidRDefault="00495B3A" w:rsidP="00495B3A">
      <w:pPr>
        <w:rPr>
          <w:rFonts w:asciiTheme="majorBidi" w:hAnsiTheme="majorBidi" w:cstheme="majorBidi"/>
        </w:rPr>
      </w:pPr>
      <w:r w:rsidRPr="00030038">
        <w:rPr>
          <w:rFonts w:asciiTheme="majorBidi" w:hAnsiTheme="majorBidi" w:cstheme="majorBidi"/>
        </w:rPr>
        <w:t>Женева, 15–19 мая 2023 года</w:t>
      </w:r>
    </w:p>
    <w:p w14:paraId="00058C60" w14:textId="77777777" w:rsidR="00495B3A" w:rsidRPr="00030038" w:rsidRDefault="00495B3A" w:rsidP="00495B3A">
      <w:pPr>
        <w:rPr>
          <w:rFonts w:asciiTheme="majorBidi" w:hAnsiTheme="majorBidi" w:cstheme="majorBidi"/>
        </w:rPr>
      </w:pPr>
      <w:r w:rsidRPr="00030038">
        <w:rPr>
          <w:rFonts w:asciiTheme="majorBidi" w:hAnsiTheme="majorBidi" w:cstheme="majorBidi"/>
        </w:rPr>
        <w:t xml:space="preserve">Пункт 14 </w:t>
      </w:r>
      <w:r w:rsidRPr="00030038">
        <w:t>предварительной повестки дня</w:t>
      </w:r>
    </w:p>
    <w:p w14:paraId="6FE6E037" w14:textId="77777777" w:rsidR="00495B3A" w:rsidRPr="00030038" w:rsidRDefault="00495B3A" w:rsidP="00495B3A">
      <w:r w:rsidRPr="00030038">
        <w:rPr>
          <w:b/>
        </w:rPr>
        <w:t>Правила № 135 ООН (боковой удар о столб)</w:t>
      </w:r>
    </w:p>
    <w:p w14:paraId="073497AB" w14:textId="249175C1" w:rsidR="00495B3A" w:rsidRPr="00030038" w:rsidRDefault="00495B3A" w:rsidP="00495B3A">
      <w:pPr>
        <w:pStyle w:val="HChG"/>
      </w:pPr>
      <w:r w:rsidRPr="00030038">
        <w:tab/>
      </w:r>
      <w:r w:rsidRPr="00030038">
        <w:tab/>
      </w:r>
      <w:r w:rsidRPr="00030038">
        <w:rPr>
          <w:shd w:val="clear" w:color="auto" w:fill="FFFFFF"/>
        </w:rPr>
        <w:t xml:space="preserve">Предложение по дополнению 1 к поправкам серии 02 </w:t>
      </w:r>
      <w:r>
        <w:rPr>
          <w:shd w:val="clear" w:color="auto" w:fill="FFFFFF"/>
        </w:rPr>
        <w:br/>
      </w:r>
      <w:r w:rsidRPr="00030038">
        <w:rPr>
          <w:shd w:val="clear" w:color="auto" w:fill="FFFFFF"/>
        </w:rPr>
        <w:t>к Правилам № 135 ООН (</w:t>
      </w:r>
      <w:r w:rsidRPr="00030038">
        <w:t>боковой удар о столб)</w:t>
      </w:r>
      <w:r w:rsidRPr="00495B3A">
        <w:rPr>
          <w:b w:val="0"/>
          <w:bCs/>
          <w:sz w:val="20"/>
        </w:rPr>
        <w:footnoteReference w:customMarkFollows="1" w:id="1"/>
        <w:t xml:space="preserve">* </w:t>
      </w:r>
      <w:r w:rsidRPr="00495B3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07AB3BF0" w14:textId="77777777" w:rsidR="00495B3A" w:rsidRPr="00030038" w:rsidRDefault="00495B3A" w:rsidP="00495B3A">
      <w:pPr>
        <w:pStyle w:val="H1G"/>
      </w:pPr>
      <w:r w:rsidRPr="00030038">
        <w:tab/>
      </w:r>
      <w:r w:rsidRPr="00030038">
        <w:tab/>
        <w:t>Представлено экспертом от Международной организации предприятий автомобильной промышленности</w:t>
      </w:r>
    </w:p>
    <w:p w14:paraId="4F271E3C" w14:textId="77777777" w:rsidR="00495B3A" w:rsidRPr="00030038" w:rsidRDefault="00495B3A" w:rsidP="00495B3A">
      <w:pPr>
        <w:pStyle w:val="SingleTxtG"/>
        <w:ind w:firstLine="567"/>
        <w:rPr>
          <w:shd w:val="clear" w:color="auto" w:fill="FFFFFF"/>
        </w:rPr>
      </w:pPr>
      <w:r w:rsidRPr="00030038">
        <w:rPr>
          <w:shd w:val="clear" w:color="auto" w:fill="FFFFFF"/>
        </w:rPr>
        <w:t>Воспроизведенный ниже текст был подготовлен экспертом от Международной организации предприятий автомобильной промышленности (МОПАП). Целью данного предложения является введение требований к безопасности водородных транспортных средств после аварии на основе поправки 1 к ГТП № 13 ООН (транспортные средства, работающие на водороде и топливных элементах). В его основу положен документ GRSP-</w:t>
      </w:r>
      <w:proofErr w:type="gramStart"/>
      <w:r w:rsidRPr="00030038">
        <w:rPr>
          <w:shd w:val="clear" w:color="auto" w:fill="FFFFFF"/>
        </w:rPr>
        <w:t>72-30</w:t>
      </w:r>
      <w:proofErr w:type="gramEnd"/>
      <w:r w:rsidRPr="00030038">
        <w:rPr>
          <w:shd w:val="clear" w:color="auto" w:fill="FFFFFF"/>
        </w:rPr>
        <w:t>, распространенный на семьдесят второй сессии Рабочей группы по пассивной безопасности (GRSP). Изменения к нынешнему тексту Правил ООН выделены жирным шрифтом в случае новых положений.</w:t>
      </w:r>
    </w:p>
    <w:p w14:paraId="2ABFB88B" w14:textId="77777777" w:rsidR="00495B3A" w:rsidRPr="00030038" w:rsidRDefault="00495B3A" w:rsidP="00495B3A">
      <w:pPr>
        <w:suppressAutoHyphens w:val="0"/>
        <w:spacing w:line="240" w:lineRule="auto"/>
      </w:pPr>
      <w:r w:rsidRPr="00030038">
        <w:rPr>
          <w:sz w:val="24"/>
          <w:szCs w:val="24"/>
          <w:lang w:eastAsia="zh-CN"/>
        </w:rPr>
        <w:br w:type="page"/>
      </w:r>
    </w:p>
    <w:p w14:paraId="181770AF" w14:textId="77777777" w:rsidR="00495B3A" w:rsidRPr="00030038" w:rsidRDefault="00495B3A" w:rsidP="00495B3A">
      <w:pPr>
        <w:pStyle w:val="HChG"/>
        <w:numPr>
          <w:ilvl w:val="0"/>
          <w:numId w:val="23"/>
        </w:numPr>
        <w:outlineLvl w:val="9"/>
      </w:pPr>
      <w:bookmarkStart w:id="1" w:name="_Hlk129177101"/>
      <w:r w:rsidRPr="00030038">
        <w:lastRenderedPageBreak/>
        <w:t>Предложение</w:t>
      </w:r>
    </w:p>
    <w:p w14:paraId="564AA84A" w14:textId="77777777" w:rsidR="00495B3A" w:rsidRPr="00030038" w:rsidRDefault="00495B3A" w:rsidP="00495B3A">
      <w:pPr>
        <w:pStyle w:val="SingleTxtG"/>
      </w:pPr>
      <w:bookmarkStart w:id="2" w:name="_Hlk118289179"/>
      <w:bookmarkEnd w:id="1"/>
      <w:r w:rsidRPr="00030038">
        <w:rPr>
          <w:i/>
        </w:rPr>
        <w:t xml:space="preserve">Пункты 2.3 и 2.4 </w:t>
      </w:r>
      <w:r w:rsidRPr="00030038">
        <w:rPr>
          <w:shd w:val="clear" w:color="auto" w:fill="FFFFFF"/>
        </w:rPr>
        <w:t>изменить следующим образом</w:t>
      </w:r>
      <w:r w:rsidRPr="00030038">
        <w:t>:</w:t>
      </w:r>
    </w:p>
    <w:bookmarkEnd w:id="2"/>
    <w:p w14:paraId="0926FA00" w14:textId="318C728A" w:rsidR="00495B3A" w:rsidRPr="00030038" w:rsidRDefault="00495B3A" w:rsidP="00495B3A">
      <w:pPr>
        <w:spacing w:after="120"/>
        <w:ind w:left="2268" w:right="1134" w:hanging="1134"/>
        <w:jc w:val="both"/>
      </w:pPr>
      <w:r w:rsidRPr="00030038">
        <w:t>«</w:t>
      </w:r>
      <w:r w:rsidRPr="00030038">
        <w:rPr>
          <w:lang w:eastAsia="ja-JP"/>
        </w:rPr>
        <w:t>2.3</w:t>
      </w:r>
      <w:r w:rsidRPr="00030038">
        <w:tab/>
      </w:r>
      <w:r w:rsidRPr="00495B3A">
        <w:t>“</w:t>
      </w:r>
      <w:r w:rsidRPr="00030038">
        <w:rPr>
          <w:i/>
          <w:iCs/>
        </w:rPr>
        <w:t>система хранения компримированного водорода (СХКВ)</w:t>
      </w:r>
      <w:r w:rsidRPr="00495B3A">
        <w:t>”</w:t>
      </w:r>
      <w:r w:rsidRPr="00030038">
        <w:rPr>
          <w:i/>
          <w:iCs/>
        </w:rPr>
        <w:t xml:space="preserve"> </w:t>
      </w:r>
      <w:r w:rsidRPr="00030038">
        <w:t xml:space="preserve">означает систему, предназначенную для хранения водородного топлива в компримированном состоянии на борту водородного транспортного средства и состоящую из резервуара </w:t>
      </w:r>
      <w:r w:rsidRPr="00030038">
        <w:rPr>
          <w:strike/>
        </w:rPr>
        <w:t>под давлением</w:t>
      </w:r>
      <w:r w:rsidRPr="00030038">
        <w:t xml:space="preserve">, </w:t>
      </w:r>
      <w:r w:rsidRPr="00030038">
        <w:rPr>
          <w:b/>
          <w:bCs/>
        </w:rPr>
        <w:t>приспособлений резервуара (если таковые имеются) и всех первичных запорных устройств, необходимых для изолирования находящегося</w:t>
      </w:r>
      <w:r w:rsidRPr="00030038">
        <w:t xml:space="preserve"> </w:t>
      </w:r>
      <w:r w:rsidRPr="00030038">
        <w:rPr>
          <w:strike/>
        </w:rPr>
        <w:t>устройств для сброса давления (УСД) и запорного устройства, которое изолирует находящийся</w:t>
      </w:r>
      <w:r w:rsidRPr="00030038">
        <w:t xml:space="preserve"> на борту водород</w:t>
      </w:r>
      <w:r w:rsidRPr="00030038">
        <w:rPr>
          <w:b/>
          <w:bCs/>
        </w:rPr>
        <w:t>а</w:t>
      </w:r>
      <w:r w:rsidRPr="00030038">
        <w:t xml:space="preserve"> от остальной топливной системы и окружающей среды;</w:t>
      </w:r>
    </w:p>
    <w:p w14:paraId="375180AE" w14:textId="55D0CD6F" w:rsidR="00495B3A" w:rsidRPr="00495B3A" w:rsidRDefault="00495B3A" w:rsidP="00495B3A">
      <w:pPr>
        <w:spacing w:after="120"/>
        <w:ind w:left="2268" w:right="1134" w:hanging="1134"/>
        <w:jc w:val="both"/>
      </w:pPr>
      <w:r w:rsidRPr="00030038">
        <w:rPr>
          <w:lang w:eastAsia="ja-JP"/>
        </w:rPr>
        <w:t>2.4</w:t>
      </w:r>
      <w:r w:rsidRPr="00030038">
        <w:rPr>
          <w:b/>
          <w:bCs/>
        </w:rPr>
        <w:tab/>
      </w:r>
      <w:r w:rsidRPr="00495B3A">
        <w:t>“</w:t>
      </w:r>
      <w:r w:rsidRPr="00030038">
        <w:rPr>
          <w:i/>
        </w:rPr>
        <w:t>резервуар</w:t>
      </w:r>
      <w:r w:rsidRPr="00030038">
        <w:t xml:space="preserve"> </w:t>
      </w:r>
      <w:r w:rsidRPr="00030038">
        <w:rPr>
          <w:i/>
          <w:iCs/>
        </w:rPr>
        <w:t>(для хранения водорода)</w:t>
      </w:r>
      <w:r w:rsidRPr="00495B3A">
        <w:t>”</w:t>
      </w:r>
      <w:r w:rsidRPr="00030038">
        <w:t xml:space="preserve"> означает </w:t>
      </w:r>
      <w:r w:rsidRPr="00030038">
        <w:rPr>
          <w:b/>
          <w:bCs/>
        </w:rPr>
        <w:t>находящийся под давлением</w:t>
      </w:r>
      <w:r w:rsidRPr="00030038">
        <w:t xml:space="preserve"> элемент </w:t>
      </w:r>
      <w:r w:rsidRPr="00030038">
        <w:rPr>
          <w:b/>
          <w:bCs/>
        </w:rPr>
        <w:t>оборудования на транспортном средстве</w:t>
      </w:r>
      <w:r w:rsidRPr="00030038">
        <w:t xml:space="preserve"> </w:t>
      </w:r>
      <w:r w:rsidRPr="00030038">
        <w:rPr>
          <w:strike/>
        </w:rPr>
        <w:t>системы хранения водорода</w:t>
      </w:r>
      <w:r w:rsidRPr="00030038">
        <w:t xml:space="preserve">, в котором помещается исходный объем водородного топлива </w:t>
      </w:r>
      <w:r w:rsidRPr="00030038">
        <w:rPr>
          <w:b/>
          <w:bCs/>
        </w:rPr>
        <w:t>в одной камере или нескольких жестко соединенных между собой камерах</w:t>
      </w:r>
      <w:r w:rsidRPr="00030038">
        <w:t>;»</w:t>
      </w:r>
      <w:r w:rsidRPr="00495B3A">
        <w:t>.</w:t>
      </w:r>
    </w:p>
    <w:p w14:paraId="4CC27345" w14:textId="77777777" w:rsidR="00495B3A" w:rsidRPr="00030038" w:rsidRDefault="00495B3A" w:rsidP="00495B3A">
      <w:pPr>
        <w:spacing w:after="120"/>
        <w:ind w:left="2268" w:right="1134" w:hanging="1134"/>
        <w:jc w:val="both"/>
        <w:rPr>
          <w:lang w:eastAsia="ja-JP"/>
        </w:rPr>
      </w:pPr>
      <w:r w:rsidRPr="00030038">
        <w:rPr>
          <w:i/>
          <w:iCs/>
        </w:rPr>
        <w:t xml:space="preserve">Включить новый пункт </w:t>
      </w:r>
      <w:r w:rsidRPr="00030038">
        <w:rPr>
          <w:i/>
          <w:iCs/>
          <w:lang w:eastAsia="ja-JP"/>
        </w:rPr>
        <w:t>2.4.1</w:t>
      </w:r>
      <w:r w:rsidRPr="00030038">
        <w:rPr>
          <w:lang w:eastAsia="ja-JP"/>
        </w:rPr>
        <w:t xml:space="preserve"> </w:t>
      </w:r>
      <w:r w:rsidRPr="00030038">
        <w:t>следующего содержания:</w:t>
      </w:r>
    </w:p>
    <w:p w14:paraId="5ACCF2A9" w14:textId="417AF019" w:rsidR="00495B3A" w:rsidRPr="00495B3A" w:rsidRDefault="00495B3A" w:rsidP="00495B3A">
      <w:pPr>
        <w:spacing w:after="120"/>
        <w:ind w:left="2268" w:right="1134" w:hanging="1134"/>
        <w:jc w:val="both"/>
        <w:rPr>
          <w:lang w:eastAsia="ja-JP"/>
        </w:rPr>
      </w:pPr>
      <w:r w:rsidRPr="00030038">
        <w:t>«</w:t>
      </w:r>
      <w:r w:rsidRPr="00030038">
        <w:rPr>
          <w:b/>
          <w:bCs/>
          <w:lang w:eastAsia="ja-JP"/>
        </w:rPr>
        <w:t>2.4.1</w:t>
      </w:r>
      <w:r w:rsidRPr="00030038">
        <w:rPr>
          <w:b/>
          <w:bCs/>
          <w:lang w:eastAsia="ja-JP"/>
        </w:rPr>
        <w:tab/>
      </w:r>
      <w:r w:rsidRPr="00495B3A">
        <w:rPr>
          <w:b/>
          <w:bCs/>
        </w:rPr>
        <w:t>“</w:t>
      </w:r>
      <w:r w:rsidRPr="00495B3A">
        <w:rPr>
          <w:b/>
          <w:bCs/>
          <w:i/>
          <w:iCs/>
        </w:rPr>
        <w:t>приспособления резервуара</w:t>
      </w:r>
      <w:r w:rsidRPr="00495B3A">
        <w:rPr>
          <w:b/>
          <w:bCs/>
        </w:rPr>
        <w:t xml:space="preserve">” </w:t>
      </w:r>
      <w:r w:rsidRPr="00030038">
        <w:rPr>
          <w:b/>
          <w:bCs/>
          <w:shd w:val="clear" w:color="auto" w:fill="FFFFFF"/>
        </w:rPr>
        <w:t xml:space="preserve">означают прикрепленные к резервуару и не </w:t>
      </w:r>
      <w:r w:rsidRPr="00030038">
        <w:rPr>
          <w:b/>
          <w:bCs/>
        </w:rPr>
        <w:t>находящиеся под давлением</w:t>
      </w:r>
      <w:r w:rsidRPr="00030038">
        <w:t xml:space="preserve"> </w:t>
      </w:r>
      <w:r w:rsidRPr="00030038">
        <w:rPr>
          <w:b/>
          <w:bCs/>
          <w:shd w:val="clear" w:color="auto" w:fill="FFFFFF"/>
        </w:rPr>
        <w:t>части, которые обеспечивают дополнительную опору и/или защиту резервуара и могут сниматься лишь временно для целей технического обслуживания и/или осмотра, причем только с использованием инструментов;</w:t>
      </w:r>
      <w:r w:rsidRPr="00495B3A">
        <w:rPr>
          <w:shd w:val="clear" w:color="auto" w:fill="FFFFFF"/>
        </w:rPr>
        <w:t>».</w:t>
      </w:r>
    </w:p>
    <w:p w14:paraId="03861A03" w14:textId="77777777" w:rsidR="00495B3A" w:rsidRPr="00030038" w:rsidRDefault="00495B3A" w:rsidP="00495B3A">
      <w:pPr>
        <w:pStyle w:val="SingleTxtG"/>
      </w:pPr>
      <w:r w:rsidRPr="00030038">
        <w:rPr>
          <w:i/>
        </w:rPr>
        <w:t xml:space="preserve">Пункт 2.10 </w:t>
      </w:r>
      <w:r w:rsidRPr="00030038">
        <w:rPr>
          <w:shd w:val="clear" w:color="auto" w:fill="FFFFFF"/>
        </w:rPr>
        <w:t>изменить следующим образом</w:t>
      </w:r>
      <w:r w:rsidRPr="00030038">
        <w:t>:</w:t>
      </w:r>
    </w:p>
    <w:p w14:paraId="4AA085AF" w14:textId="41100E17" w:rsidR="00495B3A" w:rsidRPr="00495B3A" w:rsidRDefault="00495B3A" w:rsidP="00495B3A">
      <w:pPr>
        <w:spacing w:after="120"/>
        <w:ind w:left="2268" w:right="1134" w:hanging="1134"/>
        <w:jc w:val="both"/>
      </w:pPr>
      <w:r w:rsidRPr="00030038">
        <w:t>«</w:t>
      </w:r>
      <w:r w:rsidRPr="00030038">
        <w:rPr>
          <w:lang w:eastAsia="ja-JP"/>
        </w:rPr>
        <w:t>2.10</w:t>
      </w:r>
      <w:r w:rsidRPr="00030038">
        <w:rPr>
          <w:b/>
          <w:bCs/>
        </w:rPr>
        <w:tab/>
      </w:r>
      <w:r w:rsidRPr="00495B3A">
        <w:t>“</w:t>
      </w:r>
      <w:r w:rsidRPr="00030038">
        <w:rPr>
          <w:i/>
        </w:rPr>
        <w:t>водородное транспортное средство</w:t>
      </w:r>
      <w:r w:rsidRPr="00495B3A">
        <w:t>”</w:t>
      </w:r>
      <w:r w:rsidRPr="00030038">
        <w:t xml:space="preserve"> означает любое автотранспортное средство, использующее компримированный газообразный водород в качестве топлива для приведения автомобиля в движение, включая транспортные средства как на топливных элементах, так и с двигателем внутреннего сгорания. Водородное топливо для </w:t>
      </w:r>
      <w:r w:rsidRPr="00030038">
        <w:rPr>
          <w:strike/>
        </w:rPr>
        <w:t>пассажирского</w:t>
      </w:r>
      <w:r w:rsidRPr="00030038">
        <w:t xml:space="preserve"> </w:t>
      </w:r>
      <w:proofErr w:type="spellStart"/>
      <w:r w:rsidRPr="00030038">
        <w:t>транспортн</w:t>
      </w:r>
      <w:r w:rsidRPr="00030038">
        <w:rPr>
          <w:b/>
          <w:bCs/>
        </w:rPr>
        <w:t>ых</w:t>
      </w:r>
      <w:r w:rsidRPr="00030038">
        <w:rPr>
          <w:strike/>
        </w:rPr>
        <w:t>ого</w:t>
      </w:r>
      <w:proofErr w:type="spellEnd"/>
      <w:r w:rsidRPr="00030038">
        <w:t xml:space="preserve"> средств</w:t>
      </w:r>
      <w:r w:rsidRPr="00030038">
        <w:rPr>
          <w:strike/>
        </w:rPr>
        <w:t>а</w:t>
      </w:r>
      <w:r w:rsidRPr="00030038">
        <w:t xml:space="preserve"> указано в стандартах </w:t>
      </w:r>
      <w:r w:rsidRPr="00030038">
        <w:rPr>
          <w:b/>
        </w:rPr>
        <w:t xml:space="preserve">ISO 14687:2019 и </w:t>
      </w:r>
      <w:r>
        <w:rPr>
          <w:b/>
        </w:rPr>
        <w:br/>
      </w:r>
      <w:r w:rsidRPr="00030038">
        <w:rPr>
          <w:b/>
        </w:rPr>
        <w:t xml:space="preserve">SAE J2719_202003 </w:t>
      </w:r>
      <w:r w:rsidRPr="00030038">
        <w:rPr>
          <w:strike/>
        </w:rPr>
        <w:t xml:space="preserve">ISO </w:t>
      </w:r>
      <w:proofErr w:type="gramStart"/>
      <w:r w:rsidRPr="00030038">
        <w:rPr>
          <w:strike/>
        </w:rPr>
        <w:t>14687-2</w:t>
      </w:r>
      <w:proofErr w:type="gramEnd"/>
      <w:r w:rsidRPr="00030038">
        <w:rPr>
          <w:strike/>
        </w:rPr>
        <w:t>:2012 и SAE J2719 (пересмотр, сентябрь 2011 года)</w:t>
      </w:r>
      <w:r w:rsidRPr="00030038">
        <w:t>;»</w:t>
      </w:r>
      <w:r w:rsidRPr="00495B3A">
        <w:t>.</w:t>
      </w:r>
    </w:p>
    <w:p w14:paraId="0B3564F1" w14:textId="77777777" w:rsidR="00495B3A" w:rsidRPr="00030038" w:rsidRDefault="00495B3A" w:rsidP="00495B3A">
      <w:pPr>
        <w:pStyle w:val="SingleTxtG"/>
      </w:pPr>
      <w:r w:rsidRPr="00030038">
        <w:rPr>
          <w:i/>
        </w:rPr>
        <w:t xml:space="preserve">Пункт 2.14 </w:t>
      </w:r>
      <w:r w:rsidRPr="00030038">
        <w:rPr>
          <w:shd w:val="clear" w:color="auto" w:fill="FFFFFF"/>
        </w:rPr>
        <w:t>изменить следующим образом</w:t>
      </w:r>
      <w:r w:rsidRPr="00030038">
        <w:t>:</w:t>
      </w:r>
    </w:p>
    <w:p w14:paraId="1A6E2747" w14:textId="5E22588F" w:rsidR="00495B3A" w:rsidRPr="00495B3A" w:rsidRDefault="00495B3A" w:rsidP="00495B3A">
      <w:pPr>
        <w:spacing w:after="120"/>
        <w:ind w:left="2268" w:right="1134" w:hanging="1134"/>
        <w:jc w:val="both"/>
      </w:pPr>
      <w:r w:rsidRPr="00030038">
        <w:t>«2.14</w:t>
      </w:r>
      <w:r w:rsidRPr="00030038">
        <w:tab/>
      </w:r>
      <w:r w:rsidRPr="00495B3A">
        <w:t>“</w:t>
      </w:r>
      <w:r w:rsidRPr="00030038">
        <w:rPr>
          <w:i/>
        </w:rPr>
        <w:t xml:space="preserve">пассажирский салон </w:t>
      </w:r>
      <w:r w:rsidRPr="00030038">
        <w:rPr>
          <w:i/>
          <w:strike/>
        </w:rPr>
        <w:t>с точки зрения защиты находящихся в нем лиц</w:t>
      </w:r>
      <w:r w:rsidRPr="00495B3A">
        <w:t>”</w:t>
      </w:r>
      <w:r w:rsidRPr="00030038">
        <w:t> означает пространство, предназначенное для водителя и пассажиров и ограниченное крышей, полом, боковыми стенками, дверцами, внешним остеклением, передней перегородкой и плоскостью перегородки заднего отделения или плоскостью опоры спинки заднего сиденья</w:t>
      </w:r>
      <w:r w:rsidRPr="00030038">
        <w:rPr>
          <w:b/>
          <w:bCs/>
        </w:rPr>
        <w:t>, а также электрозащитными ограждениями и кожухами, служащими для защиты водителя и пассажиров от прямого контакта с находящимися под</w:t>
      </w:r>
      <w:r w:rsidRPr="00495B3A">
        <w:rPr>
          <w:b/>
          <w:bCs/>
        </w:rPr>
        <w:t xml:space="preserve"> </w:t>
      </w:r>
      <w:r>
        <w:rPr>
          <w:b/>
          <w:bCs/>
        </w:rPr>
        <w:t xml:space="preserve">высоким </w:t>
      </w:r>
      <w:r w:rsidRPr="00030038">
        <w:rPr>
          <w:b/>
          <w:bCs/>
        </w:rPr>
        <w:t>напряжением частями</w:t>
      </w:r>
      <w:r w:rsidRPr="00030038">
        <w:t>;»</w:t>
      </w:r>
      <w:r w:rsidRPr="00495B3A">
        <w:t>.</w:t>
      </w:r>
    </w:p>
    <w:p w14:paraId="0EE58B57" w14:textId="77777777" w:rsidR="00495B3A" w:rsidRPr="00030038" w:rsidRDefault="00495B3A" w:rsidP="00495B3A">
      <w:pPr>
        <w:pStyle w:val="SingleTxtG"/>
      </w:pPr>
      <w:r w:rsidRPr="00030038">
        <w:rPr>
          <w:i/>
        </w:rPr>
        <w:t xml:space="preserve">Пункт 2.15 </w:t>
      </w:r>
      <w:r w:rsidRPr="00030038">
        <w:rPr>
          <w:iCs/>
        </w:rPr>
        <w:t>исключить.</w:t>
      </w:r>
    </w:p>
    <w:p w14:paraId="171F3318" w14:textId="77777777" w:rsidR="00495B3A" w:rsidRPr="00030038" w:rsidRDefault="00495B3A" w:rsidP="00495B3A">
      <w:pPr>
        <w:widowControl w:val="0"/>
        <w:suppressAutoHyphens w:val="0"/>
        <w:autoSpaceDE w:val="0"/>
        <w:autoSpaceDN w:val="0"/>
        <w:adjustRightInd w:val="0"/>
        <w:spacing w:afterLines="50" w:after="120" w:line="240" w:lineRule="auto"/>
        <w:ind w:leftChars="567" w:left="1134"/>
        <w:jc w:val="both"/>
        <w:rPr>
          <w:lang w:eastAsia="ja-JP"/>
        </w:rPr>
      </w:pPr>
      <w:r w:rsidRPr="00030038">
        <w:rPr>
          <w:i/>
          <w:iCs/>
          <w:lang w:eastAsia="ja-JP"/>
        </w:rPr>
        <w:t>Пункты 2.16</w:t>
      </w:r>
      <w:r w:rsidRPr="00030038">
        <w:rPr>
          <w:rFonts w:asciiTheme="majorBidi" w:hAnsiTheme="majorBidi" w:cstheme="majorBidi"/>
        </w:rPr>
        <w:t>–</w:t>
      </w:r>
      <w:r w:rsidRPr="00030038">
        <w:rPr>
          <w:i/>
          <w:iCs/>
          <w:lang w:eastAsia="ja-JP"/>
        </w:rPr>
        <w:t xml:space="preserve">2.56 (прежние) </w:t>
      </w:r>
      <w:r w:rsidRPr="00030038">
        <w:rPr>
          <w:lang w:eastAsia="ja-JP"/>
        </w:rPr>
        <w:t>пронумеровать как пункты 2.15</w:t>
      </w:r>
      <w:r w:rsidRPr="00030038">
        <w:rPr>
          <w:rFonts w:asciiTheme="majorBidi" w:hAnsiTheme="majorBidi" w:cstheme="majorBidi"/>
        </w:rPr>
        <w:t>–</w:t>
      </w:r>
      <w:r w:rsidRPr="00030038">
        <w:rPr>
          <w:lang w:eastAsia="ja-JP"/>
        </w:rPr>
        <w:t>2.55.</w:t>
      </w:r>
    </w:p>
    <w:p w14:paraId="22F7D2D2" w14:textId="77777777" w:rsidR="00495B3A" w:rsidRPr="00030038" w:rsidRDefault="00495B3A" w:rsidP="00495B3A">
      <w:pPr>
        <w:pStyle w:val="SingleTxtG"/>
        <w:ind w:left="2268" w:hanging="1134"/>
        <w:rPr>
          <w:bCs/>
          <w:lang w:eastAsia="ja-JP"/>
        </w:rPr>
      </w:pPr>
      <w:r w:rsidRPr="00030038">
        <w:rPr>
          <w:bCs/>
          <w:i/>
          <w:iCs/>
          <w:lang w:eastAsia="ja-JP"/>
        </w:rPr>
        <w:t>Приложение 6,</w:t>
      </w:r>
      <w:r w:rsidRPr="00030038">
        <w:rPr>
          <w:bCs/>
          <w:lang w:eastAsia="ja-JP"/>
        </w:rPr>
        <w:t xml:space="preserve"> </w:t>
      </w:r>
      <w:r w:rsidRPr="00030038">
        <w:rPr>
          <w:i/>
        </w:rPr>
        <w:t xml:space="preserve">пункт </w:t>
      </w:r>
      <w:r w:rsidRPr="00030038">
        <w:rPr>
          <w:bCs/>
          <w:i/>
          <w:iCs/>
          <w:lang w:eastAsia="ja-JP"/>
        </w:rPr>
        <w:t>2.1</w:t>
      </w:r>
      <w:r w:rsidRPr="00030038">
        <w:rPr>
          <w:bCs/>
          <w:lang w:eastAsia="ja-JP"/>
        </w:rPr>
        <w:t xml:space="preserve"> </w:t>
      </w:r>
      <w:r w:rsidRPr="00030038">
        <w:rPr>
          <w:shd w:val="clear" w:color="auto" w:fill="FFFFFF"/>
        </w:rPr>
        <w:t>изменить следующим образом</w:t>
      </w:r>
      <w:r w:rsidRPr="00030038">
        <w:rPr>
          <w:bCs/>
          <w:lang w:eastAsia="ja-JP"/>
        </w:rPr>
        <w:t>:</w:t>
      </w:r>
    </w:p>
    <w:p w14:paraId="185F977C" w14:textId="51749B02" w:rsidR="00495B3A" w:rsidRPr="00495B3A" w:rsidRDefault="00495B3A" w:rsidP="00495B3A">
      <w:pPr>
        <w:spacing w:after="120"/>
        <w:ind w:left="2268" w:right="1134" w:hanging="1134"/>
        <w:jc w:val="both"/>
        <w:rPr>
          <w:b/>
        </w:rPr>
      </w:pPr>
      <w:r w:rsidRPr="00030038">
        <w:t>«</w:t>
      </w:r>
      <w:r w:rsidRPr="00030038">
        <w:rPr>
          <w:bCs/>
        </w:rPr>
        <w:t>2.1</w:t>
      </w:r>
      <w:r w:rsidRPr="00030038">
        <w:rPr>
          <w:b/>
        </w:rPr>
        <w:tab/>
      </w:r>
      <w:r w:rsidRPr="00495B3A">
        <w:t>“</w:t>
      </w:r>
      <w:r w:rsidRPr="00030038">
        <w:rPr>
          <w:i/>
        </w:rPr>
        <w:t>закрытые кожухом пространства</w:t>
      </w:r>
      <w:r w:rsidRPr="00495B3A">
        <w:t>”</w:t>
      </w:r>
      <w:r w:rsidRPr="00030038">
        <w:t xml:space="preserve"> означают полости внутри транспортного средства (или прикрытые отверстия по обводу транспортного средства), не связанные с водородной топливной системой (система хранения, система топливных элементов</w:t>
      </w:r>
      <w:r w:rsidRPr="00030038">
        <w:rPr>
          <w:b/>
          <w:bCs/>
        </w:rPr>
        <w:t>,</w:t>
      </w:r>
      <w:r w:rsidRPr="00030038">
        <w:t xml:space="preserve"> </w:t>
      </w:r>
      <w:r w:rsidRPr="00030038">
        <w:rPr>
          <w:b/>
          <w:bCs/>
        </w:rPr>
        <w:t>двигатель внутреннего сгорания (ДВС)</w:t>
      </w:r>
      <w:r w:rsidRPr="00030038">
        <w:t xml:space="preserve"> и система регулирования подачи топлива) </w:t>
      </w:r>
      <w:r w:rsidRPr="00030038">
        <w:rPr>
          <w:strike/>
        </w:rPr>
        <w:t>и ее корпусом (если таковой имеется), в которых может скапливаться водород (тем самым создавая опасность); такие пространства могут быть в пассажирском салоне, багажном отделении и</w:t>
      </w:r>
      <w:r w:rsidRPr="00495B3A">
        <w:rPr>
          <w:strike/>
        </w:rPr>
        <w:t xml:space="preserve"> </w:t>
      </w:r>
      <w:r w:rsidRPr="00030038">
        <w:rPr>
          <w:strike/>
        </w:rPr>
        <w:t>под капотом</w:t>
      </w:r>
      <w:r w:rsidRPr="00030038">
        <w:t>;»</w:t>
      </w:r>
      <w:r w:rsidRPr="00495B3A">
        <w:t>.</w:t>
      </w:r>
    </w:p>
    <w:p w14:paraId="264337AE" w14:textId="77777777" w:rsidR="00495B3A" w:rsidRPr="00030038" w:rsidRDefault="00495B3A" w:rsidP="00495B3A">
      <w:pPr>
        <w:pStyle w:val="SingleTxtG"/>
        <w:ind w:left="2268" w:hanging="1134"/>
        <w:rPr>
          <w:bCs/>
          <w:lang w:eastAsia="ja-JP"/>
        </w:rPr>
      </w:pPr>
      <w:r w:rsidRPr="00030038">
        <w:rPr>
          <w:bCs/>
          <w:i/>
          <w:iCs/>
          <w:lang w:eastAsia="ja-JP"/>
        </w:rPr>
        <w:lastRenderedPageBreak/>
        <w:t>Приложение 6,</w:t>
      </w:r>
      <w:r w:rsidRPr="00030038">
        <w:rPr>
          <w:bCs/>
          <w:lang w:eastAsia="ja-JP"/>
        </w:rPr>
        <w:t xml:space="preserve"> </w:t>
      </w:r>
      <w:r w:rsidRPr="00030038">
        <w:rPr>
          <w:i/>
        </w:rPr>
        <w:t xml:space="preserve">пункт </w:t>
      </w:r>
      <w:r w:rsidRPr="00030038">
        <w:rPr>
          <w:bCs/>
          <w:i/>
          <w:iCs/>
          <w:lang w:eastAsia="ja-JP"/>
        </w:rPr>
        <w:t>3.1.4</w:t>
      </w:r>
      <w:r w:rsidRPr="00030038">
        <w:rPr>
          <w:bCs/>
          <w:lang w:eastAsia="ja-JP"/>
        </w:rPr>
        <w:t xml:space="preserve"> </w:t>
      </w:r>
      <w:r w:rsidRPr="00030038">
        <w:rPr>
          <w:shd w:val="clear" w:color="auto" w:fill="FFFFFF"/>
        </w:rPr>
        <w:t>изменить следующим образом</w:t>
      </w:r>
      <w:r w:rsidRPr="00030038">
        <w:rPr>
          <w:bCs/>
          <w:lang w:eastAsia="ja-JP"/>
        </w:rPr>
        <w:t>:</w:t>
      </w:r>
    </w:p>
    <w:p w14:paraId="7BBBDA8F" w14:textId="016B6AC8" w:rsidR="00495B3A" w:rsidRPr="00030038" w:rsidRDefault="00495B3A" w:rsidP="00495B3A">
      <w:pPr>
        <w:pStyle w:val="SingleTxtG"/>
        <w:ind w:left="2268" w:hanging="1134"/>
        <w:rPr>
          <w:bCs/>
          <w:lang w:eastAsia="ja-JP"/>
        </w:rPr>
      </w:pPr>
      <w:r w:rsidRPr="00030038">
        <w:rPr>
          <w:bCs/>
          <w:lang w:eastAsia="ja-JP"/>
        </w:rPr>
        <w:t>«3.1.4</w:t>
      </w:r>
      <w:r w:rsidRPr="00030038">
        <w:rPr>
          <w:bCs/>
          <w:lang w:eastAsia="ja-JP"/>
        </w:rPr>
        <w:tab/>
      </w:r>
      <w:r>
        <w:rPr>
          <w:bCs/>
          <w:lang w:eastAsia="ja-JP"/>
        </w:rPr>
        <w:tab/>
      </w:r>
      <w:r w:rsidRPr="00030038">
        <w:t xml:space="preserve">Непосредственно перед ударом основной запорный клапан и отсечные клапаны, расположенные на выходе топливопровода для подачи газообразного водорода, должны быть в штатном рабочем состоянии </w:t>
      </w:r>
      <w:r w:rsidRPr="00030038">
        <w:rPr>
          <w:b/>
          <w:bCs/>
        </w:rPr>
        <w:t>и оставаться открытыми</w:t>
      </w:r>
      <w:r w:rsidRPr="00030038">
        <w:t>».</w:t>
      </w:r>
    </w:p>
    <w:p w14:paraId="70BCA3AC" w14:textId="77777777" w:rsidR="00495B3A" w:rsidRPr="00030038" w:rsidRDefault="00495B3A" w:rsidP="00495B3A">
      <w:pPr>
        <w:pStyle w:val="SingleTxtG"/>
        <w:ind w:left="2268" w:hanging="1134"/>
        <w:rPr>
          <w:bCs/>
          <w:lang w:eastAsia="ja-JP"/>
        </w:rPr>
      </w:pPr>
      <w:r w:rsidRPr="00030038">
        <w:rPr>
          <w:bCs/>
          <w:i/>
          <w:iCs/>
          <w:lang w:eastAsia="ja-JP"/>
        </w:rPr>
        <w:t>Приложение 6,</w:t>
      </w:r>
      <w:r w:rsidRPr="00030038">
        <w:rPr>
          <w:bCs/>
          <w:lang w:eastAsia="ja-JP"/>
        </w:rPr>
        <w:t xml:space="preserve"> </w:t>
      </w:r>
      <w:r w:rsidRPr="00030038">
        <w:rPr>
          <w:i/>
        </w:rPr>
        <w:t xml:space="preserve">пункты </w:t>
      </w:r>
      <w:r w:rsidRPr="00030038">
        <w:rPr>
          <w:bCs/>
          <w:i/>
          <w:iCs/>
          <w:lang w:eastAsia="ja-JP"/>
        </w:rPr>
        <w:t>4.2 и 4.3</w:t>
      </w:r>
      <w:r w:rsidRPr="00030038">
        <w:rPr>
          <w:bCs/>
          <w:lang w:eastAsia="ja-JP"/>
        </w:rPr>
        <w:t xml:space="preserve"> </w:t>
      </w:r>
      <w:r w:rsidRPr="00030038">
        <w:rPr>
          <w:shd w:val="clear" w:color="auto" w:fill="FFFFFF"/>
        </w:rPr>
        <w:t>изменить следующим образом</w:t>
      </w:r>
      <w:r w:rsidRPr="00030038">
        <w:rPr>
          <w:bCs/>
          <w:lang w:eastAsia="ja-JP"/>
        </w:rPr>
        <w:t>:</w:t>
      </w:r>
    </w:p>
    <w:p w14:paraId="0FDFE3EA" w14:textId="77777777" w:rsidR="00495B3A" w:rsidRPr="00030038" w:rsidRDefault="00495B3A" w:rsidP="00495B3A">
      <w:pPr>
        <w:spacing w:after="100" w:line="200" w:lineRule="atLeast"/>
        <w:ind w:left="2268" w:right="1134" w:hanging="1134"/>
        <w:jc w:val="both"/>
      </w:pPr>
      <w:r w:rsidRPr="00030038">
        <w:t>«4.2</w:t>
      </w:r>
      <w:r w:rsidRPr="00030038">
        <w:tab/>
        <w:t>Первоначальную массу водорода в системе хранения можно рассчитать следующим образом:</w:t>
      </w:r>
    </w:p>
    <w:p w14:paraId="1B37472D" w14:textId="77777777" w:rsidR="00495B3A" w:rsidRPr="00434460" w:rsidRDefault="00495B3A" w:rsidP="00495B3A">
      <w:pPr>
        <w:spacing w:after="100" w:line="200" w:lineRule="atLeast"/>
        <w:ind w:left="3402" w:right="1134" w:hanging="1134"/>
        <w:jc w:val="both"/>
      </w:pPr>
      <w:r w:rsidRPr="00030038">
        <w:rPr>
          <w:lang w:val="fr-CH"/>
        </w:rPr>
        <w:t>P</w:t>
      </w:r>
      <w:r w:rsidRPr="00030038">
        <w:rPr>
          <w:vertAlign w:val="subscript"/>
          <w:lang w:val="fr-CH"/>
        </w:rPr>
        <w:t>o</w:t>
      </w:r>
      <w:r w:rsidRPr="00434460">
        <w:t xml:space="preserve">' = </w:t>
      </w:r>
      <w:r w:rsidRPr="00030038">
        <w:rPr>
          <w:lang w:val="fr-CH"/>
        </w:rPr>
        <w:t>P</w:t>
      </w:r>
      <w:r w:rsidRPr="00030038">
        <w:rPr>
          <w:vertAlign w:val="subscript"/>
          <w:lang w:val="fr-CH"/>
        </w:rPr>
        <w:t>o</w:t>
      </w:r>
      <w:r w:rsidRPr="00434460">
        <w:rPr>
          <w:vertAlign w:val="subscript"/>
        </w:rPr>
        <w:t xml:space="preserve"> </w:t>
      </w:r>
      <w:r w:rsidRPr="00030038">
        <w:rPr>
          <w:lang w:val="fr-CH"/>
        </w:rPr>
        <w:t>x</w:t>
      </w:r>
      <w:r w:rsidRPr="00434460">
        <w:t xml:space="preserve"> 288</w:t>
      </w:r>
      <w:proofErr w:type="gramStart"/>
      <w:r w:rsidRPr="00434460">
        <w:t>/(</w:t>
      </w:r>
      <w:proofErr w:type="gramEnd"/>
      <w:r w:rsidRPr="00434460">
        <w:t xml:space="preserve">273 + </w:t>
      </w:r>
      <w:r w:rsidRPr="00030038">
        <w:rPr>
          <w:lang w:val="fr-CH"/>
        </w:rPr>
        <w:t>T</w:t>
      </w:r>
      <w:r w:rsidRPr="00434460">
        <w:rPr>
          <w:vertAlign w:val="subscript"/>
        </w:rPr>
        <w:t>0</w:t>
      </w:r>
      <w:r w:rsidRPr="00434460">
        <w:t>),</w:t>
      </w:r>
    </w:p>
    <w:p w14:paraId="32B2418C" w14:textId="77777777" w:rsidR="00495B3A" w:rsidRPr="00434460" w:rsidRDefault="00495B3A" w:rsidP="00495B3A">
      <w:pPr>
        <w:spacing w:after="100" w:line="200" w:lineRule="atLeast"/>
        <w:ind w:left="3402" w:right="1134" w:hanging="1134"/>
        <w:jc w:val="both"/>
      </w:pPr>
      <w:r w:rsidRPr="00030038">
        <w:t>ρ</w:t>
      </w:r>
      <w:r w:rsidRPr="00030038">
        <w:rPr>
          <w:vertAlign w:val="subscript"/>
          <w:lang w:val="fr-CH"/>
        </w:rPr>
        <w:t>o</w:t>
      </w:r>
      <w:r w:rsidRPr="00434460">
        <w:t>'</w:t>
      </w:r>
      <w:r w:rsidRPr="00434460">
        <w:rPr>
          <w:vertAlign w:val="subscript"/>
        </w:rPr>
        <w:t xml:space="preserve"> </w:t>
      </w:r>
      <w:r w:rsidRPr="00434460">
        <w:t xml:space="preserve">= –0,0027 </w:t>
      </w:r>
      <w:r w:rsidRPr="00030038">
        <w:rPr>
          <w:lang w:val="fr-CH"/>
        </w:rPr>
        <w:t>x</w:t>
      </w:r>
      <w:r w:rsidRPr="00434460">
        <w:t xml:space="preserve"> (</w:t>
      </w:r>
      <w:r w:rsidRPr="00030038">
        <w:rPr>
          <w:lang w:val="fr-CH"/>
        </w:rPr>
        <w:t>P</w:t>
      </w:r>
      <w:r w:rsidRPr="00434460">
        <w:rPr>
          <w:vertAlign w:val="subscript"/>
        </w:rPr>
        <w:t>0</w:t>
      </w:r>
      <w:r w:rsidRPr="00434460">
        <w:t>')</w:t>
      </w:r>
      <w:r w:rsidRPr="00434460">
        <w:rPr>
          <w:vertAlign w:val="superscript"/>
        </w:rPr>
        <w:t xml:space="preserve">2 </w:t>
      </w:r>
      <w:r w:rsidRPr="00434460">
        <w:t xml:space="preserve">+ 0,75 </w:t>
      </w:r>
      <w:r w:rsidRPr="00030038">
        <w:rPr>
          <w:lang w:val="fr-CH"/>
        </w:rPr>
        <w:t>x</w:t>
      </w:r>
      <w:r w:rsidRPr="00434460">
        <w:t xml:space="preserve"> </w:t>
      </w:r>
      <w:r w:rsidRPr="00030038">
        <w:rPr>
          <w:lang w:val="fr-CH"/>
        </w:rPr>
        <w:t>P</w:t>
      </w:r>
      <w:r w:rsidRPr="00434460">
        <w:rPr>
          <w:vertAlign w:val="subscript"/>
        </w:rPr>
        <w:t>0</w:t>
      </w:r>
      <w:r w:rsidRPr="00434460">
        <w:t xml:space="preserve">' + </w:t>
      </w:r>
      <w:r w:rsidRPr="00434460">
        <w:rPr>
          <w:b/>
          <w:bCs/>
        </w:rPr>
        <w:t xml:space="preserve">1,07 </w:t>
      </w:r>
      <w:r w:rsidRPr="00434460">
        <w:rPr>
          <w:strike/>
        </w:rPr>
        <w:t>0,5789</w:t>
      </w:r>
      <w:r w:rsidRPr="00434460">
        <w:t>,</w:t>
      </w:r>
    </w:p>
    <w:p w14:paraId="7B89542C" w14:textId="77777777" w:rsidR="00495B3A" w:rsidRPr="00030038" w:rsidRDefault="00495B3A" w:rsidP="00495B3A">
      <w:pPr>
        <w:spacing w:after="100" w:line="200" w:lineRule="atLeast"/>
        <w:ind w:left="3402" w:right="1134" w:hanging="1134"/>
        <w:jc w:val="both"/>
      </w:pPr>
      <w:r w:rsidRPr="00030038">
        <w:rPr>
          <w:lang w:val="fr-CH"/>
        </w:rPr>
        <w:t>M</w:t>
      </w:r>
      <w:r w:rsidRPr="00030038">
        <w:rPr>
          <w:vertAlign w:val="subscript"/>
          <w:lang w:val="fr-CH"/>
        </w:rPr>
        <w:t>o</w:t>
      </w:r>
      <w:r w:rsidRPr="00030038">
        <w:t xml:space="preserve"> = ρ</w:t>
      </w:r>
      <w:r w:rsidRPr="00030038">
        <w:rPr>
          <w:vertAlign w:val="subscript"/>
          <w:lang w:val="fr-CH"/>
        </w:rPr>
        <w:t>o</w:t>
      </w:r>
      <w:r w:rsidRPr="00030038">
        <w:t xml:space="preserve">' </w:t>
      </w:r>
      <w:r w:rsidRPr="00030038">
        <w:rPr>
          <w:lang w:val="fr-CH"/>
        </w:rPr>
        <w:t>x</w:t>
      </w:r>
      <w:r w:rsidRPr="00030038">
        <w:t xml:space="preserve"> </w:t>
      </w:r>
      <w:r w:rsidRPr="00030038">
        <w:rPr>
          <w:lang w:val="fr-CH"/>
        </w:rPr>
        <w:t>V</w:t>
      </w:r>
      <w:r w:rsidRPr="00030038">
        <w:rPr>
          <w:vertAlign w:val="subscript"/>
          <w:lang w:val="fr-CH"/>
        </w:rPr>
        <w:t>CHSS</w:t>
      </w:r>
      <w:r w:rsidRPr="00030038">
        <w:t>.</w:t>
      </w:r>
    </w:p>
    <w:p w14:paraId="5E6F24A7" w14:textId="10EC1FF9" w:rsidR="00495B3A" w:rsidRPr="00030038" w:rsidRDefault="00495B3A" w:rsidP="00495B3A">
      <w:pPr>
        <w:spacing w:after="120" w:line="200" w:lineRule="atLeast"/>
        <w:ind w:left="2268" w:right="1134" w:hanging="1134"/>
        <w:jc w:val="both"/>
      </w:pPr>
      <w:r w:rsidRPr="00030038">
        <w:t>4.3</w:t>
      </w:r>
      <w:r w:rsidRPr="00030038">
        <w:tab/>
        <w:t xml:space="preserve">Соответственно, конечную массу водорода в системе хранения, </w:t>
      </w:r>
      <w:proofErr w:type="spellStart"/>
      <w:r w:rsidRPr="00030038">
        <w:t>M</w:t>
      </w:r>
      <w:r w:rsidRPr="00030038">
        <w:rPr>
          <w:vertAlign w:val="subscript"/>
        </w:rPr>
        <w:t>f</w:t>
      </w:r>
      <w:proofErr w:type="spellEnd"/>
      <w:r w:rsidRPr="00030038">
        <w:t xml:space="preserve">, </w:t>
      </w:r>
      <w:r>
        <w:br/>
      </w:r>
      <w:r w:rsidRPr="00030038">
        <w:t xml:space="preserve">в конце </w:t>
      </w:r>
      <w:proofErr w:type="spellStart"/>
      <w:r w:rsidRPr="00030038">
        <w:t>временнóго</w:t>
      </w:r>
      <w:proofErr w:type="spellEnd"/>
      <w:r w:rsidRPr="00030038">
        <w:t xml:space="preserve"> интервала </w:t>
      </w:r>
      <w:proofErr w:type="spellStart"/>
      <w:r w:rsidRPr="00030038">
        <w:t>Δt</w:t>
      </w:r>
      <w:proofErr w:type="spellEnd"/>
      <w:r w:rsidRPr="00030038">
        <w:t xml:space="preserve"> можно рассчитать следующим образом:</w:t>
      </w:r>
    </w:p>
    <w:p w14:paraId="68DE007E" w14:textId="77777777" w:rsidR="00495B3A" w:rsidRPr="00030038" w:rsidRDefault="00495B3A" w:rsidP="00495B3A">
      <w:pPr>
        <w:spacing w:after="120"/>
        <w:ind w:left="2268" w:right="1134"/>
        <w:jc w:val="both"/>
      </w:pPr>
      <w:r w:rsidRPr="00030038">
        <w:tab/>
      </w:r>
      <w:proofErr w:type="spellStart"/>
      <w:r w:rsidRPr="00030038">
        <w:t>P</w:t>
      </w:r>
      <w:r w:rsidRPr="00030038">
        <w:rPr>
          <w:vertAlign w:val="subscript"/>
        </w:rPr>
        <w:t>f</w:t>
      </w:r>
      <w:proofErr w:type="spellEnd"/>
      <w:r w:rsidRPr="00030038">
        <w:t xml:space="preserve">’ = </w:t>
      </w:r>
      <w:proofErr w:type="spellStart"/>
      <w:r w:rsidRPr="00030038">
        <w:t>P</w:t>
      </w:r>
      <w:r w:rsidRPr="00030038">
        <w:rPr>
          <w:vertAlign w:val="subscript"/>
        </w:rPr>
        <w:t>f</w:t>
      </w:r>
      <w:proofErr w:type="spellEnd"/>
      <w:r w:rsidRPr="00030038">
        <w:t xml:space="preserve"> x 288/(273 + </w:t>
      </w:r>
      <w:proofErr w:type="spellStart"/>
      <w:r w:rsidRPr="00030038">
        <w:t>T</w:t>
      </w:r>
      <w:r w:rsidRPr="00030038">
        <w:rPr>
          <w:vertAlign w:val="subscript"/>
        </w:rPr>
        <w:t>f</w:t>
      </w:r>
      <w:proofErr w:type="spellEnd"/>
      <w:r w:rsidRPr="00030038">
        <w:t>),</w:t>
      </w:r>
    </w:p>
    <w:p w14:paraId="27C5DC35" w14:textId="77777777" w:rsidR="00495B3A" w:rsidRPr="00030038" w:rsidRDefault="00495B3A" w:rsidP="00495B3A">
      <w:pPr>
        <w:spacing w:after="120"/>
        <w:ind w:left="2268" w:right="1134"/>
        <w:jc w:val="both"/>
      </w:pPr>
      <w:r w:rsidRPr="00030038">
        <w:tab/>
      </w:r>
      <w:proofErr w:type="spellStart"/>
      <w:r w:rsidRPr="00030038">
        <w:t>ρ</w:t>
      </w:r>
      <w:r w:rsidRPr="00030038">
        <w:rPr>
          <w:vertAlign w:val="subscript"/>
        </w:rPr>
        <w:t>f</w:t>
      </w:r>
      <w:proofErr w:type="spellEnd"/>
      <w:r w:rsidRPr="00030038">
        <w:t>’ = –0,0027 x (</w:t>
      </w:r>
      <w:proofErr w:type="spellStart"/>
      <w:r w:rsidRPr="00030038">
        <w:t>P</w:t>
      </w:r>
      <w:r w:rsidRPr="00030038">
        <w:rPr>
          <w:vertAlign w:val="subscript"/>
        </w:rPr>
        <w:t>f</w:t>
      </w:r>
      <w:proofErr w:type="spellEnd"/>
      <w:r w:rsidRPr="00030038">
        <w:t>’)</w:t>
      </w:r>
      <w:r w:rsidRPr="00030038">
        <w:rPr>
          <w:vertAlign w:val="superscript"/>
        </w:rPr>
        <w:t>2</w:t>
      </w:r>
      <w:r w:rsidRPr="00030038">
        <w:t xml:space="preserve"> + 0,75 x </w:t>
      </w:r>
      <w:proofErr w:type="spellStart"/>
      <w:r w:rsidRPr="00030038">
        <w:t>P</w:t>
      </w:r>
      <w:r w:rsidRPr="00030038">
        <w:rPr>
          <w:vertAlign w:val="subscript"/>
        </w:rPr>
        <w:t>f</w:t>
      </w:r>
      <w:proofErr w:type="spellEnd"/>
      <w:r w:rsidRPr="00030038">
        <w:t xml:space="preserve">’ + </w:t>
      </w:r>
      <w:r w:rsidRPr="00030038">
        <w:rPr>
          <w:b/>
        </w:rPr>
        <w:t xml:space="preserve">1,07 </w:t>
      </w:r>
      <w:r w:rsidRPr="00030038">
        <w:rPr>
          <w:strike/>
        </w:rPr>
        <w:t>0,5789</w:t>
      </w:r>
      <w:r w:rsidRPr="00030038">
        <w:t>,</w:t>
      </w:r>
    </w:p>
    <w:p w14:paraId="6C9DAF73" w14:textId="77777777" w:rsidR="00495B3A" w:rsidRPr="00030038" w:rsidRDefault="00495B3A" w:rsidP="00495B3A">
      <w:pPr>
        <w:spacing w:after="120"/>
        <w:ind w:left="2268" w:right="1134"/>
        <w:jc w:val="both"/>
      </w:pPr>
      <w:r w:rsidRPr="00030038">
        <w:tab/>
      </w:r>
      <w:proofErr w:type="spellStart"/>
      <w:r w:rsidRPr="00030038">
        <w:t>M</w:t>
      </w:r>
      <w:r w:rsidRPr="00030038">
        <w:rPr>
          <w:vertAlign w:val="subscript"/>
        </w:rPr>
        <w:t>f</w:t>
      </w:r>
      <w:proofErr w:type="spellEnd"/>
      <w:r w:rsidRPr="00030038">
        <w:t xml:space="preserve"> = </w:t>
      </w:r>
      <w:proofErr w:type="spellStart"/>
      <w:r w:rsidRPr="00030038">
        <w:t>ρ</w:t>
      </w:r>
      <w:r w:rsidRPr="00030038">
        <w:rPr>
          <w:vertAlign w:val="subscript"/>
        </w:rPr>
        <w:t>f</w:t>
      </w:r>
      <w:proofErr w:type="spellEnd"/>
      <w:r w:rsidRPr="00030038">
        <w:t>’ x V</w:t>
      </w:r>
      <w:r w:rsidRPr="00030038">
        <w:rPr>
          <w:vertAlign w:val="subscript"/>
        </w:rPr>
        <w:t>CHSS</w:t>
      </w:r>
      <w:r w:rsidRPr="00030038">
        <w:t>,</w:t>
      </w:r>
    </w:p>
    <w:p w14:paraId="7860B294" w14:textId="376DB3FF" w:rsidR="00495B3A" w:rsidRPr="00030038" w:rsidRDefault="00495B3A" w:rsidP="00495B3A">
      <w:pPr>
        <w:spacing w:after="120"/>
        <w:ind w:left="2268" w:right="1134"/>
        <w:jc w:val="both"/>
      </w:pPr>
      <w:r w:rsidRPr="00030038">
        <w:tab/>
        <w:t xml:space="preserve">где </w:t>
      </w:r>
      <w:proofErr w:type="spellStart"/>
      <w:r w:rsidRPr="00030038">
        <w:t>P</w:t>
      </w:r>
      <w:r w:rsidRPr="00030038">
        <w:rPr>
          <w:vertAlign w:val="subscript"/>
        </w:rPr>
        <w:t>f</w:t>
      </w:r>
      <w:proofErr w:type="spellEnd"/>
      <w:r w:rsidRPr="00030038">
        <w:t xml:space="preserve"> </w:t>
      </w:r>
      <w:r>
        <w:rPr>
          <w:lang w:val="en-US"/>
        </w:rPr>
        <w:t>⸺</w:t>
      </w:r>
      <w:r w:rsidRPr="00030038">
        <w:t xml:space="preserve"> замеренное конечное давление (МПа) в конце </w:t>
      </w:r>
      <w:proofErr w:type="spellStart"/>
      <w:r w:rsidRPr="00030038">
        <w:t>временнóго</w:t>
      </w:r>
      <w:proofErr w:type="spellEnd"/>
      <w:r w:rsidRPr="00030038">
        <w:t xml:space="preserve"> интервала, а </w:t>
      </w:r>
      <w:proofErr w:type="spellStart"/>
      <w:r w:rsidRPr="00030038">
        <w:t>T</w:t>
      </w:r>
      <w:r w:rsidRPr="00030038">
        <w:rPr>
          <w:vertAlign w:val="subscript"/>
        </w:rPr>
        <w:t>f</w:t>
      </w:r>
      <w:proofErr w:type="spellEnd"/>
      <w:r w:rsidRPr="00030038">
        <w:t xml:space="preserve"> </w:t>
      </w:r>
      <w:r>
        <w:rPr>
          <w:lang w:val="en-US"/>
        </w:rPr>
        <w:t>⸺</w:t>
      </w:r>
      <w:r w:rsidRPr="00030038">
        <w:t xml:space="preserve"> замеренная конечная температура (°C)».</w:t>
      </w:r>
    </w:p>
    <w:p w14:paraId="30AFD5DF" w14:textId="77777777" w:rsidR="00495B3A" w:rsidRPr="00030038" w:rsidRDefault="00495B3A" w:rsidP="00495B3A">
      <w:pPr>
        <w:pStyle w:val="HChG"/>
      </w:pPr>
      <w:r w:rsidRPr="00434460">
        <w:tab/>
      </w:r>
      <w:r w:rsidRPr="00030038">
        <w:t>II.</w:t>
      </w:r>
      <w:r w:rsidRPr="00030038">
        <w:tab/>
      </w:r>
      <w:r w:rsidRPr="00030038">
        <w:rPr>
          <w:rFonts w:asciiTheme="majorBidi" w:hAnsiTheme="majorBidi" w:cstheme="majorBidi"/>
          <w:szCs w:val="28"/>
        </w:rPr>
        <w:t>Обоснование</w:t>
      </w:r>
    </w:p>
    <w:p w14:paraId="64AC9A76" w14:textId="77777777" w:rsidR="00495B3A" w:rsidRPr="00030038" w:rsidRDefault="00495B3A" w:rsidP="00495B3A">
      <w:pPr>
        <w:pStyle w:val="SingleTxtG"/>
        <w:ind w:hanging="426"/>
      </w:pPr>
      <w:r w:rsidRPr="00030038">
        <w:tab/>
        <w:t>1.</w:t>
      </w:r>
      <w:r w:rsidRPr="00030038">
        <w:tab/>
      </w:r>
      <w:r w:rsidRPr="00030038">
        <w:rPr>
          <w:shd w:val="clear" w:color="auto" w:fill="FFFFFF"/>
        </w:rPr>
        <w:t>В основу фигурирующих в Правилах № 135 ООН (боковой удар о столб) требований к безопасности водородных транспортных средств после аварии положены ГТП № 13 ООН.</w:t>
      </w:r>
    </w:p>
    <w:p w14:paraId="4CAE8186" w14:textId="069F1F59" w:rsidR="00495B3A" w:rsidRPr="00030038" w:rsidRDefault="00495B3A" w:rsidP="00495B3A">
      <w:pPr>
        <w:pStyle w:val="SingleTxtG"/>
      </w:pPr>
      <w:r w:rsidRPr="00030038">
        <w:t>2.</w:t>
      </w:r>
      <w:r w:rsidRPr="00030038">
        <w:tab/>
      </w:r>
      <w:r w:rsidRPr="00030038">
        <w:rPr>
          <w:shd w:val="clear" w:color="auto" w:fill="FFFFFF"/>
        </w:rPr>
        <w:t xml:space="preserve">В процессе разработки поправки 1 к ГТП № 13 ООН (ГТП № 13, этап 2) </w:t>
      </w:r>
      <w:r>
        <w:rPr>
          <w:shd w:val="clear" w:color="auto" w:fill="FFFFFF"/>
        </w:rPr>
        <w:br/>
      </w:r>
      <w:r w:rsidRPr="00030038">
        <w:rPr>
          <w:shd w:val="clear" w:color="auto" w:fill="FFFFFF"/>
        </w:rPr>
        <w:t>в существующую часть ГТП № 13 ООН был внесен ряд уточнений и исправлений, которые и переносятся в Правила № 135 ООН.</w:t>
      </w:r>
    </w:p>
    <w:p w14:paraId="5DABD7A8" w14:textId="77777777" w:rsidR="00495B3A" w:rsidRPr="00030038" w:rsidRDefault="00495B3A" w:rsidP="00495B3A">
      <w:pPr>
        <w:pStyle w:val="SingleTxtG"/>
      </w:pPr>
      <w:r w:rsidRPr="00030038">
        <w:t>3.</w:t>
      </w:r>
      <w:r w:rsidRPr="00030038">
        <w:tab/>
      </w:r>
      <w:r w:rsidRPr="00030038">
        <w:rPr>
          <w:shd w:val="clear" w:color="auto" w:fill="FFFFFF"/>
        </w:rPr>
        <w:t>Такие поправки, отражающие уточнения и исправления, должны как можно скорее начать применяться в отношении имеющихся редакций Правил № 135 ООН, причем эти поправки не сказываются на действительности существующих официальных утверждений.</w:t>
      </w:r>
    </w:p>
    <w:p w14:paraId="247D2A0A" w14:textId="77777777" w:rsidR="00495B3A" w:rsidRPr="00434460" w:rsidRDefault="00495B3A" w:rsidP="00495B3A">
      <w:pPr>
        <w:spacing w:before="240"/>
        <w:jc w:val="center"/>
        <w:rPr>
          <w:u w:val="single"/>
        </w:rPr>
      </w:pPr>
      <w:r w:rsidRPr="00434460">
        <w:rPr>
          <w:u w:val="single"/>
        </w:rPr>
        <w:tab/>
      </w:r>
      <w:r w:rsidRPr="00434460">
        <w:rPr>
          <w:u w:val="single"/>
        </w:rPr>
        <w:tab/>
      </w:r>
      <w:r w:rsidRPr="00434460">
        <w:rPr>
          <w:u w:val="single"/>
        </w:rPr>
        <w:tab/>
      </w:r>
    </w:p>
    <w:p w14:paraId="29BEA935" w14:textId="77777777" w:rsidR="00E12C5F" w:rsidRPr="008D53B6" w:rsidRDefault="00E12C5F" w:rsidP="00D9145B"/>
    <w:sectPr w:rsidR="00E12C5F" w:rsidRPr="008D53B6" w:rsidSect="000C5A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EA92" w14:textId="77777777" w:rsidR="00295254" w:rsidRPr="00A312BC" w:rsidRDefault="00295254" w:rsidP="00A312BC"/>
  </w:endnote>
  <w:endnote w:type="continuationSeparator" w:id="0">
    <w:p w14:paraId="7EC486BD" w14:textId="77777777" w:rsidR="00295254" w:rsidRPr="00A312BC" w:rsidRDefault="002952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7649" w14:textId="69841E2E" w:rsidR="000C5AD2" w:rsidRPr="000C5AD2" w:rsidRDefault="000C5AD2">
    <w:pPr>
      <w:pStyle w:val="Footer"/>
    </w:pPr>
    <w:r w:rsidRPr="000C5AD2">
      <w:rPr>
        <w:b/>
        <w:sz w:val="18"/>
      </w:rPr>
      <w:fldChar w:fldCharType="begin"/>
    </w:r>
    <w:r w:rsidRPr="000C5AD2">
      <w:rPr>
        <w:b/>
        <w:sz w:val="18"/>
      </w:rPr>
      <w:instrText xml:space="preserve"> PAGE  \* MERGEFORMAT </w:instrText>
    </w:r>
    <w:r w:rsidRPr="000C5AD2">
      <w:rPr>
        <w:b/>
        <w:sz w:val="18"/>
      </w:rPr>
      <w:fldChar w:fldCharType="separate"/>
    </w:r>
    <w:r w:rsidRPr="000C5AD2">
      <w:rPr>
        <w:b/>
        <w:noProof/>
        <w:sz w:val="18"/>
      </w:rPr>
      <w:t>2</w:t>
    </w:r>
    <w:r w:rsidRPr="000C5AD2">
      <w:rPr>
        <w:b/>
        <w:sz w:val="18"/>
      </w:rPr>
      <w:fldChar w:fldCharType="end"/>
    </w:r>
    <w:r>
      <w:rPr>
        <w:b/>
        <w:sz w:val="18"/>
      </w:rPr>
      <w:tab/>
    </w:r>
    <w:r>
      <w:t>GE.23-03810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CAC9" w14:textId="71D96EB3" w:rsidR="000C5AD2" w:rsidRPr="000C5AD2" w:rsidRDefault="000C5AD2" w:rsidP="000C5AD2">
    <w:pPr>
      <w:pStyle w:val="Footer"/>
      <w:tabs>
        <w:tab w:val="clear" w:pos="9639"/>
        <w:tab w:val="right" w:pos="9638"/>
      </w:tabs>
      <w:rPr>
        <w:b/>
        <w:sz w:val="18"/>
      </w:rPr>
    </w:pPr>
    <w:r>
      <w:t>GE.23-03810</w:t>
    </w:r>
    <w:r>
      <w:tab/>
    </w:r>
    <w:r w:rsidRPr="000C5AD2">
      <w:rPr>
        <w:b/>
        <w:sz w:val="18"/>
      </w:rPr>
      <w:fldChar w:fldCharType="begin"/>
    </w:r>
    <w:r w:rsidRPr="000C5AD2">
      <w:rPr>
        <w:b/>
        <w:sz w:val="18"/>
      </w:rPr>
      <w:instrText xml:space="preserve"> PAGE  \* MERGEFORMAT </w:instrText>
    </w:r>
    <w:r w:rsidRPr="000C5AD2">
      <w:rPr>
        <w:b/>
        <w:sz w:val="18"/>
      </w:rPr>
      <w:fldChar w:fldCharType="separate"/>
    </w:r>
    <w:r w:rsidRPr="000C5AD2">
      <w:rPr>
        <w:b/>
        <w:noProof/>
        <w:sz w:val="18"/>
      </w:rPr>
      <w:t>3</w:t>
    </w:r>
    <w:r w:rsidRPr="000C5A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B4F3" w14:textId="7E4AE424" w:rsidR="00042B72" w:rsidRPr="000C5AD2" w:rsidRDefault="000C5AD2" w:rsidP="000C5A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4C464E" wp14:editId="7CE6373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23-03810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6609ED" wp14:editId="195004C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210323  240323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52F1" w14:textId="77777777" w:rsidR="00295254" w:rsidRPr="001075E9" w:rsidRDefault="002952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4F78EA" w14:textId="77777777" w:rsidR="00295254" w:rsidRDefault="002952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C28B96" w14:textId="77777777" w:rsidR="00495B3A" w:rsidRPr="00434460" w:rsidRDefault="00495B3A" w:rsidP="00495B3A">
      <w:pPr>
        <w:pStyle w:val="FootnoteText"/>
      </w:pPr>
      <w:r>
        <w:tab/>
      </w:r>
      <w:r w:rsidRPr="00495B3A">
        <w:rPr>
          <w:rStyle w:val="FootnoteReference"/>
          <w:sz w:val="20"/>
          <w:vertAlign w:val="baseline"/>
        </w:rPr>
        <w:t>*</w:t>
      </w:r>
      <w:r w:rsidRPr="00A01055">
        <w:rPr>
          <w:sz w:val="20"/>
        </w:rPr>
        <w:tab/>
      </w:r>
      <w:bookmarkStart w:id="0" w:name="_Hlk78318898"/>
      <w:r w:rsidRPr="00686EE1">
        <w:t>В соответствии с программой работы Комитета по внутреннему транспорту на 2023 год, изложенной в предлагаемом бюджете по программам на 2023 год (</w:t>
      </w:r>
      <w:r w:rsidRPr="005327B7">
        <w:t>A</w:t>
      </w:r>
      <w:r w:rsidRPr="00686EE1">
        <w:t xml:space="preserve">/77/6 (разд. 20), </w:t>
      </w:r>
      <w:r>
        <w:t>таблица</w:t>
      </w:r>
      <w:r w:rsidRPr="005327B7">
        <w:rPr>
          <w:lang w:val="en-US"/>
        </w:rPr>
        <w:t> </w:t>
      </w:r>
      <w:r w:rsidRPr="00686EE1">
        <w:t xml:space="preserve">20.6), Всемирный форум будет разрабатывать, согласовывать и обновлять правила ООН в целях повышения эффективности транспортных средств. </w:t>
      </w:r>
      <w:r w:rsidRPr="00882718">
        <w:t>Настоящий</w:t>
      </w:r>
      <w:r w:rsidRPr="00434460">
        <w:t xml:space="preserve"> </w:t>
      </w:r>
      <w:r w:rsidRPr="00882718">
        <w:t>документ</w:t>
      </w:r>
      <w:r w:rsidRPr="00434460">
        <w:t xml:space="preserve"> </w:t>
      </w:r>
      <w:r w:rsidRPr="00882718">
        <w:t>представлен</w:t>
      </w:r>
      <w:r w:rsidRPr="00434460">
        <w:t xml:space="preserve"> </w:t>
      </w:r>
      <w:r w:rsidRPr="00882718">
        <w:t>в</w:t>
      </w:r>
      <w:r w:rsidRPr="00434460">
        <w:t xml:space="preserve"> </w:t>
      </w:r>
      <w:r w:rsidRPr="00882718">
        <w:t>соответствии</w:t>
      </w:r>
      <w:r w:rsidRPr="00434460">
        <w:t xml:space="preserve"> </w:t>
      </w:r>
      <w:r w:rsidRPr="00882718">
        <w:t>с</w:t>
      </w:r>
      <w:r w:rsidRPr="00434460">
        <w:t xml:space="preserve"> </w:t>
      </w:r>
      <w:r w:rsidRPr="00882718">
        <w:t>этим</w:t>
      </w:r>
      <w:r w:rsidRPr="00434460">
        <w:t xml:space="preserve"> </w:t>
      </w:r>
      <w:r w:rsidRPr="00882718">
        <w:t>мандатом</w:t>
      </w:r>
      <w:bookmarkEnd w:id="0"/>
      <w:r w:rsidRPr="00434460">
        <w:rPr>
          <w:szCs w:val="18"/>
        </w:rPr>
        <w:t>.</w:t>
      </w:r>
    </w:p>
  </w:footnote>
  <w:footnote w:id="2">
    <w:p w14:paraId="15604336" w14:textId="0F3297A3" w:rsidR="00495B3A" w:rsidRPr="00DA14E7" w:rsidRDefault="00495B3A" w:rsidP="00495B3A">
      <w:pPr>
        <w:pStyle w:val="FootnoteText"/>
      </w:pPr>
      <w:r>
        <w:rPr>
          <w:szCs w:val="18"/>
        </w:rPr>
        <w:tab/>
      </w:r>
      <w:r w:rsidRPr="00495B3A">
        <w:rPr>
          <w:rStyle w:val="FootnoteReference"/>
          <w:sz w:val="20"/>
          <w:vertAlign w:val="baseline"/>
        </w:rPr>
        <w:t>**</w:t>
      </w:r>
      <w:r w:rsidRPr="00DA14E7">
        <w:rPr>
          <w:rStyle w:val="FootnoteReference"/>
          <w:szCs w:val="18"/>
        </w:rPr>
        <w:tab/>
      </w:r>
      <w:r w:rsidRPr="00DA14E7">
        <w:rPr>
          <w:szCs w:val="18"/>
          <w:shd w:val="clear" w:color="auto" w:fill="FFFFFF"/>
        </w:rPr>
        <w:t>Настоящий документ был запланирован к изданию после установленного срока в силу обстоятельств, не зависящих от представившей его стороны</w:t>
      </w:r>
      <w:r w:rsidRPr="00DA14E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BEA8" w14:textId="05E4EFF3" w:rsidR="000C5AD2" w:rsidRPr="000C5AD2" w:rsidRDefault="0080257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63274">
      <w:t>ECE/TRANS/WP.29/GRSP/2023/19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0B13" w14:textId="3E0BBC11" w:rsidR="000C5AD2" w:rsidRPr="000C5AD2" w:rsidRDefault="00802574" w:rsidP="000C5A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63274">
      <w:t>ECE/TRANS/WP.29/GRSP/2023/19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B38BB"/>
    <w:multiLevelType w:val="hybridMultilevel"/>
    <w:tmpl w:val="9132A2BE"/>
    <w:lvl w:ilvl="0" w:tplc="092633A4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7782"/>
    <w:multiLevelType w:val="hybridMultilevel"/>
    <w:tmpl w:val="DF94F5EA"/>
    <w:lvl w:ilvl="0" w:tplc="1E422AA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70489834">
    <w:abstractNumId w:val="18"/>
  </w:num>
  <w:num w:numId="2" w16cid:durableId="1637682194">
    <w:abstractNumId w:val="11"/>
  </w:num>
  <w:num w:numId="3" w16cid:durableId="1034161912">
    <w:abstractNumId w:val="10"/>
  </w:num>
  <w:num w:numId="4" w16cid:durableId="1045058357">
    <w:abstractNumId w:val="19"/>
  </w:num>
  <w:num w:numId="5" w16cid:durableId="876235448">
    <w:abstractNumId w:val="15"/>
  </w:num>
  <w:num w:numId="6" w16cid:durableId="1684546679">
    <w:abstractNumId w:val="8"/>
  </w:num>
  <w:num w:numId="7" w16cid:durableId="161049044">
    <w:abstractNumId w:val="3"/>
  </w:num>
  <w:num w:numId="8" w16cid:durableId="226888049">
    <w:abstractNumId w:val="2"/>
  </w:num>
  <w:num w:numId="9" w16cid:durableId="1105464882">
    <w:abstractNumId w:val="1"/>
  </w:num>
  <w:num w:numId="10" w16cid:durableId="1728335293">
    <w:abstractNumId w:val="0"/>
  </w:num>
  <w:num w:numId="11" w16cid:durableId="445658210">
    <w:abstractNumId w:val="9"/>
  </w:num>
  <w:num w:numId="12" w16cid:durableId="2143188231">
    <w:abstractNumId w:val="7"/>
  </w:num>
  <w:num w:numId="13" w16cid:durableId="2089957909">
    <w:abstractNumId w:val="6"/>
  </w:num>
  <w:num w:numId="14" w16cid:durableId="505945640">
    <w:abstractNumId w:val="5"/>
  </w:num>
  <w:num w:numId="15" w16cid:durableId="489709432">
    <w:abstractNumId w:val="4"/>
  </w:num>
  <w:num w:numId="16" w16cid:durableId="111291278">
    <w:abstractNumId w:val="17"/>
  </w:num>
  <w:num w:numId="17" w16cid:durableId="837378680">
    <w:abstractNumId w:val="13"/>
  </w:num>
  <w:num w:numId="18" w16cid:durableId="1042630560">
    <w:abstractNumId w:val="16"/>
  </w:num>
  <w:num w:numId="19" w16cid:durableId="1384792974">
    <w:abstractNumId w:val="17"/>
  </w:num>
  <w:num w:numId="20" w16cid:durableId="843320497">
    <w:abstractNumId w:val="13"/>
  </w:num>
  <w:num w:numId="21" w16cid:durableId="185288579">
    <w:abstractNumId w:val="16"/>
  </w:num>
  <w:num w:numId="22" w16cid:durableId="313222804">
    <w:abstractNumId w:val="12"/>
  </w:num>
  <w:num w:numId="23" w16cid:durableId="202227422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54"/>
    <w:rsid w:val="00033EE1"/>
    <w:rsid w:val="00042B72"/>
    <w:rsid w:val="000558BD"/>
    <w:rsid w:val="000B57E7"/>
    <w:rsid w:val="000B6373"/>
    <w:rsid w:val="000C5AD2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254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5B3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5EE0"/>
    <w:rsid w:val="00802574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3274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F879D"/>
  <w15:docId w15:val="{45FADD91-E698-4CD5-9747-E7799697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,5_GR Char,-E Fußnotentext Char,footnote text Char,Fußnotentext Ursprung Char,Footnote Text Char Char Char Char Char,Footnote Text1 Char,Footnote Text Char Char Char Char1,Fußnotentext Char1 Char,Fußn Char"/>
    <w:basedOn w:val="DefaultParagraphFont"/>
    <w:link w:val="FootnoteText"/>
    <w:qFormat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95B3A"/>
    <w:rPr>
      <w:lang w:val="ru-RU" w:eastAsia="en-US"/>
    </w:rPr>
  </w:style>
  <w:style w:type="character" w:customStyle="1" w:styleId="HChGChar">
    <w:name w:val="_ H _Ch_G Char"/>
    <w:link w:val="HChG"/>
    <w:locked/>
    <w:rsid w:val="00495B3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495B3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C20FFF1-514C-4561-B29E-509AA53B311A}"/>
</file>

<file path=customXml/itemProps2.xml><?xml version="1.0" encoding="utf-8"?>
<ds:datastoreItem xmlns:ds="http://schemas.openxmlformats.org/officeDocument/2006/customXml" ds:itemID="{0236BC08-137F-4B20-A9B1-B62D65309449}"/>
</file>

<file path=customXml/itemProps3.xml><?xml version="1.0" encoding="utf-8"?>
<ds:datastoreItem xmlns:ds="http://schemas.openxmlformats.org/officeDocument/2006/customXml" ds:itemID="{012DF2EB-938B-4B4E-81BD-7EC21CF8AF4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ECE/TRANS/WP.29/GRSP/2023/19</vt:lpstr>
      <vt:lpstr>A/</vt:lpstr>
      <vt:lpstr>A/</vt:lpstr>
    </vt:vector>
  </TitlesOfParts>
  <Company>DCM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ECE/TRANS/WP.29/GRSP/2023/19</dc:title>
  <dc:subject/>
  <dc:creator>Ekaterina SALYNSKAYA</dc:creator>
  <cp:keywords/>
  <cp:lastModifiedBy>Josephine Ayiku</cp:lastModifiedBy>
  <cp:revision>2</cp:revision>
  <cp:lastPrinted>2023-03-24T13:54:00Z</cp:lastPrinted>
  <dcterms:created xsi:type="dcterms:W3CDTF">2023-04-04T09:46:00Z</dcterms:created>
  <dcterms:modified xsi:type="dcterms:W3CDTF">2023-04-04T09:46:00Z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