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D97B3E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2E8B24F" w14:textId="77777777" w:rsidR="00F35BAF" w:rsidRPr="00DB58B5" w:rsidRDefault="00F35BAF" w:rsidP="00E16C8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40D351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9B9F278" w14:textId="0B9B32C3" w:rsidR="00F35BAF" w:rsidRPr="00DB58B5" w:rsidRDefault="00E16C86" w:rsidP="00E16C86">
            <w:pPr>
              <w:jc w:val="right"/>
            </w:pPr>
            <w:r w:rsidRPr="00E16C86">
              <w:rPr>
                <w:sz w:val="40"/>
              </w:rPr>
              <w:t>ECE</w:t>
            </w:r>
            <w:r>
              <w:t>/TRANS/WP.29/2023/64</w:t>
            </w:r>
          </w:p>
        </w:tc>
      </w:tr>
      <w:tr w:rsidR="00F35BAF" w:rsidRPr="00DB58B5" w14:paraId="57DBB27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FDD2AE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AB4945E" wp14:editId="5CACB4A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C41AD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DA31473" w14:textId="77777777" w:rsidR="00F35BAF" w:rsidRDefault="00E16C86" w:rsidP="00C97039">
            <w:pPr>
              <w:spacing w:before="240"/>
            </w:pPr>
            <w:r>
              <w:t>Distr. générale</w:t>
            </w:r>
          </w:p>
          <w:p w14:paraId="61E32B81" w14:textId="77777777" w:rsidR="00E16C86" w:rsidRDefault="00E16C86" w:rsidP="00E16C86">
            <w:pPr>
              <w:spacing w:line="240" w:lineRule="exact"/>
            </w:pPr>
            <w:r>
              <w:t>5 avril 2023</w:t>
            </w:r>
          </w:p>
          <w:p w14:paraId="207068B2" w14:textId="77777777" w:rsidR="00E16C86" w:rsidRDefault="00E16C86" w:rsidP="00E16C86">
            <w:pPr>
              <w:spacing w:line="240" w:lineRule="exact"/>
            </w:pPr>
            <w:r>
              <w:t>Français</w:t>
            </w:r>
          </w:p>
          <w:p w14:paraId="2847718B" w14:textId="6FF05B32" w:rsidR="00E16C86" w:rsidRPr="00DB58B5" w:rsidRDefault="00E16C86" w:rsidP="00E16C86">
            <w:pPr>
              <w:spacing w:line="240" w:lineRule="exact"/>
            </w:pPr>
            <w:r>
              <w:t>Original</w:t>
            </w:r>
            <w:r w:rsidR="00BB15FA">
              <w:t> </w:t>
            </w:r>
            <w:r>
              <w:t>: anglais</w:t>
            </w:r>
          </w:p>
        </w:tc>
      </w:tr>
    </w:tbl>
    <w:p w14:paraId="225B732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95E524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4E4D682" w14:textId="77777777" w:rsidR="00BB15FA" w:rsidRDefault="00BB15FA" w:rsidP="00BB15FA">
      <w:pPr>
        <w:spacing w:before="120"/>
        <w:rPr>
          <w:sz w:val="22"/>
          <w:szCs w:val="22"/>
          <w:lang w:val="fr-FR"/>
        </w:rPr>
      </w:pPr>
      <w:r w:rsidRPr="00CB7099">
        <w:rPr>
          <w:b/>
          <w:bCs/>
          <w:sz w:val="22"/>
          <w:szCs w:val="22"/>
          <w:lang w:val="fr-FR"/>
        </w:rPr>
        <w:t xml:space="preserve">Forum mondial de l’harmonisation des Règlements </w:t>
      </w:r>
      <w:r w:rsidRPr="00CB7099">
        <w:rPr>
          <w:b/>
          <w:bCs/>
          <w:sz w:val="22"/>
          <w:szCs w:val="22"/>
          <w:lang w:val="fr-FR"/>
        </w:rPr>
        <w:br/>
        <w:t>concernant les véhicules</w:t>
      </w:r>
    </w:p>
    <w:p w14:paraId="0A062A99" w14:textId="77777777" w:rsidR="00BB15FA" w:rsidRPr="00CB7099" w:rsidRDefault="00BB15FA" w:rsidP="00BB15FA">
      <w:pPr>
        <w:spacing w:before="120"/>
        <w:rPr>
          <w:rFonts w:eastAsia="MS Mincho"/>
          <w:b/>
          <w:lang w:val="fr-FR"/>
        </w:rPr>
      </w:pPr>
      <w:r w:rsidRPr="00CB7099">
        <w:rPr>
          <w:b/>
          <w:bCs/>
          <w:lang w:val="fr-FR"/>
        </w:rPr>
        <w:t>190</w:t>
      </w:r>
      <w:r w:rsidRPr="00CB7099">
        <w:rPr>
          <w:b/>
          <w:bCs/>
          <w:vertAlign w:val="superscript"/>
          <w:lang w:val="fr-FR"/>
        </w:rPr>
        <w:t>e</w:t>
      </w:r>
      <w:r w:rsidRPr="00CB7099">
        <w:rPr>
          <w:b/>
          <w:bCs/>
          <w:lang w:val="fr-FR"/>
        </w:rPr>
        <w:t xml:space="preserve"> session</w:t>
      </w:r>
    </w:p>
    <w:p w14:paraId="299CDC51" w14:textId="77777777" w:rsidR="00BB15FA" w:rsidRPr="00CB7099" w:rsidRDefault="00BB15FA" w:rsidP="00BB15FA">
      <w:pPr>
        <w:rPr>
          <w:lang w:val="fr-FR"/>
        </w:rPr>
      </w:pPr>
      <w:r w:rsidRPr="00CB7099">
        <w:rPr>
          <w:lang w:val="fr-FR"/>
        </w:rPr>
        <w:t>Genève, 20-22 juin 2023</w:t>
      </w:r>
    </w:p>
    <w:p w14:paraId="01BCD3C4" w14:textId="77777777" w:rsidR="00BB15FA" w:rsidRPr="00CB7099" w:rsidRDefault="00BB15FA" w:rsidP="00BB15FA">
      <w:pPr>
        <w:rPr>
          <w:rFonts w:eastAsia="MS Mincho"/>
          <w:lang w:val="fr-FR"/>
        </w:rPr>
      </w:pPr>
      <w:r w:rsidRPr="00CB7099">
        <w:rPr>
          <w:lang w:val="fr-FR"/>
        </w:rPr>
        <w:t>Point 4.7.8 de l’ordre du jour provisoire</w:t>
      </w:r>
    </w:p>
    <w:p w14:paraId="682A30A5" w14:textId="36D3A1BB" w:rsidR="00BB15FA" w:rsidRPr="00CB7099" w:rsidRDefault="00BB15FA" w:rsidP="00BB15FA">
      <w:pPr>
        <w:rPr>
          <w:b/>
          <w:bCs/>
          <w:lang w:val="fr-FR"/>
        </w:rPr>
      </w:pPr>
      <w:r w:rsidRPr="00CB7099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:</w:t>
      </w:r>
      <w:r>
        <w:rPr>
          <w:b/>
          <w:bCs/>
          <w:lang w:val="fr-FR"/>
        </w:rPr>
        <w:br/>
      </w:r>
      <w:r w:rsidRPr="00CB7099">
        <w:rPr>
          <w:b/>
          <w:bCs/>
          <w:lang w:val="fr-FR"/>
        </w:rPr>
        <w:t xml:space="preserve">Examen de projets d’amendements à des Règlements ONU existants, </w:t>
      </w:r>
      <w:r>
        <w:rPr>
          <w:b/>
          <w:bCs/>
          <w:lang w:val="fr-FR"/>
        </w:rPr>
        <w:br/>
      </w:r>
      <w:r w:rsidRPr="00CB7099">
        <w:rPr>
          <w:b/>
          <w:bCs/>
          <w:lang w:val="fr-FR"/>
        </w:rPr>
        <w:t>soumis par le GRPE</w:t>
      </w:r>
    </w:p>
    <w:p w14:paraId="359916BD" w14:textId="77777777" w:rsidR="00BB15FA" w:rsidRPr="00CB7099" w:rsidRDefault="00BB15FA" w:rsidP="00BB15FA">
      <w:pPr>
        <w:pStyle w:val="HChG"/>
        <w:rPr>
          <w:lang w:val="fr-FR"/>
        </w:rPr>
      </w:pPr>
      <w:r w:rsidRPr="00CB7099">
        <w:rPr>
          <w:lang w:val="fr-FR"/>
        </w:rPr>
        <w:tab/>
      </w:r>
      <w:r w:rsidRPr="00CB7099">
        <w:rPr>
          <w:lang w:val="fr-FR"/>
        </w:rPr>
        <w:tab/>
        <w:t>Proposition de complément 12 au Règlement ONU n</w:t>
      </w:r>
      <w:r w:rsidRPr="00CB7099">
        <w:rPr>
          <w:vertAlign w:val="superscript"/>
          <w:lang w:val="fr-FR"/>
        </w:rPr>
        <w:t>o</w:t>
      </w:r>
      <w:r w:rsidRPr="00CB7099">
        <w:rPr>
          <w:lang w:val="fr-FR"/>
        </w:rPr>
        <w:t> 85 (Mesure de la puissance nette et de la puissance sur 30 min)</w:t>
      </w:r>
    </w:p>
    <w:p w14:paraId="4D0A209C" w14:textId="77777777" w:rsidR="00BB15FA" w:rsidRPr="00CB7099" w:rsidRDefault="00BB15FA" w:rsidP="00BB15FA">
      <w:pPr>
        <w:pStyle w:val="H1G"/>
        <w:rPr>
          <w:lang w:val="fr-FR"/>
        </w:rPr>
      </w:pPr>
      <w:r w:rsidRPr="00CB7099">
        <w:rPr>
          <w:lang w:val="fr-FR"/>
        </w:rPr>
        <w:tab/>
      </w:r>
      <w:r w:rsidRPr="00CB7099">
        <w:rPr>
          <w:lang w:val="fr-FR"/>
        </w:rPr>
        <w:tab/>
        <w:t>Communication du Groupe de travail de la pollution et de l’énergie</w:t>
      </w:r>
      <w:r w:rsidRPr="00BB15FA">
        <w:rPr>
          <w:b w:val="0"/>
          <w:sz w:val="20"/>
          <w:szCs w:val="16"/>
          <w:lang w:val="fr-FR"/>
        </w:rPr>
        <w:footnoteReference w:customMarkFollows="1" w:id="2"/>
        <w:t>*</w:t>
      </w:r>
    </w:p>
    <w:p w14:paraId="1891D33F" w14:textId="3C29801E" w:rsidR="00BB15FA" w:rsidRPr="00CB7099" w:rsidRDefault="00BB15FA" w:rsidP="00BB15FA">
      <w:pPr>
        <w:pStyle w:val="SingleTxtG"/>
        <w:ind w:firstLine="567"/>
        <w:rPr>
          <w:lang w:val="fr-FR"/>
        </w:rPr>
      </w:pPr>
      <w:r w:rsidRPr="00CB7099">
        <w:rPr>
          <w:lang w:val="fr-FR"/>
        </w:rPr>
        <w:t>Le texte ci-après, adopté par le Groupe de travail de la pollution et de l’énergie (GRPE) à sa quatre-vingt-septième session (ECE/TRANS/WP.29/GRPE/87, par.</w:t>
      </w:r>
      <w:r>
        <w:rPr>
          <w:lang w:val="fr-FR"/>
        </w:rPr>
        <w:t> </w:t>
      </w:r>
      <w:r w:rsidRPr="00CB7099">
        <w:rPr>
          <w:lang w:val="fr-FR"/>
        </w:rPr>
        <w:t>60), est fondé sur le document ECE/TRANS/WP.29/GRPE/2023/7 tel que modifié par le document informel GRPE-87-16-Rev.1 reproduit à l’annexe XI du rapport. Il est soumis au Forum mondial de l’harmonisation des Règlements concernant les véhicules (WP.29) et au Comité d’administration de l’Accord de 1958 (AC.1) pour examen à leurs sessions de juin 2023.</w:t>
      </w:r>
    </w:p>
    <w:p w14:paraId="2D61D1CF" w14:textId="77777777" w:rsidR="00BB15FA" w:rsidRPr="00CB7099" w:rsidRDefault="00BB15FA" w:rsidP="00BB15FA">
      <w:pPr>
        <w:rPr>
          <w:lang w:val="fr-FR"/>
        </w:rPr>
      </w:pPr>
      <w:r w:rsidRPr="00CB7099">
        <w:rPr>
          <w:lang w:val="fr-FR"/>
        </w:rPr>
        <w:br w:type="page"/>
      </w:r>
    </w:p>
    <w:p w14:paraId="1CBAB556" w14:textId="77777777" w:rsidR="00BB15FA" w:rsidRPr="00CB7099" w:rsidRDefault="00BB15FA" w:rsidP="00BB15FA">
      <w:pPr>
        <w:pStyle w:val="SingleTxtG"/>
        <w:keepNext/>
        <w:rPr>
          <w:lang w:val="fr-FR"/>
        </w:rPr>
      </w:pPr>
      <w:r w:rsidRPr="00CB7099">
        <w:rPr>
          <w:i/>
          <w:iCs/>
          <w:lang w:val="fr-FR"/>
        </w:rPr>
        <w:lastRenderedPageBreak/>
        <w:t>Paragraphe 5.2.3.4</w:t>
      </w:r>
      <w:r w:rsidRPr="00CB7099">
        <w:rPr>
          <w:lang w:val="fr-FR"/>
        </w:rPr>
        <w:t>, lire</w:t>
      </w:r>
      <w:r>
        <w:rPr>
          <w:lang w:val="fr-FR"/>
        </w:rPr>
        <w:t> :</w:t>
      </w:r>
    </w:p>
    <w:p w14:paraId="41CB747E" w14:textId="77777777" w:rsidR="00BB15FA" w:rsidRPr="00CB7099" w:rsidRDefault="00BB15FA" w:rsidP="00BB15FA">
      <w:pPr>
        <w:pStyle w:val="SingleTxtG"/>
        <w:keepNext/>
        <w:rPr>
          <w:lang w:val="fr-FR"/>
        </w:rPr>
      </w:pPr>
      <w:r w:rsidRPr="00CB7099">
        <w:rPr>
          <w:lang w:val="fr-FR"/>
        </w:rPr>
        <w:t>« 5.2.3.4</w:t>
      </w:r>
      <w:r w:rsidRPr="00CB7099">
        <w:rPr>
          <w:lang w:val="fr-FR"/>
        </w:rPr>
        <w:tab/>
        <w:t>Pour les moteurs à allumage par compression et les moteurs bicarburant</w:t>
      </w:r>
      <w:r>
        <w:rPr>
          <w:lang w:val="fr-FR"/>
        </w:rPr>
        <w:t> :</w:t>
      </w:r>
    </w:p>
    <w:p w14:paraId="3540CDDB" w14:textId="77777777" w:rsidR="00BB15FA" w:rsidRPr="00CB7099" w:rsidRDefault="00BB15FA" w:rsidP="00BB15FA">
      <w:pPr>
        <w:pStyle w:val="SingleTxtG"/>
        <w:ind w:left="2268"/>
        <w:rPr>
          <w:lang w:val="fr-FR"/>
        </w:rPr>
      </w:pPr>
      <w:r w:rsidRPr="00CB7099">
        <w:rPr>
          <w:lang w:val="fr-FR"/>
        </w:rPr>
        <w:t>Le carburant utilisé est celui qui est disponible sur le marché. En cas de contestation, on choisit l’un des carburants de référence définis par le CEC pour les moteurs à allumage par compression, dans le document RF-03-A-84.</w:t>
      </w:r>
    </w:p>
    <w:p w14:paraId="12261A5C" w14:textId="77777777" w:rsidR="00BB15FA" w:rsidRPr="00CB7099" w:rsidRDefault="00BB15FA" w:rsidP="00BB15FA">
      <w:pPr>
        <w:pStyle w:val="SingleTxtG"/>
        <w:ind w:left="2268"/>
        <w:rPr>
          <w:lang w:val="fr-FR"/>
        </w:rPr>
      </w:pPr>
      <w:bookmarkStart w:id="0" w:name="_Hlk97733784"/>
      <w:r w:rsidRPr="00CB7099">
        <w:rPr>
          <w:lang w:val="fr-FR"/>
        </w:rPr>
        <w:t>Dans les cas où les essais portant sur les émissions conformément aux Règlements ONU n</w:t>
      </w:r>
      <w:r w:rsidRPr="00CB7099">
        <w:rPr>
          <w:vertAlign w:val="superscript"/>
          <w:lang w:val="fr-FR"/>
        </w:rPr>
        <w:t>os</w:t>
      </w:r>
      <w:r w:rsidRPr="00CB7099">
        <w:rPr>
          <w:lang w:val="fr-FR"/>
        </w:rPr>
        <w:t> 49 ou 24 sont menés en même temps que les essais relevant du présent Règlement, à la demande du constructeur, le même carburant utilisé pour les essais portant sur les émissions peut être utilisé pour les essais relevant du présent Règlement. ».</w:t>
      </w:r>
    </w:p>
    <w:bookmarkEnd w:id="0"/>
    <w:p w14:paraId="5ACE000E" w14:textId="77777777" w:rsidR="00BB15FA" w:rsidRPr="00CB7099" w:rsidRDefault="00BB15FA" w:rsidP="00BB15FA">
      <w:pPr>
        <w:pStyle w:val="SingleTxtG"/>
        <w:keepNext/>
        <w:rPr>
          <w:i/>
          <w:lang w:val="fr-FR"/>
        </w:rPr>
      </w:pPr>
      <w:r w:rsidRPr="00CB7099">
        <w:rPr>
          <w:i/>
          <w:iCs/>
          <w:lang w:val="fr-FR"/>
        </w:rPr>
        <w:t>Ajouter le nouveau paragraphe 5.2.3.7</w:t>
      </w:r>
      <w:r w:rsidRPr="00CB7099">
        <w:rPr>
          <w:lang w:val="fr-FR"/>
        </w:rPr>
        <w:t>, libellé comme suit</w:t>
      </w:r>
      <w:r>
        <w:rPr>
          <w:lang w:val="fr-FR"/>
        </w:rPr>
        <w:t> :</w:t>
      </w:r>
    </w:p>
    <w:p w14:paraId="2BE5019D" w14:textId="77777777" w:rsidR="00BB15FA" w:rsidRDefault="00BB15FA" w:rsidP="00BB15FA">
      <w:pPr>
        <w:pStyle w:val="SingleTxtG"/>
        <w:keepNext/>
        <w:ind w:left="2268" w:hanging="1134"/>
        <w:rPr>
          <w:lang w:val="fr-FR"/>
        </w:rPr>
      </w:pPr>
      <w:r w:rsidRPr="00CB7099">
        <w:rPr>
          <w:lang w:val="fr-FR"/>
        </w:rPr>
        <w:t>« 5.2.3.7</w:t>
      </w:r>
      <w:r w:rsidRPr="00CB7099">
        <w:rPr>
          <w:lang w:val="fr-FR"/>
        </w:rPr>
        <w:tab/>
        <w:t>Pour les moteurs à allumage commandé, les moteurs à allumage par compression et les moteurs bicarburant alimentés à l’hydrogène</w:t>
      </w:r>
      <w:r>
        <w:rPr>
          <w:lang w:val="fr-FR"/>
        </w:rPr>
        <w:t> :</w:t>
      </w:r>
    </w:p>
    <w:p w14:paraId="0B7BA66D" w14:textId="26D24EA1" w:rsidR="00BB15FA" w:rsidRPr="00CB7099" w:rsidRDefault="00BB15FA" w:rsidP="00BB15FA">
      <w:pPr>
        <w:pStyle w:val="SingleTxtG"/>
        <w:ind w:left="2268"/>
        <w:rPr>
          <w:color w:val="000000"/>
          <w:lang w:val="fr-FR"/>
        </w:rPr>
      </w:pPr>
      <w:r w:rsidRPr="00CB7099">
        <w:rPr>
          <w:lang w:val="fr-FR"/>
        </w:rPr>
        <w:t>Le carburant utilisé est celui qui est disponible sur le marché. En cas de contestation, on choisit le carburant spécifié dans la norme ISO 14687</w:t>
      </w:r>
      <w:r>
        <w:rPr>
          <w:lang w:val="fr-FR"/>
        </w:rPr>
        <w:t>:</w:t>
      </w:r>
      <w:r w:rsidRPr="00CB7099">
        <w:rPr>
          <w:lang w:val="fr-FR"/>
        </w:rPr>
        <w:t>2019 comme carburant de classe D. ».</w:t>
      </w:r>
    </w:p>
    <w:p w14:paraId="207392E9" w14:textId="31C32795" w:rsidR="00F9573C" w:rsidRPr="00BB15FA" w:rsidRDefault="00BB15FA" w:rsidP="00BB15F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BB15FA" w:rsidSect="00E16C8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1877" w14:textId="77777777" w:rsidR="00C9043A" w:rsidRDefault="00C9043A" w:rsidP="00F95C08">
      <w:pPr>
        <w:spacing w:line="240" w:lineRule="auto"/>
      </w:pPr>
    </w:p>
  </w:endnote>
  <w:endnote w:type="continuationSeparator" w:id="0">
    <w:p w14:paraId="4AAC7F5C" w14:textId="77777777" w:rsidR="00C9043A" w:rsidRPr="00AC3823" w:rsidRDefault="00C9043A" w:rsidP="00AC3823">
      <w:pPr>
        <w:pStyle w:val="Pieddepage"/>
      </w:pPr>
    </w:p>
  </w:endnote>
  <w:endnote w:type="continuationNotice" w:id="1">
    <w:p w14:paraId="258D39FA" w14:textId="77777777" w:rsidR="00C9043A" w:rsidRDefault="00C904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E7C0" w14:textId="30F9ADC6" w:rsidR="00E16C86" w:rsidRPr="00E16C86" w:rsidRDefault="00E16C86" w:rsidP="00E16C86">
    <w:pPr>
      <w:pStyle w:val="Pieddepage"/>
      <w:tabs>
        <w:tab w:val="right" w:pos="9638"/>
      </w:tabs>
    </w:pPr>
    <w:r w:rsidRPr="00E16C86">
      <w:rPr>
        <w:b/>
        <w:sz w:val="18"/>
      </w:rPr>
      <w:fldChar w:fldCharType="begin"/>
    </w:r>
    <w:r w:rsidRPr="00E16C86">
      <w:rPr>
        <w:b/>
        <w:sz w:val="18"/>
      </w:rPr>
      <w:instrText xml:space="preserve"> PAGE  \* MERGEFORMAT </w:instrText>
    </w:r>
    <w:r w:rsidRPr="00E16C86">
      <w:rPr>
        <w:b/>
        <w:sz w:val="18"/>
      </w:rPr>
      <w:fldChar w:fldCharType="separate"/>
    </w:r>
    <w:r w:rsidRPr="00E16C86">
      <w:rPr>
        <w:b/>
        <w:noProof/>
        <w:sz w:val="18"/>
      </w:rPr>
      <w:t>2</w:t>
    </w:r>
    <w:r w:rsidRPr="00E16C86">
      <w:rPr>
        <w:b/>
        <w:sz w:val="18"/>
      </w:rPr>
      <w:fldChar w:fldCharType="end"/>
    </w:r>
    <w:r>
      <w:rPr>
        <w:b/>
        <w:sz w:val="18"/>
      </w:rPr>
      <w:tab/>
    </w:r>
    <w:r>
      <w:t>GE.23-06289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2C66" w14:textId="07C23BCF" w:rsidR="00E16C86" w:rsidRPr="00E16C86" w:rsidRDefault="00E16C86" w:rsidP="00E16C86">
    <w:pPr>
      <w:pStyle w:val="Pieddepage"/>
      <w:tabs>
        <w:tab w:val="right" w:pos="9638"/>
      </w:tabs>
      <w:rPr>
        <w:b/>
        <w:sz w:val="18"/>
      </w:rPr>
    </w:pPr>
    <w:r>
      <w:t>GE.23-06289</w:t>
    </w:r>
    <w:r>
      <w:tab/>
    </w:r>
    <w:r w:rsidRPr="00E16C86">
      <w:rPr>
        <w:b/>
        <w:sz w:val="18"/>
      </w:rPr>
      <w:fldChar w:fldCharType="begin"/>
    </w:r>
    <w:r w:rsidRPr="00E16C86">
      <w:rPr>
        <w:b/>
        <w:sz w:val="18"/>
      </w:rPr>
      <w:instrText xml:space="preserve"> PAGE  \* MERGEFORMAT </w:instrText>
    </w:r>
    <w:r w:rsidRPr="00E16C86">
      <w:rPr>
        <w:b/>
        <w:sz w:val="18"/>
      </w:rPr>
      <w:fldChar w:fldCharType="separate"/>
    </w:r>
    <w:r w:rsidRPr="00E16C86">
      <w:rPr>
        <w:b/>
        <w:noProof/>
        <w:sz w:val="18"/>
      </w:rPr>
      <w:t>3</w:t>
    </w:r>
    <w:r w:rsidRPr="00E16C8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4C0D" w14:textId="29B3BAF5" w:rsidR="007F20FA" w:rsidRPr="00E16C86" w:rsidRDefault="00E16C86" w:rsidP="00E16C8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546E7F1" wp14:editId="5F7349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23-06289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9B96DA4" wp14:editId="14A6A19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110423    110423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A16A" w14:textId="77777777" w:rsidR="00C9043A" w:rsidRPr="00AC3823" w:rsidRDefault="00C9043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60395D" w14:textId="77777777" w:rsidR="00C9043A" w:rsidRPr="00AC3823" w:rsidRDefault="00C9043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FABC63" w14:textId="77777777" w:rsidR="00C9043A" w:rsidRPr="00AC3823" w:rsidRDefault="00C9043A">
      <w:pPr>
        <w:spacing w:line="240" w:lineRule="auto"/>
        <w:rPr>
          <w:sz w:val="2"/>
          <w:szCs w:val="2"/>
        </w:rPr>
      </w:pPr>
    </w:p>
  </w:footnote>
  <w:footnote w:id="2">
    <w:p w14:paraId="21AC5487" w14:textId="51C45BE9" w:rsidR="00BB15FA" w:rsidRPr="006642A9" w:rsidRDefault="00BB15FA" w:rsidP="00BB15FA">
      <w:pPr>
        <w:pStyle w:val="Notedebasdepage"/>
        <w:rPr>
          <w:lang w:val="fr-FR"/>
        </w:rPr>
      </w:pPr>
      <w:r w:rsidRPr="00037A73">
        <w:rPr>
          <w:sz w:val="20"/>
          <w:szCs w:val="22"/>
          <w:lang w:val="fr-FR"/>
        </w:rPr>
        <w:tab/>
        <w:t>*</w:t>
      </w:r>
      <w:r w:rsidRPr="00037A73">
        <w:rPr>
          <w:sz w:val="20"/>
          <w:szCs w:val="22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</w:t>
      </w:r>
      <w:r>
        <w:rPr>
          <w:lang w:val="fr-FR"/>
        </w:rPr>
        <w:t> </w:t>
      </w:r>
      <w:r>
        <w:rPr>
          <w:lang w:val="fr-FR"/>
        </w:rPr>
        <w:t>20), par.</w:t>
      </w:r>
      <w:r w:rsidR="004B27BB">
        <w:rPr>
          <w:lang w:val="fr-FR"/>
        </w:rPr>
        <w:t> </w:t>
      </w:r>
      <w:r>
        <w:rPr>
          <w:lang w:val="fr-FR"/>
        </w:rPr>
        <w:t>20.6),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5831" w14:textId="1CED857A" w:rsidR="00E16C86" w:rsidRPr="00E16C86" w:rsidRDefault="00E16C86">
    <w:pPr>
      <w:pStyle w:val="En-tte"/>
    </w:pPr>
    <w:fldSimple w:instr=" TITLE  \* MERGEFORMAT ">
      <w:r>
        <w:t>ECE/TRANS/WP.29/2023/64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D92C" w14:textId="4AFAAD7F" w:rsidR="00E16C86" w:rsidRPr="00E16C86" w:rsidRDefault="00E16C86" w:rsidP="00E16C86">
    <w:pPr>
      <w:pStyle w:val="En-tte"/>
      <w:jc w:val="right"/>
    </w:pPr>
    <w:fldSimple w:instr=" TITLE  \* MERGEFORMAT ">
      <w:r>
        <w:t>ECE/TRANS/WP.29/2023/64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3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B27BB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B15FA"/>
    <w:rsid w:val="00C02897"/>
    <w:rsid w:val="00C9043A"/>
    <w:rsid w:val="00C97039"/>
    <w:rsid w:val="00D3439C"/>
    <w:rsid w:val="00D7622E"/>
    <w:rsid w:val="00DB1831"/>
    <w:rsid w:val="00DD3BFD"/>
    <w:rsid w:val="00DF6678"/>
    <w:rsid w:val="00E0299A"/>
    <w:rsid w:val="00E16C86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B603C"/>
  <w15:docId w15:val="{45BB4CF4-3B0B-403A-9DB1-2EEFA37A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8</TotalTime>
  <Pages>2</Pages>
  <Words>275</Words>
  <Characters>1930</Characters>
  <Application>Microsoft Office Word</Application>
  <DocSecurity>0</DocSecurity>
  <Lines>160</Lines>
  <Paragraphs>88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ECE/TRANS/WP.29/2023/64</dc:title>
  <dc:subject/>
  <dc:creator>Nicolas MORIN</dc:creator>
  <cp:keywords/>
  <cp:lastModifiedBy>Nicolas Morin</cp:lastModifiedBy>
  <cp:revision>2</cp:revision>
  <cp:lastPrinted>2014-05-14T10:59:00Z</cp:lastPrinted>
  <dcterms:created xsi:type="dcterms:W3CDTF">2023-04-11T14:33:00Z</dcterms:created>
  <dcterms:modified xsi:type="dcterms:W3CDTF">2023-04-11T14:33:00Z</dcterms:modified>
</cp:coreProperties>
</file>