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84C13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7D2042" w14:textId="77777777" w:rsidR="002D5AAC" w:rsidRDefault="002D5AAC" w:rsidP="00566D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4B58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80766E" w14:textId="40BBF815" w:rsidR="002D5AAC" w:rsidRDefault="00566D6C" w:rsidP="00566D6C">
            <w:pPr>
              <w:jc w:val="right"/>
            </w:pPr>
            <w:r w:rsidRPr="00566D6C">
              <w:rPr>
                <w:sz w:val="40"/>
              </w:rPr>
              <w:t>ECE</w:t>
            </w:r>
            <w:r>
              <w:t>/TRANS/WP.29/2023/58</w:t>
            </w:r>
          </w:p>
        </w:tc>
      </w:tr>
      <w:tr w:rsidR="002D5AAC" w:rsidRPr="004C6ED4" w14:paraId="481984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92490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260904" wp14:editId="4934A1F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07E11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557C939" w14:textId="77777777" w:rsidR="002D5AAC" w:rsidRDefault="00566D6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80A6AC9" w14:textId="64F4CF8C" w:rsidR="00566D6C" w:rsidRDefault="004C6ED4" w:rsidP="00566D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 April 2023</w:t>
            </w:r>
          </w:p>
          <w:p w14:paraId="4F37D98D" w14:textId="77777777" w:rsidR="00566D6C" w:rsidRDefault="00566D6C" w:rsidP="00566D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5520F15" w14:textId="59EDE27F" w:rsidR="00566D6C" w:rsidRPr="008D53B6" w:rsidRDefault="00566D6C" w:rsidP="00566D6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600D7F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90D284D" w14:textId="77777777" w:rsidR="00566D6C" w:rsidRPr="00566D6C" w:rsidRDefault="00566D6C" w:rsidP="00566D6C">
      <w:pPr>
        <w:spacing w:before="120"/>
        <w:rPr>
          <w:sz w:val="28"/>
          <w:szCs w:val="28"/>
        </w:rPr>
      </w:pPr>
      <w:r w:rsidRPr="00566D6C">
        <w:rPr>
          <w:sz w:val="28"/>
          <w:szCs w:val="28"/>
        </w:rPr>
        <w:t>Комитет по внутреннему транспорту</w:t>
      </w:r>
    </w:p>
    <w:p w14:paraId="68CFE79D" w14:textId="107E486A" w:rsidR="00566D6C" w:rsidRPr="00566D6C" w:rsidRDefault="00566D6C" w:rsidP="00566D6C">
      <w:pPr>
        <w:spacing w:before="120"/>
        <w:rPr>
          <w:b/>
          <w:sz w:val="24"/>
          <w:szCs w:val="24"/>
        </w:rPr>
      </w:pPr>
      <w:r w:rsidRPr="00566D6C">
        <w:rPr>
          <w:b/>
          <w:bCs/>
          <w:sz w:val="24"/>
          <w:szCs w:val="24"/>
        </w:rPr>
        <w:t xml:space="preserve">Всемирный форум по согласованию правил </w:t>
      </w:r>
      <w:r>
        <w:rPr>
          <w:b/>
          <w:bCs/>
          <w:sz w:val="24"/>
          <w:szCs w:val="24"/>
        </w:rPr>
        <w:br/>
      </w:r>
      <w:r w:rsidRPr="00566D6C">
        <w:rPr>
          <w:b/>
          <w:bCs/>
          <w:sz w:val="24"/>
          <w:szCs w:val="24"/>
        </w:rPr>
        <w:t>в области транспортных средств</w:t>
      </w:r>
    </w:p>
    <w:p w14:paraId="0AF5637B" w14:textId="77777777" w:rsidR="00566D6C" w:rsidRPr="009305F1" w:rsidRDefault="00566D6C" w:rsidP="00566D6C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девяностая сессия</w:t>
      </w:r>
    </w:p>
    <w:p w14:paraId="02F61950" w14:textId="77777777" w:rsidR="00566D6C" w:rsidRPr="009305F1" w:rsidRDefault="00566D6C" w:rsidP="00566D6C">
      <w:r>
        <w:t>Женева, 20–22 июня 2023 года</w:t>
      </w:r>
    </w:p>
    <w:p w14:paraId="3635CB4F" w14:textId="77777777" w:rsidR="00566D6C" w:rsidRPr="009305F1" w:rsidRDefault="00566D6C" w:rsidP="00566D6C">
      <w:r>
        <w:t xml:space="preserve">Пункт 4.7.2 предварительной повестки дня </w:t>
      </w:r>
    </w:p>
    <w:p w14:paraId="48C566D9" w14:textId="77777777" w:rsidR="00566D6C" w:rsidRPr="009305F1" w:rsidRDefault="00566D6C" w:rsidP="00566D6C">
      <w:pPr>
        <w:rPr>
          <w:b/>
        </w:rPr>
      </w:pPr>
      <w:r>
        <w:rPr>
          <w:b/>
          <w:bCs/>
        </w:rPr>
        <w:t>Соглашение 1958 года:</w:t>
      </w:r>
    </w:p>
    <w:p w14:paraId="580778CF" w14:textId="77777777" w:rsidR="00566D6C" w:rsidRPr="009305F1" w:rsidRDefault="00566D6C" w:rsidP="00566D6C">
      <w:pPr>
        <w:rPr>
          <w:b/>
        </w:rPr>
      </w:pPr>
      <w:r>
        <w:rPr>
          <w:b/>
          <w:bCs/>
        </w:rPr>
        <w:t>Рассмотрение проектов поправок к существующим</w:t>
      </w:r>
    </w:p>
    <w:p w14:paraId="31B27F35" w14:textId="77777777" w:rsidR="00566D6C" w:rsidRPr="009305F1" w:rsidRDefault="00566D6C" w:rsidP="00566D6C">
      <w:pPr>
        <w:rPr>
          <w:b/>
          <w:bCs/>
        </w:rPr>
      </w:pPr>
      <w:r>
        <w:rPr>
          <w:b/>
          <w:bCs/>
        </w:rPr>
        <w:t>правилам ООН, представленных GRPE</w:t>
      </w:r>
    </w:p>
    <w:p w14:paraId="27C6DE36" w14:textId="68400FDF" w:rsidR="00566D6C" w:rsidRPr="009305F1" w:rsidRDefault="00566D6C" w:rsidP="00566D6C">
      <w:pPr>
        <w:pStyle w:val="HChG"/>
        <w:rPr>
          <w:rFonts w:asciiTheme="majorBidi" w:hAnsiTheme="majorBidi"/>
        </w:rPr>
      </w:pPr>
      <w:r>
        <w:tab/>
      </w:r>
      <w:r>
        <w:tab/>
      </w:r>
      <w:r>
        <w:rPr>
          <w:bCs/>
        </w:rPr>
        <w:t>Предложение по дополнению 10 к поправкам серии</w:t>
      </w:r>
      <w:r>
        <w:rPr>
          <w:bCs/>
          <w:lang w:val="en-US"/>
        </w:rPr>
        <w:t> </w:t>
      </w:r>
      <w:r>
        <w:rPr>
          <w:bCs/>
        </w:rPr>
        <w:t>03 к</w:t>
      </w:r>
      <w:r>
        <w:rPr>
          <w:bCs/>
          <w:lang w:val="en-US"/>
        </w:rPr>
        <w:t> </w:t>
      </w:r>
      <w:r>
        <w:rPr>
          <w:bCs/>
        </w:rPr>
        <w:t>Правилам № 24 ООН (видимые загрязняющие вещества, измерение мощности двигателей с</w:t>
      </w:r>
      <w:r>
        <w:rPr>
          <w:bCs/>
          <w:lang w:val="en-US"/>
        </w:rPr>
        <w:t> </w:t>
      </w:r>
      <w:r>
        <w:rPr>
          <w:bCs/>
        </w:rPr>
        <w:t>воспламенением от сжатия (дизельный дым))</w:t>
      </w:r>
    </w:p>
    <w:p w14:paraId="13477BD0" w14:textId="3549B49E" w:rsidR="00566D6C" w:rsidRPr="009305F1" w:rsidRDefault="00566D6C" w:rsidP="00566D6C">
      <w:pPr>
        <w:pStyle w:val="H1G"/>
        <w:rPr>
          <w:szCs w:val="24"/>
        </w:rPr>
      </w:pPr>
      <w:r>
        <w:tab/>
      </w:r>
      <w:r>
        <w:tab/>
        <w:t>Представлено Рабочей группой по проблемам энергии и</w:t>
      </w:r>
      <w:r>
        <w:rPr>
          <w:lang w:val="en-US"/>
        </w:rPr>
        <w:t> </w:t>
      </w:r>
      <w:r>
        <w:t>загрязнения окружающей среды</w:t>
      </w:r>
      <w:r w:rsidRPr="00566D6C">
        <w:rPr>
          <w:b w:val="0"/>
          <w:bCs/>
          <w:sz w:val="20"/>
        </w:rPr>
        <w:t>*</w:t>
      </w:r>
    </w:p>
    <w:p w14:paraId="386584E6" w14:textId="77777777" w:rsidR="00566D6C" w:rsidRPr="009305F1" w:rsidRDefault="00566D6C" w:rsidP="00566D6C">
      <w:pPr>
        <w:pStyle w:val="SingleTxtG"/>
        <w:ind w:firstLine="567"/>
      </w:pPr>
      <w:r>
        <w:footnoteReference w:customMarkFollows="1" w:id="1"/>
        <w:t>Воспроизведенный ниже текст был принят Рабочей группой по проблемам энергии и загрязнения окружающей среды (GRPE) на ее восемьдесят седьмой сессии (ECE/TRANS/WP.29/GRPE/87, пункт 20). В его основу положен документ GRPE-87-07-Rev.1 с поправками, содержащимися в приложении VIII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2023 года.</w:t>
      </w:r>
    </w:p>
    <w:p w14:paraId="29A83716" w14:textId="77777777" w:rsidR="00566D6C" w:rsidRPr="009305F1" w:rsidRDefault="00566D6C" w:rsidP="00566D6C">
      <w:pPr>
        <w:suppressAutoHyphens w:val="0"/>
        <w:spacing w:line="240" w:lineRule="auto"/>
      </w:pPr>
      <w:r w:rsidRPr="009305F1">
        <w:br w:type="page"/>
      </w:r>
    </w:p>
    <w:p w14:paraId="3555FE11" w14:textId="77777777" w:rsidR="00566D6C" w:rsidRPr="009305F1" w:rsidRDefault="00566D6C" w:rsidP="00566D6C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Cs/>
        </w:rPr>
      </w:pPr>
      <w:r>
        <w:rPr>
          <w:i/>
          <w:iCs/>
        </w:rPr>
        <w:lastRenderedPageBreak/>
        <w:t>Приложение 1, включить новый пункт 0.5</w:t>
      </w:r>
      <w:r>
        <w:t xml:space="preserve"> следующего содержания:</w:t>
      </w:r>
    </w:p>
    <w:p w14:paraId="3F00990F" w14:textId="77777777" w:rsidR="00566D6C" w:rsidRPr="009305F1" w:rsidRDefault="00566D6C" w:rsidP="00566D6C">
      <w:pPr>
        <w:tabs>
          <w:tab w:val="left" w:pos="2300"/>
          <w:tab w:val="left" w:pos="2800"/>
        </w:tabs>
        <w:spacing w:after="120"/>
        <w:ind w:left="2268" w:right="1134" w:hanging="1134"/>
      </w:pPr>
      <w:r>
        <w:t>«0.5</w:t>
      </w:r>
      <w:r>
        <w:tab/>
        <w:t>Наименование(я) и адрес(а) сборочного(ых) завода(ов): ..........»</w:t>
      </w:r>
    </w:p>
    <w:p w14:paraId="46821DF0" w14:textId="326BD1B7" w:rsidR="00E12C5F" w:rsidRPr="008D53B6" w:rsidRDefault="00566D6C" w:rsidP="00566D6C">
      <w:pPr>
        <w:spacing w:before="240"/>
        <w:jc w:val="center"/>
      </w:pPr>
      <w:r w:rsidRPr="009305F1">
        <w:rPr>
          <w:u w:val="single"/>
          <w:lang w:eastAsia="fr-FR"/>
        </w:rPr>
        <w:tab/>
      </w:r>
      <w:r w:rsidRPr="009305F1">
        <w:rPr>
          <w:u w:val="single"/>
          <w:lang w:eastAsia="fr-FR"/>
        </w:rPr>
        <w:tab/>
      </w:r>
      <w:r w:rsidRPr="009305F1">
        <w:rPr>
          <w:u w:val="single"/>
          <w:lang w:eastAsia="fr-FR"/>
        </w:rPr>
        <w:tab/>
      </w:r>
    </w:p>
    <w:sectPr w:rsidR="00E12C5F" w:rsidRPr="008D53B6" w:rsidSect="00566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3C9D" w14:textId="77777777" w:rsidR="00FC1438" w:rsidRPr="00A312BC" w:rsidRDefault="00FC1438" w:rsidP="00A312BC"/>
  </w:endnote>
  <w:endnote w:type="continuationSeparator" w:id="0">
    <w:p w14:paraId="5CE753B9" w14:textId="77777777" w:rsidR="00FC1438" w:rsidRPr="00A312BC" w:rsidRDefault="00FC14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8FAD" w14:textId="2763E312" w:rsidR="00566D6C" w:rsidRPr="00566D6C" w:rsidRDefault="00566D6C">
    <w:pPr>
      <w:pStyle w:val="a8"/>
    </w:pPr>
    <w:r w:rsidRPr="00566D6C">
      <w:rPr>
        <w:b/>
        <w:sz w:val="18"/>
      </w:rPr>
      <w:fldChar w:fldCharType="begin"/>
    </w:r>
    <w:r w:rsidRPr="00566D6C">
      <w:rPr>
        <w:b/>
        <w:sz w:val="18"/>
      </w:rPr>
      <w:instrText xml:space="preserve"> PAGE  \* MERGEFORMAT </w:instrText>
    </w:r>
    <w:r w:rsidRPr="00566D6C">
      <w:rPr>
        <w:b/>
        <w:sz w:val="18"/>
      </w:rPr>
      <w:fldChar w:fldCharType="separate"/>
    </w:r>
    <w:r w:rsidRPr="00566D6C">
      <w:rPr>
        <w:b/>
        <w:noProof/>
        <w:sz w:val="18"/>
      </w:rPr>
      <w:t>2</w:t>
    </w:r>
    <w:r w:rsidRPr="00566D6C">
      <w:rPr>
        <w:b/>
        <w:sz w:val="18"/>
      </w:rPr>
      <w:fldChar w:fldCharType="end"/>
    </w:r>
    <w:r>
      <w:rPr>
        <w:b/>
        <w:sz w:val="18"/>
      </w:rPr>
      <w:tab/>
    </w:r>
    <w:r>
      <w:t>GE.23-06274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D6F4" w14:textId="21D11AF1" w:rsidR="00566D6C" w:rsidRPr="00566D6C" w:rsidRDefault="00566D6C" w:rsidP="00566D6C">
    <w:pPr>
      <w:pStyle w:val="a8"/>
      <w:tabs>
        <w:tab w:val="clear" w:pos="9639"/>
        <w:tab w:val="right" w:pos="9638"/>
      </w:tabs>
      <w:rPr>
        <w:b/>
        <w:sz w:val="18"/>
      </w:rPr>
    </w:pPr>
    <w:r>
      <w:t>GE.23-06274</w:t>
    </w:r>
    <w:r>
      <w:tab/>
    </w:r>
    <w:r w:rsidRPr="00566D6C">
      <w:rPr>
        <w:b/>
        <w:sz w:val="18"/>
      </w:rPr>
      <w:fldChar w:fldCharType="begin"/>
    </w:r>
    <w:r w:rsidRPr="00566D6C">
      <w:rPr>
        <w:b/>
        <w:sz w:val="18"/>
      </w:rPr>
      <w:instrText xml:space="preserve"> PAGE  \* MERGEFORMAT </w:instrText>
    </w:r>
    <w:r w:rsidRPr="00566D6C">
      <w:rPr>
        <w:b/>
        <w:sz w:val="18"/>
      </w:rPr>
      <w:fldChar w:fldCharType="separate"/>
    </w:r>
    <w:r w:rsidRPr="00566D6C">
      <w:rPr>
        <w:b/>
        <w:noProof/>
        <w:sz w:val="18"/>
      </w:rPr>
      <w:t>3</w:t>
    </w:r>
    <w:r w:rsidRPr="00566D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0FE7" w14:textId="42B7C1C1" w:rsidR="00042B72" w:rsidRPr="00566D6C" w:rsidRDefault="00566D6C" w:rsidP="00566D6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ADADDEF" wp14:editId="4A0FC17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23-06274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4A4B41" wp14:editId="1418C1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110423  120423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4D76" w14:textId="77777777" w:rsidR="00FC1438" w:rsidRPr="001075E9" w:rsidRDefault="00FC14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2B10A6" w14:textId="77777777" w:rsidR="00FC1438" w:rsidRDefault="00FC14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BFE9AD" w14:textId="77777777" w:rsidR="00566D6C" w:rsidRDefault="00566D6C" w:rsidP="00566D6C">
      <w:pPr>
        <w:pStyle w:val="ad"/>
      </w:pPr>
      <w:r>
        <w:tab/>
      </w:r>
      <w:r w:rsidRPr="00A95C43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1175" w14:textId="310579A8" w:rsidR="00566D6C" w:rsidRPr="00566D6C" w:rsidRDefault="00566D6C">
    <w:pPr>
      <w:pStyle w:val="a5"/>
    </w:pPr>
    <w:fldSimple w:instr=" TITLE  \* MERGEFORMAT ">
      <w:r w:rsidR="00134045">
        <w:t>ECE/TRANS/WP.29/2023/58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F1A3" w14:textId="6BD6C7EE" w:rsidR="00566D6C" w:rsidRPr="00566D6C" w:rsidRDefault="00566D6C" w:rsidP="00566D6C">
    <w:pPr>
      <w:pStyle w:val="a5"/>
      <w:jc w:val="right"/>
    </w:pPr>
    <w:fldSimple w:instr=" TITLE  \* MERGEFORMAT ">
      <w:r w:rsidR="00134045">
        <w:t>ECE/TRANS/WP.29/2023/58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BF90" w14:textId="77777777" w:rsidR="00566D6C" w:rsidRDefault="00566D6C" w:rsidP="00566D6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10814279">
    <w:abstractNumId w:val="16"/>
  </w:num>
  <w:num w:numId="2" w16cid:durableId="321545555">
    <w:abstractNumId w:val="11"/>
  </w:num>
  <w:num w:numId="3" w16cid:durableId="114059998">
    <w:abstractNumId w:val="10"/>
  </w:num>
  <w:num w:numId="4" w16cid:durableId="1404568880">
    <w:abstractNumId w:val="17"/>
  </w:num>
  <w:num w:numId="5" w16cid:durableId="803933761">
    <w:abstractNumId w:val="13"/>
  </w:num>
  <w:num w:numId="6" w16cid:durableId="1036849311">
    <w:abstractNumId w:val="8"/>
  </w:num>
  <w:num w:numId="7" w16cid:durableId="152332460">
    <w:abstractNumId w:val="3"/>
  </w:num>
  <w:num w:numId="8" w16cid:durableId="1012297541">
    <w:abstractNumId w:val="2"/>
  </w:num>
  <w:num w:numId="9" w16cid:durableId="449325698">
    <w:abstractNumId w:val="1"/>
  </w:num>
  <w:num w:numId="10" w16cid:durableId="1482387035">
    <w:abstractNumId w:val="0"/>
  </w:num>
  <w:num w:numId="11" w16cid:durableId="1092505642">
    <w:abstractNumId w:val="9"/>
  </w:num>
  <w:num w:numId="12" w16cid:durableId="1711422036">
    <w:abstractNumId w:val="7"/>
  </w:num>
  <w:num w:numId="13" w16cid:durableId="1372346467">
    <w:abstractNumId w:val="6"/>
  </w:num>
  <w:num w:numId="14" w16cid:durableId="1388381801">
    <w:abstractNumId w:val="5"/>
  </w:num>
  <w:num w:numId="15" w16cid:durableId="1017118954">
    <w:abstractNumId w:val="4"/>
  </w:num>
  <w:num w:numId="16" w16cid:durableId="1005018332">
    <w:abstractNumId w:val="15"/>
  </w:num>
  <w:num w:numId="17" w16cid:durableId="260797166">
    <w:abstractNumId w:val="12"/>
  </w:num>
  <w:num w:numId="18" w16cid:durableId="1491167275">
    <w:abstractNumId w:val="14"/>
  </w:num>
  <w:num w:numId="19" w16cid:durableId="1344281655">
    <w:abstractNumId w:val="15"/>
  </w:num>
  <w:num w:numId="20" w16cid:durableId="579603020">
    <w:abstractNumId w:val="12"/>
  </w:num>
  <w:num w:numId="21" w16cid:durableId="204501714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3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404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6ED4"/>
    <w:rsid w:val="004E05B7"/>
    <w:rsid w:val="0050108D"/>
    <w:rsid w:val="00513081"/>
    <w:rsid w:val="00517901"/>
    <w:rsid w:val="00526683"/>
    <w:rsid w:val="00526DB8"/>
    <w:rsid w:val="00541E4B"/>
    <w:rsid w:val="005639C1"/>
    <w:rsid w:val="00566D6C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95C4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730BE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C143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842184"/>
  <w15:docId w15:val="{8E2B5761-EBB8-42B6-B8CF-3181539A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566D6C"/>
    <w:rPr>
      <w:lang w:val="ru-RU" w:eastAsia="en-US"/>
    </w:rPr>
  </w:style>
  <w:style w:type="character" w:customStyle="1" w:styleId="H1GChar">
    <w:name w:val="_ H_1_G Char"/>
    <w:link w:val="H1G"/>
    <w:rsid w:val="00566D6C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566D6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171</Words>
  <Characters>1194</Characters>
  <Application>Microsoft Office Word</Application>
  <DocSecurity>0</DocSecurity>
  <Lines>108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ECE/TRANS/WP.29/2023/58</dc:title>
  <dc:subject/>
  <dc:creator>Olga OVTCHINNIKOVA</dc:creator>
  <cp:keywords/>
  <cp:lastModifiedBy>Olga Ovchinnikova</cp:lastModifiedBy>
  <cp:revision>3</cp:revision>
  <cp:lastPrinted>2023-04-12T09:10:00Z</cp:lastPrinted>
  <dcterms:created xsi:type="dcterms:W3CDTF">2023-04-12T09:10:00Z</dcterms:created>
  <dcterms:modified xsi:type="dcterms:W3CDTF">2023-04-12T09:11:00Z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