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28A6ABB7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553955">
              <w:t>58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26D39FFC" w:rsidR="005F3BC9" w:rsidRPr="002314EC" w:rsidRDefault="005C128D" w:rsidP="00536A69">
            <w:pPr>
              <w:spacing w:line="240" w:lineRule="exact"/>
            </w:pPr>
            <w:r>
              <w:t>4</w:t>
            </w:r>
            <w:r w:rsidR="00375710" w:rsidRPr="00375710">
              <w:t xml:space="preserve"> </w:t>
            </w:r>
            <w:r w:rsidR="00B61DF7">
              <w:t>April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022AB97F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5178F3">
        <w:rPr>
          <w:b/>
        </w:rPr>
        <w:t>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D059650" w:rsidR="005F3BC9" w:rsidRPr="00757993" w:rsidRDefault="005F3BC9" w:rsidP="005F3BC9">
      <w:r w:rsidRPr="00757993">
        <w:t xml:space="preserve">Geneva, </w:t>
      </w:r>
      <w:r w:rsidR="007A6076">
        <w:t>20</w:t>
      </w:r>
      <w:r w:rsidRPr="00757993">
        <w:t>-</w:t>
      </w:r>
      <w:r w:rsidR="007A6076">
        <w:t>22</w:t>
      </w:r>
      <w:r w:rsidRPr="00757993">
        <w:t xml:space="preserve"> </w:t>
      </w:r>
      <w:r w:rsidR="007A6076">
        <w:t>June</w:t>
      </w:r>
      <w:r w:rsidRPr="00757993">
        <w:t xml:space="preserve"> 2023</w:t>
      </w:r>
    </w:p>
    <w:p w14:paraId="13E1D5E4" w14:textId="57809EF9" w:rsidR="005F3BC9" w:rsidRPr="00375710" w:rsidRDefault="005F3BC9" w:rsidP="005F3BC9">
      <w:r w:rsidRPr="00375710">
        <w:t xml:space="preserve">Item </w:t>
      </w:r>
      <w:r w:rsidR="00375710">
        <w:t>4.</w:t>
      </w:r>
      <w:r w:rsidR="00553955">
        <w:t>7.2.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671BD165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5178F3">
        <w:rPr>
          <w:b/>
        </w:rPr>
        <w:t>PE</w:t>
      </w:r>
    </w:p>
    <w:p w14:paraId="47E0E7CE" w14:textId="42016AB1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3E5801" w:rsidRPr="00A26E88">
        <w:t xml:space="preserve">Proposal for Supplement </w:t>
      </w:r>
      <w:r w:rsidR="003E5801">
        <w:t>10</w:t>
      </w:r>
      <w:r w:rsidR="003E5801" w:rsidRPr="00A26E88">
        <w:t xml:space="preserve"> to the 03 series of amendments to UN Regulation No. 24 (Visible pollutants, measurement of power of C.I. engines (Diesel smoke))</w:t>
      </w:r>
    </w:p>
    <w:p w14:paraId="1A29AEFE" w14:textId="235CC540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7F3E82">
        <w:rPr>
          <w:szCs w:val="24"/>
        </w:rPr>
        <w:t>Pollution and Energy</w:t>
      </w:r>
      <w:r w:rsidR="00DE0F72">
        <w:rPr>
          <w:szCs w:val="24"/>
        </w:rPr>
        <w:t xml:space="preserve"> </w:t>
      </w:r>
      <w:r w:rsidRPr="009D4737">
        <w:footnoteReference w:customMarkFollows="1" w:id="2"/>
        <w:t>*</w:t>
      </w:r>
    </w:p>
    <w:p w14:paraId="4C2B01FE" w14:textId="00995748" w:rsidR="005F3BC9" w:rsidRDefault="00C83F05" w:rsidP="005F3BC9">
      <w:pPr>
        <w:pStyle w:val="SingleTxtG"/>
        <w:ind w:firstLine="567"/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Pr="0085625E">
        <w:rPr>
          <w:szCs w:val="24"/>
        </w:rPr>
        <w:t xml:space="preserve">Pollution and Energy </w:t>
      </w:r>
      <w:r>
        <w:rPr>
          <w:lang w:val="en-US"/>
        </w:rPr>
        <w:t>(GRPE) at its eighty-seventh session (</w:t>
      </w:r>
      <w:r w:rsidRPr="0078793E">
        <w:t>ECE/TRANS/WP.29/GR</w:t>
      </w:r>
      <w:r>
        <w:t>P</w:t>
      </w:r>
      <w:r w:rsidR="00645CE7">
        <w:t>E</w:t>
      </w:r>
      <w:r w:rsidRPr="0078793E">
        <w:t>/</w:t>
      </w:r>
      <w:r>
        <w:t>87, para. 2</w:t>
      </w:r>
      <w:r w:rsidR="00576F59">
        <w:t>0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A329AD" w:rsidRPr="00A26E88">
        <w:t xml:space="preserve">based on </w:t>
      </w:r>
      <w:r w:rsidR="00A329AD" w:rsidRPr="00474272">
        <w:t>GRPE-87-</w:t>
      </w:r>
      <w:r w:rsidR="00A329AD">
        <w:t>07</w:t>
      </w:r>
      <w:r w:rsidR="00A329AD" w:rsidRPr="00474272">
        <w:t>-Rev.</w:t>
      </w:r>
      <w:r w:rsidR="00A329AD">
        <w:t>1</w:t>
      </w:r>
      <w:r w:rsidR="00A329AD" w:rsidRPr="00474272">
        <w:t xml:space="preserve"> as amended by </w:t>
      </w:r>
      <w:r w:rsidR="00A329AD" w:rsidRPr="00A26E88">
        <w:t xml:space="preserve">Annex </w:t>
      </w:r>
      <w:r w:rsidR="00A329AD">
        <w:t>VIII</w:t>
      </w:r>
      <w:r>
        <w:rPr>
          <w:lang w:eastAsia="en-GB"/>
        </w:rPr>
        <w:t xml:space="preserve"> of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June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5F5CAB9" w14:textId="77777777" w:rsidR="00CB54CC" w:rsidRDefault="00CB54CC" w:rsidP="00CB54CC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>
        <w:rPr>
          <w:i/>
        </w:rPr>
        <w:lastRenderedPageBreak/>
        <w:t>Annex 1, insert new paragraph 0.5.,</w:t>
      </w:r>
      <w:r w:rsidRPr="00E03A64">
        <w:t xml:space="preserve"> to read</w:t>
      </w:r>
      <w:r w:rsidRPr="00E03A64">
        <w:rPr>
          <w:iCs/>
        </w:rPr>
        <w:t>:</w:t>
      </w:r>
    </w:p>
    <w:p w14:paraId="616ED3C7" w14:textId="77777777" w:rsidR="00CB54CC" w:rsidRPr="00B61DF7" w:rsidRDefault="00CB54CC" w:rsidP="00CB54CC">
      <w:pPr>
        <w:tabs>
          <w:tab w:val="left" w:pos="2300"/>
          <w:tab w:val="left" w:pos="2800"/>
        </w:tabs>
        <w:spacing w:after="120"/>
        <w:ind w:left="2268" w:right="1134" w:hanging="1134"/>
      </w:pPr>
      <w:r w:rsidRPr="00B61DF7">
        <w:rPr>
          <w:iCs/>
        </w:rPr>
        <w:t xml:space="preserve">“0.5. </w:t>
      </w:r>
      <w:r w:rsidRPr="00B61DF7">
        <w:rPr>
          <w:iCs/>
        </w:rPr>
        <w:tab/>
      </w:r>
      <w:r w:rsidRPr="00B61DF7">
        <w:t>Name(s) and address(es) of assembly plant(s): ..........”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46DE" w14:textId="77777777" w:rsidR="006C001D" w:rsidRDefault="006C001D"/>
  </w:endnote>
  <w:endnote w:type="continuationSeparator" w:id="0">
    <w:p w14:paraId="50930182" w14:textId="77777777" w:rsidR="006C001D" w:rsidRDefault="006C001D"/>
  </w:endnote>
  <w:endnote w:type="continuationNotice" w:id="1">
    <w:p w14:paraId="4D418016" w14:textId="77777777" w:rsidR="006C001D" w:rsidRDefault="006C0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078D" w14:textId="182BB2F5" w:rsidR="00235DF5" w:rsidRDefault="00235DF5" w:rsidP="00235DF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7A7F2EC" wp14:editId="311F487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D1D8B" w14:textId="39BC6DCF" w:rsidR="00235DF5" w:rsidRPr="00235DF5" w:rsidRDefault="00235DF5" w:rsidP="00235DF5">
    <w:pPr>
      <w:pStyle w:val="Footer"/>
      <w:ind w:right="1134"/>
      <w:rPr>
        <w:sz w:val="20"/>
      </w:rPr>
    </w:pPr>
    <w:r>
      <w:rPr>
        <w:sz w:val="20"/>
      </w:rPr>
      <w:t>GE.23-06274(E)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AA34D6" wp14:editId="34436E5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DCD8" w14:textId="77777777" w:rsidR="006C001D" w:rsidRPr="000B175B" w:rsidRDefault="006C00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E3C997" w14:textId="77777777" w:rsidR="006C001D" w:rsidRPr="00FC68B7" w:rsidRDefault="006C00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FCCEF9" w14:textId="77777777" w:rsidR="006C001D" w:rsidRDefault="006C001D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36B18603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B11788">
      <w:t>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6A756795" w:rsidR="00B471C2" w:rsidRPr="00844BB6" w:rsidRDefault="00B471C2" w:rsidP="00844BB6">
    <w:pPr>
      <w:pStyle w:val="Header"/>
      <w:jc w:val="right"/>
    </w:pPr>
    <w:r>
      <w:t>ECE/TRANS/WP.29/202</w:t>
    </w:r>
    <w:r w:rsidR="00A20A16">
      <w:t>3</w:t>
    </w:r>
    <w:r>
      <w:t>/</w:t>
    </w:r>
    <w:r w:rsidR="00CB54CC">
      <w:t>PX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38536511">
    <w:abstractNumId w:val="1"/>
  </w:num>
  <w:num w:numId="2" w16cid:durableId="1689333389">
    <w:abstractNumId w:val="0"/>
  </w:num>
  <w:num w:numId="3" w16cid:durableId="601958823">
    <w:abstractNumId w:val="2"/>
  </w:num>
  <w:num w:numId="4" w16cid:durableId="968819555">
    <w:abstractNumId w:val="3"/>
  </w:num>
  <w:num w:numId="5" w16cid:durableId="944849345">
    <w:abstractNumId w:val="8"/>
  </w:num>
  <w:num w:numId="6" w16cid:durableId="1808431214">
    <w:abstractNumId w:val="9"/>
  </w:num>
  <w:num w:numId="7" w16cid:durableId="2041776250">
    <w:abstractNumId w:val="7"/>
  </w:num>
  <w:num w:numId="8" w16cid:durableId="170723728">
    <w:abstractNumId w:val="6"/>
  </w:num>
  <w:num w:numId="9" w16cid:durableId="1635407565">
    <w:abstractNumId w:val="5"/>
  </w:num>
  <w:num w:numId="10" w16cid:durableId="1996756044">
    <w:abstractNumId w:val="4"/>
  </w:num>
  <w:num w:numId="11" w16cid:durableId="1868987947">
    <w:abstractNumId w:val="20"/>
  </w:num>
  <w:num w:numId="12" w16cid:durableId="514614799">
    <w:abstractNumId w:val="16"/>
  </w:num>
  <w:num w:numId="13" w16cid:durableId="1896114631">
    <w:abstractNumId w:val="14"/>
  </w:num>
  <w:num w:numId="14" w16cid:durableId="132336030">
    <w:abstractNumId w:val="21"/>
  </w:num>
  <w:num w:numId="15" w16cid:durableId="1763405155">
    <w:abstractNumId w:val="22"/>
  </w:num>
  <w:num w:numId="16" w16cid:durableId="1121532201">
    <w:abstractNumId w:val="15"/>
  </w:num>
  <w:num w:numId="17" w16cid:durableId="810443785">
    <w:abstractNumId w:val="23"/>
  </w:num>
  <w:num w:numId="18" w16cid:durableId="600115097">
    <w:abstractNumId w:val="19"/>
  </w:num>
  <w:num w:numId="19" w16cid:durableId="498663884">
    <w:abstractNumId w:val="17"/>
  </w:num>
  <w:num w:numId="20" w16cid:durableId="1177115505">
    <w:abstractNumId w:val="10"/>
  </w:num>
  <w:num w:numId="21" w16cid:durableId="1497839378">
    <w:abstractNumId w:val="12"/>
  </w:num>
  <w:num w:numId="22" w16cid:durableId="1232498884">
    <w:abstractNumId w:val="11"/>
  </w:num>
  <w:num w:numId="23" w16cid:durableId="1716388091">
    <w:abstractNumId w:val="13"/>
  </w:num>
  <w:num w:numId="24" w16cid:durableId="17284041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5DF5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955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128D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45CE7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001D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8768A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788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0916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3E1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165</Words>
  <Characters>956</Characters>
  <Application>Microsoft Office Word</Application>
  <DocSecurity>0</DocSecurity>
  <Lines>31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1109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ECE/TRANS/WP.29/2023/58</dc:title>
  <dc:subject>2306274</dc:subject>
  <dc:creator>Una Philippa GILTSOFF</dc:creator>
  <cp:keywords/>
  <dc:description/>
  <cp:lastModifiedBy>Maria Rosario Corazon Gatmaytan</cp:lastModifiedBy>
  <cp:revision>2</cp:revision>
  <cp:lastPrinted>2021-11-09T10:17:00Z</cp:lastPrinted>
  <dcterms:created xsi:type="dcterms:W3CDTF">2023-04-04T14:17:00Z</dcterms:created>
  <dcterms:modified xsi:type="dcterms:W3CDTF">2023-04-04T14:17:00Z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