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5B2A3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7360AA" w14:textId="77777777" w:rsidR="002D5AAC" w:rsidRDefault="002D5AAC" w:rsidP="009E21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50407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C6B003" w14:textId="52E7A789" w:rsidR="002D5AAC" w:rsidRDefault="009E21D4" w:rsidP="009E21D4">
            <w:pPr>
              <w:jc w:val="right"/>
            </w:pPr>
            <w:r w:rsidRPr="009E21D4">
              <w:rPr>
                <w:sz w:val="40"/>
              </w:rPr>
              <w:t>ECE</w:t>
            </w:r>
            <w:r>
              <w:t>/TRANS/WP.29/2023/53</w:t>
            </w:r>
          </w:p>
        </w:tc>
      </w:tr>
      <w:tr w:rsidR="002D5AAC" w:rsidRPr="009E21D4" w14:paraId="3B027CC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6EA87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EAC027" wp14:editId="37DA7CA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41B11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E204CA" w14:textId="77777777" w:rsidR="002D5AAC" w:rsidRDefault="009E21D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945EFD" w14:textId="4978C103" w:rsidR="009E21D4" w:rsidRDefault="009E21D4" w:rsidP="009E21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March 2023</w:t>
            </w:r>
          </w:p>
          <w:p w14:paraId="3EC78EDE" w14:textId="77777777" w:rsidR="009E21D4" w:rsidRDefault="009E21D4" w:rsidP="009E21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233098F" w14:textId="6393F42F" w:rsidR="009E21D4" w:rsidRPr="008D53B6" w:rsidRDefault="009E21D4" w:rsidP="009E21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978CE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0AEE7D" w14:textId="77777777" w:rsidR="009E21D4" w:rsidRPr="00420AE5" w:rsidRDefault="009E21D4" w:rsidP="009E21D4">
      <w:pPr>
        <w:spacing w:before="120"/>
        <w:rPr>
          <w:rFonts w:asciiTheme="majorBidi" w:hAnsiTheme="majorBidi" w:cstheme="majorBidi"/>
          <w:sz w:val="28"/>
          <w:szCs w:val="28"/>
        </w:rPr>
      </w:pPr>
      <w:r w:rsidRPr="00420AE5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F6BED47" w14:textId="77777777" w:rsidR="009E21D4" w:rsidRPr="00420AE5" w:rsidRDefault="009E21D4" w:rsidP="009E21D4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420AE5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420AE5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A7A9BA7" w14:textId="77777777" w:rsidR="009E21D4" w:rsidRPr="00420AE5" w:rsidRDefault="009E21D4" w:rsidP="009E21D4">
      <w:pPr>
        <w:tabs>
          <w:tab w:val="center" w:pos="4819"/>
        </w:tabs>
        <w:spacing w:before="120"/>
        <w:rPr>
          <w:b/>
        </w:rPr>
      </w:pPr>
      <w:r w:rsidRPr="00420AE5">
        <w:rPr>
          <w:b/>
        </w:rPr>
        <w:t>Сто девяностая сессия</w:t>
      </w:r>
    </w:p>
    <w:p w14:paraId="5CB22DDB" w14:textId="77777777" w:rsidR="009E21D4" w:rsidRPr="00420AE5" w:rsidRDefault="009E21D4" w:rsidP="009E21D4">
      <w:pPr>
        <w:rPr>
          <w:bCs/>
        </w:rPr>
      </w:pPr>
      <w:r w:rsidRPr="00420AE5">
        <w:t>Женева</w:t>
      </w:r>
      <w:r w:rsidRPr="00420AE5">
        <w:rPr>
          <w:bCs/>
        </w:rPr>
        <w:t>, 20–22 июня 2023 года</w:t>
      </w:r>
    </w:p>
    <w:p w14:paraId="3A9622BF" w14:textId="77777777" w:rsidR="009E21D4" w:rsidRPr="00420AE5" w:rsidRDefault="009E21D4" w:rsidP="009E21D4">
      <w:pPr>
        <w:rPr>
          <w:bCs/>
        </w:rPr>
      </w:pPr>
      <w:r w:rsidRPr="00420AE5">
        <w:rPr>
          <w:bCs/>
        </w:rPr>
        <w:t xml:space="preserve">Пункт 4.6.8 </w:t>
      </w:r>
      <w:r w:rsidRPr="00420AE5">
        <w:t>предварительной повестки дня</w:t>
      </w:r>
    </w:p>
    <w:p w14:paraId="2CBFBA5A" w14:textId="77777777" w:rsidR="009E21D4" w:rsidRPr="00420AE5" w:rsidRDefault="009E21D4" w:rsidP="009E21D4">
      <w:pPr>
        <w:ind w:right="3739"/>
        <w:rPr>
          <w:b/>
          <w:bCs/>
        </w:rPr>
      </w:pPr>
      <w:r w:rsidRPr="00420AE5">
        <w:rPr>
          <w:b/>
          <w:bCs/>
        </w:rPr>
        <w:t>Соглашение 1958 года:</w:t>
      </w:r>
    </w:p>
    <w:p w14:paraId="525CD4AD" w14:textId="77777777" w:rsidR="009E21D4" w:rsidRPr="00420AE5" w:rsidRDefault="009E21D4" w:rsidP="009E21D4">
      <w:pPr>
        <w:ind w:right="4110"/>
        <w:rPr>
          <w:b/>
          <w:bCs/>
        </w:rPr>
      </w:pPr>
      <w:bookmarkStart w:id="0" w:name="_Hlk131535152"/>
      <w:r w:rsidRPr="00420AE5">
        <w:rPr>
          <w:b/>
          <w:bCs/>
          <w:shd w:val="clear" w:color="auto" w:fill="FFFFFF"/>
        </w:rPr>
        <w:t xml:space="preserve">рассмотрение проектов поправок к существующим правилам ООН, представленных </w:t>
      </w:r>
      <w:r w:rsidRPr="00420AE5">
        <w:rPr>
          <w:b/>
          <w:bCs/>
        </w:rPr>
        <w:t>GRSP</w:t>
      </w:r>
    </w:p>
    <w:bookmarkEnd w:id="0"/>
    <w:p w14:paraId="4E57E3B6" w14:textId="183EC240" w:rsidR="009E21D4" w:rsidRPr="00420AE5" w:rsidRDefault="009E21D4" w:rsidP="009E21D4">
      <w:pPr>
        <w:pStyle w:val="HChG"/>
      </w:pPr>
      <w:r w:rsidRPr="00420AE5">
        <w:tab/>
      </w:r>
      <w:r w:rsidRPr="00420AE5">
        <w:tab/>
      </w:r>
      <w:r w:rsidRPr="00420AE5">
        <w:rPr>
          <w:bCs/>
        </w:rPr>
        <w:t xml:space="preserve">Предложение по дополнению 2 к </w:t>
      </w:r>
      <w:r w:rsidRPr="00420AE5">
        <w:t>поправкам серии 01 к</w:t>
      </w:r>
      <w:r w:rsidR="00153A35">
        <w:rPr>
          <w:lang w:val="fr-CH"/>
        </w:rPr>
        <w:t> </w:t>
      </w:r>
      <w:r w:rsidRPr="00420AE5">
        <w:t>Правилам № 134 ООН (транспортные средства, работающие на водороде и топливных элементах)</w:t>
      </w:r>
    </w:p>
    <w:p w14:paraId="1CC7A86B" w14:textId="77777777" w:rsidR="009E21D4" w:rsidRPr="00420AE5" w:rsidRDefault="009E21D4" w:rsidP="009E21D4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420AE5">
        <w:rPr>
          <w:bCs/>
        </w:rPr>
        <w:t xml:space="preserve">Представлено Рабочей группой </w:t>
      </w:r>
      <w:r w:rsidRPr="00420AE5">
        <w:rPr>
          <w:shd w:val="clear" w:color="auto" w:fill="FFFFFF"/>
        </w:rPr>
        <w:t>по пассивной безопасности</w:t>
      </w:r>
      <w:r w:rsidRPr="0007396B">
        <w:rPr>
          <w:b w:val="0"/>
          <w:bCs/>
          <w:sz w:val="20"/>
        </w:rPr>
        <w:footnoteReference w:customMarkFollows="1" w:id="1"/>
        <w:t>*</w:t>
      </w:r>
    </w:p>
    <w:p w14:paraId="3294C88B" w14:textId="77777777" w:rsidR="009E21D4" w:rsidRPr="00420AE5" w:rsidRDefault="009E21D4" w:rsidP="009E21D4">
      <w:pPr>
        <w:pStyle w:val="SingleTxtG"/>
        <w:ind w:firstLine="567"/>
      </w:pPr>
      <w:r w:rsidRPr="00420AE5">
        <w:rPr>
          <w:shd w:val="clear" w:color="auto" w:fill="FFFFFF"/>
        </w:rPr>
        <w:t>Воспроизведенный ниже текст был принят</w:t>
      </w:r>
      <w:r w:rsidRPr="00420AE5">
        <w:t xml:space="preserve"> </w:t>
      </w:r>
      <w:r w:rsidRPr="00420AE5">
        <w:rPr>
          <w:shd w:val="clear" w:color="auto" w:fill="FFFFFF"/>
        </w:rPr>
        <w:t>Рабочей группой по пассивной безопасности (</w:t>
      </w:r>
      <w:r w:rsidRPr="00420AE5">
        <w:rPr>
          <w:lang w:val="en-US"/>
        </w:rPr>
        <w:t>GRSP</w:t>
      </w:r>
      <w:r w:rsidRPr="00420AE5">
        <w:rPr>
          <w:shd w:val="clear" w:color="auto" w:fill="FFFFFF"/>
        </w:rPr>
        <w:t>) на ее семьдесят второй сессии (</w:t>
      </w:r>
      <w:r w:rsidRPr="00420AE5">
        <w:t>ECE/TRANS/WP.29/GRSP/72</w:t>
      </w:r>
      <w:r w:rsidRPr="00420AE5">
        <w:rPr>
          <w:shd w:val="clear" w:color="auto" w:fill="FFFFFF"/>
        </w:rPr>
        <w:t xml:space="preserve">, пункт 32). В его основу положен документ </w:t>
      </w:r>
      <w:r w:rsidRPr="00420AE5">
        <w:t xml:space="preserve">ECE/TRANS/WP.29/GRSP/2022/15 </w:t>
      </w:r>
      <w:r w:rsidRPr="00420AE5">
        <w:rPr>
          <w:shd w:val="clear" w:color="auto" w:fill="FFFFFF"/>
        </w:rPr>
        <w:t>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10DE54C4" w14:textId="77777777" w:rsidR="009E21D4" w:rsidRPr="00420AE5" w:rsidRDefault="009E21D4" w:rsidP="009E21D4">
      <w:pPr>
        <w:suppressAutoHyphens w:val="0"/>
        <w:spacing w:line="240" w:lineRule="auto"/>
      </w:pPr>
      <w:r w:rsidRPr="00420AE5">
        <w:br w:type="page"/>
      </w:r>
    </w:p>
    <w:p w14:paraId="3C6695A1" w14:textId="77777777" w:rsidR="009E21D4" w:rsidRPr="00420AE5" w:rsidRDefault="009E21D4" w:rsidP="009E21D4">
      <w:pPr>
        <w:pStyle w:val="SingleTxtG"/>
        <w:spacing w:after="100"/>
        <w:ind w:left="2268" w:hanging="1134"/>
        <w:rPr>
          <w:i/>
        </w:rPr>
      </w:pPr>
      <w:r w:rsidRPr="00420AE5">
        <w:rPr>
          <w:i/>
          <w:iCs/>
        </w:rPr>
        <w:lastRenderedPageBreak/>
        <w:t>Приложение 5</w:t>
      </w:r>
    </w:p>
    <w:p w14:paraId="468724B1" w14:textId="77777777" w:rsidR="009E21D4" w:rsidRPr="00420AE5" w:rsidRDefault="009E21D4" w:rsidP="009E21D4">
      <w:pPr>
        <w:pStyle w:val="SingleTxtG"/>
        <w:spacing w:after="100"/>
        <w:ind w:left="2268" w:hanging="1134"/>
        <w:rPr>
          <w:i/>
        </w:rPr>
      </w:pPr>
      <w:r w:rsidRPr="00420AE5">
        <w:rPr>
          <w:i/>
          <w:iCs/>
        </w:rPr>
        <w:t>Пункты 4.4 и 4.5</w:t>
      </w:r>
      <w:r w:rsidRPr="00420AE5">
        <w:t xml:space="preserve"> изменить следующим образом:</w:t>
      </w:r>
    </w:p>
    <w:p w14:paraId="49978705" w14:textId="77777777" w:rsidR="009E21D4" w:rsidRPr="00420AE5" w:rsidRDefault="009E21D4" w:rsidP="009E21D4">
      <w:pPr>
        <w:keepNext/>
        <w:keepLines/>
        <w:tabs>
          <w:tab w:val="right" w:pos="851"/>
        </w:tabs>
        <w:spacing w:before="240" w:after="100" w:line="240" w:lineRule="exact"/>
        <w:ind w:left="2268" w:right="1134" w:hanging="1134"/>
      </w:pPr>
      <w:r w:rsidRPr="00420AE5">
        <w:t>«4.4</w:t>
      </w:r>
      <w:r w:rsidRPr="00420AE5">
        <w:tab/>
        <w:t>Концентрацию водорода в отработавших газах измеряют непрерывно с соблюдением следующей последовательности действий:</w:t>
      </w:r>
    </w:p>
    <w:p w14:paraId="5523BA29" w14:textId="77777777" w:rsidR="009E21D4" w:rsidRPr="00420AE5" w:rsidRDefault="009E21D4" w:rsidP="009E21D4">
      <w:pPr>
        <w:spacing w:after="100"/>
        <w:ind w:left="2835" w:right="1134" w:hanging="567"/>
        <w:jc w:val="both"/>
      </w:pPr>
      <w:r w:rsidRPr="00420AE5">
        <w:t>a)</w:t>
      </w:r>
      <w:r w:rsidRPr="00420AE5">
        <w:tab/>
        <w:t>силовую установку заглушают;</w:t>
      </w:r>
    </w:p>
    <w:p w14:paraId="56A98D96" w14:textId="77777777" w:rsidR="009E21D4" w:rsidRPr="00420AE5" w:rsidRDefault="009E21D4" w:rsidP="009E21D4">
      <w:pPr>
        <w:spacing w:after="100"/>
        <w:ind w:left="2835" w:right="1134" w:hanging="567"/>
        <w:jc w:val="both"/>
      </w:pPr>
      <w:r w:rsidRPr="00420AE5">
        <w:t>b)</w:t>
      </w:r>
      <w:r w:rsidRPr="00420AE5">
        <w:tab/>
        <w:t>по завершении этапа заглушения силовую установку сразу же запускают;</w:t>
      </w:r>
    </w:p>
    <w:p w14:paraId="41A99367" w14:textId="77777777" w:rsidR="009E21D4" w:rsidRPr="00420AE5" w:rsidRDefault="009E21D4" w:rsidP="009E21D4">
      <w:pPr>
        <w:spacing w:after="100"/>
        <w:ind w:left="2835" w:right="1134" w:hanging="567"/>
        <w:jc w:val="both"/>
      </w:pPr>
      <w:r w:rsidRPr="00420AE5">
        <w:t>c)</w:t>
      </w:r>
      <w:r w:rsidRPr="00420AE5">
        <w:tab/>
        <w:t>по завершении этапа запуска в соответствии с тем, как это определено изготовителем, силовую установку выключают и измерения продолжают до полной остановки силового агрегата.</w:t>
      </w:r>
    </w:p>
    <w:p w14:paraId="21889D14" w14:textId="77777777" w:rsidR="009E21D4" w:rsidRPr="00420AE5" w:rsidRDefault="009E21D4" w:rsidP="009E21D4">
      <w:pPr>
        <w:spacing w:after="100"/>
        <w:ind w:left="2268" w:right="1134" w:hanging="1134"/>
        <w:jc w:val="both"/>
        <w:rPr>
          <w:strike/>
        </w:rPr>
      </w:pPr>
      <w:r w:rsidRPr="00420AE5">
        <w:t>4.5</w:t>
      </w:r>
      <w:r w:rsidRPr="00420AE5">
        <w:tab/>
        <w:t xml:space="preserve">Измерительное устройство должно иметь следующие характеристики: </w:t>
      </w:r>
    </w:p>
    <w:p w14:paraId="10FEC6C2" w14:textId="6C349928" w:rsidR="009E21D4" w:rsidRPr="00420AE5" w:rsidRDefault="009E21D4" w:rsidP="009E21D4">
      <w:pPr>
        <w:spacing w:after="100"/>
        <w:ind w:left="2835" w:right="1134" w:hanging="567"/>
        <w:jc w:val="both"/>
      </w:pPr>
      <w:r w:rsidRPr="00420AE5">
        <w:t>a)</w:t>
      </w:r>
      <w:r w:rsidRPr="00420AE5">
        <w:tab/>
        <w:t>время срабатывания измерительного устройства (t</w:t>
      </w:r>
      <w:r w:rsidRPr="00420AE5">
        <w:rPr>
          <w:vertAlign w:val="subscript"/>
        </w:rPr>
        <w:t>0</w:t>
      </w:r>
      <w:r w:rsidRPr="00420AE5">
        <w:rPr>
          <w:lang w:val="en-US"/>
        </w:rPr>
        <w:t> </w:t>
      </w:r>
      <w:r w:rsidRPr="00420AE5">
        <w:t>–</w:t>
      </w:r>
      <w:r w:rsidRPr="00420AE5">
        <w:rPr>
          <w:lang w:val="en-US"/>
        </w:rPr>
        <w:t> </w:t>
      </w:r>
      <w:r w:rsidRPr="00420AE5">
        <w:t>t</w:t>
      </w:r>
      <w:r w:rsidRPr="00420AE5">
        <w:rPr>
          <w:vertAlign w:val="subscript"/>
        </w:rPr>
        <w:t>90</w:t>
      </w:r>
      <w:r w:rsidRPr="00420AE5">
        <w:t>) должно составлять менее 2 секунд, при этом t</w:t>
      </w:r>
      <w:r w:rsidRPr="00420AE5">
        <w:rPr>
          <w:vertAlign w:val="subscript"/>
        </w:rPr>
        <w:t>0</w:t>
      </w:r>
      <w:r w:rsidRPr="00420AE5">
        <w:t xml:space="preserve"> соответствует моменту начала изменения концентрации водорода, а t</w:t>
      </w:r>
      <w:r w:rsidRPr="00420AE5">
        <w:rPr>
          <w:vertAlign w:val="subscript"/>
        </w:rPr>
        <w:t>90</w:t>
      </w:r>
      <w:r w:rsidRPr="00420AE5">
        <w:t xml:space="preserve"> </w:t>
      </w:r>
      <w:r w:rsidR="001C4A37" w:rsidRPr="001C4A37">
        <w:t>—</w:t>
      </w:r>
      <w:r w:rsidRPr="00420AE5">
        <w:t xml:space="preserve"> моменту, когда она достигает значения в 90</w:t>
      </w:r>
      <w:r w:rsidR="001C4A37">
        <w:rPr>
          <w:lang w:val="fr-CH"/>
        </w:rPr>
        <w:t> </w:t>
      </w:r>
      <w:r w:rsidRPr="00420AE5">
        <w:t>% от итогового показателя;</w:t>
      </w:r>
    </w:p>
    <w:p w14:paraId="191BC6B0" w14:textId="77777777" w:rsidR="009E21D4" w:rsidRPr="00420AE5" w:rsidRDefault="009E21D4" w:rsidP="009E21D4">
      <w:pPr>
        <w:spacing w:after="100"/>
        <w:ind w:left="2835" w:right="1134" w:hanging="567"/>
        <w:jc w:val="both"/>
      </w:pPr>
      <w:r w:rsidRPr="00420AE5">
        <w:t>b)</w:t>
      </w:r>
      <w:r w:rsidRPr="00420AE5">
        <w:tab/>
        <w:t>временнóе разрешение должно составлять менее 300 миллисекунд (частота дискретизации &gt;3,33 Гц)».</w:t>
      </w:r>
    </w:p>
    <w:p w14:paraId="5F229AE8" w14:textId="4E7E014C" w:rsidR="00E12C5F" w:rsidRPr="008D53B6" w:rsidRDefault="009E21D4" w:rsidP="009E21D4">
      <w:pPr>
        <w:spacing w:before="240"/>
        <w:jc w:val="center"/>
      </w:pPr>
      <w:r w:rsidRPr="00D205B7">
        <w:rPr>
          <w:u w:val="single"/>
        </w:rPr>
        <w:tab/>
      </w:r>
      <w:r w:rsidRPr="00D205B7">
        <w:rPr>
          <w:u w:val="single"/>
        </w:rPr>
        <w:tab/>
      </w:r>
      <w:r w:rsidRPr="00D205B7">
        <w:rPr>
          <w:u w:val="single"/>
        </w:rPr>
        <w:tab/>
      </w:r>
    </w:p>
    <w:sectPr w:rsidR="00E12C5F" w:rsidRPr="008D53B6" w:rsidSect="009E2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15A6" w14:textId="77777777" w:rsidR="008C0D90" w:rsidRPr="00A312BC" w:rsidRDefault="008C0D90" w:rsidP="00A312BC"/>
  </w:endnote>
  <w:endnote w:type="continuationSeparator" w:id="0">
    <w:p w14:paraId="3C027A8B" w14:textId="77777777" w:rsidR="008C0D90" w:rsidRPr="00A312BC" w:rsidRDefault="008C0D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DACB" w14:textId="4495132A" w:rsidR="009E21D4" w:rsidRPr="009E21D4" w:rsidRDefault="009E21D4">
    <w:pPr>
      <w:pStyle w:val="a8"/>
    </w:pPr>
    <w:r w:rsidRPr="009E21D4">
      <w:rPr>
        <w:b/>
        <w:sz w:val="18"/>
      </w:rPr>
      <w:fldChar w:fldCharType="begin"/>
    </w:r>
    <w:r w:rsidRPr="009E21D4">
      <w:rPr>
        <w:b/>
        <w:sz w:val="18"/>
      </w:rPr>
      <w:instrText xml:space="preserve"> PAGE  \* MERGEFORMAT </w:instrText>
    </w:r>
    <w:r w:rsidRPr="009E21D4">
      <w:rPr>
        <w:b/>
        <w:sz w:val="18"/>
      </w:rPr>
      <w:fldChar w:fldCharType="separate"/>
    </w:r>
    <w:r w:rsidRPr="009E21D4">
      <w:rPr>
        <w:b/>
        <w:noProof/>
        <w:sz w:val="18"/>
      </w:rPr>
      <w:t>2</w:t>
    </w:r>
    <w:r w:rsidRPr="009E21D4">
      <w:rPr>
        <w:b/>
        <w:sz w:val="18"/>
      </w:rPr>
      <w:fldChar w:fldCharType="end"/>
    </w:r>
    <w:r>
      <w:rPr>
        <w:b/>
        <w:sz w:val="18"/>
      </w:rPr>
      <w:tab/>
    </w:r>
    <w:r>
      <w:t>GE.23-05956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5C92" w14:textId="37A0EE4E" w:rsidR="009E21D4" w:rsidRPr="009E21D4" w:rsidRDefault="009E21D4" w:rsidP="009E21D4">
    <w:pPr>
      <w:pStyle w:val="a8"/>
      <w:tabs>
        <w:tab w:val="clear" w:pos="9639"/>
        <w:tab w:val="right" w:pos="9638"/>
      </w:tabs>
      <w:rPr>
        <w:b/>
        <w:sz w:val="18"/>
      </w:rPr>
    </w:pPr>
    <w:r>
      <w:t>GE.23-05956</w:t>
    </w:r>
    <w:r>
      <w:tab/>
    </w:r>
    <w:r w:rsidRPr="009E21D4">
      <w:rPr>
        <w:b/>
        <w:sz w:val="18"/>
      </w:rPr>
      <w:fldChar w:fldCharType="begin"/>
    </w:r>
    <w:r w:rsidRPr="009E21D4">
      <w:rPr>
        <w:b/>
        <w:sz w:val="18"/>
      </w:rPr>
      <w:instrText xml:space="preserve"> PAGE  \* MERGEFORMAT </w:instrText>
    </w:r>
    <w:r w:rsidRPr="009E21D4">
      <w:rPr>
        <w:b/>
        <w:sz w:val="18"/>
      </w:rPr>
      <w:fldChar w:fldCharType="separate"/>
    </w:r>
    <w:r w:rsidRPr="009E21D4">
      <w:rPr>
        <w:b/>
        <w:noProof/>
        <w:sz w:val="18"/>
      </w:rPr>
      <w:t>3</w:t>
    </w:r>
    <w:r w:rsidRPr="009E21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7287" w14:textId="0538CD1C" w:rsidR="00042B72" w:rsidRPr="009E21D4" w:rsidRDefault="009E21D4" w:rsidP="009E21D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7BA8769" wp14:editId="56F5B5C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23-05956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4DF380" wp14:editId="7376498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110423  130423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B609" w14:textId="77777777" w:rsidR="008C0D90" w:rsidRPr="001075E9" w:rsidRDefault="008C0D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7D826E" w14:textId="77777777" w:rsidR="008C0D90" w:rsidRDefault="008C0D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3F641E" w14:textId="77777777" w:rsidR="009E21D4" w:rsidRPr="00B14735" w:rsidRDefault="009E21D4" w:rsidP="009E21D4">
      <w:pPr>
        <w:pStyle w:val="ad"/>
        <w:tabs>
          <w:tab w:val="clear" w:pos="1021"/>
        </w:tabs>
        <w:ind w:hanging="283"/>
        <w:rPr>
          <w:rFonts w:eastAsia="Calibri"/>
        </w:rPr>
      </w:pPr>
      <w:r w:rsidRPr="00377070">
        <w:rPr>
          <w:rStyle w:val="aa"/>
          <w:color w:val="000000" w:themeColor="text1"/>
          <w:sz w:val="20"/>
          <w:vertAlign w:val="baseline"/>
        </w:rPr>
        <w:t>*</w:t>
      </w:r>
      <w:r w:rsidRPr="008E3195">
        <w:rPr>
          <w:color w:val="000000" w:themeColor="text1"/>
        </w:rPr>
        <w:tab/>
      </w:r>
      <w:bookmarkStart w:id="1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547F63">
        <w:t>Настоящий</w:t>
      </w:r>
      <w:r w:rsidRPr="008E3195">
        <w:rPr>
          <w:lang w:val="en-US"/>
        </w:rPr>
        <w:t xml:space="preserve"> </w:t>
      </w:r>
      <w:r w:rsidRPr="00547F63">
        <w:t>документ</w:t>
      </w:r>
      <w:r w:rsidRPr="008E3195">
        <w:rPr>
          <w:lang w:val="en-US"/>
        </w:rPr>
        <w:t xml:space="preserve"> </w:t>
      </w:r>
      <w:r w:rsidRPr="00547F63">
        <w:t>представлен</w:t>
      </w:r>
      <w:r w:rsidRPr="008E3195">
        <w:rPr>
          <w:lang w:val="en-US"/>
        </w:rPr>
        <w:t xml:space="preserve"> </w:t>
      </w:r>
      <w:r w:rsidRPr="00547F63">
        <w:t>в</w:t>
      </w:r>
      <w:r w:rsidRPr="008E3195">
        <w:rPr>
          <w:lang w:val="en-US"/>
        </w:rPr>
        <w:t xml:space="preserve"> </w:t>
      </w:r>
      <w:r w:rsidRPr="00547F63">
        <w:t>соответствии</w:t>
      </w:r>
      <w:r w:rsidRPr="008E3195">
        <w:rPr>
          <w:lang w:val="en-US"/>
        </w:rPr>
        <w:t xml:space="preserve"> </w:t>
      </w:r>
      <w:r w:rsidRPr="00547F63">
        <w:t>с</w:t>
      </w:r>
      <w:r w:rsidRPr="008E3195">
        <w:rPr>
          <w:lang w:val="en-US"/>
        </w:rPr>
        <w:t xml:space="preserve"> </w:t>
      </w:r>
      <w:r w:rsidRPr="00547F63">
        <w:t>этим</w:t>
      </w:r>
      <w:r w:rsidRPr="008E3195">
        <w:rPr>
          <w:lang w:val="en-US"/>
        </w:rPr>
        <w:t xml:space="preserve"> </w:t>
      </w:r>
      <w:r w:rsidRPr="00547F63">
        <w:t>мандатом</w:t>
      </w:r>
      <w:bookmarkEnd w:id="1"/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FCB" w14:textId="4A8D8E84" w:rsidR="009E21D4" w:rsidRPr="009E21D4" w:rsidRDefault="009E21D4">
    <w:pPr>
      <w:pStyle w:val="a5"/>
    </w:pPr>
    <w:fldSimple w:instr=" TITLE  \* MERGEFORMAT ">
      <w:r w:rsidR="008C4F46">
        <w:t>ECE/TRANS/WP.29/2023/53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3C12" w14:textId="4BEEAC85" w:rsidR="009E21D4" w:rsidRPr="009E21D4" w:rsidRDefault="009E21D4" w:rsidP="009E21D4">
    <w:pPr>
      <w:pStyle w:val="a5"/>
      <w:jc w:val="right"/>
    </w:pPr>
    <w:fldSimple w:instr=" TITLE  \* MERGEFORMAT ">
      <w:r w:rsidR="008C4F46">
        <w:t>ECE/TRANS/WP.29/2023/53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7E46" w14:textId="77777777" w:rsidR="009E21D4" w:rsidRDefault="009E21D4" w:rsidP="009E21D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92319239">
    <w:abstractNumId w:val="16"/>
  </w:num>
  <w:num w:numId="2" w16cid:durableId="2116367731">
    <w:abstractNumId w:val="11"/>
  </w:num>
  <w:num w:numId="3" w16cid:durableId="167913564">
    <w:abstractNumId w:val="10"/>
  </w:num>
  <w:num w:numId="4" w16cid:durableId="1060522279">
    <w:abstractNumId w:val="17"/>
  </w:num>
  <w:num w:numId="5" w16cid:durableId="1583105153">
    <w:abstractNumId w:val="13"/>
  </w:num>
  <w:num w:numId="6" w16cid:durableId="114296256">
    <w:abstractNumId w:val="8"/>
  </w:num>
  <w:num w:numId="7" w16cid:durableId="1902325134">
    <w:abstractNumId w:val="3"/>
  </w:num>
  <w:num w:numId="8" w16cid:durableId="21758299">
    <w:abstractNumId w:val="2"/>
  </w:num>
  <w:num w:numId="9" w16cid:durableId="1477065644">
    <w:abstractNumId w:val="1"/>
  </w:num>
  <w:num w:numId="10" w16cid:durableId="2068604847">
    <w:abstractNumId w:val="0"/>
  </w:num>
  <w:num w:numId="11" w16cid:durableId="1866408431">
    <w:abstractNumId w:val="9"/>
  </w:num>
  <w:num w:numId="12" w16cid:durableId="653291614">
    <w:abstractNumId w:val="7"/>
  </w:num>
  <w:num w:numId="13" w16cid:durableId="777257274">
    <w:abstractNumId w:val="6"/>
  </w:num>
  <w:num w:numId="14" w16cid:durableId="1733506852">
    <w:abstractNumId w:val="5"/>
  </w:num>
  <w:num w:numId="15" w16cid:durableId="106893092">
    <w:abstractNumId w:val="4"/>
  </w:num>
  <w:num w:numId="16" w16cid:durableId="615912403">
    <w:abstractNumId w:val="15"/>
  </w:num>
  <w:num w:numId="17" w16cid:durableId="374475055">
    <w:abstractNumId w:val="12"/>
  </w:num>
  <w:num w:numId="18" w16cid:durableId="1783062747">
    <w:abstractNumId w:val="14"/>
  </w:num>
  <w:num w:numId="19" w16cid:durableId="337117284">
    <w:abstractNumId w:val="15"/>
  </w:num>
  <w:num w:numId="20" w16cid:durableId="1783259243">
    <w:abstractNumId w:val="12"/>
  </w:num>
  <w:num w:numId="21" w16cid:durableId="19700909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90"/>
    <w:rsid w:val="00033EE1"/>
    <w:rsid w:val="00042B72"/>
    <w:rsid w:val="000558BD"/>
    <w:rsid w:val="0007396B"/>
    <w:rsid w:val="000B57E7"/>
    <w:rsid w:val="000B6373"/>
    <w:rsid w:val="000E4E5B"/>
    <w:rsid w:val="000F09DF"/>
    <w:rsid w:val="000F61B2"/>
    <w:rsid w:val="001075E9"/>
    <w:rsid w:val="0014152F"/>
    <w:rsid w:val="00153A35"/>
    <w:rsid w:val="00180183"/>
    <w:rsid w:val="0018024D"/>
    <w:rsid w:val="0018649F"/>
    <w:rsid w:val="00196389"/>
    <w:rsid w:val="001B3EF6"/>
    <w:rsid w:val="001C4A37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070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54EF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0D90"/>
    <w:rsid w:val="008C4F46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21D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90F13"/>
  <w15:docId w15:val="{185F46E0-302A-486B-9151-1D157AE1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E21D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251</Words>
  <Characters>1731</Characters>
  <Application>Microsoft Office Word</Application>
  <DocSecurity>0</DocSecurity>
  <Lines>157</Lines>
  <Paragraphs>66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ECE/TRANS/WP.29/2023/53</vt:lpstr>
      <vt:lpstr>    Предложение по дополнению 2 к поправкам серии 01 к Правилам № 134 ООН (транспо</vt:lpstr>
      <vt:lpstr>        Представлено Рабочей группой по пассивной безопасности*</vt:lpstr>
      <vt:lpstr>A/</vt:lpstr>
      <vt:lpstr>A/</vt:lpstr>
    </vt:vector>
  </TitlesOfParts>
  <Company>DCM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ECE/TRANS/WP.29/2023/53</dc:title>
  <dc:subject/>
  <dc:creator>Olga OVTCHINNIKOVA</dc:creator>
  <cp:keywords/>
  <cp:lastModifiedBy>Olga Ovchinnikova</cp:lastModifiedBy>
  <cp:revision>3</cp:revision>
  <cp:lastPrinted>2023-04-13T07:29:00Z</cp:lastPrinted>
  <dcterms:created xsi:type="dcterms:W3CDTF">2023-04-13T07:29:00Z</dcterms:created>
  <dcterms:modified xsi:type="dcterms:W3CDTF">2023-04-13T07:31:00Z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