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4E5DE52" w14:textId="77777777" w:rsidTr="00387CD4">
        <w:trPr>
          <w:trHeight w:hRule="exact" w:val="851"/>
        </w:trPr>
        <w:tc>
          <w:tcPr>
            <w:tcW w:w="142" w:type="dxa"/>
            <w:tcBorders>
              <w:bottom w:val="single" w:sz="4" w:space="0" w:color="auto"/>
            </w:tcBorders>
          </w:tcPr>
          <w:p w14:paraId="62315830" w14:textId="77777777" w:rsidR="002D5AAC" w:rsidRDefault="002D5AAC" w:rsidP="00676C5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A111C28"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D71E188" w14:textId="2B33BA72" w:rsidR="002D5AAC" w:rsidRDefault="00676C58" w:rsidP="00676C58">
            <w:pPr>
              <w:jc w:val="right"/>
            </w:pPr>
            <w:r w:rsidRPr="00676C58">
              <w:rPr>
                <w:sz w:val="40"/>
              </w:rPr>
              <w:t>ECE</w:t>
            </w:r>
            <w:r>
              <w:t>/TRANS/WP.29/2023/48</w:t>
            </w:r>
          </w:p>
        </w:tc>
      </w:tr>
      <w:tr w:rsidR="002D5AAC" w14:paraId="70F51D54" w14:textId="77777777" w:rsidTr="00387CD4">
        <w:trPr>
          <w:trHeight w:hRule="exact" w:val="2835"/>
        </w:trPr>
        <w:tc>
          <w:tcPr>
            <w:tcW w:w="1280" w:type="dxa"/>
            <w:gridSpan w:val="2"/>
            <w:tcBorders>
              <w:top w:val="single" w:sz="4" w:space="0" w:color="auto"/>
              <w:bottom w:val="single" w:sz="12" w:space="0" w:color="auto"/>
            </w:tcBorders>
          </w:tcPr>
          <w:p w14:paraId="718EC74D" w14:textId="77777777" w:rsidR="002D5AAC" w:rsidRDefault="002E5067" w:rsidP="00387CD4">
            <w:pPr>
              <w:spacing w:before="120"/>
              <w:jc w:val="center"/>
            </w:pPr>
            <w:r>
              <w:rPr>
                <w:noProof/>
                <w:lang w:val="fr-CH" w:eastAsia="fr-CH"/>
              </w:rPr>
              <w:drawing>
                <wp:inline distT="0" distB="0" distL="0" distR="0" wp14:anchorId="725CFB6B" wp14:editId="742622C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D80DB2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763FDEE" w14:textId="77777777" w:rsidR="002D5AAC" w:rsidRDefault="00676C58" w:rsidP="00387CD4">
            <w:pPr>
              <w:spacing w:before="240"/>
              <w:rPr>
                <w:lang w:val="en-US"/>
              </w:rPr>
            </w:pPr>
            <w:r>
              <w:rPr>
                <w:lang w:val="en-US"/>
              </w:rPr>
              <w:t>Distr.: General</w:t>
            </w:r>
          </w:p>
          <w:p w14:paraId="4CD1B52E" w14:textId="77777777" w:rsidR="00676C58" w:rsidRDefault="00676C58" w:rsidP="00676C58">
            <w:pPr>
              <w:spacing w:line="240" w:lineRule="exact"/>
              <w:rPr>
                <w:lang w:val="en-US"/>
              </w:rPr>
            </w:pPr>
            <w:r>
              <w:rPr>
                <w:lang w:val="en-US"/>
              </w:rPr>
              <w:t>29 March 2023</w:t>
            </w:r>
          </w:p>
          <w:p w14:paraId="2EAE9BE8" w14:textId="77777777" w:rsidR="00676C58" w:rsidRDefault="00676C58" w:rsidP="00676C58">
            <w:pPr>
              <w:spacing w:line="240" w:lineRule="exact"/>
              <w:rPr>
                <w:lang w:val="en-US"/>
              </w:rPr>
            </w:pPr>
            <w:r>
              <w:rPr>
                <w:lang w:val="en-US"/>
              </w:rPr>
              <w:t>Russian</w:t>
            </w:r>
          </w:p>
          <w:p w14:paraId="2364E6C0" w14:textId="3DFFF679" w:rsidR="00676C58" w:rsidRPr="008D53B6" w:rsidRDefault="00676C58" w:rsidP="00676C58">
            <w:pPr>
              <w:spacing w:line="240" w:lineRule="exact"/>
              <w:rPr>
                <w:lang w:val="en-US"/>
              </w:rPr>
            </w:pPr>
            <w:r>
              <w:rPr>
                <w:lang w:val="en-US"/>
              </w:rPr>
              <w:t>Original: English</w:t>
            </w:r>
          </w:p>
        </w:tc>
      </w:tr>
    </w:tbl>
    <w:p w14:paraId="0673079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72552BBB" w14:textId="77777777" w:rsidR="00676C58" w:rsidRPr="00676C58" w:rsidRDefault="00676C58" w:rsidP="00676C58">
      <w:pPr>
        <w:spacing w:before="120"/>
        <w:rPr>
          <w:sz w:val="28"/>
          <w:szCs w:val="28"/>
        </w:rPr>
      </w:pPr>
      <w:r w:rsidRPr="00676C58">
        <w:rPr>
          <w:sz w:val="28"/>
          <w:szCs w:val="28"/>
        </w:rPr>
        <w:t>Комитет по внутреннему транспорту</w:t>
      </w:r>
    </w:p>
    <w:p w14:paraId="487B91E1" w14:textId="2CC34515" w:rsidR="00676C58" w:rsidRPr="00676C58" w:rsidRDefault="00676C58" w:rsidP="00676C58">
      <w:pPr>
        <w:spacing w:before="120"/>
        <w:rPr>
          <w:b/>
          <w:sz w:val="24"/>
          <w:szCs w:val="24"/>
        </w:rPr>
      </w:pPr>
      <w:r w:rsidRPr="00676C58">
        <w:rPr>
          <w:b/>
          <w:bCs/>
          <w:sz w:val="24"/>
          <w:szCs w:val="24"/>
        </w:rPr>
        <w:t xml:space="preserve">Всемирный форум для согласования правил </w:t>
      </w:r>
      <w:r>
        <w:rPr>
          <w:b/>
          <w:bCs/>
          <w:sz w:val="24"/>
          <w:szCs w:val="24"/>
        </w:rPr>
        <w:br/>
      </w:r>
      <w:r w:rsidRPr="00676C58">
        <w:rPr>
          <w:b/>
          <w:bCs/>
          <w:sz w:val="24"/>
          <w:szCs w:val="24"/>
        </w:rPr>
        <w:t>в области транспортных средств</w:t>
      </w:r>
    </w:p>
    <w:p w14:paraId="479842C6" w14:textId="77777777" w:rsidR="00676C58" w:rsidRPr="004605A1" w:rsidRDefault="00676C58" w:rsidP="00676C58">
      <w:pPr>
        <w:spacing w:before="120"/>
        <w:rPr>
          <w:b/>
        </w:rPr>
      </w:pPr>
      <w:r>
        <w:rPr>
          <w:b/>
          <w:bCs/>
        </w:rPr>
        <w:t>Сто девяностая сессия</w:t>
      </w:r>
    </w:p>
    <w:p w14:paraId="37467E32" w14:textId="77A7C9DF" w:rsidR="00676C58" w:rsidRPr="004605A1" w:rsidRDefault="00676C58" w:rsidP="00676C58">
      <w:r>
        <w:t>Женева, 20</w:t>
      </w:r>
      <w:r>
        <w:rPr>
          <w:lang w:val="en-US"/>
        </w:rPr>
        <w:t>–</w:t>
      </w:r>
      <w:r>
        <w:t>22 июня 2023 года</w:t>
      </w:r>
    </w:p>
    <w:p w14:paraId="26641CF5" w14:textId="77777777" w:rsidR="00676C58" w:rsidRPr="004605A1" w:rsidRDefault="00676C58" w:rsidP="00676C58">
      <w:r>
        <w:t>Пункт 4.6.3 предварительной повестки дня</w:t>
      </w:r>
    </w:p>
    <w:p w14:paraId="447C0E31" w14:textId="16EE5C98" w:rsidR="00676C58" w:rsidRPr="004605A1" w:rsidRDefault="00676C58" w:rsidP="00676C58">
      <w:pPr>
        <w:ind w:right="3739"/>
        <w:rPr>
          <w:b/>
          <w:bCs/>
        </w:rPr>
      </w:pPr>
      <w:r>
        <w:rPr>
          <w:b/>
          <w:bCs/>
        </w:rPr>
        <w:t>Соглашение 1958 года:</w:t>
      </w:r>
      <w:r w:rsidR="00C22289" w:rsidRPr="00DF297F">
        <w:rPr>
          <w:b/>
          <w:bCs/>
        </w:rPr>
        <w:t xml:space="preserve"> </w:t>
      </w:r>
      <w:r w:rsidR="00C22289" w:rsidRPr="00DF297F">
        <w:rPr>
          <w:b/>
          <w:bCs/>
        </w:rPr>
        <w:br/>
      </w:r>
      <w:r>
        <w:rPr>
          <w:b/>
          <w:bCs/>
        </w:rPr>
        <w:t xml:space="preserve">Рассмотрение проектов поправок к существующим </w:t>
      </w:r>
      <w:r>
        <w:rPr>
          <w:b/>
          <w:bCs/>
        </w:rPr>
        <w:br/>
      </w:r>
      <w:r>
        <w:rPr>
          <w:b/>
          <w:bCs/>
        </w:rPr>
        <w:t>правилам ООН, представленных GRSP</w:t>
      </w:r>
    </w:p>
    <w:p w14:paraId="663936C7" w14:textId="28463C1C" w:rsidR="00676C58" w:rsidRPr="004605A1" w:rsidRDefault="00676C58" w:rsidP="00676C58">
      <w:pPr>
        <w:pStyle w:val="HChG"/>
      </w:pPr>
      <w:r>
        <w:tab/>
      </w:r>
      <w:r>
        <w:tab/>
      </w:r>
      <w:r>
        <w:rPr>
          <w:bCs/>
        </w:rPr>
        <w:t>Предложение по дополнению 3 к поправкам серии 05 к</w:t>
      </w:r>
      <w:r>
        <w:rPr>
          <w:bCs/>
          <w:lang w:val="en-US"/>
        </w:rPr>
        <w:t> </w:t>
      </w:r>
      <w:r>
        <w:rPr>
          <w:bCs/>
        </w:rPr>
        <w:t>Правилам № 95 ООН (боковое столкновение)</w:t>
      </w:r>
    </w:p>
    <w:p w14:paraId="3BF76D59" w14:textId="77777777" w:rsidR="00676C58" w:rsidRPr="004605A1" w:rsidRDefault="00676C58" w:rsidP="00676C58">
      <w:pPr>
        <w:pStyle w:val="H1G"/>
        <w:tabs>
          <w:tab w:val="clear" w:pos="851"/>
          <w:tab w:val="left" w:pos="8505"/>
        </w:tabs>
        <w:ind w:firstLine="0"/>
        <w:rPr>
          <w:vertAlign w:val="superscript"/>
        </w:rPr>
      </w:pPr>
      <w:r>
        <w:rPr>
          <w:bCs/>
        </w:rPr>
        <w:t>Представлено Рабочей группой по пассивной безопасности</w:t>
      </w:r>
      <w:r w:rsidRPr="00676C58">
        <w:rPr>
          <w:b w:val="0"/>
          <w:bCs/>
          <w:sz w:val="20"/>
        </w:rPr>
        <w:footnoteReference w:customMarkFollows="1" w:id="1"/>
        <w:t xml:space="preserve">* </w:t>
      </w:r>
    </w:p>
    <w:p w14:paraId="1E2ACF3E" w14:textId="77777777" w:rsidR="00676C58" w:rsidRPr="004605A1" w:rsidRDefault="00676C58" w:rsidP="00676C58">
      <w:pPr>
        <w:pStyle w:val="SingleTxtG"/>
        <w:ind w:firstLine="567"/>
        <w:rPr>
          <w:szCs w:val="24"/>
        </w:rPr>
      </w:pPr>
      <w:r>
        <w:t>Воспроизведенный ниже текст был принят Рабочей группой по пассивной безопасности (GRSP) на ее семьдесят второй сессии (ECE/TRANS/WP.29/GRSP/72, пункт 43). В его основу положен документ ECE/TRANS/WP.29/GRSP/2022/23 без поправок. Настоящий документ представлен Всемирному форуму для согласования правил в области транспортных средств (WP.29) и Административному комитету (AC.1) для рассмотрения на их сессиях в июне 2023 года.</w:t>
      </w:r>
    </w:p>
    <w:p w14:paraId="6B5D442E" w14:textId="77777777" w:rsidR="00676C58" w:rsidRPr="004605A1" w:rsidRDefault="00676C58" w:rsidP="00676C58">
      <w:pPr>
        <w:suppressAutoHyphens w:val="0"/>
        <w:spacing w:line="240" w:lineRule="auto"/>
      </w:pPr>
      <w:r w:rsidRPr="004605A1">
        <w:br w:type="page"/>
      </w:r>
    </w:p>
    <w:p w14:paraId="740D7D90" w14:textId="77777777" w:rsidR="00676C58" w:rsidRPr="004605A1" w:rsidRDefault="00676C58" w:rsidP="00676C58">
      <w:pPr>
        <w:autoSpaceDE w:val="0"/>
        <w:autoSpaceDN w:val="0"/>
        <w:adjustRightInd w:val="0"/>
        <w:spacing w:afterLines="50" w:after="120" w:line="240" w:lineRule="auto"/>
        <w:ind w:leftChars="401" w:left="802" w:firstLine="331"/>
        <w:jc w:val="both"/>
        <w:rPr>
          <w:i/>
          <w:iCs/>
        </w:rPr>
      </w:pPr>
      <w:r>
        <w:rPr>
          <w:i/>
          <w:iCs/>
        </w:rPr>
        <w:lastRenderedPageBreak/>
        <w:t>Пункты 6.1.2–6.2</w:t>
      </w:r>
      <w:r>
        <w:t xml:space="preserve"> изменить следующим образом:</w:t>
      </w:r>
    </w:p>
    <w:p w14:paraId="4496EA09" w14:textId="5662B914" w:rsidR="00676C58" w:rsidRPr="004605A1" w:rsidRDefault="00F43D16" w:rsidP="00676C58">
      <w:pPr>
        <w:widowControl w:val="0"/>
        <w:tabs>
          <w:tab w:val="left" w:pos="2268"/>
        </w:tabs>
        <w:spacing w:after="120"/>
        <w:ind w:left="2268" w:right="1134" w:hanging="1134"/>
        <w:jc w:val="both"/>
      </w:pPr>
      <w:r>
        <w:t>«</w:t>
      </w:r>
      <w:r w:rsidR="00676C58">
        <w:t>6.1.2</w:t>
      </w:r>
      <w:r w:rsidR="00676C58">
        <w:tab/>
        <w:t xml:space="preserve">Распространение </w:t>
      </w:r>
    </w:p>
    <w:p w14:paraId="6C9D2452" w14:textId="77777777" w:rsidR="00676C58" w:rsidRPr="004605A1" w:rsidRDefault="00676C58" w:rsidP="00676C58">
      <w:pPr>
        <w:widowControl w:val="0"/>
        <w:tabs>
          <w:tab w:val="left" w:pos="2268"/>
        </w:tabs>
        <w:spacing w:after="120"/>
        <w:ind w:left="2268" w:right="1134" w:hanging="1134"/>
        <w:jc w:val="both"/>
      </w:pPr>
      <w:r>
        <w:tab/>
        <w:t>Модификацию обозначают как “</w:t>
      </w:r>
      <w:proofErr w:type="spellStart"/>
      <w:r>
        <w:t>распространениеˮ</w:t>
      </w:r>
      <w:proofErr w:type="spellEnd"/>
      <w:r>
        <w:t xml:space="preserve">, если помимо изменения данных, зарегистрированных в информационной папке, </w:t>
      </w:r>
    </w:p>
    <w:p w14:paraId="638761D0" w14:textId="77777777" w:rsidR="00676C58" w:rsidRPr="004605A1" w:rsidRDefault="00676C58" w:rsidP="00676C58">
      <w:pPr>
        <w:widowControl w:val="0"/>
        <w:tabs>
          <w:tab w:val="left" w:pos="2835"/>
        </w:tabs>
        <w:spacing w:after="120"/>
        <w:ind w:left="2835" w:right="1134" w:hanging="567"/>
        <w:jc w:val="both"/>
      </w:pPr>
      <w:r>
        <w:t>a)</w:t>
      </w:r>
      <w:r>
        <w:tab/>
        <w:t xml:space="preserve">требуются дополнительные проверки или испытания, либо  </w:t>
      </w:r>
    </w:p>
    <w:p w14:paraId="5BC04480" w14:textId="77777777" w:rsidR="00676C58" w:rsidRPr="004605A1" w:rsidRDefault="00676C58" w:rsidP="00676C58">
      <w:pPr>
        <w:widowControl w:val="0"/>
        <w:tabs>
          <w:tab w:val="left" w:pos="2835"/>
        </w:tabs>
        <w:spacing w:after="120"/>
        <w:ind w:left="2835" w:right="1134" w:hanging="567"/>
        <w:jc w:val="both"/>
      </w:pPr>
      <w:r>
        <w:t>b)</w:t>
      </w:r>
      <w:r>
        <w:tab/>
        <w:t xml:space="preserve">изменились какие-либо данные в карточке сообщения (за исключением приложений к ней), либо  </w:t>
      </w:r>
    </w:p>
    <w:p w14:paraId="7A10B777" w14:textId="77777777" w:rsidR="00676C58" w:rsidRPr="004605A1" w:rsidRDefault="00676C58" w:rsidP="00676C58">
      <w:pPr>
        <w:widowControl w:val="0"/>
        <w:tabs>
          <w:tab w:val="left" w:pos="2835"/>
        </w:tabs>
        <w:spacing w:after="120"/>
        <w:ind w:left="2835" w:right="1134" w:hanging="567"/>
        <w:jc w:val="both"/>
      </w:pPr>
      <w:r>
        <w:t>c)</w:t>
      </w:r>
      <w:r>
        <w:tab/>
        <w:t>запрашивается официальное утверждение на основании более поздней серии поправок после ее вступления в силу.</w:t>
      </w:r>
    </w:p>
    <w:p w14:paraId="6E5B4FAE" w14:textId="7ED21417" w:rsidR="00676C58" w:rsidRPr="004605A1" w:rsidRDefault="00676C58" w:rsidP="00676C58">
      <w:pPr>
        <w:widowControl w:val="0"/>
        <w:tabs>
          <w:tab w:val="left" w:pos="2268"/>
        </w:tabs>
        <w:spacing w:after="120"/>
        <w:ind w:left="2268" w:right="1134" w:hanging="1134"/>
        <w:jc w:val="both"/>
      </w:pPr>
      <w:r>
        <w:t>6.1.2.1</w:t>
      </w:r>
      <w:r>
        <w:tab/>
        <w:t>Любая модификация транспортного средства, затрагивающая общую форму конструкции транспортного средства или влекущая за собой какое-либо изменение контрольной массы более чем на 8 %, что, по мнению компетентного органа, заметно отразится на результатах испытания, требует проведения повторного испытания, описание которого приведено в приложении 4.</w:t>
      </w:r>
    </w:p>
    <w:p w14:paraId="400CC55D" w14:textId="5B02D59A" w:rsidR="00676C58" w:rsidRPr="004605A1" w:rsidRDefault="00676C58" w:rsidP="00676C58">
      <w:pPr>
        <w:widowControl w:val="0"/>
        <w:tabs>
          <w:tab w:val="left" w:pos="2268"/>
        </w:tabs>
        <w:spacing w:after="120"/>
        <w:ind w:left="2268" w:right="1134" w:hanging="1134"/>
        <w:jc w:val="both"/>
      </w:pPr>
      <w:r>
        <w:t>6.1.2.2</w:t>
      </w:r>
      <w:r>
        <w:tab/>
        <w:t>Если техническая служба после консультации с изготовителем транспортного средства приходит к заключению, что модификации типа транспортного средства не являются достаточно серьезными для того, чтобы требовать повторного испытания в полном объеме, то может использоваться процедура частичного испытания. Это может иметь место в том случае, если контрольная масса не отличается более чем на 8</w:t>
      </w:r>
      <w:r w:rsidR="00353915">
        <w:rPr>
          <w:lang w:val="en-US"/>
        </w:rPr>
        <w:t> </w:t>
      </w:r>
      <w:r>
        <w:t>% от массы первоначального образца транспортного средства или если число передних сидений остается неизменным. Изменения типа сидений или элементов внутреннего оборудования необязательно влекут за собой полномасштабное повторное испытание. Пример решения этой проблемы приведен в приложении 8.</w:t>
      </w:r>
    </w:p>
    <w:p w14:paraId="44FC6411" w14:textId="77777777" w:rsidR="00676C58" w:rsidRPr="004605A1" w:rsidRDefault="00676C58" w:rsidP="00676C58">
      <w:pPr>
        <w:widowControl w:val="0"/>
        <w:tabs>
          <w:tab w:val="left" w:pos="2268"/>
        </w:tabs>
        <w:spacing w:after="120"/>
        <w:ind w:left="2268" w:right="1134" w:hanging="1134"/>
        <w:jc w:val="both"/>
      </w:pPr>
      <w:r>
        <w:t>6.2</w:t>
      </w:r>
      <w:r>
        <w:tab/>
        <w:t>Сообщение о подтверждении официального утверждения, распространении официального утверждения или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4.3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p>
    <w:p w14:paraId="2197AD81" w14:textId="77777777" w:rsidR="00676C58" w:rsidRPr="004605A1" w:rsidRDefault="00676C58" w:rsidP="00676C58">
      <w:pPr>
        <w:spacing w:before="240"/>
        <w:jc w:val="center"/>
        <w:rPr>
          <w:u w:val="single"/>
        </w:rPr>
      </w:pPr>
      <w:r w:rsidRPr="004605A1">
        <w:rPr>
          <w:u w:val="single"/>
        </w:rPr>
        <w:tab/>
      </w:r>
      <w:r w:rsidRPr="004605A1">
        <w:rPr>
          <w:u w:val="single"/>
        </w:rPr>
        <w:tab/>
      </w:r>
      <w:r w:rsidRPr="004605A1">
        <w:rPr>
          <w:u w:val="single"/>
        </w:rPr>
        <w:tab/>
      </w:r>
    </w:p>
    <w:sectPr w:rsidR="00676C58" w:rsidRPr="004605A1" w:rsidSect="00676C5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2AA2" w14:textId="77777777" w:rsidR="005D25F0" w:rsidRPr="00A312BC" w:rsidRDefault="005D25F0" w:rsidP="00A312BC"/>
  </w:endnote>
  <w:endnote w:type="continuationSeparator" w:id="0">
    <w:p w14:paraId="4598A83C" w14:textId="77777777" w:rsidR="005D25F0" w:rsidRPr="00A312BC" w:rsidRDefault="005D25F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A5BB" w14:textId="5792FD81" w:rsidR="00676C58" w:rsidRPr="00676C58" w:rsidRDefault="00676C58">
    <w:pPr>
      <w:pStyle w:val="a8"/>
    </w:pPr>
    <w:r w:rsidRPr="00676C58">
      <w:rPr>
        <w:b/>
        <w:sz w:val="18"/>
      </w:rPr>
      <w:fldChar w:fldCharType="begin"/>
    </w:r>
    <w:r w:rsidRPr="00676C58">
      <w:rPr>
        <w:b/>
        <w:sz w:val="18"/>
      </w:rPr>
      <w:instrText xml:space="preserve"> PAGE  \* MERGEFORMAT </w:instrText>
    </w:r>
    <w:r w:rsidRPr="00676C58">
      <w:rPr>
        <w:b/>
        <w:sz w:val="18"/>
      </w:rPr>
      <w:fldChar w:fldCharType="separate"/>
    </w:r>
    <w:r w:rsidRPr="00676C58">
      <w:rPr>
        <w:b/>
        <w:noProof/>
        <w:sz w:val="18"/>
      </w:rPr>
      <w:t>2</w:t>
    </w:r>
    <w:r w:rsidRPr="00676C58">
      <w:rPr>
        <w:b/>
        <w:sz w:val="18"/>
      </w:rPr>
      <w:fldChar w:fldCharType="end"/>
    </w:r>
    <w:r>
      <w:rPr>
        <w:b/>
        <w:sz w:val="18"/>
      </w:rPr>
      <w:tab/>
    </w:r>
    <w:r>
      <w:t>GE.23-05864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C956" w14:textId="6CA2E989" w:rsidR="00676C58" w:rsidRPr="00676C58" w:rsidRDefault="00676C58" w:rsidP="00676C58">
    <w:pPr>
      <w:pStyle w:val="a8"/>
      <w:tabs>
        <w:tab w:val="clear" w:pos="9639"/>
        <w:tab w:val="right" w:pos="9638"/>
      </w:tabs>
      <w:rPr>
        <w:b/>
        <w:sz w:val="18"/>
      </w:rPr>
    </w:pPr>
    <w:r>
      <w:t>GE.23-05864</w:t>
    </w:r>
    <w:r>
      <w:tab/>
    </w:r>
    <w:r w:rsidRPr="00676C58">
      <w:rPr>
        <w:b/>
        <w:sz w:val="18"/>
      </w:rPr>
      <w:fldChar w:fldCharType="begin"/>
    </w:r>
    <w:r w:rsidRPr="00676C58">
      <w:rPr>
        <w:b/>
        <w:sz w:val="18"/>
      </w:rPr>
      <w:instrText xml:space="preserve"> PAGE  \* MERGEFORMAT </w:instrText>
    </w:r>
    <w:r w:rsidRPr="00676C58">
      <w:rPr>
        <w:b/>
        <w:sz w:val="18"/>
      </w:rPr>
      <w:fldChar w:fldCharType="separate"/>
    </w:r>
    <w:r w:rsidRPr="00676C58">
      <w:rPr>
        <w:b/>
        <w:noProof/>
        <w:sz w:val="18"/>
      </w:rPr>
      <w:t>3</w:t>
    </w:r>
    <w:r w:rsidRPr="00676C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79CF" w14:textId="20F9BB6B" w:rsidR="00042B72" w:rsidRPr="00676C58" w:rsidRDefault="00676C58" w:rsidP="00676C58">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443D483" wp14:editId="7F90CA3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w:t>
    </w:r>
    <w:proofErr w:type="gramStart"/>
    <w:r>
      <w:t>05864  (</w:t>
    </w:r>
    <w:proofErr w:type="gramEnd"/>
    <w:r>
      <w:t>R)</w:t>
    </w:r>
    <w:r>
      <w:rPr>
        <w:noProof/>
      </w:rPr>
      <w:drawing>
        <wp:anchor distT="0" distB="0" distL="114300" distR="114300" simplePos="0" relativeHeight="251659264" behindDoc="0" locked="0" layoutInCell="1" allowOverlap="1" wp14:anchorId="10638953" wp14:editId="07377593">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170423  190423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A760" w14:textId="77777777" w:rsidR="005D25F0" w:rsidRPr="001075E9" w:rsidRDefault="005D25F0" w:rsidP="001075E9">
      <w:pPr>
        <w:tabs>
          <w:tab w:val="right" w:pos="2155"/>
        </w:tabs>
        <w:spacing w:after="80" w:line="240" w:lineRule="auto"/>
        <w:ind w:left="680"/>
        <w:rPr>
          <w:u w:val="single"/>
        </w:rPr>
      </w:pPr>
      <w:r>
        <w:rPr>
          <w:u w:val="single"/>
        </w:rPr>
        <w:tab/>
      </w:r>
    </w:p>
  </w:footnote>
  <w:footnote w:type="continuationSeparator" w:id="0">
    <w:p w14:paraId="58047C38" w14:textId="77777777" w:rsidR="005D25F0" w:rsidRDefault="005D25F0" w:rsidP="00407B78">
      <w:pPr>
        <w:tabs>
          <w:tab w:val="right" w:pos="2155"/>
        </w:tabs>
        <w:spacing w:after="80"/>
        <w:ind w:left="680"/>
        <w:rPr>
          <w:u w:val="single"/>
        </w:rPr>
      </w:pPr>
      <w:r>
        <w:rPr>
          <w:u w:val="single"/>
        </w:rPr>
        <w:tab/>
      </w:r>
    </w:p>
  </w:footnote>
  <w:footnote w:id="1">
    <w:p w14:paraId="52E7F2B9" w14:textId="77777777" w:rsidR="00676C58" w:rsidRPr="004605A1" w:rsidRDefault="00676C58" w:rsidP="00DF297F">
      <w:pPr>
        <w:pStyle w:val="ad"/>
        <w:tabs>
          <w:tab w:val="clear" w:pos="1021"/>
        </w:tabs>
        <w:ind w:left="1135" w:hanging="284"/>
        <w:rPr>
          <w:rFonts w:eastAsia="Calibri"/>
        </w:rPr>
      </w:pPr>
      <w:r w:rsidRPr="00676C58">
        <w:rPr>
          <w:sz w:val="20"/>
        </w:rPr>
        <w:t>*</w:t>
      </w:r>
      <w:r>
        <w:tab/>
        <w:t>В соответствии с программой работы Комитета по внутреннему транспорту на 2023 год, изложенной в предлагаемом бюджете по программам на 2023 год (A/77/6 (разд. 20), таблица</w:t>
      </w:r>
      <w:r>
        <w:rPr>
          <w:lang w:val="en-US"/>
        </w:rPr>
        <w:t> </w:t>
      </w:r>
      <w:r>
        <w:t>20.6),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8B59" w14:textId="6D1A85FB" w:rsidR="00676C58" w:rsidRPr="00676C58" w:rsidRDefault="00676C58">
    <w:pPr>
      <w:pStyle w:val="a5"/>
    </w:pPr>
    <w:fldSimple w:instr=" TITLE  \* MERGEFORMAT ">
      <w:r w:rsidR="009002A0">
        <w:t>ECE/TRANS/WP.29/2023/48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80E" w14:textId="7535674C" w:rsidR="00676C58" w:rsidRPr="00676C58" w:rsidRDefault="00676C58" w:rsidP="00676C58">
    <w:pPr>
      <w:pStyle w:val="a5"/>
      <w:jc w:val="right"/>
    </w:pPr>
    <w:fldSimple w:instr=" TITLE  \* MERGEFORMAT ">
      <w:r w:rsidR="009002A0">
        <w:t>ECE/TRANS/WP.29/2023/48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9AA6" w14:textId="77777777" w:rsidR="00676C58" w:rsidRDefault="00676C58" w:rsidP="00676C58">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18521643">
    <w:abstractNumId w:val="17"/>
  </w:num>
  <w:num w:numId="2" w16cid:durableId="1534884504">
    <w:abstractNumId w:val="12"/>
  </w:num>
  <w:num w:numId="3" w16cid:durableId="2073652219">
    <w:abstractNumId w:val="10"/>
  </w:num>
  <w:num w:numId="4" w16cid:durableId="1373849319">
    <w:abstractNumId w:val="18"/>
  </w:num>
  <w:num w:numId="5" w16cid:durableId="1639338122">
    <w:abstractNumId w:val="14"/>
  </w:num>
  <w:num w:numId="6" w16cid:durableId="2094662811">
    <w:abstractNumId w:val="8"/>
  </w:num>
  <w:num w:numId="7" w16cid:durableId="458426333">
    <w:abstractNumId w:val="3"/>
  </w:num>
  <w:num w:numId="8" w16cid:durableId="742145632">
    <w:abstractNumId w:val="2"/>
  </w:num>
  <w:num w:numId="9" w16cid:durableId="1468667045">
    <w:abstractNumId w:val="1"/>
  </w:num>
  <w:num w:numId="10" w16cid:durableId="1784762528">
    <w:abstractNumId w:val="0"/>
  </w:num>
  <w:num w:numId="11" w16cid:durableId="2126342057">
    <w:abstractNumId w:val="9"/>
  </w:num>
  <w:num w:numId="12" w16cid:durableId="986864941">
    <w:abstractNumId w:val="7"/>
  </w:num>
  <w:num w:numId="13" w16cid:durableId="1214463618">
    <w:abstractNumId w:val="6"/>
  </w:num>
  <w:num w:numId="14" w16cid:durableId="520898188">
    <w:abstractNumId w:val="5"/>
  </w:num>
  <w:num w:numId="15" w16cid:durableId="1890724054">
    <w:abstractNumId w:val="4"/>
  </w:num>
  <w:num w:numId="16" w16cid:durableId="1381203057">
    <w:abstractNumId w:val="16"/>
  </w:num>
  <w:num w:numId="17" w16cid:durableId="658118254">
    <w:abstractNumId w:val="13"/>
  </w:num>
  <w:num w:numId="18" w16cid:durableId="88279331">
    <w:abstractNumId w:val="15"/>
  </w:num>
  <w:num w:numId="19" w16cid:durableId="795755794">
    <w:abstractNumId w:val="16"/>
  </w:num>
  <w:num w:numId="20" w16cid:durableId="586814439">
    <w:abstractNumId w:val="13"/>
  </w:num>
  <w:num w:numId="21" w16cid:durableId="1620990958">
    <w:abstractNumId w:val="15"/>
  </w:num>
  <w:num w:numId="22" w16cid:durableId="3025435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comment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0"/>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215E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3915"/>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25F0"/>
    <w:rsid w:val="005D7914"/>
    <w:rsid w:val="005E2B41"/>
    <w:rsid w:val="005F0B42"/>
    <w:rsid w:val="00617A43"/>
    <w:rsid w:val="006345DB"/>
    <w:rsid w:val="00640F49"/>
    <w:rsid w:val="00676C58"/>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02A0"/>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22289"/>
    <w:rsid w:val="00C60F0C"/>
    <w:rsid w:val="00C71E84"/>
    <w:rsid w:val="00C805C9"/>
    <w:rsid w:val="00C842E8"/>
    <w:rsid w:val="00C92939"/>
    <w:rsid w:val="00CA1679"/>
    <w:rsid w:val="00CB151C"/>
    <w:rsid w:val="00CE5A1A"/>
    <w:rsid w:val="00CF55F6"/>
    <w:rsid w:val="00D33D63"/>
    <w:rsid w:val="00D5253A"/>
    <w:rsid w:val="00D873A8"/>
    <w:rsid w:val="00D90028"/>
    <w:rsid w:val="00D90138"/>
    <w:rsid w:val="00D9145B"/>
    <w:rsid w:val="00DD78D1"/>
    <w:rsid w:val="00DE32CD"/>
    <w:rsid w:val="00DF297F"/>
    <w:rsid w:val="00DF5767"/>
    <w:rsid w:val="00DF71B9"/>
    <w:rsid w:val="00E12C5F"/>
    <w:rsid w:val="00E73F76"/>
    <w:rsid w:val="00EA2C9F"/>
    <w:rsid w:val="00EA420E"/>
    <w:rsid w:val="00ED0BDA"/>
    <w:rsid w:val="00EE142A"/>
    <w:rsid w:val="00EF1360"/>
    <w:rsid w:val="00EF3220"/>
    <w:rsid w:val="00F2523A"/>
    <w:rsid w:val="00F43903"/>
    <w:rsid w:val="00F43D1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3DC00"/>
  <w15:docId w15:val="{3A781C0C-070F-4F80-8911-8A56192B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676C58"/>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9A72C-9BF8-49FF-B526-F459C588CF70}"/>
</file>

<file path=customXml/itemProps2.xml><?xml version="1.0" encoding="utf-8"?>
<ds:datastoreItem xmlns:ds="http://schemas.openxmlformats.org/officeDocument/2006/customXml" ds:itemID="{111DEA6A-A55F-488A-B615-9945FDFFFDFD}"/>
</file>

<file path=docProps/app.xml><?xml version="1.0" encoding="utf-8"?>
<Properties xmlns="http://schemas.openxmlformats.org/officeDocument/2006/extended-properties" xmlns:vt="http://schemas.openxmlformats.org/officeDocument/2006/docPropsVTypes">
  <Template>ECE.dotm</Template>
  <TotalTime>28</TotalTime>
  <Pages>2</Pages>
  <Words>379</Words>
  <Characters>2705</Characters>
  <Application>Microsoft Office Word</Application>
  <DocSecurity>0</DocSecurity>
  <Lines>65</Lines>
  <Paragraphs>31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ECE/TRANS/WP.29/2023/48</dc:title>
  <dc:subject/>
  <dc:creator>Shuvalova NATALIA</dc:creator>
  <cp:keywords/>
  <cp:lastModifiedBy>Natalia Shuvalova</cp:lastModifiedBy>
  <cp:revision>2</cp:revision>
  <cp:lastPrinted>2008-01-15T07:58:00Z</cp:lastPrinted>
  <dcterms:created xsi:type="dcterms:W3CDTF">2023-04-19T07:30:00Z</dcterms:created>
  <dcterms:modified xsi:type="dcterms:W3CDTF">2023-04-19T07:30:00Z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