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B25AD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23F5CA" w14:textId="77777777" w:rsidR="002D5AAC" w:rsidRDefault="002D5AAC" w:rsidP="004659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991BF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5D223C0" w14:textId="1CD35B2A" w:rsidR="002D5AAC" w:rsidRPr="00583FC0" w:rsidRDefault="00465994" w:rsidP="00465994">
            <w:pPr>
              <w:jc w:val="right"/>
              <w:rPr>
                <w:lang w:val="en-US"/>
              </w:rPr>
            </w:pPr>
            <w:r w:rsidRPr="00465994">
              <w:rPr>
                <w:sz w:val="40"/>
              </w:rPr>
              <w:t>ECE</w:t>
            </w:r>
            <w:r>
              <w:t>/TRANS/WP.29/2023/4</w:t>
            </w:r>
            <w:r w:rsidR="00583FC0">
              <w:rPr>
                <w:lang w:val="en-US"/>
              </w:rPr>
              <w:t>7</w:t>
            </w:r>
          </w:p>
        </w:tc>
      </w:tr>
      <w:tr w:rsidR="002D5AAC" w:rsidRPr="00583FC0" w14:paraId="2BF3B50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54892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476168" wp14:editId="7070CBD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1E983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74517F" w14:textId="77777777" w:rsidR="002D5AAC" w:rsidRDefault="0046599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AF33BC" w14:textId="77777777" w:rsidR="00465994" w:rsidRDefault="00465994" w:rsidP="004659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March 2023</w:t>
            </w:r>
          </w:p>
          <w:p w14:paraId="4A756C9D" w14:textId="77777777" w:rsidR="00465994" w:rsidRDefault="00465994" w:rsidP="004659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C1C01C" w14:textId="1A9597E6" w:rsidR="00465994" w:rsidRPr="008D53B6" w:rsidRDefault="00465994" w:rsidP="004659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F73E87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026ED1" w14:textId="77777777" w:rsidR="00465994" w:rsidRPr="00465994" w:rsidRDefault="00465994" w:rsidP="00465994">
      <w:pPr>
        <w:spacing w:before="120"/>
        <w:rPr>
          <w:sz w:val="28"/>
          <w:szCs w:val="28"/>
        </w:rPr>
      </w:pPr>
      <w:r w:rsidRPr="00465994">
        <w:rPr>
          <w:sz w:val="28"/>
          <w:szCs w:val="28"/>
        </w:rPr>
        <w:t>Комитет по внутреннему транспорту</w:t>
      </w:r>
    </w:p>
    <w:p w14:paraId="14622118" w14:textId="1CF5CB32" w:rsidR="00465994" w:rsidRPr="00465994" w:rsidRDefault="00465994" w:rsidP="00465994">
      <w:pPr>
        <w:spacing w:before="120"/>
        <w:rPr>
          <w:b/>
          <w:sz w:val="24"/>
          <w:szCs w:val="24"/>
        </w:rPr>
      </w:pPr>
      <w:r w:rsidRPr="0046599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65994">
        <w:rPr>
          <w:b/>
          <w:bCs/>
          <w:sz w:val="24"/>
          <w:szCs w:val="24"/>
        </w:rPr>
        <w:t>в области транспортных средств</w:t>
      </w:r>
    </w:p>
    <w:p w14:paraId="139C4F0B" w14:textId="77777777" w:rsidR="00465994" w:rsidRPr="00FC5D27" w:rsidRDefault="00465994" w:rsidP="00465994">
      <w:pPr>
        <w:spacing w:before="120"/>
        <w:rPr>
          <w:b/>
        </w:rPr>
      </w:pPr>
      <w:r>
        <w:rPr>
          <w:b/>
          <w:bCs/>
        </w:rPr>
        <w:t>Сто девяностая сессия</w:t>
      </w:r>
    </w:p>
    <w:p w14:paraId="6E910ABF" w14:textId="77777777" w:rsidR="00465994" w:rsidRPr="00FC5D27" w:rsidRDefault="00465994" w:rsidP="00465994">
      <w:r>
        <w:t>Женева, 20</w:t>
      </w:r>
      <w:r w:rsidRPr="00465994">
        <w:t>–</w:t>
      </w:r>
      <w:r>
        <w:t>22 июня 2023 года</w:t>
      </w:r>
    </w:p>
    <w:p w14:paraId="4D56329A" w14:textId="77777777" w:rsidR="00465994" w:rsidRPr="00FC5D27" w:rsidRDefault="00465994" w:rsidP="00465994">
      <w:r>
        <w:t>Пункт 4.6.2 предварительной повестки дня</w:t>
      </w:r>
    </w:p>
    <w:p w14:paraId="7EE02977" w14:textId="77777777" w:rsidR="00465994" w:rsidRPr="00FC5D27" w:rsidRDefault="00465994" w:rsidP="00465994">
      <w:pPr>
        <w:ind w:right="3739"/>
        <w:rPr>
          <w:b/>
          <w:bCs/>
        </w:rPr>
      </w:pPr>
      <w:r>
        <w:rPr>
          <w:b/>
          <w:bCs/>
        </w:rPr>
        <w:t>Соглашение 1958 года:</w:t>
      </w:r>
    </w:p>
    <w:p w14:paraId="78A3AD2B" w14:textId="1AADA8F7" w:rsidR="00465994" w:rsidRPr="00FC5D27" w:rsidRDefault="00465994" w:rsidP="00465994">
      <w:pPr>
        <w:ind w:right="3739"/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  <w:t xml:space="preserve">к существующим правилам ООН, </w:t>
      </w:r>
      <w:r>
        <w:rPr>
          <w:b/>
          <w:bCs/>
        </w:rPr>
        <w:br/>
        <w:t>представленных GRSP</w:t>
      </w:r>
    </w:p>
    <w:p w14:paraId="3A373D0A" w14:textId="0EB94A55" w:rsidR="00465994" w:rsidRPr="00941FE7" w:rsidRDefault="00465994" w:rsidP="00465994">
      <w:pPr>
        <w:pStyle w:val="HChG"/>
      </w:pPr>
      <w:r>
        <w:tab/>
      </w:r>
      <w:r>
        <w:tab/>
        <w:t xml:space="preserve">Предложение по дополнению 2 к поправкам серии 04 </w:t>
      </w:r>
      <w:r>
        <w:br/>
        <w:t xml:space="preserve">к Правилам № 94 ООН (лобовое столкновение) </w:t>
      </w:r>
    </w:p>
    <w:p w14:paraId="742D6A31" w14:textId="64B6B392" w:rsidR="00465994" w:rsidRPr="00465994" w:rsidRDefault="00465994" w:rsidP="00465994">
      <w:pPr>
        <w:pStyle w:val="H1G"/>
        <w:rPr>
          <w:b w:val="0"/>
          <w:bCs/>
          <w:sz w:val="20"/>
        </w:rPr>
      </w:pPr>
      <w:r>
        <w:tab/>
      </w:r>
      <w:r>
        <w:tab/>
        <w:t>Представлено Рабочей группой по пассивной безопасности</w:t>
      </w:r>
      <w:r w:rsidRPr="00465994">
        <w:rPr>
          <w:b w:val="0"/>
          <w:bCs/>
          <w:sz w:val="20"/>
        </w:rPr>
        <w:footnoteReference w:customMarkFollows="1" w:id="1"/>
        <w:t xml:space="preserve">* </w:t>
      </w:r>
    </w:p>
    <w:p w14:paraId="0D4FD789" w14:textId="075BCE9E" w:rsidR="00465994" w:rsidRPr="00FC5D27" w:rsidRDefault="00465994" w:rsidP="00465994">
      <w:pPr>
        <w:pStyle w:val="SingleTxtG"/>
        <w:rPr>
          <w:szCs w:val="24"/>
        </w:rPr>
      </w:pPr>
      <w:r>
        <w:tab/>
        <w:t>Воспроизведенный ниже текст был принят Рабочей группой по пассивной безопасности (GRSP) на ее семьдесят второй сессии (ECE/TRANS/WP.29/GRSP/72, п. 43). В его основу положен документ ECE/TRANS/WP.29/GRSP/2022/22 без поправок. Настоящий документ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4B0C4E74" w14:textId="77777777" w:rsidR="00465994" w:rsidRPr="00FC5D27" w:rsidRDefault="00465994" w:rsidP="00465994">
      <w:pPr>
        <w:suppressAutoHyphens w:val="0"/>
        <w:spacing w:line="240" w:lineRule="auto"/>
      </w:pPr>
      <w:r w:rsidRPr="00FC5D27">
        <w:br w:type="page"/>
      </w:r>
    </w:p>
    <w:p w14:paraId="322A8E02" w14:textId="77777777" w:rsidR="00465994" w:rsidRPr="00FC5D27" w:rsidRDefault="00465994" w:rsidP="00465994">
      <w:pPr>
        <w:autoSpaceDE w:val="0"/>
        <w:autoSpaceDN w:val="0"/>
        <w:adjustRightInd w:val="0"/>
        <w:spacing w:afterLines="50" w:after="120" w:line="240" w:lineRule="auto"/>
        <w:ind w:leftChars="401" w:left="802" w:firstLine="331"/>
        <w:jc w:val="both"/>
        <w:rPr>
          <w:i/>
          <w:iCs/>
        </w:rPr>
      </w:pPr>
      <w:r>
        <w:rPr>
          <w:i/>
          <w:iCs/>
        </w:rPr>
        <w:lastRenderedPageBreak/>
        <w:t>Пункты 7.1.2–7.2</w:t>
      </w:r>
      <w:r>
        <w:t xml:space="preserve"> изменить следующим образом:</w:t>
      </w:r>
    </w:p>
    <w:p w14:paraId="2596C2B6" w14:textId="408A2C62" w:rsidR="00465994" w:rsidRPr="00FC5D27" w:rsidRDefault="00465994" w:rsidP="00465994">
      <w:pPr>
        <w:widowControl w:val="0"/>
        <w:tabs>
          <w:tab w:val="left" w:pos="2268"/>
        </w:tabs>
        <w:spacing w:after="120"/>
        <w:ind w:left="2268" w:right="1134" w:hanging="1134"/>
        <w:jc w:val="both"/>
      </w:pPr>
      <w:r>
        <w:t>«7.1.2</w:t>
      </w:r>
      <w:r>
        <w:tab/>
        <w:t xml:space="preserve">Распространение </w:t>
      </w:r>
    </w:p>
    <w:p w14:paraId="23B88DBF" w14:textId="77777777" w:rsidR="00465994" w:rsidRPr="00FC5D27" w:rsidRDefault="00465994" w:rsidP="00465994">
      <w:pPr>
        <w:widowControl w:val="0"/>
        <w:tabs>
          <w:tab w:val="left" w:pos="2268"/>
        </w:tabs>
        <w:spacing w:after="120"/>
        <w:ind w:left="2268" w:right="1134" w:hanging="1134"/>
        <w:jc w:val="both"/>
      </w:pPr>
      <w:r>
        <w:tab/>
        <w:t xml:space="preserve">Модификацию обозначают как “распространениеˮ, если помимо изменения данных, зарегистрированных в информационной папке, </w:t>
      </w:r>
    </w:p>
    <w:p w14:paraId="7A2292C1" w14:textId="77777777" w:rsidR="00465994" w:rsidRPr="00FC5D27" w:rsidRDefault="00465994" w:rsidP="00465994">
      <w:pPr>
        <w:widowControl w:val="0"/>
        <w:tabs>
          <w:tab w:val="left" w:pos="2835"/>
        </w:tabs>
        <w:spacing w:after="120"/>
        <w:ind w:left="2835" w:right="1134" w:hanging="567"/>
        <w:jc w:val="both"/>
      </w:pPr>
      <w:r>
        <w:t>a)</w:t>
      </w:r>
      <w:r>
        <w:tab/>
        <w:t xml:space="preserve">требуются дополнительные проверки или испытания, либо  </w:t>
      </w:r>
    </w:p>
    <w:p w14:paraId="1B64E310" w14:textId="59A4CE63" w:rsidR="00465994" w:rsidRPr="00FC5D27" w:rsidRDefault="00465994" w:rsidP="00465994">
      <w:pPr>
        <w:widowControl w:val="0"/>
        <w:tabs>
          <w:tab w:val="left" w:pos="2835"/>
        </w:tabs>
        <w:spacing w:after="120"/>
        <w:ind w:left="2835" w:right="1134" w:hanging="567"/>
        <w:jc w:val="both"/>
      </w:pPr>
      <w:r>
        <w:t>b)</w:t>
      </w:r>
      <w:r>
        <w:tab/>
        <w:t xml:space="preserve">изменились какие-либо данные в карточке сообщения </w:t>
      </w:r>
      <w:r>
        <w:br/>
        <w:t xml:space="preserve">(за исключением приложений к ней), либо  </w:t>
      </w:r>
    </w:p>
    <w:p w14:paraId="0867947D" w14:textId="77777777" w:rsidR="00465994" w:rsidRPr="00FC5D27" w:rsidRDefault="00465994" w:rsidP="00465994">
      <w:pPr>
        <w:widowControl w:val="0"/>
        <w:tabs>
          <w:tab w:val="left" w:pos="2835"/>
        </w:tabs>
        <w:spacing w:after="120"/>
        <w:ind w:left="2835" w:right="1134" w:hanging="567"/>
        <w:jc w:val="both"/>
      </w:pPr>
      <w:r>
        <w:t>c)</w:t>
      </w:r>
      <w:r>
        <w:tab/>
        <w:t>запрашивается официальное утверждение на основании более поздней серии поправок после ее вступления в силу.</w:t>
      </w:r>
    </w:p>
    <w:p w14:paraId="08B83151" w14:textId="01DCE63C" w:rsidR="00465994" w:rsidRPr="00FC5D27" w:rsidRDefault="00465994" w:rsidP="00465994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 xml:space="preserve">7.1.2.1 </w:t>
      </w:r>
      <w:r>
        <w:tab/>
        <w:t>Любая модификация транспортного средства, затрагивающая общую форму конструкции транспортного средства и/или влекущая за собой увеличение массы более чем на 8</w:t>
      </w:r>
      <w:r w:rsidR="0033660E">
        <w:t> </w:t>
      </w:r>
      <w:r>
        <w:t>%, что, по мнению компетентного органа, заметно отразится на результатах испытаний, требует проведения повторного испытания, описание которого приведено в приложении 3.</w:t>
      </w:r>
    </w:p>
    <w:p w14:paraId="1D48A2DB" w14:textId="53DA9D09" w:rsidR="00465994" w:rsidRPr="00FC5D27" w:rsidRDefault="00465994" w:rsidP="00465994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 xml:space="preserve">7.1.2.2 </w:t>
      </w:r>
      <w:r>
        <w:tab/>
        <w:t>Если модификации касаются только внутреннего оборудования, масса не увеличивается более чем на 8 % и число передних сидений, первоначально установленных на транспортном средстве, остается неизменным, то проводят:</w:t>
      </w:r>
    </w:p>
    <w:p w14:paraId="069C6867" w14:textId="77777777" w:rsidR="00465994" w:rsidRPr="00FC5D27" w:rsidRDefault="00465994" w:rsidP="00465994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 xml:space="preserve">7.1.2.2.1 </w:t>
      </w:r>
      <w:r>
        <w:tab/>
        <w:t xml:space="preserve">упрощенное испытание, предусмотренное в приложении 7, и/или </w:t>
      </w:r>
    </w:p>
    <w:p w14:paraId="395DFDC7" w14:textId="77777777" w:rsidR="00465994" w:rsidRPr="00FC5D27" w:rsidRDefault="00465994" w:rsidP="00465994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 xml:space="preserve">7.1.2.2.2 </w:t>
      </w:r>
      <w:r>
        <w:tab/>
        <w:t>частичное испытание, определяемое технической службой в зависимости от произведенных модификаций.</w:t>
      </w:r>
    </w:p>
    <w:p w14:paraId="65DD8445" w14:textId="77777777" w:rsidR="00465994" w:rsidRPr="00FC5D27" w:rsidRDefault="00465994" w:rsidP="00465994">
      <w:pPr>
        <w:widowControl w:val="0"/>
        <w:tabs>
          <w:tab w:val="left" w:pos="2268"/>
        </w:tabs>
        <w:spacing w:after="120"/>
        <w:ind w:left="2268" w:right="1134" w:hanging="1134"/>
        <w:jc w:val="both"/>
      </w:pPr>
      <w:r>
        <w:t>7.2</w:t>
      </w:r>
      <w:r>
        <w:tab/>
        <w:t>Сообщение о подтверждении официального утверждения, распространении официального утверждения или отказе в официальном утверждении направляют Договаривающимся сторонам Соглашения, применяющим настоящие Правила, в соответствии с процедурой, изложенной в пункте 4.3 выше. Кроме того, соответствующим образом изменяют указатель к информационным документам и протоколам испытаний, прилагаемый к карточке сообщения, содержащейся в приложении 1, с указанием даты самого последнего пересмотра или распространения».</w:t>
      </w:r>
    </w:p>
    <w:p w14:paraId="7E28481E" w14:textId="77777777" w:rsidR="00465994" w:rsidRPr="00FC5D27" w:rsidRDefault="00465994" w:rsidP="00465994">
      <w:pPr>
        <w:spacing w:before="240"/>
        <w:jc w:val="center"/>
        <w:rPr>
          <w:u w:val="single"/>
        </w:rPr>
      </w:pPr>
      <w:r w:rsidRPr="00FC5D27">
        <w:rPr>
          <w:u w:val="single"/>
        </w:rPr>
        <w:tab/>
      </w:r>
      <w:r w:rsidRPr="00FC5D27">
        <w:rPr>
          <w:u w:val="single"/>
        </w:rPr>
        <w:tab/>
      </w:r>
      <w:r w:rsidRPr="00FC5D27">
        <w:rPr>
          <w:u w:val="single"/>
        </w:rPr>
        <w:tab/>
      </w:r>
    </w:p>
    <w:p w14:paraId="6EC32FA9" w14:textId="77777777" w:rsidR="00E12C5F" w:rsidRPr="008D53B6" w:rsidRDefault="00E12C5F" w:rsidP="00D9145B"/>
    <w:sectPr w:rsidR="00E12C5F" w:rsidRPr="008D53B6" w:rsidSect="004659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D464" w14:textId="77777777" w:rsidR="005B0C76" w:rsidRPr="00A312BC" w:rsidRDefault="005B0C76" w:rsidP="00A312BC"/>
  </w:endnote>
  <w:endnote w:type="continuationSeparator" w:id="0">
    <w:p w14:paraId="2BE2574A" w14:textId="77777777" w:rsidR="005B0C76" w:rsidRPr="00A312BC" w:rsidRDefault="005B0C7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8031" w14:textId="72458872" w:rsidR="00465994" w:rsidRPr="00465994" w:rsidRDefault="00465994">
    <w:pPr>
      <w:pStyle w:val="a8"/>
    </w:pPr>
    <w:r w:rsidRPr="00465994">
      <w:rPr>
        <w:b/>
        <w:sz w:val="18"/>
      </w:rPr>
      <w:fldChar w:fldCharType="begin"/>
    </w:r>
    <w:r w:rsidRPr="00465994">
      <w:rPr>
        <w:b/>
        <w:sz w:val="18"/>
      </w:rPr>
      <w:instrText xml:space="preserve"> PAGE  \* MERGEFORMAT </w:instrText>
    </w:r>
    <w:r w:rsidRPr="00465994">
      <w:rPr>
        <w:b/>
        <w:sz w:val="18"/>
      </w:rPr>
      <w:fldChar w:fldCharType="separate"/>
    </w:r>
    <w:r w:rsidRPr="00465994">
      <w:rPr>
        <w:b/>
        <w:noProof/>
        <w:sz w:val="18"/>
      </w:rPr>
      <w:t>2</w:t>
    </w:r>
    <w:r w:rsidRPr="00465994">
      <w:rPr>
        <w:b/>
        <w:sz w:val="18"/>
      </w:rPr>
      <w:fldChar w:fldCharType="end"/>
    </w:r>
    <w:r>
      <w:rPr>
        <w:b/>
        <w:sz w:val="18"/>
      </w:rPr>
      <w:tab/>
    </w:r>
    <w:r>
      <w:t>GE.23-05861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DF5E" w14:textId="1D725ED1" w:rsidR="00465994" w:rsidRPr="00465994" w:rsidRDefault="00465994" w:rsidP="00465994">
    <w:pPr>
      <w:pStyle w:val="a8"/>
      <w:tabs>
        <w:tab w:val="clear" w:pos="9639"/>
        <w:tab w:val="right" w:pos="9638"/>
      </w:tabs>
      <w:rPr>
        <w:b/>
        <w:sz w:val="18"/>
      </w:rPr>
    </w:pPr>
    <w:r>
      <w:t>GE.23-05861</w:t>
    </w:r>
    <w:r>
      <w:tab/>
    </w:r>
    <w:r w:rsidRPr="00465994">
      <w:rPr>
        <w:b/>
        <w:sz w:val="18"/>
      </w:rPr>
      <w:fldChar w:fldCharType="begin"/>
    </w:r>
    <w:r w:rsidRPr="00465994">
      <w:rPr>
        <w:b/>
        <w:sz w:val="18"/>
      </w:rPr>
      <w:instrText xml:space="preserve"> PAGE  \* MERGEFORMAT </w:instrText>
    </w:r>
    <w:r w:rsidRPr="00465994">
      <w:rPr>
        <w:b/>
        <w:sz w:val="18"/>
      </w:rPr>
      <w:fldChar w:fldCharType="separate"/>
    </w:r>
    <w:r w:rsidRPr="00465994">
      <w:rPr>
        <w:b/>
        <w:noProof/>
        <w:sz w:val="18"/>
      </w:rPr>
      <w:t>3</w:t>
    </w:r>
    <w:r w:rsidRPr="004659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C57B" w14:textId="0DF837C7" w:rsidR="00042B72" w:rsidRPr="00465994" w:rsidRDefault="00583FC0" w:rsidP="00465994">
    <w:pPr>
      <w:spacing w:before="120" w:line="240" w:lineRule="aut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720E26" wp14:editId="0A99675E">
          <wp:simplePos x="0" y="0"/>
          <wp:positionH relativeFrom="column">
            <wp:posOffset>5498276</wp:posOffset>
          </wp:positionH>
          <wp:positionV relativeFrom="paragraph">
            <wp:posOffset>-381478</wp:posOffset>
          </wp:positionV>
          <wp:extent cx="628650" cy="62865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994"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284A27" wp14:editId="26E2C30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994">
      <w:t>23-05861  (R)</w:t>
    </w:r>
    <w:r w:rsidR="00465994">
      <w:rPr>
        <w:lang w:val="en-US"/>
      </w:rPr>
      <w:t xml:space="preserve">  170423  190423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CB81" w14:textId="77777777" w:rsidR="005B0C76" w:rsidRPr="001075E9" w:rsidRDefault="005B0C7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9B5722" w14:textId="77777777" w:rsidR="005B0C76" w:rsidRDefault="005B0C7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A63AD2B" w14:textId="497D3D2A" w:rsidR="00465994" w:rsidRPr="00941FE7" w:rsidRDefault="00465994" w:rsidP="00465994">
      <w:pPr>
        <w:pStyle w:val="ad"/>
        <w:tabs>
          <w:tab w:val="clear" w:pos="1021"/>
        </w:tabs>
        <w:ind w:hanging="283"/>
        <w:rPr>
          <w:rFonts w:eastAsia="Calibri"/>
        </w:rPr>
      </w:pPr>
      <w:r w:rsidRPr="0046599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</w:t>
      </w:r>
      <w:r>
        <w:rPr>
          <w:lang w:val="en-US"/>
        </w:rP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8AB4" w14:textId="686FD0DF" w:rsidR="00465994" w:rsidRPr="00465994" w:rsidRDefault="00F24B2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ECE/TRANS/WP.29/2023/47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4592" w14:textId="1B33FE65" w:rsidR="00465994" w:rsidRPr="00465994" w:rsidRDefault="00F24B20" w:rsidP="0046599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ECE/TRANS/WP.29/2023/47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07078773">
    <w:abstractNumId w:val="17"/>
  </w:num>
  <w:num w:numId="2" w16cid:durableId="1542745453">
    <w:abstractNumId w:val="12"/>
  </w:num>
  <w:num w:numId="3" w16cid:durableId="927543201">
    <w:abstractNumId w:val="10"/>
  </w:num>
  <w:num w:numId="4" w16cid:durableId="467823084">
    <w:abstractNumId w:val="18"/>
  </w:num>
  <w:num w:numId="5" w16cid:durableId="85422583">
    <w:abstractNumId w:val="14"/>
  </w:num>
  <w:num w:numId="6" w16cid:durableId="2124229893">
    <w:abstractNumId w:val="8"/>
  </w:num>
  <w:num w:numId="7" w16cid:durableId="407659434">
    <w:abstractNumId w:val="3"/>
  </w:num>
  <w:num w:numId="8" w16cid:durableId="428700046">
    <w:abstractNumId w:val="2"/>
  </w:num>
  <w:num w:numId="9" w16cid:durableId="91703475">
    <w:abstractNumId w:val="1"/>
  </w:num>
  <w:num w:numId="10" w16cid:durableId="2124810470">
    <w:abstractNumId w:val="0"/>
  </w:num>
  <w:num w:numId="11" w16cid:durableId="976763356">
    <w:abstractNumId w:val="9"/>
  </w:num>
  <w:num w:numId="12" w16cid:durableId="1911966620">
    <w:abstractNumId w:val="7"/>
  </w:num>
  <w:num w:numId="13" w16cid:durableId="924412730">
    <w:abstractNumId w:val="6"/>
  </w:num>
  <w:num w:numId="14" w16cid:durableId="1470392598">
    <w:abstractNumId w:val="5"/>
  </w:num>
  <w:num w:numId="15" w16cid:durableId="2053995602">
    <w:abstractNumId w:val="4"/>
  </w:num>
  <w:num w:numId="16" w16cid:durableId="1361979738">
    <w:abstractNumId w:val="16"/>
  </w:num>
  <w:num w:numId="17" w16cid:durableId="205719988">
    <w:abstractNumId w:val="13"/>
  </w:num>
  <w:num w:numId="18" w16cid:durableId="890533453">
    <w:abstractNumId w:val="15"/>
  </w:num>
  <w:num w:numId="19" w16cid:durableId="1516308033">
    <w:abstractNumId w:val="16"/>
  </w:num>
  <w:num w:numId="20" w16cid:durableId="217205200">
    <w:abstractNumId w:val="13"/>
  </w:num>
  <w:num w:numId="21" w16cid:durableId="1889291987">
    <w:abstractNumId w:val="15"/>
  </w:num>
  <w:num w:numId="22" w16cid:durableId="129375399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7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660E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994"/>
    <w:rsid w:val="00472C5C"/>
    <w:rsid w:val="00485F8A"/>
    <w:rsid w:val="004C32E3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3FC0"/>
    <w:rsid w:val="005961C8"/>
    <w:rsid w:val="005966F1"/>
    <w:rsid w:val="005B0C76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063A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0BA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4B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68956"/>
  <w15:docId w15:val="{F38899A1-C374-475F-902D-9A7B8DE7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6599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334</Words>
  <Characters>2445</Characters>
  <Application>Microsoft Office Word</Application>
  <DocSecurity>0</DocSecurity>
  <Lines>222</Lines>
  <Paragraphs>92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ECE/TRANS/WP.29/2023/4</vt:lpstr>
      <vt:lpstr>A/</vt:lpstr>
      <vt:lpstr>A/</vt:lpstr>
    </vt:vector>
  </TitlesOfParts>
  <Company>DCM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ECE/TRANS/WP.29/2023/47</dc:title>
  <dc:subject/>
  <dc:creator>Elena IZOTOVA</dc:creator>
  <cp:keywords/>
  <dc:description/>
  <cp:lastModifiedBy>Elena Izotova</cp:lastModifiedBy>
  <cp:revision>3</cp:revision>
  <cp:lastPrinted>2023-04-19T08:32:00Z</cp:lastPrinted>
  <dcterms:created xsi:type="dcterms:W3CDTF">2023-04-19T08:32:00Z</dcterms:created>
  <dcterms:modified xsi:type="dcterms:W3CDTF">2023-04-19T08:32:00Z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