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4D38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9AB055" w14:textId="77777777" w:rsidR="002D5AAC" w:rsidRDefault="002D5AAC" w:rsidP="00220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6BB0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68A9F7" w14:textId="51F5294F" w:rsidR="002D5AAC" w:rsidRDefault="002205E5" w:rsidP="002205E5">
            <w:pPr>
              <w:jc w:val="right"/>
            </w:pPr>
            <w:r w:rsidRPr="002205E5">
              <w:rPr>
                <w:sz w:val="40"/>
              </w:rPr>
              <w:t>ECE</w:t>
            </w:r>
            <w:r>
              <w:t>/TRANS/WP.29/2023/46</w:t>
            </w:r>
          </w:p>
        </w:tc>
      </w:tr>
      <w:tr w:rsidR="002D5AAC" w:rsidRPr="00FD709A" w14:paraId="417A9E3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6D3E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3F2025" wp14:editId="3FC126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0FB2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5B83FD" w14:textId="77777777" w:rsidR="002D5AAC" w:rsidRDefault="002205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0EA3C3" w14:textId="2E4C9CEB" w:rsidR="002205E5" w:rsidRDefault="00FD709A" w:rsidP="00220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March 2023</w:t>
            </w:r>
          </w:p>
          <w:p w14:paraId="02A4F625" w14:textId="77777777" w:rsidR="002205E5" w:rsidRDefault="002205E5" w:rsidP="00220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4BBC11" w14:textId="0BCBE4B2" w:rsidR="002205E5" w:rsidRPr="008D53B6" w:rsidRDefault="002205E5" w:rsidP="00220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1537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CD6E10" w14:textId="346B1844" w:rsidR="002205E5" w:rsidRPr="002205E5" w:rsidRDefault="002205E5" w:rsidP="00357CFE">
      <w:pPr>
        <w:tabs>
          <w:tab w:val="left" w:pos="5751"/>
        </w:tabs>
        <w:spacing w:before="120"/>
        <w:rPr>
          <w:sz w:val="28"/>
          <w:szCs w:val="28"/>
        </w:rPr>
      </w:pPr>
      <w:r w:rsidRPr="002205E5">
        <w:rPr>
          <w:sz w:val="28"/>
          <w:szCs w:val="28"/>
        </w:rPr>
        <w:t>Комитет по внутреннему транспорту</w:t>
      </w:r>
      <w:r w:rsidR="00357CFE">
        <w:rPr>
          <w:sz w:val="28"/>
          <w:szCs w:val="28"/>
        </w:rPr>
        <w:tab/>
      </w:r>
    </w:p>
    <w:p w14:paraId="1804423F" w14:textId="303044A9" w:rsidR="002205E5" w:rsidRPr="00357CFE" w:rsidRDefault="002205E5" w:rsidP="002205E5">
      <w:pPr>
        <w:spacing w:before="120"/>
        <w:rPr>
          <w:b/>
          <w:sz w:val="24"/>
          <w:szCs w:val="24"/>
        </w:rPr>
      </w:pPr>
      <w:r w:rsidRPr="00357CF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57CFE">
        <w:rPr>
          <w:b/>
          <w:bCs/>
          <w:sz w:val="24"/>
          <w:szCs w:val="24"/>
        </w:rPr>
        <w:br/>
      </w:r>
      <w:r w:rsidRPr="00357CFE">
        <w:rPr>
          <w:b/>
          <w:bCs/>
          <w:sz w:val="24"/>
          <w:szCs w:val="24"/>
        </w:rPr>
        <w:t>в области транспортных средств</w:t>
      </w:r>
    </w:p>
    <w:p w14:paraId="766E1A9D" w14:textId="77777777" w:rsidR="002205E5" w:rsidRPr="00255E5C" w:rsidRDefault="002205E5" w:rsidP="002205E5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78FFEDEC" w14:textId="77777777" w:rsidR="002205E5" w:rsidRPr="00255E5C" w:rsidRDefault="002205E5" w:rsidP="002205E5">
      <w:r>
        <w:t>Женева, 20</w:t>
      </w:r>
      <w:r w:rsidRPr="002205E5">
        <w:t>–</w:t>
      </w:r>
      <w:r>
        <w:t>22 июня 2023 года</w:t>
      </w:r>
    </w:p>
    <w:p w14:paraId="0D575E5D" w14:textId="77777777" w:rsidR="002205E5" w:rsidRPr="00255E5C" w:rsidRDefault="002205E5" w:rsidP="002205E5">
      <w:r>
        <w:t>Пункт 4.6.1 предварительной повестки дня</w:t>
      </w:r>
    </w:p>
    <w:p w14:paraId="6BCBD15A" w14:textId="77777777" w:rsidR="002205E5" w:rsidRPr="00255E5C" w:rsidRDefault="002205E5" w:rsidP="002205E5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052B530C" w14:textId="46C6D984" w:rsidR="002205E5" w:rsidRPr="00255E5C" w:rsidRDefault="002205E5" w:rsidP="002205E5">
      <w:pPr>
        <w:ind w:right="3402"/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</w:t>
      </w:r>
      <w:r>
        <w:rPr>
          <w:b/>
          <w:bCs/>
          <w:lang w:val="en-US"/>
        </w:rPr>
        <w:t> </w:t>
      </w:r>
      <w:r>
        <w:rPr>
          <w:b/>
          <w:bCs/>
        </w:rPr>
        <w:t>ООН,</w:t>
      </w:r>
      <w:r w:rsidRPr="002F3182">
        <w:rPr>
          <w:b/>
          <w:bCs/>
        </w:rPr>
        <w:t xml:space="preserve"> </w:t>
      </w:r>
      <w:r>
        <w:rPr>
          <w:b/>
          <w:bCs/>
        </w:rPr>
        <w:t>представленных GRSP</w:t>
      </w:r>
    </w:p>
    <w:p w14:paraId="6A1DB5D2" w14:textId="3DCC334B" w:rsidR="002205E5" w:rsidRPr="00042F32" w:rsidRDefault="002205E5" w:rsidP="002205E5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</w:t>
      </w:r>
      <w:r>
        <w:rPr>
          <w:bCs/>
          <w:lang w:val="en-US"/>
        </w:rPr>
        <w:t> </w:t>
      </w:r>
      <w:r>
        <w:rPr>
          <w:bCs/>
        </w:rPr>
        <w:t>08 к</w:t>
      </w:r>
      <w:r>
        <w:rPr>
          <w:bCs/>
          <w:lang w:val="en-US"/>
        </w:rPr>
        <w:t> </w:t>
      </w:r>
      <w:r>
        <w:rPr>
          <w:bCs/>
        </w:rPr>
        <w:t>Правилам № 16 ООН (ремни безопасности)</w:t>
      </w:r>
      <w:r>
        <w:t xml:space="preserve"> </w:t>
      </w:r>
    </w:p>
    <w:p w14:paraId="10D5178D" w14:textId="77777777" w:rsidR="002205E5" w:rsidRPr="00255E5C" w:rsidRDefault="002205E5" w:rsidP="002205E5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Представлено Рабочей группой по пассивной безопасности</w:t>
      </w:r>
      <w:r w:rsidRPr="002205E5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59F54307" w14:textId="3F9A713F" w:rsidR="002205E5" w:rsidRPr="00255E5C" w:rsidRDefault="002205E5" w:rsidP="002205E5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пассивной безопасности (GRSP) на ее семьдесят второй сессии (ECE/TRANS/WP.29/GRSP/72, пункты 11 и 13). В его основу положены документ ECE/TRANS/WP.29/GRSP/2021/20 с поправками, изложенными в приложении</w:t>
      </w:r>
      <w:r w:rsidR="00AC6901" w:rsidRPr="00AC6901">
        <w:t xml:space="preserve"> </w:t>
      </w:r>
      <w:r>
        <w:t>III к</w:t>
      </w:r>
      <w:r w:rsidR="00AC6901" w:rsidRPr="00AC6901">
        <w:t xml:space="preserve"> </w:t>
      </w:r>
      <w:r>
        <w:t>докладу, а также документ ECE/TRANS/WP.29/GRSP/2021/25 без поправок. Он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</w:t>
      </w:r>
      <w:r w:rsidR="00AC6901">
        <w:rPr>
          <w:lang w:val="en-US"/>
        </w:rPr>
        <w:t> </w:t>
      </w:r>
      <w:r>
        <w:t>года.</w:t>
      </w:r>
    </w:p>
    <w:p w14:paraId="31195656" w14:textId="77777777" w:rsidR="002205E5" w:rsidRPr="00255E5C" w:rsidRDefault="002205E5" w:rsidP="002205E5">
      <w:pPr>
        <w:suppressAutoHyphens w:val="0"/>
        <w:spacing w:line="240" w:lineRule="auto"/>
      </w:pPr>
      <w:r w:rsidRPr="00255E5C">
        <w:br w:type="page"/>
      </w:r>
    </w:p>
    <w:p w14:paraId="3411DF35" w14:textId="77777777" w:rsidR="002205E5" w:rsidRPr="00255E5C" w:rsidRDefault="002205E5" w:rsidP="002205E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>
        <w:rPr>
          <w:i/>
          <w:iCs/>
        </w:rPr>
        <w:lastRenderedPageBreak/>
        <w:t>Приложение 17, добавление 2, рис. 9</w:t>
      </w:r>
      <w:r>
        <w:t xml:space="preserve"> изменить следующим образом:</w:t>
      </w:r>
    </w:p>
    <w:p w14:paraId="2CACD669" w14:textId="77777777" w:rsidR="002205E5" w:rsidRPr="00255E5C" w:rsidRDefault="002205E5" w:rsidP="002205E5">
      <w:pPr>
        <w:pStyle w:val="SingleTxtG"/>
        <w:spacing w:after="0"/>
        <w:rPr>
          <w:rFonts w:eastAsia="SimSun" w:cstheme="minorBidi"/>
          <w:b/>
          <w:szCs w:val="22"/>
        </w:rPr>
      </w:pPr>
      <w:r>
        <w:t>«Рис. 9</w:t>
      </w:r>
    </w:p>
    <w:p w14:paraId="7DAA5208" w14:textId="77777777" w:rsidR="002205E5" w:rsidRPr="00255E5C" w:rsidRDefault="002205E5" w:rsidP="00AC6901">
      <w:pPr>
        <w:pStyle w:val="SingleTxtG"/>
        <w:jc w:val="left"/>
        <w:rPr>
          <w:b/>
        </w:rPr>
      </w:pPr>
      <w:r>
        <w:rPr>
          <w:b/>
          <w:bCs/>
        </w:rPr>
        <w:t>Вид оценочного объема пространства для установки опоры размера i сбоку для оценки соответствия мест для сидения размера i и опор детских удерживающих систем размера i</w:t>
      </w:r>
    </w:p>
    <w:p w14:paraId="0A19FF96" w14:textId="77777777" w:rsidR="002205E5" w:rsidRDefault="002205E5" w:rsidP="002205E5">
      <w:pPr>
        <w:spacing w:after="240" w:line="240" w:lineRule="auto"/>
        <w:ind w:left="1134" w:right="1134"/>
        <w:rPr>
          <w:bCs/>
          <w:i/>
          <w:iCs/>
        </w:rPr>
      </w:pPr>
      <w:r>
        <w:rPr>
          <w:noProof/>
        </w:rPr>
        <w:drawing>
          <wp:inline distT="0" distB="0" distL="0" distR="0" wp14:anchorId="64B13DE0" wp14:editId="7E9F9F3A">
            <wp:extent cx="2874010" cy="2773045"/>
            <wp:effectExtent l="0" t="0" r="254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C894" w14:textId="77777777" w:rsidR="002205E5" w:rsidRPr="00255E5C" w:rsidRDefault="002205E5" w:rsidP="002205E5">
      <w:pPr>
        <w:ind w:left="1134" w:right="1134"/>
        <w:rPr>
          <w:i/>
          <w:spacing w:val="-2"/>
        </w:rPr>
      </w:pPr>
      <w:r>
        <w:rPr>
          <w:i/>
          <w:iCs/>
        </w:rPr>
        <w:t>Обозначения:</w:t>
      </w:r>
    </w:p>
    <w:p w14:paraId="0F119A41" w14:textId="77777777" w:rsidR="002205E5" w:rsidRPr="00255E5C" w:rsidRDefault="002205E5" w:rsidP="002205E5">
      <w:pPr>
        <w:ind w:left="1701" w:right="1134" w:hanging="567"/>
        <w:rPr>
          <w:spacing w:val="-2"/>
        </w:rPr>
      </w:pPr>
      <w:r>
        <w:t>1.</w:t>
      </w:r>
      <w:r>
        <w:tab/>
        <w:t>Фиксирующее приспособление детского удерживающего устройства (ФПДУУ).</w:t>
      </w:r>
    </w:p>
    <w:p w14:paraId="315763D7" w14:textId="77777777" w:rsidR="002205E5" w:rsidRPr="00255E5C" w:rsidRDefault="002205E5" w:rsidP="002205E5">
      <w:pPr>
        <w:ind w:left="1134" w:right="1134"/>
        <w:rPr>
          <w:spacing w:val="-2"/>
        </w:rPr>
      </w:pPr>
      <w:r>
        <w:t>2.</w:t>
      </w:r>
      <w:r>
        <w:tab/>
        <w:t>Стержень нижних креплений ISOFIX.</w:t>
      </w:r>
    </w:p>
    <w:p w14:paraId="009DF9BD" w14:textId="77777777" w:rsidR="002205E5" w:rsidRPr="00042F32" w:rsidRDefault="002205E5" w:rsidP="002205E5">
      <w:pPr>
        <w:ind w:left="1689" w:right="1134" w:hanging="555"/>
        <w:rPr>
          <w:spacing w:val="-2"/>
        </w:rPr>
      </w:pPr>
      <w:r>
        <w:t>3.</w:t>
      </w:r>
      <w:r>
        <w:tab/>
        <w:t>Плоскость, образуемая нижней поверхностью ФПДУУ при установке на обозначенном месте для сидения.</w:t>
      </w:r>
    </w:p>
    <w:p w14:paraId="478277D7" w14:textId="77777777" w:rsidR="002205E5" w:rsidRDefault="002205E5" w:rsidP="002205E5">
      <w:pPr>
        <w:ind w:left="1689" w:right="1134" w:hanging="555"/>
        <w:rPr>
          <w:spacing w:val="-2"/>
        </w:rPr>
      </w:pPr>
      <w:r>
        <w:t>4.</w:t>
      </w:r>
      <w:r>
        <w:tab/>
        <w:t>Плоскость, проходящая через стержень нижних креплений и направленная перпендикулярно средней продольной плоскости ФПДУУ, а также перпендикулярно плоскости, образуемой нижней поверхностью ФПДУУ при установке на обозначенном месте для сидения.</w:t>
      </w:r>
    </w:p>
    <w:p w14:paraId="733C4513" w14:textId="77777777" w:rsidR="002205E5" w:rsidRPr="00255E5C" w:rsidRDefault="002205E5" w:rsidP="002205E5">
      <w:pPr>
        <w:ind w:left="1689" w:right="1134" w:hanging="555"/>
        <w:rPr>
          <w:spacing w:val="-2"/>
        </w:rPr>
      </w:pPr>
      <w:r>
        <w:t>5.</w:t>
      </w:r>
      <w:r>
        <w:tab/>
        <w:t xml:space="preserve">Оценочный объем для установки опоры размера i, представляющий геометрические границы для опоры детской удерживающей системы ISOFIX размера i. </w:t>
      </w:r>
    </w:p>
    <w:p w14:paraId="6A32EAA0" w14:textId="77777777" w:rsidR="002205E5" w:rsidRPr="00255E5C" w:rsidRDefault="002205E5" w:rsidP="002205E5">
      <w:pPr>
        <w:ind w:left="1134" w:right="1134"/>
        <w:rPr>
          <w:spacing w:val="-2"/>
        </w:rPr>
      </w:pPr>
      <w:r>
        <w:t>6.</w:t>
      </w:r>
      <w:r>
        <w:tab/>
        <w:t>Пол транспортного средства.</w:t>
      </w:r>
    </w:p>
    <w:p w14:paraId="3E5FFEBA" w14:textId="77777777" w:rsidR="002205E5" w:rsidRPr="00255E5C" w:rsidRDefault="002205E5" w:rsidP="002205E5">
      <w:pPr>
        <w:ind w:left="1134" w:right="1134"/>
        <w:rPr>
          <w:spacing w:val="-2"/>
        </w:rPr>
      </w:pPr>
      <w:r w:rsidRPr="005F4A23">
        <w:rPr>
          <w:i/>
          <w:iCs/>
        </w:rPr>
        <w:t>Примечание:</w:t>
      </w:r>
      <w:r>
        <w:t xml:space="preserve"> чертеж выполнен без соблюдения масштаба».</w:t>
      </w:r>
    </w:p>
    <w:p w14:paraId="03BBF00E" w14:textId="77777777" w:rsidR="002205E5" w:rsidRPr="00255E5C" w:rsidRDefault="002205E5" w:rsidP="002205E5">
      <w:pPr>
        <w:spacing w:line="240" w:lineRule="auto"/>
        <w:rPr>
          <w:i/>
        </w:rPr>
      </w:pPr>
      <w:r w:rsidRPr="00255E5C">
        <w:rPr>
          <w:i/>
        </w:rPr>
        <w:br w:type="page"/>
      </w:r>
    </w:p>
    <w:p w14:paraId="5BF4EB54" w14:textId="77777777" w:rsidR="002205E5" w:rsidRPr="00255E5C" w:rsidRDefault="002205E5" w:rsidP="002205E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>
        <w:rPr>
          <w:i/>
          <w:iCs/>
        </w:rPr>
        <w:t>Приложение 17, добавление 2, рис. 10</w:t>
      </w:r>
      <w:r>
        <w:t xml:space="preserve"> изменить следующим образом:</w:t>
      </w:r>
    </w:p>
    <w:p w14:paraId="5DF4CFBA" w14:textId="77777777" w:rsidR="002205E5" w:rsidRPr="00AC6901" w:rsidRDefault="002205E5" w:rsidP="002205E5">
      <w:pPr>
        <w:pStyle w:val="1"/>
        <w:tabs>
          <w:tab w:val="left" w:pos="720"/>
        </w:tabs>
        <w:ind w:left="774" w:right="1134" w:firstLine="360"/>
        <w:rPr>
          <w:b w:val="0"/>
          <w:bCs w:val="0"/>
        </w:rPr>
      </w:pPr>
      <w:r w:rsidRPr="00AC6901">
        <w:rPr>
          <w:b w:val="0"/>
          <w:bCs w:val="0"/>
        </w:rPr>
        <w:t>«Рис. 10</w:t>
      </w:r>
    </w:p>
    <w:p w14:paraId="13D20716" w14:textId="77777777" w:rsidR="002205E5" w:rsidRPr="00255E5C" w:rsidRDefault="002205E5" w:rsidP="004626B0">
      <w:pPr>
        <w:ind w:left="1134" w:right="1134"/>
        <w:rPr>
          <w:b/>
        </w:rPr>
      </w:pPr>
      <w:r>
        <w:rPr>
          <w:b/>
          <w:bCs/>
        </w:rPr>
        <w:t>Вид оценочного объема пространства для установки опоры размера i в трех измерениях для оценки соответствия мест для сидения размера i и опор детских удерживающих систем размера i</w:t>
      </w:r>
    </w:p>
    <w:p w14:paraId="7B669BC6" w14:textId="77777777" w:rsidR="002205E5" w:rsidRPr="00255E5C" w:rsidRDefault="002205E5" w:rsidP="002205E5">
      <w:pPr>
        <w:spacing w:after="240" w:line="240" w:lineRule="auto"/>
        <w:ind w:left="1134" w:right="1134"/>
        <w:rPr>
          <w:b/>
          <w:color w:val="000000"/>
        </w:rPr>
      </w:pPr>
      <w:r>
        <w:rPr>
          <w:noProof/>
          <w:lang w:eastAsia="en-GB"/>
        </w:rPr>
        <w:drawing>
          <wp:inline distT="0" distB="0" distL="0" distR="0" wp14:anchorId="4CAC60A4" wp14:editId="0C045510">
            <wp:extent cx="3669665" cy="3597910"/>
            <wp:effectExtent l="0" t="0" r="6985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r="2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(все размеры в миллиметрах)</w:t>
      </w:r>
    </w:p>
    <w:p w14:paraId="2A72F165" w14:textId="77777777" w:rsidR="002205E5" w:rsidRPr="00255E5C" w:rsidRDefault="002205E5" w:rsidP="002205E5">
      <w:pPr>
        <w:ind w:left="1134" w:right="1134"/>
        <w:rPr>
          <w:i/>
          <w:spacing w:val="-2"/>
        </w:rPr>
      </w:pPr>
      <w:r>
        <w:rPr>
          <w:i/>
          <w:iCs/>
        </w:rPr>
        <w:t>Обозначения:</w:t>
      </w:r>
    </w:p>
    <w:p w14:paraId="16A369EA" w14:textId="77777777" w:rsidR="002205E5" w:rsidRPr="00255E5C" w:rsidRDefault="002205E5" w:rsidP="002205E5">
      <w:pPr>
        <w:ind w:left="1701" w:right="1134" w:hanging="567"/>
        <w:rPr>
          <w:spacing w:val="-2"/>
        </w:rPr>
      </w:pPr>
      <w:r>
        <w:t>1.</w:t>
      </w:r>
      <w:r>
        <w:tab/>
        <w:t>Фиксирующее приспособление детского удерживающего устройства (ФПДУУ).</w:t>
      </w:r>
    </w:p>
    <w:p w14:paraId="1622EEA8" w14:textId="77777777" w:rsidR="002205E5" w:rsidRPr="00255E5C" w:rsidRDefault="002205E5" w:rsidP="002205E5">
      <w:pPr>
        <w:ind w:left="1134" w:right="1134"/>
        <w:rPr>
          <w:spacing w:val="-2"/>
        </w:rPr>
      </w:pPr>
      <w:r>
        <w:t>2.</w:t>
      </w:r>
      <w:r>
        <w:tab/>
        <w:t>Стержень нижних креплений ISOFIX.</w:t>
      </w:r>
    </w:p>
    <w:p w14:paraId="552A62CB" w14:textId="77777777" w:rsidR="002205E5" w:rsidRPr="00255E5C" w:rsidRDefault="002205E5" w:rsidP="002205E5">
      <w:pPr>
        <w:ind w:left="1134" w:right="1134"/>
        <w:rPr>
          <w:spacing w:val="-2"/>
        </w:rPr>
      </w:pPr>
      <w:r>
        <w:t>3.</w:t>
      </w:r>
      <w:r>
        <w:tab/>
        <w:t>Средняя продольная плоскость ФПДУУ.</w:t>
      </w:r>
    </w:p>
    <w:p w14:paraId="561CF5B0" w14:textId="77777777" w:rsidR="002205E5" w:rsidRPr="00255E5C" w:rsidRDefault="002205E5" w:rsidP="002205E5">
      <w:pPr>
        <w:ind w:left="1134" w:right="1134"/>
        <w:rPr>
          <w:spacing w:val="-2"/>
        </w:rPr>
      </w:pPr>
      <w:r>
        <w:t>4.</w:t>
      </w:r>
      <w:r>
        <w:tab/>
        <w:t>Оценочный объем пространства для установки опоры размера i.</w:t>
      </w:r>
    </w:p>
    <w:p w14:paraId="300A4904" w14:textId="77777777" w:rsidR="002205E5" w:rsidRPr="00255E5C" w:rsidRDefault="002205E5" w:rsidP="002205E5">
      <w:pPr>
        <w:ind w:left="1134" w:right="1134"/>
      </w:pPr>
      <w:r w:rsidRPr="006419DE">
        <w:rPr>
          <w:i/>
          <w:iCs/>
        </w:rPr>
        <w:t>Примечание:</w:t>
      </w:r>
      <w:r>
        <w:t xml:space="preserve"> чертеж выполнен без соблюдения масштаба».</w:t>
      </w:r>
    </w:p>
    <w:p w14:paraId="159FDD65" w14:textId="77777777" w:rsidR="002205E5" w:rsidRPr="00255E5C" w:rsidRDefault="002205E5" w:rsidP="002205E5">
      <w:pPr>
        <w:rPr>
          <w:i/>
          <w:spacing w:val="-2"/>
          <w:lang w:eastAsia="en-GB"/>
        </w:rPr>
      </w:pPr>
      <w:r w:rsidRPr="00255E5C">
        <w:rPr>
          <w:i/>
          <w:spacing w:val="-2"/>
          <w:lang w:eastAsia="en-GB"/>
        </w:rPr>
        <w:br w:type="page"/>
      </w:r>
    </w:p>
    <w:p w14:paraId="30FD3559" w14:textId="77777777" w:rsidR="002205E5" w:rsidRPr="00255E5C" w:rsidRDefault="002205E5" w:rsidP="002205E5">
      <w:pPr>
        <w:pStyle w:val="SingleTxtG"/>
        <w:ind w:left="2268" w:hanging="1134"/>
      </w:pPr>
      <w:r>
        <w:rPr>
          <w:i/>
          <w:iCs/>
        </w:rPr>
        <w:t>Приложение 17 — Добавление 5, рис. 2</w:t>
      </w:r>
      <w:r>
        <w:t xml:space="preserve"> изменить следующим образом:</w:t>
      </w:r>
    </w:p>
    <w:p w14:paraId="7CF46002" w14:textId="77777777" w:rsidR="002205E5" w:rsidRPr="00CD1AD1" w:rsidRDefault="002205E5" w:rsidP="004626B0">
      <w:pPr>
        <w:pStyle w:val="para"/>
        <w:keepNext/>
        <w:keepLines/>
        <w:spacing w:after="240"/>
        <w:ind w:left="1134" w:firstLine="0"/>
        <w:jc w:val="left"/>
        <w:rPr>
          <w:b/>
          <w:bCs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1D40065B" wp14:editId="3C4085BC">
            <wp:simplePos x="0" y="0"/>
            <wp:positionH relativeFrom="column">
              <wp:posOffset>550545</wp:posOffset>
            </wp:positionH>
            <wp:positionV relativeFrom="paragraph">
              <wp:posOffset>830580</wp:posOffset>
            </wp:positionV>
            <wp:extent cx="4845685" cy="6569075"/>
            <wp:effectExtent l="0" t="0" r="0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656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«Рис. 2</w:t>
      </w:r>
      <w:r>
        <w:rPr>
          <w:lang w:val="ru-RU"/>
        </w:rPr>
        <w:br/>
      </w:r>
      <w:r w:rsidRPr="00CD1AD1">
        <w:rPr>
          <w:b/>
          <w:bCs/>
          <w:lang w:val="ru-RU"/>
        </w:rPr>
        <w:t>ISO/B2: Габаритные размеры бустерного сиденья с уменьшенным габаритом шириной 440 мм — без ISOFIX или с соединительными устройствами, снятыми или убранными таким образом, чтобы они размещались внутри фиксирующих приспособлений (позади линии E, как это показано на детальном чертеже B)</w:t>
      </w:r>
    </w:p>
    <w:p w14:paraId="46143446" w14:textId="77777777" w:rsidR="002205E5" w:rsidRPr="00255E5C" w:rsidRDefault="002205E5" w:rsidP="002205E5">
      <w:pPr>
        <w:pStyle w:val="para"/>
        <w:ind w:left="2250" w:firstLine="0"/>
        <w:jc w:val="left"/>
        <w:rPr>
          <w:b/>
          <w:lang w:val="ru-RU"/>
        </w:rPr>
      </w:pPr>
    </w:p>
    <w:p w14:paraId="10262B89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2360F2E6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59532A02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667F815D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4492C98A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4E4A9D88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F8A418D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6017B38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  <w:r w:rsidRPr="003D165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574B60" wp14:editId="39F35FB1">
                <wp:simplePos x="0" y="0"/>
                <wp:positionH relativeFrom="column">
                  <wp:posOffset>2621280</wp:posOffset>
                </wp:positionH>
                <wp:positionV relativeFrom="paragraph">
                  <wp:posOffset>150495</wp:posOffset>
                </wp:positionV>
                <wp:extent cx="697865" cy="1073150"/>
                <wp:effectExtent l="0" t="0" r="64135" b="317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1073150"/>
                          <a:chOff x="0" y="-99439"/>
                          <a:chExt cx="697865" cy="1073529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97865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17"/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020578" w14:textId="77777777" w:rsidR="002205E5" w:rsidRPr="00C60FB5" w:rsidRDefault="002205E5" w:rsidP="002205E5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60FB5">
                                  <w:rPr>
                                    <w:rFonts w:ascii="Arial" w:hAnsi="Arial" w:cs="Arial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43"/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C62991" w14:textId="77777777" w:rsidR="002205E5" w:rsidRPr="003575C8" w:rsidRDefault="002205E5" w:rsidP="002205E5">
                                <w:pPr>
                                  <w:spacing w:line="240" w:lineRule="exact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3575C8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 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43"/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33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Arrow Connector 17"/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67190" y="-99439"/>
                            <a:ext cx="332324" cy="826590"/>
                            <a:chOff x="-108684" y="-102870"/>
                            <a:chExt cx="332324" cy="826590"/>
                          </a:xfrm>
                        </wpg:grpSpPr>
                        <wps:wsp>
                          <wps:cNvPr id="38" name="Straight Arrow Connector 20"/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-108684" y="-10287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74B60" id="Group 25" o:spid="_x0000_s1026" style="position:absolute;left:0;text-align:left;margin-left:206.4pt;margin-top:11.85pt;width:54.95pt;height:84.5pt;z-index:251664384;mso-height-relative:margin" coordorigin=",-994" coordsize="6978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">
                <v:group id="Group 26" o:spid="_x0000_s1027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" fillcolor="white [3212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" filled="f" stroked="f" strokeweight=".5pt">
                    <v:textbox>
                      <w:txbxContent>
                        <w:p w14:paraId="20020578" w14:textId="77777777" w:rsidR="002205E5" w:rsidRPr="00C60FB5" w:rsidRDefault="002205E5" w:rsidP="002205E5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60FB5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85</w:t>
                          </w:r>
                        </w:p>
                      </w:txbxContent>
                    </v:textbox>
                  </v:shape>
                  <v:shape id="Text Box 43" o:spid="_x0000_s1030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<v:textbox>
                      <w:txbxContent>
                        <w:p w14:paraId="5FC62991" w14:textId="77777777" w:rsidR="002205E5" w:rsidRPr="003575C8" w:rsidRDefault="002205E5" w:rsidP="002205E5">
                          <w:pPr>
                            <w:spacing w:line="240" w:lineRule="exac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3575C8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65</w:t>
                          </w:r>
                        </w:p>
                      </w:txbxContent>
                    </v:textbox>
                  </v:shape>
                  <v:line id="Straight Connector 43" o:spid="_x0000_s1031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" strokecolor="#c00000" strokeweight="1pt">
                    <v:stroke dashstyle="dash"/>
                    <o:lock v:ext="edit" shapetype="f"/>
                  </v:line>
                  <v:group id="Group 32" o:spid="_x0000_s1032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Straight Connector 30" o:spid="_x0000_s1033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" strokecolor="#bfbfbf [2412]">
                      <o:lock v:ext="edit" shapetype="f"/>
                    </v:line>
                    <v:line id="Straight Connector 30" o:spid="_x0000_s1034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" strokecolor="#bfbfbf [2412]">
                      <o:lock v:ext="edit" shapetype="f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35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" strokecolor="#c00000">
                      <v:stroke startarrow="block" endarrow="block"/>
                      <o:lock v:ext="edit" shapetype="f"/>
                    </v:shape>
                    <v:line id="Straight Connector 43" o:spid="_x0000_s1036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37" o:spid="_x0000_s1037" style="position:absolute;left:671;top:-994;width:3324;height:8265" coordorigin="-1086,-1028" coordsize="3323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Straight Arrow Connector 20" o:spid="_x0000_s1038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" strokecolor="#c00000">
                    <v:stroke startarrow="block" endarrow="block"/>
                    <o:lock v:ext="edit" shapetype="f"/>
                  </v:shape>
                  <v:line id="Straight Connector 30" o:spid="_x0000_s1039" style="position:absolute;flip:x;visibility:visible;mso-wrap-style:square" from="-1086,-1028" to="1018,-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" strokecolor="#bfbfbf [2412]">
                    <o:lock v:ext="edit" shapetype="f"/>
                  </v:line>
                  <v:line id="Straight Connector 30" o:spid="_x0000_s1040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51E0C146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36638188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226D15DA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4DEBFEB2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7196DCD6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43A2E658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5B6B8752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47334E53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6509175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2BE8FE09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24667284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0944043A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162E97C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AA3E74E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1CED6A17" w14:textId="77777777" w:rsidR="002205E5" w:rsidRPr="00255E5C" w:rsidRDefault="002205E5" w:rsidP="002205E5">
      <w:pPr>
        <w:pStyle w:val="para"/>
        <w:ind w:left="1134" w:firstLine="0"/>
        <w:jc w:val="left"/>
        <w:rPr>
          <w:b/>
          <w:lang w:val="ru-RU"/>
        </w:rPr>
      </w:pPr>
    </w:p>
    <w:p w14:paraId="5B0BA429" w14:textId="77777777" w:rsidR="002205E5" w:rsidRPr="00255E5C" w:rsidRDefault="002205E5" w:rsidP="002205E5">
      <w:pPr>
        <w:pStyle w:val="para"/>
        <w:jc w:val="right"/>
        <w:rPr>
          <w:sz w:val="18"/>
          <w:szCs w:val="18"/>
          <w:lang w:val="ru-RU"/>
        </w:rPr>
      </w:pPr>
      <w:r>
        <w:rPr>
          <w:lang w:val="ru-RU"/>
        </w:rPr>
        <w:t>(все размеры в миллиметрах)</w:t>
      </w:r>
    </w:p>
    <w:p w14:paraId="68A58E63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32544F79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677990D3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3DB5CD83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0299F2C9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6703B47A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  <w:r w:rsidRPr="000C7C75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AADD85" wp14:editId="5E01177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55B9" w14:textId="77777777" w:rsidR="002205E5" w:rsidRPr="006F1DEE" w:rsidRDefault="002205E5" w:rsidP="002205E5">
                            <w:r>
                              <w:t>(все размеры в миллиметрах)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ADD85" id="Text Box 2" o:spid="_x0000_s1041" type="#_x0000_t202" style="position:absolute;left:0;text-align:left;margin-left:134.7pt;margin-top:.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" fillcolor="white [3212]" strokecolor="white [3212]">
                <v:textbox style="mso-fit-shape-to-text:t">
                  <w:txbxContent>
                    <w:p w14:paraId="337455B9" w14:textId="77777777" w:rsidR="002205E5" w:rsidRPr="006F1DEE" w:rsidRDefault="002205E5" w:rsidP="002205E5">
                      <w:r>
                        <w:t>(все размеры в миллиметрах)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2F93A7" w14:textId="77777777" w:rsidR="002205E5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</w:p>
    <w:p w14:paraId="37BD14AF" w14:textId="77777777" w:rsidR="002205E5" w:rsidRPr="00255E5C" w:rsidRDefault="002205E5" w:rsidP="002205E5">
      <w:pPr>
        <w:pStyle w:val="para"/>
        <w:spacing w:after="0"/>
        <w:ind w:left="1701" w:hanging="567"/>
        <w:jc w:val="left"/>
        <w:rPr>
          <w:i/>
          <w:iCs/>
          <w:lang w:val="ru-RU"/>
        </w:rPr>
      </w:pPr>
      <w:r>
        <w:rPr>
          <w:i/>
          <w:iCs/>
          <w:lang w:val="ru-RU"/>
        </w:rPr>
        <w:t>Пояснения</w:t>
      </w:r>
    </w:p>
    <w:p w14:paraId="6BCF4355" w14:textId="77777777" w:rsidR="002205E5" w:rsidRPr="00255E5C" w:rsidRDefault="002205E5" w:rsidP="002205E5">
      <w:pPr>
        <w:pStyle w:val="para"/>
        <w:tabs>
          <w:tab w:val="left" w:pos="1418"/>
        </w:tabs>
        <w:ind w:left="1418" w:hanging="284"/>
        <w:jc w:val="left"/>
        <w:rPr>
          <w:bCs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ab/>
        <w:t>E — исходная ось поворота спинки (с 90° до 110°) и исходная линия в сложенном/ убранном положении ISOFIX.</w:t>
      </w:r>
    </w:p>
    <w:p w14:paraId="0957003B" w14:textId="77777777" w:rsidR="002205E5" w:rsidRPr="00042F32" w:rsidRDefault="002205E5" w:rsidP="002205E5">
      <w:pPr>
        <w:pStyle w:val="para"/>
        <w:tabs>
          <w:tab w:val="left" w:pos="1418"/>
        </w:tabs>
        <w:ind w:left="1418" w:hanging="284"/>
        <w:jc w:val="left"/>
        <w:rPr>
          <w:bCs/>
          <w:lang w:val="ru-RU"/>
        </w:rPr>
      </w:pPr>
      <w:r>
        <w:rPr>
          <w:b/>
          <w:bCs/>
          <w:lang w:val="ru-RU"/>
        </w:rPr>
        <w:t>2</w:t>
      </w:r>
      <w:r w:rsidRPr="00436CC9">
        <w:rPr>
          <w:b/>
          <w:bCs/>
          <w:lang w:val="ru-RU"/>
        </w:rPr>
        <w:t xml:space="preserve">. </w:t>
      </w:r>
      <w:r w:rsidRPr="00436CC9">
        <w:rPr>
          <w:b/>
          <w:bCs/>
          <w:lang w:val="ru-RU"/>
        </w:rPr>
        <w:tab/>
        <w:t>Пунктиром отмечена зона допустимого выступа устройства, препятствующего угловому перемещению, или аналогичного устройства</w:t>
      </w:r>
      <w:r w:rsidRPr="006162F0">
        <w:rPr>
          <w:lang w:val="ru-RU"/>
        </w:rPr>
        <w:t xml:space="preserve">». </w:t>
      </w:r>
    </w:p>
    <w:p w14:paraId="69B07DB8" w14:textId="77777777" w:rsidR="002205E5" w:rsidRPr="00255E5C" w:rsidRDefault="002205E5" w:rsidP="00945F7D">
      <w:pPr>
        <w:pStyle w:val="SingleTxtG"/>
        <w:pageBreakBefore/>
        <w:ind w:left="2268" w:hanging="1134"/>
      </w:pPr>
      <w:r>
        <w:rPr>
          <w:i/>
          <w:iCs/>
        </w:rPr>
        <w:t>Приложение 17 — Добавление 5, рис. 3</w:t>
      </w:r>
      <w:r>
        <w:t xml:space="preserve"> изменить следующим образом:</w:t>
      </w:r>
    </w:p>
    <w:p w14:paraId="32D3F514" w14:textId="77777777" w:rsidR="002205E5" w:rsidRPr="000E1DCE" w:rsidRDefault="002205E5" w:rsidP="002205E5">
      <w:pPr>
        <w:pStyle w:val="para"/>
        <w:keepNext/>
        <w:keepLines/>
        <w:ind w:left="1134" w:firstLine="0"/>
        <w:jc w:val="left"/>
        <w:rPr>
          <w:b/>
          <w:bCs/>
          <w:u w:val="single"/>
          <w:lang w:val="ru-RU"/>
        </w:rPr>
      </w:pPr>
      <w:r>
        <w:rPr>
          <w:lang w:val="ru-RU"/>
        </w:rPr>
        <w:t>«Рис. 3</w:t>
      </w:r>
      <w:r>
        <w:rPr>
          <w:lang w:val="ru-RU"/>
        </w:rPr>
        <w:br/>
      </w:r>
      <w:r w:rsidRPr="000E1DCE">
        <w:rPr>
          <w:b/>
          <w:bCs/>
          <w:lang w:val="ru-RU"/>
        </w:rPr>
        <w:t>ISO/B3: Габаритные размеры полногабаритного бустерного сиденья</w:t>
      </w:r>
      <w:r w:rsidRPr="000E1DCE">
        <w:rPr>
          <w:b/>
          <w:bCs/>
          <w:lang w:val="ru-RU"/>
        </w:rPr>
        <w:br/>
        <w:t>шириной 520 мм — без ISOFIX или с соединительными устройствами, снятыми или убранными таким образом, чтобы они размещались внутри фиксирующих приспособлений (позади линии E, как это показано на детальном чертеже B)</w:t>
      </w:r>
    </w:p>
    <w:p w14:paraId="086DD610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ED7256" wp14:editId="32484C19">
            <wp:simplePos x="0" y="0"/>
            <wp:positionH relativeFrom="column">
              <wp:posOffset>754083</wp:posOffset>
            </wp:positionH>
            <wp:positionV relativeFrom="paragraph">
              <wp:posOffset>103274</wp:posOffset>
            </wp:positionV>
            <wp:extent cx="4509135" cy="6217920"/>
            <wp:effectExtent l="0" t="0" r="571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b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D676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9C227E" wp14:editId="72E3F338">
                <wp:simplePos x="0" y="0"/>
                <wp:positionH relativeFrom="column">
                  <wp:posOffset>2668905</wp:posOffset>
                </wp:positionH>
                <wp:positionV relativeFrom="paragraph">
                  <wp:posOffset>2068195</wp:posOffset>
                </wp:positionV>
                <wp:extent cx="697865" cy="974090"/>
                <wp:effectExtent l="0" t="38100" r="64135" b="165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974090"/>
                          <a:chOff x="0" y="0"/>
                          <a:chExt cx="697863" cy="97409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97863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17">
                            <a:extLst>
                              <a:ext uri="{FF2B5EF4-FFF2-40B4-BE49-F238E27FC236}">
                                <a16:creationId xmlns:a16="http://schemas.microsoft.com/office/drawing/2014/main" id="{6F0AFD49-5298-49BB-B455-C4F24C73EF4F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1D9466" w14:textId="77777777" w:rsidR="002205E5" w:rsidRDefault="002205E5" w:rsidP="002205E5">
                                <w:pPr>
                                  <w:spacing w:line="240" w:lineRule="exact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43">
                            <a:extLst>
                              <a:ext uri="{FF2B5EF4-FFF2-40B4-BE49-F238E27FC236}">
                                <a16:creationId xmlns:a16="http://schemas.microsoft.com/office/drawing/2014/main" id="{2C9B1D49-613A-4CFF-9F4D-B1DD2898D5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95630A" w14:textId="77777777" w:rsidR="002205E5" w:rsidRDefault="002205E5" w:rsidP="002205E5">
                                <w:pPr>
                                  <w:spacing w:line="2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DE57FA6E-3579-47C1-B575-D4C0F9A2303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411295" y="728053"/>
                              <a:chExt cx="264496" cy="183484"/>
                            </a:xfrm>
                          </wpg:grpSpPr>
                          <wps:wsp>
                            <wps:cNvPr id="13" name="Straight Connector 13">
                              <a:extLst>
                                <a:ext uri="{FF2B5EF4-FFF2-40B4-BE49-F238E27FC236}">
                                  <a16:creationId xmlns:a16="http://schemas.microsoft.com/office/drawing/2014/main" id="{C7F13DCB-D0A8-4DC0-AB77-8FDE6DBBF5B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675791" y="728053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>
                              <a:cxnSpLocks/>
                            </wps:cNvCnPr>
                            <wps:spPr>
                              <a:xfrm flipH="1">
                                <a:off x="411295" y="731832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>
                              <a:extLst>
                                <a:ext uri="{FF2B5EF4-FFF2-40B4-BE49-F238E27FC236}">
                                  <a16:creationId xmlns:a16="http://schemas.microsoft.com/office/drawing/2014/main" id="{98413344-68E6-47EC-91C6-4052970C6C0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15388" y="902495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>
                              <a:cxnSpLocks/>
                            </wps:cNvCnPr>
                            <wps:spPr>
                              <a:xfrm>
                                <a:off x="415073" y="728053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75874" y="3431"/>
                            <a:ext cx="223640" cy="723720"/>
                            <a:chOff x="175874" y="3431"/>
                            <a:chExt cx="223640" cy="723720"/>
                          </a:xfrm>
                        </wpg:grpSpPr>
                        <wps:wsp>
                          <wps:cNvPr id="5" name="Straight Arrow Connector 5">
                            <a:extLst>
                              <a:ext uri="{FF2B5EF4-FFF2-40B4-BE49-F238E27FC236}">
                                <a16:creationId xmlns:a16="http://schemas.microsoft.com/office/drawing/2014/main" id="{4437C3C5-7015-4A25-962E-33E508E38E3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75874" y="6862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>
                            <a:cxnSpLocks/>
                          </wps:cNvCnPr>
                          <wps:spPr>
                            <a:xfrm flipH="1">
                              <a:off x="177680" y="3431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>
                            <a:cxnSpLocks/>
                          </wps:cNvCnPr>
                          <wps:spPr>
                            <a:xfrm flipH="1">
                              <a:off x="182013" y="727151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227E" id="Group 24" o:spid="_x0000_s1042" style="position:absolute;left:0;text-align:left;margin-left:210.15pt;margin-top:162.85pt;width:54.95pt;height:76.7pt;z-index:251659264" coordsize="6978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">
                <v:group id="Group 3" o:spid="_x0000_s1043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8" o:spid="_x0000_s1044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" fillcolor="white [3212]" stroked="f" strokeweight="2pt"/>
                  <v:shape id="Text Box 17" o:spid="_x0000_s1045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" filled="f" stroked="f" strokeweight=".5pt">
                    <v:textbox>
                      <w:txbxContent>
                        <w:p w14:paraId="311D9466" w14:textId="77777777" w:rsidR="002205E5" w:rsidRDefault="002205E5" w:rsidP="002205E5">
                          <w:pPr>
                            <w:spacing w:line="240" w:lineRule="exac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3" o:spid="_x0000_s1046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14:paraId="6F95630A" w14:textId="77777777" w:rsidR="002205E5" w:rsidRDefault="002205E5" w:rsidP="002205E5">
                          <w:pPr>
                            <w:spacing w:line="240" w:lineRule="exact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65</w:t>
                          </w:r>
                        </w:p>
                      </w:txbxContent>
                    </v:textbox>
                  </v:shape>
                  <v:line id="Straight Connector 11" o:spid="_x0000_s1047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" strokecolor="#c00000" strokeweight="1pt">
                    <v:stroke dashstyle="dash"/>
                    <o:lock v:ext="edit" shapetype="f"/>
                  </v:line>
                  <v:group id="Group 12" o:spid="_x0000_s1048" style="position:absolute;left:4112;top:7280;width:2645;height:1835" coordorigin="4112,7280" coordsize="2644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Straight Connector 13" o:spid="_x0000_s1049" style="position:absolute;flip:x;visibility:visible;mso-wrap-style:square" from="6757,7280" to="6757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" strokecolor="#bfbfbf [2412]">
                      <o:lock v:ext="edit" shapetype="f"/>
                    </v:line>
                    <v:line id="Straight Connector 14" o:spid="_x0000_s1050" style="position:absolute;flip:x;visibility:visible;mso-wrap-style:square" from="4112,7318" to="4112,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" strokecolor="#bfbfbf [2412]">
                      <o:lock v:ext="edit" shapetype="f"/>
                    </v:line>
                    <v:shape id="Straight Arrow Connector 15" o:spid="_x0000_s1051" type="#_x0000_t32" style="position:absolute;left:4153;top:9024;width:2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" strokecolor="#c00000">
                      <v:stroke startarrow="block" endarrow="block"/>
                      <o:lock v:ext="edit" shapetype="f"/>
                    </v:shape>
                    <v:line id="Straight Connector 18" o:spid="_x0000_s1052" style="position:absolute;visibility:visible;mso-wrap-style:square" from="4150,7280" to="6703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4" o:spid="_x0000_s1053" style="position:absolute;left:1758;top:34;width:2237;height:7237" coordorigin="1758,34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5" o:spid="_x0000_s1054" type="#_x0000_t32" style="position:absolute;left:1758;top:68;width:0;height:71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" strokecolor="#c00000">
                    <v:stroke startarrow="block" endarrow="block"/>
                    <o:lock v:ext="edit" shapetype="f"/>
                  </v:shape>
                  <v:line id="Straight Connector 6" o:spid="_x0000_s1055" style="position:absolute;flip:x;visibility:visible;mso-wrap-style:square" from="1776,34" to="3882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" strokecolor="#bfbfbf [2412]">
                    <o:lock v:ext="edit" shapetype="f"/>
                  </v:line>
                  <v:line id="Straight Connector 7" o:spid="_x0000_s1056" style="position:absolute;flip:x;visibility:visible;mso-wrap-style:square" from="1820,7271" to="3995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" strokecolor="#bfbfbf [2412]"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69512" wp14:editId="67C19267">
                <wp:simplePos x="0" y="0"/>
                <wp:positionH relativeFrom="column">
                  <wp:posOffset>2733675</wp:posOffset>
                </wp:positionH>
                <wp:positionV relativeFrom="paragraph">
                  <wp:posOffset>2587625</wp:posOffset>
                </wp:positionV>
                <wp:extent cx="95250" cy="3524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831B" id="Straight Arrow Connector 16" o:spid="_x0000_s1026" type="#_x0000_t32" style="position:absolute;margin-left:215.25pt;margin-top:203.75pt;width:7.5pt;height:2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" strokecolor="#a5a5a5 [209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6279" wp14:editId="77406264">
                <wp:simplePos x="0" y="0"/>
                <wp:positionH relativeFrom="column">
                  <wp:posOffset>2752725</wp:posOffset>
                </wp:positionH>
                <wp:positionV relativeFrom="paragraph">
                  <wp:posOffset>2903220</wp:posOffset>
                </wp:positionV>
                <wp:extent cx="323215" cy="47625"/>
                <wp:effectExtent l="0" t="57150" r="3873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160E" id="Straight Arrow Connector 17" o:spid="_x0000_s1026" type="#_x0000_t32" style="position:absolute;margin-left:216.75pt;margin-top:228.6pt;width:25.4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" strokecolor="#a5a5a5 [209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B9D7F" wp14:editId="64A6050D">
                <wp:simplePos x="0" y="0"/>
                <wp:positionH relativeFrom="page">
                  <wp:posOffset>3368040</wp:posOffset>
                </wp:positionH>
                <wp:positionV relativeFrom="paragraph">
                  <wp:posOffset>2846070</wp:posOffset>
                </wp:positionV>
                <wp:extent cx="133350" cy="1714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41779" w14:textId="77777777" w:rsidR="002205E5" w:rsidRDefault="002205E5" w:rsidP="002205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B9D7F" id="Oval 19" o:spid="_x0000_s1057" style="position:absolute;left:0;text-align:left;margin-left:265.2pt;margin-top:224.1pt;width:10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" fillcolor="white [3212]" strokecolor="black [3213]" strokeweight="1pt">
                <v:textbox inset="0,0,0,0">
                  <w:txbxContent>
                    <w:p w14:paraId="57C41779" w14:textId="77777777" w:rsidR="002205E5" w:rsidRDefault="002205E5" w:rsidP="002205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0C6564FB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8DFAB41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7B9ADB0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194900F2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0B60CBF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0313C425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858813B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66627A58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1C9D90" wp14:editId="74D56EFB">
                <wp:simplePos x="0" y="0"/>
                <wp:positionH relativeFrom="column">
                  <wp:posOffset>2651760</wp:posOffset>
                </wp:positionH>
                <wp:positionV relativeFrom="paragraph">
                  <wp:posOffset>78740</wp:posOffset>
                </wp:positionV>
                <wp:extent cx="872491" cy="974090"/>
                <wp:effectExtent l="0" t="38100" r="3810" b="165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1" cy="974090"/>
                          <a:chOff x="0" y="0"/>
                          <a:chExt cx="872491" cy="97409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872491" cy="974090"/>
                            <a:chOff x="0" y="0"/>
                            <a:chExt cx="872977" cy="974497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17"/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1AE533" w14:textId="77777777" w:rsidR="002205E5" w:rsidRPr="00C073DB" w:rsidRDefault="002205E5" w:rsidP="002205E5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C073DB">
                                  <w:rPr>
                                    <w:rFonts w:ascii="Arial" w:hAnsi="Arial" w:cs="Arial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3"/>
                          <wps:cNvSpPr txBox="1"/>
                          <wps:spPr>
                            <a:xfrm>
                              <a:off x="403181" y="702051"/>
                              <a:ext cx="469796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DC8A65" w14:textId="77777777" w:rsidR="002205E5" w:rsidRPr="00EA4AC5" w:rsidRDefault="002205E5" w:rsidP="002205E5">
                                <w:pPr>
                                  <w:spacing w:line="240" w:lineRule="exact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EA4AC5">
                                  <w:rPr>
                                    <w:rFonts w:ascii="Arial" w:hAnsi="Arial" w:cs="Arial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Connector 43"/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52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17"/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175874" y="3431"/>
                            <a:ext cx="223640" cy="723720"/>
                            <a:chOff x="0" y="0"/>
                            <a:chExt cx="223640" cy="723720"/>
                          </a:xfrm>
                        </wpg:grpSpPr>
                        <wps:wsp>
                          <wps:cNvPr id="57" name="Straight Arrow Connector 20"/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1806" y="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1C9D90" id="Group 45" o:spid="_x0000_s1058" style="position:absolute;left:0;text-align:left;margin-left:208.8pt;margin-top:6.2pt;width:68.7pt;height:76.7pt;z-index:251666432;mso-width-relative:margin" coordsize="8724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">
                <v:group id="Group 46" o:spid="_x0000_s1059" style="position:absolute;width:8724;height:9740" coordsize="8729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60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" fillcolor="white [3212]" stroked="f" strokeweight="2pt"/>
                  <v:shape id="Text Box 17" o:spid="_x0000_s1061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NtwgAAANsAAAAPAAAAZHJzL2Rvd25yZXYueG1sRE9Na8JA&#10;EL0L/odlBG91E5E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BTgxNtwgAAANsAAAAPAAAA&#10;AAAAAAAAAAAAAAcCAABkcnMvZG93bnJldi54bWxQSwUGAAAAAAMAAwC3AAAA9gIAAAAA&#10;" filled="f" stroked="f" strokeweight=".5pt">
                    <v:textbox>
                      <w:txbxContent>
                        <w:p w14:paraId="681AE533" w14:textId="77777777" w:rsidR="002205E5" w:rsidRPr="00C073DB" w:rsidRDefault="002205E5" w:rsidP="002205E5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C073DB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85</w:t>
                          </w:r>
                        </w:p>
                      </w:txbxContent>
                    </v:textbox>
                  </v:shape>
                  <v:shape id="Text Box 43" o:spid="_x0000_s1062" type="#_x0000_t202" style="position:absolute;left:4031;top:7020;width:469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<v:textbox>
                      <w:txbxContent>
                        <w:p w14:paraId="70DC8A65" w14:textId="77777777" w:rsidR="002205E5" w:rsidRPr="00EA4AC5" w:rsidRDefault="002205E5" w:rsidP="002205E5">
                          <w:pPr>
                            <w:spacing w:line="240" w:lineRule="exac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t xml:space="preserve"> </w:t>
                          </w:r>
                          <w:r w:rsidRPr="00EA4AC5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65</w:t>
                          </w:r>
                        </w:p>
                      </w:txbxContent>
                    </v:textbox>
                  </v:shape>
                  <v:line id="Straight Connector 43" o:spid="_x0000_s1063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" strokecolor="#c00000" strokeweight="1pt">
                    <v:stroke dashstyle="dash"/>
                    <o:lock v:ext="edit" shapetype="f"/>
                  </v:line>
                  <v:group id="Group 51" o:spid="_x0000_s1064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Straight Connector 30" o:spid="_x0000_s1065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" strokecolor="#bfbfbf [2412]">
                      <o:lock v:ext="edit" shapetype="f"/>
                    </v:line>
                    <v:line id="Straight Connector 30" o:spid="_x0000_s1066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" strokecolor="#bfbfbf [2412]">
                      <o:lock v:ext="edit" shapetype="f"/>
                    </v:line>
                    <v:shape id="Straight Arrow Connector 17" o:spid="_x0000_s1067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" strokecolor="#c00000">
                      <v:stroke startarrow="block" endarrow="block"/>
                      <o:lock v:ext="edit" shapetype="f"/>
                    </v:shape>
                    <v:line id="Straight Connector 43" o:spid="_x0000_s1068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56" o:spid="_x0000_s1069" style="position:absolute;left:1758;top:34;width:2237;height:7237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Straight Arrow Connector 20" o:spid="_x0000_s1070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" strokecolor="#c00000">
                    <v:stroke startarrow="block" endarrow="block"/>
                    <o:lock v:ext="edit" shapetype="f"/>
                  </v:shape>
                  <v:line id="Straight Connector 30" o:spid="_x0000_s1071" style="position:absolute;flip:x;visibility:visible;mso-wrap-style:square" from="18,0" to="21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" strokecolor="#bfbfbf [2412]">
                    <o:lock v:ext="edit" shapetype="f"/>
                  </v:line>
                  <v:line id="Straight Connector 30" o:spid="_x0000_s1072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6AFC5E81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6EC26136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3218599E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6B32C5C2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15D988A2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555B6AB8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F19F3B4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11A71896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5266DDF3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4F5D9A9A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5500F24A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205BF3C0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02A2D1B0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3B53049C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7AE4ACF0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31CB62FB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62A11152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58226455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3A700026" w14:textId="77777777" w:rsidR="002205E5" w:rsidRPr="00255E5C" w:rsidRDefault="002205E5" w:rsidP="002205E5">
      <w:pPr>
        <w:pStyle w:val="para"/>
        <w:ind w:left="1134" w:firstLine="0"/>
        <w:rPr>
          <w:lang w:val="ru-RU"/>
        </w:rPr>
      </w:pPr>
    </w:p>
    <w:p w14:paraId="41EFFC13" w14:textId="77777777" w:rsidR="002205E5" w:rsidRPr="00255E5C" w:rsidRDefault="002205E5" w:rsidP="002205E5">
      <w:pPr>
        <w:pStyle w:val="para"/>
        <w:keepNext/>
        <w:keepLines/>
        <w:spacing w:before="120"/>
        <w:jc w:val="right"/>
        <w:rPr>
          <w:sz w:val="18"/>
          <w:szCs w:val="18"/>
          <w:lang w:val="ru-RU"/>
        </w:rPr>
      </w:pPr>
      <w:r>
        <w:rPr>
          <w:lang w:val="ru-RU"/>
        </w:rPr>
        <w:t>(все размеры в миллиметрах)</w:t>
      </w:r>
    </w:p>
    <w:p w14:paraId="2EA62B43" w14:textId="77777777" w:rsidR="002205E5" w:rsidRPr="00255E5C" w:rsidRDefault="002205E5" w:rsidP="002205E5">
      <w:pPr>
        <w:pStyle w:val="para"/>
        <w:keepNext/>
        <w:keepLines/>
        <w:tabs>
          <w:tab w:val="left" w:pos="1418"/>
        </w:tabs>
        <w:spacing w:after="0"/>
        <w:ind w:left="1418" w:hanging="284"/>
        <w:rPr>
          <w:bCs/>
          <w:lang w:val="ru-RU"/>
        </w:rPr>
      </w:pPr>
      <w:r>
        <w:rPr>
          <w:i/>
          <w:iCs/>
          <w:lang w:val="ru-RU"/>
        </w:rPr>
        <w:t>Пояснения</w:t>
      </w:r>
    </w:p>
    <w:p w14:paraId="37D67252" w14:textId="77777777" w:rsidR="002205E5" w:rsidRPr="00042F32" w:rsidRDefault="002205E5" w:rsidP="002205E5">
      <w:pPr>
        <w:pStyle w:val="para"/>
        <w:keepNext/>
        <w:keepLines/>
        <w:tabs>
          <w:tab w:val="left" w:pos="1418"/>
        </w:tabs>
        <w:ind w:left="1418" w:hanging="284"/>
        <w:rPr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>
        <w:rPr>
          <w:lang w:val="ru-RU"/>
        </w:rPr>
        <w:tab/>
        <w:t>E — исходная ось поворота спинки (с 90° до 110°) и исходная линия в сложенном/ убранном положении ISOFIX.</w:t>
      </w:r>
    </w:p>
    <w:p w14:paraId="38EC8A7B" w14:textId="77777777" w:rsidR="002205E5" w:rsidRPr="00042F32" w:rsidRDefault="002205E5" w:rsidP="00945F7D">
      <w:pPr>
        <w:tabs>
          <w:tab w:val="left" w:pos="1418"/>
        </w:tabs>
        <w:spacing w:line="210" w:lineRule="exact"/>
        <w:ind w:left="1418" w:right="1134" w:hanging="284"/>
        <w:jc w:val="both"/>
        <w:rPr>
          <w:b/>
          <w:bCs/>
          <w:szCs w:val="18"/>
        </w:rPr>
      </w:pPr>
      <w:r>
        <w:rPr>
          <w:b/>
          <w:bCs/>
        </w:rPr>
        <w:t>2.</w:t>
      </w:r>
      <w:r>
        <w:t xml:space="preserve"> </w:t>
      </w:r>
      <w:r>
        <w:tab/>
        <w:t>Пунктиром отмечена зона допустимого выступа устройства, препятствующего угловому перемещению, или аналогичного устройства».</w:t>
      </w:r>
    </w:p>
    <w:p w14:paraId="4D90F71D" w14:textId="6E3C03CF" w:rsidR="00E12C5F" w:rsidRPr="008D53B6" w:rsidRDefault="002205E5" w:rsidP="002205E5">
      <w:pPr>
        <w:spacing w:before="240"/>
        <w:jc w:val="center"/>
      </w:pPr>
      <w:r w:rsidRPr="00042F32">
        <w:rPr>
          <w:u w:val="single"/>
        </w:rPr>
        <w:tab/>
      </w:r>
      <w:r w:rsidRPr="00042F32">
        <w:rPr>
          <w:u w:val="single"/>
        </w:rPr>
        <w:tab/>
      </w:r>
      <w:r w:rsidRPr="00042F32">
        <w:rPr>
          <w:u w:val="single"/>
        </w:rPr>
        <w:tab/>
      </w:r>
    </w:p>
    <w:sectPr w:rsidR="00E12C5F" w:rsidRPr="008D53B6" w:rsidSect="002205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052" w14:textId="77777777" w:rsidR="001349DC" w:rsidRPr="00A312BC" w:rsidRDefault="001349DC" w:rsidP="00A312BC"/>
  </w:endnote>
  <w:endnote w:type="continuationSeparator" w:id="0">
    <w:p w14:paraId="4498128B" w14:textId="77777777" w:rsidR="001349DC" w:rsidRPr="00A312BC" w:rsidRDefault="001349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296F" w14:textId="33763E70" w:rsidR="002205E5" w:rsidRPr="002205E5" w:rsidRDefault="002205E5">
    <w:pPr>
      <w:pStyle w:val="a8"/>
    </w:pPr>
    <w:r w:rsidRPr="002205E5">
      <w:rPr>
        <w:b/>
        <w:sz w:val="18"/>
      </w:rPr>
      <w:fldChar w:fldCharType="begin"/>
    </w:r>
    <w:r w:rsidRPr="002205E5">
      <w:rPr>
        <w:b/>
        <w:sz w:val="18"/>
      </w:rPr>
      <w:instrText xml:space="preserve"> PAGE  \* MERGEFORMAT </w:instrText>
    </w:r>
    <w:r w:rsidRPr="002205E5">
      <w:rPr>
        <w:b/>
        <w:sz w:val="18"/>
      </w:rPr>
      <w:fldChar w:fldCharType="separate"/>
    </w:r>
    <w:r w:rsidRPr="002205E5">
      <w:rPr>
        <w:b/>
        <w:noProof/>
        <w:sz w:val="18"/>
      </w:rPr>
      <w:t>2</w:t>
    </w:r>
    <w:r w:rsidRPr="002205E5">
      <w:rPr>
        <w:b/>
        <w:sz w:val="18"/>
      </w:rPr>
      <w:fldChar w:fldCharType="end"/>
    </w:r>
    <w:r>
      <w:rPr>
        <w:b/>
        <w:sz w:val="18"/>
      </w:rPr>
      <w:tab/>
    </w:r>
    <w:r>
      <w:t>GE.23-05781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B2DD" w14:textId="40981D5B" w:rsidR="002205E5" w:rsidRPr="002205E5" w:rsidRDefault="002205E5" w:rsidP="002205E5">
    <w:pPr>
      <w:pStyle w:val="a8"/>
      <w:tabs>
        <w:tab w:val="clear" w:pos="9639"/>
        <w:tab w:val="right" w:pos="9638"/>
      </w:tabs>
      <w:rPr>
        <w:b/>
        <w:sz w:val="18"/>
      </w:rPr>
    </w:pPr>
    <w:r>
      <w:t>GE.23-05781</w:t>
    </w:r>
    <w:r>
      <w:tab/>
    </w:r>
    <w:r w:rsidRPr="002205E5">
      <w:rPr>
        <w:b/>
        <w:sz w:val="18"/>
      </w:rPr>
      <w:fldChar w:fldCharType="begin"/>
    </w:r>
    <w:r w:rsidRPr="002205E5">
      <w:rPr>
        <w:b/>
        <w:sz w:val="18"/>
      </w:rPr>
      <w:instrText xml:space="preserve"> PAGE  \* MERGEFORMAT </w:instrText>
    </w:r>
    <w:r w:rsidRPr="002205E5">
      <w:rPr>
        <w:b/>
        <w:sz w:val="18"/>
      </w:rPr>
      <w:fldChar w:fldCharType="separate"/>
    </w:r>
    <w:r w:rsidRPr="002205E5">
      <w:rPr>
        <w:b/>
        <w:noProof/>
        <w:sz w:val="18"/>
      </w:rPr>
      <w:t>3</w:t>
    </w:r>
    <w:r w:rsidRPr="002205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B4DD" w14:textId="702792B7" w:rsidR="00042B72" w:rsidRPr="002205E5" w:rsidRDefault="002205E5" w:rsidP="002205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95618C" wp14:editId="02872D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23-05781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064BF8" wp14:editId="48AC55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270423  280423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BF05" w14:textId="77777777" w:rsidR="001349DC" w:rsidRPr="001075E9" w:rsidRDefault="001349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67CD17" w14:textId="77777777" w:rsidR="001349DC" w:rsidRDefault="001349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0F92F0" w14:textId="7791FA8D" w:rsidR="002205E5" w:rsidRPr="00042F32" w:rsidRDefault="002205E5" w:rsidP="002205E5">
      <w:pPr>
        <w:pStyle w:val="ad"/>
        <w:tabs>
          <w:tab w:val="clear" w:pos="1021"/>
        </w:tabs>
        <w:ind w:hanging="283"/>
        <w:rPr>
          <w:rFonts w:eastAsia="Calibri"/>
        </w:rPr>
      </w:pPr>
      <w:r w:rsidRPr="002205E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50D4" w14:textId="2E9ABEE7" w:rsidR="002205E5" w:rsidRPr="002205E5" w:rsidRDefault="002205E5">
    <w:pPr>
      <w:pStyle w:val="a5"/>
    </w:pPr>
    <w:fldSimple w:instr=" TITLE  \* MERGEFORMAT ">
      <w:r w:rsidR="00B52974">
        <w:t>ECE/TRANS/WP.29/2023/46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284D" w14:textId="1A5980E2" w:rsidR="002205E5" w:rsidRPr="002205E5" w:rsidRDefault="002205E5" w:rsidP="002205E5">
    <w:pPr>
      <w:pStyle w:val="a5"/>
      <w:jc w:val="right"/>
    </w:pPr>
    <w:fldSimple w:instr=" TITLE  \* MERGEFORMAT ">
      <w:r w:rsidR="00B52974">
        <w:t>ECE/TRANS/WP.29/2023/46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4F0" w14:textId="77777777" w:rsidR="002205E5" w:rsidRDefault="002205E5" w:rsidP="002205E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84581263">
    <w:abstractNumId w:val="16"/>
  </w:num>
  <w:num w:numId="2" w16cid:durableId="2087024877">
    <w:abstractNumId w:val="11"/>
  </w:num>
  <w:num w:numId="3" w16cid:durableId="1721782622">
    <w:abstractNumId w:val="10"/>
  </w:num>
  <w:num w:numId="4" w16cid:durableId="1218280175">
    <w:abstractNumId w:val="17"/>
  </w:num>
  <w:num w:numId="5" w16cid:durableId="1883597063">
    <w:abstractNumId w:val="13"/>
  </w:num>
  <w:num w:numId="6" w16cid:durableId="1153183247">
    <w:abstractNumId w:val="8"/>
  </w:num>
  <w:num w:numId="7" w16cid:durableId="670644444">
    <w:abstractNumId w:val="3"/>
  </w:num>
  <w:num w:numId="8" w16cid:durableId="1326319792">
    <w:abstractNumId w:val="2"/>
  </w:num>
  <w:num w:numId="9" w16cid:durableId="588806008">
    <w:abstractNumId w:val="1"/>
  </w:num>
  <w:num w:numId="10" w16cid:durableId="1991395785">
    <w:abstractNumId w:val="0"/>
  </w:num>
  <w:num w:numId="11" w16cid:durableId="1358385941">
    <w:abstractNumId w:val="9"/>
  </w:num>
  <w:num w:numId="12" w16cid:durableId="1337877352">
    <w:abstractNumId w:val="7"/>
  </w:num>
  <w:num w:numId="13" w16cid:durableId="386684308">
    <w:abstractNumId w:val="6"/>
  </w:num>
  <w:num w:numId="14" w16cid:durableId="1227377955">
    <w:abstractNumId w:val="5"/>
  </w:num>
  <w:num w:numId="15" w16cid:durableId="829254621">
    <w:abstractNumId w:val="4"/>
  </w:num>
  <w:num w:numId="16" w16cid:durableId="1545367952">
    <w:abstractNumId w:val="15"/>
  </w:num>
  <w:num w:numId="17" w16cid:durableId="282420222">
    <w:abstractNumId w:val="12"/>
  </w:num>
  <w:num w:numId="18" w16cid:durableId="138966513">
    <w:abstractNumId w:val="14"/>
  </w:num>
  <w:num w:numId="19" w16cid:durableId="554850582">
    <w:abstractNumId w:val="15"/>
  </w:num>
  <w:num w:numId="20" w16cid:durableId="1713268883">
    <w:abstractNumId w:val="12"/>
  </w:num>
  <w:num w:numId="21" w16cid:durableId="14189235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9DC"/>
    <w:rsid w:val="0014152F"/>
    <w:rsid w:val="00180183"/>
    <w:rsid w:val="0018024D"/>
    <w:rsid w:val="0018649F"/>
    <w:rsid w:val="00196389"/>
    <w:rsid w:val="001B3EF6"/>
    <w:rsid w:val="001C7A89"/>
    <w:rsid w:val="002205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CF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26B0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62F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F41"/>
    <w:rsid w:val="008F7609"/>
    <w:rsid w:val="00906890"/>
    <w:rsid w:val="00911BE4"/>
    <w:rsid w:val="00945F7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901"/>
    <w:rsid w:val="00B10CC7"/>
    <w:rsid w:val="00B36DF7"/>
    <w:rsid w:val="00B5297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0A9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09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6FA29"/>
  <w15:docId w15:val="{2E42ADBA-C0C3-450D-A33A-95D6B3C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205E5"/>
    <w:rPr>
      <w:lang w:val="ru-RU" w:eastAsia="en-US"/>
    </w:rPr>
  </w:style>
  <w:style w:type="character" w:customStyle="1" w:styleId="paraChar">
    <w:name w:val="para Char"/>
    <w:link w:val="para"/>
    <w:locked/>
    <w:rsid w:val="002205E5"/>
    <w:rPr>
      <w:lang w:val="fr-CH" w:eastAsia="en-US"/>
    </w:rPr>
  </w:style>
  <w:style w:type="paragraph" w:customStyle="1" w:styleId="para">
    <w:name w:val="para"/>
    <w:basedOn w:val="a"/>
    <w:link w:val="paraChar"/>
    <w:qFormat/>
    <w:rsid w:val="002205E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508</Words>
  <Characters>3490</Characters>
  <Application>Microsoft Office Word</Application>
  <DocSecurity>0</DocSecurity>
  <Lines>317</Lines>
  <Paragraphs>133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ECE/TRANS/WP.29/2023/46</vt:lpstr>
      <vt:lpstr>    Предложение по дополнению 4 к поправкам серии 08 к Правилам № 16 ООН (ремни бе</vt:lpstr>
      <vt:lpstr>        Представлено Рабочей группой по пассивной безопасности* </vt:lpstr>
      <vt:lpstr>«Рис. 10</vt:lpstr>
      <vt:lpstr>A/</vt:lpstr>
      <vt:lpstr>A/</vt:lpstr>
    </vt:vector>
  </TitlesOfParts>
  <Company>DCM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ECE/TRANS/WP.29/2023/46</dc:title>
  <dc:subject/>
  <dc:creator>Olga OVTCHINNIKOVA</dc:creator>
  <cp:keywords/>
  <cp:lastModifiedBy>Olga Ovchinnikova</cp:lastModifiedBy>
  <cp:revision>3</cp:revision>
  <cp:lastPrinted>2023-04-28T07:28:00Z</cp:lastPrinted>
  <dcterms:created xsi:type="dcterms:W3CDTF">2023-04-28T07:28:00Z</dcterms:created>
  <dcterms:modified xsi:type="dcterms:W3CDTF">2023-04-28T07:29:00Z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