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94F9DA6" w14:textId="77777777" w:rsidTr="00295CCA">
        <w:trPr>
          <w:trHeight w:hRule="exact" w:val="851"/>
        </w:trPr>
        <w:tc>
          <w:tcPr>
            <w:tcW w:w="1276" w:type="dxa"/>
            <w:tcBorders>
              <w:bottom w:val="single" w:sz="4" w:space="0" w:color="auto"/>
            </w:tcBorders>
          </w:tcPr>
          <w:p w14:paraId="275CC93C" w14:textId="77777777" w:rsidR="001433FD" w:rsidRPr="00DB58B5" w:rsidRDefault="001433FD" w:rsidP="00AA3AAF"/>
        </w:tc>
        <w:tc>
          <w:tcPr>
            <w:tcW w:w="2268" w:type="dxa"/>
            <w:tcBorders>
              <w:bottom w:val="single" w:sz="4" w:space="0" w:color="auto"/>
            </w:tcBorders>
            <w:vAlign w:val="bottom"/>
          </w:tcPr>
          <w:p w14:paraId="2DA0B7C6"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9B6EA85" w14:textId="5DE67DBC" w:rsidR="001433FD" w:rsidRPr="00DB58B5" w:rsidRDefault="00AA3AAF" w:rsidP="00AA3AAF">
            <w:pPr>
              <w:jc w:val="right"/>
            </w:pPr>
            <w:r w:rsidRPr="00AA3AAF">
              <w:rPr>
                <w:sz w:val="40"/>
              </w:rPr>
              <w:t>ECE</w:t>
            </w:r>
            <w:r>
              <w:t>/ADN/63</w:t>
            </w:r>
          </w:p>
        </w:tc>
      </w:tr>
      <w:tr w:rsidR="001433FD" w:rsidRPr="00DB58B5" w14:paraId="4C9AB82C" w14:textId="77777777" w:rsidTr="00295CCA">
        <w:trPr>
          <w:trHeight w:hRule="exact" w:val="2835"/>
        </w:trPr>
        <w:tc>
          <w:tcPr>
            <w:tcW w:w="1276" w:type="dxa"/>
            <w:tcBorders>
              <w:top w:val="single" w:sz="4" w:space="0" w:color="auto"/>
              <w:bottom w:val="single" w:sz="12" w:space="0" w:color="auto"/>
            </w:tcBorders>
          </w:tcPr>
          <w:p w14:paraId="0E5FBF07" w14:textId="77777777" w:rsidR="001433FD" w:rsidRPr="00DB58B5" w:rsidRDefault="001433FD" w:rsidP="00295CCA">
            <w:pPr>
              <w:spacing w:before="120"/>
              <w:jc w:val="center"/>
            </w:pPr>
            <w:r>
              <w:rPr>
                <w:noProof/>
                <w:lang w:eastAsia="fr-CH"/>
              </w:rPr>
              <w:drawing>
                <wp:inline distT="0" distB="0" distL="0" distR="0" wp14:anchorId="3CC54841" wp14:editId="7771C3F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301B3B"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7F9991" w14:textId="77777777" w:rsidR="001433FD" w:rsidRDefault="00AA3AAF" w:rsidP="00295CCA">
            <w:pPr>
              <w:spacing w:before="240"/>
            </w:pPr>
            <w:proofErr w:type="spellStart"/>
            <w:r>
              <w:t>Distr</w:t>
            </w:r>
            <w:proofErr w:type="spellEnd"/>
            <w:r>
              <w:t>. générale</w:t>
            </w:r>
          </w:p>
          <w:p w14:paraId="09DBA2B9" w14:textId="77777777" w:rsidR="00AA3AAF" w:rsidRDefault="00AA3AAF" w:rsidP="00AA3AAF">
            <w:pPr>
              <w:spacing w:line="240" w:lineRule="exact"/>
            </w:pPr>
            <w:r>
              <w:t>3 octobre 2022</w:t>
            </w:r>
          </w:p>
          <w:p w14:paraId="6B572C98" w14:textId="77777777" w:rsidR="00AA3AAF" w:rsidRDefault="00AA3AAF" w:rsidP="00AA3AAF">
            <w:pPr>
              <w:spacing w:line="240" w:lineRule="exact"/>
            </w:pPr>
            <w:r>
              <w:t>Français</w:t>
            </w:r>
          </w:p>
          <w:p w14:paraId="729155EF" w14:textId="3E09B29B" w:rsidR="00AA3AAF" w:rsidRPr="00DB58B5" w:rsidRDefault="00AA3AAF" w:rsidP="00AA3AAF">
            <w:pPr>
              <w:spacing w:line="240" w:lineRule="exact"/>
            </w:pPr>
            <w:r>
              <w:t>Original : anglais</w:t>
            </w:r>
          </w:p>
        </w:tc>
      </w:tr>
    </w:tbl>
    <w:p w14:paraId="66983DAF" w14:textId="4A3E2245" w:rsidR="005316B0" w:rsidRPr="000312C0" w:rsidRDefault="005316B0" w:rsidP="005316B0">
      <w:pPr>
        <w:spacing w:before="120"/>
        <w:rPr>
          <w:b/>
          <w:sz w:val="28"/>
          <w:szCs w:val="28"/>
        </w:rPr>
      </w:pPr>
      <w:r w:rsidRPr="000312C0">
        <w:rPr>
          <w:b/>
          <w:sz w:val="28"/>
          <w:szCs w:val="28"/>
        </w:rPr>
        <w:t>Commission économique pour l</w:t>
      </w:r>
      <w:r w:rsidR="00832005">
        <w:rPr>
          <w:b/>
          <w:sz w:val="28"/>
          <w:szCs w:val="28"/>
        </w:rPr>
        <w:t>’</w:t>
      </w:r>
      <w:r w:rsidRPr="000312C0">
        <w:rPr>
          <w:b/>
          <w:sz w:val="28"/>
          <w:szCs w:val="28"/>
        </w:rPr>
        <w:t>Europe</w:t>
      </w:r>
    </w:p>
    <w:p w14:paraId="748ABFA0" w14:textId="674680AC" w:rsidR="00AA3AAF" w:rsidRPr="0032006D" w:rsidRDefault="00AA3AAF" w:rsidP="00446B0A">
      <w:pPr>
        <w:spacing w:before="120"/>
        <w:rPr>
          <w:b/>
          <w:sz w:val="24"/>
          <w:szCs w:val="24"/>
        </w:rPr>
      </w:pPr>
      <w:r w:rsidRPr="0032006D">
        <w:rPr>
          <w:b/>
          <w:sz w:val="24"/>
          <w:szCs w:val="24"/>
        </w:rPr>
        <w:t>Comité d</w:t>
      </w:r>
      <w:r w:rsidR="00832005">
        <w:rPr>
          <w:b/>
          <w:sz w:val="24"/>
          <w:szCs w:val="24"/>
        </w:rPr>
        <w:t>’</w:t>
      </w:r>
      <w:r w:rsidRPr="0032006D">
        <w:rPr>
          <w:b/>
          <w:sz w:val="24"/>
          <w:szCs w:val="24"/>
        </w:rPr>
        <w:t>administration de l</w:t>
      </w:r>
      <w:r w:rsidR="00832005">
        <w:rPr>
          <w:b/>
          <w:sz w:val="24"/>
          <w:szCs w:val="24"/>
        </w:rPr>
        <w:t>’</w:t>
      </w:r>
      <w:r w:rsidRPr="0032006D">
        <w:rPr>
          <w:b/>
          <w:sz w:val="24"/>
          <w:szCs w:val="24"/>
        </w:rPr>
        <w:t xml:space="preserve">Accord européen </w:t>
      </w:r>
      <w:r w:rsidRPr="0032006D">
        <w:rPr>
          <w:b/>
          <w:sz w:val="24"/>
          <w:szCs w:val="24"/>
        </w:rPr>
        <w:br/>
        <w:t>relatif au transport international des marchandises</w:t>
      </w:r>
      <w:r w:rsidRPr="0032006D">
        <w:rPr>
          <w:b/>
          <w:sz w:val="24"/>
          <w:szCs w:val="24"/>
        </w:rPr>
        <w:br/>
      </w:r>
      <w:r w:rsidRPr="0032006D">
        <w:rPr>
          <w:b/>
          <w:bCs/>
          <w:iCs/>
          <w:sz w:val="24"/>
          <w:szCs w:val="24"/>
        </w:rPr>
        <w:t>dangereuses par voies de navigation intérieures (ADN)</w:t>
      </w:r>
    </w:p>
    <w:p w14:paraId="09E65F6E" w14:textId="10F31EA3" w:rsidR="00AA3AAF" w:rsidRPr="005B76A3" w:rsidRDefault="00AA3AAF" w:rsidP="00446B0A">
      <w:pPr>
        <w:spacing w:before="120"/>
        <w:rPr>
          <w:b/>
        </w:rPr>
      </w:pPr>
      <w:r>
        <w:rPr>
          <w:b/>
        </w:rPr>
        <w:t>Vingt-huitième</w:t>
      </w:r>
      <w:r>
        <w:rPr>
          <w:b/>
        </w:rPr>
        <w:t xml:space="preserve"> session</w:t>
      </w:r>
    </w:p>
    <w:p w14:paraId="187CCEBF" w14:textId="2A24E712" w:rsidR="00AA3AAF" w:rsidRDefault="00AA3AAF" w:rsidP="00446B0A">
      <w:r>
        <w:t>Genève, 26 août 2022</w:t>
      </w:r>
    </w:p>
    <w:p w14:paraId="64C16C96" w14:textId="57323D0C" w:rsidR="00AA3AAF" w:rsidRDefault="00AA3AAF" w:rsidP="00AA3AAF">
      <w:pPr>
        <w:pStyle w:val="HMG"/>
        <w:rPr>
          <w:b w:val="0"/>
          <w:sz w:val="20"/>
        </w:rPr>
      </w:pPr>
      <w:r>
        <w:tab/>
      </w:r>
      <w:r>
        <w:tab/>
      </w:r>
      <w:r>
        <w:t>Rapport du Comité d</w:t>
      </w:r>
      <w:r w:rsidR="00832005">
        <w:t>’</w:t>
      </w:r>
      <w:r>
        <w:t>administration de l</w:t>
      </w:r>
      <w:r w:rsidR="00832005">
        <w:t>’</w:t>
      </w:r>
      <w:r>
        <w:t>Accord européen relatif au transport international des marchandises dangereuses par voies de navigation intérieures sur sa vingt-huitième session</w:t>
      </w:r>
      <w:r w:rsidRPr="00AA3AAF">
        <w:rPr>
          <w:rStyle w:val="Appelnotedebasdep"/>
          <w:b w:val="0"/>
          <w:sz w:val="20"/>
          <w:vertAlign w:val="baseline"/>
        </w:rPr>
        <w:footnoteReference w:customMarkFollows="1" w:id="2"/>
        <w:t>*</w:t>
      </w:r>
    </w:p>
    <w:p w14:paraId="64B3D173" w14:textId="05EDB7F5" w:rsidR="00AA3AAF" w:rsidRDefault="00AA3AAF">
      <w:pPr>
        <w:suppressAutoHyphens w:val="0"/>
        <w:kinsoku/>
        <w:overflowPunct/>
        <w:autoSpaceDE/>
        <w:autoSpaceDN/>
        <w:adjustRightInd/>
        <w:snapToGrid/>
        <w:spacing w:after="200" w:line="276" w:lineRule="auto"/>
        <w:rPr>
          <w:b/>
          <w:sz w:val="34"/>
        </w:rPr>
      </w:pPr>
      <w:r>
        <w:rPr>
          <w:b/>
          <w:sz w:val="34"/>
        </w:rPr>
        <w:br w:type="page"/>
      </w:r>
    </w:p>
    <w:p w14:paraId="0BB6DAFE" w14:textId="5F1DA0C1" w:rsidR="00AA3AAF" w:rsidRPr="00AA3AAF" w:rsidRDefault="00AA3AAF" w:rsidP="00AA3AAF">
      <w:pPr>
        <w:spacing w:after="120"/>
        <w:rPr>
          <w:sz w:val="28"/>
        </w:rPr>
      </w:pPr>
      <w:r w:rsidRPr="00AA3AAF">
        <w:rPr>
          <w:sz w:val="28"/>
        </w:rPr>
        <w:lastRenderedPageBreak/>
        <w:t>Table des matières</w:t>
      </w:r>
    </w:p>
    <w:p w14:paraId="0EACF29F" w14:textId="6AD243BB" w:rsidR="00AA3AAF" w:rsidRPr="00AA3AAF" w:rsidRDefault="00AA3AAF" w:rsidP="00AA3AAF">
      <w:pPr>
        <w:tabs>
          <w:tab w:val="right" w:pos="8929"/>
          <w:tab w:val="right" w:pos="9638"/>
        </w:tabs>
        <w:spacing w:after="120"/>
        <w:ind w:left="283"/>
        <w:rPr>
          <w:i/>
          <w:sz w:val="18"/>
        </w:rPr>
      </w:pPr>
      <w:r w:rsidRPr="00AA3AAF">
        <w:rPr>
          <w:i/>
          <w:sz w:val="18"/>
        </w:rPr>
        <w:tab/>
        <w:t>Paragraphes</w:t>
      </w:r>
      <w:r w:rsidRPr="00AA3AAF">
        <w:rPr>
          <w:i/>
          <w:sz w:val="18"/>
        </w:rPr>
        <w:tab/>
        <w:t>Page</w:t>
      </w:r>
    </w:p>
    <w:p w14:paraId="65D49A14" w14:textId="77777777" w:rsidR="00680377" w:rsidRDefault="00680377" w:rsidP="00680377">
      <w:pPr>
        <w:tabs>
          <w:tab w:val="right" w:pos="850"/>
          <w:tab w:val="right" w:leader="dot" w:pos="7654"/>
          <w:tab w:val="right" w:pos="8929"/>
          <w:tab w:val="right" w:pos="9638"/>
        </w:tabs>
        <w:spacing w:after="120"/>
        <w:ind w:left="1134" w:hanging="1134"/>
      </w:pPr>
      <w:bookmarkStart w:id="0" w:name="_Hlk132966635"/>
      <w:bookmarkStart w:id="1" w:name="_GoBack"/>
      <w:bookmarkEnd w:id="1"/>
      <w:r>
        <w:tab/>
        <w:t>I.</w:t>
      </w:r>
      <w:r>
        <w:tab/>
        <w:t>Participation</w:t>
      </w:r>
      <w:r>
        <w:tab/>
      </w:r>
      <w:r>
        <w:tab/>
        <w:t>1−4</w:t>
      </w:r>
      <w:r>
        <w:tab/>
        <w:t>3</w:t>
      </w:r>
    </w:p>
    <w:p w14:paraId="2827E196" w14:textId="631BD933" w:rsidR="00680377" w:rsidRDefault="00680377" w:rsidP="00680377">
      <w:pPr>
        <w:tabs>
          <w:tab w:val="right" w:pos="850"/>
          <w:tab w:val="right" w:leader="dot" w:pos="7654"/>
          <w:tab w:val="right" w:pos="8929"/>
          <w:tab w:val="right" w:pos="9638"/>
        </w:tabs>
        <w:spacing w:after="120"/>
        <w:ind w:left="1134" w:hanging="1134"/>
      </w:pPr>
      <w:r>
        <w:tab/>
        <w:t>II.</w:t>
      </w:r>
      <w:r>
        <w:tab/>
        <w:t>Adoption de l</w:t>
      </w:r>
      <w:r w:rsidR="00832005">
        <w:t>’</w:t>
      </w:r>
      <w:r>
        <w:t>ordre du jour (point 1 de l</w:t>
      </w:r>
      <w:r w:rsidR="00832005">
        <w:t>’</w:t>
      </w:r>
      <w:r>
        <w:t>ordre du jour)</w:t>
      </w:r>
      <w:r>
        <w:tab/>
      </w:r>
      <w:r>
        <w:tab/>
        <w:t>5</w:t>
      </w:r>
      <w:r>
        <w:tab/>
        <w:t>3</w:t>
      </w:r>
    </w:p>
    <w:p w14:paraId="1D05F5AF" w14:textId="3D846CE1" w:rsidR="00680377" w:rsidRDefault="00680377" w:rsidP="00680377">
      <w:pPr>
        <w:tabs>
          <w:tab w:val="right" w:pos="850"/>
          <w:tab w:val="right" w:leader="dot" w:pos="7654"/>
          <w:tab w:val="right" w:pos="8929"/>
          <w:tab w:val="right" w:pos="9638"/>
        </w:tabs>
        <w:spacing w:after="120"/>
        <w:ind w:left="1134" w:hanging="1134"/>
      </w:pPr>
      <w:r>
        <w:tab/>
        <w:t>III.</w:t>
      </w:r>
      <w:r>
        <w:tab/>
      </w:r>
      <w:r>
        <w:rPr>
          <w:snapToGrid w:val="0"/>
        </w:rPr>
        <w:t>État de l</w:t>
      </w:r>
      <w:r w:rsidR="00832005">
        <w:rPr>
          <w:snapToGrid w:val="0"/>
        </w:rPr>
        <w:t>’</w:t>
      </w:r>
      <w:r>
        <w:rPr>
          <w:snapToGrid w:val="0"/>
        </w:rPr>
        <w:t>Accord européen relatif au transport international des marchandises</w:t>
      </w:r>
      <w:r>
        <w:rPr>
          <w:snapToGrid w:val="0"/>
        </w:rPr>
        <w:br/>
        <w:t xml:space="preserve">dangereuses par voies de navigation intérieures (ADN) </w:t>
      </w:r>
      <w:r>
        <w:rPr>
          <w:snapToGrid w:val="0"/>
        </w:rPr>
        <w:br/>
        <w:t>(point 2 de l</w:t>
      </w:r>
      <w:r w:rsidR="00832005">
        <w:rPr>
          <w:snapToGrid w:val="0"/>
        </w:rPr>
        <w:t>’</w:t>
      </w:r>
      <w:r>
        <w:rPr>
          <w:snapToGrid w:val="0"/>
        </w:rPr>
        <w:t>ordre du jour)</w:t>
      </w:r>
      <w:r>
        <w:tab/>
      </w:r>
      <w:r>
        <w:tab/>
        <w:t>6−7</w:t>
      </w:r>
      <w:r>
        <w:tab/>
        <w:t>3</w:t>
      </w:r>
    </w:p>
    <w:p w14:paraId="08AF0B47" w14:textId="510519D0" w:rsidR="00680377" w:rsidRDefault="00680377" w:rsidP="00680377">
      <w:pPr>
        <w:tabs>
          <w:tab w:val="right" w:pos="850"/>
          <w:tab w:val="right" w:leader="dot" w:pos="7654"/>
          <w:tab w:val="right" w:pos="8929"/>
          <w:tab w:val="right" w:pos="9638"/>
        </w:tabs>
        <w:spacing w:after="120"/>
        <w:ind w:left="1134" w:hanging="1134"/>
      </w:pPr>
      <w:r>
        <w:tab/>
        <w:t>IV.</w:t>
      </w:r>
      <w:r>
        <w:tab/>
      </w:r>
      <w:r>
        <w:rPr>
          <w:snapToGrid w:val="0"/>
        </w:rPr>
        <w:t xml:space="preserve">Questions relatives à la </w:t>
      </w:r>
      <w:r>
        <w:t>mise en œuvre</w:t>
      </w:r>
      <w:r>
        <w:rPr>
          <w:snapToGrid w:val="0"/>
        </w:rPr>
        <w:t xml:space="preserve"> de l</w:t>
      </w:r>
      <w:r w:rsidR="00832005">
        <w:rPr>
          <w:snapToGrid w:val="0"/>
        </w:rPr>
        <w:t>’</w:t>
      </w:r>
      <w:r>
        <w:rPr>
          <w:snapToGrid w:val="0"/>
        </w:rPr>
        <w:t>ADN (point 3 de l</w:t>
      </w:r>
      <w:r w:rsidR="00832005">
        <w:rPr>
          <w:snapToGrid w:val="0"/>
        </w:rPr>
        <w:t>’</w:t>
      </w:r>
      <w:r>
        <w:rPr>
          <w:snapToGrid w:val="0"/>
        </w:rPr>
        <w:t>ordre du jour)</w:t>
      </w:r>
      <w:r>
        <w:tab/>
      </w:r>
      <w:r>
        <w:tab/>
        <w:t>8−22</w:t>
      </w:r>
      <w:r>
        <w:tab/>
        <w:t>3</w:t>
      </w:r>
    </w:p>
    <w:p w14:paraId="3E5047F5" w14:textId="77777777" w:rsidR="00680377" w:rsidRDefault="00680377" w:rsidP="00680377">
      <w:pPr>
        <w:tabs>
          <w:tab w:val="right" w:leader="dot" w:pos="7654"/>
          <w:tab w:val="right" w:pos="8929"/>
          <w:tab w:val="right" w:pos="9638"/>
        </w:tabs>
        <w:spacing w:after="120"/>
        <w:ind w:left="1559" w:hanging="425"/>
      </w:pPr>
      <w:r>
        <w:t>A.</w:t>
      </w:r>
      <w:r>
        <w:tab/>
      </w:r>
      <w:r>
        <w:rPr>
          <w:snapToGrid w:val="0"/>
        </w:rPr>
        <w:t>Sociétés de classification</w:t>
      </w:r>
      <w:r>
        <w:tab/>
      </w:r>
      <w:r>
        <w:tab/>
        <w:t>8−10</w:t>
      </w:r>
      <w:r>
        <w:tab/>
        <w:t>3</w:t>
      </w:r>
    </w:p>
    <w:p w14:paraId="28E55F71" w14:textId="77777777" w:rsidR="00680377" w:rsidRDefault="00680377" w:rsidP="00680377">
      <w:pPr>
        <w:tabs>
          <w:tab w:val="right" w:leader="dot" w:pos="7654"/>
          <w:tab w:val="right" w:pos="8929"/>
          <w:tab w:val="right" w:pos="9638"/>
        </w:tabs>
        <w:spacing w:after="120"/>
        <w:ind w:left="1559" w:hanging="425"/>
      </w:pPr>
      <w:r>
        <w:t>B.</w:t>
      </w:r>
      <w:r>
        <w:tab/>
      </w:r>
      <w:r>
        <w:rPr>
          <w:snapToGrid w:val="0"/>
        </w:rPr>
        <w:t>Autorisations spéciales, dérogations et équivalences</w:t>
      </w:r>
      <w:r>
        <w:tab/>
      </w:r>
      <w:r>
        <w:tab/>
        <w:t>11−12</w:t>
      </w:r>
      <w:r>
        <w:tab/>
        <w:t>4</w:t>
      </w:r>
    </w:p>
    <w:p w14:paraId="028B38F0" w14:textId="77777777" w:rsidR="00680377" w:rsidRDefault="00680377" w:rsidP="00680377">
      <w:pPr>
        <w:tabs>
          <w:tab w:val="right" w:leader="dot" w:pos="7654"/>
          <w:tab w:val="right" w:pos="8929"/>
          <w:tab w:val="right" w:pos="9638"/>
        </w:tabs>
        <w:spacing w:after="120"/>
        <w:ind w:left="1559" w:hanging="425"/>
      </w:pPr>
      <w:r>
        <w:t>C.</w:t>
      </w:r>
      <w:r>
        <w:tab/>
        <w:t>Notifications diverses</w:t>
      </w:r>
      <w:r>
        <w:tab/>
      </w:r>
      <w:r>
        <w:tab/>
        <w:t>13−21</w:t>
      </w:r>
      <w:r>
        <w:tab/>
        <w:t>4</w:t>
      </w:r>
    </w:p>
    <w:p w14:paraId="3213FC38" w14:textId="77777777" w:rsidR="00680377" w:rsidRDefault="00680377" w:rsidP="00680377">
      <w:pPr>
        <w:tabs>
          <w:tab w:val="right" w:leader="dot" w:pos="7654"/>
          <w:tab w:val="right" w:pos="8929"/>
          <w:tab w:val="right" w:pos="9638"/>
        </w:tabs>
        <w:spacing w:after="120"/>
        <w:ind w:left="1984" w:hanging="425"/>
      </w:pPr>
      <w:r>
        <w:t>1.</w:t>
      </w:r>
      <w:r>
        <w:tab/>
        <w:t>Statistiques relatives aux examens</w:t>
      </w:r>
      <w:r>
        <w:tab/>
      </w:r>
      <w:r>
        <w:tab/>
        <w:t>13−14</w:t>
      </w:r>
      <w:r>
        <w:tab/>
        <w:t>4</w:t>
      </w:r>
    </w:p>
    <w:p w14:paraId="43BFD08E" w14:textId="335FCCB3" w:rsidR="00680377" w:rsidRDefault="00680377" w:rsidP="00680377">
      <w:pPr>
        <w:tabs>
          <w:tab w:val="right" w:leader="dot" w:pos="7654"/>
          <w:tab w:val="right" w:pos="8929"/>
          <w:tab w:val="right" w:pos="9638"/>
        </w:tabs>
        <w:spacing w:after="120"/>
        <w:ind w:left="1984" w:hanging="425"/>
      </w:pPr>
      <w:r>
        <w:t>2.</w:t>
      </w:r>
      <w:r>
        <w:tab/>
        <w:t>Spécimens d</w:t>
      </w:r>
      <w:r w:rsidR="00832005">
        <w:t>’</w:t>
      </w:r>
      <w:r>
        <w:t>attestation d</w:t>
      </w:r>
      <w:r w:rsidR="00832005">
        <w:t>’</w:t>
      </w:r>
      <w:r>
        <w:t>expert</w:t>
      </w:r>
      <w:r>
        <w:tab/>
      </w:r>
      <w:r>
        <w:tab/>
        <w:t>15−21</w:t>
      </w:r>
      <w:r>
        <w:tab/>
        <w:t>4</w:t>
      </w:r>
    </w:p>
    <w:p w14:paraId="30B0AAC2" w14:textId="77777777" w:rsidR="00680377" w:rsidRDefault="00680377" w:rsidP="00680377">
      <w:pPr>
        <w:tabs>
          <w:tab w:val="right" w:leader="dot" w:pos="7654"/>
          <w:tab w:val="right" w:pos="8929"/>
          <w:tab w:val="right" w:pos="9638"/>
        </w:tabs>
        <w:spacing w:after="120"/>
        <w:ind w:left="1559" w:hanging="425"/>
      </w:pPr>
      <w:r>
        <w:t>D.</w:t>
      </w:r>
      <w:r>
        <w:tab/>
        <w:t>Autres</w:t>
      </w:r>
      <w:r>
        <w:rPr>
          <w:snapToGrid w:val="0"/>
        </w:rPr>
        <w:t xml:space="preserve"> questions</w:t>
      </w:r>
      <w:r>
        <w:tab/>
      </w:r>
      <w:r>
        <w:tab/>
        <w:t>22</w:t>
      </w:r>
      <w:r>
        <w:tab/>
        <w:t>5</w:t>
      </w:r>
    </w:p>
    <w:p w14:paraId="04939FC9" w14:textId="207138A2" w:rsidR="00680377" w:rsidRDefault="00680377" w:rsidP="00680377">
      <w:pPr>
        <w:tabs>
          <w:tab w:val="right" w:pos="850"/>
          <w:tab w:val="right" w:leader="dot" w:pos="7654"/>
          <w:tab w:val="right" w:pos="8929"/>
          <w:tab w:val="right" w:pos="9638"/>
        </w:tabs>
        <w:spacing w:after="120"/>
        <w:ind w:left="1134" w:hanging="1134"/>
      </w:pPr>
      <w:r>
        <w:tab/>
        <w:t>V.</w:t>
      </w:r>
      <w:r>
        <w:tab/>
        <w:t>Travaux du Comité de sécurité (point 4 de l</w:t>
      </w:r>
      <w:r w:rsidR="00832005">
        <w:t>’</w:t>
      </w:r>
      <w:r>
        <w:t>ordre du jour)</w:t>
      </w:r>
      <w:r>
        <w:tab/>
      </w:r>
      <w:r>
        <w:tab/>
        <w:t>23−24</w:t>
      </w:r>
      <w:r>
        <w:tab/>
        <w:t>5</w:t>
      </w:r>
    </w:p>
    <w:p w14:paraId="2E658430" w14:textId="4D682099" w:rsidR="00680377" w:rsidRDefault="00680377" w:rsidP="00680377">
      <w:pPr>
        <w:tabs>
          <w:tab w:val="right" w:pos="850"/>
          <w:tab w:val="right" w:leader="dot" w:pos="7654"/>
          <w:tab w:val="right" w:pos="8929"/>
          <w:tab w:val="right" w:pos="9638"/>
        </w:tabs>
        <w:spacing w:after="120"/>
        <w:ind w:left="1134" w:hanging="1134"/>
      </w:pPr>
      <w:r>
        <w:tab/>
        <w:t>VI.</w:t>
      </w:r>
      <w:r>
        <w:tab/>
      </w:r>
      <w:r>
        <w:rPr>
          <w:snapToGrid w:val="0"/>
        </w:rPr>
        <w:t xml:space="preserve">Programme de travail et </w:t>
      </w:r>
      <w:r>
        <w:t>calendrier</w:t>
      </w:r>
      <w:r>
        <w:rPr>
          <w:snapToGrid w:val="0"/>
        </w:rPr>
        <w:t xml:space="preserve"> des réunions (point 5 de l</w:t>
      </w:r>
      <w:r w:rsidR="00832005">
        <w:rPr>
          <w:snapToGrid w:val="0"/>
        </w:rPr>
        <w:t>’</w:t>
      </w:r>
      <w:r>
        <w:rPr>
          <w:snapToGrid w:val="0"/>
        </w:rPr>
        <w:t>ordre du jour)</w:t>
      </w:r>
      <w:r>
        <w:tab/>
      </w:r>
      <w:r>
        <w:tab/>
        <w:t>25</w:t>
      </w:r>
      <w:r>
        <w:tab/>
        <w:t>5</w:t>
      </w:r>
    </w:p>
    <w:p w14:paraId="078CF8B0" w14:textId="4F3512D1" w:rsidR="00680377" w:rsidRDefault="00680377" w:rsidP="00680377">
      <w:pPr>
        <w:tabs>
          <w:tab w:val="right" w:pos="850"/>
          <w:tab w:val="right" w:leader="dot" w:pos="7654"/>
          <w:tab w:val="right" w:pos="8929"/>
          <w:tab w:val="right" w:pos="9638"/>
        </w:tabs>
        <w:spacing w:after="120"/>
        <w:ind w:left="1134" w:hanging="1134"/>
      </w:pPr>
      <w:r>
        <w:tab/>
        <w:t>VII.</w:t>
      </w:r>
      <w:r>
        <w:tab/>
      </w:r>
      <w:r>
        <w:rPr>
          <w:snapToGrid w:val="0"/>
        </w:rPr>
        <w:t>Questions diverses (point 6 de l</w:t>
      </w:r>
      <w:r w:rsidR="00832005">
        <w:rPr>
          <w:snapToGrid w:val="0"/>
        </w:rPr>
        <w:t>’</w:t>
      </w:r>
      <w:r>
        <w:rPr>
          <w:snapToGrid w:val="0"/>
        </w:rPr>
        <w:t>ordre du jour)</w:t>
      </w:r>
      <w:r>
        <w:tab/>
      </w:r>
      <w:r>
        <w:tab/>
        <w:t>26</w:t>
      </w:r>
      <w:r>
        <w:tab/>
        <w:t>6</w:t>
      </w:r>
    </w:p>
    <w:p w14:paraId="462D23D8" w14:textId="5667680C" w:rsidR="00680377" w:rsidRDefault="00680377" w:rsidP="00680377">
      <w:pPr>
        <w:tabs>
          <w:tab w:val="right" w:leader="dot" w:pos="7654"/>
          <w:tab w:val="right" w:pos="8929"/>
          <w:tab w:val="right" w:pos="9638"/>
        </w:tabs>
        <w:spacing w:after="120"/>
        <w:ind w:left="1559" w:hanging="425"/>
      </w:pPr>
      <w:r>
        <w:t>A.</w:t>
      </w:r>
      <w:r>
        <w:tab/>
        <w:t>Édition 2023 de l</w:t>
      </w:r>
      <w:r w:rsidR="00832005">
        <w:t>’</w:t>
      </w:r>
      <w:r>
        <w:t>ADN</w:t>
      </w:r>
      <w:r>
        <w:tab/>
      </w:r>
      <w:r>
        <w:tab/>
        <w:t>26</w:t>
      </w:r>
      <w:r>
        <w:tab/>
        <w:t>6</w:t>
      </w:r>
    </w:p>
    <w:p w14:paraId="349972E1" w14:textId="6200B7D6" w:rsidR="00AA3AAF" w:rsidRDefault="00680377" w:rsidP="00680377">
      <w:pPr>
        <w:tabs>
          <w:tab w:val="right" w:pos="850"/>
          <w:tab w:val="right" w:leader="dot" w:pos="7654"/>
          <w:tab w:val="right" w:pos="8929"/>
          <w:tab w:val="right" w:pos="9638"/>
        </w:tabs>
        <w:spacing w:after="120"/>
        <w:ind w:left="1134" w:hanging="1134"/>
      </w:pPr>
      <w:r>
        <w:tab/>
        <w:t>VIII.</w:t>
      </w:r>
      <w:r>
        <w:tab/>
      </w:r>
      <w:r>
        <w:rPr>
          <w:snapToGrid w:val="0"/>
        </w:rPr>
        <w:t>Adoption du rapport (point 7 de l</w:t>
      </w:r>
      <w:r w:rsidR="00832005">
        <w:rPr>
          <w:snapToGrid w:val="0"/>
        </w:rPr>
        <w:t>’</w:t>
      </w:r>
      <w:r>
        <w:rPr>
          <w:snapToGrid w:val="0"/>
        </w:rPr>
        <w:t>ordre du jour)</w:t>
      </w:r>
      <w:r>
        <w:tab/>
      </w:r>
      <w:r>
        <w:tab/>
        <w:t>27</w:t>
      </w:r>
      <w:r>
        <w:tab/>
        <w:t>6</w:t>
      </w:r>
    </w:p>
    <w:bookmarkEnd w:id="0"/>
    <w:p w14:paraId="3A690ADB" w14:textId="0438DC7B" w:rsidR="00AA3AAF" w:rsidRDefault="00AA3AAF">
      <w:pPr>
        <w:suppressAutoHyphens w:val="0"/>
        <w:kinsoku/>
        <w:overflowPunct/>
        <w:autoSpaceDE/>
        <w:autoSpaceDN/>
        <w:adjustRightInd/>
        <w:snapToGrid/>
        <w:spacing w:after="200" w:line="276" w:lineRule="auto"/>
      </w:pPr>
      <w:r>
        <w:br w:type="page"/>
      </w:r>
    </w:p>
    <w:p w14:paraId="0DE80230" w14:textId="77777777" w:rsidR="00AA3AAF" w:rsidRPr="00A540CE" w:rsidRDefault="00AA3AAF" w:rsidP="00AA3AAF">
      <w:pPr>
        <w:pStyle w:val="HChG"/>
        <w:rPr>
          <w:snapToGrid w:val="0"/>
        </w:rPr>
      </w:pPr>
      <w:r w:rsidRPr="004F5835">
        <w:rPr>
          <w:snapToGrid w:val="0"/>
        </w:rPr>
        <w:lastRenderedPageBreak/>
        <w:tab/>
      </w:r>
      <w:r>
        <w:rPr>
          <w:snapToGrid w:val="0"/>
        </w:rPr>
        <w:t>I.</w:t>
      </w:r>
      <w:r>
        <w:rPr>
          <w:snapToGrid w:val="0"/>
        </w:rPr>
        <w:tab/>
      </w:r>
      <w:r>
        <w:t>Participation</w:t>
      </w:r>
    </w:p>
    <w:p w14:paraId="18A8B326" w14:textId="65138ED1" w:rsidR="00AA3AAF" w:rsidRPr="00BE2280" w:rsidRDefault="00AA3AAF" w:rsidP="00AA3AAF">
      <w:pPr>
        <w:pStyle w:val="SingleTxtG"/>
      </w:pPr>
      <w:r>
        <w:t>1.</w:t>
      </w:r>
      <w:r>
        <w:tab/>
        <w:t>Le Comité d</w:t>
      </w:r>
      <w:r w:rsidR="00832005">
        <w:t>’</w:t>
      </w:r>
      <w:r>
        <w:t>administration de l</w:t>
      </w:r>
      <w:r w:rsidR="00832005">
        <w:t>’</w:t>
      </w:r>
      <w:r>
        <w:t>Accord européen relatif au transport international des marchandises dangereuses par voies de navigation intérieures (ADN) a tenu sa vingt</w:t>
      </w:r>
      <w:r w:rsidR="00680377">
        <w:noBreakHyphen/>
      </w:r>
      <w:r>
        <w:t>huitième session à Genève le 26 août 2022.</w:t>
      </w:r>
    </w:p>
    <w:p w14:paraId="1AED65C4" w14:textId="0CFA5B21" w:rsidR="00AA3AAF" w:rsidRPr="00DA27B3" w:rsidRDefault="00AA3AAF" w:rsidP="00AA3AAF">
      <w:pPr>
        <w:pStyle w:val="SingleTxtG"/>
      </w:pPr>
      <w:r>
        <w:t>2.</w:t>
      </w:r>
      <w:r>
        <w:tab/>
        <w:t>Des représentants des Parties contractantes ci-après ont pris part aux travaux de la session : Allemagne, Autriche, Belgique, Bulgarie, France, Luxembourg, Royaume des Pays</w:t>
      </w:r>
      <w:r w:rsidR="00680377">
        <w:noBreakHyphen/>
      </w:r>
      <w:r>
        <w:t>Bas, Pologne, Roumanie, Slovaquie et Suisse.</w:t>
      </w:r>
    </w:p>
    <w:p w14:paraId="2065C315" w14:textId="4BFB31FF" w:rsidR="00AA3AAF" w:rsidRPr="00DA27B3" w:rsidRDefault="00AA3AAF" w:rsidP="00AA3AAF">
      <w:pPr>
        <w:pStyle w:val="SingleTxtG"/>
        <w:rPr>
          <w:snapToGrid w:val="0"/>
        </w:rPr>
      </w:pPr>
      <w:r>
        <w:t>3.</w:t>
      </w:r>
      <w:r>
        <w:tab/>
        <w:t>Le Comité d</w:t>
      </w:r>
      <w:r w:rsidR="00832005">
        <w:t>’</w:t>
      </w:r>
      <w:r>
        <w:t xml:space="preserve">administration a noté que les représentants des Parties contractantes participant à la session avaient été accrédités et que le quorum nécessaire pour prendre des décisions </w:t>
      </w:r>
      <w:r w:rsidR="00680377">
        <w:t>−</w:t>
      </w:r>
      <w:r>
        <w:t xml:space="preserve"> soit au moins la moitié des Parties contractantes </w:t>
      </w:r>
      <w:r w:rsidR="00680377">
        <w:t>−</w:t>
      </w:r>
      <w:r>
        <w:t xml:space="preserve"> était atteint.</w:t>
      </w:r>
    </w:p>
    <w:p w14:paraId="7AF9BCEA" w14:textId="2FD39E29" w:rsidR="00AA3AAF" w:rsidRPr="00A540CE" w:rsidRDefault="00AA3AAF" w:rsidP="00AA3AAF">
      <w:pPr>
        <w:pStyle w:val="SingleTxtG"/>
        <w:rPr>
          <w:snapToGrid w:val="0"/>
        </w:rPr>
      </w:pPr>
      <w:r>
        <w:rPr>
          <w:snapToGrid w:val="0"/>
        </w:rPr>
        <w:t>4.</w:t>
      </w:r>
      <w:r>
        <w:rPr>
          <w:snapToGrid w:val="0"/>
        </w:rPr>
        <w:tab/>
        <w:t>Conformément aux dispositions du paragraphe 2 de l</w:t>
      </w:r>
      <w:r w:rsidR="00832005">
        <w:rPr>
          <w:snapToGrid w:val="0"/>
        </w:rPr>
        <w:t>’</w:t>
      </w:r>
      <w:r>
        <w:rPr>
          <w:snapToGrid w:val="0"/>
        </w:rPr>
        <w:t>article 17 de l</w:t>
      </w:r>
      <w:r w:rsidR="00832005">
        <w:rPr>
          <w:snapToGrid w:val="0"/>
        </w:rPr>
        <w:t>’</w:t>
      </w:r>
      <w:r>
        <w:rPr>
          <w:snapToGrid w:val="0"/>
        </w:rPr>
        <w:t>ADN, et comme suite à une décision du Comité (ECE/ADN/2, par.</w:t>
      </w:r>
      <w:r w:rsidR="00680377">
        <w:rPr>
          <w:snapToGrid w:val="0"/>
        </w:rPr>
        <w:t> </w:t>
      </w:r>
      <w:r>
        <w:rPr>
          <w:snapToGrid w:val="0"/>
        </w:rPr>
        <w:t>8), un représentant de la Commission centrale pour la navigation du Rhin (CCNR) a pris part à la session en qualité d</w:t>
      </w:r>
      <w:r w:rsidR="00832005">
        <w:rPr>
          <w:snapToGrid w:val="0"/>
        </w:rPr>
        <w:t>’</w:t>
      </w:r>
      <w:r>
        <w:rPr>
          <w:snapToGrid w:val="0"/>
        </w:rPr>
        <w:t>observateur.</w:t>
      </w:r>
    </w:p>
    <w:p w14:paraId="59D1575D" w14:textId="1ADCC725" w:rsidR="00AA3AAF" w:rsidRPr="00266FC6" w:rsidRDefault="00AA3AAF" w:rsidP="00AA3AAF">
      <w:pPr>
        <w:pStyle w:val="HChG"/>
        <w:rPr>
          <w:snapToGrid w:val="0"/>
        </w:rPr>
      </w:pPr>
      <w:r>
        <w:rPr>
          <w:snapToGrid w:val="0"/>
        </w:rPr>
        <w:tab/>
        <w:t>II.</w:t>
      </w:r>
      <w:r>
        <w:rPr>
          <w:snapToGrid w:val="0"/>
        </w:rPr>
        <w:tab/>
      </w:r>
      <w:bookmarkStart w:id="2" w:name="_Hlk132966646"/>
      <w:r>
        <w:t>Adoption de l</w:t>
      </w:r>
      <w:r w:rsidR="00832005">
        <w:t>’</w:t>
      </w:r>
      <w:r>
        <w:t>ordre du jour (point 1 de l</w:t>
      </w:r>
      <w:r w:rsidR="00832005">
        <w:t>’</w:t>
      </w:r>
      <w:r>
        <w:t>ordre du jour)</w:t>
      </w:r>
      <w:bookmarkEnd w:id="2"/>
    </w:p>
    <w:p w14:paraId="4F117C73" w14:textId="5754A6D5" w:rsidR="00AA3AAF" w:rsidRPr="00266FC6" w:rsidRDefault="00AA3AAF" w:rsidP="00680377">
      <w:pPr>
        <w:pStyle w:val="SingleTxtG"/>
        <w:tabs>
          <w:tab w:val="clear" w:pos="1701"/>
          <w:tab w:val="clear" w:pos="2268"/>
          <w:tab w:val="clear" w:pos="2835"/>
        </w:tabs>
        <w:ind w:left="3119" w:hanging="1985"/>
        <w:jc w:val="left"/>
        <w:rPr>
          <w:snapToGrid w:val="0"/>
        </w:rPr>
      </w:pPr>
      <w:r>
        <w:rPr>
          <w:i/>
          <w:snapToGrid w:val="0"/>
        </w:rPr>
        <w:t>Documents </w:t>
      </w:r>
      <w:r w:rsidRPr="00680377">
        <w:rPr>
          <w:iCs/>
          <w:snapToGrid w:val="0"/>
        </w:rPr>
        <w:t>:</w:t>
      </w:r>
      <w:r>
        <w:rPr>
          <w:i/>
          <w:snapToGrid w:val="0"/>
        </w:rPr>
        <w:tab/>
      </w:r>
      <w:r>
        <w:rPr>
          <w:snapToGrid w:val="0"/>
        </w:rPr>
        <w:t>ECE/ADN/62 et Add.1</w:t>
      </w:r>
    </w:p>
    <w:p w14:paraId="6CE036AB" w14:textId="68D9FB01" w:rsidR="00AA3AAF" w:rsidRPr="000C59E7" w:rsidRDefault="00AA3AAF" w:rsidP="00AA3AAF">
      <w:pPr>
        <w:pStyle w:val="SingleTxtG"/>
      </w:pPr>
      <w:r>
        <w:t>5.</w:t>
      </w:r>
      <w:r>
        <w:tab/>
        <w:t>Le Comité d</w:t>
      </w:r>
      <w:r w:rsidR="00832005">
        <w:t>’</w:t>
      </w:r>
      <w:r>
        <w:t>administration a adopté l</w:t>
      </w:r>
      <w:r w:rsidR="00832005">
        <w:t>’</w:t>
      </w:r>
      <w:r>
        <w:t>ordre du jour établi par le secrétariat.</w:t>
      </w:r>
    </w:p>
    <w:p w14:paraId="709E37BA" w14:textId="0832C3B1" w:rsidR="00AA3AAF" w:rsidRPr="00266FC6" w:rsidRDefault="00AA3AAF" w:rsidP="00AA3AAF">
      <w:pPr>
        <w:pStyle w:val="HChG"/>
        <w:rPr>
          <w:snapToGrid w:val="0"/>
        </w:rPr>
      </w:pPr>
      <w:r>
        <w:rPr>
          <w:snapToGrid w:val="0"/>
        </w:rPr>
        <w:tab/>
        <w:t>III.</w:t>
      </w:r>
      <w:r>
        <w:rPr>
          <w:snapToGrid w:val="0"/>
        </w:rPr>
        <w:tab/>
      </w:r>
      <w:bookmarkStart w:id="3" w:name="_Hlk132966658"/>
      <w:r>
        <w:rPr>
          <w:snapToGrid w:val="0"/>
        </w:rPr>
        <w:t>État de l</w:t>
      </w:r>
      <w:r w:rsidR="00832005">
        <w:rPr>
          <w:snapToGrid w:val="0"/>
        </w:rPr>
        <w:t>’</w:t>
      </w:r>
      <w:r>
        <w:rPr>
          <w:snapToGrid w:val="0"/>
        </w:rPr>
        <w:t>Accord européen relatif au transport international des marchandises dangereuses par voies de navigation intérieures (ADN) (point 2 de l</w:t>
      </w:r>
      <w:r w:rsidR="00832005">
        <w:rPr>
          <w:snapToGrid w:val="0"/>
        </w:rPr>
        <w:t>’</w:t>
      </w:r>
      <w:r>
        <w:rPr>
          <w:snapToGrid w:val="0"/>
        </w:rPr>
        <w:t>ordre du jour)</w:t>
      </w:r>
      <w:bookmarkEnd w:id="3"/>
    </w:p>
    <w:p w14:paraId="00CCD349" w14:textId="61963FCC" w:rsidR="00AA3AAF" w:rsidRDefault="00AA3AAF" w:rsidP="00AA3AAF">
      <w:pPr>
        <w:pStyle w:val="SingleTxtG"/>
      </w:pPr>
      <w:r>
        <w:t>6.</w:t>
      </w:r>
      <w:r>
        <w:tab/>
        <w:t>Le Comité d</w:t>
      </w:r>
      <w:r w:rsidR="00832005">
        <w:t>’</w:t>
      </w:r>
      <w:r>
        <w:t>administration a noté que le nombre de Parties contractantes demeurait inchangé, soit 18 : Allemagne, Autriche, Belgique, Bulgarie, Croatie, Fédération de Russie, France, Hongrie, Luxembourg, Royaume des Pays-Bas, Pologne, République de Moldova, Roumanie, Serbie, Slovaquie, Suisse,</w:t>
      </w:r>
      <w:r w:rsidRPr="006871A4">
        <w:t xml:space="preserve"> </w:t>
      </w:r>
      <w:r>
        <w:t>Tchéquie et Ukraine.</w:t>
      </w:r>
    </w:p>
    <w:p w14:paraId="4CD23C9C" w14:textId="51A19878" w:rsidR="00AA3AAF" w:rsidRDefault="00AA3AAF" w:rsidP="00AA3AAF">
      <w:pPr>
        <w:pStyle w:val="SingleTxtG"/>
      </w:pPr>
      <w:r>
        <w:t>7.</w:t>
      </w:r>
      <w:r>
        <w:tab/>
        <w:t>Le Comité d</w:t>
      </w:r>
      <w:r w:rsidR="00832005">
        <w:t>’</w:t>
      </w:r>
      <w:r>
        <w:t>administration a également noté que le projet d</w:t>
      </w:r>
      <w:r w:rsidR="00832005">
        <w:t>’</w:t>
      </w:r>
      <w:r>
        <w:t>amendements (ECE/ADN/61) qu</w:t>
      </w:r>
      <w:r w:rsidR="00832005">
        <w:t>’</w:t>
      </w:r>
      <w:r>
        <w:t>il avait adopté à sa session précédente avait été communiqué aux Parties contractantes le 1</w:t>
      </w:r>
      <w:r>
        <w:rPr>
          <w:vertAlign w:val="superscript"/>
        </w:rPr>
        <w:t>er</w:t>
      </w:r>
      <w:r>
        <w:t> juillet 2022 pour acceptation, sous couvert de la notification dépositaire C.N.158.2022.TREATIES-XI.D.6. À moins qu</w:t>
      </w:r>
      <w:r w:rsidR="00832005">
        <w:t>’</w:t>
      </w:r>
      <w:r>
        <w:t>un nombre suffisant d</w:t>
      </w:r>
      <w:r w:rsidR="00832005">
        <w:t>’</w:t>
      </w:r>
      <w:r>
        <w:t>objections soient soumises avant le 1</w:t>
      </w:r>
      <w:r>
        <w:rPr>
          <w:vertAlign w:val="superscript"/>
        </w:rPr>
        <w:t>er</w:t>
      </w:r>
      <w:r>
        <w:t xml:space="preserve"> octobre 2022, elles seront réputées acceptées pour </w:t>
      </w:r>
      <w:proofErr w:type="spellStart"/>
      <w:r>
        <w:t>entrée</w:t>
      </w:r>
      <w:proofErr w:type="spellEnd"/>
      <w:r>
        <w:t xml:space="preserve"> en vigueur au 1</w:t>
      </w:r>
      <w:r>
        <w:rPr>
          <w:vertAlign w:val="superscript"/>
        </w:rPr>
        <w:t>er</w:t>
      </w:r>
      <w:r>
        <w:t> janvier 2023.</w:t>
      </w:r>
    </w:p>
    <w:p w14:paraId="386C0324" w14:textId="76356A99" w:rsidR="00AA3AAF" w:rsidRDefault="00AA3AAF" w:rsidP="00AA3AAF">
      <w:pPr>
        <w:pStyle w:val="HChG"/>
        <w:rPr>
          <w:snapToGrid w:val="0"/>
        </w:rPr>
      </w:pPr>
      <w:r>
        <w:rPr>
          <w:snapToGrid w:val="0"/>
        </w:rPr>
        <w:tab/>
        <w:t>IV.</w:t>
      </w:r>
      <w:r>
        <w:rPr>
          <w:snapToGrid w:val="0"/>
        </w:rPr>
        <w:tab/>
      </w:r>
      <w:bookmarkStart w:id="4" w:name="_Hlk132966694"/>
      <w:r>
        <w:rPr>
          <w:snapToGrid w:val="0"/>
        </w:rPr>
        <w:t xml:space="preserve">Questions relatives à la </w:t>
      </w:r>
      <w:r>
        <w:t>mise en œuvre</w:t>
      </w:r>
      <w:r>
        <w:rPr>
          <w:snapToGrid w:val="0"/>
        </w:rPr>
        <w:t xml:space="preserve"> de l</w:t>
      </w:r>
      <w:r w:rsidR="00832005">
        <w:rPr>
          <w:snapToGrid w:val="0"/>
        </w:rPr>
        <w:t>’</w:t>
      </w:r>
      <w:r>
        <w:rPr>
          <w:snapToGrid w:val="0"/>
        </w:rPr>
        <w:t xml:space="preserve">ADN </w:t>
      </w:r>
      <w:r w:rsidR="00680377">
        <w:rPr>
          <w:snapToGrid w:val="0"/>
        </w:rPr>
        <w:br/>
      </w:r>
      <w:r>
        <w:rPr>
          <w:snapToGrid w:val="0"/>
        </w:rPr>
        <w:t>(point 3 de l</w:t>
      </w:r>
      <w:r w:rsidR="00832005">
        <w:rPr>
          <w:snapToGrid w:val="0"/>
        </w:rPr>
        <w:t>’</w:t>
      </w:r>
      <w:r>
        <w:rPr>
          <w:snapToGrid w:val="0"/>
        </w:rPr>
        <w:t>ordre du jour)</w:t>
      </w:r>
      <w:bookmarkEnd w:id="4"/>
    </w:p>
    <w:p w14:paraId="22C1528C" w14:textId="77777777" w:rsidR="00AA3AAF" w:rsidRDefault="00AA3AAF" w:rsidP="00AA3AAF">
      <w:pPr>
        <w:pStyle w:val="H1G"/>
        <w:ind w:left="620"/>
        <w:rPr>
          <w:snapToGrid w:val="0"/>
        </w:rPr>
      </w:pPr>
      <w:r>
        <w:rPr>
          <w:snapToGrid w:val="0"/>
        </w:rPr>
        <w:tab/>
        <w:t>A.</w:t>
      </w:r>
      <w:r>
        <w:rPr>
          <w:snapToGrid w:val="0"/>
        </w:rPr>
        <w:tab/>
      </w:r>
      <w:bookmarkStart w:id="5" w:name="_Hlk132966704"/>
      <w:r>
        <w:rPr>
          <w:snapToGrid w:val="0"/>
        </w:rPr>
        <w:t>Sociétés de classification</w:t>
      </w:r>
      <w:bookmarkEnd w:id="5"/>
    </w:p>
    <w:p w14:paraId="6D888FDC" w14:textId="12FC1EEC" w:rsidR="00AA3AAF" w:rsidRDefault="00AA3AAF" w:rsidP="00680377">
      <w:pPr>
        <w:pStyle w:val="SingleTxtG"/>
        <w:tabs>
          <w:tab w:val="clear" w:pos="1701"/>
          <w:tab w:val="clear" w:pos="2268"/>
          <w:tab w:val="clear" w:pos="2835"/>
        </w:tabs>
        <w:ind w:left="3119" w:hanging="1985"/>
        <w:jc w:val="left"/>
      </w:pPr>
      <w:r>
        <w:rPr>
          <w:i/>
        </w:rPr>
        <w:t>Document informel </w:t>
      </w:r>
      <w:r w:rsidRPr="00680377">
        <w:rPr>
          <w:iCs/>
        </w:rPr>
        <w:t>:</w:t>
      </w:r>
      <w:r>
        <w:tab/>
        <w:t>INF.3 (Luxembourg)</w:t>
      </w:r>
    </w:p>
    <w:p w14:paraId="2B03E44F" w14:textId="26FB16E5" w:rsidR="00AA3AAF" w:rsidRPr="00BE2280" w:rsidRDefault="00AA3AAF" w:rsidP="00AA3AAF">
      <w:pPr>
        <w:pStyle w:val="SingleTxtG"/>
      </w:pPr>
      <w:r>
        <w:t>8.</w:t>
      </w:r>
      <w:r>
        <w:tab/>
        <w:t>Le Comité d</w:t>
      </w:r>
      <w:r w:rsidR="00832005">
        <w:t>’</w:t>
      </w:r>
      <w:r>
        <w:t>administration a pris note des renseignements fournis par le Luxembourg dans le document informel INF.3, également disponible sur le site Web de la CEE.</w:t>
      </w:r>
    </w:p>
    <w:p w14:paraId="4F5A6811" w14:textId="61C0448F" w:rsidR="00AA3AAF" w:rsidRDefault="00AA3AAF" w:rsidP="00AA3AAF">
      <w:pPr>
        <w:pStyle w:val="SingleTxtG"/>
      </w:pPr>
      <w:r>
        <w:t>9.</w:t>
      </w:r>
      <w:r>
        <w:tab/>
        <w:t>Le Comité d</w:t>
      </w:r>
      <w:r w:rsidR="00832005">
        <w:t>’</w:t>
      </w:r>
      <w:r>
        <w:t>administration a invité les pays à vérifier les coordonnées de leur autorité compétente et, s</w:t>
      </w:r>
      <w:r w:rsidR="00832005">
        <w:t>’</w:t>
      </w:r>
      <w:r>
        <w:t>ils ne l</w:t>
      </w:r>
      <w:r w:rsidR="00832005">
        <w:t>’</w:t>
      </w:r>
      <w:r>
        <w:t>avaient pas déjà fait, à agréer les sociétés de classification de la liste recommandée, conformément aux dispositions du paragraphe 1.15.2.4 du Règlement annexé.</w:t>
      </w:r>
    </w:p>
    <w:p w14:paraId="5A5724F2" w14:textId="7D5A8EA5" w:rsidR="00AA3AAF" w:rsidRDefault="00AA3AAF" w:rsidP="00680377">
      <w:pPr>
        <w:pStyle w:val="SingleTxtG"/>
      </w:pPr>
      <w:r>
        <w:t>10.</w:t>
      </w:r>
      <w:r>
        <w:tab/>
        <w:t xml:space="preserve">Il a été noté que les listes des sociétés de classification recommandées et agréées étaient disponibles sur le site Web du secrétariat, à </w:t>
      </w:r>
      <w:r w:rsidR="00680377">
        <w:t>l</w:t>
      </w:r>
      <w:r w:rsidR="00832005">
        <w:t>’</w:t>
      </w:r>
      <w:r w:rsidR="00680377">
        <w:t>adresse suiva</w:t>
      </w:r>
      <w:r>
        <w:t xml:space="preserve">nte : </w:t>
      </w:r>
      <w:hyperlink r:id="rId9" w:history="1">
        <w:r w:rsidR="00680377" w:rsidRPr="00BC04FE">
          <w:rPr>
            <w:rStyle w:val="Lienhypertexte"/>
          </w:rPr>
          <w:t>https://unece.org/ clas</w:t>
        </w:r>
        <w:r w:rsidR="00680377" w:rsidRPr="00BC04FE">
          <w:rPr>
            <w:rStyle w:val="Lienhypertexte"/>
          </w:rPr>
          <w:t>s</w:t>
        </w:r>
        <w:r w:rsidR="00680377" w:rsidRPr="00BC04FE">
          <w:rPr>
            <w:rStyle w:val="Lienhypertexte"/>
          </w:rPr>
          <w:t>ification-</w:t>
        </w:r>
        <w:proofErr w:type="spellStart"/>
        <w:r w:rsidR="00680377" w:rsidRPr="00BC04FE">
          <w:rPr>
            <w:rStyle w:val="Lienhypertexte"/>
          </w:rPr>
          <w:t>societies</w:t>
        </w:r>
        <w:proofErr w:type="spellEnd"/>
      </w:hyperlink>
      <w:r>
        <w:t>.</w:t>
      </w:r>
    </w:p>
    <w:p w14:paraId="5C3150C6" w14:textId="77777777" w:rsidR="00AA3AAF" w:rsidRPr="00266FC6" w:rsidRDefault="00AA3AAF" w:rsidP="00AA3AAF">
      <w:pPr>
        <w:pStyle w:val="H1G"/>
        <w:rPr>
          <w:snapToGrid w:val="0"/>
        </w:rPr>
      </w:pPr>
      <w:r>
        <w:rPr>
          <w:snapToGrid w:val="0"/>
        </w:rPr>
        <w:lastRenderedPageBreak/>
        <w:tab/>
        <w:t>B.</w:t>
      </w:r>
      <w:r>
        <w:rPr>
          <w:snapToGrid w:val="0"/>
        </w:rPr>
        <w:tab/>
      </w:r>
      <w:bookmarkStart w:id="6" w:name="_Hlk132966714"/>
      <w:r>
        <w:rPr>
          <w:snapToGrid w:val="0"/>
        </w:rPr>
        <w:t>Autorisations spéciales, dérogations et équivalences</w:t>
      </w:r>
      <w:bookmarkEnd w:id="6"/>
    </w:p>
    <w:p w14:paraId="6AF4953E" w14:textId="1C136924" w:rsidR="00AA3AAF" w:rsidRPr="00531A85" w:rsidRDefault="00AA3AAF" w:rsidP="00680377">
      <w:pPr>
        <w:pStyle w:val="SingleTxtG"/>
        <w:tabs>
          <w:tab w:val="clear" w:pos="1701"/>
          <w:tab w:val="clear" w:pos="2268"/>
          <w:tab w:val="clear" w:pos="2835"/>
        </w:tabs>
        <w:ind w:left="3119" w:hanging="1985"/>
        <w:jc w:val="left"/>
        <w:rPr>
          <w:snapToGrid w:val="0"/>
        </w:rPr>
      </w:pPr>
      <w:r>
        <w:rPr>
          <w:i/>
          <w:snapToGrid w:val="0"/>
        </w:rPr>
        <w:t>Document </w:t>
      </w:r>
      <w:r w:rsidRPr="00680377">
        <w:rPr>
          <w:iCs/>
          <w:snapToGrid w:val="0"/>
        </w:rPr>
        <w:t>:</w:t>
      </w:r>
      <w:r w:rsidR="00680377">
        <w:rPr>
          <w:i/>
          <w:snapToGrid w:val="0"/>
        </w:rPr>
        <w:tab/>
      </w:r>
      <w:r w:rsidRPr="00ED6CBD">
        <w:rPr>
          <w:iCs/>
          <w:snapToGrid w:val="0"/>
        </w:rPr>
        <w:t>ECE/</w:t>
      </w:r>
      <w:r>
        <w:rPr>
          <w:snapToGrid w:val="0"/>
        </w:rPr>
        <w:t>ADN/2022/4 (Belgique)</w:t>
      </w:r>
    </w:p>
    <w:p w14:paraId="440E5925" w14:textId="3368628D" w:rsidR="00AA3AAF" w:rsidRPr="00A540CE" w:rsidRDefault="00AA3AAF" w:rsidP="00AA3AAF">
      <w:pPr>
        <w:pStyle w:val="SingleTxtG"/>
        <w:rPr>
          <w:snapToGrid w:val="0"/>
        </w:rPr>
      </w:pPr>
      <w:r>
        <w:rPr>
          <w:snapToGrid w:val="0"/>
        </w:rPr>
        <w:t>11.</w:t>
      </w:r>
      <w:r>
        <w:rPr>
          <w:snapToGrid w:val="0"/>
        </w:rPr>
        <w:tab/>
        <w:t>Le Comité d</w:t>
      </w:r>
      <w:r w:rsidR="00832005">
        <w:rPr>
          <w:snapToGrid w:val="0"/>
        </w:rPr>
        <w:t>’</w:t>
      </w:r>
      <w:r>
        <w:rPr>
          <w:snapToGrid w:val="0"/>
        </w:rPr>
        <w:t>administration a examiné le document ECE/ADN/2022/4 concernant une demande d</w:t>
      </w:r>
      <w:r w:rsidR="00832005">
        <w:rPr>
          <w:snapToGrid w:val="0"/>
        </w:rPr>
        <w:t>’</w:t>
      </w:r>
      <w:r>
        <w:rPr>
          <w:snapToGrid w:val="0"/>
        </w:rPr>
        <w:t>autorisation spéciale relative au transport du No ONU 1977 AZOTE LIQUIDE RÉFRIGÉRÉ par bateau-citerne sur les voies navigables intérieures belges et néerlandaises. Il a pris acte de l</w:t>
      </w:r>
      <w:r w:rsidR="00832005">
        <w:rPr>
          <w:snapToGrid w:val="0"/>
        </w:rPr>
        <w:t>’</w:t>
      </w:r>
      <w:r>
        <w:rPr>
          <w:snapToGrid w:val="0"/>
        </w:rPr>
        <w:t>issue des débats tenus par le Comité de sécurité (voir ECE/TRANS/WP.15/AC.2/82, par</w:t>
      </w:r>
      <w:r w:rsidR="00680377">
        <w:rPr>
          <w:snapToGrid w:val="0"/>
        </w:rPr>
        <w:t>. </w:t>
      </w:r>
      <w:r>
        <w:rPr>
          <w:snapToGrid w:val="0"/>
        </w:rPr>
        <w:t>10 à 12) et de la poursuite de l</w:t>
      </w:r>
      <w:r w:rsidR="00832005">
        <w:rPr>
          <w:snapToGrid w:val="0"/>
        </w:rPr>
        <w:t>’</w:t>
      </w:r>
      <w:r>
        <w:rPr>
          <w:snapToGrid w:val="0"/>
        </w:rPr>
        <w:t>examen, à la prochaine session, des amendements au Règlement annexé à l</w:t>
      </w:r>
      <w:r w:rsidR="00832005">
        <w:rPr>
          <w:snapToGrid w:val="0"/>
        </w:rPr>
        <w:t>’</w:t>
      </w:r>
      <w:r>
        <w:rPr>
          <w:snapToGrid w:val="0"/>
        </w:rPr>
        <w:t xml:space="preserve">ADN visant à autoriser le transport du </w:t>
      </w:r>
      <w:r w:rsidR="00680377">
        <w:rPr>
          <w:snapToGrid w:val="0"/>
        </w:rPr>
        <w:t>N</w:t>
      </w:r>
      <w:r w:rsidR="00680377" w:rsidRPr="00D924AD">
        <w:rPr>
          <w:rFonts w:eastAsia="MS Mincho"/>
          <w:snapToGrid w:val="0"/>
          <w:szCs w:val="22"/>
        </w:rPr>
        <w:t>o</w:t>
      </w:r>
      <w:r w:rsidR="00680377">
        <w:rPr>
          <w:snapToGrid w:val="0"/>
        </w:rPr>
        <w:t> </w:t>
      </w:r>
      <w:r>
        <w:rPr>
          <w:snapToGrid w:val="0"/>
        </w:rPr>
        <w:t>ONU 1977.</w:t>
      </w:r>
    </w:p>
    <w:p w14:paraId="757EB063" w14:textId="09BF5D9B" w:rsidR="00AA3AAF" w:rsidRPr="00266FC6" w:rsidRDefault="00AA3AAF" w:rsidP="00AA3AAF">
      <w:pPr>
        <w:pStyle w:val="SingleTxtG"/>
        <w:rPr>
          <w:snapToGrid w:val="0"/>
        </w:rPr>
      </w:pPr>
      <w:r>
        <w:rPr>
          <w:snapToGrid w:val="0"/>
        </w:rPr>
        <w:t>12.</w:t>
      </w:r>
      <w:r>
        <w:rPr>
          <w:snapToGrid w:val="0"/>
        </w:rPr>
        <w:tab/>
      </w:r>
      <w:r>
        <w:t>Il a été rappelé que le texte des autorisations spéciales, accords spéciaux, dérogations et équivalences, ainsi que les informations sur leur situation, et le texte des notifications pouvaient être consultés sur le site Web du secrétariat à l</w:t>
      </w:r>
      <w:r w:rsidR="00832005">
        <w:t>’</w:t>
      </w:r>
      <w:r>
        <w:t xml:space="preserve">adresse suivante : </w:t>
      </w:r>
      <w:hyperlink r:id="rId10" w:history="1">
        <w:r w:rsidRPr="00680377">
          <w:rPr>
            <w:rStyle w:val="Lienhypertexte"/>
          </w:rPr>
          <w:t>https://unece.org/</w:t>
        </w:r>
        <w:r w:rsidRPr="00680377">
          <w:rPr>
            <w:rStyle w:val="Lienhypertexte"/>
          </w:rPr>
          <w:t>s</w:t>
        </w:r>
        <w:r w:rsidRPr="00680377">
          <w:rPr>
            <w:rStyle w:val="Lienhypertexte"/>
          </w:rPr>
          <w:t>pecial-authorizations</w:t>
        </w:r>
      </w:hyperlink>
      <w:r>
        <w:t>.</w:t>
      </w:r>
    </w:p>
    <w:p w14:paraId="1841BEE7" w14:textId="11C216A5" w:rsidR="00AA3AAF" w:rsidRPr="00266FC6" w:rsidRDefault="00AA3AAF" w:rsidP="00AA3AAF">
      <w:pPr>
        <w:pStyle w:val="H1G"/>
        <w:rPr>
          <w:snapToGrid w:val="0"/>
        </w:rPr>
      </w:pPr>
      <w:r>
        <w:rPr>
          <w:snapToGrid w:val="0"/>
        </w:rPr>
        <w:tab/>
        <w:t>C.</w:t>
      </w:r>
      <w:r>
        <w:rPr>
          <w:snapToGrid w:val="0"/>
        </w:rPr>
        <w:tab/>
      </w:r>
      <w:r>
        <w:t>Notifications diverses</w:t>
      </w:r>
    </w:p>
    <w:p w14:paraId="2D455DFD" w14:textId="77777777" w:rsidR="00AA3AAF" w:rsidRDefault="00AA3AAF" w:rsidP="00AA3AAF">
      <w:pPr>
        <w:pStyle w:val="H23G"/>
      </w:pPr>
      <w:r>
        <w:tab/>
        <w:t>1.</w:t>
      </w:r>
      <w:r>
        <w:tab/>
      </w:r>
      <w:bookmarkStart w:id="7" w:name="_Hlk132966742"/>
      <w:r>
        <w:t>Statistiques relatives aux examens</w:t>
      </w:r>
      <w:bookmarkEnd w:id="7"/>
    </w:p>
    <w:p w14:paraId="593383FB" w14:textId="6095003C" w:rsidR="00AA3AAF" w:rsidRPr="00C7299F" w:rsidRDefault="00AA3AAF" w:rsidP="00680377">
      <w:pPr>
        <w:pStyle w:val="SingleTxtG"/>
        <w:tabs>
          <w:tab w:val="clear" w:pos="1701"/>
          <w:tab w:val="clear" w:pos="2268"/>
          <w:tab w:val="clear" w:pos="2835"/>
        </w:tabs>
        <w:ind w:left="3119" w:hanging="1985"/>
        <w:jc w:val="left"/>
      </w:pPr>
      <w:r>
        <w:rPr>
          <w:i/>
        </w:rPr>
        <w:t>Documents informels </w:t>
      </w:r>
      <w:r w:rsidRPr="00680377">
        <w:rPr>
          <w:iCs/>
        </w:rPr>
        <w:t>:</w:t>
      </w:r>
      <w:r>
        <w:tab/>
        <w:t>INF.2 (Roumanie)</w:t>
      </w:r>
      <w:r>
        <w:br/>
        <w:t>INF.5 (Slovaquie)</w:t>
      </w:r>
    </w:p>
    <w:p w14:paraId="285B228E" w14:textId="1D43BAB9" w:rsidR="00AA3AAF" w:rsidRDefault="00AA3AAF" w:rsidP="00AA3AAF">
      <w:pPr>
        <w:pStyle w:val="SingleTxtG"/>
        <w:rPr>
          <w:snapToGrid w:val="0"/>
        </w:rPr>
      </w:pPr>
      <w:r>
        <w:t>13.</w:t>
      </w:r>
      <w:r>
        <w:tab/>
        <w:t>Les Gouvernements roumain et slovaque ont fourni des statistiques relatives aux examens (voir les documents informels INF.2 et INF.5).</w:t>
      </w:r>
      <w:r>
        <w:rPr>
          <w:snapToGrid w:val="0"/>
        </w:rPr>
        <w:t xml:space="preserve"> </w:t>
      </w:r>
      <w:r>
        <w:t>Le Comité d</w:t>
      </w:r>
      <w:r w:rsidR="00832005">
        <w:t>’</w:t>
      </w:r>
      <w:r>
        <w:t>administration a accueilli ces documents avec satisfaction et a décidé de transmettre les informations correspondantes au groupe de travail informel de la formation des experts pour que celui-ci procède à un examen approfondi.</w:t>
      </w:r>
    </w:p>
    <w:p w14:paraId="4B496A6A" w14:textId="393DB2AB" w:rsidR="00AA3AAF" w:rsidRDefault="00AA3AAF" w:rsidP="00AA3AAF">
      <w:pPr>
        <w:pStyle w:val="SingleTxtG"/>
      </w:pPr>
      <w:r>
        <w:rPr>
          <w:snapToGrid w:val="0"/>
        </w:rPr>
        <w:t>14.</w:t>
      </w:r>
      <w:r>
        <w:rPr>
          <w:snapToGrid w:val="0"/>
        </w:rPr>
        <w:tab/>
      </w:r>
      <w:r>
        <w:t>Le Comité d</w:t>
      </w:r>
      <w:r w:rsidR="00832005">
        <w:t>’</w:t>
      </w:r>
      <w:r>
        <w:t>administration a fait observer que les statistiques relatives aux examens avaient été jugées très utiles et a invité les pays à les transmettre régulièrement.</w:t>
      </w:r>
    </w:p>
    <w:p w14:paraId="5A8453A0" w14:textId="67E3610B" w:rsidR="00AA3AAF" w:rsidRPr="00352DFB" w:rsidRDefault="00AA3AAF" w:rsidP="00AA3AAF">
      <w:pPr>
        <w:pStyle w:val="H23G"/>
      </w:pPr>
      <w:r>
        <w:tab/>
        <w:t>2.</w:t>
      </w:r>
      <w:r>
        <w:tab/>
      </w:r>
      <w:bookmarkStart w:id="8" w:name="_Hlk132966747"/>
      <w:r>
        <w:t>Spécimens d</w:t>
      </w:r>
      <w:r w:rsidR="00832005">
        <w:t>’</w:t>
      </w:r>
      <w:r>
        <w:t>attestation d</w:t>
      </w:r>
      <w:r w:rsidR="00832005">
        <w:t>’</w:t>
      </w:r>
      <w:r>
        <w:t>expert</w:t>
      </w:r>
      <w:bookmarkEnd w:id="8"/>
    </w:p>
    <w:p w14:paraId="21890947" w14:textId="680D50EC" w:rsidR="00AA3AAF" w:rsidRPr="00352DFB" w:rsidRDefault="00AA3AAF" w:rsidP="00680377">
      <w:pPr>
        <w:pStyle w:val="SingleTxtG"/>
        <w:tabs>
          <w:tab w:val="clear" w:pos="1701"/>
          <w:tab w:val="clear" w:pos="2268"/>
          <w:tab w:val="clear" w:pos="2835"/>
        </w:tabs>
        <w:ind w:left="3119" w:hanging="1985"/>
        <w:jc w:val="left"/>
      </w:pPr>
      <w:r>
        <w:rPr>
          <w:i/>
        </w:rPr>
        <w:t>Documents informels :</w:t>
      </w:r>
      <w:r>
        <w:tab/>
        <w:t>INF.1 (Roumanie)</w:t>
      </w:r>
      <w:r>
        <w:br/>
        <w:t>INF.4 (France)</w:t>
      </w:r>
      <w:r>
        <w:br/>
        <w:t>INF.6 (Slovaquie)</w:t>
      </w:r>
    </w:p>
    <w:p w14:paraId="2135AEB4" w14:textId="5C1AF5EF" w:rsidR="00AA3AAF" w:rsidRDefault="00AA3AAF" w:rsidP="00AA3AAF">
      <w:pPr>
        <w:pStyle w:val="SingleTxtG"/>
      </w:pPr>
      <w:r>
        <w:t>15.</w:t>
      </w:r>
      <w:r>
        <w:tab/>
        <w:t>Le Comité d</w:t>
      </w:r>
      <w:r w:rsidR="00832005">
        <w:t>’</w:t>
      </w:r>
      <w:r>
        <w:t xml:space="preserve">administration a pris note des informations fournies par les </w:t>
      </w:r>
      <w:r w:rsidR="00D924AD">
        <w:t>G</w:t>
      </w:r>
      <w:r>
        <w:t>ouvernements roumain (document informel INF.1), français (document informel INF.4) et slovaque (document informel INF.6).</w:t>
      </w:r>
    </w:p>
    <w:p w14:paraId="237BF4ED" w14:textId="07558153" w:rsidR="00AA3AAF" w:rsidRDefault="00AA3AAF" w:rsidP="00AA3AAF">
      <w:pPr>
        <w:pStyle w:val="SingleTxtG"/>
      </w:pPr>
      <w:r>
        <w:t>16.</w:t>
      </w:r>
      <w:r>
        <w:tab/>
        <w:t>Il a été rappelé que les spécimens d</w:t>
      </w:r>
      <w:r w:rsidR="00832005">
        <w:t>’</w:t>
      </w:r>
      <w:r>
        <w:t>attestation d</w:t>
      </w:r>
      <w:r w:rsidR="00832005">
        <w:t>’</w:t>
      </w:r>
      <w:r>
        <w:t>expert reçus par le secrétariat pouvaient être consultés à l</w:t>
      </w:r>
      <w:r w:rsidR="00832005">
        <w:t>’</w:t>
      </w:r>
      <w:r>
        <w:t xml:space="preserve">adresse suivante : </w:t>
      </w:r>
      <w:hyperlink r:id="rId11" w:history="1">
        <w:r>
          <w:rPr>
            <w:rStyle w:val="Lienhypertexte"/>
          </w:rPr>
          <w:t>https://unece.org/model-expert-certificates</w:t>
        </w:r>
      </w:hyperlink>
      <w:r>
        <w:t>.</w:t>
      </w:r>
    </w:p>
    <w:p w14:paraId="656FF127" w14:textId="5279D892" w:rsidR="00AA3AAF" w:rsidRDefault="00AA3AAF" w:rsidP="00AA3AAF">
      <w:pPr>
        <w:pStyle w:val="SingleTxtG"/>
        <w:rPr>
          <w:snapToGrid w:val="0"/>
        </w:rPr>
      </w:pPr>
      <w:r>
        <w:t>17.</w:t>
      </w:r>
      <w:r>
        <w:tab/>
        <w:t>Il a été rappelé aux Parties contractantes qui ne l</w:t>
      </w:r>
      <w:r w:rsidR="00832005">
        <w:t>’</w:t>
      </w:r>
      <w:r>
        <w:t>avaient pas encore fait qu</w:t>
      </w:r>
      <w:r w:rsidR="00832005">
        <w:t>’</w:t>
      </w:r>
      <w:r>
        <w:t>elles étaient invitées à communiquer au secrétariat des spécimens d</w:t>
      </w:r>
      <w:r w:rsidR="00832005">
        <w:t>’</w:t>
      </w:r>
      <w:r>
        <w:t>attestation d</w:t>
      </w:r>
      <w:r w:rsidR="00832005">
        <w:t>’</w:t>
      </w:r>
      <w:r>
        <w:t>expert et leurs statistiques relatives aux examens sur l</w:t>
      </w:r>
      <w:r w:rsidR="00832005">
        <w:t>’</w:t>
      </w:r>
      <w:r>
        <w:t>ADN.</w:t>
      </w:r>
    </w:p>
    <w:p w14:paraId="128342D5" w14:textId="1525CCFA" w:rsidR="00AA3AAF" w:rsidRDefault="00AA3AAF" w:rsidP="00AA3AAF">
      <w:pPr>
        <w:pStyle w:val="SingleTxtG"/>
        <w:rPr>
          <w:snapToGrid w:val="0"/>
        </w:rPr>
      </w:pPr>
      <w:r>
        <w:rPr>
          <w:snapToGrid w:val="0"/>
        </w:rPr>
        <w:t>18.</w:t>
      </w:r>
      <w:r>
        <w:rPr>
          <w:snapToGrid w:val="0"/>
        </w:rPr>
        <w:tab/>
        <w:t>Le Comité d</w:t>
      </w:r>
      <w:r w:rsidR="00832005">
        <w:rPr>
          <w:snapToGrid w:val="0"/>
        </w:rPr>
        <w:t>’</w:t>
      </w:r>
      <w:r>
        <w:rPr>
          <w:snapToGrid w:val="0"/>
        </w:rPr>
        <w:t>administration a invité les pays à vérifier les coordonnées de leur autorité compétente et, s</w:t>
      </w:r>
      <w:r w:rsidR="00832005">
        <w:rPr>
          <w:snapToGrid w:val="0"/>
        </w:rPr>
        <w:t>’</w:t>
      </w:r>
      <w:r>
        <w:rPr>
          <w:snapToGrid w:val="0"/>
        </w:rPr>
        <w:t>ils ne l</w:t>
      </w:r>
      <w:r w:rsidR="00832005">
        <w:rPr>
          <w:snapToGrid w:val="0"/>
        </w:rPr>
        <w:t>’</w:t>
      </w:r>
      <w:r>
        <w:rPr>
          <w:snapToGrid w:val="0"/>
        </w:rPr>
        <w:t>avaient pas déjà fait, à agréer les sociétés de classification de la liste recommandée, conformément aux dispositions du paragraphe 1.15.2.4 du Règlement annexé.</w:t>
      </w:r>
    </w:p>
    <w:p w14:paraId="50A79ACD" w14:textId="3DEE3938" w:rsidR="00AA3AAF" w:rsidRDefault="00AA3AAF" w:rsidP="00AA3AAF">
      <w:pPr>
        <w:pStyle w:val="SingleTxtG"/>
        <w:rPr>
          <w:snapToGrid w:val="0"/>
        </w:rPr>
      </w:pPr>
      <w:r>
        <w:rPr>
          <w:snapToGrid w:val="0"/>
        </w:rPr>
        <w:t>19.</w:t>
      </w:r>
      <w:r>
        <w:rPr>
          <w:snapToGrid w:val="0"/>
        </w:rPr>
        <w:tab/>
      </w:r>
      <w:r>
        <w:t>Il a été rappelé que, conformément aux dispositions du paragraphe 1.16.4.3 du Règlement annexé à l</w:t>
      </w:r>
      <w:r w:rsidR="00832005">
        <w:t>’</w:t>
      </w:r>
      <w:r>
        <w:t>ADN, le Comité d</w:t>
      </w:r>
      <w:r w:rsidR="00832005">
        <w:t>’</w:t>
      </w:r>
      <w:r>
        <w:t>administration devait en principe tenir à jour une liste des organismes de visite désignés.</w:t>
      </w:r>
      <w:r>
        <w:rPr>
          <w:snapToGrid w:val="0"/>
        </w:rPr>
        <w:t xml:space="preserve"> Les informations reçues à ce jour peuvent être consultées sur le site Web du secrétariat, à l</w:t>
      </w:r>
      <w:r w:rsidR="00832005">
        <w:rPr>
          <w:snapToGrid w:val="0"/>
        </w:rPr>
        <w:t>’</w:t>
      </w:r>
      <w:r>
        <w:rPr>
          <w:snapToGrid w:val="0"/>
        </w:rPr>
        <w:t xml:space="preserve">adresse suivante : </w:t>
      </w:r>
      <w:hyperlink r:id="rId12" w:history="1">
        <w:r w:rsidRPr="00680377">
          <w:rPr>
            <w:rStyle w:val="Lienhypertexte"/>
            <w:snapToGrid w:val="0"/>
          </w:rPr>
          <w:t>https://unece.o</w:t>
        </w:r>
        <w:r w:rsidRPr="00680377">
          <w:rPr>
            <w:rStyle w:val="Lienhypertexte"/>
            <w:snapToGrid w:val="0"/>
          </w:rPr>
          <w:t>r</w:t>
        </w:r>
        <w:r w:rsidRPr="00680377">
          <w:rPr>
            <w:rStyle w:val="Lienhypertexte"/>
            <w:snapToGrid w:val="0"/>
          </w:rPr>
          <w:t>g/inspection-bodies</w:t>
        </w:r>
      </w:hyperlink>
      <w:r>
        <w:rPr>
          <w:snapToGrid w:val="0"/>
        </w:rPr>
        <w:t>.</w:t>
      </w:r>
    </w:p>
    <w:p w14:paraId="48EA97DE" w14:textId="49DF1B6F" w:rsidR="00AA3AAF" w:rsidRDefault="00AA3AAF" w:rsidP="00AA3AAF">
      <w:pPr>
        <w:pStyle w:val="SingleTxtG"/>
        <w:rPr>
          <w:snapToGrid w:val="0"/>
        </w:rPr>
      </w:pPr>
      <w:r>
        <w:rPr>
          <w:snapToGrid w:val="0"/>
        </w:rPr>
        <w:t>20.</w:t>
      </w:r>
      <w:r>
        <w:rPr>
          <w:snapToGrid w:val="0"/>
        </w:rPr>
        <w:tab/>
        <w:t>Après un débat sur la question de savoir si les informations relatives aux éléments de sécurité des attestations d</w:t>
      </w:r>
      <w:r w:rsidR="00832005">
        <w:rPr>
          <w:snapToGrid w:val="0"/>
        </w:rPr>
        <w:t>’</w:t>
      </w:r>
      <w:r>
        <w:rPr>
          <w:snapToGrid w:val="0"/>
        </w:rPr>
        <w:t>experts devaient être échangées entre les Parties contractantes afin de faciliter les contrôles, le Comité d</w:t>
      </w:r>
      <w:r w:rsidR="00832005">
        <w:rPr>
          <w:snapToGrid w:val="0"/>
        </w:rPr>
        <w:t>’</w:t>
      </w:r>
      <w:r>
        <w:rPr>
          <w:snapToGrid w:val="0"/>
        </w:rPr>
        <w:t>administration a convenu d</w:t>
      </w:r>
      <w:r w:rsidR="00832005">
        <w:rPr>
          <w:snapToGrid w:val="0"/>
        </w:rPr>
        <w:t>’</w:t>
      </w:r>
      <w:r>
        <w:rPr>
          <w:snapToGrid w:val="0"/>
        </w:rPr>
        <w:t>examiner plus avant, à sa prochaine session, la manière de faciliter cet échange.</w:t>
      </w:r>
    </w:p>
    <w:p w14:paraId="6AD100FA" w14:textId="28B0F9C0" w:rsidR="00AA3AAF" w:rsidRDefault="00AA3AAF" w:rsidP="00AA3AAF">
      <w:pPr>
        <w:pStyle w:val="SingleTxtG"/>
        <w:rPr>
          <w:snapToGrid w:val="0"/>
        </w:rPr>
      </w:pPr>
      <w:r>
        <w:rPr>
          <w:snapToGrid w:val="0"/>
        </w:rPr>
        <w:lastRenderedPageBreak/>
        <w:t>21.</w:t>
      </w:r>
      <w:r>
        <w:rPr>
          <w:snapToGrid w:val="0"/>
        </w:rPr>
        <w:tab/>
        <w:t>Il a également été indiqué que les attestations d</w:t>
      </w:r>
      <w:r w:rsidR="00832005">
        <w:rPr>
          <w:snapToGrid w:val="0"/>
        </w:rPr>
        <w:t>’</w:t>
      </w:r>
      <w:r>
        <w:rPr>
          <w:snapToGrid w:val="0"/>
        </w:rPr>
        <w:t>experts n</w:t>
      </w:r>
      <w:r w:rsidR="00832005">
        <w:rPr>
          <w:snapToGrid w:val="0"/>
        </w:rPr>
        <w:t>’</w:t>
      </w:r>
      <w:r>
        <w:rPr>
          <w:snapToGrid w:val="0"/>
        </w:rPr>
        <w:t>étaient pas du ressort du groupe de travail informel chargé des attestations et autres documents de bord sous forme électronique, mais qu</w:t>
      </w:r>
      <w:r w:rsidR="00832005">
        <w:rPr>
          <w:snapToGrid w:val="0"/>
        </w:rPr>
        <w:t>’</w:t>
      </w:r>
      <w:r>
        <w:rPr>
          <w:snapToGrid w:val="0"/>
        </w:rPr>
        <w:t>elles pourraient être ajoutées à la liste des documents susceptibles d</w:t>
      </w:r>
      <w:r w:rsidR="00832005">
        <w:rPr>
          <w:snapToGrid w:val="0"/>
        </w:rPr>
        <w:t>’</w:t>
      </w:r>
      <w:r>
        <w:rPr>
          <w:snapToGrid w:val="0"/>
        </w:rPr>
        <w:t>être dématérialisés à l</w:t>
      </w:r>
      <w:r w:rsidR="00832005">
        <w:rPr>
          <w:snapToGrid w:val="0"/>
        </w:rPr>
        <w:t>’</w:t>
      </w:r>
      <w:r>
        <w:rPr>
          <w:snapToGrid w:val="0"/>
        </w:rPr>
        <w:t xml:space="preserve">avenir. </w:t>
      </w:r>
    </w:p>
    <w:p w14:paraId="6F1F7526" w14:textId="77777777" w:rsidR="00AA3AAF" w:rsidRPr="00266FC6" w:rsidRDefault="00AA3AAF" w:rsidP="00AA3AAF">
      <w:pPr>
        <w:pStyle w:val="H1G"/>
        <w:rPr>
          <w:snapToGrid w:val="0"/>
        </w:rPr>
      </w:pPr>
      <w:r>
        <w:rPr>
          <w:snapToGrid w:val="0"/>
        </w:rPr>
        <w:tab/>
        <w:t>D.</w:t>
      </w:r>
      <w:r>
        <w:rPr>
          <w:snapToGrid w:val="0"/>
        </w:rPr>
        <w:tab/>
      </w:r>
      <w:bookmarkStart w:id="9" w:name="_Hlk132966733"/>
      <w:r>
        <w:t>Autres</w:t>
      </w:r>
      <w:r>
        <w:rPr>
          <w:snapToGrid w:val="0"/>
        </w:rPr>
        <w:t xml:space="preserve"> questions</w:t>
      </w:r>
      <w:bookmarkEnd w:id="9"/>
    </w:p>
    <w:p w14:paraId="24DE163D" w14:textId="07882356" w:rsidR="00AA3AAF" w:rsidRDefault="00AA3AAF" w:rsidP="00AA3AAF">
      <w:pPr>
        <w:pStyle w:val="SingleTxtG"/>
      </w:pPr>
      <w:r>
        <w:rPr>
          <w:snapToGrid w:val="0"/>
        </w:rPr>
        <w:t>22.</w:t>
      </w:r>
      <w:r>
        <w:rPr>
          <w:snapToGrid w:val="0"/>
        </w:rPr>
        <w:tab/>
        <w:t>Aucune question n</w:t>
      </w:r>
      <w:r w:rsidR="00832005">
        <w:rPr>
          <w:snapToGrid w:val="0"/>
        </w:rPr>
        <w:t>’</w:t>
      </w:r>
      <w:r>
        <w:rPr>
          <w:snapToGrid w:val="0"/>
        </w:rPr>
        <w:t>a été soulevée au titre de ce point.</w:t>
      </w:r>
    </w:p>
    <w:p w14:paraId="7707D722" w14:textId="4647967A" w:rsidR="00AA3AAF" w:rsidRPr="00266FC6" w:rsidRDefault="00AA3AAF" w:rsidP="00AA3AAF">
      <w:pPr>
        <w:pStyle w:val="HChG"/>
        <w:rPr>
          <w:snapToGrid w:val="0"/>
        </w:rPr>
      </w:pPr>
      <w:r>
        <w:rPr>
          <w:snapToGrid w:val="0"/>
        </w:rPr>
        <w:tab/>
      </w:r>
      <w:r>
        <w:t>V.</w:t>
      </w:r>
      <w:r>
        <w:tab/>
      </w:r>
      <w:bookmarkStart w:id="10" w:name="_Hlk132966760"/>
      <w:r>
        <w:t>Travaux du Comité de sécurité (point 4 de l</w:t>
      </w:r>
      <w:r w:rsidR="00832005">
        <w:t>’</w:t>
      </w:r>
      <w:r>
        <w:t>ordre du jour)</w:t>
      </w:r>
      <w:bookmarkEnd w:id="10"/>
    </w:p>
    <w:p w14:paraId="02D51D4E" w14:textId="6C9671D7" w:rsidR="00AA3AAF" w:rsidRPr="00BE2280" w:rsidRDefault="00AA3AAF" w:rsidP="00AA3AAF">
      <w:pPr>
        <w:pStyle w:val="SingleTxtG"/>
        <w:rPr>
          <w:snapToGrid w:val="0"/>
        </w:rPr>
      </w:pPr>
      <w:r>
        <w:rPr>
          <w:snapToGrid w:val="0"/>
        </w:rPr>
        <w:t>23.</w:t>
      </w:r>
      <w:r>
        <w:rPr>
          <w:snapToGrid w:val="0"/>
        </w:rPr>
        <w:tab/>
        <w:t>Le Comité d</w:t>
      </w:r>
      <w:r w:rsidR="00832005">
        <w:rPr>
          <w:snapToGrid w:val="0"/>
        </w:rPr>
        <w:t>’</w:t>
      </w:r>
      <w:r>
        <w:rPr>
          <w:snapToGrid w:val="0"/>
        </w:rPr>
        <w:t xml:space="preserve">administration a pris note des travaux du Comité de sécurité dont il est rendu compte dans le rapport sur sa quarantième session </w:t>
      </w:r>
      <w:r>
        <w:t xml:space="preserve">(ECE/TRANS/WP.15/AC.2/82) </w:t>
      </w:r>
      <w:r>
        <w:rPr>
          <w:snapToGrid w:val="0"/>
        </w:rPr>
        <w:t>et a adopté :</w:t>
      </w:r>
    </w:p>
    <w:p w14:paraId="44D1E6D1" w14:textId="33200015" w:rsidR="00AA3AAF" w:rsidRPr="00BE2280" w:rsidRDefault="00AA3AAF" w:rsidP="00AA3AAF">
      <w:pPr>
        <w:pStyle w:val="SingleTxtG"/>
        <w:ind w:firstLine="567"/>
      </w:pPr>
      <w:r>
        <w:rPr>
          <w:snapToGrid w:val="0"/>
        </w:rPr>
        <w:t>a)</w:t>
      </w:r>
      <w:r>
        <w:rPr>
          <w:snapToGrid w:val="0"/>
        </w:rPr>
        <w:tab/>
      </w:r>
      <w:r>
        <w:t>Les amendements proposés pour mettre le Règlement annexé à l</w:t>
      </w:r>
      <w:r w:rsidR="00832005">
        <w:t>’</w:t>
      </w:r>
      <w:r>
        <w:t>ADN en conformité avec les versions modifiées de l</w:t>
      </w:r>
      <w:r w:rsidR="00832005">
        <w:t>’</w:t>
      </w:r>
      <w:r>
        <w:t>ADR et du RID qui devraient être applicables dès le 1</w:t>
      </w:r>
      <w:r>
        <w:rPr>
          <w:vertAlign w:val="superscript"/>
        </w:rPr>
        <w:t>er</w:t>
      </w:r>
      <w:r>
        <w:t> janvier 2023 (voir l</w:t>
      </w:r>
      <w:r w:rsidR="00832005">
        <w:t>’</w:t>
      </w:r>
      <w:r>
        <w:t>annexe I du document ECE/TRANS/WP.15/AC.2/82). Le secrétariat a été prié de les publier sous la forme d</w:t>
      </w:r>
      <w:r w:rsidR="00832005">
        <w:t>’</w:t>
      </w:r>
      <w:r>
        <w:t>un additif au document ECE/ADN/61 (ECE/ADN/61/Add.1) et de les transmettre aux Parties contractantes au plus tard le 1</w:t>
      </w:r>
      <w:r>
        <w:rPr>
          <w:vertAlign w:val="superscript"/>
        </w:rPr>
        <w:t>er</w:t>
      </w:r>
      <w:r>
        <w:t> septembre 2022 conformément à la procédure énoncée au paragraphe 5 a) de l</w:t>
      </w:r>
      <w:r w:rsidR="00832005">
        <w:t>’</w:t>
      </w:r>
      <w:r>
        <w:t>article 20 de l</w:t>
      </w:r>
      <w:r w:rsidR="00832005">
        <w:t>’</w:t>
      </w:r>
      <w:r>
        <w:t>ADN, afin qu</w:t>
      </w:r>
      <w:r w:rsidR="00832005">
        <w:t>’</w:t>
      </w:r>
      <w:r>
        <w:t>elles puissent entrer en vigueur le 1</w:t>
      </w:r>
      <w:r>
        <w:rPr>
          <w:vertAlign w:val="superscript"/>
        </w:rPr>
        <w:t>er</w:t>
      </w:r>
      <w:r>
        <w:t> janvier 2023, c</w:t>
      </w:r>
      <w:r w:rsidR="00832005">
        <w:t>’</w:t>
      </w:r>
      <w:r>
        <w:t>est-à-dire un mois après leur acceptation par les Parties contractantes ;</w:t>
      </w:r>
    </w:p>
    <w:p w14:paraId="4390C395" w14:textId="27221520" w:rsidR="00AA3AAF" w:rsidRPr="00BE2280" w:rsidRDefault="00AA3AAF" w:rsidP="00AA3AAF">
      <w:pPr>
        <w:pStyle w:val="SingleTxtG"/>
        <w:ind w:firstLine="567"/>
      </w:pPr>
      <w:r>
        <w:t>b)</w:t>
      </w:r>
      <w:r>
        <w:tab/>
        <w:t>Toutes les corrections proposées concernant les amendements au Règlement annexé à l</w:t>
      </w:r>
      <w:r w:rsidR="00832005">
        <w:t>’</w:t>
      </w:r>
      <w:r>
        <w:t>ADN précédemment notifiés (ECE/ADN/61) (voir l</w:t>
      </w:r>
      <w:r w:rsidR="00832005">
        <w:t>’</w:t>
      </w:r>
      <w:r>
        <w:t>annexe II du document ECE/TRANS/WP.15/AC.2/82). Étant donné que ces corrections dépendent de l</w:t>
      </w:r>
      <w:r w:rsidR="00832005">
        <w:t>’</w:t>
      </w:r>
      <w:r>
        <w:t>acceptation des amendements énumérés dans le document ECE/ADN/61, le secrétariat a été prié de les publier sous la forme d</w:t>
      </w:r>
      <w:r w:rsidR="00832005">
        <w:t>’</w:t>
      </w:r>
      <w:r>
        <w:t>un rectificatif au document ECE/ADN/61 (ECE/ADN/61/Corr.1) et de faire en sorte qu</w:t>
      </w:r>
      <w:r w:rsidR="00832005">
        <w:t>’</w:t>
      </w:r>
      <w:r>
        <w:t>elles soient transmises aux Parties contractantes le 1</w:t>
      </w:r>
      <w:r>
        <w:rPr>
          <w:vertAlign w:val="superscript"/>
        </w:rPr>
        <w:t>er</w:t>
      </w:r>
      <w:r>
        <w:t> octobre 2022 (date de l</w:t>
      </w:r>
      <w:r w:rsidR="00832005">
        <w:t>’</w:t>
      </w:r>
      <w:r>
        <w:t>acceptation des amendements) pour acceptation conformément à la procédure habituellement suivie pour les corrections, afin qu</w:t>
      </w:r>
      <w:r w:rsidR="00832005">
        <w:t>’</w:t>
      </w:r>
      <w:r>
        <w:t>elles entrent en vigueur au plus tard le 1</w:t>
      </w:r>
      <w:r>
        <w:rPr>
          <w:vertAlign w:val="superscript"/>
        </w:rPr>
        <w:t>er</w:t>
      </w:r>
      <w:r>
        <w:t> janvier 2023 ;</w:t>
      </w:r>
    </w:p>
    <w:p w14:paraId="23AC0BF0" w14:textId="574E7022" w:rsidR="00AA3AAF" w:rsidRPr="00BE2280" w:rsidRDefault="00AA3AAF" w:rsidP="00AA3AAF">
      <w:pPr>
        <w:pStyle w:val="SingleTxtG"/>
        <w:ind w:firstLine="567"/>
      </w:pPr>
      <w:r>
        <w:t>c)</w:t>
      </w:r>
      <w:r>
        <w:tab/>
        <w:t>Toutes les corrections proposées au Règlement annexé à l</w:t>
      </w:r>
      <w:r w:rsidR="00832005">
        <w:t>’</w:t>
      </w:r>
      <w:r>
        <w:t>ADN, telles qu</w:t>
      </w:r>
      <w:r w:rsidR="00832005">
        <w:t>’</w:t>
      </w:r>
      <w:r>
        <w:t>elles sont énumérées à l</w:t>
      </w:r>
      <w:r w:rsidR="00832005">
        <w:t>’</w:t>
      </w:r>
      <w:r>
        <w:t>annexe IV du document ECE/TRANS/WP.15/AC.2/82. Il a été demandé au secrétariat de faire en sorte qu</w:t>
      </w:r>
      <w:r w:rsidR="00832005">
        <w:t>’</w:t>
      </w:r>
      <w:r>
        <w:t>elles soient transmises aux Parties contractantes au plus tard le 1</w:t>
      </w:r>
      <w:r>
        <w:rPr>
          <w:vertAlign w:val="superscript"/>
        </w:rPr>
        <w:t>er</w:t>
      </w:r>
      <w:r>
        <w:t> octobre 2022 pour acceptation conformément à la procédure habituellement suivie pour les corrections, afin qu</w:t>
      </w:r>
      <w:r w:rsidR="00832005">
        <w:t>’</w:t>
      </w:r>
      <w:r>
        <w:t>elles entrent en vigueur au plus tard le 1</w:t>
      </w:r>
      <w:r>
        <w:rPr>
          <w:vertAlign w:val="superscript"/>
        </w:rPr>
        <w:t>er</w:t>
      </w:r>
      <w:r>
        <w:t> janvier 2023</w:t>
      </w:r>
      <w:r w:rsidR="00B66DF4">
        <w:t> ;</w:t>
      </w:r>
    </w:p>
    <w:p w14:paraId="1A52C3BE" w14:textId="217D0FF2" w:rsidR="00AA3AAF" w:rsidRPr="00BE2280" w:rsidRDefault="00AA3AAF" w:rsidP="00AA3AAF">
      <w:pPr>
        <w:pStyle w:val="SingleTxtG"/>
        <w:ind w:firstLine="567"/>
      </w:pPr>
      <w:r>
        <w:t>d)</w:t>
      </w:r>
      <w:r>
        <w:tab/>
        <w:t>Toutes les corrections proposées à la publication ADN 2021 (ECE/TRANS/301) ne nécessitant pas l</w:t>
      </w:r>
      <w:r w:rsidR="00832005">
        <w:t>’</w:t>
      </w:r>
      <w:r>
        <w:t>acceptation des Parties contractantes (voir l</w:t>
      </w:r>
      <w:r w:rsidR="00832005">
        <w:t>’</w:t>
      </w:r>
      <w:r>
        <w:t>annexe</w:t>
      </w:r>
      <w:r w:rsidR="00B66DF4">
        <w:t> </w:t>
      </w:r>
      <w:r>
        <w:t>V du document ECE/TRANS/WP.15/AC.2/82).</w:t>
      </w:r>
    </w:p>
    <w:p w14:paraId="742C036C" w14:textId="535E00F7" w:rsidR="00AA3AAF" w:rsidRDefault="00AA3AAF" w:rsidP="00AA3AAF">
      <w:pPr>
        <w:pStyle w:val="SingleTxtG"/>
      </w:pPr>
      <w:r>
        <w:t>24.</w:t>
      </w:r>
      <w:r>
        <w:tab/>
        <w:t>Le Comité d</w:t>
      </w:r>
      <w:r w:rsidR="00832005">
        <w:t>’</w:t>
      </w:r>
      <w:r>
        <w:t>administration a noté que le Comité de sécurité de l</w:t>
      </w:r>
      <w:r w:rsidR="00832005">
        <w:t>’</w:t>
      </w:r>
      <w:r>
        <w:t>ADN avait adopté des amendements au Règlement annexé à l</w:t>
      </w:r>
      <w:r w:rsidR="00832005">
        <w:t>’</w:t>
      </w:r>
      <w:r>
        <w:t xml:space="preserve">ADN pour </w:t>
      </w:r>
      <w:proofErr w:type="spellStart"/>
      <w:r>
        <w:t>entrée</w:t>
      </w:r>
      <w:proofErr w:type="spellEnd"/>
      <w:r>
        <w:t xml:space="preserve"> en vigueur le 1</w:t>
      </w:r>
      <w:r>
        <w:rPr>
          <w:vertAlign w:val="superscript"/>
        </w:rPr>
        <w:t>er</w:t>
      </w:r>
      <w:r>
        <w:t> janvier 2025 (voir l</w:t>
      </w:r>
      <w:r w:rsidR="00832005">
        <w:t>’</w:t>
      </w:r>
      <w:r>
        <w:t xml:space="preserve">annexe III du document ECE/TRANS/WP.15/AC.2/82). Étant donné que le Comité de sécurité devait en principe adopter des amendements supplémentaires lors de ses futures sessions pour </w:t>
      </w:r>
      <w:proofErr w:type="spellStart"/>
      <w:r>
        <w:t>entrée</w:t>
      </w:r>
      <w:proofErr w:type="spellEnd"/>
      <w:r>
        <w:t xml:space="preserve"> en vigueur le 1</w:t>
      </w:r>
      <w:r>
        <w:rPr>
          <w:vertAlign w:val="superscript"/>
        </w:rPr>
        <w:t>er</w:t>
      </w:r>
      <w:r>
        <w:t> janvier 2025, le Comité d</w:t>
      </w:r>
      <w:r w:rsidR="00832005">
        <w:t>’</w:t>
      </w:r>
      <w:r>
        <w:t>administration a décidé de les examiner ultérieurement.</w:t>
      </w:r>
    </w:p>
    <w:p w14:paraId="578C374D" w14:textId="3E859415" w:rsidR="00AA3AAF" w:rsidRPr="00266FC6" w:rsidRDefault="00AA3AAF" w:rsidP="00AA3AAF">
      <w:pPr>
        <w:pStyle w:val="HChG"/>
        <w:rPr>
          <w:snapToGrid w:val="0"/>
        </w:rPr>
      </w:pPr>
      <w:r>
        <w:rPr>
          <w:snapToGrid w:val="0"/>
        </w:rPr>
        <w:tab/>
        <w:t>VI.</w:t>
      </w:r>
      <w:r>
        <w:rPr>
          <w:snapToGrid w:val="0"/>
        </w:rPr>
        <w:tab/>
      </w:r>
      <w:bookmarkStart w:id="11" w:name="_Hlk132966769"/>
      <w:r>
        <w:rPr>
          <w:snapToGrid w:val="0"/>
        </w:rPr>
        <w:t xml:space="preserve">Programme de travail et </w:t>
      </w:r>
      <w:r>
        <w:t>calendrier</w:t>
      </w:r>
      <w:r>
        <w:rPr>
          <w:snapToGrid w:val="0"/>
        </w:rPr>
        <w:t xml:space="preserve"> des réunions </w:t>
      </w:r>
      <w:r w:rsidR="00680377">
        <w:rPr>
          <w:snapToGrid w:val="0"/>
        </w:rPr>
        <w:br/>
      </w:r>
      <w:r>
        <w:rPr>
          <w:snapToGrid w:val="0"/>
        </w:rPr>
        <w:t>(point 5 de l</w:t>
      </w:r>
      <w:r w:rsidR="00832005">
        <w:rPr>
          <w:snapToGrid w:val="0"/>
        </w:rPr>
        <w:t>’</w:t>
      </w:r>
      <w:r>
        <w:rPr>
          <w:snapToGrid w:val="0"/>
        </w:rPr>
        <w:t>ordre du jour)</w:t>
      </w:r>
      <w:bookmarkEnd w:id="11"/>
    </w:p>
    <w:p w14:paraId="3932628F" w14:textId="3EF8E566" w:rsidR="00AA3AAF" w:rsidRPr="00A540CE" w:rsidRDefault="00AA3AAF" w:rsidP="00AA3AAF">
      <w:pPr>
        <w:pStyle w:val="SingleTxtG"/>
      </w:pPr>
      <w:r>
        <w:t>25.</w:t>
      </w:r>
      <w:r>
        <w:tab/>
        <w:t>Le Comité d</w:t>
      </w:r>
      <w:r w:rsidR="00832005">
        <w:t>’</w:t>
      </w:r>
      <w:r>
        <w:t xml:space="preserve">administration a </w:t>
      </w:r>
      <w:r>
        <w:rPr>
          <w:snapToGrid w:val="0"/>
        </w:rPr>
        <w:t xml:space="preserve">décidé de tenir sa prochaine session </w:t>
      </w:r>
      <w:r>
        <w:t>le 27 janvier 2023 sous la forme d</w:t>
      </w:r>
      <w:r w:rsidR="00832005">
        <w:t>’</w:t>
      </w:r>
      <w:r>
        <w:t xml:space="preserve">une réunion en présentiel et a noté </w:t>
      </w:r>
      <w:r>
        <w:rPr>
          <w:snapToGrid w:val="0"/>
        </w:rPr>
        <w:t>que la date limite de soumission des documents était le 28 octobre 2022</w:t>
      </w:r>
      <w:r>
        <w:t>.</w:t>
      </w:r>
    </w:p>
    <w:p w14:paraId="5CFBDCC4" w14:textId="2FED3E7C" w:rsidR="00AA3AAF" w:rsidRPr="000F5269" w:rsidRDefault="00AA3AAF" w:rsidP="00AA3AAF">
      <w:pPr>
        <w:pStyle w:val="HChG"/>
        <w:rPr>
          <w:snapToGrid w:val="0"/>
        </w:rPr>
      </w:pPr>
      <w:r>
        <w:rPr>
          <w:snapToGrid w:val="0"/>
        </w:rPr>
        <w:lastRenderedPageBreak/>
        <w:tab/>
      </w:r>
      <w:r w:rsidRPr="000F5269">
        <w:rPr>
          <w:snapToGrid w:val="0"/>
        </w:rPr>
        <w:t>VII.</w:t>
      </w:r>
      <w:r w:rsidRPr="000F5269">
        <w:rPr>
          <w:snapToGrid w:val="0"/>
        </w:rPr>
        <w:tab/>
      </w:r>
      <w:bookmarkStart w:id="12" w:name="_Hlk132966785"/>
      <w:r w:rsidRPr="000F5269">
        <w:rPr>
          <w:snapToGrid w:val="0"/>
        </w:rPr>
        <w:t>Questions diverses (point 6 de l</w:t>
      </w:r>
      <w:r w:rsidR="00832005" w:rsidRPr="000F5269">
        <w:rPr>
          <w:snapToGrid w:val="0"/>
        </w:rPr>
        <w:t>’</w:t>
      </w:r>
      <w:r w:rsidRPr="000F5269">
        <w:rPr>
          <w:snapToGrid w:val="0"/>
        </w:rPr>
        <w:t>ordre du jour)</w:t>
      </w:r>
      <w:bookmarkEnd w:id="12"/>
    </w:p>
    <w:p w14:paraId="45513CB8" w14:textId="55495904" w:rsidR="00AA3AAF" w:rsidRPr="000F5269" w:rsidRDefault="00AA3AAF" w:rsidP="00AA3AAF">
      <w:pPr>
        <w:pStyle w:val="H1G"/>
      </w:pPr>
      <w:r w:rsidRPr="000F5269">
        <w:tab/>
        <w:t>A.</w:t>
      </w:r>
      <w:r w:rsidRPr="000F5269">
        <w:tab/>
      </w:r>
      <w:bookmarkStart w:id="13" w:name="_Hlk132966794"/>
      <w:r w:rsidRPr="000F5269">
        <w:t>Édition 2023 de l</w:t>
      </w:r>
      <w:r w:rsidR="00832005" w:rsidRPr="000F5269">
        <w:t>’</w:t>
      </w:r>
      <w:r w:rsidRPr="000F5269">
        <w:t>ADN</w:t>
      </w:r>
      <w:bookmarkEnd w:id="13"/>
    </w:p>
    <w:p w14:paraId="58933FCD" w14:textId="5FFDBE5A" w:rsidR="00AA3AAF" w:rsidRDefault="00AA3AAF" w:rsidP="00AA3AAF">
      <w:pPr>
        <w:pStyle w:val="SingleTxtG"/>
      </w:pPr>
      <w:r w:rsidRPr="000F5269">
        <w:t>26.</w:t>
      </w:r>
      <w:r w:rsidRPr="000F5269">
        <w:tab/>
        <w:t>Le Comité d</w:t>
      </w:r>
      <w:r w:rsidR="00832005" w:rsidRPr="000F5269">
        <w:t>’</w:t>
      </w:r>
      <w:r w:rsidRPr="000F5269">
        <w:t>administration a demandé au secrétariat de tenir compte de toutes les corrections et de tous les amendements adoptés à la session dans la nouvelle édition récapitulative (2023</w:t>
      </w:r>
      <w:r>
        <w:t>) de l</w:t>
      </w:r>
      <w:r w:rsidR="00832005">
        <w:t>’</w:t>
      </w:r>
      <w:r>
        <w:t>ADN qui était en préparation.</w:t>
      </w:r>
    </w:p>
    <w:p w14:paraId="240376F6" w14:textId="55A59B06" w:rsidR="00AA3AAF" w:rsidRPr="00266FC6" w:rsidRDefault="00AA3AAF" w:rsidP="00AA3AAF">
      <w:pPr>
        <w:pStyle w:val="HChG"/>
        <w:rPr>
          <w:snapToGrid w:val="0"/>
        </w:rPr>
      </w:pPr>
      <w:r>
        <w:rPr>
          <w:b w:val="0"/>
          <w:snapToGrid w:val="0"/>
        </w:rPr>
        <w:tab/>
      </w:r>
      <w:r>
        <w:rPr>
          <w:snapToGrid w:val="0"/>
        </w:rPr>
        <w:t>VIII.</w:t>
      </w:r>
      <w:r>
        <w:rPr>
          <w:snapToGrid w:val="0"/>
        </w:rPr>
        <w:tab/>
      </w:r>
      <w:bookmarkStart w:id="14" w:name="_Hlk132966800"/>
      <w:r>
        <w:rPr>
          <w:snapToGrid w:val="0"/>
        </w:rPr>
        <w:t>Adoption du rapport (point 7 de l</w:t>
      </w:r>
      <w:r w:rsidR="00832005">
        <w:rPr>
          <w:snapToGrid w:val="0"/>
        </w:rPr>
        <w:t>’</w:t>
      </w:r>
      <w:r>
        <w:rPr>
          <w:snapToGrid w:val="0"/>
        </w:rPr>
        <w:t>ordre du jour)</w:t>
      </w:r>
      <w:bookmarkEnd w:id="14"/>
    </w:p>
    <w:p w14:paraId="6C6CBA1D" w14:textId="16FF321F" w:rsidR="00AA3AAF" w:rsidRDefault="00AA3AAF" w:rsidP="00AA3AAF">
      <w:pPr>
        <w:pStyle w:val="SingleTxtG"/>
        <w:rPr>
          <w:snapToGrid w:val="0"/>
        </w:rPr>
      </w:pPr>
      <w:r>
        <w:rPr>
          <w:snapToGrid w:val="0"/>
        </w:rPr>
        <w:t>27.</w:t>
      </w:r>
      <w:r>
        <w:rPr>
          <w:snapToGrid w:val="0"/>
        </w:rPr>
        <w:tab/>
        <w:t>Le Comité d</w:t>
      </w:r>
      <w:r w:rsidR="00832005">
        <w:rPr>
          <w:snapToGrid w:val="0"/>
        </w:rPr>
        <w:t>’</w:t>
      </w:r>
      <w:r>
        <w:rPr>
          <w:snapToGrid w:val="0"/>
        </w:rPr>
        <w:t>administration a adopté le rapport sur sa vingt-huitième session en se fondant sur un projet établi par le secrétariat et distribué aux délégations pour approbation par courrier électronique après la session.</w:t>
      </w:r>
    </w:p>
    <w:p w14:paraId="4914616A" w14:textId="0518D764" w:rsidR="00AA3AAF" w:rsidRPr="00AA3AAF" w:rsidRDefault="00AA3AAF" w:rsidP="00AA3AAF">
      <w:pPr>
        <w:pStyle w:val="SingleTxtG"/>
        <w:spacing w:before="240" w:after="0"/>
        <w:jc w:val="center"/>
        <w:rPr>
          <w:u w:val="single"/>
        </w:rPr>
      </w:pPr>
      <w:r>
        <w:rPr>
          <w:u w:val="single"/>
        </w:rPr>
        <w:tab/>
      </w:r>
      <w:r>
        <w:rPr>
          <w:u w:val="single"/>
        </w:rPr>
        <w:tab/>
      </w:r>
      <w:r>
        <w:rPr>
          <w:u w:val="single"/>
        </w:rPr>
        <w:tab/>
      </w:r>
    </w:p>
    <w:sectPr w:rsidR="00AA3AAF" w:rsidRPr="00AA3AAF" w:rsidSect="00AA3AAF">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BB1F" w14:textId="77777777" w:rsidR="000B1CDB" w:rsidRDefault="000B1CDB" w:rsidP="00F95C08">
      <w:pPr>
        <w:spacing w:line="240" w:lineRule="auto"/>
      </w:pPr>
    </w:p>
  </w:endnote>
  <w:endnote w:type="continuationSeparator" w:id="0">
    <w:p w14:paraId="2CF4F6B0" w14:textId="77777777" w:rsidR="000B1CDB" w:rsidRPr="00AC3823" w:rsidRDefault="000B1CDB" w:rsidP="00AC3823">
      <w:pPr>
        <w:pStyle w:val="Pieddepage"/>
      </w:pPr>
    </w:p>
  </w:endnote>
  <w:endnote w:type="continuationNotice" w:id="1">
    <w:p w14:paraId="7A77831A" w14:textId="77777777" w:rsidR="000B1CDB" w:rsidRDefault="000B1C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0957" w14:textId="374B66FB" w:rsidR="00AA3AAF" w:rsidRPr="00AA3AAF" w:rsidRDefault="00AA3AAF" w:rsidP="00AA3AAF">
    <w:pPr>
      <w:pStyle w:val="Pieddepage"/>
      <w:tabs>
        <w:tab w:val="right" w:pos="9638"/>
      </w:tabs>
    </w:pPr>
    <w:r w:rsidRPr="00AA3AAF">
      <w:rPr>
        <w:b/>
        <w:sz w:val="18"/>
      </w:rPr>
      <w:fldChar w:fldCharType="begin"/>
    </w:r>
    <w:r w:rsidRPr="00AA3AAF">
      <w:rPr>
        <w:b/>
        <w:sz w:val="18"/>
      </w:rPr>
      <w:instrText xml:space="preserve"> PAGE  \* MERGEFORMAT </w:instrText>
    </w:r>
    <w:r w:rsidRPr="00AA3AAF">
      <w:rPr>
        <w:b/>
        <w:sz w:val="18"/>
      </w:rPr>
      <w:fldChar w:fldCharType="separate"/>
    </w:r>
    <w:r w:rsidRPr="00AA3AAF">
      <w:rPr>
        <w:b/>
        <w:noProof/>
        <w:sz w:val="18"/>
      </w:rPr>
      <w:t>2</w:t>
    </w:r>
    <w:r w:rsidRPr="00AA3AAF">
      <w:rPr>
        <w:b/>
        <w:sz w:val="18"/>
      </w:rPr>
      <w:fldChar w:fldCharType="end"/>
    </w:r>
    <w:r>
      <w:rPr>
        <w:b/>
        <w:sz w:val="18"/>
      </w:rPr>
      <w:tab/>
    </w:r>
    <w:r>
      <w:t>GE.22-15714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9B3F" w14:textId="699055AB" w:rsidR="00AA3AAF" w:rsidRPr="00AA3AAF" w:rsidRDefault="00AA3AAF" w:rsidP="00AA3AAF">
    <w:pPr>
      <w:pStyle w:val="Pieddepage"/>
      <w:tabs>
        <w:tab w:val="right" w:pos="9638"/>
      </w:tabs>
      <w:rPr>
        <w:b/>
        <w:sz w:val="18"/>
      </w:rPr>
    </w:pPr>
    <w:r>
      <w:t>GE.22-15714</w:t>
    </w:r>
    <w:r>
      <w:tab/>
    </w:r>
    <w:r w:rsidRPr="00AA3AAF">
      <w:rPr>
        <w:b/>
        <w:sz w:val="18"/>
      </w:rPr>
      <w:fldChar w:fldCharType="begin"/>
    </w:r>
    <w:r w:rsidRPr="00AA3AAF">
      <w:rPr>
        <w:b/>
        <w:sz w:val="18"/>
      </w:rPr>
      <w:instrText xml:space="preserve"> PAGE  \* MERGEFORMAT </w:instrText>
    </w:r>
    <w:r w:rsidRPr="00AA3AAF">
      <w:rPr>
        <w:b/>
        <w:sz w:val="18"/>
      </w:rPr>
      <w:fldChar w:fldCharType="separate"/>
    </w:r>
    <w:r w:rsidRPr="00AA3AAF">
      <w:rPr>
        <w:b/>
        <w:noProof/>
        <w:sz w:val="18"/>
      </w:rPr>
      <w:t>3</w:t>
    </w:r>
    <w:r w:rsidRPr="00AA3A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A414" w14:textId="6C353C33" w:rsidR="000D3EE9" w:rsidRPr="00AA3AAF" w:rsidRDefault="00AA3AAF" w:rsidP="00AA3AAF">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32B2D5F1" wp14:editId="230471E5">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22-15714  (F)</w:t>
    </w:r>
    <w:r>
      <w:rPr>
        <w:noProof/>
        <w:sz w:val="20"/>
      </w:rPr>
      <w:drawing>
        <wp:anchor distT="0" distB="0" distL="114300" distR="114300" simplePos="0" relativeHeight="251660288" behindDoc="0" locked="0" layoutInCell="1" allowOverlap="1" wp14:anchorId="3CCA2A0F" wp14:editId="0F52F3E1">
          <wp:simplePos x="0" y="0"/>
          <wp:positionH relativeFrom="margin">
            <wp:posOffset>5489575</wp:posOffset>
          </wp:positionH>
          <wp:positionV relativeFrom="margin">
            <wp:posOffset>8891905</wp:posOffset>
          </wp:positionV>
          <wp:extent cx="561975" cy="5619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210423    210423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0F0D" w14:textId="77777777" w:rsidR="000B1CDB" w:rsidRPr="00AC3823" w:rsidRDefault="000B1CDB" w:rsidP="00AC3823">
      <w:pPr>
        <w:pStyle w:val="Pieddepage"/>
        <w:tabs>
          <w:tab w:val="right" w:pos="2155"/>
        </w:tabs>
        <w:spacing w:after="80" w:line="240" w:lineRule="atLeast"/>
        <w:ind w:left="680"/>
        <w:rPr>
          <w:u w:val="single"/>
        </w:rPr>
      </w:pPr>
      <w:r>
        <w:rPr>
          <w:u w:val="single"/>
        </w:rPr>
        <w:tab/>
      </w:r>
    </w:p>
  </w:footnote>
  <w:footnote w:type="continuationSeparator" w:id="0">
    <w:p w14:paraId="0B7D24C7" w14:textId="77777777" w:rsidR="000B1CDB" w:rsidRPr="00AC3823" w:rsidRDefault="000B1CDB" w:rsidP="00AC3823">
      <w:pPr>
        <w:pStyle w:val="Pieddepage"/>
        <w:tabs>
          <w:tab w:val="right" w:pos="2155"/>
        </w:tabs>
        <w:spacing w:after="80" w:line="240" w:lineRule="atLeast"/>
        <w:ind w:left="680"/>
        <w:rPr>
          <w:u w:val="single"/>
        </w:rPr>
      </w:pPr>
      <w:r>
        <w:rPr>
          <w:u w:val="single"/>
        </w:rPr>
        <w:tab/>
      </w:r>
    </w:p>
  </w:footnote>
  <w:footnote w:type="continuationNotice" w:id="1">
    <w:p w14:paraId="0DABB231" w14:textId="77777777" w:rsidR="000B1CDB" w:rsidRPr="00AC3823" w:rsidRDefault="000B1CDB">
      <w:pPr>
        <w:spacing w:line="240" w:lineRule="auto"/>
        <w:rPr>
          <w:sz w:val="2"/>
          <w:szCs w:val="2"/>
        </w:rPr>
      </w:pPr>
    </w:p>
  </w:footnote>
  <w:footnote w:id="2">
    <w:p w14:paraId="373500CE" w14:textId="77777777" w:rsidR="00AA3AAF" w:rsidRPr="00F8329C" w:rsidRDefault="00AA3AAF" w:rsidP="00AA3AAF">
      <w:pPr>
        <w:pStyle w:val="Notedebasdepage"/>
        <w:spacing w:line="200" w:lineRule="exact"/>
      </w:pPr>
      <w:r>
        <w:tab/>
      </w:r>
      <w:r w:rsidRPr="00AA3AAF">
        <w:rPr>
          <w:rStyle w:val="Appelnotedebasdep"/>
          <w:sz w:val="20"/>
          <w:vertAlign w:val="baseline"/>
        </w:rPr>
        <w:t>*</w:t>
      </w:r>
      <w:r>
        <w:tab/>
        <w:t>Diffusé en allemand par la Commission centrale pour la navigation du Rhin sous la cote CCNR/ZKR/ADN/63.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ED2" w14:textId="39CEF9B1" w:rsidR="00AA3AAF" w:rsidRPr="00AA3AAF" w:rsidRDefault="00AA3AAF">
    <w:pPr>
      <w:pStyle w:val="En-tte"/>
    </w:pPr>
    <w:fldSimple w:instr=" TITLE  \* MERGEFORMAT ">
      <w:r>
        <w:t>ECE/ADN/63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B60F" w14:textId="296412BB" w:rsidR="00AA3AAF" w:rsidRPr="00AA3AAF" w:rsidRDefault="00AA3AAF" w:rsidP="00AA3AAF">
    <w:pPr>
      <w:pStyle w:val="En-tte"/>
      <w:jc w:val="right"/>
    </w:pPr>
    <w:fldSimple w:instr=" TITLE  \* MERGEFORMAT ">
      <w:r>
        <w:t>ECE/ADN/63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53571136">
    <w:abstractNumId w:val="12"/>
  </w:num>
  <w:num w:numId="2" w16cid:durableId="152377428">
    <w:abstractNumId w:val="11"/>
  </w:num>
  <w:num w:numId="3" w16cid:durableId="1969311955">
    <w:abstractNumId w:val="10"/>
  </w:num>
  <w:num w:numId="4" w16cid:durableId="1651133029">
    <w:abstractNumId w:val="8"/>
  </w:num>
  <w:num w:numId="5" w16cid:durableId="909265932">
    <w:abstractNumId w:val="3"/>
  </w:num>
  <w:num w:numId="6" w16cid:durableId="366493964">
    <w:abstractNumId w:val="2"/>
  </w:num>
  <w:num w:numId="7" w16cid:durableId="887911671">
    <w:abstractNumId w:val="1"/>
  </w:num>
  <w:num w:numId="8" w16cid:durableId="174081471">
    <w:abstractNumId w:val="0"/>
  </w:num>
  <w:num w:numId="9" w16cid:durableId="559748133">
    <w:abstractNumId w:val="9"/>
  </w:num>
  <w:num w:numId="10" w16cid:durableId="168296541">
    <w:abstractNumId w:val="7"/>
  </w:num>
  <w:num w:numId="11" w16cid:durableId="1048840938">
    <w:abstractNumId w:val="6"/>
  </w:num>
  <w:num w:numId="12" w16cid:durableId="1922639463">
    <w:abstractNumId w:val="5"/>
  </w:num>
  <w:num w:numId="13" w16cid:durableId="2110462266">
    <w:abstractNumId w:val="4"/>
  </w:num>
  <w:num w:numId="14" w16cid:durableId="1557542925">
    <w:abstractNumId w:val="12"/>
  </w:num>
  <w:num w:numId="15" w16cid:durableId="1227649343">
    <w:abstractNumId w:val="11"/>
  </w:num>
  <w:num w:numId="16" w16cid:durableId="21155197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DB"/>
    <w:rsid w:val="00017F94"/>
    <w:rsid w:val="00023842"/>
    <w:rsid w:val="000334F9"/>
    <w:rsid w:val="0007796D"/>
    <w:rsid w:val="000938E9"/>
    <w:rsid w:val="000B1CDB"/>
    <w:rsid w:val="000B7790"/>
    <w:rsid w:val="000D3EE9"/>
    <w:rsid w:val="000F5269"/>
    <w:rsid w:val="00111F2F"/>
    <w:rsid w:val="001433FD"/>
    <w:rsid w:val="0014365E"/>
    <w:rsid w:val="001541D3"/>
    <w:rsid w:val="00176178"/>
    <w:rsid w:val="001F525A"/>
    <w:rsid w:val="00223272"/>
    <w:rsid w:val="0024779E"/>
    <w:rsid w:val="002832AC"/>
    <w:rsid w:val="00295CCA"/>
    <w:rsid w:val="002D7C93"/>
    <w:rsid w:val="00354BF2"/>
    <w:rsid w:val="00392828"/>
    <w:rsid w:val="003B016D"/>
    <w:rsid w:val="003F4564"/>
    <w:rsid w:val="00403071"/>
    <w:rsid w:val="00441C3B"/>
    <w:rsid w:val="00446B0A"/>
    <w:rsid w:val="00446FE5"/>
    <w:rsid w:val="00452396"/>
    <w:rsid w:val="004C4EA0"/>
    <w:rsid w:val="004E468C"/>
    <w:rsid w:val="00506BE1"/>
    <w:rsid w:val="005316B0"/>
    <w:rsid w:val="005505B7"/>
    <w:rsid w:val="00573BE5"/>
    <w:rsid w:val="00586ED3"/>
    <w:rsid w:val="00596AA9"/>
    <w:rsid w:val="005F2353"/>
    <w:rsid w:val="00680377"/>
    <w:rsid w:val="006C34B6"/>
    <w:rsid w:val="00706363"/>
    <w:rsid w:val="0071601D"/>
    <w:rsid w:val="0074674C"/>
    <w:rsid w:val="007A62E6"/>
    <w:rsid w:val="0080684C"/>
    <w:rsid w:val="00832005"/>
    <w:rsid w:val="00871C75"/>
    <w:rsid w:val="008776DC"/>
    <w:rsid w:val="00916596"/>
    <w:rsid w:val="009705C8"/>
    <w:rsid w:val="009C1CF4"/>
    <w:rsid w:val="00A30353"/>
    <w:rsid w:val="00AA113A"/>
    <w:rsid w:val="00AA3AAF"/>
    <w:rsid w:val="00AC3823"/>
    <w:rsid w:val="00AE323C"/>
    <w:rsid w:val="00B00181"/>
    <w:rsid w:val="00B00B0D"/>
    <w:rsid w:val="00B66DF4"/>
    <w:rsid w:val="00B765F7"/>
    <w:rsid w:val="00BA0CA9"/>
    <w:rsid w:val="00C02897"/>
    <w:rsid w:val="00CE614B"/>
    <w:rsid w:val="00D3439C"/>
    <w:rsid w:val="00D924AD"/>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6C9C9"/>
  <w15:docId w15:val="{43294EE0-1FD1-466F-9A1E-FD28CE78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7467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4674C"/>
    <w:pPr>
      <w:tabs>
        <w:tab w:val="left" w:pos="1701"/>
        <w:tab w:val="left" w:pos="2268"/>
        <w:tab w:val="left" w:pos="2835"/>
      </w:tabs>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AA3AAF"/>
    <w:rPr>
      <w:rFonts w:ascii="Times New Roman" w:eastAsiaTheme="minorHAnsi" w:hAnsi="Times New Roman" w:cs="Times New Roman"/>
      <w:sz w:val="20"/>
      <w:szCs w:val="20"/>
      <w:lang w:eastAsia="en-US"/>
    </w:rPr>
  </w:style>
  <w:style w:type="character" w:customStyle="1" w:styleId="HChGChar">
    <w:name w:val="_ H _Ch_G Char"/>
    <w:link w:val="HChG"/>
    <w:rsid w:val="00AA3AAF"/>
    <w:rPr>
      <w:rFonts w:ascii="Times New Roman" w:eastAsiaTheme="minorHAnsi" w:hAnsi="Times New Roman" w:cs="Times New Roman"/>
      <w:b/>
      <w:sz w:val="28"/>
      <w:szCs w:val="20"/>
      <w:lang w:eastAsia="en-US"/>
    </w:rPr>
  </w:style>
  <w:style w:type="character" w:customStyle="1" w:styleId="H1GChar">
    <w:name w:val="_ H_1_G Char"/>
    <w:link w:val="H1G"/>
    <w:rsid w:val="00AA3AAF"/>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68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unece.org/inspection-bodi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model-expert-certific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nece.org/special-authoriz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ece.org/%20classification-societie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24AFD-3ACF-4C87-9FCF-8607A302B0AE}">
  <ds:schemaRefs>
    <ds:schemaRef ds:uri="http://schemas.openxmlformats.org/officeDocument/2006/bibliography"/>
  </ds:schemaRefs>
</ds:datastoreItem>
</file>

<file path=customXml/itemProps2.xml><?xml version="1.0" encoding="utf-8"?>
<ds:datastoreItem xmlns:ds="http://schemas.openxmlformats.org/officeDocument/2006/customXml" ds:itemID="{A5527C8C-BADE-4366-958C-69E5F02342ED}"/>
</file>

<file path=customXml/itemProps3.xml><?xml version="1.0" encoding="utf-8"?>
<ds:datastoreItem xmlns:ds="http://schemas.openxmlformats.org/officeDocument/2006/customXml" ds:itemID="{86EA6E9C-7129-4601-A244-06AE7ECAA78A}"/>
</file>

<file path=docProps/app.xml><?xml version="1.0" encoding="utf-8"?>
<Properties xmlns="http://schemas.openxmlformats.org/officeDocument/2006/extended-properties" xmlns:vt="http://schemas.openxmlformats.org/officeDocument/2006/docPropsVTypes">
  <Template>ECE.dotm</Template>
  <TotalTime>0</TotalTime>
  <Pages>6</Pages>
  <Words>1506</Words>
  <Characters>10399</Characters>
  <Application>Microsoft Office Word</Application>
  <DocSecurity>0</DocSecurity>
  <Lines>1155</Lines>
  <Paragraphs>496</Paragraphs>
  <ScaleCrop>false</ScaleCrop>
  <HeadingPairs>
    <vt:vector size="2" baseType="variant">
      <vt:variant>
        <vt:lpstr>Titre</vt:lpstr>
      </vt:variant>
      <vt:variant>
        <vt:i4>1</vt:i4>
      </vt:variant>
    </vt:vector>
  </HeadingPairs>
  <TitlesOfParts>
    <vt:vector size="1" baseType="lpstr">
      <vt:lpstr>ECE/ADN/63</vt:lpstr>
    </vt:vector>
  </TitlesOfParts>
  <Company>DCM</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ECE/ADN/63</dc:title>
  <dc:subject/>
  <dc:creator>Corinne ROBERT</dc:creator>
  <cp:keywords/>
  <cp:lastModifiedBy>Corinne Robert</cp:lastModifiedBy>
  <cp:revision>2</cp:revision>
  <cp:lastPrinted>2014-05-14T10:59:00Z</cp:lastPrinted>
  <dcterms:created xsi:type="dcterms:W3CDTF">2023-04-21T11:26:00Z</dcterms:created>
  <dcterms:modified xsi:type="dcterms:W3CDTF">2023-04-21T11:26:00Z</dcterms:modified>
</cp:coreProperties>
</file>