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1C3F" w14:textId="77777777" w:rsidR="002B3EE5" w:rsidRDefault="002B3EE5" w:rsidP="002B3EE5">
      <w:pPr>
        <w:keepNext/>
        <w:keepLines/>
        <w:tabs>
          <w:tab w:val="right" w:pos="851"/>
        </w:tabs>
        <w:spacing w:before="360" w:after="240" w:line="300" w:lineRule="exact"/>
        <w:jc w:val="center"/>
        <w:rPr>
          <w:rFonts w:eastAsia="MS Mincho"/>
          <w:b/>
          <w:sz w:val="28"/>
          <w:lang w:eastAsia="en-US"/>
        </w:rPr>
      </w:pPr>
    </w:p>
    <w:p w14:paraId="4D5C3127" w14:textId="106668E3" w:rsidR="002B3EE5" w:rsidRPr="002B3EE5" w:rsidRDefault="002B3EE5" w:rsidP="002B3EE5">
      <w:pPr>
        <w:keepNext/>
        <w:keepLines/>
        <w:tabs>
          <w:tab w:val="right" w:pos="851"/>
        </w:tabs>
        <w:spacing w:before="360" w:after="240" w:line="300" w:lineRule="exact"/>
        <w:jc w:val="center"/>
        <w:rPr>
          <w:rFonts w:eastAsia="MS Mincho"/>
          <w:b/>
          <w:sz w:val="28"/>
          <w:lang w:eastAsia="en-US"/>
        </w:rPr>
      </w:pPr>
      <w:r w:rsidRPr="002B3EE5">
        <w:rPr>
          <w:rFonts w:eastAsia="MS Mincho"/>
          <w:b/>
          <w:sz w:val="28"/>
          <w:lang w:eastAsia="en-US"/>
        </w:rPr>
        <w:t xml:space="preserve">EDR/DSSAD IWG Revisions to </w:t>
      </w:r>
      <w:bookmarkStart w:id="0" w:name="_Hlk129028075"/>
      <w:r w:rsidR="007C4B80">
        <w:rPr>
          <w:rFonts w:eastAsia="MS Mincho"/>
          <w:b/>
          <w:sz w:val="28"/>
          <w:lang w:eastAsia="en-US"/>
        </w:rPr>
        <w:t>ECE/TRANS/WP29/GRSG/2023/14</w:t>
      </w:r>
      <w:bookmarkEnd w:id="0"/>
    </w:p>
    <w:p w14:paraId="64D67198" w14:textId="77777777" w:rsidR="002B3EE5" w:rsidRPr="002B3EE5" w:rsidRDefault="002B3EE5" w:rsidP="002B3EE5">
      <w:pPr>
        <w:rPr>
          <w:rFonts w:eastAsia="MS Mincho"/>
          <w:lang w:eastAsia="en-US"/>
        </w:rPr>
      </w:pPr>
    </w:p>
    <w:p w14:paraId="11D0B88D" w14:textId="7E9B91BE" w:rsidR="002B3EE5" w:rsidRPr="002B3EE5" w:rsidRDefault="002B3EE5" w:rsidP="002B3EE5">
      <w:pPr>
        <w:spacing w:after="120"/>
        <w:ind w:left="1138" w:right="1138"/>
        <w:jc w:val="both"/>
        <w:rPr>
          <w:rFonts w:eastAsia="MS Mincho"/>
          <w:lang w:eastAsia="en-US"/>
        </w:rPr>
      </w:pPr>
      <w:r w:rsidRPr="002B3EE5">
        <w:rPr>
          <w:rFonts w:eastAsia="MS Mincho"/>
          <w:lang w:eastAsia="en-US"/>
        </w:rPr>
        <w:t xml:space="preserve">The revisions detailed below reflect the consensus of the EDR/DSSAD IWG following the original submission of the </w:t>
      </w:r>
      <w:r w:rsidR="00933BE6" w:rsidRPr="00933BE6">
        <w:rPr>
          <w:rFonts w:eastAsia="MS Mincho"/>
          <w:lang w:eastAsia="en-US"/>
        </w:rPr>
        <w:t>ECE/TRANS/WP29/GRSG/2023/14</w:t>
      </w:r>
      <w:r w:rsidR="00933BE6">
        <w:rPr>
          <w:rFonts w:eastAsia="MS Mincho"/>
          <w:lang w:eastAsia="en-US"/>
        </w:rPr>
        <w:t xml:space="preserve"> document</w:t>
      </w:r>
      <w:r w:rsidRPr="002B3EE5">
        <w:rPr>
          <w:rFonts w:eastAsia="MS Mincho"/>
          <w:lang w:eastAsia="en-US"/>
        </w:rPr>
        <w:t>.</w:t>
      </w:r>
    </w:p>
    <w:p w14:paraId="0F44B505" w14:textId="77777777" w:rsidR="002B3EE5" w:rsidRPr="002B3EE5" w:rsidRDefault="002B3EE5" w:rsidP="002B3EE5">
      <w:pPr>
        <w:spacing w:after="120"/>
        <w:ind w:left="1134" w:right="1134" w:firstLine="567"/>
        <w:jc w:val="both"/>
        <w:rPr>
          <w:rFonts w:eastAsia="MS Mincho"/>
          <w:lang w:eastAsia="en-US"/>
        </w:rPr>
      </w:pPr>
    </w:p>
    <w:p w14:paraId="59E13258" w14:textId="63A8CF60" w:rsidR="002B3EE5" w:rsidRPr="002B3EE5" w:rsidRDefault="002B3EE5" w:rsidP="002B3EE5">
      <w:pPr>
        <w:spacing w:after="120"/>
        <w:ind w:left="1138" w:right="1138"/>
        <w:jc w:val="both"/>
        <w:rPr>
          <w:rFonts w:eastAsia="MS Mincho"/>
          <w:b/>
          <w:bCs/>
          <w:lang w:eastAsia="en-US"/>
        </w:rPr>
      </w:pPr>
      <w:r w:rsidRPr="002B3EE5">
        <w:rPr>
          <w:rFonts w:eastAsia="MS Mincho"/>
          <w:b/>
          <w:bCs/>
          <w:lang w:eastAsia="en-US"/>
        </w:rPr>
        <w:t xml:space="preserve">Document - </w:t>
      </w:r>
      <w:r w:rsidR="00933BE6" w:rsidRPr="00933BE6">
        <w:rPr>
          <w:rFonts w:eastAsia="MS Mincho"/>
          <w:b/>
          <w:bCs/>
          <w:lang w:eastAsia="en-US"/>
        </w:rPr>
        <w:t xml:space="preserve">ECE/TRANS/WP29/GRSG/2023/14 </w:t>
      </w:r>
      <w:r w:rsidRPr="002B3EE5">
        <w:rPr>
          <w:rFonts w:eastAsia="MS Mincho"/>
          <w:b/>
          <w:bCs/>
          <w:lang w:eastAsia="en-US"/>
        </w:rPr>
        <w:t xml:space="preserve">(IWG on EDR/DSSAD) Guidance on </w:t>
      </w:r>
      <w:r w:rsidR="00933BE6">
        <w:rPr>
          <w:rFonts w:eastAsia="MS Mincho"/>
          <w:b/>
          <w:bCs/>
          <w:lang w:eastAsia="en-US"/>
        </w:rPr>
        <w:t xml:space="preserve">Heavy Duty </w:t>
      </w:r>
      <w:r w:rsidRPr="002B3EE5">
        <w:rPr>
          <w:rFonts w:eastAsia="MS Mincho"/>
          <w:b/>
          <w:bCs/>
          <w:lang w:eastAsia="en-US"/>
        </w:rPr>
        <w:t xml:space="preserve">Event Data Recorder Performance Elements Appropriate for Adoption in 1958 and 1998 Agreement Resolutions or Regulations </w:t>
      </w:r>
    </w:p>
    <w:p w14:paraId="2F553648" w14:textId="5DF4E4F4" w:rsidR="002B3EE5" w:rsidRDefault="00A77AB7" w:rsidP="00A77AB7">
      <w:pPr>
        <w:spacing w:after="120"/>
        <w:ind w:left="1138" w:right="1138"/>
        <w:jc w:val="both"/>
        <w:rPr>
          <w:rFonts w:eastAsia="MS Mincho"/>
          <w:lang w:eastAsia="en-US"/>
        </w:rPr>
      </w:pPr>
      <w:r w:rsidRPr="00A77AB7">
        <w:rPr>
          <w:rFonts w:eastAsia="MS Mincho"/>
          <w:lang w:eastAsia="en-US"/>
        </w:rPr>
        <w:t xml:space="preserve">The </w:t>
      </w:r>
      <w:r>
        <w:rPr>
          <w:rFonts w:eastAsia="MS Mincho"/>
          <w:lang w:eastAsia="en-US"/>
        </w:rPr>
        <w:t>t</w:t>
      </w:r>
      <w:r w:rsidRPr="00A77AB7">
        <w:rPr>
          <w:rFonts w:eastAsia="MS Mincho"/>
          <w:lang w:eastAsia="en-US"/>
        </w:rPr>
        <w:t>ext</w:t>
      </w:r>
      <w:r>
        <w:rPr>
          <w:rFonts w:eastAsia="MS Mincho"/>
          <w:lang w:eastAsia="en-US"/>
        </w:rPr>
        <w:t xml:space="preserve"> reproduced below was prepared by the experts from the Informal Working Group on EDR/DSSAD aiming to clarify, supplement and correct the current text as regards to Heavy Duty Event Data Recorder (EDR).  It is based on document </w:t>
      </w:r>
      <w:r w:rsidRPr="00A77AB7">
        <w:rPr>
          <w:rFonts w:eastAsia="MS Mincho"/>
          <w:lang w:eastAsia="en-US"/>
        </w:rPr>
        <w:t>ECE/TRANS/WP29/GRSG/2023/14</w:t>
      </w:r>
      <w:r>
        <w:rPr>
          <w:rFonts w:eastAsia="MS Mincho"/>
          <w:lang w:eastAsia="en-US"/>
        </w:rPr>
        <w:t xml:space="preserve">. The modifications to the current text of the </w:t>
      </w:r>
      <w:r w:rsidR="00E13917">
        <w:rPr>
          <w:rFonts w:eastAsia="MS Mincho"/>
          <w:lang w:eastAsia="en-US"/>
        </w:rPr>
        <w:t>UN document are marked in bold for new or strikethrough for deleted characters. Potential amendments that are still in discussion are included in brackets [ ].</w:t>
      </w:r>
    </w:p>
    <w:p w14:paraId="5A7E791F" w14:textId="113DFEF4" w:rsidR="00E13917" w:rsidRDefault="00E13917" w:rsidP="00A77AB7">
      <w:pPr>
        <w:spacing w:after="120"/>
        <w:ind w:left="1138" w:right="1138"/>
        <w:jc w:val="both"/>
        <w:rPr>
          <w:rFonts w:eastAsia="MS Mincho"/>
          <w:lang w:eastAsia="en-US"/>
        </w:rPr>
      </w:pPr>
      <w:r>
        <w:rPr>
          <w:rFonts w:eastAsia="MS Mincho"/>
          <w:lang w:eastAsia="en-US"/>
        </w:rPr>
        <w:t>For additional clarity and context, the entire document with proposed amendments marked up has been included as an Appendix</w:t>
      </w:r>
      <w:r w:rsidR="00903736">
        <w:rPr>
          <w:rFonts w:eastAsia="MS Mincho"/>
          <w:lang w:eastAsia="en-US"/>
        </w:rPr>
        <w:t>.</w:t>
      </w:r>
    </w:p>
    <w:p w14:paraId="126A8CD1" w14:textId="05314F3D" w:rsidR="00903736" w:rsidRPr="00A77AB7" w:rsidRDefault="00903736" w:rsidP="00A77AB7">
      <w:pPr>
        <w:spacing w:after="120"/>
        <w:ind w:left="1138" w:right="1138"/>
        <w:jc w:val="both"/>
        <w:rPr>
          <w:rFonts w:eastAsia="MS Mincho"/>
          <w:lang w:eastAsia="en-US"/>
        </w:rPr>
      </w:pPr>
      <w:r>
        <w:rPr>
          <w:rFonts w:eastAsia="MS Mincho"/>
          <w:lang w:eastAsia="en-US"/>
        </w:rPr>
        <w:t>Note that this document only provides revisions to the main requirements sections.  Updates to the Data Element Annex will be provided in a subsequent document.</w:t>
      </w:r>
    </w:p>
    <w:p w14:paraId="67F2585E" w14:textId="4FB97774" w:rsidR="00903736" w:rsidRDefault="00903736" w:rsidP="002B3EE5">
      <w:pPr>
        <w:spacing w:after="120"/>
        <w:ind w:left="567" w:right="1134" w:firstLine="567"/>
        <w:jc w:val="both"/>
        <w:rPr>
          <w:rFonts w:eastAsia="MS Mincho"/>
          <w:b/>
          <w:bCs/>
          <w:lang w:eastAsia="en-US"/>
        </w:rPr>
      </w:pPr>
    </w:p>
    <w:p w14:paraId="192881FF" w14:textId="4CDE9C2B" w:rsidR="00903736" w:rsidRPr="00C411A6" w:rsidRDefault="00C411A6" w:rsidP="00C411A6">
      <w:pPr>
        <w:pStyle w:val="ListParagraph"/>
        <w:numPr>
          <w:ilvl w:val="0"/>
          <w:numId w:val="24"/>
        </w:numPr>
        <w:spacing w:after="120"/>
        <w:ind w:left="1094" w:right="1138"/>
        <w:jc w:val="both"/>
        <w:rPr>
          <w:rFonts w:eastAsia="MS Mincho"/>
          <w:b/>
          <w:bCs/>
          <w:lang w:eastAsia="en-US"/>
        </w:rPr>
      </w:pPr>
      <w:r w:rsidRPr="00C411A6">
        <w:rPr>
          <w:rFonts w:eastAsia="MS Mincho"/>
          <w:b/>
          <w:bCs/>
          <w:lang w:eastAsia="en-US"/>
        </w:rPr>
        <w:t>Proposal</w:t>
      </w:r>
    </w:p>
    <w:p w14:paraId="636192AA" w14:textId="11479288" w:rsidR="00C411A6" w:rsidRPr="00C411A6" w:rsidRDefault="00C411A6" w:rsidP="002B3EE5">
      <w:pPr>
        <w:spacing w:after="120"/>
        <w:ind w:left="567" w:right="1134" w:firstLine="567"/>
        <w:jc w:val="both"/>
        <w:rPr>
          <w:rFonts w:eastAsia="MS Mincho"/>
          <w:lang w:eastAsia="en-US"/>
        </w:rPr>
      </w:pPr>
      <w:r w:rsidRPr="00C411A6">
        <w:rPr>
          <w:rFonts w:eastAsia="MS Mincho"/>
          <w:i/>
          <w:iCs/>
          <w:lang w:eastAsia="en-US"/>
        </w:rPr>
        <w:t>Section 0. Forward,</w:t>
      </w:r>
      <w:r>
        <w:rPr>
          <w:rFonts w:eastAsia="MS Mincho"/>
          <w:b/>
          <w:bCs/>
          <w:i/>
          <w:iCs/>
          <w:lang w:eastAsia="en-US"/>
        </w:rPr>
        <w:t xml:space="preserve"> </w:t>
      </w:r>
      <w:r w:rsidRPr="00C411A6">
        <w:rPr>
          <w:rFonts w:eastAsia="MS Mincho"/>
          <w:lang w:eastAsia="en-US"/>
        </w:rPr>
        <w:t xml:space="preserve">amend paragraph 0.1 and 0.2 to read: </w:t>
      </w:r>
    </w:p>
    <w:p w14:paraId="6275D93E" w14:textId="77777777" w:rsidR="00C411A6" w:rsidRPr="00805FD9" w:rsidRDefault="00C411A6" w:rsidP="00C411A6">
      <w:pPr>
        <w:tabs>
          <w:tab w:val="left" w:pos="2268"/>
        </w:tabs>
        <w:spacing w:after="120"/>
        <w:ind w:left="2276" w:right="1138" w:hanging="1196"/>
        <w:jc w:val="both"/>
      </w:pPr>
      <w:r w:rsidRPr="00787F89">
        <w:t>0.1.</w:t>
      </w:r>
      <w:r w:rsidRPr="00787F89">
        <w:tab/>
      </w:r>
      <w:r w:rsidRPr="00805FD9">
        <w:t xml:space="preserve">The performance elements contained in this document provide guidance and/or specifications </w:t>
      </w:r>
      <w:r w:rsidRPr="003E443B">
        <w:t xml:space="preserve">for </w:t>
      </w:r>
      <w:r w:rsidRPr="003E443B">
        <w:rPr>
          <w:b/>
          <w:bCs/>
        </w:rPr>
        <w:t>heavy duty</w:t>
      </w:r>
      <w:r w:rsidRPr="003E443B">
        <w:rPr>
          <w:color w:val="00B0F0"/>
        </w:rPr>
        <w:t xml:space="preserve"> </w:t>
      </w:r>
      <w:r w:rsidRPr="003E443B">
        <w:t>vehicles fitted with</w:t>
      </w:r>
      <w:r w:rsidRPr="00805FD9">
        <w:t xml:space="preserve"> Event Data Recorders (EDRs) </w:t>
      </w:r>
      <w:r>
        <w:t>specifically</w:t>
      </w:r>
      <w:r w:rsidRPr="00805FD9">
        <w:t xml:space="preserve"> the minimum collection, storage, and crash survivability of </w:t>
      </w:r>
      <w:r>
        <w:t xml:space="preserve">the </w:t>
      </w:r>
      <w:r w:rsidRPr="00805FD9">
        <w:t xml:space="preserve">motor vehicle crash event data. These performance elements do not include specifications for data retrieval tools and methods </w:t>
      </w:r>
      <w:r>
        <w:t xml:space="preserve">which are </w:t>
      </w:r>
      <w:r w:rsidRPr="00805FD9">
        <w:t>subject to national</w:t>
      </w:r>
      <w:r>
        <w:t xml:space="preserve"> or </w:t>
      </w:r>
      <w:r w:rsidRPr="00805FD9">
        <w:t>regional level requirement</w:t>
      </w:r>
      <w:r>
        <w:t>s</w:t>
      </w:r>
      <w:r w:rsidRPr="00805FD9">
        <w:t>.</w:t>
      </w:r>
    </w:p>
    <w:p w14:paraId="5E1C171C" w14:textId="77777777" w:rsidR="00C411A6" w:rsidRDefault="00C411A6" w:rsidP="009F576B">
      <w:pPr>
        <w:tabs>
          <w:tab w:val="left" w:pos="2268"/>
        </w:tabs>
        <w:ind w:left="2276" w:right="1138" w:hanging="1138"/>
        <w:jc w:val="both"/>
      </w:pPr>
      <w:r w:rsidRPr="003E443B">
        <w:t>0.2.</w:t>
      </w:r>
      <w:r w:rsidRPr="003E443B">
        <w:tab/>
        <w:t xml:space="preserve">The purpose of these performance elements is to ensure that EDRs record, in a readily usable manner, data valuable for effective crash investigations and for analysis of safety equipment performance </w:t>
      </w:r>
      <w:r w:rsidRPr="003E443B">
        <w:rPr>
          <w:b/>
          <w:bCs/>
        </w:rPr>
        <w:t>while limiting, to the extent possible, the recording of data unrelated to the crash</w:t>
      </w:r>
      <w:r w:rsidRPr="003E443B">
        <w:t xml:space="preserve">. </w:t>
      </w:r>
      <w:r w:rsidRPr="003E443B">
        <w:rPr>
          <w:b/>
          <w:bCs/>
        </w:rPr>
        <w:t>Such crash</w:t>
      </w:r>
      <w:r w:rsidRPr="003E443B">
        <w:t xml:space="preserve"> </w:t>
      </w:r>
      <w:r w:rsidRPr="003E443B">
        <w:rPr>
          <w:strike/>
        </w:rPr>
        <w:t>These</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3661AC53" w14:textId="77777777" w:rsidR="009F576B" w:rsidRDefault="009F576B" w:rsidP="00C411A6">
      <w:pPr>
        <w:spacing w:after="120"/>
        <w:ind w:left="567" w:right="1134" w:firstLine="567"/>
        <w:jc w:val="both"/>
        <w:rPr>
          <w:rFonts w:eastAsia="MS Mincho"/>
          <w:i/>
          <w:iCs/>
          <w:lang w:eastAsia="en-US"/>
        </w:rPr>
      </w:pPr>
    </w:p>
    <w:p w14:paraId="04DFA576" w14:textId="4D46F63F" w:rsidR="00C411A6" w:rsidRPr="00C411A6" w:rsidRDefault="00C411A6" w:rsidP="00C411A6">
      <w:pPr>
        <w:spacing w:after="120"/>
        <w:ind w:left="567" w:right="1134" w:firstLine="567"/>
        <w:jc w:val="both"/>
        <w:rPr>
          <w:rFonts w:eastAsia="MS Mincho"/>
          <w:lang w:eastAsia="en-US"/>
        </w:rPr>
      </w:pPr>
      <w:r w:rsidRPr="00C411A6">
        <w:rPr>
          <w:rFonts w:eastAsia="MS Mincho"/>
          <w:i/>
          <w:iCs/>
          <w:lang w:eastAsia="en-US"/>
        </w:rPr>
        <w:t xml:space="preserve">Section 0. Forward, </w:t>
      </w:r>
      <w:r w:rsidRPr="00C411A6">
        <w:rPr>
          <w:rFonts w:eastAsia="MS Mincho"/>
          <w:lang w:eastAsia="en-US"/>
        </w:rPr>
        <w:t xml:space="preserve">insert new paragraph 0.2.1 to read: </w:t>
      </w:r>
    </w:p>
    <w:p w14:paraId="76AF631D" w14:textId="69464CB5" w:rsidR="00C411A6" w:rsidRDefault="00C411A6" w:rsidP="009F576B">
      <w:pPr>
        <w:tabs>
          <w:tab w:val="left" w:pos="2268"/>
        </w:tabs>
        <w:ind w:left="2276" w:right="1138" w:hanging="1138"/>
        <w:jc w:val="both"/>
        <w:rPr>
          <w:b/>
          <w:bCs/>
        </w:rPr>
      </w:pPr>
      <w:r w:rsidRPr="003E443B">
        <w:rPr>
          <w:b/>
          <w:bCs/>
        </w:rPr>
        <w:t>[0.2.1</w:t>
      </w:r>
      <w:r w:rsidRPr="003E443B">
        <w:rPr>
          <w:b/>
          <w:bCs/>
        </w:rPr>
        <w:tab/>
        <w:t>It is understood that, in the current state of technology, the aforementioned objective can be reached only by recording the data in a specified time period based on defined triggers and trigger thresholds. These triggers may, but do not always immediately precede or follow or coincide with the crash.]</w:t>
      </w:r>
    </w:p>
    <w:p w14:paraId="48F9A9F9" w14:textId="77777777" w:rsidR="009F576B" w:rsidRPr="003E443B" w:rsidRDefault="009F576B" w:rsidP="00C411A6">
      <w:pPr>
        <w:tabs>
          <w:tab w:val="left" w:pos="2268"/>
        </w:tabs>
        <w:spacing w:after="120"/>
        <w:ind w:left="2276" w:right="1138" w:hanging="1138"/>
        <w:jc w:val="both"/>
        <w:rPr>
          <w:b/>
          <w:bCs/>
        </w:rPr>
      </w:pPr>
    </w:p>
    <w:p w14:paraId="51CE8EA9" w14:textId="77777777"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7C43BA17" w14:textId="77777777" w:rsidR="009F576B" w:rsidRDefault="009F576B" w:rsidP="009F576B">
      <w:pPr>
        <w:ind w:left="2275" w:right="1138"/>
        <w:jc w:val="both"/>
        <w:rPr>
          <w:rFonts w:eastAsia="MS Mincho"/>
          <w:lang w:eastAsia="en-US"/>
        </w:rPr>
      </w:pPr>
      <w:r>
        <w:rPr>
          <w:rFonts w:eastAsia="MS Mincho"/>
          <w:lang w:eastAsia="en-US"/>
        </w:rPr>
        <w:lastRenderedPageBreak/>
        <w:t>Some active safety systems have vehicle specific programs that may include different levels of intervention intensity. In addition, some triggers like “Last stop”  can record events that are not associated with a crash.  The proposed language is intended to clarify that manufacturers have flexibility in the application of these triggers to apply them in a manner that will limit the recording of data unrelated to a crash.</w:t>
      </w:r>
    </w:p>
    <w:p w14:paraId="178C4466" w14:textId="1186586C" w:rsidR="00C411A6" w:rsidRDefault="00C411A6" w:rsidP="002B3EE5">
      <w:pPr>
        <w:spacing w:after="120"/>
        <w:ind w:left="567" w:right="1134" w:firstLine="567"/>
        <w:jc w:val="both"/>
        <w:rPr>
          <w:rFonts w:eastAsia="MS Mincho"/>
          <w:b/>
          <w:bCs/>
          <w:lang w:eastAsia="en-US"/>
        </w:rPr>
      </w:pPr>
    </w:p>
    <w:p w14:paraId="69FAD8AF" w14:textId="79F634C1" w:rsidR="00C411A6" w:rsidRPr="00C411A6" w:rsidRDefault="00C411A6" w:rsidP="002B3EE5">
      <w:pPr>
        <w:spacing w:after="120"/>
        <w:ind w:left="567" w:right="1134" w:firstLine="567"/>
        <w:jc w:val="both"/>
        <w:rPr>
          <w:rFonts w:eastAsia="MS Mincho"/>
          <w:lang w:eastAsia="en-US"/>
        </w:rPr>
      </w:pPr>
      <w:r w:rsidRPr="009E3400">
        <w:rPr>
          <w:rFonts w:eastAsia="MS Mincho"/>
          <w:i/>
          <w:iCs/>
          <w:lang w:eastAsia="en-US"/>
        </w:rPr>
        <w:t>Section 1. Scope</w:t>
      </w:r>
      <w:r>
        <w:rPr>
          <w:rFonts w:eastAsia="MS Mincho"/>
          <w:lang w:eastAsia="en-US"/>
        </w:rPr>
        <w:t xml:space="preserve">, amend paragraph </w:t>
      </w:r>
      <w:r w:rsidR="009E3400">
        <w:rPr>
          <w:rFonts w:eastAsia="MS Mincho"/>
          <w:lang w:eastAsia="en-US"/>
        </w:rPr>
        <w:t>1.1 to read:</w:t>
      </w:r>
    </w:p>
    <w:p w14:paraId="5ACED71B" w14:textId="77777777" w:rsidR="00C411A6" w:rsidRPr="00F35E24" w:rsidRDefault="00C411A6" w:rsidP="00C411A6">
      <w:pPr>
        <w:tabs>
          <w:tab w:val="left" w:pos="2268"/>
        </w:tabs>
        <w:spacing w:after="120"/>
        <w:ind w:left="2276" w:right="1138" w:hanging="1138"/>
        <w:jc w:val="both"/>
        <w:rPr>
          <w:strike/>
        </w:rPr>
      </w:pPr>
      <w:r w:rsidRPr="00787F89">
        <w:t>1.1.</w:t>
      </w:r>
      <w:r w:rsidRPr="00787F89">
        <w:tab/>
      </w:r>
      <w:r w:rsidRPr="00F35E24">
        <w:rPr>
          <w:strike/>
        </w:rPr>
        <w:t>This guidance applies to all Heavy-Duty Vehicles (HDV)* (i.e., 1958 Agreement M</w:t>
      </w:r>
      <w:r w:rsidRPr="00F35E24">
        <w:rPr>
          <w:strike/>
          <w:vertAlign w:val="subscript"/>
        </w:rPr>
        <w:t>2</w:t>
      </w:r>
      <w:r w:rsidRPr="00F35E24">
        <w:rPr>
          <w:strike/>
        </w:rPr>
        <w:t>, M</w:t>
      </w:r>
      <w:r w:rsidRPr="00F35E24">
        <w:rPr>
          <w:strike/>
          <w:vertAlign w:val="subscript"/>
        </w:rPr>
        <w:t>3</w:t>
      </w:r>
      <w:r w:rsidRPr="00F35E24">
        <w:rPr>
          <w:strike/>
        </w:rPr>
        <w:t>, N</w:t>
      </w:r>
      <w:r w:rsidRPr="00F35E24">
        <w:rPr>
          <w:strike/>
          <w:vertAlign w:val="subscript"/>
        </w:rPr>
        <w:t>2</w:t>
      </w:r>
      <w:r w:rsidRPr="00F35E24">
        <w:rPr>
          <w:strike/>
        </w:rPr>
        <w:t xml:space="preserve"> and N</w:t>
      </w:r>
      <w:r w:rsidRPr="00F35E24">
        <w:rPr>
          <w:strike/>
          <w:vertAlign w:val="subscript"/>
        </w:rPr>
        <w:t xml:space="preserve">3 </w:t>
      </w:r>
      <w:r w:rsidRPr="00F35E24">
        <w:rPr>
          <w:strike/>
        </w:rPr>
        <w:t>vehicle categories and 1998 Agreement Category 1-2 vehicles and Category 2 vehicles).</w:t>
      </w:r>
    </w:p>
    <w:p w14:paraId="4C1F1A46" w14:textId="77777777" w:rsidR="00C411A6" w:rsidRPr="00F35E24" w:rsidRDefault="00C411A6" w:rsidP="00C411A6">
      <w:pPr>
        <w:spacing w:after="120" w:line="240" w:lineRule="auto"/>
        <w:ind w:left="2268" w:right="1138"/>
        <w:rPr>
          <w:strike/>
        </w:rPr>
      </w:pPr>
      <w:r w:rsidRPr="00F35E24">
        <w:rPr>
          <w:strike/>
        </w:rPr>
        <w:t>[* For vehicles of categories M</w:t>
      </w:r>
      <w:r w:rsidRPr="00F35E24">
        <w:rPr>
          <w:strike/>
          <w:vertAlign w:val="subscript"/>
        </w:rPr>
        <w:t>2</w:t>
      </w:r>
      <w:r w:rsidRPr="00F35E24">
        <w:rPr>
          <w:strike/>
        </w:rPr>
        <w:t xml:space="preserve"> and N</w:t>
      </w:r>
      <w:r w:rsidRPr="00F35E24">
        <w:rPr>
          <w:strike/>
          <w:vertAlign w:val="subscript"/>
        </w:rPr>
        <w:t>2</w:t>
      </w:r>
      <w:r w:rsidRPr="00F35E24">
        <w:rPr>
          <w:strike/>
        </w:rPr>
        <w:t xml:space="preserve">, Contracting Parties that are signatories to both UN Regulation No. 160 and this (new EDR HDV) UN Regulation shall recognize approvals to either Regulation as equally valid.]  </w:t>
      </w:r>
    </w:p>
    <w:p w14:paraId="603FC5BF" w14:textId="77777777" w:rsidR="00C411A6" w:rsidRPr="00F35E24" w:rsidRDefault="00C411A6" w:rsidP="00C411A6">
      <w:pPr>
        <w:spacing w:after="120" w:line="240" w:lineRule="auto"/>
        <w:ind w:left="2268" w:right="1138"/>
        <w:jc w:val="both"/>
        <w:rPr>
          <w:strike/>
        </w:rPr>
      </w:pPr>
      <w:r w:rsidRPr="00F35E24">
        <w:rPr>
          <w:strike/>
        </w:rPr>
        <w:t>[* Requirements of this guidance are deemed to be met if the requirements of UN Regulation No.  160 are fulfilled.]</w:t>
      </w:r>
    </w:p>
    <w:p w14:paraId="099213D2" w14:textId="77777777" w:rsidR="00C411A6" w:rsidRPr="00F35E24" w:rsidRDefault="00C411A6" w:rsidP="00C411A6">
      <w:pPr>
        <w:spacing w:after="120" w:line="240" w:lineRule="auto"/>
        <w:ind w:left="2268" w:right="1138"/>
        <w:jc w:val="both"/>
        <w:rPr>
          <w:b/>
          <w:bCs/>
        </w:rPr>
      </w:pPr>
      <w:r w:rsidRPr="00F35E24">
        <w:rPr>
          <w:b/>
          <w:bCs/>
        </w:rPr>
        <w:t>This document applies to heavy-duty vehicles (Vehicle categories M2, M3, N2, N3 or Categories 1-2 and 2)</w:t>
      </w:r>
    </w:p>
    <w:p w14:paraId="440F1430" w14:textId="77777777" w:rsidR="00C411A6" w:rsidRPr="00F35E24" w:rsidRDefault="00C411A6" w:rsidP="009F576B">
      <w:pPr>
        <w:spacing w:line="240" w:lineRule="auto"/>
        <w:ind w:left="2275" w:right="1138"/>
        <w:jc w:val="both"/>
        <w:rPr>
          <w:b/>
          <w:bCs/>
        </w:rPr>
      </w:pPr>
      <w:r w:rsidRPr="00F35E24">
        <w:rPr>
          <w:b/>
          <w:bCs/>
        </w:rPr>
        <w:t>Contracting parties shall recognize as equally valid compliance with the requirements of the “light-duty EDR” or the “new HDCV-EDR” for vehicles equipped with airbag deployable supplemental restraint system with GVW up to [12 t], at the request of the manufacturer.</w:t>
      </w:r>
    </w:p>
    <w:p w14:paraId="04384D11" w14:textId="77777777" w:rsidR="009F576B" w:rsidRDefault="009F576B" w:rsidP="009F576B">
      <w:pPr>
        <w:spacing w:after="120"/>
        <w:ind w:left="567" w:right="1134" w:firstLine="567"/>
        <w:jc w:val="both"/>
        <w:rPr>
          <w:rFonts w:eastAsia="MS Mincho"/>
          <w:i/>
          <w:iCs/>
          <w:lang w:eastAsia="en-US"/>
        </w:rPr>
      </w:pPr>
    </w:p>
    <w:p w14:paraId="018B2DC5" w14:textId="45CDD384"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54CF7FDA" w14:textId="6A8340AA" w:rsidR="009F576B" w:rsidRDefault="009F576B" w:rsidP="009F576B">
      <w:pPr>
        <w:ind w:left="2275" w:right="1138"/>
        <w:jc w:val="both"/>
        <w:rPr>
          <w:rFonts w:eastAsia="MS Mincho"/>
          <w:lang w:eastAsia="en-US"/>
        </w:rPr>
      </w:pPr>
      <w:r>
        <w:rPr>
          <w:rFonts w:eastAsia="MS Mincho"/>
          <w:lang w:eastAsia="en-US"/>
        </w:rPr>
        <w:t xml:space="preserve">Some vehicles in the M2, N2 categories are designed with architecture’s and deployable restraints that make them suitable to use either the light duty or heavy duty EDR specifications.  </w:t>
      </w:r>
      <w:r w:rsidR="003D556A">
        <w:rPr>
          <w:rFonts w:eastAsia="MS Mincho"/>
          <w:lang w:eastAsia="en-US"/>
        </w:rPr>
        <w:t xml:space="preserve">These vehicles may already be approved as M1, N1 categories with respect to their EDR. </w:t>
      </w:r>
      <w:r>
        <w:rPr>
          <w:rFonts w:eastAsia="MS Mincho"/>
          <w:lang w:eastAsia="en-US"/>
        </w:rPr>
        <w:t>The exact weight cut-off for this i</w:t>
      </w:r>
      <w:r w:rsidR="00126E50">
        <w:rPr>
          <w:rFonts w:eastAsia="MS Mincho"/>
          <w:lang w:eastAsia="en-US"/>
        </w:rPr>
        <w:t>s</w:t>
      </w:r>
      <w:r>
        <w:rPr>
          <w:rFonts w:eastAsia="MS Mincho"/>
          <w:lang w:eastAsia="en-US"/>
        </w:rPr>
        <w:t xml:space="preserve"> currently still under discussion.</w:t>
      </w:r>
    </w:p>
    <w:p w14:paraId="5176FABE" w14:textId="77777777" w:rsidR="009F576B" w:rsidRDefault="009F576B" w:rsidP="009F576B">
      <w:pPr>
        <w:spacing w:after="120"/>
        <w:ind w:left="2268" w:right="1138"/>
        <w:jc w:val="both"/>
        <w:rPr>
          <w:rFonts w:eastAsia="MS Mincho"/>
          <w:i/>
          <w:iCs/>
          <w:lang w:eastAsia="en-US"/>
        </w:rPr>
      </w:pPr>
    </w:p>
    <w:p w14:paraId="5546F56F" w14:textId="6EF743ED" w:rsidR="009E3400" w:rsidRPr="00C411A6" w:rsidRDefault="009E3400" w:rsidP="009E3400">
      <w:pPr>
        <w:spacing w:after="120"/>
        <w:ind w:left="567" w:right="1134" w:firstLine="567"/>
        <w:jc w:val="both"/>
        <w:rPr>
          <w:rFonts w:eastAsia="MS Mincho"/>
          <w:lang w:eastAsia="en-US"/>
        </w:rPr>
      </w:pPr>
      <w:r w:rsidRPr="009E3400">
        <w:rPr>
          <w:rFonts w:eastAsia="MS Mincho"/>
          <w:i/>
          <w:iCs/>
          <w:lang w:eastAsia="en-US"/>
        </w:rPr>
        <w:t>Section 1. Scope</w:t>
      </w:r>
      <w:r>
        <w:rPr>
          <w:rFonts w:eastAsia="MS Mincho"/>
          <w:lang w:eastAsia="en-US"/>
        </w:rPr>
        <w:t>, amend paragraph 1.4 to read:</w:t>
      </w:r>
    </w:p>
    <w:p w14:paraId="546E3C71" w14:textId="37F726B2" w:rsidR="009E3400" w:rsidRDefault="009E3400" w:rsidP="003D10D3">
      <w:pPr>
        <w:pStyle w:val="ListParagraph"/>
        <w:numPr>
          <w:ilvl w:val="1"/>
          <w:numId w:val="24"/>
        </w:numPr>
        <w:spacing w:after="120"/>
        <w:ind w:right="1138"/>
        <w:jc w:val="both"/>
      </w:pPr>
      <w:r w:rsidRPr="003E443B">
        <w:t xml:space="preserve">If there is no system or sensor designed to provide the </w:t>
      </w:r>
      <w:r w:rsidRPr="003D10D3">
        <w:rPr>
          <w:b/>
          <w:bCs/>
        </w:rPr>
        <w:t xml:space="preserve">trigger indicated in 3.3.1.3 table of </w:t>
      </w:r>
      <w:r w:rsidRPr="003D10D3">
        <w:rPr>
          <w:b/>
          <w:bCs/>
          <w:strike/>
        </w:rPr>
        <w:t>active [passive]</w:t>
      </w:r>
      <w:r w:rsidRPr="003D10D3">
        <w:rPr>
          <w:b/>
          <w:bCs/>
        </w:rPr>
        <w:t xml:space="preserve"> safety systems or</w:t>
      </w:r>
      <w:r w:rsidRPr="003E443B">
        <w:t xml:space="preserve"> data element to be recorded and stored under section 3, in the format (range, resolution, and sample rate) indicated in Annex 1. "DATA ELEMENTS" or it is not operational at the time of </w:t>
      </w:r>
      <w:r w:rsidRPr="003D10D3">
        <w:rPr>
          <w:b/>
          <w:bCs/>
        </w:rPr>
        <w:t>reaching a specific trigger condition as indicated in 3.3.1 or</w:t>
      </w:r>
      <w:r w:rsidRPr="003E443B">
        <w:t xml:space="preserve"> recording, this document requires neither recording of such data nor fitting or making such systems or sensors operational. However</w:t>
      </w:r>
      <w:r w:rsidRPr="00805FD9">
        <w:t xml:space="preserve">, if the vehicle is fitted with an </w:t>
      </w:r>
      <w:r w:rsidRPr="003E443B">
        <w:t xml:space="preserve">original equipment manufacturer sensor or system designed to provide the </w:t>
      </w:r>
      <w:r w:rsidRPr="003D10D3">
        <w:rPr>
          <w:b/>
          <w:bCs/>
        </w:rPr>
        <w:t>trigger indicated in 3.3.1.3 or</w:t>
      </w:r>
      <w:r w:rsidRPr="003E443B">
        <w:t xml:space="preserve"> data element in the format specified in Annex 1. "DATA ELEMENTS", then it is mandatory to report the data element in the specified format when the sensor or system is operational. In the case the reason for not being operational at the time of recording is a failure of this system or sensor, this</w:t>
      </w:r>
      <w:r w:rsidRPr="00805FD9">
        <w:t xml:space="preserve"> failure state shall be recorded by the EDR as defined in the data elements Annex 1. Data elements.</w:t>
      </w:r>
    </w:p>
    <w:p w14:paraId="1F943A5B" w14:textId="148F77AC" w:rsidR="009F576B" w:rsidRDefault="009F576B" w:rsidP="009F576B">
      <w:pPr>
        <w:pStyle w:val="ListParagraph"/>
        <w:spacing w:after="120"/>
        <w:ind w:left="2278" w:right="1138"/>
        <w:jc w:val="both"/>
      </w:pPr>
    </w:p>
    <w:p w14:paraId="2DB32304" w14:textId="77777777"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4C530CB2" w14:textId="7C4B98E2" w:rsidR="009F576B" w:rsidRDefault="009F576B" w:rsidP="009F576B">
      <w:pPr>
        <w:ind w:left="2275" w:right="1138"/>
        <w:jc w:val="both"/>
        <w:rPr>
          <w:rFonts w:eastAsia="MS Mincho"/>
          <w:lang w:eastAsia="en-US"/>
        </w:rPr>
      </w:pPr>
      <w:r>
        <w:rPr>
          <w:rFonts w:eastAsia="MS Mincho"/>
          <w:lang w:eastAsia="en-US"/>
        </w:rPr>
        <w:t>This amendment clarifies that the “if fitted” condition applies to both the trigger and data element.</w:t>
      </w:r>
    </w:p>
    <w:p w14:paraId="451435D0" w14:textId="77777777" w:rsidR="003D10D3" w:rsidRPr="00787F89" w:rsidRDefault="003D10D3" w:rsidP="003D10D3">
      <w:pPr>
        <w:pStyle w:val="ListParagraph"/>
        <w:spacing w:after="120"/>
        <w:ind w:left="2278" w:right="1138"/>
        <w:jc w:val="both"/>
      </w:pPr>
    </w:p>
    <w:p w14:paraId="33C07A2E" w14:textId="225E8B14" w:rsidR="009E3400" w:rsidRPr="003D10D3" w:rsidRDefault="003D10D3" w:rsidP="002B3EE5">
      <w:pPr>
        <w:spacing w:after="120"/>
        <w:ind w:left="567" w:right="1134" w:firstLine="567"/>
        <w:jc w:val="both"/>
        <w:rPr>
          <w:rFonts w:eastAsia="MS Mincho"/>
          <w:lang w:eastAsia="en-US"/>
        </w:rPr>
      </w:pPr>
      <w:r w:rsidRPr="003D10D3">
        <w:rPr>
          <w:rFonts w:eastAsia="MS Mincho"/>
          <w:i/>
          <w:iCs/>
          <w:lang w:eastAsia="en-US"/>
        </w:rPr>
        <w:t>Section 2. Definitions</w:t>
      </w:r>
      <w:r w:rsidRPr="003D10D3">
        <w:rPr>
          <w:rFonts w:eastAsia="MS Mincho"/>
          <w:lang w:eastAsia="en-US"/>
        </w:rPr>
        <w:t>, delete the following:</w:t>
      </w:r>
    </w:p>
    <w:p w14:paraId="56B94654" w14:textId="77777777" w:rsidR="003D10D3" w:rsidRPr="003E443B" w:rsidRDefault="003D10D3" w:rsidP="003D10D3">
      <w:pPr>
        <w:tabs>
          <w:tab w:val="left" w:pos="2268"/>
        </w:tabs>
        <w:suppressAutoHyphens w:val="0"/>
        <w:spacing w:before="120" w:after="120" w:line="240" w:lineRule="auto"/>
        <w:ind w:left="2268" w:right="1134" w:hanging="1134"/>
        <w:jc w:val="both"/>
        <w:rPr>
          <w:strike/>
        </w:rPr>
      </w:pPr>
      <w:r w:rsidRPr="003E443B">
        <w:rPr>
          <w:strike/>
        </w:rPr>
        <w:t>2.2.</w:t>
      </w:r>
      <w:r w:rsidRPr="003E443B">
        <w:rPr>
          <w:strike/>
        </w:rPr>
        <w:tab/>
      </w:r>
      <w:r w:rsidRPr="003E443B">
        <w:rPr>
          <w:i/>
          <w:iCs/>
          <w:strike/>
        </w:rPr>
        <w:t>“Accident emergency call status”</w:t>
      </w:r>
      <w:r w:rsidRPr="003E443B">
        <w:rPr>
          <w:strike/>
        </w:rPr>
        <w:t xml:space="preserve"> means the operating status of the emergency call system.</w:t>
      </w:r>
    </w:p>
    <w:p w14:paraId="6BEBC935" w14:textId="77777777" w:rsidR="00A46F39" w:rsidRPr="00C86537" w:rsidRDefault="00A46F39" w:rsidP="00A46F39">
      <w:pPr>
        <w:tabs>
          <w:tab w:val="left" w:pos="2268"/>
        </w:tabs>
        <w:suppressAutoHyphens w:val="0"/>
        <w:spacing w:before="120" w:after="120" w:line="240" w:lineRule="auto"/>
        <w:ind w:left="2268" w:right="1134" w:hanging="1134"/>
        <w:jc w:val="both"/>
        <w:rPr>
          <w:strike/>
        </w:rPr>
      </w:pPr>
      <w:r w:rsidRPr="00C86537">
        <w:rPr>
          <w:strike/>
        </w:rPr>
        <w:lastRenderedPageBreak/>
        <w:t>2.10.</w:t>
      </w:r>
      <w:r w:rsidRPr="00C86537">
        <w:rPr>
          <w:strike/>
        </w:rPr>
        <w:tab/>
      </w:r>
      <w:r w:rsidRPr="00C86537">
        <w:rPr>
          <w:i/>
          <w:iCs/>
          <w:strike/>
        </w:rPr>
        <w:t>“Blind spot warning system status”</w:t>
      </w:r>
      <w:r w:rsidRPr="00C86537">
        <w:rPr>
          <w:strike/>
        </w:rPr>
        <w:t xml:space="preserve"> means the operating status of the blind spot warning system.</w:t>
      </w:r>
    </w:p>
    <w:p w14:paraId="21DAA88E" w14:textId="77777777" w:rsidR="00A46F39" w:rsidRPr="003131A9" w:rsidRDefault="00A46F39" w:rsidP="00A46F39">
      <w:pPr>
        <w:tabs>
          <w:tab w:val="left" w:pos="2268"/>
        </w:tabs>
        <w:suppressAutoHyphens w:val="0"/>
        <w:spacing w:before="120" w:after="120" w:line="240" w:lineRule="auto"/>
        <w:ind w:left="2268" w:right="1134" w:hanging="1134"/>
        <w:jc w:val="both"/>
        <w:rPr>
          <w:strike/>
        </w:rPr>
      </w:pPr>
      <w:r w:rsidRPr="003131A9">
        <w:rPr>
          <w:strike/>
        </w:rPr>
        <w:t>2.25.</w:t>
      </w:r>
      <w:r w:rsidRPr="003131A9">
        <w:rPr>
          <w:strike/>
        </w:rPr>
        <w:tab/>
        <w:t>“HD EDR” means event data recorder for heavy duty vehicles. ….</w:t>
      </w:r>
    </w:p>
    <w:p w14:paraId="27CA5675" w14:textId="77777777" w:rsidR="005834A1" w:rsidRPr="005834A1" w:rsidRDefault="005834A1" w:rsidP="005834A1">
      <w:pPr>
        <w:tabs>
          <w:tab w:val="left" w:pos="2268"/>
        </w:tabs>
        <w:suppressAutoHyphens w:val="0"/>
        <w:spacing w:before="120" w:after="120" w:line="240" w:lineRule="auto"/>
        <w:ind w:left="2268" w:right="1134" w:hanging="1134"/>
        <w:jc w:val="both"/>
        <w:rPr>
          <w:strike/>
          <w:color w:val="000000"/>
        </w:rPr>
      </w:pPr>
      <w:r w:rsidRPr="005834A1">
        <w:rPr>
          <w:strike/>
          <w:color w:val="000000"/>
        </w:rPr>
        <w:t>[2.34.</w:t>
      </w:r>
      <w:r w:rsidRPr="005834A1">
        <w:rPr>
          <w:strike/>
          <w:color w:val="000000"/>
        </w:rPr>
        <w:tab/>
      </w:r>
      <w:r w:rsidRPr="005834A1">
        <w:rPr>
          <w:i/>
          <w:iCs/>
          <w:strike/>
          <w:color w:val="000000"/>
        </w:rPr>
        <w:t>“Maximum delta-V, lateral”</w:t>
      </w:r>
      <w:r w:rsidRPr="005834A1">
        <w:rPr>
          <w:strike/>
          <w:color w:val="000000"/>
        </w:rPr>
        <w:t xml:space="preserve"> means the maximum value of the cumulative change in velocity, as recorded by the EDR, of the vehicle along the lateral axis.]</w:t>
      </w:r>
    </w:p>
    <w:p w14:paraId="088753C5" w14:textId="77777777" w:rsidR="00A46F39" w:rsidRPr="003131A9" w:rsidRDefault="00A46F39" w:rsidP="00A46F39">
      <w:pPr>
        <w:tabs>
          <w:tab w:val="left" w:pos="2268"/>
        </w:tabs>
        <w:suppressAutoHyphens w:val="0"/>
        <w:spacing w:before="120" w:after="120" w:line="240" w:lineRule="auto"/>
        <w:ind w:left="2268" w:right="1134" w:hanging="1134"/>
        <w:jc w:val="both"/>
        <w:rPr>
          <w:strike/>
        </w:rPr>
      </w:pPr>
      <w:r w:rsidRPr="003131A9">
        <w:rPr>
          <w:strike/>
        </w:rPr>
        <w:t>2.36.</w:t>
      </w:r>
      <w:r w:rsidRPr="003131A9">
        <w:rPr>
          <w:strike/>
        </w:rPr>
        <w:tab/>
      </w:r>
      <w:r w:rsidRPr="003131A9">
        <w:rPr>
          <w:i/>
          <w:iCs/>
          <w:strike/>
        </w:rPr>
        <w:t>“Non-zero crash type”</w:t>
      </w:r>
      <w:r w:rsidRPr="003131A9">
        <w:rPr>
          <w:strike/>
        </w:rPr>
        <w:t xml:space="preserve"> means (add definition).</w:t>
      </w:r>
    </w:p>
    <w:p w14:paraId="39F0A98C" w14:textId="3D8B0BCA" w:rsidR="00D615E8" w:rsidRDefault="00D615E8" w:rsidP="007E1336">
      <w:pPr>
        <w:pStyle w:val="SingleTxtG"/>
        <w:tabs>
          <w:tab w:val="left" w:pos="2268"/>
        </w:tabs>
        <w:spacing w:after="0"/>
        <w:ind w:left="2276" w:right="1138" w:hanging="1138"/>
        <w:rPr>
          <w:strike/>
        </w:rPr>
      </w:pPr>
      <w:r w:rsidRPr="003131A9">
        <w:rPr>
          <w:strike/>
        </w:rPr>
        <w:t>2.67.</w:t>
      </w:r>
      <w:r w:rsidRPr="003131A9">
        <w:rPr>
          <w:strike/>
        </w:rPr>
        <w:tab/>
        <w:t>”</w:t>
      </w:r>
      <w:r w:rsidRPr="003131A9">
        <w:rPr>
          <w:i/>
          <w:iCs/>
          <w:strike/>
        </w:rPr>
        <w:t xml:space="preserve">VRU </w:t>
      </w:r>
      <w:proofErr w:type="spellStart"/>
      <w:r w:rsidRPr="003131A9">
        <w:rPr>
          <w:i/>
          <w:iCs/>
          <w:strike/>
        </w:rPr>
        <w:t>Proxi</w:t>
      </w:r>
      <w:proofErr w:type="spellEnd"/>
      <w:r w:rsidRPr="003131A9">
        <w:rPr>
          <w:i/>
          <w:iCs/>
          <w:strike/>
        </w:rPr>
        <w:t xml:space="preserve"> System</w:t>
      </w:r>
      <w:r w:rsidRPr="003131A9">
        <w:rPr>
          <w:strike/>
        </w:rPr>
        <w:t>” means a set of sensors and/or logic which provides warning of vulnerable road users in close proximity. (e.g. UN Regulations Nos. 159 and 151)</w:t>
      </w:r>
    </w:p>
    <w:p w14:paraId="711C7071" w14:textId="77777777" w:rsidR="00226E14" w:rsidRDefault="00226E14" w:rsidP="00226E14">
      <w:pPr>
        <w:spacing w:after="120"/>
        <w:ind w:left="567" w:right="1134" w:firstLine="567"/>
        <w:jc w:val="both"/>
        <w:rPr>
          <w:rFonts w:eastAsia="MS Mincho"/>
          <w:i/>
          <w:iCs/>
          <w:lang w:eastAsia="en-US"/>
        </w:rPr>
      </w:pPr>
    </w:p>
    <w:p w14:paraId="6C03D542" w14:textId="63272DFF" w:rsidR="00226E14" w:rsidRDefault="00226E14" w:rsidP="00226E14">
      <w:pPr>
        <w:spacing w:after="120"/>
        <w:ind w:left="567" w:right="1134" w:firstLine="567"/>
        <w:jc w:val="both"/>
        <w:rPr>
          <w:rFonts w:eastAsia="MS Mincho"/>
          <w:i/>
          <w:iCs/>
          <w:lang w:eastAsia="en-US"/>
        </w:rPr>
      </w:pPr>
      <w:bookmarkStart w:id="1" w:name="_Hlk129071077"/>
      <w:r>
        <w:rPr>
          <w:rFonts w:eastAsia="MS Mincho"/>
          <w:i/>
          <w:iCs/>
          <w:lang w:eastAsia="en-US"/>
        </w:rPr>
        <w:t>Justification:</w:t>
      </w:r>
    </w:p>
    <w:p w14:paraId="6A192ED9" w14:textId="25915597" w:rsidR="00226E14" w:rsidRDefault="00226E14" w:rsidP="00226E14">
      <w:pPr>
        <w:ind w:left="2275" w:right="1138"/>
        <w:jc w:val="both"/>
        <w:rPr>
          <w:rFonts w:eastAsia="MS Mincho"/>
          <w:lang w:eastAsia="en-US"/>
        </w:rPr>
      </w:pPr>
      <w:r>
        <w:rPr>
          <w:rFonts w:eastAsia="MS Mincho"/>
          <w:lang w:eastAsia="en-US"/>
        </w:rPr>
        <w:t>The deleted definitions represent either data elements or terms that are no longer included</w:t>
      </w:r>
      <w:r w:rsidR="005834A1">
        <w:rPr>
          <w:rFonts w:eastAsia="MS Mincho"/>
          <w:lang w:eastAsia="en-US"/>
        </w:rPr>
        <w:t>,</w:t>
      </w:r>
      <w:r>
        <w:rPr>
          <w:rFonts w:eastAsia="MS Mincho"/>
          <w:lang w:eastAsia="en-US"/>
        </w:rPr>
        <w:t xml:space="preserve"> relevant to the document</w:t>
      </w:r>
      <w:r w:rsidR="005834A1">
        <w:rPr>
          <w:rFonts w:eastAsia="MS Mincho"/>
          <w:lang w:eastAsia="en-US"/>
        </w:rPr>
        <w:t>, or duplicative</w:t>
      </w:r>
      <w:r>
        <w:rPr>
          <w:rFonts w:eastAsia="MS Mincho"/>
          <w:lang w:eastAsia="en-US"/>
        </w:rPr>
        <w:t>.</w:t>
      </w:r>
    </w:p>
    <w:bookmarkEnd w:id="1"/>
    <w:p w14:paraId="1A5020FF" w14:textId="77777777" w:rsidR="00D615E8" w:rsidRPr="003131A9" w:rsidRDefault="00D615E8" w:rsidP="00D615E8">
      <w:pPr>
        <w:pStyle w:val="SingleTxtG"/>
        <w:tabs>
          <w:tab w:val="left" w:pos="2268"/>
        </w:tabs>
        <w:ind w:left="2268" w:hanging="1134"/>
        <w:rPr>
          <w:strike/>
        </w:rPr>
      </w:pPr>
    </w:p>
    <w:p w14:paraId="3B92717F" w14:textId="34F22340" w:rsidR="00D615E8" w:rsidRDefault="00D615E8" w:rsidP="00D615E8">
      <w:pPr>
        <w:spacing w:after="120"/>
        <w:ind w:left="567" w:right="1134" w:firstLine="567"/>
        <w:jc w:val="both"/>
        <w:rPr>
          <w:rFonts w:eastAsia="MS Mincho"/>
          <w:lang w:eastAsia="en-US"/>
        </w:rPr>
      </w:pPr>
      <w:bookmarkStart w:id="2" w:name="_Hlk129065819"/>
      <w:r w:rsidRPr="003D10D3">
        <w:rPr>
          <w:rFonts w:eastAsia="MS Mincho"/>
          <w:i/>
          <w:iCs/>
          <w:lang w:eastAsia="en-US"/>
        </w:rPr>
        <w:t>Section 2. Definitions</w:t>
      </w:r>
      <w:r w:rsidRPr="003D10D3">
        <w:rPr>
          <w:rFonts w:eastAsia="MS Mincho"/>
          <w:lang w:eastAsia="en-US"/>
        </w:rPr>
        <w:t xml:space="preserve">, </w:t>
      </w:r>
      <w:r>
        <w:rPr>
          <w:rFonts w:eastAsia="MS Mincho"/>
          <w:lang w:eastAsia="en-US"/>
        </w:rPr>
        <w:t>add</w:t>
      </w:r>
      <w:r w:rsidRPr="003D10D3">
        <w:rPr>
          <w:rFonts w:eastAsia="MS Mincho"/>
          <w:lang w:eastAsia="en-US"/>
        </w:rPr>
        <w:t xml:space="preserve"> the following</w:t>
      </w:r>
      <w:r w:rsidR="00A030B4">
        <w:rPr>
          <w:rFonts w:eastAsia="MS Mincho"/>
          <w:lang w:eastAsia="en-US"/>
        </w:rPr>
        <w:t xml:space="preserve"> (renumber as appropriate)</w:t>
      </w:r>
      <w:r w:rsidRPr="003D10D3">
        <w:rPr>
          <w:rFonts w:eastAsia="MS Mincho"/>
          <w:lang w:eastAsia="en-US"/>
        </w:rPr>
        <w:t>:</w:t>
      </w:r>
    </w:p>
    <w:bookmarkEnd w:id="2"/>
    <w:p w14:paraId="2A6C0E52" w14:textId="024A3DD9" w:rsidR="00271680" w:rsidRPr="00D615E8" w:rsidRDefault="00271680" w:rsidP="00271680">
      <w:pPr>
        <w:tabs>
          <w:tab w:val="left" w:pos="2268"/>
        </w:tabs>
        <w:suppressAutoHyphens w:val="0"/>
        <w:spacing w:before="120" w:after="120" w:line="240" w:lineRule="auto"/>
        <w:ind w:left="2268" w:right="1134" w:hanging="1134"/>
        <w:jc w:val="both"/>
      </w:pPr>
      <w:r w:rsidRPr="00D615E8">
        <w:rPr>
          <w:b/>
          <w:bCs/>
          <w:lang w:eastAsia="en-US"/>
        </w:rPr>
        <w:t>[</w:t>
      </w:r>
      <w:proofErr w:type="spellStart"/>
      <w:r w:rsidRPr="00D615E8">
        <w:rPr>
          <w:b/>
          <w:bCs/>
          <w:lang w:eastAsia="en-US"/>
        </w:rPr>
        <w:t>x.xx</w:t>
      </w:r>
      <w:proofErr w:type="spellEnd"/>
      <w:r w:rsidRPr="00D615E8">
        <w:rPr>
          <w:b/>
          <w:bCs/>
          <w:lang w:eastAsia="en-US"/>
        </w:rPr>
        <w:tab/>
      </w:r>
      <w:r w:rsidRPr="00D615E8">
        <w:rPr>
          <w:b/>
          <w:bCs/>
          <w:i/>
          <w:iCs/>
          <w:lang w:eastAsia="en-US"/>
        </w:rPr>
        <w:t xml:space="preserve">“System intervention” </w:t>
      </w:r>
      <w:r w:rsidRPr="00D615E8">
        <w:rPr>
          <w:b/>
          <w:bCs/>
          <w:lang w:eastAsia="en-US"/>
        </w:rPr>
        <w:t>means the activation of a system, as defined by the manufacturer.]</w:t>
      </w:r>
    </w:p>
    <w:p w14:paraId="35D3A518" w14:textId="77777777" w:rsidR="00271680" w:rsidRPr="00055CE3" w:rsidRDefault="00271680" w:rsidP="00C81872">
      <w:pPr>
        <w:tabs>
          <w:tab w:val="left" w:pos="2268"/>
        </w:tabs>
        <w:ind w:left="2276" w:right="1138" w:hanging="1138"/>
        <w:jc w:val="both"/>
        <w:rPr>
          <w:b/>
          <w:bCs/>
          <w:lang w:val="en-US" w:eastAsia="en-US"/>
        </w:rPr>
      </w:pPr>
      <w:proofErr w:type="spellStart"/>
      <w:r w:rsidRPr="00055CE3">
        <w:rPr>
          <w:b/>
          <w:bCs/>
          <w:lang w:val="en-US" w:eastAsia="en-US"/>
        </w:rPr>
        <w:t>x.xx</w:t>
      </w:r>
      <w:proofErr w:type="spellEnd"/>
      <w:r w:rsidRPr="00055CE3">
        <w:rPr>
          <w:b/>
          <w:bCs/>
          <w:lang w:val="en-US" w:eastAsia="en-US"/>
        </w:rPr>
        <w:tab/>
        <w:t>“</w:t>
      </w:r>
      <w:r w:rsidRPr="00055CE3">
        <w:rPr>
          <w:b/>
          <w:bCs/>
          <w:i/>
          <w:iCs/>
          <w:lang w:val="en-US" w:eastAsia="en-US"/>
        </w:rPr>
        <w:t>Vehicle master control switch</w:t>
      </w:r>
      <w:r w:rsidRPr="00055CE3">
        <w:rPr>
          <w:b/>
          <w:bCs/>
          <w:lang w:val="en-US" w:eastAsia="en-US"/>
        </w:rPr>
        <w:t>” means the device by which the vehicle's on-board electronics system is brought, from being switched off, as in the case where a vehicle is parked without the driver being present, to normal operation mode.</w:t>
      </w:r>
      <w:r w:rsidRPr="00055CE3">
        <w:rPr>
          <w:b/>
          <w:bCs/>
          <w:i/>
          <w:iCs/>
          <w:lang w:val="en-US" w:eastAsia="en-US"/>
        </w:rPr>
        <w:t> </w:t>
      </w:r>
    </w:p>
    <w:p w14:paraId="363D01CF" w14:textId="77777777" w:rsidR="00C81872" w:rsidRDefault="00C81872" w:rsidP="00C81872">
      <w:pPr>
        <w:spacing w:after="120"/>
        <w:ind w:left="567" w:right="1134" w:firstLine="567"/>
        <w:jc w:val="both"/>
        <w:rPr>
          <w:rFonts w:eastAsia="MS Mincho"/>
          <w:i/>
          <w:iCs/>
          <w:lang w:eastAsia="en-US"/>
        </w:rPr>
      </w:pPr>
    </w:p>
    <w:p w14:paraId="32A22911" w14:textId="48105942" w:rsidR="00C81872" w:rsidRDefault="00C81872" w:rsidP="00C81872">
      <w:pPr>
        <w:spacing w:after="120"/>
        <w:ind w:left="567" w:right="1134" w:firstLine="567"/>
        <w:jc w:val="both"/>
        <w:rPr>
          <w:rFonts w:eastAsia="MS Mincho"/>
          <w:i/>
          <w:iCs/>
          <w:lang w:eastAsia="en-US"/>
        </w:rPr>
      </w:pPr>
      <w:bookmarkStart w:id="3" w:name="_Hlk129071253"/>
      <w:r>
        <w:rPr>
          <w:rFonts w:eastAsia="MS Mincho"/>
          <w:i/>
          <w:iCs/>
          <w:lang w:eastAsia="en-US"/>
        </w:rPr>
        <w:t>Justification:</w:t>
      </w:r>
    </w:p>
    <w:p w14:paraId="120E4240" w14:textId="0CDD93FE" w:rsidR="00C81872" w:rsidRDefault="00C81872" w:rsidP="00C81872">
      <w:pPr>
        <w:ind w:left="2275" w:right="1138"/>
        <w:jc w:val="both"/>
        <w:rPr>
          <w:rFonts w:eastAsia="MS Mincho"/>
          <w:lang w:eastAsia="en-US"/>
        </w:rPr>
      </w:pPr>
      <w:r>
        <w:rPr>
          <w:rFonts w:eastAsia="MS Mincho"/>
          <w:lang w:eastAsia="en-US"/>
        </w:rPr>
        <w:t>The proposed new definitions are needed to define new concepts (system intervention) and vehicle systems (Vehicle master control switch</w:t>
      </w:r>
      <w:r w:rsidR="003D556A">
        <w:rPr>
          <w:rFonts w:eastAsia="MS Mincho"/>
          <w:lang w:eastAsia="en-US"/>
        </w:rPr>
        <w:t xml:space="preserve"> instead of “ignition key” and in line with other UN Resolutions and Regulations</w:t>
      </w:r>
      <w:r>
        <w:rPr>
          <w:rFonts w:eastAsia="MS Mincho"/>
          <w:lang w:eastAsia="en-US"/>
        </w:rPr>
        <w:t>).</w:t>
      </w:r>
    </w:p>
    <w:bookmarkEnd w:id="3"/>
    <w:p w14:paraId="79774676" w14:textId="77777777" w:rsidR="00271680" w:rsidRPr="003D10D3" w:rsidRDefault="00271680" w:rsidP="00D615E8">
      <w:pPr>
        <w:spacing w:after="120"/>
        <w:ind w:left="567" w:right="1134" w:firstLine="567"/>
        <w:jc w:val="both"/>
        <w:rPr>
          <w:rFonts w:eastAsia="MS Mincho"/>
          <w:lang w:eastAsia="en-US"/>
        </w:rPr>
      </w:pPr>
    </w:p>
    <w:p w14:paraId="0823F30C" w14:textId="5391F478" w:rsidR="007E1336" w:rsidRDefault="007E1336" w:rsidP="007E1336">
      <w:pPr>
        <w:spacing w:after="120"/>
        <w:ind w:left="567" w:right="1134" w:firstLine="567"/>
        <w:jc w:val="both"/>
        <w:rPr>
          <w:rFonts w:eastAsia="MS Mincho"/>
          <w:lang w:eastAsia="en-US"/>
        </w:rPr>
      </w:pPr>
      <w:r w:rsidRPr="003D10D3">
        <w:rPr>
          <w:rFonts w:eastAsia="MS Mincho"/>
          <w:i/>
          <w:iCs/>
          <w:lang w:eastAsia="en-US"/>
        </w:rPr>
        <w:t>Section 2. Definitions</w:t>
      </w:r>
      <w:r w:rsidRPr="003D10D3">
        <w:rPr>
          <w:rFonts w:eastAsia="MS Mincho"/>
          <w:lang w:eastAsia="en-US"/>
        </w:rPr>
        <w:t xml:space="preserve">, </w:t>
      </w:r>
      <w:r>
        <w:rPr>
          <w:rFonts w:eastAsia="MS Mincho"/>
          <w:lang w:eastAsia="en-US"/>
        </w:rPr>
        <w:t>amend the following definitions to read</w:t>
      </w:r>
      <w:r w:rsidRPr="003D10D3">
        <w:rPr>
          <w:rFonts w:eastAsia="MS Mincho"/>
          <w:lang w:eastAsia="en-US"/>
        </w:rPr>
        <w:t>:</w:t>
      </w:r>
    </w:p>
    <w:p w14:paraId="2AB689BF" w14:textId="28699A72" w:rsidR="00D4683B" w:rsidRPr="00805FD9" w:rsidRDefault="00D4683B" w:rsidP="00D4683B">
      <w:pPr>
        <w:tabs>
          <w:tab w:val="left" w:pos="2268"/>
        </w:tabs>
        <w:suppressAutoHyphens w:val="0"/>
        <w:spacing w:before="120" w:after="120" w:line="240" w:lineRule="auto"/>
        <w:ind w:left="2268" w:right="1134" w:hanging="1134"/>
        <w:jc w:val="both"/>
      </w:pPr>
      <w:r w:rsidRPr="00805FD9">
        <w:t>[2.4</w:t>
      </w:r>
      <w:r>
        <w:t>.</w:t>
      </w:r>
      <w:r w:rsidRPr="00805FD9">
        <w:tab/>
      </w:r>
      <w:r w:rsidRPr="00805FD9">
        <w:rPr>
          <w:i/>
          <w:iCs/>
        </w:rPr>
        <w:t>“Antilock braking system”</w:t>
      </w:r>
      <w:r w:rsidRPr="00805FD9">
        <w:t xml:space="preserve"> means </w:t>
      </w:r>
      <w:r w:rsidRPr="0045679B">
        <w:rPr>
          <w:b/>
          <w:bCs/>
          <w:lang w:eastAsia="en-US"/>
        </w:rPr>
        <w:t xml:space="preserve">a system which </w:t>
      </w:r>
      <w:r w:rsidR="00D30453">
        <w:rPr>
          <w:b/>
          <w:bCs/>
          <w:lang w:eastAsia="en-US"/>
        </w:rPr>
        <w:t>detects</w:t>
      </w:r>
      <w:r w:rsidRPr="0045679B">
        <w:rPr>
          <w:b/>
          <w:bCs/>
          <w:lang w:eastAsia="en-US"/>
        </w:rPr>
        <w:t xml:space="preserve"> wheel slip and automatically modulates the pressure producing the braking forces at the wheel(s) to limit the degree of wheel slip.</w:t>
      </w:r>
      <w:r w:rsidRPr="003E443B">
        <w:rPr>
          <w:strike/>
        </w:rPr>
        <w:t xml:space="preserve"> (add definition)</w:t>
      </w:r>
      <w:r w:rsidRPr="003E443B">
        <w:t>]</w:t>
      </w:r>
    </w:p>
    <w:p w14:paraId="4795EC75" w14:textId="77777777" w:rsidR="00D4683B" w:rsidRPr="00DA2C30" w:rsidRDefault="00D4683B" w:rsidP="00D4683B">
      <w:pPr>
        <w:tabs>
          <w:tab w:val="left" w:pos="2268"/>
        </w:tabs>
        <w:suppressAutoHyphens w:val="0"/>
        <w:spacing w:before="120" w:after="120" w:line="240" w:lineRule="auto"/>
        <w:ind w:left="2268" w:right="1134" w:hanging="1134"/>
        <w:jc w:val="both"/>
      </w:pPr>
      <w:r w:rsidRPr="00805FD9">
        <w:t>[2.7</w:t>
      </w:r>
      <w:r>
        <w:t>.</w:t>
      </w:r>
      <w:r w:rsidRPr="00805FD9">
        <w:tab/>
      </w:r>
      <w:r w:rsidRPr="00DA2C30">
        <w:rPr>
          <w:i/>
          <w:iCs/>
        </w:rPr>
        <w:t>“</w:t>
      </w:r>
      <w:r w:rsidRPr="00DA2C30">
        <w:rPr>
          <w:i/>
          <w:iCs/>
          <w:strike/>
        </w:rPr>
        <w:t>Automatic</w:t>
      </w:r>
      <w:r w:rsidRPr="00DA2C30">
        <w:rPr>
          <w:i/>
          <w:iCs/>
        </w:rPr>
        <w:t xml:space="preserve"> </w:t>
      </w:r>
      <w:r w:rsidRPr="00DA2C30">
        <w:rPr>
          <w:b/>
          <w:bCs/>
          <w:i/>
          <w:iCs/>
        </w:rPr>
        <w:t xml:space="preserve">Advanced </w:t>
      </w:r>
      <w:r w:rsidRPr="00DA2C30">
        <w:rPr>
          <w:i/>
          <w:iCs/>
        </w:rPr>
        <w:t>emergency braking system”</w:t>
      </w:r>
      <w:r w:rsidRPr="00DA2C30">
        <w:t xml:space="preserve"> </w:t>
      </w:r>
      <w:r w:rsidRPr="0045679B">
        <w:t xml:space="preserve">means </w:t>
      </w:r>
      <w:r w:rsidRPr="0045679B">
        <w:rPr>
          <w:b/>
          <w:bCs/>
          <w:lang w:eastAsia="en-US"/>
        </w:rPr>
        <w:t>a system which can automatically detect a potential forward collision and activate the vehicle braking system to decelerate the vehicle with the purpose of avoiding or mitigating a collision. The system may also be referred to as “Automatic emergency braking system” in other publications or countries</w:t>
      </w:r>
      <w:r w:rsidRPr="00DA2C30">
        <w:rPr>
          <w:b/>
          <w:bCs/>
          <w:u w:val="single"/>
          <w:lang w:eastAsia="en-US"/>
        </w:rPr>
        <w:t>.</w:t>
      </w:r>
      <w:r w:rsidRPr="00DA2C30">
        <w:t xml:space="preserve"> (</w:t>
      </w:r>
      <w:r w:rsidRPr="00DA2C30">
        <w:rPr>
          <w:strike/>
        </w:rPr>
        <w:t>add definition</w:t>
      </w:r>
      <w:r w:rsidRPr="00DA2C30">
        <w:t>).]</w:t>
      </w:r>
    </w:p>
    <w:p w14:paraId="5D9D2B3B" w14:textId="77777777" w:rsidR="00D4683B" w:rsidRPr="00805FD9" w:rsidRDefault="00D4683B" w:rsidP="00D4683B">
      <w:pPr>
        <w:tabs>
          <w:tab w:val="left" w:pos="2268"/>
        </w:tabs>
        <w:suppressAutoHyphens w:val="0"/>
        <w:spacing w:before="120" w:after="120" w:line="240" w:lineRule="auto"/>
        <w:ind w:left="2268" w:right="1134" w:hanging="1134"/>
        <w:jc w:val="both"/>
      </w:pPr>
      <w:r w:rsidRPr="003E443B">
        <w:t>[2.8.</w:t>
      </w:r>
      <w:r w:rsidRPr="003E443B">
        <w:tab/>
      </w:r>
      <w:r w:rsidRPr="003E443B">
        <w:rPr>
          <w:i/>
          <w:iCs/>
        </w:rPr>
        <w:t>“</w:t>
      </w:r>
      <w:r w:rsidRPr="003E443B">
        <w:rPr>
          <w:i/>
          <w:iCs/>
          <w:strike/>
        </w:rPr>
        <w:t>Automatic</w:t>
      </w:r>
      <w:r w:rsidRPr="003E443B">
        <w:rPr>
          <w:i/>
          <w:iCs/>
        </w:rPr>
        <w:t xml:space="preserve"> </w:t>
      </w:r>
      <w:r w:rsidRPr="003E443B">
        <w:rPr>
          <w:b/>
          <w:bCs/>
          <w:i/>
          <w:iCs/>
        </w:rPr>
        <w:t xml:space="preserve">Advanced </w:t>
      </w:r>
      <w:r w:rsidRPr="003E443B">
        <w:rPr>
          <w:i/>
          <w:iCs/>
        </w:rPr>
        <w:t>emergency braking system status”</w:t>
      </w:r>
      <w:r w:rsidRPr="003E443B">
        <w:t xml:space="preserve"> means the system state of the </w:t>
      </w:r>
      <w:r w:rsidRPr="003131A9">
        <w:rPr>
          <w:strike/>
        </w:rPr>
        <w:t>automatic</w:t>
      </w:r>
      <w:r w:rsidRPr="003131A9">
        <w:t xml:space="preserve"> </w:t>
      </w:r>
      <w:r w:rsidRPr="003131A9">
        <w:rPr>
          <w:b/>
          <w:bCs/>
        </w:rPr>
        <w:t>advanced</w:t>
      </w:r>
      <w:r w:rsidRPr="003131A9">
        <w:t xml:space="preserve"> </w:t>
      </w:r>
      <w:r w:rsidRPr="003E443B">
        <w:t>emergency braking system.] add clarifying sentence</w:t>
      </w:r>
      <w:r>
        <w:t xml:space="preserve"> </w:t>
      </w:r>
    </w:p>
    <w:p w14:paraId="74E50A45" w14:textId="77777777" w:rsidR="00D4683B" w:rsidRPr="003131A9" w:rsidRDefault="00D4683B" w:rsidP="00D4683B">
      <w:pPr>
        <w:tabs>
          <w:tab w:val="left" w:pos="2268"/>
        </w:tabs>
        <w:suppressAutoHyphens w:val="0"/>
        <w:spacing w:before="120" w:after="120" w:line="240" w:lineRule="auto"/>
        <w:ind w:left="2268" w:right="1134" w:hanging="1134"/>
        <w:jc w:val="both"/>
      </w:pPr>
      <w:r w:rsidRPr="00805FD9">
        <w:t>[2.13</w:t>
      </w:r>
      <w:r>
        <w:t>.</w:t>
      </w:r>
      <w:r w:rsidRPr="00805FD9">
        <w:tab/>
      </w:r>
      <w:r w:rsidRPr="00805FD9">
        <w:rPr>
          <w:i/>
          <w:iCs/>
        </w:rPr>
        <w:t>“</w:t>
      </w:r>
      <w:r w:rsidRPr="003131A9">
        <w:rPr>
          <w:i/>
          <w:iCs/>
        </w:rPr>
        <w:t xml:space="preserve">Cruise control </w:t>
      </w:r>
      <w:r w:rsidRPr="003131A9">
        <w:rPr>
          <w:b/>
          <w:bCs/>
          <w:i/>
          <w:iCs/>
        </w:rPr>
        <w:t>status</w:t>
      </w:r>
      <w:r w:rsidRPr="003131A9">
        <w:rPr>
          <w:i/>
          <w:iCs/>
        </w:rPr>
        <w:t xml:space="preserve"> </w:t>
      </w:r>
      <w:r w:rsidRPr="003131A9">
        <w:rPr>
          <w:i/>
          <w:iCs/>
          <w:strike/>
        </w:rPr>
        <w:t>states</w:t>
      </w:r>
      <w:r w:rsidRPr="003131A9">
        <w:rPr>
          <w:i/>
          <w:iCs/>
        </w:rPr>
        <w:t>”</w:t>
      </w:r>
      <w:r w:rsidRPr="003131A9">
        <w:t xml:space="preserve"> means the</w:t>
      </w:r>
      <w:r w:rsidRPr="00805FD9">
        <w:t xml:space="preserve"> control status of the </w:t>
      </w:r>
      <w:r w:rsidRPr="003131A9">
        <w:t>[</w:t>
      </w:r>
      <w:r w:rsidRPr="003131A9">
        <w:rPr>
          <w:b/>
          <w:bCs/>
        </w:rPr>
        <w:t>conventional road speed</w:t>
      </w:r>
      <w:r w:rsidRPr="003131A9">
        <w:t xml:space="preserve"> </w:t>
      </w:r>
      <w:r w:rsidRPr="003131A9">
        <w:rPr>
          <w:strike/>
        </w:rPr>
        <w:t>adaptive</w:t>
      </w:r>
      <w:r>
        <w:rPr>
          <w:strike/>
        </w:rPr>
        <w:t>]</w:t>
      </w:r>
      <w:r w:rsidRPr="003131A9">
        <w:t xml:space="preserve"> cruise control system.]</w:t>
      </w:r>
    </w:p>
    <w:p w14:paraId="29270BAA" w14:textId="77777777" w:rsidR="00D4683B" w:rsidRPr="003131A9" w:rsidRDefault="00D4683B" w:rsidP="00D4683B">
      <w:pPr>
        <w:tabs>
          <w:tab w:val="left" w:pos="2268"/>
        </w:tabs>
        <w:suppressAutoHyphens w:val="0"/>
        <w:spacing w:before="120" w:after="120" w:line="240" w:lineRule="auto"/>
        <w:ind w:left="2268" w:right="1134" w:hanging="1134"/>
        <w:jc w:val="both"/>
        <w:rPr>
          <w:b/>
          <w:bCs/>
          <w:lang w:eastAsia="en-US"/>
        </w:rPr>
      </w:pPr>
      <w:r w:rsidRPr="003131A9">
        <w:t>[2.16.</w:t>
      </w:r>
      <w:r w:rsidRPr="003131A9">
        <w:tab/>
      </w:r>
      <w:r w:rsidRPr="003131A9">
        <w:rPr>
          <w:i/>
          <w:iCs/>
          <w:strike/>
        </w:rPr>
        <w:t>“Electronic Stability control”</w:t>
      </w:r>
      <w:r w:rsidRPr="003131A9">
        <w:rPr>
          <w:strike/>
        </w:rPr>
        <w:t xml:space="preserve"> means (add definition)</w:t>
      </w:r>
      <w:r w:rsidRPr="003131A9">
        <w:rPr>
          <w:i/>
          <w:iCs/>
          <w:lang w:eastAsia="en-US"/>
        </w:rPr>
        <w:t xml:space="preserve"> </w:t>
      </w:r>
      <w:r w:rsidRPr="003131A9">
        <w:rPr>
          <w:b/>
          <w:bCs/>
          <w:i/>
          <w:iCs/>
          <w:lang w:eastAsia="en-US"/>
        </w:rPr>
        <w:t>“Vehicle stability function”</w:t>
      </w:r>
      <w:r w:rsidRPr="003131A9">
        <w:rPr>
          <w:b/>
          <w:bCs/>
          <w:lang w:eastAsia="en-US"/>
        </w:rPr>
        <w:t xml:space="preserve"> means an electronic control function for a vehicle which improves the dynamic stability of the vehicle. </w:t>
      </w:r>
    </w:p>
    <w:p w14:paraId="59F741A9" w14:textId="77777777" w:rsidR="00D4683B" w:rsidRPr="003131A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t>2.16.1</w:t>
      </w:r>
      <w:r w:rsidRPr="001C1D99">
        <w:rPr>
          <w:b/>
          <w:bCs/>
          <w:lang w:eastAsia="en-US"/>
        </w:rPr>
        <w:tab/>
        <w:t xml:space="preserve">A vehicle stability function includes one or both of the following: </w:t>
      </w:r>
    </w:p>
    <w:p w14:paraId="7D9EE67A" w14:textId="77777777" w:rsidR="00D4683B" w:rsidRPr="003131A9" w:rsidRDefault="00D4683B" w:rsidP="00D4683B">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(a) Directional control </w:t>
      </w:r>
    </w:p>
    <w:p w14:paraId="53FCE0B6" w14:textId="77777777" w:rsidR="00D4683B" w:rsidRPr="001C1D99" w:rsidRDefault="00D4683B" w:rsidP="00D4683B">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(b) Roll-over control </w:t>
      </w:r>
    </w:p>
    <w:p w14:paraId="274592D7" w14:textId="77777777" w:rsidR="00D4683B" w:rsidRPr="001C1D9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w:t>
      </w:r>
      <w:r w:rsidRPr="001C1D99">
        <w:rPr>
          <w:b/>
          <w:bCs/>
          <w:lang w:eastAsia="en-US"/>
        </w:rPr>
        <w:tab/>
        <w:t xml:space="preserve">Control functions within a vehicle stability function: </w:t>
      </w:r>
    </w:p>
    <w:p w14:paraId="331F0B16" w14:textId="77777777" w:rsidR="00D4683B" w:rsidRPr="001C1D9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lastRenderedPageBreak/>
        <w:t>2.16.2.1</w:t>
      </w:r>
      <w:r w:rsidRPr="001C1D99">
        <w:rPr>
          <w:b/>
          <w:bCs/>
          <w:lang w:eastAsia="en-US"/>
        </w:rPr>
        <w:tab/>
        <w:t>"</w:t>
      </w:r>
      <w:r w:rsidRPr="001C1D99">
        <w:rPr>
          <w:b/>
          <w:bCs/>
          <w:i/>
          <w:iCs/>
          <w:lang w:eastAsia="en-US"/>
        </w:rPr>
        <w:t>Directional control</w:t>
      </w:r>
      <w:r w:rsidRPr="001C1D99">
        <w:rPr>
          <w:b/>
          <w:bCs/>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vehicle, and assists in maintaining the direction of the trailer with that of the towing vehicle in the case of a trailer. </w:t>
      </w:r>
    </w:p>
    <w:p w14:paraId="48F921AF" w14:textId="77777777" w:rsidR="00D4683B" w:rsidRPr="001C1D99" w:rsidRDefault="00D4683B" w:rsidP="00D4683B">
      <w:pPr>
        <w:tabs>
          <w:tab w:val="left" w:pos="2268"/>
        </w:tabs>
        <w:suppressAutoHyphens w:val="0"/>
        <w:spacing w:before="120" w:after="120" w:line="240" w:lineRule="auto"/>
        <w:ind w:left="2268" w:right="1134" w:hanging="1134"/>
        <w:jc w:val="both"/>
        <w:rPr>
          <w:b/>
          <w:bCs/>
          <w:u w:val="single"/>
          <w:lang w:eastAsia="en-US"/>
        </w:rPr>
      </w:pPr>
      <w:r w:rsidRPr="003131A9">
        <w:rPr>
          <w:b/>
          <w:bCs/>
          <w:lang w:eastAsia="en-US"/>
        </w:rPr>
        <w:t>2.16.2.2</w:t>
      </w:r>
      <w:r w:rsidRPr="001C1D99">
        <w:rPr>
          <w:b/>
          <w:bCs/>
          <w:lang w:eastAsia="en-US"/>
        </w:rPr>
        <w:tab/>
        <w:t>"</w:t>
      </w:r>
      <w:r w:rsidRPr="001C1D99">
        <w:rPr>
          <w:b/>
          <w:bCs/>
          <w:i/>
          <w:iCs/>
          <w:lang w:eastAsia="en-US"/>
        </w:rPr>
        <w:t>Roll-over control</w:t>
      </w:r>
      <w:r w:rsidRPr="001C1D99">
        <w:rPr>
          <w:b/>
          <w:bCs/>
          <w:lang w:eastAsia="en-US"/>
        </w:rPr>
        <w:t>" means a function within a vehicle stability function that reacts to an impending roll-over in order to stabilise the power-driven vehicle or towing vehicle and trailer combination or the trailer during dynamic manoeuvres within the physical limits of the vehicle.</w:t>
      </w:r>
      <w:r w:rsidRPr="001C1D99" w:rsidDel="00E60CA0">
        <w:rPr>
          <w:b/>
          <w:bCs/>
          <w:u w:val="single"/>
          <w:lang w:eastAsia="en-US"/>
        </w:rPr>
        <w:t xml:space="preserve"> </w:t>
      </w:r>
    </w:p>
    <w:p w14:paraId="188E167C" w14:textId="77777777" w:rsidR="00D4683B" w:rsidRPr="003131A9" w:rsidRDefault="00D4683B" w:rsidP="00D4683B">
      <w:pPr>
        <w:tabs>
          <w:tab w:val="left" w:pos="2268"/>
        </w:tabs>
        <w:suppressAutoHyphens w:val="0"/>
        <w:spacing w:before="120" w:after="120" w:line="240" w:lineRule="auto"/>
        <w:ind w:left="2268" w:right="1134" w:hanging="1134"/>
        <w:jc w:val="both"/>
        <w:rPr>
          <w:b/>
          <w:bCs/>
        </w:rPr>
      </w:pPr>
      <w:r w:rsidRPr="003131A9">
        <w:rPr>
          <w:b/>
          <w:bCs/>
          <w:lang w:eastAsia="en-US"/>
        </w:rPr>
        <w:tab/>
        <w:t>Note - The system may also be referred to as “Electronic Stability Control” in other publications or countries</w:t>
      </w:r>
      <w:r w:rsidRPr="003131A9">
        <w:rPr>
          <w:b/>
          <w:bCs/>
        </w:rPr>
        <w:t>.</w:t>
      </w:r>
    </w:p>
    <w:p w14:paraId="67562A8F" w14:textId="1B74C715" w:rsidR="00D4683B" w:rsidRPr="003131A9" w:rsidRDefault="00D4683B" w:rsidP="00D4683B">
      <w:pPr>
        <w:tabs>
          <w:tab w:val="left" w:pos="2268"/>
        </w:tabs>
        <w:suppressAutoHyphens w:val="0"/>
        <w:spacing w:before="120" w:after="120" w:line="240" w:lineRule="auto"/>
        <w:ind w:left="2268" w:right="1134" w:hanging="1134"/>
        <w:jc w:val="both"/>
      </w:pPr>
      <w:r w:rsidRPr="003131A9">
        <w:rPr>
          <w:color w:val="000000"/>
        </w:rPr>
        <w:t>2.21.</w:t>
      </w:r>
      <w:r w:rsidRPr="003131A9">
        <w:rPr>
          <w:color w:val="000000"/>
        </w:rPr>
        <w:tab/>
        <w:t>"</w:t>
      </w:r>
      <w:r w:rsidRPr="003131A9">
        <w:rPr>
          <w:i/>
          <w:iCs/>
          <w:color w:val="000000"/>
        </w:rPr>
        <w:t>Event Data Recorder</w:t>
      </w:r>
      <w:r w:rsidRPr="003131A9">
        <w:rPr>
          <w:color w:val="000000"/>
        </w:rPr>
        <w:t xml:space="preserve">" (EDR) means </w:t>
      </w:r>
      <w:r w:rsidRPr="003131A9">
        <w:t xml:space="preserve">a </w:t>
      </w:r>
      <w:r w:rsidRPr="003131A9">
        <w:rPr>
          <w:strike/>
        </w:rPr>
        <w:t>device or function</w:t>
      </w:r>
      <w:r w:rsidRPr="003131A9">
        <w:t xml:space="preserve"> </w:t>
      </w:r>
      <w:r w:rsidRPr="003131A9">
        <w:rPr>
          <w:b/>
          <w:bCs/>
        </w:rPr>
        <w:t>system</w:t>
      </w:r>
      <w:r w:rsidRPr="003131A9">
        <w:t xml:space="preserve"> in a vehicle, </w:t>
      </w:r>
      <w:r w:rsidRPr="003131A9">
        <w:rPr>
          <w:b/>
          <w:bCs/>
        </w:rPr>
        <w:t>the purpose of which is to record</w:t>
      </w:r>
      <w:r w:rsidRPr="003131A9">
        <w:t xml:space="preserve"> </w:t>
      </w:r>
      <w:r w:rsidRPr="003131A9">
        <w:rPr>
          <w:strike/>
        </w:rPr>
        <w:t>that records</w:t>
      </w:r>
      <w:r w:rsidRPr="003131A9">
        <w:t xml:space="preserve"> the vehicle's dynamic, time-series data during the time period just prior to an event (e.g. vehicle speed versus time) or during </w:t>
      </w:r>
      <w:r w:rsidR="00784F31">
        <w:t>[</w:t>
      </w:r>
      <w:r w:rsidR="00784F31" w:rsidRPr="0035564F">
        <w:rPr>
          <w:strike/>
        </w:rPr>
        <w:t>a crash</w:t>
      </w:r>
      <w:r w:rsidR="00784F31" w:rsidRPr="003131A9">
        <w:t xml:space="preserve"> </w:t>
      </w:r>
      <w:r w:rsidR="00784F31" w:rsidRPr="0035564F">
        <w:rPr>
          <w:b/>
          <w:bCs/>
        </w:rPr>
        <w:t>an</w:t>
      </w:r>
      <w:r w:rsidR="00784F31">
        <w:t xml:space="preserve"> </w:t>
      </w:r>
      <w:r w:rsidR="00784F31" w:rsidRPr="003131A9">
        <w:t>event</w:t>
      </w:r>
      <w:r w:rsidR="00784F31">
        <w:t>]</w:t>
      </w:r>
      <w:r w:rsidR="00784F31" w:rsidRPr="003131A9">
        <w:t xml:space="preserve"> </w:t>
      </w:r>
      <w:r w:rsidRPr="003131A9">
        <w:t>[</w:t>
      </w:r>
      <w:r w:rsidRPr="003131A9">
        <w:rPr>
          <w:strike/>
        </w:rPr>
        <w:t>(e.g. delta-V versus time)]</w:t>
      </w:r>
      <w:r w:rsidRPr="003131A9">
        <w:t xml:space="preserve">, intended for retrieval after </w:t>
      </w:r>
      <w:r w:rsidRPr="00566094">
        <w:rPr>
          <w:strike/>
        </w:rPr>
        <w:t>the</w:t>
      </w:r>
      <w:r w:rsidRPr="003131A9">
        <w:t xml:space="preserve"> </w:t>
      </w:r>
      <w:r w:rsidR="00566094" w:rsidRPr="00566094">
        <w:rPr>
          <w:b/>
          <w:bCs/>
        </w:rPr>
        <w:t>a</w:t>
      </w:r>
      <w:r w:rsidR="00566094">
        <w:t xml:space="preserve"> </w:t>
      </w:r>
      <w:r w:rsidRPr="003131A9">
        <w:t xml:space="preserve">crash event. </w:t>
      </w:r>
      <w:r w:rsidRPr="003131A9">
        <w:rPr>
          <w:strike/>
        </w:rPr>
        <w:t>For the purposes of this definition, the event data does not include audio and video data.</w:t>
      </w:r>
      <w:r w:rsidRPr="003131A9">
        <w:t xml:space="preserve">  </w:t>
      </w:r>
    </w:p>
    <w:p w14:paraId="76D5D521" w14:textId="77777777" w:rsidR="005834A1" w:rsidRPr="00805FD9" w:rsidRDefault="005834A1" w:rsidP="005834A1">
      <w:pPr>
        <w:tabs>
          <w:tab w:val="left" w:pos="2268"/>
        </w:tabs>
        <w:suppressAutoHyphens w:val="0"/>
        <w:spacing w:before="120" w:after="120" w:line="240" w:lineRule="auto"/>
        <w:ind w:left="2268" w:right="1134" w:hanging="1134"/>
        <w:jc w:val="both"/>
        <w:rPr>
          <w:color w:val="000000"/>
        </w:rPr>
      </w:pPr>
      <w:r w:rsidRPr="00805FD9">
        <w:rPr>
          <w:color w:val="000000"/>
        </w:rPr>
        <w:t>[2.23</w:t>
      </w:r>
      <w:r>
        <w:rPr>
          <w:color w:val="000000"/>
        </w:rPr>
        <w:t>.</w:t>
      </w:r>
      <w:r w:rsidRPr="00805FD9">
        <w:rPr>
          <w:color w:val="000000"/>
        </w:rPr>
        <w:tab/>
      </w:r>
      <w:r w:rsidRPr="00805FD9">
        <w:rPr>
          <w:i/>
          <w:iCs/>
          <w:color w:val="000000"/>
        </w:rPr>
        <w:t>“Event date”</w:t>
      </w:r>
      <w:r w:rsidRPr="00805FD9">
        <w:rPr>
          <w:color w:val="000000"/>
        </w:rPr>
        <w:t xml:space="preserve"> means the date when the </w:t>
      </w:r>
      <w:bookmarkStart w:id="4" w:name="_Hlk129894524"/>
      <w:r w:rsidRPr="00CC2843">
        <w:rPr>
          <w:b/>
          <w:bCs/>
        </w:rPr>
        <w:t>[recorded]</w:t>
      </w:r>
      <w:r w:rsidRPr="00CC2843">
        <w:t xml:space="preserve"> </w:t>
      </w:r>
      <w:bookmarkEnd w:id="4"/>
      <w:r w:rsidRPr="00805FD9">
        <w:rPr>
          <w:color w:val="000000"/>
        </w:rPr>
        <w:t>event occurred.]</w:t>
      </w:r>
    </w:p>
    <w:p w14:paraId="045E4C27" w14:textId="77777777" w:rsidR="005834A1" w:rsidRPr="00805FD9" w:rsidRDefault="005834A1" w:rsidP="005834A1">
      <w:pPr>
        <w:tabs>
          <w:tab w:val="left" w:pos="2268"/>
        </w:tabs>
        <w:suppressAutoHyphens w:val="0"/>
        <w:spacing w:before="120" w:after="120" w:line="240" w:lineRule="auto"/>
        <w:ind w:left="2268" w:right="1134" w:hanging="1134"/>
        <w:jc w:val="both"/>
        <w:rPr>
          <w:color w:val="000000"/>
        </w:rPr>
      </w:pPr>
      <w:r w:rsidRPr="00805FD9">
        <w:rPr>
          <w:color w:val="000000"/>
        </w:rPr>
        <w:t>[2.24</w:t>
      </w:r>
      <w:r>
        <w:rPr>
          <w:color w:val="000000"/>
        </w:rPr>
        <w:t>.</w:t>
      </w:r>
      <w:r w:rsidRPr="00805FD9">
        <w:rPr>
          <w:color w:val="000000"/>
        </w:rPr>
        <w:tab/>
      </w:r>
      <w:r w:rsidRPr="00805FD9">
        <w:rPr>
          <w:i/>
          <w:iCs/>
          <w:color w:val="000000"/>
        </w:rPr>
        <w:t>“Event time”</w:t>
      </w:r>
      <w:r w:rsidRPr="00805FD9">
        <w:rPr>
          <w:color w:val="000000"/>
        </w:rPr>
        <w:t xml:space="preserve"> means the time when the</w:t>
      </w:r>
      <w:r>
        <w:rPr>
          <w:color w:val="000000"/>
        </w:rPr>
        <w:t xml:space="preserve"> </w:t>
      </w:r>
      <w:r w:rsidRPr="005834A1">
        <w:rPr>
          <w:b/>
          <w:bCs/>
          <w:color w:val="000000"/>
        </w:rPr>
        <w:t>[recorded]</w:t>
      </w:r>
      <w:r w:rsidRPr="00805FD9">
        <w:rPr>
          <w:color w:val="000000"/>
        </w:rPr>
        <w:t xml:space="preserve"> event occurred.]</w:t>
      </w:r>
    </w:p>
    <w:p w14:paraId="22F237B4" w14:textId="77777777" w:rsidR="00D4683B" w:rsidRPr="003131A9" w:rsidRDefault="00D4683B" w:rsidP="00D4683B">
      <w:pPr>
        <w:tabs>
          <w:tab w:val="left" w:pos="2268"/>
        </w:tabs>
        <w:suppressAutoHyphens w:val="0"/>
        <w:spacing w:before="120" w:after="120" w:line="240" w:lineRule="auto"/>
        <w:ind w:left="2268" w:right="1134" w:hanging="1134"/>
        <w:jc w:val="both"/>
      </w:pPr>
      <w:r w:rsidRPr="003131A9">
        <w:rPr>
          <w:color w:val="000000"/>
        </w:rPr>
        <w:t>2.26.</w:t>
      </w:r>
      <w:r w:rsidRPr="003131A9">
        <w:rPr>
          <w:color w:val="000000"/>
        </w:rPr>
        <w:tab/>
      </w:r>
      <w:r w:rsidRPr="003131A9">
        <w:rPr>
          <w:b/>
          <w:bCs/>
          <w:i/>
          <w:iCs/>
        </w:rPr>
        <w:t>“Event data recorder</w:t>
      </w:r>
      <w:r w:rsidRPr="003131A9">
        <w:rPr>
          <w:i/>
          <w:iCs/>
        </w:rPr>
        <w:t xml:space="preserve"> </w:t>
      </w:r>
      <w:r w:rsidRPr="003131A9">
        <w:rPr>
          <w:i/>
          <w:iCs/>
          <w:strike/>
        </w:rPr>
        <w:t>HD EDR</w:t>
      </w:r>
      <w:r w:rsidRPr="003131A9">
        <w:rPr>
          <w:i/>
          <w:iCs/>
        </w:rPr>
        <w:t xml:space="preserve"> unit hardware part number”</w:t>
      </w:r>
      <w:r w:rsidRPr="003131A9">
        <w:t xml:space="preserve"> means the part number for the </w:t>
      </w:r>
      <w:r w:rsidRPr="00366F23">
        <w:rPr>
          <w:strike/>
        </w:rPr>
        <w:t xml:space="preserve">HD </w:t>
      </w:r>
      <w:r w:rsidRPr="003131A9">
        <w:t>EDR unit.</w:t>
      </w:r>
    </w:p>
    <w:p w14:paraId="414FBBA6" w14:textId="77777777" w:rsidR="00D4683B" w:rsidRPr="00805FD9" w:rsidRDefault="00D4683B" w:rsidP="00D4683B">
      <w:pPr>
        <w:tabs>
          <w:tab w:val="left" w:pos="2268"/>
        </w:tabs>
        <w:suppressAutoHyphens w:val="0"/>
        <w:spacing w:before="120" w:after="120" w:line="240" w:lineRule="auto"/>
        <w:ind w:left="2268" w:right="1134" w:hanging="1134"/>
        <w:jc w:val="both"/>
        <w:rPr>
          <w:color w:val="000000"/>
        </w:rPr>
      </w:pPr>
      <w:r w:rsidRPr="003131A9">
        <w:t>2.27.</w:t>
      </w:r>
      <w:r w:rsidRPr="003131A9">
        <w:tab/>
      </w:r>
      <w:r w:rsidRPr="003131A9">
        <w:rPr>
          <w:b/>
          <w:bCs/>
          <w:i/>
          <w:iCs/>
        </w:rPr>
        <w:t>“Event data recorder</w:t>
      </w:r>
      <w:r w:rsidRPr="003131A9">
        <w:rPr>
          <w:i/>
          <w:iCs/>
        </w:rPr>
        <w:t xml:space="preserve"> </w:t>
      </w:r>
      <w:r w:rsidRPr="003131A9">
        <w:rPr>
          <w:i/>
          <w:iCs/>
          <w:strike/>
        </w:rPr>
        <w:t>HD EDR</w:t>
      </w:r>
      <w:r w:rsidRPr="003131A9">
        <w:rPr>
          <w:i/>
          <w:iCs/>
        </w:rPr>
        <w:t xml:space="preserve"> unit software part number”</w:t>
      </w:r>
      <w:r w:rsidRPr="003131A9">
        <w:t xml:space="preserve"> means the part number/version number for the </w:t>
      </w:r>
      <w:r w:rsidRPr="00366F23">
        <w:rPr>
          <w:strike/>
          <w:color w:val="000000"/>
        </w:rPr>
        <w:t xml:space="preserve">HD </w:t>
      </w:r>
      <w:r w:rsidRPr="003131A9">
        <w:rPr>
          <w:color w:val="000000"/>
        </w:rPr>
        <w:t>EDR software</w:t>
      </w:r>
      <w:r w:rsidRPr="00805FD9">
        <w:rPr>
          <w:color w:val="000000"/>
        </w:rPr>
        <w:t xml:space="preserve">. </w:t>
      </w:r>
    </w:p>
    <w:p w14:paraId="687B1F9D" w14:textId="77777777" w:rsidR="005834A1" w:rsidRPr="00805FD9" w:rsidRDefault="005834A1" w:rsidP="005834A1">
      <w:pPr>
        <w:tabs>
          <w:tab w:val="left" w:pos="2268"/>
        </w:tabs>
        <w:suppressAutoHyphens w:val="0"/>
        <w:spacing w:before="120" w:after="120" w:line="240" w:lineRule="auto"/>
        <w:ind w:left="2268" w:right="1134" w:hanging="1134"/>
        <w:jc w:val="both"/>
        <w:rPr>
          <w:color w:val="000000"/>
        </w:rPr>
      </w:pPr>
      <w:r w:rsidRPr="00805FD9">
        <w:rPr>
          <w:color w:val="000000"/>
        </w:rPr>
        <w:t>[2.31</w:t>
      </w:r>
      <w:r>
        <w:rPr>
          <w:color w:val="000000"/>
        </w:rPr>
        <w:t>.</w:t>
      </w:r>
      <w:r w:rsidRPr="00805FD9">
        <w:rPr>
          <w:color w:val="000000"/>
        </w:rPr>
        <w:tab/>
      </w:r>
      <w:r w:rsidRPr="00805FD9">
        <w:rPr>
          <w:i/>
          <w:iCs/>
          <w:color w:val="000000"/>
        </w:rPr>
        <w:t>“Latitude”</w:t>
      </w:r>
      <w:r w:rsidRPr="00805FD9">
        <w:rPr>
          <w:color w:val="000000"/>
        </w:rPr>
        <w:t xml:space="preserve"> means the vehicle position </w:t>
      </w:r>
      <w:r>
        <w:rPr>
          <w:color w:val="000000"/>
        </w:rPr>
        <w:t xml:space="preserve">using </w:t>
      </w:r>
      <w:r w:rsidRPr="00805FD9">
        <w:rPr>
          <w:color w:val="000000"/>
        </w:rPr>
        <w:t xml:space="preserve">GPS at the time of the </w:t>
      </w:r>
      <w:r w:rsidRPr="00CC2843">
        <w:rPr>
          <w:b/>
          <w:bCs/>
        </w:rPr>
        <w:t>[recorded]</w:t>
      </w:r>
      <w:r w:rsidRPr="00CC2843">
        <w:t xml:space="preserve"> </w:t>
      </w:r>
      <w:r w:rsidRPr="00805FD9">
        <w:rPr>
          <w:color w:val="000000"/>
        </w:rPr>
        <w:t>event</w:t>
      </w:r>
      <w:r>
        <w:rPr>
          <w:color w:val="000000"/>
        </w:rPr>
        <w:t>.</w:t>
      </w:r>
      <w:r w:rsidRPr="00805FD9">
        <w:rPr>
          <w:color w:val="000000"/>
        </w:rPr>
        <w:t xml:space="preserve">] </w:t>
      </w:r>
    </w:p>
    <w:p w14:paraId="5678CB23" w14:textId="77777777" w:rsidR="005834A1" w:rsidRPr="00805FD9" w:rsidRDefault="005834A1" w:rsidP="005834A1">
      <w:pPr>
        <w:tabs>
          <w:tab w:val="left" w:pos="2268"/>
        </w:tabs>
        <w:suppressAutoHyphens w:val="0"/>
        <w:spacing w:before="120" w:after="120" w:line="240" w:lineRule="auto"/>
        <w:ind w:left="2268" w:right="1134" w:hanging="1134"/>
        <w:jc w:val="both"/>
        <w:rPr>
          <w:color w:val="000000"/>
        </w:rPr>
      </w:pPr>
      <w:r w:rsidRPr="00805FD9">
        <w:rPr>
          <w:color w:val="000000"/>
        </w:rPr>
        <w:t>[2.32</w:t>
      </w:r>
      <w:r>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 xml:space="preserve">GPS at the time of the </w:t>
      </w:r>
      <w:r w:rsidRPr="00CC2843">
        <w:rPr>
          <w:b/>
          <w:bCs/>
        </w:rPr>
        <w:t>[recorded]</w:t>
      </w:r>
      <w:r w:rsidRPr="00CC2843">
        <w:t xml:space="preserve"> </w:t>
      </w:r>
      <w:r w:rsidRPr="00805FD9">
        <w:rPr>
          <w:color w:val="000000"/>
        </w:rPr>
        <w:t>event</w:t>
      </w:r>
      <w:r>
        <w:rPr>
          <w:color w:val="000000"/>
        </w:rPr>
        <w:t>.</w:t>
      </w:r>
      <w:r w:rsidRPr="00805FD9">
        <w:rPr>
          <w:color w:val="000000"/>
        </w:rPr>
        <w:t>]</w:t>
      </w:r>
    </w:p>
    <w:p w14:paraId="784803A2" w14:textId="77777777" w:rsidR="00D4683B" w:rsidRPr="00805FD9" w:rsidRDefault="00D4683B" w:rsidP="00D4683B">
      <w:pPr>
        <w:tabs>
          <w:tab w:val="left" w:pos="2268"/>
        </w:tabs>
        <w:suppressAutoHyphens w:val="0"/>
        <w:spacing w:before="120" w:after="120" w:line="240" w:lineRule="auto"/>
        <w:ind w:left="2268" w:right="1134" w:hanging="1134"/>
        <w:jc w:val="both"/>
        <w:rPr>
          <w:color w:val="000000"/>
        </w:rPr>
      </w:pPr>
      <w:r w:rsidRPr="00805FD9">
        <w:rPr>
          <w:color w:val="000000"/>
        </w:rPr>
        <w:t>[2.42</w:t>
      </w:r>
      <w:r>
        <w:rPr>
          <w:color w:val="000000"/>
        </w:rPr>
        <w:t>.</w:t>
      </w:r>
      <w:r w:rsidRPr="00805FD9">
        <w:rPr>
          <w:color w:val="000000"/>
        </w:rPr>
        <w:tab/>
      </w:r>
      <w:r w:rsidRPr="00805FD9">
        <w:rPr>
          <w:i/>
          <w:iCs/>
          <w:color w:val="000000"/>
        </w:rPr>
        <w:t>“Roll angle”</w:t>
      </w:r>
      <w:r w:rsidRPr="00805FD9">
        <w:rPr>
          <w:color w:val="000000"/>
        </w:rPr>
        <w:t xml:space="preserve"> means </w:t>
      </w:r>
      <w:r w:rsidRPr="00D615E8">
        <w:rPr>
          <w:b/>
          <w:bCs/>
          <w:lang w:eastAsia="en-US"/>
        </w:rPr>
        <w:t>the angle around which the vehicle rotates in its longitudinal direction.</w:t>
      </w:r>
      <w:r w:rsidRPr="003131A9">
        <w:t xml:space="preserve"> </w:t>
      </w:r>
      <w:r w:rsidRPr="003131A9">
        <w:rPr>
          <w:strike/>
        </w:rPr>
        <w:t>(add definition).</w:t>
      </w:r>
      <w:r w:rsidRPr="003131A9">
        <w:t>]</w:t>
      </w:r>
    </w:p>
    <w:p w14:paraId="5749D7D1" w14:textId="77777777" w:rsidR="00D4683B" w:rsidRPr="00805FD9" w:rsidRDefault="00D4683B" w:rsidP="00D4683B">
      <w:pPr>
        <w:spacing w:after="120"/>
        <w:ind w:left="2276" w:right="1138" w:hanging="1138"/>
        <w:jc w:val="both"/>
        <w:rPr>
          <w:color w:val="000000"/>
        </w:rPr>
      </w:pPr>
      <w:r w:rsidRPr="00805FD9">
        <w:rPr>
          <w:color w:val="000000"/>
        </w:rPr>
        <w:t>[2.44</w:t>
      </w:r>
      <w:r>
        <w:rPr>
          <w:color w:val="000000"/>
        </w:rPr>
        <w:t>.</w:t>
      </w:r>
      <w:r w:rsidRPr="00805FD9">
        <w:rPr>
          <w:color w:val="000000"/>
        </w:rPr>
        <w:tab/>
      </w:r>
      <w:r w:rsidRPr="00805FD9">
        <w:rPr>
          <w:i/>
          <w:iCs/>
          <w:color w:val="000000"/>
        </w:rPr>
        <w:t>“Roll rate”</w:t>
      </w:r>
      <w:r w:rsidRPr="00805FD9">
        <w:rPr>
          <w:color w:val="000000"/>
        </w:rPr>
        <w:t xml:space="preserve"> means </w:t>
      </w:r>
      <w:r w:rsidRPr="00D615E8">
        <w:rPr>
          <w:b/>
          <w:bCs/>
          <w:lang w:eastAsia="en-US"/>
        </w:rPr>
        <w:t>the speed per unit time at which the vehicle rotates in its longitudinal direction.</w:t>
      </w:r>
      <w:r w:rsidRPr="003131A9">
        <w:t xml:space="preserve"> </w:t>
      </w:r>
      <w:r w:rsidRPr="003131A9">
        <w:rPr>
          <w:strike/>
        </w:rPr>
        <w:t>(add definition)</w:t>
      </w:r>
      <w:r w:rsidRPr="003131A9">
        <w:t>.]</w:t>
      </w:r>
    </w:p>
    <w:p w14:paraId="46E945B7" w14:textId="77777777" w:rsidR="00D4683B" w:rsidRPr="00E15913" w:rsidRDefault="00D4683B" w:rsidP="00D4683B">
      <w:pPr>
        <w:tabs>
          <w:tab w:val="left" w:pos="2268"/>
        </w:tabs>
        <w:suppressAutoHyphens w:val="0"/>
        <w:spacing w:before="120" w:after="120" w:line="240" w:lineRule="auto"/>
        <w:ind w:left="2268" w:right="1134" w:hanging="1134"/>
        <w:jc w:val="both"/>
      </w:pPr>
      <w:r w:rsidRPr="00805FD9">
        <w:rPr>
          <w:color w:val="000000"/>
        </w:rPr>
        <w:t>[2.45</w:t>
      </w:r>
      <w:r>
        <w:rPr>
          <w:color w:val="000000"/>
        </w:rPr>
        <w:t>.</w:t>
      </w:r>
      <w:r w:rsidRPr="00805FD9">
        <w:rPr>
          <w:color w:val="000000"/>
        </w:rPr>
        <w:tab/>
      </w:r>
      <w:r w:rsidRPr="00E15913">
        <w:rPr>
          <w:i/>
          <w:iCs/>
          <w:lang w:eastAsia="en-US"/>
        </w:rPr>
        <w:t>“</w:t>
      </w:r>
      <w:r w:rsidRPr="00E15913">
        <w:rPr>
          <w:i/>
          <w:iCs/>
          <w:strike/>
          <w:lang w:eastAsia="en-US"/>
        </w:rPr>
        <w:t>Safety</w:t>
      </w:r>
      <w:r w:rsidRPr="00E15913">
        <w:rPr>
          <w:i/>
          <w:iCs/>
          <w:lang w:eastAsia="en-US"/>
        </w:rPr>
        <w:t xml:space="preserve"> </w:t>
      </w:r>
      <w:r w:rsidRPr="00D615E8">
        <w:rPr>
          <w:b/>
          <w:bCs/>
          <w:i/>
          <w:iCs/>
          <w:lang w:eastAsia="en-US"/>
        </w:rPr>
        <w:t>Supplemental</w:t>
      </w:r>
      <w:r w:rsidRPr="00E15913">
        <w:rPr>
          <w:i/>
          <w:iCs/>
          <w:lang w:eastAsia="en-US"/>
        </w:rPr>
        <w:t xml:space="preserve"> restraint system”</w:t>
      </w:r>
      <w:r w:rsidRPr="00E15913">
        <w:rPr>
          <w:lang w:eastAsia="en-US"/>
        </w:rPr>
        <w:t xml:space="preserve"> means </w:t>
      </w:r>
      <w:r w:rsidRPr="00D615E8">
        <w:rPr>
          <w:b/>
          <w:bCs/>
          <w:lang w:eastAsia="en-US"/>
        </w:rPr>
        <w:t>a passive safety system as declared by the vehicle manufacturer, supplementing the restraint system as defined by national seat belt requirements, with components such as airbags or seatbelt pre-tensioners.</w:t>
      </w:r>
      <w:r w:rsidRPr="00E15913">
        <w:t xml:space="preserve"> (</w:t>
      </w:r>
      <w:r w:rsidRPr="00E15913">
        <w:rPr>
          <w:strike/>
        </w:rPr>
        <w:t>add definition</w:t>
      </w:r>
      <w:r w:rsidRPr="00E15913">
        <w:t>).]</w:t>
      </w:r>
    </w:p>
    <w:p w14:paraId="7E2460AF" w14:textId="77777777" w:rsidR="00D4683B" w:rsidRPr="00E15913" w:rsidRDefault="00D4683B" w:rsidP="00D4683B">
      <w:pPr>
        <w:tabs>
          <w:tab w:val="left" w:pos="2268"/>
        </w:tabs>
        <w:suppressAutoHyphens w:val="0"/>
        <w:spacing w:before="120" w:after="120" w:line="240" w:lineRule="auto"/>
        <w:ind w:left="2268" w:right="1134" w:hanging="1134"/>
        <w:jc w:val="both"/>
      </w:pPr>
      <w:r w:rsidRPr="00805FD9">
        <w:rPr>
          <w:color w:val="000000"/>
        </w:rPr>
        <w:t>[2.46</w:t>
      </w:r>
      <w:r>
        <w:rPr>
          <w:color w:val="000000"/>
        </w:rPr>
        <w:t>.</w:t>
      </w:r>
      <w:r w:rsidRPr="00805FD9">
        <w:rPr>
          <w:color w:val="000000"/>
        </w:rPr>
        <w:tab/>
      </w:r>
      <w:r w:rsidRPr="00E15913">
        <w:rPr>
          <w:i/>
          <w:iCs/>
          <w:lang w:eastAsia="en-US"/>
        </w:rPr>
        <w:t>“</w:t>
      </w:r>
      <w:r w:rsidRPr="00E15913">
        <w:rPr>
          <w:i/>
          <w:iCs/>
          <w:strike/>
          <w:lang w:eastAsia="en-US"/>
        </w:rPr>
        <w:t>Safety</w:t>
      </w:r>
      <w:r w:rsidRPr="00E15913">
        <w:rPr>
          <w:i/>
          <w:iCs/>
          <w:lang w:eastAsia="en-US"/>
        </w:rPr>
        <w:t xml:space="preserve"> </w:t>
      </w:r>
      <w:r w:rsidRPr="00D615E8">
        <w:rPr>
          <w:b/>
          <w:bCs/>
          <w:i/>
          <w:iCs/>
          <w:lang w:eastAsia="en-US"/>
        </w:rPr>
        <w:t>Supplemental</w:t>
      </w:r>
      <w:r w:rsidRPr="00E15913">
        <w:rPr>
          <w:i/>
          <w:iCs/>
          <w:lang w:eastAsia="en-US"/>
        </w:rPr>
        <w:t xml:space="preserve"> restraint system status”</w:t>
      </w:r>
      <w:r w:rsidRPr="00E15913">
        <w:rPr>
          <w:lang w:eastAsia="en-US"/>
        </w:rPr>
        <w:t xml:space="preserve"> mean the operating status of </w:t>
      </w:r>
      <w:r w:rsidRPr="00E15913">
        <w:rPr>
          <w:strike/>
          <w:lang w:eastAsia="en-US"/>
        </w:rPr>
        <w:t xml:space="preserve">safety </w:t>
      </w:r>
      <w:r w:rsidRPr="00D615E8">
        <w:rPr>
          <w:b/>
          <w:bCs/>
          <w:lang w:eastAsia="en-US"/>
        </w:rPr>
        <w:t>supplemental</w:t>
      </w:r>
      <w:r w:rsidRPr="00E15913">
        <w:rPr>
          <w:lang w:eastAsia="en-US"/>
        </w:rPr>
        <w:t xml:space="preserve"> restraint system(s)</w:t>
      </w:r>
      <w:r w:rsidRPr="00E15913">
        <w:t>.]</w:t>
      </w:r>
    </w:p>
    <w:p w14:paraId="1B56C1D1" w14:textId="77777777" w:rsidR="003823D0" w:rsidRPr="00805FD9" w:rsidRDefault="003823D0" w:rsidP="003823D0">
      <w:pPr>
        <w:tabs>
          <w:tab w:val="left" w:pos="2268"/>
        </w:tabs>
        <w:suppressAutoHyphens w:val="0"/>
        <w:spacing w:before="120" w:after="120" w:line="240" w:lineRule="auto"/>
        <w:ind w:left="2268" w:right="1134" w:hanging="1134"/>
        <w:jc w:val="both"/>
        <w:rPr>
          <w:color w:val="000000"/>
        </w:rPr>
      </w:pPr>
      <w:r w:rsidRPr="00805FD9">
        <w:rPr>
          <w:color w:val="000000"/>
        </w:rPr>
        <w:t>[2.48</w:t>
      </w:r>
      <w:r>
        <w:rPr>
          <w:color w:val="000000"/>
        </w:rPr>
        <w:t>.</w:t>
      </w:r>
      <w:r w:rsidRPr="00805FD9">
        <w:rPr>
          <w:color w:val="000000"/>
        </w:rPr>
        <w:tab/>
      </w:r>
      <w:r w:rsidRPr="00805FD9">
        <w:rPr>
          <w:i/>
          <w:iCs/>
          <w:color w:val="000000"/>
        </w:rPr>
        <w:t>“Seat belt status (passenger)”</w:t>
      </w:r>
      <w:r w:rsidRPr="00805FD9">
        <w:rPr>
          <w:color w:val="000000"/>
        </w:rPr>
        <w:t xml:space="preserve"> indicates whether the </w:t>
      </w:r>
      <w:r>
        <w:rPr>
          <w:color w:val="000000"/>
        </w:rPr>
        <w:t>[</w:t>
      </w:r>
      <w:r w:rsidRPr="003823D0">
        <w:rPr>
          <w:b/>
          <w:bCs/>
          <w:color w:val="000000"/>
        </w:rPr>
        <w:t>front outboard</w:t>
      </w:r>
      <w:r>
        <w:rPr>
          <w:color w:val="000000"/>
        </w:rPr>
        <w:t xml:space="preserve">] </w:t>
      </w:r>
      <w:r w:rsidRPr="00805FD9">
        <w:rPr>
          <w:color w:val="000000"/>
        </w:rPr>
        <w:t>passenger’s seat belt is buckled.]</w:t>
      </w:r>
    </w:p>
    <w:p w14:paraId="17D14FF1" w14:textId="77777777" w:rsidR="000F0A7C" w:rsidRPr="00805FD9" w:rsidRDefault="000F0A7C" w:rsidP="000F0A7C">
      <w:pPr>
        <w:tabs>
          <w:tab w:val="left" w:pos="2268"/>
        </w:tabs>
        <w:suppressAutoHyphens w:val="0"/>
        <w:spacing w:before="120" w:after="120" w:line="240" w:lineRule="auto"/>
        <w:ind w:left="2268" w:right="1134" w:hanging="1134"/>
        <w:jc w:val="both"/>
        <w:rPr>
          <w:color w:val="000000"/>
        </w:rPr>
      </w:pPr>
      <w:r w:rsidRPr="00805FD9">
        <w:rPr>
          <w:color w:val="000000"/>
        </w:rPr>
        <w:t>[2.58</w:t>
      </w:r>
      <w:r>
        <w:rPr>
          <w:color w:val="000000"/>
        </w:rPr>
        <w:t>.</w:t>
      </w:r>
      <w:r w:rsidRPr="00805FD9">
        <w:rPr>
          <w:color w:val="000000"/>
        </w:rPr>
        <w:tab/>
      </w:r>
      <w:r w:rsidRPr="00805FD9">
        <w:rPr>
          <w:i/>
          <w:iCs/>
          <w:color w:val="000000"/>
        </w:rPr>
        <w:t>“Tyre size</w:t>
      </w:r>
      <w:r>
        <w:rPr>
          <w:i/>
          <w:iCs/>
          <w:color w:val="000000"/>
        </w:rPr>
        <w:t xml:space="preserve"> </w:t>
      </w:r>
      <w:r w:rsidRPr="000F0A7C">
        <w:rPr>
          <w:b/>
          <w:bCs/>
          <w:i/>
          <w:iCs/>
          <w:color w:val="000000"/>
        </w:rPr>
        <w:t>[designation]</w:t>
      </w:r>
      <w:r w:rsidRPr="00805FD9">
        <w:rPr>
          <w:i/>
          <w:iCs/>
          <w:color w:val="000000"/>
        </w:rPr>
        <w:t>”</w:t>
      </w:r>
      <w:r w:rsidRPr="00805FD9">
        <w:rPr>
          <w:color w:val="000000"/>
        </w:rPr>
        <w:t xml:space="preserve"> is the tyre size </w:t>
      </w:r>
      <w:r w:rsidRPr="000F0A7C">
        <w:rPr>
          <w:b/>
          <w:bCs/>
          <w:color w:val="000000"/>
        </w:rPr>
        <w:t>[designation per established standards]</w:t>
      </w:r>
      <w:r>
        <w:rPr>
          <w:color w:val="000000"/>
        </w:rPr>
        <w:t xml:space="preserve"> [</w:t>
      </w:r>
      <w:r w:rsidRPr="00805FD9">
        <w:rPr>
          <w:color w:val="000000"/>
        </w:rPr>
        <w:t>in revolutions per km</w:t>
      </w:r>
      <w:r>
        <w:rPr>
          <w:color w:val="000000"/>
        </w:rPr>
        <w:t>.]</w:t>
      </w:r>
      <w:r w:rsidRPr="00805FD9">
        <w:rPr>
          <w:color w:val="000000"/>
        </w:rPr>
        <w:t>]</w:t>
      </w:r>
    </w:p>
    <w:p w14:paraId="3AA35144" w14:textId="0828ABBE" w:rsidR="00D4683B" w:rsidRPr="00805FD9" w:rsidRDefault="00D4683B" w:rsidP="00D4683B">
      <w:pPr>
        <w:pStyle w:val="SingleTxtG"/>
        <w:tabs>
          <w:tab w:val="left" w:pos="2268"/>
        </w:tabs>
        <w:ind w:left="2268" w:hanging="1134"/>
      </w:pPr>
      <w:r w:rsidRPr="003131A9">
        <w:t>[2.62.</w:t>
      </w:r>
      <w:r w:rsidRPr="003131A9">
        <w:tab/>
        <w:t>“Vehicle configuration” means the [</w:t>
      </w:r>
      <w:r w:rsidRPr="003131A9">
        <w:rPr>
          <w:b/>
          <w:bCs/>
        </w:rPr>
        <w:t>component identification and software identification]</w:t>
      </w:r>
      <w:r w:rsidRPr="003131A9">
        <w:t xml:space="preserve"> </w:t>
      </w:r>
      <w:r w:rsidRPr="003131A9">
        <w:rPr>
          <w:strike/>
        </w:rPr>
        <w:t>Parameter Group Number (PGN) 65259 and PGN 65242</w:t>
      </w:r>
      <w:r w:rsidRPr="003131A9">
        <w:t xml:space="preserve"> for available Electronic Control Unit (ECU) hardware and software part numbers.]</w:t>
      </w:r>
    </w:p>
    <w:p w14:paraId="116C2835" w14:textId="77777777" w:rsidR="00C81872" w:rsidRDefault="00C81872" w:rsidP="00C81872">
      <w:pPr>
        <w:spacing w:after="120"/>
        <w:ind w:left="567" w:right="1134" w:firstLine="567"/>
        <w:jc w:val="both"/>
        <w:rPr>
          <w:rFonts w:eastAsia="MS Mincho"/>
          <w:i/>
          <w:iCs/>
          <w:lang w:eastAsia="en-US"/>
        </w:rPr>
      </w:pPr>
      <w:r>
        <w:rPr>
          <w:rFonts w:eastAsia="MS Mincho"/>
          <w:i/>
          <w:iCs/>
          <w:lang w:eastAsia="en-US"/>
        </w:rPr>
        <w:t>Justification:</w:t>
      </w:r>
    </w:p>
    <w:p w14:paraId="7D4F2575" w14:textId="3B036AC4" w:rsidR="00C81872" w:rsidRDefault="00C81872" w:rsidP="00C81872">
      <w:pPr>
        <w:ind w:left="2275" w:right="1138"/>
        <w:jc w:val="both"/>
        <w:rPr>
          <w:rFonts w:eastAsia="MS Mincho"/>
          <w:lang w:eastAsia="en-US"/>
        </w:rPr>
      </w:pPr>
      <w:r w:rsidRPr="002C4AF5">
        <w:rPr>
          <w:rFonts w:eastAsia="MS Mincho"/>
          <w:lang w:eastAsia="en-US"/>
        </w:rPr>
        <w:t xml:space="preserve">The </w:t>
      </w:r>
      <w:r w:rsidR="002C4AF5" w:rsidRPr="002C4AF5">
        <w:rPr>
          <w:rFonts w:eastAsia="MS Mincho"/>
          <w:lang w:eastAsia="en-US"/>
        </w:rPr>
        <w:t xml:space="preserve">following definitions were modified to either correct or further clarify the original definition. </w:t>
      </w:r>
      <w:r w:rsidR="003D556A">
        <w:rPr>
          <w:rFonts w:eastAsia="MS Mincho"/>
          <w:lang w:eastAsia="en-US"/>
        </w:rPr>
        <w:t>(The definitions section will be updated further once the Data Element Annex has been finalized).</w:t>
      </w:r>
    </w:p>
    <w:p w14:paraId="5C5BA926" w14:textId="67600ED9" w:rsidR="00C411A6" w:rsidRDefault="00C411A6" w:rsidP="002B3EE5">
      <w:pPr>
        <w:spacing w:after="120"/>
        <w:ind w:left="567" w:right="1134" w:firstLine="567"/>
        <w:jc w:val="both"/>
        <w:rPr>
          <w:rFonts w:eastAsia="MS Mincho"/>
          <w:b/>
          <w:bCs/>
          <w:lang w:eastAsia="en-US"/>
        </w:rPr>
      </w:pPr>
    </w:p>
    <w:p w14:paraId="563ED828" w14:textId="7D0154BA" w:rsidR="0008720F" w:rsidRDefault="0008720F" w:rsidP="001F2726">
      <w:pPr>
        <w:spacing w:after="120"/>
        <w:ind w:left="567" w:right="1134" w:firstLine="567"/>
        <w:jc w:val="both"/>
        <w:rPr>
          <w:rFonts w:eastAsia="MS Mincho"/>
          <w:i/>
          <w:iCs/>
          <w:lang w:eastAsia="en-US"/>
        </w:rPr>
      </w:pPr>
      <w:bookmarkStart w:id="5" w:name="_Hlk129244283"/>
      <w:bookmarkStart w:id="6" w:name="_Hlk129066807"/>
      <w:r>
        <w:rPr>
          <w:rFonts w:eastAsia="MS Mincho"/>
          <w:i/>
          <w:iCs/>
          <w:lang w:eastAsia="en-US"/>
        </w:rPr>
        <w:t>Section 3. Specifications, amend paragraph 3.0 to remove bracket:</w:t>
      </w:r>
    </w:p>
    <w:p w14:paraId="54245798" w14:textId="114142BB" w:rsidR="0008720F" w:rsidRPr="00787F89" w:rsidRDefault="0008720F" w:rsidP="0008720F">
      <w:pPr>
        <w:pStyle w:val="HChG"/>
      </w:pPr>
      <w:r w:rsidRPr="00787F89">
        <w:lastRenderedPageBreak/>
        <w:tab/>
      </w:r>
      <w:r>
        <w:tab/>
      </w:r>
      <w:r w:rsidRPr="004B4BBC">
        <w:rPr>
          <w:strike/>
        </w:rPr>
        <w:t>[</w:t>
      </w:r>
      <w:r w:rsidRPr="00787F89">
        <w:t>3.</w:t>
      </w:r>
      <w:r w:rsidRPr="00787F89">
        <w:tab/>
      </w:r>
      <w:r w:rsidRPr="00787F89">
        <w:tab/>
        <w:t>Specifications</w:t>
      </w:r>
    </w:p>
    <w:p w14:paraId="371C4F8B" w14:textId="468F9DD8" w:rsidR="0008720F" w:rsidRDefault="0008720F" w:rsidP="001F2726">
      <w:pPr>
        <w:spacing w:after="120"/>
        <w:ind w:left="567" w:right="1134" w:firstLine="567"/>
        <w:jc w:val="both"/>
        <w:rPr>
          <w:rFonts w:eastAsia="MS Mincho"/>
          <w:i/>
          <w:iCs/>
          <w:lang w:eastAsia="en-US"/>
        </w:rPr>
      </w:pPr>
      <w:r>
        <w:rPr>
          <w:rFonts w:eastAsia="MS Mincho"/>
          <w:i/>
          <w:iCs/>
          <w:lang w:eastAsia="en-US"/>
        </w:rPr>
        <w:t>Justification:</w:t>
      </w:r>
    </w:p>
    <w:p w14:paraId="0EA74030" w14:textId="40CEE1A4" w:rsidR="0008720F" w:rsidRPr="0008720F" w:rsidRDefault="0008720F" w:rsidP="0008720F">
      <w:pPr>
        <w:ind w:left="2275" w:right="1138"/>
        <w:jc w:val="both"/>
        <w:rPr>
          <w:rFonts w:eastAsia="MS Mincho"/>
          <w:lang w:eastAsia="en-US"/>
        </w:rPr>
      </w:pPr>
      <w:r>
        <w:rPr>
          <w:rFonts w:eastAsia="MS Mincho"/>
          <w:lang w:eastAsia="en-US"/>
        </w:rPr>
        <w:t>The “Specifications” section was approved; thus, bracket was removed.  However, there remain specific subsections where brackets remain as appropriate.</w:t>
      </w:r>
    </w:p>
    <w:bookmarkEnd w:id="5"/>
    <w:p w14:paraId="7C0F97EB" w14:textId="77777777" w:rsidR="0008720F" w:rsidRDefault="0008720F" w:rsidP="001F2726">
      <w:pPr>
        <w:spacing w:after="120"/>
        <w:ind w:left="567" w:right="1134" w:firstLine="567"/>
        <w:jc w:val="both"/>
        <w:rPr>
          <w:rFonts w:eastAsia="MS Mincho"/>
          <w:i/>
          <w:iCs/>
          <w:lang w:eastAsia="en-US"/>
        </w:rPr>
      </w:pPr>
    </w:p>
    <w:p w14:paraId="418CABA9" w14:textId="30876BC9" w:rsidR="001F2726" w:rsidRDefault="001F2726" w:rsidP="001F2726">
      <w:pPr>
        <w:spacing w:after="120"/>
        <w:ind w:left="567" w:right="1134" w:firstLine="567"/>
        <w:jc w:val="both"/>
        <w:rPr>
          <w:rFonts w:eastAsia="MS Mincho"/>
          <w:lang w:eastAsia="en-US"/>
        </w:rPr>
      </w:pPr>
      <w:r w:rsidRPr="003D10D3">
        <w:rPr>
          <w:rFonts w:eastAsia="MS Mincho"/>
          <w:i/>
          <w:iCs/>
          <w:lang w:eastAsia="en-US"/>
        </w:rPr>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amend paragraph 3.3 Data capture to read</w:t>
      </w:r>
      <w:r w:rsidRPr="003D10D3">
        <w:rPr>
          <w:rFonts w:eastAsia="MS Mincho"/>
          <w:lang w:eastAsia="en-US"/>
        </w:rPr>
        <w:t>:</w:t>
      </w:r>
    </w:p>
    <w:bookmarkEnd w:id="6"/>
    <w:p w14:paraId="3ADF1997" w14:textId="77777777" w:rsidR="001F2726" w:rsidRPr="00787F89" w:rsidRDefault="001F2726" w:rsidP="001F2726">
      <w:pPr>
        <w:spacing w:after="120"/>
        <w:ind w:left="2268" w:right="1134" w:hanging="1134"/>
        <w:jc w:val="both"/>
      </w:pPr>
      <w:r w:rsidRPr="00787F89">
        <w:t>3.3.</w:t>
      </w:r>
      <w:r w:rsidRPr="00787F89">
        <w:tab/>
        <w:t>Data capture</w:t>
      </w:r>
    </w:p>
    <w:p w14:paraId="3FE01071" w14:textId="673CB5ED" w:rsidR="001F2726" w:rsidRPr="00787F89" w:rsidRDefault="001F2726" w:rsidP="001F2726">
      <w:pPr>
        <w:spacing w:after="120"/>
        <w:ind w:left="2268" w:right="1134"/>
        <w:jc w:val="both"/>
      </w:pPr>
      <w:r w:rsidRPr="00787F89">
        <w:t xml:space="preserve">The EDR shall capture data which shall be written to non-volatile memory when any of the triggers in </w:t>
      </w:r>
      <w:r>
        <w:t xml:space="preserve">paragraph </w:t>
      </w:r>
      <w:r w:rsidRPr="00787F89">
        <w:t>3.3.1</w:t>
      </w:r>
      <w:r>
        <w:t>.</w:t>
      </w:r>
      <w:r w:rsidRPr="00787F89">
        <w:t xml:space="preserve"> occur [</w:t>
      </w:r>
      <w:r w:rsidRPr="00787F89">
        <w:rPr>
          <w:strike/>
        </w:rPr>
        <w:t>with the exception of last stop which may have a delay]</w:t>
      </w:r>
      <w:r w:rsidRPr="00787F89">
        <w:t xml:space="preserve">. </w:t>
      </w:r>
    </w:p>
    <w:p w14:paraId="639A625C" w14:textId="322B57C1" w:rsidR="00686552" w:rsidRDefault="001F2726" w:rsidP="00686552">
      <w:pPr>
        <w:spacing w:after="120"/>
        <w:ind w:left="2275" w:right="1138"/>
        <w:jc w:val="both"/>
      </w:pPr>
      <w:r w:rsidRPr="00787F89">
        <w:t xml:space="preserve">The EDR non-volatile memory buffer shall accommodate the data related to at least </w:t>
      </w:r>
      <w:r w:rsidRPr="001F2726">
        <w:t>[five]/[</w:t>
      </w:r>
      <w:r w:rsidRPr="001F2726">
        <w:rPr>
          <w:b/>
          <w:bCs/>
        </w:rPr>
        <w:t>three</w:t>
      </w:r>
      <w:r w:rsidRPr="001F2726">
        <w:t>]</w:t>
      </w:r>
      <w:r w:rsidRPr="00DA0351">
        <w:rPr>
          <w:color w:val="00B0F0"/>
        </w:rPr>
        <w:t xml:space="preserve"> </w:t>
      </w:r>
      <w:r w:rsidRPr="00787F89">
        <w:t xml:space="preserve">different events. </w:t>
      </w:r>
    </w:p>
    <w:p w14:paraId="7628858F" w14:textId="6DB9ED0F" w:rsidR="002C4AF5" w:rsidRDefault="00686552" w:rsidP="00686552">
      <w:pPr>
        <w:ind w:left="2275" w:right="1138"/>
        <w:jc w:val="both"/>
      </w:pPr>
      <w:r w:rsidRPr="00787F89">
        <w:t xml:space="preserve">The data elements for every event shall be captured and recorded by the EDR, as specified in paragraph </w:t>
      </w:r>
      <w:r w:rsidRPr="00713B3C">
        <w:rPr>
          <w:b/>
          <w:bCs/>
        </w:rPr>
        <w:t>3</w:t>
      </w:r>
      <w:r w:rsidRPr="00713B3C">
        <w:rPr>
          <w:strike/>
        </w:rPr>
        <w:t>5</w:t>
      </w:r>
      <w:r w:rsidRPr="00787F89">
        <w:t>.1</w:t>
      </w:r>
      <w:r>
        <w:t>.</w:t>
      </w:r>
      <w:r w:rsidRPr="00787F89">
        <w:t xml:space="preserve"> in accordance with the following conditions and circumstances:</w:t>
      </w:r>
    </w:p>
    <w:p w14:paraId="10C8427A" w14:textId="77777777" w:rsidR="00686552" w:rsidRDefault="00686552" w:rsidP="00686552">
      <w:pPr>
        <w:spacing w:after="120"/>
        <w:ind w:left="2268" w:right="1134"/>
        <w:jc w:val="both"/>
        <w:rPr>
          <w:rFonts w:eastAsia="MS Mincho"/>
          <w:i/>
          <w:iCs/>
          <w:lang w:eastAsia="en-US"/>
        </w:rPr>
      </w:pPr>
    </w:p>
    <w:p w14:paraId="648243CE" w14:textId="0E51E0C4" w:rsidR="002C4AF5" w:rsidRDefault="002C4AF5" w:rsidP="002C4AF5">
      <w:pPr>
        <w:spacing w:after="120"/>
        <w:ind w:left="567" w:right="1134" w:firstLine="567"/>
        <w:jc w:val="both"/>
        <w:rPr>
          <w:rFonts w:eastAsia="MS Mincho"/>
          <w:i/>
          <w:iCs/>
          <w:lang w:eastAsia="en-US"/>
        </w:rPr>
      </w:pPr>
      <w:r>
        <w:rPr>
          <w:rFonts w:eastAsia="MS Mincho"/>
          <w:i/>
          <w:iCs/>
          <w:lang w:eastAsia="en-US"/>
        </w:rPr>
        <w:t>Justification:</w:t>
      </w:r>
    </w:p>
    <w:p w14:paraId="74702BEC" w14:textId="5619BD2B" w:rsidR="002C4AF5" w:rsidRDefault="002C4AF5" w:rsidP="002C4AF5">
      <w:pPr>
        <w:ind w:left="2275" w:right="1138"/>
        <w:jc w:val="both"/>
        <w:rPr>
          <w:rFonts w:eastAsia="MS Mincho"/>
          <w:lang w:eastAsia="en-US"/>
        </w:rPr>
      </w:pPr>
      <w:r>
        <w:rPr>
          <w:rFonts w:eastAsia="MS Mincho"/>
          <w:lang w:eastAsia="en-US"/>
        </w:rPr>
        <w:t xml:space="preserve">The proposed </w:t>
      </w:r>
      <w:r w:rsidR="00DC2406">
        <w:rPr>
          <w:rFonts w:eastAsia="MS Mincho"/>
          <w:lang w:eastAsia="en-US"/>
        </w:rPr>
        <w:t>amendment</w:t>
      </w:r>
      <w:r>
        <w:rPr>
          <w:rFonts w:eastAsia="MS Mincho"/>
          <w:lang w:eastAsia="en-US"/>
        </w:rPr>
        <w:t xml:space="preserve"> removes the delay clause for the last stop trigger. It also proposes to reduce the number of memory buffer slots from five to three.  This is due to the fact that none of the vehicles currently equipped with heavy duty EDR’s have more than three slots (these proposed changes are still under discussion and are in brackets).</w:t>
      </w:r>
      <w:r w:rsidRPr="002C4AF5">
        <w:rPr>
          <w:rFonts w:eastAsia="MS Mincho"/>
          <w:lang w:eastAsia="en-US"/>
        </w:rPr>
        <w:t xml:space="preserve"> </w:t>
      </w:r>
    </w:p>
    <w:p w14:paraId="3E09256B" w14:textId="77777777" w:rsidR="001F2726" w:rsidRDefault="001F2726" w:rsidP="001F2726">
      <w:pPr>
        <w:spacing w:after="120"/>
        <w:ind w:left="567" w:right="1134" w:firstLine="567"/>
        <w:jc w:val="both"/>
        <w:rPr>
          <w:rFonts w:eastAsia="MS Mincho"/>
          <w:i/>
          <w:iCs/>
          <w:lang w:eastAsia="en-US"/>
        </w:rPr>
      </w:pPr>
    </w:p>
    <w:p w14:paraId="4161C61D" w14:textId="5A7CFB07" w:rsidR="001F2726" w:rsidRDefault="001F2726" w:rsidP="000C2DE7">
      <w:pPr>
        <w:spacing w:after="120"/>
        <w:ind w:left="2286" w:right="1138" w:hanging="1152"/>
        <w:jc w:val="both"/>
        <w:rPr>
          <w:rFonts w:eastAsia="MS Mincho"/>
          <w:lang w:eastAsia="en-US"/>
        </w:rPr>
      </w:pPr>
      <w:r w:rsidRPr="003D10D3">
        <w:rPr>
          <w:rFonts w:eastAsia="MS Mincho"/>
          <w:i/>
          <w:iCs/>
          <w:lang w:eastAsia="en-US"/>
        </w:rPr>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amend paragraph</w:t>
      </w:r>
      <w:r w:rsidR="00253C05">
        <w:rPr>
          <w:rFonts w:eastAsia="MS Mincho"/>
          <w:lang w:eastAsia="en-US"/>
        </w:rPr>
        <w:t xml:space="preserve">s 3.3.1 to 3.3.1.3 </w:t>
      </w:r>
      <w:r w:rsidR="000C2DE7">
        <w:rPr>
          <w:rFonts w:eastAsia="MS Mincho"/>
          <w:lang w:eastAsia="en-US"/>
        </w:rPr>
        <w:t>(</w:t>
      </w:r>
      <w:r w:rsidR="00AF550D">
        <w:rPr>
          <w:rFonts w:eastAsia="MS Mincho"/>
          <w:lang w:eastAsia="en-US"/>
        </w:rPr>
        <w:t>C</w:t>
      </w:r>
      <w:r w:rsidR="000C2DE7">
        <w:rPr>
          <w:rFonts w:eastAsia="MS Mincho"/>
          <w:lang w:eastAsia="en-US"/>
        </w:rPr>
        <w:t xml:space="preserve">onditions for triggering recording of data) </w:t>
      </w:r>
      <w:r>
        <w:rPr>
          <w:rFonts w:eastAsia="MS Mincho"/>
          <w:lang w:eastAsia="en-US"/>
        </w:rPr>
        <w:t>to read</w:t>
      </w:r>
      <w:r w:rsidRPr="003D10D3">
        <w:rPr>
          <w:rFonts w:eastAsia="MS Mincho"/>
          <w:lang w:eastAsia="en-US"/>
        </w:rPr>
        <w:t>:</w:t>
      </w:r>
    </w:p>
    <w:p w14:paraId="1077FC50" w14:textId="1A0E92FC" w:rsidR="001F2726" w:rsidRDefault="00D25BE3" w:rsidP="001F2726">
      <w:pPr>
        <w:spacing w:after="120"/>
        <w:ind w:left="2268" w:right="1134" w:hanging="1134"/>
        <w:jc w:val="both"/>
      </w:pPr>
      <w:r w:rsidRPr="00D25BE3">
        <w:rPr>
          <w:b/>
          <w:bCs/>
        </w:rPr>
        <w:t>[</w:t>
      </w:r>
      <w:r w:rsidR="001F2726" w:rsidRPr="00787F89">
        <w:t>3.3.1.1.</w:t>
      </w:r>
      <w:r w:rsidR="001F2726" w:rsidRPr="00787F89">
        <w:tab/>
        <w:t xml:space="preserve">Sudden Deceleration: Change in longitudinal vehicle velocity </w:t>
      </w:r>
      <w:r w:rsidR="001F2726" w:rsidRPr="002253EA">
        <w:rPr>
          <w:strike/>
        </w:rPr>
        <w:t>between 8.0</w:t>
      </w:r>
      <w:r w:rsidR="001F2726" w:rsidRPr="00787F89">
        <w:t xml:space="preserve"> </w:t>
      </w:r>
      <w:r w:rsidR="001F2726" w:rsidRPr="002253EA">
        <w:rPr>
          <w:b/>
          <w:bCs/>
        </w:rPr>
        <w:t>greater than 3.25 m/s</w:t>
      </w:r>
      <w:r w:rsidR="001F2726" w:rsidRPr="002253EA">
        <w:rPr>
          <w:b/>
          <w:bCs/>
          <w:vertAlign w:val="superscript"/>
        </w:rPr>
        <w:t>2</w:t>
      </w:r>
      <w:r w:rsidR="001F2726">
        <w:t xml:space="preserve"> </w:t>
      </w:r>
      <w:r w:rsidR="001F2726" w:rsidRPr="002253EA">
        <w:rPr>
          <w:strike/>
        </w:rPr>
        <w:t>km/h/s and 22.5 km/h/s</w:t>
      </w:r>
      <w:r w:rsidR="001F2726" w:rsidRPr="00787F89">
        <w:t xml:space="preserve"> and persists beyond that threshold for at least 0.</w:t>
      </w:r>
      <w:r w:rsidR="001F2726" w:rsidRPr="002253EA">
        <w:rPr>
          <w:b/>
          <w:bCs/>
        </w:rPr>
        <w:t>7</w:t>
      </w:r>
      <w:r w:rsidR="001F2726" w:rsidRPr="002253EA">
        <w:rPr>
          <w:strike/>
        </w:rPr>
        <w:t>5</w:t>
      </w:r>
      <w:r w:rsidR="001F2726" w:rsidRPr="00787F89">
        <w:t> seconds.</w:t>
      </w:r>
      <w:r w:rsidRPr="00D25BE3">
        <w:rPr>
          <w:b/>
          <w:bCs/>
        </w:rPr>
        <w:t>]</w:t>
      </w:r>
    </w:p>
    <w:p w14:paraId="66174BD2" w14:textId="20BA642C" w:rsidR="001F2726" w:rsidRDefault="00D25BE3" w:rsidP="001F2726">
      <w:pPr>
        <w:pStyle w:val="SingleTxtG"/>
        <w:ind w:left="2268" w:hanging="1134"/>
      </w:pPr>
      <w:r w:rsidRPr="00D25BE3">
        <w:rPr>
          <w:b/>
          <w:bCs/>
        </w:rPr>
        <w:t>[</w:t>
      </w:r>
      <w:r w:rsidR="001F2726" w:rsidRPr="00787F89">
        <w:t>3.3.1.2.</w:t>
      </w:r>
      <w:r w:rsidR="001F2726" w:rsidRPr="00787F89">
        <w:tab/>
      </w:r>
      <w:r w:rsidR="001F2726">
        <w:t>[</w:t>
      </w:r>
      <w:r w:rsidR="001F2726" w:rsidRPr="00787F89">
        <w:t>Last Stop:</w:t>
      </w:r>
      <w:r w:rsidR="001F2726">
        <w:t>]</w:t>
      </w:r>
      <w:r w:rsidR="001F2726" w:rsidRPr="00787F89">
        <w:t xml:space="preserve"> The vehicle speed is reported as 0 [</w:t>
      </w:r>
      <w:r w:rsidR="001F2726" w:rsidRPr="00787F89">
        <w:rPr>
          <w:strike/>
        </w:rPr>
        <w:t>(which may wait for 15 seconds or less after)]</w:t>
      </w:r>
      <w:r w:rsidR="001F2726" w:rsidRPr="00787F89">
        <w:t xml:space="preserve">. </w:t>
      </w:r>
      <w:r w:rsidR="001F2726" w:rsidRPr="002253EA">
        <w:rPr>
          <w:strike/>
        </w:rPr>
        <w:t>[The last stop trigger cannot reoccur until the vehicle speed reaches a speed of 24.0 km/h (14.9 mph) or more for a minimum of 6 seconds.]</w:t>
      </w:r>
      <w:r w:rsidR="001F2726" w:rsidRPr="00787F89">
        <w:t xml:space="preserve"> </w:t>
      </w:r>
      <w:r w:rsidR="001F2726" w:rsidRPr="002253EA">
        <w:rPr>
          <w:strike/>
        </w:rPr>
        <w:t>The act of turning the ignition off [or on] will not directly trigger a last stop event.</w:t>
      </w:r>
      <w:r w:rsidRPr="00D25BE3">
        <w:rPr>
          <w:b/>
          <w:bCs/>
        </w:rPr>
        <w:t>]</w:t>
      </w:r>
    </w:p>
    <w:p w14:paraId="26C4B16D" w14:textId="22377165" w:rsidR="001F2726" w:rsidRPr="00787F89" w:rsidRDefault="001F2726" w:rsidP="001F2726">
      <w:pPr>
        <w:spacing w:after="120"/>
        <w:ind w:left="2268" w:right="1134" w:hanging="1134"/>
        <w:jc w:val="both"/>
      </w:pPr>
      <w:r w:rsidRPr="00787F89">
        <w:t>3.3.1.3.</w:t>
      </w:r>
      <w:r w:rsidRPr="00787F89">
        <w:tab/>
        <w:t xml:space="preserve">Activation of an </w:t>
      </w:r>
      <w:r w:rsidRPr="00253C05">
        <w:rPr>
          <w:strike/>
        </w:rPr>
        <w:t>active or passive</w:t>
      </w:r>
      <w:r w:rsidRPr="00787F89">
        <w:t xml:space="preserve"> safety system </w:t>
      </w:r>
      <w:r>
        <w:t>is showed</w:t>
      </w:r>
      <w:r w:rsidRPr="00787F89">
        <w:t xml:space="preserve">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1F2726" w:rsidRPr="00787F89" w14:paraId="6113E0A3" w14:textId="77777777" w:rsidTr="00E83CEA">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2D758EB" w14:textId="77777777" w:rsidR="001F2726" w:rsidRPr="00787F89" w:rsidRDefault="001F2726" w:rsidP="00E83CEA">
            <w:pPr>
              <w:spacing w:before="80" w:after="80" w:line="200" w:lineRule="exact"/>
              <w:ind w:right="113"/>
              <w:rPr>
                <w:i/>
                <w:sz w:val="16"/>
              </w:rPr>
            </w:pPr>
            <w:r w:rsidRPr="00787F89">
              <w:rPr>
                <w:i/>
                <w:sz w:val="16"/>
              </w:rPr>
              <w:t>System</w:t>
            </w:r>
            <w:r>
              <w:rPr>
                <w:i/>
                <w:sz w:val="16"/>
              </w:rPr>
              <w:t xml:space="preserve"> </w:t>
            </w:r>
            <w:r w:rsidRPr="002253EA">
              <w:rPr>
                <w:b/>
                <w:bCs/>
                <w:i/>
                <w:sz w:val="16"/>
              </w:rPr>
              <w:t>(if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A7B23A8" w14:textId="77777777" w:rsidR="001F2726" w:rsidRPr="00787F89" w:rsidRDefault="001F2726" w:rsidP="00E83CEA">
            <w:pPr>
              <w:spacing w:before="80" w:after="80" w:line="200" w:lineRule="exact"/>
              <w:ind w:right="113"/>
              <w:rPr>
                <w:i/>
                <w:sz w:val="16"/>
              </w:rPr>
            </w:pPr>
            <w:r w:rsidRPr="00787F89">
              <w:rPr>
                <w:i/>
                <w:sz w:val="16"/>
              </w:rPr>
              <w:t>Trigger</w:t>
            </w:r>
          </w:p>
        </w:tc>
      </w:tr>
      <w:tr w:rsidR="001F2726" w:rsidRPr="00787F89" w14:paraId="034AF0EF" w14:textId="77777777" w:rsidTr="00E83CEA">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529DA9C0" w14:textId="77777777" w:rsidR="001F2726" w:rsidRPr="00787F89" w:rsidRDefault="001F2726" w:rsidP="00E83CEA">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0586111B" w14:textId="77777777" w:rsidR="001F2726" w:rsidRPr="00787F89" w:rsidRDefault="001F2726" w:rsidP="00E83CEA">
            <w:pPr>
              <w:spacing w:before="40" w:after="120"/>
              <w:ind w:right="113"/>
            </w:pPr>
          </w:p>
        </w:tc>
      </w:tr>
      <w:tr w:rsidR="001F2726" w:rsidRPr="00787F89" w14:paraId="67E36499" w14:textId="77777777" w:rsidTr="00E83CEA">
        <w:tc>
          <w:tcPr>
            <w:tcW w:w="3686" w:type="dxa"/>
            <w:shd w:val="clear" w:color="auto" w:fill="auto"/>
            <w:tcMar>
              <w:top w:w="0" w:type="dxa"/>
              <w:left w:w="108" w:type="dxa"/>
              <w:bottom w:w="0" w:type="dxa"/>
              <w:right w:w="108" w:type="dxa"/>
            </w:tcMar>
            <w:hideMark/>
          </w:tcPr>
          <w:p w14:paraId="6D09B62C" w14:textId="77777777" w:rsidR="001F2726" w:rsidRPr="00787F89" w:rsidRDefault="001F2726" w:rsidP="00E83CEA">
            <w:pPr>
              <w:spacing w:before="40" w:after="120"/>
              <w:ind w:right="113"/>
            </w:pPr>
            <w:r w:rsidRPr="00767821">
              <w:rPr>
                <w:b/>
                <w:bCs/>
              </w:rPr>
              <w:t>Supplemental</w:t>
            </w:r>
            <w:r w:rsidRPr="00767821">
              <w:t xml:space="preserve"> </w:t>
            </w:r>
            <w:r w:rsidRPr="00767821">
              <w:rPr>
                <w:strike/>
              </w:rPr>
              <w:t>Safety</w:t>
            </w:r>
            <w:r w:rsidRPr="00767821">
              <w:t xml:space="preserve"> </w:t>
            </w:r>
            <w:r w:rsidRPr="00787F89">
              <w:t>Restraint System</w:t>
            </w:r>
          </w:p>
        </w:tc>
        <w:tc>
          <w:tcPr>
            <w:tcW w:w="3684" w:type="dxa"/>
            <w:shd w:val="clear" w:color="auto" w:fill="auto"/>
            <w:tcMar>
              <w:top w:w="0" w:type="dxa"/>
              <w:left w:w="108" w:type="dxa"/>
              <w:bottom w:w="0" w:type="dxa"/>
              <w:right w:w="108" w:type="dxa"/>
            </w:tcMar>
            <w:hideMark/>
          </w:tcPr>
          <w:p w14:paraId="289E9C6A" w14:textId="77777777" w:rsidR="001F2726" w:rsidRPr="00787F89" w:rsidRDefault="001F2726" w:rsidP="00E83CEA">
            <w:pPr>
              <w:spacing w:before="40" w:after="120"/>
              <w:ind w:right="113"/>
            </w:pPr>
            <w:r w:rsidRPr="00767821">
              <w:rPr>
                <w:b/>
                <w:bCs/>
              </w:rPr>
              <w:t xml:space="preserve">Deployment </w:t>
            </w:r>
            <w:r>
              <w:rPr>
                <w:b/>
                <w:bCs/>
              </w:rPr>
              <w:t>C</w:t>
            </w:r>
            <w:r w:rsidRPr="00767821">
              <w:rPr>
                <w:b/>
                <w:bCs/>
              </w:rPr>
              <w:t xml:space="preserve">ommand of a </w:t>
            </w:r>
            <w:r>
              <w:rPr>
                <w:b/>
                <w:bCs/>
              </w:rPr>
              <w:t>S</w:t>
            </w:r>
            <w:r w:rsidRPr="00767821">
              <w:rPr>
                <w:b/>
                <w:bCs/>
              </w:rPr>
              <w:t xml:space="preserve">upplemental </w:t>
            </w:r>
            <w:r>
              <w:rPr>
                <w:b/>
                <w:bCs/>
              </w:rPr>
              <w:t>R</w:t>
            </w:r>
            <w:r w:rsidRPr="00767821">
              <w:rPr>
                <w:b/>
                <w:bCs/>
              </w:rPr>
              <w:t xml:space="preserve">estraint </w:t>
            </w:r>
            <w:r>
              <w:rPr>
                <w:b/>
                <w:bCs/>
              </w:rPr>
              <w:t>S</w:t>
            </w:r>
            <w:r w:rsidRPr="00767821">
              <w:rPr>
                <w:b/>
                <w:bCs/>
              </w:rPr>
              <w:t>ystem</w:t>
            </w:r>
            <w:r>
              <w:t xml:space="preserve"> </w:t>
            </w:r>
            <w:r w:rsidRPr="00767821">
              <w:rPr>
                <w:strike/>
              </w:rPr>
              <w:t>Non-zero crash type</w:t>
            </w:r>
          </w:p>
        </w:tc>
      </w:tr>
      <w:tr w:rsidR="001F2726" w:rsidRPr="00787F89" w14:paraId="0F972334" w14:textId="77777777" w:rsidTr="00E83CEA">
        <w:tc>
          <w:tcPr>
            <w:tcW w:w="3686" w:type="dxa"/>
            <w:shd w:val="clear" w:color="auto" w:fill="auto"/>
            <w:tcMar>
              <w:top w:w="0" w:type="dxa"/>
              <w:left w:w="108" w:type="dxa"/>
              <w:bottom w:w="0" w:type="dxa"/>
              <w:right w:w="108" w:type="dxa"/>
            </w:tcMar>
            <w:hideMark/>
          </w:tcPr>
          <w:p w14:paraId="19973679" w14:textId="77777777" w:rsidR="001F2726" w:rsidRPr="00787F89" w:rsidRDefault="001F2726" w:rsidP="00E83CEA">
            <w:pPr>
              <w:spacing w:before="40" w:after="120"/>
              <w:ind w:right="113"/>
            </w:pPr>
            <w:r w:rsidRPr="00787F89">
              <w:t>Antilock Braking System</w:t>
            </w:r>
          </w:p>
        </w:tc>
        <w:tc>
          <w:tcPr>
            <w:tcW w:w="3684" w:type="dxa"/>
            <w:shd w:val="clear" w:color="auto" w:fill="auto"/>
            <w:tcMar>
              <w:top w:w="0" w:type="dxa"/>
              <w:left w:w="108" w:type="dxa"/>
              <w:bottom w:w="0" w:type="dxa"/>
              <w:right w:w="108" w:type="dxa"/>
            </w:tcMar>
            <w:hideMark/>
          </w:tcPr>
          <w:p w14:paraId="59118138" w14:textId="77777777" w:rsidR="001F2726" w:rsidRPr="00787F89" w:rsidRDefault="001F2726" w:rsidP="00E83CEA">
            <w:pPr>
              <w:spacing w:before="40" w:after="120"/>
              <w:ind w:right="113"/>
            </w:pPr>
            <w:r w:rsidRPr="00767821">
              <w:rPr>
                <w:b/>
                <w:bCs/>
              </w:rPr>
              <w:t>System Intervention</w:t>
            </w:r>
            <w:r w:rsidRPr="00767821">
              <w:t xml:space="preserve"> </w:t>
            </w:r>
            <w:r w:rsidRPr="00767821">
              <w:rPr>
                <w:strike/>
              </w:rPr>
              <w:t>Antilock Braking System active</w:t>
            </w:r>
          </w:p>
        </w:tc>
      </w:tr>
      <w:tr w:rsidR="001F2726" w:rsidRPr="00787F89" w14:paraId="2E000137" w14:textId="77777777" w:rsidTr="00E83CEA">
        <w:tc>
          <w:tcPr>
            <w:tcW w:w="3686" w:type="dxa"/>
            <w:shd w:val="clear" w:color="auto" w:fill="auto"/>
            <w:tcMar>
              <w:top w:w="0" w:type="dxa"/>
              <w:left w:w="108" w:type="dxa"/>
              <w:bottom w:w="0" w:type="dxa"/>
              <w:right w:w="108" w:type="dxa"/>
            </w:tcMar>
            <w:hideMark/>
          </w:tcPr>
          <w:p w14:paraId="342E3DE9" w14:textId="30CF14B3" w:rsidR="001F2726" w:rsidRPr="003D3BB7" w:rsidRDefault="001F2726" w:rsidP="00E83CEA">
            <w:pPr>
              <w:spacing w:before="40" w:after="120"/>
              <w:ind w:right="113"/>
            </w:pPr>
            <w:r w:rsidRPr="00325C35">
              <w:rPr>
                <w:strike/>
              </w:rPr>
              <w:t>Automatic</w:t>
            </w:r>
            <w:r w:rsidRPr="003D3BB7">
              <w:t xml:space="preserve"> </w:t>
            </w:r>
            <w:r w:rsidR="00325C35" w:rsidRPr="00325C35">
              <w:rPr>
                <w:b/>
                <w:bCs/>
              </w:rPr>
              <w:t>Advanced</w:t>
            </w:r>
            <w:r w:rsidR="00325C35">
              <w:t xml:space="preserve"> </w:t>
            </w:r>
            <w:r w:rsidRPr="003D3BB7">
              <w:t xml:space="preserve">Emergency Braking </w:t>
            </w:r>
            <w:r w:rsidRPr="003D3BB7">
              <w:rPr>
                <w:b/>
                <w:bCs/>
              </w:rPr>
              <w:t>(including pedestrian/cyclist if equipped)</w:t>
            </w:r>
          </w:p>
        </w:tc>
        <w:tc>
          <w:tcPr>
            <w:tcW w:w="3684" w:type="dxa"/>
            <w:shd w:val="clear" w:color="auto" w:fill="auto"/>
            <w:tcMar>
              <w:top w:w="0" w:type="dxa"/>
              <w:left w:w="108" w:type="dxa"/>
              <w:bottom w:w="0" w:type="dxa"/>
              <w:right w:w="108" w:type="dxa"/>
            </w:tcMar>
            <w:hideMark/>
          </w:tcPr>
          <w:p w14:paraId="6D09DA13" w14:textId="77777777" w:rsidR="001F2726" w:rsidRPr="00787F89" w:rsidRDefault="001F2726" w:rsidP="00E83CEA">
            <w:pPr>
              <w:spacing w:before="40" w:after="120"/>
              <w:ind w:right="113"/>
            </w:pPr>
            <w:r w:rsidRPr="00767821">
              <w:rPr>
                <w:b/>
                <w:bCs/>
              </w:rPr>
              <w:t>Emergency Brake Intervention</w:t>
            </w:r>
            <w:r>
              <w:t xml:space="preserve"> </w:t>
            </w:r>
            <w:r w:rsidRPr="00767821">
              <w:rPr>
                <w:strike/>
              </w:rPr>
              <w:t>Automatic Emergency Braking</w:t>
            </w:r>
            <w:r w:rsidRPr="00767821" w:rsidDel="002306EB">
              <w:rPr>
                <w:strike/>
              </w:rPr>
              <w:t xml:space="preserve"> </w:t>
            </w:r>
            <w:r w:rsidRPr="00767821">
              <w:rPr>
                <w:strike/>
              </w:rPr>
              <w:t>active</w:t>
            </w:r>
          </w:p>
        </w:tc>
      </w:tr>
      <w:tr w:rsidR="001F2726" w:rsidRPr="00787F89" w14:paraId="6B089A40" w14:textId="77777777" w:rsidTr="00E83CEA">
        <w:tc>
          <w:tcPr>
            <w:tcW w:w="3686" w:type="dxa"/>
            <w:shd w:val="clear" w:color="auto" w:fill="auto"/>
            <w:tcMar>
              <w:top w:w="0" w:type="dxa"/>
              <w:left w:w="108" w:type="dxa"/>
              <w:bottom w:w="0" w:type="dxa"/>
              <w:right w:w="108" w:type="dxa"/>
            </w:tcMar>
            <w:hideMark/>
          </w:tcPr>
          <w:p w14:paraId="513B6DA0" w14:textId="77777777" w:rsidR="001F2726" w:rsidRPr="003D3BB7" w:rsidRDefault="001F2726" w:rsidP="00E83CEA">
            <w:pPr>
              <w:spacing w:before="40" w:after="120"/>
              <w:ind w:right="113"/>
            </w:pPr>
            <w:r w:rsidRPr="003D3BB7">
              <w:rPr>
                <w:b/>
                <w:bCs/>
              </w:rPr>
              <w:t>Vehicle Stability Function</w:t>
            </w:r>
            <w:r w:rsidRPr="003D3BB7">
              <w:t xml:space="preserve"> </w:t>
            </w:r>
            <w:r w:rsidRPr="003D3BB7">
              <w:rPr>
                <w:strike/>
              </w:rPr>
              <w:t>Electronic Stability Control</w:t>
            </w:r>
          </w:p>
        </w:tc>
        <w:tc>
          <w:tcPr>
            <w:tcW w:w="3684" w:type="dxa"/>
            <w:shd w:val="clear" w:color="auto" w:fill="auto"/>
            <w:tcMar>
              <w:top w:w="0" w:type="dxa"/>
              <w:left w:w="108" w:type="dxa"/>
              <w:bottom w:w="0" w:type="dxa"/>
              <w:right w:w="108" w:type="dxa"/>
            </w:tcMar>
            <w:hideMark/>
          </w:tcPr>
          <w:p w14:paraId="6FE97A60" w14:textId="77777777" w:rsidR="001F2726" w:rsidRPr="00787F89" w:rsidRDefault="001F2726" w:rsidP="00E83CEA">
            <w:pPr>
              <w:spacing w:before="40" w:after="120"/>
              <w:ind w:right="113"/>
            </w:pPr>
            <w:r w:rsidRPr="002A5010">
              <w:rPr>
                <w:b/>
                <w:bCs/>
              </w:rPr>
              <w:t>System Intervention</w:t>
            </w:r>
            <w:r w:rsidRPr="002A5010">
              <w:t xml:space="preserve"> </w:t>
            </w:r>
            <w:r w:rsidRPr="002A5010">
              <w:rPr>
                <w:strike/>
              </w:rPr>
              <w:t>Yaw control or Roll Over (foundation) Brake control</w:t>
            </w:r>
          </w:p>
        </w:tc>
      </w:tr>
      <w:tr w:rsidR="001F2726" w:rsidRPr="00787F89" w14:paraId="3BDD862A" w14:textId="77777777" w:rsidTr="00E83CEA">
        <w:tc>
          <w:tcPr>
            <w:tcW w:w="3686" w:type="dxa"/>
            <w:tcBorders>
              <w:bottom w:val="single" w:sz="12" w:space="0" w:color="auto"/>
            </w:tcBorders>
            <w:shd w:val="clear" w:color="auto" w:fill="auto"/>
            <w:tcMar>
              <w:top w:w="0" w:type="dxa"/>
              <w:left w:w="108" w:type="dxa"/>
              <w:bottom w:w="0" w:type="dxa"/>
              <w:right w:w="108" w:type="dxa"/>
            </w:tcMar>
          </w:tcPr>
          <w:p w14:paraId="44128050" w14:textId="77777777" w:rsidR="001F2726" w:rsidRPr="002A5010" w:rsidRDefault="001F2726" w:rsidP="00E83CEA">
            <w:pPr>
              <w:spacing w:before="40" w:after="120"/>
              <w:ind w:right="113"/>
              <w:rPr>
                <w:b/>
                <w:bCs/>
                <w:strike/>
                <w:color w:val="00B0F0"/>
              </w:rPr>
            </w:pPr>
            <w:r>
              <w:rPr>
                <w:b/>
                <w:bCs/>
                <w:strike/>
              </w:rPr>
              <w:lastRenderedPageBreak/>
              <w:t>[</w:t>
            </w:r>
            <w:r w:rsidRPr="002A5010">
              <w:rPr>
                <w:b/>
                <w:bCs/>
                <w:strike/>
              </w:rPr>
              <w:t>Vulnerable Road User Secondary Safety System</w:t>
            </w:r>
            <w:r>
              <w:rPr>
                <w:b/>
                <w:bCs/>
                <w:strike/>
              </w:rPr>
              <w:t>]</w:t>
            </w:r>
          </w:p>
        </w:tc>
        <w:tc>
          <w:tcPr>
            <w:tcW w:w="3684" w:type="dxa"/>
            <w:tcBorders>
              <w:bottom w:val="single" w:sz="12" w:space="0" w:color="auto"/>
            </w:tcBorders>
            <w:shd w:val="clear" w:color="auto" w:fill="auto"/>
            <w:tcMar>
              <w:top w:w="0" w:type="dxa"/>
              <w:left w:w="108" w:type="dxa"/>
              <w:bottom w:w="0" w:type="dxa"/>
              <w:right w:w="108" w:type="dxa"/>
            </w:tcMar>
          </w:tcPr>
          <w:p w14:paraId="14D148AB" w14:textId="77777777" w:rsidR="001F2726" w:rsidRPr="002A5010" w:rsidRDefault="001F2726" w:rsidP="00E83CEA">
            <w:pPr>
              <w:spacing w:before="40" w:after="120"/>
              <w:ind w:right="113"/>
              <w:rPr>
                <w:b/>
                <w:bCs/>
                <w:strike/>
              </w:rPr>
            </w:pPr>
            <w:r w:rsidRPr="002A5010">
              <w:rPr>
                <w:b/>
                <w:bCs/>
                <w:strike/>
              </w:rPr>
              <w:t>[System Intervention]</w:t>
            </w:r>
          </w:p>
        </w:tc>
      </w:tr>
    </w:tbl>
    <w:p w14:paraId="3C70BC05" w14:textId="77777777" w:rsidR="001F2726" w:rsidRPr="00787F89" w:rsidRDefault="001F2726" w:rsidP="001F2726">
      <w:pPr>
        <w:spacing w:after="120"/>
        <w:ind w:left="2268" w:right="1134" w:hanging="1134"/>
        <w:jc w:val="both"/>
      </w:pPr>
    </w:p>
    <w:p w14:paraId="6B390EA1" w14:textId="77777777" w:rsidR="00FD4DBE" w:rsidRDefault="00FD4DBE" w:rsidP="00FD4DBE">
      <w:pPr>
        <w:spacing w:after="120"/>
        <w:ind w:left="567" w:right="1134" w:firstLine="567"/>
        <w:jc w:val="both"/>
        <w:rPr>
          <w:rFonts w:eastAsia="MS Mincho"/>
          <w:i/>
          <w:iCs/>
          <w:lang w:eastAsia="en-US"/>
        </w:rPr>
      </w:pPr>
      <w:r>
        <w:rPr>
          <w:rFonts w:eastAsia="MS Mincho"/>
          <w:i/>
          <w:iCs/>
          <w:lang w:eastAsia="en-US"/>
        </w:rPr>
        <w:t>Justification:</w:t>
      </w:r>
    </w:p>
    <w:p w14:paraId="3B114FD5" w14:textId="77777777" w:rsidR="00FD4DBE" w:rsidRDefault="00FD4DBE" w:rsidP="00FD4DBE">
      <w:pPr>
        <w:ind w:left="2275" w:right="1138"/>
        <w:jc w:val="both"/>
        <w:rPr>
          <w:rFonts w:eastAsia="MS Mincho"/>
          <w:lang w:eastAsia="en-US"/>
        </w:rPr>
      </w:pPr>
      <w:r w:rsidRPr="00787F89">
        <w:t>Sudden Deceleration</w:t>
      </w:r>
      <w:r>
        <w:rPr>
          <w:rFonts w:eastAsia="MS Mincho"/>
          <w:lang w:eastAsia="en-US"/>
        </w:rPr>
        <w:t xml:space="preserve"> – The sudden deceleration criteria was revised based on research conducted by the IWG. </w:t>
      </w:r>
    </w:p>
    <w:p w14:paraId="3755DB77" w14:textId="77777777" w:rsidR="00FD4DBE" w:rsidRDefault="00FD4DBE" w:rsidP="00FD4DBE">
      <w:pPr>
        <w:ind w:left="2275" w:right="1138"/>
        <w:jc w:val="both"/>
        <w:rPr>
          <w:rFonts w:eastAsia="MS Mincho"/>
          <w:lang w:eastAsia="en-US"/>
        </w:rPr>
      </w:pPr>
    </w:p>
    <w:p w14:paraId="32312475" w14:textId="00FAE139" w:rsidR="00FD4DBE" w:rsidRDefault="00FD4DBE" w:rsidP="00FD4DBE">
      <w:pPr>
        <w:ind w:left="2275" w:right="1138"/>
        <w:jc w:val="both"/>
        <w:rPr>
          <w:rFonts w:eastAsia="MS Mincho"/>
          <w:lang w:eastAsia="en-US"/>
        </w:rPr>
      </w:pPr>
      <w:r>
        <w:rPr>
          <w:rFonts w:eastAsia="MS Mincho"/>
          <w:lang w:eastAsia="en-US"/>
        </w:rPr>
        <w:t>Last Stop – The deleted text was transferred to the conditions for recording section.</w:t>
      </w:r>
    </w:p>
    <w:p w14:paraId="04E4339E" w14:textId="77777777" w:rsidR="00FD4DBE" w:rsidRDefault="00FD4DBE" w:rsidP="00FD4DBE">
      <w:pPr>
        <w:ind w:left="2275" w:right="1138"/>
        <w:jc w:val="both"/>
        <w:rPr>
          <w:rFonts w:eastAsia="MS Mincho"/>
          <w:lang w:eastAsia="en-US"/>
        </w:rPr>
      </w:pPr>
    </w:p>
    <w:p w14:paraId="44BD49B3" w14:textId="11C35074" w:rsidR="00FD4DBE" w:rsidRDefault="00FD4DBE" w:rsidP="00FD4DBE">
      <w:pPr>
        <w:ind w:left="2275" w:right="1138"/>
        <w:jc w:val="both"/>
        <w:rPr>
          <w:rFonts w:eastAsia="MS Mincho"/>
          <w:lang w:eastAsia="en-US"/>
        </w:rPr>
      </w:pPr>
      <w:r>
        <w:rPr>
          <w:rFonts w:eastAsia="MS Mincho"/>
          <w:lang w:eastAsia="en-US"/>
        </w:rPr>
        <w:t xml:space="preserve">Safety system table - The proposed </w:t>
      </w:r>
      <w:r w:rsidR="00DC2406">
        <w:rPr>
          <w:rFonts w:eastAsia="MS Mincho"/>
          <w:lang w:eastAsia="en-US"/>
        </w:rPr>
        <w:t>amendments</w:t>
      </w:r>
      <w:r>
        <w:rPr>
          <w:rFonts w:eastAsia="MS Mincho"/>
          <w:lang w:eastAsia="en-US"/>
        </w:rPr>
        <w:t xml:space="preserve"> more closely align the system trigger names and triggering event with IWG intent. </w:t>
      </w:r>
    </w:p>
    <w:p w14:paraId="0810A0F1" w14:textId="77777777" w:rsidR="00FD4DBE" w:rsidRDefault="00FD4DBE" w:rsidP="00FD4DBE">
      <w:pPr>
        <w:ind w:left="2275" w:right="1138"/>
        <w:jc w:val="both"/>
        <w:rPr>
          <w:rFonts w:eastAsia="MS Mincho"/>
          <w:lang w:eastAsia="en-US"/>
        </w:rPr>
      </w:pPr>
    </w:p>
    <w:p w14:paraId="07E8C84C" w14:textId="63A9C8BD" w:rsidR="000C2DE7" w:rsidRDefault="000C2DE7" w:rsidP="000C2DE7">
      <w:pPr>
        <w:spacing w:after="120"/>
        <w:ind w:left="2286" w:right="1138" w:hanging="1152"/>
        <w:jc w:val="both"/>
        <w:rPr>
          <w:rFonts w:eastAsia="MS Mincho"/>
          <w:lang w:eastAsia="en-US"/>
        </w:rPr>
      </w:pPr>
      <w:r w:rsidRPr="003D10D3">
        <w:rPr>
          <w:rFonts w:eastAsia="MS Mincho"/>
          <w:i/>
          <w:iCs/>
          <w:lang w:eastAsia="en-US"/>
        </w:rPr>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amend paragraphs 3.3.2 to 3.3.2.2 (</w:t>
      </w:r>
      <w:r w:rsidR="00AF550D">
        <w:rPr>
          <w:rFonts w:eastAsia="MS Mincho"/>
          <w:lang w:eastAsia="en-US"/>
        </w:rPr>
        <w:t>C</w:t>
      </w:r>
      <w:r>
        <w:rPr>
          <w:rFonts w:eastAsia="MS Mincho"/>
          <w:lang w:eastAsia="en-US"/>
        </w:rPr>
        <w:t>onditions for recording) to read</w:t>
      </w:r>
      <w:r w:rsidRPr="003D10D3">
        <w:rPr>
          <w:rFonts w:eastAsia="MS Mincho"/>
          <w:lang w:eastAsia="en-US"/>
        </w:rPr>
        <w:t>:</w:t>
      </w:r>
    </w:p>
    <w:p w14:paraId="62638020" w14:textId="77777777" w:rsidR="000B2FF5" w:rsidRDefault="000B2FF5" w:rsidP="000B2FF5">
      <w:pPr>
        <w:spacing w:after="120"/>
        <w:ind w:left="2268" w:right="1134" w:hanging="1134"/>
        <w:jc w:val="both"/>
      </w:pPr>
      <w:r w:rsidRPr="00F00C32">
        <w:rPr>
          <w:strike/>
        </w:rPr>
        <w:t>[</w:t>
      </w:r>
      <w:r w:rsidRPr="00787F89">
        <w:t>3.3.2.</w:t>
      </w:r>
      <w:r w:rsidRPr="00787F89">
        <w:tab/>
        <w:t xml:space="preserve">Conditions for </w:t>
      </w:r>
      <w:r w:rsidRPr="0044666F">
        <w:rPr>
          <w:strike/>
        </w:rPr>
        <w:t xml:space="preserve">triggering locking of </w:t>
      </w:r>
      <w:r w:rsidRPr="0044666F">
        <w:rPr>
          <w:b/>
          <w:bCs/>
        </w:rPr>
        <w:t xml:space="preserve">recording to non-volatile memory and locking of </w:t>
      </w:r>
      <w:r w:rsidRPr="0044666F">
        <w:t>data.</w:t>
      </w:r>
    </w:p>
    <w:p w14:paraId="1E373A99" w14:textId="77777777" w:rsidR="000B2FF5" w:rsidRDefault="000B2FF5" w:rsidP="000B2FF5">
      <w:pPr>
        <w:spacing w:after="120"/>
        <w:ind w:left="2268" w:right="1134" w:hanging="1134"/>
        <w:jc w:val="both"/>
      </w:pPr>
      <w:r w:rsidRPr="006759BF">
        <w:rPr>
          <w:b/>
          <w:bCs/>
        </w:rPr>
        <w:t>3.3.2.1</w:t>
      </w:r>
      <w:r w:rsidRPr="00787F89">
        <w:tab/>
        <w:t xml:space="preserve">The EDR shall capture data which shall be written to non-volatile memory when any of the triggers in </w:t>
      </w:r>
      <w:r>
        <w:t xml:space="preserve">paragraph </w:t>
      </w:r>
      <w:r w:rsidRPr="00787F89">
        <w:t>3.3.1</w:t>
      </w:r>
      <w:r>
        <w:t>.</w:t>
      </w:r>
      <w:r w:rsidRPr="00787F89">
        <w:t xml:space="preserve"> occur</w:t>
      </w:r>
      <w:r>
        <w:t>.</w:t>
      </w:r>
    </w:p>
    <w:p w14:paraId="47CFB36F" w14:textId="1429AC66" w:rsidR="000B2FF5" w:rsidRPr="003D3BB7" w:rsidRDefault="000B2FF5" w:rsidP="000B2FF5">
      <w:pPr>
        <w:spacing w:after="120"/>
        <w:ind w:left="2268" w:right="1134" w:hanging="1134"/>
        <w:jc w:val="both"/>
        <w:rPr>
          <w:b/>
          <w:bCs/>
        </w:rPr>
      </w:pPr>
      <w:r>
        <w:tab/>
      </w:r>
      <w:r w:rsidR="0076063A">
        <w:t>[</w:t>
      </w:r>
      <w:r w:rsidRPr="0037765B">
        <w:rPr>
          <w:b/>
          <w:bCs/>
        </w:rPr>
        <w:t>In case of the last stop trigger data shall be written to non-volatile memory</w:t>
      </w:r>
      <w:r>
        <w:t xml:space="preserve"> </w:t>
      </w:r>
      <w:r w:rsidRPr="003D3BB7">
        <w:rPr>
          <w:b/>
          <w:bCs/>
        </w:rPr>
        <w:t>only if at least one of the following criteria apply:</w:t>
      </w:r>
    </w:p>
    <w:p w14:paraId="0623777A" w14:textId="77777777" w:rsidR="000B2FF5" w:rsidRPr="003D3BB7" w:rsidRDefault="000B2FF5" w:rsidP="000B2FF5">
      <w:pPr>
        <w:pStyle w:val="ListParagraph"/>
        <w:numPr>
          <w:ilvl w:val="0"/>
          <w:numId w:val="22"/>
        </w:numPr>
        <w:spacing w:after="120"/>
        <w:ind w:right="1134"/>
        <w:jc w:val="both"/>
        <w:rPr>
          <w:b/>
          <w:bCs/>
        </w:rPr>
      </w:pPr>
      <w:r w:rsidRPr="003D3BB7">
        <w:rPr>
          <w:b/>
          <w:bCs/>
        </w:rPr>
        <w:t>Deactivation of vehicle master control switch</w:t>
      </w:r>
    </w:p>
    <w:p w14:paraId="19AB481B" w14:textId="7F6E7765" w:rsidR="000B2FF5" w:rsidRPr="003D3BB7" w:rsidRDefault="000B2FF5" w:rsidP="000B2FF5">
      <w:pPr>
        <w:pStyle w:val="ListParagraph"/>
        <w:numPr>
          <w:ilvl w:val="0"/>
          <w:numId w:val="22"/>
        </w:numPr>
        <w:spacing w:after="120"/>
        <w:ind w:right="1134"/>
        <w:jc w:val="both"/>
        <w:rPr>
          <w:b/>
          <w:bCs/>
        </w:rPr>
      </w:pPr>
      <w:r w:rsidRPr="003D3BB7">
        <w:rPr>
          <w:b/>
          <w:bCs/>
        </w:rPr>
        <w:t>[</w:t>
      </w:r>
      <w:r w:rsidRPr="003D3BB7">
        <w:rPr>
          <w:b/>
          <w:bCs/>
          <w:strike/>
        </w:rPr>
        <w:t xml:space="preserve">Opening of </w:t>
      </w:r>
      <w:r w:rsidR="00A05258" w:rsidRPr="003D3BB7">
        <w:rPr>
          <w:b/>
          <w:bCs/>
          <w:strike/>
        </w:rPr>
        <w:t>driver’s</w:t>
      </w:r>
      <w:r w:rsidRPr="003D3BB7">
        <w:rPr>
          <w:b/>
          <w:bCs/>
          <w:strike/>
        </w:rPr>
        <w:t xml:space="preserve"> door</w:t>
      </w:r>
      <w:r w:rsidRPr="003D3BB7">
        <w:rPr>
          <w:b/>
          <w:bCs/>
        </w:rPr>
        <w:t xml:space="preserve">] [Opening of the </w:t>
      </w:r>
      <w:r w:rsidR="00A05258" w:rsidRPr="003D3BB7">
        <w:rPr>
          <w:b/>
          <w:bCs/>
        </w:rPr>
        <w:t>driver’s</w:t>
      </w:r>
      <w:r w:rsidRPr="003D3BB7">
        <w:rPr>
          <w:b/>
          <w:bCs/>
        </w:rPr>
        <w:t xml:space="preserve"> door</w:t>
      </w:r>
      <w:r w:rsidR="00A05258">
        <w:rPr>
          <w:b/>
          <w:bCs/>
        </w:rPr>
        <w:t xml:space="preserve"> [if fitted]</w:t>
      </w:r>
      <w:r w:rsidRPr="003D3BB7">
        <w:rPr>
          <w:b/>
          <w:bCs/>
        </w:rPr>
        <w:t>]</w:t>
      </w:r>
    </w:p>
    <w:p w14:paraId="5AFA03E8" w14:textId="77777777" w:rsidR="000B2FF5" w:rsidRPr="003D3BB7" w:rsidRDefault="000B2FF5" w:rsidP="000B2FF5">
      <w:pPr>
        <w:pStyle w:val="ListParagraph"/>
        <w:numPr>
          <w:ilvl w:val="0"/>
          <w:numId w:val="22"/>
        </w:numPr>
        <w:spacing w:after="120"/>
        <w:ind w:right="1134"/>
        <w:jc w:val="both"/>
        <w:rPr>
          <w:b/>
          <w:bCs/>
        </w:rPr>
      </w:pPr>
      <w:r w:rsidRPr="003D3BB7">
        <w:rPr>
          <w:b/>
          <w:bCs/>
        </w:rPr>
        <w:t>The vehicle speed is reported as 0 for [15]</w:t>
      </w:r>
      <w:r>
        <w:rPr>
          <w:b/>
          <w:bCs/>
        </w:rPr>
        <w:t>/</w:t>
      </w:r>
      <w:r w:rsidRPr="003D3BB7">
        <w:rPr>
          <w:b/>
          <w:bCs/>
        </w:rPr>
        <w:t xml:space="preserve">[20] seconds or longer and the vehicle speed reached 24.0 km/h (14.9 mph) or more for a minimum of 6 seconds since the previous last stop recording. </w:t>
      </w:r>
    </w:p>
    <w:p w14:paraId="4474BBCA" w14:textId="4BE768C2" w:rsidR="00C10892" w:rsidRPr="00C10892" w:rsidRDefault="000B2FF5" w:rsidP="000B2FF5">
      <w:pPr>
        <w:spacing w:after="120"/>
        <w:ind w:left="2248" w:right="1134"/>
        <w:jc w:val="both"/>
        <w:rPr>
          <w:b/>
          <w:bCs/>
          <w:lang w:eastAsia="en-US"/>
        </w:rPr>
      </w:pPr>
      <w:r w:rsidRPr="003D3BB7">
        <w:rPr>
          <w:b/>
          <w:bCs/>
          <w:lang w:eastAsia="en-US"/>
        </w:rPr>
        <w:t xml:space="preserve">[The manufacturer may, at its own discretion, add criteria that prevent writing to non-volatile memory for specific vehicle applications.] </w:t>
      </w:r>
    </w:p>
    <w:p w14:paraId="4D550C6C" w14:textId="1DC77742" w:rsidR="000B2FF5" w:rsidRPr="006759BF" w:rsidRDefault="000B2FF5" w:rsidP="000B2FF5">
      <w:pPr>
        <w:spacing w:after="120"/>
        <w:ind w:left="2248" w:right="1134"/>
        <w:jc w:val="both"/>
        <w:rPr>
          <w:b/>
          <w:bCs/>
          <w:lang w:eastAsia="en-US"/>
        </w:rPr>
      </w:pPr>
      <w:r w:rsidRPr="006759BF">
        <w:rPr>
          <w:b/>
          <w:bCs/>
          <w:lang w:eastAsia="en-US"/>
        </w:rPr>
        <w:t xml:space="preserve">Time zero for the event record shall be the point in time defined in 3.3.1, irrespective of the criterion for writing to non-volatile memory. Only one event record </w:t>
      </w:r>
      <w:r w:rsidRPr="003D3BB7">
        <w:rPr>
          <w:b/>
          <w:bCs/>
          <w:lang w:eastAsia="en-US"/>
        </w:rPr>
        <w:t>[</w:t>
      </w:r>
      <w:r w:rsidRPr="006759BF">
        <w:rPr>
          <w:b/>
          <w:bCs/>
          <w:lang w:eastAsia="en-US"/>
        </w:rPr>
        <w:t>is required to</w:t>
      </w:r>
      <w:r w:rsidR="00A05258">
        <w:rPr>
          <w:b/>
          <w:bCs/>
          <w:lang w:eastAsia="en-US"/>
        </w:rPr>
        <w:t>]</w:t>
      </w:r>
      <w:r w:rsidRPr="006759BF">
        <w:rPr>
          <w:b/>
          <w:bCs/>
          <w:lang w:eastAsia="en-US"/>
        </w:rPr>
        <w:t xml:space="preserve"> </w:t>
      </w:r>
      <w:r w:rsidR="00A05258">
        <w:rPr>
          <w:b/>
          <w:bCs/>
          <w:lang w:eastAsia="en-US"/>
        </w:rPr>
        <w:t xml:space="preserve">[shall] </w:t>
      </w:r>
      <w:r w:rsidRPr="006759BF">
        <w:rPr>
          <w:b/>
          <w:bCs/>
          <w:lang w:eastAsia="en-US"/>
        </w:rPr>
        <w:t xml:space="preserve">be created for the same time zero, even if more than one </w:t>
      </w:r>
      <w:r w:rsidRPr="003D3BB7">
        <w:rPr>
          <w:b/>
          <w:bCs/>
          <w:lang w:eastAsia="en-US"/>
        </w:rPr>
        <w:t>criterion</w:t>
      </w:r>
      <w:r w:rsidRPr="006759BF">
        <w:rPr>
          <w:b/>
          <w:bCs/>
          <w:lang w:eastAsia="en-US"/>
        </w:rPr>
        <w:t xml:space="preserve"> apply or if a criterion applies repeatedly. </w:t>
      </w:r>
      <w:r w:rsidR="0076063A">
        <w:rPr>
          <w:b/>
          <w:bCs/>
          <w:lang w:eastAsia="en-US"/>
        </w:rPr>
        <w:t>]</w:t>
      </w:r>
    </w:p>
    <w:p w14:paraId="52CA757B" w14:textId="73A3CB4E" w:rsidR="000B2FF5" w:rsidRPr="007F31B5" w:rsidRDefault="000B2FF5" w:rsidP="000B2FF5">
      <w:pPr>
        <w:spacing w:after="120"/>
        <w:ind w:left="2268" w:right="1134" w:hanging="1134"/>
        <w:jc w:val="both"/>
        <w:rPr>
          <w:b/>
          <w:bCs/>
          <w:lang w:eastAsia="en-US"/>
        </w:rPr>
      </w:pPr>
      <w:r w:rsidRPr="007F31B5">
        <w:rPr>
          <w:b/>
          <w:bCs/>
          <w:lang w:eastAsia="en-US"/>
        </w:rPr>
        <w:t>3.3.2.2</w:t>
      </w:r>
      <w:r w:rsidRPr="007F31B5">
        <w:rPr>
          <w:b/>
          <w:bCs/>
          <w:lang w:eastAsia="en-US"/>
        </w:rPr>
        <w:tab/>
        <w:t>In all the cases with supplemental restraint system  activation, the memory for the event shall be locked to prevent any future overwriting of the data by subsequent event.</w:t>
      </w:r>
    </w:p>
    <w:p w14:paraId="3C09DF41" w14:textId="77777777" w:rsidR="000B2FF5" w:rsidRDefault="000B2FF5" w:rsidP="00AF550D">
      <w:pPr>
        <w:ind w:left="2260" w:right="1138" w:hanging="14"/>
        <w:jc w:val="both"/>
        <w:rPr>
          <w:strike/>
        </w:rPr>
      </w:pPr>
      <w:r w:rsidRPr="006759BF">
        <w:rPr>
          <w:strike/>
        </w:rPr>
        <w:t>Writing to non-volatile memory for the last stop trigger may be delayed by up to 15 seconds or as part of key-off shutdown process whichever comes first.  The write of last stop shall not happen unless the vehicle speed reached a speed of 24.0 km/h (14.9 mph) or more for a minimum of 6 seconds since the last write.  However, in case of Power or Communication failure (3.3.3), data recording is not needed.]</w:t>
      </w:r>
    </w:p>
    <w:p w14:paraId="5DF62167" w14:textId="77777777" w:rsidR="00DC2406" w:rsidRDefault="00DC2406" w:rsidP="00DC2406">
      <w:pPr>
        <w:spacing w:after="120"/>
        <w:ind w:left="567" w:right="1134" w:firstLine="567"/>
        <w:jc w:val="both"/>
        <w:rPr>
          <w:rFonts w:eastAsia="MS Mincho"/>
          <w:i/>
          <w:iCs/>
          <w:lang w:eastAsia="en-US"/>
        </w:rPr>
      </w:pPr>
    </w:p>
    <w:p w14:paraId="180D448F" w14:textId="720C53C2" w:rsidR="00DC2406" w:rsidRDefault="00DC2406" w:rsidP="00DC2406">
      <w:pPr>
        <w:spacing w:after="120"/>
        <w:ind w:left="567" w:right="1134" w:firstLine="567"/>
        <w:jc w:val="both"/>
        <w:rPr>
          <w:rFonts w:eastAsia="MS Mincho"/>
          <w:i/>
          <w:iCs/>
          <w:lang w:eastAsia="en-US"/>
        </w:rPr>
      </w:pPr>
      <w:r>
        <w:rPr>
          <w:rFonts w:eastAsia="MS Mincho"/>
          <w:i/>
          <w:iCs/>
          <w:lang w:eastAsia="en-US"/>
        </w:rPr>
        <w:t>Justification:</w:t>
      </w:r>
    </w:p>
    <w:p w14:paraId="10DC9A03" w14:textId="7ED02CED" w:rsidR="00DC2406" w:rsidRDefault="00DC2406" w:rsidP="00DC2406">
      <w:pPr>
        <w:ind w:left="2275" w:right="1138"/>
        <w:jc w:val="both"/>
        <w:rPr>
          <w:rFonts w:eastAsia="MS Mincho"/>
          <w:lang w:eastAsia="en-US"/>
        </w:rPr>
      </w:pPr>
      <w:r>
        <w:rPr>
          <w:rFonts w:eastAsia="MS Mincho"/>
          <w:lang w:eastAsia="en-US"/>
        </w:rPr>
        <w:t>The proposed amendment</w:t>
      </w:r>
      <w:r w:rsidR="00E62D53">
        <w:rPr>
          <w:rFonts w:eastAsia="MS Mincho"/>
          <w:lang w:eastAsia="en-US"/>
        </w:rPr>
        <w:t>/addition</w:t>
      </w:r>
      <w:r>
        <w:rPr>
          <w:rFonts w:eastAsia="MS Mincho"/>
          <w:lang w:eastAsia="en-US"/>
        </w:rPr>
        <w:t xml:space="preserve"> further specifies the criteria/conditions for recording last stop trigger.  These conditions were added to help reduce the incidence of recording data for non-crash events.</w:t>
      </w:r>
    </w:p>
    <w:p w14:paraId="6223F37A" w14:textId="77777777" w:rsidR="00DC2406" w:rsidRDefault="00DC2406" w:rsidP="00DC2406">
      <w:pPr>
        <w:ind w:left="2275" w:right="1138"/>
        <w:jc w:val="both"/>
        <w:rPr>
          <w:rFonts w:eastAsia="MS Mincho"/>
          <w:lang w:eastAsia="en-US"/>
        </w:rPr>
      </w:pPr>
    </w:p>
    <w:p w14:paraId="2D978C09" w14:textId="7F486A4F" w:rsidR="00DC2406" w:rsidRDefault="00DC2406" w:rsidP="00DC2406">
      <w:pPr>
        <w:ind w:left="2275" w:right="1138"/>
        <w:jc w:val="both"/>
        <w:rPr>
          <w:rFonts w:eastAsia="MS Mincho"/>
          <w:lang w:eastAsia="en-US"/>
        </w:rPr>
      </w:pPr>
      <w:r>
        <w:rPr>
          <w:rFonts w:eastAsia="MS Mincho"/>
          <w:lang w:eastAsia="en-US"/>
        </w:rPr>
        <w:t xml:space="preserve">The proposed amendment also requires that EDR records associated with the activation of a supplemental restraint system would result in the recorded data being locked and not capable of being overwritten. </w:t>
      </w:r>
    </w:p>
    <w:p w14:paraId="18235C5A" w14:textId="77777777" w:rsidR="00DC2406" w:rsidRDefault="00DC2406" w:rsidP="00DC2406">
      <w:pPr>
        <w:spacing w:after="120"/>
        <w:ind w:left="2275" w:right="1138"/>
        <w:jc w:val="both"/>
        <w:rPr>
          <w:rFonts w:eastAsia="MS Mincho"/>
          <w:lang w:eastAsia="en-US"/>
        </w:rPr>
      </w:pPr>
    </w:p>
    <w:p w14:paraId="20ABF895" w14:textId="1828F58E" w:rsidR="00AF550D" w:rsidRDefault="00AF550D" w:rsidP="00AF550D">
      <w:pPr>
        <w:spacing w:after="120"/>
        <w:ind w:left="2286" w:right="1138" w:hanging="1152"/>
        <w:jc w:val="both"/>
        <w:rPr>
          <w:rFonts w:eastAsia="MS Mincho"/>
          <w:lang w:eastAsia="en-US"/>
        </w:rPr>
      </w:pPr>
      <w:r w:rsidRPr="003D10D3">
        <w:rPr>
          <w:rFonts w:eastAsia="MS Mincho"/>
          <w:i/>
          <w:iCs/>
          <w:lang w:eastAsia="en-US"/>
        </w:rPr>
        <w:lastRenderedPageBreak/>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add paragraphs 3.3.4.1 and 3.3.4.2 (Overwriting) to read</w:t>
      </w:r>
      <w:r w:rsidRPr="003D10D3">
        <w:rPr>
          <w:rFonts w:eastAsia="MS Mincho"/>
          <w:lang w:eastAsia="en-US"/>
        </w:rPr>
        <w:t>:</w:t>
      </w:r>
    </w:p>
    <w:p w14:paraId="010E7CFC" w14:textId="77777777" w:rsidR="00AF550D" w:rsidRPr="007F31B5" w:rsidRDefault="00AF550D" w:rsidP="00AF550D">
      <w:pPr>
        <w:spacing w:after="120"/>
        <w:ind w:left="2268" w:right="1134" w:hanging="1134"/>
        <w:jc w:val="both"/>
        <w:rPr>
          <w:b/>
          <w:bCs/>
          <w:lang w:eastAsia="en-US"/>
        </w:rPr>
      </w:pPr>
      <w:r w:rsidRPr="007F31B5">
        <w:rPr>
          <w:b/>
          <w:bCs/>
          <w:lang w:eastAsia="en-US"/>
        </w:rPr>
        <w:t xml:space="preserve">3.3.4.1 </w:t>
      </w:r>
      <w:r w:rsidRPr="007F31B5">
        <w:rPr>
          <w:b/>
          <w:bCs/>
          <w:lang w:eastAsia="en-US"/>
        </w:rPr>
        <w:tab/>
        <w:t xml:space="preserve">If an EDR non-volatile memory buffer void of previous-event data is not available, the recorded data shall, subject to the provisions of paragraph </w:t>
      </w:r>
      <w:r w:rsidRPr="00305186">
        <w:rPr>
          <w:b/>
          <w:bCs/>
          <w:lang w:eastAsia="en-US"/>
        </w:rPr>
        <w:t>3.3.2.2</w:t>
      </w:r>
      <w:r w:rsidRPr="007F31B5">
        <w:rPr>
          <w:b/>
          <w:bCs/>
          <w:lang w:eastAsia="en-US"/>
        </w:rPr>
        <w:t xml:space="preserve">, be overwritten by the current event data, on a first-in first-out basis, or according to different strategies decided by the manufacturer and made available to the relevant authorities of Contracting Parties. </w:t>
      </w:r>
    </w:p>
    <w:p w14:paraId="23DD850C" w14:textId="77777777" w:rsidR="00AF550D" w:rsidRPr="007F31B5" w:rsidRDefault="00AF550D" w:rsidP="00E62D53">
      <w:pPr>
        <w:ind w:left="2276" w:right="1138" w:hanging="1138"/>
        <w:jc w:val="both"/>
        <w:rPr>
          <w:b/>
          <w:bCs/>
          <w:lang w:eastAsia="en-US"/>
        </w:rPr>
      </w:pPr>
      <w:r w:rsidRPr="007F31B5">
        <w:rPr>
          <w:b/>
          <w:bCs/>
          <w:lang w:eastAsia="en-US"/>
        </w:rPr>
        <w:t xml:space="preserve">3.3.4.2 </w:t>
      </w:r>
      <w:r w:rsidRPr="007F31B5">
        <w:rPr>
          <w:b/>
          <w:bCs/>
          <w:lang w:eastAsia="en-US"/>
        </w:rPr>
        <w:tab/>
        <w:t xml:space="preserve">Furthermore, if an EDR non-volatile memory buffer void of previous-event data is not available, data originating from supplemental restraint system events shall always overwrite any other data that is not locked per paragraph </w:t>
      </w:r>
      <w:r w:rsidRPr="003D3BB7">
        <w:rPr>
          <w:b/>
          <w:bCs/>
          <w:lang w:eastAsia="en-US"/>
        </w:rPr>
        <w:t>3.3.2.2</w:t>
      </w:r>
      <w:r w:rsidRPr="007F31B5">
        <w:rPr>
          <w:b/>
          <w:bCs/>
          <w:lang w:eastAsia="en-US"/>
        </w:rPr>
        <w:t xml:space="preserve">. </w:t>
      </w:r>
    </w:p>
    <w:p w14:paraId="34C4C2C2" w14:textId="77777777" w:rsidR="00DC2406" w:rsidRDefault="00DC2406" w:rsidP="00DC2406">
      <w:pPr>
        <w:spacing w:after="120"/>
        <w:ind w:left="567" w:right="1134" w:firstLine="567"/>
        <w:jc w:val="both"/>
        <w:rPr>
          <w:rFonts w:eastAsia="MS Mincho"/>
          <w:i/>
          <w:iCs/>
          <w:lang w:eastAsia="en-US"/>
        </w:rPr>
      </w:pPr>
    </w:p>
    <w:p w14:paraId="5094DFA7" w14:textId="26D0D694" w:rsidR="00DC2406" w:rsidRDefault="00DC2406" w:rsidP="00DC2406">
      <w:pPr>
        <w:spacing w:after="120"/>
        <w:ind w:left="567" w:right="1134" w:firstLine="567"/>
        <w:jc w:val="both"/>
        <w:rPr>
          <w:rFonts w:eastAsia="MS Mincho"/>
          <w:i/>
          <w:iCs/>
          <w:lang w:eastAsia="en-US"/>
        </w:rPr>
      </w:pPr>
      <w:r>
        <w:rPr>
          <w:rFonts w:eastAsia="MS Mincho"/>
          <w:i/>
          <w:iCs/>
          <w:lang w:eastAsia="en-US"/>
        </w:rPr>
        <w:t>Justification:</w:t>
      </w:r>
    </w:p>
    <w:p w14:paraId="7A54EB39" w14:textId="1D629430" w:rsidR="00DC2406" w:rsidRDefault="00DC2406" w:rsidP="00DC2406">
      <w:pPr>
        <w:ind w:left="2275" w:right="1138"/>
        <w:jc w:val="both"/>
        <w:rPr>
          <w:rFonts w:eastAsia="MS Mincho"/>
          <w:lang w:eastAsia="en-US"/>
        </w:rPr>
      </w:pPr>
      <w:r>
        <w:rPr>
          <w:rFonts w:eastAsia="MS Mincho"/>
          <w:lang w:eastAsia="en-US"/>
        </w:rPr>
        <w:t xml:space="preserve">The proposed </w:t>
      </w:r>
      <w:r w:rsidR="00E62D53">
        <w:rPr>
          <w:rFonts w:eastAsia="MS Mincho"/>
          <w:lang w:eastAsia="en-US"/>
        </w:rPr>
        <w:t xml:space="preserve">addition provides specifications that direct when and how recorded data can be overwritten by subsequent events. </w:t>
      </w:r>
      <w:r>
        <w:rPr>
          <w:rFonts w:eastAsia="MS Mincho"/>
          <w:lang w:eastAsia="en-US"/>
        </w:rPr>
        <w:t xml:space="preserve"> </w:t>
      </w:r>
    </w:p>
    <w:p w14:paraId="4DD2E5C7" w14:textId="77777777" w:rsidR="00AF550D" w:rsidRDefault="00AF550D" w:rsidP="00AF550D">
      <w:pPr>
        <w:spacing w:after="120"/>
        <w:ind w:left="2286" w:right="1138" w:hanging="1152"/>
        <w:jc w:val="both"/>
        <w:rPr>
          <w:rFonts w:eastAsia="MS Mincho"/>
          <w:i/>
          <w:iCs/>
          <w:lang w:eastAsia="en-US"/>
        </w:rPr>
      </w:pPr>
    </w:p>
    <w:p w14:paraId="09631123" w14:textId="676291B6" w:rsidR="00AF550D" w:rsidRDefault="00AF550D" w:rsidP="00AF550D">
      <w:pPr>
        <w:spacing w:after="120"/>
        <w:ind w:left="2286" w:right="1138" w:hanging="1152"/>
        <w:jc w:val="both"/>
        <w:rPr>
          <w:rFonts w:eastAsia="MS Mincho"/>
          <w:lang w:eastAsia="en-US"/>
        </w:rPr>
      </w:pPr>
      <w:r w:rsidRPr="003D10D3">
        <w:rPr>
          <w:rFonts w:eastAsia="MS Mincho"/>
          <w:i/>
          <w:iCs/>
          <w:lang w:eastAsia="en-US"/>
        </w:rPr>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add paragraphs 3.4 to 3.4.1 (Survivability) to read</w:t>
      </w:r>
      <w:r w:rsidRPr="003D10D3">
        <w:rPr>
          <w:rFonts w:eastAsia="MS Mincho"/>
          <w:lang w:eastAsia="en-US"/>
        </w:rPr>
        <w:t>:</w:t>
      </w:r>
    </w:p>
    <w:p w14:paraId="28F122DE" w14:textId="77777777" w:rsidR="003117E2" w:rsidRPr="00DB636B" w:rsidRDefault="003117E2" w:rsidP="003117E2">
      <w:pPr>
        <w:spacing w:after="120"/>
        <w:ind w:left="2268" w:right="1134" w:hanging="1134"/>
        <w:jc w:val="both"/>
        <w:rPr>
          <w:b/>
          <w:bCs/>
          <w:lang w:eastAsia="en-US"/>
        </w:rPr>
      </w:pPr>
      <w:r w:rsidRPr="00DB636B">
        <w:rPr>
          <w:b/>
          <w:bCs/>
          <w:lang w:eastAsia="en-US"/>
        </w:rPr>
        <w:t>3.4.</w:t>
      </w:r>
      <w:r w:rsidRPr="00DB636B">
        <w:rPr>
          <w:b/>
          <w:bCs/>
          <w:lang w:eastAsia="en-US"/>
        </w:rPr>
        <w:tab/>
        <w:t>Survivability</w:t>
      </w:r>
    </w:p>
    <w:p w14:paraId="45D37531" w14:textId="77777777" w:rsidR="003117E2" w:rsidRPr="00DB636B" w:rsidRDefault="003117E2" w:rsidP="003117E2">
      <w:pPr>
        <w:spacing w:after="120"/>
        <w:ind w:left="2268" w:right="1134" w:hanging="1134"/>
        <w:jc w:val="both"/>
        <w:rPr>
          <w:b/>
          <w:bCs/>
          <w:lang w:eastAsia="en-US"/>
        </w:rPr>
      </w:pPr>
      <w:r w:rsidRPr="00DB636B">
        <w:rPr>
          <w:b/>
          <w:bCs/>
          <w:lang w:eastAsia="en-US"/>
        </w:rPr>
        <w:t xml:space="preserve">3.4.1 </w:t>
      </w:r>
      <w:r w:rsidRPr="00DB636B">
        <w:rPr>
          <w:b/>
          <w:bCs/>
          <w:lang w:eastAsia="en-US"/>
        </w:rPr>
        <w:tab/>
        <w:t xml:space="preserve">The data elements listed in Annex 1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5C43AAC5" w14:textId="77777777" w:rsidR="003117E2" w:rsidRPr="00DB636B" w:rsidRDefault="003117E2" w:rsidP="003117E2">
      <w:pPr>
        <w:spacing w:after="120"/>
        <w:ind w:left="2268" w:right="1134"/>
        <w:jc w:val="both"/>
        <w:rPr>
          <w:b/>
          <w:bCs/>
          <w:lang w:eastAsia="en-US"/>
        </w:rPr>
      </w:pPr>
      <w:r w:rsidRPr="00DB636B">
        <w:rPr>
          <w:b/>
          <w:bCs/>
          <w:lang w:eastAsia="en-US"/>
        </w:rPr>
        <w:t xml:space="preserve">Option 1: </w:t>
      </w:r>
    </w:p>
    <w:p w14:paraId="2AFB3CD5" w14:textId="452B94E7" w:rsidR="003117E2" w:rsidRPr="00DB636B" w:rsidRDefault="00723F74" w:rsidP="003117E2">
      <w:pPr>
        <w:spacing w:after="120"/>
        <w:ind w:left="2268" w:right="1134"/>
        <w:jc w:val="both"/>
        <w:rPr>
          <w:b/>
          <w:bCs/>
          <w:lang w:eastAsia="en-US"/>
        </w:rPr>
      </w:pPr>
      <w:r>
        <w:rPr>
          <w:b/>
          <w:bCs/>
          <w:lang w:eastAsia="en-US"/>
        </w:rPr>
        <w:t>EDR’s</w:t>
      </w:r>
      <w:r w:rsidR="003117E2" w:rsidRPr="00DB636B">
        <w:rPr>
          <w:b/>
          <w:bCs/>
          <w:lang w:eastAsia="en-US"/>
        </w:rPr>
        <w:t xml:space="preserve"> 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03597520" w14:textId="3BE2C68E" w:rsidR="003117E2" w:rsidRDefault="00723F74" w:rsidP="003117E2">
      <w:pPr>
        <w:spacing w:after="120"/>
        <w:ind w:left="2268" w:right="1134"/>
        <w:jc w:val="both"/>
        <w:rPr>
          <w:b/>
          <w:bCs/>
          <w:lang w:eastAsia="en-US"/>
        </w:rPr>
      </w:pPr>
      <w:r>
        <w:rPr>
          <w:b/>
          <w:bCs/>
          <w:lang w:eastAsia="en-US"/>
        </w:rPr>
        <w:t>EDR</w:t>
      </w:r>
      <w:r w:rsidR="003117E2" w:rsidRPr="00DB636B">
        <w:rPr>
          <w:b/>
          <w:bCs/>
          <w:lang w:eastAsia="en-US"/>
        </w:rPr>
        <w:t xml:space="preserve"> device(s) shall be mounted in the vehicle cab/passenger compartment or in a position of sufficient structural integrity to protect against physical damage (mechanical integrity) that would prevent the 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(e.g. calculations or simulations).</w:t>
      </w:r>
    </w:p>
    <w:p w14:paraId="19EEF384" w14:textId="77777777" w:rsidR="003117E2" w:rsidRPr="00DB636B" w:rsidRDefault="003117E2" w:rsidP="003117E2">
      <w:pPr>
        <w:spacing w:after="120"/>
        <w:ind w:left="2268" w:right="1134"/>
        <w:jc w:val="both"/>
        <w:rPr>
          <w:b/>
          <w:bCs/>
          <w:lang w:eastAsia="en-US"/>
        </w:rPr>
      </w:pPr>
      <w:r w:rsidRPr="00DB636B">
        <w:rPr>
          <w:b/>
          <w:bCs/>
          <w:lang w:eastAsia="en-US"/>
        </w:rPr>
        <w:t>Option 2:</w:t>
      </w:r>
    </w:p>
    <w:p w14:paraId="7F00CCD7" w14:textId="61BA351D" w:rsidR="003117E2" w:rsidRPr="00DB636B" w:rsidRDefault="003117E2" w:rsidP="002A16F4">
      <w:pPr>
        <w:ind w:left="2275" w:right="1138"/>
        <w:jc w:val="both"/>
        <w:rPr>
          <w:b/>
          <w:bCs/>
          <w:lang w:eastAsia="en-US"/>
        </w:rPr>
      </w:pPr>
      <w:r w:rsidRPr="00DB636B">
        <w:rPr>
          <w:b/>
          <w:bCs/>
          <w:lang w:eastAsia="en-US"/>
        </w:rPr>
        <w:t xml:space="preserve">The manufacturer demonstrates that data is retrievable even after an impact of a severity level set by UN Regulations Nos. 94 (Annex 3), 95 (Annex 4) or 137 (Annex 3) </w:t>
      </w:r>
      <w:r w:rsidR="00723F74">
        <w:rPr>
          <w:b/>
          <w:bCs/>
          <w:lang w:eastAsia="en-US"/>
        </w:rPr>
        <w:t>[</w:t>
      </w:r>
      <w:r w:rsidRPr="00723F74">
        <w:rPr>
          <w:b/>
          <w:bCs/>
          <w:strike/>
          <w:lang w:eastAsia="en-US"/>
        </w:rPr>
        <w:t>e.g. for M</w:t>
      </w:r>
      <w:r w:rsidRPr="00723F74">
        <w:rPr>
          <w:b/>
          <w:bCs/>
          <w:strike/>
          <w:vertAlign w:val="subscript"/>
          <w:lang w:eastAsia="en-US"/>
        </w:rPr>
        <w:t>2</w:t>
      </w:r>
      <w:r w:rsidRPr="00723F74">
        <w:rPr>
          <w:b/>
          <w:bCs/>
          <w:strike/>
          <w:lang w:eastAsia="en-US"/>
        </w:rPr>
        <w:t xml:space="preserve"> / N</w:t>
      </w:r>
      <w:r w:rsidRPr="00723F74">
        <w:rPr>
          <w:b/>
          <w:bCs/>
          <w:strike/>
          <w:vertAlign w:val="subscript"/>
          <w:lang w:eastAsia="en-US"/>
        </w:rPr>
        <w:t>2</w:t>
      </w:r>
      <w:r w:rsidRPr="00723F74">
        <w:rPr>
          <w:b/>
          <w:bCs/>
          <w:strike/>
          <w:lang w:eastAsia="en-US"/>
        </w:rPr>
        <w:t xml:space="preserve"> vehicles derived from M</w:t>
      </w:r>
      <w:r w:rsidRPr="00723F74">
        <w:rPr>
          <w:b/>
          <w:bCs/>
          <w:strike/>
          <w:vertAlign w:val="subscript"/>
          <w:lang w:eastAsia="en-US"/>
        </w:rPr>
        <w:t>1</w:t>
      </w:r>
      <w:r w:rsidRPr="00723F74">
        <w:rPr>
          <w:b/>
          <w:bCs/>
          <w:strike/>
          <w:lang w:eastAsia="en-US"/>
        </w:rPr>
        <w:t xml:space="preserve"> / N</w:t>
      </w:r>
      <w:r w:rsidRPr="00723F74">
        <w:rPr>
          <w:b/>
          <w:bCs/>
          <w:strike/>
          <w:vertAlign w:val="subscript"/>
          <w:lang w:eastAsia="en-US"/>
        </w:rPr>
        <w:t>1</w:t>
      </w:r>
      <w:r w:rsidRPr="00723F74">
        <w:rPr>
          <w:b/>
          <w:bCs/>
          <w:strike/>
          <w:lang w:eastAsia="en-US"/>
        </w:rPr>
        <w:t>.</w:t>
      </w:r>
      <w:r w:rsidR="00723F74">
        <w:rPr>
          <w:b/>
          <w:bCs/>
          <w:lang w:eastAsia="en-US"/>
        </w:rPr>
        <w:t>]</w:t>
      </w:r>
      <w:r w:rsidRPr="00DB636B">
        <w:rPr>
          <w:b/>
          <w:bCs/>
          <w:lang w:eastAsia="en-US"/>
        </w:rPr>
        <w:t xml:space="preserve"> </w:t>
      </w:r>
    </w:p>
    <w:p w14:paraId="330B3758" w14:textId="77777777" w:rsidR="00A030B4" w:rsidRDefault="00A030B4" w:rsidP="00A030B4">
      <w:pPr>
        <w:spacing w:after="120"/>
        <w:ind w:left="567" w:right="1134" w:firstLine="567"/>
        <w:jc w:val="both"/>
        <w:rPr>
          <w:rFonts w:eastAsia="MS Mincho"/>
          <w:i/>
          <w:iCs/>
          <w:lang w:eastAsia="en-US"/>
        </w:rPr>
      </w:pPr>
    </w:p>
    <w:p w14:paraId="0FE24051" w14:textId="671F3398" w:rsidR="00A030B4" w:rsidRDefault="00A030B4" w:rsidP="00A030B4">
      <w:pPr>
        <w:spacing w:after="120"/>
        <w:ind w:left="567" w:right="1134" w:firstLine="567"/>
        <w:jc w:val="both"/>
        <w:rPr>
          <w:rFonts w:eastAsia="MS Mincho"/>
          <w:i/>
          <w:iCs/>
          <w:lang w:eastAsia="en-US"/>
        </w:rPr>
      </w:pPr>
      <w:r>
        <w:rPr>
          <w:rFonts w:eastAsia="MS Mincho"/>
          <w:i/>
          <w:iCs/>
          <w:lang w:eastAsia="en-US"/>
        </w:rPr>
        <w:t>Justification:</w:t>
      </w:r>
    </w:p>
    <w:p w14:paraId="75CA25F6" w14:textId="5313DF69" w:rsidR="00A030B4" w:rsidRDefault="00A030B4" w:rsidP="00A030B4">
      <w:pPr>
        <w:ind w:left="2275" w:right="1138"/>
        <w:jc w:val="both"/>
        <w:rPr>
          <w:rFonts w:eastAsia="MS Mincho"/>
          <w:lang w:eastAsia="en-US"/>
        </w:rPr>
      </w:pPr>
      <w:r>
        <w:rPr>
          <w:rFonts w:eastAsia="MS Mincho"/>
          <w:lang w:eastAsia="en-US"/>
        </w:rPr>
        <w:t xml:space="preserve">The proposed addition provides specifications </w:t>
      </w:r>
      <w:r w:rsidR="00D309E7">
        <w:rPr>
          <w:rFonts w:eastAsia="MS Mincho"/>
          <w:lang w:eastAsia="en-US"/>
        </w:rPr>
        <w:t>regarding the shock and crush resistance need for heavy duty applications.  It also provides an option that per permits manufacturers to demonstrate such protection using actual crash impact testing.</w:t>
      </w:r>
      <w:r>
        <w:rPr>
          <w:rFonts w:eastAsia="MS Mincho"/>
          <w:lang w:eastAsia="en-US"/>
        </w:rPr>
        <w:t xml:space="preserve">  </w:t>
      </w:r>
    </w:p>
    <w:p w14:paraId="69D44830" w14:textId="77777777" w:rsidR="00A030B4" w:rsidRDefault="00A030B4" w:rsidP="002B3EE5">
      <w:pPr>
        <w:spacing w:after="120"/>
        <w:ind w:left="567" w:right="1134" w:firstLine="567"/>
        <w:jc w:val="both"/>
        <w:rPr>
          <w:rFonts w:eastAsia="MS Mincho"/>
          <w:b/>
          <w:bCs/>
          <w:lang w:eastAsia="en-US"/>
        </w:rPr>
      </w:pPr>
    </w:p>
    <w:p w14:paraId="7A88A6AE" w14:textId="20802244" w:rsidR="003117E2" w:rsidRDefault="003117E2" w:rsidP="003117E2">
      <w:pPr>
        <w:spacing w:after="120"/>
        <w:ind w:left="2286" w:right="1138" w:hanging="1152"/>
        <w:jc w:val="both"/>
        <w:rPr>
          <w:rFonts w:eastAsia="MS Mincho"/>
          <w:lang w:eastAsia="en-US"/>
        </w:rPr>
      </w:pPr>
      <w:r w:rsidRPr="003D10D3">
        <w:rPr>
          <w:rFonts w:eastAsia="MS Mincho"/>
          <w:i/>
          <w:iCs/>
          <w:lang w:eastAsia="en-US"/>
        </w:rPr>
        <w:t xml:space="preserve">Section </w:t>
      </w:r>
      <w:r>
        <w:rPr>
          <w:rFonts w:eastAsia="MS Mincho"/>
          <w:i/>
          <w:iCs/>
          <w:lang w:eastAsia="en-US"/>
        </w:rPr>
        <w:t>3</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sidR="002A16F4">
        <w:rPr>
          <w:rFonts w:eastAsia="MS Mincho"/>
          <w:lang w:eastAsia="en-US"/>
        </w:rPr>
        <w:t>renumber</w:t>
      </w:r>
      <w:r>
        <w:rPr>
          <w:rFonts w:eastAsia="MS Mincho"/>
          <w:lang w:eastAsia="en-US"/>
        </w:rPr>
        <w:t xml:space="preserve"> paragraph to read</w:t>
      </w:r>
      <w:r w:rsidRPr="003D10D3">
        <w:rPr>
          <w:rFonts w:eastAsia="MS Mincho"/>
          <w:lang w:eastAsia="en-US"/>
        </w:rPr>
        <w:t>:</w:t>
      </w:r>
    </w:p>
    <w:p w14:paraId="3172C932" w14:textId="77777777" w:rsidR="002A16F4" w:rsidRPr="00787F89" w:rsidRDefault="002A16F4" w:rsidP="002A16F4">
      <w:pPr>
        <w:spacing w:after="120"/>
        <w:ind w:left="2268" w:right="1134" w:hanging="1134"/>
        <w:jc w:val="both"/>
      </w:pPr>
      <w:r w:rsidRPr="00787F89">
        <w:lastRenderedPageBreak/>
        <w:t>[3.</w:t>
      </w:r>
      <w:r w:rsidRPr="00DA2C30">
        <w:rPr>
          <w:b/>
          <w:bCs/>
        </w:rPr>
        <w:t>5</w:t>
      </w:r>
      <w:r w:rsidRPr="00DA2C30">
        <w:rPr>
          <w:strike/>
        </w:rPr>
        <w:t>6</w:t>
      </w:r>
      <w:r>
        <w:t>.</w:t>
      </w:r>
      <w:r w:rsidRPr="00787F89">
        <w:tab/>
        <w:t>It shall not be possible to deactivate the Event Data Recorder].</w:t>
      </w:r>
    </w:p>
    <w:p w14:paraId="1C3363CE" w14:textId="77777777" w:rsidR="003117E2" w:rsidRDefault="003117E2" w:rsidP="002B3EE5">
      <w:pPr>
        <w:spacing w:after="120"/>
        <w:ind w:left="567" w:right="1134" w:firstLine="567"/>
        <w:jc w:val="both"/>
        <w:rPr>
          <w:rFonts w:eastAsia="MS Mincho"/>
          <w:b/>
          <w:bCs/>
          <w:lang w:eastAsia="en-US"/>
        </w:rPr>
      </w:pPr>
    </w:p>
    <w:p w14:paraId="7B1ADAC3" w14:textId="77777777" w:rsidR="00C411A6" w:rsidRDefault="00C411A6" w:rsidP="002B3EE5">
      <w:pPr>
        <w:spacing w:after="120"/>
        <w:ind w:left="567" w:right="1134" w:firstLine="567"/>
        <w:jc w:val="both"/>
        <w:rPr>
          <w:rFonts w:eastAsia="MS Mincho"/>
          <w:b/>
          <w:bCs/>
          <w:lang w:eastAsia="en-US"/>
        </w:rPr>
      </w:pPr>
    </w:p>
    <w:p w14:paraId="5D2D6A66" w14:textId="77777777" w:rsidR="00C411A6" w:rsidRDefault="00C411A6" w:rsidP="002B3EE5">
      <w:pPr>
        <w:spacing w:after="120"/>
        <w:ind w:left="567" w:right="1134" w:firstLine="567"/>
        <w:jc w:val="both"/>
        <w:rPr>
          <w:rFonts w:eastAsia="MS Mincho"/>
          <w:b/>
          <w:bCs/>
          <w:lang w:eastAsia="en-US"/>
        </w:rPr>
      </w:pPr>
    </w:p>
    <w:p w14:paraId="6CD3742C" w14:textId="77777777" w:rsidR="002B3474" w:rsidRDefault="002B3474">
      <w:pPr>
        <w:suppressAutoHyphens w:val="0"/>
        <w:spacing w:line="240" w:lineRule="auto"/>
        <w:rPr>
          <w:rFonts w:eastAsia="MS Mincho"/>
          <w:b/>
          <w:sz w:val="34"/>
        </w:rPr>
      </w:pPr>
      <w:r>
        <w:rPr>
          <w:rFonts w:eastAsia="MS Mincho"/>
        </w:rPr>
        <w:br w:type="page"/>
      </w:r>
    </w:p>
    <w:p w14:paraId="034635FB" w14:textId="77777777" w:rsidR="008C45D6" w:rsidRDefault="008C45D6">
      <w:pPr>
        <w:suppressAutoHyphens w:val="0"/>
        <w:spacing w:line="240" w:lineRule="auto"/>
        <w:rPr>
          <w:rFonts w:eastAsia="MS Mincho"/>
        </w:rPr>
      </w:pPr>
    </w:p>
    <w:p w14:paraId="68DDF76D" w14:textId="77777777" w:rsidR="008C45D6" w:rsidRDefault="008C45D6">
      <w:pPr>
        <w:suppressAutoHyphens w:val="0"/>
        <w:spacing w:line="240" w:lineRule="auto"/>
        <w:rPr>
          <w:rFonts w:eastAsia="MS Mincho"/>
        </w:rPr>
      </w:pPr>
    </w:p>
    <w:p w14:paraId="4AF71DF8" w14:textId="77777777" w:rsidR="008C45D6" w:rsidRDefault="008C45D6">
      <w:pPr>
        <w:suppressAutoHyphens w:val="0"/>
        <w:spacing w:line="240" w:lineRule="auto"/>
        <w:rPr>
          <w:rFonts w:eastAsia="MS Mincho"/>
        </w:rPr>
      </w:pPr>
    </w:p>
    <w:p w14:paraId="56C3EF70" w14:textId="77777777" w:rsidR="008C45D6" w:rsidRDefault="008C45D6">
      <w:pPr>
        <w:suppressAutoHyphens w:val="0"/>
        <w:spacing w:line="240" w:lineRule="auto"/>
        <w:rPr>
          <w:rFonts w:eastAsia="MS Mincho"/>
        </w:rPr>
      </w:pPr>
    </w:p>
    <w:p w14:paraId="7393A9B4" w14:textId="77777777" w:rsidR="008C45D6" w:rsidRDefault="008C45D6">
      <w:pPr>
        <w:suppressAutoHyphens w:val="0"/>
        <w:spacing w:line="240" w:lineRule="auto"/>
        <w:rPr>
          <w:rFonts w:eastAsia="MS Mincho"/>
        </w:rPr>
      </w:pPr>
    </w:p>
    <w:p w14:paraId="3F5CB586" w14:textId="77777777" w:rsidR="008C45D6" w:rsidRDefault="008C45D6">
      <w:pPr>
        <w:suppressAutoHyphens w:val="0"/>
        <w:spacing w:line="240" w:lineRule="auto"/>
        <w:rPr>
          <w:rFonts w:eastAsia="MS Mincho"/>
        </w:rPr>
      </w:pPr>
    </w:p>
    <w:p w14:paraId="149D1817" w14:textId="77777777" w:rsidR="008C45D6" w:rsidRDefault="008C45D6">
      <w:pPr>
        <w:suppressAutoHyphens w:val="0"/>
        <w:spacing w:line="240" w:lineRule="auto"/>
        <w:rPr>
          <w:rFonts w:eastAsia="MS Mincho"/>
        </w:rPr>
      </w:pPr>
    </w:p>
    <w:p w14:paraId="6A3E6787" w14:textId="77777777" w:rsidR="008C45D6" w:rsidRDefault="008C45D6">
      <w:pPr>
        <w:suppressAutoHyphens w:val="0"/>
        <w:spacing w:line="240" w:lineRule="auto"/>
        <w:rPr>
          <w:rFonts w:eastAsia="MS Mincho"/>
        </w:rPr>
      </w:pPr>
    </w:p>
    <w:p w14:paraId="38DDE89D" w14:textId="77777777" w:rsidR="008C45D6" w:rsidRDefault="008C45D6">
      <w:pPr>
        <w:suppressAutoHyphens w:val="0"/>
        <w:spacing w:line="240" w:lineRule="auto"/>
        <w:rPr>
          <w:rFonts w:eastAsia="MS Mincho"/>
        </w:rPr>
      </w:pPr>
    </w:p>
    <w:p w14:paraId="6FFA6D1D" w14:textId="77777777" w:rsidR="008C45D6" w:rsidRDefault="008C45D6">
      <w:pPr>
        <w:suppressAutoHyphens w:val="0"/>
        <w:spacing w:line="240" w:lineRule="auto"/>
        <w:rPr>
          <w:rFonts w:eastAsia="MS Mincho"/>
        </w:rPr>
      </w:pPr>
    </w:p>
    <w:p w14:paraId="22EF84CF" w14:textId="77777777" w:rsidR="008C45D6" w:rsidRDefault="008C45D6">
      <w:pPr>
        <w:suppressAutoHyphens w:val="0"/>
        <w:spacing w:line="240" w:lineRule="auto"/>
        <w:rPr>
          <w:rFonts w:eastAsia="MS Mincho"/>
        </w:rPr>
      </w:pPr>
    </w:p>
    <w:p w14:paraId="377EE7A4" w14:textId="77777777" w:rsidR="008C45D6" w:rsidRDefault="008C45D6">
      <w:pPr>
        <w:suppressAutoHyphens w:val="0"/>
        <w:spacing w:line="240" w:lineRule="auto"/>
        <w:rPr>
          <w:rFonts w:eastAsia="MS Mincho"/>
        </w:rPr>
      </w:pPr>
    </w:p>
    <w:p w14:paraId="487F870B" w14:textId="77777777" w:rsidR="008C45D6" w:rsidRPr="008C45D6" w:rsidRDefault="008C45D6" w:rsidP="008C45D6">
      <w:pPr>
        <w:suppressAutoHyphens w:val="0"/>
        <w:spacing w:line="240" w:lineRule="auto"/>
        <w:jc w:val="center"/>
        <w:rPr>
          <w:rFonts w:eastAsia="MS Mincho"/>
          <w:b/>
          <w:bCs/>
          <w:sz w:val="36"/>
          <w:szCs w:val="36"/>
        </w:rPr>
      </w:pPr>
      <w:r w:rsidRPr="008C45D6">
        <w:rPr>
          <w:rFonts w:eastAsia="MS Mincho"/>
          <w:b/>
          <w:bCs/>
          <w:sz w:val="36"/>
          <w:szCs w:val="36"/>
        </w:rPr>
        <w:t>Appendix</w:t>
      </w:r>
    </w:p>
    <w:p w14:paraId="64BA8705" w14:textId="77777777" w:rsidR="008C45D6" w:rsidRDefault="008C45D6">
      <w:pPr>
        <w:suppressAutoHyphens w:val="0"/>
        <w:spacing w:line="240" w:lineRule="auto"/>
        <w:rPr>
          <w:rFonts w:eastAsia="MS Mincho"/>
        </w:rPr>
      </w:pPr>
    </w:p>
    <w:p w14:paraId="5EAF4D17" w14:textId="69F075EB" w:rsidR="008C45D6" w:rsidRPr="008C45D6" w:rsidRDefault="008C45D6" w:rsidP="008C45D6">
      <w:pPr>
        <w:suppressAutoHyphens w:val="0"/>
        <w:spacing w:line="240" w:lineRule="auto"/>
        <w:ind w:left="720" w:right="720"/>
        <w:rPr>
          <w:rFonts w:eastAsia="MS Mincho"/>
          <w:sz w:val="28"/>
          <w:szCs w:val="28"/>
        </w:rPr>
      </w:pPr>
      <w:r w:rsidRPr="008C45D6">
        <w:rPr>
          <w:rFonts w:eastAsia="MS Mincho"/>
          <w:sz w:val="28"/>
          <w:szCs w:val="28"/>
        </w:rPr>
        <w:t xml:space="preserve">Proposed amendments to </w:t>
      </w:r>
      <w:r w:rsidRPr="008C45D6">
        <w:rPr>
          <w:rFonts w:eastAsia="MS Mincho"/>
          <w:i/>
          <w:iCs/>
          <w:sz w:val="28"/>
          <w:szCs w:val="28"/>
        </w:rPr>
        <w:t>Guidance on Heavy Duty Vehicles Event Data Recorder Performance Elements Appropriate for Adoption in 1958 and 1998 Agreement Resolutions or Regulations</w:t>
      </w:r>
      <w:r w:rsidRPr="008C45D6">
        <w:rPr>
          <w:rFonts w:eastAsia="MS Mincho"/>
          <w:sz w:val="28"/>
          <w:szCs w:val="28"/>
        </w:rPr>
        <w:t xml:space="preserve"> with changes marked in bold for new or strikethrough for deleted characters. Potential amendments that are still in discussion are included in brackets [ ].</w:t>
      </w:r>
      <w:r w:rsidRPr="008C45D6">
        <w:rPr>
          <w:rFonts w:eastAsia="MS Mincho"/>
          <w:sz w:val="28"/>
          <w:szCs w:val="28"/>
        </w:rPr>
        <w:br w:type="page"/>
      </w:r>
    </w:p>
    <w:p w14:paraId="1300929D" w14:textId="062D4D71" w:rsidR="008C45D6" w:rsidRDefault="008C45D6">
      <w:pPr>
        <w:suppressAutoHyphens w:val="0"/>
        <w:spacing w:line="240" w:lineRule="auto"/>
        <w:rPr>
          <w:rFonts w:eastAsia="MS Mincho"/>
          <w:b/>
          <w:sz w:val="34"/>
        </w:rPr>
      </w:pPr>
    </w:p>
    <w:p w14:paraId="2E9FF4D9" w14:textId="74EDB7C1" w:rsidR="000F1264" w:rsidRPr="00787F89" w:rsidRDefault="000F1264" w:rsidP="000F1264">
      <w:pPr>
        <w:pStyle w:val="HMG"/>
        <w:rPr>
          <w:rFonts w:eastAsia="MS Mincho"/>
        </w:rPr>
      </w:pPr>
      <w:r w:rsidRPr="00787F89">
        <w:rPr>
          <w:rFonts w:eastAsia="MS Mincho"/>
        </w:rPr>
        <w:tab/>
        <w:t>I.</w:t>
      </w:r>
      <w:r w:rsidRPr="00787F89">
        <w:rPr>
          <w:rFonts w:eastAsia="MS Mincho"/>
        </w:rPr>
        <w:tab/>
        <w:t xml:space="preserve"> Proposal</w:t>
      </w:r>
    </w:p>
    <w:p w14:paraId="4980FBDA" w14:textId="77777777" w:rsidR="000F1264" w:rsidRPr="00787F89" w:rsidRDefault="000F1264" w:rsidP="000F1264">
      <w:pPr>
        <w:pStyle w:val="HMG"/>
        <w:rPr>
          <w:rFonts w:eastAsia="MS Mincho"/>
          <w:sz w:val="28"/>
          <w:szCs w:val="28"/>
        </w:rPr>
      </w:pPr>
      <w:r w:rsidRPr="00787F89">
        <w:rPr>
          <w:rFonts w:eastAsia="MS Mincho"/>
        </w:rPr>
        <w:tab/>
      </w:r>
      <w:r w:rsidRPr="00787F89">
        <w:rPr>
          <w:rFonts w:eastAsia="MS Mincho"/>
        </w:rPr>
        <w:tab/>
      </w:r>
      <w:bookmarkStart w:id="7" w:name="_Hlk129030106"/>
      <w:r w:rsidRPr="00787F89">
        <w:rPr>
          <w:rFonts w:eastAsia="MS Mincho"/>
        </w:rPr>
        <w:t>"</w:t>
      </w:r>
      <w:r w:rsidRPr="00787F89">
        <w:rPr>
          <w:rFonts w:eastAsia="MS Mincho"/>
          <w:sz w:val="28"/>
          <w:szCs w:val="28"/>
        </w:rPr>
        <w:t>Guidance on Heavy Duty Vehicles Event Data Recorder Performance Elements Appropriate for Adoption in 1958 and 1998 Agreement Resolutions or Regulations</w:t>
      </w:r>
      <w:bookmarkEnd w:id="7"/>
    </w:p>
    <w:p w14:paraId="744ABDEC" w14:textId="77777777" w:rsidR="000F1264" w:rsidRPr="00787F89" w:rsidRDefault="000F1264" w:rsidP="000F1264">
      <w:pPr>
        <w:rPr>
          <w:sz w:val="28"/>
        </w:rPr>
      </w:pPr>
      <w:r w:rsidRPr="00787F89">
        <w:rPr>
          <w:sz w:val="28"/>
        </w:rPr>
        <w:t>Contents</w:t>
      </w:r>
    </w:p>
    <w:p w14:paraId="7264FDDE" w14:textId="77777777" w:rsidR="000F1264" w:rsidRPr="00787F89" w:rsidRDefault="000F1264" w:rsidP="000F1264">
      <w:pPr>
        <w:tabs>
          <w:tab w:val="right" w:pos="9638"/>
        </w:tabs>
        <w:spacing w:after="120"/>
        <w:ind w:left="283"/>
      </w:pPr>
      <w:r w:rsidRPr="00787F89">
        <w:rPr>
          <w:i/>
          <w:sz w:val="18"/>
        </w:rPr>
        <w:tab/>
        <w:t>Page</w:t>
      </w:r>
      <w:r w:rsidRPr="00787F89">
        <w:fldChar w:fldCharType="begin"/>
      </w:r>
      <w:r w:rsidRPr="00787F89">
        <w:instrText xml:space="preserve"> TOC \o "1-1" \h \z \t "_ H _Ch_G,1" </w:instrText>
      </w:r>
      <w:r w:rsidRPr="00787F89">
        <w:fldChar w:fldCharType="separate"/>
      </w:r>
    </w:p>
    <w:p w14:paraId="276C26A9" w14:textId="77777777" w:rsidR="000F1264" w:rsidRPr="00787F89" w:rsidRDefault="0014167F" w:rsidP="000F1264">
      <w:pPr>
        <w:pStyle w:val="TOC1"/>
        <w:rPr>
          <w:rFonts w:ascii="Calibri" w:hAnsi="Calibri"/>
          <w:sz w:val="22"/>
          <w:szCs w:val="22"/>
        </w:rPr>
      </w:pPr>
      <w:hyperlink w:anchor="_Toc107305520" w:history="1">
        <w:r w:rsidR="000F1264" w:rsidRPr="00787F89">
          <w:rPr>
            <w:rStyle w:val="Hyperlink"/>
          </w:rPr>
          <w:t>Agreement</w:t>
        </w:r>
        <w:r w:rsidR="000F1264" w:rsidRPr="00787F89">
          <w:rPr>
            <w:webHidden/>
          </w:rPr>
          <w:tab/>
        </w:r>
      </w:hyperlink>
    </w:p>
    <w:p w14:paraId="7B13E25B" w14:textId="77777777" w:rsidR="000F1264" w:rsidRPr="00787F89" w:rsidRDefault="0014167F" w:rsidP="000F1264">
      <w:pPr>
        <w:pStyle w:val="TOC1"/>
        <w:rPr>
          <w:rFonts w:ascii="Calibri" w:hAnsi="Calibri"/>
          <w:sz w:val="22"/>
          <w:szCs w:val="22"/>
        </w:rPr>
      </w:pPr>
      <w:hyperlink w:anchor="_Toc107305521" w:history="1">
        <w:r w:rsidR="000F1264" w:rsidRPr="00787F89">
          <w:rPr>
            <w:rStyle w:val="Hyperlink"/>
          </w:rPr>
          <w:t>Addendum: XXX  : Regulation: XXX</w:t>
        </w:r>
        <w:r w:rsidR="000F1264" w:rsidRPr="00787F89">
          <w:rPr>
            <w:webHidden/>
          </w:rPr>
          <w:tab/>
        </w:r>
      </w:hyperlink>
    </w:p>
    <w:p w14:paraId="44DFA968" w14:textId="77777777" w:rsidR="000F1264" w:rsidRPr="00787F89" w:rsidRDefault="0014167F" w:rsidP="000F1264">
      <w:pPr>
        <w:pStyle w:val="TOC1"/>
        <w:rPr>
          <w:rFonts w:ascii="Calibri" w:hAnsi="Calibri"/>
          <w:sz w:val="22"/>
          <w:szCs w:val="22"/>
        </w:rPr>
      </w:pPr>
      <w:hyperlink w:anchor="_Toc107305522" w:history="1">
        <w:r w:rsidR="000F1264" w:rsidRPr="00787F89">
          <w:rPr>
            <w:rStyle w:val="Hyperlink"/>
          </w:rPr>
          <w:t>Regulation No. XXX</w:t>
        </w:r>
        <w:r w:rsidR="000F1264" w:rsidRPr="00787F89">
          <w:rPr>
            <w:webHidden/>
          </w:rPr>
          <w:tab/>
        </w:r>
      </w:hyperlink>
    </w:p>
    <w:p w14:paraId="5372C76F" w14:textId="457D61CF" w:rsidR="000F1264" w:rsidRPr="00787F89" w:rsidRDefault="0014167F" w:rsidP="000F1264">
      <w:pPr>
        <w:pStyle w:val="TOC1"/>
        <w:rPr>
          <w:rFonts w:ascii="Calibri" w:hAnsi="Calibri"/>
          <w:sz w:val="22"/>
          <w:szCs w:val="22"/>
        </w:rPr>
      </w:pPr>
      <w:hyperlink w:anchor="_Toc107305523" w:history="1">
        <w:r w:rsidR="000F1264" w:rsidRPr="00787F89">
          <w:rPr>
            <w:rStyle w:val="Hyperlink"/>
          </w:rPr>
          <w:t xml:space="preserve">Uniform </w:t>
        </w:r>
        <w:r w:rsidR="000F1264">
          <w:rPr>
            <w:rStyle w:val="Hyperlink"/>
          </w:rPr>
          <w:t>P</w:t>
        </w:r>
        <w:r w:rsidR="000F1264" w:rsidRPr="00787F89">
          <w:rPr>
            <w:rStyle w:val="Hyperlink"/>
          </w:rPr>
          <w:t xml:space="preserve">rovisions </w:t>
        </w:r>
        <w:r w:rsidR="000F1264">
          <w:rPr>
            <w:rStyle w:val="Hyperlink"/>
          </w:rPr>
          <w:t>C</w:t>
        </w:r>
        <w:r w:rsidR="000F1264" w:rsidRPr="00787F89">
          <w:rPr>
            <w:rStyle w:val="Hyperlink"/>
          </w:rPr>
          <w:t xml:space="preserve">oncerning the </w:t>
        </w:r>
        <w:r w:rsidR="000F1264">
          <w:rPr>
            <w:rStyle w:val="Hyperlink"/>
          </w:rPr>
          <w:t>A</w:t>
        </w:r>
        <w:r w:rsidR="000F1264" w:rsidRPr="00787F89">
          <w:rPr>
            <w:rStyle w:val="Hyperlink"/>
          </w:rPr>
          <w:t xml:space="preserve">pproval of </w:t>
        </w:r>
        <w:r w:rsidR="000F1264" w:rsidRPr="00787F89">
          <w:rPr>
            <w:webHidden/>
          </w:rPr>
          <w:tab/>
        </w:r>
      </w:hyperlink>
    </w:p>
    <w:p w14:paraId="7559C031" w14:textId="761E1F42" w:rsidR="000F1264" w:rsidRPr="00787F89" w:rsidRDefault="0014167F" w:rsidP="000F1264">
      <w:pPr>
        <w:pStyle w:val="TOC1"/>
        <w:rPr>
          <w:rFonts w:ascii="Calibri" w:hAnsi="Calibri"/>
          <w:sz w:val="22"/>
          <w:szCs w:val="22"/>
        </w:rPr>
      </w:pPr>
      <w:hyperlink w:anchor="_Toc107305524" w:history="1">
        <w:r w:rsidR="000F1264" w:rsidRPr="00787F89">
          <w:rPr>
            <w:rStyle w:val="Hyperlink"/>
          </w:rPr>
          <w:t>0.</w:t>
        </w:r>
        <w:r w:rsidR="000F1264" w:rsidRPr="00787F89">
          <w:rPr>
            <w:rFonts w:ascii="Calibri" w:hAnsi="Calibri"/>
            <w:sz w:val="22"/>
            <w:szCs w:val="22"/>
          </w:rPr>
          <w:tab/>
        </w:r>
        <w:r w:rsidR="000F1264" w:rsidRPr="00787F89">
          <w:rPr>
            <w:rStyle w:val="Hyperlink"/>
          </w:rPr>
          <w:t>Foreword</w:t>
        </w:r>
        <w:r w:rsidR="000F1264" w:rsidRPr="00787F89">
          <w:rPr>
            <w:webHidden/>
          </w:rPr>
          <w:tab/>
        </w:r>
      </w:hyperlink>
    </w:p>
    <w:p w14:paraId="0F2F13F6" w14:textId="77777777" w:rsidR="000F1264" w:rsidRPr="00787F89" w:rsidRDefault="0014167F" w:rsidP="000F1264">
      <w:pPr>
        <w:pStyle w:val="TOC1"/>
        <w:rPr>
          <w:rFonts w:ascii="Calibri" w:hAnsi="Calibri"/>
          <w:sz w:val="22"/>
          <w:szCs w:val="22"/>
        </w:rPr>
      </w:pPr>
      <w:hyperlink w:anchor="_Toc107305525" w:history="1">
        <w:r w:rsidR="000F1264" w:rsidRPr="00787F89">
          <w:rPr>
            <w:rStyle w:val="Hyperlink"/>
          </w:rPr>
          <w:t xml:space="preserve">1. </w:t>
        </w:r>
        <w:r w:rsidR="000F1264" w:rsidRPr="00787F89">
          <w:rPr>
            <w:rFonts w:ascii="Calibri" w:hAnsi="Calibri"/>
            <w:sz w:val="22"/>
            <w:szCs w:val="22"/>
          </w:rPr>
          <w:tab/>
        </w:r>
        <w:r w:rsidR="000F1264" w:rsidRPr="00787F89">
          <w:rPr>
            <w:rStyle w:val="Hyperlink"/>
          </w:rPr>
          <w:t>Scope</w:t>
        </w:r>
        <w:r w:rsidR="000F1264" w:rsidRPr="00787F89">
          <w:rPr>
            <w:webHidden/>
          </w:rPr>
          <w:tab/>
        </w:r>
      </w:hyperlink>
    </w:p>
    <w:p w14:paraId="1C1D7719" w14:textId="7CA217BE" w:rsidR="000F1264" w:rsidRPr="00787F89" w:rsidRDefault="0014167F" w:rsidP="000F1264">
      <w:pPr>
        <w:pStyle w:val="TOC1"/>
        <w:rPr>
          <w:rFonts w:ascii="Calibri" w:hAnsi="Calibri"/>
          <w:sz w:val="22"/>
          <w:szCs w:val="22"/>
        </w:rPr>
      </w:pPr>
      <w:hyperlink w:anchor="_Toc107305526" w:history="1">
        <w:r w:rsidR="000F1264" w:rsidRPr="00787F89">
          <w:rPr>
            <w:rStyle w:val="Hyperlink"/>
          </w:rPr>
          <w:t>2.</w:t>
        </w:r>
        <w:r w:rsidR="000F1264" w:rsidRPr="00787F89">
          <w:rPr>
            <w:rFonts w:ascii="Calibri" w:hAnsi="Calibri"/>
            <w:sz w:val="22"/>
            <w:szCs w:val="22"/>
          </w:rPr>
          <w:tab/>
        </w:r>
        <w:r w:rsidR="000F1264" w:rsidRPr="00787F89">
          <w:rPr>
            <w:rStyle w:val="Hyperlink"/>
          </w:rPr>
          <w:t>Definitions</w:t>
        </w:r>
        <w:r w:rsidR="000F1264" w:rsidRPr="00787F89">
          <w:rPr>
            <w:webHidden/>
          </w:rPr>
          <w:tab/>
        </w:r>
      </w:hyperlink>
    </w:p>
    <w:p w14:paraId="316EAC6F" w14:textId="7175BC19" w:rsidR="000F1264" w:rsidRPr="00787F89" w:rsidRDefault="0014167F" w:rsidP="000F1264">
      <w:pPr>
        <w:pStyle w:val="TOC1"/>
        <w:rPr>
          <w:rFonts w:ascii="Calibri" w:hAnsi="Calibri"/>
          <w:sz w:val="22"/>
          <w:szCs w:val="22"/>
        </w:rPr>
      </w:pPr>
      <w:hyperlink w:anchor="_Toc107305529" w:history="1">
        <w:r w:rsidR="000F1264" w:rsidRPr="00787F89">
          <w:rPr>
            <w:rStyle w:val="Hyperlink"/>
          </w:rPr>
          <w:t>3.</w:t>
        </w:r>
        <w:r w:rsidR="000F1264" w:rsidRPr="00787F89">
          <w:rPr>
            <w:rFonts w:ascii="Calibri" w:hAnsi="Calibri"/>
            <w:sz w:val="22"/>
            <w:szCs w:val="22"/>
          </w:rPr>
          <w:tab/>
        </w:r>
        <w:r w:rsidR="000F1264" w:rsidRPr="00787F89">
          <w:rPr>
            <w:rStyle w:val="Hyperlink"/>
          </w:rPr>
          <w:t>Specifications</w:t>
        </w:r>
        <w:r w:rsidR="000F1264" w:rsidRPr="00787F89">
          <w:rPr>
            <w:webHidden/>
          </w:rPr>
          <w:tab/>
        </w:r>
      </w:hyperlink>
    </w:p>
    <w:p w14:paraId="7DD9FA8F" w14:textId="77777777" w:rsidR="000F1264" w:rsidRPr="00787F89" w:rsidRDefault="000F1264" w:rsidP="000F1264">
      <w:pPr>
        <w:keepNext/>
        <w:keepLines/>
        <w:tabs>
          <w:tab w:val="right" w:pos="851"/>
          <w:tab w:val="left" w:pos="1134"/>
          <w:tab w:val="left" w:pos="1559"/>
          <w:tab w:val="left" w:pos="1984"/>
          <w:tab w:val="left" w:leader="dot" w:pos="8929"/>
          <w:tab w:val="right" w:pos="9638"/>
        </w:tabs>
        <w:spacing w:after="120"/>
      </w:pPr>
      <w:r w:rsidRPr="00787F89">
        <w:t>Annex</w:t>
      </w:r>
    </w:p>
    <w:p w14:paraId="2E6E30CB" w14:textId="2DBEAF91" w:rsidR="000F1264" w:rsidRPr="00787F89" w:rsidRDefault="000F1264" w:rsidP="000F1264">
      <w:pPr>
        <w:keepNext/>
        <w:keepLines/>
        <w:tabs>
          <w:tab w:val="right" w:pos="851"/>
          <w:tab w:val="left" w:pos="1134"/>
          <w:tab w:val="left" w:pos="1559"/>
          <w:tab w:val="left" w:pos="1984"/>
          <w:tab w:val="left" w:leader="dot" w:pos="8929"/>
          <w:tab w:val="right" w:pos="9638"/>
        </w:tabs>
        <w:spacing w:after="120"/>
        <w:ind w:left="1140" w:hanging="390"/>
      </w:pPr>
      <w:r w:rsidRPr="00787F89">
        <w:t xml:space="preserve">Data </w:t>
      </w:r>
      <w:r>
        <w:t>E</w:t>
      </w:r>
      <w:r w:rsidRPr="00787F89">
        <w:t xml:space="preserve">lements and </w:t>
      </w:r>
      <w:r>
        <w:t>F</w:t>
      </w:r>
      <w:r w:rsidRPr="00787F89">
        <w:t>ormat</w:t>
      </w:r>
      <w:r w:rsidRPr="00787F89">
        <w:tab/>
      </w:r>
      <w:r w:rsidRPr="00787F89">
        <w:tab/>
      </w:r>
    </w:p>
    <w:p w14:paraId="5452A480" w14:textId="77777777" w:rsidR="000F1264" w:rsidRPr="00787F89" w:rsidRDefault="000F1264" w:rsidP="000F1264">
      <w:pPr>
        <w:tabs>
          <w:tab w:val="center" w:pos="4819"/>
        </w:tabs>
        <w:spacing w:before="120"/>
      </w:pPr>
      <w:r w:rsidRPr="00787F89">
        <w:fldChar w:fldCharType="end"/>
      </w:r>
    </w:p>
    <w:p w14:paraId="017DAAA8" w14:textId="77777777" w:rsidR="000F1264" w:rsidRPr="00787F89" w:rsidRDefault="000F1264" w:rsidP="000F1264">
      <w:pPr>
        <w:suppressAutoHyphens w:val="0"/>
        <w:spacing w:line="240" w:lineRule="auto"/>
      </w:pPr>
      <w:r w:rsidRPr="00787F89">
        <w:br w:type="page"/>
      </w:r>
    </w:p>
    <w:p w14:paraId="4D088E93" w14:textId="77777777" w:rsidR="000F1264" w:rsidRPr="00787F89" w:rsidRDefault="000F1264" w:rsidP="000F1264">
      <w:pPr>
        <w:pStyle w:val="HChG"/>
        <w:ind w:right="1138"/>
      </w:pPr>
      <w:bookmarkStart w:id="8" w:name="_Toc107305524"/>
      <w:bookmarkStart w:id="9" w:name="_Hlk107305755"/>
      <w:r w:rsidRPr="00787F89">
        <w:lastRenderedPageBreak/>
        <w:tab/>
      </w:r>
      <w:r w:rsidRPr="00787F89">
        <w:tab/>
        <w:t>0.</w:t>
      </w:r>
      <w:r w:rsidRPr="00787F89">
        <w:tab/>
      </w:r>
      <w:r w:rsidRPr="00787F89">
        <w:tab/>
        <w:t>Foreword</w:t>
      </w:r>
      <w:bookmarkEnd w:id="8"/>
    </w:p>
    <w:p w14:paraId="4A20A879" w14:textId="56CCC1B9" w:rsidR="00573510" w:rsidRPr="00805FD9" w:rsidRDefault="000F1264" w:rsidP="00F35E24">
      <w:pPr>
        <w:tabs>
          <w:tab w:val="left" w:pos="2268"/>
        </w:tabs>
        <w:spacing w:after="120"/>
        <w:ind w:left="2276" w:right="1138" w:hanging="1196"/>
        <w:jc w:val="both"/>
      </w:pPr>
      <w:bookmarkStart w:id="10" w:name="_Hlk44391647"/>
      <w:r w:rsidRPr="00787F89">
        <w:t>0.1.</w:t>
      </w:r>
      <w:r w:rsidRPr="00787F89">
        <w:tab/>
      </w:r>
      <w:r w:rsidR="00573510" w:rsidRPr="00805FD9">
        <w:t xml:space="preserve">The performance elements contained in this document provide guidance and/or specifications </w:t>
      </w:r>
      <w:r w:rsidR="00573510" w:rsidRPr="003E443B">
        <w:t xml:space="preserve">for </w:t>
      </w:r>
      <w:r w:rsidR="00281FA2" w:rsidRPr="003E443B">
        <w:rPr>
          <w:b/>
          <w:bCs/>
        </w:rPr>
        <w:t>heavy duty</w:t>
      </w:r>
      <w:r w:rsidR="00281FA2" w:rsidRPr="003E443B">
        <w:rPr>
          <w:color w:val="00B0F0"/>
        </w:rPr>
        <w:t xml:space="preserve"> </w:t>
      </w:r>
      <w:r w:rsidR="00573510" w:rsidRPr="003E443B">
        <w:t>vehicles fitted with</w:t>
      </w:r>
      <w:r w:rsidR="00573510" w:rsidRPr="00805FD9">
        <w:t xml:space="preserve"> Event Data Recorders (EDRs) </w:t>
      </w:r>
      <w:r w:rsidR="00A87355">
        <w:t>specifically</w:t>
      </w:r>
      <w:r w:rsidR="00573510" w:rsidRPr="00805FD9">
        <w:t xml:space="preserve"> the minimum collection, storage, and crash survivability of </w:t>
      </w:r>
      <w:r w:rsidR="00573510">
        <w:t xml:space="preserve">the </w:t>
      </w:r>
      <w:r w:rsidR="00573510" w:rsidRPr="00805FD9">
        <w:t xml:space="preserve">motor vehicle crash event data. These performance elements do not include specifications for data retrieval tools and methods </w:t>
      </w:r>
      <w:r w:rsidR="00573510">
        <w:t xml:space="preserve">which are </w:t>
      </w:r>
      <w:r w:rsidR="00573510" w:rsidRPr="00805FD9">
        <w:t>subject to national</w:t>
      </w:r>
      <w:r w:rsidR="00573510">
        <w:t xml:space="preserve"> or </w:t>
      </w:r>
      <w:r w:rsidR="00573510" w:rsidRPr="00805FD9">
        <w:t>regional level requirement</w:t>
      </w:r>
      <w:r w:rsidR="00573510">
        <w:t>s</w:t>
      </w:r>
      <w:r w:rsidR="00573510" w:rsidRPr="00805FD9">
        <w:t>.</w:t>
      </w:r>
    </w:p>
    <w:p w14:paraId="61EC140E" w14:textId="72188227" w:rsidR="00573510" w:rsidRDefault="00573510" w:rsidP="00573510">
      <w:pPr>
        <w:tabs>
          <w:tab w:val="left" w:pos="2268"/>
        </w:tabs>
        <w:spacing w:after="120"/>
        <w:ind w:left="2276" w:right="1138" w:hanging="1138"/>
        <w:jc w:val="both"/>
      </w:pPr>
      <w:r w:rsidRPr="003E443B">
        <w:t>0.2.</w:t>
      </w:r>
      <w:r w:rsidRPr="003E443B">
        <w:tab/>
        <w:t>The purpose of these performance elements is to ensure that EDRs record, in a readily usable manner, data valuable for effective crash investigations and for analysis of safety equipment performance</w:t>
      </w:r>
      <w:r w:rsidR="00281FA2" w:rsidRPr="003E443B">
        <w:t xml:space="preserve"> </w:t>
      </w:r>
      <w:r w:rsidR="00281FA2" w:rsidRPr="003E443B">
        <w:rPr>
          <w:b/>
          <w:bCs/>
        </w:rPr>
        <w:t>while</w:t>
      </w:r>
      <w:r w:rsidR="00F35E24" w:rsidRPr="003E443B">
        <w:rPr>
          <w:b/>
          <w:bCs/>
        </w:rPr>
        <w:t xml:space="preserve"> </w:t>
      </w:r>
      <w:r w:rsidR="00281FA2" w:rsidRPr="003E443B">
        <w:rPr>
          <w:b/>
          <w:bCs/>
        </w:rPr>
        <w:t>limiting</w:t>
      </w:r>
      <w:r w:rsidR="00F35E24" w:rsidRPr="003E443B">
        <w:rPr>
          <w:b/>
          <w:bCs/>
        </w:rPr>
        <w:t>, to the extent possible, the recording of data unrelated to the crash</w:t>
      </w:r>
      <w:r w:rsidRPr="003E443B">
        <w:t xml:space="preserve">. </w:t>
      </w:r>
      <w:r w:rsidR="006937B4" w:rsidRPr="003E443B">
        <w:rPr>
          <w:b/>
          <w:bCs/>
        </w:rPr>
        <w:t>Such crash</w:t>
      </w:r>
      <w:r w:rsidR="006937B4" w:rsidRPr="003E443B">
        <w:t xml:space="preserve"> </w:t>
      </w:r>
      <w:r w:rsidRPr="003E443B">
        <w:rPr>
          <w:strike/>
        </w:rPr>
        <w:t>These</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5FFB5199" w14:textId="7B401E8C" w:rsidR="00F35E24" w:rsidRPr="003E443B" w:rsidRDefault="002A5010" w:rsidP="00573510">
      <w:pPr>
        <w:tabs>
          <w:tab w:val="left" w:pos="2268"/>
        </w:tabs>
        <w:spacing w:after="120"/>
        <w:ind w:left="2276" w:right="1138" w:hanging="1138"/>
        <w:jc w:val="both"/>
        <w:rPr>
          <w:b/>
          <w:bCs/>
        </w:rPr>
      </w:pPr>
      <w:r w:rsidRPr="003E443B">
        <w:rPr>
          <w:b/>
          <w:bCs/>
        </w:rPr>
        <w:t>[</w:t>
      </w:r>
      <w:r w:rsidR="00F35E24" w:rsidRPr="003E443B">
        <w:rPr>
          <w:b/>
          <w:bCs/>
        </w:rPr>
        <w:t>0.2.1</w:t>
      </w:r>
      <w:r w:rsidR="00F35E24" w:rsidRPr="003E443B">
        <w:rPr>
          <w:b/>
          <w:bCs/>
        </w:rPr>
        <w:tab/>
        <w:t>It is understood that, in the current state of technology, the aforementioned objective can be reached only by recording the data in a specified time period based on defined triggers and trigger thresholds. These triggers may, but do not always immediately precede or follow or coincide with the crash.</w:t>
      </w:r>
      <w:r w:rsidRPr="003E443B">
        <w:rPr>
          <w:b/>
          <w:bCs/>
        </w:rPr>
        <w:t>]</w:t>
      </w:r>
    </w:p>
    <w:p w14:paraId="33E06E6B" w14:textId="74B1A272" w:rsidR="000F1264" w:rsidRPr="00787F89" w:rsidRDefault="00573510" w:rsidP="00573510">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t>and</w:t>
      </w:r>
      <w:r w:rsidRPr="00805FD9">
        <w:t xml:space="preserve"> N</w:t>
      </w:r>
      <w:r w:rsidRPr="00805FD9">
        <w:rPr>
          <w:vertAlign w:val="subscript"/>
        </w:rPr>
        <w:t>3</w:t>
      </w:r>
      <w:r w:rsidRPr="00805FD9">
        <w:t xml:space="preserve"> vehicles. </w:t>
      </w:r>
    </w:p>
    <w:p w14:paraId="43F8C9F3" w14:textId="261DFECF" w:rsidR="000F1264" w:rsidRPr="00787F89" w:rsidRDefault="000F1264" w:rsidP="000F1264">
      <w:pPr>
        <w:pStyle w:val="HChG"/>
        <w:ind w:left="2276" w:right="1138" w:hanging="1138"/>
      </w:pPr>
      <w:bookmarkStart w:id="11" w:name="_Toc107305525"/>
      <w:bookmarkEnd w:id="10"/>
      <w:r w:rsidRPr="00787F89">
        <w:t xml:space="preserve">1. </w:t>
      </w:r>
      <w:r w:rsidRPr="00787F89">
        <w:tab/>
        <w:t>Scope</w:t>
      </w:r>
      <w:bookmarkEnd w:id="11"/>
    </w:p>
    <w:p w14:paraId="110E08F8" w14:textId="2A901C7A" w:rsidR="006726A8" w:rsidRPr="00F35E24" w:rsidRDefault="000F1264" w:rsidP="006726A8">
      <w:pPr>
        <w:tabs>
          <w:tab w:val="left" w:pos="2268"/>
        </w:tabs>
        <w:spacing w:after="120"/>
        <w:ind w:left="2276" w:right="1138" w:hanging="1138"/>
        <w:jc w:val="both"/>
        <w:rPr>
          <w:strike/>
        </w:rPr>
      </w:pPr>
      <w:bookmarkStart w:id="12" w:name="_Hlk51098274"/>
      <w:r w:rsidRPr="00787F89">
        <w:t>1.1.</w:t>
      </w:r>
      <w:r w:rsidRPr="00787F89">
        <w:tab/>
      </w:r>
      <w:bookmarkEnd w:id="9"/>
      <w:bookmarkEnd w:id="12"/>
      <w:r w:rsidR="006726A8" w:rsidRPr="00F35E24">
        <w:rPr>
          <w:strike/>
        </w:rPr>
        <w:t xml:space="preserve">This </w:t>
      </w:r>
      <w:r w:rsidR="00800E4D" w:rsidRPr="00F35E24">
        <w:rPr>
          <w:strike/>
        </w:rPr>
        <w:t>guidance</w:t>
      </w:r>
      <w:r w:rsidR="006726A8" w:rsidRPr="00F35E24">
        <w:rPr>
          <w:strike/>
        </w:rPr>
        <w:t xml:space="preserve"> applies to all Heavy-Duty Vehicles (HDV)* (i.e., 1958 Agreement M</w:t>
      </w:r>
      <w:r w:rsidR="006726A8" w:rsidRPr="00F35E24">
        <w:rPr>
          <w:strike/>
          <w:vertAlign w:val="subscript"/>
        </w:rPr>
        <w:t>2</w:t>
      </w:r>
      <w:r w:rsidR="006726A8" w:rsidRPr="00F35E24">
        <w:rPr>
          <w:strike/>
        </w:rPr>
        <w:t>, M</w:t>
      </w:r>
      <w:r w:rsidR="006726A8" w:rsidRPr="00F35E24">
        <w:rPr>
          <w:strike/>
          <w:vertAlign w:val="subscript"/>
        </w:rPr>
        <w:t>3</w:t>
      </w:r>
      <w:r w:rsidR="006726A8" w:rsidRPr="00F35E24">
        <w:rPr>
          <w:strike/>
        </w:rPr>
        <w:t>, N</w:t>
      </w:r>
      <w:r w:rsidR="006726A8" w:rsidRPr="00F35E24">
        <w:rPr>
          <w:strike/>
          <w:vertAlign w:val="subscript"/>
        </w:rPr>
        <w:t>2</w:t>
      </w:r>
      <w:r w:rsidR="006726A8" w:rsidRPr="00F35E24">
        <w:rPr>
          <w:strike/>
        </w:rPr>
        <w:t xml:space="preserve"> and N</w:t>
      </w:r>
      <w:r w:rsidR="006726A8" w:rsidRPr="00F35E24">
        <w:rPr>
          <w:strike/>
          <w:vertAlign w:val="subscript"/>
        </w:rPr>
        <w:t xml:space="preserve">3 </w:t>
      </w:r>
      <w:r w:rsidR="006726A8" w:rsidRPr="00F35E24">
        <w:rPr>
          <w:strike/>
        </w:rPr>
        <w:t>vehicle categories and 1998 Agreement Category 1-2 vehicles and Category 2 vehicles).</w:t>
      </w:r>
    </w:p>
    <w:p w14:paraId="627ADAD9" w14:textId="77777777" w:rsidR="006726A8" w:rsidRPr="00F35E24" w:rsidRDefault="006726A8" w:rsidP="006726A8">
      <w:pPr>
        <w:spacing w:after="120" w:line="240" w:lineRule="auto"/>
        <w:ind w:left="2268" w:right="1138"/>
        <w:rPr>
          <w:strike/>
        </w:rPr>
      </w:pPr>
      <w:r w:rsidRPr="00F35E24">
        <w:rPr>
          <w:strike/>
        </w:rPr>
        <w:t>[* For vehicles of categories M</w:t>
      </w:r>
      <w:r w:rsidRPr="00F35E24">
        <w:rPr>
          <w:strike/>
          <w:vertAlign w:val="subscript"/>
        </w:rPr>
        <w:t>2</w:t>
      </w:r>
      <w:r w:rsidRPr="00F35E24">
        <w:rPr>
          <w:strike/>
        </w:rPr>
        <w:t xml:space="preserve"> and N</w:t>
      </w:r>
      <w:r w:rsidRPr="00F35E24">
        <w:rPr>
          <w:strike/>
          <w:vertAlign w:val="subscript"/>
        </w:rPr>
        <w:t>2</w:t>
      </w:r>
      <w:r w:rsidRPr="00F35E24">
        <w:rPr>
          <w:strike/>
        </w:rPr>
        <w:t xml:space="preserve">, Contracting Parties that are signatories to both UN Regulation No. 160 and this (new EDR HDV) UN Regulation shall recognize approvals to either Regulation as equally valid.]  </w:t>
      </w:r>
    </w:p>
    <w:p w14:paraId="1E2A9EFC" w14:textId="77D7C2D5" w:rsidR="006726A8" w:rsidRPr="00F35E24" w:rsidRDefault="006726A8" w:rsidP="006726A8">
      <w:pPr>
        <w:spacing w:after="120" w:line="240" w:lineRule="auto"/>
        <w:ind w:left="2268" w:right="1138"/>
        <w:jc w:val="both"/>
        <w:rPr>
          <w:strike/>
        </w:rPr>
      </w:pPr>
      <w:r w:rsidRPr="00F35E24">
        <w:rPr>
          <w:strike/>
        </w:rPr>
        <w:t xml:space="preserve">[* Requirements of this </w:t>
      </w:r>
      <w:r w:rsidR="00D433CA" w:rsidRPr="00F35E24">
        <w:rPr>
          <w:strike/>
        </w:rPr>
        <w:t>guidance</w:t>
      </w:r>
      <w:r w:rsidRPr="00F35E24">
        <w:rPr>
          <w:strike/>
        </w:rPr>
        <w:t xml:space="preserve"> are deemed to be met if the requirements of UN Regulation No.  160 are fulfilled.]</w:t>
      </w:r>
    </w:p>
    <w:p w14:paraId="5213DD2D" w14:textId="77777777" w:rsidR="00F35E24" w:rsidRPr="00F35E24" w:rsidRDefault="00F35E24" w:rsidP="00F35E24">
      <w:pPr>
        <w:spacing w:after="120" w:line="240" w:lineRule="auto"/>
        <w:ind w:left="2268" w:right="1138"/>
        <w:jc w:val="both"/>
        <w:rPr>
          <w:b/>
          <w:bCs/>
        </w:rPr>
      </w:pPr>
      <w:r w:rsidRPr="00F35E24">
        <w:rPr>
          <w:b/>
          <w:bCs/>
        </w:rPr>
        <w:t>This document applies to heavy-duty vehicles (Vehicle categories M2, M3, N2, N3 or Categories 1-2 and 2)</w:t>
      </w:r>
    </w:p>
    <w:p w14:paraId="5F18E130" w14:textId="77777777" w:rsidR="00F35E24" w:rsidRPr="00F35E24" w:rsidRDefault="00F35E24" w:rsidP="00F35E24">
      <w:pPr>
        <w:spacing w:after="120" w:line="240" w:lineRule="auto"/>
        <w:ind w:left="2268" w:right="1138"/>
        <w:jc w:val="both"/>
        <w:rPr>
          <w:b/>
          <w:bCs/>
        </w:rPr>
      </w:pPr>
      <w:r w:rsidRPr="00F35E24">
        <w:rPr>
          <w:b/>
          <w:bCs/>
        </w:rPr>
        <w:t>Contracting parties shall recognize as equally valid compliance with the requirements of the “light-duty EDR” or the “new HDCV-EDR” for vehicles equipped with airbag deployable supplemental restraint system with GVW up to [12 t], at the request of the manufacturer.</w:t>
      </w:r>
    </w:p>
    <w:p w14:paraId="6421EF74" w14:textId="7B6A8FE6" w:rsidR="006726A8" w:rsidRPr="00805FD9" w:rsidRDefault="006726A8" w:rsidP="006726A8">
      <w:pPr>
        <w:spacing w:after="120"/>
        <w:ind w:left="2276" w:right="1138" w:hanging="1138"/>
        <w:jc w:val="both"/>
      </w:pPr>
      <w:r w:rsidRPr="00805FD9">
        <w:t>1.2.</w:t>
      </w:r>
      <w:r w:rsidRPr="00805FD9">
        <w:tab/>
        <w:t xml:space="preserve">This </w:t>
      </w:r>
      <w:r w:rsidR="00127CA6">
        <w:t xml:space="preserve">guidance </w:t>
      </w:r>
      <w:r w:rsidRPr="00805FD9">
        <w:t xml:space="preserve">is without prejudice to </w:t>
      </w:r>
      <w:r>
        <w:t xml:space="preserve">the </w:t>
      </w:r>
      <w:r w:rsidRPr="00805FD9">
        <w:t>requirements of national or regional laws.</w:t>
      </w:r>
    </w:p>
    <w:p w14:paraId="04EC210B" w14:textId="77777777" w:rsidR="006726A8" w:rsidRPr="00805FD9" w:rsidRDefault="006726A8" w:rsidP="006726A8">
      <w:pPr>
        <w:spacing w:after="120"/>
        <w:ind w:left="2276" w:right="1138" w:hanging="1138"/>
        <w:jc w:val="both"/>
      </w:pPr>
      <w:r w:rsidRPr="00805FD9">
        <w:t>1.3.</w:t>
      </w:r>
      <w:r w:rsidRPr="00805FD9">
        <w:tab/>
        <w:t>The following data elements are excluded from the scope: Vehicle Identification Number (VIN), associated vehicle details, location/positioning data, information o</w:t>
      </w:r>
      <w:r>
        <w:t>n</w:t>
      </w:r>
      <w:r w:rsidRPr="00805FD9">
        <w:t xml:space="preserve"> the driver, </w:t>
      </w:r>
      <w:r>
        <w:t xml:space="preserve">and </w:t>
      </w:r>
      <w:r w:rsidRPr="00805FD9">
        <w:t xml:space="preserve">date and time of an event. </w:t>
      </w:r>
    </w:p>
    <w:p w14:paraId="762A0C7B" w14:textId="3FD535C9" w:rsidR="000F1264" w:rsidRPr="00787F89" w:rsidRDefault="006726A8" w:rsidP="00C86537">
      <w:pPr>
        <w:spacing w:after="120"/>
        <w:ind w:left="2276" w:right="1138" w:hanging="1138"/>
        <w:jc w:val="both"/>
      </w:pPr>
      <w:bookmarkStart w:id="13" w:name="_Hlk129064042"/>
      <w:r w:rsidRPr="003E443B">
        <w:t>1.4.</w:t>
      </w:r>
      <w:r w:rsidRPr="003E443B">
        <w:tab/>
        <w:t xml:space="preserve">If there is no system or sensor designed to provide the </w:t>
      </w:r>
      <w:r w:rsidR="004C4BF2" w:rsidRPr="003E443B">
        <w:rPr>
          <w:b/>
          <w:bCs/>
        </w:rPr>
        <w:t xml:space="preserve">trigger indicated in 3.3.1.3 table of </w:t>
      </w:r>
      <w:r w:rsidR="004C4BF2" w:rsidRPr="003E443B">
        <w:rPr>
          <w:b/>
          <w:bCs/>
          <w:strike/>
        </w:rPr>
        <w:t>active [passive]</w:t>
      </w:r>
      <w:r w:rsidR="004C4BF2" w:rsidRPr="003E443B">
        <w:rPr>
          <w:b/>
          <w:bCs/>
        </w:rPr>
        <w:t xml:space="preserve"> safety systems or</w:t>
      </w:r>
      <w:r w:rsidR="004C4BF2" w:rsidRPr="003E443B">
        <w:t xml:space="preserve"> </w:t>
      </w:r>
      <w:r w:rsidRPr="003E443B">
        <w:t xml:space="preserve">data element to be recorded and stored under section 3, in the format (range, resolution, and sample rate) indicated in Annex 1. "DATA ELEMENTS" or it is not operational at the time of </w:t>
      </w:r>
      <w:r w:rsidR="004C4BF2" w:rsidRPr="003E443B">
        <w:rPr>
          <w:b/>
          <w:bCs/>
        </w:rPr>
        <w:t>reaching a specific trigger condition as indicated in 3.3.1 or</w:t>
      </w:r>
      <w:r w:rsidR="004C4BF2" w:rsidRPr="003E443B">
        <w:t xml:space="preserve"> </w:t>
      </w:r>
      <w:r w:rsidRPr="003E443B">
        <w:t>recording, this document requires neither recording of such data nor fitting or making such systems or sensors operational. However</w:t>
      </w:r>
      <w:r w:rsidRPr="00805FD9">
        <w:t xml:space="preserve">, if the vehicle is fitted with an </w:t>
      </w:r>
      <w:r w:rsidRPr="003E443B">
        <w:lastRenderedPageBreak/>
        <w:t xml:space="preserve">original equipment manufacturer sensor or system designed to provide the </w:t>
      </w:r>
      <w:r w:rsidR="004C4BF2" w:rsidRPr="003E443B">
        <w:rPr>
          <w:b/>
          <w:bCs/>
        </w:rPr>
        <w:t>trigger indicated in 3.3.1.3 or</w:t>
      </w:r>
      <w:r w:rsidR="004C4BF2" w:rsidRPr="003E443B">
        <w:t xml:space="preserve"> </w:t>
      </w:r>
      <w:r w:rsidRPr="003E443B">
        <w:t>data element in the format specified in Annex 1. "DATA ELEMENTS", then it is mandatory to report the data element in the specified format when the sensor or system is operational. In the case the reason for not being operational at the time of recording is a failure of this system or sensor, this</w:t>
      </w:r>
      <w:r w:rsidRPr="00805FD9">
        <w:t xml:space="preserve"> failure state shall be recorded by the EDR as defined in the data elements Annex 1. Data elements.</w:t>
      </w:r>
    </w:p>
    <w:bookmarkEnd w:id="13"/>
    <w:p w14:paraId="462DC8B7" w14:textId="77777777" w:rsidR="000F1264" w:rsidRPr="00787F89" w:rsidRDefault="000F1264" w:rsidP="000F1264">
      <w:pPr>
        <w:pStyle w:val="HChG"/>
      </w:pPr>
      <w:r w:rsidRPr="00787F89">
        <w:tab/>
      </w:r>
      <w:r w:rsidRPr="00787F89">
        <w:tab/>
      </w:r>
      <w:bookmarkStart w:id="14" w:name="_Toc107305526"/>
      <w:r w:rsidRPr="00787F89">
        <w:t>2.</w:t>
      </w:r>
      <w:r w:rsidRPr="00787F89">
        <w:tab/>
      </w:r>
      <w:r w:rsidRPr="00787F89">
        <w:tab/>
        <w:t>Definitions</w:t>
      </w:r>
      <w:bookmarkEnd w:id="14"/>
    </w:p>
    <w:p w14:paraId="6579DC09" w14:textId="77777777" w:rsidR="000F1264" w:rsidRPr="00787F89" w:rsidRDefault="000F1264" w:rsidP="000F1264">
      <w:pPr>
        <w:pStyle w:val="SingleTxtG"/>
        <w:ind w:left="2268"/>
      </w:pPr>
      <w:r w:rsidRPr="00787F89">
        <w:t>For the purposes of this Regulation:</w:t>
      </w:r>
    </w:p>
    <w:p w14:paraId="5CB5732A" w14:textId="0B19543A" w:rsidR="003779E8" w:rsidRPr="00805FD9" w:rsidRDefault="003779E8" w:rsidP="003779E8">
      <w:pPr>
        <w:tabs>
          <w:tab w:val="left" w:pos="2268"/>
        </w:tabs>
        <w:suppressAutoHyphens w:val="0"/>
        <w:spacing w:before="120" w:after="120" w:line="240" w:lineRule="auto"/>
        <w:ind w:left="2268" w:right="1134" w:hanging="1134"/>
        <w:jc w:val="both"/>
      </w:pPr>
      <w:r w:rsidRPr="00805FD9">
        <w:t>[2.1</w:t>
      </w:r>
      <w:r w:rsidR="00744B18">
        <w:t>.</w:t>
      </w:r>
      <w:r w:rsidRPr="00805FD9">
        <w:tab/>
      </w:r>
      <w:r w:rsidRPr="00805FD9">
        <w:rPr>
          <w:i/>
          <w:iCs/>
        </w:rPr>
        <w:t>“Accelerator pedal position”</w:t>
      </w:r>
      <w:r w:rsidRPr="00805FD9">
        <w:t xml:space="preserve"> means the ratio of the throttle pedal opening (driver’s operation) </w:t>
      </w:r>
      <w:r>
        <w:t xml:space="preserve">measured as a </w:t>
      </w:r>
      <w:r w:rsidRPr="00805FD9">
        <w:t>percentage.]</w:t>
      </w:r>
    </w:p>
    <w:p w14:paraId="380FEBCC" w14:textId="55B7AFA7" w:rsidR="003779E8" w:rsidRPr="003E443B" w:rsidRDefault="003779E8" w:rsidP="003779E8">
      <w:pPr>
        <w:tabs>
          <w:tab w:val="left" w:pos="2268"/>
        </w:tabs>
        <w:suppressAutoHyphens w:val="0"/>
        <w:spacing w:before="120" w:after="120" w:line="240" w:lineRule="auto"/>
        <w:ind w:left="2268" w:right="1134" w:hanging="1134"/>
        <w:jc w:val="both"/>
        <w:rPr>
          <w:strike/>
        </w:rPr>
      </w:pPr>
      <w:r w:rsidRPr="003E443B">
        <w:rPr>
          <w:strike/>
        </w:rPr>
        <w:t>2.2</w:t>
      </w:r>
      <w:r w:rsidR="00744B18" w:rsidRPr="003E443B">
        <w:rPr>
          <w:strike/>
        </w:rPr>
        <w:t>.</w:t>
      </w:r>
      <w:r w:rsidRPr="003E443B">
        <w:rPr>
          <w:strike/>
        </w:rPr>
        <w:tab/>
      </w:r>
      <w:r w:rsidRPr="003E443B">
        <w:rPr>
          <w:i/>
          <w:iCs/>
          <w:strike/>
        </w:rPr>
        <w:t>“Accident emergency call status”</w:t>
      </w:r>
      <w:r w:rsidRPr="003E443B">
        <w:rPr>
          <w:strike/>
        </w:rPr>
        <w:t xml:space="preserve"> means the operating status of the emergency call system.</w:t>
      </w:r>
    </w:p>
    <w:p w14:paraId="55D5CD45" w14:textId="37BC90F8" w:rsidR="003779E8" w:rsidRPr="00805FD9" w:rsidRDefault="003779E8" w:rsidP="003779E8">
      <w:pPr>
        <w:tabs>
          <w:tab w:val="left" w:pos="2268"/>
        </w:tabs>
        <w:suppressAutoHyphens w:val="0"/>
        <w:spacing w:before="120" w:after="120" w:line="240" w:lineRule="auto"/>
        <w:ind w:left="2268" w:right="1134" w:hanging="1134"/>
        <w:jc w:val="both"/>
      </w:pPr>
      <w:r w:rsidRPr="00805FD9">
        <w:t>[2.3</w:t>
      </w:r>
      <w:r w:rsidR="00744B18">
        <w:t>.</w:t>
      </w:r>
      <w:r w:rsidRPr="00805FD9">
        <w:tab/>
      </w:r>
      <w:r w:rsidRPr="00805FD9">
        <w:rPr>
          <w:i/>
          <w:iCs/>
        </w:rPr>
        <w:t>“Adaptive cruise control status”</w:t>
      </w:r>
      <w:r w:rsidRPr="00805FD9">
        <w:t xml:space="preserve"> means the control status of the adaptive cruise control system.]</w:t>
      </w:r>
    </w:p>
    <w:p w14:paraId="0630B9F2" w14:textId="5E02E16E" w:rsidR="003779E8" w:rsidRPr="00805FD9" w:rsidRDefault="003779E8" w:rsidP="003779E8">
      <w:pPr>
        <w:tabs>
          <w:tab w:val="left" w:pos="2268"/>
        </w:tabs>
        <w:suppressAutoHyphens w:val="0"/>
        <w:spacing w:before="120" w:after="120" w:line="240" w:lineRule="auto"/>
        <w:ind w:left="2268" w:right="1134" w:hanging="1134"/>
        <w:jc w:val="both"/>
      </w:pPr>
      <w:r w:rsidRPr="00805FD9">
        <w:t>[2.4</w:t>
      </w:r>
      <w:r w:rsidR="00744B18">
        <w:t>.</w:t>
      </w:r>
      <w:r w:rsidRPr="00805FD9">
        <w:tab/>
      </w:r>
      <w:r w:rsidRPr="00805FD9">
        <w:rPr>
          <w:i/>
          <w:iCs/>
        </w:rPr>
        <w:t>“Antilock braking system”</w:t>
      </w:r>
      <w:r w:rsidRPr="00805FD9">
        <w:t xml:space="preserve"> means </w:t>
      </w:r>
      <w:r w:rsidR="00C86537" w:rsidRPr="00226E14">
        <w:rPr>
          <w:b/>
          <w:bCs/>
          <w:lang w:eastAsia="en-US"/>
        </w:rPr>
        <w:t xml:space="preserve">a system which </w:t>
      </w:r>
      <w:r w:rsidR="00D30453">
        <w:rPr>
          <w:b/>
          <w:bCs/>
          <w:lang w:eastAsia="en-US"/>
        </w:rPr>
        <w:t>detects</w:t>
      </w:r>
      <w:r w:rsidR="00C86537" w:rsidRPr="00226E14">
        <w:rPr>
          <w:b/>
          <w:bCs/>
          <w:lang w:eastAsia="en-US"/>
        </w:rPr>
        <w:t xml:space="preserve"> wheel slip and automatically modulates the pressure producing the braking forces at the wheel(s) to limit the degree of wheel slip.</w:t>
      </w:r>
      <w:r w:rsidR="00C86537" w:rsidRPr="003E443B">
        <w:rPr>
          <w:strike/>
        </w:rPr>
        <w:t xml:space="preserve"> </w:t>
      </w:r>
      <w:r w:rsidRPr="003E443B">
        <w:rPr>
          <w:strike/>
        </w:rPr>
        <w:t>(add definition)</w:t>
      </w:r>
      <w:r w:rsidRPr="003E443B">
        <w:t>]</w:t>
      </w:r>
    </w:p>
    <w:p w14:paraId="165A1F48" w14:textId="4EFD4E18" w:rsidR="003779E8" w:rsidRPr="00805FD9" w:rsidRDefault="003779E8" w:rsidP="003779E8">
      <w:pPr>
        <w:tabs>
          <w:tab w:val="left" w:pos="2268"/>
        </w:tabs>
        <w:suppressAutoHyphens w:val="0"/>
        <w:spacing w:before="120" w:after="120" w:line="240" w:lineRule="auto"/>
        <w:ind w:left="2268" w:right="1134" w:hanging="1134"/>
        <w:jc w:val="both"/>
      </w:pPr>
      <w:r w:rsidRPr="00805FD9">
        <w:t>[2.5</w:t>
      </w:r>
      <w:r w:rsidR="00744B18">
        <w:t>.</w:t>
      </w:r>
      <w:r w:rsidRPr="00805FD9">
        <w:tab/>
      </w:r>
      <w:r w:rsidRPr="00805FD9">
        <w:rPr>
          <w:i/>
          <w:iCs/>
        </w:rPr>
        <w:t>“Antilock brake system status – tractor”</w:t>
      </w:r>
      <w:r w:rsidRPr="00805FD9">
        <w:t xml:space="preserve"> indicates the status of the antilock brake system on the vehicle/tractor.]</w:t>
      </w:r>
    </w:p>
    <w:p w14:paraId="1A6EC0A2" w14:textId="66A9D777" w:rsidR="003779E8" w:rsidRPr="00805FD9" w:rsidRDefault="003779E8" w:rsidP="003779E8">
      <w:pPr>
        <w:tabs>
          <w:tab w:val="left" w:pos="2268"/>
        </w:tabs>
        <w:suppressAutoHyphens w:val="0"/>
        <w:spacing w:before="120" w:after="120" w:line="240" w:lineRule="auto"/>
        <w:ind w:left="2268" w:right="1134" w:hanging="1134"/>
        <w:jc w:val="both"/>
      </w:pPr>
      <w:r w:rsidRPr="00805FD9">
        <w:t>[2.6</w:t>
      </w:r>
      <w:r w:rsidR="00744B18">
        <w:t>.</w:t>
      </w:r>
      <w:r w:rsidRPr="00805FD9">
        <w:tab/>
      </w:r>
      <w:r w:rsidRPr="00805FD9">
        <w:rPr>
          <w:i/>
          <w:iCs/>
        </w:rPr>
        <w:t>“Antilock brake system status – trailer”</w:t>
      </w:r>
      <w:r w:rsidRPr="00805FD9">
        <w:t xml:space="preserve"> indicates the status of the antilock brake system on trailer(s).]</w:t>
      </w:r>
    </w:p>
    <w:p w14:paraId="25E0D886" w14:textId="38FDF367" w:rsidR="003779E8" w:rsidRPr="00DA2C30" w:rsidRDefault="003779E8" w:rsidP="003779E8">
      <w:pPr>
        <w:tabs>
          <w:tab w:val="left" w:pos="2268"/>
        </w:tabs>
        <w:suppressAutoHyphens w:val="0"/>
        <w:spacing w:before="120" w:after="120" w:line="240" w:lineRule="auto"/>
        <w:ind w:left="2268" w:right="1134" w:hanging="1134"/>
        <w:jc w:val="both"/>
      </w:pPr>
      <w:r w:rsidRPr="00805FD9">
        <w:t>[2.7</w:t>
      </w:r>
      <w:r w:rsidR="00744B18">
        <w:t>.</w:t>
      </w:r>
      <w:r w:rsidRPr="00805FD9">
        <w:tab/>
      </w:r>
      <w:r w:rsidRPr="00DA2C30">
        <w:rPr>
          <w:i/>
          <w:iCs/>
        </w:rPr>
        <w:t>“</w:t>
      </w:r>
      <w:r w:rsidRPr="00DA2C30">
        <w:rPr>
          <w:i/>
          <w:iCs/>
          <w:strike/>
        </w:rPr>
        <w:t>Automatic</w:t>
      </w:r>
      <w:r w:rsidRPr="00DA2C30">
        <w:rPr>
          <w:i/>
          <w:iCs/>
        </w:rPr>
        <w:t xml:space="preserve"> </w:t>
      </w:r>
      <w:r w:rsidR="00C86537" w:rsidRPr="00DA2C30">
        <w:rPr>
          <w:b/>
          <w:bCs/>
          <w:i/>
          <w:iCs/>
        </w:rPr>
        <w:t xml:space="preserve">Advanced </w:t>
      </w:r>
      <w:r w:rsidRPr="00DA2C30">
        <w:rPr>
          <w:i/>
          <w:iCs/>
        </w:rPr>
        <w:t>emergency braking system”</w:t>
      </w:r>
      <w:r w:rsidRPr="00DA2C30">
        <w:t xml:space="preserve"> means </w:t>
      </w:r>
      <w:r w:rsidR="00C86537" w:rsidRPr="00226E14">
        <w:rPr>
          <w:b/>
          <w:bCs/>
          <w:lang w:eastAsia="en-US"/>
        </w:rPr>
        <w:t>a system which can automatically detect a potential forward collision and activate the vehicle braking system to decelerate the vehicle with the purpose of avoiding or mitigating a collision. The system may also be referred to as “Automatic emergency braking system” in other publications or countries.</w:t>
      </w:r>
      <w:r w:rsidR="00C86537" w:rsidRPr="00DA2C30">
        <w:t xml:space="preserve"> </w:t>
      </w:r>
      <w:r w:rsidRPr="00DA2C30">
        <w:t>(</w:t>
      </w:r>
      <w:r w:rsidRPr="00DA2C30">
        <w:rPr>
          <w:strike/>
        </w:rPr>
        <w:t>add definition</w:t>
      </w:r>
      <w:r w:rsidRPr="00DA2C30">
        <w:t>)</w:t>
      </w:r>
      <w:r w:rsidR="00744B18" w:rsidRPr="00DA2C30">
        <w:t>.</w:t>
      </w:r>
      <w:r w:rsidRPr="00DA2C30">
        <w:t>]</w:t>
      </w:r>
    </w:p>
    <w:p w14:paraId="3DDF6612" w14:textId="69334058" w:rsidR="003779E8" w:rsidRPr="00805FD9" w:rsidRDefault="003E443B" w:rsidP="003779E8">
      <w:pPr>
        <w:tabs>
          <w:tab w:val="left" w:pos="2268"/>
        </w:tabs>
        <w:suppressAutoHyphens w:val="0"/>
        <w:spacing w:before="120" w:after="120" w:line="240" w:lineRule="auto"/>
        <w:ind w:left="2268" w:right="1134" w:hanging="1134"/>
        <w:jc w:val="both"/>
      </w:pPr>
      <w:r w:rsidRPr="003E443B">
        <w:t>[</w:t>
      </w:r>
      <w:r w:rsidR="003779E8" w:rsidRPr="003E443B">
        <w:t>2.8</w:t>
      </w:r>
      <w:r w:rsidR="00744B18" w:rsidRPr="003E443B">
        <w:t>.</w:t>
      </w:r>
      <w:r w:rsidR="003779E8" w:rsidRPr="003E443B">
        <w:tab/>
      </w:r>
      <w:r w:rsidR="003779E8" w:rsidRPr="003E443B">
        <w:rPr>
          <w:i/>
          <w:iCs/>
        </w:rPr>
        <w:t>“</w:t>
      </w:r>
      <w:r w:rsidR="00C86537" w:rsidRPr="003E443B">
        <w:rPr>
          <w:i/>
          <w:iCs/>
          <w:strike/>
        </w:rPr>
        <w:t>Automatic</w:t>
      </w:r>
      <w:r w:rsidR="00C86537" w:rsidRPr="003E443B">
        <w:rPr>
          <w:i/>
          <w:iCs/>
        </w:rPr>
        <w:t xml:space="preserve"> </w:t>
      </w:r>
      <w:r w:rsidR="00C86537" w:rsidRPr="003E443B">
        <w:rPr>
          <w:b/>
          <w:bCs/>
          <w:i/>
          <w:iCs/>
        </w:rPr>
        <w:t xml:space="preserve">Advanced </w:t>
      </w:r>
      <w:r w:rsidR="003779E8" w:rsidRPr="003E443B">
        <w:rPr>
          <w:i/>
          <w:iCs/>
        </w:rPr>
        <w:t>emergency braking system status”</w:t>
      </w:r>
      <w:r w:rsidR="003779E8" w:rsidRPr="003E443B">
        <w:t xml:space="preserve"> means the system state of the </w:t>
      </w:r>
      <w:r w:rsidR="003779E8" w:rsidRPr="003131A9">
        <w:rPr>
          <w:strike/>
        </w:rPr>
        <w:t>automatic</w:t>
      </w:r>
      <w:r w:rsidR="003779E8" w:rsidRPr="003131A9">
        <w:t xml:space="preserve"> </w:t>
      </w:r>
      <w:r w:rsidR="00C86537" w:rsidRPr="003131A9">
        <w:rPr>
          <w:b/>
          <w:bCs/>
        </w:rPr>
        <w:t>advanced</w:t>
      </w:r>
      <w:r w:rsidR="00C86537" w:rsidRPr="003131A9">
        <w:t xml:space="preserve"> </w:t>
      </w:r>
      <w:r w:rsidR="003779E8" w:rsidRPr="003E443B">
        <w:t>emergency braking system.]</w:t>
      </w:r>
      <w:r w:rsidR="001062E3" w:rsidRPr="003E443B">
        <w:t xml:space="preserve"> add clarifying sentence</w:t>
      </w:r>
      <w:r w:rsidR="001062E3">
        <w:t xml:space="preserve"> </w:t>
      </w:r>
    </w:p>
    <w:p w14:paraId="3E5B8EC4" w14:textId="2909FEF3" w:rsidR="003779E8" w:rsidRPr="00805FD9" w:rsidRDefault="003779E8" w:rsidP="003779E8">
      <w:pPr>
        <w:tabs>
          <w:tab w:val="left" w:pos="2268"/>
        </w:tabs>
        <w:suppressAutoHyphens w:val="0"/>
        <w:spacing w:before="120" w:after="120" w:line="240" w:lineRule="auto"/>
        <w:ind w:left="2268" w:right="1134" w:hanging="1134"/>
        <w:jc w:val="both"/>
      </w:pPr>
      <w:r w:rsidRPr="00805FD9">
        <w:t>[2.9</w:t>
      </w:r>
      <w:r w:rsidR="00744B18">
        <w:t>.</w:t>
      </w:r>
      <w:r w:rsidRPr="00805FD9">
        <w:tab/>
      </w:r>
      <w:r w:rsidRPr="00805FD9">
        <w:rPr>
          <w:i/>
          <w:iCs/>
        </w:rPr>
        <w:t>“Brake status parking”</w:t>
      </w:r>
      <w:r w:rsidRPr="00805FD9">
        <w:t xml:space="preserve"> indicates the status of the switch that is installed to detect whether or not the parking brake has been applied.]</w:t>
      </w:r>
    </w:p>
    <w:p w14:paraId="5980C0F4" w14:textId="1AE7C2CA" w:rsidR="003779E8" w:rsidRPr="00C86537" w:rsidRDefault="003779E8" w:rsidP="003779E8">
      <w:pPr>
        <w:tabs>
          <w:tab w:val="left" w:pos="2268"/>
        </w:tabs>
        <w:suppressAutoHyphens w:val="0"/>
        <w:spacing w:before="120" w:after="120" w:line="240" w:lineRule="auto"/>
        <w:ind w:left="2268" w:right="1134" w:hanging="1134"/>
        <w:jc w:val="both"/>
        <w:rPr>
          <w:strike/>
        </w:rPr>
      </w:pPr>
      <w:r w:rsidRPr="00C86537">
        <w:rPr>
          <w:strike/>
        </w:rPr>
        <w:t>2.10</w:t>
      </w:r>
      <w:r w:rsidR="00744B18" w:rsidRPr="00C86537">
        <w:rPr>
          <w:strike/>
        </w:rPr>
        <w:t>.</w:t>
      </w:r>
      <w:r w:rsidRPr="00C86537">
        <w:rPr>
          <w:strike/>
        </w:rPr>
        <w:tab/>
      </w:r>
      <w:r w:rsidRPr="00C86537">
        <w:rPr>
          <w:i/>
          <w:iCs/>
          <w:strike/>
        </w:rPr>
        <w:t>“Blind spot warning system status”</w:t>
      </w:r>
      <w:r w:rsidRPr="00C86537">
        <w:rPr>
          <w:strike/>
        </w:rPr>
        <w:t xml:space="preserve"> means the operating status of the blind spot warning system.</w:t>
      </w:r>
    </w:p>
    <w:p w14:paraId="3B7742FB" w14:textId="670E96D6" w:rsidR="003779E8" w:rsidRPr="00805FD9" w:rsidRDefault="003779E8" w:rsidP="003779E8">
      <w:pPr>
        <w:tabs>
          <w:tab w:val="left" w:pos="2268"/>
        </w:tabs>
        <w:suppressAutoHyphens w:val="0"/>
        <w:spacing w:before="120" w:after="120" w:line="240" w:lineRule="auto"/>
        <w:ind w:left="2268" w:right="1134" w:hanging="1134"/>
        <w:jc w:val="both"/>
      </w:pPr>
      <w:r w:rsidRPr="00805FD9">
        <w:t>[2.11</w:t>
      </w:r>
      <w:r w:rsidR="00744B18">
        <w:t>.</w:t>
      </w:r>
      <w:r w:rsidRPr="00805FD9">
        <w:tab/>
      </w:r>
      <w:r w:rsidRPr="00805FD9">
        <w:rPr>
          <w:i/>
          <w:iCs/>
        </w:rPr>
        <w:t>“Brake status service”</w:t>
      </w:r>
      <w:r w:rsidRPr="00805FD9">
        <w:t xml:space="preserve"> indicates the status of the switch that is installed in </w:t>
      </w:r>
      <w:r>
        <w:t xml:space="preserve">the </w:t>
      </w:r>
      <w:r w:rsidRPr="00805FD9">
        <w:t>brake system to detect whether the service brake has been applied.]</w:t>
      </w:r>
    </w:p>
    <w:p w14:paraId="69517810" w14:textId="35BD7E1D" w:rsidR="003779E8" w:rsidRPr="00805FD9" w:rsidRDefault="003779E8" w:rsidP="003779E8">
      <w:pPr>
        <w:tabs>
          <w:tab w:val="left" w:pos="2268"/>
        </w:tabs>
        <w:suppressAutoHyphens w:val="0"/>
        <w:spacing w:before="120" w:after="120" w:line="240" w:lineRule="auto"/>
        <w:ind w:left="2268" w:right="1134" w:hanging="1134"/>
        <w:jc w:val="both"/>
      </w:pPr>
      <w:r w:rsidRPr="00805FD9">
        <w:t>[2.12</w:t>
      </w:r>
      <w:r w:rsidR="00744B18">
        <w:t>.</w:t>
      </w:r>
      <w:r w:rsidRPr="00805FD9">
        <w:tab/>
      </w:r>
      <w:r w:rsidRPr="00805FD9">
        <w:rPr>
          <w:i/>
          <w:iCs/>
        </w:rPr>
        <w:t>“Crash [impact mitigation] system activation notification”</w:t>
      </w:r>
      <w:r w:rsidRPr="00805FD9">
        <w:t xml:space="preserve"> indicates </w:t>
      </w:r>
      <w:r>
        <w:t xml:space="preserve">the </w:t>
      </w:r>
      <w:r w:rsidRPr="00805FD9">
        <w:t xml:space="preserve">detection and type of crash by </w:t>
      </w:r>
      <w:r>
        <w:t xml:space="preserve">the </w:t>
      </w:r>
      <w:r w:rsidRPr="00805FD9">
        <w:t>installed crash mitigation system.]</w:t>
      </w:r>
    </w:p>
    <w:p w14:paraId="7577F8B1" w14:textId="4EA62CC3" w:rsidR="003779E8" w:rsidRPr="003131A9" w:rsidRDefault="003779E8" w:rsidP="003779E8">
      <w:pPr>
        <w:tabs>
          <w:tab w:val="left" w:pos="2268"/>
        </w:tabs>
        <w:suppressAutoHyphens w:val="0"/>
        <w:spacing w:before="120" w:after="120" w:line="240" w:lineRule="auto"/>
        <w:ind w:left="2268" w:right="1134" w:hanging="1134"/>
        <w:jc w:val="both"/>
      </w:pPr>
      <w:r w:rsidRPr="00805FD9">
        <w:t>[2.13</w:t>
      </w:r>
      <w:r w:rsidR="00744B18">
        <w:t>.</w:t>
      </w:r>
      <w:r w:rsidRPr="00805FD9">
        <w:tab/>
      </w:r>
      <w:r w:rsidRPr="00805FD9">
        <w:rPr>
          <w:i/>
          <w:iCs/>
        </w:rPr>
        <w:t>“</w:t>
      </w:r>
      <w:r w:rsidRPr="003131A9">
        <w:rPr>
          <w:i/>
          <w:iCs/>
        </w:rPr>
        <w:t xml:space="preserve">Cruise control </w:t>
      </w:r>
      <w:r w:rsidR="004B20CC" w:rsidRPr="003131A9">
        <w:rPr>
          <w:b/>
          <w:bCs/>
          <w:i/>
          <w:iCs/>
        </w:rPr>
        <w:t>status</w:t>
      </w:r>
      <w:r w:rsidR="004B20CC" w:rsidRPr="003131A9">
        <w:rPr>
          <w:i/>
          <w:iCs/>
        </w:rPr>
        <w:t xml:space="preserve"> </w:t>
      </w:r>
      <w:r w:rsidRPr="003131A9">
        <w:rPr>
          <w:i/>
          <w:iCs/>
          <w:strike/>
        </w:rPr>
        <w:t>states</w:t>
      </w:r>
      <w:r w:rsidRPr="003131A9">
        <w:rPr>
          <w:i/>
          <w:iCs/>
        </w:rPr>
        <w:t>”</w:t>
      </w:r>
      <w:r w:rsidRPr="003131A9">
        <w:t xml:space="preserve"> means the</w:t>
      </w:r>
      <w:r w:rsidRPr="00805FD9">
        <w:t xml:space="preserve"> control status of the </w:t>
      </w:r>
      <w:r w:rsidR="001062E3" w:rsidRPr="003131A9">
        <w:t>[</w:t>
      </w:r>
      <w:r w:rsidR="004B20CC" w:rsidRPr="003131A9">
        <w:rPr>
          <w:b/>
          <w:bCs/>
        </w:rPr>
        <w:t>conventional road speed</w:t>
      </w:r>
      <w:r w:rsidR="004B20CC" w:rsidRPr="003131A9">
        <w:t xml:space="preserve"> </w:t>
      </w:r>
      <w:r w:rsidRPr="003131A9">
        <w:rPr>
          <w:strike/>
        </w:rPr>
        <w:t>adaptive</w:t>
      </w:r>
      <w:r w:rsidR="003131A9">
        <w:rPr>
          <w:strike/>
        </w:rPr>
        <w:t>]</w:t>
      </w:r>
      <w:r w:rsidRPr="003131A9">
        <w:t xml:space="preserve"> cruise control system.]</w:t>
      </w:r>
    </w:p>
    <w:p w14:paraId="168C9A4F" w14:textId="1507C9E8" w:rsidR="003779E8" w:rsidRPr="00805FD9" w:rsidRDefault="003779E8" w:rsidP="003779E8">
      <w:pPr>
        <w:tabs>
          <w:tab w:val="left" w:pos="2268"/>
        </w:tabs>
        <w:suppressAutoHyphens w:val="0"/>
        <w:spacing w:before="120" w:after="120" w:line="240" w:lineRule="auto"/>
        <w:ind w:left="2268" w:right="1134" w:hanging="1134"/>
        <w:jc w:val="both"/>
      </w:pPr>
      <w:r w:rsidRPr="00805FD9">
        <w:t>[2.14</w:t>
      </w:r>
      <w:r w:rsidR="00744B18">
        <w:t>.</w:t>
      </w:r>
      <w:r w:rsidRPr="00805FD9">
        <w:tab/>
      </w:r>
      <w:r w:rsidRPr="00805FD9">
        <w:rPr>
          <w:i/>
          <w:iCs/>
        </w:rPr>
        <w:t>“Delta-V, longitudinal”</w:t>
      </w:r>
      <w:r w:rsidRPr="00805FD9">
        <w:t xml:space="preserve"> means the cumulative change in velocity, as recorded by the EDR of the vehicle, along the longitudinal axis.]</w:t>
      </w:r>
    </w:p>
    <w:p w14:paraId="2B0893DB" w14:textId="66D98B11" w:rsidR="003779E8" w:rsidRPr="003131A9" w:rsidRDefault="003779E8" w:rsidP="003779E8">
      <w:pPr>
        <w:tabs>
          <w:tab w:val="left" w:pos="2268"/>
        </w:tabs>
        <w:suppressAutoHyphens w:val="0"/>
        <w:spacing w:before="120" w:after="120" w:line="240" w:lineRule="auto"/>
        <w:ind w:left="2268" w:right="1134" w:hanging="1134"/>
        <w:jc w:val="both"/>
      </w:pPr>
      <w:r w:rsidRPr="00805FD9">
        <w:t>[2.15</w:t>
      </w:r>
      <w:r w:rsidR="00744B18">
        <w:t>.</w:t>
      </w:r>
      <w:r w:rsidRPr="00805FD9">
        <w:tab/>
      </w:r>
      <w:r w:rsidRPr="00805FD9">
        <w:rPr>
          <w:i/>
          <w:iCs/>
        </w:rPr>
        <w:t>“Distance to forward vehicle”</w:t>
      </w:r>
      <w:r w:rsidRPr="00805FD9">
        <w:t xml:space="preserve"> means the distance to the preceding vehicle situated </w:t>
      </w:r>
      <w:r w:rsidRPr="003131A9">
        <w:t>within 250m in the same lane and moving in the same direction.]</w:t>
      </w:r>
    </w:p>
    <w:p w14:paraId="79812C4A" w14:textId="154B0A69" w:rsidR="001C1D99" w:rsidRPr="003131A9" w:rsidRDefault="003779E8" w:rsidP="001C1D99">
      <w:pPr>
        <w:tabs>
          <w:tab w:val="left" w:pos="2268"/>
        </w:tabs>
        <w:suppressAutoHyphens w:val="0"/>
        <w:spacing w:before="120" w:after="120" w:line="240" w:lineRule="auto"/>
        <w:ind w:left="2268" w:right="1134" w:hanging="1134"/>
        <w:jc w:val="both"/>
        <w:rPr>
          <w:b/>
          <w:bCs/>
          <w:lang w:eastAsia="en-US"/>
        </w:rPr>
      </w:pPr>
      <w:r w:rsidRPr="003131A9">
        <w:t>[2.16</w:t>
      </w:r>
      <w:r w:rsidR="00744B18" w:rsidRPr="003131A9">
        <w:t>.</w:t>
      </w:r>
      <w:r w:rsidRPr="003131A9">
        <w:tab/>
      </w:r>
      <w:r w:rsidRPr="003131A9">
        <w:rPr>
          <w:i/>
          <w:iCs/>
          <w:strike/>
        </w:rPr>
        <w:t>“Electronic Stability control”</w:t>
      </w:r>
      <w:r w:rsidRPr="003131A9">
        <w:rPr>
          <w:strike/>
        </w:rPr>
        <w:t xml:space="preserve"> means (add definition)</w:t>
      </w:r>
      <w:r w:rsidR="001C1D99" w:rsidRPr="003131A9">
        <w:rPr>
          <w:i/>
          <w:iCs/>
          <w:lang w:eastAsia="en-US"/>
        </w:rPr>
        <w:t xml:space="preserve"> </w:t>
      </w:r>
      <w:r w:rsidR="001C1D99" w:rsidRPr="003131A9">
        <w:rPr>
          <w:b/>
          <w:bCs/>
          <w:i/>
          <w:iCs/>
          <w:lang w:eastAsia="en-US"/>
        </w:rPr>
        <w:t>“Vehicle stability function”</w:t>
      </w:r>
      <w:r w:rsidR="001C1D99" w:rsidRPr="003131A9">
        <w:rPr>
          <w:b/>
          <w:bCs/>
          <w:lang w:eastAsia="en-US"/>
        </w:rPr>
        <w:t xml:space="preserve"> means an electronic control function for a vehicle which improves the dynamic stability of the vehicle. </w:t>
      </w:r>
    </w:p>
    <w:p w14:paraId="15E0866F" w14:textId="77777777" w:rsidR="00503B3F" w:rsidRPr="003131A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t>2.16.1</w:t>
      </w:r>
      <w:r w:rsidRPr="001C1D99">
        <w:rPr>
          <w:b/>
          <w:bCs/>
          <w:lang w:eastAsia="en-US"/>
        </w:rPr>
        <w:tab/>
        <w:t xml:space="preserve">A vehicle stability function includes one or both of the following: </w:t>
      </w:r>
    </w:p>
    <w:p w14:paraId="38698F80" w14:textId="44B2F7F8" w:rsidR="00503B3F" w:rsidRPr="003131A9" w:rsidRDefault="001C1D99" w:rsidP="00503B3F">
      <w:pPr>
        <w:tabs>
          <w:tab w:val="left" w:pos="2268"/>
        </w:tabs>
        <w:suppressAutoHyphens w:val="0"/>
        <w:spacing w:before="120" w:after="120" w:line="240" w:lineRule="auto"/>
        <w:ind w:left="3402" w:right="1134" w:hanging="1134"/>
        <w:jc w:val="both"/>
        <w:rPr>
          <w:b/>
          <w:bCs/>
          <w:lang w:eastAsia="en-US"/>
        </w:rPr>
      </w:pPr>
      <w:r w:rsidRPr="001C1D99">
        <w:rPr>
          <w:b/>
          <w:bCs/>
          <w:lang w:eastAsia="en-US"/>
        </w:rPr>
        <w:lastRenderedPageBreak/>
        <w:t xml:space="preserve">(a) Directional control </w:t>
      </w:r>
    </w:p>
    <w:p w14:paraId="6B8D0A77" w14:textId="20DFB019" w:rsidR="001C1D99" w:rsidRPr="001C1D99" w:rsidRDefault="001C1D99" w:rsidP="00503B3F">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(b) Roll-over control </w:t>
      </w:r>
    </w:p>
    <w:p w14:paraId="1CD7738A" w14:textId="78B9E88A" w:rsidR="001C1D99" w:rsidRPr="001C1D9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w:t>
      </w:r>
      <w:r w:rsidRPr="001C1D99">
        <w:rPr>
          <w:b/>
          <w:bCs/>
          <w:lang w:eastAsia="en-US"/>
        </w:rPr>
        <w:tab/>
        <w:t xml:space="preserve">Control functions within a vehicle stability function: </w:t>
      </w:r>
    </w:p>
    <w:p w14:paraId="107835CD" w14:textId="33BF14EA" w:rsidR="001C1D99" w:rsidRPr="001C1D9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2.16.2.1</w:t>
      </w:r>
      <w:r w:rsidRPr="001C1D99">
        <w:rPr>
          <w:b/>
          <w:bCs/>
          <w:lang w:eastAsia="en-US"/>
        </w:rPr>
        <w:tab/>
        <w:t>"</w:t>
      </w:r>
      <w:r w:rsidRPr="001C1D99">
        <w:rPr>
          <w:b/>
          <w:bCs/>
          <w:i/>
          <w:iCs/>
          <w:lang w:eastAsia="en-US"/>
        </w:rPr>
        <w:t>Directional control</w:t>
      </w:r>
      <w:r w:rsidRPr="001C1D99">
        <w:rPr>
          <w:b/>
          <w:bCs/>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vehicle, and assists in maintaining the direction of the trailer with that of the towing vehicle in the case of a trailer. </w:t>
      </w:r>
    </w:p>
    <w:p w14:paraId="6EB4A394" w14:textId="5E18C4C3" w:rsidR="001C1D99" w:rsidRPr="001C1D99" w:rsidRDefault="001C1D99" w:rsidP="001C1D99">
      <w:pPr>
        <w:tabs>
          <w:tab w:val="left" w:pos="2268"/>
        </w:tabs>
        <w:suppressAutoHyphens w:val="0"/>
        <w:spacing w:before="120" w:after="120" w:line="240" w:lineRule="auto"/>
        <w:ind w:left="2268" w:right="1134" w:hanging="1134"/>
        <w:jc w:val="both"/>
        <w:rPr>
          <w:b/>
          <w:bCs/>
          <w:u w:val="single"/>
          <w:lang w:eastAsia="en-US"/>
        </w:rPr>
      </w:pPr>
      <w:r w:rsidRPr="003131A9">
        <w:rPr>
          <w:b/>
          <w:bCs/>
          <w:lang w:eastAsia="en-US"/>
        </w:rPr>
        <w:t>2.16.2.</w:t>
      </w:r>
      <w:r w:rsidR="001120EC" w:rsidRPr="003131A9">
        <w:rPr>
          <w:b/>
          <w:bCs/>
          <w:lang w:eastAsia="en-US"/>
        </w:rPr>
        <w:t>2</w:t>
      </w:r>
      <w:r w:rsidRPr="001C1D99">
        <w:rPr>
          <w:b/>
          <w:bCs/>
          <w:lang w:eastAsia="en-US"/>
        </w:rPr>
        <w:tab/>
        <w:t>"</w:t>
      </w:r>
      <w:r w:rsidRPr="001C1D99">
        <w:rPr>
          <w:b/>
          <w:bCs/>
          <w:i/>
          <w:iCs/>
          <w:lang w:eastAsia="en-US"/>
        </w:rPr>
        <w:t>Roll-over control</w:t>
      </w:r>
      <w:r w:rsidRPr="001C1D99">
        <w:rPr>
          <w:b/>
          <w:bCs/>
          <w:lang w:eastAsia="en-US"/>
        </w:rPr>
        <w:t>" means a function within a vehicle stability function that reacts to an impending roll-over in order to stabilise the power-driven vehicle or towing vehicle and trailer combination or the trailer during dynamic manoeuvres within the physical limits of the vehicle.</w:t>
      </w:r>
      <w:r w:rsidRPr="001C1D99" w:rsidDel="00E60CA0">
        <w:rPr>
          <w:b/>
          <w:bCs/>
          <w:u w:val="single"/>
          <w:lang w:eastAsia="en-US"/>
        </w:rPr>
        <w:t xml:space="preserve"> </w:t>
      </w:r>
    </w:p>
    <w:p w14:paraId="031CF328" w14:textId="58101173" w:rsidR="003779E8" w:rsidRPr="003131A9" w:rsidRDefault="001C1D99" w:rsidP="001C1D99">
      <w:pPr>
        <w:tabs>
          <w:tab w:val="left" w:pos="2268"/>
        </w:tabs>
        <w:suppressAutoHyphens w:val="0"/>
        <w:spacing w:before="120" w:after="120" w:line="240" w:lineRule="auto"/>
        <w:ind w:left="2268" w:right="1134" w:hanging="1134"/>
        <w:jc w:val="both"/>
        <w:rPr>
          <w:b/>
          <w:bCs/>
        </w:rPr>
      </w:pPr>
      <w:r w:rsidRPr="003131A9">
        <w:rPr>
          <w:b/>
          <w:bCs/>
          <w:lang w:eastAsia="en-US"/>
        </w:rPr>
        <w:tab/>
        <w:t>Note - The system may also be referred to as “Electronic Stability Control” in other publications or countries</w:t>
      </w:r>
      <w:r w:rsidR="00744B18" w:rsidRPr="003131A9">
        <w:rPr>
          <w:b/>
          <w:bCs/>
        </w:rPr>
        <w:t>.</w:t>
      </w:r>
    </w:p>
    <w:p w14:paraId="08A8FAA9" w14:textId="28D75DD2" w:rsidR="003779E8" w:rsidRPr="00805FD9" w:rsidRDefault="003779E8" w:rsidP="003779E8">
      <w:pPr>
        <w:tabs>
          <w:tab w:val="left" w:pos="2268"/>
        </w:tabs>
        <w:suppressAutoHyphens w:val="0"/>
        <w:spacing w:before="120" w:after="120" w:line="240" w:lineRule="auto"/>
        <w:ind w:left="2268" w:right="1134" w:hanging="1134"/>
        <w:jc w:val="both"/>
      </w:pPr>
      <w:r w:rsidRPr="003131A9">
        <w:t>[2.17</w:t>
      </w:r>
      <w:r w:rsidR="00744B18" w:rsidRPr="003131A9">
        <w:t>.</w:t>
      </w:r>
      <w:r w:rsidRPr="003131A9">
        <w:tab/>
      </w:r>
      <w:r w:rsidRPr="003131A9">
        <w:rPr>
          <w:i/>
          <w:iCs/>
        </w:rPr>
        <w:t>“Engine hours”</w:t>
      </w:r>
      <w:r w:rsidRPr="003131A9">
        <w:t xml:space="preserve"> means the number of hours that the engine has been operating from the time of the first use of the control unit</w:t>
      </w:r>
      <w:r w:rsidRPr="00805FD9">
        <w:t xml:space="preserve"> to the time of the event trigger.]</w:t>
      </w:r>
    </w:p>
    <w:p w14:paraId="55A4D08E" w14:textId="6936FE34" w:rsidR="003779E8" w:rsidRPr="00805FD9" w:rsidRDefault="003779E8" w:rsidP="003779E8">
      <w:pPr>
        <w:tabs>
          <w:tab w:val="left" w:pos="2268"/>
        </w:tabs>
        <w:suppressAutoHyphens w:val="0"/>
        <w:spacing w:before="120" w:after="120" w:line="240" w:lineRule="auto"/>
        <w:ind w:left="2268" w:right="1134" w:hanging="1134"/>
        <w:jc w:val="both"/>
      </w:pPr>
      <w:r w:rsidRPr="00805FD9">
        <w:t>[2.18</w:t>
      </w:r>
      <w:r w:rsidR="00744B18">
        <w:t>.</w:t>
      </w:r>
      <w:r w:rsidRPr="00805FD9">
        <w:tab/>
      </w:r>
      <w:r w:rsidRPr="00805FD9">
        <w:rPr>
          <w:i/>
          <w:iCs/>
        </w:rPr>
        <w:t>“Engine load”</w:t>
      </w:r>
      <w:r w:rsidRPr="00805FD9">
        <w:t xml:space="preserve"> means the per</w:t>
      </w:r>
      <w:r>
        <w:t xml:space="preserve"> </w:t>
      </w:r>
      <w:r w:rsidRPr="00805FD9">
        <w:t>cent of available engine torque being generated.]</w:t>
      </w:r>
    </w:p>
    <w:p w14:paraId="2EE1BA09" w14:textId="3D938CFD" w:rsidR="003779E8" w:rsidRPr="00805FD9" w:rsidRDefault="003779E8" w:rsidP="003779E8">
      <w:pPr>
        <w:tabs>
          <w:tab w:val="left" w:pos="2268"/>
        </w:tabs>
        <w:suppressAutoHyphens w:val="0"/>
        <w:spacing w:before="120" w:after="120" w:line="240" w:lineRule="auto"/>
        <w:ind w:left="2268" w:right="1134" w:hanging="1134"/>
        <w:jc w:val="both"/>
      </w:pPr>
      <w:r w:rsidRPr="00805FD9">
        <w:t>[2.19</w:t>
      </w:r>
      <w:r w:rsidR="00744B18">
        <w:t>.</w:t>
      </w:r>
      <w:r w:rsidRPr="00805FD9">
        <w:tab/>
      </w:r>
      <w:r w:rsidRPr="00805FD9">
        <w:rPr>
          <w:i/>
          <w:iCs/>
        </w:rPr>
        <w:t>“Engine speed”</w:t>
      </w:r>
      <w:r w:rsidRPr="00805FD9">
        <w:t xml:space="preserve"> means the rotational speed of the engine output shaft.]</w:t>
      </w:r>
    </w:p>
    <w:p w14:paraId="24AAA963" w14:textId="7DC30494" w:rsidR="003779E8" w:rsidRPr="003131A9" w:rsidRDefault="003779E8" w:rsidP="003779E8">
      <w:pPr>
        <w:tabs>
          <w:tab w:val="left" w:pos="2268"/>
        </w:tabs>
        <w:suppressAutoHyphens w:val="0"/>
        <w:spacing w:before="120" w:after="120" w:line="240" w:lineRule="auto"/>
        <w:ind w:left="2268" w:right="1134" w:hanging="1134"/>
        <w:jc w:val="both"/>
        <w:rPr>
          <w:color w:val="000000"/>
        </w:rPr>
      </w:pPr>
      <w:r w:rsidRPr="00805FD9">
        <w:t>2.20</w:t>
      </w:r>
      <w:r w:rsidR="00744B18">
        <w:t>.</w:t>
      </w:r>
      <w:r w:rsidRPr="00805FD9">
        <w:tab/>
      </w:r>
      <w:r w:rsidRPr="00805FD9">
        <w:rPr>
          <w:color w:val="000000"/>
        </w:rPr>
        <w:t>"</w:t>
      </w:r>
      <w:r w:rsidRPr="00805FD9">
        <w:rPr>
          <w:i/>
          <w:iCs/>
          <w:color w:val="000000"/>
        </w:rPr>
        <w:t>Event</w:t>
      </w:r>
      <w:r w:rsidRPr="00805FD9">
        <w:rPr>
          <w:color w:val="000000"/>
        </w:rPr>
        <w:t xml:space="preserve">" means a crash or other </w:t>
      </w:r>
      <w:r w:rsidRPr="003131A9">
        <w:rPr>
          <w:color w:val="000000"/>
        </w:rPr>
        <w:t>physical occurrence that causes the trigger threshold to be met or exceeded.</w:t>
      </w:r>
    </w:p>
    <w:p w14:paraId="423104B2" w14:textId="0E6375D4" w:rsidR="003779E8" w:rsidRPr="003131A9" w:rsidRDefault="003779E8" w:rsidP="003779E8">
      <w:pPr>
        <w:tabs>
          <w:tab w:val="left" w:pos="2268"/>
        </w:tabs>
        <w:suppressAutoHyphens w:val="0"/>
        <w:spacing w:before="120" w:after="120" w:line="240" w:lineRule="auto"/>
        <w:ind w:left="2268" w:right="1134" w:hanging="1134"/>
        <w:jc w:val="both"/>
      </w:pPr>
      <w:r w:rsidRPr="003131A9">
        <w:rPr>
          <w:color w:val="000000"/>
        </w:rPr>
        <w:t>2.21</w:t>
      </w:r>
      <w:r w:rsidR="00744B18" w:rsidRPr="003131A9">
        <w:rPr>
          <w:color w:val="000000"/>
        </w:rPr>
        <w:t>.</w:t>
      </w:r>
      <w:r w:rsidRPr="003131A9">
        <w:rPr>
          <w:color w:val="000000"/>
        </w:rPr>
        <w:tab/>
        <w:t>"</w:t>
      </w:r>
      <w:r w:rsidRPr="003131A9">
        <w:rPr>
          <w:i/>
          <w:iCs/>
          <w:color w:val="000000"/>
        </w:rPr>
        <w:t>Event Data Recorder</w:t>
      </w:r>
      <w:r w:rsidRPr="003131A9">
        <w:rPr>
          <w:color w:val="000000"/>
        </w:rPr>
        <w:t xml:space="preserve">" (EDR) means </w:t>
      </w:r>
      <w:r w:rsidRPr="003131A9">
        <w:t xml:space="preserve">a </w:t>
      </w:r>
      <w:r w:rsidRPr="003131A9">
        <w:rPr>
          <w:strike/>
        </w:rPr>
        <w:t>device or function</w:t>
      </w:r>
      <w:r w:rsidRPr="003131A9">
        <w:t xml:space="preserve"> </w:t>
      </w:r>
      <w:r w:rsidR="00FF7CB6" w:rsidRPr="003131A9">
        <w:rPr>
          <w:b/>
          <w:bCs/>
        </w:rPr>
        <w:t>system</w:t>
      </w:r>
      <w:r w:rsidR="00FF7CB6" w:rsidRPr="003131A9">
        <w:t xml:space="preserve"> </w:t>
      </w:r>
      <w:r w:rsidRPr="003131A9">
        <w:t>in a vehicle</w:t>
      </w:r>
      <w:r w:rsidR="00FF7CB6" w:rsidRPr="003131A9">
        <w:t xml:space="preserve">, </w:t>
      </w:r>
      <w:r w:rsidR="00FF7CB6" w:rsidRPr="003131A9">
        <w:rPr>
          <w:b/>
          <w:bCs/>
        </w:rPr>
        <w:t>the purpose of which is to record</w:t>
      </w:r>
      <w:r w:rsidRPr="003131A9">
        <w:t xml:space="preserve"> </w:t>
      </w:r>
      <w:r w:rsidRPr="003131A9">
        <w:rPr>
          <w:strike/>
        </w:rPr>
        <w:t>that records</w:t>
      </w:r>
      <w:r w:rsidRPr="003131A9">
        <w:t xml:space="preserve"> the vehicle's dynamic, time-series data during the time period just prior to an event (e.g. vehicle speed versus time) or during </w:t>
      </w:r>
      <w:r w:rsidR="00784F31">
        <w:t>[</w:t>
      </w:r>
      <w:r w:rsidR="00784F31" w:rsidRPr="0035564F">
        <w:rPr>
          <w:strike/>
        </w:rPr>
        <w:t>a crash</w:t>
      </w:r>
      <w:r w:rsidR="00784F31" w:rsidRPr="003131A9">
        <w:t xml:space="preserve"> </w:t>
      </w:r>
      <w:r w:rsidR="00784F31" w:rsidRPr="0035564F">
        <w:rPr>
          <w:b/>
          <w:bCs/>
        </w:rPr>
        <w:t>an</w:t>
      </w:r>
      <w:r w:rsidR="00784F31">
        <w:t xml:space="preserve"> </w:t>
      </w:r>
      <w:r w:rsidR="00784F31" w:rsidRPr="003131A9">
        <w:t>event</w:t>
      </w:r>
      <w:r w:rsidR="00784F31">
        <w:t>]</w:t>
      </w:r>
      <w:r w:rsidR="00784F31" w:rsidRPr="003131A9">
        <w:t xml:space="preserve"> </w:t>
      </w:r>
      <w:r w:rsidR="001062E3" w:rsidRPr="003131A9">
        <w:t>[</w:t>
      </w:r>
      <w:r w:rsidRPr="003131A9">
        <w:rPr>
          <w:strike/>
        </w:rPr>
        <w:t>(e.g. delta-V versus time)</w:t>
      </w:r>
      <w:r w:rsidR="001062E3" w:rsidRPr="003131A9">
        <w:rPr>
          <w:strike/>
        </w:rPr>
        <w:t>]</w:t>
      </w:r>
      <w:r w:rsidRPr="003131A9">
        <w:t xml:space="preserve">, intended for retrieval after </w:t>
      </w:r>
      <w:r w:rsidRPr="00566094">
        <w:rPr>
          <w:strike/>
        </w:rPr>
        <w:t>the</w:t>
      </w:r>
      <w:r w:rsidRPr="003131A9">
        <w:t xml:space="preserve"> </w:t>
      </w:r>
      <w:r w:rsidR="00566094" w:rsidRPr="00566094">
        <w:rPr>
          <w:b/>
          <w:bCs/>
        </w:rPr>
        <w:t>a</w:t>
      </w:r>
      <w:r w:rsidR="00566094">
        <w:t xml:space="preserve"> </w:t>
      </w:r>
      <w:r w:rsidRPr="003131A9">
        <w:t xml:space="preserve">crash event. </w:t>
      </w:r>
      <w:r w:rsidRPr="003131A9">
        <w:rPr>
          <w:strike/>
        </w:rPr>
        <w:t>For the purposes of this definition, the event data does not include audio and video data.</w:t>
      </w:r>
      <w:r w:rsidRPr="003131A9">
        <w:t xml:space="preserve">  </w:t>
      </w:r>
    </w:p>
    <w:p w14:paraId="6D8DF04F" w14:textId="4059DF1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3131A9">
        <w:rPr>
          <w:color w:val="000000"/>
        </w:rPr>
        <w:t>[2.22</w:t>
      </w:r>
      <w:r w:rsidR="00744B18" w:rsidRPr="003131A9">
        <w:rPr>
          <w:color w:val="000000"/>
        </w:rPr>
        <w:t>.</w:t>
      </w:r>
      <w:r w:rsidRPr="003131A9">
        <w:rPr>
          <w:color w:val="000000"/>
        </w:rPr>
        <w:tab/>
      </w:r>
      <w:r w:rsidRPr="003131A9">
        <w:rPr>
          <w:i/>
          <w:iCs/>
          <w:color w:val="000000"/>
        </w:rPr>
        <w:t>“Event data recording complete”</w:t>
      </w:r>
      <w:r w:rsidRPr="003131A9">
        <w:rPr>
          <w:color w:val="000000"/>
        </w:rPr>
        <w:t xml:space="preserve"> indicates whether a complete set of data that the event data recording device is</w:t>
      </w:r>
      <w:r w:rsidRPr="00805FD9">
        <w:rPr>
          <w:color w:val="000000"/>
        </w:rPr>
        <w:t xml:space="preserve"> designed to capture was successfully recorded by and stored in the device.]</w:t>
      </w:r>
    </w:p>
    <w:p w14:paraId="79490A1F" w14:textId="46DBEF6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[2.23</w:t>
      </w:r>
      <w:r w:rsidR="00744B18">
        <w:rPr>
          <w:color w:val="000000"/>
        </w:rPr>
        <w:t>.</w:t>
      </w:r>
      <w:r w:rsidRPr="00805FD9">
        <w:rPr>
          <w:color w:val="000000"/>
        </w:rPr>
        <w:tab/>
      </w:r>
      <w:r w:rsidRPr="00805FD9">
        <w:rPr>
          <w:i/>
          <w:iCs/>
          <w:color w:val="000000"/>
        </w:rPr>
        <w:t>“Event date”</w:t>
      </w:r>
      <w:r w:rsidRPr="00805FD9">
        <w:rPr>
          <w:color w:val="000000"/>
        </w:rPr>
        <w:t xml:space="preserve"> means the date when the </w:t>
      </w:r>
      <w:r w:rsidR="00CC2843" w:rsidRPr="00CC2843">
        <w:rPr>
          <w:b/>
          <w:bCs/>
        </w:rPr>
        <w:t>[recorded]</w:t>
      </w:r>
      <w:r w:rsidR="00CC2843" w:rsidRPr="00CC2843">
        <w:t xml:space="preserve"> </w:t>
      </w:r>
      <w:r w:rsidRPr="00805FD9">
        <w:rPr>
          <w:color w:val="000000"/>
        </w:rPr>
        <w:t>event occurred.]</w:t>
      </w:r>
    </w:p>
    <w:p w14:paraId="0216382F" w14:textId="1E4EF12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[2.24</w:t>
      </w:r>
      <w:r w:rsidR="00744B18">
        <w:rPr>
          <w:color w:val="000000"/>
        </w:rPr>
        <w:t>.</w:t>
      </w:r>
      <w:r w:rsidRPr="00805FD9">
        <w:rPr>
          <w:color w:val="000000"/>
        </w:rPr>
        <w:tab/>
      </w:r>
      <w:r w:rsidRPr="00805FD9">
        <w:rPr>
          <w:i/>
          <w:iCs/>
          <w:color w:val="000000"/>
        </w:rPr>
        <w:t>“Event time”</w:t>
      </w:r>
      <w:r w:rsidRPr="00805FD9">
        <w:rPr>
          <w:color w:val="000000"/>
        </w:rPr>
        <w:t xml:space="preserve"> means the time when the</w:t>
      </w:r>
      <w:r w:rsidR="00CC2843">
        <w:rPr>
          <w:color w:val="000000"/>
        </w:rPr>
        <w:t xml:space="preserve"> </w:t>
      </w:r>
      <w:r w:rsidR="00CC2843" w:rsidRPr="005834A1">
        <w:rPr>
          <w:b/>
          <w:bCs/>
          <w:color w:val="000000"/>
        </w:rPr>
        <w:t>[</w:t>
      </w:r>
      <w:r w:rsidR="005834A1" w:rsidRPr="005834A1">
        <w:rPr>
          <w:b/>
          <w:bCs/>
          <w:color w:val="000000"/>
        </w:rPr>
        <w:t>r</w:t>
      </w:r>
      <w:r w:rsidR="00CC2843" w:rsidRPr="005834A1">
        <w:rPr>
          <w:b/>
          <w:bCs/>
          <w:color w:val="000000"/>
        </w:rPr>
        <w:t>ecorded]</w:t>
      </w:r>
      <w:r w:rsidRPr="00805FD9">
        <w:rPr>
          <w:color w:val="000000"/>
        </w:rPr>
        <w:t xml:space="preserve"> event occurred.]</w:t>
      </w:r>
    </w:p>
    <w:p w14:paraId="29760C5D" w14:textId="1F45D773" w:rsidR="003779E8" w:rsidRPr="003131A9" w:rsidRDefault="003779E8" w:rsidP="003779E8">
      <w:pPr>
        <w:tabs>
          <w:tab w:val="left" w:pos="2268"/>
        </w:tabs>
        <w:suppressAutoHyphens w:val="0"/>
        <w:spacing w:before="120" w:after="120" w:line="240" w:lineRule="auto"/>
        <w:ind w:left="2268" w:right="1134" w:hanging="1134"/>
        <w:jc w:val="both"/>
        <w:rPr>
          <w:strike/>
        </w:rPr>
      </w:pPr>
      <w:r w:rsidRPr="003131A9">
        <w:rPr>
          <w:strike/>
        </w:rPr>
        <w:t>2.25</w:t>
      </w:r>
      <w:r w:rsidR="00744B18" w:rsidRPr="003131A9">
        <w:rPr>
          <w:strike/>
        </w:rPr>
        <w:t>.</w:t>
      </w:r>
      <w:r w:rsidRPr="003131A9">
        <w:rPr>
          <w:strike/>
        </w:rPr>
        <w:tab/>
        <w:t>“HD EDR” means event data recorder for heavy duty vehicles. ….</w:t>
      </w:r>
    </w:p>
    <w:p w14:paraId="30C5027D" w14:textId="6D5D2D25" w:rsidR="003779E8" w:rsidRPr="003131A9" w:rsidRDefault="003779E8" w:rsidP="003779E8">
      <w:pPr>
        <w:tabs>
          <w:tab w:val="left" w:pos="2268"/>
        </w:tabs>
        <w:suppressAutoHyphens w:val="0"/>
        <w:spacing w:before="120" w:after="120" w:line="240" w:lineRule="auto"/>
        <w:ind w:left="2268" w:right="1134" w:hanging="1134"/>
        <w:jc w:val="both"/>
      </w:pPr>
      <w:r w:rsidRPr="003131A9">
        <w:rPr>
          <w:color w:val="000000"/>
        </w:rPr>
        <w:t>2.26</w:t>
      </w:r>
      <w:r w:rsidR="00744B18" w:rsidRPr="003131A9">
        <w:rPr>
          <w:color w:val="000000"/>
        </w:rPr>
        <w:t>.</w:t>
      </w:r>
      <w:r w:rsidRPr="003131A9">
        <w:rPr>
          <w:color w:val="000000"/>
        </w:rPr>
        <w:tab/>
      </w:r>
      <w:bookmarkStart w:id="15" w:name="_Hlk128917308"/>
      <w:r w:rsidRPr="003131A9">
        <w:rPr>
          <w:b/>
          <w:bCs/>
          <w:i/>
          <w:iCs/>
        </w:rPr>
        <w:t>“</w:t>
      </w:r>
      <w:r w:rsidR="00C209DB" w:rsidRPr="003131A9">
        <w:rPr>
          <w:b/>
          <w:bCs/>
          <w:i/>
          <w:iCs/>
        </w:rPr>
        <w:t>Event data recorder</w:t>
      </w:r>
      <w:r w:rsidR="00C209DB" w:rsidRPr="003131A9">
        <w:rPr>
          <w:i/>
          <w:iCs/>
        </w:rPr>
        <w:t xml:space="preserve"> </w:t>
      </w:r>
      <w:r w:rsidRPr="003131A9">
        <w:rPr>
          <w:i/>
          <w:iCs/>
          <w:strike/>
        </w:rPr>
        <w:t>HD EDR</w:t>
      </w:r>
      <w:bookmarkEnd w:id="15"/>
      <w:r w:rsidRPr="003131A9">
        <w:rPr>
          <w:i/>
          <w:iCs/>
        </w:rPr>
        <w:t xml:space="preserve"> unit hardware part number”</w:t>
      </w:r>
      <w:r w:rsidRPr="003131A9">
        <w:t xml:space="preserve"> means the part number for the </w:t>
      </w:r>
      <w:r w:rsidRPr="00366F23">
        <w:rPr>
          <w:strike/>
        </w:rPr>
        <w:t>HD</w:t>
      </w:r>
      <w:r w:rsidRPr="003131A9">
        <w:t xml:space="preserve"> EDR unit.</w:t>
      </w:r>
    </w:p>
    <w:p w14:paraId="10FD3075" w14:textId="6A503D6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3131A9">
        <w:t>2.27</w:t>
      </w:r>
      <w:r w:rsidR="00744B18" w:rsidRPr="003131A9">
        <w:t>.</w:t>
      </w:r>
      <w:r w:rsidRPr="003131A9">
        <w:tab/>
      </w:r>
      <w:r w:rsidR="00C209DB" w:rsidRPr="003131A9">
        <w:rPr>
          <w:b/>
          <w:bCs/>
          <w:i/>
          <w:iCs/>
        </w:rPr>
        <w:t>“Event data recorder</w:t>
      </w:r>
      <w:r w:rsidR="00C209DB" w:rsidRPr="003131A9">
        <w:rPr>
          <w:i/>
          <w:iCs/>
        </w:rPr>
        <w:t xml:space="preserve"> </w:t>
      </w:r>
      <w:r w:rsidR="00C209DB" w:rsidRPr="003131A9">
        <w:rPr>
          <w:i/>
          <w:iCs/>
          <w:strike/>
        </w:rPr>
        <w:t>HD EDR</w:t>
      </w:r>
      <w:r w:rsidR="00C209DB" w:rsidRPr="003131A9">
        <w:rPr>
          <w:i/>
          <w:iCs/>
        </w:rPr>
        <w:t xml:space="preserve"> </w:t>
      </w:r>
      <w:r w:rsidRPr="003131A9">
        <w:rPr>
          <w:i/>
          <w:iCs/>
        </w:rPr>
        <w:t>unit software part number”</w:t>
      </w:r>
      <w:r w:rsidRPr="003131A9">
        <w:t xml:space="preserve"> means the part number/version number for the </w:t>
      </w:r>
      <w:r w:rsidRPr="00366F23">
        <w:rPr>
          <w:strike/>
          <w:color w:val="000000"/>
        </w:rPr>
        <w:t>HD</w:t>
      </w:r>
      <w:r w:rsidRPr="003131A9">
        <w:rPr>
          <w:color w:val="000000"/>
        </w:rPr>
        <w:t xml:space="preserve"> EDR software</w:t>
      </w:r>
      <w:r w:rsidRPr="00805FD9">
        <w:rPr>
          <w:color w:val="000000"/>
        </w:rPr>
        <w:t xml:space="preserve">. </w:t>
      </w:r>
    </w:p>
    <w:p w14:paraId="5C38B113" w14:textId="353936E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[2.28</w:t>
      </w:r>
      <w:r w:rsidR="00744B18">
        <w:rPr>
          <w:color w:val="000000"/>
        </w:rPr>
        <w:t>.</w:t>
      </w:r>
      <w:r w:rsidRPr="00805FD9">
        <w:rPr>
          <w:color w:val="000000"/>
        </w:rPr>
        <w:tab/>
      </w:r>
      <w:r w:rsidRPr="00805FD9">
        <w:rPr>
          <w:i/>
          <w:iCs/>
          <w:color w:val="000000"/>
        </w:rPr>
        <w:t>“Ignition cycle, crash”</w:t>
      </w:r>
      <w:r w:rsidRPr="00805FD9">
        <w:rPr>
          <w:color w:val="000000"/>
        </w:rPr>
        <w:t xml:space="preserve"> means the </w:t>
      </w:r>
      <w:r>
        <w:rPr>
          <w:color w:val="000000"/>
        </w:rPr>
        <w:t>n</w:t>
      </w:r>
      <w:r w:rsidRPr="00805FD9">
        <w:rPr>
          <w:color w:val="000000"/>
        </w:rPr>
        <w:t>umber (count) of power mode cycles at the time when the [crash or triggered] event occurs.]</w:t>
      </w:r>
    </w:p>
    <w:p w14:paraId="05EE0511" w14:textId="6EFCEB7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[2.29</w:t>
      </w:r>
      <w:r w:rsidR="00744B18">
        <w:rPr>
          <w:color w:val="000000"/>
        </w:rPr>
        <w:t>.</w:t>
      </w:r>
      <w:r w:rsidRPr="00805FD9">
        <w:rPr>
          <w:color w:val="000000"/>
        </w:rPr>
        <w:tab/>
      </w:r>
      <w:r w:rsidRPr="00805FD9">
        <w:rPr>
          <w:i/>
          <w:iCs/>
          <w:color w:val="000000"/>
        </w:rPr>
        <w:t>“Ignition cycle download”</w:t>
      </w:r>
      <w:r w:rsidRPr="00805FD9">
        <w:rPr>
          <w:color w:val="000000"/>
        </w:rPr>
        <w:t xml:space="preserve"> means the number (count) of power mode cycles at the time when the data was downloaded since the first use of the EDR.]</w:t>
      </w:r>
    </w:p>
    <w:p w14:paraId="17450484" w14:textId="2737FFCA"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[2.30</w:t>
      </w:r>
      <w:r w:rsidR="00744B18">
        <w:rPr>
          <w:color w:val="000000"/>
        </w:rPr>
        <w:t>.</w:t>
      </w:r>
      <w:r w:rsidRPr="00805FD9">
        <w:rPr>
          <w:color w:val="000000"/>
        </w:rPr>
        <w:tab/>
      </w:r>
      <w:r w:rsidRPr="00805FD9">
        <w:rPr>
          <w:i/>
          <w:iCs/>
          <w:color w:val="000000"/>
        </w:rPr>
        <w:t>“Lane departure warning system state”</w:t>
      </w:r>
      <w:r w:rsidRPr="00805FD9">
        <w:rPr>
          <w:color w:val="000000"/>
        </w:rPr>
        <w:t xml:space="preserve"> indicates the status of </w:t>
      </w:r>
      <w:r>
        <w:rPr>
          <w:color w:val="000000"/>
        </w:rPr>
        <w:t xml:space="preserve">the </w:t>
      </w:r>
      <w:r w:rsidRPr="00805FD9">
        <w:rPr>
          <w:color w:val="000000"/>
        </w:rPr>
        <w:t>lane departure warning system.</w:t>
      </w:r>
      <w:r w:rsidR="00510EDA" w:rsidRPr="00805FD9">
        <w:rPr>
          <w:color w:val="000000"/>
        </w:rPr>
        <w:t>]</w:t>
      </w:r>
    </w:p>
    <w:p w14:paraId="4DCAFD4A" w14:textId="4FAC2C4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[2.31</w:t>
      </w:r>
      <w:r w:rsidR="00744B18">
        <w:rPr>
          <w:color w:val="000000"/>
        </w:rPr>
        <w:t>.</w:t>
      </w:r>
      <w:r w:rsidRPr="00805FD9">
        <w:rPr>
          <w:color w:val="000000"/>
        </w:rPr>
        <w:tab/>
      </w:r>
      <w:r w:rsidRPr="00805FD9">
        <w:rPr>
          <w:i/>
          <w:iCs/>
          <w:color w:val="000000"/>
        </w:rPr>
        <w:t>“Latitude”</w:t>
      </w:r>
      <w:r w:rsidRPr="00805FD9">
        <w:rPr>
          <w:color w:val="000000"/>
        </w:rPr>
        <w:t xml:space="preserve"> means the vehicle position </w:t>
      </w:r>
      <w:r>
        <w:rPr>
          <w:color w:val="000000"/>
        </w:rPr>
        <w:t xml:space="preserve">using </w:t>
      </w:r>
      <w:r w:rsidRPr="00805FD9">
        <w:rPr>
          <w:color w:val="000000"/>
        </w:rPr>
        <w:t xml:space="preserve">GPS at the time of the </w:t>
      </w:r>
      <w:r w:rsidR="005834A1" w:rsidRPr="00CC2843">
        <w:rPr>
          <w:b/>
          <w:bCs/>
        </w:rPr>
        <w:t>[recorded]</w:t>
      </w:r>
      <w:r w:rsidR="005834A1" w:rsidRPr="00CC2843">
        <w:t xml:space="preserve"> </w:t>
      </w:r>
      <w:r w:rsidRPr="00805FD9">
        <w:rPr>
          <w:color w:val="000000"/>
        </w:rPr>
        <w:t>event</w:t>
      </w:r>
      <w:r>
        <w:rPr>
          <w:color w:val="000000"/>
        </w:rPr>
        <w:t>.</w:t>
      </w:r>
      <w:r w:rsidRPr="00805FD9">
        <w:rPr>
          <w:color w:val="000000"/>
        </w:rPr>
        <w:t xml:space="preserve">] </w:t>
      </w:r>
    </w:p>
    <w:p w14:paraId="7F63E8B4" w14:textId="1B2C1B6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[2.32</w:t>
      </w:r>
      <w:r w:rsidR="00744B18">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 xml:space="preserve">GPS at the time of the </w:t>
      </w:r>
      <w:r w:rsidR="005834A1" w:rsidRPr="00CC2843">
        <w:rPr>
          <w:b/>
          <w:bCs/>
        </w:rPr>
        <w:t>[recorded]</w:t>
      </w:r>
      <w:r w:rsidR="005834A1" w:rsidRPr="00CC2843">
        <w:t xml:space="preserve"> </w:t>
      </w:r>
      <w:r w:rsidRPr="00805FD9">
        <w:rPr>
          <w:color w:val="000000"/>
        </w:rPr>
        <w:t>event</w:t>
      </w:r>
      <w:r>
        <w:rPr>
          <w:color w:val="000000"/>
        </w:rPr>
        <w:t>.</w:t>
      </w:r>
      <w:r w:rsidRPr="00805FD9">
        <w:rPr>
          <w:color w:val="000000"/>
        </w:rPr>
        <w:t>]</w:t>
      </w:r>
    </w:p>
    <w:p w14:paraId="36E34604" w14:textId="26922C1C"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[2.33</w:t>
      </w:r>
      <w:r w:rsidR="00744B18">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4801CE69" w14:textId="50B2FD12" w:rsidR="003779E8" w:rsidRPr="005834A1" w:rsidRDefault="003779E8" w:rsidP="003779E8">
      <w:pPr>
        <w:tabs>
          <w:tab w:val="left" w:pos="2268"/>
        </w:tabs>
        <w:suppressAutoHyphens w:val="0"/>
        <w:spacing w:before="120" w:after="120" w:line="240" w:lineRule="auto"/>
        <w:ind w:left="2268" w:right="1134" w:hanging="1134"/>
        <w:jc w:val="both"/>
        <w:rPr>
          <w:strike/>
          <w:color w:val="000000"/>
        </w:rPr>
      </w:pPr>
      <w:bookmarkStart w:id="16" w:name="_Hlk122376908"/>
      <w:r w:rsidRPr="005834A1">
        <w:rPr>
          <w:strike/>
          <w:color w:val="000000"/>
        </w:rPr>
        <w:lastRenderedPageBreak/>
        <w:t>[2.34</w:t>
      </w:r>
      <w:r w:rsidR="00744B18" w:rsidRPr="005834A1">
        <w:rPr>
          <w:strike/>
          <w:color w:val="000000"/>
        </w:rPr>
        <w:t>.</w:t>
      </w:r>
      <w:r w:rsidRPr="005834A1">
        <w:rPr>
          <w:strike/>
          <w:color w:val="000000"/>
        </w:rPr>
        <w:tab/>
      </w:r>
      <w:r w:rsidRPr="005834A1">
        <w:rPr>
          <w:i/>
          <w:iCs/>
          <w:strike/>
          <w:color w:val="000000"/>
        </w:rPr>
        <w:t>“Maximum delta-V, lateral”</w:t>
      </w:r>
      <w:r w:rsidRPr="005834A1">
        <w:rPr>
          <w:strike/>
          <w:color w:val="000000"/>
        </w:rPr>
        <w:t xml:space="preserve"> means the maximum value of the cumulative change in velocity, as recorded by the EDR, of the vehicle along the lateral axis.]</w:t>
      </w:r>
    </w:p>
    <w:p w14:paraId="08586C83" w14:textId="7DA37FA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[2.35</w:t>
      </w:r>
      <w:r w:rsidR="00744B18">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16"/>
    <w:p w14:paraId="43479350" w14:textId="6646781A" w:rsidR="003779E8" w:rsidRPr="003131A9" w:rsidRDefault="003779E8" w:rsidP="003779E8">
      <w:pPr>
        <w:tabs>
          <w:tab w:val="left" w:pos="2268"/>
        </w:tabs>
        <w:suppressAutoHyphens w:val="0"/>
        <w:spacing w:before="120" w:after="120" w:line="240" w:lineRule="auto"/>
        <w:ind w:left="2268" w:right="1134" w:hanging="1134"/>
        <w:jc w:val="both"/>
        <w:rPr>
          <w:strike/>
        </w:rPr>
      </w:pPr>
      <w:r w:rsidRPr="003131A9">
        <w:rPr>
          <w:strike/>
        </w:rPr>
        <w:t>2.36</w:t>
      </w:r>
      <w:r w:rsidR="00744B18" w:rsidRPr="003131A9">
        <w:rPr>
          <w:strike/>
        </w:rPr>
        <w:t>.</w:t>
      </w:r>
      <w:r w:rsidRPr="003131A9">
        <w:rPr>
          <w:strike/>
        </w:rPr>
        <w:tab/>
      </w:r>
      <w:r w:rsidRPr="003131A9">
        <w:rPr>
          <w:i/>
          <w:iCs/>
          <w:strike/>
        </w:rPr>
        <w:t>“Non-zero crash type”</w:t>
      </w:r>
      <w:r w:rsidRPr="003131A9">
        <w:rPr>
          <w:strike/>
        </w:rPr>
        <w:t xml:space="preserve"> means (add definition)</w:t>
      </w:r>
      <w:r w:rsidR="00744B18" w:rsidRPr="003131A9">
        <w:rPr>
          <w:strike/>
        </w:rPr>
        <w:t>.</w:t>
      </w:r>
    </w:p>
    <w:p w14:paraId="2BEB46F8" w14:textId="24E1FE2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[2.37</w:t>
      </w:r>
      <w:r w:rsidR="00744B18">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7C0E68F0" w14:textId="7A637C5D" w:rsidR="003779E8" w:rsidRPr="00BD5124" w:rsidRDefault="003779E8" w:rsidP="003779E8">
      <w:pPr>
        <w:tabs>
          <w:tab w:val="left" w:pos="2268"/>
        </w:tabs>
        <w:suppressAutoHyphens w:val="0"/>
        <w:spacing w:before="120" w:after="120" w:line="240" w:lineRule="auto"/>
        <w:ind w:left="2268" w:right="1134" w:hanging="1134"/>
        <w:jc w:val="both"/>
      </w:pPr>
      <w:r w:rsidRPr="00BD5124">
        <w:t>[2.38</w:t>
      </w:r>
      <w:r w:rsidR="00744B18" w:rsidRPr="00BD5124">
        <w:t>.</w:t>
      </w:r>
      <w:r w:rsidRPr="00BD5124">
        <w:tab/>
      </w:r>
      <w:r w:rsidRPr="00BD5124">
        <w:rPr>
          <w:i/>
          <w:iCs/>
        </w:rPr>
        <w:t>“Pre-crash acceleration, lateral”</w:t>
      </w:r>
      <w:r w:rsidRPr="00BD5124">
        <w:t xml:space="preserve"> means (add definition)</w:t>
      </w:r>
      <w:r w:rsidR="00744B18" w:rsidRPr="00BD5124">
        <w:t>.</w:t>
      </w:r>
      <w:r w:rsidR="00510EDA" w:rsidRPr="00BD5124">
        <w:t>]</w:t>
      </w:r>
    </w:p>
    <w:p w14:paraId="4FDCBF04" w14:textId="7BF6C532" w:rsidR="003779E8" w:rsidRPr="00BD5124" w:rsidRDefault="003779E8" w:rsidP="003779E8">
      <w:pPr>
        <w:tabs>
          <w:tab w:val="left" w:pos="2268"/>
        </w:tabs>
        <w:suppressAutoHyphens w:val="0"/>
        <w:spacing w:before="120" w:after="120" w:line="240" w:lineRule="auto"/>
        <w:ind w:left="2268" w:right="1134" w:hanging="1134"/>
        <w:jc w:val="both"/>
      </w:pPr>
      <w:r w:rsidRPr="00BD5124">
        <w:t>[2.39</w:t>
      </w:r>
      <w:r w:rsidR="00744B18" w:rsidRPr="00BD5124">
        <w:t>.</w:t>
      </w:r>
      <w:r w:rsidRPr="00BD5124">
        <w:tab/>
      </w:r>
      <w:r w:rsidRPr="00BD5124">
        <w:rPr>
          <w:i/>
          <w:iCs/>
        </w:rPr>
        <w:t>“Pre-crash acceleration, longitudinal”</w:t>
      </w:r>
      <w:r w:rsidRPr="00BD5124">
        <w:t xml:space="preserve"> means (add definition)</w:t>
      </w:r>
      <w:r w:rsidR="00744B18" w:rsidRPr="00BD5124">
        <w:t>.</w:t>
      </w:r>
      <w:r w:rsidR="00510EDA" w:rsidRPr="00BD5124">
        <w:t>]</w:t>
      </w:r>
    </w:p>
    <w:p w14:paraId="6298D1CB" w14:textId="6F66290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[2.40</w:t>
      </w:r>
      <w:r w:rsidR="00744B18">
        <w:rPr>
          <w:color w:val="000000"/>
        </w:rPr>
        <w:t>.</w:t>
      </w:r>
      <w:r w:rsidRPr="00805FD9">
        <w:rPr>
          <w:color w:val="000000"/>
        </w:rPr>
        <w:tab/>
      </w:r>
      <w:r w:rsidRPr="00805FD9">
        <w:rPr>
          <w:i/>
          <w:iCs/>
          <w:color w:val="000000"/>
        </w:rPr>
        <w:t>“Rear axle ratio”</w:t>
      </w:r>
      <w:r w:rsidRPr="00805FD9">
        <w:rPr>
          <w:color w:val="000000"/>
        </w:rPr>
        <w:t xml:space="preserve"> is the ratio of </w:t>
      </w:r>
      <w:r>
        <w:rPr>
          <w:color w:val="000000"/>
        </w:rPr>
        <w:t xml:space="preserve">the </w:t>
      </w:r>
      <w:r w:rsidRPr="00805FD9">
        <w:rPr>
          <w:color w:val="000000"/>
        </w:rPr>
        <w:t xml:space="preserve">transmission output shaft speed to </w:t>
      </w:r>
      <w:r>
        <w:rPr>
          <w:color w:val="000000"/>
        </w:rPr>
        <w:t xml:space="preserve">the </w:t>
      </w:r>
      <w:r w:rsidRPr="00805FD9">
        <w:rPr>
          <w:color w:val="000000"/>
        </w:rPr>
        <w:t>t</w:t>
      </w:r>
      <w:r>
        <w:rPr>
          <w:color w:val="000000"/>
        </w:rPr>
        <w:t>y</w:t>
      </w:r>
      <w:r w:rsidRPr="00805FD9">
        <w:rPr>
          <w:color w:val="000000"/>
        </w:rPr>
        <w:t>re rotation rate.]</w:t>
      </w:r>
    </w:p>
    <w:p w14:paraId="1BB554AE" w14:textId="3D4116D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[2.41</w:t>
      </w:r>
      <w:r w:rsidR="00744B18">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Pr>
          <w:color w:val="000000"/>
        </w:rPr>
        <w:t xml:space="preserve">the </w:t>
      </w:r>
      <w:r w:rsidRPr="00805FD9">
        <w:rPr>
          <w:color w:val="000000"/>
        </w:rPr>
        <w:t>retarder torque.]</w:t>
      </w:r>
    </w:p>
    <w:p w14:paraId="167E5B53" w14:textId="72A9A70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[2.42</w:t>
      </w:r>
      <w:r w:rsidR="00744B18">
        <w:rPr>
          <w:color w:val="000000"/>
        </w:rPr>
        <w:t>.</w:t>
      </w:r>
      <w:r w:rsidRPr="00805FD9">
        <w:rPr>
          <w:color w:val="000000"/>
        </w:rPr>
        <w:tab/>
      </w:r>
      <w:r w:rsidRPr="00805FD9">
        <w:rPr>
          <w:i/>
          <w:iCs/>
          <w:color w:val="000000"/>
        </w:rPr>
        <w:t>“Roll angle”</w:t>
      </w:r>
      <w:r w:rsidRPr="00805FD9">
        <w:rPr>
          <w:color w:val="000000"/>
        </w:rPr>
        <w:t xml:space="preserve"> means </w:t>
      </w:r>
      <w:r w:rsidR="00E15913" w:rsidRPr="00D615E8">
        <w:rPr>
          <w:b/>
          <w:bCs/>
          <w:lang w:eastAsia="en-US"/>
        </w:rPr>
        <w:t>the angle around which the vehicle rotates in its longitudinal direction.</w:t>
      </w:r>
      <w:r w:rsidR="00E15913" w:rsidRPr="003131A9">
        <w:t xml:space="preserve"> </w:t>
      </w:r>
      <w:r w:rsidRPr="003131A9">
        <w:rPr>
          <w:strike/>
        </w:rPr>
        <w:t>(add definition)</w:t>
      </w:r>
      <w:r w:rsidR="00744B18" w:rsidRPr="003131A9">
        <w:rPr>
          <w:strike/>
        </w:rPr>
        <w:t>.</w:t>
      </w:r>
      <w:r w:rsidR="00510EDA" w:rsidRPr="003131A9">
        <w:t>]</w:t>
      </w:r>
    </w:p>
    <w:p w14:paraId="088236E7" w14:textId="36D8147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[2.43</w:t>
      </w:r>
      <w:r w:rsidR="00744B18">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0680F4CB" w14:textId="6A2618AA" w:rsidR="003779E8" w:rsidRPr="00805FD9" w:rsidRDefault="003779E8" w:rsidP="003779E8">
      <w:pPr>
        <w:spacing w:after="120"/>
        <w:ind w:left="2276" w:right="1138" w:hanging="1138"/>
        <w:jc w:val="both"/>
        <w:rPr>
          <w:color w:val="000000"/>
        </w:rPr>
      </w:pPr>
      <w:r w:rsidRPr="00805FD9">
        <w:rPr>
          <w:color w:val="000000"/>
        </w:rPr>
        <w:t>[2.44</w:t>
      </w:r>
      <w:r w:rsidR="00744B18">
        <w:rPr>
          <w:color w:val="000000"/>
        </w:rPr>
        <w:t>.</w:t>
      </w:r>
      <w:r w:rsidRPr="00805FD9">
        <w:rPr>
          <w:color w:val="000000"/>
        </w:rPr>
        <w:tab/>
      </w:r>
      <w:r w:rsidRPr="00805FD9">
        <w:rPr>
          <w:i/>
          <w:iCs/>
          <w:color w:val="000000"/>
        </w:rPr>
        <w:t>“Roll rate”</w:t>
      </w:r>
      <w:r w:rsidRPr="00805FD9">
        <w:rPr>
          <w:color w:val="000000"/>
        </w:rPr>
        <w:t xml:space="preserve"> means </w:t>
      </w:r>
      <w:r w:rsidR="00E15913" w:rsidRPr="00D615E8">
        <w:rPr>
          <w:b/>
          <w:bCs/>
          <w:lang w:eastAsia="en-US"/>
        </w:rPr>
        <w:t>the speed per unit time at which the vehicle rotates in its longitudinal direction.</w:t>
      </w:r>
      <w:r w:rsidR="00E15913" w:rsidRPr="003131A9">
        <w:t xml:space="preserve"> </w:t>
      </w:r>
      <w:r w:rsidRPr="003131A9">
        <w:rPr>
          <w:strike/>
        </w:rPr>
        <w:t>(add definition)</w:t>
      </w:r>
      <w:r w:rsidR="00744B18" w:rsidRPr="003131A9">
        <w:t>.</w:t>
      </w:r>
      <w:r w:rsidR="00510EDA" w:rsidRPr="003131A9">
        <w:t>]</w:t>
      </w:r>
    </w:p>
    <w:p w14:paraId="1C3BBE0E" w14:textId="29B9E4C3" w:rsidR="003779E8" w:rsidRPr="00E15913" w:rsidRDefault="003779E8" w:rsidP="003779E8">
      <w:pPr>
        <w:tabs>
          <w:tab w:val="left" w:pos="2268"/>
        </w:tabs>
        <w:suppressAutoHyphens w:val="0"/>
        <w:spacing w:before="120" w:after="120" w:line="240" w:lineRule="auto"/>
        <w:ind w:left="2268" w:right="1134" w:hanging="1134"/>
        <w:jc w:val="both"/>
      </w:pPr>
      <w:r w:rsidRPr="00805FD9">
        <w:rPr>
          <w:color w:val="000000"/>
        </w:rPr>
        <w:t>[2.45</w:t>
      </w:r>
      <w:r w:rsidR="00744B18">
        <w:rPr>
          <w:color w:val="000000"/>
        </w:rPr>
        <w:t>.</w:t>
      </w:r>
      <w:r w:rsidRPr="00805FD9">
        <w:rPr>
          <w:color w:val="000000"/>
        </w:rPr>
        <w:tab/>
      </w:r>
      <w:r w:rsidR="00E15913" w:rsidRPr="00E15913">
        <w:rPr>
          <w:i/>
          <w:iCs/>
          <w:lang w:eastAsia="en-US"/>
        </w:rPr>
        <w:t>“</w:t>
      </w:r>
      <w:r w:rsidR="00E15913" w:rsidRPr="00E15913">
        <w:rPr>
          <w:i/>
          <w:iCs/>
          <w:strike/>
          <w:lang w:eastAsia="en-US"/>
        </w:rPr>
        <w:t>Safety</w:t>
      </w:r>
      <w:r w:rsidR="00E15913" w:rsidRPr="00E15913">
        <w:rPr>
          <w:i/>
          <w:iCs/>
          <w:lang w:eastAsia="en-US"/>
        </w:rPr>
        <w:t xml:space="preserve"> </w:t>
      </w:r>
      <w:r w:rsidR="00E15913" w:rsidRPr="00D615E8">
        <w:rPr>
          <w:b/>
          <w:bCs/>
          <w:i/>
          <w:iCs/>
          <w:lang w:eastAsia="en-US"/>
        </w:rPr>
        <w:t>Supplemental</w:t>
      </w:r>
      <w:r w:rsidR="00E15913" w:rsidRPr="00E15913">
        <w:rPr>
          <w:i/>
          <w:iCs/>
          <w:lang w:eastAsia="en-US"/>
        </w:rPr>
        <w:t xml:space="preserve"> restraint system”</w:t>
      </w:r>
      <w:r w:rsidR="00E15913" w:rsidRPr="00E15913">
        <w:rPr>
          <w:lang w:eastAsia="en-US"/>
        </w:rPr>
        <w:t xml:space="preserve"> means </w:t>
      </w:r>
      <w:r w:rsidR="00E15913" w:rsidRPr="00D615E8">
        <w:rPr>
          <w:b/>
          <w:bCs/>
          <w:lang w:eastAsia="en-US"/>
        </w:rPr>
        <w:t>a passive safety system as declared by the vehicle manufacturer, supplementing the restraint system as defined by national seat belt requirements, with components such as airbags or seatbelt pre-tensioners.</w:t>
      </w:r>
      <w:r w:rsidR="00E15913" w:rsidRPr="00E15913">
        <w:t xml:space="preserve"> </w:t>
      </w:r>
      <w:r w:rsidRPr="00E15913">
        <w:t>(</w:t>
      </w:r>
      <w:r w:rsidRPr="00E15913">
        <w:rPr>
          <w:strike/>
        </w:rPr>
        <w:t>add definition</w:t>
      </w:r>
      <w:r w:rsidRPr="00E15913">
        <w:t>).]</w:t>
      </w:r>
    </w:p>
    <w:p w14:paraId="3AF6DC4E" w14:textId="483DCA8A" w:rsidR="003779E8" w:rsidRPr="00E15913" w:rsidRDefault="003779E8" w:rsidP="003779E8">
      <w:pPr>
        <w:tabs>
          <w:tab w:val="left" w:pos="2268"/>
        </w:tabs>
        <w:suppressAutoHyphens w:val="0"/>
        <w:spacing w:before="120" w:after="120" w:line="240" w:lineRule="auto"/>
        <w:ind w:left="2268" w:right="1134" w:hanging="1134"/>
        <w:jc w:val="both"/>
      </w:pPr>
      <w:r w:rsidRPr="00805FD9">
        <w:rPr>
          <w:color w:val="000000"/>
        </w:rPr>
        <w:t>[2.46</w:t>
      </w:r>
      <w:r w:rsidR="00744B18">
        <w:rPr>
          <w:color w:val="000000"/>
        </w:rPr>
        <w:t>.</w:t>
      </w:r>
      <w:r w:rsidRPr="00805FD9">
        <w:rPr>
          <w:color w:val="000000"/>
        </w:rPr>
        <w:tab/>
      </w:r>
      <w:r w:rsidR="00E15913" w:rsidRPr="00E15913">
        <w:rPr>
          <w:i/>
          <w:iCs/>
          <w:lang w:eastAsia="en-US"/>
        </w:rPr>
        <w:t>“</w:t>
      </w:r>
      <w:r w:rsidR="00E15913" w:rsidRPr="00E15913">
        <w:rPr>
          <w:i/>
          <w:iCs/>
          <w:strike/>
          <w:lang w:eastAsia="en-US"/>
        </w:rPr>
        <w:t>Safety</w:t>
      </w:r>
      <w:r w:rsidR="00E15913" w:rsidRPr="00E15913">
        <w:rPr>
          <w:i/>
          <w:iCs/>
          <w:lang w:eastAsia="en-US"/>
        </w:rPr>
        <w:t xml:space="preserve"> </w:t>
      </w:r>
      <w:r w:rsidR="00E15913" w:rsidRPr="00D615E8">
        <w:rPr>
          <w:b/>
          <w:bCs/>
          <w:i/>
          <w:iCs/>
          <w:lang w:eastAsia="en-US"/>
        </w:rPr>
        <w:t>Supplemental</w:t>
      </w:r>
      <w:r w:rsidR="00E15913" w:rsidRPr="00E15913">
        <w:rPr>
          <w:i/>
          <w:iCs/>
          <w:lang w:eastAsia="en-US"/>
        </w:rPr>
        <w:t xml:space="preserve"> restraint system status”</w:t>
      </w:r>
      <w:r w:rsidR="00E15913" w:rsidRPr="00E15913">
        <w:rPr>
          <w:lang w:eastAsia="en-US"/>
        </w:rPr>
        <w:t xml:space="preserve"> mean the operating status of </w:t>
      </w:r>
      <w:r w:rsidR="00E15913" w:rsidRPr="00E15913">
        <w:rPr>
          <w:strike/>
          <w:lang w:eastAsia="en-US"/>
        </w:rPr>
        <w:t xml:space="preserve">safety </w:t>
      </w:r>
      <w:r w:rsidR="00E15913" w:rsidRPr="00D615E8">
        <w:rPr>
          <w:b/>
          <w:bCs/>
          <w:lang w:eastAsia="en-US"/>
        </w:rPr>
        <w:t>supplemental</w:t>
      </w:r>
      <w:r w:rsidR="00E15913" w:rsidRPr="00E15913">
        <w:rPr>
          <w:lang w:eastAsia="en-US"/>
        </w:rPr>
        <w:t xml:space="preserve"> restraint system(s)</w:t>
      </w:r>
      <w:r w:rsidRPr="00E15913">
        <w:t>.]</w:t>
      </w:r>
    </w:p>
    <w:p w14:paraId="2B6E5F2C" w14:textId="1E02A55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[2.47</w:t>
      </w:r>
      <w:r w:rsidR="00744B18">
        <w:rPr>
          <w:color w:val="000000"/>
        </w:rPr>
        <w:t>.</w:t>
      </w:r>
      <w:r w:rsidRPr="00805FD9">
        <w:rPr>
          <w:color w:val="000000"/>
        </w:rPr>
        <w:tab/>
      </w:r>
      <w:r w:rsidRPr="00805FD9">
        <w:rPr>
          <w:i/>
          <w:iCs/>
          <w:color w:val="000000"/>
        </w:rPr>
        <w:t>“Seat belt status (driver)”</w:t>
      </w:r>
      <w:r w:rsidRPr="00805FD9">
        <w:rPr>
          <w:color w:val="000000"/>
        </w:rPr>
        <w:t xml:space="preserve"> indicates whether the driver’s seat belt is buckled.]</w:t>
      </w:r>
    </w:p>
    <w:p w14:paraId="4445F5B9" w14:textId="283568E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[2.48</w:t>
      </w:r>
      <w:r w:rsidR="00744B18">
        <w:rPr>
          <w:color w:val="000000"/>
        </w:rPr>
        <w:t>.</w:t>
      </w:r>
      <w:r w:rsidRPr="00805FD9">
        <w:rPr>
          <w:color w:val="000000"/>
        </w:rPr>
        <w:tab/>
      </w:r>
      <w:r w:rsidRPr="00805FD9">
        <w:rPr>
          <w:i/>
          <w:iCs/>
          <w:color w:val="000000"/>
        </w:rPr>
        <w:t>“Seat belt status (passenger)”</w:t>
      </w:r>
      <w:r w:rsidRPr="00805FD9">
        <w:rPr>
          <w:color w:val="000000"/>
        </w:rPr>
        <w:t xml:space="preserve"> indicates whether the </w:t>
      </w:r>
      <w:r w:rsidR="003823D0">
        <w:rPr>
          <w:color w:val="000000"/>
        </w:rPr>
        <w:t>[</w:t>
      </w:r>
      <w:r w:rsidR="003823D0" w:rsidRPr="003823D0">
        <w:rPr>
          <w:b/>
          <w:bCs/>
          <w:color w:val="000000"/>
        </w:rPr>
        <w:t>front outboard</w:t>
      </w:r>
      <w:r w:rsidR="003823D0">
        <w:rPr>
          <w:color w:val="000000"/>
        </w:rPr>
        <w:t xml:space="preserve">] </w:t>
      </w:r>
      <w:r w:rsidRPr="00805FD9">
        <w:rPr>
          <w:color w:val="000000"/>
        </w:rPr>
        <w:t>passenger’s seat belt is buckled.]</w:t>
      </w:r>
    </w:p>
    <w:p w14:paraId="4AF092C6" w14:textId="77777777"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[2.49</w:t>
      </w:r>
      <w:r w:rsidRPr="00805FD9">
        <w:rPr>
          <w:color w:val="000000"/>
        </w:rPr>
        <w:tab/>
      </w:r>
      <w:r w:rsidRPr="00805FD9">
        <w:rPr>
          <w:i/>
          <w:iCs/>
          <w:color w:val="000000"/>
        </w:rPr>
        <w:t>“Speed of forward vehicle”</w:t>
      </w:r>
      <w:r w:rsidRPr="00805FD9">
        <w:rPr>
          <w:color w:val="000000"/>
        </w:rPr>
        <w:t xml:space="preserve"> means the velocity of the preceding vehicle situated within 250m in the same lane and moving in the same direction.]</w:t>
      </w:r>
    </w:p>
    <w:p w14:paraId="0A3B843C" w14:textId="2C53AF0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[2.50</w:t>
      </w:r>
      <w:r w:rsidR="00744B18">
        <w:rPr>
          <w:color w:val="000000"/>
        </w:rPr>
        <w:t>.</w:t>
      </w:r>
      <w:r w:rsidRPr="00805FD9">
        <w:rPr>
          <w:color w:val="000000"/>
        </w:rPr>
        <w:tab/>
      </w:r>
      <w:r w:rsidRPr="00805FD9">
        <w:rPr>
          <w:i/>
          <w:iCs/>
          <w:color w:val="000000"/>
        </w:rPr>
        <w:t>“Stability control braking”</w:t>
      </w:r>
      <w:r w:rsidRPr="00805FD9">
        <w:rPr>
          <w:color w:val="000000"/>
        </w:rPr>
        <w:t xml:space="preserve"> means the stability control of wheel brakes for </w:t>
      </w:r>
      <w:r>
        <w:rPr>
          <w:color w:val="000000"/>
        </w:rPr>
        <w:t xml:space="preserve">the </w:t>
      </w:r>
      <w:r w:rsidRPr="00805FD9">
        <w:rPr>
          <w:color w:val="000000"/>
        </w:rPr>
        <w:t xml:space="preserve">rollover protection or </w:t>
      </w:r>
      <w:r>
        <w:rPr>
          <w:color w:val="000000"/>
        </w:rPr>
        <w:t xml:space="preserve">the </w:t>
      </w:r>
      <w:r w:rsidRPr="00805FD9">
        <w:rPr>
          <w:color w:val="000000"/>
        </w:rPr>
        <w:t>yaw control.]</w:t>
      </w:r>
    </w:p>
    <w:p w14:paraId="284C9E28" w14:textId="2CEFF1E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[2.51</w:t>
      </w:r>
      <w:r w:rsidR="00744B18">
        <w:rPr>
          <w:color w:val="000000"/>
        </w:rPr>
        <w:t>.</w:t>
      </w:r>
      <w:r w:rsidRPr="00805FD9">
        <w:rPr>
          <w:color w:val="000000"/>
        </w:rPr>
        <w:tab/>
      </w:r>
      <w:r w:rsidRPr="00805FD9">
        <w:rPr>
          <w:i/>
          <w:iCs/>
          <w:color w:val="000000"/>
        </w:rPr>
        <w:t>“Steering wheel angle”</w:t>
      </w:r>
      <w:r w:rsidRPr="00805FD9">
        <w:rPr>
          <w:color w:val="000000"/>
        </w:rPr>
        <w:t xml:space="preserve"> means the angle of the steering shaft connected to </w:t>
      </w:r>
      <w:r>
        <w:rPr>
          <w:color w:val="000000"/>
        </w:rPr>
        <w:t xml:space="preserve">the </w:t>
      </w:r>
      <w:r w:rsidRPr="00805FD9">
        <w:rPr>
          <w:color w:val="000000"/>
        </w:rPr>
        <w:t>driver control.”</w:t>
      </w:r>
      <w:r w:rsidR="00510EDA" w:rsidRPr="00805FD9">
        <w:rPr>
          <w:color w:val="000000"/>
        </w:rPr>
        <w:t>]</w:t>
      </w:r>
    </w:p>
    <w:p w14:paraId="7EA7F4C3" w14:textId="4FBC8933" w:rsidR="00E15913" w:rsidRPr="00D615E8" w:rsidRDefault="00E15913" w:rsidP="003779E8">
      <w:pPr>
        <w:tabs>
          <w:tab w:val="left" w:pos="2268"/>
        </w:tabs>
        <w:suppressAutoHyphens w:val="0"/>
        <w:spacing w:before="120" w:after="120" w:line="240" w:lineRule="auto"/>
        <w:ind w:left="2268" w:right="1134" w:hanging="1134"/>
        <w:jc w:val="both"/>
      </w:pPr>
      <w:r w:rsidRPr="00D615E8">
        <w:rPr>
          <w:b/>
          <w:bCs/>
          <w:lang w:eastAsia="en-US"/>
        </w:rPr>
        <w:t>[</w:t>
      </w:r>
      <w:proofErr w:type="spellStart"/>
      <w:r w:rsidRPr="00D615E8">
        <w:rPr>
          <w:b/>
          <w:bCs/>
          <w:lang w:eastAsia="en-US"/>
        </w:rPr>
        <w:t>x.xx</w:t>
      </w:r>
      <w:proofErr w:type="spellEnd"/>
      <w:r w:rsidRPr="00D615E8">
        <w:rPr>
          <w:b/>
          <w:bCs/>
          <w:lang w:eastAsia="en-US"/>
        </w:rPr>
        <w:tab/>
      </w:r>
      <w:r w:rsidRPr="00D615E8">
        <w:rPr>
          <w:b/>
          <w:bCs/>
          <w:i/>
          <w:iCs/>
          <w:lang w:eastAsia="en-US"/>
        </w:rPr>
        <w:t xml:space="preserve">“System intervention” </w:t>
      </w:r>
      <w:r w:rsidRPr="00D615E8">
        <w:rPr>
          <w:b/>
          <w:bCs/>
          <w:lang w:eastAsia="en-US"/>
        </w:rPr>
        <w:t>means the activation of a system, as defined by the manufacture</w:t>
      </w:r>
      <w:r w:rsidR="00366F23">
        <w:rPr>
          <w:b/>
          <w:bCs/>
          <w:lang w:eastAsia="en-US"/>
        </w:rPr>
        <w:t>r</w:t>
      </w:r>
      <w:r w:rsidRPr="00D615E8">
        <w:rPr>
          <w:b/>
          <w:bCs/>
          <w:lang w:eastAsia="en-US"/>
        </w:rPr>
        <w:t>.]</w:t>
      </w:r>
    </w:p>
    <w:p w14:paraId="1E5C2C64" w14:textId="058FF49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[2.52</w:t>
      </w:r>
      <w:r w:rsidR="00744B18">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Pr>
          <w:color w:val="000000"/>
        </w:rPr>
        <w:t xml:space="preserve">the </w:t>
      </w:r>
      <w:r w:rsidRPr="00805FD9">
        <w:rPr>
          <w:color w:val="000000"/>
        </w:rPr>
        <w:t xml:space="preserve">host vehicle and </w:t>
      </w:r>
      <w:r>
        <w:rPr>
          <w:color w:val="000000"/>
        </w:rPr>
        <w:t xml:space="preserve">the </w:t>
      </w:r>
      <w:r w:rsidRPr="00805FD9">
        <w:rPr>
          <w:color w:val="000000"/>
        </w:rPr>
        <w:t>relevant object lead to a distance of 0m between both.]</w:t>
      </w:r>
    </w:p>
    <w:p w14:paraId="511FB339" w14:textId="1633057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[2.53</w:t>
      </w:r>
      <w:r w:rsidR="00744B18">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482B62B4" w14:textId="3E65944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[2.54</w:t>
      </w:r>
      <w:r w:rsidR="00744B18">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43767ACB" w14:textId="59F7214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[2.55</w:t>
      </w:r>
      <w:r w:rsidR="00744B18">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33518AB3" w14:textId="3F141FA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2.56</w:t>
      </w:r>
      <w:r w:rsidR="00744B18">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5A42BD68" w14:textId="3B8962B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[2.57</w:t>
      </w:r>
      <w:r w:rsidR="00744B18">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4D692A74" w14:textId="7205D15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[2.58</w:t>
      </w:r>
      <w:r w:rsidR="00744B18">
        <w:rPr>
          <w:color w:val="000000"/>
        </w:rPr>
        <w:t>.</w:t>
      </w:r>
      <w:r w:rsidRPr="00805FD9">
        <w:rPr>
          <w:color w:val="000000"/>
        </w:rPr>
        <w:tab/>
      </w:r>
      <w:r w:rsidRPr="00805FD9">
        <w:rPr>
          <w:i/>
          <w:iCs/>
          <w:color w:val="000000"/>
        </w:rPr>
        <w:t>“Tyre size</w:t>
      </w:r>
      <w:r w:rsidR="000F0A7C">
        <w:rPr>
          <w:i/>
          <w:iCs/>
          <w:color w:val="000000"/>
        </w:rPr>
        <w:t xml:space="preserve"> </w:t>
      </w:r>
      <w:r w:rsidR="000F0A7C" w:rsidRPr="000F0A7C">
        <w:rPr>
          <w:b/>
          <w:bCs/>
          <w:i/>
          <w:iCs/>
          <w:color w:val="000000"/>
        </w:rPr>
        <w:t>[designation]</w:t>
      </w:r>
      <w:r w:rsidRPr="00805FD9">
        <w:rPr>
          <w:i/>
          <w:iCs/>
          <w:color w:val="000000"/>
        </w:rPr>
        <w:t>”</w:t>
      </w:r>
      <w:r w:rsidRPr="00805FD9">
        <w:rPr>
          <w:color w:val="000000"/>
        </w:rPr>
        <w:t xml:space="preserve"> is the tyre size </w:t>
      </w:r>
      <w:r w:rsidR="000F0A7C" w:rsidRPr="000F0A7C">
        <w:rPr>
          <w:b/>
          <w:bCs/>
          <w:color w:val="000000"/>
        </w:rPr>
        <w:t>[designation per established standards]</w:t>
      </w:r>
      <w:r w:rsidR="000F0A7C">
        <w:rPr>
          <w:color w:val="000000"/>
        </w:rPr>
        <w:t xml:space="preserve"> [</w:t>
      </w:r>
      <w:r w:rsidRPr="00805FD9">
        <w:rPr>
          <w:color w:val="000000"/>
        </w:rPr>
        <w:t>in revolutions per km</w:t>
      </w:r>
      <w:r>
        <w:rPr>
          <w:color w:val="000000"/>
        </w:rPr>
        <w:t>.</w:t>
      </w:r>
      <w:r w:rsidR="000F0A7C">
        <w:rPr>
          <w:color w:val="000000"/>
        </w:rPr>
        <w:t>]</w:t>
      </w:r>
      <w:r w:rsidRPr="00805FD9">
        <w:rPr>
          <w:color w:val="000000"/>
        </w:rPr>
        <w:t>]</w:t>
      </w:r>
    </w:p>
    <w:p w14:paraId="568E7EA7" w14:textId="66EA3E8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2.59</w:t>
      </w:r>
      <w:r w:rsidR="00744B18">
        <w:rPr>
          <w:color w:val="000000"/>
        </w:rPr>
        <w:t>.</w:t>
      </w:r>
      <w:r w:rsidRPr="00805FD9">
        <w:rPr>
          <w:color w:val="000000"/>
        </w:rPr>
        <w:tab/>
        <w:t>"</w:t>
      </w:r>
      <w:r w:rsidRPr="00805FD9">
        <w:rPr>
          <w:i/>
          <w:iCs/>
          <w:color w:val="000000"/>
        </w:rPr>
        <w:t>Trigger threshold</w:t>
      </w:r>
      <w:r w:rsidRPr="00805FD9">
        <w:rPr>
          <w:color w:val="000000"/>
        </w:rPr>
        <w:t xml:space="preserve">" means the appropriate parameter has met the conditions for recording an EDR event. </w:t>
      </w:r>
    </w:p>
    <w:p w14:paraId="339DB6B1" w14:textId="436D8BE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[2.60</w:t>
      </w:r>
      <w:r w:rsidR="00744B18">
        <w:rPr>
          <w:color w:val="000000"/>
        </w:rPr>
        <w:t>.</w:t>
      </w:r>
      <w:r w:rsidRPr="00805FD9">
        <w:rPr>
          <w:color w:val="000000"/>
        </w:rPr>
        <w:tab/>
      </w:r>
      <w:r w:rsidRPr="00805FD9">
        <w:rPr>
          <w:i/>
          <w:iCs/>
          <w:color w:val="000000"/>
        </w:rPr>
        <w:t>“Trigger threshold activated”</w:t>
      </w:r>
      <w:r w:rsidRPr="00805FD9">
        <w:rPr>
          <w:color w:val="000000"/>
        </w:rPr>
        <w:t xml:space="preserve"> indicates which trigger threshold was activated to cause the recording of the event.]</w:t>
      </w:r>
    </w:p>
    <w:p w14:paraId="44767EF7" w14:textId="5C9CBBA3" w:rsidR="003779E8" w:rsidRPr="003131A9" w:rsidRDefault="003779E8" w:rsidP="003779E8">
      <w:pPr>
        <w:pStyle w:val="SingleTxtG"/>
        <w:tabs>
          <w:tab w:val="left" w:pos="2268"/>
        </w:tabs>
        <w:ind w:left="2268" w:hanging="1134"/>
      </w:pPr>
      <w:r w:rsidRPr="00805FD9">
        <w:t>[2.61</w:t>
      </w:r>
      <w:r w:rsidR="00744B18">
        <w:t>.</w:t>
      </w:r>
      <w:r w:rsidRPr="00805FD9">
        <w:tab/>
      </w:r>
      <w:r w:rsidRPr="00805FD9">
        <w:rPr>
          <w:i/>
          <w:iCs/>
        </w:rPr>
        <w:t>“Vehicle dynamic control system state”</w:t>
      </w:r>
      <w:r w:rsidRPr="00805FD9">
        <w:t xml:space="preserve"> means the operational state of the vehicle </w:t>
      </w:r>
      <w:r w:rsidRPr="003131A9">
        <w:t>dynamic control state.]</w:t>
      </w:r>
    </w:p>
    <w:p w14:paraId="10F19B55" w14:textId="0B102F53" w:rsidR="003779E8" w:rsidRPr="00805FD9" w:rsidRDefault="003779E8" w:rsidP="003779E8">
      <w:pPr>
        <w:pStyle w:val="SingleTxtG"/>
        <w:tabs>
          <w:tab w:val="left" w:pos="2268"/>
        </w:tabs>
        <w:ind w:left="2268" w:hanging="1134"/>
      </w:pPr>
      <w:r w:rsidRPr="003131A9">
        <w:t>[2.62</w:t>
      </w:r>
      <w:r w:rsidR="00744B18" w:rsidRPr="003131A9">
        <w:t>.</w:t>
      </w:r>
      <w:r w:rsidRPr="003131A9">
        <w:tab/>
        <w:t>“</w:t>
      </w:r>
      <w:r w:rsidRPr="00226E14">
        <w:rPr>
          <w:i/>
          <w:iCs/>
        </w:rPr>
        <w:t>Vehicle configuration</w:t>
      </w:r>
      <w:r w:rsidRPr="003131A9">
        <w:t xml:space="preserve">” means the </w:t>
      </w:r>
      <w:r w:rsidR="003131A9" w:rsidRPr="003131A9">
        <w:t>[</w:t>
      </w:r>
      <w:r w:rsidR="00E15913" w:rsidRPr="003131A9">
        <w:rPr>
          <w:b/>
          <w:bCs/>
        </w:rPr>
        <w:t>component identification and software identification</w:t>
      </w:r>
      <w:r w:rsidR="003131A9" w:rsidRPr="003131A9">
        <w:rPr>
          <w:b/>
          <w:bCs/>
        </w:rPr>
        <w:t>]</w:t>
      </w:r>
      <w:r w:rsidR="00E15913" w:rsidRPr="003131A9">
        <w:t xml:space="preserve"> </w:t>
      </w:r>
      <w:r w:rsidRPr="003131A9">
        <w:rPr>
          <w:strike/>
        </w:rPr>
        <w:t>Parameter Group Number (PGN) 65259 and PGN 65242</w:t>
      </w:r>
      <w:r w:rsidRPr="003131A9">
        <w:t xml:space="preserve"> for available Electronic Control Unit (ECU) hardware and software part numbers.]</w:t>
      </w:r>
    </w:p>
    <w:p w14:paraId="1FE0B7F0" w14:textId="74F92975" w:rsidR="003779E8" w:rsidRPr="003131A9" w:rsidRDefault="003779E8" w:rsidP="003779E8">
      <w:pPr>
        <w:pStyle w:val="SingleTxtG"/>
        <w:tabs>
          <w:tab w:val="left" w:pos="2268"/>
        </w:tabs>
        <w:ind w:left="2268" w:hanging="1134"/>
      </w:pPr>
      <w:r w:rsidRPr="00805FD9">
        <w:t>[2.63</w:t>
      </w:r>
      <w:r w:rsidR="00744B18">
        <w:t>.</w:t>
      </w:r>
      <w:r w:rsidRPr="00805FD9">
        <w:tab/>
      </w:r>
      <w:r w:rsidRPr="00805FD9">
        <w:rPr>
          <w:i/>
          <w:iCs/>
        </w:rPr>
        <w:t xml:space="preserve">“Vehicle </w:t>
      </w:r>
      <w:r w:rsidRPr="003131A9">
        <w:rPr>
          <w:i/>
          <w:iCs/>
        </w:rPr>
        <w:t>make”</w:t>
      </w:r>
      <w:r w:rsidRPr="003131A9">
        <w:t xml:space="preserve"> means the name of the vehicle manufacturer.]</w:t>
      </w:r>
    </w:p>
    <w:p w14:paraId="381F628F" w14:textId="06F43848" w:rsidR="00055CE3" w:rsidRPr="00055CE3" w:rsidRDefault="00055CE3" w:rsidP="00055CE3">
      <w:pPr>
        <w:tabs>
          <w:tab w:val="left" w:pos="2268"/>
        </w:tabs>
        <w:spacing w:after="120"/>
        <w:ind w:left="2268" w:right="1134" w:hanging="1134"/>
        <w:jc w:val="both"/>
        <w:rPr>
          <w:b/>
          <w:bCs/>
          <w:lang w:val="en-US" w:eastAsia="en-US"/>
        </w:rPr>
      </w:pPr>
      <w:proofErr w:type="spellStart"/>
      <w:r w:rsidRPr="00055CE3">
        <w:rPr>
          <w:b/>
          <w:bCs/>
          <w:lang w:val="en-US" w:eastAsia="en-US"/>
        </w:rPr>
        <w:t>x.xx</w:t>
      </w:r>
      <w:proofErr w:type="spellEnd"/>
      <w:r w:rsidRPr="00055CE3">
        <w:rPr>
          <w:b/>
          <w:bCs/>
          <w:lang w:val="en-US" w:eastAsia="en-US"/>
        </w:rPr>
        <w:tab/>
        <w:t>“</w:t>
      </w:r>
      <w:r w:rsidRPr="00055CE3">
        <w:rPr>
          <w:b/>
          <w:bCs/>
          <w:i/>
          <w:iCs/>
          <w:lang w:val="en-US" w:eastAsia="en-US"/>
        </w:rPr>
        <w:t>Vehicle master control switch</w:t>
      </w:r>
      <w:r w:rsidRPr="00055CE3">
        <w:rPr>
          <w:b/>
          <w:bCs/>
          <w:lang w:val="en-US" w:eastAsia="en-US"/>
        </w:rPr>
        <w:t>” means the device by which the vehicle's on-board electronics system is brought, from being switched off, as in the case where a vehicle is parked without the driver being present, to normal operation mode.</w:t>
      </w:r>
      <w:r w:rsidRPr="00055CE3">
        <w:rPr>
          <w:b/>
          <w:bCs/>
          <w:i/>
          <w:iCs/>
          <w:lang w:val="en-US" w:eastAsia="en-US"/>
        </w:rPr>
        <w:t> </w:t>
      </w:r>
    </w:p>
    <w:p w14:paraId="0AFD448A" w14:textId="6BB67FEE" w:rsidR="003779E8" w:rsidRPr="00805FD9" w:rsidRDefault="003779E8" w:rsidP="003779E8">
      <w:pPr>
        <w:pStyle w:val="SingleTxtG"/>
        <w:tabs>
          <w:tab w:val="left" w:pos="2268"/>
        </w:tabs>
        <w:ind w:left="2268" w:hanging="1134"/>
      </w:pPr>
      <w:r w:rsidRPr="003131A9">
        <w:t>[2.64</w:t>
      </w:r>
      <w:r w:rsidR="00744B18" w:rsidRPr="003131A9">
        <w:t>.</w:t>
      </w:r>
      <w:r w:rsidRPr="003131A9">
        <w:tab/>
      </w:r>
      <w:r w:rsidRPr="003131A9">
        <w:rPr>
          <w:i/>
          <w:iCs/>
        </w:rPr>
        <w:t>“Vehicle model”</w:t>
      </w:r>
      <w:r w:rsidRPr="003131A9">
        <w:t xml:space="preserve"> means </w:t>
      </w:r>
      <w:r w:rsidRPr="00805FD9">
        <w:t>the vehicle’s model name/number.]</w:t>
      </w:r>
    </w:p>
    <w:p w14:paraId="313B0726" w14:textId="5F4A0B04" w:rsidR="003779E8" w:rsidRPr="00805FD9" w:rsidRDefault="003779E8" w:rsidP="003779E8">
      <w:pPr>
        <w:pStyle w:val="SingleTxtG"/>
        <w:tabs>
          <w:tab w:val="left" w:pos="2268"/>
        </w:tabs>
        <w:ind w:left="2268" w:hanging="1134"/>
      </w:pPr>
      <w:r w:rsidRPr="00805FD9">
        <w:t>[2.65</w:t>
      </w:r>
      <w:r w:rsidR="00744B18">
        <w:t>.</w:t>
      </w:r>
      <w:r w:rsidRPr="00805FD9">
        <w:tab/>
      </w:r>
      <w:r w:rsidRPr="00805FD9">
        <w:rPr>
          <w:i/>
          <w:iCs/>
        </w:rPr>
        <w:t>“Vehicle safety system manifest”</w:t>
      </w:r>
      <w:r w:rsidRPr="00805FD9">
        <w:t xml:space="preserve"> is a manifest of the significant active safety systems fitted to the vehicle.]</w:t>
      </w:r>
    </w:p>
    <w:p w14:paraId="408E0C4E" w14:textId="3695894C" w:rsidR="003779E8" w:rsidRPr="003131A9" w:rsidRDefault="003779E8" w:rsidP="003779E8">
      <w:pPr>
        <w:spacing w:after="120"/>
        <w:ind w:left="2276" w:right="1138" w:hanging="1138"/>
        <w:jc w:val="both"/>
      </w:pPr>
      <w:r w:rsidRPr="00805FD9">
        <w:t>[2.66</w:t>
      </w:r>
      <w:r w:rsidR="00744B18">
        <w:t>.</w:t>
      </w:r>
      <w:r w:rsidRPr="00805FD9">
        <w:tab/>
      </w:r>
      <w:r w:rsidRPr="00805FD9">
        <w:rPr>
          <w:i/>
          <w:iCs/>
        </w:rPr>
        <w:t>“Vehicle speed”</w:t>
      </w:r>
      <w:r w:rsidRPr="00805FD9">
        <w:t xml:space="preserve"> means the longitudinal speed of the vehicle that is calculated or </w:t>
      </w:r>
      <w:r w:rsidRPr="003131A9">
        <w:t>estimated from the Vehicle Speed Sensor (VSS).]</w:t>
      </w:r>
    </w:p>
    <w:p w14:paraId="247ADB76" w14:textId="791467E0" w:rsidR="003779E8" w:rsidRPr="003131A9" w:rsidRDefault="003779E8" w:rsidP="003779E8">
      <w:pPr>
        <w:pStyle w:val="SingleTxtG"/>
        <w:tabs>
          <w:tab w:val="left" w:pos="2268"/>
        </w:tabs>
        <w:ind w:left="2268" w:hanging="1134"/>
        <w:rPr>
          <w:strike/>
        </w:rPr>
      </w:pPr>
      <w:r w:rsidRPr="003131A9">
        <w:rPr>
          <w:strike/>
        </w:rPr>
        <w:t>2.67</w:t>
      </w:r>
      <w:r w:rsidR="00744B18" w:rsidRPr="003131A9">
        <w:rPr>
          <w:strike/>
        </w:rPr>
        <w:t>.</w:t>
      </w:r>
      <w:r w:rsidRPr="003131A9">
        <w:rPr>
          <w:strike/>
        </w:rPr>
        <w:tab/>
        <w:t>”</w:t>
      </w:r>
      <w:r w:rsidRPr="003131A9">
        <w:rPr>
          <w:i/>
          <w:iCs/>
          <w:strike/>
        </w:rPr>
        <w:t xml:space="preserve">VRU </w:t>
      </w:r>
      <w:proofErr w:type="spellStart"/>
      <w:r w:rsidRPr="003131A9">
        <w:rPr>
          <w:i/>
          <w:iCs/>
          <w:strike/>
        </w:rPr>
        <w:t>Proxi</w:t>
      </w:r>
      <w:proofErr w:type="spellEnd"/>
      <w:r w:rsidRPr="003131A9">
        <w:rPr>
          <w:i/>
          <w:iCs/>
          <w:strike/>
        </w:rPr>
        <w:t xml:space="preserve"> System</w:t>
      </w:r>
      <w:r w:rsidRPr="003131A9">
        <w:rPr>
          <w:strike/>
        </w:rPr>
        <w:t>” means a set of sensors and/or logic which provides warning of vulnerable road users in close proximity. (e.g. UN Regulations Nos. 159 and 151)</w:t>
      </w:r>
    </w:p>
    <w:p w14:paraId="18421084" w14:textId="7E308B93" w:rsidR="003779E8" w:rsidRPr="00805FD9" w:rsidRDefault="00DA0351" w:rsidP="003779E8">
      <w:pPr>
        <w:pStyle w:val="SingleTxtG"/>
        <w:tabs>
          <w:tab w:val="left" w:pos="2268"/>
        </w:tabs>
        <w:ind w:left="2268" w:hanging="1134"/>
        <w:rPr>
          <w:color w:val="000000"/>
        </w:rPr>
      </w:pPr>
      <w:r w:rsidRPr="003131A9">
        <w:t>[</w:t>
      </w:r>
      <w:r w:rsidR="003779E8" w:rsidRPr="003131A9">
        <w:t>2.68</w:t>
      </w:r>
      <w:r w:rsidR="00744B18" w:rsidRPr="003131A9">
        <w:t>.</w:t>
      </w:r>
      <w:r w:rsidR="003779E8" w:rsidRPr="003131A9">
        <w:tab/>
      </w:r>
      <w:bookmarkStart w:id="17" w:name="_Hlk122378895"/>
      <w:r w:rsidR="003779E8" w:rsidRPr="003131A9">
        <w:t>"</w:t>
      </w:r>
      <w:r w:rsidR="003779E8" w:rsidRPr="003131A9">
        <w:rPr>
          <w:i/>
          <w:iCs/>
        </w:rPr>
        <w:t xml:space="preserve">Vulnerable road </w:t>
      </w:r>
      <w:r w:rsidR="003779E8" w:rsidRPr="00805FD9">
        <w:rPr>
          <w:i/>
          <w:iCs/>
          <w:color w:val="000000"/>
        </w:rPr>
        <w:t>user secondary safety system</w:t>
      </w:r>
      <w:r w:rsidR="003779E8" w:rsidRPr="00805FD9">
        <w:rPr>
          <w:color w:val="000000"/>
        </w:rPr>
        <w:t xml:space="preserve">" means </w:t>
      </w:r>
      <w:bookmarkEnd w:id="17"/>
      <w:r w:rsidR="003779E8" w:rsidRPr="00805FD9">
        <w:rPr>
          <w:color w:val="000000"/>
        </w:rPr>
        <w:t xml:space="preserve">a deployable vehicle system outside the occupant compartment designed to mitigate </w:t>
      </w:r>
      <w:r w:rsidR="003779E8">
        <w:rPr>
          <w:color w:val="000000"/>
        </w:rPr>
        <w:t xml:space="preserve">the </w:t>
      </w:r>
      <w:r w:rsidR="003779E8" w:rsidRPr="00805FD9">
        <w:rPr>
          <w:color w:val="000000"/>
        </w:rPr>
        <w:t>injury consequences to vulnerable road users during a collision.</w:t>
      </w:r>
      <w:r w:rsidRPr="00DA0351">
        <w:rPr>
          <w:color w:val="00B0F0"/>
        </w:rPr>
        <w:t>]</w:t>
      </w:r>
    </w:p>
    <w:p w14:paraId="398058D7" w14:textId="54B83D50" w:rsidR="003779E8" w:rsidRPr="00805FD9" w:rsidRDefault="003779E8" w:rsidP="003779E8">
      <w:pPr>
        <w:pStyle w:val="SingleTxtG"/>
        <w:tabs>
          <w:tab w:val="left" w:pos="2268"/>
        </w:tabs>
        <w:ind w:left="2268" w:hanging="1134"/>
        <w:rPr>
          <w:color w:val="000000"/>
        </w:rPr>
      </w:pPr>
      <w:r w:rsidRPr="00DA0351">
        <w:rPr>
          <w:color w:val="00B0F0"/>
        </w:rPr>
        <w:t>[</w:t>
      </w:r>
      <w:r w:rsidRPr="00805FD9">
        <w:rPr>
          <w:color w:val="000000"/>
        </w:rPr>
        <w:t>2.69</w:t>
      </w:r>
      <w:r w:rsidR="00744B18">
        <w:rPr>
          <w:color w:val="000000"/>
        </w:rPr>
        <w:t>.</w:t>
      </w:r>
      <w:r w:rsidRPr="00805FD9">
        <w:rPr>
          <w:color w:val="000000"/>
        </w:rPr>
        <w:tab/>
        <w:t>"</w:t>
      </w:r>
      <w:r w:rsidRPr="00805FD9">
        <w:rPr>
          <w:i/>
          <w:iCs/>
          <w:color w:val="000000"/>
        </w:rPr>
        <w:t>Vulnerable road user secondary safety system status</w:t>
      </w:r>
      <w:r w:rsidRPr="00805FD9">
        <w:rPr>
          <w:color w:val="000000"/>
        </w:rPr>
        <w:t>" indicates the operating status of the vulnerable road user secondary safety system.</w:t>
      </w:r>
      <w:r w:rsidRPr="00DA0351">
        <w:rPr>
          <w:color w:val="00B0F0"/>
        </w:rPr>
        <w:t>]</w:t>
      </w:r>
    </w:p>
    <w:p w14:paraId="0BDD157D" w14:textId="3B151137" w:rsidR="003779E8" w:rsidRPr="00805FD9" w:rsidRDefault="003779E8" w:rsidP="003779E8">
      <w:pPr>
        <w:pStyle w:val="SingleTxtG"/>
        <w:tabs>
          <w:tab w:val="left" w:pos="2268"/>
        </w:tabs>
        <w:ind w:left="2268" w:hanging="1134"/>
        <w:rPr>
          <w:color w:val="000000"/>
        </w:rPr>
      </w:pPr>
      <w:r w:rsidRPr="00805FD9">
        <w:rPr>
          <w:color w:val="000000"/>
        </w:rPr>
        <w:t>[2.70</w:t>
      </w:r>
      <w:r w:rsidR="00744B18">
        <w:rPr>
          <w:color w:val="000000"/>
        </w:rPr>
        <w:t>.</w:t>
      </w:r>
      <w:r w:rsidRPr="00805FD9">
        <w:rPr>
          <w:color w:val="000000"/>
        </w:rPr>
        <w:tab/>
      </w:r>
      <w:r w:rsidRPr="00805FD9">
        <w:rPr>
          <w:i/>
          <w:iCs/>
          <w:color w:val="000000"/>
        </w:rPr>
        <w:t>“Yaw control of engine retarder”</w:t>
      </w:r>
      <w:r w:rsidRPr="00805FD9">
        <w:rPr>
          <w:color w:val="000000"/>
        </w:rPr>
        <w:t xml:space="preserve"> means the stability control of engine retarder for yaw control.]</w:t>
      </w:r>
    </w:p>
    <w:p w14:paraId="0EA1E7F0" w14:textId="32422BB8" w:rsidR="000F1264" w:rsidRPr="00787F89" w:rsidRDefault="003779E8" w:rsidP="00BC2BB5">
      <w:pPr>
        <w:pStyle w:val="SingleTxtG"/>
        <w:tabs>
          <w:tab w:val="left" w:pos="2268"/>
        </w:tabs>
        <w:ind w:left="2268" w:hanging="1134"/>
      </w:pPr>
      <w:r w:rsidRPr="00805FD9">
        <w:rPr>
          <w:color w:val="000000"/>
        </w:rPr>
        <w:t>[2.71</w:t>
      </w:r>
      <w:r w:rsidR="00744B18">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p>
    <w:p w14:paraId="744B9762" w14:textId="77777777" w:rsidR="000F1264" w:rsidRPr="00787F89" w:rsidRDefault="000F1264" w:rsidP="000F1264">
      <w:pPr>
        <w:pStyle w:val="HChG"/>
      </w:pPr>
      <w:r w:rsidRPr="00787F89">
        <w:tab/>
      </w:r>
      <w:r w:rsidRPr="00787F89">
        <w:tab/>
      </w:r>
      <w:bookmarkStart w:id="18" w:name="_Toc107305529"/>
      <w:r w:rsidRPr="004B4BBC">
        <w:rPr>
          <w:strike/>
        </w:rPr>
        <w:t>[</w:t>
      </w:r>
      <w:r w:rsidRPr="00787F89">
        <w:t>3.</w:t>
      </w:r>
      <w:r w:rsidRPr="00787F89">
        <w:tab/>
      </w:r>
      <w:r w:rsidRPr="00787F89">
        <w:tab/>
        <w:t>Specifications</w:t>
      </w:r>
      <w:bookmarkEnd w:id="18"/>
    </w:p>
    <w:p w14:paraId="12FB8975" w14:textId="77777777" w:rsidR="000F1264" w:rsidRPr="00787F89" w:rsidRDefault="000F1264" w:rsidP="000F1264">
      <w:pPr>
        <w:pStyle w:val="SingleTxtG"/>
        <w:ind w:left="2268"/>
      </w:pPr>
      <w:r w:rsidRPr="00787F89">
        <w:t>Requirements for vehicles fitted with an EDR include data elements, data format and data capture.</w:t>
      </w:r>
    </w:p>
    <w:p w14:paraId="56D514E9" w14:textId="77777777" w:rsidR="000F1264" w:rsidRPr="00787F89" w:rsidRDefault="000F1264" w:rsidP="000F1264">
      <w:pPr>
        <w:spacing w:after="120"/>
        <w:ind w:left="2268" w:right="1134" w:hanging="1134"/>
        <w:jc w:val="both"/>
      </w:pPr>
      <w:r w:rsidRPr="00787F89">
        <w:t>3.1.</w:t>
      </w:r>
      <w:r w:rsidRPr="00787F89">
        <w:tab/>
        <w:t xml:space="preserve">Data elements </w:t>
      </w:r>
    </w:p>
    <w:p w14:paraId="47900C74" w14:textId="77777777" w:rsidR="000F1264" w:rsidRPr="00787F89" w:rsidRDefault="000F1264" w:rsidP="000F1264">
      <w:pPr>
        <w:spacing w:after="120"/>
        <w:ind w:left="2268" w:right="1134" w:hanging="1134"/>
        <w:jc w:val="both"/>
      </w:pPr>
      <w:r w:rsidRPr="00787F89">
        <w:t>3.1.1.</w:t>
      </w:r>
      <w:r w:rsidRPr="00787F89">
        <w:tab/>
        <w:t>Each vehicle fitted with an EDR shall record the data elements specified as mandatory and those required under specified minimum conditions during the interval/time and at the sample rate specified in Annex 1.</w:t>
      </w:r>
    </w:p>
    <w:p w14:paraId="7C3AA7DC" w14:textId="77777777" w:rsidR="000F1264" w:rsidRPr="00787F89" w:rsidRDefault="000F1264" w:rsidP="000F1264">
      <w:pPr>
        <w:spacing w:after="120"/>
        <w:ind w:left="2268" w:right="1134" w:hanging="1134"/>
        <w:jc w:val="both"/>
      </w:pPr>
      <w:r w:rsidRPr="00787F89">
        <w:t>3.2.</w:t>
      </w:r>
      <w:r w:rsidRPr="00787F89">
        <w:tab/>
        <w:t>Data format</w:t>
      </w:r>
    </w:p>
    <w:p w14:paraId="7146AE70" w14:textId="77777777" w:rsidR="000F1264" w:rsidRPr="00787F89" w:rsidRDefault="000F1264" w:rsidP="000F1264">
      <w:pPr>
        <w:spacing w:after="120"/>
        <w:ind w:left="2268" w:right="1134" w:hanging="1134"/>
        <w:jc w:val="both"/>
      </w:pPr>
      <w:r w:rsidRPr="00787F89">
        <w:lastRenderedPageBreak/>
        <w:t>3.2.1.</w:t>
      </w:r>
      <w:r w:rsidRPr="00787F89">
        <w:tab/>
        <w:t>Each data element recorded shall be reported as specified in Annex 1, Table 1.</w:t>
      </w:r>
    </w:p>
    <w:p w14:paraId="3F9EE0EB" w14:textId="77777777" w:rsidR="000F1264" w:rsidRPr="00787F89" w:rsidRDefault="000F1264" w:rsidP="000F1264">
      <w:pPr>
        <w:spacing w:after="120"/>
        <w:ind w:left="2268" w:right="1134" w:hanging="1134"/>
        <w:jc w:val="both"/>
      </w:pPr>
      <w:r w:rsidRPr="00787F89">
        <w:t>3.3.</w:t>
      </w:r>
      <w:r w:rsidRPr="00787F89">
        <w:tab/>
        <w:t>Data capture</w:t>
      </w:r>
    </w:p>
    <w:p w14:paraId="4D27764E" w14:textId="0D3C62B3" w:rsidR="000F1264" w:rsidRPr="00787F89" w:rsidRDefault="000F1264" w:rsidP="000F1264">
      <w:pPr>
        <w:spacing w:after="120"/>
        <w:ind w:left="2268" w:right="1134"/>
        <w:jc w:val="both"/>
      </w:pPr>
      <w:r w:rsidRPr="00787F89">
        <w:t xml:space="preserve">The EDR shall capture data which shall be written to non-volatile memory when any of the triggers in </w:t>
      </w:r>
      <w:r w:rsidR="00744B18">
        <w:t xml:space="preserve">paragraph </w:t>
      </w:r>
      <w:r w:rsidRPr="00787F89">
        <w:t>3.3.1</w:t>
      </w:r>
      <w:r w:rsidR="00744B18">
        <w:t>.</w:t>
      </w:r>
      <w:r w:rsidRPr="00787F89">
        <w:t xml:space="preserve"> occur [</w:t>
      </w:r>
      <w:r w:rsidRPr="00787F89">
        <w:rPr>
          <w:strike/>
        </w:rPr>
        <w:t>with the exception of last stop which may have a delay]</w:t>
      </w:r>
      <w:r w:rsidRPr="00787F89">
        <w:t xml:space="preserve">. </w:t>
      </w:r>
    </w:p>
    <w:p w14:paraId="7DF26D7E" w14:textId="50D4C672" w:rsidR="000F1264" w:rsidRPr="00787F89" w:rsidRDefault="000F1264" w:rsidP="000F1264">
      <w:pPr>
        <w:spacing w:after="120"/>
        <w:ind w:left="2268" w:right="1134"/>
        <w:jc w:val="both"/>
      </w:pPr>
      <w:r w:rsidRPr="00787F89">
        <w:t xml:space="preserve">The EDR non-volatile memory buffer shall accommodate the data related to at least </w:t>
      </w:r>
      <w:r w:rsidR="00DA0351" w:rsidRPr="001F2726">
        <w:t>[</w:t>
      </w:r>
      <w:r w:rsidR="006A41FD" w:rsidRPr="001F2726">
        <w:t>five</w:t>
      </w:r>
      <w:r w:rsidR="00DA0351" w:rsidRPr="001F2726">
        <w:t>]</w:t>
      </w:r>
      <w:r w:rsidR="00464CDC" w:rsidRPr="001F2726">
        <w:t>/</w:t>
      </w:r>
      <w:r w:rsidR="00DA0351" w:rsidRPr="001F2726">
        <w:t>[</w:t>
      </w:r>
      <w:r w:rsidR="00DA0351" w:rsidRPr="001F2726">
        <w:rPr>
          <w:b/>
          <w:bCs/>
        </w:rPr>
        <w:t>three</w:t>
      </w:r>
      <w:r w:rsidR="00DA0351" w:rsidRPr="001F2726">
        <w:t>]</w:t>
      </w:r>
      <w:r w:rsidRPr="00DA0351">
        <w:rPr>
          <w:color w:val="00B0F0"/>
        </w:rPr>
        <w:t xml:space="preserve"> </w:t>
      </w:r>
      <w:r w:rsidRPr="00787F89">
        <w:t xml:space="preserve">different events. </w:t>
      </w:r>
    </w:p>
    <w:p w14:paraId="585F6ED6" w14:textId="7CA15580" w:rsidR="000F1264" w:rsidRPr="00787F89" w:rsidRDefault="000F1264" w:rsidP="000F1264">
      <w:pPr>
        <w:spacing w:after="120"/>
        <w:ind w:left="2268" w:right="1134"/>
        <w:jc w:val="both"/>
      </w:pPr>
      <w:r w:rsidRPr="00787F89">
        <w:t xml:space="preserve">The data elements for every event shall be captured and recorded by the EDR, as specified in paragraph </w:t>
      </w:r>
      <w:r w:rsidR="00713B3C" w:rsidRPr="00713B3C">
        <w:rPr>
          <w:b/>
          <w:bCs/>
        </w:rPr>
        <w:t>3</w:t>
      </w:r>
      <w:r w:rsidRPr="00713B3C">
        <w:rPr>
          <w:strike/>
        </w:rPr>
        <w:t>5</w:t>
      </w:r>
      <w:r w:rsidRPr="00787F89">
        <w:t>.1</w:t>
      </w:r>
      <w:r w:rsidR="00744B18">
        <w:t>.</w:t>
      </w:r>
      <w:r w:rsidRPr="00787F89">
        <w:t xml:space="preserve"> in accordance with the following conditions and circumstances:</w:t>
      </w:r>
    </w:p>
    <w:p w14:paraId="602BEF84" w14:textId="77777777" w:rsidR="000F1264" w:rsidRPr="00787F89" w:rsidRDefault="000F1264" w:rsidP="000F1264">
      <w:pPr>
        <w:spacing w:after="120"/>
        <w:ind w:left="2268" w:right="1134" w:hanging="1134"/>
        <w:jc w:val="both"/>
      </w:pPr>
      <w:r w:rsidRPr="00787F89">
        <w:t>3.3.1.</w:t>
      </w:r>
      <w:r w:rsidRPr="00787F89">
        <w:tab/>
        <w:t>Conditions for triggering recording of data</w:t>
      </w:r>
    </w:p>
    <w:p w14:paraId="10908AC0" w14:textId="77777777" w:rsidR="000F1264" w:rsidRPr="00787F89" w:rsidRDefault="000F1264" w:rsidP="000F1264">
      <w:pPr>
        <w:spacing w:after="120"/>
        <w:ind w:left="2268" w:right="1134" w:hanging="1134"/>
        <w:jc w:val="both"/>
      </w:pPr>
      <w:r w:rsidRPr="00787F89">
        <w:tab/>
        <w:t xml:space="preserve">An event shall be recorded by the EDR if one of the following threshold values is met or exceeded. [Triggers that occur such that an overlap of data between events would result may be excluded.] </w:t>
      </w:r>
    </w:p>
    <w:p w14:paraId="14279B87" w14:textId="392FDAE0" w:rsidR="000F1264" w:rsidRDefault="00D25BE3" w:rsidP="000F1264">
      <w:pPr>
        <w:spacing w:after="120"/>
        <w:ind w:left="2268" w:right="1134" w:hanging="1134"/>
        <w:jc w:val="both"/>
      </w:pPr>
      <w:r w:rsidRPr="00D25BE3">
        <w:rPr>
          <w:b/>
          <w:bCs/>
        </w:rPr>
        <w:t>[</w:t>
      </w:r>
      <w:r w:rsidR="000F1264" w:rsidRPr="00787F89">
        <w:t>3.3.1.1.</w:t>
      </w:r>
      <w:r w:rsidR="000F1264" w:rsidRPr="00787F89">
        <w:tab/>
        <w:t xml:space="preserve">Sudden Deceleration: Change in longitudinal vehicle velocity </w:t>
      </w:r>
      <w:r w:rsidR="000F1264" w:rsidRPr="002253EA">
        <w:rPr>
          <w:strike/>
        </w:rPr>
        <w:t>between 8.0</w:t>
      </w:r>
      <w:r w:rsidR="000F1264" w:rsidRPr="00787F89">
        <w:t xml:space="preserve"> </w:t>
      </w:r>
      <w:r w:rsidR="002253EA" w:rsidRPr="002253EA">
        <w:rPr>
          <w:b/>
          <w:bCs/>
        </w:rPr>
        <w:t>greater than 3.25 m/s</w:t>
      </w:r>
      <w:r w:rsidR="002253EA" w:rsidRPr="002253EA">
        <w:rPr>
          <w:b/>
          <w:bCs/>
          <w:vertAlign w:val="superscript"/>
        </w:rPr>
        <w:t>2</w:t>
      </w:r>
      <w:r w:rsidR="002253EA">
        <w:t xml:space="preserve"> </w:t>
      </w:r>
      <w:r w:rsidR="000F1264" w:rsidRPr="002253EA">
        <w:rPr>
          <w:strike/>
        </w:rPr>
        <w:t>km/h/s and 22.5 km/h/s</w:t>
      </w:r>
      <w:r w:rsidR="000F1264" w:rsidRPr="00787F89">
        <w:t xml:space="preserve"> and persists beyond that threshold for at least 0.</w:t>
      </w:r>
      <w:r w:rsidR="002253EA" w:rsidRPr="002253EA">
        <w:rPr>
          <w:b/>
          <w:bCs/>
        </w:rPr>
        <w:t>7</w:t>
      </w:r>
      <w:r w:rsidR="000F1264" w:rsidRPr="002253EA">
        <w:rPr>
          <w:strike/>
        </w:rPr>
        <w:t>5</w:t>
      </w:r>
      <w:r w:rsidR="000F1264" w:rsidRPr="00787F89">
        <w:t> seconds.</w:t>
      </w:r>
      <w:r w:rsidRPr="00D25BE3">
        <w:rPr>
          <w:b/>
          <w:bCs/>
        </w:rPr>
        <w:t>]</w:t>
      </w:r>
    </w:p>
    <w:p w14:paraId="4E865139" w14:textId="3E24867E" w:rsidR="000F1264" w:rsidRDefault="00D25BE3" w:rsidP="000F1264">
      <w:pPr>
        <w:pStyle w:val="SingleTxtG"/>
        <w:ind w:left="2268" w:hanging="1134"/>
      </w:pPr>
      <w:r w:rsidRPr="00D25BE3">
        <w:rPr>
          <w:b/>
          <w:bCs/>
        </w:rPr>
        <w:t>[</w:t>
      </w:r>
      <w:r w:rsidR="000F1264" w:rsidRPr="00787F89">
        <w:t>3.3.1.2.</w:t>
      </w:r>
      <w:r w:rsidR="000F1264" w:rsidRPr="00787F89">
        <w:tab/>
      </w:r>
      <w:r w:rsidR="00464CDC">
        <w:t>[</w:t>
      </w:r>
      <w:r w:rsidR="000F1264" w:rsidRPr="00787F89">
        <w:t>Last Stop:</w:t>
      </w:r>
      <w:r w:rsidR="00464CDC">
        <w:t>]</w:t>
      </w:r>
      <w:r w:rsidR="000F1264" w:rsidRPr="00787F89">
        <w:t xml:space="preserve"> The vehicle speed is reported as 0 [</w:t>
      </w:r>
      <w:r w:rsidR="000F1264" w:rsidRPr="00787F89">
        <w:rPr>
          <w:strike/>
        </w:rPr>
        <w:t>(which may wait for 15 seconds or less after)]</w:t>
      </w:r>
      <w:r w:rsidR="000F1264" w:rsidRPr="00787F89">
        <w:t xml:space="preserve">. </w:t>
      </w:r>
      <w:r w:rsidR="002253EA" w:rsidRPr="002253EA">
        <w:rPr>
          <w:strike/>
        </w:rPr>
        <w:t>[</w:t>
      </w:r>
      <w:r w:rsidR="000F1264" w:rsidRPr="002253EA">
        <w:rPr>
          <w:strike/>
        </w:rPr>
        <w:t>The last stop trigger cannot reoccur until the vehicle speed reaches a speed of 24.0 km/h (14.9 mph) or more for a minimum of 6 seconds.</w:t>
      </w:r>
      <w:r w:rsidR="002253EA" w:rsidRPr="002253EA">
        <w:rPr>
          <w:strike/>
        </w:rPr>
        <w:t>]</w:t>
      </w:r>
      <w:r w:rsidR="000F1264" w:rsidRPr="00787F89">
        <w:t xml:space="preserve"> </w:t>
      </w:r>
      <w:r w:rsidR="000F1264" w:rsidRPr="002253EA">
        <w:rPr>
          <w:strike/>
        </w:rPr>
        <w:t>The act of turning the ignition off [or on] will not directly trigger a last stop event.</w:t>
      </w:r>
      <w:r w:rsidRPr="00D25BE3">
        <w:rPr>
          <w:b/>
          <w:bCs/>
        </w:rPr>
        <w:t>]</w:t>
      </w:r>
    </w:p>
    <w:p w14:paraId="11E6E6FB" w14:textId="517088A0" w:rsidR="000F1264" w:rsidRPr="00787F89" w:rsidRDefault="000F1264" w:rsidP="000F1264">
      <w:pPr>
        <w:spacing w:after="120"/>
        <w:ind w:left="2268" w:right="1134" w:hanging="1134"/>
        <w:jc w:val="both"/>
      </w:pPr>
      <w:r w:rsidRPr="00787F89">
        <w:t>3.3.1.3.</w:t>
      </w:r>
      <w:r w:rsidRPr="00787F89">
        <w:tab/>
      </w:r>
      <w:r w:rsidR="00253C05" w:rsidRPr="00253C05">
        <w:t xml:space="preserve">Activation of an </w:t>
      </w:r>
      <w:r w:rsidR="00253C05" w:rsidRPr="00253C05">
        <w:rPr>
          <w:strike/>
        </w:rPr>
        <w:t>active or passive</w:t>
      </w:r>
      <w:r w:rsidR="00253C05" w:rsidRPr="00253C05">
        <w:t xml:space="preserve"> safety system is showed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0F1264" w:rsidRPr="00787F89" w14:paraId="790A4D53" w14:textId="77777777" w:rsidTr="00E83CEA">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237D48B" w14:textId="4D8F5BE2" w:rsidR="000F1264" w:rsidRPr="00787F89" w:rsidRDefault="000F1264" w:rsidP="00E83CEA">
            <w:pPr>
              <w:spacing w:before="80" w:after="80" w:line="200" w:lineRule="exact"/>
              <w:ind w:right="113"/>
              <w:rPr>
                <w:i/>
                <w:sz w:val="16"/>
              </w:rPr>
            </w:pPr>
            <w:r w:rsidRPr="00787F89">
              <w:rPr>
                <w:i/>
                <w:sz w:val="16"/>
              </w:rPr>
              <w:t>System</w:t>
            </w:r>
            <w:r w:rsidR="002253EA">
              <w:rPr>
                <w:i/>
                <w:sz w:val="16"/>
              </w:rPr>
              <w:t xml:space="preserve"> </w:t>
            </w:r>
            <w:r w:rsidR="002253EA" w:rsidRPr="002253EA">
              <w:rPr>
                <w:b/>
                <w:bCs/>
                <w:i/>
                <w:sz w:val="16"/>
              </w:rPr>
              <w:t>(if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2E1BC87" w14:textId="77777777" w:rsidR="000F1264" w:rsidRPr="00787F89" w:rsidRDefault="000F1264" w:rsidP="00E83CEA">
            <w:pPr>
              <w:spacing w:before="80" w:after="80" w:line="200" w:lineRule="exact"/>
              <w:ind w:right="113"/>
              <w:rPr>
                <w:i/>
                <w:sz w:val="16"/>
              </w:rPr>
            </w:pPr>
            <w:r w:rsidRPr="00787F89">
              <w:rPr>
                <w:i/>
                <w:sz w:val="16"/>
              </w:rPr>
              <w:t>Trigger</w:t>
            </w:r>
          </w:p>
        </w:tc>
      </w:tr>
      <w:tr w:rsidR="000F1264" w:rsidRPr="00787F89" w14:paraId="648CCAF6" w14:textId="77777777" w:rsidTr="00E83CEA">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1B455188" w14:textId="77777777" w:rsidR="000F1264" w:rsidRPr="00787F89" w:rsidRDefault="000F1264" w:rsidP="00E83CEA">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4D5582EE" w14:textId="77777777" w:rsidR="000F1264" w:rsidRPr="00787F89" w:rsidRDefault="000F1264" w:rsidP="00E83CEA">
            <w:pPr>
              <w:spacing w:before="40" w:after="120"/>
              <w:ind w:right="113"/>
            </w:pPr>
          </w:p>
        </w:tc>
      </w:tr>
      <w:tr w:rsidR="000F1264" w:rsidRPr="00787F89" w14:paraId="64710D5F" w14:textId="77777777" w:rsidTr="00E83CEA">
        <w:tc>
          <w:tcPr>
            <w:tcW w:w="3686" w:type="dxa"/>
            <w:shd w:val="clear" w:color="auto" w:fill="auto"/>
            <w:tcMar>
              <w:top w:w="0" w:type="dxa"/>
              <w:left w:w="108" w:type="dxa"/>
              <w:bottom w:w="0" w:type="dxa"/>
              <w:right w:w="108" w:type="dxa"/>
            </w:tcMar>
            <w:hideMark/>
          </w:tcPr>
          <w:p w14:paraId="08532BCB" w14:textId="212F9BE0" w:rsidR="000F1264" w:rsidRPr="00787F89" w:rsidRDefault="002253EA" w:rsidP="00E83CEA">
            <w:pPr>
              <w:spacing w:before="40" w:after="120"/>
              <w:ind w:right="113"/>
            </w:pPr>
            <w:r w:rsidRPr="00767821">
              <w:rPr>
                <w:b/>
                <w:bCs/>
              </w:rPr>
              <w:t>Supplemental</w:t>
            </w:r>
            <w:r w:rsidRPr="00767821">
              <w:t xml:space="preserve"> </w:t>
            </w:r>
            <w:r w:rsidR="000F1264" w:rsidRPr="00767821">
              <w:rPr>
                <w:strike/>
              </w:rPr>
              <w:t>Safety</w:t>
            </w:r>
            <w:r w:rsidR="000F1264" w:rsidRPr="00767821">
              <w:t xml:space="preserve"> </w:t>
            </w:r>
            <w:r w:rsidR="000F1264" w:rsidRPr="00787F89">
              <w:t>Restraint System</w:t>
            </w:r>
          </w:p>
        </w:tc>
        <w:tc>
          <w:tcPr>
            <w:tcW w:w="3684" w:type="dxa"/>
            <w:shd w:val="clear" w:color="auto" w:fill="auto"/>
            <w:tcMar>
              <w:top w:w="0" w:type="dxa"/>
              <w:left w:w="108" w:type="dxa"/>
              <w:bottom w:w="0" w:type="dxa"/>
              <w:right w:w="108" w:type="dxa"/>
            </w:tcMar>
            <w:hideMark/>
          </w:tcPr>
          <w:p w14:paraId="79C3B7DA" w14:textId="471E3DBC" w:rsidR="000F1264" w:rsidRPr="00787F89" w:rsidRDefault="00767821" w:rsidP="00E83CEA">
            <w:pPr>
              <w:spacing w:before="40" w:after="120"/>
              <w:ind w:right="113"/>
            </w:pPr>
            <w:r w:rsidRPr="00767821">
              <w:rPr>
                <w:b/>
                <w:bCs/>
              </w:rPr>
              <w:t xml:space="preserve">Deployment </w:t>
            </w:r>
            <w:r>
              <w:rPr>
                <w:b/>
                <w:bCs/>
              </w:rPr>
              <w:t>C</w:t>
            </w:r>
            <w:r w:rsidRPr="00767821">
              <w:rPr>
                <w:b/>
                <w:bCs/>
              </w:rPr>
              <w:t xml:space="preserve">ommand of a </w:t>
            </w:r>
            <w:r>
              <w:rPr>
                <w:b/>
                <w:bCs/>
              </w:rPr>
              <w:t>S</w:t>
            </w:r>
            <w:r w:rsidRPr="00767821">
              <w:rPr>
                <w:b/>
                <w:bCs/>
              </w:rPr>
              <w:t xml:space="preserve">upplemental </w:t>
            </w:r>
            <w:r>
              <w:rPr>
                <w:b/>
                <w:bCs/>
              </w:rPr>
              <w:t>R</w:t>
            </w:r>
            <w:r w:rsidRPr="00767821">
              <w:rPr>
                <w:b/>
                <w:bCs/>
              </w:rPr>
              <w:t xml:space="preserve">estraint </w:t>
            </w:r>
            <w:r>
              <w:rPr>
                <w:b/>
                <w:bCs/>
              </w:rPr>
              <w:t>S</w:t>
            </w:r>
            <w:r w:rsidRPr="00767821">
              <w:rPr>
                <w:b/>
                <w:bCs/>
              </w:rPr>
              <w:t>ystem</w:t>
            </w:r>
            <w:r>
              <w:t xml:space="preserve"> </w:t>
            </w:r>
            <w:r w:rsidR="000F1264" w:rsidRPr="00767821">
              <w:rPr>
                <w:strike/>
              </w:rPr>
              <w:t>Non-zero crash type</w:t>
            </w:r>
          </w:p>
        </w:tc>
      </w:tr>
      <w:tr w:rsidR="000F1264" w:rsidRPr="00787F89" w14:paraId="412A71C2" w14:textId="77777777" w:rsidTr="00E83CEA">
        <w:tc>
          <w:tcPr>
            <w:tcW w:w="3686" w:type="dxa"/>
            <w:shd w:val="clear" w:color="auto" w:fill="auto"/>
            <w:tcMar>
              <w:top w:w="0" w:type="dxa"/>
              <w:left w:w="108" w:type="dxa"/>
              <w:bottom w:w="0" w:type="dxa"/>
              <w:right w:w="108" w:type="dxa"/>
            </w:tcMar>
            <w:hideMark/>
          </w:tcPr>
          <w:p w14:paraId="601AD3FF" w14:textId="77777777" w:rsidR="000F1264" w:rsidRPr="00787F89" w:rsidRDefault="000F1264" w:rsidP="00E83CEA">
            <w:pPr>
              <w:spacing w:before="40" w:after="120"/>
              <w:ind w:right="113"/>
            </w:pPr>
            <w:r w:rsidRPr="00787F89">
              <w:t>Antilock Braking System</w:t>
            </w:r>
          </w:p>
        </w:tc>
        <w:tc>
          <w:tcPr>
            <w:tcW w:w="3684" w:type="dxa"/>
            <w:shd w:val="clear" w:color="auto" w:fill="auto"/>
            <w:tcMar>
              <w:top w:w="0" w:type="dxa"/>
              <w:left w:w="108" w:type="dxa"/>
              <w:bottom w:w="0" w:type="dxa"/>
              <w:right w:w="108" w:type="dxa"/>
            </w:tcMar>
            <w:hideMark/>
          </w:tcPr>
          <w:p w14:paraId="0043B95A" w14:textId="24984A2C" w:rsidR="000F1264" w:rsidRPr="00787F89" w:rsidRDefault="00767821" w:rsidP="00E83CEA">
            <w:pPr>
              <w:spacing w:before="40" w:after="120"/>
              <w:ind w:right="113"/>
            </w:pPr>
            <w:r w:rsidRPr="00767821">
              <w:rPr>
                <w:b/>
                <w:bCs/>
              </w:rPr>
              <w:t>System Intervention</w:t>
            </w:r>
            <w:r w:rsidRPr="00767821">
              <w:t xml:space="preserve"> </w:t>
            </w:r>
            <w:r w:rsidR="000F1264" w:rsidRPr="00767821">
              <w:rPr>
                <w:strike/>
              </w:rPr>
              <w:t>Antilock Braking System active</w:t>
            </w:r>
          </w:p>
        </w:tc>
      </w:tr>
      <w:tr w:rsidR="000F1264" w:rsidRPr="00787F89" w14:paraId="5A8C1EB1" w14:textId="77777777" w:rsidTr="00E83CEA">
        <w:tc>
          <w:tcPr>
            <w:tcW w:w="3686" w:type="dxa"/>
            <w:shd w:val="clear" w:color="auto" w:fill="auto"/>
            <w:tcMar>
              <w:top w:w="0" w:type="dxa"/>
              <w:left w:w="108" w:type="dxa"/>
              <w:bottom w:w="0" w:type="dxa"/>
              <w:right w:w="108" w:type="dxa"/>
            </w:tcMar>
            <w:hideMark/>
          </w:tcPr>
          <w:p w14:paraId="145B04EF" w14:textId="5A6F4523" w:rsidR="000F1264" w:rsidRPr="003D3BB7" w:rsidRDefault="000F1264" w:rsidP="00E83CEA">
            <w:pPr>
              <w:spacing w:before="40" w:after="120"/>
              <w:ind w:right="113"/>
            </w:pPr>
            <w:r w:rsidRPr="00325C35">
              <w:rPr>
                <w:strike/>
              </w:rPr>
              <w:t>Automatic</w:t>
            </w:r>
            <w:r w:rsidRPr="003D3BB7">
              <w:t xml:space="preserve"> </w:t>
            </w:r>
            <w:r w:rsidR="00325C35" w:rsidRPr="00325C35">
              <w:rPr>
                <w:b/>
                <w:bCs/>
              </w:rPr>
              <w:t>Advanced</w:t>
            </w:r>
            <w:r w:rsidR="00325C35">
              <w:t xml:space="preserve"> </w:t>
            </w:r>
            <w:r w:rsidRPr="003D3BB7">
              <w:t>Emergency Braking</w:t>
            </w:r>
            <w:r w:rsidR="00767821" w:rsidRPr="003D3BB7">
              <w:t xml:space="preserve"> </w:t>
            </w:r>
            <w:r w:rsidR="00767821" w:rsidRPr="003D3BB7">
              <w:rPr>
                <w:b/>
                <w:bCs/>
              </w:rPr>
              <w:t>(including pedestrian/cyclist if equipped)</w:t>
            </w:r>
          </w:p>
        </w:tc>
        <w:tc>
          <w:tcPr>
            <w:tcW w:w="3684" w:type="dxa"/>
            <w:shd w:val="clear" w:color="auto" w:fill="auto"/>
            <w:tcMar>
              <w:top w:w="0" w:type="dxa"/>
              <w:left w:w="108" w:type="dxa"/>
              <w:bottom w:w="0" w:type="dxa"/>
              <w:right w:w="108" w:type="dxa"/>
            </w:tcMar>
            <w:hideMark/>
          </w:tcPr>
          <w:p w14:paraId="02D90471" w14:textId="53ECBDE6" w:rsidR="000F1264" w:rsidRPr="00787F89" w:rsidRDefault="00767821" w:rsidP="00E83CEA">
            <w:pPr>
              <w:spacing w:before="40" w:after="120"/>
              <w:ind w:right="113"/>
            </w:pPr>
            <w:r w:rsidRPr="00767821">
              <w:rPr>
                <w:b/>
                <w:bCs/>
              </w:rPr>
              <w:t>Emergency Brake Intervention</w:t>
            </w:r>
            <w:r>
              <w:t xml:space="preserve"> </w:t>
            </w:r>
            <w:r w:rsidR="000F1264" w:rsidRPr="00767821">
              <w:rPr>
                <w:strike/>
              </w:rPr>
              <w:t>Automatic Emergency Braking</w:t>
            </w:r>
            <w:r w:rsidR="000F1264" w:rsidRPr="00767821" w:rsidDel="002306EB">
              <w:rPr>
                <w:strike/>
              </w:rPr>
              <w:t xml:space="preserve"> </w:t>
            </w:r>
            <w:r w:rsidR="000F1264" w:rsidRPr="00767821">
              <w:rPr>
                <w:strike/>
              </w:rPr>
              <w:t>active</w:t>
            </w:r>
          </w:p>
        </w:tc>
      </w:tr>
      <w:tr w:rsidR="000F1264" w:rsidRPr="00787F89" w14:paraId="5CB8C2A2" w14:textId="77777777" w:rsidTr="002A5010">
        <w:tc>
          <w:tcPr>
            <w:tcW w:w="3686" w:type="dxa"/>
            <w:shd w:val="clear" w:color="auto" w:fill="auto"/>
            <w:tcMar>
              <w:top w:w="0" w:type="dxa"/>
              <w:left w:w="108" w:type="dxa"/>
              <w:bottom w:w="0" w:type="dxa"/>
              <w:right w:w="108" w:type="dxa"/>
            </w:tcMar>
            <w:hideMark/>
          </w:tcPr>
          <w:p w14:paraId="4C825C9F" w14:textId="54EFE0C8" w:rsidR="000F1264" w:rsidRPr="003D3BB7" w:rsidRDefault="00767821" w:rsidP="00E83CEA">
            <w:pPr>
              <w:spacing w:before="40" w:after="120"/>
              <w:ind w:right="113"/>
            </w:pPr>
            <w:r w:rsidRPr="003D3BB7">
              <w:rPr>
                <w:b/>
                <w:bCs/>
              </w:rPr>
              <w:t>Vehicle Stability Function</w:t>
            </w:r>
            <w:r w:rsidRPr="003D3BB7">
              <w:t xml:space="preserve"> </w:t>
            </w:r>
            <w:r w:rsidR="000F1264" w:rsidRPr="003D3BB7">
              <w:rPr>
                <w:strike/>
              </w:rPr>
              <w:t>Electronic Stability Control</w:t>
            </w:r>
          </w:p>
        </w:tc>
        <w:tc>
          <w:tcPr>
            <w:tcW w:w="3684" w:type="dxa"/>
            <w:shd w:val="clear" w:color="auto" w:fill="auto"/>
            <w:tcMar>
              <w:top w:w="0" w:type="dxa"/>
              <w:left w:w="108" w:type="dxa"/>
              <w:bottom w:w="0" w:type="dxa"/>
              <w:right w:w="108" w:type="dxa"/>
            </w:tcMar>
            <w:hideMark/>
          </w:tcPr>
          <w:p w14:paraId="402814F5" w14:textId="0705F922" w:rsidR="000F1264" w:rsidRPr="00787F89" w:rsidRDefault="002A5010" w:rsidP="00E83CEA">
            <w:pPr>
              <w:spacing w:before="40" w:after="120"/>
              <w:ind w:right="113"/>
            </w:pPr>
            <w:r w:rsidRPr="002A5010">
              <w:rPr>
                <w:b/>
                <w:bCs/>
              </w:rPr>
              <w:t>System Intervention</w:t>
            </w:r>
            <w:r w:rsidRPr="002A5010">
              <w:t xml:space="preserve"> </w:t>
            </w:r>
            <w:r w:rsidR="000F1264" w:rsidRPr="002A5010">
              <w:rPr>
                <w:strike/>
              </w:rPr>
              <w:t>Yaw control or Roll Over (foundation) Brake control</w:t>
            </w:r>
          </w:p>
        </w:tc>
      </w:tr>
      <w:tr w:rsidR="002A5010" w:rsidRPr="00787F89" w14:paraId="012AA8ED" w14:textId="77777777" w:rsidTr="00E83CEA">
        <w:tc>
          <w:tcPr>
            <w:tcW w:w="3686" w:type="dxa"/>
            <w:tcBorders>
              <w:bottom w:val="single" w:sz="12" w:space="0" w:color="auto"/>
            </w:tcBorders>
            <w:shd w:val="clear" w:color="auto" w:fill="auto"/>
            <w:tcMar>
              <w:top w:w="0" w:type="dxa"/>
              <w:left w:w="108" w:type="dxa"/>
              <w:bottom w:w="0" w:type="dxa"/>
              <w:right w:w="108" w:type="dxa"/>
            </w:tcMar>
          </w:tcPr>
          <w:p w14:paraId="30F06382" w14:textId="067E9AF1" w:rsidR="002A5010" w:rsidRPr="002A5010" w:rsidRDefault="002A5010" w:rsidP="00E83CEA">
            <w:pPr>
              <w:spacing w:before="40" w:after="120"/>
              <w:ind w:right="113"/>
              <w:rPr>
                <w:b/>
                <w:bCs/>
                <w:strike/>
                <w:color w:val="00B0F0"/>
              </w:rPr>
            </w:pPr>
            <w:r>
              <w:rPr>
                <w:b/>
                <w:bCs/>
                <w:strike/>
              </w:rPr>
              <w:t>[</w:t>
            </w:r>
            <w:r w:rsidRPr="002A5010">
              <w:rPr>
                <w:b/>
                <w:bCs/>
                <w:strike/>
              </w:rPr>
              <w:t>Vulnerable Road User Secondary Safety System</w:t>
            </w:r>
            <w:r>
              <w:rPr>
                <w:b/>
                <w:bCs/>
                <w:strike/>
              </w:rPr>
              <w:t>]</w:t>
            </w:r>
          </w:p>
        </w:tc>
        <w:tc>
          <w:tcPr>
            <w:tcW w:w="3684" w:type="dxa"/>
            <w:tcBorders>
              <w:bottom w:val="single" w:sz="12" w:space="0" w:color="auto"/>
            </w:tcBorders>
            <w:shd w:val="clear" w:color="auto" w:fill="auto"/>
            <w:tcMar>
              <w:top w:w="0" w:type="dxa"/>
              <w:left w:w="108" w:type="dxa"/>
              <w:bottom w:w="0" w:type="dxa"/>
              <w:right w:w="108" w:type="dxa"/>
            </w:tcMar>
          </w:tcPr>
          <w:p w14:paraId="112630CB" w14:textId="3EE9961E" w:rsidR="002A5010" w:rsidRPr="002A5010" w:rsidRDefault="002A5010" w:rsidP="00E83CEA">
            <w:pPr>
              <w:spacing w:before="40" w:after="120"/>
              <w:ind w:right="113"/>
              <w:rPr>
                <w:b/>
                <w:bCs/>
                <w:strike/>
              </w:rPr>
            </w:pPr>
            <w:r w:rsidRPr="002A5010">
              <w:rPr>
                <w:b/>
                <w:bCs/>
                <w:strike/>
              </w:rPr>
              <w:t>[System Intervention]</w:t>
            </w:r>
          </w:p>
        </w:tc>
      </w:tr>
    </w:tbl>
    <w:p w14:paraId="370FB391" w14:textId="77777777" w:rsidR="000F1264" w:rsidRPr="00787F89" w:rsidRDefault="000F1264" w:rsidP="000F1264">
      <w:pPr>
        <w:spacing w:after="120"/>
        <w:ind w:left="2268" w:right="1134" w:hanging="1134"/>
        <w:jc w:val="both"/>
      </w:pPr>
    </w:p>
    <w:p w14:paraId="70689F09" w14:textId="14DA21A1" w:rsidR="000F1264" w:rsidRDefault="000F1264" w:rsidP="000F1264">
      <w:pPr>
        <w:spacing w:after="120"/>
        <w:ind w:left="2268" w:right="1134" w:hanging="1134"/>
        <w:jc w:val="both"/>
      </w:pPr>
      <w:r w:rsidRPr="00F00C32">
        <w:rPr>
          <w:strike/>
        </w:rPr>
        <w:t>[</w:t>
      </w:r>
      <w:r w:rsidRPr="00787F89">
        <w:t>3.3.2.</w:t>
      </w:r>
      <w:r w:rsidRPr="00787F89">
        <w:tab/>
        <w:t xml:space="preserve">Conditions for </w:t>
      </w:r>
      <w:r w:rsidRPr="0044666F">
        <w:rPr>
          <w:strike/>
        </w:rPr>
        <w:t xml:space="preserve">triggering locking of </w:t>
      </w:r>
      <w:r w:rsidR="0044666F" w:rsidRPr="0044666F">
        <w:rPr>
          <w:b/>
          <w:bCs/>
        </w:rPr>
        <w:t xml:space="preserve">recording to non-volatile memory and locking of </w:t>
      </w:r>
      <w:r w:rsidR="0044666F" w:rsidRPr="0044666F">
        <w:t>data.</w:t>
      </w:r>
    </w:p>
    <w:p w14:paraId="78AA028B" w14:textId="6D39C238" w:rsidR="000F1264" w:rsidRDefault="006759BF" w:rsidP="000F1264">
      <w:pPr>
        <w:spacing w:after="120"/>
        <w:ind w:left="2268" w:right="1134" w:hanging="1134"/>
        <w:jc w:val="both"/>
      </w:pPr>
      <w:r w:rsidRPr="006759BF">
        <w:rPr>
          <w:b/>
          <w:bCs/>
        </w:rPr>
        <w:t>3.3.2.1</w:t>
      </w:r>
      <w:r w:rsidR="000F1264" w:rsidRPr="00787F89">
        <w:tab/>
        <w:t xml:space="preserve">The EDR shall capture data which shall be written to non-volatile memory when any of the triggers in </w:t>
      </w:r>
      <w:r w:rsidR="001F66E1">
        <w:t xml:space="preserve">paragraph </w:t>
      </w:r>
      <w:r w:rsidR="000F1264" w:rsidRPr="00787F89">
        <w:t>3.3.1</w:t>
      </w:r>
      <w:r w:rsidR="001F66E1">
        <w:t>.</w:t>
      </w:r>
      <w:r w:rsidR="000F1264" w:rsidRPr="00787F89">
        <w:t xml:space="preserve"> occur</w:t>
      </w:r>
      <w:r w:rsidR="000F1264">
        <w:t>.</w:t>
      </w:r>
    </w:p>
    <w:p w14:paraId="041246B9" w14:textId="7E035220" w:rsidR="0037765B" w:rsidRPr="003D3BB7" w:rsidRDefault="0037765B" w:rsidP="000F1264">
      <w:pPr>
        <w:spacing w:after="120"/>
        <w:ind w:left="2268" w:right="1134" w:hanging="1134"/>
        <w:jc w:val="both"/>
        <w:rPr>
          <w:b/>
          <w:bCs/>
        </w:rPr>
      </w:pPr>
      <w:r>
        <w:tab/>
      </w:r>
      <w:r w:rsidR="00723F74" w:rsidRPr="00723F74">
        <w:rPr>
          <w:b/>
          <w:bCs/>
        </w:rPr>
        <w:t>[</w:t>
      </w:r>
      <w:r w:rsidRPr="0037765B">
        <w:rPr>
          <w:b/>
          <w:bCs/>
        </w:rPr>
        <w:t>In case of the last stop trigger data shall be written to non-volatile memory</w:t>
      </w:r>
      <w:r>
        <w:t xml:space="preserve"> </w:t>
      </w:r>
      <w:r w:rsidRPr="003D3BB7">
        <w:rPr>
          <w:b/>
          <w:bCs/>
        </w:rPr>
        <w:t>only if at least one of the following criteria apply:</w:t>
      </w:r>
    </w:p>
    <w:p w14:paraId="7262B266" w14:textId="73F8EDA0" w:rsidR="006759BF" w:rsidRPr="003D3BB7" w:rsidRDefault="006759BF" w:rsidP="004B4BBC">
      <w:pPr>
        <w:pStyle w:val="ListParagraph"/>
        <w:numPr>
          <w:ilvl w:val="0"/>
          <w:numId w:val="25"/>
        </w:numPr>
        <w:spacing w:after="120"/>
        <w:ind w:right="1134"/>
        <w:jc w:val="both"/>
        <w:rPr>
          <w:b/>
          <w:bCs/>
        </w:rPr>
      </w:pPr>
      <w:r w:rsidRPr="003D3BB7">
        <w:rPr>
          <w:b/>
          <w:bCs/>
        </w:rPr>
        <w:t>Deactivation of vehicle master control switch</w:t>
      </w:r>
    </w:p>
    <w:p w14:paraId="6D40B21D" w14:textId="2A724D11" w:rsidR="006759BF" w:rsidRPr="003D3BB7" w:rsidRDefault="006759BF" w:rsidP="004B4BBC">
      <w:pPr>
        <w:pStyle w:val="ListParagraph"/>
        <w:numPr>
          <w:ilvl w:val="0"/>
          <w:numId w:val="25"/>
        </w:numPr>
        <w:spacing w:after="120"/>
        <w:ind w:right="1134"/>
        <w:jc w:val="both"/>
        <w:rPr>
          <w:b/>
          <w:bCs/>
        </w:rPr>
      </w:pPr>
      <w:r w:rsidRPr="003D3BB7">
        <w:rPr>
          <w:b/>
          <w:bCs/>
        </w:rPr>
        <w:t>[</w:t>
      </w:r>
      <w:r w:rsidRPr="003D3BB7">
        <w:rPr>
          <w:b/>
          <w:bCs/>
          <w:strike/>
        </w:rPr>
        <w:t xml:space="preserve">Opening of </w:t>
      </w:r>
      <w:r w:rsidR="00723F74" w:rsidRPr="003D3BB7">
        <w:rPr>
          <w:b/>
          <w:bCs/>
          <w:strike/>
        </w:rPr>
        <w:t>driver’s</w:t>
      </w:r>
      <w:r w:rsidRPr="003D3BB7">
        <w:rPr>
          <w:b/>
          <w:bCs/>
          <w:strike/>
        </w:rPr>
        <w:t xml:space="preserve"> door</w:t>
      </w:r>
      <w:r w:rsidRPr="003D3BB7">
        <w:rPr>
          <w:b/>
          <w:bCs/>
        </w:rPr>
        <w:t>]</w:t>
      </w:r>
      <w:r w:rsidR="002677F3" w:rsidRPr="003D3BB7">
        <w:rPr>
          <w:b/>
          <w:bCs/>
        </w:rPr>
        <w:t xml:space="preserve"> [Opening of the driver</w:t>
      </w:r>
      <w:r w:rsidR="00723F74">
        <w:rPr>
          <w:b/>
          <w:bCs/>
        </w:rPr>
        <w:t>’</w:t>
      </w:r>
      <w:r w:rsidR="002677F3" w:rsidRPr="003D3BB7">
        <w:rPr>
          <w:b/>
          <w:bCs/>
        </w:rPr>
        <w:t>s door</w:t>
      </w:r>
      <w:r w:rsidR="00723F74">
        <w:rPr>
          <w:b/>
          <w:bCs/>
        </w:rPr>
        <w:t xml:space="preserve"> [if fitted]</w:t>
      </w:r>
      <w:r w:rsidR="00C10892" w:rsidRPr="003D3BB7">
        <w:rPr>
          <w:b/>
          <w:bCs/>
        </w:rPr>
        <w:t>]</w:t>
      </w:r>
    </w:p>
    <w:p w14:paraId="5A900CE3" w14:textId="597AD4FE" w:rsidR="006759BF" w:rsidRPr="003D3BB7" w:rsidRDefault="006759BF" w:rsidP="004B4BBC">
      <w:pPr>
        <w:pStyle w:val="ListParagraph"/>
        <w:numPr>
          <w:ilvl w:val="0"/>
          <w:numId w:val="25"/>
        </w:numPr>
        <w:spacing w:after="120"/>
        <w:ind w:right="1134"/>
        <w:jc w:val="both"/>
        <w:rPr>
          <w:b/>
          <w:bCs/>
        </w:rPr>
      </w:pPr>
      <w:r w:rsidRPr="003D3BB7">
        <w:rPr>
          <w:b/>
          <w:bCs/>
        </w:rPr>
        <w:t>The vehicle speed is reported as 0 for [15]</w:t>
      </w:r>
      <w:r w:rsidR="003D3BB7">
        <w:rPr>
          <w:b/>
          <w:bCs/>
        </w:rPr>
        <w:t>/</w:t>
      </w:r>
      <w:r w:rsidRPr="003D3BB7">
        <w:rPr>
          <w:b/>
          <w:bCs/>
        </w:rPr>
        <w:t xml:space="preserve">[20] seconds or longer and the vehicle speed reached 24.0 km/h (14.9 mph) or more for a minimum of 6 seconds since the previous last stop recording. </w:t>
      </w:r>
    </w:p>
    <w:p w14:paraId="4DD098B8" w14:textId="599B954B" w:rsidR="00C10892" w:rsidRPr="00C10892" w:rsidRDefault="003D3BB7" w:rsidP="003D3BB7">
      <w:pPr>
        <w:spacing w:after="120"/>
        <w:ind w:left="2248" w:right="1134"/>
        <w:jc w:val="both"/>
        <w:rPr>
          <w:b/>
          <w:bCs/>
          <w:lang w:eastAsia="en-US"/>
        </w:rPr>
      </w:pPr>
      <w:bookmarkStart w:id="19" w:name="_Hlk128938726"/>
      <w:r w:rsidRPr="003D3BB7">
        <w:rPr>
          <w:b/>
          <w:bCs/>
          <w:lang w:eastAsia="en-US"/>
        </w:rPr>
        <w:lastRenderedPageBreak/>
        <w:t>[</w:t>
      </w:r>
      <w:r w:rsidR="006759BF" w:rsidRPr="003D3BB7">
        <w:rPr>
          <w:b/>
          <w:bCs/>
          <w:lang w:eastAsia="en-US"/>
        </w:rPr>
        <w:t>The manufacturer may, at its own discretion, add criteria that prevent writing to non-volatile memory for specific vehicle applications.]</w:t>
      </w:r>
      <w:r w:rsidR="00C10892" w:rsidRPr="003D3BB7">
        <w:rPr>
          <w:b/>
          <w:bCs/>
          <w:lang w:eastAsia="en-US"/>
        </w:rPr>
        <w:t xml:space="preserve"> [The manufacturer may, at its own discretion, add criteria that prevent writing to non-volatile memory for specific vehicle applications.</w:t>
      </w:r>
      <w:r w:rsidRPr="003D3BB7">
        <w:rPr>
          <w:b/>
          <w:bCs/>
          <w:lang w:eastAsia="en-US"/>
        </w:rPr>
        <w:t>]</w:t>
      </w:r>
    </w:p>
    <w:bookmarkEnd w:id="19"/>
    <w:p w14:paraId="1FA84019" w14:textId="37A8FAF7" w:rsidR="006759BF" w:rsidRPr="006759BF" w:rsidRDefault="006759BF" w:rsidP="006759BF">
      <w:pPr>
        <w:spacing w:after="120"/>
        <w:ind w:left="2248" w:right="1134"/>
        <w:jc w:val="both"/>
        <w:rPr>
          <w:b/>
          <w:bCs/>
          <w:lang w:eastAsia="en-US"/>
        </w:rPr>
      </w:pPr>
      <w:r w:rsidRPr="006759BF">
        <w:rPr>
          <w:b/>
          <w:bCs/>
          <w:lang w:eastAsia="en-US"/>
        </w:rPr>
        <w:t xml:space="preserve">Time zero for the event record shall be the point in time defined in 3.3.1, irrespective of the criterion for writing to non-volatile memory. Only one event record </w:t>
      </w:r>
      <w:r w:rsidR="00C10892" w:rsidRPr="003D3BB7">
        <w:rPr>
          <w:b/>
          <w:bCs/>
          <w:lang w:eastAsia="en-US"/>
        </w:rPr>
        <w:t>[</w:t>
      </w:r>
      <w:r w:rsidRPr="006759BF">
        <w:rPr>
          <w:b/>
          <w:bCs/>
          <w:lang w:eastAsia="en-US"/>
        </w:rPr>
        <w:t>is required to</w:t>
      </w:r>
      <w:r w:rsidR="00723F74">
        <w:rPr>
          <w:b/>
          <w:bCs/>
          <w:lang w:eastAsia="en-US"/>
        </w:rPr>
        <w:t>] [shall]</w:t>
      </w:r>
      <w:r w:rsidRPr="006759BF">
        <w:rPr>
          <w:b/>
          <w:bCs/>
          <w:lang w:eastAsia="en-US"/>
        </w:rPr>
        <w:t xml:space="preserve"> be created for the same time zero, even if more than one </w:t>
      </w:r>
      <w:r w:rsidR="00464CDC" w:rsidRPr="003D3BB7">
        <w:rPr>
          <w:b/>
          <w:bCs/>
          <w:lang w:eastAsia="en-US"/>
        </w:rPr>
        <w:t>criterion</w:t>
      </w:r>
      <w:r w:rsidRPr="006759BF">
        <w:rPr>
          <w:b/>
          <w:bCs/>
          <w:lang w:eastAsia="en-US"/>
        </w:rPr>
        <w:t xml:space="preserve"> apply or if a criterion applies repeatedly. </w:t>
      </w:r>
      <w:r w:rsidR="00723F74">
        <w:rPr>
          <w:b/>
          <w:bCs/>
          <w:lang w:eastAsia="en-US"/>
        </w:rPr>
        <w:t>]</w:t>
      </w:r>
    </w:p>
    <w:p w14:paraId="68D3D861" w14:textId="0F94A810" w:rsidR="007F31B5" w:rsidRPr="007F31B5" w:rsidRDefault="007F31B5" w:rsidP="007F31B5">
      <w:pPr>
        <w:spacing w:after="120"/>
        <w:ind w:left="2268" w:right="1134" w:hanging="1134"/>
        <w:jc w:val="both"/>
        <w:rPr>
          <w:b/>
          <w:bCs/>
          <w:lang w:eastAsia="en-US"/>
        </w:rPr>
      </w:pPr>
      <w:r w:rsidRPr="007F31B5">
        <w:rPr>
          <w:b/>
          <w:bCs/>
          <w:lang w:eastAsia="en-US"/>
        </w:rPr>
        <w:t>3.3.2.2</w:t>
      </w:r>
      <w:r w:rsidRPr="007F31B5">
        <w:rPr>
          <w:b/>
          <w:bCs/>
          <w:lang w:eastAsia="en-US"/>
        </w:rPr>
        <w:tab/>
        <w:t>In all the cases with supplemental restraint system  activation, the memory for the event shall be locked to prevent any future overwriting of the data by subsequent event.</w:t>
      </w:r>
    </w:p>
    <w:p w14:paraId="2D308C74" w14:textId="5F9540FB" w:rsidR="000F1264" w:rsidRDefault="000F1264" w:rsidP="000F1264">
      <w:pPr>
        <w:spacing w:after="120"/>
        <w:ind w:left="2268" w:right="1134" w:hanging="20"/>
        <w:jc w:val="both"/>
        <w:rPr>
          <w:strike/>
        </w:rPr>
      </w:pPr>
      <w:r w:rsidRPr="006759BF">
        <w:rPr>
          <w:strike/>
        </w:rPr>
        <w:t>Writing to non-volatile memory for the last stop trigger may be delayed by up to 15 seconds or as part of key-off shutdown process whichever comes first.  The write of last stop shall not happen unless the vehicle speed reached a speed of 24.0 km/h (14.9 mph) or more for a minimum of 6 seconds since the last write.  However, in case of Power or Communication failure (3.3.3), data recording is not needed.</w:t>
      </w:r>
      <w:r w:rsidR="006759BF" w:rsidRPr="006759BF">
        <w:rPr>
          <w:strike/>
        </w:rPr>
        <w:t>]</w:t>
      </w:r>
    </w:p>
    <w:p w14:paraId="3A88FEA8" w14:textId="3FB0120F" w:rsidR="000F1264" w:rsidRPr="00787F89" w:rsidRDefault="000F1264" w:rsidP="000F1264">
      <w:pPr>
        <w:spacing w:after="120"/>
        <w:ind w:left="2268" w:right="1134" w:hanging="1134"/>
        <w:jc w:val="both"/>
      </w:pPr>
      <w:r w:rsidRPr="00787F89">
        <w:t>3.3.3.</w:t>
      </w:r>
      <w:r w:rsidRPr="00787F89">
        <w:tab/>
        <w:t>Conditions for establishment of time zero</w:t>
      </w:r>
    </w:p>
    <w:p w14:paraId="349E3592" w14:textId="77777777" w:rsidR="000F1264" w:rsidRPr="00787F89" w:rsidRDefault="000F1264" w:rsidP="000F1264">
      <w:pPr>
        <w:spacing w:after="120"/>
        <w:ind w:left="2268" w:right="1134" w:hanging="20"/>
        <w:jc w:val="both"/>
      </w:pPr>
      <w:r w:rsidRPr="00787F89">
        <w:t>Time Zero is established by the occurrence of any of the above triggers [</w:t>
      </w:r>
      <w:r w:rsidRPr="00787F89">
        <w:rPr>
          <w:strike/>
        </w:rPr>
        <w:t>whereby the last stop time zero shall by the time when speed is reported as 0]</w:t>
      </w:r>
      <w:r w:rsidRPr="00787F89">
        <w:t xml:space="preserve"> </w:t>
      </w:r>
    </w:p>
    <w:p w14:paraId="3479E0E8" w14:textId="7ECFAE64" w:rsidR="000F1264" w:rsidRDefault="000F1264" w:rsidP="000F1264">
      <w:pPr>
        <w:spacing w:after="120"/>
        <w:ind w:left="2268" w:right="1134" w:hanging="1134"/>
        <w:jc w:val="both"/>
      </w:pPr>
      <w:r w:rsidRPr="00787F89">
        <w:t>[3.3.4.</w:t>
      </w:r>
      <w:r w:rsidRPr="00787F89">
        <w:tab/>
        <w:t>Overwriting]</w:t>
      </w:r>
    </w:p>
    <w:p w14:paraId="17F7F9BB" w14:textId="1F99D845" w:rsidR="007F31B5" w:rsidRPr="007F31B5" w:rsidRDefault="007F31B5" w:rsidP="007F31B5">
      <w:pPr>
        <w:spacing w:after="120"/>
        <w:ind w:left="2268" w:right="1134" w:hanging="1134"/>
        <w:jc w:val="both"/>
        <w:rPr>
          <w:b/>
          <w:bCs/>
          <w:lang w:eastAsia="en-US"/>
        </w:rPr>
      </w:pPr>
      <w:r w:rsidRPr="007F31B5">
        <w:rPr>
          <w:b/>
          <w:bCs/>
          <w:lang w:eastAsia="en-US"/>
        </w:rPr>
        <w:t xml:space="preserve">3.3.4.1 </w:t>
      </w:r>
      <w:r w:rsidRPr="007F31B5">
        <w:rPr>
          <w:b/>
          <w:bCs/>
          <w:lang w:eastAsia="en-US"/>
        </w:rPr>
        <w:tab/>
        <w:t xml:space="preserve">If an EDR non-volatile memory buffer void of previous-event data is not available, the recorded data shall, subject to the provisions of paragraph </w:t>
      </w:r>
      <w:r w:rsidRPr="00305186">
        <w:rPr>
          <w:b/>
          <w:bCs/>
          <w:lang w:eastAsia="en-US"/>
        </w:rPr>
        <w:t>3.3.2.2</w:t>
      </w:r>
      <w:r w:rsidRPr="007F31B5">
        <w:rPr>
          <w:b/>
          <w:bCs/>
          <w:lang w:eastAsia="en-US"/>
        </w:rPr>
        <w:t xml:space="preserve">, be overwritten by the current event data, on a first-in first-out basis, or according to different strategies decided by the manufacturer and made available to the relevant authorities of Contracting Parties. </w:t>
      </w:r>
    </w:p>
    <w:p w14:paraId="1F34408B" w14:textId="1AD4B0AF" w:rsidR="007F31B5" w:rsidRPr="007F31B5" w:rsidRDefault="007F31B5" w:rsidP="007F31B5">
      <w:pPr>
        <w:spacing w:after="120"/>
        <w:ind w:left="2268" w:right="1134" w:hanging="1134"/>
        <w:jc w:val="both"/>
        <w:rPr>
          <w:b/>
          <w:bCs/>
          <w:lang w:eastAsia="en-US"/>
        </w:rPr>
      </w:pPr>
      <w:r w:rsidRPr="007F31B5">
        <w:rPr>
          <w:b/>
          <w:bCs/>
          <w:lang w:eastAsia="en-US"/>
        </w:rPr>
        <w:t xml:space="preserve">3.3.4.2 </w:t>
      </w:r>
      <w:r w:rsidRPr="007F31B5">
        <w:rPr>
          <w:b/>
          <w:bCs/>
          <w:lang w:eastAsia="en-US"/>
        </w:rPr>
        <w:tab/>
        <w:t xml:space="preserve">Furthermore, if an EDR non-volatile memory buffer void of previous-event data is not available, data originating from supplemental restraint system events shall always overwrite any other data that is not locked per paragraph </w:t>
      </w:r>
      <w:r w:rsidR="00305186" w:rsidRPr="003D3BB7">
        <w:rPr>
          <w:b/>
          <w:bCs/>
          <w:lang w:eastAsia="en-US"/>
        </w:rPr>
        <w:t>3.3.2.2</w:t>
      </w:r>
      <w:r w:rsidRPr="007F31B5">
        <w:rPr>
          <w:b/>
          <w:bCs/>
          <w:lang w:eastAsia="en-US"/>
        </w:rPr>
        <w:t xml:space="preserve">. </w:t>
      </w:r>
    </w:p>
    <w:p w14:paraId="42B5E6F8" w14:textId="77777777" w:rsidR="000F1264" w:rsidRPr="00787F89" w:rsidRDefault="000F1264" w:rsidP="000F1264">
      <w:pPr>
        <w:spacing w:after="120"/>
        <w:ind w:left="2268" w:right="1134" w:hanging="1134"/>
        <w:jc w:val="both"/>
      </w:pPr>
      <w:r w:rsidRPr="003D3BB7">
        <w:t>3.3.5.</w:t>
      </w:r>
      <w:r w:rsidRPr="003D3BB7">
        <w:tab/>
        <w:t>Power and Communication failure</w:t>
      </w:r>
    </w:p>
    <w:p w14:paraId="576A84E5" w14:textId="77777777" w:rsidR="000F1264" w:rsidRPr="00DB636B" w:rsidRDefault="000F1264" w:rsidP="000F1264">
      <w:pPr>
        <w:spacing w:after="120"/>
        <w:ind w:left="2268" w:right="1134" w:hanging="1134"/>
        <w:jc w:val="both"/>
      </w:pPr>
      <w:r w:rsidRPr="00787F89">
        <w:tab/>
        <w:t>Data recorded in non-volatile memory is retained after loss of power. However</w:t>
      </w:r>
      <w:r w:rsidRPr="00DB636B">
        <w:t>, data need not be recorded when power or communication is lost to the device hosting the EDR or systems providing data.</w:t>
      </w:r>
    </w:p>
    <w:p w14:paraId="33A12607" w14:textId="6FE896D3" w:rsidR="00DB636B" w:rsidRPr="00DB636B" w:rsidRDefault="00DB636B" w:rsidP="00DB636B">
      <w:pPr>
        <w:spacing w:after="120"/>
        <w:ind w:left="2268" w:right="1134" w:hanging="1134"/>
        <w:jc w:val="both"/>
        <w:rPr>
          <w:b/>
          <w:bCs/>
          <w:lang w:eastAsia="en-US"/>
        </w:rPr>
      </w:pPr>
      <w:r w:rsidRPr="00DB636B">
        <w:rPr>
          <w:b/>
          <w:bCs/>
          <w:lang w:eastAsia="en-US"/>
        </w:rPr>
        <w:t>3.4.</w:t>
      </w:r>
      <w:r w:rsidRPr="00DB636B">
        <w:rPr>
          <w:b/>
          <w:bCs/>
          <w:lang w:eastAsia="en-US"/>
        </w:rPr>
        <w:tab/>
        <w:t>Survivability</w:t>
      </w:r>
    </w:p>
    <w:p w14:paraId="483CAC37" w14:textId="15FF68A8" w:rsidR="00DB636B" w:rsidRPr="00DB636B" w:rsidRDefault="00DB636B" w:rsidP="00DB636B">
      <w:pPr>
        <w:spacing w:after="120"/>
        <w:ind w:left="2268" w:right="1134" w:hanging="1134"/>
        <w:jc w:val="both"/>
        <w:rPr>
          <w:b/>
          <w:bCs/>
          <w:lang w:eastAsia="en-US"/>
        </w:rPr>
      </w:pPr>
      <w:r w:rsidRPr="00DB636B">
        <w:rPr>
          <w:b/>
          <w:bCs/>
          <w:lang w:eastAsia="en-US"/>
        </w:rPr>
        <w:t xml:space="preserve">3.4.1 </w:t>
      </w:r>
      <w:r w:rsidRPr="00DB636B">
        <w:rPr>
          <w:b/>
          <w:bCs/>
          <w:lang w:eastAsia="en-US"/>
        </w:rPr>
        <w:tab/>
        <w:t xml:space="preserve">The data elements listed in Annex 1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612E665F" w14:textId="494511FD" w:rsidR="00DB636B" w:rsidRPr="00DB636B" w:rsidRDefault="00DB636B" w:rsidP="00DB636B">
      <w:pPr>
        <w:spacing w:after="120"/>
        <w:ind w:left="2268" w:right="1134"/>
        <w:jc w:val="both"/>
        <w:rPr>
          <w:b/>
          <w:bCs/>
          <w:lang w:eastAsia="en-US"/>
        </w:rPr>
      </w:pPr>
      <w:r w:rsidRPr="00DB636B">
        <w:rPr>
          <w:b/>
          <w:bCs/>
          <w:lang w:eastAsia="en-US"/>
        </w:rPr>
        <w:t xml:space="preserve">Option 1: </w:t>
      </w:r>
    </w:p>
    <w:p w14:paraId="4C1A3473" w14:textId="019CCC68" w:rsidR="00DB636B" w:rsidRPr="00DB636B" w:rsidRDefault="00723F74" w:rsidP="00DB636B">
      <w:pPr>
        <w:spacing w:after="120"/>
        <w:ind w:left="2268" w:right="1134"/>
        <w:jc w:val="both"/>
        <w:rPr>
          <w:b/>
          <w:bCs/>
          <w:lang w:eastAsia="en-US"/>
        </w:rPr>
      </w:pPr>
      <w:r>
        <w:rPr>
          <w:b/>
          <w:bCs/>
          <w:lang w:eastAsia="en-US"/>
        </w:rPr>
        <w:t>EDR’s</w:t>
      </w:r>
      <w:r w:rsidR="00DB636B" w:rsidRPr="00DB636B">
        <w:rPr>
          <w:b/>
          <w:bCs/>
          <w:lang w:eastAsia="en-US"/>
        </w:rPr>
        <w:t xml:space="preserve"> 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322F1072" w14:textId="4B8A11CA" w:rsidR="00DB636B" w:rsidRDefault="00723F74" w:rsidP="00DB636B">
      <w:pPr>
        <w:spacing w:after="120"/>
        <w:ind w:left="2268" w:right="1134"/>
        <w:jc w:val="both"/>
        <w:rPr>
          <w:b/>
          <w:bCs/>
          <w:lang w:eastAsia="en-US"/>
        </w:rPr>
      </w:pPr>
      <w:r>
        <w:rPr>
          <w:b/>
          <w:bCs/>
          <w:lang w:eastAsia="en-US"/>
        </w:rPr>
        <w:t>EDR</w:t>
      </w:r>
      <w:r w:rsidR="00DB636B" w:rsidRPr="00DB636B">
        <w:rPr>
          <w:b/>
          <w:bCs/>
          <w:lang w:eastAsia="en-US"/>
        </w:rPr>
        <w:t xml:space="preserve"> device(s) shall be mounted in the vehicle cab/passenger compartment or in a position of sufficient structural integrity to protect against physical damage (mechanical integrity) that would prevent the </w:t>
      </w:r>
      <w:r w:rsidR="00DB636B" w:rsidRPr="00DB636B">
        <w:rPr>
          <w:b/>
          <w:bCs/>
          <w:lang w:eastAsia="en-US"/>
        </w:rPr>
        <w:lastRenderedPageBreak/>
        <w:t>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(e.g. calculations or simulations).</w:t>
      </w:r>
    </w:p>
    <w:p w14:paraId="0D89894E" w14:textId="498739A7" w:rsidR="00DB636B" w:rsidRPr="00DB636B" w:rsidRDefault="00DB636B" w:rsidP="00DB636B">
      <w:pPr>
        <w:spacing w:after="120"/>
        <w:ind w:left="2268" w:right="1134"/>
        <w:jc w:val="both"/>
        <w:rPr>
          <w:b/>
          <w:bCs/>
          <w:lang w:eastAsia="en-US"/>
        </w:rPr>
      </w:pPr>
      <w:r w:rsidRPr="00DB636B">
        <w:rPr>
          <w:b/>
          <w:bCs/>
          <w:lang w:eastAsia="en-US"/>
        </w:rPr>
        <w:t>Option 2:</w:t>
      </w:r>
    </w:p>
    <w:p w14:paraId="70651E65" w14:textId="6CD5BCC9" w:rsidR="00DB636B" w:rsidRPr="00DB636B" w:rsidRDefault="00DB636B" w:rsidP="00DB636B">
      <w:pPr>
        <w:spacing w:after="120"/>
        <w:ind w:left="2268" w:right="1134"/>
        <w:jc w:val="both"/>
        <w:rPr>
          <w:b/>
          <w:bCs/>
          <w:lang w:eastAsia="en-US"/>
        </w:rPr>
      </w:pPr>
      <w:r w:rsidRPr="00DB636B">
        <w:rPr>
          <w:b/>
          <w:bCs/>
          <w:lang w:eastAsia="en-US"/>
        </w:rPr>
        <w:t xml:space="preserve">The manufacturer demonstrates that data is retrievable even after an impact of a severity level set by UN Regulations Nos. 94 (Annex 3), 95 (Annex 4) or 137 (Annex 3) </w:t>
      </w:r>
      <w:r w:rsidR="00723F74">
        <w:rPr>
          <w:b/>
          <w:bCs/>
          <w:lang w:eastAsia="en-US"/>
        </w:rPr>
        <w:t>[</w:t>
      </w:r>
      <w:r w:rsidRPr="00723F74">
        <w:rPr>
          <w:b/>
          <w:bCs/>
          <w:strike/>
          <w:lang w:eastAsia="en-US"/>
        </w:rPr>
        <w:t>e.g. for M</w:t>
      </w:r>
      <w:r w:rsidRPr="00723F74">
        <w:rPr>
          <w:b/>
          <w:bCs/>
          <w:strike/>
          <w:vertAlign w:val="subscript"/>
          <w:lang w:eastAsia="en-US"/>
        </w:rPr>
        <w:t>2</w:t>
      </w:r>
      <w:r w:rsidRPr="00723F74">
        <w:rPr>
          <w:b/>
          <w:bCs/>
          <w:strike/>
          <w:lang w:eastAsia="en-US"/>
        </w:rPr>
        <w:t xml:space="preserve"> / N</w:t>
      </w:r>
      <w:r w:rsidRPr="00723F74">
        <w:rPr>
          <w:b/>
          <w:bCs/>
          <w:strike/>
          <w:vertAlign w:val="subscript"/>
          <w:lang w:eastAsia="en-US"/>
        </w:rPr>
        <w:t>2</w:t>
      </w:r>
      <w:r w:rsidRPr="00723F74">
        <w:rPr>
          <w:b/>
          <w:bCs/>
          <w:strike/>
          <w:lang w:eastAsia="en-US"/>
        </w:rPr>
        <w:t xml:space="preserve"> vehicles derived from M</w:t>
      </w:r>
      <w:r w:rsidRPr="00723F74">
        <w:rPr>
          <w:b/>
          <w:bCs/>
          <w:strike/>
          <w:vertAlign w:val="subscript"/>
          <w:lang w:eastAsia="en-US"/>
        </w:rPr>
        <w:t>1</w:t>
      </w:r>
      <w:r w:rsidRPr="00723F74">
        <w:rPr>
          <w:b/>
          <w:bCs/>
          <w:strike/>
          <w:lang w:eastAsia="en-US"/>
        </w:rPr>
        <w:t xml:space="preserve"> / N</w:t>
      </w:r>
      <w:r w:rsidRPr="00723F74">
        <w:rPr>
          <w:b/>
          <w:bCs/>
          <w:strike/>
          <w:vertAlign w:val="subscript"/>
          <w:lang w:eastAsia="en-US"/>
        </w:rPr>
        <w:t>1</w:t>
      </w:r>
      <w:r w:rsidRPr="00723F74">
        <w:rPr>
          <w:b/>
          <w:bCs/>
          <w:strike/>
          <w:lang w:eastAsia="en-US"/>
        </w:rPr>
        <w:t>.</w:t>
      </w:r>
      <w:r w:rsidR="00723F74" w:rsidRPr="00723F74">
        <w:rPr>
          <w:b/>
          <w:bCs/>
          <w:strike/>
          <w:lang w:eastAsia="en-US"/>
        </w:rPr>
        <w:t>]</w:t>
      </w:r>
    </w:p>
    <w:p w14:paraId="2C792600" w14:textId="57BDE182" w:rsidR="000F1264" w:rsidRPr="00787F89" w:rsidRDefault="00510EDA" w:rsidP="000F1264">
      <w:pPr>
        <w:spacing w:after="120"/>
        <w:ind w:left="2268" w:right="1134" w:hanging="1134"/>
        <w:jc w:val="both"/>
      </w:pPr>
      <w:r w:rsidRPr="00787F89">
        <w:t>[</w:t>
      </w:r>
      <w:r w:rsidR="000F1264" w:rsidRPr="00787F89">
        <w:t>3.</w:t>
      </w:r>
      <w:r w:rsidR="00FF549F" w:rsidRPr="00DA2C30">
        <w:rPr>
          <w:b/>
          <w:bCs/>
        </w:rPr>
        <w:t>5</w:t>
      </w:r>
      <w:r w:rsidR="000F1264" w:rsidRPr="00DA2C30">
        <w:rPr>
          <w:strike/>
        </w:rPr>
        <w:t>6</w:t>
      </w:r>
      <w:r w:rsidR="001F66E1">
        <w:t>.</w:t>
      </w:r>
      <w:r w:rsidR="000F1264" w:rsidRPr="00787F89">
        <w:tab/>
        <w:t>It shall not be possible to deactivate the Event Data Recorder].</w:t>
      </w:r>
    </w:p>
    <w:p w14:paraId="3EB39B8D" w14:textId="77777777" w:rsidR="000F1264" w:rsidRPr="00787F89" w:rsidRDefault="000F1264" w:rsidP="000F1264">
      <w:pPr>
        <w:spacing w:after="120"/>
        <w:ind w:left="2276" w:right="1138" w:hanging="8"/>
        <w:jc w:val="both"/>
        <w:rPr>
          <w:color w:val="000000"/>
        </w:rPr>
        <w:sectPr w:rsidR="000F1264" w:rsidRPr="00787F89" w:rsidSect="0078112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2" w:right="1140" w:bottom="1140" w:left="1140" w:header="851" w:footer="561" w:gutter="0"/>
          <w:cols w:space="720"/>
          <w:titlePg/>
          <w:docGrid w:linePitch="272"/>
        </w:sectPr>
      </w:pPr>
    </w:p>
    <w:p w14:paraId="0B6349FE" w14:textId="77777777" w:rsidR="000F1264" w:rsidRPr="00787F89" w:rsidRDefault="000F1264" w:rsidP="000F1264">
      <w:pPr>
        <w:pStyle w:val="HChG"/>
      </w:pPr>
      <w:bookmarkStart w:id="20" w:name="_Toc107305541"/>
      <w:r w:rsidRPr="00787F89">
        <w:lastRenderedPageBreak/>
        <w:t xml:space="preserve">Annex </w:t>
      </w:r>
      <w:bookmarkEnd w:id="20"/>
    </w:p>
    <w:p w14:paraId="7B1A399C" w14:textId="673A99B7" w:rsidR="000F1264" w:rsidRPr="00787F89" w:rsidRDefault="000F1264" w:rsidP="000F1264">
      <w:pPr>
        <w:pStyle w:val="HChG"/>
      </w:pPr>
      <w:r w:rsidRPr="00787F89">
        <w:tab/>
      </w:r>
      <w:r w:rsidRPr="00787F89">
        <w:tab/>
      </w:r>
      <w:bookmarkStart w:id="21" w:name="_Toc107305542"/>
      <w:r w:rsidRPr="00787F89">
        <w:t xml:space="preserve">Data </w:t>
      </w:r>
      <w:r w:rsidR="009F0D24">
        <w:t>E</w:t>
      </w:r>
      <w:r w:rsidR="009F0D24" w:rsidRPr="00787F89">
        <w:t xml:space="preserve">lements </w:t>
      </w:r>
      <w:r w:rsidRPr="00787F89">
        <w:t xml:space="preserve">and </w:t>
      </w:r>
      <w:r w:rsidR="009F0D24">
        <w:t>F</w:t>
      </w:r>
      <w:r w:rsidRPr="00787F89">
        <w:t>ormat</w:t>
      </w:r>
      <w:r w:rsidRPr="00787F89">
        <w:rPr>
          <w:rStyle w:val="FootnoteReference"/>
          <w:b w:val="0"/>
          <w:bCs/>
        </w:rPr>
        <w:footnoteReference w:id="2"/>
      </w:r>
      <w:bookmarkEnd w:id="21"/>
      <w:r w:rsidR="006808E7">
        <w:t xml:space="preserve">   </w:t>
      </w:r>
    </w:p>
    <w:p w14:paraId="3821198C" w14:textId="77777777" w:rsidR="000F1264" w:rsidRPr="00787F89" w:rsidRDefault="000F1264" w:rsidP="000F1264">
      <w:pPr>
        <w:pStyle w:val="SingleTxtG"/>
      </w:pPr>
      <w:r w:rsidRPr="00787F89">
        <w:t>Header refers to items that should have a single value established at trigger or before the event.  Data in pre-trigger shall be reported at least 2 values per second for at least 5 seconds before a trigger.</w:t>
      </w:r>
    </w:p>
    <w:p w14:paraId="68DDDDB5" w14:textId="5576451D" w:rsidR="000F1264" w:rsidRPr="00787F89" w:rsidRDefault="000F1264" w:rsidP="000F1264">
      <w:pPr>
        <w:pStyle w:val="SingleTxtG"/>
        <w:jc w:val="left"/>
        <w:rPr>
          <w:b/>
          <w:bCs/>
        </w:rPr>
      </w:pPr>
      <w:bookmarkStart w:id="22" w:name="_Toc257800407"/>
      <w:bookmarkStart w:id="23" w:name="_Toc23229320"/>
      <w:r w:rsidRPr="00787F89">
        <w:t>Table 1</w:t>
      </w:r>
      <w:r w:rsidRPr="00787F89">
        <w:br/>
      </w:r>
      <w:r w:rsidRPr="00787F89">
        <w:rPr>
          <w:b/>
          <w:bCs/>
        </w:rPr>
        <w:t xml:space="preserve">List of </w:t>
      </w:r>
      <w:r w:rsidR="00667C57">
        <w:rPr>
          <w:b/>
          <w:bCs/>
        </w:rPr>
        <w:t>D</w:t>
      </w:r>
      <w:r w:rsidR="00667C57" w:rsidRPr="00787F89">
        <w:rPr>
          <w:b/>
          <w:bCs/>
        </w:rPr>
        <w:t xml:space="preserve">ata </w:t>
      </w:r>
      <w:r w:rsidR="00667C57">
        <w:rPr>
          <w:b/>
          <w:bCs/>
        </w:rPr>
        <w:t>E</w:t>
      </w:r>
      <w:r w:rsidRPr="00787F89">
        <w:rPr>
          <w:b/>
          <w:bCs/>
        </w:rPr>
        <w:t>lements</w:t>
      </w:r>
      <w:bookmarkEnd w:id="22"/>
      <w:bookmarkEnd w:id="23"/>
      <w:r w:rsidRPr="00787F89">
        <w:rPr>
          <w:b/>
          <w:bCs/>
        </w:rPr>
        <w:t xml:space="preserve"> [Note - </w:t>
      </w:r>
      <w:r w:rsidR="00667C57">
        <w:rPr>
          <w:b/>
          <w:bCs/>
        </w:rPr>
        <w:t>A</w:t>
      </w:r>
      <w:r w:rsidRPr="00787F89">
        <w:rPr>
          <w:b/>
          <w:bCs/>
        </w:rPr>
        <w:t xml:space="preserve">n </w:t>
      </w:r>
      <w:r w:rsidR="00667C57">
        <w:rPr>
          <w:b/>
          <w:bCs/>
        </w:rPr>
        <w:t>A</w:t>
      </w:r>
      <w:r w:rsidRPr="00787F89">
        <w:rPr>
          <w:b/>
          <w:bCs/>
        </w:rPr>
        <w:t xml:space="preserve">lternative </w:t>
      </w:r>
      <w:r w:rsidR="00667C57">
        <w:rPr>
          <w:b/>
          <w:bCs/>
        </w:rPr>
        <w:t>D</w:t>
      </w:r>
      <w:r w:rsidRPr="00787F89">
        <w:rPr>
          <w:b/>
          <w:bCs/>
        </w:rPr>
        <w:t xml:space="preserve">ata </w:t>
      </w:r>
      <w:r w:rsidR="00667C57">
        <w:rPr>
          <w:b/>
          <w:bCs/>
        </w:rPr>
        <w:t>E</w:t>
      </w:r>
      <w:r w:rsidRPr="00787F89">
        <w:rPr>
          <w:b/>
          <w:bCs/>
        </w:rPr>
        <w:t xml:space="preserve">lement </w:t>
      </w:r>
      <w:r w:rsidR="00667C57">
        <w:rPr>
          <w:b/>
          <w:bCs/>
        </w:rPr>
        <w:t>T</w:t>
      </w:r>
      <w:r w:rsidRPr="00787F89">
        <w:rPr>
          <w:b/>
          <w:bCs/>
        </w:rPr>
        <w:t xml:space="preserve">able </w:t>
      </w:r>
      <w:r w:rsidR="00667C57">
        <w:rPr>
          <w:b/>
          <w:bCs/>
        </w:rPr>
        <w:t>F</w:t>
      </w:r>
      <w:r w:rsidRPr="00787F89">
        <w:rPr>
          <w:b/>
          <w:bCs/>
        </w:rPr>
        <w:t xml:space="preserve">ormat </w:t>
      </w:r>
      <w:r w:rsidR="00667C57">
        <w:rPr>
          <w:b/>
          <w:bCs/>
        </w:rPr>
        <w:t>A</w:t>
      </w:r>
      <w:r w:rsidRPr="00787F89">
        <w:rPr>
          <w:b/>
          <w:bCs/>
        </w:rPr>
        <w:t xml:space="preserve">ligned with UN Regulation No. 160 is </w:t>
      </w:r>
      <w:r w:rsidR="00667C57">
        <w:rPr>
          <w:b/>
          <w:bCs/>
        </w:rPr>
        <w:t>U</w:t>
      </w:r>
      <w:r w:rsidRPr="00787F89">
        <w:rPr>
          <w:b/>
          <w:bCs/>
        </w:rPr>
        <w:t xml:space="preserve">nder consideration.]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0F1264" w:rsidRPr="00787F89" w14:paraId="33ED83A8" w14:textId="77777777" w:rsidTr="00E83CEA">
        <w:trPr>
          <w:cantSplit/>
          <w:tblHeader/>
        </w:trPr>
        <w:tc>
          <w:tcPr>
            <w:tcW w:w="1864" w:type="dxa"/>
            <w:tcBorders>
              <w:top w:val="single" w:sz="4" w:space="0" w:color="auto"/>
              <w:bottom w:val="single" w:sz="12" w:space="0" w:color="auto"/>
            </w:tcBorders>
            <w:shd w:val="clear" w:color="auto" w:fill="auto"/>
            <w:vAlign w:val="bottom"/>
          </w:tcPr>
          <w:p w14:paraId="228F5E65" w14:textId="77777777" w:rsidR="000F1264" w:rsidRPr="00787F89" w:rsidRDefault="000F1264" w:rsidP="00E83CEA">
            <w:pPr>
              <w:spacing w:before="80" w:after="80" w:line="200" w:lineRule="exact"/>
              <w:ind w:right="113"/>
              <w:rPr>
                <w:i/>
                <w:sz w:val="16"/>
              </w:rPr>
            </w:pPr>
            <w:r w:rsidRPr="00787F89">
              <w:rPr>
                <w:i/>
                <w:sz w:val="16"/>
              </w:rPr>
              <w:t>Data Element</w:t>
            </w:r>
          </w:p>
        </w:tc>
        <w:tc>
          <w:tcPr>
            <w:tcW w:w="5506" w:type="dxa"/>
            <w:tcBorders>
              <w:top w:val="single" w:sz="4" w:space="0" w:color="auto"/>
              <w:bottom w:val="single" w:sz="12" w:space="0" w:color="auto"/>
            </w:tcBorders>
            <w:shd w:val="clear" w:color="auto" w:fill="auto"/>
            <w:vAlign w:val="bottom"/>
          </w:tcPr>
          <w:p w14:paraId="712502E8" w14:textId="77777777" w:rsidR="000F1264" w:rsidRPr="00787F89" w:rsidRDefault="000F1264" w:rsidP="00E83CEA">
            <w:pPr>
              <w:spacing w:before="80" w:after="80" w:line="200" w:lineRule="exact"/>
              <w:ind w:right="113"/>
              <w:rPr>
                <w:i/>
                <w:sz w:val="16"/>
              </w:rPr>
            </w:pPr>
            <w:r w:rsidRPr="00787F89">
              <w:rPr>
                <w:i/>
                <w:sz w:val="16"/>
              </w:rPr>
              <w:t>Description</w:t>
            </w:r>
          </w:p>
        </w:tc>
      </w:tr>
      <w:tr w:rsidR="000F1264" w:rsidRPr="00787F89" w14:paraId="58673203" w14:textId="77777777" w:rsidTr="00E83CEA">
        <w:trPr>
          <w:cantSplit/>
          <w:trHeight w:hRule="exact" w:val="113"/>
        </w:trPr>
        <w:tc>
          <w:tcPr>
            <w:tcW w:w="1864" w:type="dxa"/>
            <w:tcBorders>
              <w:top w:val="single" w:sz="12" w:space="0" w:color="auto"/>
            </w:tcBorders>
            <w:shd w:val="clear" w:color="auto" w:fill="auto"/>
          </w:tcPr>
          <w:p w14:paraId="39E083CC" w14:textId="77777777" w:rsidR="000F1264" w:rsidRPr="00787F89" w:rsidRDefault="000F1264" w:rsidP="00E83CEA">
            <w:pPr>
              <w:spacing w:before="40" w:after="120"/>
              <w:ind w:right="113"/>
            </w:pPr>
          </w:p>
        </w:tc>
        <w:tc>
          <w:tcPr>
            <w:tcW w:w="5506" w:type="dxa"/>
            <w:tcBorders>
              <w:top w:val="single" w:sz="12" w:space="0" w:color="auto"/>
            </w:tcBorders>
            <w:shd w:val="clear" w:color="auto" w:fill="auto"/>
          </w:tcPr>
          <w:p w14:paraId="752CF2B0" w14:textId="77777777" w:rsidR="000F1264" w:rsidRPr="00787F89" w:rsidRDefault="000F1264" w:rsidP="00E83CEA">
            <w:pPr>
              <w:spacing w:before="40" w:after="120"/>
              <w:ind w:right="113"/>
            </w:pPr>
          </w:p>
        </w:tc>
      </w:tr>
      <w:tr w:rsidR="000F1264" w:rsidRPr="00787F89" w14:paraId="561356E7" w14:textId="77777777" w:rsidTr="00E83CEA">
        <w:trPr>
          <w:cantSplit/>
        </w:trPr>
        <w:tc>
          <w:tcPr>
            <w:tcW w:w="1864" w:type="dxa"/>
            <w:shd w:val="clear" w:color="auto" w:fill="auto"/>
          </w:tcPr>
          <w:p w14:paraId="09F68279" w14:textId="77777777" w:rsidR="000F1264" w:rsidRPr="00787F89" w:rsidRDefault="000F1264" w:rsidP="00E83CEA">
            <w:pPr>
              <w:spacing w:before="40" w:after="120"/>
              <w:ind w:right="113"/>
            </w:pPr>
            <w:r w:rsidRPr="00787F89">
              <w:t>[Event Data Recording Complete]</w:t>
            </w:r>
          </w:p>
        </w:tc>
        <w:tc>
          <w:tcPr>
            <w:tcW w:w="5506" w:type="dxa"/>
            <w:shd w:val="clear" w:color="auto" w:fill="auto"/>
          </w:tcPr>
          <w:p w14:paraId="50F80637" w14:textId="77777777" w:rsidR="000F1264" w:rsidRPr="00787F89" w:rsidRDefault="000F1264" w:rsidP="00E83CEA">
            <w:pPr>
              <w:spacing w:before="40" w:after="120"/>
              <w:ind w:right="113"/>
            </w:pPr>
            <w:r w:rsidRPr="00787F89">
              <w:t>[This data indicates whether a complete set of data that the event data recording device is designed to capture was successfully recorded by and stored in the device.]</w:t>
            </w:r>
          </w:p>
        </w:tc>
      </w:tr>
      <w:tr w:rsidR="000F1264" w:rsidRPr="00787F89" w14:paraId="672716EE" w14:textId="77777777" w:rsidTr="00E83CEA">
        <w:trPr>
          <w:cantSplit/>
        </w:trPr>
        <w:tc>
          <w:tcPr>
            <w:tcW w:w="1864" w:type="dxa"/>
            <w:shd w:val="clear" w:color="auto" w:fill="auto"/>
          </w:tcPr>
          <w:p w14:paraId="3EF9BD7A" w14:textId="77777777" w:rsidR="000F1264" w:rsidRPr="00787F89" w:rsidRDefault="000F1264" w:rsidP="00E83CEA">
            <w:pPr>
              <w:spacing w:before="40" w:after="120"/>
              <w:ind w:right="113"/>
            </w:pPr>
            <w:r w:rsidRPr="00787F89">
              <w:t>Event Date [exclude from scope]</w:t>
            </w:r>
          </w:p>
        </w:tc>
        <w:tc>
          <w:tcPr>
            <w:tcW w:w="5506" w:type="dxa"/>
            <w:shd w:val="clear" w:color="auto" w:fill="auto"/>
          </w:tcPr>
          <w:p w14:paraId="0DE6B7D5" w14:textId="77777777" w:rsidR="000F1264" w:rsidRPr="00787F89" w:rsidRDefault="000F1264" w:rsidP="00E83CEA">
            <w:pPr>
              <w:spacing w:before="40" w:after="120"/>
              <w:ind w:right="113"/>
            </w:pPr>
            <w:r w:rsidRPr="00787F89">
              <w:t>The date when the event occurred</w:t>
            </w:r>
            <w:r>
              <w:t>.</w:t>
            </w:r>
          </w:p>
        </w:tc>
      </w:tr>
      <w:tr w:rsidR="000F1264" w:rsidRPr="00787F89" w14:paraId="79049CF7" w14:textId="77777777" w:rsidTr="00E83CEA">
        <w:trPr>
          <w:cantSplit/>
        </w:trPr>
        <w:tc>
          <w:tcPr>
            <w:tcW w:w="1864" w:type="dxa"/>
            <w:shd w:val="clear" w:color="auto" w:fill="auto"/>
          </w:tcPr>
          <w:p w14:paraId="61A79D46" w14:textId="77777777" w:rsidR="000F1264" w:rsidRPr="00787F89" w:rsidRDefault="000F1264" w:rsidP="00E83CEA">
            <w:pPr>
              <w:spacing w:before="40" w:after="120"/>
              <w:ind w:right="113"/>
            </w:pPr>
            <w:r w:rsidRPr="00787F89">
              <w:t>[Engine Hours]</w:t>
            </w:r>
          </w:p>
        </w:tc>
        <w:tc>
          <w:tcPr>
            <w:tcW w:w="5506" w:type="dxa"/>
            <w:shd w:val="clear" w:color="auto" w:fill="auto"/>
          </w:tcPr>
          <w:p w14:paraId="76496716" w14:textId="77777777" w:rsidR="000F1264" w:rsidRPr="00787F89" w:rsidRDefault="000F1264" w:rsidP="00E83CEA">
            <w:pPr>
              <w:spacing w:before="40" w:after="120"/>
              <w:ind w:right="113"/>
            </w:pPr>
            <w:r w:rsidRPr="00787F89">
              <w:t>The number of hours that the engine has been operating from the time of control unit first use to the time of the event trigger</w:t>
            </w:r>
            <w:r>
              <w:t>.</w:t>
            </w:r>
          </w:p>
        </w:tc>
      </w:tr>
      <w:tr w:rsidR="000F1264" w:rsidRPr="00787F89" w14:paraId="248D825F" w14:textId="77777777" w:rsidTr="00E83CEA">
        <w:trPr>
          <w:cantSplit/>
        </w:trPr>
        <w:tc>
          <w:tcPr>
            <w:tcW w:w="1864" w:type="dxa"/>
            <w:shd w:val="clear" w:color="auto" w:fill="auto"/>
          </w:tcPr>
          <w:p w14:paraId="4106B82D" w14:textId="77777777" w:rsidR="000F1264" w:rsidRPr="00787F89" w:rsidRDefault="000F1264" w:rsidP="00E83CEA">
            <w:pPr>
              <w:spacing w:before="40" w:after="120"/>
              <w:ind w:right="113"/>
            </w:pPr>
            <w:r w:rsidRPr="00787F89">
              <w:t>[Odometer]</w:t>
            </w:r>
          </w:p>
        </w:tc>
        <w:tc>
          <w:tcPr>
            <w:tcW w:w="5506" w:type="dxa"/>
            <w:shd w:val="clear" w:color="auto" w:fill="auto"/>
          </w:tcPr>
          <w:p w14:paraId="39D46759" w14:textId="77777777" w:rsidR="000F1264" w:rsidRPr="00787F89" w:rsidRDefault="000F1264" w:rsidP="00E83CEA">
            <w:pPr>
              <w:spacing w:before="40" w:after="120"/>
              <w:ind w:right="113"/>
            </w:pPr>
            <w:r w:rsidRPr="00787F89">
              <w:t>Total vehicle distance at the time of the event trigger</w:t>
            </w:r>
            <w:r>
              <w:t>.</w:t>
            </w:r>
          </w:p>
        </w:tc>
      </w:tr>
      <w:tr w:rsidR="000F1264" w:rsidRPr="00787F89" w14:paraId="5FC3F058" w14:textId="77777777" w:rsidTr="00E83CEA">
        <w:trPr>
          <w:cantSplit/>
        </w:trPr>
        <w:tc>
          <w:tcPr>
            <w:tcW w:w="1864" w:type="dxa"/>
            <w:shd w:val="clear" w:color="auto" w:fill="auto"/>
          </w:tcPr>
          <w:p w14:paraId="63CF4376" w14:textId="77777777" w:rsidR="000F1264" w:rsidRPr="00787F89" w:rsidRDefault="000F1264" w:rsidP="00E83CEA">
            <w:pPr>
              <w:spacing w:before="40" w:after="120"/>
              <w:ind w:right="113"/>
            </w:pPr>
            <w:r w:rsidRPr="00787F89">
              <w:t>Latitude [exclude from scope]</w:t>
            </w:r>
          </w:p>
        </w:tc>
        <w:tc>
          <w:tcPr>
            <w:tcW w:w="5506" w:type="dxa"/>
            <w:shd w:val="clear" w:color="auto" w:fill="auto"/>
          </w:tcPr>
          <w:p w14:paraId="215BF49D" w14:textId="77777777" w:rsidR="000F1264" w:rsidRPr="00787F89" w:rsidRDefault="000F1264" w:rsidP="00E83CEA">
            <w:pPr>
              <w:spacing w:before="40" w:after="120"/>
              <w:ind w:right="113"/>
            </w:pPr>
            <w:r w:rsidRPr="00787F89">
              <w:t>Vehicle position per GNSS at the time of the event</w:t>
            </w:r>
            <w:r>
              <w:t>.</w:t>
            </w:r>
          </w:p>
        </w:tc>
      </w:tr>
      <w:tr w:rsidR="000F1264" w:rsidRPr="00787F89" w14:paraId="55C27C7E" w14:textId="77777777" w:rsidTr="00E83CEA">
        <w:trPr>
          <w:cantSplit/>
        </w:trPr>
        <w:tc>
          <w:tcPr>
            <w:tcW w:w="1864" w:type="dxa"/>
            <w:shd w:val="clear" w:color="auto" w:fill="auto"/>
          </w:tcPr>
          <w:p w14:paraId="7AE83A7B" w14:textId="77777777" w:rsidR="000F1264" w:rsidRPr="00787F89" w:rsidRDefault="000F1264" w:rsidP="00E83CEA">
            <w:pPr>
              <w:spacing w:before="40" w:after="120"/>
              <w:ind w:right="113"/>
            </w:pPr>
            <w:r w:rsidRPr="00787F89">
              <w:t>Longitude [exclude from scope]</w:t>
            </w:r>
          </w:p>
        </w:tc>
        <w:tc>
          <w:tcPr>
            <w:tcW w:w="5506" w:type="dxa"/>
            <w:shd w:val="clear" w:color="auto" w:fill="auto"/>
          </w:tcPr>
          <w:p w14:paraId="3A186AB5" w14:textId="77777777" w:rsidR="000F1264" w:rsidRPr="00787F89" w:rsidRDefault="000F1264" w:rsidP="00E83CEA">
            <w:pPr>
              <w:spacing w:before="40" w:after="120"/>
              <w:ind w:right="113"/>
            </w:pPr>
            <w:r w:rsidRPr="00787F89">
              <w:t>Vehicle position per GNSS at the time of the event</w:t>
            </w:r>
            <w:r>
              <w:t>.</w:t>
            </w:r>
          </w:p>
        </w:tc>
      </w:tr>
      <w:tr w:rsidR="000F1264" w:rsidRPr="00787F89" w14:paraId="19642801" w14:textId="77777777" w:rsidTr="00E83CEA">
        <w:trPr>
          <w:cantSplit/>
        </w:trPr>
        <w:tc>
          <w:tcPr>
            <w:tcW w:w="1864" w:type="dxa"/>
            <w:shd w:val="clear" w:color="auto" w:fill="auto"/>
          </w:tcPr>
          <w:p w14:paraId="212EC657" w14:textId="77777777" w:rsidR="000F1264" w:rsidRPr="00787F89" w:rsidRDefault="000F1264" w:rsidP="00E83CEA">
            <w:pPr>
              <w:spacing w:before="40" w:after="120"/>
              <w:ind w:right="113"/>
            </w:pPr>
            <w:r w:rsidRPr="00787F89">
              <w:t>Event Time [exclude from scope]</w:t>
            </w:r>
          </w:p>
        </w:tc>
        <w:tc>
          <w:tcPr>
            <w:tcW w:w="5506" w:type="dxa"/>
            <w:shd w:val="clear" w:color="auto" w:fill="auto"/>
          </w:tcPr>
          <w:p w14:paraId="1A7BC5E8" w14:textId="77777777" w:rsidR="000F1264" w:rsidRPr="00787F89" w:rsidRDefault="000F1264" w:rsidP="00E83CEA">
            <w:pPr>
              <w:spacing w:before="40" w:after="120"/>
              <w:ind w:right="113"/>
            </w:pPr>
            <w:r w:rsidRPr="00787F89">
              <w:t>The time when the event occurred</w:t>
            </w:r>
            <w:r>
              <w:t>.</w:t>
            </w:r>
          </w:p>
        </w:tc>
      </w:tr>
      <w:tr w:rsidR="000F1264" w:rsidRPr="00787F89" w14:paraId="2B2D9BF2" w14:textId="77777777" w:rsidTr="00E83CEA">
        <w:trPr>
          <w:cantSplit/>
        </w:trPr>
        <w:tc>
          <w:tcPr>
            <w:tcW w:w="1864" w:type="dxa"/>
            <w:shd w:val="clear" w:color="auto" w:fill="auto"/>
          </w:tcPr>
          <w:p w14:paraId="325F7638" w14:textId="77777777" w:rsidR="000F1264" w:rsidRPr="00787F89" w:rsidRDefault="000F1264" w:rsidP="00E83CEA">
            <w:pPr>
              <w:spacing w:before="40" w:after="120"/>
              <w:ind w:right="113"/>
            </w:pPr>
            <w:r w:rsidRPr="00787F89">
              <w:t>HD EDR Unit Hardware Part #</w:t>
            </w:r>
          </w:p>
        </w:tc>
        <w:tc>
          <w:tcPr>
            <w:tcW w:w="5506" w:type="dxa"/>
            <w:shd w:val="clear" w:color="auto" w:fill="auto"/>
          </w:tcPr>
          <w:p w14:paraId="1347239B" w14:textId="77777777" w:rsidR="000F1264" w:rsidRPr="00787F89" w:rsidRDefault="000F1264" w:rsidP="00E83CEA">
            <w:pPr>
              <w:spacing w:before="40" w:after="120"/>
              <w:ind w:right="113"/>
            </w:pPr>
            <w:r w:rsidRPr="00787F89">
              <w:t>The part number for the HD EDR unit</w:t>
            </w:r>
            <w:r>
              <w:t>.</w:t>
            </w:r>
          </w:p>
        </w:tc>
      </w:tr>
      <w:tr w:rsidR="000F1264" w:rsidRPr="00787F89" w14:paraId="0F4C839A" w14:textId="77777777" w:rsidTr="00E83CEA">
        <w:trPr>
          <w:cantSplit/>
        </w:trPr>
        <w:tc>
          <w:tcPr>
            <w:tcW w:w="1864" w:type="dxa"/>
            <w:shd w:val="clear" w:color="auto" w:fill="auto"/>
          </w:tcPr>
          <w:p w14:paraId="0FC453F5" w14:textId="77777777" w:rsidR="000F1264" w:rsidRPr="00787F89" w:rsidRDefault="000F1264" w:rsidP="00E83CEA">
            <w:pPr>
              <w:spacing w:before="40" w:after="120"/>
              <w:ind w:right="113"/>
            </w:pPr>
            <w:r w:rsidRPr="00787F89">
              <w:t>HD EDR Unit Software Part #</w:t>
            </w:r>
          </w:p>
        </w:tc>
        <w:tc>
          <w:tcPr>
            <w:tcW w:w="5506" w:type="dxa"/>
            <w:shd w:val="clear" w:color="auto" w:fill="auto"/>
          </w:tcPr>
          <w:p w14:paraId="79D58497" w14:textId="77777777" w:rsidR="000F1264" w:rsidRPr="00787F89" w:rsidRDefault="000F1264" w:rsidP="00E83CEA">
            <w:pPr>
              <w:spacing w:before="40" w:after="120"/>
              <w:ind w:right="113"/>
            </w:pPr>
            <w:r w:rsidRPr="00787F89">
              <w:t>The part number/software version number for the HD EDR software</w:t>
            </w:r>
            <w:r>
              <w:t>.</w:t>
            </w:r>
          </w:p>
        </w:tc>
      </w:tr>
      <w:tr w:rsidR="000F1264" w:rsidRPr="00787F89" w14:paraId="6294B16E" w14:textId="77777777" w:rsidTr="00E83CEA">
        <w:trPr>
          <w:cantSplit/>
        </w:trPr>
        <w:tc>
          <w:tcPr>
            <w:tcW w:w="1864" w:type="dxa"/>
            <w:shd w:val="clear" w:color="auto" w:fill="auto"/>
          </w:tcPr>
          <w:p w14:paraId="05617068" w14:textId="77777777" w:rsidR="000F1264" w:rsidRPr="00787F89" w:rsidRDefault="000F1264" w:rsidP="00E83CEA">
            <w:pPr>
              <w:spacing w:before="40" w:after="120"/>
              <w:ind w:right="113"/>
            </w:pPr>
            <w:r w:rsidRPr="00787F89">
              <w:t>Vehicle Make</w:t>
            </w:r>
          </w:p>
        </w:tc>
        <w:tc>
          <w:tcPr>
            <w:tcW w:w="5506" w:type="dxa"/>
            <w:shd w:val="clear" w:color="auto" w:fill="auto"/>
          </w:tcPr>
          <w:p w14:paraId="062207DF" w14:textId="77777777" w:rsidR="000F1264" w:rsidRPr="00787F89" w:rsidRDefault="000F1264" w:rsidP="00E83CEA">
            <w:pPr>
              <w:spacing w:before="40" w:after="120"/>
              <w:ind w:right="113"/>
            </w:pPr>
            <w:r w:rsidRPr="00787F89">
              <w:t>The name of the vehicle manufacturer</w:t>
            </w:r>
            <w:r>
              <w:t>.</w:t>
            </w:r>
          </w:p>
        </w:tc>
      </w:tr>
      <w:tr w:rsidR="000F1264" w:rsidRPr="00787F89" w14:paraId="531E689C" w14:textId="77777777" w:rsidTr="00E83CEA">
        <w:trPr>
          <w:cantSplit/>
        </w:trPr>
        <w:tc>
          <w:tcPr>
            <w:tcW w:w="1864" w:type="dxa"/>
            <w:shd w:val="clear" w:color="auto" w:fill="auto"/>
          </w:tcPr>
          <w:p w14:paraId="7D67A45F" w14:textId="77777777" w:rsidR="000F1264" w:rsidRPr="00787F89" w:rsidRDefault="000F1264" w:rsidP="00E83CEA">
            <w:pPr>
              <w:spacing w:before="40" w:after="120"/>
              <w:ind w:right="113"/>
            </w:pPr>
            <w:r w:rsidRPr="00787F89">
              <w:t>Vehicle Model</w:t>
            </w:r>
          </w:p>
        </w:tc>
        <w:tc>
          <w:tcPr>
            <w:tcW w:w="5506" w:type="dxa"/>
            <w:shd w:val="clear" w:color="auto" w:fill="auto"/>
          </w:tcPr>
          <w:p w14:paraId="0C19C16F" w14:textId="77777777" w:rsidR="000F1264" w:rsidRPr="00787F89" w:rsidRDefault="000F1264" w:rsidP="00E83CEA">
            <w:pPr>
              <w:spacing w:before="40" w:after="120"/>
              <w:ind w:right="113"/>
            </w:pPr>
            <w:r w:rsidRPr="00787F89">
              <w:t>The vehicle’s model name/number</w:t>
            </w:r>
            <w:r>
              <w:t>.</w:t>
            </w:r>
          </w:p>
        </w:tc>
      </w:tr>
      <w:tr w:rsidR="000F1264" w:rsidRPr="00787F89" w14:paraId="39E20607" w14:textId="77777777" w:rsidTr="00E83CEA">
        <w:trPr>
          <w:cantSplit/>
        </w:trPr>
        <w:tc>
          <w:tcPr>
            <w:tcW w:w="1864" w:type="dxa"/>
            <w:shd w:val="clear" w:color="auto" w:fill="auto"/>
          </w:tcPr>
          <w:p w14:paraId="50A005BB" w14:textId="77777777" w:rsidR="000F1264" w:rsidRPr="00787F89" w:rsidRDefault="000F1264" w:rsidP="00E83CEA">
            <w:pPr>
              <w:spacing w:before="40" w:after="120"/>
              <w:ind w:right="113"/>
            </w:pPr>
            <w:r w:rsidRPr="00787F89">
              <w:t xml:space="preserve">Rear Axle Ratio [pending more info from SAE expert] </w:t>
            </w:r>
          </w:p>
        </w:tc>
        <w:tc>
          <w:tcPr>
            <w:tcW w:w="5506" w:type="dxa"/>
            <w:shd w:val="clear" w:color="auto" w:fill="auto"/>
          </w:tcPr>
          <w:p w14:paraId="2608C7B4" w14:textId="77777777" w:rsidR="000F1264" w:rsidRPr="00787F89" w:rsidRDefault="000F1264" w:rsidP="00E83CEA">
            <w:pPr>
              <w:spacing w:before="40" w:after="120"/>
              <w:ind w:right="113"/>
            </w:pPr>
            <w:r w:rsidRPr="00787F89">
              <w:t>Ratio of transmission output shaft speed to tire rotation rate</w:t>
            </w:r>
            <w:r>
              <w:t>.</w:t>
            </w:r>
          </w:p>
        </w:tc>
      </w:tr>
      <w:tr w:rsidR="000F1264" w:rsidRPr="00787F89" w14:paraId="248DB943" w14:textId="77777777" w:rsidTr="00E83CEA">
        <w:trPr>
          <w:cantSplit/>
        </w:trPr>
        <w:tc>
          <w:tcPr>
            <w:tcW w:w="1864" w:type="dxa"/>
            <w:shd w:val="clear" w:color="auto" w:fill="auto"/>
          </w:tcPr>
          <w:p w14:paraId="2F0E18E1" w14:textId="77777777" w:rsidR="000F1264" w:rsidRPr="00787F89" w:rsidRDefault="000F1264" w:rsidP="00E83CEA">
            <w:pPr>
              <w:spacing w:before="40" w:after="120"/>
              <w:ind w:right="113"/>
            </w:pPr>
            <w:r w:rsidRPr="00787F89">
              <w:t>Tire Size [pending more info from SAE expert]</w:t>
            </w:r>
          </w:p>
        </w:tc>
        <w:tc>
          <w:tcPr>
            <w:tcW w:w="5506" w:type="dxa"/>
            <w:shd w:val="clear" w:color="auto" w:fill="auto"/>
          </w:tcPr>
          <w:p w14:paraId="4ADD3D83" w14:textId="77777777" w:rsidR="000F1264" w:rsidRPr="00787F89" w:rsidRDefault="000F1264" w:rsidP="00E83CEA">
            <w:pPr>
              <w:spacing w:before="40" w:after="120"/>
              <w:ind w:right="113"/>
            </w:pPr>
            <w:r w:rsidRPr="00787F89">
              <w:t xml:space="preserve"> Tire size in revolutions per km</w:t>
            </w:r>
            <w:r>
              <w:t>.</w:t>
            </w:r>
          </w:p>
        </w:tc>
      </w:tr>
      <w:tr w:rsidR="000F1264" w:rsidRPr="00787F89" w14:paraId="78F07A30" w14:textId="77777777" w:rsidTr="00E83CEA">
        <w:trPr>
          <w:cantSplit/>
        </w:trPr>
        <w:tc>
          <w:tcPr>
            <w:tcW w:w="1864" w:type="dxa"/>
            <w:shd w:val="clear" w:color="auto" w:fill="auto"/>
          </w:tcPr>
          <w:p w14:paraId="6C08FDAE" w14:textId="77777777" w:rsidR="000F1264" w:rsidRPr="00787F89" w:rsidRDefault="000F1264" w:rsidP="00E83CEA">
            <w:pPr>
              <w:spacing w:before="40" w:after="120"/>
              <w:ind w:right="113"/>
            </w:pPr>
            <w:r w:rsidRPr="00787F89">
              <w:t>Trigger Thresholds</w:t>
            </w:r>
          </w:p>
        </w:tc>
        <w:tc>
          <w:tcPr>
            <w:tcW w:w="5506" w:type="dxa"/>
            <w:shd w:val="clear" w:color="auto" w:fill="auto"/>
          </w:tcPr>
          <w:p w14:paraId="2FF8DAD9" w14:textId="77777777" w:rsidR="000F1264" w:rsidRPr="00787F89" w:rsidRDefault="000F1264" w:rsidP="00E83CEA">
            <w:pPr>
              <w:spacing w:before="40" w:after="120"/>
              <w:ind w:right="113"/>
            </w:pPr>
            <w:r w:rsidRPr="00787F89">
              <w:t>Lists the currently configured trigger threshold(s).</w:t>
            </w:r>
          </w:p>
        </w:tc>
      </w:tr>
      <w:tr w:rsidR="000F1264" w:rsidRPr="00787F89" w14:paraId="144231E0" w14:textId="77777777" w:rsidTr="00E83CEA">
        <w:trPr>
          <w:cantSplit/>
        </w:trPr>
        <w:tc>
          <w:tcPr>
            <w:tcW w:w="1864" w:type="dxa"/>
            <w:shd w:val="clear" w:color="auto" w:fill="auto"/>
          </w:tcPr>
          <w:p w14:paraId="3C8C8EF4" w14:textId="77777777" w:rsidR="000F1264" w:rsidRPr="00787F89" w:rsidRDefault="000F1264" w:rsidP="00E83CEA">
            <w:pPr>
              <w:spacing w:before="40" w:after="120"/>
              <w:ind w:right="113"/>
            </w:pPr>
            <w:r w:rsidRPr="00787F89">
              <w:t>Trigger Threshold Activated</w:t>
            </w:r>
          </w:p>
        </w:tc>
        <w:tc>
          <w:tcPr>
            <w:tcW w:w="5506" w:type="dxa"/>
            <w:shd w:val="clear" w:color="auto" w:fill="auto"/>
          </w:tcPr>
          <w:p w14:paraId="775508DE" w14:textId="77777777" w:rsidR="000F1264" w:rsidRPr="00787F89" w:rsidRDefault="000F1264" w:rsidP="00E83CEA">
            <w:pPr>
              <w:spacing w:before="40" w:after="120"/>
              <w:ind w:right="113"/>
            </w:pPr>
            <w:r w:rsidRPr="00787F89">
              <w:t>Indicates which Trigger Threshold was activated to cause the recording the event.</w:t>
            </w:r>
          </w:p>
        </w:tc>
      </w:tr>
      <w:tr w:rsidR="000F1264" w:rsidRPr="00787F89" w14:paraId="57B63D39" w14:textId="77777777" w:rsidTr="00E83CEA">
        <w:trPr>
          <w:cantSplit/>
        </w:trPr>
        <w:tc>
          <w:tcPr>
            <w:tcW w:w="1864" w:type="dxa"/>
            <w:shd w:val="clear" w:color="auto" w:fill="auto"/>
          </w:tcPr>
          <w:p w14:paraId="4A80105A" w14:textId="664B2C3F" w:rsidR="000F1264" w:rsidRPr="00787F89" w:rsidRDefault="000F1264" w:rsidP="00E83CEA">
            <w:pPr>
              <w:spacing w:before="40" w:after="120"/>
              <w:ind w:right="113"/>
            </w:pPr>
            <w:r w:rsidRPr="00787F89">
              <w:t xml:space="preserve">Vehicle Configuration </w:t>
            </w:r>
          </w:p>
        </w:tc>
        <w:tc>
          <w:tcPr>
            <w:tcW w:w="5506" w:type="dxa"/>
            <w:shd w:val="clear" w:color="auto" w:fill="auto"/>
          </w:tcPr>
          <w:p w14:paraId="2E002C75" w14:textId="612ED5F7" w:rsidR="000F1264" w:rsidRPr="00787F89" w:rsidRDefault="000F1264" w:rsidP="00E83CEA">
            <w:pPr>
              <w:spacing w:before="40" w:after="120"/>
              <w:ind w:right="113"/>
            </w:pPr>
          </w:p>
        </w:tc>
      </w:tr>
      <w:tr w:rsidR="000F1264" w:rsidRPr="00787F89" w14:paraId="373759B2" w14:textId="77777777" w:rsidTr="00E83CEA">
        <w:trPr>
          <w:cantSplit/>
        </w:trPr>
        <w:tc>
          <w:tcPr>
            <w:tcW w:w="1864" w:type="dxa"/>
            <w:shd w:val="clear" w:color="auto" w:fill="auto"/>
          </w:tcPr>
          <w:p w14:paraId="0557A0CE" w14:textId="77777777" w:rsidR="000F1264" w:rsidRPr="00787F89" w:rsidRDefault="000F1264" w:rsidP="00E83CEA">
            <w:pPr>
              <w:spacing w:before="40" w:after="120"/>
              <w:ind w:right="113"/>
            </w:pPr>
            <w:r w:rsidRPr="00787F89">
              <w:lastRenderedPageBreak/>
              <w:t>[Vehicle Safety System Manifest]</w:t>
            </w:r>
          </w:p>
        </w:tc>
        <w:tc>
          <w:tcPr>
            <w:tcW w:w="5506" w:type="dxa"/>
            <w:shd w:val="clear" w:color="auto" w:fill="auto"/>
          </w:tcPr>
          <w:p w14:paraId="0DC0C44C" w14:textId="77777777" w:rsidR="000F1264" w:rsidRPr="00787F89" w:rsidRDefault="000F1264" w:rsidP="00E83CEA">
            <w:pPr>
              <w:spacing w:before="40" w:after="120"/>
              <w:ind w:right="113"/>
            </w:pPr>
            <w:r w:rsidRPr="00787F89">
              <w:t>Manifest of key vehicle safety systems fitted to the vehicle</w:t>
            </w:r>
            <w:r>
              <w:t>.</w:t>
            </w:r>
            <w:r w:rsidRPr="00787F89">
              <w:t xml:space="preserve"> </w:t>
            </w:r>
          </w:p>
        </w:tc>
      </w:tr>
      <w:tr w:rsidR="000F1264" w:rsidRPr="00787F89" w14:paraId="0B2DFA93" w14:textId="77777777" w:rsidTr="00E83CEA">
        <w:trPr>
          <w:cantSplit/>
        </w:trPr>
        <w:tc>
          <w:tcPr>
            <w:tcW w:w="1864" w:type="dxa"/>
            <w:shd w:val="clear" w:color="auto" w:fill="auto"/>
          </w:tcPr>
          <w:p w14:paraId="6178E372" w14:textId="77777777" w:rsidR="000F1264" w:rsidRPr="00787F89" w:rsidRDefault="000F1264" w:rsidP="00E83CEA">
            <w:pPr>
              <w:spacing w:before="40" w:after="120"/>
              <w:ind w:right="113"/>
            </w:pPr>
            <w:r w:rsidRPr="00787F89">
              <w:t>[Ignition cycle, crash]</w:t>
            </w:r>
          </w:p>
        </w:tc>
        <w:tc>
          <w:tcPr>
            <w:tcW w:w="5506" w:type="dxa"/>
            <w:shd w:val="clear" w:color="auto" w:fill="auto"/>
          </w:tcPr>
          <w:p w14:paraId="75BA67D3" w14:textId="77777777" w:rsidR="000F1264" w:rsidRPr="00787F89" w:rsidRDefault="000F1264" w:rsidP="00E83CEA">
            <w:pPr>
              <w:spacing w:before="40" w:after="120"/>
              <w:ind w:right="113"/>
            </w:pPr>
            <w:r w:rsidRPr="00787F89">
              <w:t>The number (count) of power mode cycles at the time when the crash event occurred since the first use of the EDR.</w:t>
            </w:r>
          </w:p>
        </w:tc>
      </w:tr>
      <w:tr w:rsidR="000F1264" w:rsidRPr="00787F89" w14:paraId="36BE058E" w14:textId="77777777" w:rsidTr="00E83CEA">
        <w:trPr>
          <w:cantSplit/>
        </w:trPr>
        <w:tc>
          <w:tcPr>
            <w:tcW w:w="1864" w:type="dxa"/>
            <w:shd w:val="clear" w:color="auto" w:fill="auto"/>
          </w:tcPr>
          <w:p w14:paraId="7DF282AF" w14:textId="77777777" w:rsidR="000F1264" w:rsidRPr="00787F89" w:rsidRDefault="000F1264" w:rsidP="00E83CEA">
            <w:pPr>
              <w:spacing w:before="40" w:after="120"/>
              <w:ind w:right="113"/>
            </w:pPr>
            <w:r w:rsidRPr="00787F89">
              <w:t>[Ignition cycle, download]</w:t>
            </w:r>
          </w:p>
        </w:tc>
        <w:tc>
          <w:tcPr>
            <w:tcW w:w="5506" w:type="dxa"/>
            <w:shd w:val="clear" w:color="auto" w:fill="auto"/>
          </w:tcPr>
          <w:p w14:paraId="5B8C76FF" w14:textId="77777777" w:rsidR="000F1264" w:rsidRPr="00787F89" w:rsidRDefault="000F1264" w:rsidP="00E83CEA">
            <w:pPr>
              <w:spacing w:before="40" w:after="120"/>
              <w:ind w:right="113"/>
            </w:pPr>
            <w:r w:rsidRPr="00787F89">
              <w:t>The number (count) power mode cycles at the time when the data was downloaded since the first use of the EDR.</w:t>
            </w:r>
          </w:p>
        </w:tc>
      </w:tr>
      <w:tr w:rsidR="000F1264" w:rsidRPr="00787F89" w14:paraId="0890B270" w14:textId="77777777" w:rsidTr="00E83CEA">
        <w:trPr>
          <w:cantSplit/>
        </w:trPr>
        <w:tc>
          <w:tcPr>
            <w:tcW w:w="1864" w:type="dxa"/>
            <w:shd w:val="clear" w:color="auto" w:fill="auto"/>
          </w:tcPr>
          <w:p w14:paraId="32E7E829" w14:textId="77777777" w:rsidR="000F1264" w:rsidRPr="00787F89" w:rsidRDefault="000F1264" w:rsidP="00E83CEA">
            <w:pPr>
              <w:spacing w:before="40" w:after="120"/>
              <w:ind w:right="113"/>
            </w:pPr>
            <w:r w:rsidRPr="00787F89">
              <w:t>Vehicle Speed</w:t>
            </w:r>
          </w:p>
        </w:tc>
        <w:tc>
          <w:tcPr>
            <w:tcW w:w="5506" w:type="dxa"/>
            <w:shd w:val="clear" w:color="auto" w:fill="auto"/>
          </w:tcPr>
          <w:p w14:paraId="05C242FE" w14:textId="77777777" w:rsidR="000F1264" w:rsidRPr="00787F89" w:rsidRDefault="000F1264" w:rsidP="00E83CEA">
            <w:pPr>
              <w:spacing w:before="40" w:after="120"/>
              <w:ind w:right="113"/>
            </w:pPr>
            <w:r w:rsidRPr="00787F89">
              <w:t>The longitudinal speed of the vehicle that is calculated or estimated from the vehicle speed sensor (VSS).</w:t>
            </w:r>
          </w:p>
        </w:tc>
      </w:tr>
      <w:tr w:rsidR="000F1264" w:rsidRPr="00787F89" w14:paraId="087BA1BC" w14:textId="77777777" w:rsidTr="00E83CEA">
        <w:trPr>
          <w:cantSplit/>
        </w:trPr>
        <w:tc>
          <w:tcPr>
            <w:tcW w:w="1864" w:type="dxa"/>
            <w:shd w:val="clear" w:color="auto" w:fill="auto"/>
          </w:tcPr>
          <w:p w14:paraId="321A33F4" w14:textId="77777777" w:rsidR="000F1264" w:rsidRPr="00787F89" w:rsidRDefault="000F1264" w:rsidP="00E83CEA">
            <w:pPr>
              <w:spacing w:before="40" w:after="120"/>
              <w:ind w:right="113"/>
            </w:pPr>
            <w:r w:rsidRPr="00787F89">
              <w:t>Retarder Torque Mode</w:t>
            </w:r>
          </w:p>
        </w:tc>
        <w:tc>
          <w:tcPr>
            <w:tcW w:w="5506" w:type="dxa"/>
            <w:shd w:val="clear" w:color="auto" w:fill="auto"/>
          </w:tcPr>
          <w:p w14:paraId="3247D323" w14:textId="77777777" w:rsidR="000F1264" w:rsidRPr="00787F89" w:rsidRDefault="000F1264" w:rsidP="00E83CEA">
            <w:pPr>
              <w:spacing w:before="40" w:after="120"/>
              <w:ind w:right="113"/>
            </w:pPr>
            <w:r w:rsidRPr="00787F89">
              <w:t xml:space="preserve">State signal which indicates which retarder torque mode is currently generating, limiting, or controlling retarder torque. </w:t>
            </w:r>
          </w:p>
        </w:tc>
      </w:tr>
      <w:tr w:rsidR="000F1264" w:rsidRPr="00787F89" w14:paraId="17A438AD" w14:textId="77777777" w:rsidTr="00E83CEA">
        <w:trPr>
          <w:cantSplit/>
        </w:trPr>
        <w:tc>
          <w:tcPr>
            <w:tcW w:w="1864" w:type="dxa"/>
            <w:shd w:val="clear" w:color="auto" w:fill="auto"/>
          </w:tcPr>
          <w:p w14:paraId="09F86FBC" w14:textId="77777777" w:rsidR="000F1264" w:rsidRPr="00787F89" w:rsidRDefault="000F1264" w:rsidP="00E83CEA">
            <w:pPr>
              <w:spacing w:before="40" w:after="120"/>
              <w:ind w:right="113"/>
            </w:pPr>
            <w:r w:rsidRPr="00787F89">
              <w:t>Brake Status – Parking</w:t>
            </w:r>
            <w:r w:rsidRPr="00787F89">
              <w:tab/>
            </w:r>
          </w:p>
        </w:tc>
        <w:tc>
          <w:tcPr>
            <w:tcW w:w="5506" w:type="dxa"/>
            <w:shd w:val="clear" w:color="auto" w:fill="auto"/>
          </w:tcPr>
          <w:p w14:paraId="1AE328E2" w14:textId="77777777" w:rsidR="000F1264" w:rsidRPr="00787F89" w:rsidRDefault="000F1264" w:rsidP="00E83CEA">
            <w:pPr>
              <w:spacing w:before="40" w:after="120"/>
              <w:ind w:right="113"/>
            </w:pPr>
            <w:r w:rsidRPr="00787F89">
              <w:t>Indicates the status of the switch that is installed to detect whether or not the parking brake has been applied.</w:t>
            </w:r>
          </w:p>
        </w:tc>
      </w:tr>
      <w:tr w:rsidR="000F1264" w:rsidRPr="00787F89" w14:paraId="5E0F5FA3" w14:textId="77777777" w:rsidTr="00E83CEA">
        <w:trPr>
          <w:cantSplit/>
        </w:trPr>
        <w:tc>
          <w:tcPr>
            <w:tcW w:w="1864" w:type="dxa"/>
            <w:shd w:val="clear" w:color="auto" w:fill="auto"/>
          </w:tcPr>
          <w:p w14:paraId="121EFEC5" w14:textId="77777777" w:rsidR="000F1264" w:rsidRPr="00787F89" w:rsidRDefault="000F1264" w:rsidP="00E83CEA">
            <w:pPr>
              <w:spacing w:before="40" w:after="120"/>
              <w:ind w:right="113"/>
            </w:pPr>
            <w:r w:rsidRPr="00787F89">
              <w:t>Brake Status – Service</w:t>
            </w:r>
            <w:r w:rsidRPr="00787F89">
              <w:tab/>
            </w:r>
          </w:p>
        </w:tc>
        <w:tc>
          <w:tcPr>
            <w:tcW w:w="5506" w:type="dxa"/>
            <w:shd w:val="clear" w:color="auto" w:fill="auto"/>
          </w:tcPr>
          <w:p w14:paraId="4A208EB4" w14:textId="77777777" w:rsidR="000F1264" w:rsidRPr="00787F89" w:rsidRDefault="000F1264" w:rsidP="00E83CEA">
            <w:pPr>
              <w:spacing w:before="40" w:after="120"/>
              <w:ind w:right="113"/>
            </w:pPr>
            <w:r w:rsidRPr="00787F89">
              <w:t>Indicates the status of the switch that is installed in brake system to detect whether the service brake has been applied. This switch is usually used to turn on the brake lamps.</w:t>
            </w:r>
          </w:p>
        </w:tc>
      </w:tr>
      <w:tr w:rsidR="000F1264" w:rsidRPr="00787F89" w14:paraId="102947CD" w14:textId="77777777" w:rsidTr="00E83CEA">
        <w:trPr>
          <w:cantSplit/>
        </w:trPr>
        <w:tc>
          <w:tcPr>
            <w:tcW w:w="1864" w:type="dxa"/>
            <w:shd w:val="clear" w:color="auto" w:fill="auto"/>
          </w:tcPr>
          <w:p w14:paraId="0ED4DEAA" w14:textId="77777777" w:rsidR="000F1264" w:rsidRPr="00787F89" w:rsidRDefault="000F1264" w:rsidP="00E83CEA">
            <w:pPr>
              <w:spacing w:before="40" w:after="120"/>
              <w:ind w:right="113"/>
            </w:pPr>
            <w:r w:rsidRPr="00787F89">
              <w:t>Engine Speed</w:t>
            </w:r>
            <w:r w:rsidRPr="00787F89">
              <w:tab/>
            </w:r>
          </w:p>
        </w:tc>
        <w:tc>
          <w:tcPr>
            <w:tcW w:w="5506" w:type="dxa"/>
            <w:shd w:val="clear" w:color="auto" w:fill="auto"/>
          </w:tcPr>
          <w:p w14:paraId="176EC932" w14:textId="77777777" w:rsidR="000F1264" w:rsidRPr="00787F89" w:rsidRDefault="000F1264" w:rsidP="00E83CEA">
            <w:pPr>
              <w:spacing w:before="40" w:after="120"/>
              <w:ind w:right="113"/>
            </w:pPr>
            <w:r w:rsidRPr="00787F89">
              <w:t>Rotational speed of the engine output shaft.</w:t>
            </w:r>
          </w:p>
        </w:tc>
      </w:tr>
      <w:tr w:rsidR="000F1264" w:rsidRPr="00787F89" w14:paraId="061B2B3E" w14:textId="77777777" w:rsidTr="00E83CEA">
        <w:trPr>
          <w:cantSplit/>
        </w:trPr>
        <w:tc>
          <w:tcPr>
            <w:tcW w:w="1864" w:type="dxa"/>
            <w:shd w:val="clear" w:color="auto" w:fill="auto"/>
          </w:tcPr>
          <w:p w14:paraId="1AB445A3" w14:textId="77777777" w:rsidR="000F1264" w:rsidRPr="00787F89" w:rsidRDefault="000F1264" w:rsidP="00E83CEA">
            <w:pPr>
              <w:spacing w:before="40" w:after="120"/>
              <w:ind w:right="113"/>
            </w:pPr>
            <w:r w:rsidRPr="00787F89">
              <w:t>Engine Load</w:t>
            </w:r>
          </w:p>
        </w:tc>
        <w:tc>
          <w:tcPr>
            <w:tcW w:w="5506" w:type="dxa"/>
            <w:shd w:val="clear" w:color="auto" w:fill="auto"/>
          </w:tcPr>
          <w:p w14:paraId="10E0409B" w14:textId="77777777" w:rsidR="000F1264" w:rsidRPr="00787F89" w:rsidRDefault="000F1264" w:rsidP="00E83CEA">
            <w:pPr>
              <w:spacing w:before="40" w:after="120"/>
              <w:ind w:right="113"/>
            </w:pPr>
            <w:r w:rsidRPr="00787F89">
              <w:t>Per</w:t>
            </w:r>
            <w:r>
              <w:t xml:space="preserve"> </w:t>
            </w:r>
            <w:r w:rsidRPr="00787F89">
              <w:t>cent of available engine torque being generated</w:t>
            </w:r>
            <w:r>
              <w:t>.</w:t>
            </w:r>
          </w:p>
        </w:tc>
      </w:tr>
      <w:tr w:rsidR="000F1264" w:rsidRPr="00787F89" w14:paraId="690281A1" w14:textId="77777777" w:rsidTr="00E83CEA">
        <w:trPr>
          <w:cantSplit/>
        </w:trPr>
        <w:tc>
          <w:tcPr>
            <w:tcW w:w="1864" w:type="dxa"/>
            <w:shd w:val="clear" w:color="auto" w:fill="auto"/>
          </w:tcPr>
          <w:p w14:paraId="5B568E16" w14:textId="77777777" w:rsidR="000F1264" w:rsidRPr="00787F89" w:rsidRDefault="000F1264" w:rsidP="00E83CEA">
            <w:pPr>
              <w:spacing w:before="40" w:after="120"/>
              <w:ind w:right="113"/>
            </w:pPr>
            <w:r w:rsidRPr="00787F89">
              <w:t xml:space="preserve">Accelerator Pedal Position </w:t>
            </w:r>
          </w:p>
        </w:tc>
        <w:tc>
          <w:tcPr>
            <w:tcW w:w="5506" w:type="dxa"/>
            <w:shd w:val="clear" w:color="auto" w:fill="auto"/>
          </w:tcPr>
          <w:p w14:paraId="2295D469" w14:textId="77777777" w:rsidR="000F1264" w:rsidRPr="00787F89" w:rsidRDefault="000F1264" w:rsidP="00E83CEA">
            <w:pPr>
              <w:spacing w:before="40" w:after="120"/>
              <w:ind w:right="113"/>
            </w:pPr>
            <w:r w:rsidRPr="00787F89">
              <w:t>Ratio of the throttle pedal opening (driver’s operation) in per</w:t>
            </w:r>
            <w:r>
              <w:t xml:space="preserve"> </w:t>
            </w:r>
            <w:r w:rsidRPr="00787F89">
              <w:t>cent.</w:t>
            </w:r>
          </w:p>
        </w:tc>
      </w:tr>
      <w:tr w:rsidR="000F1264" w:rsidRPr="00787F89" w14:paraId="76594B9F" w14:textId="77777777" w:rsidTr="00E83CEA">
        <w:trPr>
          <w:cantSplit/>
        </w:trPr>
        <w:tc>
          <w:tcPr>
            <w:tcW w:w="1864" w:type="dxa"/>
            <w:shd w:val="clear" w:color="auto" w:fill="auto"/>
          </w:tcPr>
          <w:p w14:paraId="2033F440" w14:textId="77777777" w:rsidR="000F1264" w:rsidRPr="00787F89" w:rsidRDefault="000F1264" w:rsidP="00E83CEA">
            <w:pPr>
              <w:spacing w:before="40" w:after="120"/>
              <w:ind w:right="113"/>
            </w:pPr>
            <w:r w:rsidRPr="00787F89">
              <w:rPr>
                <w:rStyle w:val="hgkelc"/>
              </w:rPr>
              <w:t>Anti-lock Braking System</w:t>
            </w:r>
            <w:r w:rsidRPr="00787F89">
              <w:t xml:space="preserve"> (ABS) Brake Control Status  – Tractor</w:t>
            </w:r>
          </w:p>
        </w:tc>
        <w:tc>
          <w:tcPr>
            <w:tcW w:w="5506" w:type="dxa"/>
            <w:shd w:val="clear" w:color="auto" w:fill="auto"/>
          </w:tcPr>
          <w:p w14:paraId="042E1146" w14:textId="77777777" w:rsidR="000F1264" w:rsidRPr="00787F89" w:rsidRDefault="000F1264" w:rsidP="00E83CEA">
            <w:pPr>
              <w:spacing w:before="40" w:after="120"/>
              <w:ind w:right="113"/>
            </w:pPr>
            <w:r w:rsidRPr="00787F89">
              <w:t>Indicates the status of the ABS Brake control system on the vehicle/tractor, active or not active.</w:t>
            </w:r>
          </w:p>
        </w:tc>
      </w:tr>
      <w:tr w:rsidR="000F1264" w:rsidRPr="00787F89" w14:paraId="3051DEDA" w14:textId="77777777" w:rsidTr="00E83CEA">
        <w:trPr>
          <w:cantSplit/>
        </w:trPr>
        <w:tc>
          <w:tcPr>
            <w:tcW w:w="1864" w:type="dxa"/>
            <w:shd w:val="clear" w:color="auto" w:fill="auto"/>
          </w:tcPr>
          <w:p w14:paraId="5AB6FE82" w14:textId="77777777" w:rsidR="000F1264" w:rsidRPr="00787F89" w:rsidRDefault="000F1264" w:rsidP="00E83CEA">
            <w:pPr>
              <w:spacing w:before="40" w:after="120"/>
              <w:ind w:right="113"/>
            </w:pPr>
            <w:r w:rsidRPr="00787F89">
              <w:t>ABS Brake Control Status  – Trailer</w:t>
            </w:r>
          </w:p>
        </w:tc>
        <w:tc>
          <w:tcPr>
            <w:tcW w:w="5506" w:type="dxa"/>
            <w:shd w:val="clear" w:color="auto" w:fill="auto"/>
          </w:tcPr>
          <w:p w14:paraId="394EA2DC" w14:textId="77777777" w:rsidR="000F1264" w:rsidRPr="00787F89" w:rsidRDefault="000F1264" w:rsidP="00E83CEA">
            <w:pPr>
              <w:spacing w:before="40" w:after="120"/>
              <w:ind w:right="113"/>
            </w:pPr>
            <w:r w:rsidRPr="00787F89">
              <w:t>Indicates the status of the ABS Brake control system on Trailer(s), active or not active.</w:t>
            </w:r>
          </w:p>
          <w:p w14:paraId="18CA9F67" w14:textId="77777777" w:rsidR="000F1264" w:rsidRPr="00787F89" w:rsidRDefault="000F1264" w:rsidP="00E83CEA">
            <w:pPr>
              <w:spacing w:before="40" w:after="120"/>
              <w:ind w:right="113"/>
            </w:pPr>
            <w:r w:rsidRPr="00787F89">
              <w:t>Active if ABS Brake control is active for any trailer.</w:t>
            </w:r>
          </w:p>
        </w:tc>
      </w:tr>
      <w:tr w:rsidR="000F1264" w:rsidRPr="00787F89" w14:paraId="451B2E03" w14:textId="77777777" w:rsidTr="00E83CEA">
        <w:trPr>
          <w:cantSplit/>
        </w:trPr>
        <w:tc>
          <w:tcPr>
            <w:tcW w:w="1864" w:type="dxa"/>
            <w:shd w:val="clear" w:color="auto" w:fill="auto"/>
          </w:tcPr>
          <w:p w14:paraId="4FDF2005" w14:textId="77777777" w:rsidR="000F1264" w:rsidRPr="00787F89" w:rsidRDefault="000F1264" w:rsidP="00E83CEA">
            <w:pPr>
              <w:spacing w:before="40" w:after="120"/>
              <w:ind w:right="113"/>
            </w:pPr>
            <w:r w:rsidRPr="00787F89">
              <w:t>ACC Mode</w:t>
            </w:r>
          </w:p>
        </w:tc>
        <w:tc>
          <w:tcPr>
            <w:tcW w:w="5506" w:type="dxa"/>
            <w:shd w:val="clear" w:color="auto" w:fill="auto"/>
          </w:tcPr>
          <w:p w14:paraId="3DDC3CF4" w14:textId="77777777" w:rsidR="000F1264" w:rsidRPr="00787F89" w:rsidRDefault="000F1264" w:rsidP="00E83CEA">
            <w:pPr>
              <w:spacing w:before="40" w:after="120"/>
              <w:ind w:right="113"/>
            </w:pPr>
            <w:r w:rsidRPr="00787F89">
              <w:t>Control status of Adaptive Cruise Control (ACC)</w:t>
            </w:r>
            <w:r>
              <w:t>.</w:t>
            </w:r>
          </w:p>
        </w:tc>
      </w:tr>
      <w:tr w:rsidR="000F1264" w:rsidRPr="00787F89" w14:paraId="28F6FD17" w14:textId="77777777" w:rsidTr="00E83CEA">
        <w:trPr>
          <w:cantSplit/>
        </w:trPr>
        <w:tc>
          <w:tcPr>
            <w:tcW w:w="1864" w:type="dxa"/>
            <w:shd w:val="clear" w:color="auto" w:fill="auto"/>
          </w:tcPr>
          <w:p w14:paraId="3EC10CF8" w14:textId="77777777" w:rsidR="000F1264" w:rsidRPr="00787F89" w:rsidRDefault="000F1264" w:rsidP="00E83CEA">
            <w:pPr>
              <w:spacing w:before="40" w:after="120"/>
              <w:ind w:right="113"/>
            </w:pPr>
            <w:r w:rsidRPr="00787F89">
              <w:t>Cruise Control States</w:t>
            </w:r>
          </w:p>
        </w:tc>
        <w:tc>
          <w:tcPr>
            <w:tcW w:w="5506" w:type="dxa"/>
            <w:shd w:val="clear" w:color="auto" w:fill="auto"/>
          </w:tcPr>
          <w:p w14:paraId="0F1B64CE" w14:textId="77777777" w:rsidR="000F1264" w:rsidRPr="00787F89" w:rsidRDefault="000F1264" w:rsidP="00E83CEA">
            <w:pPr>
              <w:spacing w:before="40" w:after="120"/>
              <w:ind w:right="113"/>
            </w:pPr>
            <w:r w:rsidRPr="00787F89">
              <w:t>The current state, or mode, of operation by the cruise control device</w:t>
            </w:r>
            <w:r>
              <w:t>.</w:t>
            </w:r>
          </w:p>
        </w:tc>
      </w:tr>
      <w:tr w:rsidR="000F1264" w:rsidRPr="00787F89" w14:paraId="057D78CF" w14:textId="77777777" w:rsidTr="00E83CEA">
        <w:trPr>
          <w:cantSplit/>
        </w:trPr>
        <w:tc>
          <w:tcPr>
            <w:tcW w:w="1864" w:type="dxa"/>
            <w:shd w:val="clear" w:color="auto" w:fill="auto"/>
          </w:tcPr>
          <w:p w14:paraId="2658356C" w14:textId="77777777" w:rsidR="000F1264" w:rsidRPr="00787F89" w:rsidRDefault="000F1264" w:rsidP="00E83CEA">
            <w:pPr>
              <w:spacing w:before="40" w:after="120"/>
              <w:ind w:right="113"/>
            </w:pPr>
            <w:r w:rsidRPr="00787F89">
              <w:t>Automatic Emergency Braking</w:t>
            </w:r>
          </w:p>
        </w:tc>
        <w:tc>
          <w:tcPr>
            <w:tcW w:w="5506" w:type="dxa"/>
            <w:shd w:val="clear" w:color="auto" w:fill="auto"/>
          </w:tcPr>
          <w:p w14:paraId="21063073" w14:textId="77777777" w:rsidR="000F1264" w:rsidRPr="00787F89" w:rsidRDefault="000F1264" w:rsidP="00E83CEA">
            <w:pPr>
              <w:spacing w:before="40" w:after="120"/>
              <w:ind w:right="113"/>
            </w:pPr>
            <w:r w:rsidRPr="00787F89">
              <w:t>Forward Collision Advanced Emergency Braking System state</w:t>
            </w:r>
            <w:r>
              <w:t>.</w:t>
            </w:r>
          </w:p>
        </w:tc>
      </w:tr>
      <w:tr w:rsidR="000F1264" w:rsidRPr="00787F89" w14:paraId="5744B503" w14:textId="77777777" w:rsidTr="00E83CEA">
        <w:trPr>
          <w:cantSplit/>
        </w:trPr>
        <w:tc>
          <w:tcPr>
            <w:tcW w:w="1864" w:type="dxa"/>
            <w:shd w:val="clear" w:color="auto" w:fill="auto"/>
          </w:tcPr>
          <w:p w14:paraId="39904630" w14:textId="77777777" w:rsidR="000F1264" w:rsidRPr="00787F89" w:rsidRDefault="000F1264" w:rsidP="00E83CEA">
            <w:pPr>
              <w:spacing w:before="40" w:after="120"/>
              <w:ind w:right="113"/>
            </w:pPr>
            <w:r w:rsidRPr="00787F89">
              <w:t>Time to Collision with Relevant Object [not required]</w:t>
            </w:r>
          </w:p>
        </w:tc>
        <w:tc>
          <w:tcPr>
            <w:tcW w:w="5506" w:type="dxa"/>
            <w:shd w:val="clear" w:color="auto" w:fill="auto"/>
          </w:tcPr>
          <w:p w14:paraId="6EE1609F" w14:textId="77777777" w:rsidR="000F1264" w:rsidRPr="00787F89" w:rsidRDefault="000F1264" w:rsidP="00E83CEA">
            <w:pPr>
              <w:spacing w:before="40" w:after="120"/>
              <w:ind w:right="113"/>
            </w:pPr>
            <w:r w:rsidRPr="00787F89">
              <w:t>The time to collision is the duration after which the predicted travelling paths of host vehicle and relevant object lead to a distance of 0m between both.</w:t>
            </w:r>
          </w:p>
        </w:tc>
      </w:tr>
      <w:tr w:rsidR="000F1264" w:rsidRPr="00787F89" w14:paraId="3C258428" w14:textId="77777777" w:rsidTr="00E83CEA">
        <w:trPr>
          <w:cantSplit/>
        </w:trPr>
        <w:tc>
          <w:tcPr>
            <w:tcW w:w="1864" w:type="dxa"/>
            <w:shd w:val="clear" w:color="auto" w:fill="auto"/>
          </w:tcPr>
          <w:p w14:paraId="01E11AAC" w14:textId="77777777" w:rsidR="000F1264" w:rsidRPr="00787F89" w:rsidRDefault="000F1264" w:rsidP="00E83CEA">
            <w:pPr>
              <w:spacing w:before="40" w:after="120"/>
              <w:ind w:right="113"/>
            </w:pPr>
            <w:r w:rsidRPr="00787F89">
              <w:t>Speed of Forward Vehicle [not required]</w:t>
            </w:r>
          </w:p>
        </w:tc>
        <w:tc>
          <w:tcPr>
            <w:tcW w:w="5506" w:type="dxa"/>
            <w:shd w:val="clear" w:color="auto" w:fill="auto"/>
          </w:tcPr>
          <w:p w14:paraId="33C8DF26" w14:textId="77777777" w:rsidR="000F1264" w:rsidRPr="00787F89" w:rsidRDefault="000F1264" w:rsidP="00E83CEA">
            <w:pPr>
              <w:spacing w:before="40" w:after="120"/>
              <w:ind w:right="113"/>
            </w:pPr>
            <w:r w:rsidRPr="00787F89">
              <w:t>Absolute velocity of the preceding vehicle situated within 250 m in the same lane and moving in the same direction</w:t>
            </w:r>
            <w:r>
              <w:t>.</w:t>
            </w:r>
          </w:p>
        </w:tc>
      </w:tr>
      <w:tr w:rsidR="000F1264" w:rsidRPr="00787F89" w14:paraId="190E0CDF" w14:textId="77777777" w:rsidTr="00E83CEA">
        <w:trPr>
          <w:cantSplit/>
        </w:trPr>
        <w:tc>
          <w:tcPr>
            <w:tcW w:w="1864" w:type="dxa"/>
            <w:shd w:val="clear" w:color="auto" w:fill="auto"/>
          </w:tcPr>
          <w:p w14:paraId="064BCABA" w14:textId="77777777" w:rsidR="000F1264" w:rsidRPr="00787F89" w:rsidRDefault="000F1264" w:rsidP="00E83CEA">
            <w:pPr>
              <w:spacing w:before="40" w:after="120"/>
              <w:ind w:right="113"/>
            </w:pPr>
            <w:r w:rsidRPr="00787F89">
              <w:t>Distance to Forward Vehicle [not required]</w:t>
            </w:r>
          </w:p>
        </w:tc>
        <w:tc>
          <w:tcPr>
            <w:tcW w:w="5506" w:type="dxa"/>
            <w:shd w:val="clear" w:color="auto" w:fill="auto"/>
          </w:tcPr>
          <w:p w14:paraId="24ACED08" w14:textId="77777777" w:rsidR="000F1264" w:rsidRPr="00787F89" w:rsidRDefault="000F1264" w:rsidP="00E83CEA">
            <w:pPr>
              <w:spacing w:before="40" w:after="120"/>
              <w:ind w:right="113"/>
            </w:pPr>
            <w:r w:rsidRPr="00787F89">
              <w:t>Distance to the preceding vehicle situated within 250 m in the same lane and moving in the same direction.</w:t>
            </w:r>
          </w:p>
        </w:tc>
      </w:tr>
      <w:tr w:rsidR="000F1264" w:rsidRPr="00787F89" w14:paraId="2A662D04" w14:textId="77777777" w:rsidTr="00E83CEA">
        <w:trPr>
          <w:cantSplit/>
        </w:trPr>
        <w:tc>
          <w:tcPr>
            <w:tcW w:w="1864" w:type="dxa"/>
            <w:shd w:val="clear" w:color="auto" w:fill="auto"/>
          </w:tcPr>
          <w:p w14:paraId="4B108CFF" w14:textId="77777777" w:rsidR="000F1264" w:rsidRPr="00787F89" w:rsidRDefault="000F1264" w:rsidP="00E83CEA">
            <w:pPr>
              <w:spacing w:before="40" w:after="120"/>
              <w:ind w:right="113"/>
            </w:pPr>
            <w:r w:rsidRPr="00787F89">
              <w:t>Lane Departure Warning System State</w:t>
            </w:r>
          </w:p>
        </w:tc>
        <w:tc>
          <w:tcPr>
            <w:tcW w:w="5506" w:type="dxa"/>
            <w:shd w:val="clear" w:color="auto" w:fill="auto"/>
          </w:tcPr>
          <w:p w14:paraId="54FDDF23" w14:textId="77777777" w:rsidR="000F1264" w:rsidRPr="00787F89" w:rsidRDefault="000F1264" w:rsidP="00E83CEA">
            <w:pPr>
              <w:spacing w:before="40" w:after="120"/>
              <w:ind w:right="113"/>
            </w:pPr>
            <w:r w:rsidRPr="00787F89">
              <w:t>Indicates the status of Lane Departure Warning system.</w:t>
            </w:r>
          </w:p>
        </w:tc>
      </w:tr>
      <w:tr w:rsidR="000F1264" w:rsidRPr="00787F89" w14:paraId="4E31B49E" w14:textId="77777777" w:rsidTr="00E83CEA">
        <w:trPr>
          <w:cantSplit/>
        </w:trPr>
        <w:tc>
          <w:tcPr>
            <w:tcW w:w="1864" w:type="dxa"/>
            <w:shd w:val="clear" w:color="auto" w:fill="auto"/>
          </w:tcPr>
          <w:p w14:paraId="2CD9AA20" w14:textId="77777777" w:rsidR="000F1264" w:rsidRPr="00787F89" w:rsidRDefault="000F1264" w:rsidP="00E83CEA">
            <w:pPr>
              <w:spacing w:before="40" w:after="120"/>
              <w:ind w:right="113"/>
            </w:pPr>
            <w:r w:rsidRPr="00787F89">
              <w:t>Steering wheel angle</w:t>
            </w:r>
          </w:p>
        </w:tc>
        <w:tc>
          <w:tcPr>
            <w:tcW w:w="5506" w:type="dxa"/>
            <w:shd w:val="clear" w:color="auto" w:fill="auto"/>
          </w:tcPr>
          <w:p w14:paraId="356065E4" w14:textId="77777777" w:rsidR="000F1264" w:rsidRPr="00787F89" w:rsidRDefault="000F1264" w:rsidP="00E83CEA">
            <w:pPr>
              <w:spacing w:before="40" w:after="120"/>
              <w:ind w:right="113"/>
            </w:pPr>
            <w:r w:rsidRPr="00787F89">
              <w:t>Angle of the steering shaft connected to driver control</w:t>
            </w:r>
            <w:r>
              <w:t>.</w:t>
            </w:r>
          </w:p>
        </w:tc>
      </w:tr>
      <w:tr w:rsidR="000F1264" w:rsidRPr="00787F89" w14:paraId="44D7FD1A" w14:textId="77777777" w:rsidTr="00E83CEA">
        <w:trPr>
          <w:cantSplit/>
        </w:trPr>
        <w:tc>
          <w:tcPr>
            <w:tcW w:w="1864" w:type="dxa"/>
            <w:shd w:val="clear" w:color="auto" w:fill="auto"/>
          </w:tcPr>
          <w:p w14:paraId="63EAF49A" w14:textId="77777777" w:rsidR="000F1264" w:rsidRPr="00787F89" w:rsidRDefault="000F1264" w:rsidP="00E83CEA">
            <w:pPr>
              <w:spacing w:before="40" w:after="120"/>
              <w:ind w:right="113"/>
            </w:pPr>
            <w:r w:rsidRPr="00787F89">
              <w:lastRenderedPageBreak/>
              <w:t>Rollover Protection Engine Control</w:t>
            </w:r>
          </w:p>
        </w:tc>
        <w:tc>
          <w:tcPr>
            <w:tcW w:w="5506" w:type="dxa"/>
            <w:shd w:val="clear" w:color="auto" w:fill="auto"/>
          </w:tcPr>
          <w:p w14:paraId="47B6A4AB" w14:textId="77777777" w:rsidR="000F1264" w:rsidRPr="00787F89" w:rsidRDefault="000F1264" w:rsidP="00E83CEA">
            <w:pPr>
              <w:spacing w:before="40" w:after="120"/>
              <w:ind w:right="113"/>
            </w:pPr>
            <w:r w:rsidRPr="00787F89">
              <w:t>Stability control of engine retarder for rollover protection</w:t>
            </w:r>
            <w:r>
              <w:t>.</w:t>
            </w:r>
          </w:p>
        </w:tc>
      </w:tr>
      <w:tr w:rsidR="000F1264" w:rsidRPr="00787F89" w14:paraId="1CFD33C9" w14:textId="77777777" w:rsidTr="00E83CEA">
        <w:trPr>
          <w:cantSplit/>
        </w:trPr>
        <w:tc>
          <w:tcPr>
            <w:tcW w:w="1864" w:type="dxa"/>
            <w:shd w:val="clear" w:color="auto" w:fill="auto"/>
          </w:tcPr>
          <w:p w14:paraId="2D15A524" w14:textId="77777777" w:rsidR="000F1264" w:rsidRPr="00787F89" w:rsidRDefault="000F1264" w:rsidP="00E83CEA">
            <w:pPr>
              <w:spacing w:before="40" w:after="120"/>
              <w:ind w:right="113"/>
            </w:pPr>
            <w:r w:rsidRPr="00787F89">
              <w:t>Stability Control Braking [only on foundation brake application/control]</w:t>
            </w:r>
          </w:p>
        </w:tc>
        <w:tc>
          <w:tcPr>
            <w:tcW w:w="5506" w:type="dxa"/>
            <w:shd w:val="clear" w:color="auto" w:fill="auto"/>
          </w:tcPr>
          <w:p w14:paraId="326D0FA0" w14:textId="77777777" w:rsidR="000F1264" w:rsidRPr="00787F89" w:rsidRDefault="000F1264" w:rsidP="00E83CEA">
            <w:pPr>
              <w:spacing w:before="40" w:after="120"/>
              <w:ind w:right="113"/>
            </w:pPr>
            <w:r w:rsidRPr="00787F89">
              <w:t>Stability control of wheel brakes for Roll Over Protection or Yaw Control</w:t>
            </w:r>
            <w:r>
              <w:t>.</w:t>
            </w:r>
          </w:p>
        </w:tc>
      </w:tr>
      <w:tr w:rsidR="000F1264" w:rsidRPr="00787F89" w14:paraId="0BD56285" w14:textId="77777777" w:rsidTr="00E83CEA">
        <w:trPr>
          <w:cantSplit/>
        </w:trPr>
        <w:tc>
          <w:tcPr>
            <w:tcW w:w="1864" w:type="dxa"/>
            <w:shd w:val="clear" w:color="auto" w:fill="auto"/>
          </w:tcPr>
          <w:p w14:paraId="38B86483" w14:textId="77777777" w:rsidR="000F1264" w:rsidRPr="00787F89" w:rsidRDefault="000F1264" w:rsidP="00E83CEA">
            <w:pPr>
              <w:spacing w:before="40" w:after="120"/>
              <w:ind w:right="113"/>
            </w:pPr>
            <w:r w:rsidRPr="00787F89">
              <w:t>Yaw Control of Engine Retarder</w:t>
            </w:r>
          </w:p>
        </w:tc>
        <w:tc>
          <w:tcPr>
            <w:tcW w:w="5506" w:type="dxa"/>
            <w:shd w:val="clear" w:color="auto" w:fill="auto"/>
          </w:tcPr>
          <w:p w14:paraId="14F4BBCD" w14:textId="77777777" w:rsidR="000F1264" w:rsidRPr="00787F89" w:rsidRDefault="000F1264" w:rsidP="00E83CEA">
            <w:pPr>
              <w:spacing w:before="40" w:after="120"/>
              <w:ind w:right="113"/>
            </w:pPr>
            <w:r w:rsidRPr="00787F89">
              <w:t>Stability control of engine retarder for yaw control</w:t>
            </w:r>
            <w:r>
              <w:t>.</w:t>
            </w:r>
          </w:p>
        </w:tc>
      </w:tr>
      <w:tr w:rsidR="000F1264" w:rsidRPr="00787F89" w14:paraId="67CA7ED3" w14:textId="77777777" w:rsidTr="00E83CEA">
        <w:trPr>
          <w:cantSplit/>
        </w:trPr>
        <w:tc>
          <w:tcPr>
            <w:tcW w:w="1864" w:type="dxa"/>
            <w:shd w:val="clear" w:color="auto" w:fill="auto"/>
          </w:tcPr>
          <w:p w14:paraId="143140E4" w14:textId="77777777" w:rsidR="000F1264" w:rsidRPr="00787F89" w:rsidRDefault="000F1264" w:rsidP="00E83CEA">
            <w:pPr>
              <w:spacing w:before="40" w:after="120"/>
              <w:ind w:right="113"/>
            </w:pPr>
            <w:r w:rsidRPr="00787F89">
              <w:t>Yaw Control of Wheel Brakes</w:t>
            </w:r>
          </w:p>
        </w:tc>
        <w:tc>
          <w:tcPr>
            <w:tcW w:w="5506" w:type="dxa"/>
            <w:shd w:val="clear" w:color="auto" w:fill="auto"/>
          </w:tcPr>
          <w:p w14:paraId="409323A0" w14:textId="77777777" w:rsidR="000F1264" w:rsidRPr="00787F89" w:rsidRDefault="000F1264" w:rsidP="00E83CEA">
            <w:pPr>
              <w:spacing w:before="40" w:after="120"/>
              <w:ind w:right="113"/>
            </w:pPr>
            <w:r w:rsidRPr="00787F89">
              <w:t>Stability control of wheel brakes for yaw control</w:t>
            </w:r>
            <w:r>
              <w:t>.</w:t>
            </w:r>
          </w:p>
        </w:tc>
      </w:tr>
      <w:tr w:rsidR="000F1264" w:rsidRPr="00787F89" w14:paraId="20FD2994" w14:textId="77777777" w:rsidTr="00E83CEA">
        <w:trPr>
          <w:cantSplit/>
        </w:trPr>
        <w:tc>
          <w:tcPr>
            <w:tcW w:w="1864" w:type="dxa"/>
            <w:shd w:val="clear" w:color="auto" w:fill="auto"/>
          </w:tcPr>
          <w:p w14:paraId="5E704C5A" w14:textId="77777777" w:rsidR="000F1264" w:rsidRPr="00787F89" w:rsidRDefault="000F1264" w:rsidP="00E83CEA">
            <w:pPr>
              <w:spacing w:before="40" w:after="120"/>
              <w:ind w:right="113"/>
            </w:pPr>
            <w:r w:rsidRPr="00787F89">
              <w:t>Vehicle Dynamic Control (VDC) System State</w:t>
            </w:r>
          </w:p>
        </w:tc>
        <w:tc>
          <w:tcPr>
            <w:tcW w:w="5506" w:type="dxa"/>
            <w:shd w:val="clear" w:color="auto" w:fill="auto"/>
          </w:tcPr>
          <w:p w14:paraId="152E0186" w14:textId="77777777" w:rsidR="000F1264" w:rsidRPr="00787F89" w:rsidRDefault="000F1264" w:rsidP="00E83CEA">
            <w:pPr>
              <w:spacing w:before="40" w:after="120"/>
              <w:ind w:right="113"/>
            </w:pPr>
            <w:r w:rsidRPr="00787F89">
              <w:t>VDC Operational State</w:t>
            </w:r>
            <w:r>
              <w:t>.</w:t>
            </w:r>
            <w:r w:rsidRPr="00787F89">
              <w:t xml:space="preserve"> (Can this be combined into a single signal with stability control above?)</w:t>
            </w:r>
          </w:p>
        </w:tc>
      </w:tr>
      <w:tr w:rsidR="000F1264" w:rsidRPr="00787F89" w14:paraId="02B4B159" w14:textId="77777777" w:rsidTr="00E83CEA">
        <w:trPr>
          <w:cantSplit/>
        </w:trPr>
        <w:tc>
          <w:tcPr>
            <w:tcW w:w="1864" w:type="dxa"/>
            <w:shd w:val="clear" w:color="auto" w:fill="auto"/>
          </w:tcPr>
          <w:p w14:paraId="2B30D993" w14:textId="77777777" w:rsidR="000F1264" w:rsidRPr="00787F89" w:rsidRDefault="000F1264" w:rsidP="00E83CEA">
            <w:pPr>
              <w:spacing w:before="40" w:after="120"/>
              <w:ind w:right="113"/>
            </w:pPr>
            <w:r w:rsidRPr="00787F89">
              <w:t>Blind Spot Warning System Status</w:t>
            </w:r>
          </w:p>
        </w:tc>
        <w:tc>
          <w:tcPr>
            <w:tcW w:w="5506" w:type="dxa"/>
            <w:shd w:val="clear" w:color="auto" w:fill="auto"/>
          </w:tcPr>
          <w:p w14:paraId="0C17A8D5" w14:textId="77777777" w:rsidR="000F1264" w:rsidRPr="00787F89" w:rsidRDefault="000F1264" w:rsidP="00E83CEA">
            <w:pPr>
              <w:spacing w:before="40" w:after="120"/>
              <w:ind w:right="113"/>
            </w:pPr>
            <w:r w:rsidRPr="00787F89">
              <w:t>Operating status of the blind spot warning system</w:t>
            </w:r>
            <w:r>
              <w:t>.</w:t>
            </w:r>
          </w:p>
        </w:tc>
      </w:tr>
      <w:tr w:rsidR="000F1264" w:rsidRPr="00787F89" w14:paraId="1E4C8945" w14:textId="77777777" w:rsidTr="00E83CEA">
        <w:trPr>
          <w:cantSplit/>
        </w:trPr>
        <w:tc>
          <w:tcPr>
            <w:tcW w:w="1864" w:type="dxa"/>
            <w:shd w:val="clear" w:color="auto" w:fill="auto"/>
          </w:tcPr>
          <w:p w14:paraId="69045F1F" w14:textId="77777777" w:rsidR="000F1264" w:rsidRPr="00787F89" w:rsidRDefault="000F1264" w:rsidP="00E83CEA">
            <w:pPr>
              <w:spacing w:before="40" w:after="120"/>
              <w:ind w:right="113"/>
            </w:pPr>
            <w:r w:rsidRPr="00787F89">
              <w:t>Crash [Impact Mitigation] System Activation Notification</w:t>
            </w:r>
          </w:p>
        </w:tc>
        <w:tc>
          <w:tcPr>
            <w:tcW w:w="5506" w:type="dxa"/>
            <w:shd w:val="clear" w:color="auto" w:fill="auto"/>
          </w:tcPr>
          <w:p w14:paraId="67C22684" w14:textId="77777777" w:rsidR="000F1264" w:rsidRPr="00787F89" w:rsidRDefault="000F1264" w:rsidP="00E83CEA">
            <w:pPr>
              <w:spacing w:before="40" w:after="120"/>
              <w:ind w:right="113"/>
            </w:pPr>
            <w:r w:rsidRPr="00787F89">
              <w:t>Indicates detection and type of crash by installed crash mitigation system.</w:t>
            </w:r>
          </w:p>
        </w:tc>
      </w:tr>
      <w:tr w:rsidR="000F1264" w:rsidRPr="00787F89" w14:paraId="2EAD8795" w14:textId="77777777" w:rsidTr="00E83CEA">
        <w:trPr>
          <w:cantSplit/>
        </w:trPr>
        <w:tc>
          <w:tcPr>
            <w:tcW w:w="1864" w:type="dxa"/>
            <w:shd w:val="clear" w:color="auto" w:fill="auto"/>
          </w:tcPr>
          <w:p w14:paraId="793AE472" w14:textId="77777777" w:rsidR="000F1264" w:rsidRPr="00787F89" w:rsidRDefault="000F1264" w:rsidP="00E83CEA">
            <w:pPr>
              <w:spacing w:before="40" w:after="120"/>
              <w:ind w:right="113"/>
            </w:pPr>
            <w:r w:rsidRPr="00787F89">
              <w:t>Seat Belt Status (Driver)</w:t>
            </w:r>
          </w:p>
        </w:tc>
        <w:tc>
          <w:tcPr>
            <w:tcW w:w="5506" w:type="dxa"/>
            <w:shd w:val="clear" w:color="auto" w:fill="auto"/>
          </w:tcPr>
          <w:p w14:paraId="635AD516" w14:textId="77777777" w:rsidR="000F1264" w:rsidRPr="00787F89" w:rsidRDefault="000F1264" w:rsidP="00E83CEA">
            <w:pPr>
              <w:spacing w:before="40" w:after="120"/>
              <w:ind w:right="113"/>
            </w:pPr>
            <w:r w:rsidRPr="00787F89">
              <w:t>Shows if buckled or not</w:t>
            </w:r>
            <w:r>
              <w:t>.</w:t>
            </w:r>
          </w:p>
        </w:tc>
      </w:tr>
      <w:tr w:rsidR="000F1264" w:rsidRPr="00787F89" w14:paraId="0F7167CB" w14:textId="77777777" w:rsidTr="00E83CEA">
        <w:trPr>
          <w:cantSplit/>
        </w:trPr>
        <w:tc>
          <w:tcPr>
            <w:tcW w:w="1864" w:type="dxa"/>
            <w:shd w:val="clear" w:color="auto" w:fill="auto"/>
          </w:tcPr>
          <w:p w14:paraId="523729C2" w14:textId="77777777" w:rsidR="000F1264" w:rsidRPr="00787F89" w:rsidRDefault="000F1264" w:rsidP="00E83CEA">
            <w:pPr>
              <w:spacing w:before="40" w:after="120"/>
              <w:ind w:right="113"/>
            </w:pPr>
            <w:r w:rsidRPr="00787F89">
              <w:t>Seat Belt Status (Passenger)</w:t>
            </w:r>
          </w:p>
        </w:tc>
        <w:tc>
          <w:tcPr>
            <w:tcW w:w="5506" w:type="dxa"/>
            <w:shd w:val="clear" w:color="auto" w:fill="auto"/>
          </w:tcPr>
          <w:p w14:paraId="2949CE05" w14:textId="77777777" w:rsidR="000F1264" w:rsidRPr="00787F89" w:rsidRDefault="000F1264" w:rsidP="00E83CEA">
            <w:pPr>
              <w:spacing w:before="40" w:after="120"/>
              <w:ind w:right="113"/>
            </w:pPr>
            <w:r w:rsidRPr="00787F89">
              <w:t>Shows if buckled or not</w:t>
            </w:r>
            <w:r>
              <w:t>.</w:t>
            </w:r>
          </w:p>
        </w:tc>
      </w:tr>
      <w:tr w:rsidR="000F1264" w:rsidRPr="00787F89" w14:paraId="4FCAC497" w14:textId="77777777" w:rsidTr="00E83CEA">
        <w:trPr>
          <w:cantSplit/>
        </w:trPr>
        <w:tc>
          <w:tcPr>
            <w:tcW w:w="1864" w:type="dxa"/>
            <w:shd w:val="clear" w:color="auto" w:fill="auto"/>
          </w:tcPr>
          <w:p w14:paraId="0CA77F49" w14:textId="77777777" w:rsidR="000F1264" w:rsidRPr="00787F89" w:rsidRDefault="000F1264" w:rsidP="00E83CEA">
            <w:pPr>
              <w:spacing w:before="40" w:after="120"/>
              <w:ind w:right="113"/>
            </w:pPr>
            <w:r w:rsidRPr="00787F89">
              <w:t>Safety Restraint System Status</w:t>
            </w:r>
          </w:p>
        </w:tc>
        <w:tc>
          <w:tcPr>
            <w:tcW w:w="5506" w:type="dxa"/>
            <w:shd w:val="clear" w:color="auto" w:fill="auto"/>
          </w:tcPr>
          <w:p w14:paraId="10CAD143" w14:textId="77777777" w:rsidR="000F1264" w:rsidRPr="00787F89" w:rsidRDefault="000F1264" w:rsidP="00E83CEA">
            <w:pPr>
              <w:spacing w:before="40" w:after="120"/>
              <w:ind w:right="113"/>
            </w:pPr>
            <w:r w:rsidRPr="00787F89">
              <w:t>Operating status of safety restraint system(s)</w:t>
            </w:r>
            <w:r>
              <w:t>.</w:t>
            </w:r>
          </w:p>
        </w:tc>
      </w:tr>
      <w:tr w:rsidR="000F1264" w:rsidRPr="00787F89" w14:paraId="3F649F6F" w14:textId="77777777" w:rsidTr="00E83CEA">
        <w:trPr>
          <w:cantSplit/>
        </w:trPr>
        <w:tc>
          <w:tcPr>
            <w:tcW w:w="1864" w:type="dxa"/>
            <w:shd w:val="clear" w:color="auto" w:fill="auto"/>
          </w:tcPr>
          <w:p w14:paraId="30E4B91C" w14:textId="77777777" w:rsidR="000F1264" w:rsidRPr="00787F89" w:rsidRDefault="000F1264" w:rsidP="00E83CEA">
            <w:pPr>
              <w:spacing w:before="40" w:after="120"/>
              <w:ind w:right="113"/>
            </w:pPr>
            <w:r w:rsidRPr="00787F89">
              <w:t>[Delta-V, longitudinal]</w:t>
            </w:r>
          </w:p>
        </w:tc>
        <w:tc>
          <w:tcPr>
            <w:tcW w:w="5506" w:type="dxa"/>
            <w:shd w:val="clear" w:color="auto" w:fill="auto"/>
          </w:tcPr>
          <w:p w14:paraId="519E425C" w14:textId="77777777" w:rsidR="000F1264" w:rsidRPr="00787F89" w:rsidRDefault="000F1264" w:rsidP="00E83CEA">
            <w:pPr>
              <w:spacing w:before="40" w:after="120"/>
              <w:ind w:right="113"/>
            </w:pPr>
            <w:r w:rsidRPr="00787F89">
              <w:t>The cumulative change in velocity, as recorded by the EDR of the vehicle, along the longitudinal axis.</w:t>
            </w:r>
          </w:p>
        </w:tc>
      </w:tr>
      <w:tr w:rsidR="000F1264" w:rsidRPr="00787F89" w14:paraId="4FDEBBCA" w14:textId="77777777" w:rsidTr="00E83CEA">
        <w:trPr>
          <w:cantSplit/>
        </w:trPr>
        <w:tc>
          <w:tcPr>
            <w:tcW w:w="1864" w:type="dxa"/>
            <w:shd w:val="clear" w:color="auto" w:fill="auto"/>
          </w:tcPr>
          <w:p w14:paraId="12454144" w14:textId="77777777" w:rsidR="000F1264" w:rsidRPr="00787F89" w:rsidRDefault="000F1264" w:rsidP="00E83CEA">
            <w:pPr>
              <w:spacing w:before="40" w:after="120"/>
              <w:ind w:right="113"/>
            </w:pPr>
            <w:r w:rsidRPr="00787F89">
              <w:t>[Maximum delta-V, longitudinal]</w:t>
            </w:r>
          </w:p>
        </w:tc>
        <w:tc>
          <w:tcPr>
            <w:tcW w:w="5506" w:type="dxa"/>
            <w:shd w:val="clear" w:color="auto" w:fill="auto"/>
          </w:tcPr>
          <w:p w14:paraId="05E57C50" w14:textId="77777777" w:rsidR="000F1264" w:rsidRPr="00787F89" w:rsidRDefault="000F1264" w:rsidP="00E83CEA">
            <w:pPr>
              <w:spacing w:before="40" w:after="120"/>
              <w:ind w:right="113"/>
            </w:pPr>
            <w:r w:rsidRPr="00787F89">
              <w:t>The maximum value of the cumulative change in velocity, as recorded by the EDR, of the vehicle along the longitudinal axis.</w:t>
            </w:r>
          </w:p>
        </w:tc>
      </w:tr>
      <w:tr w:rsidR="000F1264" w:rsidRPr="00787F89" w14:paraId="25959845" w14:textId="77777777" w:rsidTr="00E83CEA">
        <w:trPr>
          <w:cantSplit/>
        </w:trPr>
        <w:tc>
          <w:tcPr>
            <w:tcW w:w="1864" w:type="dxa"/>
            <w:shd w:val="clear" w:color="auto" w:fill="auto"/>
          </w:tcPr>
          <w:p w14:paraId="2ED70D19" w14:textId="77777777" w:rsidR="000F1264" w:rsidRPr="00787F89" w:rsidRDefault="000F1264" w:rsidP="00E83CEA">
            <w:pPr>
              <w:spacing w:before="40" w:after="120"/>
              <w:ind w:right="113"/>
            </w:pPr>
            <w:r w:rsidRPr="00787F89">
              <w:t>[Time, maximum delta-V, longitudinal]</w:t>
            </w:r>
          </w:p>
        </w:tc>
        <w:tc>
          <w:tcPr>
            <w:tcW w:w="5506" w:type="dxa"/>
            <w:shd w:val="clear" w:color="auto" w:fill="auto"/>
          </w:tcPr>
          <w:p w14:paraId="0B1E5453" w14:textId="77777777" w:rsidR="000F1264" w:rsidRPr="00787F89" w:rsidRDefault="000F1264" w:rsidP="00E83CEA">
            <w:pPr>
              <w:spacing w:before="40" w:after="120"/>
              <w:ind w:right="113"/>
            </w:pPr>
            <w:r w:rsidRPr="00787F89">
              <w:t>The time from crash time zero to the point where the maximum value of the cumulative change in velocity is found, as recorded by the EDR, along the longitudinal axis.</w:t>
            </w:r>
          </w:p>
        </w:tc>
      </w:tr>
      <w:tr w:rsidR="000F1264" w:rsidRPr="00787F89" w14:paraId="0EA6102E" w14:textId="77777777" w:rsidTr="00E83CEA">
        <w:trPr>
          <w:cantSplit/>
        </w:trPr>
        <w:tc>
          <w:tcPr>
            <w:tcW w:w="1864" w:type="dxa"/>
            <w:shd w:val="clear" w:color="auto" w:fill="auto"/>
          </w:tcPr>
          <w:p w14:paraId="76FF57AB" w14:textId="77777777" w:rsidR="000F1264" w:rsidRPr="00787F89" w:rsidRDefault="000F1264" w:rsidP="00E83CEA">
            <w:pPr>
              <w:spacing w:before="40" w:after="120"/>
              <w:ind w:right="113"/>
            </w:pPr>
            <w:r w:rsidRPr="00787F89">
              <w:t>[Maximum delta-V, lateral]</w:t>
            </w:r>
          </w:p>
        </w:tc>
        <w:tc>
          <w:tcPr>
            <w:tcW w:w="5506" w:type="dxa"/>
            <w:shd w:val="clear" w:color="auto" w:fill="auto"/>
          </w:tcPr>
          <w:p w14:paraId="3CD33BB3" w14:textId="77777777" w:rsidR="000F1264" w:rsidRPr="00787F89" w:rsidRDefault="000F1264" w:rsidP="00E83CEA">
            <w:pPr>
              <w:spacing w:before="40" w:after="120"/>
              <w:ind w:right="113"/>
            </w:pPr>
            <w:r w:rsidRPr="00787F89">
              <w:t>The maximum value of the cumulative change in velocity, as recorded by the EDR, of the vehicle along the lateral axis.</w:t>
            </w:r>
          </w:p>
        </w:tc>
      </w:tr>
      <w:tr w:rsidR="000F1264" w:rsidRPr="00787F89" w14:paraId="42AA574E" w14:textId="77777777" w:rsidTr="00E83CEA">
        <w:trPr>
          <w:cantSplit/>
        </w:trPr>
        <w:tc>
          <w:tcPr>
            <w:tcW w:w="1864" w:type="dxa"/>
            <w:shd w:val="clear" w:color="auto" w:fill="auto"/>
          </w:tcPr>
          <w:p w14:paraId="13C77980" w14:textId="77777777" w:rsidR="000F1264" w:rsidRPr="00787F89" w:rsidRDefault="000F1264" w:rsidP="00E83CEA">
            <w:pPr>
              <w:spacing w:before="40" w:after="120"/>
              <w:ind w:right="113"/>
            </w:pPr>
            <w:r w:rsidRPr="00787F89">
              <w:t>[Time, maximum delta-V, lateral]</w:t>
            </w:r>
          </w:p>
        </w:tc>
        <w:tc>
          <w:tcPr>
            <w:tcW w:w="5506" w:type="dxa"/>
            <w:shd w:val="clear" w:color="auto" w:fill="auto"/>
          </w:tcPr>
          <w:p w14:paraId="668CCD3C" w14:textId="77777777" w:rsidR="000F1264" w:rsidRPr="00787F89" w:rsidRDefault="000F1264" w:rsidP="00E83CEA">
            <w:pPr>
              <w:spacing w:before="40" w:after="120"/>
              <w:ind w:right="113"/>
            </w:pPr>
            <w:r w:rsidRPr="00787F89">
              <w:t>The time from crash time zero to the point where the maximum value of the cumulative change in velocity is found, as recorded by the EDR, along the lateral axis.</w:t>
            </w:r>
          </w:p>
        </w:tc>
      </w:tr>
      <w:tr w:rsidR="000F1264" w:rsidRPr="00787F89" w14:paraId="726108D4" w14:textId="77777777" w:rsidTr="00E83CEA">
        <w:trPr>
          <w:cantSplit/>
        </w:trPr>
        <w:tc>
          <w:tcPr>
            <w:tcW w:w="1864" w:type="dxa"/>
            <w:shd w:val="clear" w:color="auto" w:fill="auto"/>
          </w:tcPr>
          <w:p w14:paraId="1BE42361" w14:textId="77777777" w:rsidR="000F1264" w:rsidRPr="00787F89" w:rsidRDefault="000F1264" w:rsidP="00E83CEA">
            <w:pPr>
              <w:spacing w:before="40" w:after="120"/>
              <w:ind w:right="113"/>
            </w:pPr>
            <w:r w:rsidRPr="00787F89">
              <w:t>[Maximum delta-V, resultant]</w:t>
            </w:r>
          </w:p>
        </w:tc>
        <w:tc>
          <w:tcPr>
            <w:tcW w:w="5506" w:type="dxa"/>
            <w:shd w:val="clear" w:color="auto" w:fill="auto"/>
          </w:tcPr>
          <w:p w14:paraId="1A2E0420" w14:textId="77777777" w:rsidR="000F1264" w:rsidRPr="00787F89" w:rsidRDefault="000F1264" w:rsidP="00E83CEA">
            <w:pPr>
              <w:spacing w:before="40" w:after="120"/>
              <w:ind w:right="113"/>
            </w:pPr>
            <w:r w:rsidRPr="00787F89">
              <w:t>The maximum value of the cumulative change in velocity, as recorded by the EDR, of the vehicle along the lateral and longitudinal axis.</w:t>
            </w:r>
          </w:p>
        </w:tc>
      </w:tr>
      <w:tr w:rsidR="000F1264" w:rsidRPr="00787F89" w14:paraId="22DF25EA" w14:textId="77777777" w:rsidTr="00E83CEA">
        <w:trPr>
          <w:cantSplit/>
        </w:trPr>
        <w:tc>
          <w:tcPr>
            <w:tcW w:w="1864" w:type="dxa"/>
            <w:shd w:val="clear" w:color="auto" w:fill="auto"/>
          </w:tcPr>
          <w:p w14:paraId="0F9C989E" w14:textId="77777777" w:rsidR="000F1264" w:rsidRPr="00787F89" w:rsidRDefault="000F1264" w:rsidP="00E83CEA">
            <w:pPr>
              <w:spacing w:before="40" w:after="120"/>
              <w:ind w:right="113"/>
            </w:pPr>
            <w:r w:rsidRPr="00787F89">
              <w:t>[Time, maximum delta-V, resultant]</w:t>
            </w:r>
          </w:p>
        </w:tc>
        <w:tc>
          <w:tcPr>
            <w:tcW w:w="5506" w:type="dxa"/>
            <w:shd w:val="clear" w:color="auto" w:fill="auto"/>
          </w:tcPr>
          <w:p w14:paraId="05979296" w14:textId="77777777" w:rsidR="000F1264" w:rsidRPr="00787F89" w:rsidRDefault="000F1264" w:rsidP="00E83CEA">
            <w:pPr>
              <w:spacing w:before="40" w:after="120"/>
              <w:ind w:right="113"/>
            </w:pPr>
            <w:r w:rsidRPr="00787F89">
              <w:t>The time from crash time zero to the point where the maximum value of the cumulative change in velocity is found, as recorded by the EDR, along the lateral and longitudinal axis.</w:t>
            </w:r>
          </w:p>
        </w:tc>
      </w:tr>
      <w:tr w:rsidR="000F1264" w:rsidRPr="00787F89" w14:paraId="0ED39295" w14:textId="77777777" w:rsidTr="00E83CEA">
        <w:trPr>
          <w:cantSplit/>
        </w:trPr>
        <w:tc>
          <w:tcPr>
            <w:tcW w:w="1864" w:type="dxa"/>
            <w:shd w:val="clear" w:color="auto" w:fill="auto"/>
          </w:tcPr>
          <w:p w14:paraId="65BE35EE" w14:textId="77777777" w:rsidR="000F1264" w:rsidRPr="00787F89" w:rsidRDefault="000F1264" w:rsidP="00E83CEA">
            <w:pPr>
              <w:spacing w:before="40" w:after="120"/>
              <w:ind w:right="113"/>
            </w:pPr>
            <w:r w:rsidRPr="00787F89">
              <w:t>[Roll angle]</w:t>
            </w:r>
          </w:p>
        </w:tc>
        <w:tc>
          <w:tcPr>
            <w:tcW w:w="5506" w:type="dxa"/>
            <w:shd w:val="clear" w:color="auto" w:fill="auto"/>
          </w:tcPr>
          <w:p w14:paraId="4D27E6F1" w14:textId="77777777" w:rsidR="000F1264" w:rsidRPr="00787F89" w:rsidRDefault="000F1264" w:rsidP="00E83CEA">
            <w:pPr>
              <w:spacing w:before="40" w:after="120"/>
              <w:ind w:right="113"/>
            </w:pPr>
          </w:p>
        </w:tc>
      </w:tr>
      <w:tr w:rsidR="000F1264" w:rsidRPr="00787F89" w14:paraId="46681A3D" w14:textId="77777777" w:rsidTr="00E83CEA">
        <w:trPr>
          <w:cantSplit/>
        </w:trPr>
        <w:tc>
          <w:tcPr>
            <w:tcW w:w="1864" w:type="dxa"/>
            <w:shd w:val="clear" w:color="auto" w:fill="auto"/>
          </w:tcPr>
          <w:p w14:paraId="65AB083D" w14:textId="77777777" w:rsidR="000F1264" w:rsidRPr="00787F89" w:rsidRDefault="000F1264" w:rsidP="00E83CEA">
            <w:pPr>
              <w:spacing w:before="40" w:after="120"/>
              <w:ind w:right="113"/>
            </w:pPr>
            <w:r w:rsidRPr="00787F89">
              <w:t>[Roll rate]</w:t>
            </w:r>
          </w:p>
        </w:tc>
        <w:tc>
          <w:tcPr>
            <w:tcW w:w="5506" w:type="dxa"/>
            <w:shd w:val="clear" w:color="auto" w:fill="auto"/>
          </w:tcPr>
          <w:p w14:paraId="6D67E925" w14:textId="77777777" w:rsidR="000F1264" w:rsidRPr="00787F89" w:rsidRDefault="000F1264" w:rsidP="00E83CEA">
            <w:pPr>
              <w:spacing w:before="40" w:after="120"/>
              <w:ind w:right="113"/>
            </w:pPr>
          </w:p>
        </w:tc>
      </w:tr>
      <w:tr w:rsidR="000F1264" w:rsidRPr="00787F89" w14:paraId="16146A33" w14:textId="77777777" w:rsidTr="00E83CEA">
        <w:trPr>
          <w:cantSplit/>
        </w:trPr>
        <w:tc>
          <w:tcPr>
            <w:tcW w:w="1864" w:type="dxa"/>
            <w:shd w:val="clear" w:color="auto" w:fill="auto"/>
          </w:tcPr>
          <w:p w14:paraId="22C38249" w14:textId="77777777" w:rsidR="000F1264" w:rsidRPr="00787F89" w:rsidRDefault="000F1264" w:rsidP="00E83CEA">
            <w:pPr>
              <w:spacing w:before="40" w:after="120"/>
              <w:ind w:right="113"/>
            </w:pPr>
            <w:r w:rsidRPr="00787F89">
              <w:lastRenderedPageBreak/>
              <w:t>[Pre-crash acceleration, longitudinal]</w:t>
            </w:r>
          </w:p>
        </w:tc>
        <w:tc>
          <w:tcPr>
            <w:tcW w:w="5506" w:type="dxa"/>
            <w:shd w:val="clear" w:color="auto" w:fill="auto"/>
          </w:tcPr>
          <w:p w14:paraId="4169E21E" w14:textId="77777777" w:rsidR="000F1264" w:rsidRPr="00787F89" w:rsidRDefault="000F1264" w:rsidP="00E83CEA">
            <w:pPr>
              <w:spacing w:before="40" w:after="120"/>
              <w:ind w:right="113"/>
            </w:pPr>
            <w:r w:rsidRPr="00787F89">
              <w:t>10 Hz</w:t>
            </w:r>
          </w:p>
        </w:tc>
      </w:tr>
      <w:tr w:rsidR="000F1264" w:rsidRPr="00787F89" w14:paraId="34026A2D" w14:textId="77777777" w:rsidTr="00E83CEA">
        <w:trPr>
          <w:cantSplit/>
        </w:trPr>
        <w:tc>
          <w:tcPr>
            <w:tcW w:w="1864" w:type="dxa"/>
            <w:shd w:val="clear" w:color="auto" w:fill="auto"/>
          </w:tcPr>
          <w:p w14:paraId="283ADD14" w14:textId="77777777" w:rsidR="000F1264" w:rsidRPr="00787F89" w:rsidRDefault="000F1264" w:rsidP="00E83CEA">
            <w:pPr>
              <w:spacing w:before="40" w:after="120"/>
              <w:ind w:right="113"/>
            </w:pPr>
            <w:r w:rsidRPr="00787F89">
              <w:t>[Pre-crash acceleration, lateral]</w:t>
            </w:r>
          </w:p>
        </w:tc>
        <w:tc>
          <w:tcPr>
            <w:tcW w:w="5506" w:type="dxa"/>
            <w:shd w:val="clear" w:color="auto" w:fill="auto"/>
          </w:tcPr>
          <w:p w14:paraId="754004BB" w14:textId="77777777" w:rsidR="000F1264" w:rsidRPr="00787F89" w:rsidRDefault="000F1264" w:rsidP="00E83CEA">
            <w:pPr>
              <w:spacing w:before="40" w:after="120"/>
              <w:ind w:right="113"/>
            </w:pPr>
            <w:r w:rsidRPr="00787F89">
              <w:t>10 Hz</w:t>
            </w:r>
          </w:p>
        </w:tc>
      </w:tr>
      <w:tr w:rsidR="000F1264" w:rsidRPr="00787F89" w14:paraId="368C0EE0" w14:textId="77777777" w:rsidTr="00E83CEA">
        <w:trPr>
          <w:cantSplit/>
        </w:trPr>
        <w:tc>
          <w:tcPr>
            <w:tcW w:w="1864" w:type="dxa"/>
            <w:shd w:val="clear" w:color="auto" w:fill="auto"/>
          </w:tcPr>
          <w:p w14:paraId="5BB01E15" w14:textId="77777777" w:rsidR="000F1264" w:rsidRPr="00787F89" w:rsidRDefault="000F1264" w:rsidP="00E83CEA">
            <w:pPr>
              <w:spacing w:before="40" w:after="120"/>
              <w:ind w:right="113"/>
            </w:pPr>
            <w:r w:rsidRPr="00787F89">
              <w:t>Accident Emergency Call System Status</w:t>
            </w:r>
          </w:p>
        </w:tc>
        <w:tc>
          <w:tcPr>
            <w:tcW w:w="5506" w:type="dxa"/>
            <w:shd w:val="clear" w:color="auto" w:fill="auto"/>
          </w:tcPr>
          <w:p w14:paraId="0E7EEE63" w14:textId="77777777" w:rsidR="000F1264" w:rsidRPr="00787F89" w:rsidRDefault="000F1264" w:rsidP="00E83CEA">
            <w:pPr>
              <w:spacing w:before="40" w:after="120"/>
              <w:ind w:right="113"/>
            </w:pPr>
            <w:r w:rsidRPr="00787F89">
              <w:t>Operating status of emergency call system</w:t>
            </w:r>
            <w:r>
              <w:t>.</w:t>
            </w:r>
          </w:p>
        </w:tc>
      </w:tr>
      <w:tr w:rsidR="000F1264" w:rsidRPr="00787F89" w14:paraId="44050A94" w14:textId="77777777" w:rsidTr="00E83CEA">
        <w:trPr>
          <w:cantSplit/>
        </w:trPr>
        <w:tc>
          <w:tcPr>
            <w:tcW w:w="1864" w:type="dxa"/>
            <w:shd w:val="clear" w:color="auto" w:fill="auto"/>
          </w:tcPr>
          <w:p w14:paraId="36238915" w14:textId="77777777" w:rsidR="000F1264" w:rsidRPr="00787F89" w:rsidRDefault="000F1264" w:rsidP="00E83CEA">
            <w:pPr>
              <w:spacing w:before="40" w:after="120"/>
              <w:ind w:right="113"/>
            </w:pPr>
            <w:r w:rsidRPr="00787F89">
              <w:t>VRU System Status</w:t>
            </w:r>
          </w:p>
        </w:tc>
        <w:tc>
          <w:tcPr>
            <w:tcW w:w="5506" w:type="dxa"/>
            <w:shd w:val="clear" w:color="auto" w:fill="auto"/>
          </w:tcPr>
          <w:p w14:paraId="0C4EBF14" w14:textId="77777777" w:rsidR="000F1264" w:rsidRPr="00787F89" w:rsidRDefault="000F1264" w:rsidP="00E83CEA">
            <w:pPr>
              <w:spacing w:before="40" w:after="120"/>
              <w:ind w:right="113"/>
            </w:pPr>
            <w:r w:rsidRPr="00787F89">
              <w:t>Operating status of the VRU system</w:t>
            </w:r>
            <w:r>
              <w:t>.</w:t>
            </w:r>
          </w:p>
        </w:tc>
      </w:tr>
      <w:tr w:rsidR="000F1264" w:rsidRPr="00787F89" w14:paraId="0B726A1A" w14:textId="77777777" w:rsidTr="00E83CEA">
        <w:trPr>
          <w:cantSplit/>
        </w:trPr>
        <w:tc>
          <w:tcPr>
            <w:tcW w:w="1864" w:type="dxa"/>
            <w:tcBorders>
              <w:bottom w:val="single" w:sz="12" w:space="0" w:color="auto"/>
            </w:tcBorders>
            <w:shd w:val="clear" w:color="auto" w:fill="auto"/>
          </w:tcPr>
          <w:p w14:paraId="10739EF8" w14:textId="77777777" w:rsidR="000F1264" w:rsidRPr="00787F89" w:rsidRDefault="000F1264" w:rsidP="00E83CEA">
            <w:pPr>
              <w:spacing w:before="40" w:after="120"/>
              <w:ind w:right="113"/>
            </w:pPr>
            <w:r w:rsidRPr="00787F89">
              <w:t>Tyre Pressure Monitoring System Status</w:t>
            </w:r>
          </w:p>
        </w:tc>
        <w:tc>
          <w:tcPr>
            <w:tcW w:w="5506" w:type="dxa"/>
            <w:tcBorders>
              <w:bottom w:val="single" w:sz="12" w:space="0" w:color="auto"/>
            </w:tcBorders>
            <w:shd w:val="clear" w:color="auto" w:fill="auto"/>
          </w:tcPr>
          <w:p w14:paraId="3EA64358" w14:textId="77777777" w:rsidR="000F1264" w:rsidRPr="00787F89" w:rsidRDefault="000F1264" w:rsidP="00E83CEA">
            <w:pPr>
              <w:spacing w:before="40" w:after="120"/>
              <w:ind w:right="113"/>
            </w:pPr>
            <w:r w:rsidRPr="00787F89">
              <w:t>Operating status of the tire Pressure Monitoring System</w:t>
            </w:r>
            <w:r>
              <w:t>,</w:t>
            </w:r>
          </w:p>
        </w:tc>
      </w:tr>
    </w:tbl>
    <w:p w14:paraId="3F5D26D6" w14:textId="77777777" w:rsidR="000F1264" w:rsidRPr="00787F89" w:rsidRDefault="000F1264" w:rsidP="000F1264">
      <w:pPr>
        <w:spacing w:after="120"/>
        <w:ind w:right="1138"/>
        <w:jc w:val="both"/>
        <w:rPr>
          <w:color w:val="000000"/>
        </w:rPr>
      </w:pPr>
    </w:p>
    <w:p w14:paraId="3BD08460" w14:textId="35F1C4FD" w:rsidR="00701840" w:rsidRPr="00805FD9" w:rsidRDefault="000F1264" w:rsidP="00A46F6B">
      <w:pPr>
        <w:spacing w:before="240"/>
        <w:jc w:val="center"/>
        <w:rPr>
          <w:u w:val="single"/>
        </w:rPr>
      </w:pPr>
      <w:r w:rsidRPr="00787F89">
        <w:rPr>
          <w:u w:val="single"/>
        </w:rPr>
        <w:tab/>
      </w:r>
      <w:r w:rsidRPr="00787F89">
        <w:rPr>
          <w:u w:val="single"/>
        </w:rPr>
        <w:tab/>
      </w:r>
      <w:r w:rsidRPr="00787F89">
        <w:rPr>
          <w:u w:val="single"/>
        </w:rPr>
        <w:tab/>
      </w:r>
    </w:p>
    <w:sectPr w:rsidR="00701840" w:rsidRPr="00805FD9" w:rsidSect="00781121">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8767" w14:textId="77777777" w:rsidR="00E83CEA" w:rsidRDefault="00E83CEA"/>
  </w:endnote>
  <w:endnote w:type="continuationSeparator" w:id="0">
    <w:p w14:paraId="0411F257" w14:textId="77777777" w:rsidR="00E83CEA" w:rsidRDefault="00E83CEA"/>
  </w:endnote>
  <w:endnote w:type="continuationNotice" w:id="1">
    <w:p w14:paraId="447DCAB5" w14:textId="77777777" w:rsidR="00E83CEA" w:rsidRDefault="00E83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51B" w14:textId="7EE9EA6E" w:rsidR="00E83CEA" w:rsidRPr="00570565" w:rsidRDefault="00E83CEA" w:rsidP="00570565">
    <w:pPr>
      <w:pStyle w:val="Footer"/>
      <w:tabs>
        <w:tab w:val="right" w:pos="9638"/>
      </w:tabs>
      <w:rPr>
        <w:sz w:val="18"/>
      </w:rPr>
    </w:pPr>
    <w:r w:rsidRPr="009E372B">
      <w:rPr>
        <w:b/>
        <w:sz w:val="18"/>
      </w:rPr>
      <w:fldChar w:fldCharType="begin"/>
    </w:r>
    <w:r w:rsidRPr="009E372B">
      <w:rPr>
        <w:b/>
        <w:sz w:val="18"/>
      </w:rPr>
      <w:instrText xml:space="preserve"> PAGE  \* MERGEFORMAT </w:instrText>
    </w:r>
    <w:r w:rsidRPr="009E372B">
      <w:rPr>
        <w:b/>
        <w:sz w:val="18"/>
      </w:rPr>
      <w:fldChar w:fldCharType="separate"/>
    </w:r>
    <w:r w:rsidR="009F17CF">
      <w:rPr>
        <w:b/>
        <w:noProof/>
        <w:sz w:val="18"/>
      </w:rPr>
      <w:t>2</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6CD" w14:textId="2CF13D44" w:rsidR="00E83CEA" w:rsidRPr="00570565" w:rsidRDefault="00E83CEA" w:rsidP="00570565">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009F17CF">
      <w:rPr>
        <w:b/>
        <w:noProof/>
        <w:sz w:val="18"/>
      </w:rPr>
      <w:t>15</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96A" w14:textId="64E22E8E" w:rsidR="00E83CEA" w:rsidRPr="00F20B04" w:rsidRDefault="00E83CEA" w:rsidP="00F20B04">
    <w:pPr>
      <w:pStyle w:val="Footer"/>
      <w:tabs>
        <w:tab w:val="right" w:pos="9638"/>
      </w:tabs>
      <w:rPr>
        <w:sz w:val="18"/>
      </w:rPr>
    </w:pP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7722" w14:textId="5B54D84B" w:rsidR="00E83CEA" w:rsidRPr="00F20B04" w:rsidRDefault="00E83CEA" w:rsidP="00F20B04">
    <w:pPr>
      <w:pStyle w:val="Footer"/>
      <w:tabs>
        <w:tab w:val="right" w:pos="9638"/>
      </w:tabs>
      <w:rPr>
        <w:sz w:val="18"/>
      </w:rPr>
    </w:pPr>
    <w:r>
      <w:rPr>
        <w:b/>
        <w:sz w:val="18"/>
      </w:rPr>
      <w:tab/>
    </w:r>
    <w:r w:rsidRPr="009E372B">
      <w:rPr>
        <w:b/>
        <w:sz w:val="18"/>
      </w:rPr>
      <w:fldChar w:fldCharType="begin"/>
    </w:r>
    <w:r w:rsidRPr="009E372B">
      <w:rPr>
        <w:b/>
        <w:sz w:val="18"/>
      </w:rPr>
      <w:instrText xml:space="preserve"> PAGE  \* MERGEFORMAT </w:instrText>
    </w:r>
    <w:r w:rsidRPr="009E372B">
      <w:rPr>
        <w:b/>
        <w:sz w:val="18"/>
      </w:rPr>
      <w:fldChar w:fldCharType="separate"/>
    </w:r>
    <w:r w:rsidR="009F17CF">
      <w:rPr>
        <w:b/>
        <w:noProof/>
        <w:sz w:val="18"/>
      </w:rPr>
      <w:t>19</w:t>
    </w:r>
    <w:r w:rsidRPr="009E37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15F3" w14:textId="77777777" w:rsidR="00E83CEA" w:rsidRPr="000B175B" w:rsidRDefault="00E83CEA" w:rsidP="000B175B">
      <w:pPr>
        <w:tabs>
          <w:tab w:val="right" w:pos="2155"/>
        </w:tabs>
        <w:spacing w:after="80"/>
        <w:ind w:left="680"/>
        <w:rPr>
          <w:u w:val="single"/>
        </w:rPr>
      </w:pPr>
      <w:r>
        <w:rPr>
          <w:u w:val="single"/>
        </w:rPr>
        <w:tab/>
      </w:r>
    </w:p>
  </w:footnote>
  <w:footnote w:type="continuationSeparator" w:id="0">
    <w:p w14:paraId="572814D3" w14:textId="77777777" w:rsidR="00E83CEA" w:rsidRPr="00FC68B7" w:rsidRDefault="00E83CEA" w:rsidP="00FC68B7">
      <w:pPr>
        <w:tabs>
          <w:tab w:val="left" w:pos="2155"/>
        </w:tabs>
        <w:spacing w:after="80"/>
        <w:ind w:left="680"/>
        <w:rPr>
          <w:u w:val="single"/>
        </w:rPr>
      </w:pPr>
      <w:r>
        <w:rPr>
          <w:u w:val="single"/>
        </w:rPr>
        <w:tab/>
      </w:r>
    </w:p>
  </w:footnote>
  <w:footnote w:type="continuationNotice" w:id="1">
    <w:p w14:paraId="044A8B59" w14:textId="77777777" w:rsidR="00E83CEA" w:rsidRDefault="00E83CEA"/>
  </w:footnote>
  <w:footnote w:id="2">
    <w:p w14:paraId="5C92BAF3" w14:textId="77777777" w:rsidR="00E83CEA" w:rsidRPr="00DD5A2D" w:rsidRDefault="00E83CEA" w:rsidP="000F1264">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DFC9" w14:textId="7CCDF234" w:rsidR="00E83CEA" w:rsidRPr="00F20B04" w:rsidRDefault="00E83CEA">
    <w:pPr>
      <w:pStyle w:val="Header"/>
      <w:rPr>
        <w:lang w:val="fr-CH"/>
      </w:rPr>
    </w:pPr>
    <w:r>
      <w:rPr>
        <w:lang w:val="fr-CH"/>
      </w:rPr>
      <w:t>GRSG-125-xx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C53" w14:textId="6737A64C" w:rsidR="00E83CEA" w:rsidRPr="009E372B" w:rsidRDefault="00E83CEA" w:rsidP="001F66E1">
    <w:pPr>
      <w:pStyle w:val="Header"/>
      <w:jc w:val="right"/>
    </w:pPr>
    <w:r>
      <w:t>GRSG-125-xx</w:t>
    </w:r>
  </w:p>
  <w:p w14:paraId="6E294457" w14:textId="77777777" w:rsidR="00E83CEA" w:rsidRDefault="00E83C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C3E" w14:textId="359A55B4" w:rsidR="00E83CEA" w:rsidRDefault="00E83CEA" w:rsidP="006D204C">
    <w:pPr>
      <w:pStyle w:val="Header"/>
      <w:jc w:val="right"/>
    </w:pPr>
    <w:r>
      <w:t>Submitted by EDR/DSSAD IWG</w:t>
    </w:r>
    <w:r>
      <w:tab/>
    </w:r>
    <w:r>
      <w:tab/>
    </w:r>
    <w:r>
      <w:tab/>
    </w:r>
    <w:r>
      <w:tab/>
    </w:r>
    <w:r>
      <w:tab/>
    </w:r>
    <w:r>
      <w:tab/>
    </w:r>
    <w:r>
      <w:tab/>
    </w:r>
    <w:r>
      <w:tab/>
      <w:t>Informal document GRSG-125-</w:t>
    </w:r>
    <w:r w:rsidR="0014167F">
      <w:t>08</w:t>
    </w:r>
  </w:p>
  <w:p w14:paraId="7BFE9814" w14:textId="7CA7FC39" w:rsidR="00E83CEA" w:rsidRDefault="00E83CEA" w:rsidP="006D204C">
    <w:pPr>
      <w:pStyle w:val="Header"/>
      <w:jc w:val="right"/>
    </w:pPr>
    <w:r>
      <w:t>125</w:t>
    </w:r>
    <w:r w:rsidRPr="002B3EE5">
      <w:rPr>
        <w:vertAlign w:val="superscript"/>
      </w:rPr>
      <w:t>th</w:t>
    </w:r>
    <w:r>
      <w:t xml:space="preserve"> GRSG, 27-31 March 2023</w:t>
    </w:r>
  </w:p>
  <w:p w14:paraId="27807CA0" w14:textId="62CC2827" w:rsidR="00E83CEA" w:rsidRDefault="00E83CEA" w:rsidP="006D204C">
    <w:pPr>
      <w:pStyle w:val="Header"/>
      <w:jc w:val="right"/>
    </w:pPr>
    <w:r>
      <w:t xml:space="preserve">Agenda Item </w:t>
    </w:r>
    <w:r>
      <w:t>10</w:t>
    </w:r>
    <w:r w:rsidR="0014167F">
      <w: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5632E924" w:rsidR="00E83CEA" w:rsidRDefault="00E83CEA" w:rsidP="00DF6E2F">
    <w:pPr>
      <w:pStyle w:val="Header"/>
      <w:jc w:val="right"/>
    </w:pPr>
    <w:r>
      <w:t>GRSG-125-xx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34180C"/>
    <w:multiLevelType w:val="hybridMultilevel"/>
    <w:tmpl w:val="67CA32B0"/>
    <w:lvl w:ilvl="0" w:tplc="23361156">
      <w:start w:val="1"/>
      <w:numFmt w:val="decimal"/>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8" w15:restartNumberingAfterBreak="0">
    <w:nsid w:val="3FA31CA2"/>
    <w:multiLevelType w:val="hybridMultilevel"/>
    <w:tmpl w:val="489C09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F622001"/>
    <w:multiLevelType w:val="hybridMultilevel"/>
    <w:tmpl w:val="E94A6C54"/>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20" w15:restartNumberingAfterBreak="0">
    <w:nsid w:val="58131880"/>
    <w:multiLevelType w:val="hybridMultilevel"/>
    <w:tmpl w:val="D2E64290"/>
    <w:lvl w:ilvl="0" w:tplc="0809000F">
      <w:start w:val="1"/>
      <w:numFmt w:val="decimal"/>
      <w:lvlText w:val="%1."/>
      <w:lvlJc w:val="left"/>
      <w:pPr>
        <w:ind w:left="2968" w:hanging="360"/>
      </w:pPr>
      <w:rPr>
        <w:rFonts w:hint="default"/>
      </w:rPr>
    </w:lvl>
    <w:lvl w:ilvl="1" w:tplc="FFFFFFFF" w:tentative="1">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1"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130E3"/>
    <w:multiLevelType w:val="multilevel"/>
    <w:tmpl w:val="69E0240C"/>
    <w:lvl w:ilvl="0">
      <w:start w:val="1"/>
      <w:numFmt w:val="upperRoman"/>
      <w:lvlText w:val="%1."/>
      <w:lvlJc w:val="right"/>
      <w:pPr>
        <w:ind w:left="1494" w:hanging="360"/>
      </w:pPr>
    </w:lvl>
    <w:lvl w:ilvl="1">
      <w:start w:val="4"/>
      <w:numFmt w:val="decimal"/>
      <w:isLgl/>
      <w:lvlText w:val="%1.%2."/>
      <w:lvlJc w:val="left"/>
      <w:pPr>
        <w:ind w:left="2278" w:hanging="1140"/>
      </w:pPr>
      <w:rPr>
        <w:rFonts w:hint="default"/>
      </w:rPr>
    </w:lvl>
    <w:lvl w:ilvl="2">
      <w:start w:val="1"/>
      <w:numFmt w:val="decimal"/>
      <w:isLgl/>
      <w:lvlText w:val="%1.%2.%3."/>
      <w:lvlJc w:val="left"/>
      <w:pPr>
        <w:ind w:left="2282" w:hanging="1140"/>
      </w:pPr>
      <w:rPr>
        <w:rFonts w:hint="default"/>
      </w:rPr>
    </w:lvl>
    <w:lvl w:ilvl="3">
      <w:start w:val="1"/>
      <w:numFmt w:val="decimal"/>
      <w:isLgl/>
      <w:lvlText w:val="%1.%2.%3.%4."/>
      <w:lvlJc w:val="left"/>
      <w:pPr>
        <w:ind w:left="2286" w:hanging="1140"/>
      </w:pPr>
      <w:rPr>
        <w:rFonts w:hint="default"/>
      </w:rPr>
    </w:lvl>
    <w:lvl w:ilvl="4">
      <w:start w:val="1"/>
      <w:numFmt w:val="decimal"/>
      <w:isLgl/>
      <w:lvlText w:val="%1.%2.%3.%4.%5."/>
      <w:lvlJc w:val="left"/>
      <w:pPr>
        <w:ind w:left="2290" w:hanging="1140"/>
      </w:pPr>
      <w:rPr>
        <w:rFonts w:hint="default"/>
      </w:rPr>
    </w:lvl>
    <w:lvl w:ilvl="5">
      <w:start w:val="1"/>
      <w:numFmt w:val="decimal"/>
      <w:isLgl/>
      <w:lvlText w:val="%1.%2.%3.%4.%5.%6."/>
      <w:lvlJc w:val="left"/>
      <w:pPr>
        <w:ind w:left="2294" w:hanging="1140"/>
      </w:pPr>
      <w:rPr>
        <w:rFonts w:hint="default"/>
      </w:rPr>
    </w:lvl>
    <w:lvl w:ilvl="6">
      <w:start w:val="1"/>
      <w:numFmt w:val="decimal"/>
      <w:isLgl/>
      <w:lvlText w:val="%1.%2.%3.%4.%5.%6.%7."/>
      <w:lvlJc w:val="left"/>
      <w:pPr>
        <w:ind w:left="2298" w:hanging="11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2606" w:hanging="1440"/>
      </w:pPr>
      <w:rPr>
        <w:rFonts w:hint="default"/>
      </w:rPr>
    </w:lvl>
  </w:abstractNum>
  <w:num w:numId="1" w16cid:durableId="837428703">
    <w:abstractNumId w:val="1"/>
  </w:num>
  <w:num w:numId="2" w16cid:durableId="1790584695">
    <w:abstractNumId w:val="0"/>
  </w:num>
  <w:num w:numId="3" w16cid:durableId="1808354952">
    <w:abstractNumId w:val="2"/>
  </w:num>
  <w:num w:numId="4" w16cid:durableId="1291328949">
    <w:abstractNumId w:val="3"/>
  </w:num>
  <w:num w:numId="5" w16cid:durableId="870998107">
    <w:abstractNumId w:val="8"/>
  </w:num>
  <w:num w:numId="6" w16cid:durableId="1614703196">
    <w:abstractNumId w:val="9"/>
  </w:num>
  <w:num w:numId="7" w16cid:durableId="636690261">
    <w:abstractNumId w:val="7"/>
  </w:num>
  <w:num w:numId="8" w16cid:durableId="126777739">
    <w:abstractNumId w:val="6"/>
  </w:num>
  <w:num w:numId="9" w16cid:durableId="1297448122">
    <w:abstractNumId w:val="5"/>
  </w:num>
  <w:num w:numId="10" w16cid:durableId="1958490593">
    <w:abstractNumId w:val="4"/>
  </w:num>
  <w:num w:numId="11" w16cid:durableId="522012048">
    <w:abstractNumId w:val="15"/>
  </w:num>
  <w:num w:numId="12" w16cid:durableId="1396585152">
    <w:abstractNumId w:val="14"/>
  </w:num>
  <w:num w:numId="13" w16cid:durableId="2129353893">
    <w:abstractNumId w:val="10"/>
  </w:num>
  <w:num w:numId="14" w16cid:durableId="571280970">
    <w:abstractNumId w:val="12"/>
  </w:num>
  <w:num w:numId="15" w16cid:durableId="1668170334">
    <w:abstractNumId w:val="16"/>
  </w:num>
  <w:num w:numId="16" w16cid:durableId="661279434">
    <w:abstractNumId w:val="13"/>
  </w:num>
  <w:num w:numId="17" w16cid:durableId="1780027465">
    <w:abstractNumId w:val="22"/>
  </w:num>
  <w:num w:numId="18" w16cid:durableId="1500391120">
    <w:abstractNumId w:val="23"/>
  </w:num>
  <w:num w:numId="19" w16cid:durableId="1753967499">
    <w:abstractNumId w:val="11"/>
  </w:num>
  <w:num w:numId="20" w16cid:durableId="1418019174">
    <w:abstractNumId w:val="20"/>
  </w:num>
  <w:num w:numId="21" w16cid:durableId="888420086">
    <w:abstractNumId w:val="19"/>
  </w:num>
  <w:num w:numId="22" w16cid:durableId="1302157283">
    <w:abstractNumId w:val="21"/>
  </w:num>
  <w:num w:numId="23" w16cid:durableId="1725133634">
    <w:abstractNumId w:val="18"/>
  </w:num>
  <w:num w:numId="24" w16cid:durableId="416906925">
    <w:abstractNumId w:val="24"/>
  </w:num>
  <w:num w:numId="25" w16cid:durableId="70413889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2B"/>
    <w:rsid w:val="00002A7D"/>
    <w:rsid w:val="000038A8"/>
    <w:rsid w:val="00005DF3"/>
    <w:rsid w:val="00006790"/>
    <w:rsid w:val="00027624"/>
    <w:rsid w:val="0004111F"/>
    <w:rsid w:val="00050F6B"/>
    <w:rsid w:val="00055CE3"/>
    <w:rsid w:val="000678CD"/>
    <w:rsid w:val="0007077B"/>
    <w:rsid w:val="00072C8C"/>
    <w:rsid w:val="00077148"/>
    <w:rsid w:val="00081CE0"/>
    <w:rsid w:val="00084D30"/>
    <w:rsid w:val="0008720F"/>
    <w:rsid w:val="00090320"/>
    <w:rsid w:val="000931C0"/>
    <w:rsid w:val="00097003"/>
    <w:rsid w:val="000A2E09"/>
    <w:rsid w:val="000A6E1F"/>
    <w:rsid w:val="000B175B"/>
    <w:rsid w:val="000B2FF5"/>
    <w:rsid w:val="000B3A0F"/>
    <w:rsid w:val="000B5711"/>
    <w:rsid w:val="000C2DE7"/>
    <w:rsid w:val="000D393F"/>
    <w:rsid w:val="000D631D"/>
    <w:rsid w:val="000E0415"/>
    <w:rsid w:val="000F0A7C"/>
    <w:rsid w:val="000F1264"/>
    <w:rsid w:val="000F7715"/>
    <w:rsid w:val="001062E3"/>
    <w:rsid w:val="001120EC"/>
    <w:rsid w:val="00125E9E"/>
    <w:rsid w:val="00126E50"/>
    <w:rsid w:val="00127CA6"/>
    <w:rsid w:val="0014167F"/>
    <w:rsid w:val="0015175E"/>
    <w:rsid w:val="00156B99"/>
    <w:rsid w:val="00166124"/>
    <w:rsid w:val="00177AEA"/>
    <w:rsid w:val="00184DDA"/>
    <w:rsid w:val="001900CD"/>
    <w:rsid w:val="0019562E"/>
    <w:rsid w:val="001A0452"/>
    <w:rsid w:val="001A0CC8"/>
    <w:rsid w:val="001B4B04"/>
    <w:rsid w:val="001B5875"/>
    <w:rsid w:val="001C1D99"/>
    <w:rsid w:val="001C36B3"/>
    <w:rsid w:val="001C4B9C"/>
    <w:rsid w:val="001C6663"/>
    <w:rsid w:val="001C7895"/>
    <w:rsid w:val="001D26DF"/>
    <w:rsid w:val="001F1599"/>
    <w:rsid w:val="001F19C4"/>
    <w:rsid w:val="001F2726"/>
    <w:rsid w:val="001F66E1"/>
    <w:rsid w:val="00202FBA"/>
    <w:rsid w:val="002043F0"/>
    <w:rsid w:val="0020648C"/>
    <w:rsid w:val="00211E0B"/>
    <w:rsid w:val="002253EA"/>
    <w:rsid w:val="00225EA5"/>
    <w:rsid w:val="002269E5"/>
    <w:rsid w:val="00226E14"/>
    <w:rsid w:val="00232575"/>
    <w:rsid w:val="002325D5"/>
    <w:rsid w:val="00247258"/>
    <w:rsid w:val="00250469"/>
    <w:rsid w:val="00253C05"/>
    <w:rsid w:val="00257CAC"/>
    <w:rsid w:val="002677F3"/>
    <w:rsid w:val="002709B8"/>
    <w:rsid w:val="00270AE2"/>
    <w:rsid w:val="00271680"/>
    <w:rsid w:val="0027237A"/>
    <w:rsid w:val="00277519"/>
    <w:rsid w:val="00281FA2"/>
    <w:rsid w:val="002917BD"/>
    <w:rsid w:val="00296BBD"/>
    <w:rsid w:val="002974E9"/>
    <w:rsid w:val="002A16F4"/>
    <w:rsid w:val="002A306B"/>
    <w:rsid w:val="002A5010"/>
    <w:rsid w:val="002A7F94"/>
    <w:rsid w:val="002B109A"/>
    <w:rsid w:val="002B3474"/>
    <w:rsid w:val="002B3EE5"/>
    <w:rsid w:val="002C4AF5"/>
    <w:rsid w:val="002C6D45"/>
    <w:rsid w:val="002D6E53"/>
    <w:rsid w:val="002E263B"/>
    <w:rsid w:val="002F046D"/>
    <w:rsid w:val="002F3023"/>
    <w:rsid w:val="00301764"/>
    <w:rsid w:val="00305186"/>
    <w:rsid w:val="003117E2"/>
    <w:rsid w:val="003131A9"/>
    <w:rsid w:val="003229D8"/>
    <w:rsid w:val="00325C35"/>
    <w:rsid w:val="00336C97"/>
    <w:rsid w:val="00337F88"/>
    <w:rsid w:val="00342432"/>
    <w:rsid w:val="0035223F"/>
    <w:rsid w:val="00352D4B"/>
    <w:rsid w:val="0035638C"/>
    <w:rsid w:val="00360C1A"/>
    <w:rsid w:val="00361E1B"/>
    <w:rsid w:val="003663EB"/>
    <w:rsid w:val="00366F23"/>
    <w:rsid w:val="00370B1D"/>
    <w:rsid w:val="0037765B"/>
    <w:rsid w:val="003779E8"/>
    <w:rsid w:val="003823D0"/>
    <w:rsid w:val="00393812"/>
    <w:rsid w:val="003A46BB"/>
    <w:rsid w:val="003A4EC7"/>
    <w:rsid w:val="003A7295"/>
    <w:rsid w:val="003B1F60"/>
    <w:rsid w:val="003B6ABE"/>
    <w:rsid w:val="003C2CC4"/>
    <w:rsid w:val="003D10D3"/>
    <w:rsid w:val="003D3BB7"/>
    <w:rsid w:val="003D4B23"/>
    <w:rsid w:val="003D556A"/>
    <w:rsid w:val="003E278A"/>
    <w:rsid w:val="003E33C9"/>
    <w:rsid w:val="003E443B"/>
    <w:rsid w:val="00402E0B"/>
    <w:rsid w:val="00413520"/>
    <w:rsid w:val="004325CB"/>
    <w:rsid w:val="00434AE3"/>
    <w:rsid w:val="00440A07"/>
    <w:rsid w:val="004459BD"/>
    <w:rsid w:val="0044666F"/>
    <w:rsid w:val="0045679B"/>
    <w:rsid w:val="00462880"/>
    <w:rsid w:val="00464CDC"/>
    <w:rsid w:val="004733F4"/>
    <w:rsid w:val="00476F24"/>
    <w:rsid w:val="004A5D33"/>
    <w:rsid w:val="004A797F"/>
    <w:rsid w:val="004B20CC"/>
    <w:rsid w:val="004B4BBC"/>
    <w:rsid w:val="004B5FEA"/>
    <w:rsid w:val="004C4BF2"/>
    <w:rsid w:val="004C55B0"/>
    <w:rsid w:val="004F5EA0"/>
    <w:rsid w:val="004F6BA0"/>
    <w:rsid w:val="00503B3F"/>
    <w:rsid w:val="00503BEA"/>
    <w:rsid w:val="00510EDA"/>
    <w:rsid w:val="00522559"/>
    <w:rsid w:val="00533616"/>
    <w:rsid w:val="00535ABA"/>
    <w:rsid w:val="0053768B"/>
    <w:rsid w:val="005420F2"/>
    <w:rsid w:val="0054285C"/>
    <w:rsid w:val="0054715F"/>
    <w:rsid w:val="00547AEA"/>
    <w:rsid w:val="00566094"/>
    <w:rsid w:val="00570565"/>
    <w:rsid w:val="00573510"/>
    <w:rsid w:val="00577E6D"/>
    <w:rsid w:val="005834A1"/>
    <w:rsid w:val="00584173"/>
    <w:rsid w:val="00590C06"/>
    <w:rsid w:val="00595520"/>
    <w:rsid w:val="005975D4"/>
    <w:rsid w:val="005A44B9"/>
    <w:rsid w:val="005B1BA0"/>
    <w:rsid w:val="005B3DB3"/>
    <w:rsid w:val="005C0268"/>
    <w:rsid w:val="005C7B9F"/>
    <w:rsid w:val="005D15CA"/>
    <w:rsid w:val="005F08DF"/>
    <w:rsid w:val="005F3066"/>
    <w:rsid w:val="005F3E61"/>
    <w:rsid w:val="00604DDD"/>
    <w:rsid w:val="006115CC"/>
    <w:rsid w:val="00611FC4"/>
    <w:rsid w:val="006176FB"/>
    <w:rsid w:val="006255B9"/>
    <w:rsid w:val="00630FCB"/>
    <w:rsid w:val="00635C5E"/>
    <w:rsid w:val="00640B26"/>
    <w:rsid w:val="0065766B"/>
    <w:rsid w:val="00667C57"/>
    <w:rsid w:val="006726A8"/>
    <w:rsid w:val="006759BF"/>
    <w:rsid w:val="006770B2"/>
    <w:rsid w:val="006808E7"/>
    <w:rsid w:val="00686552"/>
    <w:rsid w:val="00686A48"/>
    <w:rsid w:val="0068763C"/>
    <w:rsid w:val="006937B4"/>
    <w:rsid w:val="006940E1"/>
    <w:rsid w:val="006A3C72"/>
    <w:rsid w:val="006A41FD"/>
    <w:rsid w:val="006A7392"/>
    <w:rsid w:val="006B03A1"/>
    <w:rsid w:val="006B67D9"/>
    <w:rsid w:val="006C5535"/>
    <w:rsid w:val="006D0589"/>
    <w:rsid w:val="006D204C"/>
    <w:rsid w:val="006D62C8"/>
    <w:rsid w:val="006E16DD"/>
    <w:rsid w:val="006E564B"/>
    <w:rsid w:val="006E7154"/>
    <w:rsid w:val="007003CD"/>
    <w:rsid w:val="00701840"/>
    <w:rsid w:val="0070701E"/>
    <w:rsid w:val="00713B3C"/>
    <w:rsid w:val="00723F74"/>
    <w:rsid w:val="0072632A"/>
    <w:rsid w:val="007358E8"/>
    <w:rsid w:val="00736ECE"/>
    <w:rsid w:val="00744B18"/>
    <w:rsid w:val="0074533B"/>
    <w:rsid w:val="0076063A"/>
    <w:rsid w:val="007643BC"/>
    <w:rsid w:val="00766BA3"/>
    <w:rsid w:val="00767821"/>
    <w:rsid w:val="00780C68"/>
    <w:rsid w:val="00781121"/>
    <w:rsid w:val="00784F31"/>
    <w:rsid w:val="007959FE"/>
    <w:rsid w:val="007973CD"/>
    <w:rsid w:val="007A0CF1"/>
    <w:rsid w:val="007B5DFD"/>
    <w:rsid w:val="007B6BA5"/>
    <w:rsid w:val="007C0842"/>
    <w:rsid w:val="007C13EC"/>
    <w:rsid w:val="007C3390"/>
    <w:rsid w:val="007C42D8"/>
    <w:rsid w:val="007C4B80"/>
    <w:rsid w:val="007C4F4B"/>
    <w:rsid w:val="007D6F65"/>
    <w:rsid w:val="007D7362"/>
    <w:rsid w:val="007E1010"/>
    <w:rsid w:val="007E1336"/>
    <w:rsid w:val="007E559D"/>
    <w:rsid w:val="007F31B5"/>
    <w:rsid w:val="007F5CE2"/>
    <w:rsid w:val="007F6611"/>
    <w:rsid w:val="00800E4D"/>
    <w:rsid w:val="00805A30"/>
    <w:rsid w:val="00805FD9"/>
    <w:rsid w:val="00810BAC"/>
    <w:rsid w:val="00814717"/>
    <w:rsid w:val="008175E9"/>
    <w:rsid w:val="008242D7"/>
    <w:rsid w:val="0082577B"/>
    <w:rsid w:val="00825CB5"/>
    <w:rsid w:val="00832772"/>
    <w:rsid w:val="00833978"/>
    <w:rsid w:val="0084124F"/>
    <w:rsid w:val="00866893"/>
    <w:rsid w:val="00866F02"/>
    <w:rsid w:val="00867D18"/>
    <w:rsid w:val="00871F9A"/>
    <w:rsid w:val="00871FD5"/>
    <w:rsid w:val="0088172E"/>
    <w:rsid w:val="00881EFA"/>
    <w:rsid w:val="008879CB"/>
    <w:rsid w:val="008979B1"/>
    <w:rsid w:val="008A6B25"/>
    <w:rsid w:val="008A6C4F"/>
    <w:rsid w:val="008B389E"/>
    <w:rsid w:val="008C45D6"/>
    <w:rsid w:val="008D045E"/>
    <w:rsid w:val="008D3F25"/>
    <w:rsid w:val="008D4D82"/>
    <w:rsid w:val="008E0E46"/>
    <w:rsid w:val="008E7116"/>
    <w:rsid w:val="008F143B"/>
    <w:rsid w:val="008F3882"/>
    <w:rsid w:val="008F3B98"/>
    <w:rsid w:val="008F4B7C"/>
    <w:rsid w:val="00903736"/>
    <w:rsid w:val="00917C3B"/>
    <w:rsid w:val="00926E47"/>
    <w:rsid w:val="00933BE6"/>
    <w:rsid w:val="00941F74"/>
    <w:rsid w:val="00947162"/>
    <w:rsid w:val="009520E8"/>
    <w:rsid w:val="009610D0"/>
    <w:rsid w:val="0096375C"/>
    <w:rsid w:val="009662E6"/>
    <w:rsid w:val="0097095E"/>
    <w:rsid w:val="00985334"/>
    <w:rsid w:val="0098592B"/>
    <w:rsid w:val="00985FC4"/>
    <w:rsid w:val="00990766"/>
    <w:rsid w:val="00991261"/>
    <w:rsid w:val="009964C4"/>
    <w:rsid w:val="009A7B81"/>
    <w:rsid w:val="009B7EB7"/>
    <w:rsid w:val="009D01C0"/>
    <w:rsid w:val="009D6A08"/>
    <w:rsid w:val="009E0A16"/>
    <w:rsid w:val="009E3400"/>
    <w:rsid w:val="009E372B"/>
    <w:rsid w:val="009E6CB7"/>
    <w:rsid w:val="009E7970"/>
    <w:rsid w:val="009F0D24"/>
    <w:rsid w:val="009F17CF"/>
    <w:rsid w:val="009F2EAC"/>
    <w:rsid w:val="009F576B"/>
    <w:rsid w:val="009F57E3"/>
    <w:rsid w:val="00A030B4"/>
    <w:rsid w:val="00A05258"/>
    <w:rsid w:val="00A10F4F"/>
    <w:rsid w:val="00A11067"/>
    <w:rsid w:val="00A1704A"/>
    <w:rsid w:val="00A36AC2"/>
    <w:rsid w:val="00A425EB"/>
    <w:rsid w:val="00A46F39"/>
    <w:rsid w:val="00A46F6B"/>
    <w:rsid w:val="00A72F22"/>
    <w:rsid w:val="00A733BC"/>
    <w:rsid w:val="00A748A6"/>
    <w:rsid w:val="00A76A69"/>
    <w:rsid w:val="00A77AB7"/>
    <w:rsid w:val="00A87355"/>
    <w:rsid w:val="00A879A4"/>
    <w:rsid w:val="00AA0FF8"/>
    <w:rsid w:val="00AB1C02"/>
    <w:rsid w:val="00AC0F2C"/>
    <w:rsid w:val="00AC4672"/>
    <w:rsid w:val="00AC502A"/>
    <w:rsid w:val="00AE1E26"/>
    <w:rsid w:val="00AF550D"/>
    <w:rsid w:val="00AF58C1"/>
    <w:rsid w:val="00B04A3F"/>
    <w:rsid w:val="00B06643"/>
    <w:rsid w:val="00B15055"/>
    <w:rsid w:val="00B20551"/>
    <w:rsid w:val="00B30179"/>
    <w:rsid w:val="00B31E0B"/>
    <w:rsid w:val="00B33FC7"/>
    <w:rsid w:val="00B37B15"/>
    <w:rsid w:val="00B4083D"/>
    <w:rsid w:val="00B4162A"/>
    <w:rsid w:val="00B4326A"/>
    <w:rsid w:val="00B45C02"/>
    <w:rsid w:val="00B70B63"/>
    <w:rsid w:val="00B70D16"/>
    <w:rsid w:val="00B72A1E"/>
    <w:rsid w:val="00B81E12"/>
    <w:rsid w:val="00BA3254"/>
    <w:rsid w:val="00BA339B"/>
    <w:rsid w:val="00BB23CC"/>
    <w:rsid w:val="00BC1E7E"/>
    <w:rsid w:val="00BC2BB5"/>
    <w:rsid w:val="00BC74E9"/>
    <w:rsid w:val="00BD5124"/>
    <w:rsid w:val="00BE36A9"/>
    <w:rsid w:val="00BE618E"/>
    <w:rsid w:val="00BE7A69"/>
    <w:rsid w:val="00BE7BEC"/>
    <w:rsid w:val="00BF0A5A"/>
    <w:rsid w:val="00BF0E63"/>
    <w:rsid w:val="00BF12A3"/>
    <w:rsid w:val="00BF16D7"/>
    <w:rsid w:val="00BF1824"/>
    <w:rsid w:val="00BF2373"/>
    <w:rsid w:val="00BF279B"/>
    <w:rsid w:val="00C03433"/>
    <w:rsid w:val="00C044E2"/>
    <w:rsid w:val="00C048CB"/>
    <w:rsid w:val="00C066F3"/>
    <w:rsid w:val="00C10892"/>
    <w:rsid w:val="00C209DB"/>
    <w:rsid w:val="00C228AB"/>
    <w:rsid w:val="00C411A6"/>
    <w:rsid w:val="00C463DD"/>
    <w:rsid w:val="00C52B1C"/>
    <w:rsid w:val="00C6315C"/>
    <w:rsid w:val="00C71C2B"/>
    <w:rsid w:val="00C745C3"/>
    <w:rsid w:val="00C81872"/>
    <w:rsid w:val="00C86537"/>
    <w:rsid w:val="00C92B28"/>
    <w:rsid w:val="00C978F5"/>
    <w:rsid w:val="00CA24A4"/>
    <w:rsid w:val="00CB201F"/>
    <w:rsid w:val="00CB348D"/>
    <w:rsid w:val="00CC2843"/>
    <w:rsid w:val="00CD46F5"/>
    <w:rsid w:val="00CE4A8F"/>
    <w:rsid w:val="00CF071D"/>
    <w:rsid w:val="00CF4214"/>
    <w:rsid w:val="00D00971"/>
    <w:rsid w:val="00D0123D"/>
    <w:rsid w:val="00D13A0F"/>
    <w:rsid w:val="00D15B04"/>
    <w:rsid w:val="00D2031B"/>
    <w:rsid w:val="00D25BE3"/>
    <w:rsid w:val="00D25FE2"/>
    <w:rsid w:val="00D30453"/>
    <w:rsid w:val="00D309E7"/>
    <w:rsid w:val="00D36873"/>
    <w:rsid w:val="00D37DA9"/>
    <w:rsid w:val="00D406A7"/>
    <w:rsid w:val="00D43252"/>
    <w:rsid w:val="00D433CA"/>
    <w:rsid w:val="00D44D86"/>
    <w:rsid w:val="00D4683B"/>
    <w:rsid w:val="00D50B7D"/>
    <w:rsid w:val="00D52012"/>
    <w:rsid w:val="00D615E8"/>
    <w:rsid w:val="00D704E5"/>
    <w:rsid w:val="00D72727"/>
    <w:rsid w:val="00D866B8"/>
    <w:rsid w:val="00D978C6"/>
    <w:rsid w:val="00DA0351"/>
    <w:rsid w:val="00DA0956"/>
    <w:rsid w:val="00DA2C30"/>
    <w:rsid w:val="00DA357F"/>
    <w:rsid w:val="00DA3E12"/>
    <w:rsid w:val="00DB636B"/>
    <w:rsid w:val="00DC18AD"/>
    <w:rsid w:val="00DC2406"/>
    <w:rsid w:val="00DC4433"/>
    <w:rsid w:val="00DF1D52"/>
    <w:rsid w:val="00DF6E2F"/>
    <w:rsid w:val="00DF7CAE"/>
    <w:rsid w:val="00E13917"/>
    <w:rsid w:val="00E15913"/>
    <w:rsid w:val="00E262BF"/>
    <w:rsid w:val="00E34970"/>
    <w:rsid w:val="00E423C0"/>
    <w:rsid w:val="00E4750A"/>
    <w:rsid w:val="00E51D35"/>
    <w:rsid w:val="00E5614F"/>
    <w:rsid w:val="00E61CAD"/>
    <w:rsid w:val="00E62D53"/>
    <w:rsid w:val="00E6414C"/>
    <w:rsid w:val="00E7260F"/>
    <w:rsid w:val="00E83CEA"/>
    <w:rsid w:val="00E8702D"/>
    <w:rsid w:val="00E905F4"/>
    <w:rsid w:val="00E910F5"/>
    <w:rsid w:val="00E916A9"/>
    <w:rsid w:val="00E916DE"/>
    <w:rsid w:val="00E925AD"/>
    <w:rsid w:val="00E96630"/>
    <w:rsid w:val="00ED18DC"/>
    <w:rsid w:val="00ED6201"/>
    <w:rsid w:val="00ED7A2A"/>
    <w:rsid w:val="00EF1D7F"/>
    <w:rsid w:val="00F00C32"/>
    <w:rsid w:val="00F0137E"/>
    <w:rsid w:val="00F04E44"/>
    <w:rsid w:val="00F1162A"/>
    <w:rsid w:val="00F11890"/>
    <w:rsid w:val="00F20B04"/>
    <w:rsid w:val="00F21786"/>
    <w:rsid w:val="00F25D06"/>
    <w:rsid w:val="00F26445"/>
    <w:rsid w:val="00F31CFF"/>
    <w:rsid w:val="00F35E24"/>
    <w:rsid w:val="00F3742B"/>
    <w:rsid w:val="00F41FDB"/>
    <w:rsid w:val="00F47A94"/>
    <w:rsid w:val="00F50597"/>
    <w:rsid w:val="00F56D63"/>
    <w:rsid w:val="00F609A9"/>
    <w:rsid w:val="00F80C99"/>
    <w:rsid w:val="00F867EC"/>
    <w:rsid w:val="00F91B2B"/>
    <w:rsid w:val="00FC03CD"/>
    <w:rsid w:val="00FC0646"/>
    <w:rsid w:val="00FC68B7"/>
    <w:rsid w:val="00FD4DBE"/>
    <w:rsid w:val="00FE6985"/>
    <w:rsid w:val="00FF1334"/>
    <w:rsid w:val="00FF34AA"/>
    <w:rsid w:val="00FF549F"/>
    <w:rsid w:val="00FF7C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866D"/>
  <w15:docId w15:val="{4659DBEF-5621-4122-A526-41A1A6C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semiHidden/>
    <w:unhideWhenUsed/>
    <w:rsid w:val="00CB201F"/>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CB201F"/>
    <w:rPr>
      <w:b/>
      <w:bCs/>
    </w:rPr>
  </w:style>
  <w:style w:type="character" w:customStyle="1" w:styleId="HeaderChar">
    <w:name w:val="Header Char"/>
    <w:aliases w:val="6_G Char"/>
    <w:basedOn w:val="DefaultParagraphFont"/>
    <w:link w:val="Header"/>
    <w:rsid w:val="000F1264"/>
    <w:rPr>
      <w:b/>
      <w:sz w:val="18"/>
      <w:lang w:val="en-GB"/>
    </w:rPr>
  </w:style>
  <w:style w:type="paragraph" w:styleId="ListParagraph">
    <w:name w:val="List Paragraph"/>
    <w:basedOn w:val="Normal"/>
    <w:uiPriority w:val="34"/>
    <w:semiHidden/>
    <w:qFormat/>
    <w:rsid w:val="0067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116">
      <w:bodyDiv w:val="1"/>
      <w:marLeft w:val="0"/>
      <w:marRight w:val="0"/>
      <w:marTop w:val="0"/>
      <w:marBottom w:val="0"/>
      <w:divBdr>
        <w:top w:val="none" w:sz="0" w:space="0" w:color="auto"/>
        <w:left w:val="none" w:sz="0" w:space="0" w:color="auto"/>
        <w:bottom w:val="none" w:sz="0" w:space="0" w:color="auto"/>
        <w:right w:val="none" w:sz="0" w:space="0" w:color="auto"/>
      </w:divBdr>
    </w:div>
    <w:div w:id="42881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5ACC588-4799-4870-814F-3F8E7B0E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CDED6-5D4B-478E-AD25-FCC6AC167CB6}">
  <ds:schemaRefs>
    <ds:schemaRef ds:uri="http://schemas.openxmlformats.org/officeDocument/2006/bibliography"/>
  </ds:schemaRefs>
</ds:datastoreItem>
</file>

<file path=customXml/itemProps3.xml><?xml version="1.0" encoding="utf-8"?>
<ds:datastoreItem xmlns:ds="http://schemas.openxmlformats.org/officeDocument/2006/customXml" ds:itemID="{E160C620-73C7-4625-BCE3-56FE5B554C5A}">
  <ds:schemaRefs>
    <ds:schemaRef ds:uri="http://schemas.microsoft.com/sharepoint/v3/contenttype/forms"/>
  </ds:schemaRefs>
</ds:datastoreItem>
</file>

<file path=customXml/itemProps4.xml><?xml version="1.0" encoding="utf-8"?>
<ds:datastoreItem xmlns:ds="http://schemas.openxmlformats.org/officeDocument/2006/customXml" ds:itemID="{D32C901C-D38A-4E75-B3FC-23AF4E4C70C3}">
  <ds:schemaRefs>
    <ds:schemaRef ds:uri="4b4a1c0d-4a69-4996-a84a-fc699b9f49d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22</Pages>
  <Words>7689</Words>
  <Characters>41907</Characters>
  <Application>Microsoft Office Word</Application>
  <DocSecurity>4</DocSecurity>
  <Lines>1022</Lines>
  <Paragraphs>516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ECE/TRANS/WP.29/GRSG/2023/13</vt:lpstr>
      <vt:lpstr>ECE/TRANS/WP.29/GRSG/2023/13</vt:lpstr>
      <vt:lpstr/>
    </vt:vector>
  </TitlesOfParts>
  <Company>CSD</Company>
  <LinksUpToDate>false</LinksUpToDate>
  <CharactersWithSpaces>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ECE/TRANS/WP.29/GRSG/2023/13</dc:title>
  <dc:subject/>
  <dc:creator>Edoardo Gianotti</dc:creator>
  <cp:keywords/>
  <dc:description/>
  <cp:lastModifiedBy>EG</cp:lastModifiedBy>
  <cp:revision>2</cp:revision>
  <cp:lastPrinted>2023-03-09T12:41:00Z</cp:lastPrinted>
  <dcterms:created xsi:type="dcterms:W3CDTF">2023-03-20T16:57:00Z</dcterms:created>
  <dcterms:modified xsi:type="dcterms:W3CDTF">2023-03-20T16:57:00Z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