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2C061A89"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098330FF"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362E75">
              <w:t>3</w:t>
            </w:r>
            <w:r w:rsidR="00965116">
              <w:t>5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378AD08B" w:rsidR="00FC095B" w:rsidRPr="00CC2F42" w:rsidRDefault="00FC095B" w:rsidP="0052528B">
            <w:pPr>
              <w:spacing w:before="240" w:line="240" w:lineRule="exact"/>
            </w:pPr>
            <w:r w:rsidRPr="00CC2F42">
              <w:t>Distr.: Genera</w:t>
            </w:r>
            <w:r w:rsidR="00362E75">
              <w:t>l</w:t>
            </w:r>
          </w:p>
          <w:p w14:paraId="52316918" w14:textId="46C82150" w:rsidR="003B6837" w:rsidRPr="00CC2F42" w:rsidRDefault="00327366" w:rsidP="0052528B">
            <w:pPr>
              <w:spacing w:line="240" w:lineRule="exact"/>
            </w:pPr>
            <w:r>
              <w:t>3</w:t>
            </w:r>
            <w:r w:rsidR="0015001C">
              <w:t xml:space="preserve"> </w:t>
            </w:r>
            <w:r>
              <w:t>March</w:t>
            </w:r>
            <w:r w:rsidR="00435B7A" w:rsidRPr="00CC2F42">
              <w:t xml:space="preserve"> 20</w:t>
            </w:r>
            <w:r w:rsidR="00F50AFA">
              <w:t>2</w:t>
            </w:r>
            <w:r w:rsidR="00965116">
              <w:t>3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3E80EB07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4973FF">
        <w:rPr>
          <w:b/>
        </w:rPr>
        <w:t>8</w:t>
      </w:r>
      <w:r w:rsidR="00D277EE">
        <w:rPr>
          <w:b/>
        </w:rPr>
        <w:t>8</w:t>
      </w:r>
      <w:r w:rsidR="00F46048">
        <w:rPr>
          <w:b/>
        </w:rPr>
        <w:t>th</w:t>
      </w:r>
      <w:r w:rsidR="00816D32" w:rsidRPr="00CC2F42">
        <w:rPr>
          <w:b/>
        </w:rPr>
        <w:t xml:space="preserve"> session</w:t>
      </w:r>
    </w:p>
    <w:p w14:paraId="438BED0B" w14:textId="17A23243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965116">
        <w:rPr>
          <w:lang w:val="en-US"/>
        </w:rPr>
        <w:t>7</w:t>
      </w:r>
      <w:r w:rsidR="008D5393">
        <w:rPr>
          <w:lang w:val="en-US"/>
        </w:rPr>
        <w:t>-</w:t>
      </w:r>
      <w:r w:rsidR="00965116">
        <w:rPr>
          <w:lang w:val="en-US"/>
        </w:rPr>
        <w:t>9</w:t>
      </w:r>
      <w:r w:rsidR="007C6CC6">
        <w:rPr>
          <w:lang w:val="en-US"/>
        </w:rPr>
        <w:t xml:space="preserve"> </w:t>
      </w:r>
      <w:r w:rsidR="00965116">
        <w:rPr>
          <w:lang w:val="en-US"/>
        </w:rPr>
        <w:t>March</w:t>
      </w:r>
      <w:r w:rsidR="008D5393">
        <w:rPr>
          <w:lang w:val="en-US"/>
        </w:rPr>
        <w:t xml:space="preserve"> 202</w:t>
      </w:r>
      <w:r w:rsidR="00965116">
        <w:rPr>
          <w:lang w:val="en-US"/>
        </w:rPr>
        <w:t>3</w:t>
      </w:r>
    </w:p>
    <w:p w14:paraId="6A11A20D" w14:textId="72E4B629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</w:t>
      </w:r>
      <w:r w:rsidR="001D3DC5">
        <w:t>3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6CA09B87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 xml:space="preserve">Revision </w:t>
      </w:r>
      <w:r w:rsidR="00362E75">
        <w:t>3</w:t>
      </w:r>
      <w:r w:rsidR="00965116">
        <w:t>5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F01057">
        <w:rPr>
          <w:rStyle w:val="FootnoteReference"/>
          <w:b w:val="0"/>
          <w:sz w:val="20"/>
        </w:rPr>
        <w:footnoteReference w:id="2"/>
      </w:r>
    </w:p>
    <w:p w14:paraId="3D13D681" w14:textId="21F4CDC8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965116">
        <w:t>26</w:t>
      </w:r>
      <w:r w:rsidR="00362E75">
        <w:t xml:space="preserve"> </w:t>
      </w:r>
      <w:r w:rsidR="00965116">
        <w:t>February</w:t>
      </w:r>
      <w:r w:rsidR="00F26399">
        <w:t xml:space="preserve"> </w:t>
      </w:r>
      <w:r w:rsidR="00886420" w:rsidRPr="00CC2F42">
        <w:t>20</w:t>
      </w:r>
      <w:r w:rsidR="005A463C">
        <w:t>2</w:t>
      </w:r>
      <w:r w:rsidR="00965116">
        <w:t>3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C.N.557.2000.TREATIES-8, dated 14 August 2000)</w:t>
      </w:r>
    </w:p>
    <w:p w14:paraId="30113E4E" w14:textId="49028F7F" w:rsidR="00F22795" w:rsidRPr="00CC2F42" w:rsidRDefault="00137FF0" w:rsidP="0091554A">
      <w:pPr>
        <w:pStyle w:val="HCh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</w:t>
      </w:r>
      <w:r w:rsidR="00811CAF">
        <w:t>9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12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C.N.272.2008.TREATIES-1,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CN.350.2002.TREATIES-2,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C.N.22.2015.TREATIES-XI.B.32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CN.648.1999.TREATIES-2,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CN.1000.2000.TREATIES-10,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CN.274.2005.TREATIES-1,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CN.1019.1999.TREATIES-6,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CN.587.2001.TREATIES-2,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CN.1.2000.TREATIES-1,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CN.360.2000.TREATIES-5,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CN.655.2001.TREATIES-3,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CN.202.2006.TREATIES-2,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CN.1084.2000.TREATIES-12,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CN.692.1999.TREATIES-4,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C.N.415.2011.TREATIES-2, 29.06.2011</w:t>
            </w:r>
          </w:p>
        </w:tc>
      </w:tr>
      <w:tr w:rsidR="007252D0" w:rsidRPr="00CC2F42" w14:paraId="30418548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CN.1014.2000.TREATIES-11, 17.11.2000</w:t>
            </w:r>
          </w:p>
        </w:tc>
      </w:tr>
      <w:tr w:rsidR="007252D0" w:rsidRPr="00CC2F42" w14:paraId="2FECA715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CN.434.2006.TREATIES-3, 30.05.2006</w:t>
            </w:r>
          </w:p>
        </w:tc>
      </w:tr>
      <w:tr w:rsidR="007252D0" w:rsidRPr="00CC2F42" w14:paraId="2A5212F1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CN.968.2005.TREATIES-2,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CN.116.2006.TREATIES-1,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CN.32.2007.TREATIES-1,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CN.12.2002.TREATIES-1,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CN.1448.2001.TREATIES-6,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20480B85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C.N.504.2018.TREATIES-XI.B.32</w:t>
            </w:r>
            <w:r w:rsidR="000143AF">
              <w:rPr>
                <w:sz w:val="16"/>
                <w:szCs w:val="16"/>
                <w:lang w:val="en-US"/>
              </w:rPr>
              <w:t>, 19.10.18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CN.1061.2004.TREATIES-1,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CN.390.2002.TREATIES-4,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CN.538.2000.TREATIES-7,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C.N.642.2015.TREATIES-XI.B.32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CN.1159.2001.TREATIES-5,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C.N.247.2014.TREATIES-XI.B.32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CN.389.2000.TREATIES-6,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CN.731.2000.TREATIES-9,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CN.1249.2002.TREATIES-5,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C.N.812.2011.TREATIES-3,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CN.663.2001.TREATIES-4,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C.N.1048.2007.TREATIES-2, 05.11.2007</w:t>
            </w:r>
          </w:p>
        </w:tc>
      </w:tr>
      <w:tr w:rsidR="00D277EE" w:rsidRPr="00CC2F42" w14:paraId="3D485A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D7B86" w14:textId="7D7CFDD4" w:rsidR="00D277EE" w:rsidRPr="00CC2F42" w:rsidRDefault="00D277EE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Uganda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787B59" w14:textId="0EB4E027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22.10.22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103F6" w14:textId="24DC1FD5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23.08.2022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1CD28" w14:textId="7BA768ED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D277EE">
              <w:rPr>
                <w:sz w:val="16"/>
                <w:szCs w:val="16"/>
                <w:lang w:val="en-US"/>
              </w:rPr>
              <w:t>C.N.283.2022.TREATIES-XI.B.32</w:t>
            </w:r>
            <w:r w:rsidR="000143AF">
              <w:rPr>
                <w:sz w:val="16"/>
                <w:szCs w:val="16"/>
                <w:lang w:val="en-US"/>
              </w:rPr>
              <w:t>, 20.09.22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CN.6.2000.TREATIES-2,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CN.914.1998.TREATIES-1,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C.N.236.2018.TREATIES-XI.B.32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15001C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91554A">
      <w:pPr>
        <w:pStyle w:val="HCh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F46048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with regard to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DA5F2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lastRenderedPageBreak/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  <w:tr w:rsidR="009443B3" w:rsidRPr="00CC2F42" w14:paraId="5DE632E0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98DE6" w14:textId="59B4AE1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</w:p>
          <w:p w14:paraId="26E57C62" w14:textId="5D3061B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E18E8C" w14:textId="4A8BB70D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04266DA0" w14:textId="77777777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4841A8" w14:textId="63EE7786" w:rsidR="009443B3" w:rsidRPr="00DC4DD5" w:rsidRDefault="00341C4F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0B9C27" w14:textId="04DE91F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  <w:p w14:paraId="44726101" w14:textId="50906BC5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Pr="00DC4DD5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003F39" w14:textId="4F605CF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14:paraId="6B866211" w14:textId="0EF1197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6D29D4" w14:textId="2D78F03C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, para 1</w:t>
            </w:r>
            <w:r>
              <w:rPr>
                <w:sz w:val="16"/>
                <w:szCs w:val="16"/>
              </w:rPr>
              <w:t>21</w:t>
            </w:r>
          </w:p>
          <w:p w14:paraId="7FEA6308" w14:textId="6674749F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5072E3">
              <w:rPr>
                <w:sz w:val="16"/>
                <w:szCs w:val="16"/>
              </w:rPr>
              <w:t>, para 1</w:t>
            </w:r>
            <w:r w:rsidR="00341C4F">
              <w:rPr>
                <w:sz w:val="16"/>
                <w:szCs w:val="16"/>
              </w:rPr>
              <w:t>21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2E4312C9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and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  <w:tr w:rsidR="007B2C3F" w:rsidRPr="00CC2F42" w14:paraId="6A9FCDE6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E320F1" w14:textId="225723D7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3</w:t>
            </w:r>
            <w:r w:rsidRPr="003E0756">
              <w:rPr>
                <w:sz w:val="16"/>
                <w:szCs w:val="16"/>
              </w:rPr>
              <w:t>/Amend.</w:t>
            </w:r>
            <w:r w:rsidR="00EB3A37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930B" w14:textId="006EDB7D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CF07F" w14:textId="6EF24184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24.06.20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0340BC" w14:textId="1CA197FE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2020/47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D724DE" w14:textId="71339A08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AE37CF" w14:textId="2AE0CEE9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1153 para. 53 </w:t>
            </w:r>
          </w:p>
        </w:tc>
      </w:tr>
      <w:tr w:rsidR="007B2C3F" w:rsidRPr="00CC2F42" w14:paraId="10A87D7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56C3B" w14:textId="0F050F6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</w:t>
            </w:r>
            <w:r w:rsidR="00EB3A37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5CC9B" w14:textId="77FF3736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67207C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62E82" w14:textId="38FF061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AC.3/47 and 2020/48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42F5A4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2D641D6" w14:textId="07CC76E5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B3A37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, para. </w:t>
            </w:r>
            <w:r w:rsidR="00EB3A37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 11</w:t>
            </w:r>
            <w:r w:rsidR="00EB3A37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para. </w:t>
            </w:r>
            <w:r w:rsidR="00EB3A37">
              <w:rPr>
                <w:sz w:val="16"/>
                <w:szCs w:val="16"/>
              </w:rPr>
              <w:t>53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CB67A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  <w:tr w:rsidR="00CB67A9" w:rsidRPr="00CC2F42" w14:paraId="127FD0B0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66FE" w14:textId="5921BEA2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80227" w14:textId="246CA05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F770F4" w14:textId="4A18F31E" w:rsidR="00CB67A9" w:rsidRPr="00CC2F42" w:rsidRDefault="00030DAC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67A9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6</w:t>
            </w:r>
            <w:r w:rsidR="00CB67A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511DD" w14:textId="6A57B3B6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276A">
              <w:rPr>
                <w:sz w:val="16"/>
                <w:szCs w:val="16"/>
              </w:rPr>
              <w:t>21</w:t>
            </w:r>
            <w:r w:rsidR="0095276A">
              <w:rPr>
                <w:sz w:val="16"/>
                <w:szCs w:val="16"/>
                <w:lang w:val="fr-CH"/>
              </w:rPr>
              <w:t>/79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B213A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B69505" w14:textId="4AD4C25F" w:rsidR="00CB67A9" w:rsidRPr="0095276A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1159, paras. 136 and 137</w:t>
            </w:r>
          </w:p>
        </w:tc>
      </w:tr>
      <w:tr w:rsidR="00CB67A9" w:rsidRPr="00CC2F42" w14:paraId="564C5B38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96C995" w14:textId="20F0A0ED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C01F7C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84C763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E21E2B" w14:textId="758454F1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</w:t>
            </w:r>
            <w:r w:rsidR="009527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and 20</w:t>
            </w:r>
            <w:r w:rsidR="0095276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/8</w:t>
            </w:r>
            <w:r w:rsidR="0095276A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AC458B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5F4AAE1" w14:textId="21B122B9" w:rsidR="00CB67A9" w:rsidRPr="00CC2F42" w:rsidRDefault="0095276A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5276A">
              <w:rPr>
                <w:sz w:val="16"/>
                <w:szCs w:val="16"/>
              </w:rPr>
              <w:t>062</w:t>
            </w:r>
            <w:r>
              <w:rPr>
                <w:sz w:val="16"/>
                <w:szCs w:val="16"/>
              </w:rPr>
              <w:t xml:space="preserve">, </w:t>
            </w:r>
            <w:r w:rsidRPr="0095276A">
              <w:rPr>
                <w:sz w:val="16"/>
                <w:szCs w:val="16"/>
              </w:rPr>
              <w:t>para. 85</w:t>
            </w:r>
            <w:r>
              <w:rPr>
                <w:sz w:val="16"/>
                <w:szCs w:val="16"/>
              </w:rPr>
              <w:t xml:space="preserve"> </w:t>
            </w:r>
            <w:r w:rsidR="00CB67A9">
              <w:rPr>
                <w:sz w:val="16"/>
                <w:szCs w:val="16"/>
              </w:rPr>
              <w:t>and 1159, para</w:t>
            </w:r>
            <w:r>
              <w:rPr>
                <w:sz w:val="16"/>
                <w:szCs w:val="16"/>
              </w:rPr>
              <w:t>.</w:t>
            </w:r>
            <w:r w:rsidR="00CB67A9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36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5C5D1D70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68224D">
              <w:rPr>
                <w:sz w:val="16"/>
                <w:szCs w:val="16"/>
              </w:rPr>
              <w:t>Amend.1/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C920CB" w:rsidRPr="00CC2F42" w14:paraId="686CBE2F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7A802D" w14:textId="42390B2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 w:rsidR="0068224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93E457" w14:textId="76E7724C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68224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B949A" w14:textId="726B1F95" w:rsidR="00C920CB" w:rsidRDefault="002D46BA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920CB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C920CB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70BE39" w14:textId="06D4B57D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E683A" w14:textId="72AE3CA3" w:rsidR="00C920CB" w:rsidRDefault="00716C0C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31328A" w14:textId="684F3735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936D08">
              <w:rPr>
                <w:sz w:val="16"/>
                <w:szCs w:val="16"/>
              </w:rPr>
              <w:t>54</w:t>
            </w:r>
          </w:p>
        </w:tc>
      </w:tr>
      <w:tr w:rsidR="00C920CB" w:rsidRPr="00CC2F42" w14:paraId="02D3AAEF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E0881" w14:textId="1D2C7658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456B4E">
              <w:rPr>
                <w:sz w:val="16"/>
                <w:szCs w:val="16"/>
              </w:rPr>
              <w:t>Amend.2/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8F26F" w14:textId="5AB2F3C0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A987A8" w14:textId="77777777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C6111E" w14:textId="6452D5A6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456B4E">
              <w:rPr>
                <w:sz w:val="16"/>
                <w:szCs w:val="16"/>
              </w:rPr>
              <w:t>52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8BAAFA" w14:textId="4C8109F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2B150F" w14:textId="2C36AE13" w:rsidR="00C920CB" w:rsidRDefault="0032549D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188</w:t>
            </w:r>
            <w:r w:rsidR="00BD2B3A">
              <w:rPr>
                <w:sz w:val="16"/>
                <w:szCs w:val="16"/>
              </w:rPr>
              <w:t xml:space="preserve"> and </w:t>
            </w:r>
            <w:r w:rsidR="00C920CB" w:rsidRPr="00CC2F42">
              <w:rPr>
                <w:sz w:val="16"/>
                <w:szCs w:val="16"/>
              </w:rPr>
              <w:t>1</w:t>
            </w:r>
            <w:r w:rsidR="00744E7E">
              <w:rPr>
                <w:sz w:val="16"/>
                <w:szCs w:val="16"/>
              </w:rPr>
              <w:t>153</w:t>
            </w:r>
            <w:r w:rsidR="00C920CB" w:rsidRPr="00CC2F42">
              <w:rPr>
                <w:sz w:val="16"/>
                <w:szCs w:val="16"/>
              </w:rPr>
              <w:t xml:space="preserve">, para. </w:t>
            </w:r>
            <w:r w:rsidR="00744E7E">
              <w:rPr>
                <w:sz w:val="16"/>
                <w:szCs w:val="16"/>
              </w:rPr>
              <w:t>54</w:t>
            </w:r>
            <w:r w:rsidR="00C920CB" w:rsidRPr="00CC2F42">
              <w:rPr>
                <w:sz w:val="16"/>
                <w:szCs w:val="16"/>
              </w:rPr>
              <w:t xml:space="preserve"> </w:t>
            </w:r>
          </w:p>
        </w:tc>
      </w:tr>
      <w:tr w:rsidR="009C7DEC" w:rsidRPr="00CC2F42" w14:paraId="4C65D6F5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243556" w14:textId="5A1B65DC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1F0E7D" w14:textId="13D19A36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750D3D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7BC0FB" w14:textId="58237F8C" w:rsidR="009C7DEC" w:rsidRDefault="00716C0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C7DEC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9C7DEC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A7226B" w14:textId="1A2E569D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E0366B" w14:textId="5839AC0E" w:rsidR="009C7DEC" w:rsidRPr="00CC2F42" w:rsidRDefault="00936D08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946EA8" w14:textId="24F60505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2549D">
              <w:rPr>
                <w:sz w:val="16"/>
                <w:szCs w:val="16"/>
              </w:rPr>
              <w:t>55</w:t>
            </w:r>
          </w:p>
        </w:tc>
      </w:tr>
      <w:tr w:rsidR="009C7DEC" w:rsidRPr="00CC2F42" w14:paraId="18C36B1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BC8FA" w14:textId="1C07E317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A01E1" w14:textId="28CE33B1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6CD29" w14:textId="77777777" w:rsidR="009C7DEC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96F1E" w14:textId="2B0F3B78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5</w:t>
            </w:r>
            <w:r w:rsidR="00FF3ED0"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A8A7D7" w14:textId="1EC37494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83BCA0F" w14:textId="7C2C6C28" w:rsidR="009C7DEC" w:rsidRPr="00CC2F42" w:rsidRDefault="00BD2B3A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="00F128D2"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</w:t>
            </w:r>
            <w:r w:rsidR="00F128D2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and </w:t>
            </w:r>
            <w:r w:rsidR="009C7DEC" w:rsidRPr="00CC2F42">
              <w:rPr>
                <w:sz w:val="16"/>
                <w:szCs w:val="16"/>
              </w:rPr>
              <w:t>1</w:t>
            </w:r>
            <w:r w:rsidR="009C7DEC">
              <w:rPr>
                <w:sz w:val="16"/>
                <w:szCs w:val="16"/>
              </w:rPr>
              <w:t>153</w:t>
            </w:r>
            <w:r w:rsidR="009C7DEC" w:rsidRPr="00CC2F42">
              <w:rPr>
                <w:sz w:val="16"/>
                <w:szCs w:val="16"/>
              </w:rPr>
              <w:t xml:space="preserve">, para. </w:t>
            </w:r>
            <w:r w:rsidR="009C7DEC">
              <w:rPr>
                <w:sz w:val="16"/>
                <w:szCs w:val="16"/>
              </w:rPr>
              <w:t>5</w:t>
            </w:r>
            <w:r w:rsidR="0032549D">
              <w:rPr>
                <w:sz w:val="16"/>
                <w:szCs w:val="16"/>
              </w:rPr>
              <w:t>5</w:t>
            </w:r>
          </w:p>
        </w:tc>
      </w:tr>
    </w:tbl>
    <w:p w14:paraId="6880CC3C" w14:textId="77777777" w:rsidR="006F2E22" w:rsidRDefault="006F2E22" w:rsidP="0020768E">
      <w:pPr>
        <w:pStyle w:val="H23G"/>
        <w:ind w:left="0" w:firstLine="0"/>
      </w:pPr>
      <w:r>
        <w:br w:type="page"/>
      </w:r>
    </w:p>
    <w:p w14:paraId="1292E00B" w14:textId="35B1290E" w:rsidR="00F46F7E" w:rsidRPr="00CC2F42" w:rsidRDefault="00F46F7E" w:rsidP="0020768E">
      <w:pPr>
        <w:pStyle w:val="H23G"/>
        <w:ind w:left="0" w:firstLine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  <w:tr w:rsidR="006F2E22" w:rsidRPr="00CC2F42" w14:paraId="49519F47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C123B" w14:textId="3164471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  <w:r w:rsidR="00ED33F2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47B6" w14:textId="473E3A8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DFE8A3" w14:textId="1B07024C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5839A5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2</w:t>
            </w:r>
            <w:r w:rsidR="000700D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EC6EAF" w14:textId="31703ECA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F15A1" w14:textId="569C29D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D8419" w14:textId="0BE3F4AF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F73A35">
              <w:rPr>
                <w:sz w:val="16"/>
                <w:szCs w:val="16"/>
              </w:rPr>
              <w:t>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  <w:tr w:rsidR="006F2E22" w:rsidRPr="00CC2F42" w14:paraId="0A07567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DB1969" w14:textId="28622E73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</w:t>
            </w:r>
            <w:r w:rsidR="00ED33F2">
              <w:rPr>
                <w:sz w:val="16"/>
                <w:szCs w:val="16"/>
              </w:rPr>
              <w:t>Amend.1/</w:t>
            </w:r>
            <w:r w:rsidR="00ED33F2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AA13D" w14:textId="7568330D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B8A809" w14:textId="0130D6E7" w:rsidR="006F2E22" w:rsidRPr="00CC2F42" w:rsidRDefault="00AF046A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1312F2" w14:textId="49972827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C1300A">
              <w:rPr>
                <w:sz w:val="16"/>
                <w:szCs w:val="16"/>
              </w:rPr>
              <w:t>25/Rev.1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CAB82A" w14:textId="20DD719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="003C00AD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 xml:space="preserve"> and </w:t>
            </w:r>
            <w:r w:rsidR="00C1300A"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B07EC76" w14:textId="3F3554D4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3C00A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C00AD">
              <w:rPr>
                <w:sz w:val="16"/>
                <w:szCs w:val="16"/>
              </w:rPr>
              <w:t>99</w:t>
            </w:r>
            <w:r w:rsidRPr="00CC2F42">
              <w:rPr>
                <w:sz w:val="16"/>
                <w:szCs w:val="16"/>
              </w:rPr>
              <w:t xml:space="preserve"> and 1</w:t>
            </w:r>
            <w:r w:rsidR="004A20D1">
              <w:rPr>
                <w:sz w:val="16"/>
                <w:szCs w:val="16"/>
              </w:rPr>
              <w:t>155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F4604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F46048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Side Impact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F4604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1B76B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085D9A" w:rsidRPr="00CC2F42" w14:paraId="0FAA3BB8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72B5E4" w14:textId="1C94C8C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B8E2AA" w14:textId="12E8233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DC70E6" w14:textId="6E9C8890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E3D290" w14:textId="2DC6DAC4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2019/66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11C232" w14:textId="7A6460C8" w:rsidR="00085D9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53B095" w14:textId="77E1DC3A" w:rsidR="00085D9A" w:rsidRPr="005072E3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9F555A" w:rsidRPr="00CC2F42" w14:paraId="1F7B99D5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C97A72" w14:textId="607016E6" w:rsidR="009F555A" w:rsidRPr="001318CE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 w:rsidR="00085D9A">
              <w:rPr>
                <w:sz w:val="16"/>
                <w:szCs w:val="16"/>
              </w:rPr>
              <w:t>Amend.1/</w:t>
            </w:r>
            <w:r w:rsidR="00085D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6B4B25" w14:textId="22C2E39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Amend.1/Corr</w:t>
            </w:r>
            <w:r w:rsidR="009F555A">
              <w:rPr>
                <w:sz w:val="16"/>
                <w:szCs w:val="16"/>
              </w:rPr>
              <w:t>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2E9B37" w14:textId="2ED49DB7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F55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F555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055F7A" w14:textId="4F51BFEA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85D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/6</w:t>
            </w:r>
            <w:r w:rsidR="00085D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2CA4A3" w14:textId="33D2244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B4C879" w14:textId="220DDF1C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85D9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 para. 1</w:t>
            </w:r>
            <w:r w:rsidR="00085D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085D9A" w:rsidRPr="00CC2F42" w14:paraId="674725E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8FA09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Amend.2/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DD064F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7DE3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25A65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6A81A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FD237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EE5E3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085D9A" w:rsidRPr="00CC2F42" w14:paraId="6FA1C68D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8940D8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89625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Amend.3/Corr.1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F064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F023F1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2019/69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9F81BC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0D11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4C4E76" w:rsidRPr="00CC2F42" w14:paraId="58BF2A38" w14:textId="77777777" w:rsidTr="00EE5E38"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085D9A" w:rsidRPr="00CC2F42" w14:paraId="084DF40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89EB42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Amend.4/</w:t>
            </w:r>
            <w:r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2FC6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8A798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F25F5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2019/70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3F6BE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1AA58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BE16AF" w:rsidRPr="00CC2F42" w14:paraId="303603FF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ED619" w14:textId="7AE1241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98373B" w14:textId="70EAB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8B841C" w14:textId="5BC7D0B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8106C" w14:textId="25FEBF80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7AC896" w14:textId="1A451D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96E1C07" w14:textId="3A149F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BE16AF" w:rsidRPr="00CC2F42" w14:paraId="27A5CF5F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FFBF4" w14:textId="1C024BEF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17EA8" w14:textId="66E7B80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E4C3A7" w14:textId="2160F004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32C898" w14:textId="3730766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2019/63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462A69" w14:textId="31CA1E4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6D5EB05" w14:textId="6A081FB9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9C18F9" w:rsidRPr="00CC2F42" w14:paraId="212F3CBA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EB159C" w14:textId="54741BEA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8B7EB" w14:textId="6AA3FAAE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A49FB2" w14:textId="6C4C4CE5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 w:rsidR="009F0F6B"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23AB" w14:textId="4EFEF463" w:rsidR="009C18F9" w:rsidRDefault="00C431F0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431F0">
              <w:rPr>
                <w:sz w:val="16"/>
                <w:szCs w:val="16"/>
              </w:rPr>
              <w:t>2020/127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580CD9" w14:textId="1AC08731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5F19D61" w14:textId="43C7C41B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140</w:t>
            </w:r>
          </w:p>
        </w:tc>
      </w:tr>
      <w:tr w:rsidR="009C18F9" w:rsidRPr="00CC2F42" w14:paraId="3CCC44AD" w14:textId="77777777" w:rsidTr="00EE5E38"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7B4FA6" w14:textId="42F6BC3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AB4CC7" w14:textId="0D76CB2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AD2DFC" w14:textId="1D282777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C9DF29" w14:textId="011F832D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</w:t>
            </w:r>
            <w:r w:rsidR="00836ED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836ED5">
              <w:rPr>
                <w:sz w:val="16"/>
                <w:szCs w:val="16"/>
              </w:rPr>
              <w:t>128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82EDBB" w14:textId="01F9B4DE" w:rsidR="009C18F9" w:rsidRDefault="00CD1FCA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 </w:t>
            </w:r>
            <w:r w:rsidR="00453B3F">
              <w:rPr>
                <w:sz w:val="16"/>
                <w:szCs w:val="16"/>
              </w:rPr>
              <w:t xml:space="preserve">and </w:t>
            </w:r>
            <w:r w:rsidR="009C18F9"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E6DD80" w14:textId="3F3D7ED8" w:rsidR="009C18F9" w:rsidRDefault="006C1F88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6C1F88">
              <w:rPr>
                <w:sz w:val="16"/>
                <w:szCs w:val="16"/>
              </w:rPr>
              <w:t>1123, para.124</w:t>
            </w:r>
            <w:r w:rsidR="003D376A">
              <w:rPr>
                <w:sz w:val="16"/>
                <w:szCs w:val="16"/>
              </w:rPr>
              <w:t xml:space="preserve"> and </w:t>
            </w:r>
            <w:r w:rsidR="009C18F9"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 w:rsidR="009C18F9">
              <w:rPr>
                <w:sz w:val="16"/>
                <w:szCs w:val="16"/>
              </w:rPr>
              <w:t>, para. 140</w:t>
            </w:r>
          </w:p>
        </w:tc>
      </w:tr>
    </w:tbl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43E5D" w:rsidRPr="00CC2F42" w14:paraId="558E9F49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6B5138" w14:textId="3733E2C8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17A75D" w14:textId="15B8F51C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7C6258" w14:textId="1C670BF2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58F5A" w14:textId="4E175DBA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9512C" w14:textId="704B931B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C1140" w14:textId="0B638992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6C0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para. </w:t>
            </w:r>
            <w:r w:rsidR="00956C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</w:tr>
      <w:tr w:rsidR="00E43E5D" w:rsidRPr="00CC2F42" w14:paraId="79ACB6BE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59855C" w14:textId="30FC677A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5DF217" w14:textId="0307E26F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D23C3" w14:textId="3FC5B857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F1CDA7" w14:textId="64DE45A9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</w:t>
            </w:r>
            <w:r w:rsidR="00956C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6B4307" w14:textId="1A6E5CA7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43E5D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0F748B3" w14:textId="14275956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07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para. 1</w:t>
            </w:r>
            <w:r w:rsidR="00F94500">
              <w:rPr>
                <w:sz w:val="16"/>
                <w:szCs w:val="16"/>
              </w:rPr>
              <w:t>53</w:t>
            </w:r>
            <w:r w:rsidR="00744D9C">
              <w:rPr>
                <w:sz w:val="16"/>
                <w:szCs w:val="16"/>
              </w:rPr>
              <w:t xml:space="preserve"> and 1153, para. 56</w:t>
            </w:r>
          </w:p>
        </w:tc>
      </w:tr>
    </w:tbl>
    <w:p w14:paraId="6A8B5E48" w14:textId="77777777" w:rsidR="00115F36" w:rsidRDefault="004172F3" w:rsidP="00F46048">
      <w:pPr>
        <w:pStyle w:val="H23G"/>
        <w:widowControl w:val="0"/>
        <w:suppressAutoHyphens w:val="0"/>
        <w:jc w:val="both"/>
      </w:pPr>
      <w:r>
        <w:lastRenderedPageBreak/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6EFD25B" w:rsidR="00115F36" w:rsidRDefault="004172F3" w:rsidP="00F76643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>easurement procedure for two- or three-wheeled motor vehicles with regard to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D65C1A" w:rsidRPr="00CC2F42" w14:paraId="36DC7FEC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D6B4B2" w14:textId="132AAEC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EEFBF" w14:textId="30487B90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A05F7B" w14:textId="1EEB3715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7BDD81" w14:textId="68BF4EA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2020/129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ED8663" w14:textId="411E0A2B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496CB7" w14:textId="34C45CF5" w:rsidR="00D65C1A" w:rsidRDefault="009E6F02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 para. 142</w:t>
            </w:r>
          </w:p>
        </w:tc>
      </w:tr>
      <w:tr w:rsidR="00D65C1A" w:rsidRPr="00CC2F42" w14:paraId="14540C21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4E4E69" w14:textId="706AD4C8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Amend.1/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22E41F" w14:textId="67B9095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9621CB" w14:textId="0085A45D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B7336" w14:textId="16B37E4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AC.3/36/Rev.1</w:t>
            </w:r>
            <w:r>
              <w:rPr>
                <w:sz w:val="16"/>
                <w:szCs w:val="16"/>
              </w:rPr>
              <w:t xml:space="preserve"> and </w:t>
            </w:r>
            <w:r w:rsidRPr="004649A3">
              <w:rPr>
                <w:sz w:val="16"/>
                <w:szCs w:val="16"/>
              </w:rPr>
              <w:t>2020/130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9FD23B" w14:textId="260F79C9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95105B0" w14:textId="5191E811" w:rsidR="00D65C1A" w:rsidRDefault="003A63A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A63AA">
              <w:rPr>
                <w:sz w:val="16"/>
                <w:szCs w:val="16"/>
              </w:rPr>
              <w:t>1118, para. 126</w:t>
            </w:r>
            <w:r w:rsidR="009E6F02">
              <w:rPr>
                <w:sz w:val="16"/>
                <w:szCs w:val="16"/>
              </w:rPr>
              <w:t xml:space="preserve"> and 1155 para. 142</w:t>
            </w:r>
          </w:p>
        </w:tc>
      </w:tr>
    </w:tbl>
    <w:p w14:paraId="0BEC53BF" w14:textId="77777777" w:rsidR="0052470A" w:rsidRDefault="0052470A" w:rsidP="0015001C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r w:rsidR="002253F4" w:rsidRPr="002253F4">
        <w:t>EVAPorative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241EDCF0" w:rsidR="0052470A" w:rsidRPr="005072E3" w:rsidRDefault="006D0C65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674CA1"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A5D7886" w:rsidR="00194368" w:rsidRDefault="0016053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94368">
              <w:rPr>
                <w:sz w:val="16"/>
                <w:szCs w:val="16"/>
              </w:rPr>
              <w:t>2018/74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E3543BC" w:rsidR="00194368" w:rsidRDefault="006D0C65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194368">
              <w:rPr>
                <w:sz w:val="16"/>
                <w:szCs w:val="16"/>
              </w:rPr>
              <w:t>1139, para 124</w:t>
            </w:r>
          </w:p>
        </w:tc>
      </w:tr>
      <w:tr w:rsidR="00BE16AF" w:rsidRPr="00CC2F42" w14:paraId="468F9B49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C2F4A" w14:textId="2C2B7209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EEEE4" w14:textId="737F90DF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</w:t>
            </w:r>
            <w:r w:rsidR="00085D9A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CF85D5" w14:textId="28C53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5D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E1087" w14:textId="098E45A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2019/64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DCBDD9" w14:textId="5490263A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6BE728" w14:textId="2B66E5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  <w:tr w:rsidR="00BE16AF" w:rsidRPr="00CC2F42" w14:paraId="21202F80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E12006" w14:textId="5A00CD9E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9664F7" w14:textId="32DEB9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AC28F3" w14:textId="28BF11B5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ABEE95" w14:textId="2B310FA8" w:rsidR="00BE16AF" w:rsidRDefault="000D26B8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BE16AF">
              <w:rPr>
                <w:sz w:val="16"/>
                <w:szCs w:val="16"/>
              </w:rPr>
              <w:t xml:space="preserve">2019/65 and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ECB127" w14:textId="539D479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551C02" w14:textId="7E66C5EA" w:rsidR="00BE16AF" w:rsidRDefault="006D0C65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BE16AF">
              <w:rPr>
                <w:sz w:val="16"/>
                <w:szCs w:val="16"/>
              </w:rPr>
              <w:t>1147, para 142</w:t>
            </w:r>
          </w:p>
        </w:tc>
      </w:tr>
      <w:tr w:rsidR="001E5B65" w:rsidRPr="00CC2F42" w14:paraId="0BA8A309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48A437" w14:textId="79C581EC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D0C465" w14:textId="4FAFAF5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B3E9D" w14:textId="6E1FF4F1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6E0AC4" w14:textId="766BF79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9FD33F" w14:textId="5E8A31E1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78141F" w14:textId="6C42E028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535D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 </w:t>
            </w:r>
            <w:r w:rsidR="003A60AB">
              <w:rPr>
                <w:sz w:val="16"/>
                <w:szCs w:val="16"/>
              </w:rPr>
              <w:t>58</w:t>
            </w:r>
          </w:p>
        </w:tc>
      </w:tr>
      <w:tr w:rsidR="001E5B65" w:rsidRPr="00CC2F42" w14:paraId="5E02337B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0E8358" w14:textId="4A460D0F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D18681" w14:textId="71956510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220444" w14:textId="6471BF34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0A72C8" w14:textId="28130FAD" w:rsidR="001E5B65" w:rsidRDefault="000D26B8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E5B65"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 w:rsidR="001E5B65"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22078" w14:textId="35ED722B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F04962E" w14:textId="579D5CA2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A644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 para 1</w:t>
            </w:r>
            <w:r w:rsidR="000D26B8">
              <w:rPr>
                <w:sz w:val="16"/>
                <w:szCs w:val="16"/>
              </w:rPr>
              <w:t>24 and 1153, para 58</w:t>
            </w:r>
          </w:p>
        </w:tc>
      </w:tr>
    </w:tbl>
    <w:p w14:paraId="2C00C1AE" w14:textId="77777777" w:rsidR="000C2A69" w:rsidRDefault="000C2A69" w:rsidP="0015001C">
      <w:pPr>
        <w:pStyle w:val="H23G"/>
        <w:keepNext w:val="0"/>
        <w:keepLines w:val="0"/>
        <w:pageBreakBefore/>
        <w:widowControl w:val="0"/>
        <w:suppressAutoHyphens w:val="0"/>
        <w:rPr>
          <w:lang w:val="en-US"/>
        </w:rPr>
      </w:pPr>
      <w:r>
        <w:lastRenderedPageBreak/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12D7233F" w14:textId="62C74C28" w:rsidR="0002605D" w:rsidRDefault="0002605D" w:rsidP="0002605D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10126">
        <w:t>1</w:t>
      </w:r>
      <w:r>
        <w:t xml:space="preserve"> – </w:t>
      </w:r>
      <w:r w:rsidR="000B1A29">
        <w:t>D</w:t>
      </w:r>
      <w:r w:rsidR="000B1A29" w:rsidRPr="00667FC1">
        <w:t>etermination of Electrified Vehicle Power (DEVP)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2605D" w:rsidRPr="00CC2F42" w14:paraId="58AB479A" w14:textId="77777777" w:rsidTr="00B5622C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26FD9F0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808B2E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495FA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BA38B8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1E945B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72E3E2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4139DFD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A0A663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11BF5A2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2605D" w:rsidRPr="00CC2F42" w14:paraId="78F01B2B" w14:textId="77777777" w:rsidTr="00B5622C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E6D39C" w14:textId="24A55AA6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50DA64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71C8C" w14:textId="0033BF4F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6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F081E" w14:textId="12C99BFB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9737E6" w14:textId="3B335F9B" w:rsidR="0002605D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F1285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483397" w14:textId="56521C08" w:rsidR="0002605D" w:rsidRPr="005072E3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35BD5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13</w:t>
            </w:r>
            <w:r w:rsidR="00D35BD5">
              <w:rPr>
                <w:sz w:val="16"/>
                <w:szCs w:val="16"/>
              </w:rPr>
              <w:t>6</w:t>
            </w:r>
          </w:p>
        </w:tc>
      </w:tr>
      <w:tr w:rsidR="0002605D" w:rsidRPr="00CC2F42" w14:paraId="2572EBED" w14:textId="77777777" w:rsidTr="00B5622C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4F2F71" w14:textId="0D6CBE5D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DBCE67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8A22C7" w14:textId="29B9C22F" w:rsidR="0002605D" w:rsidRDefault="0002605D" w:rsidP="00B5622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651291" w14:textId="49C2BD43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</w:t>
            </w:r>
            <w:r w:rsidR="003831F1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and 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86428F" w14:textId="0C511DE3" w:rsidR="003503C0" w:rsidRDefault="00A560B6" w:rsidP="00537D8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3503C0">
              <w:rPr>
                <w:sz w:val="16"/>
                <w:szCs w:val="16"/>
              </w:rPr>
              <w:t>and</w:t>
            </w:r>
            <w:r w:rsidR="00537D8C">
              <w:rPr>
                <w:sz w:val="16"/>
                <w:szCs w:val="16"/>
              </w:rPr>
              <w:t xml:space="preserve">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B4216A" w14:textId="35309B13" w:rsidR="0002605D" w:rsidRPr="005072E3" w:rsidRDefault="00A55E73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1145 </w:t>
            </w:r>
            <w:r w:rsidR="00A560B6">
              <w:rPr>
                <w:sz w:val="16"/>
                <w:szCs w:val="16"/>
              </w:rPr>
              <w:t>para. 181 a</w:t>
            </w:r>
            <w:r w:rsidR="00DE32DD">
              <w:rPr>
                <w:sz w:val="16"/>
                <w:szCs w:val="16"/>
              </w:rPr>
              <w:t xml:space="preserve">nd </w:t>
            </w:r>
            <w:r w:rsidR="0002605D">
              <w:rPr>
                <w:sz w:val="16"/>
                <w:szCs w:val="16"/>
              </w:rPr>
              <w:t>11</w:t>
            </w:r>
            <w:r w:rsidR="002D471A">
              <w:rPr>
                <w:sz w:val="16"/>
                <w:szCs w:val="16"/>
              </w:rPr>
              <w:t>55</w:t>
            </w:r>
            <w:r w:rsidR="0002605D">
              <w:rPr>
                <w:sz w:val="16"/>
                <w:szCs w:val="16"/>
              </w:rPr>
              <w:t>, para. 13</w:t>
            </w:r>
            <w:r w:rsidR="002D471A">
              <w:rPr>
                <w:sz w:val="16"/>
                <w:szCs w:val="16"/>
              </w:rPr>
              <w:t>6</w:t>
            </w:r>
          </w:p>
        </w:tc>
      </w:tr>
    </w:tbl>
    <w:p w14:paraId="2B51AE58" w14:textId="428DA5BE" w:rsidR="00456727" w:rsidRDefault="00456727" w:rsidP="00456727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A6CAD">
        <w:t>2</w:t>
      </w:r>
      <w:r>
        <w:t xml:space="preserve"> – </w:t>
      </w:r>
      <w:r w:rsidR="00527118" w:rsidRPr="00527118">
        <w:t>In-vehicle Battery Durability for Electrified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56727" w:rsidRPr="00CC2F42" w14:paraId="20F38BA6" w14:textId="77777777" w:rsidTr="00077A61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9A2C8C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0ABFB1B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CD2B94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A0D8E7B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51FC39F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EA09AC8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5EB356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612CB6D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A12DEA0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456727" w:rsidRPr="00CC2F42" w14:paraId="6D859142" w14:textId="77777777" w:rsidTr="00077A61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12BE2" w14:textId="4DDD9449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4A6CA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D4900" w14:textId="77777777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268547" w14:textId="464AEF15" w:rsidR="00456727" w:rsidRPr="00CC2F42" w:rsidRDefault="009E12A8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567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456727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D3CD6E" w14:textId="45D62974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96AA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</w:t>
            </w:r>
            <w:r w:rsidR="00496AA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7CF099" w14:textId="3A87156F" w:rsidR="00456727" w:rsidRDefault="00335988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6C5F8" w14:textId="36EBF858" w:rsidR="00456727" w:rsidRPr="005072E3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B7AC7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 para</w:t>
            </w:r>
            <w:r w:rsidR="00DB7AC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136</w:t>
            </w:r>
            <w:r w:rsidR="00010CF7">
              <w:rPr>
                <w:sz w:val="16"/>
                <w:szCs w:val="16"/>
              </w:rPr>
              <w:t xml:space="preserve"> and 137</w:t>
            </w:r>
          </w:p>
        </w:tc>
      </w:tr>
      <w:tr w:rsidR="00456727" w:rsidRPr="00CC2F42" w14:paraId="37C70F81" w14:textId="77777777" w:rsidTr="00077A6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228CD5" w14:textId="20D86702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4A6CA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1AAF6" w14:textId="77777777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886234" w14:textId="0ED55128" w:rsidR="00456727" w:rsidRDefault="009E12A8" w:rsidP="00077A61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567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456727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2C3FA0" w14:textId="214E2161" w:rsidR="00456727" w:rsidRPr="00CC2F42" w:rsidRDefault="00056AB0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56AB0">
              <w:rPr>
                <w:sz w:val="16"/>
                <w:szCs w:val="16"/>
              </w:rPr>
              <w:t>AC.3/57</w:t>
            </w:r>
            <w:r w:rsidR="00456727">
              <w:rPr>
                <w:sz w:val="16"/>
                <w:szCs w:val="16"/>
              </w:rPr>
              <w:t xml:space="preserve"> and 202</w:t>
            </w:r>
            <w:r w:rsidR="00DB7AC7">
              <w:rPr>
                <w:sz w:val="16"/>
                <w:szCs w:val="16"/>
              </w:rPr>
              <w:t>2</w:t>
            </w:r>
            <w:r w:rsidR="00456727">
              <w:rPr>
                <w:sz w:val="16"/>
                <w:szCs w:val="16"/>
              </w:rPr>
              <w:t>/</w:t>
            </w:r>
            <w:r w:rsidR="00DB7AC7">
              <w:rPr>
                <w:sz w:val="16"/>
                <w:szCs w:val="16"/>
              </w:rPr>
              <w:t>4</w:t>
            </w:r>
            <w:r w:rsidR="0045672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1DC0D" w14:textId="5E4EFCF0" w:rsidR="00456727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B64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</w:t>
            </w:r>
            <w:r w:rsidR="00335988">
              <w:rPr>
                <w:sz w:val="16"/>
                <w:szCs w:val="16"/>
              </w:rPr>
              <w:t>63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2B3D389" w14:textId="08409684" w:rsidR="00456727" w:rsidRPr="005072E3" w:rsidRDefault="0070643A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70643A">
              <w:rPr>
                <w:sz w:val="16"/>
                <w:szCs w:val="16"/>
              </w:rPr>
              <w:t>WP.29/1153, para. 66</w:t>
            </w:r>
            <w:r>
              <w:rPr>
                <w:sz w:val="16"/>
                <w:szCs w:val="16"/>
              </w:rPr>
              <w:t xml:space="preserve"> </w:t>
            </w:r>
            <w:r w:rsidR="00456727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1164, paras. 136 and 137</w:t>
            </w:r>
          </w:p>
        </w:tc>
      </w:tr>
    </w:tbl>
    <w:p w14:paraId="44D1A5DC" w14:textId="77777777" w:rsidR="0002605D" w:rsidRPr="00115F36" w:rsidRDefault="0002605D" w:rsidP="0002605D">
      <w:pPr>
        <w:rPr>
          <w:lang w:val="en-US"/>
        </w:rPr>
      </w:pPr>
    </w:p>
    <w:p w14:paraId="52ED7240" w14:textId="2C972FA4" w:rsidR="0052470A" w:rsidRDefault="00215B97" w:rsidP="00215B97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215B97">
        <w:t xml:space="preserve">UN GTR No. 23 – </w:t>
      </w:r>
      <w:r w:rsidR="007C1030">
        <w:t>D</w:t>
      </w:r>
      <w:r w:rsidR="007C1030" w:rsidRPr="005802B5">
        <w:t>urability of pollution-control devices for two- and three-wheelers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15B97" w:rsidRPr="00CC2F42" w14:paraId="54E5A22D" w14:textId="77777777" w:rsidTr="00BD7E75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E21C96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F6F6F2D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08CC2B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8D57A7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i/>
                <w:sz w:val="16"/>
                <w:szCs w:val="16"/>
              </w:rPr>
              <w:t>establ.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6866D5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63D9F97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205620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94BD2E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92A3FFD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215B97" w:rsidRPr="00CC2F42" w14:paraId="6FD1F6DD" w14:textId="77777777" w:rsidTr="00BD7E75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8B8D50" w14:textId="48E1D3D3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B8FE4A" w14:textId="77777777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0060FC" w14:textId="13BF8B82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956003" w14:textId="1B56467B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2022/106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914354" w14:textId="628FF8CA" w:rsidR="00215B97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D0F19D" w14:textId="76F4C29B" w:rsidR="00215B97" w:rsidRPr="005072E3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 para</w:t>
            </w:r>
            <w:r w:rsidR="00723F5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187</w:t>
            </w:r>
            <w:r w:rsidR="00723F57">
              <w:rPr>
                <w:sz w:val="16"/>
                <w:szCs w:val="16"/>
              </w:rPr>
              <w:t xml:space="preserve"> and 188</w:t>
            </w:r>
          </w:p>
        </w:tc>
      </w:tr>
      <w:tr w:rsidR="00215B97" w:rsidRPr="00723F57" w14:paraId="5EB6655D" w14:textId="77777777" w:rsidTr="00BD7E75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86C87" w14:textId="7512C096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6854C8" w14:textId="77777777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9390D" w14:textId="1F87A5B7" w:rsidR="00215B97" w:rsidRDefault="00215B97" w:rsidP="00BD7E7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5E6AA3" w14:textId="1F9CB0A4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56AB0">
              <w:rPr>
                <w:sz w:val="16"/>
                <w:szCs w:val="16"/>
              </w:rPr>
              <w:t>AC.3/5</w:t>
            </w:r>
            <w:r w:rsidR="0033598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2022/107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2DAA90" w14:textId="6991F51F" w:rsidR="00215B97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and 64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F50464" w14:textId="254C7A9E" w:rsidR="00215B97" w:rsidRPr="00723F57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723F57">
              <w:rPr>
                <w:sz w:val="16"/>
                <w:szCs w:val="16"/>
                <w:lang w:val="es-ES"/>
              </w:rPr>
              <w:t>WP.29/115</w:t>
            </w:r>
            <w:r w:rsidR="00335988" w:rsidRPr="00723F57">
              <w:rPr>
                <w:sz w:val="16"/>
                <w:szCs w:val="16"/>
                <w:lang w:val="es-ES"/>
              </w:rPr>
              <w:t>7</w:t>
            </w:r>
            <w:r w:rsidRPr="00723F57">
              <w:rPr>
                <w:sz w:val="16"/>
                <w:szCs w:val="16"/>
                <w:lang w:val="es-ES"/>
              </w:rPr>
              <w:t xml:space="preserve">, para. </w:t>
            </w:r>
            <w:r w:rsidR="00335988" w:rsidRPr="00723F57">
              <w:rPr>
                <w:sz w:val="16"/>
                <w:szCs w:val="16"/>
                <w:lang w:val="es-ES"/>
              </w:rPr>
              <w:t>1</w:t>
            </w:r>
            <w:r w:rsidRPr="00723F57">
              <w:rPr>
                <w:sz w:val="16"/>
                <w:szCs w:val="16"/>
                <w:lang w:val="es-ES"/>
              </w:rPr>
              <w:t>6</w:t>
            </w:r>
            <w:r w:rsidR="00335988" w:rsidRPr="00723F57">
              <w:rPr>
                <w:sz w:val="16"/>
                <w:szCs w:val="16"/>
                <w:lang w:val="es-ES"/>
              </w:rPr>
              <w:t>0</w:t>
            </w:r>
            <w:r w:rsidRPr="00723F57">
              <w:rPr>
                <w:sz w:val="16"/>
                <w:szCs w:val="16"/>
                <w:lang w:val="es-ES"/>
              </w:rPr>
              <w:t xml:space="preserve"> and 1166, para</w:t>
            </w:r>
            <w:r w:rsidR="00723F57" w:rsidRPr="00723F57">
              <w:rPr>
                <w:sz w:val="16"/>
                <w:szCs w:val="16"/>
                <w:lang w:val="es-ES"/>
              </w:rPr>
              <w:t>s</w:t>
            </w:r>
            <w:r w:rsidRPr="00723F57">
              <w:rPr>
                <w:sz w:val="16"/>
                <w:szCs w:val="16"/>
                <w:lang w:val="es-ES"/>
              </w:rPr>
              <w:t>. 187</w:t>
            </w:r>
            <w:r w:rsidR="00723F57" w:rsidRPr="00723F57">
              <w:rPr>
                <w:sz w:val="16"/>
                <w:szCs w:val="16"/>
                <w:lang w:val="es-ES"/>
              </w:rPr>
              <w:t xml:space="preserve"> a</w:t>
            </w:r>
            <w:r w:rsidR="00723F57">
              <w:rPr>
                <w:sz w:val="16"/>
                <w:szCs w:val="16"/>
                <w:lang w:val="es-ES"/>
              </w:rPr>
              <w:t>nd 188</w:t>
            </w:r>
          </w:p>
        </w:tc>
      </w:tr>
    </w:tbl>
    <w:p w14:paraId="165B9680" w14:textId="77777777" w:rsidR="00215B97" w:rsidRPr="00723F57" w:rsidRDefault="00215B97" w:rsidP="00215B97">
      <w:pPr>
        <w:rPr>
          <w:lang w:val="es-ES"/>
        </w:rPr>
      </w:pPr>
    </w:p>
    <w:p w14:paraId="0D32169E" w14:textId="77777777" w:rsidR="00215B97" w:rsidRPr="00723F57" w:rsidRDefault="00215B97" w:rsidP="00215B97">
      <w:pPr>
        <w:rPr>
          <w:lang w:val="es-ES"/>
        </w:rPr>
      </w:pPr>
    </w:p>
    <w:p w14:paraId="7A44F23D" w14:textId="77777777" w:rsidR="00304C97" w:rsidRPr="00CC2F42" w:rsidRDefault="00115F36" w:rsidP="0091554A">
      <w:pPr>
        <w:pStyle w:val="HChG"/>
      </w:pPr>
      <w:r w:rsidRPr="00723F57">
        <w:rPr>
          <w:lang w:val="es-ES"/>
        </w:rPr>
        <w:br w:type="page"/>
      </w:r>
      <w:r w:rsidR="00335F69" w:rsidRPr="00723F57">
        <w:rPr>
          <w:lang w:val="es-ES"/>
        </w:rPr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66"/>
        <w:gridCol w:w="280"/>
        <w:gridCol w:w="347"/>
        <w:gridCol w:w="347"/>
        <w:gridCol w:w="413"/>
        <w:gridCol w:w="413"/>
        <w:gridCol w:w="281"/>
      </w:tblGrid>
      <w:tr w:rsidR="0095276A" w:rsidRPr="00CC2F42" w14:paraId="333C942F" w14:textId="77777777" w:rsidTr="0095276A">
        <w:trPr>
          <w:cantSplit/>
          <w:trHeight w:val="1320"/>
          <w:tblHeader/>
        </w:trPr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95276A" w:rsidRPr="00CC2F42" w:rsidRDefault="0095276A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95276A" w:rsidRPr="00CC2F42" w:rsidRDefault="0095276A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95276A" w:rsidRPr="00CC2F42" w:rsidRDefault="0095276A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95276A" w:rsidRPr="00CC2F42" w:rsidRDefault="0095276A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389079DE" w:rsidR="0095276A" w:rsidRPr="00895C1C" w:rsidRDefault="0095276A" w:rsidP="00895C1C">
            <w:pPr>
              <w:suppressAutoHyphens w:val="0"/>
              <w:spacing w:before="80" w:after="80" w:line="200" w:lineRule="exact"/>
              <w:rPr>
                <w:i/>
                <w:iCs/>
                <w:spacing w:val="-2"/>
                <w:sz w:val="16"/>
                <w:szCs w:val="16"/>
              </w:rPr>
            </w:pPr>
            <w:r w:rsidRPr="00895C1C">
              <w:rPr>
                <w:i/>
                <w:iCs/>
                <w:spacing w:val="-2"/>
                <w:sz w:val="16"/>
                <w:szCs w:val="16"/>
              </w:rPr>
              <w:t>Russian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895C1C">
              <w:rPr>
                <w:i/>
                <w:iCs/>
                <w:spacing w:val="-2"/>
                <w:sz w:val="16"/>
                <w:szCs w:val="16"/>
              </w:rPr>
              <w:t>Federation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95276A" w:rsidRPr="00CC2F42" w:rsidRDefault="0095276A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557862" w14:textId="761AE48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>
              <w:rPr>
                <w:i/>
                <w:iCs/>
                <w:spacing w:val="-4"/>
                <w:sz w:val="16"/>
                <w:szCs w:val="16"/>
              </w:rPr>
              <w:t>United Kingdo</w:t>
            </w:r>
            <w:r w:rsidR="00B62488">
              <w:rPr>
                <w:i/>
                <w:iCs/>
                <w:spacing w:val="-4"/>
                <w:sz w:val="16"/>
                <w:szCs w:val="16"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1E2FBC3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 w:rsidRPr="00895C1C">
              <w:rPr>
                <w:i/>
                <w:iCs/>
                <w:spacing w:val="-4"/>
                <w:sz w:val="16"/>
                <w:szCs w:val="16"/>
              </w:rPr>
              <w:t>United States of America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Uzbekistan</w:t>
            </w:r>
          </w:p>
        </w:tc>
      </w:tr>
      <w:tr w:rsidR="0095276A" w:rsidRPr="00CC2F42" w14:paraId="0069681A" w14:textId="77777777" w:rsidTr="0095276A">
        <w:tc>
          <w:tcPr>
            <w:tcW w:w="13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FB13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1F8039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6BB2D07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133FEC3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7A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392D9B1D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19F238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16564530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E1DA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31ED3E1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5F7278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153338EA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DF35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9AC5EC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6637A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2567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662DC0E6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DE8A17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53201030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3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44FD9ED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966E3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4CC15029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C4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6C2120B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941F73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95276A" w:rsidRPr="00CC2F42" w:rsidRDefault="0095276A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95276A" w:rsidRPr="00CC2F42" w:rsidRDefault="0095276A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6F502BD2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F4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28B603A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ADF07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3A4D220C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39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511BF3F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B8C21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31DA0007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A6B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5E27BCAA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51264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06A90D4B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1C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307195F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BE4543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ED10" w14:textId="49841E0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A6791" w14:textId="6C810A6C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3D69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C3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AC737" w14:textId="2D79B23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94A8A" w14:textId="30B5DD7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D8DDD" w14:textId="4BFCF125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8292F" w14:textId="41BC02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0B801" w14:textId="64A62AAB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FE6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DFBBB" w14:textId="3A13019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F1CB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D3B8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2440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B2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D82FA" w14:textId="55BFCC7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6A6E9" w14:textId="3F72717D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DF650" w14:textId="171B04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215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F1558" w14:textId="7CFB1F2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2ABC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4F73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BDCFA" w14:textId="0275D1B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15A9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D95C6F" w14:textId="76BDA4D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BBBA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7E2016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417CB3DD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F9FC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54CDE5E9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BEDC30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22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065C7B7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16A4C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55FD5C49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F2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5E608A2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31BB5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335CED83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E7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11926D1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119F1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08E49F9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CE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3B6A032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4AF067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2FEE3BD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9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05E1605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B48906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5AD6A" w14:textId="6D6B9916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9EA4" w14:textId="123FF78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4B8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1877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75D1D" w14:textId="58D6FA9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BFCCD" w14:textId="4A5838D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0118" w14:textId="74BD147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CA72B" w14:textId="14C84932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618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02416" w14:textId="4F9C6E5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52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D78E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841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9F5" w14:textId="046AFBA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93F95" w14:textId="1744923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2067" w14:textId="617AE2A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F133" w14:textId="5CCF4BA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CF0" w14:textId="6226364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441B" w14:textId="6EFE48C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F7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458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67D13" w14:textId="2C3A96C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72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495044" w14:textId="40CE3BA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91F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059C9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95276A" w:rsidRPr="00C70F9A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56FD64E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ED12E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1E72BDE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7448370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09C1FB7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5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4BFBE22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C6860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1D7DB0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23A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09BBFEB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204252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00FB094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CE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AED723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E9AD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543974DC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20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E51E2D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84565E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60896084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3CA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0FEF84E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488" w:rsidRPr="00CC2F42" w14:paraId="1E4C20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0DFD4A" w14:textId="258CC69E" w:rsidR="00B62488" w:rsidRDefault="00B62488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AD47C" w14:textId="6985EAF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63FE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9814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A129B" w14:textId="05D88552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887E5" w14:textId="319E4E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22FE3" w14:textId="2126480F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3ED2E" w14:textId="5E7F4F03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EF61F" w14:textId="550717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4D935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D86D8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AD5F9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F9290" w14:textId="77777777" w:rsidR="00B62488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687BC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2703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F97B3" w14:textId="0C0D572D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B804D" w14:textId="1148A2B0" w:rsidR="00B62488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CE61" w14:textId="76D604F4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593A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AAE74" w14:textId="7DFF4E4C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94AD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B770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3357E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01B5" w14:textId="0B88F9E8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A65BE9" w14:textId="20E7F719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20EDB6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2F7CAB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57C9EA43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0D35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5384B47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77780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6D70456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94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06B8B6B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93A08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0723EE05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E48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69CA1BA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D4F82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21E1B4F4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172E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09B4045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121DD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5908E07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87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466108B3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E13AD8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824EC2F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39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3725F21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C8E1CE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3B85BF56" w:rsidR="0095276A" w:rsidRPr="00BA36C7" w:rsidRDefault="00447F88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5E0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6090EEA0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10545B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30D64" w14:textId="5B7FC86F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58D39" w14:textId="129D081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779A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F37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37A2C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29E37" w14:textId="2D4B75B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C4840" w14:textId="42F03C9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C6F6E" w14:textId="1550FC1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BA0F0" w14:textId="5EE2ED2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9BFB9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D0051" w14:textId="42B07D8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1CA5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B4352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2559D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40B" w14:textId="07CCA3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5C4C" w14:textId="509AB87F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7A4A8" w14:textId="150A0E40" w:rsidR="0095276A" w:rsidRPr="00BA36C7" w:rsidRDefault="00447F88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47AB9" w14:textId="5AA4D0F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062A" w14:textId="7FF1F5C9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A55DF" w14:textId="006F209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12F7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D8E74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EFABE" w14:textId="42425BBC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D582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661594" w14:textId="5567B7BE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69E57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71BCE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69BC2" w14:textId="4CFA440A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0FDC" w14:textId="06C6001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2F1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03E3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F693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C60CE" w14:textId="74FE013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AC542" w14:textId="4F808D4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E49B8" w14:textId="11B93DA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F0265" w14:textId="0A7F0D7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B9B68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5BFE5" w14:textId="4734EB0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F893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0A2DC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4802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4C8" w14:textId="5429EA2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6B1FC" w14:textId="670895E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6C79F" w14:textId="3DD17615" w:rsidR="0095276A" w:rsidRPr="00BA36C7" w:rsidRDefault="00447F88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4E5A6" w14:textId="4F6AF66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BE56" w14:textId="557B146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4C973" w14:textId="6DCA5E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12350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4621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3143F" w14:textId="0789E00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893E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CC9F36" w14:textId="460B9BC4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4AAD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1A4C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04CCB3C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1061AC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394DD99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167146" w14:paraId="719217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3F9CC" w14:textId="558A2583" w:rsidR="0095276A" w:rsidRPr="00167146" w:rsidRDefault="0095276A" w:rsidP="008A6E8C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30882" w14:textId="011388CC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A57BE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4D8CF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E4D4C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83D1D" w14:textId="6573A14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D7FF0" w14:textId="1FFFBA60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20482" w14:textId="309DCB0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3E5C3" w14:textId="30833A7E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25151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66459" w14:textId="0294FB4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46E98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382E7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1AEE9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F611" w14:textId="65FAE33D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FA059" w14:textId="64EC7A0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75CAE" w14:textId="3C18B906" w:rsidR="0095276A" w:rsidRPr="00D619DB" w:rsidRDefault="00447F88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B840E" w14:textId="5F11EA01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60F3C" w14:textId="78489D85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B35E45" w14:textId="562C822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43F1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4BD13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687CE" w14:textId="50648D6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227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848DBA" w14:textId="523D7F22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3DF2A2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47B53A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6D7F9588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06393F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568D9395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69DA9D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3B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57316172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A5FB4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406A05E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C5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3208D1CF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1907EF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148676C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52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365198D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92FAA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30207265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DD091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514825C0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51FE8B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6509FB97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B1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55B2CF75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200AFE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335A42B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7A1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391A3246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9AFDE2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00102D18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47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62E3122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F312EB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95276A" w:rsidRPr="00CC2F42" w:rsidRDefault="0095276A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6D341553" w:rsidR="0095276A" w:rsidRPr="00CC2F42" w:rsidRDefault="00447F88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D79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6F91967B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95276A" w:rsidRPr="00CC2F42" w14:paraId="6AA8D6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151F481D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AA89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1BCA36F1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108A66D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5DDDDE57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86C6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2457A45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FD21A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B1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62749518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9D3B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0980652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05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00C930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86347F" w14:paraId="22817E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13376975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2FB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63EDD64C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3AB9CC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4FD5761C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1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42BDDC1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760B15D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4B20EA63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F162B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679BED74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429E005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lastRenderedPageBreak/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48CCA61D" w:rsidR="0095276A" w:rsidRPr="00222B6A" w:rsidRDefault="00447F88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A846F1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3E63FB30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62B68C2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6E0D91AE" w:rsidR="0095276A" w:rsidRPr="00222B6A" w:rsidRDefault="00447F88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5A12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EB6519B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703595BF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199AB6AD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60C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5CE3C96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E9FA0D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5F5EC511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E3B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3B370BB5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0719EA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51BAFC2F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8CB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3AD3B4F9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FE738C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0D697D34" w:rsidR="0095276A" w:rsidRPr="00BA36C7" w:rsidRDefault="00447F88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B2D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366D6DFF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6C6F524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72CFD" w14:textId="003A11B5" w:rsidR="0095276A" w:rsidRDefault="0095276A" w:rsidP="00A4488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5BFC1" w14:textId="4BBCADD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9FA6C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AA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FA5A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1A73" w14:textId="2064F22F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F79C1" w14:textId="5BABC4F2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EC200" w14:textId="67AF69E1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52828" w14:textId="4F7DC12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25C2E" w14:textId="2A76987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6F56C" w14:textId="26676B3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23096" w14:textId="3C84F075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ED59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3E4C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9778" w14:textId="22C2CCAB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87F9" w14:textId="5749991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529D6" w14:textId="22F4FD79" w:rsidR="0095276A" w:rsidRPr="00BA36C7" w:rsidRDefault="00447F88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C112" w14:textId="3D82888E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93" w14:textId="2F0C61DC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B37F" w14:textId="53BD85D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9DC8A" w14:textId="388C5EA5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E65F7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A6150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63FF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B416D4" w14:textId="6AD6CED3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C888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5B5C3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58C36" w14:textId="7C213DA8" w:rsidR="0095276A" w:rsidRDefault="0095276A" w:rsidP="007D57B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15/Amend.6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0B51C" w14:textId="1AEEE7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09D3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D04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1EBFE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72B97" w14:textId="5A33DFEE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0222A" w14:textId="1322A3C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B64B9" w14:textId="32F1B5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3E146" w14:textId="7DCCC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632FE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EF7B7" w14:textId="110A0BE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1FF39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8FC1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8B51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8C86" w14:textId="354C152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7D24F" w14:textId="42D46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2C148B" w14:textId="2BACCCAC" w:rsidR="0095276A" w:rsidRPr="00BA36C7" w:rsidRDefault="00447F88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CC4EE" w14:textId="6AD113B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AD4A" w14:textId="0CE6BCA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3A6A8" w14:textId="7A4AB893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D4C6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8EF4C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11551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AA2B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1BB50C" w14:textId="420E047B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FD4110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45226BF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41219C41" w:rsidR="0095276A" w:rsidRPr="00222B6A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C28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4962F209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07945B1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4174324B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04C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45E8D88A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A9E50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30E85" w14:textId="695429F2" w:rsidR="0095276A" w:rsidRDefault="0095276A" w:rsidP="00E51DD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0C894" w14:textId="29ECF54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B9B74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1C6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E97F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97B15" w14:textId="028AE7E9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3BAFC" w14:textId="25EF88D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90DD1" w14:textId="7160BC7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3F493" w14:textId="272A88A8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A89B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2E570" w14:textId="25C958B2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8C225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CD1B8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6563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2633" w14:textId="385C58F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1234E" w14:textId="49CDCD54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44AB2" w14:textId="21BA486E" w:rsidR="0095276A" w:rsidRPr="00BA36C7" w:rsidRDefault="00447F88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23C98" w14:textId="774AE1EF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7A52" w14:textId="0ECA8689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0733A" w14:textId="0A98013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1774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A88C9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E4942" w14:textId="0473BE2E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D562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AD3255" w14:textId="646BBCDA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70BA0E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456CA3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02796DFF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6F4F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635ED07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0F40830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077D6E70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E2617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144D848A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40314D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CA481" w14:textId="6598BAEE" w:rsidR="0095276A" w:rsidRDefault="0095276A" w:rsidP="00961F7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Add. 18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B85E" w14:textId="28D6E4CC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0A54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22275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0D82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0BDD0" w14:textId="5714378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E9B25" w14:textId="3DA42D6F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2B853" w14:textId="5E6FD5E9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638D8" w14:textId="036E3CA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F9780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3EBF4" w14:textId="497805A5" w:rsidR="0095276A" w:rsidRPr="000A629E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FE368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3D89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9AB9E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9A928" w14:textId="37190FC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B5ECA" w14:textId="577E577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03D94" w14:textId="720264E7" w:rsidR="0095276A" w:rsidRPr="00A87A80" w:rsidRDefault="00447F88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73A93" w14:textId="24EDA5A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ECAC7" w14:textId="0AE001A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62908" w14:textId="47927AE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0F198" w14:textId="139B122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13E52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08B0F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4B1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138BED" w14:textId="13C13EEA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EBE15C" w14:textId="551D8C6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6EBB054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60E5D4D0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52E38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022847B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2379A5A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95276A" w:rsidRPr="004B7601" w:rsidRDefault="0095276A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6C2217A3" w:rsidR="0095276A" w:rsidRPr="00BA36C7" w:rsidRDefault="00447F88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A7A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2CEED164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5262C8E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375E" w14:textId="38C2F67B" w:rsidR="0095276A" w:rsidRDefault="0095276A" w:rsidP="00FE5F0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1851" w14:textId="4224415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8CF57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71671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4E51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55688" w14:textId="5D3AD13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57B91" w14:textId="09689616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2538C" w14:textId="51B5CC8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1505" w14:textId="58718C1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67FD" w14:textId="17175234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52276" w14:textId="0339AE6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7E2A1" w14:textId="7164A11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E2B8E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C419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0EE" w14:textId="39A5F765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601A" w14:textId="2C838EEE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57FAA" w14:textId="72F1AD84" w:rsidR="0095276A" w:rsidRPr="00BA36C7" w:rsidRDefault="00447F88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7BC4" w14:textId="30437DC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BF456" w14:textId="283C2D0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2A75" w14:textId="74A4CD4B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EB29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5C8B0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0B127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BAC2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8D4E6" w14:textId="18A429C2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C4A15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22621E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36DB9" w14:textId="57B27EFF" w:rsidR="0095276A" w:rsidRDefault="0095276A" w:rsidP="005963D4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F8A6" w14:textId="5E71FED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3B2B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ED3D4D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58CD0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7D93B" w14:textId="269CC72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5AC31" w14:textId="29BECE84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B7BBD" w14:textId="1805774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D462" w14:textId="24BD5953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B75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318C2" w14:textId="0F18950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9C1D7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E162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45664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2913" w14:textId="3D19F92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B8336" w14:textId="2877E4D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58922" w14:textId="3C9A90F9" w:rsidR="0095276A" w:rsidRPr="00BA36C7" w:rsidRDefault="00447F88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AA102" w14:textId="1A931B9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FCAC1" w14:textId="189669F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21FDD" w14:textId="5D6CEB98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D1B47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C6342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8CD77" w14:textId="36971A82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317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AF3D0C" w14:textId="5123A906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C5E7F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01AAF6B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DBAC27" w14:textId="10B86937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1F8A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C7531BE" w14:textId="1B2E2D06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701F89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67501" w:rsidRPr="00A87A80" w14:paraId="5EFD42B9" w14:textId="77777777" w:rsidTr="00F67501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EFCC86" w14:textId="50C6A999" w:rsidR="0095276A" w:rsidRDefault="0095276A" w:rsidP="007B35D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21</w:t>
            </w:r>
            <w:r>
              <w:rPr>
                <w:b/>
                <w:sz w:val="16"/>
                <w:szCs w:val="16"/>
              </w:rPr>
              <w:br/>
              <w:t>(UN GTR No. 21)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621C0" w14:textId="5185F53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C979E6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563A6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0B770D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E334AB" w14:textId="1B1E40CA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686334" w14:textId="72A8431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B2AEFD" w14:textId="3C23EFE0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EFE55E" w14:textId="49B648B4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3F2F9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11E25E" w14:textId="3593369E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25E547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D97FF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E7F1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2E9230" w14:textId="13A8E00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AB0671" w14:textId="0E64E9C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22F011" w14:textId="0DA924C5" w:rsidR="0095276A" w:rsidRPr="00C97FB4" w:rsidRDefault="00447F88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60C644" w14:textId="5068472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A315E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8C8B8D" w14:textId="4B7DE22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D2561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DC790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DA7EB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5B320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BFBC96" w14:textId="762CDE5B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5B294A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35988" w:rsidRPr="00C97FB4" w14:paraId="3FAA2546" w14:textId="77777777" w:rsidTr="00335988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5F240" w14:textId="5E21A2CA" w:rsidR="00F67501" w:rsidRDefault="00F67501" w:rsidP="00077A61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22</w:t>
            </w:r>
            <w:r>
              <w:rPr>
                <w:b/>
                <w:sz w:val="16"/>
                <w:szCs w:val="16"/>
              </w:rPr>
              <w:br/>
              <w:t>(UN GTR No. 22)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9B54B8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C0DFE0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D6E44D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0139B0" w14:textId="0F833DB4" w:rsidR="00F67501" w:rsidRPr="00C97FB4" w:rsidRDefault="002B2F84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0ED501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0E467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1BEB9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EB40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7D047A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217BF0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9C61D5" w14:textId="1CD5DC7D" w:rsidR="00F67501" w:rsidRPr="00C97FB4" w:rsidRDefault="00671A09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61F25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9A8B6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E3F206" w14:textId="3F94E43D" w:rsidR="00F67501" w:rsidRPr="00C97FB4" w:rsidRDefault="001E3D5C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89BB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0A4C30" w14:textId="35FF90DB" w:rsidR="00F67501" w:rsidRPr="00C97FB4" w:rsidRDefault="00447F88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19BAAE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01B9F1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B4300C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1A3F049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45F5A3" w14:textId="3753A6C8" w:rsidR="00F67501" w:rsidRPr="00C97FB4" w:rsidRDefault="00C0102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ED553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EBFC13" w14:textId="3FDF85E8" w:rsidR="00F67501" w:rsidRPr="00C97FB4" w:rsidRDefault="00BD40B2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A32227E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0622174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35988" w:rsidRPr="00C97FB4" w14:paraId="69F408EE" w14:textId="77777777" w:rsidTr="00077A61">
        <w:tc>
          <w:tcPr>
            <w:tcW w:w="13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54BBB74" w14:textId="1109D9CB" w:rsidR="00335988" w:rsidRDefault="00335988" w:rsidP="00335988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23</w:t>
            </w:r>
            <w:r>
              <w:rPr>
                <w:b/>
                <w:sz w:val="16"/>
                <w:szCs w:val="16"/>
              </w:rPr>
              <w:br/>
              <w:t>(UN GTR No. 23)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5630272" w14:textId="2AF3E86F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26196D3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4E3D419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34CACCE" w14:textId="6A28B314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F8E56FF" w14:textId="366AEE6B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2AC2749" w14:textId="3F4944C8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16C13A2" w14:textId="78E07230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A39E7D9" w14:textId="55898ADB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A8039F1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43B83D0" w14:textId="08995580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A3CC008" w14:textId="7D71B87C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79FBFB4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68A6390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61A58DD" w14:textId="202F3AD5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BCFF00C" w14:textId="305B3936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338ED6C" w14:textId="428966B2" w:rsidR="00335988" w:rsidRDefault="00447F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9F94C2E" w14:textId="65710575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BEC7BF8" w14:textId="4EF0B114" w:rsidR="00335988" w:rsidRPr="00C97FB4" w:rsidRDefault="00723F57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A5CAB37" w14:textId="3BEB4F71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02139D1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5B3E2CB" w14:textId="02C632D9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1102D62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4A9E5D0" w14:textId="1634F1F8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44E234E7" w14:textId="0833785C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351461AD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6C7FBB0" w14:textId="37456CC7" w:rsidR="00F25398" w:rsidRPr="005B1952" w:rsidRDefault="00BD7C67" w:rsidP="0091554A">
      <w:pPr>
        <w:pStyle w:val="FootnoteText"/>
        <w:tabs>
          <w:tab w:val="clear" w:pos="1021"/>
        </w:tabs>
        <w:spacing w:before="120"/>
        <w:ind w:firstLine="0"/>
        <w:rPr>
          <w:spacing w:val="-2"/>
          <w:sz w:val="16"/>
          <w:szCs w:val="16"/>
        </w:rPr>
      </w:pPr>
      <w:r w:rsidRPr="005B1952">
        <w:rPr>
          <w:spacing w:val="-2"/>
          <w:vertAlign w:val="superscript"/>
        </w:rPr>
        <w:t xml:space="preserve">  </w:t>
      </w:r>
      <w:r w:rsidR="00C939D5" w:rsidRPr="005B1952">
        <w:rPr>
          <w:spacing w:val="-2"/>
          <w:vertAlign w:val="superscript"/>
        </w:rPr>
        <w:t xml:space="preserve"> </w:t>
      </w:r>
      <w:r w:rsidR="00304C97" w:rsidRPr="005B1952">
        <w:rPr>
          <w:spacing w:val="-2"/>
          <w:vertAlign w:val="superscript"/>
        </w:rPr>
        <w:t>1</w:t>
      </w:r>
      <w:r w:rsidRPr="005B1952">
        <w:rPr>
          <w:spacing w:val="-2"/>
          <w:vertAlign w:val="superscript"/>
        </w:rPr>
        <w:t xml:space="preserve"> </w:t>
      </w:r>
      <w:r w:rsidR="00C939D5" w:rsidRPr="005B1952">
        <w:rPr>
          <w:spacing w:val="-2"/>
          <w:vertAlign w:val="superscript"/>
        </w:rPr>
        <w:t xml:space="preserve">  </w:t>
      </w:r>
      <w:bookmarkStart w:id="0" w:name="_Hlk87881120"/>
      <w:r w:rsidR="00EF0AC3" w:rsidRPr="005B1952">
        <w:rPr>
          <w:spacing w:val="-2"/>
          <w:sz w:val="16"/>
          <w:szCs w:val="16"/>
        </w:rPr>
        <w:t>Voting for</w:t>
      </w:r>
      <w:r w:rsidR="00304C97" w:rsidRPr="005B1952">
        <w:rPr>
          <w:spacing w:val="-2"/>
          <w:sz w:val="16"/>
          <w:szCs w:val="16"/>
        </w:rPr>
        <w:t xml:space="preserve"> Cyprus, Finland, France, Germany, Hungary, Italy, Lithuania, Luxembourg,</w:t>
      </w:r>
      <w:r w:rsidR="00E87C44" w:rsidRPr="005B1952">
        <w:rPr>
          <w:spacing w:val="-2"/>
          <w:sz w:val="16"/>
          <w:szCs w:val="16"/>
        </w:rPr>
        <w:t xml:space="preserve"> </w:t>
      </w:r>
      <w:r w:rsidR="004E35EC" w:rsidRPr="005B1952">
        <w:rPr>
          <w:spacing w:val="-2"/>
          <w:sz w:val="16"/>
          <w:szCs w:val="16"/>
        </w:rPr>
        <w:t>Romania</w:t>
      </w:r>
      <w:r w:rsidR="00E87C44" w:rsidRPr="005B1952">
        <w:rPr>
          <w:spacing w:val="-2"/>
          <w:sz w:val="16"/>
          <w:szCs w:val="16"/>
        </w:rPr>
        <w:t xml:space="preserve"> from 01.01.2007</w:t>
      </w:r>
      <w:r w:rsidR="004E35EC" w:rsidRPr="005B1952">
        <w:rPr>
          <w:spacing w:val="-2"/>
          <w:sz w:val="16"/>
          <w:szCs w:val="16"/>
        </w:rPr>
        <w:t xml:space="preserve">, </w:t>
      </w:r>
      <w:r w:rsidR="00885392" w:rsidRPr="005B1952">
        <w:rPr>
          <w:spacing w:val="-2"/>
          <w:sz w:val="16"/>
          <w:szCs w:val="16"/>
        </w:rPr>
        <w:t xml:space="preserve">The Netherlands, </w:t>
      </w:r>
      <w:r w:rsidR="00304C97" w:rsidRPr="005B1952">
        <w:rPr>
          <w:spacing w:val="-2"/>
          <w:sz w:val="16"/>
          <w:szCs w:val="16"/>
        </w:rPr>
        <w:t xml:space="preserve">Slovakia, </w:t>
      </w:r>
      <w:r w:rsidR="002174EF" w:rsidRPr="005B1952">
        <w:rPr>
          <w:spacing w:val="-2"/>
          <w:sz w:val="16"/>
          <w:szCs w:val="16"/>
        </w:rPr>
        <w:t xml:space="preserve">Slovenia, </w:t>
      </w:r>
      <w:r w:rsidR="00304C97" w:rsidRPr="005B1952">
        <w:rPr>
          <w:spacing w:val="-2"/>
          <w:sz w:val="16"/>
          <w:szCs w:val="16"/>
        </w:rPr>
        <w:t xml:space="preserve">Spain, Sweden, </w:t>
      </w:r>
      <w:r w:rsidR="00981B34">
        <w:rPr>
          <w:spacing w:val="-2"/>
          <w:sz w:val="16"/>
          <w:szCs w:val="16"/>
        </w:rPr>
        <w:t xml:space="preserve">and </w:t>
      </w:r>
      <w:r w:rsidR="00304C97" w:rsidRPr="005B1952">
        <w:rPr>
          <w:spacing w:val="-2"/>
          <w:sz w:val="16"/>
          <w:szCs w:val="16"/>
        </w:rPr>
        <w:t>United Kingdom of Gr</w:t>
      </w:r>
      <w:r w:rsidR="00E87C44" w:rsidRPr="005B1952">
        <w:rPr>
          <w:spacing w:val="-2"/>
          <w:sz w:val="16"/>
          <w:szCs w:val="16"/>
        </w:rPr>
        <w:t>eat Britain and Northern Ireland</w:t>
      </w:r>
      <w:r w:rsidR="0015001C">
        <w:rPr>
          <w:spacing w:val="-2"/>
          <w:sz w:val="16"/>
          <w:szCs w:val="16"/>
        </w:rPr>
        <w:t xml:space="preserve"> until 31.12.2020</w:t>
      </w:r>
      <w:r w:rsidR="00E87C44" w:rsidRPr="005B1952">
        <w:rPr>
          <w:spacing w:val="-2"/>
          <w:sz w:val="16"/>
          <w:szCs w:val="16"/>
        </w:rPr>
        <w:t>.</w:t>
      </w:r>
      <w:bookmarkEnd w:id="0"/>
    </w:p>
    <w:p w14:paraId="110F58AC" w14:textId="77777777" w:rsidR="003B6837" w:rsidRPr="00CC2F42" w:rsidRDefault="0035134F" w:rsidP="005B1952">
      <w:pPr>
        <w:pStyle w:val="HChG"/>
        <w:spacing w:before="240"/>
        <w:ind w:hanging="567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2F28BF" w:rsidRDefault="002F28BF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61F195F4" w:rsidR="002F28BF" w:rsidRDefault="002F28BF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AE33D6">
                              <w:rPr>
                                <w:noProof/>
                              </w:rPr>
                              <w:t>17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" filled="f" stroked="f">
                <v:textbox style="layout-flow:vertical" inset="0,,0">
                  <w:txbxContent>
                    <w:p w14:paraId="033A3EBC" w14:textId="77777777" w:rsidR="002F28BF" w:rsidRDefault="002F28BF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61F195F4" w:rsidR="002F28BF" w:rsidRDefault="002F28BF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AE33D6"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C31E34">
      <w:pPr>
        <w:pStyle w:val="SingleTxtG"/>
        <w:spacing w:after="100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77777777" w:rsidR="00D846E1" w:rsidRPr="005B1952" w:rsidRDefault="00D846E1" w:rsidP="00C31E34">
      <w:pPr>
        <w:pStyle w:val="SingleTxtG"/>
        <w:spacing w:after="100"/>
        <w:rPr>
          <w:spacing w:val="-2"/>
        </w:rPr>
      </w:pPr>
      <w:r w:rsidRPr="005B1952">
        <w:rPr>
          <w:i/>
          <w:spacing w:val="-2"/>
        </w:rPr>
        <w:t>Note by the secretariat:</w:t>
      </w:r>
      <w:r w:rsidRPr="005B1952">
        <w:rPr>
          <w:spacing w:val="-2"/>
        </w:rPr>
        <w:t xml:space="preserve"> the status report of the European Union is satisfying the obligation of its Member States being Contracting Part</w:t>
      </w:r>
      <w:r w:rsidR="000552A1" w:rsidRPr="005B1952">
        <w:rPr>
          <w:spacing w:val="-2"/>
        </w:rPr>
        <w:t>ies</w:t>
      </w:r>
      <w:r w:rsidRPr="005B1952">
        <w:rPr>
          <w:spacing w:val="-2"/>
        </w:rPr>
        <w:t xml:space="preserve"> to the Agreement: Cyprus, Finland, France, Germany, Hungary, Italy, Lithuania, Luxembourg, Romania (from 1/1/2007), Slovakia, Spain, Sweden, the Netherlands, </w:t>
      </w:r>
      <w:r w:rsidR="00F611A3" w:rsidRPr="005B1952">
        <w:rPr>
          <w:spacing w:val="-2"/>
        </w:rPr>
        <w:t>and the</w:t>
      </w:r>
      <w:r w:rsidRPr="005B1952">
        <w:rPr>
          <w:spacing w:val="-2"/>
        </w:rPr>
        <w:t xml:space="preserve"> United Kingdom of Great Britain and Northern Ireland.</w:t>
      </w:r>
    </w:p>
    <w:p w14:paraId="5EB46053" w14:textId="77777777" w:rsidR="000950C1" w:rsidRPr="00CC2F42" w:rsidRDefault="00055774" w:rsidP="0091554A">
      <w:pPr>
        <w:pStyle w:val="H23G"/>
        <w:keepNext w:val="0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1A77AC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1A77AC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1A77AC">
      <w:pPr>
        <w:pStyle w:val="SingleTxtG"/>
        <w:spacing w:after="100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1A77AC">
      <w:pPr>
        <w:pStyle w:val="SingleTxtG"/>
        <w:spacing w:after="10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5B67D7" w14:textId="77777777" w:rsidR="007B637C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61411851" w14:textId="77777777" w:rsidR="000A7459" w:rsidRDefault="003759E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</w:t>
            </w:r>
            <w:r w:rsidR="00FE17E4">
              <w:rPr>
                <w:sz w:val="16"/>
                <w:szCs w:val="16"/>
                <w:lang w:val="en-US"/>
              </w:rPr>
              <w:t>06.21</w:t>
            </w:r>
          </w:p>
          <w:p w14:paraId="694F852A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5A195E1" w14:textId="28FC617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78FD84" w14:textId="77777777" w:rsidR="007B637C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6E8BB102" w14:textId="77777777" w:rsidR="00FE17E4" w:rsidRDefault="00FE17E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  <w:p w14:paraId="62FFB6B2" w14:textId="2CA9AD61" w:rsidR="009F0036" w:rsidRPr="00CC2F42" w:rsidRDefault="009F00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B9A202" w14:textId="77777777" w:rsidR="007B637C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BBB130D" w14:textId="77777777" w:rsidR="00A73F54" w:rsidRDefault="00A73F5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03C17579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710C254" w14:textId="2D04E4E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1904E547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  <w:p w14:paraId="403D0132" w14:textId="3746C4C1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E205DE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1A95553E" w14:textId="1C8A16ED" w:rsidR="00A73F5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F4FC6C3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592A9BF" w14:textId="0288E376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4D21FC33" w14:textId="2ABEEC0C" w:rsidR="00D7567A" w:rsidRDefault="00540EC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D7567A" w:rsidRPr="00CC2F42">
              <w:rPr>
                <w:sz w:val="16"/>
                <w:szCs w:val="16"/>
                <w:lang w:val="en-US"/>
              </w:rPr>
              <w:t>.02.08</w:t>
            </w:r>
          </w:p>
          <w:p w14:paraId="1C8789D1" w14:textId="0E9E4631" w:rsidR="00563A9F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  <w:p w14:paraId="6E7454CE" w14:textId="77777777" w:rsidR="00841945" w:rsidRDefault="0084194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A9CCE8E" w14:textId="2E46D55E" w:rsidR="00563A9F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</w:t>
            </w:r>
            <w:r w:rsidR="001D40B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7A1A0F" w14:textId="385A56F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7CC724C8" w14:textId="6D87F015" w:rsidR="005147DA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62077BD" w14:textId="6C09BC95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1D40B5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FD2CB05" w14:textId="77777777" w:rsidR="00504AEA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  <w:p w14:paraId="63A7F5A6" w14:textId="06404292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242B9D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242B9D" w:rsidRPr="00CC2F42" w:rsidRDefault="00242B9D" w:rsidP="00242B9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2003EDA6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51C0CCED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F80FBE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242B9D" w:rsidRPr="00801314" w:rsidRDefault="00242B9D" w:rsidP="00242B9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1B8308CA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5748B636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23.10.09</w:t>
            </w:r>
          </w:p>
          <w:p w14:paraId="64E506A8" w14:textId="681BB2E6" w:rsidR="00577836" w:rsidRDefault="00201FDE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09AB2043" w14:textId="77777777" w:rsidR="00577836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6D6147C5" w14:textId="6F080FAC" w:rsidR="00577836" w:rsidRPr="00CC2F42" w:rsidRDefault="0057783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Final notification</w:t>
            </w:r>
          </w:p>
          <w:p w14:paraId="5BA191B4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51ECF009" w14:textId="6E419957" w:rsidR="00577836" w:rsidRPr="00CC2F42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4188EEB8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Total integration into national law</w:t>
            </w:r>
          </w:p>
          <w:p w14:paraId="07CE5613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5C795A65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368DC0F7" w:rsidR="001D38E5" w:rsidRPr="00CC2F42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B6813E9" w14:textId="2C030D88" w:rsidR="00FB43FA" w:rsidRDefault="000724E4" w:rsidP="00482B3C">
            <w:pPr>
              <w:keepNext/>
              <w:keepLines/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0A4ABCE" w14:textId="3418B387" w:rsidR="00FB43FA" w:rsidRPr="00CC2F42" w:rsidRDefault="00CA61F3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2B0BB5E6" w14:textId="07E4EE34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06EA58A9" w14:textId="09D65918" w:rsidR="00CA61F3" w:rsidRPr="00CC2F42" w:rsidRDefault="002B024A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9AD15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01C7D3CE" w14:textId="18584D6D" w:rsidR="008507A4" w:rsidRPr="00CC2F42" w:rsidRDefault="008507A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</w:t>
            </w:r>
            <w:r w:rsidR="00A52AF5">
              <w:rPr>
                <w:iCs/>
                <w:sz w:val="16"/>
                <w:szCs w:val="16"/>
              </w:rPr>
              <w:t>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E564A2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A1537D0" w14:textId="60495BBD" w:rsidR="00A52AF5" w:rsidRPr="00CC2F42" w:rsidRDefault="00A52AF5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3E620AC" w14:textId="7F03FB6B" w:rsidR="000724E4" w:rsidRDefault="007E2C55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4B0B0653" w14:textId="7E80312F" w:rsidR="00A826FF" w:rsidRPr="00801314" w:rsidRDefault="00A826FF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784C47" w:rsidRPr="00CC2F42" w14:paraId="491FF4A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C0869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F9231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C3263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49D144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0355F29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836557" w14:textId="1348CEF2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D388E8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37FF01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83E9139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48BBD89D" w:rsidR="00872FA5" w:rsidRPr="00CC2F42" w:rsidRDefault="00C4170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5283FC6B" w:rsidR="00872FA5" w:rsidRPr="00CC2F42" w:rsidRDefault="005E056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</w:t>
            </w:r>
            <w:r w:rsidR="00B13033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355A0" w14:textId="77777777" w:rsidR="008C29F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B8FC24" w14:textId="77777777" w:rsidR="00DD41FB" w:rsidRDefault="00DD41F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  <w:p w14:paraId="62FE94AD" w14:textId="334CA1F2" w:rsidR="006E1961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9151F4" w14:textId="5D88299B" w:rsidR="008C29F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2094C6" w14:textId="77777777" w:rsidR="00DE3927" w:rsidRDefault="00B3394D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B9AADD4" w14:textId="48F83EAE" w:rsidR="004A3D46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5A0E42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062D0775" w14:textId="2C2C94FC" w:rsidR="00247AB8" w:rsidRPr="00CC2F42" w:rsidRDefault="00247AB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</w:t>
            </w:r>
            <w:r w:rsidR="002B6400">
              <w:rPr>
                <w:sz w:val="16"/>
                <w:szCs w:val="16"/>
                <w:lang w:val="en-US"/>
              </w:rPr>
              <w:t>03.14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DE1D56" w14:textId="5EE66EBD" w:rsidR="002B6400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2B6400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83B6CD" w14:textId="5F497A43" w:rsidR="008C29F2" w:rsidRPr="00CC2F4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64001162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5BF0A332" w:rsidR="008C29F2" w:rsidRPr="00CC2F42" w:rsidRDefault="00EB5E0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</w:t>
            </w:r>
            <w:r w:rsidR="008C29F2">
              <w:rPr>
                <w:iCs/>
                <w:sz w:val="16"/>
                <w:szCs w:val="16"/>
              </w:rPr>
              <w:t>.0</w:t>
            </w:r>
            <w:r>
              <w:rPr>
                <w:iCs/>
                <w:sz w:val="16"/>
                <w:szCs w:val="16"/>
              </w:rPr>
              <w:t>3</w:t>
            </w:r>
            <w:r w:rsidR="008C29F2">
              <w:rPr>
                <w:iCs/>
                <w:sz w:val="16"/>
                <w:szCs w:val="16"/>
              </w:rPr>
              <w:t>.1</w:t>
            </w: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3443F409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FA449F9" w14:textId="5D581E2A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0484DC7D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2635E5C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  <w:r w:rsidRPr="004B547D">
              <w:rPr>
                <w:iCs/>
                <w:sz w:val="16"/>
                <w:szCs w:val="16"/>
                <w:vertAlign w:val="superscript"/>
              </w:rPr>
              <w:t>th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1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1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CCE9A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7844956F" w14:textId="2B2752EF" w:rsidR="00980188" w:rsidRPr="00CC2F42" w:rsidRDefault="00E36E09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914F46">
              <w:rPr>
                <w:iCs/>
                <w:sz w:val="16"/>
                <w:szCs w:val="16"/>
              </w:rPr>
              <w:t>8</w:t>
            </w:r>
            <w:r>
              <w:rPr>
                <w:iCs/>
                <w:sz w:val="16"/>
                <w:szCs w:val="16"/>
              </w:rPr>
              <w:t>.0</w:t>
            </w:r>
            <w:r w:rsidR="00914F46">
              <w:rPr>
                <w:iCs/>
                <w:sz w:val="16"/>
                <w:szCs w:val="16"/>
              </w:rPr>
              <w:t>6</w:t>
            </w:r>
            <w:r>
              <w:rPr>
                <w:iCs/>
                <w:sz w:val="16"/>
                <w:szCs w:val="16"/>
              </w:rPr>
              <w:t>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4DA3F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A25A8B3" w14:textId="3F86829C" w:rsidR="00E36E09" w:rsidRPr="00EF64C3" w:rsidRDefault="00E36E09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784C47" w:rsidRPr="00CC2F42" w14:paraId="6D97503D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A18F7D" w14:textId="227CC75F" w:rsidR="00784C47" w:rsidRDefault="00784C47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0A6913" w14:textId="77777777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6E06B9" w14:textId="77777777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04B4C2" w14:textId="23D979B9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27D13C2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4EC7EE" w14:textId="20FC507F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58A471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A9589F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6B98FDF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3446B507" w:rsidR="009E5DD5" w:rsidRPr="00CC2F42" w:rsidRDefault="006D53F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D87F631" w:rsidR="009E5DD5" w:rsidRPr="00CC2F42" w:rsidRDefault="00FD7962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8B329A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4BF64F3" w14:textId="77A757B8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34284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D90B15D" w14:textId="1EC018B2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B547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3AC77C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  <w:p w14:paraId="7F939056" w14:textId="7C458929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1E6B66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B1536BD" w14:textId="380B1826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784C47" w:rsidRPr="00CC2F42" w14:paraId="38192B4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F9BD7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E5DE9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99EDD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467C3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1AE983E1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7454AE" w14:textId="0B751BD8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E18CC5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E2618B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CC4F4A1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with regard to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71F0E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0494612" w14:textId="67D1D299" w:rsidR="0002306A" w:rsidRPr="00CC2F42" w:rsidRDefault="0002306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C22D" w14:textId="77777777" w:rsid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611DAE9" w14:textId="09FB6039" w:rsidR="0002306A" w:rsidRPr="008C29F2" w:rsidRDefault="0002306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69AC3A20" w:rsidR="00872FA5" w:rsidRPr="00CC2F42" w:rsidRDefault="00266359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1B594F76" w:rsidR="00872FA5" w:rsidRPr="00CC2F42" w:rsidRDefault="00F8648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8648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A8C3AD1" w14:textId="77777777" w:rsidR="00E75037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14:paraId="3D304EBD" w14:textId="77777777" w:rsidR="009B0124" w:rsidRDefault="009B0124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B0124">
              <w:rPr>
                <w:rFonts w:ascii="Times New Roman" w:hAnsi="Times New Roman"/>
                <w:sz w:val="16"/>
                <w:szCs w:val="16"/>
                <w:lang w:val="en-GB"/>
              </w:rPr>
              <w:t>26.07.19</w:t>
            </w:r>
          </w:p>
          <w:p w14:paraId="7B6C5A03" w14:textId="3794F9B8" w:rsidR="006B0C9E" w:rsidRPr="00CC2F42" w:rsidRDefault="00441596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07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.0</w:t>
            </w:r>
            <w:r w:rsidR="00B966EC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5384872" w14:textId="77777777" w:rsidR="00FE0E2F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B87E247" w14:textId="77777777" w:rsidR="009B0124" w:rsidRDefault="009B012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B012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1DA03F06" w:rsidR="006B0C9E" w:rsidRPr="00CC2F42" w:rsidRDefault="00B3107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3107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16DF7100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  <w:p w14:paraId="4F030FF3" w14:textId="716EA9B6" w:rsidR="009800A6" w:rsidRPr="00CC2F42" w:rsidRDefault="00556A3E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</w:t>
            </w:r>
            <w:r w:rsidR="00B279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D79474" w14:textId="77777777" w:rsidR="00556A3E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</w:t>
            </w:r>
          </w:p>
          <w:p w14:paraId="4B2C4D2E" w14:textId="3F7A4548" w:rsidR="009237AC" w:rsidRPr="00CC2F42" w:rsidRDefault="00556A3E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0EF8F7C6" w14:textId="67CA6BEA" w:rsidR="00026D1F" w:rsidRDefault="00026D1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244F18B4" w14:textId="7FB6481A" w:rsidR="002359BC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21D0C36" w14:textId="09D125C8" w:rsidR="00577836" w:rsidRPr="00CC2F42" w:rsidRDefault="005778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004610D2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FFEA02" w14:textId="75BB1CD5" w:rsidR="00026D1F" w:rsidRDefault="001556B5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215C0262" w14:textId="77777777" w:rsidR="002359BC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C135435" w14:textId="4FD2F05E" w:rsidR="00577836" w:rsidRPr="00CC2F42" w:rsidRDefault="00577836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4E2A9B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4E2A9B" w:rsidRDefault="00D846E1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D66786" w14:paraId="01F56FC0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15593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3CA0E7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D66786" w14:paraId="1EF240AE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4531336E" w14:textId="59EF79C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531FB67C" w14:textId="7690B940" w:rsidR="00AF5371" w:rsidRDefault="00AF5371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17.06.19</w:t>
            </w:r>
          </w:p>
          <w:p w14:paraId="201A0FAB" w14:textId="6C759539" w:rsidR="00B80325" w:rsidRPr="00CC2F42" w:rsidRDefault="00B80325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  <w:p w14:paraId="4B6087F3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2nd status report</w:t>
            </w:r>
          </w:p>
          <w:p w14:paraId="514C6585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3rd status report</w:t>
            </w:r>
          </w:p>
          <w:p w14:paraId="7ADF7CE6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4th status report</w:t>
            </w:r>
          </w:p>
          <w:p w14:paraId="6AC77EB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5th status report</w:t>
            </w:r>
          </w:p>
          <w:p w14:paraId="44FD5066" w14:textId="77777777" w:rsidR="000724E4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6th status report</w:t>
            </w:r>
          </w:p>
          <w:p w14:paraId="2A7DB0D4" w14:textId="77777777" w:rsidR="00B80325" w:rsidRDefault="00B803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803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55E3D1" w14:textId="6521E420" w:rsidR="00C80825" w:rsidRPr="00D66786" w:rsidRDefault="00C808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808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20621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5698DD2F" w14:textId="16F8C964" w:rsidR="002A1F36" w:rsidRPr="001F23E9" w:rsidRDefault="002A1F36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6A719A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16A38DA" w14:textId="7DC7C9AC" w:rsidR="002270FA" w:rsidRPr="00EF64C3" w:rsidRDefault="002270FA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3DF18D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89DBA5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01EE3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1BF18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20D50B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52E80C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20A50" w14:textId="2B34683D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B29526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10B6D5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42F619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011387B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FBE76FA" w14:textId="599EF1FE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62450E" w14:textId="77777777" w:rsidR="00283C31" w:rsidRDefault="000724E4" w:rsidP="00283C3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3357F994" w:rsidR="005078E2" w:rsidRPr="00CC2F42" w:rsidRDefault="005078E2" w:rsidP="00283C3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with regard to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E9AAF8" w14:textId="77777777" w:rsidR="008C29F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437F9267" w14:textId="0D50BC7F" w:rsidR="0002306A" w:rsidRPr="00CC2F42" w:rsidRDefault="0002306A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E0A4A4D" w14:textId="77777777" w:rsid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020646B" w14:textId="692D16FB" w:rsidR="0002306A" w:rsidRPr="008C29F2" w:rsidRDefault="0002306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1E5CF62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2A1F326" w14:textId="43B9578D" w:rsidR="00906729" w:rsidRDefault="009B0124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73D3FAF" w14:textId="282317E7" w:rsidR="00441596" w:rsidRPr="00CC2F42" w:rsidRDefault="00441596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145CE59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BD9C9FE" w14:textId="77777777" w:rsidR="009B0124" w:rsidRDefault="009B0124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C89D0B" w14:textId="095D9358" w:rsidR="00441596" w:rsidRPr="00CC2F42" w:rsidRDefault="00906729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9067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441596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4CEA4B8B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  <w:p w14:paraId="70706ADC" w14:textId="177AE5B3" w:rsidR="00CE2CCC" w:rsidRPr="00CC2F42" w:rsidRDefault="002041F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A58993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63355DB9" w:rsidR="00CE2CCC" w:rsidRPr="00CC2F42" w:rsidRDefault="002041F5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6D3DE7D1" w14:textId="77777777" w:rsidR="002359BC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DDA09CA" w14:textId="6D4EC1F1" w:rsidR="00577836" w:rsidRPr="00C750B9" w:rsidRDefault="00577836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AD5E48E" w14:textId="77777777" w:rsidR="002359BC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49C3D6D" w14:textId="6149934F" w:rsidR="00577836" w:rsidRPr="00CC2F42" w:rsidRDefault="00577836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1D5739CD" w14:textId="1E9C8AB1" w:rsidR="00F50F95" w:rsidRDefault="001F213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70B0F8EE" w14:textId="729370B1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1C3BF48F" w14:textId="7B75FECB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B060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504AAB49" w14:textId="6BD46B96" w:rsidR="00B80325" w:rsidRPr="00CC2F42" w:rsidRDefault="00B80325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898F09" w14:textId="77777777" w:rsidR="00D10547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88DD9D5" w14:textId="77777777" w:rsidR="00B80325" w:rsidRDefault="00B8032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5</w:t>
            </w:r>
            <w:r w:rsidRPr="00B8032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0A0DA061" w:rsidR="005B0605" w:rsidRPr="00CC2F42" w:rsidRDefault="005B060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5B060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</w:t>
            </w:r>
            <w:r w:rsidR="005F728F">
              <w:rPr>
                <w:sz w:val="16"/>
                <w:szCs w:val="16"/>
                <w:lang w:val="en-US"/>
              </w:rPr>
              <w:t>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296F9E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C889B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58A96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6849A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7DE9F6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181A70DD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EC21" w14:textId="49688A01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E7565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A8181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6F539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19FF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B77F569" w14:textId="57472353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2E5C4F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40E97CF" w14:textId="1D11D152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with regard to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22B98F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3CFC53E" w14:textId="23359B10" w:rsidR="000D2021" w:rsidRPr="00CC2F42" w:rsidRDefault="000D202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B284E0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CEA2A1" w14:textId="2333D332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8AEF66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9284BF8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5A84B1BD" w14:textId="56EBBE28" w:rsidR="000D4A03" w:rsidRPr="00CC2F42" w:rsidRDefault="0065102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0D4A0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0D4A03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305A204D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281092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B85DD7" w14:textId="3D42AE88" w:rsidR="000D4A03" w:rsidRPr="00CC2F42" w:rsidRDefault="000D4A0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0D4A0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29DC332B" w:rsidR="009237AC" w:rsidRPr="00CC2F42" w:rsidRDefault="00AD503F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</w:t>
            </w:r>
            <w:r w:rsidR="00002FA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498E44F3" w:rsidR="009237AC" w:rsidRPr="00CC2F42" w:rsidRDefault="00002FA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7F31530B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385C082" w14:textId="31BB6FBD" w:rsidR="00577836" w:rsidRPr="00974D92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2DCCD21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5F3760D" w14:textId="3D4A0F8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D6032CF" w14:textId="1D7AEFAD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61D52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6F223C8D" w14:textId="4A157EBD" w:rsidR="009732F9" w:rsidRPr="00CC2F42" w:rsidRDefault="009732F9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018FF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1B1795E0" w:rsidR="009732F9" w:rsidRPr="00CC2F42" w:rsidRDefault="009732F9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9732F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D36C95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FEF76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66F3E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6CC1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EF6D0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4069394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3F12E2" w14:textId="1FC79D08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434AD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5C31E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0986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B2880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2F30299" w14:textId="40E691F0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8929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FB78FE1" w14:textId="4A3C20C3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with regard to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750F06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0D8CC55" w14:textId="36CE399D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4B32E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8238024" w14:textId="73358975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B263E43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0DCF1AA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9A8D733" w14:textId="489F6E7F" w:rsidR="004739E5" w:rsidRPr="00CC2F42" w:rsidRDefault="0005095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4739E5">
              <w:rPr>
                <w:sz w:val="16"/>
                <w:szCs w:val="16"/>
              </w:rPr>
              <w:t>.0</w:t>
            </w:r>
            <w:r w:rsidR="00651025">
              <w:rPr>
                <w:sz w:val="16"/>
                <w:szCs w:val="16"/>
              </w:rPr>
              <w:t>5</w:t>
            </w:r>
            <w:r w:rsidR="004739E5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33D361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43F5AB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484B7BC7" w:rsidR="004739E5" w:rsidRPr="00CC2F42" w:rsidRDefault="004739E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4739E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15FD9A4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372B4C54" w14:textId="61384FA6" w:rsidR="00577836" w:rsidRPr="00C750B9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BC920A5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3163322" w14:textId="5D58EB6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98739A6" w14:textId="23662608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00967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36A49895" w14:textId="6D90C9F5" w:rsidR="00A64064" w:rsidRPr="00CC2F42" w:rsidRDefault="00A6406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5F08A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026FD817" w:rsidR="00A64064" w:rsidRPr="00CC2F42" w:rsidRDefault="00A6406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A64064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DC9A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6C9F53E1" w14:textId="7CC227AE" w:rsidR="005F1598" w:rsidRPr="001F23E9" w:rsidRDefault="005F159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2CCE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761CD7C" w14:textId="4E478F3A" w:rsidR="005F1598" w:rsidRPr="00EF64C3" w:rsidRDefault="005F1598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73BCF6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D6C4A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422CE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180A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7114E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698B0716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ADD9C" w14:textId="159BBC4C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4AFDE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2BBDC7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C44E0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7D3D0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4C2E3E2" w14:textId="54401D3E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FE06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3AD1FA7" w14:textId="217266D4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F348E2" w14:textId="3525FFBE" w:rsidR="00223C43" w:rsidRPr="00CC2F42" w:rsidRDefault="000A42B3" w:rsidP="00223C43">
      <w:pPr>
        <w:pStyle w:val="H23G"/>
      </w:pPr>
      <w:r w:rsidRPr="00CC2F42">
        <w:br w:type="page"/>
      </w:r>
      <w:r w:rsidR="00223C43" w:rsidRPr="00CC2F42">
        <w:lastRenderedPageBreak/>
        <w:tab/>
      </w:r>
      <w:r w:rsidR="00223C43" w:rsidRPr="00CC2F42">
        <w:tab/>
      </w:r>
      <w:r w:rsidR="00223C43">
        <w:t>UN GTR</w:t>
      </w:r>
      <w:r w:rsidR="00223C43" w:rsidRPr="00CC2F42">
        <w:t xml:space="preserve"> No. 2 – Amend </w:t>
      </w:r>
      <w:r w:rsidR="00223C43">
        <w:t>4</w:t>
      </w:r>
      <w:r w:rsidR="00223C43" w:rsidRPr="00CC2F42">
        <w:t xml:space="preserve"> - Measurement procedure for two-wheeled motorcycles equipped with a positive or compression ignition engine with regard to the emission of gaseous pollutants, CO</w:t>
      </w:r>
      <w:r w:rsidR="00223C43" w:rsidRPr="00CC2F42">
        <w:rPr>
          <w:vertAlign w:val="subscript"/>
        </w:rPr>
        <w:t xml:space="preserve">2 </w:t>
      </w:r>
      <w:r w:rsidR="00223C43" w:rsidRPr="00CC2F42">
        <w:t>emissions and fuel consumption</w:t>
      </w:r>
    </w:p>
    <w:p w14:paraId="33400DCC" w14:textId="3B21DF3C" w:rsidR="00223C43" w:rsidRPr="00396AC2" w:rsidRDefault="00223C43" w:rsidP="00223C43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13.11.2019</w:t>
      </w:r>
    </w:p>
    <w:p w14:paraId="3B5E2327" w14:textId="66F3FDC3" w:rsidR="00223C43" w:rsidRPr="00001912" w:rsidRDefault="00223C43" w:rsidP="00223C43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4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03</w:t>
      </w:r>
      <w:r w:rsidRPr="00001912">
        <w:rPr>
          <w:rStyle w:val="H4GChar"/>
          <w:i w:val="0"/>
        </w:rPr>
        <w:t>.0</w:t>
      </w:r>
      <w:r>
        <w:rPr>
          <w:rStyle w:val="H4GChar"/>
          <w:i w:val="0"/>
        </w:rPr>
        <w:t>2</w:t>
      </w:r>
      <w:r w:rsidRPr="00001912">
        <w:rPr>
          <w:rStyle w:val="H4GChar"/>
          <w:i w:val="0"/>
        </w:rPr>
        <w:t>.201</w:t>
      </w:r>
      <w:r>
        <w:rPr>
          <w:rStyle w:val="H4GChar"/>
          <w:i w:val="0"/>
        </w:rPr>
        <w:t>9</w:t>
      </w:r>
    </w:p>
    <w:p w14:paraId="2577530E" w14:textId="77777777" w:rsidR="00223C43" w:rsidRPr="00D42397" w:rsidRDefault="00223C43" w:rsidP="00223C43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DBA094A" w14:textId="2DFC40B7" w:rsidR="00223C43" w:rsidRPr="006E1E56" w:rsidRDefault="00223C43" w:rsidP="00223C43">
      <w:pPr>
        <w:pStyle w:val="SingleTxtG"/>
        <w:spacing w:after="0"/>
      </w:pPr>
      <w:r w:rsidRPr="00CC2F42">
        <w:t xml:space="preserve">Deadline for status reports/final notifications: </w:t>
      </w:r>
      <w:r>
        <w:t>11</w:t>
      </w:r>
      <w:r w:rsidRPr="00062CA7">
        <w:t>.0</w:t>
      </w:r>
      <w:r>
        <w:t>1</w:t>
      </w:r>
      <w:r w:rsidRPr="00062CA7">
        <w:t>.20</w:t>
      </w:r>
      <w:r>
        <w:t>21</w:t>
      </w:r>
      <w:r w:rsidRPr="00062CA7">
        <w:t xml:space="preserve"> then each </w:t>
      </w:r>
      <w:r>
        <w:t>11</w:t>
      </w:r>
      <w:r w:rsidRPr="00062CA7">
        <w:t>.0</w:t>
      </w:r>
      <w:r>
        <w:t>1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3C43" w:rsidRPr="00CC2F42" w14:paraId="2117FC43" w14:textId="77777777" w:rsidTr="004E2A9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03477C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A0D3B" w14:textId="77777777" w:rsidR="00223C43" w:rsidRPr="00CC2F42" w:rsidRDefault="00223C43" w:rsidP="004E2A9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3A5836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71045" w14:textId="77777777" w:rsidR="00223C43" w:rsidRPr="00CC2F42" w:rsidRDefault="00223C43" w:rsidP="004E2A9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3C43" w:rsidRPr="00CC2F42" w14:paraId="6763F734" w14:textId="77777777" w:rsidTr="004E2A9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355D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171390" w14:textId="5267DEC9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2AF797" w14:textId="4F8F4AC6" w:rsidR="00223C43" w:rsidRPr="008C29F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691553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23C43" w:rsidRPr="00CC2F42" w14:paraId="54291EE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6F0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2C03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5276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52715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AB9E63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4632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DC9E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890B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B3F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23C43" w:rsidRPr="00CC2F42" w14:paraId="699276E6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2E9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AD5DF" w14:textId="364B14E2" w:rsidR="00223C43" w:rsidRPr="00223C43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7F5F0" w14:textId="30AF037F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2B6F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EFF432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4CD7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8B48B" w14:textId="197A7E44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2E334" w14:textId="1AD25BB1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33043" w14:textId="77777777" w:rsidR="00223C43" w:rsidRPr="00CC2F42" w:rsidRDefault="00223C43" w:rsidP="004E2A9B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23C43" w:rsidRPr="00CC2F42" w14:paraId="0797D02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0B7B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B5CF" w14:textId="3B7A5F0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CB279" w14:textId="13D0F69F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7A87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7230AD77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83A4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7FDFA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2DB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944BE7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997D69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B922F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FAE7" w14:textId="7620CFB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43FD" w14:textId="1036E6C9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6131C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523153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11CC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9CCA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5D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104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9D504D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2B90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7EBEF" w14:textId="180CF4F4" w:rsidR="00223C43" w:rsidRPr="00223C43" w:rsidRDefault="004B547D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50ABE" w14:textId="4C0DC52C" w:rsidR="00223C43" w:rsidRPr="00223C43" w:rsidRDefault="004B547D" w:rsidP="00223C43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9D88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39BCC772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79CB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43F4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C20A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D26F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2DB3C5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219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1EBD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30E1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5D1429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52E960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A2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95C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5C80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7EBD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6C3FA5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D7F7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405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20FE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985EF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23C43" w:rsidRPr="00CC2F42" w14:paraId="3DFDD4D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6BCC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43551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E524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05F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6D261B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A0CD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51FC3" w14:textId="3EAA2F9C" w:rsidR="00223C43" w:rsidRPr="00CC2F42" w:rsidRDefault="00157D92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E0E7" w14:textId="1BF581EE" w:rsidR="00223C43" w:rsidRPr="00CC2F42" w:rsidRDefault="00157D92" w:rsidP="00223C43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5E8D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2CCEF7A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C5D3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0BA6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0C4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3E9D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153B19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C3E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1C4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EF76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6374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03EC3BF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4E3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63A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140D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5964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A680ADC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4C55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2D82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D8DC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E4C7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0F0B1D9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5520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94BB6" w14:textId="52CF56A3" w:rsidR="00223C43" w:rsidRPr="001F23E9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A452F" w14:textId="22A7286D" w:rsidR="00223C43" w:rsidRPr="00EF64C3" w:rsidRDefault="00223C43" w:rsidP="004E2A9B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CDB2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61578EA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C8FF14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27918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78B8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28010E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690BA27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11B7" w14:textId="7E64B5E0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ED9928" w14:textId="77777777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98127" w14:textId="77777777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851D" w14:textId="77777777" w:rsidR="0081342E" w:rsidRPr="00CC2F42" w:rsidRDefault="0081342E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1323F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3B8A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F0C40" w14:textId="6EBAB602" w:rsidR="00223C43" w:rsidRPr="00CC2F42" w:rsidRDefault="004B767D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5AE38" w14:textId="5EB9DAC5" w:rsidR="00223C43" w:rsidRPr="00CC2F42" w:rsidRDefault="004B767D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A9CCF9" w14:textId="77777777" w:rsidTr="004E2A9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58218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0A6373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59609D8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047FDB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4029532F" w:rsidR="004C1344" w:rsidRDefault="00223C4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B4150D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E6E782F" w14:textId="4D986F96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430DFB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0577BE" w14:textId="3E5CAEFD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5E3D77E0" w:rsidR="00872FA5" w:rsidRPr="00CC2F42" w:rsidRDefault="00C83F4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6D25E84" w:rsidR="00872FA5" w:rsidRPr="00CC2F42" w:rsidRDefault="00690E4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26BABE36" w:rsidR="009237AC" w:rsidRPr="00CC2F42" w:rsidRDefault="005760E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9237AC" w:rsidRPr="00CC2F42">
              <w:rPr>
                <w:sz w:val="16"/>
                <w:szCs w:val="16"/>
                <w:lang w:val="en-US"/>
              </w:rPr>
              <w:t>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A655F" w14:textId="77777777" w:rsidR="00A33E80" w:rsidRDefault="009237AC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4470A9D0" w14:textId="56A20FF1" w:rsidR="003361D1" w:rsidRDefault="00440A41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</w:t>
            </w:r>
            <w:r w:rsidR="001B4814">
              <w:rPr>
                <w:sz w:val="16"/>
                <w:szCs w:val="16"/>
                <w:lang w:val="en-US"/>
              </w:rPr>
              <w:t>04.14</w:t>
            </w:r>
          </w:p>
          <w:p w14:paraId="2AFC32B7" w14:textId="77777777" w:rsidR="00A33E80" w:rsidRDefault="00A33E8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4BE9178" w14:textId="1B1FB8AB" w:rsidR="004B547D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561DA6F" w14:textId="74A3B511" w:rsidR="004B547D" w:rsidRPr="00CC2F42" w:rsidRDefault="00DD643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br/>
            </w:r>
            <w:r w:rsidR="004B547D"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A72743E" w14:textId="77777777" w:rsidR="0056254A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C6A7C64" w14:textId="77777777" w:rsidR="004B547D" w:rsidRDefault="004B547D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6C883D08" w14:textId="6047AF2C" w:rsidR="001B4814" w:rsidRPr="00CC2F42" w:rsidRDefault="00964B5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D7B9042" w14:textId="77777777" w:rsidR="000724E4" w:rsidRDefault="000724E4" w:rsidP="00E15193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654AC380" w14:textId="17079D8E" w:rsidR="00157D92" w:rsidRPr="00CC2F42" w:rsidRDefault="00E15193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777EC9B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12897E34" w14:textId="6C56C146" w:rsidR="00E15193" w:rsidRPr="00B77C8D" w:rsidRDefault="00CF3B8A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537C1AA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0CC5A5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B18D7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8CD3B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DA30ED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573C2103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CF6B3" w14:textId="38CB5D90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E70E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CB624" w14:textId="77777777" w:rsidR="0081342E" w:rsidRDefault="0081342E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4371" w14:textId="77777777" w:rsidR="0081342E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712753" w14:textId="77777777" w:rsidR="008C29F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944B266" w14:textId="67FE5B5D" w:rsidR="00C448C1" w:rsidRPr="00CC2F42" w:rsidRDefault="00C448C1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6E77B2" w14:textId="77777777" w:rsid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7CA509" w14:textId="588924CB" w:rsidR="00C448C1" w:rsidRPr="008C29F2" w:rsidRDefault="00C448C1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34262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A0F38C" w14:textId="1EF51FD0" w:rsidR="004B547D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2664068" w14:textId="08B2A506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B06D9" w14:textId="4C48A28A" w:rsidR="00BA64A8" w:rsidRDefault="00B8767E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B8767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90645F" w14:textId="01BC494D" w:rsidR="002F0088" w:rsidRDefault="002F0088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2F008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26749F" w14:textId="38450EE6" w:rsidR="0056254A" w:rsidRDefault="007E6A83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="0056254A">
              <w:rPr>
                <w:sz w:val="16"/>
                <w:szCs w:val="16"/>
                <w:lang w:val="en-US"/>
              </w:rPr>
              <w:t>inal notification</w:t>
            </w:r>
          </w:p>
          <w:p w14:paraId="47D28999" w14:textId="50C91F34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299CEC9A" w14:textId="77777777" w:rsidR="000724E4" w:rsidRDefault="000724E4" w:rsidP="002E3599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B25D45C" w14:textId="0A8688F9" w:rsidR="00CF3B8A" w:rsidRPr="00B77C8D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95A648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0D1A4238" w14:textId="1BCF660A" w:rsidR="00FC614E" w:rsidRPr="00CC2F42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D66786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E645A4C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17516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99F8D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EC1A9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C4B5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4F9A332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1C6948" w14:textId="69A98D39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FB837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ACD47" w14:textId="77777777" w:rsidR="0081342E" w:rsidRDefault="0081342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1F895" w14:textId="77777777" w:rsidR="0081342E" w:rsidRDefault="0081342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111A4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205557B7" w:rsidR="00983938" w:rsidRPr="00CC2F42" w:rsidRDefault="00C448C1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0110986C" w:rsidR="00983938" w:rsidRPr="008C29F2" w:rsidRDefault="00C448C1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61783F9E" w:rsidR="00983938" w:rsidRPr="00CC2F42" w:rsidRDefault="00BB18DF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8DBF92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  <w:p w14:paraId="02580055" w14:textId="4C815211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A91D73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37792BE4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431F3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DD6CB19" w14:textId="11339F26" w:rsidR="00F2793C" w:rsidRPr="00CC2F42" w:rsidRDefault="00D95F9C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9296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43A4E41" w14:textId="6AB39A8D" w:rsidR="00C773C7" w:rsidRPr="00CC2F42" w:rsidRDefault="006E1781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46B3D30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E8E3C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7674A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64EE3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13E13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6E54C39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A80D11" w14:textId="44E0B221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A120E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3647F" w14:textId="77777777" w:rsidR="0081342E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34BEE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02B1AEC" w14:textId="78D91589" w:rsidR="00473212" w:rsidRDefault="00983938" w:rsidP="00473212">
      <w:pPr>
        <w:pStyle w:val="H23G"/>
        <w:rPr>
          <w:rStyle w:val="H4GChar"/>
        </w:rPr>
      </w:pPr>
      <w:r w:rsidRPr="00CC2F42">
        <w:br w:type="page"/>
      </w:r>
      <w:r w:rsidR="00473212" w:rsidRPr="00CC2F42">
        <w:lastRenderedPageBreak/>
        <w:tab/>
      </w:r>
      <w:r w:rsidR="00473212" w:rsidRPr="00CC2F42">
        <w:tab/>
      </w:r>
      <w:r w:rsidR="00473212">
        <w:t>UN GTR</w:t>
      </w:r>
      <w:r w:rsidR="00473212" w:rsidRPr="00CC2F42">
        <w:t xml:space="preserve"> No. 3 – </w:t>
      </w:r>
      <w:r w:rsidR="00473212">
        <w:t>Amend. 3</w:t>
      </w:r>
      <w:r w:rsidR="00473212" w:rsidRPr="00CC2F42">
        <w:t xml:space="preserve"> - Motorcycle brake systems</w:t>
      </w:r>
      <w:r w:rsidR="00473212" w:rsidRPr="00CC2F42">
        <w:rPr>
          <w:rStyle w:val="H4GChar"/>
        </w:rPr>
        <w:t xml:space="preserve"> </w:t>
      </w:r>
    </w:p>
    <w:p w14:paraId="00B48B75" w14:textId="02C1629B" w:rsidR="00473212" w:rsidRPr="00396AC2" w:rsidRDefault="00473212" w:rsidP="00473212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956B211" w14:textId="68A781CD" w:rsidR="00473212" w:rsidRPr="00001912" w:rsidRDefault="00473212" w:rsidP="0047321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ECE/TRAN/2005/124/3/Amend.</w:t>
      </w:r>
      <w:r w:rsidR="009A6740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</w:t>
      </w:r>
      <w:r w:rsidR="001C3CF2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1C3CF2">
        <w:rPr>
          <w:rStyle w:val="H4GChar"/>
          <w:i w:val="0"/>
        </w:rPr>
        <w:t>10</w:t>
      </w:r>
      <w:r>
        <w:rPr>
          <w:rStyle w:val="H4GChar"/>
          <w:i w:val="0"/>
        </w:rPr>
        <w:t>.20</w:t>
      </w:r>
      <w:r w:rsidR="001C3CF2">
        <w:rPr>
          <w:rStyle w:val="H4GChar"/>
          <w:i w:val="0"/>
        </w:rPr>
        <w:t>20</w:t>
      </w:r>
    </w:p>
    <w:p w14:paraId="7DF9F03E" w14:textId="77777777" w:rsidR="00473212" w:rsidRPr="00D42397" w:rsidRDefault="00473212" w:rsidP="00473212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8827D75" w14:textId="701585FA" w:rsidR="00473212" w:rsidRPr="00CC2F42" w:rsidRDefault="00473212" w:rsidP="0047321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A03EED">
        <w:t>23</w:t>
      </w:r>
      <w:r w:rsidRPr="003D0998">
        <w:t>.0</w:t>
      </w:r>
      <w:r w:rsidR="001666F4">
        <w:t>8</w:t>
      </w:r>
      <w:r w:rsidRPr="003D0998">
        <w:t>.20</w:t>
      </w:r>
      <w:r w:rsidR="001666F4">
        <w:t>21</w:t>
      </w:r>
      <w:r w:rsidRPr="00CC2F42">
        <w:t xml:space="preserve"> then each </w:t>
      </w:r>
      <w:r w:rsidR="001666F4">
        <w:t>23</w:t>
      </w:r>
      <w:r w:rsidRPr="00CC2F42">
        <w:t>.0</w:t>
      </w:r>
      <w:r w:rsidR="001666F4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473212" w:rsidRPr="00CC2F42" w14:paraId="3DE5713F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13EE8F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B3C3EF" w14:textId="77777777" w:rsidR="00473212" w:rsidRPr="00CC2F42" w:rsidRDefault="00473212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07573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569D82" w14:textId="77777777" w:rsidR="00473212" w:rsidRPr="00CC2F42" w:rsidRDefault="00473212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73212" w:rsidRPr="00CC2F42" w14:paraId="42996EC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3662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76D93C" w14:textId="6D7C4B91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788DD7" w14:textId="04C1C900" w:rsidR="00473212" w:rsidRPr="008C29F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65009" w14:textId="57C1A821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39B3B31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C2F9A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FACFD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4E524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7751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27AB0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B75D7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A12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8470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1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473212" w:rsidRPr="00CC2F42" w14:paraId="1DDB42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25C4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9D787" w14:textId="2067FE8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CE1EA1" w14:textId="22B2786A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9E88D" w14:textId="61847BA9" w:rsidR="00473212" w:rsidRPr="00CC2F42" w:rsidRDefault="000871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242A6BE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0504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539F7" w14:textId="3156D2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A827" w14:textId="6FB73A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978A" w14:textId="77777777" w:rsidR="00473212" w:rsidRPr="00CC2F42" w:rsidRDefault="00473212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3212" w:rsidRPr="00CC2F42" w14:paraId="1F126B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9CC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0505D" w14:textId="77777777" w:rsidR="00473212" w:rsidRPr="006C0368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7FA9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567F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73212" w:rsidRPr="00CC2F42" w14:paraId="33CA782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AC9EC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41EA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87E6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6F74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7ED06F3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F492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63BBA" w14:textId="21D91E6D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3E3167" w14:textId="77C796F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A064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325AF3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6A5F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A7FB3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D6F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015D09" w14:textId="774533A3" w:rsidR="00473212" w:rsidRPr="00FB032A" w:rsidRDefault="008D2EFB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0D67853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77E3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741A5" w14:textId="475CEA82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E84F" w14:textId="79FF679B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54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915D5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0337C17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F4E8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5457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1889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7E563" w14:textId="6FC072CE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4E038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6869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3E5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4B1D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82CEC" w14:textId="3EA5C133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645F6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3D850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E63E1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AA16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DDCA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AFDE5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0197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E3C8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5E84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BE932" w14:textId="3153CB89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473212" w:rsidRPr="00CC2F42" w14:paraId="082526A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D68BD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80A3A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D3EB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CD99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0884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91E4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C41F1" w14:textId="06F13416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AFD0" w14:textId="1DB012BC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7A2A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0D526F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6EBC5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F9964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C6D5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B7E8A" w14:textId="33976714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473212" w:rsidRPr="00CC2F42" w14:paraId="0F04169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DE13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4E96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AA44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E0B4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81C63B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3AC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F076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B0B7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3143F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4FC46A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A517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481A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F80D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EC4E5" w14:textId="710FF392" w:rsidR="00473212" w:rsidRPr="00FB032A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14C51E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C138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62F35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DE63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826C" w14:textId="16A2B5D8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7F8E578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BB3511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39C26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E2EEE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7F43B2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70F3B3D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824FC" w14:textId="50473258" w:rsidR="0081342E" w:rsidRPr="00CC2F42" w:rsidRDefault="0081342E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FAEEB" w14:textId="77777777" w:rsidR="0081342E" w:rsidRPr="00CC2F42" w:rsidRDefault="0081342E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618E8" w14:textId="77777777" w:rsidR="0081342E" w:rsidRPr="00CC2F42" w:rsidRDefault="0081342E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864437" w14:textId="77777777" w:rsidR="0081342E" w:rsidRPr="00FB032A" w:rsidRDefault="0081342E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4E1C07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F3EF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9C7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1678D" w14:textId="3A965193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5E7786" w14:textId="33C453B6" w:rsidR="00473212" w:rsidRPr="00CC2F42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32AE3D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52DFF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66B92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DA16BC" w14:textId="77777777" w:rsidR="0047321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71704" w14:textId="77777777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F74BFAB" w:rsidR="004E5E86" w:rsidRDefault="00473212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with regard to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CB6450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6CAC20F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227998D8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4211D656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E328D11" w14:textId="41588319" w:rsidR="00AA4E8E" w:rsidRPr="00CB3C12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4C44F3AA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1101D712" w:rsidR="00AA4E8E" w:rsidRPr="00CB3C12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8DC00C4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4AA4635" w14:textId="5F16F077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EB5F2B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FDD4D6" w14:textId="09912F6A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A378DF9" w14:textId="77777777" w:rsidR="000724E4" w:rsidRDefault="000724E4" w:rsidP="00362F9F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99B8BB1" w14:textId="657A2F16" w:rsidR="00362F9F" w:rsidRPr="000552A1" w:rsidRDefault="001100ED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EF0E02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C1BD4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86120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6D43F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D657B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51189FA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A9F733" w14:textId="38B0A5CD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D553D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BECC9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7BCF4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FA9A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2A9717F" w14:textId="37C8F29A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DA8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973CDC9" w14:textId="4AA9B4C7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with regard to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09CD3E7A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073054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09980C1" w14:textId="60D5E8E5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A50ADD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D1E0E91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F2FFB5F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908E2E5" w14:textId="3EE705E8" w:rsidR="004B547D" w:rsidRPr="00CC2F42" w:rsidRDefault="004B547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92422D" w14:textId="77777777" w:rsidR="0048671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5A7590E" w14:textId="6D6FE02B" w:rsidR="004B547D" w:rsidRPr="00CC2F42" w:rsidRDefault="004B547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B68CFAD" w14:textId="77777777" w:rsidR="00F24362" w:rsidRDefault="00F24362" w:rsidP="00C45F4B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56852AB" w14:textId="25244953" w:rsidR="001100ED" w:rsidRPr="00CC2F42" w:rsidRDefault="00C45F4B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09C5384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31B47D" w14:textId="383CE4AB" w:rsidR="00C45F4B" w:rsidRPr="00CC2F42" w:rsidRDefault="00C45F4B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4932A2B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D4009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28C66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5033D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0769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3133345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70BDC" w14:textId="146C1E37" w:rsidR="0081342E" w:rsidRPr="00CC2F42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EC9B8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CD66AC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88B41" w14:textId="77777777" w:rsidR="0081342E" w:rsidRPr="00CC2F42" w:rsidRDefault="0081342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F6E17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7032D461" w14:textId="658A50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1A65F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90A753D" w14:textId="1AE0EC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10"/>
        <w:gridCol w:w="4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DEC92C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47B5303" w14:textId="77C70CB7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982C98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3DBE837B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4B547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1D279D9C" w14:textId="77777777" w:rsidR="004867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5200682A" w14:textId="556624F9" w:rsidR="004B547D" w:rsidRPr="00CB3C12" w:rsidRDefault="004B547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19B8A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3935C1B" w14:textId="46AAE462" w:rsidR="004B547D" w:rsidRPr="00CC2F42" w:rsidRDefault="004B547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D148B89" w14:textId="77777777" w:rsidR="00F24362" w:rsidRDefault="00F24362" w:rsidP="0034491E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46566FA" w14:textId="18EA945B" w:rsidR="0034491E" w:rsidRPr="00CC2F42" w:rsidRDefault="0034491E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67ABBB9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9B5921B" w14:textId="6D7335CD" w:rsidR="0034491E" w:rsidRPr="00CC2F42" w:rsidRDefault="0034491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7FC1015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9976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66469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F8F6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1D869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665F612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FE9D4" w14:textId="60786887" w:rsidR="0081342E" w:rsidRPr="00CC2F42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A1E3D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6FB26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DDDB5" w14:textId="77777777" w:rsidR="0081342E" w:rsidRPr="00CC2F42" w:rsidRDefault="0081342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9281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3E5B7169" w14:textId="3F7F8C6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8021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51A8D7A" w14:textId="5F84F131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D2323F">
      <w:pPr>
        <w:pStyle w:val="H23G"/>
        <w:spacing w:before="200" w:after="100"/>
      </w:pPr>
      <w:r w:rsidRPr="00CC2F42">
        <w:br w:type="page"/>
      </w:r>
      <w:r w:rsidR="006C0368" w:rsidRPr="00CC2F42"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2978CD97" w14:textId="77777777" w:rsidR="006C0368" w:rsidRPr="00396AC2" w:rsidRDefault="006C0368" w:rsidP="00D2323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D2323F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D2323F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4B9466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B91C0B8" w14:textId="4088FD5F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C2ADEBF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0111A606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BE755E1" w14:textId="77777777" w:rsidR="007F4D14" w:rsidRDefault="007F4D14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  <w:p w14:paraId="2E0F415C" w14:textId="47EC5B24" w:rsidR="004B547D" w:rsidRPr="00CB3C12" w:rsidRDefault="004B54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A15330">
              <w:rPr>
                <w:rFonts w:ascii="Times New Roman" w:hAnsi="Times New Roman"/>
                <w:sz w:val="16"/>
                <w:szCs w:val="16"/>
              </w:rPr>
              <w:t>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097618" w14:textId="77777777" w:rsidR="007F4D14" w:rsidRDefault="007F4D14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0D888116" w:rsidR="00A15330" w:rsidRPr="00CC2F42" w:rsidRDefault="00A15330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3E2B99E9" w14:textId="77777777" w:rsidR="00D10547" w:rsidRDefault="00D10547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6A3E13D4" w14:textId="25D6A623" w:rsidR="00F20868" w:rsidRPr="00CC2F42" w:rsidRDefault="00F20868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1118AA" w14:textId="77777777" w:rsidR="00D10547" w:rsidRDefault="00D10547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1EF26356" w:rsidR="00F20868" w:rsidRPr="00CC2F42" w:rsidRDefault="00F208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2086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61A2741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5DEA3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EFC21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F67C7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12E33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0666461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98904" w14:textId="77777777" w:rsidR="00E53E2F" w:rsidRPr="00CC2F42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A1E12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0542F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A5908" w14:textId="77777777" w:rsidR="00E53E2F" w:rsidRPr="00CC2F42" w:rsidRDefault="00E53E2F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9C177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8F809D3" w14:textId="42FE217A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D07D9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E9DA19E" w14:textId="6E26D6E4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56FEBBEE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172B54D" w14:textId="571CA741" w:rsidR="00283C31" w:rsidRDefault="00F46048" w:rsidP="00283C31">
      <w:pPr>
        <w:pStyle w:val="H23G"/>
        <w:spacing w:before="200" w:after="100"/>
      </w:pPr>
      <w:r>
        <w:br w:type="page"/>
      </w:r>
      <w:r w:rsidR="00283C31" w:rsidRPr="00CC2F42">
        <w:tab/>
      </w:r>
      <w:r w:rsidR="00283C31" w:rsidRPr="00CC2F42">
        <w:tab/>
      </w:r>
      <w:r w:rsidR="00283C31">
        <w:t>UN GTR</w:t>
      </w:r>
      <w:r w:rsidR="00283C31" w:rsidRPr="00CC2F42">
        <w:t xml:space="preserve"> No. 4 – Am</w:t>
      </w:r>
      <w:r w:rsidR="00283C31">
        <w:t>end.4</w:t>
      </w:r>
      <w:r w:rsidR="00283C31" w:rsidRPr="00CC2F42">
        <w:t xml:space="preserve"> - Test procedure for compression-ignition (C.I.) engines and positive-ignition (P.I.) engines fuelled with natural gas (NG) or liquefied petroleum gas (LPG) with regard to the emission of pollutants (WHDC)</w:t>
      </w:r>
    </w:p>
    <w:p w14:paraId="68A23093" w14:textId="4045020E" w:rsidR="00283C31" w:rsidRPr="00396AC2" w:rsidRDefault="00283C31" w:rsidP="00283C31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</w:t>
      </w:r>
      <w:r w:rsidR="008822B2">
        <w:rPr>
          <w:rStyle w:val="H4GChar"/>
          <w:i w:val="0"/>
        </w:rPr>
        <w:t>22</w:t>
      </w:r>
      <w:r>
        <w:rPr>
          <w:rStyle w:val="H4GChar"/>
          <w:i w:val="0"/>
        </w:rPr>
        <w:t>.0</w:t>
      </w:r>
      <w:r w:rsidR="008822B2">
        <w:rPr>
          <w:rStyle w:val="H4GChar"/>
          <w:i w:val="0"/>
        </w:rPr>
        <w:t>6</w:t>
      </w:r>
      <w:r>
        <w:rPr>
          <w:rStyle w:val="H4GChar"/>
          <w:i w:val="0"/>
        </w:rPr>
        <w:t>.20</w:t>
      </w:r>
      <w:r w:rsidR="002866EE">
        <w:rPr>
          <w:rStyle w:val="H4GChar"/>
          <w:i w:val="0"/>
        </w:rPr>
        <w:t>21</w:t>
      </w:r>
    </w:p>
    <w:p w14:paraId="312E5CEE" w14:textId="6301D5F0" w:rsidR="00283C31" w:rsidRPr="000E6283" w:rsidRDefault="00283C31" w:rsidP="00283C31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ECE/TRAN/2005/124/4/Amend.4 dated 20.09.2021</w:t>
      </w:r>
    </w:p>
    <w:p w14:paraId="5AAFF505" w14:textId="77777777" w:rsidR="00283C31" w:rsidRPr="00D42397" w:rsidRDefault="00283C31" w:rsidP="00283C31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B57A380" w14:textId="5346914E" w:rsidR="00283C31" w:rsidRPr="00BE357A" w:rsidRDefault="00283C31" w:rsidP="00283C3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352EE">
        <w:t>22</w:t>
      </w:r>
      <w:r w:rsidRPr="006C0368">
        <w:t>.0</w:t>
      </w:r>
      <w:r w:rsidR="003352EE">
        <w:t>8</w:t>
      </w:r>
      <w:r w:rsidRPr="006C0368">
        <w:t>.20</w:t>
      </w:r>
      <w:r w:rsidR="003352EE">
        <w:t>22</w:t>
      </w:r>
      <w:r w:rsidRPr="00BE357A">
        <w:t xml:space="preserve"> then each </w:t>
      </w:r>
      <w:r w:rsidR="003352EE">
        <w:t>22</w:t>
      </w:r>
      <w:r w:rsidRPr="00BE357A">
        <w:t>.0</w:t>
      </w:r>
      <w:r w:rsidR="003352EE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83C31" w:rsidRPr="00CC2F42" w14:paraId="785C5991" w14:textId="77777777" w:rsidTr="002F28BF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282171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7D1E2" w14:textId="77777777" w:rsidR="00283C31" w:rsidRPr="00CC2F42" w:rsidRDefault="00283C31" w:rsidP="002F28B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5B78CE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366F65" w14:textId="77777777" w:rsidR="00283C31" w:rsidRPr="00CC2F42" w:rsidRDefault="00283C31" w:rsidP="002F28B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83C31" w:rsidRPr="00CC2F42" w14:paraId="11307B74" w14:textId="77777777" w:rsidTr="002F28B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E514C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59D40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7046D" w14:textId="77777777" w:rsidR="00283C31" w:rsidRPr="008C29F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1B02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EA89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CC12C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B790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AE8BF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C196E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83C31" w:rsidRPr="00CC2F42" w14:paraId="3E2828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C677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A64C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8D54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AB40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DB325BC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D580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01F4" w14:textId="55CB16EB" w:rsidR="00283C31" w:rsidRPr="003352EE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0F30" w14:textId="0EF1A06C" w:rsidR="00283C31" w:rsidRPr="00CC2F42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38AD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7E517754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B9B4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3FCD21" w14:textId="5AE535D0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D2D86" w14:textId="14A0E665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852E9" w14:textId="77777777" w:rsidR="00283C31" w:rsidRPr="00CC2F42" w:rsidRDefault="00283C31" w:rsidP="002F28B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83C31" w:rsidRPr="00CC2F42" w14:paraId="27A57BE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BC4AF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5281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2FF53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FFAC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B58E6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9A0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3AB3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D6109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0653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585603C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344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A467" w14:textId="4ADF6E33" w:rsidR="00283C31" w:rsidRPr="003352EE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6AD8E" w14:textId="7D3DE548" w:rsidR="00283C31" w:rsidRPr="00114F8C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D197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0986E71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CC42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5D457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DA18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B32C0" w14:textId="430FC527" w:rsidR="00283C31" w:rsidRPr="00FB032A" w:rsidRDefault="003352EE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5EC13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5D04A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BFD55" w14:textId="6B972426" w:rsidR="00283C31" w:rsidRPr="00CB3C12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4A4D" w14:textId="3C3C2DBD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9067D4" w14:textId="4D7A469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1E5E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8976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5BE9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BE3F3C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D576" w14:textId="2772D65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56E9697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3282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D6160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D70DF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00269" w14:textId="4F0B2F27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1D1C4D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F9C5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9CE86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D9A5A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5917" w14:textId="7B1CB7A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EEF5B5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A0F4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8EB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F92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A47A29" w14:textId="17BF066C" w:rsidR="00283C31" w:rsidRPr="00801314" w:rsidRDefault="003352EE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4B4DFC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13B9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A878F6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52C12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85295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35E8EAF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9408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58B04" w14:textId="2127D840" w:rsidR="00283C31" w:rsidRPr="003352EE" w:rsidRDefault="00283C31" w:rsidP="003352E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61C206" w14:textId="671497F1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D5093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283C31" w:rsidRPr="00CC2F42" w14:paraId="4BC2DF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40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FDB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210C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A8952" w14:textId="164A401C" w:rsidR="00283C31" w:rsidRPr="00CC2F42" w:rsidRDefault="0081342E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822E2C0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BEA5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5BF4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9656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3D804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73317BF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1BCA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823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3B50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48BBC" w14:textId="42CB8F6E" w:rsidR="00283C31" w:rsidRPr="00FB032A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B1F530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EBCA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8B1E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CE2B3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1BE53" w14:textId="5953B17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EB1DC48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26FA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1D6E5" w14:textId="77777777" w:rsidR="00283C31" w:rsidRPr="001F23E9" w:rsidRDefault="00283C31" w:rsidP="002F28B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DF3D3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F9709" w14:textId="398A4126" w:rsidR="00283C31" w:rsidRPr="00804F47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4C47" w:rsidRPr="00CC2F42" w14:paraId="383D4F92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4D67E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98144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4F08A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0C3AE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6B5928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EB856" w14:textId="77777777" w:rsidR="00E53E2F" w:rsidRPr="00CC2F42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2B6F3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15DEC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CF1CF" w14:textId="77777777" w:rsidR="00E53E2F" w:rsidRPr="00CC2F42" w:rsidRDefault="00E53E2F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4BF3C82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5C8FD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73B92" w14:textId="64133A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850B50" w14:textId="499E31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A32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275332FB" w14:textId="77777777" w:rsidTr="002F28B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52024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F2DC7D6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58547B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9ADB059" w14:textId="77777777" w:rsidR="00283C31" w:rsidRPr="00801314" w:rsidRDefault="00283C31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6F4090" w14:textId="5C05DF5A" w:rsidR="00F46048" w:rsidRDefault="00283C31" w:rsidP="00283C31">
      <w:pPr>
        <w:pStyle w:val="H23G"/>
        <w:spacing w:before="120"/>
      </w:pPr>
      <w:r>
        <w:br w:type="page"/>
      </w:r>
    </w:p>
    <w:p w14:paraId="32F153E0" w14:textId="3746BA8B" w:rsidR="004E5E86" w:rsidRDefault="004E5E86" w:rsidP="00B06936">
      <w:pPr>
        <w:pStyle w:val="H23G"/>
        <w:spacing w:before="12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E0E4F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22C381B5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4153CF53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2CDE1224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3187A36" w14:textId="5E6AB5E2" w:rsidR="00AA4E8E" w:rsidRPr="00C750B9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279BC28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D884F0B" w14:textId="545CAF1A" w:rsidR="00AA4E8E" w:rsidRPr="00C750B9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0DB1F7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B1B2C2F" w14:textId="6E8678B0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F63735E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17AE7B8" w14:textId="51492B06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D66786">
        <w:trPr>
          <w:trHeight w:val="1150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63D1FD8" w14:textId="77777777" w:rsidR="00F24362" w:rsidRDefault="00F24362" w:rsidP="00031F46">
            <w:pPr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2D6D79E" w14:textId="66D96DDF" w:rsidR="00F87943" w:rsidRPr="00CC2F42" w:rsidRDefault="00031F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28F12F4" w14:textId="77777777" w:rsidR="00F24362" w:rsidRDefault="00F24362" w:rsidP="00364146">
            <w:pPr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  <w:p w14:paraId="6E12E2DB" w14:textId="0057286C" w:rsidR="00031F46" w:rsidRPr="00CC2F42" w:rsidRDefault="003641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64FFEE9C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2253B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F2EF8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DC93B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1AD23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75150BB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8465B" w14:textId="436F3B47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8FCAFB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AC252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D940A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A145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1A643DD" w14:textId="1F887167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34CB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863E7F" w14:textId="787646D5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7FB26A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FAC01F3" w14:textId="6905D67D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5F8076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6E40CE2C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8D1B10D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1ACA10" w14:textId="265604AE" w:rsidR="00A15330" w:rsidRPr="00CC2F42" w:rsidRDefault="00A15330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5D5541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C324F05" w14:textId="04053A9D" w:rsidR="00A15330" w:rsidRPr="00CC2F42" w:rsidRDefault="00A15330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04273A8C" w14:textId="77777777" w:rsidR="00F24362" w:rsidRDefault="00F24362" w:rsidP="007D7073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  <w:p w14:paraId="4306EF90" w14:textId="1D6AE199" w:rsidR="00AA1E5F" w:rsidRPr="00CC2F42" w:rsidRDefault="00A5204C" w:rsidP="00A5204C">
            <w:pPr>
              <w:suppressAutoHyphens w:val="0"/>
              <w:spacing w:before="36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6B35EAB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576C25" w14:textId="4CEC3209" w:rsidR="007D7073" w:rsidRPr="00CC2F42" w:rsidRDefault="00A5204C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EF0D1A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971B3F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119D5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CCE1B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EFB6F7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592BA9F5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D2BD4" w14:textId="7B241130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71B76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57318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D2D32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FCFD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77322F6" w14:textId="78A52206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08C7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0658" w14:textId="1B5569A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7553F" w14:textId="77777777" w:rsidR="00570824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7FB01886" w14:textId="536E0F7A" w:rsidR="006E6ED8" w:rsidRPr="00CC2F42" w:rsidRDefault="006E6ED8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B14323" w14:textId="77777777" w:rsidR="00570824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1A9CF5B" w14:textId="24868901" w:rsidR="006E6ED8" w:rsidRPr="008C29F2" w:rsidRDefault="006E6ED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B60B2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1B99A34E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01AAEAA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7790D07A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DA40DBA" w14:textId="1E1BB3EF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C91D07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2676CE0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70B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267888A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F80EFC8" w14:textId="77777777" w:rsidR="00A15330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AC74C84" w14:textId="33AF19E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3F8BA41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F15D69C" w14:textId="7B2A0B1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182FF52" w14:textId="77777777" w:rsidR="00F24362" w:rsidRDefault="00F24362" w:rsidP="001C2EB9">
            <w:pPr>
              <w:pageBreakBefore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54003E4" w14:textId="3C0D6697" w:rsidR="001C2EB9" w:rsidRPr="00CC2F42" w:rsidRDefault="001C2EB9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E95765F" w14:textId="77777777" w:rsidR="00F24362" w:rsidRDefault="00F24362" w:rsidP="001C2EB9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38830641" w:rsidR="001C2EB9" w:rsidRPr="00CC2F42" w:rsidRDefault="00415B12" w:rsidP="00415B12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5F2A1D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A6A37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9085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2270E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51889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D72C54C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0A2C4" w14:textId="5707C5FB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112DDE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97071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943E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A65ACF">
      <w:pPr>
        <w:pStyle w:val="H23G"/>
        <w:spacing w:before="200" w:after="100"/>
      </w:pPr>
      <w:r w:rsidRPr="00CC2F42">
        <w:rPr>
          <w:sz w:val="16"/>
          <w:szCs w:val="16"/>
        </w:rPr>
        <w:br w:type="page"/>
      </w:r>
      <w:r w:rsidR="003F665D" w:rsidRPr="00CC2F42"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A65AC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A65ACF">
      <w:pPr>
        <w:spacing w:after="10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A65ACF">
      <w:pPr>
        <w:spacing w:after="10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DDCA4" w14:textId="77777777" w:rsidR="00570824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33785480" w14:textId="3FFCFFD6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15691A" w14:textId="77777777" w:rsidR="00570824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A4E7410" w14:textId="7BB511E6" w:rsidR="006E6ED8" w:rsidRPr="008C29F2" w:rsidRDefault="006E6ED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3296C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4BCA6975" w14:textId="0C5020BC" w:rsidR="005410D6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BAD97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2F3C8852" w14:textId="5E57F931" w:rsidR="007D0A08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5410D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A6CF51D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1896375" w14:textId="13D12EE7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C49102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69221B28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0FEBF5F7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0E65D5E" w14:textId="30260AEB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B359EE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5531B5ED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61D0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AC6422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376E6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9423B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2AEE5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061E5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29AF414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FDE20" w14:textId="5D9263ED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91ECF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FB2FB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2179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5D2D6C" w14:textId="1C4AEABA" w:rsidR="00266AF5" w:rsidRDefault="00963A10" w:rsidP="00266AF5">
      <w:pPr>
        <w:pStyle w:val="H23G"/>
        <w:rPr>
          <w:rStyle w:val="H4GChar"/>
        </w:rPr>
      </w:pPr>
      <w:r w:rsidRPr="00CC2F42">
        <w:rPr>
          <w:sz w:val="16"/>
          <w:szCs w:val="16"/>
        </w:rPr>
        <w:br w:type="page"/>
      </w:r>
      <w:r w:rsidR="00266AF5" w:rsidRPr="00CC2F42">
        <w:tab/>
      </w:r>
      <w:r w:rsidR="00266AF5" w:rsidRPr="00CC2F42">
        <w:tab/>
      </w:r>
      <w:r w:rsidR="006F2EE8">
        <w:t>UN GTR</w:t>
      </w:r>
      <w:r w:rsidR="006F2EE8" w:rsidRPr="00CC2F42">
        <w:t xml:space="preserve"> No. 6 – Amend</w:t>
      </w:r>
      <w:r w:rsidR="006F2EE8">
        <w:t>.</w:t>
      </w:r>
      <w:r w:rsidR="006F2EE8" w:rsidRPr="00CC2F42">
        <w:t xml:space="preserve"> </w:t>
      </w:r>
      <w:r w:rsidR="006F2EE8">
        <w:t>2</w:t>
      </w:r>
      <w:r w:rsidR="006F2EE8" w:rsidRPr="00CC2F42">
        <w:t xml:space="preserve"> - Safety glazing materials for motor vehicles and motor vehicle equipment</w:t>
      </w:r>
    </w:p>
    <w:p w14:paraId="24A460E0" w14:textId="77777777" w:rsidR="00266AF5" w:rsidRPr="00396AC2" w:rsidRDefault="00266AF5" w:rsidP="00266AF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512546A5" w14:textId="6049B188" w:rsidR="00266AF5" w:rsidRPr="00001912" w:rsidRDefault="00266AF5" w:rsidP="00266AF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6F2EE8">
        <w:rPr>
          <w:rStyle w:val="H4GChar"/>
          <w:i w:val="0"/>
        </w:rPr>
        <w:t>6</w:t>
      </w:r>
      <w:r>
        <w:rPr>
          <w:rStyle w:val="H4GChar"/>
          <w:i w:val="0"/>
        </w:rPr>
        <w:t>/Amend.</w:t>
      </w:r>
      <w:r w:rsidR="006F2EE8">
        <w:rPr>
          <w:rStyle w:val="H4GChar"/>
          <w:i w:val="0"/>
        </w:rPr>
        <w:t>2</w:t>
      </w:r>
      <w:r>
        <w:rPr>
          <w:rStyle w:val="H4GChar"/>
          <w:i w:val="0"/>
        </w:rPr>
        <w:t xml:space="preserve"> dated from 09.10.2020</w:t>
      </w:r>
    </w:p>
    <w:p w14:paraId="1E13F68B" w14:textId="77777777" w:rsidR="00266AF5" w:rsidRPr="00D42397" w:rsidRDefault="00266AF5" w:rsidP="00266AF5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E5FAB9" w14:textId="77777777" w:rsidR="00266AF5" w:rsidRPr="00CC2F42" w:rsidRDefault="00266AF5" w:rsidP="00266AF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66AF5" w:rsidRPr="00CC2F42" w14:paraId="0F4B2D8E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D08F4E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16862A" w14:textId="77777777" w:rsidR="00266AF5" w:rsidRPr="00CC2F42" w:rsidRDefault="00266AF5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5E980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BB13C" w14:textId="77777777" w:rsidR="00266AF5" w:rsidRPr="00CC2F42" w:rsidRDefault="00266AF5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66AF5" w:rsidRPr="00CC2F42" w14:paraId="2627ADC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1F637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38E0D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1692EA" w14:textId="77777777" w:rsidR="00266AF5" w:rsidRPr="008C29F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0EE9A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74E26A6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25E8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31DD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028E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D0CD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0BB7D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994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9191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97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B4E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66AF5" w:rsidRPr="00CC2F42" w14:paraId="440B7B6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CFF4F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663C8" w14:textId="2D5897A2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EA96E" w14:textId="4E17DA04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6962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3ED0A24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94C60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B65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6518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F3BE" w14:textId="77777777" w:rsidR="00266AF5" w:rsidRPr="00CC2F42" w:rsidRDefault="00266AF5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66AF5" w:rsidRPr="00CC2F42" w14:paraId="1A0CCF7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D768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9B806" w14:textId="77777777" w:rsidR="00266AF5" w:rsidRPr="006C0368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45658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46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266AF5" w:rsidRPr="00CC2F42" w14:paraId="3110548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0F30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8671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736C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CE8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4CF6DC4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7E40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4061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95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88036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07D2BB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6E996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F713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7F7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AF1DB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9D238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3A89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673B83" w14:textId="73F1E23C" w:rsidR="00266AF5" w:rsidRPr="00CC2F42" w:rsidRDefault="00A1533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2F331" w14:textId="35D3B621" w:rsidR="00266AF5" w:rsidRPr="00CC2F42" w:rsidRDefault="002F28B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8A081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42F5A5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F47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0CC9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4A91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7F66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781B84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4CA1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A3CE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06F7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135D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37CAC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A093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FA5F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FF18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1328A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7FA11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3D7C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A67B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3FE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46C42" w14:textId="3B3B36CB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66AF5" w:rsidRPr="00CC2F42" w14:paraId="701F59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96F3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C5BF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1A59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8F6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467CF5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B6F3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11C3" w14:textId="27D8D795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612BE7" w14:textId="298D795D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E6BE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EA0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DAD2ED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AB47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A3456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6B1D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2575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66AF5" w:rsidRPr="00CC2F42" w14:paraId="5B182D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BF66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9B6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B0C7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AF5E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A8201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A5DD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95E6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82CD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C818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1F97A6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DE2A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CDF3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CCDF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A6B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3D41C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4E685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C356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9E6B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4F810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5DAA948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E395A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F0DAD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086CB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3F263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74B91D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BCA6F" w14:textId="7CAA68C9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1FC22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828F47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F51FD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6B626DE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1191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CE1E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73EEA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7674B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E28DB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201A7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A3A9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AF8F5C" w14:textId="77777777" w:rsidR="00266AF5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1B784A" w14:textId="77777777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9424F0" w14:textId="2E118627" w:rsidR="00B8566C" w:rsidRDefault="00266AF5" w:rsidP="00B8566C">
      <w:pPr>
        <w:pStyle w:val="H23G"/>
        <w:rPr>
          <w:rStyle w:val="H4GChar"/>
        </w:rPr>
      </w:pPr>
      <w:r w:rsidRPr="00CC2F42">
        <w:br w:type="page"/>
      </w:r>
      <w:r w:rsidR="00B8566C" w:rsidRPr="00CC2F42">
        <w:tab/>
      </w:r>
      <w:r w:rsidR="00B8566C" w:rsidRPr="00CC2F42">
        <w:tab/>
      </w:r>
      <w:r w:rsidR="00B8566C">
        <w:t>UN GTR</w:t>
      </w:r>
      <w:r w:rsidR="00B8566C" w:rsidRPr="00CC2F42">
        <w:t xml:space="preserve"> No. 6 – Amend</w:t>
      </w:r>
      <w:r w:rsidR="00B8566C">
        <w:t>.</w:t>
      </w:r>
      <w:r w:rsidR="00B8566C" w:rsidRPr="00CC2F42">
        <w:t xml:space="preserve"> </w:t>
      </w:r>
      <w:r w:rsidR="003E3654">
        <w:t>3</w:t>
      </w:r>
      <w:r w:rsidR="00B8566C" w:rsidRPr="00CC2F42">
        <w:t xml:space="preserve"> - Safety glazing materials for motor vehicles and motor vehicle equipment</w:t>
      </w:r>
    </w:p>
    <w:p w14:paraId="7559F0B6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6747B0B" w14:textId="5B7F21B4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ECE/TRAN/2005/124/6/Amend.3 dated from 09.10.2020</w:t>
      </w:r>
    </w:p>
    <w:p w14:paraId="0DA11177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727CC1B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5F528ECC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E2BC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71865F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CBCA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1D6FB1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15357BB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3D1C7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7A2B2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D6E8F6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B4052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3C179C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7BBDA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E6B2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1AE4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8B8D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C7EA14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31FE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C709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8DC6D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D0D94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1494" w:rsidRPr="00CC2F42" w14:paraId="5186D9A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E420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84F47" w14:textId="5E6F4DD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621DE" w14:textId="6F0A1030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E42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7D0A59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9E6B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3DF2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4C69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46103" w14:textId="77777777" w:rsidR="00B81494" w:rsidRPr="00CC2F42" w:rsidRDefault="00B81494" w:rsidP="00B8149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1494" w:rsidRPr="00CC2F42" w14:paraId="728922D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4D42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C1803" w14:textId="77777777" w:rsidR="00B81494" w:rsidRPr="006C0368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213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8F76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1494" w:rsidRPr="00CC2F42" w14:paraId="327E5B7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0B1AF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6C68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C185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EAAE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639763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86F8D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5DE9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962C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F6C4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7A0CF6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7841E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5AD0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B215C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B9506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74A541B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1CCE1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DB692" w14:textId="14FB98D1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1C8FF" w14:textId="13223A08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89CD3" w14:textId="77777777" w:rsidR="002F28BF" w:rsidRPr="00FB032A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45D877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6D51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96B1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EDAE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0B68F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1E2232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C5A4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0623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4743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BC143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653E2A3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D3E1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44FB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613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856F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4941B53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62E9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960995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A71D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E47B4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1494" w:rsidRPr="00CC2F42" w14:paraId="390B01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2876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154A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899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2802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42A158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4DB6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2BCA4" w14:textId="44098FEC" w:rsidR="00B81494" w:rsidRPr="00CC2F42" w:rsidRDefault="00B020A8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BA38A" w14:textId="3C2F26C8" w:rsidR="00B81494" w:rsidRPr="00CC2F42" w:rsidRDefault="00F27802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B5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E2D2A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8F77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B14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6E06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AE69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1494" w:rsidRPr="00CC2F42" w14:paraId="7AAC6E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98BC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32B2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C42C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B8A1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3D9287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5EF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41328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FAECF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22DC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08A72C1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CD384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B419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071D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BDDC2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303E8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3A602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455E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105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2F28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50F7D42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11CD5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00A1C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B61A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7ED2D8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012E82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359" w14:textId="7061910A" w:rsidR="00E53E2F" w:rsidRPr="00CC2F42" w:rsidRDefault="00E53E2F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0FE5E" w14:textId="77777777" w:rsidR="00E53E2F" w:rsidRPr="00CC2F42" w:rsidRDefault="00E53E2F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B183F" w14:textId="77777777" w:rsidR="00E53E2F" w:rsidRPr="00CC2F42" w:rsidRDefault="00E53E2F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DCFEC" w14:textId="77777777" w:rsidR="00E53E2F" w:rsidRPr="00FB032A" w:rsidRDefault="00E53E2F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5555087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C240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FC6B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7129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179A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19AECEBD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3255F5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186F9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7E0106" w14:textId="77777777" w:rsidR="00B81494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F9FEC0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623DEAF8" w:rsidR="004E5E86" w:rsidRDefault="00B8566C" w:rsidP="003F665D">
      <w:pPr>
        <w:pStyle w:val="SingleTxtG"/>
        <w:ind w:left="0"/>
        <w:rPr>
          <w:b/>
        </w:rPr>
      </w:pPr>
      <w:r w:rsidRPr="00CC2F42">
        <w:br w:type="page"/>
      </w:r>
      <w:r w:rsidR="004E5E86" w:rsidRPr="00CC2F42">
        <w:rPr>
          <w:b/>
        </w:rPr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0FDD4AEF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37905CA3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2E4C2315" w14:textId="767ED066" w:rsidR="001F552B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  <w:p w14:paraId="460C9DD6" w14:textId="480F5B8F" w:rsidR="00A658BE" w:rsidRPr="00CC2F42" w:rsidRDefault="00F118A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9FC50DC" w14:textId="49F988FD" w:rsidR="001F552B" w:rsidRDefault="00BE3C9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BE3C9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67E22DED" w:rsidR="00F118A6" w:rsidRPr="00CC2F42" w:rsidRDefault="009433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433C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0AE1F1D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138430AB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417052E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5F0339B" w14:textId="0B80BD8C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C265729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8193337" w14:textId="13E27FFA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4017EC5C" w14:textId="77777777" w:rsidR="00D10547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76CED90" w14:textId="4FF7E328" w:rsidR="00F27802" w:rsidRPr="00CC2F42" w:rsidRDefault="00F2780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93B3EA7" w14:textId="77777777" w:rsidR="00D10547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147848F3" w:rsidR="00F27802" w:rsidRPr="00CC2F42" w:rsidRDefault="00F2780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1F75B3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91D22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37E5A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7310F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B5DA10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2FBC8F4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21207" w14:textId="6FD1AC92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A5F4C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6CEC3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6D4C0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F5E627" w14:textId="41CD343A" w:rsidR="001A3D21" w:rsidRDefault="00F4009D" w:rsidP="001A3D21">
      <w:pPr>
        <w:pStyle w:val="SingleTxtG"/>
        <w:ind w:left="0"/>
        <w:rPr>
          <w:b/>
        </w:rPr>
      </w:pPr>
      <w:r w:rsidRPr="00CC2F42">
        <w:br w:type="page"/>
      </w:r>
      <w:r w:rsidR="001A3D21" w:rsidRPr="00CC2F42">
        <w:rPr>
          <w:b/>
        </w:rPr>
        <w:tab/>
      </w:r>
      <w:r w:rsidR="001A3D21" w:rsidRPr="00CC2F42">
        <w:rPr>
          <w:b/>
        </w:rPr>
        <w:tab/>
      </w:r>
      <w:r w:rsidR="001A3D21">
        <w:rPr>
          <w:b/>
        </w:rPr>
        <w:t>UN GTR</w:t>
      </w:r>
      <w:r w:rsidR="001A3D21" w:rsidRPr="00CC2F42">
        <w:rPr>
          <w:b/>
        </w:rPr>
        <w:t xml:space="preserve"> No. 7 </w:t>
      </w:r>
      <w:r w:rsidR="007834A3">
        <w:rPr>
          <w:b/>
        </w:rPr>
        <w:t>–</w:t>
      </w:r>
      <w:r w:rsidR="001A3D21" w:rsidRPr="00CC2F42">
        <w:rPr>
          <w:b/>
        </w:rPr>
        <w:t xml:space="preserve"> </w:t>
      </w:r>
      <w:r w:rsidR="007834A3">
        <w:rPr>
          <w:b/>
        </w:rPr>
        <w:t xml:space="preserve">Amend. 1 - </w:t>
      </w:r>
      <w:r w:rsidR="001A3D21" w:rsidRPr="00CC2F42">
        <w:rPr>
          <w:b/>
        </w:rPr>
        <w:t>Head restraints</w:t>
      </w:r>
    </w:p>
    <w:p w14:paraId="1B8B49C0" w14:textId="2F7521A4" w:rsidR="001A3D21" w:rsidRPr="00396AC2" w:rsidRDefault="001A3D21" w:rsidP="001A3D21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</w:t>
      </w:r>
      <w:r w:rsidR="007834A3">
        <w:rPr>
          <w:rStyle w:val="H4GChar"/>
          <w:i w:val="0"/>
        </w:rPr>
        <w:t>1</w:t>
      </w:r>
      <w:r>
        <w:rPr>
          <w:rStyle w:val="H4GChar"/>
          <w:i w:val="0"/>
        </w:rPr>
        <w:t>.</w:t>
      </w:r>
      <w:r w:rsidR="007834A3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D13F96">
        <w:rPr>
          <w:rStyle w:val="H4GChar"/>
          <w:i w:val="0"/>
        </w:rPr>
        <w:t>20</w:t>
      </w:r>
    </w:p>
    <w:p w14:paraId="49990D96" w14:textId="0C9F8E85" w:rsidR="001A3D21" w:rsidRPr="00CC2F42" w:rsidRDefault="001A3D21" w:rsidP="001A3D21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</w:t>
      </w:r>
      <w:r w:rsidR="00263CA4">
        <w:t>/Amend.1</w:t>
      </w:r>
      <w:r w:rsidRPr="00CC2F42">
        <w:t xml:space="preserve"> dated </w:t>
      </w:r>
      <w:r w:rsidR="0062252E">
        <w:t>18</w:t>
      </w:r>
      <w:r w:rsidRPr="00CC2F42">
        <w:t>.0</w:t>
      </w:r>
      <w:r w:rsidR="0062252E">
        <w:t>1</w:t>
      </w:r>
      <w:r w:rsidRPr="00CC2F42">
        <w:t>.20</w:t>
      </w:r>
      <w:r w:rsidR="0062252E">
        <w:t>21</w:t>
      </w:r>
    </w:p>
    <w:p w14:paraId="0FAB0E3C" w14:textId="77777777" w:rsidR="001A3D21" w:rsidRPr="00CC2F42" w:rsidRDefault="001A3D21" w:rsidP="001A3D21">
      <w:pPr>
        <w:pStyle w:val="H4G"/>
        <w:spacing w:before="0"/>
      </w:pPr>
      <w:r w:rsidRPr="00CC2F42">
        <w:tab/>
      </w:r>
      <w:r w:rsidRPr="00CC2F42">
        <w:tab/>
        <w:t>Status report/notifi</w:t>
      </w:r>
      <w:r>
        <w:t>cation from Contracting Parties:</w:t>
      </w:r>
    </w:p>
    <w:p w14:paraId="304DC600" w14:textId="672DD9EF" w:rsidR="001A3D21" w:rsidRPr="00CC2F42" w:rsidRDefault="001A3D21" w:rsidP="001A3D2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135B0D" w:rsidRPr="00135B0D">
        <w:t>10.01.</w:t>
      </w:r>
      <w:r w:rsidR="00135B0D">
        <w:t>20</w:t>
      </w:r>
      <w:r w:rsidR="00135B0D" w:rsidRPr="00135B0D">
        <w:t>22</w:t>
      </w:r>
      <w:r w:rsidR="00135B0D">
        <w:t xml:space="preserve"> </w:t>
      </w:r>
      <w:r w:rsidRPr="00CC2F42">
        <w:t>then each 1</w:t>
      </w:r>
      <w:r w:rsidR="00135B0D">
        <w:t>0</w:t>
      </w:r>
      <w:r w:rsidRPr="00CC2F42">
        <w:t>.0</w:t>
      </w:r>
      <w:r w:rsidR="00135B0D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3D21" w:rsidRPr="00CC2F42" w14:paraId="1C7E6767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1BC4D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91A8B1" w14:textId="77777777" w:rsidR="001A3D21" w:rsidRPr="00CC2F42" w:rsidRDefault="001A3D2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017C85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12DB94" w14:textId="77777777" w:rsidR="001A3D21" w:rsidRPr="00CC2F42" w:rsidRDefault="001A3D21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A3D21" w:rsidRPr="00CC2F42" w14:paraId="41D88F7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519B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C5A4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42E4E3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39DC6" w14:textId="2BF2712F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A3D21" w:rsidRPr="00CC2F42" w14:paraId="762F27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3CC13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B8CF91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FBF46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9B2D9" w14:textId="77777777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3D21" w:rsidRPr="00CC2F42" w14:paraId="70AE214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0CCAF4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2A2D2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D2442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ED3E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874CD" w:rsidRPr="00CC2F42" w14:paraId="2744E3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EFAF4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57A40" w14:textId="3C2758C9" w:rsidR="003874CD" w:rsidRPr="00CC2F42" w:rsidRDefault="00AA0024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17564" w14:textId="04114092" w:rsidR="003874CD" w:rsidRPr="00CC2F42" w:rsidRDefault="0000078B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0078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BDA5D" w14:textId="1B20150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874CD" w:rsidRPr="00CC2F42" w14:paraId="2987D1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E9A3AB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8880C" w14:textId="25E69ED9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825A6" w14:textId="1B68BFE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943B9" w14:textId="77777777" w:rsidR="003874CD" w:rsidRPr="00CC2F42" w:rsidRDefault="003874CD" w:rsidP="003874CD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874CD" w:rsidRPr="00CC2F42" w14:paraId="36EC4EF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46A10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3CB92" w14:textId="51EF5C1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98C61" w14:textId="559B8EB8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BAEC4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114CFA3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9E8206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ED24F" w14:textId="48ACA7C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6E808" w14:textId="5CED29FB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051B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3F34159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88E5C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4C5E" w14:textId="50F23203" w:rsidR="003874CD" w:rsidRPr="00613FFF" w:rsidRDefault="00B30CD9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</w:t>
            </w:r>
            <w:r w:rsidR="00642DA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CED0" w14:textId="241D12BD" w:rsidR="003874CD" w:rsidRPr="00613FFF" w:rsidRDefault="00642DAF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DEAC3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40D204F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CA755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362D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57556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54B2E" w14:textId="77777777" w:rsidR="003874CD" w:rsidRPr="00FB032A" w:rsidRDefault="003874CD" w:rsidP="003874C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5501ED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56F17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B5357" w14:textId="7B38D28E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85C5C" w14:textId="4BB315FD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FC1017" w14:textId="77777777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08A377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048C47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6522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09FA7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A2A01" w14:textId="6BC579D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8320F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F890F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9C55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4599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EF962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7DF9B6B0" w14:textId="77777777" w:rsidTr="003F3E9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A693D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0FD1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FA9C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123DD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841BA7" w14:paraId="03C9B547" w14:textId="77777777" w:rsidTr="003F3E9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FE28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FD1740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5D2BA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6069DA" w14:textId="496D0685" w:rsidR="002A1FF2" w:rsidRPr="00841BA7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EE56948" w14:textId="77777777" w:rsidTr="003F3E99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C3C2527" w14:textId="77777777" w:rsidR="002A1FF2" w:rsidRPr="00CC2F42" w:rsidRDefault="002A1FF2" w:rsidP="002A1FF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6A4A7E" w14:textId="77777777" w:rsidR="002A1FF2" w:rsidRPr="00CC2F42" w:rsidRDefault="002A1FF2" w:rsidP="002A1FF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B8B16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7A3F90" w14:textId="3128DD5E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454D841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4AD32" w14:textId="77777777" w:rsidR="002A1FF2" w:rsidRPr="00CC2F42" w:rsidRDefault="002A1FF2" w:rsidP="002A1FF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8C9BC" w14:textId="493CAFCC" w:rsidR="002A1FF2" w:rsidRPr="004E455A" w:rsidRDefault="002A1FF2" w:rsidP="002A1FF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8EE39" w14:textId="15E56F8E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7B23C" w14:textId="77777777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46494C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1F79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553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7727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5F7C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66E1A8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4E644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2673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F7343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5C4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0EBE54E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9346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B49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5F83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7F1E69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078560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AC7BA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D06C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AFDAE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C4D0" w14:textId="67B23AC9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0B60D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61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C8338" w14:textId="5DF04813" w:rsidR="002A1FF2" w:rsidRPr="00EF64C3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2CB71" w14:textId="77E0857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38E8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355AABD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973268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99987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7B813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17E93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29B6D9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E88B" w14:textId="66D433CA" w:rsidR="00E53E2F" w:rsidRPr="00CC2F42" w:rsidRDefault="00E53E2F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ED25F" w14:textId="77777777" w:rsidR="00E53E2F" w:rsidRPr="00CC2F42" w:rsidRDefault="00E53E2F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950FE" w14:textId="77777777" w:rsidR="00E53E2F" w:rsidRPr="00CC2F42" w:rsidRDefault="00E53E2F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4E8E1" w14:textId="77777777" w:rsidR="00E53E2F" w:rsidRPr="00FB032A" w:rsidRDefault="00E53E2F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62DB7E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46329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DDBAE" w14:textId="4A05285B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5B42" w14:textId="443D4A89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CCD44" w14:textId="41992D73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97E5994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9D2551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AD64E6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04A88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C29FEE" w14:textId="77777777" w:rsidR="002A1FF2" w:rsidRPr="00801314" w:rsidRDefault="002A1FF2" w:rsidP="002A1FF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098E6B2" w14:textId="7F3F8716" w:rsidR="003C0003" w:rsidRDefault="003C0003" w:rsidP="004E5E86">
      <w:pPr>
        <w:pStyle w:val="H23G"/>
      </w:pPr>
      <w:r>
        <w:br w:type="page"/>
      </w:r>
    </w:p>
    <w:p w14:paraId="5BD78A1B" w14:textId="72123C1C" w:rsidR="008C5183" w:rsidRDefault="004E5E86" w:rsidP="004E5E86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31B4C942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F99C762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5A07752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99360B3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99DAB3A" w14:textId="07C36659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5F32F6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47EA4D7" w14:textId="7D153BFD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FF8D46D" w14:textId="77777777" w:rsidR="00F24362" w:rsidRDefault="00F24362" w:rsidP="00690DE0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570463A" w14:textId="0D897CF9" w:rsidR="00690DE0" w:rsidRPr="00CC2F42" w:rsidRDefault="00690DE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F95884B" w14:textId="77777777" w:rsidR="00F24362" w:rsidRDefault="00F24362" w:rsidP="00690DE0">
            <w:pPr>
              <w:suppressAutoHyphens w:val="0"/>
              <w:spacing w:before="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354FC926" w14:textId="19F41DA2" w:rsidR="00690DE0" w:rsidRPr="00CC2F42" w:rsidRDefault="00101985" w:rsidP="00101985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F46048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0DF9EAF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7F834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DC977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AB3AC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8FB6F0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441F81BA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8B25D" w14:textId="07C09C42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AF635E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3CEDD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3B33A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5E87654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A2638" w14:textId="77777777" w:rsidR="00872FA5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0829AF78" w14:textId="049ED303" w:rsidR="00936276" w:rsidRPr="00CC2F42" w:rsidRDefault="0093627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09257" w14:textId="77777777" w:rsidR="00872FA5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423D4751" w14:textId="63110CF6" w:rsidR="00C47E93" w:rsidRPr="00CC2F42" w:rsidRDefault="0093627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4548AD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527613A" w14:textId="6825ED26" w:rsidR="0000078B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3D926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72C9A31E" w14:textId="0EBEF04B" w:rsidR="005B0009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B000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701F5AF4" w14:textId="77777777" w:rsidR="00873724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86FFAB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C372310" w14:textId="6F5EF2F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4E5D7C4" w14:textId="77777777" w:rsidR="00E62D85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D67682F" w14:textId="4CE3118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2A674C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CBA08E9" w14:textId="67C4FC3C" w:rsidR="00CE51AA" w:rsidRPr="00CC2F42" w:rsidRDefault="0097495F" w:rsidP="0097495F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  <w:r w:rsidR="00772B0A">
              <w:rPr>
                <w:sz w:val="16"/>
                <w:szCs w:val="16"/>
                <w:lang w:val="en-US"/>
              </w:rPr>
              <w:t>.0</w:t>
            </w:r>
            <w:r w:rsidR="0076107B">
              <w:rPr>
                <w:sz w:val="16"/>
                <w:szCs w:val="16"/>
                <w:lang w:val="en-US"/>
              </w:rPr>
              <w:t>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0F5795D" w14:textId="77777777" w:rsidR="003C0939" w:rsidRDefault="003C0939" w:rsidP="0076107B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0AB93D4" w14:textId="1CB10031" w:rsidR="0076107B" w:rsidRPr="00CC2F42" w:rsidRDefault="00D65AD7" w:rsidP="00D65AD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0F6E06A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D7876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73312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313C6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E6D46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6D005419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80B14" w14:textId="40A74528" w:rsidR="00E53E2F" w:rsidRPr="00CC2F42" w:rsidRDefault="00E53E2F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FADF" w14:textId="77777777" w:rsidR="00E53E2F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E198C" w14:textId="77777777" w:rsidR="00E53E2F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6F636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892BEED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3E363" w14:textId="77777777" w:rsidR="00872FA5" w:rsidRDefault="00751CA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  <w:p w14:paraId="21363A20" w14:textId="061B71FE" w:rsidR="001E204F" w:rsidRPr="00CC2F42" w:rsidRDefault="001E20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15932" w14:textId="77777777" w:rsidR="00872FA5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3860A1CF" w14:textId="0B0932B0" w:rsidR="001E204F" w:rsidRPr="00CC2F42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Confirmation of </w:t>
            </w:r>
            <w:r w:rsidR="00E15B8D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FF55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67E7D635" w14:textId="10935C0C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05307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11AA36" w14:textId="2F0B7C43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470F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6E1E65D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FDCE7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FE1689" w14:textId="3B75F981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A6755FA" w14:textId="10232DB2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2F28BF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inal notification</w:t>
            </w:r>
          </w:p>
          <w:p w14:paraId="744ACB20" w14:textId="4EB1B0AF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FA12CF7" w14:textId="77777777" w:rsidR="003C0939" w:rsidRDefault="003C0939" w:rsidP="00B2768E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4A0D606" w14:textId="4CDAB344" w:rsidR="00D65AD7" w:rsidRPr="00CC2F42" w:rsidRDefault="006D157B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82A7B0F" w14:textId="77777777" w:rsidR="003C0939" w:rsidRDefault="003C0939" w:rsidP="006D157B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6718CEC" w14:textId="301D049B" w:rsidR="006D157B" w:rsidRPr="00CC2F42" w:rsidRDefault="007077E2" w:rsidP="007077E2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5845E42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01C26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8AFD4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24225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D45C2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714AF9B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917FA" w14:textId="645B86AC" w:rsidR="00E53E2F" w:rsidRPr="00CC2F42" w:rsidRDefault="00E53E2F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99866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8854D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ECBBD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59E22FB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63458998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871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0FC01A7C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15FE6131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D3D8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0A13AC3D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2E6317E2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48463C38" w:rsidR="003C0939" w:rsidRPr="00CC2F42" w:rsidRDefault="007077E2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68EDA501" w:rsidR="003C0939" w:rsidRPr="00CC2F42" w:rsidRDefault="00FB3FE1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20E6AB12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4F98B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A1B24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1A19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2E1F0F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A4003A6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9BF5F" w14:textId="24D8C682" w:rsidR="00E53E2F" w:rsidRPr="00CC2F42" w:rsidRDefault="00E53E2F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595A" w14:textId="77777777" w:rsidR="00E53E2F" w:rsidRPr="00CC2F42" w:rsidRDefault="00E53E2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3DA97" w14:textId="77777777" w:rsidR="00E53E2F" w:rsidRPr="00CC2F42" w:rsidRDefault="00E53E2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95A74D" w14:textId="77777777" w:rsidR="00E53E2F" w:rsidRPr="00FB032A" w:rsidRDefault="00E53E2F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15B8D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11B0A705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410423C3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7504B5D2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7E00D9B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18D432CB" w14:textId="49EBEA7F" w:rsidR="00371BA6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1877C3AF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0517B2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78AFE09D" w:rsidR="00B57C1E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Pr="00B57C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61BA4BC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1550118" w14:textId="7C5275E8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B852E39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CF3FF8" w14:textId="3BF3CCE7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2F28B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28A02" w14:textId="77777777" w:rsidR="00D10547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F54C6AD" w14:textId="318838FD" w:rsidR="00FB3FE1" w:rsidRPr="00CC2F42" w:rsidRDefault="00FB3FE1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00D01F" w14:textId="77777777" w:rsidR="00D10547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3F383324" w:rsidR="00FB3FE1" w:rsidRPr="00CC2F42" w:rsidRDefault="00FB3FE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0738DA4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3D9BD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9174A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3619A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8382A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30FB2674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F634A" w14:textId="2DFF0230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0C2DC" w14:textId="77777777" w:rsidR="00E53E2F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03582" w14:textId="77777777" w:rsidR="00E53E2F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18FEC" w14:textId="77777777" w:rsidR="00E53E2F" w:rsidRPr="00CC2F42" w:rsidRDefault="00E53E2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9AAE9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0DCB51BA" w14:textId="5F04C2E3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E453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C0B0AAF" w14:textId="4317A182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with regard to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0906B814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61D07E74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63A3781E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FF1BD84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4503A20F" w14:textId="6E89A780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723A3F76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CBE8629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168A18E7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9B556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A09094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AACB8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7B8D0F3" w14:textId="398AC107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A25817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1C52603" w14:textId="67BFD443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B4F81" w14:textId="77777777" w:rsidR="00D10547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F05C612" w14:textId="28EA1F3E" w:rsidR="00B73FC2" w:rsidRPr="00CC2F42" w:rsidRDefault="00B73FC2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474B8D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05421598" w:rsidR="00B73FC2" w:rsidRPr="00CC2F42" w:rsidRDefault="00B73F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B73FC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784C4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784C47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C56C4EF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1993F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DD52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7070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D51A1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E53E2F" w14:paraId="4D512ACB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581B" w14:textId="3DE37B26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FE1B2" w14:textId="77777777" w:rsid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33FF" w14:textId="77777777" w:rsid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1784F" w14:textId="77777777" w:rsidR="00E53E2F" w:rsidRP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DEB" w:rsidRPr="00CC2F42" w14:paraId="3B8A43CB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30184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44312E2" w14:textId="35DA0854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80208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C381A73" w14:textId="7A12FA08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D66786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A9D993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A723520" w14:textId="030C967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FE07EB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A6CCEB5" w14:textId="5B57DD45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1731265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53977A7E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B6F2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7742490F" w14:textId="02F9844F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B4983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F9CF4B" w14:textId="77020DE3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754B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D285957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845CC6E" w14:textId="044AEB35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BD38210" w14:textId="04800E95" w:rsidR="007F4D14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E14E0C1" w14:textId="2C428CEA" w:rsidR="002F28BF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82468E5" w14:textId="77777777" w:rsidR="007C10B3" w:rsidRDefault="00B55AF0" w:rsidP="00B55A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9FF1290" w14:textId="5757DB44" w:rsidR="00CF34CD" w:rsidRPr="00CC2F42" w:rsidRDefault="00BC1066" w:rsidP="00BC1066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0727A9" w14:textId="77777777" w:rsidR="00EC59A1" w:rsidRDefault="00EC59A1" w:rsidP="00BC1066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  <w:p w14:paraId="244AC8F9" w14:textId="5C01581C" w:rsidR="00BC1066" w:rsidRPr="00CC2F42" w:rsidRDefault="0023402A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84C47" w:rsidRPr="00CC2F42" w14:paraId="207687AF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7E51C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145F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A3057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1533F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433215A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C0519B" w14:textId="737671B9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07990C" w14:textId="77777777" w:rsidR="00E53E2F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7575F" w14:textId="77777777" w:rsidR="00E53E2F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FB4A5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8AF7D0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142C60C" w14:textId="1451C3D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0AFB8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9B479AC" w14:textId="7B14B024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21401ED3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33EB3CB3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AFAAB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5D18CA3" w14:textId="0727A8E7" w:rsidR="006754B4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3496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530CF99E" w14:textId="78BB036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AD4860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4089BEDA" w14:textId="783D51A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062CD322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7217D9">
              <w:rPr>
                <w:sz w:val="16"/>
                <w:szCs w:val="16"/>
                <w:lang w:val="en-US"/>
              </w:rPr>
              <w:t>t</w:t>
            </w:r>
          </w:p>
          <w:p w14:paraId="669D20DD" w14:textId="77777777" w:rsidR="00E30DAC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3F70E03" w14:textId="5E3CA73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DB31A3D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EFAEDB5" w14:textId="718C3FC2" w:rsidR="0023402A" w:rsidRPr="00CC2F42" w:rsidRDefault="0023402A" w:rsidP="0023402A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D654A21" w14:textId="77777777" w:rsidR="007F484C" w:rsidRDefault="007F484C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6950725" w14:textId="6EFA08AD" w:rsidR="0023402A" w:rsidRPr="00CC2F42" w:rsidRDefault="0010308C" w:rsidP="0010308C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84C47" w:rsidRPr="00CC2F42" w14:paraId="3ABDF05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F8CE5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10864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FBD46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0CE0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AE9032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4BF826" w14:textId="7829F927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B90EA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7322F2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071C3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77777777" w:rsidR="000A42B3" w:rsidRDefault="000A42B3" w:rsidP="0031359C">
      <w:pPr>
        <w:pStyle w:val="H23G"/>
      </w:pPr>
      <w:r w:rsidRPr="00CC2F42">
        <w:br w:type="page"/>
      </w: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14:paraId="6B0E9FD8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14:paraId="2B1724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31DDF05F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A5B46E0" w14:textId="77777777"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17E02AC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DB7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220C6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01CC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CD7C3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0DB202C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39481E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83CA4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2907341" w14:textId="223B5E0F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DE56D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AA23B9D" w14:textId="01ED7C01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D5B5F3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CA7DBC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20595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CE4D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30EE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F8541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AD92D5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B1A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7CC6E" w14:textId="5FD5E1C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A7399" w14:textId="2B439DCF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1940A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1FEE82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DE136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91FE4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A5B6B3" w14:textId="59DA6F47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7CBC3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6D5EC1F3" w14:textId="4022031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367B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46E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839A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98C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002D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BCEA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123E77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A10A0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CAFCE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137F9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FF88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9BB1ED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8A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86FE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53C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938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546303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A3F6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EEF1D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81B2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7FE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ABFA2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7817A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F227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97CC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5BB4F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0EB90A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0FD6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511A2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40ED1DA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1D251D1" w14:textId="1A9054B1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969DB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4CDF812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47EF9D6" w14:textId="0C6BE4B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35A4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D7A79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A40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7357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7059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1D6C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E3FD9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0571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9D3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4D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22270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62A8C90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B5A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DAB5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412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F8B1D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C0DFF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5D8C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469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51C7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0F544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0A42B3" w:rsidRPr="00CC2F42" w14:paraId="30DEFDB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D395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B53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E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1E45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5DCB88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8BF6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3D5C4" w14:textId="77777777"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17CAA15" w14:textId="77777777"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6958DFE" w14:textId="77777777" w:rsidR="005D34E3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7096711B" w14:textId="77777777" w:rsidR="00D10547" w:rsidRDefault="00D10547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275231D" w14:textId="026B170A" w:rsidR="0010308C" w:rsidRPr="00CC2F42" w:rsidRDefault="0010308C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0ECB5" w14:textId="77777777"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15C3C1" w14:textId="77777777"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03A172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A807B0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55868E" w14:textId="3922DDD3" w:rsidR="0010308C" w:rsidRPr="00CC2F42" w:rsidRDefault="0010308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0308C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7BDE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15835B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0180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7214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4A55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7E0C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6B48C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12CF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C5F7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75BC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C62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7E2C1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A6C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46FD1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26A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95946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28BBF3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33968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2158D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AB7C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8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37FD12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3CC0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79E23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A966F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1E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5696BC0A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12C0A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75C91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B166C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FC1BDA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079923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1EEF49" w14:textId="18E92849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E6D42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371E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9784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290A62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6DB3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4D35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0B2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444C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1D8126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2B75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FDBD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21CE8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FBE6F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77777777"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>Pole Side Impact</w:t>
      </w:r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30E9092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1119B2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4D95999F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5740AC1C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F743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290BAA5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2FD1529" w14:textId="5C9ABE8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5127B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5CE6D100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11645D3" w14:textId="77777777" w:rsidR="00D10547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79AD038" w14:textId="0450CCA0" w:rsidR="004A7530" w:rsidRPr="00CC2F42" w:rsidRDefault="004A7530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7CEA1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2FAF6A14" w:rsidR="004A7530" w:rsidRPr="00CC2F42" w:rsidRDefault="004A75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A75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9F4DFA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0AB96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77D80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A720C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A1D1A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78BAB1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5CAB5" w14:textId="2D2DFA27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E8B8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C5533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D491C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3A000441" w:rsidR="009F555F" w:rsidRPr="00CC2F42" w:rsidRDefault="008F3DC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2942D445" w:rsidR="009F555F" w:rsidRPr="00CC2F42" w:rsidRDefault="008F3DC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F3DC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293AE46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5357FA89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2E211C2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7340D7C" w14:textId="1ABAA73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DA0300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485B109B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BE40F66" w14:textId="77777777" w:rsidR="00D10547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AFD54C6" w14:textId="2FCAD8C6" w:rsidR="007168E8" w:rsidRPr="00CC2F42" w:rsidRDefault="007168E8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84295D" w14:textId="77777777" w:rsidR="00D10547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218758BD" w:rsidR="007168E8" w:rsidRPr="00CC2F42" w:rsidRDefault="007168E8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7E9E33A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B075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F62B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F216A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5C726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348971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763F6" w14:textId="62D8C483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27496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CF7C60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E37692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77777777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dated </w:t>
      </w:r>
      <w:r w:rsidR="00106698">
        <w:t xml:space="preserve"> 01</w:t>
      </w:r>
      <w:r>
        <w:t>.03.2017</w:t>
      </w:r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2B83617F" w:rsidR="009F793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0E38B6C8" w:rsidR="009F793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63A49C4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149C40CA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D748F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0B7B7C7" w14:textId="3A2FF3A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1EC66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122F4C" w14:textId="577245B0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5B3AB" w14:textId="77777777" w:rsidR="009F793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D7D7AF5" w14:textId="55C87A35" w:rsidR="007168E8" w:rsidRPr="007078B2" w:rsidRDefault="007168E8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28272" w14:textId="77777777" w:rsidR="009F793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1E2C146" w14:textId="402F91EE" w:rsidR="007168E8" w:rsidRPr="00CC2F42" w:rsidRDefault="007168E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r w:rsidR="000657E1">
              <w:rPr>
                <w:sz w:val="16"/>
                <w:szCs w:val="16"/>
                <w:lang w:val="en-US"/>
              </w:rPr>
              <w:t>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5C2D57F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CB238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1DB65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E94DC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E5A604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E4F3A2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13C283" w14:textId="6075AEFF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9F0B5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436C7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66722" w14:textId="77777777" w:rsidR="00E53E2F" w:rsidRPr="00FB032A" w:rsidRDefault="00E53E2F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dated </w:t>
      </w:r>
      <w:r>
        <w:t xml:space="preserve"> 04.09.2017</w:t>
      </w:r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30C8C08B" w:rsidR="005C40A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4D45E1EB" w:rsidR="005C40A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95A74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6614034A" w14:textId="25E682CB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9AF6C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F1CB4" w14:textId="25F8A17F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61266F1C" w14:textId="77777777" w:rsidR="00D10547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47F8C46" w14:textId="694406DF" w:rsidR="000657E1" w:rsidRPr="007078B2" w:rsidRDefault="000657E1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32438C6" w14:textId="77777777" w:rsidR="00D10547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1CBC4CAC" w:rsidR="000657E1" w:rsidRPr="00CC2F42" w:rsidRDefault="000657E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657E1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05C225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14949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94571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DDF41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AE9A49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3557057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D0C0BE" w14:textId="667A34B8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EEDBD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2A09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09093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A7FDAB" w14:textId="77777777" w:rsidR="00D259B1" w:rsidRDefault="00D259B1" w:rsidP="00780ED9">
      <w:pPr>
        <w:pStyle w:val="H23G"/>
      </w:pPr>
    </w:p>
    <w:p w14:paraId="25BB904B" w14:textId="77777777" w:rsidR="00D259B1" w:rsidRDefault="00D259B1">
      <w:pPr>
        <w:suppressAutoHyphens w:val="0"/>
        <w:spacing w:line="240" w:lineRule="auto"/>
      </w:pPr>
      <w:r>
        <w:br w:type="page"/>
      </w:r>
    </w:p>
    <w:p w14:paraId="279B5ACC" w14:textId="77777777" w:rsidR="00D259B1" w:rsidRDefault="00D259B1" w:rsidP="00D259B1">
      <w:pPr>
        <w:pStyle w:val="H23G"/>
      </w:pPr>
      <w:r w:rsidRPr="00CC2F42"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0CF8C320" w:rsidR="00D259B1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60DCFF6C" w:rsidR="00D259B1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FCAFAB4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FB5E4F9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3F983" w14:textId="77777777" w:rsidR="00D259B1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EF4D118" w14:textId="1635B4BC" w:rsidR="006F1419" w:rsidRPr="007078B2" w:rsidRDefault="006F1419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0353" w14:textId="77777777" w:rsidR="00D259B1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065B49" w14:textId="5A4A0349" w:rsidR="006F1419" w:rsidRPr="00CC2F42" w:rsidRDefault="006F141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F14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24AAB8B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2D28E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8620C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408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BD77B8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597DF87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BBCF7" w14:textId="50B23A62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D484A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B22C4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51718D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193FB9DD" w:rsidR="002C1E8F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81344FE" w:rsidR="002C1E8F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638518DE" w:rsidR="00001CB7" w:rsidRPr="00CC2F42" w:rsidRDefault="00F26399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C6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CC6B1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217D9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7217D9" w:rsidRPr="00CC2F42" w:rsidRDefault="007217D9" w:rsidP="007217D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5560DFD3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450FDA2B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D9540" w14:textId="77777777" w:rsidR="002C1E8F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8CE7952" w14:textId="041A5ADB" w:rsidR="006F1419" w:rsidRPr="007078B2" w:rsidRDefault="006F1419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581EA7">
              <w:rPr>
                <w:sz w:val="16"/>
                <w:szCs w:val="16"/>
                <w:lang w:val="en-US"/>
              </w:rPr>
              <w:t>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394E0" w14:textId="77777777" w:rsidR="002C1E8F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110812" w14:textId="389F962A" w:rsidR="00581EA7" w:rsidRPr="00CC2F42" w:rsidRDefault="00581EA7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81EA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97BC2C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50FE3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3552B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3A6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F808F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60FC86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22B1AE" w14:textId="7687D2FC" w:rsidR="00E53E2F" w:rsidRPr="00CC2F42" w:rsidRDefault="00E53E2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746CA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38068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20B7E" w14:textId="77777777" w:rsidR="00E53E2F" w:rsidRPr="00FB032A" w:rsidRDefault="00E53E2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3EE5C568" w14:textId="33D2AD4C" w:rsidR="00C12D51" w:rsidRDefault="002C1E8F" w:rsidP="00C12D51">
      <w:pPr>
        <w:pStyle w:val="H23G"/>
        <w:ind w:firstLine="0"/>
      </w:pPr>
      <w:r>
        <w:br w:type="page"/>
      </w:r>
      <w:r w:rsidR="00C12D51">
        <w:t>UN GTR</w:t>
      </w:r>
      <w:r w:rsidR="00C12D51" w:rsidRPr="00CC2F42">
        <w:t xml:space="preserve"> No. 1</w:t>
      </w:r>
      <w:r w:rsidR="00C12D51">
        <w:t>5</w:t>
      </w:r>
      <w:r w:rsidR="00C12D51" w:rsidRPr="00CC2F42">
        <w:t xml:space="preserve"> </w:t>
      </w:r>
      <w:r w:rsidR="00C12D51">
        <w:t xml:space="preserve">– </w:t>
      </w:r>
      <w:r w:rsidR="00C12D51" w:rsidRPr="00653A0F">
        <w:t xml:space="preserve">Amend. </w:t>
      </w:r>
      <w:r w:rsidR="00C12D51">
        <w:t>5 – World harmonized Light vehicle Test Procedures (WLTP)</w:t>
      </w:r>
    </w:p>
    <w:p w14:paraId="0FD2F2D6" w14:textId="02073AF7" w:rsidR="00C12D51" w:rsidRPr="007E0BEA" w:rsidRDefault="00C12D51" w:rsidP="00C12D5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26.06.2019</w:t>
      </w:r>
    </w:p>
    <w:p w14:paraId="2ABABD3B" w14:textId="424D9421" w:rsidR="00C12D51" w:rsidRPr="00BA11AF" w:rsidRDefault="00C12D51" w:rsidP="00C12D5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5/Amend.5</w:t>
      </w:r>
      <w:r w:rsidRPr="00CC2F42">
        <w:t xml:space="preserve"> dated </w:t>
      </w:r>
      <w:r>
        <w:t>13.08.2019</w:t>
      </w:r>
    </w:p>
    <w:p w14:paraId="58FA50D5" w14:textId="77777777" w:rsidR="00C12D51" w:rsidRPr="00CC2F42" w:rsidRDefault="00C12D51" w:rsidP="00C12D5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5FBD166" w14:textId="424D803F" w:rsidR="00C12D51" w:rsidRPr="00CC2F42" w:rsidRDefault="00C12D51" w:rsidP="00C12D5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25</w:t>
      </w:r>
      <w:r w:rsidRPr="006E1E56">
        <w:t>.0</w:t>
      </w:r>
      <w:r>
        <w:t>8</w:t>
      </w:r>
      <w:r w:rsidRPr="006E1E56">
        <w:t>.20</w:t>
      </w:r>
      <w:r>
        <w:t>20</w:t>
      </w:r>
      <w:r w:rsidRPr="006E1E56">
        <w:t xml:space="preserve"> then each </w:t>
      </w:r>
      <w:r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C12D51" w:rsidRPr="00CC2F42" w14:paraId="3C52F967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CFD9C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A356B" w14:textId="77777777" w:rsidR="00C12D51" w:rsidRPr="00CC2F42" w:rsidRDefault="00C12D51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02B81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1C158" w14:textId="77777777" w:rsidR="00C12D51" w:rsidRPr="00CC2F42" w:rsidRDefault="00C12D51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12D51" w:rsidRPr="00CC2F42" w14:paraId="54768556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36B33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872EAA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15DAC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6751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0F001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624DC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0E5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DB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A27A6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71A54D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DE1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B87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B92A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58A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2D51" w:rsidRPr="00CC2F42" w14:paraId="579C602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4F5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34BD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1C4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48698" w14:textId="77777777" w:rsidR="00C12D51" w:rsidRPr="001E1AE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500697E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126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6E199" w14:textId="730CEAF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95703" w14:textId="7FBCF20F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C0347" w14:textId="77777777" w:rsidR="00C12D51" w:rsidRPr="00CC2F42" w:rsidRDefault="00C12D51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2D51" w:rsidRPr="00CC2F42" w14:paraId="624A06D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F56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30D4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7BB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5D93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396F538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632D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A15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06D6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23CB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028E25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52EB9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5BA1" w14:textId="5BDA00DC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4E0309" w14:textId="3499BAA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7380D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7886FC0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EB93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40D4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E6AA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D9CD8" w14:textId="57B3FE9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6CFC9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0B35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E4150" w14:textId="19FDC01D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C995F" w14:textId="337E412E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760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7AF560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0066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1D3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E6A7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69A04" w14:textId="77777777" w:rsidR="00C12D51" w:rsidRPr="00951966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C12D51" w:rsidRPr="00CC2F42" w14:paraId="3B9C7E8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35A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C121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DE4B4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B8EA7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71A5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BD0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7D5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CA1D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96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1F93F8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A8B78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54AD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5088E" w14:textId="77777777" w:rsidR="00C12D51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5D92D" w14:textId="49F9C6E0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47411C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80AD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5D02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F290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6E37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5BB462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C21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FDA75" w14:textId="4CFF9FDD" w:rsidR="00C12D51" w:rsidRPr="007078B2" w:rsidRDefault="00441C0D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8103" w14:textId="7D032A44" w:rsidR="00C12D51" w:rsidRPr="00CC2F42" w:rsidRDefault="00441C0D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E27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10833A8B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00D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FC55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7C9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5CFE" w14:textId="034875B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C12D51" w:rsidRPr="00CC2F42" w14:paraId="6BE5CC4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997C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15AE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478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DAF9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603530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AC863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CE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66C2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B42E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5840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1F4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AB6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E5625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B995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970FA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6E4F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010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B07A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D1BF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9EEB7B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09AFD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ABA63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14876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AC1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349E45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75D14F" w14:textId="36DAF41E" w:rsidR="00E53E2F" w:rsidRPr="00CC2F42" w:rsidRDefault="00E53E2F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BA807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F6C6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CE8DE" w14:textId="77777777" w:rsidR="00E53E2F" w:rsidRPr="00FB032A" w:rsidRDefault="00E53E2F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2DE672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F43B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6A8F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CD68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E1DB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0DA51EA0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2CEB1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05FB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E52D2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0F433" w14:textId="77777777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E8DBD4C" w14:textId="08D0481A" w:rsidR="00102C61" w:rsidRDefault="00C12D51" w:rsidP="00102C61">
      <w:pPr>
        <w:pStyle w:val="H23G"/>
        <w:ind w:firstLine="0"/>
      </w:pPr>
      <w:r>
        <w:br w:type="page"/>
      </w:r>
      <w:r w:rsidR="00102C61">
        <w:t>UN GTR</w:t>
      </w:r>
      <w:r w:rsidR="00102C61" w:rsidRPr="00CC2F42">
        <w:t xml:space="preserve"> No. 1</w:t>
      </w:r>
      <w:r w:rsidR="00102C61">
        <w:t>5</w:t>
      </w:r>
      <w:r w:rsidR="00102C61" w:rsidRPr="00CC2F42">
        <w:t xml:space="preserve"> </w:t>
      </w:r>
      <w:r w:rsidR="00102C61">
        <w:t xml:space="preserve">– </w:t>
      </w:r>
      <w:r w:rsidR="00102C61" w:rsidRPr="00653A0F">
        <w:t xml:space="preserve">Amend. </w:t>
      </w:r>
      <w:r w:rsidR="00221616">
        <w:t>6</w:t>
      </w:r>
      <w:r w:rsidR="00102C61">
        <w:t xml:space="preserve"> – World harmonized Light vehicle Test Procedures (WLTP)</w:t>
      </w:r>
    </w:p>
    <w:p w14:paraId="1EA40DDD" w14:textId="62E86DC6" w:rsidR="00102C61" w:rsidRPr="007E0BEA" w:rsidRDefault="00102C61" w:rsidP="00102C6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221616">
        <w:rPr>
          <w:rStyle w:val="H4GChar"/>
          <w:i w:val="0"/>
        </w:rPr>
        <w:t>20</w:t>
      </w:r>
    </w:p>
    <w:p w14:paraId="16B49780" w14:textId="679895A9" w:rsidR="00102C61" w:rsidRPr="00BA11AF" w:rsidRDefault="00102C61" w:rsidP="00102C6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</w:t>
      </w:r>
      <w:r w:rsidR="00221616">
        <w:t>6</w:t>
      </w:r>
      <w:r w:rsidRPr="00CC2F42">
        <w:t xml:space="preserve"> dated </w:t>
      </w:r>
      <w:r w:rsidR="000405CB">
        <w:t>18</w:t>
      </w:r>
      <w:r w:rsidR="000405CB" w:rsidRPr="00CC2F42">
        <w:t>.0</w:t>
      </w:r>
      <w:r w:rsidR="000405CB">
        <w:t>1</w:t>
      </w:r>
      <w:r w:rsidR="000405CB" w:rsidRPr="00CC2F42">
        <w:t>.20</w:t>
      </w:r>
      <w:r w:rsidR="000405CB">
        <w:t>21</w:t>
      </w:r>
    </w:p>
    <w:p w14:paraId="2924D687" w14:textId="77777777" w:rsidR="00102C61" w:rsidRPr="00CC2F42" w:rsidRDefault="00102C61" w:rsidP="00102C6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46C865" w14:textId="48699AD5" w:rsidR="00102C61" w:rsidRPr="00CC2F42" w:rsidRDefault="00102C61" w:rsidP="00102C6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94A83" w:rsidRPr="00E94A83">
        <w:rPr>
          <w:rStyle w:val="Strong"/>
          <w:b w:val="0"/>
          <w:bCs w:val="0"/>
        </w:rPr>
        <w:t>10.01.2022</w:t>
      </w:r>
      <w:r w:rsidR="00E94A83">
        <w:rPr>
          <w:rStyle w:val="Strong"/>
        </w:rPr>
        <w:t xml:space="preserve"> </w:t>
      </w:r>
      <w:r w:rsidRPr="006E1E56">
        <w:t xml:space="preserve">then each </w:t>
      </w:r>
      <w:r w:rsidR="00E94A83">
        <w:t>10</w:t>
      </w:r>
      <w:r w:rsidRPr="006E1E56">
        <w:t>.0</w:t>
      </w:r>
      <w:r w:rsidR="00E94A83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02C61" w:rsidRPr="00CC2F42" w14:paraId="627A915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828BE2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3D11A1" w14:textId="77777777" w:rsidR="00102C61" w:rsidRPr="00CC2F42" w:rsidRDefault="00102C6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DA0DA0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499F8C" w14:textId="77777777" w:rsidR="00102C61" w:rsidRPr="00CC2F42" w:rsidRDefault="00102C61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02C61" w:rsidRPr="00CC2F42" w14:paraId="14F7A2AD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262AB2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40A6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4868D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EBAA7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106C48A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7B9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71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85E7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AA8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0257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AE9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045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291D1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D0BD7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02C61" w:rsidRPr="00CC2F42" w14:paraId="6ABF846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4E290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48D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9F3D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D3CBA" w14:textId="77777777" w:rsidR="00102C61" w:rsidRPr="001E1AE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7FD02D6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8807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670B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FCC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288A0" w14:textId="77777777" w:rsidR="00102C61" w:rsidRPr="00CC2F42" w:rsidRDefault="00102C61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02C61" w:rsidRPr="00CC2F42" w14:paraId="26D9729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B9D7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E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D7982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54EB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2EDA52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DAF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26E2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8D8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D531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F3D960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89D63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C0FF7" w14:textId="16B57B1D" w:rsidR="00102C61" w:rsidRPr="00CC2F42" w:rsidRDefault="00B82AD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21.12.21</w:t>
            </w:r>
            <w:r w:rsidR="00914171">
              <w:rPr>
                <w:rFonts w:ascii="Times New Roman" w:hAnsi="Times New Roman"/>
                <w:sz w:val="16"/>
                <w:szCs w:val="16"/>
              </w:rPr>
              <w:br/>
              <w:t>10.01.23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D469B" w14:textId="449E6473" w:rsidR="00102C61" w:rsidRPr="00CC2F42" w:rsidRDefault="00A1141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914171">
              <w:rPr>
                <w:sz w:val="16"/>
                <w:szCs w:val="16"/>
                <w:lang w:val="en-US"/>
              </w:rPr>
              <w:br/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A73E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7F2BAD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2337B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6DEFE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8E18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FBB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001F38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F7247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E0EF1" w14:textId="177DB605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121D" w14:textId="57A6E1C6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39EDB" w14:textId="00E2A0B1" w:rsidR="00102C61" w:rsidRPr="00CC2F42" w:rsidRDefault="00D0422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537CB2F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5B54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785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96931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572AA" w14:textId="3711FB95" w:rsidR="00102C61" w:rsidRPr="00951966" w:rsidRDefault="00C13B0D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3F9F24D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A3A9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7A28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FAE0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F1115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3197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549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CDE3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6E54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6150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C79E5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93503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0C1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1AB58" w14:textId="77777777" w:rsidR="00102C61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71268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5B9CC64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BD17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E13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5D5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69B9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5851B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F6F8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670CC" w14:textId="708E51CE" w:rsidR="00102C61" w:rsidRPr="007078B2" w:rsidRDefault="00441C0D" w:rsidP="00B5622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22B62" w14:textId="1A58CEDD" w:rsidR="00102C61" w:rsidRPr="00CC2F42" w:rsidRDefault="00441C0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7304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8899B8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F291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9331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1FB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ED2CB" w14:textId="1235B49F" w:rsidR="00102C61" w:rsidRPr="00CC2F42" w:rsidRDefault="00CF3E2F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F9F98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1F4A9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DCC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209C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DA5D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44ED9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D4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4A57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D5B9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00808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02297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F4977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3F7F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D88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A0C9D" w14:textId="3F275EDE" w:rsidR="00102C61" w:rsidRPr="00CC2F42" w:rsidRDefault="009C1F0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0D8E1C8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76F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5676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D54F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E43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7D28C3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47929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D051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C4118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0E18C5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7AA7BE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C29656" w14:textId="10403DCD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E4593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FD431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C5A0F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31584AC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EA3AF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600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9E0F5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FD4E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11CEFDFA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9CDD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99D21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1DD6A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BFDEB1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D695FD1" w14:textId="396AC21F" w:rsidR="00102C61" w:rsidRDefault="00102C61" w:rsidP="00221616">
      <w:pPr>
        <w:pStyle w:val="H23G"/>
      </w:pPr>
      <w:r>
        <w:br w:type="page"/>
      </w:r>
    </w:p>
    <w:p w14:paraId="02A96826" w14:textId="7C69442D" w:rsidR="00780ED9" w:rsidRDefault="00780ED9" w:rsidP="00780ED9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6</w:t>
      </w:r>
      <w:r w:rsidRPr="00CC2F42">
        <w:t xml:space="preserve"> </w:t>
      </w:r>
      <w:r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164ACE85" w:rsidR="00780ED9" w:rsidRPr="00CC2F42" w:rsidRDefault="005842D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1663EC45" w:rsidR="00780ED9" w:rsidRPr="00CC2F42" w:rsidRDefault="005842D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1B45B786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5C9E3D76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BFFAEF4" w:rsidR="00780ED9" w:rsidRPr="00CC2F42" w:rsidRDefault="007D684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31BC052C" w:rsidR="00780ED9" w:rsidRPr="00CC2F42" w:rsidRDefault="005A69B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DAF5A8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589FFC09" w14:textId="7A46FA56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AC9464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00403DF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6FA6F47" w14:textId="77777777" w:rsidR="00780ED9" w:rsidRDefault="00BE7203" w:rsidP="00BE720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3949970" w14:textId="40D8C6D5" w:rsidR="00466BEB" w:rsidRPr="00CC2F42" w:rsidRDefault="00466BEB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FBB88B6" w14:textId="77777777" w:rsidR="00BE7203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19A4DD61" w:rsidR="00466BEB" w:rsidRPr="00CC2F42" w:rsidRDefault="00466B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F1D03A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5C1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EDE8D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B6DA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07B8EA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5729A2D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2496A4" w14:textId="735830FF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40797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408F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C9A5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126BCF76" w:rsidR="007078B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57F2C73" w:rsidR="007078B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14185C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0FAE9F3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A8920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08F4DDBA" w14:textId="2C78CF5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9F2FC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EAE8EF" w14:textId="460255B4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2AE264E0" w:rsidR="007078B2" w:rsidRPr="00C05123" w:rsidRDefault="00105737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29EAAAE" w:rsidR="007078B2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94EB94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389F5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45B73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93181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0110DE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769109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658AE" w14:textId="34AF3692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4C8E1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B2606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E7631" w14:textId="77777777" w:rsidR="00E53E2F" w:rsidRPr="001E1AEA" w:rsidRDefault="00E53E2F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373CE882" w14:textId="001028BF" w:rsidR="00B8566C" w:rsidRDefault="00681FE5" w:rsidP="00637E24">
      <w:pPr>
        <w:pStyle w:val="H23G"/>
        <w:rPr>
          <w:rStyle w:val="H4GChar"/>
        </w:rPr>
      </w:pPr>
      <w:r>
        <w:br w:type="page"/>
      </w:r>
      <w:r w:rsidR="00B8566C" w:rsidRPr="00CC2F42">
        <w:tab/>
      </w:r>
      <w:r w:rsidR="00B8566C" w:rsidRPr="00CC2F42">
        <w:tab/>
      </w:r>
      <w:r w:rsidR="00B8566C">
        <w:t>UN GTR</w:t>
      </w:r>
      <w:r w:rsidR="00B8566C" w:rsidRPr="00CC2F42">
        <w:t xml:space="preserve"> No. </w:t>
      </w:r>
      <w:r w:rsidR="00637E24">
        <w:t>1</w:t>
      </w:r>
      <w:r w:rsidR="00B8566C" w:rsidRPr="00CC2F42">
        <w:t>6 – Amend</w:t>
      </w:r>
      <w:r w:rsidR="00B8566C">
        <w:t>.</w:t>
      </w:r>
      <w:r w:rsidR="00B8566C" w:rsidRPr="00CC2F42">
        <w:t xml:space="preserve"> </w:t>
      </w:r>
      <w:r w:rsidR="00B8566C">
        <w:t>2</w:t>
      </w:r>
      <w:r w:rsidR="00B8566C" w:rsidRPr="00CC2F42">
        <w:t xml:space="preserve"> - </w:t>
      </w:r>
      <w:r w:rsidR="00637E24">
        <w:t>Tyres</w:t>
      </w:r>
    </w:p>
    <w:p w14:paraId="36B08F34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E729EC6" w14:textId="20891115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</w:t>
      </w:r>
      <w:r>
        <w:rPr>
          <w:rStyle w:val="H4GChar"/>
          <w:i w:val="0"/>
        </w:rPr>
        <w:t>6/Amend.2 dated from 09.10.2020</w:t>
      </w:r>
    </w:p>
    <w:p w14:paraId="7E41E672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1329F6C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6D0E8AC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1ABD63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E05FEB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CCBC39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DA84D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5288C52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EE06D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88981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01A47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3CE0CB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5197707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F66B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719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78CE6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5068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4FECE5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314F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94D3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3CA8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DD34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566C" w:rsidRPr="00CC2F42" w14:paraId="3D45CD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DC181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5682D" w14:textId="27B572FF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58FE" w14:textId="5ED23808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175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4EF8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2BF808B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D8891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F62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12A6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55E1C" w14:textId="77777777" w:rsidR="00B8566C" w:rsidRPr="00CC2F42" w:rsidRDefault="00B8566C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566C" w:rsidRPr="00CC2F42" w14:paraId="43CC74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3960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F1E7A" w14:textId="77777777" w:rsidR="00B8566C" w:rsidRPr="006C0368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0EDE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C4CBD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566C" w:rsidRPr="00CC2F42" w14:paraId="742C14A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7C57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E04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D25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C6E3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30D48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2250F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91A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5BE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392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C5E28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B178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3673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BB7D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9A865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2DBBCB8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EA95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B43" w14:textId="739443D6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9BD12" w14:textId="68F13920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72C5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6BFC3C0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D0644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625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B1E3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3FC1F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3AA4E2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7C1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D90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F376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C9AC4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05E428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63A0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C763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09A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32F8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2188D3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3F0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3E62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27A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A3F3B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566C" w:rsidRPr="00CC2F42" w14:paraId="030810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DF4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7C41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B5DE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E7128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A9CDB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1D48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47262" w14:textId="44439E32" w:rsidR="00B8566C" w:rsidRPr="00CC2F42" w:rsidRDefault="00105737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4CA76" w14:textId="522C0109" w:rsidR="00B8566C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7AE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E4B169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9F16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023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10DF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B149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566C" w:rsidRPr="00CC2F42" w14:paraId="24BCE68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D72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4FA9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E3F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5F1E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2F8DFE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4C62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36CD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1CE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5696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6596CA2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B2215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6F06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2C8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7E7DC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0B92B1C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6DF5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3C36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C57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D75F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040D3A8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7436B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63A6B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0019C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5E9592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3A2FBD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C9158" w14:textId="5487A615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0B9BC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20FD4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60A23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7E530BE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B42F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3BF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BB0D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D40F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6A4E3AC2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FD005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0254C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7B5453" w14:textId="77777777" w:rsidR="00B8566C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5EBB8F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5612BC" w14:textId="56310E33" w:rsidR="00681FE5" w:rsidRDefault="00B8566C" w:rsidP="00681FE5">
      <w:pPr>
        <w:pStyle w:val="H23G"/>
      </w:pPr>
      <w:r w:rsidRPr="00CC2F42">
        <w:br w:type="page"/>
      </w:r>
      <w:r w:rsidR="00681FE5" w:rsidRPr="00CC2F42">
        <w:tab/>
      </w:r>
      <w:r w:rsidR="00681FE5" w:rsidRPr="00CC2F42">
        <w:tab/>
      </w:r>
      <w:r w:rsidR="0021389E">
        <w:t>UN GTR</w:t>
      </w:r>
      <w:r w:rsidR="00681FE5" w:rsidRPr="00CC2F42">
        <w:t xml:space="preserve"> No. 1</w:t>
      </w:r>
      <w:r w:rsidR="00681FE5">
        <w:t xml:space="preserve">7 – </w:t>
      </w:r>
      <w:r w:rsidR="00681FE5">
        <w:rPr>
          <w:lang w:val="en-US"/>
        </w:rPr>
        <w:t>M</w:t>
      </w:r>
      <w:r w:rsidR="00681FE5" w:rsidRPr="00860138">
        <w:rPr>
          <w:lang w:val="en-US"/>
        </w:rPr>
        <w:t>easurement procedure for two- or three-wheeled motor vehicles equipped with a combustion engine with regard to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2AD929AC" w:rsidR="00681FE5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15FC2F5A" w:rsidR="00681FE5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0C2CD80A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2F68B1C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413B0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1C41B40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8444A16" w14:textId="39A7FC8F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31F51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02BF17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EDB01B0" w14:textId="2A704565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38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DF0921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56B4BFF" w14:textId="0635A1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123CC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04F41C3" w14:textId="4541EC99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188D47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2EC8D84" w14:textId="37420C1A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58C5937" w14:textId="77777777" w:rsidR="00681FE5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06E55" w14:textId="09CBE4B4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4A0503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3F4D5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879D7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B085F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0F5E4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60343B6B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3A64A" w14:textId="4ED85023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F520E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BAF97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BF8CB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2AEEE35D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47493354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33C92DF5" w:rsidR="005258D4" w:rsidRDefault="00681FE5" w:rsidP="005258D4">
      <w:pPr>
        <w:pStyle w:val="H23G"/>
      </w:pPr>
      <w:r>
        <w:br w:type="page"/>
      </w:r>
      <w:r w:rsidR="005258D4" w:rsidRPr="00CC2F42"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>8 –</w:t>
      </w:r>
      <w:r w:rsidR="001F1310">
        <w:t xml:space="preserve">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>easurement procedure for two- or three-wheeled motor vehicles with regard to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63098D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3E55D6">
        <w:t>8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06B15A1A" w:rsidR="005258D4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6AC0FFCC" w:rsidR="005258D4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1E73F940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622DC2CC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0250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6143068" w14:textId="5571E9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AE1959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91A6C0" w14:textId="5F706A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33E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3C481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2EACC400" w14:textId="0A46F58A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89566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4E7F57D" w14:textId="307405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F0E2765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A95D087" w14:textId="0801FC2C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059C403" w14:textId="77777777" w:rsidR="00CC6B1E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4F2BCC41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B45A323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135B31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24E9C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2A32E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F315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4D967E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F4A569" w14:textId="2187B04F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6989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F960B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C05C8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B767D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4B767D" w:rsidRPr="00CC2F42" w:rsidRDefault="004B767D" w:rsidP="004B767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0180573A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339F0F22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CAD265D" w14:textId="62BA922C" w:rsidR="00536840" w:rsidRDefault="005258D4" w:rsidP="00536840">
      <w:pPr>
        <w:pStyle w:val="H23G"/>
      </w:pPr>
      <w:r>
        <w:br w:type="page"/>
      </w:r>
      <w:r w:rsidR="00536840" w:rsidRPr="00CC2F42">
        <w:tab/>
      </w:r>
      <w:r w:rsidR="00536840" w:rsidRPr="00CC2F42">
        <w:tab/>
      </w:r>
      <w:r w:rsidR="00536840">
        <w:t>UN GTR</w:t>
      </w:r>
      <w:r w:rsidR="00536840" w:rsidRPr="00CC2F42">
        <w:t xml:space="preserve"> No. 1</w:t>
      </w:r>
      <w:r w:rsidR="00536840">
        <w:t xml:space="preserve">8 – </w:t>
      </w:r>
      <w:r w:rsidR="003E55D6">
        <w:t xml:space="preserve">Amend.1 - </w:t>
      </w:r>
      <w:r w:rsidR="00536840">
        <w:rPr>
          <w:lang w:val="en-US"/>
        </w:rPr>
        <w:t>M</w:t>
      </w:r>
      <w:r w:rsidR="00536840" w:rsidRPr="00E2553A">
        <w:rPr>
          <w:lang w:val="en-US"/>
        </w:rPr>
        <w:t>easurement procedure for two- or three-wheeled motor vehicles with regard to on-board diagnostics</w:t>
      </w:r>
    </w:p>
    <w:p w14:paraId="2FED8B56" w14:textId="77777777" w:rsidR="003E55D6" w:rsidRPr="007E0BEA" w:rsidRDefault="003E55D6" w:rsidP="00B5622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470733B0" w14:textId="2179DDB6" w:rsidR="003E55D6" w:rsidRPr="00BA11AF" w:rsidRDefault="003E55D6" w:rsidP="00B5622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AE0036">
        <w:t>8</w:t>
      </w:r>
      <w:r>
        <w:t>/Amend.</w:t>
      </w:r>
      <w:r w:rsidR="00AE0036">
        <w:t>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7A56D1C8" w14:textId="77777777" w:rsidR="003E55D6" w:rsidRPr="00CC2F42" w:rsidRDefault="003E55D6" w:rsidP="00B5622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FBAE69B" w14:textId="77777777" w:rsidR="003E55D6" w:rsidRPr="00CC2F42" w:rsidRDefault="003E55D6" w:rsidP="003E55D6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36840" w:rsidRPr="00CC2F42" w14:paraId="66C0334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CD830E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299AEF" w14:textId="77777777" w:rsidR="00536840" w:rsidRPr="00CC2F42" w:rsidRDefault="00536840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299D6A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88B624" w14:textId="77777777" w:rsidR="00536840" w:rsidRPr="00CC2F42" w:rsidRDefault="00536840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36840" w:rsidRPr="00CC2F42" w14:paraId="44988858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7B3CF2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DE052D" w14:textId="5A66BE7C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97388" w14:textId="7E8031D6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51D65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4E395E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36F6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5E80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27EE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262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749C16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9F8B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730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830B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2964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36840" w:rsidRPr="00CC2F42" w14:paraId="00AAA4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79873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0496C" w14:textId="7314EA03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7F50" w14:textId="6BC426FC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9FA0D" w14:textId="01B03B07" w:rsidR="00536840" w:rsidRPr="001E1AEA" w:rsidRDefault="0085313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39D1E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F22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93585" w14:textId="409B5F3F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6FF88" w14:textId="2F69041D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5D2" w14:textId="77777777" w:rsidR="00536840" w:rsidRPr="00CC2F42" w:rsidRDefault="00536840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36840" w:rsidRPr="00CC2F42" w14:paraId="42ED1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1677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A153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DD86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371A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92B63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7BBD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CDA8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931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4C87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1C4B0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9B097C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C7B1A3" w14:textId="3983B4B6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6A105" w14:textId="25B7428C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F8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D72804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542F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A65AF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C84C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B85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E6B27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AEFC4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01DC3" w14:textId="72EC4F85" w:rsidR="00536840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274B7" w14:textId="41119471" w:rsidR="00536840" w:rsidRPr="00CC2F42" w:rsidRDefault="00DC037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C037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47722" w14:textId="53B713F1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14EA64B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D14C8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2F1E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5F5B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14BEC" w14:textId="758F6BCC" w:rsidR="00536840" w:rsidRPr="00CC2F42" w:rsidRDefault="00154E2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39DE5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795D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CBB5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AD449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EE7C2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6C5B89C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677C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E2C1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D5E0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1DABF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5895F70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C2AAE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4597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9A889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37C56" w14:textId="6988B839" w:rsidR="00536840" w:rsidRPr="00FB032A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</w:t>
            </w:r>
          </w:p>
        </w:tc>
      </w:tr>
      <w:tr w:rsidR="00536840" w:rsidRPr="00CC2F42" w14:paraId="3DD99E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320D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A7E56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D9D4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8A11D" w14:textId="57BA6433" w:rsidR="00536840" w:rsidRPr="00CC2F42" w:rsidRDefault="004845B8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6CD925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443DE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80C11" w14:textId="75686525" w:rsidR="00536840" w:rsidRPr="00440D0B" w:rsidRDefault="009928DD" w:rsidP="00440D0B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5743E" w14:textId="02B84795" w:rsidR="00536840" w:rsidRPr="00CC2F42" w:rsidRDefault="009928D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28D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930A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4CF6C8B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51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4D6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ED4E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A128E" w14:textId="0BC3D4D2" w:rsidR="00536840" w:rsidRPr="00CC2F42" w:rsidRDefault="006B3EB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1624941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F33D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519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E0FC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10AF5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D649B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51581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D7D9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7E0C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36DA6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2832C13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D862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101B4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2751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0087F" w14:textId="34CA65FB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BE3F5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AFCA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A4EF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3D5C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C5BA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21617AB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AA172C3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BCA00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54B3D8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8423E3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23A60B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D7EDA6" w14:textId="340DEAFD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4B88B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89206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6CEBC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7F548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FCF5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1B0B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454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E29ED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0685FEBB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CE89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4D35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4D41D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E4CC8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42864BA" w14:textId="5D89F033" w:rsidR="00536840" w:rsidRDefault="00536840" w:rsidP="008D360C">
      <w:pPr>
        <w:pStyle w:val="H23G"/>
      </w:pPr>
      <w:r>
        <w:br w:type="page"/>
      </w:r>
    </w:p>
    <w:p w14:paraId="5EDFED61" w14:textId="4F2EDEDB" w:rsidR="008D360C" w:rsidRDefault="008D360C" w:rsidP="008D360C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092215EC" w:rsidR="008D360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1B8CA687" w:rsidR="008D360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01F9DC3B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69826693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2208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7D8705E" w14:textId="55FAF099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5A1F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5BBDCF" w14:textId="151987E6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9DBBB" w14:textId="77777777" w:rsidR="008D360C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6E189F4" w14:textId="09EB865C" w:rsidR="009928DD" w:rsidRPr="007078B2" w:rsidRDefault="00DE5D34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946E43" w14:textId="77777777" w:rsidR="008D360C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764356" w14:textId="65B6201A" w:rsidR="00DE5D34" w:rsidRPr="00CC2F42" w:rsidRDefault="00DE5D3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E5D3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47F88" w:rsidRPr="00CC2F42" w14:paraId="76EC89F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605DD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FD430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00FF74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F54E54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41A0A489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81BE0" w14:textId="4AD5044B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256FC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EFEFFE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6B312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DDD4342" w:rsidR="00E579B4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C141A32" w:rsidR="00E579B4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CC3609B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0FFD6143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86938" w14:textId="77777777" w:rsidR="00E579B4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3E53DB5" w14:textId="69F29BBA" w:rsidR="00CA0903" w:rsidRPr="007078B2" w:rsidRDefault="00CA0903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82932" w14:textId="77777777" w:rsidR="00E579B4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7D14A8" w14:textId="12453274" w:rsidR="00CA0903" w:rsidRPr="00CC2F42" w:rsidRDefault="00CA090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090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5A2DA62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DB1A54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8DC74F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23DD6C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EF222C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26FEBEB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35202B" w14:textId="15E6805E" w:rsidR="00E53E2F" w:rsidRPr="00CC2F42" w:rsidRDefault="00E53E2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FC2A0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A4606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D331E" w14:textId="77777777" w:rsidR="00E53E2F" w:rsidRPr="00FB032A" w:rsidRDefault="00E53E2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25E8355" w14:textId="07EBF492" w:rsidR="00CC138C" w:rsidRDefault="00E579B4" w:rsidP="00CC138C">
      <w:pPr>
        <w:pStyle w:val="H23G"/>
        <w:ind w:firstLine="0"/>
      </w:pPr>
      <w:r>
        <w:br w:type="page"/>
      </w:r>
      <w:r w:rsidR="00CC138C">
        <w:t>UN GTR</w:t>
      </w:r>
      <w:r w:rsidR="00CC138C" w:rsidRPr="00CC2F42">
        <w:t xml:space="preserve"> No. 1</w:t>
      </w:r>
      <w:r w:rsidR="00CC138C">
        <w:t>9</w:t>
      </w:r>
      <w:r w:rsidR="00CC138C" w:rsidRPr="00CC2F42">
        <w:t xml:space="preserve"> </w:t>
      </w:r>
      <w:r w:rsidR="00CC138C">
        <w:t xml:space="preserve">– </w:t>
      </w:r>
      <w:r w:rsidR="00CC138C" w:rsidRPr="00653A0F">
        <w:t xml:space="preserve">Amend. </w:t>
      </w:r>
      <w:r w:rsidR="00CC138C">
        <w:t xml:space="preserve">2 – Evaporative emissions in passenger cars </w:t>
      </w:r>
      <w:r w:rsidR="00CC138C">
        <w:br/>
        <w:t>(WLTP EVAP)</w:t>
      </w:r>
    </w:p>
    <w:p w14:paraId="0EE145EC" w14:textId="3AAF5685" w:rsidR="00CC138C" w:rsidRPr="007E0BEA" w:rsidRDefault="00CC138C" w:rsidP="00CC138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25.06.2019</w:t>
      </w:r>
    </w:p>
    <w:p w14:paraId="734433BE" w14:textId="00A7F746" w:rsidR="00CC138C" w:rsidRPr="00BA11AF" w:rsidRDefault="00CC138C" w:rsidP="00CC138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</w:t>
      </w:r>
      <w:r w:rsidR="00EE64C5">
        <w:t>2</w:t>
      </w:r>
      <w:r w:rsidRPr="00CC2F42">
        <w:t xml:space="preserve"> dated </w:t>
      </w:r>
      <w:r>
        <w:t>1</w:t>
      </w:r>
      <w:r w:rsidR="00EE64C5">
        <w:t>3</w:t>
      </w:r>
      <w:r>
        <w:t>.0</w:t>
      </w:r>
      <w:r w:rsidR="00EE64C5">
        <w:t>8</w:t>
      </w:r>
      <w:r>
        <w:t>.201</w:t>
      </w:r>
      <w:r w:rsidR="00EE64C5">
        <w:t>9</w:t>
      </w:r>
    </w:p>
    <w:p w14:paraId="1A81E508" w14:textId="77777777" w:rsidR="00CC138C" w:rsidRPr="00CC2F42" w:rsidRDefault="00CC138C" w:rsidP="00CC138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43C11B1" w14:textId="254CEA84" w:rsidR="00CC138C" w:rsidRPr="00CC2F42" w:rsidRDefault="00CC138C" w:rsidP="00CC138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E64C5">
        <w:t>25</w:t>
      </w:r>
      <w:r w:rsidRPr="006E1E56">
        <w:t>.0</w:t>
      </w:r>
      <w:r>
        <w:t>8</w:t>
      </w:r>
      <w:r w:rsidRPr="006E1E56">
        <w:t>.20</w:t>
      </w:r>
      <w:r w:rsidR="00EE64C5">
        <w:t>20</w:t>
      </w:r>
      <w:r w:rsidRPr="006E1E56">
        <w:t xml:space="preserve"> then each </w:t>
      </w:r>
      <w:r w:rsidR="00EE64C5"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81776" w:rsidRPr="00CC2F42" w14:paraId="5F55C291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98B76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17E339" w14:textId="77777777" w:rsidR="00581776" w:rsidRPr="00CC2F42" w:rsidRDefault="00581776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4B267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ECE68F" w14:textId="77777777" w:rsidR="00581776" w:rsidRPr="00CC2F42" w:rsidRDefault="00581776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81776" w:rsidRPr="00CC2F42" w14:paraId="76030768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6293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387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666C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11F8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DC01C1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015AB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C28B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4095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651C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30EA6C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C275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BF54A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089F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B06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81776" w:rsidRPr="00CC2F42" w14:paraId="27C6A8C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CC3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B651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1821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6D51" w14:textId="77777777" w:rsidR="00581776" w:rsidRPr="001E1AE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54B33E9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5809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2A70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D80C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2C4C3" w14:textId="77777777" w:rsidR="00581776" w:rsidRPr="00CC2F42" w:rsidRDefault="00581776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81776" w:rsidRPr="00CC2F42" w14:paraId="0AA25C1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4E0D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2D54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DB72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908C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0F8927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38EC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88F5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058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3A47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4416423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7AC08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2F8FB7" w14:textId="278A40D6" w:rsidR="00581776" w:rsidRPr="00CC2F42" w:rsidRDefault="003C6195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92D08" w14:textId="3F5EFA1F" w:rsidR="00581776" w:rsidRPr="00CC2F42" w:rsidRDefault="003C619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165A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27767D3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608F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2202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614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B27E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2F9A52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6AA0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6DA3" w14:textId="73DF533E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C05AB" w14:textId="7BA3BE61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249E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55FB81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93B8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E7F9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0B45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45A0E" w14:textId="06E25553" w:rsidR="00581776" w:rsidRPr="00951966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405E987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6C8A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CE7F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BD024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CADA6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3D777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E67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5703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FF4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4D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2EB61FD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0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17A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1B28A" w14:textId="77777777" w:rsidR="00581776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B284E" w14:textId="0475C332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118D65B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F427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6534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6C36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25D9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37A4A1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3DA9E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6E7FD" w14:textId="56FDE455" w:rsidR="00581776" w:rsidRPr="007078B2" w:rsidRDefault="005074F5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EDA36" w14:textId="6CA3B273" w:rsidR="00581776" w:rsidRPr="00CC2F42" w:rsidRDefault="005074F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074F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6027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BA4AB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8C4D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47B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29D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7B57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81776" w:rsidRPr="00CC2F42" w14:paraId="00308EB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0FAD7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3D1F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AAB9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EA1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30418E0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0BC94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F646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246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2F4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C6E4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386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8416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17305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64A8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7AC0389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6730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7F31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A200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7CE2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01E853C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D205C99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8D2449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B5E208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EAD1AC1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355122A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F26D96" w14:textId="04AB0BC1" w:rsidR="00E53E2F" w:rsidRPr="00CC2F42" w:rsidRDefault="00E53E2F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2F7D3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A1572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58E4E" w14:textId="77777777" w:rsidR="00E53E2F" w:rsidRPr="00FB032A" w:rsidRDefault="00E53E2F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6D15444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06B0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781C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98D2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C1F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48D15E67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8EA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57F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87FC2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E08815" w14:textId="77777777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F7E462" w14:textId="27CE68BC" w:rsidR="00637E24" w:rsidRDefault="00CC138C" w:rsidP="00637E24">
      <w:pPr>
        <w:pStyle w:val="H23G"/>
        <w:rPr>
          <w:rStyle w:val="H4GChar"/>
        </w:rPr>
      </w:pPr>
      <w:r>
        <w:br w:type="page"/>
      </w:r>
      <w:r w:rsidR="00637E24" w:rsidRPr="00CC2F42">
        <w:tab/>
      </w:r>
      <w:r w:rsidR="00637E24" w:rsidRPr="00CC2F42">
        <w:tab/>
      </w:r>
      <w:r w:rsidR="009B360D">
        <w:t>UN GTR</w:t>
      </w:r>
      <w:r w:rsidR="009B360D" w:rsidRPr="00CC2F42">
        <w:t xml:space="preserve"> No. 1</w:t>
      </w:r>
      <w:r w:rsidR="009B360D">
        <w:t>9</w:t>
      </w:r>
      <w:r w:rsidR="009B360D" w:rsidRPr="00CC2F42">
        <w:t xml:space="preserve"> </w:t>
      </w:r>
      <w:r w:rsidR="009B360D">
        <w:t xml:space="preserve">– </w:t>
      </w:r>
      <w:r w:rsidR="009B360D" w:rsidRPr="00653A0F">
        <w:t xml:space="preserve">Amend. </w:t>
      </w:r>
      <w:r w:rsidR="009B360D">
        <w:t xml:space="preserve">3 – Evaporative emissions in passenger cars </w:t>
      </w:r>
      <w:r w:rsidR="009B360D">
        <w:br/>
        <w:t>(WLTP EVAP)</w:t>
      </w:r>
    </w:p>
    <w:p w14:paraId="6F013188" w14:textId="77777777" w:rsidR="00637E24" w:rsidRPr="00396AC2" w:rsidRDefault="00637E24" w:rsidP="00637E24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BD6232A" w14:textId="6B1BB203" w:rsidR="00637E24" w:rsidRPr="00001912" w:rsidRDefault="00637E24" w:rsidP="00637E24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19</w:t>
      </w:r>
      <w:r>
        <w:rPr>
          <w:rStyle w:val="H4GChar"/>
          <w:i w:val="0"/>
        </w:rPr>
        <w:t>/Amend.</w:t>
      </w:r>
      <w:r w:rsidR="009B360D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09.10.2020</w:t>
      </w:r>
    </w:p>
    <w:p w14:paraId="010FD429" w14:textId="77777777" w:rsidR="00637E24" w:rsidRPr="00D42397" w:rsidRDefault="00637E24" w:rsidP="00637E24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74ACA76" w14:textId="77777777" w:rsidR="00637E24" w:rsidRPr="00CC2F42" w:rsidRDefault="00637E24" w:rsidP="00637E2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37E24" w:rsidRPr="00CC2F42" w14:paraId="5E7E7F19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45F917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71E60E" w14:textId="77777777" w:rsidR="00637E24" w:rsidRPr="00CC2F42" w:rsidRDefault="00637E2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3AD49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6B8948" w14:textId="77777777" w:rsidR="00637E24" w:rsidRPr="00CC2F42" w:rsidRDefault="00637E24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37E24" w:rsidRPr="00CC2F42" w14:paraId="37A7867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DECA2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FE45D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C9EC66" w14:textId="77777777" w:rsidR="00637E24" w:rsidRPr="008C29F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7ECDB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68BFB90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EE6B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5BFA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5C32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ACA19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0047F0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B2574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48A50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0389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6D48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37E24" w:rsidRPr="00CC2F42" w14:paraId="4914C9A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9578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EB95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A2C5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382F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1B043BC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9BA4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BD0E9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6736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706FF" w14:textId="1969E6E1" w:rsidR="00637E24" w:rsidRPr="00637E24" w:rsidRDefault="00637E2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637E24">
              <w:rPr>
                <w:b w:val="0"/>
                <w:i/>
                <w:iCs/>
                <w:sz w:val="16"/>
                <w:szCs w:val="16"/>
                <w:lang w:val="en-US"/>
              </w:rPr>
              <w:t>Did not vote (Abstained)</w:t>
            </w:r>
          </w:p>
        </w:tc>
      </w:tr>
      <w:tr w:rsidR="00637E24" w:rsidRPr="00CC2F42" w14:paraId="40B5FB6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24A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8C89A" w14:textId="77777777" w:rsidR="00637E24" w:rsidRPr="006C0368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47CA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01D0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637E24" w:rsidRPr="00CC2F42" w14:paraId="12ED4E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A1C8C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5EB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9688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BACB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5CBE97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9DCA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1A9A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59E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F5D6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60456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3B46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C3A0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A958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823DB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86526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56A1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DD14" w14:textId="2BBCAC1E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80601" w14:textId="4F1AD29D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B47FA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2938FF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2823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B482F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D0DB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4DD42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1BAAE0C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BE6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5740C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DA19B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ACCD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0BC0D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335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285C2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487E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DADA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29EEB6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0102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858B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07FA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E30B0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637E24" w:rsidRPr="00CC2F42" w14:paraId="41C222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B73C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9B3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65B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5F3A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0F221A6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445E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9B503" w14:textId="5EE35C73" w:rsidR="00637E24" w:rsidRPr="00CC2F42" w:rsidRDefault="005074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1F99F" w14:textId="7E223837" w:rsidR="00637E24" w:rsidRPr="00CC2F42" w:rsidRDefault="00380F6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2382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5B295A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A8A4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730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0CEB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65AB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637E24" w:rsidRPr="00CC2F42" w14:paraId="695A2D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37DC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D4D5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C6A08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C789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D668A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FB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BC2D6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65F9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D42BF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D4D0D7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226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965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5C91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4B27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67BBDC4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AFA4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F6FE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48DB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C8F8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47F88" w:rsidRPr="00CC2F42" w14:paraId="2E4EC9A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2E177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4772E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0F9149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456C0C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9B7D5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181D0" w14:textId="3C75D69A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DDE82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DE1D1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CD86D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415F28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F6C2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43F5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F21D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2B75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38F102B5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B4633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4E8DF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A83E79" w14:textId="77777777" w:rsidR="00637E24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71A5C4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6B0C60D" w14:textId="11019D91" w:rsidR="007305D8" w:rsidRPr="007305D8" w:rsidRDefault="00637E24" w:rsidP="007305D8">
      <w:pPr>
        <w:pStyle w:val="H23G"/>
        <w:rPr>
          <w:lang w:val="es-ES_tradnl"/>
        </w:rPr>
      </w:pPr>
      <w:r w:rsidRPr="00CC2F42">
        <w:br w:type="page"/>
      </w:r>
      <w:r w:rsidR="007305D8" w:rsidRPr="007305D8">
        <w:rPr>
          <w:lang w:val="es-ES_tradnl"/>
        </w:rPr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53A81EA1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</w:t>
      </w:r>
      <w:r w:rsidR="001347FC">
        <w:t>2</w:t>
      </w:r>
      <w:r>
        <w:t>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2A3DF444" w:rsidR="007305D8" w:rsidRPr="00CC2F42" w:rsidRDefault="005842DC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6A1ECB23" w:rsidR="007305D8" w:rsidRPr="00CC2F42" w:rsidRDefault="005842DC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6B6DAF2E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69E675AA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4464C33D" w:rsidR="007305D8" w:rsidRPr="00CC2F42" w:rsidRDefault="002731C6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2CF4D1E6" w:rsidR="007305D8" w:rsidRPr="00CC2F42" w:rsidRDefault="00AC225B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C225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46C3DB9C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338CD5D3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AE4A7" w14:textId="77777777" w:rsidR="007305D8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11FD672" w14:textId="4EDE32B6" w:rsidR="00380F63" w:rsidRPr="007078B2" w:rsidRDefault="00380F63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3DDF9" w14:textId="77777777" w:rsidR="007305D8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2C0CF" w14:textId="0634F12E" w:rsidR="00380F63" w:rsidRPr="00CC2F42" w:rsidRDefault="00380F6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47F88" w:rsidRPr="00CC2F42" w14:paraId="69A2A873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208272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390836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CCD51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75D8420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5BBAAFA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5A8052" w14:textId="23F1EC12" w:rsidR="00E53E2F" w:rsidRPr="00CC2F42" w:rsidRDefault="00E53E2F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9B7A2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6A6C8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913D5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433C951" w14:textId="0FC733A9" w:rsidR="00BD2294" w:rsidRDefault="007305D8" w:rsidP="004B20CA">
      <w:pPr>
        <w:pStyle w:val="H23G"/>
        <w:ind w:firstLine="0"/>
      </w:pPr>
      <w:r>
        <w:br w:type="page"/>
      </w:r>
      <w:r w:rsidR="00BD2294">
        <w:t>UN GTR</w:t>
      </w:r>
      <w:r w:rsidR="00BD2294" w:rsidRPr="00CC2F42">
        <w:t xml:space="preserve"> No. </w:t>
      </w:r>
      <w:r w:rsidR="004B20CA">
        <w:t>21</w:t>
      </w:r>
      <w:r w:rsidR="00BD2294">
        <w:t xml:space="preserve"> – </w:t>
      </w:r>
      <w:r w:rsidR="0046172D">
        <w:t>D</w:t>
      </w:r>
      <w:r w:rsidR="0046172D" w:rsidRPr="00667FC1">
        <w:t>etermination of Electrified Vehicle Power (DEVP)</w:t>
      </w:r>
    </w:p>
    <w:p w14:paraId="21BEE857" w14:textId="77777777" w:rsidR="00BD2294" w:rsidRPr="007E0BEA" w:rsidRDefault="00BD2294" w:rsidP="00BD229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33E4291F" w14:textId="33AADF44" w:rsidR="00BD2294" w:rsidRPr="00BA11AF" w:rsidRDefault="00BD2294" w:rsidP="00BD229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 w:rsidR="00693454">
        <w:t>21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530A6A18" w14:textId="77777777" w:rsidR="00BD2294" w:rsidRPr="00CC2F42" w:rsidRDefault="00BD2294" w:rsidP="00BD229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19500C5" w14:textId="77777777" w:rsidR="00BD2294" w:rsidRPr="00CC2F42" w:rsidRDefault="00BD2294" w:rsidP="00BD229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D2294" w:rsidRPr="00CC2F42" w14:paraId="6929FB2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4B6E8A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C9054" w14:textId="77777777" w:rsidR="00BD2294" w:rsidRPr="00CC2F42" w:rsidRDefault="00BD229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99CB72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1EA198" w14:textId="77777777" w:rsidR="00BD2294" w:rsidRPr="00CC2F42" w:rsidRDefault="00BD2294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D2294" w:rsidRPr="00CC2F42" w14:paraId="1A7EC23C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94736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1B7899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4EE8B6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66D82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60B577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E338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B1FE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2B4D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F3A4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7452694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62C86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6BE92" w14:textId="2F9A84A9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DDD6" w14:textId="55E005A9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04776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D2294" w:rsidRPr="00CC2F42" w14:paraId="5A108BF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DF34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9E771" w14:textId="67C3B409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80CA4C" w14:textId="00887045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608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D7CFB" w14:textId="1B2F9326" w:rsidR="00BD2294" w:rsidRPr="001E1AEA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BD2294" w:rsidRPr="00CC2F42" w14:paraId="1A7AC36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55F7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C13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7C2D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ACD81" w14:textId="77777777" w:rsidR="00BD2294" w:rsidRPr="00CC2F42" w:rsidRDefault="00BD229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D2294" w:rsidRPr="00CC2F42" w14:paraId="367C83E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8063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0328C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F0D3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ACB0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584840D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DDB22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9401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C80B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35F9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11415" w:rsidRPr="00CC2F42" w14:paraId="1D3CC246" w14:textId="77777777" w:rsidTr="001B085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D198D" w14:textId="77777777" w:rsidR="00A11415" w:rsidRPr="00CC2F42" w:rsidRDefault="00A11415" w:rsidP="00A1141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A2A10" w14:textId="63D01008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21.12.21</w:t>
            </w:r>
            <w:r w:rsidR="00914171">
              <w:rPr>
                <w:sz w:val="16"/>
                <w:szCs w:val="16"/>
              </w:rPr>
              <w:br/>
              <w:t>10.01.23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C7A9D" w14:textId="4C8E4BD1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914171">
              <w:rPr>
                <w:sz w:val="16"/>
                <w:szCs w:val="16"/>
                <w:lang w:val="en-US"/>
              </w:rPr>
              <w:br/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8817F" w14:textId="77777777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4457DA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5C8C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5445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0F6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7D309" w14:textId="5B6B261A" w:rsidR="00BD2294" w:rsidRPr="00CC2F42" w:rsidRDefault="0052286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BD2294" w:rsidRPr="00CC2F42" w14:paraId="5B1B19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5FD57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CB687" w14:textId="1E8F6268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34EC1" w14:textId="122E3D77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129BD" w14:textId="2D5B76C9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066962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19F3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5769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12690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2F40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5A03852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0CE6E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C10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5B816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42385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91EF58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17E8D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D028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707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B83D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4DD8A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BEFF8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CFD9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A2C4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017B22" w14:textId="23ECAAA2" w:rsidR="00BD2294" w:rsidRPr="00FB032A" w:rsidRDefault="00CF267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442751C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7ECE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76FE6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C7D4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F0BDF" w14:textId="287A3B9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3D1FC4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80BE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DEFB2" w14:textId="5698A2B6" w:rsidR="00BD2294" w:rsidRPr="00440D0B" w:rsidRDefault="00680F6B" w:rsidP="00B5622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1316A" w14:textId="435A5832" w:rsidR="00BD2294" w:rsidRPr="00CC2F42" w:rsidRDefault="00680F6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0F6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21A0B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7C7AA0D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826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84F1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B8E4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A39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3685537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7A2E9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AAE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151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D1B1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88921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DFDDB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9750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B1BD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86EA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55E03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5042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C1FC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B310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5252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354E4E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AB050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AAC8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98B1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AA9B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11EF927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E5B8FF2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ADFD32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D74F8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9133BF3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0227141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DE0D3" w14:textId="303A7C0A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6A877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99E58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C69E3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1B6E0DC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32604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427A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33EA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6D9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697608DE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3344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C96F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C15DD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3A811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317B58D" w14:textId="65B0D3C1" w:rsidR="009F34F7" w:rsidRDefault="00BD2294" w:rsidP="009F34F7">
      <w:pPr>
        <w:pStyle w:val="H23G"/>
        <w:ind w:firstLine="0"/>
      </w:pPr>
      <w:r>
        <w:br w:type="page"/>
      </w:r>
      <w:r w:rsidR="009F34F7">
        <w:t>UN GTR</w:t>
      </w:r>
      <w:r w:rsidR="009F34F7" w:rsidRPr="00CC2F42">
        <w:t xml:space="preserve"> No. </w:t>
      </w:r>
      <w:r w:rsidR="009F34F7">
        <w:t>2</w:t>
      </w:r>
      <w:r w:rsidR="004F1D27">
        <w:t>2</w:t>
      </w:r>
      <w:r w:rsidR="009F34F7">
        <w:t xml:space="preserve"> – </w:t>
      </w:r>
      <w:r w:rsidR="001B77F6" w:rsidRPr="00CC3496">
        <w:rPr>
          <w:sz w:val="24"/>
          <w:lang w:eastAsia="fr-FR"/>
        </w:rPr>
        <w:t>In-vehicle Battery Durability for Electrified Vehicles</w:t>
      </w:r>
    </w:p>
    <w:p w14:paraId="6F9CE306" w14:textId="5668E2E9" w:rsidR="009F34F7" w:rsidRPr="007E0BEA" w:rsidRDefault="009F34F7" w:rsidP="009F34F7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4F1D27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4F1D27">
        <w:rPr>
          <w:rStyle w:val="H4GChar"/>
          <w:i w:val="0"/>
        </w:rPr>
        <w:t>03</w:t>
      </w:r>
      <w:r>
        <w:rPr>
          <w:rStyle w:val="H4GChar"/>
          <w:i w:val="0"/>
        </w:rPr>
        <w:t>.202</w:t>
      </w:r>
      <w:r w:rsidR="004F1D27">
        <w:rPr>
          <w:rStyle w:val="H4GChar"/>
          <w:i w:val="0"/>
        </w:rPr>
        <w:t>2</w:t>
      </w:r>
    </w:p>
    <w:p w14:paraId="70BE404F" w14:textId="7BA5EE96" w:rsidR="009F34F7" w:rsidRPr="00BA11AF" w:rsidRDefault="009F34F7" w:rsidP="009F34F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 w:rsidR="00D51320">
        <w:t>22</w:t>
      </w:r>
      <w:r w:rsidRPr="00CC2F42">
        <w:t xml:space="preserve"> dated </w:t>
      </w:r>
      <w:r w:rsidR="00D51320">
        <w:t>22</w:t>
      </w:r>
      <w:r w:rsidRPr="00CC2F42">
        <w:t>.0</w:t>
      </w:r>
      <w:r w:rsidR="00D51320">
        <w:t>4</w:t>
      </w:r>
      <w:r w:rsidRPr="00CC2F42">
        <w:t>.20</w:t>
      </w:r>
      <w:r>
        <w:t>2</w:t>
      </w:r>
      <w:r w:rsidR="00D51320">
        <w:t>2</w:t>
      </w:r>
    </w:p>
    <w:p w14:paraId="4DB5FC87" w14:textId="77777777" w:rsidR="009F34F7" w:rsidRPr="00CC2F42" w:rsidRDefault="009F34F7" w:rsidP="009F34F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59B30" w14:textId="5991CFD8" w:rsidR="009F34F7" w:rsidRPr="00CC2F42" w:rsidRDefault="009F34F7" w:rsidP="009F34F7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5E371B">
        <w:rPr>
          <w:rStyle w:val="Strong"/>
          <w:b w:val="0"/>
          <w:bCs w:val="0"/>
        </w:rPr>
        <w:t>0</w:t>
      </w:r>
      <w:r w:rsidR="00676F86">
        <w:rPr>
          <w:rStyle w:val="Strong"/>
          <w:b w:val="0"/>
          <w:bCs w:val="0"/>
        </w:rPr>
        <w:t>9</w:t>
      </w:r>
      <w:r w:rsidRPr="00E94A83">
        <w:rPr>
          <w:rStyle w:val="Strong"/>
          <w:b w:val="0"/>
          <w:bCs w:val="0"/>
        </w:rPr>
        <w:t>.0</w:t>
      </w:r>
      <w:r w:rsidR="00676F86">
        <w:rPr>
          <w:rStyle w:val="Strong"/>
          <w:b w:val="0"/>
          <w:bCs w:val="0"/>
        </w:rPr>
        <w:t>5</w:t>
      </w:r>
      <w:r w:rsidRPr="00E94A83">
        <w:rPr>
          <w:rStyle w:val="Strong"/>
          <w:b w:val="0"/>
          <w:bCs w:val="0"/>
        </w:rPr>
        <w:t>.202</w:t>
      </w:r>
      <w:r w:rsidR="005E371B">
        <w:rPr>
          <w:rStyle w:val="Strong"/>
          <w:b w:val="0"/>
          <w:bCs w:val="0"/>
        </w:rPr>
        <w:t>3</w:t>
      </w:r>
      <w:r>
        <w:rPr>
          <w:rStyle w:val="Strong"/>
        </w:rPr>
        <w:t xml:space="preserve"> </w:t>
      </w:r>
      <w:r w:rsidRPr="006E1E56">
        <w:t xml:space="preserve">then each </w:t>
      </w:r>
      <w:r w:rsidR="00E8769A">
        <w:t>0</w:t>
      </w:r>
      <w:r w:rsidR="00676F86">
        <w:t>9</w:t>
      </w:r>
      <w:r w:rsidRPr="006E1E56">
        <w:t>.0</w:t>
      </w:r>
      <w:r w:rsidR="00676F86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34F7" w:rsidRPr="00CC2F42" w14:paraId="3B180158" w14:textId="77777777" w:rsidTr="00077A61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3F599A" w14:textId="77777777" w:rsidR="009F34F7" w:rsidRPr="00CC2F42" w:rsidRDefault="009F34F7" w:rsidP="00077A6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5D48A1" w14:textId="77777777" w:rsidR="009F34F7" w:rsidRPr="00CC2F42" w:rsidRDefault="009F34F7" w:rsidP="00077A61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B8209B" w14:textId="77777777" w:rsidR="009F34F7" w:rsidRPr="00CC2F42" w:rsidRDefault="009F34F7" w:rsidP="00077A6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C7A52A" w14:textId="77777777" w:rsidR="009F34F7" w:rsidRPr="00CC2F42" w:rsidRDefault="009F34F7" w:rsidP="00077A61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34F7" w:rsidRPr="00CC2F42" w14:paraId="4A3A6111" w14:textId="77777777" w:rsidTr="00077A61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F85294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84C7CA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F169E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795EE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9CC8722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A95E7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598C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21C2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EB75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394F123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8E6DE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D7904" w14:textId="4B905CAD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841ED" w14:textId="7BAEADC3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6192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34F7" w:rsidRPr="00CC2F42" w14:paraId="5BD4049D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A4177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E2D46" w14:textId="01C4B255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BB55D" w14:textId="56F26BA9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98FF2" w14:textId="77777777" w:rsidR="009F34F7" w:rsidRPr="001E1AEA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34F7" w:rsidRPr="00CC2F42" w14:paraId="1EBE269A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C1E2B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42F1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0969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E396F" w14:textId="77777777" w:rsidR="009F34F7" w:rsidRPr="00CC2F42" w:rsidRDefault="009F34F7" w:rsidP="00077A61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34F7" w:rsidRPr="00CC2F42" w14:paraId="33C3771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B9C29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2D64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2D4D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BB8F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F3EB73E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C1F9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13EDB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28E6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E870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1ECD163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0872A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271AB" w14:textId="0B783C8A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6F653E" w14:textId="64DF2396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BD73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6D06E78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DA8B75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4DFEC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F211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5970B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9F34F7" w:rsidRPr="00CC2F42" w14:paraId="61B28620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AB39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91C1F" w14:textId="16EA48C8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F8B0CB" w14:textId="0905BA81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34C4A" w14:textId="121BC83B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2A971882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D07243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BC38C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9F15F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D9843" w14:textId="1294BDD8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34F7" w:rsidRPr="00CC2F42" w14:paraId="3F5D415C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9408B9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F5E5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35E90" w14:textId="77777777" w:rsidR="009F34F7" w:rsidRPr="00C05123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A4AC" w14:textId="77777777" w:rsidR="009F34F7" w:rsidRPr="00C05123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40445476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A14F52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CE20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9C9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EAD8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7B68F22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8F7BB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471A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8569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F2A5C" w14:textId="6CD50DA0" w:rsidR="009F34F7" w:rsidRPr="00FB032A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27ACFC5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1E76C6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F2AD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AB088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2F6A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184984F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59A518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5D7D" w14:textId="7EFE99D6" w:rsidR="009F34F7" w:rsidRPr="00440D0B" w:rsidRDefault="009F34F7" w:rsidP="00077A61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26119" w14:textId="4984AAF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3CA0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6A1B53CE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EFA8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EF8F8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224B2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6C25E" w14:textId="645CEE54" w:rsidR="009F34F7" w:rsidRPr="00CC2F42" w:rsidRDefault="00886BF5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4B4B83EC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B06DD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DE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E398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19C07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5D5600C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0C43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500EC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13062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9E07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650F40E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69160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E0F4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D4513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D6C6" w14:textId="4EDD30D0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8002FAD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3A7328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07BB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68EB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EEDA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74EACE2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7E7A16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1E6D4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52AA4A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5B9188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F34F7" w:rsidRPr="00CC2F42" w14:paraId="0508AFE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320466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F7CF8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A0D9C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8F98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0084C64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518CF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A6562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301F2B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881C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523F7AA" w14:textId="77777777" w:rsidTr="00077A61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79E0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2541A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B53E9A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38550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B4A294B" w14:textId="57CD43BF" w:rsidR="00723F57" w:rsidRDefault="009F34F7" w:rsidP="00723F57">
      <w:pPr>
        <w:pStyle w:val="H23G"/>
        <w:ind w:firstLine="0"/>
      </w:pPr>
      <w:r>
        <w:br w:type="page"/>
      </w:r>
      <w:r w:rsidR="00723F57">
        <w:t>UN GTR</w:t>
      </w:r>
      <w:r w:rsidR="00723F57" w:rsidRPr="00CC2F42">
        <w:t xml:space="preserve"> No. </w:t>
      </w:r>
      <w:r w:rsidR="00723F57">
        <w:t xml:space="preserve">23 – </w:t>
      </w:r>
      <w:r w:rsidR="0050680D">
        <w:t>D</w:t>
      </w:r>
      <w:r w:rsidR="0050680D" w:rsidRPr="005802B5">
        <w:t>urability of pollution-control devices for two- and three-wheelers</w:t>
      </w:r>
    </w:p>
    <w:p w14:paraId="671F2931" w14:textId="2F15F800" w:rsidR="00723F57" w:rsidRPr="007E0BEA" w:rsidRDefault="00723F57" w:rsidP="00723F57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447F88">
        <w:rPr>
          <w:rStyle w:val="H4GChar"/>
          <w:i w:val="0"/>
        </w:rPr>
        <w:t>22</w:t>
      </w:r>
      <w:r>
        <w:rPr>
          <w:rStyle w:val="H4GChar"/>
          <w:i w:val="0"/>
        </w:rPr>
        <w:t>.0</w:t>
      </w:r>
      <w:r w:rsidR="00447F88">
        <w:rPr>
          <w:rStyle w:val="H4GChar"/>
          <w:i w:val="0"/>
        </w:rPr>
        <w:t>6</w:t>
      </w:r>
      <w:r>
        <w:rPr>
          <w:rStyle w:val="H4GChar"/>
          <w:i w:val="0"/>
        </w:rPr>
        <w:t>.2022</w:t>
      </w:r>
    </w:p>
    <w:p w14:paraId="317C1BE3" w14:textId="396FC063" w:rsidR="00723F57" w:rsidRPr="00BA11AF" w:rsidRDefault="00723F57" w:rsidP="00723F5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>
        <w:t>2</w:t>
      </w:r>
      <w:r w:rsidR="00447F88">
        <w:t>3</w:t>
      </w:r>
      <w:r w:rsidRPr="00CC2F42">
        <w:t xml:space="preserve"> dated </w:t>
      </w:r>
      <w:r w:rsidR="00447F88">
        <w:t>06</w:t>
      </w:r>
      <w:r w:rsidRPr="00CC2F42">
        <w:t>.0</w:t>
      </w:r>
      <w:r w:rsidR="00447F88">
        <w:t>9</w:t>
      </w:r>
      <w:r w:rsidRPr="00CC2F42">
        <w:t>.20</w:t>
      </w:r>
      <w:r>
        <w:t>22</w:t>
      </w:r>
    </w:p>
    <w:p w14:paraId="01469A34" w14:textId="77777777" w:rsidR="00723F57" w:rsidRPr="00CC2F42" w:rsidRDefault="00723F57" w:rsidP="00723F5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C965BFD" w14:textId="4FF57E00" w:rsidR="00723F57" w:rsidRPr="00CC2F42" w:rsidRDefault="00723F57" w:rsidP="00723F57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085C80">
        <w:rPr>
          <w:rStyle w:val="Strong"/>
          <w:b w:val="0"/>
          <w:bCs w:val="0"/>
        </w:rPr>
        <w:t>21</w:t>
      </w:r>
      <w:r w:rsidRPr="00E94A83">
        <w:rPr>
          <w:rStyle w:val="Strong"/>
          <w:b w:val="0"/>
          <w:bCs w:val="0"/>
        </w:rPr>
        <w:t>.0</w:t>
      </w:r>
      <w:r w:rsidR="00085C80">
        <w:rPr>
          <w:rStyle w:val="Strong"/>
          <w:b w:val="0"/>
          <w:bCs w:val="0"/>
        </w:rPr>
        <w:t>8</w:t>
      </w:r>
      <w:r w:rsidRPr="00E94A83">
        <w:rPr>
          <w:rStyle w:val="Strong"/>
          <w:b w:val="0"/>
          <w:bCs w:val="0"/>
        </w:rPr>
        <w:t>.202</w:t>
      </w:r>
      <w:r>
        <w:rPr>
          <w:rStyle w:val="Strong"/>
          <w:b w:val="0"/>
          <w:bCs w:val="0"/>
        </w:rPr>
        <w:t>3</w:t>
      </w:r>
      <w:r>
        <w:rPr>
          <w:rStyle w:val="Strong"/>
        </w:rPr>
        <w:t xml:space="preserve"> </w:t>
      </w:r>
      <w:r w:rsidRPr="006E1E56">
        <w:t xml:space="preserve">then each </w:t>
      </w:r>
      <w:r w:rsidR="00085C80">
        <w:t>21</w:t>
      </w:r>
      <w:r w:rsidRPr="006E1E56">
        <w:t>.0</w:t>
      </w:r>
      <w:r w:rsidR="00085C80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23F57" w:rsidRPr="00CC2F42" w14:paraId="300FA370" w14:textId="77777777" w:rsidTr="00BD7E7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53BAFF" w14:textId="77777777" w:rsidR="00723F57" w:rsidRPr="00CC2F42" w:rsidRDefault="00723F57" w:rsidP="00BD7E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9B5EB" w14:textId="77777777" w:rsidR="00723F57" w:rsidRPr="00CC2F42" w:rsidRDefault="00723F57" w:rsidP="00BD7E7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04E28C" w14:textId="77777777" w:rsidR="00723F57" w:rsidRPr="00CC2F42" w:rsidRDefault="00723F57" w:rsidP="00BD7E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73D719" w14:textId="77777777" w:rsidR="00723F57" w:rsidRPr="00CC2F42" w:rsidRDefault="00723F57" w:rsidP="00BD7E7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A1EE4" w:rsidRPr="00CC2F42" w14:paraId="628D5712" w14:textId="77777777" w:rsidTr="00BD7E7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FDD2DB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8F0D3A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FB329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D1113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52DC9D4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52384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28AE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F0905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D9651" w14:textId="757DAF6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5DD9145F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B6A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E53A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000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E1E9C" w14:textId="4572FAE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A1EE4" w:rsidRPr="00CC2F42" w14:paraId="2CD9555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EF6836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DC87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F756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724BF" w14:textId="77777777" w:rsidR="003A1EE4" w:rsidRPr="001E1AEA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A1EE4" w:rsidRPr="00CC2F42" w14:paraId="586B81B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5C39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DC5F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10EC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05436" w14:textId="77777777" w:rsidR="003A1EE4" w:rsidRPr="00CC2F42" w:rsidRDefault="003A1EE4" w:rsidP="003A1EE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A1EE4" w:rsidRPr="00CC2F42" w14:paraId="0F227B0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5D45F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FCCF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5C502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B3EBC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6F7CEB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D789E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11C4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E20D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FC2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2CE0B8C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C3047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8E76D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0C48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306D6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15A5518A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E111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1CAC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C71E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AADAA" w14:textId="19185F7C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A1EE4" w:rsidRPr="00CC2F42" w14:paraId="4D65EBD2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35DB8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32721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0168F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E1E87" w14:textId="5713CB5F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7854A80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14BBC4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43E4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6B94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DF60A" w14:textId="2D6DE59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257AD54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F4945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ABA6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DCF32" w14:textId="77777777" w:rsidR="003A1EE4" w:rsidRPr="00C05123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27979" w14:textId="016A44D1" w:rsidR="003A1EE4" w:rsidRPr="00C05123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19D9B2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55A33E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646B2D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0555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5F890" w14:textId="4E7301F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1E5762C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5533A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A7DE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C0B3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6F4B9" w14:textId="458F4C2C" w:rsidR="003A1EE4" w:rsidRPr="00FB032A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269833D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64D95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115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40F2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65B33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BC81AD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09C58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BA0A3" w14:textId="77777777" w:rsidR="003A1EE4" w:rsidRPr="00440D0B" w:rsidRDefault="003A1EE4" w:rsidP="003A1E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E69D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EB0F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3E345AB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9C68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1F39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B043A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E287E" w14:textId="256A001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A1EE4" w:rsidRPr="00CC2F42" w14:paraId="306DA26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8807D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2F277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CB43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9AA7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03113D0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FAFC1D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6CA1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2A67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84D11" w14:textId="1D657C8E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809107C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5DE8D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A50A7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B511A1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203D0" w14:textId="596803C3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5C28361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CA61A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1202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A716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C2C32" w14:textId="768EB53F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EA696C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3D0B81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EF2457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51D43A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8479EDE" w14:textId="3F747E86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A1EE4" w:rsidRPr="00CC2F42" w14:paraId="4EAE2E43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B08FA4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3344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9A6B7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9E4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F7AF8C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318EB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CDC2C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747B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E73F7A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2E4B089A" w14:textId="77777777" w:rsidTr="00BD7E7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77CE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6F9F2E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3A8BD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D129E2D" w14:textId="3077B203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F95D723" w14:textId="77777777" w:rsidR="00723F57" w:rsidRDefault="00723F57" w:rsidP="00723F57">
      <w:pPr>
        <w:pStyle w:val="H23G"/>
      </w:pPr>
      <w:r>
        <w:br w:type="page"/>
      </w:r>
    </w:p>
    <w:p w14:paraId="7FE11F14" w14:textId="026B0F5E" w:rsidR="009F34F7" w:rsidRDefault="009F34F7" w:rsidP="009F34F7">
      <w:pPr>
        <w:pStyle w:val="H23G"/>
      </w:pPr>
    </w:p>
    <w:p w14:paraId="59BCD94B" w14:textId="41B423DC" w:rsidR="001E1AEA" w:rsidRPr="001E1AEA" w:rsidRDefault="00C86E68" w:rsidP="000837F7">
      <w:pPr>
        <w:pStyle w:val="HChG"/>
        <w:ind w:hanging="567"/>
      </w:pPr>
      <w:r w:rsidRPr="00CC2F42">
        <w:t>V.</w:t>
      </w:r>
      <w:r w:rsidRPr="00CC2F42">
        <w:tab/>
      </w:r>
      <w:r w:rsidR="00432320">
        <w:tab/>
      </w:r>
      <w:r w:rsidRPr="005F536B">
        <w:t>Candidates</w:t>
      </w:r>
      <w:r w:rsidRPr="00CC2F42">
        <w:t xml:space="preserve"> for </w:t>
      </w:r>
      <w:r>
        <w:t>G</w:t>
      </w:r>
      <w:r w:rsidRPr="00CC2F42">
        <w:t xml:space="preserve">lobal </w:t>
      </w:r>
      <w:r>
        <w:t>T</w:t>
      </w:r>
      <w:r w:rsidRPr="00CC2F42">
        <w:t xml:space="preserve">echnical </w:t>
      </w:r>
      <w:r>
        <w:t>Regulations</w:t>
      </w:r>
    </w:p>
    <w:p w14:paraId="3CE8EA10" w14:textId="77777777" w:rsidR="00863A53" w:rsidRPr="00CC2F42" w:rsidRDefault="00863A53" w:rsidP="000837F7">
      <w:pPr>
        <w:pStyle w:val="H1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r w:rsidRPr="00005C6E">
        <w:rPr>
          <w:lang w:val="fr-CH"/>
        </w:rPr>
        <w:t>Available at:</w:t>
      </w:r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0837F7">
      <w:pPr>
        <w:pStyle w:val="H1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Available at:</w:t>
      </w:r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Heavy-duty Engine and Vehicle Standards and Highway Diesel Fuel Sulfur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B2697B3" w14:textId="77777777" w:rsidR="00872FA5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  <w:p w14:paraId="20F377F1" w14:textId="17094479" w:rsidR="006C7F13" w:rsidRPr="00CC2F42" w:rsidRDefault="00BE4034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</w:t>
            </w:r>
            <w:r w:rsidR="00010F21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</w:t>
            </w:r>
            <w:r w:rsidR="00237A22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and 20</w:t>
            </w:r>
            <w:r w:rsidR="00E63B6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E63B6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Tier 2 Motor Vehicle Emissions Standards and Gasoline Sulfur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1E54EAD" w14:textId="77777777" w:rsidR="00AC535D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  <w:p w14:paraId="6FD5E117" w14:textId="03E8556A" w:rsidR="00DC7ADA" w:rsidRPr="00CC2F42" w:rsidRDefault="00DC7AD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F676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and 2020/</w:t>
            </w:r>
            <w:r w:rsidR="00772C04">
              <w:rPr>
                <w:sz w:val="16"/>
                <w:szCs w:val="16"/>
              </w:rPr>
              <w:t>90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Control of Emissions of Air Pollution from Non road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7FADAE8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  <w:p w14:paraId="38E3CB16" w14:textId="2B71C730" w:rsidR="00F67620" w:rsidRPr="00CC2F42" w:rsidRDefault="00F67620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6D3B0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and 2020/</w:t>
            </w:r>
            <w:r w:rsidR="004D11D9">
              <w:rPr>
                <w:sz w:val="16"/>
                <w:szCs w:val="16"/>
              </w:rPr>
              <w:t>91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Long Term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5EE94760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  <w:p w14:paraId="01410AD9" w14:textId="71293B3F" w:rsidR="00830CFF" w:rsidRPr="00CC2F42" w:rsidRDefault="00830CF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147 and 2020/</w:t>
            </w:r>
            <w:r w:rsidR="006F1727">
              <w:rPr>
                <w:sz w:val="16"/>
                <w:szCs w:val="16"/>
              </w:rPr>
              <w:t>133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D1F603C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  <w:p w14:paraId="1A2969C4" w14:textId="0BA6C733" w:rsidR="007E32D5" w:rsidRPr="00CC2F42" w:rsidRDefault="003C6FB9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3F127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2020/</w:t>
            </w:r>
            <w:r w:rsidR="003F1276">
              <w:rPr>
                <w:sz w:val="16"/>
                <w:szCs w:val="16"/>
              </w:rPr>
              <w:t>134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13ABA74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  <w:p w14:paraId="3570081D" w14:textId="64C12A6A" w:rsidR="002E73AE" w:rsidRPr="00CC2F42" w:rsidRDefault="002E73A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F72A41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and 2020/</w:t>
            </w:r>
            <w:r w:rsidR="00F72A41">
              <w:rPr>
                <w:sz w:val="16"/>
                <w:szCs w:val="16"/>
              </w:rPr>
              <w:t>135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BB8C34E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  <w:p w14:paraId="18927CF1" w14:textId="5FF6F5B7" w:rsidR="00924345" w:rsidRPr="00CC2F42" w:rsidRDefault="0092434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7D72C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and 2020/</w:t>
            </w:r>
            <w:r w:rsidR="007D72C1">
              <w:rPr>
                <w:sz w:val="16"/>
                <w:szCs w:val="16"/>
              </w:rPr>
              <w:t>136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24F3E676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 xml:space="preserve">e </w:t>
            </w:r>
            <w:r w:rsidR="0091417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34639758" w:rsidR="00C14342" w:rsidRPr="000348EF" w:rsidRDefault="00914171" w:rsidP="00914171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65th session of AC.3 on 15.11.22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WP.29/1168, para. 148 and 2022/142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084147CB" w14:textId="77777777" w:rsidR="00C143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  <w:p w14:paraId="7764F57D" w14:textId="11D30094" w:rsidR="00914171" w:rsidRPr="00CC2F42" w:rsidRDefault="0091417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65th session of AC.3 on 15.11.22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WP.29/1168, para. 149 and 2022/143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6C1D3ECF" w14:textId="77777777" w:rsidR="00C143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  <w:p w14:paraId="2D409A27" w14:textId="6C091E14" w:rsidR="00914171" w:rsidRPr="00CC2F42" w:rsidRDefault="0091417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65th session of AC.3 on 15.11.22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WP.29/1168, para. 150 and 2022/144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39CE" w:rsidRPr="00CC2F42" w14:paraId="130D1DC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2AD3D45" w14:textId="6DF23E27" w:rsidR="006239C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4B1427C7" w14:textId="0D7C5E0B" w:rsidR="006239CE" w:rsidRPr="0062511B" w:rsidRDefault="005F2E3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5F2E3A">
              <w:rPr>
                <w:sz w:val="16"/>
                <w:szCs w:val="16"/>
              </w:rPr>
              <w:t>Japan's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5F2E3A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46E179" w14:textId="743F8F52" w:rsidR="006239CE" w:rsidRPr="009A7F31" w:rsidRDefault="00E2668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2021/154 (Japan) </w:t>
            </w:r>
            <w:r w:rsidR="0057352E">
              <w:rPr>
                <w:sz w:val="16"/>
                <w:szCs w:val="16"/>
              </w:rPr>
              <w:t xml:space="preserve">adopted at the sixty-second session of AC.3 </w:t>
            </w:r>
            <w:r w:rsidR="0051280D">
              <w:rPr>
                <w:sz w:val="16"/>
                <w:szCs w:val="16"/>
              </w:rPr>
              <w:t>on 24.11.21 (see TRANS/WP.29/</w:t>
            </w:r>
            <w:r w:rsidR="0063305D">
              <w:rPr>
                <w:sz w:val="16"/>
                <w:szCs w:val="16"/>
              </w:rPr>
              <w:t xml:space="preserve">1161, para. </w:t>
            </w:r>
            <w:r w:rsidR="00612972">
              <w:rPr>
                <w:sz w:val="16"/>
                <w:szCs w:val="16"/>
              </w:rPr>
              <w:t>126</w:t>
            </w:r>
            <w:r w:rsidR="00793B06">
              <w:rPr>
                <w:sz w:val="16"/>
                <w:szCs w:val="16"/>
              </w:rPr>
              <w:t xml:space="preserve"> and 127</w:t>
            </w:r>
            <w:r w:rsidR="00612972">
              <w:rPr>
                <w:sz w:val="16"/>
                <w:szCs w:val="16"/>
              </w:rPr>
              <w:t>) and notified under ECE/TRAN</w:t>
            </w:r>
            <w:r w:rsidR="00D13C2F">
              <w:rPr>
                <w:sz w:val="16"/>
                <w:szCs w:val="16"/>
              </w:rPr>
              <w:t>/</w:t>
            </w:r>
            <w:r w:rsidR="00913678">
              <w:rPr>
                <w:sz w:val="16"/>
                <w:szCs w:val="16"/>
              </w:rPr>
              <w:t>2005/16</w:t>
            </w:r>
          </w:p>
        </w:tc>
        <w:tc>
          <w:tcPr>
            <w:tcW w:w="1543" w:type="dxa"/>
            <w:shd w:val="clear" w:color="auto" w:fill="auto"/>
          </w:tcPr>
          <w:p w14:paraId="3D44CA2E" w14:textId="77777777" w:rsidR="006239CE" w:rsidRPr="00CC2F42" w:rsidRDefault="006239C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28AED7D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E34D8F8" w14:textId="37D12A40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1C744FCD" w14:textId="5A6A7FD9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B2AD6">
              <w:rPr>
                <w:sz w:val="16"/>
                <w:szCs w:val="16"/>
              </w:rPr>
              <w:t>United States of America's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8B2AD6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169A2247" w14:textId="77777777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2021/155 (United States of America) adopted at the sixty-second session of AC.3 on 24.11.21 (see TRANS/WP.29/1161, paras. 128 and 129) and notified under ECE/TRAN/2005/17</w:t>
            </w:r>
          </w:p>
          <w:p w14:paraId="35263DAC" w14:textId="60DCFC68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2021/155/Rev.1 (United States of America) </w:t>
            </w:r>
            <w:r w:rsidR="00924EE3">
              <w:rPr>
                <w:sz w:val="16"/>
                <w:szCs w:val="16"/>
              </w:rPr>
              <w:t>r</w:t>
            </w:r>
            <w:r w:rsidRPr="00301DEF">
              <w:rPr>
                <w:sz w:val="16"/>
                <w:szCs w:val="16"/>
              </w:rPr>
              <w:t>e-submitted for consideration and vote, adopted on 9 March 2022</w:t>
            </w:r>
          </w:p>
        </w:tc>
        <w:tc>
          <w:tcPr>
            <w:tcW w:w="1543" w:type="dxa"/>
            <w:shd w:val="clear" w:color="auto" w:fill="auto"/>
          </w:tcPr>
          <w:p w14:paraId="1718ACEE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322AE18E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538A6D1" w14:textId="608C33FE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39644C5C" w14:textId="694C0897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BC1E55">
              <w:rPr>
                <w:sz w:val="16"/>
                <w:szCs w:val="16"/>
              </w:rPr>
              <w:t>India's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BC1E55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7D2343F" w14:textId="06A65FF4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2021/156 (India) adopted at the sixty-second session of AC.3 on 24.11.21 (see TRANS/WP.29/1161, paras. 130 and 131) and notified under ECE/TRAN/2005/18</w:t>
            </w:r>
          </w:p>
        </w:tc>
        <w:tc>
          <w:tcPr>
            <w:tcW w:w="1543" w:type="dxa"/>
            <w:shd w:val="clear" w:color="auto" w:fill="auto"/>
          </w:tcPr>
          <w:p w14:paraId="362B3206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366787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D6976C2" w14:textId="3AB2D17C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14:paraId="21FDA0F5" w14:textId="2761FF01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F6370">
              <w:rPr>
                <w:sz w:val="16"/>
                <w:szCs w:val="16"/>
              </w:rPr>
              <w:t>China's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8F6370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FF7638" w14:textId="77777777" w:rsidR="00672EC6" w:rsidRDefault="00672EC6" w:rsidP="00672EC6">
            <w:pPr>
              <w:suppressAutoHyphens w:val="0"/>
              <w:spacing w:before="40" w:after="120" w:line="220" w:lineRule="exact"/>
              <w:ind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2021/158 (China) adopted at the sixty-second session of AC.3 on 24.11.21 (see TRANS/WP.29/1161, paras. 132 and 133) and notified under ECE/TRAN/2005/19.</w:t>
            </w:r>
          </w:p>
          <w:p w14:paraId="1A149E7D" w14:textId="66673A27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2021/158 (China) r</w:t>
            </w:r>
            <w:r w:rsidRPr="005C1931">
              <w:rPr>
                <w:sz w:val="16"/>
                <w:szCs w:val="16"/>
              </w:rPr>
              <w:t>e-submitted for consideration and vote, adopted on 9 March 2022</w:t>
            </w:r>
          </w:p>
        </w:tc>
        <w:tc>
          <w:tcPr>
            <w:tcW w:w="1543" w:type="dxa"/>
            <w:shd w:val="clear" w:color="auto" w:fill="auto"/>
          </w:tcPr>
          <w:p w14:paraId="2410DFD4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5A0C9486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  <w:r w:rsidR="00F46048">
        <w:rPr>
          <w:u w:val="single"/>
        </w:rPr>
        <w:tab/>
      </w:r>
    </w:p>
    <w:sectPr w:rsidR="007D6BE5" w:rsidRPr="00CC2F42" w:rsidSect="00DA5F21">
      <w:headerReference w:type="even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647E" w14:textId="77777777" w:rsidR="00920868" w:rsidRDefault="00920868"/>
  </w:endnote>
  <w:endnote w:type="continuationSeparator" w:id="0">
    <w:p w14:paraId="4E8AFB69" w14:textId="77777777" w:rsidR="00920868" w:rsidRDefault="00920868"/>
  </w:endnote>
  <w:endnote w:type="continuationNotice" w:id="1">
    <w:p w14:paraId="40BBAB37" w14:textId="77777777" w:rsidR="00920868" w:rsidRDefault="00920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8D38" w14:textId="77777777" w:rsidR="002F28BF" w:rsidRPr="00FC095B" w:rsidRDefault="002F28BF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7C45" w14:textId="77777777" w:rsidR="002F28BF" w:rsidRPr="00FC095B" w:rsidRDefault="002F28BF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D9C3" w14:textId="30CF5D60" w:rsidR="002F28BF" w:rsidRDefault="00DA544D" w:rsidP="00DA544D">
    <w:pPr>
      <w:pStyle w:val="Footer"/>
      <w:ind w:right="1134"/>
      <w:rPr>
        <w:sz w:val="20"/>
      </w:rPr>
    </w:pPr>
    <w:r w:rsidRPr="00DA544D">
      <w:rPr>
        <w:noProof/>
        <w:sz w:val="20"/>
        <w:lang w:val="en-US"/>
      </w:rPr>
      <w:drawing>
        <wp:anchor distT="0" distB="0" distL="114300" distR="114300" simplePos="0" relativeHeight="251657728" behindDoc="0" locked="1" layoutInCell="1" allowOverlap="1" wp14:anchorId="0409BBF5" wp14:editId="047C54D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DF83B" w14:textId="00C9CF2D" w:rsidR="00DA544D" w:rsidRPr="00DA544D" w:rsidRDefault="00DA544D" w:rsidP="00DA544D">
    <w:pPr>
      <w:pStyle w:val="Footer"/>
      <w:ind w:right="1134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A9CA" w14:textId="77777777" w:rsidR="002F28BF" w:rsidRPr="001F7C2C" w:rsidRDefault="002F28BF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D11A" w14:textId="77777777" w:rsidR="002F28BF" w:rsidRPr="00C33CAE" w:rsidRDefault="002F28BF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BF64" w14:textId="77777777" w:rsidR="00920868" w:rsidRPr="000B175B" w:rsidRDefault="009208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B4D0EC" w14:textId="77777777" w:rsidR="00920868" w:rsidRPr="00FC68B7" w:rsidRDefault="009208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91D877" w14:textId="77777777" w:rsidR="00920868" w:rsidRDefault="00920868"/>
  </w:footnote>
  <w:footnote w:id="2">
    <w:p w14:paraId="1D522D29" w14:textId="254491B0" w:rsidR="002F28BF" w:rsidRPr="00D946A0" w:rsidRDefault="002F28BF" w:rsidP="005F0F41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F01057">
        <w:rPr>
          <w:rStyle w:val="FootnoteReference"/>
          <w:sz w:val="20"/>
        </w:rPr>
        <w:footnoteRef/>
      </w:r>
      <w:r>
        <w:rPr>
          <w:sz w:val="22"/>
        </w:rPr>
        <w:tab/>
      </w:r>
      <w:r w:rsidR="008E5D83" w:rsidRPr="00CC0197">
        <w:rPr>
          <w:szCs w:val="18"/>
          <w:lang w:val="en-US"/>
        </w:rPr>
        <w:t xml:space="preserve">In accordance with the programme of work of the Inland Transport Committee for </w:t>
      </w:r>
      <w:r w:rsidR="008E5D83" w:rsidRPr="00CC0197">
        <w:rPr>
          <w:lang w:val="en-US"/>
        </w:rPr>
        <w:t xml:space="preserve">2023 as outlined in proposed programme budget for </w:t>
      </w:r>
      <w:r w:rsidR="008E5D83" w:rsidRPr="005936E3">
        <w:rPr>
          <w:szCs w:val="18"/>
          <w:lang w:val="en-US"/>
        </w:rPr>
        <w:t>202</w:t>
      </w:r>
      <w:r w:rsidR="008E5D83">
        <w:rPr>
          <w:szCs w:val="18"/>
          <w:lang w:val="en-US"/>
        </w:rPr>
        <w:t>3</w:t>
      </w:r>
      <w:r w:rsidR="008E5D83" w:rsidRPr="005936E3">
        <w:rPr>
          <w:szCs w:val="18"/>
          <w:lang w:val="en-US"/>
        </w:rPr>
        <w:t xml:space="preserve"> (</w:t>
      </w:r>
      <w:r w:rsidR="008E5D83" w:rsidRPr="00CC0197">
        <w:rPr>
          <w:lang w:val="en-US"/>
        </w:rPr>
        <w:t>A/77/6 (Sect. 20), table 20.6)</w:t>
      </w:r>
      <w:r w:rsidR="008E5D83" w:rsidRPr="00CC0197">
        <w:rPr>
          <w:szCs w:val="18"/>
          <w:lang w:val="en-US"/>
        </w:rPr>
        <w:t xml:space="preserve">, </w:t>
      </w:r>
      <w:r w:rsidR="008E5D83"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</w:t>
      </w:r>
      <w:r w:rsidR="00A54AB6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44E" w14:textId="2B420F09" w:rsidR="002F28BF" w:rsidRPr="003B6837" w:rsidRDefault="002F28BF" w:rsidP="000950C1">
    <w:pPr>
      <w:pStyle w:val="Header"/>
    </w:pPr>
    <w:r w:rsidRPr="003B6837">
      <w:t>ECE/TRANS/WP.29/1073/Rev.</w:t>
    </w:r>
    <w:r>
      <w:t>3</w:t>
    </w:r>
    <w:r w:rsidR="00965116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9905" w14:textId="76242434" w:rsidR="002F28BF" w:rsidRPr="003B6837" w:rsidRDefault="002F28BF" w:rsidP="000950C1">
    <w:pPr>
      <w:pStyle w:val="Header"/>
      <w:jc w:val="right"/>
    </w:pPr>
    <w:r w:rsidRPr="003B6837">
      <w:t>EC</w:t>
    </w:r>
    <w:r>
      <w:t>E/TRANS/WP.29/1073/Rev.3</w:t>
    </w:r>
    <w:r w:rsidR="00965116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506C" w14:textId="26429A1B" w:rsidR="002F28BF" w:rsidRPr="00CE415C" w:rsidRDefault="002F28BF" w:rsidP="00CE415C">
    <w:pPr>
      <w:pStyle w:val="Header"/>
    </w:pPr>
    <w:r w:rsidRPr="003B6837">
      <w:t>EC</w:t>
    </w:r>
    <w:r>
      <w:t>E/TRANS/WP.29/1073/Rev.3</w:t>
    </w:r>
    <w:r w:rsidR="00965116">
      <w:t>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4DC4" w14:textId="77777777" w:rsidR="002F28BF" w:rsidRDefault="002F2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788383">
    <w:abstractNumId w:val="1"/>
  </w:num>
  <w:num w:numId="2" w16cid:durableId="952828881">
    <w:abstractNumId w:val="0"/>
  </w:num>
  <w:num w:numId="3" w16cid:durableId="1434862558">
    <w:abstractNumId w:val="2"/>
  </w:num>
  <w:num w:numId="4" w16cid:durableId="1025474342">
    <w:abstractNumId w:val="3"/>
  </w:num>
  <w:num w:numId="5" w16cid:durableId="133066211">
    <w:abstractNumId w:val="8"/>
  </w:num>
  <w:num w:numId="6" w16cid:durableId="791753233">
    <w:abstractNumId w:val="9"/>
  </w:num>
  <w:num w:numId="7" w16cid:durableId="1793203914">
    <w:abstractNumId w:val="7"/>
  </w:num>
  <w:num w:numId="8" w16cid:durableId="558368421">
    <w:abstractNumId w:val="6"/>
  </w:num>
  <w:num w:numId="9" w16cid:durableId="1437362156">
    <w:abstractNumId w:val="5"/>
  </w:num>
  <w:num w:numId="10" w16cid:durableId="1317297660">
    <w:abstractNumId w:val="4"/>
  </w:num>
  <w:num w:numId="11" w16cid:durableId="1576620752">
    <w:abstractNumId w:val="15"/>
  </w:num>
  <w:num w:numId="12" w16cid:durableId="2105101723">
    <w:abstractNumId w:val="12"/>
  </w:num>
  <w:num w:numId="13" w16cid:durableId="1983651295">
    <w:abstractNumId w:val="11"/>
  </w:num>
  <w:num w:numId="14" w16cid:durableId="1813479093">
    <w:abstractNumId w:val="16"/>
  </w:num>
  <w:num w:numId="15" w16cid:durableId="1595092673">
    <w:abstractNumId w:val="17"/>
  </w:num>
  <w:num w:numId="16" w16cid:durableId="44915915">
    <w:abstractNumId w:val="10"/>
  </w:num>
  <w:num w:numId="17" w16cid:durableId="1404135451">
    <w:abstractNumId w:val="13"/>
  </w:num>
  <w:num w:numId="18" w16cid:durableId="486286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078B"/>
    <w:rsid w:val="00000D88"/>
    <w:rsid w:val="00001912"/>
    <w:rsid w:val="00001CB7"/>
    <w:rsid w:val="00001E42"/>
    <w:rsid w:val="00002DB6"/>
    <w:rsid w:val="00002ECE"/>
    <w:rsid w:val="00002FA5"/>
    <w:rsid w:val="00005C6E"/>
    <w:rsid w:val="00006FE8"/>
    <w:rsid w:val="00010CF7"/>
    <w:rsid w:val="00010F21"/>
    <w:rsid w:val="00013A34"/>
    <w:rsid w:val="000143AF"/>
    <w:rsid w:val="000167F2"/>
    <w:rsid w:val="000206B2"/>
    <w:rsid w:val="00021714"/>
    <w:rsid w:val="00021F51"/>
    <w:rsid w:val="0002306A"/>
    <w:rsid w:val="0002396B"/>
    <w:rsid w:val="00023ADF"/>
    <w:rsid w:val="00024728"/>
    <w:rsid w:val="00024836"/>
    <w:rsid w:val="00024A98"/>
    <w:rsid w:val="000250CE"/>
    <w:rsid w:val="0002605D"/>
    <w:rsid w:val="00026D1F"/>
    <w:rsid w:val="00030DAC"/>
    <w:rsid w:val="00031A04"/>
    <w:rsid w:val="00031F46"/>
    <w:rsid w:val="00032B58"/>
    <w:rsid w:val="000348EF"/>
    <w:rsid w:val="000357CB"/>
    <w:rsid w:val="00035E8A"/>
    <w:rsid w:val="00036E8F"/>
    <w:rsid w:val="00037352"/>
    <w:rsid w:val="0003763C"/>
    <w:rsid w:val="000405CB"/>
    <w:rsid w:val="00042682"/>
    <w:rsid w:val="00044170"/>
    <w:rsid w:val="00044C97"/>
    <w:rsid w:val="000459AA"/>
    <w:rsid w:val="00046350"/>
    <w:rsid w:val="00046504"/>
    <w:rsid w:val="000468D4"/>
    <w:rsid w:val="00046B1F"/>
    <w:rsid w:val="000470F4"/>
    <w:rsid w:val="000477F9"/>
    <w:rsid w:val="00050953"/>
    <w:rsid w:val="00050F6B"/>
    <w:rsid w:val="0005109E"/>
    <w:rsid w:val="00051B36"/>
    <w:rsid w:val="00052635"/>
    <w:rsid w:val="0005459E"/>
    <w:rsid w:val="0005527A"/>
    <w:rsid w:val="000552A1"/>
    <w:rsid w:val="00055774"/>
    <w:rsid w:val="00056AB0"/>
    <w:rsid w:val="00057E97"/>
    <w:rsid w:val="0006076A"/>
    <w:rsid w:val="00060B3B"/>
    <w:rsid w:val="00062CA7"/>
    <w:rsid w:val="000646F4"/>
    <w:rsid w:val="00064C4A"/>
    <w:rsid w:val="00064D87"/>
    <w:rsid w:val="000657E1"/>
    <w:rsid w:val="0006738C"/>
    <w:rsid w:val="000700DE"/>
    <w:rsid w:val="000724E4"/>
    <w:rsid w:val="00072C8C"/>
    <w:rsid w:val="000733B5"/>
    <w:rsid w:val="000749DD"/>
    <w:rsid w:val="000804D1"/>
    <w:rsid w:val="00081815"/>
    <w:rsid w:val="00081D61"/>
    <w:rsid w:val="0008212F"/>
    <w:rsid w:val="000837F7"/>
    <w:rsid w:val="00084144"/>
    <w:rsid w:val="00085C80"/>
    <w:rsid w:val="00085D9A"/>
    <w:rsid w:val="00086DB5"/>
    <w:rsid w:val="00087155"/>
    <w:rsid w:val="00091857"/>
    <w:rsid w:val="00092E9A"/>
    <w:rsid w:val="00093034"/>
    <w:rsid w:val="000931C0"/>
    <w:rsid w:val="000931FF"/>
    <w:rsid w:val="00093EE2"/>
    <w:rsid w:val="000950C1"/>
    <w:rsid w:val="00095287"/>
    <w:rsid w:val="0009597B"/>
    <w:rsid w:val="000A2599"/>
    <w:rsid w:val="000A2958"/>
    <w:rsid w:val="000A42B3"/>
    <w:rsid w:val="000A4844"/>
    <w:rsid w:val="000A6234"/>
    <w:rsid w:val="000A629E"/>
    <w:rsid w:val="000A64E2"/>
    <w:rsid w:val="000A7459"/>
    <w:rsid w:val="000A7ACA"/>
    <w:rsid w:val="000B0595"/>
    <w:rsid w:val="000B175B"/>
    <w:rsid w:val="000B1A29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2021"/>
    <w:rsid w:val="000D26B8"/>
    <w:rsid w:val="000D309E"/>
    <w:rsid w:val="000D35FA"/>
    <w:rsid w:val="000D383C"/>
    <w:rsid w:val="000D3DFC"/>
    <w:rsid w:val="000D4A03"/>
    <w:rsid w:val="000D5485"/>
    <w:rsid w:val="000D5D82"/>
    <w:rsid w:val="000D6FA2"/>
    <w:rsid w:val="000D75BF"/>
    <w:rsid w:val="000E0415"/>
    <w:rsid w:val="000E0D18"/>
    <w:rsid w:val="000E33C0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1985"/>
    <w:rsid w:val="00102183"/>
    <w:rsid w:val="00102C61"/>
    <w:rsid w:val="0010308C"/>
    <w:rsid w:val="001042BD"/>
    <w:rsid w:val="00104D5C"/>
    <w:rsid w:val="00105737"/>
    <w:rsid w:val="0010583A"/>
    <w:rsid w:val="00106698"/>
    <w:rsid w:val="001078A6"/>
    <w:rsid w:val="001100ED"/>
    <w:rsid w:val="001103AA"/>
    <w:rsid w:val="00114F8C"/>
    <w:rsid w:val="00115F36"/>
    <w:rsid w:val="0011666B"/>
    <w:rsid w:val="00120A7F"/>
    <w:rsid w:val="00120B40"/>
    <w:rsid w:val="00121607"/>
    <w:rsid w:val="00124816"/>
    <w:rsid w:val="00124986"/>
    <w:rsid w:val="001318CE"/>
    <w:rsid w:val="00131D81"/>
    <w:rsid w:val="0013465E"/>
    <w:rsid w:val="001347FC"/>
    <w:rsid w:val="00134C41"/>
    <w:rsid w:val="0013575D"/>
    <w:rsid w:val="00135B0D"/>
    <w:rsid w:val="00137FF0"/>
    <w:rsid w:val="00144D17"/>
    <w:rsid w:val="0015001C"/>
    <w:rsid w:val="00152C67"/>
    <w:rsid w:val="00154E20"/>
    <w:rsid w:val="001553F4"/>
    <w:rsid w:val="001556B5"/>
    <w:rsid w:val="00155DFF"/>
    <w:rsid w:val="00157D92"/>
    <w:rsid w:val="00160538"/>
    <w:rsid w:val="001622CF"/>
    <w:rsid w:val="001637A0"/>
    <w:rsid w:val="001640A2"/>
    <w:rsid w:val="00165BE4"/>
    <w:rsid w:val="00165F3A"/>
    <w:rsid w:val="001666F4"/>
    <w:rsid w:val="00166CF6"/>
    <w:rsid w:val="00166F66"/>
    <w:rsid w:val="00167146"/>
    <w:rsid w:val="00167765"/>
    <w:rsid w:val="00172565"/>
    <w:rsid w:val="00172BDE"/>
    <w:rsid w:val="001732EC"/>
    <w:rsid w:val="00177537"/>
    <w:rsid w:val="001807E1"/>
    <w:rsid w:val="0018120D"/>
    <w:rsid w:val="00181F2D"/>
    <w:rsid w:val="00182290"/>
    <w:rsid w:val="00182B8E"/>
    <w:rsid w:val="001867C3"/>
    <w:rsid w:val="00186EAE"/>
    <w:rsid w:val="00190E4E"/>
    <w:rsid w:val="00193BE7"/>
    <w:rsid w:val="00194368"/>
    <w:rsid w:val="00194FCC"/>
    <w:rsid w:val="001955ED"/>
    <w:rsid w:val="0019677D"/>
    <w:rsid w:val="001973B5"/>
    <w:rsid w:val="00197910"/>
    <w:rsid w:val="001A1067"/>
    <w:rsid w:val="001A1326"/>
    <w:rsid w:val="001A1DA5"/>
    <w:rsid w:val="001A3955"/>
    <w:rsid w:val="001A3D21"/>
    <w:rsid w:val="001A589C"/>
    <w:rsid w:val="001A6D5F"/>
    <w:rsid w:val="001A7610"/>
    <w:rsid w:val="001A77AC"/>
    <w:rsid w:val="001A7ED0"/>
    <w:rsid w:val="001B1977"/>
    <w:rsid w:val="001B1A3A"/>
    <w:rsid w:val="001B361C"/>
    <w:rsid w:val="001B4814"/>
    <w:rsid w:val="001B4B04"/>
    <w:rsid w:val="001B757C"/>
    <w:rsid w:val="001B76B8"/>
    <w:rsid w:val="001B779C"/>
    <w:rsid w:val="001B77F6"/>
    <w:rsid w:val="001B7E88"/>
    <w:rsid w:val="001C2EB9"/>
    <w:rsid w:val="001C3CF2"/>
    <w:rsid w:val="001C6663"/>
    <w:rsid w:val="001C7895"/>
    <w:rsid w:val="001D0C8C"/>
    <w:rsid w:val="001D0C97"/>
    <w:rsid w:val="001D1419"/>
    <w:rsid w:val="001D26DF"/>
    <w:rsid w:val="001D38E5"/>
    <w:rsid w:val="001D3A03"/>
    <w:rsid w:val="001D3DC5"/>
    <w:rsid w:val="001D40B5"/>
    <w:rsid w:val="001E03D3"/>
    <w:rsid w:val="001E1AEA"/>
    <w:rsid w:val="001E204F"/>
    <w:rsid w:val="001E2AF4"/>
    <w:rsid w:val="001E312D"/>
    <w:rsid w:val="001E3D5C"/>
    <w:rsid w:val="001E448D"/>
    <w:rsid w:val="001E5B65"/>
    <w:rsid w:val="001E659B"/>
    <w:rsid w:val="001E6DDA"/>
    <w:rsid w:val="001E7B67"/>
    <w:rsid w:val="001E7E65"/>
    <w:rsid w:val="001F0242"/>
    <w:rsid w:val="001F0FE2"/>
    <w:rsid w:val="001F1310"/>
    <w:rsid w:val="001F16F2"/>
    <w:rsid w:val="001F2132"/>
    <w:rsid w:val="001F23E9"/>
    <w:rsid w:val="001F412C"/>
    <w:rsid w:val="001F4E40"/>
    <w:rsid w:val="001F54A0"/>
    <w:rsid w:val="001F552B"/>
    <w:rsid w:val="001F5963"/>
    <w:rsid w:val="001F626B"/>
    <w:rsid w:val="001F721C"/>
    <w:rsid w:val="001F75A6"/>
    <w:rsid w:val="001F7BB5"/>
    <w:rsid w:val="001F7C2C"/>
    <w:rsid w:val="001F7CE4"/>
    <w:rsid w:val="001F7E27"/>
    <w:rsid w:val="002005CF"/>
    <w:rsid w:val="00201FDE"/>
    <w:rsid w:val="0020243D"/>
    <w:rsid w:val="00202DA8"/>
    <w:rsid w:val="002041F5"/>
    <w:rsid w:val="0020515D"/>
    <w:rsid w:val="0020768E"/>
    <w:rsid w:val="00210AA9"/>
    <w:rsid w:val="0021177B"/>
    <w:rsid w:val="00211E0B"/>
    <w:rsid w:val="00212082"/>
    <w:rsid w:val="002121F5"/>
    <w:rsid w:val="002127FD"/>
    <w:rsid w:val="0021389E"/>
    <w:rsid w:val="00215B97"/>
    <w:rsid w:val="0021652B"/>
    <w:rsid w:val="002174EF"/>
    <w:rsid w:val="00220BE3"/>
    <w:rsid w:val="00220EA3"/>
    <w:rsid w:val="002210E7"/>
    <w:rsid w:val="00221616"/>
    <w:rsid w:val="00222B6A"/>
    <w:rsid w:val="00223138"/>
    <w:rsid w:val="00223C43"/>
    <w:rsid w:val="00223DD3"/>
    <w:rsid w:val="002253F4"/>
    <w:rsid w:val="002270FA"/>
    <w:rsid w:val="002322C4"/>
    <w:rsid w:val="00232AEF"/>
    <w:rsid w:val="0023402A"/>
    <w:rsid w:val="00234E5B"/>
    <w:rsid w:val="00234EE6"/>
    <w:rsid w:val="002359BC"/>
    <w:rsid w:val="00237A22"/>
    <w:rsid w:val="00241ADA"/>
    <w:rsid w:val="00242223"/>
    <w:rsid w:val="00242B9D"/>
    <w:rsid w:val="00243985"/>
    <w:rsid w:val="002444F9"/>
    <w:rsid w:val="00244CE1"/>
    <w:rsid w:val="002451BF"/>
    <w:rsid w:val="0024772E"/>
    <w:rsid w:val="00247AB8"/>
    <w:rsid w:val="00250697"/>
    <w:rsid w:val="00250842"/>
    <w:rsid w:val="00252698"/>
    <w:rsid w:val="00253389"/>
    <w:rsid w:val="00255E29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3CA4"/>
    <w:rsid w:val="0026416D"/>
    <w:rsid w:val="00264622"/>
    <w:rsid w:val="00265A3B"/>
    <w:rsid w:val="00265BEB"/>
    <w:rsid w:val="00266359"/>
    <w:rsid w:val="00266AF5"/>
    <w:rsid w:val="002675E7"/>
    <w:rsid w:val="00267F5F"/>
    <w:rsid w:val="00272735"/>
    <w:rsid w:val="002731C6"/>
    <w:rsid w:val="00273261"/>
    <w:rsid w:val="00276996"/>
    <w:rsid w:val="002809C4"/>
    <w:rsid w:val="0028136B"/>
    <w:rsid w:val="00282365"/>
    <w:rsid w:val="00282E82"/>
    <w:rsid w:val="00283C31"/>
    <w:rsid w:val="00283E70"/>
    <w:rsid w:val="0028484E"/>
    <w:rsid w:val="00285B9C"/>
    <w:rsid w:val="002863A4"/>
    <w:rsid w:val="002866EE"/>
    <w:rsid w:val="00286B4D"/>
    <w:rsid w:val="00287083"/>
    <w:rsid w:val="002968AC"/>
    <w:rsid w:val="002A0F3E"/>
    <w:rsid w:val="002A1F36"/>
    <w:rsid w:val="002A1FF2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024A"/>
    <w:rsid w:val="002B2F84"/>
    <w:rsid w:val="002B3306"/>
    <w:rsid w:val="002B422C"/>
    <w:rsid w:val="002B6400"/>
    <w:rsid w:val="002C01CF"/>
    <w:rsid w:val="002C185C"/>
    <w:rsid w:val="002C1DBE"/>
    <w:rsid w:val="002C1E8F"/>
    <w:rsid w:val="002C39ED"/>
    <w:rsid w:val="002C4093"/>
    <w:rsid w:val="002C420D"/>
    <w:rsid w:val="002C4C03"/>
    <w:rsid w:val="002C6C6A"/>
    <w:rsid w:val="002D11CC"/>
    <w:rsid w:val="002D15C2"/>
    <w:rsid w:val="002D19E3"/>
    <w:rsid w:val="002D2794"/>
    <w:rsid w:val="002D2E14"/>
    <w:rsid w:val="002D3106"/>
    <w:rsid w:val="002D37D8"/>
    <w:rsid w:val="002D4643"/>
    <w:rsid w:val="002D46BA"/>
    <w:rsid w:val="002D471A"/>
    <w:rsid w:val="002D78A5"/>
    <w:rsid w:val="002E03F2"/>
    <w:rsid w:val="002E08F1"/>
    <w:rsid w:val="002E1564"/>
    <w:rsid w:val="002E2763"/>
    <w:rsid w:val="002E3599"/>
    <w:rsid w:val="002E60F6"/>
    <w:rsid w:val="002E6BD6"/>
    <w:rsid w:val="002E7108"/>
    <w:rsid w:val="002E711C"/>
    <w:rsid w:val="002E73AE"/>
    <w:rsid w:val="002E7CC4"/>
    <w:rsid w:val="002F0088"/>
    <w:rsid w:val="002F175C"/>
    <w:rsid w:val="002F28BF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29D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3C26"/>
    <w:rsid w:val="00316648"/>
    <w:rsid w:val="00316C58"/>
    <w:rsid w:val="0031780C"/>
    <w:rsid w:val="00317FCF"/>
    <w:rsid w:val="00320D3D"/>
    <w:rsid w:val="003229D8"/>
    <w:rsid w:val="0032549D"/>
    <w:rsid w:val="00325567"/>
    <w:rsid w:val="00327366"/>
    <w:rsid w:val="00334939"/>
    <w:rsid w:val="00334DFC"/>
    <w:rsid w:val="003352EE"/>
    <w:rsid w:val="0033548A"/>
    <w:rsid w:val="00335988"/>
    <w:rsid w:val="00335F69"/>
    <w:rsid w:val="003361D1"/>
    <w:rsid w:val="00337206"/>
    <w:rsid w:val="00337E23"/>
    <w:rsid w:val="003414C2"/>
    <w:rsid w:val="00341C4F"/>
    <w:rsid w:val="003423F7"/>
    <w:rsid w:val="00342622"/>
    <w:rsid w:val="00343441"/>
    <w:rsid w:val="00343F3D"/>
    <w:rsid w:val="0034491E"/>
    <w:rsid w:val="00344B69"/>
    <w:rsid w:val="00346013"/>
    <w:rsid w:val="003503C0"/>
    <w:rsid w:val="0035134F"/>
    <w:rsid w:val="0035148D"/>
    <w:rsid w:val="00352709"/>
    <w:rsid w:val="0035488D"/>
    <w:rsid w:val="003549ED"/>
    <w:rsid w:val="00354ECB"/>
    <w:rsid w:val="00355A3F"/>
    <w:rsid w:val="003619B5"/>
    <w:rsid w:val="00361AC3"/>
    <w:rsid w:val="00362E75"/>
    <w:rsid w:val="00362F9F"/>
    <w:rsid w:val="0036332C"/>
    <w:rsid w:val="00364146"/>
    <w:rsid w:val="0036575B"/>
    <w:rsid w:val="00365763"/>
    <w:rsid w:val="0036615C"/>
    <w:rsid w:val="00367E49"/>
    <w:rsid w:val="003710B8"/>
    <w:rsid w:val="00371178"/>
    <w:rsid w:val="00371BA6"/>
    <w:rsid w:val="00372AE6"/>
    <w:rsid w:val="00374759"/>
    <w:rsid w:val="00374B8E"/>
    <w:rsid w:val="00375648"/>
    <w:rsid w:val="003759E8"/>
    <w:rsid w:val="00375BAB"/>
    <w:rsid w:val="00376506"/>
    <w:rsid w:val="00376A94"/>
    <w:rsid w:val="0037708F"/>
    <w:rsid w:val="003774F8"/>
    <w:rsid w:val="00380378"/>
    <w:rsid w:val="00380F63"/>
    <w:rsid w:val="00380F94"/>
    <w:rsid w:val="003816EA"/>
    <w:rsid w:val="00381755"/>
    <w:rsid w:val="003826A0"/>
    <w:rsid w:val="003831AF"/>
    <w:rsid w:val="003831F1"/>
    <w:rsid w:val="00383BA7"/>
    <w:rsid w:val="00385057"/>
    <w:rsid w:val="003852BF"/>
    <w:rsid w:val="00385D5A"/>
    <w:rsid w:val="00386C3C"/>
    <w:rsid w:val="003874CD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1EE4"/>
    <w:rsid w:val="003A2DA2"/>
    <w:rsid w:val="003A60AB"/>
    <w:rsid w:val="003A63AA"/>
    <w:rsid w:val="003A6810"/>
    <w:rsid w:val="003B1205"/>
    <w:rsid w:val="003B551A"/>
    <w:rsid w:val="003B5EDD"/>
    <w:rsid w:val="003B6837"/>
    <w:rsid w:val="003B68CE"/>
    <w:rsid w:val="003C0003"/>
    <w:rsid w:val="003C00AD"/>
    <w:rsid w:val="003C0575"/>
    <w:rsid w:val="003C0939"/>
    <w:rsid w:val="003C1648"/>
    <w:rsid w:val="003C2CC4"/>
    <w:rsid w:val="003C323C"/>
    <w:rsid w:val="003C4DA3"/>
    <w:rsid w:val="003C534D"/>
    <w:rsid w:val="003C6195"/>
    <w:rsid w:val="003C6FB9"/>
    <w:rsid w:val="003D0998"/>
    <w:rsid w:val="003D341F"/>
    <w:rsid w:val="003D376A"/>
    <w:rsid w:val="003D3D85"/>
    <w:rsid w:val="003D4B23"/>
    <w:rsid w:val="003D50BC"/>
    <w:rsid w:val="003D5520"/>
    <w:rsid w:val="003E0756"/>
    <w:rsid w:val="003E0ACD"/>
    <w:rsid w:val="003E130E"/>
    <w:rsid w:val="003E1697"/>
    <w:rsid w:val="003E3654"/>
    <w:rsid w:val="003E425B"/>
    <w:rsid w:val="003E4816"/>
    <w:rsid w:val="003E4AC9"/>
    <w:rsid w:val="003E55D6"/>
    <w:rsid w:val="003E782D"/>
    <w:rsid w:val="003F1276"/>
    <w:rsid w:val="003F2A21"/>
    <w:rsid w:val="003F349A"/>
    <w:rsid w:val="003F3E99"/>
    <w:rsid w:val="003F665D"/>
    <w:rsid w:val="003F6C20"/>
    <w:rsid w:val="003F7AFC"/>
    <w:rsid w:val="003F7C17"/>
    <w:rsid w:val="0040337E"/>
    <w:rsid w:val="00405E44"/>
    <w:rsid w:val="00406792"/>
    <w:rsid w:val="00407697"/>
    <w:rsid w:val="00407C71"/>
    <w:rsid w:val="00410126"/>
    <w:rsid w:val="00410C89"/>
    <w:rsid w:val="004117CE"/>
    <w:rsid w:val="00411BBD"/>
    <w:rsid w:val="00415B12"/>
    <w:rsid w:val="004172F3"/>
    <w:rsid w:val="00417440"/>
    <w:rsid w:val="00422E03"/>
    <w:rsid w:val="00425FE1"/>
    <w:rsid w:val="00426B9B"/>
    <w:rsid w:val="00427911"/>
    <w:rsid w:val="00432320"/>
    <w:rsid w:val="00432409"/>
    <w:rsid w:val="004325CB"/>
    <w:rsid w:val="00434ADB"/>
    <w:rsid w:val="00435B7A"/>
    <w:rsid w:val="0044022D"/>
    <w:rsid w:val="00440957"/>
    <w:rsid w:val="00440A41"/>
    <w:rsid w:val="00440D0B"/>
    <w:rsid w:val="00440FDF"/>
    <w:rsid w:val="00441596"/>
    <w:rsid w:val="00441C0D"/>
    <w:rsid w:val="00442977"/>
    <w:rsid w:val="00442A83"/>
    <w:rsid w:val="004433EB"/>
    <w:rsid w:val="00444099"/>
    <w:rsid w:val="00445A20"/>
    <w:rsid w:val="00445BCA"/>
    <w:rsid w:val="00446B75"/>
    <w:rsid w:val="00447F88"/>
    <w:rsid w:val="004501AF"/>
    <w:rsid w:val="004514B5"/>
    <w:rsid w:val="00451AF4"/>
    <w:rsid w:val="004530EA"/>
    <w:rsid w:val="00453B3F"/>
    <w:rsid w:val="0045495B"/>
    <w:rsid w:val="00454B73"/>
    <w:rsid w:val="004561E5"/>
    <w:rsid w:val="00456727"/>
    <w:rsid w:val="00456B4E"/>
    <w:rsid w:val="00457577"/>
    <w:rsid w:val="00457B29"/>
    <w:rsid w:val="0046172D"/>
    <w:rsid w:val="00463228"/>
    <w:rsid w:val="00463863"/>
    <w:rsid w:val="00463E1B"/>
    <w:rsid w:val="004642D4"/>
    <w:rsid w:val="004649A3"/>
    <w:rsid w:val="00466BEB"/>
    <w:rsid w:val="00467525"/>
    <w:rsid w:val="00470B29"/>
    <w:rsid w:val="00473212"/>
    <w:rsid w:val="004739E5"/>
    <w:rsid w:val="004742EF"/>
    <w:rsid w:val="0047479C"/>
    <w:rsid w:val="00474A83"/>
    <w:rsid w:val="00475857"/>
    <w:rsid w:val="00475888"/>
    <w:rsid w:val="0047730D"/>
    <w:rsid w:val="00481EE5"/>
    <w:rsid w:val="00482B3C"/>
    <w:rsid w:val="0048397A"/>
    <w:rsid w:val="004840A5"/>
    <w:rsid w:val="00484184"/>
    <w:rsid w:val="004845B8"/>
    <w:rsid w:val="00485CBB"/>
    <w:rsid w:val="004866B7"/>
    <w:rsid w:val="00486712"/>
    <w:rsid w:val="00491454"/>
    <w:rsid w:val="00492ECF"/>
    <w:rsid w:val="0049343D"/>
    <w:rsid w:val="00494C54"/>
    <w:rsid w:val="00496AA2"/>
    <w:rsid w:val="004973FF"/>
    <w:rsid w:val="004A028A"/>
    <w:rsid w:val="004A20D1"/>
    <w:rsid w:val="004A249D"/>
    <w:rsid w:val="004A3528"/>
    <w:rsid w:val="004A3D06"/>
    <w:rsid w:val="004A3D46"/>
    <w:rsid w:val="004A5652"/>
    <w:rsid w:val="004A6441"/>
    <w:rsid w:val="004A6CAD"/>
    <w:rsid w:val="004A7530"/>
    <w:rsid w:val="004B1516"/>
    <w:rsid w:val="004B20CA"/>
    <w:rsid w:val="004B2BC8"/>
    <w:rsid w:val="004B3FCD"/>
    <w:rsid w:val="004B547D"/>
    <w:rsid w:val="004B57B6"/>
    <w:rsid w:val="004B7601"/>
    <w:rsid w:val="004B767D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11D9"/>
    <w:rsid w:val="004D2729"/>
    <w:rsid w:val="004D47F1"/>
    <w:rsid w:val="004D4B92"/>
    <w:rsid w:val="004D5123"/>
    <w:rsid w:val="004D6B24"/>
    <w:rsid w:val="004D701E"/>
    <w:rsid w:val="004D7481"/>
    <w:rsid w:val="004E24D1"/>
    <w:rsid w:val="004E2A9B"/>
    <w:rsid w:val="004E35EC"/>
    <w:rsid w:val="004E455A"/>
    <w:rsid w:val="004E5651"/>
    <w:rsid w:val="004E5E86"/>
    <w:rsid w:val="004E6380"/>
    <w:rsid w:val="004E680B"/>
    <w:rsid w:val="004E7308"/>
    <w:rsid w:val="004E77B2"/>
    <w:rsid w:val="004F1666"/>
    <w:rsid w:val="004F1D27"/>
    <w:rsid w:val="004F24B8"/>
    <w:rsid w:val="004F67DA"/>
    <w:rsid w:val="00502CDC"/>
    <w:rsid w:val="00504AEA"/>
    <w:rsid w:val="00504B2D"/>
    <w:rsid w:val="00505442"/>
    <w:rsid w:val="0050680D"/>
    <w:rsid w:val="005072E3"/>
    <w:rsid w:val="00507392"/>
    <w:rsid w:val="005074F5"/>
    <w:rsid w:val="005077F2"/>
    <w:rsid w:val="005078E2"/>
    <w:rsid w:val="00507F80"/>
    <w:rsid w:val="00510B27"/>
    <w:rsid w:val="00512364"/>
    <w:rsid w:val="0051280D"/>
    <w:rsid w:val="0051359E"/>
    <w:rsid w:val="005147DA"/>
    <w:rsid w:val="00514F99"/>
    <w:rsid w:val="0051640D"/>
    <w:rsid w:val="00516935"/>
    <w:rsid w:val="005202F4"/>
    <w:rsid w:val="0052136D"/>
    <w:rsid w:val="00522866"/>
    <w:rsid w:val="0052470A"/>
    <w:rsid w:val="0052528B"/>
    <w:rsid w:val="0052539F"/>
    <w:rsid w:val="005258D4"/>
    <w:rsid w:val="00526FBB"/>
    <w:rsid w:val="00527118"/>
    <w:rsid w:val="0052775E"/>
    <w:rsid w:val="005301A3"/>
    <w:rsid w:val="005315FC"/>
    <w:rsid w:val="00531779"/>
    <w:rsid w:val="005319FE"/>
    <w:rsid w:val="0053345F"/>
    <w:rsid w:val="00534130"/>
    <w:rsid w:val="00534FB1"/>
    <w:rsid w:val="00535809"/>
    <w:rsid w:val="005362DA"/>
    <w:rsid w:val="00536840"/>
    <w:rsid w:val="005378EB"/>
    <w:rsid w:val="00537D8C"/>
    <w:rsid w:val="00540ECB"/>
    <w:rsid w:val="005410D6"/>
    <w:rsid w:val="005420F2"/>
    <w:rsid w:val="00544560"/>
    <w:rsid w:val="005461A3"/>
    <w:rsid w:val="00546C1A"/>
    <w:rsid w:val="005473C6"/>
    <w:rsid w:val="00554DE4"/>
    <w:rsid w:val="00556835"/>
    <w:rsid w:val="00556A3E"/>
    <w:rsid w:val="00556E87"/>
    <w:rsid w:val="00561A1A"/>
    <w:rsid w:val="00561ED7"/>
    <w:rsid w:val="0056209A"/>
    <w:rsid w:val="0056254A"/>
    <w:rsid w:val="005628B6"/>
    <w:rsid w:val="00562ED1"/>
    <w:rsid w:val="00563A9F"/>
    <w:rsid w:val="0056698A"/>
    <w:rsid w:val="00570824"/>
    <w:rsid w:val="00570945"/>
    <w:rsid w:val="00570BE3"/>
    <w:rsid w:val="005720E9"/>
    <w:rsid w:val="00572138"/>
    <w:rsid w:val="0057352E"/>
    <w:rsid w:val="00575A35"/>
    <w:rsid w:val="005760EC"/>
    <w:rsid w:val="005770CF"/>
    <w:rsid w:val="00577836"/>
    <w:rsid w:val="00581776"/>
    <w:rsid w:val="00581EA7"/>
    <w:rsid w:val="00582A5B"/>
    <w:rsid w:val="00582E40"/>
    <w:rsid w:val="005839A5"/>
    <w:rsid w:val="005842DC"/>
    <w:rsid w:val="005852BE"/>
    <w:rsid w:val="00587447"/>
    <w:rsid w:val="00590815"/>
    <w:rsid w:val="005941EC"/>
    <w:rsid w:val="00594BD3"/>
    <w:rsid w:val="005951A9"/>
    <w:rsid w:val="005963D4"/>
    <w:rsid w:val="0059724D"/>
    <w:rsid w:val="00597717"/>
    <w:rsid w:val="005A32AE"/>
    <w:rsid w:val="005A32E6"/>
    <w:rsid w:val="005A463C"/>
    <w:rsid w:val="005A4DE5"/>
    <w:rsid w:val="005A529D"/>
    <w:rsid w:val="005A69BE"/>
    <w:rsid w:val="005A705C"/>
    <w:rsid w:val="005B0009"/>
    <w:rsid w:val="005B0605"/>
    <w:rsid w:val="005B1952"/>
    <w:rsid w:val="005B19C4"/>
    <w:rsid w:val="005B320C"/>
    <w:rsid w:val="005B35E1"/>
    <w:rsid w:val="005B3DB3"/>
    <w:rsid w:val="005B4E13"/>
    <w:rsid w:val="005B5517"/>
    <w:rsid w:val="005C0E19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E056C"/>
    <w:rsid w:val="005E176E"/>
    <w:rsid w:val="005E2653"/>
    <w:rsid w:val="005E371B"/>
    <w:rsid w:val="005E5580"/>
    <w:rsid w:val="005E5E25"/>
    <w:rsid w:val="005E6540"/>
    <w:rsid w:val="005E6BE6"/>
    <w:rsid w:val="005F0F41"/>
    <w:rsid w:val="005F1598"/>
    <w:rsid w:val="005F1E14"/>
    <w:rsid w:val="005F2E3A"/>
    <w:rsid w:val="005F39AB"/>
    <w:rsid w:val="005F4158"/>
    <w:rsid w:val="005F536B"/>
    <w:rsid w:val="005F5E88"/>
    <w:rsid w:val="005F728F"/>
    <w:rsid w:val="005F743E"/>
    <w:rsid w:val="005F7B75"/>
    <w:rsid w:val="006001EE"/>
    <w:rsid w:val="00605042"/>
    <w:rsid w:val="00607822"/>
    <w:rsid w:val="00611B6F"/>
    <w:rsid w:val="00611FC4"/>
    <w:rsid w:val="00612972"/>
    <w:rsid w:val="00613FFF"/>
    <w:rsid w:val="006176FB"/>
    <w:rsid w:val="0062003A"/>
    <w:rsid w:val="006211D3"/>
    <w:rsid w:val="006224E1"/>
    <w:rsid w:val="0062252E"/>
    <w:rsid w:val="00622B5C"/>
    <w:rsid w:val="006239CE"/>
    <w:rsid w:val="00624A60"/>
    <w:rsid w:val="0062511B"/>
    <w:rsid w:val="0063089C"/>
    <w:rsid w:val="00630DEE"/>
    <w:rsid w:val="00631723"/>
    <w:rsid w:val="00632073"/>
    <w:rsid w:val="00632922"/>
    <w:rsid w:val="0063305D"/>
    <w:rsid w:val="00633960"/>
    <w:rsid w:val="00637E24"/>
    <w:rsid w:val="00640B26"/>
    <w:rsid w:val="006420B0"/>
    <w:rsid w:val="006425FF"/>
    <w:rsid w:val="00642DAF"/>
    <w:rsid w:val="00643F5E"/>
    <w:rsid w:val="00646633"/>
    <w:rsid w:val="006476A1"/>
    <w:rsid w:val="00651025"/>
    <w:rsid w:val="006528E5"/>
    <w:rsid w:val="00652D0A"/>
    <w:rsid w:val="00653A0F"/>
    <w:rsid w:val="00653FA9"/>
    <w:rsid w:val="006602CF"/>
    <w:rsid w:val="00661BF9"/>
    <w:rsid w:val="00662BB6"/>
    <w:rsid w:val="00662FDF"/>
    <w:rsid w:val="00665833"/>
    <w:rsid w:val="00671A09"/>
    <w:rsid w:val="00671B51"/>
    <w:rsid w:val="00672EC6"/>
    <w:rsid w:val="0067362F"/>
    <w:rsid w:val="006736DD"/>
    <w:rsid w:val="00674CA1"/>
    <w:rsid w:val="006754B4"/>
    <w:rsid w:val="00676606"/>
    <w:rsid w:val="00676F86"/>
    <w:rsid w:val="00680F6B"/>
    <w:rsid w:val="00681245"/>
    <w:rsid w:val="006817A6"/>
    <w:rsid w:val="00681AB2"/>
    <w:rsid w:val="00681FE5"/>
    <w:rsid w:val="0068224D"/>
    <w:rsid w:val="0068358B"/>
    <w:rsid w:val="006835C3"/>
    <w:rsid w:val="00684C21"/>
    <w:rsid w:val="00684C4A"/>
    <w:rsid w:val="00686475"/>
    <w:rsid w:val="00690DE0"/>
    <w:rsid w:val="00690E4B"/>
    <w:rsid w:val="00691370"/>
    <w:rsid w:val="006922F4"/>
    <w:rsid w:val="0069261F"/>
    <w:rsid w:val="00692E28"/>
    <w:rsid w:val="00693454"/>
    <w:rsid w:val="0069355E"/>
    <w:rsid w:val="006A1787"/>
    <w:rsid w:val="006A185D"/>
    <w:rsid w:val="006A1CC2"/>
    <w:rsid w:val="006A1F79"/>
    <w:rsid w:val="006A2406"/>
    <w:rsid w:val="006A2530"/>
    <w:rsid w:val="006A2953"/>
    <w:rsid w:val="006A3A13"/>
    <w:rsid w:val="006A4B3B"/>
    <w:rsid w:val="006A5DB5"/>
    <w:rsid w:val="006A5F7B"/>
    <w:rsid w:val="006A6553"/>
    <w:rsid w:val="006B0C9E"/>
    <w:rsid w:val="006B15B3"/>
    <w:rsid w:val="006B3EB5"/>
    <w:rsid w:val="006B41A8"/>
    <w:rsid w:val="006B710B"/>
    <w:rsid w:val="006B7833"/>
    <w:rsid w:val="006C0368"/>
    <w:rsid w:val="006C1A00"/>
    <w:rsid w:val="006C1F88"/>
    <w:rsid w:val="006C3589"/>
    <w:rsid w:val="006C41B9"/>
    <w:rsid w:val="006C55D6"/>
    <w:rsid w:val="006C5791"/>
    <w:rsid w:val="006C5986"/>
    <w:rsid w:val="006C5EA5"/>
    <w:rsid w:val="006C665F"/>
    <w:rsid w:val="006C7F13"/>
    <w:rsid w:val="006D000F"/>
    <w:rsid w:val="006D0C65"/>
    <w:rsid w:val="006D157B"/>
    <w:rsid w:val="006D370A"/>
    <w:rsid w:val="006D37AF"/>
    <w:rsid w:val="006D3B05"/>
    <w:rsid w:val="006D51D0"/>
    <w:rsid w:val="006D53FF"/>
    <w:rsid w:val="006D5FB9"/>
    <w:rsid w:val="006D6007"/>
    <w:rsid w:val="006D658E"/>
    <w:rsid w:val="006E0B38"/>
    <w:rsid w:val="006E0C9B"/>
    <w:rsid w:val="006E0F2C"/>
    <w:rsid w:val="006E1228"/>
    <w:rsid w:val="006E1781"/>
    <w:rsid w:val="006E1961"/>
    <w:rsid w:val="006E1E56"/>
    <w:rsid w:val="006E33E8"/>
    <w:rsid w:val="006E440E"/>
    <w:rsid w:val="006E4B6C"/>
    <w:rsid w:val="006E4B9F"/>
    <w:rsid w:val="006E564B"/>
    <w:rsid w:val="006E6ED8"/>
    <w:rsid w:val="006E7191"/>
    <w:rsid w:val="006E7F35"/>
    <w:rsid w:val="006F0F7B"/>
    <w:rsid w:val="006F1419"/>
    <w:rsid w:val="006F1727"/>
    <w:rsid w:val="006F1861"/>
    <w:rsid w:val="006F2E22"/>
    <w:rsid w:val="006F2EE8"/>
    <w:rsid w:val="006F4373"/>
    <w:rsid w:val="006F469E"/>
    <w:rsid w:val="00700F32"/>
    <w:rsid w:val="00701164"/>
    <w:rsid w:val="00703577"/>
    <w:rsid w:val="007048BC"/>
    <w:rsid w:val="00705894"/>
    <w:rsid w:val="00705DEC"/>
    <w:rsid w:val="0070643A"/>
    <w:rsid w:val="00706FFA"/>
    <w:rsid w:val="007077E2"/>
    <w:rsid w:val="007078B2"/>
    <w:rsid w:val="007106AE"/>
    <w:rsid w:val="00712C36"/>
    <w:rsid w:val="0071394C"/>
    <w:rsid w:val="00716267"/>
    <w:rsid w:val="007168E8"/>
    <w:rsid w:val="00716A93"/>
    <w:rsid w:val="00716C0C"/>
    <w:rsid w:val="0071711E"/>
    <w:rsid w:val="00720A2D"/>
    <w:rsid w:val="007217D9"/>
    <w:rsid w:val="0072194E"/>
    <w:rsid w:val="00723F57"/>
    <w:rsid w:val="00724165"/>
    <w:rsid w:val="007252D0"/>
    <w:rsid w:val="0072632A"/>
    <w:rsid w:val="00727AAD"/>
    <w:rsid w:val="007305D8"/>
    <w:rsid w:val="007327D5"/>
    <w:rsid w:val="007341E0"/>
    <w:rsid w:val="007342E5"/>
    <w:rsid w:val="00734A24"/>
    <w:rsid w:val="00735F25"/>
    <w:rsid w:val="00736773"/>
    <w:rsid w:val="007424DE"/>
    <w:rsid w:val="007424F2"/>
    <w:rsid w:val="00742FD7"/>
    <w:rsid w:val="00744D9C"/>
    <w:rsid w:val="00744E7E"/>
    <w:rsid w:val="007454D4"/>
    <w:rsid w:val="007471C0"/>
    <w:rsid w:val="00747B1E"/>
    <w:rsid w:val="007508F6"/>
    <w:rsid w:val="00750D3D"/>
    <w:rsid w:val="00751CA2"/>
    <w:rsid w:val="00753098"/>
    <w:rsid w:val="007540D1"/>
    <w:rsid w:val="007552E5"/>
    <w:rsid w:val="00755567"/>
    <w:rsid w:val="00757B86"/>
    <w:rsid w:val="00757EE3"/>
    <w:rsid w:val="0076107B"/>
    <w:rsid w:val="007611EB"/>
    <w:rsid w:val="007617CD"/>
    <w:rsid w:val="007629C8"/>
    <w:rsid w:val="00765055"/>
    <w:rsid w:val="007658B4"/>
    <w:rsid w:val="0077047D"/>
    <w:rsid w:val="00770566"/>
    <w:rsid w:val="00771302"/>
    <w:rsid w:val="00771A18"/>
    <w:rsid w:val="00771E4D"/>
    <w:rsid w:val="00772B0A"/>
    <w:rsid w:val="00772C04"/>
    <w:rsid w:val="00773A4C"/>
    <w:rsid w:val="007756AC"/>
    <w:rsid w:val="00780E1E"/>
    <w:rsid w:val="00780E28"/>
    <w:rsid w:val="00780ED9"/>
    <w:rsid w:val="007834A3"/>
    <w:rsid w:val="00783B96"/>
    <w:rsid w:val="00784C47"/>
    <w:rsid w:val="00784EA3"/>
    <w:rsid w:val="00786123"/>
    <w:rsid w:val="007939AD"/>
    <w:rsid w:val="00793B06"/>
    <w:rsid w:val="00796F40"/>
    <w:rsid w:val="007A180D"/>
    <w:rsid w:val="007A3A24"/>
    <w:rsid w:val="007A435B"/>
    <w:rsid w:val="007A464C"/>
    <w:rsid w:val="007A59EA"/>
    <w:rsid w:val="007A7CA7"/>
    <w:rsid w:val="007B0342"/>
    <w:rsid w:val="007B03A7"/>
    <w:rsid w:val="007B2C3F"/>
    <w:rsid w:val="007B35D9"/>
    <w:rsid w:val="007B3998"/>
    <w:rsid w:val="007B59D8"/>
    <w:rsid w:val="007B637C"/>
    <w:rsid w:val="007B6583"/>
    <w:rsid w:val="007B6A0F"/>
    <w:rsid w:val="007B6BA5"/>
    <w:rsid w:val="007B786B"/>
    <w:rsid w:val="007C1030"/>
    <w:rsid w:val="007C10B3"/>
    <w:rsid w:val="007C203C"/>
    <w:rsid w:val="007C27B6"/>
    <w:rsid w:val="007C3390"/>
    <w:rsid w:val="007C4F4B"/>
    <w:rsid w:val="007C5B9F"/>
    <w:rsid w:val="007C6896"/>
    <w:rsid w:val="007C6CC6"/>
    <w:rsid w:val="007D004B"/>
    <w:rsid w:val="007D0135"/>
    <w:rsid w:val="007D06E0"/>
    <w:rsid w:val="007D0A08"/>
    <w:rsid w:val="007D2047"/>
    <w:rsid w:val="007D2483"/>
    <w:rsid w:val="007D2B97"/>
    <w:rsid w:val="007D3AFF"/>
    <w:rsid w:val="007D45E0"/>
    <w:rsid w:val="007D5226"/>
    <w:rsid w:val="007D57B0"/>
    <w:rsid w:val="007D6841"/>
    <w:rsid w:val="007D6BE5"/>
    <w:rsid w:val="007D7073"/>
    <w:rsid w:val="007D72C1"/>
    <w:rsid w:val="007D73EA"/>
    <w:rsid w:val="007D7CAE"/>
    <w:rsid w:val="007E01E9"/>
    <w:rsid w:val="007E0BEA"/>
    <w:rsid w:val="007E26B8"/>
    <w:rsid w:val="007E2C55"/>
    <w:rsid w:val="007E32D5"/>
    <w:rsid w:val="007E35E1"/>
    <w:rsid w:val="007E367E"/>
    <w:rsid w:val="007E5311"/>
    <w:rsid w:val="007E63F3"/>
    <w:rsid w:val="007E6A83"/>
    <w:rsid w:val="007E79FE"/>
    <w:rsid w:val="007F038D"/>
    <w:rsid w:val="007F484C"/>
    <w:rsid w:val="007F4D14"/>
    <w:rsid w:val="007F5A7B"/>
    <w:rsid w:val="007F6193"/>
    <w:rsid w:val="007F6611"/>
    <w:rsid w:val="007F6A70"/>
    <w:rsid w:val="00800A15"/>
    <w:rsid w:val="00801314"/>
    <w:rsid w:val="0080224C"/>
    <w:rsid w:val="008027E4"/>
    <w:rsid w:val="008042EC"/>
    <w:rsid w:val="008047DE"/>
    <w:rsid w:val="00804F47"/>
    <w:rsid w:val="00805F04"/>
    <w:rsid w:val="00811920"/>
    <w:rsid w:val="00811CAF"/>
    <w:rsid w:val="0081342E"/>
    <w:rsid w:val="008135F6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0CFF"/>
    <w:rsid w:val="00832334"/>
    <w:rsid w:val="008359A7"/>
    <w:rsid w:val="00836D68"/>
    <w:rsid w:val="00836ED5"/>
    <w:rsid w:val="008402E2"/>
    <w:rsid w:val="00840943"/>
    <w:rsid w:val="00840CAB"/>
    <w:rsid w:val="00841945"/>
    <w:rsid w:val="00841BA7"/>
    <w:rsid w:val="00842303"/>
    <w:rsid w:val="008433FA"/>
    <w:rsid w:val="00843767"/>
    <w:rsid w:val="00843B3A"/>
    <w:rsid w:val="0084586E"/>
    <w:rsid w:val="0085032E"/>
    <w:rsid w:val="008505A6"/>
    <w:rsid w:val="008507A4"/>
    <w:rsid w:val="00850915"/>
    <w:rsid w:val="00850DE5"/>
    <w:rsid w:val="0085313B"/>
    <w:rsid w:val="0085325D"/>
    <w:rsid w:val="00853CAC"/>
    <w:rsid w:val="00856AAF"/>
    <w:rsid w:val="008570F2"/>
    <w:rsid w:val="00857C9C"/>
    <w:rsid w:val="00857EC4"/>
    <w:rsid w:val="0086081E"/>
    <w:rsid w:val="0086082F"/>
    <w:rsid w:val="00861D52"/>
    <w:rsid w:val="00863303"/>
    <w:rsid w:val="0086347F"/>
    <w:rsid w:val="00863A53"/>
    <w:rsid w:val="00863A5D"/>
    <w:rsid w:val="008650DE"/>
    <w:rsid w:val="008679D9"/>
    <w:rsid w:val="00867DE7"/>
    <w:rsid w:val="00871456"/>
    <w:rsid w:val="00871609"/>
    <w:rsid w:val="00872B84"/>
    <w:rsid w:val="00872F49"/>
    <w:rsid w:val="00872FA5"/>
    <w:rsid w:val="00873724"/>
    <w:rsid w:val="00876F97"/>
    <w:rsid w:val="00877328"/>
    <w:rsid w:val="008810AA"/>
    <w:rsid w:val="008822B2"/>
    <w:rsid w:val="00882699"/>
    <w:rsid w:val="00885392"/>
    <w:rsid w:val="0088621D"/>
    <w:rsid w:val="00886420"/>
    <w:rsid w:val="00886BF5"/>
    <w:rsid w:val="008878DE"/>
    <w:rsid w:val="00891FC4"/>
    <w:rsid w:val="008948B8"/>
    <w:rsid w:val="00895610"/>
    <w:rsid w:val="00895C1C"/>
    <w:rsid w:val="00896AD0"/>
    <w:rsid w:val="008979B1"/>
    <w:rsid w:val="00897A65"/>
    <w:rsid w:val="00897EF7"/>
    <w:rsid w:val="008A0708"/>
    <w:rsid w:val="008A1ED5"/>
    <w:rsid w:val="008A2778"/>
    <w:rsid w:val="008A436A"/>
    <w:rsid w:val="008A4F24"/>
    <w:rsid w:val="008A6B25"/>
    <w:rsid w:val="008A6C4F"/>
    <w:rsid w:val="008A6E8C"/>
    <w:rsid w:val="008B0892"/>
    <w:rsid w:val="008B1237"/>
    <w:rsid w:val="008B2335"/>
    <w:rsid w:val="008B2AD6"/>
    <w:rsid w:val="008B2E36"/>
    <w:rsid w:val="008B470E"/>
    <w:rsid w:val="008C2105"/>
    <w:rsid w:val="008C29F2"/>
    <w:rsid w:val="008C5183"/>
    <w:rsid w:val="008C63D6"/>
    <w:rsid w:val="008D2CC0"/>
    <w:rsid w:val="008D2EFB"/>
    <w:rsid w:val="008D31D4"/>
    <w:rsid w:val="008D360C"/>
    <w:rsid w:val="008D5393"/>
    <w:rsid w:val="008D5F58"/>
    <w:rsid w:val="008D722E"/>
    <w:rsid w:val="008E0678"/>
    <w:rsid w:val="008E0D10"/>
    <w:rsid w:val="008E2EC6"/>
    <w:rsid w:val="008E5BBA"/>
    <w:rsid w:val="008E5D83"/>
    <w:rsid w:val="008F2BE2"/>
    <w:rsid w:val="008F2CBB"/>
    <w:rsid w:val="008F31D2"/>
    <w:rsid w:val="008F3DC7"/>
    <w:rsid w:val="008F4C68"/>
    <w:rsid w:val="008F6370"/>
    <w:rsid w:val="00901319"/>
    <w:rsid w:val="00906729"/>
    <w:rsid w:val="00907228"/>
    <w:rsid w:val="00907F92"/>
    <w:rsid w:val="00910D57"/>
    <w:rsid w:val="0091331C"/>
    <w:rsid w:val="00913678"/>
    <w:rsid w:val="00913859"/>
    <w:rsid w:val="00913D23"/>
    <w:rsid w:val="00914171"/>
    <w:rsid w:val="00914F46"/>
    <w:rsid w:val="0091554A"/>
    <w:rsid w:val="009155AE"/>
    <w:rsid w:val="00915EF6"/>
    <w:rsid w:val="00916A52"/>
    <w:rsid w:val="00917809"/>
    <w:rsid w:val="00920868"/>
    <w:rsid w:val="00920CF6"/>
    <w:rsid w:val="009223CA"/>
    <w:rsid w:val="009237AC"/>
    <w:rsid w:val="00924345"/>
    <w:rsid w:val="009246A6"/>
    <w:rsid w:val="00924EE3"/>
    <w:rsid w:val="00927A17"/>
    <w:rsid w:val="0093407A"/>
    <w:rsid w:val="00936276"/>
    <w:rsid w:val="00936D08"/>
    <w:rsid w:val="00940D66"/>
    <w:rsid w:val="00940F93"/>
    <w:rsid w:val="009433C2"/>
    <w:rsid w:val="009443B3"/>
    <w:rsid w:val="009448C3"/>
    <w:rsid w:val="0094656B"/>
    <w:rsid w:val="00947B22"/>
    <w:rsid w:val="00951966"/>
    <w:rsid w:val="009526AC"/>
    <w:rsid w:val="0095276A"/>
    <w:rsid w:val="00956C0B"/>
    <w:rsid w:val="009604D3"/>
    <w:rsid w:val="0096115F"/>
    <w:rsid w:val="0096169F"/>
    <w:rsid w:val="00961F79"/>
    <w:rsid w:val="00963A10"/>
    <w:rsid w:val="00964B54"/>
    <w:rsid w:val="00965116"/>
    <w:rsid w:val="0096645E"/>
    <w:rsid w:val="00967053"/>
    <w:rsid w:val="009716CC"/>
    <w:rsid w:val="00971816"/>
    <w:rsid w:val="009727C2"/>
    <w:rsid w:val="00972FF7"/>
    <w:rsid w:val="009732F9"/>
    <w:rsid w:val="0097495F"/>
    <w:rsid w:val="00974D92"/>
    <w:rsid w:val="00975060"/>
    <w:rsid w:val="009760F3"/>
    <w:rsid w:val="00976CFB"/>
    <w:rsid w:val="009800A6"/>
    <w:rsid w:val="00980188"/>
    <w:rsid w:val="00981B34"/>
    <w:rsid w:val="009823D1"/>
    <w:rsid w:val="00982B13"/>
    <w:rsid w:val="00983938"/>
    <w:rsid w:val="0098716A"/>
    <w:rsid w:val="00987772"/>
    <w:rsid w:val="009928DD"/>
    <w:rsid w:val="00992ABD"/>
    <w:rsid w:val="00995B6F"/>
    <w:rsid w:val="00997247"/>
    <w:rsid w:val="009972E0"/>
    <w:rsid w:val="009A000C"/>
    <w:rsid w:val="009A0830"/>
    <w:rsid w:val="009A0A7F"/>
    <w:rsid w:val="009A0B82"/>
    <w:rsid w:val="009A0DA2"/>
    <w:rsid w:val="009A0E8D"/>
    <w:rsid w:val="009A3EA3"/>
    <w:rsid w:val="009A59B6"/>
    <w:rsid w:val="009A6304"/>
    <w:rsid w:val="009A6740"/>
    <w:rsid w:val="009A792A"/>
    <w:rsid w:val="009A7F31"/>
    <w:rsid w:val="009B0124"/>
    <w:rsid w:val="009B1DC9"/>
    <w:rsid w:val="009B26E7"/>
    <w:rsid w:val="009B2F77"/>
    <w:rsid w:val="009B360D"/>
    <w:rsid w:val="009B5429"/>
    <w:rsid w:val="009B5566"/>
    <w:rsid w:val="009B5AEA"/>
    <w:rsid w:val="009B64BB"/>
    <w:rsid w:val="009B6AE9"/>
    <w:rsid w:val="009C18F9"/>
    <w:rsid w:val="009C1F06"/>
    <w:rsid w:val="009C4AC0"/>
    <w:rsid w:val="009C6438"/>
    <w:rsid w:val="009C7DEC"/>
    <w:rsid w:val="009D187E"/>
    <w:rsid w:val="009D5515"/>
    <w:rsid w:val="009D68B8"/>
    <w:rsid w:val="009D7543"/>
    <w:rsid w:val="009D7F65"/>
    <w:rsid w:val="009E12A8"/>
    <w:rsid w:val="009E47FD"/>
    <w:rsid w:val="009E5DD5"/>
    <w:rsid w:val="009E66BA"/>
    <w:rsid w:val="009E6F02"/>
    <w:rsid w:val="009E7D70"/>
    <w:rsid w:val="009E7EB2"/>
    <w:rsid w:val="009F0036"/>
    <w:rsid w:val="009F0F6B"/>
    <w:rsid w:val="009F2891"/>
    <w:rsid w:val="009F34F7"/>
    <w:rsid w:val="009F555A"/>
    <w:rsid w:val="009F555F"/>
    <w:rsid w:val="009F7216"/>
    <w:rsid w:val="009F7932"/>
    <w:rsid w:val="00A00697"/>
    <w:rsid w:val="00A00A3F"/>
    <w:rsid w:val="00A00D22"/>
    <w:rsid w:val="00A01489"/>
    <w:rsid w:val="00A01A54"/>
    <w:rsid w:val="00A028B0"/>
    <w:rsid w:val="00A03EED"/>
    <w:rsid w:val="00A0468D"/>
    <w:rsid w:val="00A04D70"/>
    <w:rsid w:val="00A0500F"/>
    <w:rsid w:val="00A06C8D"/>
    <w:rsid w:val="00A07348"/>
    <w:rsid w:val="00A10EC9"/>
    <w:rsid w:val="00A11415"/>
    <w:rsid w:val="00A15330"/>
    <w:rsid w:val="00A16594"/>
    <w:rsid w:val="00A17382"/>
    <w:rsid w:val="00A178D7"/>
    <w:rsid w:val="00A17C58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04"/>
    <w:rsid w:val="00A32AD3"/>
    <w:rsid w:val="00A334E1"/>
    <w:rsid w:val="00A338F1"/>
    <w:rsid w:val="00A33E80"/>
    <w:rsid w:val="00A33EEA"/>
    <w:rsid w:val="00A35BE0"/>
    <w:rsid w:val="00A37CAD"/>
    <w:rsid w:val="00A37F50"/>
    <w:rsid w:val="00A44613"/>
    <w:rsid w:val="00A4488A"/>
    <w:rsid w:val="00A44FAD"/>
    <w:rsid w:val="00A50FC3"/>
    <w:rsid w:val="00A516AF"/>
    <w:rsid w:val="00A5204C"/>
    <w:rsid w:val="00A52AF5"/>
    <w:rsid w:val="00A54AB6"/>
    <w:rsid w:val="00A5571B"/>
    <w:rsid w:val="00A55E73"/>
    <w:rsid w:val="00A560B6"/>
    <w:rsid w:val="00A60997"/>
    <w:rsid w:val="00A6129C"/>
    <w:rsid w:val="00A62F81"/>
    <w:rsid w:val="00A64064"/>
    <w:rsid w:val="00A64FC9"/>
    <w:rsid w:val="00A65575"/>
    <w:rsid w:val="00A658BE"/>
    <w:rsid w:val="00A65ACF"/>
    <w:rsid w:val="00A71218"/>
    <w:rsid w:val="00A717DC"/>
    <w:rsid w:val="00A72F22"/>
    <w:rsid w:val="00A7360F"/>
    <w:rsid w:val="00A73F54"/>
    <w:rsid w:val="00A748A6"/>
    <w:rsid w:val="00A7517E"/>
    <w:rsid w:val="00A769F4"/>
    <w:rsid w:val="00A776B4"/>
    <w:rsid w:val="00A80633"/>
    <w:rsid w:val="00A81557"/>
    <w:rsid w:val="00A826A6"/>
    <w:rsid w:val="00A826FF"/>
    <w:rsid w:val="00A85E19"/>
    <w:rsid w:val="00A86641"/>
    <w:rsid w:val="00A87A80"/>
    <w:rsid w:val="00A908A8"/>
    <w:rsid w:val="00A90DEF"/>
    <w:rsid w:val="00A91E86"/>
    <w:rsid w:val="00A937D1"/>
    <w:rsid w:val="00A93CC2"/>
    <w:rsid w:val="00A94361"/>
    <w:rsid w:val="00A94555"/>
    <w:rsid w:val="00A94662"/>
    <w:rsid w:val="00A9528C"/>
    <w:rsid w:val="00A96A8E"/>
    <w:rsid w:val="00A972B4"/>
    <w:rsid w:val="00AA0024"/>
    <w:rsid w:val="00AA0BCD"/>
    <w:rsid w:val="00AA1E5F"/>
    <w:rsid w:val="00AA293C"/>
    <w:rsid w:val="00AA4E8E"/>
    <w:rsid w:val="00AA574A"/>
    <w:rsid w:val="00AA58E9"/>
    <w:rsid w:val="00AA7049"/>
    <w:rsid w:val="00AA7FA2"/>
    <w:rsid w:val="00AB04E7"/>
    <w:rsid w:val="00AB51B4"/>
    <w:rsid w:val="00AB5410"/>
    <w:rsid w:val="00AB60B2"/>
    <w:rsid w:val="00AB65CD"/>
    <w:rsid w:val="00AC0961"/>
    <w:rsid w:val="00AC225B"/>
    <w:rsid w:val="00AC2B3D"/>
    <w:rsid w:val="00AC535D"/>
    <w:rsid w:val="00AC5B41"/>
    <w:rsid w:val="00AC5CD1"/>
    <w:rsid w:val="00AC5F27"/>
    <w:rsid w:val="00AC6354"/>
    <w:rsid w:val="00AC7054"/>
    <w:rsid w:val="00AD0B4A"/>
    <w:rsid w:val="00AD2B11"/>
    <w:rsid w:val="00AD40BB"/>
    <w:rsid w:val="00AD503F"/>
    <w:rsid w:val="00AD5FC1"/>
    <w:rsid w:val="00AE0036"/>
    <w:rsid w:val="00AE0E4F"/>
    <w:rsid w:val="00AE33D6"/>
    <w:rsid w:val="00AF046A"/>
    <w:rsid w:val="00AF094B"/>
    <w:rsid w:val="00AF0CD3"/>
    <w:rsid w:val="00AF1285"/>
    <w:rsid w:val="00AF2B0C"/>
    <w:rsid w:val="00AF3553"/>
    <w:rsid w:val="00AF508F"/>
    <w:rsid w:val="00AF5371"/>
    <w:rsid w:val="00AF63BF"/>
    <w:rsid w:val="00B01895"/>
    <w:rsid w:val="00B020A8"/>
    <w:rsid w:val="00B03E48"/>
    <w:rsid w:val="00B06936"/>
    <w:rsid w:val="00B06960"/>
    <w:rsid w:val="00B06F5A"/>
    <w:rsid w:val="00B114C3"/>
    <w:rsid w:val="00B1169B"/>
    <w:rsid w:val="00B12690"/>
    <w:rsid w:val="00B13033"/>
    <w:rsid w:val="00B14459"/>
    <w:rsid w:val="00B14AF2"/>
    <w:rsid w:val="00B1726D"/>
    <w:rsid w:val="00B17773"/>
    <w:rsid w:val="00B17EDE"/>
    <w:rsid w:val="00B248CD"/>
    <w:rsid w:val="00B26F05"/>
    <w:rsid w:val="00B2768E"/>
    <w:rsid w:val="00B279EE"/>
    <w:rsid w:val="00B30179"/>
    <w:rsid w:val="00B30CD9"/>
    <w:rsid w:val="00B31072"/>
    <w:rsid w:val="00B32E8B"/>
    <w:rsid w:val="00B3394D"/>
    <w:rsid w:val="00B34824"/>
    <w:rsid w:val="00B35E41"/>
    <w:rsid w:val="00B36986"/>
    <w:rsid w:val="00B41D47"/>
    <w:rsid w:val="00B421C1"/>
    <w:rsid w:val="00B45A75"/>
    <w:rsid w:val="00B4637D"/>
    <w:rsid w:val="00B47C9B"/>
    <w:rsid w:val="00B51C64"/>
    <w:rsid w:val="00B521ED"/>
    <w:rsid w:val="00B52559"/>
    <w:rsid w:val="00B53C21"/>
    <w:rsid w:val="00B54743"/>
    <w:rsid w:val="00B54B6B"/>
    <w:rsid w:val="00B55AF0"/>
    <w:rsid w:val="00B55C71"/>
    <w:rsid w:val="00B55C8F"/>
    <w:rsid w:val="00B5622C"/>
    <w:rsid w:val="00B56E4A"/>
    <w:rsid w:val="00B56E9C"/>
    <w:rsid w:val="00B57C1E"/>
    <w:rsid w:val="00B57D4F"/>
    <w:rsid w:val="00B62488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3FC2"/>
    <w:rsid w:val="00B74342"/>
    <w:rsid w:val="00B749EB"/>
    <w:rsid w:val="00B76201"/>
    <w:rsid w:val="00B77C8D"/>
    <w:rsid w:val="00B77D05"/>
    <w:rsid w:val="00B80325"/>
    <w:rsid w:val="00B8102A"/>
    <w:rsid w:val="00B81206"/>
    <w:rsid w:val="00B81494"/>
    <w:rsid w:val="00B81E12"/>
    <w:rsid w:val="00B82AD0"/>
    <w:rsid w:val="00B83F3F"/>
    <w:rsid w:val="00B8566C"/>
    <w:rsid w:val="00B85A4C"/>
    <w:rsid w:val="00B8767E"/>
    <w:rsid w:val="00B87FF8"/>
    <w:rsid w:val="00B900BE"/>
    <w:rsid w:val="00B91357"/>
    <w:rsid w:val="00B966EC"/>
    <w:rsid w:val="00BA11AE"/>
    <w:rsid w:val="00BA11AF"/>
    <w:rsid w:val="00BA1ACB"/>
    <w:rsid w:val="00BA265D"/>
    <w:rsid w:val="00BA3687"/>
    <w:rsid w:val="00BA36C7"/>
    <w:rsid w:val="00BA58F0"/>
    <w:rsid w:val="00BA5F3F"/>
    <w:rsid w:val="00BA64A8"/>
    <w:rsid w:val="00BA6A74"/>
    <w:rsid w:val="00BB0531"/>
    <w:rsid w:val="00BB057F"/>
    <w:rsid w:val="00BB103B"/>
    <w:rsid w:val="00BB18DF"/>
    <w:rsid w:val="00BB7B0A"/>
    <w:rsid w:val="00BC1066"/>
    <w:rsid w:val="00BC1D04"/>
    <w:rsid w:val="00BC1E55"/>
    <w:rsid w:val="00BC3FA0"/>
    <w:rsid w:val="00BC74E9"/>
    <w:rsid w:val="00BD0984"/>
    <w:rsid w:val="00BD2294"/>
    <w:rsid w:val="00BD2665"/>
    <w:rsid w:val="00BD2B3A"/>
    <w:rsid w:val="00BD40B2"/>
    <w:rsid w:val="00BD4C41"/>
    <w:rsid w:val="00BD4D25"/>
    <w:rsid w:val="00BD5B46"/>
    <w:rsid w:val="00BD7C67"/>
    <w:rsid w:val="00BE16AF"/>
    <w:rsid w:val="00BE24A5"/>
    <w:rsid w:val="00BE357A"/>
    <w:rsid w:val="00BE3A4D"/>
    <w:rsid w:val="00BE3C94"/>
    <w:rsid w:val="00BE4034"/>
    <w:rsid w:val="00BE6AD5"/>
    <w:rsid w:val="00BE7203"/>
    <w:rsid w:val="00BF115A"/>
    <w:rsid w:val="00BF4BB1"/>
    <w:rsid w:val="00BF5466"/>
    <w:rsid w:val="00BF68A8"/>
    <w:rsid w:val="00C00967"/>
    <w:rsid w:val="00C01021"/>
    <w:rsid w:val="00C025E0"/>
    <w:rsid w:val="00C02C32"/>
    <w:rsid w:val="00C05123"/>
    <w:rsid w:val="00C062E1"/>
    <w:rsid w:val="00C11A03"/>
    <w:rsid w:val="00C12D51"/>
    <w:rsid w:val="00C1300A"/>
    <w:rsid w:val="00C13416"/>
    <w:rsid w:val="00C13533"/>
    <w:rsid w:val="00C13B0D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1E34"/>
    <w:rsid w:val="00C33CAE"/>
    <w:rsid w:val="00C34528"/>
    <w:rsid w:val="00C3672A"/>
    <w:rsid w:val="00C36E79"/>
    <w:rsid w:val="00C4170C"/>
    <w:rsid w:val="00C422A7"/>
    <w:rsid w:val="00C42975"/>
    <w:rsid w:val="00C431F0"/>
    <w:rsid w:val="00C44398"/>
    <w:rsid w:val="00C444E7"/>
    <w:rsid w:val="00C448C1"/>
    <w:rsid w:val="00C44F1D"/>
    <w:rsid w:val="00C45113"/>
    <w:rsid w:val="00C4527F"/>
    <w:rsid w:val="00C45F4B"/>
    <w:rsid w:val="00C463DD"/>
    <w:rsid w:val="00C4689D"/>
    <w:rsid w:val="00C4724C"/>
    <w:rsid w:val="00C47E93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773C7"/>
    <w:rsid w:val="00C80825"/>
    <w:rsid w:val="00C82456"/>
    <w:rsid w:val="00C8339A"/>
    <w:rsid w:val="00C839C1"/>
    <w:rsid w:val="00C83B6A"/>
    <w:rsid w:val="00C83F43"/>
    <w:rsid w:val="00C843EC"/>
    <w:rsid w:val="00C8442D"/>
    <w:rsid w:val="00C84B94"/>
    <w:rsid w:val="00C84E23"/>
    <w:rsid w:val="00C85D84"/>
    <w:rsid w:val="00C86551"/>
    <w:rsid w:val="00C86742"/>
    <w:rsid w:val="00C86E68"/>
    <w:rsid w:val="00C9016A"/>
    <w:rsid w:val="00C90309"/>
    <w:rsid w:val="00C91FF3"/>
    <w:rsid w:val="00C920CB"/>
    <w:rsid w:val="00C939D5"/>
    <w:rsid w:val="00C945B2"/>
    <w:rsid w:val="00C94EE4"/>
    <w:rsid w:val="00C96DF2"/>
    <w:rsid w:val="00C97E46"/>
    <w:rsid w:val="00C97FB4"/>
    <w:rsid w:val="00CA06B6"/>
    <w:rsid w:val="00CA0903"/>
    <w:rsid w:val="00CA25B6"/>
    <w:rsid w:val="00CA4C85"/>
    <w:rsid w:val="00CA527F"/>
    <w:rsid w:val="00CA61F3"/>
    <w:rsid w:val="00CA77FF"/>
    <w:rsid w:val="00CA7AE5"/>
    <w:rsid w:val="00CB2806"/>
    <w:rsid w:val="00CB3C12"/>
    <w:rsid w:val="00CB3E03"/>
    <w:rsid w:val="00CB4ECB"/>
    <w:rsid w:val="00CB4FFB"/>
    <w:rsid w:val="00CB6450"/>
    <w:rsid w:val="00CB67A9"/>
    <w:rsid w:val="00CC138C"/>
    <w:rsid w:val="00CC17FB"/>
    <w:rsid w:val="00CC2F42"/>
    <w:rsid w:val="00CC37AC"/>
    <w:rsid w:val="00CC37B5"/>
    <w:rsid w:val="00CC5731"/>
    <w:rsid w:val="00CC6B1E"/>
    <w:rsid w:val="00CC73EF"/>
    <w:rsid w:val="00CD013F"/>
    <w:rsid w:val="00CD022F"/>
    <w:rsid w:val="00CD0C40"/>
    <w:rsid w:val="00CD1FCA"/>
    <w:rsid w:val="00CD217C"/>
    <w:rsid w:val="00CD4AA6"/>
    <w:rsid w:val="00CD7F54"/>
    <w:rsid w:val="00CE1DB2"/>
    <w:rsid w:val="00CE23BE"/>
    <w:rsid w:val="00CE258B"/>
    <w:rsid w:val="00CE2CCC"/>
    <w:rsid w:val="00CE415C"/>
    <w:rsid w:val="00CE4A8F"/>
    <w:rsid w:val="00CE51AA"/>
    <w:rsid w:val="00CE6590"/>
    <w:rsid w:val="00CE7E3E"/>
    <w:rsid w:val="00CF0767"/>
    <w:rsid w:val="00CF2227"/>
    <w:rsid w:val="00CF267B"/>
    <w:rsid w:val="00CF3451"/>
    <w:rsid w:val="00CF34CD"/>
    <w:rsid w:val="00CF380F"/>
    <w:rsid w:val="00CF3B8A"/>
    <w:rsid w:val="00CF3E2F"/>
    <w:rsid w:val="00CF4DD5"/>
    <w:rsid w:val="00CF6822"/>
    <w:rsid w:val="00CF7F0A"/>
    <w:rsid w:val="00D0055E"/>
    <w:rsid w:val="00D01AB1"/>
    <w:rsid w:val="00D01DD1"/>
    <w:rsid w:val="00D02AA3"/>
    <w:rsid w:val="00D03F03"/>
    <w:rsid w:val="00D04226"/>
    <w:rsid w:val="00D04BF4"/>
    <w:rsid w:val="00D061E4"/>
    <w:rsid w:val="00D078F6"/>
    <w:rsid w:val="00D10547"/>
    <w:rsid w:val="00D13C2F"/>
    <w:rsid w:val="00D13DDC"/>
    <w:rsid w:val="00D13E05"/>
    <w:rsid w:val="00D13F96"/>
    <w:rsid w:val="00D15264"/>
    <w:rsid w:val="00D166B1"/>
    <w:rsid w:val="00D2031B"/>
    <w:rsid w:val="00D21819"/>
    <w:rsid w:val="00D22303"/>
    <w:rsid w:val="00D2323F"/>
    <w:rsid w:val="00D248B6"/>
    <w:rsid w:val="00D24CE4"/>
    <w:rsid w:val="00D259B1"/>
    <w:rsid w:val="00D25FE2"/>
    <w:rsid w:val="00D26E07"/>
    <w:rsid w:val="00D2748C"/>
    <w:rsid w:val="00D2754C"/>
    <w:rsid w:val="00D277EE"/>
    <w:rsid w:val="00D31A8A"/>
    <w:rsid w:val="00D33037"/>
    <w:rsid w:val="00D3332C"/>
    <w:rsid w:val="00D3497D"/>
    <w:rsid w:val="00D35BD5"/>
    <w:rsid w:val="00D379CC"/>
    <w:rsid w:val="00D37E02"/>
    <w:rsid w:val="00D42397"/>
    <w:rsid w:val="00D42DD2"/>
    <w:rsid w:val="00D42E6A"/>
    <w:rsid w:val="00D43252"/>
    <w:rsid w:val="00D4429D"/>
    <w:rsid w:val="00D44614"/>
    <w:rsid w:val="00D46E91"/>
    <w:rsid w:val="00D47EEA"/>
    <w:rsid w:val="00D51320"/>
    <w:rsid w:val="00D51AF6"/>
    <w:rsid w:val="00D52FAC"/>
    <w:rsid w:val="00D531BE"/>
    <w:rsid w:val="00D53E8E"/>
    <w:rsid w:val="00D542AE"/>
    <w:rsid w:val="00D5463C"/>
    <w:rsid w:val="00D5593E"/>
    <w:rsid w:val="00D619DB"/>
    <w:rsid w:val="00D61D00"/>
    <w:rsid w:val="00D62758"/>
    <w:rsid w:val="00D64F46"/>
    <w:rsid w:val="00D6587D"/>
    <w:rsid w:val="00D65AD7"/>
    <w:rsid w:val="00D65C1A"/>
    <w:rsid w:val="00D65E29"/>
    <w:rsid w:val="00D660A7"/>
    <w:rsid w:val="00D660B9"/>
    <w:rsid w:val="00D66786"/>
    <w:rsid w:val="00D66FEB"/>
    <w:rsid w:val="00D72DAF"/>
    <w:rsid w:val="00D73045"/>
    <w:rsid w:val="00D74AAC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1D5C"/>
    <w:rsid w:val="00D92953"/>
    <w:rsid w:val="00D946A0"/>
    <w:rsid w:val="00D95303"/>
    <w:rsid w:val="00D95E4C"/>
    <w:rsid w:val="00D95F9C"/>
    <w:rsid w:val="00D978C6"/>
    <w:rsid w:val="00D978F6"/>
    <w:rsid w:val="00D97BA6"/>
    <w:rsid w:val="00DA1848"/>
    <w:rsid w:val="00DA2387"/>
    <w:rsid w:val="00DA2D56"/>
    <w:rsid w:val="00DA3C1C"/>
    <w:rsid w:val="00DA46BF"/>
    <w:rsid w:val="00DA50EA"/>
    <w:rsid w:val="00DA544D"/>
    <w:rsid w:val="00DA5F21"/>
    <w:rsid w:val="00DA6431"/>
    <w:rsid w:val="00DA7C91"/>
    <w:rsid w:val="00DA7F09"/>
    <w:rsid w:val="00DB00D4"/>
    <w:rsid w:val="00DB1D7F"/>
    <w:rsid w:val="00DB1FB2"/>
    <w:rsid w:val="00DB275D"/>
    <w:rsid w:val="00DB29C3"/>
    <w:rsid w:val="00DB3108"/>
    <w:rsid w:val="00DB3650"/>
    <w:rsid w:val="00DB65E1"/>
    <w:rsid w:val="00DB7AC7"/>
    <w:rsid w:val="00DC037B"/>
    <w:rsid w:val="00DC06B3"/>
    <w:rsid w:val="00DC238D"/>
    <w:rsid w:val="00DC24A8"/>
    <w:rsid w:val="00DC2FD2"/>
    <w:rsid w:val="00DC4030"/>
    <w:rsid w:val="00DC43D8"/>
    <w:rsid w:val="00DC4C89"/>
    <w:rsid w:val="00DC4DD5"/>
    <w:rsid w:val="00DC51DB"/>
    <w:rsid w:val="00DC6D39"/>
    <w:rsid w:val="00DC6F28"/>
    <w:rsid w:val="00DC7ADA"/>
    <w:rsid w:val="00DD29E2"/>
    <w:rsid w:val="00DD3587"/>
    <w:rsid w:val="00DD38BF"/>
    <w:rsid w:val="00DD4185"/>
    <w:rsid w:val="00DD41FB"/>
    <w:rsid w:val="00DD6430"/>
    <w:rsid w:val="00DE32DD"/>
    <w:rsid w:val="00DE3927"/>
    <w:rsid w:val="00DE3B29"/>
    <w:rsid w:val="00DE4A84"/>
    <w:rsid w:val="00DE5D34"/>
    <w:rsid w:val="00DE5F09"/>
    <w:rsid w:val="00DE5F29"/>
    <w:rsid w:val="00DF01CB"/>
    <w:rsid w:val="00DF177D"/>
    <w:rsid w:val="00DF2927"/>
    <w:rsid w:val="00DF31E5"/>
    <w:rsid w:val="00DF40D1"/>
    <w:rsid w:val="00DF4751"/>
    <w:rsid w:val="00E046DF"/>
    <w:rsid w:val="00E049C0"/>
    <w:rsid w:val="00E05126"/>
    <w:rsid w:val="00E058D7"/>
    <w:rsid w:val="00E11557"/>
    <w:rsid w:val="00E134AE"/>
    <w:rsid w:val="00E135CD"/>
    <w:rsid w:val="00E139AD"/>
    <w:rsid w:val="00E13EFB"/>
    <w:rsid w:val="00E15193"/>
    <w:rsid w:val="00E15B8D"/>
    <w:rsid w:val="00E16D47"/>
    <w:rsid w:val="00E22B0C"/>
    <w:rsid w:val="00E24142"/>
    <w:rsid w:val="00E24391"/>
    <w:rsid w:val="00E2448F"/>
    <w:rsid w:val="00E24E15"/>
    <w:rsid w:val="00E2517F"/>
    <w:rsid w:val="00E26681"/>
    <w:rsid w:val="00E26F13"/>
    <w:rsid w:val="00E27346"/>
    <w:rsid w:val="00E30DAC"/>
    <w:rsid w:val="00E35851"/>
    <w:rsid w:val="00E36E09"/>
    <w:rsid w:val="00E40A45"/>
    <w:rsid w:val="00E436D5"/>
    <w:rsid w:val="00E43E5D"/>
    <w:rsid w:val="00E444A8"/>
    <w:rsid w:val="00E45A09"/>
    <w:rsid w:val="00E45BE3"/>
    <w:rsid w:val="00E46C11"/>
    <w:rsid w:val="00E514D1"/>
    <w:rsid w:val="00E51DDA"/>
    <w:rsid w:val="00E53E2F"/>
    <w:rsid w:val="00E55689"/>
    <w:rsid w:val="00E55770"/>
    <w:rsid w:val="00E560CA"/>
    <w:rsid w:val="00E56BFE"/>
    <w:rsid w:val="00E57170"/>
    <w:rsid w:val="00E579B4"/>
    <w:rsid w:val="00E608C2"/>
    <w:rsid w:val="00E60FB4"/>
    <w:rsid w:val="00E6104C"/>
    <w:rsid w:val="00E62D85"/>
    <w:rsid w:val="00E63A75"/>
    <w:rsid w:val="00E63B6D"/>
    <w:rsid w:val="00E67046"/>
    <w:rsid w:val="00E709C0"/>
    <w:rsid w:val="00E71BC8"/>
    <w:rsid w:val="00E7240B"/>
    <w:rsid w:val="00E724AE"/>
    <w:rsid w:val="00E7260F"/>
    <w:rsid w:val="00E73E90"/>
    <w:rsid w:val="00E73F5D"/>
    <w:rsid w:val="00E75037"/>
    <w:rsid w:val="00E75333"/>
    <w:rsid w:val="00E75A1D"/>
    <w:rsid w:val="00E77E4E"/>
    <w:rsid w:val="00E8135D"/>
    <w:rsid w:val="00E82753"/>
    <w:rsid w:val="00E86050"/>
    <w:rsid w:val="00E8769A"/>
    <w:rsid w:val="00E87C44"/>
    <w:rsid w:val="00E909A8"/>
    <w:rsid w:val="00E92FEF"/>
    <w:rsid w:val="00E9400A"/>
    <w:rsid w:val="00E949E3"/>
    <w:rsid w:val="00E94A83"/>
    <w:rsid w:val="00E96630"/>
    <w:rsid w:val="00E96984"/>
    <w:rsid w:val="00E97300"/>
    <w:rsid w:val="00E97661"/>
    <w:rsid w:val="00E97B06"/>
    <w:rsid w:val="00EA2A77"/>
    <w:rsid w:val="00EA56C4"/>
    <w:rsid w:val="00EA766F"/>
    <w:rsid w:val="00EB094D"/>
    <w:rsid w:val="00EB131A"/>
    <w:rsid w:val="00EB193C"/>
    <w:rsid w:val="00EB1E37"/>
    <w:rsid w:val="00EB3556"/>
    <w:rsid w:val="00EB3A32"/>
    <w:rsid w:val="00EB3A37"/>
    <w:rsid w:val="00EB5C64"/>
    <w:rsid w:val="00EB5E0D"/>
    <w:rsid w:val="00EB6419"/>
    <w:rsid w:val="00EB6828"/>
    <w:rsid w:val="00EB6B3A"/>
    <w:rsid w:val="00EC4445"/>
    <w:rsid w:val="00EC59A1"/>
    <w:rsid w:val="00EC5DD1"/>
    <w:rsid w:val="00EC6276"/>
    <w:rsid w:val="00EC683C"/>
    <w:rsid w:val="00EC6F9D"/>
    <w:rsid w:val="00EC75EA"/>
    <w:rsid w:val="00ED16DE"/>
    <w:rsid w:val="00ED29F0"/>
    <w:rsid w:val="00ED33F2"/>
    <w:rsid w:val="00ED5377"/>
    <w:rsid w:val="00ED58AF"/>
    <w:rsid w:val="00ED7A2A"/>
    <w:rsid w:val="00EE03F1"/>
    <w:rsid w:val="00EE198B"/>
    <w:rsid w:val="00EE2158"/>
    <w:rsid w:val="00EE3091"/>
    <w:rsid w:val="00EE3716"/>
    <w:rsid w:val="00EE5E38"/>
    <w:rsid w:val="00EE64C5"/>
    <w:rsid w:val="00EF0AC3"/>
    <w:rsid w:val="00EF1D7F"/>
    <w:rsid w:val="00EF301B"/>
    <w:rsid w:val="00EF4475"/>
    <w:rsid w:val="00EF4DCF"/>
    <w:rsid w:val="00EF5135"/>
    <w:rsid w:val="00EF64C3"/>
    <w:rsid w:val="00F01057"/>
    <w:rsid w:val="00F026A8"/>
    <w:rsid w:val="00F0376F"/>
    <w:rsid w:val="00F03AC3"/>
    <w:rsid w:val="00F03B77"/>
    <w:rsid w:val="00F04E9E"/>
    <w:rsid w:val="00F05A01"/>
    <w:rsid w:val="00F05C5B"/>
    <w:rsid w:val="00F1036E"/>
    <w:rsid w:val="00F1188F"/>
    <w:rsid w:val="00F118A6"/>
    <w:rsid w:val="00F128D2"/>
    <w:rsid w:val="00F171B7"/>
    <w:rsid w:val="00F1771B"/>
    <w:rsid w:val="00F2000A"/>
    <w:rsid w:val="00F20868"/>
    <w:rsid w:val="00F21947"/>
    <w:rsid w:val="00F21EA7"/>
    <w:rsid w:val="00F22795"/>
    <w:rsid w:val="00F22FE1"/>
    <w:rsid w:val="00F23F22"/>
    <w:rsid w:val="00F24362"/>
    <w:rsid w:val="00F25398"/>
    <w:rsid w:val="00F26399"/>
    <w:rsid w:val="00F266D4"/>
    <w:rsid w:val="00F27802"/>
    <w:rsid w:val="00F2793C"/>
    <w:rsid w:val="00F31E5F"/>
    <w:rsid w:val="00F355EF"/>
    <w:rsid w:val="00F35852"/>
    <w:rsid w:val="00F4009D"/>
    <w:rsid w:val="00F4413E"/>
    <w:rsid w:val="00F45538"/>
    <w:rsid w:val="00F46048"/>
    <w:rsid w:val="00F46F7E"/>
    <w:rsid w:val="00F50AFA"/>
    <w:rsid w:val="00F50F95"/>
    <w:rsid w:val="00F535DD"/>
    <w:rsid w:val="00F542DF"/>
    <w:rsid w:val="00F56E19"/>
    <w:rsid w:val="00F5799A"/>
    <w:rsid w:val="00F57B10"/>
    <w:rsid w:val="00F57DEF"/>
    <w:rsid w:val="00F6100A"/>
    <w:rsid w:val="00F611A3"/>
    <w:rsid w:val="00F61916"/>
    <w:rsid w:val="00F619E1"/>
    <w:rsid w:val="00F62EE9"/>
    <w:rsid w:val="00F65824"/>
    <w:rsid w:val="00F66015"/>
    <w:rsid w:val="00F660CF"/>
    <w:rsid w:val="00F6642C"/>
    <w:rsid w:val="00F67501"/>
    <w:rsid w:val="00F67620"/>
    <w:rsid w:val="00F67E5A"/>
    <w:rsid w:val="00F70A1C"/>
    <w:rsid w:val="00F71397"/>
    <w:rsid w:val="00F717DB"/>
    <w:rsid w:val="00F72962"/>
    <w:rsid w:val="00F72A41"/>
    <w:rsid w:val="00F73A35"/>
    <w:rsid w:val="00F75909"/>
    <w:rsid w:val="00F76643"/>
    <w:rsid w:val="00F80036"/>
    <w:rsid w:val="00F80FBD"/>
    <w:rsid w:val="00F80FBE"/>
    <w:rsid w:val="00F81BC6"/>
    <w:rsid w:val="00F8240B"/>
    <w:rsid w:val="00F84D51"/>
    <w:rsid w:val="00F85262"/>
    <w:rsid w:val="00F86482"/>
    <w:rsid w:val="00F87943"/>
    <w:rsid w:val="00F87E00"/>
    <w:rsid w:val="00F903DE"/>
    <w:rsid w:val="00F911E8"/>
    <w:rsid w:val="00F9128A"/>
    <w:rsid w:val="00F9131F"/>
    <w:rsid w:val="00F913B2"/>
    <w:rsid w:val="00F91F3F"/>
    <w:rsid w:val="00F93781"/>
    <w:rsid w:val="00F94500"/>
    <w:rsid w:val="00F96D85"/>
    <w:rsid w:val="00FA1822"/>
    <w:rsid w:val="00FA3895"/>
    <w:rsid w:val="00FA4885"/>
    <w:rsid w:val="00FA58D7"/>
    <w:rsid w:val="00FB032A"/>
    <w:rsid w:val="00FB35F9"/>
    <w:rsid w:val="00FB3FE1"/>
    <w:rsid w:val="00FB43FA"/>
    <w:rsid w:val="00FB613B"/>
    <w:rsid w:val="00FB6483"/>
    <w:rsid w:val="00FB65BD"/>
    <w:rsid w:val="00FC095B"/>
    <w:rsid w:val="00FC15A4"/>
    <w:rsid w:val="00FC48FB"/>
    <w:rsid w:val="00FC5DBC"/>
    <w:rsid w:val="00FC614E"/>
    <w:rsid w:val="00FC61D8"/>
    <w:rsid w:val="00FC64A4"/>
    <w:rsid w:val="00FC68B7"/>
    <w:rsid w:val="00FC6FD1"/>
    <w:rsid w:val="00FC7782"/>
    <w:rsid w:val="00FD3F98"/>
    <w:rsid w:val="00FD408F"/>
    <w:rsid w:val="00FD58C0"/>
    <w:rsid w:val="00FD7962"/>
    <w:rsid w:val="00FE094F"/>
    <w:rsid w:val="00FE0E2F"/>
    <w:rsid w:val="00FE106A"/>
    <w:rsid w:val="00FE17E4"/>
    <w:rsid w:val="00FE246E"/>
    <w:rsid w:val="00FE47BF"/>
    <w:rsid w:val="00FE5656"/>
    <w:rsid w:val="00FE5F0D"/>
    <w:rsid w:val="00FE7450"/>
    <w:rsid w:val="00FF145D"/>
    <w:rsid w:val="00FF3678"/>
    <w:rsid w:val="00FF3ED0"/>
    <w:rsid w:val="00FF590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C84BE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8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conventn/agreem_cp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3CCAF10-F370-4519-9FB6-7B9A2614A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DE723-FFDD-4ABF-8C0A-A786AEF0F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E8355-A2F9-4097-8E32-A8A31C8DF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385C8-3AD4-4029-B192-FC25F3D9B94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15</TotalTime>
  <Pages>40</Pages>
  <Words>17997</Words>
  <Characters>102586</Characters>
  <Application>Microsoft Office Word</Application>
  <DocSecurity>0</DocSecurity>
  <Lines>854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ECE/TRANS/WP.29/1073/Rev.33</vt:lpstr>
    </vt:vector>
  </TitlesOfParts>
  <Company>CSD</Company>
  <LinksUpToDate>false</LinksUpToDate>
  <CharactersWithSpaces>120343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ECE/TRANS/WP.29/1073/Rev.35</dc:title>
  <dc:subject>2209180</dc:subject>
  <dc:creator>PDF ENG</dc:creator>
  <cp:keywords/>
  <dc:description/>
  <cp:lastModifiedBy>March 2023</cp:lastModifiedBy>
  <cp:revision>4</cp:revision>
  <cp:lastPrinted>2023-03-03T14:26:00Z</cp:lastPrinted>
  <dcterms:created xsi:type="dcterms:W3CDTF">2023-03-03T13:53:00Z</dcterms:created>
  <dcterms:modified xsi:type="dcterms:W3CDTF">2023-03-03T14:26:00Z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