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A7A8FA8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5CEE3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2B52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CFC69FA" w14:textId="353D5E15" w:rsidR="009E6CB7" w:rsidRPr="00D47EEA" w:rsidRDefault="00485F3C" w:rsidP="007B02AA">
            <w:pPr>
              <w:jc w:val="right"/>
            </w:pPr>
            <w:r w:rsidRPr="00485F3C">
              <w:rPr>
                <w:sz w:val="40"/>
              </w:rPr>
              <w:t>ECE</w:t>
            </w:r>
            <w:r>
              <w:t>/TRANS/WP.29/GRPE/2023/1</w:t>
            </w:r>
            <w:r w:rsidR="00712D00">
              <w:t>4</w:t>
            </w:r>
            <w:r w:rsidR="006C266E">
              <w:t>/Rev.1</w:t>
            </w:r>
          </w:p>
        </w:tc>
      </w:tr>
      <w:tr w:rsidR="009E6CB7" w14:paraId="340A5F9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AE61931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BCD12C" wp14:editId="06B13D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613BA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39464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14949B7" w14:textId="7D5C823D" w:rsidR="007B02AA" w:rsidRDefault="00E067E8" w:rsidP="007B02AA">
            <w:pPr>
              <w:spacing w:line="240" w:lineRule="exact"/>
            </w:pPr>
            <w:r>
              <w:t xml:space="preserve">30 </w:t>
            </w:r>
            <w:r w:rsidR="00940146">
              <w:t>March</w:t>
            </w:r>
            <w:r w:rsidR="007B02AA">
              <w:t xml:space="preserve"> 20</w:t>
            </w:r>
            <w:r w:rsidR="000E189A">
              <w:t>2</w:t>
            </w:r>
            <w:r w:rsidR="00712D00">
              <w:t>3</w:t>
            </w:r>
          </w:p>
          <w:p w14:paraId="139DAF00" w14:textId="77777777" w:rsidR="007B02AA" w:rsidRDefault="007B02AA" w:rsidP="007B02AA">
            <w:pPr>
              <w:spacing w:line="240" w:lineRule="exact"/>
            </w:pPr>
          </w:p>
          <w:p w14:paraId="234F4B59" w14:textId="64C70AC2" w:rsidR="007B02AA" w:rsidRDefault="007B02AA" w:rsidP="007B02AA">
            <w:pPr>
              <w:spacing w:line="240" w:lineRule="exact"/>
            </w:pPr>
            <w:r>
              <w:t>English</w:t>
            </w:r>
            <w:r w:rsidR="00940146">
              <w:t xml:space="preserve"> only</w:t>
            </w:r>
          </w:p>
        </w:tc>
      </w:tr>
    </w:tbl>
    <w:p w14:paraId="0D01D78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1AB7492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047E9D4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0864C8DF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1D7AD434" w14:textId="25B80AB8" w:rsidR="007B02AA" w:rsidRPr="00113319" w:rsidRDefault="007B02AA" w:rsidP="007B02AA">
      <w:pPr>
        <w:rPr>
          <w:rFonts w:eastAsia="MS Mincho"/>
          <w:b/>
        </w:rPr>
      </w:pPr>
      <w:r>
        <w:rPr>
          <w:rFonts w:eastAsia="MS Mincho"/>
          <w:b/>
        </w:rPr>
        <w:t>Eight</w:t>
      </w:r>
      <w:r w:rsidR="006540CB">
        <w:rPr>
          <w:rFonts w:eastAsia="MS Mincho"/>
          <w:b/>
        </w:rPr>
        <w:t>y-</w:t>
      </w:r>
      <w:r w:rsidR="00712D00">
        <w:rPr>
          <w:rFonts w:eastAsia="MS Mincho"/>
          <w:b/>
        </w:rPr>
        <w:t>eigh</w:t>
      </w:r>
      <w:r w:rsidR="00485F3C">
        <w:rPr>
          <w:rFonts w:eastAsia="MS Mincho"/>
          <w:b/>
        </w:rPr>
        <w:t>th</w:t>
      </w:r>
      <w:r w:rsidRPr="00113319">
        <w:rPr>
          <w:rFonts w:eastAsia="MS Mincho"/>
          <w:b/>
        </w:rPr>
        <w:t xml:space="preserve"> session</w:t>
      </w:r>
    </w:p>
    <w:p w14:paraId="0C2B836B" w14:textId="69B20DDE" w:rsidR="007B02AA" w:rsidRPr="00113319" w:rsidRDefault="007B02AA" w:rsidP="007B02AA">
      <w:r w:rsidRPr="00113319">
        <w:rPr>
          <w:rFonts w:eastAsia="MS Mincho"/>
        </w:rPr>
        <w:t>Geneva</w:t>
      </w:r>
      <w:r>
        <w:rPr>
          <w:rFonts w:eastAsia="MS Mincho"/>
          <w:bCs/>
        </w:rPr>
        <w:t xml:space="preserve">, </w:t>
      </w:r>
      <w:r w:rsidR="00031E14">
        <w:rPr>
          <w:rFonts w:eastAsia="MS Mincho"/>
          <w:bCs/>
        </w:rPr>
        <w:t>1</w:t>
      </w:r>
      <w:r w:rsidR="003E6882">
        <w:rPr>
          <w:rFonts w:eastAsia="MS Mincho"/>
          <w:bCs/>
        </w:rPr>
        <w:t>2</w:t>
      </w:r>
      <w:r w:rsidR="00DA6F6D">
        <w:rPr>
          <w:rFonts w:eastAsia="MS Mincho"/>
          <w:bCs/>
        </w:rPr>
        <w:t>–</w:t>
      </w:r>
      <w:r w:rsidR="00031E14">
        <w:rPr>
          <w:rFonts w:eastAsia="MS Mincho"/>
          <w:bCs/>
        </w:rPr>
        <w:t>13</w:t>
      </w:r>
      <w:r w:rsidR="00DA6F6D">
        <w:rPr>
          <w:rFonts w:eastAsia="MS Mincho"/>
          <w:bCs/>
        </w:rPr>
        <w:t xml:space="preserve"> </w:t>
      </w:r>
      <w:r w:rsidR="003E6882">
        <w:rPr>
          <w:rFonts w:eastAsia="MS Mincho"/>
          <w:bCs/>
        </w:rPr>
        <w:t>April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9F14E4">
        <w:rPr>
          <w:rFonts w:eastAsia="MS Mincho"/>
          <w:bCs/>
        </w:rPr>
        <w:t>3</w:t>
      </w:r>
    </w:p>
    <w:p w14:paraId="7C5D6002" w14:textId="77777777" w:rsidR="007B02AA" w:rsidRPr="004C50D9" w:rsidRDefault="007B02AA" w:rsidP="007B02AA">
      <w:pPr>
        <w:tabs>
          <w:tab w:val="left" w:pos="567"/>
          <w:tab w:val="left" w:pos="1134"/>
        </w:tabs>
        <w:rPr>
          <w:bCs/>
        </w:rPr>
      </w:pPr>
      <w:r w:rsidRPr="004C50D9">
        <w:rPr>
          <w:bCs/>
        </w:rPr>
        <w:t xml:space="preserve">Item </w:t>
      </w:r>
      <w:r>
        <w:rPr>
          <w:bCs/>
        </w:rPr>
        <w:t>1</w:t>
      </w:r>
      <w:r w:rsidRPr="004C50D9">
        <w:rPr>
          <w:bCs/>
        </w:rPr>
        <w:t xml:space="preserve"> of the provisional agenda</w:t>
      </w:r>
    </w:p>
    <w:p w14:paraId="25391926" w14:textId="77777777" w:rsidR="007B02AA" w:rsidRPr="004C50D9" w:rsidRDefault="007B02AA" w:rsidP="007B02AA">
      <w:pPr>
        <w:rPr>
          <w:b/>
        </w:rPr>
      </w:pPr>
      <w:r>
        <w:rPr>
          <w:b/>
        </w:rPr>
        <w:t>Adoption of the agenda</w:t>
      </w:r>
    </w:p>
    <w:p w14:paraId="1A869A5A" w14:textId="6A4FB6C9" w:rsidR="007B02AA" w:rsidRPr="00611E06" w:rsidRDefault="007B02AA" w:rsidP="007B02AA">
      <w:pPr>
        <w:pStyle w:val="HChG"/>
      </w:pPr>
      <w:r>
        <w:tab/>
      </w:r>
      <w:r>
        <w:tab/>
        <w:t>P</w:t>
      </w:r>
      <w:r w:rsidRPr="00611E06">
        <w:t xml:space="preserve">rovisional agenda for the </w:t>
      </w:r>
      <w:r w:rsidR="003F6816">
        <w:t>eight</w:t>
      </w:r>
      <w:r w:rsidR="006540CB">
        <w:t>y-</w:t>
      </w:r>
      <w:r w:rsidR="000013DA">
        <w:t>eighth</w:t>
      </w:r>
      <w:r>
        <w:t xml:space="preserve"> </w:t>
      </w:r>
      <w:r w:rsidRPr="00611E06">
        <w:t>session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2"/>
        <w:t>*</w:t>
      </w:r>
      <w:r w:rsidRPr="00CC54A3">
        <w:rPr>
          <w:rStyle w:val="FootnoteReference"/>
          <w:rFonts w:asciiTheme="majorBidi" w:hAnsiTheme="majorBidi" w:cstheme="majorBidi"/>
          <w:bCs/>
          <w:sz w:val="20"/>
        </w:rPr>
        <w:t>,</w:t>
      </w:r>
      <w:r w:rsidR="00102A17">
        <w:rPr>
          <w:rFonts w:asciiTheme="majorBidi" w:hAnsiTheme="majorBidi" w:cstheme="majorBidi"/>
          <w:bCs/>
          <w:sz w:val="20"/>
        </w:rPr>
        <w:t xml:space="preserve"> </w:t>
      </w:r>
      <w:r w:rsidRPr="00CC54A3">
        <w:rPr>
          <w:rStyle w:val="FootnoteReference"/>
          <w:rFonts w:asciiTheme="majorBidi" w:hAnsiTheme="majorBidi" w:cstheme="majorBidi"/>
          <w:sz w:val="20"/>
        </w:rPr>
        <w:footnoteReference w:customMarkFollows="1" w:id="3"/>
        <w:t>**</w:t>
      </w:r>
    </w:p>
    <w:p w14:paraId="38DC367A" w14:textId="58388E44" w:rsidR="007B02AA" w:rsidRPr="00611E06" w:rsidRDefault="00B6720B" w:rsidP="007B02AA">
      <w:pPr>
        <w:pStyle w:val="SingleTxtG"/>
      </w:pPr>
      <w:r>
        <w:t>t</w:t>
      </w:r>
      <w:r w:rsidR="007B02AA" w:rsidRPr="00B44A5A">
        <w:t>o be held at the Palais des Nations</w:t>
      </w:r>
      <w:r w:rsidR="00B44A5A">
        <w:t>,</w:t>
      </w:r>
      <w:r w:rsidR="00C06F69">
        <w:t xml:space="preserve"> </w:t>
      </w:r>
      <w:r w:rsidR="007B02AA" w:rsidRPr="00611E06">
        <w:t>Geneva</w:t>
      </w:r>
      <w:r w:rsidR="007B02AA" w:rsidRPr="00611E06" w:rsidDel="00FD112C">
        <w:t xml:space="preserve">, </w:t>
      </w:r>
      <w:r w:rsidR="007B02AA" w:rsidRPr="00611E06">
        <w:t xml:space="preserve">starting at </w:t>
      </w:r>
      <w:r w:rsidR="00070C31">
        <w:t>12</w:t>
      </w:r>
      <w:r w:rsidR="007B02AA" w:rsidRPr="00611E06">
        <w:t>.</w:t>
      </w:r>
      <w:r w:rsidR="00CA409F">
        <w:t>3</w:t>
      </w:r>
      <w:r w:rsidR="007B02AA" w:rsidRPr="00611E06">
        <w:t xml:space="preserve">0 </w:t>
      </w:r>
      <w:r w:rsidR="00070C31">
        <w:t>p</w:t>
      </w:r>
      <w:r w:rsidR="007B02AA" w:rsidRPr="00611E06">
        <w:t xml:space="preserve">.m. on </w:t>
      </w:r>
      <w:r w:rsidR="00A808EF">
        <w:t>1</w:t>
      </w:r>
      <w:r w:rsidR="003E6882">
        <w:t>2</w:t>
      </w:r>
      <w:r w:rsidR="001136BE">
        <w:t xml:space="preserve"> </w:t>
      </w:r>
      <w:r w:rsidR="003E6882">
        <w:t>April</w:t>
      </w:r>
      <w:r w:rsidR="007B02AA" w:rsidRPr="00611E06">
        <w:t xml:space="preserve"> 20</w:t>
      </w:r>
      <w:r w:rsidR="003F6816">
        <w:t>2</w:t>
      </w:r>
      <w:r w:rsidR="00A808EF">
        <w:t>3</w:t>
      </w:r>
      <w:r w:rsidR="007B02AA" w:rsidRPr="00611E06">
        <w:t xml:space="preserve"> and concluding at </w:t>
      </w:r>
      <w:r w:rsidR="0004330A">
        <w:t>5</w:t>
      </w:r>
      <w:r w:rsidR="007B02AA" w:rsidRPr="00611E06">
        <w:t xml:space="preserve">.30 p.m. on </w:t>
      </w:r>
      <w:r w:rsidR="00A808EF">
        <w:t>13</w:t>
      </w:r>
      <w:r w:rsidR="003F6816">
        <w:t xml:space="preserve"> </w:t>
      </w:r>
      <w:r w:rsidR="003E6882">
        <w:t>April</w:t>
      </w:r>
      <w:r w:rsidR="007B02AA" w:rsidRPr="00611E06">
        <w:t xml:space="preserve"> 20</w:t>
      </w:r>
      <w:r w:rsidR="003F6816">
        <w:t>2</w:t>
      </w:r>
      <w:r w:rsidR="00A808EF">
        <w:t>3</w:t>
      </w:r>
      <w:r w:rsidR="007B02AA" w:rsidRPr="00611E06">
        <w:t>.</w:t>
      </w:r>
    </w:p>
    <w:p w14:paraId="7322C09B" w14:textId="77777777" w:rsidR="007B02AA" w:rsidRDefault="007B02AA">
      <w:pPr>
        <w:suppressAutoHyphens w:val="0"/>
        <w:spacing w:line="240" w:lineRule="auto"/>
      </w:pPr>
      <w:r>
        <w:br w:type="page"/>
      </w:r>
    </w:p>
    <w:p w14:paraId="1743F5CB" w14:textId="77777777" w:rsidR="00C3527E" w:rsidRPr="003C229C" w:rsidRDefault="00C3527E" w:rsidP="00C3527E">
      <w:pPr>
        <w:pStyle w:val="HChG"/>
        <w:spacing w:before="120"/>
      </w:pPr>
      <w:r>
        <w:lastRenderedPageBreak/>
        <w:tab/>
        <w:t>I.</w:t>
      </w:r>
      <w:r>
        <w:tab/>
      </w:r>
      <w:r w:rsidRPr="003C229C">
        <w:t>Proposal</w:t>
      </w:r>
    </w:p>
    <w:p w14:paraId="25392D69" w14:textId="77777777" w:rsidR="00C3527E" w:rsidRPr="00DA4D95" w:rsidRDefault="00C3527E" w:rsidP="00C3527E">
      <w:pPr>
        <w:pStyle w:val="SingleTxtG"/>
      </w:pPr>
      <w:r w:rsidRPr="00DA4D95">
        <w:t>1.</w:t>
      </w:r>
      <w:r w:rsidRPr="00DA4D95">
        <w:tab/>
        <w:t>Adoption of the agenda.</w:t>
      </w:r>
    </w:p>
    <w:p w14:paraId="1D8FE59F" w14:textId="5F768D89" w:rsidR="00C3527E" w:rsidRPr="00DA4D95" w:rsidRDefault="00C3527E" w:rsidP="00C3527E">
      <w:pPr>
        <w:pStyle w:val="SingleTxtG"/>
        <w:ind w:left="1694" w:hanging="560"/>
      </w:pPr>
      <w:r w:rsidRPr="00DA4D95">
        <w:t>2.</w:t>
      </w:r>
      <w:r w:rsidRPr="00DA4D95">
        <w:tab/>
      </w:r>
      <w:r w:rsidR="00F82814">
        <w:t>Automotive-</w:t>
      </w:r>
      <w:r w:rsidR="00F82814" w:rsidRPr="00AC61FA">
        <w:t>Life Cycle Assessment (</w:t>
      </w:r>
      <w:r w:rsidR="00F82814">
        <w:t>A-</w:t>
      </w:r>
      <w:r w:rsidR="00F82814" w:rsidRPr="00AC61FA">
        <w:t>LCA)</w:t>
      </w:r>
      <w:r w:rsidR="00F82814">
        <w:t>.</w:t>
      </w:r>
    </w:p>
    <w:p w14:paraId="6BFA61B7" w14:textId="37E5239D" w:rsidR="00324ADA" w:rsidRDefault="006C266E" w:rsidP="00516566">
      <w:pPr>
        <w:pStyle w:val="SingleTxtG"/>
        <w:ind w:left="567" w:firstLine="567"/>
      </w:pPr>
      <w:bookmarkStart w:id="0" w:name="_Hlk354705"/>
      <w:r>
        <w:t>3</w:t>
      </w:r>
      <w:r w:rsidR="00C3527E" w:rsidRPr="00DA4D95">
        <w:t>.</w:t>
      </w:r>
      <w:r w:rsidR="00C3527E" w:rsidRPr="00DA4D95">
        <w:tab/>
      </w:r>
      <w:bookmarkEnd w:id="0"/>
      <w:r w:rsidR="00324ADA" w:rsidRPr="00DA4D95">
        <w:t>Any other business.</w:t>
      </w:r>
      <w:r w:rsidR="00324ADA" w:rsidRPr="00DA4D95">
        <w:tab/>
      </w:r>
    </w:p>
    <w:p w14:paraId="2C2F3FE7" w14:textId="77777777" w:rsidR="00C3527E" w:rsidRDefault="00C3527E" w:rsidP="00692C42">
      <w:pPr>
        <w:pStyle w:val="HChG"/>
        <w:tabs>
          <w:tab w:val="clear" w:pos="851"/>
        </w:tabs>
        <w:spacing w:before="320"/>
        <w:ind w:left="0" w:firstLine="0"/>
      </w:pPr>
      <w:r>
        <w:tab/>
        <w:t>II.</w:t>
      </w:r>
      <w:r>
        <w:tab/>
        <w:t>Annotations</w:t>
      </w:r>
    </w:p>
    <w:p w14:paraId="2BB35716" w14:textId="77777777" w:rsidR="00C3527E" w:rsidRPr="00730230" w:rsidRDefault="00C3527E" w:rsidP="001501D5">
      <w:pPr>
        <w:pStyle w:val="H1G"/>
        <w:spacing w:before="320"/>
      </w:pPr>
      <w:r w:rsidRPr="00730230">
        <w:tab/>
        <w:t>1.</w:t>
      </w:r>
      <w:r w:rsidRPr="00730230">
        <w:tab/>
        <w:t>Adoption of the agenda</w:t>
      </w:r>
    </w:p>
    <w:p w14:paraId="1A20BC7D" w14:textId="77777777" w:rsidR="00C3527E" w:rsidRDefault="00C3527E" w:rsidP="00C3527E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14:paraId="74EBC48C" w14:textId="38F081D7" w:rsidR="00C3527E" w:rsidRPr="000C79C7" w:rsidRDefault="00C3527E" w:rsidP="00C3527E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 w:rsidR="00571739">
        <w:rPr>
          <w:lang w:val="fr-CH"/>
        </w:rPr>
        <w:t>2</w:t>
      </w:r>
      <w:r w:rsidR="00242309">
        <w:rPr>
          <w:lang w:val="fr-CH"/>
        </w:rPr>
        <w:t>3</w:t>
      </w:r>
      <w:r w:rsidRPr="000C79C7">
        <w:rPr>
          <w:lang w:val="fr-CH"/>
        </w:rPr>
        <w:t>/</w:t>
      </w:r>
      <w:r w:rsidR="00242309">
        <w:rPr>
          <w:lang w:val="fr-CH"/>
        </w:rPr>
        <w:t>1</w:t>
      </w:r>
      <w:r w:rsidR="00351DA6">
        <w:rPr>
          <w:lang w:val="fr-CH"/>
        </w:rPr>
        <w:t>4</w:t>
      </w:r>
    </w:p>
    <w:p w14:paraId="0C48B57D" w14:textId="77777777" w:rsidR="00103816" w:rsidRPr="008B568B" w:rsidRDefault="00C3527E" w:rsidP="001501D5">
      <w:pPr>
        <w:pStyle w:val="H1G"/>
        <w:spacing w:before="320"/>
      </w:pPr>
      <w:r w:rsidRPr="00F15742">
        <w:tab/>
      </w:r>
      <w:r>
        <w:t>2.</w:t>
      </w:r>
      <w:r>
        <w:tab/>
      </w:r>
      <w:r w:rsidR="00103816">
        <w:t xml:space="preserve">Automotive - </w:t>
      </w:r>
      <w:r w:rsidR="00103816" w:rsidRPr="00AC61FA">
        <w:t>Life Cycle Assessment (</w:t>
      </w:r>
      <w:r w:rsidR="00103816">
        <w:t xml:space="preserve">A- </w:t>
      </w:r>
      <w:r w:rsidR="00103816" w:rsidRPr="00AC61FA">
        <w:t>LCA)</w:t>
      </w:r>
    </w:p>
    <w:p w14:paraId="1BBC3C14" w14:textId="6F3501D1" w:rsidR="00C3527E" w:rsidRDefault="00C3527E" w:rsidP="00C3527E">
      <w:pPr>
        <w:pStyle w:val="SingleTxtG"/>
      </w:pPr>
      <w:r>
        <w:tab/>
      </w:r>
      <w:r>
        <w:tab/>
        <w:t xml:space="preserve">The Working Party on Pollution and Energy (GRPE) may agree to </w:t>
      </w:r>
      <w:r w:rsidR="00FF1751">
        <w:t xml:space="preserve">have </w:t>
      </w:r>
      <w:r w:rsidR="00CC5AE6">
        <w:t>detailed discussions on the activities of the IWG on A-LCA</w:t>
      </w:r>
      <w:r>
        <w:t>.</w:t>
      </w:r>
    </w:p>
    <w:p w14:paraId="412E8C4C" w14:textId="188705C4" w:rsidR="00C3527E" w:rsidRPr="00611E06" w:rsidRDefault="00C3527E" w:rsidP="001501D5">
      <w:pPr>
        <w:pStyle w:val="H1G"/>
        <w:spacing w:before="320"/>
      </w:pPr>
      <w:r w:rsidRPr="001501D5">
        <w:tab/>
      </w:r>
      <w:r w:rsidR="006C266E">
        <w:t>3</w:t>
      </w:r>
      <w:r w:rsidRPr="00832BA3">
        <w:t>.</w:t>
      </w:r>
      <w:r w:rsidRPr="00832BA3">
        <w:tab/>
      </w:r>
      <w:r>
        <w:tab/>
        <w:t>Any other business</w:t>
      </w:r>
    </w:p>
    <w:p w14:paraId="31C90718" w14:textId="6CDCE623" w:rsidR="00C3527E" w:rsidRDefault="00C3527E" w:rsidP="00C3527E">
      <w:pPr>
        <w:pStyle w:val="SingleTxtG"/>
        <w:spacing w:before="240" w:after="0"/>
        <w:ind w:firstLine="567"/>
        <w:rPr>
          <w:color w:val="000000"/>
        </w:rPr>
      </w:pPr>
      <w:r w:rsidRPr="003638AE">
        <w:rPr>
          <w:color w:val="000000"/>
        </w:rPr>
        <w:t>GRPE may wish to consider an</w:t>
      </w:r>
      <w:r>
        <w:rPr>
          <w:color w:val="000000"/>
        </w:rPr>
        <w:t>y other proposals, if any</w:t>
      </w:r>
      <w:r w:rsidRPr="003638AE">
        <w:rPr>
          <w:color w:val="000000"/>
        </w:rPr>
        <w:t>.</w:t>
      </w:r>
    </w:p>
    <w:p w14:paraId="16ED17F5" w14:textId="2FCD8EA8" w:rsidR="001C6663" w:rsidRPr="007B02AA" w:rsidRDefault="00C3527E" w:rsidP="001501D5">
      <w:pPr>
        <w:pStyle w:val="SingleTxtG"/>
        <w:spacing w:before="12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7B02AA" w:rsidSect="007B02AA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E5F1" w14:textId="77777777" w:rsidR="0060730B" w:rsidRDefault="0060730B"/>
  </w:endnote>
  <w:endnote w:type="continuationSeparator" w:id="0">
    <w:p w14:paraId="395A8386" w14:textId="77777777" w:rsidR="0060730B" w:rsidRDefault="0060730B"/>
  </w:endnote>
  <w:endnote w:type="continuationNotice" w:id="1">
    <w:p w14:paraId="700DDE2D" w14:textId="77777777" w:rsidR="0060730B" w:rsidRDefault="00607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1AFB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78FA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2A95" w14:textId="77777777" w:rsidR="0060730B" w:rsidRPr="000B175B" w:rsidRDefault="0060730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D2FBE3" w14:textId="77777777" w:rsidR="0060730B" w:rsidRPr="00FC68B7" w:rsidRDefault="0060730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009E90C" w14:textId="77777777" w:rsidR="0060730B" w:rsidRDefault="0060730B"/>
  </w:footnote>
  <w:footnote w:id="2">
    <w:p w14:paraId="1C032762" w14:textId="3E435B36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</w:rPr>
        <w:tab/>
      </w:r>
      <w:r w:rsidRPr="00CC54A3">
        <w:rPr>
          <w:rStyle w:val="FootnoteReference"/>
          <w:szCs w:val="18"/>
        </w:rPr>
        <w:t>*</w:t>
      </w:r>
      <w:r w:rsidRPr="00CC54A3">
        <w:rPr>
          <w:rStyle w:val="FootnoteReference"/>
          <w:sz w:val="20"/>
        </w:rPr>
        <w:tab/>
      </w:r>
      <w:r w:rsidR="00393F4A">
        <w:t>Before the session, documents may be downloaded from the ECE Sustainable Transport Division's website (</w:t>
      </w:r>
      <w:r w:rsidR="006125F0" w:rsidRPr="006125F0">
        <w:t>https://unece.org/info/events/event/375418</w:t>
      </w:r>
      <w:r w:rsidR="00393F4A">
        <w:t xml:space="preserve">). </w:t>
      </w:r>
      <w:r w:rsidR="00B12085">
        <w:t>T</w:t>
      </w:r>
      <w:r w:rsidR="00393F4A">
        <w:t>he translation of official documents</w:t>
      </w:r>
      <w:r w:rsidR="00B12085">
        <w:t xml:space="preserve"> will be uploaded to the meeting webpage when </w:t>
      </w:r>
      <w:r w:rsidR="00B814D4">
        <w:t xml:space="preserve">issued </w:t>
      </w:r>
      <w:r w:rsidR="00B12085">
        <w:t xml:space="preserve">by </w:t>
      </w:r>
      <w:r w:rsidR="005F6E08">
        <w:t>translation services.</w:t>
      </w:r>
    </w:p>
  </w:footnote>
  <w:footnote w:id="3">
    <w:p w14:paraId="400A96EB" w14:textId="0D52740B" w:rsidR="007B02AA" w:rsidRPr="00CC54A3" w:rsidRDefault="007B02AA" w:rsidP="007B02AA">
      <w:pPr>
        <w:pStyle w:val="FootnoteText"/>
        <w:jc w:val="both"/>
        <w:rPr>
          <w:szCs w:val="18"/>
        </w:rPr>
      </w:pPr>
      <w:r w:rsidRPr="00CC54A3">
        <w:rPr>
          <w:rStyle w:val="FootnoteReference"/>
          <w:sz w:val="20"/>
        </w:rPr>
        <w:tab/>
        <w:t>**</w:t>
      </w:r>
      <w:r w:rsidRPr="00CC54A3">
        <w:rPr>
          <w:rStyle w:val="FootnoteReference"/>
          <w:szCs w:val="18"/>
        </w:rPr>
        <w:tab/>
      </w:r>
      <w:r w:rsidRPr="00CC54A3">
        <w:rPr>
          <w:szCs w:val="18"/>
        </w:rPr>
        <w:t>Delegates are kindly requested to register online with the</w:t>
      </w:r>
      <w:r w:rsidR="001D712D">
        <w:rPr>
          <w:szCs w:val="18"/>
        </w:rPr>
        <w:t xml:space="preserve"> </w:t>
      </w:r>
      <w:r w:rsidRPr="00CC54A3">
        <w:rPr>
          <w:szCs w:val="18"/>
        </w:rPr>
        <w:t>registration system on the UNECE website (</w:t>
      </w:r>
      <w:r w:rsidR="00E675C5" w:rsidRPr="00E675C5">
        <w:rPr>
          <w:szCs w:val="18"/>
        </w:rPr>
        <w:t>https://indico.un.org/event/1003963/</w:t>
      </w:r>
      <w:r w:rsidRPr="00CC54A3">
        <w:rPr>
          <w:szCs w:val="18"/>
        </w:rPr>
        <w:t xml:space="preserve">). Upon arrival at the Palais des Nations, delegates should obtain an identification badge at the UNOG Security and Safety Section, located at the </w:t>
      </w:r>
      <w:r w:rsidR="00A9382E">
        <w:rPr>
          <w:szCs w:val="18"/>
        </w:rPr>
        <w:t xml:space="preserve">Villa Les </w:t>
      </w:r>
      <w:proofErr w:type="spellStart"/>
      <w:r w:rsidR="00A9382E">
        <w:rPr>
          <w:szCs w:val="18"/>
        </w:rPr>
        <w:t>Feuillantines</w:t>
      </w:r>
      <w:proofErr w:type="spellEnd"/>
      <w:r w:rsidRPr="00CC54A3">
        <w:rPr>
          <w:szCs w:val="18"/>
        </w:rPr>
        <w:t xml:space="preserve"> (1</w:t>
      </w:r>
      <w:r w:rsidR="00EE7625">
        <w:rPr>
          <w:szCs w:val="18"/>
        </w:rPr>
        <w:t>3</w:t>
      </w:r>
      <w:r w:rsidRPr="00CC54A3">
        <w:rPr>
          <w:szCs w:val="18"/>
        </w:rPr>
        <w:t xml:space="preserve">, Avenue de la </w:t>
      </w:r>
      <w:proofErr w:type="spellStart"/>
      <w:r w:rsidRPr="00CC54A3">
        <w:rPr>
          <w:szCs w:val="18"/>
        </w:rPr>
        <w:t>Paix</w:t>
      </w:r>
      <w:proofErr w:type="spellEnd"/>
      <w:r w:rsidRPr="00CC54A3">
        <w:rPr>
          <w:szCs w:val="18"/>
        </w:rPr>
        <w:t>). In case of difficulty, please contact the secretariat by telephone (ext. 74323). For a map of the Palais des Nations and other useful information, please go to: www.unece.org/meetings/practical.html.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61B4" w14:textId="6D902F66" w:rsidR="007B02AA" w:rsidRPr="007B02AA" w:rsidRDefault="00000000">
    <w:pPr>
      <w:pStyle w:val="Header"/>
    </w:pPr>
    <w:fldSimple w:instr=" TITLE  \* MERGEFORMAT ">
      <w:r w:rsidR="003A3B19">
        <w:t>ECE/TRANS/WP.29/GRPE/2023/1</w:t>
      </w:r>
    </w:fldSimple>
    <w:r w:rsidR="00CC5AE6">
      <w:t>4</w:t>
    </w:r>
    <w:r w:rsidR="00BA6740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53BF" w14:textId="059ABE2A" w:rsidR="007B02AA" w:rsidRPr="007B02AA" w:rsidRDefault="00000000" w:rsidP="007B02AA">
    <w:pPr>
      <w:pStyle w:val="Header"/>
      <w:jc w:val="right"/>
    </w:pPr>
    <w:fldSimple w:instr=" TITLE  \* MERGEFORMAT ">
      <w:r w:rsidR="003A3B19">
        <w:t>ECE/TRANS/WP.29/GRPE/2023/1</w:t>
      </w:r>
    </w:fldSimple>
    <w:r w:rsidR="00CC5AE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258965">
    <w:abstractNumId w:val="1"/>
  </w:num>
  <w:num w:numId="2" w16cid:durableId="1938754507">
    <w:abstractNumId w:val="0"/>
  </w:num>
  <w:num w:numId="3" w16cid:durableId="36853894">
    <w:abstractNumId w:val="2"/>
  </w:num>
  <w:num w:numId="4" w16cid:durableId="561604459">
    <w:abstractNumId w:val="3"/>
  </w:num>
  <w:num w:numId="5" w16cid:durableId="1816220853">
    <w:abstractNumId w:val="8"/>
  </w:num>
  <w:num w:numId="6" w16cid:durableId="35860267">
    <w:abstractNumId w:val="9"/>
  </w:num>
  <w:num w:numId="7" w16cid:durableId="1175338689">
    <w:abstractNumId w:val="7"/>
  </w:num>
  <w:num w:numId="8" w16cid:durableId="1064529718">
    <w:abstractNumId w:val="6"/>
  </w:num>
  <w:num w:numId="9" w16cid:durableId="1551724625">
    <w:abstractNumId w:val="5"/>
  </w:num>
  <w:num w:numId="10" w16cid:durableId="210190539">
    <w:abstractNumId w:val="4"/>
  </w:num>
  <w:num w:numId="11" w16cid:durableId="1627201133">
    <w:abstractNumId w:val="15"/>
  </w:num>
  <w:num w:numId="12" w16cid:durableId="1664776309">
    <w:abstractNumId w:val="14"/>
  </w:num>
  <w:num w:numId="13" w16cid:durableId="1715427802">
    <w:abstractNumId w:val="10"/>
  </w:num>
  <w:num w:numId="14" w16cid:durableId="1795564389">
    <w:abstractNumId w:val="12"/>
  </w:num>
  <w:num w:numId="15" w16cid:durableId="1302690853">
    <w:abstractNumId w:val="16"/>
  </w:num>
  <w:num w:numId="16" w16cid:durableId="1280184833">
    <w:abstractNumId w:val="13"/>
  </w:num>
  <w:num w:numId="17" w16cid:durableId="1794328228">
    <w:abstractNumId w:val="17"/>
  </w:num>
  <w:num w:numId="18" w16cid:durableId="1130593761">
    <w:abstractNumId w:val="18"/>
  </w:num>
  <w:num w:numId="19" w16cid:durableId="155130749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13DA"/>
    <w:rsid w:val="00002A7D"/>
    <w:rsid w:val="00002DDD"/>
    <w:rsid w:val="000038A8"/>
    <w:rsid w:val="00003B58"/>
    <w:rsid w:val="00005DF3"/>
    <w:rsid w:val="00006790"/>
    <w:rsid w:val="0002167B"/>
    <w:rsid w:val="00025409"/>
    <w:rsid w:val="00027624"/>
    <w:rsid w:val="00031E14"/>
    <w:rsid w:val="00034F36"/>
    <w:rsid w:val="000406AA"/>
    <w:rsid w:val="0004330A"/>
    <w:rsid w:val="00046008"/>
    <w:rsid w:val="00050F6B"/>
    <w:rsid w:val="00052F6B"/>
    <w:rsid w:val="0005341D"/>
    <w:rsid w:val="00062D98"/>
    <w:rsid w:val="000678CD"/>
    <w:rsid w:val="00070C31"/>
    <w:rsid w:val="00071E60"/>
    <w:rsid w:val="00072C8C"/>
    <w:rsid w:val="000818D8"/>
    <w:rsid w:val="00081CE0"/>
    <w:rsid w:val="00082ED6"/>
    <w:rsid w:val="00083571"/>
    <w:rsid w:val="00084D30"/>
    <w:rsid w:val="000879B8"/>
    <w:rsid w:val="00090320"/>
    <w:rsid w:val="000931C0"/>
    <w:rsid w:val="00097003"/>
    <w:rsid w:val="000A2E09"/>
    <w:rsid w:val="000A5BC4"/>
    <w:rsid w:val="000B175B"/>
    <w:rsid w:val="000B26FB"/>
    <w:rsid w:val="000B360B"/>
    <w:rsid w:val="000B3A0F"/>
    <w:rsid w:val="000C74A4"/>
    <w:rsid w:val="000D59BE"/>
    <w:rsid w:val="000D659E"/>
    <w:rsid w:val="000E0415"/>
    <w:rsid w:val="000E189A"/>
    <w:rsid w:val="000F7715"/>
    <w:rsid w:val="00102A17"/>
    <w:rsid w:val="00103816"/>
    <w:rsid w:val="001136BE"/>
    <w:rsid w:val="001501D5"/>
    <w:rsid w:val="00156B99"/>
    <w:rsid w:val="00157B4F"/>
    <w:rsid w:val="001602A4"/>
    <w:rsid w:val="00166124"/>
    <w:rsid w:val="00166924"/>
    <w:rsid w:val="0017217E"/>
    <w:rsid w:val="001747CC"/>
    <w:rsid w:val="00183E91"/>
    <w:rsid w:val="00184DDA"/>
    <w:rsid w:val="001900CD"/>
    <w:rsid w:val="00195E1F"/>
    <w:rsid w:val="001A0452"/>
    <w:rsid w:val="001B0C16"/>
    <w:rsid w:val="001B1E1C"/>
    <w:rsid w:val="001B4B04"/>
    <w:rsid w:val="001B5875"/>
    <w:rsid w:val="001C412D"/>
    <w:rsid w:val="001C4B9C"/>
    <w:rsid w:val="001C6663"/>
    <w:rsid w:val="001C7895"/>
    <w:rsid w:val="001D1614"/>
    <w:rsid w:val="001D26DF"/>
    <w:rsid w:val="001D34F1"/>
    <w:rsid w:val="001D712D"/>
    <w:rsid w:val="001E6FDD"/>
    <w:rsid w:val="001F01C5"/>
    <w:rsid w:val="001F1599"/>
    <w:rsid w:val="001F19C4"/>
    <w:rsid w:val="001F5E90"/>
    <w:rsid w:val="002026CE"/>
    <w:rsid w:val="00202F31"/>
    <w:rsid w:val="00203F59"/>
    <w:rsid w:val="002043F0"/>
    <w:rsid w:val="00211E0B"/>
    <w:rsid w:val="00217250"/>
    <w:rsid w:val="00224BAA"/>
    <w:rsid w:val="00225C94"/>
    <w:rsid w:val="00232575"/>
    <w:rsid w:val="00242309"/>
    <w:rsid w:val="00246D43"/>
    <w:rsid w:val="00247258"/>
    <w:rsid w:val="00257CAC"/>
    <w:rsid w:val="0026483B"/>
    <w:rsid w:val="00266CFB"/>
    <w:rsid w:val="002673F5"/>
    <w:rsid w:val="0027237A"/>
    <w:rsid w:val="002752CB"/>
    <w:rsid w:val="00280766"/>
    <w:rsid w:val="00292508"/>
    <w:rsid w:val="00293243"/>
    <w:rsid w:val="00293D59"/>
    <w:rsid w:val="002974E9"/>
    <w:rsid w:val="002A306B"/>
    <w:rsid w:val="002A7F94"/>
    <w:rsid w:val="002B109A"/>
    <w:rsid w:val="002B7C5B"/>
    <w:rsid w:val="002C16BE"/>
    <w:rsid w:val="002C465C"/>
    <w:rsid w:val="002C6D45"/>
    <w:rsid w:val="002D5057"/>
    <w:rsid w:val="002D6E53"/>
    <w:rsid w:val="002E1756"/>
    <w:rsid w:val="002E4DF5"/>
    <w:rsid w:val="002F046D"/>
    <w:rsid w:val="002F3023"/>
    <w:rsid w:val="002F337E"/>
    <w:rsid w:val="00301764"/>
    <w:rsid w:val="00304DC6"/>
    <w:rsid w:val="00305B20"/>
    <w:rsid w:val="003135CC"/>
    <w:rsid w:val="00313F2E"/>
    <w:rsid w:val="003229D8"/>
    <w:rsid w:val="00324ADA"/>
    <w:rsid w:val="00336C97"/>
    <w:rsid w:val="00337F88"/>
    <w:rsid w:val="00342432"/>
    <w:rsid w:val="00351DA6"/>
    <w:rsid w:val="0035223F"/>
    <w:rsid w:val="00352D4B"/>
    <w:rsid w:val="0035638C"/>
    <w:rsid w:val="00363B28"/>
    <w:rsid w:val="0037078C"/>
    <w:rsid w:val="00372097"/>
    <w:rsid w:val="003828A7"/>
    <w:rsid w:val="00385D66"/>
    <w:rsid w:val="00393F4A"/>
    <w:rsid w:val="0039494D"/>
    <w:rsid w:val="00397C1C"/>
    <w:rsid w:val="003A1C27"/>
    <w:rsid w:val="003A3B19"/>
    <w:rsid w:val="003A46BB"/>
    <w:rsid w:val="003A4EC7"/>
    <w:rsid w:val="003A7295"/>
    <w:rsid w:val="003B1F60"/>
    <w:rsid w:val="003C0CE5"/>
    <w:rsid w:val="003C2CC4"/>
    <w:rsid w:val="003C59A1"/>
    <w:rsid w:val="003D1BD6"/>
    <w:rsid w:val="003D4574"/>
    <w:rsid w:val="003D4B23"/>
    <w:rsid w:val="003E0195"/>
    <w:rsid w:val="003E278A"/>
    <w:rsid w:val="003E300C"/>
    <w:rsid w:val="003E6882"/>
    <w:rsid w:val="003E76F9"/>
    <w:rsid w:val="003F061F"/>
    <w:rsid w:val="003F16D8"/>
    <w:rsid w:val="003F6816"/>
    <w:rsid w:val="003F7C2A"/>
    <w:rsid w:val="00401D3C"/>
    <w:rsid w:val="004076AA"/>
    <w:rsid w:val="00413520"/>
    <w:rsid w:val="00423C31"/>
    <w:rsid w:val="004323D6"/>
    <w:rsid w:val="004325CB"/>
    <w:rsid w:val="00435F15"/>
    <w:rsid w:val="00440A07"/>
    <w:rsid w:val="004441C7"/>
    <w:rsid w:val="00451942"/>
    <w:rsid w:val="0045655B"/>
    <w:rsid w:val="00462880"/>
    <w:rsid w:val="004631F7"/>
    <w:rsid w:val="00470A05"/>
    <w:rsid w:val="00472A5C"/>
    <w:rsid w:val="00473F09"/>
    <w:rsid w:val="00476F24"/>
    <w:rsid w:val="00485F3C"/>
    <w:rsid w:val="00487969"/>
    <w:rsid w:val="0049338F"/>
    <w:rsid w:val="004A08AB"/>
    <w:rsid w:val="004A54E6"/>
    <w:rsid w:val="004A5D33"/>
    <w:rsid w:val="004B49C3"/>
    <w:rsid w:val="004C1C95"/>
    <w:rsid w:val="004C4BED"/>
    <w:rsid w:val="004C55B0"/>
    <w:rsid w:val="004C57BB"/>
    <w:rsid w:val="004D4FFE"/>
    <w:rsid w:val="004E2A46"/>
    <w:rsid w:val="004E4E1B"/>
    <w:rsid w:val="004F1221"/>
    <w:rsid w:val="004F3D7D"/>
    <w:rsid w:val="004F6BA0"/>
    <w:rsid w:val="00503BEA"/>
    <w:rsid w:val="005155F9"/>
    <w:rsid w:val="00516566"/>
    <w:rsid w:val="00527785"/>
    <w:rsid w:val="00533616"/>
    <w:rsid w:val="00534909"/>
    <w:rsid w:val="00535ABA"/>
    <w:rsid w:val="0053768B"/>
    <w:rsid w:val="00541487"/>
    <w:rsid w:val="005420F2"/>
    <w:rsid w:val="0054285C"/>
    <w:rsid w:val="00543A6D"/>
    <w:rsid w:val="005452D1"/>
    <w:rsid w:val="005570B5"/>
    <w:rsid w:val="00566C02"/>
    <w:rsid w:val="00570AF5"/>
    <w:rsid w:val="00571739"/>
    <w:rsid w:val="00573124"/>
    <w:rsid w:val="0058364D"/>
    <w:rsid w:val="00584173"/>
    <w:rsid w:val="005903AE"/>
    <w:rsid w:val="00595520"/>
    <w:rsid w:val="005977F0"/>
    <w:rsid w:val="005A03B7"/>
    <w:rsid w:val="005A44B9"/>
    <w:rsid w:val="005A7415"/>
    <w:rsid w:val="005B1BA0"/>
    <w:rsid w:val="005B3DB3"/>
    <w:rsid w:val="005C0268"/>
    <w:rsid w:val="005C3B77"/>
    <w:rsid w:val="005D15CA"/>
    <w:rsid w:val="005E1EC2"/>
    <w:rsid w:val="005E23D8"/>
    <w:rsid w:val="005F08DF"/>
    <w:rsid w:val="005F0B3E"/>
    <w:rsid w:val="005F3066"/>
    <w:rsid w:val="005F3E61"/>
    <w:rsid w:val="005F6E08"/>
    <w:rsid w:val="00603AE8"/>
    <w:rsid w:val="00604DDD"/>
    <w:rsid w:val="0060730B"/>
    <w:rsid w:val="00607FF0"/>
    <w:rsid w:val="006115CC"/>
    <w:rsid w:val="00611FC4"/>
    <w:rsid w:val="006125F0"/>
    <w:rsid w:val="00614630"/>
    <w:rsid w:val="006176FB"/>
    <w:rsid w:val="00626AFB"/>
    <w:rsid w:val="00630FCB"/>
    <w:rsid w:val="0063159D"/>
    <w:rsid w:val="00640B26"/>
    <w:rsid w:val="006463DD"/>
    <w:rsid w:val="006540CB"/>
    <w:rsid w:val="0065766B"/>
    <w:rsid w:val="006622E9"/>
    <w:rsid w:val="00662983"/>
    <w:rsid w:val="00666713"/>
    <w:rsid w:val="0067400C"/>
    <w:rsid w:val="006770B2"/>
    <w:rsid w:val="0068407B"/>
    <w:rsid w:val="00686A48"/>
    <w:rsid w:val="0068763C"/>
    <w:rsid w:val="00692C42"/>
    <w:rsid w:val="006940E1"/>
    <w:rsid w:val="006A2413"/>
    <w:rsid w:val="006A3C72"/>
    <w:rsid w:val="006A4A0A"/>
    <w:rsid w:val="006A7392"/>
    <w:rsid w:val="006B03A1"/>
    <w:rsid w:val="006B0972"/>
    <w:rsid w:val="006B67D9"/>
    <w:rsid w:val="006C266E"/>
    <w:rsid w:val="006C5535"/>
    <w:rsid w:val="006C577F"/>
    <w:rsid w:val="006D0589"/>
    <w:rsid w:val="006D3766"/>
    <w:rsid w:val="006D7E82"/>
    <w:rsid w:val="006E0335"/>
    <w:rsid w:val="006E564B"/>
    <w:rsid w:val="006E7154"/>
    <w:rsid w:val="006E7504"/>
    <w:rsid w:val="006F452A"/>
    <w:rsid w:val="007003CD"/>
    <w:rsid w:val="0070117F"/>
    <w:rsid w:val="00701F57"/>
    <w:rsid w:val="00702F43"/>
    <w:rsid w:val="007065C2"/>
    <w:rsid w:val="0070701E"/>
    <w:rsid w:val="0071218F"/>
    <w:rsid w:val="00712D00"/>
    <w:rsid w:val="00716668"/>
    <w:rsid w:val="0072515A"/>
    <w:rsid w:val="0072632A"/>
    <w:rsid w:val="00730230"/>
    <w:rsid w:val="007308EE"/>
    <w:rsid w:val="007358E8"/>
    <w:rsid w:val="00736ECE"/>
    <w:rsid w:val="007370F1"/>
    <w:rsid w:val="0074333B"/>
    <w:rsid w:val="00743729"/>
    <w:rsid w:val="007439E6"/>
    <w:rsid w:val="007443F5"/>
    <w:rsid w:val="0074533B"/>
    <w:rsid w:val="007458BF"/>
    <w:rsid w:val="007531A2"/>
    <w:rsid w:val="0076267A"/>
    <w:rsid w:val="00763FB0"/>
    <w:rsid w:val="007643BC"/>
    <w:rsid w:val="00770F8B"/>
    <w:rsid w:val="00772754"/>
    <w:rsid w:val="00774503"/>
    <w:rsid w:val="00780C68"/>
    <w:rsid w:val="007830D8"/>
    <w:rsid w:val="00783B79"/>
    <w:rsid w:val="00785B09"/>
    <w:rsid w:val="00787F8B"/>
    <w:rsid w:val="00794A19"/>
    <w:rsid w:val="007959FE"/>
    <w:rsid w:val="007A0CF1"/>
    <w:rsid w:val="007A6DC0"/>
    <w:rsid w:val="007B02AA"/>
    <w:rsid w:val="007B6BA5"/>
    <w:rsid w:val="007C3390"/>
    <w:rsid w:val="007C42D8"/>
    <w:rsid w:val="007C4F4B"/>
    <w:rsid w:val="007D6F65"/>
    <w:rsid w:val="007D7362"/>
    <w:rsid w:val="007F5718"/>
    <w:rsid w:val="007F5CE2"/>
    <w:rsid w:val="007F6611"/>
    <w:rsid w:val="00802FFC"/>
    <w:rsid w:val="00807C46"/>
    <w:rsid w:val="00810BAC"/>
    <w:rsid w:val="00810CF9"/>
    <w:rsid w:val="008116E2"/>
    <w:rsid w:val="008175E9"/>
    <w:rsid w:val="008242D7"/>
    <w:rsid w:val="0082577B"/>
    <w:rsid w:val="00825BF3"/>
    <w:rsid w:val="00825CB5"/>
    <w:rsid w:val="008359A1"/>
    <w:rsid w:val="00835D04"/>
    <w:rsid w:val="00850FE3"/>
    <w:rsid w:val="00861455"/>
    <w:rsid w:val="008617E7"/>
    <w:rsid w:val="00865DEF"/>
    <w:rsid w:val="008665AF"/>
    <w:rsid w:val="00866893"/>
    <w:rsid w:val="00866F02"/>
    <w:rsid w:val="0086777A"/>
    <w:rsid w:val="00867D18"/>
    <w:rsid w:val="00871F9A"/>
    <w:rsid w:val="00871FD5"/>
    <w:rsid w:val="00877D27"/>
    <w:rsid w:val="0088172E"/>
    <w:rsid w:val="00881B9B"/>
    <w:rsid w:val="00881EFA"/>
    <w:rsid w:val="008854B5"/>
    <w:rsid w:val="008879CB"/>
    <w:rsid w:val="008971F3"/>
    <w:rsid w:val="008979B1"/>
    <w:rsid w:val="008A6B25"/>
    <w:rsid w:val="008A6C4F"/>
    <w:rsid w:val="008B389E"/>
    <w:rsid w:val="008B42D3"/>
    <w:rsid w:val="008B568B"/>
    <w:rsid w:val="008B69F5"/>
    <w:rsid w:val="008B7B1A"/>
    <w:rsid w:val="008C3064"/>
    <w:rsid w:val="008C5CE1"/>
    <w:rsid w:val="008C7B46"/>
    <w:rsid w:val="008D045E"/>
    <w:rsid w:val="008D3F25"/>
    <w:rsid w:val="008D4D82"/>
    <w:rsid w:val="008D6344"/>
    <w:rsid w:val="008E0E46"/>
    <w:rsid w:val="008E7116"/>
    <w:rsid w:val="008F143B"/>
    <w:rsid w:val="008F3882"/>
    <w:rsid w:val="008F4B7C"/>
    <w:rsid w:val="008F5DBE"/>
    <w:rsid w:val="009110F5"/>
    <w:rsid w:val="00911E72"/>
    <w:rsid w:val="00916CF3"/>
    <w:rsid w:val="009173EF"/>
    <w:rsid w:val="00917C70"/>
    <w:rsid w:val="00926E47"/>
    <w:rsid w:val="0093480D"/>
    <w:rsid w:val="009370D3"/>
    <w:rsid w:val="00940146"/>
    <w:rsid w:val="009418EE"/>
    <w:rsid w:val="00947162"/>
    <w:rsid w:val="00947776"/>
    <w:rsid w:val="009610D0"/>
    <w:rsid w:val="00961954"/>
    <w:rsid w:val="0096375C"/>
    <w:rsid w:val="009662E6"/>
    <w:rsid w:val="0097095E"/>
    <w:rsid w:val="00983A60"/>
    <w:rsid w:val="0098592B"/>
    <w:rsid w:val="00985FC4"/>
    <w:rsid w:val="00990766"/>
    <w:rsid w:val="00991261"/>
    <w:rsid w:val="009964C4"/>
    <w:rsid w:val="009A1BF9"/>
    <w:rsid w:val="009A2C03"/>
    <w:rsid w:val="009A4F79"/>
    <w:rsid w:val="009A5CA6"/>
    <w:rsid w:val="009A7B81"/>
    <w:rsid w:val="009B7EB7"/>
    <w:rsid w:val="009C1B08"/>
    <w:rsid w:val="009C32DF"/>
    <w:rsid w:val="009C5641"/>
    <w:rsid w:val="009C5710"/>
    <w:rsid w:val="009C71EE"/>
    <w:rsid w:val="009D01C0"/>
    <w:rsid w:val="009D6A08"/>
    <w:rsid w:val="009D6A24"/>
    <w:rsid w:val="009E0A16"/>
    <w:rsid w:val="009E6648"/>
    <w:rsid w:val="009E6CB7"/>
    <w:rsid w:val="009E7970"/>
    <w:rsid w:val="009F14E4"/>
    <w:rsid w:val="009F2EAC"/>
    <w:rsid w:val="009F57E3"/>
    <w:rsid w:val="00A015E3"/>
    <w:rsid w:val="00A01685"/>
    <w:rsid w:val="00A03184"/>
    <w:rsid w:val="00A06A30"/>
    <w:rsid w:val="00A10A40"/>
    <w:rsid w:val="00A10F4F"/>
    <w:rsid w:val="00A11067"/>
    <w:rsid w:val="00A168F9"/>
    <w:rsid w:val="00A1704A"/>
    <w:rsid w:val="00A221B4"/>
    <w:rsid w:val="00A23522"/>
    <w:rsid w:val="00A27C6D"/>
    <w:rsid w:val="00A30A34"/>
    <w:rsid w:val="00A3427A"/>
    <w:rsid w:val="00A36AC2"/>
    <w:rsid w:val="00A4231D"/>
    <w:rsid w:val="00A425EB"/>
    <w:rsid w:val="00A428CB"/>
    <w:rsid w:val="00A70A67"/>
    <w:rsid w:val="00A72200"/>
    <w:rsid w:val="00A72F22"/>
    <w:rsid w:val="00A733BC"/>
    <w:rsid w:val="00A748A6"/>
    <w:rsid w:val="00A76A69"/>
    <w:rsid w:val="00A808EF"/>
    <w:rsid w:val="00A82C28"/>
    <w:rsid w:val="00A8372E"/>
    <w:rsid w:val="00A879A4"/>
    <w:rsid w:val="00A91A8A"/>
    <w:rsid w:val="00A9382E"/>
    <w:rsid w:val="00AA03A7"/>
    <w:rsid w:val="00AA0FF8"/>
    <w:rsid w:val="00AB164A"/>
    <w:rsid w:val="00AB2C58"/>
    <w:rsid w:val="00AB4C03"/>
    <w:rsid w:val="00AC0F2C"/>
    <w:rsid w:val="00AC502A"/>
    <w:rsid w:val="00AE0577"/>
    <w:rsid w:val="00AE0F2E"/>
    <w:rsid w:val="00AE1D90"/>
    <w:rsid w:val="00AE1E26"/>
    <w:rsid w:val="00AE7F4A"/>
    <w:rsid w:val="00AF218E"/>
    <w:rsid w:val="00AF58C1"/>
    <w:rsid w:val="00B04A3F"/>
    <w:rsid w:val="00B0617C"/>
    <w:rsid w:val="00B06643"/>
    <w:rsid w:val="00B10E56"/>
    <w:rsid w:val="00B12085"/>
    <w:rsid w:val="00B141CF"/>
    <w:rsid w:val="00B15055"/>
    <w:rsid w:val="00B20551"/>
    <w:rsid w:val="00B30179"/>
    <w:rsid w:val="00B3152E"/>
    <w:rsid w:val="00B31E0B"/>
    <w:rsid w:val="00B33FC7"/>
    <w:rsid w:val="00B37B15"/>
    <w:rsid w:val="00B4162A"/>
    <w:rsid w:val="00B44A5A"/>
    <w:rsid w:val="00B457E1"/>
    <w:rsid w:val="00B45C02"/>
    <w:rsid w:val="00B6720B"/>
    <w:rsid w:val="00B70B63"/>
    <w:rsid w:val="00B72A1E"/>
    <w:rsid w:val="00B73CD7"/>
    <w:rsid w:val="00B814D4"/>
    <w:rsid w:val="00B81E12"/>
    <w:rsid w:val="00B946EE"/>
    <w:rsid w:val="00B97BD7"/>
    <w:rsid w:val="00BA1EF6"/>
    <w:rsid w:val="00BA339B"/>
    <w:rsid w:val="00BA5A65"/>
    <w:rsid w:val="00BA6740"/>
    <w:rsid w:val="00BB23CC"/>
    <w:rsid w:val="00BB6B0E"/>
    <w:rsid w:val="00BC1E7E"/>
    <w:rsid w:val="00BC4A54"/>
    <w:rsid w:val="00BC74E9"/>
    <w:rsid w:val="00BD022A"/>
    <w:rsid w:val="00BE36A9"/>
    <w:rsid w:val="00BE5490"/>
    <w:rsid w:val="00BE618E"/>
    <w:rsid w:val="00BE7BEC"/>
    <w:rsid w:val="00BF0A5A"/>
    <w:rsid w:val="00BF0E63"/>
    <w:rsid w:val="00BF12A3"/>
    <w:rsid w:val="00BF16D7"/>
    <w:rsid w:val="00BF2373"/>
    <w:rsid w:val="00BF279B"/>
    <w:rsid w:val="00BF4E35"/>
    <w:rsid w:val="00BF6FF8"/>
    <w:rsid w:val="00BF7981"/>
    <w:rsid w:val="00C02F5C"/>
    <w:rsid w:val="00C044E2"/>
    <w:rsid w:val="00C048CB"/>
    <w:rsid w:val="00C05BF1"/>
    <w:rsid w:val="00C066F3"/>
    <w:rsid w:val="00C06F69"/>
    <w:rsid w:val="00C1118D"/>
    <w:rsid w:val="00C233E5"/>
    <w:rsid w:val="00C246D5"/>
    <w:rsid w:val="00C321B6"/>
    <w:rsid w:val="00C3527E"/>
    <w:rsid w:val="00C367E2"/>
    <w:rsid w:val="00C463DD"/>
    <w:rsid w:val="00C5649F"/>
    <w:rsid w:val="00C60630"/>
    <w:rsid w:val="00C60E98"/>
    <w:rsid w:val="00C70738"/>
    <w:rsid w:val="00C71F7B"/>
    <w:rsid w:val="00C745C3"/>
    <w:rsid w:val="00C749AE"/>
    <w:rsid w:val="00C76AC7"/>
    <w:rsid w:val="00C964E9"/>
    <w:rsid w:val="00C978F5"/>
    <w:rsid w:val="00CA14F4"/>
    <w:rsid w:val="00CA1A93"/>
    <w:rsid w:val="00CA24A4"/>
    <w:rsid w:val="00CA24D3"/>
    <w:rsid w:val="00CA409F"/>
    <w:rsid w:val="00CB225F"/>
    <w:rsid w:val="00CB348D"/>
    <w:rsid w:val="00CC182D"/>
    <w:rsid w:val="00CC20D0"/>
    <w:rsid w:val="00CC2949"/>
    <w:rsid w:val="00CC53F4"/>
    <w:rsid w:val="00CC5AE6"/>
    <w:rsid w:val="00CD46F5"/>
    <w:rsid w:val="00CE045A"/>
    <w:rsid w:val="00CE4A8F"/>
    <w:rsid w:val="00CF071D"/>
    <w:rsid w:val="00CF578A"/>
    <w:rsid w:val="00CF5EB4"/>
    <w:rsid w:val="00D0123D"/>
    <w:rsid w:val="00D02125"/>
    <w:rsid w:val="00D03AD1"/>
    <w:rsid w:val="00D0742A"/>
    <w:rsid w:val="00D15B04"/>
    <w:rsid w:val="00D2031B"/>
    <w:rsid w:val="00D20C23"/>
    <w:rsid w:val="00D228C1"/>
    <w:rsid w:val="00D25FE2"/>
    <w:rsid w:val="00D32C44"/>
    <w:rsid w:val="00D37DA9"/>
    <w:rsid w:val="00D406A7"/>
    <w:rsid w:val="00D41EAA"/>
    <w:rsid w:val="00D43252"/>
    <w:rsid w:val="00D44D86"/>
    <w:rsid w:val="00D45429"/>
    <w:rsid w:val="00D50B7D"/>
    <w:rsid w:val="00D52012"/>
    <w:rsid w:val="00D56287"/>
    <w:rsid w:val="00D67BBD"/>
    <w:rsid w:val="00D704E5"/>
    <w:rsid w:val="00D72727"/>
    <w:rsid w:val="00D76B9A"/>
    <w:rsid w:val="00D92E8C"/>
    <w:rsid w:val="00D95825"/>
    <w:rsid w:val="00D978C6"/>
    <w:rsid w:val="00DA0956"/>
    <w:rsid w:val="00DA357F"/>
    <w:rsid w:val="00DA3E12"/>
    <w:rsid w:val="00DA6F6D"/>
    <w:rsid w:val="00DB1413"/>
    <w:rsid w:val="00DB54C3"/>
    <w:rsid w:val="00DB7967"/>
    <w:rsid w:val="00DC18AD"/>
    <w:rsid w:val="00DC63B4"/>
    <w:rsid w:val="00DD55F4"/>
    <w:rsid w:val="00DD5D6C"/>
    <w:rsid w:val="00DE5F5A"/>
    <w:rsid w:val="00DF464F"/>
    <w:rsid w:val="00DF7CAE"/>
    <w:rsid w:val="00E067E8"/>
    <w:rsid w:val="00E23086"/>
    <w:rsid w:val="00E279A8"/>
    <w:rsid w:val="00E32F34"/>
    <w:rsid w:val="00E352D9"/>
    <w:rsid w:val="00E379BD"/>
    <w:rsid w:val="00E423C0"/>
    <w:rsid w:val="00E51E02"/>
    <w:rsid w:val="00E627D3"/>
    <w:rsid w:val="00E6414C"/>
    <w:rsid w:val="00E675C5"/>
    <w:rsid w:val="00E7238F"/>
    <w:rsid w:val="00E7260F"/>
    <w:rsid w:val="00E82002"/>
    <w:rsid w:val="00E8702D"/>
    <w:rsid w:val="00E905F4"/>
    <w:rsid w:val="00E916A9"/>
    <w:rsid w:val="00E916DE"/>
    <w:rsid w:val="00E925AD"/>
    <w:rsid w:val="00E96630"/>
    <w:rsid w:val="00E97772"/>
    <w:rsid w:val="00EA6852"/>
    <w:rsid w:val="00EA768A"/>
    <w:rsid w:val="00EB05C5"/>
    <w:rsid w:val="00EB1AA3"/>
    <w:rsid w:val="00EB1AC7"/>
    <w:rsid w:val="00EB4DD4"/>
    <w:rsid w:val="00EB74B5"/>
    <w:rsid w:val="00EC2397"/>
    <w:rsid w:val="00EC3129"/>
    <w:rsid w:val="00ED18DC"/>
    <w:rsid w:val="00ED6201"/>
    <w:rsid w:val="00ED7A2A"/>
    <w:rsid w:val="00EE7625"/>
    <w:rsid w:val="00EF0CFE"/>
    <w:rsid w:val="00EF1D7F"/>
    <w:rsid w:val="00EF3972"/>
    <w:rsid w:val="00F0137E"/>
    <w:rsid w:val="00F04E44"/>
    <w:rsid w:val="00F13378"/>
    <w:rsid w:val="00F1419D"/>
    <w:rsid w:val="00F15742"/>
    <w:rsid w:val="00F17E96"/>
    <w:rsid w:val="00F20E0B"/>
    <w:rsid w:val="00F21786"/>
    <w:rsid w:val="00F237AF"/>
    <w:rsid w:val="00F23AA7"/>
    <w:rsid w:val="00F25D06"/>
    <w:rsid w:val="00F30730"/>
    <w:rsid w:val="00F31CFF"/>
    <w:rsid w:val="00F3742B"/>
    <w:rsid w:val="00F41FDB"/>
    <w:rsid w:val="00F50597"/>
    <w:rsid w:val="00F55AF9"/>
    <w:rsid w:val="00F56D63"/>
    <w:rsid w:val="00F609A9"/>
    <w:rsid w:val="00F63B05"/>
    <w:rsid w:val="00F71752"/>
    <w:rsid w:val="00F80C99"/>
    <w:rsid w:val="00F82814"/>
    <w:rsid w:val="00F855A4"/>
    <w:rsid w:val="00F86341"/>
    <w:rsid w:val="00F867EC"/>
    <w:rsid w:val="00F86DBB"/>
    <w:rsid w:val="00F91B2B"/>
    <w:rsid w:val="00FA33DB"/>
    <w:rsid w:val="00FA3F06"/>
    <w:rsid w:val="00FC03CD"/>
    <w:rsid w:val="00FC0646"/>
    <w:rsid w:val="00FC681E"/>
    <w:rsid w:val="00FC68B7"/>
    <w:rsid w:val="00FC7840"/>
    <w:rsid w:val="00FC7C7A"/>
    <w:rsid w:val="00FD112C"/>
    <w:rsid w:val="00FD33EF"/>
    <w:rsid w:val="00FD3683"/>
    <w:rsid w:val="00FD44A1"/>
    <w:rsid w:val="00FE33D9"/>
    <w:rsid w:val="00FE4612"/>
    <w:rsid w:val="00FE6985"/>
    <w:rsid w:val="00FE7C48"/>
    <w:rsid w:val="00FF1751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27E70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06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uiPriority w:val="99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3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63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63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463D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3DD"/>
    <w:rPr>
      <w:b/>
      <w:bCs/>
      <w:lang w:val="en-GB"/>
    </w:rPr>
  </w:style>
  <w:style w:type="paragraph" w:styleId="Revision">
    <w:name w:val="Revision"/>
    <w:hidden/>
    <w:uiPriority w:val="99"/>
    <w:semiHidden/>
    <w:rsid w:val="006463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Benedicte Boudol</DisplayName>
        <AccountId>55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645A-DBF5-40B4-9058-DADCD4B4FFC2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19F3DF0-6080-4455-9974-009008752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650C3-7B67-42D5-B91A-C7C70816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22007-666A-47C5-903B-AEFDFE4F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ECE/TRANS/WP.29/GRPE/2022/1</vt:lpstr>
      <vt:lpstr/>
    </vt:vector>
  </TitlesOfParts>
  <Company>CSD</Company>
  <LinksUpToDate>false</LinksUpToDate>
  <CharactersWithSpaces>1261</CharactersWithSpaces>
  <SharedDoc>false</SharedDoc>
  <HLinks>
    <vt:vector size="18" baseType="variant"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mailto:benedicte.boudol@unece.org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</dc:title>
  <dc:creator>Admin</dc:creator>
  <cp:lastModifiedBy>ECE_TRANS_WP.29_GRSP_2021_20</cp:lastModifiedBy>
  <cp:revision>10</cp:revision>
  <cp:lastPrinted>2023-01-30T10:12:00Z</cp:lastPrinted>
  <dcterms:created xsi:type="dcterms:W3CDTF">2023-01-30T10:07:00Z</dcterms:created>
  <dcterms:modified xsi:type="dcterms:W3CDTF">2023-03-30T09:36:00Z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3567000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