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164B1" w14:paraId="43A1EA4A" w14:textId="77777777" w:rsidTr="00B20551">
        <w:trPr>
          <w:cantSplit/>
          <w:trHeight w:hRule="exact" w:val="851"/>
        </w:trPr>
        <w:tc>
          <w:tcPr>
            <w:tcW w:w="1276" w:type="dxa"/>
            <w:tcBorders>
              <w:bottom w:val="single" w:sz="4" w:space="0" w:color="auto"/>
            </w:tcBorders>
            <w:vAlign w:val="bottom"/>
          </w:tcPr>
          <w:p w14:paraId="4D7AEA6B" w14:textId="77777777" w:rsidR="009E6CB7" w:rsidRPr="005164B1" w:rsidRDefault="009E6CB7" w:rsidP="00B20551">
            <w:pPr>
              <w:spacing w:after="80"/>
            </w:pPr>
          </w:p>
        </w:tc>
        <w:tc>
          <w:tcPr>
            <w:tcW w:w="2268" w:type="dxa"/>
            <w:tcBorders>
              <w:bottom w:val="single" w:sz="4" w:space="0" w:color="auto"/>
            </w:tcBorders>
            <w:vAlign w:val="bottom"/>
          </w:tcPr>
          <w:p w14:paraId="7F7FF587" w14:textId="77777777" w:rsidR="009E6CB7" w:rsidRPr="005164B1" w:rsidRDefault="009E6CB7" w:rsidP="00B20551">
            <w:pPr>
              <w:spacing w:after="80" w:line="300" w:lineRule="exact"/>
              <w:rPr>
                <w:b/>
                <w:sz w:val="24"/>
                <w:szCs w:val="24"/>
              </w:rPr>
            </w:pPr>
            <w:r w:rsidRPr="005164B1">
              <w:rPr>
                <w:sz w:val="28"/>
                <w:szCs w:val="28"/>
              </w:rPr>
              <w:t>United Nations</w:t>
            </w:r>
          </w:p>
        </w:tc>
        <w:tc>
          <w:tcPr>
            <w:tcW w:w="6095" w:type="dxa"/>
            <w:gridSpan w:val="2"/>
            <w:tcBorders>
              <w:bottom w:val="single" w:sz="4" w:space="0" w:color="auto"/>
            </w:tcBorders>
            <w:vAlign w:val="bottom"/>
          </w:tcPr>
          <w:p w14:paraId="6AFB3EB7" w14:textId="268D6FD4" w:rsidR="009E6CB7" w:rsidRPr="005164B1" w:rsidRDefault="00CD6B58" w:rsidP="00CD6B58">
            <w:pPr>
              <w:jc w:val="right"/>
            </w:pPr>
            <w:r w:rsidRPr="005164B1">
              <w:rPr>
                <w:sz w:val="40"/>
              </w:rPr>
              <w:t>ECE</w:t>
            </w:r>
            <w:r w:rsidRPr="005164B1">
              <w:t>/TRANS/WP.29/GRSP/2023/13</w:t>
            </w:r>
          </w:p>
        </w:tc>
      </w:tr>
      <w:tr w:rsidR="009E6CB7" w:rsidRPr="005164B1" w14:paraId="327DEF72" w14:textId="77777777" w:rsidTr="00B20551">
        <w:trPr>
          <w:cantSplit/>
          <w:trHeight w:hRule="exact" w:val="2835"/>
        </w:trPr>
        <w:tc>
          <w:tcPr>
            <w:tcW w:w="1276" w:type="dxa"/>
            <w:tcBorders>
              <w:top w:val="single" w:sz="4" w:space="0" w:color="auto"/>
              <w:bottom w:val="single" w:sz="12" w:space="0" w:color="auto"/>
            </w:tcBorders>
          </w:tcPr>
          <w:p w14:paraId="35A603CE" w14:textId="77777777" w:rsidR="009E6CB7" w:rsidRPr="005164B1" w:rsidRDefault="00686A48" w:rsidP="00B20551">
            <w:pPr>
              <w:spacing w:before="120"/>
            </w:pPr>
            <w:r w:rsidRPr="00B7206E">
              <w:rPr>
                <w:noProof/>
                <w:lang w:eastAsia="fr-CH"/>
              </w:rPr>
              <w:drawing>
                <wp:inline distT="0" distB="0" distL="0" distR="0" wp14:anchorId="540F1CF1" wp14:editId="62D62F8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ECD765" w14:textId="77777777" w:rsidR="009E6CB7" w:rsidRPr="005164B1" w:rsidRDefault="009E6CB7" w:rsidP="00B20551">
            <w:pPr>
              <w:spacing w:before="120" w:line="420" w:lineRule="exact"/>
              <w:rPr>
                <w:sz w:val="40"/>
                <w:szCs w:val="40"/>
              </w:rPr>
            </w:pPr>
            <w:r w:rsidRPr="005164B1">
              <w:rPr>
                <w:b/>
                <w:sz w:val="40"/>
                <w:szCs w:val="40"/>
              </w:rPr>
              <w:t>Economic and Social Council</w:t>
            </w:r>
          </w:p>
        </w:tc>
        <w:tc>
          <w:tcPr>
            <w:tcW w:w="2835" w:type="dxa"/>
            <w:tcBorders>
              <w:top w:val="single" w:sz="4" w:space="0" w:color="auto"/>
              <w:bottom w:val="single" w:sz="12" w:space="0" w:color="auto"/>
            </w:tcBorders>
          </w:tcPr>
          <w:p w14:paraId="177E4C08" w14:textId="77777777" w:rsidR="009E6CB7" w:rsidRPr="005164B1" w:rsidRDefault="00CD6B58" w:rsidP="00CD6B58">
            <w:pPr>
              <w:spacing w:before="240" w:line="240" w:lineRule="exact"/>
            </w:pPr>
            <w:r w:rsidRPr="005164B1">
              <w:t>Distr.: General</w:t>
            </w:r>
          </w:p>
          <w:p w14:paraId="0BC0FD9D" w14:textId="64E94026" w:rsidR="00CD6B58" w:rsidRPr="005164B1" w:rsidRDefault="00983079" w:rsidP="00CD6B58">
            <w:pPr>
              <w:spacing w:line="240" w:lineRule="exact"/>
            </w:pPr>
            <w:r>
              <w:t xml:space="preserve">1 March </w:t>
            </w:r>
            <w:r w:rsidR="00CD6B58" w:rsidRPr="005164B1">
              <w:t>2023</w:t>
            </w:r>
          </w:p>
          <w:p w14:paraId="51743BE8" w14:textId="77777777" w:rsidR="00CD6B58" w:rsidRPr="005164B1" w:rsidRDefault="00CD6B58" w:rsidP="00CD6B58">
            <w:pPr>
              <w:spacing w:line="240" w:lineRule="exact"/>
            </w:pPr>
          </w:p>
          <w:p w14:paraId="65100432" w14:textId="732B0F97" w:rsidR="00CD6B58" w:rsidRPr="005164B1" w:rsidRDefault="00CD6B58" w:rsidP="00CD6B58">
            <w:pPr>
              <w:spacing w:line="240" w:lineRule="exact"/>
            </w:pPr>
            <w:r w:rsidRPr="005164B1">
              <w:t>Original: English</w:t>
            </w:r>
          </w:p>
        </w:tc>
      </w:tr>
    </w:tbl>
    <w:p w14:paraId="69AC891E" w14:textId="77777777" w:rsidR="00955AB4" w:rsidRPr="005164B1" w:rsidRDefault="00955AB4" w:rsidP="00955AB4">
      <w:pPr>
        <w:rPr>
          <w:b/>
          <w:sz w:val="28"/>
          <w:szCs w:val="28"/>
        </w:rPr>
      </w:pPr>
      <w:r w:rsidRPr="005164B1">
        <w:rPr>
          <w:b/>
          <w:sz w:val="28"/>
          <w:szCs w:val="28"/>
        </w:rPr>
        <w:t>Economic Commission for Europe</w:t>
      </w:r>
    </w:p>
    <w:p w14:paraId="1B1525C2" w14:textId="77777777" w:rsidR="00955AB4" w:rsidRPr="005164B1" w:rsidRDefault="00955AB4" w:rsidP="00955AB4">
      <w:pPr>
        <w:spacing w:before="120"/>
        <w:rPr>
          <w:sz w:val="28"/>
          <w:szCs w:val="28"/>
        </w:rPr>
      </w:pPr>
      <w:r w:rsidRPr="005164B1">
        <w:rPr>
          <w:sz w:val="28"/>
          <w:szCs w:val="28"/>
        </w:rPr>
        <w:t>Inland Transport Committee</w:t>
      </w:r>
    </w:p>
    <w:p w14:paraId="15563F7F" w14:textId="77777777" w:rsidR="00955AB4" w:rsidRPr="005164B1" w:rsidRDefault="00955AB4" w:rsidP="00955AB4">
      <w:pPr>
        <w:spacing w:before="120"/>
        <w:rPr>
          <w:b/>
          <w:sz w:val="24"/>
          <w:szCs w:val="24"/>
        </w:rPr>
      </w:pPr>
      <w:r w:rsidRPr="005164B1">
        <w:rPr>
          <w:b/>
          <w:sz w:val="24"/>
          <w:szCs w:val="24"/>
        </w:rPr>
        <w:t>World Forum for Harmonization of Vehicle Regulations</w:t>
      </w:r>
    </w:p>
    <w:p w14:paraId="28CEB192" w14:textId="77777777" w:rsidR="00955AB4" w:rsidRPr="005164B1" w:rsidRDefault="00955AB4" w:rsidP="00955AB4">
      <w:pPr>
        <w:spacing w:before="120"/>
        <w:rPr>
          <w:b/>
        </w:rPr>
      </w:pPr>
      <w:r w:rsidRPr="005164B1">
        <w:rPr>
          <w:b/>
        </w:rPr>
        <w:t>Working Party on Passive Safety</w:t>
      </w:r>
    </w:p>
    <w:p w14:paraId="1C7EFDFD" w14:textId="77777777" w:rsidR="00955AB4" w:rsidRPr="005164B1" w:rsidRDefault="00955AB4" w:rsidP="00955AB4">
      <w:pPr>
        <w:spacing w:before="120"/>
        <w:rPr>
          <w:b/>
        </w:rPr>
      </w:pPr>
      <w:r w:rsidRPr="005164B1">
        <w:rPr>
          <w:b/>
        </w:rPr>
        <w:t xml:space="preserve">Seventy-third session </w:t>
      </w:r>
    </w:p>
    <w:p w14:paraId="4EE2A57B" w14:textId="15C0C7C9" w:rsidR="00955AB4" w:rsidRPr="005164B1" w:rsidRDefault="00955AB4" w:rsidP="00955AB4">
      <w:pPr>
        <w:rPr>
          <w:bCs/>
        </w:rPr>
      </w:pPr>
      <w:r w:rsidRPr="005164B1">
        <w:rPr>
          <w:bCs/>
        </w:rPr>
        <w:t>Geneva, 15</w:t>
      </w:r>
      <w:r w:rsidR="005164B1" w:rsidRPr="002F436A">
        <w:rPr>
          <w:sz w:val="22"/>
        </w:rPr>
        <w:t>–</w:t>
      </w:r>
      <w:r w:rsidRPr="005164B1">
        <w:rPr>
          <w:bCs/>
        </w:rPr>
        <w:t>19 May 2023</w:t>
      </w:r>
    </w:p>
    <w:p w14:paraId="30E1A950" w14:textId="05488366" w:rsidR="00484745" w:rsidRPr="005164B1" w:rsidRDefault="00484745" w:rsidP="00484745">
      <w:pPr>
        <w:rPr>
          <w:bCs/>
        </w:rPr>
      </w:pPr>
      <w:r w:rsidRPr="005164B1">
        <w:rPr>
          <w:bCs/>
        </w:rPr>
        <w:t>Item 1</w:t>
      </w:r>
      <w:r w:rsidR="00785A41" w:rsidRPr="005164B1">
        <w:rPr>
          <w:bCs/>
        </w:rPr>
        <w:t>2</w:t>
      </w:r>
      <w:r w:rsidRPr="005164B1">
        <w:rPr>
          <w:bCs/>
        </w:rPr>
        <w:t xml:space="preserve"> of the provisional agenda</w:t>
      </w:r>
    </w:p>
    <w:p w14:paraId="79E9D03A" w14:textId="5B42A859" w:rsidR="00955AB4" w:rsidRPr="005164B1" w:rsidRDefault="00484745" w:rsidP="00484745">
      <w:pPr>
        <w:rPr>
          <w:b/>
        </w:rPr>
      </w:pPr>
      <w:r w:rsidRPr="005164B1">
        <w:rPr>
          <w:b/>
        </w:rPr>
        <w:t>UN Regulation No. 129 (Enhanced Child Restraint Systems</w:t>
      </w:r>
      <w:r w:rsidR="00955AB4" w:rsidRPr="005164B1">
        <w:rPr>
          <w:b/>
        </w:rPr>
        <w:t>)</w:t>
      </w:r>
    </w:p>
    <w:p w14:paraId="19E637AF" w14:textId="3504A41A" w:rsidR="00955AB4" w:rsidRPr="005164B1" w:rsidRDefault="00955AB4" w:rsidP="00955AB4">
      <w:pPr>
        <w:pStyle w:val="HChG"/>
        <w:jc w:val="both"/>
        <w:rPr>
          <w:bCs/>
        </w:rPr>
      </w:pPr>
      <w:r w:rsidRPr="005164B1">
        <w:tab/>
      </w:r>
      <w:r w:rsidRPr="005164B1">
        <w:tab/>
      </w:r>
      <w:r w:rsidR="009C056E" w:rsidRPr="005164B1">
        <w:rPr>
          <w:bCs/>
        </w:rPr>
        <w:t xml:space="preserve">Proposal for the 04 </w:t>
      </w:r>
      <w:r w:rsidR="00A54AD2">
        <w:rPr>
          <w:bCs/>
        </w:rPr>
        <w:t>S</w:t>
      </w:r>
      <w:r w:rsidR="009C056E" w:rsidRPr="005164B1">
        <w:rPr>
          <w:bCs/>
        </w:rPr>
        <w:t xml:space="preserve">eries of </w:t>
      </w:r>
      <w:r w:rsidR="00A54AD2">
        <w:rPr>
          <w:bCs/>
        </w:rPr>
        <w:t>A</w:t>
      </w:r>
      <w:r w:rsidR="009C056E" w:rsidRPr="005164B1">
        <w:rPr>
          <w:bCs/>
        </w:rPr>
        <w:t>mendments to UN Regulation No. 129 (Enhanced Child Restraint Systems)</w:t>
      </w:r>
      <w:r w:rsidR="00335AE4" w:rsidRPr="005164B1">
        <w:t xml:space="preserve"> </w:t>
      </w:r>
      <w:r w:rsidR="00335AE4" w:rsidRPr="00055E14">
        <w:footnoteReference w:customMarkFollows="1" w:id="2"/>
        <w:t>*</w:t>
      </w:r>
    </w:p>
    <w:p w14:paraId="2FF2FCBB" w14:textId="6509A522" w:rsidR="00955AB4" w:rsidRPr="00B7206E" w:rsidRDefault="00955AB4" w:rsidP="00955AB4">
      <w:pPr>
        <w:pStyle w:val="H1G"/>
      </w:pPr>
      <w:r w:rsidRPr="005164B1">
        <w:tab/>
      </w:r>
      <w:r w:rsidRPr="005164B1">
        <w:tab/>
        <w:t>Submitted by the expert from the Netherlands</w:t>
      </w:r>
    </w:p>
    <w:p w14:paraId="3D796F20" w14:textId="3C67A825" w:rsidR="001926F2" w:rsidRPr="005164B1" w:rsidRDefault="001926F2" w:rsidP="004C316D">
      <w:pPr>
        <w:pStyle w:val="SingleTxtG"/>
      </w:pPr>
      <w:r w:rsidRPr="005164B1">
        <w:rPr>
          <w:snapToGrid w:val="0"/>
        </w:rPr>
        <w:t>The text reproduced below was prepared by the Ad</w:t>
      </w:r>
      <w:r w:rsidR="00335AE4">
        <w:rPr>
          <w:snapToGrid w:val="0"/>
        </w:rPr>
        <w:t xml:space="preserve"> </w:t>
      </w:r>
      <w:r w:rsidRPr="005164B1">
        <w:rPr>
          <w:snapToGrid w:val="0"/>
        </w:rPr>
        <w:t>Hoc Group on CRS</w:t>
      </w:r>
      <w:r w:rsidRPr="005164B1">
        <w:t xml:space="preserve">, aiming to introduce definitions, requirements and a test procedure for </w:t>
      </w:r>
      <w:r w:rsidR="00FF65F5">
        <w:t>l</w:t>
      </w:r>
      <w:r w:rsidRPr="005164B1">
        <w:t xml:space="preserve">ower </w:t>
      </w:r>
      <w:r w:rsidR="00FF65F5">
        <w:t>t</w:t>
      </w:r>
      <w:r w:rsidRPr="005164B1">
        <w:t>ether anchorages.</w:t>
      </w:r>
      <w:r w:rsidR="004C316D" w:rsidRPr="005164B1">
        <w:t xml:space="preserve"> </w:t>
      </w:r>
      <w:r w:rsidRPr="005164B1">
        <w:t>The modifications to the current text of the UN Regulation are marked in bold for new or strikethrough for deleted characters</w:t>
      </w:r>
      <w:r w:rsidRPr="00B7206E">
        <w:t>.</w:t>
      </w:r>
    </w:p>
    <w:p w14:paraId="51A0B5BC" w14:textId="298B7DC0" w:rsidR="004C316D" w:rsidRPr="005164B1" w:rsidRDefault="004C316D">
      <w:pPr>
        <w:suppressAutoHyphens w:val="0"/>
        <w:spacing w:line="240" w:lineRule="auto"/>
      </w:pPr>
      <w:r w:rsidRPr="005164B1">
        <w:br w:type="page"/>
      </w:r>
    </w:p>
    <w:p w14:paraId="4440093C" w14:textId="77777777" w:rsidR="005E226C" w:rsidRPr="005164B1" w:rsidRDefault="005E226C" w:rsidP="005E226C">
      <w:pPr>
        <w:pStyle w:val="HChG"/>
      </w:pPr>
      <w:r w:rsidRPr="005164B1">
        <w:lastRenderedPageBreak/>
        <w:tab/>
        <w:t>I.</w:t>
      </w:r>
      <w:r w:rsidRPr="005164B1">
        <w:tab/>
        <w:t>Proposal</w:t>
      </w:r>
    </w:p>
    <w:p w14:paraId="7874EB9A" w14:textId="247C15EC" w:rsidR="004F4480" w:rsidRPr="005164B1" w:rsidRDefault="004F4480" w:rsidP="00046134">
      <w:pPr>
        <w:pStyle w:val="SingleTxtG"/>
      </w:pPr>
      <w:r w:rsidRPr="005164B1">
        <w:rPr>
          <w:i/>
          <w:iCs/>
        </w:rPr>
        <w:t>Paragraph 2.12.</w:t>
      </w:r>
      <w:r w:rsidRPr="005164B1">
        <w:t>, amend to read:</w:t>
      </w:r>
    </w:p>
    <w:p w14:paraId="37677B07" w14:textId="77777777" w:rsidR="0044531F" w:rsidRPr="00B7206E" w:rsidRDefault="00D3479A" w:rsidP="0044531F">
      <w:pPr>
        <w:pStyle w:val="SingleTxtG"/>
        <w:ind w:left="2070" w:hanging="936"/>
        <w:rPr>
          <w:rFonts w:eastAsia="Yu Mincho"/>
          <w:snapToGrid w:val="0"/>
          <w:lang w:eastAsia="en-US"/>
        </w:rPr>
      </w:pPr>
      <w:r w:rsidRPr="00B7206E">
        <w:rPr>
          <w:rFonts w:eastAsia="Yu Mincho"/>
          <w:snapToGrid w:val="0"/>
          <w:lang w:eastAsia="en-US"/>
        </w:rPr>
        <w:t>"</w:t>
      </w:r>
      <w:r w:rsidR="004F4480" w:rsidRPr="00B7206E">
        <w:rPr>
          <w:rFonts w:eastAsia="Yu Mincho"/>
          <w:snapToGrid w:val="0"/>
          <w:lang w:eastAsia="en-US"/>
        </w:rPr>
        <w:t>2.12.</w:t>
      </w:r>
      <w:r w:rsidR="0045710C" w:rsidRPr="00B7206E">
        <w:rPr>
          <w:rFonts w:eastAsia="Yu Mincho"/>
          <w:snapToGrid w:val="0"/>
          <w:lang w:eastAsia="en-US"/>
        </w:rPr>
        <w:tab/>
      </w:r>
      <w:r w:rsidRPr="00B7206E">
        <w:rPr>
          <w:rFonts w:eastAsia="Yu Mincho"/>
          <w:snapToGrid w:val="0"/>
          <w:lang w:eastAsia="en-US"/>
        </w:rPr>
        <w:t>"</w:t>
      </w:r>
      <w:r w:rsidR="004F4480" w:rsidRPr="00B7206E">
        <w:rPr>
          <w:rFonts w:eastAsia="Yu Mincho"/>
          <w:i/>
          <w:iCs/>
          <w:snapToGrid w:val="0"/>
          <w:lang w:eastAsia="en-US"/>
        </w:rPr>
        <w:t>Anti-rotation device</w:t>
      </w:r>
      <w:r w:rsidRPr="00B7206E">
        <w:rPr>
          <w:rFonts w:eastAsia="Yu Mincho"/>
          <w:snapToGrid w:val="0"/>
          <w:lang w:eastAsia="en-US"/>
        </w:rPr>
        <w:t>"</w:t>
      </w:r>
      <w:r w:rsidR="00974FD8" w:rsidRPr="00B7206E">
        <w:rPr>
          <w:rFonts w:eastAsia="Yu Mincho"/>
          <w:snapToGrid w:val="0"/>
          <w:lang w:eastAsia="en-US"/>
        </w:rPr>
        <w:t xml:space="preserve">. </w:t>
      </w:r>
      <w:r w:rsidR="004F4480" w:rsidRPr="00B7206E">
        <w:rPr>
          <w:rFonts w:eastAsia="Yu Mincho"/>
          <w:snapToGrid w:val="0"/>
          <w:lang w:eastAsia="en-US"/>
        </w:rPr>
        <w:t>Means a device intended to limit the rotation of the Enhanced Child Restraint System during a vehicle impact and consisting of:</w:t>
      </w:r>
    </w:p>
    <w:p w14:paraId="37B1AE3C" w14:textId="688BD761" w:rsidR="004F4480" w:rsidRPr="00B7206E" w:rsidRDefault="004F4480" w:rsidP="006E45BF">
      <w:pPr>
        <w:pStyle w:val="SingleTxtG"/>
        <w:numPr>
          <w:ilvl w:val="0"/>
          <w:numId w:val="26"/>
        </w:numPr>
        <w:ind w:left="2610" w:hanging="576"/>
        <w:rPr>
          <w:rFonts w:eastAsia="Yu Mincho"/>
          <w:snapToGrid w:val="0"/>
          <w:lang w:eastAsia="en-US"/>
        </w:rPr>
      </w:pPr>
      <w:r w:rsidRPr="005164B1">
        <w:t>A</w:t>
      </w:r>
      <w:r w:rsidRPr="005164B1">
        <w:rPr>
          <w:spacing w:val="-1"/>
        </w:rPr>
        <w:t xml:space="preserve"> top-tether strap; or</w:t>
      </w:r>
    </w:p>
    <w:p w14:paraId="6621C3FC" w14:textId="725F2D55" w:rsidR="004F4480" w:rsidRPr="005164B1" w:rsidRDefault="004F4480" w:rsidP="006E45BF">
      <w:pPr>
        <w:pStyle w:val="SingleTxtG"/>
        <w:numPr>
          <w:ilvl w:val="0"/>
          <w:numId w:val="26"/>
        </w:numPr>
        <w:ind w:left="2610" w:hanging="576"/>
      </w:pPr>
      <w:r w:rsidRPr="005164B1">
        <w:t>A</w:t>
      </w:r>
      <w:r w:rsidRPr="005164B1">
        <w:rPr>
          <w:spacing w:val="-1"/>
        </w:rPr>
        <w:t xml:space="preserve"> support-leg</w:t>
      </w:r>
      <w:r w:rsidR="006E45BF" w:rsidRPr="005164B1">
        <w:t>.</w:t>
      </w:r>
    </w:p>
    <w:p w14:paraId="38688C24" w14:textId="77777777" w:rsidR="004F4480" w:rsidRPr="005164B1" w:rsidRDefault="004F4480" w:rsidP="006E45BF">
      <w:pPr>
        <w:pStyle w:val="SingleTxtG"/>
        <w:ind w:left="2034"/>
      </w:pPr>
      <w:r w:rsidRPr="005164B1">
        <w:rPr>
          <w:spacing w:val="-1"/>
        </w:rPr>
        <w:t>Meeting the requirements of this Regulation and fitted to an ISOFIX anchorage system and ISOFIX top</w:t>
      </w:r>
      <w:r w:rsidRPr="005164B1">
        <w:rPr>
          <w:spacing w:val="31"/>
        </w:rPr>
        <w:t xml:space="preserve"> </w:t>
      </w:r>
      <w:r w:rsidRPr="005164B1">
        <w:rPr>
          <w:spacing w:val="-1"/>
        </w:rPr>
        <w:t>tether anchorages or vehicle floor contact surface meeting the requirements of UN Regulation No. 14 or</w:t>
      </w:r>
      <w:r w:rsidRPr="005164B1">
        <w:rPr>
          <w:spacing w:val="33"/>
        </w:rPr>
        <w:t xml:space="preserve"> </w:t>
      </w:r>
      <w:r w:rsidRPr="005164B1">
        <w:rPr>
          <w:spacing w:val="-1"/>
        </w:rPr>
        <w:t>UN Regulation No. 145.</w:t>
      </w:r>
    </w:p>
    <w:p w14:paraId="0FD324F3" w14:textId="723AC3F0" w:rsidR="004F4480" w:rsidRPr="005164B1" w:rsidRDefault="004F4480" w:rsidP="006E45BF">
      <w:pPr>
        <w:pStyle w:val="SingleTxtG"/>
        <w:ind w:left="2034"/>
      </w:pPr>
      <w:r w:rsidRPr="005164B1">
        <w:rPr>
          <w:spacing w:val="-1"/>
        </w:rPr>
        <w:t xml:space="preserve">An </w:t>
      </w:r>
      <w:r w:rsidR="00D3479A" w:rsidRPr="005164B1">
        <w:rPr>
          <w:spacing w:val="-1"/>
        </w:rPr>
        <w:t>"</w:t>
      </w:r>
      <w:r w:rsidRPr="005164B1">
        <w:rPr>
          <w:spacing w:val="-1"/>
        </w:rPr>
        <w:t>Anti-rotation device</w:t>
      </w:r>
      <w:r w:rsidR="00D3479A" w:rsidRPr="005164B1">
        <w:rPr>
          <w:spacing w:val="-1"/>
        </w:rPr>
        <w:t>"</w:t>
      </w:r>
      <w:r w:rsidRPr="005164B1">
        <w:rPr>
          <w:spacing w:val="-1"/>
        </w:rPr>
        <w:t xml:space="preserve"> for </w:t>
      </w:r>
      <w:r w:rsidRPr="005164B1">
        <w:t>a</w:t>
      </w:r>
      <w:r w:rsidRPr="005164B1">
        <w:rPr>
          <w:spacing w:val="-1"/>
        </w:rPr>
        <w:t xml:space="preserve"> </w:t>
      </w:r>
      <w:r w:rsidR="00D3479A" w:rsidRPr="005164B1">
        <w:rPr>
          <w:spacing w:val="-1"/>
        </w:rPr>
        <w:t>"</w:t>
      </w:r>
      <w:r w:rsidRPr="005164B1">
        <w:rPr>
          <w:spacing w:val="-1"/>
        </w:rPr>
        <w:t>specific vehicle</w:t>
      </w:r>
      <w:r w:rsidR="00D3479A" w:rsidRPr="005164B1">
        <w:rPr>
          <w:spacing w:val="-1"/>
        </w:rPr>
        <w:t>"</w:t>
      </w:r>
      <w:r w:rsidRPr="005164B1">
        <w:rPr>
          <w:spacing w:val="-1"/>
        </w:rPr>
        <w:t xml:space="preserve"> Enhanced Child Restraint System may comprise </w:t>
      </w:r>
      <w:r w:rsidRPr="005164B1">
        <w:t>a</w:t>
      </w:r>
      <w:r w:rsidRPr="005164B1">
        <w:rPr>
          <w:spacing w:val="27"/>
        </w:rPr>
        <w:t xml:space="preserve"> </w:t>
      </w:r>
      <w:r w:rsidRPr="005164B1">
        <w:rPr>
          <w:spacing w:val="-1"/>
        </w:rPr>
        <w:t xml:space="preserve">top tether, </w:t>
      </w:r>
      <w:r w:rsidRPr="005164B1">
        <w:t>a</w:t>
      </w:r>
      <w:r w:rsidRPr="005164B1">
        <w:rPr>
          <w:spacing w:val="-1"/>
        </w:rPr>
        <w:t xml:space="preserve"> support leg, </w:t>
      </w:r>
      <w:r w:rsidRPr="005164B1">
        <w:rPr>
          <w:b/>
          <w:spacing w:val="-1"/>
        </w:rPr>
        <w:t>lower tether strap(s)</w:t>
      </w:r>
      <w:r w:rsidRPr="005164B1">
        <w:rPr>
          <w:spacing w:val="-1"/>
        </w:rPr>
        <w:t xml:space="preserve"> or, any other means capable of limiting the rotation.</w:t>
      </w:r>
    </w:p>
    <w:p w14:paraId="50B7C6F3" w14:textId="5993E9D2" w:rsidR="004F4480" w:rsidRPr="005164B1" w:rsidRDefault="004F4480" w:rsidP="0022023A">
      <w:pPr>
        <w:pStyle w:val="SingleTxtG"/>
        <w:rPr>
          <w:b/>
          <w:bCs/>
        </w:rPr>
      </w:pPr>
      <w:r w:rsidRPr="005164B1">
        <w:rPr>
          <w:i/>
        </w:rPr>
        <w:t>Paragraph 2.14.</w:t>
      </w:r>
      <w:r w:rsidRPr="005164B1">
        <w:t>, amend to read:</w:t>
      </w:r>
    </w:p>
    <w:p w14:paraId="35584706" w14:textId="32E063A0" w:rsidR="004F4480" w:rsidRPr="00B7206E" w:rsidRDefault="004F4480" w:rsidP="00D70B5E">
      <w:pPr>
        <w:pStyle w:val="SingleTxtG"/>
        <w:ind w:left="2070" w:hanging="936"/>
        <w:rPr>
          <w:rFonts w:eastAsia="Yu Mincho"/>
          <w:snapToGrid w:val="0"/>
          <w:lang w:eastAsia="en-US"/>
        </w:rPr>
      </w:pPr>
      <w:r w:rsidRPr="00B7206E">
        <w:rPr>
          <w:rFonts w:eastAsia="Yu Mincho"/>
          <w:noProof/>
          <w:snapToGrid w:val="0"/>
          <w:lang w:eastAsia="en-US"/>
        </w:rPr>
        <mc:AlternateContent>
          <mc:Choice Requires="wpg">
            <w:drawing>
              <wp:anchor distT="0" distB="0" distL="114300" distR="114300" simplePos="0" relativeHeight="251658240" behindDoc="1" locked="0" layoutInCell="1" allowOverlap="1" wp14:anchorId="6B6AFDBF" wp14:editId="029589CB">
                <wp:simplePos x="0" y="0"/>
                <wp:positionH relativeFrom="page">
                  <wp:posOffset>4914900</wp:posOffset>
                </wp:positionH>
                <wp:positionV relativeFrom="paragraph">
                  <wp:posOffset>292100</wp:posOffset>
                </wp:positionV>
                <wp:extent cx="27940" cy="12700"/>
                <wp:effectExtent l="9525" t="8255" r="10160" b="7620"/>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12700"/>
                          <a:chOff x="7740" y="460"/>
                          <a:chExt cx="44" cy="20"/>
                        </a:xfrm>
                      </wpg:grpSpPr>
                      <wps:wsp>
                        <wps:cNvPr id="18" name="Freeform 9"/>
                        <wps:cNvSpPr>
                          <a:spLocks/>
                        </wps:cNvSpPr>
                        <wps:spPr bwMode="auto">
                          <a:xfrm>
                            <a:off x="7740" y="460"/>
                            <a:ext cx="44" cy="20"/>
                          </a:xfrm>
                          <a:custGeom>
                            <a:avLst/>
                            <a:gdLst>
                              <a:gd name="T0" fmla="+- 0 7740 7740"/>
                              <a:gd name="T1" fmla="*/ T0 w 44"/>
                              <a:gd name="T2" fmla="+- 0 470 460"/>
                              <a:gd name="T3" fmla="*/ 470 h 20"/>
                              <a:gd name="T4" fmla="+- 0 7783 7740"/>
                              <a:gd name="T5" fmla="*/ T4 w 44"/>
                              <a:gd name="T6" fmla="+- 0 470 460"/>
                              <a:gd name="T7" fmla="*/ 470 h 20"/>
                            </a:gdLst>
                            <a:ahLst/>
                            <a:cxnLst>
                              <a:cxn ang="0">
                                <a:pos x="T1" y="T3"/>
                              </a:cxn>
                              <a:cxn ang="0">
                                <a:pos x="T5" y="T7"/>
                              </a:cxn>
                            </a:cxnLst>
                            <a:rect l="0" t="0" r="r" b="b"/>
                            <a:pathLst>
                              <a:path w="44" h="20">
                                <a:moveTo>
                                  <a:pt x="0" y="10"/>
                                </a:moveTo>
                                <a:lnTo>
                                  <a:pt x="43" y="10"/>
                                </a:lnTo>
                              </a:path>
                            </a:pathLst>
                          </a:custGeom>
                          <a:noFill/>
                          <a:ln w="13462">
                            <a:solidFill>
                              <a:srgbClr val="5C2E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C071B" id="Group 8" o:spid="_x0000_s1026" style="position:absolute;margin-left:387pt;margin-top:23pt;width:2.2pt;height:1pt;z-index:-251656192;mso-position-horizontal-relative:page" coordorigin="7740,460" coordsize="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">
                <v:shape id="Freeform 9" o:spid="_x0000_s1027" style="position:absolute;left:7740;top:460;width:44;height:20;visibility:visible;mso-wrap-style:square;v-text-anchor:top" coordsize="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" path="m,10r43,e" filled="f" strokecolor="#5c2e91" strokeweight="1.06pt">
                  <v:path arrowok="t" o:connecttype="custom" o:connectlocs="0,470;43,470" o:connectangles="0,0"/>
                </v:shape>
                <w10:wrap anchorx="page"/>
              </v:group>
            </w:pict>
          </mc:Fallback>
        </mc:AlternateContent>
      </w:r>
      <w:r w:rsidR="00D3479A" w:rsidRPr="00B7206E">
        <w:rPr>
          <w:rFonts w:eastAsia="Yu Mincho"/>
          <w:snapToGrid w:val="0"/>
          <w:lang w:eastAsia="en-US"/>
        </w:rPr>
        <w:t>"</w:t>
      </w:r>
      <w:r w:rsidRPr="00B7206E">
        <w:rPr>
          <w:rFonts w:eastAsia="Yu Mincho"/>
          <w:snapToGrid w:val="0"/>
          <w:lang w:eastAsia="en-US"/>
        </w:rPr>
        <w:t xml:space="preserve">2.14. </w:t>
      </w:r>
      <w:r w:rsidR="00D70B5E" w:rsidRPr="00B7206E">
        <w:rPr>
          <w:rFonts w:eastAsia="Yu Mincho"/>
          <w:snapToGrid w:val="0"/>
          <w:lang w:eastAsia="en-US"/>
        </w:rPr>
        <w:tab/>
      </w:r>
      <w:r w:rsidR="00D3479A" w:rsidRPr="00B7206E">
        <w:rPr>
          <w:rFonts w:eastAsia="Yu Mincho"/>
          <w:snapToGrid w:val="0"/>
          <w:lang w:eastAsia="en-US"/>
        </w:rPr>
        <w:t>"</w:t>
      </w:r>
      <w:r w:rsidRPr="00B7206E">
        <w:rPr>
          <w:rFonts w:eastAsia="Yu Mincho"/>
          <w:snapToGrid w:val="0"/>
          <w:lang w:eastAsia="en-US"/>
        </w:rPr>
        <w:t>Tension relieving device</w:t>
      </w:r>
      <w:r w:rsidR="00D3479A" w:rsidRPr="00B7206E">
        <w:rPr>
          <w:rFonts w:eastAsia="Yu Mincho"/>
          <w:snapToGrid w:val="0"/>
          <w:lang w:eastAsia="en-US"/>
        </w:rPr>
        <w:t>"</w:t>
      </w:r>
      <w:r w:rsidRPr="00B7206E">
        <w:rPr>
          <w:rFonts w:eastAsia="Yu Mincho"/>
          <w:snapToGrid w:val="0"/>
          <w:lang w:eastAsia="en-US"/>
        </w:rPr>
        <w:t xml:space="preserve"> means a system, which allows to release the device that adjusts and maintains the tension in the ISOFIX top tether strap </w:t>
      </w:r>
      <w:r w:rsidRPr="00B7206E">
        <w:rPr>
          <w:rFonts w:eastAsia="Yu Mincho"/>
          <w:b/>
          <w:bCs/>
          <w:snapToGrid w:val="0"/>
          <w:lang w:eastAsia="en-US"/>
        </w:rPr>
        <w:t>or in the lower tether strap(s).</w:t>
      </w:r>
      <w:r w:rsidR="00D3479A" w:rsidRPr="00B7206E">
        <w:rPr>
          <w:rFonts w:eastAsia="Yu Mincho"/>
          <w:snapToGrid w:val="0"/>
          <w:lang w:eastAsia="en-US"/>
        </w:rPr>
        <w:t>"</w:t>
      </w:r>
    </w:p>
    <w:p w14:paraId="7E3373EC" w14:textId="0BBCB428" w:rsidR="004F4480" w:rsidRPr="005164B1" w:rsidRDefault="004F4480" w:rsidP="00D70B5E">
      <w:pPr>
        <w:pStyle w:val="SingleTxtG"/>
        <w:rPr>
          <w:b/>
          <w:bCs/>
        </w:rPr>
      </w:pPr>
      <w:r w:rsidRPr="005164B1">
        <w:rPr>
          <w:i/>
          <w:iCs/>
        </w:rPr>
        <w:t>Insert new paragraphs 2.63</w:t>
      </w:r>
      <w:r w:rsidR="00D70B5E" w:rsidRPr="005164B1">
        <w:rPr>
          <w:i/>
          <w:iCs/>
        </w:rPr>
        <w:t>.</w:t>
      </w:r>
      <w:r w:rsidRPr="005164B1">
        <w:rPr>
          <w:i/>
          <w:iCs/>
        </w:rPr>
        <w:t xml:space="preserve"> to 2.63.6.</w:t>
      </w:r>
      <w:r w:rsidR="00D70B5E" w:rsidRPr="005164B1">
        <w:t>,</w:t>
      </w:r>
      <w:r w:rsidRPr="005164B1">
        <w:t xml:space="preserve"> to read:</w:t>
      </w:r>
    </w:p>
    <w:p w14:paraId="058A0338" w14:textId="20FD81A9" w:rsidR="004F4480" w:rsidRPr="005164B1" w:rsidRDefault="00D3479A" w:rsidP="004F4480">
      <w:pPr>
        <w:spacing w:after="120"/>
        <w:ind w:left="2268" w:right="1134" w:hanging="1134"/>
        <w:jc w:val="both"/>
        <w:rPr>
          <w:b/>
        </w:rPr>
      </w:pPr>
      <w:r w:rsidRPr="005164B1">
        <w:rPr>
          <w:spacing w:val="-1"/>
          <w:sz w:val="21"/>
          <w:szCs w:val="21"/>
        </w:rPr>
        <w:t>"</w:t>
      </w:r>
      <w:r w:rsidR="004F4480" w:rsidRPr="005164B1">
        <w:rPr>
          <w:b/>
        </w:rPr>
        <w:t>2.63.</w:t>
      </w:r>
      <w:r w:rsidR="004F4480" w:rsidRPr="005164B1">
        <w:rPr>
          <w:b/>
        </w:rPr>
        <w:tab/>
      </w:r>
      <w:r w:rsidRPr="005164B1">
        <w:rPr>
          <w:b/>
          <w:i/>
        </w:rPr>
        <w:t>"</w:t>
      </w:r>
      <w:r w:rsidR="004F4480" w:rsidRPr="005164B1">
        <w:rPr>
          <w:b/>
          <w:i/>
        </w:rPr>
        <w:t>Lower tether anchorage (LTA)</w:t>
      </w:r>
      <w:r w:rsidRPr="005164B1">
        <w:rPr>
          <w:b/>
          <w:i/>
        </w:rPr>
        <w:t>"</w:t>
      </w:r>
      <w:r w:rsidR="00851071">
        <w:rPr>
          <w:b/>
          <w:i/>
        </w:rPr>
        <w:t xml:space="preserve"> </w:t>
      </w:r>
      <w:r w:rsidR="00851071">
        <w:rPr>
          <w:b/>
        </w:rPr>
        <w:t>is an</w:t>
      </w:r>
      <w:r w:rsidR="004F4480" w:rsidRPr="005164B1">
        <w:rPr>
          <w:b/>
        </w:rPr>
        <w:t xml:space="preserve"> anchorage on the vehicle seat track</w:t>
      </w:r>
      <w:r w:rsidR="00851071">
        <w:rPr>
          <w:b/>
        </w:rPr>
        <w:t>,</w:t>
      </w:r>
      <w:r w:rsidR="004F4480" w:rsidRPr="005164B1">
        <w:rPr>
          <w:b/>
        </w:rPr>
        <w:t xml:space="preserve"> or on or close to the vehicle floor to which a lower tether bracket can be attached or is integrated. The lower tether bracket may or may not be part of the vehicle approval. </w:t>
      </w:r>
    </w:p>
    <w:p w14:paraId="1AAA2D8C" w14:textId="3863F45B" w:rsidR="004F4480" w:rsidRPr="005164B1" w:rsidRDefault="004F4480" w:rsidP="004F4480">
      <w:pPr>
        <w:spacing w:after="120"/>
        <w:ind w:left="2268" w:right="1134" w:hanging="1134"/>
        <w:jc w:val="both"/>
        <w:rPr>
          <w:b/>
        </w:rPr>
      </w:pPr>
      <w:r w:rsidRPr="005164B1">
        <w:rPr>
          <w:b/>
        </w:rPr>
        <w:t>2.63.1.</w:t>
      </w:r>
      <w:r w:rsidRPr="005164B1">
        <w:rPr>
          <w:b/>
        </w:rPr>
        <w:tab/>
      </w:r>
      <w:r w:rsidR="00D3479A" w:rsidRPr="005164B1">
        <w:rPr>
          <w:b/>
          <w:i/>
        </w:rPr>
        <w:t>"</w:t>
      </w:r>
      <w:r w:rsidRPr="005164B1">
        <w:rPr>
          <w:b/>
          <w:i/>
        </w:rPr>
        <w:t>Lower tether</w:t>
      </w:r>
      <w:r w:rsidR="00D3479A" w:rsidRPr="005164B1">
        <w:rPr>
          <w:b/>
          <w:i/>
        </w:rPr>
        <w:t>"</w:t>
      </w:r>
      <w:r w:rsidR="00B868F0">
        <w:rPr>
          <w:b/>
        </w:rPr>
        <w:t xml:space="preserve"> is a </w:t>
      </w:r>
      <w:r w:rsidRPr="005164B1">
        <w:rPr>
          <w:b/>
        </w:rPr>
        <w:t>type of anti-rotational device intended to restrict the rearward rotation of a rearward-facing ECRS</w:t>
      </w:r>
      <w:r w:rsidR="00B868F0">
        <w:rPr>
          <w:b/>
        </w:rPr>
        <w:t>.</w:t>
      </w:r>
    </w:p>
    <w:p w14:paraId="0DA2222A" w14:textId="7E6219E8" w:rsidR="004F4480" w:rsidRPr="005164B1" w:rsidRDefault="004F4480" w:rsidP="004F4480">
      <w:pPr>
        <w:spacing w:after="120"/>
        <w:ind w:left="2268" w:right="1134" w:hanging="1134"/>
        <w:jc w:val="both"/>
        <w:rPr>
          <w:b/>
        </w:rPr>
      </w:pPr>
      <w:r w:rsidRPr="005164B1">
        <w:rPr>
          <w:b/>
        </w:rPr>
        <w:t>2.63.2.</w:t>
      </w:r>
      <w:r w:rsidRPr="005164B1">
        <w:rPr>
          <w:b/>
        </w:rPr>
        <w:tab/>
      </w:r>
      <w:r w:rsidR="00D3479A" w:rsidRPr="005164B1">
        <w:rPr>
          <w:b/>
          <w:i/>
        </w:rPr>
        <w:t>"</w:t>
      </w:r>
      <w:r w:rsidRPr="005164B1">
        <w:rPr>
          <w:b/>
          <w:i/>
        </w:rPr>
        <w:t>Lower tether strap</w:t>
      </w:r>
      <w:r w:rsidR="00D3479A" w:rsidRPr="005164B1">
        <w:rPr>
          <w:b/>
          <w:i/>
        </w:rPr>
        <w:t>"</w:t>
      </w:r>
      <w:r w:rsidRPr="005164B1">
        <w:rPr>
          <w:b/>
        </w:rPr>
        <w:t xml:space="preserve"> </w:t>
      </w:r>
      <w:r w:rsidR="00AE2772">
        <w:rPr>
          <w:b/>
        </w:rPr>
        <w:t xml:space="preserve">is </w:t>
      </w:r>
      <w:r w:rsidRPr="005164B1">
        <w:rPr>
          <w:b/>
        </w:rPr>
        <w:t>a webbing strap (or equivalent) which extends from the  back of an Enhanced Specific Vehicle Child Restraint System to the lower tether anchorage in the vehicle and which is equipped with an adjustment device, a tensioning-relieving device and a lower tether connector.</w:t>
      </w:r>
    </w:p>
    <w:p w14:paraId="2005519E" w14:textId="162FC050" w:rsidR="004F4480" w:rsidRPr="005164B1" w:rsidRDefault="004F4480" w:rsidP="004F4480">
      <w:pPr>
        <w:spacing w:after="120"/>
        <w:ind w:left="2268" w:right="1134" w:hanging="1134"/>
        <w:jc w:val="both"/>
        <w:rPr>
          <w:b/>
          <w:lang w:eastAsia="ja-JP"/>
        </w:rPr>
      </w:pPr>
      <w:r w:rsidRPr="005164B1">
        <w:rPr>
          <w:b/>
          <w:lang w:eastAsia="ja-JP"/>
        </w:rPr>
        <w:t>2.63.3.</w:t>
      </w:r>
      <w:r w:rsidRPr="005164B1">
        <w:rPr>
          <w:b/>
          <w:lang w:eastAsia="ja-JP"/>
        </w:rPr>
        <w:tab/>
      </w:r>
      <w:r w:rsidR="00D3479A" w:rsidRPr="005164B1">
        <w:rPr>
          <w:b/>
          <w:i/>
          <w:lang w:eastAsia="ja-JP"/>
        </w:rPr>
        <w:t>"</w:t>
      </w:r>
      <w:r w:rsidRPr="005164B1">
        <w:rPr>
          <w:b/>
          <w:i/>
          <w:lang w:eastAsia="ja-JP"/>
        </w:rPr>
        <w:t>Lower tether connector</w:t>
      </w:r>
      <w:r w:rsidR="00D3479A" w:rsidRPr="005164B1">
        <w:rPr>
          <w:b/>
          <w:i/>
          <w:lang w:eastAsia="ja-JP"/>
        </w:rPr>
        <w:t>"</w:t>
      </w:r>
      <w:r w:rsidRPr="005164B1">
        <w:rPr>
          <w:b/>
          <w:lang w:eastAsia="ja-JP"/>
        </w:rPr>
        <w:t xml:space="preserve"> means a device intended to be attached to a lower tether bracket.</w:t>
      </w:r>
    </w:p>
    <w:p w14:paraId="0718E242" w14:textId="3BB17A47" w:rsidR="004F4480" w:rsidRPr="005164B1" w:rsidRDefault="004F4480" w:rsidP="004F4480">
      <w:pPr>
        <w:spacing w:after="120"/>
        <w:ind w:left="2268" w:right="1134" w:hanging="1134"/>
        <w:jc w:val="both"/>
        <w:rPr>
          <w:b/>
          <w:lang w:eastAsia="ja-JP"/>
        </w:rPr>
      </w:pPr>
      <w:r w:rsidRPr="005164B1">
        <w:rPr>
          <w:b/>
          <w:lang w:eastAsia="ja-JP"/>
        </w:rPr>
        <w:t>2.63.4.</w:t>
      </w:r>
      <w:r w:rsidRPr="005164B1">
        <w:rPr>
          <w:b/>
          <w:lang w:eastAsia="ja-JP"/>
        </w:rPr>
        <w:tab/>
      </w:r>
      <w:r w:rsidR="00D3479A" w:rsidRPr="005164B1">
        <w:rPr>
          <w:b/>
          <w:i/>
          <w:lang w:eastAsia="ja-JP"/>
        </w:rPr>
        <w:t>"</w:t>
      </w:r>
      <w:r w:rsidRPr="005164B1">
        <w:rPr>
          <w:b/>
          <w:i/>
          <w:lang w:eastAsia="ja-JP"/>
        </w:rPr>
        <w:t>Lower tether hook</w:t>
      </w:r>
      <w:r w:rsidR="00D3479A" w:rsidRPr="005164B1">
        <w:rPr>
          <w:b/>
          <w:i/>
          <w:lang w:eastAsia="ja-JP"/>
        </w:rPr>
        <w:t>"</w:t>
      </w:r>
      <w:r w:rsidRPr="005164B1">
        <w:rPr>
          <w:b/>
          <w:lang w:eastAsia="ja-JP"/>
        </w:rPr>
        <w:t xml:space="preserve"> means a connector typically used to attach a lower tether strap to a lower tether bracket and which is the same and has the same dimensions as the ISOFIX top tether hook as defined in figure 3 of Annex 4 of this Regulation.</w:t>
      </w:r>
    </w:p>
    <w:p w14:paraId="60ACB8DE" w14:textId="2C10FA03" w:rsidR="004F4480" w:rsidRPr="005164B1" w:rsidRDefault="004F4480" w:rsidP="004F4480">
      <w:pPr>
        <w:spacing w:after="120"/>
        <w:ind w:left="2268" w:right="1134" w:hanging="1134"/>
        <w:jc w:val="both"/>
        <w:rPr>
          <w:b/>
          <w:lang w:eastAsia="ja-JP"/>
        </w:rPr>
      </w:pPr>
      <w:r w:rsidRPr="005164B1">
        <w:rPr>
          <w:b/>
          <w:lang w:eastAsia="ja-JP"/>
        </w:rPr>
        <w:t xml:space="preserve">2.63.5. </w:t>
      </w:r>
      <w:r w:rsidRPr="005164B1">
        <w:rPr>
          <w:b/>
          <w:lang w:eastAsia="ja-JP"/>
        </w:rPr>
        <w:tab/>
      </w:r>
      <w:r w:rsidR="00D3479A" w:rsidRPr="005164B1">
        <w:rPr>
          <w:b/>
          <w:i/>
          <w:lang w:eastAsia="ja-JP"/>
        </w:rPr>
        <w:t>"</w:t>
      </w:r>
      <w:r w:rsidRPr="005164B1">
        <w:rPr>
          <w:b/>
          <w:i/>
          <w:lang w:eastAsia="ja-JP"/>
        </w:rPr>
        <w:t>Lower tether bracket</w:t>
      </w:r>
      <w:r w:rsidR="00D3479A" w:rsidRPr="005164B1">
        <w:rPr>
          <w:b/>
          <w:i/>
          <w:lang w:eastAsia="ja-JP"/>
        </w:rPr>
        <w:t>"</w:t>
      </w:r>
      <w:r w:rsidRPr="005164B1">
        <w:rPr>
          <w:b/>
          <w:lang w:eastAsia="ja-JP"/>
        </w:rPr>
        <w:t xml:space="preserve"> means the bracket that is attached to or integrated with the lower tether anchorage</w:t>
      </w:r>
      <w:r w:rsidR="00E25DAF">
        <w:rPr>
          <w:b/>
          <w:lang w:eastAsia="ja-JP"/>
        </w:rPr>
        <w:t>.</w:t>
      </w:r>
    </w:p>
    <w:p w14:paraId="1D4E56F1" w14:textId="6484F36E" w:rsidR="004F4480" w:rsidRPr="005164B1" w:rsidRDefault="004F4480" w:rsidP="00D70B5E">
      <w:pPr>
        <w:spacing w:after="120"/>
        <w:ind w:left="2268" w:right="1134" w:hanging="1134"/>
        <w:jc w:val="both"/>
        <w:rPr>
          <w:b/>
          <w:lang w:eastAsia="ja-JP"/>
        </w:rPr>
      </w:pPr>
      <w:r w:rsidRPr="005164B1">
        <w:rPr>
          <w:b/>
          <w:lang w:eastAsia="ja-JP"/>
        </w:rPr>
        <w:t>2.63.6</w:t>
      </w:r>
      <w:r w:rsidRPr="005164B1">
        <w:rPr>
          <w:b/>
          <w:lang w:eastAsia="ja-JP"/>
        </w:rPr>
        <w:tab/>
      </w:r>
      <w:r w:rsidR="00D3479A" w:rsidRPr="005164B1">
        <w:rPr>
          <w:b/>
          <w:i/>
          <w:lang w:eastAsia="ja-JP"/>
        </w:rPr>
        <w:t>"</w:t>
      </w:r>
      <w:r w:rsidRPr="005164B1">
        <w:rPr>
          <w:b/>
          <w:i/>
          <w:lang w:eastAsia="ja-JP"/>
        </w:rPr>
        <w:t>Generic lower tether bracket</w:t>
      </w:r>
      <w:r w:rsidR="00D3479A" w:rsidRPr="005164B1">
        <w:rPr>
          <w:b/>
          <w:i/>
          <w:lang w:eastAsia="ja-JP"/>
        </w:rPr>
        <w:t>"</w:t>
      </w:r>
      <w:r w:rsidRPr="005164B1">
        <w:rPr>
          <w:b/>
          <w:lang w:eastAsia="ja-JP"/>
        </w:rPr>
        <w:t xml:space="preserve"> means the bracket provided by the ECRS manufacturer together with the ECRS, to be attached under the rail of the front seat to the hole defined as LTA, indicated by the vehicle manufacturer.</w:t>
      </w:r>
      <w:r w:rsidR="00D3479A" w:rsidRPr="005164B1">
        <w:rPr>
          <w:b/>
          <w:lang w:eastAsia="ja-JP"/>
        </w:rPr>
        <w:t>"</w:t>
      </w:r>
    </w:p>
    <w:p w14:paraId="3FF14D22" w14:textId="741B7726" w:rsidR="004F4480" w:rsidRPr="005164B1" w:rsidRDefault="004F4480" w:rsidP="000C2E77">
      <w:pPr>
        <w:pStyle w:val="SingleTxtG"/>
      </w:pPr>
      <w:r w:rsidRPr="005164B1">
        <w:rPr>
          <w:i/>
          <w:iCs/>
        </w:rPr>
        <w:t>Paragraph 4.14</w:t>
      </w:r>
      <w:r w:rsidRPr="005164B1">
        <w:t>., amend to read:</w:t>
      </w:r>
    </w:p>
    <w:p w14:paraId="2728EBDE" w14:textId="79F1E57A" w:rsidR="004F4480" w:rsidRPr="005164B1" w:rsidRDefault="00D3479A" w:rsidP="003242F7">
      <w:pPr>
        <w:pStyle w:val="SingleTxtG"/>
        <w:ind w:left="2340" w:hanging="1206"/>
      </w:pPr>
      <w:r w:rsidRPr="005164B1">
        <w:t>"</w:t>
      </w:r>
      <w:r w:rsidR="004F4480" w:rsidRPr="005164B1">
        <w:t>4.14.</w:t>
      </w:r>
      <w:r w:rsidR="000C2E77" w:rsidRPr="005164B1">
        <w:tab/>
      </w:r>
      <w:r w:rsidR="004F4480" w:rsidRPr="005164B1">
        <w:t>Additional markings</w:t>
      </w:r>
    </w:p>
    <w:p w14:paraId="67ED674E" w14:textId="77777777" w:rsidR="004F4480" w:rsidRPr="005164B1" w:rsidRDefault="004F4480" w:rsidP="00864FBE">
      <w:pPr>
        <w:pStyle w:val="SingleTxtG"/>
        <w:ind w:left="2340"/>
      </w:pPr>
      <w:r w:rsidRPr="005164B1">
        <w:t>The following information may be conveyed by pictograms and/or text. The marking shall indicate:</w:t>
      </w:r>
    </w:p>
    <w:p w14:paraId="19A11C5D" w14:textId="77777777" w:rsidR="004F4480" w:rsidRPr="00B7206E" w:rsidRDefault="004F4480" w:rsidP="00864FBE">
      <w:pPr>
        <w:pStyle w:val="BodyText"/>
        <w:spacing w:before="123"/>
        <w:ind w:left="2889" w:hanging="567"/>
        <w:rPr>
          <w:rFonts w:cs="Times New Roman"/>
          <w:sz w:val="20"/>
          <w:szCs w:val="20"/>
          <w:lang w:val="en-GB"/>
        </w:rPr>
      </w:pPr>
      <w:r w:rsidRPr="00B7206E">
        <w:rPr>
          <w:rFonts w:cs="Times New Roman"/>
          <w:spacing w:val="-2"/>
          <w:sz w:val="20"/>
          <w:szCs w:val="20"/>
          <w:lang w:val="en-GB"/>
        </w:rPr>
        <w:t>…</w:t>
      </w:r>
    </w:p>
    <w:p w14:paraId="54C9ED62" w14:textId="33B04FF8" w:rsidR="004F4480" w:rsidRPr="005164B1" w:rsidRDefault="004F4480" w:rsidP="00864FBE">
      <w:pPr>
        <w:pStyle w:val="SingleTxtG"/>
        <w:ind w:left="3060" w:hanging="720"/>
      </w:pPr>
      <w:r w:rsidRPr="005164B1">
        <w:t>(c)</w:t>
      </w:r>
      <w:r w:rsidRPr="005164B1">
        <w:tab/>
        <w:t xml:space="preserve">The position and if necessary, the routing of top tethers, </w:t>
      </w:r>
      <w:r w:rsidRPr="005164B1">
        <w:rPr>
          <w:b/>
        </w:rPr>
        <w:t xml:space="preserve">lower tethers, </w:t>
      </w:r>
      <w:r w:rsidRPr="005164B1">
        <w:t>or other means of limiting</w:t>
      </w:r>
      <w:r w:rsidRPr="005164B1">
        <w:rPr>
          <w:spacing w:val="34"/>
        </w:rPr>
        <w:t xml:space="preserve"> </w:t>
      </w:r>
      <w:r w:rsidRPr="005164B1">
        <w:t xml:space="preserve">Enhanced Child Restraint System </w:t>
      </w:r>
      <w:r w:rsidRPr="005164B1">
        <w:lastRenderedPageBreak/>
        <w:t xml:space="preserve">rotation requiring action by the user, shall be indicated using </w:t>
      </w:r>
      <w:r w:rsidR="000135C4" w:rsidRPr="005164B1">
        <w:t xml:space="preserve">one </w:t>
      </w:r>
      <w:r w:rsidR="000135C4" w:rsidRPr="005164B1">
        <w:rPr>
          <w:spacing w:val="31"/>
        </w:rPr>
        <w:t>or</w:t>
      </w:r>
      <w:r w:rsidRPr="005164B1">
        <w:rPr>
          <w:b/>
        </w:rPr>
        <w:t xml:space="preserve"> more </w:t>
      </w:r>
      <w:r w:rsidRPr="005164B1">
        <w:t>of the following symbols as appropriate:</w:t>
      </w:r>
    </w:p>
    <w:p w14:paraId="02DC0788" w14:textId="0C9D4FD8" w:rsidR="004F4480" w:rsidRPr="005164B1" w:rsidRDefault="004F4480" w:rsidP="00B7206E">
      <w:pPr>
        <w:spacing w:line="200" w:lineRule="atLeast"/>
        <w:ind w:left="2835"/>
        <w:rPr>
          <w:rFonts w:eastAsia="Calibri"/>
        </w:rPr>
      </w:pPr>
      <w:r w:rsidRPr="00B7206E">
        <w:rPr>
          <w:noProof/>
          <w:lang w:eastAsia="nl-NL"/>
        </w:rPr>
        <mc:AlternateContent>
          <mc:Choice Requires="wpg">
            <w:drawing>
              <wp:inline distT="0" distB="0" distL="0" distR="0" wp14:anchorId="014F62B1" wp14:editId="15319959">
                <wp:extent cx="3240000" cy="2001600"/>
                <wp:effectExtent l="0" t="0" r="0" b="0"/>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000" cy="2001600"/>
                          <a:chOff x="0" y="0"/>
                          <a:chExt cx="4320" cy="2421"/>
                        </a:xfrm>
                      </wpg:grpSpPr>
                      <pic:pic xmlns:pic="http://schemas.openxmlformats.org/drawingml/2006/picture">
                        <pic:nvPicPr>
                          <pic:cNvPr id="12"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0" cy="2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29" y="1303"/>
                            <a:ext cx="1114" cy="9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032" y="1301"/>
                            <a:ext cx="1217" cy="9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113C822" id="Group 2" o:spid="_x0000_s1026" style="width:255.1pt;height:157.6pt;mso-position-horizontal-relative:char;mso-position-vertical-relative:line" coordsize="4320,242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&#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4320;height:2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">
                  <v:imagedata r:id="rId15" o:title=""/>
                </v:shape>
                <v:shape id="Picture 4" o:spid="_x0000_s1028" type="#_x0000_t75" style="position:absolute;left:1729;top:1303;width:1114;height: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">
                  <v:imagedata r:id="rId16" o:title=""/>
                </v:shape>
                <v:shape id="Picture 3" o:spid="_x0000_s1029" type="#_x0000_t75" style="position:absolute;left:3032;top:1301;width:1217;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">
                  <v:imagedata r:id="rId17" o:title=""/>
                </v:shape>
                <w10:anchorlock/>
              </v:group>
            </w:pict>
          </mc:Fallback>
        </mc:AlternateContent>
      </w:r>
      <w:r w:rsidR="00D3479A" w:rsidRPr="005164B1">
        <w:rPr>
          <w:spacing w:val="-1"/>
        </w:rPr>
        <w:t>"</w:t>
      </w:r>
    </w:p>
    <w:p w14:paraId="4E19916C" w14:textId="77777777" w:rsidR="004F4480" w:rsidRPr="005164B1" w:rsidRDefault="004F4480" w:rsidP="004F4480">
      <w:pPr>
        <w:rPr>
          <w:rFonts w:eastAsia="Calibri"/>
        </w:rPr>
      </w:pPr>
    </w:p>
    <w:p w14:paraId="2385316D" w14:textId="77777777" w:rsidR="004F4480" w:rsidRPr="005164B1" w:rsidRDefault="004F4480" w:rsidP="00864FBE">
      <w:pPr>
        <w:pStyle w:val="SingleTxtG"/>
        <w:rPr>
          <w:b/>
          <w:bCs/>
        </w:rPr>
      </w:pPr>
      <w:r w:rsidRPr="005164B1">
        <w:rPr>
          <w:i/>
          <w:iCs/>
        </w:rPr>
        <w:t>Paragraph 6.3.4.1</w:t>
      </w:r>
      <w:r w:rsidRPr="005164B1">
        <w:t>., amend to read:</w:t>
      </w:r>
    </w:p>
    <w:p w14:paraId="47C5EC2D" w14:textId="04178AEC" w:rsidR="004F4480" w:rsidRPr="005164B1" w:rsidRDefault="00D3479A" w:rsidP="004F4480">
      <w:pPr>
        <w:spacing w:before="4"/>
        <w:ind w:left="2268" w:hanging="1134"/>
        <w:rPr>
          <w:bCs/>
          <w:spacing w:val="-1"/>
        </w:rPr>
      </w:pPr>
      <w:r w:rsidRPr="005164B1">
        <w:rPr>
          <w:spacing w:val="-1"/>
        </w:rPr>
        <w:t>"</w:t>
      </w:r>
      <w:r w:rsidR="004F4480" w:rsidRPr="005164B1">
        <w:rPr>
          <w:spacing w:val="-1"/>
        </w:rPr>
        <w:t>6.3.4.1</w:t>
      </w:r>
      <w:r w:rsidR="00AA0592" w:rsidRPr="005164B1">
        <w:rPr>
          <w:spacing w:val="-1"/>
        </w:rPr>
        <w:t>.</w:t>
      </w:r>
      <w:r w:rsidR="004F4480" w:rsidRPr="005164B1">
        <w:rPr>
          <w:spacing w:val="-1"/>
        </w:rPr>
        <w:tab/>
      </w:r>
      <w:r w:rsidR="004F4480" w:rsidRPr="005164B1">
        <w:rPr>
          <w:bCs/>
          <w:spacing w:val="-1"/>
        </w:rPr>
        <w:t>Top tether connector</w:t>
      </w:r>
    </w:p>
    <w:p w14:paraId="0F02626D" w14:textId="0E27D45F" w:rsidR="004F4480" w:rsidRPr="005164B1" w:rsidRDefault="004F4480" w:rsidP="00864FBE">
      <w:pPr>
        <w:pStyle w:val="SingleTxtG"/>
        <w:ind w:left="2340" w:hanging="72"/>
      </w:pPr>
      <w:r w:rsidRPr="005164B1">
        <w:t xml:space="preserve">The top tether connector shall be ISOFIX top tether hook as shown in Figure 3(c), or similar devices that fit within the envelope given by Figure 3(c). </w:t>
      </w:r>
      <w:r w:rsidRPr="005164B1">
        <w:rPr>
          <w:b/>
        </w:rPr>
        <w:t xml:space="preserve">The same connector is also used as </w:t>
      </w:r>
      <w:r w:rsidR="002126FE">
        <w:rPr>
          <w:b/>
        </w:rPr>
        <w:t xml:space="preserve">the </w:t>
      </w:r>
      <w:r w:rsidRPr="005164B1">
        <w:rPr>
          <w:b/>
        </w:rPr>
        <w:t>lower tether hook (if applicable; see paragraph 6.3.6.)</w:t>
      </w:r>
      <w:r w:rsidR="002126FE">
        <w:rPr>
          <w:b/>
        </w:rPr>
        <w:t>.</w:t>
      </w:r>
      <w:r w:rsidR="00D3479A" w:rsidRPr="005164B1">
        <w:t>"</w:t>
      </w:r>
      <w:r w:rsidRPr="005164B1">
        <w:t xml:space="preserve"> </w:t>
      </w:r>
    </w:p>
    <w:p w14:paraId="520FBE24" w14:textId="77777777" w:rsidR="00FF2584" w:rsidRPr="005164B1" w:rsidRDefault="00FF2584" w:rsidP="00FF2584">
      <w:pPr>
        <w:pStyle w:val="SingleTxtG"/>
      </w:pPr>
      <w:r w:rsidRPr="005164B1">
        <w:rPr>
          <w:i/>
          <w:iCs/>
        </w:rPr>
        <w:t>Insert new paragraph 6.3.4.2.1</w:t>
      </w:r>
      <w:r w:rsidRPr="005164B1">
        <w:t>., to read:</w:t>
      </w:r>
    </w:p>
    <w:p w14:paraId="40FE59E6" w14:textId="77777777" w:rsidR="00FF2584" w:rsidRPr="005164B1" w:rsidRDefault="00FF2584" w:rsidP="00FF2584">
      <w:pPr>
        <w:pStyle w:val="SingleTxtG"/>
        <w:ind w:left="2250" w:hanging="1116"/>
      </w:pPr>
      <w:r w:rsidRPr="005164B1">
        <w:t>"</w:t>
      </w:r>
      <w:r w:rsidRPr="005164B1">
        <w:rPr>
          <w:b/>
          <w:bCs/>
        </w:rPr>
        <w:t>6.3.4.2.1.</w:t>
      </w:r>
      <w:r w:rsidRPr="005164B1">
        <w:rPr>
          <w:b/>
          <w:bCs/>
        </w:rPr>
        <w:tab/>
        <w:t>The ISOFIX top tether straps shall fulfil</w:t>
      </w:r>
      <w:r w:rsidRPr="005164B1">
        <w:rPr>
          <w:b/>
          <w:bCs/>
          <w:spacing w:val="1"/>
        </w:rPr>
        <w:t xml:space="preserve"> </w:t>
      </w:r>
      <w:r w:rsidRPr="005164B1">
        <w:rPr>
          <w:b/>
          <w:bCs/>
        </w:rPr>
        <w:t xml:space="preserve">the </w:t>
      </w:r>
      <w:r w:rsidRPr="005164B1">
        <w:rPr>
          <w:b/>
          <w:bCs/>
          <w:spacing w:val="-2"/>
        </w:rPr>
        <w:t xml:space="preserve">requirements </w:t>
      </w:r>
      <w:r w:rsidRPr="005164B1">
        <w:rPr>
          <w:b/>
          <w:bCs/>
        </w:rPr>
        <w:t>specified in paragraphs 6.7.4.2. to 6.7.4.4.</w:t>
      </w:r>
      <w:r w:rsidRPr="005164B1">
        <w:t>"</w:t>
      </w:r>
    </w:p>
    <w:p w14:paraId="6EE2ADC9" w14:textId="1E3F91C2" w:rsidR="004F4480" w:rsidRPr="005164B1" w:rsidRDefault="00240390" w:rsidP="00240390">
      <w:pPr>
        <w:pStyle w:val="SingleTxtG"/>
      </w:pPr>
      <w:r w:rsidRPr="005164B1">
        <w:rPr>
          <w:i/>
          <w:iCs/>
        </w:rPr>
        <w:t>P</w:t>
      </w:r>
      <w:r w:rsidR="004F4480" w:rsidRPr="005164B1">
        <w:rPr>
          <w:i/>
          <w:iCs/>
        </w:rPr>
        <w:t>aragraph</w:t>
      </w:r>
      <w:r w:rsidRPr="005164B1">
        <w:rPr>
          <w:i/>
          <w:iCs/>
        </w:rPr>
        <w:t>s</w:t>
      </w:r>
      <w:r w:rsidR="004F4480" w:rsidRPr="005164B1">
        <w:rPr>
          <w:i/>
          <w:iCs/>
        </w:rPr>
        <w:t xml:space="preserve"> 6.3.4.2.1 to 6.3.4.2.</w:t>
      </w:r>
      <w:r w:rsidR="004F71DE" w:rsidRPr="005164B1">
        <w:rPr>
          <w:i/>
          <w:iCs/>
        </w:rPr>
        <w:t>2</w:t>
      </w:r>
      <w:r w:rsidR="004F4480" w:rsidRPr="005164B1">
        <w:rPr>
          <w:i/>
          <w:iCs/>
        </w:rPr>
        <w:t>.</w:t>
      </w:r>
      <w:r w:rsidR="004F71DE" w:rsidRPr="005164B1">
        <w:rPr>
          <w:i/>
          <w:iCs/>
        </w:rPr>
        <w:t>(former)</w:t>
      </w:r>
      <w:r w:rsidRPr="005164B1">
        <w:t>, renumber as paragraphs</w:t>
      </w:r>
      <w:r w:rsidR="004F4480" w:rsidRPr="005164B1">
        <w:t xml:space="preserve"> 6.3.4.2.2 to 6.3.4.2.</w:t>
      </w:r>
      <w:r w:rsidR="004F71DE" w:rsidRPr="005164B1">
        <w:t>3</w:t>
      </w:r>
      <w:r w:rsidR="004F4480" w:rsidRPr="005164B1">
        <w:t>.</w:t>
      </w:r>
    </w:p>
    <w:p w14:paraId="3A57B210" w14:textId="36F47845" w:rsidR="004F4480" w:rsidRPr="005164B1" w:rsidRDefault="004F4480" w:rsidP="004F71DE">
      <w:pPr>
        <w:pStyle w:val="SingleTxtG"/>
        <w:rPr>
          <w:b/>
          <w:bCs/>
        </w:rPr>
      </w:pPr>
      <w:r w:rsidRPr="005164B1">
        <w:rPr>
          <w:i/>
          <w:iCs/>
        </w:rPr>
        <w:t>Paragraph 6.3.4.2.</w:t>
      </w:r>
      <w:r w:rsidR="004F71DE" w:rsidRPr="005164B1">
        <w:rPr>
          <w:i/>
          <w:iCs/>
        </w:rPr>
        <w:t>3</w:t>
      </w:r>
      <w:r w:rsidRPr="005164B1">
        <w:t xml:space="preserve">., </w:t>
      </w:r>
      <w:r w:rsidR="004F71DE" w:rsidRPr="005164B1">
        <w:t xml:space="preserve">renumber as paragraph </w:t>
      </w:r>
      <w:r w:rsidR="002A468C" w:rsidRPr="005164B1">
        <w:t xml:space="preserve">6.3.2.4. and </w:t>
      </w:r>
      <w:r w:rsidRPr="005164B1">
        <w:t>amend to read:</w:t>
      </w:r>
    </w:p>
    <w:p w14:paraId="5156DD23" w14:textId="613AB248" w:rsidR="004F4480" w:rsidRPr="005164B1" w:rsidRDefault="00D3479A" w:rsidP="000B1170">
      <w:pPr>
        <w:pStyle w:val="SingleTxtG"/>
      </w:pPr>
      <w:r w:rsidRPr="005164B1">
        <w:t>"</w:t>
      </w:r>
      <w:r w:rsidR="004F4480" w:rsidRPr="005164B1">
        <w:t>6.3.4.2.4.</w:t>
      </w:r>
      <w:r w:rsidR="004F4480" w:rsidRPr="005164B1">
        <w:tab/>
        <w:t>Dimensions</w:t>
      </w:r>
    </w:p>
    <w:p w14:paraId="0C6E72F1" w14:textId="77777777" w:rsidR="004F4480" w:rsidRPr="005164B1" w:rsidRDefault="004F4480" w:rsidP="002A468C">
      <w:pPr>
        <w:pStyle w:val="SingleTxtG"/>
        <w:ind w:left="2250"/>
      </w:pPr>
      <w:r w:rsidRPr="005164B1">
        <w:t xml:space="preserve">Engagement dimensions for ISOFIX top tether hooks </w:t>
      </w:r>
      <w:r w:rsidRPr="005164B1">
        <w:rPr>
          <w:b/>
        </w:rPr>
        <w:t>/ lower tether hooks</w:t>
      </w:r>
      <w:r w:rsidRPr="005164B1">
        <w:t xml:space="preserve"> are shown in Figure 3(c).  </w:t>
      </w:r>
    </w:p>
    <w:p w14:paraId="043C3842" w14:textId="77777777" w:rsidR="004F4480" w:rsidRPr="005164B1" w:rsidRDefault="004F4480" w:rsidP="004F4480">
      <w:pPr>
        <w:spacing w:before="4"/>
        <w:ind w:left="2268"/>
      </w:pPr>
      <w:r w:rsidRPr="005164B1">
        <w:rPr>
          <w:bCs/>
          <w:spacing w:val="-1"/>
        </w:rPr>
        <w:t>…</w:t>
      </w:r>
    </w:p>
    <w:p w14:paraId="1546F201" w14:textId="77777777" w:rsidR="004F4480" w:rsidRPr="005164B1" w:rsidRDefault="004F4480" w:rsidP="004F4480">
      <w:pPr>
        <w:ind w:left="2268" w:hanging="1134"/>
      </w:pPr>
      <w:r w:rsidRPr="005164B1">
        <w:rPr>
          <w:spacing w:val="-1"/>
        </w:rPr>
        <w:t>Figure 3(c)</w:t>
      </w:r>
    </w:p>
    <w:p w14:paraId="5DBEC26A" w14:textId="71806A07" w:rsidR="004F4480" w:rsidRPr="005164B1" w:rsidRDefault="004F4480" w:rsidP="004F4480">
      <w:pPr>
        <w:ind w:left="2268" w:hanging="1134"/>
      </w:pPr>
      <w:r w:rsidRPr="005164B1">
        <w:rPr>
          <w:spacing w:val="-1"/>
        </w:rPr>
        <w:t>ISOFIX</w:t>
      </w:r>
      <w:r w:rsidRPr="005164B1">
        <w:rPr>
          <w:spacing w:val="-2"/>
        </w:rPr>
        <w:t xml:space="preserve"> </w:t>
      </w:r>
      <w:r w:rsidRPr="005164B1">
        <w:rPr>
          <w:spacing w:val="-1"/>
        </w:rPr>
        <w:t xml:space="preserve">top tether </w:t>
      </w:r>
      <w:r w:rsidRPr="005164B1">
        <w:rPr>
          <w:b/>
          <w:bCs/>
          <w:spacing w:val="-1"/>
        </w:rPr>
        <w:t xml:space="preserve">or lower tether </w:t>
      </w:r>
      <w:r w:rsidRPr="005164B1">
        <w:rPr>
          <w:spacing w:val="-1"/>
        </w:rPr>
        <w:t xml:space="preserve">connector (hook type) </w:t>
      </w:r>
      <w:r w:rsidRPr="005164B1">
        <w:rPr>
          <w:spacing w:val="-2"/>
        </w:rPr>
        <w:t>dimensions…………</w:t>
      </w:r>
      <w:r w:rsidR="00D3479A" w:rsidRPr="005164B1">
        <w:rPr>
          <w:spacing w:val="-2"/>
        </w:rPr>
        <w:t>"</w:t>
      </w:r>
    </w:p>
    <w:p w14:paraId="68612FC2" w14:textId="77777777" w:rsidR="004F4480" w:rsidRPr="005164B1" w:rsidRDefault="004F4480" w:rsidP="007F1BC6">
      <w:pPr>
        <w:pStyle w:val="SingleTxtG"/>
        <w:spacing w:before="120"/>
        <w:ind w:left="1138" w:right="1138"/>
        <w:rPr>
          <w:b/>
          <w:bCs/>
        </w:rPr>
      </w:pPr>
      <w:r w:rsidRPr="005164B1">
        <w:rPr>
          <w:i/>
          <w:spacing w:val="-1"/>
        </w:rPr>
        <w:t>Insert new paragraphs 6.3.6. to 6.3.8.</w:t>
      </w:r>
      <w:r w:rsidRPr="005164B1">
        <w:rPr>
          <w:spacing w:val="-1"/>
        </w:rPr>
        <w:t>, to read:</w:t>
      </w:r>
    </w:p>
    <w:p w14:paraId="7A5375F4" w14:textId="05215E28" w:rsidR="004F4480" w:rsidRPr="005164B1" w:rsidRDefault="00D3479A" w:rsidP="007F1BC6">
      <w:pPr>
        <w:pStyle w:val="SingleTxtG"/>
        <w:ind w:left="2250" w:hanging="1116"/>
      </w:pPr>
      <w:r w:rsidRPr="005164B1">
        <w:rPr>
          <w:b/>
          <w:bCs/>
        </w:rPr>
        <w:t>"</w:t>
      </w:r>
      <w:r w:rsidR="004F4480" w:rsidRPr="005164B1">
        <w:rPr>
          <w:b/>
          <w:bCs/>
          <w:spacing w:val="-1"/>
        </w:rPr>
        <w:t xml:space="preserve">6.3.6. </w:t>
      </w:r>
      <w:r w:rsidR="004F4480" w:rsidRPr="005164B1">
        <w:rPr>
          <w:b/>
          <w:bCs/>
          <w:spacing w:val="-1"/>
        </w:rPr>
        <w:tab/>
        <w:t>Specific vehicle belted Enhanced Child Restraint System lower tether strap specifications</w:t>
      </w:r>
    </w:p>
    <w:p w14:paraId="1B2D23F9" w14:textId="50CEA12C" w:rsidR="004F4480" w:rsidRPr="005164B1" w:rsidRDefault="004F4480" w:rsidP="007F1BC6">
      <w:pPr>
        <w:pStyle w:val="SingleTxtG"/>
        <w:ind w:left="2250" w:hanging="1116"/>
      </w:pPr>
      <w:r w:rsidRPr="005164B1">
        <w:rPr>
          <w:b/>
          <w:bCs/>
          <w:spacing w:val="-1"/>
        </w:rPr>
        <w:t xml:space="preserve">6.3.6.1. </w:t>
      </w:r>
      <w:r w:rsidRPr="005164B1">
        <w:rPr>
          <w:b/>
          <w:bCs/>
          <w:spacing w:val="-1"/>
        </w:rPr>
        <w:tab/>
        <w:t>The lower tether straps shall fulfil</w:t>
      </w:r>
      <w:r w:rsidRPr="005164B1">
        <w:rPr>
          <w:b/>
          <w:bCs/>
          <w:spacing w:val="1"/>
        </w:rPr>
        <w:t xml:space="preserve"> </w:t>
      </w:r>
      <w:r w:rsidRPr="005164B1">
        <w:rPr>
          <w:b/>
          <w:bCs/>
          <w:spacing w:val="-1"/>
        </w:rPr>
        <w:t xml:space="preserve">the </w:t>
      </w:r>
      <w:r w:rsidRPr="005164B1">
        <w:rPr>
          <w:b/>
          <w:bCs/>
          <w:spacing w:val="-2"/>
        </w:rPr>
        <w:t>requirements</w:t>
      </w:r>
      <w:r w:rsidRPr="005164B1">
        <w:rPr>
          <w:b/>
          <w:bCs/>
          <w:spacing w:val="54"/>
        </w:rPr>
        <w:t xml:space="preserve"> </w:t>
      </w:r>
      <w:r w:rsidRPr="005164B1">
        <w:rPr>
          <w:b/>
          <w:bCs/>
          <w:spacing w:val="-1"/>
        </w:rPr>
        <w:t>specified in paragraphs 6.7.4.2. to 6.7.4.4.</w:t>
      </w:r>
    </w:p>
    <w:p w14:paraId="1960734A" w14:textId="77777777" w:rsidR="00355A18" w:rsidRPr="005164B1" w:rsidRDefault="004F4480" w:rsidP="007F1BC6">
      <w:pPr>
        <w:pStyle w:val="SingleTxtG"/>
        <w:ind w:left="2250" w:hanging="1116"/>
        <w:rPr>
          <w:b/>
          <w:bCs/>
          <w:spacing w:val="-1"/>
        </w:rPr>
      </w:pPr>
      <w:r w:rsidRPr="005164B1">
        <w:rPr>
          <w:b/>
          <w:bCs/>
          <w:spacing w:val="-1"/>
        </w:rPr>
        <w:t xml:space="preserve">6.3.6.2. </w:t>
      </w:r>
      <w:r w:rsidRPr="005164B1">
        <w:rPr>
          <w:b/>
          <w:bCs/>
          <w:spacing w:val="-1"/>
        </w:rPr>
        <w:tab/>
        <w:t>Lower tether strap length</w:t>
      </w:r>
    </w:p>
    <w:p w14:paraId="2EB658C4" w14:textId="210D6174" w:rsidR="004F4480" w:rsidRPr="005164B1" w:rsidRDefault="004F4480" w:rsidP="00355A18">
      <w:pPr>
        <w:pStyle w:val="SingleTxtG"/>
        <w:ind w:left="2250"/>
      </w:pPr>
      <w:r w:rsidRPr="005164B1">
        <w:rPr>
          <w:b/>
          <w:spacing w:val="-1"/>
        </w:rPr>
        <w:t>Enhanced Child Restraint System</w:t>
      </w:r>
      <w:r w:rsidRPr="005164B1">
        <w:rPr>
          <w:b/>
          <w:spacing w:val="-2"/>
        </w:rPr>
        <w:t xml:space="preserve"> </w:t>
      </w:r>
      <w:r w:rsidRPr="005164B1">
        <w:rPr>
          <w:b/>
          <w:spacing w:val="-1"/>
        </w:rPr>
        <w:t>lower tether strap length shall be at least 900 mm including</w:t>
      </w:r>
      <w:r w:rsidRPr="005164B1">
        <w:rPr>
          <w:b/>
          <w:spacing w:val="31"/>
        </w:rPr>
        <w:t xml:space="preserve"> </w:t>
      </w:r>
      <w:r w:rsidRPr="005164B1">
        <w:rPr>
          <w:b/>
          <w:spacing w:val="-1"/>
        </w:rPr>
        <w:t>lower tether connector.</w:t>
      </w:r>
    </w:p>
    <w:p w14:paraId="1278F99F" w14:textId="77777777" w:rsidR="00587F4F" w:rsidRPr="005164B1" w:rsidRDefault="004F4480" w:rsidP="007F1BC6">
      <w:pPr>
        <w:pStyle w:val="SingleTxtG"/>
        <w:ind w:left="2250" w:hanging="1116"/>
        <w:rPr>
          <w:b/>
          <w:bCs/>
          <w:spacing w:val="-1"/>
        </w:rPr>
      </w:pPr>
      <w:r w:rsidRPr="005164B1">
        <w:rPr>
          <w:b/>
          <w:bCs/>
          <w:spacing w:val="-1"/>
        </w:rPr>
        <w:t xml:space="preserve">6.3.6.3. </w:t>
      </w:r>
      <w:r w:rsidRPr="005164B1">
        <w:rPr>
          <w:b/>
          <w:bCs/>
          <w:spacing w:val="-1"/>
        </w:rPr>
        <w:tab/>
        <w:t>Lower tether no-slack indicator</w:t>
      </w:r>
    </w:p>
    <w:p w14:paraId="2F4F4394" w14:textId="596BAA81" w:rsidR="004F4480" w:rsidRPr="005164B1" w:rsidRDefault="004F4480" w:rsidP="00587F4F">
      <w:pPr>
        <w:pStyle w:val="SingleTxtG"/>
        <w:ind w:left="2250"/>
      </w:pPr>
      <w:r w:rsidRPr="005164B1">
        <w:rPr>
          <w:b/>
          <w:spacing w:val="-1"/>
        </w:rPr>
        <w:t>The lower tether strap or the Enhanced Child Restraint System</w:t>
      </w:r>
      <w:r w:rsidRPr="005164B1">
        <w:rPr>
          <w:b/>
          <w:spacing w:val="-2"/>
        </w:rPr>
        <w:t xml:space="preserve"> </w:t>
      </w:r>
      <w:r w:rsidRPr="005164B1">
        <w:rPr>
          <w:b/>
          <w:spacing w:val="-1"/>
        </w:rPr>
        <w:t xml:space="preserve">shall be equipped with </w:t>
      </w:r>
      <w:r w:rsidRPr="005164B1">
        <w:rPr>
          <w:b/>
        </w:rPr>
        <w:t>a</w:t>
      </w:r>
      <w:r w:rsidRPr="005164B1">
        <w:rPr>
          <w:b/>
          <w:spacing w:val="-1"/>
        </w:rPr>
        <w:t xml:space="preserve"> device that</w:t>
      </w:r>
      <w:r w:rsidRPr="005164B1">
        <w:rPr>
          <w:b/>
          <w:spacing w:val="33"/>
        </w:rPr>
        <w:t xml:space="preserve"> </w:t>
      </w:r>
      <w:r w:rsidRPr="005164B1">
        <w:rPr>
          <w:b/>
          <w:spacing w:val="-1"/>
        </w:rPr>
        <w:t>will indicate that all slack has been removed from the strap. The device may be part of an adjustment</w:t>
      </w:r>
      <w:r w:rsidRPr="005164B1">
        <w:rPr>
          <w:b/>
          <w:spacing w:val="33"/>
        </w:rPr>
        <w:t xml:space="preserve"> </w:t>
      </w:r>
      <w:r w:rsidRPr="005164B1">
        <w:rPr>
          <w:b/>
          <w:spacing w:val="-1"/>
        </w:rPr>
        <w:t>and tension relieving device.</w:t>
      </w:r>
    </w:p>
    <w:p w14:paraId="0B6BD740" w14:textId="77777777" w:rsidR="00587F4F" w:rsidRPr="005164B1" w:rsidRDefault="004F4480" w:rsidP="004125E5">
      <w:pPr>
        <w:pStyle w:val="SingleTxtG"/>
        <w:rPr>
          <w:b/>
          <w:bCs/>
          <w:spacing w:val="-1"/>
        </w:rPr>
      </w:pPr>
      <w:r w:rsidRPr="005164B1">
        <w:rPr>
          <w:b/>
          <w:bCs/>
          <w:spacing w:val="-1"/>
        </w:rPr>
        <w:t xml:space="preserve">6.3.6.4. </w:t>
      </w:r>
      <w:r w:rsidRPr="005164B1">
        <w:rPr>
          <w:b/>
          <w:bCs/>
          <w:spacing w:val="-1"/>
        </w:rPr>
        <w:tab/>
        <w:t>Lower tether Retractor</w:t>
      </w:r>
    </w:p>
    <w:p w14:paraId="0EE051A5" w14:textId="7E6D4299" w:rsidR="004F4480" w:rsidRPr="005164B1" w:rsidRDefault="004F4480" w:rsidP="00587F4F">
      <w:pPr>
        <w:pStyle w:val="SingleTxtG"/>
        <w:ind w:left="2268"/>
      </w:pPr>
      <w:r w:rsidRPr="005164B1">
        <w:rPr>
          <w:b/>
          <w:spacing w:val="-1"/>
        </w:rPr>
        <w:t>An automatically</w:t>
      </w:r>
      <w:r w:rsidR="002126FE">
        <w:rPr>
          <w:b/>
          <w:spacing w:val="-1"/>
        </w:rPr>
        <w:t xml:space="preserve"> </w:t>
      </w:r>
      <w:r w:rsidRPr="005164B1">
        <w:rPr>
          <w:b/>
          <w:spacing w:val="-1"/>
        </w:rPr>
        <w:t>locking retractor can be used to replace the provision for adjustment and release of</w:t>
      </w:r>
      <w:r w:rsidRPr="005164B1">
        <w:rPr>
          <w:b/>
          <w:spacing w:val="26"/>
        </w:rPr>
        <w:t xml:space="preserve"> </w:t>
      </w:r>
      <w:r w:rsidRPr="005164B1">
        <w:rPr>
          <w:b/>
          <w:spacing w:val="-1"/>
        </w:rPr>
        <w:t xml:space="preserve">the tension in the lower tether strap and the no </w:t>
      </w:r>
      <w:r w:rsidRPr="005164B1">
        <w:rPr>
          <w:b/>
          <w:spacing w:val="-1"/>
        </w:rPr>
        <w:lastRenderedPageBreak/>
        <w:t>slack indicator. In this case the retractor shall fulfil</w:t>
      </w:r>
      <w:r w:rsidRPr="005164B1">
        <w:rPr>
          <w:b/>
          <w:spacing w:val="34"/>
        </w:rPr>
        <w:t xml:space="preserve"> </w:t>
      </w:r>
      <w:r w:rsidRPr="005164B1">
        <w:rPr>
          <w:b/>
          <w:spacing w:val="-1"/>
        </w:rPr>
        <w:t xml:space="preserve">the requirements specified in </w:t>
      </w:r>
      <w:r w:rsidR="00F55CBB">
        <w:rPr>
          <w:b/>
          <w:spacing w:val="-1"/>
        </w:rPr>
        <w:t xml:space="preserve">paragraph </w:t>
      </w:r>
      <w:r w:rsidRPr="005164B1">
        <w:rPr>
          <w:b/>
          <w:spacing w:val="-1"/>
        </w:rPr>
        <w:t>6.7.3.2.</w:t>
      </w:r>
    </w:p>
    <w:p w14:paraId="6B95AEF0" w14:textId="77777777" w:rsidR="00587F4F" w:rsidRPr="005164B1" w:rsidRDefault="004F4480" w:rsidP="004125E5">
      <w:pPr>
        <w:pStyle w:val="SingleTxtG"/>
        <w:rPr>
          <w:b/>
          <w:bCs/>
          <w:spacing w:val="-1"/>
        </w:rPr>
      </w:pPr>
      <w:r w:rsidRPr="005164B1">
        <w:rPr>
          <w:b/>
          <w:bCs/>
          <w:spacing w:val="-1"/>
        </w:rPr>
        <w:t xml:space="preserve">6.3.6.5. </w:t>
      </w:r>
      <w:r w:rsidRPr="005164B1">
        <w:rPr>
          <w:b/>
          <w:bCs/>
          <w:spacing w:val="-1"/>
        </w:rPr>
        <w:tab/>
        <w:t>Dimensions</w:t>
      </w:r>
    </w:p>
    <w:p w14:paraId="40E6B47D" w14:textId="73C8E45D" w:rsidR="004F4480" w:rsidRPr="005164B1" w:rsidRDefault="004F4480" w:rsidP="00066E76">
      <w:pPr>
        <w:pStyle w:val="SingleTxtG"/>
        <w:ind w:left="2268"/>
        <w:rPr>
          <w:b/>
          <w:spacing w:val="-1"/>
        </w:rPr>
      </w:pPr>
      <w:r w:rsidRPr="005164B1">
        <w:rPr>
          <w:b/>
          <w:spacing w:val="-1"/>
        </w:rPr>
        <w:t xml:space="preserve">Engagement dimensions for lower tether connectors (hook type) are shown in </w:t>
      </w:r>
      <w:r w:rsidR="00FA225B">
        <w:rPr>
          <w:b/>
          <w:spacing w:val="-1"/>
        </w:rPr>
        <w:t xml:space="preserve">paragraph </w:t>
      </w:r>
      <w:r w:rsidRPr="005164B1">
        <w:rPr>
          <w:b/>
          <w:spacing w:val="-1"/>
        </w:rPr>
        <w:t>6.3.4.2.4.</w:t>
      </w:r>
      <w:r w:rsidR="00FA225B">
        <w:rPr>
          <w:b/>
          <w:spacing w:val="-1"/>
        </w:rPr>
        <w:t>,</w:t>
      </w:r>
      <w:r w:rsidRPr="005164B1">
        <w:rPr>
          <w:b/>
          <w:spacing w:val="-1"/>
        </w:rPr>
        <w:t xml:space="preserve"> Figure </w:t>
      </w:r>
      <w:r w:rsidRPr="005164B1">
        <w:rPr>
          <w:b/>
        </w:rPr>
        <w:t>3</w:t>
      </w:r>
      <w:r w:rsidRPr="005164B1">
        <w:rPr>
          <w:b/>
          <w:spacing w:val="-1"/>
        </w:rPr>
        <w:t xml:space="preserve"> (c).</w:t>
      </w:r>
    </w:p>
    <w:p w14:paraId="2EA902FD" w14:textId="5350D519" w:rsidR="00FE736D" w:rsidRPr="005164B1" w:rsidRDefault="004F4480" w:rsidP="00FE736D">
      <w:pPr>
        <w:pStyle w:val="SingleTxtG"/>
        <w:ind w:left="2250" w:hanging="1116"/>
        <w:rPr>
          <w:b/>
          <w:bCs/>
          <w:spacing w:val="-1"/>
        </w:rPr>
      </w:pPr>
      <w:r w:rsidRPr="005164B1">
        <w:rPr>
          <w:b/>
          <w:bCs/>
          <w:spacing w:val="-1"/>
        </w:rPr>
        <w:t>6.3.7.</w:t>
      </w:r>
      <w:r w:rsidRPr="005164B1">
        <w:rPr>
          <w:b/>
          <w:bCs/>
          <w:spacing w:val="-1"/>
        </w:rPr>
        <w:tab/>
        <w:t>Generic lower tether bracket and mounting material specifications (for applications where the vehicle manufacturer provides the generic anchorages)</w:t>
      </w:r>
      <w:r w:rsidR="00852326">
        <w:rPr>
          <w:b/>
          <w:bCs/>
          <w:spacing w:val="-1"/>
        </w:rPr>
        <w:t>.</w:t>
      </w:r>
    </w:p>
    <w:p w14:paraId="39C05D68" w14:textId="24E46241" w:rsidR="004F4480" w:rsidRPr="005164B1" w:rsidRDefault="004F4480" w:rsidP="00FE736D">
      <w:pPr>
        <w:pStyle w:val="SingleTxtG"/>
        <w:ind w:left="2250" w:hanging="1116"/>
        <w:rPr>
          <w:b/>
          <w:bCs/>
          <w:spacing w:val="-1"/>
        </w:rPr>
      </w:pPr>
      <w:r w:rsidRPr="005164B1">
        <w:rPr>
          <w:b/>
          <w:bCs/>
          <w:spacing w:val="-1"/>
        </w:rPr>
        <w:t>6.3.7.1.</w:t>
      </w:r>
      <w:r w:rsidRPr="005164B1">
        <w:rPr>
          <w:b/>
          <w:bCs/>
          <w:spacing w:val="-1"/>
        </w:rPr>
        <w:tab/>
        <w:t>The generic lower tether brackets supplied by the manufacturer of the child restraint, shall be accompanied by mounting instructions including required torque application and a note that this shall be done by qualified personnel only.</w:t>
      </w:r>
    </w:p>
    <w:p w14:paraId="23CC27D7" w14:textId="78ACA1C2" w:rsidR="004F4480" w:rsidRPr="005164B1" w:rsidRDefault="004F4480" w:rsidP="004125E5">
      <w:pPr>
        <w:pStyle w:val="SingleTxtG"/>
        <w:rPr>
          <w:b/>
          <w:spacing w:val="-1"/>
        </w:rPr>
      </w:pPr>
      <w:r w:rsidRPr="005164B1">
        <w:rPr>
          <w:b/>
          <w:spacing w:val="-1"/>
        </w:rPr>
        <w:t>6.3.7.2.</w:t>
      </w:r>
      <w:r w:rsidRPr="005164B1">
        <w:rPr>
          <w:b/>
          <w:spacing w:val="-1"/>
        </w:rPr>
        <w:tab/>
        <w:t>Dimensions and material specifications bracket</w:t>
      </w:r>
      <w:r w:rsidR="00852326">
        <w:rPr>
          <w:b/>
          <w:spacing w:val="-1"/>
        </w:rPr>
        <w:t>:</w:t>
      </w:r>
    </w:p>
    <w:p w14:paraId="6A211A66" w14:textId="761170F9" w:rsidR="004F4480" w:rsidRPr="005164B1" w:rsidRDefault="004F4480" w:rsidP="00FE736D">
      <w:pPr>
        <w:pStyle w:val="SingleTxtG"/>
        <w:ind w:left="2880" w:hanging="612"/>
        <w:rPr>
          <w:b/>
        </w:rPr>
      </w:pPr>
      <w:r w:rsidRPr="005164B1">
        <w:rPr>
          <w:b/>
        </w:rPr>
        <w:t>(a)</w:t>
      </w:r>
      <w:r w:rsidRPr="005164B1">
        <w:rPr>
          <w:b/>
        </w:rPr>
        <w:tab/>
      </w:r>
      <w:r w:rsidR="00852326">
        <w:rPr>
          <w:b/>
        </w:rPr>
        <w:t>T</w:t>
      </w:r>
      <w:r w:rsidRPr="005164B1">
        <w:rPr>
          <w:b/>
        </w:rPr>
        <w:t>he generic lower tether bracket shall have dimensions according to Figure 3 (f);</w:t>
      </w:r>
    </w:p>
    <w:p w14:paraId="037A0EDB" w14:textId="7947B5A3" w:rsidR="004F4480" w:rsidRDefault="004F4480" w:rsidP="004433DC">
      <w:pPr>
        <w:pStyle w:val="SingleTxtG"/>
        <w:ind w:left="2880" w:hanging="612"/>
        <w:rPr>
          <w:b/>
          <w:spacing w:val="-2"/>
        </w:rPr>
      </w:pPr>
      <w:r w:rsidRPr="005164B1">
        <w:rPr>
          <w:b/>
        </w:rPr>
        <w:t>(b)</w:t>
      </w:r>
      <w:r w:rsidRPr="005164B1">
        <w:rPr>
          <w:b/>
        </w:rPr>
        <w:tab/>
      </w:r>
      <w:r w:rsidR="003B7F8F">
        <w:rPr>
          <w:b/>
        </w:rPr>
        <w:t>T</w:t>
      </w:r>
      <w:r w:rsidRPr="005164B1">
        <w:rPr>
          <w:b/>
        </w:rPr>
        <w:t>he outer edges of the lower tether bracket shall be at least blunted.</w:t>
      </w:r>
    </w:p>
    <w:p w14:paraId="35967556" w14:textId="350D8E3C" w:rsidR="004433DC" w:rsidRDefault="004433DC" w:rsidP="004433DC">
      <w:pPr>
        <w:pStyle w:val="SingleTxtG"/>
        <w:spacing w:after="0"/>
        <w:ind w:left="1138" w:right="1138"/>
        <w:rPr>
          <w:b/>
          <w:spacing w:val="-2"/>
        </w:rPr>
      </w:pPr>
      <w:r w:rsidRPr="005164B1">
        <w:rPr>
          <w:b/>
          <w:spacing w:val="-1"/>
        </w:rPr>
        <w:t>Figure 3 (f)</w:t>
      </w:r>
    </w:p>
    <w:p w14:paraId="6820468C" w14:textId="14775435" w:rsidR="004433DC" w:rsidRPr="005164B1" w:rsidRDefault="004433DC" w:rsidP="004433DC">
      <w:pPr>
        <w:pStyle w:val="SingleTxtG"/>
        <w:rPr>
          <w:b/>
          <w:spacing w:val="-2"/>
        </w:rPr>
      </w:pPr>
      <w:r w:rsidRPr="00B7206E">
        <w:rPr>
          <w:b/>
          <w:noProof/>
          <w:lang w:eastAsia="nl-NL"/>
        </w:rPr>
        <w:drawing>
          <wp:anchor distT="0" distB="0" distL="114300" distR="114300" simplePos="0" relativeHeight="251658241" behindDoc="0" locked="0" layoutInCell="1" allowOverlap="1" wp14:anchorId="0B32661B" wp14:editId="1AA01815">
            <wp:simplePos x="0" y="0"/>
            <wp:positionH relativeFrom="column">
              <wp:posOffset>1289685</wp:posOffset>
            </wp:positionH>
            <wp:positionV relativeFrom="paragraph">
              <wp:posOffset>191375</wp:posOffset>
            </wp:positionV>
            <wp:extent cx="3113405" cy="1212215"/>
            <wp:effectExtent l="0" t="0" r="0" b="698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113405" cy="1212215"/>
                    </a:xfrm>
                    <a:prstGeom prst="rect">
                      <a:avLst/>
                    </a:prstGeom>
                  </pic:spPr>
                </pic:pic>
              </a:graphicData>
            </a:graphic>
            <wp14:sizeRelH relativeFrom="margin">
              <wp14:pctWidth>0</wp14:pctWidth>
            </wp14:sizeRelH>
            <wp14:sizeRelV relativeFrom="margin">
              <wp14:pctHeight>0</wp14:pctHeight>
            </wp14:sizeRelV>
          </wp:anchor>
        </w:drawing>
      </w:r>
      <w:r>
        <w:rPr>
          <w:b/>
          <w:spacing w:val="-2"/>
        </w:rPr>
        <w:t>G</w:t>
      </w:r>
      <w:r w:rsidRPr="005164B1">
        <w:rPr>
          <w:b/>
          <w:spacing w:val="-2"/>
        </w:rPr>
        <w:t xml:space="preserve">eneric </w:t>
      </w:r>
      <w:r>
        <w:rPr>
          <w:b/>
          <w:spacing w:val="-2"/>
        </w:rPr>
        <w:t>L</w:t>
      </w:r>
      <w:r w:rsidRPr="005164B1">
        <w:rPr>
          <w:b/>
          <w:spacing w:val="-2"/>
        </w:rPr>
        <w:t xml:space="preserve">ower </w:t>
      </w:r>
      <w:r>
        <w:rPr>
          <w:b/>
          <w:spacing w:val="-2"/>
        </w:rPr>
        <w:t>T</w:t>
      </w:r>
      <w:r w:rsidRPr="005164B1">
        <w:rPr>
          <w:b/>
          <w:spacing w:val="-2"/>
        </w:rPr>
        <w:t xml:space="preserve">ether </w:t>
      </w:r>
      <w:r>
        <w:rPr>
          <w:b/>
          <w:spacing w:val="-2"/>
        </w:rPr>
        <w:t>B</w:t>
      </w:r>
      <w:r w:rsidRPr="005164B1">
        <w:rPr>
          <w:b/>
          <w:spacing w:val="-2"/>
        </w:rPr>
        <w:t>racket</w:t>
      </w:r>
    </w:p>
    <w:p w14:paraId="461637A7" w14:textId="4CC09DEC" w:rsidR="004433DC" w:rsidRDefault="004433DC" w:rsidP="004433DC">
      <w:pPr>
        <w:pStyle w:val="SingleTxtG"/>
        <w:rPr>
          <w:b/>
          <w:spacing w:val="-2"/>
        </w:rPr>
      </w:pPr>
    </w:p>
    <w:p w14:paraId="5154B5AC" w14:textId="23C82E39" w:rsidR="004433DC" w:rsidRDefault="004433DC" w:rsidP="004433DC">
      <w:pPr>
        <w:pStyle w:val="SingleTxtG"/>
        <w:rPr>
          <w:b/>
          <w:spacing w:val="-2"/>
        </w:rPr>
      </w:pPr>
    </w:p>
    <w:p w14:paraId="611856C7" w14:textId="69E194E5" w:rsidR="004433DC" w:rsidRDefault="004433DC" w:rsidP="004433DC">
      <w:pPr>
        <w:pStyle w:val="SingleTxtG"/>
        <w:rPr>
          <w:b/>
          <w:spacing w:val="-2"/>
        </w:rPr>
      </w:pPr>
    </w:p>
    <w:p w14:paraId="21CA9C8E" w14:textId="79368AEA" w:rsidR="004433DC" w:rsidRDefault="004433DC" w:rsidP="004433DC">
      <w:pPr>
        <w:pStyle w:val="SingleTxtG"/>
        <w:rPr>
          <w:b/>
          <w:spacing w:val="-2"/>
        </w:rPr>
      </w:pPr>
    </w:p>
    <w:p w14:paraId="20EF9CA2" w14:textId="7B958978" w:rsidR="004433DC" w:rsidRDefault="004433DC" w:rsidP="004433DC">
      <w:pPr>
        <w:pStyle w:val="SingleTxtG"/>
        <w:rPr>
          <w:b/>
          <w:spacing w:val="-2"/>
        </w:rPr>
      </w:pPr>
    </w:p>
    <w:p w14:paraId="004B6DD9" w14:textId="3108A1F4" w:rsidR="00D80B73" w:rsidRPr="005164B1" w:rsidRDefault="004433DC" w:rsidP="00B7206E">
      <w:pPr>
        <w:rPr>
          <w:b/>
          <w:spacing w:val="-1"/>
        </w:rPr>
      </w:pPr>
      <w:r w:rsidRPr="00055E14">
        <w:rPr>
          <w:noProof/>
          <w:lang w:eastAsia="nl-NL"/>
        </w:rPr>
        <w:drawing>
          <wp:anchor distT="0" distB="0" distL="114300" distR="114300" simplePos="0" relativeHeight="251658246" behindDoc="0" locked="0" layoutInCell="1" allowOverlap="1" wp14:anchorId="393F4EB0" wp14:editId="7655E744">
            <wp:simplePos x="0" y="0"/>
            <wp:positionH relativeFrom="column">
              <wp:posOffset>1068705</wp:posOffset>
            </wp:positionH>
            <wp:positionV relativeFrom="paragraph">
              <wp:posOffset>29450</wp:posOffset>
            </wp:positionV>
            <wp:extent cx="3985200" cy="4212000"/>
            <wp:effectExtent l="0" t="0" r="0" b="0"/>
            <wp:wrapSquare wrapText="bothSides"/>
            <wp:docPr id="2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985200" cy="4212000"/>
                    </a:xfrm>
                    <a:prstGeom prst="rect">
                      <a:avLst/>
                    </a:prstGeom>
                  </pic:spPr>
                </pic:pic>
              </a:graphicData>
            </a:graphic>
            <wp14:sizeRelH relativeFrom="margin">
              <wp14:pctWidth>0</wp14:pctWidth>
            </wp14:sizeRelH>
            <wp14:sizeRelV relativeFrom="margin">
              <wp14:pctHeight>0</wp14:pctHeight>
            </wp14:sizeRelV>
          </wp:anchor>
        </w:drawing>
      </w:r>
    </w:p>
    <w:p w14:paraId="262417C4" w14:textId="54861B37" w:rsidR="0036535A" w:rsidRDefault="00565326">
      <w:pPr>
        <w:suppressAutoHyphens w:val="0"/>
        <w:spacing w:line="240" w:lineRule="auto"/>
        <w:rPr>
          <w:b/>
          <w:bCs/>
        </w:rPr>
      </w:pPr>
      <w:r>
        <w:rPr>
          <w:noProof/>
        </w:rPr>
        <mc:AlternateContent>
          <mc:Choice Requires="wps">
            <w:drawing>
              <wp:anchor distT="45720" distB="45720" distL="114300" distR="114300" simplePos="0" relativeHeight="251658248" behindDoc="0" locked="0" layoutInCell="1" allowOverlap="1" wp14:anchorId="00CFB8F6" wp14:editId="5546A866">
                <wp:simplePos x="0" y="0"/>
                <wp:positionH relativeFrom="column">
                  <wp:posOffset>3566160</wp:posOffset>
                </wp:positionH>
                <wp:positionV relativeFrom="paragraph">
                  <wp:posOffset>2642870</wp:posOffset>
                </wp:positionV>
                <wp:extent cx="2360930" cy="1404620"/>
                <wp:effectExtent l="0" t="0" r="889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2967F94" w14:textId="48103257" w:rsidR="00565326" w:rsidRPr="00360564" w:rsidRDefault="00565326" w:rsidP="00565326">
                            <w:pPr>
                              <w:rPr>
                                <w:lang w:val="fr-CH"/>
                              </w:rPr>
                            </w:pPr>
                            <w:r>
                              <w:rPr>
                                <w:lang w:val="fr-CH"/>
                              </w:rPr>
                              <w:t>View 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0CFB8F6" id="_x0000_t202" coordsize="21600,21600" o:spt="202" path="m,l,21600r21600,l21600,xe">
                <v:stroke joinstyle="miter"/>
                <v:path gradientshapeok="t" o:connecttype="rect"/>
              </v:shapetype>
              <v:shape id="Text Box 4" o:spid="_x0000_s1026" type="#_x0000_t202" style="position:absolute;margin-left:280.8pt;margin-top:208.1pt;width:185.9pt;height:110.6pt;z-index:2516582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eYEgIAAP4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" stroked="f">
                <v:textbox style="mso-fit-shape-to-text:t">
                  <w:txbxContent>
                    <w:p w14:paraId="22967F94" w14:textId="48103257" w:rsidR="00565326" w:rsidRPr="00360564" w:rsidRDefault="00565326" w:rsidP="00565326">
                      <w:pPr>
                        <w:rPr>
                          <w:lang w:val="fr-CH"/>
                        </w:rPr>
                      </w:pPr>
                      <w:r>
                        <w:rPr>
                          <w:lang w:val="fr-CH"/>
                        </w:rPr>
                        <w:t>View B</w:t>
                      </w:r>
                    </w:p>
                  </w:txbxContent>
                </v:textbox>
                <w10:wrap type="square"/>
              </v:shape>
            </w:pict>
          </mc:Fallback>
        </mc:AlternateContent>
      </w:r>
      <w:r w:rsidR="003802CA">
        <w:rPr>
          <w:noProof/>
        </w:rPr>
        <mc:AlternateContent>
          <mc:Choice Requires="wps">
            <w:drawing>
              <wp:anchor distT="45720" distB="45720" distL="114300" distR="114300" simplePos="0" relativeHeight="251658247" behindDoc="0" locked="0" layoutInCell="1" allowOverlap="1" wp14:anchorId="0FBC13D9" wp14:editId="5B0A8F13">
                <wp:simplePos x="0" y="0"/>
                <wp:positionH relativeFrom="column">
                  <wp:posOffset>2483485</wp:posOffset>
                </wp:positionH>
                <wp:positionV relativeFrom="paragraph">
                  <wp:posOffset>3530600</wp:posOffset>
                </wp:positionV>
                <wp:extent cx="2360930" cy="1404620"/>
                <wp:effectExtent l="0" t="0" r="889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F92222A" w14:textId="59B0C7C4" w:rsidR="003802CA" w:rsidRPr="00360564" w:rsidRDefault="00360564">
                            <w:pPr>
                              <w:rPr>
                                <w:lang w:val="fr-CH"/>
                              </w:rPr>
                            </w:pPr>
                            <w:r>
                              <w:rPr>
                                <w:lang w:val="fr-CH"/>
                              </w:rPr>
                              <w:t>M6 Machine Threads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FBC13D9" id="Text Box 2" o:spid="_x0000_s1027" type="#_x0000_t202" style="position:absolute;margin-left:195.55pt;margin-top:278pt;width:185.9pt;height:110.6pt;z-index:251658247;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" stroked="f">
                <v:textbox style="mso-fit-shape-to-text:t">
                  <w:txbxContent>
                    <w:p w14:paraId="5F92222A" w14:textId="59B0C7C4" w:rsidR="003802CA" w:rsidRPr="00360564" w:rsidRDefault="00360564">
                      <w:pPr>
                        <w:rPr>
                          <w:lang w:val="fr-CH"/>
                        </w:rPr>
                      </w:pPr>
                      <w:r>
                        <w:rPr>
                          <w:lang w:val="fr-CH"/>
                        </w:rPr>
                        <w:t>M6 Machine Threads</w:t>
                      </w:r>
                    </w:p>
                  </w:txbxContent>
                </v:textbox>
                <w10:wrap type="square"/>
              </v:shape>
            </w:pict>
          </mc:Fallback>
        </mc:AlternateContent>
      </w:r>
    </w:p>
    <w:p w14:paraId="05389D2E" w14:textId="1398B186" w:rsidR="004F4480" w:rsidRPr="005164B1" w:rsidRDefault="004F4480" w:rsidP="00662431">
      <w:pPr>
        <w:pStyle w:val="SingleTxtG"/>
        <w:ind w:left="2160" w:hanging="1026"/>
        <w:rPr>
          <w:b/>
          <w:bCs/>
        </w:rPr>
      </w:pPr>
      <w:r w:rsidRPr="005164B1">
        <w:rPr>
          <w:b/>
          <w:bCs/>
        </w:rPr>
        <w:lastRenderedPageBreak/>
        <w:t>6.3.7.3.</w:t>
      </w:r>
      <w:r w:rsidRPr="005164B1">
        <w:rPr>
          <w:b/>
          <w:bCs/>
        </w:rPr>
        <w:tab/>
      </w:r>
      <w:r w:rsidR="006542B6" w:rsidRPr="005164B1">
        <w:rPr>
          <w:b/>
          <w:bCs/>
        </w:rPr>
        <w:t>M</w:t>
      </w:r>
      <w:r w:rsidRPr="005164B1">
        <w:rPr>
          <w:b/>
          <w:bCs/>
        </w:rPr>
        <w:t>ounting material bracket</w:t>
      </w:r>
      <w:r w:rsidR="00662431" w:rsidRPr="005164B1">
        <w:rPr>
          <w:b/>
          <w:bCs/>
        </w:rPr>
        <w:t xml:space="preserve"> </w:t>
      </w:r>
      <w:r w:rsidRPr="005164B1">
        <w:rPr>
          <w:b/>
          <w:bCs/>
        </w:rPr>
        <w:t>the mounting material consists of:</w:t>
      </w:r>
    </w:p>
    <w:p w14:paraId="67F294BF" w14:textId="27A59620" w:rsidR="004F4480" w:rsidRPr="005164B1" w:rsidRDefault="004F4480" w:rsidP="00B7206E">
      <w:pPr>
        <w:pStyle w:val="SingleTxtG"/>
        <w:ind w:left="2727" w:hanging="567"/>
        <w:rPr>
          <w:b/>
          <w:bCs/>
        </w:rPr>
      </w:pPr>
      <w:r w:rsidRPr="005164B1">
        <w:rPr>
          <w:b/>
          <w:bCs/>
        </w:rPr>
        <w:t>(a)</w:t>
      </w:r>
      <w:r w:rsidRPr="005164B1">
        <w:rPr>
          <w:b/>
          <w:bCs/>
        </w:rPr>
        <w:tab/>
        <w:t>M6x8 flange buttonhead hexagon socket</w:t>
      </w:r>
      <w:r w:rsidR="00F94CAF" w:rsidRPr="005164B1">
        <w:rPr>
          <w:b/>
          <w:bCs/>
        </w:rPr>
        <w:t>-</w:t>
      </w:r>
      <w:r w:rsidRPr="005164B1">
        <w:rPr>
          <w:b/>
          <w:bCs/>
        </w:rPr>
        <w:t>cap screw see figure 3 (g)</w:t>
      </w:r>
      <w:r w:rsidR="00933CB3">
        <w:rPr>
          <w:b/>
          <w:bCs/>
        </w:rPr>
        <w:t>;</w:t>
      </w:r>
    </w:p>
    <w:p w14:paraId="60415593" w14:textId="1A0A2D74" w:rsidR="004F4480" w:rsidRPr="005164B1" w:rsidRDefault="004F4480" w:rsidP="00B7206E">
      <w:pPr>
        <w:pStyle w:val="SingleTxtG"/>
        <w:ind w:left="2727" w:hanging="567"/>
        <w:rPr>
          <w:b/>
          <w:bCs/>
        </w:rPr>
      </w:pPr>
      <w:r w:rsidRPr="005164B1">
        <w:rPr>
          <w:b/>
          <w:bCs/>
        </w:rPr>
        <w:t>(b)</w:t>
      </w:r>
      <w:r w:rsidRPr="005164B1">
        <w:rPr>
          <w:b/>
          <w:bCs/>
        </w:rPr>
        <w:tab/>
        <w:t>M6 washer; see figure 3 (h)</w:t>
      </w:r>
      <w:r w:rsidR="00933CB3">
        <w:rPr>
          <w:b/>
          <w:bCs/>
        </w:rPr>
        <w:t>;</w:t>
      </w:r>
    </w:p>
    <w:p w14:paraId="457CE1B6" w14:textId="64C31DA8" w:rsidR="004F4480" w:rsidRPr="005164B1" w:rsidRDefault="004F4480" w:rsidP="00B7206E">
      <w:pPr>
        <w:pStyle w:val="SingleTxtG"/>
        <w:ind w:left="2727" w:hanging="567"/>
        <w:rPr>
          <w:b/>
          <w:bCs/>
        </w:rPr>
      </w:pPr>
      <w:r w:rsidRPr="005164B1">
        <w:rPr>
          <w:b/>
          <w:bCs/>
        </w:rPr>
        <w:t>(c)</w:t>
      </w:r>
      <w:r w:rsidRPr="005164B1">
        <w:rPr>
          <w:b/>
          <w:bCs/>
        </w:rPr>
        <w:tab/>
        <w:t>M6 -8 shoulder washer; see figure 3 (i)</w:t>
      </w:r>
      <w:r w:rsidR="00933CB3">
        <w:rPr>
          <w:b/>
          <w:bCs/>
        </w:rPr>
        <w:t>.</w:t>
      </w:r>
    </w:p>
    <w:p w14:paraId="62EBDFE0" w14:textId="2F645B50" w:rsidR="004F4480" w:rsidRPr="005164B1" w:rsidRDefault="004F4480" w:rsidP="00662431">
      <w:pPr>
        <w:pStyle w:val="SingleTxtG"/>
        <w:ind w:left="2160" w:hanging="1026"/>
      </w:pPr>
    </w:p>
    <w:p w14:paraId="66A51CD0" w14:textId="73BB3130" w:rsidR="001D2B1A" w:rsidRDefault="004F4480" w:rsidP="00F94CAF">
      <w:pPr>
        <w:pStyle w:val="SingleTxtG"/>
        <w:jc w:val="left"/>
        <w:rPr>
          <w:b/>
          <w:bCs/>
        </w:rPr>
      </w:pPr>
      <w:r w:rsidRPr="005164B1">
        <w:rPr>
          <w:b/>
          <w:bCs/>
        </w:rPr>
        <w:t>Figure 3 (g)</w:t>
      </w:r>
      <w:r w:rsidR="00F94CAF" w:rsidRPr="005164B1">
        <w:rPr>
          <w:b/>
          <w:bCs/>
        </w:rPr>
        <w:br/>
      </w:r>
      <w:r w:rsidRPr="00B7206E">
        <w:rPr>
          <w:b/>
          <w:bCs/>
        </w:rPr>
        <w:t xml:space="preserve">M6x8 </w:t>
      </w:r>
      <w:r w:rsidR="001D2B1A" w:rsidRPr="00B7206E">
        <w:rPr>
          <w:b/>
          <w:bCs/>
        </w:rPr>
        <w:t>F</w:t>
      </w:r>
      <w:r w:rsidRPr="00B7206E">
        <w:rPr>
          <w:b/>
          <w:bCs/>
        </w:rPr>
        <w:t xml:space="preserve">lange </w:t>
      </w:r>
      <w:r w:rsidR="001D2B1A" w:rsidRPr="00B7206E">
        <w:rPr>
          <w:b/>
          <w:bCs/>
        </w:rPr>
        <w:t>B</w:t>
      </w:r>
      <w:r w:rsidRPr="00B7206E">
        <w:rPr>
          <w:b/>
          <w:bCs/>
        </w:rPr>
        <w:t xml:space="preserve">uttonhead </w:t>
      </w:r>
      <w:r w:rsidR="001D2B1A" w:rsidRPr="00B7206E">
        <w:rPr>
          <w:b/>
          <w:bCs/>
        </w:rPr>
        <w:t>H</w:t>
      </w:r>
      <w:r w:rsidRPr="00B7206E">
        <w:rPr>
          <w:b/>
          <w:bCs/>
        </w:rPr>
        <w:t xml:space="preserve">exagon </w:t>
      </w:r>
      <w:r w:rsidR="001D2B1A" w:rsidRPr="00B7206E">
        <w:rPr>
          <w:b/>
          <w:bCs/>
        </w:rPr>
        <w:t>S</w:t>
      </w:r>
      <w:r w:rsidRPr="00B7206E">
        <w:rPr>
          <w:b/>
          <w:bCs/>
        </w:rPr>
        <w:t xml:space="preserve">ocketcap </w:t>
      </w:r>
      <w:r w:rsidR="001D2B1A" w:rsidRPr="00B7206E">
        <w:rPr>
          <w:b/>
          <w:bCs/>
        </w:rPr>
        <w:t>S</w:t>
      </w:r>
      <w:r w:rsidRPr="00B7206E">
        <w:rPr>
          <w:b/>
          <w:bCs/>
        </w:rPr>
        <w:t>crew (ISO 7380-2)</w:t>
      </w:r>
    </w:p>
    <w:p w14:paraId="0DF88FA3" w14:textId="233BD731" w:rsidR="004F4480" w:rsidRPr="005164B1" w:rsidRDefault="00C922D6" w:rsidP="00B7206E">
      <w:pPr>
        <w:pStyle w:val="SingleTxtG"/>
        <w:ind w:left="567"/>
        <w:jc w:val="left"/>
      </w:pPr>
      <w:r w:rsidRPr="00B7206E">
        <w:rPr>
          <w:b/>
          <w:bCs/>
          <w:noProof/>
          <w:lang w:eastAsia="nl-NL"/>
        </w:rPr>
        <mc:AlternateContent>
          <mc:Choice Requires="wps">
            <w:drawing>
              <wp:anchor distT="45720" distB="45720" distL="114300" distR="114300" simplePos="0" relativeHeight="251658245" behindDoc="0" locked="0" layoutInCell="1" allowOverlap="1" wp14:anchorId="3A0584D4" wp14:editId="76236A95">
                <wp:simplePos x="0" y="0"/>
                <wp:positionH relativeFrom="column">
                  <wp:posOffset>4130131</wp:posOffset>
                </wp:positionH>
                <wp:positionV relativeFrom="paragraph">
                  <wp:posOffset>-1270</wp:posOffset>
                </wp:positionV>
                <wp:extent cx="1611630" cy="1404620"/>
                <wp:effectExtent l="0" t="0" r="26670" b="13970"/>
                <wp:wrapNone/>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1404620"/>
                        </a:xfrm>
                        <a:prstGeom prst="rect">
                          <a:avLst/>
                        </a:prstGeom>
                        <a:solidFill>
                          <a:srgbClr val="FFFFFF"/>
                        </a:solidFill>
                        <a:ln w="9525">
                          <a:solidFill>
                            <a:srgbClr val="000000"/>
                          </a:solidFill>
                          <a:miter lim="800000"/>
                          <a:headEnd/>
                          <a:tailEnd/>
                        </a:ln>
                      </wps:spPr>
                      <wps:txbx>
                        <w:txbxContent>
                          <w:p w14:paraId="59A9ABD0" w14:textId="77777777" w:rsidR="00C922D6" w:rsidRPr="00C8361B" w:rsidRDefault="00C922D6" w:rsidP="00C922D6">
                            <w:pPr>
                              <w:rPr>
                                <w:b/>
                              </w:rPr>
                            </w:pPr>
                            <w:r>
                              <w:rPr>
                                <w:b/>
                              </w:rPr>
                              <w:t>Specs</w:t>
                            </w:r>
                            <w:r>
                              <w:rPr>
                                <w:b/>
                              </w:rPr>
                              <w:tab/>
                            </w:r>
                            <w:r>
                              <w:rPr>
                                <w:b/>
                              </w:rPr>
                              <w:tab/>
                              <w:t>M6x8</w:t>
                            </w:r>
                          </w:p>
                          <w:p w14:paraId="5D31299C" w14:textId="28F392D5" w:rsidR="00C922D6" w:rsidRPr="00CA62E5" w:rsidRDefault="00C922D6" w:rsidP="00B7206E">
                            <w:pPr>
                              <w:tabs>
                                <w:tab w:val="decimal" w:pos="1418"/>
                              </w:tabs>
                            </w:pPr>
                            <w:r w:rsidRPr="00CA62E5">
                              <w:t>L</w:t>
                            </w:r>
                            <w:r w:rsidRPr="00CA62E5">
                              <w:tab/>
                              <w:t>8</w:t>
                            </w:r>
                            <w:r w:rsidRPr="00CA62E5">
                              <w:tab/>
                              <w:t>mm</w:t>
                            </w:r>
                          </w:p>
                          <w:p w14:paraId="42161C24" w14:textId="0653D7E4" w:rsidR="00C922D6" w:rsidRPr="00CA62E5" w:rsidRDefault="00C922D6" w:rsidP="00B7206E">
                            <w:pPr>
                              <w:tabs>
                                <w:tab w:val="decimal" w:pos="1418"/>
                              </w:tabs>
                            </w:pPr>
                            <w:r w:rsidRPr="00CA62E5">
                              <w:t>d</w:t>
                            </w:r>
                            <w:r w:rsidRPr="00CA62E5">
                              <w:rPr>
                                <w:vertAlign w:val="subscript"/>
                              </w:rPr>
                              <w:t>c</w:t>
                            </w:r>
                            <w:r w:rsidRPr="00CA62E5">
                              <w:tab/>
                              <w:t>13.6</w:t>
                            </w:r>
                            <w:r w:rsidRPr="00CA62E5">
                              <w:tab/>
                              <w:t>mm</w:t>
                            </w:r>
                            <w:r w:rsidRPr="00CA62E5">
                              <w:br/>
                              <w:t>k</w:t>
                            </w:r>
                            <w:r w:rsidRPr="00CA62E5">
                              <w:tab/>
                            </w:r>
                            <w:r>
                              <w:t xml:space="preserve">   </w:t>
                            </w:r>
                            <w:r w:rsidRPr="00CA62E5">
                              <w:t>3.3</w:t>
                            </w:r>
                            <w:r w:rsidRPr="00CA62E5">
                              <w:tab/>
                              <w:t>mm</w:t>
                            </w:r>
                          </w:p>
                          <w:p w14:paraId="65425C14" w14:textId="598E066A" w:rsidR="00C922D6" w:rsidRPr="00CA62E5" w:rsidRDefault="00C922D6" w:rsidP="00B7206E">
                            <w:pPr>
                              <w:tabs>
                                <w:tab w:val="decimal" w:pos="1418"/>
                              </w:tabs>
                            </w:pPr>
                            <w:r w:rsidRPr="00CA62E5">
                              <w:t>d</w:t>
                            </w:r>
                            <w:r w:rsidRPr="00CA62E5">
                              <w:tab/>
                              <w:t>M6</w:t>
                            </w:r>
                          </w:p>
                          <w:p w14:paraId="3DD364A6" w14:textId="38990060" w:rsidR="00C922D6" w:rsidRPr="00CA62E5" w:rsidRDefault="00C922D6" w:rsidP="00B7206E">
                            <w:pPr>
                              <w:tabs>
                                <w:tab w:val="decimal" w:pos="1418"/>
                              </w:tabs>
                            </w:pPr>
                            <w:r w:rsidRPr="00CA62E5">
                              <w:t>S</w:t>
                            </w:r>
                            <w:r w:rsidRPr="00CA62E5">
                              <w:tab/>
                              <w:t>4</w:t>
                            </w:r>
                            <w:r w:rsidRPr="00CA62E5">
                              <w:tab/>
                              <w:t>mm</w:t>
                            </w:r>
                          </w:p>
                          <w:p w14:paraId="71C91808" w14:textId="77777777" w:rsidR="00C922D6" w:rsidRPr="00CA62E5" w:rsidRDefault="00C922D6" w:rsidP="00C922D6">
                            <w:r w:rsidRPr="00CA62E5">
                              <w:t>Stainless steel A2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0584D4" id="Tekstvak 2" o:spid="_x0000_s1028" type="#_x0000_t202" style="position:absolute;left:0;text-align:left;margin-left:325.2pt;margin-top:-.1pt;width:126.9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">
                <v:textbox style="mso-fit-shape-to-text:t">
                  <w:txbxContent>
                    <w:p w14:paraId="59A9ABD0" w14:textId="77777777" w:rsidR="00C922D6" w:rsidRPr="00C8361B" w:rsidRDefault="00C922D6" w:rsidP="00C922D6">
                      <w:pPr>
                        <w:rPr>
                          <w:b/>
                        </w:rPr>
                      </w:pPr>
                      <w:r>
                        <w:rPr>
                          <w:b/>
                        </w:rPr>
                        <w:t>Specs</w:t>
                      </w:r>
                      <w:r>
                        <w:rPr>
                          <w:b/>
                        </w:rPr>
                        <w:tab/>
                      </w:r>
                      <w:r>
                        <w:rPr>
                          <w:b/>
                        </w:rPr>
                        <w:tab/>
                        <w:t>M6x8</w:t>
                      </w:r>
                    </w:p>
                    <w:p w14:paraId="5D31299C" w14:textId="28F392D5" w:rsidR="00C922D6" w:rsidRPr="00CA62E5" w:rsidRDefault="00C922D6" w:rsidP="00B7206E">
                      <w:pPr>
                        <w:tabs>
                          <w:tab w:val="decimal" w:pos="1418"/>
                        </w:tabs>
                      </w:pPr>
                      <w:r w:rsidRPr="00CA62E5">
                        <w:t>L</w:t>
                      </w:r>
                      <w:r w:rsidRPr="00CA62E5">
                        <w:tab/>
                        <w:t>8</w:t>
                      </w:r>
                      <w:r w:rsidRPr="00CA62E5">
                        <w:tab/>
                        <w:t>mm</w:t>
                      </w:r>
                    </w:p>
                    <w:p w14:paraId="42161C24" w14:textId="0653D7E4" w:rsidR="00C922D6" w:rsidRPr="00CA62E5" w:rsidRDefault="00C922D6" w:rsidP="00B7206E">
                      <w:pPr>
                        <w:tabs>
                          <w:tab w:val="decimal" w:pos="1418"/>
                        </w:tabs>
                      </w:pPr>
                      <w:r w:rsidRPr="00CA62E5">
                        <w:t>d</w:t>
                      </w:r>
                      <w:r w:rsidRPr="00CA62E5">
                        <w:rPr>
                          <w:vertAlign w:val="subscript"/>
                        </w:rPr>
                        <w:t>c</w:t>
                      </w:r>
                      <w:r w:rsidRPr="00CA62E5">
                        <w:tab/>
                        <w:t>13.6</w:t>
                      </w:r>
                      <w:r w:rsidRPr="00CA62E5">
                        <w:tab/>
                        <w:t>mm</w:t>
                      </w:r>
                      <w:r w:rsidRPr="00CA62E5">
                        <w:br/>
                        <w:t>k</w:t>
                      </w:r>
                      <w:r w:rsidRPr="00CA62E5">
                        <w:tab/>
                      </w:r>
                      <w:r>
                        <w:t xml:space="preserve">   </w:t>
                      </w:r>
                      <w:r w:rsidRPr="00CA62E5">
                        <w:t>3.3</w:t>
                      </w:r>
                      <w:r w:rsidRPr="00CA62E5">
                        <w:tab/>
                        <w:t>mm</w:t>
                      </w:r>
                    </w:p>
                    <w:p w14:paraId="65425C14" w14:textId="598E066A" w:rsidR="00C922D6" w:rsidRPr="00CA62E5" w:rsidRDefault="00C922D6" w:rsidP="00B7206E">
                      <w:pPr>
                        <w:tabs>
                          <w:tab w:val="decimal" w:pos="1418"/>
                        </w:tabs>
                      </w:pPr>
                      <w:r w:rsidRPr="00CA62E5">
                        <w:t>d</w:t>
                      </w:r>
                      <w:r w:rsidRPr="00CA62E5">
                        <w:tab/>
                        <w:t>M6</w:t>
                      </w:r>
                    </w:p>
                    <w:p w14:paraId="3DD364A6" w14:textId="38990060" w:rsidR="00C922D6" w:rsidRPr="00CA62E5" w:rsidRDefault="00C922D6" w:rsidP="00B7206E">
                      <w:pPr>
                        <w:tabs>
                          <w:tab w:val="decimal" w:pos="1418"/>
                        </w:tabs>
                      </w:pPr>
                      <w:r w:rsidRPr="00CA62E5">
                        <w:t>S</w:t>
                      </w:r>
                      <w:r w:rsidRPr="00CA62E5">
                        <w:tab/>
                        <w:t>4</w:t>
                      </w:r>
                      <w:r w:rsidRPr="00CA62E5">
                        <w:tab/>
                        <w:t>mm</w:t>
                      </w:r>
                    </w:p>
                    <w:p w14:paraId="71C91808" w14:textId="77777777" w:rsidR="00C922D6" w:rsidRPr="00CA62E5" w:rsidRDefault="00C922D6" w:rsidP="00C922D6">
                      <w:r w:rsidRPr="00CA62E5">
                        <w:t>Stainless steel A2</w:t>
                      </w:r>
                    </w:p>
                  </w:txbxContent>
                </v:textbox>
              </v:shape>
            </w:pict>
          </mc:Fallback>
        </mc:AlternateContent>
      </w:r>
      <w:r w:rsidR="004F4480" w:rsidRPr="005164B1">
        <w:rPr>
          <w:b/>
          <w:bCs/>
        </w:rPr>
        <w:br/>
      </w:r>
      <w:r w:rsidR="004F4480" w:rsidRPr="00B7206E">
        <w:rPr>
          <w:noProof/>
          <w:lang w:eastAsia="nl-NL"/>
        </w:rPr>
        <w:drawing>
          <wp:inline distT="0" distB="0" distL="0" distR="0" wp14:anchorId="1EA3525F" wp14:editId="22DE5693">
            <wp:extent cx="3506400" cy="1479600"/>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06400" cy="1479600"/>
                    </a:xfrm>
                    <a:prstGeom prst="rect">
                      <a:avLst/>
                    </a:prstGeom>
                  </pic:spPr>
                </pic:pic>
              </a:graphicData>
            </a:graphic>
          </wp:inline>
        </w:drawing>
      </w:r>
      <w:r w:rsidR="004F4480" w:rsidRPr="005164B1">
        <w:br/>
      </w:r>
    </w:p>
    <w:p w14:paraId="13AB0BFA" w14:textId="27327D37" w:rsidR="004F4480" w:rsidRPr="005164B1" w:rsidRDefault="004F4480" w:rsidP="00454AA5">
      <w:pPr>
        <w:pStyle w:val="SingleTxtG"/>
        <w:jc w:val="left"/>
        <w:rPr>
          <w:b/>
          <w:bCs/>
        </w:rPr>
      </w:pPr>
      <w:r w:rsidRPr="005164B1">
        <w:rPr>
          <w:b/>
          <w:bCs/>
        </w:rPr>
        <w:t>Figure 3 (h)</w:t>
      </w:r>
      <w:r w:rsidR="00454AA5" w:rsidRPr="005164B1">
        <w:rPr>
          <w:b/>
          <w:bCs/>
        </w:rPr>
        <w:br/>
      </w:r>
      <w:r w:rsidRPr="005164B1">
        <w:rPr>
          <w:b/>
          <w:bCs/>
        </w:rPr>
        <w:t>M6 washer</w:t>
      </w:r>
    </w:p>
    <w:p w14:paraId="23F72C4C" w14:textId="4025DA97" w:rsidR="004F4480" w:rsidRPr="005164B1" w:rsidRDefault="004F4480" w:rsidP="00454AA5">
      <w:pPr>
        <w:spacing w:before="74"/>
        <w:ind w:left="1134"/>
        <w:rPr>
          <w:b/>
          <w:spacing w:val="-1"/>
        </w:rPr>
      </w:pPr>
      <w:r w:rsidRPr="00B7206E">
        <w:rPr>
          <w:noProof/>
          <w:lang w:eastAsia="nl-NL"/>
        </w:rPr>
        <mc:AlternateContent>
          <mc:Choice Requires="wps">
            <w:drawing>
              <wp:anchor distT="0" distB="0" distL="114300" distR="114300" simplePos="0" relativeHeight="251658242" behindDoc="0" locked="0" layoutInCell="1" allowOverlap="1" wp14:anchorId="45ECD18B" wp14:editId="292FA36E">
                <wp:simplePos x="0" y="0"/>
                <wp:positionH relativeFrom="column">
                  <wp:posOffset>3229818</wp:posOffset>
                </wp:positionH>
                <wp:positionV relativeFrom="paragraph">
                  <wp:posOffset>393887</wp:posOffset>
                </wp:positionV>
                <wp:extent cx="1713653" cy="757004"/>
                <wp:effectExtent l="0" t="0" r="20320" b="24130"/>
                <wp:wrapNone/>
                <wp:docPr id="9" name="Tekstvak 9"/>
                <wp:cNvGraphicFramePr/>
                <a:graphic xmlns:a="http://schemas.openxmlformats.org/drawingml/2006/main">
                  <a:graphicData uri="http://schemas.microsoft.com/office/word/2010/wordprocessingShape">
                    <wps:wsp>
                      <wps:cNvSpPr txBox="1"/>
                      <wps:spPr>
                        <a:xfrm>
                          <a:off x="0" y="0"/>
                          <a:ext cx="1713653" cy="757004"/>
                        </a:xfrm>
                        <a:prstGeom prst="rect">
                          <a:avLst/>
                        </a:prstGeom>
                        <a:solidFill>
                          <a:schemeClr val="lt1"/>
                        </a:solidFill>
                        <a:ln w="6350">
                          <a:solidFill>
                            <a:prstClr val="black"/>
                          </a:solidFill>
                        </a:ln>
                      </wps:spPr>
                      <wps:txbx>
                        <w:txbxContent>
                          <w:p w14:paraId="7AAE38C6" w14:textId="77777777" w:rsidR="004F4480" w:rsidRPr="00B34A73" w:rsidRDefault="004F4480" w:rsidP="004F4480">
                            <w:pPr>
                              <w:rPr>
                                <w:b/>
                                <w:lang w:val="en-US"/>
                              </w:rPr>
                            </w:pPr>
                            <w:r w:rsidRPr="00B34A73">
                              <w:rPr>
                                <w:b/>
                                <w:lang w:val="en-US"/>
                              </w:rPr>
                              <w:t>Specs</w:t>
                            </w:r>
                            <w:r w:rsidRPr="00B34A73">
                              <w:rPr>
                                <w:b/>
                                <w:lang w:val="en-US"/>
                              </w:rPr>
                              <w:tab/>
                            </w:r>
                            <w:r w:rsidRPr="00B34A73">
                              <w:rPr>
                                <w:b/>
                                <w:lang w:val="en-US"/>
                              </w:rPr>
                              <w:tab/>
                              <w:t>M6 washer</w:t>
                            </w:r>
                          </w:p>
                          <w:p w14:paraId="08C4FD05" w14:textId="60B043FB" w:rsidR="004F4480" w:rsidRPr="00B34A73" w:rsidRDefault="004F4480" w:rsidP="00B7206E">
                            <w:pPr>
                              <w:tabs>
                                <w:tab w:val="decimal" w:pos="1418"/>
                              </w:tabs>
                              <w:rPr>
                                <w:lang w:val="en-US"/>
                              </w:rPr>
                            </w:pPr>
                            <w:r w:rsidRPr="00B34A73">
                              <w:rPr>
                                <w:lang w:val="en-US"/>
                              </w:rPr>
                              <w:t>d</w:t>
                            </w:r>
                            <w:r w:rsidRPr="00B34A73">
                              <w:rPr>
                                <w:vertAlign w:val="subscript"/>
                                <w:lang w:val="en-US"/>
                              </w:rPr>
                              <w:t>1</w:t>
                            </w:r>
                            <w:r w:rsidRPr="00B34A73">
                              <w:rPr>
                                <w:lang w:val="en-US"/>
                              </w:rPr>
                              <w:tab/>
                              <w:t xml:space="preserve">6.4 </w:t>
                            </w:r>
                            <w:r>
                              <w:rPr>
                                <w:lang w:val="en-US"/>
                              </w:rPr>
                              <w:tab/>
                            </w:r>
                            <w:r w:rsidRPr="00B34A73">
                              <w:rPr>
                                <w:lang w:val="en-US"/>
                              </w:rPr>
                              <w:t>mm</w:t>
                            </w:r>
                          </w:p>
                          <w:p w14:paraId="082B55DA" w14:textId="652CDD9B" w:rsidR="004F4480" w:rsidRPr="00B34A73" w:rsidRDefault="004F4480" w:rsidP="00B7206E">
                            <w:pPr>
                              <w:tabs>
                                <w:tab w:val="decimal" w:pos="1418"/>
                              </w:tabs>
                              <w:rPr>
                                <w:lang w:val="en-US"/>
                              </w:rPr>
                            </w:pPr>
                            <w:r w:rsidRPr="00B34A73">
                              <w:rPr>
                                <w:lang w:val="en-US"/>
                              </w:rPr>
                              <w:t>d</w:t>
                            </w:r>
                            <w:r w:rsidRPr="00B34A73">
                              <w:rPr>
                                <w:vertAlign w:val="subscript"/>
                                <w:lang w:val="en-US"/>
                              </w:rPr>
                              <w:t>2</w:t>
                            </w:r>
                            <w:r w:rsidRPr="00B34A73">
                              <w:rPr>
                                <w:lang w:val="en-US"/>
                              </w:rPr>
                              <w:tab/>
                              <w:t>18</w:t>
                            </w:r>
                            <w:r>
                              <w:rPr>
                                <w:lang w:val="en-US"/>
                              </w:rPr>
                              <w:tab/>
                            </w:r>
                            <w:r w:rsidRPr="00B34A73">
                              <w:rPr>
                                <w:lang w:val="en-US"/>
                              </w:rPr>
                              <w:t>mm</w:t>
                            </w:r>
                          </w:p>
                          <w:p w14:paraId="0189460B" w14:textId="053E72F5" w:rsidR="004F4480" w:rsidRPr="00E70558" w:rsidRDefault="004F4480" w:rsidP="00B7206E">
                            <w:pPr>
                              <w:tabs>
                                <w:tab w:val="decimal" w:pos="1418"/>
                              </w:tabs>
                              <w:rPr>
                                <w:lang w:val="de-DE"/>
                              </w:rPr>
                            </w:pPr>
                            <w:r>
                              <w:rPr>
                                <w:lang w:val="de-DE"/>
                              </w:rPr>
                              <w:t>S</w:t>
                            </w:r>
                            <w:r>
                              <w:rPr>
                                <w:lang w:val="de-DE"/>
                              </w:rPr>
                              <w:tab/>
                              <w:t xml:space="preserve">1.6 </w:t>
                            </w:r>
                            <w:r>
                              <w:rPr>
                                <w:lang w:val="de-DE"/>
                              </w:rPr>
                              <w:tab/>
                              <w:t>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CD18B" id="Tekstvak 9" o:spid="_x0000_s1029" type="#_x0000_t202" style="position:absolute;left:0;text-align:left;margin-left:254.3pt;margin-top:31pt;width:134.95pt;height:59.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" fillcolor="white [3201]" strokeweight=".5pt">
                <v:textbox>
                  <w:txbxContent>
                    <w:p w14:paraId="7AAE38C6" w14:textId="77777777" w:rsidR="004F4480" w:rsidRPr="00B34A73" w:rsidRDefault="004F4480" w:rsidP="004F4480">
                      <w:pPr>
                        <w:rPr>
                          <w:b/>
                          <w:lang w:val="en-US"/>
                        </w:rPr>
                      </w:pPr>
                      <w:r w:rsidRPr="00B34A73">
                        <w:rPr>
                          <w:b/>
                          <w:lang w:val="en-US"/>
                        </w:rPr>
                        <w:t>Specs</w:t>
                      </w:r>
                      <w:r w:rsidRPr="00B34A73">
                        <w:rPr>
                          <w:b/>
                          <w:lang w:val="en-US"/>
                        </w:rPr>
                        <w:tab/>
                      </w:r>
                      <w:r w:rsidRPr="00B34A73">
                        <w:rPr>
                          <w:b/>
                          <w:lang w:val="en-US"/>
                        </w:rPr>
                        <w:tab/>
                        <w:t>M6 washer</w:t>
                      </w:r>
                    </w:p>
                    <w:p w14:paraId="08C4FD05" w14:textId="60B043FB" w:rsidR="004F4480" w:rsidRPr="00B34A73" w:rsidRDefault="004F4480" w:rsidP="00B7206E">
                      <w:pPr>
                        <w:tabs>
                          <w:tab w:val="decimal" w:pos="1418"/>
                        </w:tabs>
                        <w:rPr>
                          <w:lang w:val="en-US"/>
                        </w:rPr>
                      </w:pPr>
                      <w:r w:rsidRPr="00B34A73">
                        <w:rPr>
                          <w:lang w:val="en-US"/>
                        </w:rPr>
                        <w:t>d</w:t>
                      </w:r>
                      <w:r w:rsidRPr="00B34A73">
                        <w:rPr>
                          <w:vertAlign w:val="subscript"/>
                          <w:lang w:val="en-US"/>
                        </w:rPr>
                        <w:t>1</w:t>
                      </w:r>
                      <w:r w:rsidRPr="00B34A73">
                        <w:rPr>
                          <w:lang w:val="en-US"/>
                        </w:rPr>
                        <w:tab/>
                        <w:t xml:space="preserve">6.4 </w:t>
                      </w:r>
                      <w:r>
                        <w:rPr>
                          <w:lang w:val="en-US"/>
                        </w:rPr>
                        <w:tab/>
                      </w:r>
                      <w:r w:rsidRPr="00B34A73">
                        <w:rPr>
                          <w:lang w:val="en-US"/>
                        </w:rPr>
                        <w:t>mm</w:t>
                      </w:r>
                    </w:p>
                    <w:p w14:paraId="082B55DA" w14:textId="652CDD9B" w:rsidR="004F4480" w:rsidRPr="00B34A73" w:rsidRDefault="004F4480" w:rsidP="00B7206E">
                      <w:pPr>
                        <w:tabs>
                          <w:tab w:val="decimal" w:pos="1418"/>
                        </w:tabs>
                        <w:rPr>
                          <w:lang w:val="en-US"/>
                        </w:rPr>
                      </w:pPr>
                      <w:r w:rsidRPr="00B34A73">
                        <w:rPr>
                          <w:lang w:val="en-US"/>
                        </w:rPr>
                        <w:t>d</w:t>
                      </w:r>
                      <w:r w:rsidRPr="00B34A73">
                        <w:rPr>
                          <w:vertAlign w:val="subscript"/>
                          <w:lang w:val="en-US"/>
                        </w:rPr>
                        <w:t>2</w:t>
                      </w:r>
                      <w:r w:rsidRPr="00B34A73">
                        <w:rPr>
                          <w:lang w:val="en-US"/>
                        </w:rPr>
                        <w:tab/>
                        <w:t>18</w:t>
                      </w:r>
                      <w:r>
                        <w:rPr>
                          <w:lang w:val="en-US"/>
                        </w:rPr>
                        <w:tab/>
                      </w:r>
                      <w:r w:rsidRPr="00B34A73">
                        <w:rPr>
                          <w:lang w:val="en-US"/>
                        </w:rPr>
                        <w:t>mm</w:t>
                      </w:r>
                    </w:p>
                    <w:p w14:paraId="0189460B" w14:textId="053E72F5" w:rsidR="004F4480" w:rsidRPr="00E70558" w:rsidRDefault="004F4480" w:rsidP="00B7206E">
                      <w:pPr>
                        <w:tabs>
                          <w:tab w:val="decimal" w:pos="1418"/>
                        </w:tabs>
                        <w:rPr>
                          <w:lang w:val="de-DE"/>
                        </w:rPr>
                      </w:pPr>
                      <w:r>
                        <w:rPr>
                          <w:lang w:val="de-DE"/>
                        </w:rPr>
                        <w:t>S</w:t>
                      </w:r>
                      <w:r>
                        <w:rPr>
                          <w:lang w:val="de-DE"/>
                        </w:rPr>
                        <w:tab/>
                        <w:t xml:space="preserve">1.6 </w:t>
                      </w:r>
                      <w:r>
                        <w:rPr>
                          <w:lang w:val="de-DE"/>
                        </w:rPr>
                        <w:tab/>
                        <w:t>mm</w:t>
                      </w:r>
                    </w:p>
                  </w:txbxContent>
                </v:textbox>
              </v:shape>
            </w:pict>
          </mc:Fallback>
        </mc:AlternateContent>
      </w:r>
      <w:r w:rsidRPr="00B7206E">
        <w:rPr>
          <w:noProof/>
          <w:lang w:eastAsia="nl-NL"/>
        </w:rPr>
        <w:drawing>
          <wp:inline distT="0" distB="0" distL="0" distR="0" wp14:anchorId="239D75F3" wp14:editId="6AC2AD96">
            <wp:extent cx="2092960" cy="2085564"/>
            <wp:effectExtent l="0" t="0" r="254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01391" cy="2093965"/>
                    </a:xfrm>
                    <a:prstGeom prst="rect">
                      <a:avLst/>
                    </a:prstGeom>
                  </pic:spPr>
                </pic:pic>
              </a:graphicData>
            </a:graphic>
          </wp:inline>
        </w:drawing>
      </w:r>
    </w:p>
    <w:p w14:paraId="5C6B151B" w14:textId="77777777" w:rsidR="004F4480" w:rsidRPr="005164B1" w:rsidRDefault="004F4480" w:rsidP="004F4480">
      <w:pPr>
        <w:spacing w:before="74"/>
        <w:ind w:left="711"/>
        <w:rPr>
          <w:b/>
          <w:spacing w:val="-1"/>
        </w:rPr>
      </w:pPr>
    </w:p>
    <w:p w14:paraId="1315A12D" w14:textId="27AB0A32" w:rsidR="004F4480" w:rsidRPr="005164B1" w:rsidRDefault="004F4480" w:rsidP="004F4480">
      <w:pPr>
        <w:spacing w:before="74"/>
        <w:ind w:left="711"/>
        <w:rPr>
          <w:b/>
          <w:spacing w:val="-1"/>
        </w:rPr>
      </w:pPr>
    </w:p>
    <w:p w14:paraId="49CCC34C" w14:textId="77777777" w:rsidR="00AF1A04" w:rsidRPr="005164B1" w:rsidRDefault="004F4480" w:rsidP="00AF1A04">
      <w:pPr>
        <w:pStyle w:val="SingleTxtG"/>
        <w:spacing w:after="0"/>
        <w:ind w:left="1138" w:right="1138"/>
        <w:rPr>
          <w:b/>
          <w:bCs/>
        </w:rPr>
      </w:pPr>
      <w:r w:rsidRPr="005164B1">
        <w:rPr>
          <w:b/>
          <w:bCs/>
        </w:rPr>
        <w:t>Figure 3 (i)</w:t>
      </w:r>
    </w:p>
    <w:p w14:paraId="3FD4F232" w14:textId="419BC93D" w:rsidR="004F4480" w:rsidRPr="005164B1" w:rsidRDefault="00AF1A04" w:rsidP="00AF1A04">
      <w:pPr>
        <w:pStyle w:val="SingleTxtG"/>
        <w:rPr>
          <w:b/>
          <w:bCs/>
        </w:rPr>
      </w:pPr>
      <w:r w:rsidRPr="005164B1">
        <w:rPr>
          <w:b/>
          <w:bCs/>
        </w:rPr>
        <w:t xml:space="preserve"> </w:t>
      </w:r>
      <w:r w:rsidR="004F4480" w:rsidRPr="005164B1">
        <w:rPr>
          <w:b/>
          <w:bCs/>
        </w:rPr>
        <w:t>M6 -8 shoulder washer</w:t>
      </w:r>
    </w:p>
    <w:p w14:paraId="5923749F" w14:textId="0F6A0E35" w:rsidR="00DA70E5" w:rsidRPr="005164B1" w:rsidRDefault="004F4480" w:rsidP="00B7206E">
      <w:pPr>
        <w:spacing w:before="74"/>
        <w:ind w:left="711"/>
        <w:rPr>
          <w:b/>
          <w:spacing w:val="-1"/>
        </w:rPr>
      </w:pPr>
      <w:r w:rsidRPr="00B7206E">
        <w:rPr>
          <w:b/>
          <w:noProof/>
          <w:spacing w:val="-1"/>
          <w:lang w:eastAsia="nl-NL"/>
        </w:rPr>
        <mc:AlternateContent>
          <mc:Choice Requires="wps">
            <w:drawing>
              <wp:anchor distT="45720" distB="45720" distL="114300" distR="114300" simplePos="0" relativeHeight="251658243" behindDoc="0" locked="0" layoutInCell="1" allowOverlap="1" wp14:anchorId="498A4A2E" wp14:editId="594C95C2">
                <wp:simplePos x="0" y="0"/>
                <wp:positionH relativeFrom="column">
                  <wp:posOffset>3399051</wp:posOffset>
                </wp:positionH>
                <wp:positionV relativeFrom="paragraph">
                  <wp:posOffset>920313</wp:posOffset>
                </wp:positionV>
                <wp:extent cx="2360930" cy="1404620"/>
                <wp:effectExtent l="0" t="0" r="2286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94EAFA1" w14:textId="77777777" w:rsidR="004F4480" w:rsidRPr="00086612" w:rsidRDefault="004F4480" w:rsidP="004F4480">
                            <w:pPr>
                              <w:rPr>
                                <w:b/>
                              </w:rPr>
                            </w:pPr>
                            <w:r w:rsidRPr="00086612">
                              <w:rPr>
                                <w:b/>
                              </w:rPr>
                              <w:t>Specs</w:t>
                            </w:r>
                            <w:r w:rsidRPr="00086612">
                              <w:rPr>
                                <w:b/>
                              </w:rPr>
                              <w:tab/>
                            </w:r>
                            <w:r w:rsidRPr="00086612">
                              <w:rPr>
                                <w:b/>
                              </w:rPr>
                              <w:tab/>
                              <w:t>M6</w:t>
                            </w:r>
                            <w:r>
                              <w:rPr>
                                <w:b/>
                              </w:rPr>
                              <w:t xml:space="preserve"> -8</w:t>
                            </w:r>
                            <w:r w:rsidRPr="00086612">
                              <w:rPr>
                                <w:b/>
                              </w:rPr>
                              <w:t xml:space="preserve"> shoulder washer</w:t>
                            </w:r>
                          </w:p>
                          <w:p w14:paraId="3AB486B2" w14:textId="47CCC6D8" w:rsidR="004F4480" w:rsidRDefault="004F4480" w:rsidP="00B7206E">
                            <w:pPr>
                              <w:tabs>
                                <w:tab w:val="decimal" w:pos="1843"/>
                              </w:tabs>
                            </w:pPr>
                            <w:r>
                              <w:t>D1</w:t>
                            </w:r>
                            <w:r>
                              <w:tab/>
                              <w:t>18</w:t>
                            </w:r>
                            <w:r>
                              <w:tab/>
                            </w:r>
                            <w:r>
                              <w:tab/>
                              <w:t>mm</w:t>
                            </w:r>
                          </w:p>
                          <w:p w14:paraId="3AA03CAC" w14:textId="15F51BE5" w:rsidR="004F4480" w:rsidRDefault="004F4480" w:rsidP="00B7206E">
                            <w:pPr>
                              <w:tabs>
                                <w:tab w:val="decimal" w:pos="1843"/>
                              </w:tabs>
                            </w:pPr>
                            <w:r>
                              <w:t>D2</w:t>
                            </w:r>
                            <w:r>
                              <w:tab/>
                              <w:t>7.8 ± 0.1</w:t>
                            </w:r>
                            <w:r>
                              <w:tab/>
                              <w:t>mm</w:t>
                            </w:r>
                          </w:p>
                          <w:p w14:paraId="30445C71" w14:textId="773BE858" w:rsidR="004F4480" w:rsidRDefault="004F4480" w:rsidP="00B7206E">
                            <w:pPr>
                              <w:tabs>
                                <w:tab w:val="decimal" w:pos="1843"/>
                              </w:tabs>
                            </w:pPr>
                            <w:r>
                              <w:t>D3</w:t>
                            </w:r>
                            <w:r>
                              <w:tab/>
                              <w:t>6</w:t>
                            </w:r>
                            <w:r>
                              <w:tab/>
                            </w:r>
                            <w:r>
                              <w:tab/>
                              <w:t>mm</w:t>
                            </w:r>
                          </w:p>
                          <w:p w14:paraId="499B193E" w14:textId="504D7519" w:rsidR="004F4480" w:rsidRDefault="004F4480" w:rsidP="00B7206E">
                            <w:pPr>
                              <w:tabs>
                                <w:tab w:val="decimal" w:pos="1843"/>
                              </w:tabs>
                            </w:pPr>
                            <w:r>
                              <w:t>L1</w:t>
                            </w:r>
                            <w:r>
                              <w:tab/>
                              <w:t>1.5</w:t>
                            </w:r>
                            <w:r>
                              <w:tab/>
                            </w:r>
                            <w:r>
                              <w:tab/>
                              <w:t>mm</w:t>
                            </w:r>
                          </w:p>
                          <w:p w14:paraId="5E243038" w14:textId="4692271C" w:rsidR="004F4480" w:rsidRPr="00086612" w:rsidRDefault="004F4480" w:rsidP="00B7206E">
                            <w:pPr>
                              <w:tabs>
                                <w:tab w:val="decimal" w:pos="1843"/>
                              </w:tabs>
                              <w:rPr>
                                <w:lang w:val="en-US"/>
                              </w:rPr>
                            </w:pPr>
                            <w:r>
                              <w:t>L2</w:t>
                            </w:r>
                            <w:r>
                              <w:tab/>
                              <w:t>1.5</w:t>
                            </w:r>
                            <w:r>
                              <w:tab/>
                            </w:r>
                            <w:r>
                              <w:tab/>
                              <w:t>mm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98A4A2E" id="_x0000_s1030" type="#_x0000_t202" style="position:absolute;left:0;text-align:left;margin-left:267.65pt;margin-top:72.45pt;width:185.9pt;height:110.6pt;z-index:25165824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">
                <v:textbox style="mso-fit-shape-to-text:t">
                  <w:txbxContent>
                    <w:p w14:paraId="594EAFA1" w14:textId="77777777" w:rsidR="004F4480" w:rsidRPr="00086612" w:rsidRDefault="004F4480" w:rsidP="004F4480">
                      <w:pPr>
                        <w:rPr>
                          <w:b/>
                        </w:rPr>
                      </w:pPr>
                      <w:r w:rsidRPr="00086612">
                        <w:rPr>
                          <w:b/>
                        </w:rPr>
                        <w:t>Specs</w:t>
                      </w:r>
                      <w:r w:rsidRPr="00086612">
                        <w:rPr>
                          <w:b/>
                        </w:rPr>
                        <w:tab/>
                      </w:r>
                      <w:r w:rsidRPr="00086612">
                        <w:rPr>
                          <w:b/>
                        </w:rPr>
                        <w:tab/>
                        <w:t>M6</w:t>
                      </w:r>
                      <w:r>
                        <w:rPr>
                          <w:b/>
                        </w:rPr>
                        <w:t xml:space="preserve"> -8</w:t>
                      </w:r>
                      <w:r w:rsidRPr="00086612">
                        <w:rPr>
                          <w:b/>
                        </w:rPr>
                        <w:t xml:space="preserve"> shoulder washer</w:t>
                      </w:r>
                    </w:p>
                    <w:p w14:paraId="3AB486B2" w14:textId="47CCC6D8" w:rsidR="004F4480" w:rsidRDefault="004F4480" w:rsidP="00B7206E">
                      <w:pPr>
                        <w:tabs>
                          <w:tab w:val="decimal" w:pos="1843"/>
                        </w:tabs>
                      </w:pPr>
                      <w:r>
                        <w:t>D1</w:t>
                      </w:r>
                      <w:r>
                        <w:tab/>
                        <w:t>18</w:t>
                      </w:r>
                      <w:r>
                        <w:tab/>
                      </w:r>
                      <w:r>
                        <w:tab/>
                        <w:t>mm</w:t>
                      </w:r>
                    </w:p>
                    <w:p w14:paraId="3AA03CAC" w14:textId="15F51BE5" w:rsidR="004F4480" w:rsidRDefault="004F4480" w:rsidP="00B7206E">
                      <w:pPr>
                        <w:tabs>
                          <w:tab w:val="decimal" w:pos="1843"/>
                        </w:tabs>
                      </w:pPr>
                      <w:r>
                        <w:t>D2</w:t>
                      </w:r>
                      <w:r>
                        <w:tab/>
                        <w:t>7.8 ± 0.1</w:t>
                      </w:r>
                      <w:r>
                        <w:tab/>
                        <w:t>mm</w:t>
                      </w:r>
                    </w:p>
                    <w:p w14:paraId="30445C71" w14:textId="773BE858" w:rsidR="004F4480" w:rsidRDefault="004F4480" w:rsidP="00B7206E">
                      <w:pPr>
                        <w:tabs>
                          <w:tab w:val="decimal" w:pos="1843"/>
                        </w:tabs>
                      </w:pPr>
                      <w:r>
                        <w:t>D3</w:t>
                      </w:r>
                      <w:r>
                        <w:tab/>
                        <w:t>6</w:t>
                      </w:r>
                      <w:r>
                        <w:tab/>
                      </w:r>
                      <w:r>
                        <w:tab/>
                        <w:t>mm</w:t>
                      </w:r>
                    </w:p>
                    <w:p w14:paraId="499B193E" w14:textId="504D7519" w:rsidR="004F4480" w:rsidRDefault="004F4480" w:rsidP="00B7206E">
                      <w:pPr>
                        <w:tabs>
                          <w:tab w:val="decimal" w:pos="1843"/>
                        </w:tabs>
                      </w:pPr>
                      <w:r>
                        <w:t>L1</w:t>
                      </w:r>
                      <w:r>
                        <w:tab/>
                        <w:t>1.5</w:t>
                      </w:r>
                      <w:r>
                        <w:tab/>
                      </w:r>
                      <w:r>
                        <w:tab/>
                        <w:t>mm</w:t>
                      </w:r>
                    </w:p>
                    <w:p w14:paraId="5E243038" w14:textId="4692271C" w:rsidR="004F4480" w:rsidRPr="00086612" w:rsidRDefault="004F4480" w:rsidP="00B7206E">
                      <w:pPr>
                        <w:tabs>
                          <w:tab w:val="decimal" w:pos="1843"/>
                        </w:tabs>
                        <w:rPr>
                          <w:lang w:val="en-US"/>
                        </w:rPr>
                      </w:pPr>
                      <w:r>
                        <w:t>L2</w:t>
                      </w:r>
                      <w:r>
                        <w:tab/>
                        <w:t>1.5</w:t>
                      </w:r>
                      <w:r>
                        <w:tab/>
                      </w:r>
                      <w:r>
                        <w:tab/>
                        <w:t>mm</w:t>
                      </w:r>
                    </w:p>
                  </w:txbxContent>
                </v:textbox>
                <w10:wrap type="square"/>
              </v:shape>
            </w:pict>
          </mc:Fallback>
        </mc:AlternateContent>
      </w:r>
      <w:r w:rsidRPr="00B7206E">
        <w:rPr>
          <w:b/>
          <w:noProof/>
          <w:spacing w:val="-1"/>
          <w:lang w:eastAsia="nl-NL"/>
        </w:rPr>
        <w:drawing>
          <wp:inline distT="0" distB="0" distL="0" distR="0" wp14:anchorId="6A1A2584" wp14:editId="081E2454">
            <wp:extent cx="2525842" cy="2270269"/>
            <wp:effectExtent l="0" t="0" r="8255"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38018" cy="2281213"/>
                    </a:xfrm>
                    <a:prstGeom prst="rect">
                      <a:avLst/>
                    </a:prstGeom>
                    <a:noFill/>
                    <a:ln>
                      <a:noFill/>
                    </a:ln>
                  </pic:spPr>
                </pic:pic>
              </a:graphicData>
            </a:graphic>
          </wp:inline>
        </w:drawing>
      </w:r>
    </w:p>
    <w:p w14:paraId="6B3B8F92" w14:textId="17EB145E" w:rsidR="005913AC" w:rsidRDefault="005913AC" w:rsidP="00B11F92">
      <w:pPr>
        <w:pStyle w:val="SingleTxtG"/>
        <w:ind w:left="2160" w:hanging="1026"/>
        <w:rPr>
          <w:b/>
          <w:bCs/>
        </w:rPr>
      </w:pPr>
    </w:p>
    <w:p w14:paraId="403DD6D9" w14:textId="3123C5F2" w:rsidR="004F4480" w:rsidRPr="005164B1" w:rsidRDefault="004F4480" w:rsidP="00B11F92">
      <w:pPr>
        <w:pStyle w:val="SingleTxtG"/>
        <w:ind w:left="2160" w:hanging="1026"/>
        <w:rPr>
          <w:b/>
          <w:bCs/>
        </w:rPr>
      </w:pPr>
      <w:r w:rsidRPr="005164B1">
        <w:rPr>
          <w:b/>
          <w:bCs/>
        </w:rPr>
        <w:lastRenderedPageBreak/>
        <w:t xml:space="preserve">6.3.8. </w:t>
      </w:r>
      <w:r w:rsidRPr="005164B1">
        <w:rPr>
          <w:b/>
          <w:bCs/>
        </w:rPr>
        <w:tab/>
        <w:t>Strength test generic lower tether bracket</w:t>
      </w:r>
    </w:p>
    <w:p w14:paraId="1F680991" w14:textId="6FDDD36D" w:rsidR="004F4480" w:rsidRPr="005164B1" w:rsidRDefault="004F4480" w:rsidP="00B11F92">
      <w:pPr>
        <w:pStyle w:val="SingleTxtG"/>
        <w:ind w:left="2160" w:hanging="1026"/>
        <w:rPr>
          <w:b/>
          <w:bCs/>
        </w:rPr>
      </w:pPr>
      <w:r w:rsidRPr="005164B1">
        <w:rPr>
          <w:b/>
          <w:bCs/>
        </w:rPr>
        <w:t xml:space="preserve">6.3.8.1. </w:t>
      </w:r>
      <w:r w:rsidRPr="005164B1">
        <w:rPr>
          <w:b/>
          <w:bCs/>
        </w:rPr>
        <w:tab/>
        <w:t>Force application</w:t>
      </w:r>
    </w:p>
    <w:p w14:paraId="7543C522" w14:textId="0FE8450D" w:rsidR="004F4480" w:rsidRPr="005164B1" w:rsidRDefault="004F4480" w:rsidP="00B11F92">
      <w:pPr>
        <w:pStyle w:val="SingleTxtG"/>
        <w:ind w:left="2160" w:hanging="1026"/>
        <w:rPr>
          <w:b/>
          <w:bCs/>
        </w:rPr>
      </w:pPr>
      <w:r w:rsidRPr="005164B1">
        <w:rPr>
          <w:b/>
          <w:bCs/>
        </w:rPr>
        <w:tab/>
        <w:t>Apply a force of 2,500 N to each generic lower tether bracket, by means of a representative lower tether strap 38 mm ± 3 mm wide that is fitted at one end with suitable hardware for applying the force and at the other end with a lower tether hook for the attachment to the lower tether bracket. For anchorages designed to be used for two adjacent CRS positions, or in case of a single LTA, the force shall be 5,000 N.</w:t>
      </w:r>
    </w:p>
    <w:p w14:paraId="43EE91CD" w14:textId="77777777" w:rsidR="004F4480" w:rsidRPr="005164B1" w:rsidRDefault="004F4480" w:rsidP="00B11F92">
      <w:pPr>
        <w:pStyle w:val="SingleTxtG"/>
        <w:ind w:left="2160" w:hanging="1026"/>
        <w:rPr>
          <w:b/>
          <w:bCs/>
        </w:rPr>
      </w:pPr>
      <w:r w:rsidRPr="005164B1">
        <w:rPr>
          <w:b/>
          <w:bCs/>
        </w:rPr>
        <w:t>6.3.8.2.</w:t>
      </w:r>
      <w:r w:rsidRPr="005164B1">
        <w:rPr>
          <w:b/>
          <w:bCs/>
        </w:rPr>
        <w:tab/>
        <w:t>Force direction</w:t>
      </w:r>
    </w:p>
    <w:p w14:paraId="6E4CFA5C" w14:textId="08A52E37" w:rsidR="007E50D7" w:rsidRPr="005164B1" w:rsidRDefault="004F4480" w:rsidP="00B11F92">
      <w:pPr>
        <w:pStyle w:val="SingleTxtG"/>
        <w:ind w:left="2160" w:hanging="1026"/>
        <w:rPr>
          <w:b/>
          <w:bCs/>
        </w:rPr>
      </w:pPr>
      <w:r w:rsidRPr="005164B1">
        <w:rPr>
          <w:b/>
          <w:bCs/>
        </w:rPr>
        <w:tab/>
        <w:t>Two tests are performed; See figure 3 (j) and 3 (k)</w:t>
      </w:r>
    </w:p>
    <w:p w14:paraId="00156489" w14:textId="6FFAFDC7" w:rsidR="00BC5EC8" w:rsidRDefault="004F4480" w:rsidP="00B7206E">
      <w:pPr>
        <w:pStyle w:val="SingleTxtG"/>
        <w:numPr>
          <w:ilvl w:val="0"/>
          <w:numId w:val="28"/>
        </w:numPr>
        <w:tabs>
          <w:tab w:val="left" w:pos="2727"/>
        </w:tabs>
        <w:spacing w:after="0"/>
        <w:ind w:left="2160" w:firstLine="0"/>
        <w:rPr>
          <w:b/>
          <w:bCs/>
        </w:rPr>
      </w:pPr>
      <w:r w:rsidRPr="005164B1">
        <w:rPr>
          <w:b/>
          <w:bCs/>
        </w:rPr>
        <w:t>the force shall be applied in a direction of 55° ± 5° against plane AB, measured in a</w:t>
      </w:r>
      <w:r w:rsidR="00B31283" w:rsidRPr="005164B1">
        <w:rPr>
          <w:b/>
          <w:bCs/>
        </w:rPr>
        <w:t xml:space="preserve"> </w:t>
      </w:r>
      <w:r w:rsidRPr="005164B1">
        <w:rPr>
          <w:b/>
          <w:bCs/>
        </w:rPr>
        <w:t>plane parallel to the rigid surface XY, and a direction of 45°</w:t>
      </w:r>
      <w:r w:rsidR="005C09CB">
        <w:sym w:font="Symbol" w:char="F020"/>
      </w:r>
      <w:r w:rsidRPr="005164B1">
        <w:rPr>
          <w:b/>
          <w:bCs/>
        </w:rPr>
        <w:t xml:space="preserve">± 5° against the rigid surface XY, measured in plane AB; </w:t>
      </w:r>
      <w:r w:rsidR="00BC5EC8">
        <w:rPr>
          <w:b/>
          <w:bCs/>
        </w:rPr>
        <w:t xml:space="preserve">  </w:t>
      </w:r>
    </w:p>
    <w:p w14:paraId="67B6FDFA" w14:textId="5835E16A" w:rsidR="00B31283" w:rsidRPr="005164B1" w:rsidRDefault="004F4480" w:rsidP="00B7206E">
      <w:pPr>
        <w:pStyle w:val="SingleTxtG"/>
        <w:tabs>
          <w:tab w:val="left" w:pos="2727"/>
        </w:tabs>
        <w:ind w:left="2160"/>
        <w:rPr>
          <w:b/>
          <w:bCs/>
        </w:rPr>
      </w:pPr>
      <w:r w:rsidRPr="005164B1">
        <w:rPr>
          <w:b/>
          <w:bCs/>
        </w:rPr>
        <w:t>see figure 3</w:t>
      </w:r>
      <w:r w:rsidR="005C09CB">
        <w:rPr>
          <w:b/>
          <w:bCs/>
        </w:rPr>
        <w:sym w:font="Symbol" w:char="F020"/>
      </w:r>
      <w:r w:rsidRPr="005164B1">
        <w:rPr>
          <w:b/>
          <w:bCs/>
        </w:rPr>
        <w:t>(j)</w:t>
      </w:r>
      <w:r w:rsidR="005C09CB">
        <w:rPr>
          <w:b/>
          <w:bCs/>
        </w:rPr>
        <w:t>;</w:t>
      </w:r>
    </w:p>
    <w:p w14:paraId="3692CE10" w14:textId="1DE85C68" w:rsidR="004F4480" w:rsidRPr="005164B1" w:rsidRDefault="00716D48" w:rsidP="00B7206E">
      <w:pPr>
        <w:pStyle w:val="SingleTxtG"/>
        <w:tabs>
          <w:tab w:val="left" w:pos="2727"/>
        </w:tabs>
        <w:ind w:left="2160"/>
        <w:rPr>
          <w:b/>
          <w:bCs/>
        </w:rPr>
      </w:pPr>
      <w:r>
        <w:rPr>
          <w:b/>
          <w:bCs/>
        </w:rPr>
        <w:t>(b)</w:t>
      </w:r>
      <w:r>
        <w:rPr>
          <w:b/>
          <w:bCs/>
        </w:rPr>
        <w:tab/>
      </w:r>
      <w:r w:rsidR="004F4480" w:rsidRPr="005164B1">
        <w:rPr>
          <w:b/>
          <w:bCs/>
        </w:rPr>
        <w:t>the force shall be applied in a direction perpendicular (90 ± 5°) to the rigid surface XY</w:t>
      </w:r>
      <w:r w:rsidR="007E50D7" w:rsidRPr="005164B1">
        <w:rPr>
          <w:b/>
          <w:bCs/>
        </w:rPr>
        <w:t>.</w:t>
      </w:r>
    </w:p>
    <w:p w14:paraId="38F80ADD" w14:textId="77777777" w:rsidR="004F4480" w:rsidRPr="005164B1" w:rsidRDefault="004F4480" w:rsidP="004F4480">
      <w:pPr>
        <w:spacing w:before="74"/>
        <w:ind w:left="2268" w:hanging="1134"/>
        <w:rPr>
          <w:b/>
          <w:spacing w:val="-1"/>
        </w:rPr>
      </w:pPr>
    </w:p>
    <w:p w14:paraId="0ADAD157" w14:textId="253DA037" w:rsidR="00030B54" w:rsidRPr="005164B1" w:rsidRDefault="004F4480" w:rsidP="00030B54">
      <w:pPr>
        <w:ind w:left="2276" w:hanging="1138"/>
        <w:rPr>
          <w:b/>
          <w:spacing w:val="-1"/>
        </w:rPr>
      </w:pPr>
      <w:r w:rsidRPr="005164B1">
        <w:rPr>
          <w:b/>
          <w:spacing w:val="-1"/>
        </w:rPr>
        <w:t>Figure 3 (j)</w:t>
      </w:r>
    </w:p>
    <w:p w14:paraId="1EC58BF7" w14:textId="6DC42642" w:rsidR="004F4480" w:rsidRPr="005164B1" w:rsidRDefault="00DA70E5" w:rsidP="00030B54">
      <w:pPr>
        <w:ind w:left="2276" w:hanging="1138"/>
        <w:rPr>
          <w:b/>
          <w:spacing w:val="-1"/>
        </w:rPr>
      </w:pPr>
      <w:r w:rsidRPr="005164B1">
        <w:rPr>
          <w:b/>
          <w:spacing w:val="-1"/>
        </w:rPr>
        <w:t>T</w:t>
      </w:r>
      <w:r w:rsidR="004F4480" w:rsidRPr="005164B1">
        <w:rPr>
          <w:b/>
          <w:spacing w:val="-1"/>
        </w:rPr>
        <w:t>est 1</w:t>
      </w:r>
    </w:p>
    <w:p w14:paraId="1B9747BE" w14:textId="77777777" w:rsidR="004F4480" w:rsidRPr="00B7206E" w:rsidRDefault="004F4480" w:rsidP="00B7206E">
      <w:pPr>
        <w:spacing w:before="74"/>
        <w:ind w:left="2268" w:hanging="1275"/>
        <w:rPr>
          <w:lang w:eastAsia="nl-NL"/>
        </w:rPr>
      </w:pPr>
      <w:r w:rsidRPr="00B7206E">
        <w:rPr>
          <w:noProof/>
          <w:lang w:eastAsia="nl-NL"/>
        </w:rPr>
        <w:drawing>
          <wp:inline distT="0" distB="0" distL="0" distR="0" wp14:anchorId="07646929" wp14:editId="3222F7AD">
            <wp:extent cx="2450342" cy="1350000"/>
            <wp:effectExtent l="0" t="0" r="7620" b="317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50342" cy="1350000"/>
                    </a:xfrm>
                    <a:prstGeom prst="rect">
                      <a:avLst/>
                    </a:prstGeom>
                  </pic:spPr>
                </pic:pic>
              </a:graphicData>
            </a:graphic>
          </wp:inline>
        </w:drawing>
      </w:r>
      <w:r w:rsidRPr="00B7206E">
        <w:rPr>
          <w:lang w:eastAsia="nl-NL"/>
        </w:rPr>
        <w:t xml:space="preserve"> </w:t>
      </w:r>
      <w:r w:rsidRPr="00B7206E">
        <w:rPr>
          <w:noProof/>
          <w:lang w:eastAsia="nl-NL"/>
        </w:rPr>
        <w:drawing>
          <wp:inline distT="0" distB="0" distL="0" distR="0" wp14:anchorId="02848104" wp14:editId="30562FC6">
            <wp:extent cx="2722031" cy="1350000"/>
            <wp:effectExtent l="0" t="0" r="2540" b="317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22031" cy="1350000"/>
                    </a:xfrm>
                    <a:prstGeom prst="rect">
                      <a:avLst/>
                    </a:prstGeom>
                    <a:noFill/>
                    <a:ln>
                      <a:noFill/>
                    </a:ln>
                  </pic:spPr>
                </pic:pic>
              </a:graphicData>
            </a:graphic>
          </wp:inline>
        </w:drawing>
      </w:r>
    </w:p>
    <w:p w14:paraId="697B07E6" w14:textId="561E878A" w:rsidR="004F4480" w:rsidRPr="00B7206E" w:rsidRDefault="00E67FCA" w:rsidP="00E67FCA">
      <w:pPr>
        <w:ind w:left="1134" w:right="1134"/>
        <w:jc w:val="both"/>
        <w:rPr>
          <w:b/>
          <w:bCs/>
          <w:sz w:val="18"/>
          <w:szCs w:val="18"/>
        </w:rPr>
      </w:pPr>
      <w:r>
        <w:rPr>
          <w:b/>
          <w:bCs/>
          <w:i/>
          <w:iCs/>
          <w:sz w:val="18"/>
          <w:szCs w:val="18"/>
        </w:rPr>
        <w:t xml:space="preserve">  </w:t>
      </w:r>
      <w:r w:rsidR="004F4480" w:rsidRPr="00B7206E">
        <w:rPr>
          <w:b/>
          <w:bCs/>
          <w:i/>
          <w:iCs/>
          <w:sz w:val="18"/>
          <w:szCs w:val="18"/>
        </w:rPr>
        <w:t>Key</w:t>
      </w:r>
      <w:r w:rsidR="004F4480" w:rsidRPr="00B7206E">
        <w:rPr>
          <w:b/>
          <w:bCs/>
          <w:sz w:val="18"/>
          <w:szCs w:val="18"/>
        </w:rPr>
        <w:t>:</w:t>
      </w:r>
      <w:r>
        <w:rPr>
          <w:b/>
          <w:bCs/>
          <w:sz w:val="18"/>
          <w:szCs w:val="18"/>
        </w:rPr>
        <w:tab/>
      </w:r>
      <w:r w:rsidR="004F4480" w:rsidRPr="00B7206E">
        <w:rPr>
          <w:b/>
          <w:bCs/>
          <w:sz w:val="18"/>
          <w:szCs w:val="18"/>
        </w:rPr>
        <w:t>1.</w:t>
      </w:r>
      <w:r w:rsidR="004F4480" w:rsidRPr="00B7206E">
        <w:rPr>
          <w:b/>
          <w:bCs/>
          <w:sz w:val="18"/>
          <w:szCs w:val="18"/>
        </w:rPr>
        <w:tab/>
        <w:t>generic lower tether bracket (not actual design)</w:t>
      </w:r>
      <w:r w:rsidR="00545F05">
        <w:rPr>
          <w:b/>
          <w:bCs/>
          <w:sz w:val="18"/>
          <w:szCs w:val="18"/>
        </w:rPr>
        <w:t>.</w:t>
      </w:r>
    </w:p>
    <w:p w14:paraId="2FEB0215" w14:textId="0914B5A9" w:rsidR="004F4480" w:rsidRPr="00B7206E" w:rsidRDefault="004F4480" w:rsidP="00B7206E">
      <w:pPr>
        <w:ind w:left="1701" w:right="1134"/>
        <w:rPr>
          <w:b/>
          <w:bCs/>
          <w:sz w:val="18"/>
          <w:szCs w:val="18"/>
        </w:rPr>
      </w:pPr>
      <w:r w:rsidRPr="00B7206E">
        <w:rPr>
          <w:b/>
          <w:bCs/>
          <w:sz w:val="18"/>
          <w:szCs w:val="18"/>
        </w:rPr>
        <w:t>2.</w:t>
      </w:r>
      <w:r w:rsidRPr="00B7206E">
        <w:rPr>
          <w:b/>
          <w:bCs/>
          <w:sz w:val="18"/>
          <w:szCs w:val="18"/>
        </w:rPr>
        <w:tab/>
        <w:t>anchorage point to vehicle</w:t>
      </w:r>
      <w:r w:rsidR="00545F05">
        <w:rPr>
          <w:b/>
          <w:bCs/>
          <w:sz w:val="18"/>
          <w:szCs w:val="18"/>
        </w:rPr>
        <w:t>.</w:t>
      </w:r>
      <w:r w:rsidRPr="00B7206E">
        <w:rPr>
          <w:b/>
          <w:bCs/>
          <w:sz w:val="18"/>
          <w:szCs w:val="18"/>
        </w:rPr>
        <w:br/>
        <w:t>3.</w:t>
      </w:r>
      <w:r w:rsidRPr="00B7206E">
        <w:rPr>
          <w:b/>
          <w:bCs/>
          <w:sz w:val="18"/>
          <w:szCs w:val="18"/>
        </w:rPr>
        <w:tab/>
        <w:t>anchorage point lower tether hook</w:t>
      </w:r>
      <w:r w:rsidR="00545F05">
        <w:rPr>
          <w:b/>
          <w:bCs/>
          <w:sz w:val="18"/>
          <w:szCs w:val="18"/>
        </w:rPr>
        <w:t>.</w:t>
      </w:r>
    </w:p>
    <w:p w14:paraId="65BBBF4F" w14:textId="68762BF5" w:rsidR="004F4480" w:rsidRPr="00B7206E" w:rsidRDefault="004F4480" w:rsidP="00B7206E">
      <w:pPr>
        <w:ind w:left="1134" w:right="1134" w:firstLine="567"/>
        <w:rPr>
          <w:b/>
          <w:spacing w:val="-1"/>
          <w:sz w:val="18"/>
          <w:szCs w:val="18"/>
        </w:rPr>
      </w:pPr>
      <w:r w:rsidRPr="00B7206E">
        <w:rPr>
          <w:b/>
          <w:bCs/>
          <w:sz w:val="18"/>
          <w:szCs w:val="18"/>
        </w:rPr>
        <w:t>4.</w:t>
      </w:r>
      <w:r w:rsidRPr="00B7206E">
        <w:rPr>
          <w:b/>
          <w:bCs/>
          <w:sz w:val="18"/>
          <w:szCs w:val="18"/>
        </w:rPr>
        <w:tab/>
        <w:t>test 1 - force direction</w:t>
      </w:r>
      <w:r w:rsidR="00545F05">
        <w:rPr>
          <w:b/>
          <w:bCs/>
          <w:sz w:val="18"/>
          <w:szCs w:val="18"/>
        </w:rPr>
        <w:t>.</w:t>
      </w:r>
    </w:p>
    <w:p w14:paraId="6EA7382D" w14:textId="77777777" w:rsidR="004F4480" w:rsidRPr="005164B1" w:rsidRDefault="004F4480" w:rsidP="004F4480">
      <w:pPr>
        <w:spacing w:before="74"/>
        <w:ind w:left="711"/>
        <w:rPr>
          <w:b/>
          <w:spacing w:val="-1"/>
        </w:rPr>
      </w:pPr>
    </w:p>
    <w:p w14:paraId="20230791" w14:textId="2F3C6C74" w:rsidR="004F4480" w:rsidRPr="005164B1" w:rsidRDefault="004F4480" w:rsidP="00B7206E">
      <w:pPr>
        <w:spacing w:before="74"/>
        <w:ind w:left="1134"/>
        <w:rPr>
          <w:b/>
          <w:spacing w:val="-1"/>
        </w:rPr>
      </w:pPr>
      <w:r w:rsidRPr="005164B1">
        <w:rPr>
          <w:b/>
          <w:spacing w:val="-1"/>
        </w:rPr>
        <w:t>Figure 3 (k)</w:t>
      </w:r>
      <w:r w:rsidR="00E67FCA">
        <w:rPr>
          <w:b/>
          <w:spacing w:val="-1"/>
        </w:rPr>
        <w:br/>
        <w:t>T</w:t>
      </w:r>
      <w:r w:rsidRPr="005164B1">
        <w:rPr>
          <w:b/>
          <w:spacing w:val="-1"/>
        </w:rPr>
        <w:t>est 2</w:t>
      </w:r>
    </w:p>
    <w:p w14:paraId="7AE60AD5" w14:textId="433F1BB8" w:rsidR="004F4480" w:rsidRPr="005164B1" w:rsidRDefault="004F4480" w:rsidP="004F4480">
      <w:pPr>
        <w:spacing w:before="74"/>
        <w:ind w:left="2268" w:hanging="1134"/>
        <w:rPr>
          <w:b/>
          <w:spacing w:val="-1"/>
        </w:rPr>
      </w:pPr>
      <w:r w:rsidRPr="00B7206E">
        <w:rPr>
          <w:b/>
          <w:noProof/>
          <w:spacing w:val="-1"/>
          <w:lang w:eastAsia="nl-NL"/>
        </w:rPr>
        <w:drawing>
          <wp:inline distT="0" distB="0" distL="0" distR="0" wp14:anchorId="7573970B" wp14:editId="41FBED1D">
            <wp:extent cx="2921494" cy="1427018"/>
            <wp:effectExtent l="0" t="0" r="0" b="190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32956" cy="1432617"/>
                    </a:xfrm>
                    <a:prstGeom prst="rect">
                      <a:avLst/>
                    </a:prstGeom>
                    <a:noFill/>
                    <a:ln>
                      <a:noFill/>
                    </a:ln>
                  </pic:spPr>
                </pic:pic>
              </a:graphicData>
            </a:graphic>
          </wp:inline>
        </w:drawing>
      </w:r>
    </w:p>
    <w:p w14:paraId="1ED2BF12" w14:textId="77777777" w:rsidR="00545F05" w:rsidRDefault="00545F05" w:rsidP="004F4480">
      <w:pPr>
        <w:spacing w:after="120"/>
        <w:ind w:left="1134" w:right="1134"/>
        <w:jc w:val="both"/>
        <w:rPr>
          <w:b/>
          <w:bCs/>
          <w:i/>
          <w:iCs/>
        </w:rPr>
      </w:pPr>
    </w:p>
    <w:p w14:paraId="6D5995D7" w14:textId="64013F19" w:rsidR="004F4480" w:rsidRPr="00B7206E" w:rsidRDefault="00545F05" w:rsidP="00545F05">
      <w:pPr>
        <w:ind w:left="1134" w:right="1134"/>
        <w:jc w:val="both"/>
        <w:rPr>
          <w:b/>
          <w:bCs/>
        </w:rPr>
      </w:pPr>
      <w:r>
        <w:rPr>
          <w:b/>
          <w:bCs/>
          <w:i/>
          <w:iCs/>
        </w:rPr>
        <w:t xml:space="preserve">  </w:t>
      </w:r>
      <w:r w:rsidR="004F4480" w:rsidRPr="00B7206E">
        <w:rPr>
          <w:b/>
          <w:bCs/>
          <w:i/>
          <w:iCs/>
        </w:rPr>
        <w:t>Key</w:t>
      </w:r>
      <w:r w:rsidR="004F4480" w:rsidRPr="00B7206E">
        <w:rPr>
          <w:b/>
          <w:bCs/>
        </w:rPr>
        <w:t>:</w:t>
      </w:r>
      <w:r>
        <w:rPr>
          <w:b/>
          <w:bCs/>
        </w:rPr>
        <w:tab/>
      </w:r>
      <w:r w:rsidR="004F4480" w:rsidRPr="00B7206E">
        <w:rPr>
          <w:b/>
          <w:bCs/>
        </w:rPr>
        <w:t>1.</w:t>
      </w:r>
      <w:r w:rsidR="004F4480" w:rsidRPr="00B7206E">
        <w:rPr>
          <w:b/>
          <w:bCs/>
        </w:rPr>
        <w:tab/>
        <w:t>generic lower tether bracket (not actual design)</w:t>
      </w:r>
      <w:r>
        <w:rPr>
          <w:b/>
          <w:bCs/>
        </w:rPr>
        <w:t>.</w:t>
      </w:r>
    </w:p>
    <w:p w14:paraId="20D640F5" w14:textId="4AC71C80" w:rsidR="004F4480" w:rsidRPr="00B7206E" w:rsidRDefault="004F4480" w:rsidP="00B7206E">
      <w:pPr>
        <w:ind w:left="1701" w:right="1134"/>
        <w:rPr>
          <w:b/>
          <w:bCs/>
        </w:rPr>
      </w:pPr>
      <w:r w:rsidRPr="00B7206E">
        <w:rPr>
          <w:b/>
          <w:bCs/>
        </w:rPr>
        <w:t>2.</w:t>
      </w:r>
      <w:r w:rsidRPr="00B7206E">
        <w:rPr>
          <w:b/>
          <w:bCs/>
        </w:rPr>
        <w:tab/>
        <w:t>anchorage point to vehicle</w:t>
      </w:r>
      <w:r w:rsidR="00545F05">
        <w:rPr>
          <w:b/>
          <w:bCs/>
        </w:rPr>
        <w:t>.</w:t>
      </w:r>
      <w:r w:rsidRPr="00B7206E">
        <w:rPr>
          <w:b/>
          <w:bCs/>
        </w:rPr>
        <w:br/>
        <w:t>3.</w:t>
      </w:r>
      <w:r w:rsidRPr="00B7206E">
        <w:rPr>
          <w:b/>
          <w:bCs/>
        </w:rPr>
        <w:tab/>
        <w:t>anchorage point lower tether hook</w:t>
      </w:r>
      <w:r w:rsidR="00545F05">
        <w:rPr>
          <w:b/>
          <w:bCs/>
        </w:rPr>
        <w:t>.</w:t>
      </w:r>
    </w:p>
    <w:p w14:paraId="5686C78D" w14:textId="4CEB9075" w:rsidR="004F4480" w:rsidRPr="00B7206E" w:rsidRDefault="004F4480" w:rsidP="00B7206E">
      <w:pPr>
        <w:ind w:left="1134" w:right="1134" w:firstLine="567"/>
        <w:rPr>
          <w:b/>
          <w:bCs/>
        </w:rPr>
      </w:pPr>
      <w:r w:rsidRPr="00B7206E">
        <w:rPr>
          <w:b/>
          <w:bCs/>
        </w:rPr>
        <w:t>4.</w:t>
      </w:r>
      <w:r w:rsidRPr="00B7206E">
        <w:rPr>
          <w:b/>
          <w:bCs/>
        </w:rPr>
        <w:tab/>
        <w:t xml:space="preserve">test 2 </w:t>
      </w:r>
      <w:r w:rsidR="00545F05">
        <w:rPr>
          <w:b/>
          <w:bCs/>
        </w:rPr>
        <w:t>–</w:t>
      </w:r>
      <w:r w:rsidRPr="00B7206E">
        <w:rPr>
          <w:b/>
          <w:bCs/>
        </w:rPr>
        <w:t xml:space="preserve"> force direction</w:t>
      </w:r>
      <w:r w:rsidR="00545F05">
        <w:rPr>
          <w:b/>
          <w:bCs/>
        </w:rPr>
        <w:t>.</w:t>
      </w:r>
    </w:p>
    <w:p w14:paraId="6CEAB406" w14:textId="783BD1FB" w:rsidR="004F4480" w:rsidRPr="005164B1" w:rsidRDefault="004F4480" w:rsidP="00ED15C6">
      <w:pPr>
        <w:pStyle w:val="SingleTxtG"/>
        <w:spacing w:before="120"/>
        <w:ind w:left="2160" w:right="1138" w:hanging="1022"/>
        <w:rPr>
          <w:b/>
          <w:bCs/>
        </w:rPr>
      </w:pPr>
      <w:r w:rsidRPr="005164B1">
        <w:rPr>
          <w:b/>
          <w:bCs/>
        </w:rPr>
        <w:t>6.3.8.3.</w:t>
      </w:r>
      <w:r w:rsidRPr="005164B1">
        <w:rPr>
          <w:b/>
          <w:bCs/>
        </w:rPr>
        <w:tab/>
        <w:t>the load shall be attained within 30 s, and shall be maintained for a minimum of 0.2 s.</w:t>
      </w:r>
    </w:p>
    <w:p w14:paraId="1383654A" w14:textId="03F7FF67" w:rsidR="004F4480" w:rsidRPr="005164B1" w:rsidRDefault="004F4480" w:rsidP="00ED15C6">
      <w:pPr>
        <w:pStyle w:val="SingleTxtG"/>
        <w:ind w:left="2160" w:hanging="1026"/>
        <w:rPr>
          <w:b/>
          <w:bCs/>
        </w:rPr>
      </w:pPr>
      <w:r w:rsidRPr="005164B1">
        <w:rPr>
          <w:b/>
          <w:bCs/>
        </w:rPr>
        <w:t>6.3.8.4.</w:t>
      </w:r>
      <w:r w:rsidRPr="005164B1">
        <w:rPr>
          <w:b/>
          <w:bCs/>
        </w:rPr>
        <w:tab/>
        <w:t xml:space="preserve">When testing in accordance with paragraphs 6.3.8.1. to 6.3.8.3., excursion is not limited, and permanent deformation of the generic lower tether </w:t>
      </w:r>
      <w:r w:rsidRPr="005164B1">
        <w:rPr>
          <w:b/>
          <w:bCs/>
        </w:rPr>
        <w:lastRenderedPageBreak/>
        <w:t>bracket with respect to the rigid structure it is attached to is acceptable provided that the anchorage does not break or separate from the rigid structure</w:t>
      </w:r>
      <w:r w:rsidR="00ED15C6" w:rsidRPr="005164B1">
        <w:rPr>
          <w:b/>
          <w:bCs/>
        </w:rPr>
        <w:t>.</w:t>
      </w:r>
      <w:r w:rsidR="00D3479A" w:rsidRPr="005164B1">
        <w:rPr>
          <w:b/>
          <w:bCs/>
        </w:rPr>
        <w:t>"</w:t>
      </w:r>
    </w:p>
    <w:p w14:paraId="32D18494" w14:textId="77777777" w:rsidR="004F4480" w:rsidRPr="005164B1" w:rsidRDefault="004F4480" w:rsidP="00EB21A3">
      <w:pPr>
        <w:pStyle w:val="SingleTxtG"/>
      </w:pPr>
      <w:r w:rsidRPr="005164B1">
        <w:rPr>
          <w:i/>
          <w:iCs/>
        </w:rPr>
        <w:t>Paragraph 6.6.4.4.1.2.1</w:t>
      </w:r>
      <w:r w:rsidRPr="005164B1">
        <w:t>., amend to read:</w:t>
      </w:r>
    </w:p>
    <w:p w14:paraId="5AC87CD2" w14:textId="77777777" w:rsidR="00B84992" w:rsidRPr="005164B1" w:rsidRDefault="00D3479A" w:rsidP="00B84992">
      <w:pPr>
        <w:pStyle w:val="SingleTxtG"/>
        <w:rPr>
          <w:spacing w:val="-4"/>
        </w:rPr>
      </w:pPr>
      <w:r w:rsidRPr="005164B1">
        <w:rPr>
          <w:bCs/>
        </w:rPr>
        <w:t>"</w:t>
      </w:r>
      <w:r w:rsidR="004F4480" w:rsidRPr="005164B1">
        <w:rPr>
          <w:bCs/>
        </w:rPr>
        <w:t>6.6.4.4.1.2.1</w:t>
      </w:r>
      <w:r w:rsidR="009F741E" w:rsidRPr="005164B1">
        <w:rPr>
          <w:bCs/>
        </w:rPr>
        <w:t>.</w:t>
      </w:r>
      <w:r w:rsidR="009F741E" w:rsidRPr="005164B1">
        <w:rPr>
          <w:bCs/>
        </w:rPr>
        <w:tab/>
      </w:r>
      <w:r w:rsidR="004F4480" w:rsidRPr="005164B1">
        <w:t>Head excursion: no part of the head of the dummy shall pass beyond the planes</w:t>
      </w:r>
      <w:r w:rsidR="004F4480" w:rsidRPr="005164B1">
        <w:rPr>
          <w:spacing w:val="-4"/>
        </w:rPr>
        <w:t xml:space="preserve"> </w:t>
      </w:r>
    </w:p>
    <w:p w14:paraId="44D6BF61" w14:textId="50334AC6" w:rsidR="00B84992" w:rsidRPr="005164B1" w:rsidRDefault="00B84992" w:rsidP="00B84992">
      <w:pPr>
        <w:pStyle w:val="SingleTxtG"/>
        <w:ind w:left="2268"/>
        <w:rPr>
          <w:rFonts w:eastAsia="Calibri"/>
        </w:rPr>
      </w:pPr>
      <w:r w:rsidRPr="005164B1">
        <w:rPr>
          <w:rFonts w:eastAsia="Calibri"/>
        </w:rPr>
        <w:t>…</w:t>
      </w:r>
    </w:p>
    <w:p w14:paraId="4347B171" w14:textId="37E00C54" w:rsidR="004F4480" w:rsidRPr="005164B1" w:rsidRDefault="004F4480" w:rsidP="006B716E">
      <w:pPr>
        <w:pStyle w:val="SingleTxtG"/>
        <w:ind w:left="2268"/>
      </w:pPr>
      <w:r w:rsidRPr="005164B1">
        <w:t>Where a test is conducted with paragraphs 6.6.4.1.6.1.1. or paragraph 6.6.4.1.6.1.2. or paragraph</w:t>
      </w:r>
      <w:r w:rsidRPr="005164B1">
        <w:rPr>
          <w:spacing w:val="23"/>
        </w:rPr>
        <w:t xml:space="preserve"> </w:t>
      </w:r>
      <w:r w:rsidRPr="005164B1">
        <w:t>6.6.4.1.8.2. above, only the second test results without 100 mm</w:t>
      </w:r>
      <w:r w:rsidRPr="005164B1">
        <w:rPr>
          <w:spacing w:val="-2"/>
        </w:rPr>
        <w:t xml:space="preserve"> </w:t>
      </w:r>
      <w:r w:rsidRPr="005164B1">
        <w:t>diameter bar will be considered.</w:t>
      </w:r>
      <w:r w:rsidRPr="005164B1">
        <w:rPr>
          <w:spacing w:val="1"/>
        </w:rPr>
        <w:t xml:space="preserve"> </w:t>
      </w:r>
      <w:r w:rsidRPr="005164B1">
        <w:rPr>
          <w:b/>
        </w:rPr>
        <w:t>A</w:t>
      </w:r>
      <w:r w:rsidRPr="005164B1">
        <w:rPr>
          <w:b/>
          <w:spacing w:val="31"/>
        </w:rPr>
        <w:t xml:space="preserve"> </w:t>
      </w:r>
      <w:r w:rsidRPr="005164B1">
        <w:rPr>
          <w:b/>
        </w:rPr>
        <w:t>tolerance of +10 per cent shall be applicable to the head excursion value distance between Cr point and</w:t>
      </w:r>
      <w:r w:rsidRPr="005164B1">
        <w:rPr>
          <w:b/>
          <w:spacing w:val="31"/>
        </w:rPr>
        <w:t xml:space="preserve"> </w:t>
      </w:r>
      <w:r w:rsidRPr="005164B1">
        <w:rPr>
          <w:b/>
        </w:rPr>
        <w:t xml:space="preserve">plane DF and the </w:t>
      </w:r>
      <w:r w:rsidRPr="005164B1">
        <w:rPr>
          <w:b/>
          <w:spacing w:val="-2"/>
        </w:rPr>
        <w:t>dummy</w:t>
      </w:r>
      <w:r w:rsidRPr="005164B1">
        <w:rPr>
          <w:b/>
        </w:rPr>
        <w:t xml:space="preserve"> should not pass beyond the plane </w:t>
      </w:r>
      <w:r w:rsidRPr="005164B1">
        <w:rPr>
          <w:b/>
          <w:spacing w:val="-2"/>
        </w:rPr>
        <w:t>HI,</w:t>
      </w:r>
      <w:r w:rsidRPr="005164B1">
        <w:rPr>
          <w:b/>
        </w:rPr>
        <w:t xml:space="preserve"> parallel to plane </w:t>
      </w:r>
      <w:r w:rsidRPr="005164B1">
        <w:rPr>
          <w:b/>
          <w:spacing w:val="-2"/>
        </w:rPr>
        <w:t>DE.</w:t>
      </w:r>
      <w:r w:rsidR="00D3479A" w:rsidRPr="005164B1">
        <w:rPr>
          <w:bCs/>
          <w:spacing w:val="-2"/>
        </w:rPr>
        <w:t>"</w:t>
      </w:r>
    </w:p>
    <w:p w14:paraId="32E96382" w14:textId="4416CEAE" w:rsidR="004F4480" w:rsidRPr="005164B1" w:rsidRDefault="004F4480" w:rsidP="006B716E">
      <w:pPr>
        <w:pStyle w:val="SingleTxtG"/>
      </w:pPr>
      <w:r w:rsidRPr="005164B1">
        <w:rPr>
          <w:i/>
        </w:rPr>
        <w:t>Figure 5,</w:t>
      </w:r>
      <w:r w:rsidRPr="005164B1">
        <w:t xml:space="preserve"> amend to read: </w:t>
      </w:r>
    </w:p>
    <w:p w14:paraId="2B1AB4D9" w14:textId="70CD175A" w:rsidR="00D72EF5" w:rsidRPr="005164B1" w:rsidRDefault="00D3479A" w:rsidP="004F4480">
      <w:pPr>
        <w:ind w:left="2268" w:hanging="1134"/>
        <w:rPr>
          <w:spacing w:val="-1"/>
        </w:rPr>
      </w:pPr>
      <w:r w:rsidRPr="005164B1">
        <w:rPr>
          <w:spacing w:val="-1"/>
        </w:rPr>
        <w:t>"</w:t>
      </w:r>
      <w:r w:rsidR="004F4480" w:rsidRPr="005164B1">
        <w:rPr>
          <w:spacing w:val="-1"/>
        </w:rPr>
        <w:t>Figure 5</w:t>
      </w:r>
    </w:p>
    <w:p w14:paraId="3E9B34EA" w14:textId="4A1578FE" w:rsidR="004F4480" w:rsidRPr="005164B1" w:rsidRDefault="00E7005C" w:rsidP="004F4480">
      <w:pPr>
        <w:ind w:left="2268" w:hanging="1134"/>
        <w:rPr>
          <w:b/>
          <w:bCs/>
        </w:rPr>
      </w:pPr>
      <w:r>
        <w:rPr>
          <w:b/>
          <w:bCs/>
          <w:spacing w:val="-1"/>
        </w:rPr>
        <w:t>T</w:t>
      </w:r>
      <w:r w:rsidRPr="005164B1">
        <w:rPr>
          <w:b/>
          <w:bCs/>
          <w:spacing w:val="-1"/>
        </w:rPr>
        <w:t xml:space="preserve">est </w:t>
      </w:r>
      <w:r w:rsidR="004F4480" w:rsidRPr="005164B1">
        <w:rPr>
          <w:b/>
          <w:bCs/>
          <w:spacing w:val="-2"/>
        </w:rPr>
        <w:t>Arrangement</w:t>
      </w:r>
      <w:r w:rsidR="004F4480" w:rsidRPr="005164B1">
        <w:rPr>
          <w:b/>
          <w:bCs/>
          <w:spacing w:val="-1"/>
        </w:rPr>
        <w:t xml:space="preserve"> for </w:t>
      </w:r>
      <w:r w:rsidR="004F4480" w:rsidRPr="005164B1">
        <w:rPr>
          <w:b/>
          <w:bCs/>
        </w:rPr>
        <w:t>a</w:t>
      </w:r>
      <w:r w:rsidR="004F4480" w:rsidRPr="005164B1">
        <w:rPr>
          <w:b/>
          <w:bCs/>
          <w:spacing w:val="-1"/>
        </w:rPr>
        <w:t xml:space="preserve"> </w:t>
      </w:r>
      <w:r w:rsidRPr="005164B1">
        <w:rPr>
          <w:b/>
          <w:bCs/>
          <w:spacing w:val="-2"/>
        </w:rPr>
        <w:t>Rearward-Facing</w:t>
      </w:r>
      <w:r w:rsidRPr="005164B1">
        <w:rPr>
          <w:b/>
          <w:bCs/>
          <w:spacing w:val="-1"/>
        </w:rPr>
        <w:t xml:space="preserve"> Device</w:t>
      </w:r>
      <w:r w:rsidR="004F4480" w:rsidRPr="005164B1">
        <w:rPr>
          <w:b/>
          <w:bCs/>
          <w:spacing w:val="-1"/>
        </w:rPr>
        <w:t xml:space="preserve">, </w:t>
      </w:r>
      <w:r w:rsidRPr="005164B1">
        <w:rPr>
          <w:b/>
          <w:bCs/>
          <w:spacing w:val="-1"/>
        </w:rPr>
        <w:t xml:space="preserve">Not Supported </w:t>
      </w:r>
      <w:r w:rsidR="004F4480" w:rsidRPr="005164B1">
        <w:rPr>
          <w:b/>
          <w:bCs/>
          <w:spacing w:val="-1"/>
        </w:rPr>
        <w:t>by the</w:t>
      </w:r>
      <w:r w:rsidR="004F4480" w:rsidRPr="005164B1">
        <w:rPr>
          <w:b/>
          <w:bCs/>
          <w:spacing w:val="-3"/>
        </w:rPr>
        <w:t xml:space="preserve"> </w:t>
      </w:r>
      <w:r w:rsidRPr="005164B1">
        <w:rPr>
          <w:b/>
          <w:bCs/>
          <w:spacing w:val="-1"/>
        </w:rPr>
        <w:t>Dashboard</w:t>
      </w:r>
    </w:p>
    <w:p w14:paraId="6349C1CF" w14:textId="5A736D27" w:rsidR="004F4480" w:rsidRPr="005164B1" w:rsidRDefault="0073298C" w:rsidP="004F4480">
      <w:pPr>
        <w:spacing w:line="200" w:lineRule="atLeast"/>
        <w:ind w:left="731"/>
      </w:pPr>
      <w:r>
        <w:rPr>
          <w:noProof/>
        </w:rPr>
        <mc:AlternateContent>
          <mc:Choice Requires="wps">
            <w:drawing>
              <wp:anchor distT="45720" distB="45720" distL="114300" distR="114300" simplePos="0" relativeHeight="251658250" behindDoc="0" locked="0" layoutInCell="1" allowOverlap="1" wp14:anchorId="4E2325EB" wp14:editId="18432F53">
                <wp:simplePos x="0" y="0"/>
                <wp:positionH relativeFrom="column">
                  <wp:posOffset>775335</wp:posOffset>
                </wp:positionH>
                <wp:positionV relativeFrom="paragraph">
                  <wp:posOffset>2633345</wp:posOffset>
                </wp:positionV>
                <wp:extent cx="1343025" cy="1404620"/>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solidFill>
                          <a:srgbClr val="FFFFFF"/>
                        </a:solidFill>
                        <a:ln w="9525">
                          <a:noFill/>
                          <a:miter lim="800000"/>
                          <a:headEnd/>
                          <a:tailEnd/>
                        </a:ln>
                      </wps:spPr>
                      <wps:txbx>
                        <w:txbxContent>
                          <w:p w14:paraId="6F2F40C9" w14:textId="74F62BE0" w:rsidR="0073298C" w:rsidRPr="00360564" w:rsidRDefault="0073298C" w:rsidP="0073298C">
                            <w:pPr>
                              <w:rPr>
                                <w:lang w:val="fr-CH"/>
                              </w:rPr>
                            </w:pPr>
                            <w:r>
                              <w:rPr>
                                <w:lang w:val="fr-CH"/>
                              </w:rPr>
                              <w:t>Dimensions in mm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2325EB" id="Text Box 15" o:spid="_x0000_s1031" type="#_x0000_t202" style="position:absolute;left:0;text-align:left;margin-left:61.05pt;margin-top:207.35pt;width:105.75pt;height:110.6pt;z-index:25165825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" stroked="f">
                <v:textbox style="mso-fit-shape-to-text:t">
                  <w:txbxContent>
                    <w:p w14:paraId="6F2F40C9" w14:textId="74F62BE0" w:rsidR="0073298C" w:rsidRPr="00360564" w:rsidRDefault="0073298C" w:rsidP="0073298C">
                      <w:pPr>
                        <w:rPr>
                          <w:lang w:val="fr-CH"/>
                        </w:rPr>
                      </w:pPr>
                      <w:r>
                        <w:rPr>
                          <w:lang w:val="fr-CH"/>
                        </w:rPr>
                        <w:t>Dimensions in mm</w:t>
                      </w:r>
                    </w:p>
                  </w:txbxContent>
                </v:textbox>
              </v:shape>
            </w:pict>
          </mc:Fallback>
        </mc:AlternateContent>
      </w:r>
      <w:r>
        <w:rPr>
          <w:noProof/>
        </w:rPr>
        <mc:AlternateContent>
          <mc:Choice Requires="wps">
            <w:drawing>
              <wp:anchor distT="45720" distB="45720" distL="114300" distR="114300" simplePos="0" relativeHeight="251658249" behindDoc="0" locked="0" layoutInCell="1" allowOverlap="1" wp14:anchorId="160ABE0B" wp14:editId="26201BB0">
                <wp:simplePos x="0" y="0"/>
                <wp:positionH relativeFrom="column">
                  <wp:posOffset>3928110</wp:posOffset>
                </wp:positionH>
                <wp:positionV relativeFrom="paragraph">
                  <wp:posOffset>775970</wp:posOffset>
                </wp:positionV>
                <wp:extent cx="2360930" cy="1404620"/>
                <wp:effectExtent l="0" t="0" r="889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3537640" w14:textId="02397752" w:rsidR="00565326" w:rsidRPr="00360564" w:rsidRDefault="0073298C" w:rsidP="00565326">
                            <w:pPr>
                              <w:rPr>
                                <w:lang w:val="fr-CH"/>
                              </w:rPr>
                            </w:pPr>
                            <w:r>
                              <w:rPr>
                                <w:lang w:val="fr-CH"/>
                              </w:rPr>
                              <w:t>Steel tube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0ABE0B" id="Text Box 8" o:spid="_x0000_s1032" type="#_x0000_t202" style="position:absolute;left:0;text-align:left;margin-left:309.3pt;margin-top:61.1pt;width:185.9pt;height:110.6pt;z-index:251658249;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dEB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" stroked="f">
                <v:textbox style="mso-fit-shape-to-text:t">
                  <w:txbxContent>
                    <w:p w14:paraId="53537640" w14:textId="02397752" w:rsidR="00565326" w:rsidRPr="00360564" w:rsidRDefault="0073298C" w:rsidP="00565326">
                      <w:pPr>
                        <w:rPr>
                          <w:lang w:val="fr-CH"/>
                        </w:rPr>
                      </w:pPr>
                      <w:r>
                        <w:rPr>
                          <w:lang w:val="fr-CH"/>
                        </w:rPr>
                        <w:t>Steel tube</w:t>
                      </w:r>
                    </w:p>
                  </w:txbxContent>
                </v:textbox>
              </v:shape>
            </w:pict>
          </mc:Fallback>
        </mc:AlternateContent>
      </w:r>
      <w:r w:rsidR="004F4480" w:rsidRPr="00B7206E">
        <w:rPr>
          <w:noProof/>
          <w:lang w:eastAsia="nl-NL"/>
        </w:rPr>
        <w:drawing>
          <wp:inline distT="0" distB="0" distL="0" distR="0" wp14:anchorId="547AE583" wp14:editId="120BABA9">
            <wp:extent cx="4958744" cy="3089564"/>
            <wp:effectExtent l="0" t="0" r="0" b="0"/>
            <wp:docPr id="6"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jpeg"/>
                    <pic:cNvPicPr/>
                  </pic:nvPicPr>
                  <pic:blipFill rotWithShape="1">
                    <a:blip r:embed="rId26" cstate="print"/>
                    <a:srcRect b="11553"/>
                    <a:stretch/>
                  </pic:blipFill>
                  <pic:spPr bwMode="auto">
                    <a:xfrm>
                      <a:off x="0" y="0"/>
                      <a:ext cx="4959509" cy="3090041"/>
                    </a:xfrm>
                    <a:prstGeom prst="rect">
                      <a:avLst/>
                    </a:prstGeom>
                    <a:ln>
                      <a:noFill/>
                    </a:ln>
                    <a:extLst>
                      <a:ext uri="{53640926-AAD7-44D8-BBD7-CCE9431645EC}">
                        <a14:shadowObscured xmlns:a14="http://schemas.microsoft.com/office/drawing/2010/main"/>
                      </a:ext>
                    </a:extLst>
                  </pic:spPr>
                </pic:pic>
              </a:graphicData>
            </a:graphic>
          </wp:inline>
        </w:drawing>
      </w:r>
      <w:r w:rsidR="00D3479A" w:rsidRPr="005164B1">
        <w:t>"</w:t>
      </w:r>
    </w:p>
    <w:p w14:paraId="1F9D0302" w14:textId="77777777" w:rsidR="004F4480" w:rsidRPr="005164B1" w:rsidRDefault="004F4480" w:rsidP="004016DE">
      <w:pPr>
        <w:pStyle w:val="SingleTxtG"/>
        <w:rPr>
          <w:b/>
          <w:bCs/>
        </w:rPr>
      </w:pPr>
      <w:r w:rsidRPr="005164B1">
        <w:rPr>
          <w:i/>
          <w:iCs/>
        </w:rPr>
        <w:t>Paragraph 6.7.4.3.2.</w:t>
      </w:r>
      <w:r w:rsidRPr="005164B1">
        <w:t>, amend to read:</w:t>
      </w:r>
    </w:p>
    <w:p w14:paraId="5B344A8E" w14:textId="3FCAF344" w:rsidR="004F4480" w:rsidRPr="005164B1" w:rsidRDefault="00D3479A" w:rsidP="004016DE">
      <w:pPr>
        <w:pStyle w:val="SingleTxtG"/>
        <w:ind w:left="2250" w:hanging="1116"/>
      </w:pPr>
      <w:r w:rsidRPr="005164B1">
        <w:rPr>
          <w:spacing w:val="-1"/>
        </w:rPr>
        <w:t>"</w:t>
      </w:r>
      <w:r w:rsidR="004F4480" w:rsidRPr="005164B1">
        <w:rPr>
          <w:spacing w:val="-1"/>
        </w:rPr>
        <w:t xml:space="preserve">6.7.4.3.2. </w:t>
      </w:r>
      <w:r w:rsidR="004F4480" w:rsidRPr="005164B1">
        <w:rPr>
          <w:spacing w:val="-1"/>
        </w:rPr>
        <w:tab/>
        <w:t>In addition, the breaking load shall be not less than 3.6 kN</w:t>
      </w:r>
      <w:r w:rsidR="004F4480" w:rsidRPr="005164B1">
        <w:rPr>
          <w:spacing w:val="-2"/>
        </w:rPr>
        <w:t xml:space="preserve"> </w:t>
      </w:r>
      <w:r w:rsidR="004F4480" w:rsidRPr="005164B1">
        <w:rPr>
          <w:spacing w:val="-1"/>
        </w:rPr>
        <w:t>for the restraints of</w:t>
      </w:r>
      <w:r w:rsidR="004F4480" w:rsidRPr="005164B1">
        <w:rPr>
          <w:spacing w:val="-4"/>
        </w:rPr>
        <w:t xml:space="preserve"> </w:t>
      </w:r>
      <w:r w:rsidR="004F4480" w:rsidRPr="005164B1">
        <w:rPr>
          <w:strike/>
          <w:spacing w:val="-1"/>
        </w:rPr>
        <w:t xml:space="preserve">i-Size </w:t>
      </w:r>
      <w:r w:rsidR="004F4480" w:rsidRPr="005164B1">
        <w:rPr>
          <w:spacing w:val="-1"/>
        </w:rPr>
        <w:t>Enhanced Child Restraint</w:t>
      </w:r>
      <w:r w:rsidR="004F4480" w:rsidRPr="005164B1">
        <w:rPr>
          <w:spacing w:val="41"/>
        </w:rPr>
        <w:t xml:space="preserve"> </w:t>
      </w:r>
      <w:r w:rsidR="004F4480" w:rsidRPr="005164B1">
        <w:rPr>
          <w:spacing w:val="-1"/>
        </w:rPr>
        <w:t>Systems.</w:t>
      </w:r>
      <w:r w:rsidRPr="005164B1">
        <w:rPr>
          <w:spacing w:val="-1"/>
        </w:rPr>
        <w:t>"</w:t>
      </w:r>
    </w:p>
    <w:p w14:paraId="10BAF091" w14:textId="67B400B1" w:rsidR="004F4480" w:rsidRPr="005164B1" w:rsidRDefault="004F4480" w:rsidP="002B3909">
      <w:pPr>
        <w:pStyle w:val="SingleTxtG"/>
      </w:pPr>
      <w:r w:rsidRPr="005164B1">
        <w:rPr>
          <w:i/>
          <w:iCs/>
        </w:rPr>
        <w:t>Insert new paragraphs 16.13. to 16.15</w:t>
      </w:r>
      <w:r w:rsidRPr="005164B1">
        <w:t>., to read:</w:t>
      </w:r>
    </w:p>
    <w:p w14:paraId="6EABA20C" w14:textId="17574C30" w:rsidR="004F4480" w:rsidRPr="005164B1" w:rsidRDefault="00D3479A" w:rsidP="002B3909">
      <w:pPr>
        <w:pStyle w:val="SingleTxtG"/>
        <w:ind w:left="2250" w:hanging="1116"/>
        <w:rPr>
          <w:b/>
          <w:bCs/>
        </w:rPr>
      </w:pPr>
      <w:r w:rsidRPr="005164B1">
        <w:rPr>
          <w:b/>
          <w:bCs/>
        </w:rPr>
        <w:t>"</w:t>
      </w:r>
      <w:r w:rsidR="004F4480" w:rsidRPr="005164B1">
        <w:rPr>
          <w:b/>
          <w:bCs/>
        </w:rPr>
        <w:t>16.13.</w:t>
      </w:r>
      <w:r w:rsidR="004F4480" w:rsidRPr="005164B1">
        <w:rPr>
          <w:b/>
          <w:bCs/>
        </w:rPr>
        <w:tab/>
        <w:t>As from [1 September 2025], Contracting Parties applying this Regulation shall not be obliged to accept UN type-approvals to the preceding series of amendments, first issued after [1 September 2025].</w:t>
      </w:r>
    </w:p>
    <w:p w14:paraId="4974891D" w14:textId="77777777" w:rsidR="004F4480" w:rsidRPr="005164B1" w:rsidRDefault="004F4480" w:rsidP="002B3909">
      <w:pPr>
        <w:pStyle w:val="SingleTxtG"/>
        <w:ind w:left="2250" w:hanging="1116"/>
        <w:rPr>
          <w:b/>
          <w:bCs/>
        </w:rPr>
      </w:pPr>
      <w:r w:rsidRPr="005164B1">
        <w:rPr>
          <w:b/>
          <w:bCs/>
        </w:rPr>
        <w:t>16.14.</w:t>
      </w:r>
      <w:r w:rsidRPr="005164B1">
        <w:rPr>
          <w:b/>
          <w:bCs/>
        </w:rPr>
        <w:tab/>
        <w:t>As from [1 September 2027], Contracting Parties applying this Regulation shall not be obliged to accept type-approvals issued to the preceding series of amendments to this Regulation.</w:t>
      </w:r>
    </w:p>
    <w:p w14:paraId="16BD06F6" w14:textId="6E5D564E" w:rsidR="004F4480" w:rsidRPr="005164B1" w:rsidRDefault="004F4480" w:rsidP="002B3909">
      <w:pPr>
        <w:pStyle w:val="SingleTxtG"/>
        <w:ind w:left="2250" w:hanging="1116"/>
        <w:rPr>
          <w:b/>
          <w:bCs/>
        </w:rPr>
      </w:pPr>
      <w:r w:rsidRPr="005164B1">
        <w:rPr>
          <w:b/>
          <w:bCs/>
        </w:rPr>
        <w:t>16.15.</w:t>
      </w:r>
      <w:r w:rsidRPr="005164B1">
        <w:rPr>
          <w:b/>
          <w:bCs/>
        </w:rPr>
        <w:tab/>
        <w:t>Notwithstanding paragraphs 16.13 and 16.14, Contracting Parties applying the UN Regulation shall continue to accept, and grant extensions to, UN type-approvals issued according to the preceding series of amendments to the UN Regulation, for the Enhanced Child Restraint Systems which are not affected by the changes introduced by the 04 series of amendments</w:t>
      </w:r>
      <w:r w:rsidR="00F2658D">
        <w:rPr>
          <w:b/>
          <w:bCs/>
        </w:rPr>
        <w:t>.</w:t>
      </w:r>
      <w:r w:rsidR="00D3479A" w:rsidRPr="005164B1">
        <w:rPr>
          <w:b/>
          <w:bCs/>
        </w:rPr>
        <w:t>"</w:t>
      </w:r>
    </w:p>
    <w:p w14:paraId="3CAAB082" w14:textId="795F562B" w:rsidR="004F4480" w:rsidRPr="005164B1" w:rsidRDefault="004F4480" w:rsidP="004F4480">
      <w:pPr>
        <w:pStyle w:val="SingleTxtG"/>
        <w:keepNext/>
        <w:keepLines/>
        <w:ind w:left="0"/>
      </w:pPr>
      <w:r w:rsidRPr="005164B1">
        <w:rPr>
          <w:i/>
          <w:iCs/>
        </w:rPr>
        <w:lastRenderedPageBreak/>
        <w:t xml:space="preserve">Annex 2, </w:t>
      </w:r>
      <w:r w:rsidRPr="005164B1">
        <w:t>amend to read:</w:t>
      </w:r>
    </w:p>
    <w:p w14:paraId="7B423AB9" w14:textId="7E8A26DB" w:rsidR="004F4480" w:rsidRPr="005164B1" w:rsidRDefault="00D3479A" w:rsidP="004F4480">
      <w:pPr>
        <w:pStyle w:val="HChG"/>
        <w:rPr>
          <w:i/>
          <w:iCs/>
        </w:rPr>
      </w:pPr>
      <w:r w:rsidRPr="005164B1">
        <w:rPr>
          <w:lang w:eastAsia="de-DE"/>
        </w:rPr>
        <w:t>"</w:t>
      </w:r>
      <w:r w:rsidR="004F4480" w:rsidRPr="005164B1">
        <w:rPr>
          <w:lang w:eastAsia="de-DE"/>
        </w:rPr>
        <w:t>Annex 2</w:t>
      </w:r>
    </w:p>
    <w:p w14:paraId="36D3C0B2" w14:textId="163BE24D" w:rsidR="004F4480" w:rsidRPr="005164B1" w:rsidRDefault="004F4480" w:rsidP="004F4480">
      <w:pPr>
        <w:pStyle w:val="HChG"/>
        <w:numPr>
          <w:ilvl w:val="0"/>
          <w:numId w:val="23"/>
        </w:numPr>
        <w:ind w:left="2268" w:hanging="1134"/>
      </w:pPr>
      <w:r w:rsidRPr="005164B1">
        <w:t xml:space="preserve">Arrangements of the </w:t>
      </w:r>
      <w:r w:rsidR="00C867A8">
        <w:t>A</w:t>
      </w:r>
      <w:r w:rsidRPr="005164B1">
        <w:t xml:space="preserve">pproval </w:t>
      </w:r>
      <w:r w:rsidR="00C867A8">
        <w:t>M</w:t>
      </w:r>
      <w:r w:rsidRPr="005164B1">
        <w:t>ark</w:t>
      </w:r>
    </w:p>
    <w:p w14:paraId="74943F4F" w14:textId="7E3BE356" w:rsidR="004F4480" w:rsidRPr="005164B1" w:rsidRDefault="004F4480" w:rsidP="004F4480">
      <w:pPr>
        <w:pStyle w:val="HChG"/>
        <w:ind w:left="1213" w:firstLine="0"/>
      </w:pPr>
      <w:r w:rsidRPr="005164B1">
        <w:rPr>
          <w:b w:val="0"/>
          <w:sz w:val="20"/>
        </w:rPr>
        <w:t>…</w:t>
      </w:r>
      <w:r w:rsidR="00D3479A" w:rsidRPr="005164B1">
        <w:rPr>
          <w:b w:val="0"/>
          <w:sz w:val="20"/>
        </w:rPr>
        <w:t>"</w:t>
      </w:r>
    </w:p>
    <w:p w14:paraId="764DA0F3" w14:textId="36EC7D49" w:rsidR="004F4480" w:rsidRPr="005164B1" w:rsidRDefault="004F4480" w:rsidP="004F4480">
      <w:pPr>
        <w:keepNext/>
        <w:keepLines/>
        <w:suppressAutoHyphens w:val="0"/>
        <w:spacing w:before="120" w:after="120" w:line="240" w:lineRule="auto"/>
        <w:ind w:left="2257" w:right="1134" w:hanging="1123"/>
        <w:jc w:val="both"/>
        <w:rPr>
          <w:bCs/>
          <w:i/>
          <w:iCs/>
          <w:color w:val="000000"/>
        </w:rPr>
      </w:pPr>
      <w:r w:rsidRPr="005164B1">
        <w:rPr>
          <w:i/>
          <w:iCs/>
        </w:rPr>
        <w:t xml:space="preserve">Replace </w:t>
      </w:r>
      <w:r w:rsidR="00D3479A" w:rsidRPr="005164B1">
        <w:rPr>
          <w:i/>
          <w:iCs/>
        </w:rPr>
        <w:t>"</w:t>
      </w:r>
      <w:r w:rsidRPr="005164B1">
        <w:rPr>
          <w:i/>
          <w:iCs/>
        </w:rPr>
        <w:t>03</w:t>
      </w:r>
      <w:r w:rsidR="00D3479A" w:rsidRPr="005164B1">
        <w:rPr>
          <w:i/>
          <w:iCs/>
        </w:rPr>
        <w:t>"</w:t>
      </w:r>
      <w:r w:rsidRPr="005164B1">
        <w:rPr>
          <w:i/>
          <w:iCs/>
        </w:rPr>
        <w:t xml:space="preserve"> by </w:t>
      </w:r>
      <w:r w:rsidR="00D3479A" w:rsidRPr="005164B1">
        <w:rPr>
          <w:i/>
          <w:iCs/>
        </w:rPr>
        <w:t>"</w:t>
      </w:r>
      <w:r w:rsidRPr="005164B1">
        <w:rPr>
          <w:i/>
          <w:iCs/>
        </w:rPr>
        <w:t>04</w:t>
      </w:r>
      <w:r w:rsidR="00D3479A" w:rsidRPr="005164B1">
        <w:rPr>
          <w:i/>
          <w:iCs/>
        </w:rPr>
        <w:t>"</w:t>
      </w:r>
      <w:r w:rsidRPr="005164B1">
        <w:rPr>
          <w:i/>
          <w:iCs/>
        </w:rPr>
        <w:t xml:space="preserve"> series of amendments throughout the text.</w:t>
      </w:r>
    </w:p>
    <w:p w14:paraId="5FE21078" w14:textId="7C23A012" w:rsidR="004F4480" w:rsidRPr="005164B1" w:rsidRDefault="004F4480" w:rsidP="00DA59BE">
      <w:pPr>
        <w:pStyle w:val="SingleTxtG"/>
      </w:pPr>
      <w:r w:rsidRPr="005164B1">
        <w:rPr>
          <w:i/>
          <w:iCs/>
        </w:rPr>
        <w:t>Annex 6, Appendix 2</w:t>
      </w:r>
      <w:r w:rsidRPr="005164B1">
        <w:t>, amend to read:</w:t>
      </w:r>
    </w:p>
    <w:p w14:paraId="7E9EB53D" w14:textId="0CD436E9" w:rsidR="004F4480" w:rsidRPr="005164B1" w:rsidRDefault="00D3479A" w:rsidP="004F4480">
      <w:pPr>
        <w:pStyle w:val="HChG"/>
      </w:pPr>
      <w:r w:rsidRPr="005164B1">
        <w:t>"</w:t>
      </w:r>
      <w:r w:rsidR="004F4480" w:rsidRPr="005164B1">
        <w:t>Annex 6 - Appendix 2</w:t>
      </w:r>
    </w:p>
    <w:p w14:paraId="299BE9B6" w14:textId="787E5AB0" w:rsidR="004F4480" w:rsidRPr="005164B1" w:rsidRDefault="004F4480" w:rsidP="004F4480">
      <w:pPr>
        <w:pStyle w:val="HChG"/>
      </w:pPr>
      <w:r w:rsidRPr="005164B1">
        <w:tab/>
      </w:r>
      <w:r w:rsidRPr="005164B1">
        <w:tab/>
        <w:t xml:space="preserve">Arrangement and </w:t>
      </w:r>
      <w:r w:rsidR="00740CE2">
        <w:t>U</w:t>
      </w:r>
      <w:r w:rsidRPr="005164B1">
        <w:t xml:space="preserve">se of </w:t>
      </w:r>
      <w:r w:rsidR="00740CE2">
        <w:t>A</w:t>
      </w:r>
      <w:r w:rsidRPr="005164B1">
        <w:t xml:space="preserve">nchorages on the </w:t>
      </w:r>
      <w:r w:rsidR="00740CE2">
        <w:t>T</w:t>
      </w:r>
      <w:r w:rsidRPr="005164B1">
        <w:t xml:space="preserve">est </w:t>
      </w:r>
      <w:r w:rsidR="00740CE2">
        <w:t>T</w:t>
      </w:r>
      <w:r w:rsidRPr="005164B1">
        <w:t>rolley</w:t>
      </w:r>
    </w:p>
    <w:p w14:paraId="5D61AB08" w14:textId="64444F39" w:rsidR="004F4480" w:rsidRPr="00B7206E" w:rsidRDefault="004F4480" w:rsidP="00E42AD9">
      <w:pPr>
        <w:pStyle w:val="SingleTxtG"/>
      </w:pPr>
      <w:r w:rsidRPr="00B7206E">
        <w:t>1.</w:t>
      </w:r>
      <w:r w:rsidRPr="00B7206E">
        <w:tab/>
      </w:r>
      <w:r w:rsidR="00E42AD9" w:rsidRPr="00B7206E">
        <w:tab/>
      </w:r>
      <w:r w:rsidRPr="00B7206E">
        <w:t>The anchorages shall be positioned as shown in the Figure below.</w:t>
      </w:r>
    </w:p>
    <w:p w14:paraId="06EB296D" w14:textId="4FA22A50" w:rsidR="004F4480" w:rsidRPr="00B7206E" w:rsidRDefault="004F4480" w:rsidP="00B030A9">
      <w:pPr>
        <w:pStyle w:val="SingleTxtG"/>
        <w:ind w:left="2250" w:hanging="1116"/>
      </w:pPr>
      <w:r w:rsidRPr="00B7206E">
        <w:t>2.</w:t>
      </w:r>
      <w:r w:rsidRPr="00B7206E">
        <w:tab/>
        <w:t xml:space="preserve">Enhanced Child Restraint Systems in the i-Size universal, specific </w:t>
      </w:r>
      <w:r w:rsidRPr="005164B1">
        <w:t>and</w:t>
      </w:r>
      <w:r w:rsidRPr="00B7206E">
        <w:t xml:space="preserve"> restricted categories shall use the following anchorage points: H</w:t>
      </w:r>
      <w:r w:rsidRPr="00B7206E">
        <w:rPr>
          <w:vertAlign w:val="subscript"/>
        </w:rPr>
        <w:t>1</w:t>
      </w:r>
      <w:r w:rsidRPr="00B7206E">
        <w:t xml:space="preserve"> and H</w:t>
      </w:r>
      <w:r w:rsidRPr="00B7206E">
        <w:rPr>
          <w:vertAlign w:val="subscript"/>
        </w:rPr>
        <w:t>2</w:t>
      </w:r>
      <w:r w:rsidRPr="00B7206E">
        <w:t>.</w:t>
      </w:r>
    </w:p>
    <w:p w14:paraId="06A0F412" w14:textId="3DF2A9D5" w:rsidR="004F4480" w:rsidRPr="00B7206E" w:rsidRDefault="004F4480" w:rsidP="00E42AD9">
      <w:pPr>
        <w:pStyle w:val="SingleTxtG"/>
        <w:ind w:left="2250" w:hanging="1116"/>
        <w:rPr>
          <w:strike/>
        </w:rPr>
      </w:pPr>
      <w:r w:rsidRPr="00B7206E">
        <w:t>3.</w:t>
      </w:r>
      <w:r w:rsidRPr="00B7206E">
        <w:tab/>
        <w:t>For testing of Enhanced Child Restraint Systems with top tether, the anchorage G</w:t>
      </w:r>
      <w:r w:rsidRPr="00B7206E">
        <w:rPr>
          <w:vertAlign w:val="subscript"/>
        </w:rPr>
        <w:t>1</w:t>
      </w:r>
      <w:r w:rsidRPr="00B7206E">
        <w:t xml:space="preserve"> or G</w:t>
      </w:r>
      <w:r w:rsidRPr="00B7206E">
        <w:rPr>
          <w:vertAlign w:val="subscript"/>
        </w:rPr>
        <w:t>2</w:t>
      </w:r>
      <w:r w:rsidRPr="00B7206E">
        <w:t xml:space="preserve"> shall be used.</w:t>
      </w:r>
    </w:p>
    <w:p w14:paraId="67C0163A" w14:textId="78467EB4" w:rsidR="004F4480" w:rsidRPr="00B7206E" w:rsidRDefault="004F4480" w:rsidP="00E42AD9">
      <w:pPr>
        <w:pStyle w:val="SingleTxtG"/>
        <w:ind w:left="2250" w:hanging="1116"/>
      </w:pPr>
      <w:r w:rsidRPr="00B7206E">
        <w:t>4.</w:t>
      </w:r>
      <w:r w:rsidRPr="00B7206E">
        <w:tab/>
        <w:t>In the case of Enhanced Child Restraint Systems utilising a support-leg, the Technical Service shall select the anchorages to be used according to paragraph 3. above and with the support-leg adjusted as specified in paragraph 7.1.3.6.3. of this Regulation.</w:t>
      </w:r>
    </w:p>
    <w:p w14:paraId="4F21980B" w14:textId="499750D9" w:rsidR="004F4480" w:rsidRPr="00B7206E" w:rsidRDefault="004F4480" w:rsidP="00E42AD9">
      <w:pPr>
        <w:pStyle w:val="SingleTxtG"/>
        <w:ind w:left="2250" w:hanging="1116"/>
        <w:rPr>
          <w:b/>
        </w:rPr>
      </w:pPr>
      <w:r w:rsidRPr="00B7206E">
        <w:rPr>
          <w:b/>
        </w:rPr>
        <w:t>5.</w:t>
      </w:r>
      <w:r w:rsidRPr="00B7206E">
        <w:rPr>
          <w:b/>
        </w:rPr>
        <w:tab/>
        <w:t xml:space="preserve">For </w:t>
      </w:r>
      <w:r w:rsidR="008A276D">
        <w:rPr>
          <w:b/>
        </w:rPr>
        <w:t xml:space="preserve">the </w:t>
      </w:r>
      <w:r w:rsidRPr="00B7206E">
        <w:rPr>
          <w:b/>
        </w:rPr>
        <w:t xml:space="preserve">testing of Enhanced Child Restraint Systems with lower tether(s), the floor shall be placed in its lowest position. LTA 4 </w:t>
      </w:r>
      <w:r w:rsidR="008A276D">
        <w:rPr>
          <w:b/>
        </w:rPr>
        <w:t xml:space="preserve">is </w:t>
      </w:r>
      <w:r w:rsidRPr="00B7206E">
        <w:rPr>
          <w:b/>
        </w:rPr>
        <w:t>to be used in case the top tether anchorage from the seat in front is used. Otherwise LTA 2 and LTA 3; see  figure 5. Generic lower tether brackets to be used for the dynamic test in case they are provided by the CRS manufacturer.</w:t>
      </w:r>
    </w:p>
    <w:p w14:paraId="56D2CA31" w14:textId="6EC346FE" w:rsidR="004F4480" w:rsidRDefault="004F4480" w:rsidP="00E42AD9">
      <w:pPr>
        <w:pStyle w:val="SingleTxtG"/>
        <w:ind w:left="2250" w:hanging="1116"/>
      </w:pPr>
      <w:r w:rsidRPr="00B7206E">
        <w:rPr>
          <w:strike/>
        </w:rPr>
        <w:t>5</w:t>
      </w:r>
      <w:r w:rsidRPr="00B7206E">
        <w:rPr>
          <w:b/>
        </w:rPr>
        <w:t>6</w:t>
      </w:r>
      <w:r w:rsidRPr="00B7206E">
        <w:t>.</w:t>
      </w:r>
      <w:r w:rsidRPr="00B7206E">
        <w:tab/>
        <w:t>The structure carrying the anchorages shall be rigid. The upper anchorages shall not be displaced by more than 0.2 mm in the longitudinal direction when a load of 980 N is applied to them in that direction. The trolley shall be so constructed that no permanent deformation shall occur in the parts bearing the anchorages during the test.</w:t>
      </w:r>
      <w:r w:rsidR="00D3479A" w:rsidRPr="00B7206E">
        <w:t>"</w:t>
      </w:r>
    </w:p>
    <w:p w14:paraId="20687192" w14:textId="77777777" w:rsidR="00A71B52" w:rsidRDefault="00A71B52" w:rsidP="00B7206E">
      <w:pPr>
        <w:pStyle w:val="Heading3"/>
        <w:spacing w:before="64"/>
      </w:pPr>
    </w:p>
    <w:p w14:paraId="3FFA07AF" w14:textId="77777777" w:rsidR="00A71B52" w:rsidRDefault="00A71B52">
      <w:pPr>
        <w:suppressAutoHyphens w:val="0"/>
        <w:spacing w:line="240" w:lineRule="auto"/>
        <w:rPr>
          <w:i/>
          <w:iCs/>
        </w:rPr>
      </w:pPr>
      <w:r>
        <w:rPr>
          <w:i/>
          <w:iCs/>
        </w:rPr>
        <w:br w:type="page"/>
      </w:r>
    </w:p>
    <w:p w14:paraId="730D391B" w14:textId="2C65299C" w:rsidR="004F4480" w:rsidRPr="005164B1" w:rsidRDefault="004F4480" w:rsidP="00B7206E">
      <w:pPr>
        <w:pStyle w:val="Heading3"/>
        <w:spacing w:before="64"/>
        <w:ind w:left="567" w:firstLine="567"/>
        <w:rPr>
          <w:b/>
        </w:rPr>
      </w:pPr>
      <w:r w:rsidRPr="00B7206E">
        <w:rPr>
          <w:i/>
          <w:iCs/>
        </w:rPr>
        <w:lastRenderedPageBreak/>
        <w:t>Annex 6, Appendix 2, figure 5</w:t>
      </w:r>
      <w:r w:rsidRPr="005164B1">
        <w:t>, amend to read:</w:t>
      </w:r>
    </w:p>
    <w:p w14:paraId="2913F3D7" w14:textId="77777777" w:rsidR="00B87897" w:rsidRPr="005164B1" w:rsidRDefault="00D3479A" w:rsidP="00B87897">
      <w:pPr>
        <w:pStyle w:val="SingleTxtG"/>
        <w:spacing w:after="0"/>
        <w:ind w:left="1138" w:right="1138"/>
      </w:pPr>
      <w:r w:rsidRPr="005164B1">
        <w:t>"</w:t>
      </w:r>
      <w:r w:rsidR="004F4480" w:rsidRPr="005164B1">
        <w:t>Figure 5</w:t>
      </w:r>
    </w:p>
    <w:p w14:paraId="0BCC2C19" w14:textId="77777777" w:rsidR="00A71B52" w:rsidRDefault="004F4480" w:rsidP="00A71B52">
      <w:pPr>
        <w:pStyle w:val="SingleTxtG"/>
        <w:spacing w:after="0"/>
        <w:rPr>
          <w:spacing w:val="-1"/>
        </w:rPr>
      </w:pPr>
      <w:r w:rsidRPr="005164B1">
        <w:rPr>
          <w:b/>
          <w:bCs/>
          <w:spacing w:val="-1"/>
        </w:rPr>
        <w:t>Top View</w:t>
      </w:r>
      <w:r w:rsidRPr="005164B1">
        <w:rPr>
          <w:b/>
          <w:bCs/>
          <w:spacing w:val="-2"/>
        </w:rPr>
        <w:t xml:space="preserve"> </w:t>
      </w:r>
      <w:r w:rsidRPr="005164B1">
        <w:rPr>
          <w:b/>
          <w:bCs/>
        </w:rPr>
        <w:t>–</w:t>
      </w:r>
      <w:r w:rsidRPr="005164B1">
        <w:rPr>
          <w:b/>
          <w:bCs/>
          <w:spacing w:val="-1"/>
        </w:rPr>
        <w:t xml:space="preserve"> Bench with</w:t>
      </w:r>
      <w:r w:rsidRPr="005164B1">
        <w:rPr>
          <w:b/>
          <w:bCs/>
          <w:spacing w:val="-2"/>
        </w:rPr>
        <w:t xml:space="preserve"> </w:t>
      </w:r>
      <w:r w:rsidRPr="005164B1">
        <w:rPr>
          <w:spacing w:val="-1"/>
        </w:rPr>
        <w:t xml:space="preserve">Lower </w:t>
      </w:r>
      <w:r w:rsidRPr="005164B1">
        <w:rPr>
          <w:strike/>
          <w:spacing w:val="-1"/>
        </w:rPr>
        <w:t xml:space="preserve">strap </w:t>
      </w:r>
      <w:r w:rsidRPr="005164B1">
        <w:rPr>
          <w:b/>
          <w:bCs/>
          <w:spacing w:val="-1"/>
        </w:rPr>
        <w:t xml:space="preserve">Tether </w:t>
      </w:r>
      <w:r w:rsidRPr="005164B1">
        <w:rPr>
          <w:b/>
          <w:spacing w:val="-1"/>
        </w:rPr>
        <w:t>A</w:t>
      </w:r>
      <w:r w:rsidRPr="005164B1">
        <w:rPr>
          <w:spacing w:val="-1"/>
        </w:rPr>
        <w:t xml:space="preserve">nchorages </w:t>
      </w:r>
    </w:p>
    <w:p w14:paraId="6D5309D9" w14:textId="7FF597C4" w:rsidR="004F4480" w:rsidRPr="005164B1" w:rsidRDefault="004F4480" w:rsidP="00A71B52">
      <w:pPr>
        <w:pStyle w:val="SingleTxtG"/>
      </w:pPr>
      <w:r w:rsidRPr="005164B1">
        <w:rPr>
          <w:spacing w:val="-1"/>
        </w:rPr>
        <w:t>(L</w:t>
      </w:r>
      <w:r w:rsidRPr="005164B1">
        <w:rPr>
          <w:b/>
          <w:spacing w:val="-1"/>
        </w:rPr>
        <w:t>T</w:t>
      </w:r>
      <w:r w:rsidRPr="005164B1">
        <w:rPr>
          <w:spacing w:val="-1"/>
        </w:rPr>
        <w:t>A</w:t>
      </w:r>
      <w:r w:rsidRPr="005164B1">
        <w:rPr>
          <w:spacing w:val="-2"/>
        </w:rPr>
        <w:t xml:space="preserve"> </w:t>
      </w:r>
      <w:r w:rsidRPr="005164B1">
        <w:rPr>
          <w:spacing w:val="-1"/>
        </w:rPr>
        <w:t>1, L</w:t>
      </w:r>
      <w:r w:rsidRPr="005164B1">
        <w:rPr>
          <w:b/>
          <w:spacing w:val="-1"/>
        </w:rPr>
        <w:t>T</w:t>
      </w:r>
      <w:r w:rsidRPr="005164B1">
        <w:rPr>
          <w:spacing w:val="-1"/>
        </w:rPr>
        <w:t>A</w:t>
      </w:r>
      <w:r w:rsidRPr="005164B1">
        <w:rPr>
          <w:spacing w:val="-2"/>
        </w:rPr>
        <w:t xml:space="preserve"> </w:t>
      </w:r>
      <w:r w:rsidRPr="005164B1">
        <w:rPr>
          <w:spacing w:val="-1"/>
        </w:rPr>
        <w:t>2, L</w:t>
      </w:r>
      <w:r w:rsidRPr="005164B1">
        <w:rPr>
          <w:b/>
          <w:spacing w:val="-1"/>
        </w:rPr>
        <w:t>T</w:t>
      </w:r>
      <w:r w:rsidRPr="005164B1">
        <w:rPr>
          <w:spacing w:val="-1"/>
        </w:rPr>
        <w:t>A</w:t>
      </w:r>
      <w:r w:rsidRPr="005164B1">
        <w:rPr>
          <w:spacing w:val="-2"/>
        </w:rPr>
        <w:t xml:space="preserve"> </w:t>
      </w:r>
      <w:r w:rsidRPr="005164B1">
        <w:t>3</w:t>
      </w:r>
      <w:r w:rsidRPr="005164B1">
        <w:rPr>
          <w:spacing w:val="-1"/>
        </w:rPr>
        <w:t xml:space="preserve"> and L</w:t>
      </w:r>
      <w:r w:rsidRPr="005164B1">
        <w:rPr>
          <w:b/>
          <w:spacing w:val="-1"/>
        </w:rPr>
        <w:t>T</w:t>
      </w:r>
      <w:r w:rsidRPr="005164B1">
        <w:rPr>
          <w:spacing w:val="-1"/>
        </w:rPr>
        <w:t>A</w:t>
      </w:r>
      <w:r w:rsidRPr="005164B1">
        <w:rPr>
          <w:spacing w:val="-2"/>
        </w:rPr>
        <w:t xml:space="preserve"> </w:t>
      </w:r>
      <w:r w:rsidRPr="005164B1">
        <w:rPr>
          <w:spacing w:val="-1"/>
        </w:rPr>
        <w:t>4)</w:t>
      </w:r>
    </w:p>
    <w:p w14:paraId="25ADCC49" w14:textId="2F9D5647" w:rsidR="004F4480" w:rsidRPr="005164B1" w:rsidRDefault="00A71B52" w:rsidP="00B7206E">
      <w:pPr>
        <w:spacing w:before="3"/>
        <w:ind w:left="1134"/>
      </w:pPr>
      <w:r w:rsidRPr="00B7206E">
        <w:rPr>
          <w:noProof/>
          <w:lang w:eastAsia="nl-NL"/>
        </w:rPr>
        <w:drawing>
          <wp:inline distT="0" distB="0" distL="0" distR="0" wp14:anchorId="42039C89" wp14:editId="7A328924">
            <wp:extent cx="2245924" cy="2646737"/>
            <wp:effectExtent l="0" t="0" r="2540" b="1270"/>
            <wp:docPr id="2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rotWithShape="1">
                    <a:blip r:embed="rId27" cstate="print">
                      <a:extLst>
                        <a:ext uri="{28A0092B-C50C-407E-A947-70E740481C1C}">
                          <a14:useLocalDpi xmlns:a14="http://schemas.microsoft.com/office/drawing/2010/main" val="0"/>
                        </a:ext>
                      </a:extLst>
                    </a:blip>
                    <a:srcRect t="690" b="1"/>
                    <a:stretch/>
                  </pic:blipFill>
                  <pic:spPr bwMode="auto">
                    <a:xfrm>
                      <a:off x="0" y="0"/>
                      <a:ext cx="2246400" cy="2647297"/>
                    </a:xfrm>
                    <a:prstGeom prst="rect">
                      <a:avLst/>
                    </a:prstGeom>
                    <a:ln>
                      <a:noFill/>
                    </a:ln>
                    <a:extLst>
                      <a:ext uri="{53640926-AAD7-44D8-BBD7-CCE9431645EC}">
                        <a14:shadowObscured xmlns:a14="http://schemas.microsoft.com/office/drawing/2010/main"/>
                      </a:ext>
                    </a:extLst>
                  </pic:spPr>
                </pic:pic>
              </a:graphicData>
            </a:graphic>
          </wp:inline>
        </w:drawing>
      </w:r>
    </w:p>
    <w:p w14:paraId="1782C924" w14:textId="65AF559E" w:rsidR="004F4480" w:rsidRPr="005164B1" w:rsidRDefault="004F4480" w:rsidP="00B87897">
      <w:pPr>
        <w:spacing w:line="200" w:lineRule="atLeast"/>
        <w:ind w:left="1170"/>
      </w:pPr>
    </w:p>
    <w:p w14:paraId="1B0C05C1" w14:textId="6B093E24" w:rsidR="004F4480" w:rsidRPr="005164B1" w:rsidRDefault="004F4480" w:rsidP="00B87897">
      <w:pPr>
        <w:ind w:left="1134"/>
      </w:pPr>
      <w:r w:rsidRPr="005164B1">
        <w:rPr>
          <w:spacing w:val="-2"/>
        </w:rPr>
        <w:t>Dimensions</w:t>
      </w:r>
      <w:r w:rsidRPr="005164B1">
        <w:rPr>
          <w:spacing w:val="-1"/>
        </w:rPr>
        <w:t xml:space="preserve"> in </w:t>
      </w:r>
      <w:r w:rsidRPr="005164B1">
        <w:rPr>
          <w:spacing w:val="-2"/>
        </w:rPr>
        <w:t>mm;</w:t>
      </w:r>
      <w:r w:rsidRPr="005164B1">
        <w:rPr>
          <w:spacing w:val="-1"/>
        </w:rPr>
        <w:t xml:space="preserve"> </w:t>
      </w:r>
      <w:r w:rsidRPr="005164B1">
        <w:rPr>
          <w:b/>
          <w:spacing w:val="-1"/>
        </w:rPr>
        <w:t xml:space="preserve">Tolerance general: +/- </w:t>
      </w:r>
      <w:r w:rsidRPr="005164B1">
        <w:rPr>
          <w:b/>
        </w:rPr>
        <w:t>2</w:t>
      </w:r>
      <w:r w:rsidRPr="005164B1">
        <w:rPr>
          <w:b/>
          <w:spacing w:val="-1"/>
        </w:rPr>
        <w:t xml:space="preserve"> </w:t>
      </w:r>
      <w:r w:rsidRPr="005164B1">
        <w:rPr>
          <w:b/>
          <w:spacing w:val="-2"/>
        </w:rPr>
        <w:t>mm.</w:t>
      </w:r>
      <w:r w:rsidR="00D3479A" w:rsidRPr="005164B1">
        <w:t>"</w:t>
      </w:r>
    </w:p>
    <w:p w14:paraId="2D6C6524" w14:textId="77777777" w:rsidR="007660F3" w:rsidRDefault="007660F3" w:rsidP="00B87897">
      <w:pPr>
        <w:spacing w:before="120" w:after="120"/>
        <w:ind w:left="144"/>
        <w:rPr>
          <w:i/>
        </w:rPr>
      </w:pPr>
    </w:p>
    <w:p w14:paraId="6574DAAA" w14:textId="1ACC5F30" w:rsidR="004F4480" w:rsidRPr="005164B1" w:rsidRDefault="004F4480" w:rsidP="00B87897">
      <w:pPr>
        <w:spacing w:before="120" w:after="120"/>
        <w:ind w:left="144"/>
      </w:pPr>
      <w:r w:rsidRPr="005164B1">
        <w:rPr>
          <w:i/>
        </w:rPr>
        <w:t>Annex</w:t>
      </w:r>
      <w:r w:rsidRPr="005164B1">
        <w:rPr>
          <w:i/>
          <w:spacing w:val="-6"/>
        </w:rPr>
        <w:t xml:space="preserve"> </w:t>
      </w:r>
      <w:r w:rsidRPr="005164B1">
        <w:rPr>
          <w:i/>
        </w:rPr>
        <w:t>24</w:t>
      </w:r>
      <w:r w:rsidRPr="005164B1">
        <w:t xml:space="preserve">, amend to read: </w:t>
      </w:r>
    </w:p>
    <w:p w14:paraId="4EF58AFE" w14:textId="725B57EC" w:rsidR="004F4480" w:rsidRPr="005164B1" w:rsidRDefault="00D3479A" w:rsidP="004F4480">
      <w:pPr>
        <w:pStyle w:val="HChG"/>
        <w:rPr>
          <w:b w:val="0"/>
        </w:rPr>
      </w:pPr>
      <w:r w:rsidRPr="005164B1">
        <w:rPr>
          <w:rStyle w:val="HChGChar"/>
        </w:rPr>
        <w:t>"</w:t>
      </w:r>
      <w:r w:rsidR="004F4480" w:rsidRPr="005164B1">
        <w:t>Annex 24</w:t>
      </w:r>
    </w:p>
    <w:p w14:paraId="3CE206F1" w14:textId="193641D1" w:rsidR="004F4480" w:rsidRPr="005164B1" w:rsidRDefault="004F4480" w:rsidP="004F4480">
      <w:pPr>
        <w:pStyle w:val="HChG"/>
      </w:pPr>
      <w:r w:rsidRPr="005164B1">
        <w:tab/>
      </w:r>
      <w:r w:rsidRPr="005164B1">
        <w:tab/>
        <w:t xml:space="preserve">Additional </w:t>
      </w:r>
      <w:r w:rsidR="007660F3">
        <w:t>A</w:t>
      </w:r>
      <w:r w:rsidRPr="005164B1">
        <w:t xml:space="preserve">ttachment </w:t>
      </w:r>
      <w:r w:rsidR="007660F3">
        <w:t>p</w:t>
      </w:r>
      <w:r w:rsidRPr="005164B1">
        <w:t xml:space="preserve">oints </w:t>
      </w:r>
      <w:r w:rsidR="007660F3">
        <w:t>R</w:t>
      </w:r>
      <w:r w:rsidRPr="005164B1">
        <w:t xml:space="preserve">equired for </w:t>
      </w:r>
      <w:r w:rsidR="007660F3">
        <w:t>S</w:t>
      </w:r>
      <w:r w:rsidRPr="005164B1">
        <w:t xml:space="preserve">ecuring </w:t>
      </w:r>
      <w:r w:rsidR="007660F3">
        <w:t>R</w:t>
      </w:r>
      <w:r w:rsidRPr="005164B1">
        <w:t xml:space="preserve">earward </w:t>
      </w:r>
      <w:r w:rsidR="007660F3">
        <w:t>F</w:t>
      </w:r>
      <w:r w:rsidRPr="005164B1">
        <w:t xml:space="preserve">acing Enhanced Child Restraint System, of </w:t>
      </w:r>
      <w:r w:rsidR="007660F3">
        <w:t>the C</w:t>
      </w:r>
      <w:r w:rsidRPr="005164B1">
        <w:t xml:space="preserve">ategory Specific </w:t>
      </w:r>
      <w:r w:rsidR="007660F3">
        <w:t>V</w:t>
      </w:r>
      <w:r w:rsidRPr="005164B1">
        <w:t xml:space="preserve">ehicle Belted, to </w:t>
      </w:r>
      <w:r w:rsidR="007660F3">
        <w:t>M</w:t>
      </w:r>
      <w:r w:rsidRPr="005164B1">
        <w:t xml:space="preserve">otor </w:t>
      </w:r>
      <w:r w:rsidR="007660F3">
        <w:t>V</w:t>
      </w:r>
      <w:r w:rsidRPr="005164B1">
        <w:t>ehicles</w:t>
      </w:r>
    </w:p>
    <w:p w14:paraId="46312F21" w14:textId="77777777" w:rsidR="004F4480" w:rsidRPr="005164B1" w:rsidRDefault="004F4480" w:rsidP="004F4480">
      <w:pPr>
        <w:tabs>
          <w:tab w:val="left" w:pos="1134"/>
          <w:tab w:val="left" w:pos="2800"/>
        </w:tabs>
        <w:spacing w:after="120"/>
        <w:ind w:left="2268" w:right="1134" w:hanging="1134"/>
        <w:jc w:val="both"/>
      </w:pPr>
      <w:r w:rsidRPr="005164B1">
        <w:t xml:space="preserve">1. </w:t>
      </w:r>
      <w:r w:rsidRPr="005164B1">
        <w:tab/>
        <w:t>This annex applies only to the additional anchorages for attaching Enhanced Child Restraint in the Specific vehicle Belted category or to bars or other special items used to secure child-restraining devices to the bodywork, whether or not they make use of UN Regulation No. 14 or UN Regulation No. 14</w:t>
      </w:r>
      <w:r w:rsidRPr="005164B1">
        <w:rPr>
          <w:b/>
        </w:rPr>
        <w:t xml:space="preserve">5, </w:t>
      </w:r>
      <w:r w:rsidRPr="005164B1">
        <w:t xml:space="preserve">on ISOFIX anchorage systems, ISOFIX top tether anchorages, </w:t>
      </w:r>
      <w:r w:rsidRPr="005164B1">
        <w:rPr>
          <w:b/>
        </w:rPr>
        <w:t>lower tether anchorages</w:t>
      </w:r>
      <w:r w:rsidRPr="005164B1">
        <w:t xml:space="preserve"> and i-Size seating positions. </w:t>
      </w:r>
    </w:p>
    <w:p w14:paraId="67E9EE2F" w14:textId="77777777" w:rsidR="004F4480" w:rsidRPr="005164B1" w:rsidRDefault="004F4480" w:rsidP="004F4480">
      <w:pPr>
        <w:tabs>
          <w:tab w:val="left" w:pos="1134"/>
          <w:tab w:val="left" w:pos="2800"/>
        </w:tabs>
        <w:spacing w:after="120"/>
        <w:ind w:left="2268" w:right="1134" w:hanging="1134"/>
        <w:jc w:val="both"/>
      </w:pPr>
      <w:r w:rsidRPr="005164B1">
        <w:t xml:space="preserve">2. </w:t>
      </w:r>
      <w:r w:rsidRPr="005164B1">
        <w:tab/>
      </w:r>
      <w:r w:rsidRPr="005164B1">
        <w:rPr>
          <w:strike/>
        </w:rPr>
        <w:t>The anchorages shall be determined by the manufacturer of the child restraint system and details shall be submitted for approval to the Technical Service conducting the tests</w:t>
      </w:r>
      <w:r w:rsidRPr="005164B1">
        <w:t xml:space="preserve">. </w:t>
      </w:r>
    </w:p>
    <w:p w14:paraId="1463822E" w14:textId="77777777" w:rsidR="004F4480" w:rsidRPr="005164B1" w:rsidRDefault="004F4480" w:rsidP="004F4480">
      <w:pPr>
        <w:tabs>
          <w:tab w:val="left" w:pos="1134"/>
          <w:tab w:val="left" w:pos="2800"/>
        </w:tabs>
        <w:spacing w:after="120"/>
        <w:ind w:left="2268" w:right="1134" w:hanging="1134"/>
        <w:jc w:val="both"/>
        <w:rPr>
          <w:b/>
        </w:rPr>
      </w:pPr>
      <w:r w:rsidRPr="005164B1">
        <w:tab/>
      </w:r>
      <w:r w:rsidRPr="005164B1">
        <w:rPr>
          <w:b/>
        </w:rPr>
        <w:t>The manufacturer of the child restraint system shall describe how the child restraint system attaches to different vehicles and shall submit this to the Technical Service conducting the tests for its assessment.</w:t>
      </w:r>
    </w:p>
    <w:p w14:paraId="4885D0EA" w14:textId="7CD76A51" w:rsidR="004F4480" w:rsidRPr="005164B1" w:rsidRDefault="004F4480" w:rsidP="004F4480">
      <w:pPr>
        <w:tabs>
          <w:tab w:val="left" w:pos="1134"/>
          <w:tab w:val="left" w:pos="2800"/>
        </w:tabs>
        <w:spacing w:after="120"/>
        <w:ind w:left="2268" w:right="1134" w:hanging="1134"/>
        <w:jc w:val="both"/>
        <w:rPr>
          <w:b/>
        </w:rPr>
      </w:pPr>
      <w:r w:rsidRPr="005164B1">
        <w:tab/>
      </w:r>
      <w:r w:rsidRPr="005164B1">
        <w:rPr>
          <w:b/>
        </w:rPr>
        <w:t>The manufacturer of the child restraint system shall consult the information supplied by the vehicle manufacturer</w:t>
      </w:r>
      <w:r w:rsidR="008F1FE3">
        <w:rPr>
          <w:b/>
        </w:rPr>
        <w:t>,</w:t>
      </w:r>
      <w:r w:rsidRPr="005164B1">
        <w:rPr>
          <w:b/>
        </w:rPr>
        <w:t xml:space="preserve"> as supplied according to UN R</w:t>
      </w:r>
      <w:r w:rsidR="008F1FE3">
        <w:rPr>
          <w:b/>
        </w:rPr>
        <w:t xml:space="preserve">egulation No. </w:t>
      </w:r>
      <w:r w:rsidRPr="005164B1">
        <w:rPr>
          <w:b/>
        </w:rPr>
        <w:t>16</w:t>
      </w:r>
      <w:r w:rsidR="008F1FE3">
        <w:rPr>
          <w:b/>
        </w:rPr>
        <w:t>,</w:t>
      </w:r>
      <w:r w:rsidRPr="005164B1">
        <w:rPr>
          <w:b/>
        </w:rPr>
        <w:t xml:space="preserve"> Annex 17</w:t>
      </w:r>
      <w:r w:rsidR="008F1FE3">
        <w:rPr>
          <w:b/>
        </w:rPr>
        <w:t>,</w:t>
      </w:r>
      <w:r w:rsidRPr="005164B1">
        <w:rPr>
          <w:b/>
        </w:rPr>
        <w:t xml:space="preserve"> Appendix 3 and/or the vehicle handbook</w:t>
      </w:r>
      <w:r w:rsidR="007542DB">
        <w:rPr>
          <w:b/>
        </w:rPr>
        <w:t>,</w:t>
      </w:r>
      <w:r w:rsidRPr="005164B1">
        <w:rPr>
          <w:b/>
        </w:rPr>
        <w:t xml:space="preserve"> e.g. with regard to allowing the use of additional anchorages and a support leg before inclusion of the vehicle type in the vehicle list</w:t>
      </w:r>
      <w:r w:rsidR="007542DB">
        <w:rPr>
          <w:b/>
        </w:rPr>
        <w:t>.</w:t>
      </w:r>
    </w:p>
    <w:p w14:paraId="50AC6F4F" w14:textId="77777777" w:rsidR="004F4480" w:rsidRPr="005164B1" w:rsidRDefault="004F4480" w:rsidP="004F4480">
      <w:pPr>
        <w:tabs>
          <w:tab w:val="left" w:pos="1134"/>
          <w:tab w:val="left" w:pos="2800"/>
        </w:tabs>
        <w:spacing w:after="120"/>
        <w:ind w:left="2268" w:right="1134" w:hanging="567"/>
        <w:jc w:val="both"/>
      </w:pPr>
      <w:r w:rsidRPr="005164B1">
        <w:tab/>
        <w:t xml:space="preserve">The Technical Services may consider information obtained from the vehicle manufacturer. </w:t>
      </w:r>
    </w:p>
    <w:p w14:paraId="0236FC6D" w14:textId="77777777" w:rsidR="004F4480" w:rsidRPr="005164B1" w:rsidRDefault="004F4480" w:rsidP="004F4480">
      <w:pPr>
        <w:tabs>
          <w:tab w:val="left" w:pos="1134"/>
          <w:tab w:val="left" w:pos="2800"/>
        </w:tabs>
        <w:spacing w:after="120"/>
        <w:ind w:left="2268" w:right="1134" w:hanging="1134"/>
        <w:jc w:val="both"/>
      </w:pPr>
      <w:r w:rsidRPr="005164B1">
        <w:lastRenderedPageBreak/>
        <w:t xml:space="preserve">3. </w:t>
      </w:r>
      <w:r w:rsidRPr="005164B1">
        <w:tab/>
        <w:t xml:space="preserve">The manufacturer of the child restraint shall provide the necessary parts for fitting the </w:t>
      </w:r>
      <w:r w:rsidRPr="005164B1">
        <w:rPr>
          <w:strike/>
        </w:rPr>
        <w:t>anchorages</w:t>
      </w:r>
      <w:r w:rsidRPr="005164B1">
        <w:t xml:space="preserve"> </w:t>
      </w:r>
      <w:r w:rsidRPr="005164B1">
        <w:rPr>
          <w:b/>
          <w:bCs/>
        </w:rPr>
        <w:t>generic lower tether brackets</w:t>
      </w:r>
      <w:r w:rsidRPr="005164B1">
        <w:t xml:space="preserve"> </w:t>
      </w:r>
      <w:r w:rsidRPr="005164B1">
        <w:rPr>
          <w:b/>
          <w:bCs/>
        </w:rPr>
        <w:t>(if any)</w:t>
      </w:r>
      <w:r w:rsidRPr="005164B1">
        <w:t xml:space="preserve"> and a special plan for each vehicle showing their exact location. </w:t>
      </w:r>
    </w:p>
    <w:p w14:paraId="127E8318" w14:textId="19DE4703" w:rsidR="004F4480" w:rsidRPr="005164B1" w:rsidRDefault="004F4480" w:rsidP="004F4480">
      <w:pPr>
        <w:pStyle w:val="SingleTxtG"/>
        <w:ind w:left="2268" w:hanging="1134"/>
        <w:jc w:val="lowKashida"/>
      </w:pPr>
      <w:r w:rsidRPr="005164B1">
        <w:rPr>
          <w:strike/>
        </w:rPr>
        <w:t xml:space="preserve">4. </w:t>
      </w:r>
      <w:r w:rsidRPr="005164B1">
        <w:rPr>
          <w:strike/>
        </w:rPr>
        <w:tab/>
        <w:t>The child restraint manufacturer shall indicate if the anchorages required for attaching the restraint to the vehicle structure are in accordance with the position and strength requirements of paragraph 3. onwards in the recommendation given to Governments intending to adopt specific requirements relating to anchorages for child restraints used in passenger cars</w:t>
      </w:r>
      <w:r w:rsidRPr="005164B1">
        <w:t>.</w:t>
      </w:r>
      <w:r w:rsidR="00D3479A" w:rsidRPr="005164B1">
        <w:t>"</w:t>
      </w:r>
    </w:p>
    <w:p w14:paraId="0570710A" w14:textId="77777777" w:rsidR="004F4480" w:rsidRPr="005164B1" w:rsidRDefault="004F4480" w:rsidP="004F4480">
      <w:pPr>
        <w:keepNext/>
        <w:spacing w:after="120"/>
        <w:ind w:left="1701" w:right="1134" w:hanging="567"/>
        <w:jc w:val="both"/>
      </w:pPr>
      <w:r w:rsidRPr="005164B1">
        <w:rPr>
          <w:i/>
          <w:iCs/>
        </w:rPr>
        <w:t>Annex 27</w:t>
      </w:r>
      <w:r w:rsidRPr="005164B1">
        <w:t>, amend to read:</w:t>
      </w:r>
    </w:p>
    <w:p w14:paraId="45AD449B" w14:textId="49DF26E9" w:rsidR="004F4480" w:rsidRPr="005164B1" w:rsidRDefault="00D3479A" w:rsidP="004F4480">
      <w:pPr>
        <w:pStyle w:val="HChG"/>
      </w:pPr>
      <w:r w:rsidRPr="005164B1">
        <w:t>"</w:t>
      </w:r>
      <w:r w:rsidR="004F4480" w:rsidRPr="005164B1">
        <w:t>Annex 27</w:t>
      </w:r>
    </w:p>
    <w:p w14:paraId="232DBC16" w14:textId="77777777" w:rsidR="004F4480" w:rsidRPr="005164B1" w:rsidRDefault="004F4480" w:rsidP="004F4480">
      <w:pPr>
        <w:pStyle w:val="HChG"/>
      </w:pPr>
      <w:r w:rsidRPr="005164B1">
        <w:tab/>
      </w:r>
      <w:r w:rsidRPr="005164B1">
        <w:tab/>
        <w:t>List of Minimum Contents for The Test Reports included in the Type Approval Application</w:t>
      </w:r>
    </w:p>
    <w:p w14:paraId="2C95604D" w14:textId="77777777" w:rsidR="004F4480" w:rsidRPr="005164B1" w:rsidRDefault="004F4480" w:rsidP="004F4480">
      <w:pPr>
        <w:pStyle w:val="SingleTxtG"/>
      </w:pPr>
      <w:r w:rsidRPr="005164B1">
        <w:t xml:space="preserve">This annex contains a list of the minimum content and information that shall be provided in the test reports that are included in the Type Approval Application. </w:t>
      </w:r>
      <w:r w:rsidRPr="005164B1">
        <w:rPr>
          <w:color w:val="000000"/>
        </w:rPr>
        <w:t xml:space="preserve">How this information is presented in the Type Approval Application shall be the choice of the Technical Service, i.e. the layout, format, order of the information may be changed. </w:t>
      </w:r>
    </w:p>
    <w:tbl>
      <w:tblPr>
        <w:tblW w:w="7370" w:type="dxa"/>
        <w:tblInd w:w="1134" w:type="dxa"/>
        <w:tblLayout w:type="fixed"/>
        <w:tblCellMar>
          <w:left w:w="0" w:type="dxa"/>
          <w:right w:w="0" w:type="dxa"/>
        </w:tblCellMar>
        <w:tblLook w:val="04A0" w:firstRow="1" w:lastRow="0" w:firstColumn="1" w:lastColumn="0" w:noHBand="0" w:noVBand="1"/>
      </w:tblPr>
      <w:tblGrid>
        <w:gridCol w:w="1384"/>
        <w:gridCol w:w="1450"/>
        <w:gridCol w:w="1371"/>
        <w:gridCol w:w="1574"/>
        <w:gridCol w:w="1591"/>
      </w:tblGrid>
      <w:tr w:rsidR="004F4480" w:rsidRPr="005164B1" w14:paraId="76C363B2" w14:textId="77777777" w:rsidTr="005F4F0A">
        <w:trPr>
          <w:tblHeader/>
        </w:trPr>
        <w:tc>
          <w:tcPr>
            <w:tcW w:w="7370" w:type="dxa"/>
            <w:gridSpan w:val="5"/>
            <w:tcBorders>
              <w:top w:val="single" w:sz="4" w:space="0" w:color="auto"/>
              <w:bottom w:val="single" w:sz="12" w:space="0" w:color="auto"/>
            </w:tcBorders>
            <w:shd w:val="clear" w:color="auto" w:fill="auto"/>
            <w:vAlign w:val="bottom"/>
          </w:tcPr>
          <w:p w14:paraId="799C284F" w14:textId="77777777" w:rsidR="004F4480" w:rsidRPr="005164B1" w:rsidRDefault="004F4480" w:rsidP="005F4F0A">
            <w:pPr>
              <w:spacing w:before="80" w:after="80" w:line="200" w:lineRule="exact"/>
              <w:ind w:right="113"/>
              <w:rPr>
                <w:bCs/>
                <w:i/>
                <w:sz w:val="16"/>
              </w:rPr>
            </w:pPr>
            <w:r w:rsidRPr="005164B1">
              <w:rPr>
                <w:bCs/>
                <w:i/>
                <w:sz w:val="16"/>
              </w:rPr>
              <w:t>ECRS Description</w:t>
            </w:r>
          </w:p>
        </w:tc>
      </w:tr>
      <w:tr w:rsidR="004F4480" w:rsidRPr="005164B1" w14:paraId="3540F432" w14:textId="77777777" w:rsidTr="005F4F0A">
        <w:trPr>
          <w:trHeight w:hRule="exact" w:val="113"/>
        </w:trPr>
        <w:tc>
          <w:tcPr>
            <w:tcW w:w="7370" w:type="dxa"/>
            <w:gridSpan w:val="5"/>
            <w:tcBorders>
              <w:top w:val="single" w:sz="12" w:space="0" w:color="auto"/>
            </w:tcBorders>
            <w:shd w:val="clear" w:color="auto" w:fill="auto"/>
          </w:tcPr>
          <w:p w14:paraId="40D48D63" w14:textId="77777777" w:rsidR="004F4480" w:rsidRPr="005164B1" w:rsidRDefault="004F4480" w:rsidP="005F4F0A">
            <w:pPr>
              <w:spacing w:before="40" w:after="120"/>
              <w:ind w:right="113"/>
              <w:rPr>
                <w:bCs/>
              </w:rPr>
            </w:pPr>
          </w:p>
        </w:tc>
      </w:tr>
      <w:tr w:rsidR="004F4480" w:rsidRPr="005164B1" w14:paraId="4BA93BFD" w14:textId="77777777" w:rsidTr="005F4F0A">
        <w:tc>
          <w:tcPr>
            <w:tcW w:w="1384" w:type="dxa"/>
            <w:shd w:val="clear" w:color="auto" w:fill="auto"/>
          </w:tcPr>
          <w:p w14:paraId="17E4E4DA" w14:textId="77777777" w:rsidR="004F4480" w:rsidRPr="005164B1" w:rsidRDefault="004F4480" w:rsidP="005F4F0A">
            <w:pPr>
              <w:spacing w:before="40" w:after="120"/>
              <w:ind w:right="113"/>
              <w:rPr>
                <w:bCs/>
              </w:rPr>
            </w:pPr>
          </w:p>
        </w:tc>
        <w:tc>
          <w:tcPr>
            <w:tcW w:w="1450" w:type="dxa"/>
            <w:shd w:val="clear" w:color="auto" w:fill="auto"/>
          </w:tcPr>
          <w:p w14:paraId="432C4BFF" w14:textId="77777777" w:rsidR="004F4480" w:rsidRPr="005164B1" w:rsidRDefault="004F4480" w:rsidP="005F4F0A">
            <w:pPr>
              <w:spacing w:before="40" w:after="120"/>
              <w:ind w:right="113"/>
              <w:rPr>
                <w:bCs/>
              </w:rPr>
            </w:pPr>
            <w:r w:rsidRPr="005164B1">
              <w:rPr>
                <w:bCs/>
              </w:rPr>
              <w:t>ECRS Category (3.2.2.)</w:t>
            </w:r>
          </w:p>
        </w:tc>
        <w:tc>
          <w:tcPr>
            <w:tcW w:w="1371" w:type="dxa"/>
            <w:shd w:val="clear" w:color="auto" w:fill="auto"/>
          </w:tcPr>
          <w:p w14:paraId="156C5672" w14:textId="77777777" w:rsidR="004F4480" w:rsidRPr="005164B1" w:rsidRDefault="004F4480" w:rsidP="005F4F0A">
            <w:pPr>
              <w:spacing w:before="40" w:after="120"/>
              <w:ind w:right="113"/>
              <w:rPr>
                <w:bCs/>
              </w:rPr>
            </w:pPr>
            <w:r w:rsidRPr="005164B1">
              <w:rPr>
                <w:bCs/>
              </w:rPr>
              <w:t xml:space="preserve">Stature Range </w:t>
            </w:r>
          </w:p>
        </w:tc>
        <w:tc>
          <w:tcPr>
            <w:tcW w:w="1574" w:type="dxa"/>
            <w:shd w:val="clear" w:color="auto" w:fill="auto"/>
          </w:tcPr>
          <w:p w14:paraId="783D20F6" w14:textId="77777777" w:rsidR="004F4480" w:rsidRPr="005164B1" w:rsidRDefault="004F4480" w:rsidP="005F4F0A">
            <w:pPr>
              <w:spacing w:before="40" w:after="120"/>
              <w:ind w:right="113"/>
              <w:rPr>
                <w:bCs/>
              </w:rPr>
            </w:pPr>
            <w:r w:rsidRPr="005164B1">
              <w:rPr>
                <w:bCs/>
              </w:rPr>
              <w:t>Orientation</w:t>
            </w:r>
          </w:p>
        </w:tc>
        <w:tc>
          <w:tcPr>
            <w:tcW w:w="1591" w:type="dxa"/>
            <w:shd w:val="clear" w:color="auto" w:fill="auto"/>
          </w:tcPr>
          <w:p w14:paraId="5C267D7E" w14:textId="77777777" w:rsidR="004F4480" w:rsidRPr="005164B1" w:rsidRDefault="004F4480" w:rsidP="005F4F0A">
            <w:pPr>
              <w:spacing w:before="40" w:after="120"/>
              <w:ind w:right="113"/>
              <w:rPr>
                <w:bCs/>
              </w:rPr>
            </w:pPr>
            <w:r w:rsidRPr="005164B1">
              <w:rPr>
                <w:bCs/>
              </w:rPr>
              <w:t>Attachment</w:t>
            </w:r>
          </w:p>
        </w:tc>
      </w:tr>
      <w:tr w:rsidR="004F4480" w:rsidRPr="005164B1" w14:paraId="1FF25BC5" w14:textId="77777777" w:rsidTr="005F4F0A">
        <w:tc>
          <w:tcPr>
            <w:tcW w:w="1384" w:type="dxa"/>
            <w:shd w:val="clear" w:color="auto" w:fill="auto"/>
          </w:tcPr>
          <w:p w14:paraId="366F445C" w14:textId="77777777" w:rsidR="004F4480" w:rsidRPr="005164B1" w:rsidRDefault="004F4480" w:rsidP="005F4F0A">
            <w:pPr>
              <w:spacing w:before="40" w:after="120"/>
              <w:ind w:right="113"/>
              <w:rPr>
                <w:bCs/>
              </w:rPr>
            </w:pPr>
            <w:r w:rsidRPr="005164B1">
              <w:rPr>
                <w:bCs/>
              </w:rPr>
              <w:t>Category 1</w:t>
            </w:r>
          </w:p>
        </w:tc>
        <w:tc>
          <w:tcPr>
            <w:tcW w:w="1450" w:type="dxa"/>
            <w:shd w:val="clear" w:color="auto" w:fill="auto"/>
          </w:tcPr>
          <w:p w14:paraId="659E4307" w14:textId="77777777" w:rsidR="004F4480" w:rsidRPr="005164B1" w:rsidRDefault="004F4480" w:rsidP="005F4F0A">
            <w:pPr>
              <w:spacing w:before="40" w:after="120"/>
              <w:ind w:right="113"/>
              <w:rPr>
                <w:bCs/>
              </w:rPr>
            </w:pPr>
          </w:p>
        </w:tc>
        <w:tc>
          <w:tcPr>
            <w:tcW w:w="1371" w:type="dxa"/>
            <w:shd w:val="clear" w:color="auto" w:fill="auto"/>
          </w:tcPr>
          <w:p w14:paraId="037E59EF" w14:textId="77777777" w:rsidR="004F4480" w:rsidRPr="005164B1" w:rsidRDefault="004F4480" w:rsidP="005F4F0A">
            <w:pPr>
              <w:spacing w:before="40" w:after="120"/>
              <w:ind w:right="113"/>
              <w:rPr>
                <w:bCs/>
              </w:rPr>
            </w:pPr>
          </w:p>
        </w:tc>
        <w:tc>
          <w:tcPr>
            <w:tcW w:w="1574" w:type="dxa"/>
            <w:shd w:val="clear" w:color="auto" w:fill="auto"/>
          </w:tcPr>
          <w:p w14:paraId="214CD901" w14:textId="77777777" w:rsidR="004F4480" w:rsidRPr="005164B1" w:rsidRDefault="004F4480" w:rsidP="005F4F0A">
            <w:pPr>
              <w:spacing w:before="40" w:after="120"/>
              <w:ind w:right="113"/>
              <w:rPr>
                <w:bCs/>
              </w:rPr>
            </w:pPr>
          </w:p>
        </w:tc>
        <w:tc>
          <w:tcPr>
            <w:tcW w:w="1591" w:type="dxa"/>
            <w:shd w:val="clear" w:color="auto" w:fill="auto"/>
          </w:tcPr>
          <w:p w14:paraId="1C2DB12A" w14:textId="77777777" w:rsidR="004F4480" w:rsidRPr="005164B1" w:rsidRDefault="004F4480" w:rsidP="005F4F0A">
            <w:pPr>
              <w:spacing w:before="40" w:after="120"/>
              <w:ind w:right="113"/>
              <w:rPr>
                <w:bCs/>
              </w:rPr>
            </w:pPr>
          </w:p>
        </w:tc>
      </w:tr>
      <w:tr w:rsidR="004F4480" w:rsidRPr="005164B1" w14:paraId="3409CEA9" w14:textId="77777777" w:rsidTr="005F4F0A">
        <w:tc>
          <w:tcPr>
            <w:tcW w:w="1384" w:type="dxa"/>
            <w:shd w:val="clear" w:color="auto" w:fill="auto"/>
          </w:tcPr>
          <w:p w14:paraId="2FB7614B" w14:textId="77777777" w:rsidR="004F4480" w:rsidRPr="005164B1" w:rsidRDefault="004F4480" w:rsidP="005F4F0A">
            <w:pPr>
              <w:spacing w:before="40" w:after="120"/>
              <w:ind w:right="113"/>
              <w:rPr>
                <w:bCs/>
              </w:rPr>
            </w:pPr>
            <w:r w:rsidRPr="005164B1">
              <w:rPr>
                <w:bCs/>
              </w:rPr>
              <w:t>Category 2</w:t>
            </w:r>
          </w:p>
        </w:tc>
        <w:tc>
          <w:tcPr>
            <w:tcW w:w="1450" w:type="dxa"/>
            <w:shd w:val="clear" w:color="auto" w:fill="auto"/>
          </w:tcPr>
          <w:p w14:paraId="291C5416" w14:textId="77777777" w:rsidR="004F4480" w:rsidRPr="005164B1" w:rsidRDefault="004F4480" w:rsidP="005F4F0A">
            <w:pPr>
              <w:spacing w:before="40" w:after="120"/>
              <w:ind w:right="113"/>
              <w:rPr>
                <w:bCs/>
              </w:rPr>
            </w:pPr>
          </w:p>
        </w:tc>
        <w:tc>
          <w:tcPr>
            <w:tcW w:w="1371" w:type="dxa"/>
            <w:shd w:val="clear" w:color="auto" w:fill="auto"/>
          </w:tcPr>
          <w:p w14:paraId="3ED2A1AA" w14:textId="77777777" w:rsidR="004F4480" w:rsidRPr="005164B1" w:rsidRDefault="004F4480" w:rsidP="005F4F0A">
            <w:pPr>
              <w:spacing w:before="40" w:after="120"/>
              <w:ind w:right="113"/>
              <w:rPr>
                <w:bCs/>
              </w:rPr>
            </w:pPr>
          </w:p>
        </w:tc>
        <w:tc>
          <w:tcPr>
            <w:tcW w:w="1574" w:type="dxa"/>
            <w:shd w:val="clear" w:color="auto" w:fill="auto"/>
          </w:tcPr>
          <w:p w14:paraId="3190D026" w14:textId="77777777" w:rsidR="004F4480" w:rsidRPr="005164B1" w:rsidRDefault="004F4480" w:rsidP="005F4F0A">
            <w:pPr>
              <w:spacing w:before="40" w:after="120"/>
              <w:ind w:right="113"/>
              <w:rPr>
                <w:bCs/>
              </w:rPr>
            </w:pPr>
          </w:p>
        </w:tc>
        <w:tc>
          <w:tcPr>
            <w:tcW w:w="1591" w:type="dxa"/>
            <w:shd w:val="clear" w:color="auto" w:fill="auto"/>
          </w:tcPr>
          <w:p w14:paraId="1B8E1008" w14:textId="77777777" w:rsidR="004F4480" w:rsidRPr="005164B1" w:rsidRDefault="004F4480" w:rsidP="005F4F0A">
            <w:pPr>
              <w:spacing w:before="40" w:after="120"/>
              <w:ind w:right="113"/>
              <w:rPr>
                <w:bCs/>
              </w:rPr>
            </w:pPr>
          </w:p>
        </w:tc>
      </w:tr>
      <w:tr w:rsidR="004F4480" w:rsidRPr="005164B1" w14:paraId="35B563F4" w14:textId="77777777" w:rsidTr="005F4F0A">
        <w:tc>
          <w:tcPr>
            <w:tcW w:w="1384" w:type="dxa"/>
            <w:shd w:val="clear" w:color="auto" w:fill="auto"/>
          </w:tcPr>
          <w:p w14:paraId="7749F55E" w14:textId="77777777" w:rsidR="004F4480" w:rsidRPr="005164B1" w:rsidRDefault="004F4480" w:rsidP="005F4F0A">
            <w:pPr>
              <w:spacing w:before="40" w:after="120"/>
              <w:ind w:right="113"/>
              <w:rPr>
                <w:bCs/>
              </w:rPr>
            </w:pPr>
            <w:r w:rsidRPr="005164B1">
              <w:rPr>
                <w:bCs/>
              </w:rPr>
              <w:t>Category 3</w:t>
            </w:r>
          </w:p>
        </w:tc>
        <w:tc>
          <w:tcPr>
            <w:tcW w:w="1450" w:type="dxa"/>
            <w:shd w:val="clear" w:color="auto" w:fill="auto"/>
          </w:tcPr>
          <w:p w14:paraId="6B571E64" w14:textId="77777777" w:rsidR="004F4480" w:rsidRPr="005164B1" w:rsidRDefault="004F4480" w:rsidP="005F4F0A">
            <w:pPr>
              <w:spacing w:before="40" w:after="120"/>
              <w:ind w:right="113"/>
              <w:rPr>
                <w:bCs/>
              </w:rPr>
            </w:pPr>
          </w:p>
        </w:tc>
        <w:tc>
          <w:tcPr>
            <w:tcW w:w="1371" w:type="dxa"/>
            <w:shd w:val="clear" w:color="auto" w:fill="auto"/>
          </w:tcPr>
          <w:p w14:paraId="0835DD4A" w14:textId="77777777" w:rsidR="004F4480" w:rsidRPr="005164B1" w:rsidRDefault="004F4480" w:rsidP="005F4F0A">
            <w:pPr>
              <w:spacing w:before="40" w:after="120"/>
              <w:ind w:right="113"/>
              <w:rPr>
                <w:bCs/>
              </w:rPr>
            </w:pPr>
          </w:p>
        </w:tc>
        <w:tc>
          <w:tcPr>
            <w:tcW w:w="1574" w:type="dxa"/>
            <w:shd w:val="clear" w:color="auto" w:fill="auto"/>
          </w:tcPr>
          <w:p w14:paraId="15771635" w14:textId="77777777" w:rsidR="004F4480" w:rsidRPr="005164B1" w:rsidRDefault="004F4480" w:rsidP="005F4F0A">
            <w:pPr>
              <w:spacing w:before="40" w:after="120"/>
              <w:ind w:right="113"/>
              <w:rPr>
                <w:bCs/>
              </w:rPr>
            </w:pPr>
          </w:p>
        </w:tc>
        <w:tc>
          <w:tcPr>
            <w:tcW w:w="1591" w:type="dxa"/>
            <w:shd w:val="clear" w:color="auto" w:fill="auto"/>
          </w:tcPr>
          <w:p w14:paraId="149BBD2F" w14:textId="77777777" w:rsidR="004F4480" w:rsidRPr="005164B1" w:rsidRDefault="004F4480" w:rsidP="005F4F0A">
            <w:pPr>
              <w:spacing w:before="40" w:after="120"/>
              <w:ind w:right="113"/>
              <w:rPr>
                <w:bCs/>
              </w:rPr>
            </w:pPr>
          </w:p>
        </w:tc>
      </w:tr>
      <w:tr w:rsidR="004F4480" w:rsidRPr="005164B1" w14:paraId="630C8D78" w14:textId="77777777" w:rsidTr="005F4F0A">
        <w:tc>
          <w:tcPr>
            <w:tcW w:w="1384" w:type="dxa"/>
            <w:tcBorders>
              <w:bottom w:val="single" w:sz="12" w:space="0" w:color="auto"/>
            </w:tcBorders>
            <w:shd w:val="clear" w:color="auto" w:fill="auto"/>
          </w:tcPr>
          <w:p w14:paraId="0AC8641B" w14:textId="77777777" w:rsidR="004F4480" w:rsidRPr="005164B1" w:rsidRDefault="004F4480" w:rsidP="005F4F0A">
            <w:pPr>
              <w:spacing w:before="40" w:after="120"/>
              <w:ind w:right="113"/>
              <w:rPr>
                <w:bCs/>
              </w:rPr>
            </w:pPr>
            <w:r w:rsidRPr="005164B1">
              <w:rPr>
                <w:bCs/>
              </w:rPr>
              <w:t>………….</w:t>
            </w:r>
          </w:p>
        </w:tc>
        <w:tc>
          <w:tcPr>
            <w:tcW w:w="1450" w:type="dxa"/>
            <w:tcBorders>
              <w:bottom w:val="single" w:sz="12" w:space="0" w:color="auto"/>
            </w:tcBorders>
            <w:shd w:val="clear" w:color="auto" w:fill="auto"/>
          </w:tcPr>
          <w:p w14:paraId="44B518D4" w14:textId="77777777" w:rsidR="004F4480" w:rsidRPr="005164B1" w:rsidRDefault="004F4480" w:rsidP="005F4F0A">
            <w:pPr>
              <w:spacing w:before="40" w:after="120"/>
              <w:ind w:right="113"/>
              <w:rPr>
                <w:bCs/>
              </w:rPr>
            </w:pPr>
          </w:p>
        </w:tc>
        <w:tc>
          <w:tcPr>
            <w:tcW w:w="1371" w:type="dxa"/>
            <w:tcBorders>
              <w:bottom w:val="single" w:sz="12" w:space="0" w:color="auto"/>
            </w:tcBorders>
            <w:shd w:val="clear" w:color="auto" w:fill="auto"/>
          </w:tcPr>
          <w:p w14:paraId="72865F9E" w14:textId="77777777" w:rsidR="004F4480" w:rsidRPr="005164B1" w:rsidRDefault="004F4480" w:rsidP="005F4F0A">
            <w:pPr>
              <w:spacing w:before="40" w:after="120"/>
              <w:ind w:right="113"/>
              <w:rPr>
                <w:bCs/>
              </w:rPr>
            </w:pPr>
          </w:p>
        </w:tc>
        <w:tc>
          <w:tcPr>
            <w:tcW w:w="1574" w:type="dxa"/>
            <w:tcBorders>
              <w:bottom w:val="single" w:sz="12" w:space="0" w:color="auto"/>
            </w:tcBorders>
            <w:shd w:val="clear" w:color="auto" w:fill="auto"/>
          </w:tcPr>
          <w:p w14:paraId="280F321A" w14:textId="77777777" w:rsidR="004F4480" w:rsidRPr="005164B1" w:rsidRDefault="004F4480" w:rsidP="005F4F0A">
            <w:pPr>
              <w:spacing w:before="40" w:after="120"/>
              <w:ind w:right="113"/>
              <w:rPr>
                <w:bCs/>
              </w:rPr>
            </w:pPr>
          </w:p>
        </w:tc>
        <w:tc>
          <w:tcPr>
            <w:tcW w:w="1591" w:type="dxa"/>
            <w:tcBorders>
              <w:bottom w:val="single" w:sz="12" w:space="0" w:color="auto"/>
            </w:tcBorders>
            <w:shd w:val="clear" w:color="auto" w:fill="auto"/>
          </w:tcPr>
          <w:p w14:paraId="6A01D31A" w14:textId="77777777" w:rsidR="004F4480" w:rsidRPr="005164B1" w:rsidRDefault="004F4480" w:rsidP="005F4F0A">
            <w:pPr>
              <w:spacing w:before="40" w:after="120"/>
              <w:ind w:right="113"/>
              <w:rPr>
                <w:bCs/>
              </w:rPr>
            </w:pPr>
          </w:p>
        </w:tc>
      </w:tr>
    </w:tbl>
    <w:p w14:paraId="739C2C8D" w14:textId="77777777" w:rsidR="004F4480" w:rsidRPr="005164B1" w:rsidRDefault="004F4480" w:rsidP="004F4480">
      <w:pPr>
        <w:rPr>
          <w:bCs/>
        </w:rPr>
      </w:pPr>
    </w:p>
    <w:p w14:paraId="49661602" w14:textId="77777777" w:rsidR="004F4480" w:rsidRPr="005164B1" w:rsidRDefault="004F4480" w:rsidP="004F4480">
      <w:pPr>
        <w:ind w:left="567" w:firstLine="567"/>
        <w:rPr>
          <w:bCs/>
        </w:rPr>
      </w:pPr>
      <w:r w:rsidRPr="005164B1">
        <w:rPr>
          <w:bCs/>
        </w:rPr>
        <w:t>…</w:t>
      </w:r>
    </w:p>
    <w:p w14:paraId="6C671D12" w14:textId="77777777" w:rsidR="004F4480" w:rsidRPr="005164B1" w:rsidRDefault="004F4480" w:rsidP="004F4480">
      <w:pPr>
        <w:rPr>
          <w:bCs/>
        </w:rPr>
      </w:pPr>
    </w:p>
    <w:tbl>
      <w:tblPr>
        <w:tblW w:w="7530" w:type="dxa"/>
        <w:tblInd w:w="1134" w:type="dxa"/>
        <w:tblLayout w:type="fixed"/>
        <w:tblCellMar>
          <w:left w:w="0" w:type="dxa"/>
          <w:right w:w="0" w:type="dxa"/>
        </w:tblCellMar>
        <w:tblLook w:val="04A0" w:firstRow="1" w:lastRow="0" w:firstColumn="1" w:lastColumn="0" w:noHBand="0" w:noVBand="1"/>
      </w:tblPr>
      <w:tblGrid>
        <w:gridCol w:w="108"/>
        <w:gridCol w:w="1310"/>
        <w:gridCol w:w="4433"/>
        <w:gridCol w:w="272"/>
        <w:gridCol w:w="669"/>
        <w:gridCol w:w="585"/>
        <w:gridCol w:w="34"/>
        <w:gridCol w:w="112"/>
        <w:gridCol w:w="7"/>
      </w:tblGrid>
      <w:tr w:rsidR="004F4480" w:rsidRPr="005164B1" w14:paraId="2E7BA5E6" w14:textId="77777777" w:rsidTr="005F4F0A">
        <w:trPr>
          <w:gridAfter w:val="3"/>
          <w:wAfter w:w="147" w:type="dxa"/>
        </w:trPr>
        <w:tc>
          <w:tcPr>
            <w:tcW w:w="1419" w:type="dxa"/>
            <w:gridSpan w:val="2"/>
            <w:tcBorders>
              <w:top w:val="single" w:sz="4" w:space="0" w:color="auto"/>
              <w:left w:val="nil"/>
              <w:bottom w:val="single" w:sz="12" w:space="0" w:color="auto"/>
              <w:right w:val="nil"/>
            </w:tcBorders>
            <w:vAlign w:val="bottom"/>
            <w:hideMark/>
          </w:tcPr>
          <w:p w14:paraId="4AD32D48" w14:textId="77777777" w:rsidR="004F4480" w:rsidRPr="005164B1" w:rsidRDefault="004F4480" w:rsidP="005F4F0A">
            <w:pPr>
              <w:spacing w:before="80" w:after="80" w:line="200" w:lineRule="exact"/>
              <w:ind w:right="113"/>
              <w:rPr>
                <w:bCs/>
                <w:i/>
                <w:sz w:val="16"/>
                <w:lang w:eastAsia="en-GB"/>
              </w:rPr>
            </w:pPr>
            <w:r w:rsidRPr="005164B1">
              <w:rPr>
                <w:bCs/>
                <w:i/>
                <w:sz w:val="16"/>
                <w:lang w:eastAsia="en-GB"/>
              </w:rPr>
              <w:t>6.3.3.</w:t>
            </w:r>
          </w:p>
        </w:tc>
        <w:tc>
          <w:tcPr>
            <w:tcW w:w="5964" w:type="dxa"/>
            <w:gridSpan w:val="4"/>
            <w:tcBorders>
              <w:top w:val="single" w:sz="4" w:space="0" w:color="auto"/>
              <w:left w:val="nil"/>
              <w:bottom w:val="single" w:sz="12" w:space="0" w:color="auto"/>
              <w:right w:val="nil"/>
            </w:tcBorders>
            <w:vAlign w:val="bottom"/>
            <w:hideMark/>
          </w:tcPr>
          <w:p w14:paraId="227CF2CF" w14:textId="77777777" w:rsidR="004F4480" w:rsidRPr="005164B1" w:rsidRDefault="004F4480" w:rsidP="005F4F0A">
            <w:pPr>
              <w:spacing w:before="80" w:after="80" w:line="200" w:lineRule="exact"/>
              <w:ind w:right="113"/>
              <w:rPr>
                <w:bCs/>
                <w:i/>
                <w:sz w:val="16"/>
                <w:lang w:eastAsia="en-GB"/>
              </w:rPr>
            </w:pPr>
            <w:r w:rsidRPr="005164B1">
              <w:rPr>
                <w:bCs/>
                <w:i/>
                <w:sz w:val="16"/>
                <w:lang w:eastAsia="en-GB"/>
              </w:rPr>
              <w:t>ISOFIX attachments</w:t>
            </w:r>
          </w:p>
        </w:tc>
      </w:tr>
      <w:tr w:rsidR="004F4480" w:rsidRPr="005164B1" w14:paraId="141709B3" w14:textId="77777777" w:rsidTr="005F4F0A">
        <w:trPr>
          <w:gridAfter w:val="3"/>
          <w:wAfter w:w="147" w:type="dxa"/>
          <w:trHeight w:hRule="exact" w:val="113"/>
        </w:trPr>
        <w:tc>
          <w:tcPr>
            <w:tcW w:w="1419" w:type="dxa"/>
            <w:gridSpan w:val="2"/>
            <w:tcBorders>
              <w:top w:val="single" w:sz="12" w:space="0" w:color="auto"/>
              <w:left w:val="nil"/>
              <w:bottom w:val="nil"/>
              <w:right w:val="nil"/>
            </w:tcBorders>
          </w:tcPr>
          <w:p w14:paraId="589832F5" w14:textId="77777777" w:rsidR="004F4480" w:rsidRPr="005164B1" w:rsidRDefault="004F4480" w:rsidP="005F4F0A">
            <w:pPr>
              <w:spacing w:before="40" w:after="120"/>
              <w:ind w:right="113"/>
              <w:rPr>
                <w:bCs/>
                <w:lang w:eastAsia="en-GB"/>
              </w:rPr>
            </w:pPr>
          </w:p>
        </w:tc>
        <w:tc>
          <w:tcPr>
            <w:tcW w:w="5964" w:type="dxa"/>
            <w:gridSpan w:val="4"/>
            <w:tcBorders>
              <w:top w:val="single" w:sz="12" w:space="0" w:color="auto"/>
              <w:left w:val="nil"/>
              <w:bottom w:val="nil"/>
              <w:right w:val="nil"/>
            </w:tcBorders>
          </w:tcPr>
          <w:p w14:paraId="61E7C901" w14:textId="77777777" w:rsidR="004F4480" w:rsidRPr="005164B1" w:rsidRDefault="004F4480" w:rsidP="005F4F0A">
            <w:pPr>
              <w:spacing w:before="40" w:after="120"/>
              <w:ind w:right="113"/>
              <w:rPr>
                <w:bCs/>
                <w:lang w:eastAsia="en-GB"/>
              </w:rPr>
            </w:pPr>
          </w:p>
        </w:tc>
      </w:tr>
      <w:tr w:rsidR="004F4480" w:rsidRPr="005164B1" w14:paraId="7869F44A" w14:textId="77777777" w:rsidTr="005F4F0A">
        <w:trPr>
          <w:gridAfter w:val="2"/>
          <w:wAfter w:w="113" w:type="dxa"/>
        </w:trPr>
        <w:tc>
          <w:tcPr>
            <w:tcW w:w="1419" w:type="dxa"/>
            <w:gridSpan w:val="2"/>
            <w:hideMark/>
          </w:tcPr>
          <w:p w14:paraId="52DBE5CD" w14:textId="77777777" w:rsidR="004F4480" w:rsidRPr="005164B1" w:rsidRDefault="004F4480" w:rsidP="002901EB">
            <w:pPr>
              <w:spacing w:before="40" w:after="120"/>
              <w:ind w:left="131" w:right="113"/>
              <w:rPr>
                <w:bCs/>
                <w:lang w:eastAsia="en-GB"/>
              </w:rPr>
            </w:pPr>
            <w:r w:rsidRPr="005164B1">
              <w:rPr>
                <w:bCs/>
                <w:lang w:eastAsia="en-GB"/>
              </w:rPr>
              <w:t>6.3.3.2.</w:t>
            </w:r>
          </w:p>
        </w:tc>
        <w:tc>
          <w:tcPr>
            <w:tcW w:w="4709" w:type="dxa"/>
            <w:gridSpan w:val="2"/>
            <w:hideMark/>
          </w:tcPr>
          <w:p w14:paraId="590BD824" w14:textId="77777777" w:rsidR="004F4480" w:rsidRPr="005164B1" w:rsidRDefault="004F4480" w:rsidP="005F4F0A">
            <w:pPr>
              <w:spacing w:before="40" w:after="120"/>
              <w:ind w:left="1" w:right="113"/>
              <w:rPr>
                <w:bCs/>
                <w:lang w:eastAsia="en-GB"/>
              </w:rPr>
            </w:pPr>
            <w:r w:rsidRPr="005164B1">
              <w:rPr>
                <w:bCs/>
                <w:lang w:eastAsia="en-GB"/>
              </w:rPr>
              <w:t>Dimensions</w:t>
            </w:r>
          </w:p>
        </w:tc>
        <w:tc>
          <w:tcPr>
            <w:tcW w:w="1289" w:type="dxa"/>
            <w:gridSpan w:val="3"/>
            <w:hideMark/>
          </w:tcPr>
          <w:p w14:paraId="366FC1C8" w14:textId="77777777" w:rsidR="004F4480" w:rsidRPr="005164B1" w:rsidRDefault="004F4480" w:rsidP="005F4F0A">
            <w:pPr>
              <w:spacing w:before="40" w:after="120"/>
              <w:ind w:right="113"/>
              <w:rPr>
                <w:bCs/>
                <w:lang w:eastAsia="en-GB"/>
              </w:rPr>
            </w:pPr>
            <w:r w:rsidRPr="005164B1">
              <w:rPr>
                <w:bCs/>
                <w:lang w:eastAsia="en-GB"/>
              </w:rPr>
              <w:t> </w:t>
            </w:r>
          </w:p>
        </w:tc>
      </w:tr>
      <w:tr w:rsidR="004F4480" w:rsidRPr="005164B1" w14:paraId="4ACB4BFF" w14:textId="77777777" w:rsidTr="005F4F0A">
        <w:trPr>
          <w:gridBefore w:val="1"/>
          <w:wBefore w:w="108" w:type="dxa"/>
        </w:trPr>
        <w:tc>
          <w:tcPr>
            <w:tcW w:w="1311" w:type="dxa"/>
            <w:hideMark/>
          </w:tcPr>
          <w:p w14:paraId="13CDA489" w14:textId="77777777" w:rsidR="004F4480" w:rsidRPr="005164B1" w:rsidRDefault="004F4480" w:rsidP="005F4F0A">
            <w:pPr>
              <w:spacing w:before="40" w:after="120"/>
              <w:ind w:right="113"/>
              <w:rPr>
                <w:bCs/>
              </w:rPr>
            </w:pPr>
            <w:r w:rsidRPr="005164B1">
              <w:rPr>
                <w:bCs/>
              </w:rPr>
              <w:t>6.3.3.3.</w:t>
            </w:r>
          </w:p>
        </w:tc>
        <w:tc>
          <w:tcPr>
            <w:tcW w:w="4437" w:type="dxa"/>
            <w:hideMark/>
          </w:tcPr>
          <w:p w14:paraId="532DD3BD" w14:textId="77777777" w:rsidR="004F4480" w:rsidRPr="005164B1" w:rsidRDefault="004F4480" w:rsidP="005F4F0A">
            <w:pPr>
              <w:spacing w:before="40" w:after="120"/>
              <w:ind w:right="113"/>
              <w:rPr>
                <w:bCs/>
              </w:rPr>
            </w:pPr>
            <w:r w:rsidRPr="005164B1">
              <w:rPr>
                <w:bCs/>
              </w:rPr>
              <w:t>Partial latching indication</w:t>
            </w:r>
          </w:p>
        </w:tc>
        <w:tc>
          <w:tcPr>
            <w:tcW w:w="942" w:type="dxa"/>
            <w:gridSpan w:val="2"/>
            <w:hideMark/>
          </w:tcPr>
          <w:p w14:paraId="2020EDCD" w14:textId="77777777" w:rsidR="004F4480" w:rsidRPr="005164B1" w:rsidRDefault="004F4480" w:rsidP="005F4F0A">
            <w:pPr>
              <w:spacing w:before="40" w:after="120"/>
              <w:ind w:right="113"/>
              <w:rPr>
                <w:bCs/>
              </w:rPr>
            </w:pPr>
            <w:r w:rsidRPr="005164B1">
              <w:rPr>
                <w:bCs/>
              </w:rPr>
              <w:t> </w:t>
            </w:r>
          </w:p>
        </w:tc>
        <w:tc>
          <w:tcPr>
            <w:tcW w:w="732" w:type="dxa"/>
            <w:gridSpan w:val="4"/>
            <w:hideMark/>
          </w:tcPr>
          <w:p w14:paraId="2A4F99C8" w14:textId="77777777" w:rsidR="004F4480" w:rsidRPr="005164B1" w:rsidRDefault="004F4480" w:rsidP="005F4F0A">
            <w:pPr>
              <w:spacing w:before="40" w:after="120"/>
              <w:ind w:right="113"/>
              <w:rPr>
                <w:bCs/>
              </w:rPr>
            </w:pPr>
            <w:r w:rsidRPr="005164B1">
              <w:rPr>
                <w:bCs/>
              </w:rPr>
              <w:t> </w:t>
            </w:r>
          </w:p>
        </w:tc>
      </w:tr>
      <w:tr w:rsidR="004F4480" w:rsidRPr="005164B1" w14:paraId="24F0F2B3" w14:textId="77777777" w:rsidTr="005F4F0A">
        <w:trPr>
          <w:gridBefore w:val="1"/>
          <w:wBefore w:w="108" w:type="dxa"/>
        </w:trPr>
        <w:tc>
          <w:tcPr>
            <w:tcW w:w="1311" w:type="dxa"/>
            <w:hideMark/>
          </w:tcPr>
          <w:p w14:paraId="742F5445" w14:textId="77777777" w:rsidR="004F4480" w:rsidRPr="005164B1" w:rsidRDefault="004F4480" w:rsidP="005F4F0A">
            <w:pPr>
              <w:spacing w:before="40" w:after="120"/>
              <w:ind w:right="113"/>
              <w:rPr>
                <w:bCs/>
              </w:rPr>
            </w:pPr>
            <w:r w:rsidRPr="005164B1">
              <w:rPr>
                <w:bCs/>
              </w:rPr>
              <w:t>6.3.3.3.</w:t>
            </w:r>
          </w:p>
        </w:tc>
        <w:tc>
          <w:tcPr>
            <w:tcW w:w="4437" w:type="dxa"/>
            <w:hideMark/>
          </w:tcPr>
          <w:p w14:paraId="56C0C4B7" w14:textId="77777777" w:rsidR="004F4480" w:rsidRPr="005164B1" w:rsidRDefault="004F4480" w:rsidP="005F4F0A">
            <w:pPr>
              <w:spacing w:before="40" w:after="120"/>
              <w:ind w:right="113"/>
              <w:rPr>
                <w:bCs/>
              </w:rPr>
            </w:pPr>
            <w:r w:rsidRPr="005164B1">
              <w:rPr>
                <w:bCs/>
              </w:rPr>
              <w:t>The ISOFIX Enhanced Child Restraint System shall incorporate means by which there is a clear indication that both of the ISOFIX attachments are completely latched with the corresponding ISOFIX lower anchorages.</w:t>
            </w:r>
          </w:p>
        </w:tc>
        <w:tc>
          <w:tcPr>
            <w:tcW w:w="942" w:type="dxa"/>
            <w:gridSpan w:val="2"/>
            <w:hideMark/>
          </w:tcPr>
          <w:p w14:paraId="3C477ED1" w14:textId="77777777" w:rsidR="004F4480" w:rsidRPr="005164B1" w:rsidRDefault="004F4480" w:rsidP="005F4F0A">
            <w:pPr>
              <w:spacing w:before="40" w:after="120"/>
              <w:ind w:right="113"/>
              <w:rPr>
                <w:bCs/>
              </w:rPr>
            </w:pPr>
            <w:r w:rsidRPr="005164B1">
              <w:rPr>
                <w:bCs/>
              </w:rPr>
              <w:t xml:space="preserve">latch indicator </w:t>
            </w:r>
          </w:p>
        </w:tc>
        <w:tc>
          <w:tcPr>
            <w:tcW w:w="732" w:type="dxa"/>
            <w:gridSpan w:val="4"/>
            <w:hideMark/>
          </w:tcPr>
          <w:p w14:paraId="1DD8E5B4" w14:textId="77777777" w:rsidR="004F4480" w:rsidRPr="005164B1" w:rsidRDefault="004F4480" w:rsidP="005F4F0A">
            <w:pPr>
              <w:spacing w:before="40" w:after="120"/>
              <w:ind w:right="113"/>
              <w:rPr>
                <w:bCs/>
              </w:rPr>
            </w:pPr>
            <w:r w:rsidRPr="005164B1">
              <w:rPr>
                <w:bCs/>
              </w:rPr>
              <w:t>[Y/N]</w:t>
            </w:r>
          </w:p>
        </w:tc>
      </w:tr>
      <w:tr w:rsidR="004F4480" w:rsidRPr="005164B1" w14:paraId="3D390B85" w14:textId="77777777" w:rsidTr="005F4F0A">
        <w:trPr>
          <w:gridBefore w:val="1"/>
          <w:wBefore w:w="108" w:type="dxa"/>
        </w:trPr>
        <w:tc>
          <w:tcPr>
            <w:tcW w:w="1311" w:type="dxa"/>
            <w:hideMark/>
          </w:tcPr>
          <w:p w14:paraId="4A9B7B5E" w14:textId="77777777" w:rsidR="004F4480" w:rsidRPr="005164B1" w:rsidRDefault="004F4480" w:rsidP="005F4F0A">
            <w:pPr>
              <w:spacing w:before="40" w:after="120"/>
              <w:ind w:right="113"/>
              <w:rPr>
                <w:bCs/>
              </w:rPr>
            </w:pPr>
            <w:r w:rsidRPr="005164B1">
              <w:rPr>
                <w:bCs/>
              </w:rPr>
              <w:t>6.3.3.3.</w:t>
            </w:r>
          </w:p>
        </w:tc>
        <w:tc>
          <w:tcPr>
            <w:tcW w:w="4437" w:type="dxa"/>
            <w:hideMark/>
          </w:tcPr>
          <w:p w14:paraId="49D8A3C8" w14:textId="77777777" w:rsidR="004F4480" w:rsidRPr="005164B1" w:rsidRDefault="004F4480" w:rsidP="005F4F0A">
            <w:pPr>
              <w:spacing w:before="40" w:after="120"/>
              <w:ind w:right="113"/>
              <w:rPr>
                <w:bCs/>
              </w:rPr>
            </w:pPr>
            <w:r w:rsidRPr="005164B1">
              <w:rPr>
                <w:bCs/>
              </w:rPr>
              <w:t>The indication means may be audible,</w:t>
            </w:r>
          </w:p>
        </w:tc>
        <w:tc>
          <w:tcPr>
            <w:tcW w:w="942" w:type="dxa"/>
            <w:gridSpan w:val="2"/>
            <w:hideMark/>
          </w:tcPr>
          <w:p w14:paraId="1710194F" w14:textId="77777777" w:rsidR="004F4480" w:rsidRPr="005164B1" w:rsidRDefault="004F4480" w:rsidP="005F4F0A">
            <w:pPr>
              <w:spacing w:before="40" w:after="120"/>
              <w:ind w:right="113"/>
              <w:rPr>
                <w:bCs/>
              </w:rPr>
            </w:pPr>
            <w:r w:rsidRPr="005164B1">
              <w:rPr>
                <w:bCs/>
              </w:rPr>
              <w:t>check</w:t>
            </w:r>
          </w:p>
        </w:tc>
        <w:tc>
          <w:tcPr>
            <w:tcW w:w="732" w:type="dxa"/>
            <w:gridSpan w:val="4"/>
            <w:hideMark/>
          </w:tcPr>
          <w:p w14:paraId="5FA7A385" w14:textId="77777777" w:rsidR="004F4480" w:rsidRPr="005164B1" w:rsidRDefault="004F4480" w:rsidP="005F4F0A">
            <w:pPr>
              <w:spacing w:before="40" w:after="120"/>
              <w:ind w:right="113"/>
              <w:rPr>
                <w:bCs/>
              </w:rPr>
            </w:pPr>
            <w:r w:rsidRPr="005164B1">
              <w:rPr>
                <w:bCs/>
              </w:rPr>
              <w:t>[Y/N]</w:t>
            </w:r>
          </w:p>
        </w:tc>
      </w:tr>
      <w:tr w:rsidR="004F4480" w:rsidRPr="005164B1" w14:paraId="259AAC9A" w14:textId="77777777" w:rsidTr="005F4F0A">
        <w:trPr>
          <w:gridBefore w:val="1"/>
          <w:wBefore w:w="108" w:type="dxa"/>
        </w:trPr>
        <w:tc>
          <w:tcPr>
            <w:tcW w:w="1311" w:type="dxa"/>
            <w:hideMark/>
          </w:tcPr>
          <w:p w14:paraId="507BBDDD" w14:textId="77777777" w:rsidR="004F4480" w:rsidRPr="005164B1" w:rsidRDefault="004F4480" w:rsidP="005F4F0A">
            <w:pPr>
              <w:spacing w:before="40" w:after="120"/>
              <w:ind w:right="113"/>
              <w:rPr>
                <w:bCs/>
              </w:rPr>
            </w:pPr>
            <w:r w:rsidRPr="005164B1">
              <w:rPr>
                <w:bCs/>
              </w:rPr>
              <w:t>6.3.3.3.</w:t>
            </w:r>
          </w:p>
        </w:tc>
        <w:tc>
          <w:tcPr>
            <w:tcW w:w="4437" w:type="dxa"/>
            <w:hideMark/>
          </w:tcPr>
          <w:p w14:paraId="362FAB3E" w14:textId="77777777" w:rsidR="004F4480" w:rsidRPr="005164B1" w:rsidRDefault="004F4480" w:rsidP="005F4F0A">
            <w:pPr>
              <w:spacing w:before="40" w:after="120"/>
              <w:ind w:right="113"/>
              <w:rPr>
                <w:bCs/>
              </w:rPr>
            </w:pPr>
            <w:r w:rsidRPr="005164B1">
              <w:rPr>
                <w:bCs/>
              </w:rPr>
              <w:t>tactile or</w:t>
            </w:r>
          </w:p>
        </w:tc>
        <w:tc>
          <w:tcPr>
            <w:tcW w:w="942" w:type="dxa"/>
            <w:gridSpan w:val="2"/>
            <w:hideMark/>
          </w:tcPr>
          <w:p w14:paraId="5DC928D6" w14:textId="77777777" w:rsidR="004F4480" w:rsidRPr="005164B1" w:rsidRDefault="004F4480" w:rsidP="005F4F0A">
            <w:pPr>
              <w:spacing w:before="40" w:after="120"/>
              <w:ind w:right="113"/>
              <w:rPr>
                <w:bCs/>
              </w:rPr>
            </w:pPr>
            <w:r w:rsidRPr="005164B1">
              <w:rPr>
                <w:bCs/>
              </w:rPr>
              <w:t>check</w:t>
            </w:r>
          </w:p>
        </w:tc>
        <w:tc>
          <w:tcPr>
            <w:tcW w:w="732" w:type="dxa"/>
            <w:gridSpan w:val="4"/>
            <w:hideMark/>
          </w:tcPr>
          <w:p w14:paraId="0930863E" w14:textId="77777777" w:rsidR="004F4480" w:rsidRPr="005164B1" w:rsidRDefault="004F4480" w:rsidP="005F4F0A">
            <w:pPr>
              <w:spacing w:before="40" w:after="120"/>
              <w:ind w:right="113"/>
              <w:rPr>
                <w:bCs/>
              </w:rPr>
            </w:pPr>
            <w:r w:rsidRPr="005164B1">
              <w:rPr>
                <w:bCs/>
              </w:rPr>
              <w:t>[Y/N]</w:t>
            </w:r>
          </w:p>
        </w:tc>
      </w:tr>
      <w:tr w:rsidR="004F4480" w:rsidRPr="005164B1" w14:paraId="6F0F4841" w14:textId="77777777" w:rsidTr="005F4F0A">
        <w:trPr>
          <w:gridBefore w:val="1"/>
          <w:wBefore w:w="108" w:type="dxa"/>
        </w:trPr>
        <w:tc>
          <w:tcPr>
            <w:tcW w:w="1311" w:type="dxa"/>
            <w:hideMark/>
          </w:tcPr>
          <w:p w14:paraId="39DC4CA3" w14:textId="77777777" w:rsidR="004F4480" w:rsidRPr="005164B1" w:rsidRDefault="004F4480" w:rsidP="005F4F0A">
            <w:pPr>
              <w:spacing w:before="40" w:after="120"/>
              <w:ind w:right="113"/>
              <w:rPr>
                <w:bCs/>
              </w:rPr>
            </w:pPr>
            <w:r w:rsidRPr="005164B1">
              <w:rPr>
                <w:bCs/>
              </w:rPr>
              <w:t>6.3.3.3.</w:t>
            </w:r>
          </w:p>
        </w:tc>
        <w:tc>
          <w:tcPr>
            <w:tcW w:w="4437" w:type="dxa"/>
            <w:hideMark/>
          </w:tcPr>
          <w:p w14:paraId="5374E800" w14:textId="77777777" w:rsidR="004F4480" w:rsidRPr="005164B1" w:rsidRDefault="004F4480" w:rsidP="005F4F0A">
            <w:pPr>
              <w:spacing w:before="40" w:after="120"/>
              <w:ind w:right="113"/>
              <w:rPr>
                <w:bCs/>
              </w:rPr>
            </w:pPr>
            <w:r w:rsidRPr="005164B1">
              <w:rPr>
                <w:bCs/>
              </w:rPr>
              <w:t>visual or</w:t>
            </w:r>
          </w:p>
        </w:tc>
        <w:tc>
          <w:tcPr>
            <w:tcW w:w="942" w:type="dxa"/>
            <w:gridSpan w:val="2"/>
            <w:hideMark/>
          </w:tcPr>
          <w:p w14:paraId="46F51939" w14:textId="77777777" w:rsidR="004F4480" w:rsidRPr="005164B1" w:rsidRDefault="004F4480" w:rsidP="005F4F0A">
            <w:pPr>
              <w:spacing w:before="40" w:after="120"/>
              <w:ind w:right="113"/>
              <w:rPr>
                <w:bCs/>
              </w:rPr>
            </w:pPr>
            <w:r w:rsidRPr="005164B1">
              <w:rPr>
                <w:bCs/>
              </w:rPr>
              <w:t>check</w:t>
            </w:r>
          </w:p>
        </w:tc>
        <w:tc>
          <w:tcPr>
            <w:tcW w:w="732" w:type="dxa"/>
            <w:gridSpan w:val="4"/>
            <w:hideMark/>
          </w:tcPr>
          <w:p w14:paraId="43D575A6" w14:textId="77777777" w:rsidR="004F4480" w:rsidRPr="005164B1" w:rsidRDefault="004F4480" w:rsidP="005F4F0A">
            <w:pPr>
              <w:spacing w:before="40" w:after="120"/>
              <w:ind w:right="113"/>
              <w:rPr>
                <w:bCs/>
              </w:rPr>
            </w:pPr>
            <w:r w:rsidRPr="005164B1">
              <w:rPr>
                <w:bCs/>
              </w:rPr>
              <w:t>[Y/N]</w:t>
            </w:r>
          </w:p>
        </w:tc>
      </w:tr>
      <w:tr w:rsidR="004F4480" w:rsidRPr="005164B1" w14:paraId="773F0617" w14:textId="77777777" w:rsidTr="005F4F0A">
        <w:trPr>
          <w:gridBefore w:val="1"/>
          <w:wBefore w:w="108" w:type="dxa"/>
        </w:trPr>
        <w:tc>
          <w:tcPr>
            <w:tcW w:w="1311" w:type="dxa"/>
            <w:hideMark/>
          </w:tcPr>
          <w:p w14:paraId="3853D57B" w14:textId="77777777" w:rsidR="004F4480" w:rsidRPr="005164B1" w:rsidRDefault="004F4480" w:rsidP="005F4F0A">
            <w:pPr>
              <w:spacing w:before="40" w:after="120"/>
              <w:ind w:right="113"/>
              <w:rPr>
                <w:bCs/>
              </w:rPr>
            </w:pPr>
            <w:r w:rsidRPr="005164B1">
              <w:rPr>
                <w:bCs/>
              </w:rPr>
              <w:t>6.3.3.3.</w:t>
            </w:r>
          </w:p>
        </w:tc>
        <w:tc>
          <w:tcPr>
            <w:tcW w:w="4437" w:type="dxa"/>
            <w:hideMark/>
          </w:tcPr>
          <w:p w14:paraId="0331B0DF" w14:textId="77777777" w:rsidR="004F4480" w:rsidRPr="005164B1" w:rsidRDefault="004F4480" w:rsidP="005F4F0A">
            <w:pPr>
              <w:spacing w:before="40" w:after="120"/>
              <w:ind w:right="113"/>
              <w:rPr>
                <w:bCs/>
              </w:rPr>
            </w:pPr>
            <w:r w:rsidRPr="005164B1">
              <w:rPr>
                <w:bCs/>
              </w:rPr>
              <w:t xml:space="preserve">a combination of two or more. </w:t>
            </w:r>
          </w:p>
        </w:tc>
        <w:tc>
          <w:tcPr>
            <w:tcW w:w="942" w:type="dxa"/>
            <w:gridSpan w:val="2"/>
            <w:hideMark/>
          </w:tcPr>
          <w:p w14:paraId="245AFEAE" w14:textId="77777777" w:rsidR="004F4480" w:rsidRPr="005164B1" w:rsidRDefault="004F4480" w:rsidP="005F4F0A">
            <w:pPr>
              <w:spacing w:before="40" w:after="120"/>
              <w:ind w:right="113"/>
              <w:rPr>
                <w:bCs/>
              </w:rPr>
            </w:pPr>
            <w:r w:rsidRPr="005164B1">
              <w:rPr>
                <w:bCs/>
              </w:rPr>
              <w:t>check</w:t>
            </w:r>
          </w:p>
        </w:tc>
        <w:tc>
          <w:tcPr>
            <w:tcW w:w="732" w:type="dxa"/>
            <w:gridSpan w:val="4"/>
            <w:hideMark/>
          </w:tcPr>
          <w:p w14:paraId="51E91E5F" w14:textId="77777777" w:rsidR="004F4480" w:rsidRPr="005164B1" w:rsidRDefault="004F4480" w:rsidP="005F4F0A">
            <w:pPr>
              <w:spacing w:before="40" w:after="120"/>
              <w:ind w:right="113"/>
              <w:rPr>
                <w:bCs/>
              </w:rPr>
            </w:pPr>
            <w:r w:rsidRPr="005164B1">
              <w:rPr>
                <w:bCs/>
              </w:rPr>
              <w:t>[Y/N]</w:t>
            </w:r>
          </w:p>
        </w:tc>
      </w:tr>
      <w:tr w:rsidR="004F4480" w:rsidRPr="005164B1" w14:paraId="271D65E8" w14:textId="77777777" w:rsidTr="005F4F0A">
        <w:trPr>
          <w:gridBefore w:val="1"/>
          <w:wBefore w:w="108" w:type="dxa"/>
        </w:trPr>
        <w:tc>
          <w:tcPr>
            <w:tcW w:w="1311" w:type="dxa"/>
            <w:hideMark/>
          </w:tcPr>
          <w:p w14:paraId="47D9898E" w14:textId="77777777" w:rsidR="004F4480" w:rsidRPr="005164B1" w:rsidRDefault="004F4480" w:rsidP="005F4F0A">
            <w:pPr>
              <w:spacing w:before="40" w:after="120"/>
              <w:ind w:right="113"/>
              <w:rPr>
                <w:bCs/>
              </w:rPr>
            </w:pPr>
            <w:r w:rsidRPr="005164B1">
              <w:rPr>
                <w:bCs/>
              </w:rPr>
              <w:t>6.3.3.3.</w:t>
            </w:r>
          </w:p>
        </w:tc>
        <w:tc>
          <w:tcPr>
            <w:tcW w:w="4437" w:type="dxa"/>
            <w:hideMark/>
          </w:tcPr>
          <w:p w14:paraId="7F7EE752" w14:textId="77777777" w:rsidR="004F4480" w:rsidRPr="005164B1" w:rsidRDefault="004F4480" w:rsidP="005F4F0A">
            <w:pPr>
              <w:spacing w:before="40" w:after="120"/>
              <w:ind w:right="113"/>
              <w:rPr>
                <w:bCs/>
              </w:rPr>
            </w:pPr>
            <w:r w:rsidRPr="005164B1">
              <w:rPr>
                <w:bCs/>
              </w:rPr>
              <w:t>In case of visual indication, it shall be detectable under all normal lighting conditions.</w:t>
            </w:r>
          </w:p>
        </w:tc>
        <w:tc>
          <w:tcPr>
            <w:tcW w:w="942" w:type="dxa"/>
            <w:gridSpan w:val="2"/>
            <w:hideMark/>
          </w:tcPr>
          <w:p w14:paraId="427D33B8" w14:textId="77777777" w:rsidR="004F4480" w:rsidRPr="005164B1" w:rsidRDefault="004F4480" w:rsidP="005F4F0A">
            <w:pPr>
              <w:spacing w:before="40" w:after="120"/>
              <w:ind w:right="113"/>
              <w:rPr>
                <w:bCs/>
              </w:rPr>
            </w:pPr>
            <w:r w:rsidRPr="005164B1">
              <w:rPr>
                <w:bCs/>
              </w:rPr>
              <w:t>check</w:t>
            </w:r>
          </w:p>
        </w:tc>
        <w:tc>
          <w:tcPr>
            <w:tcW w:w="732" w:type="dxa"/>
            <w:gridSpan w:val="4"/>
            <w:hideMark/>
          </w:tcPr>
          <w:p w14:paraId="5835E84B" w14:textId="77777777" w:rsidR="004F4480" w:rsidRPr="005164B1" w:rsidRDefault="004F4480" w:rsidP="005F4F0A">
            <w:pPr>
              <w:spacing w:before="40" w:after="120"/>
              <w:ind w:right="113"/>
              <w:rPr>
                <w:bCs/>
              </w:rPr>
            </w:pPr>
            <w:r w:rsidRPr="005164B1">
              <w:rPr>
                <w:bCs/>
              </w:rPr>
              <w:t>[Y/N]</w:t>
            </w:r>
          </w:p>
        </w:tc>
      </w:tr>
      <w:tr w:rsidR="004F4480" w:rsidRPr="005164B1" w14:paraId="18AEECDC" w14:textId="77777777" w:rsidTr="005F4F0A">
        <w:trPr>
          <w:gridBefore w:val="1"/>
          <w:gridAfter w:val="1"/>
          <w:wBefore w:w="108" w:type="dxa"/>
          <w:wAfter w:w="7" w:type="dxa"/>
        </w:trPr>
        <w:tc>
          <w:tcPr>
            <w:tcW w:w="1310" w:type="dxa"/>
            <w:shd w:val="clear" w:color="auto" w:fill="auto"/>
            <w:hideMark/>
          </w:tcPr>
          <w:p w14:paraId="2DDB34E6" w14:textId="77777777" w:rsidR="004F4480" w:rsidRPr="005164B1" w:rsidRDefault="004F4480" w:rsidP="005F4F0A">
            <w:pPr>
              <w:spacing w:before="40" w:after="120"/>
              <w:ind w:right="113"/>
              <w:rPr>
                <w:bCs/>
              </w:rPr>
            </w:pPr>
            <w:r w:rsidRPr="005164B1">
              <w:rPr>
                <w:bCs/>
              </w:rPr>
              <w:lastRenderedPageBreak/>
              <w:t>6.3.4.</w:t>
            </w:r>
          </w:p>
        </w:tc>
        <w:tc>
          <w:tcPr>
            <w:tcW w:w="4433" w:type="dxa"/>
            <w:shd w:val="clear" w:color="auto" w:fill="auto"/>
            <w:hideMark/>
          </w:tcPr>
          <w:p w14:paraId="4D891732" w14:textId="77777777" w:rsidR="004F4480" w:rsidRPr="005164B1" w:rsidRDefault="004F4480" w:rsidP="005F4F0A">
            <w:pPr>
              <w:spacing w:before="40" w:after="120"/>
              <w:ind w:right="113"/>
              <w:rPr>
                <w:bCs/>
              </w:rPr>
            </w:pPr>
            <w:r w:rsidRPr="005164B1">
              <w:rPr>
                <w:bCs/>
              </w:rPr>
              <w:t>ISOFIX Enhanced Child Restraint System top tether strap specifications</w:t>
            </w:r>
          </w:p>
        </w:tc>
        <w:tc>
          <w:tcPr>
            <w:tcW w:w="941" w:type="dxa"/>
            <w:gridSpan w:val="2"/>
            <w:shd w:val="clear" w:color="auto" w:fill="auto"/>
            <w:hideMark/>
          </w:tcPr>
          <w:p w14:paraId="1F4BC97C" w14:textId="77777777" w:rsidR="004F4480" w:rsidRPr="005164B1" w:rsidRDefault="004F4480" w:rsidP="005F4F0A">
            <w:pPr>
              <w:spacing w:before="40" w:after="120"/>
              <w:ind w:right="113"/>
              <w:rPr>
                <w:bCs/>
              </w:rPr>
            </w:pPr>
            <w:r w:rsidRPr="005164B1">
              <w:rPr>
                <w:bCs/>
              </w:rPr>
              <w:t> </w:t>
            </w:r>
          </w:p>
        </w:tc>
        <w:tc>
          <w:tcPr>
            <w:tcW w:w="731" w:type="dxa"/>
            <w:gridSpan w:val="3"/>
            <w:shd w:val="clear" w:color="auto" w:fill="auto"/>
            <w:hideMark/>
          </w:tcPr>
          <w:p w14:paraId="397D583D" w14:textId="77777777" w:rsidR="004F4480" w:rsidRPr="005164B1" w:rsidRDefault="004F4480" w:rsidP="005F4F0A">
            <w:pPr>
              <w:spacing w:before="40" w:after="120"/>
              <w:ind w:right="113"/>
              <w:rPr>
                <w:bCs/>
              </w:rPr>
            </w:pPr>
            <w:r w:rsidRPr="005164B1">
              <w:rPr>
                <w:bCs/>
              </w:rPr>
              <w:t> </w:t>
            </w:r>
          </w:p>
        </w:tc>
      </w:tr>
      <w:tr w:rsidR="004F4480" w:rsidRPr="005164B1" w14:paraId="6741D06B" w14:textId="77777777" w:rsidTr="005F4F0A">
        <w:trPr>
          <w:gridBefore w:val="1"/>
          <w:gridAfter w:val="1"/>
          <w:wBefore w:w="108" w:type="dxa"/>
          <w:wAfter w:w="7" w:type="dxa"/>
        </w:trPr>
        <w:tc>
          <w:tcPr>
            <w:tcW w:w="1310" w:type="dxa"/>
            <w:shd w:val="clear" w:color="auto" w:fill="auto"/>
            <w:hideMark/>
          </w:tcPr>
          <w:p w14:paraId="09C17F74" w14:textId="77777777" w:rsidR="004F4480" w:rsidRPr="005164B1" w:rsidRDefault="004F4480" w:rsidP="005F4F0A">
            <w:pPr>
              <w:spacing w:before="40" w:after="120"/>
              <w:ind w:right="113"/>
              <w:rPr>
                <w:bCs/>
              </w:rPr>
            </w:pPr>
            <w:r w:rsidRPr="005164B1">
              <w:rPr>
                <w:bCs/>
              </w:rPr>
              <w:t>6.3.4.1.</w:t>
            </w:r>
          </w:p>
        </w:tc>
        <w:tc>
          <w:tcPr>
            <w:tcW w:w="4433" w:type="dxa"/>
            <w:shd w:val="clear" w:color="auto" w:fill="auto"/>
            <w:hideMark/>
          </w:tcPr>
          <w:p w14:paraId="5F433C36" w14:textId="77777777" w:rsidR="004F4480" w:rsidRPr="005164B1" w:rsidRDefault="004F4480" w:rsidP="005F4F0A">
            <w:pPr>
              <w:spacing w:before="40" w:after="120"/>
              <w:ind w:right="113"/>
              <w:rPr>
                <w:bCs/>
              </w:rPr>
            </w:pPr>
            <w:r w:rsidRPr="005164B1">
              <w:rPr>
                <w:bCs/>
              </w:rPr>
              <w:t>Top tether connector</w:t>
            </w:r>
          </w:p>
        </w:tc>
        <w:tc>
          <w:tcPr>
            <w:tcW w:w="941" w:type="dxa"/>
            <w:gridSpan w:val="2"/>
            <w:shd w:val="clear" w:color="auto" w:fill="auto"/>
            <w:hideMark/>
          </w:tcPr>
          <w:p w14:paraId="3169D0DD" w14:textId="77777777" w:rsidR="004F4480" w:rsidRPr="005164B1" w:rsidRDefault="004F4480" w:rsidP="005F4F0A">
            <w:pPr>
              <w:spacing w:before="40" w:after="120"/>
              <w:ind w:right="113"/>
              <w:rPr>
                <w:bCs/>
              </w:rPr>
            </w:pPr>
            <w:r w:rsidRPr="005164B1">
              <w:rPr>
                <w:bCs/>
              </w:rPr>
              <w:t> </w:t>
            </w:r>
          </w:p>
        </w:tc>
        <w:tc>
          <w:tcPr>
            <w:tcW w:w="731" w:type="dxa"/>
            <w:gridSpan w:val="3"/>
            <w:shd w:val="clear" w:color="auto" w:fill="auto"/>
            <w:hideMark/>
          </w:tcPr>
          <w:p w14:paraId="437E81AE" w14:textId="77777777" w:rsidR="004F4480" w:rsidRPr="005164B1" w:rsidRDefault="004F4480" w:rsidP="005F4F0A">
            <w:pPr>
              <w:spacing w:before="40" w:after="120"/>
              <w:ind w:right="113"/>
              <w:rPr>
                <w:bCs/>
              </w:rPr>
            </w:pPr>
            <w:r w:rsidRPr="005164B1">
              <w:rPr>
                <w:bCs/>
              </w:rPr>
              <w:t> </w:t>
            </w:r>
          </w:p>
        </w:tc>
      </w:tr>
      <w:tr w:rsidR="004F4480" w:rsidRPr="005164B1" w14:paraId="680F20A4" w14:textId="77777777" w:rsidTr="005F4F0A">
        <w:trPr>
          <w:gridBefore w:val="1"/>
          <w:gridAfter w:val="1"/>
          <w:wBefore w:w="108" w:type="dxa"/>
          <w:wAfter w:w="7" w:type="dxa"/>
        </w:trPr>
        <w:tc>
          <w:tcPr>
            <w:tcW w:w="1310" w:type="dxa"/>
            <w:shd w:val="clear" w:color="auto" w:fill="auto"/>
            <w:hideMark/>
          </w:tcPr>
          <w:p w14:paraId="62E57B66" w14:textId="77777777" w:rsidR="004F4480" w:rsidRPr="005164B1" w:rsidRDefault="004F4480" w:rsidP="005F4F0A">
            <w:pPr>
              <w:spacing w:before="40" w:after="120"/>
              <w:ind w:right="113"/>
              <w:rPr>
                <w:bCs/>
              </w:rPr>
            </w:pPr>
            <w:r w:rsidRPr="005164B1">
              <w:rPr>
                <w:bCs/>
              </w:rPr>
              <w:t>6.3.4.1.</w:t>
            </w:r>
          </w:p>
        </w:tc>
        <w:tc>
          <w:tcPr>
            <w:tcW w:w="4433" w:type="dxa"/>
            <w:shd w:val="clear" w:color="auto" w:fill="auto"/>
            <w:noWrap/>
            <w:hideMark/>
          </w:tcPr>
          <w:p w14:paraId="18BBF2CA" w14:textId="77777777" w:rsidR="004F4480" w:rsidRPr="005164B1" w:rsidRDefault="004F4480" w:rsidP="005F4F0A">
            <w:pPr>
              <w:spacing w:before="40" w:after="120"/>
              <w:ind w:right="113"/>
              <w:rPr>
                <w:bCs/>
              </w:rPr>
            </w:pPr>
            <w:r w:rsidRPr="005164B1">
              <w:rPr>
                <w:bCs/>
              </w:rPr>
              <w:t>The top tether connector shall be ISOFIX top tether hook as shown in Figure 3(c), or similar devices that fit within the envelope given by Figure 3(c).</w:t>
            </w:r>
          </w:p>
          <w:p w14:paraId="7D5DF716" w14:textId="77777777" w:rsidR="004F4480" w:rsidRPr="005164B1" w:rsidRDefault="004F4480" w:rsidP="005F4F0A">
            <w:pPr>
              <w:spacing w:before="40" w:after="120"/>
              <w:ind w:right="113"/>
              <w:rPr>
                <w:bCs/>
              </w:rPr>
            </w:pPr>
            <w:r w:rsidRPr="005164B1">
              <w:rPr>
                <w:bCs/>
              </w:rPr>
              <w:t xml:space="preserve">Figure 3(c): ISOFIX top tether </w:t>
            </w:r>
            <w:r w:rsidRPr="005164B1">
              <w:rPr>
                <w:b/>
                <w:bCs/>
              </w:rPr>
              <w:t xml:space="preserve">or lower tether </w:t>
            </w:r>
            <w:r w:rsidRPr="005164B1">
              <w:rPr>
                <w:bCs/>
              </w:rPr>
              <w:t>connector (hook type) dimensions</w:t>
            </w:r>
            <w:r w:rsidRPr="00B7206E">
              <w:rPr>
                <w:bCs/>
                <w:noProof/>
                <w:lang w:eastAsia="nl-NL"/>
              </w:rPr>
              <mc:AlternateContent>
                <mc:Choice Requires="wpg">
                  <w:drawing>
                    <wp:anchor distT="0" distB="0" distL="114300" distR="114300" simplePos="0" relativeHeight="251658244" behindDoc="0" locked="0" layoutInCell="1" allowOverlap="1" wp14:anchorId="3EE8FB26" wp14:editId="0AF7C3F0">
                      <wp:simplePos x="0" y="0"/>
                      <wp:positionH relativeFrom="column">
                        <wp:posOffset>480060</wp:posOffset>
                      </wp:positionH>
                      <wp:positionV relativeFrom="paragraph">
                        <wp:posOffset>47373540</wp:posOffset>
                      </wp:positionV>
                      <wp:extent cx="4754880" cy="3848100"/>
                      <wp:effectExtent l="0" t="0" r="7620" b="0"/>
                      <wp:wrapNone/>
                      <wp:docPr id="2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54880" cy="3848100"/>
                                <a:chOff x="0" y="0"/>
                                <a:chExt cx="4752294" cy="3852335"/>
                              </a:xfrm>
                            </wpg:grpSpPr>
                            <pic:pic xmlns:pic="http://schemas.openxmlformats.org/drawingml/2006/picture">
                              <pic:nvPicPr>
                                <pic:cNvPr id="27" name="Grafik 22"/>
                                <pic:cNvPicPr>
                                  <a:picLocks noChangeAspect="1"/>
                                </pic:cNvPicPr>
                              </pic:nvPicPr>
                              <pic:blipFill>
                                <a:blip r:embed="rId28"/>
                                <a:stretch>
                                  <a:fillRect/>
                                </a:stretch>
                              </pic:blipFill>
                              <pic:spPr>
                                <a:xfrm>
                                  <a:off x="1576916" y="1883834"/>
                                  <a:ext cx="3175378" cy="1672961"/>
                                </a:xfrm>
                                <a:prstGeom prst="rect">
                                  <a:avLst/>
                                </a:prstGeom>
                              </pic:spPr>
                            </pic:pic>
                            <pic:pic xmlns:pic="http://schemas.openxmlformats.org/drawingml/2006/picture">
                              <pic:nvPicPr>
                                <pic:cNvPr id="28" name="Grafik 31"/>
                                <pic:cNvPicPr>
                                  <a:picLocks noChangeAspect="1"/>
                                </pic:cNvPicPr>
                              </pic:nvPicPr>
                              <pic:blipFill rotWithShape="1">
                                <a:blip r:embed="rId29"/>
                                <a:srcRect l="4190" t="6141" r="4404" b="5263"/>
                                <a:stretch/>
                              </pic:blipFill>
                              <pic:spPr>
                                <a:xfrm>
                                  <a:off x="0" y="2783418"/>
                                  <a:ext cx="2286000" cy="1068917"/>
                                </a:xfrm>
                                <a:prstGeom prst="rect">
                                  <a:avLst/>
                                </a:prstGeom>
                              </pic:spPr>
                            </pic:pic>
                            <wpg:grpSp>
                              <wpg:cNvPr id="30" name="Gruppieren 33"/>
                              <wpg:cNvGrpSpPr/>
                              <wpg:grpSpPr>
                                <a:xfrm>
                                  <a:off x="52918" y="0"/>
                                  <a:ext cx="4568535" cy="2159001"/>
                                  <a:chOff x="52918" y="0"/>
                                  <a:chExt cx="4568535" cy="2159001"/>
                                </a:xfrm>
                              </wpg:grpSpPr>
                              <pic:pic xmlns:pic="http://schemas.openxmlformats.org/drawingml/2006/picture">
                                <pic:nvPicPr>
                                  <pic:cNvPr id="31" name="Grafik 21"/>
                                  <pic:cNvPicPr>
                                    <a:picLocks noChangeAspect="1"/>
                                  </pic:cNvPicPr>
                                </pic:nvPicPr>
                                <pic:blipFill>
                                  <a:blip r:embed="rId30"/>
                                  <a:stretch>
                                    <a:fillRect/>
                                  </a:stretch>
                                </pic:blipFill>
                                <pic:spPr>
                                  <a:xfrm>
                                    <a:off x="52918" y="21167"/>
                                    <a:ext cx="3290823" cy="2137834"/>
                                  </a:xfrm>
                                  <a:prstGeom prst="rect">
                                    <a:avLst/>
                                  </a:prstGeom>
                                </pic:spPr>
                              </pic:pic>
                              <pic:pic xmlns:pic="http://schemas.openxmlformats.org/drawingml/2006/picture">
                                <pic:nvPicPr>
                                  <pic:cNvPr id="192" name="Grafik 32"/>
                                  <pic:cNvPicPr>
                                    <a:picLocks noChangeAspect="1"/>
                                  </pic:cNvPicPr>
                                </pic:nvPicPr>
                                <pic:blipFill>
                                  <a:blip r:embed="rId31"/>
                                  <a:stretch>
                                    <a:fillRect/>
                                  </a:stretch>
                                </pic:blipFill>
                                <pic:spPr>
                                  <a:xfrm>
                                    <a:off x="2307167" y="0"/>
                                    <a:ext cx="2314286" cy="780952"/>
                                  </a:xfrm>
                                  <a:prstGeom prst="rect">
                                    <a:avLst/>
                                  </a:prstGeom>
                                </pic:spPr>
                              </pic:pic>
                            </wpg:grpSp>
                          </wpg:wgp>
                        </a:graphicData>
                      </a:graphic>
                      <wp14:sizeRelH relativeFrom="page">
                        <wp14:pctWidth>0</wp14:pctWidth>
                      </wp14:sizeRelH>
                      <wp14:sizeRelV relativeFrom="page">
                        <wp14:pctHeight>0</wp14:pctHeight>
                      </wp14:sizeRelV>
                    </wp:anchor>
                  </w:drawing>
                </mc:Choice>
                <mc:Fallback>
                  <w:pict>
                    <v:group w14:anchorId="6A3E7552" id="Group 3" o:spid="_x0000_s1026" style="position:absolute;margin-left:37.8pt;margin-top:3730.2pt;width:374.4pt;height:303pt;z-index:251666432" coordsize="47522,38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">
                      <v:shape id="Grafik 22" o:spid="_x0000_s1027" type="#_x0000_t75" style="position:absolute;left:15769;top:18838;width:31753;height:16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">
                        <v:imagedata r:id="rId33" o:title=""/>
                      </v:shape>
                      <v:shape id="Grafik 31" o:spid="_x0000_s1028" type="#_x0000_t75" style="position:absolute;top:27834;width:22860;height:10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">
                        <v:imagedata r:id="rId34" o:title="" croptop="4025f" cropbottom="3449f" cropleft="2746f" cropright="2886f"/>
                      </v:shape>
                      <v:group id="Gruppieren 33" o:spid="_x0000_s1029" style="position:absolute;left:529;width:45685;height:21590" coordorigin="529" coordsize="45685,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Grafik 21" o:spid="_x0000_s1030" type="#_x0000_t75" style="position:absolute;left:529;top:211;width:32908;height:2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">
                          <v:imagedata r:id="rId35" o:title=""/>
                        </v:shape>
                        <v:shape id="Grafik 32" o:spid="_x0000_s1031" type="#_x0000_t75" style="position:absolute;left:23071;width:23143;height:7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">
                          <v:imagedata r:id="rId36" o:title=""/>
                        </v:shape>
                      </v:group>
                    </v:group>
                  </w:pict>
                </mc:Fallback>
              </mc:AlternateContent>
            </w:r>
          </w:p>
        </w:tc>
        <w:tc>
          <w:tcPr>
            <w:tcW w:w="941" w:type="dxa"/>
            <w:gridSpan w:val="2"/>
            <w:shd w:val="clear" w:color="auto" w:fill="auto"/>
            <w:hideMark/>
          </w:tcPr>
          <w:p w14:paraId="18DD00AE" w14:textId="77777777" w:rsidR="004F4480" w:rsidRPr="005164B1" w:rsidRDefault="004F4480" w:rsidP="005F4F0A">
            <w:pPr>
              <w:spacing w:before="40" w:after="120"/>
              <w:ind w:right="113"/>
              <w:rPr>
                <w:bCs/>
              </w:rPr>
            </w:pPr>
            <w:r w:rsidRPr="005164B1">
              <w:rPr>
                <w:bCs/>
              </w:rPr>
              <w:t> </w:t>
            </w:r>
          </w:p>
        </w:tc>
        <w:tc>
          <w:tcPr>
            <w:tcW w:w="731" w:type="dxa"/>
            <w:gridSpan w:val="3"/>
            <w:shd w:val="clear" w:color="auto" w:fill="auto"/>
            <w:hideMark/>
          </w:tcPr>
          <w:p w14:paraId="716FC616" w14:textId="77777777" w:rsidR="004F4480" w:rsidRPr="005164B1" w:rsidRDefault="004F4480" w:rsidP="005F4F0A">
            <w:pPr>
              <w:spacing w:before="40" w:after="120"/>
              <w:ind w:right="113"/>
              <w:rPr>
                <w:bCs/>
              </w:rPr>
            </w:pPr>
            <w:r w:rsidRPr="005164B1">
              <w:rPr>
                <w:bCs/>
              </w:rPr>
              <w:t>[Y/N]</w:t>
            </w:r>
          </w:p>
        </w:tc>
      </w:tr>
      <w:tr w:rsidR="004F4480" w:rsidRPr="005164B1" w14:paraId="3F381CF0" w14:textId="77777777" w:rsidTr="005F4F0A">
        <w:trPr>
          <w:gridBefore w:val="1"/>
          <w:gridAfter w:val="1"/>
          <w:wBefore w:w="108" w:type="dxa"/>
          <w:wAfter w:w="7" w:type="dxa"/>
        </w:trPr>
        <w:tc>
          <w:tcPr>
            <w:tcW w:w="1310" w:type="dxa"/>
            <w:shd w:val="clear" w:color="auto" w:fill="auto"/>
            <w:hideMark/>
          </w:tcPr>
          <w:p w14:paraId="27642E16" w14:textId="77777777" w:rsidR="004F4480" w:rsidRPr="005164B1" w:rsidRDefault="004F4480" w:rsidP="005F4F0A">
            <w:pPr>
              <w:spacing w:before="40" w:after="120"/>
              <w:ind w:right="113"/>
              <w:rPr>
                <w:bCs/>
              </w:rPr>
            </w:pPr>
            <w:r w:rsidRPr="005164B1">
              <w:rPr>
                <w:bCs/>
              </w:rPr>
              <w:t>6.3.4.2.</w:t>
            </w:r>
          </w:p>
        </w:tc>
        <w:tc>
          <w:tcPr>
            <w:tcW w:w="4433" w:type="dxa"/>
            <w:shd w:val="clear" w:color="auto" w:fill="auto"/>
            <w:hideMark/>
          </w:tcPr>
          <w:p w14:paraId="4948DB28" w14:textId="77777777" w:rsidR="004F4480" w:rsidRPr="005164B1" w:rsidRDefault="004F4480" w:rsidP="005F4F0A">
            <w:pPr>
              <w:spacing w:before="40" w:after="120"/>
              <w:ind w:right="113"/>
              <w:rPr>
                <w:bCs/>
              </w:rPr>
            </w:pPr>
            <w:r w:rsidRPr="005164B1">
              <w:rPr>
                <w:bCs/>
              </w:rPr>
              <w:t>ISOFIX top tether strap features</w:t>
            </w:r>
          </w:p>
        </w:tc>
        <w:tc>
          <w:tcPr>
            <w:tcW w:w="941" w:type="dxa"/>
            <w:gridSpan w:val="2"/>
            <w:shd w:val="clear" w:color="auto" w:fill="auto"/>
            <w:hideMark/>
          </w:tcPr>
          <w:p w14:paraId="0B0C6D38" w14:textId="77777777" w:rsidR="004F4480" w:rsidRPr="005164B1" w:rsidRDefault="004F4480" w:rsidP="005F4F0A">
            <w:pPr>
              <w:spacing w:before="40" w:after="120"/>
              <w:ind w:right="113"/>
              <w:rPr>
                <w:bCs/>
              </w:rPr>
            </w:pPr>
            <w:r w:rsidRPr="005164B1">
              <w:rPr>
                <w:bCs/>
              </w:rPr>
              <w:t> </w:t>
            </w:r>
          </w:p>
        </w:tc>
        <w:tc>
          <w:tcPr>
            <w:tcW w:w="731" w:type="dxa"/>
            <w:gridSpan w:val="3"/>
            <w:shd w:val="clear" w:color="auto" w:fill="auto"/>
            <w:hideMark/>
          </w:tcPr>
          <w:p w14:paraId="76C6AF18" w14:textId="77777777" w:rsidR="004F4480" w:rsidRPr="005164B1" w:rsidRDefault="004F4480" w:rsidP="005F4F0A">
            <w:pPr>
              <w:spacing w:before="40" w:after="120"/>
              <w:ind w:right="113"/>
              <w:rPr>
                <w:bCs/>
              </w:rPr>
            </w:pPr>
            <w:r w:rsidRPr="005164B1">
              <w:rPr>
                <w:bCs/>
              </w:rPr>
              <w:t> </w:t>
            </w:r>
          </w:p>
        </w:tc>
      </w:tr>
      <w:tr w:rsidR="004F4480" w:rsidRPr="005164B1" w14:paraId="61C28091" w14:textId="77777777" w:rsidTr="005F4F0A">
        <w:trPr>
          <w:gridBefore w:val="1"/>
          <w:gridAfter w:val="1"/>
          <w:wBefore w:w="108" w:type="dxa"/>
          <w:wAfter w:w="7" w:type="dxa"/>
        </w:trPr>
        <w:tc>
          <w:tcPr>
            <w:tcW w:w="1310" w:type="dxa"/>
            <w:shd w:val="clear" w:color="auto" w:fill="auto"/>
            <w:hideMark/>
          </w:tcPr>
          <w:p w14:paraId="66BAE858" w14:textId="77777777" w:rsidR="004F4480" w:rsidRPr="005164B1" w:rsidRDefault="004F4480" w:rsidP="005F4F0A">
            <w:pPr>
              <w:spacing w:before="40" w:after="120"/>
              <w:ind w:right="113"/>
              <w:rPr>
                <w:bCs/>
              </w:rPr>
            </w:pPr>
            <w:r w:rsidRPr="005164B1">
              <w:rPr>
                <w:bCs/>
              </w:rPr>
              <w:t>6.3.4.2.</w:t>
            </w:r>
          </w:p>
        </w:tc>
        <w:tc>
          <w:tcPr>
            <w:tcW w:w="4433" w:type="dxa"/>
            <w:shd w:val="clear" w:color="auto" w:fill="auto"/>
            <w:hideMark/>
          </w:tcPr>
          <w:p w14:paraId="2B706AE9" w14:textId="77777777" w:rsidR="004F4480" w:rsidRPr="005164B1" w:rsidRDefault="004F4480" w:rsidP="005F4F0A">
            <w:pPr>
              <w:spacing w:before="40" w:after="120"/>
              <w:ind w:right="113"/>
              <w:rPr>
                <w:bCs/>
              </w:rPr>
            </w:pPr>
            <w:r w:rsidRPr="005164B1">
              <w:rPr>
                <w:bCs/>
              </w:rPr>
              <w:t>The ISOFIX top tether strap shall be supported by webbing (or its equivalent), having a provision for adjustment and release of tension.</w:t>
            </w:r>
          </w:p>
        </w:tc>
        <w:tc>
          <w:tcPr>
            <w:tcW w:w="941" w:type="dxa"/>
            <w:gridSpan w:val="2"/>
            <w:shd w:val="clear" w:color="auto" w:fill="auto"/>
            <w:hideMark/>
          </w:tcPr>
          <w:p w14:paraId="12C2388D" w14:textId="77777777" w:rsidR="004F4480" w:rsidRPr="005164B1" w:rsidRDefault="004F4480" w:rsidP="005F4F0A">
            <w:pPr>
              <w:spacing w:before="40" w:after="120"/>
              <w:ind w:right="113"/>
              <w:rPr>
                <w:bCs/>
              </w:rPr>
            </w:pPr>
            <w:r w:rsidRPr="005164B1">
              <w:rPr>
                <w:bCs/>
              </w:rPr>
              <w:t>check</w:t>
            </w:r>
          </w:p>
        </w:tc>
        <w:tc>
          <w:tcPr>
            <w:tcW w:w="731" w:type="dxa"/>
            <w:gridSpan w:val="3"/>
            <w:shd w:val="clear" w:color="auto" w:fill="auto"/>
            <w:hideMark/>
          </w:tcPr>
          <w:p w14:paraId="40002CC6" w14:textId="77777777" w:rsidR="004F4480" w:rsidRPr="005164B1" w:rsidRDefault="004F4480" w:rsidP="005F4F0A">
            <w:pPr>
              <w:spacing w:before="40" w:after="120"/>
              <w:ind w:right="113"/>
              <w:rPr>
                <w:bCs/>
              </w:rPr>
            </w:pPr>
            <w:r w:rsidRPr="005164B1">
              <w:rPr>
                <w:bCs/>
              </w:rPr>
              <w:t>[Y/N]</w:t>
            </w:r>
          </w:p>
        </w:tc>
      </w:tr>
      <w:tr w:rsidR="004F4480" w:rsidRPr="005164B1" w14:paraId="5685DFA4" w14:textId="77777777" w:rsidTr="005F4F0A">
        <w:trPr>
          <w:gridBefore w:val="1"/>
          <w:gridAfter w:val="1"/>
          <w:wBefore w:w="108" w:type="dxa"/>
          <w:wAfter w:w="7" w:type="dxa"/>
        </w:trPr>
        <w:tc>
          <w:tcPr>
            <w:tcW w:w="1310" w:type="dxa"/>
            <w:shd w:val="clear" w:color="auto" w:fill="auto"/>
          </w:tcPr>
          <w:p w14:paraId="7DCB364E" w14:textId="77777777" w:rsidR="004F4480" w:rsidRPr="005164B1" w:rsidRDefault="004F4480" w:rsidP="005F4F0A">
            <w:pPr>
              <w:spacing w:before="40" w:after="120"/>
              <w:ind w:right="113"/>
              <w:rPr>
                <w:b/>
                <w:bCs/>
              </w:rPr>
            </w:pPr>
            <w:r w:rsidRPr="005164B1">
              <w:rPr>
                <w:b/>
                <w:bCs/>
              </w:rPr>
              <w:t>6.3.4.2.1.</w:t>
            </w:r>
          </w:p>
        </w:tc>
        <w:tc>
          <w:tcPr>
            <w:tcW w:w="4433" w:type="dxa"/>
            <w:shd w:val="clear" w:color="auto" w:fill="auto"/>
          </w:tcPr>
          <w:p w14:paraId="77EF434C" w14:textId="77777777" w:rsidR="004F4480" w:rsidRPr="005164B1" w:rsidRDefault="004F4480" w:rsidP="005F4F0A">
            <w:pPr>
              <w:spacing w:before="40" w:after="120"/>
              <w:ind w:right="113"/>
              <w:rPr>
                <w:b/>
                <w:bCs/>
              </w:rPr>
            </w:pPr>
            <w:r w:rsidRPr="005164B1">
              <w:rPr>
                <w:b/>
                <w:bCs/>
              </w:rPr>
              <w:t>The ISOFIX top tether straps shall fulfil the requirements specified in paragraphs 6.7.4.2. to 6.7.4.4.</w:t>
            </w:r>
          </w:p>
        </w:tc>
        <w:tc>
          <w:tcPr>
            <w:tcW w:w="941" w:type="dxa"/>
            <w:gridSpan w:val="2"/>
            <w:shd w:val="clear" w:color="auto" w:fill="auto"/>
          </w:tcPr>
          <w:p w14:paraId="30F5A948" w14:textId="77777777" w:rsidR="004F4480" w:rsidRPr="005164B1" w:rsidRDefault="004F4480" w:rsidP="005F4F0A">
            <w:pPr>
              <w:spacing w:before="40" w:after="120"/>
              <w:ind w:right="113"/>
              <w:rPr>
                <w:bCs/>
              </w:rPr>
            </w:pPr>
          </w:p>
        </w:tc>
        <w:tc>
          <w:tcPr>
            <w:tcW w:w="731" w:type="dxa"/>
            <w:gridSpan w:val="3"/>
            <w:shd w:val="clear" w:color="auto" w:fill="auto"/>
          </w:tcPr>
          <w:p w14:paraId="5B6BED92" w14:textId="77777777" w:rsidR="004F4480" w:rsidRPr="005164B1" w:rsidRDefault="004F4480" w:rsidP="005F4F0A">
            <w:pPr>
              <w:spacing w:before="40" w:after="120"/>
              <w:ind w:right="113"/>
              <w:rPr>
                <w:b/>
                <w:bCs/>
              </w:rPr>
            </w:pPr>
            <w:r w:rsidRPr="005164B1">
              <w:rPr>
                <w:b/>
                <w:bCs/>
              </w:rPr>
              <w:t>[pass/</w:t>
            </w:r>
            <w:r w:rsidRPr="005164B1">
              <w:rPr>
                <w:b/>
                <w:bCs/>
              </w:rPr>
              <w:br/>
              <w:t>fail]</w:t>
            </w:r>
          </w:p>
        </w:tc>
      </w:tr>
      <w:tr w:rsidR="004F4480" w:rsidRPr="005164B1" w14:paraId="497F609E" w14:textId="77777777" w:rsidTr="005F4F0A">
        <w:trPr>
          <w:gridBefore w:val="1"/>
          <w:gridAfter w:val="1"/>
          <w:wBefore w:w="108" w:type="dxa"/>
          <w:wAfter w:w="7" w:type="dxa"/>
        </w:trPr>
        <w:tc>
          <w:tcPr>
            <w:tcW w:w="1310" w:type="dxa"/>
            <w:shd w:val="clear" w:color="auto" w:fill="auto"/>
            <w:hideMark/>
          </w:tcPr>
          <w:p w14:paraId="68E17C1B" w14:textId="77777777" w:rsidR="004F4480" w:rsidRPr="005164B1" w:rsidRDefault="004F4480" w:rsidP="005F4F0A">
            <w:pPr>
              <w:spacing w:before="40" w:after="120"/>
              <w:ind w:right="113"/>
              <w:rPr>
                <w:bCs/>
              </w:rPr>
            </w:pPr>
            <w:r w:rsidRPr="005164B1">
              <w:rPr>
                <w:bCs/>
              </w:rPr>
              <w:t>6.3.4.2.</w:t>
            </w:r>
            <w:r w:rsidRPr="005164B1">
              <w:rPr>
                <w:bCs/>
                <w:strike/>
              </w:rPr>
              <w:t>1</w:t>
            </w:r>
            <w:r w:rsidRPr="005164B1">
              <w:rPr>
                <w:b/>
                <w:bCs/>
              </w:rPr>
              <w:t>2</w:t>
            </w:r>
            <w:r w:rsidRPr="005164B1">
              <w:rPr>
                <w:bCs/>
              </w:rPr>
              <w:t>.</w:t>
            </w:r>
          </w:p>
        </w:tc>
        <w:tc>
          <w:tcPr>
            <w:tcW w:w="4433" w:type="dxa"/>
            <w:shd w:val="clear" w:color="auto" w:fill="auto"/>
            <w:hideMark/>
          </w:tcPr>
          <w:p w14:paraId="2D62F65F" w14:textId="77777777" w:rsidR="004F4480" w:rsidRPr="005164B1" w:rsidRDefault="004F4480" w:rsidP="005F4F0A">
            <w:pPr>
              <w:spacing w:before="40" w:after="120"/>
              <w:ind w:right="113"/>
              <w:rPr>
                <w:bCs/>
              </w:rPr>
            </w:pPr>
            <w:r w:rsidRPr="005164B1">
              <w:rPr>
                <w:bCs/>
              </w:rPr>
              <w:t>ISOFIX Top tether strap length</w:t>
            </w:r>
            <w:r w:rsidRPr="005164B1">
              <w:rPr>
                <w:bCs/>
              </w:rPr>
              <w:br/>
              <w:t xml:space="preserve">ISOFIX Enhanced Child Restraint System top tether strap length shall be at least 2,000 mm. </w:t>
            </w:r>
          </w:p>
        </w:tc>
        <w:tc>
          <w:tcPr>
            <w:tcW w:w="941" w:type="dxa"/>
            <w:gridSpan w:val="2"/>
            <w:shd w:val="clear" w:color="auto" w:fill="auto"/>
            <w:hideMark/>
          </w:tcPr>
          <w:p w14:paraId="489256D4" w14:textId="77777777" w:rsidR="004F4480" w:rsidRPr="005164B1" w:rsidRDefault="004F4480" w:rsidP="005F4F0A">
            <w:pPr>
              <w:spacing w:before="40" w:after="120"/>
              <w:ind w:right="113"/>
              <w:rPr>
                <w:bCs/>
              </w:rPr>
            </w:pPr>
            <w:r w:rsidRPr="005164B1">
              <w:rPr>
                <w:bCs/>
              </w:rPr>
              <w:t>TT strap length</w:t>
            </w:r>
            <w:r w:rsidRPr="005164B1">
              <w:rPr>
                <w:bCs/>
              </w:rPr>
              <w:br/>
              <w:t xml:space="preserve">[mm] </w:t>
            </w:r>
          </w:p>
        </w:tc>
        <w:tc>
          <w:tcPr>
            <w:tcW w:w="731" w:type="dxa"/>
            <w:gridSpan w:val="3"/>
            <w:shd w:val="clear" w:color="auto" w:fill="auto"/>
            <w:hideMark/>
          </w:tcPr>
          <w:p w14:paraId="3119E553" w14:textId="77777777" w:rsidR="004F4480" w:rsidRPr="005164B1" w:rsidRDefault="004F4480" w:rsidP="005F4F0A">
            <w:pPr>
              <w:spacing w:before="40" w:after="120"/>
              <w:ind w:right="113"/>
              <w:rPr>
                <w:bCs/>
              </w:rPr>
            </w:pPr>
            <w:r w:rsidRPr="005164B1">
              <w:rPr>
                <w:bCs/>
              </w:rPr>
              <w:t> </w:t>
            </w:r>
          </w:p>
        </w:tc>
      </w:tr>
      <w:tr w:rsidR="004F4480" w:rsidRPr="005164B1" w14:paraId="10BB5B17" w14:textId="77777777" w:rsidTr="005F4F0A">
        <w:trPr>
          <w:gridBefore w:val="1"/>
          <w:gridAfter w:val="1"/>
          <w:wBefore w:w="108" w:type="dxa"/>
          <w:wAfter w:w="7" w:type="dxa"/>
        </w:trPr>
        <w:tc>
          <w:tcPr>
            <w:tcW w:w="1310" w:type="dxa"/>
            <w:shd w:val="clear" w:color="auto" w:fill="auto"/>
            <w:hideMark/>
          </w:tcPr>
          <w:p w14:paraId="36AA6178" w14:textId="77777777" w:rsidR="004F4480" w:rsidRPr="005164B1" w:rsidRDefault="004F4480" w:rsidP="005F4F0A">
            <w:pPr>
              <w:spacing w:before="40" w:after="120"/>
              <w:ind w:right="113"/>
              <w:rPr>
                <w:bCs/>
              </w:rPr>
            </w:pPr>
            <w:r w:rsidRPr="005164B1">
              <w:rPr>
                <w:bCs/>
              </w:rPr>
              <w:t>6.3.4.2.</w:t>
            </w:r>
            <w:r w:rsidRPr="005164B1">
              <w:rPr>
                <w:bCs/>
                <w:strike/>
              </w:rPr>
              <w:t>2</w:t>
            </w:r>
            <w:r w:rsidRPr="005164B1">
              <w:rPr>
                <w:b/>
                <w:bCs/>
              </w:rPr>
              <w:t>3</w:t>
            </w:r>
            <w:r w:rsidRPr="005164B1">
              <w:rPr>
                <w:bCs/>
              </w:rPr>
              <w:t>.</w:t>
            </w:r>
          </w:p>
        </w:tc>
        <w:tc>
          <w:tcPr>
            <w:tcW w:w="4433" w:type="dxa"/>
            <w:shd w:val="clear" w:color="auto" w:fill="auto"/>
            <w:hideMark/>
          </w:tcPr>
          <w:p w14:paraId="416A0ACA" w14:textId="77777777" w:rsidR="004F4480" w:rsidRPr="005164B1" w:rsidRDefault="004F4480" w:rsidP="005F4F0A">
            <w:pPr>
              <w:spacing w:before="40" w:after="120"/>
              <w:ind w:right="113"/>
              <w:rPr>
                <w:bCs/>
              </w:rPr>
            </w:pPr>
            <w:r w:rsidRPr="005164B1">
              <w:rPr>
                <w:bCs/>
              </w:rPr>
              <w:t>No-slack indicator</w:t>
            </w:r>
            <w:r w:rsidRPr="005164B1">
              <w:rPr>
                <w:bCs/>
              </w:rPr>
              <w:br/>
              <w:t>The ISOFIX top tether strap or the ISOFIX Enhanced Child Restraint System shall be equipped with a device that will indicate that all slack has been removed from the strap. The device may be part of an adjustment and tension relieving device.</w:t>
            </w:r>
          </w:p>
        </w:tc>
        <w:tc>
          <w:tcPr>
            <w:tcW w:w="941" w:type="dxa"/>
            <w:gridSpan w:val="2"/>
            <w:shd w:val="clear" w:color="auto" w:fill="auto"/>
            <w:hideMark/>
          </w:tcPr>
          <w:p w14:paraId="1C2CCB31" w14:textId="77777777" w:rsidR="004F4480" w:rsidRPr="005164B1" w:rsidRDefault="004F4480" w:rsidP="005F4F0A">
            <w:pPr>
              <w:spacing w:before="40" w:after="120"/>
              <w:ind w:right="113"/>
              <w:rPr>
                <w:bCs/>
              </w:rPr>
            </w:pPr>
            <w:r w:rsidRPr="005164B1">
              <w:rPr>
                <w:bCs/>
              </w:rPr>
              <w:t>check</w:t>
            </w:r>
          </w:p>
        </w:tc>
        <w:tc>
          <w:tcPr>
            <w:tcW w:w="731" w:type="dxa"/>
            <w:gridSpan w:val="3"/>
            <w:shd w:val="clear" w:color="auto" w:fill="auto"/>
            <w:hideMark/>
          </w:tcPr>
          <w:p w14:paraId="7D7BC82D" w14:textId="77777777" w:rsidR="004F4480" w:rsidRPr="005164B1" w:rsidRDefault="004F4480" w:rsidP="005F4F0A">
            <w:pPr>
              <w:spacing w:before="40" w:after="120"/>
              <w:ind w:right="113"/>
              <w:rPr>
                <w:bCs/>
              </w:rPr>
            </w:pPr>
            <w:r w:rsidRPr="005164B1">
              <w:rPr>
                <w:bCs/>
              </w:rPr>
              <w:t>[Y/N]</w:t>
            </w:r>
          </w:p>
        </w:tc>
      </w:tr>
      <w:tr w:rsidR="004F4480" w:rsidRPr="005164B1" w14:paraId="1FAFF760" w14:textId="77777777" w:rsidTr="005F4F0A">
        <w:trPr>
          <w:gridBefore w:val="1"/>
          <w:gridAfter w:val="1"/>
          <w:wBefore w:w="108" w:type="dxa"/>
          <w:wAfter w:w="7" w:type="dxa"/>
        </w:trPr>
        <w:tc>
          <w:tcPr>
            <w:tcW w:w="1310" w:type="dxa"/>
            <w:tcBorders>
              <w:bottom w:val="single" w:sz="12" w:space="0" w:color="auto"/>
            </w:tcBorders>
            <w:shd w:val="clear" w:color="auto" w:fill="auto"/>
            <w:hideMark/>
          </w:tcPr>
          <w:p w14:paraId="7EA234D4" w14:textId="77777777" w:rsidR="004F4480" w:rsidRPr="005164B1" w:rsidRDefault="004F4480" w:rsidP="005F4F0A">
            <w:pPr>
              <w:spacing w:before="40" w:after="120"/>
              <w:ind w:right="113"/>
              <w:rPr>
                <w:bCs/>
              </w:rPr>
            </w:pPr>
            <w:r w:rsidRPr="005164B1">
              <w:rPr>
                <w:bCs/>
              </w:rPr>
              <w:t>6.3.4.2.</w:t>
            </w:r>
            <w:r w:rsidRPr="005164B1">
              <w:rPr>
                <w:bCs/>
                <w:strike/>
              </w:rPr>
              <w:t>3</w:t>
            </w:r>
            <w:r w:rsidRPr="005164B1">
              <w:rPr>
                <w:b/>
                <w:bCs/>
              </w:rPr>
              <w:t>4</w:t>
            </w:r>
            <w:r w:rsidRPr="005164B1">
              <w:rPr>
                <w:bCs/>
              </w:rPr>
              <w:t>.</w:t>
            </w:r>
          </w:p>
        </w:tc>
        <w:tc>
          <w:tcPr>
            <w:tcW w:w="4433" w:type="dxa"/>
            <w:tcBorders>
              <w:bottom w:val="single" w:sz="12" w:space="0" w:color="auto"/>
            </w:tcBorders>
            <w:shd w:val="clear" w:color="auto" w:fill="auto"/>
            <w:hideMark/>
          </w:tcPr>
          <w:p w14:paraId="2FD1A10D" w14:textId="77777777" w:rsidR="004F4480" w:rsidRPr="005164B1" w:rsidRDefault="004F4480" w:rsidP="005F4F0A">
            <w:pPr>
              <w:spacing w:before="40" w:after="120"/>
              <w:ind w:right="113"/>
              <w:rPr>
                <w:bCs/>
              </w:rPr>
            </w:pPr>
            <w:r w:rsidRPr="005164B1">
              <w:rPr>
                <w:bCs/>
              </w:rPr>
              <w:t>Dimensions</w:t>
            </w:r>
            <w:r w:rsidRPr="005164B1">
              <w:rPr>
                <w:bCs/>
              </w:rPr>
              <w:br/>
              <w:t xml:space="preserve">Engagement dimensions for ISOFIX top tether hooks are shown in Figure 3(c). </w:t>
            </w:r>
          </w:p>
        </w:tc>
        <w:tc>
          <w:tcPr>
            <w:tcW w:w="941" w:type="dxa"/>
            <w:gridSpan w:val="2"/>
            <w:tcBorders>
              <w:bottom w:val="single" w:sz="12" w:space="0" w:color="auto"/>
            </w:tcBorders>
            <w:shd w:val="clear" w:color="auto" w:fill="auto"/>
            <w:hideMark/>
          </w:tcPr>
          <w:p w14:paraId="181C4944" w14:textId="77777777" w:rsidR="004F4480" w:rsidRPr="005164B1" w:rsidRDefault="004F4480" w:rsidP="005F4F0A">
            <w:pPr>
              <w:spacing w:before="40" w:after="120"/>
              <w:ind w:right="113"/>
              <w:rPr>
                <w:bCs/>
              </w:rPr>
            </w:pPr>
            <w:r w:rsidRPr="005164B1">
              <w:rPr>
                <w:bCs/>
              </w:rPr>
              <w:t>check</w:t>
            </w:r>
          </w:p>
        </w:tc>
        <w:tc>
          <w:tcPr>
            <w:tcW w:w="731" w:type="dxa"/>
            <w:gridSpan w:val="3"/>
            <w:tcBorders>
              <w:bottom w:val="single" w:sz="12" w:space="0" w:color="auto"/>
            </w:tcBorders>
            <w:shd w:val="clear" w:color="auto" w:fill="auto"/>
            <w:hideMark/>
          </w:tcPr>
          <w:p w14:paraId="10336B81" w14:textId="77777777" w:rsidR="004F4480" w:rsidRPr="005164B1" w:rsidRDefault="004F4480" w:rsidP="005F4F0A">
            <w:pPr>
              <w:spacing w:before="40" w:after="120"/>
              <w:ind w:right="113"/>
              <w:rPr>
                <w:bCs/>
              </w:rPr>
            </w:pPr>
            <w:r w:rsidRPr="005164B1">
              <w:rPr>
                <w:bCs/>
              </w:rPr>
              <w:t> </w:t>
            </w:r>
          </w:p>
        </w:tc>
      </w:tr>
    </w:tbl>
    <w:p w14:paraId="3CB1EA9A" w14:textId="77777777" w:rsidR="004F4480" w:rsidRPr="005164B1" w:rsidRDefault="004F4480" w:rsidP="004F4480">
      <w:pPr>
        <w:spacing w:line="240" w:lineRule="auto"/>
        <w:rPr>
          <w:bCs/>
        </w:rPr>
      </w:pPr>
    </w:p>
    <w:p w14:paraId="1081EFCA" w14:textId="77777777" w:rsidR="004F4480" w:rsidRPr="005164B1" w:rsidRDefault="004F4480" w:rsidP="004F4480">
      <w:pPr>
        <w:rPr>
          <w:bCs/>
        </w:rPr>
      </w:pPr>
      <w:r w:rsidRPr="005164B1">
        <w:rPr>
          <w:bCs/>
        </w:rPr>
        <w:tab/>
      </w:r>
      <w:r w:rsidRPr="005164B1">
        <w:rPr>
          <w:bCs/>
        </w:rPr>
        <w:tab/>
      </w:r>
      <w:r w:rsidRPr="005164B1">
        <w:rPr>
          <w:bCs/>
          <w:i/>
        </w:rPr>
        <w:t>Insert new paragraphs 6.3.6. to 6.3.8.,</w:t>
      </w:r>
      <w:r w:rsidRPr="005164B1">
        <w:rPr>
          <w:bCs/>
        </w:rPr>
        <w:t xml:space="preserve"> to read:</w:t>
      </w:r>
    </w:p>
    <w:p w14:paraId="63D8C3B1" w14:textId="77777777" w:rsidR="004F4480" w:rsidRPr="005164B1" w:rsidRDefault="004F4480" w:rsidP="004F4480">
      <w:pPr>
        <w:spacing w:line="240" w:lineRule="auto"/>
        <w:rPr>
          <w:bCs/>
        </w:rPr>
      </w:pPr>
    </w:p>
    <w:tbl>
      <w:tblPr>
        <w:tblW w:w="7371" w:type="dxa"/>
        <w:tblInd w:w="1276" w:type="dxa"/>
        <w:tblLayout w:type="fixed"/>
        <w:tblCellMar>
          <w:left w:w="0" w:type="dxa"/>
          <w:right w:w="0" w:type="dxa"/>
        </w:tblCellMar>
        <w:tblLook w:val="04A0" w:firstRow="1" w:lastRow="0" w:firstColumn="1" w:lastColumn="0" w:noHBand="0" w:noVBand="1"/>
      </w:tblPr>
      <w:tblGrid>
        <w:gridCol w:w="1276"/>
        <w:gridCol w:w="4095"/>
        <w:gridCol w:w="1226"/>
        <w:gridCol w:w="774"/>
      </w:tblGrid>
      <w:tr w:rsidR="004F4480" w:rsidRPr="005164B1" w14:paraId="1AC3C2E1" w14:textId="77777777" w:rsidTr="005F4F0A">
        <w:tc>
          <w:tcPr>
            <w:tcW w:w="1276" w:type="dxa"/>
            <w:tcBorders>
              <w:top w:val="single" w:sz="4" w:space="0" w:color="auto"/>
              <w:bottom w:val="single" w:sz="12" w:space="0" w:color="auto"/>
            </w:tcBorders>
            <w:shd w:val="clear" w:color="auto" w:fill="auto"/>
            <w:vAlign w:val="bottom"/>
            <w:hideMark/>
          </w:tcPr>
          <w:p w14:paraId="0DD836B2" w14:textId="77777777" w:rsidR="004F4480" w:rsidRPr="005164B1" w:rsidRDefault="004F4480" w:rsidP="005F4F0A">
            <w:pPr>
              <w:spacing w:before="80" w:after="80" w:line="200" w:lineRule="exact"/>
              <w:ind w:right="113"/>
              <w:rPr>
                <w:b/>
                <w:bCs/>
                <w:i/>
                <w:sz w:val="16"/>
                <w:lang w:eastAsia="en-GB"/>
              </w:rPr>
            </w:pPr>
            <w:r w:rsidRPr="005164B1">
              <w:rPr>
                <w:b/>
                <w:bCs/>
                <w:i/>
                <w:sz w:val="16"/>
                <w:lang w:eastAsia="en-GB"/>
              </w:rPr>
              <w:t>6.3.6.</w:t>
            </w:r>
          </w:p>
        </w:tc>
        <w:tc>
          <w:tcPr>
            <w:tcW w:w="4095" w:type="dxa"/>
            <w:tcBorders>
              <w:top w:val="single" w:sz="4" w:space="0" w:color="auto"/>
              <w:bottom w:val="single" w:sz="12" w:space="0" w:color="auto"/>
            </w:tcBorders>
            <w:shd w:val="clear" w:color="auto" w:fill="auto"/>
            <w:vAlign w:val="bottom"/>
            <w:hideMark/>
          </w:tcPr>
          <w:p w14:paraId="3AB6F287" w14:textId="77777777" w:rsidR="004F4480" w:rsidRPr="005164B1" w:rsidRDefault="004F4480" w:rsidP="005F4F0A">
            <w:pPr>
              <w:spacing w:before="80" w:after="80" w:line="200" w:lineRule="exact"/>
              <w:ind w:right="113"/>
              <w:rPr>
                <w:b/>
                <w:bCs/>
                <w:i/>
                <w:sz w:val="16"/>
                <w:lang w:eastAsia="en-GB"/>
              </w:rPr>
            </w:pPr>
            <w:r w:rsidRPr="005164B1">
              <w:rPr>
                <w:b/>
                <w:bCs/>
                <w:i/>
                <w:sz w:val="16"/>
                <w:lang w:eastAsia="en-GB"/>
              </w:rPr>
              <w:t>Lower tether strap specifications</w:t>
            </w:r>
          </w:p>
        </w:tc>
        <w:tc>
          <w:tcPr>
            <w:tcW w:w="1226" w:type="dxa"/>
            <w:tcBorders>
              <w:top w:val="single" w:sz="4" w:space="0" w:color="auto"/>
              <w:bottom w:val="single" w:sz="12" w:space="0" w:color="auto"/>
            </w:tcBorders>
            <w:shd w:val="clear" w:color="auto" w:fill="auto"/>
            <w:vAlign w:val="bottom"/>
            <w:hideMark/>
          </w:tcPr>
          <w:p w14:paraId="1782F0CC" w14:textId="77777777" w:rsidR="004F4480" w:rsidRPr="005164B1" w:rsidRDefault="004F4480" w:rsidP="005F4F0A">
            <w:pPr>
              <w:spacing w:before="80" w:after="80" w:line="200" w:lineRule="exact"/>
              <w:ind w:right="113"/>
              <w:rPr>
                <w:bCs/>
                <w:i/>
                <w:sz w:val="16"/>
                <w:lang w:eastAsia="en-GB"/>
              </w:rPr>
            </w:pPr>
            <w:r w:rsidRPr="005164B1">
              <w:rPr>
                <w:bCs/>
                <w:i/>
                <w:sz w:val="16"/>
                <w:lang w:eastAsia="en-GB"/>
              </w:rPr>
              <w:t> </w:t>
            </w:r>
          </w:p>
        </w:tc>
        <w:tc>
          <w:tcPr>
            <w:tcW w:w="774" w:type="dxa"/>
            <w:tcBorders>
              <w:top w:val="single" w:sz="4" w:space="0" w:color="auto"/>
              <w:bottom w:val="single" w:sz="12" w:space="0" w:color="auto"/>
            </w:tcBorders>
            <w:shd w:val="clear" w:color="auto" w:fill="auto"/>
            <w:vAlign w:val="bottom"/>
            <w:hideMark/>
          </w:tcPr>
          <w:p w14:paraId="155C8E17" w14:textId="77777777" w:rsidR="004F4480" w:rsidRPr="005164B1" w:rsidRDefault="004F4480" w:rsidP="005F4F0A">
            <w:pPr>
              <w:spacing w:before="80" w:after="80" w:line="200" w:lineRule="exact"/>
              <w:ind w:right="113"/>
              <w:rPr>
                <w:bCs/>
                <w:i/>
                <w:sz w:val="16"/>
                <w:lang w:eastAsia="en-GB"/>
              </w:rPr>
            </w:pPr>
            <w:r w:rsidRPr="005164B1">
              <w:rPr>
                <w:bCs/>
                <w:i/>
                <w:sz w:val="16"/>
                <w:lang w:eastAsia="en-GB"/>
              </w:rPr>
              <w:t> </w:t>
            </w:r>
          </w:p>
        </w:tc>
      </w:tr>
      <w:tr w:rsidR="004F4480" w:rsidRPr="005164B1" w14:paraId="37D3D667" w14:textId="77777777" w:rsidTr="005F4F0A">
        <w:trPr>
          <w:trHeight w:hRule="exact" w:val="113"/>
        </w:trPr>
        <w:tc>
          <w:tcPr>
            <w:tcW w:w="1276" w:type="dxa"/>
            <w:tcBorders>
              <w:top w:val="single" w:sz="12" w:space="0" w:color="auto"/>
            </w:tcBorders>
            <w:shd w:val="clear" w:color="auto" w:fill="auto"/>
          </w:tcPr>
          <w:p w14:paraId="6317DFE4" w14:textId="77777777" w:rsidR="004F4480" w:rsidRPr="005164B1" w:rsidRDefault="004F4480" w:rsidP="005F4F0A">
            <w:pPr>
              <w:spacing w:before="40" w:after="120"/>
              <w:ind w:right="113"/>
              <w:rPr>
                <w:bCs/>
                <w:lang w:eastAsia="en-GB"/>
              </w:rPr>
            </w:pPr>
          </w:p>
        </w:tc>
        <w:tc>
          <w:tcPr>
            <w:tcW w:w="4095" w:type="dxa"/>
            <w:tcBorders>
              <w:top w:val="single" w:sz="12" w:space="0" w:color="auto"/>
            </w:tcBorders>
            <w:shd w:val="clear" w:color="auto" w:fill="auto"/>
          </w:tcPr>
          <w:p w14:paraId="25F529D6" w14:textId="77777777" w:rsidR="004F4480" w:rsidRPr="005164B1" w:rsidRDefault="004F4480" w:rsidP="005F4F0A">
            <w:pPr>
              <w:spacing w:before="40" w:after="120"/>
              <w:ind w:right="113"/>
              <w:rPr>
                <w:bCs/>
                <w:lang w:eastAsia="en-GB"/>
              </w:rPr>
            </w:pPr>
          </w:p>
        </w:tc>
        <w:tc>
          <w:tcPr>
            <w:tcW w:w="1226" w:type="dxa"/>
            <w:tcBorders>
              <w:top w:val="single" w:sz="12" w:space="0" w:color="auto"/>
            </w:tcBorders>
            <w:shd w:val="clear" w:color="auto" w:fill="auto"/>
          </w:tcPr>
          <w:p w14:paraId="4952C1D2" w14:textId="77777777" w:rsidR="004F4480" w:rsidRPr="005164B1" w:rsidRDefault="004F4480" w:rsidP="005F4F0A">
            <w:pPr>
              <w:spacing w:before="40" w:after="120"/>
              <w:ind w:right="113"/>
              <w:rPr>
                <w:bCs/>
                <w:lang w:eastAsia="en-GB"/>
              </w:rPr>
            </w:pPr>
          </w:p>
        </w:tc>
        <w:tc>
          <w:tcPr>
            <w:tcW w:w="774" w:type="dxa"/>
            <w:tcBorders>
              <w:top w:val="single" w:sz="12" w:space="0" w:color="auto"/>
            </w:tcBorders>
            <w:shd w:val="clear" w:color="auto" w:fill="auto"/>
          </w:tcPr>
          <w:p w14:paraId="06E26F48" w14:textId="77777777" w:rsidR="004F4480" w:rsidRPr="005164B1" w:rsidRDefault="004F4480" w:rsidP="005F4F0A">
            <w:pPr>
              <w:spacing w:before="40" w:after="120"/>
              <w:ind w:right="113"/>
              <w:rPr>
                <w:bCs/>
                <w:lang w:eastAsia="en-GB"/>
              </w:rPr>
            </w:pPr>
          </w:p>
        </w:tc>
      </w:tr>
      <w:tr w:rsidR="004F4480" w:rsidRPr="005164B1" w14:paraId="508932C7" w14:textId="77777777" w:rsidTr="005F4F0A">
        <w:tc>
          <w:tcPr>
            <w:tcW w:w="1276" w:type="dxa"/>
            <w:shd w:val="clear" w:color="auto" w:fill="auto"/>
            <w:hideMark/>
          </w:tcPr>
          <w:p w14:paraId="54D4FE90" w14:textId="77777777" w:rsidR="004F4480" w:rsidRPr="005164B1" w:rsidRDefault="004F4480" w:rsidP="005F4F0A">
            <w:pPr>
              <w:spacing w:before="40" w:after="120"/>
              <w:ind w:right="113"/>
              <w:rPr>
                <w:b/>
                <w:bCs/>
                <w:lang w:eastAsia="en-GB"/>
              </w:rPr>
            </w:pPr>
            <w:r w:rsidRPr="005164B1">
              <w:rPr>
                <w:b/>
                <w:bCs/>
                <w:lang w:eastAsia="en-GB"/>
              </w:rPr>
              <w:t>6.3.6.1.</w:t>
            </w:r>
          </w:p>
        </w:tc>
        <w:tc>
          <w:tcPr>
            <w:tcW w:w="4095" w:type="dxa"/>
            <w:shd w:val="clear" w:color="auto" w:fill="auto"/>
            <w:hideMark/>
          </w:tcPr>
          <w:p w14:paraId="0A36CFA7" w14:textId="77777777" w:rsidR="004F4480" w:rsidRPr="005164B1" w:rsidRDefault="004F4480" w:rsidP="005F4F0A">
            <w:pPr>
              <w:spacing w:before="40" w:after="120"/>
              <w:ind w:right="113"/>
              <w:rPr>
                <w:b/>
                <w:bCs/>
                <w:lang w:eastAsia="en-GB"/>
              </w:rPr>
            </w:pPr>
            <w:r w:rsidRPr="005164B1">
              <w:rPr>
                <w:b/>
                <w:bCs/>
                <w:lang w:eastAsia="en-GB"/>
              </w:rPr>
              <w:t>The lower tether straps shall fulfil the requirements specified in paragraphs 6.7.4.2. to 6.7.4.4.</w:t>
            </w:r>
          </w:p>
        </w:tc>
        <w:tc>
          <w:tcPr>
            <w:tcW w:w="1226" w:type="dxa"/>
            <w:shd w:val="clear" w:color="auto" w:fill="auto"/>
            <w:hideMark/>
          </w:tcPr>
          <w:p w14:paraId="73C8FE60" w14:textId="77777777" w:rsidR="004F4480" w:rsidRPr="005164B1" w:rsidRDefault="004F4480" w:rsidP="005F4F0A">
            <w:pPr>
              <w:spacing w:before="40" w:after="120"/>
              <w:ind w:right="113"/>
              <w:rPr>
                <w:bCs/>
                <w:lang w:eastAsia="en-GB"/>
              </w:rPr>
            </w:pPr>
            <w:r w:rsidRPr="005164B1">
              <w:rPr>
                <w:bCs/>
                <w:lang w:eastAsia="en-GB"/>
              </w:rPr>
              <w:t> </w:t>
            </w:r>
          </w:p>
        </w:tc>
        <w:tc>
          <w:tcPr>
            <w:tcW w:w="774" w:type="dxa"/>
            <w:shd w:val="clear" w:color="auto" w:fill="auto"/>
            <w:hideMark/>
          </w:tcPr>
          <w:p w14:paraId="00D3985F" w14:textId="77777777" w:rsidR="004F4480" w:rsidRPr="005164B1" w:rsidRDefault="004F4480" w:rsidP="005F4F0A">
            <w:pPr>
              <w:spacing w:before="40" w:after="120"/>
              <w:ind w:right="113"/>
              <w:rPr>
                <w:bCs/>
                <w:lang w:eastAsia="en-GB"/>
              </w:rPr>
            </w:pPr>
            <w:r w:rsidRPr="005164B1">
              <w:rPr>
                <w:bCs/>
                <w:lang w:eastAsia="en-GB"/>
              </w:rPr>
              <w:t> </w:t>
            </w:r>
            <w:r w:rsidRPr="005164B1">
              <w:rPr>
                <w:b/>
                <w:bCs/>
              </w:rPr>
              <w:t>[pass/</w:t>
            </w:r>
            <w:r w:rsidRPr="005164B1">
              <w:rPr>
                <w:b/>
                <w:bCs/>
              </w:rPr>
              <w:br/>
              <w:t>fail]</w:t>
            </w:r>
          </w:p>
        </w:tc>
      </w:tr>
      <w:tr w:rsidR="004F4480" w:rsidRPr="005164B1" w14:paraId="42CB57C7" w14:textId="77777777" w:rsidTr="005F4F0A">
        <w:tc>
          <w:tcPr>
            <w:tcW w:w="1276" w:type="dxa"/>
            <w:shd w:val="clear" w:color="auto" w:fill="auto"/>
          </w:tcPr>
          <w:p w14:paraId="3A6DD3F6" w14:textId="77777777" w:rsidR="004F4480" w:rsidRPr="005164B1" w:rsidRDefault="004F4480" w:rsidP="005F4F0A">
            <w:pPr>
              <w:spacing w:before="40" w:after="120"/>
              <w:ind w:right="113"/>
              <w:rPr>
                <w:b/>
                <w:bCs/>
                <w:lang w:eastAsia="en-GB"/>
              </w:rPr>
            </w:pPr>
            <w:r w:rsidRPr="005164B1">
              <w:rPr>
                <w:b/>
                <w:bCs/>
                <w:lang w:eastAsia="en-GB"/>
              </w:rPr>
              <w:t>6.3.6.2.</w:t>
            </w:r>
          </w:p>
        </w:tc>
        <w:tc>
          <w:tcPr>
            <w:tcW w:w="4095" w:type="dxa"/>
            <w:shd w:val="clear" w:color="auto" w:fill="auto"/>
          </w:tcPr>
          <w:p w14:paraId="2269573D" w14:textId="33AC5F01" w:rsidR="004F4480" w:rsidRPr="005164B1" w:rsidRDefault="004F4480" w:rsidP="005F4F0A">
            <w:pPr>
              <w:spacing w:before="40" w:after="120"/>
              <w:ind w:right="113"/>
              <w:rPr>
                <w:b/>
                <w:bCs/>
                <w:lang w:eastAsia="en-GB"/>
              </w:rPr>
            </w:pPr>
            <w:r w:rsidRPr="005164B1">
              <w:rPr>
                <w:b/>
                <w:bCs/>
              </w:rPr>
              <w:t>Lower tether strap length</w:t>
            </w:r>
            <w:r w:rsidR="009C21FD">
              <w:rPr>
                <w:b/>
                <w:bCs/>
              </w:rPr>
              <w:t>:</w:t>
            </w:r>
            <w:r w:rsidRPr="005164B1">
              <w:rPr>
                <w:b/>
                <w:bCs/>
              </w:rPr>
              <w:br/>
            </w:r>
            <w:r w:rsidRPr="005164B1">
              <w:rPr>
                <w:b/>
                <w:spacing w:val="-1"/>
              </w:rPr>
              <w:t>Enhanced Child Restraint System</w:t>
            </w:r>
            <w:r w:rsidRPr="005164B1">
              <w:rPr>
                <w:b/>
                <w:spacing w:val="-2"/>
              </w:rPr>
              <w:t xml:space="preserve"> </w:t>
            </w:r>
            <w:r w:rsidRPr="005164B1">
              <w:rPr>
                <w:b/>
                <w:spacing w:val="-1"/>
              </w:rPr>
              <w:t>lower tether strap length shall be at least 900 mm including</w:t>
            </w:r>
            <w:r w:rsidRPr="005164B1">
              <w:rPr>
                <w:b/>
                <w:spacing w:val="31"/>
              </w:rPr>
              <w:t xml:space="preserve"> </w:t>
            </w:r>
            <w:r w:rsidRPr="005164B1">
              <w:rPr>
                <w:b/>
                <w:spacing w:val="-1"/>
              </w:rPr>
              <w:t>lower tether connector</w:t>
            </w:r>
            <w:r w:rsidR="00EA0FFA">
              <w:rPr>
                <w:b/>
                <w:bCs/>
              </w:rPr>
              <w:t>.</w:t>
            </w:r>
          </w:p>
        </w:tc>
        <w:tc>
          <w:tcPr>
            <w:tcW w:w="1226" w:type="dxa"/>
            <w:shd w:val="clear" w:color="auto" w:fill="auto"/>
          </w:tcPr>
          <w:p w14:paraId="3E4494F4" w14:textId="77777777" w:rsidR="004F4480" w:rsidRPr="005164B1" w:rsidRDefault="004F4480" w:rsidP="005F4F0A">
            <w:pPr>
              <w:spacing w:before="40" w:after="120"/>
              <w:ind w:right="113"/>
              <w:rPr>
                <w:b/>
                <w:bCs/>
                <w:lang w:eastAsia="en-GB"/>
              </w:rPr>
            </w:pPr>
            <w:r w:rsidRPr="005164B1">
              <w:rPr>
                <w:b/>
                <w:bCs/>
              </w:rPr>
              <w:t>LT strap length</w:t>
            </w:r>
            <w:r w:rsidRPr="005164B1">
              <w:rPr>
                <w:b/>
                <w:bCs/>
              </w:rPr>
              <w:br/>
              <w:t xml:space="preserve">[mm] </w:t>
            </w:r>
          </w:p>
        </w:tc>
        <w:tc>
          <w:tcPr>
            <w:tcW w:w="774" w:type="dxa"/>
            <w:shd w:val="clear" w:color="auto" w:fill="auto"/>
          </w:tcPr>
          <w:p w14:paraId="68132DA7" w14:textId="77777777" w:rsidR="004F4480" w:rsidRPr="005164B1" w:rsidRDefault="004F4480" w:rsidP="005F4F0A">
            <w:pPr>
              <w:spacing w:before="40" w:after="120"/>
              <w:ind w:right="113"/>
              <w:rPr>
                <w:b/>
                <w:bCs/>
                <w:lang w:eastAsia="en-GB"/>
              </w:rPr>
            </w:pPr>
            <w:r w:rsidRPr="005164B1">
              <w:rPr>
                <w:b/>
                <w:bCs/>
              </w:rPr>
              <w:t> </w:t>
            </w:r>
          </w:p>
        </w:tc>
      </w:tr>
      <w:tr w:rsidR="004F4480" w:rsidRPr="005164B1" w14:paraId="05AE8458" w14:textId="77777777" w:rsidTr="005F4F0A">
        <w:trPr>
          <w:trHeight w:val="1548"/>
        </w:trPr>
        <w:tc>
          <w:tcPr>
            <w:tcW w:w="1276" w:type="dxa"/>
            <w:shd w:val="clear" w:color="auto" w:fill="auto"/>
          </w:tcPr>
          <w:p w14:paraId="0DF34DA7" w14:textId="77777777" w:rsidR="004F4480" w:rsidRPr="005164B1" w:rsidRDefault="004F4480" w:rsidP="005F4F0A">
            <w:pPr>
              <w:spacing w:before="40" w:after="120"/>
              <w:ind w:right="113"/>
              <w:rPr>
                <w:b/>
                <w:bCs/>
                <w:lang w:eastAsia="en-GB"/>
              </w:rPr>
            </w:pPr>
            <w:r w:rsidRPr="005164B1">
              <w:rPr>
                <w:b/>
                <w:bCs/>
                <w:lang w:eastAsia="en-GB"/>
              </w:rPr>
              <w:t>6.3.6.3.</w:t>
            </w:r>
          </w:p>
        </w:tc>
        <w:tc>
          <w:tcPr>
            <w:tcW w:w="4095" w:type="dxa"/>
            <w:shd w:val="clear" w:color="auto" w:fill="auto"/>
          </w:tcPr>
          <w:p w14:paraId="49F6C9C6" w14:textId="049D2181" w:rsidR="004F4480" w:rsidRPr="005164B1" w:rsidRDefault="004F4480" w:rsidP="005F4F0A">
            <w:pPr>
              <w:spacing w:line="241" w:lineRule="exact"/>
              <w:rPr>
                <w:b/>
                <w:spacing w:val="-1"/>
              </w:rPr>
            </w:pPr>
            <w:r w:rsidRPr="005164B1">
              <w:rPr>
                <w:b/>
                <w:spacing w:val="-1"/>
              </w:rPr>
              <w:t>Lower Tether No-slack indicator</w:t>
            </w:r>
            <w:r w:rsidR="009A6F74">
              <w:rPr>
                <w:b/>
                <w:spacing w:val="-1"/>
              </w:rPr>
              <w:t>:</w:t>
            </w:r>
            <w:r w:rsidRPr="005164B1">
              <w:rPr>
                <w:b/>
                <w:spacing w:val="-1"/>
              </w:rPr>
              <w:br/>
              <w:t>The lower tether strap or the Enhanced Child Restraint System shall be equipped with a device that will indicate that all slack has been removed from the strap. The device may be part of an adjustment and tension relieving device.</w:t>
            </w:r>
          </w:p>
        </w:tc>
        <w:tc>
          <w:tcPr>
            <w:tcW w:w="1226" w:type="dxa"/>
            <w:shd w:val="clear" w:color="auto" w:fill="auto"/>
          </w:tcPr>
          <w:p w14:paraId="1BA77D0F" w14:textId="77777777" w:rsidR="004F4480" w:rsidRPr="005164B1" w:rsidRDefault="004F4480" w:rsidP="005F4F0A">
            <w:pPr>
              <w:spacing w:before="40" w:after="120"/>
              <w:ind w:right="113"/>
              <w:rPr>
                <w:b/>
                <w:bCs/>
                <w:lang w:eastAsia="en-GB"/>
              </w:rPr>
            </w:pPr>
            <w:r w:rsidRPr="005164B1">
              <w:rPr>
                <w:b/>
                <w:bCs/>
              </w:rPr>
              <w:t>check</w:t>
            </w:r>
          </w:p>
        </w:tc>
        <w:tc>
          <w:tcPr>
            <w:tcW w:w="774" w:type="dxa"/>
            <w:shd w:val="clear" w:color="auto" w:fill="auto"/>
          </w:tcPr>
          <w:p w14:paraId="037570E9" w14:textId="77777777" w:rsidR="004F4480" w:rsidRPr="005164B1" w:rsidRDefault="004F4480" w:rsidP="005F4F0A">
            <w:pPr>
              <w:spacing w:before="40" w:after="120"/>
              <w:ind w:right="113"/>
              <w:rPr>
                <w:b/>
                <w:bCs/>
                <w:lang w:eastAsia="en-GB"/>
              </w:rPr>
            </w:pPr>
            <w:r w:rsidRPr="005164B1">
              <w:rPr>
                <w:b/>
                <w:bCs/>
              </w:rPr>
              <w:t>[Y/N]</w:t>
            </w:r>
          </w:p>
          <w:p w14:paraId="4B79408F" w14:textId="77777777" w:rsidR="004F4480" w:rsidRPr="005164B1" w:rsidRDefault="004F4480" w:rsidP="005F4F0A">
            <w:pPr>
              <w:spacing w:before="40" w:after="120"/>
              <w:ind w:right="113"/>
              <w:rPr>
                <w:b/>
                <w:bCs/>
                <w:lang w:eastAsia="en-GB"/>
              </w:rPr>
            </w:pPr>
            <w:r w:rsidRPr="005164B1">
              <w:rPr>
                <w:b/>
                <w:bCs/>
              </w:rPr>
              <w:t> </w:t>
            </w:r>
          </w:p>
        </w:tc>
      </w:tr>
      <w:tr w:rsidR="004F4480" w:rsidRPr="005164B1" w14:paraId="6F579483" w14:textId="77777777" w:rsidTr="005F4F0A">
        <w:tc>
          <w:tcPr>
            <w:tcW w:w="1276" w:type="dxa"/>
            <w:shd w:val="clear" w:color="auto" w:fill="auto"/>
          </w:tcPr>
          <w:p w14:paraId="1317E802" w14:textId="77777777" w:rsidR="004F4480" w:rsidRPr="005164B1" w:rsidRDefault="004F4480" w:rsidP="005F4F0A">
            <w:pPr>
              <w:spacing w:before="40" w:after="120"/>
              <w:ind w:right="113"/>
              <w:rPr>
                <w:b/>
                <w:bCs/>
                <w:lang w:eastAsia="en-GB"/>
              </w:rPr>
            </w:pPr>
            <w:r w:rsidRPr="005164B1">
              <w:rPr>
                <w:b/>
                <w:bCs/>
                <w:lang w:eastAsia="en-GB"/>
              </w:rPr>
              <w:t>6.3.6.4.</w:t>
            </w:r>
          </w:p>
        </w:tc>
        <w:tc>
          <w:tcPr>
            <w:tcW w:w="4095" w:type="dxa"/>
            <w:shd w:val="clear" w:color="auto" w:fill="auto"/>
          </w:tcPr>
          <w:p w14:paraId="172C4582" w14:textId="76C58AD5" w:rsidR="004F4480" w:rsidRPr="005164B1" w:rsidRDefault="004F4480" w:rsidP="005F4F0A">
            <w:pPr>
              <w:spacing w:before="40" w:after="120"/>
              <w:ind w:right="113"/>
              <w:rPr>
                <w:b/>
                <w:bCs/>
                <w:lang w:eastAsia="en-GB"/>
              </w:rPr>
            </w:pPr>
            <w:r w:rsidRPr="005164B1">
              <w:rPr>
                <w:b/>
                <w:bCs/>
                <w:lang w:eastAsia="en-GB"/>
              </w:rPr>
              <w:t>Lower tether Retractor</w:t>
            </w:r>
            <w:r w:rsidR="00AC6430">
              <w:rPr>
                <w:b/>
                <w:bCs/>
                <w:lang w:eastAsia="en-GB"/>
              </w:rPr>
              <w:t>:</w:t>
            </w:r>
            <w:r w:rsidRPr="005164B1">
              <w:rPr>
                <w:b/>
                <w:bCs/>
                <w:lang w:eastAsia="en-GB"/>
              </w:rPr>
              <w:br/>
              <w:t>An automatically</w:t>
            </w:r>
            <w:r w:rsidR="009A6F74">
              <w:rPr>
                <w:b/>
                <w:bCs/>
                <w:lang w:eastAsia="en-GB"/>
              </w:rPr>
              <w:t xml:space="preserve"> </w:t>
            </w:r>
            <w:r w:rsidRPr="005164B1">
              <w:rPr>
                <w:b/>
                <w:bCs/>
                <w:lang w:eastAsia="en-GB"/>
              </w:rPr>
              <w:t xml:space="preserve">locking retractor can be used to replace the provision for adjustment and release of the tension in the lower tether strap and the no slack indicator. </w:t>
            </w:r>
          </w:p>
          <w:p w14:paraId="18734939" w14:textId="12488549" w:rsidR="004F4480" w:rsidRPr="005164B1" w:rsidRDefault="004F4480" w:rsidP="005F4F0A">
            <w:pPr>
              <w:spacing w:before="40" w:after="120"/>
              <w:ind w:right="113"/>
              <w:rPr>
                <w:bCs/>
                <w:lang w:eastAsia="en-GB"/>
              </w:rPr>
            </w:pPr>
            <w:r w:rsidRPr="005164B1">
              <w:rPr>
                <w:b/>
                <w:bCs/>
                <w:lang w:eastAsia="en-GB"/>
              </w:rPr>
              <w:lastRenderedPageBreak/>
              <w:t xml:space="preserve">In this case the retractor shall fulfil the requirements specified in </w:t>
            </w:r>
            <w:r w:rsidR="00616032">
              <w:rPr>
                <w:b/>
                <w:bCs/>
                <w:lang w:eastAsia="en-GB"/>
              </w:rPr>
              <w:t xml:space="preserve">paragraph </w:t>
            </w:r>
            <w:r w:rsidRPr="005164B1">
              <w:rPr>
                <w:b/>
                <w:bCs/>
                <w:lang w:eastAsia="en-GB"/>
              </w:rPr>
              <w:t>6.7.3.2.</w:t>
            </w:r>
          </w:p>
        </w:tc>
        <w:tc>
          <w:tcPr>
            <w:tcW w:w="1226" w:type="dxa"/>
            <w:shd w:val="clear" w:color="auto" w:fill="auto"/>
          </w:tcPr>
          <w:p w14:paraId="19CCBDA4" w14:textId="77777777" w:rsidR="004F4480" w:rsidRPr="005164B1" w:rsidRDefault="004F4480" w:rsidP="005F4F0A">
            <w:pPr>
              <w:spacing w:before="40" w:after="120"/>
              <w:ind w:right="113"/>
              <w:rPr>
                <w:b/>
                <w:bCs/>
                <w:lang w:eastAsia="en-GB"/>
              </w:rPr>
            </w:pPr>
            <w:r w:rsidRPr="005164B1">
              <w:rPr>
                <w:b/>
                <w:bCs/>
                <w:lang w:eastAsia="en-GB"/>
              </w:rPr>
              <w:lastRenderedPageBreak/>
              <w:t>check</w:t>
            </w:r>
          </w:p>
        </w:tc>
        <w:tc>
          <w:tcPr>
            <w:tcW w:w="774" w:type="dxa"/>
            <w:shd w:val="clear" w:color="auto" w:fill="auto"/>
          </w:tcPr>
          <w:p w14:paraId="5E93FD51" w14:textId="77777777" w:rsidR="004F4480" w:rsidRPr="005164B1" w:rsidRDefault="004F4480" w:rsidP="005F4F0A">
            <w:pPr>
              <w:spacing w:before="40" w:after="120"/>
              <w:ind w:right="113"/>
              <w:rPr>
                <w:b/>
                <w:bCs/>
                <w:lang w:eastAsia="en-GB"/>
              </w:rPr>
            </w:pPr>
            <w:r w:rsidRPr="005164B1">
              <w:rPr>
                <w:b/>
                <w:bCs/>
              </w:rPr>
              <w:t>[Y/N]</w:t>
            </w:r>
            <w:r w:rsidRPr="005164B1">
              <w:rPr>
                <w:b/>
                <w:bCs/>
                <w:lang w:eastAsia="en-GB"/>
              </w:rPr>
              <w:br/>
            </w:r>
            <w:r w:rsidRPr="005164B1">
              <w:rPr>
                <w:b/>
                <w:bCs/>
                <w:lang w:eastAsia="en-GB"/>
              </w:rPr>
              <w:br/>
            </w:r>
            <w:r w:rsidRPr="005164B1">
              <w:rPr>
                <w:b/>
                <w:bCs/>
                <w:lang w:eastAsia="en-GB"/>
              </w:rPr>
              <w:br/>
            </w:r>
            <w:r w:rsidRPr="005164B1">
              <w:rPr>
                <w:b/>
                <w:bCs/>
                <w:lang w:eastAsia="en-GB"/>
              </w:rPr>
              <w:br/>
            </w:r>
          </w:p>
          <w:p w14:paraId="6E69E3DD" w14:textId="77777777" w:rsidR="004F4480" w:rsidRPr="005164B1" w:rsidRDefault="004F4480" w:rsidP="005F4F0A">
            <w:pPr>
              <w:spacing w:before="40" w:after="120"/>
              <w:ind w:right="113"/>
              <w:rPr>
                <w:b/>
                <w:bCs/>
                <w:lang w:eastAsia="en-GB"/>
              </w:rPr>
            </w:pPr>
            <w:r w:rsidRPr="005164B1">
              <w:rPr>
                <w:b/>
                <w:bCs/>
                <w:lang w:eastAsia="en-GB"/>
              </w:rPr>
              <w:lastRenderedPageBreak/>
              <w:t>[pass/</w:t>
            </w:r>
            <w:r w:rsidRPr="005164B1">
              <w:rPr>
                <w:b/>
                <w:bCs/>
                <w:lang w:eastAsia="en-GB"/>
              </w:rPr>
              <w:br/>
              <w:t>fail]</w:t>
            </w:r>
          </w:p>
        </w:tc>
      </w:tr>
      <w:tr w:rsidR="004F4480" w:rsidRPr="005164B1" w14:paraId="7E8BBEE1" w14:textId="77777777" w:rsidTr="005F4F0A">
        <w:tc>
          <w:tcPr>
            <w:tcW w:w="1276" w:type="dxa"/>
            <w:tcBorders>
              <w:bottom w:val="single" w:sz="12" w:space="0" w:color="auto"/>
            </w:tcBorders>
            <w:shd w:val="clear" w:color="auto" w:fill="auto"/>
          </w:tcPr>
          <w:p w14:paraId="0DE94FEB" w14:textId="77777777" w:rsidR="004F4480" w:rsidRPr="005164B1" w:rsidRDefault="004F4480" w:rsidP="005F4F0A">
            <w:pPr>
              <w:spacing w:before="40" w:after="120"/>
              <w:ind w:right="113"/>
              <w:rPr>
                <w:b/>
                <w:bCs/>
                <w:lang w:eastAsia="en-GB"/>
              </w:rPr>
            </w:pPr>
            <w:r w:rsidRPr="005164B1">
              <w:rPr>
                <w:b/>
                <w:bCs/>
                <w:lang w:eastAsia="en-GB"/>
              </w:rPr>
              <w:lastRenderedPageBreak/>
              <w:t>6.3.6.5.</w:t>
            </w:r>
          </w:p>
        </w:tc>
        <w:tc>
          <w:tcPr>
            <w:tcW w:w="4095" w:type="dxa"/>
            <w:tcBorders>
              <w:bottom w:val="single" w:sz="12" w:space="0" w:color="auto"/>
            </w:tcBorders>
            <w:shd w:val="clear" w:color="auto" w:fill="auto"/>
          </w:tcPr>
          <w:p w14:paraId="4AAB9441" w14:textId="2870CF52" w:rsidR="004F4480" w:rsidRPr="005164B1" w:rsidRDefault="004F4480" w:rsidP="005F4F0A">
            <w:pPr>
              <w:spacing w:before="40" w:after="120"/>
              <w:ind w:right="113"/>
              <w:rPr>
                <w:bCs/>
                <w:lang w:eastAsia="en-GB"/>
              </w:rPr>
            </w:pPr>
            <w:r w:rsidRPr="005164B1">
              <w:rPr>
                <w:b/>
                <w:spacing w:val="-1"/>
              </w:rPr>
              <w:t>Dimensions</w:t>
            </w:r>
            <w:r w:rsidRPr="005164B1">
              <w:rPr>
                <w:b/>
                <w:spacing w:val="-1"/>
              </w:rPr>
              <w:br/>
              <w:t xml:space="preserve">Engagement dimensions for lower tether hooks are shown in </w:t>
            </w:r>
            <w:r w:rsidR="00616032">
              <w:rPr>
                <w:b/>
                <w:spacing w:val="-1"/>
              </w:rPr>
              <w:t xml:space="preserve">paragraph </w:t>
            </w:r>
            <w:r w:rsidRPr="005164B1">
              <w:rPr>
                <w:b/>
                <w:spacing w:val="-1"/>
              </w:rPr>
              <w:t>6.3.4.2.4.</w:t>
            </w:r>
            <w:r w:rsidR="00616032">
              <w:rPr>
                <w:b/>
                <w:spacing w:val="-1"/>
              </w:rPr>
              <w:t>,</w:t>
            </w:r>
            <w:r w:rsidRPr="005164B1">
              <w:rPr>
                <w:b/>
                <w:spacing w:val="-1"/>
              </w:rPr>
              <w:t xml:space="preserve"> Figure 3(c).</w:t>
            </w:r>
          </w:p>
        </w:tc>
        <w:tc>
          <w:tcPr>
            <w:tcW w:w="1226" w:type="dxa"/>
            <w:tcBorders>
              <w:bottom w:val="single" w:sz="12" w:space="0" w:color="auto"/>
            </w:tcBorders>
            <w:shd w:val="clear" w:color="auto" w:fill="auto"/>
          </w:tcPr>
          <w:p w14:paraId="3363700F" w14:textId="77777777" w:rsidR="004F4480" w:rsidRPr="005164B1" w:rsidRDefault="004F4480" w:rsidP="005F4F0A">
            <w:pPr>
              <w:spacing w:before="40" w:after="120"/>
              <w:ind w:right="113"/>
              <w:rPr>
                <w:b/>
                <w:bCs/>
                <w:lang w:eastAsia="en-GB"/>
              </w:rPr>
            </w:pPr>
            <w:r w:rsidRPr="005164B1">
              <w:rPr>
                <w:b/>
                <w:bCs/>
                <w:lang w:eastAsia="en-GB"/>
              </w:rPr>
              <w:t>check</w:t>
            </w:r>
          </w:p>
        </w:tc>
        <w:tc>
          <w:tcPr>
            <w:tcW w:w="774" w:type="dxa"/>
            <w:tcBorders>
              <w:bottom w:val="single" w:sz="12" w:space="0" w:color="auto"/>
            </w:tcBorders>
            <w:shd w:val="clear" w:color="auto" w:fill="auto"/>
          </w:tcPr>
          <w:p w14:paraId="08CEBF40" w14:textId="77777777" w:rsidR="004F4480" w:rsidRPr="005164B1" w:rsidRDefault="004F4480" w:rsidP="005F4F0A">
            <w:pPr>
              <w:spacing w:before="40" w:after="120"/>
              <w:ind w:right="113"/>
              <w:rPr>
                <w:bCs/>
                <w:lang w:eastAsia="en-GB"/>
              </w:rPr>
            </w:pPr>
          </w:p>
        </w:tc>
      </w:tr>
    </w:tbl>
    <w:p w14:paraId="3584FEF3" w14:textId="6D45ED36" w:rsidR="004F4480" w:rsidRPr="005164B1" w:rsidRDefault="004F4480" w:rsidP="004F4480"/>
    <w:tbl>
      <w:tblPr>
        <w:tblW w:w="7371" w:type="dxa"/>
        <w:tblInd w:w="1276" w:type="dxa"/>
        <w:tblLayout w:type="fixed"/>
        <w:tblCellMar>
          <w:left w:w="0" w:type="dxa"/>
          <w:right w:w="0" w:type="dxa"/>
        </w:tblCellMar>
        <w:tblLook w:val="04A0" w:firstRow="1" w:lastRow="0" w:firstColumn="1" w:lastColumn="0" w:noHBand="0" w:noVBand="1"/>
      </w:tblPr>
      <w:tblGrid>
        <w:gridCol w:w="1276"/>
        <w:gridCol w:w="4095"/>
        <w:gridCol w:w="1226"/>
        <w:gridCol w:w="774"/>
      </w:tblGrid>
      <w:tr w:rsidR="004F4480" w:rsidRPr="005164B1" w14:paraId="6A6DC5F5" w14:textId="77777777" w:rsidTr="005F4F0A">
        <w:tc>
          <w:tcPr>
            <w:tcW w:w="1276" w:type="dxa"/>
            <w:tcBorders>
              <w:top w:val="single" w:sz="4" w:space="0" w:color="auto"/>
              <w:bottom w:val="single" w:sz="12" w:space="0" w:color="auto"/>
            </w:tcBorders>
            <w:shd w:val="clear" w:color="auto" w:fill="auto"/>
            <w:vAlign w:val="bottom"/>
            <w:hideMark/>
          </w:tcPr>
          <w:p w14:paraId="4A358E89" w14:textId="77777777" w:rsidR="004F4480" w:rsidRPr="005164B1" w:rsidRDefault="004F4480" w:rsidP="005F4F0A">
            <w:pPr>
              <w:spacing w:before="80" w:after="80" w:line="200" w:lineRule="exact"/>
              <w:ind w:right="113"/>
              <w:rPr>
                <w:b/>
                <w:bCs/>
                <w:i/>
                <w:sz w:val="16"/>
                <w:lang w:eastAsia="en-GB"/>
              </w:rPr>
            </w:pPr>
            <w:r w:rsidRPr="005164B1">
              <w:rPr>
                <w:b/>
                <w:bCs/>
                <w:i/>
                <w:sz w:val="16"/>
                <w:lang w:eastAsia="en-GB"/>
              </w:rPr>
              <w:t>6.3.7.</w:t>
            </w:r>
          </w:p>
        </w:tc>
        <w:tc>
          <w:tcPr>
            <w:tcW w:w="4095" w:type="dxa"/>
            <w:tcBorders>
              <w:top w:val="single" w:sz="4" w:space="0" w:color="auto"/>
              <w:bottom w:val="single" w:sz="12" w:space="0" w:color="auto"/>
            </w:tcBorders>
            <w:shd w:val="clear" w:color="auto" w:fill="auto"/>
            <w:vAlign w:val="bottom"/>
            <w:hideMark/>
          </w:tcPr>
          <w:p w14:paraId="03AA0AF2" w14:textId="77777777" w:rsidR="004F4480" w:rsidRPr="005164B1" w:rsidRDefault="004F4480" w:rsidP="005F4F0A">
            <w:pPr>
              <w:spacing w:before="80" w:after="80" w:line="200" w:lineRule="exact"/>
              <w:ind w:right="113"/>
              <w:rPr>
                <w:b/>
                <w:bCs/>
                <w:i/>
                <w:sz w:val="16"/>
                <w:lang w:eastAsia="en-GB"/>
              </w:rPr>
            </w:pPr>
            <w:r w:rsidRPr="005164B1">
              <w:rPr>
                <w:b/>
                <w:bCs/>
                <w:i/>
                <w:sz w:val="16"/>
                <w:lang w:eastAsia="en-GB"/>
              </w:rPr>
              <w:t>Generic lower tether bracket specifications</w:t>
            </w:r>
          </w:p>
        </w:tc>
        <w:tc>
          <w:tcPr>
            <w:tcW w:w="1226" w:type="dxa"/>
            <w:tcBorders>
              <w:top w:val="single" w:sz="4" w:space="0" w:color="auto"/>
              <w:bottom w:val="single" w:sz="12" w:space="0" w:color="auto"/>
            </w:tcBorders>
            <w:shd w:val="clear" w:color="auto" w:fill="auto"/>
            <w:vAlign w:val="bottom"/>
            <w:hideMark/>
          </w:tcPr>
          <w:p w14:paraId="2D728BFB" w14:textId="77777777" w:rsidR="004F4480" w:rsidRPr="005164B1" w:rsidRDefault="004F4480" w:rsidP="005F4F0A">
            <w:pPr>
              <w:spacing w:before="80" w:after="80" w:line="200" w:lineRule="exact"/>
              <w:ind w:right="113"/>
              <w:rPr>
                <w:bCs/>
                <w:i/>
                <w:sz w:val="16"/>
                <w:lang w:eastAsia="en-GB"/>
              </w:rPr>
            </w:pPr>
            <w:r w:rsidRPr="005164B1">
              <w:rPr>
                <w:bCs/>
                <w:i/>
                <w:sz w:val="16"/>
                <w:lang w:eastAsia="en-GB"/>
              </w:rPr>
              <w:t> </w:t>
            </w:r>
          </w:p>
        </w:tc>
        <w:tc>
          <w:tcPr>
            <w:tcW w:w="774" w:type="dxa"/>
            <w:tcBorders>
              <w:top w:val="single" w:sz="4" w:space="0" w:color="auto"/>
              <w:bottom w:val="single" w:sz="12" w:space="0" w:color="auto"/>
            </w:tcBorders>
            <w:shd w:val="clear" w:color="auto" w:fill="auto"/>
            <w:vAlign w:val="bottom"/>
            <w:hideMark/>
          </w:tcPr>
          <w:p w14:paraId="1E70DA27" w14:textId="77777777" w:rsidR="004F4480" w:rsidRPr="005164B1" w:rsidRDefault="004F4480" w:rsidP="005F4F0A">
            <w:pPr>
              <w:spacing w:before="80" w:after="80" w:line="200" w:lineRule="exact"/>
              <w:ind w:right="113"/>
              <w:rPr>
                <w:bCs/>
                <w:i/>
                <w:sz w:val="16"/>
                <w:lang w:eastAsia="en-GB"/>
              </w:rPr>
            </w:pPr>
            <w:r w:rsidRPr="005164B1">
              <w:rPr>
                <w:bCs/>
                <w:i/>
                <w:sz w:val="16"/>
                <w:lang w:eastAsia="en-GB"/>
              </w:rPr>
              <w:t> </w:t>
            </w:r>
          </w:p>
        </w:tc>
      </w:tr>
      <w:tr w:rsidR="004F4480" w:rsidRPr="005164B1" w14:paraId="2BB9953F" w14:textId="77777777" w:rsidTr="005F4F0A">
        <w:trPr>
          <w:trHeight w:hRule="exact" w:val="113"/>
        </w:trPr>
        <w:tc>
          <w:tcPr>
            <w:tcW w:w="1276" w:type="dxa"/>
            <w:tcBorders>
              <w:top w:val="single" w:sz="12" w:space="0" w:color="auto"/>
            </w:tcBorders>
            <w:shd w:val="clear" w:color="auto" w:fill="auto"/>
          </w:tcPr>
          <w:p w14:paraId="10504643" w14:textId="77777777" w:rsidR="004F4480" w:rsidRPr="005164B1" w:rsidRDefault="004F4480" w:rsidP="005F4F0A">
            <w:pPr>
              <w:spacing w:before="40" w:after="120"/>
              <w:ind w:right="113"/>
              <w:rPr>
                <w:bCs/>
                <w:lang w:eastAsia="en-GB"/>
              </w:rPr>
            </w:pPr>
          </w:p>
        </w:tc>
        <w:tc>
          <w:tcPr>
            <w:tcW w:w="4095" w:type="dxa"/>
            <w:tcBorders>
              <w:top w:val="single" w:sz="12" w:space="0" w:color="auto"/>
            </w:tcBorders>
            <w:shd w:val="clear" w:color="auto" w:fill="auto"/>
          </w:tcPr>
          <w:p w14:paraId="72A42E49" w14:textId="77777777" w:rsidR="004F4480" w:rsidRPr="005164B1" w:rsidRDefault="004F4480" w:rsidP="005F4F0A">
            <w:pPr>
              <w:spacing w:before="40" w:after="120"/>
              <w:ind w:right="113"/>
              <w:rPr>
                <w:bCs/>
                <w:lang w:eastAsia="en-GB"/>
              </w:rPr>
            </w:pPr>
          </w:p>
        </w:tc>
        <w:tc>
          <w:tcPr>
            <w:tcW w:w="1226" w:type="dxa"/>
            <w:tcBorders>
              <w:top w:val="single" w:sz="12" w:space="0" w:color="auto"/>
            </w:tcBorders>
            <w:shd w:val="clear" w:color="auto" w:fill="auto"/>
          </w:tcPr>
          <w:p w14:paraId="1F909E55" w14:textId="77777777" w:rsidR="004F4480" w:rsidRPr="005164B1" w:rsidRDefault="004F4480" w:rsidP="005F4F0A">
            <w:pPr>
              <w:spacing w:before="40" w:after="120"/>
              <w:ind w:right="113"/>
              <w:rPr>
                <w:bCs/>
                <w:lang w:eastAsia="en-GB"/>
              </w:rPr>
            </w:pPr>
          </w:p>
        </w:tc>
        <w:tc>
          <w:tcPr>
            <w:tcW w:w="774" w:type="dxa"/>
            <w:tcBorders>
              <w:top w:val="single" w:sz="12" w:space="0" w:color="auto"/>
            </w:tcBorders>
            <w:shd w:val="clear" w:color="auto" w:fill="auto"/>
          </w:tcPr>
          <w:p w14:paraId="0A16E771" w14:textId="77777777" w:rsidR="004F4480" w:rsidRPr="005164B1" w:rsidRDefault="004F4480" w:rsidP="005F4F0A">
            <w:pPr>
              <w:spacing w:before="40" w:after="120"/>
              <w:ind w:right="113"/>
              <w:rPr>
                <w:bCs/>
                <w:lang w:eastAsia="en-GB"/>
              </w:rPr>
            </w:pPr>
          </w:p>
        </w:tc>
      </w:tr>
      <w:tr w:rsidR="004F4480" w:rsidRPr="005164B1" w14:paraId="5E0EC3E8" w14:textId="77777777" w:rsidTr="005F4F0A">
        <w:tc>
          <w:tcPr>
            <w:tcW w:w="1276" w:type="dxa"/>
            <w:shd w:val="clear" w:color="auto" w:fill="auto"/>
            <w:hideMark/>
          </w:tcPr>
          <w:p w14:paraId="099F5866" w14:textId="77777777" w:rsidR="004F4480" w:rsidRPr="005164B1" w:rsidRDefault="004F4480" w:rsidP="005F4F0A">
            <w:pPr>
              <w:spacing w:before="40" w:after="120"/>
              <w:ind w:right="113"/>
              <w:rPr>
                <w:b/>
                <w:bCs/>
                <w:lang w:eastAsia="en-GB"/>
              </w:rPr>
            </w:pPr>
            <w:r w:rsidRPr="005164B1">
              <w:rPr>
                <w:b/>
                <w:bCs/>
                <w:lang w:eastAsia="en-GB"/>
              </w:rPr>
              <w:t>6.3.7.1.</w:t>
            </w:r>
          </w:p>
        </w:tc>
        <w:tc>
          <w:tcPr>
            <w:tcW w:w="4095" w:type="dxa"/>
            <w:shd w:val="clear" w:color="auto" w:fill="auto"/>
          </w:tcPr>
          <w:p w14:paraId="410EF19C" w14:textId="1EFE0D83" w:rsidR="004F4480" w:rsidRPr="005164B1" w:rsidRDefault="004F4480" w:rsidP="005F4F0A">
            <w:pPr>
              <w:spacing w:before="40" w:after="120"/>
              <w:ind w:right="113"/>
              <w:rPr>
                <w:b/>
                <w:bCs/>
                <w:lang w:eastAsia="en-GB"/>
              </w:rPr>
            </w:pPr>
            <w:r w:rsidRPr="005164B1">
              <w:rPr>
                <w:b/>
                <w:bCs/>
                <w:lang w:eastAsia="en-GB"/>
              </w:rPr>
              <w:t>The generic lower tether brackets supplied by the manufacturer of the child restraint, shall be accompanied by mounting instructions including required torque application and a note that this shall be done by qualified personnel only</w:t>
            </w:r>
            <w:r w:rsidR="00EC5AB8">
              <w:rPr>
                <w:b/>
                <w:bCs/>
                <w:lang w:eastAsia="en-GB"/>
              </w:rPr>
              <w:t>.</w:t>
            </w:r>
          </w:p>
        </w:tc>
        <w:tc>
          <w:tcPr>
            <w:tcW w:w="1226" w:type="dxa"/>
            <w:shd w:val="clear" w:color="auto" w:fill="auto"/>
          </w:tcPr>
          <w:p w14:paraId="7557BC1E" w14:textId="77777777" w:rsidR="004F4480" w:rsidRPr="005164B1" w:rsidRDefault="004F4480" w:rsidP="005F4F0A">
            <w:pPr>
              <w:spacing w:before="40" w:after="120"/>
              <w:ind w:right="113"/>
              <w:rPr>
                <w:b/>
                <w:bCs/>
                <w:lang w:eastAsia="en-GB"/>
              </w:rPr>
            </w:pPr>
          </w:p>
          <w:p w14:paraId="41D8D1EB" w14:textId="77777777" w:rsidR="004F4480" w:rsidRPr="005164B1" w:rsidRDefault="004F4480" w:rsidP="005F4F0A">
            <w:pPr>
              <w:spacing w:before="40" w:after="120"/>
              <w:ind w:right="113"/>
              <w:rPr>
                <w:b/>
                <w:bCs/>
                <w:lang w:eastAsia="en-GB"/>
              </w:rPr>
            </w:pPr>
          </w:p>
          <w:p w14:paraId="35FA0A80" w14:textId="77777777" w:rsidR="004F4480" w:rsidRPr="005164B1" w:rsidRDefault="004F4480" w:rsidP="005F4F0A">
            <w:pPr>
              <w:spacing w:before="40" w:after="120"/>
              <w:ind w:right="113"/>
              <w:rPr>
                <w:b/>
                <w:bCs/>
                <w:lang w:eastAsia="en-GB"/>
              </w:rPr>
            </w:pPr>
            <w:r w:rsidRPr="005164B1">
              <w:rPr>
                <w:b/>
                <w:bCs/>
                <w:lang w:eastAsia="en-GB"/>
              </w:rPr>
              <w:t>Torque [Nm]</w:t>
            </w:r>
          </w:p>
        </w:tc>
        <w:tc>
          <w:tcPr>
            <w:tcW w:w="774" w:type="dxa"/>
            <w:shd w:val="clear" w:color="auto" w:fill="auto"/>
            <w:hideMark/>
          </w:tcPr>
          <w:p w14:paraId="54719A14" w14:textId="77777777" w:rsidR="004F4480" w:rsidRPr="005164B1" w:rsidRDefault="004F4480" w:rsidP="005F4F0A">
            <w:pPr>
              <w:spacing w:before="40" w:after="120"/>
              <w:ind w:right="113"/>
              <w:rPr>
                <w:b/>
                <w:bCs/>
              </w:rPr>
            </w:pPr>
            <w:r w:rsidRPr="005164B1">
              <w:rPr>
                <w:bCs/>
                <w:lang w:eastAsia="en-GB"/>
              </w:rPr>
              <w:t> </w:t>
            </w:r>
            <w:r w:rsidRPr="005164B1">
              <w:rPr>
                <w:b/>
                <w:bCs/>
              </w:rPr>
              <w:t>[pass/</w:t>
            </w:r>
            <w:r w:rsidRPr="005164B1">
              <w:rPr>
                <w:b/>
                <w:bCs/>
              </w:rPr>
              <w:br/>
              <w:t>fail]</w:t>
            </w:r>
          </w:p>
          <w:p w14:paraId="2530D958" w14:textId="77777777" w:rsidR="004F4480" w:rsidRPr="005164B1" w:rsidRDefault="004F4480" w:rsidP="005F4F0A">
            <w:pPr>
              <w:spacing w:before="40" w:after="120"/>
              <w:ind w:right="113"/>
              <w:rPr>
                <w:b/>
                <w:bCs/>
              </w:rPr>
            </w:pPr>
            <w:r w:rsidRPr="005164B1">
              <w:rPr>
                <w:b/>
                <w:bCs/>
              </w:rPr>
              <w:br/>
              <w:t>…</w:t>
            </w:r>
          </w:p>
        </w:tc>
      </w:tr>
      <w:tr w:rsidR="004F4480" w:rsidRPr="005164B1" w14:paraId="5642F7A3" w14:textId="77777777" w:rsidTr="005F4F0A">
        <w:tc>
          <w:tcPr>
            <w:tcW w:w="1276" w:type="dxa"/>
            <w:shd w:val="clear" w:color="auto" w:fill="auto"/>
          </w:tcPr>
          <w:p w14:paraId="777E8B4C" w14:textId="77777777" w:rsidR="004F4480" w:rsidRPr="005164B1" w:rsidRDefault="004F4480" w:rsidP="005F4F0A">
            <w:pPr>
              <w:spacing w:before="40" w:after="120"/>
              <w:ind w:right="113"/>
              <w:rPr>
                <w:b/>
                <w:bCs/>
                <w:lang w:eastAsia="en-GB"/>
              </w:rPr>
            </w:pPr>
            <w:r w:rsidRPr="005164B1">
              <w:rPr>
                <w:b/>
                <w:bCs/>
                <w:lang w:eastAsia="en-GB"/>
              </w:rPr>
              <w:t>6.3.7.2.</w:t>
            </w:r>
          </w:p>
        </w:tc>
        <w:tc>
          <w:tcPr>
            <w:tcW w:w="4095" w:type="dxa"/>
            <w:shd w:val="clear" w:color="auto" w:fill="auto"/>
          </w:tcPr>
          <w:p w14:paraId="4CB2D1A7" w14:textId="0AC042EA" w:rsidR="004F4480" w:rsidRPr="005164B1" w:rsidRDefault="004F4480" w:rsidP="005F4F0A">
            <w:pPr>
              <w:spacing w:before="40" w:after="120"/>
              <w:ind w:right="113"/>
              <w:rPr>
                <w:b/>
                <w:bCs/>
                <w:lang w:eastAsia="en-GB"/>
              </w:rPr>
            </w:pPr>
            <w:r w:rsidRPr="005164B1">
              <w:rPr>
                <w:b/>
                <w:bCs/>
                <w:lang w:eastAsia="en-GB"/>
              </w:rPr>
              <w:t>Dimensions and material specifications bracket</w:t>
            </w:r>
            <w:r w:rsidR="00EC5AB8">
              <w:rPr>
                <w:b/>
                <w:bCs/>
                <w:lang w:eastAsia="en-GB"/>
              </w:rPr>
              <w:t>:</w:t>
            </w:r>
          </w:p>
          <w:p w14:paraId="0321D501" w14:textId="77777777" w:rsidR="004F4480" w:rsidRPr="005164B1" w:rsidRDefault="004F4480" w:rsidP="005F4F0A">
            <w:pPr>
              <w:spacing w:before="40" w:after="120"/>
              <w:ind w:right="113"/>
              <w:rPr>
                <w:b/>
                <w:bCs/>
                <w:lang w:eastAsia="en-GB"/>
              </w:rPr>
            </w:pPr>
            <w:r w:rsidRPr="005164B1">
              <w:rPr>
                <w:b/>
                <w:bCs/>
                <w:lang w:eastAsia="en-GB"/>
              </w:rPr>
              <w:t>(a)</w:t>
            </w:r>
            <w:r w:rsidRPr="005164B1">
              <w:rPr>
                <w:b/>
                <w:bCs/>
                <w:lang w:eastAsia="en-GB"/>
              </w:rPr>
              <w:tab/>
              <w:t xml:space="preserve">the generic lower tether bracket shall </w:t>
            </w:r>
            <w:r w:rsidRPr="005164B1">
              <w:rPr>
                <w:b/>
                <w:bCs/>
                <w:lang w:eastAsia="en-GB"/>
              </w:rPr>
              <w:tab/>
              <w:t xml:space="preserve">have dimensions according to Figure 3 </w:t>
            </w:r>
            <w:r w:rsidRPr="005164B1">
              <w:rPr>
                <w:b/>
                <w:bCs/>
                <w:lang w:eastAsia="en-GB"/>
              </w:rPr>
              <w:tab/>
              <w:t>(f);</w:t>
            </w:r>
          </w:p>
          <w:p w14:paraId="43F538F7" w14:textId="77777777" w:rsidR="004F4480" w:rsidRPr="005164B1" w:rsidRDefault="004F4480" w:rsidP="005F4F0A">
            <w:pPr>
              <w:spacing w:before="40" w:after="120"/>
              <w:ind w:right="113"/>
              <w:rPr>
                <w:b/>
                <w:bCs/>
                <w:lang w:eastAsia="en-GB"/>
              </w:rPr>
            </w:pPr>
            <w:r w:rsidRPr="005164B1">
              <w:rPr>
                <w:b/>
                <w:bCs/>
                <w:lang w:eastAsia="en-GB"/>
              </w:rPr>
              <w:t>(b)</w:t>
            </w:r>
            <w:r w:rsidRPr="005164B1">
              <w:rPr>
                <w:b/>
                <w:bCs/>
                <w:lang w:eastAsia="en-GB"/>
              </w:rPr>
              <w:tab/>
              <w:t xml:space="preserve">the outer edges of the lower tether </w:t>
            </w:r>
            <w:r w:rsidRPr="005164B1">
              <w:rPr>
                <w:b/>
                <w:bCs/>
                <w:lang w:eastAsia="en-GB"/>
              </w:rPr>
              <w:tab/>
              <w:t>bracket shall be at least blunted.</w:t>
            </w:r>
          </w:p>
        </w:tc>
        <w:tc>
          <w:tcPr>
            <w:tcW w:w="1226" w:type="dxa"/>
            <w:shd w:val="clear" w:color="auto" w:fill="auto"/>
          </w:tcPr>
          <w:p w14:paraId="31973F04" w14:textId="77777777" w:rsidR="004F4480" w:rsidRPr="005164B1" w:rsidRDefault="004F4480" w:rsidP="005F4F0A">
            <w:pPr>
              <w:spacing w:before="40" w:after="120"/>
              <w:ind w:right="113"/>
              <w:rPr>
                <w:b/>
                <w:bCs/>
                <w:lang w:eastAsia="en-GB"/>
              </w:rPr>
            </w:pPr>
            <w:r w:rsidRPr="005164B1">
              <w:rPr>
                <w:b/>
                <w:bCs/>
                <w:lang w:eastAsia="en-GB"/>
              </w:rPr>
              <w:br/>
            </w:r>
          </w:p>
          <w:p w14:paraId="12593A6C" w14:textId="77777777" w:rsidR="004F4480" w:rsidRPr="005164B1" w:rsidRDefault="004F4480" w:rsidP="005F4F0A">
            <w:pPr>
              <w:spacing w:before="40" w:after="120"/>
              <w:ind w:right="113"/>
              <w:rPr>
                <w:b/>
                <w:bCs/>
                <w:lang w:eastAsia="en-GB"/>
              </w:rPr>
            </w:pPr>
            <w:r w:rsidRPr="005164B1">
              <w:rPr>
                <w:b/>
                <w:bCs/>
                <w:lang w:eastAsia="en-GB"/>
              </w:rPr>
              <w:t>check</w:t>
            </w:r>
            <w:r w:rsidRPr="005164B1">
              <w:rPr>
                <w:b/>
                <w:bCs/>
                <w:lang w:eastAsia="en-GB"/>
              </w:rPr>
              <w:br/>
            </w:r>
            <w:r w:rsidRPr="005164B1">
              <w:rPr>
                <w:b/>
                <w:bCs/>
                <w:lang w:eastAsia="en-GB"/>
              </w:rPr>
              <w:br/>
            </w:r>
          </w:p>
          <w:p w14:paraId="0422FD08" w14:textId="77777777" w:rsidR="004F4480" w:rsidRPr="005164B1" w:rsidRDefault="004F4480" w:rsidP="005F4F0A">
            <w:pPr>
              <w:spacing w:before="40" w:after="120"/>
              <w:ind w:right="113"/>
              <w:rPr>
                <w:b/>
                <w:bCs/>
                <w:lang w:eastAsia="en-GB"/>
              </w:rPr>
            </w:pPr>
            <w:r w:rsidRPr="005164B1">
              <w:rPr>
                <w:b/>
                <w:bCs/>
                <w:lang w:eastAsia="en-GB"/>
              </w:rPr>
              <w:t>check</w:t>
            </w:r>
          </w:p>
        </w:tc>
        <w:tc>
          <w:tcPr>
            <w:tcW w:w="774" w:type="dxa"/>
            <w:shd w:val="clear" w:color="auto" w:fill="auto"/>
          </w:tcPr>
          <w:p w14:paraId="4D51CD6F" w14:textId="77777777" w:rsidR="004F4480" w:rsidRPr="005164B1" w:rsidRDefault="004F4480" w:rsidP="005F4F0A">
            <w:pPr>
              <w:spacing w:before="40" w:after="120"/>
              <w:ind w:right="113"/>
              <w:rPr>
                <w:bCs/>
                <w:lang w:eastAsia="en-GB"/>
              </w:rPr>
            </w:pPr>
          </w:p>
        </w:tc>
      </w:tr>
      <w:tr w:rsidR="004F4480" w:rsidRPr="005164B1" w14:paraId="1952DE3D" w14:textId="77777777" w:rsidTr="005F4F0A">
        <w:tc>
          <w:tcPr>
            <w:tcW w:w="1276" w:type="dxa"/>
            <w:shd w:val="clear" w:color="auto" w:fill="auto"/>
          </w:tcPr>
          <w:p w14:paraId="6222F9A9" w14:textId="77777777" w:rsidR="004F4480" w:rsidRPr="005164B1" w:rsidRDefault="004F4480" w:rsidP="005F4F0A">
            <w:pPr>
              <w:spacing w:before="40" w:after="120"/>
              <w:ind w:right="113"/>
              <w:rPr>
                <w:b/>
                <w:bCs/>
                <w:lang w:eastAsia="en-GB"/>
              </w:rPr>
            </w:pPr>
            <w:r w:rsidRPr="005164B1">
              <w:rPr>
                <w:b/>
                <w:bCs/>
                <w:lang w:eastAsia="en-GB"/>
              </w:rPr>
              <w:t>6.3.7.3.</w:t>
            </w:r>
          </w:p>
        </w:tc>
        <w:tc>
          <w:tcPr>
            <w:tcW w:w="4095" w:type="dxa"/>
            <w:shd w:val="clear" w:color="auto" w:fill="auto"/>
          </w:tcPr>
          <w:p w14:paraId="72D0B33D" w14:textId="77777777" w:rsidR="004F4480" w:rsidRPr="005164B1" w:rsidRDefault="004F4480" w:rsidP="005F4F0A">
            <w:pPr>
              <w:spacing w:before="40" w:after="120"/>
              <w:ind w:right="113"/>
              <w:rPr>
                <w:b/>
                <w:bCs/>
                <w:lang w:eastAsia="en-GB"/>
              </w:rPr>
            </w:pPr>
            <w:r w:rsidRPr="005164B1">
              <w:rPr>
                <w:b/>
                <w:bCs/>
                <w:lang w:eastAsia="en-GB"/>
              </w:rPr>
              <w:t>mounting material bracket</w:t>
            </w:r>
            <w:r w:rsidRPr="005164B1">
              <w:rPr>
                <w:b/>
                <w:bCs/>
                <w:lang w:eastAsia="en-GB"/>
              </w:rPr>
              <w:br/>
              <w:t>the mounting material consists of:</w:t>
            </w:r>
          </w:p>
          <w:p w14:paraId="4B792C1D" w14:textId="4B2A5CCE" w:rsidR="004F4480" w:rsidRPr="005164B1" w:rsidRDefault="004F4480" w:rsidP="005F4F0A">
            <w:pPr>
              <w:spacing w:before="40" w:after="120"/>
              <w:ind w:right="113"/>
              <w:rPr>
                <w:b/>
                <w:bCs/>
                <w:lang w:eastAsia="en-GB"/>
              </w:rPr>
            </w:pPr>
            <w:r w:rsidRPr="005164B1">
              <w:rPr>
                <w:b/>
                <w:bCs/>
                <w:lang w:eastAsia="en-GB"/>
              </w:rPr>
              <w:t>(a)</w:t>
            </w:r>
            <w:r w:rsidRPr="005164B1">
              <w:rPr>
                <w:b/>
                <w:bCs/>
                <w:lang w:eastAsia="en-GB"/>
              </w:rPr>
              <w:tab/>
              <w:t xml:space="preserve">M6x8 flange buttonhead hexagon </w:t>
            </w:r>
            <w:r w:rsidRPr="005164B1">
              <w:rPr>
                <w:b/>
                <w:bCs/>
                <w:lang w:eastAsia="en-GB"/>
              </w:rPr>
              <w:tab/>
              <w:t>socketcap screw;  see figure 3 (g)</w:t>
            </w:r>
            <w:r w:rsidR="00FD2292">
              <w:rPr>
                <w:b/>
                <w:bCs/>
                <w:lang w:eastAsia="en-GB"/>
              </w:rPr>
              <w:t>;</w:t>
            </w:r>
          </w:p>
          <w:p w14:paraId="029E1F3E" w14:textId="2B583D22" w:rsidR="004F4480" w:rsidRPr="005164B1" w:rsidRDefault="004F4480" w:rsidP="005F4F0A">
            <w:pPr>
              <w:spacing w:before="40" w:after="120"/>
              <w:ind w:right="113"/>
              <w:rPr>
                <w:b/>
                <w:bCs/>
                <w:lang w:eastAsia="en-GB"/>
              </w:rPr>
            </w:pPr>
            <w:r w:rsidRPr="005164B1">
              <w:rPr>
                <w:b/>
                <w:bCs/>
                <w:lang w:eastAsia="en-GB"/>
              </w:rPr>
              <w:t>(b)</w:t>
            </w:r>
            <w:r w:rsidRPr="005164B1">
              <w:rPr>
                <w:b/>
                <w:bCs/>
                <w:lang w:eastAsia="en-GB"/>
              </w:rPr>
              <w:tab/>
              <w:t>M6 washer; see figure 3 (h)</w:t>
            </w:r>
            <w:r w:rsidR="00FD2292">
              <w:rPr>
                <w:b/>
                <w:bCs/>
                <w:lang w:eastAsia="en-GB"/>
              </w:rPr>
              <w:t>;</w:t>
            </w:r>
          </w:p>
          <w:p w14:paraId="072144AD" w14:textId="74820A30" w:rsidR="004F4480" w:rsidRPr="005164B1" w:rsidRDefault="004F4480" w:rsidP="005F4F0A">
            <w:pPr>
              <w:spacing w:before="40" w:after="120"/>
              <w:ind w:right="113"/>
              <w:rPr>
                <w:b/>
                <w:bCs/>
                <w:lang w:eastAsia="en-GB"/>
              </w:rPr>
            </w:pPr>
            <w:r w:rsidRPr="005164B1">
              <w:rPr>
                <w:b/>
                <w:bCs/>
                <w:lang w:eastAsia="en-GB"/>
              </w:rPr>
              <w:t>(c)</w:t>
            </w:r>
            <w:r w:rsidRPr="005164B1">
              <w:rPr>
                <w:b/>
                <w:bCs/>
                <w:lang w:eastAsia="en-GB"/>
              </w:rPr>
              <w:tab/>
              <w:t>M6 -8 shoulder washer; see figure 3 (i)</w:t>
            </w:r>
            <w:r w:rsidR="00FD2292">
              <w:rPr>
                <w:b/>
                <w:bCs/>
                <w:lang w:eastAsia="en-GB"/>
              </w:rPr>
              <w:t>.</w:t>
            </w:r>
          </w:p>
        </w:tc>
        <w:tc>
          <w:tcPr>
            <w:tcW w:w="1226" w:type="dxa"/>
            <w:shd w:val="clear" w:color="auto" w:fill="auto"/>
          </w:tcPr>
          <w:p w14:paraId="22544857" w14:textId="77777777" w:rsidR="004F4480" w:rsidRPr="005164B1" w:rsidRDefault="004F4480" w:rsidP="005F4F0A">
            <w:pPr>
              <w:spacing w:before="40" w:after="120"/>
              <w:ind w:right="113"/>
              <w:rPr>
                <w:b/>
                <w:bCs/>
                <w:lang w:eastAsia="en-GB"/>
              </w:rPr>
            </w:pPr>
            <w:r w:rsidRPr="005164B1">
              <w:rPr>
                <w:b/>
                <w:bCs/>
                <w:lang w:eastAsia="en-GB"/>
              </w:rPr>
              <w:br/>
            </w:r>
          </w:p>
          <w:p w14:paraId="1667F183" w14:textId="77777777" w:rsidR="004F4480" w:rsidRPr="005164B1" w:rsidRDefault="004F4480" w:rsidP="005F4F0A">
            <w:pPr>
              <w:spacing w:before="40" w:after="120"/>
              <w:ind w:right="113"/>
              <w:rPr>
                <w:b/>
                <w:bCs/>
                <w:lang w:eastAsia="en-GB"/>
              </w:rPr>
            </w:pPr>
            <w:r w:rsidRPr="005164B1">
              <w:rPr>
                <w:b/>
                <w:bCs/>
                <w:lang w:eastAsia="en-GB"/>
              </w:rPr>
              <w:t>check</w:t>
            </w:r>
            <w:r w:rsidRPr="005164B1">
              <w:rPr>
                <w:b/>
                <w:bCs/>
                <w:lang w:eastAsia="en-GB"/>
              </w:rPr>
              <w:br/>
            </w:r>
          </w:p>
          <w:p w14:paraId="2CA8F6DC" w14:textId="77777777" w:rsidR="004F4480" w:rsidRPr="005164B1" w:rsidRDefault="004F4480" w:rsidP="005F4F0A">
            <w:pPr>
              <w:spacing w:before="40" w:after="120"/>
              <w:ind w:right="113"/>
              <w:rPr>
                <w:b/>
                <w:bCs/>
                <w:lang w:eastAsia="en-GB"/>
              </w:rPr>
            </w:pPr>
            <w:r w:rsidRPr="005164B1">
              <w:rPr>
                <w:b/>
                <w:bCs/>
                <w:lang w:eastAsia="en-GB"/>
              </w:rPr>
              <w:t>check</w:t>
            </w:r>
          </w:p>
          <w:p w14:paraId="691323F5" w14:textId="77777777" w:rsidR="004F4480" w:rsidRPr="005164B1" w:rsidRDefault="004F4480" w:rsidP="005F4F0A">
            <w:pPr>
              <w:spacing w:before="40" w:after="120"/>
              <w:ind w:right="113"/>
              <w:rPr>
                <w:b/>
                <w:bCs/>
                <w:lang w:eastAsia="en-GB"/>
              </w:rPr>
            </w:pPr>
            <w:r w:rsidRPr="005164B1">
              <w:rPr>
                <w:b/>
                <w:bCs/>
                <w:lang w:eastAsia="en-GB"/>
              </w:rPr>
              <w:t>check</w:t>
            </w:r>
          </w:p>
        </w:tc>
        <w:tc>
          <w:tcPr>
            <w:tcW w:w="774" w:type="dxa"/>
            <w:shd w:val="clear" w:color="auto" w:fill="auto"/>
          </w:tcPr>
          <w:p w14:paraId="1E5761E2" w14:textId="77777777" w:rsidR="004F4480" w:rsidRPr="005164B1" w:rsidRDefault="004F4480" w:rsidP="005F4F0A">
            <w:pPr>
              <w:spacing w:before="40" w:after="120"/>
              <w:ind w:right="113"/>
              <w:rPr>
                <w:bCs/>
                <w:lang w:eastAsia="en-GB"/>
              </w:rPr>
            </w:pPr>
          </w:p>
        </w:tc>
      </w:tr>
    </w:tbl>
    <w:p w14:paraId="1B249A69" w14:textId="77777777" w:rsidR="004F4480" w:rsidRPr="005164B1" w:rsidRDefault="004F4480" w:rsidP="004F4480">
      <w:pPr>
        <w:spacing w:line="240" w:lineRule="auto"/>
        <w:rPr>
          <w:bCs/>
        </w:rPr>
      </w:pPr>
    </w:p>
    <w:tbl>
      <w:tblPr>
        <w:tblW w:w="7371" w:type="dxa"/>
        <w:tblInd w:w="1276" w:type="dxa"/>
        <w:tblLayout w:type="fixed"/>
        <w:tblCellMar>
          <w:left w:w="0" w:type="dxa"/>
          <w:right w:w="0" w:type="dxa"/>
        </w:tblCellMar>
        <w:tblLook w:val="04A0" w:firstRow="1" w:lastRow="0" w:firstColumn="1" w:lastColumn="0" w:noHBand="0" w:noVBand="1"/>
      </w:tblPr>
      <w:tblGrid>
        <w:gridCol w:w="1276"/>
        <w:gridCol w:w="4095"/>
        <w:gridCol w:w="1226"/>
        <w:gridCol w:w="774"/>
      </w:tblGrid>
      <w:tr w:rsidR="004F4480" w:rsidRPr="005164B1" w14:paraId="2B9654FB" w14:textId="77777777" w:rsidTr="005F4F0A">
        <w:tc>
          <w:tcPr>
            <w:tcW w:w="1276" w:type="dxa"/>
            <w:tcBorders>
              <w:top w:val="single" w:sz="4" w:space="0" w:color="auto"/>
              <w:bottom w:val="single" w:sz="12" w:space="0" w:color="auto"/>
            </w:tcBorders>
            <w:shd w:val="clear" w:color="auto" w:fill="auto"/>
            <w:vAlign w:val="bottom"/>
            <w:hideMark/>
          </w:tcPr>
          <w:p w14:paraId="66447639" w14:textId="77777777" w:rsidR="004F4480" w:rsidRPr="005164B1" w:rsidRDefault="004F4480" w:rsidP="005F4F0A">
            <w:pPr>
              <w:spacing w:before="80" w:after="80" w:line="200" w:lineRule="exact"/>
              <w:ind w:right="113"/>
              <w:rPr>
                <w:b/>
                <w:bCs/>
                <w:i/>
                <w:sz w:val="16"/>
                <w:lang w:eastAsia="en-GB"/>
              </w:rPr>
            </w:pPr>
            <w:r w:rsidRPr="005164B1">
              <w:rPr>
                <w:b/>
                <w:bCs/>
                <w:i/>
                <w:sz w:val="16"/>
                <w:lang w:eastAsia="en-GB"/>
              </w:rPr>
              <w:t>6.3.8.</w:t>
            </w:r>
          </w:p>
        </w:tc>
        <w:tc>
          <w:tcPr>
            <w:tcW w:w="4095" w:type="dxa"/>
            <w:tcBorders>
              <w:top w:val="single" w:sz="4" w:space="0" w:color="auto"/>
              <w:bottom w:val="single" w:sz="12" w:space="0" w:color="auto"/>
            </w:tcBorders>
            <w:shd w:val="clear" w:color="auto" w:fill="auto"/>
            <w:vAlign w:val="bottom"/>
            <w:hideMark/>
          </w:tcPr>
          <w:p w14:paraId="6B785EDE" w14:textId="77777777" w:rsidR="004F4480" w:rsidRPr="005164B1" w:rsidRDefault="004F4480" w:rsidP="005F4F0A">
            <w:pPr>
              <w:spacing w:before="80" w:after="80" w:line="200" w:lineRule="exact"/>
              <w:ind w:right="113"/>
              <w:rPr>
                <w:b/>
                <w:bCs/>
                <w:i/>
                <w:sz w:val="16"/>
                <w:lang w:eastAsia="en-GB"/>
              </w:rPr>
            </w:pPr>
            <w:r w:rsidRPr="005164B1">
              <w:rPr>
                <w:b/>
                <w:bCs/>
                <w:i/>
                <w:sz w:val="16"/>
                <w:lang w:eastAsia="en-GB"/>
              </w:rPr>
              <w:t>Generic lower tether bracket strength test</w:t>
            </w:r>
          </w:p>
        </w:tc>
        <w:tc>
          <w:tcPr>
            <w:tcW w:w="1226" w:type="dxa"/>
            <w:tcBorders>
              <w:top w:val="single" w:sz="4" w:space="0" w:color="auto"/>
              <w:bottom w:val="single" w:sz="12" w:space="0" w:color="auto"/>
            </w:tcBorders>
            <w:shd w:val="clear" w:color="auto" w:fill="auto"/>
            <w:vAlign w:val="bottom"/>
            <w:hideMark/>
          </w:tcPr>
          <w:p w14:paraId="03DC55A6" w14:textId="77777777" w:rsidR="004F4480" w:rsidRPr="005164B1" w:rsidRDefault="004F4480" w:rsidP="005F4F0A">
            <w:pPr>
              <w:spacing w:before="80" w:after="80" w:line="200" w:lineRule="exact"/>
              <w:ind w:right="113"/>
              <w:rPr>
                <w:bCs/>
                <w:i/>
                <w:sz w:val="16"/>
                <w:lang w:eastAsia="en-GB"/>
              </w:rPr>
            </w:pPr>
            <w:r w:rsidRPr="005164B1">
              <w:rPr>
                <w:bCs/>
                <w:i/>
                <w:sz w:val="16"/>
                <w:lang w:eastAsia="en-GB"/>
              </w:rPr>
              <w:t> </w:t>
            </w:r>
          </w:p>
        </w:tc>
        <w:tc>
          <w:tcPr>
            <w:tcW w:w="774" w:type="dxa"/>
            <w:tcBorders>
              <w:top w:val="single" w:sz="4" w:space="0" w:color="auto"/>
              <w:bottom w:val="single" w:sz="12" w:space="0" w:color="auto"/>
            </w:tcBorders>
            <w:shd w:val="clear" w:color="auto" w:fill="auto"/>
            <w:vAlign w:val="bottom"/>
            <w:hideMark/>
          </w:tcPr>
          <w:p w14:paraId="36CE8378" w14:textId="77777777" w:rsidR="004F4480" w:rsidRPr="005164B1" w:rsidRDefault="004F4480" w:rsidP="005F4F0A">
            <w:pPr>
              <w:spacing w:before="80" w:after="80" w:line="200" w:lineRule="exact"/>
              <w:ind w:right="113"/>
              <w:rPr>
                <w:bCs/>
                <w:i/>
                <w:sz w:val="16"/>
                <w:lang w:eastAsia="en-GB"/>
              </w:rPr>
            </w:pPr>
            <w:r w:rsidRPr="005164B1">
              <w:rPr>
                <w:bCs/>
                <w:i/>
                <w:sz w:val="16"/>
                <w:lang w:eastAsia="en-GB"/>
              </w:rPr>
              <w:t> </w:t>
            </w:r>
          </w:p>
        </w:tc>
      </w:tr>
      <w:tr w:rsidR="004F4480" w:rsidRPr="005164B1" w14:paraId="0CAA0E0E" w14:textId="77777777" w:rsidTr="005F4F0A">
        <w:trPr>
          <w:trHeight w:hRule="exact" w:val="113"/>
        </w:trPr>
        <w:tc>
          <w:tcPr>
            <w:tcW w:w="1276" w:type="dxa"/>
            <w:tcBorders>
              <w:top w:val="single" w:sz="12" w:space="0" w:color="auto"/>
            </w:tcBorders>
            <w:shd w:val="clear" w:color="auto" w:fill="auto"/>
          </w:tcPr>
          <w:p w14:paraId="4146F87A" w14:textId="77777777" w:rsidR="004F4480" w:rsidRPr="005164B1" w:rsidRDefault="004F4480" w:rsidP="005F4F0A">
            <w:pPr>
              <w:spacing w:before="40" w:after="120"/>
              <w:ind w:right="113"/>
              <w:rPr>
                <w:bCs/>
                <w:lang w:eastAsia="en-GB"/>
              </w:rPr>
            </w:pPr>
          </w:p>
        </w:tc>
        <w:tc>
          <w:tcPr>
            <w:tcW w:w="4095" w:type="dxa"/>
            <w:tcBorders>
              <w:top w:val="single" w:sz="12" w:space="0" w:color="auto"/>
            </w:tcBorders>
            <w:shd w:val="clear" w:color="auto" w:fill="auto"/>
          </w:tcPr>
          <w:p w14:paraId="5AB72B3F" w14:textId="77777777" w:rsidR="004F4480" w:rsidRPr="005164B1" w:rsidRDefault="004F4480" w:rsidP="005F4F0A">
            <w:pPr>
              <w:spacing w:before="40" w:after="120"/>
              <w:ind w:right="113"/>
              <w:rPr>
                <w:bCs/>
                <w:lang w:eastAsia="en-GB"/>
              </w:rPr>
            </w:pPr>
          </w:p>
        </w:tc>
        <w:tc>
          <w:tcPr>
            <w:tcW w:w="1226" w:type="dxa"/>
            <w:tcBorders>
              <w:top w:val="single" w:sz="12" w:space="0" w:color="auto"/>
            </w:tcBorders>
            <w:shd w:val="clear" w:color="auto" w:fill="auto"/>
          </w:tcPr>
          <w:p w14:paraId="4003024D" w14:textId="77777777" w:rsidR="004F4480" w:rsidRPr="005164B1" w:rsidRDefault="004F4480" w:rsidP="005F4F0A">
            <w:pPr>
              <w:spacing w:before="40" w:after="120"/>
              <w:ind w:right="113"/>
              <w:rPr>
                <w:bCs/>
                <w:lang w:eastAsia="en-GB"/>
              </w:rPr>
            </w:pPr>
          </w:p>
        </w:tc>
        <w:tc>
          <w:tcPr>
            <w:tcW w:w="774" w:type="dxa"/>
            <w:tcBorders>
              <w:top w:val="single" w:sz="12" w:space="0" w:color="auto"/>
            </w:tcBorders>
            <w:shd w:val="clear" w:color="auto" w:fill="auto"/>
          </w:tcPr>
          <w:p w14:paraId="4E7C2BD3" w14:textId="77777777" w:rsidR="004F4480" w:rsidRPr="005164B1" w:rsidRDefault="004F4480" w:rsidP="005F4F0A">
            <w:pPr>
              <w:spacing w:before="40" w:after="120"/>
              <w:ind w:right="113"/>
              <w:rPr>
                <w:bCs/>
                <w:lang w:eastAsia="en-GB"/>
              </w:rPr>
            </w:pPr>
          </w:p>
        </w:tc>
      </w:tr>
      <w:tr w:rsidR="004F4480" w:rsidRPr="005164B1" w14:paraId="630DB7CC" w14:textId="77777777" w:rsidTr="005F4F0A">
        <w:tc>
          <w:tcPr>
            <w:tcW w:w="1276" w:type="dxa"/>
            <w:shd w:val="clear" w:color="auto" w:fill="auto"/>
            <w:hideMark/>
          </w:tcPr>
          <w:p w14:paraId="72E9DEBD" w14:textId="77777777" w:rsidR="004F4480" w:rsidRPr="005164B1" w:rsidRDefault="004F4480" w:rsidP="005F4F0A">
            <w:pPr>
              <w:spacing w:before="40" w:after="120"/>
              <w:ind w:right="113"/>
              <w:rPr>
                <w:b/>
                <w:bCs/>
                <w:lang w:eastAsia="en-GB"/>
              </w:rPr>
            </w:pPr>
            <w:r w:rsidRPr="005164B1">
              <w:rPr>
                <w:b/>
                <w:bCs/>
                <w:lang w:eastAsia="en-GB"/>
              </w:rPr>
              <w:t>6.3.8.1.</w:t>
            </w:r>
          </w:p>
        </w:tc>
        <w:tc>
          <w:tcPr>
            <w:tcW w:w="4095" w:type="dxa"/>
            <w:shd w:val="clear" w:color="auto" w:fill="auto"/>
          </w:tcPr>
          <w:p w14:paraId="1112E695" w14:textId="77777777" w:rsidR="004F4480" w:rsidRPr="005164B1" w:rsidRDefault="004F4480" w:rsidP="005F4F0A">
            <w:pPr>
              <w:spacing w:before="40" w:after="120"/>
              <w:ind w:right="113"/>
              <w:rPr>
                <w:b/>
                <w:bCs/>
                <w:lang w:eastAsia="en-GB"/>
              </w:rPr>
            </w:pPr>
            <w:r w:rsidRPr="005164B1">
              <w:rPr>
                <w:b/>
                <w:bCs/>
                <w:lang w:eastAsia="en-GB"/>
              </w:rPr>
              <w:t>Force application</w:t>
            </w:r>
          </w:p>
          <w:p w14:paraId="1D24A797" w14:textId="77777777" w:rsidR="004F4480" w:rsidRPr="005164B1" w:rsidRDefault="004F4480" w:rsidP="005F4F0A">
            <w:pPr>
              <w:spacing w:before="40" w:after="120"/>
              <w:ind w:right="113"/>
              <w:rPr>
                <w:b/>
                <w:bCs/>
                <w:lang w:eastAsia="en-GB"/>
              </w:rPr>
            </w:pPr>
            <w:r w:rsidRPr="005164B1">
              <w:rPr>
                <w:b/>
                <w:bCs/>
                <w:lang w:eastAsia="en-GB"/>
              </w:rPr>
              <w:t>Apply a force of 2,500 N to each generic lower tether bracket, by means of a representative lower tether strap 38 mm ± 3 mm wide that is fitted at one end with suitable hardware for applying the force and at the other end with a lower tether hook for the attachment to the lower tether bracket. For anchorages designed to be used for two adjacent CRS positions, or in case of a single LTA, the force shall be 5,000 N.</w:t>
            </w:r>
          </w:p>
        </w:tc>
        <w:tc>
          <w:tcPr>
            <w:tcW w:w="2000" w:type="dxa"/>
            <w:gridSpan w:val="2"/>
            <w:shd w:val="clear" w:color="auto" w:fill="auto"/>
          </w:tcPr>
          <w:p w14:paraId="223E0DF2" w14:textId="77777777" w:rsidR="004F4480" w:rsidRPr="005164B1" w:rsidRDefault="004F4480" w:rsidP="005F4F0A">
            <w:pPr>
              <w:spacing w:before="40" w:after="120"/>
              <w:ind w:right="113"/>
              <w:rPr>
                <w:b/>
                <w:bCs/>
                <w:lang w:eastAsia="en-GB"/>
              </w:rPr>
            </w:pPr>
            <w:r w:rsidRPr="005164B1">
              <w:rPr>
                <w:b/>
                <w:bCs/>
                <w:lang w:eastAsia="en-GB"/>
              </w:rPr>
              <w:t>Measured force</w:t>
            </w:r>
          </w:p>
          <w:p w14:paraId="41A9B855" w14:textId="77777777" w:rsidR="004F4480" w:rsidRPr="005164B1" w:rsidRDefault="004F4480" w:rsidP="005F4F0A">
            <w:pPr>
              <w:spacing w:before="40" w:after="120"/>
              <w:ind w:right="113"/>
              <w:rPr>
                <w:b/>
                <w:bCs/>
                <w:lang w:eastAsia="en-GB"/>
              </w:rPr>
            </w:pPr>
            <w:r w:rsidRPr="005164B1">
              <w:rPr>
                <w:b/>
                <w:bCs/>
                <w:lang w:eastAsia="en-GB"/>
              </w:rPr>
              <w:t>[N]</w:t>
            </w:r>
          </w:p>
          <w:p w14:paraId="2711704B" w14:textId="77777777" w:rsidR="004F4480" w:rsidRPr="005164B1" w:rsidRDefault="004F4480" w:rsidP="005F4F0A">
            <w:pPr>
              <w:spacing w:before="40" w:after="120"/>
              <w:ind w:right="113"/>
              <w:rPr>
                <w:b/>
                <w:bCs/>
              </w:rPr>
            </w:pPr>
          </w:p>
        </w:tc>
      </w:tr>
      <w:tr w:rsidR="004F4480" w:rsidRPr="005164B1" w14:paraId="436BC77A" w14:textId="77777777" w:rsidTr="0074780F">
        <w:tc>
          <w:tcPr>
            <w:tcW w:w="1276" w:type="dxa"/>
            <w:shd w:val="clear" w:color="auto" w:fill="auto"/>
          </w:tcPr>
          <w:p w14:paraId="2051030C" w14:textId="77777777" w:rsidR="004F4480" w:rsidRPr="005164B1" w:rsidRDefault="004F4480" w:rsidP="005F4F0A">
            <w:pPr>
              <w:spacing w:before="40" w:after="120"/>
              <w:ind w:right="113"/>
              <w:rPr>
                <w:b/>
                <w:bCs/>
                <w:lang w:eastAsia="en-GB"/>
              </w:rPr>
            </w:pPr>
            <w:r w:rsidRPr="005164B1">
              <w:rPr>
                <w:b/>
                <w:bCs/>
                <w:lang w:eastAsia="en-GB"/>
              </w:rPr>
              <w:t>6.3.8.2.</w:t>
            </w:r>
          </w:p>
        </w:tc>
        <w:tc>
          <w:tcPr>
            <w:tcW w:w="4095" w:type="dxa"/>
            <w:shd w:val="clear" w:color="auto" w:fill="auto"/>
          </w:tcPr>
          <w:p w14:paraId="5EEEB973" w14:textId="77777777" w:rsidR="004F4480" w:rsidRPr="005164B1" w:rsidRDefault="004F4480" w:rsidP="005F4F0A">
            <w:pPr>
              <w:spacing w:before="40" w:after="120"/>
              <w:ind w:right="113"/>
              <w:rPr>
                <w:b/>
                <w:bCs/>
                <w:lang w:eastAsia="en-GB"/>
              </w:rPr>
            </w:pPr>
            <w:r w:rsidRPr="005164B1">
              <w:rPr>
                <w:b/>
                <w:bCs/>
                <w:lang w:eastAsia="en-GB"/>
              </w:rPr>
              <w:t>Force direction</w:t>
            </w:r>
          </w:p>
          <w:p w14:paraId="074D65AB" w14:textId="4C6445FC" w:rsidR="004F4480" w:rsidRPr="005164B1" w:rsidRDefault="004F4480" w:rsidP="005F4F0A">
            <w:pPr>
              <w:spacing w:before="40" w:after="120"/>
              <w:ind w:right="113"/>
              <w:rPr>
                <w:b/>
                <w:bCs/>
                <w:lang w:eastAsia="en-GB"/>
              </w:rPr>
            </w:pPr>
            <w:r w:rsidRPr="005164B1">
              <w:rPr>
                <w:b/>
                <w:bCs/>
                <w:lang w:eastAsia="en-GB"/>
              </w:rPr>
              <w:t>Two tests are performed; See figure 3 (j) and 3 (k)</w:t>
            </w:r>
            <w:r w:rsidR="00486242">
              <w:rPr>
                <w:b/>
                <w:bCs/>
                <w:lang w:eastAsia="en-GB"/>
              </w:rPr>
              <w:t>:</w:t>
            </w:r>
          </w:p>
          <w:p w14:paraId="3F421262" w14:textId="2479E998" w:rsidR="004F4480" w:rsidRPr="005164B1" w:rsidRDefault="001224B9" w:rsidP="005F4F0A">
            <w:pPr>
              <w:spacing w:before="40" w:after="120"/>
              <w:ind w:right="113"/>
              <w:rPr>
                <w:b/>
                <w:bCs/>
                <w:lang w:eastAsia="en-GB"/>
              </w:rPr>
            </w:pPr>
            <w:r>
              <w:rPr>
                <w:b/>
                <w:bCs/>
                <w:lang w:eastAsia="en-GB"/>
              </w:rPr>
              <w:t>(a)</w:t>
            </w:r>
            <w:r w:rsidR="004F4480" w:rsidRPr="005164B1">
              <w:rPr>
                <w:b/>
                <w:bCs/>
                <w:lang w:eastAsia="en-GB"/>
              </w:rPr>
              <w:tab/>
            </w:r>
            <w:r w:rsidR="00486242">
              <w:rPr>
                <w:b/>
                <w:bCs/>
                <w:lang w:eastAsia="en-GB"/>
              </w:rPr>
              <w:t>T</w:t>
            </w:r>
            <w:r w:rsidR="004F4480" w:rsidRPr="005164B1">
              <w:rPr>
                <w:b/>
                <w:bCs/>
                <w:lang w:eastAsia="en-GB"/>
              </w:rPr>
              <w:t xml:space="preserve">he force shall be applied in a direction of 55° ± 5° against plane AB, measured </w:t>
            </w:r>
            <w:r w:rsidR="004F4480" w:rsidRPr="005164B1">
              <w:rPr>
                <w:b/>
                <w:bCs/>
                <w:lang w:eastAsia="en-GB"/>
              </w:rPr>
              <w:tab/>
              <w:t>in a plane parallel to the rigid surface XY, and a direction of 45° ± 5° against</w:t>
            </w:r>
            <w:r>
              <w:rPr>
                <w:b/>
                <w:bCs/>
                <w:lang w:eastAsia="en-GB"/>
              </w:rPr>
              <w:t xml:space="preserve"> </w:t>
            </w:r>
            <w:r w:rsidR="004F4480" w:rsidRPr="005164B1">
              <w:rPr>
                <w:b/>
                <w:bCs/>
                <w:lang w:eastAsia="en-GB"/>
              </w:rPr>
              <w:t>the rigid surface XY, measured in plane AB; see figure 3 (j)</w:t>
            </w:r>
            <w:r>
              <w:rPr>
                <w:b/>
                <w:bCs/>
                <w:lang w:eastAsia="en-GB"/>
              </w:rPr>
              <w:t>;</w:t>
            </w:r>
          </w:p>
          <w:p w14:paraId="64C81B75" w14:textId="71DFEE69" w:rsidR="004F4480" w:rsidRPr="005164B1" w:rsidRDefault="008F3C18" w:rsidP="005F4F0A">
            <w:pPr>
              <w:spacing w:before="40" w:after="120"/>
              <w:ind w:right="113"/>
              <w:rPr>
                <w:b/>
                <w:bCs/>
                <w:lang w:eastAsia="en-GB"/>
              </w:rPr>
            </w:pPr>
            <w:r>
              <w:rPr>
                <w:b/>
                <w:bCs/>
                <w:lang w:eastAsia="en-GB"/>
              </w:rPr>
              <w:lastRenderedPageBreak/>
              <w:t>(b)</w:t>
            </w:r>
            <w:r w:rsidR="004F4480" w:rsidRPr="005164B1">
              <w:rPr>
                <w:b/>
                <w:bCs/>
                <w:lang w:eastAsia="en-GB"/>
              </w:rPr>
              <w:tab/>
            </w:r>
            <w:r>
              <w:rPr>
                <w:b/>
                <w:bCs/>
                <w:lang w:eastAsia="en-GB"/>
              </w:rPr>
              <w:t>T</w:t>
            </w:r>
            <w:r w:rsidR="004F4480" w:rsidRPr="005164B1">
              <w:rPr>
                <w:b/>
                <w:bCs/>
                <w:lang w:eastAsia="en-GB"/>
              </w:rPr>
              <w:t>he force shall be applied in a direction perpendicular (90 ± 5°) to the rigid surface</w:t>
            </w:r>
            <w:r>
              <w:rPr>
                <w:b/>
                <w:bCs/>
                <w:lang w:eastAsia="en-GB"/>
              </w:rPr>
              <w:t xml:space="preserve"> </w:t>
            </w:r>
            <w:r w:rsidR="004F4480" w:rsidRPr="005164B1">
              <w:rPr>
                <w:b/>
                <w:bCs/>
                <w:lang w:eastAsia="en-GB"/>
              </w:rPr>
              <w:t>XY</w:t>
            </w:r>
            <w:r>
              <w:rPr>
                <w:b/>
                <w:bCs/>
                <w:lang w:eastAsia="en-GB"/>
              </w:rPr>
              <w:t>.</w:t>
            </w:r>
          </w:p>
        </w:tc>
        <w:tc>
          <w:tcPr>
            <w:tcW w:w="1226" w:type="dxa"/>
            <w:shd w:val="clear" w:color="auto" w:fill="auto"/>
          </w:tcPr>
          <w:p w14:paraId="6BD239E2" w14:textId="77777777" w:rsidR="004F4480" w:rsidRPr="005164B1" w:rsidRDefault="004F4480" w:rsidP="005F4F0A">
            <w:pPr>
              <w:spacing w:before="40" w:after="120"/>
              <w:ind w:right="113"/>
              <w:rPr>
                <w:b/>
                <w:bCs/>
                <w:lang w:eastAsia="en-GB"/>
              </w:rPr>
            </w:pPr>
          </w:p>
          <w:p w14:paraId="7B037FE5" w14:textId="77777777" w:rsidR="004F4480" w:rsidRPr="005164B1" w:rsidRDefault="004F4480" w:rsidP="005F4F0A">
            <w:pPr>
              <w:spacing w:before="40" w:after="120"/>
              <w:ind w:right="113"/>
              <w:rPr>
                <w:b/>
                <w:bCs/>
                <w:lang w:eastAsia="en-GB"/>
              </w:rPr>
            </w:pPr>
            <w:r w:rsidRPr="005164B1">
              <w:rPr>
                <w:b/>
                <w:bCs/>
                <w:lang w:eastAsia="en-GB"/>
              </w:rPr>
              <w:t>check</w:t>
            </w:r>
          </w:p>
        </w:tc>
        <w:tc>
          <w:tcPr>
            <w:tcW w:w="774" w:type="dxa"/>
            <w:shd w:val="clear" w:color="auto" w:fill="auto"/>
          </w:tcPr>
          <w:p w14:paraId="504E6A81" w14:textId="77777777" w:rsidR="004F4480" w:rsidRPr="005164B1" w:rsidRDefault="004F4480" w:rsidP="005F4F0A">
            <w:pPr>
              <w:spacing w:before="40" w:after="120"/>
              <w:ind w:right="113"/>
              <w:rPr>
                <w:b/>
                <w:bCs/>
              </w:rPr>
            </w:pPr>
          </w:p>
          <w:p w14:paraId="6B58A982" w14:textId="77777777" w:rsidR="004F4480" w:rsidRPr="005164B1" w:rsidRDefault="004F4480" w:rsidP="005F4F0A">
            <w:pPr>
              <w:spacing w:before="40" w:after="120"/>
              <w:ind w:right="113"/>
              <w:rPr>
                <w:b/>
                <w:bCs/>
              </w:rPr>
            </w:pPr>
            <w:r w:rsidRPr="005164B1">
              <w:rPr>
                <w:b/>
                <w:bCs/>
              </w:rPr>
              <w:t>[pass/</w:t>
            </w:r>
            <w:r w:rsidRPr="005164B1">
              <w:rPr>
                <w:b/>
                <w:bCs/>
              </w:rPr>
              <w:br/>
              <w:t>fail]</w:t>
            </w:r>
          </w:p>
        </w:tc>
      </w:tr>
      <w:tr w:rsidR="004F4480" w:rsidRPr="005164B1" w14:paraId="5A0C29BC" w14:textId="77777777" w:rsidTr="00B7206E">
        <w:tc>
          <w:tcPr>
            <w:tcW w:w="1276" w:type="dxa"/>
            <w:shd w:val="clear" w:color="auto" w:fill="auto"/>
          </w:tcPr>
          <w:p w14:paraId="18D078DA" w14:textId="77777777" w:rsidR="004F4480" w:rsidRPr="005164B1" w:rsidRDefault="004F4480" w:rsidP="005F4F0A">
            <w:pPr>
              <w:spacing w:before="40" w:after="120"/>
              <w:ind w:right="113"/>
              <w:rPr>
                <w:b/>
                <w:bCs/>
                <w:lang w:eastAsia="en-GB"/>
              </w:rPr>
            </w:pPr>
            <w:r w:rsidRPr="005164B1">
              <w:rPr>
                <w:b/>
                <w:bCs/>
                <w:lang w:eastAsia="en-GB"/>
              </w:rPr>
              <w:t>6.3.8.3.</w:t>
            </w:r>
          </w:p>
        </w:tc>
        <w:tc>
          <w:tcPr>
            <w:tcW w:w="4095" w:type="dxa"/>
            <w:shd w:val="clear" w:color="auto" w:fill="auto"/>
          </w:tcPr>
          <w:p w14:paraId="10B8FB65" w14:textId="36CA15BA" w:rsidR="004F4480" w:rsidRPr="005164B1" w:rsidRDefault="008F3C18" w:rsidP="005F4F0A">
            <w:pPr>
              <w:spacing w:before="40" w:after="120"/>
              <w:ind w:right="113"/>
              <w:rPr>
                <w:b/>
                <w:bCs/>
                <w:lang w:eastAsia="en-GB"/>
              </w:rPr>
            </w:pPr>
            <w:r>
              <w:rPr>
                <w:b/>
                <w:bCs/>
                <w:lang w:eastAsia="en-GB"/>
              </w:rPr>
              <w:t>T</w:t>
            </w:r>
            <w:r w:rsidR="004F4480" w:rsidRPr="005164B1">
              <w:rPr>
                <w:b/>
                <w:bCs/>
                <w:lang w:eastAsia="en-GB"/>
              </w:rPr>
              <w:t>he load shall be attained within 30 s, and shall be maintained for a minimum of 0.2 s.</w:t>
            </w:r>
          </w:p>
        </w:tc>
        <w:tc>
          <w:tcPr>
            <w:tcW w:w="1226" w:type="dxa"/>
            <w:shd w:val="clear" w:color="auto" w:fill="auto"/>
          </w:tcPr>
          <w:p w14:paraId="23910E03" w14:textId="77777777" w:rsidR="004F4480" w:rsidRPr="005164B1" w:rsidRDefault="004F4480" w:rsidP="005F4F0A">
            <w:pPr>
              <w:spacing w:before="40" w:after="120"/>
              <w:ind w:right="113"/>
              <w:rPr>
                <w:b/>
                <w:bCs/>
                <w:lang w:eastAsia="en-GB"/>
              </w:rPr>
            </w:pPr>
            <w:r w:rsidRPr="005164B1">
              <w:rPr>
                <w:b/>
                <w:bCs/>
                <w:lang w:eastAsia="en-GB"/>
              </w:rPr>
              <w:t>check</w:t>
            </w:r>
          </w:p>
        </w:tc>
        <w:tc>
          <w:tcPr>
            <w:tcW w:w="774" w:type="dxa"/>
            <w:shd w:val="clear" w:color="auto" w:fill="auto"/>
          </w:tcPr>
          <w:p w14:paraId="0ED34509" w14:textId="77777777" w:rsidR="004F4480" w:rsidRPr="005164B1" w:rsidRDefault="004F4480" w:rsidP="005F4F0A">
            <w:pPr>
              <w:spacing w:before="40" w:after="120"/>
              <w:ind w:right="113"/>
              <w:rPr>
                <w:b/>
                <w:bCs/>
              </w:rPr>
            </w:pPr>
            <w:r w:rsidRPr="005164B1">
              <w:rPr>
                <w:b/>
                <w:bCs/>
              </w:rPr>
              <w:t>[pass/</w:t>
            </w:r>
            <w:r w:rsidRPr="005164B1">
              <w:rPr>
                <w:b/>
                <w:bCs/>
              </w:rPr>
              <w:br/>
              <w:t>fail]</w:t>
            </w:r>
          </w:p>
        </w:tc>
      </w:tr>
      <w:tr w:rsidR="004F4480" w:rsidRPr="005164B1" w14:paraId="172793DD" w14:textId="77777777" w:rsidTr="00B7206E">
        <w:tc>
          <w:tcPr>
            <w:tcW w:w="1276" w:type="dxa"/>
            <w:tcBorders>
              <w:bottom w:val="single" w:sz="12" w:space="0" w:color="auto"/>
            </w:tcBorders>
            <w:shd w:val="clear" w:color="auto" w:fill="auto"/>
          </w:tcPr>
          <w:p w14:paraId="1FA9E55E" w14:textId="77777777" w:rsidR="004F4480" w:rsidRPr="005164B1" w:rsidRDefault="004F4480" w:rsidP="005F4F0A">
            <w:pPr>
              <w:spacing w:before="40" w:after="120"/>
              <w:ind w:right="113"/>
              <w:rPr>
                <w:b/>
                <w:bCs/>
                <w:lang w:eastAsia="en-GB"/>
              </w:rPr>
            </w:pPr>
            <w:r w:rsidRPr="005164B1">
              <w:rPr>
                <w:b/>
                <w:bCs/>
                <w:lang w:eastAsia="en-GB"/>
              </w:rPr>
              <w:t>6.3.8.4.</w:t>
            </w:r>
          </w:p>
        </w:tc>
        <w:tc>
          <w:tcPr>
            <w:tcW w:w="4095" w:type="dxa"/>
            <w:tcBorders>
              <w:bottom w:val="single" w:sz="12" w:space="0" w:color="auto"/>
            </w:tcBorders>
            <w:shd w:val="clear" w:color="auto" w:fill="auto"/>
          </w:tcPr>
          <w:p w14:paraId="53D11958" w14:textId="07A6D9C0" w:rsidR="004F4480" w:rsidRPr="005164B1" w:rsidRDefault="004F4480" w:rsidP="005F4F0A">
            <w:pPr>
              <w:spacing w:before="40" w:after="120"/>
              <w:ind w:right="113"/>
              <w:rPr>
                <w:b/>
                <w:bCs/>
                <w:lang w:eastAsia="en-GB"/>
              </w:rPr>
            </w:pPr>
            <w:r w:rsidRPr="005164B1">
              <w:rPr>
                <w:b/>
                <w:bCs/>
                <w:lang w:eastAsia="en-GB"/>
              </w:rPr>
              <w:t>When testing in accordance with paragraphs 6.3.8.1. to 6.3.8.3., excursion is not limited, and permanent deformation of the generic lower tether bracket with respect to the rigid structure it is attached to is acceptable provided that the anchorage does not break or separate from the rigid structure</w:t>
            </w:r>
            <w:r w:rsidR="002119F4">
              <w:rPr>
                <w:b/>
                <w:bCs/>
                <w:lang w:eastAsia="en-GB"/>
              </w:rPr>
              <w:t>.</w:t>
            </w:r>
          </w:p>
        </w:tc>
        <w:tc>
          <w:tcPr>
            <w:tcW w:w="1226" w:type="dxa"/>
            <w:tcBorders>
              <w:bottom w:val="single" w:sz="12" w:space="0" w:color="auto"/>
            </w:tcBorders>
            <w:shd w:val="clear" w:color="auto" w:fill="auto"/>
          </w:tcPr>
          <w:p w14:paraId="17C628C7" w14:textId="77777777" w:rsidR="004F4480" w:rsidRPr="005164B1" w:rsidRDefault="004F4480" w:rsidP="005F4F0A">
            <w:pPr>
              <w:spacing w:before="40" w:after="120"/>
              <w:ind w:right="113"/>
              <w:rPr>
                <w:b/>
                <w:bCs/>
                <w:lang w:eastAsia="en-GB"/>
              </w:rPr>
            </w:pPr>
            <w:r w:rsidRPr="005164B1">
              <w:rPr>
                <w:b/>
                <w:bCs/>
                <w:lang w:eastAsia="en-GB"/>
              </w:rPr>
              <w:t>check</w:t>
            </w:r>
          </w:p>
        </w:tc>
        <w:tc>
          <w:tcPr>
            <w:tcW w:w="774" w:type="dxa"/>
            <w:tcBorders>
              <w:bottom w:val="single" w:sz="12" w:space="0" w:color="auto"/>
            </w:tcBorders>
            <w:shd w:val="clear" w:color="auto" w:fill="auto"/>
          </w:tcPr>
          <w:p w14:paraId="28170BAC" w14:textId="77777777" w:rsidR="004F4480" w:rsidRPr="005164B1" w:rsidRDefault="004F4480" w:rsidP="005F4F0A">
            <w:pPr>
              <w:spacing w:before="40" w:after="120"/>
              <w:ind w:right="113"/>
              <w:rPr>
                <w:b/>
                <w:bCs/>
              </w:rPr>
            </w:pPr>
            <w:r w:rsidRPr="005164B1">
              <w:rPr>
                <w:b/>
                <w:bCs/>
              </w:rPr>
              <w:t>[pass/</w:t>
            </w:r>
            <w:r w:rsidRPr="005164B1">
              <w:rPr>
                <w:b/>
                <w:bCs/>
              </w:rPr>
              <w:br/>
              <w:t>fail]</w:t>
            </w:r>
          </w:p>
        </w:tc>
      </w:tr>
    </w:tbl>
    <w:p w14:paraId="6460389C" w14:textId="77777777" w:rsidR="004F4480" w:rsidRPr="005164B1" w:rsidRDefault="004F4480" w:rsidP="004F4480">
      <w:pPr>
        <w:spacing w:line="240" w:lineRule="auto"/>
        <w:ind w:left="567" w:firstLine="567"/>
        <w:rPr>
          <w:bCs/>
        </w:rPr>
      </w:pPr>
    </w:p>
    <w:p w14:paraId="5A68A2C5" w14:textId="77777777" w:rsidR="004F4480" w:rsidRPr="005164B1" w:rsidRDefault="004F4480" w:rsidP="004F4480">
      <w:pPr>
        <w:spacing w:line="240" w:lineRule="auto"/>
        <w:ind w:left="567" w:firstLine="567"/>
        <w:rPr>
          <w:bCs/>
        </w:rPr>
      </w:pPr>
      <w:r w:rsidRPr="005164B1">
        <w:rPr>
          <w:bCs/>
        </w:rPr>
        <w:t>…</w:t>
      </w:r>
    </w:p>
    <w:p w14:paraId="7B394132" w14:textId="77777777" w:rsidR="004F4480" w:rsidRPr="005164B1" w:rsidRDefault="004F4480" w:rsidP="004F4480">
      <w:pPr>
        <w:spacing w:line="240" w:lineRule="auto"/>
        <w:rPr>
          <w:bCs/>
        </w:rPr>
      </w:pPr>
    </w:p>
    <w:p w14:paraId="5E870F00" w14:textId="2C5E6A83" w:rsidR="004F4480" w:rsidRPr="005164B1" w:rsidRDefault="004F4480" w:rsidP="004F4480">
      <w:pPr>
        <w:ind w:left="1134" w:right="1134" w:firstLine="170"/>
        <w:rPr>
          <w:bCs/>
        </w:rPr>
      </w:pPr>
      <w:r w:rsidRPr="00E9027E">
        <w:rPr>
          <w:bCs/>
          <w:vertAlign w:val="superscript"/>
        </w:rPr>
        <w:t>*</w:t>
      </w:r>
      <w:r w:rsidRPr="005164B1">
        <w:rPr>
          <w:bCs/>
          <w:vertAlign w:val="superscript"/>
        </w:rPr>
        <w:t xml:space="preserve">  </w:t>
      </w:r>
      <w:r w:rsidRPr="005164B1">
        <w:rPr>
          <w:bCs/>
        </w:rPr>
        <w:t>The measurement procedures shall follow those of ISO 6487 with SAE J211 sign convention.</w:t>
      </w:r>
      <w:r w:rsidR="00D3479A" w:rsidRPr="005164B1">
        <w:rPr>
          <w:bCs/>
        </w:rPr>
        <w:t>"</w:t>
      </w:r>
    </w:p>
    <w:p w14:paraId="505595EE" w14:textId="57CAA409" w:rsidR="004F4480" w:rsidRPr="005164B1" w:rsidRDefault="006764FC" w:rsidP="004F4480">
      <w:pPr>
        <w:pStyle w:val="HChG"/>
      </w:pPr>
      <w:r w:rsidRPr="005164B1">
        <w:tab/>
      </w:r>
      <w:r w:rsidR="004F4480" w:rsidRPr="005164B1">
        <w:t>II.</w:t>
      </w:r>
      <w:r w:rsidR="004F4480" w:rsidRPr="005164B1">
        <w:tab/>
        <w:t>Justification</w:t>
      </w:r>
    </w:p>
    <w:p w14:paraId="5A51CE4D" w14:textId="1F4B7F09" w:rsidR="00666141" w:rsidRPr="005164B1" w:rsidRDefault="003F49A7" w:rsidP="00B7206E">
      <w:pPr>
        <w:pStyle w:val="SingleTxtG"/>
      </w:pPr>
      <w:r>
        <w:t>1.</w:t>
      </w:r>
      <w:r>
        <w:tab/>
      </w:r>
      <w:r w:rsidR="00666141" w:rsidRPr="005164B1">
        <w:t>This proposal, together with simultaneous proposals updating UN Regulation No. 1</w:t>
      </w:r>
      <w:r w:rsidR="00DC1EC3" w:rsidRPr="005164B1">
        <w:t>6</w:t>
      </w:r>
      <w:r w:rsidR="00666141" w:rsidRPr="005164B1">
        <w:t xml:space="preserve"> and UN Regulation No. 145 aims at:</w:t>
      </w:r>
    </w:p>
    <w:p w14:paraId="0F64335F" w14:textId="77777777" w:rsidR="00666141" w:rsidRPr="005164B1" w:rsidRDefault="00666141" w:rsidP="00B7206E">
      <w:pPr>
        <w:pStyle w:val="SingleTxtG"/>
        <w:ind w:firstLine="567"/>
      </w:pPr>
      <w:r w:rsidRPr="005164B1">
        <w:t>(a)</w:t>
      </w:r>
      <w:r w:rsidRPr="005164B1">
        <w:tab/>
        <w:t>Introducing definitions and requirements for lower tether anchorages;</w:t>
      </w:r>
    </w:p>
    <w:p w14:paraId="12137D5C" w14:textId="77777777" w:rsidR="00666141" w:rsidRPr="005164B1" w:rsidRDefault="00666141" w:rsidP="00B7206E">
      <w:pPr>
        <w:pStyle w:val="SingleTxtG"/>
        <w:ind w:firstLine="567"/>
      </w:pPr>
      <w:r w:rsidRPr="005164B1">
        <w:t>(b)</w:t>
      </w:r>
      <w:r w:rsidRPr="005164B1">
        <w:tab/>
        <w:t>Only facilitating attachment by means of the ISOFIX top tether connector;</w:t>
      </w:r>
    </w:p>
    <w:p w14:paraId="2965ECD0" w14:textId="6219A763" w:rsidR="003F49A7" w:rsidRPr="005164B1" w:rsidRDefault="00666141" w:rsidP="00B7206E">
      <w:pPr>
        <w:pStyle w:val="SingleTxtG"/>
        <w:ind w:firstLine="567"/>
      </w:pPr>
      <w:r w:rsidRPr="005164B1">
        <w:t>(c)</w:t>
      </w:r>
      <w:r w:rsidRPr="005164B1">
        <w:tab/>
        <w:t>Facilitating four options: anchorage provided in the vehicle, anchorage and bracket provided in the vehicle (including integral solution whereby the connector can be directly hooked to the seat rail) and top tether anchorage of the front seat used as LTA, at the discretion of the vehicle manufacturer</w:t>
      </w:r>
      <w:r w:rsidR="003F49A7">
        <w:t>;</w:t>
      </w:r>
    </w:p>
    <w:p w14:paraId="3B19EB3A" w14:textId="4B8558EA" w:rsidR="00666141" w:rsidRPr="005164B1" w:rsidRDefault="00666141" w:rsidP="00B7206E">
      <w:pPr>
        <w:pStyle w:val="SingleTxtG"/>
        <w:ind w:firstLine="567"/>
      </w:pPr>
      <w:r w:rsidRPr="005164B1">
        <w:t>(d)</w:t>
      </w:r>
      <w:r w:rsidRPr="005164B1">
        <w:tab/>
        <w:t>not allowing other constructions whereby straps around vehicle seats, straps around seat rails</w:t>
      </w:r>
      <w:r w:rsidR="003F49A7">
        <w:t>,</w:t>
      </w:r>
      <w:r w:rsidRPr="005164B1">
        <w:t xml:space="preserve"> etc. are used.</w:t>
      </w:r>
    </w:p>
    <w:p w14:paraId="6C61D7C6" w14:textId="768ADFE1" w:rsidR="00666141" w:rsidRPr="005164B1" w:rsidRDefault="00B6202A" w:rsidP="00B7206E">
      <w:pPr>
        <w:pStyle w:val="SingleTxtG"/>
      </w:pPr>
      <w:r>
        <w:t>2.</w:t>
      </w:r>
      <w:r>
        <w:tab/>
      </w:r>
      <w:r w:rsidR="00666141" w:rsidRPr="005164B1">
        <w:t>See GRSP-71-19, distributed at the seventy-first session of the Working Party on Passive Safety (GRSP) for background information.</w:t>
      </w:r>
    </w:p>
    <w:p w14:paraId="009FC09E" w14:textId="0D377BC7" w:rsidR="00666141" w:rsidRPr="005164B1" w:rsidRDefault="00B6202A" w:rsidP="00B7206E">
      <w:pPr>
        <w:pStyle w:val="SingleTxtG"/>
      </w:pPr>
      <w:r>
        <w:t>3.</w:t>
      </w:r>
      <w:r>
        <w:tab/>
      </w:r>
      <w:r w:rsidR="00666141" w:rsidRPr="005164B1">
        <w:t xml:space="preserve">This proposal does not mandate the use of LTAs; but if LTAs are used as </w:t>
      </w:r>
      <w:r>
        <w:t xml:space="preserve">an </w:t>
      </w:r>
      <w:r w:rsidR="00666141" w:rsidRPr="005164B1">
        <w:t xml:space="preserve">anti-rotation device, the requirements shall be unambiguous, and the user shall be </w:t>
      </w:r>
      <w:r w:rsidR="005C785C" w:rsidRPr="005164B1">
        <w:t xml:space="preserve">sufficiently </w:t>
      </w:r>
      <w:r w:rsidR="00666141" w:rsidRPr="005164B1">
        <w:t>informed.</w:t>
      </w:r>
    </w:p>
    <w:p w14:paraId="0BAD2047" w14:textId="19C4AB7D" w:rsidR="00666141" w:rsidRPr="005164B1" w:rsidRDefault="005C785C" w:rsidP="00B7206E">
      <w:pPr>
        <w:pStyle w:val="SingleTxtG"/>
      </w:pPr>
      <w:r>
        <w:t>4.</w:t>
      </w:r>
      <w:r>
        <w:tab/>
      </w:r>
      <w:r w:rsidR="00666141" w:rsidRPr="005164B1">
        <w:t xml:space="preserve">The use of rearward-facing child restraints of age groups &gt;1.5 is recommended by the medical society (age groups 0, 1 and 1.5 </w:t>
      </w:r>
      <w:r w:rsidR="0011261A">
        <w:t>are</w:t>
      </w:r>
      <w:r w:rsidR="0011261A" w:rsidRPr="005164B1">
        <w:t xml:space="preserve"> </w:t>
      </w:r>
      <w:r w:rsidR="00666141" w:rsidRPr="005164B1">
        <w:t xml:space="preserve">already covered by i-Size). The most common and dangerous car accidents are frontal collisions. They represent the accidents where the highest speeds and the greatest forces are at play. When a child is forward-facing and a frontal collision occurs, the child is flung forward in the seat, being caught by the harness. This puts stress on the neck, the spine and the internal organs.  Rearward facing seats counteract this forward movement, the child would be thrown back into the car seat. This distributes the force more evenly across their backs and causes far less stress on </w:t>
      </w:r>
      <w:r w:rsidR="007A7F0C" w:rsidRPr="005164B1">
        <w:t>"</w:t>
      </w:r>
      <w:r w:rsidR="00666141" w:rsidRPr="005164B1">
        <w:t>bendy</w:t>
      </w:r>
      <w:r w:rsidR="007A7F0C" w:rsidRPr="005164B1">
        <w:t>"</w:t>
      </w:r>
      <w:r w:rsidR="00666141" w:rsidRPr="005164B1">
        <w:t xml:space="preserve"> parts of the body. To prevent rotation during the rebound phase, LTAs have become a common means of "anti-rotation device".  </w:t>
      </w:r>
    </w:p>
    <w:p w14:paraId="0EBD1F56" w14:textId="6E8728E7" w:rsidR="00163ED3" w:rsidRPr="005164B1" w:rsidRDefault="00E61E04" w:rsidP="00B7206E">
      <w:pPr>
        <w:pStyle w:val="SingleTxtG"/>
      </w:pPr>
      <w:r>
        <w:t>5.</w:t>
      </w:r>
      <w:r>
        <w:tab/>
      </w:r>
      <w:r w:rsidR="004F4480" w:rsidRPr="005164B1">
        <w:t>By making use of an anti-rotation device with lower tethers straps the tests without lower tether straps in use, should be carried out when there is no mechanism or audible and visual warning system. Since the lower tether straps are relevant to stop the rotation in a rear impact, the relevant plane DF can be passed with an additional 10</w:t>
      </w:r>
      <w:r w:rsidR="003D239F" w:rsidRPr="005164B1">
        <w:t xml:space="preserve"> per cent</w:t>
      </w:r>
      <w:r w:rsidR="004F4480" w:rsidRPr="005164B1">
        <w:t>, in the same way as defined for forward facing tests with plane AB. For the passage of plane DE, a new plane HI parallel to plane DE is defined, to make the assessment well defined. This is in line with the ‘misuse’ test without top tether where the excursion limit is also increased by 10</w:t>
      </w:r>
      <w:r w:rsidR="003D239F" w:rsidRPr="005164B1">
        <w:t xml:space="preserve"> per cent</w:t>
      </w:r>
      <w:r w:rsidR="004F4480" w:rsidRPr="005164B1">
        <w:t xml:space="preserve">. </w:t>
      </w:r>
    </w:p>
    <w:p w14:paraId="57C76BDC" w14:textId="34B0D687" w:rsidR="004F4480" w:rsidRPr="005164B1" w:rsidRDefault="004F4480" w:rsidP="00B7206E">
      <w:pPr>
        <w:pStyle w:val="SingleTxtG"/>
        <w:numPr>
          <w:ilvl w:val="0"/>
          <w:numId w:val="31"/>
        </w:numPr>
        <w:ind w:left="1134" w:firstLine="0"/>
      </w:pPr>
      <w:r w:rsidRPr="005164B1">
        <w:lastRenderedPageBreak/>
        <w:t>Since there are vehicles on the market already equipped with LTAs not meeting the requirements of the Regulation or approved as such, there is a need to introduce transitional provisions and therefore a new series of Amendments.</w:t>
      </w:r>
    </w:p>
    <w:p w14:paraId="1881C4D8" w14:textId="77777777" w:rsidR="004F4480" w:rsidRPr="005164B1" w:rsidRDefault="004F4480" w:rsidP="004F4480">
      <w:pPr>
        <w:spacing w:before="240"/>
        <w:jc w:val="center"/>
        <w:rPr>
          <w:u w:val="single"/>
        </w:rPr>
      </w:pPr>
      <w:r w:rsidRPr="005164B1">
        <w:rPr>
          <w:u w:val="single"/>
        </w:rPr>
        <w:tab/>
      </w:r>
      <w:r w:rsidRPr="005164B1">
        <w:rPr>
          <w:u w:val="single"/>
        </w:rPr>
        <w:tab/>
      </w:r>
      <w:r w:rsidRPr="005164B1">
        <w:rPr>
          <w:u w:val="single"/>
        </w:rPr>
        <w:tab/>
      </w:r>
      <w:r w:rsidRPr="005164B1">
        <w:rPr>
          <w:u w:val="single"/>
        </w:rPr>
        <w:tab/>
      </w:r>
    </w:p>
    <w:p w14:paraId="6763FD46" w14:textId="77777777" w:rsidR="001C6663" w:rsidRPr="005164B1" w:rsidRDefault="001C6663" w:rsidP="00595520"/>
    <w:sectPr w:rsidR="001C6663" w:rsidRPr="005164B1" w:rsidSect="00CD6B58">
      <w:headerReference w:type="even" r:id="rId37"/>
      <w:headerReference w:type="default" r:id="rId38"/>
      <w:footerReference w:type="even" r:id="rId39"/>
      <w:footerReference w:type="default" r:id="rId4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0615A" w14:textId="77777777" w:rsidR="00913D5E" w:rsidRDefault="00913D5E"/>
  </w:endnote>
  <w:endnote w:type="continuationSeparator" w:id="0">
    <w:p w14:paraId="7AB62811" w14:textId="77777777" w:rsidR="00913D5E" w:rsidRDefault="00913D5E"/>
  </w:endnote>
  <w:endnote w:type="continuationNotice" w:id="1">
    <w:p w14:paraId="6CF6B4D9" w14:textId="77777777" w:rsidR="00913D5E" w:rsidRDefault="00913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DE19" w14:textId="721EEA2A" w:rsidR="00CD6B58" w:rsidRPr="00CD6B58" w:rsidRDefault="00CD6B58" w:rsidP="00CD6B58">
    <w:pPr>
      <w:pStyle w:val="Footer"/>
      <w:tabs>
        <w:tab w:val="right" w:pos="9638"/>
      </w:tabs>
      <w:rPr>
        <w:sz w:val="18"/>
      </w:rPr>
    </w:pPr>
    <w:r w:rsidRPr="00CD6B58">
      <w:rPr>
        <w:b/>
        <w:sz w:val="18"/>
      </w:rPr>
      <w:fldChar w:fldCharType="begin"/>
    </w:r>
    <w:r w:rsidRPr="00CD6B58">
      <w:rPr>
        <w:b/>
        <w:sz w:val="18"/>
      </w:rPr>
      <w:instrText xml:space="preserve"> PAGE  \* MERGEFORMAT </w:instrText>
    </w:r>
    <w:r w:rsidRPr="00CD6B58">
      <w:rPr>
        <w:b/>
        <w:sz w:val="18"/>
      </w:rPr>
      <w:fldChar w:fldCharType="separate"/>
    </w:r>
    <w:r w:rsidRPr="00CD6B58">
      <w:rPr>
        <w:b/>
        <w:noProof/>
        <w:sz w:val="18"/>
      </w:rPr>
      <w:t>2</w:t>
    </w:r>
    <w:r w:rsidRPr="00CD6B5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7670" w14:textId="21C73FC8" w:rsidR="00CD6B58" w:rsidRPr="00CD6B58" w:rsidRDefault="00CD6B58" w:rsidP="00CD6B58">
    <w:pPr>
      <w:pStyle w:val="Footer"/>
      <w:tabs>
        <w:tab w:val="right" w:pos="9638"/>
      </w:tabs>
      <w:rPr>
        <w:b/>
        <w:sz w:val="18"/>
      </w:rPr>
    </w:pPr>
    <w:r>
      <w:tab/>
    </w:r>
    <w:r w:rsidRPr="00CD6B58">
      <w:rPr>
        <w:b/>
        <w:sz w:val="18"/>
      </w:rPr>
      <w:fldChar w:fldCharType="begin"/>
    </w:r>
    <w:r w:rsidRPr="00CD6B58">
      <w:rPr>
        <w:b/>
        <w:sz w:val="18"/>
      </w:rPr>
      <w:instrText xml:space="preserve"> PAGE  \* MERGEFORMAT </w:instrText>
    </w:r>
    <w:r w:rsidRPr="00CD6B58">
      <w:rPr>
        <w:b/>
        <w:sz w:val="18"/>
      </w:rPr>
      <w:fldChar w:fldCharType="separate"/>
    </w:r>
    <w:r w:rsidRPr="00CD6B58">
      <w:rPr>
        <w:b/>
        <w:noProof/>
        <w:sz w:val="18"/>
      </w:rPr>
      <w:t>3</w:t>
    </w:r>
    <w:r w:rsidRPr="00CD6B5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A22D6" w14:textId="77777777" w:rsidR="00913D5E" w:rsidRPr="000B175B" w:rsidRDefault="00913D5E" w:rsidP="000B175B">
      <w:pPr>
        <w:tabs>
          <w:tab w:val="right" w:pos="2155"/>
        </w:tabs>
        <w:spacing w:after="80"/>
        <w:ind w:left="680"/>
        <w:rPr>
          <w:u w:val="single"/>
        </w:rPr>
      </w:pPr>
      <w:r>
        <w:rPr>
          <w:u w:val="single"/>
        </w:rPr>
        <w:tab/>
      </w:r>
    </w:p>
  </w:footnote>
  <w:footnote w:type="continuationSeparator" w:id="0">
    <w:p w14:paraId="79B75813" w14:textId="77777777" w:rsidR="00913D5E" w:rsidRPr="00FC68B7" w:rsidRDefault="00913D5E" w:rsidP="00FC68B7">
      <w:pPr>
        <w:tabs>
          <w:tab w:val="left" w:pos="2155"/>
        </w:tabs>
        <w:spacing w:after="80"/>
        <w:ind w:left="680"/>
        <w:rPr>
          <w:u w:val="single"/>
        </w:rPr>
      </w:pPr>
      <w:r>
        <w:rPr>
          <w:u w:val="single"/>
        </w:rPr>
        <w:tab/>
      </w:r>
    </w:p>
  </w:footnote>
  <w:footnote w:type="continuationNotice" w:id="1">
    <w:p w14:paraId="5E50F200" w14:textId="77777777" w:rsidR="00913D5E" w:rsidRDefault="00913D5E"/>
  </w:footnote>
  <w:footnote w:id="2">
    <w:p w14:paraId="22FAEE27" w14:textId="77777777" w:rsidR="00335AE4" w:rsidRDefault="00335AE4" w:rsidP="00335AE4">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programme of work of the Inland Transport Committee for </w:t>
      </w:r>
      <w:r>
        <w:rPr>
          <w:lang w:val="en-US"/>
        </w:rPr>
        <w:t xml:space="preserve">2023 as outlined in proposed programme budget for </w:t>
      </w:r>
      <w:r>
        <w:rPr>
          <w:szCs w:val="18"/>
          <w:lang w:val="en-US"/>
        </w:rPr>
        <w:t>2023 (</w:t>
      </w:r>
      <w:r>
        <w:rPr>
          <w:lang w:val="en-US"/>
        </w:rPr>
        <w:t>A/77/6 (Sect. 20), table 20.6)</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8701" w14:textId="6A870565" w:rsidR="00CD6B58" w:rsidRPr="00CD6B58" w:rsidRDefault="000135C4">
    <w:pPr>
      <w:pStyle w:val="Header"/>
    </w:pPr>
    <w:fldSimple w:instr=" TITLE  \* MERGEFORMAT ">
      <w:r w:rsidR="00CD6B58">
        <w:t>ECE/TRANS/WP.29/GRSP/2023/13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BEE1" w14:textId="11492132" w:rsidR="00CD6B58" w:rsidRPr="00CD6B58" w:rsidRDefault="000135C4" w:rsidP="00CD6B58">
    <w:pPr>
      <w:pStyle w:val="Header"/>
      <w:jc w:val="right"/>
    </w:pPr>
    <w:fldSimple w:instr=" TITLE  \* MERGEFORMAT ">
      <w:r w:rsidR="00CD6B58">
        <w:t>ECE/TRANS/WP.29/GRSP/2023/13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920"/>
        </w:tabs>
        <w:ind w:left="-920"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AA61A6F"/>
    <w:multiLevelType w:val="hybridMultilevel"/>
    <w:tmpl w:val="12CA1AE8"/>
    <w:lvl w:ilvl="0" w:tplc="A7BC7782">
      <w:start w:val="1"/>
      <w:numFmt w:val="lowerLetter"/>
      <w:lvlText w:val="(%1)"/>
      <w:lvlJc w:val="left"/>
      <w:pPr>
        <w:ind w:left="6597" w:hanging="360"/>
      </w:pPr>
      <w:rPr>
        <w:rFonts w:hint="default"/>
      </w:rPr>
    </w:lvl>
    <w:lvl w:ilvl="1" w:tplc="08090019" w:tentative="1">
      <w:start w:val="1"/>
      <w:numFmt w:val="lowerLetter"/>
      <w:lvlText w:val="%2."/>
      <w:lvlJc w:val="left"/>
      <w:pPr>
        <w:ind w:left="7317" w:hanging="360"/>
      </w:pPr>
    </w:lvl>
    <w:lvl w:ilvl="2" w:tplc="0809001B" w:tentative="1">
      <w:start w:val="1"/>
      <w:numFmt w:val="lowerRoman"/>
      <w:lvlText w:val="%3."/>
      <w:lvlJc w:val="right"/>
      <w:pPr>
        <w:ind w:left="8037" w:hanging="180"/>
      </w:pPr>
    </w:lvl>
    <w:lvl w:ilvl="3" w:tplc="0809000F" w:tentative="1">
      <w:start w:val="1"/>
      <w:numFmt w:val="decimal"/>
      <w:lvlText w:val="%4."/>
      <w:lvlJc w:val="left"/>
      <w:pPr>
        <w:ind w:left="8757" w:hanging="360"/>
      </w:pPr>
    </w:lvl>
    <w:lvl w:ilvl="4" w:tplc="08090019" w:tentative="1">
      <w:start w:val="1"/>
      <w:numFmt w:val="lowerLetter"/>
      <w:lvlText w:val="%5."/>
      <w:lvlJc w:val="left"/>
      <w:pPr>
        <w:ind w:left="9477" w:hanging="360"/>
      </w:pPr>
    </w:lvl>
    <w:lvl w:ilvl="5" w:tplc="0809001B" w:tentative="1">
      <w:start w:val="1"/>
      <w:numFmt w:val="lowerRoman"/>
      <w:lvlText w:val="%6."/>
      <w:lvlJc w:val="right"/>
      <w:pPr>
        <w:ind w:left="10197" w:hanging="180"/>
      </w:pPr>
    </w:lvl>
    <w:lvl w:ilvl="6" w:tplc="0809000F" w:tentative="1">
      <w:start w:val="1"/>
      <w:numFmt w:val="decimal"/>
      <w:lvlText w:val="%7."/>
      <w:lvlJc w:val="left"/>
      <w:pPr>
        <w:ind w:left="10917" w:hanging="360"/>
      </w:pPr>
    </w:lvl>
    <w:lvl w:ilvl="7" w:tplc="08090019" w:tentative="1">
      <w:start w:val="1"/>
      <w:numFmt w:val="lowerLetter"/>
      <w:lvlText w:val="%8."/>
      <w:lvlJc w:val="left"/>
      <w:pPr>
        <w:ind w:left="11637" w:hanging="360"/>
      </w:pPr>
    </w:lvl>
    <w:lvl w:ilvl="8" w:tplc="0809001B" w:tentative="1">
      <w:start w:val="1"/>
      <w:numFmt w:val="lowerRoman"/>
      <w:lvlText w:val="%9."/>
      <w:lvlJc w:val="right"/>
      <w:pPr>
        <w:ind w:left="12357"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0803E3"/>
    <w:multiLevelType w:val="hybridMultilevel"/>
    <w:tmpl w:val="C20E2268"/>
    <w:lvl w:ilvl="0" w:tplc="7EFE5B4A">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365CE8"/>
    <w:multiLevelType w:val="hybridMultilevel"/>
    <w:tmpl w:val="31528BAE"/>
    <w:lvl w:ilvl="0" w:tplc="FB105C8E">
      <w:start w:val="1"/>
      <w:numFmt w:val="upperRoman"/>
      <w:lvlText w:val="%1."/>
      <w:lvlJc w:val="left"/>
      <w:pPr>
        <w:ind w:left="2273" w:hanging="855"/>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C75B53"/>
    <w:multiLevelType w:val="hybridMultilevel"/>
    <w:tmpl w:val="AAAC0AA2"/>
    <w:lvl w:ilvl="0" w:tplc="5B2C2D3C">
      <w:start w:val="1"/>
      <w:numFmt w:val="lowerLetter"/>
      <w:lvlText w:val="(%1)"/>
      <w:lvlJc w:val="left"/>
      <w:pPr>
        <w:ind w:left="1589" w:hanging="339"/>
      </w:pPr>
      <w:rPr>
        <w:rFonts w:ascii="Times New Roman" w:eastAsia="Times New Roman" w:hAnsi="Times New Roman" w:hint="default"/>
        <w:spacing w:val="-1"/>
        <w:sz w:val="21"/>
        <w:szCs w:val="21"/>
      </w:rPr>
    </w:lvl>
    <w:lvl w:ilvl="1" w:tplc="BA0013D8">
      <w:start w:val="1"/>
      <w:numFmt w:val="bullet"/>
      <w:lvlText w:val="•"/>
      <w:lvlJc w:val="left"/>
      <w:pPr>
        <w:ind w:left="2477" w:hanging="339"/>
      </w:pPr>
      <w:rPr>
        <w:rFonts w:hint="default"/>
      </w:rPr>
    </w:lvl>
    <w:lvl w:ilvl="2" w:tplc="8DD471AE">
      <w:start w:val="1"/>
      <w:numFmt w:val="bullet"/>
      <w:lvlText w:val="•"/>
      <w:lvlJc w:val="left"/>
      <w:pPr>
        <w:ind w:left="3364" w:hanging="339"/>
      </w:pPr>
      <w:rPr>
        <w:rFonts w:hint="default"/>
      </w:rPr>
    </w:lvl>
    <w:lvl w:ilvl="3" w:tplc="95BE2D8C">
      <w:start w:val="1"/>
      <w:numFmt w:val="bullet"/>
      <w:lvlText w:val="•"/>
      <w:lvlJc w:val="left"/>
      <w:pPr>
        <w:ind w:left="4252" w:hanging="339"/>
      </w:pPr>
      <w:rPr>
        <w:rFonts w:hint="default"/>
      </w:rPr>
    </w:lvl>
    <w:lvl w:ilvl="4" w:tplc="E294075E">
      <w:start w:val="1"/>
      <w:numFmt w:val="bullet"/>
      <w:lvlText w:val="•"/>
      <w:lvlJc w:val="left"/>
      <w:pPr>
        <w:ind w:left="5139" w:hanging="339"/>
      </w:pPr>
      <w:rPr>
        <w:rFonts w:hint="default"/>
      </w:rPr>
    </w:lvl>
    <w:lvl w:ilvl="5" w:tplc="EEA23B64">
      <w:start w:val="1"/>
      <w:numFmt w:val="bullet"/>
      <w:lvlText w:val="•"/>
      <w:lvlJc w:val="left"/>
      <w:pPr>
        <w:ind w:left="6027" w:hanging="339"/>
      </w:pPr>
      <w:rPr>
        <w:rFonts w:hint="default"/>
      </w:rPr>
    </w:lvl>
    <w:lvl w:ilvl="6" w:tplc="CDDE5842">
      <w:start w:val="1"/>
      <w:numFmt w:val="bullet"/>
      <w:lvlText w:val="•"/>
      <w:lvlJc w:val="left"/>
      <w:pPr>
        <w:ind w:left="6915" w:hanging="339"/>
      </w:pPr>
      <w:rPr>
        <w:rFonts w:hint="default"/>
      </w:rPr>
    </w:lvl>
    <w:lvl w:ilvl="7" w:tplc="5664AB9A">
      <w:start w:val="1"/>
      <w:numFmt w:val="bullet"/>
      <w:lvlText w:val="•"/>
      <w:lvlJc w:val="left"/>
      <w:pPr>
        <w:ind w:left="7802" w:hanging="339"/>
      </w:pPr>
      <w:rPr>
        <w:rFonts w:hint="default"/>
      </w:rPr>
    </w:lvl>
    <w:lvl w:ilvl="8" w:tplc="B04A726E">
      <w:start w:val="1"/>
      <w:numFmt w:val="bullet"/>
      <w:lvlText w:val="•"/>
      <w:lvlJc w:val="left"/>
      <w:pPr>
        <w:ind w:left="8690" w:hanging="339"/>
      </w:pPr>
      <w:rPr>
        <w:rFonts w:hint="default"/>
      </w:rPr>
    </w:lvl>
  </w:abstractNum>
  <w:abstractNum w:abstractNumId="21" w15:restartNumberingAfterBreak="0">
    <w:nsid w:val="36587E1B"/>
    <w:multiLevelType w:val="hybridMultilevel"/>
    <w:tmpl w:val="CE3A044C"/>
    <w:lvl w:ilvl="0" w:tplc="7028392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4DE8730D"/>
    <w:multiLevelType w:val="hybridMultilevel"/>
    <w:tmpl w:val="ABD6B26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7005767"/>
    <w:multiLevelType w:val="hybridMultilevel"/>
    <w:tmpl w:val="9AF4146A"/>
    <w:lvl w:ilvl="0" w:tplc="2B26CAC0">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7547CB"/>
    <w:multiLevelType w:val="hybridMultilevel"/>
    <w:tmpl w:val="37FE8DE0"/>
    <w:lvl w:ilvl="0" w:tplc="518E0C5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6CD87B90"/>
    <w:multiLevelType w:val="hybridMultilevel"/>
    <w:tmpl w:val="503A296C"/>
    <w:lvl w:ilvl="0" w:tplc="7AAECE7E">
      <w:start w:val="1"/>
      <w:numFmt w:val="decimal"/>
      <w:lvlText w:val="%1."/>
      <w:lvlJc w:val="left"/>
      <w:pPr>
        <w:ind w:left="1494" w:hanging="360"/>
      </w:pPr>
      <w:rPr>
        <w:rFonts w:hint="default"/>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721B5909"/>
    <w:multiLevelType w:val="hybridMultilevel"/>
    <w:tmpl w:val="60CE5BFC"/>
    <w:lvl w:ilvl="0" w:tplc="D99E358A">
      <w:start w:val="1"/>
      <w:numFmt w:val="decimal"/>
      <w:lvlText w:val="%1."/>
      <w:lvlJc w:val="left"/>
      <w:pPr>
        <w:ind w:left="1213" w:hanging="576"/>
      </w:pPr>
      <w:rPr>
        <w:rFonts w:hint="default"/>
      </w:rPr>
    </w:lvl>
    <w:lvl w:ilvl="1" w:tplc="04130019" w:tentative="1">
      <w:start w:val="1"/>
      <w:numFmt w:val="lowerLetter"/>
      <w:lvlText w:val="%2."/>
      <w:lvlJc w:val="left"/>
      <w:pPr>
        <w:ind w:left="1717" w:hanging="360"/>
      </w:pPr>
    </w:lvl>
    <w:lvl w:ilvl="2" w:tplc="0413001B" w:tentative="1">
      <w:start w:val="1"/>
      <w:numFmt w:val="lowerRoman"/>
      <w:lvlText w:val="%3."/>
      <w:lvlJc w:val="right"/>
      <w:pPr>
        <w:ind w:left="2437" w:hanging="180"/>
      </w:pPr>
    </w:lvl>
    <w:lvl w:ilvl="3" w:tplc="0413000F" w:tentative="1">
      <w:start w:val="1"/>
      <w:numFmt w:val="decimal"/>
      <w:lvlText w:val="%4."/>
      <w:lvlJc w:val="left"/>
      <w:pPr>
        <w:ind w:left="3157" w:hanging="360"/>
      </w:pPr>
    </w:lvl>
    <w:lvl w:ilvl="4" w:tplc="04130019" w:tentative="1">
      <w:start w:val="1"/>
      <w:numFmt w:val="lowerLetter"/>
      <w:lvlText w:val="%5."/>
      <w:lvlJc w:val="left"/>
      <w:pPr>
        <w:ind w:left="3877" w:hanging="360"/>
      </w:pPr>
    </w:lvl>
    <w:lvl w:ilvl="5" w:tplc="0413001B" w:tentative="1">
      <w:start w:val="1"/>
      <w:numFmt w:val="lowerRoman"/>
      <w:lvlText w:val="%6."/>
      <w:lvlJc w:val="right"/>
      <w:pPr>
        <w:ind w:left="4597" w:hanging="180"/>
      </w:pPr>
    </w:lvl>
    <w:lvl w:ilvl="6" w:tplc="0413000F" w:tentative="1">
      <w:start w:val="1"/>
      <w:numFmt w:val="decimal"/>
      <w:lvlText w:val="%7."/>
      <w:lvlJc w:val="left"/>
      <w:pPr>
        <w:ind w:left="5317" w:hanging="360"/>
      </w:pPr>
    </w:lvl>
    <w:lvl w:ilvl="7" w:tplc="04130019" w:tentative="1">
      <w:start w:val="1"/>
      <w:numFmt w:val="lowerLetter"/>
      <w:lvlText w:val="%8."/>
      <w:lvlJc w:val="left"/>
      <w:pPr>
        <w:ind w:left="6037" w:hanging="360"/>
      </w:pPr>
    </w:lvl>
    <w:lvl w:ilvl="8" w:tplc="0413001B" w:tentative="1">
      <w:start w:val="1"/>
      <w:numFmt w:val="lowerRoman"/>
      <w:lvlText w:val="%9."/>
      <w:lvlJc w:val="right"/>
      <w:pPr>
        <w:ind w:left="6757"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E31743"/>
    <w:multiLevelType w:val="hybridMultilevel"/>
    <w:tmpl w:val="7480F14E"/>
    <w:lvl w:ilvl="0" w:tplc="EAB0F486">
      <w:start w:val="1"/>
      <w:numFmt w:val="decimal"/>
      <w:lvlText w:val="%1."/>
      <w:lvlJc w:val="left"/>
      <w:pPr>
        <w:ind w:left="2635" w:hanging="360"/>
      </w:pPr>
      <w:rPr>
        <w:rFonts w:hint="default"/>
      </w:rPr>
    </w:lvl>
    <w:lvl w:ilvl="1" w:tplc="04130019" w:tentative="1">
      <w:start w:val="1"/>
      <w:numFmt w:val="lowerLetter"/>
      <w:lvlText w:val="%2."/>
      <w:lvlJc w:val="left"/>
      <w:pPr>
        <w:ind w:left="3355" w:hanging="360"/>
      </w:pPr>
    </w:lvl>
    <w:lvl w:ilvl="2" w:tplc="0413001B" w:tentative="1">
      <w:start w:val="1"/>
      <w:numFmt w:val="lowerRoman"/>
      <w:lvlText w:val="%3."/>
      <w:lvlJc w:val="right"/>
      <w:pPr>
        <w:ind w:left="4075" w:hanging="180"/>
      </w:pPr>
    </w:lvl>
    <w:lvl w:ilvl="3" w:tplc="0413000F" w:tentative="1">
      <w:start w:val="1"/>
      <w:numFmt w:val="decimal"/>
      <w:lvlText w:val="%4."/>
      <w:lvlJc w:val="left"/>
      <w:pPr>
        <w:ind w:left="4795" w:hanging="360"/>
      </w:pPr>
    </w:lvl>
    <w:lvl w:ilvl="4" w:tplc="04130019" w:tentative="1">
      <w:start w:val="1"/>
      <w:numFmt w:val="lowerLetter"/>
      <w:lvlText w:val="%5."/>
      <w:lvlJc w:val="left"/>
      <w:pPr>
        <w:ind w:left="5515" w:hanging="360"/>
      </w:pPr>
    </w:lvl>
    <w:lvl w:ilvl="5" w:tplc="0413001B" w:tentative="1">
      <w:start w:val="1"/>
      <w:numFmt w:val="lowerRoman"/>
      <w:lvlText w:val="%6."/>
      <w:lvlJc w:val="right"/>
      <w:pPr>
        <w:ind w:left="6235" w:hanging="180"/>
      </w:pPr>
    </w:lvl>
    <w:lvl w:ilvl="6" w:tplc="0413000F" w:tentative="1">
      <w:start w:val="1"/>
      <w:numFmt w:val="decimal"/>
      <w:lvlText w:val="%7."/>
      <w:lvlJc w:val="left"/>
      <w:pPr>
        <w:ind w:left="6955" w:hanging="360"/>
      </w:pPr>
    </w:lvl>
    <w:lvl w:ilvl="7" w:tplc="04130019" w:tentative="1">
      <w:start w:val="1"/>
      <w:numFmt w:val="lowerLetter"/>
      <w:lvlText w:val="%8."/>
      <w:lvlJc w:val="left"/>
      <w:pPr>
        <w:ind w:left="7675" w:hanging="360"/>
      </w:pPr>
    </w:lvl>
    <w:lvl w:ilvl="8" w:tplc="0413001B" w:tentative="1">
      <w:start w:val="1"/>
      <w:numFmt w:val="lowerRoman"/>
      <w:lvlText w:val="%9."/>
      <w:lvlJc w:val="right"/>
      <w:pPr>
        <w:ind w:left="8395" w:hanging="180"/>
      </w:pPr>
    </w:lvl>
  </w:abstractNum>
  <w:num w:numId="1" w16cid:durableId="505243916">
    <w:abstractNumId w:val="1"/>
  </w:num>
  <w:num w:numId="2" w16cid:durableId="407308160">
    <w:abstractNumId w:val="0"/>
  </w:num>
  <w:num w:numId="3" w16cid:durableId="382020290">
    <w:abstractNumId w:val="2"/>
  </w:num>
  <w:num w:numId="4" w16cid:durableId="98061795">
    <w:abstractNumId w:val="3"/>
  </w:num>
  <w:num w:numId="5" w16cid:durableId="1807427516">
    <w:abstractNumId w:val="8"/>
  </w:num>
  <w:num w:numId="6" w16cid:durableId="203832372">
    <w:abstractNumId w:val="9"/>
  </w:num>
  <w:num w:numId="7" w16cid:durableId="788554253">
    <w:abstractNumId w:val="7"/>
  </w:num>
  <w:num w:numId="8" w16cid:durableId="457919674">
    <w:abstractNumId w:val="6"/>
  </w:num>
  <w:num w:numId="9" w16cid:durableId="499274248">
    <w:abstractNumId w:val="5"/>
  </w:num>
  <w:num w:numId="10" w16cid:durableId="1664431101">
    <w:abstractNumId w:val="4"/>
  </w:num>
  <w:num w:numId="11" w16cid:durableId="1971200618">
    <w:abstractNumId w:val="18"/>
  </w:num>
  <w:num w:numId="12" w16cid:durableId="1589265978">
    <w:abstractNumId w:val="16"/>
  </w:num>
  <w:num w:numId="13" w16cid:durableId="1552762363">
    <w:abstractNumId w:val="10"/>
  </w:num>
  <w:num w:numId="14" w16cid:durableId="1920407921">
    <w:abstractNumId w:val="13"/>
  </w:num>
  <w:num w:numId="15" w16cid:durableId="685323905">
    <w:abstractNumId w:val="19"/>
  </w:num>
  <w:num w:numId="16" w16cid:durableId="224990427">
    <w:abstractNumId w:val="15"/>
  </w:num>
  <w:num w:numId="17" w16cid:durableId="2065979988">
    <w:abstractNumId w:val="25"/>
  </w:num>
  <w:num w:numId="18" w16cid:durableId="1413430069">
    <w:abstractNumId w:val="29"/>
  </w:num>
  <w:num w:numId="19" w16cid:durableId="1777362836">
    <w:abstractNumId w:val="11"/>
  </w:num>
  <w:num w:numId="20" w16cid:durableId="201136030">
    <w:abstractNumId w:val="17"/>
  </w:num>
  <w:num w:numId="21" w16cid:durableId="806970720">
    <w:abstractNumId w:val="22"/>
  </w:num>
  <w:num w:numId="22" w16cid:durableId="1826122166">
    <w:abstractNumId w:val="20"/>
  </w:num>
  <w:num w:numId="23" w16cid:durableId="916207573">
    <w:abstractNumId w:val="28"/>
  </w:num>
  <w:num w:numId="24" w16cid:durableId="468206688">
    <w:abstractNumId w:val="30"/>
  </w:num>
  <w:num w:numId="25" w16cid:durableId="1529291390">
    <w:abstractNumId w:val="24"/>
  </w:num>
  <w:num w:numId="26" w16cid:durableId="2142531733">
    <w:abstractNumId w:val="12"/>
  </w:num>
  <w:num w:numId="27" w16cid:durableId="1599630063">
    <w:abstractNumId w:val="23"/>
  </w:num>
  <w:num w:numId="28" w16cid:durableId="1237587416">
    <w:abstractNumId w:val="21"/>
  </w:num>
  <w:num w:numId="29" w16cid:durableId="1377972751">
    <w:abstractNumId w:val="26"/>
  </w:num>
  <w:num w:numId="30" w16cid:durableId="149635148">
    <w:abstractNumId w:val="27"/>
  </w:num>
  <w:num w:numId="31" w16cid:durableId="157944303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58"/>
    <w:rsid w:val="00002A7D"/>
    <w:rsid w:val="000038A8"/>
    <w:rsid w:val="00005DF3"/>
    <w:rsid w:val="00006790"/>
    <w:rsid w:val="000135C4"/>
    <w:rsid w:val="00027624"/>
    <w:rsid w:val="00030B54"/>
    <w:rsid w:val="00046134"/>
    <w:rsid w:val="00050F6B"/>
    <w:rsid w:val="00066E76"/>
    <w:rsid w:val="000678CD"/>
    <w:rsid w:val="00072C8C"/>
    <w:rsid w:val="00076871"/>
    <w:rsid w:val="00081CE0"/>
    <w:rsid w:val="00084D30"/>
    <w:rsid w:val="00090320"/>
    <w:rsid w:val="000931C0"/>
    <w:rsid w:val="00097003"/>
    <w:rsid w:val="000A2E09"/>
    <w:rsid w:val="000B1170"/>
    <w:rsid w:val="000B175B"/>
    <w:rsid w:val="000B3A0F"/>
    <w:rsid w:val="000C2E77"/>
    <w:rsid w:val="000E0415"/>
    <w:rsid w:val="000F7715"/>
    <w:rsid w:val="00112067"/>
    <w:rsid w:val="0011261A"/>
    <w:rsid w:val="00113863"/>
    <w:rsid w:val="001224B9"/>
    <w:rsid w:val="00156B99"/>
    <w:rsid w:val="00163ED3"/>
    <w:rsid w:val="00166124"/>
    <w:rsid w:val="00171071"/>
    <w:rsid w:val="00184DDA"/>
    <w:rsid w:val="001900CD"/>
    <w:rsid w:val="001926F2"/>
    <w:rsid w:val="001A0452"/>
    <w:rsid w:val="001B4B04"/>
    <w:rsid w:val="001B5875"/>
    <w:rsid w:val="001B67DA"/>
    <w:rsid w:val="001C4B9C"/>
    <w:rsid w:val="001C6663"/>
    <w:rsid w:val="001C7895"/>
    <w:rsid w:val="001D26DF"/>
    <w:rsid w:val="001D2B1A"/>
    <w:rsid w:val="001F1599"/>
    <w:rsid w:val="001F19C4"/>
    <w:rsid w:val="002043F0"/>
    <w:rsid w:val="002119F4"/>
    <w:rsid w:val="00211E0B"/>
    <w:rsid w:val="002124C9"/>
    <w:rsid w:val="002126FE"/>
    <w:rsid w:val="0022023A"/>
    <w:rsid w:val="00232575"/>
    <w:rsid w:val="00240390"/>
    <w:rsid w:val="00247258"/>
    <w:rsid w:val="00257CAC"/>
    <w:rsid w:val="0027237A"/>
    <w:rsid w:val="002901EB"/>
    <w:rsid w:val="002974E9"/>
    <w:rsid w:val="002A306B"/>
    <w:rsid w:val="002A468C"/>
    <w:rsid w:val="002A7F94"/>
    <w:rsid w:val="002B109A"/>
    <w:rsid w:val="002B3909"/>
    <w:rsid w:val="002C6D45"/>
    <w:rsid w:val="002D6E53"/>
    <w:rsid w:val="002F046D"/>
    <w:rsid w:val="002F3023"/>
    <w:rsid w:val="002F6F70"/>
    <w:rsid w:val="00301764"/>
    <w:rsid w:val="0030536D"/>
    <w:rsid w:val="003229D8"/>
    <w:rsid w:val="003242F7"/>
    <w:rsid w:val="00335AE4"/>
    <w:rsid w:val="00336C97"/>
    <w:rsid w:val="00337F88"/>
    <w:rsid w:val="003409CC"/>
    <w:rsid w:val="00342432"/>
    <w:rsid w:val="0035223F"/>
    <w:rsid w:val="00352D4B"/>
    <w:rsid w:val="00355A18"/>
    <w:rsid w:val="0035638C"/>
    <w:rsid w:val="00360564"/>
    <w:rsid w:val="0036535A"/>
    <w:rsid w:val="003802CA"/>
    <w:rsid w:val="003A3D47"/>
    <w:rsid w:val="003A46BB"/>
    <w:rsid w:val="003A4EC7"/>
    <w:rsid w:val="003A7295"/>
    <w:rsid w:val="003B1F60"/>
    <w:rsid w:val="003B7F8F"/>
    <w:rsid w:val="003C2CC4"/>
    <w:rsid w:val="003D06EA"/>
    <w:rsid w:val="003D239F"/>
    <w:rsid w:val="003D4B23"/>
    <w:rsid w:val="003E05D3"/>
    <w:rsid w:val="003E278A"/>
    <w:rsid w:val="003E4E60"/>
    <w:rsid w:val="003F49A7"/>
    <w:rsid w:val="004016DE"/>
    <w:rsid w:val="004125E5"/>
    <w:rsid w:val="00413520"/>
    <w:rsid w:val="004325CB"/>
    <w:rsid w:val="00440A07"/>
    <w:rsid w:val="004433DC"/>
    <w:rsid w:val="0044531F"/>
    <w:rsid w:val="00454AA5"/>
    <w:rsid w:val="0045710C"/>
    <w:rsid w:val="00462880"/>
    <w:rsid w:val="00476F24"/>
    <w:rsid w:val="00484745"/>
    <w:rsid w:val="00486242"/>
    <w:rsid w:val="00492BC8"/>
    <w:rsid w:val="004A5D33"/>
    <w:rsid w:val="004C30A9"/>
    <w:rsid w:val="004C316D"/>
    <w:rsid w:val="004C55B0"/>
    <w:rsid w:val="004F373A"/>
    <w:rsid w:val="004F4480"/>
    <w:rsid w:val="004F6BA0"/>
    <w:rsid w:val="004F71DE"/>
    <w:rsid w:val="00503BEA"/>
    <w:rsid w:val="005164B1"/>
    <w:rsid w:val="00533616"/>
    <w:rsid w:val="00535ABA"/>
    <w:rsid w:val="0053768B"/>
    <w:rsid w:val="005420F2"/>
    <w:rsid w:val="0054285C"/>
    <w:rsid w:val="00542F15"/>
    <w:rsid w:val="00545F05"/>
    <w:rsid w:val="00565326"/>
    <w:rsid w:val="00584173"/>
    <w:rsid w:val="00587F4F"/>
    <w:rsid w:val="005913AC"/>
    <w:rsid w:val="00591DBC"/>
    <w:rsid w:val="00595520"/>
    <w:rsid w:val="005A44B9"/>
    <w:rsid w:val="005B1BA0"/>
    <w:rsid w:val="005B3DB3"/>
    <w:rsid w:val="005C0268"/>
    <w:rsid w:val="005C09CB"/>
    <w:rsid w:val="005C785C"/>
    <w:rsid w:val="005D15CA"/>
    <w:rsid w:val="005E226C"/>
    <w:rsid w:val="005F08DF"/>
    <w:rsid w:val="005F3066"/>
    <w:rsid w:val="005F3E61"/>
    <w:rsid w:val="005F4F80"/>
    <w:rsid w:val="00604DDD"/>
    <w:rsid w:val="00604DEB"/>
    <w:rsid w:val="006115CC"/>
    <w:rsid w:val="00611FC4"/>
    <w:rsid w:val="00616032"/>
    <w:rsid w:val="006176FB"/>
    <w:rsid w:val="00630FCB"/>
    <w:rsid w:val="00640B26"/>
    <w:rsid w:val="006542B6"/>
    <w:rsid w:val="0065766B"/>
    <w:rsid w:val="00662431"/>
    <w:rsid w:val="00666141"/>
    <w:rsid w:val="006764FC"/>
    <w:rsid w:val="006770B2"/>
    <w:rsid w:val="00686A48"/>
    <w:rsid w:val="0068763C"/>
    <w:rsid w:val="006940E1"/>
    <w:rsid w:val="006A3C72"/>
    <w:rsid w:val="006A7392"/>
    <w:rsid w:val="006B03A1"/>
    <w:rsid w:val="006B67D9"/>
    <w:rsid w:val="006B716E"/>
    <w:rsid w:val="006B7C6A"/>
    <w:rsid w:val="006C5535"/>
    <w:rsid w:val="006D0589"/>
    <w:rsid w:val="006D19DC"/>
    <w:rsid w:val="006E45BF"/>
    <w:rsid w:val="006E564B"/>
    <w:rsid w:val="006E7154"/>
    <w:rsid w:val="007003CD"/>
    <w:rsid w:val="0070701E"/>
    <w:rsid w:val="00716D48"/>
    <w:rsid w:val="0072632A"/>
    <w:rsid w:val="0073298C"/>
    <w:rsid w:val="007358E8"/>
    <w:rsid w:val="00736ECE"/>
    <w:rsid w:val="00740CE2"/>
    <w:rsid w:val="0074533B"/>
    <w:rsid w:val="0074780F"/>
    <w:rsid w:val="007542DB"/>
    <w:rsid w:val="00764017"/>
    <w:rsid w:val="007643BC"/>
    <w:rsid w:val="007660F3"/>
    <w:rsid w:val="00780C68"/>
    <w:rsid w:val="00785A41"/>
    <w:rsid w:val="007959FE"/>
    <w:rsid w:val="007A0CF1"/>
    <w:rsid w:val="007A7F0C"/>
    <w:rsid w:val="007B6BA5"/>
    <w:rsid w:val="007C3390"/>
    <w:rsid w:val="007C42D8"/>
    <w:rsid w:val="007C4F4B"/>
    <w:rsid w:val="007D6F65"/>
    <w:rsid w:val="007D7362"/>
    <w:rsid w:val="007E50D7"/>
    <w:rsid w:val="007F1BC6"/>
    <w:rsid w:val="007F5CE2"/>
    <w:rsid w:val="007F6611"/>
    <w:rsid w:val="00810BAC"/>
    <w:rsid w:val="008175E9"/>
    <w:rsid w:val="008242D7"/>
    <w:rsid w:val="0082577B"/>
    <w:rsid w:val="00825CB5"/>
    <w:rsid w:val="008451EF"/>
    <w:rsid w:val="00851071"/>
    <w:rsid w:val="00852326"/>
    <w:rsid w:val="00864FBE"/>
    <w:rsid w:val="00866893"/>
    <w:rsid w:val="00866F02"/>
    <w:rsid w:val="00867D18"/>
    <w:rsid w:val="00871F9A"/>
    <w:rsid w:val="00871FD5"/>
    <w:rsid w:val="0088172E"/>
    <w:rsid w:val="00881EFA"/>
    <w:rsid w:val="008879CB"/>
    <w:rsid w:val="008979B1"/>
    <w:rsid w:val="008A276D"/>
    <w:rsid w:val="008A6B25"/>
    <w:rsid w:val="008A6C4F"/>
    <w:rsid w:val="008B389E"/>
    <w:rsid w:val="008D045E"/>
    <w:rsid w:val="008D3F25"/>
    <w:rsid w:val="008D4D82"/>
    <w:rsid w:val="008E0E46"/>
    <w:rsid w:val="008E3C95"/>
    <w:rsid w:val="008E4D73"/>
    <w:rsid w:val="008E7116"/>
    <w:rsid w:val="008F143B"/>
    <w:rsid w:val="008F1FE3"/>
    <w:rsid w:val="008F3882"/>
    <w:rsid w:val="008F3C18"/>
    <w:rsid w:val="008F4B7C"/>
    <w:rsid w:val="00913D5E"/>
    <w:rsid w:val="00926E47"/>
    <w:rsid w:val="00933CB3"/>
    <w:rsid w:val="00947162"/>
    <w:rsid w:val="00955AB4"/>
    <w:rsid w:val="009610D0"/>
    <w:rsid w:val="0096375C"/>
    <w:rsid w:val="009662E6"/>
    <w:rsid w:val="0097095E"/>
    <w:rsid w:val="00974FD8"/>
    <w:rsid w:val="00983079"/>
    <w:rsid w:val="009840C5"/>
    <w:rsid w:val="0098592B"/>
    <w:rsid w:val="00985FC4"/>
    <w:rsid w:val="00990766"/>
    <w:rsid w:val="00991261"/>
    <w:rsid w:val="009964C4"/>
    <w:rsid w:val="009A6F74"/>
    <w:rsid w:val="009A7B81"/>
    <w:rsid w:val="009B7EB7"/>
    <w:rsid w:val="009C056E"/>
    <w:rsid w:val="009C21FD"/>
    <w:rsid w:val="009D01C0"/>
    <w:rsid w:val="009D6A08"/>
    <w:rsid w:val="009E0A16"/>
    <w:rsid w:val="009E6CB7"/>
    <w:rsid w:val="009E7970"/>
    <w:rsid w:val="009F2EAC"/>
    <w:rsid w:val="009F57E3"/>
    <w:rsid w:val="009F741E"/>
    <w:rsid w:val="00A06981"/>
    <w:rsid w:val="00A10F4F"/>
    <w:rsid w:val="00A11067"/>
    <w:rsid w:val="00A1704A"/>
    <w:rsid w:val="00A36AC2"/>
    <w:rsid w:val="00A425EB"/>
    <w:rsid w:val="00A54AD2"/>
    <w:rsid w:val="00A71B52"/>
    <w:rsid w:val="00A72231"/>
    <w:rsid w:val="00A72F22"/>
    <w:rsid w:val="00A733BC"/>
    <w:rsid w:val="00A748A6"/>
    <w:rsid w:val="00A76A69"/>
    <w:rsid w:val="00A76EE4"/>
    <w:rsid w:val="00A879A4"/>
    <w:rsid w:val="00AA0592"/>
    <w:rsid w:val="00AA0FF8"/>
    <w:rsid w:val="00AC0F2C"/>
    <w:rsid w:val="00AC502A"/>
    <w:rsid w:val="00AC6430"/>
    <w:rsid w:val="00AE1E26"/>
    <w:rsid w:val="00AE2772"/>
    <w:rsid w:val="00AF1A04"/>
    <w:rsid w:val="00AF2081"/>
    <w:rsid w:val="00AF58C1"/>
    <w:rsid w:val="00B030A9"/>
    <w:rsid w:val="00B04A3F"/>
    <w:rsid w:val="00B06643"/>
    <w:rsid w:val="00B11F92"/>
    <w:rsid w:val="00B15055"/>
    <w:rsid w:val="00B20551"/>
    <w:rsid w:val="00B30179"/>
    <w:rsid w:val="00B31283"/>
    <w:rsid w:val="00B31E0B"/>
    <w:rsid w:val="00B33FC7"/>
    <w:rsid w:val="00B37B15"/>
    <w:rsid w:val="00B4162A"/>
    <w:rsid w:val="00B45C02"/>
    <w:rsid w:val="00B561C7"/>
    <w:rsid w:val="00B6202A"/>
    <w:rsid w:val="00B70245"/>
    <w:rsid w:val="00B70B63"/>
    <w:rsid w:val="00B7206E"/>
    <w:rsid w:val="00B72A1E"/>
    <w:rsid w:val="00B755F4"/>
    <w:rsid w:val="00B81E12"/>
    <w:rsid w:val="00B84992"/>
    <w:rsid w:val="00B868F0"/>
    <w:rsid w:val="00B87897"/>
    <w:rsid w:val="00BA339B"/>
    <w:rsid w:val="00BB23CC"/>
    <w:rsid w:val="00BC1E7E"/>
    <w:rsid w:val="00BC5EC8"/>
    <w:rsid w:val="00BC74E9"/>
    <w:rsid w:val="00BE27E3"/>
    <w:rsid w:val="00BE36A9"/>
    <w:rsid w:val="00BE618E"/>
    <w:rsid w:val="00BE7BEC"/>
    <w:rsid w:val="00BF0A5A"/>
    <w:rsid w:val="00BF0E63"/>
    <w:rsid w:val="00BF12A3"/>
    <w:rsid w:val="00BF16D7"/>
    <w:rsid w:val="00BF2373"/>
    <w:rsid w:val="00BF279B"/>
    <w:rsid w:val="00C044E2"/>
    <w:rsid w:val="00C048CB"/>
    <w:rsid w:val="00C066E9"/>
    <w:rsid w:val="00C066F3"/>
    <w:rsid w:val="00C463DD"/>
    <w:rsid w:val="00C745C3"/>
    <w:rsid w:val="00C867A8"/>
    <w:rsid w:val="00C922D6"/>
    <w:rsid w:val="00C9711C"/>
    <w:rsid w:val="00C978F5"/>
    <w:rsid w:val="00CA24A4"/>
    <w:rsid w:val="00CB348D"/>
    <w:rsid w:val="00CB73FF"/>
    <w:rsid w:val="00CD46F5"/>
    <w:rsid w:val="00CD6B58"/>
    <w:rsid w:val="00CE4A8F"/>
    <w:rsid w:val="00CF071D"/>
    <w:rsid w:val="00D0123D"/>
    <w:rsid w:val="00D15B04"/>
    <w:rsid w:val="00D2031B"/>
    <w:rsid w:val="00D25FE2"/>
    <w:rsid w:val="00D31285"/>
    <w:rsid w:val="00D3479A"/>
    <w:rsid w:val="00D37DA9"/>
    <w:rsid w:val="00D406A7"/>
    <w:rsid w:val="00D43252"/>
    <w:rsid w:val="00D44D86"/>
    <w:rsid w:val="00D50B7D"/>
    <w:rsid w:val="00D52012"/>
    <w:rsid w:val="00D704E5"/>
    <w:rsid w:val="00D70B5E"/>
    <w:rsid w:val="00D72727"/>
    <w:rsid w:val="00D72EF5"/>
    <w:rsid w:val="00D7443C"/>
    <w:rsid w:val="00D80B73"/>
    <w:rsid w:val="00D978C6"/>
    <w:rsid w:val="00DA0956"/>
    <w:rsid w:val="00DA1B72"/>
    <w:rsid w:val="00DA357F"/>
    <w:rsid w:val="00DA3E12"/>
    <w:rsid w:val="00DA5677"/>
    <w:rsid w:val="00DA59BE"/>
    <w:rsid w:val="00DA70E5"/>
    <w:rsid w:val="00DC18AD"/>
    <w:rsid w:val="00DC1EC3"/>
    <w:rsid w:val="00DD78EF"/>
    <w:rsid w:val="00DF65D1"/>
    <w:rsid w:val="00DF7CAE"/>
    <w:rsid w:val="00E25DAF"/>
    <w:rsid w:val="00E423C0"/>
    <w:rsid w:val="00E42AD9"/>
    <w:rsid w:val="00E61E04"/>
    <w:rsid w:val="00E6414C"/>
    <w:rsid w:val="00E67FCA"/>
    <w:rsid w:val="00E7005C"/>
    <w:rsid w:val="00E7260F"/>
    <w:rsid w:val="00E8702D"/>
    <w:rsid w:val="00E9027E"/>
    <w:rsid w:val="00E905F4"/>
    <w:rsid w:val="00E916A9"/>
    <w:rsid w:val="00E916DE"/>
    <w:rsid w:val="00E925AD"/>
    <w:rsid w:val="00E96630"/>
    <w:rsid w:val="00EA0FFA"/>
    <w:rsid w:val="00EB21A3"/>
    <w:rsid w:val="00EC5AB8"/>
    <w:rsid w:val="00ED15C6"/>
    <w:rsid w:val="00ED18DC"/>
    <w:rsid w:val="00ED6201"/>
    <w:rsid w:val="00ED7A2A"/>
    <w:rsid w:val="00EF1D7F"/>
    <w:rsid w:val="00F0137E"/>
    <w:rsid w:val="00F04E44"/>
    <w:rsid w:val="00F21786"/>
    <w:rsid w:val="00F25D06"/>
    <w:rsid w:val="00F2658D"/>
    <w:rsid w:val="00F31CFF"/>
    <w:rsid w:val="00F3742B"/>
    <w:rsid w:val="00F41FDB"/>
    <w:rsid w:val="00F50597"/>
    <w:rsid w:val="00F55CBB"/>
    <w:rsid w:val="00F56D63"/>
    <w:rsid w:val="00F609A9"/>
    <w:rsid w:val="00F80C99"/>
    <w:rsid w:val="00F867EC"/>
    <w:rsid w:val="00F914F5"/>
    <w:rsid w:val="00F91B2B"/>
    <w:rsid w:val="00F94CAF"/>
    <w:rsid w:val="00FA225B"/>
    <w:rsid w:val="00FC03CD"/>
    <w:rsid w:val="00FC0646"/>
    <w:rsid w:val="00FC68B7"/>
    <w:rsid w:val="00FD2292"/>
    <w:rsid w:val="00FE1D17"/>
    <w:rsid w:val="00FE6985"/>
    <w:rsid w:val="00FE736D"/>
    <w:rsid w:val="00FF2584"/>
    <w:rsid w:val="00FF65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3FDB9"/>
  <w15:docId w15:val="{085C3F42-A2CE-4FAE-AC76-7AA57586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HChGChar">
    <w:name w:val="_ H _Ch_G Char"/>
    <w:link w:val="HChG"/>
    <w:rsid w:val="00955AB4"/>
    <w:rPr>
      <w:b/>
      <w:sz w:val="28"/>
      <w:lang w:val="en-GB"/>
    </w:rPr>
  </w:style>
  <w:style w:type="character" w:customStyle="1" w:styleId="SingleTxtGChar">
    <w:name w:val="_ Single Txt_G Char"/>
    <w:link w:val="SingleTxtG"/>
    <w:qFormat/>
    <w:rsid w:val="001926F2"/>
    <w:rPr>
      <w:lang w:val="en-GB"/>
    </w:rPr>
  </w:style>
  <w:style w:type="paragraph" w:styleId="ListParagraph">
    <w:name w:val="List Paragraph"/>
    <w:basedOn w:val="Normal"/>
    <w:uiPriority w:val="34"/>
    <w:qFormat/>
    <w:rsid w:val="004F4480"/>
    <w:pPr>
      <w:ind w:left="720"/>
      <w:contextualSpacing/>
    </w:pPr>
    <w:rPr>
      <w:lang w:eastAsia="en-US"/>
    </w:rPr>
  </w:style>
  <w:style w:type="paragraph" w:customStyle="1" w:styleId="para">
    <w:name w:val="para"/>
    <w:basedOn w:val="Normal"/>
    <w:link w:val="paraChar"/>
    <w:qFormat/>
    <w:rsid w:val="004F4480"/>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4F4480"/>
    <w:rPr>
      <w:rFonts w:eastAsia="Yu Mincho"/>
      <w:snapToGrid w:val="0"/>
      <w:lang w:eastAsia="en-US"/>
    </w:rPr>
  </w:style>
  <w:style w:type="paragraph" w:styleId="BodyText">
    <w:name w:val="Body Text"/>
    <w:basedOn w:val="Normal"/>
    <w:link w:val="BodyTextChar"/>
    <w:qFormat/>
    <w:rsid w:val="004F4480"/>
    <w:pPr>
      <w:widowControl w:val="0"/>
      <w:suppressAutoHyphens w:val="0"/>
      <w:spacing w:line="240" w:lineRule="auto"/>
      <w:ind w:left="144"/>
    </w:pPr>
    <w:rPr>
      <w:rFonts w:cstheme="minorBidi"/>
      <w:sz w:val="21"/>
      <w:szCs w:val="21"/>
      <w:lang w:val="en-US" w:eastAsia="en-US"/>
    </w:rPr>
  </w:style>
  <w:style w:type="character" w:customStyle="1" w:styleId="BodyTextChar">
    <w:name w:val="Body Text Char"/>
    <w:basedOn w:val="DefaultParagraphFont"/>
    <w:link w:val="BodyText"/>
    <w:rsid w:val="004F4480"/>
    <w:rPr>
      <w:rFonts w:cstheme="minorBidi"/>
      <w:sz w:val="21"/>
      <w:szCs w:val="21"/>
      <w:lang w:val="en-US" w:eastAsia="en-US"/>
    </w:rPr>
  </w:style>
  <w:style w:type="numbering" w:styleId="111111">
    <w:name w:val="Outline List 2"/>
    <w:basedOn w:val="NoList"/>
    <w:rsid w:val="004F4480"/>
    <w:pPr>
      <w:numPr>
        <w:numId w:val="25"/>
      </w:numPr>
    </w:pPr>
  </w:style>
  <w:style w:type="character" w:customStyle="1" w:styleId="Heading3Char">
    <w:name w:val="Heading 3 Char"/>
    <w:basedOn w:val="DefaultParagraphFont"/>
    <w:link w:val="Heading3"/>
    <w:rsid w:val="004F4480"/>
    <w:rPr>
      <w:lang w:val="en-GB"/>
    </w:rPr>
  </w:style>
  <w:style w:type="paragraph" w:styleId="Revision">
    <w:name w:val="Revision"/>
    <w:hidden/>
    <w:uiPriority w:val="99"/>
    <w:semiHidden/>
    <w:rsid w:val="005164B1"/>
    <w:rPr>
      <w:lang w:val="en-GB"/>
    </w:rPr>
  </w:style>
  <w:style w:type="character" w:styleId="CommentReference">
    <w:name w:val="annotation reference"/>
    <w:basedOn w:val="DefaultParagraphFont"/>
    <w:semiHidden/>
    <w:unhideWhenUsed/>
    <w:rsid w:val="002126FE"/>
    <w:rPr>
      <w:sz w:val="16"/>
      <w:szCs w:val="16"/>
    </w:rPr>
  </w:style>
  <w:style w:type="paragraph" w:styleId="CommentText">
    <w:name w:val="annotation text"/>
    <w:basedOn w:val="Normal"/>
    <w:link w:val="CommentTextChar"/>
    <w:semiHidden/>
    <w:unhideWhenUsed/>
    <w:rsid w:val="002126FE"/>
    <w:pPr>
      <w:spacing w:line="240" w:lineRule="auto"/>
    </w:pPr>
  </w:style>
  <w:style w:type="character" w:customStyle="1" w:styleId="CommentTextChar">
    <w:name w:val="Comment Text Char"/>
    <w:basedOn w:val="DefaultParagraphFont"/>
    <w:link w:val="CommentText"/>
    <w:semiHidden/>
    <w:rsid w:val="002126FE"/>
    <w:rPr>
      <w:lang w:val="en-GB"/>
    </w:rPr>
  </w:style>
  <w:style w:type="paragraph" w:styleId="CommentSubject">
    <w:name w:val="annotation subject"/>
    <w:basedOn w:val="CommentText"/>
    <w:next w:val="CommentText"/>
    <w:link w:val="CommentSubjectChar"/>
    <w:semiHidden/>
    <w:unhideWhenUsed/>
    <w:rsid w:val="002126FE"/>
    <w:rPr>
      <w:b/>
      <w:bCs/>
    </w:rPr>
  </w:style>
  <w:style w:type="character" w:customStyle="1" w:styleId="CommentSubjectChar">
    <w:name w:val="Comment Subject Char"/>
    <w:basedOn w:val="CommentTextChar"/>
    <w:link w:val="CommentSubject"/>
    <w:semiHidden/>
    <w:rsid w:val="002126FE"/>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image" Target="media/image15.jpeg"/><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3.pn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image" Target="media/image19.png"/><Relationship Id="rId35" Type="http://schemas.openxmlformats.org/officeDocument/2006/relationships/image" Target="media/image24.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A003315-3A43-4F91-96C1-6DA8BE9B5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97C40-57E5-408D-8D0E-89B375A4BFBC}">
  <ds:schemaRefs>
    <ds:schemaRef ds:uri="http://schemas.microsoft.com/sharepoint/v3/contenttype/forms"/>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1440BB19-A577-4A22-8FE4-46A34FF0D8D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TRANS_WP29_E.dotm</Template>
  <TotalTime>17</TotalTime>
  <Pages>1</Pages>
  <Words>3602</Words>
  <Characters>18772</Characters>
  <Application>Microsoft Office Word</Application>
  <DocSecurity>0</DocSecurity>
  <Lines>670</Lines>
  <Paragraphs>344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ECE/TRANS/WP.29/GRSP/2023/13</vt:lpstr>
      <vt:lpstr/>
    </vt:vector>
  </TitlesOfParts>
  <Company>CSD</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ECE/TRANS/WP.29/GRSP/2023/13</dc:title>
  <dc:creator>E/ECE/TRANS/505/Rev.2/Add.124/Rev.3</dc:creator>
  <cp:lastModifiedBy>Josephine Ayiku</cp:lastModifiedBy>
  <cp:revision>15</cp:revision>
  <cp:lastPrinted>2009-02-18T09:36:00Z</cp:lastPrinted>
  <dcterms:created xsi:type="dcterms:W3CDTF">2023-02-28T14:58:00Z</dcterms:created>
  <dcterms:modified xsi:type="dcterms:W3CDTF">2023-03-01T15:21:00Z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