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EC6368" w14:paraId="410AB748" w14:textId="77777777" w:rsidTr="002A7B4A">
        <w:trPr>
          <w:trHeight w:hRule="exact" w:val="851"/>
        </w:trPr>
        <w:tc>
          <w:tcPr>
            <w:tcW w:w="142" w:type="dxa"/>
            <w:tcBorders>
              <w:bottom w:val="single" w:sz="4" w:space="0" w:color="auto"/>
            </w:tcBorders>
          </w:tcPr>
          <w:p w14:paraId="02B9B7C1" w14:textId="77777777" w:rsidR="002D5AAC" w:rsidRPr="008C1A9B" w:rsidRDefault="002D5AAC" w:rsidP="00EC6368">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29CB1D70" w14:textId="77777777" w:rsidR="002D5AAC" w:rsidRPr="00BD33EE" w:rsidRDefault="002D5AAC" w:rsidP="002A7B4A"/>
        </w:tc>
        <w:tc>
          <w:tcPr>
            <w:tcW w:w="8788" w:type="dxa"/>
            <w:gridSpan w:val="3"/>
            <w:tcBorders>
              <w:bottom w:val="single" w:sz="4" w:space="0" w:color="auto"/>
            </w:tcBorders>
            <w:vAlign w:val="bottom"/>
          </w:tcPr>
          <w:p w14:paraId="70351F9D" w14:textId="3FA26D52" w:rsidR="00EC6368" w:rsidRPr="00EC6368" w:rsidRDefault="00EC6368" w:rsidP="00EC6368">
            <w:pPr>
              <w:jc w:val="right"/>
              <w:rPr>
                <w:lang w:val="en-US"/>
              </w:rPr>
            </w:pPr>
            <w:r w:rsidRPr="00EC6368">
              <w:rPr>
                <w:sz w:val="40"/>
                <w:lang w:val="en-US"/>
              </w:rPr>
              <w:t>E</w:t>
            </w:r>
            <w:r w:rsidRPr="00EC6368">
              <w:rPr>
                <w:lang w:val="en-US"/>
              </w:rPr>
              <w:t>/ECE/324/Rev.1/Add.82/Rev.4/Amend.17</w:t>
            </w:r>
            <w:r w:rsidRPr="00EC6368">
              <w:rPr>
                <w:rFonts w:cs="Times New Roman"/>
                <w:lang w:val="en-US"/>
              </w:rPr>
              <w:t>−</w:t>
            </w:r>
            <w:r w:rsidRPr="00EC6368">
              <w:rPr>
                <w:sz w:val="40"/>
                <w:lang w:val="en-US"/>
              </w:rPr>
              <w:t>E</w:t>
            </w:r>
            <w:r w:rsidRPr="00EC6368">
              <w:rPr>
                <w:lang w:val="en-US"/>
              </w:rPr>
              <w:t>/ECE/TRANS/505/Rev.1/Add.82/Rev.4/Amend.17</w:t>
            </w:r>
          </w:p>
        </w:tc>
      </w:tr>
      <w:tr w:rsidR="002D5AAC" w:rsidRPr="009D084C" w14:paraId="2945BDA0" w14:textId="77777777" w:rsidTr="00EC6368">
        <w:trPr>
          <w:trHeight w:hRule="exact" w:val="2284"/>
        </w:trPr>
        <w:tc>
          <w:tcPr>
            <w:tcW w:w="1280" w:type="dxa"/>
            <w:gridSpan w:val="3"/>
            <w:tcBorders>
              <w:top w:val="single" w:sz="4" w:space="0" w:color="auto"/>
              <w:bottom w:val="single" w:sz="12" w:space="0" w:color="auto"/>
            </w:tcBorders>
          </w:tcPr>
          <w:p w14:paraId="532618B3" w14:textId="77777777" w:rsidR="002D5AAC" w:rsidRPr="00EC6368" w:rsidRDefault="002D5AAC" w:rsidP="002A7B4A">
            <w:pPr>
              <w:spacing w:before="120"/>
              <w:rPr>
                <w:szCs w:val="20"/>
                <w:lang w:val="en-US"/>
              </w:rPr>
            </w:pPr>
          </w:p>
        </w:tc>
        <w:tc>
          <w:tcPr>
            <w:tcW w:w="5540" w:type="dxa"/>
            <w:tcBorders>
              <w:top w:val="single" w:sz="4" w:space="0" w:color="auto"/>
              <w:bottom w:val="single" w:sz="12" w:space="0" w:color="auto"/>
            </w:tcBorders>
          </w:tcPr>
          <w:p w14:paraId="778E792B" w14:textId="77777777" w:rsidR="002D5AAC" w:rsidRPr="00EC6368"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79B6273A" w14:textId="77777777" w:rsidR="00EC6368" w:rsidRDefault="00EC6368" w:rsidP="002A7B4A">
            <w:pPr>
              <w:spacing w:before="240"/>
              <w:rPr>
                <w:szCs w:val="20"/>
                <w:lang w:val="en-US"/>
              </w:rPr>
            </w:pPr>
          </w:p>
          <w:p w14:paraId="32E06F52" w14:textId="605D6345" w:rsidR="002D5AAC" w:rsidRDefault="00EC6368" w:rsidP="002A7B4A">
            <w:pPr>
              <w:spacing w:before="240"/>
              <w:rPr>
                <w:szCs w:val="20"/>
                <w:lang w:val="en-US"/>
              </w:rPr>
            </w:pPr>
            <w:r>
              <w:rPr>
                <w:szCs w:val="20"/>
                <w:lang w:val="en-US"/>
              </w:rPr>
              <w:t xml:space="preserve"> </w:t>
            </w:r>
          </w:p>
          <w:p w14:paraId="03684063" w14:textId="77777777" w:rsidR="00EC6368" w:rsidRDefault="00EC6368" w:rsidP="00EC6368">
            <w:pPr>
              <w:spacing w:line="240" w:lineRule="exact"/>
              <w:rPr>
                <w:szCs w:val="20"/>
                <w:lang w:val="en-US"/>
              </w:rPr>
            </w:pPr>
            <w:r>
              <w:rPr>
                <w:szCs w:val="20"/>
                <w:lang w:val="en-US"/>
              </w:rPr>
              <w:t>15 September 2022</w:t>
            </w:r>
          </w:p>
          <w:p w14:paraId="2FCB6746" w14:textId="5C0BE21E" w:rsidR="00EC6368" w:rsidRPr="009D084C" w:rsidRDefault="00EC6368" w:rsidP="00EC6368">
            <w:pPr>
              <w:spacing w:line="240" w:lineRule="exact"/>
              <w:rPr>
                <w:szCs w:val="20"/>
                <w:lang w:val="en-US"/>
              </w:rPr>
            </w:pPr>
            <w:r>
              <w:rPr>
                <w:szCs w:val="20"/>
                <w:lang w:val="en-US"/>
              </w:rPr>
              <w:t xml:space="preserve"> </w:t>
            </w:r>
          </w:p>
        </w:tc>
      </w:tr>
    </w:tbl>
    <w:p w14:paraId="6A9DE01B" w14:textId="7283D79E" w:rsidR="00EC6368" w:rsidRPr="007C2A76" w:rsidRDefault="00EC6368" w:rsidP="00EC6368">
      <w:pPr>
        <w:pStyle w:val="HChG"/>
        <w:spacing w:before="240" w:after="120"/>
        <w:rPr>
          <w:color w:val="000000" w:themeColor="text1"/>
        </w:rPr>
      </w:pPr>
      <w:bookmarkStart w:id="0" w:name="_Toc340666199"/>
      <w:bookmarkStart w:id="1" w:name="_Toc340745062"/>
      <w:r>
        <w:rPr>
          <w:bCs/>
        </w:rPr>
        <w:tab/>
      </w:r>
      <w:r>
        <w:rPr>
          <w:bCs/>
        </w:rPr>
        <w:tab/>
      </w:r>
      <w:r>
        <w:rPr>
          <w:bCs/>
        </w:rPr>
        <w:t>Соглашение</w:t>
      </w:r>
    </w:p>
    <w:p w14:paraId="45AB6950" w14:textId="77777777" w:rsidR="00EC6368" w:rsidRPr="00E82E0A" w:rsidRDefault="00EC6368" w:rsidP="00EC6368">
      <w:pPr>
        <w:pStyle w:val="H1G"/>
        <w:spacing w:before="240"/>
        <w:rPr>
          <w:color w:val="000000" w:themeColor="text1"/>
        </w:rPr>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6C1167">
        <w:rPr>
          <w:rStyle w:val="aa"/>
          <w:b w:val="0"/>
          <w:bCs/>
          <w:color w:val="000000" w:themeColor="text1"/>
          <w:sz w:val="20"/>
          <w:vertAlign w:val="baseline"/>
        </w:rPr>
        <w:footnoteReference w:customMarkFollows="1" w:id="1"/>
        <w:t>*</w:t>
      </w:r>
    </w:p>
    <w:p w14:paraId="5BF4056B" w14:textId="77777777" w:rsidR="00EC6368" w:rsidRPr="00E82E0A" w:rsidRDefault="00EC6368" w:rsidP="00EC6368">
      <w:pPr>
        <w:pStyle w:val="SingleTxtG"/>
        <w:rPr>
          <w:color w:val="000000" w:themeColor="text1"/>
        </w:rPr>
      </w:pPr>
      <w:r>
        <w:t xml:space="preserve">(Пересмотр 3, включающий </w:t>
      </w:r>
      <w:r w:rsidRPr="00EC6368">
        <w:t>поправки</w:t>
      </w:r>
      <w:r>
        <w:t>, вступившие в силу 14 сентября 2017 года)</w:t>
      </w:r>
    </w:p>
    <w:p w14:paraId="3B80AE2B" w14:textId="77777777" w:rsidR="00EC6368" w:rsidRPr="00DB3E76" w:rsidRDefault="00EC6368" w:rsidP="00EC6368">
      <w:pPr>
        <w:pStyle w:val="H1G"/>
        <w:spacing w:before="120"/>
        <w:ind w:left="0" w:right="0" w:firstLine="0"/>
        <w:jc w:val="center"/>
      </w:pPr>
      <w:r w:rsidRPr="00DB3E76">
        <w:t>_________</w:t>
      </w:r>
    </w:p>
    <w:p w14:paraId="52A6685C" w14:textId="5F603048" w:rsidR="00EC6368" w:rsidRPr="00DB3E76" w:rsidRDefault="00EC6368" w:rsidP="00EC6368">
      <w:pPr>
        <w:pStyle w:val="H1G"/>
        <w:spacing w:before="240" w:after="120"/>
      </w:pPr>
      <w:r w:rsidRPr="00DB3E76">
        <w:tab/>
      </w:r>
      <w:r w:rsidRPr="00DB3E76">
        <w:tab/>
      </w:r>
      <w:r>
        <w:t xml:space="preserve">Добавление </w:t>
      </w:r>
      <w:r w:rsidRPr="00DB3E76">
        <w:t xml:space="preserve">82 </w:t>
      </w:r>
      <w:r w:rsidRPr="00EC6368">
        <w:t>—</w:t>
      </w:r>
      <w:r w:rsidRPr="00DB3E76">
        <w:t xml:space="preserve"> </w:t>
      </w:r>
      <w:r>
        <w:t xml:space="preserve">Правила № </w:t>
      </w:r>
      <w:r w:rsidRPr="00DB3E76">
        <w:t>83</w:t>
      </w:r>
      <w:r>
        <w:t xml:space="preserve"> ООН</w:t>
      </w:r>
    </w:p>
    <w:p w14:paraId="54FE68DD" w14:textId="6808545A" w:rsidR="00EC6368" w:rsidRPr="00DB3E76" w:rsidRDefault="00EC6368" w:rsidP="00EC6368">
      <w:pPr>
        <w:pStyle w:val="H1G"/>
        <w:spacing w:before="240"/>
      </w:pPr>
      <w:r w:rsidRPr="00DB3E76">
        <w:tab/>
      </w:r>
      <w:r w:rsidRPr="00DB3E76">
        <w:tab/>
      </w:r>
      <w:r>
        <w:t>Пересмотр</w:t>
      </w:r>
      <w:r w:rsidRPr="00DB3E76">
        <w:t xml:space="preserve"> </w:t>
      </w:r>
      <w:r>
        <w:t>4</w:t>
      </w:r>
      <w:r w:rsidRPr="00DB3E76">
        <w:t xml:space="preserve"> </w:t>
      </w:r>
      <w:r w:rsidRPr="00EC6368">
        <w:t>—</w:t>
      </w:r>
      <w:r w:rsidRPr="00DB3E76">
        <w:t xml:space="preserve"> </w:t>
      </w:r>
      <w:r>
        <w:t>Поправка</w:t>
      </w:r>
      <w:r w:rsidRPr="00DB3E76">
        <w:t xml:space="preserve"> 1</w:t>
      </w:r>
      <w:r>
        <w:t>7</w:t>
      </w:r>
    </w:p>
    <w:p w14:paraId="3F09BF27" w14:textId="2D6952DC" w:rsidR="00EC6368" w:rsidRPr="00013E35" w:rsidRDefault="00EC6368" w:rsidP="00EC6368">
      <w:pPr>
        <w:pStyle w:val="SingleTxtG"/>
        <w:rPr>
          <w:spacing w:val="-2"/>
        </w:rPr>
      </w:pPr>
      <w:r>
        <w:rPr>
          <w:spacing w:val="-2"/>
        </w:rPr>
        <w:t>Дополнение</w:t>
      </w:r>
      <w:r w:rsidRPr="00BA6F74">
        <w:rPr>
          <w:spacing w:val="-2"/>
        </w:rPr>
        <w:t xml:space="preserve"> 1</w:t>
      </w:r>
      <w:r>
        <w:rPr>
          <w:spacing w:val="-2"/>
        </w:rPr>
        <w:t>7</w:t>
      </w:r>
      <w:r w:rsidRPr="00BA6F74">
        <w:rPr>
          <w:spacing w:val="-2"/>
        </w:rPr>
        <w:t xml:space="preserve"> </w:t>
      </w:r>
      <w:r>
        <w:rPr>
          <w:spacing w:val="-2"/>
        </w:rPr>
        <w:t>к</w:t>
      </w:r>
      <w:r w:rsidRPr="00BA6F74">
        <w:rPr>
          <w:spacing w:val="-2"/>
        </w:rPr>
        <w:t xml:space="preserve"> </w:t>
      </w:r>
      <w:r>
        <w:rPr>
          <w:spacing w:val="-2"/>
        </w:rPr>
        <w:t>поправкам</w:t>
      </w:r>
      <w:r w:rsidRPr="00BA6F74">
        <w:rPr>
          <w:spacing w:val="-2"/>
        </w:rPr>
        <w:t xml:space="preserve"> </w:t>
      </w:r>
      <w:r>
        <w:rPr>
          <w:spacing w:val="-2"/>
        </w:rPr>
        <w:t>серии</w:t>
      </w:r>
      <w:r w:rsidRPr="00BA6F74">
        <w:rPr>
          <w:spacing w:val="-2"/>
        </w:rPr>
        <w:t xml:space="preserve"> 0</w:t>
      </w:r>
      <w:r>
        <w:rPr>
          <w:spacing w:val="-2"/>
        </w:rPr>
        <w:t>6</w:t>
      </w:r>
      <w:r w:rsidRPr="00BA6F74">
        <w:rPr>
          <w:spacing w:val="-2"/>
        </w:rPr>
        <w:t xml:space="preserve"> </w:t>
      </w:r>
      <w:r w:rsidRPr="00EC6368">
        <w:rPr>
          <w:spacing w:val="-2"/>
        </w:rPr>
        <w:t>—</w:t>
      </w:r>
      <w:r w:rsidRPr="00BA6F74">
        <w:rPr>
          <w:spacing w:val="-2"/>
        </w:rPr>
        <w:t xml:space="preserve"> </w:t>
      </w:r>
      <w:r>
        <w:t>Дата вступления в силу: 22 июня 2022 года</w:t>
      </w:r>
    </w:p>
    <w:p w14:paraId="73F6FEFA" w14:textId="77777777" w:rsidR="00EC6368" w:rsidRPr="0012143F" w:rsidRDefault="00EC6368" w:rsidP="00EC6368">
      <w:pPr>
        <w:pStyle w:val="H1G"/>
      </w:pPr>
      <w:r w:rsidRPr="00DD7C8C">
        <w:tab/>
      </w:r>
      <w:r w:rsidRPr="00DD7C8C">
        <w:tab/>
      </w:r>
      <w:r w:rsidRPr="0012143F">
        <w:t xml:space="preserve">Единообразные предписания, касающиеся официального утверждения транспортных </w:t>
      </w:r>
      <w:r w:rsidRPr="00EC6368">
        <w:t>средств</w:t>
      </w:r>
      <w:r w:rsidRPr="0012143F">
        <w:t xml:space="preserve"> в отношении выбросов загрязняющих веществ в зависимости от требований к моторному топливу</w:t>
      </w:r>
    </w:p>
    <w:p w14:paraId="65A0A56B" w14:textId="53ABEA39" w:rsidR="00EC6368" w:rsidRPr="00DB3E76" w:rsidRDefault="00EC6368" w:rsidP="00EC6368">
      <w:pPr>
        <w:pStyle w:val="SingleTxtG"/>
        <w:rPr>
          <w:spacing w:val="-6"/>
          <w:lang w:eastAsia="en-GB"/>
        </w:rPr>
      </w:pPr>
      <w:r>
        <w:t>Настоящий документ опубликован исключительно в информационных целях. Аутентичным и юридически обязательным текстом является документ</w:t>
      </w:r>
      <w:r w:rsidRPr="00DB3E76">
        <w:rPr>
          <w:spacing w:val="-4"/>
          <w:lang w:eastAsia="en-GB"/>
        </w:rPr>
        <w:t>:</w:t>
      </w:r>
      <w:r w:rsidRPr="00DB3E76">
        <w:rPr>
          <w:lang w:eastAsia="en-GB"/>
        </w:rPr>
        <w:t xml:space="preserve"> </w:t>
      </w:r>
      <w:r w:rsidRPr="008A48F4">
        <w:rPr>
          <w:spacing w:val="-6"/>
          <w:lang w:eastAsia="en-GB"/>
        </w:rPr>
        <w:t>ECE</w:t>
      </w:r>
      <w:r w:rsidRPr="00DB3E76">
        <w:rPr>
          <w:spacing w:val="-6"/>
          <w:lang w:eastAsia="en-GB"/>
        </w:rPr>
        <w:t>/</w:t>
      </w:r>
      <w:r w:rsidRPr="008A48F4">
        <w:rPr>
          <w:spacing w:val="-6"/>
          <w:lang w:eastAsia="en-GB"/>
        </w:rPr>
        <w:t>TRANS</w:t>
      </w:r>
      <w:r w:rsidRPr="00DB3E76">
        <w:rPr>
          <w:spacing w:val="-6"/>
          <w:lang w:eastAsia="en-GB"/>
        </w:rPr>
        <w:t>/</w:t>
      </w:r>
      <w:r w:rsidRPr="008A48F4">
        <w:rPr>
          <w:spacing w:val="-6"/>
          <w:lang w:eastAsia="en-GB"/>
        </w:rPr>
        <w:t>WP</w:t>
      </w:r>
      <w:r w:rsidRPr="00DB3E76">
        <w:rPr>
          <w:spacing w:val="-6"/>
          <w:lang w:eastAsia="en-GB"/>
        </w:rPr>
        <w:t>.29/2021/13</w:t>
      </w:r>
      <w:r>
        <w:rPr>
          <w:spacing w:val="-6"/>
          <w:lang w:eastAsia="en-GB"/>
        </w:rPr>
        <w:t>2</w:t>
      </w:r>
      <w:r w:rsidRPr="00DB3E76">
        <w:rPr>
          <w:spacing w:val="-6"/>
          <w:lang w:eastAsia="en-GB"/>
        </w:rPr>
        <w:t>.</w:t>
      </w:r>
    </w:p>
    <w:bookmarkEnd w:id="0"/>
    <w:bookmarkEnd w:id="1"/>
    <w:p w14:paraId="5EF6E996" w14:textId="77777777" w:rsidR="00EC6368" w:rsidRPr="00E0534D" w:rsidRDefault="00EC6368" w:rsidP="00EC6368">
      <w:pPr>
        <w:pStyle w:val="H1G"/>
        <w:spacing w:before="120"/>
        <w:ind w:left="0" w:right="0" w:firstLine="0"/>
        <w:jc w:val="center"/>
      </w:pPr>
      <w:r w:rsidRPr="00B75C3C">
        <w:rPr>
          <w:b w:val="0"/>
          <w:noProof/>
          <w:lang w:val="en-US"/>
        </w:rPr>
        <w:drawing>
          <wp:anchor distT="0" distB="137160" distL="114300" distR="114300" simplePos="0" relativeHeight="251659264" behindDoc="0" locked="0" layoutInCell="1" allowOverlap="1" wp14:anchorId="6B08ECD8" wp14:editId="5073095D">
            <wp:simplePos x="0" y="0"/>
            <wp:positionH relativeFrom="column">
              <wp:posOffset>2555902</wp:posOffset>
            </wp:positionH>
            <wp:positionV relativeFrom="paragraph">
              <wp:posOffset>281664</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0534D">
        <w:t>_________</w:t>
      </w:r>
    </w:p>
    <w:p w14:paraId="5F198E94" w14:textId="3EB686B2" w:rsidR="00EC6368" w:rsidRDefault="00EC6368" w:rsidP="00EC6368">
      <w:pPr>
        <w:jc w:val="center"/>
        <w:rPr>
          <w:b/>
          <w:bCs/>
          <w:sz w:val="28"/>
          <w:szCs w:val="28"/>
        </w:rPr>
      </w:pPr>
      <w:r w:rsidRPr="00EC6368">
        <w:rPr>
          <w:b/>
          <w:bCs/>
          <w:szCs w:val="20"/>
        </w:rPr>
        <w:t>ОРГАНИЗАЦИЯ ОБЪЕДИНЕННЫХ НАЦИЙ</w:t>
      </w:r>
      <w:r>
        <w:rPr>
          <w:b/>
          <w:bCs/>
          <w:sz w:val="28"/>
          <w:szCs w:val="28"/>
        </w:rPr>
        <w:br w:type="page"/>
      </w:r>
    </w:p>
    <w:p w14:paraId="3BA1A67C" w14:textId="77777777" w:rsidR="00EC6368" w:rsidRPr="00EC6368" w:rsidRDefault="00EC6368" w:rsidP="00EC6368">
      <w:pPr>
        <w:pStyle w:val="SingleTxtG"/>
        <w:rPr>
          <w:i/>
        </w:rPr>
      </w:pPr>
      <w:r w:rsidRPr="00EC6368">
        <w:rPr>
          <w:i/>
          <w:iCs/>
        </w:rPr>
        <w:lastRenderedPageBreak/>
        <w:t>Приложение 4</w:t>
      </w:r>
      <w:r w:rsidRPr="00EC6368">
        <w:rPr>
          <w:i/>
          <w:iCs/>
          <w:lang w:val="en-GB"/>
        </w:rPr>
        <w:t>a</w:t>
      </w:r>
    </w:p>
    <w:p w14:paraId="437CA44F" w14:textId="77777777" w:rsidR="00EC6368" w:rsidRPr="00EC6368" w:rsidRDefault="00EC6368" w:rsidP="00EC6368">
      <w:pPr>
        <w:pStyle w:val="SingleTxtG"/>
        <w:rPr>
          <w:i/>
        </w:rPr>
      </w:pPr>
      <w:r w:rsidRPr="00EC6368">
        <w:rPr>
          <w:i/>
          <w:iCs/>
        </w:rPr>
        <w:t>Пункт 5.1</w:t>
      </w:r>
      <w:r w:rsidRPr="00EC6368">
        <w:t xml:space="preserve"> изменить следующим образом:</w:t>
      </w:r>
    </w:p>
    <w:p w14:paraId="1FB84C8F" w14:textId="5A0D70BC" w:rsidR="00EC6368" w:rsidRPr="00EC6368" w:rsidRDefault="00EC6368" w:rsidP="00EC6368">
      <w:pPr>
        <w:pStyle w:val="SingleTxtG"/>
      </w:pPr>
      <w:r w:rsidRPr="00EC6368">
        <w:t>«5.1</w:t>
      </w:r>
      <w:r w:rsidRPr="00EC6368">
        <w:tab/>
      </w:r>
      <w:r>
        <w:tab/>
      </w:r>
      <w:r w:rsidRPr="00EC6368">
        <w:t>Процедура испытания</w:t>
      </w:r>
    </w:p>
    <w:p w14:paraId="7C5DC5F7" w14:textId="1593235D" w:rsidR="00EC6368" w:rsidRPr="00EC6368" w:rsidRDefault="00EC6368" w:rsidP="00EC6368">
      <w:pPr>
        <w:pStyle w:val="SingleTxtG"/>
        <w:ind w:left="2268" w:hanging="1134"/>
      </w:pPr>
      <w:r>
        <w:tab/>
      </w:r>
      <w:r>
        <w:tab/>
      </w:r>
      <w:r w:rsidRPr="00EC6368">
        <w:t>Описание процедуры измерения дорожной нагрузки на транспортное средство приводится в добавлении 7</w:t>
      </w:r>
      <w:r w:rsidRPr="00EC6368">
        <w:rPr>
          <w:lang w:val="en-GB"/>
        </w:rPr>
        <w:t>a</w:t>
      </w:r>
      <w:r w:rsidRPr="00EC6368">
        <w:t xml:space="preserve"> к настоящему приложению.</w:t>
      </w:r>
    </w:p>
    <w:p w14:paraId="34808187" w14:textId="18647638" w:rsidR="00EC6368" w:rsidRPr="00EC6368" w:rsidRDefault="00EC6368" w:rsidP="00EC6368">
      <w:pPr>
        <w:pStyle w:val="SingleTxtG"/>
        <w:ind w:left="2268" w:hanging="1134"/>
      </w:pPr>
      <w:r>
        <w:tab/>
      </w:r>
      <w:r>
        <w:tab/>
      </w:r>
      <w:r w:rsidRPr="00EC6368">
        <w:t>В качестве альтернативы могут использоваться следующие процедуры:</w:t>
      </w:r>
    </w:p>
    <w:p w14:paraId="40F5E7FE" w14:textId="306AFD0C" w:rsidR="00EC6368" w:rsidRPr="00EC6368" w:rsidRDefault="00EC6368" w:rsidP="00EC6368">
      <w:pPr>
        <w:pStyle w:val="SingleTxtG"/>
        <w:ind w:left="2835" w:hanging="1701"/>
      </w:pPr>
      <w:r>
        <w:rPr>
          <w:lang w:val="en-GB"/>
        </w:rPr>
        <w:tab/>
      </w:r>
      <w:r>
        <w:rPr>
          <w:lang w:val="en-GB"/>
        </w:rPr>
        <w:tab/>
      </w:r>
      <w:r w:rsidRPr="00EC6368">
        <w:rPr>
          <w:lang w:val="en-GB"/>
        </w:rPr>
        <w:t>a</w:t>
      </w:r>
      <w:r w:rsidRPr="00EC6368">
        <w:t>)</w:t>
      </w:r>
      <w:r w:rsidRPr="00EC6368">
        <w:tab/>
        <w:t>в том случае, если дорожная нагрузка на транспортное средство уже была определена в соответствии с процедурами ВПИМ, установленными в ГТП № 15 ООН, в качестве альтернативы может быть использована методология, описанная в добавлении</w:t>
      </w:r>
      <w:r>
        <w:rPr>
          <w:lang w:val="en-US"/>
        </w:rPr>
        <w:t> </w:t>
      </w:r>
      <w:r w:rsidRPr="00EC6368">
        <w:t>7</w:t>
      </w:r>
      <w:r w:rsidRPr="00EC6368">
        <w:rPr>
          <w:lang w:val="en-GB"/>
        </w:rPr>
        <w:t>b</w:t>
      </w:r>
      <w:r w:rsidRPr="00EC6368">
        <w:t>;</w:t>
      </w:r>
    </w:p>
    <w:p w14:paraId="34D1CDD8" w14:textId="5FC2CFE4" w:rsidR="00EC6368" w:rsidRPr="00EC6368" w:rsidRDefault="00EC6368" w:rsidP="00EC6368">
      <w:pPr>
        <w:pStyle w:val="SingleTxtG"/>
        <w:ind w:left="2835" w:hanging="1701"/>
      </w:pPr>
      <w:r w:rsidRPr="00EC6368">
        <w:tab/>
      </w:r>
      <w:r w:rsidRPr="00EC6368">
        <w:tab/>
      </w:r>
      <w:r w:rsidRPr="00EC6368">
        <w:rPr>
          <w:lang w:val="en-GB"/>
        </w:rPr>
        <w:t>b</w:t>
      </w:r>
      <w:r w:rsidRPr="00EC6368">
        <w:t>)</w:t>
      </w:r>
      <w:r w:rsidRPr="00EC6368">
        <w:tab/>
        <w:t>в том случае, если дорожная нагрузка на транспортное средство уже была определена в соответствии с добавлением 7а к настоящему приложению, имитационное моделирование других конфигураций транспортного средства, имеющих такую же форму кузова или такую же трансмиссию, может использоваться при условии, что орган по официальному утверждению типа утверждает предложенную изготовителем методологию имитационного моделирования.</w:t>
      </w:r>
    </w:p>
    <w:p w14:paraId="6FD2B7C0" w14:textId="5D8723B6" w:rsidR="00EC6368" w:rsidRPr="00EC6368" w:rsidRDefault="00EC6368" w:rsidP="00EC6368">
      <w:pPr>
        <w:pStyle w:val="SingleTxtG"/>
        <w:ind w:left="2268" w:hanging="1134"/>
      </w:pPr>
      <w:r>
        <w:tab/>
      </w:r>
      <w:r>
        <w:tab/>
      </w:r>
      <w:r w:rsidRPr="00EC6368">
        <w:t>Эти процедуры не требуются, если нагрузку на динамометр регулируют в зависимости от контрольной массы транспортного средства».</w:t>
      </w:r>
    </w:p>
    <w:p w14:paraId="01E02A41" w14:textId="77777777" w:rsidR="00EC6368" w:rsidRPr="00EC6368" w:rsidRDefault="00EC6368" w:rsidP="00EC6368">
      <w:pPr>
        <w:pStyle w:val="SingleTxtG"/>
        <w:rPr>
          <w:i/>
          <w:iCs/>
        </w:rPr>
      </w:pPr>
      <w:r w:rsidRPr="00EC6368">
        <w:rPr>
          <w:i/>
          <w:iCs/>
        </w:rPr>
        <w:t>Приложение 6</w:t>
      </w:r>
    </w:p>
    <w:p w14:paraId="0FC1A980" w14:textId="77777777" w:rsidR="00EC6368" w:rsidRPr="00EC6368" w:rsidRDefault="00EC6368" w:rsidP="00EC6368">
      <w:pPr>
        <w:pStyle w:val="SingleTxtG"/>
        <w:rPr>
          <w:i/>
          <w:iCs/>
        </w:rPr>
      </w:pPr>
      <w:r w:rsidRPr="00EC6368">
        <w:rPr>
          <w:i/>
          <w:iCs/>
        </w:rPr>
        <w:t>Пункт 5.2</w:t>
      </w:r>
      <w:r w:rsidRPr="00EC6368">
        <w:t xml:space="preserve"> изменить следующим образом:</w:t>
      </w:r>
    </w:p>
    <w:p w14:paraId="13905B96" w14:textId="2471D755" w:rsidR="00EC6368" w:rsidRPr="00EC6368" w:rsidRDefault="00EC6368" w:rsidP="00EC6368">
      <w:pPr>
        <w:pStyle w:val="SingleTxtG"/>
        <w:ind w:left="2268" w:hanging="1134"/>
      </w:pPr>
      <w:r w:rsidRPr="00EC6368">
        <w:t>«5.2</w:t>
      </w:r>
      <w:r w:rsidRPr="00EC6368">
        <w:tab/>
      </w:r>
      <w:r>
        <w:tab/>
      </w:r>
      <w:r w:rsidRPr="00EC6368">
        <w:t>Измерение давления внутри картера производят в надлежащем месте. Рекомендуется по возможности измерять давление в отверстии щупа».</w:t>
      </w:r>
    </w:p>
    <w:p w14:paraId="241649EF" w14:textId="77777777" w:rsidR="00EC6368" w:rsidRPr="00EC6368" w:rsidRDefault="00EC6368" w:rsidP="00EC6368">
      <w:pPr>
        <w:pStyle w:val="SingleTxtG"/>
        <w:rPr>
          <w:i/>
        </w:rPr>
      </w:pPr>
      <w:r w:rsidRPr="00EC6368">
        <w:rPr>
          <w:i/>
          <w:iCs/>
        </w:rPr>
        <w:t>Приложение 7</w:t>
      </w:r>
    </w:p>
    <w:p w14:paraId="061F1165" w14:textId="77777777" w:rsidR="00EC6368" w:rsidRPr="00EC6368" w:rsidRDefault="00EC6368" w:rsidP="00EC6368">
      <w:pPr>
        <w:pStyle w:val="SingleTxtG"/>
        <w:rPr>
          <w:i/>
        </w:rPr>
      </w:pPr>
      <w:r w:rsidRPr="00EC6368">
        <w:rPr>
          <w:i/>
          <w:iCs/>
        </w:rPr>
        <w:t>Пункт 3.2.1</w:t>
      </w:r>
      <w:r w:rsidRPr="00EC6368">
        <w:t xml:space="preserve"> изменить следующим образом:</w:t>
      </w:r>
    </w:p>
    <w:p w14:paraId="70EB12AD" w14:textId="068605F6" w:rsidR="00EC6368" w:rsidRPr="00EC6368" w:rsidRDefault="00EC6368" w:rsidP="00EC6368">
      <w:pPr>
        <w:pStyle w:val="SingleTxtG"/>
        <w:ind w:left="2268" w:hanging="1134"/>
      </w:pPr>
      <w:r w:rsidRPr="00EC6368">
        <w:t>«3.2.1</w:t>
      </w:r>
      <w:r w:rsidRPr="00EC6368">
        <w:tab/>
      </w:r>
      <w:r>
        <w:tab/>
      </w:r>
      <w:r w:rsidRPr="00EC6368">
        <w:t>При испытании используют соответствующее эталонное топливо, указанное в приложении 10 к настоящим Правилам.</w:t>
      </w:r>
    </w:p>
    <w:p w14:paraId="05385F87" w14:textId="5043FCA4" w:rsidR="00EC6368" w:rsidRPr="00EC6368" w:rsidRDefault="00EC6368" w:rsidP="00EC6368">
      <w:pPr>
        <w:pStyle w:val="SingleTxtG"/>
        <w:ind w:left="2268" w:hanging="1134"/>
      </w:pPr>
      <w:r>
        <w:tab/>
      </w:r>
      <w:r>
        <w:tab/>
      </w:r>
      <w:r w:rsidRPr="00EC6368">
        <w:t xml:space="preserve">В качестве альтернативы по усмотрению изготовителя, в том случае, если для испытания типа </w:t>
      </w:r>
      <w:r w:rsidRPr="00EC6368">
        <w:rPr>
          <w:lang w:val="en-GB"/>
        </w:rPr>
        <w:t>I</w:t>
      </w:r>
      <w:r w:rsidRPr="00EC6368">
        <w:t xml:space="preserve"> использовалось топливо Е5, для испытания типа </w:t>
      </w:r>
      <w:r w:rsidRPr="00EC6368">
        <w:rPr>
          <w:lang w:val="en-GB"/>
        </w:rPr>
        <w:t>IV</w:t>
      </w:r>
      <w:r w:rsidRPr="00EC6368">
        <w:t xml:space="preserve"> может использоваться топливо Е10».</w:t>
      </w:r>
    </w:p>
    <w:p w14:paraId="5EB56814" w14:textId="77777777" w:rsidR="00EC6368" w:rsidRPr="00EC6368" w:rsidRDefault="00EC6368" w:rsidP="00EC6368">
      <w:pPr>
        <w:pStyle w:val="SingleTxtG"/>
        <w:rPr>
          <w:i/>
          <w:iCs/>
        </w:rPr>
      </w:pPr>
      <w:r w:rsidRPr="00EC6368">
        <w:rPr>
          <w:i/>
          <w:iCs/>
        </w:rPr>
        <w:t>Приложение 8</w:t>
      </w:r>
    </w:p>
    <w:p w14:paraId="70669D48" w14:textId="77777777" w:rsidR="00EC6368" w:rsidRPr="00EC6368" w:rsidRDefault="00EC6368" w:rsidP="00EC6368">
      <w:pPr>
        <w:pStyle w:val="SingleTxtG"/>
      </w:pPr>
      <w:r w:rsidRPr="00EC6368">
        <w:rPr>
          <w:i/>
          <w:iCs/>
        </w:rPr>
        <w:t>Пункт 5.2.11</w:t>
      </w:r>
      <w:r w:rsidRPr="00EC6368">
        <w:t xml:space="preserve"> изменить следующим образом:</w:t>
      </w:r>
    </w:p>
    <w:p w14:paraId="30AA4E3A" w14:textId="4FDD815D" w:rsidR="00EC6368" w:rsidRDefault="00EC6368" w:rsidP="00EC6368">
      <w:pPr>
        <w:pStyle w:val="SingleTxtG"/>
        <w:ind w:left="2268" w:hanging="1134"/>
        <w:rPr>
          <w:bCs/>
        </w:rPr>
      </w:pPr>
      <w:r w:rsidRPr="00EC6368">
        <w:rPr>
          <w:bCs/>
        </w:rPr>
        <w:t>«5.2.11</w:t>
      </w:r>
      <w:r w:rsidRPr="00EC6368">
        <w:rPr>
          <w:bCs/>
        </w:rPr>
        <w:tab/>
        <w:t>Полноприводное транспортное средство испытывают в режиме двухколесного привода. Общую дорожную нагрузку для регулировки динамометра определяют в процессе работы транспортного средства в основном режиме работы. По просьбе изготовителя полноприводное транспортное средство испытывают в его основном режиме работы».</w:t>
      </w:r>
    </w:p>
    <w:p w14:paraId="3BACAF93" w14:textId="7FB89BC2" w:rsidR="00381C24" w:rsidRPr="00EC6368" w:rsidRDefault="00EC6368" w:rsidP="00EC6368">
      <w:pPr>
        <w:spacing w:before="240"/>
        <w:jc w:val="center"/>
        <w:rPr>
          <w:u w:val="single"/>
        </w:rPr>
      </w:pPr>
      <w:r>
        <w:rPr>
          <w:u w:val="single"/>
        </w:rPr>
        <w:tab/>
      </w:r>
      <w:r>
        <w:rPr>
          <w:u w:val="single"/>
        </w:rPr>
        <w:tab/>
      </w:r>
      <w:r>
        <w:rPr>
          <w:u w:val="single"/>
        </w:rPr>
        <w:tab/>
      </w:r>
    </w:p>
    <w:sectPr w:rsidR="00381C24" w:rsidRPr="00EC6368" w:rsidSect="00EC63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D79B" w14:textId="77777777" w:rsidR="00A9114E" w:rsidRPr="00A312BC" w:rsidRDefault="00A9114E" w:rsidP="00A312BC"/>
  </w:endnote>
  <w:endnote w:type="continuationSeparator" w:id="0">
    <w:p w14:paraId="05B7C557" w14:textId="77777777" w:rsidR="00A9114E" w:rsidRPr="00A312BC" w:rsidRDefault="00A9114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A27F" w14:textId="63C52712" w:rsidR="00EC6368" w:rsidRPr="00EC6368" w:rsidRDefault="00EC6368">
    <w:pPr>
      <w:pStyle w:val="a8"/>
    </w:pPr>
    <w:r w:rsidRPr="00EC6368">
      <w:rPr>
        <w:b/>
        <w:sz w:val="18"/>
      </w:rPr>
      <w:fldChar w:fldCharType="begin"/>
    </w:r>
    <w:r w:rsidRPr="00EC6368">
      <w:rPr>
        <w:b/>
        <w:sz w:val="18"/>
      </w:rPr>
      <w:instrText xml:space="preserve"> PAGE  \* MERGEFORMAT </w:instrText>
    </w:r>
    <w:r w:rsidRPr="00EC6368">
      <w:rPr>
        <w:b/>
        <w:sz w:val="18"/>
      </w:rPr>
      <w:fldChar w:fldCharType="separate"/>
    </w:r>
    <w:r w:rsidRPr="00EC6368">
      <w:rPr>
        <w:b/>
        <w:noProof/>
        <w:sz w:val="18"/>
      </w:rPr>
      <w:t>2</w:t>
    </w:r>
    <w:r w:rsidRPr="00EC6368">
      <w:rPr>
        <w:b/>
        <w:sz w:val="18"/>
      </w:rPr>
      <w:fldChar w:fldCharType="end"/>
    </w:r>
    <w:r>
      <w:rPr>
        <w:b/>
        <w:sz w:val="18"/>
      </w:rPr>
      <w:tab/>
    </w:r>
    <w:r>
      <w:t>GE.22-14564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F6DE" w14:textId="2E72939B" w:rsidR="00EC6368" w:rsidRPr="00EC6368" w:rsidRDefault="00EC6368" w:rsidP="00EC6368">
    <w:pPr>
      <w:pStyle w:val="a8"/>
      <w:tabs>
        <w:tab w:val="clear" w:pos="9639"/>
        <w:tab w:val="right" w:pos="9638"/>
      </w:tabs>
      <w:rPr>
        <w:b/>
        <w:sz w:val="18"/>
      </w:rPr>
    </w:pPr>
    <w:r>
      <w:t>GE.22-14564</w:t>
    </w:r>
    <w:r>
      <w:tab/>
    </w:r>
    <w:r w:rsidRPr="00EC6368">
      <w:rPr>
        <w:b/>
        <w:sz w:val="18"/>
      </w:rPr>
      <w:fldChar w:fldCharType="begin"/>
    </w:r>
    <w:r w:rsidRPr="00EC6368">
      <w:rPr>
        <w:b/>
        <w:sz w:val="18"/>
      </w:rPr>
      <w:instrText xml:space="preserve"> PAGE  \* MERGEFORMAT </w:instrText>
    </w:r>
    <w:r w:rsidRPr="00EC6368">
      <w:rPr>
        <w:b/>
        <w:sz w:val="18"/>
      </w:rPr>
      <w:fldChar w:fldCharType="separate"/>
    </w:r>
    <w:r w:rsidRPr="00EC6368">
      <w:rPr>
        <w:b/>
        <w:noProof/>
        <w:sz w:val="18"/>
      </w:rPr>
      <w:t>3</w:t>
    </w:r>
    <w:r w:rsidRPr="00EC63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0091" w14:textId="34B2723E" w:rsidR="00042B72" w:rsidRPr="00EC6368" w:rsidRDefault="00EC6368" w:rsidP="00EC636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90190C0" wp14:editId="6D8ABE0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22-14564  (R)</w:t>
    </w:r>
    <w:r>
      <w:rPr>
        <w:noProof/>
      </w:rPr>
      <w:drawing>
        <wp:anchor distT="0" distB="0" distL="114300" distR="114300" simplePos="0" relativeHeight="251659264" behindDoc="0" locked="0" layoutInCell="1" allowOverlap="1" wp14:anchorId="3D11EE78" wp14:editId="5CEBDBF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120123  130123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60D4" w14:textId="77777777" w:rsidR="00A9114E" w:rsidRPr="001075E9" w:rsidRDefault="00A9114E" w:rsidP="001075E9">
      <w:pPr>
        <w:tabs>
          <w:tab w:val="right" w:pos="2155"/>
        </w:tabs>
        <w:spacing w:after="80" w:line="240" w:lineRule="auto"/>
        <w:ind w:left="680"/>
        <w:rPr>
          <w:u w:val="single"/>
        </w:rPr>
      </w:pPr>
      <w:r>
        <w:rPr>
          <w:u w:val="single"/>
        </w:rPr>
        <w:tab/>
      </w:r>
    </w:p>
  </w:footnote>
  <w:footnote w:type="continuationSeparator" w:id="0">
    <w:p w14:paraId="2BA06306" w14:textId="77777777" w:rsidR="00A9114E" w:rsidRDefault="00A9114E" w:rsidP="00407B78">
      <w:pPr>
        <w:tabs>
          <w:tab w:val="right" w:pos="2155"/>
        </w:tabs>
        <w:spacing w:after="80"/>
        <w:ind w:left="680"/>
        <w:rPr>
          <w:u w:val="single"/>
        </w:rPr>
      </w:pPr>
      <w:r>
        <w:rPr>
          <w:u w:val="single"/>
        </w:rPr>
        <w:tab/>
      </w:r>
    </w:p>
  </w:footnote>
  <w:footnote w:id="1">
    <w:p w14:paraId="683B0807" w14:textId="77777777" w:rsidR="00EC6368" w:rsidRPr="0019771F" w:rsidRDefault="00EC6368" w:rsidP="00EC6368">
      <w:pPr>
        <w:pStyle w:val="ad"/>
        <w:rPr>
          <w:color w:val="000000" w:themeColor="text1"/>
        </w:rPr>
      </w:pPr>
      <w:r>
        <w:tab/>
        <w:t>*</w:t>
      </w:r>
      <w:r>
        <w:tab/>
        <w:t>Прежние названия Соглашения:</w:t>
      </w:r>
    </w:p>
    <w:p w14:paraId="3BAFED2E" w14:textId="77777777" w:rsidR="00EC6368" w:rsidRPr="00E82E0A" w:rsidRDefault="00EC6368" w:rsidP="00EC6368">
      <w:pPr>
        <w:pStyle w:val="ad"/>
        <w:rPr>
          <w:color w:val="000000" w:themeColor="text1"/>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72AC21E" w14:textId="12328462" w:rsidR="00EC6368" w:rsidRPr="00E82E0A" w:rsidRDefault="00EC6368" w:rsidP="00EC6368">
      <w:pPr>
        <w:pStyle w:val="ad"/>
        <w:rPr>
          <w:color w:val="000000" w:themeColor="text1"/>
        </w:rPr>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D52" w14:textId="4857A49F" w:rsidR="00EC6368" w:rsidRPr="00EC6368" w:rsidRDefault="00EC6368">
    <w:pPr>
      <w:pStyle w:val="a5"/>
    </w:pPr>
    <w:fldSimple w:instr=" TITLE  \* MERGEFORMAT ">
      <w:r w:rsidR="002269E4">
        <w:t>E/ECE/324/Rev.1/Add.82/Rev.4/Amend.17</w:t>
      </w:r>
    </w:fldSimple>
    <w:r>
      <w:br/>
    </w:r>
    <w:fldSimple w:instr=" KEYWORDS  \* MERGEFORMAT ">
      <w:r w:rsidR="002269E4">
        <w:t>E/ECE/TRANS/505/Rev.1/Add.82/Rev.4/Amend.17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F26F" w14:textId="3FBE1D53" w:rsidR="00EC6368" w:rsidRPr="00EC6368" w:rsidRDefault="00EC6368" w:rsidP="00EC6368">
    <w:pPr>
      <w:pStyle w:val="a5"/>
      <w:jc w:val="right"/>
    </w:pPr>
    <w:fldSimple w:instr=" TITLE  \* MERGEFORMAT ">
      <w:r w:rsidR="002269E4">
        <w:t>E/ECE/324/Rev.1/Add.82/Rev.4/Amend.17</w:t>
      </w:r>
    </w:fldSimple>
    <w:r>
      <w:br/>
    </w:r>
    <w:fldSimple w:instr=" KEYWORDS  \* MERGEFORMAT ">
      <w:r w:rsidR="002269E4">
        <w:t>E/ECE/TRANS/505/Rev.1/Add.82/Rev.4/Amend.17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4E"/>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269E4"/>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1167"/>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14E"/>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D4D3A"/>
    <w:rsid w:val="00DF71B9"/>
    <w:rsid w:val="00E16204"/>
    <w:rsid w:val="00E73F76"/>
    <w:rsid w:val="00E74E9E"/>
    <w:rsid w:val="00EA2C9F"/>
    <w:rsid w:val="00EB1EAF"/>
    <w:rsid w:val="00EC6368"/>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D3C"/>
  <w15:docId w15:val="{D7E2CB19-02CC-4F16-8DD9-411E5B97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EC6368"/>
    <w:rPr>
      <w:b/>
      <w:sz w:val="24"/>
      <w:lang w:val="ru-RU" w:eastAsia="ru-RU"/>
    </w:rPr>
  </w:style>
  <w:style w:type="character" w:customStyle="1" w:styleId="SingleTxtGChar">
    <w:name w:val="_ Single Txt_G Char"/>
    <w:link w:val="SingleTxtG"/>
    <w:qFormat/>
    <w:rsid w:val="00EC6368"/>
    <w:rPr>
      <w:lang w:val="ru-RU" w:eastAsia="en-US"/>
    </w:rPr>
  </w:style>
  <w:style w:type="character" w:customStyle="1" w:styleId="HChGChar">
    <w:name w:val="_ H _Ch_G Char"/>
    <w:link w:val="HChG"/>
    <w:rsid w:val="00EC636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C72B2-2B52-4BCB-8E31-43C6DB348B5E}"/>
</file>

<file path=customXml/itemProps2.xml><?xml version="1.0" encoding="utf-8"?>
<ds:datastoreItem xmlns:ds="http://schemas.openxmlformats.org/officeDocument/2006/customXml" ds:itemID="{8F07242D-27CF-421E-86C8-917248927980}"/>
</file>

<file path=docProps/app.xml><?xml version="1.0" encoding="utf-8"?>
<Properties xmlns="http://schemas.openxmlformats.org/officeDocument/2006/extended-properties" xmlns:vt="http://schemas.openxmlformats.org/officeDocument/2006/docPropsVTypes">
  <Template>PlainPage.dotm</Template>
  <TotalTime>5</TotalTime>
  <Pages>2</Pages>
  <Words>369</Words>
  <Characters>2655</Characters>
  <Application>Microsoft Office Word</Application>
  <DocSecurity>0</DocSecurity>
  <Lines>71</Lines>
  <Paragraphs>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E/ECE/324/Rev.1/Add.82/Rev.4/Amend.17</vt:lpstr>
      <vt:lpstr>A/</vt:lpstr>
      <vt:lpstr>A/</vt:lpstr>
    </vt:vector>
  </TitlesOfParts>
  <Company>DCM</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E/ECE/324/Rev.1/Add.82/Rev.4/Amend.17</dc:title>
  <dc:creator>Anna BLAGODATSKIKH</dc:creator>
  <cp:keywords>E/ECE/TRANS/505/Rev.1/Add.82/Rev.4/Amend.17</cp:keywords>
  <cp:lastModifiedBy>Anna Blagodatskikh</cp:lastModifiedBy>
  <cp:revision>3</cp:revision>
  <cp:lastPrinted>2023-01-13T13:54:00Z</cp:lastPrinted>
  <dcterms:created xsi:type="dcterms:W3CDTF">2023-01-13T13:54:00Z</dcterms:created>
  <dcterms:modified xsi:type="dcterms:W3CDTF">2023-01-13T13:55:00Z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