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F6187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19DBD0" w14:textId="77777777" w:rsidR="002D5AAC" w:rsidRDefault="002D5AAC" w:rsidP="00371C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12B2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5D50EB" w14:textId="4B0ACDF4" w:rsidR="002D5AAC" w:rsidRDefault="00371CA1" w:rsidP="00371CA1">
            <w:pPr>
              <w:jc w:val="right"/>
            </w:pPr>
            <w:r w:rsidRPr="00371CA1">
              <w:rPr>
                <w:sz w:val="40"/>
              </w:rPr>
              <w:t>ECE</w:t>
            </w:r>
            <w:r>
              <w:t>/TRANS/WP.29/2023/40</w:t>
            </w:r>
          </w:p>
        </w:tc>
      </w:tr>
      <w:tr w:rsidR="002D5AAC" w14:paraId="3CDFB79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14956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C35CC4" wp14:editId="50CA91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B5191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4234D2" w14:textId="77777777" w:rsidR="002D5AAC" w:rsidRDefault="00371C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168F17" w14:textId="77777777" w:rsidR="00371CA1" w:rsidRDefault="00371CA1" w:rsidP="00371C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2022</w:t>
            </w:r>
          </w:p>
          <w:p w14:paraId="5CCB42A1" w14:textId="77777777" w:rsidR="00371CA1" w:rsidRDefault="00371CA1" w:rsidP="00371C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8F69EE" w14:textId="1E84C5B9" w:rsidR="00371CA1" w:rsidRPr="008D53B6" w:rsidRDefault="00371CA1" w:rsidP="00371C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93C81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284455" w14:textId="77777777" w:rsidR="006B1D3A" w:rsidRPr="006B1D3A" w:rsidRDefault="006B1D3A" w:rsidP="006B1D3A">
      <w:pPr>
        <w:spacing w:before="120"/>
        <w:rPr>
          <w:rFonts w:asciiTheme="majorBidi" w:hAnsiTheme="majorBidi" w:cstheme="majorBidi"/>
          <w:sz w:val="40"/>
          <w:szCs w:val="40"/>
        </w:rPr>
      </w:pPr>
      <w:r w:rsidRPr="006B1D3A">
        <w:rPr>
          <w:sz w:val="28"/>
          <w:szCs w:val="32"/>
        </w:rPr>
        <w:t>Комитет по внутреннему транспорту</w:t>
      </w:r>
    </w:p>
    <w:p w14:paraId="7AD25641" w14:textId="769D9045" w:rsidR="006B1D3A" w:rsidRPr="006B1D3A" w:rsidRDefault="006B1D3A" w:rsidP="006B1D3A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6B1D3A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6B1D3A">
        <w:rPr>
          <w:b/>
          <w:bCs/>
          <w:sz w:val="24"/>
          <w:szCs w:val="28"/>
        </w:rPr>
        <w:t>в области транспортных средств</w:t>
      </w:r>
    </w:p>
    <w:p w14:paraId="7243F299" w14:textId="77777777" w:rsidR="006B1D3A" w:rsidRPr="00E16451" w:rsidRDefault="006B1D3A" w:rsidP="006B1D3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33BEC281" w14:textId="77777777" w:rsidR="006B1D3A" w:rsidRPr="00E16451" w:rsidRDefault="006B1D3A" w:rsidP="006B1D3A">
      <w:r>
        <w:t>Женева, 7–9 марта 2023 года</w:t>
      </w:r>
    </w:p>
    <w:p w14:paraId="3838B07F" w14:textId="77777777" w:rsidR="006B1D3A" w:rsidRPr="00E16451" w:rsidRDefault="006B1D3A" w:rsidP="006B1D3A">
      <w:r>
        <w:t>Пункт 4.9.1</w:t>
      </w:r>
      <w:r w:rsidRPr="006B1D3A">
        <w:t>6</w:t>
      </w:r>
      <w:r>
        <w:t xml:space="preserve"> предварительной повестки дня</w:t>
      </w:r>
    </w:p>
    <w:p w14:paraId="71D7C59C" w14:textId="15B4997C" w:rsidR="006B1D3A" w:rsidRPr="00E16451" w:rsidRDefault="006B1D3A" w:rsidP="006B1D3A">
      <w:pPr>
        <w:rPr>
          <w:b/>
          <w:bCs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 правилам ООН, представленных GRE</w:t>
      </w:r>
    </w:p>
    <w:p w14:paraId="7DC4EAD4" w14:textId="4C70EB9C" w:rsidR="006B1D3A" w:rsidRPr="00E16451" w:rsidRDefault="006B1D3A" w:rsidP="006B1D3A">
      <w:pPr>
        <w:pStyle w:val="HChG"/>
      </w:pPr>
      <w:r>
        <w:tab/>
      </w:r>
      <w:r>
        <w:tab/>
        <w:t xml:space="preserve">Предложение по дополнению </w:t>
      </w:r>
      <w:r w:rsidRPr="00480000">
        <w:t>1</w:t>
      </w:r>
      <w:r>
        <w:t xml:space="preserve"> к поправкам серии 0</w:t>
      </w:r>
      <w:r w:rsidRPr="00365233">
        <w:t>1</w:t>
      </w:r>
      <w:r>
        <w:t xml:space="preserve"> </w:t>
      </w:r>
      <w:r>
        <w:br/>
      </w:r>
      <w:r>
        <w:t>к Правилам № 1</w:t>
      </w:r>
      <w:r w:rsidRPr="00A2600E">
        <w:t>50</w:t>
      </w:r>
      <w:r>
        <w:t xml:space="preserve"> ООН (светоотражающие устройства) </w:t>
      </w:r>
    </w:p>
    <w:p w14:paraId="0671BC48" w14:textId="77777777" w:rsidR="006B1D3A" w:rsidRPr="006B1D3A" w:rsidRDefault="006B1D3A" w:rsidP="006B1D3A">
      <w:pPr>
        <w:pStyle w:val="H1G"/>
        <w:rPr>
          <w:b w:val="0"/>
          <w:bCs/>
          <w:sz w:val="20"/>
          <w:szCs w:val="16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6B1D3A">
        <w:rPr>
          <w:b w:val="0"/>
          <w:bCs/>
          <w:sz w:val="20"/>
          <w:szCs w:val="16"/>
        </w:rPr>
        <w:footnoteReference w:customMarkFollows="1" w:id="1"/>
        <w:t>*</w:t>
      </w:r>
    </w:p>
    <w:p w14:paraId="5450D3F9" w14:textId="44EB7BA1" w:rsidR="006B1D3A" w:rsidRPr="00E16451" w:rsidRDefault="006B1D3A" w:rsidP="006B1D3A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вопросам освещения и световой сигнализации (GRE) на ее восемьдесят седьмой сессии (ECE/TRANS/WP.29/GRE/87, п</w:t>
      </w:r>
      <w:r w:rsidRPr="006B1D3A">
        <w:t>.</w:t>
      </w:r>
      <w:r>
        <w:rPr>
          <w:lang w:val="en-US"/>
        </w:rPr>
        <w:t> </w:t>
      </w:r>
      <w:r>
        <w:t>10). В его основу положен неофициальный документ GRE-</w:t>
      </w:r>
      <w:proofErr w:type="gramStart"/>
      <w:r>
        <w:t>87-24</w:t>
      </w:r>
      <w:proofErr w:type="gramEnd"/>
      <w:r>
        <w:t>-Rev.1.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3BE0CBAD" w14:textId="77777777" w:rsidR="006B1D3A" w:rsidRPr="00E16451" w:rsidRDefault="006B1D3A" w:rsidP="006B1D3A">
      <w:pPr>
        <w:pStyle w:val="SingleTxtG"/>
        <w:ind w:firstLine="425"/>
      </w:pPr>
    </w:p>
    <w:p w14:paraId="39F28BFB" w14:textId="77777777" w:rsidR="006B1D3A" w:rsidRPr="00E16451" w:rsidRDefault="006B1D3A" w:rsidP="006B1D3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E16451">
        <w:rPr>
          <w:rFonts w:asciiTheme="majorBidi" w:hAnsiTheme="majorBidi" w:cstheme="majorBidi"/>
        </w:rPr>
        <w:br w:type="page"/>
      </w:r>
    </w:p>
    <w:p w14:paraId="28F0F7BF" w14:textId="77777777" w:rsidR="006B1D3A" w:rsidRPr="00E16451" w:rsidRDefault="006B1D3A" w:rsidP="006B1D3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lastRenderedPageBreak/>
        <w:t>Введение, последний пункт</w:t>
      </w:r>
      <w:r>
        <w:t xml:space="preserve"> изменить следующим образом: </w:t>
      </w:r>
    </w:p>
    <w:p w14:paraId="3F5D32E1" w14:textId="22DFB5ED" w:rsidR="006B1D3A" w:rsidRPr="00E16451" w:rsidRDefault="0067644E" w:rsidP="006B1D3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«</w:t>
      </w:r>
      <w:r w:rsidR="006B1D3A">
        <w:t xml:space="preserve">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="00B104AB" w:rsidRPr="00B104AB">
        <w:t>“</w:t>
      </w:r>
      <w:r w:rsidR="006B1D3A">
        <w:t>уникального идентификатора</w:t>
      </w:r>
      <w:r w:rsidR="00B104AB" w:rsidRPr="00B104AB">
        <w:t>”</w:t>
      </w:r>
      <w:r w:rsidR="006B1D3A">
        <w:t xml:space="preserve">, и для их применения необходим доступ к защищенной базе данных в Интернете, которая была создана ЕЭК ООН (в 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="00B104AB" w:rsidRPr="00B104AB">
        <w:t>“</w:t>
      </w:r>
      <w:r w:rsidR="006B1D3A">
        <w:t>уникального идентификатора</w:t>
      </w:r>
      <w:r w:rsidR="00B104AB" w:rsidRPr="00B104AB">
        <w:t>”</w:t>
      </w:r>
      <w:r w:rsidR="006B1D3A">
        <w:t xml:space="preserve"> требование о том, чтобы на огнях проставлялась обычная маркировка официального утверждения типа (знак Е), снимается. Если </w:t>
      </w:r>
      <w:r w:rsidR="00B104AB" w:rsidRPr="00B104AB">
        <w:t>“</w:t>
      </w:r>
      <w:r w:rsidR="006B1D3A">
        <w:t>уникальный идентификатор</w:t>
      </w:r>
      <w:r w:rsidR="00B104AB" w:rsidRPr="00B104AB">
        <w:t>”</w:t>
      </w:r>
      <w:r w:rsidR="006B1D3A">
        <w:t xml:space="preserve"> невозможно использовать по техническим причинам (например, если невозможно обеспечить безопасный доступ к базе данных ЕЭК 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="00B104AB" w:rsidRPr="00B104AB">
        <w:t>“</w:t>
      </w:r>
      <w:r w:rsidR="006B1D3A">
        <w:t>уникального идентификатора</w:t>
      </w:r>
      <w:r w:rsidR="00B104AB" w:rsidRPr="00B104AB">
        <w:t>”</w:t>
      </w:r>
      <w:r w:rsidR="006B1D3A">
        <w:t xml:space="preserve">. Кроме того, использование </w:t>
      </w:r>
      <w:r w:rsidR="00B104AB" w:rsidRPr="00B104AB">
        <w:t>“</w:t>
      </w:r>
      <w:r w:rsidR="006B1D3A">
        <w:t>уникального идентификатора</w:t>
      </w:r>
      <w:r w:rsidR="00B104AB" w:rsidRPr="00B104AB">
        <w:t>”</w:t>
      </w:r>
      <w:r w:rsidR="006B1D3A">
        <w:t xml:space="preserve"> возможно только в том случае, если в настоящих Правилах определен соответствующий сводный документ (ECE/TRANS/WP.29/1159, пункт 89) и база данных предоставляет доступ к этому сводному документу</w:t>
      </w:r>
      <w:r>
        <w:t>»</w:t>
      </w:r>
      <w:r w:rsidR="006B1D3A">
        <w:t>.</w:t>
      </w:r>
    </w:p>
    <w:p w14:paraId="7575A911" w14:textId="77777777" w:rsidR="006B1D3A" w:rsidRPr="00E16451" w:rsidRDefault="006B1D3A" w:rsidP="006B1D3A">
      <w:pPr>
        <w:spacing w:before="240"/>
        <w:jc w:val="center"/>
        <w:rPr>
          <w:u w:val="single"/>
        </w:rPr>
      </w:pPr>
      <w:r w:rsidRPr="00E16451">
        <w:rPr>
          <w:u w:val="single"/>
        </w:rPr>
        <w:tab/>
      </w:r>
      <w:r w:rsidRPr="00E16451">
        <w:rPr>
          <w:u w:val="single"/>
        </w:rPr>
        <w:tab/>
      </w:r>
      <w:r w:rsidRPr="00E16451">
        <w:rPr>
          <w:u w:val="single"/>
        </w:rPr>
        <w:tab/>
      </w:r>
    </w:p>
    <w:p w14:paraId="4891A5A1" w14:textId="77777777" w:rsidR="00E12C5F" w:rsidRPr="008D53B6" w:rsidRDefault="00E12C5F" w:rsidP="00D9145B"/>
    <w:sectPr w:rsidR="00E12C5F" w:rsidRPr="008D53B6" w:rsidSect="00371C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91FC" w14:textId="77777777" w:rsidR="00204E9C" w:rsidRPr="00A312BC" w:rsidRDefault="00204E9C" w:rsidP="00A312BC"/>
  </w:endnote>
  <w:endnote w:type="continuationSeparator" w:id="0">
    <w:p w14:paraId="18C6FB8F" w14:textId="77777777" w:rsidR="00204E9C" w:rsidRPr="00A312BC" w:rsidRDefault="00204E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C5E9" w14:textId="6B85754B" w:rsidR="00371CA1" w:rsidRPr="00371CA1" w:rsidRDefault="00371CA1">
    <w:pPr>
      <w:pStyle w:val="a8"/>
    </w:pPr>
    <w:r w:rsidRPr="00371CA1">
      <w:rPr>
        <w:b/>
        <w:sz w:val="18"/>
      </w:rPr>
      <w:fldChar w:fldCharType="begin"/>
    </w:r>
    <w:r w:rsidRPr="00371CA1">
      <w:rPr>
        <w:b/>
        <w:sz w:val="18"/>
      </w:rPr>
      <w:instrText xml:space="preserve"> PAGE  \* MERGEFORMAT </w:instrText>
    </w:r>
    <w:r w:rsidRPr="00371CA1">
      <w:rPr>
        <w:b/>
        <w:sz w:val="18"/>
      </w:rPr>
      <w:fldChar w:fldCharType="separate"/>
    </w:r>
    <w:r w:rsidRPr="00371CA1">
      <w:rPr>
        <w:b/>
        <w:noProof/>
        <w:sz w:val="18"/>
      </w:rPr>
      <w:t>2</w:t>
    </w:r>
    <w:r w:rsidRPr="00371CA1">
      <w:rPr>
        <w:b/>
        <w:sz w:val="18"/>
      </w:rPr>
      <w:fldChar w:fldCharType="end"/>
    </w:r>
    <w:r>
      <w:rPr>
        <w:b/>
        <w:sz w:val="18"/>
      </w:rPr>
      <w:tab/>
    </w:r>
    <w:r>
      <w:t>GE.22-29282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7A14" w14:textId="4A710BFE" w:rsidR="00371CA1" w:rsidRPr="00371CA1" w:rsidRDefault="00371CA1" w:rsidP="00371CA1">
    <w:pPr>
      <w:pStyle w:val="a8"/>
      <w:tabs>
        <w:tab w:val="clear" w:pos="9639"/>
        <w:tab w:val="right" w:pos="9638"/>
      </w:tabs>
      <w:rPr>
        <w:b/>
        <w:sz w:val="18"/>
      </w:rPr>
    </w:pPr>
    <w:r>
      <w:t>GE.22-29282</w:t>
    </w:r>
    <w:r>
      <w:tab/>
    </w:r>
    <w:r w:rsidRPr="00371CA1">
      <w:rPr>
        <w:b/>
        <w:sz w:val="18"/>
      </w:rPr>
      <w:fldChar w:fldCharType="begin"/>
    </w:r>
    <w:r w:rsidRPr="00371CA1">
      <w:rPr>
        <w:b/>
        <w:sz w:val="18"/>
      </w:rPr>
      <w:instrText xml:space="preserve"> PAGE  \* MERGEFORMAT </w:instrText>
    </w:r>
    <w:r w:rsidRPr="00371CA1">
      <w:rPr>
        <w:b/>
        <w:sz w:val="18"/>
      </w:rPr>
      <w:fldChar w:fldCharType="separate"/>
    </w:r>
    <w:r w:rsidRPr="00371CA1">
      <w:rPr>
        <w:b/>
        <w:noProof/>
        <w:sz w:val="18"/>
      </w:rPr>
      <w:t>3</w:t>
    </w:r>
    <w:r w:rsidRPr="00371C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E57B" w14:textId="197C5FF8" w:rsidR="00042B72" w:rsidRPr="00371CA1" w:rsidRDefault="00371CA1" w:rsidP="00371CA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32B7C0" wp14:editId="50180F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7B1B22" wp14:editId="562A831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271222  301222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AAF1" w14:textId="77777777" w:rsidR="00204E9C" w:rsidRPr="001075E9" w:rsidRDefault="00204E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250715" w14:textId="77777777" w:rsidR="00204E9C" w:rsidRDefault="00204E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E3EE62" w14:textId="3D7D42F2" w:rsidR="006B1D3A" w:rsidRPr="00571FE0" w:rsidRDefault="006B1D3A" w:rsidP="00F54E5A">
      <w:pPr>
        <w:pStyle w:val="ad"/>
      </w:pPr>
      <w:r>
        <w:tab/>
      </w:r>
      <w:r w:rsidRPr="00F54E5A">
        <w:rPr>
          <w:sz w:val="20"/>
          <w:szCs w:val="22"/>
        </w:rPr>
        <w:t>*</w:t>
      </w:r>
      <w:r>
        <w:tab/>
      </w:r>
      <w:r w:rsidRPr="00C526E1"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 w:rsidR="00B104AB">
        <w:br/>
      </w:r>
      <w:r w:rsidRPr="00C526E1"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8C7C" w14:textId="7F0D5AF9" w:rsidR="00371CA1" w:rsidRPr="00371CA1" w:rsidRDefault="00371CA1">
    <w:pPr>
      <w:pStyle w:val="a5"/>
    </w:pPr>
    <w:fldSimple w:instr=" TITLE  \* MERGEFORMAT ">
      <w:r w:rsidR="00034418">
        <w:t>ECE/TRANS/WP.29/2023/40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939" w14:textId="391DC96A" w:rsidR="00371CA1" w:rsidRPr="00371CA1" w:rsidRDefault="00371CA1" w:rsidP="00371CA1">
    <w:pPr>
      <w:pStyle w:val="a5"/>
      <w:jc w:val="right"/>
    </w:pPr>
    <w:fldSimple w:instr=" TITLE  \* MERGEFORMAT ">
      <w:r w:rsidR="00034418">
        <w:t>ECE/TRANS/WP.29/2023/40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9C"/>
    <w:rsid w:val="00033EE1"/>
    <w:rsid w:val="00034418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4E9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CA1"/>
    <w:rsid w:val="00381C24"/>
    <w:rsid w:val="00387CD4"/>
    <w:rsid w:val="003958D0"/>
    <w:rsid w:val="003A0D43"/>
    <w:rsid w:val="003A2E68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644E"/>
    <w:rsid w:val="00680D03"/>
    <w:rsid w:val="00681A10"/>
    <w:rsid w:val="006A1ED8"/>
    <w:rsid w:val="006B1D3A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4A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4E5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C78BD"/>
  <w15:docId w15:val="{97634D97-6D83-4902-BFC8-0C5442E1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B1D3A"/>
    <w:rPr>
      <w:lang w:val="ru-RU" w:eastAsia="en-US"/>
    </w:rPr>
  </w:style>
  <w:style w:type="character" w:customStyle="1" w:styleId="HChGChar">
    <w:name w:val="_ H _Ch_G Char"/>
    <w:link w:val="HChG"/>
    <w:locked/>
    <w:rsid w:val="006B1D3A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6B1D3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293</Words>
  <Characters>2040</Characters>
  <Application>Microsoft Office Word</Application>
  <DocSecurity>0</DocSecurity>
  <Lines>49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ECE/TRANS/WP.29/2023/40</dc:title>
  <dc:subject/>
  <dc:creator>Ekaterina SALYNSKAYA</dc:creator>
  <cp:keywords/>
  <cp:lastModifiedBy>Ekaterina Salynskaya</cp:lastModifiedBy>
  <cp:revision>3</cp:revision>
  <cp:lastPrinted>2022-12-30T12:30:00Z</cp:lastPrinted>
  <dcterms:created xsi:type="dcterms:W3CDTF">2022-12-30T12:30:00Z</dcterms:created>
  <dcterms:modified xsi:type="dcterms:W3CDTF">2022-12-30T12:31:00Z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