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96637B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1AE0B21" w14:textId="77777777" w:rsidR="002D5AAC" w:rsidRDefault="002D5AAC" w:rsidP="00EE0B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CEDC92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94BBB88" w14:textId="03679DDD" w:rsidR="002D5AAC" w:rsidRDefault="00EE0B7A" w:rsidP="00EE0B7A">
            <w:pPr>
              <w:jc w:val="right"/>
            </w:pPr>
            <w:r w:rsidRPr="00EE0B7A">
              <w:rPr>
                <w:sz w:val="40"/>
              </w:rPr>
              <w:t>ECE</w:t>
            </w:r>
            <w:r>
              <w:t>/TRANS/WP.29/2023/16</w:t>
            </w:r>
          </w:p>
        </w:tc>
      </w:tr>
      <w:tr w:rsidR="002D5AAC" w:rsidRPr="00886D5B" w14:paraId="2CC0675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74ED4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4AD319E" wp14:editId="635571D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BFAFC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76A8ACA" w14:textId="77777777" w:rsidR="002D5AAC" w:rsidRDefault="00EE0B7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3BF7DF8" w14:textId="77777777" w:rsidR="00EE0B7A" w:rsidRDefault="00EE0B7A" w:rsidP="00EE0B7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December 2022</w:t>
            </w:r>
          </w:p>
          <w:p w14:paraId="398B521B" w14:textId="77777777" w:rsidR="00EE0B7A" w:rsidRDefault="00EE0B7A" w:rsidP="00EE0B7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DC86B13" w14:textId="278B03A1" w:rsidR="00EE0B7A" w:rsidRPr="008D53B6" w:rsidRDefault="00EE0B7A" w:rsidP="00EE0B7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C4900E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23A1FFA" w14:textId="77777777" w:rsidR="0036550C" w:rsidRPr="0036550C" w:rsidRDefault="0036550C" w:rsidP="0036550C">
      <w:pPr>
        <w:spacing w:before="120"/>
        <w:rPr>
          <w:sz w:val="28"/>
          <w:szCs w:val="28"/>
        </w:rPr>
      </w:pPr>
      <w:r w:rsidRPr="0036550C">
        <w:rPr>
          <w:sz w:val="28"/>
          <w:szCs w:val="28"/>
        </w:rPr>
        <w:t>Комитет по внутреннему транспорту</w:t>
      </w:r>
    </w:p>
    <w:p w14:paraId="2AE98F3D" w14:textId="6B9EBC50" w:rsidR="0036550C" w:rsidRPr="00FC054C" w:rsidRDefault="0036550C" w:rsidP="0036550C">
      <w:pPr>
        <w:spacing w:before="120"/>
        <w:rPr>
          <w:b/>
          <w:sz w:val="24"/>
          <w:szCs w:val="24"/>
        </w:rPr>
      </w:pPr>
      <w:r w:rsidRPr="00FC054C">
        <w:rPr>
          <w:b/>
          <w:bCs/>
          <w:sz w:val="24"/>
          <w:szCs w:val="24"/>
        </w:rPr>
        <w:t>Всемирный форум для согласования правил</w:t>
      </w:r>
      <w:r w:rsidR="000800AB">
        <w:rPr>
          <w:b/>
          <w:bCs/>
          <w:sz w:val="24"/>
          <w:szCs w:val="24"/>
        </w:rPr>
        <w:br/>
      </w:r>
      <w:r w:rsidRPr="00FC054C">
        <w:rPr>
          <w:b/>
          <w:bCs/>
          <w:sz w:val="24"/>
          <w:szCs w:val="24"/>
        </w:rPr>
        <w:t>в области транспортных средств</w:t>
      </w:r>
    </w:p>
    <w:p w14:paraId="5D28F3B2" w14:textId="77777777" w:rsidR="0036550C" w:rsidRPr="00604830" w:rsidRDefault="0036550C" w:rsidP="0036550C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девятая сессия</w:t>
      </w:r>
    </w:p>
    <w:p w14:paraId="0719DA05" w14:textId="77777777" w:rsidR="0036550C" w:rsidRPr="00604830" w:rsidRDefault="0036550C" w:rsidP="0036550C">
      <w:r>
        <w:t>Женева, 7</w:t>
      </w:r>
      <w:r w:rsidRPr="00604830">
        <w:t>–</w:t>
      </w:r>
      <w:r>
        <w:t>9 марта 2023 года</w:t>
      </w:r>
    </w:p>
    <w:p w14:paraId="05CDA9F1" w14:textId="77777777" w:rsidR="0036550C" w:rsidRPr="00604830" w:rsidRDefault="0036550C" w:rsidP="0036550C">
      <w:r>
        <w:t>Пункт 4.7.8 предварительной повестки дня</w:t>
      </w:r>
    </w:p>
    <w:p w14:paraId="3DFD37E6" w14:textId="77777777" w:rsidR="0036550C" w:rsidRPr="00604830" w:rsidRDefault="0036550C" w:rsidP="0036550C">
      <w:pPr>
        <w:rPr>
          <w:b/>
        </w:rPr>
      </w:pPr>
      <w:r>
        <w:rPr>
          <w:b/>
          <w:bCs/>
        </w:rPr>
        <w:t>Соглашение 1958 года:</w:t>
      </w:r>
    </w:p>
    <w:p w14:paraId="365658FC" w14:textId="1932B4FA" w:rsidR="0036550C" w:rsidRPr="00604830" w:rsidRDefault="0036550C" w:rsidP="0036550C">
      <w:pPr>
        <w:rPr>
          <w:b/>
          <w:bCs/>
        </w:rPr>
      </w:pPr>
      <w:r w:rsidRPr="00604830">
        <w:rPr>
          <w:b/>
          <w:bCs/>
        </w:rPr>
        <w:t>Рассмотрение проектов поправок к существующим</w:t>
      </w:r>
      <w:r w:rsidR="000800AB">
        <w:rPr>
          <w:b/>
          <w:bCs/>
        </w:rPr>
        <w:br/>
      </w:r>
      <w:r w:rsidRPr="00604830">
        <w:rPr>
          <w:b/>
          <w:bCs/>
        </w:rPr>
        <w:t>правилам ООН, представленных GRVA</w:t>
      </w:r>
    </w:p>
    <w:p w14:paraId="29A07AA3" w14:textId="7226EC71" w:rsidR="0036550C" w:rsidRPr="00604830" w:rsidRDefault="0036550C" w:rsidP="0036550C">
      <w:pPr>
        <w:pStyle w:val="HChG"/>
        <w:rPr>
          <w:rFonts w:asciiTheme="majorBidi" w:hAnsiTheme="majorBidi"/>
        </w:rPr>
      </w:pPr>
      <w:r>
        <w:tab/>
      </w:r>
      <w:r>
        <w:tab/>
      </w:r>
      <w:r>
        <w:rPr>
          <w:bCs/>
        </w:rPr>
        <w:t>Предложение по дополнению 3 к поправкам серии 02 к</w:t>
      </w:r>
      <w:r w:rsidR="000800AB">
        <w:rPr>
          <w:bCs/>
        </w:rPr>
        <w:t> </w:t>
      </w:r>
      <w:r>
        <w:rPr>
          <w:bCs/>
        </w:rPr>
        <w:t>Правилам № 152 ООН (система автоматического экстренного торможения для транспортных средств категорий M</w:t>
      </w:r>
      <w:r>
        <w:rPr>
          <w:bCs/>
          <w:vertAlign w:val="subscript"/>
        </w:rPr>
        <w:t>1</w:t>
      </w:r>
      <w:r>
        <w:rPr>
          <w:bCs/>
        </w:rPr>
        <w:t xml:space="preserve"> и N</w:t>
      </w:r>
      <w:r>
        <w:rPr>
          <w:bCs/>
          <w:vertAlign w:val="subscript"/>
        </w:rPr>
        <w:t>1</w:t>
      </w:r>
      <w:r>
        <w:rPr>
          <w:bCs/>
        </w:rPr>
        <w:t>)</w:t>
      </w:r>
    </w:p>
    <w:p w14:paraId="0C8D96CF" w14:textId="3A5EB050" w:rsidR="0036550C" w:rsidRPr="00604830" w:rsidRDefault="0036550C" w:rsidP="0036550C">
      <w:pPr>
        <w:pStyle w:val="H1G"/>
        <w:rPr>
          <w:szCs w:val="24"/>
        </w:rPr>
      </w:pPr>
      <w:r>
        <w:tab/>
      </w:r>
      <w:r>
        <w:tab/>
        <w:t>Представлено Рабочей группой по автоматизированным/</w:t>
      </w:r>
      <w:r w:rsidR="00597EB8">
        <w:br/>
      </w:r>
      <w:r>
        <w:t>автономным и подключенным транспортным средствам</w:t>
      </w:r>
      <w:r w:rsidR="004D4F41" w:rsidRPr="004D4F41">
        <w:rPr>
          <w:b w:val="0"/>
          <w:bCs/>
          <w:sz w:val="20"/>
        </w:rPr>
        <w:t>*</w:t>
      </w:r>
    </w:p>
    <w:p w14:paraId="2EDF43A4" w14:textId="73513954" w:rsidR="0036550C" w:rsidRPr="00604830" w:rsidRDefault="0036550C" w:rsidP="0036550C">
      <w:pPr>
        <w:pStyle w:val="SingleTxtG"/>
        <w:ind w:firstLine="567"/>
      </w:pPr>
      <w:r>
        <w:footnoteReference w:customMarkFollows="1" w:id="1"/>
        <w:t>Воспроизведенный ниже текст был принят Рабочей группой по автоматизированным/автономным и подключенным транспортным средствам (GRVA) на ее четырнадцатой сессии (см. документ ECE/TRANS/WP.29/GRVA/14, пункт 81).</w:t>
      </w:r>
      <w:r>
        <w:br/>
        <w:t>В его основу положен документ ECE/TRANS/WP.29/GRVA/2022/21 с поправками, содержащимися в документе GRVA-14-50.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2023</w:t>
      </w:r>
      <w:r w:rsidR="000800AB">
        <w:t> </w:t>
      </w:r>
      <w:r>
        <w:t>года.</w:t>
      </w:r>
    </w:p>
    <w:p w14:paraId="4632A625" w14:textId="77777777" w:rsidR="0036550C" w:rsidRPr="00604830" w:rsidRDefault="0036550C" w:rsidP="0036550C">
      <w:pPr>
        <w:pStyle w:val="SingleTxtG"/>
      </w:pPr>
      <w:r w:rsidRPr="00604830">
        <w:tab/>
      </w:r>
      <w:r w:rsidRPr="00604830">
        <w:br w:type="page"/>
      </w:r>
    </w:p>
    <w:p w14:paraId="201CC2CB" w14:textId="77777777" w:rsidR="0036550C" w:rsidRPr="00604830" w:rsidRDefault="0036550C" w:rsidP="0036550C">
      <w:pPr>
        <w:spacing w:after="120" w:line="240" w:lineRule="auto"/>
        <w:ind w:left="1134" w:right="567"/>
        <w:jc w:val="both"/>
        <w:rPr>
          <w:rFonts w:eastAsia="Times New Roman"/>
          <w:bCs/>
        </w:rPr>
      </w:pPr>
      <w:bookmarkStart w:id="0" w:name="_Hlk106814398"/>
      <w:r>
        <w:rPr>
          <w:i/>
          <w:iCs/>
        </w:rPr>
        <w:lastRenderedPageBreak/>
        <w:t>Пункт 1</w:t>
      </w:r>
      <w:r>
        <w:t xml:space="preserve"> изменить следующим образом (добавив сноску *):</w:t>
      </w:r>
    </w:p>
    <w:p w14:paraId="0A69A810" w14:textId="25DA42C2" w:rsidR="0036550C" w:rsidRPr="008570C1" w:rsidRDefault="004612A5" w:rsidP="004612A5">
      <w:pPr>
        <w:pStyle w:val="H1G"/>
      </w:pPr>
      <w:bookmarkStart w:id="1" w:name="_Toc530068541"/>
      <w:r>
        <w:tab/>
      </w:r>
      <w:r w:rsidR="00784348">
        <w:tab/>
      </w:r>
      <w:r w:rsidR="00784348" w:rsidRPr="00784348">
        <w:rPr>
          <w:b w:val="0"/>
          <w:bCs/>
        </w:rPr>
        <w:t>«</w:t>
      </w:r>
      <w:r w:rsidR="0036550C">
        <w:t>1.</w:t>
      </w:r>
      <w:r w:rsidR="0036550C">
        <w:tab/>
      </w:r>
      <w:r w:rsidR="00784348">
        <w:tab/>
      </w:r>
      <w:r w:rsidR="0036550C">
        <w:t>Область применения</w:t>
      </w:r>
      <w:bookmarkEnd w:id="1"/>
    </w:p>
    <w:p w14:paraId="126117C7" w14:textId="77777777" w:rsidR="0036550C" w:rsidRPr="007B01BB" w:rsidRDefault="0036550C" w:rsidP="0036550C">
      <w:pPr>
        <w:spacing w:after="120"/>
        <w:ind w:left="2268" w:right="1134"/>
        <w:jc w:val="both"/>
      </w:pPr>
      <w:r>
        <w:t>Настоящие Правила применяются к официальному утверждению транспортных средств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 w:rsidRPr="003911C8">
        <w:rPr>
          <w:sz w:val="18"/>
          <w:vertAlign w:val="superscript"/>
        </w:rPr>
        <w:footnoteReference w:id="2"/>
      </w:r>
      <w:r>
        <w:t>* в отношении бортовой системы с целью:</w:t>
      </w:r>
    </w:p>
    <w:p w14:paraId="31D9D5FB" w14:textId="77777777" w:rsidR="0036550C" w:rsidRPr="00604830" w:rsidRDefault="0036550C" w:rsidP="0036550C">
      <w:pPr>
        <w:spacing w:after="120"/>
        <w:ind w:left="2835" w:right="1134" w:hanging="567"/>
        <w:jc w:val="both"/>
      </w:pPr>
      <w:r>
        <w:t>a)</w:t>
      </w:r>
      <w:r>
        <w:tab/>
        <w:t>предупреждения наезда сзади пассажирского автомобиля в одной полосе движения либо смягчения последствий такого наезда;</w:t>
      </w:r>
    </w:p>
    <w:p w14:paraId="0CF2C9DD" w14:textId="77777777" w:rsidR="0036550C" w:rsidRPr="00604830" w:rsidRDefault="0036550C" w:rsidP="00784348">
      <w:pPr>
        <w:spacing w:after="120"/>
        <w:ind w:left="2835" w:right="1134" w:hanging="567"/>
        <w:jc w:val="both"/>
      </w:pPr>
      <w:r>
        <w:t>b)</w:t>
      </w:r>
      <w:r>
        <w:tab/>
        <w:t>предупреждения столкновения с пешеходом либо смягчения последствий такого столкновения.</w:t>
      </w:r>
    </w:p>
    <w:p w14:paraId="5936E84B" w14:textId="77777777" w:rsidR="0036550C" w:rsidRPr="00604830" w:rsidRDefault="0036550C" w:rsidP="0036550C">
      <w:pPr>
        <w:tabs>
          <w:tab w:val="right" w:pos="2155"/>
        </w:tabs>
        <w:spacing w:after="80"/>
        <w:ind w:left="1134"/>
        <w:rPr>
          <w:bCs/>
          <w:u w:val="single"/>
        </w:rPr>
      </w:pPr>
      <w:r w:rsidRPr="00604830">
        <w:rPr>
          <w:bCs/>
          <w:u w:val="single"/>
        </w:rPr>
        <w:tab/>
      </w:r>
      <w:r w:rsidRPr="00604830">
        <w:rPr>
          <w:bCs/>
          <w:u w:val="single"/>
        </w:rPr>
        <w:tab/>
      </w:r>
      <w:r w:rsidRPr="00604830">
        <w:rPr>
          <w:bCs/>
          <w:u w:val="single"/>
        </w:rPr>
        <w:tab/>
      </w:r>
    </w:p>
    <w:p w14:paraId="12B2E054" w14:textId="77777777" w:rsidR="00710FA7" w:rsidRPr="00710FA7" w:rsidRDefault="003641D1" w:rsidP="008576A5">
      <w:pPr>
        <w:tabs>
          <w:tab w:val="left" w:pos="1418"/>
        </w:tabs>
        <w:spacing w:line="220" w:lineRule="exact"/>
        <w:ind w:left="1701" w:right="1134" w:hanging="1134"/>
        <w:rPr>
          <w:sz w:val="18"/>
          <w:szCs w:val="18"/>
        </w:rPr>
      </w:pPr>
      <w:bookmarkStart w:id="2" w:name="_Hlk106350797"/>
      <w:r>
        <w:tab/>
      </w:r>
      <w:r w:rsidRPr="000800AB">
        <w:rPr>
          <w:szCs w:val="20"/>
        </w:rPr>
        <w:t>*</w:t>
      </w:r>
      <w:r>
        <w:tab/>
      </w:r>
      <w:r w:rsidR="00710FA7" w:rsidRPr="00710FA7">
        <w:rPr>
          <w:sz w:val="18"/>
          <w:szCs w:val="18"/>
        </w:rPr>
        <w:t>Настоящие Правила также представляют собой набор требований для транспортных средств категории М</w:t>
      </w:r>
      <w:r w:rsidR="00710FA7" w:rsidRPr="00710FA7">
        <w:rPr>
          <w:sz w:val="18"/>
          <w:szCs w:val="18"/>
          <w:vertAlign w:val="subscript"/>
        </w:rPr>
        <w:t>2</w:t>
      </w:r>
      <w:r w:rsidR="00710FA7" w:rsidRPr="00710FA7">
        <w:rPr>
          <w:sz w:val="18"/>
          <w:szCs w:val="18"/>
        </w:rPr>
        <w:t xml:space="preserve"> и категорий М</w:t>
      </w:r>
      <w:r w:rsidR="00710FA7" w:rsidRPr="00710FA7">
        <w:rPr>
          <w:sz w:val="18"/>
          <w:szCs w:val="18"/>
          <w:vertAlign w:val="subscript"/>
        </w:rPr>
        <w:t>3</w:t>
      </w:r>
      <w:r w:rsidR="00710FA7" w:rsidRPr="00710FA7">
        <w:rPr>
          <w:sz w:val="18"/>
          <w:szCs w:val="18"/>
        </w:rPr>
        <w:t>/N</w:t>
      </w:r>
      <w:r w:rsidR="00710FA7" w:rsidRPr="00710FA7">
        <w:rPr>
          <w:sz w:val="18"/>
          <w:szCs w:val="18"/>
          <w:vertAlign w:val="subscript"/>
        </w:rPr>
        <w:t>2</w:t>
      </w:r>
      <w:r w:rsidR="00710FA7" w:rsidRPr="00710FA7">
        <w:rPr>
          <w:sz w:val="18"/>
          <w:szCs w:val="18"/>
        </w:rPr>
        <w:t xml:space="preserve"> с максимальной массой не более 8 т, оборудованных гидравлической тормозной системой, который служит альтернативой требованиям, содержащимся в Правилах № 131 ООН.</w:t>
      </w:r>
    </w:p>
    <w:p w14:paraId="0C12B20C" w14:textId="211D274B" w:rsidR="003641D1" w:rsidRDefault="008576A5" w:rsidP="008576A5">
      <w:pPr>
        <w:tabs>
          <w:tab w:val="left" w:pos="1418"/>
        </w:tabs>
        <w:spacing w:before="120" w:line="220" w:lineRule="exact"/>
        <w:ind w:left="1701" w:right="1134" w:hanging="1134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10FA7" w:rsidRPr="00710FA7">
        <w:rPr>
          <w:sz w:val="18"/>
          <w:szCs w:val="18"/>
        </w:rPr>
        <w:t>В случае транспортных средств, описанных выше, Договаривающиеся стороны, применяющие как Правила № 131 ООН, так и настоящие Правила, признают официальные утверждения на основании любых из этих Правил в равной степени действительными».</w:t>
      </w:r>
    </w:p>
    <w:bookmarkEnd w:id="2"/>
    <w:p w14:paraId="168214DC" w14:textId="77777777" w:rsidR="0036550C" w:rsidRPr="00604830" w:rsidRDefault="0036550C" w:rsidP="008576A5">
      <w:pPr>
        <w:spacing w:before="120" w:after="120" w:line="240" w:lineRule="auto"/>
        <w:ind w:left="1134" w:right="567"/>
        <w:jc w:val="both"/>
        <w:rPr>
          <w:rFonts w:eastAsia="Times New Roman"/>
          <w:bCs/>
        </w:rPr>
      </w:pPr>
      <w:r>
        <w:rPr>
          <w:i/>
          <w:iCs/>
        </w:rPr>
        <w:t>Пункт 2.13</w:t>
      </w:r>
      <w:r>
        <w:t xml:space="preserve"> изменить следующим образом:</w:t>
      </w:r>
    </w:p>
    <w:bookmarkEnd w:id="0"/>
    <w:p w14:paraId="1766F53F" w14:textId="422A71C4" w:rsidR="0036550C" w:rsidRPr="00604830" w:rsidRDefault="008576A5" w:rsidP="0036550C">
      <w:pPr>
        <w:spacing w:after="120"/>
        <w:ind w:left="2268" w:right="1134" w:hanging="1134"/>
        <w:jc w:val="both"/>
      </w:pPr>
      <w:r>
        <w:t>«</w:t>
      </w:r>
      <w:r w:rsidR="0036550C">
        <w:t>2.13</w:t>
      </w:r>
      <w:r w:rsidR="0036550C">
        <w:tab/>
        <w:t>“</w:t>
      </w:r>
      <w:r w:rsidR="0036550C" w:rsidRPr="008F1ACB">
        <w:rPr>
          <w:i/>
          <w:iCs/>
        </w:rPr>
        <w:t>достаточный номинальный пиковый коэффициент торможения (ПКТ)</w:t>
      </w:r>
      <w:r w:rsidR="0036550C">
        <w:t>” означает коэффициент трения с поверхностью дороги, равный:</w:t>
      </w:r>
    </w:p>
    <w:p w14:paraId="63DB23A3" w14:textId="3FCA12EF" w:rsidR="0036550C" w:rsidRPr="007B01BB" w:rsidRDefault="0036550C" w:rsidP="0036550C">
      <w:pPr>
        <w:tabs>
          <w:tab w:val="left" w:pos="2835"/>
        </w:tabs>
        <w:spacing w:after="120"/>
        <w:ind w:left="2835" w:right="1134" w:hanging="567"/>
        <w:jc w:val="both"/>
        <w:rPr>
          <w:rFonts w:eastAsia="SimSun" w:cs="Arial"/>
        </w:rPr>
      </w:pPr>
      <w:r>
        <w:t>a)</w:t>
      </w:r>
      <w:r>
        <w:tab/>
        <w:t>0,9 — при измерении с использованием эталонной испытательной шины, соответствующей стандарту E1136-19 Американского общества по испытаниям и материалам (ASTM), по методу</w:t>
      </w:r>
      <w:r w:rsidR="008576A5">
        <w:br/>
      </w:r>
      <w:r>
        <w:t>ASTM E1337-19 на скорости 40 миль/ч;</w:t>
      </w:r>
    </w:p>
    <w:p w14:paraId="68F3156E" w14:textId="77777777" w:rsidR="0036550C" w:rsidRPr="00604830" w:rsidRDefault="0036550C" w:rsidP="0036550C">
      <w:pPr>
        <w:spacing w:after="120"/>
        <w:ind w:left="2268" w:right="1134"/>
        <w:jc w:val="both"/>
        <w:rPr>
          <w:rFonts w:eastAsia="SimSun" w:cs="Arial"/>
        </w:rPr>
      </w:pPr>
      <w:r>
        <w:t>b)</w:t>
      </w:r>
      <w:r>
        <w:tab/>
        <w:t>1,017 — при измерении с использованием либо:</w:t>
      </w:r>
    </w:p>
    <w:p w14:paraId="508A0868" w14:textId="77777777" w:rsidR="0036550C" w:rsidRPr="00604830" w:rsidRDefault="0036550C" w:rsidP="0036550C">
      <w:pPr>
        <w:tabs>
          <w:tab w:val="left" w:pos="3402"/>
        </w:tabs>
        <w:spacing w:after="120"/>
        <w:ind w:left="3402" w:right="1134" w:hanging="567"/>
        <w:jc w:val="both"/>
        <w:rPr>
          <w:rFonts w:eastAsia="SimSun" w:cs="Arial"/>
        </w:rPr>
      </w:pPr>
      <w:r>
        <w:t>i)</w:t>
      </w:r>
      <w:r>
        <w:tab/>
        <w:t>эталонной испытательной шины, соответствующей стандарту F2493-20 Американского общества по испытаниям и материалам (ASTM), по методу ASTM E1337-19 на скорости 40 миль/ч; либо</w:t>
      </w:r>
    </w:p>
    <w:p w14:paraId="5A7169C0" w14:textId="77777777" w:rsidR="0036550C" w:rsidRPr="00604830" w:rsidRDefault="0036550C" w:rsidP="0036550C">
      <w:pPr>
        <w:tabs>
          <w:tab w:val="left" w:pos="3402"/>
        </w:tabs>
        <w:spacing w:after="120"/>
        <w:ind w:left="3402" w:right="1134" w:hanging="567"/>
        <w:jc w:val="both"/>
        <w:rPr>
          <w:rFonts w:eastAsia="SimSun"/>
        </w:rPr>
      </w:pPr>
      <w:r>
        <w:t>ii)</w:t>
      </w:r>
      <w:r>
        <w:tab/>
        <w:t>метода определения значения коэффициента k, указанного в добавлении 2 к приложению 6 к Правилам № 13-Н ООН;</w:t>
      </w:r>
    </w:p>
    <w:p w14:paraId="4BF2E123" w14:textId="4DB48347" w:rsidR="0036550C" w:rsidRPr="00604830" w:rsidRDefault="0036550C" w:rsidP="0036550C">
      <w:pPr>
        <w:tabs>
          <w:tab w:val="left" w:pos="2835"/>
        </w:tabs>
        <w:spacing w:after="120"/>
        <w:ind w:left="2835" w:right="1134" w:hanging="567"/>
        <w:jc w:val="both"/>
        <w:rPr>
          <w:rFonts w:eastAsia="SimSun" w:cs="Arial"/>
        </w:rPr>
      </w:pPr>
      <w:r>
        <w:t>c)</w:t>
      </w:r>
      <w:r>
        <w:tab/>
        <w:t>величине, требуемой для обеспечения расчетного максимального замедления соответствующего транспортного средства при измерении с использованием метода определения значения коэффициента k, указанного в добавлении 2 к приложению 13 к Правилам № 13 ООН».</w:t>
      </w:r>
    </w:p>
    <w:p w14:paraId="3FB3D541" w14:textId="77777777" w:rsidR="0036550C" w:rsidRPr="00604830" w:rsidRDefault="0036550C" w:rsidP="0036550C">
      <w:pPr>
        <w:pStyle w:val="SingleTxtG"/>
      </w:pPr>
      <w:r>
        <w:rPr>
          <w:i/>
          <w:iCs/>
        </w:rPr>
        <w:t>Пункт 5.1.4</w:t>
      </w:r>
      <w:r>
        <w:t>, изменить заголовок следующим образом (</w:t>
      </w:r>
      <w:r>
        <w:rPr>
          <w:i/>
          <w:iCs/>
        </w:rPr>
        <w:t>К тексту на русском языке не относится.</w:t>
      </w:r>
      <w:r>
        <w:t>):</w:t>
      </w:r>
    </w:p>
    <w:p w14:paraId="7108FAC6" w14:textId="64168F93" w:rsidR="0036550C" w:rsidRPr="00604830" w:rsidRDefault="00931FD1" w:rsidP="0036550C">
      <w:pPr>
        <w:spacing w:after="120"/>
        <w:ind w:left="2268" w:right="1134" w:hanging="1134"/>
        <w:jc w:val="both"/>
        <w:rPr>
          <w:bCs/>
        </w:rPr>
      </w:pPr>
      <w:r>
        <w:t>«</w:t>
      </w:r>
      <w:r w:rsidR="0036550C">
        <w:t>5.1.4</w:t>
      </w:r>
      <w:r w:rsidR="0036550C">
        <w:tab/>
        <w:t>Сигналы предупреждения».</w:t>
      </w:r>
      <w:bookmarkStart w:id="3" w:name="_Hlk107223766"/>
    </w:p>
    <w:p w14:paraId="008967CF" w14:textId="77777777" w:rsidR="0036550C" w:rsidRPr="00604830" w:rsidRDefault="0036550C" w:rsidP="0036550C">
      <w:pPr>
        <w:spacing w:after="120"/>
        <w:ind w:left="2268" w:right="1134" w:hanging="1134"/>
        <w:jc w:val="both"/>
        <w:rPr>
          <w:bCs/>
        </w:rPr>
      </w:pPr>
      <w:r>
        <w:rPr>
          <w:i/>
          <w:iCs/>
        </w:rPr>
        <w:t>Пункт 5.2.1.1</w:t>
      </w:r>
      <w:r>
        <w:t xml:space="preserve"> изменить следующим образом:</w:t>
      </w:r>
    </w:p>
    <w:p w14:paraId="326016A3" w14:textId="5BB3E9A6" w:rsidR="0036550C" w:rsidRPr="008570C1" w:rsidRDefault="00703926" w:rsidP="0036550C">
      <w:pPr>
        <w:spacing w:after="120"/>
        <w:ind w:left="2268" w:right="1134" w:hanging="1134"/>
        <w:jc w:val="both"/>
        <w:rPr>
          <w:bCs/>
        </w:rPr>
      </w:pPr>
      <w:r>
        <w:t>«</w:t>
      </w:r>
      <w:r w:rsidR="0036550C">
        <w:t>5.2.1.1</w:t>
      </w:r>
      <w:r w:rsidR="0036550C">
        <w:tab/>
        <w:t>Предупреждение об опасности столкновения</w:t>
      </w:r>
    </w:p>
    <w:p w14:paraId="2B514C06" w14:textId="77777777" w:rsidR="0036550C" w:rsidRPr="007B01BB" w:rsidRDefault="0036550C" w:rsidP="0036550C">
      <w:pPr>
        <w:spacing w:after="120"/>
        <w:ind w:left="2268" w:right="1134"/>
        <w:jc w:val="both"/>
      </w:pPr>
      <w:r>
        <w:t>Если выявлена неминуемая опасность столкновения с впереди идущим транспортным средством категории M</w:t>
      </w:r>
      <w:r>
        <w:rPr>
          <w:vertAlign w:val="subscript"/>
        </w:rPr>
        <w:t>1</w:t>
      </w:r>
      <w:r>
        <w:t xml:space="preserve">, движущимся в той же полосе движения с относительной скоростью, превышающей ту скорость, до </w:t>
      </w:r>
      <w:r>
        <w:lastRenderedPageBreak/>
        <w:t>достижения которой данное транспортное средство может избежать столкновения (в условиях, определенных в пункте 5.2.1.4), то подаваемое предупреждение об опасности столкновения должно соответствовать предписаниям пункта 5.5.1 и быть подано не позднее чем за 0,8 секунды до начала экстренного торможения.</w:t>
      </w:r>
      <w:bookmarkEnd w:id="3"/>
    </w:p>
    <w:p w14:paraId="68DE5B3B" w14:textId="6B398B7C" w:rsidR="0036550C" w:rsidRPr="00604830" w:rsidRDefault="0036550C" w:rsidP="0036550C">
      <w:pPr>
        <w:spacing w:after="120"/>
        <w:ind w:left="2268" w:right="1134"/>
        <w:jc w:val="both"/>
      </w:pPr>
      <w:r>
        <w:t>Однако…».</w:t>
      </w:r>
    </w:p>
    <w:p w14:paraId="355ECED9" w14:textId="77777777" w:rsidR="0036550C" w:rsidRPr="00604830" w:rsidRDefault="0036550C" w:rsidP="0036550C">
      <w:pPr>
        <w:pStyle w:val="SingleTxtG"/>
        <w:keepNext/>
        <w:keepLines/>
      </w:pPr>
      <w:r>
        <w:rPr>
          <w:i/>
          <w:iCs/>
        </w:rPr>
        <w:t>Пункт 5.2.1.2</w:t>
      </w:r>
      <w:r>
        <w:t xml:space="preserve"> изменить следующим образом:</w:t>
      </w:r>
    </w:p>
    <w:p w14:paraId="113225EA" w14:textId="258F88C8" w:rsidR="0036550C" w:rsidRPr="008570C1" w:rsidRDefault="008304AC" w:rsidP="0036550C">
      <w:pPr>
        <w:keepNext/>
        <w:keepLines/>
        <w:spacing w:after="120"/>
        <w:ind w:left="2268" w:right="1134" w:hanging="1134"/>
        <w:jc w:val="both"/>
      </w:pPr>
      <w:r>
        <w:t>«</w:t>
      </w:r>
      <w:r w:rsidR="0036550C">
        <w:t>5.2.1.2</w:t>
      </w:r>
      <w:r w:rsidR="0036550C">
        <w:tab/>
        <w:t xml:space="preserve">Экстренное торможение </w:t>
      </w:r>
    </w:p>
    <w:p w14:paraId="4BE535A2" w14:textId="77777777" w:rsidR="0036550C" w:rsidRPr="007B01BB" w:rsidRDefault="0036550C" w:rsidP="0036550C">
      <w:pPr>
        <w:keepNext/>
        <w:keepLines/>
        <w:tabs>
          <w:tab w:val="right" w:pos="851"/>
        </w:tabs>
        <w:spacing w:before="120" w:after="120" w:line="270" w:lineRule="exact"/>
        <w:ind w:left="2268" w:right="1134"/>
        <w:jc w:val="both"/>
      </w:pPr>
      <w:r>
        <w:t>Если система обнаружила вероятность неминуемого столкновения, то системе рабочего тормоза транспортного средства должен передаваться запрос на торможение с замедлением не менее 5,0 м/с². При этом не запрещается направлять запросы на торможение со значениями замедления, превышающими 5 м/с², в случае предупреждения об опасности столкновения в течение очень коротких временны́х интервалов, например в виде тактильного предупреждения для привлечения внимания водителя.</w:t>
      </w:r>
      <w:bookmarkStart w:id="4" w:name="_Hlk529925490"/>
      <w:bookmarkEnd w:id="4"/>
    </w:p>
    <w:p w14:paraId="33476776" w14:textId="77777777" w:rsidR="0036550C" w:rsidRPr="007B01BB" w:rsidRDefault="0036550C" w:rsidP="0036550C">
      <w:pPr>
        <w:keepNext/>
        <w:keepLines/>
        <w:spacing w:before="120" w:after="120"/>
        <w:ind w:left="2268" w:right="1134" w:hanging="20"/>
        <w:jc w:val="both"/>
        <w:rPr>
          <w:bCs/>
        </w:rPr>
      </w:pPr>
      <w:bookmarkStart w:id="5" w:name="_Hlk530134367"/>
      <w:r>
        <w:t>Экстренное торможение может быть прервано или значение замедления в рамках запроса на торможение может быть уменьшено ниже указанного выше порога (в зависимости от ситуации), если условия, определяющие столкновение, перестают действовать или если угроза столкновения уменьшается.</w:t>
      </w:r>
      <w:bookmarkStart w:id="6" w:name="_Hlk106350917"/>
      <w:bookmarkStart w:id="7" w:name="_Hlk106350938"/>
      <w:bookmarkEnd w:id="5"/>
      <w:bookmarkEnd w:id="6"/>
      <w:bookmarkEnd w:id="7"/>
    </w:p>
    <w:p w14:paraId="5558EB03" w14:textId="77777777" w:rsidR="0036550C" w:rsidRPr="00604830" w:rsidRDefault="0036550C" w:rsidP="0036550C">
      <w:pPr>
        <w:keepNext/>
        <w:keepLines/>
        <w:tabs>
          <w:tab w:val="right" w:pos="851"/>
        </w:tabs>
        <w:spacing w:before="120" w:after="120" w:line="270" w:lineRule="exact"/>
        <w:ind w:left="2268" w:right="1134"/>
        <w:jc w:val="both"/>
        <w:rPr>
          <w:rFonts w:eastAsia="Times New Roman"/>
        </w:rPr>
      </w:pPr>
      <w:r>
        <w:t>Испытания на соблюдение этих условий проводят в соответствии с пунктами 6.4 и 6.5 настоящих Правил».</w:t>
      </w:r>
    </w:p>
    <w:p w14:paraId="4F3CC76D" w14:textId="77777777" w:rsidR="0036550C" w:rsidRPr="00604830" w:rsidRDefault="0036550C" w:rsidP="0036550C">
      <w:pPr>
        <w:pStyle w:val="SingleTxtG"/>
      </w:pPr>
      <w:r>
        <w:rPr>
          <w:i/>
          <w:iCs/>
        </w:rPr>
        <w:t>Пункт 5.2.1.4</w:t>
      </w:r>
      <w:r>
        <w:t xml:space="preserve"> изменить следующим образом:</w:t>
      </w:r>
    </w:p>
    <w:p w14:paraId="69BB8BAB" w14:textId="5FBD2FE2" w:rsidR="0036550C" w:rsidRPr="00604830" w:rsidRDefault="008304AC" w:rsidP="0036550C">
      <w:pPr>
        <w:tabs>
          <w:tab w:val="left" w:pos="3828"/>
        </w:tabs>
        <w:spacing w:after="120"/>
        <w:ind w:left="2268" w:right="1134" w:hanging="1134"/>
        <w:jc w:val="both"/>
      </w:pPr>
      <w:r>
        <w:t>«</w:t>
      </w:r>
      <w:r w:rsidR="0036550C">
        <w:t>5.2.1.4</w:t>
      </w:r>
      <w:r w:rsidR="0036550C">
        <w:tab/>
        <w:t>Снижение скорости путем запроса на торможение</w:t>
      </w:r>
    </w:p>
    <w:p w14:paraId="5AEA0E9D" w14:textId="77777777" w:rsidR="0036550C" w:rsidRPr="00604830" w:rsidRDefault="0036550C" w:rsidP="0036550C">
      <w:pPr>
        <w:spacing w:after="120"/>
        <w:ind w:left="2268" w:right="1134"/>
        <w:jc w:val="both"/>
        <w:rPr>
          <w:bCs/>
        </w:rPr>
      </w:pPr>
      <w:r>
        <w:t>При отсутствии со стороны водителя действий, приводящих к вмешательству по смыслу пункта 5.3.2, САЭТ должна быть способна достигать относительной скорости при ударе, которая не превышает максимальную относительную скорость в момент удара, как показано в нижеследующей таблице, при условии, что:</w:t>
      </w:r>
    </w:p>
    <w:p w14:paraId="603F81AA" w14:textId="77777777" w:rsidR="0036550C" w:rsidRPr="00604830" w:rsidRDefault="0036550C" w:rsidP="0036550C">
      <w:pPr>
        <w:spacing w:after="120"/>
        <w:ind w:left="2835" w:right="1134" w:hanging="567"/>
        <w:jc w:val="both"/>
        <w:rPr>
          <w:bCs/>
        </w:rPr>
      </w:pPr>
      <w:bookmarkStart w:id="8" w:name="_Hlk89249610"/>
      <w:r>
        <w:t>a)</w:t>
      </w:r>
      <w:r>
        <w:tab/>
        <w:t>влияющие на транспортное средство внешние факторы позволяют обеспечить необходимое замедление, т. е.:</w:t>
      </w:r>
      <w:bookmarkStart w:id="9" w:name="_Hlk89266110"/>
      <w:bookmarkEnd w:id="8"/>
    </w:p>
    <w:bookmarkEnd w:id="9"/>
    <w:p w14:paraId="7F5E2E6C" w14:textId="77777777" w:rsidR="0036550C" w:rsidRPr="007B01BB" w:rsidRDefault="0036550C" w:rsidP="0036550C">
      <w:pPr>
        <w:spacing w:after="120"/>
        <w:ind w:left="3402" w:right="1134" w:hanging="567"/>
        <w:jc w:val="both"/>
        <w:rPr>
          <w:bCs/>
        </w:rPr>
      </w:pPr>
      <w:r>
        <w:t>i)</w:t>
      </w:r>
      <w:r>
        <w:tab/>
        <w:t>дорога является ровной, горизонтальной и сухой, что обеспечивает хорошее сцепление;</w:t>
      </w:r>
    </w:p>
    <w:p w14:paraId="5B27D301" w14:textId="77777777" w:rsidR="0036550C" w:rsidRPr="007B01BB" w:rsidRDefault="0036550C" w:rsidP="0036550C">
      <w:pPr>
        <w:spacing w:after="120"/>
        <w:ind w:left="3402" w:right="1134" w:hanging="567"/>
        <w:jc w:val="both"/>
        <w:rPr>
          <w:bCs/>
        </w:rPr>
      </w:pPr>
      <w:r>
        <w:t>ii)</w:t>
      </w:r>
      <w:r>
        <w:tab/>
        <w:t>погодные условия не влияют на динамические характеристики транспортного средства (например, отсутствие грозы, температура не ниже 0 °C);</w:t>
      </w:r>
    </w:p>
    <w:p w14:paraId="21D6AB40" w14:textId="77777777" w:rsidR="0036550C" w:rsidRPr="00604830" w:rsidRDefault="0036550C" w:rsidP="0036550C">
      <w:pPr>
        <w:spacing w:after="120"/>
        <w:ind w:left="2835" w:right="1134" w:hanging="567"/>
        <w:jc w:val="both"/>
        <w:rPr>
          <w:bCs/>
        </w:rPr>
      </w:pPr>
      <w:r>
        <w:t>b)</w:t>
      </w:r>
      <w:r>
        <w:tab/>
        <w:t xml:space="preserve">само состояние транспортного средства позволяет обеспечить необходимое замедление, в частности: </w:t>
      </w:r>
    </w:p>
    <w:p w14:paraId="43748094" w14:textId="77777777" w:rsidR="0036550C" w:rsidRPr="007B01BB" w:rsidRDefault="0036550C" w:rsidP="0036550C">
      <w:pPr>
        <w:spacing w:after="120"/>
        <w:ind w:left="3402" w:right="1134" w:hanging="567"/>
        <w:jc w:val="both"/>
        <w:rPr>
          <w:bCs/>
        </w:rPr>
      </w:pPr>
      <w:r>
        <w:t>i)</w:t>
      </w:r>
      <w:r>
        <w:tab/>
        <w:t>шины находятся в надлежащем состоянии и правильно накачаны;</w:t>
      </w:r>
    </w:p>
    <w:p w14:paraId="67758ECC" w14:textId="77777777" w:rsidR="0036550C" w:rsidRPr="007B01BB" w:rsidRDefault="0036550C" w:rsidP="0036550C">
      <w:pPr>
        <w:spacing w:after="120"/>
        <w:ind w:left="3402" w:right="1134" w:hanging="567"/>
        <w:jc w:val="both"/>
        <w:rPr>
          <w:bCs/>
        </w:rPr>
      </w:pPr>
      <w:r>
        <w:t>ii)</w:t>
      </w:r>
      <w:r>
        <w:tab/>
        <w:t>тормоза исправно работают (отсутствие перегрева тормозов, состояние колодок и т. д.);</w:t>
      </w:r>
    </w:p>
    <w:p w14:paraId="23F40A91" w14:textId="77777777" w:rsidR="0036550C" w:rsidRPr="007B01BB" w:rsidRDefault="0036550C" w:rsidP="0036550C">
      <w:pPr>
        <w:spacing w:after="120"/>
        <w:ind w:left="3402" w:right="1134" w:hanging="567"/>
        <w:jc w:val="both"/>
        <w:rPr>
          <w:bCs/>
        </w:rPr>
      </w:pPr>
      <w:r>
        <w:t>iii)</w:t>
      </w:r>
      <w:r>
        <w:tab/>
        <w:t>отсутствует сильно неравномерное распределение нагрузки;</w:t>
      </w:r>
    </w:p>
    <w:p w14:paraId="64462A13" w14:textId="77777777" w:rsidR="0036550C" w:rsidRPr="007B01BB" w:rsidRDefault="0036550C" w:rsidP="0036550C">
      <w:pPr>
        <w:spacing w:after="120"/>
        <w:ind w:left="3402" w:right="1134" w:hanging="567"/>
        <w:jc w:val="both"/>
        <w:rPr>
          <w:bCs/>
        </w:rPr>
      </w:pPr>
      <w:r>
        <w:t>iv)</w:t>
      </w:r>
      <w:r>
        <w:tab/>
        <w:t>автотранспортное средство не имеет прицепа, а его масса находится в диапазоне между максимальной массой и массой в снаряженном состоянии;</w:t>
      </w:r>
    </w:p>
    <w:p w14:paraId="72C90D17" w14:textId="77777777" w:rsidR="0036550C" w:rsidRPr="00604830" w:rsidRDefault="0036550C" w:rsidP="0036550C">
      <w:pPr>
        <w:spacing w:after="120"/>
        <w:ind w:left="2835" w:right="1134" w:hanging="567"/>
        <w:jc w:val="both"/>
        <w:rPr>
          <w:bCs/>
        </w:rPr>
      </w:pPr>
      <w:r>
        <w:lastRenderedPageBreak/>
        <w:t>c)</w:t>
      </w:r>
      <w:r>
        <w:tab/>
        <w:t>отсутствуют внешние факторы, влияющие на физические возможности сенсорного считывания данных, т. е.:</w:t>
      </w:r>
    </w:p>
    <w:p w14:paraId="260824AB" w14:textId="77777777" w:rsidR="0036550C" w:rsidRPr="007B01BB" w:rsidRDefault="0036550C" w:rsidP="0036550C">
      <w:pPr>
        <w:spacing w:after="120"/>
        <w:ind w:left="3402" w:right="1134" w:hanging="567"/>
        <w:jc w:val="both"/>
        <w:rPr>
          <w:bCs/>
        </w:rPr>
      </w:pPr>
      <w:r>
        <w:t>i)</w:t>
      </w:r>
      <w:r>
        <w:tab/>
        <w:t>условия окружающего освещения соответствуют по меньшей мере 1000 люксам, причем нет чрезмерно ослепляющего воздействия на датчики (например, ослепляющего прямого солнечного света, среды со значительным радиолокационным отражением);</w:t>
      </w:r>
    </w:p>
    <w:p w14:paraId="21736A99" w14:textId="77777777" w:rsidR="0036550C" w:rsidRPr="007B01BB" w:rsidRDefault="0036550C" w:rsidP="0036550C">
      <w:pPr>
        <w:spacing w:after="120"/>
        <w:ind w:left="3402" w:right="1134" w:hanging="567"/>
        <w:jc w:val="both"/>
        <w:rPr>
          <w:bCs/>
        </w:rPr>
      </w:pPr>
      <w:bookmarkStart w:id="10" w:name="_Hlk90568422"/>
      <w:r>
        <w:t>ii)</w:t>
      </w:r>
      <w:r>
        <w:tab/>
        <w:t>объект — транспортное средство не характеризуется экстремальными показателями с точки зрения эффективной площади отражения (ЭПО) или формы/силуэта (например, меньше 5-го процентиля ЭПО всех транспортных средств категории M</w:t>
      </w:r>
      <w:r>
        <w:rPr>
          <w:vertAlign w:val="subscript"/>
        </w:rPr>
        <w:t>1</w:t>
      </w:r>
      <w:r>
        <w:t>);</w:t>
      </w:r>
    </w:p>
    <w:bookmarkEnd w:id="10"/>
    <w:p w14:paraId="63CD2514" w14:textId="77777777" w:rsidR="0036550C" w:rsidRPr="007B01BB" w:rsidRDefault="0036550C" w:rsidP="0036550C">
      <w:pPr>
        <w:spacing w:after="120"/>
        <w:ind w:left="3402" w:right="1134" w:hanging="567"/>
        <w:jc w:val="both"/>
        <w:rPr>
          <w:bCs/>
        </w:rPr>
      </w:pPr>
      <w:r>
        <w:t>iii)</w:t>
      </w:r>
      <w:r>
        <w:tab/>
        <w:t>отсутствуют значимые погодные условия, сказывающиеся на способности транспортного средства обеспечивать сенсорное считывание данных (например, проливной дождь, плотный туман, снегопад, грязь);</w:t>
      </w:r>
    </w:p>
    <w:p w14:paraId="501464A1" w14:textId="77777777" w:rsidR="0036550C" w:rsidRPr="007B01BB" w:rsidRDefault="0036550C" w:rsidP="0036550C">
      <w:pPr>
        <w:spacing w:after="120"/>
        <w:ind w:left="3402" w:right="1134" w:hanging="567"/>
        <w:jc w:val="both"/>
        <w:rPr>
          <w:bCs/>
        </w:rPr>
      </w:pPr>
      <w:r>
        <w:t>iv)</w:t>
      </w:r>
      <w:r>
        <w:tab/>
        <w:t>вблизи транспортного средства не имеется нависающих препятствий;</w:t>
      </w:r>
    </w:p>
    <w:p w14:paraId="396551B3" w14:textId="77777777" w:rsidR="0036550C" w:rsidRPr="00604830" w:rsidRDefault="0036550C" w:rsidP="0036550C">
      <w:pPr>
        <w:spacing w:after="120"/>
        <w:ind w:left="2835" w:right="1134" w:hanging="567"/>
        <w:jc w:val="both"/>
        <w:rPr>
          <w:bCs/>
        </w:rPr>
      </w:pPr>
      <w:r>
        <w:t>d)</w:t>
      </w:r>
      <w:r>
        <w:tab/>
        <w:t>ситуация является недвусмысленной, т. е.:</w:t>
      </w:r>
    </w:p>
    <w:p w14:paraId="7EFC185D" w14:textId="77777777" w:rsidR="0036550C" w:rsidRPr="007B01BB" w:rsidRDefault="0036550C" w:rsidP="0036550C">
      <w:pPr>
        <w:spacing w:after="120"/>
        <w:ind w:left="3402" w:right="1134" w:hanging="567"/>
        <w:jc w:val="both"/>
        <w:rPr>
          <w:bCs/>
        </w:rPr>
      </w:pPr>
      <w:r>
        <w:t>i)</w:t>
      </w:r>
      <w:r>
        <w:tab/>
        <w:t>впереди идущее транспортное средство относится к категории M</w:t>
      </w:r>
      <w:r>
        <w:rPr>
          <w:vertAlign w:val="subscript"/>
        </w:rPr>
        <w:t>1</w:t>
      </w:r>
      <w:r>
        <w:t>, не защищено ограждением, четко отделено от других объектов, находящихся на полосе движения, и является постоянно движущимся или неподвижным;</w:t>
      </w:r>
    </w:p>
    <w:p w14:paraId="283FADE9" w14:textId="77777777" w:rsidR="0036550C" w:rsidRPr="007B01BB" w:rsidRDefault="0036550C" w:rsidP="0036550C">
      <w:pPr>
        <w:spacing w:after="120"/>
        <w:ind w:left="3402" w:right="1134" w:hanging="567"/>
        <w:jc w:val="both"/>
        <w:rPr>
          <w:rFonts w:eastAsiaTheme="minorEastAsia"/>
          <w:bCs/>
        </w:rPr>
      </w:pPr>
      <w:r>
        <w:t>ii)</w:t>
      </w:r>
      <w:r>
        <w:tab/>
        <w:t>продольные центральные плоскости транспортного средства смещены не более чем на 0,2 м;</w:t>
      </w:r>
    </w:p>
    <w:p w14:paraId="2DFF7C84" w14:textId="77777777" w:rsidR="0036550C" w:rsidRPr="00604830" w:rsidRDefault="0036550C" w:rsidP="0036550C">
      <w:pPr>
        <w:spacing w:after="120"/>
        <w:ind w:left="3402" w:right="1134" w:hanging="567"/>
        <w:jc w:val="both"/>
        <w:rPr>
          <w:rFonts w:eastAsiaTheme="minorEastAsia"/>
          <w:bCs/>
        </w:rPr>
      </w:pPr>
      <w:r>
        <w:t>iii)</w:t>
      </w:r>
      <w:r>
        <w:tab/>
        <w:t>движение осуществляется по прямой без искривления траектории, транспортное средство не поворачивает на перекрестке и следует по своей полосе.</w:t>
      </w:r>
    </w:p>
    <w:p w14:paraId="3D58A89F" w14:textId="77777777" w:rsidR="0036550C" w:rsidRPr="00604830" w:rsidRDefault="0036550C" w:rsidP="0036550C">
      <w:pPr>
        <w:spacing w:after="120"/>
        <w:ind w:left="2268" w:right="1134"/>
        <w:jc w:val="both"/>
        <w:rPr>
          <w:bCs/>
        </w:rPr>
      </w:pPr>
      <w:r>
        <w:t>При наличии условий, которые отличаются от перечисленных выше, система не должна отключать или необоснованно изменять стратегию управления. Соответствие данному требованию должно подтверждаться изготовителем согласно приложению 3 к настоящим Правилам и, если это будет сочтено обоснованным, может обеспечиваться посредством испытаний, проводимых технической службой в условиях, отличающихся от перечисленных выше или указанных в пункте 6. Обоснование и результаты этих проверочных испытаний прилагают к протоколу испытания.</w:t>
      </w:r>
    </w:p>
    <w:p w14:paraId="0D49BF58" w14:textId="16769A43" w:rsidR="0036550C" w:rsidRPr="00604830" w:rsidRDefault="0036550C" w:rsidP="0036550C">
      <w:pPr>
        <w:spacing w:after="120"/>
        <w:ind w:left="2268" w:right="1134"/>
        <w:jc w:val="both"/>
        <w:rPr>
          <w:bCs/>
        </w:rPr>
      </w:pPr>
      <w:r>
        <w:t>…</w:t>
      </w:r>
      <w:r w:rsidR="009641DB">
        <w:t>»</w:t>
      </w:r>
    </w:p>
    <w:p w14:paraId="613E55CE" w14:textId="77777777" w:rsidR="0036550C" w:rsidRPr="00604830" w:rsidRDefault="0036550C" w:rsidP="0036550C">
      <w:pPr>
        <w:pStyle w:val="SingleTxtG"/>
      </w:pPr>
      <w:bookmarkStart w:id="11" w:name="_Hlk106820029"/>
      <w:r>
        <w:rPr>
          <w:i/>
          <w:iCs/>
        </w:rPr>
        <w:t xml:space="preserve">Пункт 5.2.2.1 </w:t>
      </w:r>
      <w:r>
        <w:t>изменить следующим образом:</w:t>
      </w:r>
    </w:p>
    <w:bookmarkEnd w:id="11"/>
    <w:p w14:paraId="2F6E9A93" w14:textId="354F2346" w:rsidR="0036550C" w:rsidRPr="00604830" w:rsidRDefault="009641DB" w:rsidP="0036550C">
      <w:pPr>
        <w:spacing w:after="120"/>
        <w:ind w:left="2268" w:right="1134" w:hanging="1134"/>
        <w:jc w:val="both"/>
        <w:rPr>
          <w:rFonts w:eastAsia="SimSun"/>
          <w:bCs/>
        </w:rPr>
      </w:pPr>
      <w:r>
        <w:t>«</w:t>
      </w:r>
      <w:r w:rsidR="0036550C">
        <w:t>5.2.2.1</w:t>
      </w:r>
      <w:r w:rsidR="0036550C">
        <w:tab/>
        <w:t>Предупреждение об опасности столкновения</w:t>
      </w:r>
    </w:p>
    <w:p w14:paraId="412CD1F8" w14:textId="77777777" w:rsidR="0036550C" w:rsidRPr="00604830" w:rsidRDefault="0036550C" w:rsidP="0036550C">
      <w:pPr>
        <w:spacing w:after="120"/>
        <w:ind w:left="2268" w:right="1134" w:hanging="1134"/>
        <w:jc w:val="both"/>
        <w:rPr>
          <w:rFonts w:eastAsia="SimSun"/>
          <w:bCs/>
        </w:rPr>
      </w:pPr>
      <w:r>
        <w:tab/>
        <w:t>Когда САЭТ обнаруживает риск столкновения с пешеходом, пересекающим дорогу с постоянной скоростью 5 км/ч (в соответствии с условиями, указанными в пункте 5.2.2.4), должно подаваться предупреждение об опасности столкновения, как указано в пункте 5.5.1, не позднее начала экстренного торможения.</w:t>
      </w:r>
    </w:p>
    <w:p w14:paraId="6F7FE564" w14:textId="77777777" w:rsidR="0036550C" w:rsidRPr="00604830" w:rsidRDefault="0036550C" w:rsidP="0036550C">
      <w:pPr>
        <w:pStyle w:val="SingleTxtG"/>
        <w:ind w:left="2268" w:firstLine="6"/>
        <w:rPr>
          <w:i/>
          <w:iCs/>
        </w:rPr>
      </w:pPr>
      <w:r>
        <w:t>Предупреждение об опасности столкновения может быть отменено, если условия, определяющие столкновение, перестают действовать».</w:t>
      </w:r>
    </w:p>
    <w:p w14:paraId="1890266A" w14:textId="77777777" w:rsidR="0036550C" w:rsidRPr="00604830" w:rsidRDefault="0036550C" w:rsidP="0036550C">
      <w:pPr>
        <w:pStyle w:val="SingleTxtG"/>
      </w:pPr>
      <w:r>
        <w:rPr>
          <w:i/>
          <w:iCs/>
        </w:rPr>
        <w:t>Пункт 5.2.2.2</w:t>
      </w:r>
      <w:r>
        <w:t xml:space="preserve"> изменить следующим образом:</w:t>
      </w:r>
    </w:p>
    <w:p w14:paraId="6D1E785D" w14:textId="6CC0C264" w:rsidR="0036550C" w:rsidRPr="00604830" w:rsidRDefault="009641DB" w:rsidP="0036550C">
      <w:pPr>
        <w:spacing w:after="120"/>
        <w:ind w:left="2268" w:right="1134" w:hanging="1134"/>
        <w:jc w:val="both"/>
        <w:rPr>
          <w:rFonts w:eastAsia="SimSun"/>
          <w:bCs/>
        </w:rPr>
      </w:pPr>
      <w:r>
        <w:t>«</w:t>
      </w:r>
      <w:r w:rsidR="0036550C">
        <w:t>5.2.2.2</w:t>
      </w:r>
      <w:r w:rsidR="0036550C">
        <w:tab/>
        <w:t>Экстренное торможение</w:t>
      </w:r>
    </w:p>
    <w:p w14:paraId="44FC690B" w14:textId="77777777" w:rsidR="0036550C" w:rsidRPr="007B01BB" w:rsidRDefault="0036550C" w:rsidP="0036550C">
      <w:pPr>
        <w:spacing w:after="120"/>
        <w:ind w:left="2268" w:right="1134"/>
        <w:jc w:val="both"/>
        <w:rPr>
          <w:rFonts w:eastAsia="SimSun"/>
          <w:bCs/>
        </w:rPr>
      </w:pPr>
      <w:r>
        <w:tab/>
        <w:t xml:space="preserve">Если система обнаружила вероятность неминуемого столкновения, то системе рабочего тормоза транспортного средства должен передаваться </w:t>
      </w:r>
      <w:r>
        <w:lastRenderedPageBreak/>
        <w:t>запрос на торможение с замедлением не менее 5,0 м/с². При этом не запрещается направлять запросы на торможение со значениями замедления, превышающими 5 м/с², в случае предупреждения об опасности столкновения в течение очень коротких временны́х интервалов, например в виде тактильного предупреждения для привлечения внимания водителя.</w:t>
      </w:r>
    </w:p>
    <w:p w14:paraId="22569C25" w14:textId="77777777" w:rsidR="0036550C" w:rsidRPr="007B01BB" w:rsidRDefault="0036550C" w:rsidP="0036550C">
      <w:pPr>
        <w:spacing w:after="120"/>
        <w:ind w:left="2268" w:right="1134"/>
        <w:jc w:val="both"/>
        <w:rPr>
          <w:rFonts w:eastAsia="SimSun"/>
          <w:bCs/>
        </w:rPr>
      </w:pPr>
      <w:r>
        <w:t>Экстренное торможение может быть прервано или значение замедления в рамках запроса на торможение может быть уменьшено ниже указанного выше порога (в зависимости от ситуации), если условия, определяющие столкновение, перестают действовать или если угроза столкновения уменьшается.</w:t>
      </w:r>
    </w:p>
    <w:p w14:paraId="6FB1066A" w14:textId="77777777" w:rsidR="0036550C" w:rsidRPr="00604830" w:rsidRDefault="0036550C" w:rsidP="0036550C">
      <w:pPr>
        <w:spacing w:after="120"/>
        <w:ind w:left="2268" w:right="1134"/>
        <w:jc w:val="both"/>
        <w:rPr>
          <w:rFonts w:eastAsia="Times New Roman"/>
          <w:bCs/>
          <w:i/>
          <w:iCs/>
        </w:rPr>
      </w:pPr>
      <w:r>
        <w:t>Испытания на соблюдение этих условий проводят в соответствии с пунктом 6.6 настоящих Правил».</w:t>
      </w:r>
    </w:p>
    <w:p w14:paraId="754FFB94" w14:textId="77777777" w:rsidR="0036550C" w:rsidRPr="00604830" w:rsidRDefault="0036550C" w:rsidP="0036550C">
      <w:pPr>
        <w:pStyle w:val="SingleTxtG"/>
      </w:pPr>
      <w:r w:rsidRPr="00332C75">
        <w:rPr>
          <w:i/>
          <w:iCs/>
        </w:rPr>
        <w:t>Пункт 5.2.2.4</w:t>
      </w:r>
      <w:r w:rsidRPr="00332C75">
        <w:t xml:space="preserve"> изменить</w:t>
      </w:r>
      <w:r>
        <w:t xml:space="preserve"> следующим образом:</w:t>
      </w:r>
    </w:p>
    <w:p w14:paraId="18734C56" w14:textId="379CF556" w:rsidR="0036550C" w:rsidRPr="00604830" w:rsidRDefault="009641DB" w:rsidP="0036550C">
      <w:pPr>
        <w:spacing w:after="120"/>
        <w:ind w:left="2268" w:right="1134" w:hanging="1134"/>
        <w:jc w:val="both"/>
        <w:rPr>
          <w:rFonts w:eastAsia="SimSun"/>
          <w:bCs/>
        </w:rPr>
      </w:pPr>
      <w:r>
        <w:t>«</w:t>
      </w:r>
      <w:r w:rsidR="0036550C">
        <w:t>5.2.2.4</w:t>
      </w:r>
      <w:r w:rsidR="0036550C">
        <w:tab/>
        <w:t>Снижение скорости путем запроса на торможение</w:t>
      </w:r>
    </w:p>
    <w:p w14:paraId="1A44448E" w14:textId="77777777" w:rsidR="0036550C" w:rsidRPr="00604830" w:rsidRDefault="0036550C" w:rsidP="0036550C">
      <w:pPr>
        <w:spacing w:after="120"/>
        <w:ind w:left="2268" w:right="1134" w:hanging="1134"/>
        <w:jc w:val="both"/>
        <w:rPr>
          <w:rFonts w:eastAsia="SimSun"/>
          <w:bCs/>
        </w:rPr>
      </w:pPr>
      <w:r>
        <w:tab/>
        <w:t>При отсутствии со стороны водителя действий, приводящих к вмешательству по смыслу пункта 5.3.2, САЭТ должна быть способна обеспечить такую скорость при ударе, которая не превышает максимальную относительную скорость в момент удара, указанную в нижеследующей таблице, при условии, что:</w:t>
      </w:r>
    </w:p>
    <w:p w14:paraId="4806AFBC" w14:textId="77777777" w:rsidR="0036550C" w:rsidRPr="007B01BB" w:rsidRDefault="0036550C" w:rsidP="0036550C">
      <w:pPr>
        <w:spacing w:after="120"/>
        <w:ind w:left="2835" w:right="1134" w:hanging="567"/>
        <w:jc w:val="both"/>
        <w:rPr>
          <w:rFonts w:eastAsia="SimSun"/>
          <w:bCs/>
        </w:rPr>
      </w:pPr>
      <w:r>
        <w:t>a)</w:t>
      </w:r>
      <w:r>
        <w:tab/>
        <w:t>пешеходы не защищены ограждением и пересекают дорогу перпендикулярно со скоростью горизонтального перемещения не более 5 км/ч;</w:t>
      </w:r>
    </w:p>
    <w:p w14:paraId="4390A952" w14:textId="77777777" w:rsidR="0036550C" w:rsidRPr="00604830" w:rsidRDefault="0036550C" w:rsidP="0036550C">
      <w:pPr>
        <w:spacing w:after="120"/>
        <w:ind w:left="2835" w:right="1134" w:hanging="567"/>
        <w:jc w:val="both"/>
        <w:rPr>
          <w:rFonts w:eastAsia="SimSun"/>
          <w:bCs/>
        </w:rPr>
      </w:pPr>
      <w:r>
        <w:t>b)</w:t>
      </w:r>
      <w:r>
        <w:tab/>
        <w:t>влияющие на транспортное средство внешние факторы позволяют обеспечить необходимое замедление, т. е.:</w:t>
      </w:r>
    </w:p>
    <w:p w14:paraId="1FBC8974" w14:textId="77777777" w:rsidR="0036550C" w:rsidRPr="007B01BB" w:rsidRDefault="0036550C" w:rsidP="0036550C">
      <w:pPr>
        <w:spacing w:after="120"/>
        <w:ind w:left="3402" w:right="1134" w:hanging="567"/>
        <w:jc w:val="both"/>
        <w:rPr>
          <w:rFonts w:eastAsia="SimSun"/>
          <w:bCs/>
        </w:rPr>
      </w:pPr>
      <w:r>
        <w:t>i)</w:t>
      </w:r>
      <w:r>
        <w:tab/>
        <w:t>дорога является ровной, горизонтальной и сухой, что обеспечивает хорошее сцепление;</w:t>
      </w:r>
    </w:p>
    <w:p w14:paraId="1EF1F8BD" w14:textId="77777777" w:rsidR="0036550C" w:rsidRPr="007B01BB" w:rsidRDefault="0036550C" w:rsidP="0036550C">
      <w:pPr>
        <w:spacing w:after="120"/>
        <w:ind w:left="3402" w:right="1134" w:hanging="567"/>
        <w:jc w:val="both"/>
        <w:rPr>
          <w:rFonts w:eastAsia="SimSun"/>
          <w:bCs/>
        </w:rPr>
      </w:pPr>
      <w:r>
        <w:t>ii)</w:t>
      </w:r>
      <w:r>
        <w:tab/>
        <w:t>погодные условия не влияют на динамические характеристики транспортного средства (например, отсутствие грозы, температура не ниже 0 °C);</w:t>
      </w:r>
    </w:p>
    <w:p w14:paraId="43E03D15" w14:textId="77777777" w:rsidR="0036550C" w:rsidRPr="00604830" w:rsidRDefault="0036550C" w:rsidP="0036550C">
      <w:pPr>
        <w:spacing w:after="120"/>
        <w:ind w:left="2835" w:right="1134" w:hanging="567"/>
        <w:jc w:val="both"/>
        <w:rPr>
          <w:rFonts w:eastAsia="SimSun"/>
          <w:bCs/>
        </w:rPr>
      </w:pPr>
      <w:r>
        <w:t>c)</w:t>
      </w:r>
      <w:r>
        <w:tab/>
        <w:t xml:space="preserve">само состояние транспортного средства позволяет обеспечить необходимое замедление, в частности: </w:t>
      </w:r>
    </w:p>
    <w:p w14:paraId="0C9420FB" w14:textId="77777777" w:rsidR="0036550C" w:rsidRPr="007B01BB" w:rsidRDefault="0036550C" w:rsidP="0036550C">
      <w:pPr>
        <w:spacing w:after="120"/>
        <w:ind w:left="3402" w:right="1134" w:hanging="567"/>
        <w:jc w:val="both"/>
        <w:rPr>
          <w:rFonts w:eastAsia="SimSun"/>
          <w:bCs/>
        </w:rPr>
      </w:pPr>
      <w:r>
        <w:t>i)</w:t>
      </w:r>
      <w:r>
        <w:tab/>
        <w:t>шины находятся в надлежащем состоянии и правильно накачаны;</w:t>
      </w:r>
    </w:p>
    <w:p w14:paraId="29C1E233" w14:textId="77777777" w:rsidR="0036550C" w:rsidRPr="007B01BB" w:rsidRDefault="0036550C" w:rsidP="0036550C">
      <w:pPr>
        <w:spacing w:after="120"/>
        <w:ind w:left="3402" w:right="1134" w:hanging="567"/>
        <w:jc w:val="both"/>
        <w:rPr>
          <w:rFonts w:eastAsia="SimSun"/>
          <w:bCs/>
        </w:rPr>
      </w:pPr>
      <w:r>
        <w:t>ii)</w:t>
      </w:r>
      <w:r>
        <w:tab/>
        <w:t>тормоза исправно работают (отсутствие перегрева тормозов, состояние колодок и т. д.);</w:t>
      </w:r>
    </w:p>
    <w:p w14:paraId="0E0F8E08" w14:textId="77777777" w:rsidR="0036550C" w:rsidRPr="007B01BB" w:rsidRDefault="0036550C" w:rsidP="0036550C">
      <w:pPr>
        <w:spacing w:after="120"/>
        <w:ind w:left="3402" w:right="1134" w:hanging="567"/>
        <w:jc w:val="both"/>
        <w:rPr>
          <w:rFonts w:eastAsia="SimSun"/>
          <w:bCs/>
        </w:rPr>
      </w:pPr>
      <w:r>
        <w:t>iii)</w:t>
      </w:r>
      <w:r>
        <w:tab/>
        <w:t>отсутствует сильно неравномерное распределение нагрузки;</w:t>
      </w:r>
    </w:p>
    <w:p w14:paraId="05C871AC" w14:textId="77777777" w:rsidR="0036550C" w:rsidRPr="007B01BB" w:rsidRDefault="0036550C" w:rsidP="0036550C">
      <w:pPr>
        <w:spacing w:after="120"/>
        <w:ind w:left="3402" w:right="1134" w:hanging="567"/>
        <w:jc w:val="both"/>
        <w:rPr>
          <w:rFonts w:eastAsia="SimSun"/>
          <w:bCs/>
        </w:rPr>
      </w:pPr>
      <w:r>
        <w:t>iv)</w:t>
      </w:r>
      <w:r>
        <w:tab/>
        <w:t>автотранспортное средство не имеет прицепа, а его масса находится в диапазоне между максимальной массой и массой в снаряженном состоянии;</w:t>
      </w:r>
    </w:p>
    <w:p w14:paraId="75BD7FC4" w14:textId="77777777" w:rsidR="0036550C" w:rsidRPr="00604830" w:rsidRDefault="0036550C" w:rsidP="0036550C">
      <w:pPr>
        <w:spacing w:after="120"/>
        <w:ind w:left="2835" w:right="1134" w:hanging="567"/>
        <w:jc w:val="both"/>
        <w:rPr>
          <w:rFonts w:eastAsia="SimSun"/>
          <w:bCs/>
        </w:rPr>
      </w:pPr>
      <w:r>
        <w:t>d)</w:t>
      </w:r>
      <w:r>
        <w:tab/>
        <w:t xml:space="preserve">отсутствуют внешние факторы, влияющие на физические возможности сенсорного считывания данных, т. е.: </w:t>
      </w:r>
    </w:p>
    <w:p w14:paraId="01DB6975" w14:textId="77777777" w:rsidR="0036550C" w:rsidRPr="007B01BB" w:rsidRDefault="0036550C" w:rsidP="0036550C">
      <w:pPr>
        <w:spacing w:after="120"/>
        <w:ind w:left="3402" w:right="1134" w:hanging="567"/>
        <w:jc w:val="both"/>
        <w:rPr>
          <w:rFonts w:eastAsia="SimSun"/>
          <w:bCs/>
        </w:rPr>
      </w:pPr>
      <w:r>
        <w:t>i)</w:t>
      </w:r>
      <w:r>
        <w:tab/>
        <w:t xml:space="preserve">условия окружающего освещения соответствуют по меньшей мере 2000 люксам, причем нет чрезмерно ослепляющего воздействия на датчики (например, ослепляющего прямого солнечного света, среды со значительным радиолокационным отражением); </w:t>
      </w:r>
    </w:p>
    <w:p w14:paraId="59696CAB" w14:textId="77777777" w:rsidR="0036550C" w:rsidRPr="007B01BB" w:rsidRDefault="0036550C" w:rsidP="0036550C">
      <w:pPr>
        <w:spacing w:after="120"/>
        <w:ind w:left="3402" w:right="1134" w:hanging="567"/>
        <w:jc w:val="both"/>
        <w:rPr>
          <w:rFonts w:eastAsia="SimSun"/>
          <w:bCs/>
        </w:rPr>
      </w:pPr>
      <w:r>
        <w:t>ii)</w:t>
      </w:r>
      <w:r>
        <w:tab/>
        <w:t xml:space="preserve">отсутствуют значимые погодные условия, сказывающиеся на способности транспортного средства обеспечивать </w:t>
      </w:r>
      <w:r>
        <w:lastRenderedPageBreak/>
        <w:t>сенсорное считывание данных (например, проливной дождь, плотный туман, снегопад, грязь);</w:t>
      </w:r>
    </w:p>
    <w:p w14:paraId="3C7ABAAF" w14:textId="77777777" w:rsidR="0036550C" w:rsidRPr="007B01BB" w:rsidRDefault="0036550C" w:rsidP="0036550C">
      <w:pPr>
        <w:spacing w:after="120"/>
        <w:ind w:left="3402" w:right="1134" w:hanging="567"/>
        <w:jc w:val="both"/>
        <w:rPr>
          <w:rFonts w:eastAsia="SimSun"/>
          <w:bCs/>
        </w:rPr>
      </w:pPr>
      <w:r>
        <w:t>iii)</w:t>
      </w:r>
      <w:r>
        <w:tab/>
        <w:t>вблизи транспортного средства не имеется нависающих препятствий;</w:t>
      </w:r>
    </w:p>
    <w:p w14:paraId="4B589EE5" w14:textId="77777777" w:rsidR="0036550C" w:rsidRPr="00604830" w:rsidRDefault="0036550C" w:rsidP="0036550C">
      <w:pPr>
        <w:spacing w:after="120"/>
        <w:ind w:left="2835" w:right="1134" w:hanging="567"/>
        <w:jc w:val="both"/>
        <w:rPr>
          <w:rFonts w:eastAsia="SimSun"/>
          <w:bCs/>
        </w:rPr>
      </w:pPr>
      <w:r>
        <w:t>e)</w:t>
      </w:r>
      <w:r>
        <w:tab/>
        <w:t>ситуация является недвусмысленной, т. е.:</w:t>
      </w:r>
    </w:p>
    <w:p w14:paraId="21D4906F" w14:textId="77777777" w:rsidR="0036550C" w:rsidRPr="00604830" w:rsidRDefault="0036550C" w:rsidP="0036550C">
      <w:pPr>
        <w:spacing w:after="120"/>
        <w:ind w:left="3402" w:right="1134" w:hanging="567"/>
        <w:jc w:val="both"/>
        <w:rPr>
          <w:rFonts w:eastAsia="SimSun"/>
          <w:bCs/>
        </w:rPr>
      </w:pPr>
      <w:r>
        <w:t>i)</w:t>
      </w:r>
      <w:r>
        <w:tab/>
        <w:t xml:space="preserve">отсутствие нескольких пешеходов, пересекающих дорогу перед транспортным средством; </w:t>
      </w:r>
    </w:p>
    <w:p w14:paraId="72B5B29C" w14:textId="77777777" w:rsidR="0036550C" w:rsidRPr="00604830" w:rsidRDefault="0036550C" w:rsidP="0036550C">
      <w:pPr>
        <w:spacing w:after="120"/>
        <w:ind w:left="3402" w:right="1134" w:hanging="567"/>
        <w:jc w:val="both"/>
        <w:rPr>
          <w:rFonts w:eastAsia="SimSun"/>
          <w:bCs/>
        </w:rPr>
      </w:pPr>
      <w:r>
        <w:t>ii)</w:t>
      </w:r>
      <w:r>
        <w:tab/>
        <w:t>силуэт пешехода и характер перемещения соотносятся с человеком;</w:t>
      </w:r>
    </w:p>
    <w:p w14:paraId="3F920508" w14:textId="77777777" w:rsidR="0036550C" w:rsidRPr="00604830" w:rsidRDefault="0036550C" w:rsidP="0036550C">
      <w:pPr>
        <w:spacing w:after="120"/>
        <w:ind w:left="3402" w:right="1134" w:hanging="567"/>
        <w:jc w:val="both"/>
        <w:rPr>
          <w:rFonts w:eastAsia="SimSun"/>
          <w:bCs/>
        </w:rPr>
      </w:pPr>
      <w:r>
        <w:t>iii)</w:t>
      </w:r>
      <w:r>
        <w:tab/>
        <w:t>ожидаемая точка удара смещена не более чем на 0,2 м относительно продольной центральной плоскости транспортного средства;</w:t>
      </w:r>
    </w:p>
    <w:p w14:paraId="5FD7CF35" w14:textId="77777777" w:rsidR="0036550C" w:rsidRPr="00604830" w:rsidRDefault="0036550C" w:rsidP="0036550C">
      <w:pPr>
        <w:spacing w:after="120"/>
        <w:ind w:left="3402" w:right="1134" w:hanging="567"/>
        <w:jc w:val="both"/>
        <w:rPr>
          <w:rFonts w:eastAsia="SimSun"/>
          <w:bCs/>
        </w:rPr>
      </w:pPr>
      <w:r>
        <w:t>iv)</w:t>
      </w:r>
      <w:r>
        <w:tab/>
        <w:t>движение осуществляется по прямой без искривления траектории, транспортное средство не поворачивает на перекрестке и следует по своей полосе.</w:t>
      </w:r>
    </w:p>
    <w:p w14:paraId="75351325" w14:textId="77777777" w:rsidR="0036550C" w:rsidRPr="00604830" w:rsidRDefault="0036550C" w:rsidP="0036550C">
      <w:pPr>
        <w:spacing w:after="120"/>
        <w:ind w:left="3402" w:right="1134" w:hanging="567"/>
        <w:jc w:val="both"/>
        <w:rPr>
          <w:rFonts w:eastAsia="SimSun"/>
          <w:bCs/>
        </w:rPr>
      </w:pPr>
      <w:r>
        <w:t>v)</w:t>
      </w:r>
      <w:r>
        <w:tab/>
        <w:t>вблизи пешехода не находится несколько объектов, и обеспечивается четкое разделение объекта и пешехода.</w:t>
      </w:r>
    </w:p>
    <w:p w14:paraId="102C6C0E" w14:textId="77777777" w:rsidR="0036550C" w:rsidRPr="00604830" w:rsidRDefault="0036550C" w:rsidP="0036550C">
      <w:pPr>
        <w:spacing w:after="120"/>
        <w:ind w:left="2268" w:right="1134"/>
        <w:jc w:val="both"/>
        <w:rPr>
          <w:bCs/>
        </w:rPr>
      </w:pPr>
      <w:r>
        <w:t>При наличии условий, которые отличаются от перечисленных выше, система не должна отключать или необоснованно изменять стратегию управления. Соответствие данному требованию должно подтверждаться изготовителем согласно приложению 3 к настоящим Правилам и, если это будет сочтено обоснованным, может обеспечиваться посредством испытаний, проводимых технической службой в условиях, отличающихся от перечисленных выше или указанных в пункте 6. Обоснование и результаты этих проверочных испытаний прилагают к протоколу испытания.</w:t>
      </w:r>
    </w:p>
    <w:p w14:paraId="133A0112" w14:textId="0BE9EB07" w:rsidR="0036550C" w:rsidRPr="00604830" w:rsidRDefault="0036550C" w:rsidP="0036550C">
      <w:pPr>
        <w:spacing w:after="120"/>
        <w:ind w:left="2268" w:right="1134"/>
        <w:jc w:val="both"/>
        <w:rPr>
          <w:bCs/>
        </w:rPr>
      </w:pPr>
      <w:r>
        <w:t>…</w:t>
      </w:r>
      <w:r w:rsidR="009641DB">
        <w:t>»</w:t>
      </w:r>
    </w:p>
    <w:p w14:paraId="3347DAEB" w14:textId="77777777" w:rsidR="0036550C" w:rsidRPr="00604830" w:rsidRDefault="0036550C" w:rsidP="0036550C">
      <w:pPr>
        <w:pStyle w:val="SingleTxtG"/>
      </w:pPr>
      <w:r w:rsidRPr="00307A38">
        <w:rPr>
          <w:i/>
          <w:iCs/>
        </w:rPr>
        <w:t>Пункт 5.2.3.1</w:t>
      </w:r>
      <w:r w:rsidRPr="00307A38">
        <w:t xml:space="preserve"> изменить</w:t>
      </w:r>
      <w:r>
        <w:t xml:space="preserve"> следующим образом:</w:t>
      </w:r>
    </w:p>
    <w:p w14:paraId="66A638DE" w14:textId="78A2A0BE" w:rsidR="0036550C" w:rsidRPr="00604830" w:rsidRDefault="009641DB" w:rsidP="0036550C">
      <w:pPr>
        <w:spacing w:after="120"/>
        <w:ind w:left="2268" w:right="1134" w:hanging="1134"/>
        <w:jc w:val="both"/>
        <w:rPr>
          <w:rFonts w:eastAsia="SimSun"/>
          <w:bCs/>
        </w:rPr>
      </w:pPr>
      <w:r>
        <w:t>«</w:t>
      </w:r>
      <w:r w:rsidR="0036550C">
        <w:t>5.2.3.1</w:t>
      </w:r>
      <w:r w:rsidR="0036550C">
        <w:tab/>
        <w:t>Предупреждение об опасности столкновения</w:t>
      </w:r>
    </w:p>
    <w:p w14:paraId="11E09224" w14:textId="77777777" w:rsidR="0036550C" w:rsidRPr="00604830" w:rsidRDefault="0036550C" w:rsidP="0036550C">
      <w:pPr>
        <w:spacing w:after="120"/>
        <w:ind w:left="2268" w:right="1134" w:hanging="20"/>
        <w:jc w:val="both"/>
        <w:rPr>
          <w:rFonts w:eastAsia="SimSun"/>
          <w:bCs/>
        </w:rPr>
      </w:pPr>
      <w:r>
        <w:t>Когда САЭТ обнаруживает риск столкновения с велосипедом, пересекающим дорогу с постоянной скоростью 15 км/ч (в соответствии с условиями, указанными в пункте 5.2.3.4), должно подаваться предупреждение об опасности столкновения, как указано в пункте 5.5.1, не позднее начала экстренного торможения.</w:t>
      </w:r>
    </w:p>
    <w:p w14:paraId="6F531B5C" w14:textId="77777777" w:rsidR="0036550C" w:rsidRPr="00604830" w:rsidRDefault="0036550C" w:rsidP="0036550C">
      <w:pPr>
        <w:spacing w:after="120"/>
        <w:ind w:left="2268" w:right="1134" w:hanging="20"/>
        <w:jc w:val="both"/>
        <w:rPr>
          <w:rFonts w:eastAsia="SimSun"/>
          <w:bCs/>
        </w:rPr>
      </w:pPr>
      <w:r>
        <w:t>Предупреждение об опасности столкновения может быть отменено, если условия, определяющие столкновение, перестают действовать».</w:t>
      </w:r>
    </w:p>
    <w:p w14:paraId="624D7FAC" w14:textId="77777777" w:rsidR="0036550C" w:rsidRPr="00604830" w:rsidRDefault="0036550C" w:rsidP="0036550C">
      <w:pPr>
        <w:pStyle w:val="SingleTxtG"/>
      </w:pPr>
      <w:r>
        <w:rPr>
          <w:i/>
          <w:iCs/>
        </w:rPr>
        <w:t>Пункт 5.2.3.2</w:t>
      </w:r>
      <w:r>
        <w:t xml:space="preserve"> изменить следующим образом:</w:t>
      </w:r>
    </w:p>
    <w:p w14:paraId="5227CF03" w14:textId="47AA61F9" w:rsidR="0036550C" w:rsidRPr="00604830" w:rsidRDefault="009641DB" w:rsidP="0036550C">
      <w:pPr>
        <w:spacing w:after="120"/>
        <w:ind w:left="2268" w:right="1134" w:hanging="1134"/>
        <w:jc w:val="both"/>
      </w:pPr>
      <w:r>
        <w:t>«</w:t>
      </w:r>
      <w:r w:rsidR="0036550C">
        <w:t>5.2.3.2</w:t>
      </w:r>
      <w:r w:rsidR="0036550C">
        <w:tab/>
        <w:t xml:space="preserve">Экстренное торможение </w:t>
      </w:r>
    </w:p>
    <w:p w14:paraId="5C3D84A6" w14:textId="77777777" w:rsidR="0036550C" w:rsidRPr="007B01BB" w:rsidRDefault="0036550C" w:rsidP="0036550C">
      <w:pPr>
        <w:spacing w:after="120"/>
        <w:ind w:left="2268" w:right="1134" w:hanging="20"/>
        <w:jc w:val="both"/>
      </w:pPr>
      <w:r>
        <w:t>Если система обнаружила вероятность неминуемого столкновения, то системе рабочего тормоза транспортного средства должен передаваться запрос на торможение с замедлением не менее 5,0 м/с². При этом не запрещается направлять запросы на торможение со значениями замедления, превышающими 5 м/с², в случае предупреждения об опасности столкновения в течение очень коротких временны́х интервалов, например в виде тактильного предупреждения для привлечения внимания водителя.</w:t>
      </w:r>
    </w:p>
    <w:p w14:paraId="3F16B6FC" w14:textId="77777777" w:rsidR="0036550C" w:rsidRPr="007B01BB" w:rsidRDefault="0036550C" w:rsidP="0036550C">
      <w:pPr>
        <w:spacing w:after="120"/>
        <w:ind w:left="2268" w:right="1134"/>
        <w:jc w:val="both"/>
        <w:rPr>
          <w:rFonts w:eastAsia="SimSun"/>
          <w:bCs/>
        </w:rPr>
      </w:pPr>
      <w:r>
        <w:t>Экстренное торможение может быть прервано или значение замедления в рамках запроса на торможение может быть уменьшено ниже указанного выше порога (в зависимости от ситуации), если условия, определяющие столкновение, перестают действовать или если угроза столкновения уменьшается.</w:t>
      </w:r>
    </w:p>
    <w:p w14:paraId="6576C3DA" w14:textId="77777777" w:rsidR="0036550C" w:rsidRPr="00604830" w:rsidRDefault="0036550C" w:rsidP="0036550C">
      <w:pPr>
        <w:spacing w:after="120"/>
        <w:ind w:left="2268" w:right="1134"/>
        <w:jc w:val="both"/>
      </w:pPr>
      <w:r>
        <w:lastRenderedPageBreak/>
        <w:t>Испытания на соблюдение этих условий проводят в соответствии с пунктом 6.7 настоящих Правил».</w:t>
      </w:r>
    </w:p>
    <w:p w14:paraId="18446807" w14:textId="77777777" w:rsidR="0036550C" w:rsidRPr="00604830" w:rsidRDefault="0036550C" w:rsidP="0036550C">
      <w:pPr>
        <w:pStyle w:val="SingleTxtG"/>
      </w:pPr>
      <w:r>
        <w:rPr>
          <w:i/>
          <w:iCs/>
        </w:rPr>
        <w:t>Пункт 5.2.2.4</w:t>
      </w:r>
      <w:r>
        <w:t xml:space="preserve"> изменить следующим образом:</w:t>
      </w:r>
    </w:p>
    <w:p w14:paraId="13578241" w14:textId="5B32C32E" w:rsidR="0036550C" w:rsidRPr="00604830" w:rsidRDefault="009641DB" w:rsidP="0036550C">
      <w:pPr>
        <w:spacing w:after="120"/>
        <w:ind w:left="2268" w:right="1134" w:hanging="1134"/>
        <w:jc w:val="both"/>
      </w:pPr>
      <w:r>
        <w:t>«</w:t>
      </w:r>
      <w:r w:rsidR="0036550C">
        <w:t>5.2.3.4</w:t>
      </w:r>
      <w:r w:rsidR="0036550C">
        <w:tab/>
        <w:t xml:space="preserve">Снижение скорости путем запроса на торможение </w:t>
      </w:r>
    </w:p>
    <w:p w14:paraId="1F2CA373" w14:textId="77777777" w:rsidR="0036550C" w:rsidRPr="00604830" w:rsidRDefault="0036550C" w:rsidP="0036550C">
      <w:pPr>
        <w:spacing w:after="120"/>
        <w:ind w:left="2268" w:right="1134"/>
        <w:jc w:val="both"/>
        <w:rPr>
          <w:bCs/>
        </w:rPr>
      </w:pPr>
      <w:r>
        <w:t>При отсутствии со стороны водителя действий, приводящих к вмешательству по смыслу пункта 5.3.2, САЭТ должна быть способна обеспечить такую скорость при ударе, которая не превышает максимальную относительную скорость в момент удара, указанную в нижеследующей таблице, при условии, что:</w:t>
      </w:r>
    </w:p>
    <w:p w14:paraId="0E873039" w14:textId="77777777" w:rsidR="0036550C" w:rsidRPr="00604830" w:rsidRDefault="0036550C" w:rsidP="00886D5B">
      <w:pPr>
        <w:spacing w:after="120"/>
        <w:ind w:left="2835" w:right="1134" w:hanging="567"/>
        <w:jc w:val="both"/>
        <w:rPr>
          <w:rFonts w:eastAsia="SimSun"/>
          <w:bCs/>
        </w:rPr>
      </w:pPr>
      <w:r>
        <w:t>a)</w:t>
      </w:r>
      <w:r>
        <w:tab/>
        <w:t>велосипедисты ничем не заслонены от обзора и пересекают дорогу перпендикулярно с постоянной скоростью 10−15</w:t>
      </w:r>
      <w:r>
        <w:rPr>
          <w:lang w:val="en-US"/>
        </w:rPr>
        <w:t> </w:t>
      </w:r>
      <w:r>
        <w:t>км/ч;</w:t>
      </w:r>
    </w:p>
    <w:p w14:paraId="7351AC15" w14:textId="77777777" w:rsidR="0036550C" w:rsidRPr="00604830" w:rsidRDefault="0036550C" w:rsidP="00886D5B">
      <w:pPr>
        <w:spacing w:after="120"/>
        <w:ind w:left="2835" w:right="1134" w:hanging="567"/>
        <w:jc w:val="both"/>
        <w:rPr>
          <w:rFonts w:eastAsia="SimSun"/>
          <w:bCs/>
        </w:rPr>
      </w:pPr>
      <w:r>
        <w:t>b)</w:t>
      </w:r>
      <w:r>
        <w:tab/>
        <w:t>влияющие на транспортное средство внешние факторы позволяют обеспечить необходимое замедление, т. е.:</w:t>
      </w:r>
    </w:p>
    <w:p w14:paraId="1F43965F" w14:textId="77777777" w:rsidR="0036550C" w:rsidRPr="007B01BB" w:rsidRDefault="0036550C" w:rsidP="0036550C">
      <w:pPr>
        <w:spacing w:after="120"/>
        <w:ind w:left="3969" w:right="1134" w:hanging="567"/>
        <w:jc w:val="both"/>
        <w:rPr>
          <w:rFonts w:eastAsia="SimSun"/>
          <w:bCs/>
        </w:rPr>
      </w:pPr>
      <w:r>
        <w:t>i)</w:t>
      </w:r>
      <w:r>
        <w:tab/>
        <w:t>дорога является ровной, горизонтальной и сухой, что обеспечивает хорошее сцепление;</w:t>
      </w:r>
    </w:p>
    <w:p w14:paraId="7EEC6DFC" w14:textId="77777777" w:rsidR="0036550C" w:rsidRPr="007B01BB" w:rsidRDefault="0036550C" w:rsidP="0036550C">
      <w:pPr>
        <w:spacing w:after="120"/>
        <w:ind w:left="3969" w:right="1134" w:hanging="567"/>
        <w:jc w:val="both"/>
        <w:rPr>
          <w:rFonts w:eastAsia="SimSun"/>
          <w:bCs/>
        </w:rPr>
      </w:pPr>
      <w:r>
        <w:t>ii)</w:t>
      </w:r>
      <w:r>
        <w:tab/>
        <w:t>погодные условия не влияют на динамические характеристики транспортного средства (например, отсутствие грозы, температура не ниже 0 °C);</w:t>
      </w:r>
    </w:p>
    <w:p w14:paraId="4F445495" w14:textId="77777777" w:rsidR="0036550C" w:rsidRPr="00604830" w:rsidRDefault="0036550C" w:rsidP="00886D5B">
      <w:pPr>
        <w:spacing w:after="120"/>
        <w:ind w:left="2835" w:right="1134" w:hanging="567"/>
        <w:jc w:val="both"/>
        <w:rPr>
          <w:rFonts w:eastAsia="SimSun"/>
          <w:bCs/>
        </w:rPr>
      </w:pPr>
      <w:r>
        <w:t>c)</w:t>
      </w:r>
      <w:r>
        <w:tab/>
        <w:t>само состояние транспортного средства позволяет обеспечить необходимое замедление, в частности:</w:t>
      </w:r>
    </w:p>
    <w:p w14:paraId="0B6DB1AC" w14:textId="77777777" w:rsidR="0036550C" w:rsidRPr="007B01BB" w:rsidRDefault="0036550C" w:rsidP="0036550C">
      <w:pPr>
        <w:spacing w:after="120"/>
        <w:ind w:left="3969" w:right="1134" w:hanging="567"/>
        <w:jc w:val="both"/>
        <w:rPr>
          <w:rFonts w:eastAsia="SimSun"/>
          <w:bCs/>
        </w:rPr>
      </w:pPr>
      <w:r>
        <w:t>i)</w:t>
      </w:r>
      <w:r>
        <w:tab/>
        <w:t>шины находятся в надлежащем состоянии и правильно накачаны;</w:t>
      </w:r>
    </w:p>
    <w:p w14:paraId="0A45C949" w14:textId="77777777" w:rsidR="0036550C" w:rsidRPr="007B01BB" w:rsidRDefault="0036550C" w:rsidP="0036550C">
      <w:pPr>
        <w:spacing w:after="120"/>
        <w:ind w:left="3969" w:right="1134" w:hanging="567"/>
        <w:jc w:val="both"/>
        <w:rPr>
          <w:rFonts w:eastAsia="SimSun"/>
          <w:bCs/>
        </w:rPr>
      </w:pPr>
      <w:r>
        <w:t>ii)</w:t>
      </w:r>
      <w:r>
        <w:tab/>
        <w:t>тормоза исправно работают (отсутствие перегрева тормозов, состояние колодок и т. д.);</w:t>
      </w:r>
    </w:p>
    <w:p w14:paraId="3247B908" w14:textId="77777777" w:rsidR="0036550C" w:rsidRPr="007B01BB" w:rsidRDefault="0036550C" w:rsidP="0036550C">
      <w:pPr>
        <w:spacing w:after="120"/>
        <w:ind w:left="3969" w:right="1134" w:hanging="567"/>
        <w:jc w:val="both"/>
        <w:rPr>
          <w:rFonts w:eastAsia="SimSun"/>
          <w:bCs/>
        </w:rPr>
      </w:pPr>
      <w:r>
        <w:t>iii)</w:t>
      </w:r>
      <w:r>
        <w:tab/>
        <w:t>отсутствует сильно неравномерное распределение нагрузки;</w:t>
      </w:r>
    </w:p>
    <w:p w14:paraId="049234A3" w14:textId="77777777" w:rsidR="0036550C" w:rsidRPr="007B01BB" w:rsidRDefault="0036550C" w:rsidP="0036550C">
      <w:pPr>
        <w:spacing w:after="120"/>
        <w:ind w:left="3969" w:right="1134" w:hanging="567"/>
        <w:jc w:val="both"/>
        <w:rPr>
          <w:rFonts w:eastAsia="SimSun"/>
          <w:bCs/>
        </w:rPr>
      </w:pPr>
      <w:r>
        <w:t>iv)</w:t>
      </w:r>
      <w:r>
        <w:tab/>
        <w:t>автотранспортное средство не имеет прицепа, а его масса находится в диапазоне между максимальной массой и массой в снаряженном состоянии;</w:t>
      </w:r>
    </w:p>
    <w:p w14:paraId="77FA04B0" w14:textId="77777777" w:rsidR="0036550C" w:rsidRPr="00604830" w:rsidRDefault="0036550C" w:rsidP="0036550C">
      <w:pPr>
        <w:spacing w:after="120"/>
        <w:ind w:left="2835" w:right="1134" w:hanging="567"/>
        <w:jc w:val="both"/>
        <w:rPr>
          <w:rFonts w:eastAsia="SimSun"/>
          <w:bCs/>
        </w:rPr>
      </w:pPr>
      <w:r>
        <w:t>d)</w:t>
      </w:r>
      <w:r>
        <w:tab/>
        <w:t xml:space="preserve">отсутствуют внешние факторы, влияющие на физические возможности сенсорного считывания данных, т. е.: </w:t>
      </w:r>
    </w:p>
    <w:p w14:paraId="4D92CBF9" w14:textId="77777777" w:rsidR="0036550C" w:rsidRPr="007B01BB" w:rsidRDefault="0036550C" w:rsidP="0036550C">
      <w:pPr>
        <w:spacing w:after="120"/>
        <w:ind w:left="3402" w:right="1134" w:hanging="567"/>
        <w:jc w:val="both"/>
        <w:rPr>
          <w:rFonts w:eastAsia="SimSun"/>
          <w:bCs/>
        </w:rPr>
      </w:pPr>
      <w:r>
        <w:t>i)</w:t>
      </w:r>
      <w:r>
        <w:tab/>
        <w:t xml:space="preserve">условия окружающего освещения соответствуют по меньшей мере 2000 люксам, причем нет чрезмерно ослепляющего воздействия на датчики (например, ослепляющего прямого солнечного света, среды со значительным радиолокационным отражением); </w:t>
      </w:r>
    </w:p>
    <w:p w14:paraId="13A7E900" w14:textId="77777777" w:rsidR="0036550C" w:rsidRPr="007B01BB" w:rsidRDefault="0036550C" w:rsidP="0036550C">
      <w:pPr>
        <w:spacing w:after="120"/>
        <w:ind w:left="3402" w:right="1134" w:hanging="567"/>
        <w:jc w:val="both"/>
        <w:rPr>
          <w:rFonts w:eastAsia="SimSun"/>
          <w:bCs/>
        </w:rPr>
      </w:pPr>
      <w:r>
        <w:t>ii)</w:t>
      </w:r>
      <w:r>
        <w:tab/>
        <w:t>отсутствуют значимые погодные условия, сказывающиеся на способности транспортного средства обеспечивать сенсорное считывание данных (например, проливной дождь, плотный туман, снегопад, грязь);</w:t>
      </w:r>
    </w:p>
    <w:p w14:paraId="2BA25ACD" w14:textId="77777777" w:rsidR="0036550C" w:rsidRPr="007B01BB" w:rsidRDefault="0036550C" w:rsidP="0036550C">
      <w:pPr>
        <w:spacing w:after="120"/>
        <w:ind w:left="3402" w:right="1134" w:hanging="567"/>
        <w:jc w:val="both"/>
        <w:rPr>
          <w:rFonts w:eastAsia="SimSun"/>
          <w:bCs/>
        </w:rPr>
      </w:pPr>
      <w:r>
        <w:t>iii)</w:t>
      </w:r>
      <w:r>
        <w:tab/>
        <w:t>вблизи транспортного средства не имеется нависающих препятствий;</w:t>
      </w:r>
    </w:p>
    <w:p w14:paraId="0E822DFD" w14:textId="77777777" w:rsidR="0036550C" w:rsidRPr="00604830" w:rsidRDefault="0036550C" w:rsidP="0036550C">
      <w:pPr>
        <w:spacing w:after="120"/>
        <w:ind w:left="2835" w:right="1134" w:hanging="567"/>
        <w:jc w:val="both"/>
        <w:rPr>
          <w:rFonts w:eastAsia="SimSun"/>
          <w:bCs/>
        </w:rPr>
      </w:pPr>
      <w:r>
        <w:t>e)</w:t>
      </w:r>
      <w:r>
        <w:tab/>
        <w:t>ситуация является недвусмысленной, т. е.:</w:t>
      </w:r>
    </w:p>
    <w:p w14:paraId="332AE946" w14:textId="77777777" w:rsidR="0036550C" w:rsidRPr="00604830" w:rsidRDefault="0036550C" w:rsidP="0036550C">
      <w:pPr>
        <w:spacing w:after="120"/>
        <w:ind w:left="3402" w:right="1134" w:hanging="567"/>
        <w:jc w:val="both"/>
        <w:rPr>
          <w:rFonts w:eastAsia="SimSun"/>
          <w:bCs/>
        </w:rPr>
      </w:pPr>
      <w:r>
        <w:t>i)</w:t>
      </w:r>
      <w:r>
        <w:tab/>
        <w:t>отсутствие нескольких велосипедистов, пересекающих дорогу перед транспортным средством;</w:t>
      </w:r>
    </w:p>
    <w:p w14:paraId="1043FC46" w14:textId="77777777" w:rsidR="0036550C" w:rsidRPr="00604830" w:rsidRDefault="0036550C" w:rsidP="0036550C">
      <w:pPr>
        <w:spacing w:after="120"/>
        <w:ind w:left="3402" w:right="1134" w:hanging="567"/>
        <w:jc w:val="both"/>
        <w:rPr>
          <w:rFonts w:eastAsia="SimSun"/>
          <w:bCs/>
        </w:rPr>
      </w:pPr>
      <w:r>
        <w:t>ii)</w:t>
      </w:r>
      <w:r>
        <w:tab/>
        <w:t>силуэт велосипедиста и характер перемещения соотносятся с человеком;</w:t>
      </w:r>
    </w:p>
    <w:p w14:paraId="1B31B4BE" w14:textId="77777777" w:rsidR="0036550C" w:rsidRPr="00604830" w:rsidRDefault="0036550C" w:rsidP="0036550C">
      <w:pPr>
        <w:spacing w:after="120"/>
        <w:ind w:left="3402" w:right="1134" w:hanging="567"/>
        <w:jc w:val="both"/>
        <w:rPr>
          <w:rFonts w:eastAsia="SimSun"/>
          <w:bCs/>
        </w:rPr>
      </w:pPr>
      <w:r>
        <w:lastRenderedPageBreak/>
        <w:t>iii)</w:t>
      </w:r>
      <w:r>
        <w:tab/>
        <w:t>ожидаемая точка удара о кривошип велосипеда смещена не более чем на 0,2 м по отношению к продольной центральной плоскости транспортного средства;</w:t>
      </w:r>
    </w:p>
    <w:p w14:paraId="5CEF900C" w14:textId="77777777" w:rsidR="0036550C" w:rsidRPr="00604830" w:rsidRDefault="0036550C" w:rsidP="0036550C">
      <w:pPr>
        <w:spacing w:after="120"/>
        <w:ind w:left="3402" w:right="1134" w:hanging="567"/>
        <w:jc w:val="both"/>
        <w:rPr>
          <w:rFonts w:eastAsia="SimSun"/>
          <w:bCs/>
        </w:rPr>
      </w:pPr>
      <w:r>
        <w:t>iv)</w:t>
      </w:r>
      <w:r>
        <w:tab/>
        <w:t>движение осуществляется по прямой без искривления траектории, транспортное средство не поворачивает на перекрестке и следует по своей полосе.</w:t>
      </w:r>
    </w:p>
    <w:p w14:paraId="6D7610F2" w14:textId="77777777" w:rsidR="0036550C" w:rsidRPr="00604830" w:rsidRDefault="0036550C" w:rsidP="0036550C">
      <w:pPr>
        <w:spacing w:after="120"/>
        <w:ind w:left="3402" w:right="1134" w:hanging="567"/>
        <w:jc w:val="both"/>
        <w:rPr>
          <w:bCs/>
        </w:rPr>
      </w:pPr>
      <w:r>
        <w:t>v)</w:t>
      </w:r>
      <w:r>
        <w:tab/>
        <w:t>вблизи велосипедиста не находится несколько объектов, и обеспечивается четкое разделение объекта и велосипедиста.</w:t>
      </w:r>
    </w:p>
    <w:p w14:paraId="65750607" w14:textId="77777777" w:rsidR="0036550C" w:rsidRPr="00604830" w:rsidRDefault="0036550C" w:rsidP="0036550C">
      <w:pPr>
        <w:spacing w:after="120"/>
        <w:ind w:left="2268" w:right="1134"/>
        <w:jc w:val="both"/>
        <w:rPr>
          <w:bCs/>
        </w:rPr>
      </w:pPr>
      <w:r>
        <w:t>При наличии условий, которые отличаются от перечисленных выше, система не должна отключать или необоснованно изменять стратегию управления. Соответствие данному требованию должно подтверждаться изготовителем согласно приложению 3 к настоящим Правилам и, если это будет сочтено обоснованным, может обеспечиваться посредством испытаний, проводимых технической службой в условиях, отличающихся от перечисленных выше или указанных в пункте 6. Обоснование и результаты этих проверочных испытаний прилагают к протоколу испытания.</w:t>
      </w:r>
    </w:p>
    <w:p w14:paraId="55752CF5" w14:textId="3EA4CF77" w:rsidR="0036550C" w:rsidRPr="0088387A" w:rsidRDefault="0036550C" w:rsidP="0036550C">
      <w:pPr>
        <w:spacing w:after="120"/>
        <w:ind w:left="2268" w:right="1134"/>
        <w:jc w:val="both"/>
        <w:rPr>
          <w:bCs/>
        </w:rPr>
      </w:pPr>
      <w:r w:rsidRPr="0088387A">
        <w:t>…</w:t>
      </w:r>
      <w:r w:rsidR="009641DB">
        <w:t>»</w:t>
      </w:r>
    </w:p>
    <w:p w14:paraId="0B4A9ADC" w14:textId="77777777" w:rsidR="0036550C" w:rsidRPr="00604830" w:rsidRDefault="0036550C" w:rsidP="0036550C">
      <w:pPr>
        <w:spacing w:after="120"/>
        <w:ind w:left="1134" w:right="1133"/>
        <w:jc w:val="both"/>
        <w:rPr>
          <w:rFonts w:asciiTheme="majorBidi" w:hAnsiTheme="majorBidi"/>
          <w:i/>
          <w:iCs/>
        </w:rPr>
      </w:pPr>
      <w:r w:rsidRPr="0088387A">
        <w:rPr>
          <w:i/>
          <w:iCs/>
        </w:rPr>
        <w:t>Пункт 5.4.1.1</w:t>
      </w:r>
      <w:r w:rsidRPr="0088387A">
        <w:t xml:space="preserve"> изменить следующим</w:t>
      </w:r>
      <w:r>
        <w:t xml:space="preserve"> образом:</w:t>
      </w:r>
    </w:p>
    <w:p w14:paraId="482393F5" w14:textId="5A9E8631" w:rsidR="0036550C" w:rsidRPr="00604830" w:rsidRDefault="009641DB" w:rsidP="0036550C">
      <w:pPr>
        <w:spacing w:after="120"/>
        <w:ind w:left="2268" w:right="1134" w:hanging="1134"/>
        <w:jc w:val="both"/>
      </w:pPr>
      <w:r>
        <w:t>«</w:t>
      </w:r>
      <w:r w:rsidR="0036550C">
        <w:t>5.4.1.1</w:t>
      </w:r>
      <w:r w:rsidR="0036550C">
        <w:tab/>
        <w:t xml:space="preserve">Функция САЭТ должна автоматически восстанавливаться при инициации каждого нового цикла запуска двигателя (или цикла работы двигателя, если применимо). </w:t>
      </w:r>
    </w:p>
    <w:p w14:paraId="17EFF406" w14:textId="77777777" w:rsidR="0036550C" w:rsidRPr="007B01BB" w:rsidRDefault="0036550C" w:rsidP="0036550C">
      <w:pPr>
        <w:spacing w:after="120"/>
        <w:ind w:left="2268" w:right="1134"/>
        <w:jc w:val="both"/>
      </w:pPr>
      <w:r>
        <w:t>Это требование не применяется в том случае, когда новый цикл запуска двигателя (или цикл работы двигателя, если применимо) выполняется автоматически, например при работе системы “стоп/запуск”».</w:t>
      </w:r>
    </w:p>
    <w:p w14:paraId="6B7151BC" w14:textId="77777777" w:rsidR="0036550C" w:rsidRPr="00604830" w:rsidRDefault="0036550C" w:rsidP="0036550C">
      <w:pPr>
        <w:pStyle w:val="SingleTxtG"/>
      </w:pPr>
      <w:r>
        <w:rPr>
          <w:i/>
          <w:iCs/>
        </w:rPr>
        <w:t>Включить новый пункт 6.2.4</w:t>
      </w:r>
      <w:r>
        <w:t xml:space="preserve"> следующего содержания:</w:t>
      </w:r>
    </w:p>
    <w:p w14:paraId="7559850A" w14:textId="2363DBAD" w:rsidR="0036550C" w:rsidRPr="00604830" w:rsidRDefault="009641DB" w:rsidP="0036550C">
      <w:pPr>
        <w:pStyle w:val="SingleTxtG"/>
        <w:ind w:left="2268" w:hanging="1134"/>
        <w:rPr>
          <w:rFonts w:asciiTheme="majorBidi" w:hAnsiTheme="majorBidi"/>
          <w:bCs/>
        </w:rPr>
      </w:pPr>
      <w:r>
        <w:t>«</w:t>
      </w:r>
      <w:r w:rsidR="0036550C">
        <w:t>6.2.4</w:t>
      </w:r>
      <w:r w:rsidR="0036550C">
        <w:tab/>
      </w:r>
      <w:r>
        <w:tab/>
      </w:r>
      <w:r w:rsidR="0036550C">
        <w:t>Транспортное средство может быть оснащено защитным оборудованием, не оказывающим влияние на результаты испытаний».</w:t>
      </w:r>
    </w:p>
    <w:p w14:paraId="0651D8A2" w14:textId="77777777" w:rsidR="0036550C" w:rsidRPr="00604830" w:rsidRDefault="0036550C" w:rsidP="0036550C">
      <w:pPr>
        <w:pStyle w:val="SingleTxtG"/>
      </w:pPr>
      <w:r>
        <w:rPr>
          <w:i/>
          <w:iCs/>
        </w:rPr>
        <w:t>Пункт 6.4</w:t>
      </w:r>
      <w:r>
        <w:t xml:space="preserve"> изменить следующим образом:</w:t>
      </w:r>
    </w:p>
    <w:p w14:paraId="0CF0660B" w14:textId="08203096" w:rsidR="0036550C" w:rsidRPr="00604830" w:rsidRDefault="009641DB" w:rsidP="0036550C">
      <w:pPr>
        <w:spacing w:after="120"/>
        <w:ind w:left="2268" w:right="1134" w:hanging="1134"/>
        <w:jc w:val="both"/>
      </w:pPr>
      <w:r>
        <w:t>«</w:t>
      </w:r>
      <w:r w:rsidR="0036550C">
        <w:t>6.4</w:t>
      </w:r>
      <w:r w:rsidR="0036550C">
        <w:tab/>
        <w:t>Испытание на предупреждение и включение…</w:t>
      </w:r>
    </w:p>
    <w:p w14:paraId="7D876765" w14:textId="77777777" w:rsidR="0036550C" w:rsidRPr="00604830" w:rsidRDefault="0036550C" w:rsidP="0036550C">
      <w:pPr>
        <w:spacing w:after="120"/>
        <w:ind w:left="2268" w:right="1134"/>
        <w:jc w:val="both"/>
      </w:pPr>
      <w:r>
        <w:t>…</w:t>
      </w:r>
    </w:p>
    <w:p w14:paraId="4E967EC2" w14:textId="77777777" w:rsidR="0036550C" w:rsidRPr="009641DB" w:rsidRDefault="0036550C" w:rsidP="0036550C">
      <w:pPr>
        <w:spacing w:after="120"/>
        <w:ind w:leftChars="1134" w:left="2296" w:right="1134" w:hangingChars="14" w:hanging="28"/>
        <w:jc w:val="both"/>
      </w:pPr>
      <w:r>
        <w:t>Функциональный этап испытания начинают в тот момент, когда:</w:t>
      </w:r>
    </w:p>
    <w:p w14:paraId="7E89B60F" w14:textId="77777777" w:rsidR="0036550C" w:rsidRPr="00604830" w:rsidRDefault="0036550C" w:rsidP="0036550C">
      <w:pPr>
        <w:spacing w:after="120"/>
        <w:ind w:left="2835" w:right="1134" w:hanging="567"/>
        <w:jc w:val="both"/>
        <w:rPr>
          <w:rFonts w:eastAsia="SimSun"/>
          <w:bCs/>
        </w:rPr>
      </w:pPr>
      <w:r>
        <w:t>a)</w:t>
      </w:r>
      <w:r>
        <w:tab/>
        <w:t>данное транспортное средство движется с требуемой испытательной скоростью в пределах допусков и с боковым смещением в пределах диапазона согласно предписаниям настоящего пункта;</w:t>
      </w:r>
    </w:p>
    <w:p w14:paraId="041A58A3" w14:textId="22E195D7" w:rsidR="0036550C" w:rsidRPr="007B01BB" w:rsidRDefault="0036550C" w:rsidP="0036550C">
      <w:pPr>
        <w:spacing w:after="120"/>
        <w:ind w:left="2835" w:right="1134" w:hanging="567"/>
        <w:jc w:val="both"/>
        <w:rPr>
          <w:rFonts w:eastAsia="SimSun"/>
          <w:bCs/>
        </w:rPr>
      </w:pPr>
      <w:r>
        <w:t>b)</w:t>
      </w:r>
      <w:r>
        <w:tab/>
        <w:t>расстояние до объекта соответствует времени до столкновения</w:t>
      </w:r>
      <w:r w:rsidR="00377D48">
        <w:t> </w:t>
      </w:r>
      <w:r>
        <w:t>(ВДС), равному по меньшей мере 4 секундам.</w:t>
      </w:r>
    </w:p>
    <w:p w14:paraId="01C70A02" w14:textId="7E04CB89" w:rsidR="0036550C" w:rsidRPr="00604830" w:rsidRDefault="0036550C" w:rsidP="0036550C">
      <w:pPr>
        <w:spacing w:after="120"/>
        <w:ind w:leftChars="1141" w:left="2296" w:right="1134" w:hangingChars="7" w:hanging="14"/>
        <w:jc w:val="both"/>
        <w:rPr>
          <w:bCs/>
        </w:rPr>
      </w:pPr>
      <w:r>
        <w:t>Между началом функционального этапа испытания и срабатыванием системы должно обеспечиваться соблюдение допусков</w:t>
      </w:r>
      <w:r w:rsidR="00DF5D3B">
        <w:t>»</w:t>
      </w:r>
      <w:r>
        <w:t>.</w:t>
      </w:r>
    </w:p>
    <w:p w14:paraId="4BD7A952" w14:textId="77777777" w:rsidR="0036550C" w:rsidRPr="00604830" w:rsidRDefault="0036550C" w:rsidP="0036550C">
      <w:pPr>
        <w:pStyle w:val="SingleTxtG"/>
      </w:pPr>
      <w:r>
        <w:rPr>
          <w:i/>
          <w:iCs/>
        </w:rPr>
        <w:t>Пункт 6.5</w:t>
      </w:r>
      <w:r>
        <w:t xml:space="preserve"> изменить следующим образом:</w:t>
      </w:r>
    </w:p>
    <w:p w14:paraId="2B878A48" w14:textId="0372EC4E" w:rsidR="0036550C" w:rsidRPr="00604830" w:rsidRDefault="00DF5D3B" w:rsidP="0036550C">
      <w:pPr>
        <w:spacing w:after="120"/>
        <w:ind w:left="2268" w:right="1134" w:hanging="1134"/>
        <w:jc w:val="both"/>
      </w:pPr>
      <w:r>
        <w:t>«</w:t>
      </w:r>
      <w:r w:rsidR="0036550C">
        <w:t>6.5</w:t>
      </w:r>
      <w:r w:rsidR="0036550C">
        <w:tab/>
        <w:t>Испытание на предупреждение и включение…</w:t>
      </w:r>
    </w:p>
    <w:p w14:paraId="09D0AE52" w14:textId="77777777" w:rsidR="0036550C" w:rsidRPr="00604830" w:rsidRDefault="0036550C" w:rsidP="0036550C">
      <w:pPr>
        <w:spacing w:after="120"/>
        <w:ind w:left="2268" w:right="1134"/>
        <w:jc w:val="both"/>
      </w:pPr>
      <w:r>
        <w:t>…</w:t>
      </w:r>
    </w:p>
    <w:p w14:paraId="25BC422D" w14:textId="77777777" w:rsidR="0036550C" w:rsidRPr="00604830" w:rsidRDefault="0036550C" w:rsidP="0036550C">
      <w:pPr>
        <w:spacing w:after="120"/>
        <w:ind w:leftChars="1134" w:left="2296" w:right="1134" w:hangingChars="14" w:hanging="28"/>
        <w:jc w:val="both"/>
      </w:pPr>
      <w:r>
        <w:t>Функциональный этап испытания начинают в тот момент, когда:</w:t>
      </w:r>
    </w:p>
    <w:p w14:paraId="42438FA4" w14:textId="77777777" w:rsidR="0036550C" w:rsidRPr="00604830" w:rsidRDefault="0036550C" w:rsidP="0036550C">
      <w:pPr>
        <w:spacing w:after="120"/>
        <w:ind w:left="2835" w:right="1134" w:hanging="567"/>
        <w:jc w:val="both"/>
        <w:rPr>
          <w:rFonts w:eastAsia="SimSun"/>
          <w:bCs/>
        </w:rPr>
      </w:pPr>
      <w:r>
        <w:t>a)</w:t>
      </w:r>
      <w:r>
        <w:tab/>
        <w:t>данное транспортное средство движется с требуемой испытательной скоростью в пределах допусков и с боковым смещением в пределах диапазона согласно предписаниям настоящего пункта;</w:t>
      </w:r>
    </w:p>
    <w:p w14:paraId="34EA5182" w14:textId="77777777" w:rsidR="0036550C" w:rsidRPr="00604830" w:rsidRDefault="0036550C" w:rsidP="0036550C">
      <w:pPr>
        <w:spacing w:after="120"/>
        <w:ind w:left="2835" w:right="1134" w:hanging="567"/>
        <w:jc w:val="both"/>
        <w:rPr>
          <w:rFonts w:eastAsia="SimSun"/>
          <w:bCs/>
        </w:rPr>
      </w:pPr>
      <w:r>
        <w:lastRenderedPageBreak/>
        <w:t>b)</w:t>
      </w:r>
      <w:r>
        <w:tab/>
        <w:t>расстояние до объекта соответствует ВДС, равному по меньшей мере 4 секундам.</w:t>
      </w:r>
    </w:p>
    <w:p w14:paraId="1C45B448" w14:textId="390430D6" w:rsidR="0036550C" w:rsidRPr="00604830" w:rsidRDefault="0036550C" w:rsidP="0036550C">
      <w:pPr>
        <w:spacing w:after="120"/>
        <w:ind w:leftChars="1141" w:left="2296" w:right="1134" w:hangingChars="7" w:hanging="14"/>
        <w:jc w:val="both"/>
        <w:rPr>
          <w:bCs/>
        </w:rPr>
      </w:pPr>
      <w:r>
        <w:t>Между началом функционального этапа испытания и срабатыванием системы должно обеспечиваться соблюдение допусков</w:t>
      </w:r>
      <w:r w:rsidR="00DF5D3B">
        <w:t>»</w:t>
      </w:r>
      <w:r>
        <w:t>.</w:t>
      </w:r>
    </w:p>
    <w:p w14:paraId="3921EFA5" w14:textId="77777777" w:rsidR="0036550C" w:rsidRPr="00604830" w:rsidRDefault="0036550C" w:rsidP="0036550C">
      <w:pPr>
        <w:pStyle w:val="SingleTxtG"/>
      </w:pPr>
      <w:r>
        <w:rPr>
          <w:i/>
          <w:iCs/>
        </w:rPr>
        <w:t>Пункт 6.6.1</w:t>
      </w:r>
      <w:r>
        <w:t xml:space="preserve"> изменить следующим образом:</w:t>
      </w:r>
    </w:p>
    <w:p w14:paraId="65F35D56" w14:textId="4A9564D9" w:rsidR="0036550C" w:rsidRPr="00604830" w:rsidRDefault="00DF5D3B" w:rsidP="0036550C">
      <w:pPr>
        <w:spacing w:after="120"/>
        <w:ind w:left="2268" w:right="1134" w:hanging="1134"/>
        <w:jc w:val="both"/>
      </w:pPr>
      <w:r>
        <w:t>«</w:t>
      </w:r>
      <w:r w:rsidR="0036550C">
        <w:t>6.6</w:t>
      </w:r>
      <w:r w:rsidR="0036550C">
        <w:tab/>
        <w:t>Испытание на предупреждение и включение в случае объекта-пешехода</w:t>
      </w:r>
    </w:p>
    <w:p w14:paraId="4450A8A0" w14:textId="604AA495" w:rsidR="0036550C" w:rsidRPr="00604830" w:rsidRDefault="0036550C" w:rsidP="0036550C">
      <w:pPr>
        <w:spacing w:after="120"/>
        <w:ind w:left="2268" w:right="1134" w:hanging="1134"/>
        <w:jc w:val="both"/>
      </w:pPr>
      <w:r>
        <w:t>6.6.1.</w:t>
      </w:r>
      <w:r>
        <w:tab/>
        <w:t>Данное транспортное средство…</w:t>
      </w:r>
    </w:p>
    <w:p w14:paraId="6561C9AE" w14:textId="77777777" w:rsidR="0036550C" w:rsidRPr="00604830" w:rsidRDefault="0036550C" w:rsidP="0036550C">
      <w:pPr>
        <w:spacing w:after="120"/>
        <w:ind w:left="2268" w:right="1134"/>
        <w:jc w:val="both"/>
      </w:pPr>
      <w:r>
        <w:t>…</w:t>
      </w:r>
    </w:p>
    <w:p w14:paraId="738303F4" w14:textId="77777777" w:rsidR="0036550C" w:rsidRPr="00604830" w:rsidRDefault="0036550C" w:rsidP="0036550C">
      <w:pPr>
        <w:spacing w:after="120"/>
        <w:ind w:leftChars="1134" w:left="2296" w:right="1134" w:hangingChars="14" w:hanging="28"/>
        <w:jc w:val="both"/>
      </w:pPr>
      <w:r>
        <w:t>Функциональный этап испытания начинают в тот момент, когда:</w:t>
      </w:r>
    </w:p>
    <w:p w14:paraId="043BAF7D" w14:textId="77777777" w:rsidR="0036550C" w:rsidRPr="00604830" w:rsidRDefault="0036550C" w:rsidP="0036550C">
      <w:pPr>
        <w:spacing w:after="120"/>
        <w:ind w:left="2835" w:right="1134" w:hanging="567"/>
        <w:jc w:val="both"/>
        <w:rPr>
          <w:rFonts w:eastAsia="SimSun"/>
        </w:rPr>
      </w:pPr>
      <w:r>
        <w:t>a)</w:t>
      </w:r>
      <w:r>
        <w:tab/>
        <w:t>данное транспортное средство движется с требуемой испытательной скоростью в пределах допусков и с боковым смещением в пределах диапазона согласно предписаниям настоящего пункта;</w:t>
      </w:r>
    </w:p>
    <w:p w14:paraId="00C80E07" w14:textId="77777777" w:rsidR="0036550C" w:rsidRPr="00604830" w:rsidRDefault="0036550C" w:rsidP="0036550C">
      <w:pPr>
        <w:spacing w:after="120"/>
        <w:ind w:left="2835" w:right="1134" w:hanging="567"/>
        <w:jc w:val="both"/>
        <w:rPr>
          <w:rFonts w:eastAsia="SimSun"/>
        </w:rPr>
      </w:pPr>
      <w:r>
        <w:t>b)</w:t>
      </w:r>
      <w:r>
        <w:tab/>
        <w:t>расстояние до объекта соответствует ВДС, равному по меньшей мере 4 секундам.</w:t>
      </w:r>
    </w:p>
    <w:p w14:paraId="15CEDE30" w14:textId="77777777" w:rsidR="0036550C" w:rsidRPr="00604830" w:rsidRDefault="0036550C" w:rsidP="0036550C">
      <w:pPr>
        <w:spacing w:after="120"/>
        <w:ind w:leftChars="1141" w:left="2296" w:right="1134" w:hangingChars="7" w:hanging="14"/>
        <w:jc w:val="both"/>
      </w:pPr>
      <w:r>
        <w:t>Между началом функционального этапа испытания и срабатыванием системы должно обеспечиваться соблюдение допусков.</w:t>
      </w:r>
    </w:p>
    <w:p w14:paraId="3C2EA165" w14:textId="77777777" w:rsidR="0036550C" w:rsidRPr="00604830" w:rsidRDefault="0036550C" w:rsidP="0036550C">
      <w:pPr>
        <w:spacing w:after="120"/>
        <w:ind w:left="2268" w:right="1134" w:hanging="1134"/>
        <w:jc w:val="both"/>
      </w:pPr>
      <w:r>
        <w:t xml:space="preserve"> </w:t>
      </w:r>
      <w:r>
        <w:tab/>
        <w:t>Объект-пешеход … и не будет тормозить.</w:t>
      </w:r>
    </w:p>
    <w:p w14:paraId="63F26962" w14:textId="77777777" w:rsidR="0036550C" w:rsidRPr="00604830" w:rsidRDefault="0036550C" w:rsidP="0036550C">
      <w:pPr>
        <w:spacing w:after="120"/>
        <w:ind w:left="2268" w:right="1134" w:hanging="1134"/>
        <w:jc w:val="both"/>
      </w:pPr>
      <w:r>
        <w:tab/>
        <w:t>Испытания проводят на транспортном средстве, движущемся со скоростью, указанной в приведенных ниже таблицах соответственно для транспортных средств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. Если это будет сочтено оправданным, то техническая служба может проводить испытания при любых других значениях скорости, которые перечислены в таблице, приведенной в пункте 5.2.2.4, и находятся в пределах предписанного диапазона скорости, определенного в пункте 5.2.2.3.</w:t>
      </w:r>
    </w:p>
    <w:p w14:paraId="65C1B3E9" w14:textId="389537C0" w:rsidR="0036550C" w:rsidRPr="008570C1" w:rsidRDefault="0036550C" w:rsidP="0036550C">
      <w:pPr>
        <w:spacing w:after="120"/>
        <w:ind w:left="2268" w:right="1134"/>
        <w:jc w:val="both"/>
      </w:pPr>
      <w:r>
        <w:t>…</w:t>
      </w:r>
      <w:r w:rsidR="00DF5D3B">
        <w:t>»</w:t>
      </w:r>
    </w:p>
    <w:p w14:paraId="531FCD48" w14:textId="77777777" w:rsidR="0036550C" w:rsidRPr="008570C1" w:rsidRDefault="0036550C" w:rsidP="0036550C">
      <w:pPr>
        <w:pStyle w:val="SingleTxtG"/>
      </w:pPr>
      <w:r>
        <w:rPr>
          <w:i/>
          <w:iCs/>
        </w:rPr>
        <w:t>Пункт 6.6.2</w:t>
      </w:r>
      <w:r>
        <w:t xml:space="preserve"> изменить следующим образом:</w:t>
      </w:r>
    </w:p>
    <w:p w14:paraId="0613229E" w14:textId="14A5D0CF" w:rsidR="0036550C" w:rsidRPr="007B01BB" w:rsidRDefault="00DF5D3B" w:rsidP="0036550C">
      <w:pPr>
        <w:spacing w:after="120"/>
        <w:ind w:left="2268" w:right="1134" w:hanging="1134"/>
        <w:jc w:val="both"/>
      </w:pPr>
      <w:r>
        <w:t>«</w:t>
      </w:r>
      <w:r w:rsidR="0036550C">
        <w:t>6.6.2</w:t>
      </w:r>
      <w:r w:rsidR="0036550C">
        <w:tab/>
        <w:t>Оценку скорости при ударе производят на основе точки фактического соприкосновения объекта и транспортного средства с учетом формы транспортного средства без дополнительного защитного оборудования, разрешенного в соответствии с пунктом 6.2.4».</w:t>
      </w:r>
    </w:p>
    <w:p w14:paraId="2723CA9C" w14:textId="77777777" w:rsidR="0036550C" w:rsidRPr="00604830" w:rsidRDefault="0036550C" w:rsidP="0036550C">
      <w:pPr>
        <w:pStyle w:val="SingleTxtG"/>
      </w:pPr>
      <w:r>
        <w:rPr>
          <w:i/>
          <w:iCs/>
        </w:rPr>
        <w:t>Пункт 6.7.1</w:t>
      </w:r>
      <w:r>
        <w:t xml:space="preserve"> изменить следующим образом:</w:t>
      </w:r>
    </w:p>
    <w:p w14:paraId="232099E4" w14:textId="0A590FDE" w:rsidR="0036550C" w:rsidRPr="00604830" w:rsidRDefault="00DF5D3B" w:rsidP="0036550C">
      <w:pPr>
        <w:spacing w:after="120"/>
        <w:ind w:left="2268" w:right="1134" w:hanging="1134"/>
        <w:jc w:val="both"/>
        <w:rPr>
          <w:bCs/>
        </w:rPr>
      </w:pPr>
      <w:r>
        <w:t>«</w:t>
      </w:r>
      <w:r w:rsidR="0036550C">
        <w:t>6.7</w:t>
      </w:r>
      <w:r w:rsidR="0036550C">
        <w:tab/>
        <w:t>Испытание на предупреждение и включение в случае объекта-велосипеда</w:t>
      </w:r>
    </w:p>
    <w:p w14:paraId="34BC83CA" w14:textId="69685D8F" w:rsidR="0036550C" w:rsidRPr="00604830" w:rsidRDefault="0036550C" w:rsidP="0036550C">
      <w:pPr>
        <w:spacing w:after="120"/>
        <w:ind w:left="2268" w:right="1134" w:hanging="1134"/>
        <w:jc w:val="both"/>
        <w:rPr>
          <w:rFonts w:eastAsia="SimSun"/>
          <w:bCs/>
        </w:rPr>
      </w:pPr>
      <w:r>
        <w:t>6.7.1.</w:t>
      </w:r>
      <w:r>
        <w:tab/>
        <w:t>Данное транспортное средство…</w:t>
      </w:r>
    </w:p>
    <w:p w14:paraId="3F18AC8E" w14:textId="77777777" w:rsidR="0036550C" w:rsidRPr="00604830" w:rsidRDefault="0036550C" w:rsidP="0036550C">
      <w:pPr>
        <w:spacing w:after="120"/>
        <w:ind w:left="2268" w:right="1134"/>
        <w:jc w:val="both"/>
        <w:rPr>
          <w:rFonts w:eastAsia="SimSun"/>
          <w:bCs/>
        </w:rPr>
      </w:pPr>
      <w:r>
        <w:t>…</w:t>
      </w:r>
    </w:p>
    <w:p w14:paraId="30A0AB10" w14:textId="77777777" w:rsidR="0036550C" w:rsidRPr="00604830" w:rsidRDefault="0036550C" w:rsidP="0036550C">
      <w:pPr>
        <w:spacing w:after="120"/>
        <w:ind w:left="2268" w:right="1134"/>
        <w:jc w:val="both"/>
        <w:rPr>
          <w:rFonts w:eastAsia="SimSun"/>
          <w:bCs/>
        </w:rPr>
      </w:pPr>
      <w:r>
        <w:t>Испытания проводят на транспортном средстве, движущемся со скоростью, указанной в приведенных ниже таблицах соответственно для транспортных средств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. Если это будет сочтено оправданным, то техническая служба может проводить испытания при любых других значениях скорости, которые перечислены в таблице, приведенной в пункте 5.2.3.4, и находятся в пределах предписанного диапазона скорости, определенного в пункте 5.2.3.3.</w:t>
      </w:r>
    </w:p>
    <w:p w14:paraId="1ECF58BC" w14:textId="77777777" w:rsidR="0036550C" w:rsidRPr="00604830" w:rsidRDefault="0036550C" w:rsidP="0036550C">
      <w:pPr>
        <w:spacing w:after="120"/>
        <w:ind w:left="2268" w:right="1134"/>
        <w:jc w:val="both"/>
      </w:pPr>
      <w:r>
        <w:t>…</w:t>
      </w:r>
    </w:p>
    <w:p w14:paraId="138BE88F" w14:textId="77777777" w:rsidR="0036550C" w:rsidRPr="00604830" w:rsidRDefault="0036550C" w:rsidP="0036550C">
      <w:pPr>
        <w:spacing w:after="120"/>
        <w:ind w:left="2268" w:right="1134" w:hanging="20"/>
        <w:jc w:val="both"/>
      </w:pPr>
      <w:r>
        <w:t>Функциональный этап испытания начинают в тот момент, когда:</w:t>
      </w:r>
    </w:p>
    <w:p w14:paraId="79657BA1" w14:textId="77777777" w:rsidR="0036550C" w:rsidRPr="00604830" w:rsidRDefault="0036550C" w:rsidP="0036550C">
      <w:pPr>
        <w:spacing w:after="120"/>
        <w:ind w:left="2835" w:right="1134" w:hanging="567"/>
        <w:jc w:val="both"/>
        <w:rPr>
          <w:rFonts w:eastAsia="SimSun"/>
        </w:rPr>
      </w:pPr>
      <w:r>
        <w:t>a)</w:t>
      </w:r>
      <w:r>
        <w:tab/>
        <w:t xml:space="preserve">данное транспортное средство движется с требуемой испытательной скоростью в пределах допусков и с боковым </w:t>
      </w:r>
      <w:r>
        <w:lastRenderedPageBreak/>
        <w:t>смещением в пределах диапазона согласно предписаниям настоящего пункта;</w:t>
      </w:r>
    </w:p>
    <w:p w14:paraId="4544CCD8" w14:textId="77777777" w:rsidR="0036550C" w:rsidRPr="00604830" w:rsidRDefault="0036550C" w:rsidP="0036550C">
      <w:pPr>
        <w:spacing w:after="120"/>
        <w:ind w:left="2835" w:right="1134" w:hanging="567"/>
        <w:jc w:val="both"/>
        <w:rPr>
          <w:rFonts w:eastAsia="SimSun"/>
        </w:rPr>
      </w:pPr>
      <w:r>
        <w:t>b)</w:t>
      </w:r>
      <w:r>
        <w:tab/>
        <w:t>объект-велосипед движется с требуемой испытательной скоростью в пределах допусков, указанных в настоящем пункте;</w:t>
      </w:r>
    </w:p>
    <w:p w14:paraId="7B734FF5" w14:textId="77777777" w:rsidR="0036550C" w:rsidRPr="00604830" w:rsidRDefault="0036550C" w:rsidP="0036550C">
      <w:pPr>
        <w:spacing w:after="120"/>
        <w:ind w:left="2835" w:right="1134" w:hanging="567"/>
        <w:jc w:val="both"/>
        <w:rPr>
          <w:rFonts w:eastAsia="SimSun"/>
        </w:rPr>
      </w:pPr>
      <w:r>
        <w:t>c)</w:t>
      </w:r>
      <w:r>
        <w:tab/>
        <w:t>расстояние до объекта соответствует ВДС, равному по меньшей мере 4 секундам.</w:t>
      </w:r>
    </w:p>
    <w:p w14:paraId="11CF73E0" w14:textId="77777777" w:rsidR="0036550C" w:rsidRPr="00604830" w:rsidRDefault="0036550C" w:rsidP="0036550C">
      <w:pPr>
        <w:pStyle w:val="SingleTxtG"/>
        <w:ind w:left="2268" w:hanging="20"/>
      </w:pPr>
      <w:r>
        <w:t>Между началом функционального этапа испытания и срабатыванием системы должно обеспечиваться соблюдение допусков.</w:t>
      </w:r>
    </w:p>
    <w:p w14:paraId="5E9D143E" w14:textId="77777777" w:rsidR="0036550C" w:rsidRPr="00604830" w:rsidRDefault="0036550C" w:rsidP="0036550C">
      <w:pPr>
        <w:spacing w:before="240"/>
        <w:jc w:val="center"/>
        <w:rPr>
          <w:u w:val="single"/>
        </w:rPr>
      </w:pPr>
      <w:r w:rsidRPr="00604830">
        <w:rPr>
          <w:u w:val="single"/>
        </w:rPr>
        <w:tab/>
      </w:r>
      <w:r w:rsidRPr="00604830">
        <w:rPr>
          <w:u w:val="single"/>
        </w:rPr>
        <w:tab/>
      </w:r>
      <w:r w:rsidRPr="00604830">
        <w:rPr>
          <w:u w:val="single"/>
        </w:rPr>
        <w:tab/>
      </w:r>
    </w:p>
    <w:p w14:paraId="1239F4F0" w14:textId="77777777" w:rsidR="00E12C5F" w:rsidRPr="008D53B6" w:rsidRDefault="00E12C5F" w:rsidP="00D9145B"/>
    <w:sectPr w:rsidR="00E12C5F" w:rsidRPr="008D53B6" w:rsidSect="00EE0B7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F985" w14:textId="77777777" w:rsidR="006F0F79" w:rsidRPr="00A312BC" w:rsidRDefault="006F0F79" w:rsidP="00A312BC"/>
  </w:endnote>
  <w:endnote w:type="continuationSeparator" w:id="0">
    <w:p w14:paraId="099EBA0A" w14:textId="77777777" w:rsidR="006F0F79" w:rsidRPr="00A312BC" w:rsidRDefault="006F0F7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CBC6" w14:textId="06537448" w:rsidR="00EE0B7A" w:rsidRPr="00EE0B7A" w:rsidRDefault="00EE0B7A">
    <w:pPr>
      <w:pStyle w:val="a8"/>
    </w:pPr>
    <w:r w:rsidRPr="00EE0B7A">
      <w:rPr>
        <w:b/>
        <w:sz w:val="18"/>
      </w:rPr>
      <w:fldChar w:fldCharType="begin"/>
    </w:r>
    <w:r w:rsidRPr="00EE0B7A">
      <w:rPr>
        <w:b/>
        <w:sz w:val="18"/>
      </w:rPr>
      <w:instrText xml:space="preserve"> PAGE  \* MERGEFORMAT </w:instrText>
    </w:r>
    <w:r w:rsidRPr="00EE0B7A">
      <w:rPr>
        <w:b/>
        <w:sz w:val="18"/>
      </w:rPr>
      <w:fldChar w:fldCharType="separate"/>
    </w:r>
    <w:r w:rsidRPr="00EE0B7A">
      <w:rPr>
        <w:b/>
        <w:noProof/>
        <w:sz w:val="18"/>
      </w:rPr>
      <w:t>2</w:t>
    </w:r>
    <w:r w:rsidRPr="00EE0B7A">
      <w:rPr>
        <w:b/>
        <w:sz w:val="18"/>
      </w:rPr>
      <w:fldChar w:fldCharType="end"/>
    </w:r>
    <w:r>
      <w:rPr>
        <w:b/>
        <w:sz w:val="18"/>
      </w:rPr>
      <w:tab/>
    </w:r>
    <w:r>
      <w:t>GE.22-29069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8472" w14:textId="100FA893" w:rsidR="00EE0B7A" w:rsidRPr="00EE0B7A" w:rsidRDefault="00EE0B7A" w:rsidP="00EE0B7A">
    <w:pPr>
      <w:pStyle w:val="a8"/>
      <w:tabs>
        <w:tab w:val="clear" w:pos="9639"/>
        <w:tab w:val="right" w:pos="9638"/>
      </w:tabs>
      <w:rPr>
        <w:b/>
        <w:sz w:val="18"/>
      </w:rPr>
    </w:pPr>
    <w:r>
      <w:t>GE.22-29069</w:t>
    </w:r>
    <w:r>
      <w:tab/>
    </w:r>
    <w:r w:rsidRPr="00EE0B7A">
      <w:rPr>
        <w:b/>
        <w:sz w:val="18"/>
      </w:rPr>
      <w:fldChar w:fldCharType="begin"/>
    </w:r>
    <w:r w:rsidRPr="00EE0B7A">
      <w:rPr>
        <w:b/>
        <w:sz w:val="18"/>
      </w:rPr>
      <w:instrText xml:space="preserve"> PAGE  \* MERGEFORMAT </w:instrText>
    </w:r>
    <w:r w:rsidRPr="00EE0B7A">
      <w:rPr>
        <w:b/>
        <w:sz w:val="18"/>
      </w:rPr>
      <w:fldChar w:fldCharType="separate"/>
    </w:r>
    <w:r w:rsidRPr="00EE0B7A">
      <w:rPr>
        <w:b/>
        <w:noProof/>
        <w:sz w:val="18"/>
      </w:rPr>
      <w:t>3</w:t>
    </w:r>
    <w:r w:rsidRPr="00EE0B7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0E1F" w14:textId="6815E89A" w:rsidR="00042B72" w:rsidRPr="00EE0B7A" w:rsidRDefault="00EE0B7A" w:rsidP="00EE0B7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C323DBF" wp14:editId="5E8E8C8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22-29069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DDD5623" wp14:editId="413FB8F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E2B">
      <w:t xml:space="preserve">  090123  120123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E6BF" w14:textId="77777777" w:rsidR="006F0F79" w:rsidRPr="001075E9" w:rsidRDefault="006F0F7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AE48E2" w14:textId="77777777" w:rsidR="006F0F79" w:rsidRDefault="006F0F7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B1E6D62" w14:textId="77777777" w:rsidR="0036550C" w:rsidRPr="00604830" w:rsidRDefault="0036550C" w:rsidP="0036550C">
      <w:pPr>
        <w:pStyle w:val="ad"/>
      </w:pPr>
      <w:r>
        <w:tab/>
      </w:r>
      <w:r w:rsidRPr="000800AB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п. 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695720CA" w14:textId="243FC8AF" w:rsidR="0036550C" w:rsidRPr="00604830" w:rsidRDefault="0036550C" w:rsidP="0036550C">
      <w:pPr>
        <w:pStyle w:val="ad"/>
      </w:pPr>
      <w:r w:rsidRPr="00FD1C37">
        <w:tab/>
      </w:r>
      <w:r>
        <w:rPr>
          <w:rStyle w:val="aa"/>
        </w:rPr>
        <w:footnoteRef/>
      </w:r>
      <w:r>
        <w:tab/>
        <w:t xml:space="preserve">В соответствии с определениями, содержащимися в Сводной резолюции о конструкции транспортных средств (СР.3), документ ECE/TRANS/WP.29/78/Rev.6, п. 2 — </w:t>
      </w:r>
      <w:hyperlink r:id="rId1" w:history="1">
        <w:r w:rsidR="00931FD1" w:rsidRPr="00FF5DA7">
          <w:rPr>
            <w:rStyle w:val="af1"/>
          </w:rPr>
          <w:t>https://unece.org/transport/standards/transport/vehicle-regulations-wp29/resolutions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A826" w14:textId="4BA14A98" w:rsidR="00EE0B7A" w:rsidRPr="00EE0B7A" w:rsidRDefault="001347A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E6DC" w14:textId="6D621A27" w:rsidR="00EE0B7A" w:rsidRPr="00EE0B7A" w:rsidRDefault="001347A1" w:rsidP="00EE0B7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55D71AA"/>
    <w:multiLevelType w:val="hybridMultilevel"/>
    <w:tmpl w:val="B0729894"/>
    <w:lvl w:ilvl="0" w:tplc="6B8A0052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090017" w:tentative="1">
      <w:start w:val="1"/>
      <w:numFmt w:val="aiueoFullWidth"/>
      <w:lvlText w:val="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79"/>
    <w:rsid w:val="00003B5C"/>
    <w:rsid w:val="00033EE1"/>
    <w:rsid w:val="00042B72"/>
    <w:rsid w:val="000558BD"/>
    <w:rsid w:val="000800AB"/>
    <w:rsid w:val="000B57E7"/>
    <w:rsid w:val="000B6373"/>
    <w:rsid w:val="000E4E5B"/>
    <w:rsid w:val="000F09DF"/>
    <w:rsid w:val="000F61B2"/>
    <w:rsid w:val="001075E9"/>
    <w:rsid w:val="001347A1"/>
    <w:rsid w:val="0014152F"/>
    <w:rsid w:val="00180183"/>
    <w:rsid w:val="0018024D"/>
    <w:rsid w:val="0018649F"/>
    <w:rsid w:val="00196389"/>
    <w:rsid w:val="001B3EF6"/>
    <w:rsid w:val="001C7A89"/>
    <w:rsid w:val="00200F8E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41D1"/>
    <w:rsid w:val="0036550C"/>
    <w:rsid w:val="00375E94"/>
    <w:rsid w:val="00377D48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12A5"/>
    <w:rsid w:val="00472C5C"/>
    <w:rsid w:val="00485F8A"/>
    <w:rsid w:val="004A2B75"/>
    <w:rsid w:val="004D4F41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97EB8"/>
    <w:rsid w:val="005A23B0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0F79"/>
    <w:rsid w:val="006F35EE"/>
    <w:rsid w:val="007021FF"/>
    <w:rsid w:val="00703926"/>
    <w:rsid w:val="00710FA7"/>
    <w:rsid w:val="00712895"/>
    <w:rsid w:val="00734ACB"/>
    <w:rsid w:val="00757357"/>
    <w:rsid w:val="00784348"/>
    <w:rsid w:val="00792497"/>
    <w:rsid w:val="00806737"/>
    <w:rsid w:val="00825F8D"/>
    <w:rsid w:val="008304AC"/>
    <w:rsid w:val="00834B71"/>
    <w:rsid w:val="008576A5"/>
    <w:rsid w:val="0086445C"/>
    <w:rsid w:val="00886D5B"/>
    <w:rsid w:val="00894693"/>
    <w:rsid w:val="008A08D7"/>
    <w:rsid w:val="008A37C8"/>
    <w:rsid w:val="008B6909"/>
    <w:rsid w:val="008D53B6"/>
    <w:rsid w:val="008F7609"/>
    <w:rsid w:val="00906890"/>
    <w:rsid w:val="00911BE4"/>
    <w:rsid w:val="00931FD1"/>
    <w:rsid w:val="00951972"/>
    <w:rsid w:val="009608F3"/>
    <w:rsid w:val="009641DB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63E2B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5D3B"/>
    <w:rsid w:val="00DF71B9"/>
    <w:rsid w:val="00E12C5F"/>
    <w:rsid w:val="00E73F76"/>
    <w:rsid w:val="00EA2C9F"/>
    <w:rsid w:val="00EA420E"/>
    <w:rsid w:val="00ED0BDA"/>
    <w:rsid w:val="00EE0B7A"/>
    <w:rsid w:val="00EE142A"/>
    <w:rsid w:val="00EF1360"/>
    <w:rsid w:val="00EF3220"/>
    <w:rsid w:val="00F2523A"/>
    <w:rsid w:val="00F43903"/>
    <w:rsid w:val="00F94155"/>
    <w:rsid w:val="00F9783F"/>
    <w:rsid w:val="00FC054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21CC7"/>
  <w15:docId w15:val="{99E581A3-766E-4836-91B5-DFBBCF92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36550C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36550C"/>
    <w:rPr>
      <w:lang w:val="ru-RU" w:eastAsia="en-US"/>
    </w:rPr>
  </w:style>
  <w:style w:type="character" w:customStyle="1" w:styleId="H1GChar">
    <w:name w:val="_ H_1_G Char"/>
    <w:link w:val="H1G"/>
    <w:rsid w:val="0036550C"/>
    <w:rPr>
      <w:b/>
      <w:sz w:val="24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transport/standards/transport/vehicle-regulations-wp29/resolu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D71C39-AD72-4A94-9D82-C595A6A395D2}"/>
</file>

<file path=customXml/itemProps2.xml><?xml version="1.0" encoding="utf-8"?>
<ds:datastoreItem xmlns:ds="http://schemas.openxmlformats.org/officeDocument/2006/customXml" ds:itemID="{46C5196D-CD3B-4921-8006-80097C38A84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10</Pages>
  <Words>2618</Words>
  <Characters>18330</Characters>
  <Application>Microsoft Office Word</Application>
  <DocSecurity>0</DocSecurity>
  <Lines>436</Lines>
  <Paragraphs>197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ECE/TRANS/WP.29/2023/16</vt:lpstr>
      <vt:lpstr>A/</vt:lpstr>
      <vt:lpstr>A/</vt:lpstr>
    </vt:vector>
  </TitlesOfParts>
  <Company>DCM</Company>
  <LinksUpToDate>false</LinksUpToDate>
  <CharactersWithSpaces>20751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ECE/TRANS/WP.29/2023/16</dc:title>
  <dc:subject/>
  <dc:creator>Uliana ANTIPOVA</dc:creator>
  <cp:keywords/>
  <cp:lastModifiedBy>Tatiana Chvets</cp:lastModifiedBy>
  <cp:revision>3</cp:revision>
  <cp:lastPrinted>2023-01-12T15:13:00Z</cp:lastPrinted>
  <dcterms:created xsi:type="dcterms:W3CDTF">2023-01-12T15:13:00Z</dcterms:created>
  <dcterms:modified xsi:type="dcterms:W3CDTF">2023-01-12T15:13:00Z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