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926D61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E52DF8E" w14:textId="77777777" w:rsidR="002D5AAC" w:rsidRDefault="002D5AAC" w:rsidP="0007438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5731B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81A0462" w14:textId="1931E7A5" w:rsidR="002D5AAC" w:rsidRDefault="0007438E" w:rsidP="0007438E">
            <w:pPr>
              <w:jc w:val="right"/>
            </w:pPr>
            <w:r w:rsidRPr="0007438E">
              <w:rPr>
                <w:sz w:val="40"/>
              </w:rPr>
              <w:t>ECE</w:t>
            </w:r>
            <w:r>
              <w:t>/TRANS/WP.29/2023/13</w:t>
            </w:r>
          </w:p>
        </w:tc>
      </w:tr>
      <w:tr w:rsidR="002D5AAC" w14:paraId="5FE8023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F08D9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B3360B" wp14:editId="1A2D3CA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75CF0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716C5AC" w14:textId="77777777" w:rsidR="002D5AAC" w:rsidRDefault="0007438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B910DF6" w14:textId="77777777" w:rsidR="0007438E" w:rsidRDefault="0007438E" w:rsidP="000743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2022</w:t>
            </w:r>
          </w:p>
          <w:p w14:paraId="15A73BDD" w14:textId="77777777" w:rsidR="0007438E" w:rsidRDefault="0007438E" w:rsidP="000743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92FC5B" w14:textId="45777614" w:rsidR="0007438E" w:rsidRPr="008D53B6" w:rsidRDefault="0007438E" w:rsidP="0007438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2AA5CB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349BE4" w14:textId="77777777" w:rsidR="0007438E" w:rsidRPr="00B91241" w:rsidRDefault="0007438E" w:rsidP="0007438E">
      <w:pPr>
        <w:spacing w:before="120"/>
        <w:rPr>
          <w:rFonts w:asciiTheme="majorBidi" w:hAnsiTheme="majorBidi" w:cstheme="majorBidi"/>
          <w:sz w:val="28"/>
          <w:szCs w:val="28"/>
        </w:rPr>
      </w:pPr>
      <w:r w:rsidRPr="00B91241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694D657F" w14:textId="77777777" w:rsidR="0007438E" w:rsidRPr="00B91241" w:rsidRDefault="0007438E" w:rsidP="0007438E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B91241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B91241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593BBA03" w14:textId="77777777" w:rsidR="0007438E" w:rsidRPr="00B91241" w:rsidRDefault="0007438E" w:rsidP="0007438E">
      <w:pPr>
        <w:tabs>
          <w:tab w:val="center" w:pos="4819"/>
        </w:tabs>
        <w:spacing w:before="120"/>
        <w:rPr>
          <w:b/>
        </w:rPr>
      </w:pPr>
      <w:r w:rsidRPr="00B91241">
        <w:rPr>
          <w:b/>
        </w:rPr>
        <w:t>Сто восемьдесят девятая сессия</w:t>
      </w:r>
    </w:p>
    <w:p w14:paraId="635BEF1D" w14:textId="77777777" w:rsidR="0007438E" w:rsidRPr="00B91241" w:rsidRDefault="0007438E" w:rsidP="0007438E">
      <w:pPr>
        <w:rPr>
          <w:bCs/>
        </w:rPr>
      </w:pPr>
      <w:r w:rsidRPr="00B91241">
        <w:t>Женева</w:t>
      </w:r>
      <w:r w:rsidRPr="00B91241">
        <w:rPr>
          <w:bCs/>
        </w:rPr>
        <w:t>, 7–9 марта 2023 года</w:t>
      </w:r>
    </w:p>
    <w:p w14:paraId="58F10632" w14:textId="77777777" w:rsidR="0007438E" w:rsidRPr="00B91241" w:rsidRDefault="0007438E" w:rsidP="0007438E">
      <w:pPr>
        <w:rPr>
          <w:bCs/>
        </w:rPr>
      </w:pPr>
      <w:r w:rsidRPr="00B91241">
        <w:rPr>
          <w:bCs/>
        </w:rPr>
        <w:t xml:space="preserve">Пункт 4.7.5 </w:t>
      </w:r>
      <w:r w:rsidRPr="00B91241">
        <w:t>предварительной повестки дня</w:t>
      </w:r>
    </w:p>
    <w:p w14:paraId="3187A420" w14:textId="182B58CE" w:rsidR="0007438E" w:rsidRPr="00B91241" w:rsidRDefault="0007438E" w:rsidP="0007438E">
      <w:pPr>
        <w:rPr>
          <w:b/>
          <w:sz w:val="28"/>
          <w:szCs w:val="28"/>
        </w:rPr>
      </w:pPr>
      <w:r w:rsidRPr="00B91241">
        <w:rPr>
          <w:b/>
        </w:rPr>
        <w:t>Соглашение 1958 года:</w:t>
      </w:r>
      <w:r w:rsidRPr="0007438E">
        <w:rPr>
          <w:b/>
        </w:rPr>
        <w:t xml:space="preserve"> </w:t>
      </w:r>
      <w:r w:rsidRPr="00B91241">
        <w:rPr>
          <w:b/>
        </w:rPr>
        <w:t xml:space="preserve">рассмотрение проектов </w:t>
      </w:r>
      <w:r>
        <w:rPr>
          <w:b/>
        </w:rPr>
        <w:br/>
      </w:r>
      <w:r w:rsidRPr="00B91241">
        <w:rPr>
          <w:b/>
        </w:rPr>
        <w:t xml:space="preserve">поправок к существующим правилам ООН, </w:t>
      </w:r>
      <w:r>
        <w:rPr>
          <w:b/>
        </w:rPr>
        <w:br/>
      </w:r>
      <w:r w:rsidRPr="00B91241">
        <w:rPr>
          <w:b/>
        </w:rPr>
        <w:t>представленных GRVA</w:t>
      </w:r>
    </w:p>
    <w:p w14:paraId="3BB0320C" w14:textId="55308AAD" w:rsidR="0007438E" w:rsidRPr="00B91241" w:rsidRDefault="0007438E" w:rsidP="0007438E">
      <w:pPr>
        <w:pStyle w:val="HChG"/>
      </w:pPr>
      <w:r w:rsidRPr="00B91241">
        <w:tab/>
      </w:r>
      <w:r w:rsidRPr="00B91241">
        <w:tab/>
        <w:t xml:space="preserve">Предложение по дополнению 5 к поправкам </w:t>
      </w:r>
      <w:r>
        <w:br/>
      </w:r>
      <w:r w:rsidRPr="00B91241">
        <w:t>к Правилам № 140 ООН (системы электронного контроля устойчивости</w:t>
      </w:r>
    </w:p>
    <w:p w14:paraId="717CC8B4" w14:textId="4244EFBB" w:rsidR="0007438E" w:rsidRPr="00B91241" w:rsidRDefault="0007438E" w:rsidP="0007438E">
      <w:pPr>
        <w:pStyle w:val="H1G"/>
        <w:rPr>
          <w:szCs w:val="24"/>
        </w:rPr>
      </w:pPr>
      <w:r w:rsidRPr="00B91241">
        <w:rPr>
          <w:szCs w:val="24"/>
        </w:rPr>
        <w:tab/>
      </w:r>
      <w:r w:rsidRPr="00B91241">
        <w:rPr>
          <w:szCs w:val="24"/>
        </w:rPr>
        <w:tab/>
      </w:r>
      <w:r w:rsidRPr="00B91241">
        <w:rPr>
          <w:bCs/>
        </w:rPr>
        <w:t xml:space="preserve">Представлено Рабочей группой </w:t>
      </w:r>
      <w:r w:rsidRPr="00B91241">
        <w:rPr>
          <w:shd w:val="clear" w:color="auto" w:fill="FFFFFF"/>
        </w:rPr>
        <w:t>по автоматизированным/</w:t>
      </w:r>
      <w:r>
        <w:rPr>
          <w:shd w:val="clear" w:color="auto" w:fill="FFFFFF"/>
        </w:rPr>
        <w:br/>
      </w:r>
      <w:r w:rsidRPr="00B91241">
        <w:rPr>
          <w:shd w:val="clear" w:color="auto" w:fill="FFFFFF"/>
        </w:rPr>
        <w:t xml:space="preserve">автономным и </w:t>
      </w:r>
      <w:r w:rsidRPr="0007438E">
        <w:t>подключенным</w:t>
      </w:r>
      <w:r w:rsidRPr="00B91241">
        <w:rPr>
          <w:shd w:val="clear" w:color="auto" w:fill="FFFFFF"/>
        </w:rPr>
        <w:t xml:space="preserve"> транспортным средствам</w:t>
      </w:r>
      <w:r w:rsidRPr="0007438E">
        <w:rPr>
          <w:b w:val="0"/>
          <w:bCs/>
          <w:sz w:val="20"/>
        </w:rPr>
        <w:footnoteReference w:customMarkFollows="1" w:id="1"/>
        <w:t>*</w:t>
      </w:r>
    </w:p>
    <w:p w14:paraId="5B2C9321" w14:textId="42F529B7" w:rsidR="0007438E" w:rsidRPr="00B91241" w:rsidRDefault="0007438E" w:rsidP="0007438E">
      <w:pPr>
        <w:pStyle w:val="SingleTxtG"/>
      </w:pPr>
      <w:r>
        <w:rPr>
          <w:shd w:val="clear" w:color="auto" w:fill="FFFFFF"/>
        </w:rPr>
        <w:tab/>
      </w:r>
      <w:r w:rsidRPr="00B91241">
        <w:rPr>
          <w:shd w:val="clear" w:color="auto" w:fill="FFFFFF"/>
        </w:rPr>
        <w:t>Воспроизведенный ниже текст был принят</w:t>
      </w:r>
      <w:r w:rsidRPr="00B91241">
        <w:t xml:space="preserve"> </w:t>
      </w:r>
      <w:r w:rsidRPr="00B91241">
        <w:rPr>
          <w:shd w:val="clear" w:color="auto" w:fill="FFFFFF"/>
        </w:rPr>
        <w:t>Рабочей группой по автоматизированным/автономным и подключенным транспортным средствам (</w:t>
      </w:r>
      <w:r w:rsidRPr="00B91241">
        <w:t>GRVA</w:t>
      </w:r>
      <w:r w:rsidRPr="00B91241">
        <w:rPr>
          <w:shd w:val="clear" w:color="auto" w:fill="FFFFFF"/>
        </w:rPr>
        <w:t xml:space="preserve">) на ее четырнадцатой сессии (см. </w:t>
      </w:r>
      <w:r w:rsidRPr="00B91241">
        <w:t>ECE/</w:t>
      </w:r>
      <w:r w:rsidRPr="0007438E">
        <w:t>TRANS</w:t>
      </w:r>
      <w:r w:rsidRPr="00B91241">
        <w:t>/WP.29/GRVA/14</w:t>
      </w:r>
      <w:r w:rsidRPr="00B91241">
        <w:rPr>
          <w:shd w:val="clear" w:color="auto" w:fill="FFFFFF"/>
        </w:rPr>
        <w:t xml:space="preserve">, пункт 99). В его основу положен документ </w:t>
      </w:r>
      <w:r w:rsidRPr="00B91241">
        <w:t>ECE/TRANS/WP.29/GRVA/2022/25</w:t>
      </w:r>
      <w:r w:rsidRPr="00B91241">
        <w:rPr>
          <w:shd w:val="clear" w:color="auto" w:fill="FFFFFF"/>
        </w:rPr>
        <w:t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58154F00" w14:textId="77777777" w:rsidR="0007438E" w:rsidRPr="00B91241" w:rsidRDefault="0007438E" w:rsidP="0007438E">
      <w:pPr>
        <w:suppressAutoHyphens w:val="0"/>
        <w:spacing w:line="240" w:lineRule="auto"/>
        <w:rPr>
          <w:b/>
          <w:sz w:val="28"/>
        </w:rPr>
      </w:pPr>
      <w:r w:rsidRPr="00B91241">
        <w:rPr>
          <w:b/>
          <w:sz w:val="28"/>
        </w:rPr>
        <w:br w:type="page"/>
      </w:r>
    </w:p>
    <w:p w14:paraId="44849010" w14:textId="77777777" w:rsidR="0007438E" w:rsidRPr="00B91241" w:rsidRDefault="0007438E" w:rsidP="0007438E">
      <w:pPr>
        <w:spacing w:after="120"/>
        <w:ind w:left="1134" w:right="1134"/>
        <w:jc w:val="both"/>
        <w:rPr>
          <w:rFonts w:asciiTheme="majorBidi" w:hAnsiTheme="majorBidi"/>
          <w:i/>
        </w:rPr>
      </w:pPr>
      <w:r w:rsidRPr="00B91241">
        <w:rPr>
          <w:i/>
          <w:iCs/>
        </w:rPr>
        <w:lastRenderedPageBreak/>
        <w:t>Пункт 8.2.2 и подпункты 8.2.2.1, 8.2.2.2</w:t>
      </w:r>
      <w:r w:rsidRPr="00B91241">
        <w:t xml:space="preserve"> </w:t>
      </w:r>
      <w:r w:rsidRPr="00B91241">
        <w:rPr>
          <w:i/>
          <w:iCs/>
        </w:rPr>
        <w:t>и 8.2.2.3</w:t>
      </w:r>
      <w:r w:rsidRPr="00B91241">
        <w:t xml:space="preserve"> изменить следующим образом: </w:t>
      </w:r>
    </w:p>
    <w:p w14:paraId="2C978038" w14:textId="77777777" w:rsidR="0007438E" w:rsidRPr="00B91241" w:rsidRDefault="0007438E" w:rsidP="0007438E">
      <w:pPr>
        <w:spacing w:after="120"/>
        <w:ind w:left="2268" w:right="1134" w:hanging="1134"/>
        <w:jc w:val="both"/>
      </w:pPr>
      <w:r w:rsidRPr="00B91241">
        <w:rPr>
          <w:rFonts w:eastAsiaTheme="minorEastAsia"/>
          <w:lang w:eastAsia="zh-CN" w:bidi="ar-TN"/>
        </w:rPr>
        <w:t>«</w:t>
      </w:r>
      <w:r w:rsidRPr="00B91241">
        <w:t>8.2.2</w:t>
      </w:r>
      <w:r w:rsidRPr="00B91241">
        <w:tab/>
        <w:t>Испытательная поверхность дорожного покрытия должна обладать номинальным</w:t>
      </w:r>
      <w:r w:rsidRPr="00B91241">
        <w:rPr>
          <w:vertAlign w:val="superscript"/>
        </w:rPr>
        <w:t>6</w:t>
      </w:r>
      <w:r w:rsidRPr="00B91241">
        <w:t xml:space="preserve"> пиковым коэффициентом торможения (ПКТ) 0,9, если не оговорено иное, при измерении с использованием одного из следующих методов:</w:t>
      </w:r>
    </w:p>
    <w:p w14:paraId="4B1EA5FB" w14:textId="77777777" w:rsidR="0007438E" w:rsidRPr="00B91241" w:rsidRDefault="0007438E" w:rsidP="0007438E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 w:rsidRPr="00B91241">
        <w:t>8.2.2.1</w:t>
      </w:r>
      <w:r w:rsidRPr="00B91241">
        <w:tab/>
        <w:t>стандартной эталонной испытательной шины, соответствующей стандарту Е1136-19 Американского общества по испытаниям и материалам (ASTM), по методу ASTM Е1337</w:t>
      </w:r>
      <w:r w:rsidRPr="00B91241">
        <w:rPr>
          <w:strike/>
        </w:rPr>
        <w:t>-</w:t>
      </w:r>
      <w:r w:rsidRPr="00B91241">
        <w:t xml:space="preserve">19 на скорости 40 миль/ч; </w:t>
      </w:r>
    </w:p>
    <w:p w14:paraId="71D26C84" w14:textId="77777777" w:rsidR="0007438E" w:rsidRPr="00B91241" w:rsidRDefault="0007438E" w:rsidP="0007438E">
      <w:pPr>
        <w:spacing w:after="120"/>
        <w:ind w:left="2268" w:right="1134" w:hanging="1134"/>
        <w:jc w:val="both"/>
      </w:pPr>
      <w:r w:rsidRPr="00B91241">
        <w:t>8.2.2.2</w:t>
      </w:r>
      <w:r w:rsidRPr="00B91241">
        <w:tab/>
        <w:t>метода определения значения коэффициента k, указанного в добавлении</w:t>
      </w:r>
      <w:r w:rsidRPr="00B91241">
        <w:rPr>
          <w:lang w:val="en-US"/>
        </w:rPr>
        <w:t> </w:t>
      </w:r>
      <w:r w:rsidRPr="00B91241">
        <w:t>2 к приложению 6 к Правилам № 13-Н; или</w:t>
      </w:r>
    </w:p>
    <w:p w14:paraId="3099F818" w14:textId="77777777" w:rsidR="0007438E" w:rsidRPr="00B91241" w:rsidRDefault="0007438E" w:rsidP="0007438E">
      <w:pPr>
        <w:spacing w:after="120"/>
        <w:ind w:left="2268" w:right="1134" w:hanging="1134"/>
        <w:jc w:val="both"/>
        <w:rPr>
          <w:rFonts w:asciiTheme="majorBidi" w:eastAsiaTheme="minorEastAsia" w:hAnsiTheme="majorBidi"/>
        </w:rPr>
      </w:pPr>
      <w:r w:rsidRPr="00B91241">
        <w:t>8.2.2.3</w:t>
      </w:r>
      <w:r w:rsidRPr="00B91241">
        <w:tab/>
        <w:t>стандартной эталонной испытательной шины, соответствующей стандарту F2493-20 Американского общества по испытаниям и материалам (ASTM), по методу ASTM Е1337-19 на скорости 40</w:t>
      </w:r>
      <w:r w:rsidRPr="00B91241">
        <w:rPr>
          <w:lang w:val="en-US"/>
        </w:rPr>
        <w:t> </w:t>
      </w:r>
      <w:r w:rsidRPr="00B91241">
        <w:t>миль/ч. В данном случае ПКТ 1,017 эквивалентен 0,9 в пункте</w:t>
      </w:r>
      <w:r w:rsidRPr="00B91241">
        <w:rPr>
          <w:lang w:val="en-US"/>
        </w:rPr>
        <w:t> </w:t>
      </w:r>
      <w:r w:rsidRPr="00B91241">
        <w:t>8.2.2».</w:t>
      </w:r>
    </w:p>
    <w:p w14:paraId="1DCF792D" w14:textId="77777777" w:rsidR="0007438E" w:rsidRPr="00B91241" w:rsidRDefault="0007438E" w:rsidP="0007438E">
      <w:pPr>
        <w:spacing w:before="240"/>
        <w:ind w:left="1134" w:right="1134"/>
        <w:jc w:val="center"/>
        <w:rPr>
          <w:rFonts w:eastAsia="SimSun"/>
          <w:u w:val="single"/>
        </w:rPr>
      </w:pPr>
      <w:r w:rsidRPr="00B91241">
        <w:rPr>
          <w:rFonts w:eastAsia="SimSun"/>
          <w:u w:val="single"/>
        </w:rPr>
        <w:tab/>
      </w:r>
      <w:r w:rsidRPr="00B91241">
        <w:rPr>
          <w:rFonts w:eastAsia="SimSun"/>
          <w:u w:val="single"/>
        </w:rPr>
        <w:tab/>
      </w:r>
      <w:r w:rsidRPr="00B91241">
        <w:rPr>
          <w:rFonts w:eastAsia="SimSun"/>
          <w:u w:val="single"/>
        </w:rPr>
        <w:tab/>
      </w:r>
      <w:r w:rsidRPr="00B91241">
        <w:rPr>
          <w:rFonts w:eastAsia="SimSun"/>
          <w:u w:val="single"/>
        </w:rPr>
        <w:tab/>
      </w:r>
    </w:p>
    <w:p w14:paraId="507EA7C6" w14:textId="77777777" w:rsidR="00E12C5F" w:rsidRPr="008D53B6" w:rsidRDefault="00E12C5F" w:rsidP="00D9145B"/>
    <w:sectPr w:rsidR="00E12C5F" w:rsidRPr="008D53B6" w:rsidSect="0007438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D569" w14:textId="77777777" w:rsidR="00523A1D" w:rsidRPr="00A312BC" w:rsidRDefault="00523A1D" w:rsidP="00A312BC"/>
  </w:endnote>
  <w:endnote w:type="continuationSeparator" w:id="0">
    <w:p w14:paraId="152CC9AB" w14:textId="77777777" w:rsidR="00523A1D" w:rsidRPr="00A312BC" w:rsidRDefault="00523A1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F23F" w14:textId="0B0D61B5" w:rsidR="0007438E" w:rsidRPr="0007438E" w:rsidRDefault="0007438E">
    <w:pPr>
      <w:pStyle w:val="a8"/>
    </w:pPr>
    <w:r w:rsidRPr="0007438E">
      <w:rPr>
        <w:b/>
        <w:sz w:val="18"/>
      </w:rPr>
      <w:fldChar w:fldCharType="begin"/>
    </w:r>
    <w:r w:rsidRPr="0007438E">
      <w:rPr>
        <w:b/>
        <w:sz w:val="18"/>
      </w:rPr>
      <w:instrText xml:space="preserve"> PAGE  \* MERGEFORMAT </w:instrText>
    </w:r>
    <w:r w:rsidRPr="0007438E">
      <w:rPr>
        <w:b/>
        <w:sz w:val="18"/>
      </w:rPr>
      <w:fldChar w:fldCharType="separate"/>
    </w:r>
    <w:r w:rsidRPr="0007438E">
      <w:rPr>
        <w:b/>
        <w:noProof/>
        <w:sz w:val="18"/>
      </w:rPr>
      <w:t>2</w:t>
    </w:r>
    <w:r w:rsidRPr="0007438E">
      <w:rPr>
        <w:b/>
        <w:sz w:val="18"/>
      </w:rPr>
      <w:fldChar w:fldCharType="end"/>
    </w:r>
    <w:r>
      <w:rPr>
        <w:b/>
        <w:sz w:val="18"/>
      </w:rPr>
      <w:tab/>
    </w:r>
    <w:r>
      <w:t>GE.22-29027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9D7B" w14:textId="0D9F463A" w:rsidR="0007438E" w:rsidRPr="0007438E" w:rsidRDefault="0007438E" w:rsidP="0007438E">
    <w:pPr>
      <w:pStyle w:val="a8"/>
      <w:tabs>
        <w:tab w:val="clear" w:pos="9639"/>
        <w:tab w:val="right" w:pos="9638"/>
      </w:tabs>
      <w:rPr>
        <w:b/>
        <w:sz w:val="18"/>
      </w:rPr>
    </w:pPr>
    <w:r>
      <w:t>GE.22-29027</w:t>
    </w:r>
    <w:r>
      <w:tab/>
    </w:r>
    <w:r w:rsidRPr="0007438E">
      <w:rPr>
        <w:b/>
        <w:sz w:val="18"/>
      </w:rPr>
      <w:fldChar w:fldCharType="begin"/>
    </w:r>
    <w:r w:rsidRPr="0007438E">
      <w:rPr>
        <w:b/>
        <w:sz w:val="18"/>
      </w:rPr>
      <w:instrText xml:space="preserve"> PAGE  \* MERGEFORMAT </w:instrText>
    </w:r>
    <w:r w:rsidRPr="0007438E">
      <w:rPr>
        <w:b/>
        <w:sz w:val="18"/>
      </w:rPr>
      <w:fldChar w:fldCharType="separate"/>
    </w:r>
    <w:r w:rsidRPr="0007438E">
      <w:rPr>
        <w:b/>
        <w:noProof/>
        <w:sz w:val="18"/>
      </w:rPr>
      <w:t>3</w:t>
    </w:r>
    <w:r w:rsidRPr="000743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0928" w14:textId="63266B02" w:rsidR="00042B72" w:rsidRPr="0007438E" w:rsidRDefault="0007438E" w:rsidP="0007438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AB54FB9" wp14:editId="311D658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22-29027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0BB121A" wp14:editId="6EA486A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04012</w:t>
    </w:r>
    <w:r w:rsidR="00605880">
      <w:rPr>
        <w:lang w:val="en-US"/>
      </w:rPr>
      <w:t>3</w:t>
    </w:r>
    <w:r>
      <w:rPr>
        <w:lang w:val="en-US"/>
      </w:rPr>
      <w:t xml:space="preserve">  06012</w:t>
    </w:r>
    <w:r w:rsidR="00605880">
      <w:rPr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D769" w14:textId="77777777" w:rsidR="00523A1D" w:rsidRPr="001075E9" w:rsidRDefault="00523A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D197E6" w14:textId="77777777" w:rsidR="00523A1D" w:rsidRDefault="00523A1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687FA0" w14:textId="77777777" w:rsidR="0007438E" w:rsidRPr="00547F63" w:rsidRDefault="0007438E" w:rsidP="0007438E">
      <w:pPr>
        <w:pStyle w:val="ad"/>
      </w:pPr>
      <w:r w:rsidRPr="0007438E">
        <w:rPr>
          <w:rStyle w:val="aa"/>
          <w:vertAlign w:val="baseline"/>
        </w:rPr>
        <w:tab/>
      </w:r>
      <w:r w:rsidRPr="0007438E">
        <w:rPr>
          <w:rStyle w:val="aa"/>
          <w:sz w:val="20"/>
          <w:vertAlign w:val="baseline"/>
        </w:rPr>
        <w:t>*</w:t>
      </w:r>
      <w:r w:rsidRPr="00547F63"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пункт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547F63">
        <w:t>Настоящий документ представлен в соответствии с этим мандатом</w:t>
      </w:r>
      <w:bookmarkEnd w:id="0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ED09" w14:textId="2D17F3FD" w:rsidR="0007438E" w:rsidRPr="0007438E" w:rsidRDefault="0007438E">
    <w:pPr>
      <w:pStyle w:val="a5"/>
    </w:pPr>
    <w:fldSimple w:instr=" TITLE  \* MERGEFORMAT ">
      <w:r w:rsidR="00A539A3">
        <w:t>ECE/TRANS/WP.29/2023/13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9FED" w14:textId="64D046D0" w:rsidR="0007438E" w:rsidRPr="0007438E" w:rsidRDefault="0007438E" w:rsidP="0007438E">
    <w:pPr>
      <w:pStyle w:val="a5"/>
      <w:jc w:val="right"/>
    </w:pPr>
    <w:fldSimple w:instr=" TITLE  \* MERGEFORMAT ">
      <w:r w:rsidR="00A539A3">
        <w:t>ECE/TRANS/WP.29/2023/13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1D"/>
    <w:rsid w:val="00033EE1"/>
    <w:rsid w:val="00042B72"/>
    <w:rsid w:val="000558BD"/>
    <w:rsid w:val="0007438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3A1D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5880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08F3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39A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68C7B"/>
  <w15:docId w15:val="{839419B7-79D7-459A-92EA-37054B74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-E Fußnotentext,footnote text,Fußnotentext Ursprung,Footnote Text Char Char Char Char,Footnote Text1,Footnote Text Char Char Char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-E Fußnotentext Знак,footnote text Знак,Fußnotentext Ursprung Знак,Footnote Text Char Char Char Char Знак,Footnote Text1 Знак,Footnote Text Char Char Char Знак,Fußnotentext Char2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7438E"/>
    <w:rPr>
      <w:lang w:val="ru-RU" w:eastAsia="en-US"/>
    </w:rPr>
  </w:style>
  <w:style w:type="character" w:customStyle="1" w:styleId="HChGChar">
    <w:name w:val="_ H _Ch_G Char"/>
    <w:link w:val="HChG"/>
    <w:rsid w:val="0007438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07438E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248</Words>
  <Characters>1747</Characters>
  <Application>Microsoft Office Word</Application>
  <DocSecurity>0</DocSecurity>
  <Lines>48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ECE/TRANS/WP.29/2023/13</dc:title>
  <dc:subject/>
  <dc:creator>Anna BLAGODATSKIKH</dc:creator>
  <cp:keywords/>
  <cp:lastModifiedBy>Anna Blagodatskikh</cp:lastModifiedBy>
  <cp:revision>3</cp:revision>
  <cp:lastPrinted>2023-01-06T07:18:00Z</cp:lastPrinted>
  <dcterms:created xsi:type="dcterms:W3CDTF">2023-01-06T07:18:00Z</dcterms:created>
  <dcterms:modified xsi:type="dcterms:W3CDTF">2023-01-06T07:19:00Z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