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F1EFA" w14:paraId="03FD48A8" w14:textId="77777777" w:rsidTr="00B20551">
        <w:trPr>
          <w:cantSplit/>
          <w:trHeight w:hRule="exact" w:val="851"/>
        </w:trPr>
        <w:tc>
          <w:tcPr>
            <w:tcW w:w="1276" w:type="dxa"/>
            <w:tcBorders>
              <w:bottom w:val="single" w:sz="4" w:space="0" w:color="auto"/>
            </w:tcBorders>
            <w:vAlign w:val="bottom"/>
          </w:tcPr>
          <w:p w14:paraId="1B27177E" w14:textId="77777777" w:rsidR="009E6CB7" w:rsidRPr="007F1EFA" w:rsidRDefault="009E6CB7" w:rsidP="00B20551">
            <w:pPr>
              <w:spacing w:after="80"/>
            </w:pPr>
          </w:p>
        </w:tc>
        <w:tc>
          <w:tcPr>
            <w:tcW w:w="2268" w:type="dxa"/>
            <w:tcBorders>
              <w:bottom w:val="single" w:sz="4" w:space="0" w:color="auto"/>
            </w:tcBorders>
            <w:vAlign w:val="bottom"/>
          </w:tcPr>
          <w:p w14:paraId="45BD0681" w14:textId="77777777" w:rsidR="009E6CB7" w:rsidRPr="007F1EFA" w:rsidRDefault="009E6CB7" w:rsidP="00B20551">
            <w:pPr>
              <w:spacing w:after="80" w:line="300" w:lineRule="exact"/>
              <w:rPr>
                <w:b/>
                <w:sz w:val="24"/>
                <w:szCs w:val="24"/>
              </w:rPr>
            </w:pPr>
            <w:r w:rsidRPr="007F1EFA">
              <w:rPr>
                <w:sz w:val="28"/>
                <w:szCs w:val="28"/>
              </w:rPr>
              <w:t>United Nations</w:t>
            </w:r>
          </w:p>
        </w:tc>
        <w:tc>
          <w:tcPr>
            <w:tcW w:w="6095" w:type="dxa"/>
            <w:gridSpan w:val="2"/>
            <w:tcBorders>
              <w:bottom w:val="single" w:sz="4" w:space="0" w:color="auto"/>
            </w:tcBorders>
            <w:vAlign w:val="bottom"/>
          </w:tcPr>
          <w:p w14:paraId="7FAF5282" w14:textId="41A5C5B9" w:rsidR="009E6CB7" w:rsidRPr="007F1EFA" w:rsidRDefault="00D540A2" w:rsidP="00D540A2">
            <w:pPr>
              <w:jc w:val="right"/>
            </w:pPr>
            <w:r w:rsidRPr="007F1EFA">
              <w:rPr>
                <w:sz w:val="40"/>
              </w:rPr>
              <w:t>ECE</w:t>
            </w:r>
            <w:r w:rsidRPr="007F1EFA">
              <w:t>/TRANS/WP.29/GRSP/2023/5</w:t>
            </w:r>
          </w:p>
        </w:tc>
      </w:tr>
      <w:tr w:rsidR="009E6CB7" w:rsidRPr="007F1EFA" w14:paraId="21660CDA" w14:textId="77777777" w:rsidTr="00B20551">
        <w:trPr>
          <w:cantSplit/>
          <w:trHeight w:hRule="exact" w:val="2835"/>
        </w:trPr>
        <w:tc>
          <w:tcPr>
            <w:tcW w:w="1276" w:type="dxa"/>
            <w:tcBorders>
              <w:top w:val="single" w:sz="4" w:space="0" w:color="auto"/>
              <w:bottom w:val="single" w:sz="12" w:space="0" w:color="auto"/>
            </w:tcBorders>
          </w:tcPr>
          <w:p w14:paraId="26D8F939" w14:textId="77777777" w:rsidR="009E6CB7" w:rsidRPr="007F1EFA" w:rsidRDefault="00686A48" w:rsidP="00B20551">
            <w:pPr>
              <w:spacing w:before="120"/>
            </w:pPr>
            <w:r w:rsidRPr="007F1EFA">
              <w:rPr>
                <w:noProof/>
                <w:lang w:eastAsia="fr-CH"/>
              </w:rPr>
              <w:drawing>
                <wp:inline distT="0" distB="0" distL="0" distR="0" wp14:anchorId="3DAD6655" wp14:editId="403BA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DDCF47" w14:textId="77777777" w:rsidR="009E6CB7" w:rsidRPr="007F1EFA" w:rsidRDefault="009E6CB7" w:rsidP="00B20551">
            <w:pPr>
              <w:spacing w:before="120" w:line="420" w:lineRule="exact"/>
              <w:rPr>
                <w:sz w:val="40"/>
                <w:szCs w:val="40"/>
              </w:rPr>
            </w:pPr>
            <w:r w:rsidRPr="007F1EFA">
              <w:rPr>
                <w:b/>
                <w:sz w:val="40"/>
                <w:szCs w:val="40"/>
              </w:rPr>
              <w:t>Economic and Social Council</w:t>
            </w:r>
          </w:p>
        </w:tc>
        <w:tc>
          <w:tcPr>
            <w:tcW w:w="2835" w:type="dxa"/>
            <w:tcBorders>
              <w:top w:val="single" w:sz="4" w:space="0" w:color="auto"/>
              <w:bottom w:val="single" w:sz="12" w:space="0" w:color="auto"/>
            </w:tcBorders>
          </w:tcPr>
          <w:p w14:paraId="6F03924D" w14:textId="77777777" w:rsidR="009E6CB7" w:rsidRPr="007F1EFA" w:rsidRDefault="00D540A2" w:rsidP="00D540A2">
            <w:pPr>
              <w:spacing w:before="240" w:line="240" w:lineRule="exact"/>
            </w:pPr>
            <w:r w:rsidRPr="007F1EFA">
              <w:t>Distr.: General</w:t>
            </w:r>
          </w:p>
          <w:p w14:paraId="623A9B66" w14:textId="7632C0C8" w:rsidR="00D540A2" w:rsidRPr="007F1EFA" w:rsidRDefault="00D540A2" w:rsidP="00D540A2">
            <w:pPr>
              <w:spacing w:line="240" w:lineRule="exact"/>
            </w:pPr>
            <w:r w:rsidRPr="007F1EFA">
              <w:t>2</w:t>
            </w:r>
            <w:r w:rsidR="00FF2712">
              <w:t>4</w:t>
            </w:r>
            <w:r w:rsidRPr="007F1EFA">
              <w:t xml:space="preserve"> February 2023</w:t>
            </w:r>
          </w:p>
          <w:p w14:paraId="303B926F" w14:textId="77777777" w:rsidR="00D540A2" w:rsidRPr="007F1EFA" w:rsidRDefault="00D540A2" w:rsidP="00D540A2">
            <w:pPr>
              <w:spacing w:line="240" w:lineRule="exact"/>
            </w:pPr>
          </w:p>
          <w:p w14:paraId="1465D340" w14:textId="786D84D0" w:rsidR="00D540A2" w:rsidRPr="007F1EFA" w:rsidRDefault="00D540A2" w:rsidP="00D540A2">
            <w:pPr>
              <w:spacing w:line="240" w:lineRule="exact"/>
            </w:pPr>
            <w:r w:rsidRPr="007F1EFA">
              <w:t>Original: English</w:t>
            </w:r>
          </w:p>
        </w:tc>
      </w:tr>
    </w:tbl>
    <w:p w14:paraId="04A7AF18" w14:textId="77777777" w:rsidR="00D540A2" w:rsidRPr="007F1EFA" w:rsidRDefault="00D540A2" w:rsidP="00D540A2">
      <w:pPr>
        <w:spacing w:before="120"/>
        <w:rPr>
          <w:rFonts w:asciiTheme="majorBidi" w:hAnsiTheme="majorBidi" w:cstheme="majorBidi"/>
          <w:b/>
          <w:sz w:val="28"/>
          <w:szCs w:val="28"/>
        </w:rPr>
      </w:pPr>
      <w:r w:rsidRPr="007F1EFA">
        <w:rPr>
          <w:rFonts w:asciiTheme="majorBidi" w:hAnsiTheme="majorBidi" w:cstheme="majorBidi"/>
          <w:b/>
          <w:sz w:val="28"/>
          <w:szCs w:val="28"/>
        </w:rPr>
        <w:t>Economic Commission for Europe</w:t>
      </w:r>
    </w:p>
    <w:p w14:paraId="2FF4EE2E" w14:textId="77777777" w:rsidR="00D540A2" w:rsidRPr="007F1EFA" w:rsidRDefault="00D540A2" w:rsidP="00D540A2">
      <w:pPr>
        <w:spacing w:before="120"/>
        <w:rPr>
          <w:rFonts w:asciiTheme="majorBidi" w:hAnsiTheme="majorBidi" w:cstheme="majorBidi"/>
          <w:sz w:val="28"/>
          <w:szCs w:val="28"/>
        </w:rPr>
      </w:pPr>
      <w:r w:rsidRPr="007F1EFA">
        <w:rPr>
          <w:rFonts w:asciiTheme="majorBidi" w:hAnsiTheme="majorBidi" w:cstheme="majorBidi"/>
          <w:sz w:val="28"/>
          <w:szCs w:val="28"/>
        </w:rPr>
        <w:t>Inland Transport Committee</w:t>
      </w:r>
    </w:p>
    <w:p w14:paraId="626238F8" w14:textId="77777777" w:rsidR="00D540A2" w:rsidRPr="007F1EFA" w:rsidRDefault="00D540A2" w:rsidP="00D540A2">
      <w:pPr>
        <w:spacing w:before="120"/>
        <w:rPr>
          <w:rFonts w:asciiTheme="majorBidi" w:hAnsiTheme="majorBidi" w:cstheme="majorBidi"/>
          <w:b/>
          <w:sz w:val="24"/>
          <w:szCs w:val="24"/>
        </w:rPr>
      </w:pPr>
      <w:r w:rsidRPr="007F1EFA">
        <w:rPr>
          <w:rFonts w:asciiTheme="majorBidi" w:hAnsiTheme="majorBidi" w:cstheme="majorBidi"/>
          <w:b/>
          <w:sz w:val="24"/>
          <w:szCs w:val="24"/>
        </w:rPr>
        <w:t>World Forum for Harmonization of Vehicle Regulations</w:t>
      </w:r>
    </w:p>
    <w:p w14:paraId="6D306F43" w14:textId="77777777" w:rsidR="00D540A2" w:rsidRPr="007F1EFA" w:rsidRDefault="00D540A2" w:rsidP="00D540A2">
      <w:pPr>
        <w:spacing w:before="120"/>
        <w:rPr>
          <w:rFonts w:asciiTheme="majorBidi" w:hAnsiTheme="majorBidi" w:cstheme="majorBidi"/>
          <w:b/>
        </w:rPr>
      </w:pPr>
      <w:r w:rsidRPr="007F1EFA">
        <w:rPr>
          <w:rFonts w:asciiTheme="majorBidi" w:hAnsiTheme="majorBidi" w:cstheme="majorBidi"/>
          <w:b/>
        </w:rPr>
        <w:t>Working Party on Passive Safety</w:t>
      </w:r>
    </w:p>
    <w:p w14:paraId="76295021" w14:textId="77777777" w:rsidR="00D540A2" w:rsidRPr="007F1EFA" w:rsidRDefault="00D540A2" w:rsidP="00D540A2">
      <w:pPr>
        <w:spacing w:before="120"/>
        <w:rPr>
          <w:rFonts w:asciiTheme="majorBidi" w:hAnsiTheme="majorBidi" w:cstheme="majorBidi"/>
          <w:b/>
        </w:rPr>
      </w:pPr>
      <w:r w:rsidRPr="007F1EFA">
        <w:rPr>
          <w:rFonts w:asciiTheme="majorBidi" w:hAnsiTheme="majorBidi" w:cstheme="majorBidi"/>
          <w:b/>
        </w:rPr>
        <w:t>Seventy-third session</w:t>
      </w:r>
    </w:p>
    <w:p w14:paraId="29F3E652" w14:textId="77777777" w:rsidR="00D540A2" w:rsidRPr="007F1EFA" w:rsidRDefault="00D540A2" w:rsidP="00D540A2">
      <w:pPr>
        <w:rPr>
          <w:rFonts w:asciiTheme="majorBidi" w:hAnsiTheme="majorBidi" w:cstheme="majorBidi"/>
        </w:rPr>
      </w:pPr>
      <w:r w:rsidRPr="007F1EFA">
        <w:rPr>
          <w:rFonts w:asciiTheme="majorBidi" w:hAnsiTheme="majorBidi" w:cstheme="majorBidi"/>
        </w:rPr>
        <w:t>Geneva, 15–19 May 2023</w:t>
      </w:r>
    </w:p>
    <w:p w14:paraId="0CD793A9" w14:textId="77777777" w:rsidR="00D540A2" w:rsidRPr="007F1EFA" w:rsidRDefault="00D540A2" w:rsidP="00D540A2">
      <w:pPr>
        <w:rPr>
          <w:rFonts w:asciiTheme="majorBidi" w:hAnsiTheme="majorBidi" w:cstheme="majorBidi"/>
        </w:rPr>
      </w:pPr>
      <w:r w:rsidRPr="007F1EFA">
        <w:rPr>
          <w:rFonts w:asciiTheme="majorBidi" w:hAnsiTheme="majorBidi" w:cstheme="majorBidi"/>
        </w:rPr>
        <w:t>Item 7 of the provisional agenda</w:t>
      </w:r>
    </w:p>
    <w:p w14:paraId="47871775" w14:textId="77777777" w:rsidR="00D540A2" w:rsidRPr="007F1EFA" w:rsidRDefault="00D540A2" w:rsidP="00D540A2">
      <w:r w:rsidRPr="007F1EFA">
        <w:rPr>
          <w:b/>
        </w:rPr>
        <w:t>UN Regulation No. 17 (Strength of seats)</w:t>
      </w:r>
    </w:p>
    <w:p w14:paraId="076C6D06" w14:textId="533281A6" w:rsidR="00D540A2" w:rsidRPr="007F1EFA" w:rsidRDefault="00D540A2" w:rsidP="00D540A2">
      <w:pPr>
        <w:pStyle w:val="HChG"/>
        <w:jc w:val="both"/>
      </w:pPr>
      <w:r w:rsidRPr="007F1EFA">
        <w:tab/>
      </w:r>
      <w:r w:rsidRPr="007F1EFA">
        <w:tab/>
      </w:r>
      <w:r w:rsidR="002D15CB" w:rsidRPr="007F1EFA">
        <w:t>Proposal for the 11 Series of Amendments to UN Regulation No. 17 (Strength of seats)</w:t>
      </w:r>
      <w:r w:rsidR="00F272E2">
        <w:t xml:space="preserve"> </w:t>
      </w:r>
      <w:r w:rsidR="00F272E2" w:rsidRPr="007F1EFA">
        <w:footnoteReference w:customMarkFollows="1" w:id="2"/>
        <w:t>*</w:t>
      </w:r>
    </w:p>
    <w:p w14:paraId="659F2AA3" w14:textId="733F0851" w:rsidR="00D540A2" w:rsidRPr="007F1EFA" w:rsidRDefault="00D540A2" w:rsidP="00D540A2">
      <w:pPr>
        <w:pStyle w:val="H1G"/>
      </w:pPr>
      <w:r w:rsidRPr="007F1EFA">
        <w:tab/>
      </w:r>
      <w:r w:rsidRPr="007F1EFA">
        <w:tab/>
        <w:t>Submitted by the expert from Germany</w:t>
      </w:r>
    </w:p>
    <w:p w14:paraId="2423187B" w14:textId="249A0B1F" w:rsidR="00D540A2" w:rsidRPr="007F1EFA" w:rsidRDefault="00E7435E" w:rsidP="00651542">
      <w:pPr>
        <w:pStyle w:val="SingleTxtG"/>
        <w:ind w:firstLine="567"/>
      </w:pPr>
      <w:r w:rsidRPr="007F1EFA">
        <w:rPr>
          <w:snapToGrid w:val="0"/>
        </w:rPr>
        <w:t>The text reproduced below was prepared by the expert from Germany after consultation with a group of interested experts consisting of representatives from France, Japan, the Netherlands, the European Association of Automotive Suppliers (CLEPA) and the International Organization of Motor Vehicle Manufacturers (OICA). This proposal supersedes ECE/TRANS/WP.29/GRSP/2022/2</w:t>
      </w:r>
      <w:r w:rsidR="00FB5E5F" w:rsidRPr="007F1EFA">
        <w:rPr>
          <w:snapToGrid w:val="0"/>
        </w:rPr>
        <w:t>1</w:t>
      </w:r>
      <w:r w:rsidRPr="007F1EFA">
        <w:rPr>
          <w:snapToGrid w:val="0"/>
        </w:rPr>
        <w:t xml:space="preserve"> presented at the seventy-second session of the Working Party on Passive Safety (GRSP). The proposal aim</w:t>
      </w:r>
      <w:r w:rsidR="0003545C">
        <w:rPr>
          <w:snapToGrid w:val="0"/>
        </w:rPr>
        <w:t xml:space="preserve">s to </w:t>
      </w:r>
      <w:r w:rsidRPr="007F1EFA">
        <w:rPr>
          <w:snapToGrid w:val="0"/>
        </w:rPr>
        <w:t>bring the current text of the UN Regulation No. 17 in line with its scope, to ensure, that only safe head restraints will be fitted to seats in all seating positions and all vehicle categories, specified in the scope. The modifications to the current text of the UN Regulation are marked in bold for new or strikethrough for deleted characters.</w:t>
      </w:r>
      <w:r w:rsidR="00D540A2" w:rsidRPr="007F1EFA">
        <w:rPr>
          <w:sz w:val="24"/>
          <w:szCs w:val="24"/>
          <w:lang w:eastAsia="zh-CN"/>
        </w:rPr>
        <w:br w:type="page"/>
      </w:r>
    </w:p>
    <w:p w14:paraId="4E430881" w14:textId="77777777" w:rsidR="00324D34" w:rsidRPr="007F1EFA" w:rsidRDefault="00324D34" w:rsidP="00324D34">
      <w:pPr>
        <w:keepNext/>
        <w:keepLines/>
        <w:tabs>
          <w:tab w:val="right" w:pos="851"/>
        </w:tabs>
        <w:spacing w:before="360" w:after="240" w:line="300" w:lineRule="exact"/>
        <w:ind w:left="1134" w:right="1134" w:hanging="1134"/>
        <w:rPr>
          <w:b/>
          <w:sz w:val="28"/>
        </w:rPr>
      </w:pPr>
      <w:r w:rsidRPr="007F1EFA">
        <w:rPr>
          <w:b/>
          <w:sz w:val="28"/>
        </w:rPr>
        <w:lastRenderedPageBreak/>
        <w:tab/>
        <w:t>I.</w:t>
      </w:r>
      <w:r w:rsidRPr="007F1EFA">
        <w:rPr>
          <w:b/>
          <w:sz w:val="28"/>
        </w:rPr>
        <w:tab/>
        <w:t>Proposal</w:t>
      </w:r>
    </w:p>
    <w:p w14:paraId="7CAA150D" w14:textId="77777777" w:rsidR="00324D34" w:rsidRPr="007F1EFA" w:rsidRDefault="00324D34" w:rsidP="00324D34">
      <w:pPr>
        <w:spacing w:before="100" w:beforeAutospacing="1" w:after="120"/>
        <w:ind w:left="2268" w:right="1134" w:hanging="1134"/>
        <w:jc w:val="both"/>
        <w:rPr>
          <w:lang w:eastAsia="en-US"/>
        </w:rPr>
      </w:pPr>
      <w:r w:rsidRPr="007F1EFA">
        <w:rPr>
          <w:i/>
          <w:lang w:eastAsia="ja-JP"/>
        </w:rPr>
        <w:t xml:space="preserve">Paragraph 1, </w:t>
      </w:r>
      <w:r w:rsidRPr="007F1EFA">
        <w:rPr>
          <w:iCs/>
          <w:lang w:eastAsia="ja-JP"/>
        </w:rPr>
        <w:t>amend to read:</w:t>
      </w:r>
    </w:p>
    <w:p w14:paraId="23F68BE9" w14:textId="77777777" w:rsidR="00324D34" w:rsidRPr="007F1EFA" w:rsidRDefault="00324D34" w:rsidP="00324D34">
      <w:pPr>
        <w:pStyle w:val="HChG"/>
        <w:keepNext w:val="0"/>
        <w:keepLines w:val="0"/>
      </w:pPr>
      <w:r w:rsidRPr="007F1EFA">
        <w:tab/>
      </w:r>
      <w:r w:rsidRPr="007F1EFA">
        <w:tab/>
        <w:t>"1.</w:t>
      </w:r>
      <w:r w:rsidRPr="007F1EFA">
        <w:tab/>
      </w:r>
      <w:r w:rsidRPr="007F1EFA">
        <w:tab/>
        <w:t>Scope</w:t>
      </w:r>
    </w:p>
    <w:p w14:paraId="44622A9B" w14:textId="77777777" w:rsidR="00324D34" w:rsidRPr="007F1EFA" w:rsidRDefault="00324D34" w:rsidP="00324D34">
      <w:pPr>
        <w:pStyle w:val="para"/>
      </w:pPr>
      <w:r w:rsidRPr="007F1EFA">
        <w:tab/>
        <w:t>This Regulation applies to:</w:t>
      </w:r>
    </w:p>
    <w:p w14:paraId="050968A9" w14:textId="77777777" w:rsidR="00324D34" w:rsidRPr="007F1EFA" w:rsidRDefault="00324D34" w:rsidP="00324D34">
      <w:pPr>
        <w:pStyle w:val="a"/>
        <w:rPr>
          <w:lang w:val="en-GB"/>
        </w:rPr>
      </w:pPr>
      <w:r w:rsidRPr="007F1EFA">
        <w:rPr>
          <w:lang w:val="en-GB"/>
        </w:rPr>
        <w:t>(a)</w:t>
      </w:r>
      <w:r w:rsidRPr="007F1EFA">
        <w:rPr>
          <w:lang w:val="en-GB"/>
        </w:rPr>
        <w:tab/>
        <w:t>Vehicles of categories M</w:t>
      </w:r>
      <w:r w:rsidRPr="007F1EFA">
        <w:rPr>
          <w:vertAlign w:val="subscript"/>
          <w:lang w:val="en-GB"/>
        </w:rPr>
        <w:t>1</w:t>
      </w:r>
      <w:r w:rsidRPr="007F1EFA">
        <w:rPr>
          <w:lang w:val="en-GB"/>
        </w:rPr>
        <w:t xml:space="preserve"> and N</w:t>
      </w:r>
      <w:r w:rsidRPr="007F1EFA">
        <w:rPr>
          <w:rStyle w:val="FootnoteReference"/>
          <w:lang w:val="en-GB"/>
        </w:rPr>
        <w:footnoteReference w:id="3"/>
      </w:r>
      <w:r w:rsidRPr="007F1EFA">
        <w:rPr>
          <w:lang w:val="en-GB"/>
        </w:rPr>
        <w:t xml:space="preserve"> with regard to the strength of seats and their anchorages and with regard to their head </w:t>
      </w:r>
      <w:proofErr w:type="gramStart"/>
      <w:r w:rsidRPr="007F1EFA">
        <w:rPr>
          <w:lang w:val="en-GB"/>
        </w:rPr>
        <w:t>restraints;</w:t>
      </w:r>
      <w:proofErr w:type="gramEnd"/>
    </w:p>
    <w:p w14:paraId="5500C188" w14:textId="77777777" w:rsidR="00324D34" w:rsidRPr="007F1EFA" w:rsidRDefault="00324D34" w:rsidP="00324D34">
      <w:pPr>
        <w:pStyle w:val="a"/>
        <w:rPr>
          <w:lang w:val="en-GB"/>
        </w:rPr>
      </w:pPr>
      <w:r w:rsidRPr="007F1EFA">
        <w:rPr>
          <w:lang w:val="en-GB"/>
        </w:rPr>
        <w:t>(b)</w:t>
      </w:r>
      <w:r w:rsidRPr="007F1EFA">
        <w:rPr>
          <w:lang w:val="en-GB"/>
        </w:rPr>
        <w:tab/>
        <w:t>Vehicles of categories M</w:t>
      </w:r>
      <w:r w:rsidRPr="007F1EFA">
        <w:rPr>
          <w:vertAlign w:val="subscript"/>
          <w:lang w:val="en-GB"/>
        </w:rPr>
        <w:t>2</w:t>
      </w:r>
      <w:r w:rsidRPr="007F1EFA">
        <w:rPr>
          <w:lang w:val="en-GB"/>
        </w:rPr>
        <w:t xml:space="preserve"> and M</w:t>
      </w:r>
      <w:r w:rsidRPr="007F1EFA">
        <w:rPr>
          <w:vertAlign w:val="subscript"/>
          <w:lang w:val="en-GB"/>
        </w:rPr>
        <w:t>3</w:t>
      </w:r>
      <w:r w:rsidRPr="007F1EFA">
        <w:rPr>
          <w:vertAlign w:val="superscript"/>
          <w:lang w:val="en-GB"/>
        </w:rPr>
        <w:t>1</w:t>
      </w:r>
      <w:r w:rsidRPr="007F1EFA">
        <w:rPr>
          <w:lang w:val="en-GB"/>
        </w:rPr>
        <w:t xml:space="preserve"> with regard to seats not covered by Regulation No. 80, in respect of the strength of seats and their anchorages, and in respect of their head </w:t>
      </w:r>
      <w:proofErr w:type="gramStart"/>
      <w:r w:rsidRPr="007F1EFA">
        <w:rPr>
          <w:lang w:val="en-GB"/>
        </w:rPr>
        <w:t>restraints;</w:t>
      </w:r>
      <w:proofErr w:type="gramEnd"/>
    </w:p>
    <w:p w14:paraId="190D69B5" w14:textId="77777777" w:rsidR="00324D34" w:rsidRPr="007F1EFA" w:rsidRDefault="00324D34" w:rsidP="00324D34">
      <w:pPr>
        <w:pStyle w:val="a"/>
        <w:rPr>
          <w:lang w:val="en-GB"/>
        </w:rPr>
      </w:pPr>
      <w:r w:rsidRPr="007F1EFA">
        <w:rPr>
          <w:lang w:val="en-GB"/>
        </w:rPr>
        <w:t>(c)</w:t>
      </w:r>
      <w:r w:rsidRPr="007F1EFA">
        <w:rPr>
          <w:lang w:val="en-GB"/>
        </w:rPr>
        <w:tab/>
        <w:t>Vehicles of category M</w:t>
      </w:r>
      <w:r w:rsidRPr="007F1EFA">
        <w:rPr>
          <w:vertAlign w:val="subscript"/>
          <w:lang w:val="en-GB"/>
        </w:rPr>
        <w:t>1</w:t>
      </w:r>
      <w:r w:rsidRPr="007F1EFA">
        <w:rPr>
          <w:lang w:val="en-GB"/>
        </w:rPr>
        <w:t xml:space="preserve"> </w:t>
      </w:r>
      <w:proofErr w:type="gramStart"/>
      <w:r w:rsidRPr="007F1EFA">
        <w:rPr>
          <w:lang w:val="en-GB"/>
        </w:rPr>
        <w:t>with regard to</w:t>
      </w:r>
      <w:proofErr w:type="gramEnd"/>
      <w:r w:rsidRPr="007F1EFA">
        <w:rPr>
          <w:lang w:val="en-GB"/>
        </w:rPr>
        <w:t xml:space="preserve"> the design of the rear parts of seat backs and the design of devices intended to protect the occupants from the danger resulting from the displacement of luggage in a frontal impact.</w:t>
      </w:r>
    </w:p>
    <w:p w14:paraId="329CFC6D" w14:textId="77777777" w:rsidR="00324D34" w:rsidRPr="007F1EFA" w:rsidRDefault="00324D34" w:rsidP="00324D34">
      <w:pPr>
        <w:pStyle w:val="para"/>
      </w:pPr>
      <w:r w:rsidRPr="007F1EFA">
        <w:tab/>
        <w:t xml:space="preserve">It does not apply to vehicles </w:t>
      </w:r>
      <w:proofErr w:type="gramStart"/>
      <w:r w:rsidRPr="007F1EFA">
        <w:t>with regard to</w:t>
      </w:r>
      <w:proofErr w:type="gramEnd"/>
      <w:r w:rsidRPr="007F1EFA">
        <w:t xml:space="preserve"> side-facing or rearward-facing seats, or to any head restraint fitted to these seats, with the exception vehicles of category M</w:t>
      </w:r>
      <w:r w:rsidRPr="007F1EFA">
        <w:rPr>
          <w:vertAlign w:val="subscript"/>
        </w:rPr>
        <w:t>2</w:t>
      </w:r>
      <w:r w:rsidRPr="007F1EFA">
        <w:t xml:space="preserve"> and M</w:t>
      </w:r>
      <w:r w:rsidRPr="007F1EFA">
        <w:rPr>
          <w:vertAlign w:val="subscript"/>
        </w:rPr>
        <w:t>3</w:t>
      </w:r>
      <w:r w:rsidRPr="007F1EFA">
        <w:t xml:space="preserve"> of classes A and I, subject to the provisions of paragraph 5.1.1.</w:t>
      </w:r>
    </w:p>
    <w:p w14:paraId="4B8CB9DD" w14:textId="77777777" w:rsidR="00324D34" w:rsidRPr="007F1EFA" w:rsidRDefault="00324D34" w:rsidP="00324D34">
      <w:pPr>
        <w:widowControl w:val="0"/>
        <w:spacing w:after="120"/>
        <w:ind w:left="2268" w:right="1134"/>
        <w:jc w:val="both"/>
        <w:rPr>
          <w:b/>
          <w:lang w:eastAsia="en-US"/>
        </w:rPr>
      </w:pPr>
      <w:r w:rsidRPr="007F1EFA">
        <w:rPr>
          <w:b/>
          <w:lang w:eastAsia="en-US"/>
        </w:rPr>
        <w:t>Vehicles of other categories may also be approved under this Regulation, in respect of the strength of seats and their anchorages, and in respect of their head restraints.</w:t>
      </w:r>
      <w:r w:rsidRPr="007F1EFA">
        <w:rPr>
          <w:bCs/>
          <w:lang w:eastAsia="en-US"/>
        </w:rPr>
        <w:t>"</w:t>
      </w:r>
    </w:p>
    <w:p w14:paraId="70C32C13" w14:textId="77777777" w:rsidR="00324D34" w:rsidRPr="007F1EFA" w:rsidRDefault="00324D34" w:rsidP="00324D34">
      <w:pPr>
        <w:spacing w:before="100" w:beforeAutospacing="1" w:after="120"/>
        <w:ind w:left="2268" w:right="1134" w:hanging="1134"/>
        <w:jc w:val="both"/>
        <w:rPr>
          <w:lang w:eastAsia="en-US"/>
        </w:rPr>
      </w:pPr>
      <w:r w:rsidRPr="007F1EFA">
        <w:rPr>
          <w:i/>
          <w:lang w:eastAsia="ja-JP"/>
        </w:rPr>
        <w:t>Paragraphs 5.4. to 5.4.2</w:t>
      </w:r>
      <w:r w:rsidRPr="007F1EFA">
        <w:rPr>
          <w:iCs/>
          <w:lang w:eastAsia="ja-JP"/>
        </w:rPr>
        <w:t>., amend to read:</w:t>
      </w:r>
    </w:p>
    <w:p w14:paraId="0A7EB81C" w14:textId="77777777" w:rsidR="00324D34" w:rsidRPr="007F1EFA" w:rsidRDefault="00324D34" w:rsidP="00324D34">
      <w:pPr>
        <w:widowControl w:val="0"/>
        <w:spacing w:after="120"/>
        <w:ind w:left="2268" w:right="1134" w:hanging="1134"/>
        <w:jc w:val="both"/>
        <w:rPr>
          <w:lang w:eastAsia="en-US"/>
        </w:rPr>
      </w:pPr>
      <w:r w:rsidRPr="007F1EFA">
        <w:rPr>
          <w:lang w:eastAsia="en-US"/>
        </w:rPr>
        <w:t xml:space="preserve">"5.4. </w:t>
      </w:r>
      <w:r w:rsidRPr="007F1EFA">
        <w:rPr>
          <w:lang w:eastAsia="en-US"/>
        </w:rPr>
        <w:tab/>
        <w:t>Mounting of head restraints</w:t>
      </w:r>
    </w:p>
    <w:p w14:paraId="3A69D088" w14:textId="77777777" w:rsidR="00324D34" w:rsidRPr="007F1EFA" w:rsidRDefault="00324D34" w:rsidP="00324D34">
      <w:pPr>
        <w:widowControl w:val="0"/>
        <w:spacing w:after="120"/>
        <w:ind w:left="2268" w:right="1134" w:hanging="1134"/>
        <w:jc w:val="both"/>
        <w:rPr>
          <w:lang w:eastAsia="en-US"/>
        </w:rPr>
      </w:pPr>
      <w:r w:rsidRPr="007F1EFA">
        <w:rPr>
          <w:lang w:eastAsia="en-US"/>
        </w:rPr>
        <w:t xml:space="preserve">5.4.1. </w:t>
      </w:r>
      <w:r w:rsidRPr="007F1EFA">
        <w:rPr>
          <w:lang w:eastAsia="en-US"/>
        </w:rPr>
        <w:tab/>
        <w:t>A head restraint shall be mounted on every outboard front seat in every vehicle of category M</w:t>
      </w:r>
      <w:r w:rsidRPr="007F1EFA">
        <w:rPr>
          <w:vertAlign w:val="subscript"/>
          <w:lang w:eastAsia="en-US"/>
        </w:rPr>
        <w:t>1</w:t>
      </w:r>
      <w:r w:rsidRPr="007F1EFA">
        <w:rPr>
          <w:lang w:eastAsia="en-US"/>
        </w:rPr>
        <w:t xml:space="preserve">. </w:t>
      </w:r>
      <w:r w:rsidRPr="007F1EFA">
        <w:rPr>
          <w:strike/>
          <w:lang w:eastAsia="en-US"/>
        </w:rPr>
        <w:t>Seats fitted with head restraints, intended for fitment in other seating positions and in other categories of vehicles may also be approved to this Regulation</w:t>
      </w:r>
      <w:r w:rsidRPr="007F1EFA">
        <w:rPr>
          <w:lang w:eastAsia="en-US"/>
        </w:rPr>
        <w:t>.</w:t>
      </w:r>
    </w:p>
    <w:p w14:paraId="0871BA64" w14:textId="77777777" w:rsidR="00324D34" w:rsidRPr="007F1EFA" w:rsidRDefault="00324D34" w:rsidP="00324D34">
      <w:pPr>
        <w:widowControl w:val="0"/>
        <w:spacing w:after="120"/>
        <w:ind w:left="2268" w:right="1134" w:hanging="1134"/>
        <w:jc w:val="both"/>
        <w:rPr>
          <w:lang w:eastAsia="en-US"/>
        </w:rPr>
      </w:pPr>
      <w:r w:rsidRPr="007F1EFA">
        <w:rPr>
          <w:lang w:eastAsia="en-US"/>
        </w:rPr>
        <w:t xml:space="preserve">5.4.2. </w:t>
      </w:r>
      <w:r w:rsidRPr="007F1EFA">
        <w:rPr>
          <w:lang w:eastAsia="en-US"/>
        </w:rPr>
        <w:tab/>
        <w:t>A head restraint shall be mounted on every outboard front seat in every vehicle of category M</w:t>
      </w:r>
      <w:r w:rsidRPr="007F1EFA">
        <w:rPr>
          <w:vertAlign w:val="subscript"/>
          <w:lang w:eastAsia="en-US"/>
        </w:rPr>
        <w:t>2</w:t>
      </w:r>
      <w:r w:rsidRPr="007F1EFA">
        <w:rPr>
          <w:lang w:eastAsia="en-US"/>
        </w:rPr>
        <w:t xml:space="preserve"> with a maximum mass not exceeding 3500 kg and of category N</w:t>
      </w:r>
      <w:r w:rsidRPr="007F1EFA">
        <w:rPr>
          <w:vertAlign w:val="subscript"/>
          <w:lang w:eastAsia="en-US"/>
        </w:rPr>
        <w:t>1</w:t>
      </w:r>
      <w:r w:rsidRPr="007F1EFA">
        <w:rPr>
          <w:lang w:eastAsia="en-US"/>
        </w:rPr>
        <w:t>; head restraints mounted in such vehicles shall comply with the requirements of Regulation No. 25, as amended by 04 series of amendments."</w:t>
      </w:r>
    </w:p>
    <w:p w14:paraId="0E083EA9" w14:textId="77777777" w:rsidR="00324D34" w:rsidRPr="007F1EFA" w:rsidRDefault="00324D34" w:rsidP="00324D34">
      <w:pPr>
        <w:widowControl w:val="0"/>
        <w:spacing w:after="120"/>
        <w:ind w:left="2268" w:right="1134"/>
        <w:jc w:val="both"/>
        <w:rPr>
          <w:strike/>
          <w:lang w:eastAsia="en-US"/>
        </w:rPr>
      </w:pPr>
      <w:r w:rsidRPr="007F1EFA">
        <w:rPr>
          <w:b/>
          <w:lang w:eastAsia="en-US"/>
        </w:rPr>
        <w:t>Alternatively, seats fitted with head restraints in these categories of vehicles may comply with the requirements of this Regulation</w:t>
      </w:r>
      <w:r w:rsidRPr="007F1EFA">
        <w:rPr>
          <w:lang w:eastAsia="en-US"/>
        </w:rPr>
        <w:t>.</w:t>
      </w:r>
      <w:r w:rsidRPr="007F1EFA">
        <w:rPr>
          <w:strike/>
          <w:lang w:eastAsia="en-US"/>
        </w:rPr>
        <w:t>"</w:t>
      </w:r>
    </w:p>
    <w:p w14:paraId="6D5892F0" w14:textId="77777777" w:rsidR="00324D34" w:rsidRPr="007F1EFA" w:rsidRDefault="00324D34" w:rsidP="00324D34">
      <w:pPr>
        <w:widowControl w:val="0"/>
        <w:spacing w:after="120"/>
        <w:ind w:left="1701" w:right="1134" w:hanging="567"/>
        <w:jc w:val="both"/>
        <w:rPr>
          <w:iCs/>
          <w:lang w:eastAsia="en-US"/>
        </w:rPr>
      </w:pPr>
      <w:r w:rsidRPr="007F1EFA">
        <w:rPr>
          <w:i/>
          <w:lang w:eastAsia="en-US"/>
        </w:rPr>
        <w:t>Insert a new paragraph 5.4.3</w:t>
      </w:r>
      <w:r w:rsidRPr="007F1EFA">
        <w:rPr>
          <w:iCs/>
          <w:lang w:eastAsia="en-US"/>
        </w:rPr>
        <w:t>., to read:</w:t>
      </w:r>
    </w:p>
    <w:p w14:paraId="7A09EE34" w14:textId="77777777" w:rsidR="00324D34" w:rsidRPr="007F1EFA" w:rsidRDefault="00324D34" w:rsidP="00324D34">
      <w:pPr>
        <w:widowControl w:val="0"/>
        <w:spacing w:after="120"/>
        <w:ind w:left="2268" w:right="1134" w:hanging="1134"/>
        <w:jc w:val="both"/>
        <w:rPr>
          <w:b/>
          <w:lang w:eastAsia="en-US"/>
        </w:rPr>
      </w:pPr>
      <w:r w:rsidRPr="007F1EFA">
        <w:rPr>
          <w:bCs/>
          <w:lang w:eastAsia="en-US"/>
        </w:rPr>
        <w:t>"</w:t>
      </w:r>
      <w:r w:rsidRPr="007F1EFA">
        <w:rPr>
          <w:b/>
          <w:lang w:eastAsia="en-US"/>
        </w:rPr>
        <w:t>5.4.3.</w:t>
      </w:r>
      <w:r w:rsidRPr="007F1EFA">
        <w:rPr>
          <w:b/>
          <w:lang w:eastAsia="en-US"/>
        </w:rPr>
        <w:tab/>
        <w:t>Notwithstanding paragraphs 5.4.1. and 5.4.2. above, all forward-facing seats fitted with a head restraint or intended to be fitted with a head restraint in other seating positions and in other categories of vehicles covered by the scope of this UN Regulation shall comply with the requirements of this Regulation.</w:t>
      </w:r>
      <w:r w:rsidRPr="007F1EFA">
        <w:rPr>
          <w:bCs/>
          <w:lang w:eastAsia="en-US"/>
        </w:rPr>
        <w:t>"</w:t>
      </w:r>
    </w:p>
    <w:p w14:paraId="6A044C2E" w14:textId="77777777" w:rsidR="00324D34" w:rsidRPr="007F1EFA" w:rsidRDefault="00324D34" w:rsidP="00324D34">
      <w:pPr>
        <w:spacing w:before="100" w:beforeAutospacing="1" w:after="120"/>
        <w:ind w:left="2268" w:right="1134" w:hanging="1134"/>
        <w:jc w:val="both"/>
        <w:rPr>
          <w:iCs/>
          <w:lang w:eastAsia="en-US"/>
        </w:rPr>
      </w:pPr>
      <w:r w:rsidRPr="007F1EFA">
        <w:rPr>
          <w:i/>
          <w:lang w:eastAsia="ja-JP"/>
        </w:rPr>
        <w:t xml:space="preserve">Paragraph 5.7.4., </w:t>
      </w:r>
      <w:r w:rsidRPr="007F1EFA">
        <w:rPr>
          <w:iCs/>
          <w:lang w:eastAsia="ja-JP"/>
        </w:rPr>
        <w:t>amend to read:</w:t>
      </w:r>
    </w:p>
    <w:p w14:paraId="41EB7453" w14:textId="77777777" w:rsidR="00324D34" w:rsidRPr="007F1EFA" w:rsidRDefault="00324D34" w:rsidP="00324D34">
      <w:pPr>
        <w:widowControl w:val="0"/>
        <w:spacing w:after="120"/>
        <w:ind w:left="2268" w:right="1134" w:hanging="1134"/>
        <w:jc w:val="both"/>
        <w:rPr>
          <w:lang w:eastAsia="en-US"/>
        </w:rPr>
      </w:pPr>
      <w:r w:rsidRPr="007F1EFA">
        <w:rPr>
          <w:lang w:eastAsia="en-US"/>
        </w:rPr>
        <w:t>"5.7.4.</w:t>
      </w:r>
      <w:r w:rsidRPr="007F1EFA">
        <w:rPr>
          <w:lang w:eastAsia="en-US"/>
        </w:rPr>
        <w:tab/>
      </w:r>
      <w:r w:rsidRPr="007F1EFA">
        <w:rPr>
          <w:strike/>
          <w:lang w:eastAsia="en-US"/>
        </w:rPr>
        <w:t xml:space="preserve">Adjustable </w:t>
      </w:r>
      <w:proofErr w:type="spellStart"/>
      <w:r w:rsidRPr="007F1EFA">
        <w:rPr>
          <w:strike/>
          <w:lang w:eastAsia="en-US"/>
        </w:rPr>
        <w:t>h</w:t>
      </w:r>
      <w:r w:rsidRPr="007F1EFA">
        <w:rPr>
          <w:b/>
          <w:lang w:eastAsia="en-US"/>
        </w:rPr>
        <w:t>H</w:t>
      </w:r>
      <w:r w:rsidRPr="007F1EFA">
        <w:rPr>
          <w:lang w:eastAsia="en-US"/>
        </w:rPr>
        <w:t>ead</w:t>
      </w:r>
      <w:proofErr w:type="spellEnd"/>
      <w:r w:rsidRPr="007F1EFA">
        <w:rPr>
          <w:lang w:eastAsia="en-US"/>
        </w:rPr>
        <w:t xml:space="preserve"> restraint height retention</w:t>
      </w:r>
    </w:p>
    <w:p w14:paraId="00DA7869" w14:textId="77777777" w:rsidR="00324D34" w:rsidRPr="007F1EFA" w:rsidRDefault="00324D34" w:rsidP="00324D34">
      <w:pPr>
        <w:widowControl w:val="0"/>
        <w:spacing w:after="120"/>
        <w:ind w:left="2268" w:right="1134"/>
        <w:jc w:val="both"/>
        <w:rPr>
          <w:strike/>
          <w:lang w:eastAsia="en-US"/>
        </w:rPr>
      </w:pPr>
      <w:r w:rsidRPr="007F1EFA">
        <w:rPr>
          <w:lang w:eastAsia="en-US"/>
        </w:rPr>
        <w:t xml:space="preserve">When tested in accordance with Annex 13, the mechanism of the adjustable head restraint </w:t>
      </w:r>
      <w:r w:rsidRPr="007F1EFA">
        <w:rPr>
          <w:b/>
          <w:lang w:eastAsia="en-US"/>
        </w:rPr>
        <w:t>or any head restraint f</w:t>
      </w:r>
      <w:r w:rsidRPr="007F1EFA">
        <w:rPr>
          <w:rStyle w:val="ui-provider"/>
          <w:b/>
        </w:rPr>
        <w:t xml:space="preserve">ulfilling one of the additional </w:t>
      </w:r>
      <w:r w:rsidRPr="007F1EFA">
        <w:rPr>
          <w:rStyle w:val="ui-provider"/>
          <w:b/>
        </w:rPr>
        <w:lastRenderedPageBreak/>
        <w:t>requirements described under paragraph 5.8.4</w:t>
      </w:r>
      <w:r w:rsidRPr="00FF2712">
        <w:rPr>
          <w:rStyle w:val="ui-provider"/>
          <w:b/>
          <w:bCs/>
        </w:rPr>
        <w:t>.</w:t>
      </w:r>
      <w:r w:rsidRPr="007F1EFA">
        <w:rPr>
          <w:lang w:eastAsia="en-US"/>
        </w:rPr>
        <w:t xml:space="preserve"> shall not fail in such a way as to allow downward movement of the head restraint by more than 25 mm."</w:t>
      </w:r>
    </w:p>
    <w:p w14:paraId="584A08F8" w14:textId="77777777" w:rsidR="00324D34" w:rsidRPr="007F1EFA" w:rsidRDefault="00324D34" w:rsidP="00324D34">
      <w:pPr>
        <w:widowControl w:val="0"/>
        <w:spacing w:after="120"/>
        <w:ind w:left="1701" w:right="1134" w:hanging="567"/>
        <w:jc w:val="both"/>
        <w:rPr>
          <w:i/>
          <w:lang w:eastAsia="en-US"/>
        </w:rPr>
      </w:pPr>
      <w:r w:rsidRPr="007F1EFA">
        <w:rPr>
          <w:i/>
          <w:lang w:eastAsia="en-US"/>
        </w:rPr>
        <w:t>Insert new paragraphs 13.14. to 13.14.5</w:t>
      </w:r>
      <w:r w:rsidRPr="007F1EFA">
        <w:rPr>
          <w:iCs/>
          <w:lang w:eastAsia="en-US"/>
        </w:rPr>
        <w:t>., to read:</w:t>
      </w:r>
    </w:p>
    <w:p w14:paraId="2B46EE1C" w14:textId="77777777" w:rsidR="00324D34" w:rsidRPr="007F1EFA" w:rsidRDefault="00324D34" w:rsidP="00324D34">
      <w:pPr>
        <w:widowControl w:val="0"/>
        <w:spacing w:after="120"/>
        <w:ind w:left="2268" w:right="1134" w:hanging="1134"/>
        <w:jc w:val="both"/>
        <w:rPr>
          <w:b/>
          <w:lang w:eastAsia="en-US"/>
        </w:rPr>
      </w:pPr>
      <w:r w:rsidRPr="007F1EFA">
        <w:rPr>
          <w:b/>
          <w:lang w:eastAsia="en-US"/>
        </w:rPr>
        <w:t xml:space="preserve">"13.14. </w:t>
      </w:r>
      <w:r w:rsidRPr="007F1EFA">
        <w:rPr>
          <w:b/>
          <w:lang w:eastAsia="en-US"/>
        </w:rPr>
        <w:tab/>
        <w:t>As from the official date of entry into force of the 11 series of amendments, no Contracting Party applying this Regulation shall refuse to grant or refuse to accept UN type approvals under this Regulation as amended by the 11 series of amendments.</w:t>
      </w:r>
    </w:p>
    <w:p w14:paraId="5B296935" w14:textId="77777777" w:rsidR="00324D34" w:rsidRPr="007F1EFA" w:rsidRDefault="00324D34" w:rsidP="00324D34">
      <w:pPr>
        <w:widowControl w:val="0"/>
        <w:spacing w:after="120"/>
        <w:ind w:left="2268" w:right="1134" w:hanging="1134"/>
        <w:jc w:val="both"/>
        <w:rPr>
          <w:b/>
          <w:lang w:eastAsia="en-US"/>
        </w:rPr>
      </w:pPr>
      <w:r w:rsidRPr="007F1EFA">
        <w:rPr>
          <w:b/>
          <w:lang w:eastAsia="en-US"/>
        </w:rPr>
        <w:t>13.14.1.</w:t>
      </w:r>
      <w:r w:rsidRPr="007F1EFA">
        <w:rPr>
          <w:b/>
          <w:lang w:eastAsia="en-US"/>
        </w:rPr>
        <w:tab/>
        <w:t>As from 1 September [2024], Contracting Parties applying this Regulation shall not be obliged to accept UN type approvals to the preceding series of amendments that were first issued on or after 1 September [2024].</w:t>
      </w:r>
    </w:p>
    <w:p w14:paraId="5EB60991" w14:textId="77777777" w:rsidR="00324D34" w:rsidRPr="007F1EFA" w:rsidRDefault="00324D34" w:rsidP="00324D34">
      <w:pPr>
        <w:widowControl w:val="0"/>
        <w:spacing w:after="120"/>
        <w:ind w:left="2268" w:right="1134" w:hanging="1134"/>
        <w:jc w:val="both"/>
        <w:rPr>
          <w:b/>
          <w:lang w:eastAsia="en-US"/>
        </w:rPr>
      </w:pPr>
      <w:r w:rsidRPr="007F1EFA">
        <w:rPr>
          <w:b/>
          <w:lang w:eastAsia="en-US"/>
        </w:rPr>
        <w:t>13.14.2.</w:t>
      </w:r>
      <w:r w:rsidRPr="007F1EFA">
        <w:rPr>
          <w:b/>
          <w:lang w:eastAsia="en-US"/>
        </w:rPr>
        <w:tab/>
        <w:t>Until 1 September [2026], Contracting Parties applying this Regulation shall accept UN type approvals to the preceding series of amendments that were first issued before 1 September [2024].</w:t>
      </w:r>
    </w:p>
    <w:p w14:paraId="0899EE6C" w14:textId="77777777" w:rsidR="00324D34" w:rsidRPr="007F1EFA" w:rsidRDefault="00324D34" w:rsidP="00324D34">
      <w:pPr>
        <w:widowControl w:val="0"/>
        <w:spacing w:after="120"/>
        <w:ind w:left="2268" w:right="1134" w:hanging="1134"/>
        <w:jc w:val="both"/>
        <w:rPr>
          <w:b/>
          <w:lang w:eastAsia="en-US"/>
        </w:rPr>
      </w:pPr>
      <w:r w:rsidRPr="007F1EFA">
        <w:rPr>
          <w:b/>
          <w:lang w:eastAsia="en-US"/>
        </w:rPr>
        <w:t>13.14.3.</w:t>
      </w:r>
      <w:r w:rsidRPr="007F1EFA">
        <w:rPr>
          <w:b/>
          <w:lang w:eastAsia="en-US"/>
        </w:rPr>
        <w:tab/>
        <w:t>As from 1 September [2026], Contracting Parties applying this Regulation shall not be obliged to accept type approvals issued to the preceding series of amendments to this Regulation.</w:t>
      </w:r>
    </w:p>
    <w:p w14:paraId="145C6A8C" w14:textId="77777777" w:rsidR="00324D34" w:rsidRPr="007F1EFA" w:rsidRDefault="00324D34" w:rsidP="00324D34">
      <w:pPr>
        <w:widowControl w:val="0"/>
        <w:spacing w:after="120"/>
        <w:ind w:left="2268" w:right="1134" w:hanging="1134"/>
        <w:jc w:val="both"/>
        <w:rPr>
          <w:b/>
          <w:lang w:eastAsia="en-US"/>
        </w:rPr>
      </w:pPr>
      <w:r w:rsidRPr="007F1EFA">
        <w:rPr>
          <w:b/>
          <w:lang w:eastAsia="en-US"/>
        </w:rPr>
        <w:t>13.14.4.</w:t>
      </w:r>
      <w:r w:rsidRPr="007F1EFA">
        <w:rPr>
          <w:b/>
          <w:lang w:eastAsia="en-US"/>
        </w:rPr>
        <w:tab/>
        <w:t>Notwithstanding paragraph 13.13.4., Contracting Parties applying the Regulation shall continue to accept UN type approvals to the preceding series of amendments to the Regulation, for vehicles which are not affected by the changes introduced by the 11 series of amendments.</w:t>
      </w:r>
    </w:p>
    <w:p w14:paraId="38703103" w14:textId="77777777" w:rsidR="00324D34" w:rsidRPr="007F1EFA" w:rsidRDefault="00324D34" w:rsidP="00324D34">
      <w:pPr>
        <w:widowControl w:val="0"/>
        <w:spacing w:after="120"/>
        <w:ind w:left="2268" w:right="1134" w:hanging="1134"/>
        <w:jc w:val="both"/>
        <w:rPr>
          <w:b/>
          <w:lang w:eastAsia="en-US"/>
        </w:rPr>
      </w:pPr>
      <w:r w:rsidRPr="007F1EFA">
        <w:rPr>
          <w:b/>
          <w:lang w:eastAsia="en-US"/>
        </w:rPr>
        <w:t>13.14.5.</w:t>
      </w:r>
      <w:r w:rsidRPr="007F1EFA">
        <w:rPr>
          <w:b/>
          <w:lang w:eastAsia="en-US"/>
        </w:rPr>
        <w:tab/>
        <w:t>Contracting Parties applying this Regulation shall not refuse to grant UN type approvals according to any preceding series of amendments to this Regulation or extensions thereof.</w:t>
      </w:r>
      <w:r w:rsidRPr="007F1EFA">
        <w:rPr>
          <w:bCs/>
          <w:lang w:eastAsia="en-US"/>
        </w:rPr>
        <w:t>"</w:t>
      </w:r>
    </w:p>
    <w:p w14:paraId="431503C0" w14:textId="77777777" w:rsidR="00324D34" w:rsidRPr="007F1EFA" w:rsidRDefault="00324D34" w:rsidP="00FF2712">
      <w:pPr>
        <w:spacing w:after="120"/>
        <w:ind w:left="2268" w:right="1134" w:hanging="1134"/>
        <w:jc w:val="both"/>
        <w:rPr>
          <w:lang w:eastAsia="en-US"/>
        </w:rPr>
      </w:pPr>
      <w:r w:rsidRPr="007F1EFA">
        <w:rPr>
          <w:i/>
          <w:lang w:eastAsia="ja-JP"/>
        </w:rPr>
        <w:t xml:space="preserve">Paragraph 4.2., </w:t>
      </w:r>
      <w:r w:rsidRPr="007F1EFA">
        <w:rPr>
          <w:iCs/>
          <w:lang w:eastAsia="ja-JP"/>
        </w:rPr>
        <w:t>amend to read:</w:t>
      </w:r>
    </w:p>
    <w:p w14:paraId="183DB76A" w14:textId="77777777" w:rsidR="00324D34" w:rsidRPr="007F1EFA" w:rsidRDefault="00324D34" w:rsidP="00324D34">
      <w:pPr>
        <w:widowControl w:val="0"/>
        <w:spacing w:after="120"/>
        <w:ind w:left="1843" w:right="1134" w:hanging="709"/>
        <w:jc w:val="both"/>
      </w:pPr>
      <w:r w:rsidRPr="007F1EFA">
        <w:t xml:space="preserve">"4.2. </w:t>
      </w:r>
      <w:r w:rsidRPr="007F1EFA">
        <w:tab/>
      </w:r>
      <w:r w:rsidRPr="007F1EFA">
        <w:rPr>
          <w:strike/>
        </w:rPr>
        <w:t>An approval number shall be assigned to each type approved. Its first two digits (at present 10, corresponding to the 10</w:t>
      </w:r>
      <w:r w:rsidRPr="007F1EFA">
        <w:rPr>
          <w:strike/>
          <w:color w:val="FF0000"/>
        </w:rPr>
        <w:t xml:space="preserve"> </w:t>
      </w:r>
      <w:r w:rsidRPr="007F1EFA">
        <w:rPr>
          <w:strike/>
        </w:rPr>
        <w:t>series of amendments) shall indicate the series of amendments incorporating the most recent major technical amendments made to the Regulation at the time of issue of the approval.</w:t>
      </w:r>
      <w:r w:rsidRPr="007F1EFA">
        <w:t xml:space="preserve"> </w:t>
      </w:r>
    </w:p>
    <w:p w14:paraId="12B22F1C" w14:textId="77777777" w:rsidR="00324D34" w:rsidRPr="007F1EFA" w:rsidRDefault="00324D34" w:rsidP="00324D34">
      <w:pPr>
        <w:widowControl w:val="0"/>
        <w:spacing w:after="120"/>
        <w:ind w:left="1843" w:right="1134" w:hanging="709"/>
        <w:jc w:val="both"/>
        <w:rPr>
          <w:b/>
          <w:bCs/>
        </w:rPr>
      </w:pPr>
      <w:r w:rsidRPr="007F1EFA">
        <w:tab/>
      </w:r>
      <w:r w:rsidRPr="007F1EFA">
        <w:rPr>
          <w:b/>
          <w:bCs/>
          <w:lang w:eastAsia="en-US"/>
        </w:rPr>
        <w:t xml:space="preserve">An approval number shall be assigned to each type approved in accordance with Schedule 4 of the Agreement (E/ECE/TRANS/505/Rev.3 and </w:t>
      </w:r>
      <w:proofErr w:type="gramStart"/>
      <w:r w:rsidRPr="007F1EFA">
        <w:rPr>
          <w:b/>
          <w:bCs/>
          <w:lang w:eastAsia="en-US"/>
        </w:rPr>
        <w:t>Amend</w:t>
      </w:r>
      <w:proofErr w:type="gramEnd"/>
      <w:r w:rsidRPr="007F1EFA">
        <w:rPr>
          <w:b/>
          <w:bCs/>
          <w:lang w:eastAsia="en-US"/>
        </w:rPr>
        <w:t>.1).</w:t>
      </w:r>
    </w:p>
    <w:p w14:paraId="58C5F13B" w14:textId="77777777" w:rsidR="00324D34" w:rsidRPr="007F1EFA" w:rsidRDefault="00324D34" w:rsidP="00324D34">
      <w:pPr>
        <w:widowControl w:val="0"/>
        <w:spacing w:after="120"/>
        <w:ind w:left="1843" w:right="1134"/>
        <w:jc w:val="both"/>
        <w:rPr>
          <w:b/>
          <w:lang w:eastAsia="en-US"/>
        </w:rPr>
      </w:pPr>
      <w:r w:rsidRPr="007F1EFA">
        <w:t>The same Contracting Party may not assign the same number either to the same vehicle type equipped with other types of seats or head restraints or with seats anchored differently on the vehicle (this applies both to seats with and to those without head restraints) or to another vehicle type."</w:t>
      </w:r>
    </w:p>
    <w:p w14:paraId="3CC436C8" w14:textId="77777777" w:rsidR="00324D34" w:rsidRPr="007F1EFA" w:rsidRDefault="00324D34" w:rsidP="00324D34">
      <w:pPr>
        <w:spacing w:before="100" w:beforeAutospacing="1" w:after="120"/>
        <w:ind w:left="1843" w:right="1134" w:hanging="709"/>
        <w:jc w:val="both"/>
        <w:rPr>
          <w:i/>
          <w:lang w:eastAsia="ja-JP"/>
        </w:rPr>
      </w:pPr>
      <w:r w:rsidRPr="007F1EFA">
        <w:rPr>
          <w:i/>
          <w:lang w:eastAsia="ja-JP"/>
        </w:rPr>
        <w:t xml:space="preserve">Annex 2, </w:t>
      </w:r>
      <w:r w:rsidRPr="007F1EFA">
        <w:rPr>
          <w:iCs/>
          <w:lang w:eastAsia="ja-JP"/>
        </w:rPr>
        <w:t>amend to read:</w:t>
      </w:r>
    </w:p>
    <w:p w14:paraId="4E766209" w14:textId="77777777" w:rsidR="00324D34" w:rsidRPr="007F1EFA" w:rsidRDefault="00324D34" w:rsidP="00324D34">
      <w:pPr>
        <w:pStyle w:val="HChG"/>
        <w:ind w:firstLine="0"/>
      </w:pPr>
      <w:r w:rsidRPr="007F1EFA">
        <w:t>Annex 2</w:t>
      </w:r>
    </w:p>
    <w:p w14:paraId="2E9BC2C5" w14:textId="33BF4F7C" w:rsidR="00324D34" w:rsidRPr="007F1EFA" w:rsidRDefault="00324D34" w:rsidP="00324D34">
      <w:pPr>
        <w:pStyle w:val="HChG"/>
        <w:ind w:firstLine="0"/>
      </w:pPr>
      <w:r w:rsidRPr="007F1EFA">
        <w:t xml:space="preserve">Arrangements of the </w:t>
      </w:r>
      <w:r w:rsidR="0049195B">
        <w:t>A</w:t>
      </w:r>
      <w:r w:rsidR="0049195B" w:rsidRPr="007F1EFA">
        <w:t xml:space="preserve">pproval </w:t>
      </w:r>
      <w:r w:rsidR="0049195B">
        <w:t>M</w:t>
      </w:r>
      <w:r w:rsidRPr="007F1EFA">
        <w:t>ark</w:t>
      </w:r>
    </w:p>
    <w:p w14:paraId="288BCEB1" w14:textId="77777777" w:rsidR="00324D34" w:rsidRPr="007F1EFA" w:rsidRDefault="00324D34" w:rsidP="00324D34">
      <w:pPr>
        <w:pStyle w:val="SingleTxtG"/>
        <w:spacing w:after="0"/>
      </w:pPr>
      <w:r w:rsidRPr="007F1EFA">
        <w:t>Model A</w:t>
      </w:r>
    </w:p>
    <w:p w14:paraId="16852EF3" w14:textId="77777777" w:rsidR="00324D34" w:rsidRPr="007F1EFA" w:rsidRDefault="00324D34" w:rsidP="00324D34">
      <w:pPr>
        <w:pStyle w:val="SingleTxtG"/>
        <w:spacing w:after="0"/>
      </w:pPr>
      <w:r w:rsidRPr="007F1EFA">
        <w:t>(</w:t>
      </w:r>
      <w:proofErr w:type="gramStart"/>
      <w:r w:rsidRPr="007F1EFA">
        <w:t>see</w:t>
      </w:r>
      <w:proofErr w:type="gramEnd"/>
      <w:r w:rsidRPr="007F1EFA">
        <w:t xml:space="preserve"> paragraphs 4.4., 4.4.1., 4.4.2. and 4.4.3. of this Regulation)</w:t>
      </w:r>
    </w:p>
    <w:p w14:paraId="0E66E12B" w14:textId="77777777" w:rsidR="00324D34" w:rsidRPr="007F1EFA" w:rsidRDefault="00324D34" w:rsidP="00324D34">
      <w:pPr>
        <w:pStyle w:val="Heading1"/>
        <w:spacing w:after="240"/>
        <w:rPr>
          <w:b/>
        </w:rPr>
      </w:pPr>
      <w:r w:rsidRPr="007F1EFA">
        <w:rPr>
          <w:b/>
        </w:rPr>
        <w:t>Vehicle with at least one seat fitted or capable of being fitted with a head restraint</w:t>
      </w:r>
    </w:p>
    <w:p w14:paraId="1BD8EDA3" w14:textId="77777777" w:rsidR="00324D34" w:rsidRPr="007F1EFA" w:rsidRDefault="00324D34" w:rsidP="00324D34">
      <w:pPr>
        <w:tabs>
          <w:tab w:val="left" w:pos="7100"/>
        </w:tabs>
        <w:ind w:left="851"/>
        <w:jc w:val="center"/>
      </w:pPr>
      <w:r w:rsidRPr="007F1EFA">
        <w:rPr>
          <w:noProof/>
          <w:lang w:eastAsia="de-DE"/>
        </w:rPr>
        <mc:AlternateContent>
          <mc:Choice Requires="wps">
            <w:drawing>
              <wp:anchor distT="0" distB="0" distL="114300" distR="114300" simplePos="0" relativeHeight="251660288" behindDoc="0" locked="0" layoutInCell="1" allowOverlap="1" wp14:anchorId="0D778E6A" wp14:editId="3E9F2B4F">
                <wp:simplePos x="0" y="0"/>
                <wp:positionH relativeFrom="column">
                  <wp:posOffset>2809875</wp:posOffset>
                </wp:positionH>
                <wp:positionV relativeFrom="paragraph">
                  <wp:posOffset>308538</wp:posOffset>
                </wp:positionV>
                <wp:extent cx="2401426" cy="4572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426"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0BB02" w14:textId="77777777" w:rsidR="00324D34" w:rsidRPr="00A12D25" w:rsidRDefault="00324D34" w:rsidP="00324D34">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D778E6A" id="_x0000_t202" coordsize="21600,21600" o:spt="202" path="m,l,21600r21600,l21600,xe">
                <v:stroke joinstyle="miter"/>
                <v:path gradientshapeok="t" o:connecttype="rect"/>
              </v:shapetype>
              <v:shape id="Text Box 21" o:spid="_x0000_s1026" type="#_x0000_t202" style="position:absolute;left:0;text-align:left;margin-left:221.25pt;margin-top:24.3pt;width:189.1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" stroked="f">
                <v:textbox>
                  <w:txbxContent>
                    <w:p w14:paraId="0420BB02" w14:textId="77777777" w:rsidR="00324D34" w:rsidRPr="00A12D25" w:rsidRDefault="00324D34" w:rsidP="00324D34">
                      <w:pPr>
                        <w:rPr>
                          <w:rFonts w:ascii="Arial" w:hAnsi="Arial" w:cs="Arial"/>
                          <w:b/>
                          <w:sz w:val="44"/>
                          <w:szCs w:val="44"/>
                        </w:rPr>
                      </w:pPr>
                      <w:r w:rsidRPr="00A12D25">
                        <w:rPr>
                          <w:rFonts w:ascii="Arial" w:hAnsi="Arial" w:cs="Arial"/>
                          <w:b/>
                          <w:sz w:val="44"/>
                          <w:szCs w:val="44"/>
                        </w:rPr>
                        <w:t>17R</w:t>
                      </w:r>
                      <w:r>
                        <w:rPr>
                          <w:rFonts w:ascii="Arial" w:hAnsi="Arial" w:cs="Arial"/>
                          <w:b/>
                          <w:sz w:val="44"/>
                          <w:szCs w:val="44"/>
                        </w:rPr>
                        <w:t>A</w:t>
                      </w:r>
                      <w:r w:rsidRPr="00A12D25">
                        <w:rPr>
                          <w:rFonts w:ascii="Arial" w:hAnsi="Arial" w:cs="Arial"/>
                          <w:b/>
                          <w:sz w:val="44"/>
                          <w:szCs w:val="44"/>
                        </w:rPr>
                        <w:t xml:space="preserve">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7F1EFA">
        <w:rPr>
          <w:noProof/>
          <w:lang w:eastAsia="de-DE"/>
        </w:rPr>
        <w:drawing>
          <wp:inline distT="0" distB="0" distL="0" distR="0" wp14:anchorId="7B4D5561" wp14:editId="60D168B7">
            <wp:extent cx="4641215" cy="955040"/>
            <wp:effectExtent l="0" t="0" r="698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1215" cy="955040"/>
                    </a:xfrm>
                    <a:prstGeom prst="rect">
                      <a:avLst/>
                    </a:prstGeom>
                    <a:noFill/>
                    <a:ln>
                      <a:noFill/>
                    </a:ln>
                  </pic:spPr>
                </pic:pic>
              </a:graphicData>
            </a:graphic>
          </wp:inline>
        </w:drawing>
      </w:r>
    </w:p>
    <w:p w14:paraId="6C2156D6" w14:textId="77777777" w:rsidR="00324D34" w:rsidRPr="007F1EFA" w:rsidRDefault="00324D34" w:rsidP="00434594">
      <w:pPr>
        <w:tabs>
          <w:tab w:val="left" w:pos="6946"/>
        </w:tabs>
        <w:spacing w:before="20"/>
        <w:ind w:left="1134" w:right="1134"/>
        <w:jc w:val="center"/>
      </w:pPr>
      <w:r w:rsidRPr="007F1EFA">
        <w:tab/>
        <w:t>a = 8 mm min.</w:t>
      </w:r>
    </w:p>
    <w:p w14:paraId="54906D63" w14:textId="77777777" w:rsidR="00324D34" w:rsidRPr="007F1EFA" w:rsidRDefault="00324D34" w:rsidP="00324D34">
      <w:pPr>
        <w:pStyle w:val="SingleTxtG"/>
      </w:pPr>
      <w:r w:rsidRPr="007F1EFA">
        <w:lastRenderedPageBreak/>
        <w:tab/>
      </w:r>
      <w:r w:rsidRPr="007F1EFA">
        <w:tab/>
        <w:t xml:space="preserve">The above approval mark when affixed to a vehicle shows that the vehicle type concerned, </w:t>
      </w:r>
      <w:proofErr w:type="gramStart"/>
      <w:r w:rsidRPr="007F1EFA">
        <w:t>with regard to</w:t>
      </w:r>
      <w:proofErr w:type="gramEnd"/>
      <w:r w:rsidRPr="007F1EFA">
        <w:t xml:space="preserve"> the strength of the seats fitted or capable of being fitted with head restraints and with regard to characteristics of the head restraints, has been approved in the Netherlands (E 4) pursuant to UN Regulation No. 17, under the approval number </w:t>
      </w:r>
      <w:r w:rsidRPr="007F1EFA">
        <w:rPr>
          <w:strike/>
        </w:rPr>
        <w:t>10</w:t>
      </w:r>
      <w:r w:rsidRPr="007F1EFA">
        <w:rPr>
          <w:b/>
        </w:rPr>
        <w:t>11</w:t>
      </w:r>
      <w:r w:rsidRPr="007F1EFA">
        <w:t xml:space="preserve">2439. The first two digits of the approval number indicate that the Regulation already contained the </w:t>
      </w:r>
      <w:r w:rsidRPr="007F1EFA">
        <w:rPr>
          <w:strike/>
        </w:rPr>
        <w:t>10</w:t>
      </w:r>
      <w:r w:rsidRPr="007F1EFA">
        <w:rPr>
          <w:b/>
        </w:rPr>
        <w:t>11</w:t>
      </w:r>
      <w:r w:rsidRPr="007F1EFA">
        <w:t xml:space="preserve"> series of amendments at the time of approval. The above approval mark also shows that the vehicle type was approved pursuant to UN Regulation No. 17 </w:t>
      </w:r>
      <w:proofErr w:type="gramStart"/>
      <w:r w:rsidRPr="007F1EFA">
        <w:t>with regard to</w:t>
      </w:r>
      <w:proofErr w:type="gramEnd"/>
      <w:r w:rsidRPr="007F1EFA">
        <w:t xml:space="preserve"> the strength of any seats on the vehicle which are not fitted or capable of being fitted with head restraints.</w:t>
      </w:r>
    </w:p>
    <w:p w14:paraId="43C162CE" w14:textId="77777777" w:rsidR="00324D34" w:rsidRPr="007F1EFA" w:rsidRDefault="00324D34" w:rsidP="00324D34">
      <w:pPr>
        <w:pStyle w:val="SingleTxtG"/>
        <w:spacing w:before="240" w:after="0"/>
      </w:pPr>
      <w:r w:rsidRPr="007F1EFA">
        <w:t>Model B</w:t>
      </w:r>
    </w:p>
    <w:p w14:paraId="6CF84BA1" w14:textId="77777777" w:rsidR="00324D34" w:rsidRPr="007F1EFA" w:rsidRDefault="00324D34" w:rsidP="00324D34">
      <w:pPr>
        <w:pStyle w:val="SingleTxtG"/>
        <w:spacing w:after="0"/>
      </w:pPr>
      <w:r w:rsidRPr="007F1EFA">
        <w:t>(</w:t>
      </w:r>
      <w:proofErr w:type="gramStart"/>
      <w:r w:rsidRPr="007F1EFA">
        <w:t>see</w:t>
      </w:r>
      <w:proofErr w:type="gramEnd"/>
      <w:r w:rsidRPr="007F1EFA">
        <w:t xml:space="preserve"> paragraphs 4.4.; 4.4.1. and 4.4.2. of this Regulation)</w:t>
      </w:r>
    </w:p>
    <w:p w14:paraId="0C7A54AE" w14:textId="77777777" w:rsidR="00324D34" w:rsidRPr="007F1EFA" w:rsidRDefault="00324D34" w:rsidP="00324D34">
      <w:pPr>
        <w:pStyle w:val="Heading1"/>
        <w:spacing w:after="240"/>
        <w:rPr>
          <w:b/>
        </w:rPr>
      </w:pPr>
      <w:r w:rsidRPr="007F1EFA">
        <w:rPr>
          <w:b/>
        </w:rPr>
        <w:t>Vehicle with seats not fitted or not capable of being fitted with head restraints</w:t>
      </w:r>
    </w:p>
    <w:p w14:paraId="4C0F4DFC" w14:textId="77777777" w:rsidR="00324D34" w:rsidRPr="007F1EFA" w:rsidRDefault="00324D34" w:rsidP="00324D34">
      <w:pPr>
        <w:pStyle w:val="SingleTxtG"/>
      </w:pPr>
      <w:r w:rsidRPr="007F1EFA">
        <w:rPr>
          <w:noProof/>
          <w:lang w:eastAsia="de-DE"/>
        </w:rPr>
        <mc:AlternateContent>
          <mc:Choice Requires="wps">
            <w:drawing>
              <wp:anchor distT="0" distB="0" distL="114300" distR="114300" simplePos="0" relativeHeight="251659264" behindDoc="0" locked="0" layoutInCell="1" allowOverlap="1" wp14:anchorId="5CAB25B2" wp14:editId="2CD2091D">
                <wp:simplePos x="0" y="0"/>
                <wp:positionH relativeFrom="column">
                  <wp:posOffset>2642315</wp:posOffset>
                </wp:positionH>
                <wp:positionV relativeFrom="paragraph">
                  <wp:posOffset>303369</wp:posOffset>
                </wp:positionV>
                <wp:extent cx="2228127" cy="457200"/>
                <wp:effectExtent l="0" t="0" r="127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12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D41FC" w14:textId="77777777" w:rsidR="00324D34" w:rsidRPr="00A12D25" w:rsidRDefault="00324D34" w:rsidP="00324D34">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AB25B2" id="_x0000_s1027" type="#_x0000_t202" style="position:absolute;left:0;text-align:left;margin-left:208.05pt;margin-top:23.9pt;width:175.4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" stroked="f">
                <v:textbox>
                  <w:txbxContent>
                    <w:p w14:paraId="4ABD41FC" w14:textId="77777777" w:rsidR="00324D34" w:rsidRPr="00A12D25" w:rsidRDefault="00324D34" w:rsidP="00324D34">
                      <w:pPr>
                        <w:rPr>
                          <w:rFonts w:ascii="Arial" w:hAnsi="Arial" w:cs="Arial"/>
                          <w:b/>
                          <w:sz w:val="44"/>
                          <w:szCs w:val="44"/>
                        </w:rPr>
                      </w:pPr>
                      <w:r w:rsidRPr="00A12D25">
                        <w:rPr>
                          <w:rFonts w:ascii="Arial" w:hAnsi="Arial" w:cs="Arial"/>
                          <w:b/>
                          <w:sz w:val="44"/>
                          <w:szCs w:val="44"/>
                        </w:rPr>
                        <w:t xml:space="preserve">17R - </w:t>
                      </w:r>
                      <w:r w:rsidRPr="00A12D25">
                        <w:rPr>
                          <w:rFonts w:ascii="Arial" w:hAnsi="Arial" w:cs="Arial"/>
                          <w:b/>
                          <w:strike/>
                          <w:sz w:val="44"/>
                          <w:szCs w:val="44"/>
                        </w:rPr>
                        <w:t>10</w:t>
                      </w:r>
                      <w:r w:rsidRPr="00A12D25">
                        <w:rPr>
                          <w:rFonts w:ascii="Arial" w:hAnsi="Arial" w:cs="Arial"/>
                          <w:b/>
                          <w:sz w:val="44"/>
                          <w:szCs w:val="44"/>
                        </w:rPr>
                        <w:t>112439</w:t>
                      </w:r>
                    </w:p>
                  </w:txbxContent>
                </v:textbox>
              </v:shape>
            </w:pict>
          </mc:Fallback>
        </mc:AlternateContent>
      </w:r>
      <w:r w:rsidRPr="007F1EFA">
        <w:rPr>
          <w:noProof/>
          <w:lang w:eastAsia="de-DE"/>
        </w:rPr>
        <w:drawing>
          <wp:inline distT="0" distB="0" distL="0" distR="0" wp14:anchorId="10B46326" wp14:editId="734C5276">
            <wp:extent cx="4601210" cy="989330"/>
            <wp:effectExtent l="0" t="0" r="889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1210" cy="989330"/>
                    </a:xfrm>
                    <a:prstGeom prst="rect">
                      <a:avLst/>
                    </a:prstGeom>
                    <a:noFill/>
                    <a:ln>
                      <a:noFill/>
                    </a:ln>
                  </pic:spPr>
                </pic:pic>
              </a:graphicData>
            </a:graphic>
          </wp:inline>
        </w:drawing>
      </w:r>
    </w:p>
    <w:p w14:paraId="022F8DEC" w14:textId="77777777" w:rsidR="00324D34" w:rsidRPr="007F1EFA" w:rsidRDefault="00324D34" w:rsidP="00324D34">
      <w:pPr>
        <w:pStyle w:val="SingleTxtG"/>
      </w:pPr>
    </w:p>
    <w:p w14:paraId="7564543F" w14:textId="77777777" w:rsidR="00324D34" w:rsidRPr="007F1EFA" w:rsidRDefault="00324D34" w:rsidP="00FF2712">
      <w:pPr>
        <w:tabs>
          <w:tab w:val="left" w:pos="6663"/>
        </w:tabs>
      </w:pPr>
      <w:r w:rsidRPr="007F1EFA">
        <w:tab/>
        <w:t>a = 8 mm min.</w:t>
      </w:r>
    </w:p>
    <w:p w14:paraId="2500F9F7" w14:textId="77777777" w:rsidR="00324D34" w:rsidRPr="007F1EFA" w:rsidRDefault="00324D34" w:rsidP="00324D34">
      <w:pPr>
        <w:pStyle w:val="SingleTxtG"/>
        <w:spacing w:before="120"/>
      </w:pPr>
    </w:p>
    <w:p w14:paraId="318233B3" w14:textId="77777777" w:rsidR="00324D34" w:rsidRPr="007F1EFA" w:rsidRDefault="00324D34" w:rsidP="00324D34">
      <w:pPr>
        <w:pStyle w:val="SingleTxtG"/>
        <w:spacing w:before="120"/>
      </w:pPr>
      <w:r w:rsidRPr="007F1EFA">
        <w:tab/>
      </w:r>
      <w:r w:rsidRPr="007F1EFA">
        <w:tab/>
        <w:t xml:space="preserve">The above approval mark when affixed to a vehicle shows that the vehicle type has seats not fitted or capable of being fitted with head restraints, and has, </w:t>
      </w:r>
      <w:proofErr w:type="gramStart"/>
      <w:r w:rsidRPr="007F1EFA">
        <w:t>with regard to</w:t>
      </w:r>
      <w:proofErr w:type="gramEnd"/>
      <w:r w:rsidRPr="007F1EFA">
        <w:t xml:space="preserve"> the strength of the seats and their anchorages, been approved in the Netherlands (E 4) pursuant to UN Regulation No. 17 under the approval number </w:t>
      </w:r>
      <w:r w:rsidRPr="007F1EFA">
        <w:rPr>
          <w:strike/>
        </w:rPr>
        <w:t>10</w:t>
      </w:r>
      <w:r w:rsidRPr="007F1EFA">
        <w:rPr>
          <w:b/>
        </w:rPr>
        <w:t>11</w:t>
      </w:r>
      <w:r w:rsidRPr="007F1EFA">
        <w:t xml:space="preserve">2439. The first two digits of the approval number indicate that the Regulation already contained the </w:t>
      </w:r>
      <w:r w:rsidRPr="007F1EFA">
        <w:rPr>
          <w:strike/>
        </w:rPr>
        <w:t>10</w:t>
      </w:r>
      <w:r w:rsidRPr="007F1EFA">
        <w:rPr>
          <w:b/>
        </w:rPr>
        <w:t>11</w:t>
      </w:r>
      <w:r w:rsidRPr="007F1EFA">
        <w:t> series of amendments at the time of approval.</w:t>
      </w:r>
    </w:p>
    <w:p w14:paraId="6B0631FE" w14:textId="77777777" w:rsidR="00324D34" w:rsidRPr="007F1EFA" w:rsidRDefault="00324D34" w:rsidP="00324D34">
      <w:pPr>
        <w:pStyle w:val="SingleTxtG"/>
        <w:keepNext/>
        <w:keepLines/>
        <w:spacing w:before="240" w:after="0"/>
      </w:pPr>
      <w:r w:rsidRPr="007F1EFA">
        <w:t>Model C</w:t>
      </w:r>
    </w:p>
    <w:p w14:paraId="67B8C08D" w14:textId="77777777" w:rsidR="00324D34" w:rsidRPr="007F1EFA" w:rsidRDefault="00324D34" w:rsidP="00324D34">
      <w:pPr>
        <w:keepNext/>
        <w:keepLines/>
        <w:ind w:left="1134"/>
      </w:pPr>
      <w:r w:rsidRPr="007F1EFA">
        <w:t>(</w:t>
      </w:r>
      <w:proofErr w:type="gramStart"/>
      <w:r w:rsidRPr="007F1EFA">
        <w:t>see</w:t>
      </w:r>
      <w:proofErr w:type="gramEnd"/>
      <w:r w:rsidRPr="007F1EFA">
        <w:t xml:space="preserve"> paragraphs 4.5. of this Regulation)</w:t>
      </w:r>
    </w:p>
    <w:p w14:paraId="35BFD4FD" w14:textId="77777777" w:rsidR="00324D34" w:rsidRPr="007F1EFA" w:rsidRDefault="00324D34" w:rsidP="00324D34">
      <w:pPr>
        <w:keepNext/>
        <w:keepLines/>
        <w:spacing w:after="240"/>
        <w:ind w:left="1134"/>
        <w:rPr>
          <w:b/>
        </w:rPr>
      </w:pPr>
      <w:r w:rsidRPr="007F1EFA">
        <w:rPr>
          <w:b/>
        </w:rPr>
        <w:t>Vehicle with at least one seat fitted or capable of being fitted with a head restraint</w:t>
      </w:r>
    </w:p>
    <w:p w14:paraId="1B5AB9BD" w14:textId="77777777" w:rsidR="00324D34" w:rsidRPr="007F1EFA" w:rsidRDefault="00324D34" w:rsidP="00324D34">
      <w:pPr>
        <w:keepNext/>
        <w:keepLines/>
        <w:spacing w:after="240"/>
        <w:ind w:left="1134"/>
        <w:rPr>
          <w:b/>
        </w:rPr>
      </w:pPr>
      <w:r w:rsidRPr="007F1EFA">
        <w:rPr>
          <w:noProof/>
          <w:lang w:eastAsia="de-DE"/>
        </w:rPr>
        <mc:AlternateContent>
          <mc:Choice Requires="wps">
            <w:drawing>
              <wp:anchor distT="0" distB="0" distL="114300" distR="114300" simplePos="0" relativeHeight="251661312" behindDoc="0" locked="0" layoutInCell="1" allowOverlap="1" wp14:anchorId="520478C5" wp14:editId="1099F9CE">
                <wp:simplePos x="0" y="0"/>
                <wp:positionH relativeFrom="column">
                  <wp:posOffset>3741950</wp:posOffset>
                </wp:positionH>
                <wp:positionV relativeFrom="paragraph">
                  <wp:posOffset>150937</wp:posOffset>
                </wp:positionV>
                <wp:extent cx="1336875" cy="306544"/>
                <wp:effectExtent l="0" t="0" r="0" b="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75"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84CC6" w14:textId="77777777" w:rsidR="00324D34" w:rsidRPr="00576A1E" w:rsidRDefault="00324D34" w:rsidP="00324D34">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478C5" id="_x0000_s1028" type="#_x0000_t202" style="position:absolute;left:0;text-align:left;margin-left:294.65pt;margin-top:11.9pt;width:105.25pt;height:2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" stroked="f">
                <v:textbox>
                  <w:txbxContent>
                    <w:p w14:paraId="64B84CC6" w14:textId="77777777" w:rsidR="00324D34" w:rsidRPr="00576A1E" w:rsidRDefault="00324D34" w:rsidP="00324D34">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7F1EFA">
        <w:rPr>
          <w:noProof/>
          <w:lang w:eastAsia="de-DE"/>
        </w:rPr>
        <w:drawing>
          <wp:inline distT="0" distB="0" distL="0" distR="0" wp14:anchorId="7E111E50" wp14:editId="71C4D207">
            <wp:extent cx="5387975" cy="1047750"/>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7975" cy="1047750"/>
                    </a:xfrm>
                    <a:prstGeom prst="rect">
                      <a:avLst/>
                    </a:prstGeom>
                    <a:noFill/>
                    <a:ln>
                      <a:noFill/>
                    </a:ln>
                  </pic:spPr>
                </pic:pic>
              </a:graphicData>
            </a:graphic>
          </wp:inline>
        </w:drawing>
      </w:r>
    </w:p>
    <w:p w14:paraId="02945A9C" w14:textId="77777777" w:rsidR="00324D34" w:rsidRPr="007F1EFA" w:rsidRDefault="00324D34" w:rsidP="00324D34">
      <w:pPr>
        <w:keepNext/>
        <w:keepLines/>
        <w:ind w:left="1134"/>
      </w:pPr>
    </w:p>
    <w:p w14:paraId="1064C913" w14:textId="77777777" w:rsidR="00324D34" w:rsidRPr="007F1EFA" w:rsidRDefault="00324D34" w:rsidP="00324D34">
      <w:pPr>
        <w:keepNext/>
        <w:keepLines/>
        <w:tabs>
          <w:tab w:val="left" w:pos="7088"/>
        </w:tabs>
        <w:ind w:left="1134"/>
      </w:pPr>
      <w:r w:rsidRPr="007F1EFA">
        <w:tab/>
        <w:t>a = 8 mm min.</w:t>
      </w:r>
    </w:p>
    <w:p w14:paraId="05828C70" w14:textId="77777777" w:rsidR="00324D34" w:rsidRPr="007F1EFA" w:rsidRDefault="00324D34" w:rsidP="00324D34">
      <w:pPr>
        <w:keepNext/>
        <w:keepLines/>
        <w:tabs>
          <w:tab w:val="left" w:pos="7088"/>
        </w:tabs>
        <w:ind w:left="1134"/>
      </w:pPr>
    </w:p>
    <w:p w14:paraId="7C526772" w14:textId="77777777" w:rsidR="00324D34" w:rsidRPr="007F1EFA" w:rsidRDefault="00324D34" w:rsidP="00324D34">
      <w:pPr>
        <w:pStyle w:val="SingleTxtG"/>
      </w:pPr>
      <w:r w:rsidRPr="007F1EFA">
        <w:tab/>
      </w:r>
      <w:r w:rsidRPr="007F1EFA">
        <w:tab/>
        <w:t xml:space="preserve">The above approval mark when affixed to a vehicle shows that the vehicle type has at least one seat fitted or capable of being fitted with a head </w:t>
      </w:r>
      <w:proofErr w:type="gramStart"/>
      <w:r w:rsidRPr="007F1EFA">
        <w:t>restraint, and</w:t>
      </w:r>
      <w:proofErr w:type="gramEnd"/>
      <w:r w:rsidRPr="007F1EFA">
        <w:t xml:space="preserve"> was approved in the Netherlands (E 4) pursuant to UN Regulations Nos. 17 and 33.</w:t>
      </w:r>
      <w:r w:rsidRPr="007F1EFA">
        <w:rPr>
          <w:rStyle w:val="FootnoteReference"/>
        </w:rPr>
        <w:footnoteReference w:customMarkFollows="1" w:id="4"/>
        <w:t>1</w:t>
      </w:r>
    </w:p>
    <w:p w14:paraId="00577A8D" w14:textId="77777777" w:rsidR="00324D34" w:rsidRPr="007F1EFA" w:rsidRDefault="00324D34" w:rsidP="00324D34">
      <w:pPr>
        <w:pStyle w:val="SingleTxtG"/>
      </w:pPr>
      <w:r w:rsidRPr="007F1EFA">
        <w:tab/>
        <w:t xml:space="preserve">The approval numbers indicate that, on the dates when approval was granted, UN Regulation No. 17 included the </w:t>
      </w:r>
      <w:r w:rsidRPr="007F1EFA">
        <w:rPr>
          <w:strike/>
        </w:rPr>
        <w:t>10</w:t>
      </w:r>
      <w:r w:rsidRPr="007F1EFA">
        <w:rPr>
          <w:b/>
        </w:rPr>
        <w:t>11</w:t>
      </w:r>
      <w:r w:rsidRPr="007F1EFA">
        <w:t xml:space="preserve"> series of </w:t>
      </w:r>
      <w:proofErr w:type="gramStart"/>
      <w:r w:rsidRPr="007F1EFA">
        <w:t>amendments</w:t>
      </w:r>
      <w:proofErr w:type="gramEnd"/>
      <w:r w:rsidRPr="007F1EFA">
        <w:t xml:space="preserve"> but UN Regulation No. 33 was still in its original form. The above approval mark also shows that the vehicle type was approved pursuant to UN Regulation No. 17 </w:t>
      </w:r>
      <w:proofErr w:type="gramStart"/>
      <w:r w:rsidRPr="007F1EFA">
        <w:t>with regard to</w:t>
      </w:r>
      <w:proofErr w:type="gramEnd"/>
      <w:r w:rsidRPr="007F1EFA">
        <w:t xml:space="preserve"> the strength of any seats on the vehicle which are not fitted or capable of being fitted with head restraints.</w:t>
      </w:r>
    </w:p>
    <w:p w14:paraId="370529B2" w14:textId="77777777" w:rsidR="00324D34" w:rsidRPr="007F1EFA" w:rsidRDefault="00324D34" w:rsidP="00324D34">
      <w:pPr>
        <w:suppressAutoHyphens w:val="0"/>
        <w:spacing w:line="240" w:lineRule="auto"/>
      </w:pPr>
    </w:p>
    <w:p w14:paraId="5C1D6D87" w14:textId="77777777" w:rsidR="00324D34" w:rsidRPr="007F1EFA" w:rsidRDefault="00324D34" w:rsidP="00324D34">
      <w:pPr>
        <w:pStyle w:val="SingleTxtG"/>
        <w:spacing w:after="0"/>
      </w:pPr>
      <w:r w:rsidRPr="007F1EFA">
        <w:lastRenderedPageBreak/>
        <w:t>Model D</w:t>
      </w:r>
    </w:p>
    <w:p w14:paraId="6FFFB06D" w14:textId="77777777" w:rsidR="00324D34" w:rsidRPr="007F1EFA" w:rsidRDefault="00324D34" w:rsidP="00324D34">
      <w:pPr>
        <w:pStyle w:val="SingleTxtG"/>
        <w:spacing w:after="0"/>
      </w:pPr>
      <w:r w:rsidRPr="007F1EFA">
        <w:t>(</w:t>
      </w:r>
      <w:proofErr w:type="gramStart"/>
      <w:r w:rsidRPr="007F1EFA">
        <w:t>see</w:t>
      </w:r>
      <w:proofErr w:type="gramEnd"/>
      <w:r w:rsidRPr="007F1EFA">
        <w:t xml:space="preserve"> paragraphs 4.5. of this Regulation)</w:t>
      </w:r>
    </w:p>
    <w:p w14:paraId="3F204460" w14:textId="77777777" w:rsidR="00324D34" w:rsidRPr="007F1EFA" w:rsidRDefault="00324D34" w:rsidP="00324D34">
      <w:pPr>
        <w:pStyle w:val="Heading1"/>
        <w:spacing w:after="240"/>
        <w:rPr>
          <w:b/>
        </w:rPr>
      </w:pPr>
      <w:r w:rsidRPr="007F1EFA">
        <w:rPr>
          <w:b/>
        </w:rPr>
        <w:t>Vehicle with seats not fitted or not capable of being fitted with head restraints</w:t>
      </w:r>
    </w:p>
    <w:p w14:paraId="53EBFD9A" w14:textId="77777777" w:rsidR="00324D34" w:rsidRPr="007F1EFA" w:rsidRDefault="00324D34" w:rsidP="00324D34">
      <w:pPr>
        <w:pStyle w:val="SingleTxtG"/>
      </w:pPr>
      <w:r w:rsidRPr="007F1EFA">
        <w:rPr>
          <w:noProof/>
          <w:lang w:eastAsia="de-DE"/>
        </w:rPr>
        <mc:AlternateContent>
          <mc:Choice Requires="wps">
            <w:drawing>
              <wp:anchor distT="0" distB="0" distL="114300" distR="114300" simplePos="0" relativeHeight="251662336" behindDoc="0" locked="0" layoutInCell="1" allowOverlap="1" wp14:anchorId="26BA5732" wp14:editId="55AFEE5B">
                <wp:simplePos x="0" y="0"/>
                <wp:positionH relativeFrom="column">
                  <wp:posOffset>3770888</wp:posOffset>
                </wp:positionH>
                <wp:positionV relativeFrom="paragraph">
                  <wp:posOffset>135826</wp:posOffset>
                </wp:positionV>
                <wp:extent cx="1267404" cy="306544"/>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04" cy="306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35987" w14:textId="77777777" w:rsidR="00324D34" w:rsidRPr="00576A1E" w:rsidRDefault="00324D34" w:rsidP="00324D34">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A5732" id="_x0000_s1029" type="#_x0000_t202" style="position:absolute;left:0;text-align:left;margin-left:296.9pt;margin-top:10.7pt;width:99.8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" stroked="f">
                <v:textbox>
                  <w:txbxContent>
                    <w:p w14:paraId="27435987" w14:textId="77777777" w:rsidR="00324D34" w:rsidRPr="00576A1E" w:rsidRDefault="00324D34" w:rsidP="00324D34">
                      <w:pPr>
                        <w:rPr>
                          <w:rFonts w:ascii="Arial" w:hAnsi="Arial" w:cs="Arial"/>
                          <w:b/>
                          <w:sz w:val="36"/>
                          <w:szCs w:val="36"/>
                        </w:rPr>
                      </w:pPr>
                      <w:r w:rsidRPr="00576A1E">
                        <w:rPr>
                          <w:rFonts w:ascii="Arial" w:hAnsi="Arial" w:cs="Arial"/>
                          <w:b/>
                          <w:strike/>
                          <w:sz w:val="36"/>
                          <w:szCs w:val="36"/>
                        </w:rPr>
                        <w:t>10</w:t>
                      </w:r>
                      <w:r w:rsidRPr="00576A1E">
                        <w:rPr>
                          <w:rFonts w:ascii="Arial" w:hAnsi="Arial" w:cs="Arial"/>
                          <w:b/>
                          <w:sz w:val="36"/>
                          <w:szCs w:val="36"/>
                        </w:rPr>
                        <w:t>11</w:t>
                      </w:r>
                      <w:r>
                        <w:rPr>
                          <w:rFonts w:ascii="Arial" w:hAnsi="Arial" w:cs="Arial"/>
                          <w:b/>
                          <w:sz w:val="36"/>
                          <w:szCs w:val="36"/>
                        </w:rPr>
                        <w:t xml:space="preserve"> </w:t>
                      </w:r>
                      <w:r w:rsidRPr="00576A1E">
                        <w:rPr>
                          <w:rFonts w:ascii="Arial" w:hAnsi="Arial" w:cs="Arial"/>
                          <w:b/>
                          <w:sz w:val="36"/>
                          <w:szCs w:val="36"/>
                        </w:rPr>
                        <w:t>2439</w:t>
                      </w:r>
                    </w:p>
                  </w:txbxContent>
                </v:textbox>
              </v:shape>
            </w:pict>
          </mc:Fallback>
        </mc:AlternateContent>
      </w:r>
      <w:r w:rsidRPr="007F1EFA">
        <w:rPr>
          <w:rFonts w:cs="Courier New"/>
          <w:noProof/>
          <w:szCs w:val="18"/>
          <w:lang w:eastAsia="de-DE"/>
        </w:rPr>
        <w:drawing>
          <wp:inline distT="0" distB="0" distL="0" distR="0" wp14:anchorId="5958070D" wp14:editId="21137071">
            <wp:extent cx="5335905" cy="9664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5905" cy="966470"/>
                    </a:xfrm>
                    <a:prstGeom prst="rect">
                      <a:avLst/>
                    </a:prstGeom>
                    <a:noFill/>
                    <a:ln>
                      <a:noFill/>
                    </a:ln>
                  </pic:spPr>
                </pic:pic>
              </a:graphicData>
            </a:graphic>
          </wp:inline>
        </w:drawing>
      </w:r>
    </w:p>
    <w:p w14:paraId="1F6CD7E9" w14:textId="77777777" w:rsidR="00324D34" w:rsidRPr="007F1EFA" w:rsidRDefault="00324D34" w:rsidP="00324D34">
      <w:pPr>
        <w:ind w:left="1134"/>
      </w:pPr>
    </w:p>
    <w:p w14:paraId="2DA3CCC1" w14:textId="77777777" w:rsidR="00324D34" w:rsidRPr="007F1EFA" w:rsidRDefault="00324D34" w:rsidP="00324D34">
      <w:pPr>
        <w:tabs>
          <w:tab w:val="left" w:pos="7088"/>
        </w:tabs>
        <w:ind w:left="1134"/>
      </w:pPr>
      <w:r w:rsidRPr="007F1EFA">
        <w:tab/>
        <w:t>a = 8 mm min.</w:t>
      </w:r>
    </w:p>
    <w:p w14:paraId="7FF2CA0C" w14:textId="77777777" w:rsidR="00324D34" w:rsidRPr="007F1EFA" w:rsidRDefault="00324D34" w:rsidP="00324D34">
      <w:pPr>
        <w:ind w:left="1134"/>
      </w:pPr>
    </w:p>
    <w:p w14:paraId="203E2892" w14:textId="77777777" w:rsidR="00324D34" w:rsidRPr="007F1EFA" w:rsidRDefault="00324D34" w:rsidP="00324D34">
      <w:pPr>
        <w:pStyle w:val="SingleTxtG"/>
        <w:ind w:firstLine="567"/>
        <w:rPr>
          <w:i/>
          <w:lang w:eastAsia="ja-JP"/>
        </w:rPr>
      </w:pPr>
      <w:r w:rsidRPr="007F1EFA">
        <w:t>The above approval mark when affixed to a vehicle shows that the vehicle type has seats not fitted or capable of being fitted with head restraints, and was approved in the Netherlands (E 4) pursuant to UN Regulations Nos. 17 and 33.</w:t>
      </w:r>
      <w:r w:rsidRPr="007F1EFA">
        <w:rPr>
          <w:vertAlign w:val="superscript"/>
        </w:rPr>
        <w:t>1</w:t>
      </w:r>
      <w:r w:rsidRPr="007F1EFA">
        <w:t xml:space="preserve"> The approval numbers indicate that, on the dates when approval was granted, UN Regulation No. 17 included the </w:t>
      </w:r>
      <w:r w:rsidRPr="007F1EFA">
        <w:rPr>
          <w:strike/>
        </w:rPr>
        <w:t>10</w:t>
      </w:r>
      <w:r w:rsidRPr="007F1EFA">
        <w:rPr>
          <w:b/>
        </w:rPr>
        <w:t>11</w:t>
      </w:r>
      <w:r w:rsidRPr="007F1EFA">
        <w:t> series of amendments but UN Regulation No. 33 was still in its original form.</w:t>
      </w:r>
      <w:r w:rsidRPr="007F1EFA">
        <w:rPr>
          <w:noProof/>
          <w:lang w:eastAsia="de-DE"/>
        </w:rPr>
        <w:drawing>
          <wp:inline distT="0" distB="0" distL="0" distR="0" wp14:anchorId="01CD560D" wp14:editId="3D6AF0A3">
            <wp:extent cx="2973589" cy="48034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3750" cy="507837"/>
                    </a:xfrm>
                    <a:prstGeom prst="rect">
                      <a:avLst/>
                    </a:prstGeom>
                  </pic:spPr>
                </pic:pic>
              </a:graphicData>
            </a:graphic>
          </wp:inline>
        </w:drawing>
      </w:r>
    </w:p>
    <w:p w14:paraId="0BA72669" w14:textId="77777777" w:rsidR="00324D34" w:rsidRPr="007F1EFA" w:rsidRDefault="00324D34" w:rsidP="00324D34">
      <w:pPr>
        <w:spacing w:after="120"/>
        <w:ind w:left="2268" w:right="1134" w:hanging="1134"/>
        <w:jc w:val="both"/>
        <w:rPr>
          <w:iCs/>
          <w:lang w:eastAsia="ja-JP"/>
        </w:rPr>
      </w:pPr>
      <w:r w:rsidRPr="007F1EFA">
        <w:rPr>
          <w:i/>
          <w:lang w:eastAsia="ja-JP"/>
        </w:rPr>
        <w:t xml:space="preserve">Annex 13, paragraph 2.1., </w:t>
      </w:r>
      <w:r w:rsidRPr="007F1EFA">
        <w:rPr>
          <w:iCs/>
          <w:lang w:eastAsia="ja-JP"/>
        </w:rPr>
        <w:t>amend to read:</w:t>
      </w:r>
    </w:p>
    <w:p w14:paraId="2679348E" w14:textId="77777777" w:rsidR="00324D34" w:rsidRPr="007F1EFA" w:rsidRDefault="00324D34" w:rsidP="00324D34">
      <w:pPr>
        <w:spacing w:after="120" w:line="240" w:lineRule="auto"/>
        <w:ind w:left="1843" w:right="1134" w:hanging="709"/>
        <w:jc w:val="both"/>
        <w:rPr>
          <w:lang w:eastAsia="en-US"/>
        </w:rPr>
      </w:pPr>
      <w:r w:rsidRPr="007F1EFA">
        <w:rPr>
          <w:lang w:eastAsia="en-US"/>
        </w:rPr>
        <w:t xml:space="preserve">"2.1. </w:t>
      </w:r>
      <w:r w:rsidRPr="007F1EFA">
        <w:rPr>
          <w:lang w:eastAsia="en-US"/>
        </w:rPr>
        <w:tab/>
        <w:t>Seat set-up</w:t>
      </w:r>
    </w:p>
    <w:p w14:paraId="12E1FE16" w14:textId="77777777" w:rsidR="00324D34" w:rsidRPr="007F1EFA" w:rsidRDefault="00324D34" w:rsidP="00324D34">
      <w:pPr>
        <w:spacing w:after="120" w:line="240" w:lineRule="auto"/>
        <w:ind w:left="1843" w:right="1134"/>
        <w:jc w:val="both"/>
        <w:rPr>
          <w:b/>
          <w:sz w:val="28"/>
        </w:rPr>
      </w:pPr>
      <w:r w:rsidRPr="007F1EFA">
        <w:rPr>
          <w:lang w:eastAsia="en-US"/>
        </w:rPr>
        <w:t xml:space="preserve">Adjust the </w:t>
      </w:r>
      <w:r w:rsidRPr="007F1EFA">
        <w:rPr>
          <w:b/>
          <w:lang w:eastAsia="en-US"/>
        </w:rPr>
        <w:t>head restraint in the normal position of use or in case of an</w:t>
      </w:r>
      <w:r w:rsidRPr="007F1EFA">
        <w:rPr>
          <w:lang w:eastAsia="en-US"/>
        </w:rPr>
        <w:t xml:space="preserve"> adjustable head restraint so that its effective top is at any of the following height positions at </w:t>
      </w:r>
      <w:r w:rsidRPr="007F1EFA">
        <w:rPr>
          <w:b/>
          <w:lang w:eastAsia="en-US"/>
        </w:rPr>
        <w:t xml:space="preserve">any </w:t>
      </w:r>
      <w:proofErr w:type="spellStart"/>
      <w:r w:rsidRPr="007F1EFA">
        <w:rPr>
          <w:b/>
          <w:lang w:eastAsia="en-US"/>
        </w:rPr>
        <w:t>backset</w:t>
      </w:r>
      <w:proofErr w:type="spellEnd"/>
      <w:r w:rsidRPr="007F1EFA">
        <w:rPr>
          <w:lang w:eastAsia="en-US"/>
        </w:rPr>
        <w:t xml:space="preserve"> position:"</w:t>
      </w:r>
    </w:p>
    <w:p w14:paraId="02DD44F3" w14:textId="77777777" w:rsidR="00324D34" w:rsidRPr="007F1EFA" w:rsidRDefault="00324D34" w:rsidP="00324D34">
      <w:pPr>
        <w:keepNext/>
        <w:keepLines/>
        <w:tabs>
          <w:tab w:val="right" w:pos="851"/>
        </w:tabs>
        <w:spacing w:before="360" w:after="240" w:line="300" w:lineRule="exact"/>
        <w:ind w:left="1134" w:right="1134" w:hanging="1134"/>
        <w:rPr>
          <w:b/>
          <w:sz w:val="28"/>
        </w:rPr>
      </w:pPr>
      <w:r w:rsidRPr="007F1EFA">
        <w:rPr>
          <w:b/>
          <w:sz w:val="28"/>
        </w:rPr>
        <w:tab/>
        <w:t>II.</w:t>
      </w:r>
      <w:r w:rsidRPr="007F1EFA">
        <w:rPr>
          <w:b/>
          <w:sz w:val="28"/>
        </w:rPr>
        <w:tab/>
        <w:t>Justification</w:t>
      </w:r>
    </w:p>
    <w:p w14:paraId="7DAABF2B" w14:textId="77777777" w:rsidR="00324D34" w:rsidRPr="007F1EFA" w:rsidRDefault="00324D34" w:rsidP="00324D34">
      <w:pPr>
        <w:spacing w:after="120" w:line="276" w:lineRule="auto"/>
        <w:ind w:left="1134" w:right="1134"/>
        <w:jc w:val="both"/>
      </w:pPr>
      <w:bookmarkStart w:id="0" w:name="_Hlk55299342"/>
      <w:r w:rsidRPr="007F1EFA">
        <w:t>1.</w:t>
      </w:r>
      <w:r w:rsidRPr="007F1EFA">
        <w:tab/>
        <w:t xml:space="preserve">The current text of paragraph 5.7.4. (Height retention of head restraints) is explicitly related to adjustable head restraints. The "High-Level-Requirements" behind this paragraph and the related test described in Annex 13 are in our opinion, that a head restraint shall not move downwards more than 25 mm when a force of 500 N is applied to the top of the head restraint.  </w:t>
      </w:r>
    </w:p>
    <w:p w14:paraId="1A74CADD" w14:textId="77777777" w:rsidR="00324D34" w:rsidRPr="007F1EFA" w:rsidRDefault="00324D34" w:rsidP="00324D34">
      <w:pPr>
        <w:pStyle w:val="SingleTxtG"/>
      </w:pPr>
      <w:r w:rsidRPr="007F1EFA">
        <w:t>2.</w:t>
      </w:r>
      <w:r w:rsidRPr="007F1EFA">
        <w:tab/>
        <w:t>The same performance requirement should therefore also to be applied to non-adjustable head restraints with a none-use position fulfilling one of the additional requirements from a set of several alternative requirements</w:t>
      </w:r>
      <w:r w:rsidRPr="007F1EFA">
        <w:rPr>
          <w:rStyle w:val="ui-provider"/>
        </w:rPr>
        <w:t xml:space="preserve"> described under paragraph 5.8.4.</w:t>
      </w:r>
    </w:p>
    <w:p w14:paraId="0D973C9B" w14:textId="77777777" w:rsidR="00324D34" w:rsidRPr="007F1EFA" w:rsidRDefault="00324D34" w:rsidP="00324D34">
      <w:pPr>
        <w:pStyle w:val="SingleTxtG"/>
      </w:pPr>
      <w:r w:rsidRPr="007F1EFA">
        <w:t>3.</w:t>
      </w:r>
      <w:r w:rsidRPr="007F1EFA">
        <w:tab/>
        <w:t>The aim of this proposal is to bring the current text of the Regulation in line with the intention of UN Regulation No. 17, to ensure, that only safe head restraints will be fitted.</w:t>
      </w:r>
    </w:p>
    <w:bookmarkEnd w:id="0"/>
    <w:p w14:paraId="7DFCC23F" w14:textId="77777777" w:rsidR="00324D34" w:rsidRPr="007F1EFA" w:rsidRDefault="00324D34" w:rsidP="00324D34">
      <w:pPr>
        <w:spacing w:before="240"/>
        <w:jc w:val="center"/>
      </w:pPr>
      <w:r w:rsidRPr="007F1EFA">
        <w:rPr>
          <w:u w:val="single"/>
        </w:rPr>
        <w:tab/>
      </w:r>
      <w:r w:rsidRPr="007F1EFA">
        <w:rPr>
          <w:u w:val="single"/>
        </w:rPr>
        <w:tab/>
      </w:r>
      <w:r w:rsidRPr="007F1EFA">
        <w:rPr>
          <w:u w:val="single"/>
        </w:rPr>
        <w:tab/>
      </w:r>
    </w:p>
    <w:p w14:paraId="64B4F713" w14:textId="77777777" w:rsidR="00324D34" w:rsidRPr="007F1EFA" w:rsidRDefault="00324D34" w:rsidP="00324D34"/>
    <w:p w14:paraId="1DC1F343" w14:textId="77777777" w:rsidR="001C6663" w:rsidRPr="007F1EFA" w:rsidRDefault="001C6663" w:rsidP="00595520"/>
    <w:sectPr w:rsidR="001C6663" w:rsidRPr="007F1EFA" w:rsidSect="00D540A2">
      <w:headerReference w:type="even" r:id="rId14"/>
      <w:headerReference w:type="default" r:id="rId15"/>
      <w:footerReference w:type="even" r:id="rId16"/>
      <w:footerReference w:type="defaul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CFE6A" w14:textId="77777777" w:rsidR="005D540A" w:rsidRDefault="005D540A"/>
  </w:endnote>
  <w:endnote w:type="continuationSeparator" w:id="0">
    <w:p w14:paraId="4DBCC40E" w14:textId="77777777" w:rsidR="005D540A" w:rsidRDefault="005D540A"/>
  </w:endnote>
  <w:endnote w:type="continuationNotice" w:id="1">
    <w:p w14:paraId="4C84E077" w14:textId="77777777" w:rsidR="005D540A" w:rsidRDefault="005D5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BD4B" w14:textId="4427B3AE" w:rsidR="00D540A2" w:rsidRPr="00D540A2" w:rsidRDefault="00D540A2" w:rsidP="00D540A2">
    <w:pPr>
      <w:pStyle w:val="Footer"/>
      <w:tabs>
        <w:tab w:val="right" w:pos="9638"/>
      </w:tabs>
      <w:rPr>
        <w:sz w:val="18"/>
      </w:rPr>
    </w:pPr>
    <w:r w:rsidRPr="00D540A2">
      <w:rPr>
        <w:b/>
        <w:sz w:val="18"/>
      </w:rPr>
      <w:fldChar w:fldCharType="begin"/>
    </w:r>
    <w:r w:rsidRPr="00D540A2">
      <w:rPr>
        <w:b/>
        <w:sz w:val="18"/>
      </w:rPr>
      <w:instrText xml:space="preserve"> PAGE  \* MERGEFORMAT </w:instrText>
    </w:r>
    <w:r w:rsidRPr="00D540A2">
      <w:rPr>
        <w:b/>
        <w:sz w:val="18"/>
      </w:rPr>
      <w:fldChar w:fldCharType="separate"/>
    </w:r>
    <w:r w:rsidRPr="00D540A2">
      <w:rPr>
        <w:b/>
        <w:noProof/>
        <w:sz w:val="18"/>
      </w:rPr>
      <w:t>2</w:t>
    </w:r>
    <w:r w:rsidRPr="00D540A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81285" w14:textId="08FE6145" w:rsidR="00D540A2" w:rsidRPr="00D540A2" w:rsidRDefault="00D540A2" w:rsidP="00D540A2">
    <w:pPr>
      <w:pStyle w:val="Footer"/>
      <w:tabs>
        <w:tab w:val="right" w:pos="9638"/>
      </w:tabs>
      <w:rPr>
        <w:b/>
        <w:sz w:val="18"/>
      </w:rPr>
    </w:pPr>
    <w:r>
      <w:tab/>
    </w:r>
    <w:r w:rsidRPr="00D540A2">
      <w:rPr>
        <w:b/>
        <w:sz w:val="18"/>
      </w:rPr>
      <w:fldChar w:fldCharType="begin"/>
    </w:r>
    <w:r w:rsidRPr="00D540A2">
      <w:rPr>
        <w:b/>
        <w:sz w:val="18"/>
      </w:rPr>
      <w:instrText xml:space="preserve"> PAGE  \* MERGEFORMAT </w:instrText>
    </w:r>
    <w:r w:rsidRPr="00D540A2">
      <w:rPr>
        <w:b/>
        <w:sz w:val="18"/>
      </w:rPr>
      <w:fldChar w:fldCharType="separate"/>
    </w:r>
    <w:r w:rsidRPr="00D540A2">
      <w:rPr>
        <w:b/>
        <w:noProof/>
        <w:sz w:val="18"/>
      </w:rPr>
      <w:t>3</w:t>
    </w:r>
    <w:r w:rsidRPr="00D540A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C8F2" w14:textId="77777777" w:rsidR="005D540A" w:rsidRPr="000B175B" w:rsidRDefault="005D540A" w:rsidP="000B175B">
      <w:pPr>
        <w:tabs>
          <w:tab w:val="right" w:pos="2155"/>
        </w:tabs>
        <w:spacing w:after="80"/>
        <w:ind w:left="680"/>
        <w:rPr>
          <w:u w:val="single"/>
        </w:rPr>
      </w:pPr>
      <w:r>
        <w:rPr>
          <w:u w:val="single"/>
        </w:rPr>
        <w:tab/>
      </w:r>
    </w:p>
  </w:footnote>
  <w:footnote w:type="continuationSeparator" w:id="0">
    <w:p w14:paraId="0B29B571" w14:textId="77777777" w:rsidR="005D540A" w:rsidRPr="00FC68B7" w:rsidRDefault="005D540A" w:rsidP="00FC68B7">
      <w:pPr>
        <w:tabs>
          <w:tab w:val="left" w:pos="2155"/>
        </w:tabs>
        <w:spacing w:after="80"/>
        <w:ind w:left="680"/>
        <w:rPr>
          <w:u w:val="single"/>
        </w:rPr>
      </w:pPr>
      <w:r>
        <w:rPr>
          <w:u w:val="single"/>
        </w:rPr>
        <w:tab/>
      </w:r>
    </w:p>
  </w:footnote>
  <w:footnote w:type="continuationNotice" w:id="1">
    <w:p w14:paraId="73EF481C" w14:textId="77777777" w:rsidR="005D540A" w:rsidRDefault="005D540A"/>
  </w:footnote>
  <w:footnote w:id="2">
    <w:p w14:paraId="53A4ABF9" w14:textId="77777777" w:rsidR="00F272E2" w:rsidRDefault="00F272E2" w:rsidP="00F272E2">
      <w:pPr>
        <w:pStyle w:val="FootnoteText"/>
        <w:jc w:val="both"/>
        <w:rPr>
          <w:lang w:val="en-US"/>
        </w:rPr>
      </w:pPr>
      <w:r>
        <w:tab/>
      </w:r>
      <w:r>
        <w:rPr>
          <w:rStyle w:val="FootnoteReference"/>
          <w:sz w:val="20"/>
          <w:lang w:val="en-US"/>
        </w:rPr>
        <w:t>*</w:t>
      </w:r>
      <w:r>
        <w:rPr>
          <w:sz w:val="20"/>
          <w:lang w:val="en-US"/>
        </w:rP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2023 as outlined in proposed </w:t>
      </w:r>
      <w:proofErr w:type="spellStart"/>
      <w:r>
        <w:rPr>
          <w:lang w:val="en-US"/>
        </w:rPr>
        <w:t>programme</w:t>
      </w:r>
      <w:proofErr w:type="spellEnd"/>
      <w:r>
        <w:rPr>
          <w:lang w:val="en-US"/>
        </w:rPr>
        <w:t xml:space="preserve"> budget for </w:t>
      </w:r>
      <w:r>
        <w:rPr>
          <w:szCs w:val="18"/>
          <w:lang w:val="en-US"/>
        </w:rPr>
        <w:t>2023 (</w:t>
      </w:r>
      <w:r>
        <w:rPr>
          <w:lang w:val="en-US"/>
        </w:rPr>
        <w:t>A/77/6 (Sect. 20), table 20.6)</w:t>
      </w:r>
      <w:r>
        <w:rPr>
          <w:szCs w:val="18"/>
          <w:lang w:val="en-US"/>
        </w:rPr>
        <w:t xml:space="preserve">, 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 w:id="3">
    <w:p w14:paraId="4A9E74BC" w14:textId="77777777" w:rsidR="00324D34" w:rsidRDefault="00324D34" w:rsidP="00324D34">
      <w:pPr>
        <w:pStyle w:val="FootnoteText"/>
        <w:widowControl w:val="0"/>
      </w:pPr>
      <w:r>
        <w:tab/>
      </w:r>
      <w:r>
        <w:rPr>
          <w:rStyle w:val="FootnoteReference"/>
        </w:rPr>
        <w:footnoteRef/>
      </w:r>
      <w:r>
        <w:tab/>
        <w:t xml:space="preserve">As defined in the Consolidated Resolution on the Construction of Vehicles (R.E.3.), document ECE/TRANS/WP.29/78/Rev.6, para. 2 - </w:t>
      </w:r>
      <w:hyperlink r:id="rId1" w:history="1">
        <w:r>
          <w:rPr>
            <w:rStyle w:val="Hyperlink"/>
          </w:rPr>
          <w:t>www.unece.org/trans/main/wp29/wp29wgs/wp29gen/wp29resolutions.html</w:t>
        </w:r>
      </w:hyperlink>
    </w:p>
  </w:footnote>
  <w:footnote w:id="4">
    <w:p w14:paraId="3BF120C5" w14:textId="77777777" w:rsidR="00324D34" w:rsidRPr="004A65CC" w:rsidRDefault="00324D34" w:rsidP="00324D34">
      <w:pPr>
        <w:pStyle w:val="FootnoteText"/>
        <w:rPr>
          <w:lang w:val="fr-CH"/>
        </w:rPr>
      </w:pPr>
      <w:r>
        <w:tab/>
      </w:r>
      <w:r>
        <w:rPr>
          <w:rStyle w:val="FootnoteReference"/>
        </w:rPr>
        <w:t>1</w:t>
      </w:r>
      <w:r>
        <w:t xml:space="preserve"> </w:t>
      </w:r>
      <w:r>
        <w:tab/>
      </w:r>
      <w:r w:rsidRPr="00270B76">
        <w:t>The second number is given merely as an example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8450" w14:textId="66129A9B" w:rsidR="00D540A2" w:rsidRPr="00D540A2" w:rsidRDefault="009F4395">
    <w:pPr>
      <w:pStyle w:val="Header"/>
    </w:pPr>
    <w:fldSimple w:instr=" TITLE  \* MERGEFORMAT ">
      <w:r w:rsidR="00876C6C">
        <w:t>ECE/TRANS/WP.29/GRSP/2023/5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D6D3" w14:textId="1A5E3B5D" w:rsidR="00D540A2" w:rsidRPr="00D540A2" w:rsidRDefault="009F4395" w:rsidP="00D540A2">
    <w:pPr>
      <w:pStyle w:val="Header"/>
      <w:jc w:val="right"/>
    </w:pPr>
    <w:fldSimple w:instr=" TITLE  \* MERGEFORMAT ">
      <w:r w:rsidR="00876C6C">
        <w:t>ECE/TRANS/WP.29/GRSP/2023/5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00216867">
    <w:abstractNumId w:val="1"/>
  </w:num>
  <w:num w:numId="2" w16cid:durableId="814416701">
    <w:abstractNumId w:val="0"/>
  </w:num>
  <w:num w:numId="3" w16cid:durableId="908080596">
    <w:abstractNumId w:val="2"/>
  </w:num>
  <w:num w:numId="4" w16cid:durableId="705526821">
    <w:abstractNumId w:val="3"/>
  </w:num>
  <w:num w:numId="5" w16cid:durableId="628316062">
    <w:abstractNumId w:val="8"/>
  </w:num>
  <w:num w:numId="6" w16cid:durableId="1926955646">
    <w:abstractNumId w:val="9"/>
  </w:num>
  <w:num w:numId="7" w16cid:durableId="611134977">
    <w:abstractNumId w:val="7"/>
  </w:num>
  <w:num w:numId="8" w16cid:durableId="194193145">
    <w:abstractNumId w:val="6"/>
  </w:num>
  <w:num w:numId="9" w16cid:durableId="1028722197">
    <w:abstractNumId w:val="5"/>
  </w:num>
  <w:num w:numId="10" w16cid:durableId="135151629">
    <w:abstractNumId w:val="4"/>
  </w:num>
  <w:num w:numId="11" w16cid:durableId="1355840842">
    <w:abstractNumId w:val="15"/>
  </w:num>
  <w:num w:numId="12" w16cid:durableId="48767822">
    <w:abstractNumId w:val="14"/>
  </w:num>
  <w:num w:numId="13" w16cid:durableId="1238202320">
    <w:abstractNumId w:val="10"/>
  </w:num>
  <w:num w:numId="14" w16cid:durableId="890649745">
    <w:abstractNumId w:val="12"/>
  </w:num>
  <w:num w:numId="15" w16cid:durableId="944267712">
    <w:abstractNumId w:val="16"/>
  </w:num>
  <w:num w:numId="16" w16cid:durableId="850947322">
    <w:abstractNumId w:val="13"/>
  </w:num>
  <w:num w:numId="17" w16cid:durableId="2029599682">
    <w:abstractNumId w:val="17"/>
  </w:num>
  <w:num w:numId="18" w16cid:durableId="738482945">
    <w:abstractNumId w:val="18"/>
  </w:num>
  <w:num w:numId="19" w16cid:durableId="13712286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2"/>
    <w:rsid w:val="00002A7D"/>
    <w:rsid w:val="000038A8"/>
    <w:rsid w:val="00005DF3"/>
    <w:rsid w:val="00006790"/>
    <w:rsid w:val="00027624"/>
    <w:rsid w:val="0003545C"/>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15CB"/>
    <w:rsid w:val="002D6E53"/>
    <w:rsid w:val="002F046D"/>
    <w:rsid w:val="002F3023"/>
    <w:rsid w:val="00301764"/>
    <w:rsid w:val="003229D8"/>
    <w:rsid w:val="00324D34"/>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34594"/>
    <w:rsid w:val="00440A07"/>
    <w:rsid w:val="00462880"/>
    <w:rsid w:val="00476F24"/>
    <w:rsid w:val="0049195B"/>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D540A"/>
    <w:rsid w:val="005F08DF"/>
    <w:rsid w:val="005F3066"/>
    <w:rsid w:val="005F3E61"/>
    <w:rsid w:val="00604DDD"/>
    <w:rsid w:val="006115CC"/>
    <w:rsid w:val="00611FC4"/>
    <w:rsid w:val="006176FB"/>
    <w:rsid w:val="00630FCB"/>
    <w:rsid w:val="00640B26"/>
    <w:rsid w:val="00651542"/>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1EFA"/>
    <w:rsid w:val="007F5CE2"/>
    <w:rsid w:val="007F6611"/>
    <w:rsid w:val="00810BAC"/>
    <w:rsid w:val="00816C27"/>
    <w:rsid w:val="008175E9"/>
    <w:rsid w:val="008242D7"/>
    <w:rsid w:val="0082577B"/>
    <w:rsid w:val="00825CB5"/>
    <w:rsid w:val="00866893"/>
    <w:rsid w:val="00866F02"/>
    <w:rsid w:val="00867D18"/>
    <w:rsid w:val="00871F9A"/>
    <w:rsid w:val="00871FD5"/>
    <w:rsid w:val="00876C6C"/>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4395"/>
    <w:rsid w:val="009F57E3"/>
    <w:rsid w:val="00A10F4F"/>
    <w:rsid w:val="00A11067"/>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40A2"/>
    <w:rsid w:val="00D704E5"/>
    <w:rsid w:val="00D72727"/>
    <w:rsid w:val="00D978C6"/>
    <w:rsid w:val="00DA0956"/>
    <w:rsid w:val="00DA357F"/>
    <w:rsid w:val="00DA3E12"/>
    <w:rsid w:val="00DB432D"/>
    <w:rsid w:val="00DC18AD"/>
    <w:rsid w:val="00DF7CAE"/>
    <w:rsid w:val="00E423C0"/>
    <w:rsid w:val="00E6414C"/>
    <w:rsid w:val="00E7260F"/>
    <w:rsid w:val="00E7435E"/>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272E2"/>
    <w:rsid w:val="00F31CFF"/>
    <w:rsid w:val="00F3742B"/>
    <w:rsid w:val="00F41FDB"/>
    <w:rsid w:val="00F50597"/>
    <w:rsid w:val="00F56D63"/>
    <w:rsid w:val="00F609A9"/>
    <w:rsid w:val="00F80C99"/>
    <w:rsid w:val="00F867EC"/>
    <w:rsid w:val="00F91B2B"/>
    <w:rsid w:val="00FB5E5F"/>
    <w:rsid w:val="00FC03CD"/>
    <w:rsid w:val="00FC0646"/>
    <w:rsid w:val="00FC68B7"/>
    <w:rsid w:val="00FE6985"/>
    <w:rsid w:val="00FF27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F8C60"/>
  <w15:docId w15:val="{72B46765-0342-4986-93A6-ED54EC2B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D540A2"/>
    <w:rPr>
      <w:lang w:val="en-GB"/>
    </w:rPr>
  </w:style>
  <w:style w:type="character" w:customStyle="1" w:styleId="HChGChar">
    <w:name w:val="_ H _Ch_G Char"/>
    <w:link w:val="HChG"/>
    <w:locked/>
    <w:rsid w:val="00D540A2"/>
    <w:rPr>
      <w:b/>
      <w:sz w:val="28"/>
      <w:lang w:val="en-GB"/>
    </w:rPr>
  </w:style>
  <w:style w:type="character" w:customStyle="1" w:styleId="H1GChar">
    <w:name w:val="_ H_1_G Char"/>
    <w:link w:val="H1G"/>
    <w:locked/>
    <w:rsid w:val="00D540A2"/>
    <w:rPr>
      <w:b/>
      <w:sz w:val="24"/>
      <w:lang w:val="en-GB"/>
    </w:rPr>
  </w:style>
  <w:style w:type="character" w:customStyle="1" w:styleId="paraChar">
    <w:name w:val="para Char"/>
    <w:link w:val="para"/>
    <w:locked/>
    <w:rsid w:val="00324D34"/>
    <w:rPr>
      <w:lang w:val="en-GB" w:eastAsia="en-US"/>
    </w:rPr>
  </w:style>
  <w:style w:type="paragraph" w:customStyle="1" w:styleId="para">
    <w:name w:val="para"/>
    <w:basedOn w:val="Normal"/>
    <w:link w:val="paraChar"/>
    <w:qFormat/>
    <w:rsid w:val="00324D34"/>
    <w:pPr>
      <w:spacing w:after="120"/>
      <w:ind w:left="2268" w:right="1134" w:hanging="1134"/>
      <w:jc w:val="both"/>
    </w:pPr>
    <w:rPr>
      <w:lang w:eastAsia="en-US"/>
    </w:rPr>
  </w:style>
  <w:style w:type="paragraph" w:customStyle="1" w:styleId="a">
    <w:name w:val="a)"/>
    <w:basedOn w:val="Normal"/>
    <w:rsid w:val="00324D34"/>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324D34"/>
  </w:style>
  <w:style w:type="paragraph" w:styleId="Revision">
    <w:name w:val="Revision"/>
    <w:hidden/>
    <w:uiPriority w:val="99"/>
    <w:semiHidden/>
    <w:rsid w:val="00F272E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10</TotalTime>
  <Pages>5</Pages>
  <Words>1526</Words>
  <Characters>8701</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ECE/TRANS/WP.29/GRSP/2023/5</dc:title>
  <dc:creator>E/ECE/TRANS/505/Rev.2/Add.124/Rev.3</dc:creator>
  <cp:lastModifiedBy>Benedicte Boudol</cp:lastModifiedBy>
  <cp:revision>4</cp:revision>
  <cp:lastPrinted>2023-02-24T11:26:00Z</cp:lastPrinted>
  <dcterms:created xsi:type="dcterms:W3CDTF">2023-02-24T11:25:00Z</dcterms:created>
  <dcterms:modified xsi:type="dcterms:W3CDTF">2023-02-24T11:29:00Z</dcterms:modified>
</cp:coreProperties>
</file>