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2435083" w14:textId="77777777" w:rsidTr="009E6CB7">
        <w:trPr>
          <w:cantSplit/>
          <w:trHeight w:hRule="exact" w:val="851"/>
        </w:trPr>
        <w:tc>
          <w:tcPr>
            <w:tcW w:w="1276" w:type="dxa"/>
            <w:tcBorders>
              <w:bottom w:val="single" w:sz="4" w:space="0" w:color="auto"/>
            </w:tcBorders>
            <w:vAlign w:val="bottom"/>
          </w:tcPr>
          <w:p w14:paraId="5359B2F8" w14:textId="77777777" w:rsidR="009E6CB7" w:rsidRDefault="009E6CB7" w:rsidP="009B2BF8"/>
        </w:tc>
        <w:tc>
          <w:tcPr>
            <w:tcW w:w="2268" w:type="dxa"/>
            <w:tcBorders>
              <w:bottom w:val="single" w:sz="4" w:space="0" w:color="auto"/>
            </w:tcBorders>
            <w:vAlign w:val="bottom"/>
          </w:tcPr>
          <w:p w14:paraId="3333B20E"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61429462"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42A2A722" w14:textId="77777777" w:rsidTr="009E6CB7">
        <w:trPr>
          <w:cantSplit/>
          <w:trHeight w:hRule="exact" w:val="2835"/>
        </w:trPr>
        <w:tc>
          <w:tcPr>
            <w:tcW w:w="1276" w:type="dxa"/>
            <w:tcBorders>
              <w:top w:val="single" w:sz="4" w:space="0" w:color="auto"/>
              <w:bottom w:val="single" w:sz="12" w:space="0" w:color="auto"/>
            </w:tcBorders>
          </w:tcPr>
          <w:p w14:paraId="7B74946B" w14:textId="77777777" w:rsidR="009E6CB7" w:rsidRDefault="009E6CB7" w:rsidP="009E6CB7">
            <w:pPr>
              <w:spacing w:before="120"/>
            </w:pPr>
          </w:p>
        </w:tc>
        <w:tc>
          <w:tcPr>
            <w:tcW w:w="5528" w:type="dxa"/>
            <w:gridSpan w:val="2"/>
            <w:tcBorders>
              <w:top w:val="single" w:sz="4" w:space="0" w:color="auto"/>
              <w:bottom w:val="single" w:sz="12" w:space="0" w:color="auto"/>
            </w:tcBorders>
          </w:tcPr>
          <w:p w14:paraId="426EBD1D"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2D59DF46" w14:textId="77777777" w:rsidR="009E6CB7" w:rsidRDefault="003F68B9" w:rsidP="003F68B9">
            <w:pPr>
              <w:spacing w:before="240" w:line="240" w:lineRule="exact"/>
            </w:pPr>
            <w:r>
              <w:t>Distr.: General</w:t>
            </w:r>
          </w:p>
          <w:p w14:paraId="6BD73CD2" w14:textId="77777777" w:rsidR="003F68B9" w:rsidRDefault="00A72085" w:rsidP="003F68B9">
            <w:pPr>
              <w:spacing w:line="240" w:lineRule="exact"/>
            </w:pPr>
            <w:r>
              <w:fldChar w:fldCharType="begin"/>
            </w:r>
            <w:r>
              <w:instrText xml:space="preserve"> DATE \@ "dd MMMM yyyy" </w:instrText>
            </w:r>
            <w:r>
              <w:fldChar w:fldCharType="separate"/>
            </w:r>
            <w:r w:rsidR="00BA4C7B">
              <w:rPr>
                <w:noProof/>
              </w:rPr>
              <w:t>03 January 2023</w:t>
            </w:r>
            <w:r>
              <w:fldChar w:fldCharType="end"/>
            </w:r>
          </w:p>
          <w:p w14:paraId="3B452D90" w14:textId="77777777" w:rsidR="003F68B9" w:rsidRDefault="003F68B9" w:rsidP="003F68B9">
            <w:pPr>
              <w:spacing w:line="240" w:lineRule="exact"/>
            </w:pPr>
          </w:p>
          <w:p w14:paraId="67F1CF18" w14:textId="77777777" w:rsidR="003F68B9" w:rsidRDefault="008962D4" w:rsidP="003F68B9">
            <w:pPr>
              <w:spacing w:line="240" w:lineRule="exact"/>
            </w:pPr>
            <w:r>
              <w:t xml:space="preserve">English </w:t>
            </w:r>
          </w:p>
        </w:tc>
      </w:tr>
    </w:tbl>
    <w:p w14:paraId="74F28DE7" w14:textId="77777777" w:rsidR="00A42929" w:rsidRPr="00F308A3" w:rsidRDefault="00A42929" w:rsidP="00A42929">
      <w:pPr>
        <w:spacing w:before="120"/>
        <w:rPr>
          <w:b/>
          <w:bCs/>
          <w:sz w:val="28"/>
          <w:szCs w:val="28"/>
        </w:rPr>
      </w:pPr>
      <w:r w:rsidRPr="00F308A3">
        <w:rPr>
          <w:b/>
          <w:bCs/>
          <w:sz w:val="28"/>
          <w:szCs w:val="28"/>
        </w:rPr>
        <w:t>Economic Commission for Europe</w:t>
      </w:r>
    </w:p>
    <w:p w14:paraId="183ACCDC"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22D1C3CE" w14:textId="6DE8B737" w:rsidR="00A42929" w:rsidRPr="0094525B" w:rsidRDefault="00DC2AE9" w:rsidP="00BA4C7B">
      <w:pPr>
        <w:spacing w:before="120" w:line="240" w:lineRule="auto"/>
        <w:rPr>
          <w:b/>
          <w:sz w:val="24"/>
          <w:szCs w:val="24"/>
          <w:lang w:val="en-US"/>
        </w:rPr>
      </w:pPr>
      <w:r w:rsidRPr="0094525B">
        <w:rPr>
          <w:b/>
          <w:sz w:val="24"/>
          <w:szCs w:val="24"/>
          <w:lang w:val="en-US"/>
        </w:rPr>
        <w:t xml:space="preserve">Group of Experts on </w:t>
      </w:r>
      <w:r w:rsidR="00BA4C7B">
        <w:rPr>
          <w:b/>
          <w:sz w:val="24"/>
          <w:szCs w:val="24"/>
          <w:lang w:val="en-US"/>
        </w:rPr>
        <w:t>Gender Statistics</w:t>
      </w:r>
    </w:p>
    <w:p w14:paraId="22A68F36" w14:textId="5801C587" w:rsidR="00A42929" w:rsidRDefault="00DC2AE9" w:rsidP="00DC2AE9">
      <w:r>
        <w:t>Geneva</w:t>
      </w:r>
      <w:r w:rsidR="00A72085">
        <w:t xml:space="preserve">, </w:t>
      </w:r>
      <w:r w:rsidR="00A72085" w:rsidRPr="003233C3">
        <w:t>S</w:t>
      </w:r>
      <w:r w:rsidR="00CB31FE">
        <w:t>witzerland</w:t>
      </w:r>
      <w:r>
        <w:t xml:space="preserve">, </w:t>
      </w:r>
      <w:r w:rsidR="00BA4C7B">
        <w:t>10</w:t>
      </w:r>
      <w:r>
        <w:t>-</w:t>
      </w:r>
      <w:r w:rsidR="00BA4C7B">
        <w:t>12</w:t>
      </w:r>
      <w:r>
        <w:t xml:space="preserve"> </w:t>
      </w:r>
      <w:r w:rsidR="00BA4C7B">
        <w:t>May 2023</w:t>
      </w:r>
    </w:p>
    <w:p w14:paraId="6AD0C6DB" w14:textId="77777777" w:rsidR="00A42929" w:rsidRDefault="000D0E39" w:rsidP="00A42929">
      <w:r>
        <w:t xml:space="preserve">Item </w:t>
      </w:r>
      <w:r w:rsidR="00C74652">
        <w:t>x</w:t>
      </w:r>
      <w:r w:rsidR="00A42929">
        <w:t xml:space="preserve"> of the provisional agenda</w:t>
      </w:r>
    </w:p>
    <w:p w14:paraId="6669C142" w14:textId="77777777" w:rsidR="00C74652" w:rsidRPr="00CB31FE" w:rsidRDefault="00C74652" w:rsidP="00CB31FE">
      <w:pPr>
        <w:rPr>
          <w:i/>
        </w:rPr>
      </w:pPr>
      <w:r>
        <w:t>(</w:t>
      </w:r>
      <w:proofErr w:type="gramStart"/>
      <w:r>
        <w:rPr>
          <w:i/>
        </w:rPr>
        <w:t>delete</w:t>
      </w:r>
      <w:proofErr w:type="gramEnd"/>
      <w:r>
        <w:rPr>
          <w:i/>
        </w:rPr>
        <w:t xml:space="preserve"> all except the relevant session title)</w:t>
      </w:r>
      <w:r w:rsidRPr="00C74652">
        <w:rPr>
          <w:b/>
          <w:bCs/>
        </w:rPr>
        <w:t xml:space="preserve"> </w:t>
      </w:r>
    </w:p>
    <w:p w14:paraId="0227EB01" w14:textId="2DD950FE" w:rsidR="00DC2AE9" w:rsidRDefault="00DC2AE9" w:rsidP="00DC2AE9">
      <w:pPr>
        <w:pStyle w:val="PaperTitle"/>
        <w:spacing w:before="0" w:after="0" w:line="240" w:lineRule="auto"/>
        <w:ind w:left="0" w:firstLine="0"/>
        <w:rPr>
          <w:sz w:val="20"/>
          <w:szCs w:val="20"/>
        </w:rPr>
      </w:pPr>
      <w:r w:rsidRPr="00242CB4">
        <w:rPr>
          <w:sz w:val="20"/>
          <w:szCs w:val="20"/>
        </w:rPr>
        <w:t>2.</w:t>
      </w:r>
      <w:r>
        <w:rPr>
          <w:sz w:val="20"/>
          <w:szCs w:val="20"/>
        </w:rPr>
        <w:t xml:space="preserve"> </w:t>
      </w:r>
      <w:r w:rsidRPr="00242CB4">
        <w:rPr>
          <w:sz w:val="20"/>
          <w:szCs w:val="20"/>
        </w:rPr>
        <w:tab/>
      </w:r>
      <w:r w:rsidR="00BA4C7B">
        <w:rPr>
          <w:sz w:val="20"/>
          <w:szCs w:val="20"/>
        </w:rPr>
        <w:t>New data sources for gender statistics</w:t>
      </w:r>
    </w:p>
    <w:p w14:paraId="506F39AA" w14:textId="03E27BB1" w:rsidR="00DC2AE9" w:rsidRPr="00242CB4" w:rsidRDefault="00DC2AE9" w:rsidP="00DC2AE9">
      <w:pPr>
        <w:pStyle w:val="PaperTitle"/>
        <w:spacing w:before="0" w:after="0" w:line="240" w:lineRule="auto"/>
        <w:ind w:left="0" w:firstLine="0"/>
        <w:rPr>
          <w:sz w:val="20"/>
          <w:szCs w:val="20"/>
        </w:rPr>
      </w:pPr>
      <w:r w:rsidRPr="00242CB4">
        <w:rPr>
          <w:sz w:val="20"/>
          <w:szCs w:val="20"/>
        </w:rPr>
        <w:t>3.</w:t>
      </w:r>
      <w:r>
        <w:rPr>
          <w:sz w:val="20"/>
          <w:szCs w:val="20"/>
        </w:rPr>
        <w:t xml:space="preserve"> </w:t>
      </w:r>
      <w:r w:rsidR="00BA4C7B">
        <w:rPr>
          <w:sz w:val="20"/>
          <w:szCs w:val="20"/>
        </w:rPr>
        <w:t>Gender, climate, and the environment</w:t>
      </w:r>
    </w:p>
    <w:p w14:paraId="5604005B" w14:textId="795E2723" w:rsidR="00DC2AE9" w:rsidRPr="00242CB4" w:rsidRDefault="00DC2AE9" w:rsidP="00DC2AE9">
      <w:pPr>
        <w:pStyle w:val="PaperTitle"/>
        <w:spacing w:before="0" w:after="0" w:line="240" w:lineRule="auto"/>
        <w:ind w:left="0" w:firstLine="0"/>
        <w:rPr>
          <w:sz w:val="20"/>
          <w:szCs w:val="20"/>
        </w:rPr>
      </w:pPr>
      <w:r w:rsidRPr="00242CB4">
        <w:rPr>
          <w:sz w:val="20"/>
          <w:szCs w:val="20"/>
        </w:rPr>
        <w:t>4.</w:t>
      </w:r>
      <w:r w:rsidRPr="00242CB4">
        <w:rPr>
          <w:sz w:val="20"/>
          <w:szCs w:val="20"/>
        </w:rPr>
        <w:tab/>
      </w:r>
      <w:r>
        <w:rPr>
          <w:sz w:val="20"/>
          <w:szCs w:val="20"/>
        </w:rPr>
        <w:t xml:space="preserve"> </w:t>
      </w:r>
      <w:r w:rsidR="00BA4C7B">
        <w:rPr>
          <w:sz w:val="20"/>
          <w:szCs w:val="20"/>
        </w:rPr>
        <w:t>Measuring sex and gender</w:t>
      </w:r>
    </w:p>
    <w:p w14:paraId="728E8C7B" w14:textId="34935ADF" w:rsidR="00DC2AE9" w:rsidRPr="00242CB4" w:rsidRDefault="00DC2AE9" w:rsidP="00DC2AE9">
      <w:pPr>
        <w:pStyle w:val="PaperTitle"/>
        <w:spacing w:before="0" w:after="0" w:line="240" w:lineRule="auto"/>
        <w:ind w:left="0" w:firstLine="0"/>
        <w:rPr>
          <w:sz w:val="20"/>
          <w:szCs w:val="20"/>
        </w:rPr>
      </w:pPr>
      <w:r w:rsidRPr="00242CB4">
        <w:rPr>
          <w:sz w:val="20"/>
          <w:szCs w:val="20"/>
        </w:rPr>
        <w:t>5.</w:t>
      </w:r>
      <w:r w:rsidRPr="00242CB4">
        <w:rPr>
          <w:sz w:val="20"/>
          <w:szCs w:val="20"/>
        </w:rPr>
        <w:tab/>
      </w:r>
      <w:r>
        <w:rPr>
          <w:sz w:val="20"/>
          <w:szCs w:val="20"/>
        </w:rPr>
        <w:t xml:space="preserve"> </w:t>
      </w:r>
      <w:r w:rsidR="00BA4C7B">
        <w:rPr>
          <w:sz w:val="20"/>
          <w:szCs w:val="20"/>
        </w:rPr>
        <w:t>Gender and trade</w:t>
      </w:r>
    </w:p>
    <w:p w14:paraId="61B03A53" w14:textId="32223AA6" w:rsidR="00DC2AE9" w:rsidRPr="00242CB4" w:rsidRDefault="00DC2AE9" w:rsidP="00DC2AE9">
      <w:pPr>
        <w:pStyle w:val="PaperTitle"/>
        <w:spacing w:before="0" w:after="0" w:line="240" w:lineRule="auto"/>
        <w:ind w:left="0" w:firstLine="0"/>
        <w:rPr>
          <w:sz w:val="20"/>
          <w:szCs w:val="20"/>
        </w:rPr>
      </w:pPr>
      <w:r w:rsidRPr="00242CB4">
        <w:rPr>
          <w:sz w:val="20"/>
          <w:szCs w:val="20"/>
        </w:rPr>
        <w:t>6.</w:t>
      </w:r>
      <w:r w:rsidRPr="00242CB4">
        <w:rPr>
          <w:sz w:val="20"/>
          <w:szCs w:val="20"/>
        </w:rPr>
        <w:tab/>
      </w:r>
      <w:r>
        <w:rPr>
          <w:sz w:val="20"/>
          <w:szCs w:val="20"/>
        </w:rPr>
        <w:t xml:space="preserve"> </w:t>
      </w:r>
      <w:r w:rsidR="00BA4C7B">
        <w:rPr>
          <w:sz w:val="20"/>
          <w:szCs w:val="20"/>
        </w:rPr>
        <w:t>Gender digital divide</w:t>
      </w:r>
      <w:r w:rsidRPr="00242CB4">
        <w:rPr>
          <w:sz w:val="20"/>
          <w:szCs w:val="20"/>
        </w:rPr>
        <w:t xml:space="preserve"> </w:t>
      </w:r>
    </w:p>
    <w:p w14:paraId="40BA74DE" w14:textId="25DF3E33" w:rsidR="00DC2AE9" w:rsidRDefault="00DC2AE9" w:rsidP="00DC2AE9">
      <w:pPr>
        <w:pStyle w:val="PaperTitle"/>
        <w:spacing w:before="0" w:after="0" w:line="240" w:lineRule="auto"/>
        <w:ind w:left="0" w:firstLine="0"/>
        <w:rPr>
          <w:sz w:val="20"/>
          <w:szCs w:val="20"/>
        </w:rPr>
      </w:pPr>
      <w:r w:rsidRPr="00242CB4">
        <w:rPr>
          <w:sz w:val="20"/>
          <w:szCs w:val="20"/>
        </w:rPr>
        <w:t>7.</w:t>
      </w:r>
      <w:r w:rsidRPr="00242CB4">
        <w:rPr>
          <w:sz w:val="20"/>
          <w:szCs w:val="20"/>
        </w:rPr>
        <w:tab/>
      </w:r>
      <w:r>
        <w:rPr>
          <w:sz w:val="20"/>
          <w:szCs w:val="20"/>
        </w:rPr>
        <w:t xml:space="preserve"> </w:t>
      </w:r>
      <w:r w:rsidR="00BA4C7B">
        <w:rPr>
          <w:sz w:val="20"/>
          <w:szCs w:val="20"/>
        </w:rPr>
        <w:t>Measuring violence against women</w:t>
      </w:r>
    </w:p>
    <w:p w14:paraId="0061F755" w14:textId="3657B59D" w:rsidR="00BA4C7B" w:rsidRDefault="00BA4C7B" w:rsidP="00DC2AE9">
      <w:pPr>
        <w:pStyle w:val="PaperTitle"/>
        <w:spacing w:before="0" w:after="0" w:line="240" w:lineRule="auto"/>
        <w:ind w:left="0" w:firstLine="0"/>
        <w:rPr>
          <w:sz w:val="20"/>
          <w:szCs w:val="20"/>
        </w:rPr>
      </w:pPr>
      <w:r>
        <w:rPr>
          <w:sz w:val="20"/>
          <w:szCs w:val="20"/>
        </w:rPr>
        <w:t>8. New approaches to measuring unpaid work and work-life balance</w:t>
      </w:r>
    </w:p>
    <w:p w14:paraId="5DDF2685" w14:textId="48538E19" w:rsidR="00BA4C7B" w:rsidRPr="00270AA7" w:rsidRDefault="00BA4C7B" w:rsidP="00DC2AE9">
      <w:pPr>
        <w:pStyle w:val="PaperTitle"/>
        <w:spacing w:before="0" w:after="0" w:line="240" w:lineRule="auto"/>
        <w:ind w:left="0" w:firstLine="0"/>
        <w:rPr>
          <w:sz w:val="20"/>
          <w:szCs w:val="20"/>
        </w:rPr>
      </w:pPr>
      <w:r>
        <w:rPr>
          <w:sz w:val="20"/>
          <w:szCs w:val="20"/>
        </w:rPr>
        <w:t>9. Gender pay gap and income inequality</w:t>
      </w:r>
    </w:p>
    <w:p w14:paraId="4C224602" w14:textId="77777777" w:rsidR="00A42929" w:rsidRPr="009A3737" w:rsidRDefault="00A42929" w:rsidP="00DC2AE9">
      <w:pPr>
        <w:rPr>
          <w:b/>
          <w:bCs/>
          <w:lang w:val="en-US"/>
        </w:rPr>
      </w:pPr>
    </w:p>
    <w:p w14:paraId="59E4A101" w14:textId="77777777" w:rsidR="003F68B9" w:rsidRPr="000367BD" w:rsidRDefault="003F68B9" w:rsidP="00C74652">
      <w:pPr>
        <w:pStyle w:val="PaperTitle"/>
      </w:pPr>
      <w:r>
        <w:tab/>
      </w:r>
      <w:r>
        <w:tab/>
      </w:r>
      <w:r w:rsidR="00FD172E">
        <w:t>Title of the paper</w:t>
      </w:r>
    </w:p>
    <w:p w14:paraId="33017AE1" w14:textId="77777777"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 please enter </w:t>
      </w:r>
      <w:r w:rsidR="00FD172E" w:rsidRPr="00FD172E">
        <w:rPr>
          <w:b/>
          <w:sz w:val="24"/>
          <w:szCs w:val="24"/>
        </w:rPr>
        <w:t>name of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1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817"/>
      </w:tblGrid>
      <w:tr w:rsidR="003F68B9" w14:paraId="0EB46C18" w14:textId="77777777" w:rsidTr="000661ED">
        <w:trPr>
          <w:trHeight w:val="1000"/>
          <w:jc w:val="center"/>
        </w:trPr>
        <w:tc>
          <w:tcPr>
            <w:tcW w:w="9817" w:type="dxa"/>
            <w:shd w:val="clear" w:color="auto" w:fill="auto"/>
          </w:tcPr>
          <w:p w14:paraId="5AD3E992" w14:textId="77777777" w:rsidR="003F68B9" w:rsidRPr="00EA48FF" w:rsidRDefault="004876AC" w:rsidP="00C774CD">
            <w:pPr>
              <w:spacing w:before="240" w:after="120"/>
              <w:ind w:left="255"/>
            </w:pPr>
            <w:r>
              <w:rPr>
                <w:i/>
                <w:iCs/>
                <w:sz w:val="24"/>
                <w:szCs w:val="24"/>
              </w:rPr>
              <w:t>Abstract</w:t>
            </w:r>
          </w:p>
        </w:tc>
      </w:tr>
      <w:tr w:rsidR="003F68B9" w14:paraId="30F15DB7" w14:textId="77777777" w:rsidTr="000661ED">
        <w:trPr>
          <w:trHeight w:val="1595"/>
          <w:jc w:val="center"/>
        </w:trPr>
        <w:tc>
          <w:tcPr>
            <w:tcW w:w="9817" w:type="dxa"/>
            <w:shd w:val="clear" w:color="auto" w:fill="auto"/>
          </w:tcPr>
          <w:p w14:paraId="3AA39755" w14:textId="77777777" w:rsidR="000661ED" w:rsidRPr="002A2886" w:rsidRDefault="000661ED" w:rsidP="00291949">
            <w:pPr>
              <w:pStyle w:val="SingleTxtG"/>
            </w:pPr>
            <w:r>
              <w:t xml:space="preserve">Please enter a short abstract (approx. 200 words) giving the main ideas, </w:t>
            </w:r>
            <w:proofErr w:type="gramStart"/>
            <w:r>
              <w:t>conclusions</w:t>
            </w:r>
            <w:proofErr w:type="gramEnd"/>
            <w:r>
              <w:t xml:space="preserve"> and relevance to</w:t>
            </w:r>
            <w:r w:rsidR="00257007">
              <w:t xml:space="preserve"> meeting</w:t>
            </w:r>
            <w:r>
              <w:t xml:space="preserve"> participants.</w:t>
            </w:r>
          </w:p>
        </w:tc>
      </w:tr>
      <w:tr w:rsidR="003F68B9" w14:paraId="71333D88" w14:textId="77777777" w:rsidTr="0094525B">
        <w:trPr>
          <w:trHeight w:val="851"/>
          <w:jc w:val="center"/>
        </w:trPr>
        <w:tc>
          <w:tcPr>
            <w:tcW w:w="9817" w:type="dxa"/>
            <w:shd w:val="clear" w:color="auto" w:fill="auto"/>
          </w:tcPr>
          <w:p w14:paraId="36A4F40C" w14:textId="77777777" w:rsidR="003F68B9" w:rsidRDefault="003F68B9" w:rsidP="00C774CD"/>
        </w:tc>
      </w:tr>
    </w:tbl>
    <w:p w14:paraId="55CC8E0E" w14:textId="77777777" w:rsidR="00701D8E" w:rsidRDefault="00701D8E" w:rsidP="004876AC">
      <w:pPr>
        <w:pStyle w:val="SingleTxtG"/>
      </w:pPr>
    </w:p>
    <w:p w14:paraId="23728E79" w14:textId="77777777" w:rsidR="00701D8E" w:rsidRDefault="00482041" w:rsidP="004D368B">
      <w:pPr>
        <w:pStyle w:val="Heading1"/>
      </w:pPr>
      <w:r>
        <w:lastRenderedPageBreak/>
        <w:tab/>
      </w:r>
      <w:r w:rsidR="00701D8E" w:rsidRPr="004D368B">
        <w:t>Heading</w:t>
      </w:r>
      <w:r w:rsidR="00701D8E" w:rsidRPr="00664795">
        <w:t xml:space="preserve"> 1</w:t>
      </w:r>
    </w:p>
    <w:p w14:paraId="7CD07432" w14:textId="77777777" w:rsidR="00CB480E" w:rsidRDefault="0094525B" w:rsidP="00CB480E">
      <w:pPr>
        <w:pStyle w:val="Text"/>
      </w:pPr>
      <w:r>
        <w:t>Delete these instructions and add your own text.</w:t>
      </w:r>
    </w:p>
    <w:p w14:paraId="6406A3DD" w14:textId="77777777"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 xml:space="preserve">styles, </w:t>
      </w:r>
      <w:proofErr w:type="gramStart"/>
      <w:r w:rsidR="00257007" w:rsidRPr="00257007">
        <w:rPr>
          <w:b/>
          <w:bCs/>
        </w:rPr>
        <w:t>formats</w:t>
      </w:r>
      <w:proofErr w:type="gramEnd"/>
      <w:r w:rsidR="00257007" w:rsidRPr="00257007">
        <w:rPr>
          <w:b/>
          <w:bCs/>
        </w:rPr>
        <w:t xml:space="preserve"> and numbering conventions used in this template</w:t>
      </w:r>
      <w:r>
        <w:t xml:space="preserve">. </w:t>
      </w:r>
    </w:p>
    <w:p w14:paraId="6DC93F4E" w14:textId="77777777" w:rsidR="00257007" w:rsidRDefault="00257007" w:rsidP="00CB480E">
      <w:pPr>
        <w:pStyle w:val="Text"/>
      </w:pPr>
      <w:r>
        <w:t>Section I should be Introduction and the final section should be Conclusion</w:t>
      </w:r>
    </w:p>
    <w:p w14:paraId="5C8E945C" w14:textId="77777777"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64DE8588" w14:textId="77777777" w:rsidR="00257007" w:rsidRDefault="00257007" w:rsidP="00CB480E">
      <w:pPr>
        <w:pStyle w:val="Text"/>
      </w:pPr>
      <w:r>
        <w:t>Please number all tables, graphs and figures and give each one a title.</w:t>
      </w:r>
    </w:p>
    <w:p w14:paraId="47B592C4" w14:textId="77777777"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1BCC334F" w14:textId="77777777" w:rsidR="00257007" w:rsidRPr="00CB480E"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03D929D5" w14:textId="77777777" w:rsidR="00701D8E" w:rsidRPr="00482041" w:rsidRDefault="00701D8E" w:rsidP="004D368B">
      <w:pPr>
        <w:pStyle w:val="Heading2"/>
      </w:pPr>
      <w:r w:rsidRPr="004D368B">
        <w:t>Heading</w:t>
      </w:r>
      <w:r w:rsidRPr="00482041">
        <w:t xml:space="preserve"> 2</w:t>
      </w:r>
    </w:p>
    <w:p w14:paraId="3D267279" w14:textId="77777777" w:rsidR="00CB480E" w:rsidRPr="00CB480E" w:rsidRDefault="00CB480E" w:rsidP="00CB480E">
      <w:pPr>
        <w:pStyle w:val="Text"/>
      </w:pPr>
      <w:r w:rsidRPr="00CB480E">
        <w:t>Text</w:t>
      </w:r>
    </w:p>
    <w:p w14:paraId="0702583D" w14:textId="77777777" w:rsidR="00701D8E" w:rsidRPr="004D368B" w:rsidRDefault="00701D8E" w:rsidP="004D368B">
      <w:pPr>
        <w:pStyle w:val="Heading3"/>
      </w:pPr>
      <w:r w:rsidRPr="004D368B">
        <w:t>Heading 3</w:t>
      </w:r>
    </w:p>
    <w:p w14:paraId="7FFFCC30" w14:textId="77777777" w:rsidR="00C27E16" w:rsidRDefault="00C27E16" w:rsidP="00CB480E">
      <w:pPr>
        <w:pStyle w:val="Text"/>
      </w:pPr>
      <w:r>
        <w:t>Text</w:t>
      </w:r>
    </w:p>
    <w:p w14:paraId="134937D7" w14:textId="77777777" w:rsidR="00701D8E" w:rsidRDefault="00C27E16" w:rsidP="00CB480E">
      <w:pPr>
        <w:pStyle w:val="Text"/>
      </w:pPr>
      <w:r w:rsidRPr="00CB480E">
        <w:t>Text</w:t>
      </w:r>
    </w:p>
    <w:p w14:paraId="7AEFE3E1" w14:textId="77777777" w:rsidR="00701D8E" w:rsidRDefault="00133146" w:rsidP="0094525B">
      <w:pPr>
        <w:pStyle w:val="Heading4"/>
      </w:pPr>
      <w:r w:rsidRPr="00133146">
        <w:t>Heading 4</w:t>
      </w:r>
    </w:p>
    <w:p w14:paraId="60063874"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69B0B4F2"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3B1A9CF4"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07040BD8" w14:textId="77777777" w:rsidR="00CA340A" w:rsidRDefault="00CA340A" w:rsidP="004876AC">
      <w:pPr>
        <w:pStyle w:val="SingleTxtG"/>
      </w:pPr>
    </w:p>
    <w:p w14:paraId="414710B8" w14:textId="77777777" w:rsidR="0061604B" w:rsidRPr="0061604B" w:rsidRDefault="0061604B" w:rsidP="0061604B">
      <w:pPr>
        <w:pStyle w:val="SingleTxtG"/>
        <w:spacing w:before="240" w:after="0"/>
        <w:jc w:val="center"/>
        <w:rPr>
          <w:u w:val="single"/>
        </w:rPr>
      </w:pPr>
      <w:r>
        <w:rPr>
          <w:u w:val="single"/>
        </w:rPr>
        <w:tab/>
      </w:r>
      <w:r>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5374" w14:textId="77777777" w:rsidR="00BA4C7B" w:rsidRDefault="00BA4C7B"/>
    <w:p w14:paraId="2DCD7F27" w14:textId="77777777" w:rsidR="00BA4C7B" w:rsidRDefault="00BA4C7B"/>
  </w:endnote>
  <w:endnote w:type="continuationSeparator" w:id="0">
    <w:p w14:paraId="25DB19D7" w14:textId="77777777" w:rsidR="00BA4C7B" w:rsidRDefault="00BA4C7B"/>
    <w:p w14:paraId="617B0EBE" w14:textId="77777777" w:rsidR="00BA4C7B" w:rsidRDefault="00BA4C7B"/>
  </w:endnote>
  <w:endnote w:type="continuationNotice" w:id="1">
    <w:p w14:paraId="70FD3032" w14:textId="77777777" w:rsidR="00BA4C7B" w:rsidRDefault="00BA4C7B"/>
    <w:p w14:paraId="3C2EDCD5" w14:textId="77777777" w:rsidR="00BA4C7B" w:rsidRDefault="00BA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E2E"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3FD035DD"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603"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6096529C"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BDE0" w14:textId="77777777"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  (please enter author names)</w:t>
    </w:r>
  </w:p>
  <w:p w14:paraId="5C3A2BBE" w14:textId="77777777" w:rsidR="00712E18" w:rsidRDefault="00712E18" w:rsidP="004876AC">
    <w:pPr>
      <w:pStyle w:val="Footer"/>
      <w:rPr>
        <w:rStyle w:val="FooterChar"/>
      </w:rPr>
    </w:pPr>
  </w:p>
  <w:p w14:paraId="3EAD020C"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A50D" w14:textId="77777777" w:rsidR="00BA4C7B" w:rsidRPr="000B175B" w:rsidRDefault="00BA4C7B" w:rsidP="000B175B">
      <w:pPr>
        <w:tabs>
          <w:tab w:val="right" w:pos="2155"/>
        </w:tabs>
        <w:spacing w:after="80"/>
        <w:ind w:left="680"/>
        <w:rPr>
          <w:u w:val="single"/>
        </w:rPr>
      </w:pPr>
      <w:r>
        <w:rPr>
          <w:u w:val="single"/>
        </w:rPr>
        <w:tab/>
      </w:r>
    </w:p>
    <w:p w14:paraId="4C13F263" w14:textId="77777777" w:rsidR="00BA4C7B" w:rsidRDefault="00BA4C7B"/>
  </w:footnote>
  <w:footnote w:type="continuationSeparator" w:id="0">
    <w:p w14:paraId="12A14FDB" w14:textId="77777777" w:rsidR="00BA4C7B" w:rsidRPr="00FC68B7" w:rsidRDefault="00BA4C7B" w:rsidP="00FC68B7">
      <w:pPr>
        <w:tabs>
          <w:tab w:val="left" w:pos="2155"/>
        </w:tabs>
        <w:spacing w:after="80"/>
        <w:ind w:left="680"/>
        <w:rPr>
          <w:u w:val="single"/>
        </w:rPr>
      </w:pPr>
      <w:r>
        <w:rPr>
          <w:u w:val="single"/>
        </w:rPr>
        <w:tab/>
      </w:r>
    </w:p>
    <w:p w14:paraId="51814E5D" w14:textId="77777777" w:rsidR="00BA4C7B" w:rsidRDefault="00BA4C7B"/>
  </w:footnote>
  <w:footnote w:type="continuationNotice" w:id="1">
    <w:p w14:paraId="1456745C" w14:textId="77777777" w:rsidR="00BA4C7B" w:rsidRDefault="00BA4C7B"/>
    <w:p w14:paraId="53BAB833" w14:textId="77777777" w:rsidR="00BA4C7B" w:rsidRDefault="00BA4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3023" w14:textId="77777777" w:rsidR="001530F4" w:rsidRPr="00544572" w:rsidRDefault="001530F4">
    <w:pPr>
      <w:pStyle w:val="Header"/>
      <w:rPr>
        <w:lang w:val="en-US"/>
      </w:rPr>
    </w:pPr>
    <w:r>
      <w:rPr>
        <w:lang w:val="en-US"/>
      </w:rPr>
      <w:t xml:space="preserve">Working paper x </w:t>
    </w:r>
  </w:p>
  <w:p w14:paraId="77506DE0"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5971" w14:textId="77777777" w:rsidR="001530F4" w:rsidRPr="00544572" w:rsidRDefault="001530F4" w:rsidP="00544572">
    <w:pPr>
      <w:pStyle w:val="Header"/>
      <w:jc w:val="right"/>
      <w:rPr>
        <w:lang w:val="en-US"/>
      </w:rPr>
    </w:pPr>
    <w:r w:rsidRPr="00544572">
      <w:rPr>
        <w:lang w:val="en-US"/>
      </w:rPr>
      <w:t xml:space="preserve">Working paper </w:t>
    </w:r>
  </w:p>
  <w:p w14:paraId="345F0DEE"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84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83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03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43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C1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4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B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4C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16"/>
  </w:num>
  <w:num w:numId="15">
    <w:abstractNumId w:val="24"/>
  </w:num>
  <w:num w:numId="16">
    <w:abstractNumId w:val="19"/>
  </w:num>
  <w:num w:numId="17">
    <w:abstractNumId w:val="32"/>
  </w:num>
  <w:num w:numId="18">
    <w:abstractNumId w:val="34"/>
  </w:num>
  <w:num w:numId="19">
    <w:abstractNumId w:val="23"/>
  </w:num>
  <w:num w:numId="20">
    <w:abstractNumId w:val="26"/>
  </w:num>
  <w:num w:numId="21">
    <w:abstractNumId w:val="27"/>
  </w:num>
  <w:num w:numId="22">
    <w:abstractNumId w:val="15"/>
  </w:num>
  <w:num w:numId="23">
    <w:abstractNumId w:val="17"/>
  </w:num>
  <w:num w:numId="24">
    <w:abstractNumId w:val="13"/>
  </w:num>
  <w:num w:numId="25">
    <w:abstractNumId w:val="18"/>
  </w:num>
  <w:num w:numId="26">
    <w:abstractNumId w:val="12"/>
  </w:num>
  <w:num w:numId="27">
    <w:abstractNumId w:val="28"/>
  </w:num>
  <w:num w:numId="28">
    <w:abstractNumId w:val="11"/>
  </w:num>
  <w:num w:numId="29">
    <w:abstractNumId w:val="30"/>
  </w:num>
  <w:num w:numId="30">
    <w:abstractNumId w:val="25"/>
  </w:num>
  <w:num w:numId="31">
    <w:abstractNumId w:val="35"/>
  </w:num>
  <w:num w:numId="32">
    <w:abstractNumId w:val="29"/>
  </w:num>
  <w:num w:numId="33">
    <w:abstractNumId w:val="14"/>
  </w:num>
  <w:num w:numId="34">
    <w:abstractNumId w:val="31"/>
  </w:num>
  <w:num w:numId="35">
    <w:abstractNumId w:val="21"/>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formatting="1" w:enforcement="1"/>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7B"/>
    <w:rsid w:val="00002A7D"/>
    <w:rsid w:val="000038A8"/>
    <w:rsid w:val="00006790"/>
    <w:rsid w:val="00022532"/>
    <w:rsid w:val="00027624"/>
    <w:rsid w:val="00031C7D"/>
    <w:rsid w:val="000367BD"/>
    <w:rsid w:val="00050F6B"/>
    <w:rsid w:val="000661E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E9"/>
    <w:rsid w:val="002A7F94"/>
    <w:rsid w:val="002B109A"/>
    <w:rsid w:val="002C6D45"/>
    <w:rsid w:val="002D6E53"/>
    <w:rsid w:val="002F046D"/>
    <w:rsid w:val="00301764"/>
    <w:rsid w:val="003229D8"/>
    <w:rsid w:val="003233C3"/>
    <w:rsid w:val="00336C97"/>
    <w:rsid w:val="00337F88"/>
    <w:rsid w:val="00337FB8"/>
    <w:rsid w:val="00342432"/>
    <w:rsid w:val="0035223F"/>
    <w:rsid w:val="00352D4B"/>
    <w:rsid w:val="0035638C"/>
    <w:rsid w:val="00356728"/>
    <w:rsid w:val="003672C4"/>
    <w:rsid w:val="003A46BB"/>
    <w:rsid w:val="003A4EC7"/>
    <w:rsid w:val="003A7295"/>
    <w:rsid w:val="003A783F"/>
    <w:rsid w:val="003B1F60"/>
    <w:rsid w:val="003C2CC4"/>
    <w:rsid w:val="003D4B23"/>
    <w:rsid w:val="003E278A"/>
    <w:rsid w:val="003F68B9"/>
    <w:rsid w:val="00413520"/>
    <w:rsid w:val="004325CB"/>
    <w:rsid w:val="00440A07"/>
    <w:rsid w:val="0044214D"/>
    <w:rsid w:val="00462880"/>
    <w:rsid w:val="00476F24"/>
    <w:rsid w:val="00482041"/>
    <w:rsid w:val="004876AC"/>
    <w:rsid w:val="004C55B0"/>
    <w:rsid w:val="004D368B"/>
    <w:rsid w:val="004F6BA0"/>
    <w:rsid w:val="00503BEA"/>
    <w:rsid w:val="00511975"/>
    <w:rsid w:val="00533616"/>
    <w:rsid w:val="00535ABA"/>
    <w:rsid w:val="0053768B"/>
    <w:rsid w:val="005420F2"/>
    <w:rsid w:val="0054285C"/>
    <w:rsid w:val="00544572"/>
    <w:rsid w:val="00557D2B"/>
    <w:rsid w:val="00574558"/>
    <w:rsid w:val="00584173"/>
    <w:rsid w:val="00595520"/>
    <w:rsid w:val="005A44B9"/>
    <w:rsid w:val="005B1BA0"/>
    <w:rsid w:val="005B3DB3"/>
    <w:rsid w:val="005D15CA"/>
    <w:rsid w:val="005F3066"/>
    <w:rsid w:val="005F3E61"/>
    <w:rsid w:val="00604DDD"/>
    <w:rsid w:val="006115CC"/>
    <w:rsid w:val="00611FC4"/>
    <w:rsid w:val="0061604B"/>
    <w:rsid w:val="006176FB"/>
    <w:rsid w:val="00630FCB"/>
    <w:rsid w:val="00640B26"/>
    <w:rsid w:val="00664795"/>
    <w:rsid w:val="006770B2"/>
    <w:rsid w:val="00686172"/>
    <w:rsid w:val="006940E1"/>
    <w:rsid w:val="006A3C72"/>
    <w:rsid w:val="006A7392"/>
    <w:rsid w:val="006B03A1"/>
    <w:rsid w:val="006B3EEA"/>
    <w:rsid w:val="006B67D9"/>
    <w:rsid w:val="006C5535"/>
    <w:rsid w:val="006D0589"/>
    <w:rsid w:val="006E564B"/>
    <w:rsid w:val="006E7154"/>
    <w:rsid w:val="007003CD"/>
    <w:rsid w:val="00701D8E"/>
    <w:rsid w:val="0070701E"/>
    <w:rsid w:val="00712E18"/>
    <w:rsid w:val="0072632A"/>
    <w:rsid w:val="007358E8"/>
    <w:rsid w:val="00736ECE"/>
    <w:rsid w:val="0074533B"/>
    <w:rsid w:val="007643BC"/>
    <w:rsid w:val="0078107A"/>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79A4"/>
    <w:rsid w:val="00AA0FF8"/>
    <w:rsid w:val="00AC0F2C"/>
    <w:rsid w:val="00AC502A"/>
    <w:rsid w:val="00AF58C1"/>
    <w:rsid w:val="00B04A3F"/>
    <w:rsid w:val="00B06643"/>
    <w:rsid w:val="00B15055"/>
    <w:rsid w:val="00B30179"/>
    <w:rsid w:val="00B3071D"/>
    <w:rsid w:val="00B37B15"/>
    <w:rsid w:val="00B45C02"/>
    <w:rsid w:val="00B72A1E"/>
    <w:rsid w:val="00B81E12"/>
    <w:rsid w:val="00BA339B"/>
    <w:rsid w:val="00BA4C7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C99"/>
    <w:rsid w:val="00F83F3A"/>
    <w:rsid w:val="00F867EC"/>
    <w:rsid w:val="00F91B2B"/>
    <w:rsid w:val="00FC03CD"/>
    <w:rsid w:val="00FC0646"/>
    <w:rsid w:val="00FC68B7"/>
    <w:rsid w:val="00FD172E"/>
    <w:rsid w:val="00FD6543"/>
    <w:rsid w:val="00FE6985"/>
    <w:rsid w:val="00FF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B66D3"/>
  <w15:docId w15:val="{99CD2909-980E-47E3-A8B3-448E75F9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4D368B"/>
    <w:pPr>
      <w:numPr>
        <w:numId w:val="33"/>
      </w:numPr>
      <w:outlineLvl w:val="0"/>
    </w:pPr>
  </w:style>
  <w:style w:type="paragraph" w:styleId="Heading2">
    <w:name w:val="heading 2"/>
    <w:basedOn w:val="H1G"/>
    <w:next w:val="Text"/>
    <w:qFormat/>
    <w:rsid w:val="004D368B"/>
    <w:pPr>
      <w:numPr>
        <w:numId w:val="34"/>
      </w:numPr>
      <w:ind w:hanging="578"/>
      <w:outlineLvl w:val="1"/>
    </w:pPr>
  </w:style>
  <w:style w:type="paragraph" w:styleId="Heading3">
    <w:name w:val="heading 3"/>
    <w:basedOn w:val="Heading2"/>
    <w:next w:val="Text"/>
    <w:qFormat/>
    <w:rsid w:val="004D368B"/>
    <w:pPr>
      <w:numPr>
        <w:numId w:val="35"/>
      </w:numPr>
      <w:ind w:hanging="578"/>
      <w:outlineLvl w:val="2"/>
    </w:pPr>
  </w:style>
  <w:style w:type="paragraph" w:styleId="Heading4">
    <w:name w:val="heading 4"/>
    <w:basedOn w:val="Normal"/>
    <w:next w:val="Normal"/>
    <w:qFormat/>
    <w:rsid w:val="00133146"/>
    <w:pPr>
      <w:numPr>
        <w:numId w:val="36"/>
      </w:numPr>
      <w:spacing w:line="240" w:lineRule="auto"/>
      <w:outlineLvl w:val="3"/>
    </w:pPr>
    <w:rPr>
      <w:b/>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4D368B"/>
    <w:rPr>
      <w:b/>
      <w:sz w:val="28"/>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CB480E"/>
    <w:pPr>
      <w:numPr>
        <w:ilvl w:val="1"/>
        <w:numId w:val="32"/>
      </w:numPr>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CB480E"/>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ers\United%20Nations\ECE_SD%20-%20SocialStat\2%20GENDER\1%20MeetingsWorkshops\ExpertMeeting%202023\GenderExpertMeetingTemplate2023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4" ma:contentTypeDescription="Create a new document." ma:contentTypeScope="" ma:versionID="78850f671e0f1ac4c9fd7c06e3544afd">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d6e4c6a3a5b75e5aa782f8a7e1d458e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215949c3-a7d3-49d4-8dd4-24bb4b5507c0</TermId>
        </TermInfo>
      </Terms>
    </TaxKeywordTaxHTField>
    <lcf76f155ced4ddcb4097134ff3c332f xmlns="c39ac8e3-0f08-4b7d-bd41-28055cb5e6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EF47-86EC-4986-9330-2600DD480A5E}">
  <ds:schemaRefs>
    <ds:schemaRef ds:uri="http://schemas.microsoft.com/sharepoint/v3/contenttype/forms"/>
  </ds:schemaRefs>
</ds:datastoreItem>
</file>

<file path=customXml/itemProps2.xml><?xml version="1.0" encoding="utf-8"?>
<ds:datastoreItem xmlns:ds="http://schemas.openxmlformats.org/officeDocument/2006/customXml" ds:itemID="{47760A0D-6E88-4DBE-8604-F988C869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FB966-A9AC-4C95-9882-CFAFE7F5DF49}">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4.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GenderExpertMeetingTemplate2023ENG.dotx</Template>
  <TotalTime>4</TotalTime>
  <Pages>2</Pages>
  <Words>285</Words>
  <Characters>1563</Characters>
  <Application>Microsoft Office Word</Application>
  <DocSecurity>0</DocSecurity>
  <Lines>44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 template ENG</vt:lpstr>
      <vt:lpstr>United Nations</vt:lpstr>
    </vt:vector>
  </TitlesOfParts>
  <Company>CSD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Kristen JEFFERS</dc:creator>
  <cp:keywords>gender</cp:keywords>
  <cp:lastModifiedBy>Kristen JEFFERS</cp:lastModifiedBy>
  <cp:revision>1</cp:revision>
  <cp:lastPrinted>2009-02-18T09:36:00Z</cp:lastPrinted>
  <dcterms:created xsi:type="dcterms:W3CDTF">2023-01-03T14:48:00Z</dcterms:created>
  <dcterms:modified xsi:type="dcterms:W3CDTF">2023-01-03T14:52:00Z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6;#Gender|215949c3-a7d3-49d4-8dd4-24bb4b5507c0</vt:lpwstr>
  </property>
  <property fmtid="{D5CDD505-2E9C-101B-9397-08002B2CF9AE}" pid="4" name="MediaServiceImageTags">
    <vt:lpwstr/>
  </property>
</Properties>
</file>