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292537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7EC4508" w14:textId="77777777" w:rsidR="002D5AAC" w:rsidRDefault="002D5AAC" w:rsidP="00BB36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E2140F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C5FD47" w14:textId="4A6955DA" w:rsidR="002D5AAC" w:rsidRDefault="00BB3645" w:rsidP="00BB3645">
            <w:pPr>
              <w:jc w:val="right"/>
            </w:pPr>
            <w:r w:rsidRPr="00BB3645">
              <w:rPr>
                <w:sz w:val="40"/>
              </w:rPr>
              <w:t>ECE</w:t>
            </w:r>
            <w:r>
              <w:t>/TRANS/WP.29/2023/3</w:t>
            </w:r>
          </w:p>
        </w:tc>
      </w:tr>
      <w:tr w:rsidR="002D5AAC" w14:paraId="758DE87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9847A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0F76A20" wp14:editId="7EAF07D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00D81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EA2156" w14:textId="77777777" w:rsidR="002D5AAC" w:rsidRDefault="00BB364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F03690" w14:textId="77777777" w:rsidR="00BB3645" w:rsidRDefault="00BB3645" w:rsidP="00BB36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December 2022</w:t>
            </w:r>
          </w:p>
          <w:p w14:paraId="7DDABD4C" w14:textId="77777777" w:rsidR="00BB3645" w:rsidRDefault="00BB3645" w:rsidP="00BB36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66D98DB" w14:textId="631B3812" w:rsidR="00BB3645" w:rsidRPr="008D53B6" w:rsidRDefault="00BB3645" w:rsidP="00BB36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01D08E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EA67C1D" w14:textId="77777777" w:rsidR="00BB3645" w:rsidRPr="00443508" w:rsidRDefault="00BB3645" w:rsidP="00BB3645">
      <w:pPr>
        <w:spacing w:before="120"/>
        <w:rPr>
          <w:rFonts w:asciiTheme="majorBidi" w:hAnsiTheme="majorBidi" w:cstheme="majorBidi"/>
          <w:sz w:val="28"/>
          <w:szCs w:val="28"/>
        </w:rPr>
      </w:pPr>
      <w:r w:rsidRPr="00443508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23F41A69" w14:textId="77777777" w:rsidR="00BB3645" w:rsidRPr="00443508" w:rsidRDefault="00BB3645" w:rsidP="00BB3645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443508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443508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66A5F89F" w14:textId="77777777" w:rsidR="00BB3645" w:rsidRPr="00443508" w:rsidRDefault="00BB3645" w:rsidP="00BB3645">
      <w:pPr>
        <w:tabs>
          <w:tab w:val="center" w:pos="4819"/>
        </w:tabs>
        <w:spacing w:before="120"/>
        <w:rPr>
          <w:b/>
        </w:rPr>
      </w:pPr>
      <w:r w:rsidRPr="00443508">
        <w:rPr>
          <w:b/>
        </w:rPr>
        <w:t>Сто восемьдесят девятая сессия</w:t>
      </w:r>
    </w:p>
    <w:p w14:paraId="083FDABC" w14:textId="77777777" w:rsidR="00BB3645" w:rsidRPr="00443508" w:rsidRDefault="00BB3645" w:rsidP="00BB3645">
      <w:pPr>
        <w:rPr>
          <w:bCs/>
        </w:rPr>
      </w:pPr>
      <w:r w:rsidRPr="00443508">
        <w:t>Женева</w:t>
      </w:r>
      <w:r w:rsidRPr="00443508">
        <w:rPr>
          <w:bCs/>
        </w:rPr>
        <w:t>, 7–9 марта 2023 года</w:t>
      </w:r>
    </w:p>
    <w:p w14:paraId="14B71226" w14:textId="77777777" w:rsidR="00BB3645" w:rsidRPr="00443508" w:rsidRDefault="00BB3645" w:rsidP="00BB3645">
      <w:pPr>
        <w:rPr>
          <w:bCs/>
        </w:rPr>
      </w:pPr>
      <w:r w:rsidRPr="00443508">
        <w:rPr>
          <w:bCs/>
        </w:rPr>
        <w:t xml:space="preserve">Пункт 4.6.2 </w:t>
      </w:r>
      <w:r w:rsidRPr="00443508">
        <w:t>предварительной повестки дня</w:t>
      </w:r>
    </w:p>
    <w:p w14:paraId="4E4009F4" w14:textId="5BB89111" w:rsidR="00BB3645" w:rsidRPr="00443508" w:rsidRDefault="00BB3645" w:rsidP="00BB3645">
      <w:pPr>
        <w:rPr>
          <w:b/>
          <w:sz w:val="28"/>
          <w:szCs w:val="28"/>
        </w:rPr>
      </w:pPr>
      <w:r w:rsidRPr="00443508">
        <w:rPr>
          <w:b/>
        </w:rPr>
        <w:t>Соглашение 1958 года:</w:t>
      </w:r>
      <w:r w:rsidRPr="00BB3645">
        <w:rPr>
          <w:b/>
        </w:rPr>
        <w:t xml:space="preserve"> </w:t>
      </w:r>
      <w:r w:rsidRPr="00443508">
        <w:rPr>
          <w:b/>
        </w:rPr>
        <w:t xml:space="preserve">рассмотрение проектов </w:t>
      </w:r>
      <w:r>
        <w:rPr>
          <w:b/>
        </w:rPr>
        <w:br/>
      </w:r>
      <w:r w:rsidRPr="00443508">
        <w:rPr>
          <w:b/>
        </w:rPr>
        <w:t xml:space="preserve">поправок к существующим правилам ООН, </w:t>
      </w:r>
      <w:r>
        <w:rPr>
          <w:b/>
        </w:rPr>
        <w:br/>
      </w:r>
      <w:r w:rsidRPr="00443508">
        <w:rPr>
          <w:b/>
        </w:rPr>
        <w:t xml:space="preserve">представленных </w:t>
      </w:r>
      <w:r w:rsidRPr="00443508">
        <w:rPr>
          <w:b/>
          <w:lang w:val="en-GB"/>
        </w:rPr>
        <w:t>GRBP</w:t>
      </w:r>
    </w:p>
    <w:p w14:paraId="09CAC0CB" w14:textId="2F06A1E7" w:rsidR="00BB3645" w:rsidRPr="00443508" w:rsidRDefault="00BB3645" w:rsidP="00BB3645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</w:rPr>
      </w:pPr>
      <w:r w:rsidRPr="00443508">
        <w:rPr>
          <w:b/>
          <w:sz w:val="28"/>
        </w:rPr>
        <w:tab/>
      </w:r>
      <w:r w:rsidRPr="00443508">
        <w:rPr>
          <w:b/>
          <w:sz w:val="28"/>
        </w:rPr>
        <w:tab/>
        <w:t>Предложение по дополнению 3 к поправкам серии 01 к</w:t>
      </w:r>
      <w:r>
        <w:rPr>
          <w:b/>
          <w:sz w:val="28"/>
          <w:lang w:val="en-US"/>
        </w:rPr>
        <w:t> </w:t>
      </w:r>
      <w:r w:rsidRPr="00443508">
        <w:rPr>
          <w:b/>
          <w:sz w:val="28"/>
        </w:rPr>
        <w:t>Правилам № 138 ООН (бесшумные автотранспортные средства)</w:t>
      </w:r>
    </w:p>
    <w:p w14:paraId="4252D57B" w14:textId="77777777" w:rsidR="00BB3645" w:rsidRPr="00443508" w:rsidRDefault="00BB3645" w:rsidP="00BB3645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443508">
        <w:rPr>
          <w:b/>
          <w:sz w:val="24"/>
        </w:rPr>
        <w:tab/>
      </w:r>
      <w:r w:rsidRPr="00443508">
        <w:rPr>
          <w:b/>
          <w:sz w:val="24"/>
        </w:rPr>
        <w:tab/>
      </w:r>
      <w:bookmarkStart w:id="0" w:name="_Hlk123585201"/>
      <w:r w:rsidRPr="00443508">
        <w:rPr>
          <w:b/>
          <w:sz w:val="24"/>
        </w:rPr>
        <w:t>Представлено Рабочей группой по вопросам шума и шин</w:t>
      </w:r>
      <w:bookmarkEnd w:id="0"/>
      <w:r w:rsidRPr="00443508">
        <w:footnoteReference w:customMarkFollows="1" w:id="1"/>
        <w:t>*</w:t>
      </w:r>
      <w:r w:rsidRPr="00443508">
        <w:rPr>
          <w:b/>
          <w:sz w:val="24"/>
        </w:rPr>
        <w:t xml:space="preserve"> </w:t>
      </w:r>
    </w:p>
    <w:p w14:paraId="13041146" w14:textId="4499330F" w:rsidR="00E12C5F" w:rsidRDefault="00BB3645" w:rsidP="00BB3645">
      <w:pPr>
        <w:pStyle w:val="SingleTxtG"/>
        <w:rPr>
          <w:shd w:val="clear" w:color="auto" w:fill="FFFFFF"/>
        </w:rPr>
      </w:pPr>
      <w:bookmarkStart w:id="2" w:name="_Hlk123585230"/>
      <w:r>
        <w:rPr>
          <w:shd w:val="clear" w:color="auto" w:fill="FFFFFF"/>
        </w:rPr>
        <w:tab/>
      </w:r>
      <w:r w:rsidRPr="00443508">
        <w:rPr>
          <w:shd w:val="clear" w:color="auto" w:fill="FFFFFF"/>
        </w:rPr>
        <w:t>Воспроизведенный ниже текст был принят</w:t>
      </w:r>
      <w:r w:rsidRPr="00443508">
        <w:t xml:space="preserve"> </w:t>
      </w:r>
      <w:r w:rsidRPr="00443508">
        <w:rPr>
          <w:shd w:val="clear" w:color="auto" w:fill="FFFFFF"/>
        </w:rPr>
        <w:t>Рабочей группой по вопросам шума и шин (</w:t>
      </w:r>
      <w:r w:rsidRPr="00443508">
        <w:rPr>
          <w:lang w:val="en-GB"/>
        </w:rPr>
        <w:t>GRBP</w:t>
      </w:r>
      <w:r w:rsidRPr="00443508">
        <w:rPr>
          <w:shd w:val="clear" w:color="auto" w:fill="FFFFFF"/>
        </w:rPr>
        <w:t>) на ее семьдесят шестой сессии (</w:t>
      </w:r>
      <w:r w:rsidRPr="00443508">
        <w:rPr>
          <w:lang w:val="en-GB"/>
        </w:rPr>
        <w:t>ECE</w:t>
      </w:r>
      <w:r w:rsidRPr="00443508">
        <w:t>/</w:t>
      </w:r>
      <w:r w:rsidRPr="00443508">
        <w:rPr>
          <w:lang w:val="en-GB"/>
        </w:rPr>
        <w:t>TRANS</w:t>
      </w:r>
      <w:r w:rsidRPr="00443508">
        <w:t>/</w:t>
      </w:r>
      <w:r w:rsidRPr="00443508">
        <w:rPr>
          <w:lang w:val="en-GB"/>
        </w:rPr>
        <w:t>WP</w:t>
      </w:r>
      <w:r w:rsidRPr="00443508">
        <w:t>.29/</w:t>
      </w:r>
      <w:r w:rsidRPr="00443508">
        <w:rPr>
          <w:lang w:val="en-GB"/>
        </w:rPr>
        <w:t>GRBP</w:t>
      </w:r>
      <w:r w:rsidRPr="00443508">
        <w:t>/74</w:t>
      </w:r>
      <w:r w:rsidRPr="00443508">
        <w:rPr>
          <w:shd w:val="clear" w:color="auto" w:fill="FFFFFF"/>
        </w:rPr>
        <w:t>, пункт</w:t>
      </w:r>
      <w:r>
        <w:rPr>
          <w:shd w:val="clear" w:color="auto" w:fill="FFFFFF"/>
          <w:lang w:val="en-US"/>
        </w:rPr>
        <w:t> </w:t>
      </w:r>
      <w:r w:rsidRPr="00443508">
        <w:rPr>
          <w:shd w:val="clear" w:color="auto" w:fill="FFFFFF"/>
        </w:rPr>
        <w:t xml:space="preserve">11). В его основу положен документ </w:t>
      </w:r>
      <w:r w:rsidRPr="00443508">
        <w:rPr>
          <w:lang w:val="en-GB"/>
        </w:rPr>
        <w:t>ECE</w:t>
      </w:r>
      <w:r w:rsidRPr="00443508">
        <w:t>/</w:t>
      </w:r>
      <w:r w:rsidRPr="00443508">
        <w:rPr>
          <w:lang w:val="en-GB"/>
        </w:rPr>
        <w:t>TRANS</w:t>
      </w:r>
      <w:r w:rsidRPr="00443508">
        <w:t>/</w:t>
      </w:r>
      <w:r w:rsidRPr="00443508">
        <w:rPr>
          <w:lang w:val="en-GB"/>
        </w:rPr>
        <w:t>WP</w:t>
      </w:r>
      <w:r w:rsidRPr="00443508">
        <w:t>.29/</w:t>
      </w:r>
      <w:r w:rsidRPr="00443508">
        <w:rPr>
          <w:lang w:val="en-GB"/>
        </w:rPr>
        <w:t>GRBP</w:t>
      </w:r>
      <w:r w:rsidRPr="00443508">
        <w:t>/2022/15</w:t>
      </w:r>
      <w:r w:rsidRPr="00443508">
        <w:rPr>
          <w:shd w:val="clear" w:color="auto" w:fill="FFFFFF"/>
        </w:rPr>
        <w:t>. Данное предложение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</w:t>
      </w:r>
      <w:bookmarkEnd w:id="2"/>
      <w:r w:rsidRPr="00443508">
        <w:rPr>
          <w:shd w:val="clear" w:color="auto" w:fill="FFFFFF"/>
        </w:rPr>
        <w:t>.</w:t>
      </w:r>
    </w:p>
    <w:p w14:paraId="1759A82C" w14:textId="65955C99" w:rsidR="00BB3645" w:rsidRDefault="00BB3645">
      <w:pPr>
        <w:suppressAutoHyphens w:val="0"/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1E841A1A" w14:textId="77777777" w:rsidR="00BB3645" w:rsidRPr="00443508" w:rsidRDefault="00BB3645" w:rsidP="00BB3645">
      <w:pPr>
        <w:pStyle w:val="SingleTxtG"/>
      </w:pPr>
      <w:r w:rsidRPr="00443508">
        <w:rPr>
          <w:i/>
          <w:iCs/>
        </w:rPr>
        <w:lastRenderedPageBreak/>
        <w:t>Пункт 11</w:t>
      </w:r>
      <w:r w:rsidRPr="00443508">
        <w:t>, добавить новый подпункт 11.9 следующего содержания:</w:t>
      </w:r>
    </w:p>
    <w:p w14:paraId="4CEA1B8E" w14:textId="77777777" w:rsidR="00BB3645" w:rsidRPr="00443508" w:rsidRDefault="00BB3645" w:rsidP="00BB3645">
      <w:pPr>
        <w:pStyle w:val="para"/>
        <w:rPr>
          <w:lang w:val="ru-RU"/>
        </w:rPr>
      </w:pPr>
      <w:r w:rsidRPr="00443508">
        <w:rPr>
          <w:lang w:val="ru-RU"/>
        </w:rPr>
        <w:t xml:space="preserve">«11.9 </w:t>
      </w:r>
      <w:r w:rsidRPr="00443508">
        <w:rPr>
          <w:lang w:val="ru-RU"/>
        </w:rPr>
        <w:tab/>
        <w:t xml:space="preserve">С момента вступления в силу дополнения 3 применительно ко всем официальным утверждениям, предоставляемым на основании настоящих Правил, принимается стандарт </w:t>
      </w:r>
      <w:r w:rsidRPr="00443508">
        <w:t>ISO</w:t>
      </w:r>
      <w:r w:rsidRPr="00443508">
        <w:rPr>
          <w:lang w:val="ru-RU"/>
        </w:rPr>
        <w:t xml:space="preserve"> 10844:2021. До истечения пяти лет после вступления в силу дополнения 3 применительно ко всем официальным утверждениям, предоставляемым на основании настоящих Правил, принимается стандарт </w:t>
      </w:r>
      <w:r w:rsidRPr="00443508">
        <w:t>ISO</w:t>
      </w:r>
      <w:r w:rsidRPr="00443508">
        <w:rPr>
          <w:lang w:val="ru-RU"/>
        </w:rPr>
        <w:t xml:space="preserve"> 10844:2014». </w:t>
      </w:r>
    </w:p>
    <w:p w14:paraId="4C2FF4B2" w14:textId="77777777" w:rsidR="00BB3645" w:rsidRPr="00443508" w:rsidRDefault="00BB3645" w:rsidP="00BB3645">
      <w:pPr>
        <w:pStyle w:val="SingleTxtG"/>
        <w:rPr>
          <w:i/>
        </w:rPr>
      </w:pPr>
      <w:r w:rsidRPr="00443508">
        <w:rPr>
          <w:i/>
          <w:iCs/>
        </w:rPr>
        <w:t>Приложение 3, пункт</w:t>
      </w:r>
      <w:r w:rsidRPr="00443508">
        <w:t xml:space="preserve"> </w:t>
      </w:r>
      <w:r w:rsidRPr="00443508">
        <w:rPr>
          <w:i/>
          <w:iCs/>
        </w:rPr>
        <w:t>2.1.2</w:t>
      </w:r>
      <w:r w:rsidRPr="00443508">
        <w:t>, «ISO 10844:2014» заменить два раза на «ISO 10844:2021»</w:t>
      </w:r>
    </w:p>
    <w:p w14:paraId="66CB2FE5" w14:textId="77777777" w:rsidR="00BB3645" w:rsidRPr="00443508" w:rsidRDefault="00BB3645" w:rsidP="00BB3645">
      <w:pPr>
        <w:spacing w:before="240"/>
        <w:jc w:val="center"/>
        <w:rPr>
          <w:u w:val="single"/>
          <w:lang w:val="it-IT"/>
        </w:rPr>
      </w:pPr>
      <w:r w:rsidRPr="00443508">
        <w:rPr>
          <w:u w:val="single"/>
          <w:lang w:val="it-IT"/>
        </w:rPr>
        <w:tab/>
      </w:r>
      <w:r w:rsidRPr="00443508">
        <w:rPr>
          <w:u w:val="single"/>
          <w:lang w:val="it-IT"/>
        </w:rPr>
        <w:tab/>
      </w:r>
      <w:r w:rsidRPr="00443508">
        <w:rPr>
          <w:u w:val="single"/>
          <w:lang w:val="it-IT"/>
        </w:rPr>
        <w:tab/>
      </w:r>
    </w:p>
    <w:p w14:paraId="1BF95F3A" w14:textId="77777777" w:rsidR="00BB3645" w:rsidRPr="00BB3645" w:rsidRDefault="00BB3645" w:rsidP="00BB3645">
      <w:pPr>
        <w:ind w:left="1276"/>
      </w:pPr>
    </w:p>
    <w:p w14:paraId="2E0E57C3" w14:textId="77777777" w:rsidR="00BB3645" w:rsidRPr="008D53B6" w:rsidRDefault="00BB3645" w:rsidP="00BB3645"/>
    <w:sectPr w:rsidR="00BB3645" w:rsidRPr="008D53B6" w:rsidSect="00BB364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97A7" w14:textId="77777777" w:rsidR="00AF0559" w:rsidRPr="00A312BC" w:rsidRDefault="00AF0559" w:rsidP="00A312BC"/>
  </w:endnote>
  <w:endnote w:type="continuationSeparator" w:id="0">
    <w:p w14:paraId="5A2515B1" w14:textId="77777777" w:rsidR="00AF0559" w:rsidRPr="00A312BC" w:rsidRDefault="00AF055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B942" w14:textId="5543F6F8" w:rsidR="00BB3645" w:rsidRPr="00BB3645" w:rsidRDefault="00BB3645">
    <w:pPr>
      <w:pStyle w:val="a8"/>
    </w:pPr>
    <w:r w:rsidRPr="00BB3645">
      <w:rPr>
        <w:b/>
        <w:sz w:val="18"/>
      </w:rPr>
      <w:fldChar w:fldCharType="begin"/>
    </w:r>
    <w:r w:rsidRPr="00BB3645">
      <w:rPr>
        <w:b/>
        <w:sz w:val="18"/>
      </w:rPr>
      <w:instrText xml:space="preserve"> PAGE  \* MERGEFORMAT </w:instrText>
    </w:r>
    <w:r w:rsidRPr="00BB3645">
      <w:rPr>
        <w:b/>
        <w:sz w:val="18"/>
      </w:rPr>
      <w:fldChar w:fldCharType="separate"/>
    </w:r>
    <w:r w:rsidRPr="00BB3645">
      <w:rPr>
        <w:b/>
        <w:noProof/>
        <w:sz w:val="18"/>
      </w:rPr>
      <w:t>2</w:t>
    </w:r>
    <w:r w:rsidRPr="00BB3645">
      <w:rPr>
        <w:b/>
        <w:sz w:val="18"/>
      </w:rPr>
      <w:fldChar w:fldCharType="end"/>
    </w:r>
    <w:r>
      <w:rPr>
        <w:b/>
        <w:sz w:val="18"/>
      </w:rPr>
      <w:tab/>
    </w:r>
    <w:r>
      <w:t>GE.22-28436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ECA3" w14:textId="1A33BE43" w:rsidR="00BB3645" w:rsidRPr="00BB3645" w:rsidRDefault="00BB3645" w:rsidP="00BB3645">
    <w:pPr>
      <w:pStyle w:val="a8"/>
      <w:tabs>
        <w:tab w:val="clear" w:pos="9639"/>
        <w:tab w:val="right" w:pos="9638"/>
      </w:tabs>
      <w:rPr>
        <w:b/>
        <w:sz w:val="18"/>
      </w:rPr>
    </w:pPr>
    <w:r>
      <w:t>GE.22-28436</w:t>
    </w:r>
    <w:r>
      <w:tab/>
    </w:r>
    <w:r w:rsidRPr="00BB3645">
      <w:rPr>
        <w:b/>
        <w:sz w:val="18"/>
      </w:rPr>
      <w:fldChar w:fldCharType="begin"/>
    </w:r>
    <w:r w:rsidRPr="00BB3645">
      <w:rPr>
        <w:b/>
        <w:sz w:val="18"/>
      </w:rPr>
      <w:instrText xml:space="preserve"> PAGE  \* MERGEFORMAT </w:instrText>
    </w:r>
    <w:r w:rsidRPr="00BB3645">
      <w:rPr>
        <w:b/>
        <w:sz w:val="18"/>
      </w:rPr>
      <w:fldChar w:fldCharType="separate"/>
    </w:r>
    <w:r w:rsidRPr="00BB3645">
      <w:rPr>
        <w:b/>
        <w:noProof/>
        <w:sz w:val="18"/>
      </w:rPr>
      <w:t>3</w:t>
    </w:r>
    <w:r w:rsidRPr="00BB36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9B0D" w14:textId="072EB59F" w:rsidR="00042B72" w:rsidRPr="00BB3645" w:rsidRDefault="00BB3645" w:rsidP="00BB364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16968A5" wp14:editId="6BA7D54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22-28436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AA8DEF" wp14:editId="79B8F13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040123  090123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C87B" w14:textId="77777777" w:rsidR="00AF0559" w:rsidRPr="001075E9" w:rsidRDefault="00AF055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B6C35B" w14:textId="77777777" w:rsidR="00AF0559" w:rsidRDefault="00AF055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0781FD8" w14:textId="77777777" w:rsidR="00BB3645" w:rsidRPr="00686EE1" w:rsidRDefault="00BB3645" w:rsidP="00BB3645">
      <w:pPr>
        <w:pStyle w:val="ad"/>
      </w:pPr>
      <w:r w:rsidRPr="00571FE0">
        <w:tab/>
      </w:r>
      <w:r w:rsidRPr="00686EE1">
        <w:t>*</w:t>
      </w:r>
      <w:r w:rsidRPr="00686EE1">
        <w:tab/>
      </w:r>
      <w:bookmarkStart w:id="1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>/77/6 (разд. 20), таблица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2E7F1B">
        <w:t>Настоящий документ представлен в соответствии с этим мандатом</w:t>
      </w:r>
      <w:bookmarkEnd w:id="1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E9D3" w14:textId="1537919F" w:rsidR="00BB3645" w:rsidRPr="00BB3645" w:rsidRDefault="00BB3645">
    <w:pPr>
      <w:pStyle w:val="a5"/>
    </w:pPr>
    <w:fldSimple w:instr=" TITLE  \* MERGEFORMAT ">
      <w:r w:rsidR="005811CC">
        <w:t>ECE/TRANS/WP.29/2023/3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5394" w14:textId="41D3882C" w:rsidR="00BB3645" w:rsidRPr="00BB3645" w:rsidRDefault="00BB3645" w:rsidP="00BB3645">
    <w:pPr>
      <w:pStyle w:val="a5"/>
      <w:jc w:val="right"/>
    </w:pPr>
    <w:fldSimple w:instr=" TITLE  \* MERGEFORMAT ">
      <w:r w:rsidR="005811CC">
        <w:t>ECE/TRANS/WP.29/2023/3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5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718B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11CC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0559"/>
    <w:rsid w:val="00B10CC7"/>
    <w:rsid w:val="00B36DF7"/>
    <w:rsid w:val="00B539E7"/>
    <w:rsid w:val="00B62458"/>
    <w:rsid w:val="00BB3645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C156"/>
  <w15:docId w15:val="{999C0C1C-A68F-4F86-B4E1-36E1CFA7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5_GR,Fußnotentext,-E Fußnotentext,footnote text,Fußnotentext Ursprung,Footnote Text Char Char Char Char,Footnote Text1,Footnote Text Char Char Char,Fußnotentext Char1,Fußnotentext Char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5_GR Знак,Fußnotentext Знак,-E Fußnotentext Знак,footnote text Знак,Fußnotentext Ursprung Знак,Footnote Text Char Char Char Char Знак,Footnote Text1 Знак,Fußnotentext Char1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B3645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BB3645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BB364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E9890-F5B5-44B1-831A-4AF9B1294514}"/>
</file>

<file path=customXml/itemProps2.xml><?xml version="1.0" encoding="utf-8"?>
<ds:datastoreItem xmlns:ds="http://schemas.openxmlformats.org/officeDocument/2006/customXml" ds:itemID="{34E379AE-7E9E-455E-A9A5-937E78DF1A4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202</Words>
  <Characters>1376</Characters>
  <Application>Microsoft Office Word</Application>
  <DocSecurity>0</DocSecurity>
  <Lines>41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ECE/TRANS/WP.29/2023/3</vt:lpstr>
      <vt:lpstr>A/</vt:lpstr>
      <vt:lpstr>A/</vt:lpstr>
    </vt:vector>
  </TitlesOfParts>
  <Company>DCM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</dc:title>
  <dc:subject/>
  <dc:creator>Anna BLAGODATSKIKH</dc:creator>
  <cp:keywords/>
  <cp:lastModifiedBy>Anna Blagodatskikh</cp:lastModifiedBy>
  <cp:revision>3</cp:revision>
  <cp:lastPrinted>2023-01-09T07:38:00Z</cp:lastPrinted>
  <dcterms:created xsi:type="dcterms:W3CDTF">2023-01-09T07:38:00Z</dcterms:created>
  <dcterms:modified xsi:type="dcterms:W3CDTF">2023-01-09T07:39:00Z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