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D773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95C441" w14:textId="77777777" w:rsidR="002D5AAC" w:rsidRDefault="002D5AAC" w:rsidP="00DF2E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96DB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6F1723" w14:textId="5B0E3074" w:rsidR="002D5AAC" w:rsidRDefault="00DF2E55" w:rsidP="00DF2E55">
            <w:pPr>
              <w:jc w:val="right"/>
            </w:pPr>
            <w:r w:rsidRPr="00DF2E55">
              <w:rPr>
                <w:sz w:val="40"/>
              </w:rPr>
              <w:t>ECE</w:t>
            </w:r>
            <w:r>
              <w:t>/TRANS/WP.29/2023/2</w:t>
            </w:r>
          </w:p>
        </w:tc>
      </w:tr>
      <w:tr w:rsidR="002D5AAC" w14:paraId="5477C7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78E04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457A0D" wp14:editId="296840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401D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27FEF3" w14:textId="77777777" w:rsidR="002D5AAC" w:rsidRDefault="00DF2E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DB67E6" w14:textId="77777777" w:rsidR="00DF2E55" w:rsidRDefault="00DF2E55" w:rsidP="00DF2E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69D23D7A" w14:textId="77777777" w:rsidR="00DF2E55" w:rsidRDefault="00DF2E55" w:rsidP="00DF2E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B36D5F" w14:textId="6A3D73DE" w:rsidR="00DF2E55" w:rsidRPr="008D53B6" w:rsidRDefault="00DF2E55" w:rsidP="00DF2E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3237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7CFFB0" w14:textId="77777777" w:rsidR="00DF2E55" w:rsidRPr="00304C62" w:rsidRDefault="00DF2E55" w:rsidP="00DF2E55">
      <w:pPr>
        <w:spacing w:before="120"/>
        <w:rPr>
          <w:color w:val="000000"/>
          <w:sz w:val="28"/>
          <w:szCs w:val="28"/>
        </w:rPr>
      </w:pPr>
      <w:r w:rsidRPr="00304C62">
        <w:rPr>
          <w:sz w:val="28"/>
          <w:szCs w:val="28"/>
        </w:rPr>
        <w:t xml:space="preserve">Комитет по внутреннему транспорту </w:t>
      </w:r>
    </w:p>
    <w:p w14:paraId="2969FF78" w14:textId="32892B1E" w:rsidR="00DF2E55" w:rsidRPr="00304C62" w:rsidRDefault="00DF2E55" w:rsidP="00DF2E55">
      <w:pPr>
        <w:spacing w:before="120"/>
        <w:rPr>
          <w:sz w:val="24"/>
          <w:szCs w:val="24"/>
        </w:rPr>
      </w:pPr>
      <w:r w:rsidRPr="00304C6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04C62" w:rsidRPr="00304C62">
        <w:rPr>
          <w:b/>
          <w:bCs/>
          <w:sz w:val="24"/>
          <w:szCs w:val="24"/>
        </w:rPr>
        <w:br/>
      </w:r>
      <w:r w:rsidRPr="00304C62">
        <w:rPr>
          <w:b/>
          <w:bCs/>
          <w:sz w:val="24"/>
          <w:szCs w:val="24"/>
        </w:rPr>
        <w:t>в области транспортных средств</w:t>
      </w:r>
      <w:r w:rsidRPr="00304C62">
        <w:rPr>
          <w:sz w:val="24"/>
          <w:szCs w:val="24"/>
        </w:rPr>
        <w:t xml:space="preserve"> </w:t>
      </w:r>
    </w:p>
    <w:p w14:paraId="627A743C" w14:textId="77777777" w:rsidR="00DF2E55" w:rsidRPr="00DA05D4" w:rsidRDefault="00DF2E55" w:rsidP="00DF2E5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0ECA133E" w14:textId="77777777" w:rsidR="00DF2E55" w:rsidRPr="00DA05D4" w:rsidRDefault="00DF2E55" w:rsidP="00DF2E55">
      <w:r>
        <w:t>Женева, 7</w:t>
      </w:r>
      <w:r w:rsidRPr="00DF2E55">
        <w:t>–</w:t>
      </w:r>
      <w:r>
        <w:t>9 марта 2023 года</w:t>
      </w:r>
    </w:p>
    <w:p w14:paraId="7950E525" w14:textId="77777777" w:rsidR="00DF2E55" w:rsidRPr="00DA05D4" w:rsidRDefault="00DF2E55" w:rsidP="00DF2E55">
      <w:r>
        <w:t>Пункт 4.6.1 предварительной повестки дня</w:t>
      </w:r>
    </w:p>
    <w:p w14:paraId="2F73C26A" w14:textId="72D19FF7" w:rsidR="00DF2E55" w:rsidRPr="00DA05D4" w:rsidRDefault="00DF2E55" w:rsidP="00DF2E55">
      <w:pPr>
        <w:rPr>
          <w:b/>
        </w:rPr>
      </w:pPr>
      <w:r>
        <w:rPr>
          <w:b/>
          <w:bCs/>
        </w:rPr>
        <w:t xml:space="preserve">Соглашение 1958 года: </w:t>
      </w:r>
      <w:r w:rsidR="00304C62"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 w:rsidR="00304C62"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 w:rsidR="00304C62">
        <w:rPr>
          <w:b/>
          <w:bCs/>
        </w:rPr>
        <w:br/>
      </w:r>
      <w:r>
        <w:rPr>
          <w:b/>
          <w:bCs/>
        </w:rPr>
        <w:t>представленных GRBP</w:t>
      </w:r>
    </w:p>
    <w:p w14:paraId="06F62DA9" w14:textId="2C91C36C" w:rsidR="00DF2E55" w:rsidRPr="00D74151" w:rsidRDefault="00DF2E55" w:rsidP="00304C62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дополнению 8 к поправкам серии 03 </w:t>
      </w:r>
      <w:r w:rsidR="00304C62">
        <w:br/>
      </w:r>
      <w:r>
        <w:t>к Правилам № 51 ООН</w:t>
      </w:r>
    </w:p>
    <w:p w14:paraId="2D425502" w14:textId="77777777" w:rsidR="00DF2E55" w:rsidRPr="00DA05D4" w:rsidRDefault="00DF2E55" w:rsidP="00304C62">
      <w:pPr>
        <w:pStyle w:val="H1G"/>
      </w:pPr>
      <w:r>
        <w:tab/>
      </w:r>
      <w:r>
        <w:tab/>
        <w:t>Представлено Рабочей группой по вопросам шума и шин</w:t>
      </w:r>
      <w:r w:rsidRPr="00304C62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64C3F26F" w14:textId="12290A2B" w:rsidR="00DF2E55" w:rsidRPr="00DA05D4" w:rsidRDefault="00304C62" w:rsidP="00304C62">
      <w:pPr>
        <w:pStyle w:val="SingleTxtG"/>
      </w:pPr>
      <w:r>
        <w:tab/>
      </w:r>
      <w:r w:rsidR="00DF2E55">
        <w:t xml:space="preserve">Воспроизведенный ниже текст был принят Рабочей группой по вопросам </w:t>
      </w:r>
      <w:r>
        <w:br/>
      </w:r>
      <w:r w:rsidR="00DF2E55">
        <w:t>шума и шин (GRBP) на ее семьдесят шестой сессии (ECE/TRANS/WP.29/GRBP/74,</w:t>
      </w:r>
      <w:r>
        <w:t xml:space="preserve"> </w:t>
      </w:r>
      <w:r>
        <w:br/>
      </w:r>
      <w:proofErr w:type="spellStart"/>
      <w:r w:rsidR="00DF2E55">
        <w:t>п</w:t>
      </w:r>
      <w:r>
        <w:t>п</w:t>
      </w:r>
      <w:proofErr w:type="spellEnd"/>
      <w:r>
        <w:t>.</w:t>
      </w:r>
      <w:r w:rsidR="00CF20BD">
        <w:t> </w:t>
      </w:r>
      <w:r w:rsidR="00DF2E55">
        <w:t>3</w:t>
      </w:r>
      <w:r w:rsidR="00CF20BD">
        <w:t> </w:t>
      </w:r>
      <w:r w:rsidR="00DF2E55">
        <w:t>и</w:t>
      </w:r>
      <w:r w:rsidR="00CF20BD">
        <w:t> </w:t>
      </w:r>
      <w:r w:rsidR="00DF2E55">
        <w:t>6). В его основу положен документ ECE/TRANS/WP.29/GRBP/2022/16 с поправками, содержащимися в неофициальных документах GRBP-76-09 и ECE/TRANS/WP.29/GRBP/2022/13. В него также включены дополнительные незначительные исправления, содержащиеся в документе ECE/TRANS/WP.29/GRBP/</w:t>
      </w:r>
      <w:r>
        <w:t xml:space="preserve"> </w:t>
      </w:r>
      <w:r w:rsidR="00DF2E55">
        <w:t xml:space="preserve">2023/12. Это предложение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 </w:t>
      </w:r>
    </w:p>
    <w:p w14:paraId="4C387BD1" w14:textId="77777777" w:rsidR="00DF2E55" w:rsidRPr="00DA05D4" w:rsidRDefault="00DF2E55" w:rsidP="00DF2E55">
      <w:pPr>
        <w:pStyle w:val="SingleTxtG"/>
        <w:tabs>
          <w:tab w:val="left" w:pos="8505"/>
        </w:tabs>
        <w:spacing w:before="240" w:after="0"/>
        <w:ind w:firstLine="567"/>
      </w:pPr>
      <w:r w:rsidRPr="00DA05D4">
        <w:t xml:space="preserve">   </w:t>
      </w:r>
    </w:p>
    <w:p w14:paraId="2DF2E58E" w14:textId="38E9427E" w:rsidR="00DF2E55" w:rsidRDefault="00DF2E55" w:rsidP="00DF2E55">
      <w:pPr>
        <w:pStyle w:val="SingleTxtG"/>
        <w:tabs>
          <w:tab w:val="left" w:pos="8505"/>
        </w:tabs>
        <w:spacing w:before="240" w:after="0"/>
        <w:ind w:firstLine="567"/>
      </w:pPr>
      <w:r>
        <w:br w:type="page"/>
      </w:r>
    </w:p>
    <w:p w14:paraId="514DBEA0" w14:textId="77777777" w:rsidR="00DF2E55" w:rsidRPr="00DA05D4" w:rsidRDefault="00DF2E55" w:rsidP="00DF2E55">
      <w:pPr>
        <w:pStyle w:val="SingleTxtG"/>
        <w:ind w:left="2268" w:hanging="1134"/>
        <w:rPr>
          <w:rFonts w:asciiTheme="majorBidi" w:hAnsiTheme="majorBidi" w:cstheme="majorBidi"/>
        </w:rPr>
      </w:pPr>
      <w:r>
        <w:rPr>
          <w:i/>
          <w:iCs/>
        </w:rPr>
        <w:lastRenderedPageBreak/>
        <w:t>Пункт 2.24</w:t>
      </w:r>
      <w:r>
        <w:t xml:space="preserve"> изменить следующим образом: </w:t>
      </w:r>
    </w:p>
    <w:p w14:paraId="2E96E9DA" w14:textId="342D8EC6" w:rsidR="00DF2E55" w:rsidRPr="00DA05D4" w:rsidRDefault="00304C62" w:rsidP="00DF2E55">
      <w:pPr>
        <w:pStyle w:val="SingleTxtG"/>
        <w:ind w:left="2268" w:hanging="1134"/>
        <w:rPr>
          <w:rFonts w:asciiTheme="majorBidi" w:hAnsiTheme="majorBidi" w:cstheme="majorBidi"/>
          <w:iCs/>
        </w:rPr>
      </w:pPr>
      <w:r>
        <w:t>«</w:t>
      </w:r>
      <w:r w:rsidR="00DF2E55">
        <w:t>2.24</w:t>
      </w:r>
      <w:r w:rsidR="00DF2E55">
        <w:tab/>
      </w:r>
      <w:r w:rsidR="001F460A">
        <w:tab/>
      </w:r>
      <w:r w:rsidR="00DF2E55">
        <w:t>Таблица обозначений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1276"/>
        <w:gridCol w:w="1009"/>
        <w:gridCol w:w="3176"/>
      </w:tblGrid>
      <w:tr w:rsidR="00DF2E55" w:rsidRPr="00A65219" w14:paraId="4B757250" w14:textId="77777777" w:rsidTr="0085665D">
        <w:trPr>
          <w:cantSplit/>
          <w:trHeight w:val="480"/>
        </w:trPr>
        <w:tc>
          <w:tcPr>
            <w:tcW w:w="918" w:type="dxa"/>
            <w:shd w:val="clear" w:color="auto" w:fill="auto"/>
            <w:hideMark/>
          </w:tcPr>
          <w:p w14:paraId="6E960EFC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0DC9BBA2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  <w:hideMark/>
          </w:tcPr>
          <w:p w14:paraId="0F2FE07D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1009" w:type="dxa"/>
            <w:shd w:val="clear" w:color="auto" w:fill="auto"/>
            <w:hideMark/>
          </w:tcPr>
          <w:p w14:paraId="3AC3DC73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…</w:t>
            </w:r>
          </w:p>
        </w:tc>
        <w:tc>
          <w:tcPr>
            <w:tcW w:w="3176" w:type="dxa"/>
            <w:shd w:val="clear" w:color="auto" w:fill="auto"/>
            <w:hideMark/>
          </w:tcPr>
          <w:p w14:paraId="06ECF4BC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</w:tr>
      <w:tr w:rsidR="00DF2E55" w:rsidRPr="00A65219" w14:paraId="3D58F999" w14:textId="77777777" w:rsidTr="0085665D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73AF52BB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crs</w:t>
            </w:r>
            <w:proofErr w:type="spellEnd"/>
            <w:r w:rsidRPr="00A65219">
              <w:rPr>
                <w:sz w:val="18"/>
                <w:szCs w:val="18"/>
                <w:vertAlign w:val="subscript"/>
              </w:rPr>
              <w:t xml:space="preserve"> (i)</w:t>
            </w:r>
          </w:p>
        </w:tc>
        <w:tc>
          <w:tcPr>
            <w:tcW w:w="992" w:type="dxa"/>
            <w:shd w:val="clear" w:color="auto" w:fill="auto"/>
            <w:hideMark/>
          </w:tcPr>
          <w:p w14:paraId="2805D0D0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02287F3A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66A5885E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776D761C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уровень звукового давления транспортного средства при испытании на постоянной скорости для передачи i;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2875B5A6" w14:textId="77777777" w:rsidTr="0085665D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196C2BF1" w14:textId="129AC8C2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bookmarkStart w:id="0" w:name="RANGE!A53"/>
            <w:proofErr w:type="spellStart"/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crs</w:t>
            </w:r>
            <w:proofErr w:type="spellEnd"/>
            <w:r w:rsidRPr="00A65219">
              <w:rPr>
                <w:sz w:val="18"/>
                <w:szCs w:val="18"/>
              </w:rPr>
              <w:t xml:space="preserve"> </w:t>
            </w:r>
            <w:r w:rsidRPr="00A65219">
              <w:rPr>
                <w:sz w:val="18"/>
                <w:szCs w:val="18"/>
                <w:vertAlign w:val="subscript"/>
              </w:rPr>
              <w:t>(i + 1)</w:t>
            </w:r>
            <w:bookmarkEnd w:id="0"/>
          </w:p>
        </w:tc>
        <w:tc>
          <w:tcPr>
            <w:tcW w:w="992" w:type="dxa"/>
            <w:shd w:val="clear" w:color="auto" w:fill="auto"/>
            <w:hideMark/>
          </w:tcPr>
          <w:p w14:paraId="65DE695B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207CB9BA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6BEDDD19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1F4801B1" w14:textId="3D57425A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уровень звукового давления транспортного средства при испытании на постоянной скорости для передачи </w:t>
            </w:r>
            <w:r w:rsidR="00304C62">
              <w:rPr>
                <w:sz w:val="18"/>
                <w:szCs w:val="18"/>
              </w:rPr>
              <w:br/>
            </w:r>
            <w:r w:rsidRPr="00A65219">
              <w:rPr>
                <w:sz w:val="18"/>
                <w:szCs w:val="18"/>
              </w:rPr>
              <w:t xml:space="preserve">(i + 1);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2898B151" w14:textId="77777777" w:rsidTr="0085665D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46C66CAF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crs</w:t>
            </w:r>
            <w:proofErr w:type="spellEnd"/>
            <w:r w:rsidRPr="00A65219">
              <w:rPr>
                <w:sz w:val="18"/>
                <w:szCs w:val="18"/>
              </w:rPr>
              <w:t xml:space="preserve"> </w:t>
            </w:r>
            <w:r w:rsidRPr="00A65219">
              <w:rPr>
                <w:sz w:val="18"/>
                <w:szCs w:val="18"/>
                <w:vertAlign w:val="subscript"/>
              </w:rPr>
              <w:t>rep</w:t>
            </w:r>
          </w:p>
        </w:tc>
        <w:tc>
          <w:tcPr>
            <w:tcW w:w="992" w:type="dxa"/>
            <w:shd w:val="clear" w:color="auto" w:fill="auto"/>
            <w:hideMark/>
          </w:tcPr>
          <w:p w14:paraId="45444513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671AB906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07391431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33C85CB1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регистрируемый уровень звукового давления транспортного средства при испытании на постоянной скорости;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684B8077" w14:textId="77777777" w:rsidTr="0085665D">
        <w:trPr>
          <w:cantSplit/>
          <w:trHeight w:val="72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D7410D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wot</w:t>
            </w:r>
            <w:r w:rsidRPr="00A65219">
              <w:rPr>
                <w:sz w:val="18"/>
                <w:szCs w:val="18"/>
              </w:rPr>
              <w:t xml:space="preserve"> </w:t>
            </w:r>
            <w:r w:rsidRPr="00A65219">
              <w:rPr>
                <w:b/>
                <w:bCs/>
                <w:sz w:val="18"/>
                <w:szCs w:val="18"/>
                <w:vertAlign w:val="subscript"/>
              </w:rPr>
              <w:t>(</w:t>
            </w:r>
            <w:r w:rsidRPr="00A65219">
              <w:rPr>
                <w:sz w:val="18"/>
                <w:szCs w:val="18"/>
                <w:vertAlign w:val="subscript"/>
              </w:rPr>
              <w:t>i</w:t>
            </w:r>
            <w:r w:rsidRPr="00A65219">
              <w:rPr>
                <w:b/>
                <w:bCs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E75448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992FB6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C845FC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31D1D4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уровень звукового давления транспортного средства при испытании с полностью открытой дроссельной заслонкой на передаче i;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554D6906" w14:textId="77777777" w:rsidTr="0085665D">
        <w:trPr>
          <w:cantSplit/>
          <w:trHeight w:val="72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8C35E4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wot</w:t>
            </w:r>
            <w:r w:rsidRPr="00A65219">
              <w:rPr>
                <w:sz w:val="18"/>
                <w:szCs w:val="18"/>
              </w:rPr>
              <w:t xml:space="preserve"> </w:t>
            </w:r>
            <w:r w:rsidRPr="00A65219">
              <w:rPr>
                <w:sz w:val="18"/>
                <w:szCs w:val="18"/>
                <w:vertAlign w:val="subscript"/>
              </w:rPr>
              <w:t>(i + 1)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FC2B72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1B700E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A6B968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23890D" w14:textId="41232C5A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уровень звукового давления транспортного средства при испытании с полностью открытой дроссельной заслонкой на передаче (i</w:t>
            </w:r>
            <w:r w:rsidR="001F460A">
              <w:rPr>
                <w:sz w:val="18"/>
                <w:szCs w:val="18"/>
              </w:rPr>
              <w:t> </w:t>
            </w:r>
            <w:r w:rsidRPr="00A65219">
              <w:rPr>
                <w:sz w:val="18"/>
                <w:szCs w:val="18"/>
              </w:rPr>
              <w:t>+</w:t>
            </w:r>
            <w:r w:rsidR="001F460A">
              <w:rPr>
                <w:sz w:val="18"/>
                <w:szCs w:val="18"/>
              </w:rPr>
              <w:t> </w:t>
            </w:r>
            <w:r w:rsidRPr="00A65219">
              <w:rPr>
                <w:sz w:val="18"/>
                <w:szCs w:val="18"/>
              </w:rPr>
              <w:t xml:space="preserve">1);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39E795CA" w14:textId="77777777" w:rsidTr="0085665D">
        <w:trPr>
          <w:cantSplit/>
          <w:trHeight w:val="720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C2F8F4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wot</w:t>
            </w:r>
            <w:r w:rsidRPr="00A65219">
              <w:rPr>
                <w:sz w:val="18"/>
                <w:szCs w:val="18"/>
              </w:rPr>
              <w:t xml:space="preserve"> </w:t>
            </w:r>
            <w:r w:rsidRPr="00A65219">
              <w:rPr>
                <w:sz w:val="18"/>
                <w:szCs w:val="18"/>
                <w:vertAlign w:val="subscript"/>
              </w:rPr>
              <w:t>rep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D56016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BD415B7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251F2B5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D8F2CE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регистрируемый уровень звукового давления транспортного средства при полностью открытой дроссельной заслонке; регистрируют и используют для расчетов значение с точностью до одной десятой </w:t>
            </w:r>
          </w:p>
        </w:tc>
      </w:tr>
      <w:tr w:rsidR="00DF2E55" w:rsidRPr="00A65219" w14:paraId="358E6093" w14:textId="77777777" w:rsidTr="0085665D">
        <w:trPr>
          <w:cantSplit/>
          <w:trHeight w:val="720"/>
        </w:trPr>
        <w:tc>
          <w:tcPr>
            <w:tcW w:w="918" w:type="dxa"/>
            <w:shd w:val="clear" w:color="auto" w:fill="auto"/>
            <w:hideMark/>
          </w:tcPr>
          <w:p w14:paraId="046A2EC4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L</w:t>
            </w:r>
            <w:r w:rsidRPr="00A65219">
              <w:rPr>
                <w:sz w:val="18"/>
                <w:szCs w:val="18"/>
                <w:vertAlign w:val="subscript"/>
              </w:rPr>
              <w:t>urban</w:t>
            </w:r>
          </w:p>
        </w:tc>
        <w:tc>
          <w:tcPr>
            <w:tcW w:w="992" w:type="dxa"/>
            <w:shd w:val="clear" w:color="auto" w:fill="auto"/>
            <w:hideMark/>
          </w:tcPr>
          <w:p w14:paraId="7890DA82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дБ(A)</w:t>
            </w:r>
          </w:p>
        </w:tc>
        <w:tc>
          <w:tcPr>
            <w:tcW w:w="1276" w:type="dxa"/>
            <w:shd w:val="clear" w:color="auto" w:fill="auto"/>
            <w:hideMark/>
          </w:tcPr>
          <w:p w14:paraId="681BAE1A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Приложение 3</w:t>
            </w:r>
          </w:p>
        </w:tc>
        <w:tc>
          <w:tcPr>
            <w:tcW w:w="1009" w:type="dxa"/>
            <w:shd w:val="clear" w:color="auto" w:fill="auto"/>
            <w:hideMark/>
          </w:tcPr>
          <w:p w14:paraId="08F30579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3.1.3.4.1.2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6E25A741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 xml:space="preserve">регистрируемый уровень звукового давления транспортного средства, соответствующий эксплуатации в городских условиях; регистрируют значение, математически округленное до ближайшего целого числа </w:t>
            </w:r>
          </w:p>
        </w:tc>
      </w:tr>
      <w:tr w:rsidR="00DF2E55" w:rsidRPr="00A65219" w14:paraId="703C3076" w14:textId="77777777" w:rsidTr="0085665D">
        <w:trPr>
          <w:cantSplit/>
          <w:trHeight w:val="255"/>
        </w:trPr>
        <w:tc>
          <w:tcPr>
            <w:tcW w:w="918" w:type="dxa"/>
            <w:shd w:val="clear" w:color="auto" w:fill="auto"/>
          </w:tcPr>
          <w:p w14:paraId="321BB9E6" w14:textId="77777777" w:rsidR="00DF2E55" w:rsidRPr="00A65219" w:rsidRDefault="00DF2E55" w:rsidP="00304C62">
            <w:pPr>
              <w:spacing w:after="120"/>
              <w:jc w:val="both"/>
              <w:rPr>
                <w:iCs/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CB785DE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7978344" w14:textId="77777777" w:rsidR="00DF2E55" w:rsidRPr="00A65219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  <w:tc>
          <w:tcPr>
            <w:tcW w:w="1009" w:type="dxa"/>
            <w:shd w:val="clear" w:color="auto" w:fill="auto"/>
          </w:tcPr>
          <w:p w14:paraId="6A93BE03" w14:textId="77777777" w:rsidR="00DF2E55" w:rsidRPr="0052700E" w:rsidRDefault="00DF2E55" w:rsidP="00304C62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52700E">
              <w:rPr>
                <w:sz w:val="18"/>
                <w:szCs w:val="18"/>
              </w:rPr>
              <w:t>…</w:t>
            </w:r>
          </w:p>
        </w:tc>
        <w:tc>
          <w:tcPr>
            <w:tcW w:w="3176" w:type="dxa"/>
            <w:shd w:val="clear" w:color="auto" w:fill="auto"/>
          </w:tcPr>
          <w:p w14:paraId="40ED7206" w14:textId="77777777" w:rsidR="00DF2E55" w:rsidRPr="00A65219" w:rsidRDefault="00DF2E55" w:rsidP="00304C62">
            <w:pPr>
              <w:spacing w:after="120"/>
              <w:jc w:val="both"/>
              <w:rPr>
                <w:sz w:val="18"/>
                <w:szCs w:val="18"/>
              </w:rPr>
            </w:pPr>
            <w:r w:rsidRPr="00A65219">
              <w:rPr>
                <w:sz w:val="18"/>
                <w:szCs w:val="18"/>
              </w:rPr>
              <w:t>…</w:t>
            </w:r>
          </w:p>
        </w:tc>
      </w:tr>
    </w:tbl>
    <w:p w14:paraId="501C085E" w14:textId="422856FE" w:rsidR="00DF2E55" w:rsidRPr="00304C62" w:rsidRDefault="00304C62" w:rsidP="0085665D">
      <w:pPr>
        <w:pStyle w:val="SingleTxtG"/>
        <w:spacing w:before="120"/>
        <w:ind w:left="2268" w:hanging="1134"/>
        <w:rPr>
          <w:rFonts w:asciiTheme="majorBidi" w:hAnsiTheme="majorBidi" w:cstheme="majorBidi"/>
          <w:iCs/>
        </w:rPr>
      </w:pPr>
      <w:r w:rsidRPr="00304C62">
        <w:rPr>
          <w:rFonts w:asciiTheme="majorBidi" w:hAnsiTheme="majorBidi" w:cstheme="majorBidi"/>
          <w:iCs/>
        </w:rPr>
        <w:t>»</w:t>
      </w:r>
    </w:p>
    <w:p w14:paraId="07CBC754" w14:textId="77777777" w:rsidR="00565723" w:rsidRDefault="00565723" w:rsidP="00DF2E55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br w:type="page"/>
      </w:r>
    </w:p>
    <w:p w14:paraId="5E79CE65" w14:textId="1489DC0E" w:rsidR="00DF2E55" w:rsidRPr="00DA05D4" w:rsidRDefault="00DF2E55" w:rsidP="00DF2E55">
      <w:pPr>
        <w:pStyle w:val="SingleTxtG"/>
        <w:ind w:left="2268" w:hanging="1134"/>
        <w:rPr>
          <w:rFonts w:asciiTheme="majorBidi" w:hAnsiTheme="majorBidi" w:cstheme="majorBidi"/>
          <w:i/>
        </w:rPr>
      </w:pPr>
      <w:r>
        <w:rPr>
          <w:i/>
          <w:iCs/>
        </w:rPr>
        <w:lastRenderedPageBreak/>
        <w:t>Пункт 11</w:t>
      </w:r>
      <w:r>
        <w:t xml:space="preserve">, добавить новые подпункты 11.14 и 11.15 следующего содержания: </w:t>
      </w:r>
    </w:p>
    <w:p w14:paraId="01EFE724" w14:textId="1A7DBCF3" w:rsidR="00DF2E55" w:rsidRPr="00DA05D4" w:rsidRDefault="00304C62" w:rsidP="00DF2E55">
      <w:pPr>
        <w:pStyle w:val="SingleTxtG"/>
        <w:ind w:left="2268" w:hanging="1134"/>
        <w:rPr>
          <w:rFonts w:asciiTheme="majorBidi" w:hAnsiTheme="majorBidi" w:cstheme="majorBidi"/>
          <w:iCs/>
        </w:rPr>
      </w:pPr>
      <w:r>
        <w:t>«</w:t>
      </w:r>
      <w:r w:rsidR="00DF2E55">
        <w:t xml:space="preserve">11.14 </w:t>
      </w:r>
      <w:r w:rsidR="00DF2E55">
        <w:tab/>
        <w:t xml:space="preserve">Дополнение 8 не применяется к существующим официальным утверждениям, первоначально предоставленным до даты вступления в силу дополнения 7. </w:t>
      </w:r>
    </w:p>
    <w:p w14:paraId="6B82F983" w14:textId="77777777" w:rsidR="00DF2E55" w:rsidRPr="00DA05D4" w:rsidRDefault="00DF2E55" w:rsidP="00DF2E55">
      <w:pPr>
        <w:pStyle w:val="SingleTxtG"/>
        <w:ind w:left="2268" w:hanging="1134"/>
        <w:rPr>
          <w:rFonts w:asciiTheme="majorBidi" w:hAnsiTheme="majorBidi" w:cstheme="majorBidi"/>
          <w:iCs/>
        </w:rPr>
      </w:pPr>
      <w:r>
        <w:t xml:space="preserve">11.15 </w:t>
      </w:r>
      <w:r>
        <w:tab/>
      </w:r>
      <w:r>
        <w:tab/>
        <w:t>С момента вступления в силу дополнения 8 применительно ко всем официальным утверждениям, предоставляемым на основании настоящих Правил, принимается стандарт ISO 10844:2021. До истечения пяти лет после вступления в силу дополнения 8 применительно ко всем официальным утверждениям, предоставляемым на основании настоящих Правил, принимается стандарт ISO 10844:2014».</w:t>
      </w:r>
    </w:p>
    <w:p w14:paraId="1AAB0198" w14:textId="77777777" w:rsidR="00DF2E55" w:rsidRPr="00DA05D4" w:rsidRDefault="00DF2E55" w:rsidP="00DF2E55">
      <w:pPr>
        <w:pStyle w:val="para"/>
        <w:rPr>
          <w:i/>
          <w:lang w:val="ru-RU"/>
        </w:rPr>
      </w:pPr>
      <w:bookmarkStart w:id="1" w:name="_Hlk117764875"/>
      <w:r>
        <w:rPr>
          <w:i/>
          <w:iCs/>
          <w:lang w:val="ru-RU"/>
        </w:rPr>
        <w:t>Приложение 3</w:t>
      </w:r>
      <w:r>
        <w:rPr>
          <w:lang w:val="ru-RU"/>
        </w:rPr>
        <w:t xml:space="preserve"> </w:t>
      </w:r>
    </w:p>
    <w:p w14:paraId="2D68D719" w14:textId="77777777" w:rsidR="00DF2E55" w:rsidRPr="00DA05D4" w:rsidRDefault="00DF2E55" w:rsidP="00DF2E55">
      <w:pPr>
        <w:pStyle w:val="para"/>
        <w:rPr>
          <w:iCs/>
          <w:lang w:val="ru-RU"/>
        </w:rPr>
      </w:pPr>
      <w:r>
        <w:rPr>
          <w:i/>
          <w:iCs/>
          <w:lang w:val="ru-RU"/>
        </w:rPr>
        <w:t>Пункт 2.1.1</w:t>
      </w:r>
      <w:r>
        <w:rPr>
          <w:lang w:val="ru-RU"/>
        </w:rPr>
        <w:t xml:space="preserve"> изменить следующим образом: </w:t>
      </w:r>
      <w:bookmarkStart w:id="2" w:name="_Hlk117777002"/>
      <w:bookmarkEnd w:id="1"/>
      <w:bookmarkEnd w:id="2"/>
    </w:p>
    <w:p w14:paraId="2A109A5F" w14:textId="6D9D0290" w:rsidR="00DF2E55" w:rsidRPr="00DA05D4" w:rsidRDefault="00304C62" w:rsidP="00DF2E55">
      <w:pPr>
        <w:pStyle w:val="para"/>
        <w:ind w:left="1134" w:firstLine="0"/>
        <w:rPr>
          <w:lang w:val="ru-RU"/>
        </w:rPr>
      </w:pPr>
      <w:r>
        <w:rPr>
          <w:lang w:val="ru-RU"/>
        </w:rPr>
        <w:t>«</w:t>
      </w:r>
      <w:r w:rsidR="00DF2E55">
        <w:rPr>
          <w:lang w:val="ru-RU"/>
        </w:rPr>
        <w:t>2.1.1</w:t>
      </w:r>
      <w:r w:rsidR="00DF2E55">
        <w:rPr>
          <w:lang w:val="ru-RU"/>
        </w:rPr>
        <w:tab/>
      </w:r>
      <w:r w:rsidR="00DF2E55">
        <w:rPr>
          <w:lang w:val="ru-RU"/>
        </w:rPr>
        <w:tab/>
        <w:t>Испытательная площадка на открытом воздухе</w:t>
      </w:r>
    </w:p>
    <w:p w14:paraId="59FF0281" w14:textId="16E91BC0" w:rsidR="00DF2E55" w:rsidRPr="00DA05D4" w:rsidRDefault="00DF2E55" w:rsidP="00DF2E55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>
        <w:tab/>
        <w:t>Покрытие испытательного трека и размеры испытательной площадки должны соответствовать стандарту ISO 1084 4:2021</w:t>
      </w:r>
      <w:r w:rsidR="00304C62">
        <w:t>»</w:t>
      </w:r>
      <w:r>
        <w:t>.</w:t>
      </w:r>
    </w:p>
    <w:p w14:paraId="27100075" w14:textId="77777777" w:rsidR="00DF2E55" w:rsidRPr="00DA05D4" w:rsidRDefault="00DF2E55" w:rsidP="00DF2E55">
      <w:pPr>
        <w:pStyle w:val="SingleTxtG"/>
        <w:ind w:left="2268" w:hanging="1134"/>
        <w:rPr>
          <w:rFonts w:asciiTheme="majorBidi" w:hAnsiTheme="majorBidi" w:cstheme="majorBidi"/>
        </w:rPr>
      </w:pPr>
      <w:r>
        <w:rPr>
          <w:i/>
          <w:iCs/>
        </w:rPr>
        <w:t>Пункт 3.1.2.1.1</w:t>
      </w:r>
      <w:r>
        <w:t xml:space="preserve"> изменить следующим образом: </w:t>
      </w:r>
    </w:p>
    <w:p w14:paraId="2BEE4A11" w14:textId="3141DB9C" w:rsidR="00DF2E55" w:rsidRPr="00DA05D4" w:rsidRDefault="00304C62" w:rsidP="00DF2E55">
      <w:pPr>
        <w:pStyle w:val="af3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ru-RU"/>
        </w:rPr>
      </w:pPr>
      <w:r>
        <w:rPr>
          <w:lang w:val="ru-RU"/>
        </w:rPr>
        <w:t>«</w:t>
      </w:r>
      <w:r w:rsidR="00DF2E55">
        <w:rPr>
          <w:lang w:val="ru-RU"/>
        </w:rPr>
        <w:t>3.1.2.1.1</w:t>
      </w:r>
      <w:r w:rsidR="00DF2E55">
        <w:rPr>
          <w:lang w:val="ru-RU"/>
        </w:rPr>
        <w:tab/>
        <w:t>Удельная мощность на единицу массы (УММ)</w:t>
      </w:r>
    </w:p>
    <w:p w14:paraId="6F9C458A" w14:textId="77777777" w:rsidR="00DF2E55" w:rsidRPr="00DA05D4" w:rsidRDefault="00DF2E55" w:rsidP="00DF2E55">
      <w:pPr>
        <w:pStyle w:val="af3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УММ определяется следующим образом:</w:t>
      </w:r>
    </w:p>
    <w:p w14:paraId="5924B764" w14:textId="2684AEC7" w:rsidR="00DF2E55" w:rsidRPr="00DA05D4" w:rsidRDefault="00DF2E55" w:rsidP="00565723">
      <w:pPr>
        <w:spacing w:after="120"/>
        <w:ind w:left="2268" w:right="1134" w:hanging="1134"/>
        <w:jc w:val="both"/>
        <w:rPr>
          <w:snapToGrid w:val="0"/>
        </w:rPr>
      </w:pPr>
      <w:r>
        <w:tab/>
        <w:t>УММ = (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 / </w:t>
      </w:r>
      <w:proofErr w:type="spellStart"/>
      <w:r>
        <w:t>m</w:t>
      </w:r>
      <w:r>
        <w:rPr>
          <w:vertAlign w:val="subscript"/>
        </w:rPr>
        <w:t>ro</w:t>
      </w:r>
      <w:proofErr w:type="spellEnd"/>
      <w:r>
        <w:t xml:space="preserve">) </w:t>
      </w:r>
      <w:r w:rsidR="00565723" w:rsidRPr="00565723">
        <w:t>*</w:t>
      </w:r>
      <w:r>
        <w:t xml:space="preserve"> 1000 кг/кВт, где P</w:t>
      </w:r>
      <w:r>
        <w:rPr>
          <w:vertAlign w:val="subscript"/>
        </w:rPr>
        <w:t>n</w:t>
      </w:r>
      <w:r>
        <w:t xml:space="preserve"> измеряют в кВт и определяют в соответствии с пунктом 2.8 основного текста, а m</w:t>
      </w:r>
      <w:r>
        <w:rPr>
          <w:vertAlign w:val="subscript"/>
        </w:rPr>
        <w:t>ro</w:t>
      </w:r>
      <w:r>
        <w:t xml:space="preserve"> измеряют в кг и определяют в соответствии с пунктом 2.4 основного текста.</w:t>
      </w:r>
    </w:p>
    <w:p w14:paraId="709C65B2" w14:textId="77777777" w:rsidR="00DF2E55" w:rsidRPr="00DA05D4" w:rsidRDefault="00DF2E55" w:rsidP="00DF2E55">
      <w:pPr>
        <w:pStyle w:val="SingleTxtG"/>
        <w:ind w:left="2268" w:hanging="1134"/>
        <w:rPr>
          <w:b/>
          <w:bCs/>
          <w:i/>
          <w:iCs/>
        </w:rPr>
      </w:pPr>
      <w:r>
        <w:tab/>
      </w:r>
      <w:r>
        <w:tab/>
        <w:t>Безразмерную величину УММ используют для расчета ускорения».</w:t>
      </w:r>
    </w:p>
    <w:p w14:paraId="3AF64CDC" w14:textId="4692C072" w:rsidR="00DF2E55" w:rsidRPr="00DA05D4" w:rsidRDefault="00DF2E55" w:rsidP="00DF2E55">
      <w:pPr>
        <w:keepNext/>
        <w:keepLines/>
        <w:spacing w:after="120"/>
        <w:ind w:left="2268" w:right="1134" w:hanging="1134"/>
        <w:jc w:val="both"/>
        <w:rPr>
          <w:bCs/>
          <w:i/>
          <w:iCs/>
        </w:rPr>
      </w:pPr>
      <w:r>
        <w:rPr>
          <w:i/>
          <w:iCs/>
        </w:rPr>
        <w:t>Пункт 3.1.2.1.3</w:t>
      </w:r>
      <w:r>
        <w:t xml:space="preserve"> изменить следующим образом:</w:t>
      </w:r>
    </w:p>
    <w:p w14:paraId="15EF5CAE" w14:textId="6518BBFF" w:rsidR="00DF2E55" w:rsidRPr="00DA05D4" w:rsidRDefault="00304C62" w:rsidP="00DF2E55">
      <w:pPr>
        <w:keepNext/>
        <w:keepLines/>
        <w:spacing w:after="120"/>
        <w:ind w:left="2268" w:right="1134" w:hanging="1134"/>
        <w:jc w:val="both"/>
        <w:rPr>
          <w:snapToGrid w:val="0"/>
        </w:rPr>
      </w:pPr>
      <w:r>
        <w:t>«</w:t>
      </w:r>
      <w:r w:rsidR="00DF2E55">
        <w:t>3.1.2.1.3</w:t>
      </w:r>
      <w:r w:rsidR="00DF2E55">
        <w:tab/>
        <w:t xml:space="preserve">Коэффициент частичной мощности </w:t>
      </w:r>
      <w:r w:rsidR="00DF2E55" w:rsidRPr="00601FB5">
        <w:t>k</w:t>
      </w:r>
      <w:r w:rsidR="00DF2E55" w:rsidRPr="00601FB5">
        <w:rPr>
          <w:vertAlign w:val="subscript"/>
        </w:rPr>
        <w:t>P</w:t>
      </w:r>
    </w:p>
    <w:p w14:paraId="1AC34100" w14:textId="4E5EE867" w:rsidR="00DF2E55" w:rsidRPr="00DA05D4" w:rsidRDefault="00DF2E55" w:rsidP="00DF2E55">
      <w:pPr>
        <w:keepNext/>
        <w:keepLines/>
        <w:spacing w:after="120"/>
        <w:ind w:left="2268" w:right="1134" w:hanging="1134"/>
        <w:jc w:val="both"/>
        <w:rPr>
          <w:i/>
          <w:snapToGrid w:val="0"/>
        </w:rPr>
      </w:pPr>
      <w:r>
        <w:tab/>
        <w:t xml:space="preserve">Коэффициент частичной мощности </w:t>
      </w:r>
      <w:r w:rsidRPr="00601FB5">
        <w:t>k</w:t>
      </w:r>
      <w:r w:rsidRPr="00601FB5">
        <w:rPr>
          <w:vertAlign w:val="subscript"/>
        </w:rPr>
        <w:t>P</w:t>
      </w:r>
      <w:r>
        <w:t xml:space="preserve"> (см. пункт </w:t>
      </w:r>
      <w:r w:rsidRPr="00601FB5">
        <w:t>3.1.3.4.1.2)</w:t>
      </w:r>
      <w:r>
        <w:t xml:space="preserve"> используется для взвешивания комбинации результатов испытания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а также транспортных средств категории M</w:t>
      </w:r>
      <w:r>
        <w:rPr>
          <w:vertAlign w:val="subscript"/>
        </w:rPr>
        <w:t>2</w:t>
      </w:r>
      <w:r>
        <w:t>, имеющих технически допустимую максимальную массу в груженом состоянии ≤</w:t>
      </w:r>
      <w:r w:rsidR="00565723">
        <w:rPr>
          <w:lang w:val="en-US"/>
        </w:rPr>
        <w:t> </w:t>
      </w:r>
      <w:r>
        <w:t>3500 кг, в режиме ускорения и в режиме постоянной скорости.</w:t>
      </w:r>
    </w:p>
    <w:p w14:paraId="4FA162E8" w14:textId="120475BE" w:rsidR="00DF2E55" w:rsidRPr="00DA05D4" w:rsidRDefault="00DF2E55" w:rsidP="00DF2E55">
      <w:pPr>
        <w:spacing w:after="120"/>
        <w:ind w:left="2268" w:right="1134" w:hanging="1134"/>
        <w:jc w:val="both"/>
        <w:rPr>
          <w:snapToGrid w:val="0"/>
        </w:rPr>
      </w:pPr>
      <w:r>
        <w:tab/>
        <w:t>В тех случаях, когда речь не идет об испытании на одной передаче, вместо a</w:t>
      </w:r>
      <w:r>
        <w:rPr>
          <w:vertAlign w:val="subscript"/>
        </w:rPr>
        <w:t>wot ref</w:t>
      </w:r>
      <w:r>
        <w:t xml:space="preserve"> используют a</w:t>
      </w:r>
      <w:r>
        <w:rPr>
          <w:vertAlign w:val="subscript"/>
        </w:rPr>
        <w:t>wot test</w:t>
      </w:r>
      <w:r>
        <w:t xml:space="preserve"> (см. пункт </w:t>
      </w:r>
      <w:r w:rsidRPr="00D418EA">
        <w:t>3.1.3.4.1.2)</w:t>
      </w:r>
      <w:r w:rsidR="00304C62">
        <w:t>»</w:t>
      </w:r>
      <w:r w:rsidRPr="00D418EA">
        <w:t>.</w:t>
      </w:r>
    </w:p>
    <w:p w14:paraId="7D5C4A2D" w14:textId="77777777" w:rsidR="00DF2E55" w:rsidRPr="00304C62" w:rsidRDefault="00DF2E55" w:rsidP="00DF2E55">
      <w:pPr>
        <w:keepNext/>
        <w:keepLines/>
        <w:spacing w:after="120"/>
        <w:ind w:left="2268" w:right="1134" w:hanging="1134"/>
        <w:jc w:val="both"/>
      </w:pPr>
      <w:r w:rsidRPr="00D418EA">
        <w:rPr>
          <w:i/>
          <w:iCs/>
        </w:rPr>
        <w:t xml:space="preserve">Пункт 3.1.3.4.1.2 </w:t>
      </w:r>
      <w:r w:rsidRPr="00304C62">
        <w:t>изменить следующим образом:</w:t>
      </w:r>
      <w:bookmarkStart w:id="3" w:name="_Hlk103763750"/>
      <w:bookmarkEnd w:id="3"/>
    </w:p>
    <w:p w14:paraId="58968FC4" w14:textId="7364011B" w:rsidR="00DF2E55" w:rsidRPr="00DA05D4" w:rsidRDefault="00304C62" w:rsidP="00DF2E55">
      <w:pPr>
        <w:suppressAutoHyphens w:val="0"/>
        <w:spacing w:after="120"/>
        <w:ind w:left="2268" w:right="1134" w:hanging="1134"/>
        <w:jc w:val="both"/>
        <w:rPr>
          <w:bCs/>
          <w:snapToGrid w:val="0"/>
        </w:rPr>
      </w:pPr>
      <w:r>
        <w:t>«</w:t>
      </w:r>
      <w:r w:rsidR="00DF2E55">
        <w:t>3.1.3.4.1.2</w:t>
      </w:r>
      <w:r w:rsidR="00DF2E55">
        <w:tab/>
        <w:t>[…]</w:t>
      </w:r>
    </w:p>
    <w:p w14:paraId="23162FF1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Окончательный результат рассчитывают путем объединения L</w:t>
      </w:r>
      <w:r>
        <w:rPr>
          <w:vertAlign w:val="subscript"/>
        </w:rPr>
        <w:t>wot rep</w:t>
      </w:r>
      <w:r>
        <w:t xml:space="preserve"> и</w:t>
      </w:r>
      <w:r>
        <w:br/>
        <w:t>L</w:t>
      </w:r>
      <w:r>
        <w:rPr>
          <w:vertAlign w:val="subscript"/>
        </w:rPr>
        <w:t>crs rep</w:t>
      </w:r>
      <w:r>
        <w:t xml:space="preserve"> по следующей формуле: </w:t>
      </w:r>
    </w:p>
    <w:p w14:paraId="2539ECF2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US"/>
        </w:rPr>
      </w:pPr>
      <w:r>
        <w:tab/>
      </w:r>
      <w:r w:rsidRPr="00DA05D4">
        <w:rPr>
          <w:lang w:val="en-US"/>
        </w:rPr>
        <w:t>L</w:t>
      </w:r>
      <w:r w:rsidRPr="00DA05D4">
        <w:rPr>
          <w:vertAlign w:val="subscript"/>
          <w:lang w:val="en-US"/>
        </w:rPr>
        <w:t>urban</w:t>
      </w:r>
      <w:r w:rsidRPr="00DA05D4">
        <w:rPr>
          <w:lang w:val="en-US"/>
        </w:rPr>
        <w:t xml:space="preserve"> = L</w:t>
      </w:r>
      <w:r w:rsidRPr="00DA05D4">
        <w:rPr>
          <w:vertAlign w:val="subscript"/>
          <w:lang w:val="en-US"/>
        </w:rPr>
        <w:t>wot rep</w:t>
      </w:r>
      <w:r w:rsidRPr="00DA05D4">
        <w:rPr>
          <w:lang w:val="en-US"/>
        </w:rPr>
        <w:t xml:space="preserve"> – k</w:t>
      </w:r>
      <w:r w:rsidRPr="00DA05D4">
        <w:rPr>
          <w:vertAlign w:val="subscript"/>
          <w:lang w:val="en-US"/>
        </w:rPr>
        <w:t>P</w:t>
      </w:r>
      <w:r w:rsidRPr="00DA05D4">
        <w:rPr>
          <w:lang w:val="en-US"/>
        </w:rPr>
        <w:t xml:space="preserve"> * (L</w:t>
      </w:r>
      <w:r w:rsidRPr="00DA05D4">
        <w:rPr>
          <w:vertAlign w:val="subscript"/>
          <w:lang w:val="en-US"/>
        </w:rPr>
        <w:t>wot rep</w:t>
      </w:r>
      <w:r w:rsidRPr="00DA05D4">
        <w:rPr>
          <w:lang w:val="en-US"/>
        </w:rPr>
        <w:t xml:space="preserve"> – L</w:t>
      </w:r>
      <w:r w:rsidRPr="00DA05D4">
        <w:rPr>
          <w:vertAlign w:val="subscript"/>
          <w:lang w:val="en-US"/>
        </w:rPr>
        <w:t>crs rep</w:t>
      </w:r>
      <w:r w:rsidRPr="00DA05D4">
        <w:rPr>
          <w:lang w:val="en-US"/>
        </w:rPr>
        <w:t>).</w:t>
      </w:r>
      <w:bookmarkStart w:id="4" w:name="_Hlk100038761"/>
      <w:bookmarkEnd w:id="4"/>
    </w:p>
    <w:p w14:paraId="3A43C2D3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DA05D4">
        <w:rPr>
          <w:lang w:val="en-US"/>
        </w:rPr>
        <w:tab/>
      </w:r>
      <w:r>
        <w:t>Весовой коэффициент k</w:t>
      </w:r>
      <w:r>
        <w:rPr>
          <w:vertAlign w:val="subscript"/>
        </w:rPr>
        <w:t>P</w:t>
      </w:r>
      <w:r>
        <w:t xml:space="preserve"> позволяет получить коэффициент частичной мощности в условиях движения в городе. За исключением тех случаев, когда речь идет об испытании с использованием одного передаточного числа, k</w:t>
      </w:r>
      <w:r>
        <w:rPr>
          <w:vertAlign w:val="subscript"/>
        </w:rPr>
        <w:t>P</w:t>
      </w:r>
      <w:r>
        <w:t xml:space="preserve"> рассчитывают по следующей формуле:</w:t>
      </w:r>
    </w:p>
    <w:p w14:paraId="5495FA5C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1 – (a</w:t>
      </w:r>
      <w:r>
        <w:rPr>
          <w:vertAlign w:val="subscript"/>
        </w:rPr>
        <w:t>urban</w:t>
      </w:r>
      <w:r>
        <w:t xml:space="preserve"> / a</w:t>
      </w:r>
      <w:r>
        <w:rPr>
          <w:vertAlign w:val="subscript"/>
        </w:rPr>
        <w:t>wot ref</w:t>
      </w:r>
      <w:r>
        <w:t>).</w:t>
      </w:r>
    </w:p>
    <w:p w14:paraId="18B26FDE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Если для проведения испытания указывается только одно передаточное число, то k</w:t>
      </w:r>
      <w:r>
        <w:rPr>
          <w:vertAlign w:val="subscript"/>
        </w:rPr>
        <w:t>P</w:t>
      </w:r>
      <w:r>
        <w:t xml:space="preserve"> рассчитывают по следующей формуле:</w:t>
      </w:r>
    </w:p>
    <w:p w14:paraId="107A6654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1 – (a</w:t>
      </w:r>
      <w:r>
        <w:rPr>
          <w:vertAlign w:val="subscript"/>
        </w:rPr>
        <w:t>urban</w:t>
      </w:r>
      <w:r>
        <w:t xml:space="preserve"> / a</w:t>
      </w:r>
      <w:r>
        <w:rPr>
          <w:vertAlign w:val="subscript"/>
        </w:rPr>
        <w:t>wot test</w:t>
      </w:r>
      <w:r>
        <w:t>).</w:t>
      </w:r>
    </w:p>
    <w:p w14:paraId="42B44D5A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В тех случаях, когда а</w:t>
      </w:r>
      <w:r>
        <w:rPr>
          <w:vertAlign w:val="subscript"/>
        </w:rPr>
        <w:t>wot test</w:t>
      </w:r>
      <w:r>
        <w:t xml:space="preserve"> меньше а</w:t>
      </w:r>
      <w:r>
        <w:rPr>
          <w:vertAlign w:val="subscript"/>
        </w:rPr>
        <w:t>urban</w:t>
      </w:r>
      <w:r>
        <w:t>:</w:t>
      </w:r>
    </w:p>
    <w:p w14:paraId="1A084F50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0.</w:t>
      </w:r>
    </w:p>
    <w:p w14:paraId="4BD76CD4" w14:textId="77777777" w:rsidR="00DF2E55" w:rsidRPr="00DA05D4" w:rsidRDefault="00DF2E55" w:rsidP="00304C62">
      <w:pPr>
        <w:spacing w:after="120"/>
        <w:ind w:left="2268" w:right="1134"/>
        <w:jc w:val="both"/>
        <w:rPr>
          <w:rFonts w:eastAsia="MS Mincho"/>
          <w:bCs/>
          <w:snapToGrid w:val="0"/>
        </w:rPr>
      </w:pPr>
      <w:bookmarkStart w:id="5" w:name="_Hlk100040141"/>
      <w:r>
        <w:lastRenderedPageBreak/>
        <w:t>В случае транспортного средства с УММ менее 25, окончательным результатом L</w:t>
      </w:r>
      <w:r>
        <w:rPr>
          <w:vertAlign w:val="subscript"/>
        </w:rPr>
        <w:t>urban</w:t>
      </w:r>
      <w:r>
        <w:t xml:space="preserve"> является результат испытания на ускорение:</w:t>
      </w:r>
    </w:p>
    <w:p w14:paraId="2276E6C5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</w:rPr>
      </w:pPr>
      <w:r>
        <w:tab/>
        <w:t>L</w:t>
      </w:r>
      <w:r>
        <w:rPr>
          <w:vertAlign w:val="subscript"/>
        </w:rPr>
        <w:t>urban</w:t>
      </w:r>
      <w:r>
        <w:t xml:space="preserve"> = L</w:t>
      </w:r>
      <w:r>
        <w:rPr>
          <w:vertAlign w:val="subscript"/>
        </w:rPr>
        <w:t>wot rep</w:t>
      </w:r>
      <w:r>
        <w:t>.</w:t>
      </w:r>
    </w:p>
    <w:p w14:paraId="467FE0AB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r>
        <w:tab/>
        <w:t>В тех случаях, когда L</w:t>
      </w:r>
      <w:r>
        <w:rPr>
          <w:vertAlign w:val="subscript"/>
        </w:rPr>
        <w:t>wot,rep</w:t>
      </w:r>
      <w:r>
        <w:t xml:space="preserve"> меньше L</w:t>
      </w:r>
      <w:r>
        <w:rPr>
          <w:vertAlign w:val="subscript"/>
        </w:rPr>
        <w:t>crs,rep</w:t>
      </w:r>
      <w:r>
        <w:t>:</w:t>
      </w:r>
    </w:p>
    <w:p w14:paraId="32DAD671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r>
        <w:t>k</w:t>
      </w:r>
      <w:r>
        <w:rPr>
          <w:vertAlign w:val="subscript"/>
        </w:rPr>
        <w:t>P</w:t>
      </w:r>
      <w:r>
        <w:t>=1.</w:t>
      </w:r>
    </w:p>
    <w:p w14:paraId="10616A1F" w14:textId="77777777" w:rsidR="00DF2E55" w:rsidRPr="00DA05D4" w:rsidRDefault="00DF2E55" w:rsidP="00DF2E55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r>
        <w:t>В тех случаях, когда L</w:t>
      </w:r>
      <w:r>
        <w:rPr>
          <w:vertAlign w:val="subscript"/>
        </w:rPr>
        <w:t>wot,rep</w:t>
      </w:r>
      <w:r>
        <w:t xml:space="preserve"> меньше L</w:t>
      </w:r>
      <w:r>
        <w:rPr>
          <w:vertAlign w:val="subscript"/>
        </w:rPr>
        <w:t>crs,rep</w:t>
      </w:r>
      <w:r>
        <w:t>, окончательным результатом L</w:t>
      </w:r>
      <w:r>
        <w:rPr>
          <w:vertAlign w:val="subscript"/>
        </w:rPr>
        <w:t>urban</w:t>
      </w:r>
      <w:r>
        <w:t xml:space="preserve"> является результат испытания с постоянной скоростью:</w:t>
      </w:r>
    </w:p>
    <w:p w14:paraId="0430DC2A" w14:textId="1766BC45" w:rsidR="00DF2E55" w:rsidRPr="00DA05D4" w:rsidRDefault="00DF2E55" w:rsidP="00DF2E55">
      <w:pPr>
        <w:suppressAutoHyphens w:val="0"/>
        <w:spacing w:after="120"/>
        <w:ind w:left="2268" w:right="1134"/>
        <w:jc w:val="both"/>
      </w:pPr>
      <w:r>
        <w:t>L</w:t>
      </w:r>
      <w:r>
        <w:rPr>
          <w:vertAlign w:val="subscript"/>
        </w:rPr>
        <w:t>urban</w:t>
      </w:r>
      <w:r>
        <w:t xml:space="preserve">= </w:t>
      </w:r>
      <w:proofErr w:type="spellStart"/>
      <w:r>
        <w:t>L</w:t>
      </w:r>
      <w:r>
        <w:rPr>
          <w:vertAlign w:val="subscript"/>
        </w:rPr>
        <w:t>crs,rep</w:t>
      </w:r>
      <w:proofErr w:type="spellEnd"/>
      <w:r w:rsidR="00304C62">
        <w:t>»</w:t>
      </w:r>
      <w:r>
        <w:t>.</w:t>
      </w:r>
      <w:bookmarkEnd w:id="5"/>
    </w:p>
    <w:p w14:paraId="617AF3E0" w14:textId="77777777" w:rsidR="00DF2E55" w:rsidRPr="00DA05D4" w:rsidRDefault="00DF2E55" w:rsidP="00DF2E55">
      <w:pPr>
        <w:suppressAutoHyphens w:val="0"/>
        <w:spacing w:line="240" w:lineRule="auto"/>
        <w:rPr>
          <w:bCs/>
          <w:i/>
          <w:iCs/>
        </w:rPr>
      </w:pPr>
      <w:r w:rsidRPr="00DA05D4">
        <w:rPr>
          <w:b/>
          <w:bCs/>
          <w:i/>
          <w:iCs/>
        </w:rPr>
        <w:br w:type="page"/>
      </w:r>
    </w:p>
    <w:p w14:paraId="44EAB031" w14:textId="77777777" w:rsidR="00DF2E55" w:rsidRPr="004E7466" w:rsidRDefault="00DF2E55" w:rsidP="00DF2E55">
      <w:pPr>
        <w:keepNext/>
        <w:keepLines/>
        <w:spacing w:after="120"/>
        <w:ind w:left="2268" w:right="1134" w:hanging="1134"/>
        <w:jc w:val="both"/>
        <w:rPr>
          <w:i/>
          <w:iCs/>
        </w:rPr>
      </w:pPr>
      <w:r w:rsidRPr="004E7466">
        <w:rPr>
          <w:i/>
          <w:iCs/>
        </w:rPr>
        <w:lastRenderedPageBreak/>
        <w:t>Приложение 3</w:t>
      </w:r>
      <w:r>
        <w:rPr>
          <w:i/>
          <w:iCs/>
        </w:rPr>
        <w:t>, д</w:t>
      </w:r>
      <w:r w:rsidRPr="004E7466">
        <w:rPr>
          <w:i/>
          <w:iCs/>
        </w:rPr>
        <w:t xml:space="preserve">обавление 1 </w:t>
      </w:r>
    </w:p>
    <w:p w14:paraId="7A761D24" w14:textId="77777777" w:rsidR="00DF2E55" w:rsidRPr="00565723" w:rsidRDefault="00DF2E55" w:rsidP="00DF2E55">
      <w:pPr>
        <w:keepNext/>
        <w:keepLines/>
        <w:spacing w:after="120"/>
        <w:ind w:left="2268" w:right="1134" w:hanging="1134"/>
        <w:jc w:val="both"/>
      </w:pPr>
      <w:r w:rsidRPr="004E7466">
        <w:rPr>
          <w:i/>
          <w:iCs/>
        </w:rPr>
        <w:t xml:space="preserve">Рис.4a </w:t>
      </w:r>
      <w:r w:rsidRPr="00565723">
        <w:t>изменить следующим образом:</w:t>
      </w:r>
    </w:p>
    <w:p w14:paraId="2846395A" w14:textId="2A068CC3" w:rsidR="00DF2E55" w:rsidRPr="00DA05D4" w:rsidRDefault="00304C62" w:rsidP="00304C62">
      <w:pPr>
        <w:pStyle w:val="H23G"/>
        <w:rPr>
          <w:b w:val="0"/>
        </w:rPr>
      </w:pPr>
      <w:r w:rsidRPr="00304C62">
        <w:rPr>
          <w:b w:val="0"/>
          <w:bCs/>
        </w:rPr>
        <w:tab/>
      </w:r>
      <w:r w:rsidRPr="00304C62">
        <w:rPr>
          <w:b w:val="0"/>
          <w:bCs/>
        </w:rPr>
        <w:tab/>
      </w:r>
      <w:r w:rsidR="00DF2E55" w:rsidRPr="00304C62">
        <w:rPr>
          <w:b w:val="0"/>
          <w:bCs/>
        </w:rPr>
        <w:t>«Рис. 4a</w:t>
      </w:r>
      <w:r>
        <w:rPr>
          <w:b w:val="0"/>
          <w:bCs/>
        </w:rPr>
        <w:br/>
      </w:r>
      <w:r w:rsidR="00DF2E55">
        <w:rPr>
          <w:bCs/>
        </w:rPr>
        <w:t xml:space="preserve">Схематическая диаграмма для транспортных средств, проходящих испытание </w:t>
      </w:r>
      <w:r w:rsidR="00565723">
        <w:rPr>
          <w:bCs/>
        </w:rPr>
        <w:br/>
      </w:r>
      <w:r w:rsidR="00DF2E55">
        <w:rPr>
          <w:bCs/>
        </w:rPr>
        <w:t>в соответствии с пунктом 3.1.2.1 приложения 3 к настоящим Правилам — Вычисление L</w:t>
      </w:r>
      <w:r w:rsidR="00DF2E55">
        <w:rPr>
          <w:bCs/>
          <w:vertAlign w:val="subscript"/>
        </w:rPr>
        <w:t>urban</w:t>
      </w:r>
    </w:p>
    <w:p w14:paraId="2912F761" w14:textId="77777777" w:rsidR="00DF2E55" w:rsidRDefault="00DF2E55" w:rsidP="00DF2E55">
      <w:r>
        <w:rPr>
          <w:noProof/>
        </w:rPr>
        <mc:AlternateContent>
          <mc:Choice Requires="wpg">
            <w:drawing>
              <wp:inline distT="0" distB="0" distL="0" distR="0" wp14:anchorId="6AD1E458" wp14:editId="1131EC59">
                <wp:extent cx="6120765" cy="6019804"/>
                <wp:effectExtent l="0" t="0" r="0" b="0"/>
                <wp:docPr id="401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019804"/>
                          <a:chOff x="2328" y="3468"/>
                          <a:chExt cx="7200" cy="7155"/>
                        </a:xfrm>
                      </wpg:grpSpPr>
                      <wps:wsp>
                        <wps:cNvPr id="402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3738"/>
                            <a:ext cx="3793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1E026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Определить УММ испытываемого транспортного средства (3.1.2.1.1)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40B1B" w14:textId="00934A24" w:rsidR="00DF2E55" w:rsidRPr="00D03ED0" w:rsidRDefault="00DF2E55" w:rsidP="00304C6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Определить целевое ускорение a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(3.1.2.1.2.3) и исходное ускорение a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 ref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(3.1.2.1.2.4)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4953"/>
                            <a:ext cx="2835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8205D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Выбрать метод проведения испытания (3.1.2.1.4)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626"/>
                            <a:ext cx="341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7797B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блокировка передач (3.1.2.1.4.1), см. рис. 4b, 4c и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192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239C6" w14:textId="77777777" w:rsidR="00DF2E55" w:rsidRPr="00D03ED0" w:rsidRDefault="00DF2E55" w:rsidP="00DF2E55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без блокировки передач (3.1.2.1.4.2), см. рис. 4e</w:t>
                              </w:r>
                            </w:p>
                            <w:p w14:paraId="7C5F1D18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18"/>
                        <wps:cNvCnPr>
                          <a:cxnSpLocks noChangeShapeType="1"/>
                          <a:stCxn id="406" idx="2"/>
                          <a:endCxn id="408" idx="0"/>
                        </wps:cNvCnPr>
                        <wps:spPr bwMode="auto">
                          <a:xfrm flipH="1">
                            <a:off x="4184" y="5272"/>
                            <a:ext cx="1752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72"/>
                            <a:ext cx="1781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C55FF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Испытание на ускорение (3.1.2.1.5)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6978"/>
                            <a:ext cx="287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83A30" w14:textId="77777777" w:rsidR="00DF2E55" w:rsidRPr="00D03ED0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Испытание на постоянной скорости (3.1.2.1.6)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491"/>
                            <a:ext cx="6202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1470E" w14:textId="77777777" w:rsidR="00DF2E55" w:rsidRPr="00D03ED0" w:rsidRDefault="00DF2E55" w:rsidP="00DF2E55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>Расчет взвешенного коэффициента передаточного числа k при проведении испытания на 2 передачах (3.1.2.1.4.1)</w:t>
                              </w:r>
                            </w:p>
                            <w:p w14:paraId="54EFD2E7" w14:textId="77777777" w:rsidR="00DF2E55" w:rsidRPr="00D03ED0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F7657" w14:textId="77777777" w:rsidR="00DF2E55" w:rsidRPr="0017678E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 rep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 rep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(3</w:t>
                              </w:r>
                              <w:r w:rsidRPr="0017678E">
                                <w:rPr>
                                  <w:sz w:val="16"/>
                                  <w:szCs w:val="16"/>
                                </w:rPr>
                                <w:t>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44782" w14:textId="77777777" w:rsidR="00DF2E55" w:rsidRPr="0017678E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678E">
                                <w:rPr>
                                  <w:sz w:val="16"/>
                                  <w:szCs w:val="16"/>
                                </w:rPr>
                                <w:t>(3.1.3.4.1.2)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04FA3" w14:textId="77777777" w:rsidR="00DF2E55" w:rsidRPr="000939C9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D03ED0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D03E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39C9">
                                <w:rPr>
                                  <w:sz w:val="16"/>
                                  <w:szCs w:val="16"/>
                                </w:rPr>
                                <w:t>(3.1.3.4.1.2)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6"/>
                        <wps:cNvCnPr>
                          <a:cxnSpLocks noChangeShapeType="1"/>
                          <a:stCxn id="408" idx="2"/>
                          <a:endCxn id="412" idx="0"/>
                        </wps:cNvCnPr>
                        <wps:spPr bwMode="auto">
                          <a:xfrm>
                            <a:off x="4184" y="5936"/>
                            <a:ext cx="167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  <a:stCxn id="409" idx="2"/>
                        </wps:cNvCnPr>
                        <wps:spPr bwMode="auto">
                          <a:xfrm flipH="1">
                            <a:off x="5817" y="5936"/>
                            <a:ext cx="196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91" y="77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E458" id="Gruppieren 16" o:spid="_x0000_s1026" style="width:481.95pt;height:474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053;top:3738;width:379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60A1E026" w14:textId="77777777" w:rsidR="00DF2E55" w:rsidRPr="00D03ED0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Определить УММ испытываемого транспортного средства (3.1.2.1.1)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2B640B1B" w14:textId="00934A24" w:rsidR="00DF2E55" w:rsidRPr="00D03ED0" w:rsidRDefault="00DF2E55" w:rsidP="00304C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Определить целевое ускорение a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(3.1.2.1.2.3) и исходное ускорение a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wot ref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(3.1.2.1.2.4)</w:t>
                        </w:r>
                      </w:p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BW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D32NBWxQAAANwAAAAP&#10;AAAAAAAAAAAAAAAAAAcCAABkcnMvZG93bnJldi54bWxQSwUGAAAAAAMAAwC3AAAA+QIAAAAA&#10;">
                  <v:stroke endarrow="block"/>
                </v:line>
                <v:shape id="Text Box 114" o:spid="_x0000_s1031" type="#_x0000_t202" style="position:absolute;left:4518;top:4953;width:283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14:paraId="12A8205D" w14:textId="77777777" w:rsidR="00DF2E55" w:rsidRPr="00D03ED0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Выбрать метод проведения испытания (3.1.2.1.4)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<v:stroke endarrow="block"/>
                </v:line>
                <v:shape id="Text Box 116" o:spid="_x0000_s1033" type="#_x0000_t202" style="position:absolute;left:2476;top:5626;width:34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14:paraId="0D07797B" w14:textId="77777777" w:rsidR="00DF2E55" w:rsidRPr="00D03ED0" w:rsidRDefault="00DF2E55" w:rsidP="00DF2E55">
                        <w:pPr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блокировка передач (3.1.2.1.4.1), см. рис. 4b, 4c и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188;top:5628;width:31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14:paraId="1CB239C6" w14:textId="77777777" w:rsidR="00DF2E55" w:rsidRPr="00D03ED0" w:rsidRDefault="00DF2E55" w:rsidP="00DF2E55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без блокировки передач (3.1.2.1.4.2), см. рис. 4e</w:t>
                        </w:r>
                      </w:p>
                      <w:p w14:paraId="7C5F1D18" w14:textId="77777777" w:rsidR="00DF2E55" w:rsidRPr="00D03ED0" w:rsidRDefault="00DF2E55" w:rsidP="00DF2E55">
                        <w:pPr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84,5272" to="5936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91,5272" to="767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14:paraId="680C55FF" w14:textId="77777777" w:rsidR="00DF2E55" w:rsidRPr="00D03ED0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Испытание на ускорение (3.1.2.1.5)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423;top:6978;width:28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49983A30" w14:textId="77777777" w:rsidR="00DF2E55" w:rsidRPr="00D03ED0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Испытание на постоянной скорости (3.1.2.1.6)</w:t>
                        </w:r>
                      </w:p>
                    </w:txbxContent>
                  </v:textbox>
                </v:shape>
                <v:shape id="Text Box 122" o:spid="_x0000_s1039" type="#_x0000_t202" style="position:absolute;left:2692;top:7491;width:620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5E61470E" w14:textId="77777777" w:rsidR="00DF2E55" w:rsidRPr="00D03ED0" w:rsidRDefault="00DF2E55" w:rsidP="00DF2E55">
                        <w:pPr>
                          <w:spacing w:line="160" w:lineRule="atLeast"/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>Расчет взвешенного коэффициента передаточного числа k при проведении испытания на 2 передачах (3.1.2.1.4.1)</w:t>
                        </w:r>
                      </w:p>
                      <w:p w14:paraId="54EFD2E7" w14:textId="77777777" w:rsidR="00DF2E55" w:rsidRPr="00D03ED0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14:paraId="771F7657" w14:textId="77777777" w:rsidR="00DF2E55" w:rsidRPr="0017678E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wot rep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crs rep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(3</w:t>
                        </w:r>
                        <w:r w:rsidRPr="0017678E">
                          <w:rPr>
                            <w:sz w:val="16"/>
                            <w:szCs w:val="16"/>
                          </w:rPr>
                          <w:t>.1.3.4.1.2)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<v:textbox>
                    <w:txbxContent>
                      <w:p w14:paraId="19844782" w14:textId="77777777" w:rsidR="00DF2E55" w:rsidRPr="0017678E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7678E">
                          <w:rPr>
                            <w:sz w:val="16"/>
                            <w:szCs w:val="16"/>
                          </w:rPr>
                          <w:t>(3.1.3.4.1.2)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68604FA3" w14:textId="77777777" w:rsidR="00DF2E55" w:rsidRPr="000939C9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D03ED0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D03ED0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03ED0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D03E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939C9">
                          <w:rPr>
                            <w:sz w:val="16"/>
                            <w:szCs w:val="16"/>
                          </w:rPr>
                          <w:t>(3.1.3.4.1.2)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84,5936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<v:stroke endarrow="block"/>
                </v:line>
                <v:line id="Line 127" o:spid="_x0000_s1044" style="position:absolute;flip:x;visibility:visible;mso-wrap-style:square" from="5817,5936" to="778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30" o:spid="_x0000_s1047" style="position:absolute;visibility:visible;mso-wrap-style:square" from="5891,7788" to="5891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7A91B3B" w14:textId="01BEB168" w:rsidR="00DF2E55" w:rsidRPr="00DA05D4" w:rsidRDefault="00304C62" w:rsidP="00DF2E55">
      <w:pPr>
        <w:pStyle w:val="SingleTxtG"/>
      </w:pPr>
      <w:r>
        <w:t>»</w:t>
      </w:r>
    </w:p>
    <w:p w14:paraId="0D867BDB" w14:textId="77777777" w:rsidR="00DF2E55" w:rsidRPr="00DA05D4" w:rsidRDefault="00DF2E55" w:rsidP="00DF2E55">
      <w:pPr>
        <w:suppressAutoHyphens w:val="0"/>
        <w:spacing w:line="240" w:lineRule="auto"/>
      </w:pPr>
      <w:r w:rsidRPr="00DA05D4">
        <w:br w:type="page"/>
      </w:r>
    </w:p>
    <w:p w14:paraId="69228A49" w14:textId="77777777" w:rsidR="00DF2E55" w:rsidRPr="00673AEB" w:rsidRDefault="00DF2E55" w:rsidP="00DF2E55">
      <w:pPr>
        <w:keepNext/>
        <w:keepLines/>
        <w:spacing w:after="120"/>
        <w:ind w:left="2268" w:right="1134" w:hanging="1134"/>
        <w:jc w:val="both"/>
      </w:pPr>
      <w:r w:rsidRPr="002D1182">
        <w:rPr>
          <w:i/>
          <w:iCs/>
        </w:rPr>
        <w:lastRenderedPageBreak/>
        <w:t xml:space="preserve">Рис. 4b </w:t>
      </w:r>
      <w:r w:rsidRPr="00673AEB">
        <w:t>изменить следующим образом:</w:t>
      </w:r>
    </w:p>
    <w:p w14:paraId="7D734ED0" w14:textId="4935D969" w:rsidR="00DF2E55" w:rsidRPr="00DA05D4" w:rsidRDefault="00304C62" w:rsidP="00304C62">
      <w:pPr>
        <w:pStyle w:val="H23G"/>
      </w:pPr>
      <w:bookmarkStart w:id="6" w:name="_Toc427847368"/>
      <w:r>
        <w:tab/>
      </w:r>
      <w:r w:rsidRPr="00304C62">
        <w:rPr>
          <w:b w:val="0"/>
          <w:bCs/>
        </w:rPr>
        <w:tab/>
      </w:r>
      <w:r w:rsidR="00DF2E55" w:rsidRPr="00304C62">
        <w:rPr>
          <w:b w:val="0"/>
          <w:bCs/>
        </w:rPr>
        <w:t>«Рис. 4b</w:t>
      </w:r>
      <w:r>
        <w:br/>
      </w:r>
      <w:r w:rsidR="00DF2E55">
        <w:t xml:space="preserve">Схематическая диаграмма для транспортных средств, проходящих испытание </w:t>
      </w:r>
      <w:r>
        <w:br/>
      </w:r>
      <w:r w:rsidR="00DF2E55">
        <w:t>в соответствии с пунктом 3.1.2.1 приложения 3 к настоящим Правилам — Выбор передачи с блокировкой передаточных чисел: ЧАСТЬ 1</w:t>
      </w:r>
    </w:p>
    <w:p w14:paraId="4BA38643" w14:textId="77777777" w:rsidR="00DF2E55" w:rsidRDefault="00DF2E55" w:rsidP="00DF2E55">
      <w:pPr>
        <w:spacing w:after="120"/>
        <w:ind w:left="567" w:right="521"/>
        <w:rPr>
          <w:b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4344C6DB" wp14:editId="408DA610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4548"/>
                            <a:ext cx="155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19CE0" w14:textId="77777777" w:rsidR="00DF2E55" w:rsidRPr="00285D7C" w:rsidRDefault="00DF2E55" w:rsidP="0056572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Выбрать передачу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805"/>
                            <a:ext cx="2227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27E33" w14:textId="5C25C65B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Ускорение стабильно в соответствии </w:t>
                              </w:r>
                              <w:r w:rsidR="0056572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 2.26.2?</w:t>
                              </w:r>
                            </w:p>
                            <w:p w14:paraId="19003831" w14:textId="585AD3DC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</w:t>
                              </w:r>
                              <w:r w:rsidR="0056572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в соответствии с пунктом 3.1.2.1.2.1</w:t>
                              </w:r>
                            </w:p>
                            <w:p w14:paraId="387880D6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11885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1BAE" w14:textId="77777777" w:rsidR="00DF2E55" w:rsidRPr="00285D7C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FCF1B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21" y="5400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531E1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Соответствует ли ускорение диапазону допусков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0361A" w14:textId="77777777" w:rsidR="00DF2E55" w:rsidRPr="00285D7C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7752"/>
                            <a:ext cx="4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C5EB4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EDBC6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Ускорение не превышает 2,0 м/с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меньше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9678"/>
                            <a:ext cx="270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3D57A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и рассчитать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44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022D5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wot_rep 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868"/>
                            <a:ext cx="44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D43B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7057"/>
                            <a:ext cx="2271" cy="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A2F32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Выбрать передачи, при которых передача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обеспечивает стабильное ускорение выше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, а передача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+1 обеспечивает стабильное ускорение меньше 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85D7C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EA762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См. сценарий 2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20328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См. сценарий 1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4609D" w14:textId="77777777" w:rsidR="00DF2E55" w:rsidRPr="00285D7C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700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BFF30" w14:textId="1FA23726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Испытание с блокировкой передаточных чисел </w:t>
                              </w:r>
                              <w:r w:rsidR="0056572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>в соответствии с пунктом 3.1.2.1.4.1</w:t>
                              </w:r>
                            </w:p>
                            <w:p w14:paraId="0EE98598" w14:textId="77777777" w:rsidR="00DF2E55" w:rsidRPr="00285D7C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5D7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  <a:stCxn id="399" idx="2"/>
                          <a:endCxn id="370" idx="0"/>
                        </wps:cNvCnPr>
                        <wps:spPr bwMode="auto">
                          <a:xfrm>
                            <a:off x="6162" y="4240"/>
                            <a:ext cx="5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4C6DB" id="Gruppieren 40" o:spid="_x0000_s1050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">
                <o:lock v:ext="edit" aspectratio="t"/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 id="Text Box 78" o:spid="_x0000_s1052" type="#_x0000_t202" style="position:absolute;left:5388;top:4548;width:155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01119CE0" w14:textId="77777777" w:rsidR="00DF2E55" w:rsidRPr="00285D7C" w:rsidRDefault="00DF2E55" w:rsidP="0056572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Выбрать передачу </w:t>
                        </w: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805;width:2227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12927E33" w14:textId="5C25C65B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Ускорение стабильно в соответствии </w:t>
                        </w:r>
                        <w:r w:rsidR="00565723"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с 2.26.2?</w:t>
                        </w:r>
                      </w:p>
                      <w:p w14:paraId="19003831" w14:textId="585AD3DC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</w:t>
                        </w:r>
                        <w:r w:rsidR="00565723"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в соответствии с пунктом 3.1.2.1.2.1</w:t>
                        </w:r>
                      </w:p>
                      <w:p w14:paraId="387880D6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1" o:spid="_x0000_s1055" type="#_x0000_t202" style="position:absolute;left:5222;top:5088;width:296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72211885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Text Box 82" o:spid="_x0000_s1056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4CEE1BAE" w14:textId="77777777" w:rsidR="00DF2E55" w:rsidRPr="00285D7C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155FCF1B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61" style="position:absolute;visibility:visible;mso-wrap-style:square" from="6121,5400" to="6122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62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611531E1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Соответствует ли ускорение диапазону допусков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?</w:t>
                        </w:r>
                      </w:p>
                    </w:txbxContent>
                  </v:textbox>
                </v:shape>
                <v:shape id="Text Box 89" o:spid="_x0000_s1063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5680361A" w14:textId="77777777" w:rsidR="00DF2E55" w:rsidRPr="00285D7C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90" o:spid="_x0000_s1064" type="#_x0000_t202" style="position:absolute;left:5113;top:7752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4CEC5EB4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6B0EDBC6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Ускорение не превышает 2,0 м/с</w:t>
                        </w:r>
                        <w:r w:rsidRPr="00285D7C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? Частота вращения двигателя меньше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67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68" type="#_x0000_t202" style="position:absolute;left:5039;top:9678;width:27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3AC3D57A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Использовать данную передачу и рассчитать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85D7C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в соответствии с пунктом 3.1.3.4.1.2</w:t>
                        </w:r>
                      </w:p>
                    </w:txbxContent>
                  </v:textbox>
                </v:shape>
                <v:line id="Line 95" o:spid="_x0000_s1069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70" type="#_x0000_t202" style="position:absolute;left:5073;top:10488;width:24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386022D5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wot_rep 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line id="Line 97" o:spid="_x0000_s1071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72" type="#_x0000_t202" style="position:absolute;left:4703;top:8868;width:44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3A95D43B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99" o:spid="_x0000_s1073" type="#_x0000_t202" style="position:absolute;left:2505;top:7057;width:2271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737A2F32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Выбрать передачи, при которых передача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обеспечивает стабильное ускорение выше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, а передача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+1 обеспечивает стабильное ускорение меньше 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285D7C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285D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0" o:spid="_x0000_s1074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75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687EA762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См. сценарий 2 на рис. 4c</w:t>
                        </w:r>
                      </w:p>
                    </w:txbxContent>
                  </v:textbox>
                </v:shape>
                <v:line id="Line 102" o:spid="_x0000_s1076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77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78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79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35E20328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См. сценарий 1 на рис. 4c</w:t>
                        </w:r>
                      </w:p>
                    </w:txbxContent>
                  </v:textbox>
                </v:shape>
                <v:shape id="_x0000_s1080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21F4609D" w14:textId="77777777" w:rsidR="00DF2E55" w:rsidRPr="00285D7C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107" o:spid="_x0000_s1081" type="#_x0000_t202" style="position:absolute;left:4678;top:3700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0C2BFF30" w14:textId="1FA23726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Испытание с блокировкой передаточных чисел </w:t>
                        </w:r>
                        <w:r w:rsidR="00565723">
                          <w:rPr>
                            <w:sz w:val="16"/>
                            <w:szCs w:val="16"/>
                          </w:rPr>
                          <w:br/>
                        </w:r>
                        <w:r w:rsidRPr="00285D7C">
                          <w:rPr>
                            <w:sz w:val="16"/>
                            <w:szCs w:val="16"/>
                          </w:rPr>
                          <w:t>в соответствии с пунктом 3.1.2.1.4.1</w:t>
                        </w:r>
                      </w:p>
                      <w:p w14:paraId="0EE98598" w14:textId="77777777" w:rsidR="00DF2E55" w:rsidRPr="00285D7C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5D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82" style="position:absolute;visibility:visible;mso-wrap-style:square" from="6162,4240" to="6167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POwgAAANwAAAAPAAAAZHJzL2Rvd25yZXYueG1sRE/LagIx&#10;FN0X/IdwBXc1oxQ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Dnr3PO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5B628630" w14:textId="74FEC688" w:rsidR="00DF2E55" w:rsidRPr="00DA05D4" w:rsidRDefault="00304C62" w:rsidP="00DF2E55">
      <w:pPr>
        <w:pStyle w:val="SingleTxtG"/>
      </w:pPr>
      <w:r>
        <w:t>»</w:t>
      </w:r>
    </w:p>
    <w:bookmarkEnd w:id="6"/>
    <w:p w14:paraId="6DC2D513" w14:textId="77777777" w:rsidR="00DF2E55" w:rsidRPr="00DA05D4" w:rsidRDefault="00DF2E55" w:rsidP="00DF2E55">
      <w:pPr>
        <w:pStyle w:val="HChG"/>
        <w:rPr>
          <w:bCs/>
          <w:i/>
          <w:iCs/>
        </w:rPr>
      </w:pPr>
      <w:r w:rsidRPr="00DA05D4">
        <w:rPr>
          <w:b w:val="0"/>
          <w:bCs/>
          <w:i/>
          <w:iCs/>
          <w:sz w:val="20"/>
        </w:rPr>
        <w:br w:type="page"/>
      </w:r>
    </w:p>
    <w:p w14:paraId="66751A7C" w14:textId="77777777" w:rsidR="00DF2E55" w:rsidRPr="00DA05D4" w:rsidRDefault="00DF2E55" w:rsidP="00DF2E55">
      <w:pPr>
        <w:suppressAutoHyphens w:val="0"/>
        <w:spacing w:after="160" w:line="259" w:lineRule="auto"/>
        <w:ind w:left="1134" w:right="521"/>
      </w:pPr>
      <w:r>
        <w:rPr>
          <w:i/>
          <w:iCs/>
        </w:rPr>
        <w:lastRenderedPageBreak/>
        <w:t>Рис. 4c</w:t>
      </w:r>
      <w:r>
        <w:t xml:space="preserve"> изменить следующим образом: </w:t>
      </w:r>
    </w:p>
    <w:p w14:paraId="6CDA6D15" w14:textId="0175513C" w:rsidR="00DF2E55" w:rsidRPr="00DA05D4" w:rsidRDefault="00304C62" w:rsidP="00304C62">
      <w:pPr>
        <w:pStyle w:val="H23G"/>
      </w:pPr>
      <w:r>
        <w:tab/>
      </w:r>
      <w:r w:rsidRPr="00304C62">
        <w:rPr>
          <w:b w:val="0"/>
          <w:bCs/>
        </w:rPr>
        <w:tab/>
      </w:r>
      <w:r>
        <w:rPr>
          <w:b w:val="0"/>
          <w:bCs/>
        </w:rPr>
        <w:t>«</w:t>
      </w:r>
      <w:r w:rsidR="00DF2E55" w:rsidRPr="00304C62">
        <w:rPr>
          <w:b w:val="0"/>
          <w:bCs/>
        </w:rPr>
        <w:t xml:space="preserve">Рис. 4c </w:t>
      </w:r>
      <w:r>
        <w:br/>
      </w:r>
      <w:r w:rsidR="00DF2E55">
        <w:t xml:space="preserve">Схематическая диаграмма для транспортных средств, проходящих испытание </w:t>
      </w:r>
      <w:r w:rsidR="002F0074">
        <w:br/>
      </w:r>
      <w:r w:rsidR="00DF2E55">
        <w:t>в соответствии с пунктом 3.1.2.1 приложения 3 к настоящим Правилам — Выбор передачи с блокировкой передаточных чисел: ЧАСТЬ 2</w:t>
      </w:r>
    </w:p>
    <w:p w14:paraId="55FA00B9" w14:textId="77777777" w:rsidR="00DF2E55" w:rsidRPr="00DA05D4" w:rsidRDefault="00DF2E55" w:rsidP="00DF2E55">
      <w:pPr>
        <w:spacing w:line="240" w:lineRule="auto"/>
        <w:ind w:left="142" w:right="521"/>
        <w:outlineLvl w:val="0"/>
      </w:pPr>
    </w:p>
    <w:p w14:paraId="72FA907F" w14:textId="77777777" w:rsidR="00DF2E55" w:rsidRPr="00F6709D" w:rsidRDefault="00DF2E55" w:rsidP="00DF2E55">
      <w:pPr>
        <w:spacing w:line="240" w:lineRule="auto"/>
        <w:ind w:left="142" w:right="521"/>
        <w:outlineLvl w:val="0"/>
        <w:rPr>
          <w:lang w:val="en-US"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152879E0" wp14:editId="38C729A6">
                <wp:extent cx="6159500" cy="6311900"/>
                <wp:effectExtent l="0" t="0" r="0" b="0"/>
                <wp:docPr id="26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311900"/>
                          <a:chOff x="2328" y="3438"/>
                          <a:chExt cx="7200" cy="7455"/>
                        </a:xfrm>
                      </wpg:grpSpPr>
                      <wps:wsp>
                        <wps:cNvPr id="2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107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32FE" w14:textId="77777777" w:rsidR="00DF2E55" w:rsidRPr="00513E74" w:rsidRDefault="00DF2E55" w:rsidP="002F0074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5107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1564C" w14:textId="77777777" w:rsidR="00DF2E55" w:rsidRPr="00513E74" w:rsidRDefault="00DF2E55" w:rsidP="002F0074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E2950" w14:textId="64F67243" w:rsidR="00DF2E55" w:rsidRPr="00513E74" w:rsidRDefault="00DF2E55" w:rsidP="00DF2E5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не превышает </w:t>
                              </w:r>
                              <w:r w:rsidR="002F007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меньше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0DADA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+1 (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+3, либо…) и рассчитать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>3.4.1.2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9678"/>
                            <a:ext cx="246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760B2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wot_rep 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2D5A" w14:textId="77777777" w:rsidR="00DF2E55" w:rsidRPr="00513E74" w:rsidRDefault="00DF2E55" w:rsidP="00DF2E55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14:paraId="7E859A07" w14:textId="77777777" w:rsidR="00DF2E55" w:rsidRPr="00513E74" w:rsidRDefault="00DF2E55" w:rsidP="00DF2E55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со стабильным ускорением выше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+1 со стабильным ускорением ниже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</w:p>
                            <w:p w14:paraId="6672F18E" w14:textId="77777777" w:rsidR="00DF2E55" w:rsidRPr="00513E74" w:rsidRDefault="00DF2E55" w:rsidP="00DF2E55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CA6F4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14:paraId="42ADB389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Одна передача со стабильным ускорением выше 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перед BB'</w:t>
                              </w:r>
                            </w:p>
                            <w:p w14:paraId="1CCD60E5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409E" w14:textId="24CF152E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+ n (n=1, 2</w:t>
                              </w:r>
                              <w:r w:rsidR="00E04B6F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F0074" w:rsidRPr="002F0074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..) со стабильным ускорением не более 2,0 м/с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меньше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  <w:p w14:paraId="14C9E1C4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B720F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+n показатель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35346" w14:textId="77777777" w:rsidR="00DF2E55" w:rsidRPr="00513E74" w:rsidRDefault="00DF2E55" w:rsidP="002F0074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8598"/>
                            <a:ext cx="303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897A9" w14:textId="77777777" w:rsidR="00DF2E55" w:rsidRPr="003B3B5D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передачу </w:t>
                              </w:r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+n (n=1, 2, ...) и рассчитать </w:t>
                              </w:r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B3B5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3B3B5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8FCF5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77E56" w14:textId="61E65771" w:rsidR="00DF2E55" w:rsidRPr="00513E74" w:rsidRDefault="00DF2E55" w:rsidP="00DF2E5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м/c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+1 </w:t>
                              </w:r>
                              <w:r w:rsidR="002F007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+3, либо…) с ускорением меньше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6110"/>
                            <a:ext cx="29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E3860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3E74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3D790" w14:textId="77777777" w:rsidR="00DF2E55" w:rsidRPr="00513E74" w:rsidRDefault="00DF2E55" w:rsidP="002F0074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См. сценарий 3 на 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FB76E" w14:textId="77777777" w:rsidR="00DF2E55" w:rsidRPr="00513E74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6708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51635" w14:textId="77777777" w:rsidR="00DF2E55" w:rsidRPr="00513E74" w:rsidRDefault="00DF2E55" w:rsidP="002F0074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3E74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879E0" id="Gruppieren 151" o:spid="_x0000_s1083" style="width:48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4858;top:5107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9732FE" w14:textId="77777777" w:rsidR="00DF2E55" w:rsidRPr="00513E74" w:rsidRDefault="00DF2E55" w:rsidP="002F0074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45" o:spid="_x0000_s1086" type="#_x0000_t202" style="position:absolute;left:3187;top:5107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5771564C" w14:textId="77777777" w:rsidR="00DF2E55" w:rsidRPr="00513E74" w:rsidRDefault="00DF2E55" w:rsidP="002F0074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46" o:spid="_x0000_s1087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">
                  <v:textbox inset=",.3mm,,.3mm">
                    <w:txbxContent>
                      <w:p w14:paraId="0C1E2950" w14:textId="64F67243" w:rsidR="00DF2E55" w:rsidRPr="00513E74" w:rsidRDefault="00DF2E55" w:rsidP="00DF2E5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не превышает </w:t>
                        </w:r>
                        <w:r w:rsidR="002F0074">
                          <w:rPr>
                            <w:sz w:val="16"/>
                            <w:szCs w:val="16"/>
                          </w:rPr>
                          <w:br/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? Частота вращения двигателя меньше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shape id="Text Box 47" o:spid="_x0000_s1088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B0DADA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обе передачи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+1 (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+3, либо…) и рассчитать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в соответствии с пунктом 3.1.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>3.4.1.2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89" type="#_x0000_t202" style="position:absolute;left:4944;top:9678;width:24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02760B2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wot_rep 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Text Box 49" o:spid="_x0000_s1090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A912D5A" w14:textId="77777777" w:rsidR="00DF2E55" w:rsidRPr="00513E74" w:rsidRDefault="00DF2E55" w:rsidP="00DF2E55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14:paraId="7E859A07" w14:textId="77777777" w:rsidR="00DF2E55" w:rsidRPr="00513E74" w:rsidRDefault="00DF2E55" w:rsidP="00DF2E55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со стабильным ускорением выше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+1 со стабильным ускорением ниже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</w:p>
                      <w:p w14:paraId="6672F18E" w14:textId="77777777" w:rsidR="00DF2E55" w:rsidRPr="00513E74" w:rsidRDefault="00DF2E55" w:rsidP="00DF2E55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1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74CA6F4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14:paraId="42ADB389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Одна передача со стабильным ускорением выше 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перед BB'</w:t>
                        </w:r>
                      </w:p>
                      <w:p w14:paraId="1CCD60E5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2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52" o:spid="_x0000_s1093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5366409E" w14:textId="24CF152E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+ n (n=1, 2</w:t>
                        </w:r>
                        <w:r w:rsidR="00E04B6F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F0074" w:rsidRPr="002F0074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..) со стабильным ускорением не более 2,0 м/с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частотой вращения двигателя меньше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  <w:p w14:paraId="14C9E1C4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4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53B720F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+n показатель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5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0C35346" w14:textId="77777777" w:rsidR="00DF2E55" w:rsidRPr="00513E74" w:rsidRDefault="00DF2E55" w:rsidP="002F0074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5" o:spid="_x0000_s1096" type="#_x0000_t202" style="position:absolute;left:6194;top:8598;width:30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535897A9" w14:textId="77777777" w:rsidR="00DF2E55" w:rsidRPr="003B3B5D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 xml:space="preserve">передачу </w:t>
                        </w:r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 xml:space="preserve">+n (n=1, 2, ...) и рассчитать </w:t>
                        </w:r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B3B5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3B3B5D">
                          <w:rPr>
                            <w:sz w:val="16"/>
                            <w:szCs w:val="16"/>
                          </w:rPr>
                          <w:t xml:space="preserve"> в соответствии с пунктом 3.1.3.4.1.2</w:t>
                        </w:r>
                      </w:p>
                    </w:txbxContent>
                  </v:textbox>
                </v:shape>
                <v:line id="Line 56" o:spid="_x0000_s1097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98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58" o:spid="_x0000_s1099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59" o:spid="_x0000_s1100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0" o:spid="_x0000_s1101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2" o:spid="_x0000_s1103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64" o:spid="_x0000_s1105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25F8FCF5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5" o:spid="_x0000_s1106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7DE77E56" w14:textId="61E65771" w:rsidR="00DF2E55" w:rsidRPr="00513E74" w:rsidRDefault="00DF2E55" w:rsidP="00DF2E5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с ускорением выше 2,0 м/c</w:t>
                        </w:r>
                        <w:r w:rsidRPr="00513E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+1 </w:t>
                        </w:r>
                        <w:r w:rsidR="002F0074">
                          <w:rPr>
                            <w:sz w:val="16"/>
                            <w:szCs w:val="16"/>
                          </w:rPr>
                          <w:br/>
                        </w:r>
                        <w:r w:rsidRPr="00513E74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+3, либо…) с ускорением меньше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107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8" o:spid="_x0000_s1109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69" o:spid="_x0000_s1110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70" o:spid="_x0000_s1111" type="#_x0000_t202" style="position:absolute;left:4777;top:6110;width:29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0EEE3860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513E74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513E74">
                          <w:rPr>
                            <w:sz w:val="16"/>
                            <w:szCs w:val="16"/>
                          </w:rPr>
                          <w:t xml:space="preserve"> на отрезке до линии BB’?</w:t>
                        </w:r>
                      </w:p>
                    </w:txbxContent>
                  </v:textbox>
                </v:shape>
                <v:shape id="Text Box 71" o:spid="_x0000_s1112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5AB3D790" w14:textId="77777777" w:rsidR="00DF2E55" w:rsidRPr="00513E74" w:rsidRDefault="00DF2E55" w:rsidP="002F0074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См. сценарий 3 на рис. 4d</w:t>
                        </w:r>
                      </w:p>
                    </w:txbxContent>
                  </v:textbox>
                </v:shape>
                <v:line id="Line 72" o:spid="_x0000_s1113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73" o:spid="_x0000_s1114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7ADFB76E" w14:textId="77777777" w:rsidR="00DF2E55" w:rsidRPr="00513E74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Text Box 75" o:spid="_x0000_s1116" type="#_x0000_t202" style="position:absolute;left:7048;top:6708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F551635" w14:textId="77777777" w:rsidR="00DF2E55" w:rsidRPr="00513E74" w:rsidRDefault="00DF2E55" w:rsidP="002F0074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513E74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BBCD03" w14:textId="2A4D885C" w:rsidR="00DF2E55" w:rsidRPr="00DA05D4" w:rsidRDefault="00304C62" w:rsidP="00DF2E55">
      <w:pPr>
        <w:pStyle w:val="SingleTxtG"/>
      </w:pPr>
      <w:r>
        <w:t>»</w:t>
      </w:r>
    </w:p>
    <w:p w14:paraId="2AB4D3F1" w14:textId="77777777" w:rsidR="00DF2E55" w:rsidRPr="00DA05D4" w:rsidRDefault="00DF2E55" w:rsidP="00DF2E55">
      <w:pPr>
        <w:spacing w:line="240" w:lineRule="auto"/>
        <w:ind w:left="709" w:right="522"/>
        <w:rPr>
          <w:i/>
          <w:iCs/>
        </w:rPr>
      </w:pPr>
    </w:p>
    <w:p w14:paraId="5E724C78" w14:textId="77777777" w:rsidR="00304C62" w:rsidRDefault="00304C62" w:rsidP="00DF2E55">
      <w:pPr>
        <w:spacing w:after="120"/>
        <w:ind w:left="1134" w:right="522"/>
        <w:outlineLvl w:val="0"/>
        <w:rPr>
          <w:i/>
          <w:iCs/>
        </w:rPr>
      </w:pPr>
      <w:r>
        <w:rPr>
          <w:i/>
          <w:iCs/>
        </w:rPr>
        <w:br w:type="page"/>
      </w:r>
    </w:p>
    <w:p w14:paraId="61B3E5DB" w14:textId="524C9162" w:rsidR="00DF2E55" w:rsidRPr="00DA05D4" w:rsidRDefault="00DF2E55" w:rsidP="00DF2E55">
      <w:pPr>
        <w:spacing w:after="120"/>
        <w:ind w:left="1134" w:right="522"/>
        <w:outlineLvl w:val="0"/>
      </w:pPr>
      <w:r>
        <w:rPr>
          <w:i/>
          <w:iCs/>
        </w:rPr>
        <w:lastRenderedPageBreak/>
        <w:t>Рис. 4d</w:t>
      </w:r>
      <w:r>
        <w:t xml:space="preserve"> изменить следующим образом: </w:t>
      </w:r>
    </w:p>
    <w:p w14:paraId="24DACCEB" w14:textId="4C6E926D" w:rsidR="00DF2E55" w:rsidRPr="00DA05D4" w:rsidRDefault="00304C62" w:rsidP="00304C62">
      <w:pPr>
        <w:pStyle w:val="H23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DF2E55" w:rsidRPr="00304C62">
        <w:rPr>
          <w:b w:val="0"/>
          <w:bCs/>
        </w:rPr>
        <w:t xml:space="preserve">«Рис. 4d </w:t>
      </w:r>
      <w:r w:rsidRPr="00304C62">
        <w:rPr>
          <w:b w:val="0"/>
          <w:bCs/>
        </w:rPr>
        <w:br/>
      </w:r>
      <w:r w:rsidR="00DF2E55">
        <w:t xml:space="preserve">Схематическая диаграмма для транспортных средств, проходящих испытание </w:t>
      </w:r>
      <w:r>
        <w:br/>
      </w:r>
      <w:r w:rsidR="00DF2E55">
        <w:t>в соответствии с пунктом 3.1.2.1 приложения 3 к настоящим Правилам — Выбор передачи с блокировкой передаточных чисел: ЧАСТЬ 3</w:t>
      </w:r>
    </w:p>
    <w:p w14:paraId="78F4250A" w14:textId="77777777" w:rsidR="00DF2E55" w:rsidRPr="00DA05D4" w:rsidRDefault="00DF2E55" w:rsidP="00DF2E55">
      <w:pPr>
        <w:ind w:right="521"/>
      </w:pPr>
    </w:p>
    <w:p w14:paraId="493DF063" w14:textId="77777777" w:rsidR="00DF2E55" w:rsidRDefault="00DF2E55" w:rsidP="00DF2E55">
      <w:pPr>
        <w:suppressAutoHyphens w:val="0"/>
        <w:spacing w:line="240" w:lineRule="auto"/>
        <w:jc w:val="both"/>
        <w:rPr>
          <w:i/>
          <w:iCs/>
          <w:lang w:val="en-US"/>
        </w:rPr>
      </w:pPr>
      <w:r w:rsidRPr="00E74B93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D3BDCDD" wp14:editId="1C94C256">
                <wp:extent cx="5731510" cy="6594475"/>
                <wp:effectExtent l="0" t="0" r="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F93E7" w14:textId="77777777" w:rsidR="00DF2E55" w:rsidRPr="00E74B93" w:rsidRDefault="00DF2E55" w:rsidP="00C262D1">
                              <w:pPr>
                                <w:spacing w:line="2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6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00264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5854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EF18F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6359"/>
                            <a:ext cx="3632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954FE" w14:textId="12B3CB10" w:rsidR="00DF2E55" w:rsidRPr="002F4E6D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Использовать передачу i+n (n=1, 2, ...) на испытательной скорости 50 км/ч и рассчитать 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 w:rsidR="00C262D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9D8B5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Снизить испытательную скорость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на 2,5 км/ч на передаче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4BFB684D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265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AAAC6" w14:textId="1681D9DD" w:rsidR="00DF2E55" w:rsidRPr="002F4E6D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Использовать обе передачи: i и i+n (n=1, 2, ...)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на новой испытательной скорости для передачи i и скорости 50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км/ч для передачи </w:t>
                              </w:r>
                              <w:proofErr w:type="spellStart"/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i+n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и рассчитать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2F4E6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 w:rsidR="00C262D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F4E6D">
                                <w:rPr>
                                  <w:sz w:val="16"/>
                                  <w:szCs w:val="16"/>
                                </w:rPr>
                                <w:t>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4242"/>
                            <a:ext cx="6642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7E209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на передаче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меньше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18575654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6A468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  <a:endCxn id="136" idx="0"/>
                        </wps:cNvCnPr>
                        <wps:spPr bwMode="auto">
                          <a:xfrm>
                            <a:off x="8309" y="4668"/>
                            <a:ext cx="3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  <a:stCxn id="146" idx="2"/>
                        </wps:cNvCnPr>
                        <wps:spPr bwMode="auto">
                          <a:xfrm>
                            <a:off x="5321" y="5830"/>
                            <a:ext cx="2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1" y="1881"/>
                            <a:ext cx="544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80105" w14:textId="77777777" w:rsidR="00DF2E55" w:rsidRPr="00E74B93" w:rsidRDefault="00DF2E55" w:rsidP="00DF2E55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Сценарий 3:</w:t>
                              </w:r>
                            </w:p>
                            <w:p w14:paraId="50FBED5D" w14:textId="376C4601" w:rsidR="00DF2E55" w:rsidRPr="00E74B93" w:rsidRDefault="00DF2E55" w:rsidP="00DF2E55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Отсутствуют передачи, обеспечивающие ускорение выше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и частоту вращения двигателя меньше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MAX 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>на отрезке до линии BB'</w:t>
                              </w:r>
                            </w:p>
                            <w:p w14:paraId="6BCDECBD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5338"/>
                            <a:ext cx="369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D73D0" w14:textId="77777777" w:rsidR="00DF2E55" w:rsidRPr="00E74B93" w:rsidRDefault="00DF2E55" w:rsidP="00DF2E5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Испытательная скорость 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74B93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r w:rsidRPr="00E74B93">
                                <w:rPr>
                                  <w:sz w:val="16"/>
                                  <w:szCs w:val="16"/>
                                </w:rPr>
                                <w:t xml:space="preserve"> равна 40 км/ч?</w:t>
                              </w:r>
                            </w:p>
                            <w:p w14:paraId="5160D3F8" w14:textId="77777777" w:rsidR="00DF2E55" w:rsidRPr="00E74B93" w:rsidRDefault="00DF2E55" w:rsidP="00DF2E55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BDCDD" id="Groupe 122" o:spid="_x0000_s1117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">
                <o:lock v:ext="edit" aspectratio="t"/>
                <v:rect id="AutoShape 3" o:spid="_x0000_s111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9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44BF93E7" w14:textId="77777777" w:rsidR="00DF2E55" w:rsidRPr="00E74B93" w:rsidRDefault="00DF2E55" w:rsidP="00C262D1">
                        <w:pPr>
                          <w:spacing w:line="220" w:lineRule="atLeast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20" type="#_x0000_t202" style="position:absolute;left:4414;top:4792;width:6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1EB00264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21" type="#_x0000_t202" style="position:absolute;left:4422;top:5854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1AFEF18F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_x0000_s1122" type="#_x0000_t202" style="position:absolute;left:2887;top:6359;width:3632;height:1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">
                  <v:textbox>
                    <w:txbxContent>
                      <w:p w14:paraId="413954FE" w14:textId="12B3CB10" w:rsidR="00DF2E55" w:rsidRPr="002F4E6D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4E6D">
                          <w:rPr>
                            <w:sz w:val="16"/>
                            <w:szCs w:val="16"/>
                          </w:rPr>
                          <w:t xml:space="preserve">Использовать передачу i+n (n=1, 2, ...) на испытательной скорости 50 км/ч и рассчитать 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 w:rsidR="00C262D1">
                          <w:rPr>
                            <w:sz w:val="16"/>
                            <w:szCs w:val="16"/>
                          </w:rPr>
                          <w:br/>
                        </w:r>
                        <w:r w:rsidRPr="002F4E6D">
                          <w:rPr>
                            <w:sz w:val="16"/>
                            <w:szCs w:val="16"/>
                          </w:rPr>
                          <w:t>с пунктом 3.1.3.4.1.2</w:t>
                        </w:r>
                      </w:p>
                    </w:txbxContent>
                  </v:textbox>
                </v:shape>
                <v:shape id="Text Box 10" o:spid="_x0000_s1123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40F9D8B5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Снизить испытательную скорость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 на 2,5 км/ч на передаче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</w:p>
                      <w:p w14:paraId="4BFB684D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4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_x0000_s1125" type="#_x0000_t202" style="position:absolute;left:6707;top:6366;width:3265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6F6AAAC6" w14:textId="1681D9DD" w:rsidR="00DF2E55" w:rsidRPr="002F4E6D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4E6D">
                          <w:rPr>
                            <w:sz w:val="16"/>
                            <w:szCs w:val="16"/>
                          </w:rPr>
                          <w:t>Использовать обе передачи: i и i+n (n=1, 2, ...)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на новой испытательной скорости для передачи i и скорости 50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км/ч для передачи </w:t>
                        </w:r>
                        <w:proofErr w:type="spellStart"/>
                        <w:r w:rsidRPr="002F4E6D">
                          <w:rPr>
                            <w:sz w:val="16"/>
                            <w:szCs w:val="16"/>
                          </w:rPr>
                          <w:t>i+n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и рассчитать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2F4E6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2F4E6D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 w:rsidR="00C262D1">
                          <w:rPr>
                            <w:sz w:val="16"/>
                            <w:szCs w:val="16"/>
                          </w:rPr>
                          <w:br/>
                        </w:r>
                        <w:r w:rsidRPr="002F4E6D">
                          <w:rPr>
                            <w:sz w:val="16"/>
                            <w:szCs w:val="16"/>
                          </w:rPr>
                          <w:t>с пунктом 3.1.3.4.1.2</w:t>
                        </w:r>
                      </w:p>
                    </w:txbxContent>
                  </v:textbox>
                </v:shape>
                <v:shape id="Text Box 107" o:spid="_x0000_s1126" type="#_x0000_t202" style="position:absolute;left:3298;top:4242;width:664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5C67E209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Частота вращения двигателя на передаче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i 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меньше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18575654" w14:textId="77777777" w:rsidR="00DF2E55" w:rsidRPr="00E74B93" w:rsidRDefault="00DF2E55" w:rsidP="00DF2E55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127" type="#_x0000_t202" style="position:absolute;left:2887;top:5009;width: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7606A468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28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9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30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1" style="position:absolute;visibility:visible;mso-wrap-style:square" from="8309,4668" to="8339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2" style="position:absolute;visibility:visible;mso-wrap-style:square" from="5321,5830" to="5323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f9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7Hn3/cMAAADcAAAADwAA&#10;AAAAAAAAAAAAAAAHAgAAZHJzL2Rvd25yZXYueG1sUEsFBgAAAAADAAMAtwAAAPcCAAAAAA==&#10;">
                  <v:stroke endarrow="block"/>
                </v:line>
                <v:shape id="Text Box 25" o:spid="_x0000_s1133" type="#_x0000_t202" style="position:absolute;left:3951;top:1881;width:544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20680105" w14:textId="77777777" w:rsidR="00DF2E55" w:rsidRPr="00E74B93" w:rsidRDefault="00DF2E55" w:rsidP="00DF2E55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>Сценарий 3:</w:t>
                        </w:r>
                      </w:p>
                      <w:p w14:paraId="50FBED5D" w14:textId="376C4601" w:rsidR="00DF2E55" w:rsidRPr="00E74B93" w:rsidRDefault="00DF2E55" w:rsidP="00DF2E55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Отсутствуют передачи, обеспечивающие ускорение выше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 и частоту вращения двигателя меньше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MAX 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>на отрезке до линии BB'</w:t>
                        </w:r>
                      </w:p>
                      <w:p w14:paraId="6BCDECBD" w14:textId="77777777" w:rsidR="00DF2E55" w:rsidRPr="00E74B93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4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5" type="#_x0000_t202" style="position:absolute;left:3475;top:5338;width:36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574D73D0" w14:textId="77777777" w:rsidR="00DF2E55" w:rsidRPr="00E74B93" w:rsidRDefault="00DF2E55" w:rsidP="00DF2E5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B93">
                          <w:rPr>
                            <w:sz w:val="16"/>
                            <w:szCs w:val="16"/>
                          </w:rPr>
                          <w:t xml:space="preserve">Испытательная скорость 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74B93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r w:rsidRPr="00E74B93">
                          <w:rPr>
                            <w:sz w:val="16"/>
                            <w:szCs w:val="16"/>
                          </w:rPr>
                          <w:t xml:space="preserve"> равна 40 км/ч?</w:t>
                        </w:r>
                      </w:p>
                      <w:p w14:paraId="5160D3F8" w14:textId="77777777" w:rsidR="00DF2E55" w:rsidRPr="00E74B93" w:rsidRDefault="00DF2E55" w:rsidP="00DF2E55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" o:spid="_x0000_s1136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683BD443" w14:textId="369831BF" w:rsidR="00DF2E55" w:rsidRPr="00DA05D4" w:rsidRDefault="00304C62" w:rsidP="00DF2E55">
      <w:pPr>
        <w:pStyle w:val="SingleTxtG"/>
      </w:pPr>
      <w:r>
        <w:t>»</w:t>
      </w:r>
    </w:p>
    <w:p w14:paraId="0363DE5E" w14:textId="77777777" w:rsidR="00304C62" w:rsidRDefault="00304C62" w:rsidP="00304C62">
      <w:pPr>
        <w:pStyle w:val="SingleTxtG"/>
        <w:rPr>
          <w:i/>
          <w:iCs/>
        </w:rPr>
      </w:pPr>
      <w:r>
        <w:rPr>
          <w:i/>
          <w:iCs/>
        </w:rPr>
        <w:br w:type="page"/>
      </w:r>
    </w:p>
    <w:p w14:paraId="5A4B076C" w14:textId="68C25C82" w:rsidR="00DF2E55" w:rsidRPr="006E5CBF" w:rsidRDefault="00DF2E55" w:rsidP="00304C62">
      <w:pPr>
        <w:pStyle w:val="SingleTxtG"/>
      </w:pPr>
      <w:r>
        <w:rPr>
          <w:i/>
          <w:iCs/>
        </w:rPr>
        <w:lastRenderedPageBreak/>
        <w:t xml:space="preserve">Рис. </w:t>
      </w:r>
      <w:r w:rsidRPr="006E5CBF">
        <w:rPr>
          <w:i/>
          <w:iCs/>
        </w:rPr>
        <w:t>4e</w:t>
      </w:r>
      <w:r w:rsidRPr="006E5CBF">
        <w:t xml:space="preserve"> изменить следующим образом: </w:t>
      </w:r>
    </w:p>
    <w:p w14:paraId="49134B66" w14:textId="0E8FBDD8" w:rsidR="00DF2E55" w:rsidRPr="00DA05D4" w:rsidRDefault="00304C62" w:rsidP="00304C62">
      <w:pPr>
        <w:pStyle w:val="H23G"/>
      </w:pPr>
      <w:r>
        <w:tab/>
      </w:r>
      <w:r>
        <w:tab/>
      </w:r>
      <w:r w:rsidR="00DF2E55" w:rsidRPr="00304C62">
        <w:rPr>
          <w:b w:val="0"/>
          <w:bCs/>
        </w:rPr>
        <w:t xml:space="preserve">«Рис. 4e </w:t>
      </w:r>
      <w:r>
        <w:br/>
      </w:r>
      <w:r w:rsidR="00DF2E55" w:rsidRPr="006E5CBF">
        <w:rPr>
          <w:bCs/>
        </w:rPr>
        <w:t xml:space="preserve">Схематическая диаграмма для транспортных средств, проходящих испытание </w:t>
      </w:r>
      <w:r>
        <w:rPr>
          <w:bCs/>
        </w:rPr>
        <w:br/>
      </w:r>
      <w:r w:rsidR="00DF2E55" w:rsidRPr="006E5CBF">
        <w:rPr>
          <w:bCs/>
        </w:rPr>
        <w:t>в соответствии с пунктом 3.1.2.1 приложения 3 к настоящим Правилам</w:t>
      </w:r>
      <w:r>
        <w:rPr>
          <w:bCs/>
        </w:rPr>
        <w:t xml:space="preserve"> —</w:t>
      </w:r>
      <w:r w:rsidR="00DF2E55" w:rsidRPr="006E5CBF">
        <w:rPr>
          <w:bCs/>
        </w:rPr>
        <w:t xml:space="preserve"> Выбор передачи без блокировки передаточных чисел</w:t>
      </w:r>
      <w:r w:rsidR="00DF2E55">
        <w:t xml:space="preserve">  </w:t>
      </w:r>
    </w:p>
    <w:p w14:paraId="0440590E" w14:textId="75E59B56" w:rsidR="00DF2E55" w:rsidRPr="00475556" w:rsidRDefault="00304C62" w:rsidP="00DF2E55">
      <w:pPr>
        <w:spacing w:line="240" w:lineRule="auto"/>
        <w:ind w:left="709" w:right="522"/>
        <w:rPr>
          <w:lang w:val="en-US"/>
        </w:rPr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517B3" wp14:editId="5B699553">
                <wp:simplePos x="0" y="0"/>
                <wp:positionH relativeFrom="column">
                  <wp:posOffset>3442211</wp:posOffset>
                </wp:positionH>
                <wp:positionV relativeFrom="paragraph">
                  <wp:posOffset>5679489</wp:posOffset>
                </wp:positionV>
                <wp:extent cx="624840" cy="190006"/>
                <wp:effectExtent l="0" t="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90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FA03" w14:textId="26B1AA66" w:rsidR="00304C62" w:rsidRPr="00304C62" w:rsidRDefault="00304C62" w:rsidP="00304C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4C62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7B3" id="Text Box 4" o:spid="_x0000_s1137" type="#_x0000_t202" style="position:absolute;left:0;text-align:left;margin-left:271.05pt;margin-top:447.2pt;width:49.2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" stroked="f">
                <v:textbox>
                  <w:txbxContent>
                    <w:p w14:paraId="78C3FA03" w14:textId="26B1AA66" w:rsidR="00304C62" w:rsidRPr="00304C62" w:rsidRDefault="00304C62" w:rsidP="00304C62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304C62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00BA0" wp14:editId="31918DE6">
                <wp:simplePos x="0" y="0"/>
                <wp:positionH relativeFrom="column">
                  <wp:posOffset>2204086</wp:posOffset>
                </wp:positionH>
                <wp:positionV relativeFrom="paragraph">
                  <wp:posOffset>5108258</wp:posOffset>
                </wp:positionV>
                <wp:extent cx="1867218" cy="528955"/>
                <wp:effectExtent l="0" t="0" r="19050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218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DBB4" w14:textId="77777777" w:rsidR="00DF2E55" w:rsidRPr="00E34C3D" w:rsidRDefault="00DF2E55" w:rsidP="00304C62">
                            <w:pPr>
                              <w:spacing w:line="2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C3D">
                              <w:rPr>
                                <w:sz w:val="16"/>
                                <w:szCs w:val="16"/>
                              </w:rPr>
                              <w:t xml:space="preserve">Частота вращения двигателя превышает </w:t>
                            </w:r>
                            <w:r w:rsidRPr="00E34C3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E34C3D">
                              <w:rPr>
                                <w:i/>
                                <w:iCs/>
                                <w:sz w:val="16"/>
                                <w:szCs w:val="16"/>
                                <w:vertAlign w:val="subscript"/>
                              </w:rPr>
                              <w:t>MAX</w:t>
                            </w:r>
                            <w:r w:rsidRPr="00E34C3D">
                              <w:rPr>
                                <w:sz w:val="16"/>
                                <w:szCs w:val="16"/>
                              </w:rPr>
                              <w:t xml:space="preserve"> на отрезке до линии BB'</w:t>
                            </w:r>
                          </w:p>
                          <w:p w14:paraId="26C25618" w14:textId="77777777" w:rsidR="00DF2E55" w:rsidRPr="00E34C3D" w:rsidRDefault="00DF2E55" w:rsidP="00DF2E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0BA0" id="Text Box 8" o:spid="_x0000_s1138" type="#_x0000_t202" style="position:absolute;left:0;text-align:left;margin-left:173.55pt;margin-top:402.25pt;width:147.0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">
                <v:textbox>
                  <w:txbxContent>
                    <w:p w14:paraId="375DDBB4" w14:textId="77777777" w:rsidR="00DF2E55" w:rsidRPr="00E34C3D" w:rsidRDefault="00DF2E55" w:rsidP="00304C62">
                      <w:pPr>
                        <w:spacing w:line="2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C3D">
                        <w:rPr>
                          <w:sz w:val="16"/>
                          <w:szCs w:val="16"/>
                        </w:rPr>
                        <w:t xml:space="preserve">Частота вращения двигателя превышает </w:t>
                      </w:r>
                      <w:r w:rsidRPr="00E34C3D">
                        <w:rPr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r w:rsidRPr="00E34C3D">
                        <w:rPr>
                          <w:i/>
                          <w:iCs/>
                          <w:sz w:val="16"/>
                          <w:szCs w:val="16"/>
                          <w:vertAlign w:val="subscript"/>
                        </w:rPr>
                        <w:t>MAX</w:t>
                      </w:r>
                      <w:r w:rsidRPr="00E34C3D">
                        <w:rPr>
                          <w:sz w:val="16"/>
                          <w:szCs w:val="16"/>
                        </w:rPr>
                        <w:t xml:space="preserve"> на отрезке до линии BB'</w:t>
                      </w:r>
                    </w:p>
                    <w:p w14:paraId="26C25618" w14:textId="77777777" w:rsidR="00DF2E55" w:rsidRPr="00E34C3D" w:rsidRDefault="00DF2E55" w:rsidP="00DF2E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E55" w:rsidRPr="00AD3D31">
        <w:rPr>
          <w:noProof/>
        </w:rPr>
        <mc:AlternateContent>
          <mc:Choice Requires="wpg">
            <w:drawing>
              <wp:inline distT="0" distB="0" distL="0" distR="0" wp14:anchorId="6E3D64C6" wp14:editId="44500168">
                <wp:extent cx="6120765" cy="7386554"/>
                <wp:effectExtent l="0" t="0" r="0" b="2413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386554"/>
                          <a:chOff x="1412" y="1666"/>
                          <a:chExt cx="9700" cy="11719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F39E8" w14:textId="77777777" w:rsidR="00DF2E55" w:rsidRPr="00AF1B45" w:rsidRDefault="00DF2E55" w:rsidP="000C6B59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6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3F43D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12500"/>
                            <a:ext cx="279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0CAC4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wot_rep</w:t>
                              </w:r>
                              <w:proofErr w:type="spellEnd"/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A76E4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Рассчитать испытательное ускорение в соответствии с пунктом 3.1.2.1.2.2  Предускорение не допускается</w:t>
                              </w:r>
                            </w:p>
                            <w:p w14:paraId="5B1FDE2C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11070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9F2B3" w14:textId="77777777" w:rsidR="00DF2E55" w:rsidRPr="00C262D1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</w:t>
                              </w:r>
                              <w:r w:rsidRPr="00C262D1">
                                <w:rPr>
                                  <w:sz w:val="16"/>
                                  <w:szCs w:val="16"/>
                                </w:rPr>
                                <w:t>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63" y="11781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F8F08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Можно ли применить меры для контроля за переходом на более низкую передачу?</w:t>
                              </w:r>
                            </w:p>
                            <w:p w14:paraId="15DF1CD2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7BA49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Ускорение стабильно?  То есть отсутствует задержка? </w:t>
                              </w:r>
                            </w:p>
                            <w:p w14:paraId="27B26AE5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в соответствии с пунктом 3.1.2.1.2.2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F3BE5" w14:textId="77777777" w:rsidR="00DF2E55" w:rsidRPr="00AF1B45" w:rsidRDefault="00DF2E55" w:rsidP="00C262D1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6526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0679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5D185" w14:textId="77777777" w:rsidR="00DF2E55" w:rsidRPr="00AF1B45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7778"/>
                            <a:ext cx="3601" cy="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9BCB7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Если это возможно, контролировать переход на более низкую передачу, чтобы ускорение не превышало 2,0 м/с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либо 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AF1B45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, в зависимости от того, какой показатель меньше.  Если это невозможно, то прогон с ускорением выше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2,0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м/с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считается действительным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27" y="9460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72356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Испытание без блокировки передаточных чисел в соответствии с пунктом 3.1.2.1.4.2</w:t>
                              </w:r>
                            </w:p>
                            <w:p w14:paraId="62136C96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5086"/>
                            <a:ext cx="2528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7D54C" w14:textId="77777777" w:rsidR="00DF2E55" w:rsidRPr="00AF1B45" w:rsidRDefault="00DF2E55" w:rsidP="00C262D1">
                              <w:pPr>
                                <w:spacing w:line="22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Выбрать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665F1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1046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85F01" w14:textId="77777777" w:rsidR="00DF2E55" w:rsidRPr="00AF1B45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B45">
                                <w:rPr>
                                  <w:sz w:val="16"/>
                                  <w:szCs w:val="16"/>
                                </w:rPr>
                                <w:t>См. схематическую диаграмму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D64C6" id="Gruppieren 186" o:spid="_x0000_s1139" style="width:481.95pt;height:581.6pt;mso-position-horizontal-relative:char;mso-position-vertical-relative:line" coordorigin="1412,1666" coordsize="9700,1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">
                <o:lock v:ext="edit" aspectratio="t"/>
                <v:rect id="AutoShape 3" o:spid="_x0000_s1140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41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6F6F39E8" w14:textId="77777777" w:rsidR="00DF2E55" w:rsidRPr="00AF1B45" w:rsidRDefault="00DF2E55" w:rsidP="000C6B59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42" type="#_x0000_t202" style="position:absolute;left:4512;top:4006;width: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35A3F43D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43" type="#_x0000_t202" style="position:absolute;left:4313;top:12500;width:279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6AB0CAC4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wot_rep</w:t>
                        </w:r>
                        <w:proofErr w:type="spellEnd"/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_x0000_s1144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3F2A76E4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Рассчитать испытательное ускорение в соответствии с пунктом 3.1.2.1.2.2  Предускорение не допускается</w:t>
                        </w:r>
                      </w:p>
                      <w:p w14:paraId="5B1FDE2C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5" type="#_x0000_t202" style="position:absolute;left:4319;top:11070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0849F2B3" w14:textId="77777777" w:rsidR="00DF2E55" w:rsidRPr="00C262D1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в соответствии с пунктом 3.1.3.</w:t>
                        </w:r>
                        <w:r w:rsidRPr="00C262D1">
                          <w:rPr>
                            <w:sz w:val="16"/>
                            <w:szCs w:val="16"/>
                          </w:rPr>
                          <w:t>4.1.2</w:t>
                        </w:r>
                      </w:p>
                    </w:txbxContent>
                  </v:textbox>
                </v:shape>
                <v:line id="Line 9" o:spid="_x0000_s1146" style="position:absolute;visibility:visible;mso-wrap-style:square" from="5763,11781" to="5765,1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">
                  <v:stroke endarrow="block"/>
                </v:line>
                <v:shape id="Text Box 10" o:spid="_x0000_s1147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7EBF8F08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Можно ли применить меры для контроля за переходом на более низкую передачу?</w:t>
                        </w:r>
                      </w:p>
                      <w:p w14:paraId="15DF1CD2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48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49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51F7BA49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Ускорение стабильно?  То есть отсутствует задержка? </w:t>
                        </w:r>
                      </w:p>
                      <w:p w14:paraId="27B26AE5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в соответствии с пунктом 3.1.2.1.2.2  </w:t>
                        </w:r>
                      </w:p>
                    </w:txbxContent>
                  </v:textbox>
                </v:shape>
                <v:shape id="Text Box 107" o:spid="_x0000_s1150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750F3BE5" w14:textId="77777777" w:rsidR="00DF2E55" w:rsidRPr="00AF1B45" w:rsidRDefault="00DF2E55" w:rsidP="00C262D1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Text Box 14" o:spid="_x0000_s1151" type="#_x0000_t202" style="position:absolute;left:6311;top:652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2B7E0679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52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3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4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5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6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7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3585D185" w14:textId="77777777" w:rsidR="00DF2E55" w:rsidRPr="00AF1B45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21" o:spid="_x0000_s1158" type="#_x0000_t202" style="position:absolute;left:6435;top:7778;width:3601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1309BCB7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Если это возможно, контролировать переход на более низкую передачу, чтобы ускорение не превышало 2,0 м/с</w:t>
                        </w:r>
                        <w:r w:rsidRPr="00AF1B45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либо 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AF1B45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, в зависимости от того, какой показатель меньше.  Если это невозможно, то прогон с ускорением выше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2,0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>м/с</w:t>
                        </w:r>
                        <w:r w:rsidRPr="00AF1B45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F1B45">
                          <w:rPr>
                            <w:sz w:val="16"/>
                            <w:szCs w:val="16"/>
                          </w:rPr>
                          <w:t xml:space="preserve"> считается действительным  </w:t>
                        </w:r>
                      </w:p>
                    </w:txbxContent>
                  </v:textbox>
                </v:shape>
                <v:line id="Line 22" o:spid="_x0000_s1159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60" style="position:absolute;visibility:visible;mso-wrap-style:square" from="7627,9460" to="7628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61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2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56F72356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Испытание без блокировки передаточных чисел в соответствии с пунктом 3.1.2.1.4.2</w:t>
                        </w:r>
                      </w:p>
                      <w:p w14:paraId="62136C96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63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4" type="#_x0000_t202" style="position:absolute;left:3299;top:5086;width:25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24F7D54C" w14:textId="77777777" w:rsidR="00DF2E55" w:rsidRPr="00AF1B45" w:rsidRDefault="00DF2E55" w:rsidP="00C262D1">
                        <w:pPr>
                          <w:spacing w:line="22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Выбрать начальную скорость</w:t>
                        </w:r>
                      </w:p>
                    </w:txbxContent>
                  </v:textbox>
                </v:shape>
                <v:line id="Line 28" o:spid="_x0000_s1165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6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743665F1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_x0000_s1167" type="#_x0000_t202" style="position:absolute;left:7834;top:11046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04D85F01" w14:textId="77777777" w:rsidR="00DF2E55" w:rsidRPr="00AF1B45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B45">
                          <w:rPr>
                            <w:sz w:val="16"/>
                            <w:szCs w:val="16"/>
                          </w:rPr>
                          <w:t>См. схематическую диаграмму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2C7D3" wp14:editId="1EC8C9B6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207CD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1FB7" wp14:editId="4BA065BA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33972" id="Line 19" o:spid="_x0000_s1026" style="position:absolute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B7DE4" wp14:editId="2DC96E31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88D22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" strokecolor="black [3213]">
                <v:stroke endarrow="block"/>
              </v:line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529E4" wp14:editId="2C74CC5F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88DA1" w14:textId="77777777" w:rsidR="00DF2E55" w:rsidRPr="00304C62" w:rsidRDefault="00DF2E55" w:rsidP="00DF2E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C62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29E4" id="_x0000_s1168" type="#_x0000_t202" style="position:absolute;left:0;text-align:left;margin-left:365.3pt;margin-top:400.4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44C88DA1" w14:textId="77777777" w:rsidR="00DF2E55" w:rsidRPr="00304C62" w:rsidRDefault="00DF2E55" w:rsidP="00DF2E55">
                      <w:pPr>
                        <w:rPr>
                          <w:sz w:val="16"/>
                          <w:szCs w:val="16"/>
                        </w:rPr>
                      </w:pPr>
                      <w:r w:rsidRPr="00304C62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F2E55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1295D" wp14:editId="4E2C87E3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4C22C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" strokecolor="black [3213]"/>
            </w:pict>
          </mc:Fallback>
        </mc:AlternateContent>
      </w:r>
    </w:p>
    <w:p w14:paraId="33A52F20" w14:textId="77777777" w:rsidR="00DF2E55" w:rsidRPr="00475556" w:rsidRDefault="00DF2E55" w:rsidP="00DF2E55">
      <w:pPr>
        <w:spacing w:line="240" w:lineRule="auto"/>
        <w:ind w:left="709" w:right="522"/>
        <w:rPr>
          <w:lang w:val="en-US"/>
        </w:rPr>
      </w:pPr>
    </w:p>
    <w:p w14:paraId="1E7C1526" w14:textId="60F27FBE" w:rsidR="00DF2E55" w:rsidRPr="002014A6" w:rsidRDefault="00304C62" w:rsidP="002014A6">
      <w:pPr>
        <w:pStyle w:val="SingleTxtG"/>
      </w:pPr>
      <w:r>
        <w:t>»</w:t>
      </w:r>
    </w:p>
    <w:p w14:paraId="637BBF0C" w14:textId="77777777" w:rsidR="000C6B59" w:rsidRDefault="000C6B59" w:rsidP="00DF2E55">
      <w:pPr>
        <w:spacing w:line="240" w:lineRule="auto"/>
        <w:ind w:left="709" w:right="522" w:firstLine="425"/>
        <w:rPr>
          <w:i/>
          <w:iCs/>
        </w:rPr>
      </w:pPr>
      <w:r>
        <w:rPr>
          <w:i/>
          <w:iCs/>
        </w:rPr>
        <w:br w:type="page"/>
      </w:r>
    </w:p>
    <w:p w14:paraId="645DEB0C" w14:textId="34A61B8D" w:rsidR="00DF2E55" w:rsidRPr="00DA05D4" w:rsidRDefault="00DF2E55" w:rsidP="000C6B59">
      <w:pPr>
        <w:pStyle w:val="SingleTxtG"/>
      </w:pPr>
      <w:r>
        <w:rPr>
          <w:i/>
          <w:iCs/>
        </w:rPr>
        <w:lastRenderedPageBreak/>
        <w:t>Рис. 4f</w:t>
      </w:r>
      <w:r>
        <w:t xml:space="preserve"> изменить следующим образом: </w:t>
      </w:r>
    </w:p>
    <w:p w14:paraId="17B42B45" w14:textId="5241CCE1" w:rsidR="00DF2E55" w:rsidRPr="00DA05D4" w:rsidRDefault="000C6B59" w:rsidP="000C6B59">
      <w:pPr>
        <w:pStyle w:val="H23G"/>
        <w:rPr>
          <w:b w:val="0"/>
        </w:rPr>
      </w:pPr>
      <w:r>
        <w:tab/>
      </w:r>
      <w:r>
        <w:tab/>
      </w:r>
      <w:r w:rsidR="00DF2E55" w:rsidRPr="000C6B59">
        <w:rPr>
          <w:b w:val="0"/>
          <w:bCs/>
        </w:rPr>
        <w:t xml:space="preserve">«Рис. 4f </w:t>
      </w:r>
      <w:r>
        <w:br/>
      </w:r>
      <w:r w:rsidR="00DF2E55">
        <w:rPr>
          <w:bCs/>
        </w:rPr>
        <w:t xml:space="preserve">Схематическая диаграмма для транспортных средств, проходящих испытание </w:t>
      </w:r>
      <w:r>
        <w:rPr>
          <w:bCs/>
        </w:rPr>
        <w:br/>
      </w:r>
      <w:r w:rsidR="00DF2E55">
        <w:rPr>
          <w:bCs/>
        </w:rPr>
        <w:t>в соответствии с пунктом 3.1.2.1.4.2 приложения 3 к настоящим Правилам — Выбор передачи без блокировки передаточных чисел</w:t>
      </w:r>
    </w:p>
    <w:p w14:paraId="7CB74268" w14:textId="77777777" w:rsidR="00DF2E55" w:rsidRDefault="00DF2E55" w:rsidP="00DF2E55">
      <w:pPr>
        <w:ind w:right="521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E4A9" wp14:editId="6901EF06">
                <wp:simplePos x="0" y="0"/>
                <wp:positionH relativeFrom="column">
                  <wp:posOffset>4371023</wp:posOffset>
                </wp:positionH>
                <wp:positionV relativeFrom="paragraph">
                  <wp:posOffset>2777808</wp:posOffset>
                </wp:positionV>
                <wp:extent cx="1637030" cy="704850"/>
                <wp:effectExtent l="0" t="0" r="20320" b="19050"/>
                <wp:wrapNone/>
                <wp:docPr id="13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A072" w14:textId="403C191D" w:rsidR="00DF2E55" w:rsidRPr="00EF4D8A" w:rsidRDefault="00DF2E55" w:rsidP="007A3932">
                            <w:pPr>
                              <w:spacing w:line="2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D8A">
                              <w:rPr>
                                <w:sz w:val="16"/>
                                <w:szCs w:val="16"/>
                              </w:rPr>
                              <w:t xml:space="preserve">Провести испытание в соответствии </w:t>
                            </w:r>
                            <w:r w:rsidR="007A39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EF4D8A">
                              <w:rPr>
                                <w:sz w:val="16"/>
                                <w:szCs w:val="16"/>
                              </w:rPr>
                              <w:t xml:space="preserve">с пунктом 3.1.2.1.4.2 при указанной нагрузке на двигатель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E4A9" id="Text Box 106" o:spid="_x0000_s1169" type="#_x0000_t202" style="position:absolute;margin-left:344.2pt;margin-top:218.75pt;width:128.9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">
                <v:textbox>
                  <w:txbxContent>
                    <w:p w14:paraId="3A7BA072" w14:textId="403C191D" w:rsidR="00DF2E55" w:rsidRPr="00EF4D8A" w:rsidRDefault="00DF2E55" w:rsidP="007A3932">
                      <w:pPr>
                        <w:spacing w:line="2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D8A">
                        <w:rPr>
                          <w:sz w:val="16"/>
                          <w:szCs w:val="16"/>
                        </w:rPr>
                        <w:t xml:space="preserve">Провести испытание в соответствии </w:t>
                      </w:r>
                      <w:r w:rsidR="007A3932">
                        <w:rPr>
                          <w:sz w:val="16"/>
                          <w:szCs w:val="16"/>
                        </w:rPr>
                        <w:br/>
                      </w:r>
                      <w:r w:rsidRPr="00EF4D8A">
                        <w:rPr>
                          <w:sz w:val="16"/>
                          <w:szCs w:val="16"/>
                        </w:rPr>
                        <w:t xml:space="preserve">с пунктом 3.1.2.1.4.2 при указанной нагрузке на двигатель 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ABE6" wp14:editId="2E3E4D8E">
                <wp:simplePos x="0" y="0"/>
                <wp:positionH relativeFrom="column">
                  <wp:posOffset>3928110</wp:posOffset>
                </wp:positionH>
                <wp:positionV relativeFrom="paragraph">
                  <wp:posOffset>691833</wp:posOffset>
                </wp:positionV>
                <wp:extent cx="1081088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8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935A" w14:textId="77777777" w:rsidR="00DF2E55" w:rsidRPr="00A44510" w:rsidRDefault="00DF2E55" w:rsidP="00DF2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ABE6" id="Text Box 7" o:spid="_x0000_s1170" type="#_x0000_t202" style="position:absolute;margin-left:309.3pt;margin-top:54.5pt;width:85.1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" filled="f" stroked="f">
                <v:textbox>
                  <w:txbxContent>
                    <w:p w14:paraId="7525935A" w14:textId="77777777" w:rsidR="00DF2E55" w:rsidRPr="00A44510" w:rsidRDefault="00DF2E55" w:rsidP="00DF2E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20080" wp14:editId="444A0604">
                <wp:simplePos x="0" y="0"/>
                <wp:positionH relativeFrom="column">
                  <wp:posOffset>1361122</wp:posOffset>
                </wp:positionH>
                <wp:positionV relativeFrom="paragraph">
                  <wp:posOffset>691833</wp:posOffset>
                </wp:positionV>
                <wp:extent cx="1095375" cy="292735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F52E" w14:textId="77777777" w:rsidR="00DF2E55" w:rsidRPr="00A44510" w:rsidRDefault="00DF2E55" w:rsidP="00DF2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0080" id="_x0000_s1171" type="#_x0000_t202" style="position:absolute;margin-left:107.15pt;margin-top:54.5pt;width:86.2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" filled="f" stroked="f">
                <v:textbox>
                  <w:txbxContent>
                    <w:p w14:paraId="4834F52E" w14:textId="77777777" w:rsidR="00DF2E55" w:rsidRPr="00A44510" w:rsidRDefault="00DF2E55" w:rsidP="00DF2E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1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5A749" wp14:editId="2D7F8193">
                <wp:simplePos x="0" y="0"/>
                <wp:positionH relativeFrom="column">
                  <wp:posOffset>5353050</wp:posOffset>
                </wp:positionH>
                <wp:positionV relativeFrom="paragraph">
                  <wp:posOffset>1752313</wp:posOffset>
                </wp:positionV>
                <wp:extent cx="0" cy="1002665"/>
                <wp:effectExtent l="76200" t="0" r="57150" b="64135"/>
                <wp:wrapNone/>
                <wp:docPr id="13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8C39" id="Line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8pt" to="421.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AA704" wp14:editId="3B060A49">
                <wp:simplePos x="0" y="0"/>
                <wp:positionH relativeFrom="column">
                  <wp:posOffset>5337810</wp:posOffset>
                </wp:positionH>
                <wp:positionV relativeFrom="paragraph">
                  <wp:posOffset>713611</wp:posOffset>
                </wp:positionV>
                <wp:extent cx="0" cy="264290"/>
                <wp:effectExtent l="76200" t="0" r="57150" b="59690"/>
                <wp:wrapNone/>
                <wp:docPr id="1396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0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2pt;width:0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" strokecolor="black [3213]">
                <v:stroke endarrow="block"/>
              </v:shape>
            </w:pict>
          </mc:Fallback>
        </mc:AlternateContent>
      </w:r>
      <w:r w:rsidRPr="00AD3D31">
        <w:rPr>
          <w:noProof/>
        </w:rPr>
        <mc:AlternateContent>
          <mc:Choice Requires="wpg">
            <w:drawing>
              <wp:inline distT="0" distB="0" distL="0" distR="0" wp14:anchorId="71C57772" wp14:editId="0BBE6538">
                <wp:extent cx="6012000" cy="6593457"/>
                <wp:effectExtent l="0" t="0" r="27305" b="3175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-1" y="0"/>
                          <a:ext cx="6011999" cy="6593457"/>
                          <a:chOff x="1412" y="1666"/>
                          <a:chExt cx="10176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2BA6B" w14:textId="77777777" w:rsidR="00DF2E55" w:rsidRPr="00201E6F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6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52A68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8499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F7168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Недействительное испытательное условие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4035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92032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Снизить испытательную скорость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на 2,5 км/ч </w:t>
                              </w:r>
                            </w:p>
                            <w:p w14:paraId="46F4E14D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772"/>
                            <a:ext cx="1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ADC9" w14:textId="7A05813E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Провести испытание </w:t>
                              </w:r>
                              <w:r w:rsidR="007A393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</w:t>
                              </w:r>
                              <w:r w:rsidR="007A393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пунктом 3.1.2.1.4.2</w:t>
                              </w:r>
                              <w:r w:rsidR="007A3932" w:rsidRPr="007A393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на новой испытательной скорости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16"/>
                            <a:ext cx="401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C45C8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меньше 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14EDF927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4858"/>
                            <a:ext cx="60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F78FE" w14:textId="77777777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57A51" w14:textId="77777777" w:rsidR="007A3932" w:rsidRDefault="007A3932" w:rsidP="007A3932">
                              <w:pPr>
                                <w:spacing w:line="22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B6C5D8B" w14:textId="358AC85D" w:rsidR="00DF2E55" w:rsidRPr="00201E6F" w:rsidRDefault="00DF2E55" w:rsidP="007A3932">
                              <w:pPr>
                                <w:spacing w:line="26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превышает 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3587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C4B47" w14:textId="52E432F0" w:rsidR="00DF2E55" w:rsidRPr="00201E6F" w:rsidRDefault="00DF2E55" w:rsidP="007A3932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Испытательная скорость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равна 40 км/ч?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9202F" w14:textId="7F5DF746" w:rsidR="00DF2E55" w:rsidRPr="00201E6F" w:rsidRDefault="00DF2E55" w:rsidP="00DF2E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Снизить нагрузку на двигатель (используя частичную нагрузку) так, чтобы показатель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proofErr w:type="spellEnd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'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находился между 95</w:t>
                              </w:r>
                              <w:r w:rsidR="007A3932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% от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01E6F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83BE" w14:textId="77777777" w:rsidR="00DF2E55" w:rsidRPr="00201E6F" w:rsidRDefault="00DF2E55" w:rsidP="00DF2E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1E6F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57772" id="_x0000_s1172" style="width:473.4pt;height:519.1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">
                <o:lock v:ext="edit" aspectratio="t"/>
                <v:rect id="AutoShape 3" o:spid="_x0000_s1173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74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7492BA6B" w14:textId="77777777" w:rsidR="00DF2E55" w:rsidRPr="00201E6F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5" o:spid="_x0000_s1175" type="#_x0000_t202" style="position:absolute;left:5048;top:4858;width:6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63052A68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176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13368499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_x0000_s1177" type="#_x0000_t202" style="position:absolute;left:2444;top:6346;width:290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14FF7168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Недействительное испытательное условие</w:t>
                        </w:r>
                      </w:p>
                    </w:txbxContent>
                  </v:textbox>
                </v:shape>
                <v:shape id="Text Box 10" o:spid="_x0000_s1178" type="#_x0000_t202" style="position:absolute;left:4011;top:3286;width:403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08192032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Снизить испытательную скорость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на 2,5 км/ч </w:t>
                        </w:r>
                      </w:p>
                      <w:p w14:paraId="46F4E14D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79" style="position:absolute;visibility:visible;mso-wrap-style:square" from="6252,3772" to="6269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80" type="#_x0000_t202" style="position:absolute;left:5646;top:6366;width:2979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6FABADC9" w14:textId="7A05813E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Провести испытание </w:t>
                        </w:r>
                        <w:r w:rsidR="007A3932">
                          <w:rPr>
                            <w:sz w:val="16"/>
                            <w:szCs w:val="16"/>
                          </w:rPr>
                          <w:br/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в соответствии с </w:t>
                        </w:r>
                        <w:r w:rsidR="007A3932">
                          <w:rPr>
                            <w:sz w:val="16"/>
                            <w:szCs w:val="16"/>
                          </w:rPr>
                          <w:br/>
                        </w:r>
                        <w:r w:rsidRPr="00201E6F">
                          <w:rPr>
                            <w:sz w:val="16"/>
                            <w:szCs w:val="16"/>
                          </w:rPr>
                          <w:t>пунктом 3.1.2.1.4.2</w:t>
                        </w:r>
                        <w:r w:rsidR="007A3932" w:rsidRPr="007A393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на новой испытательной скорости </w:t>
                        </w:r>
                      </w:p>
                    </w:txbxContent>
                  </v:textbox>
                </v:shape>
                <v:shape id="Text Box 107" o:spid="_x0000_s1181" type="#_x0000_t202" style="position:absolute;left:3716;top:4216;width:40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5E5C45C8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Частота вращения двигателя меньше 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14EDF927" w14:textId="77777777" w:rsidR="00DF2E55" w:rsidRPr="00201E6F" w:rsidRDefault="00DF2E55" w:rsidP="00DF2E55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182" type="#_x0000_t202" style="position:absolute;left:2887;top:4858;width:60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19CF78FE" w14:textId="77777777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15" o:spid="_x0000_s1183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84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85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86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87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88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28357A51" w14:textId="77777777" w:rsidR="007A3932" w:rsidRDefault="007A3932" w:rsidP="007A3932">
                        <w:pPr>
                          <w:spacing w:line="22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0B6C5D8B" w14:textId="358AC85D" w:rsidR="00DF2E55" w:rsidRPr="00201E6F" w:rsidRDefault="00DF2E55" w:rsidP="007A3932">
                        <w:pPr>
                          <w:spacing w:line="26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Частота вращения двигателя превышает 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</w:txbxContent>
                  </v:textbox>
                </v:shape>
                <v:line id="Line 26" o:spid="_x0000_s1189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90" type="#_x0000_t202" style="position:absolute;left:3612;top:5337;width:358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4AAC4B47" w14:textId="52E432F0" w:rsidR="00DF2E55" w:rsidRPr="00201E6F" w:rsidRDefault="00DF2E55" w:rsidP="007A3932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Испытательная скорость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равна 40 км/ч?</w:t>
                        </w:r>
                      </w:p>
                    </w:txbxContent>
                  </v:textbox>
                </v:shape>
                <v:line id="Line 28" o:spid="_x0000_s1191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92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3C09202F" w14:textId="7F5DF746" w:rsidR="00DF2E55" w:rsidRPr="00201E6F" w:rsidRDefault="00DF2E55" w:rsidP="00DF2E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 xml:space="preserve">Снизить нагрузку на двигатель (используя частичную нагрузку) так, чтобы показатель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spellEnd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'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 находился между 95</w:t>
                        </w:r>
                        <w:r w:rsidR="007A3932"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201E6F">
                          <w:rPr>
                            <w:sz w:val="16"/>
                            <w:szCs w:val="16"/>
                          </w:rPr>
                          <w:t xml:space="preserve">% от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201E6F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201E6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3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23E983BE" w14:textId="77777777" w:rsidR="00DF2E55" w:rsidRPr="00201E6F" w:rsidRDefault="00DF2E55" w:rsidP="00DF2E55">
                        <w:pPr>
                          <w:rPr>
                            <w:sz w:val="16"/>
                            <w:szCs w:val="16"/>
                          </w:rPr>
                        </w:pPr>
                        <w:r w:rsidRPr="00201E6F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7B8951" w14:textId="77777777" w:rsidR="00DF2E55" w:rsidRDefault="00DF2E55" w:rsidP="00DF2E55">
      <w:pPr>
        <w:ind w:right="521"/>
      </w:pPr>
    </w:p>
    <w:p w14:paraId="274FB3E1" w14:textId="5AD3D64E" w:rsidR="00DF2E55" w:rsidRPr="00DA05D4" w:rsidRDefault="000C6B59" w:rsidP="00DF2E55">
      <w:pPr>
        <w:pStyle w:val="SingleTxtG"/>
      </w:pPr>
      <w:r>
        <w:t>»</w:t>
      </w:r>
    </w:p>
    <w:p w14:paraId="37B49535" w14:textId="77777777" w:rsidR="00DF2E55" w:rsidRPr="00DA05D4" w:rsidRDefault="00DF2E55" w:rsidP="00DF2E55">
      <w:pPr>
        <w:spacing w:after="120"/>
        <w:ind w:left="709" w:right="522"/>
        <w:outlineLvl w:val="0"/>
      </w:pPr>
      <w:r w:rsidRPr="00DA05D4">
        <w:rPr>
          <w:b/>
          <w:bCs/>
          <w:i/>
          <w:iCs/>
        </w:rPr>
        <w:br w:type="page"/>
      </w:r>
    </w:p>
    <w:p w14:paraId="25CCDD42" w14:textId="77777777" w:rsidR="00DF2E55" w:rsidRPr="006077BB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i/>
          <w:iCs/>
          <w:sz w:val="20"/>
        </w:rPr>
      </w:pPr>
      <w:r w:rsidRPr="006077BB">
        <w:rPr>
          <w:b w:val="0"/>
          <w:i/>
          <w:iCs/>
          <w:sz w:val="20"/>
        </w:rPr>
        <w:lastRenderedPageBreak/>
        <w:t xml:space="preserve">Приложение 3, добавление 2 </w:t>
      </w:r>
    </w:p>
    <w:p w14:paraId="3F50FFFF" w14:textId="77777777" w:rsidR="00DF2E55" w:rsidRPr="006077BB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6077BB">
        <w:rPr>
          <w:b w:val="0"/>
          <w:i/>
          <w:iCs/>
          <w:sz w:val="20"/>
        </w:rPr>
        <w:t>Пункт 2</w:t>
      </w:r>
      <w:r w:rsidRPr="006077BB">
        <w:rPr>
          <w:b w:val="0"/>
          <w:sz w:val="20"/>
        </w:rPr>
        <w:t xml:space="preserve"> изменить следующим образом:</w:t>
      </w:r>
    </w:p>
    <w:p w14:paraId="2179BD5E" w14:textId="5BF49221" w:rsidR="00DF2E55" w:rsidRPr="00DA05D4" w:rsidRDefault="008F1602" w:rsidP="00DF2E55">
      <w:pPr>
        <w:spacing w:after="120"/>
        <w:ind w:left="2268" w:right="1134" w:hanging="1134"/>
        <w:jc w:val="both"/>
        <w:rPr>
          <w:bCs/>
        </w:rPr>
      </w:pPr>
      <w:r w:rsidRPr="008F1602">
        <w:t>«</w:t>
      </w:r>
      <w:r w:rsidR="00DF2E55">
        <w:t>2.</w:t>
      </w:r>
      <w:r w:rsidR="00DF2E55">
        <w:tab/>
        <w:t>Общие положения (см. схематические диаграммы на рис. 7a–7c настоящего добавления 2)</w:t>
      </w:r>
    </w:p>
    <w:p w14:paraId="56628FEC" w14:textId="77777777" w:rsidR="00DF2E55" w:rsidRPr="00DA05D4" w:rsidRDefault="00DF2E55" w:rsidP="00DF2E55">
      <w:pPr>
        <w:spacing w:after="120"/>
        <w:ind w:left="2268" w:right="1134"/>
        <w:jc w:val="both"/>
        <w:rPr>
          <w:bCs/>
        </w:rPr>
      </w:pPr>
      <w:r>
        <w:t xml:space="preserve">В настоящем добавлении предусмотрена поправка на температуру и испытательный трек в зависимости от категории и назначения шин. </w:t>
      </w:r>
    </w:p>
    <w:p w14:paraId="1E38233C" w14:textId="4A641EBD" w:rsidR="00DF2E55" w:rsidRPr="00386EEA" w:rsidRDefault="00DF2E55" w:rsidP="00DF2E55">
      <w:pPr>
        <w:spacing w:after="120"/>
        <w:ind w:left="2268" w:right="1134"/>
        <w:jc w:val="both"/>
        <w:rPr>
          <w:bCs/>
        </w:rPr>
      </w:pPr>
      <w:r>
        <w:t>Для поправки необходимы исходные значения звука, производимого шиной при качении. Измерения звука, производимого шиной при качении, выполняют в соответствии с процедурой испытания, изложенной в добавлении 3 к приложению 3 к настоящим Правилам</w:t>
      </w:r>
      <w:r w:rsidR="008F1602">
        <w:t>»</w:t>
      </w:r>
      <w:r>
        <w:t>.</w:t>
      </w:r>
    </w:p>
    <w:p w14:paraId="6AAC67BF" w14:textId="77777777" w:rsidR="00DF2E55" w:rsidRPr="00E92BCD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E92BCD">
        <w:rPr>
          <w:b w:val="0"/>
          <w:i/>
          <w:iCs/>
          <w:sz w:val="20"/>
        </w:rPr>
        <w:t xml:space="preserve">Пункт 3.3.4 </w:t>
      </w:r>
      <w:r w:rsidRPr="00E92BCD">
        <w:rPr>
          <w:b w:val="0"/>
          <w:sz w:val="20"/>
        </w:rPr>
        <w:t>изменить следующим образом:</w:t>
      </w:r>
    </w:p>
    <w:p w14:paraId="7314F801" w14:textId="3E6EAE85" w:rsidR="00DF2E55" w:rsidRPr="00DA05D4" w:rsidRDefault="008F1602" w:rsidP="00DF2E55">
      <w:pPr>
        <w:pStyle w:val="SingleTxtG"/>
        <w:ind w:left="2268" w:hanging="1134"/>
      </w:pPr>
      <w:r w:rsidRPr="008F1602">
        <w:t>«</w:t>
      </w:r>
      <w:r w:rsidR="00DF2E55">
        <w:t>3.3.4</w:t>
      </w:r>
      <w:r w:rsidR="00DF2E55">
        <w:tab/>
      </w:r>
      <w:r w:rsidR="00DF2E55">
        <w:tab/>
        <w:t>Для каждой передачи, прогона и стороны транспортного средства из зарегистрированного результата испытания на ускорение, L</w:t>
      </w:r>
      <w:r w:rsidR="00DF2E55">
        <w:rPr>
          <w:vertAlign w:val="subscript"/>
        </w:rPr>
        <w:t>wot,j</w:t>
      </w:r>
      <w:r w:rsidR="00DF2E55">
        <w:t>, расчетным путем извлекают составляющую звука, приходящуюся на силовой агрегат, L</w:t>
      </w:r>
      <w:r w:rsidR="00DF2E55">
        <w:rPr>
          <w:vertAlign w:val="subscript"/>
        </w:rPr>
        <w:t>PT,wot,j</w:t>
      </w:r>
      <w:r w:rsidR="00DF2E55">
        <w:t>:</w:t>
      </w:r>
    </w:p>
    <w:p w14:paraId="067B349B" w14:textId="77777777" w:rsidR="00DF2E55" w:rsidRPr="004D2E96" w:rsidRDefault="00DF2E55" w:rsidP="00DF2E55">
      <w:pPr>
        <w:keepLines/>
        <w:spacing w:after="120"/>
        <w:ind w:left="2268" w:right="1134"/>
        <w:jc w:val="both"/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PT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wot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wot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TR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wot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j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position w:val="-4"/>
                            <w:lang w:val="en-GB"/>
                          </w:rPr>
                          <m:t>wot</m:t>
                        </m:r>
                      </m:sub>
                    </m:sSub>
                  </m:sup>
                </m:sSup>
              </m:e>
            </m:d>
          </m:e>
        </m:func>
      </m:oMath>
      <w:r>
        <w:t>.</w:t>
      </w:r>
    </w:p>
    <w:p w14:paraId="3F9DC3B3" w14:textId="1AAD6B35" w:rsidR="00DF2E55" w:rsidRPr="008F1602" w:rsidRDefault="00DF2E55" w:rsidP="00DF2E55">
      <w:pPr>
        <w:keepLines/>
        <w:spacing w:after="120"/>
        <w:ind w:left="2268" w:right="1134"/>
        <w:jc w:val="both"/>
      </w:pPr>
      <w:r>
        <w:t>В случае если L</w:t>
      </w:r>
      <w:r>
        <w:rPr>
          <w:vertAlign w:val="subscript"/>
        </w:rPr>
        <w:t>TR,wot,j,wot</w:t>
      </w:r>
      <w:r>
        <w:t xml:space="preserve"> больше L</w:t>
      </w:r>
      <w:r>
        <w:rPr>
          <w:vertAlign w:val="subscript"/>
        </w:rPr>
        <w:t>wot,j</w:t>
      </w:r>
      <w:r>
        <w:t>,</w:t>
      </w:r>
      <w:r w:rsidRPr="008F1602">
        <w:t>:</w:t>
      </w:r>
    </w:p>
    <w:p w14:paraId="22697602" w14:textId="77777777" w:rsidR="00DF2E55" w:rsidRPr="00DA05D4" w:rsidRDefault="00DF2E55" w:rsidP="00DF2E55">
      <w:pPr>
        <w:keepNext/>
        <w:keepLines/>
        <w:spacing w:after="120"/>
        <w:ind w:left="2835" w:right="1134" w:hanging="567"/>
        <w:jc w:val="both"/>
      </w:pPr>
      <w:r>
        <w:t>a)</w:t>
      </w:r>
      <w:r>
        <w:tab/>
        <w:t>то составляющую силового агрегата L</w:t>
      </w:r>
      <w:r>
        <w:rPr>
          <w:vertAlign w:val="subscript"/>
        </w:rPr>
        <w:t>PT,wot,j</w:t>
      </w:r>
      <w:r>
        <w:t xml:space="preserve"> определяют следующим образом: </w:t>
      </w:r>
    </w:p>
    <w:p w14:paraId="42E0E53F" w14:textId="77777777" w:rsidR="00DF2E55" w:rsidRPr="00D4695B" w:rsidRDefault="00DF2E55" w:rsidP="00DF2E55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  <m:r>
            <w:rPr>
              <w:rFonts w:ascii="Cambria Math" w:hAnsi="Cambria Math"/>
              <w:lang w:val="en-GB"/>
            </w:rPr>
            <m:t>;</m:t>
          </m:r>
        </m:oMath>
      </m:oMathPara>
    </w:p>
    <w:p w14:paraId="48C77668" w14:textId="77777777" w:rsidR="00DF2E55" w:rsidRPr="00DA05D4" w:rsidRDefault="00DF2E55" w:rsidP="00DF2E55">
      <w:pPr>
        <w:keepNext/>
        <w:keepLines/>
        <w:spacing w:after="120"/>
        <w:ind w:left="2835" w:right="1134" w:hanging="567"/>
        <w:jc w:val="both"/>
      </w:pPr>
      <w:r>
        <w:t>b)</w:t>
      </w:r>
      <w:r>
        <w:tab/>
        <w:t>составляющую звука, производимого шиной при качении, L</w:t>
      </w:r>
      <w:r>
        <w:rPr>
          <w:vertAlign w:val="subscript"/>
        </w:rPr>
        <w:t>TR,wot,j,ϑ_ref</w:t>
      </w:r>
      <w:r>
        <w:t xml:space="preserve"> определяют следующим образом: </w:t>
      </w:r>
    </w:p>
    <w:p w14:paraId="2716496D" w14:textId="542686AD" w:rsidR="00DF2E55" w:rsidRPr="00DA05D4" w:rsidRDefault="00DF2E55" w:rsidP="00DF2E55">
      <w:pPr>
        <w:keepLines/>
        <w:spacing w:after="120"/>
        <w:ind w:left="2835" w:right="1134"/>
        <w:jc w:val="both"/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wot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w:bookmarkStart w:id="7" w:name="_Hlk103766364"/>
            <m:sSub>
              <m:sSub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w:bookmarkEnd w:id="7"/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en-GB"/>
              </w:rPr>
              <m:t>TR</m:t>
            </m:r>
            <m:r>
              <m:rPr>
                <m:sty m:val="p"/>
              </m:rPr>
              <w:rPr>
                <w:rFonts w:ascii="Cambria Math" w:hAnsi="Cambria Math"/>
                <w:position w:val="-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en-GB"/>
              </w:rPr>
              <m:t>ref</m:t>
            </m:r>
          </m:sub>
        </m:sSub>
      </m:oMath>
      <w:r w:rsidR="008F1602">
        <w:t>»</w:t>
      </w:r>
      <w:r w:rsidRPr="008F1602">
        <w:t>.</w:t>
      </w:r>
    </w:p>
    <w:p w14:paraId="1D0BA5AE" w14:textId="77777777" w:rsidR="00DF2E55" w:rsidRPr="009811C7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bookmarkStart w:id="8" w:name="_Hlk117764920"/>
      <w:r w:rsidRPr="009811C7">
        <w:rPr>
          <w:b w:val="0"/>
          <w:i/>
          <w:iCs/>
          <w:sz w:val="20"/>
        </w:rPr>
        <w:t>Приложение 3, добавление 3, пункт 5.1.4.1</w:t>
      </w:r>
      <w:r w:rsidRPr="009811C7">
        <w:rPr>
          <w:b w:val="0"/>
          <w:sz w:val="20"/>
        </w:rPr>
        <w:t xml:space="preserve"> изменить следующим образом:</w:t>
      </w:r>
      <w:bookmarkEnd w:id="8"/>
    </w:p>
    <w:p w14:paraId="62DFB7D6" w14:textId="333B02E3" w:rsidR="00DF2E55" w:rsidRPr="00DA05D4" w:rsidRDefault="00AB2901" w:rsidP="00DF2E55">
      <w:pPr>
        <w:spacing w:after="120"/>
        <w:ind w:left="567" w:firstLine="567"/>
      </w:pPr>
      <w:r>
        <w:t>«</w:t>
      </w:r>
      <w:r w:rsidR="00DF2E55">
        <w:t>5.1.4.1</w:t>
      </w:r>
      <w:r w:rsidR="00DF2E55">
        <w:tab/>
        <w:t>Дата сертификации трека по ISO 10844: 2014/2021*:</w:t>
      </w:r>
      <w:r>
        <w:t xml:space="preserve"> </w:t>
      </w:r>
      <w:r w:rsidR="00DF2E55">
        <w:t>………………………….</w:t>
      </w:r>
      <w:r>
        <w:t>»</w:t>
      </w:r>
    </w:p>
    <w:p w14:paraId="3B9C6C5A" w14:textId="77777777" w:rsidR="00DF2E55" w:rsidRPr="00AB2901" w:rsidRDefault="00DF2E55" w:rsidP="00AB2901">
      <w:pPr>
        <w:pStyle w:val="SingleTxtG"/>
        <w:rPr>
          <w:i/>
          <w:iCs/>
        </w:rPr>
      </w:pPr>
      <w:r>
        <w:t xml:space="preserve">* </w:t>
      </w:r>
      <w:r w:rsidRPr="00AB2901">
        <w:rPr>
          <w:i/>
          <w:iCs/>
        </w:rPr>
        <w:t>Исключить стандарт, который не применяется в соответствии с переходными положениями в настоящих Правилах.</w:t>
      </w:r>
    </w:p>
    <w:p w14:paraId="7AF589D7" w14:textId="0B400525" w:rsidR="00DF2E55" w:rsidRPr="00043478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i/>
          <w:iCs/>
          <w:sz w:val="20"/>
        </w:rPr>
      </w:pPr>
      <w:r w:rsidRPr="00043478">
        <w:rPr>
          <w:b w:val="0"/>
          <w:i/>
          <w:iCs/>
          <w:sz w:val="20"/>
        </w:rPr>
        <w:t>Приложение 9</w:t>
      </w:r>
      <w:r>
        <w:rPr>
          <w:b w:val="0"/>
          <w:i/>
          <w:iCs/>
          <w:sz w:val="20"/>
        </w:rPr>
        <w:t>, д</w:t>
      </w:r>
      <w:r w:rsidRPr="00043478">
        <w:rPr>
          <w:b w:val="0"/>
          <w:i/>
          <w:iCs/>
          <w:sz w:val="20"/>
        </w:rPr>
        <w:t xml:space="preserve">обавление 4 </w:t>
      </w:r>
    </w:p>
    <w:p w14:paraId="38B5F272" w14:textId="32122666" w:rsidR="00DF2E55" w:rsidRPr="00F06A59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F06A59">
        <w:rPr>
          <w:b w:val="0"/>
          <w:i/>
          <w:iCs/>
          <w:sz w:val="20"/>
        </w:rPr>
        <w:t>Формулу 3.2.4.2.2 №</w:t>
      </w:r>
      <w:r w:rsidR="00AB2901">
        <w:rPr>
          <w:b w:val="0"/>
          <w:i/>
          <w:iCs/>
          <w:sz w:val="20"/>
        </w:rPr>
        <w:t> </w:t>
      </w:r>
      <w:r w:rsidRPr="00F06A59">
        <w:rPr>
          <w:b w:val="0"/>
          <w:i/>
          <w:iCs/>
          <w:sz w:val="20"/>
        </w:rPr>
        <w:t xml:space="preserve">2 </w:t>
      </w:r>
      <w:r w:rsidRPr="00F06A59">
        <w:rPr>
          <w:b w:val="0"/>
          <w:sz w:val="20"/>
        </w:rPr>
        <w:t>изменить следующим образом:</w:t>
      </w:r>
    </w:p>
    <w:p w14:paraId="3722C446" w14:textId="77777777" w:rsidR="00DF2E55" w:rsidRPr="007A7A80" w:rsidRDefault="00DF2E55" w:rsidP="00DF2E55">
      <w:pPr>
        <w:ind w:left="1134"/>
        <w:rPr>
          <w:lang w:val="en-GB"/>
        </w:rPr>
      </w:pPr>
      <w:r w:rsidRPr="00DA05D4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  <w:lang w:val="es-ES"/>
          </w:rPr>
          <m:t>1000 .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4BD0887F" w14:textId="7D57D53E" w:rsidR="00DF2E55" w:rsidRPr="00F06A59" w:rsidRDefault="00DF2E55" w:rsidP="00DF2E55">
      <w:pPr>
        <w:pStyle w:val="HChG"/>
        <w:spacing w:before="0" w:after="120" w:line="240" w:lineRule="atLeast"/>
        <w:ind w:firstLine="0"/>
        <w:jc w:val="both"/>
        <w:rPr>
          <w:b w:val="0"/>
          <w:i/>
          <w:iCs/>
          <w:sz w:val="20"/>
        </w:rPr>
      </w:pPr>
      <w:r w:rsidRPr="00F06A59">
        <w:rPr>
          <w:b w:val="0"/>
          <w:i/>
          <w:iCs/>
          <w:sz w:val="20"/>
        </w:rPr>
        <w:t>Формулу 3.4 №</w:t>
      </w:r>
      <w:r w:rsidR="00AB2901">
        <w:rPr>
          <w:b w:val="0"/>
          <w:i/>
          <w:iCs/>
          <w:sz w:val="20"/>
        </w:rPr>
        <w:t xml:space="preserve"> </w:t>
      </w:r>
      <w:r w:rsidRPr="00F06A59">
        <w:rPr>
          <w:b w:val="0"/>
          <w:i/>
          <w:iCs/>
          <w:sz w:val="20"/>
        </w:rPr>
        <w:t xml:space="preserve">2 </w:t>
      </w:r>
      <w:r w:rsidRPr="00F06A59">
        <w:rPr>
          <w:b w:val="0"/>
          <w:sz w:val="20"/>
        </w:rPr>
        <w:t>изменить следующим образом:</w:t>
      </w:r>
    </w:p>
    <w:p w14:paraId="1A114C87" w14:textId="77777777" w:rsidR="00DF2E55" w:rsidRPr="00D06C2D" w:rsidRDefault="00DF2E55" w:rsidP="00DF2E55">
      <w:pPr>
        <w:rPr>
          <w:i/>
          <w:iCs/>
          <w:lang w:val="en-GB"/>
        </w:rPr>
      </w:pPr>
      <w:r>
        <w:rPr>
          <w:bCs/>
          <w:i/>
          <w:iCs/>
          <w:lang w:val="en-GB"/>
        </w:rPr>
        <w:tab/>
      </w:r>
      <w:r>
        <w:rPr>
          <w:bCs/>
          <w:i/>
          <w:iCs/>
          <w:lang w:val="en-GB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PT_EXP</m:t>
            </m:r>
          </m:sub>
        </m:sSub>
        <m:r>
          <w:rPr>
            <w:rFonts w:ascii="Cambria Math" w:hAnsi="Cambria Math"/>
            <w:lang w:val="en-GB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θ</m:t>
            </m:r>
          </m:e>
          <m:sub>
            <m:r>
              <w:rPr>
                <w:rFonts w:ascii="Cambria Math" w:hAnsi="Cambria Math"/>
                <w:lang w:val="en-GB"/>
              </w:rPr>
              <m:t>PT_HI</m:t>
            </m:r>
          </m:sub>
        </m:sSub>
        <m:r>
          <w:rPr>
            <w:rFonts w:ascii="Cambria Math" w:hAnsi="Cambria Math"/>
            <w:lang w:val="en-GB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funcPr>
          <m:fName>
            <m:r>
              <w:rPr>
                <w:rFonts w:ascii="Cambria Math" w:hAnsi="Cambria Math"/>
                <w:lang w:val="en-GB"/>
              </w:rPr>
              <m:t>lg</m:t>
            </m:r>
          </m:fName>
          <m:e>
            <m:r>
              <w:rPr>
                <w:rFonts w:ascii="Cambria Math" w:hAnsi="Cambria Math"/>
                <w:lang w:val="en-GB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BB'_TEST</m:t>
            </m:r>
          </m:sub>
        </m:sSub>
        <m:r>
          <w:rPr>
            <w:rFonts w:ascii="Cambria Math" w:hAnsi="Cambria Math"/>
            <w:lang w:val="en-GB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SHIFT_PT</m:t>
            </m:r>
          </m:sub>
        </m:sSub>
        <m:r>
          <w:rPr>
            <w:rFonts w:ascii="Cambria Math" w:hAnsi="Cambria Math"/>
            <w:lang w:val="en-GB"/>
          </w:rPr>
          <m:t>) / (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ANCHOR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lang w:val="en-GB"/>
                  </w:rPr>
                  <m:t>'</m:t>
                </m:r>
              </m:sup>
            </m:sSubSup>
          </m:sub>
        </m:sSub>
        <m:r>
          <w:rPr>
            <w:rFonts w:ascii="Cambria Math" w:hAnsi="Cambria Math"/>
            <w:lang w:val="en-GB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PT</m:t>
                </m:r>
              </m:sub>
            </m:sSub>
          </m:sub>
        </m:sSub>
        <m:r>
          <w:rPr>
            <w:rFonts w:ascii="Cambria Math" w:hAnsi="Cambria Math"/>
            <w:lang w:val="en-GB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RE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PT</m:t>
                </m:r>
              </m:sub>
            </m:sSub>
          </m:sub>
        </m:sSub>
        <m:r>
          <w:rPr>
            <w:rFonts w:ascii="Cambria Math" w:hAnsi="Cambria Math"/>
            <w:lang w:val="en-GB"/>
          </w:rPr>
          <m:t xml:space="preserve"> .</m:t>
        </m:r>
      </m:oMath>
    </w:p>
    <w:p w14:paraId="49E54472" w14:textId="77777777" w:rsidR="00DF2E55" w:rsidRPr="00A57445" w:rsidRDefault="00DF2E55" w:rsidP="00DF2E55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71521C0B" w14:textId="77777777" w:rsidR="00E12C5F" w:rsidRPr="008D53B6" w:rsidRDefault="00E12C5F" w:rsidP="00D9145B"/>
    <w:sectPr w:rsidR="00E12C5F" w:rsidRPr="008D53B6" w:rsidSect="00DF2E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2DA7" w14:textId="77777777" w:rsidR="001604C1" w:rsidRPr="00A312BC" w:rsidRDefault="001604C1" w:rsidP="00A312BC"/>
  </w:endnote>
  <w:endnote w:type="continuationSeparator" w:id="0">
    <w:p w14:paraId="6CD5243A" w14:textId="77777777" w:rsidR="001604C1" w:rsidRPr="00A312BC" w:rsidRDefault="001604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4A45" w14:textId="03DB18AF" w:rsidR="00DF2E55" w:rsidRPr="00DF2E55" w:rsidRDefault="00DF2E55">
    <w:pPr>
      <w:pStyle w:val="a8"/>
    </w:pPr>
    <w:r w:rsidRPr="00DF2E55">
      <w:rPr>
        <w:b/>
        <w:sz w:val="18"/>
      </w:rPr>
      <w:fldChar w:fldCharType="begin"/>
    </w:r>
    <w:r w:rsidRPr="00DF2E55">
      <w:rPr>
        <w:b/>
        <w:sz w:val="18"/>
      </w:rPr>
      <w:instrText xml:space="preserve"> PAGE  \* MERGEFORMAT </w:instrText>
    </w:r>
    <w:r w:rsidRPr="00DF2E55">
      <w:rPr>
        <w:b/>
        <w:sz w:val="18"/>
      </w:rPr>
      <w:fldChar w:fldCharType="separate"/>
    </w:r>
    <w:r w:rsidRPr="00DF2E55">
      <w:rPr>
        <w:b/>
        <w:noProof/>
        <w:sz w:val="18"/>
      </w:rPr>
      <w:t>2</w:t>
    </w:r>
    <w:r w:rsidRPr="00DF2E55">
      <w:rPr>
        <w:b/>
        <w:sz w:val="18"/>
      </w:rPr>
      <w:fldChar w:fldCharType="end"/>
    </w:r>
    <w:r>
      <w:rPr>
        <w:b/>
        <w:sz w:val="18"/>
      </w:rPr>
      <w:tab/>
    </w:r>
    <w:r>
      <w:t>GE.22-28321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60B" w14:textId="4C24331C" w:rsidR="00DF2E55" w:rsidRPr="00DF2E55" w:rsidRDefault="00DF2E55" w:rsidP="00DF2E55">
    <w:pPr>
      <w:pStyle w:val="a8"/>
      <w:tabs>
        <w:tab w:val="clear" w:pos="9639"/>
        <w:tab w:val="right" w:pos="9638"/>
      </w:tabs>
      <w:rPr>
        <w:b/>
        <w:sz w:val="18"/>
      </w:rPr>
    </w:pPr>
    <w:r>
      <w:t>GE.22-28321</w:t>
    </w:r>
    <w:r>
      <w:tab/>
    </w:r>
    <w:r w:rsidRPr="00DF2E55">
      <w:rPr>
        <w:b/>
        <w:sz w:val="18"/>
      </w:rPr>
      <w:fldChar w:fldCharType="begin"/>
    </w:r>
    <w:r w:rsidRPr="00DF2E55">
      <w:rPr>
        <w:b/>
        <w:sz w:val="18"/>
      </w:rPr>
      <w:instrText xml:space="preserve"> PAGE  \* MERGEFORMAT </w:instrText>
    </w:r>
    <w:r w:rsidRPr="00DF2E55">
      <w:rPr>
        <w:b/>
        <w:sz w:val="18"/>
      </w:rPr>
      <w:fldChar w:fldCharType="separate"/>
    </w:r>
    <w:r w:rsidRPr="00DF2E55">
      <w:rPr>
        <w:b/>
        <w:noProof/>
        <w:sz w:val="18"/>
      </w:rPr>
      <w:t>3</w:t>
    </w:r>
    <w:r w:rsidRPr="00DF2E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3AA" w14:textId="02E1F08E" w:rsidR="00042B72" w:rsidRPr="00DF2E55" w:rsidRDefault="00DF2E55" w:rsidP="00DF2E5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182C5F" wp14:editId="04B015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22-28321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B96AD8" wp14:editId="62662D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271222  030123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1104" w14:textId="77777777" w:rsidR="001604C1" w:rsidRPr="001075E9" w:rsidRDefault="001604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B530E0" w14:textId="77777777" w:rsidR="001604C1" w:rsidRDefault="001604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2FC513" w14:textId="462093B4" w:rsidR="00DF2E55" w:rsidRPr="00D74151" w:rsidRDefault="00DF2E55" w:rsidP="00CF20BD">
      <w:pPr>
        <w:pStyle w:val="ad"/>
      </w:pPr>
      <w:r>
        <w:tab/>
      </w:r>
      <w:r w:rsidRPr="00304C6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304C62">
        <w:br/>
      </w:r>
      <w:r>
        <w:t xml:space="preserve">таблица 20.6), Всемирный форум будет разрабатывать, согласовывать и обновлять </w:t>
      </w:r>
      <w:r w:rsidR="0085665D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96B" w14:textId="2A7DC5C0" w:rsidR="00DF2E55" w:rsidRPr="00DF2E55" w:rsidRDefault="00DF2E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E531B">
      <w:t>ECE/TRANS/WP.29/2023/2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04AD" w14:textId="57CAF103" w:rsidR="00DF2E55" w:rsidRPr="00DF2E55" w:rsidRDefault="00DF2E55" w:rsidP="00DF2E5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531B">
      <w:t>ECE/TRANS/WP.29/2023/2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C1"/>
    <w:rsid w:val="00033EE1"/>
    <w:rsid w:val="00042B72"/>
    <w:rsid w:val="000558BD"/>
    <w:rsid w:val="000B57E7"/>
    <w:rsid w:val="000B6373"/>
    <w:rsid w:val="000C6B59"/>
    <w:rsid w:val="000E4E5B"/>
    <w:rsid w:val="000F09DF"/>
    <w:rsid w:val="000F61B2"/>
    <w:rsid w:val="001075E9"/>
    <w:rsid w:val="0014152F"/>
    <w:rsid w:val="00144637"/>
    <w:rsid w:val="001604C1"/>
    <w:rsid w:val="00180183"/>
    <w:rsid w:val="0018024D"/>
    <w:rsid w:val="0018649F"/>
    <w:rsid w:val="00196389"/>
    <w:rsid w:val="001B3EF6"/>
    <w:rsid w:val="001C7A89"/>
    <w:rsid w:val="001F460A"/>
    <w:rsid w:val="002014A6"/>
    <w:rsid w:val="00255343"/>
    <w:rsid w:val="0027151D"/>
    <w:rsid w:val="002A2EFC"/>
    <w:rsid w:val="002B0106"/>
    <w:rsid w:val="002B74B1"/>
    <w:rsid w:val="002C0E18"/>
    <w:rsid w:val="002D5AAC"/>
    <w:rsid w:val="002E5067"/>
    <w:rsid w:val="002F0074"/>
    <w:rsid w:val="002F405F"/>
    <w:rsid w:val="002F7EEC"/>
    <w:rsid w:val="00301299"/>
    <w:rsid w:val="00304C62"/>
    <w:rsid w:val="00305C08"/>
    <w:rsid w:val="00307FB6"/>
    <w:rsid w:val="00317339"/>
    <w:rsid w:val="00322004"/>
    <w:rsid w:val="003402C2"/>
    <w:rsid w:val="00340A6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5723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29A8"/>
    <w:rsid w:val="00671A65"/>
    <w:rsid w:val="00680D03"/>
    <w:rsid w:val="00681A10"/>
    <w:rsid w:val="00690C5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932"/>
    <w:rsid w:val="00806737"/>
    <w:rsid w:val="00825F8D"/>
    <w:rsid w:val="00834B71"/>
    <w:rsid w:val="0085665D"/>
    <w:rsid w:val="0086445C"/>
    <w:rsid w:val="00894693"/>
    <w:rsid w:val="008A08D7"/>
    <w:rsid w:val="008A37C8"/>
    <w:rsid w:val="008B6909"/>
    <w:rsid w:val="008D53B6"/>
    <w:rsid w:val="008F1602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2901"/>
    <w:rsid w:val="00AB4B51"/>
    <w:rsid w:val="00B10CC7"/>
    <w:rsid w:val="00B30196"/>
    <w:rsid w:val="00B36DF7"/>
    <w:rsid w:val="00B539E7"/>
    <w:rsid w:val="00B62458"/>
    <w:rsid w:val="00BC18B2"/>
    <w:rsid w:val="00BD33EE"/>
    <w:rsid w:val="00BE1CC7"/>
    <w:rsid w:val="00BE531B"/>
    <w:rsid w:val="00C106D6"/>
    <w:rsid w:val="00C119AE"/>
    <w:rsid w:val="00C262D1"/>
    <w:rsid w:val="00C60F0C"/>
    <w:rsid w:val="00C71E84"/>
    <w:rsid w:val="00C805C9"/>
    <w:rsid w:val="00C92939"/>
    <w:rsid w:val="00CA1679"/>
    <w:rsid w:val="00CB151C"/>
    <w:rsid w:val="00CE5A1A"/>
    <w:rsid w:val="00CF20BD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2E55"/>
    <w:rsid w:val="00DF5767"/>
    <w:rsid w:val="00DF71B9"/>
    <w:rsid w:val="00E04B6F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142A"/>
  <w15:docId w15:val="{7665847D-05AF-4CD2-82DC-6EBFCE9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F2E55"/>
    <w:rPr>
      <w:lang w:val="ru-RU" w:eastAsia="en-US"/>
    </w:rPr>
  </w:style>
  <w:style w:type="character" w:customStyle="1" w:styleId="HChGChar">
    <w:name w:val="_ H _Ch_G Char"/>
    <w:link w:val="HChG"/>
    <w:rsid w:val="00DF2E55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DF2E5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F2E55"/>
    <w:rPr>
      <w:lang w:val="en-GB" w:eastAsia="en-US"/>
    </w:rPr>
  </w:style>
  <w:style w:type="paragraph" w:styleId="af3">
    <w:name w:val="List Paragraph"/>
    <w:basedOn w:val="a"/>
    <w:uiPriority w:val="34"/>
    <w:qFormat/>
    <w:rsid w:val="00DF2E55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E5EC-C041-4A7B-B719-0E058F19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1155</Words>
  <Characters>7940</Characters>
  <Application>Microsoft Office Word</Application>
  <DocSecurity>0</DocSecurity>
  <Lines>721</Lines>
  <Paragraphs>303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ECE/TRANS/WP.29/2023/2</vt:lpstr>
      <vt:lpstr>A/</vt:lpstr>
      <vt:lpstr>A/</vt:lpstr>
    </vt:vector>
  </TitlesOfParts>
  <Company>DCM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</dc:title>
  <dc:subject/>
  <dc:creator>Elena IZOTOVA</dc:creator>
  <cp:keywords/>
  <cp:lastModifiedBy>Elena Izotova</cp:lastModifiedBy>
  <cp:revision>3</cp:revision>
  <cp:lastPrinted>2023-01-03T14:41:00Z</cp:lastPrinted>
  <dcterms:created xsi:type="dcterms:W3CDTF">2023-01-03T14:41:00Z</dcterms:created>
  <dcterms:modified xsi:type="dcterms:W3CDTF">2023-01-03T14:42:00Z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