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19EEB028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293F24">
              <w:t>2</w:t>
            </w:r>
            <w:r w:rsidR="00C41B27">
              <w:t>2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1585407B" w:rsidR="005F3BC9" w:rsidRPr="002314EC" w:rsidRDefault="00280F72" w:rsidP="00536A69">
            <w:pPr>
              <w:spacing w:line="240" w:lineRule="exact"/>
            </w:pPr>
            <w:r>
              <w:t>22</w:t>
            </w:r>
            <w:r w:rsidR="00375710" w:rsidRPr="00375710">
              <w:t xml:space="preserve"> December </w:t>
            </w:r>
            <w:r w:rsidR="005F3BC9" w:rsidRPr="00375710">
              <w:t>202</w:t>
            </w:r>
            <w:r w:rsidR="00375710" w:rsidRPr="00375710">
              <w:t>2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7777777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2B20BCD" w:rsidR="005F3BC9" w:rsidRPr="00757993" w:rsidRDefault="005F3BC9" w:rsidP="005F3BC9">
      <w:r w:rsidRPr="00757993">
        <w:t>Geneva, 7-</w:t>
      </w:r>
      <w:r w:rsidR="00375710">
        <w:t>9</w:t>
      </w:r>
      <w:r w:rsidRPr="00757993">
        <w:t xml:space="preserve"> March 2023</w:t>
      </w:r>
    </w:p>
    <w:p w14:paraId="13E1D5E4" w14:textId="1EB554B5" w:rsidR="005F3BC9" w:rsidRPr="00375710" w:rsidRDefault="005F3BC9" w:rsidP="005F3BC9">
      <w:r w:rsidRPr="00375710">
        <w:t xml:space="preserve">Item </w:t>
      </w:r>
      <w:r w:rsidR="00375710">
        <w:t>4.</w:t>
      </w:r>
      <w:r w:rsidR="00373704">
        <w:t>8</w:t>
      </w:r>
      <w:r w:rsidR="00375710">
        <w:t>.</w:t>
      </w:r>
      <w:r w:rsidR="00C41B27">
        <w:t>5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58A496F8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373704">
        <w:rPr>
          <w:b/>
        </w:rPr>
        <w:t>SG</w:t>
      </w:r>
    </w:p>
    <w:p w14:paraId="47E0E7CE" w14:textId="3FDDB271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177F42" w:rsidRPr="00FE018D">
        <w:rPr>
          <w:lang w:eastAsia="en-GB"/>
        </w:rPr>
        <w:t xml:space="preserve">Proposal for Supplement </w:t>
      </w:r>
      <w:r w:rsidR="00C41B27">
        <w:rPr>
          <w:lang w:eastAsia="en-GB"/>
        </w:rPr>
        <w:t>2</w:t>
      </w:r>
      <w:r w:rsidR="00177F42" w:rsidRPr="00FE018D">
        <w:rPr>
          <w:lang w:eastAsia="en-GB"/>
        </w:rPr>
        <w:t xml:space="preserve"> to the 0</w:t>
      </w:r>
      <w:r w:rsidR="00C41B27">
        <w:rPr>
          <w:lang w:eastAsia="en-GB"/>
        </w:rPr>
        <w:t>2</w:t>
      </w:r>
      <w:r w:rsidR="00177F42" w:rsidRPr="00FE018D">
        <w:rPr>
          <w:lang w:eastAsia="en-GB"/>
        </w:rPr>
        <w:t xml:space="preserve"> series of amendments to UN Regulation No. 1</w:t>
      </w:r>
      <w:r w:rsidR="00B578B5">
        <w:rPr>
          <w:lang w:eastAsia="en-GB"/>
        </w:rPr>
        <w:t>2</w:t>
      </w:r>
      <w:r w:rsidR="00C41B27">
        <w:rPr>
          <w:lang w:eastAsia="en-GB"/>
        </w:rPr>
        <w:t>5</w:t>
      </w:r>
      <w:r w:rsidR="00177F42" w:rsidRPr="00FE018D">
        <w:rPr>
          <w:lang w:eastAsia="en-GB"/>
        </w:rPr>
        <w:t xml:space="preserve"> (</w:t>
      </w:r>
      <w:r w:rsidR="00921554">
        <w:t>Forward field of vision of drivers</w:t>
      </w:r>
      <w:r w:rsidR="00177F42" w:rsidRPr="00FE018D">
        <w:t>)</w:t>
      </w:r>
    </w:p>
    <w:p w14:paraId="1A29AEFE" w14:textId="25FDE8F1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DE0F72">
        <w:rPr>
          <w:szCs w:val="24"/>
        </w:rPr>
        <w:t xml:space="preserve">General Safety Provisions </w:t>
      </w:r>
      <w:r w:rsidRPr="009D4737">
        <w:footnoteReference w:customMarkFollows="1" w:id="2"/>
        <w:t>*</w:t>
      </w:r>
    </w:p>
    <w:p w14:paraId="4C2B01FE" w14:textId="5B5E00A8" w:rsidR="005F3BC9" w:rsidRDefault="005F3BC9" w:rsidP="005F3BC9">
      <w:pPr>
        <w:pStyle w:val="SingleTxtG"/>
        <w:ind w:firstLine="567"/>
      </w:pPr>
      <w:r w:rsidRPr="006E3781">
        <w:t xml:space="preserve">The text reproduced below was adopted by the </w:t>
      </w:r>
      <w:r w:rsidR="00FD6F47">
        <w:rPr>
          <w:szCs w:val="24"/>
        </w:rPr>
        <w:t>Working Party on General Safety Provisions</w:t>
      </w:r>
      <w:r w:rsidRPr="006E3781">
        <w:t xml:space="preserve"> (GR</w:t>
      </w:r>
      <w:r w:rsidR="00FD6F47">
        <w:t>SG</w:t>
      </w:r>
      <w:r w:rsidRPr="006E3781">
        <w:t xml:space="preserve">) at its </w:t>
      </w:r>
      <w:r w:rsidR="00745972">
        <w:t>124</w:t>
      </w:r>
      <w:r w:rsidR="00745972" w:rsidRPr="00745972">
        <w:rPr>
          <w:vertAlign w:val="superscript"/>
        </w:rPr>
        <w:t>th</w:t>
      </w:r>
      <w:r w:rsidR="00745972">
        <w:t xml:space="preserve"> </w:t>
      </w:r>
      <w:r w:rsidR="00871091">
        <w:t>session</w:t>
      </w:r>
      <w:r w:rsidRPr="006E3781">
        <w:t xml:space="preserve"> (ECE/TRANS/WP.29/GR</w:t>
      </w:r>
      <w:r w:rsidR="00871091">
        <w:t>SG</w:t>
      </w:r>
      <w:r w:rsidRPr="006E3781">
        <w:t>/1</w:t>
      </w:r>
      <w:r w:rsidR="00871091">
        <w:t>03</w:t>
      </w:r>
      <w:r w:rsidR="00D55F39">
        <w:t xml:space="preserve">, para. </w:t>
      </w:r>
      <w:r w:rsidR="00F7510C">
        <w:t>2</w:t>
      </w:r>
      <w:r w:rsidR="00BE2732">
        <w:t>8</w:t>
      </w:r>
      <w:r w:rsidRPr="006E3781">
        <w:t>). It is based on ECE/TRANS/WP.29/GR</w:t>
      </w:r>
      <w:r w:rsidR="00115F19">
        <w:t>SG</w:t>
      </w:r>
      <w:r w:rsidRPr="006E3781">
        <w:t>/2022/</w:t>
      </w:r>
      <w:r w:rsidR="00115F19">
        <w:t>2</w:t>
      </w:r>
      <w:r w:rsidR="00B94782">
        <w:t>7</w:t>
      </w:r>
      <w:r w:rsidR="00F15D36">
        <w:t xml:space="preserve"> as amended by </w:t>
      </w:r>
      <w:r w:rsidR="004C1073">
        <w:t xml:space="preserve">annex </w:t>
      </w:r>
      <w:r w:rsidR="002C759F">
        <w:t>V</w:t>
      </w:r>
      <w:r w:rsidR="00174B2F">
        <w:t xml:space="preserve"> of the report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517358B" w14:textId="77777777" w:rsidR="0016280D" w:rsidRPr="006E5316" w:rsidRDefault="0016280D" w:rsidP="0016280D">
      <w:pPr>
        <w:pStyle w:val="SingleTxtG"/>
        <w:rPr>
          <w:rFonts w:eastAsia="Malgun Gothic"/>
          <w:lang w:eastAsia="ko-KR"/>
        </w:rPr>
      </w:pPr>
      <w:r w:rsidRPr="006E5316">
        <w:rPr>
          <w:rFonts w:eastAsia="Malgun Gothic"/>
          <w:i/>
          <w:iCs/>
          <w:lang w:eastAsia="ko-KR"/>
        </w:rPr>
        <w:lastRenderedPageBreak/>
        <w:t>Paragraph 5.1.3.5.5.,</w:t>
      </w:r>
      <w:r w:rsidRPr="006E5316">
        <w:rPr>
          <w:rFonts w:eastAsia="Malgun Gothic"/>
          <w:lang w:eastAsia="ko-KR"/>
        </w:rPr>
        <w:t xml:space="preserve"> amend to read:</w:t>
      </w:r>
    </w:p>
    <w:p w14:paraId="666DC466" w14:textId="77777777" w:rsidR="0016280D" w:rsidRPr="0016280D" w:rsidRDefault="0016280D" w:rsidP="0016280D">
      <w:pPr>
        <w:pStyle w:val="SingleTxtG"/>
        <w:ind w:left="2340" w:hanging="1206"/>
      </w:pPr>
      <w:r w:rsidRPr="0016280D">
        <w:rPr>
          <w:rFonts w:eastAsia="Malgun Gothic"/>
          <w:lang w:eastAsia="ko-KR"/>
        </w:rPr>
        <w:t>"5.1.3.5.5.</w:t>
      </w:r>
      <w:r w:rsidRPr="0016280D">
        <w:rPr>
          <w:rFonts w:eastAsia="Malgun Gothic"/>
          <w:lang w:eastAsia="ko-KR"/>
        </w:rPr>
        <w:tab/>
        <w:t>It shall be possible for the driver to switch off the FVA by a deliberate action consisting of at least one manual option with maximum of 2 consecutive steps. Intuitive action (</w:t>
      </w:r>
      <w:proofErr w:type="gramStart"/>
      <w:r w:rsidRPr="0016280D">
        <w:rPr>
          <w:rFonts w:eastAsia="Malgun Gothic"/>
          <w:lang w:eastAsia="ko-KR"/>
        </w:rPr>
        <w:t>e.g.</w:t>
      </w:r>
      <w:proofErr w:type="gramEnd"/>
      <w:r w:rsidRPr="0016280D">
        <w:rPr>
          <w:rFonts w:eastAsia="Malgun Gothic"/>
          <w:lang w:eastAsia="ko-KR"/>
        </w:rPr>
        <w:t xml:space="preserve"> double press, swipe and press) is considered as a single step. </w:t>
      </w:r>
      <w:r w:rsidRPr="0016280D">
        <w:t>This provision does not apply when the vehicle is in a backing event as defined in UN Regulation No. 158."</w:t>
      </w:r>
    </w:p>
    <w:p w14:paraId="1C147205" w14:textId="77777777" w:rsidR="0016280D" w:rsidRPr="0016280D" w:rsidRDefault="0016280D" w:rsidP="0016280D">
      <w:pPr>
        <w:pStyle w:val="SingleTxtG"/>
        <w:ind w:left="2340" w:hanging="1206"/>
        <w:rPr>
          <w:rFonts w:eastAsia="Malgun Gothic"/>
          <w:lang w:eastAsia="ko-KR"/>
        </w:rPr>
      </w:pPr>
      <w:r w:rsidRPr="0016280D">
        <w:rPr>
          <w:rFonts w:eastAsia="Malgun Gothic"/>
          <w:lang w:eastAsia="ko-KR"/>
        </w:rPr>
        <w:t>Insert new paragraph 5.1.3.7., to read:</w:t>
      </w:r>
    </w:p>
    <w:p w14:paraId="5766F20C" w14:textId="6CA736BB" w:rsidR="0016280D" w:rsidRDefault="0016280D" w:rsidP="0016280D">
      <w:pPr>
        <w:pStyle w:val="SingleTxtG"/>
        <w:ind w:left="2340" w:hanging="1206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"</w:t>
      </w:r>
      <w:r w:rsidRPr="0016280D">
        <w:rPr>
          <w:rFonts w:eastAsia="Malgun Gothic"/>
          <w:lang w:eastAsia="ko-KR"/>
        </w:rPr>
        <w:t>5.1.3.7.</w:t>
      </w:r>
      <w:r w:rsidRPr="0016280D">
        <w:rPr>
          <w:rFonts w:eastAsia="Malgun Gothic"/>
          <w:lang w:eastAsia="ko-KR"/>
        </w:rPr>
        <w:tab/>
        <w:t>Information to the driver, mandated by any UN Regulations, shall not be replaced by Information given via the FVA system. A duplication of such mandatory information via the FVA system is possible.</w:t>
      </w:r>
      <w:r>
        <w:rPr>
          <w:rFonts w:eastAsia="Malgun Gothic"/>
          <w:lang w:eastAsia="ko-KR"/>
        </w:rPr>
        <w:t>"</w:t>
      </w:r>
    </w:p>
    <w:p w14:paraId="4737FF1D" w14:textId="77777777" w:rsidR="00DC1351" w:rsidRDefault="00DC1351" w:rsidP="00DC1351">
      <w:pPr>
        <w:pStyle w:val="SingleTxtG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 xml:space="preserve">Annex 5, </w:t>
      </w:r>
      <w:r>
        <w:rPr>
          <w:rFonts w:eastAsia="Malgun Gothic"/>
          <w:iCs/>
          <w:lang w:eastAsia="ko-KR"/>
        </w:rPr>
        <w:t>amend to read:</w:t>
      </w:r>
    </w:p>
    <w:p w14:paraId="4A42E496" w14:textId="77777777" w:rsidR="00DC1351" w:rsidRPr="005105DC" w:rsidRDefault="00DC1351" w:rsidP="00DC1351">
      <w:pPr>
        <w:pStyle w:val="HChG"/>
        <w:ind w:firstLine="36"/>
        <w:rPr>
          <w:bCs/>
          <w:lang w:eastAsia="fr-FR"/>
        </w:rPr>
      </w:pPr>
      <w:r>
        <w:rPr>
          <w:b w:val="0"/>
        </w:rPr>
        <w:t>"</w:t>
      </w:r>
      <w:r w:rsidRPr="005105DC">
        <w:rPr>
          <w:bCs/>
        </w:rPr>
        <w:t>Annex 5</w:t>
      </w:r>
    </w:p>
    <w:p w14:paraId="03481B4C" w14:textId="77777777" w:rsidR="00DC1351" w:rsidRPr="005105DC" w:rsidRDefault="00DC1351" w:rsidP="00DC1351">
      <w:pPr>
        <w:pStyle w:val="HChG"/>
        <w:ind w:firstLine="36"/>
        <w:rPr>
          <w:bCs/>
        </w:rPr>
      </w:pPr>
      <w:r w:rsidRPr="005105DC">
        <w:rPr>
          <w:bCs/>
        </w:rPr>
        <w:t>Field of View Assistant</w:t>
      </w:r>
    </w:p>
    <w:p w14:paraId="004BED0F" w14:textId="77777777" w:rsidR="00DC1351" w:rsidRPr="00DC1351" w:rsidRDefault="00DC1351" w:rsidP="00DC1351">
      <w:pPr>
        <w:pStyle w:val="Heading1"/>
        <w:spacing w:after="120"/>
        <w:rPr>
          <w:bCs/>
        </w:rPr>
      </w:pPr>
      <w:r w:rsidRPr="00DC1351">
        <w:rPr>
          <w:bCs/>
        </w:rPr>
        <w:t>Examples for Warning / Highlight / Information as specified in paragraph 5.3.5.1.: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805"/>
      </w:tblGrid>
      <w:tr w:rsidR="00DC1351" w:rsidRPr="00DC1351" w14:paraId="05B74EB7" w14:textId="77777777" w:rsidTr="001E704C">
        <w:trPr>
          <w:tblHeader/>
        </w:trPr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D1FFA3" w14:textId="77777777" w:rsidR="00DC1351" w:rsidRPr="00DC1351" w:rsidRDefault="00DC1351" w:rsidP="001E704C">
            <w:pPr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4900FA" w14:textId="77777777" w:rsidR="00DC1351" w:rsidRPr="00DC1351" w:rsidRDefault="00DC1351" w:rsidP="001E704C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proofErr w:type="spellStart"/>
            <w:r w:rsidRPr="00DC1351">
              <w:rPr>
                <w:bCs/>
                <w:i/>
                <w:sz w:val="16"/>
                <w:lang w:val="fr-FR"/>
              </w:rPr>
              <w:t>Examples</w:t>
            </w:r>
            <w:proofErr w:type="spellEnd"/>
          </w:p>
        </w:tc>
      </w:tr>
      <w:tr w:rsidR="00DC1351" w:rsidRPr="00DC1351" w14:paraId="3B50B1A1" w14:textId="77777777" w:rsidTr="001E704C">
        <w:trPr>
          <w:trHeight w:hRule="exact" w:val="113"/>
        </w:trPr>
        <w:tc>
          <w:tcPr>
            <w:tcW w:w="3565" w:type="dxa"/>
            <w:tcBorders>
              <w:top w:val="single" w:sz="12" w:space="0" w:color="auto"/>
            </w:tcBorders>
            <w:shd w:val="clear" w:color="auto" w:fill="auto"/>
          </w:tcPr>
          <w:p w14:paraId="6453786D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  <w:shd w:val="clear" w:color="auto" w:fill="auto"/>
          </w:tcPr>
          <w:p w14:paraId="713FE568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  <w:lang w:val="fr-FR"/>
              </w:rPr>
            </w:pPr>
          </w:p>
        </w:tc>
      </w:tr>
      <w:tr w:rsidR="00DC1351" w:rsidRPr="00DC1351" w14:paraId="5401D0A6" w14:textId="77777777" w:rsidTr="001E704C">
        <w:tc>
          <w:tcPr>
            <w:tcW w:w="3565" w:type="dxa"/>
            <w:shd w:val="clear" w:color="auto" w:fill="auto"/>
            <w:hideMark/>
          </w:tcPr>
          <w:p w14:paraId="21BB483B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Warning/Highlight hazardous traffic situation</w:t>
            </w:r>
          </w:p>
        </w:tc>
        <w:tc>
          <w:tcPr>
            <w:tcW w:w="3805" w:type="dxa"/>
            <w:shd w:val="clear" w:color="auto" w:fill="auto"/>
            <w:hideMark/>
          </w:tcPr>
          <w:p w14:paraId="28CEB1A3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Abrupt braking situations or other emergency cases </w:t>
            </w:r>
          </w:p>
          <w:p w14:paraId="1C818884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Oncoming traffic in turning manoeuvres</w:t>
            </w:r>
          </w:p>
          <w:p w14:paraId="305F02AD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Oncoming Traffic Jam/vehicle break down.</w:t>
            </w:r>
          </w:p>
          <w:p w14:paraId="47F66EB4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Vehicles leaving the lane or entering the own driving path</w:t>
            </w:r>
          </w:p>
        </w:tc>
      </w:tr>
      <w:tr w:rsidR="00DC1351" w:rsidRPr="00DC1351" w14:paraId="62BEC3A2" w14:textId="77777777" w:rsidTr="001E704C">
        <w:tc>
          <w:tcPr>
            <w:tcW w:w="3565" w:type="dxa"/>
            <w:shd w:val="clear" w:color="auto" w:fill="auto"/>
            <w:hideMark/>
          </w:tcPr>
          <w:p w14:paraId="64AE414D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Warning/highlight vulnerable road users or other road users which may be overseen</w:t>
            </w:r>
          </w:p>
        </w:tc>
        <w:tc>
          <w:tcPr>
            <w:tcW w:w="3805" w:type="dxa"/>
            <w:shd w:val="clear" w:color="auto" w:fill="auto"/>
            <w:hideMark/>
          </w:tcPr>
          <w:p w14:paraId="0C0C0E61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Pedestrians</w:t>
            </w:r>
          </w:p>
          <w:p w14:paraId="459045D4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Cyclists</w:t>
            </w:r>
          </w:p>
          <w:p w14:paraId="4AD39E65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Crossing road users</w:t>
            </w:r>
          </w:p>
          <w:p w14:paraId="3370745D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Road users in blind spot or road users covered by other objects</w:t>
            </w:r>
          </w:p>
          <w:p w14:paraId="7C2CEE4C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  <w:lang w:val="fr-FR"/>
              </w:rPr>
            </w:pPr>
            <w:r w:rsidRPr="00DC1351">
              <w:rPr>
                <w:bCs/>
                <w:lang w:val="fr-FR"/>
              </w:rPr>
              <w:t>Animals</w:t>
            </w:r>
          </w:p>
        </w:tc>
      </w:tr>
      <w:tr w:rsidR="00DC1351" w:rsidRPr="00DC1351" w14:paraId="031A1C7F" w14:textId="77777777" w:rsidTr="001E704C">
        <w:tc>
          <w:tcPr>
            <w:tcW w:w="3565" w:type="dxa"/>
            <w:shd w:val="clear" w:color="auto" w:fill="auto"/>
            <w:hideMark/>
          </w:tcPr>
          <w:p w14:paraId="4B63F897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Information to maintain the distances to surrounding road user and infrastructure as well as information on the infrastructure</w:t>
            </w:r>
          </w:p>
        </w:tc>
        <w:tc>
          <w:tcPr>
            <w:tcW w:w="3805" w:type="dxa"/>
            <w:shd w:val="clear" w:color="auto" w:fill="auto"/>
            <w:hideMark/>
          </w:tcPr>
          <w:p w14:paraId="5544916B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Distance to vehicle in front/ to side / to rear</w:t>
            </w:r>
          </w:p>
          <w:p w14:paraId="428BAA89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Lane </w:t>
            </w:r>
            <w:proofErr w:type="gramStart"/>
            <w:r w:rsidRPr="00DC1351">
              <w:rPr>
                <w:bCs/>
              </w:rPr>
              <w:t>keep</w:t>
            </w:r>
            <w:proofErr w:type="gramEnd"/>
            <w:r w:rsidRPr="00DC1351">
              <w:rPr>
                <w:bCs/>
              </w:rPr>
              <w:t xml:space="preserve"> assist, lane change assist, speed limits changes</w:t>
            </w:r>
          </w:p>
        </w:tc>
      </w:tr>
      <w:tr w:rsidR="00DC1351" w:rsidRPr="00DC1351" w14:paraId="1F3BA4C0" w14:textId="77777777" w:rsidTr="001E704C">
        <w:tc>
          <w:tcPr>
            <w:tcW w:w="3565" w:type="dxa"/>
            <w:shd w:val="clear" w:color="auto" w:fill="auto"/>
            <w:hideMark/>
          </w:tcPr>
          <w:p w14:paraId="1BC3D5A2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Information to find and maintain the correct driveway and to follow the road instructions</w:t>
            </w:r>
          </w:p>
        </w:tc>
        <w:tc>
          <w:tcPr>
            <w:tcW w:w="3805" w:type="dxa"/>
            <w:shd w:val="clear" w:color="auto" w:fill="auto"/>
            <w:hideMark/>
          </w:tcPr>
          <w:p w14:paraId="42E762BF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Navigation Information, </w:t>
            </w:r>
            <w:proofErr w:type="gramStart"/>
            <w:r w:rsidRPr="00DC1351">
              <w:rPr>
                <w:bCs/>
              </w:rPr>
              <w:t>symbols</w:t>
            </w:r>
            <w:proofErr w:type="gramEnd"/>
            <w:r w:rsidRPr="00DC1351">
              <w:rPr>
                <w:bCs/>
              </w:rPr>
              <w:t xml:space="preserve"> and arrows during automatic lane change</w:t>
            </w:r>
          </w:p>
          <w:p w14:paraId="41C42163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(Directions, remaining distance to target, border crossings)</w:t>
            </w:r>
          </w:p>
          <w:p w14:paraId="1C41B14D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Highlighting stop lines and pedestrian crosswalks </w:t>
            </w:r>
          </w:p>
        </w:tc>
      </w:tr>
      <w:tr w:rsidR="00DC1351" w:rsidRPr="00DC1351" w14:paraId="7CEBBF04" w14:textId="77777777" w:rsidTr="001E704C">
        <w:tc>
          <w:tcPr>
            <w:tcW w:w="3565" w:type="dxa"/>
            <w:shd w:val="clear" w:color="auto" w:fill="auto"/>
            <w:hideMark/>
          </w:tcPr>
          <w:p w14:paraId="4E2C220E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Information to support driver’s setting</w:t>
            </w:r>
          </w:p>
        </w:tc>
        <w:tc>
          <w:tcPr>
            <w:tcW w:w="3805" w:type="dxa"/>
            <w:shd w:val="clear" w:color="auto" w:fill="auto"/>
            <w:hideMark/>
          </w:tcPr>
          <w:p w14:paraId="0E2357CB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Highlighting edges of the position of the FVA area during adjustment </w:t>
            </w:r>
          </w:p>
        </w:tc>
      </w:tr>
      <w:tr w:rsidR="00DC1351" w:rsidRPr="00DC1351" w14:paraId="67875061" w14:textId="77777777" w:rsidTr="001E704C">
        <w:tc>
          <w:tcPr>
            <w:tcW w:w="3565" w:type="dxa"/>
            <w:tcBorders>
              <w:bottom w:val="single" w:sz="12" w:space="0" w:color="auto"/>
            </w:tcBorders>
            <w:shd w:val="clear" w:color="auto" w:fill="auto"/>
          </w:tcPr>
          <w:p w14:paraId="7B0BE619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Warnings and information to the driver that require </w:t>
            </w:r>
            <w:proofErr w:type="gramStart"/>
            <w:r w:rsidRPr="00DC1351">
              <w:rPr>
                <w:bCs/>
              </w:rPr>
              <w:t>drivers</w:t>
            </w:r>
            <w:proofErr w:type="gramEnd"/>
            <w:r w:rsidRPr="00DC1351">
              <w:rPr>
                <w:bCs/>
              </w:rPr>
              <w:t xml:space="preserve"> immediate action</w:t>
            </w:r>
          </w:p>
          <w:p w14:paraId="128751C8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C593381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  <w:strike/>
              </w:rPr>
            </w:pPr>
            <w:r w:rsidRPr="00DC1351">
              <w:rPr>
                <w:bCs/>
              </w:rPr>
              <w:t xml:space="preserve">Transition demand/ Hands-off warning </w:t>
            </w:r>
          </w:p>
          <w:p w14:paraId="3519D180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lastRenderedPageBreak/>
              <w:t>Requests to stop the vehicle immediately due to safety relevant failures of the vehicle or its systems</w:t>
            </w:r>
          </w:p>
          <w:p w14:paraId="3A86FC3C" w14:textId="77777777" w:rsidR="00DC1351" w:rsidRPr="00DC1351" w:rsidRDefault="00DC1351" w:rsidP="001E704C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Requests to switch off systems immediately due to safety relevant failures. </w:t>
            </w:r>
          </w:p>
        </w:tc>
      </w:tr>
    </w:tbl>
    <w:p w14:paraId="16EB9F2E" w14:textId="35CB3F91" w:rsidR="0016280D" w:rsidRPr="00DC1351" w:rsidRDefault="00DC1351" w:rsidP="00DC1351">
      <w:pPr>
        <w:pStyle w:val="SingleTxtG"/>
        <w:ind w:left="2410" w:hanging="1276"/>
        <w:rPr>
          <w:bCs/>
        </w:rPr>
      </w:pPr>
      <w:r w:rsidRPr="005A2CA9">
        <w:rPr>
          <w:bCs/>
        </w:rPr>
        <w:lastRenderedPageBreak/>
        <w:t>"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D079" w14:textId="77777777" w:rsidR="00E4260F" w:rsidRDefault="00E4260F"/>
  </w:endnote>
  <w:endnote w:type="continuationSeparator" w:id="0">
    <w:p w14:paraId="0008D547" w14:textId="77777777" w:rsidR="00E4260F" w:rsidRDefault="00E4260F"/>
  </w:endnote>
  <w:endnote w:type="continuationNotice" w:id="1">
    <w:p w14:paraId="62AE8997" w14:textId="77777777" w:rsidR="00E4260F" w:rsidRDefault="00E42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AD12" w14:textId="67118CA1" w:rsidR="003C6881" w:rsidRDefault="003C6881" w:rsidP="003C688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708547E" wp14:editId="459E5AE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CF859" w14:textId="7B184220" w:rsidR="003C6881" w:rsidRPr="003C6881" w:rsidRDefault="003C6881" w:rsidP="003C6881">
    <w:pPr>
      <w:pStyle w:val="Footer"/>
      <w:ind w:right="1134"/>
      <w:rPr>
        <w:sz w:val="20"/>
      </w:rPr>
    </w:pPr>
    <w:r>
      <w:rPr>
        <w:sz w:val="20"/>
      </w:rPr>
      <w:t>GE.22-29156(E)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4D8706" wp14:editId="2178EA3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714E" w14:textId="77777777" w:rsidR="00E4260F" w:rsidRPr="000B175B" w:rsidRDefault="00E4260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63D19F" w14:textId="77777777" w:rsidR="00E4260F" w:rsidRPr="00FC68B7" w:rsidRDefault="00E4260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93A0DB" w14:textId="77777777" w:rsidR="00E4260F" w:rsidRDefault="00E4260F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76DBF8BE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293F24">
      <w:t>2</w:t>
    </w:r>
    <w:r w:rsidR="00167A5D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5DD0FF18" w:rsidR="00B471C2" w:rsidRPr="00844BB6" w:rsidRDefault="00B471C2" w:rsidP="00844BB6">
    <w:pPr>
      <w:pStyle w:val="Header"/>
      <w:jc w:val="right"/>
    </w:pPr>
    <w:r>
      <w:t>ECE/TRANS/WP.29/202</w:t>
    </w:r>
    <w:r w:rsidR="00BB1093">
      <w:t>3</w:t>
    </w:r>
    <w:r>
      <w:t>/</w:t>
    </w:r>
    <w:r w:rsidR="00DB793D">
      <w:t>2</w:t>
    </w:r>
    <w:r w:rsidR="00167A5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24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 w:numId="2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0D"/>
    <w:rsid w:val="00162848"/>
    <w:rsid w:val="001642CE"/>
    <w:rsid w:val="00165208"/>
    <w:rsid w:val="00165F3A"/>
    <w:rsid w:val="0016604C"/>
    <w:rsid w:val="00167A5D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3CBA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B0A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72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59F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881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33CE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5933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A58C6"/>
    <w:rsid w:val="006B1609"/>
    <w:rsid w:val="006B5286"/>
    <w:rsid w:val="006B54FC"/>
    <w:rsid w:val="006C3589"/>
    <w:rsid w:val="006C5959"/>
    <w:rsid w:val="006C73C0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DA0"/>
    <w:rsid w:val="007B31C8"/>
    <w:rsid w:val="007B32AB"/>
    <w:rsid w:val="007B3BDE"/>
    <w:rsid w:val="007B4AB7"/>
    <w:rsid w:val="007B6BA5"/>
    <w:rsid w:val="007B6CCE"/>
    <w:rsid w:val="007C08C6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513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92D"/>
    <w:rsid w:val="00911DC1"/>
    <w:rsid w:val="0091340B"/>
    <w:rsid w:val="00913D72"/>
    <w:rsid w:val="009143FA"/>
    <w:rsid w:val="00914487"/>
    <w:rsid w:val="00915EF6"/>
    <w:rsid w:val="00921554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5BD1"/>
    <w:rsid w:val="00997D1B"/>
    <w:rsid w:val="009A0830"/>
    <w:rsid w:val="009A0E8D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0B8C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578B5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94782"/>
    <w:rsid w:val="00BA109E"/>
    <w:rsid w:val="00BA2EAC"/>
    <w:rsid w:val="00BA4BE9"/>
    <w:rsid w:val="00BB1093"/>
    <w:rsid w:val="00BB16BE"/>
    <w:rsid w:val="00BB44C9"/>
    <w:rsid w:val="00BB4732"/>
    <w:rsid w:val="00BB6CB6"/>
    <w:rsid w:val="00BC3035"/>
    <w:rsid w:val="00BC35BE"/>
    <w:rsid w:val="00BC3FA0"/>
    <w:rsid w:val="00BC520D"/>
    <w:rsid w:val="00BC74E9"/>
    <w:rsid w:val="00BC7555"/>
    <w:rsid w:val="00BD6203"/>
    <w:rsid w:val="00BD6C64"/>
    <w:rsid w:val="00BE0AD1"/>
    <w:rsid w:val="00BE2732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1B27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1351"/>
    <w:rsid w:val="00DC6777"/>
    <w:rsid w:val="00DC6D39"/>
    <w:rsid w:val="00DD3419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260F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56EA9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03E4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15D36"/>
    <w:rsid w:val="00F206ED"/>
    <w:rsid w:val="00F21D14"/>
    <w:rsid w:val="00F22222"/>
    <w:rsid w:val="00F23ABD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471</Words>
  <Characters>2659</Characters>
  <Application>Microsoft Office Word</Application>
  <DocSecurity>0</DocSecurity>
  <Lines>90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3090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ECE/TRANS/WP.29/2023/22</dc:title>
  <dc:subject>2229156</dc:subject>
  <dc:creator>Una Philippa GILTSOFF</dc:creator>
  <cp:keywords/>
  <dc:description/>
  <cp:lastModifiedBy>Don Canete Martin</cp:lastModifiedBy>
  <cp:revision>2</cp:revision>
  <cp:lastPrinted>2021-11-09T10:17:00Z</cp:lastPrinted>
  <dcterms:created xsi:type="dcterms:W3CDTF">2022-12-22T09:13:00Z</dcterms:created>
  <dcterms:modified xsi:type="dcterms:W3CDTF">2022-12-22T09:13:00Z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