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60A2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E75849" w14:textId="77777777" w:rsidR="002D5AAC" w:rsidRDefault="002D5AAC" w:rsidP="00223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32AE5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57979F" w14:textId="1F0B07D6" w:rsidR="002D5AAC" w:rsidRDefault="00223DFE" w:rsidP="00223DFE">
            <w:pPr>
              <w:jc w:val="right"/>
            </w:pPr>
            <w:r w:rsidRPr="00223DFE">
              <w:rPr>
                <w:sz w:val="40"/>
              </w:rPr>
              <w:t>ECE</w:t>
            </w:r>
            <w:r>
              <w:t>/TRANS/WP.29/2023/18</w:t>
            </w:r>
          </w:p>
        </w:tc>
      </w:tr>
      <w:tr w:rsidR="002D5AAC" w14:paraId="79DA59F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3F414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067889" wp14:editId="764AEBD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B7604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AE4F20" w14:textId="77777777" w:rsidR="002D5AAC" w:rsidRDefault="00223D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915F92" w14:textId="77777777" w:rsidR="00223DFE" w:rsidRDefault="00223DFE" w:rsidP="00223D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2022</w:t>
            </w:r>
          </w:p>
          <w:p w14:paraId="6CF46130" w14:textId="77777777" w:rsidR="00223DFE" w:rsidRDefault="00223DFE" w:rsidP="00223D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F5AC28" w14:textId="42F72CAC" w:rsidR="00223DFE" w:rsidRPr="008D53B6" w:rsidRDefault="00223DFE" w:rsidP="00223D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BB287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6D9B50" w14:textId="77777777" w:rsidR="00223DFE" w:rsidRPr="00440C99" w:rsidRDefault="00223DFE" w:rsidP="00223DFE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40C99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AEBFE30" w14:textId="77777777" w:rsidR="00223DFE" w:rsidRPr="00440C99" w:rsidRDefault="00223DFE" w:rsidP="00223DFE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40C99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440C99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A836522" w14:textId="77777777" w:rsidR="00223DFE" w:rsidRPr="00440C99" w:rsidRDefault="00223DFE" w:rsidP="00223DFE">
      <w:pPr>
        <w:tabs>
          <w:tab w:val="center" w:pos="4819"/>
        </w:tabs>
        <w:spacing w:before="120"/>
        <w:rPr>
          <w:b/>
        </w:rPr>
      </w:pPr>
      <w:r w:rsidRPr="00440C99">
        <w:rPr>
          <w:b/>
        </w:rPr>
        <w:t>Сто восемьдесят девятая сессия</w:t>
      </w:r>
    </w:p>
    <w:p w14:paraId="2DCBA032" w14:textId="77777777" w:rsidR="00223DFE" w:rsidRPr="00440C99" w:rsidRDefault="00223DFE" w:rsidP="00223DFE">
      <w:pPr>
        <w:rPr>
          <w:bCs/>
        </w:rPr>
      </w:pPr>
      <w:r w:rsidRPr="00440C99">
        <w:t>Женева</w:t>
      </w:r>
      <w:r w:rsidRPr="00440C99">
        <w:rPr>
          <w:bCs/>
        </w:rPr>
        <w:t>, 7–9 марта 2023 года</w:t>
      </w:r>
    </w:p>
    <w:p w14:paraId="77CD65A4" w14:textId="77777777" w:rsidR="00223DFE" w:rsidRPr="00440C99" w:rsidRDefault="00223DFE" w:rsidP="00223DFE">
      <w:pPr>
        <w:rPr>
          <w:bCs/>
        </w:rPr>
      </w:pPr>
      <w:r w:rsidRPr="00440C99">
        <w:rPr>
          <w:bCs/>
        </w:rPr>
        <w:t xml:space="preserve">Пункт 4.8.1 </w:t>
      </w:r>
      <w:r w:rsidRPr="00440C99">
        <w:t>предварительной повестки дня</w:t>
      </w:r>
    </w:p>
    <w:p w14:paraId="1DC14FB9" w14:textId="77777777" w:rsidR="00223DFE" w:rsidRPr="00440C99" w:rsidRDefault="00223DFE" w:rsidP="00223DFE">
      <w:pPr>
        <w:rPr>
          <w:b/>
          <w:sz w:val="28"/>
          <w:szCs w:val="28"/>
        </w:rPr>
      </w:pPr>
      <w:r w:rsidRPr="00440C99">
        <w:rPr>
          <w:b/>
        </w:rPr>
        <w:t>Соглашение 1958 года:</w:t>
      </w:r>
      <w:r w:rsidRPr="00440C99">
        <w:rPr>
          <w:b/>
        </w:rPr>
        <w:br/>
        <w:t xml:space="preserve">рассмотрение проектов поправок к существующим </w:t>
      </w:r>
      <w:r w:rsidRPr="00440C99">
        <w:rPr>
          <w:b/>
        </w:rPr>
        <w:br/>
        <w:t>правилам ООН, представленных GRSG</w:t>
      </w:r>
    </w:p>
    <w:p w14:paraId="1C1C2B86" w14:textId="032374E9" w:rsidR="00223DFE" w:rsidRPr="00440C99" w:rsidRDefault="00223DFE" w:rsidP="00223DFE">
      <w:pPr>
        <w:pStyle w:val="HChG"/>
        <w:rPr>
          <w:rFonts w:asciiTheme="majorBidi" w:hAnsiTheme="majorBidi"/>
        </w:rPr>
      </w:pPr>
      <w:r w:rsidRPr="00440C99">
        <w:tab/>
      </w:r>
      <w:r w:rsidRPr="00440C99">
        <w:tab/>
        <w:t>Предложение по дополнению 3 к поправкам серии 03 к</w:t>
      </w:r>
      <w:r>
        <w:rPr>
          <w:lang w:val="en-US"/>
        </w:rPr>
        <w:t> </w:t>
      </w:r>
      <w:r w:rsidRPr="00440C99">
        <w:t>Правилам № 67 ООН (транспортные средства, работающие на СНГ)</w:t>
      </w:r>
    </w:p>
    <w:p w14:paraId="7FBE79CF" w14:textId="77777777" w:rsidR="00223DFE" w:rsidRPr="00440C99" w:rsidRDefault="00223DFE" w:rsidP="00223DFE">
      <w:pPr>
        <w:pStyle w:val="H1G"/>
        <w:rPr>
          <w:szCs w:val="24"/>
        </w:rPr>
      </w:pPr>
      <w:r w:rsidRPr="00440C99">
        <w:rPr>
          <w:szCs w:val="24"/>
        </w:rPr>
        <w:tab/>
      </w:r>
      <w:r w:rsidRPr="00440C99">
        <w:rPr>
          <w:szCs w:val="24"/>
        </w:rPr>
        <w:tab/>
      </w:r>
      <w:r w:rsidRPr="00440C99">
        <w:rPr>
          <w:bCs/>
        </w:rPr>
        <w:t>Представлено Рабочей группой по общим предписаниям, касающимся безопасности</w:t>
      </w:r>
      <w:r w:rsidRPr="00223DFE">
        <w:rPr>
          <w:b w:val="0"/>
          <w:bCs/>
          <w:sz w:val="20"/>
        </w:rPr>
        <w:footnoteReference w:customMarkFollows="1" w:id="1"/>
        <w:t>*</w:t>
      </w:r>
    </w:p>
    <w:p w14:paraId="4953FB00" w14:textId="77777777" w:rsidR="00223DFE" w:rsidRPr="00440C99" w:rsidRDefault="00223DFE" w:rsidP="00223DFE">
      <w:pPr>
        <w:pStyle w:val="SingleTxtG"/>
        <w:ind w:firstLine="567"/>
      </w:pPr>
      <w:bookmarkStart w:id="1" w:name="_Hlk123586555"/>
      <w:r w:rsidRPr="00440C99">
        <w:rPr>
          <w:shd w:val="clear" w:color="auto" w:fill="FFFFFF"/>
        </w:rPr>
        <w:t>Воспроизведенный ниже текст был принят</w:t>
      </w:r>
      <w:r w:rsidRPr="00440C99">
        <w:t xml:space="preserve"> </w:t>
      </w:r>
      <w:r w:rsidRPr="00440C99">
        <w:rPr>
          <w:shd w:val="clear" w:color="auto" w:fill="FFFFFF"/>
        </w:rPr>
        <w:t>Рабочей группой по общим предписаниям, касающимся безопасности (</w:t>
      </w:r>
      <w:r w:rsidRPr="00440C99">
        <w:t>GRSG</w:t>
      </w:r>
      <w:r w:rsidRPr="00440C99">
        <w:rPr>
          <w:shd w:val="clear" w:color="auto" w:fill="FFFFFF"/>
        </w:rPr>
        <w:t>), на ее сто двадцать четвертой сессии (</w:t>
      </w:r>
      <w:r w:rsidRPr="00440C99">
        <w:t>ECE/TRANS/WP.29/GRSG/103</w:t>
      </w:r>
      <w:r w:rsidRPr="00440C99">
        <w:rPr>
          <w:shd w:val="clear" w:color="auto" w:fill="FFFFFF"/>
        </w:rPr>
        <w:t xml:space="preserve">, пункты 18 и 19). В его основу положены документы </w:t>
      </w:r>
      <w:r w:rsidRPr="00440C99">
        <w:t xml:space="preserve">ECE/TRANS/WP.29/GRSG/2022/21 без поправок и ECE/TRANS/WP.29/ GRSG/2022/22 с поправками, </w:t>
      </w:r>
      <w:r w:rsidRPr="00440C99">
        <w:rPr>
          <w:shd w:val="clear" w:color="auto" w:fill="FFFFFF"/>
        </w:rPr>
        <w:t xml:space="preserve">содержащимися в пункте </w:t>
      </w:r>
      <w:r w:rsidRPr="00440C99">
        <w:t xml:space="preserve">19 доклада. </w:t>
      </w:r>
      <w:r w:rsidRPr="00440C99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</w:t>
      </w:r>
      <w:bookmarkEnd w:id="1"/>
      <w:r w:rsidRPr="00440C99">
        <w:rPr>
          <w:shd w:val="clear" w:color="auto" w:fill="FFFFFF"/>
        </w:rPr>
        <w:t>.</w:t>
      </w:r>
    </w:p>
    <w:p w14:paraId="35D11222" w14:textId="77777777" w:rsidR="00223DFE" w:rsidRPr="00440C99" w:rsidRDefault="00223DFE" w:rsidP="00223DFE">
      <w:pPr>
        <w:suppressAutoHyphens w:val="0"/>
        <w:spacing w:line="240" w:lineRule="auto"/>
      </w:pPr>
      <w:r w:rsidRPr="00440C99">
        <w:br w:type="page"/>
      </w:r>
    </w:p>
    <w:p w14:paraId="30B161BE" w14:textId="77777777" w:rsidR="00223DFE" w:rsidRPr="00440C99" w:rsidRDefault="00223DFE" w:rsidP="00223DFE">
      <w:pPr>
        <w:pStyle w:val="SingleTxtG"/>
        <w:rPr>
          <w:iCs/>
          <w:lang w:eastAsia="zh-CN"/>
        </w:rPr>
      </w:pPr>
      <w:r w:rsidRPr="00440C99">
        <w:rPr>
          <w:i/>
          <w:iCs/>
        </w:rPr>
        <w:lastRenderedPageBreak/>
        <w:t>Пункты 6.17.2.1 и 6.17.2.2</w:t>
      </w:r>
      <w:r w:rsidRPr="00440C99">
        <w:rPr>
          <w:iCs/>
        </w:rPr>
        <w:t xml:space="preserve"> </w:t>
      </w:r>
      <w:r w:rsidRPr="00440C99">
        <w:rPr>
          <w:shd w:val="clear" w:color="auto" w:fill="FFFFFF"/>
        </w:rPr>
        <w:t>изменить следующим образом</w:t>
      </w:r>
      <w:r w:rsidRPr="00440C99">
        <w:rPr>
          <w:iCs/>
        </w:rPr>
        <w:t>:</w:t>
      </w:r>
    </w:p>
    <w:p w14:paraId="1FFF8320" w14:textId="0378BD7F" w:rsidR="00223DFE" w:rsidRPr="00440C99" w:rsidRDefault="00223DFE" w:rsidP="00223DFE">
      <w:pPr>
        <w:pStyle w:val="SingleTxtG"/>
        <w:ind w:left="2268" w:hanging="1134"/>
        <w:rPr>
          <w:bCs/>
        </w:rPr>
      </w:pPr>
      <w:r w:rsidRPr="00440C99">
        <w:rPr>
          <w:bCs/>
        </w:rPr>
        <w:t>«6.17.2.1</w:t>
      </w:r>
      <w:r w:rsidRPr="00440C99">
        <w:rPr>
          <w:bCs/>
        </w:rPr>
        <w:tab/>
        <w:t xml:space="preserve">Минимальная степень защиты </w:t>
      </w:r>
      <w:r w:rsidRPr="00440C99">
        <w:rPr>
          <w:bCs/>
          <w:shd w:val="clear" w:color="auto" w:fill="FFFFFF"/>
        </w:rPr>
        <w:t xml:space="preserve">электрических соединений, </w:t>
      </w:r>
      <w:r>
        <w:rPr>
          <w:bCs/>
          <w:shd w:val="clear" w:color="auto" w:fill="FFFFFF"/>
        </w:rPr>
        <w:br/>
      </w:r>
      <w:r w:rsidRPr="00440C99">
        <w:rPr>
          <w:bCs/>
          <w:shd w:val="clear" w:color="auto" w:fill="FFFFFF"/>
        </w:rPr>
        <w:t>проходящих в багажнике и пассажирском салоне, должна соответствовать, по крайней мере, классу IP 40 согласно стандарту МЭК</w:t>
      </w:r>
      <w:r>
        <w:rPr>
          <w:bCs/>
          <w:shd w:val="clear" w:color="auto" w:fill="FFFFFF"/>
          <w:lang w:val="en-US"/>
        </w:rPr>
        <w:t> </w:t>
      </w:r>
      <w:r w:rsidRPr="00440C99">
        <w:rPr>
          <w:bCs/>
        </w:rPr>
        <w:t>60529-1989+A1:1999+A2:2013 либо IP40 согласно стандарту ISO</w:t>
      </w:r>
      <w:r>
        <w:rPr>
          <w:bCs/>
          <w:lang w:val="en-US"/>
        </w:rPr>
        <w:t> </w:t>
      </w:r>
      <w:r w:rsidRPr="00440C99">
        <w:rPr>
          <w:bCs/>
        </w:rPr>
        <w:t>20653:2013.</w:t>
      </w:r>
    </w:p>
    <w:p w14:paraId="285638F2" w14:textId="77777777" w:rsidR="00223DFE" w:rsidRPr="00440C99" w:rsidRDefault="00223DFE" w:rsidP="00223DFE">
      <w:pPr>
        <w:pStyle w:val="SingleTxtG"/>
        <w:ind w:left="2268" w:hanging="1134"/>
      </w:pPr>
      <w:r w:rsidRPr="00440C99">
        <w:t>6.17.2.2</w:t>
      </w:r>
      <w:r w:rsidRPr="00440C99">
        <w:tab/>
        <w:t xml:space="preserve">Минимальная степень защиты всех других </w:t>
      </w:r>
      <w:r w:rsidRPr="00440C99">
        <w:rPr>
          <w:shd w:val="clear" w:color="auto" w:fill="FFFFFF"/>
        </w:rPr>
        <w:t>электрических соединений должна соответствовать, по крайней мере, классу IP</w:t>
      </w:r>
      <w:r w:rsidRPr="00440C99">
        <w:rPr>
          <w:shd w:val="clear" w:color="auto" w:fill="FFFFFF"/>
          <w:lang w:val="en-US"/>
        </w:rPr>
        <w:t> </w:t>
      </w:r>
      <w:r w:rsidRPr="00440C99">
        <w:rPr>
          <w:shd w:val="clear" w:color="auto" w:fill="FFFFFF"/>
        </w:rPr>
        <w:t xml:space="preserve">54 согласно стандарту МЭК </w:t>
      </w:r>
      <w:r w:rsidRPr="00440C99">
        <w:t>60529-1989+A1:1999+A2:2013 либо IP5K4 согласно стандарту ISO 20653:2013».</w:t>
      </w:r>
    </w:p>
    <w:p w14:paraId="0ED358FC" w14:textId="77777777" w:rsidR="00223DFE" w:rsidRPr="00440C99" w:rsidRDefault="00223DFE" w:rsidP="00223DFE">
      <w:pPr>
        <w:pStyle w:val="SingleTxtG"/>
      </w:pPr>
      <w:r w:rsidRPr="00440C99">
        <w:rPr>
          <w:i/>
          <w:iCs/>
        </w:rPr>
        <w:t>Пункт 6.17.10.9</w:t>
      </w:r>
      <w:r w:rsidRPr="00440C99">
        <w:rPr>
          <w:iCs/>
        </w:rPr>
        <w:t xml:space="preserve"> исключить.</w:t>
      </w:r>
    </w:p>
    <w:p w14:paraId="5D097072" w14:textId="77777777" w:rsidR="00223DFE" w:rsidRPr="00440C99" w:rsidRDefault="00223DFE" w:rsidP="00223DFE">
      <w:pPr>
        <w:pStyle w:val="SingleTxtG"/>
      </w:pPr>
      <w:r w:rsidRPr="00440C99">
        <w:rPr>
          <w:i/>
          <w:iCs/>
        </w:rPr>
        <w:t>Включить новый пункт 17.10.3</w:t>
      </w:r>
      <w:r w:rsidRPr="00440C99">
        <w:t xml:space="preserve"> следующего содержания:</w:t>
      </w:r>
    </w:p>
    <w:p w14:paraId="4E2BA865" w14:textId="77777777" w:rsidR="00223DFE" w:rsidRPr="00440C99" w:rsidRDefault="00223DFE" w:rsidP="00223DFE">
      <w:pPr>
        <w:pStyle w:val="SingleTxtG"/>
        <w:ind w:left="2268" w:hanging="1134"/>
      </w:pPr>
      <w:r w:rsidRPr="00440C99">
        <w:t>«17.10.3</w:t>
      </w:r>
      <w:r w:rsidRPr="00440C99">
        <w:tab/>
      </w:r>
      <w:r w:rsidRPr="00440C99">
        <w:rPr>
          <w:shd w:val="clear" w:color="auto" w:fill="FFFFFF"/>
        </w:rPr>
        <w:t>В случае транспортных средств категории М</w:t>
      </w:r>
      <w:r w:rsidRPr="00440C99">
        <w:rPr>
          <w:shd w:val="clear" w:color="auto" w:fill="FFFFFF"/>
          <w:vertAlign w:val="subscript"/>
        </w:rPr>
        <w:t>1</w:t>
      </w:r>
      <w:r w:rsidRPr="00440C99">
        <w:rPr>
          <w:shd w:val="clear" w:color="auto" w:fill="FFFFFF"/>
        </w:rPr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высоты».</w:t>
      </w:r>
    </w:p>
    <w:p w14:paraId="31583DF2" w14:textId="477C701B" w:rsidR="00E12C5F" w:rsidRPr="00223DFE" w:rsidRDefault="00223DFE" w:rsidP="00223DFE">
      <w:pPr>
        <w:spacing w:before="240"/>
        <w:jc w:val="center"/>
        <w:rPr>
          <w:u w:val="single"/>
          <w:lang w:eastAsia="fr-FR"/>
        </w:rPr>
      </w:pPr>
      <w:r w:rsidRPr="00440C99">
        <w:rPr>
          <w:u w:val="single"/>
          <w:lang w:eastAsia="fr-FR"/>
        </w:rPr>
        <w:tab/>
      </w:r>
      <w:r w:rsidRPr="00440C99">
        <w:rPr>
          <w:u w:val="single"/>
          <w:lang w:eastAsia="fr-FR"/>
        </w:rPr>
        <w:tab/>
      </w:r>
      <w:r w:rsidRPr="00440C99">
        <w:rPr>
          <w:u w:val="single"/>
          <w:lang w:eastAsia="fr-FR"/>
        </w:rPr>
        <w:tab/>
      </w:r>
    </w:p>
    <w:sectPr w:rsidR="00E12C5F" w:rsidRPr="00223DFE" w:rsidSect="0022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240C" w14:textId="77777777" w:rsidR="00455027" w:rsidRPr="00A312BC" w:rsidRDefault="00455027" w:rsidP="00A312BC"/>
  </w:endnote>
  <w:endnote w:type="continuationSeparator" w:id="0">
    <w:p w14:paraId="18A6072B" w14:textId="77777777" w:rsidR="00455027" w:rsidRPr="00A312BC" w:rsidRDefault="004550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F443" w14:textId="2D16ED4C" w:rsidR="00223DFE" w:rsidRPr="00223DFE" w:rsidRDefault="00223DFE">
    <w:pPr>
      <w:pStyle w:val="a8"/>
    </w:pPr>
    <w:r w:rsidRPr="00223DFE">
      <w:rPr>
        <w:b/>
        <w:sz w:val="18"/>
      </w:rPr>
      <w:fldChar w:fldCharType="begin"/>
    </w:r>
    <w:r w:rsidRPr="00223DFE">
      <w:rPr>
        <w:b/>
        <w:sz w:val="18"/>
      </w:rPr>
      <w:instrText xml:space="preserve"> PAGE  \* MERGEFORMAT </w:instrText>
    </w:r>
    <w:r w:rsidRPr="00223DFE">
      <w:rPr>
        <w:b/>
        <w:sz w:val="18"/>
      </w:rPr>
      <w:fldChar w:fldCharType="separate"/>
    </w:r>
    <w:r w:rsidRPr="00223DFE">
      <w:rPr>
        <w:b/>
        <w:noProof/>
        <w:sz w:val="18"/>
      </w:rPr>
      <w:t>2</w:t>
    </w:r>
    <w:r w:rsidRPr="00223DFE">
      <w:rPr>
        <w:b/>
        <w:sz w:val="18"/>
      </w:rPr>
      <w:fldChar w:fldCharType="end"/>
    </w:r>
    <w:r>
      <w:rPr>
        <w:b/>
        <w:sz w:val="18"/>
      </w:rPr>
      <w:tab/>
    </w:r>
    <w:r>
      <w:t>GE.22-29081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8ABB" w14:textId="59BB412E" w:rsidR="00223DFE" w:rsidRPr="00223DFE" w:rsidRDefault="00223DFE" w:rsidP="00223DFE">
    <w:pPr>
      <w:pStyle w:val="a8"/>
      <w:tabs>
        <w:tab w:val="clear" w:pos="9639"/>
        <w:tab w:val="right" w:pos="9638"/>
      </w:tabs>
      <w:rPr>
        <w:b/>
        <w:sz w:val="18"/>
      </w:rPr>
    </w:pPr>
    <w:r>
      <w:t>GE.22-29081</w:t>
    </w:r>
    <w:r>
      <w:tab/>
    </w:r>
    <w:r w:rsidRPr="00223DFE">
      <w:rPr>
        <w:b/>
        <w:sz w:val="18"/>
      </w:rPr>
      <w:fldChar w:fldCharType="begin"/>
    </w:r>
    <w:r w:rsidRPr="00223DFE">
      <w:rPr>
        <w:b/>
        <w:sz w:val="18"/>
      </w:rPr>
      <w:instrText xml:space="preserve"> PAGE  \* MERGEFORMAT </w:instrText>
    </w:r>
    <w:r w:rsidRPr="00223DFE">
      <w:rPr>
        <w:b/>
        <w:sz w:val="18"/>
      </w:rPr>
      <w:fldChar w:fldCharType="separate"/>
    </w:r>
    <w:r w:rsidRPr="00223DFE">
      <w:rPr>
        <w:b/>
        <w:noProof/>
        <w:sz w:val="18"/>
      </w:rPr>
      <w:t>3</w:t>
    </w:r>
    <w:r w:rsidRPr="00223D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3837" w14:textId="40BA641D" w:rsidR="00042B72" w:rsidRPr="00223DFE" w:rsidRDefault="00223DFE" w:rsidP="00223DF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D58855" wp14:editId="088B3D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29081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7C211A" wp14:editId="75F6AC7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040123  050123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BF24" w14:textId="77777777" w:rsidR="00455027" w:rsidRPr="001075E9" w:rsidRDefault="004550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661614" w14:textId="77777777" w:rsidR="00455027" w:rsidRDefault="004550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B50A93" w14:textId="43D8A581" w:rsidR="00223DFE" w:rsidRDefault="00223DFE" w:rsidP="00223DFE">
      <w:pPr>
        <w:pStyle w:val="ad"/>
      </w:pPr>
      <w:r w:rsidRPr="00DB100A">
        <w:rPr>
          <w:rStyle w:val="aa"/>
        </w:rPr>
        <w:tab/>
      </w:r>
      <w:r w:rsidRPr="00223DFE">
        <w:rPr>
          <w:bCs/>
        </w:rPr>
        <w:t>*</w:t>
      </w:r>
      <w:r w:rsidRPr="00DB100A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 документ представлен в</w:t>
      </w:r>
      <w:r>
        <w:rPr>
          <w:lang w:val="en-US"/>
        </w:rPr>
        <w:t> </w:t>
      </w:r>
      <w:r w:rsidRPr="00882718">
        <w:t>соответствии с этим мандатом</w:t>
      </w:r>
      <w:bookmarkEnd w:id="0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F54C" w14:textId="5690A7BF" w:rsidR="00223DFE" w:rsidRPr="00223DFE" w:rsidRDefault="00223DFE">
    <w:pPr>
      <w:pStyle w:val="a5"/>
    </w:pPr>
    <w:fldSimple w:instr=" TITLE  \* MERGEFORMAT ">
      <w:r w:rsidR="00C21C6E">
        <w:t>ECE/TRANS/WP.29/2023/18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F6DA" w14:textId="00FFA873" w:rsidR="00223DFE" w:rsidRPr="00223DFE" w:rsidRDefault="00223DFE" w:rsidP="00223DFE">
    <w:pPr>
      <w:pStyle w:val="a5"/>
      <w:jc w:val="right"/>
    </w:pPr>
    <w:fldSimple w:instr=" TITLE  \* MERGEFORMAT ">
      <w:r w:rsidR="00C21C6E">
        <w:t>ECE/TRANS/WP.29/2023/18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F220" w14:textId="77777777" w:rsidR="00223DFE" w:rsidRDefault="00223DFE" w:rsidP="00223DF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2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3DF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5027"/>
    <w:rsid w:val="00472C5C"/>
    <w:rsid w:val="00485F8A"/>
    <w:rsid w:val="004E05B7"/>
    <w:rsid w:val="004F2B0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1C6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2C2BF"/>
  <w15:docId w15:val="{66EBD1DD-5784-4654-927B-5C786C9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23DFE"/>
    <w:rPr>
      <w:lang w:val="ru-RU" w:eastAsia="en-US"/>
    </w:rPr>
  </w:style>
  <w:style w:type="character" w:customStyle="1" w:styleId="H1GChar">
    <w:name w:val="_ H_1_G Char"/>
    <w:link w:val="H1G"/>
    <w:rsid w:val="00223DF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23DF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249</Words>
  <Characters>1783</Characters>
  <Application>Microsoft Office Word</Application>
  <DocSecurity>0</DocSecurity>
  <Lines>50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ECE/TRANS/WP.29/2023/18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2023-01-05T10:44:00Z</dcterms:created>
  <dcterms:modified xsi:type="dcterms:W3CDTF">2023-01-05T10:44:00Z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