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17CD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01BE8D" w14:textId="77777777" w:rsidR="002D5AAC" w:rsidRDefault="002D5AAC" w:rsidP="00B31B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F7F8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FD439F" w14:textId="1BE69381" w:rsidR="002D5AAC" w:rsidRDefault="00B31BF8" w:rsidP="00B31BF8">
            <w:pPr>
              <w:jc w:val="right"/>
            </w:pPr>
            <w:r w:rsidRPr="00B31BF8">
              <w:rPr>
                <w:sz w:val="40"/>
              </w:rPr>
              <w:t>ECE</w:t>
            </w:r>
            <w:r>
              <w:t>/TRANS/WP.29/2023/17</w:t>
            </w:r>
          </w:p>
        </w:tc>
      </w:tr>
      <w:tr w:rsidR="002D5AAC" w14:paraId="58BC50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2919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13E5DE" wp14:editId="09663CC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B82E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16EF74" w14:textId="77777777" w:rsidR="002D5AAC" w:rsidRDefault="00B31B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9F5239" w14:textId="77777777" w:rsidR="00B31BF8" w:rsidRDefault="00B31BF8" w:rsidP="00B31B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2022</w:t>
            </w:r>
          </w:p>
          <w:p w14:paraId="402E6822" w14:textId="77777777" w:rsidR="00B31BF8" w:rsidRDefault="00B31BF8" w:rsidP="00B31B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E01CC3" w14:textId="5AFEACFD" w:rsidR="00B31BF8" w:rsidRPr="008D53B6" w:rsidRDefault="00B31BF8" w:rsidP="00B31B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722BB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B9531D" w14:textId="77777777" w:rsidR="00B31BF8" w:rsidRPr="00686EE1" w:rsidRDefault="00B31BF8" w:rsidP="00B31BF8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86EE1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CB63184" w14:textId="77777777" w:rsidR="00B31BF8" w:rsidRPr="00686EE1" w:rsidRDefault="00B31BF8" w:rsidP="00B31BF8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86EE1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86EE1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4964E59" w14:textId="77777777" w:rsidR="00B31BF8" w:rsidRPr="00686EE1" w:rsidRDefault="00B31BF8" w:rsidP="00B31BF8">
      <w:pPr>
        <w:tabs>
          <w:tab w:val="center" w:pos="4819"/>
        </w:tabs>
        <w:spacing w:before="120"/>
        <w:rPr>
          <w:b/>
        </w:rPr>
      </w:pPr>
      <w:r w:rsidRPr="00686EE1">
        <w:rPr>
          <w:b/>
        </w:rPr>
        <w:t>Сто восемьдесят девятая сессия</w:t>
      </w:r>
    </w:p>
    <w:p w14:paraId="55488B6A" w14:textId="77777777" w:rsidR="00B31BF8" w:rsidRPr="00686EE1" w:rsidRDefault="00B31BF8" w:rsidP="00B31BF8">
      <w:pPr>
        <w:rPr>
          <w:bCs/>
        </w:rPr>
      </w:pPr>
      <w:r w:rsidRPr="00686EE1">
        <w:t>Женева</w:t>
      </w:r>
      <w:r w:rsidRPr="00686EE1">
        <w:rPr>
          <w:bCs/>
        </w:rPr>
        <w:t>, 7–9 марта 2023 года</w:t>
      </w:r>
    </w:p>
    <w:p w14:paraId="5B194E9A" w14:textId="77777777" w:rsidR="00B31BF8" w:rsidRPr="00686EE1" w:rsidRDefault="00B31BF8" w:rsidP="00B31BF8">
      <w:pPr>
        <w:rPr>
          <w:bCs/>
        </w:rPr>
      </w:pPr>
      <w:r w:rsidRPr="00686EE1">
        <w:rPr>
          <w:bCs/>
        </w:rPr>
        <w:t>Пункт 4.</w:t>
      </w:r>
      <w:r>
        <w:rPr>
          <w:bCs/>
        </w:rPr>
        <w:t>7</w:t>
      </w:r>
      <w:r w:rsidRPr="00686EE1">
        <w:rPr>
          <w:bCs/>
        </w:rPr>
        <w:t>.</w:t>
      </w:r>
      <w:r w:rsidRPr="00811A06">
        <w:rPr>
          <w:bCs/>
        </w:rPr>
        <w:t>9</w:t>
      </w:r>
      <w:r w:rsidRPr="00686EE1">
        <w:rPr>
          <w:bCs/>
        </w:rPr>
        <w:t xml:space="preserve"> </w:t>
      </w:r>
      <w:r w:rsidRPr="00686EE1">
        <w:t>предварительной повестки дня</w:t>
      </w:r>
    </w:p>
    <w:p w14:paraId="74E955C4" w14:textId="149B3D8B" w:rsidR="00B31BF8" w:rsidRPr="00882718" w:rsidRDefault="00B31BF8" w:rsidP="00B31BF8">
      <w:pPr>
        <w:rPr>
          <w:b/>
          <w:sz w:val="28"/>
          <w:szCs w:val="28"/>
        </w:rPr>
      </w:pPr>
      <w:r w:rsidRPr="00686EE1">
        <w:rPr>
          <w:b/>
        </w:rPr>
        <w:t>Соглашение 1958 года:</w:t>
      </w:r>
      <w:r w:rsidRPr="00B31BF8">
        <w:rPr>
          <w:b/>
        </w:rPr>
        <w:t xml:space="preserve"> </w:t>
      </w:r>
      <w:r w:rsidRPr="007615A7">
        <w:rPr>
          <w:b/>
        </w:rPr>
        <w:t xml:space="preserve">рассмотрение проектов </w:t>
      </w:r>
      <w:r>
        <w:rPr>
          <w:b/>
        </w:rPr>
        <w:br/>
      </w:r>
      <w:r w:rsidRPr="007615A7">
        <w:rPr>
          <w:b/>
        </w:rPr>
        <w:t xml:space="preserve">поправок к существующим правилам ООН, </w:t>
      </w:r>
      <w:r>
        <w:rPr>
          <w:b/>
        </w:rPr>
        <w:br/>
      </w:r>
      <w:r w:rsidRPr="00882718">
        <w:rPr>
          <w:b/>
        </w:rPr>
        <w:t>представленных GRVA</w:t>
      </w:r>
    </w:p>
    <w:p w14:paraId="368C28A7" w14:textId="0DBF3436" w:rsidR="00B31BF8" w:rsidRPr="00E825E1" w:rsidRDefault="00B31BF8" w:rsidP="00B31BF8">
      <w:pPr>
        <w:pStyle w:val="HChG"/>
        <w:rPr>
          <w:rFonts w:asciiTheme="majorBidi" w:hAnsiTheme="majorBidi"/>
        </w:rPr>
      </w:pPr>
      <w:r w:rsidRPr="00E825E1">
        <w:tab/>
      </w:r>
      <w:r w:rsidRPr="00E825E1">
        <w:tab/>
        <w:t xml:space="preserve">Предложение по дополнению 1 к поправкам серии 01 </w:t>
      </w:r>
      <w:r>
        <w:br/>
      </w:r>
      <w:r w:rsidRPr="00E825E1">
        <w:rPr>
          <w:bCs/>
        </w:rPr>
        <w:t xml:space="preserve">к Правилам № 157 ООН </w:t>
      </w:r>
      <w:r w:rsidRPr="00E825E1">
        <w:rPr>
          <w:rFonts w:asciiTheme="majorBidi" w:hAnsiTheme="majorBidi"/>
        </w:rPr>
        <w:t>(</w:t>
      </w:r>
      <w:r w:rsidRPr="00E825E1">
        <w:rPr>
          <w:bCs/>
        </w:rPr>
        <w:t>автоматизированная система удержания в полосе</w:t>
      </w:r>
      <w:r w:rsidRPr="00E825E1">
        <w:rPr>
          <w:rFonts w:asciiTheme="majorBidi" w:hAnsiTheme="majorBidi"/>
        </w:rPr>
        <w:t>)</w:t>
      </w:r>
    </w:p>
    <w:p w14:paraId="3A00709A" w14:textId="7B42B216" w:rsidR="00B31BF8" w:rsidRPr="00811A06" w:rsidRDefault="00B31BF8" w:rsidP="00B31BF8">
      <w:pPr>
        <w:pStyle w:val="H1G"/>
        <w:rPr>
          <w:szCs w:val="24"/>
        </w:rPr>
      </w:pPr>
      <w:r w:rsidRPr="00093370">
        <w:rPr>
          <w:szCs w:val="24"/>
        </w:rPr>
        <w:tab/>
      </w:r>
      <w:r w:rsidRPr="00093370">
        <w:rPr>
          <w:szCs w:val="24"/>
        </w:rPr>
        <w:tab/>
      </w:r>
      <w:r w:rsidRPr="00811A06">
        <w:rPr>
          <w:bCs/>
        </w:rPr>
        <w:t xml:space="preserve">Представлено Рабочей группой </w:t>
      </w:r>
      <w:r w:rsidRPr="00811A06">
        <w:rPr>
          <w:shd w:val="clear" w:color="auto" w:fill="FFFFFF"/>
        </w:rPr>
        <w:t>по автоматизированным/</w:t>
      </w:r>
      <w:r>
        <w:rPr>
          <w:shd w:val="clear" w:color="auto" w:fill="FFFFFF"/>
        </w:rPr>
        <w:br/>
      </w:r>
      <w:r w:rsidRPr="00811A06">
        <w:rPr>
          <w:shd w:val="clear" w:color="auto" w:fill="FFFFFF"/>
        </w:rPr>
        <w:t>автономным и подключенным транспортным средствам</w:t>
      </w:r>
      <w:r w:rsidRPr="00B31BF8">
        <w:rPr>
          <w:b w:val="0"/>
          <w:bCs/>
          <w:sz w:val="20"/>
        </w:rPr>
        <w:footnoteReference w:customMarkFollows="1" w:id="1"/>
        <w:t>*</w:t>
      </w:r>
    </w:p>
    <w:p w14:paraId="3DEC86EF" w14:textId="01713DC5" w:rsidR="00B31BF8" w:rsidRPr="00811A06" w:rsidRDefault="00B31BF8" w:rsidP="00B31BF8">
      <w:pPr>
        <w:pStyle w:val="SingleTxtG"/>
      </w:pPr>
      <w:r>
        <w:rPr>
          <w:shd w:val="clear" w:color="auto" w:fill="FFFFFF"/>
        </w:rPr>
        <w:tab/>
      </w:r>
      <w:r w:rsidRPr="00811A06">
        <w:rPr>
          <w:shd w:val="clear" w:color="auto" w:fill="FFFFFF"/>
        </w:rPr>
        <w:t>Воспроизведенный ниже текст был принят</w:t>
      </w:r>
      <w:r w:rsidRPr="00811A06">
        <w:t xml:space="preserve"> </w:t>
      </w:r>
      <w:r w:rsidRPr="00811A06">
        <w:rPr>
          <w:shd w:val="clear" w:color="auto" w:fill="FFFFFF"/>
        </w:rPr>
        <w:t>Рабочей группой по автоматизированным/автономным и подключенным транспортным средствам (</w:t>
      </w:r>
      <w:r w:rsidRPr="00811A06">
        <w:t>GRVA</w:t>
      </w:r>
      <w:r w:rsidRPr="00811A06">
        <w:rPr>
          <w:shd w:val="clear" w:color="auto" w:fill="FFFFFF"/>
        </w:rPr>
        <w:t xml:space="preserve">) на ее четырнадцатой сессии (см. </w:t>
      </w:r>
      <w:r w:rsidRPr="00811A06">
        <w:t>ECE/TRANS/WP.29/GRVA/14</w:t>
      </w:r>
      <w:r w:rsidRPr="00811A06">
        <w:rPr>
          <w:shd w:val="clear" w:color="auto" w:fill="FFFFFF"/>
        </w:rPr>
        <w:t xml:space="preserve">, пункт 36). В его основу положен документ </w:t>
      </w:r>
      <w:r w:rsidRPr="00811A06">
        <w:t xml:space="preserve">ECE/TRANS/WP.29/GRVA/2022/16 с </w:t>
      </w:r>
      <w:r w:rsidRPr="00811A06">
        <w:rPr>
          <w:shd w:val="clear" w:color="auto" w:fill="FFFFFF"/>
        </w:rPr>
        <w:t xml:space="preserve">поправками, содержащимися в </w:t>
      </w:r>
      <w:r w:rsidRPr="00811A06">
        <w:t>GRVA-14-43</w:t>
      </w:r>
      <w:r w:rsidRPr="00811A06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36014123" w14:textId="77777777" w:rsidR="00B31BF8" w:rsidRPr="00B31BF8" w:rsidRDefault="00B31BF8" w:rsidP="00B31BF8">
      <w:pPr>
        <w:suppressAutoHyphens w:val="0"/>
        <w:spacing w:line="240" w:lineRule="auto"/>
        <w:rPr>
          <w:color w:val="FF0000"/>
        </w:rPr>
      </w:pPr>
      <w:r w:rsidRPr="00B31BF8">
        <w:rPr>
          <w:color w:val="FF0000"/>
        </w:rPr>
        <w:br w:type="page"/>
      </w:r>
    </w:p>
    <w:p w14:paraId="692CAC09" w14:textId="77777777" w:rsidR="00B31BF8" w:rsidRPr="009B6EE3" w:rsidRDefault="00B31BF8" w:rsidP="00B31BF8">
      <w:pPr>
        <w:spacing w:after="120"/>
        <w:ind w:left="851" w:right="1134" w:firstLine="283"/>
        <w:jc w:val="both"/>
        <w:rPr>
          <w:iCs/>
        </w:rPr>
      </w:pPr>
      <w:r w:rsidRPr="009B6EE3">
        <w:rPr>
          <w:i/>
          <w:iCs/>
        </w:rPr>
        <w:lastRenderedPageBreak/>
        <w:t>Пункт 2.27</w:t>
      </w:r>
      <w:r w:rsidRPr="009B6EE3">
        <w:t xml:space="preserve"> изменить следующим образом:</w:t>
      </w:r>
    </w:p>
    <w:p w14:paraId="71D0CAAE" w14:textId="77777777" w:rsidR="00B31BF8" w:rsidRPr="003B762F" w:rsidRDefault="00B31BF8" w:rsidP="00B31BF8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3B762F">
        <w:t>«2.27</w:t>
      </w:r>
      <w:r w:rsidRPr="003B762F">
        <w:tab/>
        <w:t>“</w:t>
      </w:r>
      <w:r w:rsidRPr="003B762F">
        <w:rPr>
          <w:i/>
          <w:iCs/>
        </w:rPr>
        <w:t>прерванный маневр по смене полосы</w:t>
      </w:r>
      <w:r w:rsidRPr="003B762F">
        <w:t>” — это МСП, который не был завершен, в результате чего транспортное средство вернулось на исходную полосу движения».</w:t>
      </w:r>
    </w:p>
    <w:p w14:paraId="71FC6740" w14:textId="77777777" w:rsidR="00B31BF8" w:rsidRPr="009B6EE3" w:rsidRDefault="00B31BF8" w:rsidP="00B31BF8">
      <w:pPr>
        <w:spacing w:after="120"/>
        <w:ind w:left="851" w:right="1134" w:firstLine="283"/>
        <w:jc w:val="both"/>
        <w:rPr>
          <w:iCs/>
        </w:rPr>
      </w:pPr>
      <w:r w:rsidRPr="009B6EE3">
        <w:rPr>
          <w:i/>
          <w:iCs/>
        </w:rPr>
        <w:t>Пункт 8.2.1</w:t>
      </w:r>
      <w:r w:rsidRPr="009B6EE3">
        <w:t xml:space="preserve"> изменить следующим образом:</w:t>
      </w:r>
    </w:p>
    <w:p w14:paraId="7B11EDC5" w14:textId="77777777" w:rsidR="00B31BF8" w:rsidRPr="009B6EE3" w:rsidRDefault="00B31BF8" w:rsidP="00B31BF8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</w:rPr>
      </w:pPr>
      <w:r w:rsidRPr="009B6EE3">
        <w:t>«.....</w:t>
      </w:r>
    </w:p>
    <w:p w14:paraId="79DB9194" w14:textId="77777777" w:rsidR="00B31BF8" w:rsidRPr="009B6EE3" w:rsidRDefault="00B31BF8" w:rsidP="00B31BF8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</w:rPr>
      </w:pPr>
      <w:r>
        <w:t>k</w:t>
      </w:r>
      <w:r w:rsidRPr="009B6EE3">
        <w:t>)</w:t>
      </w:r>
      <w:r w:rsidRPr="009B6EE3">
        <w:tab/>
        <w:t>критический отказ транспортного средства;</w:t>
      </w:r>
    </w:p>
    <w:p w14:paraId="776CD412" w14:textId="77777777" w:rsidR="00B31BF8" w:rsidRPr="009B6EE3" w:rsidRDefault="00B31BF8" w:rsidP="00B31BF8">
      <w:pPr>
        <w:spacing w:after="120" w:line="240" w:lineRule="auto"/>
        <w:ind w:left="2268" w:right="1134"/>
        <w:rPr>
          <w:bCs/>
        </w:rPr>
      </w:pPr>
      <w:r>
        <w:t>l</w:t>
      </w:r>
      <w:r w:rsidRPr="009B6EE3">
        <w:t>)</w:t>
      </w:r>
      <w:r w:rsidRPr="009B6EE3">
        <w:tab/>
        <w:t>начало процедуры смены полосы движения;</w:t>
      </w:r>
    </w:p>
    <w:p w14:paraId="2510B9BE" w14:textId="77777777" w:rsidR="00B31BF8" w:rsidRPr="009B6EE3" w:rsidRDefault="00B31BF8" w:rsidP="00B31BF8">
      <w:pPr>
        <w:adjustRightInd w:val="0"/>
        <w:snapToGrid w:val="0"/>
        <w:spacing w:after="120" w:line="240" w:lineRule="auto"/>
        <w:ind w:left="2268" w:right="1134"/>
        <w:jc w:val="both"/>
        <w:rPr>
          <w:bCs/>
        </w:rPr>
      </w:pPr>
      <w:r>
        <w:t>m</w:t>
      </w:r>
      <w:r w:rsidRPr="009B6EE3">
        <w:t>)</w:t>
      </w:r>
      <w:r w:rsidRPr="009B6EE3">
        <w:tab/>
        <w:t>завершение процедуры смены полосы движения;</w:t>
      </w:r>
    </w:p>
    <w:p w14:paraId="0DB2639A" w14:textId="77777777" w:rsidR="00B31BF8" w:rsidRPr="009B6EE3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n</w:t>
      </w:r>
      <w:r w:rsidRPr="009B6EE3">
        <w:t>)</w:t>
      </w:r>
      <w:r w:rsidRPr="009B6EE3">
        <w:tab/>
        <w:t xml:space="preserve">прерывание </w:t>
      </w:r>
      <w:r w:rsidRPr="003B762F">
        <w:t>маневра по смене</w:t>
      </w:r>
      <w:r w:rsidRPr="009B6EE3">
        <w:t xml:space="preserve"> полосы движения;</w:t>
      </w:r>
    </w:p>
    <w:p w14:paraId="0FA3B98E" w14:textId="77777777" w:rsidR="00B31BF8" w:rsidRPr="009B6EE3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o</w:t>
      </w:r>
      <w:r w:rsidRPr="009B6EE3">
        <w:t>)</w:t>
      </w:r>
      <w:r w:rsidRPr="009B6EE3">
        <w:tab/>
        <w:t xml:space="preserve">начало преднамеренного пересечения разметки полосы движения (пункт 5.2.1.1 </w:t>
      </w:r>
      <w:r>
        <w:t>d</w:t>
      </w:r>
      <w:r w:rsidRPr="009B6EE3">
        <w:t>));</w:t>
      </w:r>
    </w:p>
    <w:p w14:paraId="17122F51" w14:textId="77777777" w:rsidR="00B31BF8" w:rsidRPr="009B6EE3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p</w:t>
      </w:r>
      <w:r w:rsidRPr="009B6EE3">
        <w:t>)</w:t>
      </w:r>
      <w:r w:rsidRPr="009B6EE3">
        <w:tab/>
        <w:t xml:space="preserve">завершение преднамеренного пересечения разметки полосы движения (пункт 5.2.1.1 </w:t>
      </w:r>
      <w:r>
        <w:t>d</w:t>
      </w:r>
      <w:r w:rsidRPr="009B6EE3">
        <w:t>))».</w:t>
      </w:r>
    </w:p>
    <w:p w14:paraId="2FADE8C7" w14:textId="77777777" w:rsidR="00B31BF8" w:rsidRPr="009B6EE3" w:rsidRDefault="00B31BF8" w:rsidP="00B31BF8">
      <w:pPr>
        <w:spacing w:after="120"/>
        <w:ind w:left="851" w:right="1134" w:firstLine="283"/>
        <w:jc w:val="both"/>
        <w:rPr>
          <w:iCs/>
        </w:rPr>
      </w:pPr>
      <w:r w:rsidRPr="009B6EE3">
        <w:rPr>
          <w:i/>
          <w:iCs/>
        </w:rPr>
        <w:t>Пункт 8.2.2</w:t>
      </w:r>
      <w:r w:rsidRPr="009B6EE3">
        <w:t xml:space="preserve"> изменить следующим образом:</w:t>
      </w:r>
    </w:p>
    <w:p w14:paraId="3DC7F688" w14:textId="77777777" w:rsidR="00B31BF8" w:rsidRPr="006420ED" w:rsidRDefault="00B31BF8" w:rsidP="00B31BF8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9B6EE3">
        <w:t>«8.2.2</w:t>
      </w:r>
      <w:r w:rsidRPr="009B6EE3">
        <w:tab/>
        <w:t xml:space="preserve">Флажки </w:t>
      </w:r>
      <w:r w:rsidRPr="006420ED">
        <w:t>событий по подпунктам 8.2.1 l) и o) требуется заносить в память только в том случае, если они были выставлены либо в течение 30</w:t>
      </w:r>
      <w:r w:rsidRPr="006420ED">
        <w:rPr>
          <w:lang w:val="en-US"/>
        </w:rPr>
        <w:t> </w:t>
      </w:r>
      <w:r w:rsidRPr="006420ED">
        <w:t>секунд до следующих событий:</w:t>
      </w:r>
    </w:p>
    <w:p w14:paraId="3B4989E3" w14:textId="77777777" w:rsidR="00B31BF8" w:rsidRPr="006420ED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6420ED">
        <w:t>a)</w:t>
      </w:r>
      <w:r w:rsidRPr="006420ED">
        <w:tab/>
        <w:t>начало экстренного маневрирования;</w:t>
      </w:r>
    </w:p>
    <w:p w14:paraId="0F3B9213" w14:textId="77777777" w:rsidR="00B31BF8" w:rsidRPr="006420ED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6420ED">
        <w:t>b)</w:t>
      </w:r>
      <w:r w:rsidRPr="006420ED">
        <w:tab/>
        <w:t xml:space="preserve">участие в обнаруженном столкновении; </w:t>
      </w:r>
    </w:p>
    <w:p w14:paraId="7B5F96C0" w14:textId="77777777" w:rsidR="00B31BF8" w:rsidRPr="006420ED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6420ED">
        <w:t>c)</w:t>
      </w:r>
      <w:r w:rsidRPr="006420ED">
        <w:tab/>
        <w:t>прерванный маневр по смене полосы движения;</w:t>
      </w:r>
    </w:p>
    <w:p w14:paraId="1D273844" w14:textId="77777777" w:rsidR="00B31BF8" w:rsidRPr="006420ED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6420ED">
        <w:t>d)</w:t>
      </w:r>
      <w:r w:rsidRPr="006420ED">
        <w:tab/>
        <w:t>сообщение РДС,</w:t>
      </w:r>
    </w:p>
    <w:p w14:paraId="04A64D91" w14:textId="77777777" w:rsidR="00B31BF8" w:rsidRPr="009B6EE3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6420ED">
        <w:t>или в течение 5 секунд до отключения</w:t>
      </w:r>
      <w:r w:rsidRPr="009B6EE3">
        <w:t xml:space="preserve"> системы».</w:t>
      </w:r>
    </w:p>
    <w:p w14:paraId="7AFA6460" w14:textId="77777777" w:rsidR="00B31BF8" w:rsidRPr="009B6EE3" w:rsidRDefault="00B31BF8" w:rsidP="00B31BF8">
      <w:pPr>
        <w:spacing w:after="120"/>
        <w:ind w:left="851" w:right="1134" w:firstLine="283"/>
        <w:jc w:val="both"/>
        <w:rPr>
          <w:iCs/>
        </w:rPr>
      </w:pPr>
      <w:r w:rsidRPr="009B6EE3">
        <w:rPr>
          <w:i/>
          <w:iCs/>
        </w:rPr>
        <w:t>Пункт 8.2.3</w:t>
      </w:r>
      <w:r w:rsidRPr="009B6EE3">
        <w:t xml:space="preserve"> изменить следующим образом:</w:t>
      </w:r>
    </w:p>
    <w:p w14:paraId="72E9B99F" w14:textId="77777777" w:rsidR="00B31BF8" w:rsidRPr="00454EE2" w:rsidRDefault="00B31BF8" w:rsidP="00B31BF8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9B6EE3">
        <w:t>«8.2.3</w:t>
      </w:r>
      <w:r w:rsidRPr="009B6EE3">
        <w:tab/>
        <w:t xml:space="preserve">Флажки событий </w:t>
      </w:r>
      <w:r w:rsidRPr="00454EE2">
        <w:t>по подпунктам 8.2.1 m) и p) требуется заносить в память только в том случае, если они были выставлены в течение 30 секунд до следующих событий:</w:t>
      </w:r>
    </w:p>
    <w:p w14:paraId="0B83079E" w14:textId="77777777" w:rsidR="00B31BF8" w:rsidRPr="00454EE2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454EE2">
        <w:t>a)</w:t>
      </w:r>
      <w:r w:rsidRPr="00454EE2">
        <w:tab/>
        <w:t>начало экстренного маневрирования;</w:t>
      </w:r>
    </w:p>
    <w:p w14:paraId="3CC7FFCE" w14:textId="77777777" w:rsidR="00B31BF8" w:rsidRPr="00454EE2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454EE2">
        <w:t>b)</w:t>
      </w:r>
      <w:r w:rsidRPr="00454EE2">
        <w:tab/>
        <w:t>участие в обнаруженном столкновении; либо</w:t>
      </w:r>
    </w:p>
    <w:p w14:paraId="5FAD5FA5" w14:textId="77777777" w:rsidR="00B31BF8" w:rsidRPr="00454EE2" w:rsidRDefault="00B31BF8" w:rsidP="00B31BF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454EE2">
        <w:t>c)</w:t>
      </w:r>
      <w:r w:rsidRPr="00454EE2">
        <w:tab/>
        <w:t>сообщение РДС».</w:t>
      </w:r>
    </w:p>
    <w:p w14:paraId="193B26AB" w14:textId="77777777" w:rsidR="00B31BF8" w:rsidRPr="005B25C4" w:rsidRDefault="00B31BF8" w:rsidP="00B31BF8">
      <w:pPr>
        <w:spacing w:before="240"/>
        <w:jc w:val="center"/>
        <w:rPr>
          <w:u w:val="single"/>
          <w:lang w:eastAsia="fr-FR"/>
        </w:rPr>
      </w:pPr>
      <w:r w:rsidRPr="005B25C4">
        <w:rPr>
          <w:u w:val="single"/>
          <w:lang w:eastAsia="fr-FR"/>
        </w:rPr>
        <w:tab/>
      </w:r>
      <w:r w:rsidRPr="005B25C4">
        <w:rPr>
          <w:u w:val="single"/>
          <w:lang w:eastAsia="fr-FR"/>
        </w:rPr>
        <w:tab/>
      </w:r>
      <w:r w:rsidRPr="005B25C4">
        <w:rPr>
          <w:u w:val="single"/>
          <w:lang w:eastAsia="fr-FR"/>
        </w:rPr>
        <w:tab/>
      </w:r>
    </w:p>
    <w:p w14:paraId="4E31816C" w14:textId="77777777" w:rsidR="00E12C5F" w:rsidRPr="008D53B6" w:rsidRDefault="00E12C5F" w:rsidP="00D9145B"/>
    <w:sectPr w:rsidR="00E12C5F" w:rsidRPr="008D53B6" w:rsidSect="00B31B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011E" w14:textId="77777777" w:rsidR="006315FF" w:rsidRPr="00A312BC" w:rsidRDefault="006315FF" w:rsidP="00A312BC"/>
  </w:endnote>
  <w:endnote w:type="continuationSeparator" w:id="0">
    <w:p w14:paraId="280D66E3" w14:textId="77777777" w:rsidR="006315FF" w:rsidRPr="00A312BC" w:rsidRDefault="006315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E09A" w14:textId="5497A220" w:rsidR="00B31BF8" w:rsidRPr="00B31BF8" w:rsidRDefault="00B31BF8">
    <w:pPr>
      <w:pStyle w:val="a8"/>
    </w:pPr>
    <w:r w:rsidRPr="00B31BF8">
      <w:rPr>
        <w:b/>
        <w:sz w:val="18"/>
      </w:rPr>
      <w:fldChar w:fldCharType="begin"/>
    </w:r>
    <w:r w:rsidRPr="00B31BF8">
      <w:rPr>
        <w:b/>
        <w:sz w:val="18"/>
      </w:rPr>
      <w:instrText xml:space="preserve"> PAGE  \* MERGEFORMAT </w:instrText>
    </w:r>
    <w:r w:rsidRPr="00B31BF8">
      <w:rPr>
        <w:b/>
        <w:sz w:val="18"/>
      </w:rPr>
      <w:fldChar w:fldCharType="separate"/>
    </w:r>
    <w:r w:rsidRPr="00B31BF8">
      <w:rPr>
        <w:b/>
        <w:noProof/>
        <w:sz w:val="18"/>
      </w:rPr>
      <w:t>2</w:t>
    </w:r>
    <w:r w:rsidRPr="00B31BF8">
      <w:rPr>
        <w:b/>
        <w:sz w:val="18"/>
      </w:rPr>
      <w:fldChar w:fldCharType="end"/>
    </w:r>
    <w:r>
      <w:rPr>
        <w:b/>
        <w:sz w:val="18"/>
      </w:rPr>
      <w:tab/>
    </w:r>
    <w:r>
      <w:t>GE.22-29078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E09" w14:textId="46B75024" w:rsidR="00B31BF8" w:rsidRPr="00B31BF8" w:rsidRDefault="00B31BF8" w:rsidP="00B31BF8">
    <w:pPr>
      <w:pStyle w:val="a8"/>
      <w:tabs>
        <w:tab w:val="clear" w:pos="9639"/>
        <w:tab w:val="right" w:pos="9638"/>
      </w:tabs>
      <w:rPr>
        <w:b/>
        <w:sz w:val="18"/>
      </w:rPr>
    </w:pPr>
    <w:r>
      <w:t>GE.22-29078</w:t>
    </w:r>
    <w:r>
      <w:tab/>
    </w:r>
    <w:r w:rsidRPr="00B31BF8">
      <w:rPr>
        <w:b/>
        <w:sz w:val="18"/>
      </w:rPr>
      <w:fldChar w:fldCharType="begin"/>
    </w:r>
    <w:r w:rsidRPr="00B31BF8">
      <w:rPr>
        <w:b/>
        <w:sz w:val="18"/>
      </w:rPr>
      <w:instrText xml:space="preserve"> PAGE  \* MERGEFORMAT </w:instrText>
    </w:r>
    <w:r w:rsidRPr="00B31BF8">
      <w:rPr>
        <w:b/>
        <w:sz w:val="18"/>
      </w:rPr>
      <w:fldChar w:fldCharType="separate"/>
    </w:r>
    <w:r w:rsidRPr="00B31BF8">
      <w:rPr>
        <w:b/>
        <w:noProof/>
        <w:sz w:val="18"/>
      </w:rPr>
      <w:t>3</w:t>
    </w:r>
    <w:r w:rsidRPr="00B31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6D99" w14:textId="09887293" w:rsidR="00042B72" w:rsidRPr="00B31BF8" w:rsidRDefault="00B31BF8" w:rsidP="00B31B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E30497" wp14:editId="244B67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22-29078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301F40" wp14:editId="72AAC5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040123  060123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A06A" w14:textId="77777777" w:rsidR="006315FF" w:rsidRPr="001075E9" w:rsidRDefault="006315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C71E5A" w14:textId="77777777" w:rsidR="006315FF" w:rsidRDefault="006315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472CEA" w14:textId="77777777" w:rsidR="00B31BF8" w:rsidRPr="00811A06" w:rsidRDefault="00B31BF8" w:rsidP="00B31BF8">
      <w:pPr>
        <w:pStyle w:val="ad"/>
      </w:pPr>
      <w:r w:rsidRPr="00B31BF8">
        <w:rPr>
          <w:rStyle w:val="aa"/>
          <w:vertAlign w:val="baseline"/>
        </w:rPr>
        <w:tab/>
      </w:r>
      <w:r w:rsidRPr="00B31BF8">
        <w:rPr>
          <w:rStyle w:val="aa"/>
          <w:sz w:val="20"/>
          <w:vertAlign w:val="baseline"/>
        </w:rPr>
        <w:t>*</w:t>
      </w:r>
      <w:r w:rsidRPr="0032371C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 документ представлен в соответствии с этим мандатом</w:t>
      </w:r>
      <w:bookmarkEnd w:id="0"/>
      <w:r w:rsidRPr="00811A0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1B43" w14:textId="6EB33290" w:rsidR="00B31BF8" w:rsidRPr="00B31BF8" w:rsidRDefault="00B31BF8">
    <w:pPr>
      <w:pStyle w:val="a5"/>
    </w:pPr>
    <w:fldSimple w:instr=" TITLE  \* MERGEFORMAT ">
      <w:r w:rsidR="009E1958">
        <w:t>ECE/TRANS/WP.29/2023/17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063" w14:textId="1DFC976D" w:rsidR="00B31BF8" w:rsidRPr="00B31BF8" w:rsidRDefault="00B31BF8" w:rsidP="00B31BF8">
    <w:pPr>
      <w:pStyle w:val="a5"/>
      <w:jc w:val="right"/>
    </w:pPr>
    <w:fldSimple w:instr=" TITLE  \* MERGEFORMAT ">
      <w:r w:rsidR="009E1958">
        <w:t>ECE/TRANS/WP.29/2023/17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5F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958"/>
    <w:rsid w:val="00A14DA8"/>
    <w:rsid w:val="00A312BC"/>
    <w:rsid w:val="00A84021"/>
    <w:rsid w:val="00A84D35"/>
    <w:rsid w:val="00A917B3"/>
    <w:rsid w:val="00AB4B51"/>
    <w:rsid w:val="00B10CC7"/>
    <w:rsid w:val="00B31BF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77FF"/>
  <w15:docId w15:val="{DE0BDA7A-6457-4A65-AEED-6BF5DD37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31BF8"/>
    <w:rPr>
      <w:lang w:val="ru-RU" w:eastAsia="en-US"/>
    </w:rPr>
  </w:style>
  <w:style w:type="character" w:customStyle="1" w:styleId="H1GChar">
    <w:name w:val="_ H_1_G Char"/>
    <w:link w:val="H1G"/>
    <w:rsid w:val="00B31BF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31BF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330</Words>
  <Characters>2181</Characters>
  <Application>Microsoft Office Word</Application>
  <DocSecurity>0</DocSecurity>
  <Lines>64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ECE/TRANS/WP.29/2023/17</dc:title>
  <dc:subject/>
  <dc:creator>Anna BLAGODATSKIKH</dc:creator>
  <cp:keywords/>
  <cp:lastModifiedBy>Anna Blagodatskikh</cp:lastModifiedBy>
  <cp:revision>3</cp:revision>
  <cp:lastPrinted>2023-01-06T07:46:00Z</cp:lastPrinted>
  <dcterms:created xsi:type="dcterms:W3CDTF">2023-01-06T07:46:00Z</dcterms:created>
  <dcterms:modified xsi:type="dcterms:W3CDTF">2023-01-06T07:47:00Z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