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A864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3AA85B" w14:textId="77777777" w:rsidR="002D5AAC" w:rsidRDefault="002D5AAC" w:rsidP="00D85F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59A54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26055B" w14:textId="019D9390" w:rsidR="002D5AAC" w:rsidRDefault="00D85F5B" w:rsidP="00D85F5B">
            <w:pPr>
              <w:jc w:val="right"/>
            </w:pPr>
            <w:r w:rsidRPr="00D85F5B">
              <w:rPr>
                <w:sz w:val="40"/>
              </w:rPr>
              <w:t>ECE</w:t>
            </w:r>
            <w:r>
              <w:t>/TRANS/2023/26</w:t>
            </w:r>
          </w:p>
        </w:tc>
      </w:tr>
      <w:tr w:rsidR="002D5AAC" w:rsidRPr="00C05AAA" w14:paraId="765A75A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19DBC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AC4A2A" wp14:editId="6FA609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10A7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9A9FDA" w14:textId="77777777" w:rsidR="002D5AAC" w:rsidRDefault="00D85F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E2DF38" w14:textId="77777777" w:rsidR="00D85F5B" w:rsidRDefault="00D85F5B" w:rsidP="00D85F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2022</w:t>
            </w:r>
          </w:p>
          <w:p w14:paraId="3E0DB022" w14:textId="77777777" w:rsidR="00D85F5B" w:rsidRDefault="00D85F5B" w:rsidP="00D85F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003768" w14:textId="3BDE5E5F" w:rsidR="00D85F5B" w:rsidRPr="008D53B6" w:rsidRDefault="00D85F5B" w:rsidP="00D85F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5FB494" w14:textId="77777777" w:rsidR="008A37C8" w:rsidRDefault="008A37C8" w:rsidP="00D85F5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67A166" w14:textId="77777777" w:rsidR="00D85F5B" w:rsidRPr="00D85F5B" w:rsidRDefault="00D85F5B" w:rsidP="00D85F5B">
      <w:pPr>
        <w:spacing w:before="120"/>
        <w:rPr>
          <w:sz w:val="28"/>
          <w:szCs w:val="28"/>
        </w:rPr>
      </w:pPr>
      <w:r w:rsidRPr="00D85F5B">
        <w:rPr>
          <w:sz w:val="28"/>
          <w:szCs w:val="28"/>
        </w:rPr>
        <w:t>Комитет по внутреннему транспорту</w:t>
      </w:r>
    </w:p>
    <w:p w14:paraId="17A7B434" w14:textId="77777777" w:rsidR="00D85F5B" w:rsidRPr="00C8511C" w:rsidRDefault="00D85F5B" w:rsidP="00D85F5B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17B8E2F8" w14:textId="6F4FE0D4" w:rsidR="00D85F5B" w:rsidRPr="00C8511C" w:rsidRDefault="00D85F5B" w:rsidP="00D85F5B">
      <w:r>
        <w:t>Женева, 21</w:t>
      </w:r>
      <w:r w:rsidRPr="00C05AAA">
        <w:t>–</w:t>
      </w:r>
      <w:r>
        <w:t>24 февраля 2023 года</w:t>
      </w:r>
    </w:p>
    <w:p w14:paraId="2AE800CA" w14:textId="77777777" w:rsidR="00D85F5B" w:rsidRPr="00C8511C" w:rsidRDefault="00D85F5B" w:rsidP="00D85F5B">
      <w:r>
        <w:t>Пункт 7 m) предварительной повестки дня</w:t>
      </w:r>
    </w:p>
    <w:p w14:paraId="2172FDCE" w14:textId="1D490B8B" w:rsidR="00D85F5B" w:rsidRPr="00C8511C" w:rsidRDefault="00D85F5B" w:rsidP="00D85F5B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 xml:space="preserve">и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политики </w:t>
      </w:r>
      <w:r>
        <w:rPr>
          <w:b/>
          <w:bCs/>
        </w:rPr>
        <w:br/>
        <w:t>или нормативного характера:</w:t>
      </w:r>
    </w:p>
    <w:p w14:paraId="537F990F" w14:textId="164CA3AC" w:rsidR="00D85F5B" w:rsidRPr="00C8511C" w:rsidRDefault="00D85F5B" w:rsidP="00D85F5B">
      <w:pPr>
        <w:rPr>
          <w:b/>
          <w:bCs/>
        </w:rPr>
      </w:pPr>
      <w:r>
        <w:rPr>
          <w:b/>
          <w:bCs/>
        </w:rPr>
        <w:t xml:space="preserve">Фонд Организации Объединенных Наций </w:t>
      </w:r>
      <w:r>
        <w:rPr>
          <w:b/>
          <w:bCs/>
        </w:rPr>
        <w:br/>
        <w:t>по безопасности дорожного движения</w:t>
      </w:r>
    </w:p>
    <w:p w14:paraId="611FAA64" w14:textId="77777777" w:rsidR="00D85F5B" w:rsidRPr="00D85F5B" w:rsidRDefault="00D85F5B" w:rsidP="00D85F5B">
      <w:pPr>
        <w:pStyle w:val="HChG"/>
      </w:pPr>
      <w:r w:rsidRPr="00D85F5B">
        <w:tab/>
      </w:r>
      <w:r w:rsidRPr="00D85F5B">
        <w:tab/>
        <w:t>Доклад о ходе работы Фонда Организации Объединенных Наций по безопасности дорожного движения за 2022 год</w:t>
      </w:r>
    </w:p>
    <w:p w14:paraId="16D8A548" w14:textId="494D02A7" w:rsidR="00D85F5B" w:rsidRDefault="00D85F5B" w:rsidP="00D85F5B">
      <w:pPr>
        <w:pStyle w:val="H1G"/>
      </w:pPr>
      <w:r>
        <w:tab/>
      </w:r>
      <w:r>
        <w:tab/>
      </w:r>
      <w:r w:rsidRPr="00762725">
        <w:t>Записка секретариата Фонда Организации Объединенных Наций по безопасности дорожного движения</w:t>
      </w:r>
    </w:p>
    <w:tbl>
      <w:tblPr>
        <w:tblStyle w:val="ac"/>
        <w:tblW w:w="9629" w:type="dxa"/>
        <w:jc w:val="center"/>
        <w:tblLook w:val="05E0" w:firstRow="1" w:lastRow="1" w:firstColumn="1" w:lastColumn="1" w:noHBand="0" w:noVBand="1"/>
      </w:tblPr>
      <w:tblGrid>
        <w:gridCol w:w="9629"/>
      </w:tblGrid>
      <w:tr w:rsidR="007F15A0" w:rsidRPr="007F15A0" w14:paraId="4F05179D" w14:textId="77777777" w:rsidTr="007F15A0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71DD39F3" w14:textId="77777777" w:rsidR="007F15A0" w:rsidRPr="007F15A0" w:rsidRDefault="007F15A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F15A0">
              <w:rPr>
                <w:rFonts w:cs="Times New Roman"/>
              </w:rPr>
              <w:tab/>
            </w:r>
            <w:r w:rsidRPr="007F15A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85F5B" w:rsidRPr="00E97C71" w14:paraId="17351075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2FE59FED" w14:textId="3C27BBD1" w:rsidR="00D85F5B" w:rsidRPr="00C8511C" w:rsidRDefault="00D85F5B" w:rsidP="00D85F5B">
            <w:pPr>
              <w:pStyle w:val="SingleTxtG"/>
            </w:pPr>
            <w:r>
              <w:tab/>
              <w:t>Стратегия Фонда заключается в том, чтобы построить мир, где все дороги были бы безопасными для всех участников дорожного движения.</w:t>
            </w:r>
          </w:p>
        </w:tc>
      </w:tr>
      <w:tr w:rsidR="00D85F5B" w:rsidRPr="00E97C71" w14:paraId="4669995E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69C5054F" w14:textId="77777777" w:rsidR="00D85F5B" w:rsidRPr="00C8511C" w:rsidRDefault="00D85F5B" w:rsidP="00D85F5B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395305">
              <w:t>•</w:t>
            </w:r>
            <w:r>
              <w:tab/>
              <w:t xml:space="preserve">Его миссия состоит в финансировании (и привлечении дополнительного финансирования) проектов, оказывающих значительное и устойчивое воздействие на безопасность дорожного движения, в основе которых лежит сложившаяся и признанная на международном уровне передовая практика, позволяющая повысить безопасность дорожного движения, свести к минимуму и в конечном счете устранить риск получения травм в результате дорожно-транспортных происшествий для всех участников дорожного движения.  </w:t>
            </w:r>
          </w:p>
        </w:tc>
      </w:tr>
      <w:tr w:rsidR="00D85F5B" w:rsidRPr="00395305" w14:paraId="56BBAD75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5C2D73AD" w14:textId="77777777" w:rsidR="00D85F5B" w:rsidRPr="00395305" w:rsidRDefault="00D85F5B" w:rsidP="00D85F5B">
            <w:pPr>
              <w:pStyle w:val="SingleTxtG"/>
            </w:pPr>
            <w:r>
              <w:tab/>
              <w:t xml:space="preserve">Комитет, возможно, пожелает: </w:t>
            </w:r>
          </w:p>
        </w:tc>
      </w:tr>
      <w:tr w:rsidR="00D85F5B" w:rsidRPr="00E97C71" w14:paraId="31A11DB4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78FA33C6" w14:textId="77777777" w:rsidR="00D85F5B" w:rsidRPr="00C8511C" w:rsidRDefault="00D85F5B" w:rsidP="00D85F5B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395305">
              <w:t>•</w:t>
            </w:r>
            <w:r>
              <w:tab/>
            </w:r>
            <w:r w:rsidRPr="00292724">
              <w:rPr>
                <w:b/>
                <w:bCs/>
              </w:rPr>
              <w:t xml:space="preserve">представить </w:t>
            </w:r>
            <w:r>
              <w:rPr>
                <w:b/>
                <w:bCs/>
              </w:rPr>
              <w:t>замечания</w:t>
            </w:r>
            <w:r>
              <w:t xml:space="preserve"> о деятельности Фонда Организации Объединенных Наций по безопасности дорожного движения;</w:t>
            </w:r>
          </w:p>
        </w:tc>
      </w:tr>
      <w:tr w:rsidR="00D85F5B" w:rsidRPr="00E97C71" w14:paraId="6DDC5FB5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0CFD5617" w14:textId="77777777" w:rsidR="00D85F5B" w:rsidRPr="00711CAD" w:rsidRDefault="00D85F5B" w:rsidP="00D85F5B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711CAD">
              <w:t>•</w:t>
            </w:r>
            <w:r w:rsidRPr="00711CAD">
              <w:tab/>
            </w:r>
            <w:r w:rsidRPr="00711CAD">
              <w:rPr>
                <w:b/>
                <w:bCs/>
                <w:lang w:eastAsia="zh-CN"/>
              </w:rPr>
              <w:t xml:space="preserve">представить руководящие указания </w:t>
            </w:r>
            <w:r w:rsidRPr="00F51B13">
              <w:rPr>
                <w:lang w:eastAsia="zh-CN"/>
              </w:rPr>
              <w:t>по предстоящему финансированию проектов, привлечению средств и коммуникационной деятельности Фонда Организации Объединенных Наций по безопасности дорожного движения</w:t>
            </w:r>
          </w:p>
        </w:tc>
      </w:tr>
      <w:tr w:rsidR="00D85F5B" w:rsidRPr="00E97C71" w14:paraId="415D7033" w14:textId="77777777" w:rsidTr="007F15A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629" w:type="dxa"/>
            <w:shd w:val="clear" w:color="auto" w:fill="auto"/>
          </w:tcPr>
          <w:p w14:paraId="3A509B2A" w14:textId="77777777" w:rsidR="00D85F5B" w:rsidRPr="00711CAD" w:rsidRDefault="00D85F5B" w:rsidP="00D85F5B"/>
        </w:tc>
      </w:tr>
    </w:tbl>
    <w:p w14:paraId="38A63B7B" w14:textId="1F87CF7A" w:rsidR="00D85F5B" w:rsidRPr="00C8511C" w:rsidRDefault="00D85F5B" w:rsidP="00D85F5B">
      <w:pPr>
        <w:pStyle w:val="HChG"/>
        <w:spacing w:line="240" w:lineRule="atLeast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Введение</w:t>
      </w:r>
    </w:p>
    <w:p w14:paraId="5C44A730" w14:textId="55052DF3" w:rsidR="00D85F5B" w:rsidRPr="00C8511C" w:rsidRDefault="00D85F5B" w:rsidP="00D85F5B">
      <w:pPr>
        <w:pStyle w:val="SingleTxtG"/>
      </w:pPr>
      <w:r>
        <w:t>1.</w:t>
      </w:r>
      <w:r>
        <w:tab/>
        <w:t>Фонд Организации Объединенных Наций по безопасности дорожного движения (ФООНБДД) начал свою работу в Центральных учреждениях Организации Объединенных Наций в Нью-Йорке в апреле 2018 года в соответствии с резолюцией A/RES/70/260 Генеральной Ассамблеи. Фонд призван оказывать помощь странам с низким и средним уровнями дохода в создании эффективных национальных систем обеспечения безопасности дорожного движения для а) существенного сокращения смертности и травматизма в результате дорожно-транспортных происшествий и</w:t>
      </w:r>
      <w:r w:rsidRPr="00D85F5B">
        <w:t xml:space="preserve"> </w:t>
      </w:r>
      <w:r>
        <w:t>b)</w:t>
      </w:r>
      <w:r>
        <w:rPr>
          <w:lang w:val="en-US"/>
        </w:rPr>
        <w:t> </w:t>
      </w:r>
      <w:r>
        <w:t>сокращения вызванных ими экономических потерь.</w:t>
      </w:r>
    </w:p>
    <w:p w14:paraId="50CEBD8B" w14:textId="77777777" w:rsidR="00D85F5B" w:rsidRPr="00C8511C" w:rsidRDefault="00D85F5B" w:rsidP="00D85F5B">
      <w:pPr>
        <w:pStyle w:val="SingleTxtG"/>
      </w:pPr>
      <w:r>
        <w:t>2.</w:t>
      </w:r>
      <w:r>
        <w:tab/>
        <w:t>В августе 2020 года Генеральная Ассамблея Организации Объединенных Наций в своей резолюции A/RES/74/299 провозгласила новое Десятилетие действий по обеспечению безопасности дорожного движения, целью которого является снижение вдвое смертности и травматизма в результате дорожно-транспортных происшествий в период 2021–2030 годов. В резолюции государствам-членам предлагается поддерживать деятельность Специального посланника Генерального секретаря Организации Объединенных Наций по безопасности дорожного движения и Фонда Организации Объединенных Наций по безопасности дорожного движения.</w:t>
      </w:r>
    </w:p>
    <w:p w14:paraId="264A66EC" w14:textId="0BD5D63A" w:rsidR="00D85F5B" w:rsidRPr="00C8511C" w:rsidRDefault="00D85F5B" w:rsidP="00D85F5B">
      <w:pPr>
        <w:pStyle w:val="SingleTxtG"/>
      </w:pPr>
      <w:r>
        <w:t>3.</w:t>
      </w:r>
      <w:r>
        <w:tab/>
        <w:t xml:space="preserve">Являясь уникальным инструментом финансирования, объединяющим организации системы Организации Объединенных Наций и пользующимся поддержкой правительств, частного сектора, научных кругов и гражданского общества, Фонд поддерживает конкретные действия, помогая выполнению связанных с безопасностью дорожного движения задач (задачи 3.6 и задачи 11.2) в рамках </w:t>
      </w:r>
      <w:r w:rsidR="00E321EC">
        <w:t>Ц</w:t>
      </w:r>
      <w:r>
        <w:t xml:space="preserve">елей в области устойчивого развития. Совместно с </w:t>
      </w:r>
      <w:r w:rsidR="00380765">
        <w:t>15</w:t>
      </w:r>
      <w:r>
        <w:t xml:space="preserve"> участвующими организациями системы Организации Объединенных Наций Фонд опирается на сильные стороны системы Организации Объединенных Наций для преодоления кризиса в области дорожной безопасности.</w:t>
      </w:r>
    </w:p>
    <w:p w14:paraId="0F5B3504" w14:textId="77777777" w:rsidR="00D85F5B" w:rsidRPr="00C8511C" w:rsidRDefault="00D85F5B" w:rsidP="00D85F5B">
      <w:pPr>
        <w:pStyle w:val="SingleTxtG"/>
      </w:pPr>
      <w:r>
        <w:t>4.</w:t>
      </w:r>
      <w:r>
        <w:tab/>
        <w:t xml:space="preserve">Фонд стремится к тому, чтобы его финансирование играло роль катализатора благодаря использованию своего уникального положения как фонда Организации Объединенных Наций для привлечения дополнительных внутренних и международных инвестиций, в результате чего эффект от его финансирования выходил бы далеко за рамки предоставляемых им грантов. Руководствуясь принципами безопасной системы, закрепленными в своем Глобальном рамочном плане действий по обеспечению безопасности дорожного движения, Фонд обеспечивает эффективное и скоординированное инвестирование в наиболее эффективные проекты, оказывающие ощутимое воздействие на безопасность дорожного движения. </w:t>
      </w:r>
    </w:p>
    <w:p w14:paraId="390DA6A8" w14:textId="72B4556E" w:rsidR="00D85F5B" w:rsidRPr="00C8511C" w:rsidRDefault="00D85F5B" w:rsidP="00D85F5B">
      <w:pPr>
        <w:pStyle w:val="HChG"/>
      </w:pPr>
      <w:r>
        <w:tab/>
        <w:t>II.</w:t>
      </w:r>
      <w:r>
        <w:tab/>
        <w:t>Руководящие органы</w:t>
      </w:r>
    </w:p>
    <w:p w14:paraId="5BBF4A74" w14:textId="77777777" w:rsidR="00D85F5B" w:rsidRPr="00C8511C" w:rsidRDefault="00D85F5B" w:rsidP="00D85F5B">
      <w:pPr>
        <w:pStyle w:val="SingleTxtG"/>
      </w:pPr>
      <w:r>
        <w:t>5.</w:t>
      </w:r>
      <w:r>
        <w:tab/>
        <w:t>Секретариат, размещенный в Европейской экономической комиссии в Женеве и функционирующий под непосредственным руководством Исполнительного секретаря Европейской экономической комиссии с 1 октября 2020 года, оказывает субстантивную, оперативную и логистическую поддержку Консультативному совету и Руководящему комитету.</w:t>
      </w:r>
    </w:p>
    <w:p w14:paraId="549832A9" w14:textId="6FF3C3BF" w:rsidR="00D85F5B" w:rsidRPr="00C8511C" w:rsidRDefault="00D85F5B" w:rsidP="00D85F5B">
      <w:pPr>
        <w:pStyle w:val="SingleTxtG"/>
      </w:pPr>
      <w:r>
        <w:t>6.</w:t>
      </w:r>
      <w:r>
        <w:tab/>
        <w:t>В 2022 году секретариат продолжал прилагать усилия по обслуживанию руководящих органов Фонда. Он организовала две сессии Руководящего комитета в августе и декабре 2022 года и одно совещание Консультативного совета 1 декабря 2022</w:t>
      </w:r>
      <w:r>
        <w:rPr>
          <w:lang w:val="en-US"/>
        </w:rPr>
        <w:t> </w:t>
      </w:r>
      <w:r>
        <w:t>года.</w:t>
      </w:r>
    </w:p>
    <w:p w14:paraId="6DDC5429" w14:textId="30EC3691" w:rsidR="00D85F5B" w:rsidRPr="00C8511C" w:rsidRDefault="00D85F5B" w:rsidP="00D85F5B">
      <w:pPr>
        <w:pStyle w:val="SingleTxtG"/>
      </w:pPr>
      <w:r>
        <w:t>7.</w:t>
      </w:r>
      <w:r>
        <w:tab/>
        <w:t>На своей пятой сессии 20 октября 2021 года Консультативный совет приветствовал запланированные ФООНБДД меры по сбору средств и коммуникационной деятельности. Совет обязался поддержать текущие усилия по активизации сбора средств посредством прямых обязательств внести взносы или в рамках пропагандистских мероприятий в преддверии запланированного цикла пополнения ресурсов (2021</w:t>
      </w:r>
      <w:r w:rsidR="007C6234" w:rsidRPr="007C6234">
        <w:t>–</w:t>
      </w:r>
      <w:r>
        <w:t>2022 годы), кульминацией которого явилась Конференция по объявлению взносов в ФООНБДД, приуроченная к состоявшемуся в Нью-Йорке в июле 2022 года заседанию высокого уровня Организации Объединенных Наций по безопасности дорожного движения. Совет принял решение объявить следующий конкурс проектных заявок ФООНБДД весной 2022 года и до его объявления одобрил бизнес-план на 2022–2025 годы.</w:t>
      </w:r>
    </w:p>
    <w:p w14:paraId="38958FC6" w14:textId="09D2A7A7" w:rsidR="00D85F5B" w:rsidRPr="00C8511C" w:rsidRDefault="00D85F5B" w:rsidP="00D85F5B">
      <w:pPr>
        <w:pStyle w:val="SingleTxtG"/>
      </w:pPr>
      <w:r>
        <w:t>8.</w:t>
      </w:r>
      <w:r>
        <w:tab/>
        <w:t>На своей десятой сессии 30 августа 2022 года Руководящий комитет обсудил приемлемые предложения, полученные в рамках конкурса проектных заявок 2022</w:t>
      </w:r>
      <w:r>
        <w:rPr>
          <w:lang w:val="en-US"/>
        </w:rPr>
        <w:t> </w:t>
      </w:r>
      <w:r>
        <w:t>года, и утвердил общую сумму в размере 4 000 000 долл</w:t>
      </w:r>
      <w:r w:rsidRPr="006F7028">
        <w:t>.</w:t>
      </w:r>
      <w:r>
        <w:t xml:space="preserve"> США для финансирования 12 проектов. Комитет одобрил многолетний бюджет секретариата </w:t>
      </w:r>
      <w:r>
        <w:rPr>
          <w:color w:val="333333"/>
          <w:shd w:val="clear" w:color="auto" w:fill="FFFFFF"/>
        </w:rPr>
        <w:t>ФООНБДД</w:t>
      </w:r>
      <w:r w:rsidRPr="000A625C">
        <w:t xml:space="preserve"> на</w:t>
      </w:r>
      <w:r>
        <w:t xml:space="preserve"> 2023</w:t>
      </w:r>
      <w:r w:rsidRPr="00D85F5B">
        <w:t>–</w:t>
      </w:r>
      <w:r>
        <w:t xml:space="preserve">2025 годы и изменил формулировку логической схемы ФООНБДД. </w:t>
      </w:r>
    </w:p>
    <w:p w14:paraId="5CB9618A" w14:textId="63D2B80B" w:rsidR="00D85F5B" w:rsidRPr="006F7028" w:rsidRDefault="00D85F5B" w:rsidP="00D85F5B">
      <w:pPr>
        <w:pStyle w:val="HChG"/>
      </w:pPr>
      <w:r>
        <w:tab/>
        <w:t>III.</w:t>
      </w:r>
      <w:r>
        <w:tab/>
        <w:t>Проекты</w:t>
      </w:r>
    </w:p>
    <w:p w14:paraId="4EDFD754" w14:textId="77777777" w:rsidR="00D85F5B" w:rsidRPr="00C8511C" w:rsidRDefault="00D85F5B" w:rsidP="00D85F5B">
      <w:pPr>
        <w:pStyle w:val="SingleTxtG"/>
      </w:pPr>
      <w:r>
        <w:t>9.</w:t>
      </w:r>
      <w:r>
        <w:tab/>
        <w:t>По прошествии более трех лет с момента своего создания Фонд доказал свою ценность и эффективно позиционирует себя в качестве механизма для решения актуальной мировой проблемы безопасности дорожного движения.</w:t>
      </w:r>
    </w:p>
    <w:p w14:paraId="7C549671" w14:textId="77777777" w:rsidR="00D85F5B" w:rsidRPr="00C8511C" w:rsidRDefault="00D85F5B" w:rsidP="00D85F5B">
      <w:pPr>
        <w:pStyle w:val="SingleTxtG"/>
      </w:pPr>
      <w:r>
        <w:t>10.</w:t>
      </w:r>
      <w:r>
        <w:tab/>
        <w:t xml:space="preserve">Фонд уже утвердил 36 проектов, осуществляемых в 46 странах 5 регионов: начиная от совершенствования инфраструктуры для обеспечения активной мобильности, наращивания потенциала, политики и правоприменения и заканчивая укреплением систем сбора данных. Сорок семь процентов этих проектов реализуются в странах Африки к югу от Сахары. </w:t>
      </w:r>
    </w:p>
    <w:p w14:paraId="541C6097" w14:textId="77777777" w:rsidR="00D85F5B" w:rsidRPr="00C8511C" w:rsidRDefault="00D85F5B" w:rsidP="00D85F5B">
      <w:pPr>
        <w:pStyle w:val="SingleTxtG"/>
      </w:pPr>
      <w:r>
        <w:t>11.</w:t>
      </w:r>
      <w:r>
        <w:tab/>
        <w:t xml:space="preserve">Последний набор новых концептуальных записок, утвержденных Руководящим комитетом в августе 2022 года, был рассмотрен на информационных заседаниях по проектам с участием всех партнеров с целью учета отзывов секретариата, группы экспертов, эксперта по управлению, ориентированному на результаты, и членов Руководящего комитета. По завершении информационных заседаний отобранные концептуальные записки были утверждены через новый портал </w:t>
      </w:r>
      <w:r w:rsidRPr="001F3323">
        <w:t>Бюро по многосторонним партнерским целевым фондам</w:t>
      </w:r>
      <w:r>
        <w:t xml:space="preserve"> (БМПЦФ); затем была начата разработка </w:t>
      </w:r>
      <w:r w:rsidRPr="004F2D28">
        <w:t>полной проектной документации</w:t>
      </w:r>
      <w:r>
        <w:t xml:space="preserve"> для утверждения секретариатом до того, как до конца декабря 2022 года на них будут выделены средства.</w:t>
      </w:r>
    </w:p>
    <w:p w14:paraId="5FB25E4A" w14:textId="77777777" w:rsidR="00D85F5B" w:rsidRPr="00C8511C" w:rsidRDefault="00D85F5B" w:rsidP="00D85F5B">
      <w:pPr>
        <w:pStyle w:val="SingleTxtG"/>
      </w:pPr>
      <w:r>
        <w:t>12.</w:t>
      </w:r>
      <w:r>
        <w:tab/>
        <w:t xml:space="preserve">К числу некоторых целей новых проектов относятся: </w:t>
      </w:r>
    </w:p>
    <w:p w14:paraId="58D82A21" w14:textId="77777777" w:rsidR="00D85F5B" w:rsidRPr="008D5ACC" w:rsidRDefault="00D85F5B" w:rsidP="00D85F5B">
      <w:pPr>
        <w:pStyle w:val="SingleTxtG"/>
        <w:ind w:firstLine="567"/>
      </w:pPr>
      <w:r>
        <w:t>a)</w:t>
      </w:r>
      <w:r>
        <w:tab/>
        <w:t xml:space="preserve">улучшение стандартов дорожного строительства в трех странах Африки; </w:t>
      </w:r>
    </w:p>
    <w:p w14:paraId="77D50761" w14:textId="77777777" w:rsidR="00D85F5B" w:rsidRPr="008D5ACC" w:rsidRDefault="00D85F5B" w:rsidP="00D85F5B">
      <w:pPr>
        <w:pStyle w:val="SingleTxtG"/>
        <w:ind w:firstLine="567"/>
      </w:pPr>
      <w:r>
        <w:t>b)</w:t>
      </w:r>
      <w:r>
        <w:tab/>
        <w:t xml:space="preserve">учреждение альянса городов за безопасность дорожного движения, который станет единым центром для городов по наращиванию потенциала, получению технических консультаций, осуществлению стимулирующих действий и обмену опытом между городами; </w:t>
      </w:r>
    </w:p>
    <w:p w14:paraId="42891ACF" w14:textId="77777777" w:rsidR="00D85F5B" w:rsidRPr="00C8511C" w:rsidRDefault="00D85F5B" w:rsidP="00D85F5B">
      <w:pPr>
        <w:pStyle w:val="SingleTxtG"/>
        <w:ind w:firstLine="567"/>
      </w:pPr>
      <w:r>
        <w:t>c)</w:t>
      </w:r>
      <w:r>
        <w:tab/>
        <w:t xml:space="preserve">улучшение стандартов дорожного строительства в странах ЦАРЭС посредством процесса их обзора с последующим наращиванием потенциала дорожных инженеров и внедрением пересмотренных стандартов; и </w:t>
      </w:r>
    </w:p>
    <w:p w14:paraId="20D659BB" w14:textId="77777777" w:rsidR="00D85F5B" w:rsidRPr="00C8511C" w:rsidRDefault="00D85F5B" w:rsidP="00D85F5B">
      <w:pPr>
        <w:pStyle w:val="SingleTxtG"/>
        <w:ind w:firstLine="567"/>
      </w:pPr>
      <w:r>
        <w:t>d)</w:t>
      </w:r>
      <w:r>
        <w:tab/>
        <w:t xml:space="preserve">создание глобальной модели </w:t>
      </w:r>
      <w:r w:rsidRPr="00C5002A">
        <w:rPr>
          <w:color w:val="333333"/>
          <w:shd w:val="clear" w:color="auto" w:fill="FFFFFF"/>
        </w:rPr>
        <w:t>контроля за безопасностью дорожного движения</w:t>
      </w:r>
      <w:r w:rsidRPr="00C5002A">
        <w:t xml:space="preserve"> </w:t>
      </w:r>
      <w:r>
        <w:t>и улучшение правоприменения.</w:t>
      </w:r>
    </w:p>
    <w:p w14:paraId="5A3D2F4D" w14:textId="77777777" w:rsidR="00D85F5B" w:rsidRPr="00C8511C" w:rsidRDefault="00D85F5B" w:rsidP="007C6234">
      <w:pPr>
        <w:pStyle w:val="H1G"/>
      </w:pPr>
      <w:r>
        <w:tab/>
      </w:r>
      <w:r>
        <w:tab/>
        <w:t>Результаты осуществления проектов</w:t>
      </w:r>
    </w:p>
    <w:p w14:paraId="784C8B0A" w14:textId="77777777" w:rsidR="00D85F5B" w:rsidRPr="00C8511C" w:rsidRDefault="00D85F5B" w:rsidP="00D85F5B">
      <w:pPr>
        <w:pStyle w:val="SingleTxtG"/>
      </w:pPr>
      <w:r>
        <w:t>13.</w:t>
      </w:r>
      <w:r>
        <w:tab/>
        <w:t xml:space="preserve">Несмотря на проблемы, вызванные продолжающейся глобальной пандемией и другими препятствиями на пути осуществления проектов, Фонд добился конкретного прогресса в своих усилиях по повышению глобальной безопасности дорожного движения; отчасти этому помогли своевременная корректировка курса и другие меры по смягчению последствий (см. руководящий документ </w:t>
      </w:r>
      <w:hyperlink r:id="rId8" w:history="1">
        <w:proofErr w:type="spellStart"/>
        <w:r w:rsidRPr="00220E8E">
          <w:rPr>
            <w:rStyle w:val="af1"/>
          </w:rPr>
          <w:t>Adaptive</w:t>
        </w:r>
        <w:proofErr w:type="spellEnd"/>
        <w:r w:rsidRPr="00A75A65">
          <w:rPr>
            <w:rStyle w:val="af1"/>
          </w:rPr>
          <w:t xml:space="preserve"> </w:t>
        </w:r>
        <w:proofErr w:type="spellStart"/>
        <w:r w:rsidRPr="00220E8E">
          <w:rPr>
            <w:rStyle w:val="af1"/>
          </w:rPr>
          <w:t>Programming</w:t>
        </w:r>
        <w:proofErr w:type="spellEnd"/>
        <w:r w:rsidRPr="00A75A65">
          <w:rPr>
            <w:rStyle w:val="af1"/>
          </w:rPr>
          <w:t xml:space="preserve"> </w:t>
        </w:r>
        <w:proofErr w:type="spellStart"/>
        <w:r w:rsidRPr="00220E8E">
          <w:rPr>
            <w:rStyle w:val="af1"/>
          </w:rPr>
          <w:t>during</w:t>
        </w:r>
        <w:proofErr w:type="spellEnd"/>
        <w:r w:rsidRPr="00A75A65">
          <w:rPr>
            <w:rStyle w:val="af1"/>
          </w:rPr>
          <w:t xml:space="preserve"> </w:t>
        </w:r>
        <w:r w:rsidRPr="00220E8E">
          <w:rPr>
            <w:rStyle w:val="af1"/>
          </w:rPr>
          <w:t>Covid</w:t>
        </w:r>
        <w:r w:rsidRPr="00A75A65">
          <w:rPr>
            <w:rStyle w:val="af1"/>
          </w:rPr>
          <w:t>-19</w:t>
        </w:r>
      </w:hyperlink>
      <w:r>
        <w:t xml:space="preserve"> (Адаптивное программирование в период Covid-19)). </w:t>
      </w:r>
    </w:p>
    <w:p w14:paraId="2B7EF851" w14:textId="77777777" w:rsidR="00D85F5B" w:rsidRPr="00C8511C" w:rsidRDefault="00D85F5B" w:rsidP="00D85F5B">
      <w:pPr>
        <w:pStyle w:val="SingleTxtG"/>
      </w:pPr>
      <w:r>
        <w:t>14.</w:t>
      </w:r>
      <w:r>
        <w:tab/>
        <w:t>По итогам осуществления финансируемого ФООНБДД проекта в Эфиопии была принята стратегия развития немоторизованного транспорта (НМТ) для Эфиопии и Аддис-Абебы, а также пятилетний план ее осуществления в 69 в больших и малых городах и согласованные руководящие принципы по проектированию улиц, предусматривающие инвестирование средств в более безопасные объекты инфраструктуры для пешеходного и велосипедного движения. Правительство приступило к реализации национального плана по строительству 300 км пешеходных и велосипедных дорожек, безопасно отделенных от автомобильного движения. Это долгосрочное изменение в дорожной инфраструктуре страны явится тем наследием, которое существенно повысит безопасность дорожного движения для миллионов граждан Эфиопии и туристов.</w:t>
      </w:r>
    </w:p>
    <w:p w14:paraId="410914AA" w14:textId="1ED5A382" w:rsidR="00D85F5B" w:rsidRPr="00C8511C" w:rsidRDefault="00D85F5B" w:rsidP="00D85F5B">
      <w:pPr>
        <w:pStyle w:val="SingleTxtG"/>
      </w:pPr>
      <w:r>
        <w:t>15.</w:t>
      </w:r>
      <w:r>
        <w:tab/>
        <w:t>В Западной Африке поддержку получили 15 стран, а в Восточной Африке</w:t>
      </w:r>
      <w:r w:rsidR="007C6234">
        <w:rPr>
          <w:lang w:val="en-US"/>
        </w:rPr>
        <w:t> </w:t>
      </w:r>
      <w:r w:rsidR="007C6234" w:rsidRPr="007C6234">
        <w:t>—</w:t>
      </w:r>
      <w:r>
        <w:t xml:space="preserve"> 7</w:t>
      </w:r>
      <w:r w:rsidR="007C6234">
        <w:rPr>
          <w:lang w:val="en-US"/>
        </w:rPr>
        <w:t> </w:t>
      </w:r>
      <w:r>
        <w:t xml:space="preserve">стран; </w:t>
      </w:r>
      <w:proofErr w:type="gramStart"/>
      <w:r>
        <w:t>в конечном итоге</w:t>
      </w:r>
      <w:proofErr w:type="gramEnd"/>
      <w:r>
        <w:t xml:space="preserve"> она позволила принять получивший заметный резонанс единый природоохранный стандарт на подержанные автомобили, в котором содержатся важные минимальные требования по безопасности дорожного движения. Применение минимальных природоохранных стандартов и стандартов безопасности дорожного движения окажет значительное позитивное влияние на людей и планету и будет отвечать интересам миллионов жителей и гостей Западной Африки.</w:t>
      </w:r>
    </w:p>
    <w:p w14:paraId="146AA46A" w14:textId="63C3F639" w:rsidR="00D85F5B" w:rsidRPr="00C8511C" w:rsidRDefault="00D85F5B" w:rsidP="00D85F5B">
      <w:pPr>
        <w:pStyle w:val="SingleTxtG"/>
      </w:pPr>
      <w:r>
        <w:t>16.</w:t>
      </w:r>
      <w:r>
        <w:tab/>
        <w:t xml:space="preserve">В бразильском в штате Пара была укреплена система обеспечения соблюдения правил дорожного движения, что позволило повысить эффективность работы сотрудников дорожной полиции благодаря пересмотру и обновлению практики их работы по итогам их обучения на специальных учебных занятиях, на которых рассматривались основные факторы риска и виды деятельности, предусмотренные Национальным планом обеспечения безопасности дорожного движения на </w:t>
      </w:r>
      <w:r w:rsidR="00380765">
        <w:br/>
      </w:r>
      <w:r>
        <w:t>2019–2028 годы. Принятые меры привели к снижению зарегистрированного уровня смертности в результате ДТП на 100 000 жителей с 17,03 человек в 2019 году до 15,64</w:t>
      </w:r>
      <w:r w:rsidR="00380765">
        <w:t> </w:t>
      </w:r>
      <w:r>
        <w:t>человек в 2020 году.</w:t>
      </w:r>
    </w:p>
    <w:p w14:paraId="5A322423" w14:textId="13499D18" w:rsidR="00D85F5B" w:rsidRPr="008D5ACC" w:rsidRDefault="00D85F5B" w:rsidP="00D85F5B">
      <w:pPr>
        <w:pStyle w:val="SingleTxtG"/>
      </w:pPr>
      <w:r>
        <w:t>17.</w:t>
      </w:r>
      <w:r>
        <w:tab/>
        <w:t>Другие ключевые результаты проектов, профинансированных ФООНБДД в течение последних двух лет, включают: наращивание потенциала 400 сотрудников правоохранительных органов; создание в трех странах национальных комитетов/</w:t>
      </w:r>
      <w:r w:rsidR="00380765">
        <w:t xml:space="preserve"> </w:t>
      </w:r>
      <w:r>
        <w:t xml:space="preserve">целевых групп по дорожному движению; принятие 177 планов действий на национальном, провинциальном и местном уровнях, а также подписание </w:t>
      </w:r>
      <w:r w:rsidR="00380765">
        <w:t>2 </w:t>
      </w:r>
      <w:r>
        <w:t xml:space="preserve">национальных меморандумов по безопасности дорожного движения в Эфиопии и Парагвае; и проведение оценки безопасности дорожного движения рядом с </w:t>
      </w:r>
      <w:r w:rsidR="00380765">
        <w:t>двенадцатью</w:t>
      </w:r>
      <w:r>
        <w:t xml:space="preserve"> начальными школами в Замбии, на основе которой была разработана кампания по обеспечению безопасности дорожного движения для школ. Результаты осуществления проектов отражены в брошюре </w:t>
      </w:r>
      <w:hyperlink r:id="rId9" w:history="1">
        <w:r w:rsidRPr="00220E8E">
          <w:rPr>
            <w:rStyle w:val="af1"/>
          </w:rPr>
          <w:t>UNRSF</w:t>
        </w:r>
        <w:r w:rsidRPr="007A0945">
          <w:rPr>
            <w:rStyle w:val="af1"/>
          </w:rPr>
          <w:t xml:space="preserve"> </w:t>
        </w:r>
        <w:proofErr w:type="spellStart"/>
        <w:r w:rsidRPr="00220E8E">
          <w:rPr>
            <w:rStyle w:val="af1"/>
          </w:rPr>
          <w:t>Results</w:t>
        </w:r>
        <w:proofErr w:type="spellEnd"/>
        <w:r w:rsidRPr="007A0945">
          <w:rPr>
            <w:rStyle w:val="af1"/>
          </w:rPr>
          <w:t xml:space="preserve"> </w:t>
        </w:r>
        <w:proofErr w:type="spellStart"/>
        <w:r w:rsidRPr="00220E8E">
          <w:rPr>
            <w:rStyle w:val="af1"/>
          </w:rPr>
          <w:t>Brochure</w:t>
        </w:r>
        <w:proofErr w:type="spellEnd"/>
      </w:hyperlink>
      <w:r>
        <w:rPr>
          <w:rStyle w:val="af1"/>
        </w:rPr>
        <w:t xml:space="preserve"> </w:t>
      </w:r>
      <w:r>
        <w:t xml:space="preserve">(брошюра о результатах деятельности ФООНБДД), а также в выпущенном в мае 2022 года ежегодном докладе. </w:t>
      </w:r>
    </w:p>
    <w:p w14:paraId="50A1444E" w14:textId="5C64887C" w:rsidR="00D85F5B" w:rsidRPr="00496087" w:rsidRDefault="00496087" w:rsidP="00496087">
      <w:pPr>
        <w:pStyle w:val="HChG"/>
      </w:pPr>
      <w:r>
        <w:tab/>
      </w:r>
      <w:r w:rsidR="00D85F5B" w:rsidRPr="00496087">
        <w:t>IV.</w:t>
      </w:r>
      <w:r w:rsidR="00D85F5B" w:rsidRPr="00496087">
        <w:tab/>
        <w:t xml:space="preserve">Деятельность по привлечению средств </w:t>
      </w:r>
    </w:p>
    <w:p w14:paraId="55C64C43" w14:textId="0A1C6635" w:rsidR="00D85F5B" w:rsidRPr="008D5ACC" w:rsidRDefault="00D85F5B" w:rsidP="00D85F5B">
      <w:pPr>
        <w:pStyle w:val="SingleTxtG"/>
      </w:pPr>
      <w:r>
        <w:t>18.</w:t>
      </w:r>
      <w:r>
        <w:tab/>
      </w:r>
      <w:r w:rsidRPr="00B8432E">
        <w:t>Фонд Организации Объединенных Наций по безопасности дорожного движения</w:t>
      </w:r>
      <w:r>
        <w:t xml:space="preserve"> привлек более 25 млн долл. США в виде обязательств </w:t>
      </w:r>
      <w:r w:rsidR="00722920" w:rsidRPr="00722920">
        <w:t>23</w:t>
      </w:r>
      <w:r>
        <w:t xml:space="preserve"> доноров. На</w:t>
      </w:r>
      <w:r w:rsidR="00722920">
        <w:rPr>
          <w:lang w:val="en-US"/>
        </w:rPr>
        <w:t> </w:t>
      </w:r>
      <w:r>
        <w:t xml:space="preserve">сегодняшний день две трети финансирования поступает из частного сектора. Новые доноры, в основном из государственного сектора, присоединятся к Фонду в ближайшем будущем. Хотя эти показатели говорят о большом прогрессе, Фонду необходимо пойти гораздо дальше, чтобы достичь намеченного целевого показателя в 40 млн долл. США в период первого призыва о пополнении ресурсов </w:t>
      </w:r>
      <w:r w:rsidR="00380765">
        <w:br/>
      </w:r>
      <w:r>
        <w:t>(2022</w:t>
      </w:r>
      <w:r w:rsidR="00496087" w:rsidRPr="002A179B">
        <w:t>–</w:t>
      </w:r>
      <w:r>
        <w:t>2025 годы).</w:t>
      </w:r>
    </w:p>
    <w:p w14:paraId="33687DB5" w14:textId="78804D0C" w:rsidR="00D85F5B" w:rsidRPr="00C8511C" w:rsidRDefault="00D85F5B" w:rsidP="00D85F5B">
      <w:pPr>
        <w:pStyle w:val="SingleTxtG"/>
      </w:pPr>
      <w:r>
        <w:t>19.</w:t>
      </w:r>
      <w:r>
        <w:tab/>
        <w:t>Текущее и запланированное привлечение средств в Фонд осуществляется по трем основным каналам, а именно</w:t>
      </w:r>
      <w:r w:rsidR="002A179B">
        <w:t>:</w:t>
      </w:r>
      <w:r>
        <w:t xml:space="preserve"> по линии государственного финансирования, корпоративного финансирования и </w:t>
      </w:r>
      <w:proofErr w:type="spellStart"/>
      <w:r>
        <w:t>микропожертвований</w:t>
      </w:r>
      <w:proofErr w:type="spellEnd"/>
      <w:r>
        <w:t xml:space="preserve"> или онлайновых пожертвований. Секретариат Фонда координирует и тщательно контролирует все каналы на основе упреждающего подхода.</w:t>
      </w:r>
    </w:p>
    <w:p w14:paraId="4AAB5AA6" w14:textId="77777777" w:rsidR="00D85F5B" w:rsidRPr="00C8511C" w:rsidRDefault="00D85F5B" w:rsidP="00D85F5B">
      <w:pPr>
        <w:pStyle w:val="SingleTxtG"/>
      </w:pPr>
      <w:r>
        <w:t>20.</w:t>
      </w:r>
      <w:r>
        <w:tab/>
        <w:t xml:space="preserve">На уровне стран предпринимаются значительные усилия при поддержке Специального посланника Генерального секретаря по безопасности дорожного движения (СП) г-на Жана </w:t>
      </w:r>
      <w:proofErr w:type="spellStart"/>
      <w:r>
        <w:t>Тодта</w:t>
      </w:r>
      <w:proofErr w:type="spellEnd"/>
      <w:r>
        <w:t xml:space="preserve">, Исполнительного секретаря Европейской экономической комиссии (ИС) г-жи Ольги </w:t>
      </w:r>
      <w:proofErr w:type="spellStart"/>
      <w:r>
        <w:t>Алгаеровой</w:t>
      </w:r>
      <w:proofErr w:type="spellEnd"/>
      <w:r>
        <w:t xml:space="preserve"> и заместителя</w:t>
      </w:r>
      <w:r w:rsidRPr="00B95AF7">
        <w:t xml:space="preserve"> </w:t>
      </w:r>
      <w:r>
        <w:t xml:space="preserve">Исполнительного секретаря (ЗИС) г-на Дмитрия </w:t>
      </w:r>
      <w:proofErr w:type="spellStart"/>
      <w:r>
        <w:t>Марьясина</w:t>
      </w:r>
      <w:proofErr w:type="spellEnd"/>
      <w:r>
        <w:t xml:space="preserve">, а также некоторых других членов руководящих органов Фонда. </w:t>
      </w:r>
    </w:p>
    <w:p w14:paraId="2AC1809A" w14:textId="77777777" w:rsidR="00D85F5B" w:rsidRPr="00C8511C" w:rsidRDefault="00D85F5B" w:rsidP="00D85F5B">
      <w:pPr>
        <w:pStyle w:val="SingleTxtG"/>
      </w:pPr>
      <w:r>
        <w:t>21.</w:t>
      </w:r>
      <w:r>
        <w:tab/>
        <w:t xml:space="preserve">Секретариат ФООНБДД осуществляет свою </w:t>
      </w:r>
      <w:r w:rsidRPr="0073443D">
        <w:rPr>
          <w:color w:val="333333"/>
          <w:shd w:val="clear" w:color="auto" w:fill="FFFFFF"/>
        </w:rPr>
        <w:t>информационно-пропагандистскую деятельность</w:t>
      </w:r>
      <w:r w:rsidRPr="0073443D">
        <w:t xml:space="preserve"> </w:t>
      </w:r>
      <w:r>
        <w:t>в 51 стране с высоким уровнем дохода (СВУД), ориентируясь на министерства иностранных дел, руководителей национальных агентств по развитию и сотрудничеству, а также министерства транспорта и мобильности каждой соответствующей страны. Секретариат наладил контакты с представителями вышеупомянутых ведомств благодаря своим целенаправленным усилиям, включая рассылку писем за подписью СП и проведению личных встреч.</w:t>
      </w:r>
    </w:p>
    <w:p w14:paraId="5C6F55CE" w14:textId="77777777" w:rsidR="00D85F5B" w:rsidRPr="00C8511C" w:rsidRDefault="00D85F5B" w:rsidP="00D85F5B">
      <w:pPr>
        <w:pStyle w:val="SingleTxtG"/>
      </w:pPr>
      <w:r>
        <w:t>22.</w:t>
      </w:r>
      <w:r>
        <w:tab/>
        <w:t xml:space="preserve">В рамках взаимодействия с частным сектором секретариат ФООНБДД последовательно работает над тем, чтобы позиционировать себя как активного субъекта в числе других заинтересованных сторон, действующих в области </w:t>
      </w:r>
      <w:r w:rsidRPr="00B32DE3">
        <w:rPr>
          <w:color w:val="333333"/>
          <w:shd w:val="clear" w:color="auto" w:fill="FFFFFF"/>
        </w:rPr>
        <w:t>безопасности дорожного движения во всем мире</w:t>
      </w:r>
      <w:r w:rsidRPr="00B32DE3">
        <w:t>.</w:t>
      </w:r>
      <w:r>
        <w:t xml:space="preserve"> По состоянию на 2021 год секретариат обратился к более чем 700 частным корпорациям для обсуждения возможности сотрудничества в области пропагандистской деятельности и привлечения средств. В результате Фонд расширил свой охват и закрепил свою краткосрочную и среднесрочную стратегию по привлечению средств. </w:t>
      </w:r>
    </w:p>
    <w:p w14:paraId="363BB314" w14:textId="3984883D" w:rsidR="00D85F5B" w:rsidRPr="00E031BC" w:rsidRDefault="00E031BC" w:rsidP="00E031BC">
      <w:pPr>
        <w:pStyle w:val="HChG"/>
      </w:pPr>
      <w:r>
        <w:tab/>
      </w:r>
      <w:r w:rsidR="00D85F5B" w:rsidRPr="00E031BC">
        <w:t>V.</w:t>
      </w:r>
      <w:r w:rsidR="00D85F5B" w:rsidRPr="00E031BC">
        <w:tab/>
        <w:t>Коммуникационная и информационно-просветительская деятельность</w:t>
      </w:r>
    </w:p>
    <w:p w14:paraId="2B51C7AE" w14:textId="25BA8756" w:rsidR="00D85F5B" w:rsidRPr="00C8511C" w:rsidRDefault="00D85F5B" w:rsidP="00D85F5B">
      <w:pPr>
        <w:pStyle w:val="SingleTxtG"/>
      </w:pPr>
      <w:r>
        <w:t>23.</w:t>
      </w:r>
      <w:r>
        <w:tab/>
        <w:t>Секретариат добился большей заметности роли Фонда с момента его создания: он выпустил свыше 60 публикаций, организовал более 30 мероприятий и провел более 15 кампаний в социальных сетях в таком же количестве стран с низким и средним уровнем дохода. Присутствие Фонда в социальных сетях получило выражение в расширении охвата на все большую аудиторию; например</w:t>
      </w:r>
      <w:r w:rsidR="005777A8">
        <w:t>,</w:t>
      </w:r>
      <w:r>
        <w:t xml:space="preserve"> количество посетителей его страницы в «Твиттере» превысило 50 000 человек.</w:t>
      </w:r>
    </w:p>
    <w:p w14:paraId="7B6627A3" w14:textId="60ED5ECC" w:rsidR="00D85F5B" w:rsidRPr="00C8511C" w:rsidRDefault="00D85F5B" w:rsidP="00D85F5B">
      <w:pPr>
        <w:pStyle w:val="SingleTxtG"/>
      </w:pPr>
      <w:r>
        <w:t>24.</w:t>
      </w:r>
      <w:r>
        <w:tab/>
        <w:t>В 2021 году Фонд развернул глобальную кампанию в социальных сетях (</w:t>
      </w:r>
      <w:hyperlink r:id="rId10" w:history="1">
        <w:r w:rsidR="005777A8" w:rsidRPr="005777A8">
          <w:rPr>
            <w:rStyle w:val="af1"/>
          </w:rPr>
          <w:t>#moments2live4</w:t>
        </w:r>
      </w:hyperlink>
      <w:r>
        <w:t>) для повышения осведомленности о важности инвестирования в улучшение показателей безопасности дорожного движения в странах с низким и средним уровнем дохода. Она проводится с ноября по июнь каждого года в течение второго Десятилетия действий по обеспечению безопасности дорожного движения (2021–2030 годы), а ее движущей силой являются люди, т</w:t>
      </w:r>
      <w:r w:rsidR="00646016">
        <w:t>. </w:t>
      </w:r>
      <w:r>
        <w:t>е</w:t>
      </w:r>
      <w:r w:rsidR="00646016">
        <w:t>.</w:t>
      </w:r>
      <w:r>
        <w:t xml:space="preserve"> повседневные участники дорожного движения. Эта кампания нацелена на 24 самые густонаселенные страны мира, к числу которых относятся наиболее затрагиваемые страны, а также самые сильные ведущие стран, выступающие за решение вопроса финансирования безопасности дорожного движения в странах с низким и средним уровнем дохода.</w:t>
      </w:r>
    </w:p>
    <w:p w14:paraId="190B98B8" w14:textId="77777777" w:rsidR="00D85F5B" w:rsidRPr="00C8511C" w:rsidRDefault="00D85F5B" w:rsidP="00D85F5B">
      <w:pPr>
        <w:pStyle w:val="SingleTxtG"/>
      </w:pPr>
      <w:r>
        <w:t>25.</w:t>
      </w:r>
      <w:r>
        <w:tab/>
        <w:t>Фонд принял участие в глобальной кампании в ознаменование Всемирного дня памяти жертв дорожно-транспортных происшествий.</w:t>
      </w:r>
    </w:p>
    <w:p w14:paraId="6CEE9219" w14:textId="77777777" w:rsidR="00D85F5B" w:rsidRPr="00C8511C" w:rsidRDefault="00D85F5B" w:rsidP="00D85F5B">
      <w:pPr>
        <w:pStyle w:val="SingleTxtG"/>
      </w:pPr>
      <w:r>
        <w:t>26.</w:t>
      </w:r>
      <w:r>
        <w:tab/>
        <w:t xml:space="preserve">Шесть платформ взаимодействия </w:t>
      </w:r>
      <w:r w:rsidRPr="003B1374">
        <w:rPr>
          <w:color w:val="333333"/>
          <w:shd w:val="clear" w:color="auto" w:fill="FFFFFF"/>
        </w:rPr>
        <w:t>ФООНБДД</w:t>
      </w:r>
      <w:r>
        <w:t xml:space="preserve"> провели по меньшей мере по одной встрече и предложили различные подходы к поддержке Фонда в интересах повышения эффективности проектов, расширения сотрудничества и согласования международной помощи. Эти платформы представляют собой сети идейных лидеров, проводящих совместную работу над формированием более безопасной и устойчивой модели мобильности с акцентом на цели в области устойчивого развития в сочетании с безопасностью дорожного движения. Задачи шести платформ заключаются в использовании проверенных решений путем нахождения, финансирования и масштабирования проверенных решений для решения ключевых проблем безопасности дорожного движения, определенных странами-партнерами, при одновременном учете других приоритетов развития. </w:t>
      </w:r>
    </w:p>
    <w:p w14:paraId="1767BF52" w14:textId="77777777" w:rsidR="00D85F5B" w:rsidRPr="00C8511C" w:rsidRDefault="00D85F5B" w:rsidP="00D85F5B">
      <w:pPr>
        <w:pStyle w:val="SingleTxtG"/>
      </w:pPr>
      <w:r>
        <w:t>27.</w:t>
      </w:r>
      <w:r>
        <w:tab/>
        <w:t>В настоящее время изучаются возможности для налаживания других партнерств с предпринимателями из числа молодежи, городами, многосторонними банками развития, гражданским обществом и другими субъектами в целях формирования передовой практики, обмена накопленным опытом и улучшения наших проектов и процессов планирования.</w:t>
      </w:r>
    </w:p>
    <w:p w14:paraId="0223788C" w14:textId="08BF4EAB" w:rsidR="00D85F5B" w:rsidRPr="00C8511C" w:rsidRDefault="00E031BC" w:rsidP="00E031BC">
      <w:pPr>
        <w:pStyle w:val="HChG"/>
      </w:pPr>
      <w:r>
        <w:tab/>
      </w:r>
      <w:r w:rsidR="00D85F5B">
        <w:t>VI.</w:t>
      </w:r>
      <w:r w:rsidR="00D85F5B">
        <w:tab/>
        <w:t>Последующие шаги</w:t>
      </w:r>
    </w:p>
    <w:p w14:paraId="25D4387A" w14:textId="7F58B58C" w:rsidR="00D85F5B" w:rsidRPr="008D5ACC" w:rsidRDefault="00D85F5B" w:rsidP="00D85F5B">
      <w:pPr>
        <w:pStyle w:val="SingleTxtG"/>
      </w:pPr>
      <w:r>
        <w:t>28.</w:t>
      </w:r>
      <w:r>
        <w:tab/>
        <w:t>В 2023 год у Фонд расширит масштабы привлечения средств с помощью традиционных, а также инновационных методов мобилизации ресурсов с ориентацией на правительства, корпорации и физических лиц. Кроме того, в поддержку мобилизации ресурсов для ФООНБДД будут изучены возможности пользующихся большой заметностью стратегических партнерств, занимающихся привлечением средств. Важным этапом в деле поддержки расширения Фонда путем принятия конкретных мер для заинтересованных сторон Фонда явилась Конференция по объявлению взносов в Фонд, которая была приурочена к состоявшемуся в июле 2022</w:t>
      </w:r>
      <w:r w:rsidR="00E031BC">
        <w:rPr>
          <w:lang w:val="en-US"/>
        </w:rPr>
        <w:t> </w:t>
      </w:r>
      <w:r>
        <w:t>года в Нью-Йорке заседанию высокого уровня Организации Объединенных Наций по безопасности дорожного движения.</w:t>
      </w:r>
    </w:p>
    <w:p w14:paraId="59875AD7" w14:textId="7368D88E" w:rsidR="00D85F5B" w:rsidRDefault="00D85F5B" w:rsidP="00D85F5B">
      <w:pPr>
        <w:pStyle w:val="SingleTxtG"/>
      </w:pPr>
      <w:r>
        <w:t>29.</w:t>
      </w:r>
      <w:r>
        <w:tab/>
        <w:t>Секретариат ФООНБДД проведет широкие консультации по вопросу об осуществлении бизнес-плана на 2022</w:t>
      </w:r>
      <w:r w:rsidR="00E031BC" w:rsidRPr="00E031BC">
        <w:t>–</w:t>
      </w:r>
      <w:r>
        <w:t xml:space="preserve">2025 годы, который будет определять управление Фондом и его работу, в том числе в том, что касается проектов, сбора средств и коммуникационной деятельности. Следующий конкурс заявок состоится в 2023 году. К числу других ключевых продуктов, находящихся в стадии разработки, относятся ориентированный на государственный и частный секторы план работы по финансированию на 2023 год. </w:t>
      </w:r>
    </w:p>
    <w:p w14:paraId="38B4D5A1" w14:textId="77777777" w:rsidR="00D85F5B" w:rsidRPr="00C8511C" w:rsidRDefault="00D85F5B" w:rsidP="00D85F5B">
      <w:pPr>
        <w:pStyle w:val="SingleTxtG"/>
      </w:pPr>
      <w:r>
        <w:t>30.</w:t>
      </w:r>
      <w:r>
        <w:tab/>
      </w:r>
      <w:r w:rsidRPr="001231A9">
        <w:rPr>
          <w:color w:val="333333"/>
          <w:shd w:val="clear" w:color="auto" w:fill="FFFFFF"/>
        </w:rPr>
        <w:t xml:space="preserve">Секретариат ФООНБДД продолжит </w:t>
      </w:r>
      <w:r>
        <w:rPr>
          <w:color w:val="333333"/>
          <w:shd w:val="clear" w:color="auto" w:fill="FFFFFF"/>
        </w:rPr>
        <w:t>развитие</w:t>
      </w:r>
      <w:r w:rsidRPr="001231A9">
        <w:rPr>
          <w:color w:val="333333"/>
          <w:shd w:val="clear" w:color="auto" w:fill="FFFFFF"/>
        </w:rPr>
        <w:t xml:space="preserve"> партнерски</w:t>
      </w:r>
      <w:r>
        <w:rPr>
          <w:color w:val="333333"/>
          <w:shd w:val="clear" w:color="auto" w:fill="FFFFFF"/>
        </w:rPr>
        <w:t>х</w:t>
      </w:r>
      <w:r w:rsidRPr="001231A9">
        <w:rPr>
          <w:color w:val="333333"/>
          <w:shd w:val="clear" w:color="auto" w:fill="FFFFFF"/>
        </w:rPr>
        <w:t xml:space="preserve"> отношени</w:t>
      </w:r>
      <w:r>
        <w:rPr>
          <w:color w:val="333333"/>
          <w:shd w:val="clear" w:color="auto" w:fill="FFFFFF"/>
        </w:rPr>
        <w:t>й</w:t>
      </w:r>
      <w:r w:rsidRPr="001231A9">
        <w:rPr>
          <w:color w:val="333333"/>
          <w:shd w:val="clear" w:color="auto" w:fill="FFFFFF"/>
        </w:rPr>
        <w:t xml:space="preserve"> с целью укрепления взаимосвязей между безопасностью дорожного движения и другими основными вопросами развития.</w:t>
      </w:r>
      <w:r>
        <w:t xml:space="preserve"> Он продолжит работу над усилением заметности деятельности Фонда в рамках своей глобальной кампании в социальных сетях, совместных мероприятий с партнерами и донорами, а также с бенефициарами.</w:t>
      </w:r>
    </w:p>
    <w:p w14:paraId="78DADDF2" w14:textId="16040FF1" w:rsidR="00E12C5F" w:rsidRPr="00E031BC" w:rsidRDefault="00E031BC" w:rsidP="00E031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031BC" w:rsidSect="00D85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94AD" w14:textId="77777777" w:rsidR="00E9135A" w:rsidRPr="00A312BC" w:rsidRDefault="00E9135A" w:rsidP="00A312BC"/>
  </w:endnote>
  <w:endnote w:type="continuationSeparator" w:id="0">
    <w:p w14:paraId="19614944" w14:textId="77777777" w:rsidR="00E9135A" w:rsidRPr="00A312BC" w:rsidRDefault="00E913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020" w14:textId="254411C6" w:rsidR="00D85F5B" w:rsidRPr="00D85F5B" w:rsidRDefault="00D85F5B">
    <w:pPr>
      <w:pStyle w:val="a8"/>
    </w:pPr>
    <w:r w:rsidRPr="00D85F5B">
      <w:rPr>
        <w:b/>
        <w:sz w:val="18"/>
      </w:rPr>
      <w:fldChar w:fldCharType="begin"/>
    </w:r>
    <w:r w:rsidRPr="00D85F5B">
      <w:rPr>
        <w:b/>
        <w:sz w:val="18"/>
      </w:rPr>
      <w:instrText xml:space="preserve"> PAGE  \* MERGEFORMAT </w:instrText>
    </w:r>
    <w:r w:rsidRPr="00D85F5B">
      <w:rPr>
        <w:b/>
        <w:sz w:val="18"/>
      </w:rPr>
      <w:fldChar w:fldCharType="separate"/>
    </w:r>
    <w:r w:rsidRPr="00D85F5B">
      <w:rPr>
        <w:b/>
        <w:noProof/>
        <w:sz w:val="18"/>
      </w:rPr>
      <w:t>2</w:t>
    </w:r>
    <w:r w:rsidRPr="00D85F5B">
      <w:rPr>
        <w:b/>
        <w:sz w:val="18"/>
      </w:rPr>
      <w:fldChar w:fldCharType="end"/>
    </w:r>
    <w:r>
      <w:rPr>
        <w:b/>
        <w:sz w:val="18"/>
      </w:rPr>
      <w:tab/>
    </w:r>
    <w:r>
      <w:t>GE.22-28208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009D" w14:textId="7070FF90" w:rsidR="00D85F5B" w:rsidRPr="00D85F5B" w:rsidRDefault="00D85F5B" w:rsidP="00D85F5B">
    <w:pPr>
      <w:pStyle w:val="a8"/>
      <w:tabs>
        <w:tab w:val="clear" w:pos="9639"/>
        <w:tab w:val="right" w:pos="9638"/>
      </w:tabs>
      <w:rPr>
        <w:b/>
        <w:sz w:val="18"/>
      </w:rPr>
    </w:pPr>
    <w:r>
      <w:t>GE.22-28208</w:t>
    </w:r>
    <w:r>
      <w:tab/>
    </w:r>
    <w:r w:rsidRPr="00D85F5B">
      <w:rPr>
        <w:b/>
        <w:sz w:val="18"/>
      </w:rPr>
      <w:fldChar w:fldCharType="begin"/>
    </w:r>
    <w:r w:rsidRPr="00D85F5B">
      <w:rPr>
        <w:b/>
        <w:sz w:val="18"/>
      </w:rPr>
      <w:instrText xml:space="preserve"> PAGE  \* MERGEFORMAT </w:instrText>
    </w:r>
    <w:r w:rsidRPr="00D85F5B">
      <w:rPr>
        <w:b/>
        <w:sz w:val="18"/>
      </w:rPr>
      <w:fldChar w:fldCharType="separate"/>
    </w:r>
    <w:r w:rsidRPr="00D85F5B">
      <w:rPr>
        <w:b/>
        <w:noProof/>
        <w:sz w:val="18"/>
      </w:rPr>
      <w:t>3</w:t>
    </w:r>
    <w:r w:rsidRPr="00D85F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4101" w14:textId="41CC18F6" w:rsidR="00042B72" w:rsidRPr="00D85F5B" w:rsidRDefault="00D85F5B" w:rsidP="00D85F5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6B4E87" wp14:editId="5D5C9F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28208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5E6527" wp14:editId="41631F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141222  151222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9822" w14:textId="77777777" w:rsidR="00E9135A" w:rsidRPr="001075E9" w:rsidRDefault="00E913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F06C83" w14:textId="77777777" w:rsidR="00E9135A" w:rsidRDefault="00E913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C325" w14:textId="6E2B14BF" w:rsidR="00D85F5B" w:rsidRPr="00D85F5B" w:rsidRDefault="001300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D7EBD">
      <w:t>ECE/TRANS/2023/26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1483" w14:textId="608708C5" w:rsidR="00D85F5B" w:rsidRPr="00D85F5B" w:rsidRDefault="001300A8" w:rsidP="00D85F5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7EBD">
      <w:t>ECE/TRANS/2023/26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E726" w14:textId="77777777" w:rsidR="00D85F5B" w:rsidRDefault="00D85F5B" w:rsidP="00D85F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341"/>
    <w:multiLevelType w:val="hybridMultilevel"/>
    <w:tmpl w:val="157C827C"/>
    <w:lvl w:ilvl="0" w:tplc="10000017">
      <w:start w:val="1"/>
      <w:numFmt w:val="lowerLetter"/>
      <w:lvlText w:val="%1)"/>
      <w:lvlJc w:val="left"/>
      <w:pPr>
        <w:ind w:left="1854" w:hanging="360"/>
      </w:pPr>
    </w:lvl>
    <w:lvl w:ilvl="1" w:tplc="10000019" w:tentative="1">
      <w:start w:val="1"/>
      <w:numFmt w:val="lowerLetter"/>
      <w:lvlText w:val="%2."/>
      <w:lvlJc w:val="left"/>
      <w:pPr>
        <w:ind w:left="2574" w:hanging="360"/>
      </w:p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79B"/>
    <w:rsid w:val="002A2EFC"/>
    <w:rsid w:val="002B0106"/>
    <w:rsid w:val="002B74B1"/>
    <w:rsid w:val="002C0E18"/>
    <w:rsid w:val="002D5AAC"/>
    <w:rsid w:val="002D7EB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76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08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77A8"/>
    <w:rsid w:val="005961C8"/>
    <w:rsid w:val="005966F1"/>
    <w:rsid w:val="005D7914"/>
    <w:rsid w:val="005E2B41"/>
    <w:rsid w:val="005F0B42"/>
    <w:rsid w:val="00617A43"/>
    <w:rsid w:val="006345DB"/>
    <w:rsid w:val="00640F49"/>
    <w:rsid w:val="00646016"/>
    <w:rsid w:val="006739FA"/>
    <w:rsid w:val="00680D03"/>
    <w:rsid w:val="00681A10"/>
    <w:rsid w:val="006A1ED8"/>
    <w:rsid w:val="006C2031"/>
    <w:rsid w:val="006D461A"/>
    <w:rsid w:val="006F35EE"/>
    <w:rsid w:val="007021FF"/>
    <w:rsid w:val="00712895"/>
    <w:rsid w:val="00722920"/>
    <w:rsid w:val="00734ACB"/>
    <w:rsid w:val="00757357"/>
    <w:rsid w:val="00792497"/>
    <w:rsid w:val="007C6234"/>
    <w:rsid w:val="007F15A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5AA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F5B"/>
    <w:rsid w:val="00D873A8"/>
    <w:rsid w:val="00D90028"/>
    <w:rsid w:val="00D90138"/>
    <w:rsid w:val="00D9145B"/>
    <w:rsid w:val="00DD78D1"/>
    <w:rsid w:val="00DE32CD"/>
    <w:rsid w:val="00DF5767"/>
    <w:rsid w:val="00DF71B9"/>
    <w:rsid w:val="00E031BC"/>
    <w:rsid w:val="00E12C5F"/>
    <w:rsid w:val="00E321EC"/>
    <w:rsid w:val="00E73F76"/>
    <w:rsid w:val="00E9135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CC7E"/>
  <w15:docId w15:val="{1DB8AC53-0268-4A5A-96B3-01619DF3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85F5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D85F5B"/>
    <w:rPr>
      <w:lang w:val="ru-RU" w:eastAsia="en-US"/>
    </w:rPr>
  </w:style>
  <w:style w:type="character" w:styleId="af3">
    <w:name w:val="annotation reference"/>
    <w:basedOn w:val="a0"/>
    <w:semiHidden/>
    <w:unhideWhenUsed/>
    <w:rsid w:val="00D85F5B"/>
    <w:rPr>
      <w:sz w:val="16"/>
      <w:szCs w:val="16"/>
    </w:rPr>
  </w:style>
  <w:style w:type="paragraph" w:styleId="af4">
    <w:name w:val="annotation text"/>
    <w:basedOn w:val="a"/>
    <w:link w:val="af5"/>
    <w:unhideWhenUsed/>
    <w:rsid w:val="00D85F5B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rsid w:val="00D85F5B"/>
    <w:rPr>
      <w:lang w:val="en-GB" w:eastAsia="fr-FR"/>
    </w:rPr>
  </w:style>
  <w:style w:type="character" w:styleId="af6">
    <w:name w:val="Unresolved Mention"/>
    <w:basedOn w:val="a0"/>
    <w:uiPriority w:val="99"/>
    <w:semiHidden/>
    <w:unhideWhenUsed/>
    <w:rsid w:val="0057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0-12/UNRSF_Covid19_Adaptive_programming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adsafetyfund.un.org/moments2live4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ites/default/files/2021-10/UNRSF%20Resolution%20to%20Results%20%28004%29_0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5C84A-BE03-4D88-A134-42BC5767943A}"/>
</file>

<file path=customXml/itemProps2.xml><?xml version="1.0" encoding="utf-8"?>
<ds:datastoreItem xmlns:ds="http://schemas.openxmlformats.org/officeDocument/2006/customXml" ds:itemID="{3B29081E-B151-490F-B63D-66030F86E60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2197</Words>
  <Characters>15428</Characters>
  <Application>Microsoft Office Word</Application>
  <DocSecurity>0</DocSecurity>
  <Lines>280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2022-12-15T12:58:00Z</dcterms:created>
  <dcterms:modified xsi:type="dcterms:W3CDTF">2022-12-15T12:58:00Z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