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30C104C8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70380913" w14:textId="49769AC0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B83093">
              <w:rPr>
                <w:b/>
                <w:sz w:val="40"/>
                <w:szCs w:val="40"/>
              </w:rPr>
              <w:t>GHS</w:t>
            </w:r>
            <w:r w:rsidRPr="00EA2D43">
              <w:rPr>
                <w:b/>
                <w:sz w:val="40"/>
                <w:szCs w:val="40"/>
              </w:rPr>
              <w:t>/</w:t>
            </w:r>
            <w:r w:rsidR="006F1999">
              <w:rPr>
                <w:b/>
                <w:sz w:val="40"/>
                <w:szCs w:val="40"/>
              </w:rPr>
              <w:t>4</w:t>
            </w:r>
            <w:r w:rsidR="004A092B">
              <w:rPr>
                <w:b/>
                <w:sz w:val="40"/>
                <w:szCs w:val="40"/>
              </w:rPr>
              <w:t>3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B7632F">
              <w:rPr>
                <w:b/>
                <w:sz w:val="40"/>
                <w:szCs w:val="40"/>
              </w:rPr>
              <w:t>2</w:t>
            </w:r>
          </w:p>
        </w:tc>
      </w:tr>
      <w:tr w:rsidR="0099001C" w:rsidRPr="00EA2D43" w14:paraId="65B0C0A9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77E12F44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4DF2FE7" w14:textId="5FF3A403" w:rsidR="00B83093" w:rsidRDefault="00B83093" w:rsidP="00EA2D43">
            <w:pPr>
              <w:tabs>
                <w:tab w:val="right" w:pos="9300"/>
              </w:tabs>
              <w:spacing w:before="120"/>
              <w:rPr>
                <w:b/>
                <w:lang w:val="en-US"/>
              </w:rPr>
            </w:pPr>
            <w:r w:rsidRPr="000B4919">
              <w:rPr>
                <w:b/>
              </w:rPr>
              <w:t xml:space="preserve">Sub-Committee of Experts on the Globally Harmonized System </w:t>
            </w:r>
            <w:r>
              <w:rPr>
                <w:b/>
              </w:rPr>
              <w:br/>
            </w:r>
            <w:r w:rsidRPr="009C0861">
              <w:rPr>
                <w:b/>
              </w:rPr>
              <w:t>of Classification and Labelling of Chemicals</w:t>
            </w:r>
            <w:r w:rsidRPr="009C0861">
              <w:rPr>
                <w:b/>
                <w:lang w:val="en-US"/>
              </w:rPr>
              <w:t xml:space="preserve"> </w:t>
            </w:r>
            <w:r w:rsidR="009C36E2" w:rsidRPr="009C0861">
              <w:rPr>
                <w:b/>
                <w:lang w:val="en-US"/>
              </w:rPr>
              <w:t xml:space="preserve"> </w:t>
            </w:r>
            <w:r w:rsidR="009C36E2" w:rsidRPr="009C0861">
              <w:rPr>
                <w:b/>
                <w:lang w:val="en-US"/>
              </w:rPr>
              <w:tab/>
            </w:r>
            <w:r w:rsidR="00384FB7" w:rsidRPr="009C0861">
              <w:rPr>
                <w:b/>
                <w:lang w:val="en-US"/>
              </w:rPr>
              <w:t>6</w:t>
            </w:r>
            <w:r w:rsidR="009C36E2" w:rsidRPr="009C0861">
              <w:rPr>
                <w:b/>
                <w:lang w:val="en-US"/>
              </w:rPr>
              <w:t xml:space="preserve"> December 2022</w:t>
            </w:r>
          </w:p>
          <w:p w14:paraId="2C810039" w14:textId="17265292" w:rsidR="00F07179" w:rsidRDefault="00F07179" w:rsidP="00F07179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4A092B">
              <w:rPr>
                <w:b/>
              </w:rPr>
              <w:t xml:space="preserve">third </w:t>
            </w:r>
            <w:r>
              <w:rPr>
                <w:b/>
              </w:rPr>
              <w:t>session</w:t>
            </w:r>
          </w:p>
          <w:p w14:paraId="21E4716D" w14:textId="21A5E26B" w:rsidR="00677FFB" w:rsidRPr="009F5570" w:rsidRDefault="00F07179" w:rsidP="00F07179">
            <w:pPr>
              <w:spacing w:before="40"/>
            </w:pPr>
            <w:r>
              <w:t xml:space="preserve">Geneva, </w:t>
            </w:r>
            <w:r w:rsidR="00EA69F9">
              <w:t>7-9 December 2022</w:t>
            </w:r>
          </w:p>
          <w:p w14:paraId="462C7795" w14:textId="77777777" w:rsidR="009D0EC7" w:rsidRPr="00951EBC" w:rsidRDefault="009D0EC7" w:rsidP="009D0EC7">
            <w:r>
              <w:t>I</w:t>
            </w:r>
            <w:r w:rsidRPr="00951EBC">
              <w:t>tem 1 of the provisional agenda</w:t>
            </w:r>
          </w:p>
          <w:p w14:paraId="32F46AC4" w14:textId="77777777" w:rsidR="0099001C" w:rsidRPr="00EA2D43" w:rsidRDefault="009D0EC7" w:rsidP="009D0EC7">
            <w:pPr>
              <w:jc w:val="both"/>
              <w:rPr>
                <w:highlight w:val="yellow"/>
              </w:rPr>
            </w:pPr>
            <w:r w:rsidRPr="00951EBC">
              <w:rPr>
                <w:b/>
                <w:bCs/>
                <w:lang w:eastAsia="en-GB"/>
              </w:rPr>
              <w:t>Adoption of the agenda</w:t>
            </w:r>
          </w:p>
        </w:tc>
      </w:tr>
    </w:tbl>
    <w:p w14:paraId="48DBFCF8" w14:textId="43D264FC"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  <w:r w:rsidR="00856053">
        <w:t>under agenda item</w:t>
      </w:r>
    </w:p>
    <w:p w14:paraId="3A848D50" w14:textId="77777777" w:rsidR="006A7757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287CF902" w14:textId="6788AA67" w:rsidR="00A51BAE" w:rsidRPr="00962852" w:rsidRDefault="00A51BAE" w:rsidP="00A51BAE">
      <w:pPr>
        <w:pStyle w:val="HChG"/>
      </w:pPr>
      <w:r>
        <w:tab/>
      </w:r>
      <w:r w:rsidRPr="00962852">
        <w:t>1.</w:t>
      </w:r>
      <w:r w:rsidRPr="00962852">
        <w:tab/>
        <w:t>Adoption of the agenda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5381"/>
      </w:tblGrid>
      <w:tr w:rsidR="00A51BAE" w:rsidRPr="00962852" w14:paraId="4B70DE39" w14:textId="77777777" w:rsidTr="007878D9">
        <w:tc>
          <w:tcPr>
            <w:tcW w:w="2840" w:type="dxa"/>
          </w:tcPr>
          <w:p w14:paraId="5D6981DD" w14:textId="77777777" w:rsidR="00A51BAE" w:rsidRPr="00962852" w:rsidRDefault="00A51BAE" w:rsidP="007878D9">
            <w:pPr>
              <w:spacing w:before="40" w:after="40"/>
            </w:pPr>
            <w:r w:rsidRPr="00962852">
              <w:t>ST/SG/AC.10/C.4/85 and ST/SG/AC.10/C.4/85/Add.1</w:t>
            </w:r>
          </w:p>
        </w:tc>
        <w:tc>
          <w:tcPr>
            <w:tcW w:w="5381" w:type="dxa"/>
          </w:tcPr>
          <w:p w14:paraId="33A7E7B5" w14:textId="46CF0A89" w:rsidR="00A51BAE" w:rsidRPr="00962852" w:rsidRDefault="00A51BAE" w:rsidP="007878D9">
            <w:pPr>
              <w:spacing w:before="40" w:after="40"/>
            </w:pPr>
            <w:r w:rsidRPr="00962852">
              <w:t>Provisional agenda for the forty-third session</w:t>
            </w:r>
            <w:r w:rsidR="009E5332">
              <w:br/>
              <w:t>Annotated provisional agenda</w:t>
            </w:r>
          </w:p>
        </w:tc>
      </w:tr>
      <w:tr w:rsidR="009E5332" w:rsidRPr="00962852" w14:paraId="61F5A415" w14:textId="77777777" w:rsidTr="007878D9">
        <w:tc>
          <w:tcPr>
            <w:tcW w:w="2840" w:type="dxa"/>
          </w:tcPr>
          <w:p w14:paraId="4421E0F1" w14:textId="5DCB4ACC" w:rsidR="009E5332" w:rsidRPr="00962852" w:rsidRDefault="009E5332" w:rsidP="007878D9">
            <w:pPr>
              <w:spacing w:before="40" w:after="40"/>
            </w:pPr>
            <w:r>
              <w:t xml:space="preserve">INF.1 </w:t>
            </w:r>
            <w:r w:rsidR="00142D8B">
              <w:t>(secretariat)</w:t>
            </w:r>
          </w:p>
        </w:tc>
        <w:tc>
          <w:tcPr>
            <w:tcW w:w="5381" w:type="dxa"/>
          </w:tcPr>
          <w:p w14:paraId="62BF5A3C" w14:textId="5AABE2CE" w:rsidR="009E5332" w:rsidRPr="00962852" w:rsidRDefault="009E5332" w:rsidP="007878D9">
            <w:pPr>
              <w:spacing w:before="40" w:after="40"/>
            </w:pPr>
            <w:r>
              <w:t>List of documents</w:t>
            </w:r>
          </w:p>
        </w:tc>
      </w:tr>
      <w:tr w:rsidR="009E5332" w:rsidRPr="00962852" w14:paraId="69B26C30" w14:textId="77777777" w:rsidTr="007878D9">
        <w:tc>
          <w:tcPr>
            <w:tcW w:w="2840" w:type="dxa"/>
          </w:tcPr>
          <w:p w14:paraId="77DC05BF" w14:textId="32D927F2" w:rsidR="009E5332" w:rsidRDefault="009E5332" w:rsidP="007878D9">
            <w:pPr>
              <w:spacing w:before="40" w:after="40"/>
            </w:pPr>
            <w:r>
              <w:t>INF.2</w:t>
            </w:r>
            <w:r w:rsidR="00142D8B">
              <w:t xml:space="preserve"> (secretariat)</w:t>
            </w:r>
          </w:p>
        </w:tc>
        <w:tc>
          <w:tcPr>
            <w:tcW w:w="5381" w:type="dxa"/>
          </w:tcPr>
          <w:p w14:paraId="4ED55889" w14:textId="2ECF8492" w:rsidR="009E5332" w:rsidRDefault="009E5332" w:rsidP="007878D9">
            <w:pPr>
              <w:spacing w:before="40" w:after="40"/>
            </w:pPr>
            <w:r>
              <w:t>List of documents under agenda item</w:t>
            </w:r>
          </w:p>
        </w:tc>
      </w:tr>
      <w:tr w:rsidR="00592FE3" w:rsidRPr="00962852" w14:paraId="078DC76C" w14:textId="77777777" w:rsidTr="007878D9">
        <w:tc>
          <w:tcPr>
            <w:tcW w:w="2840" w:type="dxa"/>
          </w:tcPr>
          <w:p w14:paraId="55A22B76" w14:textId="390231CE" w:rsidR="00592FE3" w:rsidRDefault="00592FE3" w:rsidP="007878D9">
            <w:pPr>
              <w:spacing w:before="40" w:after="40"/>
            </w:pPr>
            <w:r>
              <w:t>INF.</w:t>
            </w:r>
            <w:r w:rsidR="00A72AC6">
              <w:t>11</w:t>
            </w:r>
            <w:r w:rsidR="00142D8B">
              <w:t xml:space="preserve"> (secretariat)</w:t>
            </w:r>
          </w:p>
        </w:tc>
        <w:tc>
          <w:tcPr>
            <w:tcW w:w="5381" w:type="dxa"/>
          </w:tcPr>
          <w:p w14:paraId="496A2156" w14:textId="7FA4A19A" w:rsidR="00592FE3" w:rsidRDefault="00142D8B" w:rsidP="007878D9">
            <w:pPr>
              <w:spacing w:before="40" w:after="40"/>
            </w:pPr>
            <w:r>
              <w:t>Provisional timetable, working arrangements and other practical information</w:t>
            </w:r>
          </w:p>
        </w:tc>
      </w:tr>
    </w:tbl>
    <w:p w14:paraId="440A17E2" w14:textId="0E27124C" w:rsidR="00A51BAE" w:rsidRPr="00962852" w:rsidRDefault="00A51BAE" w:rsidP="00A51BAE">
      <w:pPr>
        <w:pStyle w:val="H1G"/>
      </w:pPr>
      <w:r w:rsidRPr="00962852">
        <w:tab/>
      </w:r>
      <w:r w:rsidRPr="00962852">
        <w:tab/>
      </w:r>
      <w:r w:rsidRPr="00962852">
        <w:tab/>
        <w:t>Background documents (</w:t>
      </w:r>
      <w:r w:rsidR="009E5332">
        <w:t>s</w:t>
      </w:r>
      <w:r w:rsidRPr="00962852">
        <w:t>ecretariat)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3"/>
      </w:tblGrid>
      <w:tr w:rsidR="00A51BAE" w:rsidRPr="00962852" w14:paraId="0F10946E" w14:textId="77777777" w:rsidTr="00427899">
        <w:tc>
          <w:tcPr>
            <w:tcW w:w="2977" w:type="dxa"/>
          </w:tcPr>
          <w:p w14:paraId="52431783" w14:textId="77777777" w:rsidR="00A51BAE" w:rsidRPr="00962852" w:rsidRDefault="00A51BAE" w:rsidP="007878D9">
            <w:pPr>
              <w:spacing w:before="40" w:after="40"/>
            </w:pPr>
            <w:r w:rsidRPr="00962852">
              <w:t>ST/SG/AC.10/30/Rev.9</w:t>
            </w:r>
          </w:p>
        </w:tc>
        <w:tc>
          <w:tcPr>
            <w:tcW w:w="4393" w:type="dxa"/>
          </w:tcPr>
          <w:p w14:paraId="72E9D155" w14:textId="77777777" w:rsidR="00A51BAE" w:rsidRPr="00962852" w:rsidRDefault="00A51BAE" w:rsidP="007878D9">
            <w:pPr>
              <w:spacing w:before="40" w:after="40"/>
            </w:pPr>
            <w:r w:rsidRPr="00962852">
              <w:t>Globally Harmonized System of Classification and Labelling of Chemicals (GHS), ninth revised edition</w:t>
            </w:r>
          </w:p>
        </w:tc>
      </w:tr>
      <w:tr w:rsidR="00A51BAE" w:rsidRPr="00962852" w14:paraId="75163F30" w14:textId="77777777" w:rsidTr="00427899">
        <w:tc>
          <w:tcPr>
            <w:tcW w:w="2977" w:type="dxa"/>
          </w:tcPr>
          <w:p w14:paraId="0A1AFED4" w14:textId="77777777" w:rsidR="00A51BAE" w:rsidRPr="00962852" w:rsidRDefault="00A51BAE" w:rsidP="007878D9">
            <w:pPr>
              <w:spacing w:before="40" w:after="40"/>
            </w:pPr>
            <w:r w:rsidRPr="00962852">
              <w:t>ST/SG/AC.10/1/Rev.22</w:t>
            </w:r>
          </w:p>
        </w:tc>
        <w:tc>
          <w:tcPr>
            <w:tcW w:w="4393" w:type="dxa"/>
          </w:tcPr>
          <w:p w14:paraId="48AECDB4" w14:textId="77777777" w:rsidR="00A51BAE" w:rsidRPr="00962852" w:rsidRDefault="00A51BAE" w:rsidP="007878D9">
            <w:pPr>
              <w:spacing w:before="40" w:after="40"/>
            </w:pPr>
            <w:r w:rsidRPr="00962852">
              <w:t>Recommendations on the Transport of Dangerous Goods, Model Regulations (twenty-second revised edition)</w:t>
            </w:r>
          </w:p>
        </w:tc>
      </w:tr>
      <w:tr w:rsidR="00A51BAE" w:rsidRPr="00962852" w14:paraId="65ED4D8B" w14:textId="77777777" w:rsidTr="00427899">
        <w:tc>
          <w:tcPr>
            <w:tcW w:w="2977" w:type="dxa"/>
          </w:tcPr>
          <w:p w14:paraId="71831B9B" w14:textId="77777777" w:rsidR="00A51BAE" w:rsidRPr="00962852" w:rsidRDefault="00A51BAE" w:rsidP="007878D9">
            <w:pPr>
              <w:spacing w:before="40" w:after="40"/>
            </w:pPr>
            <w:r w:rsidRPr="00962852">
              <w:t>ST/SG/AC.10/11/Rev.7 and amendment 1</w:t>
            </w:r>
          </w:p>
        </w:tc>
        <w:tc>
          <w:tcPr>
            <w:tcW w:w="4393" w:type="dxa"/>
          </w:tcPr>
          <w:p w14:paraId="4DC6FD39" w14:textId="77777777" w:rsidR="00A51BAE" w:rsidRPr="00962852" w:rsidRDefault="00A51BAE" w:rsidP="007878D9">
            <w:pPr>
              <w:spacing w:before="40" w:after="40"/>
            </w:pPr>
            <w:r w:rsidRPr="00962852">
              <w:t>Manual of Tests and Criteria, seventh revised edition and amendment 1</w:t>
            </w:r>
          </w:p>
        </w:tc>
      </w:tr>
      <w:tr w:rsidR="00A51BAE" w:rsidRPr="00962852" w14:paraId="32C91F56" w14:textId="77777777" w:rsidTr="00427899">
        <w:tc>
          <w:tcPr>
            <w:tcW w:w="2977" w:type="dxa"/>
          </w:tcPr>
          <w:p w14:paraId="5BC4C588" w14:textId="3B09AAFD" w:rsidR="00A51BAE" w:rsidRPr="00745714" w:rsidRDefault="00A51BAE" w:rsidP="007878D9">
            <w:pPr>
              <w:spacing w:before="40" w:after="40"/>
            </w:pPr>
            <w:r w:rsidRPr="00962852">
              <w:t>ST/SG/AC.10/C.4/84</w:t>
            </w:r>
            <w:r w:rsidR="00AC686E">
              <w:t xml:space="preserve">, </w:t>
            </w:r>
            <w:r w:rsidR="00AC686E" w:rsidRPr="00962852">
              <w:t>ST/SG/AC.10/C.4/8</w:t>
            </w:r>
            <w:r w:rsidR="00AC686E">
              <w:t>2</w:t>
            </w:r>
            <w:r w:rsidR="00745714">
              <w:t>,</w:t>
            </w:r>
            <w:r w:rsidR="00745714" w:rsidRPr="00962852">
              <w:t xml:space="preserve"> ST/SG/AC.10/C.4/8</w:t>
            </w:r>
            <w:r w:rsidR="00745714">
              <w:t>0</w:t>
            </w:r>
          </w:p>
        </w:tc>
        <w:tc>
          <w:tcPr>
            <w:tcW w:w="4393" w:type="dxa"/>
          </w:tcPr>
          <w:p w14:paraId="26DACBCC" w14:textId="5C7A1400" w:rsidR="00A51BAE" w:rsidRPr="00962852" w:rsidRDefault="00A51BAE" w:rsidP="007878D9">
            <w:pPr>
              <w:spacing w:before="40" w:after="40"/>
            </w:pPr>
            <w:r w:rsidRPr="00962852">
              <w:t>Report of the Sub-Committee of Experts on the Globally Harmonized System of Classification and Labelling of Chemicals on its forty-second</w:t>
            </w:r>
            <w:r w:rsidR="00745714">
              <w:t>, forty-first and fortieth</w:t>
            </w:r>
            <w:r w:rsidRPr="00962852">
              <w:t xml:space="preserve"> session</w:t>
            </w:r>
            <w:r w:rsidR="00745714">
              <w:t>s</w:t>
            </w:r>
          </w:p>
        </w:tc>
      </w:tr>
      <w:tr w:rsidR="00A51BAE" w:rsidRPr="00962852" w14:paraId="48BD5AEB" w14:textId="77777777" w:rsidTr="00427899">
        <w:tc>
          <w:tcPr>
            <w:tcW w:w="2977" w:type="dxa"/>
          </w:tcPr>
          <w:p w14:paraId="177C4560" w14:textId="29142E00" w:rsidR="00A51BAE" w:rsidRDefault="00A51BAE" w:rsidP="007878D9">
            <w:pPr>
              <w:spacing w:before="40" w:after="40"/>
            </w:pPr>
            <w:r w:rsidRPr="00962852">
              <w:t xml:space="preserve">ST/SG/AC.10/C.3/120 </w:t>
            </w:r>
            <w:r w:rsidRPr="00962852">
              <w:br/>
              <w:t>and -/Add.1</w:t>
            </w:r>
            <w:r w:rsidR="00570237">
              <w:t>;</w:t>
            </w:r>
          </w:p>
          <w:p w14:paraId="67CE7201" w14:textId="75F88C71" w:rsidR="00570237" w:rsidRDefault="00570237" w:rsidP="007878D9">
            <w:pPr>
              <w:spacing w:before="40" w:after="40"/>
            </w:pPr>
            <w:r w:rsidRPr="00962852">
              <w:t>ST/SG/AC.10/C.3/1</w:t>
            </w:r>
            <w:r>
              <w:t>18</w:t>
            </w:r>
            <w:r w:rsidRPr="00962852">
              <w:t xml:space="preserve"> </w:t>
            </w:r>
            <w:r w:rsidRPr="00962852">
              <w:br/>
              <w:t>and -/Add.1</w:t>
            </w:r>
            <w:r w:rsidR="00543AE0">
              <w:t>;</w:t>
            </w:r>
          </w:p>
          <w:p w14:paraId="68C3F1FE" w14:textId="795DDA4B" w:rsidR="00543AE0" w:rsidRPr="00962852" w:rsidRDefault="00543AE0" w:rsidP="00543AE0">
            <w:pPr>
              <w:spacing w:before="40" w:after="40"/>
            </w:pPr>
            <w:r w:rsidRPr="00962852">
              <w:t>ST/SG/AC.10/C.3/1</w:t>
            </w:r>
            <w:r>
              <w:t>16</w:t>
            </w:r>
            <w:r w:rsidRPr="00962852">
              <w:t xml:space="preserve"> </w:t>
            </w:r>
            <w:r w:rsidRPr="00962852">
              <w:br/>
              <w:t>and -/Add.1</w:t>
            </w:r>
          </w:p>
        </w:tc>
        <w:tc>
          <w:tcPr>
            <w:tcW w:w="4393" w:type="dxa"/>
          </w:tcPr>
          <w:p w14:paraId="40278F9D" w14:textId="7585F652" w:rsidR="00A51BAE" w:rsidRPr="00962852" w:rsidRDefault="00A51BAE" w:rsidP="007878D9">
            <w:pPr>
              <w:spacing w:before="40" w:after="40"/>
            </w:pPr>
            <w:r w:rsidRPr="00962852">
              <w:t>Report of the Sub-Committee of Experts on the Transport of Dangerous Goods on its sixtieth</w:t>
            </w:r>
            <w:r w:rsidR="009478DA">
              <w:t>, fifty-ninth</w:t>
            </w:r>
            <w:r w:rsidR="00543AE0">
              <w:t xml:space="preserve"> and fifty-eighth</w:t>
            </w:r>
            <w:r w:rsidRPr="00962852">
              <w:t xml:space="preserve"> session</w:t>
            </w:r>
            <w:r w:rsidR="00543AE0">
              <w:t>s</w:t>
            </w:r>
          </w:p>
        </w:tc>
      </w:tr>
    </w:tbl>
    <w:p w14:paraId="2355BDE4" w14:textId="77777777" w:rsidR="00A51BAE" w:rsidRPr="003A57D5" w:rsidRDefault="00A51BAE" w:rsidP="00807454">
      <w:pPr>
        <w:pStyle w:val="HChG"/>
      </w:pPr>
      <w:r w:rsidRPr="003A57D5">
        <w:lastRenderedPageBreak/>
        <w:tab/>
        <w:t>2.</w:t>
      </w:r>
      <w:r w:rsidRPr="003A57D5">
        <w:tab/>
        <w:t>Recommendations made by the Sub-Committee at its fortieth, forty-first and forty-second sessions</w:t>
      </w:r>
    </w:p>
    <w:tbl>
      <w:tblPr>
        <w:tblStyle w:val="TableGrid"/>
        <w:tblW w:w="7586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604"/>
      </w:tblGrid>
      <w:tr w:rsidR="00A51BAE" w:rsidRPr="009C4B43" w14:paraId="0AB3FD43" w14:textId="77777777" w:rsidTr="00427899">
        <w:tc>
          <w:tcPr>
            <w:tcW w:w="2982" w:type="dxa"/>
          </w:tcPr>
          <w:p w14:paraId="2B62A979" w14:textId="02A6B201" w:rsidR="00A51BAE" w:rsidRPr="00E134FE" w:rsidRDefault="00A51BAE" w:rsidP="00807454">
            <w:pPr>
              <w:keepNext/>
              <w:keepLines/>
              <w:spacing w:before="40" w:after="40"/>
            </w:pPr>
            <w:r w:rsidRPr="00E134FE">
              <w:t xml:space="preserve">ST/SG/AC.10/C.4/2022/13 </w:t>
            </w:r>
            <w:r w:rsidRPr="00E134FE">
              <w:br/>
              <w:t>(</w:t>
            </w:r>
            <w:r w:rsidR="00142D8B" w:rsidRPr="00E134FE">
              <w:t>s</w:t>
            </w:r>
            <w:r w:rsidRPr="00E134FE">
              <w:t>ecretariat)</w:t>
            </w:r>
          </w:p>
        </w:tc>
        <w:tc>
          <w:tcPr>
            <w:tcW w:w="4604" w:type="dxa"/>
          </w:tcPr>
          <w:p w14:paraId="030C520A" w14:textId="52C637D1" w:rsidR="008D3090" w:rsidRPr="00E134FE" w:rsidRDefault="00A51BAE" w:rsidP="00807454">
            <w:pPr>
              <w:keepNext/>
              <w:keepLines/>
              <w:spacing w:before="40" w:after="40"/>
            </w:pPr>
            <w:r w:rsidRPr="00E134FE">
              <w:t>Consolidated list of draft amendments adopted by the Sub-Committee at its fortieth and forty-second sessions</w:t>
            </w:r>
          </w:p>
        </w:tc>
      </w:tr>
      <w:tr w:rsidR="008D3090" w:rsidRPr="009C4B43" w14:paraId="2D653FAF" w14:textId="77777777" w:rsidTr="00427899">
        <w:tc>
          <w:tcPr>
            <w:tcW w:w="2982" w:type="dxa"/>
          </w:tcPr>
          <w:p w14:paraId="614F34B9" w14:textId="7B94DE1D" w:rsidR="008D3090" w:rsidRPr="00E134FE" w:rsidRDefault="00097FA1" w:rsidP="00807454">
            <w:pPr>
              <w:keepNext/>
              <w:keepLines/>
              <w:spacing w:before="40" w:after="40"/>
            </w:pPr>
            <w:r w:rsidRPr="00E134FE">
              <w:t xml:space="preserve">+ </w:t>
            </w:r>
            <w:r w:rsidR="008D3090" w:rsidRPr="00E134FE">
              <w:t>Informal document INF</w:t>
            </w:r>
            <w:r w:rsidR="00807454" w:rsidRPr="00E134FE">
              <w:t>.15</w:t>
            </w:r>
            <w:r w:rsidR="00221E63" w:rsidRPr="00E134FE">
              <w:t xml:space="preserve"> (United Kingdom, Netherlands)</w:t>
            </w:r>
          </w:p>
        </w:tc>
        <w:tc>
          <w:tcPr>
            <w:tcW w:w="4604" w:type="dxa"/>
          </w:tcPr>
          <w:p w14:paraId="36A685BC" w14:textId="2FA4F6DB" w:rsidR="008D3090" w:rsidRPr="00E134FE" w:rsidRDefault="00807454" w:rsidP="00807454">
            <w:pPr>
              <w:keepNext/>
              <w:keepLines/>
              <w:spacing w:before="40" w:after="40"/>
            </w:pPr>
            <w:r w:rsidRPr="00E134FE">
              <w:t xml:space="preserve">Correction to ST/SG/AC.10/C.4/2022/13 </w:t>
            </w:r>
          </w:p>
        </w:tc>
      </w:tr>
      <w:tr w:rsidR="00C60189" w:rsidRPr="009C4B43" w14:paraId="34CC24F5" w14:textId="77777777" w:rsidTr="00427899">
        <w:tc>
          <w:tcPr>
            <w:tcW w:w="2982" w:type="dxa"/>
          </w:tcPr>
          <w:p w14:paraId="6E3FDFEA" w14:textId="6BC0E0F7" w:rsidR="00C60189" w:rsidRPr="00E134FE" w:rsidRDefault="00C60189" w:rsidP="00807454">
            <w:pPr>
              <w:keepNext/>
              <w:keepLines/>
              <w:spacing w:before="40" w:after="40"/>
            </w:pPr>
            <w:r w:rsidRPr="00E134FE">
              <w:t>+ Informal document INF.</w:t>
            </w:r>
            <w:r w:rsidR="00221E63" w:rsidRPr="00E134FE">
              <w:t>31 (secretariat)</w:t>
            </w:r>
          </w:p>
        </w:tc>
        <w:tc>
          <w:tcPr>
            <w:tcW w:w="4604" w:type="dxa"/>
          </w:tcPr>
          <w:p w14:paraId="237E0680" w14:textId="0F3288A4" w:rsidR="00C60189" w:rsidRPr="00E134FE" w:rsidRDefault="00221E63" w:rsidP="00807454">
            <w:pPr>
              <w:keepNext/>
              <w:keepLines/>
              <w:spacing w:before="40" w:after="40"/>
            </w:pPr>
            <w:r w:rsidRPr="00E134FE">
              <w:t>Correction to ST/SG/AC.10/C.4/2022/13 (Chapter 1.2)</w:t>
            </w:r>
          </w:p>
        </w:tc>
      </w:tr>
    </w:tbl>
    <w:p w14:paraId="3607AC97" w14:textId="77777777" w:rsidR="00A51BAE" w:rsidRPr="007E0830" w:rsidRDefault="00A51BAE" w:rsidP="00A51BAE">
      <w:pPr>
        <w:pStyle w:val="HChG"/>
      </w:pPr>
      <w:r w:rsidRPr="007E0830">
        <w:tab/>
        <w:t>3.</w:t>
      </w:r>
      <w:r w:rsidRPr="007E0830">
        <w:tab/>
        <w:t>Work on the Globally Harmonized System of Classification and Labelling of Chemicals</w:t>
      </w:r>
    </w:p>
    <w:p w14:paraId="5F74DEA2" w14:textId="0B46D803" w:rsidR="00A51BAE" w:rsidRDefault="00A51BAE" w:rsidP="00A51BAE">
      <w:pPr>
        <w:pStyle w:val="H1G"/>
      </w:pPr>
      <w:r w:rsidRPr="007E0830">
        <w:tab/>
        <w:t>(a)</w:t>
      </w:r>
      <w:r w:rsidRPr="007E0830">
        <w:tab/>
        <w:t>Work of the Sub-Committee of Experts on the Transport of Dangerous Goods on matters of interest to the Sub-Committee</w:t>
      </w:r>
    </w:p>
    <w:p w14:paraId="37D99161" w14:textId="268063D3" w:rsidR="00037591" w:rsidRPr="00037591" w:rsidRDefault="00037591" w:rsidP="00037591">
      <w:pPr>
        <w:pStyle w:val="H23G"/>
      </w:pPr>
      <w:r>
        <w:tab/>
        <w:t xml:space="preserve">1. </w:t>
      </w:r>
      <w:r>
        <w:tab/>
        <w:t>Definitions of “pyrotechnic substance” and “explosive or pyrotechnic effect”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530"/>
      </w:tblGrid>
      <w:tr w:rsidR="00A51BAE" w:rsidRPr="00B91A84" w14:paraId="24729A42" w14:textId="77777777" w:rsidTr="00BC7599">
        <w:tc>
          <w:tcPr>
            <w:tcW w:w="2840" w:type="dxa"/>
          </w:tcPr>
          <w:p w14:paraId="218DC9D7" w14:textId="77777777" w:rsidR="00A51BAE" w:rsidRPr="00B91A84" w:rsidRDefault="00A51BAE" w:rsidP="007878D9">
            <w:pPr>
              <w:spacing w:before="40" w:after="40"/>
            </w:pPr>
            <w:r w:rsidRPr="00B91A84">
              <w:t xml:space="preserve">ST/SG/AC.10/C.4/2022/8 </w:t>
            </w:r>
            <w:r w:rsidRPr="00B91A84">
              <w:br/>
              <w:t>(Sweden)</w:t>
            </w:r>
          </w:p>
        </w:tc>
        <w:tc>
          <w:tcPr>
            <w:tcW w:w="4530" w:type="dxa"/>
          </w:tcPr>
          <w:p w14:paraId="5785008A" w14:textId="77777777" w:rsidR="00A51BAE" w:rsidRPr="00B91A84" w:rsidRDefault="00A51BAE" w:rsidP="007878D9">
            <w:pPr>
              <w:spacing w:before="40" w:after="40"/>
            </w:pPr>
            <w:r w:rsidRPr="00B91A84">
              <w:rPr>
                <w:rFonts w:eastAsia="MS Mincho"/>
                <w:lang w:eastAsia="ja-JP"/>
              </w:rPr>
              <w:t>Amendment of definition “pyrotechnic substance” and introduction of definition “explosive or pyrotechnic effect”</w:t>
            </w:r>
          </w:p>
        </w:tc>
      </w:tr>
      <w:tr w:rsidR="00587202" w:rsidRPr="00B91A84" w14:paraId="2BF76C94" w14:textId="77777777" w:rsidTr="001017DF">
        <w:tc>
          <w:tcPr>
            <w:tcW w:w="2840" w:type="dxa"/>
          </w:tcPr>
          <w:p w14:paraId="487E4979" w14:textId="06E00FFA" w:rsidR="00587202" w:rsidRPr="00833A85" w:rsidRDefault="00587202" w:rsidP="001017DF">
            <w:pPr>
              <w:spacing w:before="40" w:after="40"/>
            </w:pPr>
            <w:r w:rsidRPr="00833A85">
              <w:t>INF.</w:t>
            </w:r>
            <w:r w:rsidR="00452641" w:rsidRPr="00833A85">
              <w:t>40 par.</w:t>
            </w:r>
            <w:r w:rsidR="00833A85" w:rsidRPr="00833A85">
              <w:t>1</w:t>
            </w:r>
            <w:r w:rsidRPr="00833A85">
              <w:t xml:space="preserve"> (secretariat)</w:t>
            </w:r>
          </w:p>
        </w:tc>
        <w:tc>
          <w:tcPr>
            <w:tcW w:w="4530" w:type="dxa"/>
          </w:tcPr>
          <w:p w14:paraId="2FD57BB4" w14:textId="77777777" w:rsidR="00587202" w:rsidRPr="00833A85" w:rsidRDefault="00587202" w:rsidP="001017DF">
            <w:pPr>
              <w:spacing w:before="40" w:after="40"/>
            </w:pPr>
            <w:r w:rsidRPr="00833A85">
              <w:t>Work of the TDG Sub-Committee during its 61</w:t>
            </w:r>
            <w:r w:rsidRPr="00833A85">
              <w:rPr>
                <w:vertAlign w:val="superscript"/>
              </w:rPr>
              <w:t>st</w:t>
            </w:r>
            <w:r w:rsidRPr="00833A85">
              <w:t xml:space="preserve"> session on matters of interest to the Sub-Committee</w:t>
            </w:r>
          </w:p>
        </w:tc>
      </w:tr>
    </w:tbl>
    <w:p w14:paraId="36972111" w14:textId="01040CF0" w:rsidR="00037591" w:rsidRDefault="00037591" w:rsidP="00037591">
      <w:pPr>
        <w:pStyle w:val="H23G"/>
      </w:pPr>
      <w:r>
        <w:tab/>
        <w:t>2.</w:t>
      </w:r>
      <w:r w:rsidRPr="00037591">
        <w:t xml:space="preserve"> </w:t>
      </w:r>
      <w:r>
        <w:tab/>
        <w:t>Self-heating test N.4 for organic peroxides and polymerizing substances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530"/>
      </w:tblGrid>
      <w:tr w:rsidR="00A51BAE" w:rsidRPr="00B91A84" w14:paraId="699BDCF0" w14:textId="77777777" w:rsidTr="00BC7599">
        <w:tc>
          <w:tcPr>
            <w:tcW w:w="2840" w:type="dxa"/>
          </w:tcPr>
          <w:p w14:paraId="5B948D92" w14:textId="77777777" w:rsidR="00A51BAE" w:rsidRPr="00B91A84" w:rsidRDefault="00A51BAE" w:rsidP="007878D9">
            <w:pPr>
              <w:spacing w:before="40" w:after="40"/>
            </w:pPr>
            <w:r w:rsidRPr="00B91A84">
              <w:t>ST/SG/AC.10/C.4/2022/</w:t>
            </w:r>
            <w:r>
              <w:t>12</w:t>
            </w:r>
            <w:r w:rsidRPr="00B91A84">
              <w:t xml:space="preserve"> </w:t>
            </w:r>
            <w:r w:rsidRPr="00B91A84">
              <w:br/>
              <w:t>(</w:t>
            </w:r>
            <w:proofErr w:type="spellStart"/>
            <w:r>
              <w:t>Cefic</w:t>
            </w:r>
            <w:proofErr w:type="spellEnd"/>
            <w:r w:rsidRPr="00B91A84">
              <w:t>)</w:t>
            </w:r>
          </w:p>
        </w:tc>
        <w:tc>
          <w:tcPr>
            <w:tcW w:w="4530" w:type="dxa"/>
          </w:tcPr>
          <w:p w14:paraId="6D0811B2" w14:textId="77777777" w:rsidR="00A51BAE" w:rsidRPr="00B91A84" w:rsidRDefault="00A51BAE" w:rsidP="007878D9">
            <w:pPr>
              <w:spacing w:before="40" w:after="40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Manual of Tests and Criteria, </w:t>
            </w:r>
            <w:r>
              <w:t>section 1 (paragraph 1.2.1.4.3) and section 20 (paragraph 20.2.5) on self-heating test N.4 for organic peroxides and polymerizing substances</w:t>
            </w:r>
          </w:p>
        </w:tc>
      </w:tr>
      <w:tr w:rsidR="00587202" w:rsidRPr="00B91A84" w14:paraId="6C051135" w14:textId="77777777" w:rsidTr="001017DF">
        <w:tc>
          <w:tcPr>
            <w:tcW w:w="2840" w:type="dxa"/>
          </w:tcPr>
          <w:p w14:paraId="63380A7E" w14:textId="56FF8BC9" w:rsidR="00587202" w:rsidRPr="000B7DD3" w:rsidRDefault="00587202" w:rsidP="001017DF">
            <w:pPr>
              <w:spacing w:before="40" w:after="40"/>
            </w:pPr>
            <w:r w:rsidRPr="000B7DD3">
              <w:t>INF.</w:t>
            </w:r>
            <w:r w:rsidR="00833A85" w:rsidRPr="000B7DD3">
              <w:t>40, par.</w:t>
            </w:r>
            <w:r w:rsidR="000B7DD3" w:rsidRPr="000B7DD3">
              <w:t>2</w:t>
            </w:r>
            <w:r w:rsidRPr="000B7DD3">
              <w:t xml:space="preserve"> (secretariat)</w:t>
            </w:r>
          </w:p>
        </w:tc>
        <w:tc>
          <w:tcPr>
            <w:tcW w:w="4530" w:type="dxa"/>
          </w:tcPr>
          <w:p w14:paraId="77F779B5" w14:textId="77777777" w:rsidR="00587202" w:rsidRPr="000B7DD3" w:rsidRDefault="00587202" w:rsidP="001017DF">
            <w:pPr>
              <w:spacing w:before="40" w:after="40"/>
            </w:pPr>
            <w:r w:rsidRPr="000B7DD3">
              <w:t>Work of the TDG Sub-Committee during its 61</w:t>
            </w:r>
            <w:r w:rsidRPr="000B7DD3">
              <w:rPr>
                <w:vertAlign w:val="superscript"/>
              </w:rPr>
              <w:t>st</w:t>
            </w:r>
            <w:r w:rsidRPr="000B7DD3">
              <w:t xml:space="preserve"> session on matters of interest to the Sub-Committee</w:t>
            </w:r>
          </w:p>
        </w:tc>
      </w:tr>
    </w:tbl>
    <w:p w14:paraId="52757C2E" w14:textId="05DECFD8" w:rsidR="00037591" w:rsidRDefault="00037591" w:rsidP="00037591">
      <w:pPr>
        <w:pStyle w:val="H23G"/>
      </w:pPr>
      <w:r>
        <w:tab/>
        <w:t>3.</w:t>
      </w:r>
      <w:r>
        <w:tab/>
        <w:t>Metal powders and powders of metals or metal alloys in Test N.1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530"/>
      </w:tblGrid>
      <w:tr w:rsidR="00A51BAE" w:rsidRPr="00587202" w14:paraId="29A0C540" w14:textId="77777777" w:rsidTr="00BC7599">
        <w:tc>
          <w:tcPr>
            <w:tcW w:w="2840" w:type="dxa"/>
          </w:tcPr>
          <w:p w14:paraId="1B77C605" w14:textId="04DB2E96" w:rsidR="00A51BAE" w:rsidRPr="00587202" w:rsidRDefault="00A51BAE" w:rsidP="007878D9">
            <w:pPr>
              <w:spacing w:before="40" w:after="40"/>
            </w:pPr>
            <w:r w:rsidRPr="00587202">
              <w:t xml:space="preserve">ST/SG/AC.10/C.4/2022/17 </w:t>
            </w:r>
            <w:r w:rsidRPr="00587202">
              <w:br/>
              <w:t>(China)</w:t>
            </w:r>
          </w:p>
        </w:tc>
        <w:tc>
          <w:tcPr>
            <w:tcW w:w="4530" w:type="dxa"/>
          </w:tcPr>
          <w:p w14:paraId="5CF477B2" w14:textId="77777777" w:rsidR="00A51BAE" w:rsidRPr="00587202" w:rsidRDefault="00A51BAE" w:rsidP="007878D9">
            <w:pPr>
              <w:spacing w:before="40" w:after="40"/>
              <w:rPr>
                <w:rFonts w:eastAsia="MS Mincho"/>
                <w:lang w:eastAsia="ja-JP"/>
              </w:rPr>
            </w:pPr>
            <w:r w:rsidRPr="00587202">
              <w:t>Metal powders and powders of metals or metal alloys in Test N.1</w:t>
            </w:r>
          </w:p>
        </w:tc>
      </w:tr>
      <w:tr w:rsidR="006678DC" w:rsidRPr="00B91A84" w14:paraId="72757803" w14:textId="77777777" w:rsidTr="00BC7599">
        <w:tc>
          <w:tcPr>
            <w:tcW w:w="2840" w:type="dxa"/>
          </w:tcPr>
          <w:p w14:paraId="49195D1B" w14:textId="739952A7" w:rsidR="006678DC" w:rsidRPr="00587202" w:rsidRDefault="006678DC" w:rsidP="007878D9">
            <w:pPr>
              <w:spacing w:before="40" w:after="40"/>
            </w:pPr>
            <w:r w:rsidRPr="00587202">
              <w:t>+ Informal document INF.22</w:t>
            </w:r>
            <w:r w:rsidR="00DE678B" w:rsidRPr="00587202">
              <w:t xml:space="preserve"> (United Kingdom)</w:t>
            </w:r>
          </w:p>
        </w:tc>
        <w:tc>
          <w:tcPr>
            <w:tcW w:w="4530" w:type="dxa"/>
          </w:tcPr>
          <w:p w14:paraId="6D15A55B" w14:textId="2EBF212E" w:rsidR="006678DC" w:rsidRDefault="00BC7599" w:rsidP="007878D9">
            <w:pPr>
              <w:spacing w:before="40" w:after="40"/>
            </w:pPr>
            <w:r w:rsidRPr="00587202">
              <w:t>Alternative proposal to ST/SG/AC.10/C.3/2022/66 – ST/SG/AC.10/C.4/2022/17: Metal powders and powders of metals or metal alloys in Test N.1</w:t>
            </w:r>
          </w:p>
        </w:tc>
      </w:tr>
      <w:tr w:rsidR="00CF7160" w:rsidRPr="00B91A84" w14:paraId="376CE0F6" w14:textId="77777777" w:rsidTr="00BC7599">
        <w:tc>
          <w:tcPr>
            <w:tcW w:w="2840" w:type="dxa"/>
          </w:tcPr>
          <w:p w14:paraId="0EEA6A5B" w14:textId="24A27144" w:rsidR="00CF7160" w:rsidRPr="009145B8" w:rsidRDefault="00CF7160" w:rsidP="007878D9">
            <w:pPr>
              <w:spacing w:before="40" w:after="40"/>
            </w:pPr>
            <w:r w:rsidRPr="009145B8">
              <w:t>INF.</w:t>
            </w:r>
            <w:r w:rsidR="000B7DD3" w:rsidRPr="009145B8">
              <w:t>40 par. 3</w:t>
            </w:r>
            <w:r w:rsidRPr="009145B8">
              <w:t xml:space="preserve"> (secretariat)</w:t>
            </w:r>
          </w:p>
        </w:tc>
        <w:tc>
          <w:tcPr>
            <w:tcW w:w="4530" w:type="dxa"/>
          </w:tcPr>
          <w:p w14:paraId="51FECF8B" w14:textId="0E8A4054" w:rsidR="00CF7160" w:rsidRPr="009145B8" w:rsidRDefault="00CF7160" w:rsidP="007878D9">
            <w:pPr>
              <w:spacing w:before="40" w:after="40"/>
            </w:pPr>
            <w:r w:rsidRPr="009145B8">
              <w:t>Work of the TDG Sub-Committee during its 61</w:t>
            </w:r>
            <w:r w:rsidRPr="009145B8">
              <w:rPr>
                <w:vertAlign w:val="superscript"/>
              </w:rPr>
              <w:t>st</w:t>
            </w:r>
            <w:r w:rsidRPr="009145B8">
              <w:t xml:space="preserve"> session on matters of interest to the Sub-Committee</w:t>
            </w:r>
          </w:p>
        </w:tc>
      </w:tr>
    </w:tbl>
    <w:p w14:paraId="17BBFD12" w14:textId="77777777" w:rsidR="00A51BAE" w:rsidRDefault="00A51BAE" w:rsidP="00A51BAE">
      <w:pPr>
        <w:pStyle w:val="H1G"/>
      </w:pPr>
      <w:r w:rsidRPr="007E0830">
        <w:tab/>
        <w:t>(b)</w:t>
      </w:r>
      <w:r w:rsidRPr="007E0830">
        <w:tab/>
        <w:t>Simultaneous classification in physical hazard classes and precedence of hazards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74"/>
        <w:gridCol w:w="4530"/>
      </w:tblGrid>
      <w:tr w:rsidR="00A51BAE" w:rsidRPr="003B117E" w14:paraId="1E774077" w14:textId="77777777" w:rsidTr="007878D9">
        <w:tc>
          <w:tcPr>
            <w:tcW w:w="2766" w:type="dxa"/>
          </w:tcPr>
          <w:p w14:paraId="21E866B2" w14:textId="77777777" w:rsidR="00A51BAE" w:rsidRPr="003B117E" w:rsidRDefault="00A51BAE" w:rsidP="007878D9">
            <w:pPr>
              <w:spacing w:before="40" w:after="40"/>
            </w:pPr>
            <w:r w:rsidRPr="003B117E">
              <w:t xml:space="preserve">ST/SG/AC.10/C.4/2022/9 </w:t>
            </w:r>
            <w:r w:rsidRPr="003B117E">
              <w:br/>
              <w:t>(Germany)</w:t>
            </w:r>
          </w:p>
        </w:tc>
        <w:tc>
          <w:tcPr>
            <w:tcW w:w="4604" w:type="dxa"/>
            <w:gridSpan w:val="2"/>
          </w:tcPr>
          <w:p w14:paraId="6BB87541" w14:textId="77777777" w:rsidR="00A51BAE" w:rsidRPr="003B117E" w:rsidRDefault="00A51BAE" w:rsidP="00442159">
            <w:pPr>
              <w:spacing w:before="40" w:after="40"/>
              <w:ind w:left="76"/>
            </w:pPr>
            <w:r w:rsidRPr="003B117E">
              <w:rPr>
                <w:rFonts w:eastAsia="MS Mincho"/>
                <w:lang w:eastAsia="ja-JP"/>
              </w:rPr>
              <w:t>Some issues arising from the GHS work on combinations of physical hazards</w:t>
            </w:r>
          </w:p>
        </w:tc>
      </w:tr>
      <w:tr w:rsidR="00CF7160" w:rsidRPr="00B91A84" w14:paraId="298603E5" w14:textId="77777777" w:rsidTr="00F74178">
        <w:tc>
          <w:tcPr>
            <w:tcW w:w="2840" w:type="dxa"/>
            <w:gridSpan w:val="2"/>
          </w:tcPr>
          <w:p w14:paraId="145558FE" w14:textId="561E25FF" w:rsidR="00CF7160" w:rsidRPr="009145B8" w:rsidRDefault="00CF7160" w:rsidP="00F74178">
            <w:pPr>
              <w:spacing w:before="40" w:after="40"/>
            </w:pPr>
            <w:r w:rsidRPr="009145B8">
              <w:t>INF.</w:t>
            </w:r>
            <w:r w:rsidR="009145B8" w:rsidRPr="009145B8">
              <w:t>40 par.4</w:t>
            </w:r>
            <w:r w:rsidRPr="009145B8">
              <w:t xml:space="preserve"> (secretariat)</w:t>
            </w:r>
          </w:p>
        </w:tc>
        <w:tc>
          <w:tcPr>
            <w:tcW w:w="4530" w:type="dxa"/>
          </w:tcPr>
          <w:p w14:paraId="2943CFC2" w14:textId="77777777" w:rsidR="00CF7160" w:rsidRPr="009145B8" w:rsidRDefault="00CF7160" w:rsidP="00442159">
            <w:pPr>
              <w:spacing w:before="40" w:after="40"/>
            </w:pPr>
            <w:r w:rsidRPr="009145B8">
              <w:t>Work of the TDG Sub-Committee during its 61</w:t>
            </w:r>
            <w:r w:rsidRPr="009145B8">
              <w:rPr>
                <w:vertAlign w:val="superscript"/>
              </w:rPr>
              <w:t>st</w:t>
            </w:r>
            <w:r w:rsidRPr="009145B8">
              <w:t xml:space="preserve"> session on matters of interest to the Sub-Committee</w:t>
            </w:r>
          </w:p>
        </w:tc>
      </w:tr>
    </w:tbl>
    <w:p w14:paraId="5FF0E6D3" w14:textId="77777777" w:rsidR="00A51BAE" w:rsidRPr="007E0830" w:rsidRDefault="00A51BAE" w:rsidP="00E6763B">
      <w:pPr>
        <w:pStyle w:val="SingleTxtG"/>
        <w:keepNext/>
        <w:keepLines/>
        <w:spacing w:before="120"/>
        <w:ind w:left="0" w:firstLine="567"/>
        <w:rPr>
          <w:b/>
          <w:sz w:val="24"/>
        </w:rPr>
      </w:pPr>
      <w:r w:rsidRPr="007E0830">
        <w:rPr>
          <w:b/>
          <w:sz w:val="24"/>
        </w:rPr>
        <w:lastRenderedPageBreak/>
        <w:t>(c)</w:t>
      </w:r>
      <w:r w:rsidRPr="007E0830">
        <w:rPr>
          <w:b/>
          <w:sz w:val="24"/>
        </w:rPr>
        <w:tab/>
        <w:t>Use of non-animal testing methods for classification of health hazards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A51BAE" w:rsidRPr="009714D1" w14:paraId="69B380A5" w14:textId="77777777" w:rsidTr="007878D9">
        <w:tc>
          <w:tcPr>
            <w:tcW w:w="2766" w:type="dxa"/>
          </w:tcPr>
          <w:p w14:paraId="3201F6A4" w14:textId="6C8CB562" w:rsidR="0081354A" w:rsidRPr="00E134FE" w:rsidRDefault="00A51BAE" w:rsidP="00E6763B">
            <w:pPr>
              <w:keepNext/>
              <w:keepLines/>
              <w:spacing w:before="40" w:after="40"/>
            </w:pPr>
            <w:r w:rsidRPr="00E134FE">
              <w:t xml:space="preserve">ST/SG/AC.10/C.4/2022/14 </w:t>
            </w:r>
          </w:p>
          <w:p w14:paraId="37D42570" w14:textId="0FA97847" w:rsidR="00A51BAE" w:rsidRPr="00E134FE" w:rsidRDefault="00BF3FA2" w:rsidP="00E6763B">
            <w:pPr>
              <w:keepNext/>
              <w:keepLines/>
              <w:spacing w:before="40" w:after="40"/>
            </w:pPr>
            <w:r w:rsidRPr="00E134FE">
              <w:t xml:space="preserve">+ </w:t>
            </w:r>
            <w:r w:rsidR="00B73821" w:rsidRPr="00E134FE">
              <w:t>I</w:t>
            </w:r>
            <w:r w:rsidR="00A51BAE" w:rsidRPr="00E134FE">
              <w:t>nformal document</w:t>
            </w:r>
            <w:r w:rsidR="0081354A" w:rsidRPr="00E134FE">
              <w:t>s</w:t>
            </w:r>
            <w:r w:rsidR="00A51BAE" w:rsidRPr="00E134FE">
              <w:t xml:space="preserve"> INF.3</w:t>
            </w:r>
            <w:r w:rsidR="0081354A" w:rsidRPr="00E134FE">
              <w:t xml:space="preserve"> and INF.3/Rev.1</w:t>
            </w:r>
            <w:r w:rsidR="00690DE6" w:rsidRPr="00E134FE">
              <w:t xml:space="preserve"> (United Kingdom, Netherlands)</w:t>
            </w:r>
          </w:p>
        </w:tc>
        <w:tc>
          <w:tcPr>
            <w:tcW w:w="4604" w:type="dxa"/>
          </w:tcPr>
          <w:p w14:paraId="60AD0C08" w14:textId="04C8EB2A" w:rsidR="00A51BAE" w:rsidRPr="00E134FE" w:rsidRDefault="00A51BAE" w:rsidP="00E6763B">
            <w:pPr>
              <w:keepNext/>
              <w:keepLines/>
              <w:spacing w:before="40" w:after="40"/>
            </w:pPr>
            <w:r w:rsidRPr="00E134FE">
              <w:rPr>
                <w:rFonts w:eastAsia="MS Mincho"/>
                <w:lang w:eastAsia="ja-JP"/>
              </w:rPr>
              <w:t>Revision of Chapter 3.4 to fully</w:t>
            </w:r>
            <w:r w:rsidRPr="00E134FE" w:rsidDel="00DA6B99">
              <w:rPr>
                <w:rFonts w:eastAsia="MS Mincho"/>
                <w:lang w:eastAsia="ja-JP"/>
              </w:rPr>
              <w:t xml:space="preserve"> </w:t>
            </w:r>
            <w:r w:rsidRPr="00E134FE">
              <w:rPr>
                <w:rFonts w:eastAsia="MS Mincho"/>
                <w:lang w:eastAsia="ja-JP"/>
              </w:rPr>
              <w:t xml:space="preserve">incorporate non-animal testing methods </w:t>
            </w:r>
            <w:r w:rsidRPr="00E134FE">
              <w:t xml:space="preserve">for skin sensitization </w:t>
            </w:r>
            <w:r w:rsidR="00D55D88">
              <w:t xml:space="preserve"> </w:t>
            </w:r>
          </w:p>
        </w:tc>
      </w:tr>
      <w:tr w:rsidR="00690DE6" w:rsidRPr="009714D1" w14:paraId="7DB411D2" w14:textId="77777777" w:rsidTr="007878D9">
        <w:tc>
          <w:tcPr>
            <w:tcW w:w="2766" w:type="dxa"/>
          </w:tcPr>
          <w:p w14:paraId="099CD477" w14:textId="70748ACB" w:rsidR="00690DE6" w:rsidRPr="00E134FE" w:rsidRDefault="00E73D26" w:rsidP="007878D9">
            <w:pPr>
              <w:spacing w:before="40" w:after="40"/>
            </w:pPr>
            <w:r w:rsidRPr="00E134FE">
              <w:t xml:space="preserve">+ Informal document </w:t>
            </w:r>
            <w:r w:rsidR="00690DE6" w:rsidRPr="00E134FE">
              <w:t>INF.8 (United Kingdom, Netherlands)</w:t>
            </w:r>
          </w:p>
        </w:tc>
        <w:tc>
          <w:tcPr>
            <w:tcW w:w="4604" w:type="dxa"/>
          </w:tcPr>
          <w:p w14:paraId="608F8A28" w14:textId="3CA4505D" w:rsidR="00690DE6" w:rsidRPr="00E134FE" w:rsidRDefault="000541B6" w:rsidP="007878D9">
            <w:pPr>
              <w:spacing w:before="40" w:after="40"/>
              <w:rPr>
                <w:rFonts w:eastAsia="MS Mincho"/>
                <w:lang w:eastAsia="ja-JP"/>
              </w:rPr>
            </w:pPr>
            <w:r w:rsidRPr="00E134FE">
              <w:t>Amendments to the proposal in ST/SG/AC.10/2022/14</w:t>
            </w:r>
          </w:p>
        </w:tc>
      </w:tr>
      <w:tr w:rsidR="00A51BAE" w:rsidRPr="009714D1" w14:paraId="76087003" w14:textId="77777777" w:rsidTr="007878D9">
        <w:tc>
          <w:tcPr>
            <w:tcW w:w="2766" w:type="dxa"/>
          </w:tcPr>
          <w:p w14:paraId="265B2FCE" w14:textId="18E3BEC8" w:rsidR="00A51BAE" w:rsidRPr="00E134FE" w:rsidRDefault="00A51BAE" w:rsidP="007878D9">
            <w:pPr>
              <w:spacing w:before="40" w:after="40"/>
            </w:pPr>
            <w:r w:rsidRPr="00E134FE">
              <w:t xml:space="preserve">ST/SG/AC.10/C.4/2022/15 </w:t>
            </w:r>
            <w:r w:rsidRPr="00E134FE">
              <w:br/>
              <w:t>(United Kingdom, Netherlands)</w:t>
            </w:r>
          </w:p>
        </w:tc>
        <w:tc>
          <w:tcPr>
            <w:tcW w:w="4604" w:type="dxa"/>
          </w:tcPr>
          <w:p w14:paraId="1345C0F7" w14:textId="77777777" w:rsidR="00A51BAE" w:rsidRPr="00E134FE" w:rsidRDefault="00A51BAE" w:rsidP="007878D9">
            <w:pPr>
              <w:spacing w:before="40" w:after="40"/>
              <w:rPr>
                <w:rFonts w:eastAsia="MS Mincho"/>
                <w:lang w:eastAsia="ja-JP"/>
              </w:rPr>
            </w:pPr>
            <w:r w:rsidRPr="00E134FE">
              <w:t>Consequential amendments to chapters 1.2, 3.2 and 3.3 due to the revision of Chapter 3.4 to fully</w:t>
            </w:r>
            <w:r w:rsidRPr="00E134FE" w:rsidDel="00DA6B99">
              <w:t xml:space="preserve"> </w:t>
            </w:r>
            <w:r w:rsidRPr="00E134FE">
              <w:t>incorporate non-animal test methods for skin sensitization</w:t>
            </w:r>
          </w:p>
        </w:tc>
      </w:tr>
      <w:tr w:rsidR="00664097" w:rsidRPr="009714D1" w14:paraId="2431EAC0" w14:textId="77777777" w:rsidTr="007878D9">
        <w:tc>
          <w:tcPr>
            <w:tcW w:w="2766" w:type="dxa"/>
          </w:tcPr>
          <w:p w14:paraId="7B16FB98" w14:textId="42E6D7F7" w:rsidR="00664097" w:rsidRPr="00E134FE" w:rsidRDefault="00664097" w:rsidP="007878D9">
            <w:pPr>
              <w:spacing w:before="40" w:after="40"/>
            </w:pPr>
            <w:r w:rsidRPr="00E134FE">
              <w:t>+</w:t>
            </w:r>
            <w:r w:rsidR="00CA271D" w:rsidRPr="00E134FE">
              <w:t>I</w:t>
            </w:r>
            <w:r w:rsidRPr="00E134FE">
              <w:t>nformal document INF.9</w:t>
            </w:r>
            <w:r w:rsidR="00E73D26" w:rsidRPr="00E134FE">
              <w:t xml:space="preserve"> (United Kingdom, Netherlands)</w:t>
            </w:r>
          </w:p>
        </w:tc>
        <w:tc>
          <w:tcPr>
            <w:tcW w:w="4604" w:type="dxa"/>
          </w:tcPr>
          <w:p w14:paraId="3BBEDD05" w14:textId="20D3F386" w:rsidR="00664097" w:rsidRPr="00E134FE" w:rsidRDefault="00262BF5" w:rsidP="007878D9">
            <w:pPr>
              <w:spacing w:before="40" w:after="40"/>
            </w:pPr>
            <w:r w:rsidRPr="00E134FE">
              <w:t>Consequential amendments to the proposal in ST/SG/AC.10/2022/15 following the amendments to Chapter 3.4 in informal document INF.8</w:t>
            </w:r>
          </w:p>
        </w:tc>
      </w:tr>
      <w:tr w:rsidR="006154BC" w:rsidRPr="009714D1" w14:paraId="7E6960AE" w14:textId="77777777" w:rsidTr="007878D9">
        <w:tc>
          <w:tcPr>
            <w:tcW w:w="2766" w:type="dxa"/>
          </w:tcPr>
          <w:p w14:paraId="68838EC9" w14:textId="4222BEC9" w:rsidR="006154BC" w:rsidRPr="00E134FE" w:rsidRDefault="006154BC" w:rsidP="007878D9">
            <w:pPr>
              <w:spacing w:before="40" w:after="40"/>
            </w:pPr>
            <w:r w:rsidRPr="00E134FE">
              <w:t xml:space="preserve">Informal document INF.13 </w:t>
            </w:r>
            <w:r w:rsidR="001169DD" w:rsidRPr="00E134FE">
              <w:t>(United Kingdom, Netherlands)</w:t>
            </w:r>
          </w:p>
        </w:tc>
        <w:tc>
          <w:tcPr>
            <w:tcW w:w="4604" w:type="dxa"/>
          </w:tcPr>
          <w:p w14:paraId="1A09A0C5" w14:textId="1C52328B" w:rsidR="006154BC" w:rsidRPr="00E134FE" w:rsidRDefault="008E4718" w:rsidP="007878D9">
            <w:pPr>
              <w:spacing w:before="40" w:after="40"/>
            </w:pPr>
            <w:r w:rsidRPr="00E134FE">
              <w:t>Use of non-animal testing methods for classification of health hazards: Status report</w:t>
            </w:r>
          </w:p>
        </w:tc>
      </w:tr>
    </w:tbl>
    <w:p w14:paraId="3CBE0A57" w14:textId="77777777" w:rsidR="00A51BAE" w:rsidRPr="006D3ABF" w:rsidRDefault="00A51BAE" w:rsidP="00A51BAE">
      <w:pPr>
        <w:pStyle w:val="H1G"/>
      </w:pPr>
      <w:r w:rsidRPr="006D3ABF">
        <w:tab/>
        <w:t>(d)</w:t>
      </w:r>
      <w:r w:rsidRPr="006D3ABF">
        <w:tab/>
        <w:t>Classification of skin sensitizers using the results of local lymph node assays test methods in accordance with OECD Test Guideline 442B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A51BAE" w:rsidRPr="00E134FE" w14:paraId="3E900453" w14:textId="77777777" w:rsidTr="007878D9">
        <w:tc>
          <w:tcPr>
            <w:tcW w:w="2766" w:type="dxa"/>
          </w:tcPr>
          <w:p w14:paraId="619F9122" w14:textId="77777777" w:rsidR="00A51BAE" w:rsidRPr="00E134FE" w:rsidRDefault="00A51BAE" w:rsidP="007878D9">
            <w:pPr>
              <w:spacing w:before="40" w:after="40"/>
            </w:pPr>
            <w:r w:rsidRPr="00E134FE">
              <w:t xml:space="preserve">ST/SG/AC.10/C.4/2022/19 </w:t>
            </w:r>
            <w:r w:rsidRPr="00E134FE">
              <w:br/>
              <w:t>(Japan)</w:t>
            </w:r>
          </w:p>
        </w:tc>
        <w:tc>
          <w:tcPr>
            <w:tcW w:w="4604" w:type="dxa"/>
          </w:tcPr>
          <w:p w14:paraId="418FA3E9" w14:textId="77777777" w:rsidR="00A51BAE" w:rsidRPr="00E134FE" w:rsidRDefault="00A51BAE" w:rsidP="007878D9">
            <w:pPr>
              <w:spacing w:before="40" w:after="40"/>
            </w:pPr>
            <w:r w:rsidRPr="00E134FE">
              <w:rPr>
                <w:rFonts w:eastAsia="MS Mincho"/>
                <w:lang w:eastAsia="ja-JP"/>
              </w:rPr>
              <w:t>Clarification of the criteria for classification for skin sensitization using animal studies</w:t>
            </w:r>
          </w:p>
        </w:tc>
      </w:tr>
      <w:tr w:rsidR="00C22681" w:rsidRPr="00E134FE" w14:paraId="2AABB019" w14:textId="77777777" w:rsidTr="007878D9">
        <w:tc>
          <w:tcPr>
            <w:tcW w:w="2766" w:type="dxa"/>
          </w:tcPr>
          <w:p w14:paraId="749D3349" w14:textId="7011DC22" w:rsidR="00C22681" w:rsidRPr="00E134FE" w:rsidRDefault="00C22681" w:rsidP="007878D9">
            <w:pPr>
              <w:spacing w:before="40" w:after="40"/>
            </w:pPr>
            <w:r w:rsidRPr="00E134FE">
              <w:t>+ Informal document INF.23 (</w:t>
            </w:r>
            <w:r w:rsidR="008D074B" w:rsidRPr="00E134FE">
              <w:t>United States of America, Canada</w:t>
            </w:r>
            <w:r w:rsidRPr="00E134FE">
              <w:t>)</w:t>
            </w:r>
          </w:p>
        </w:tc>
        <w:tc>
          <w:tcPr>
            <w:tcW w:w="4604" w:type="dxa"/>
          </w:tcPr>
          <w:p w14:paraId="4DC571CD" w14:textId="3B194C85" w:rsidR="00C22681" w:rsidRPr="00E134FE" w:rsidRDefault="00437B81" w:rsidP="007878D9">
            <w:pPr>
              <w:spacing w:before="40" w:after="40"/>
              <w:rPr>
                <w:rFonts w:eastAsia="MS Mincho"/>
                <w:lang w:eastAsia="ja-JP"/>
              </w:rPr>
            </w:pPr>
            <w:r w:rsidRPr="00E134FE">
              <w:rPr>
                <w:rFonts w:eastAsia="MS Mincho"/>
              </w:rPr>
              <w:t>Comments on ST/SG/AC.10/C.4/2022/19 and consequential amendments to ST/SG/AC.10/C.4/2022/14</w:t>
            </w:r>
          </w:p>
        </w:tc>
      </w:tr>
      <w:tr w:rsidR="005A2FBF" w:rsidRPr="00E134FE" w14:paraId="67473FDF" w14:textId="77777777" w:rsidTr="007878D9">
        <w:tc>
          <w:tcPr>
            <w:tcW w:w="2766" w:type="dxa"/>
          </w:tcPr>
          <w:p w14:paraId="7BF3D0E0" w14:textId="7B8CFB11" w:rsidR="005A2FBF" w:rsidRPr="00E134FE" w:rsidRDefault="005A2FBF" w:rsidP="007878D9">
            <w:pPr>
              <w:spacing w:before="40" w:after="40"/>
            </w:pPr>
            <w:r>
              <w:t>+ Informal document INF.36 (Japan)</w:t>
            </w:r>
          </w:p>
        </w:tc>
        <w:tc>
          <w:tcPr>
            <w:tcW w:w="4604" w:type="dxa"/>
          </w:tcPr>
          <w:p w14:paraId="53A11FA1" w14:textId="64FD89C3" w:rsidR="005A2FBF" w:rsidRPr="00E134FE" w:rsidRDefault="003171EB" w:rsidP="007878D9">
            <w:pPr>
              <w:spacing w:before="40" w:after="40"/>
              <w:rPr>
                <w:rFonts w:eastAsia="MS Mincho"/>
              </w:rPr>
            </w:pPr>
            <w:r>
              <w:rPr>
                <w:rFonts w:eastAsia="MS Mincho"/>
              </w:rPr>
              <w:t xml:space="preserve">Response from Japan </w:t>
            </w:r>
            <w:r w:rsidR="004371CA">
              <w:rPr>
                <w:rFonts w:eastAsia="MS Mincho"/>
              </w:rPr>
              <w:t>to INF.23</w:t>
            </w:r>
          </w:p>
        </w:tc>
      </w:tr>
    </w:tbl>
    <w:p w14:paraId="3602C676" w14:textId="77777777" w:rsidR="00A51BAE" w:rsidRPr="00E134FE" w:rsidRDefault="00A51BAE" w:rsidP="00A51BAE">
      <w:pPr>
        <w:pStyle w:val="H1G"/>
      </w:pPr>
      <w:r w:rsidRPr="00E134FE">
        <w:tab/>
        <w:t>(e)</w:t>
      </w:r>
      <w:r w:rsidRPr="00E134FE">
        <w:tab/>
        <w:t>Classification criteria for germ cell mutagenicity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A51BAE" w:rsidRPr="00FD1229" w14:paraId="7733E994" w14:textId="77777777" w:rsidTr="007878D9">
        <w:tc>
          <w:tcPr>
            <w:tcW w:w="2766" w:type="dxa"/>
          </w:tcPr>
          <w:p w14:paraId="7DB2C878" w14:textId="287921DE" w:rsidR="00E3752C" w:rsidRPr="00E134FE" w:rsidRDefault="00E3752C" w:rsidP="00E3752C">
            <w:pPr>
              <w:spacing w:before="40" w:after="40"/>
            </w:pPr>
            <w:r w:rsidRPr="00E134FE">
              <w:t>Informal document INF.</w:t>
            </w:r>
            <w:r w:rsidR="00034C06" w:rsidRPr="00E134FE">
              <w:t>2</w:t>
            </w:r>
            <w:r w:rsidR="001409EB" w:rsidRPr="00E134FE">
              <w:t>6</w:t>
            </w:r>
            <w:r w:rsidRPr="00E134FE">
              <w:t xml:space="preserve"> (</w:t>
            </w:r>
            <w:r w:rsidR="00034C06" w:rsidRPr="00E134FE">
              <w:t>European Union</w:t>
            </w:r>
            <w:r w:rsidRPr="00E134FE">
              <w:t>)</w:t>
            </w:r>
          </w:p>
        </w:tc>
        <w:tc>
          <w:tcPr>
            <w:tcW w:w="4604" w:type="dxa"/>
          </w:tcPr>
          <w:p w14:paraId="4EC1ADC3" w14:textId="5EE988C1" w:rsidR="00A51BAE" w:rsidRPr="00FD1229" w:rsidRDefault="001409EB" w:rsidP="007878D9">
            <w:pPr>
              <w:spacing w:before="40" w:after="40"/>
            </w:pPr>
            <w:r w:rsidRPr="00E134FE">
              <w:t>Status of the work</w:t>
            </w:r>
            <w:r w:rsidRPr="00E134FE">
              <w:rPr>
                <w:rFonts w:eastAsia="MS Mincho"/>
                <w:lang w:val="en-US" w:eastAsia="ja-JP"/>
              </w:rPr>
              <w:t xml:space="preserve"> of the</w:t>
            </w:r>
            <w:r w:rsidRPr="00E134FE">
              <w:t xml:space="preserve"> informal working group on clarification of the criteria for classification for germ cell mutagenicity</w:t>
            </w:r>
          </w:p>
        </w:tc>
      </w:tr>
    </w:tbl>
    <w:p w14:paraId="05D23409" w14:textId="64B621B7" w:rsidR="00A40CEF" w:rsidRDefault="00A51BAE" w:rsidP="00A40CEF">
      <w:pPr>
        <w:pStyle w:val="SingleTxtG"/>
      </w:pPr>
      <w:r w:rsidRPr="006D3ABF">
        <w:tab/>
      </w:r>
      <w:r w:rsidR="00A40CEF">
        <w:t xml:space="preserve">The Sub-Committee </w:t>
      </w:r>
      <w:r w:rsidR="00F84A55">
        <w:t xml:space="preserve">will be </w:t>
      </w:r>
      <w:r w:rsidR="00A40CEF">
        <w:t xml:space="preserve">invited to </w:t>
      </w:r>
      <w:r w:rsidR="00F84A55">
        <w:t xml:space="preserve">consider </w:t>
      </w:r>
      <w:r w:rsidR="005F4067">
        <w:t xml:space="preserve">the request </w:t>
      </w:r>
      <w:r w:rsidR="00F84A55">
        <w:t xml:space="preserve">from the informal working group </w:t>
      </w:r>
      <w:r w:rsidR="00AC5DAF">
        <w:t xml:space="preserve">to carry over this item on the programme of work for </w:t>
      </w:r>
      <w:r w:rsidR="000A5EDF">
        <w:t>2023-2024, as indicated in paragraph 2 of the informal document.</w:t>
      </w:r>
    </w:p>
    <w:p w14:paraId="2D4725BF" w14:textId="6C22F8C3" w:rsidR="00257694" w:rsidRPr="006D3ABF" w:rsidRDefault="00A40CEF" w:rsidP="00257694">
      <w:pPr>
        <w:pStyle w:val="H1G"/>
      </w:pPr>
      <w:r>
        <w:tab/>
      </w:r>
      <w:r w:rsidR="00257694" w:rsidRPr="006D3ABF">
        <w:t>(f)</w:t>
      </w:r>
      <w:r w:rsidR="00257694" w:rsidRPr="006D3ABF">
        <w:tab/>
        <w:t xml:space="preserve">Practical classification issues (proposed amendments to the Globally Harmonized System) 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257694" w:rsidRPr="00FD1229" w14:paraId="2F415469" w14:textId="77777777" w:rsidTr="00F74178">
        <w:tc>
          <w:tcPr>
            <w:tcW w:w="2766" w:type="dxa"/>
          </w:tcPr>
          <w:p w14:paraId="0A23D13C" w14:textId="6A366242" w:rsidR="00257694" w:rsidRDefault="00257694" w:rsidP="00F74178">
            <w:pPr>
              <w:spacing w:before="40" w:after="40"/>
            </w:pPr>
            <w:r w:rsidRPr="00FD1229">
              <w:t>ST/SG/AC.10/C.4/2022/21</w:t>
            </w:r>
            <w:r w:rsidR="00DB6FB8">
              <w:t xml:space="preserve">, </w:t>
            </w:r>
            <w:r w:rsidR="002B4B6F">
              <w:br/>
            </w:r>
            <w:r w:rsidR="00DB6FB8" w:rsidRPr="00FD1229">
              <w:t>(United States of America)</w:t>
            </w:r>
          </w:p>
          <w:p w14:paraId="1D7FE0A3" w14:textId="0177C3C7" w:rsidR="00257694" w:rsidRPr="00FD1229" w:rsidRDefault="00257694" w:rsidP="00F74178">
            <w:pPr>
              <w:spacing w:before="40" w:after="40"/>
            </w:pPr>
            <w:r>
              <w:t>+ Informal document INF.7</w:t>
            </w:r>
          </w:p>
        </w:tc>
        <w:tc>
          <w:tcPr>
            <w:tcW w:w="4604" w:type="dxa"/>
          </w:tcPr>
          <w:p w14:paraId="4DD9954C" w14:textId="77777777" w:rsidR="00257694" w:rsidRPr="00FD1229" w:rsidRDefault="00257694" w:rsidP="00DB6FB8">
            <w:pPr>
              <w:spacing w:before="40" w:after="40"/>
              <w:ind w:left="74"/>
            </w:pPr>
            <w:r w:rsidRPr="00FD1229">
              <w:rPr>
                <w:rFonts w:eastAsia="MS Mincho"/>
                <w:lang w:eastAsia="ja-JP"/>
              </w:rPr>
              <w:t>P</w:t>
            </w:r>
            <w:r w:rsidRPr="00FD1229">
              <w:t xml:space="preserve">roposal to address </w:t>
            </w:r>
            <w:r w:rsidRPr="00FD1229">
              <w:rPr>
                <w:rFonts w:eastAsia="MS Mincho"/>
              </w:rPr>
              <w:t>issues from the program</w:t>
            </w:r>
            <w:r>
              <w:rPr>
                <w:rFonts w:eastAsia="MS Mincho"/>
              </w:rPr>
              <w:t>me</w:t>
            </w:r>
            <w:r w:rsidRPr="00FD1229">
              <w:rPr>
                <w:rFonts w:eastAsia="MS Mincho"/>
              </w:rPr>
              <w:t xml:space="preserve"> of work for the practical classification issues informal correspondence group</w:t>
            </w:r>
          </w:p>
        </w:tc>
      </w:tr>
      <w:tr w:rsidR="003C16AB" w:rsidRPr="00FD1229" w14:paraId="2F175CB5" w14:textId="77777777" w:rsidTr="00F74178">
        <w:tc>
          <w:tcPr>
            <w:tcW w:w="2766" w:type="dxa"/>
          </w:tcPr>
          <w:p w14:paraId="294AB458" w14:textId="2730B8C5" w:rsidR="003C16AB" w:rsidRPr="00FD1229" w:rsidRDefault="003C16AB" w:rsidP="00F74178">
            <w:pPr>
              <w:spacing w:before="40" w:after="40"/>
            </w:pPr>
            <w:r>
              <w:t>Informal document INF.34, paragraphs 2, 3 (United States of America)</w:t>
            </w:r>
          </w:p>
        </w:tc>
        <w:tc>
          <w:tcPr>
            <w:tcW w:w="4604" w:type="dxa"/>
          </w:tcPr>
          <w:p w14:paraId="31F56B05" w14:textId="40C3684C" w:rsidR="003C16AB" w:rsidRPr="00FD1229" w:rsidRDefault="003C16AB" w:rsidP="00DB6FB8">
            <w:pPr>
              <w:spacing w:before="40" w:after="40"/>
              <w:ind w:left="74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Status of work</w:t>
            </w:r>
          </w:p>
        </w:tc>
      </w:tr>
    </w:tbl>
    <w:p w14:paraId="1D94C782" w14:textId="74F31A5C" w:rsidR="00A51BAE" w:rsidRPr="0037699D" w:rsidRDefault="00257694" w:rsidP="00A51BAE">
      <w:pPr>
        <w:pStyle w:val="H1G"/>
      </w:pPr>
      <w:r>
        <w:lastRenderedPageBreak/>
        <w:tab/>
      </w:r>
      <w:r w:rsidR="00A51BAE" w:rsidRPr="0037699D">
        <w:t>(g)</w:t>
      </w:r>
      <w:r w:rsidR="00A51BAE" w:rsidRPr="0037699D">
        <w:tab/>
        <w:t>Nanomaterials</w:t>
      </w:r>
    </w:p>
    <w:p w14:paraId="6FB679B3" w14:textId="77777777" w:rsidR="00A51BAE" w:rsidRPr="00144AEF" w:rsidRDefault="00A51BAE" w:rsidP="00A51BAE">
      <w:pPr>
        <w:pStyle w:val="SingleTxtG"/>
      </w:pPr>
      <w:r w:rsidRPr="0037699D">
        <w:t xml:space="preserve">At the time of writing no document has been submitted under this agenda sub-item. The Sub-Committee may wish to consider </w:t>
      </w:r>
      <w:r>
        <w:t>it</w:t>
      </w:r>
      <w:r w:rsidRPr="0037699D">
        <w:t xml:space="preserve"> when discussing its programme of work for 2023-2024 (agenda item 7).</w:t>
      </w:r>
    </w:p>
    <w:p w14:paraId="4667C010" w14:textId="77777777" w:rsidR="00A51BAE" w:rsidRPr="006D3ABF" w:rsidRDefault="00A51BAE" w:rsidP="00A51BAE">
      <w:pPr>
        <w:pStyle w:val="H1G"/>
      </w:pPr>
      <w:r w:rsidRPr="006D3ABF">
        <w:tab/>
        <w:t>(h)</w:t>
      </w:r>
      <w:r w:rsidRPr="006D3ABF">
        <w:tab/>
      </w:r>
      <w:r w:rsidRPr="006D3ABF">
        <w:tab/>
        <w:t>Improvement of annexes 1 to 3 and further rationalization of precautionary statements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A51BAE" w:rsidRPr="00D972FB" w14:paraId="0C51EA70" w14:textId="77777777" w:rsidTr="007878D9">
        <w:tc>
          <w:tcPr>
            <w:tcW w:w="2766" w:type="dxa"/>
          </w:tcPr>
          <w:p w14:paraId="79C775D6" w14:textId="77777777" w:rsidR="002A210E" w:rsidRPr="00E134FE" w:rsidRDefault="00A51BAE" w:rsidP="007878D9">
            <w:pPr>
              <w:spacing w:before="40" w:after="40"/>
            </w:pPr>
            <w:r w:rsidRPr="00E134FE">
              <w:t xml:space="preserve">ST/SG/AC.10/C.4/2022/16 </w:t>
            </w:r>
            <w:r w:rsidR="00E04A8F" w:rsidRPr="00E134FE">
              <w:br/>
            </w:r>
            <w:r w:rsidR="00E3752C" w:rsidRPr="00E134FE">
              <w:t>+</w:t>
            </w:r>
            <w:r w:rsidR="00E04A8F" w:rsidRPr="00E134FE">
              <w:t xml:space="preserve"> I</w:t>
            </w:r>
            <w:r w:rsidRPr="00E134FE">
              <w:t>nformal document INF.4</w:t>
            </w:r>
          </w:p>
          <w:p w14:paraId="153FFF5B" w14:textId="6D06A499" w:rsidR="00A51BAE" w:rsidRPr="00E134FE" w:rsidRDefault="002A210E" w:rsidP="007878D9">
            <w:pPr>
              <w:spacing w:before="40" w:after="40"/>
            </w:pPr>
            <w:r w:rsidRPr="00E134FE">
              <w:t>+ Informal document INF.19</w:t>
            </w:r>
            <w:r w:rsidR="00CC3AA3" w:rsidRPr="00E134FE">
              <w:br/>
            </w:r>
            <w:r w:rsidR="00A51BAE" w:rsidRPr="00E134FE">
              <w:t>(United Kingdom)</w:t>
            </w:r>
          </w:p>
        </w:tc>
        <w:tc>
          <w:tcPr>
            <w:tcW w:w="4604" w:type="dxa"/>
          </w:tcPr>
          <w:p w14:paraId="5333FBDB" w14:textId="77777777" w:rsidR="00A51BAE" w:rsidRPr="00E134FE" w:rsidRDefault="00A51BAE" w:rsidP="007878D9">
            <w:pPr>
              <w:spacing w:before="40" w:after="40"/>
            </w:pPr>
            <w:r w:rsidRPr="00E134FE">
              <w:t>Proposed amendments to precautionary statements in Annex 3 due to the respiratory sensitization hazard class</w:t>
            </w:r>
          </w:p>
        </w:tc>
      </w:tr>
      <w:tr w:rsidR="002A210E" w:rsidRPr="00D972FB" w14:paraId="082B03DD" w14:textId="77777777" w:rsidTr="007878D9">
        <w:tc>
          <w:tcPr>
            <w:tcW w:w="2766" w:type="dxa"/>
          </w:tcPr>
          <w:p w14:paraId="1AC2325A" w14:textId="4E542DDB" w:rsidR="002A210E" w:rsidRPr="00E134FE" w:rsidRDefault="002A210E" w:rsidP="00876F6D">
            <w:pPr>
              <w:spacing w:before="40" w:after="40"/>
            </w:pPr>
            <w:r w:rsidRPr="00E134FE">
              <w:t>Informal document INF.21 (United Kingdom)</w:t>
            </w:r>
          </w:p>
        </w:tc>
        <w:tc>
          <w:tcPr>
            <w:tcW w:w="4604" w:type="dxa"/>
          </w:tcPr>
          <w:p w14:paraId="271267F6" w14:textId="1E13D9FE" w:rsidR="002A210E" w:rsidRPr="00E134FE" w:rsidRDefault="00681A3F" w:rsidP="00681A3F">
            <w:pPr>
              <w:spacing w:before="40" w:after="40"/>
            </w:pPr>
            <w:r w:rsidRPr="00E134FE">
              <w:t>Status of the work of the informal working group on annexes 1 to 3</w:t>
            </w:r>
          </w:p>
        </w:tc>
      </w:tr>
      <w:tr w:rsidR="00AE37A9" w:rsidRPr="00D972FB" w14:paraId="34474696" w14:textId="77777777" w:rsidTr="007878D9">
        <w:tc>
          <w:tcPr>
            <w:tcW w:w="2766" w:type="dxa"/>
          </w:tcPr>
          <w:p w14:paraId="6ACEC8FA" w14:textId="41817FB8" w:rsidR="00AE37A9" w:rsidRPr="00E134FE" w:rsidRDefault="00AE37A9" w:rsidP="00876F6D">
            <w:pPr>
              <w:spacing w:before="40" w:after="40"/>
            </w:pPr>
            <w:r w:rsidRPr="00E134FE">
              <w:t>Informal document INF.20 (secretariat)</w:t>
            </w:r>
          </w:p>
        </w:tc>
        <w:tc>
          <w:tcPr>
            <w:tcW w:w="4604" w:type="dxa"/>
          </w:tcPr>
          <w:p w14:paraId="1A0105C6" w14:textId="2A745E85" w:rsidR="00AE37A9" w:rsidRPr="00E134FE" w:rsidRDefault="00AE37A9" w:rsidP="007878D9">
            <w:pPr>
              <w:spacing w:before="40" w:after="40"/>
            </w:pPr>
            <w:r w:rsidRPr="00E134FE">
              <w:t xml:space="preserve">Corrections to </w:t>
            </w:r>
            <w:r w:rsidR="00E1674F" w:rsidRPr="00E134FE">
              <w:t>precautionary</w:t>
            </w:r>
            <w:r w:rsidRPr="00E134FE">
              <w:t xml:space="preserve"> s</w:t>
            </w:r>
            <w:r w:rsidR="00A677F2" w:rsidRPr="00E134FE">
              <w:t xml:space="preserve">tatements </w:t>
            </w:r>
            <w:r w:rsidR="00E1674F" w:rsidRPr="00E134FE">
              <w:t xml:space="preserve">addressing </w:t>
            </w:r>
            <w:r w:rsidR="00A677F2" w:rsidRPr="00E134FE">
              <w:t xml:space="preserve">medical </w:t>
            </w:r>
            <w:r w:rsidR="00EA65E2" w:rsidRPr="00E134FE">
              <w:t>help/advice</w:t>
            </w:r>
          </w:p>
        </w:tc>
      </w:tr>
    </w:tbl>
    <w:p w14:paraId="3D9B710D" w14:textId="23EBC954" w:rsidR="00A51BAE" w:rsidRDefault="00A51BAE" w:rsidP="00A51BAE">
      <w:pPr>
        <w:pStyle w:val="H1G"/>
        <w:ind w:left="1080" w:hanging="720"/>
      </w:pPr>
      <w:r w:rsidRPr="006D3ABF">
        <w:tab/>
        <w:t>(</w:t>
      </w:r>
      <w:proofErr w:type="spellStart"/>
      <w:r w:rsidRPr="006D3ABF">
        <w:t>i</w:t>
      </w:r>
      <w:proofErr w:type="spellEnd"/>
      <w:r w:rsidRPr="006D3ABF">
        <w:t>)</w:t>
      </w:r>
      <w:r w:rsidRPr="006D3ABF">
        <w:tab/>
        <w:t>Other matters</w:t>
      </w:r>
    </w:p>
    <w:p w14:paraId="27976A0B" w14:textId="0A737B1B" w:rsidR="000C3115" w:rsidRPr="000C3115" w:rsidRDefault="000C3115" w:rsidP="000C3115">
      <w:pPr>
        <w:pStyle w:val="H23G"/>
      </w:pPr>
      <w:r>
        <w:tab/>
      </w:r>
      <w:r w:rsidR="003E207E">
        <w:t>1.</w:t>
      </w:r>
      <w:r>
        <w:tab/>
        <w:t>Classification of desensitized explosives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72"/>
        <w:gridCol w:w="4171"/>
      </w:tblGrid>
      <w:tr w:rsidR="00A51BAE" w:rsidRPr="00774646" w14:paraId="383AAEF0" w14:textId="77777777" w:rsidTr="003E207E">
        <w:tc>
          <w:tcPr>
            <w:tcW w:w="3127" w:type="dxa"/>
          </w:tcPr>
          <w:p w14:paraId="0F4CD991" w14:textId="6EF87020" w:rsidR="00A51BAE" w:rsidRPr="00774646" w:rsidRDefault="00A51BAE" w:rsidP="007878D9">
            <w:pPr>
              <w:spacing w:before="40" w:after="40"/>
            </w:pPr>
            <w:r w:rsidRPr="00774646">
              <w:t xml:space="preserve">ST/SG/AC.10/C.4/2022/10 </w:t>
            </w:r>
            <w:r w:rsidR="00E04A8F" w:rsidRPr="00774646">
              <w:br/>
            </w:r>
            <w:r w:rsidR="00E3752C" w:rsidRPr="00774646">
              <w:t>+</w:t>
            </w:r>
            <w:r w:rsidRPr="00774646">
              <w:t xml:space="preserve"> </w:t>
            </w:r>
            <w:r w:rsidR="00E04A8F" w:rsidRPr="00774646">
              <w:t>I</w:t>
            </w:r>
            <w:r w:rsidRPr="00774646">
              <w:t>nformal document INF.5 (Germany, United States of America)</w:t>
            </w:r>
          </w:p>
        </w:tc>
        <w:tc>
          <w:tcPr>
            <w:tcW w:w="4243" w:type="dxa"/>
            <w:gridSpan w:val="2"/>
          </w:tcPr>
          <w:p w14:paraId="12433AFD" w14:textId="77777777" w:rsidR="00A51BAE" w:rsidRPr="00774646" w:rsidRDefault="00A51BAE" w:rsidP="007878D9">
            <w:pPr>
              <w:spacing w:before="40" w:after="40"/>
            </w:pPr>
            <w:r w:rsidRPr="00774646">
              <w:rPr>
                <w:rFonts w:eastAsia="MS Mincho"/>
                <w:lang w:eastAsia="ja-JP"/>
              </w:rPr>
              <w:t>Amendments to the classification of desensitized explosives according to the GHS</w:t>
            </w:r>
          </w:p>
        </w:tc>
      </w:tr>
      <w:tr w:rsidR="00E04A8F" w:rsidRPr="00E31BED" w14:paraId="0D8A2ADF" w14:textId="77777777" w:rsidTr="003E207E">
        <w:tc>
          <w:tcPr>
            <w:tcW w:w="3127" w:type="dxa"/>
          </w:tcPr>
          <w:p w14:paraId="2B8F92F9" w14:textId="0D437EB0" w:rsidR="00E04A8F" w:rsidRPr="00774646" w:rsidRDefault="00E04A8F" w:rsidP="007878D9">
            <w:pPr>
              <w:spacing w:before="40" w:after="40"/>
            </w:pPr>
            <w:r w:rsidRPr="00774646">
              <w:t>+ Informal document INF.</w:t>
            </w:r>
            <w:r w:rsidR="00E10DDD" w:rsidRPr="00774646">
              <w:t>12 (AEISG)</w:t>
            </w:r>
          </w:p>
        </w:tc>
        <w:tc>
          <w:tcPr>
            <w:tcW w:w="4243" w:type="dxa"/>
            <w:gridSpan w:val="2"/>
          </w:tcPr>
          <w:p w14:paraId="3E062A1B" w14:textId="6AF5EF68" w:rsidR="00E04A8F" w:rsidRPr="00E31BED" w:rsidRDefault="00B13F2F" w:rsidP="007878D9">
            <w:pPr>
              <w:spacing w:before="40" w:after="40"/>
              <w:rPr>
                <w:rFonts w:eastAsia="MS Mincho"/>
                <w:lang w:eastAsia="ja-JP"/>
              </w:rPr>
            </w:pPr>
            <w:r w:rsidRPr="00774646">
              <w:t>Comments on document -2022/10: Amendments to the classification of desensitized explosives according to the GHS</w:t>
            </w:r>
          </w:p>
        </w:tc>
      </w:tr>
      <w:tr w:rsidR="006C3124" w:rsidRPr="00E31BED" w14:paraId="442A5F14" w14:textId="77777777" w:rsidTr="003E207E">
        <w:tc>
          <w:tcPr>
            <w:tcW w:w="3127" w:type="dxa"/>
          </w:tcPr>
          <w:p w14:paraId="2767A9EF" w14:textId="11EBA8BA" w:rsidR="006C3124" w:rsidRPr="00774646" w:rsidRDefault="006C3124" w:rsidP="007878D9">
            <w:pPr>
              <w:spacing w:before="40" w:after="40"/>
            </w:pPr>
            <w:r w:rsidRPr="00774646">
              <w:t>+ Informal document INF.</w:t>
            </w:r>
            <w:r w:rsidR="006D45AE" w:rsidRPr="00774646">
              <w:t>18 (United Kingdom)</w:t>
            </w:r>
          </w:p>
        </w:tc>
        <w:tc>
          <w:tcPr>
            <w:tcW w:w="4243" w:type="dxa"/>
            <w:gridSpan w:val="2"/>
          </w:tcPr>
          <w:p w14:paraId="4EEF0F4A" w14:textId="14C7B793" w:rsidR="006C3124" w:rsidRDefault="006D45AE" w:rsidP="007878D9">
            <w:pPr>
              <w:spacing w:before="40" w:after="40"/>
            </w:pPr>
            <w:r w:rsidRPr="00774646">
              <w:t>Comments on document -/2022/10 and informal document INF.12 (GHS)</w:t>
            </w:r>
          </w:p>
        </w:tc>
      </w:tr>
      <w:tr w:rsidR="00461A2B" w:rsidRPr="00E31BED" w14:paraId="6CD0DAD0" w14:textId="77777777" w:rsidTr="003E207E">
        <w:tc>
          <w:tcPr>
            <w:tcW w:w="3127" w:type="dxa"/>
          </w:tcPr>
          <w:p w14:paraId="7B08C4D4" w14:textId="411F36B9" w:rsidR="00461A2B" w:rsidRPr="00774646" w:rsidRDefault="00461A2B" w:rsidP="007878D9">
            <w:pPr>
              <w:spacing w:before="40" w:after="40"/>
            </w:pPr>
            <w:r>
              <w:t>+ Informal document INF</w:t>
            </w:r>
            <w:r w:rsidR="00495C55">
              <w:t>.35 (Germany, United States of America and United Kingdom)</w:t>
            </w:r>
          </w:p>
        </w:tc>
        <w:tc>
          <w:tcPr>
            <w:tcW w:w="4243" w:type="dxa"/>
            <w:gridSpan w:val="2"/>
          </w:tcPr>
          <w:p w14:paraId="1A73F027" w14:textId="6445258F" w:rsidR="00461A2B" w:rsidRPr="00774646" w:rsidRDefault="00E4120F" w:rsidP="007878D9">
            <w:pPr>
              <w:spacing w:before="40" w:after="40"/>
            </w:pPr>
            <w:r w:rsidRPr="00E4120F">
              <w:t>Amendments to the classification of desensitized explosives according to the GHS</w:t>
            </w:r>
          </w:p>
        </w:tc>
      </w:tr>
      <w:tr w:rsidR="00F25F96" w:rsidRPr="00B91A84" w14:paraId="348E4CE3" w14:textId="77777777" w:rsidTr="003E207E">
        <w:tc>
          <w:tcPr>
            <w:tcW w:w="3199" w:type="dxa"/>
            <w:gridSpan w:val="2"/>
          </w:tcPr>
          <w:p w14:paraId="5ED52CE7" w14:textId="587CC094" w:rsidR="00F25F96" w:rsidRPr="000D7D5E" w:rsidRDefault="00F25F96" w:rsidP="00F74178">
            <w:pPr>
              <w:spacing w:before="40" w:after="40"/>
            </w:pPr>
            <w:r w:rsidRPr="000D7D5E">
              <w:t>INF.</w:t>
            </w:r>
            <w:r w:rsidR="009145B8" w:rsidRPr="000D7D5E">
              <w:t>40 par</w:t>
            </w:r>
            <w:r w:rsidR="00455FD3" w:rsidRPr="000D7D5E">
              <w:t>.</w:t>
            </w:r>
            <w:r w:rsidR="000D7D5E" w:rsidRPr="000D7D5E">
              <w:t>5</w:t>
            </w:r>
            <w:r w:rsidRPr="000D7D5E">
              <w:t xml:space="preserve"> (secretariat)</w:t>
            </w:r>
          </w:p>
        </w:tc>
        <w:tc>
          <w:tcPr>
            <w:tcW w:w="4171" w:type="dxa"/>
          </w:tcPr>
          <w:p w14:paraId="3328854B" w14:textId="77777777" w:rsidR="00F25F96" w:rsidRPr="000D7D5E" w:rsidRDefault="00F25F96" w:rsidP="00F74178">
            <w:pPr>
              <w:spacing w:before="40" w:after="40"/>
            </w:pPr>
            <w:r w:rsidRPr="000D7D5E">
              <w:t>Work of the TDG Sub-Committee during its 61</w:t>
            </w:r>
            <w:r w:rsidRPr="000D7D5E">
              <w:rPr>
                <w:vertAlign w:val="superscript"/>
              </w:rPr>
              <w:t>st</w:t>
            </w:r>
            <w:r w:rsidRPr="000D7D5E">
              <w:t xml:space="preserve"> session on matters of interest to the Sub-Committee</w:t>
            </w:r>
          </w:p>
        </w:tc>
      </w:tr>
    </w:tbl>
    <w:p w14:paraId="0B4673FC" w14:textId="64ECDEA1" w:rsidR="003E207E" w:rsidRDefault="003E207E" w:rsidP="003E207E">
      <w:pPr>
        <w:pStyle w:val="H23G"/>
      </w:pPr>
      <w:r>
        <w:tab/>
        <w:t>2.</w:t>
      </w:r>
      <w:r>
        <w:tab/>
      </w:r>
      <w:r w:rsidRPr="003E207E">
        <w:t>Testing of flammable liquids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72"/>
        <w:gridCol w:w="4171"/>
      </w:tblGrid>
      <w:tr w:rsidR="00A51BAE" w:rsidRPr="00E31BED" w14:paraId="67271F51" w14:textId="77777777" w:rsidTr="003E207E">
        <w:tc>
          <w:tcPr>
            <w:tcW w:w="3127" w:type="dxa"/>
          </w:tcPr>
          <w:p w14:paraId="3E55FB6A" w14:textId="77777777" w:rsidR="00A51BAE" w:rsidRPr="00774646" w:rsidRDefault="00A51BAE" w:rsidP="007878D9">
            <w:pPr>
              <w:spacing w:before="40" w:after="40"/>
            </w:pPr>
            <w:r w:rsidRPr="00774646">
              <w:t>ST/SG/AC.10/C.4/2022/11 (Germany, Chair of the working group on explosives)</w:t>
            </w:r>
          </w:p>
        </w:tc>
        <w:tc>
          <w:tcPr>
            <w:tcW w:w="4243" w:type="dxa"/>
            <w:gridSpan w:val="2"/>
          </w:tcPr>
          <w:p w14:paraId="039ADD44" w14:textId="77777777" w:rsidR="00A51BAE" w:rsidRPr="00E31BED" w:rsidRDefault="00A51BAE" w:rsidP="007878D9">
            <w:pPr>
              <w:spacing w:before="40" w:after="40"/>
              <w:rPr>
                <w:rFonts w:eastAsia="MS Mincho"/>
                <w:lang w:eastAsia="ja-JP"/>
              </w:rPr>
            </w:pPr>
            <w:r w:rsidRPr="00774646">
              <w:rPr>
                <w:rFonts w:eastAsia="MS Mincho"/>
                <w:lang w:eastAsia="ja-JP"/>
              </w:rPr>
              <w:t>Flammable liquids: Open-cup and closed-cup testing for the flash point</w:t>
            </w:r>
          </w:p>
        </w:tc>
      </w:tr>
      <w:tr w:rsidR="00F25F96" w:rsidRPr="00B91A84" w14:paraId="06B53B5C" w14:textId="77777777" w:rsidTr="003E207E">
        <w:tc>
          <w:tcPr>
            <w:tcW w:w="3199" w:type="dxa"/>
            <w:gridSpan w:val="2"/>
          </w:tcPr>
          <w:p w14:paraId="5B095A1D" w14:textId="4F0A96B3" w:rsidR="00F25F96" w:rsidRPr="000D7D5E" w:rsidRDefault="00F25F96" w:rsidP="00F74178">
            <w:pPr>
              <w:spacing w:before="40" w:after="40"/>
            </w:pPr>
            <w:r w:rsidRPr="000D7D5E">
              <w:t>INF.</w:t>
            </w:r>
            <w:r w:rsidR="000D7D5E" w:rsidRPr="000D7D5E">
              <w:t>40, para.6</w:t>
            </w:r>
            <w:r w:rsidRPr="000D7D5E">
              <w:t xml:space="preserve"> (secretariat)</w:t>
            </w:r>
          </w:p>
        </w:tc>
        <w:tc>
          <w:tcPr>
            <w:tcW w:w="4171" w:type="dxa"/>
          </w:tcPr>
          <w:p w14:paraId="10D2EC05" w14:textId="77777777" w:rsidR="00F25F96" w:rsidRPr="000D7D5E" w:rsidRDefault="00F25F96" w:rsidP="00F74178">
            <w:pPr>
              <w:spacing w:before="40" w:after="40"/>
            </w:pPr>
            <w:r w:rsidRPr="000D7D5E">
              <w:t>Work of the TDG Sub-Committee during its 61</w:t>
            </w:r>
            <w:r w:rsidRPr="000D7D5E">
              <w:rPr>
                <w:vertAlign w:val="superscript"/>
              </w:rPr>
              <w:t>st</w:t>
            </w:r>
            <w:r w:rsidRPr="000D7D5E">
              <w:t xml:space="preserve"> session on matters of interest to the Sub-Committee</w:t>
            </w:r>
          </w:p>
        </w:tc>
      </w:tr>
    </w:tbl>
    <w:p w14:paraId="3A07B2C0" w14:textId="5A6CD81C" w:rsidR="003A5CFE" w:rsidRDefault="00A51BAE" w:rsidP="003A5CFE">
      <w:pPr>
        <w:pStyle w:val="H23G"/>
      </w:pPr>
      <w:r w:rsidRPr="009D2584">
        <w:tab/>
      </w:r>
      <w:r w:rsidR="003A5CFE">
        <w:t>3.</w:t>
      </w:r>
      <w:r w:rsidR="003A5CFE">
        <w:tab/>
      </w:r>
      <w:r w:rsidR="0039244A" w:rsidRPr="009719A6">
        <w:t>Classification and hazard communication of hydrofluorocarbons addressed in Annex F of the Montreal Protocol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4243"/>
      </w:tblGrid>
      <w:tr w:rsidR="0039244A" w:rsidRPr="00E31BED" w14:paraId="32A967E6" w14:textId="77777777" w:rsidTr="003B56DC">
        <w:tc>
          <w:tcPr>
            <w:tcW w:w="3127" w:type="dxa"/>
          </w:tcPr>
          <w:p w14:paraId="3A4B9AD9" w14:textId="4BFDF7C3" w:rsidR="0039244A" w:rsidRPr="00774646" w:rsidRDefault="0039244A" w:rsidP="003B56DC">
            <w:pPr>
              <w:spacing w:before="40" w:after="40"/>
            </w:pPr>
            <w:r>
              <w:t xml:space="preserve">Informal document INF.37 </w:t>
            </w:r>
            <w:r>
              <w:br/>
              <w:t>(European Union, Austria, United Kingdom, United States of America)</w:t>
            </w:r>
          </w:p>
        </w:tc>
        <w:tc>
          <w:tcPr>
            <w:tcW w:w="4243" w:type="dxa"/>
          </w:tcPr>
          <w:p w14:paraId="018050D3" w14:textId="064199B4" w:rsidR="0039244A" w:rsidRPr="00E31BED" w:rsidRDefault="007F7B56" w:rsidP="003B56DC">
            <w:pPr>
              <w:spacing w:before="40" w:after="40"/>
              <w:rPr>
                <w:rFonts w:eastAsia="MS Mincho"/>
                <w:lang w:eastAsia="ja-JP"/>
              </w:rPr>
            </w:pPr>
            <w:r w:rsidRPr="009719A6">
              <w:t>Classification and hazard communication of hydrofluorocarbons addressed in Annex F of the Montreal Protocol</w:t>
            </w:r>
          </w:p>
        </w:tc>
      </w:tr>
    </w:tbl>
    <w:p w14:paraId="62E9474E" w14:textId="34BC61FB" w:rsidR="00A51BAE" w:rsidRPr="009D2584" w:rsidRDefault="003A5CFE" w:rsidP="00A51BAE">
      <w:pPr>
        <w:pStyle w:val="HChG"/>
      </w:pPr>
      <w:r>
        <w:lastRenderedPageBreak/>
        <w:tab/>
      </w:r>
      <w:r w:rsidR="00A51BAE" w:rsidRPr="009D2584">
        <w:t>4.</w:t>
      </w:r>
      <w:r w:rsidR="00A51BAE" w:rsidRPr="009D2584">
        <w:tab/>
        <w:t xml:space="preserve">Implementation </w:t>
      </w:r>
    </w:p>
    <w:p w14:paraId="2A617638" w14:textId="77777777" w:rsidR="00A51BAE" w:rsidRDefault="00A51BAE" w:rsidP="00A51BAE">
      <w:pPr>
        <w:pStyle w:val="H1G"/>
      </w:pPr>
      <w:r w:rsidRPr="009D2584">
        <w:tab/>
        <w:t>(a)</w:t>
      </w:r>
      <w:r w:rsidRPr="009D2584">
        <w:tab/>
        <w:t xml:space="preserve">Possible development of a list of chemicals classified in accordance with the Globally Harmonized System 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333C4C" w:rsidRPr="00774646" w14:paraId="6E540396" w14:textId="77777777" w:rsidTr="000E2C82">
        <w:tc>
          <w:tcPr>
            <w:tcW w:w="2766" w:type="dxa"/>
          </w:tcPr>
          <w:p w14:paraId="78C69C79" w14:textId="4D5C7458" w:rsidR="00333C4C" w:rsidRPr="00774646" w:rsidRDefault="00333C4C" w:rsidP="001017DF">
            <w:pPr>
              <w:spacing w:before="40" w:after="40"/>
            </w:pPr>
            <w:r w:rsidRPr="00774646">
              <w:t>Informal document INF.</w:t>
            </w:r>
            <w:r w:rsidR="00187C8A" w:rsidRPr="00774646">
              <w:t>27 and INF.27/Add.1</w:t>
            </w:r>
            <w:r w:rsidRPr="00774646">
              <w:t xml:space="preserve"> (</w:t>
            </w:r>
            <w:r w:rsidR="000E2C82" w:rsidRPr="00774646">
              <w:t>Canada, United States of America</w:t>
            </w:r>
            <w:r w:rsidRPr="00774646">
              <w:t>)</w:t>
            </w:r>
          </w:p>
        </w:tc>
        <w:tc>
          <w:tcPr>
            <w:tcW w:w="4604" w:type="dxa"/>
          </w:tcPr>
          <w:p w14:paraId="766DD367" w14:textId="5258BF09" w:rsidR="00333C4C" w:rsidRPr="00774646" w:rsidRDefault="00187C8A" w:rsidP="00187C8A">
            <w:pPr>
              <w:spacing w:before="40" w:after="40"/>
              <w:ind w:left="212"/>
              <w:rPr>
                <w:rFonts w:eastAsia="MS Mincho"/>
                <w:lang w:eastAsia="ja-JP"/>
              </w:rPr>
            </w:pPr>
            <w:r w:rsidRPr="00774646">
              <w:rPr>
                <w:rFonts w:eastAsia="MS Mincho"/>
                <w:lang w:eastAsia="ja-JP"/>
              </w:rPr>
              <w:t>Preliminary analysis of global chemical classification list survey for competent authorities update</w:t>
            </w:r>
          </w:p>
        </w:tc>
      </w:tr>
      <w:tr w:rsidR="00187C8A" w:rsidRPr="00774646" w14:paraId="1B510255" w14:textId="77777777" w:rsidTr="000E2C82">
        <w:tc>
          <w:tcPr>
            <w:tcW w:w="2766" w:type="dxa"/>
          </w:tcPr>
          <w:p w14:paraId="62FD44ED" w14:textId="04568713" w:rsidR="00187C8A" w:rsidRPr="00774646" w:rsidRDefault="00187C8A" w:rsidP="001017DF">
            <w:pPr>
              <w:spacing w:before="40" w:after="40"/>
            </w:pPr>
            <w:r w:rsidRPr="00774646">
              <w:t>Informal document INF.2</w:t>
            </w:r>
            <w:r w:rsidR="005857FB" w:rsidRPr="00774646">
              <w:t>8</w:t>
            </w:r>
            <w:r w:rsidRPr="00774646">
              <w:t xml:space="preserve"> and INF.2</w:t>
            </w:r>
            <w:r w:rsidR="005857FB" w:rsidRPr="00774646">
              <w:t>8</w:t>
            </w:r>
            <w:r w:rsidRPr="00774646">
              <w:t>/Add.1 (Canada, United States of America)</w:t>
            </w:r>
          </w:p>
        </w:tc>
        <w:tc>
          <w:tcPr>
            <w:tcW w:w="4604" w:type="dxa"/>
          </w:tcPr>
          <w:p w14:paraId="294A1D41" w14:textId="02C31E19" w:rsidR="00187C8A" w:rsidRPr="00774646" w:rsidRDefault="005857FB" w:rsidP="00187C8A">
            <w:pPr>
              <w:spacing w:before="40" w:after="40"/>
              <w:ind w:left="212"/>
              <w:rPr>
                <w:rFonts w:eastAsia="MS Mincho"/>
                <w:lang w:eastAsia="ja-JP"/>
              </w:rPr>
            </w:pPr>
            <w:r w:rsidRPr="00774646">
              <w:rPr>
                <w:rFonts w:eastAsia="MS Mincho"/>
                <w:lang w:eastAsia="ja-JP"/>
              </w:rPr>
              <w:t>Preliminary analysis of global chemical classification list survey for UN bodies and UN specialized agencies</w:t>
            </w:r>
          </w:p>
        </w:tc>
      </w:tr>
      <w:tr w:rsidR="00187C8A" w:rsidRPr="00774646" w14:paraId="28AECA7E" w14:textId="77777777" w:rsidTr="000E2C82">
        <w:tc>
          <w:tcPr>
            <w:tcW w:w="2766" w:type="dxa"/>
          </w:tcPr>
          <w:p w14:paraId="1CF33CEA" w14:textId="3083A346" w:rsidR="00187C8A" w:rsidRPr="00774646" w:rsidRDefault="005857FB" w:rsidP="001017DF">
            <w:pPr>
              <w:spacing w:before="40" w:after="40"/>
            </w:pPr>
            <w:r w:rsidRPr="00774646">
              <w:t>Informal document INF.29 and INF.29/Add.1 (Canada, United States of America)</w:t>
            </w:r>
          </w:p>
        </w:tc>
        <w:tc>
          <w:tcPr>
            <w:tcW w:w="4604" w:type="dxa"/>
          </w:tcPr>
          <w:p w14:paraId="3A74AA1C" w14:textId="6DCA06F2" w:rsidR="00187C8A" w:rsidRPr="00774646" w:rsidRDefault="00105D97" w:rsidP="00187C8A">
            <w:pPr>
              <w:spacing w:before="40" w:after="40"/>
              <w:ind w:left="212"/>
              <w:rPr>
                <w:rFonts w:eastAsia="MS Mincho"/>
                <w:lang w:eastAsia="ja-JP"/>
              </w:rPr>
            </w:pPr>
            <w:r w:rsidRPr="00774646">
              <w:rPr>
                <w:rFonts w:eastAsia="MS Mincho"/>
                <w:lang w:eastAsia="ja-JP"/>
              </w:rPr>
              <w:t>Preliminary analysis of global chemical classification list survey for non-governmental organizations</w:t>
            </w:r>
          </w:p>
        </w:tc>
      </w:tr>
      <w:tr w:rsidR="00D32549" w:rsidRPr="00E31BED" w14:paraId="0FA8B89B" w14:textId="77777777" w:rsidTr="000E2C82">
        <w:tc>
          <w:tcPr>
            <w:tcW w:w="2766" w:type="dxa"/>
          </w:tcPr>
          <w:p w14:paraId="0D34E5C7" w14:textId="18F2A4AE" w:rsidR="00D32549" w:rsidRPr="00774646" w:rsidRDefault="00D32549" w:rsidP="001017DF">
            <w:pPr>
              <w:spacing w:before="40" w:after="40"/>
            </w:pPr>
            <w:r w:rsidRPr="00774646">
              <w:t>Informal document INF.30 (Canada, United States of America)</w:t>
            </w:r>
          </w:p>
        </w:tc>
        <w:tc>
          <w:tcPr>
            <w:tcW w:w="4604" w:type="dxa"/>
          </w:tcPr>
          <w:p w14:paraId="415FB4D2" w14:textId="1BF48F64" w:rsidR="00D32549" w:rsidRPr="00105D97" w:rsidRDefault="00D32549" w:rsidP="00187C8A">
            <w:pPr>
              <w:spacing w:before="40" w:after="40"/>
              <w:ind w:left="212"/>
              <w:rPr>
                <w:rFonts w:eastAsia="MS Mincho"/>
                <w:lang w:eastAsia="ja-JP"/>
              </w:rPr>
            </w:pPr>
            <w:r w:rsidRPr="00774646">
              <w:rPr>
                <w:rFonts w:eastAsia="MS Mincho"/>
                <w:lang w:eastAsia="ja-JP"/>
              </w:rPr>
              <w:t>Status update and proposed work plan for 2023-2024 global list informal correspondence group</w:t>
            </w:r>
          </w:p>
        </w:tc>
      </w:tr>
    </w:tbl>
    <w:p w14:paraId="5D020FFD" w14:textId="77777777" w:rsidR="00A51BAE" w:rsidRPr="009D2584" w:rsidRDefault="00A51BAE" w:rsidP="00A51BAE">
      <w:pPr>
        <w:pStyle w:val="H1G"/>
      </w:pPr>
      <w:r w:rsidRPr="009D2584">
        <w:tab/>
        <w:t>(b)</w:t>
      </w:r>
      <w:r w:rsidRPr="009D2584">
        <w:tab/>
        <w:t>Reports on the status of implementation</w:t>
      </w:r>
    </w:p>
    <w:p w14:paraId="332C370D" w14:textId="77777777" w:rsidR="00A51BAE" w:rsidRPr="00BF5B21" w:rsidRDefault="00A51BAE" w:rsidP="00A51BAE">
      <w:pPr>
        <w:pStyle w:val="SingleTxtG"/>
      </w:pPr>
      <w:r w:rsidRPr="00BF5B21">
        <w:t>At the time of writing no document has been submitted under this agenda sub-item. Experts, observers and international organizations may wish to inform the Sub-Committee about the progress in the GHS implementation in their respective countries or areas of work.</w:t>
      </w:r>
      <w:r>
        <w:t xml:space="preserve"> </w:t>
      </w:r>
    </w:p>
    <w:p w14:paraId="4248B4E8" w14:textId="77777777" w:rsidR="00A51BAE" w:rsidRPr="009D2584" w:rsidRDefault="00A51BAE" w:rsidP="00A51BAE">
      <w:pPr>
        <w:pStyle w:val="H1G"/>
      </w:pPr>
      <w:r w:rsidRPr="009D2584">
        <w:tab/>
        <w:t>(c)</w:t>
      </w:r>
      <w:r w:rsidRPr="009D2584">
        <w:tab/>
      </w:r>
      <w:r w:rsidRPr="009D2584">
        <w:tab/>
        <w:t>Cooperation with other bodies or international organizations</w:t>
      </w:r>
    </w:p>
    <w:p w14:paraId="7A50F12F" w14:textId="77777777" w:rsidR="00A51BAE" w:rsidRPr="00BF5B21" w:rsidRDefault="00A51BAE" w:rsidP="00A51BAE">
      <w:pPr>
        <w:pStyle w:val="SingleTxtG"/>
      </w:pPr>
      <w:r w:rsidRPr="00BF5B21">
        <w:t xml:space="preserve">At the time of writing no document has been submitted under this agenda sub-item. </w:t>
      </w:r>
    </w:p>
    <w:p w14:paraId="0E418E2A" w14:textId="77777777" w:rsidR="00A51BAE" w:rsidRDefault="00A51BAE" w:rsidP="00A51BAE">
      <w:pPr>
        <w:pStyle w:val="H1G"/>
      </w:pPr>
      <w:r w:rsidRPr="009D2584">
        <w:tab/>
        <w:t>(d)</w:t>
      </w:r>
      <w:r w:rsidRPr="009D2584">
        <w:tab/>
      </w:r>
      <w:r w:rsidRPr="009D2584">
        <w:tab/>
        <w:t>Miscellaneous</w:t>
      </w:r>
    </w:p>
    <w:p w14:paraId="03F79EEE" w14:textId="77777777" w:rsidR="00A51BAE" w:rsidRPr="00BF5B21" w:rsidRDefault="00A51BAE" w:rsidP="00A51BAE">
      <w:pPr>
        <w:pStyle w:val="SingleTxtG"/>
      </w:pPr>
      <w:r w:rsidRPr="00BF5B21">
        <w:t xml:space="preserve">At the time of writing no document has been submitted under this agenda sub-item. </w:t>
      </w:r>
    </w:p>
    <w:p w14:paraId="4D98B061" w14:textId="77777777" w:rsidR="00A51BAE" w:rsidRPr="009D2584" w:rsidRDefault="00A51BAE" w:rsidP="00A51BAE">
      <w:pPr>
        <w:pStyle w:val="HChG"/>
      </w:pPr>
      <w:r w:rsidRPr="009D2584">
        <w:tab/>
        <w:t>5.</w:t>
      </w:r>
      <w:r w:rsidRPr="009D2584">
        <w:tab/>
        <w:t xml:space="preserve">Development of guidance </w:t>
      </w:r>
    </w:p>
    <w:p w14:paraId="75B3619C" w14:textId="77777777" w:rsidR="00A51BAE" w:rsidRPr="009D2584" w:rsidRDefault="00A51BAE" w:rsidP="00A51BAE">
      <w:pPr>
        <w:pStyle w:val="H1G"/>
      </w:pPr>
      <w:r w:rsidRPr="009D2584">
        <w:tab/>
        <w:t>(a)</w:t>
      </w:r>
      <w:r w:rsidRPr="009D2584">
        <w:tab/>
        <w:t>Alignment of Annex 9 (section A9.7) and Annex 10 with the criteria in Chapter 4.1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A51BAE" w:rsidRPr="00E26B3E" w14:paraId="24E64268" w14:textId="77777777" w:rsidTr="007878D9">
        <w:tc>
          <w:tcPr>
            <w:tcW w:w="2766" w:type="dxa"/>
          </w:tcPr>
          <w:p w14:paraId="7DB49ED8" w14:textId="6B580709" w:rsidR="00A51BAE" w:rsidRPr="00774646" w:rsidRDefault="00A51BAE" w:rsidP="00D0020C">
            <w:pPr>
              <w:spacing w:before="40" w:after="40"/>
            </w:pPr>
            <w:r w:rsidRPr="00774646">
              <w:t>ST/SG/AC.10/C.4/2022/20</w:t>
            </w:r>
            <w:r w:rsidR="00D0020C" w:rsidRPr="00774646">
              <w:br/>
              <w:t>+ I</w:t>
            </w:r>
            <w:r w:rsidRPr="00774646">
              <w:t>nformal document INF.6 (ICMM)</w:t>
            </w:r>
          </w:p>
        </w:tc>
        <w:tc>
          <w:tcPr>
            <w:tcW w:w="4604" w:type="dxa"/>
          </w:tcPr>
          <w:p w14:paraId="153ECA5E" w14:textId="77777777" w:rsidR="00A51BAE" w:rsidRPr="00E26B3E" w:rsidRDefault="00A51BAE" w:rsidP="007878D9">
            <w:pPr>
              <w:spacing w:before="40" w:after="40"/>
            </w:pPr>
            <w:r w:rsidRPr="00774646">
              <w:rPr>
                <w:rFonts w:eastAsia="MS Mincho"/>
                <w:lang w:eastAsia="ja-JP"/>
              </w:rPr>
              <w:t>Revision of GHS Annex 9 (section 9.7) and Annex 10 to align them with the criteria in Chapter 4.1 and the generic environmental hazard guidance</w:t>
            </w:r>
          </w:p>
        </w:tc>
      </w:tr>
    </w:tbl>
    <w:p w14:paraId="308E437C" w14:textId="77777777" w:rsidR="00A51BAE" w:rsidRPr="009D2584" w:rsidRDefault="00A51BAE" w:rsidP="00A51BAE">
      <w:pPr>
        <w:pStyle w:val="H1G"/>
      </w:pPr>
      <w:r w:rsidRPr="009D2584">
        <w:tab/>
        <w:t>(b)</w:t>
      </w:r>
      <w:r w:rsidRPr="009D2584">
        <w:tab/>
        <w:t>Practical classification issues</w:t>
      </w:r>
    </w:p>
    <w:p w14:paraId="14692C23" w14:textId="77777777" w:rsidR="002D1916" w:rsidRDefault="00A51BAE" w:rsidP="00A51BAE">
      <w:pPr>
        <w:pStyle w:val="SingleTxtG"/>
      </w:pPr>
      <w:r w:rsidRPr="00326A61">
        <w:t>Proposals for amendment to the GHS to address items 1, 2 and 4 to 9 of the informal correspondence group on practical classification issue’s work programme will be considered by the Sub-Committee under agenda item</w:t>
      </w:r>
      <w:r w:rsidR="00774646">
        <w:t xml:space="preserve"> </w:t>
      </w:r>
      <w:r w:rsidRPr="00326A61">
        <w:t>3 (f) (see document ST/SG/AC.10/C.4/2022/2</w:t>
      </w:r>
      <w:r>
        <w:t>1</w:t>
      </w:r>
      <w:r w:rsidR="00795155">
        <w:t xml:space="preserve"> and informal document INF.7</w:t>
      </w:r>
      <w:r w:rsidRPr="00326A61">
        <w:t xml:space="preserve">). </w:t>
      </w:r>
    </w:p>
    <w:p w14:paraId="5CBFAC42" w14:textId="2D17D602" w:rsidR="00A51BAE" w:rsidRPr="00326A61" w:rsidRDefault="00DE22F5" w:rsidP="00A51BAE">
      <w:pPr>
        <w:pStyle w:val="SingleTxtG"/>
      </w:pPr>
      <w:r>
        <w:t xml:space="preserve">The status of </w:t>
      </w:r>
      <w:r w:rsidR="009E73FC">
        <w:t xml:space="preserve">work and the proposed programme of work for 2023-2024 </w:t>
      </w:r>
      <w:r w:rsidR="003C16AB">
        <w:t>will be considered under agenda items 3</w:t>
      </w:r>
      <w:r w:rsidR="002D1916">
        <w:t xml:space="preserve"> (f) and 7 respectively.</w:t>
      </w:r>
    </w:p>
    <w:p w14:paraId="7ECB0C7E" w14:textId="77777777" w:rsidR="00A51BAE" w:rsidRPr="009D2584" w:rsidRDefault="00A51BAE" w:rsidP="00A51BAE">
      <w:pPr>
        <w:pStyle w:val="H1G"/>
      </w:pPr>
      <w:r w:rsidRPr="009D2584">
        <w:lastRenderedPageBreak/>
        <w:tab/>
        <w:t>(c)</w:t>
      </w:r>
      <w:r w:rsidRPr="009D2584">
        <w:tab/>
        <w:t>Practical labelling issues</w:t>
      </w:r>
    </w:p>
    <w:p w14:paraId="4EAB4BB0" w14:textId="067DA9F7" w:rsidR="00A51BAE" w:rsidRPr="00193905" w:rsidRDefault="00EE70BD" w:rsidP="00F015F9">
      <w:pPr>
        <w:pStyle w:val="SingleTxtG"/>
      </w:pPr>
      <w:r>
        <w:t>The</w:t>
      </w:r>
      <w:r w:rsidR="00D848CF">
        <w:t xml:space="preserve"> proposed</w:t>
      </w:r>
      <w:r>
        <w:t xml:space="preserve"> terms of reference and programme of work for the informal working group </w:t>
      </w:r>
      <w:r w:rsidR="00D848CF">
        <w:t xml:space="preserve">on practical labelling issues </w:t>
      </w:r>
      <w:r>
        <w:t>for 2023-2024 in informal document INF.</w:t>
      </w:r>
      <w:r w:rsidR="00D848CF">
        <w:t xml:space="preserve">32 will be considered </w:t>
      </w:r>
      <w:r>
        <w:t>under agenda item 7</w:t>
      </w:r>
      <w:r w:rsidR="00D848CF">
        <w:t>.</w:t>
      </w:r>
    </w:p>
    <w:p w14:paraId="1C8379FA" w14:textId="77777777" w:rsidR="00A51BAE" w:rsidRPr="00155C3B" w:rsidRDefault="00A51BAE" w:rsidP="00A51BAE">
      <w:pPr>
        <w:pStyle w:val="H1G"/>
      </w:pPr>
      <w:r w:rsidRPr="00155C3B">
        <w:tab/>
        <w:t>(d)</w:t>
      </w:r>
      <w:r w:rsidRPr="00155C3B">
        <w:tab/>
      </w:r>
      <w:r w:rsidRPr="00155C3B">
        <w:tab/>
        <w:t>Miscellaneous</w:t>
      </w:r>
    </w:p>
    <w:p w14:paraId="7AEB39E4" w14:textId="77777777" w:rsidR="00A51BAE" w:rsidRPr="00FE6899" w:rsidRDefault="00A51BAE" w:rsidP="00A51BAE">
      <w:pPr>
        <w:pStyle w:val="SingleTxtG"/>
      </w:pPr>
      <w:r w:rsidRPr="00FE6899">
        <w:t xml:space="preserve">At the time of writing no document has been submitted under this agenda sub-item. </w:t>
      </w:r>
    </w:p>
    <w:p w14:paraId="2D18EA5F" w14:textId="77777777" w:rsidR="00A51BAE" w:rsidRPr="00155C3B" w:rsidRDefault="00A51BAE" w:rsidP="00A51BAE">
      <w:pPr>
        <w:pStyle w:val="HChG"/>
      </w:pPr>
      <w:r w:rsidRPr="00155C3B">
        <w:tab/>
        <w:t>6.</w:t>
      </w:r>
      <w:r w:rsidRPr="00155C3B">
        <w:tab/>
        <w:t>Capacity building</w:t>
      </w:r>
    </w:p>
    <w:p w14:paraId="2FE412CF" w14:textId="77777777" w:rsidR="00A51BAE" w:rsidRPr="00FE6899" w:rsidRDefault="00A51BAE" w:rsidP="00A51BAE">
      <w:pPr>
        <w:pStyle w:val="SingleTxtG"/>
      </w:pPr>
      <w:r w:rsidRPr="00FE6899">
        <w:t>Experts, observers and international organizations may wish to inform the Sub-Committee of any capacity-building activities or projects undertaken in relation to the GHS.</w:t>
      </w:r>
    </w:p>
    <w:p w14:paraId="5BB24FF0" w14:textId="77777777" w:rsidR="00A51BAE" w:rsidRDefault="00A51BAE" w:rsidP="00A51BAE">
      <w:pPr>
        <w:pStyle w:val="HChG"/>
        <w:keepNext w:val="0"/>
        <w:keepLines w:val="0"/>
      </w:pPr>
      <w:r>
        <w:tab/>
        <w:t>7.</w:t>
      </w:r>
      <w:r>
        <w:tab/>
        <w:t>Programme of work for the biennium 2023</w:t>
      </w:r>
      <w:r>
        <w:softHyphen/>
        <w:t>-2024</w:t>
      </w:r>
    </w:p>
    <w:p w14:paraId="62B181A1" w14:textId="77777777" w:rsidR="00A51BAE" w:rsidRPr="00732398" w:rsidRDefault="00A51BAE" w:rsidP="00A51BAE">
      <w:pPr>
        <w:pStyle w:val="SingleTxtG"/>
      </w:pPr>
      <w:r w:rsidRPr="00436A30">
        <w:rPr>
          <w:b/>
          <w:bCs/>
          <w:i/>
          <w:iCs/>
        </w:rPr>
        <w:t>Background document</w:t>
      </w:r>
      <w:r>
        <w:t>: ST/SG/AC.10/C.4/78, Annex II</w:t>
      </w:r>
      <w:r>
        <w:rPr>
          <w:rStyle w:val="FootnoteReference"/>
        </w:rPr>
        <w:footnoteReference w:id="2"/>
      </w:r>
      <w:r>
        <w:t xml:space="preserve"> (Programme of work of the Sub-Committee for 2021-2022)</w:t>
      </w:r>
    </w:p>
    <w:tbl>
      <w:tblPr>
        <w:tblStyle w:val="TableGrid"/>
        <w:tblW w:w="7511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4104"/>
      </w:tblGrid>
      <w:tr w:rsidR="00A51BAE" w:rsidRPr="00F80D5A" w14:paraId="7ACE4D2E" w14:textId="77777777" w:rsidTr="00D44417">
        <w:tc>
          <w:tcPr>
            <w:tcW w:w="3407" w:type="dxa"/>
          </w:tcPr>
          <w:p w14:paraId="0FA1F67B" w14:textId="30617027" w:rsidR="00A51BAE" w:rsidRPr="007B3295" w:rsidRDefault="00A51BAE" w:rsidP="007878D9">
            <w:pPr>
              <w:spacing w:before="40" w:after="40"/>
            </w:pPr>
            <w:r w:rsidRPr="007B3295">
              <w:t xml:space="preserve">ST/SG/AC.10/C.4/2022/18 </w:t>
            </w:r>
            <w:r w:rsidR="007B3295" w:rsidRPr="007B3295">
              <w:br/>
            </w:r>
            <w:r w:rsidRPr="007B3295">
              <w:t>(European Union)</w:t>
            </w:r>
          </w:p>
        </w:tc>
        <w:tc>
          <w:tcPr>
            <w:tcW w:w="4104" w:type="dxa"/>
          </w:tcPr>
          <w:p w14:paraId="53799823" w14:textId="77777777" w:rsidR="00A51BAE" w:rsidRPr="007B3295" w:rsidRDefault="00A51BAE" w:rsidP="007878D9">
            <w:pPr>
              <w:spacing w:before="40" w:after="40"/>
            </w:pPr>
            <w:r w:rsidRPr="007B3295">
              <w:t>Proposal for new work on unaddressed hazard classes in the programme of work for the biennium 2023-2024</w:t>
            </w:r>
          </w:p>
        </w:tc>
      </w:tr>
      <w:tr w:rsidR="006013CA" w:rsidRPr="00F80D5A" w14:paraId="6FC14ED6" w14:textId="77777777" w:rsidTr="00D44417">
        <w:tc>
          <w:tcPr>
            <w:tcW w:w="3407" w:type="dxa"/>
          </w:tcPr>
          <w:p w14:paraId="1FE9A462" w14:textId="251858F1" w:rsidR="006013CA" w:rsidRPr="007B3295" w:rsidRDefault="006013CA" w:rsidP="007878D9">
            <w:pPr>
              <w:spacing w:before="40" w:after="40"/>
            </w:pPr>
            <w:r w:rsidRPr="007B3295">
              <w:t xml:space="preserve">+ Informal document INF.24 </w:t>
            </w:r>
            <w:r w:rsidR="007B3295" w:rsidRPr="007B3295">
              <w:br/>
            </w:r>
            <w:r w:rsidRPr="007B3295">
              <w:t>(European Union)</w:t>
            </w:r>
          </w:p>
        </w:tc>
        <w:tc>
          <w:tcPr>
            <w:tcW w:w="4104" w:type="dxa"/>
          </w:tcPr>
          <w:p w14:paraId="615407EF" w14:textId="39B47343" w:rsidR="006013CA" w:rsidRPr="007B3295" w:rsidRDefault="005C5393" w:rsidP="007878D9">
            <w:pPr>
              <w:spacing w:before="40" w:after="40"/>
            </w:pPr>
            <w:r w:rsidRPr="007B3295">
              <w:t>P</w:t>
            </w:r>
            <w:r w:rsidR="00493C7D" w:rsidRPr="007B3295">
              <w:t xml:space="preserve">ersistent, </w:t>
            </w:r>
            <w:proofErr w:type="spellStart"/>
            <w:r w:rsidR="00493C7D" w:rsidRPr="007B3295">
              <w:t>bioaccumulative</w:t>
            </w:r>
            <w:proofErr w:type="spellEnd"/>
            <w:r w:rsidR="00493C7D" w:rsidRPr="007B3295">
              <w:t xml:space="preserve">, toxic (PBT); very persistent, very </w:t>
            </w:r>
            <w:proofErr w:type="spellStart"/>
            <w:r w:rsidR="00493C7D" w:rsidRPr="007B3295">
              <w:t>bioaccumulative</w:t>
            </w:r>
            <w:proofErr w:type="spellEnd"/>
            <w:r w:rsidR="00493C7D" w:rsidRPr="007B3295">
              <w:t xml:space="preserve"> (</w:t>
            </w:r>
            <w:proofErr w:type="spellStart"/>
            <w:r w:rsidR="00493C7D" w:rsidRPr="007B3295">
              <w:t>vPvB</w:t>
            </w:r>
            <w:proofErr w:type="spellEnd"/>
            <w:r w:rsidR="00493C7D" w:rsidRPr="007B3295">
              <w:t>); persistent, mobile, toxic (PMT); and very persistent, very mobile (</w:t>
            </w:r>
            <w:proofErr w:type="spellStart"/>
            <w:r w:rsidR="00493C7D" w:rsidRPr="007B3295">
              <w:t>vPvM</w:t>
            </w:r>
            <w:proofErr w:type="spellEnd"/>
            <w:r w:rsidR="00493C7D" w:rsidRPr="007B3295">
              <w:t>) substances</w:t>
            </w:r>
          </w:p>
        </w:tc>
      </w:tr>
      <w:tr w:rsidR="00493C7D" w:rsidRPr="00F80D5A" w14:paraId="0082EB40" w14:textId="77777777" w:rsidTr="00D44417">
        <w:tc>
          <w:tcPr>
            <w:tcW w:w="3407" w:type="dxa"/>
          </w:tcPr>
          <w:p w14:paraId="18C868E6" w14:textId="3218E80C" w:rsidR="00493C7D" w:rsidRPr="007B3295" w:rsidRDefault="00493C7D" w:rsidP="007878D9">
            <w:pPr>
              <w:spacing w:before="40" w:after="40"/>
            </w:pPr>
            <w:r w:rsidRPr="007B3295">
              <w:t xml:space="preserve">+ Informal document INF.25 </w:t>
            </w:r>
            <w:r w:rsidR="007B3295" w:rsidRPr="007B3295">
              <w:br/>
            </w:r>
            <w:r w:rsidRPr="007B3295">
              <w:t>(European Union)</w:t>
            </w:r>
          </w:p>
        </w:tc>
        <w:tc>
          <w:tcPr>
            <w:tcW w:w="4104" w:type="dxa"/>
          </w:tcPr>
          <w:p w14:paraId="5B6D05C3" w14:textId="27973CD3" w:rsidR="00493C7D" w:rsidRPr="007B3295" w:rsidRDefault="00A74F95" w:rsidP="007878D9">
            <w:pPr>
              <w:spacing w:before="40" w:after="40"/>
            </w:pPr>
            <w:r w:rsidRPr="007B3295">
              <w:t>Endocrine disruptors</w:t>
            </w:r>
          </w:p>
        </w:tc>
      </w:tr>
      <w:tr w:rsidR="00B42000" w:rsidRPr="00F80D5A" w14:paraId="2AC32A94" w14:textId="77777777" w:rsidTr="00D44417">
        <w:tc>
          <w:tcPr>
            <w:tcW w:w="3407" w:type="dxa"/>
          </w:tcPr>
          <w:p w14:paraId="21479AF3" w14:textId="7E460286" w:rsidR="00B42000" w:rsidRPr="007B3295" w:rsidRDefault="00B42000" w:rsidP="007878D9">
            <w:pPr>
              <w:spacing w:before="40" w:after="40"/>
            </w:pPr>
            <w:r>
              <w:t>+ Informal document INF.33</w:t>
            </w:r>
            <w:r w:rsidR="00F43373">
              <w:t xml:space="preserve"> </w:t>
            </w:r>
            <w:r w:rsidR="0007723B">
              <w:br/>
              <w:t>(CropLife International)</w:t>
            </w:r>
          </w:p>
        </w:tc>
        <w:tc>
          <w:tcPr>
            <w:tcW w:w="4104" w:type="dxa"/>
          </w:tcPr>
          <w:p w14:paraId="53101359" w14:textId="0D90C065" w:rsidR="00B42000" w:rsidRPr="007B3295" w:rsidRDefault="00B42000" w:rsidP="007878D9">
            <w:pPr>
              <w:spacing w:before="40" w:after="40"/>
            </w:pPr>
            <w:r>
              <w:t>Comments on -2022/18</w:t>
            </w:r>
          </w:p>
        </w:tc>
      </w:tr>
      <w:tr w:rsidR="00CB225C" w:rsidRPr="00F80D5A" w14:paraId="01EA9293" w14:textId="77777777" w:rsidTr="00D44417">
        <w:tc>
          <w:tcPr>
            <w:tcW w:w="3407" w:type="dxa"/>
          </w:tcPr>
          <w:p w14:paraId="7F0486F9" w14:textId="4A70DE57" w:rsidR="00CB225C" w:rsidRDefault="007411E3" w:rsidP="007878D9">
            <w:pPr>
              <w:spacing w:before="40" w:after="40"/>
            </w:pPr>
            <w:r>
              <w:t>+ Informal document INF.38 (ICCA)</w:t>
            </w:r>
          </w:p>
        </w:tc>
        <w:tc>
          <w:tcPr>
            <w:tcW w:w="4104" w:type="dxa"/>
          </w:tcPr>
          <w:p w14:paraId="6BBB0CE5" w14:textId="34C42030" w:rsidR="00CB225C" w:rsidRDefault="007411E3" w:rsidP="007878D9">
            <w:pPr>
              <w:spacing w:before="40" w:after="40"/>
            </w:pPr>
            <w:r>
              <w:t>Comments on -2022/18</w:t>
            </w:r>
          </w:p>
        </w:tc>
      </w:tr>
      <w:tr w:rsidR="008A6242" w:rsidRPr="00F80D5A" w14:paraId="21E86603" w14:textId="77777777" w:rsidTr="00D44417">
        <w:tc>
          <w:tcPr>
            <w:tcW w:w="3407" w:type="dxa"/>
          </w:tcPr>
          <w:p w14:paraId="46B88124" w14:textId="0F584BD4" w:rsidR="008A6242" w:rsidRDefault="00076652" w:rsidP="007878D9">
            <w:pPr>
              <w:spacing w:before="40" w:after="40"/>
            </w:pPr>
            <w:r>
              <w:t>+ Informal document INF.39 (European Union, United States of America)</w:t>
            </w:r>
          </w:p>
        </w:tc>
        <w:tc>
          <w:tcPr>
            <w:tcW w:w="4104" w:type="dxa"/>
          </w:tcPr>
          <w:p w14:paraId="2F3F13D4" w14:textId="353BF879" w:rsidR="008A6242" w:rsidRDefault="00076652" w:rsidP="007878D9">
            <w:pPr>
              <w:spacing w:before="40" w:after="40"/>
            </w:pPr>
            <w:r>
              <w:t xml:space="preserve">Addendum to -2022/18: </w:t>
            </w:r>
            <w:r w:rsidR="00D44417" w:rsidRPr="00D44417">
              <w:t>Updated terms of reference and workplan</w:t>
            </w:r>
          </w:p>
        </w:tc>
      </w:tr>
      <w:tr w:rsidR="000E180E" w:rsidRPr="00080F6F" w14:paraId="4F98230A" w14:textId="77777777" w:rsidTr="00D44417">
        <w:tc>
          <w:tcPr>
            <w:tcW w:w="3407" w:type="dxa"/>
          </w:tcPr>
          <w:p w14:paraId="5115711E" w14:textId="63464427" w:rsidR="000E180E" w:rsidRPr="007B3295" w:rsidRDefault="003D219D" w:rsidP="007878D9">
            <w:pPr>
              <w:spacing w:before="40" w:after="40"/>
            </w:pPr>
            <w:r w:rsidRPr="007B3295">
              <w:t>Informal document INF.</w:t>
            </w:r>
            <w:r w:rsidR="00AD5556" w:rsidRPr="007B3295">
              <w:t>14</w:t>
            </w:r>
            <w:r w:rsidRPr="007B3295">
              <w:t xml:space="preserve"> (Germany)</w:t>
            </w:r>
          </w:p>
        </w:tc>
        <w:tc>
          <w:tcPr>
            <w:tcW w:w="4104" w:type="dxa"/>
          </w:tcPr>
          <w:p w14:paraId="3EA15DCC" w14:textId="25E19071" w:rsidR="000E180E" w:rsidRPr="007B3295" w:rsidRDefault="003D219D" w:rsidP="007878D9">
            <w:pPr>
              <w:spacing w:before="40" w:after="40"/>
            </w:pPr>
            <w:r w:rsidRPr="007B3295">
              <w:t xml:space="preserve">Review of the use of human data for the classification of skin sensitisers in Chapter 3.4 of the GHS </w:t>
            </w:r>
          </w:p>
        </w:tc>
      </w:tr>
      <w:tr w:rsidR="00AD5556" w:rsidRPr="00080F6F" w14:paraId="6745C8BD" w14:textId="77777777" w:rsidTr="00D44417">
        <w:tc>
          <w:tcPr>
            <w:tcW w:w="3407" w:type="dxa"/>
          </w:tcPr>
          <w:p w14:paraId="45ED7E24" w14:textId="05ED0716" w:rsidR="00AD5556" w:rsidRPr="007B3295" w:rsidRDefault="00AD5556" w:rsidP="007878D9">
            <w:pPr>
              <w:spacing w:before="40" w:after="40"/>
            </w:pPr>
            <w:r w:rsidRPr="007B3295">
              <w:t>Informal document INF.16</w:t>
            </w:r>
            <w:r w:rsidR="00C26E65" w:rsidRPr="007B3295">
              <w:t xml:space="preserve"> </w:t>
            </w:r>
            <w:r w:rsidR="00C26E65" w:rsidRPr="007B3295">
              <w:rPr>
                <w:szCs w:val="28"/>
              </w:rPr>
              <w:t>(United Kingdom, Netherlands)</w:t>
            </w:r>
          </w:p>
        </w:tc>
        <w:tc>
          <w:tcPr>
            <w:tcW w:w="4104" w:type="dxa"/>
          </w:tcPr>
          <w:p w14:paraId="430D10AE" w14:textId="3E7DED03" w:rsidR="00AD5556" w:rsidRPr="007B3295" w:rsidRDefault="002E6728" w:rsidP="007878D9">
            <w:pPr>
              <w:spacing w:before="40" w:after="40"/>
            </w:pPr>
            <w:r w:rsidRPr="007B3295">
              <w:t>Preparation of the work programme for the 2023-2024 biennium: Continuation of work on non-animal testing</w:t>
            </w:r>
          </w:p>
        </w:tc>
      </w:tr>
      <w:tr w:rsidR="00DA474C" w:rsidRPr="00F80D5A" w14:paraId="03B284D1" w14:textId="77777777" w:rsidTr="00D44417">
        <w:tc>
          <w:tcPr>
            <w:tcW w:w="3407" w:type="dxa"/>
          </w:tcPr>
          <w:p w14:paraId="5276EC9E" w14:textId="4E5EBFDD" w:rsidR="00DA474C" w:rsidRPr="007B3295" w:rsidRDefault="00D51548" w:rsidP="007878D9">
            <w:pPr>
              <w:spacing w:before="40" w:after="40"/>
            </w:pPr>
            <w:r w:rsidRPr="007B3295">
              <w:t>Informal document INF.17</w:t>
            </w:r>
            <w:r w:rsidR="000C051A" w:rsidRPr="007B3295">
              <w:t xml:space="preserve"> </w:t>
            </w:r>
            <w:r w:rsidR="000C051A" w:rsidRPr="007B3295">
              <w:rPr>
                <w:szCs w:val="28"/>
              </w:rPr>
              <w:t>(United Kingdom)</w:t>
            </w:r>
          </w:p>
        </w:tc>
        <w:tc>
          <w:tcPr>
            <w:tcW w:w="4104" w:type="dxa"/>
          </w:tcPr>
          <w:p w14:paraId="376047E2" w14:textId="32C77432" w:rsidR="00DA474C" w:rsidRPr="007B3295" w:rsidRDefault="000C051A" w:rsidP="007878D9">
            <w:pPr>
              <w:spacing w:before="40" w:after="40"/>
            </w:pPr>
            <w:r w:rsidRPr="007B3295">
              <w:rPr>
                <w:szCs w:val="28"/>
              </w:rPr>
              <w:t xml:space="preserve">Proposed work plan for 2023-2024 for the informal working group on the improvement of annexes 1 to 3 of the GHS </w:t>
            </w:r>
          </w:p>
        </w:tc>
      </w:tr>
      <w:tr w:rsidR="00EB32D8" w:rsidRPr="00F80D5A" w14:paraId="60208790" w14:textId="77777777" w:rsidTr="00D44417">
        <w:tc>
          <w:tcPr>
            <w:tcW w:w="3407" w:type="dxa"/>
          </w:tcPr>
          <w:p w14:paraId="438D83BF" w14:textId="5CBE9D8F" w:rsidR="00EB32D8" w:rsidRPr="007B3295" w:rsidRDefault="00EB32D8" w:rsidP="007878D9">
            <w:pPr>
              <w:spacing w:before="40" w:after="40"/>
            </w:pPr>
            <w:r w:rsidRPr="007B3295">
              <w:t>Informal document INF.30</w:t>
            </w:r>
            <w:r w:rsidR="002A40DC" w:rsidRPr="007B3295">
              <w:t xml:space="preserve">, paragraph 12 </w:t>
            </w:r>
            <w:r w:rsidRPr="007B3295">
              <w:rPr>
                <w:szCs w:val="28"/>
              </w:rPr>
              <w:t>(</w:t>
            </w:r>
            <w:r w:rsidR="003D316D" w:rsidRPr="007B3295">
              <w:rPr>
                <w:szCs w:val="28"/>
              </w:rPr>
              <w:t>Canada, United States of America</w:t>
            </w:r>
            <w:r w:rsidRPr="007B3295">
              <w:rPr>
                <w:szCs w:val="28"/>
              </w:rPr>
              <w:t>)</w:t>
            </w:r>
          </w:p>
        </w:tc>
        <w:tc>
          <w:tcPr>
            <w:tcW w:w="4104" w:type="dxa"/>
          </w:tcPr>
          <w:p w14:paraId="2704042A" w14:textId="2EECCEB2" w:rsidR="00EB32D8" w:rsidRPr="007B3295" w:rsidRDefault="002A40DC" w:rsidP="007878D9">
            <w:pPr>
              <w:spacing w:before="40" w:after="40"/>
              <w:rPr>
                <w:szCs w:val="28"/>
              </w:rPr>
            </w:pPr>
            <w:r w:rsidRPr="007B3295">
              <w:t>P</w:t>
            </w:r>
            <w:r w:rsidR="004B09D6" w:rsidRPr="007B3295">
              <w:t>roposed work plan for 2023-2024 global list informal correspondence group</w:t>
            </w:r>
          </w:p>
        </w:tc>
      </w:tr>
      <w:tr w:rsidR="003D316D" w:rsidRPr="00F80D5A" w14:paraId="1F990FDF" w14:textId="77777777" w:rsidTr="00D44417">
        <w:tc>
          <w:tcPr>
            <w:tcW w:w="3407" w:type="dxa"/>
          </w:tcPr>
          <w:p w14:paraId="7099E4FB" w14:textId="56F33D49" w:rsidR="003D316D" w:rsidRPr="007B3295" w:rsidRDefault="003D316D" w:rsidP="007878D9">
            <w:pPr>
              <w:spacing w:before="40" w:after="40"/>
            </w:pPr>
            <w:r w:rsidRPr="007B3295">
              <w:t>Informal document INF.32 (</w:t>
            </w:r>
            <w:proofErr w:type="spellStart"/>
            <w:r w:rsidRPr="007B3295">
              <w:t>Cefic</w:t>
            </w:r>
            <w:proofErr w:type="spellEnd"/>
            <w:r w:rsidRPr="007B3295">
              <w:t>)</w:t>
            </w:r>
          </w:p>
        </w:tc>
        <w:tc>
          <w:tcPr>
            <w:tcW w:w="4104" w:type="dxa"/>
          </w:tcPr>
          <w:p w14:paraId="5AF261A6" w14:textId="68E9D448" w:rsidR="003D316D" w:rsidRPr="007B3295" w:rsidRDefault="00C60189" w:rsidP="007878D9">
            <w:pPr>
              <w:spacing w:before="40" w:after="40"/>
              <w:rPr>
                <w:szCs w:val="28"/>
              </w:rPr>
            </w:pPr>
            <w:r w:rsidRPr="007B3295">
              <w:t xml:space="preserve">Terms of reference and program of work for the informal working group on practical labelling issues for </w:t>
            </w:r>
            <w:r w:rsidR="00F015F9">
              <w:t xml:space="preserve">the </w:t>
            </w:r>
            <w:r w:rsidRPr="007B3295">
              <w:t>biennium 2023-2024</w:t>
            </w:r>
          </w:p>
        </w:tc>
      </w:tr>
      <w:tr w:rsidR="00C34798" w:rsidRPr="00F80D5A" w14:paraId="718D7489" w14:textId="77777777" w:rsidTr="00D44417">
        <w:tc>
          <w:tcPr>
            <w:tcW w:w="3407" w:type="dxa"/>
          </w:tcPr>
          <w:p w14:paraId="7B9E7C43" w14:textId="27B810FE" w:rsidR="00C34798" w:rsidRPr="007B3295" w:rsidRDefault="00C34798" w:rsidP="007878D9">
            <w:pPr>
              <w:spacing w:before="40" w:after="40"/>
            </w:pPr>
            <w:r>
              <w:lastRenderedPageBreak/>
              <w:t>Informal document INF.34</w:t>
            </w:r>
            <w:r w:rsidR="00DB5EE2">
              <w:t xml:space="preserve">, </w:t>
            </w:r>
            <w:r w:rsidR="00DB5EE2">
              <w:br/>
              <w:t>paragraph 4 (United States of America)</w:t>
            </w:r>
          </w:p>
        </w:tc>
        <w:tc>
          <w:tcPr>
            <w:tcW w:w="4104" w:type="dxa"/>
          </w:tcPr>
          <w:p w14:paraId="0A120D1B" w14:textId="3DDBD7B7" w:rsidR="00C34798" w:rsidRPr="007B3295" w:rsidRDefault="00DB5EE2" w:rsidP="007878D9">
            <w:pPr>
              <w:spacing w:before="40" w:after="40"/>
            </w:pPr>
            <w:r>
              <w:t>P</w:t>
            </w:r>
            <w:r w:rsidR="00A61CF1" w:rsidRPr="007A56B1">
              <w:t>roposal for the ongoing work of the informal correspondence group on practical classification issues</w:t>
            </w:r>
            <w:r w:rsidR="00A61CF1">
              <w:t xml:space="preserve"> (United States of America)</w:t>
            </w:r>
          </w:p>
        </w:tc>
      </w:tr>
    </w:tbl>
    <w:p w14:paraId="6D06FD46" w14:textId="155DCC63" w:rsidR="00935CC9" w:rsidRDefault="00A51BAE" w:rsidP="00997B8F">
      <w:pPr>
        <w:pStyle w:val="SingleTxtG"/>
        <w:keepNext/>
        <w:keepLines/>
      </w:pPr>
      <w:r>
        <w:tab/>
      </w:r>
      <w:r w:rsidR="00935CC9" w:rsidRPr="00FC5934">
        <w:t>As a follow-up to the review of ECOSOC subsidiary bodies conducted during 2022 and the discussions held on this matter at the forty-second session (see ST/SG/AC.10/C.4/84, paras</w:t>
      </w:r>
      <w:r w:rsidR="00053D1C" w:rsidRPr="00FC5934">
        <w:t>.</w:t>
      </w:r>
      <w:r w:rsidR="00935CC9" w:rsidRPr="00FC5934">
        <w:t xml:space="preserve"> 74 and 75), the Sub-Committee will be invited to consider how to further align its work to best support the implementation of the 2030 Agenda and the work of the Council. As a first step, the Sub-Committee may wish to consider including a standing item on its agenda for 2023-2024 to address this topic.</w:t>
      </w:r>
    </w:p>
    <w:p w14:paraId="5773CF14" w14:textId="56148A35" w:rsidR="00A51BAE" w:rsidRDefault="00935CC9" w:rsidP="00A51BAE">
      <w:pPr>
        <w:pStyle w:val="HChG"/>
      </w:pPr>
      <w:r>
        <w:tab/>
      </w:r>
      <w:r w:rsidR="00A51BAE">
        <w:t>8.</w:t>
      </w:r>
      <w:r w:rsidR="00A51BAE">
        <w:tab/>
        <w:t>Draft Resolution 2023/… of the Economic and Social Council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AD5841" w:rsidRPr="00E26B3E" w14:paraId="10F532BE" w14:textId="77777777" w:rsidTr="00365CCE">
        <w:tc>
          <w:tcPr>
            <w:tcW w:w="2766" w:type="dxa"/>
          </w:tcPr>
          <w:p w14:paraId="4172A7A0" w14:textId="3808D798" w:rsidR="00AD5841" w:rsidRPr="00FC5934" w:rsidRDefault="00AD5841" w:rsidP="00365CCE">
            <w:pPr>
              <w:spacing w:before="40" w:after="40"/>
            </w:pPr>
            <w:r w:rsidRPr="00FC5934">
              <w:t>Informal document INF.</w:t>
            </w:r>
            <w:r w:rsidR="008170E9" w:rsidRPr="00FC5934">
              <w:t>10</w:t>
            </w:r>
            <w:r w:rsidR="00244726" w:rsidRPr="00FC5934">
              <w:t xml:space="preserve"> and </w:t>
            </w:r>
            <w:r w:rsidR="005F051F" w:rsidRPr="00FC5934">
              <w:t>INF.10/Rev.1</w:t>
            </w:r>
            <w:r w:rsidRPr="00FC5934">
              <w:t xml:space="preserve"> (secretariat)</w:t>
            </w:r>
          </w:p>
        </w:tc>
        <w:tc>
          <w:tcPr>
            <w:tcW w:w="4604" w:type="dxa"/>
          </w:tcPr>
          <w:p w14:paraId="669583FB" w14:textId="40F2D668" w:rsidR="00AD5841" w:rsidRPr="00FC5934" w:rsidRDefault="00AD5841" w:rsidP="00365CCE">
            <w:pPr>
              <w:spacing w:before="40" w:after="40"/>
            </w:pPr>
            <w:r w:rsidRPr="00FC5934">
              <w:t>Draft resolution 2023/… of the Economic and Social Council</w:t>
            </w:r>
          </w:p>
        </w:tc>
      </w:tr>
    </w:tbl>
    <w:p w14:paraId="63C6851E" w14:textId="77777777" w:rsidR="00A51BAE" w:rsidRDefault="00A51BAE" w:rsidP="00A51BAE">
      <w:pPr>
        <w:pStyle w:val="HChG"/>
      </w:pPr>
      <w:r>
        <w:tab/>
        <w:t>9.</w:t>
      </w:r>
      <w:r>
        <w:tab/>
        <w:t>Election of officers for the biennium 2023-2024</w:t>
      </w:r>
    </w:p>
    <w:p w14:paraId="51EDC2EA" w14:textId="77777777" w:rsidR="00A51BAE" w:rsidRDefault="00A51BAE" w:rsidP="00A51BAE">
      <w:pPr>
        <w:pStyle w:val="SingleTxtG"/>
        <w:rPr>
          <w:highlight w:val="yellow"/>
        </w:rPr>
      </w:pPr>
      <w:r w:rsidRPr="002672C9">
        <w:rPr>
          <w:rStyle w:val="SingleTxtGCar"/>
        </w:rPr>
        <w:t xml:space="preserve">In accordance with the established practice, the Sub-Committee will be invited to elect officers for the biennium </w:t>
      </w:r>
      <w:r>
        <w:rPr>
          <w:rStyle w:val="SingleTxtGCar"/>
        </w:rPr>
        <w:t>2023-2024</w:t>
      </w:r>
      <w:r w:rsidRPr="002672C9">
        <w:rPr>
          <w:rStyle w:val="SingleTxtGCar"/>
        </w:rPr>
        <w:t xml:space="preserve"> among the representatives of its member countries.</w:t>
      </w:r>
    </w:p>
    <w:p w14:paraId="295B5DE1" w14:textId="77777777" w:rsidR="00A51BAE" w:rsidRDefault="00A51BAE" w:rsidP="00A51BAE">
      <w:pPr>
        <w:pStyle w:val="HChG"/>
      </w:pPr>
      <w:r w:rsidRPr="00744E41">
        <w:tab/>
        <w:t>10.</w:t>
      </w:r>
      <w:r w:rsidRPr="00744E41">
        <w:tab/>
        <w:t>Other business</w:t>
      </w:r>
    </w:p>
    <w:p w14:paraId="08D8DAF5" w14:textId="7FB6F947" w:rsidR="007204A1" w:rsidRPr="007204A1" w:rsidRDefault="005B2870" w:rsidP="007204A1">
      <w:pPr>
        <w:pStyle w:val="SingleTxtG"/>
        <w:rPr>
          <w:rStyle w:val="SingleTxtGCar"/>
        </w:rPr>
      </w:pPr>
      <w:r w:rsidRPr="007204A1">
        <w:rPr>
          <w:rStyle w:val="SingleTxtGCar"/>
        </w:rPr>
        <w:t xml:space="preserve">The Sub-Committee </w:t>
      </w:r>
      <w:r w:rsidR="00C872F9" w:rsidRPr="007204A1">
        <w:rPr>
          <w:rStyle w:val="SingleTxtGCar"/>
        </w:rPr>
        <w:t xml:space="preserve">will be informed about the </w:t>
      </w:r>
      <w:r w:rsidR="001C7F99" w:rsidRPr="007204A1">
        <w:rPr>
          <w:rStyle w:val="SingleTxtGCar"/>
        </w:rPr>
        <w:t xml:space="preserve">meeting </w:t>
      </w:r>
      <w:r w:rsidR="00C872F9" w:rsidRPr="007204A1">
        <w:rPr>
          <w:rStyle w:val="SingleTxtGCar"/>
        </w:rPr>
        <w:t xml:space="preserve">dates </w:t>
      </w:r>
      <w:r w:rsidR="001C7F99" w:rsidRPr="007204A1">
        <w:rPr>
          <w:rStyle w:val="SingleTxtGCar"/>
        </w:rPr>
        <w:t xml:space="preserve">and deadline </w:t>
      </w:r>
      <w:r w:rsidR="00C872F9" w:rsidRPr="007204A1">
        <w:rPr>
          <w:rStyle w:val="SingleTxtGCar"/>
        </w:rPr>
        <w:t>for</w:t>
      </w:r>
      <w:r w:rsidR="007204A1" w:rsidRPr="007204A1">
        <w:rPr>
          <w:rStyle w:val="SingleTxtGCar"/>
        </w:rPr>
        <w:t xml:space="preserve"> submission of official documents for </w:t>
      </w:r>
      <w:r w:rsidR="00C872F9" w:rsidRPr="007204A1">
        <w:rPr>
          <w:rStyle w:val="SingleTxtGCar"/>
        </w:rPr>
        <w:t xml:space="preserve">the </w:t>
      </w:r>
      <w:r w:rsidR="001C7F99" w:rsidRPr="007204A1">
        <w:rPr>
          <w:rStyle w:val="SingleTxtGCar"/>
        </w:rPr>
        <w:t>forty-fourth session</w:t>
      </w:r>
      <w:r w:rsidR="007204A1" w:rsidRPr="007204A1">
        <w:rPr>
          <w:rStyle w:val="SingleTxtGCar"/>
        </w:rPr>
        <w:t>.</w:t>
      </w:r>
    </w:p>
    <w:p w14:paraId="335D786C" w14:textId="77777777" w:rsidR="00A51BAE" w:rsidRPr="00744E41" w:rsidRDefault="00A51BAE" w:rsidP="00A51BAE">
      <w:pPr>
        <w:pStyle w:val="HChG"/>
      </w:pPr>
      <w:r w:rsidRPr="00744E41">
        <w:tab/>
        <w:t>11.</w:t>
      </w:r>
      <w:r w:rsidRPr="00744E41">
        <w:tab/>
        <w:t>Adoption of the report</w:t>
      </w:r>
    </w:p>
    <w:p w14:paraId="23E198FC" w14:textId="77777777" w:rsidR="00A51BAE" w:rsidRDefault="00A51BAE" w:rsidP="00A51BAE">
      <w:pPr>
        <w:pStyle w:val="SingleTxtG"/>
      </w:pPr>
      <w:r w:rsidRPr="00744E41">
        <w:t>In accordance with the established practice, the Sub-Committee may wish to adopt the report on its forty-third session on the basis of a draft prepared by the secretariat.</w:t>
      </w:r>
    </w:p>
    <w:p w14:paraId="20B6B58B" w14:textId="77777777" w:rsidR="00A51BAE" w:rsidRPr="009C4B43" w:rsidRDefault="00A51BAE" w:rsidP="00A51BA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51BAE" w:rsidRPr="009C4B43" w:rsidSect="0018563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BBFD" w14:textId="77777777" w:rsidR="003B4D69" w:rsidRDefault="003B4D69"/>
  </w:endnote>
  <w:endnote w:type="continuationSeparator" w:id="0">
    <w:p w14:paraId="29C118D9" w14:textId="77777777" w:rsidR="003B4D69" w:rsidRDefault="003B4D69"/>
  </w:endnote>
  <w:endnote w:type="continuationNotice" w:id="1">
    <w:p w14:paraId="73AAB005" w14:textId="77777777" w:rsidR="003B4D69" w:rsidRDefault="003B4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DC8" w14:textId="77777777" w:rsidR="006C0DC6" w:rsidRPr="0099001C" w:rsidRDefault="006C0DC6" w:rsidP="0018563E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80F9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CDAB" w14:textId="77777777" w:rsidR="003B4D69" w:rsidRPr="000B175B" w:rsidRDefault="003B4D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342524" w14:textId="77777777" w:rsidR="003B4D69" w:rsidRPr="00FC68B7" w:rsidRDefault="003B4D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4E8D9D" w14:textId="77777777" w:rsidR="003B4D69" w:rsidRDefault="003B4D69"/>
  </w:footnote>
  <w:footnote w:id="2">
    <w:p w14:paraId="5B5C985B" w14:textId="77777777" w:rsidR="00A51BAE" w:rsidRPr="003A67D4" w:rsidRDefault="00A51BAE" w:rsidP="00A51BAE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BA532F">
        <w:t>https://unece.org/transport/documents/2021/01/reports/report-sub-committee-experts-globally-harmonized-system-0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CBEE" w14:textId="0CD8088F" w:rsidR="006C0DC6" w:rsidRPr="0099001C" w:rsidRDefault="006C0DC6" w:rsidP="00366CA7">
    <w:pPr>
      <w:pStyle w:val="Header"/>
    </w:pPr>
    <w:r>
      <w:t>UN/SCE</w:t>
    </w:r>
    <w:r w:rsidR="00F244F1">
      <w:t>GHS</w:t>
    </w:r>
    <w:r w:rsidR="00692718">
      <w:t>/4</w:t>
    </w:r>
    <w:r w:rsidR="006450C4">
      <w:t>3</w:t>
    </w:r>
    <w:r>
      <w:t>/INF.</w:t>
    </w:r>
    <w:r w:rsidR="00A454D3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6B16" w14:textId="2C3DC5D8" w:rsidR="006C0DC6" w:rsidRPr="0099001C" w:rsidRDefault="006C0DC6" w:rsidP="0099001C">
    <w:pPr>
      <w:pStyle w:val="Header"/>
      <w:jc w:val="right"/>
    </w:pPr>
    <w:r>
      <w:t>UN/SCEGHS/</w:t>
    </w:r>
    <w:r w:rsidR="00A454D3">
      <w:t>43</w:t>
    </w:r>
    <w:r w:rsidR="00C07F9E">
      <w:t>/</w:t>
    </w:r>
    <w:r>
      <w:t>INF.</w:t>
    </w:r>
    <w:r w:rsidR="00A454D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2F33"/>
    <w:rsid w:val="00012CCC"/>
    <w:rsid w:val="00013671"/>
    <w:rsid w:val="000211A8"/>
    <w:rsid w:val="0003123C"/>
    <w:rsid w:val="00031CBB"/>
    <w:rsid w:val="00032D87"/>
    <w:rsid w:val="00033B3D"/>
    <w:rsid w:val="00034C06"/>
    <w:rsid w:val="00035153"/>
    <w:rsid w:val="00037591"/>
    <w:rsid w:val="00037D3B"/>
    <w:rsid w:val="00040D3C"/>
    <w:rsid w:val="0004216B"/>
    <w:rsid w:val="000448F5"/>
    <w:rsid w:val="00050F6B"/>
    <w:rsid w:val="00053D1C"/>
    <w:rsid w:val="000541B6"/>
    <w:rsid w:val="0005512E"/>
    <w:rsid w:val="000604F9"/>
    <w:rsid w:val="00062C8F"/>
    <w:rsid w:val="00066C22"/>
    <w:rsid w:val="000715C0"/>
    <w:rsid w:val="00072C8C"/>
    <w:rsid w:val="00076652"/>
    <w:rsid w:val="00076E62"/>
    <w:rsid w:val="0007723B"/>
    <w:rsid w:val="00080F6F"/>
    <w:rsid w:val="00081647"/>
    <w:rsid w:val="00082474"/>
    <w:rsid w:val="000830C3"/>
    <w:rsid w:val="00083C33"/>
    <w:rsid w:val="00084F62"/>
    <w:rsid w:val="000859D7"/>
    <w:rsid w:val="000877CA"/>
    <w:rsid w:val="00090FEC"/>
    <w:rsid w:val="000931C0"/>
    <w:rsid w:val="000932EF"/>
    <w:rsid w:val="0009395A"/>
    <w:rsid w:val="00096CD4"/>
    <w:rsid w:val="00097FA1"/>
    <w:rsid w:val="000A0223"/>
    <w:rsid w:val="000A0664"/>
    <w:rsid w:val="000A18E8"/>
    <w:rsid w:val="000A4960"/>
    <w:rsid w:val="000A5146"/>
    <w:rsid w:val="000A5EDF"/>
    <w:rsid w:val="000B0C0A"/>
    <w:rsid w:val="000B175B"/>
    <w:rsid w:val="000B2508"/>
    <w:rsid w:val="000B3A0F"/>
    <w:rsid w:val="000B3A1F"/>
    <w:rsid w:val="000B7DD3"/>
    <w:rsid w:val="000C051A"/>
    <w:rsid w:val="000C124B"/>
    <w:rsid w:val="000C2277"/>
    <w:rsid w:val="000C3115"/>
    <w:rsid w:val="000C3E42"/>
    <w:rsid w:val="000C4770"/>
    <w:rsid w:val="000C6544"/>
    <w:rsid w:val="000D191F"/>
    <w:rsid w:val="000D209B"/>
    <w:rsid w:val="000D39F8"/>
    <w:rsid w:val="000D3B0C"/>
    <w:rsid w:val="000D7D5E"/>
    <w:rsid w:val="000E0415"/>
    <w:rsid w:val="000E180E"/>
    <w:rsid w:val="000E2C82"/>
    <w:rsid w:val="000E5853"/>
    <w:rsid w:val="000E776A"/>
    <w:rsid w:val="000F2D6D"/>
    <w:rsid w:val="000F368C"/>
    <w:rsid w:val="000F4338"/>
    <w:rsid w:val="000F6C7B"/>
    <w:rsid w:val="00100A9D"/>
    <w:rsid w:val="001035FB"/>
    <w:rsid w:val="001051B4"/>
    <w:rsid w:val="00105320"/>
    <w:rsid w:val="00105D97"/>
    <w:rsid w:val="00107042"/>
    <w:rsid w:val="0011098D"/>
    <w:rsid w:val="00110DF6"/>
    <w:rsid w:val="00111D56"/>
    <w:rsid w:val="001169DD"/>
    <w:rsid w:val="001176A4"/>
    <w:rsid w:val="0011793B"/>
    <w:rsid w:val="001220B8"/>
    <w:rsid w:val="00123D39"/>
    <w:rsid w:val="00134AA2"/>
    <w:rsid w:val="0013505B"/>
    <w:rsid w:val="00135B75"/>
    <w:rsid w:val="00137D36"/>
    <w:rsid w:val="001409EB"/>
    <w:rsid w:val="00142C81"/>
    <w:rsid w:val="00142D8B"/>
    <w:rsid w:val="0014610E"/>
    <w:rsid w:val="00156F3C"/>
    <w:rsid w:val="00162BF7"/>
    <w:rsid w:val="00166E15"/>
    <w:rsid w:val="00170F4C"/>
    <w:rsid w:val="001774E0"/>
    <w:rsid w:val="00180CFA"/>
    <w:rsid w:val="00182DDC"/>
    <w:rsid w:val="0018563E"/>
    <w:rsid w:val="00187C8A"/>
    <w:rsid w:val="00190AEA"/>
    <w:rsid w:val="00191C2E"/>
    <w:rsid w:val="001A4AB0"/>
    <w:rsid w:val="001B1CED"/>
    <w:rsid w:val="001B1F42"/>
    <w:rsid w:val="001B4B04"/>
    <w:rsid w:val="001B7FE6"/>
    <w:rsid w:val="001C05EA"/>
    <w:rsid w:val="001C4AFD"/>
    <w:rsid w:val="001C6663"/>
    <w:rsid w:val="001C7895"/>
    <w:rsid w:val="001C7F99"/>
    <w:rsid w:val="001D26DF"/>
    <w:rsid w:val="001E1E4A"/>
    <w:rsid w:val="001E47FD"/>
    <w:rsid w:val="001E4C75"/>
    <w:rsid w:val="001E710B"/>
    <w:rsid w:val="00202BA7"/>
    <w:rsid w:val="00205593"/>
    <w:rsid w:val="00211ADF"/>
    <w:rsid w:val="00211E0B"/>
    <w:rsid w:val="002178E4"/>
    <w:rsid w:val="00221E63"/>
    <w:rsid w:val="00223CB6"/>
    <w:rsid w:val="0022466B"/>
    <w:rsid w:val="00226D9D"/>
    <w:rsid w:val="002348F4"/>
    <w:rsid w:val="00236E81"/>
    <w:rsid w:val="00237536"/>
    <w:rsid w:val="002405A7"/>
    <w:rsid w:val="00244726"/>
    <w:rsid w:val="00245F4B"/>
    <w:rsid w:val="0024624B"/>
    <w:rsid w:val="00246F41"/>
    <w:rsid w:val="002505DA"/>
    <w:rsid w:val="002570BC"/>
    <w:rsid w:val="00257694"/>
    <w:rsid w:val="00257D55"/>
    <w:rsid w:val="00257E45"/>
    <w:rsid w:val="00261207"/>
    <w:rsid w:val="00262488"/>
    <w:rsid w:val="00262BF5"/>
    <w:rsid w:val="00267291"/>
    <w:rsid w:val="0027313E"/>
    <w:rsid w:val="00275662"/>
    <w:rsid w:val="00275D77"/>
    <w:rsid w:val="00277585"/>
    <w:rsid w:val="00284A54"/>
    <w:rsid w:val="002931D7"/>
    <w:rsid w:val="002966C0"/>
    <w:rsid w:val="002A210E"/>
    <w:rsid w:val="002A2D3E"/>
    <w:rsid w:val="002A40DC"/>
    <w:rsid w:val="002A5947"/>
    <w:rsid w:val="002A5A2D"/>
    <w:rsid w:val="002B1F8A"/>
    <w:rsid w:val="002B3229"/>
    <w:rsid w:val="002B4118"/>
    <w:rsid w:val="002B4B6F"/>
    <w:rsid w:val="002C133E"/>
    <w:rsid w:val="002C2416"/>
    <w:rsid w:val="002C40A7"/>
    <w:rsid w:val="002C4DEE"/>
    <w:rsid w:val="002C710D"/>
    <w:rsid w:val="002D1916"/>
    <w:rsid w:val="002D59D3"/>
    <w:rsid w:val="002D7989"/>
    <w:rsid w:val="002E0624"/>
    <w:rsid w:val="002E34A6"/>
    <w:rsid w:val="002E6728"/>
    <w:rsid w:val="002E7B40"/>
    <w:rsid w:val="002E7C49"/>
    <w:rsid w:val="002F1024"/>
    <w:rsid w:val="002F4558"/>
    <w:rsid w:val="002F6D07"/>
    <w:rsid w:val="00300EE9"/>
    <w:rsid w:val="00305C3C"/>
    <w:rsid w:val="0030642A"/>
    <w:rsid w:val="00307BB6"/>
    <w:rsid w:val="0031024C"/>
    <w:rsid w:val="003107FA"/>
    <w:rsid w:val="00310840"/>
    <w:rsid w:val="003118D4"/>
    <w:rsid w:val="00311EC5"/>
    <w:rsid w:val="003127A2"/>
    <w:rsid w:val="00313E8C"/>
    <w:rsid w:val="003171EB"/>
    <w:rsid w:val="003202BB"/>
    <w:rsid w:val="00321878"/>
    <w:rsid w:val="003229D8"/>
    <w:rsid w:val="00323001"/>
    <w:rsid w:val="00326087"/>
    <w:rsid w:val="00332301"/>
    <w:rsid w:val="00333C4C"/>
    <w:rsid w:val="00334D85"/>
    <w:rsid w:val="0033745A"/>
    <w:rsid w:val="00337513"/>
    <w:rsid w:val="003443E5"/>
    <w:rsid w:val="00350692"/>
    <w:rsid w:val="00351FA5"/>
    <w:rsid w:val="00353DBA"/>
    <w:rsid w:val="003542AA"/>
    <w:rsid w:val="003565E5"/>
    <w:rsid w:val="00366CA7"/>
    <w:rsid w:val="00371853"/>
    <w:rsid w:val="00373C77"/>
    <w:rsid w:val="003801DA"/>
    <w:rsid w:val="003841B8"/>
    <w:rsid w:val="00384FB7"/>
    <w:rsid w:val="0038656E"/>
    <w:rsid w:val="00390D42"/>
    <w:rsid w:val="0039244A"/>
    <w:rsid w:val="0039277A"/>
    <w:rsid w:val="003937A6"/>
    <w:rsid w:val="003972E0"/>
    <w:rsid w:val="003A35BE"/>
    <w:rsid w:val="003A4B23"/>
    <w:rsid w:val="003A5CFE"/>
    <w:rsid w:val="003B39CC"/>
    <w:rsid w:val="003B4D69"/>
    <w:rsid w:val="003C16AB"/>
    <w:rsid w:val="003C25D6"/>
    <w:rsid w:val="003C2CC4"/>
    <w:rsid w:val="003C32AD"/>
    <w:rsid w:val="003C3936"/>
    <w:rsid w:val="003D02C2"/>
    <w:rsid w:val="003D0476"/>
    <w:rsid w:val="003D15AE"/>
    <w:rsid w:val="003D219D"/>
    <w:rsid w:val="003D316D"/>
    <w:rsid w:val="003D4B23"/>
    <w:rsid w:val="003D621B"/>
    <w:rsid w:val="003D6D11"/>
    <w:rsid w:val="003D747D"/>
    <w:rsid w:val="003E1216"/>
    <w:rsid w:val="003E1B5B"/>
    <w:rsid w:val="003E207E"/>
    <w:rsid w:val="003E2A39"/>
    <w:rsid w:val="003E6C58"/>
    <w:rsid w:val="003F0752"/>
    <w:rsid w:val="003F18A0"/>
    <w:rsid w:val="003F1ED3"/>
    <w:rsid w:val="003F7973"/>
    <w:rsid w:val="00405C60"/>
    <w:rsid w:val="00413A7A"/>
    <w:rsid w:val="004160C6"/>
    <w:rsid w:val="004230C0"/>
    <w:rsid w:val="00426C9C"/>
    <w:rsid w:val="00427899"/>
    <w:rsid w:val="00427AEE"/>
    <w:rsid w:val="004325CB"/>
    <w:rsid w:val="004371CA"/>
    <w:rsid w:val="00437B81"/>
    <w:rsid w:val="00442159"/>
    <w:rsid w:val="00446DE4"/>
    <w:rsid w:val="00447538"/>
    <w:rsid w:val="00452641"/>
    <w:rsid w:val="0045333F"/>
    <w:rsid w:val="00453FEB"/>
    <w:rsid w:val="00455243"/>
    <w:rsid w:val="004558E0"/>
    <w:rsid w:val="00455FD3"/>
    <w:rsid w:val="00460DD9"/>
    <w:rsid w:val="00461A2B"/>
    <w:rsid w:val="00463BE7"/>
    <w:rsid w:val="0047324D"/>
    <w:rsid w:val="004775D4"/>
    <w:rsid w:val="004813DE"/>
    <w:rsid w:val="0048291A"/>
    <w:rsid w:val="00483579"/>
    <w:rsid w:val="0048509D"/>
    <w:rsid w:val="004901B7"/>
    <w:rsid w:val="00490602"/>
    <w:rsid w:val="00493C7D"/>
    <w:rsid w:val="00495C55"/>
    <w:rsid w:val="00495D81"/>
    <w:rsid w:val="004A092B"/>
    <w:rsid w:val="004A41CA"/>
    <w:rsid w:val="004A6C6E"/>
    <w:rsid w:val="004A7239"/>
    <w:rsid w:val="004B09D6"/>
    <w:rsid w:val="004B6733"/>
    <w:rsid w:val="004C342C"/>
    <w:rsid w:val="004C6B9F"/>
    <w:rsid w:val="004D0E8C"/>
    <w:rsid w:val="004D56AF"/>
    <w:rsid w:val="004D5CB2"/>
    <w:rsid w:val="004D6E91"/>
    <w:rsid w:val="004E1ECA"/>
    <w:rsid w:val="004E478E"/>
    <w:rsid w:val="004E5083"/>
    <w:rsid w:val="004E674C"/>
    <w:rsid w:val="004F3B51"/>
    <w:rsid w:val="004F4B24"/>
    <w:rsid w:val="004F4C23"/>
    <w:rsid w:val="004F65C1"/>
    <w:rsid w:val="004F66A5"/>
    <w:rsid w:val="00503228"/>
    <w:rsid w:val="00505384"/>
    <w:rsid w:val="005141C1"/>
    <w:rsid w:val="00516318"/>
    <w:rsid w:val="00523086"/>
    <w:rsid w:val="0052543F"/>
    <w:rsid w:val="005254AC"/>
    <w:rsid w:val="00532EF8"/>
    <w:rsid w:val="0053344D"/>
    <w:rsid w:val="005356FB"/>
    <w:rsid w:val="00540DD6"/>
    <w:rsid w:val="005420F2"/>
    <w:rsid w:val="00543AE0"/>
    <w:rsid w:val="005504B6"/>
    <w:rsid w:val="00553222"/>
    <w:rsid w:val="00570237"/>
    <w:rsid w:val="00570364"/>
    <w:rsid w:val="00572B36"/>
    <w:rsid w:val="00573B67"/>
    <w:rsid w:val="005777F3"/>
    <w:rsid w:val="005850CA"/>
    <w:rsid w:val="005857FB"/>
    <w:rsid w:val="00587202"/>
    <w:rsid w:val="00592D34"/>
    <w:rsid w:val="00592FE3"/>
    <w:rsid w:val="005A2FBF"/>
    <w:rsid w:val="005A531C"/>
    <w:rsid w:val="005A6675"/>
    <w:rsid w:val="005B0A90"/>
    <w:rsid w:val="005B1F57"/>
    <w:rsid w:val="005B2870"/>
    <w:rsid w:val="005B2C89"/>
    <w:rsid w:val="005B3DB3"/>
    <w:rsid w:val="005B4554"/>
    <w:rsid w:val="005C1BC6"/>
    <w:rsid w:val="005C1EF3"/>
    <w:rsid w:val="005C2C1F"/>
    <w:rsid w:val="005C4858"/>
    <w:rsid w:val="005C5393"/>
    <w:rsid w:val="005C53DB"/>
    <w:rsid w:val="005C69A8"/>
    <w:rsid w:val="005D425A"/>
    <w:rsid w:val="005E743D"/>
    <w:rsid w:val="005F051F"/>
    <w:rsid w:val="005F0ED6"/>
    <w:rsid w:val="005F4067"/>
    <w:rsid w:val="005F7309"/>
    <w:rsid w:val="006013CA"/>
    <w:rsid w:val="00602FF5"/>
    <w:rsid w:val="00603E59"/>
    <w:rsid w:val="00605319"/>
    <w:rsid w:val="00611FC4"/>
    <w:rsid w:val="006154BC"/>
    <w:rsid w:val="0061719E"/>
    <w:rsid w:val="006173E2"/>
    <w:rsid w:val="006176FB"/>
    <w:rsid w:val="006218CD"/>
    <w:rsid w:val="00623353"/>
    <w:rsid w:val="006241C1"/>
    <w:rsid w:val="00624260"/>
    <w:rsid w:val="00627ED0"/>
    <w:rsid w:val="00632C50"/>
    <w:rsid w:val="00633B10"/>
    <w:rsid w:val="00634702"/>
    <w:rsid w:val="00635D36"/>
    <w:rsid w:val="00640B26"/>
    <w:rsid w:val="00643E18"/>
    <w:rsid w:val="006450C4"/>
    <w:rsid w:val="00645CD2"/>
    <w:rsid w:val="00646911"/>
    <w:rsid w:val="00662011"/>
    <w:rsid w:val="006632CE"/>
    <w:rsid w:val="00664097"/>
    <w:rsid w:val="00665595"/>
    <w:rsid w:val="006666F6"/>
    <w:rsid w:val="006678DC"/>
    <w:rsid w:val="00671D1E"/>
    <w:rsid w:val="00677453"/>
    <w:rsid w:val="00677682"/>
    <w:rsid w:val="00677FFB"/>
    <w:rsid w:val="00680497"/>
    <w:rsid w:val="00681A3F"/>
    <w:rsid w:val="00684780"/>
    <w:rsid w:val="00686A4C"/>
    <w:rsid w:val="00690DE6"/>
    <w:rsid w:val="00691F20"/>
    <w:rsid w:val="00692718"/>
    <w:rsid w:val="00693543"/>
    <w:rsid w:val="00694E7D"/>
    <w:rsid w:val="006A3F47"/>
    <w:rsid w:val="006A4D36"/>
    <w:rsid w:val="006A7392"/>
    <w:rsid w:val="006A7757"/>
    <w:rsid w:val="006B4EA7"/>
    <w:rsid w:val="006B71CD"/>
    <w:rsid w:val="006C0DC6"/>
    <w:rsid w:val="006C3124"/>
    <w:rsid w:val="006C52B9"/>
    <w:rsid w:val="006D258E"/>
    <w:rsid w:val="006D2C01"/>
    <w:rsid w:val="006D3111"/>
    <w:rsid w:val="006D45AE"/>
    <w:rsid w:val="006E4F08"/>
    <w:rsid w:val="006E564B"/>
    <w:rsid w:val="006E7CEF"/>
    <w:rsid w:val="006F17B5"/>
    <w:rsid w:val="006F1999"/>
    <w:rsid w:val="006F2413"/>
    <w:rsid w:val="00701F10"/>
    <w:rsid w:val="00702BA6"/>
    <w:rsid w:val="00703D6C"/>
    <w:rsid w:val="007054E7"/>
    <w:rsid w:val="0070625A"/>
    <w:rsid w:val="0071349F"/>
    <w:rsid w:val="00717E07"/>
    <w:rsid w:val="007204A1"/>
    <w:rsid w:val="00720B23"/>
    <w:rsid w:val="00720DEB"/>
    <w:rsid w:val="00720E11"/>
    <w:rsid w:val="00721C1F"/>
    <w:rsid w:val="00725594"/>
    <w:rsid w:val="0072632A"/>
    <w:rsid w:val="0073084C"/>
    <w:rsid w:val="007327BF"/>
    <w:rsid w:val="00733AAE"/>
    <w:rsid w:val="00734C2E"/>
    <w:rsid w:val="00741094"/>
    <w:rsid w:val="007411E3"/>
    <w:rsid w:val="007415A9"/>
    <w:rsid w:val="00745024"/>
    <w:rsid w:val="00745714"/>
    <w:rsid w:val="007503C7"/>
    <w:rsid w:val="00752BD5"/>
    <w:rsid w:val="00754EE1"/>
    <w:rsid w:val="00755A5C"/>
    <w:rsid w:val="00763C11"/>
    <w:rsid w:val="00767ACF"/>
    <w:rsid w:val="00773A09"/>
    <w:rsid w:val="0077406B"/>
    <w:rsid w:val="00774646"/>
    <w:rsid w:val="007750C3"/>
    <w:rsid w:val="00781A60"/>
    <w:rsid w:val="00783FB5"/>
    <w:rsid w:val="0078400A"/>
    <w:rsid w:val="00786ACB"/>
    <w:rsid w:val="00787C77"/>
    <w:rsid w:val="00790122"/>
    <w:rsid w:val="007931C9"/>
    <w:rsid w:val="00793B61"/>
    <w:rsid w:val="00795155"/>
    <w:rsid w:val="007952B3"/>
    <w:rsid w:val="007A0A17"/>
    <w:rsid w:val="007A3C2E"/>
    <w:rsid w:val="007A3FBD"/>
    <w:rsid w:val="007A46B3"/>
    <w:rsid w:val="007A4977"/>
    <w:rsid w:val="007A7379"/>
    <w:rsid w:val="007B179E"/>
    <w:rsid w:val="007B3295"/>
    <w:rsid w:val="007B6BA5"/>
    <w:rsid w:val="007C3390"/>
    <w:rsid w:val="007C41E2"/>
    <w:rsid w:val="007C4F4B"/>
    <w:rsid w:val="007C5AA6"/>
    <w:rsid w:val="007D4767"/>
    <w:rsid w:val="007E7DCA"/>
    <w:rsid w:val="007F025F"/>
    <w:rsid w:val="007F07A4"/>
    <w:rsid w:val="007F0B83"/>
    <w:rsid w:val="007F2A10"/>
    <w:rsid w:val="007F48EF"/>
    <w:rsid w:val="007F4FCD"/>
    <w:rsid w:val="007F64C3"/>
    <w:rsid w:val="007F6611"/>
    <w:rsid w:val="007F7B56"/>
    <w:rsid w:val="00801114"/>
    <w:rsid w:val="00801E05"/>
    <w:rsid w:val="00807454"/>
    <w:rsid w:val="0081354A"/>
    <w:rsid w:val="00816576"/>
    <w:rsid w:val="008166C5"/>
    <w:rsid w:val="008170E9"/>
    <w:rsid w:val="0081732C"/>
    <w:rsid w:val="008175E9"/>
    <w:rsid w:val="00820370"/>
    <w:rsid w:val="0082369E"/>
    <w:rsid w:val="008242D7"/>
    <w:rsid w:val="00826EFF"/>
    <w:rsid w:val="00827E05"/>
    <w:rsid w:val="00830DB0"/>
    <w:rsid w:val="008311A3"/>
    <w:rsid w:val="00833A85"/>
    <w:rsid w:val="00836AF7"/>
    <w:rsid w:val="00842E4A"/>
    <w:rsid w:val="00854F2C"/>
    <w:rsid w:val="00856053"/>
    <w:rsid w:val="0086000D"/>
    <w:rsid w:val="0086169D"/>
    <w:rsid w:val="00861ED3"/>
    <w:rsid w:val="00865A21"/>
    <w:rsid w:val="00870D13"/>
    <w:rsid w:val="00871FD5"/>
    <w:rsid w:val="00873530"/>
    <w:rsid w:val="00876F6D"/>
    <w:rsid w:val="0088167D"/>
    <w:rsid w:val="00896186"/>
    <w:rsid w:val="008979B1"/>
    <w:rsid w:val="008A6242"/>
    <w:rsid w:val="008A6B25"/>
    <w:rsid w:val="008A6C1B"/>
    <w:rsid w:val="008A6C4F"/>
    <w:rsid w:val="008B0B0C"/>
    <w:rsid w:val="008B4F04"/>
    <w:rsid w:val="008B6E26"/>
    <w:rsid w:val="008C34B0"/>
    <w:rsid w:val="008D074B"/>
    <w:rsid w:val="008D3090"/>
    <w:rsid w:val="008D5C5D"/>
    <w:rsid w:val="008D6E74"/>
    <w:rsid w:val="008E0E46"/>
    <w:rsid w:val="008E4718"/>
    <w:rsid w:val="008E4C4C"/>
    <w:rsid w:val="008E63D9"/>
    <w:rsid w:val="008F7DA2"/>
    <w:rsid w:val="00902BF1"/>
    <w:rsid w:val="00904195"/>
    <w:rsid w:val="00905BB8"/>
    <w:rsid w:val="00907AD2"/>
    <w:rsid w:val="00911047"/>
    <w:rsid w:val="009134D8"/>
    <w:rsid w:val="009145B8"/>
    <w:rsid w:val="00921936"/>
    <w:rsid w:val="00921DF8"/>
    <w:rsid w:val="00923580"/>
    <w:rsid w:val="009246C1"/>
    <w:rsid w:val="00927FFB"/>
    <w:rsid w:val="00930308"/>
    <w:rsid w:val="00933D9F"/>
    <w:rsid w:val="00935057"/>
    <w:rsid w:val="0093545E"/>
    <w:rsid w:val="00935CC9"/>
    <w:rsid w:val="00940847"/>
    <w:rsid w:val="0094220B"/>
    <w:rsid w:val="009478DA"/>
    <w:rsid w:val="00951778"/>
    <w:rsid w:val="009524E5"/>
    <w:rsid w:val="00952BE3"/>
    <w:rsid w:val="009564E3"/>
    <w:rsid w:val="0095713C"/>
    <w:rsid w:val="00957AD6"/>
    <w:rsid w:val="009612BF"/>
    <w:rsid w:val="00963CBA"/>
    <w:rsid w:val="0096731F"/>
    <w:rsid w:val="009715EE"/>
    <w:rsid w:val="00974146"/>
    <w:rsid w:val="00974381"/>
    <w:rsid w:val="00974A8D"/>
    <w:rsid w:val="00974F4C"/>
    <w:rsid w:val="0098016B"/>
    <w:rsid w:val="00982487"/>
    <w:rsid w:val="00986712"/>
    <w:rsid w:val="00987072"/>
    <w:rsid w:val="009871E8"/>
    <w:rsid w:val="00987E26"/>
    <w:rsid w:val="0099001C"/>
    <w:rsid w:val="009901DF"/>
    <w:rsid w:val="00991261"/>
    <w:rsid w:val="00992BE6"/>
    <w:rsid w:val="00997B8F"/>
    <w:rsid w:val="009A0D5F"/>
    <w:rsid w:val="009A23DA"/>
    <w:rsid w:val="009B55EC"/>
    <w:rsid w:val="009B71F3"/>
    <w:rsid w:val="009C0861"/>
    <w:rsid w:val="009C31E7"/>
    <w:rsid w:val="009C36E2"/>
    <w:rsid w:val="009D0EC7"/>
    <w:rsid w:val="009D1390"/>
    <w:rsid w:val="009D1B37"/>
    <w:rsid w:val="009D21D5"/>
    <w:rsid w:val="009D296C"/>
    <w:rsid w:val="009E2F2F"/>
    <w:rsid w:val="009E5332"/>
    <w:rsid w:val="009E72B5"/>
    <w:rsid w:val="009E73FC"/>
    <w:rsid w:val="009E7885"/>
    <w:rsid w:val="009F3A17"/>
    <w:rsid w:val="009F60E2"/>
    <w:rsid w:val="009F6E01"/>
    <w:rsid w:val="00A103CC"/>
    <w:rsid w:val="00A1427D"/>
    <w:rsid w:val="00A152CB"/>
    <w:rsid w:val="00A1649D"/>
    <w:rsid w:val="00A202EC"/>
    <w:rsid w:val="00A22066"/>
    <w:rsid w:val="00A3227A"/>
    <w:rsid w:val="00A40CEF"/>
    <w:rsid w:val="00A41C9A"/>
    <w:rsid w:val="00A429E3"/>
    <w:rsid w:val="00A42F90"/>
    <w:rsid w:val="00A449C3"/>
    <w:rsid w:val="00A454D3"/>
    <w:rsid w:val="00A467EC"/>
    <w:rsid w:val="00A51BAE"/>
    <w:rsid w:val="00A52B4E"/>
    <w:rsid w:val="00A5384D"/>
    <w:rsid w:val="00A548BF"/>
    <w:rsid w:val="00A55FB2"/>
    <w:rsid w:val="00A61CF1"/>
    <w:rsid w:val="00A64730"/>
    <w:rsid w:val="00A6650E"/>
    <w:rsid w:val="00A665BE"/>
    <w:rsid w:val="00A67424"/>
    <w:rsid w:val="00A677F2"/>
    <w:rsid w:val="00A70749"/>
    <w:rsid w:val="00A71EC0"/>
    <w:rsid w:val="00A72AC6"/>
    <w:rsid w:val="00A72F22"/>
    <w:rsid w:val="00A748A6"/>
    <w:rsid w:val="00A74F95"/>
    <w:rsid w:val="00A805EB"/>
    <w:rsid w:val="00A81711"/>
    <w:rsid w:val="00A8577D"/>
    <w:rsid w:val="00A8584C"/>
    <w:rsid w:val="00A879A4"/>
    <w:rsid w:val="00A91158"/>
    <w:rsid w:val="00A918CA"/>
    <w:rsid w:val="00A94CB3"/>
    <w:rsid w:val="00A958C8"/>
    <w:rsid w:val="00A972A2"/>
    <w:rsid w:val="00AA332B"/>
    <w:rsid w:val="00AA496B"/>
    <w:rsid w:val="00AB3FD6"/>
    <w:rsid w:val="00AB63E7"/>
    <w:rsid w:val="00AC2B6F"/>
    <w:rsid w:val="00AC35ED"/>
    <w:rsid w:val="00AC5DAF"/>
    <w:rsid w:val="00AC686E"/>
    <w:rsid w:val="00AC706E"/>
    <w:rsid w:val="00AD5556"/>
    <w:rsid w:val="00AD5841"/>
    <w:rsid w:val="00AE37A9"/>
    <w:rsid w:val="00AE3FBF"/>
    <w:rsid w:val="00AE7662"/>
    <w:rsid w:val="00B00FE6"/>
    <w:rsid w:val="00B10465"/>
    <w:rsid w:val="00B10CA2"/>
    <w:rsid w:val="00B13F2F"/>
    <w:rsid w:val="00B30179"/>
    <w:rsid w:val="00B3083A"/>
    <w:rsid w:val="00B30EF7"/>
    <w:rsid w:val="00B336DE"/>
    <w:rsid w:val="00B33EC0"/>
    <w:rsid w:val="00B42000"/>
    <w:rsid w:val="00B4319A"/>
    <w:rsid w:val="00B44F71"/>
    <w:rsid w:val="00B52341"/>
    <w:rsid w:val="00B561A9"/>
    <w:rsid w:val="00B5742C"/>
    <w:rsid w:val="00B73821"/>
    <w:rsid w:val="00B7632F"/>
    <w:rsid w:val="00B81E12"/>
    <w:rsid w:val="00B82CF2"/>
    <w:rsid w:val="00B83093"/>
    <w:rsid w:val="00B839A7"/>
    <w:rsid w:val="00B845D6"/>
    <w:rsid w:val="00B85329"/>
    <w:rsid w:val="00B87CF1"/>
    <w:rsid w:val="00B90C56"/>
    <w:rsid w:val="00B94086"/>
    <w:rsid w:val="00B953BE"/>
    <w:rsid w:val="00BA1611"/>
    <w:rsid w:val="00BA515F"/>
    <w:rsid w:val="00BA550A"/>
    <w:rsid w:val="00BB6799"/>
    <w:rsid w:val="00BC3830"/>
    <w:rsid w:val="00BC3C7D"/>
    <w:rsid w:val="00BC74E9"/>
    <w:rsid w:val="00BC7599"/>
    <w:rsid w:val="00BD2146"/>
    <w:rsid w:val="00BE4F74"/>
    <w:rsid w:val="00BE6017"/>
    <w:rsid w:val="00BE618E"/>
    <w:rsid w:val="00BE725B"/>
    <w:rsid w:val="00BE7E74"/>
    <w:rsid w:val="00BF3FA2"/>
    <w:rsid w:val="00BF4200"/>
    <w:rsid w:val="00BF768E"/>
    <w:rsid w:val="00C07F9E"/>
    <w:rsid w:val="00C07FD5"/>
    <w:rsid w:val="00C1027D"/>
    <w:rsid w:val="00C117F2"/>
    <w:rsid w:val="00C127CB"/>
    <w:rsid w:val="00C17699"/>
    <w:rsid w:val="00C1778D"/>
    <w:rsid w:val="00C22681"/>
    <w:rsid w:val="00C25DDD"/>
    <w:rsid w:val="00C26E65"/>
    <w:rsid w:val="00C33A83"/>
    <w:rsid w:val="00C34798"/>
    <w:rsid w:val="00C37443"/>
    <w:rsid w:val="00C41A28"/>
    <w:rsid w:val="00C463DD"/>
    <w:rsid w:val="00C505B2"/>
    <w:rsid w:val="00C527B3"/>
    <w:rsid w:val="00C531BA"/>
    <w:rsid w:val="00C564FA"/>
    <w:rsid w:val="00C60189"/>
    <w:rsid w:val="00C6298F"/>
    <w:rsid w:val="00C67B25"/>
    <w:rsid w:val="00C745C3"/>
    <w:rsid w:val="00C75695"/>
    <w:rsid w:val="00C872F9"/>
    <w:rsid w:val="00C9187F"/>
    <w:rsid w:val="00C94B66"/>
    <w:rsid w:val="00C9663B"/>
    <w:rsid w:val="00CA1321"/>
    <w:rsid w:val="00CA271D"/>
    <w:rsid w:val="00CA59D6"/>
    <w:rsid w:val="00CA797A"/>
    <w:rsid w:val="00CB1281"/>
    <w:rsid w:val="00CB225C"/>
    <w:rsid w:val="00CB3166"/>
    <w:rsid w:val="00CB35ED"/>
    <w:rsid w:val="00CC3AA3"/>
    <w:rsid w:val="00CC716F"/>
    <w:rsid w:val="00CD166A"/>
    <w:rsid w:val="00CE4A8F"/>
    <w:rsid w:val="00CE4CB7"/>
    <w:rsid w:val="00CE5DA9"/>
    <w:rsid w:val="00CE775E"/>
    <w:rsid w:val="00CF1FA2"/>
    <w:rsid w:val="00CF2FA9"/>
    <w:rsid w:val="00CF7160"/>
    <w:rsid w:val="00D0020C"/>
    <w:rsid w:val="00D032BA"/>
    <w:rsid w:val="00D05E94"/>
    <w:rsid w:val="00D071C8"/>
    <w:rsid w:val="00D1722D"/>
    <w:rsid w:val="00D20104"/>
    <w:rsid w:val="00D2031B"/>
    <w:rsid w:val="00D24347"/>
    <w:rsid w:val="00D25FE2"/>
    <w:rsid w:val="00D279BB"/>
    <w:rsid w:val="00D317BB"/>
    <w:rsid w:val="00D3192B"/>
    <w:rsid w:val="00D31A35"/>
    <w:rsid w:val="00D32549"/>
    <w:rsid w:val="00D34E49"/>
    <w:rsid w:val="00D35D8F"/>
    <w:rsid w:val="00D37410"/>
    <w:rsid w:val="00D40649"/>
    <w:rsid w:val="00D4253F"/>
    <w:rsid w:val="00D43252"/>
    <w:rsid w:val="00D4403B"/>
    <w:rsid w:val="00D44417"/>
    <w:rsid w:val="00D45103"/>
    <w:rsid w:val="00D47074"/>
    <w:rsid w:val="00D514B3"/>
    <w:rsid w:val="00D51548"/>
    <w:rsid w:val="00D55D88"/>
    <w:rsid w:val="00D56F2D"/>
    <w:rsid w:val="00D63AF3"/>
    <w:rsid w:val="00D64666"/>
    <w:rsid w:val="00D64ED3"/>
    <w:rsid w:val="00D74E9A"/>
    <w:rsid w:val="00D81865"/>
    <w:rsid w:val="00D81A2B"/>
    <w:rsid w:val="00D848CF"/>
    <w:rsid w:val="00D90195"/>
    <w:rsid w:val="00D9246C"/>
    <w:rsid w:val="00D940CB"/>
    <w:rsid w:val="00D978C6"/>
    <w:rsid w:val="00DA3054"/>
    <w:rsid w:val="00DA474C"/>
    <w:rsid w:val="00DA4DC9"/>
    <w:rsid w:val="00DA67AD"/>
    <w:rsid w:val="00DB27B6"/>
    <w:rsid w:val="00DB5D0F"/>
    <w:rsid w:val="00DB5EE2"/>
    <w:rsid w:val="00DB6FB8"/>
    <w:rsid w:val="00DB7FFE"/>
    <w:rsid w:val="00DC2272"/>
    <w:rsid w:val="00DC3156"/>
    <w:rsid w:val="00DC3242"/>
    <w:rsid w:val="00DD1E2D"/>
    <w:rsid w:val="00DD5F36"/>
    <w:rsid w:val="00DD6647"/>
    <w:rsid w:val="00DD6DB6"/>
    <w:rsid w:val="00DE057D"/>
    <w:rsid w:val="00DE22F5"/>
    <w:rsid w:val="00DE48FC"/>
    <w:rsid w:val="00DE678B"/>
    <w:rsid w:val="00DF0A29"/>
    <w:rsid w:val="00DF12F7"/>
    <w:rsid w:val="00DF2C64"/>
    <w:rsid w:val="00DF6813"/>
    <w:rsid w:val="00DF6F00"/>
    <w:rsid w:val="00E01AFD"/>
    <w:rsid w:val="00E027C0"/>
    <w:rsid w:val="00E02BA9"/>
    <w:rsid w:val="00E02C81"/>
    <w:rsid w:val="00E04A8F"/>
    <w:rsid w:val="00E06EAB"/>
    <w:rsid w:val="00E07263"/>
    <w:rsid w:val="00E10DDD"/>
    <w:rsid w:val="00E130AB"/>
    <w:rsid w:val="00E134FE"/>
    <w:rsid w:val="00E1674F"/>
    <w:rsid w:val="00E20BAA"/>
    <w:rsid w:val="00E24274"/>
    <w:rsid w:val="00E24E08"/>
    <w:rsid w:val="00E259FD"/>
    <w:rsid w:val="00E25C7F"/>
    <w:rsid w:val="00E26913"/>
    <w:rsid w:val="00E329E0"/>
    <w:rsid w:val="00E3752C"/>
    <w:rsid w:val="00E4120F"/>
    <w:rsid w:val="00E56E17"/>
    <w:rsid w:val="00E602D9"/>
    <w:rsid w:val="00E61F55"/>
    <w:rsid w:val="00E63579"/>
    <w:rsid w:val="00E64376"/>
    <w:rsid w:val="00E654A4"/>
    <w:rsid w:val="00E6761B"/>
    <w:rsid w:val="00E6763B"/>
    <w:rsid w:val="00E7260F"/>
    <w:rsid w:val="00E73D26"/>
    <w:rsid w:val="00E7785D"/>
    <w:rsid w:val="00E80F5F"/>
    <w:rsid w:val="00E810AA"/>
    <w:rsid w:val="00E827E9"/>
    <w:rsid w:val="00E828B8"/>
    <w:rsid w:val="00E85307"/>
    <w:rsid w:val="00E87921"/>
    <w:rsid w:val="00E93D44"/>
    <w:rsid w:val="00E95270"/>
    <w:rsid w:val="00E96630"/>
    <w:rsid w:val="00E97F8A"/>
    <w:rsid w:val="00EA264E"/>
    <w:rsid w:val="00EA2D43"/>
    <w:rsid w:val="00EA3A41"/>
    <w:rsid w:val="00EA52FB"/>
    <w:rsid w:val="00EA65E2"/>
    <w:rsid w:val="00EA69F9"/>
    <w:rsid w:val="00EB32D8"/>
    <w:rsid w:val="00EB430E"/>
    <w:rsid w:val="00EB7DAE"/>
    <w:rsid w:val="00EC0D2D"/>
    <w:rsid w:val="00EC2A90"/>
    <w:rsid w:val="00EC3AE0"/>
    <w:rsid w:val="00EC5C86"/>
    <w:rsid w:val="00EC7D0D"/>
    <w:rsid w:val="00ED2D11"/>
    <w:rsid w:val="00ED469A"/>
    <w:rsid w:val="00ED5C86"/>
    <w:rsid w:val="00ED6CF6"/>
    <w:rsid w:val="00ED7A2A"/>
    <w:rsid w:val="00EE5DF8"/>
    <w:rsid w:val="00EE70BD"/>
    <w:rsid w:val="00EF0A24"/>
    <w:rsid w:val="00EF1D7F"/>
    <w:rsid w:val="00EF3A31"/>
    <w:rsid w:val="00EF7DEE"/>
    <w:rsid w:val="00F015F9"/>
    <w:rsid w:val="00F05659"/>
    <w:rsid w:val="00F07179"/>
    <w:rsid w:val="00F10DBF"/>
    <w:rsid w:val="00F11145"/>
    <w:rsid w:val="00F112C2"/>
    <w:rsid w:val="00F17440"/>
    <w:rsid w:val="00F20A41"/>
    <w:rsid w:val="00F2251B"/>
    <w:rsid w:val="00F23051"/>
    <w:rsid w:val="00F244F1"/>
    <w:rsid w:val="00F25F96"/>
    <w:rsid w:val="00F27EFF"/>
    <w:rsid w:val="00F27F41"/>
    <w:rsid w:val="00F30322"/>
    <w:rsid w:val="00F31CF4"/>
    <w:rsid w:val="00F37CBD"/>
    <w:rsid w:val="00F4234A"/>
    <w:rsid w:val="00F429EB"/>
    <w:rsid w:val="00F43373"/>
    <w:rsid w:val="00F45589"/>
    <w:rsid w:val="00F50504"/>
    <w:rsid w:val="00F53589"/>
    <w:rsid w:val="00F53EDA"/>
    <w:rsid w:val="00F6169D"/>
    <w:rsid w:val="00F618D8"/>
    <w:rsid w:val="00F7753D"/>
    <w:rsid w:val="00F80BA7"/>
    <w:rsid w:val="00F83145"/>
    <w:rsid w:val="00F84736"/>
    <w:rsid w:val="00F84A55"/>
    <w:rsid w:val="00F85F34"/>
    <w:rsid w:val="00F96ABA"/>
    <w:rsid w:val="00F9789D"/>
    <w:rsid w:val="00FA06F7"/>
    <w:rsid w:val="00FA3A6F"/>
    <w:rsid w:val="00FB003B"/>
    <w:rsid w:val="00FB09F9"/>
    <w:rsid w:val="00FB171A"/>
    <w:rsid w:val="00FB48D5"/>
    <w:rsid w:val="00FC5934"/>
    <w:rsid w:val="00FC68B7"/>
    <w:rsid w:val="00FD103C"/>
    <w:rsid w:val="00FD4D51"/>
    <w:rsid w:val="00FD4F7E"/>
    <w:rsid w:val="00FD7BF6"/>
    <w:rsid w:val="00FE0233"/>
    <w:rsid w:val="00FE57F9"/>
    <w:rsid w:val="00FE7495"/>
    <w:rsid w:val="00FF0A40"/>
    <w:rsid w:val="00FF1DEA"/>
    <w:rsid w:val="00FF5918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F65F1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44A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475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753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953BE"/>
    <w:rPr>
      <w:sz w:val="6"/>
    </w:rPr>
  </w:style>
  <w:style w:type="character" w:customStyle="1" w:styleId="SingleTxtGCar">
    <w:name w:val="_ Single Txt_G Car"/>
    <w:rsid w:val="00A5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6555730-6571-4594-89C0-2E862CCAE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A12B0-C827-4380-8AC2-915111759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C13BE-CF9F-454F-9B6B-8A87C1930A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D37DE4-1DA9-4F8A-A402-7A3F7F33C20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671</TotalTime>
  <Pages>7</Pages>
  <Words>1554</Words>
  <Characters>12440</Characters>
  <Application>Microsoft Office Word</Application>
  <DocSecurity>0</DocSecurity>
  <Lines>3110</Lines>
  <Paragraphs>1076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 Couto</cp:lastModifiedBy>
  <cp:revision>250</cp:revision>
  <cp:lastPrinted>2022-12-06T13:02:00Z</cp:lastPrinted>
  <dcterms:created xsi:type="dcterms:W3CDTF">2022-10-26T13:42:00Z</dcterms:created>
  <dcterms:modified xsi:type="dcterms:W3CDTF">2022-12-06T13:02:00Z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7911400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