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196DA8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43C09EB" w14:textId="77777777" w:rsidR="002D5AAC" w:rsidRDefault="002D5AAC" w:rsidP="007375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E55619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C8E13B4" w14:textId="2BA57A66" w:rsidR="002D5AAC" w:rsidRDefault="00737595" w:rsidP="00737595">
            <w:pPr>
              <w:jc w:val="right"/>
            </w:pPr>
            <w:r w:rsidRPr="00737595">
              <w:rPr>
                <w:sz w:val="40"/>
              </w:rPr>
              <w:t>ECE</w:t>
            </w:r>
            <w:r>
              <w:t>/TRANS/WP.29/GRBP/2023/7</w:t>
            </w:r>
          </w:p>
        </w:tc>
      </w:tr>
      <w:tr w:rsidR="002D5AAC" w:rsidRPr="007F6935" w14:paraId="4D934E4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4A238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4D34B6B" wp14:editId="3900E85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415AD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94396ED" w14:textId="77777777" w:rsidR="002D5AAC" w:rsidRDefault="0073759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D7A8DF0" w14:textId="77777777" w:rsidR="00737595" w:rsidRDefault="00737595" w:rsidP="007375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November 2022</w:t>
            </w:r>
          </w:p>
          <w:p w14:paraId="6E12E23F" w14:textId="77777777" w:rsidR="00737595" w:rsidRDefault="00737595" w:rsidP="007375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C45D1EC" w14:textId="3F9CE647" w:rsidR="00737595" w:rsidRPr="008D53B6" w:rsidRDefault="00737595" w:rsidP="007375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30050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3CC7FDD" w14:textId="77777777" w:rsidR="00064DF6" w:rsidRPr="00064DF6" w:rsidRDefault="00064DF6" w:rsidP="00064DF6">
      <w:pPr>
        <w:spacing w:before="120"/>
        <w:rPr>
          <w:sz w:val="40"/>
          <w:szCs w:val="40"/>
        </w:rPr>
      </w:pPr>
      <w:r w:rsidRPr="00064DF6">
        <w:rPr>
          <w:sz w:val="28"/>
          <w:szCs w:val="32"/>
        </w:rPr>
        <w:t xml:space="preserve">Комитет по внутреннему транспорту </w:t>
      </w:r>
    </w:p>
    <w:p w14:paraId="37523D4B" w14:textId="1D5D42C5" w:rsidR="00064DF6" w:rsidRPr="00064DF6" w:rsidRDefault="00064DF6" w:rsidP="00064DF6">
      <w:pPr>
        <w:spacing w:before="120"/>
        <w:rPr>
          <w:sz w:val="28"/>
          <w:szCs w:val="28"/>
        </w:rPr>
      </w:pPr>
      <w:r w:rsidRPr="00064DF6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064DF6">
        <w:rPr>
          <w:b/>
          <w:bCs/>
          <w:sz w:val="24"/>
          <w:szCs w:val="28"/>
        </w:rPr>
        <w:t>в области транспортных средств</w:t>
      </w:r>
      <w:r w:rsidRPr="00064DF6">
        <w:rPr>
          <w:sz w:val="24"/>
          <w:szCs w:val="28"/>
        </w:rPr>
        <w:t xml:space="preserve"> </w:t>
      </w:r>
    </w:p>
    <w:p w14:paraId="69063152" w14:textId="77777777" w:rsidR="00064DF6" w:rsidRPr="004702D6" w:rsidRDefault="00064DF6" w:rsidP="00064DF6">
      <w:pPr>
        <w:spacing w:before="120" w:after="120"/>
        <w:rPr>
          <w:b/>
          <w:bCs/>
        </w:rPr>
      </w:pPr>
      <w:r>
        <w:rPr>
          <w:b/>
          <w:bCs/>
        </w:rPr>
        <w:t>Рабочая группа по вопросам шума и шин</w:t>
      </w:r>
    </w:p>
    <w:p w14:paraId="2D9F1725" w14:textId="77777777" w:rsidR="00064DF6" w:rsidRPr="004C5F8F" w:rsidRDefault="00064DF6" w:rsidP="00064DF6">
      <w:pPr>
        <w:rPr>
          <w:b/>
        </w:rPr>
      </w:pPr>
      <w:r>
        <w:rPr>
          <w:b/>
          <w:bCs/>
        </w:rPr>
        <w:t>Семьдесят седьмая сессия</w:t>
      </w:r>
      <w:r>
        <w:t xml:space="preserve"> </w:t>
      </w:r>
    </w:p>
    <w:p w14:paraId="4B479FB0" w14:textId="77777777" w:rsidR="00064DF6" w:rsidRPr="004C5F8F" w:rsidRDefault="00064DF6" w:rsidP="00064DF6">
      <w:pPr>
        <w:rPr>
          <w:bCs/>
        </w:rPr>
      </w:pPr>
      <w:r>
        <w:t>Женева, 7</w:t>
      </w:r>
      <w:r w:rsidRPr="004C5F8F">
        <w:t>–</w:t>
      </w:r>
      <w:r>
        <w:t>10 февраля 2023 года</w:t>
      </w:r>
    </w:p>
    <w:p w14:paraId="15C5F416" w14:textId="77777777" w:rsidR="00064DF6" w:rsidRPr="004702D6" w:rsidRDefault="00064DF6" w:rsidP="00064DF6">
      <w:pPr>
        <w:rPr>
          <w:bCs/>
        </w:rPr>
      </w:pPr>
      <w:r>
        <w:t>Пункт 5 b) предварительной повестки дня</w:t>
      </w:r>
    </w:p>
    <w:p w14:paraId="6631BEF7" w14:textId="1DD73CC9" w:rsidR="00064DF6" w:rsidRPr="004702D6" w:rsidRDefault="00064DF6" w:rsidP="00064DF6">
      <w:pPr>
        <w:rPr>
          <w:b/>
          <w:bCs/>
        </w:rPr>
      </w:pPr>
      <w:r>
        <w:rPr>
          <w:b/>
          <w:bCs/>
        </w:rPr>
        <w:t xml:space="preserve">Шины: Правила № 75 ООН </w:t>
      </w:r>
      <w:r>
        <w:rPr>
          <w:b/>
          <w:bCs/>
        </w:rPr>
        <w:br/>
        <w:t>(шины для транспортных средств категории L)</w:t>
      </w:r>
    </w:p>
    <w:p w14:paraId="1D77F4CE" w14:textId="77777777" w:rsidR="00064DF6" w:rsidRPr="004702D6" w:rsidRDefault="00064DF6" w:rsidP="00064DF6">
      <w:pPr>
        <w:pStyle w:val="HChG"/>
        <w:rPr>
          <w:sz w:val="24"/>
          <w:szCs w:val="24"/>
        </w:rPr>
      </w:pPr>
      <w:r>
        <w:tab/>
      </w:r>
      <w:r>
        <w:tab/>
        <w:t xml:space="preserve">Предложение по поправкам к Правилам № 75 ООН </w:t>
      </w:r>
    </w:p>
    <w:p w14:paraId="1DF74BF8" w14:textId="757B9015" w:rsidR="00064DF6" w:rsidRPr="004702D6" w:rsidRDefault="00064DF6" w:rsidP="00064DF6">
      <w:pPr>
        <w:pStyle w:val="H1G"/>
      </w:pPr>
      <w:r>
        <w:tab/>
      </w:r>
      <w:r>
        <w:tab/>
        <w:t>Представлено экспертами от Европейской технической организации по вопросам пневматических шин и ободьев колес</w:t>
      </w:r>
      <w:r w:rsidRPr="00064DF6">
        <w:rPr>
          <w:b w:val="0"/>
          <w:bCs/>
          <w:sz w:val="20"/>
          <w:szCs w:val="16"/>
        </w:rPr>
        <w:footnoteReference w:customMarkFollows="1" w:id="1"/>
        <w:t>*</w:t>
      </w:r>
      <w:r>
        <w:t xml:space="preserve"> </w:t>
      </w:r>
    </w:p>
    <w:p w14:paraId="332A275C" w14:textId="1834DB8E" w:rsidR="00064DF6" w:rsidRPr="004702D6" w:rsidRDefault="00064DF6" w:rsidP="00064DF6">
      <w:pPr>
        <w:pStyle w:val="SingleTxtG"/>
        <w:tabs>
          <w:tab w:val="left" w:pos="8505"/>
        </w:tabs>
        <w:spacing w:before="240" w:after="0"/>
        <w:ind w:firstLine="567"/>
      </w:pPr>
      <w:r>
        <w:t xml:space="preserve">Воспроизведенный ниже текст был подготовлен экспертами от Европейской технической организации по вопросам пневматических шин и ободьев </w:t>
      </w:r>
      <w:r w:rsidR="00B02C96">
        <w:br/>
      </w:r>
      <w:r>
        <w:t>колес</w:t>
      </w:r>
      <w:r w:rsidR="00B02C96">
        <w:t xml:space="preserve"> </w:t>
      </w:r>
      <w:r>
        <w:t xml:space="preserve">(ЕТОПОК). Изменения к существующему тексту Правил ООН выделены жирным шрифтом в случае новых элементов или зачеркиванием в случае исключенных элементов. </w:t>
      </w:r>
    </w:p>
    <w:p w14:paraId="66DC7DA2" w14:textId="77777777" w:rsidR="00064DF6" w:rsidRDefault="00064DF6">
      <w:pPr>
        <w:suppressAutoHyphens w:val="0"/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7B94F7B9" w14:textId="3CF0398C" w:rsidR="00064DF6" w:rsidRPr="004702D6" w:rsidRDefault="00064DF6" w:rsidP="00F87739">
      <w:pPr>
        <w:pStyle w:val="HChG"/>
        <w:rPr>
          <w:sz w:val="40"/>
          <w:szCs w:val="28"/>
        </w:rPr>
      </w:pPr>
      <w:r>
        <w:lastRenderedPageBreak/>
        <w:tab/>
        <w:t>I.</w:t>
      </w:r>
      <w:r>
        <w:tab/>
        <w:t>Предложение</w:t>
      </w:r>
    </w:p>
    <w:p w14:paraId="1CF064E7" w14:textId="77777777" w:rsidR="00064DF6" w:rsidRPr="004702D6" w:rsidRDefault="00064DF6" w:rsidP="00064DF6">
      <w:pPr>
        <w:suppressAutoHyphens w:val="0"/>
        <w:spacing w:after="160" w:line="259" w:lineRule="auto"/>
        <w:ind w:left="1134"/>
        <w:rPr>
          <w:rFonts w:eastAsia="Calibri"/>
          <w:iCs/>
        </w:rPr>
      </w:pPr>
      <w:r>
        <w:rPr>
          <w:i/>
          <w:iCs/>
        </w:rPr>
        <w:t>Пункт 2.1, подпункт c)</w:t>
      </w:r>
      <w:r>
        <w:t xml:space="preserve"> изменить следующим образом:</w:t>
      </w:r>
    </w:p>
    <w:p w14:paraId="4D5BAC96" w14:textId="6C66D560" w:rsidR="00064DF6" w:rsidRPr="004702D6" w:rsidRDefault="00F87739" w:rsidP="00F87739">
      <w:pPr>
        <w:spacing w:after="120" w:line="240" w:lineRule="auto"/>
        <w:ind w:left="2835" w:right="1134" w:hanging="567"/>
        <w:jc w:val="both"/>
      </w:pPr>
      <w:r>
        <w:t>«</w:t>
      </w:r>
      <w:r w:rsidR="00064DF6">
        <w:t>c)</w:t>
      </w:r>
      <w:r w:rsidR="00064DF6">
        <w:tab/>
        <w:t xml:space="preserve">категория использования (обычная </w:t>
      </w:r>
      <w:r w:rsidR="00064DF6">
        <w:rPr>
          <w:b/>
          <w:bCs/>
        </w:rPr>
        <w:t>шина</w:t>
      </w:r>
      <w:r w:rsidR="00064DF6">
        <w:t xml:space="preserve">: для обычного дорожного использования; зимняя </w:t>
      </w:r>
      <w:r w:rsidR="00064DF6">
        <w:rPr>
          <w:b/>
          <w:bCs/>
        </w:rPr>
        <w:t>шина</w:t>
      </w:r>
      <w:r w:rsidR="00064DF6">
        <w:t xml:space="preserve">, мопедная </w:t>
      </w:r>
      <w:r w:rsidR="00064DF6">
        <w:rPr>
          <w:b/>
          <w:bCs/>
        </w:rPr>
        <w:t>шина</w:t>
      </w:r>
      <w:r w:rsidR="00064DF6">
        <w:t xml:space="preserve">, </w:t>
      </w:r>
      <w:r w:rsidR="00064DF6">
        <w:rPr>
          <w:b/>
          <w:bCs/>
        </w:rPr>
        <w:t xml:space="preserve">шина </w:t>
      </w:r>
      <w:r w:rsidR="00064DF6">
        <w:t xml:space="preserve">повышенной проходимости (АТ), специальная </w:t>
      </w:r>
      <w:r w:rsidR="00064DF6">
        <w:rPr>
          <w:b/>
          <w:bCs/>
        </w:rPr>
        <w:t>шина</w:t>
      </w:r>
      <w:r w:rsidR="00064DF6">
        <w:t>: для специального</w:t>
      </w:r>
      <w:r w:rsidR="00A47962">
        <w:t xml:space="preserve"> </w:t>
      </w:r>
      <w:r w:rsidR="00064DF6">
        <w:t>использования, например, на дорогах и в условиях бездорожья);</w:t>
      </w:r>
      <w:r>
        <w:t>»</w:t>
      </w:r>
      <w:r w:rsidR="00064DF6">
        <w:t xml:space="preserve">. </w:t>
      </w:r>
    </w:p>
    <w:p w14:paraId="50F8D8F2" w14:textId="77777777" w:rsidR="00064DF6" w:rsidRPr="004702D6" w:rsidRDefault="00064DF6" w:rsidP="00064DF6">
      <w:pPr>
        <w:suppressAutoHyphens w:val="0"/>
        <w:spacing w:after="160" w:line="259" w:lineRule="auto"/>
        <w:ind w:left="1134"/>
        <w:rPr>
          <w:rFonts w:eastAsia="Calibri"/>
          <w:i/>
        </w:rPr>
      </w:pPr>
      <w:r>
        <w:rPr>
          <w:i/>
          <w:iCs/>
        </w:rPr>
        <w:t>Пункт 2.20.6</w:t>
      </w:r>
      <w:r>
        <w:t xml:space="preserve"> изменить следующим образом:</w:t>
      </w:r>
    </w:p>
    <w:p w14:paraId="75A7AFAD" w14:textId="4014A5F5" w:rsidR="00064DF6" w:rsidRPr="004702D6" w:rsidRDefault="00F87739" w:rsidP="00064DF6">
      <w:pPr>
        <w:tabs>
          <w:tab w:val="left" w:pos="1066"/>
        </w:tabs>
        <w:spacing w:after="120"/>
        <w:ind w:left="2268" w:right="1134" w:hanging="1134"/>
        <w:jc w:val="both"/>
      </w:pPr>
      <w:r>
        <w:t>«</w:t>
      </w:r>
      <w:r w:rsidR="00064DF6">
        <w:t>2.20.6</w:t>
      </w:r>
      <w:r w:rsidR="00064DF6">
        <w:tab/>
        <w:t xml:space="preserve">буквы “M/C” для шин, предназначенных для установки на ободьях для мотоциклов; нанесение этих букв является обязательным для шин с номинальным диаметром обода, эквивалентным коду 13 (330 мм) </w:t>
      </w:r>
      <w:r w:rsidR="00A47962">
        <w:br/>
      </w:r>
      <w:r w:rsidR="00064DF6">
        <w:t xml:space="preserve">или выше, </w:t>
      </w:r>
      <w:r w:rsidR="00064DF6">
        <w:rPr>
          <w:b/>
          <w:bCs/>
        </w:rPr>
        <w:t>и факультативным для шин с номинальным диаметром обода, эквивалентным коду 12 (305 мм) или ниже</w:t>
      </w:r>
      <w:r w:rsidR="00064DF6">
        <w:t xml:space="preserve"> </w:t>
      </w:r>
      <w:r w:rsidR="00064DF6">
        <w:rPr>
          <w:strike/>
        </w:rPr>
        <w:t>и факультативным для размеров шин, перечисленных в приложении 5</w:t>
      </w:r>
      <w:r w:rsidR="00064DF6">
        <w:t xml:space="preserve">. </w:t>
      </w:r>
      <w:r w:rsidR="00064DF6">
        <w:rPr>
          <w:b/>
          <w:bCs/>
        </w:rPr>
        <w:t>Шины, не предназначенные для установки на ободьях для мотоциклов, не должны иметь маркировку M/C</w:t>
      </w:r>
      <w:r w:rsidRPr="00F87739">
        <w:t>»</w:t>
      </w:r>
      <w:r w:rsidR="00064DF6" w:rsidRPr="00F87739">
        <w:t>.</w:t>
      </w:r>
    </w:p>
    <w:p w14:paraId="3D0B720A" w14:textId="77777777" w:rsidR="00064DF6" w:rsidRPr="004702D6" w:rsidRDefault="00064DF6" w:rsidP="00064DF6">
      <w:pPr>
        <w:pStyle w:val="SingleTxtG"/>
        <w:spacing w:before="120"/>
        <w:ind w:left="2268" w:hanging="1134"/>
      </w:pPr>
      <w:r>
        <w:rPr>
          <w:i/>
          <w:iCs/>
        </w:rPr>
        <w:t>Пункт 2.33</w:t>
      </w:r>
      <w:r>
        <w:t xml:space="preserve"> изменить следующим образом: </w:t>
      </w:r>
    </w:p>
    <w:p w14:paraId="7B22BC93" w14:textId="732F7900" w:rsidR="00064DF6" w:rsidRPr="004702D6" w:rsidRDefault="00F87739" w:rsidP="00064DF6">
      <w:pPr>
        <w:pStyle w:val="SingleTxtG"/>
        <w:spacing w:before="120"/>
        <w:ind w:left="2268" w:hanging="1134"/>
      </w:pPr>
      <w:r>
        <w:t>«</w:t>
      </w:r>
      <w:r w:rsidR="00064DF6">
        <w:t>2.33</w:t>
      </w:r>
      <w:r w:rsidR="00064DF6">
        <w:tab/>
      </w:r>
      <w:r w:rsidR="00A47962">
        <w:tab/>
      </w:r>
      <w:r w:rsidR="00064DF6">
        <w:t>“</w:t>
      </w:r>
      <w:r w:rsidR="00064DF6">
        <w:rPr>
          <w:i/>
          <w:iCs/>
        </w:rPr>
        <w:t>зимняя шина</w:t>
      </w:r>
      <w:r w:rsidR="00064DF6">
        <w:t xml:space="preserve">” означает шину, рисунок протектора </w:t>
      </w:r>
      <w:r w:rsidR="00064DF6">
        <w:rPr>
          <w:strike/>
        </w:rPr>
        <w:t>и конструкция которой разработаны таким образом, чтобы обеспечить в условиях грязи и свежевыпавшего или тающего снега лучшие эксплуатационные качества, чем у обычной шины, с точки зрения ее способности приводить транспортное средство в движение или поддерживать его движение</w:t>
      </w:r>
      <w:r w:rsidR="00064DF6">
        <w:rPr>
          <w:b/>
          <w:bCs/>
        </w:rPr>
        <w:t>, материал протектора или конструкция предназначены прежде всего для обеспечения на грязи и/или снегу более высоких показателей, чем у обычной шины, в отношении ее способности приводить транспортное средство в движение и управлять его движением</w:t>
      </w:r>
      <w:r w:rsidR="00064DF6">
        <w:t>;</w:t>
      </w:r>
      <w:r>
        <w:t>»</w:t>
      </w:r>
      <w:r w:rsidR="00064DF6">
        <w:t>.</w:t>
      </w:r>
    </w:p>
    <w:p w14:paraId="7EA95686" w14:textId="77777777" w:rsidR="00064DF6" w:rsidRPr="004702D6" w:rsidRDefault="00064DF6" w:rsidP="00064DF6">
      <w:pPr>
        <w:spacing w:after="120"/>
        <w:ind w:left="1134" w:right="1134"/>
        <w:jc w:val="both"/>
      </w:pPr>
      <w:r>
        <w:rPr>
          <w:i/>
          <w:iCs/>
        </w:rPr>
        <w:t>Включить новый пункт 2.40</w:t>
      </w:r>
      <w:r>
        <w:t xml:space="preserve"> следующего содержания:</w:t>
      </w:r>
    </w:p>
    <w:p w14:paraId="41694E16" w14:textId="3FE05438" w:rsidR="00064DF6" w:rsidRPr="00F87739" w:rsidRDefault="00F87739" w:rsidP="00064DF6">
      <w:pPr>
        <w:spacing w:after="120"/>
        <w:ind w:left="2268" w:right="1134" w:hanging="1134"/>
        <w:jc w:val="both"/>
        <w:rPr>
          <w:i/>
          <w:iCs/>
        </w:rPr>
      </w:pPr>
      <w:r>
        <w:t>«</w:t>
      </w:r>
      <w:r w:rsidR="00064DF6">
        <w:rPr>
          <w:b/>
          <w:bCs/>
        </w:rPr>
        <w:t>2.40</w:t>
      </w:r>
      <w:r w:rsidR="00064DF6">
        <w:t xml:space="preserve"> </w:t>
      </w:r>
      <w:r w:rsidR="00064DF6">
        <w:tab/>
      </w:r>
      <w:r w:rsidR="00064DF6">
        <w:tab/>
      </w:r>
      <w:r w:rsidR="00CE2BA4" w:rsidRPr="00CE2BA4">
        <w:rPr>
          <w:b/>
          <w:bCs/>
        </w:rPr>
        <w:t>“</w:t>
      </w:r>
      <w:r w:rsidR="00064DF6">
        <w:rPr>
          <w:b/>
          <w:bCs/>
          <w:i/>
          <w:iCs/>
        </w:rPr>
        <w:t>шина специального назначения</w:t>
      </w:r>
      <w:r w:rsidR="00CE2BA4" w:rsidRPr="00CE2BA4">
        <w:rPr>
          <w:b/>
          <w:bCs/>
        </w:rPr>
        <w:t>”</w:t>
      </w:r>
      <w:r w:rsidR="00064DF6">
        <w:rPr>
          <w:b/>
          <w:bCs/>
        </w:rPr>
        <w:t xml:space="preserve"> означает шину, предназначенную для смешанного использования как на дорогах, так и вне дорог или для иного специального применения.</w:t>
      </w:r>
      <w:r w:rsidR="00064DF6">
        <w:t xml:space="preserve"> </w:t>
      </w:r>
      <w:r w:rsidR="00064DF6">
        <w:rPr>
          <w:b/>
          <w:bCs/>
        </w:rPr>
        <w:t>Эти шины предназначены прежде всего для приведения транспортного средства в движение и поддержания его движения в условиях бездорожья</w:t>
      </w:r>
      <w:r w:rsidRPr="00F87739">
        <w:t>»</w:t>
      </w:r>
      <w:r w:rsidR="00064DF6" w:rsidRPr="00F87739">
        <w:t>.</w:t>
      </w:r>
    </w:p>
    <w:p w14:paraId="7FE5821F" w14:textId="77777777" w:rsidR="00064DF6" w:rsidRPr="00E26922" w:rsidRDefault="00064DF6" w:rsidP="00064DF6">
      <w:pPr>
        <w:spacing w:after="120"/>
        <w:ind w:left="1134"/>
      </w:pPr>
      <w:r>
        <w:rPr>
          <w:i/>
          <w:iCs/>
        </w:rPr>
        <w:t>Пункт 3.1.9</w:t>
      </w:r>
      <w:r>
        <w:t xml:space="preserve"> изменить следующим образом:</w:t>
      </w:r>
    </w:p>
    <w:p w14:paraId="22BDE131" w14:textId="7AF2D0AC" w:rsidR="00064DF6" w:rsidRPr="004A0BD8" w:rsidRDefault="00F87739" w:rsidP="00064DF6">
      <w:pPr>
        <w:pStyle w:val="para"/>
        <w:rPr>
          <w:lang w:val="ru-RU"/>
        </w:rPr>
      </w:pPr>
      <w:r>
        <w:rPr>
          <w:lang w:val="ru-RU"/>
        </w:rPr>
        <w:t>«</w:t>
      </w:r>
      <w:r w:rsidR="00064DF6">
        <w:rPr>
          <w:lang w:val="ru-RU"/>
        </w:rPr>
        <w:t>3.1.9</w:t>
      </w:r>
      <w:r w:rsidR="00064DF6">
        <w:rPr>
          <w:lang w:val="ru-RU"/>
        </w:rPr>
        <w:tab/>
        <w:t xml:space="preserve">надпись </w:t>
      </w:r>
      <w:r w:rsidR="00064DF6" w:rsidRPr="00A47962">
        <w:rPr>
          <w:strike/>
          <w:lang w:val="ru-RU"/>
        </w:rPr>
        <w:t>M + S</w:t>
      </w:r>
      <w:r w:rsidR="00064DF6">
        <w:rPr>
          <w:lang w:val="ru-RU"/>
        </w:rPr>
        <w:t xml:space="preserve"> </w:t>
      </w:r>
      <w:r w:rsidR="00A47962" w:rsidRPr="00A47962">
        <w:rPr>
          <w:b/>
          <w:bCs/>
          <w:lang w:val="ru-RU"/>
        </w:rPr>
        <w:t>“</w:t>
      </w:r>
      <w:r w:rsidR="00064DF6">
        <w:rPr>
          <w:b/>
          <w:bCs/>
          <w:lang w:val="ru-RU"/>
        </w:rPr>
        <w:t>M+S</w:t>
      </w:r>
      <w:r w:rsidR="00A47962" w:rsidRPr="00A47962">
        <w:rPr>
          <w:b/>
          <w:bCs/>
          <w:lang w:val="ru-RU"/>
        </w:rPr>
        <w:t>”</w:t>
      </w:r>
      <w:r w:rsidR="00064DF6">
        <w:rPr>
          <w:lang w:val="ru-RU"/>
        </w:rPr>
        <w:t xml:space="preserve">, </w:t>
      </w:r>
      <w:r w:rsidR="00A47962" w:rsidRPr="00A47962">
        <w:rPr>
          <w:lang w:val="ru-RU"/>
        </w:rPr>
        <w:t>“</w:t>
      </w:r>
      <w:r w:rsidR="00064DF6">
        <w:rPr>
          <w:lang w:val="ru-RU"/>
        </w:rPr>
        <w:t>M.S.</w:t>
      </w:r>
      <w:r w:rsidR="00A47962" w:rsidRPr="00A47962">
        <w:rPr>
          <w:lang w:val="ru-RU"/>
        </w:rPr>
        <w:t>”</w:t>
      </w:r>
      <w:r w:rsidR="00064DF6">
        <w:rPr>
          <w:lang w:val="ru-RU"/>
        </w:rPr>
        <w:t xml:space="preserve"> или </w:t>
      </w:r>
      <w:r w:rsidR="00A47962" w:rsidRPr="00A47962">
        <w:rPr>
          <w:strike/>
          <w:lang w:val="ru-RU"/>
        </w:rPr>
        <w:t>“</w:t>
      </w:r>
      <w:r w:rsidR="00064DF6">
        <w:rPr>
          <w:strike/>
          <w:lang w:val="ru-RU"/>
        </w:rPr>
        <w:t>M &amp; S</w:t>
      </w:r>
      <w:r w:rsidR="00A47962" w:rsidRPr="00A47962">
        <w:rPr>
          <w:strike/>
          <w:lang w:val="ru-RU"/>
        </w:rPr>
        <w:t>”</w:t>
      </w:r>
      <w:r w:rsidR="00064DF6">
        <w:rPr>
          <w:lang w:val="ru-RU"/>
        </w:rPr>
        <w:t xml:space="preserve"> </w:t>
      </w:r>
      <w:r w:rsidR="00A47962" w:rsidRPr="00A47962">
        <w:rPr>
          <w:b/>
          <w:bCs/>
          <w:lang w:val="ru-RU"/>
        </w:rPr>
        <w:t>“</w:t>
      </w:r>
      <w:r w:rsidR="00064DF6">
        <w:rPr>
          <w:b/>
          <w:bCs/>
          <w:lang w:val="ru-RU"/>
        </w:rPr>
        <w:t>M&amp;S</w:t>
      </w:r>
      <w:r w:rsidR="00A47962" w:rsidRPr="00A47962">
        <w:rPr>
          <w:b/>
          <w:bCs/>
          <w:lang w:val="ru-RU"/>
        </w:rPr>
        <w:t>”</w:t>
      </w:r>
      <w:r w:rsidR="00064DF6">
        <w:rPr>
          <w:b/>
          <w:bCs/>
          <w:lang w:val="ru-RU"/>
        </w:rPr>
        <w:t xml:space="preserve"> </w:t>
      </w:r>
      <w:r w:rsidR="00064DF6">
        <w:rPr>
          <w:strike/>
          <w:lang w:val="ru-RU"/>
        </w:rPr>
        <w:t>для зимних шин</w:t>
      </w:r>
      <w:r w:rsidR="00064DF6">
        <w:rPr>
          <w:b/>
          <w:bCs/>
          <w:lang w:val="ru-RU"/>
        </w:rPr>
        <w:t>,</w:t>
      </w:r>
      <w:r w:rsidR="00064DF6">
        <w:rPr>
          <w:lang w:val="ru-RU"/>
        </w:rPr>
        <w:t xml:space="preserve"> </w:t>
      </w:r>
      <w:r w:rsidR="00064DF6">
        <w:rPr>
          <w:b/>
          <w:bCs/>
          <w:lang w:val="ru-RU"/>
        </w:rPr>
        <w:t xml:space="preserve">если шина относится к категории использования </w:t>
      </w:r>
      <w:r w:rsidR="009D3EB9" w:rsidRPr="009D3EB9">
        <w:rPr>
          <w:b/>
          <w:bCs/>
          <w:lang w:val="ru-RU"/>
        </w:rPr>
        <w:t>“</w:t>
      </w:r>
      <w:r w:rsidR="00064DF6">
        <w:rPr>
          <w:b/>
          <w:bCs/>
          <w:lang w:val="ru-RU"/>
        </w:rPr>
        <w:t>зимняя шина</w:t>
      </w:r>
      <w:r w:rsidR="009D3EB9" w:rsidRPr="009D3EB9">
        <w:rPr>
          <w:b/>
          <w:bCs/>
          <w:lang w:val="ru-RU"/>
        </w:rPr>
        <w:t>”</w:t>
      </w:r>
      <w:r w:rsidR="00064DF6">
        <w:rPr>
          <w:b/>
          <w:bCs/>
          <w:lang w:val="ru-RU"/>
        </w:rPr>
        <w:t xml:space="preserve"> или если шина относится к категории использования </w:t>
      </w:r>
      <w:r w:rsidR="009D3EB9" w:rsidRPr="009D3EB9">
        <w:rPr>
          <w:b/>
          <w:bCs/>
          <w:lang w:val="ru-RU"/>
        </w:rPr>
        <w:t>“</w:t>
      </w:r>
      <w:r w:rsidR="00064DF6">
        <w:rPr>
          <w:b/>
          <w:bCs/>
          <w:lang w:val="ru-RU"/>
        </w:rPr>
        <w:t>шина специального назначения</w:t>
      </w:r>
      <w:r w:rsidR="009D3EB9" w:rsidRPr="009D3EB9">
        <w:rPr>
          <w:b/>
          <w:bCs/>
          <w:lang w:val="ru-RU"/>
        </w:rPr>
        <w:t>”</w:t>
      </w:r>
      <w:r w:rsidR="00064DF6">
        <w:rPr>
          <w:b/>
          <w:bCs/>
          <w:lang w:val="ru-RU"/>
        </w:rPr>
        <w:t>, когда изготовитель шины заявляет в пункте 4.1.3, что она соответствует также определению, приведенному в пункте 2.33</w:t>
      </w:r>
      <w:r w:rsidR="00064DF6">
        <w:rPr>
          <w:lang w:val="ru-RU"/>
        </w:rPr>
        <w:t xml:space="preserve">. В качестве разрешенной альтернативы допускается надпись </w:t>
      </w:r>
      <w:r w:rsidR="009D3EB9" w:rsidRPr="009D3EB9">
        <w:rPr>
          <w:lang w:val="ru-RU"/>
        </w:rPr>
        <w:t>“</w:t>
      </w:r>
      <w:r w:rsidR="00064DF6">
        <w:rPr>
          <w:lang w:val="ru-RU"/>
        </w:rPr>
        <w:t>DP</w:t>
      </w:r>
      <w:r w:rsidR="009D3EB9" w:rsidRPr="009D3EB9">
        <w:rPr>
          <w:lang w:val="ru-RU"/>
        </w:rPr>
        <w:t xml:space="preserve">” </w:t>
      </w:r>
      <w:r w:rsidR="00064DF6">
        <w:rPr>
          <w:lang w:val="ru-RU"/>
        </w:rPr>
        <w:t xml:space="preserve">(т. е. Dual </w:t>
      </w:r>
      <w:proofErr w:type="spellStart"/>
      <w:r w:rsidR="00064DF6">
        <w:rPr>
          <w:lang w:val="ru-RU"/>
        </w:rPr>
        <w:t>Purpose</w:t>
      </w:r>
      <w:proofErr w:type="spellEnd"/>
      <w:r w:rsidR="00064DF6">
        <w:rPr>
          <w:lang w:val="ru-RU"/>
        </w:rPr>
        <w:t xml:space="preserve"> </w:t>
      </w:r>
      <w:r w:rsidR="00A47962">
        <w:rPr>
          <w:lang w:val="en-US"/>
        </w:rPr>
        <w:t>⸺</w:t>
      </w:r>
      <w:r w:rsidR="00A47962" w:rsidRPr="00A446F0">
        <w:rPr>
          <w:lang w:val="ru-RU"/>
        </w:rPr>
        <w:t xml:space="preserve"> </w:t>
      </w:r>
      <w:r w:rsidR="00064DF6">
        <w:rPr>
          <w:lang w:val="ru-RU"/>
        </w:rPr>
        <w:t>двойного назначения);</w:t>
      </w:r>
    </w:p>
    <w:p w14:paraId="6974C713" w14:textId="1BF0AD06" w:rsidR="00064DF6" w:rsidRPr="004702D6" w:rsidRDefault="00064DF6" w:rsidP="00064DF6">
      <w:pPr>
        <w:pStyle w:val="para"/>
        <w:ind w:firstLine="0"/>
        <w:rPr>
          <w:lang w:val="ru-RU"/>
        </w:rPr>
      </w:pPr>
      <w:r>
        <w:rPr>
          <w:b/>
          <w:bCs/>
          <w:lang w:val="ru-RU"/>
        </w:rPr>
        <w:t>надпись “M+S”, “M.S” или “M&amp;S” означает “грязь и снег”;</w:t>
      </w:r>
      <w:r w:rsidR="00F87739" w:rsidRPr="00F87739">
        <w:rPr>
          <w:lang w:val="ru-RU"/>
        </w:rPr>
        <w:t>»</w:t>
      </w:r>
      <w:r w:rsidRPr="00F87739">
        <w:rPr>
          <w:lang w:val="ru-RU"/>
        </w:rPr>
        <w:t>.</w:t>
      </w:r>
    </w:p>
    <w:p w14:paraId="40061F89" w14:textId="77777777" w:rsidR="00064DF6" w:rsidRPr="004702D6" w:rsidRDefault="00064DF6" w:rsidP="00064DF6">
      <w:pPr>
        <w:pStyle w:val="para"/>
        <w:ind w:left="1134" w:firstLine="0"/>
        <w:rPr>
          <w:sz w:val="22"/>
          <w:szCs w:val="22"/>
          <w:lang w:val="ru-RU"/>
        </w:rPr>
      </w:pPr>
      <w:r>
        <w:rPr>
          <w:i/>
          <w:iCs/>
          <w:lang w:val="ru-RU"/>
        </w:rPr>
        <w:t>Включить новый пункт 4.1.3.1</w:t>
      </w:r>
      <w:r>
        <w:rPr>
          <w:lang w:val="ru-RU"/>
        </w:rPr>
        <w:t xml:space="preserve"> следующего содержания:</w:t>
      </w:r>
    </w:p>
    <w:p w14:paraId="45F4995F" w14:textId="75699F68" w:rsidR="00064DF6" w:rsidRPr="004702D6" w:rsidRDefault="00F87739" w:rsidP="00064DF6">
      <w:pPr>
        <w:spacing w:after="120"/>
        <w:ind w:left="2268" w:right="1134" w:hanging="1134"/>
        <w:jc w:val="both"/>
        <w:rPr>
          <w:b/>
          <w:bCs/>
        </w:rPr>
      </w:pPr>
      <w:r>
        <w:t>«</w:t>
      </w:r>
      <w:r w:rsidR="00064DF6">
        <w:rPr>
          <w:b/>
          <w:bCs/>
        </w:rPr>
        <w:t>4.1.3.1</w:t>
      </w:r>
      <w:r w:rsidR="00064DF6">
        <w:tab/>
      </w:r>
      <w:r w:rsidR="00064DF6">
        <w:rPr>
          <w:b/>
          <w:bCs/>
        </w:rPr>
        <w:t xml:space="preserve">на шинах, относящихся к категории использования </w:t>
      </w:r>
      <w:r w:rsidR="009D3EB9" w:rsidRPr="009D3EB9">
        <w:rPr>
          <w:b/>
          <w:bCs/>
        </w:rPr>
        <w:t>“</w:t>
      </w:r>
      <w:r w:rsidR="00064DF6">
        <w:rPr>
          <w:b/>
          <w:bCs/>
        </w:rPr>
        <w:t>шина специального назначения</w:t>
      </w:r>
      <w:r w:rsidR="009D3EB9" w:rsidRPr="009D3EB9">
        <w:rPr>
          <w:b/>
          <w:bCs/>
        </w:rPr>
        <w:t>”</w:t>
      </w:r>
      <w:r w:rsidR="00064DF6">
        <w:rPr>
          <w:b/>
          <w:bCs/>
        </w:rPr>
        <w:t>, может быть нанесена надпись M+S, M.S или M&amp;S;</w:t>
      </w:r>
      <w:r w:rsidRPr="00F87739">
        <w:t>»</w:t>
      </w:r>
      <w:r w:rsidR="00064DF6" w:rsidRPr="00F87739">
        <w:t>.</w:t>
      </w:r>
      <w:bookmarkStart w:id="0" w:name="_Hlk118815224"/>
      <w:bookmarkEnd w:id="0"/>
    </w:p>
    <w:p w14:paraId="53AC99BE" w14:textId="77777777" w:rsidR="00064DF6" w:rsidRPr="004702D6" w:rsidRDefault="00064DF6" w:rsidP="00064DF6">
      <w:pPr>
        <w:suppressAutoHyphens w:val="0"/>
        <w:spacing w:after="120"/>
        <w:ind w:left="1134" w:right="1134"/>
        <w:jc w:val="both"/>
        <w:rPr>
          <w:rFonts w:eastAsia="Calibri"/>
          <w:i/>
        </w:rPr>
      </w:pPr>
      <w:r>
        <w:rPr>
          <w:i/>
          <w:iCs/>
        </w:rPr>
        <w:t>Приложение 5</w:t>
      </w:r>
      <w:r>
        <w:t xml:space="preserve"> </w:t>
      </w:r>
    </w:p>
    <w:p w14:paraId="1F92EBC3" w14:textId="77777777" w:rsidR="00064DF6" w:rsidRPr="004702D6" w:rsidRDefault="00064DF6" w:rsidP="00064DF6">
      <w:pPr>
        <w:tabs>
          <w:tab w:val="left" w:pos="1066"/>
        </w:tabs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="MS Mincho"/>
          <w:sz w:val="22"/>
        </w:rPr>
      </w:pPr>
      <w:r>
        <w:rPr>
          <w:i/>
          <w:iCs/>
        </w:rPr>
        <w:t>Таблицы 1, 1а, 2, 3, 4, 6 и 7:</w:t>
      </w:r>
      <w:r>
        <w:t xml:space="preserve"> </w:t>
      </w:r>
    </w:p>
    <w:p w14:paraId="626B543B" w14:textId="72F8DAA5" w:rsidR="00064DF6" w:rsidRPr="004702D6" w:rsidRDefault="00064DF6" w:rsidP="00F87739">
      <w:pPr>
        <w:tabs>
          <w:tab w:val="left" w:pos="1066"/>
        </w:tabs>
        <w:autoSpaceDE w:val="0"/>
        <w:autoSpaceDN w:val="0"/>
        <w:adjustRightInd w:val="0"/>
        <w:spacing w:after="120"/>
        <w:ind w:left="1134" w:right="1134"/>
        <w:jc w:val="both"/>
        <w:rPr>
          <w:rFonts w:eastAsia="MS Mincho"/>
        </w:rPr>
      </w:pPr>
      <w:r>
        <w:t xml:space="preserve">Изменить заголовок крайнего левого столбца с </w:t>
      </w:r>
      <w:r w:rsidR="00F87739">
        <w:t>«</w:t>
      </w:r>
      <w:r>
        <w:rPr>
          <w:i/>
          <w:iCs/>
        </w:rPr>
        <w:t>Размер шины</w:t>
      </w:r>
      <w:r w:rsidR="00F87739">
        <w:t>»</w:t>
      </w:r>
      <w:r>
        <w:t xml:space="preserve"> на </w:t>
      </w:r>
      <w:r w:rsidR="00F87739">
        <w:t>«</w:t>
      </w:r>
      <w:r>
        <w:rPr>
          <w:b/>
          <w:bCs/>
          <w:i/>
          <w:iCs/>
        </w:rPr>
        <w:t xml:space="preserve">Обозначение </w:t>
      </w:r>
      <w:r>
        <w:rPr>
          <w:i/>
          <w:iCs/>
        </w:rPr>
        <w:t>размера шины</w:t>
      </w:r>
      <w:r>
        <w:t>*</w:t>
      </w:r>
      <w:r w:rsidR="00F87739">
        <w:t>»</w:t>
      </w:r>
      <w:r>
        <w:t>.</w:t>
      </w:r>
    </w:p>
    <w:p w14:paraId="3FB3F012" w14:textId="77777777" w:rsidR="00A446F0" w:rsidRDefault="00A446F0">
      <w:pPr>
        <w:suppressAutoHyphens w:val="0"/>
        <w:spacing w:line="240" w:lineRule="auto"/>
      </w:pPr>
      <w:r>
        <w:br w:type="page"/>
      </w:r>
    </w:p>
    <w:p w14:paraId="4A8B44B5" w14:textId="2CC5EA22" w:rsidR="00064DF6" w:rsidRPr="004702D6" w:rsidRDefault="00064DF6" w:rsidP="00064DF6">
      <w:pPr>
        <w:tabs>
          <w:tab w:val="left" w:pos="1066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eastAsia="MS Mincho"/>
        </w:rPr>
      </w:pPr>
      <w:r>
        <w:lastRenderedPageBreak/>
        <w:t>После каждой таблицы добавить примечание следующего содержания:</w:t>
      </w:r>
    </w:p>
    <w:p w14:paraId="5BD7B576" w14:textId="7AAD929B" w:rsidR="00064DF6" w:rsidRPr="004702D6" w:rsidRDefault="00F87739" w:rsidP="00F87739">
      <w:pPr>
        <w:tabs>
          <w:tab w:val="left" w:pos="1066"/>
        </w:tabs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eastAsia="MS Mincho"/>
          <w:b/>
          <w:bCs/>
          <w:sz w:val="22"/>
        </w:rPr>
      </w:pPr>
      <w:r w:rsidRPr="00A446F0">
        <w:t>«</w:t>
      </w:r>
      <w:r w:rsidR="00064DF6">
        <w:rPr>
          <w:b/>
          <w:bCs/>
        </w:rPr>
        <w:t xml:space="preserve">* Если буквы </w:t>
      </w:r>
      <w:r w:rsidR="009D3EB9" w:rsidRPr="009D3EB9">
        <w:rPr>
          <w:b/>
          <w:bCs/>
        </w:rPr>
        <w:t>“</w:t>
      </w:r>
      <w:r w:rsidR="00064DF6">
        <w:rPr>
          <w:b/>
          <w:bCs/>
        </w:rPr>
        <w:t>M/C</w:t>
      </w:r>
      <w:r w:rsidR="009D3EB9" w:rsidRPr="009D3EB9">
        <w:rPr>
          <w:b/>
          <w:bCs/>
        </w:rPr>
        <w:t>”</w:t>
      </w:r>
      <w:r w:rsidR="00064DF6">
        <w:rPr>
          <w:b/>
          <w:bCs/>
        </w:rPr>
        <w:t xml:space="preserve"> не являются частью обозначения размера шины, они могут добавляться факультативно как часть обозначения размера шины</w:t>
      </w:r>
      <w:r w:rsidR="00064DF6">
        <w:rPr>
          <w:b/>
          <w:bCs/>
        </w:rPr>
        <w:br/>
        <w:t xml:space="preserve">(например, </w:t>
      </w:r>
      <w:proofErr w:type="gramStart"/>
      <w:r w:rsidR="00064DF6">
        <w:rPr>
          <w:b/>
          <w:bCs/>
        </w:rPr>
        <w:t>4.00-5</w:t>
      </w:r>
      <w:proofErr w:type="gramEnd"/>
      <w:r w:rsidR="00064DF6">
        <w:rPr>
          <w:b/>
          <w:bCs/>
        </w:rPr>
        <w:t xml:space="preserve"> M/C); </w:t>
      </w:r>
      <w:r w:rsidR="00064DF6" w:rsidRPr="00973BDC">
        <w:rPr>
          <w:b/>
          <w:bCs/>
        </w:rPr>
        <w:t xml:space="preserve">нанесение этих букв </w:t>
      </w:r>
      <w:r w:rsidR="00064DF6">
        <w:rPr>
          <w:b/>
          <w:bCs/>
        </w:rPr>
        <w:t>рекомендовано для шин с номинальным диаметром обода, эквивалентным коду 13 (330 мм) или выше</w:t>
      </w:r>
      <w:r w:rsidRPr="00F87739">
        <w:t>»</w:t>
      </w:r>
      <w:r w:rsidR="00064DF6" w:rsidRPr="00F87739">
        <w:t>.</w:t>
      </w:r>
      <w:r w:rsidR="00064DF6">
        <w:t xml:space="preserve"> </w:t>
      </w:r>
    </w:p>
    <w:p w14:paraId="7D59444F" w14:textId="7B6E6AFC" w:rsidR="00064DF6" w:rsidRPr="004702D6" w:rsidRDefault="00064DF6" w:rsidP="00F87739">
      <w:pPr>
        <w:spacing w:after="120"/>
        <w:ind w:left="1134" w:right="1134"/>
        <w:jc w:val="both"/>
      </w:pPr>
      <w:r w:rsidRPr="009D3EB9">
        <w:rPr>
          <w:i/>
          <w:iCs/>
        </w:rPr>
        <w:t>Таблицы 5 и 8</w:t>
      </w:r>
      <w:r>
        <w:t xml:space="preserve">, изменить заголовок крайнего левого столбца с </w:t>
      </w:r>
      <w:r w:rsidR="00A446F0">
        <w:t>«</w:t>
      </w:r>
      <w:r>
        <w:rPr>
          <w:i/>
          <w:iCs/>
        </w:rPr>
        <w:t>Размер шины</w:t>
      </w:r>
      <w:r w:rsidR="00A446F0">
        <w:t>»</w:t>
      </w:r>
      <w:r>
        <w:t xml:space="preserve"> на </w:t>
      </w:r>
      <w:r w:rsidR="00A446F0">
        <w:t>«</w:t>
      </w:r>
      <w:r>
        <w:rPr>
          <w:b/>
          <w:bCs/>
          <w:i/>
          <w:iCs/>
        </w:rPr>
        <w:t xml:space="preserve">Обозначение </w:t>
      </w:r>
      <w:r>
        <w:rPr>
          <w:i/>
          <w:iCs/>
        </w:rPr>
        <w:t>размера шины</w:t>
      </w:r>
      <w:r w:rsidR="00A446F0">
        <w:t>»</w:t>
      </w:r>
      <w:r>
        <w:t>.</w:t>
      </w:r>
    </w:p>
    <w:p w14:paraId="649E7FBC" w14:textId="77777777" w:rsidR="00064DF6" w:rsidRPr="004702D6" w:rsidRDefault="00064DF6" w:rsidP="00F87739">
      <w:pPr>
        <w:spacing w:after="120"/>
        <w:ind w:left="2268" w:right="1134" w:hanging="1134"/>
        <w:jc w:val="both"/>
      </w:pPr>
      <w:r>
        <w:rPr>
          <w:i/>
          <w:iCs/>
        </w:rPr>
        <w:t>Приложение 6, пункт 4</w:t>
      </w:r>
      <w:r>
        <w:t xml:space="preserve"> изменить следующим образом:</w:t>
      </w:r>
    </w:p>
    <w:p w14:paraId="3947474E" w14:textId="06778B6B" w:rsidR="00064DF6" w:rsidRDefault="00F87739" w:rsidP="00F87739">
      <w:pPr>
        <w:spacing w:after="120"/>
        <w:ind w:left="2268" w:right="1134" w:hanging="1134"/>
        <w:jc w:val="both"/>
        <w:rPr>
          <w:i/>
          <w:iCs/>
        </w:rPr>
      </w:pPr>
      <w:bookmarkStart w:id="1" w:name="_Hlk122376881"/>
      <w:r>
        <w:t>«</w:t>
      </w:r>
      <w:r w:rsidR="00064DF6">
        <w:t>4.</w:t>
      </w:r>
      <w:r w:rsidR="00064DF6">
        <w:tab/>
      </w:r>
      <w:r w:rsidR="00064DF6" w:rsidRPr="007F6935">
        <w:rPr>
          <w:b/>
          <w:bCs/>
        </w:rPr>
        <w:t xml:space="preserve">Габаритную ширину </w:t>
      </w:r>
      <w:proofErr w:type="gramStart"/>
      <w:r w:rsidR="00064DF6" w:rsidRPr="007F6935">
        <w:rPr>
          <w:b/>
          <w:bCs/>
        </w:rPr>
        <w:t>шины</w:t>
      </w:r>
      <w:proofErr w:type="gramEnd"/>
      <w:r w:rsidR="00064DF6" w:rsidRPr="007F6935">
        <w:rPr>
          <w:b/>
          <w:bCs/>
        </w:rPr>
        <w:t xml:space="preserve"> </w:t>
      </w:r>
      <w:r w:rsidR="00064DF6" w:rsidRPr="007F6935">
        <w:rPr>
          <w:strike/>
        </w:rPr>
        <w:t>При помощи кронциркуля</w:t>
      </w:r>
      <w:r w:rsidR="00064DF6" w:rsidRPr="007F6935">
        <w:t xml:space="preserve"> измеряют </w:t>
      </w:r>
      <w:r w:rsidRPr="007F6935">
        <w:t>⸺</w:t>
      </w:r>
      <w:r w:rsidR="00064DF6" w:rsidRPr="007F6935">
        <w:t xml:space="preserve"> </w:t>
      </w:r>
      <w:r w:rsidR="00A446F0" w:rsidRPr="007F6935">
        <w:br/>
      </w:r>
      <w:r w:rsidR="00064DF6" w:rsidRPr="007F6935">
        <w:t xml:space="preserve">с учетом толщины швов и защитных рифлений </w:t>
      </w:r>
      <w:r w:rsidRPr="007F6935">
        <w:t>⸺</w:t>
      </w:r>
      <w:r w:rsidR="00064DF6" w:rsidRPr="007F6935">
        <w:t xml:space="preserve"> </w:t>
      </w:r>
      <w:r w:rsidR="00064DF6" w:rsidRPr="007F6935">
        <w:rPr>
          <w:strike/>
        </w:rPr>
        <w:t>габаритную ширину шины</w:t>
      </w:r>
      <w:r w:rsidR="00064DF6" w:rsidRPr="007F6935">
        <w:t xml:space="preserve"> в шест</w:t>
      </w:r>
      <w:r w:rsidR="00064DF6">
        <w:t>и точках, расположенных на одинаковом расстоянии друг от друга. В качестве габаритной ширины шины принимают максимальное измеренное значение</w:t>
      </w:r>
      <w:r>
        <w:t>»</w:t>
      </w:r>
      <w:r w:rsidR="00064DF6">
        <w:t xml:space="preserve">. </w:t>
      </w:r>
    </w:p>
    <w:bookmarkEnd w:id="1"/>
    <w:p w14:paraId="6B518FAE" w14:textId="20535DEE" w:rsidR="00064DF6" w:rsidRPr="004702D6" w:rsidRDefault="00064DF6" w:rsidP="00F87739">
      <w:pPr>
        <w:pStyle w:val="HChG"/>
        <w:rPr>
          <w:szCs w:val="28"/>
        </w:rPr>
      </w:pPr>
      <w:r>
        <w:tab/>
        <w:t>II.</w:t>
      </w:r>
      <w:r>
        <w:tab/>
        <w:t>Обоснование</w:t>
      </w:r>
    </w:p>
    <w:p w14:paraId="3301ECB7" w14:textId="5163DE2C" w:rsidR="00064DF6" w:rsidRPr="00E26922" w:rsidRDefault="00064DF6" w:rsidP="00F87739">
      <w:pPr>
        <w:spacing w:after="120"/>
        <w:ind w:left="1134" w:right="1134"/>
        <w:jc w:val="both"/>
      </w:pPr>
      <w:r w:rsidRPr="004702D6">
        <w:t>1.</w:t>
      </w:r>
      <w:r w:rsidRPr="004702D6">
        <w:tab/>
      </w:r>
      <w:r w:rsidRPr="00E26922">
        <w:t xml:space="preserve">Предлагается эксплицитно разрешить использование других технических решений для целей измерения габаритной ширины шины, для чего исключить фразу </w:t>
      </w:r>
      <w:r w:rsidR="00F87739">
        <w:t>«</w:t>
      </w:r>
      <w:r w:rsidRPr="00E26922">
        <w:rPr>
          <w:i/>
          <w:iCs/>
        </w:rPr>
        <w:t>при помощи кронциркуля</w:t>
      </w:r>
      <w:r w:rsidR="00F87739">
        <w:t>»</w:t>
      </w:r>
      <w:r w:rsidRPr="00E26922">
        <w:t xml:space="preserve">, которая устанавливала в этом плане технологическое ограничение. В соответствии с принципом </w:t>
      </w:r>
      <w:proofErr w:type="spellStart"/>
      <w:r w:rsidRPr="00E26922">
        <w:t>непрепятствования</w:t>
      </w:r>
      <w:proofErr w:type="spellEnd"/>
      <w:r w:rsidRPr="00E26922">
        <w:t xml:space="preserve"> техническому прогрессу данное технологическое ограничение целесообразно устранить.</w:t>
      </w:r>
      <w:bookmarkStart w:id="2" w:name="_Hlk117175027"/>
      <w:bookmarkEnd w:id="2"/>
    </w:p>
    <w:p w14:paraId="6BE2EE89" w14:textId="564D46FD" w:rsidR="00064DF6" w:rsidRPr="00E26922" w:rsidRDefault="00064DF6" w:rsidP="00F87739">
      <w:pPr>
        <w:spacing w:after="120"/>
        <w:ind w:left="1134" w:right="1134"/>
        <w:jc w:val="both"/>
      </w:pPr>
      <w:r w:rsidRPr="004702D6">
        <w:t>2.</w:t>
      </w:r>
      <w:r w:rsidRPr="004702D6">
        <w:tab/>
      </w:r>
      <w:r w:rsidRPr="00E26922">
        <w:t xml:space="preserve">Добавлено определение </w:t>
      </w:r>
      <w:r w:rsidR="00F87739">
        <w:t>«</w:t>
      </w:r>
      <w:r w:rsidRPr="00E26922">
        <w:t>шины специального назначения</w:t>
      </w:r>
      <w:r w:rsidR="00F87739">
        <w:t>»</w:t>
      </w:r>
      <w:r w:rsidRPr="00E26922">
        <w:t>, отсутствующее в нынешнем тексте.</w:t>
      </w:r>
    </w:p>
    <w:p w14:paraId="7BE5F79A" w14:textId="77777777" w:rsidR="00064DF6" w:rsidRPr="00E26922" w:rsidRDefault="00064DF6" w:rsidP="00F87739">
      <w:pPr>
        <w:spacing w:after="120"/>
        <w:ind w:left="1134" w:right="1134"/>
        <w:jc w:val="both"/>
      </w:pPr>
      <w:r w:rsidRPr="004702D6">
        <w:t>3.</w:t>
      </w:r>
      <w:r w:rsidRPr="004702D6">
        <w:tab/>
      </w:r>
      <w:r w:rsidRPr="00E26922">
        <w:t xml:space="preserve">В определение термина «зимняя шина» внесены поправки, уточняющие, что «зимние шины» пригодны для эксплуатации не только на снегу, но и на грязи, а также предусматривающие замену фразы «поддерживать движение транспортного средства» (т. е. поддерживать постоянную скорость и постоянное направление движения транспортного средства) на более общее понятие «управлять движением транспортного средства» (т. е. также иметь возможность изменять скорость и направление движения транспортного средства так, как это предусмотрено). </w:t>
      </w:r>
    </w:p>
    <w:p w14:paraId="4058B646" w14:textId="77777777" w:rsidR="00064DF6" w:rsidRPr="00E26922" w:rsidRDefault="00064DF6" w:rsidP="00F87739">
      <w:pPr>
        <w:spacing w:after="120"/>
        <w:ind w:left="1134" w:right="1134"/>
        <w:jc w:val="both"/>
      </w:pPr>
      <w:r w:rsidRPr="00E26922">
        <w:t>4.</w:t>
      </w:r>
      <w:r w:rsidRPr="00E26922">
        <w:tab/>
        <w:t>В нынешнем тексте Правил № 75 ООН не предусмотрен случай, когда «шина специального назначения» может соответствовать также определению «зимней» шины. Применительно к такому случаю предлагается следующее: если об этом заявит изготовитель, на такую шину надлежит наносить маркировку M+S, M.S или M&amp;S, хотя она остается в категории использования «шина специального назначения». Аналогичное положение уже было введено в правила ООН № 30 и 54.</w:t>
      </w:r>
    </w:p>
    <w:p w14:paraId="2655617D" w14:textId="77777777" w:rsidR="00064DF6" w:rsidRPr="00E26922" w:rsidRDefault="00064DF6" w:rsidP="00F87739">
      <w:pPr>
        <w:spacing w:after="120"/>
        <w:ind w:left="1134" w:right="1134"/>
        <w:jc w:val="both"/>
      </w:pPr>
      <w:r w:rsidRPr="004702D6">
        <w:t>5.</w:t>
      </w:r>
      <w:r w:rsidRPr="004702D6">
        <w:tab/>
      </w:r>
      <w:r w:rsidRPr="00E26922">
        <w:t>Внесены редакционные исправления для обеспечения последовательного использования категорий использования по всему тексту и для исправления заголовков в таблицах приложения 5.</w:t>
      </w:r>
    </w:p>
    <w:p w14:paraId="3489CBE2" w14:textId="4026B700" w:rsidR="00064DF6" w:rsidRPr="00E26922" w:rsidRDefault="00064DF6" w:rsidP="00F87739">
      <w:pPr>
        <w:spacing w:after="120"/>
        <w:ind w:left="1134" w:right="1134"/>
        <w:jc w:val="both"/>
      </w:pPr>
      <w:r w:rsidRPr="004702D6">
        <w:t>6.</w:t>
      </w:r>
      <w:r w:rsidRPr="004702D6">
        <w:tab/>
      </w:r>
      <w:r w:rsidRPr="00E26922">
        <w:t xml:space="preserve">Уточняется использование букв </w:t>
      </w:r>
      <w:r w:rsidR="00F87739">
        <w:t>«</w:t>
      </w:r>
      <w:r w:rsidRPr="00E26922">
        <w:t>M/C</w:t>
      </w:r>
      <w:r w:rsidR="00F87739">
        <w:t>»</w:t>
      </w:r>
      <w:r w:rsidRPr="00E26922">
        <w:t xml:space="preserve"> в маркировке.</w:t>
      </w:r>
    </w:p>
    <w:p w14:paraId="04FDF2EE" w14:textId="77777777" w:rsidR="00064DF6" w:rsidRDefault="00064DF6" w:rsidP="00F87739">
      <w:pPr>
        <w:spacing w:before="240"/>
        <w:jc w:val="center"/>
        <w:rPr>
          <w:u w:val="single"/>
        </w:rPr>
      </w:pPr>
      <w:r w:rsidRPr="004702D6">
        <w:rPr>
          <w:u w:val="single"/>
        </w:rPr>
        <w:tab/>
      </w:r>
      <w:r w:rsidRPr="004702D6">
        <w:rPr>
          <w:u w:val="single"/>
        </w:rPr>
        <w:tab/>
      </w:r>
      <w:r w:rsidRPr="004702D6">
        <w:rPr>
          <w:u w:val="single"/>
        </w:rPr>
        <w:tab/>
      </w:r>
    </w:p>
    <w:p w14:paraId="79E6E70F" w14:textId="3348A565" w:rsidR="00E12C5F" w:rsidRPr="008D53B6" w:rsidRDefault="00E12C5F" w:rsidP="00F87739"/>
    <w:sectPr w:rsidR="00E12C5F" w:rsidRPr="008D53B6" w:rsidSect="007375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0A0D" w14:textId="77777777" w:rsidR="003F443B" w:rsidRPr="00A312BC" w:rsidRDefault="003F443B" w:rsidP="00A312BC"/>
  </w:endnote>
  <w:endnote w:type="continuationSeparator" w:id="0">
    <w:p w14:paraId="4F2B677A" w14:textId="77777777" w:rsidR="003F443B" w:rsidRPr="00A312BC" w:rsidRDefault="003F443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77B0" w14:textId="6CCC7F15" w:rsidR="00737595" w:rsidRPr="00737595" w:rsidRDefault="00737595">
    <w:pPr>
      <w:pStyle w:val="a8"/>
    </w:pPr>
    <w:r w:rsidRPr="00737595">
      <w:rPr>
        <w:b/>
        <w:sz w:val="18"/>
      </w:rPr>
      <w:fldChar w:fldCharType="begin"/>
    </w:r>
    <w:r w:rsidRPr="00737595">
      <w:rPr>
        <w:b/>
        <w:sz w:val="18"/>
      </w:rPr>
      <w:instrText xml:space="preserve"> PAGE  \* MERGEFORMAT </w:instrText>
    </w:r>
    <w:r w:rsidRPr="00737595">
      <w:rPr>
        <w:b/>
        <w:sz w:val="18"/>
      </w:rPr>
      <w:fldChar w:fldCharType="separate"/>
    </w:r>
    <w:r w:rsidRPr="00737595">
      <w:rPr>
        <w:b/>
        <w:noProof/>
        <w:sz w:val="18"/>
      </w:rPr>
      <w:t>2</w:t>
    </w:r>
    <w:r w:rsidRPr="00737595">
      <w:rPr>
        <w:b/>
        <w:sz w:val="18"/>
      </w:rPr>
      <w:fldChar w:fldCharType="end"/>
    </w:r>
    <w:r>
      <w:rPr>
        <w:b/>
        <w:sz w:val="18"/>
      </w:rPr>
      <w:tab/>
    </w:r>
    <w:r>
      <w:t>GE.22-26774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5D99" w14:textId="1A75CA28" w:rsidR="00737595" w:rsidRPr="00737595" w:rsidRDefault="00737595" w:rsidP="00737595">
    <w:pPr>
      <w:pStyle w:val="a8"/>
      <w:tabs>
        <w:tab w:val="clear" w:pos="9639"/>
        <w:tab w:val="right" w:pos="9638"/>
      </w:tabs>
      <w:rPr>
        <w:b/>
        <w:sz w:val="18"/>
      </w:rPr>
    </w:pPr>
    <w:r>
      <w:t>GE.22-26774</w:t>
    </w:r>
    <w:r>
      <w:tab/>
    </w:r>
    <w:r w:rsidRPr="00737595">
      <w:rPr>
        <w:b/>
        <w:sz w:val="18"/>
      </w:rPr>
      <w:fldChar w:fldCharType="begin"/>
    </w:r>
    <w:r w:rsidRPr="00737595">
      <w:rPr>
        <w:b/>
        <w:sz w:val="18"/>
      </w:rPr>
      <w:instrText xml:space="preserve"> PAGE  \* MERGEFORMAT </w:instrText>
    </w:r>
    <w:r w:rsidRPr="00737595">
      <w:rPr>
        <w:b/>
        <w:sz w:val="18"/>
      </w:rPr>
      <w:fldChar w:fldCharType="separate"/>
    </w:r>
    <w:r w:rsidRPr="00737595">
      <w:rPr>
        <w:b/>
        <w:noProof/>
        <w:sz w:val="18"/>
      </w:rPr>
      <w:t>3</w:t>
    </w:r>
    <w:r w:rsidRPr="007375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16BD" w14:textId="44B8ADA3" w:rsidR="00042B72" w:rsidRPr="00CC262E" w:rsidRDefault="00737595" w:rsidP="0073759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919305" wp14:editId="03C43C5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22-26774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C5A4D2" wp14:editId="5AAE5FF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62E">
      <w:rPr>
        <w:lang w:val="en-US"/>
      </w:rPr>
      <w:t xml:space="preserve">  191222  201222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37DA" w14:textId="77777777" w:rsidR="003F443B" w:rsidRPr="001075E9" w:rsidRDefault="003F443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3318E9" w14:textId="77777777" w:rsidR="003F443B" w:rsidRDefault="003F443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6A2B86B" w14:textId="0669ECC6" w:rsidR="00064DF6" w:rsidRPr="00EA370C" w:rsidRDefault="00064DF6" w:rsidP="00064DF6">
      <w:pPr>
        <w:pStyle w:val="ad"/>
      </w:pPr>
      <w:r>
        <w:tab/>
      </w:r>
      <w:r w:rsidRPr="00064DF6">
        <w:rPr>
          <w:sz w:val="20"/>
          <w:szCs w:val="22"/>
        </w:rPr>
        <w:t>*</w:t>
      </w:r>
      <w:r>
        <w:tab/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 w:rsidR="00F87739">
        <w:br/>
      </w:r>
      <w:r>
        <w:t>таблица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E34A" w14:textId="1D20483E" w:rsidR="00737595" w:rsidRPr="00737595" w:rsidRDefault="0026608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ECE/TRANS/WP.29/GRBP/2023/7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8A61" w14:textId="25D08B0A" w:rsidR="00737595" w:rsidRPr="00737595" w:rsidRDefault="00266083" w:rsidP="0073759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ECE/TRANS/WP.29/GRBP/2023/7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3B"/>
    <w:rsid w:val="00033EE1"/>
    <w:rsid w:val="00042B72"/>
    <w:rsid w:val="000558BD"/>
    <w:rsid w:val="00064DF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5CDB"/>
    <w:rsid w:val="00255343"/>
    <w:rsid w:val="0026608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443B"/>
    <w:rsid w:val="00407B78"/>
    <w:rsid w:val="0041204A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7595"/>
    <w:rsid w:val="00757357"/>
    <w:rsid w:val="00792497"/>
    <w:rsid w:val="007F693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3689"/>
    <w:rsid w:val="009A24AC"/>
    <w:rsid w:val="009C59D7"/>
    <w:rsid w:val="009C6FE6"/>
    <w:rsid w:val="009D3EB9"/>
    <w:rsid w:val="009D7E7D"/>
    <w:rsid w:val="00A14DA8"/>
    <w:rsid w:val="00A312BC"/>
    <w:rsid w:val="00A446F0"/>
    <w:rsid w:val="00A47962"/>
    <w:rsid w:val="00A84021"/>
    <w:rsid w:val="00A84D35"/>
    <w:rsid w:val="00A917B3"/>
    <w:rsid w:val="00AB4B51"/>
    <w:rsid w:val="00AB4F52"/>
    <w:rsid w:val="00B02C96"/>
    <w:rsid w:val="00B065B6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3265"/>
    <w:rsid w:val="00C60F0C"/>
    <w:rsid w:val="00C71E84"/>
    <w:rsid w:val="00C805C9"/>
    <w:rsid w:val="00C92939"/>
    <w:rsid w:val="00CA1679"/>
    <w:rsid w:val="00CB151C"/>
    <w:rsid w:val="00CC262E"/>
    <w:rsid w:val="00CE2BA4"/>
    <w:rsid w:val="00CE5A1A"/>
    <w:rsid w:val="00CF55F6"/>
    <w:rsid w:val="00D33D63"/>
    <w:rsid w:val="00D37FFA"/>
    <w:rsid w:val="00D5253A"/>
    <w:rsid w:val="00D656F1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773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E1A01"/>
  <w15:docId w15:val="{634F269C-63E0-4635-AF4D-134CB07A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64DF6"/>
    <w:rPr>
      <w:lang w:val="ru-RU" w:eastAsia="en-US"/>
    </w:rPr>
  </w:style>
  <w:style w:type="paragraph" w:customStyle="1" w:styleId="para">
    <w:name w:val="para"/>
    <w:basedOn w:val="a"/>
    <w:link w:val="paraChar"/>
    <w:rsid w:val="00064DF6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064DF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ECE/TRANS/WP.29/GRBP/2023/7</vt:lpstr>
      <vt:lpstr>A/</vt:lpstr>
      <vt:lpstr>A/</vt:lpstr>
    </vt:vector>
  </TitlesOfParts>
  <Company>DCM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ECE/TRANS/WP.29/GRBP/2023/7</dc:title>
  <dc:subject/>
  <dc:creator>Ekaterina SALYNSKAYA</dc:creator>
  <cp:keywords/>
  <cp:lastModifiedBy>Ekaterina Salynskaya</cp:lastModifiedBy>
  <cp:revision>3</cp:revision>
  <cp:lastPrinted>2022-12-20T10:19:00Z</cp:lastPrinted>
  <dcterms:created xsi:type="dcterms:W3CDTF">2022-12-20T10:19:00Z</dcterms:created>
  <dcterms:modified xsi:type="dcterms:W3CDTF">2022-12-20T10:19:00Z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