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1BB7A1AB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7A5788">
              <w:rPr>
                <w:b/>
                <w:sz w:val="40"/>
                <w:szCs w:val="40"/>
              </w:rPr>
              <w:t>61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60906383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7A5788">
              <w:rPr>
                <w:rFonts w:asciiTheme="majorBidi" w:hAnsiTheme="majorBidi" w:cstheme="majorBidi"/>
                <w:b/>
                <w:color w:val="000000"/>
              </w:rPr>
              <w:t xml:space="preserve">     November 2022</w:t>
            </w:r>
          </w:p>
          <w:p w14:paraId="34EAFBCC" w14:textId="77777777" w:rsidR="00401917" w:rsidRPr="006500BA" w:rsidRDefault="00401917" w:rsidP="0040191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Sixty-first </w:t>
            </w:r>
            <w:r w:rsidRPr="006500BA">
              <w:rPr>
                <w:b/>
              </w:rPr>
              <w:t>session</w:t>
            </w:r>
          </w:p>
          <w:p w14:paraId="35CAA0DE" w14:textId="77777777" w:rsidR="00401917" w:rsidRPr="006500BA" w:rsidRDefault="00401917" w:rsidP="00401917">
            <w:r w:rsidRPr="006500BA">
              <w:t xml:space="preserve">Geneva, </w:t>
            </w:r>
            <w:r>
              <w:t>28 November-6 December 2022</w:t>
            </w:r>
          </w:p>
          <w:p w14:paraId="398A43BC" w14:textId="77777777" w:rsidR="00401917" w:rsidRPr="006500BA" w:rsidRDefault="00401917" w:rsidP="00401917">
            <w:r w:rsidRPr="006500BA">
              <w:t xml:space="preserve">Item </w:t>
            </w:r>
            <w:r>
              <w:t>3</w:t>
            </w:r>
            <w:r w:rsidRPr="006500BA">
              <w:t xml:space="preserve"> of the provisional agenda</w:t>
            </w:r>
          </w:p>
          <w:p w14:paraId="49DCFCD0" w14:textId="08554A08" w:rsidR="0099001C" w:rsidRPr="00EA2D43" w:rsidRDefault="00401917" w:rsidP="00401917">
            <w:pPr>
              <w:jc w:val="both"/>
              <w:rPr>
                <w:highlight w:val="yellow"/>
              </w:rPr>
            </w:pPr>
            <w:r w:rsidRPr="004F75A1">
              <w:rPr>
                <w:b/>
                <w:bCs/>
              </w:rPr>
              <w:t>Listing, classification and packing</w:t>
            </w:r>
          </w:p>
        </w:tc>
      </w:tr>
    </w:tbl>
    <w:p w14:paraId="2A0CFD9C" w14:textId="77777777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4F6A1EDD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352EF248" w14:textId="1C8CD95D" w:rsidR="00FB48D5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8681" w:type="dxa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5780"/>
      </w:tblGrid>
      <w:tr w:rsidR="00870D13" w:rsidRPr="002B296F" w14:paraId="0930D8C6" w14:textId="77777777" w:rsidTr="00DF1FBC">
        <w:tc>
          <w:tcPr>
            <w:tcW w:w="2901" w:type="dxa"/>
            <w:shd w:val="clear" w:color="auto" w:fill="auto"/>
          </w:tcPr>
          <w:p w14:paraId="65118082" w14:textId="58862BA8" w:rsidR="00870D13" w:rsidRDefault="00B83093" w:rsidP="007A4977">
            <w:pPr>
              <w:spacing w:before="30" w:after="30"/>
            </w:pPr>
            <w:r>
              <w:t>ST/SG/AC.10/C.3/</w:t>
            </w:r>
            <w:r w:rsidR="00C27AA0">
              <w:t>1</w:t>
            </w:r>
            <w:r w:rsidR="00401917">
              <w:t>21</w:t>
            </w:r>
          </w:p>
        </w:tc>
        <w:tc>
          <w:tcPr>
            <w:tcW w:w="5780" w:type="dxa"/>
            <w:shd w:val="clear" w:color="auto" w:fill="auto"/>
          </w:tcPr>
          <w:p w14:paraId="6B7BD896" w14:textId="22C15A9F" w:rsidR="00870D13" w:rsidRPr="00926E57" w:rsidRDefault="009D0EC7" w:rsidP="006F2413">
            <w:pPr>
              <w:spacing w:before="30" w:after="30"/>
            </w:pPr>
            <w:r>
              <w:t xml:space="preserve">Provisional agenda for the </w:t>
            </w:r>
            <w:r w:rsidR="00401917">
              <w:t>sixty</w:t>
            </w:r>
            <w:r w:rsidR="00957170">
              <w:t>-first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14:paraId="1B950CD0" w14:textId="77777777" w:rsidTr="00DF1FBC">
        <w:tc>
          <w:tcPr>
            <w:tcW w:w="2901" w:type="dxa"/>
            <w:shd w:val="clear" w:color="auto" w:fill="auto"/>
          </w:tcPr>
          <w:p w14:paraId="31F8D529" w14:textId="65D04554"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</w:t>
            </w:r>
            <w:r w:rsidR="00C27AA0">
              <w:rPr>
                <w:lang w:val="en-US"/>
              </w:rPr>
              <w:t>1</w:t>
            </w:r>
            <w:r w:rsidR="00957170">
              <w:rPr>
                <w:lang w:val="en-US"/>
              </w:rPr>
              <w:t>21</w:t>
            </w:r>
            <w:r>
              <w:rPr>
                <w:lang w:val="en-US"/>
              </w:rPr>
              <w:t>/Add.1</w:t>
            </w:r>
          </w:p>
        </w:tc>
        <w:tc>
          <w:tcPr>
            <w:tcW w:w="5780" w:type="dxa"/>
            <w:shd w:val="clear" w:color="auto" w:fill="auto"/>
          </w:tcPr>
          <w:p w14:paraId="32164656" w14:textId="77777777"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14:paraId="718F0EE5" w14:textId="77777777" w:rsidTr="00DF1FBC">
        <w:tc>
          <w:tcPr>
            <w:tcW w:w="2901" w:type="dxa"/>
            <w:shd w:val="clear" w:color="auto" w:fill="auto"/>
          </w:tcPr>
          <w:p w14:paraId="18BE0CC5" w14:textId="44498077"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</w:t>
            </w:r>
            <w:r w:rsidR="00AD605D">
              <w:t>2</w:t>
            </w:r>
            <w:r w:rsidR="00C7172A">
              <w:t xml:space="preserve"> and</w:t>
            </w:r>
            <w:r w:rsidR="0090431C">
              <w:t xml:space="preserve"> Corr.1</w:t>
            </w:r>
          </w:p>
        </w:tc>
        <w:tc>
          <w:tcPr>
            <w:tcW w:w="5780" w:type="dxa"/>
            <w:shd w:val="clear" w:color="auto" w:fill="auto"/>
          </w:tcPr>
          <w:p w14:paraId="4DFCAD3E" w14:textId="09B2A148"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</w:t>
            </w:r>
            <w:r w:rsidR="00C01A22">
              <w:t>y-</w:t>
            </w:r>
            <w:r w:rsidR="00AD605D">
              <w:t>second</w:t>
            </w:r>
            <w:r w:rsidRPr="002B296F">
              <w:t xml:space="preserve"> revised edition </w:t>
            </w:r>
          </w:p>
        </w:tc>
      </w:tr>
      <w:tr w:rsidR="00870D13" w:rsidRPr="002B296F" w14:paraId="775125DC" w14:textId="77777777" w:rsidTr="00DF1FBC">
        <w:tc>
          <w:tcPr>
            <w:tcW w:w="2901" w:type="dxa"/>
            <w:shd w:val="clear" w:color="auto" w:fill="auto"/>
          </w:tcPr>
          <w:p w14:paraId="183B4C33" w14:textId="500578C8" w:rsidR="00870D13" w:rsidRPr="00640FD5" w:rsidRDefault="00870D13" w:rsidP="00D00325">
            <w:pPr>
              <w:spacing w:before="30" w:after="30"/>
            </w:pPr>
            <w:r w:rsidRPr="00640FD5">
              <w:t>ST/SG/AC.10/11/Rev.</w:t>
            </w:r>
            <w:r w:rsidR="00D0737E">
              <w:t>7</w:t>
            </w:r>
            <w:r w:rsidR="00C030C9">
              <w:t xml:space="preserve"> and </w:t>
            </w:r>
            <w:r w:rsidR="00D0737E">
              <w:t>Am</w:t>
            </w:r>
            <w:r w:rsidR="00B53CBD">
              <w:t>en</w:t>
            </w:r>
            <w:r w:rsidR="00D0737E">
              <w:t>d.1</w:t>
            </w:r>
          </w:p>
        </w:tc>
        <w:tc>
          <w:tcPr>
            <w:tcW w:w="5780" w:type="dxa"/>
            <w:shd w:val="clear" w:color="auto" w:fill="auto"/>
          </w:tcPr>
          <w:p w14:paraId="35E6EE4F" w14:textId="416DC61A" w:rsidR="00870D13" w:rsidRPr="002B296F" w:rsidRDefault="00870D13" w:rsidP="00D00325">
            <w:pPr>
              <w:spacing w:before="30" w:after="30"/>
            </w:pPr>
            <w:r w:rsidRPr="00640FD5">
              <w:t xml:space="preserve">Recommendations on the Transport of Dangerous Goods, Manual of Tests and Criteria, </w:t>
            </w:r>
            <w:r w:rsidR="00C030C9">
              <w:t>amendment 1 to the seven</w:t>
            </w:r>
            <w:r w:rsidR="00AD605D">
              <w:t>th</w:t>
            </w:r>
            <w:r w:rsidRPr="00640FD5">
              <w:t xml:space="preserve"> revised edition</w:t>
            </w:r>
          </w:p>
        </w:tc>
      </w:tr>
      <w:tr w:rsidR="00766D93" w:rsidRPr="002B296F" w14:paraId="0BC3F862" w14:textId="77777777" w:rsidTr="00DF1FBC">
        <w:tc>
          <w:tcPr>
            <w:tcW w:w="2901" w:type="dxa"/>
            <w:shd w:val="clear" w:color="auto" w:fill="auto"/>
          </w:tcPr>
          <w:p w14:paraId="7B34BD59" w14:textId="77392B24" w:rsidR="00766D93" w:rsidRPr="00640FD5" w:rsidRDefault="00766D93" w:rsidP="00766D93">
            <w:pPr>
              <w:spacing w:before="30" w:after="30"/>
            </w:pPr>
            <w:r w:rsidRPr="002B296F">
              <w:t>ST/SG/AC.10/30/Rev.</w:t>
            </w:r>
            <w:r w:rsidR="00AD605D">
              <w:t>9</w:t>
            </w:r>
          </w:p>
        </w:tc>
        <w:tc>
          <w:tcPr>
            <w:tcW w:w="5780" w:type="dxa"/>
            <w:shd w:val="clear" w:color="auto" w:fill="auto"/>
          </w:tcPr>
          <w:p w14:paraId="315101EF" w14:textId="57298751" w:rsidR="00766D93" w:rsidRPr="00640FD5" w:rsidRDefault="00766D93" w:rsidP="00766D93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AD605D">
              <w:t>nint</w:t>
            </w:r>
            <w:r w:rsidR="00CC4AD6">
              <w:t>h</w:t>
            </w:r>
            <w:r w:rsidRPr="002B296F">
              <w:t xml:space="preserve"> revised edition</w:t>
            </w:r>
          </w:p>
        </w:tc>
      </w:tr>
      <w:tr w:rsidR="00766D93" w:rsidRPr="00BA6223" w14:paraId="2EF0DA6B" w14:textId="77777777" w:rsidTr="00DF1FBC">
        <w:tc>
          <w:tcPr>
            <w:tcW w:w="2901" w:type="dxa"/>
            <w:shd w:val="clear" w:color="auto" w:fill="auto"/>
          </w:tcPr>
          <w:p w14:paraId="7F266EF7" w14:textId="400B91DC" w:rsidR="00766D93" w:rsidRDefault="00766D93" w:rsidP="00766D93">
            <w:pPr>
              <w:spacing w:before="30" w:after="30"/>
            </w:pPr>
            <w:r>
              <w:t>ST/SG/AC.10/C.3/1</w:t>
            </w:r>
            <w:r w:rsidR="00957170">
              <w:t>20</w:t>
            </w:r>
            <w:r w:rsidR="006C41F5">
              <w:t xml:space="preserve"> and Add.1</w:t>
            </w:r>
          </w:p>
        </w:tc>
        <w:tc>
          <w:tcPr>
            <w:tcW w:w="5780" w:type="dxa"/>
            <w:shd w:val="clear" w:color="auto" w:fill="auto"/>
          </w:tcPr>
          <w:p w14:paraId="007BF84A" w14:textId="390A02B0" w:rsidR="00766D93" w:rsidRDefault="00766D93" w:rsidP="00766D93">
            <w:pPr>
              <w:spacing w:before="30" w:after="30"/>
            </w:pPr>
            <w:r>
              <w:t xml:space="preserve">Report of the Sub-Committee of Experts on the Transport of Dangerous Goods on its </w:t>
            </w:r>
            <w:r w:rsidR="00957170">
              <w:t>sixtieth</w:t>
            </w:r>
            <w:r>
              <w:t xml:space="preserve"> session</w:t>
            </w:r>
          </w:p>
        </w:tc>
      </w:tr>
      <w:tr w:rsidR="00766D93" w:rsidRPr="00BA6223" w14:paraId="77AD8E16" w14:textId="77777777" w:rsidTr="00DF1FBC">
        <w:tc>
          <w:tcPr>
            <w:tcW w:w="2901" w:type="dxa"/>
            <w:shd w:val="clear" w:color="auto" w:fill="auto"/>
          </w:tcPr>
          <w:p w14:paraId="68F802CD" w14:textId="39D4962D" w:rsidR="00766D93" w:rsidRDefault="00766D93" w:rsidP="00766D93">
            <w:pPr>
              <w:spacing w:before="30" w:after="30"/>
            </w:pPr>
            <w:r>
              <w:t>ST/SG/AC.10/C.4/</w:t>
            </w:r>
            <w:r w:rsidR="00957170">
              <w:t>84</w:t>
            </w:r>
          </w:p>
        </w:tc>
        <w:tc>
          <w:tcPr>
            <w:tcW w:w="5780" w:type="dxa"/>
            <w:shd w:val="clear" w:color="auto" w:fill="auto"/>
          </w:tcPr>
          <w:p w14:paraId="0D906634" w14:textId="6110FD8B" w:rsidR="00766D93" w:rsidRDefault="00766D93" w:rsidP="00766D93">
            <w:pPr>
              <w:spacing w:before="30" w:after="30"/>
            </w:pPr>
            <w:r>
              <w:t xml:space="preserve">Report of the Sub-Committee of Experts on the Globally Harmonized System of Classification and Labelling of Chemicals on its </w:t>
            </w:r>
            <w:r w:rsidR="00CF2085">
              <w:t>forty-seco</w:t>
            </w:r>
            <w:r w:rsidR="00834D4E">
              <w:t>nd</w:t>
            </w:r>
            <w:r>
              <w:t xml:space="preserve"> session</w:t>
            </w:r>
          </w:p>
        </w:tc>
      </w:tr>
    </w:tbl>
    <w:p w14:paraId="667C4314" w14:textId="548AAF5D" w:rsidR="00FB48D5" w:rsidRPr="003265CA" w:rsidRDefault="00DF1FBC" w:rsidP="002A5947">
      <w:pPr>
        <w:pStyle w:val="HChG"/>
        <w:keepNext w:val="0"/>
        <w:keepLines w:val="0"/>
        <w:spacing w:before="240" w:after="20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Working documents (ST/SG/AC.10/C.</w:t>
      </w:r>
      <w:r w:rsidR="00C01A22" w:rsidRPr="003265CA">
        <w:rPr>
          <w:b w:val="0"/>
          <w:bCs/>
        </w:rPr>
        <w:t>3</w:t>
      </w:r>
      <w:r w:rsidR="00FB48D5" w:rsidRPr="003265CA">
        <w:rPr>
          <w:b w:val="0"/>
          <w:bCs/>
        </w:rPr>
        <w:t>/</w:t>
      </w:r>
      <w:r w:rsidR="00110DF6" w:rsidRPr="003265CA">
        <w:rPr>
          <w:b w:val="0"/>
          <w:bCs/>
        </w:rPr>
        <w:t>-</w:t>
      </w:r>
      <w:r w:rsidR="00FB48D5" w:rsidRPr="003265CA">
        <w:rPr>
          <w:b w:val="0"/>
          <w:bCs/>
        </w:rPr>
        <w:t>)</w:t>
      </w:r>
    </w:p>
    <w:tbl>
      <w:tblPr>
        <w:tblW w:w="8754" w:type="dxa"/>
        <w:tblInd w:w="993" w:type="dxa"/>
        <w:tblLook w:val="0000" w:firstRow="0" w:lastRow="0" w:firstColumn="0" w:lastColumn="0" w:noHBand="0" w:noVBand="0"/>
      </w:tblPr>
      <w:tblGrid>
        <w:gridCol w:w="1619"/>
        <w:gridCol w:w="695"/>
        <w:gridCol w:w="6440"/>
      </w:tblGrid>
      <w:tr w:rsidR="00FB48D5" w:rsidRPr="003265CA" w14:paraId="698CBA81" w14:textId="77777777" w:rsidTr="00163012">
        <w:tc>
          <w:tcPr>
            <w:tcW w:w="1619" w:type="dxa"/>
            <w:shd w:val="clear" w:color="auto" w:fill="F2F2F2" w:themeFill="background1" w:themeFillShade="F2"/>
          </w:tcPr>
          <w:p w14:paraId="48263859" w14:textId="77777777" w:rsidR="00FB48D5" w:rsidRPr="003265CA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Document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7D4C7F40" w14:textId="1CAD0BF5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</w:p>
        </w:tc>
        <w:tc>
          <w:tcPr>
            <w:tcW w:w="6440" w:type="dxa"/>
            <w:shd w:val="clear" w:color="auto" w:fill="F2F2F2" w:themeFill="background1" w:themeFillShade="F2"/>
          </w:tcPr>
          <w:p w14:paraId="7ABAC10B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</w:p>
        </w:tc>
      </w:tr>
      <w:tr w:rsidR="00FB48D5" w:rsidRPr="003265CA" w14:paraId="3913E9BC" w14:textId="77777777" w:rsidTr="00163012">
        <w:tc>
          <w:tcPr>
            <w:tcW w:w="1619" w:type="dxa"/>
          </w:tcPr>
          <w:p w14:paraId="56DBDC46" w14:textId="1E1F2931" w:rsidR="00FB48D5" w:rsidRPr="003265CA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="00C07F9E" w:rsidRPr="003265CA">
              <w:rPr>
                <w:bCs/>
              </w:rPr>
              <w:t>/</w:t>
            </w:r>
            <w:r w:rsidR="00E443CE">
              <w:rPr>
                <w:bCs/>
              </w:rPr>
              <w:t>46</w:t>
            </w:r>
          </w:p>
        </w:tc>
        <w:tc>
          <w:tcPr>
            <w:tcW w:w="695" w:type="dxa"/>
          </w:tcPr>
          <w:p w14:paraId="4B9E5B78" w14:textId="585D8707" w:rsidR="00FB48D5" w:rsidRPr="003265CA" w:rsidRDefault="00780296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1527F5F8" w14:textId="0CBF0292" w:rsidR="00FB48D5" w:rsidRPr="003265CA" w:rsidRDefault="008E4F84" w:rsidP="003565E5">
            <w:pPr>
              <w:spacing w:before="20" w:after="20"/>
              <w:ind w:left="6"/>
              <w:rPr>
                <w:bCs/>
                <w:highlight w:val="yellow"/>
              </w:rPr>
            </w:pPr>
            <w:r>
              <w:t>Specific activity and activity concentration (Secretariat)</w:t>
            </w:r>
          </w:p>
        </w:tc>
      </w:tr>
      <w:tr w:rsidR="00570364" w:rsidRPr="003265CA" w14:paraId="5EF71BDF" w14:textId="77777777" w:rsidTr="00163012">
        <w:tc>
          <w:tcPr>
            <w:tcW w:w="1619" w:type="dxa"/>
          </w:tcPr>
          <w:p w14:paraId="4BFAA571" w14:textId="4791FEF9" w:rsidR="00570364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47</w:t>
            </w:r>
          </w:p>
        </w:tc>
        <w:tc>
          <w:tcPr>
            <w:tcW w:w="695" w:type="dxa"/>
          </w:tcPr>
          <w:p w14:paraId="69A9B937" w14:textId="75E24A2F" w:rsidR="00570364" w:rsidRPr="003265CA" w:rsidRDefault="007D6D8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2(b)</w:t>
            </w:r>
          </w:p>
        </w:tc>
        <w:tc>
          <w:tcPr>
            <w:tcW w:w="6440" w:type="dxa"/>
          </w:tcPr>
          <w:p w14:paraId="2F3352AA" w14:textId="534429FC" w:rsidR="00570364" w:rsidRPr="003265CA" w:rsidRDefault="007D6D82" w:rsidP="003565E5">
            <w:pPr>
              <w:spacing w:before="20" w:after="20"/>
              <w:ind w:left="6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>Amendment of definition “pyrotechnic substance” and introduction of definition “explosive or pyrotechnic effect” (Sweden)</w:t>
            </w:r>
          </w:p>
        </w:tc>
      </w:tr>
      <w:tr w:rsidR="001240C5" w:rsidRPr="003265CA" w14:paraId="5428AE1F" w14:textId="77777777" w:rsidTr="00163012">
        <w:tc>
          <w:tcPr>
            <w:tcW w:w="1619" w:type="dxa"/>
          </w:tcPr>
          <w:p w14:paraId="48F52B3A" w14:textId="0078043A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48</w:t>
            </w:r>
          </w:p>
        </w:tc>
        <w:tc>
          <w:tcPr>
            <w:tcW w:w="695" w:type="dxa"/>
          </w:tcPr>
          <w:p w14:paraId="00883B86" w14:textId="61B98A96" w:rsidR="001240C5" w:rsidRPr="003265CA" w:rsidRDefault="00F73A93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10(b)</w:t>
            </w:r>
          </w:p>
        </w:tc>
        <w:tc>
          <w:tcPr>
            <w:tcW w:w="6440" w:type="dxa"/>
          </w:tcPr>
          <w:p w14:paraId="056022EE" w14:textId="7A0D19CF" w:rsidR="001240C5" w:rsidRPr="003265CA" w:rsidRDefault="00A8552C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>Some issues arising from the GHS work on combinations of physical hazards (Germany)</w:t>
            </w:r>
          </w:p>
        </w:tc>
      </w:tr>
      <w:tr w:rsidR="001240C5" w:rsidRPr="003265CA" w14:paraId="3DC92793" w14:textId="77777777" w:rsidTr="00163012">
        <w:tc>
          <w:tcPr>
            <w:tcW w:w="1619" w:type="dxa"/>
          </w:tcPr>
          <w:p w14:paraId="37ACC04C" w14:textId="0B7B039D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49</w:t>
            </w:r>
          </w:p>
        </w:tc>
        <w:tc>
          <w:tcPr>
            <w:tcW w:w="695" w:type="dxa"/>
          </w:tcPr>
          <w:p w14:paraId="795A06D0" w14:textId="4814D863" w:rsidR="001240C5" w:rsidRPr="003265CA" w:rsidRDefault="00385DF6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6(a)</w:t>
            </w:r>
          </w:p>
        </w:tc>
        <w:tc>
          <w:tcPr>
            <w:tcW w:w="6440" w:type="dxa"/>
          </w:tcPr>
          <w:p w14:paraId="0DC44649" w14:textId="4BD42C64" w:rsidR="001240C5" w:rsidRPr="003265CA" w:rsidRDefault="002F247E" w:rsidP="001240C5">
            <w:pPr>
              <w:spacing w:before="20" w:after="20"/>
              <w:ind w:left="6"/>
              <w:rPr>
                <w:bCs/>
              </w:rPr>
            </w:pPr>
            <w:r>
              <w:t>Deletion of a transitional measure in special provision 204 (Germany)</w:t>
            </w:r>
          </w:p>
        </w:tc>
      </w:tr>
      <w:tr w:rsidR="001240C5" w:rsidRPr="003265CA" w14:paraId="140BE328" w14:textId="77777777" w:rsidTr="00163012">
        <w:tc>
          <w:tcPr>
            <w:tcW w:w="1619" w:type="dxa"/>
          </w:tcPr>
          <w:p w14:paraId="6900100F" w14:textId="019832DE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50</w:t>
            </w:r>
          </w:p>
        </w:tc>
        <w:tc>
          <w:tcPr>
            <w:tcW w:w="695" w:type="dxa"/>
          </w:tcPr>
          <w:p w14:paraId="4275119A" w14:textId="246B7999" w:rsidR="001240C5" w:rsidRPr="003265CA" w:rsidRDefault="00B47D1B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10(c)</w:t>
            </w:r>
          </w:p>
        </w:tc>
        <w:tc>
          <w:tcPr>
            <w:tcW w:w="6440" w:type="dxa"/>
          </w:tcPr>
          <w:p w14:paraId="203107FB" w14:textId="4271A9EB" w:rsidR="001240C5" w:rsidRPr="003265CA" w:rsidRDefault="00B47D1B" w:rsidP="001240C5">
            <w:pPr>
              <w:spacing w:before="20" w:after="20"/>
              <w:ind w:left="6"/>
              <w:rPr>
                <w:bCs/>
              </w:rPr>
            </w:pPr>
            <w:r w:rsidRPr="00E07F26">
              <w:rPr>
                <w:rFonts w:eastAsia="MS Mincho"/>
                <w:lang w:val="en-US" w:eastAsia="ja-JP"/>
              </w:rPr>
              <w:t xml:space="preserve">Amendments to </w:t>
            </w:r>
            <w:r>
              <w:rPr>
                <w:rFonts w:eastAsia="MS Mincho"/>
                <w:lang w:val="en-US" w:eastAsia="ja-JP"/>
              </w:rPr>
              <w:t xml:space="preserve">the classification of desensitized explosives according to the </w:t>
            </w:r>
            <w:r w:rsidRPr="00E07F26">
              <w:rPr>
                <w:rFonts w:eastAsia="MS Mincho"/>
                <w:lang w:val="en-US" w:eastAsia="ja-JP"/>
              </w:rPr>
              <w:t>GHS</w:t>
            </w:r>
            <w:r>
              <w:rPr>
                <w:rFonts w:eastAsia="MS Mincho"/>
                <w:lang w:val="en-US" w:eastAsia="ja-JP"/>
              </w:rPr>
              <w:t xml:space="preserve"> (Germany, USA)</w:t>
            </w:r>
          </w:p>
        </w:tc>
      </w:tr>
      <w:tr w:rsidR="001240C5" w:rsidRPr="003265CA" w14:paraId="7BD7C391" w14:textId="77777777" w:rsidTr="00163012">
        <w:tc>
          <w:tcPr>
            <w:tcW w:w="1619" w:type="dxa"/>
          </w:tcPr>
          <w:p w14:paraId="27162723" w14:textId="066E5D21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51</w:t>
            </w:r>
          </w:p>
        </w:tc>
        <w:tc>
          <w:tcPr>
            <w:tcW w:w="695" w:type="dxa"/>
          </w:tcPr>
          <w:p w14:paraId="17E826A2" w14:textId="420F22AD" w:rsidR="001240C5" w:rsidRPr="003265CA" w:rsidRDefault="006A6EE8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401EE22E" w14:textId="370B2820" w:rsidR="001240C5" w:rsidRPr="003265CA" w:rsidRDefault="006A6EE8" w:rsidP="001240C5">
            <w:pPr>
              <w:spacing w:before="20" w:after="20"/>
              <w:ind w:left="6"/>
              <w:rPr>
                <w:bCs/>
              </w:rPr>
            </w:pPr>
            <w:r w:rsidRPr="00A3411F">
              <w:t>Differentiation between UN 1950 aerosols and</w:t>
            </w:r>
            <w:r>
              <w:t xml:space="preserve"> </w:t>
            </w:r>
            <w:r w:rsidRPr="00A3411F">
              <w:t xml:space="preserve">UN 2037 receptacles, small, containing gas (gas cartridges) and </w:t>
            </w:r>
            <w:r>
              <w:t xml:space="preserve">proposed marking requirements for </w:t>
            </w:r>
            <w:r w:rsidRPr="00A3411F">
              <w:t>UN 2037 receptacles, small, containing gas (gas cartridges)</w:t>
            </w:r>
            <w:r>
              <w:t xml:space="preserve"> (Germany)</w:t>
            </w:r>
          </w:p>
        </w:tc>
      </w:tr>
      <w:tr w:rsidR="001240C5" w:rsidRPr="003265CA" w14:paraId="406E1946" w14:textId="77777777" w:rsidTr="00163012">
        <w:tc>
          <w:tcPr>
            <w:tcW w:w="1619" w:type="dxa"/>
          </w:tcPr>
          <w:p w14:paraId="1F768F1C" w14:textId="44EADC53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52</w:t>
            </w:r>
          </w:p>
        </w:tc>
        <w:tc>
          <w:tcPr>
            <w:tcW w:w="695" w:type="dxa"/>
          </w:tcPr>
          <w:p w14:paraId="225CDB59" w14:textId="311F4328" w:rsidR="001240C5" w:rsidRPr="003265CA" w:rsidRDefault="00A3359A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10(c)</w:t>
            </w:r>
          </w:p>
        </w:tc>
        <w:tc>
          <w:tcPr>
            <w:tcW w:w="6440" w:type="dxa"/>
          </w:tcPr>
          <w:p w14:paraId="5F57A552" w14:textId="02B1DD55" w:rsidR="001240C5" w:rsidRPr="00FC4F4B" w:rsidRDefault="00585897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>Flammable liquids: Open-cup and closed-cup testing for the flash point</w:t>
            </w:r>
            <w:r w:rsidR="00A3359A">
              <w:rPr>
                <w:rFonts w:eastAsia="MS Mincho"/>
                <w:lang w:val="en-US" w:eastAsia="ja-JP"/>
              </w:rPr>
              <w:t xml:space="preserve"> (</w:t>
            </w:r>
            <w:r w:rsidR="00A3359A">
              <w:rPr>
                <w:lang w:val="en-US" w:eastAsia="ja-JP"/>
              </w:rPr>
              <w:t>Germany and the chair of the Working group on Explosives)</w:t>
            </w:r>
          </w:p>
        </w:tc>
      </w:tr>
      <w:tr w:rsidR="001240C5" w:rsidRPr="003265CA" w14:paraId="1C14162B" w14:textId="77777777" w:rsidTr="00163012">
        <w:tc>
          <w:tcPr>
            <w:tcW w:w="1619" w:type="dxa"/>
          </w:tcPr>
          <w:p w14:paraId="5ACC6E24" w14:textId="1593CB1E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lastRenderedPageBreak/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53</w:t>
            </w:r>
          </w:p>
        </w:tc>
        <w:tc>
          <w:tcPr>
            <w:tcW w:w="695" w:type="dxa"/>
          </w:tcPr>
          <w:p w14:paraId="6FAA4181" w14:textId="1FB3297F" w:rsidR="001240C5" w:rsidRPr="003265CA" w:rsidRDefault="00F965D8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719FD750" w14:textId="4ED47E09" w:rsidR="001240C5" w:rsidRPr="003265CA" w:rsidRDefault="00F965D8" w:rsidP="001240C5">
            <w:pPr>
              <w:spacing w:before="20" w:after="20"/>
              <w:ind w:left="6"/>
              <w:rPr>
                <w:bCs/>
                <w:highlight w:val="yellow"/>
              </w:rPr>
            </w:pPr>
            <w:r w:rsidRPr="000E63E3">
              <w:t xml:space="preserve">Present and </w:t>
            </w:r>
            <w:r>
              <w:t>f</w:t>
            </w:r>
            <w:r w:rsidRPr="000E63E3">
              <w:t xml:space="preserve">uture </w:t>
            </w:r>
            <w:r>
              <w:t>p</w:t>
            </w:r>
            <w:r w:rsidRPr="000E63E3">
              <w:t xml:space="preserve">roducts in the </w:t>
            </w:r>
            <w:r w:rsidRPr="007C1123">
              <w:t>L</w:t>
            </w:r>
            <w:r>
              <w:t xml:space="preserve">iquified </w:t>
            </w:r>
            <w:r w:rsidRPr="007C1123">
              <w:t>P</w:t>
            </w:r>
            <w:r>
              <w:t xml:space="preserve">etroleum </w:t>
            </w:r>
            <w:r w:rsidRPr="007C1123">
              <w:t>G</w:t>
            </w:r>
            <w:r>
              <w:t>as</w:t>
            </w:r>
            <w:r w:rsidRPr="000E63E3">
              <w:t xml:space="preserve"> </w:t>
            </w:r>
            <w:r>
              <w:t>i</w:t>
            </w:r>
            <w:r w:rsidRPr="000E63E3">
              <w:t xml:space="preserve">ndustry, </w:t>
            </w:r>
            <w:r>
              <w:t xml:space="preserve">amendment of </w:t>
            </w:r>
            <w:r w:rsidRPr="000E63E3">
              <w:t>UN Numbers</w:t>
            </w:r>
            <w:r>
              <w:t>, discussion points and p</w:t>
            </w:r>
            <w:r w:rsidRPr="00FC490A">
              <w:t>roposal</w:t>
            </w:r>
            <w:r>
              <w:t>s</w:t>
            </w:r>
            <w:r w:rsidR="009C1FAD">
              <w:t xml:space="preserve"> (</w:t>
            </w:r>
            <w:r w:rsidR="009C1FAD" w:rsidRPr="000E63E3">
              <w:t>World LPG Association</w:t>
            </w:r>
            <w:r w:rsidR="009C1FAD">
              <w:t xml:space="preserve"> and Liquid Gas Europe)</w:t>
            </w:r>
          </w:p>
        </w:tc>
      </w:tr>
      <w:tr w:rsidR="001240C5" w:rsidRPr="003265CA" w14:paraId="76B43C15" w14:textId="77777777" w:rsidTr="00163012">
        <w:tc>
          <w:tcPr>
            <w:tcW w:w="1619" w:type="dxa"/>
          </w:tcPr>
          <w:p w14:paraId="49A33E12" w14:textId="05608888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54</w:t>
            </w:r>
          </w:p>
        </w:tc>
        <w:tc>
          <w:tcPr>
            <w:tcW w:w="695" w:type="dxa"/>
          </w:tcPr>
          <w:p w14:paraId="16911933" w14:textId="4BB0CD38" w:rsidR="001240C5" w:rsidRPr="003265CA" w:rsidRDefault="00467927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7807924" w14:textId="039D7C28" w:rsidR="001240C5" w:rsidRPr="003265CA" w:rsidRDefault="00467927" w:rsidP="001240C5">
            <w:pPr>
              <w:spacing w:before="20" w:after="20"/>
              <w:ind w:left="6"/>
              <w:rPr>
                <w:bCs/>
              </w:rPr>
            </w:pPr>
            <w:r w:rsidRPr="00534FD4">
              <w:rPr>
                <w:bCs/>
                <w:lang w:val="en-US"/>
              </w:rPr>
              <w:t xml:space="preserve">Proposal to add class 8 as </w:t>
            </w:r>
            <w:r>
              <w:rPr>
                <w:bCs/>
                <w:lang w:val="en-US"/>
              </w:rPr>
              <w:t>subsidiary hazard</w:t>
            </w:r>
            <w:r w:rsidRPr="00534FD4">
              <w:rPr>
                <w:bCs/>
                <w:lang w:val="en-US"/>
              </w:rPr>
              <w:t xml:space="preserve"> to UN 1040 ETHYLENE OXIDE or ETHYLENE OXIDE WITH NITROGEN up to a total pressure of 1 MPa (10 bar) at 50 °C</w:t>
            </w:r>
            <w:r>
              <w:rPr>
                <w:bCs/>
                <w:lang w:val="en-US"/>
              </w:rPr>
              <w:t xml:space="preserve"> (Germany)</w:t>
            </w:r>
          </w:p>
        </w:tc>
      </w:tr>
      <w:tr w:rsidR="001240C5" w:rsidRPr="003265CA" w14:paraId="45FB3B89" w14:textId="77777777" w:rsidTr="00163012">
        <w:tc>
          <w:tcPr>
            <w:tcW w:w="1619" w:type="dxa"/>
          </w:tcPr>
          <w:p w14:paraId="7B71E1F1" w14:textId="581070E9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55</w:t>
            </w:r>
          </w:p>
        </w:tc>
        <w:tc>
          <w:tcPr>
            <w:tcW w:w="695" w:type="dxa"/>
          </w:tcPr>
          <w:p w14:paraId="5AF5E58B" w14:textId="057F476C" w:rsidR="001240C5" w:rsidRPr="003265CA" w:rsidRDefault="000443E2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(b)</w:t>
            </w:r>
          </w:p>
        </w:tc>
        <w:tc>
          <w:tcPr>
            <w:tcW w:w="6440" w:type="dxa"/>
          </w:tcPr>
          <w:p w14:paraId="2673DD3D" w14:textId="1375B1E5" w:rsidR="001240C5" w:rsidRPr="003265CA" w:rsidRDefault="000443E2" w:rsidP="001240C5">
            <w:pPr>
              <w:spacing w:before="20" w:after="20"/>
              <w:ind w:left="6"/>
              <w:rPr>
                <w:bCs/>
              </w:rPr>
            </w:pPr>
            <w:r>
              <w:t>Research in relation to the 6d Test and exit from Class 1 (COSTHA, SAAMI)</w:t>
            </w:r>
          </w:p>
        </w:tc>
      </w:tr>
      <w:tr w:rsidR="001240C5" w:rsidRPr="003265CA" w14:paraId="45E98E3E" w14:textId="77777777" w:rsidTr="00163012">
        <w:tc>
          <w:tcPr>
            <w:tcW w:w="1619" w:type="dxa"/>
          </w:tcPr>
          <w:p w14:paraId="5227D075" w14:textId="4260656B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56</w:t>
            </w:r>
          </w:p>
        </w:tc>
        <w:tc>
          <w:tcPr>
            <w:tcW w:w="695" w:type="dxa"/>
          </w:tcPr>
          <w:p w14:paraId="5C75029A" w14:textId="3EB07A24" w:rsidR="001240C5" w:rsidRPr="003265CA" w:rsidRDefault="002235AC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0FF1AF95" w14:textId="5C977BAD" w:rsidR="001240C5" w:rsidRPr="003265CA" w:rsidRDefault="0079462F" w:rsidP="001240C5">
            <w:pPr>
              <w:spacing w:before="20" w:after="20"/>
              <w:ind w:left="6"/>
              <w:rPr>
                <w:bCs/>
              </w:rPr>
            </w:pPr>
            <w:r>
              <w:t>Transport provisions for small quantities of environmentally hazardous paints and printing inks (and related materials) (WCC)</w:t>
            </w:r>
          </w:p>
        </w:tc>
      </w:tr>
      <w:tr w:rsidR="001240C5" w:rsidRPr="003265CA" w14:paraId="1475146F" w14:textId="77777777" w:rsidTr="00163012">
        <w:tc>
          <w:tcPr>
            <w:tcW w:w="1619" w:type="dxa"/>
          </w:tcPr>
          <w:p w14:paraId="2C02B352" w14:textId="2F91A397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57</w:t>
            </w:r>
          </w:p>
        </w:tc>
        <w:tc>
          <w:tcPr>
            <w:tcW w:w="695" w:type="dxa"/>
          </w:tcPr>
          <w:p w14:paraId="7EA61F9C" w14:textId="0345859E" w:rsidR="001240C5" w:rsidRPr="003265CA" w:rsidRDefault="00C65DD3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(b)</w:t>
            </w:r>
          </w:p>
        </w:tc>
        <w:tc>
          <w:tcPr>
            <w:tcW w:w="6440" w:type="dxa"/>
          </w:tcPr>
          <w:p w14:paraId="4617A72C" w14:textId="7A21107C" w:rsidR="001240C5" w:rsidRPr="003265CA" w:rsidRDefault="00C65DD3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 xml:space="preserve">Manual of Tests and Criteria, </w:t>
            </w:r>
            <w:r>
              <w:t>section 1 (paragraph 1.2.1.4.3</w:t>
            </w:r>
            <w:r>
              <w:rPr>
                <w:lang w:val="en-US"/>
              </w:rPr>
              <w:t xml:space="preserve">) and section 20 (paragraph </w:t>
            </w:r>
            <w:r>
              <w:t>20.2.5)</w:t>
            </w:r>
            <w:r>
              <w:rPr>
                <w:lang w:val="en-US"/>
              </w:rPr>
              <w:t xml:space="preserve"> on self-heating test N.4 for organic peroxides and polymerizing substances (Cefic)</w:t>
            </w:r>
          </w:p>
        </w:tc>
      </w:tr>
      <w:tr w:rsidR="001240C5" w:rsidRPr="003265CA" w14:paraId="580B82A2" w14:textId="77777777" w:rsidTr="00163012">
        <w:tc>
          <w:tcPr>
            <w:tcW w:w="1619" w:type="dxa"/>
          </w:tcPr>
          <w:p w14:paraId="6A9DAACE" w14:textId="035350A5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>
              <w:rPr>
                <w:bCs/>
              </w:rPr>
              <w:t>/</w:t>
            </w:r>
            <w:r w:rsidR="00E443CE">
              <w:rPr>
                <w:bCs/>
              </w:rPr>
              <w:t>58</w:t>
            </w:r>
          </w:p>
        </w:tc>
        <w:tc>
          <w:tcPr>
            <w:tcW w:w="695" w:type="dxa"/>
          </w:tcPr>
          <w:p w14:paraId="3DAEA1CA" w14:textId="2CD32119" w:rsidR="001240C5" w:rsidRPr="003265CA" w:rsidRDefault="00641C9E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(b) (v)</w:t>
            </w:r>
          </w:p>
        </w:tc>
        <w:tc>
          <w:tcPr>
            <w:tcW w:w="6440" w:type="dxa"/>
          </w:tcPr>
          <w:p w14:paraId="6F818D02" w14:textId="19C6A6A0" w:rsidR="001240C5" w:rsidRPr="003265CA" w:rsidRDefault="00641C9E" w:rsidP="001240C5">
            <w:pPr>
              <w:spacing w:before="20" w:after="20"/>
              <w:ind w:left="6"/>
              <w:rPr>
                <w:bCs/>
              </w:rPr>
            </w:pPr>
            <w:r>
              <w:t xml:space="preserve">Assignment of special provision 28 to liquid desensitized explosives </w:t>
            </w:r>
            <w:r w:rsidRPr="0052658B">
              <w:t>in the Dangerous Goods List of the Model Regulations</w:t>
            </w:r>
            <w:r>
              <w:t xml:space="preserve"> (Cefic)</w:t>
            </w:r>
          </w:p>
        </w:tc>
      </w:tr>
      <w:tr w:rsidR="001240C5" w:rsidRPr="003265CA" w14:paraId="0906B3F9" w14:textId="77777777" w:rsidTr="00163012">
        <w:tc>
          <w:tcPr>
            <w:tcW w:w="1619" w:type="dxa"/>
          </w:tcPr>
          <w:p w14:paraId="4C9F52E6" w14:textId="0F823620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59</w:t>
            </w:r>
          </w:p>
        </w:tc>
        <w:tc>
          <w:tcPr>
            <w:tcW w:w="695" w:type="dxa"/>
          </w:tcPr>
          <w:p w14:paraId="173C176D" w14:textId="76A110CF" w:rsidR="001240C5" w:rsidRPr="003265CA" w:rsidRDefault="00551FAC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(b) (ix)</w:t>
            </w:r>
          </w:p>
        </w:tc>
        <w:tc>
          <w:tcPr>
            <w:tcW w:w="6440" w:type="dxa"/>
          </w:tcPr>
          <w:p w14:paraId="775B6A37" w14:textId="56C6EF3B" w:rsidR="001240C5" w:rsidRPr="003265CA" w:rsidRDefault="00551FAC" w:rsidP="001240C5">
            <w:pPr>
              <w:spacing w:before="20" w:after="20"/>
              <w:ind w:left="6"/>
              <w:rPr>
                <w:bCs/>
              </w:rPr>
            </w:pPr>
            <w:bookmarkStart w:id="0" w:name="_Hlk96342181"/>
            <w:r>
              <w:t>Classification of nitrocellulose membrane filters for diagnostic and other life science applications</w:t>
            </w:r>
            <w:bookmarkEnd w:id="0"/>
            <w:r>
              <w:t xml:space="preserve"> (Cefic, WONIPA)</w:t>
            </w:r>
          </w:p>
        </w:tc>
      </w:tr>
      <w:tr w:rsidR="001240C5" w:rsidRPr="003265CA" w14:paraId="0320FD00" w14:textId="77777777" w:rsidTr="00163012">
        <w:tc>
          <w:tcPr>
            <w:tcW w:w="1619" w:type="dxa"/>
          </w:tcPr>
          <w:p w14:paraId="613311D3" w14:textId="3DB814C0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60</w:t>
            </w:r>
          </w:p>
        </w:tc>
        <w:tc>
          <w:tcPr>
            <w:tcW w:w="695" w:type="dxa"/>
          </w:tcPr>
          <w:p w14:paraId="7F3FB898" w14:textId="0D00580F" w:rsidR="001240C5" w:rsidRPr="003265CA" w:rsidRDefault="00564BF5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 (c)</w:t>
            </w:r>
          </w:p>
        </w:tc>
        <w:tc>
          <w:tcPr>
            <w:tcW w:w="6440" w:type="dxa"/>
          </w:tcPr>
          <w:p w14:paraId="4A99A378" w14:textId="1C329582" w:rsidR="001240C5" w:rsidRPr="003265CA" w:rsidRDefault="00564BF5" w:rsidP="001240C5">
            <w:pPr>
              <w:spacing w:before="20" w:after="20"/>
              <w:ind w:left="6"/>
              <w:rPr>
                <w:bCs/>
              </w:rPr>
            </w:pPr>
            <w:r>
              <w:t>Updated ISO standards in Class 2 (ISO)</w:t>
            </w:r>
          </w:p>
        </w:tc>
      </w:tr>
      <w:tr w:rsidR="001240C5" w:rsidRPr="003265CA" w14:paraId="55B5489A" w14:textId="77777777" w:rsidTr="00163012">
        <w:tc>
          <w:tcPr>
            <w:tcW w:w="1619" w:type="dxa"/>
          </w:tcPr>
          <w:p w14:paraId="2396AAA4" w14:textId="57DA7AA5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61</w:t>
            </w:r>
          </w:p>
        </w:tc>
        <w:tc>
          <w:tcPr>
            <w:tcW w:w="695" w:type="dxa"/>
          </w:tcPr>
          <w:p w14:paraId="661D0D8D" w14:textId="2955C80F" w:rsidR="001240C5" w:rsidRPr="003265CA" w:rsidRDefault="009A071F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(c)</w:t>
            </w:r>
          </w:p>
        </w:tc>
        <w:tc>
          <w:tcPr>
            <w:tcW w:w="6440" w:type="dxa"/>
          </w:tcPr>
          <w:p w14:paraId="039DBF01" w14:textId="1A144235" w:rsidR="001240C5" w:rsidRPr="009B4939" w:rsidRDefault="00CB07A9" w:rsidP="001240C5">
            <w:pPr>
              <w:spacing w:before="20" w:after="20"/>
              <w:ind w:left="6"/>
              <w:rPr>
                <w:bCs/>
              </w:rPr>
            </w:pPr>
            <w:r>
              <w:t xml:space="preserve">Transport of certain </w:t>
            </w:r>
            <w:bookmarkStart w:id="1" w:name="_Hlk80278488"/>
            <w:r>
              <w:t>ALKALI METAL DISPERSIONS (UN 1391) and ALKALI METAL DISPERSIONS, FLAMMABLE (UN 3482)</w:t>
            </w:r>
            <w:bookmarkEnd w:id="1"/>
            <w:r>
              <w:t xml:space="preserve"> in portable tanks (USA)</w:t>
            </w:r>
          </w:p>
        </w:tc>
      </w:tr>
      <w:tr w:rsidR="001240C5" w:rsidRPr="003265CA" w14:paraId="43C99028" w14:textId="77777777" w:rsidTr="00163012">
        <w:tc>
          <w:tcPr>
            <w:tcW w:w="1619" w:type="dxa"/>
          </w:tcPr>
          <w:p w14:paraId="26AF217A" w14:textId="6FBB41FC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62</w:t>
            </w:r>
          </w:p>
        </w:tc>
        <w:tc>
          <w:tcPr>
            <w:tcW w:w="695" w:type="dxa"/>
          </w:tcPr>
          <w:p w14:paraId="27A3FD85" w14:textId="02F74A62" w:rsidR="001240C5" w:rsidRPr="003265CA" w:rsidRDefault="002A282C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(c)</w:t>
            </w:r>
          </w:p>
        </w:tc>
        <w:tc>
          <w:tcPr>
            <w:tcW w:w="6440" w:type="dxa"/>
          </w:tcPr>
          <w:p w14:paraId="594193A2" w14:textId="2B067C6E" w:rsidR="001240C5" w:rsidRPr="006D0C57" w:rsidRDefault="00445925" w:rsidP="001240C5">
            <w:pPr>
              <w:spacing w:before="20" w:after="20"/>
              <w:ind w:left="6"/>
              <w:rPr>
                <w:b/>
                <w:bCs/>
              </w:rPr>
            </w:pPr>
            <w:r w:rsidRPr="00CC62ED">
              <w:t>Sub-chapter 6.9.3 “Requirements for design, construction, inspection and testing of fibre reinforced plastic (FRP) service equipment for portables tanks” and amendments to Sub-chapter 6.9.1</w:t>
            </w:r>
            <w:r w:rsidR="006D0C57">
              <w:t xml:space="preserve"> (</w:t>
            </w:r>
            <w:r w:rsidR="006D0C57" w:rsidRPr="00CC62ED">
              <w:t>Chair of the informal working group for fibre reinforced plastic (FRP)</w:t>
            </w:r>
          </w:p>
        </w:tc>
      </w:tr>
      <w:tr w:rsidR="001240C5" w:rsidRPr="003265CA" w14:paraId="61135DE6" w14:textId="77777777" w:rsidTr="00163012">
        <w:tc>
          <w:tcPr>
            <w:tcW w:w="1619" w:type="dxa"/>
          </w:tcPr>
          <w:p w14:paraId="26AC345C" w14:textId="09BECCBE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63</w:t>
            </w:r>
          </w:p>
        </w:tc>
        <w:tc>
          <w:tcPr>
            <w:tcW w:w="695" w:type="dxa"/>
          </w:tcPr>
          <w:p w14:paraId="3761817E" w14:textId="666CE1C0" w:rsidR="001240C5" w:rsidRPr="003265CA" w:rsidRDefault="00C130FF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32B190F9" w14:textId="4938FE68" w:rsidR="001240C5" w:rsidRPr="00B1509D" w:rsidRDefault="00C4689A" w:rsidP="001240C5">
            <w:pPr>
              <w:spacing w:before="20" w:after="20"/>
              <w:ind w:left="6"/>
              <w:rPr>
                <w:bCs/>
              </w:rPr>
            </w:pPr>
            <w:r w:rsidRPr="00655B00">
              <w:t>The application of special provision 28</w:t>
            </w:r>
            <w:r>
              <w:t xml:space="preserve"> (China)</w:t>
            </w:r>
          </w:p>
        </w:tc>
      </w:tr>
      <w:tr w:rsidR="001240C5" w:rsidRPr="003265CA" w14:paraId="76D0E1E4" w14:textId="77777777" w:rsidTr="00163012">
        <w:tc>
          <w:tcPr>
            <w:tcW w:w="1619" w:type="dxa"/>
          </w:tcPr>
          <w:p w14:paraId="3F06184C" w14:textId="1AB72CB7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64</w:t>
            </w:r>
          </w:p>
        </w:tc>
        <w:tc>
          <w:tcPr>
            <w:tcW w:w="695" w:type="dxa"/>
          </w:tcPr>
          <w:p w14:paraId="67DEE9FB" w14:textId="1BDE7AB1" w:rsidR="001240C5" w:rsidRPr="003265CA" w:rsidRDefault="00131CEC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6DC3423C" w14:textId="5B98DBE6" w:rsidR="001240C5" w:rsidRPr="00B1509D" w:rsidRDefault="00D655A9" w:rsidP="001240C5">
            <w:pPr>
              <w:spacing w:before="20" w:after="20"/>
              <w:ind w:left="6"/>
              <w:rPr>
                <w:bCs/>
              </w:rPr>
            </w:pPr>
            <w:r w:rsidRPr="007C3D60">
              <w:t xml:space="preserve">Fire tests required in </w:t>
            </w:r>
            <w:r>
              <w:t xml:space="preserve">special provisions </w:t>
            </w:r>
            <w:r w:rsidRPr="007C3D60">
              <w:t>283 and 371</w:t>
            </w:r>
            <w:r>
              <w:t xml:space="preserve"> (China)</w:t>
            </w:r>
          </w:p>
        </w:tc>
      </w:tr>
      <w:tr w:rsidR="001240C5" w:rsidRPr="003265CA" w14:paraId="7FA502BB" w14:textId="77777777" w:rsidTr="00163012">
        <w:tc>
          <w:tcPr>
            <w:tcW w:w="1619" w:type="dxa"/>
          </w:tcPr>
          <w:p w14:paraId="4676EFD3" w14:textId="6BB633CB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65</w:t>
            </w:r>
          </w:p>
        </w:tc>
        <w:tc>
          <w:tcPr>
            <w:tcW w:w="695" w:type="dxa"/>
          </w:tcPr>
          <w:p w14:paraId="5BDB3F34" w14:textId="2BB51F26" w:rsidR="001240C5" w:rsidRPr="003265CA" w:rsidRDefault="00E7261D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051487A9" w14:textId="6998F327" w:rsidR="001240C5" w:rsidRPr="00B1509D" w:rsidRDefault="00E7261D" w:rsidP="001240C5">
            <w:pPr>
              <w:spacing w:before="20" w:after="20"/>
              <w:ind w:left="6"/>
              <w:rPr>
                <w:bCs/>
              </w:rPr>
            </w:pPr>
            <w:r w:rsidRPr="00B342A0">
              <w:t>Amendment to 3.1.2.2 of the Model Regulations</w:t>
            </w:r>
            <w:r>
              <w:t xml:space="preserve"> (China)</w:t>
            </w:r>
          </w:p>
        </w:tc>
      </w:tr>
      <w:tr w:rsidR="001240C5" w:rsidRPr="003265CA" w14:paraId="18C18E18" w14:textId="77777777" w:rsidTr="00163012">
        <w:tc>
          <w:tcPr>
            <w:tcW w:w="1619" w:type="dxa"/>
          </w:tcPr>
          <w:p w14:paraId="7866C3CE" w14:textId="6338A737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66</w:t>
            </w:r>
          </w:p>
        </w:tc>
        <w:tc>
          <w:tcPr>
            <w:tcW w:w="695" w:type="dxa"/>
          </w:tcPr>
          <w:p w14:paraId="1972AA0D" w14:textId="414FACAE" w:rsidR="001240C5" w:rsidRPr="003265CA" w:rsidRDefault="009B00FB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 (c)</w:t>
            </w:r>
          </w:p>
        </w:tc>
        <w:tc>
          <w:tcPr>
            <w:tcW w:w="6440" w:type="dxa"/>
          </w:tcPr>
          <w:p w14:paraId="5EF28412" w14:textId="07EF1F84" w:rsidR="001240C5" w:rsidRPr="00B1509D" w:rsidRDefault="000B0E86" w:rsidP="001240C5">
            <w:pPr>
              <w:spacing w:before="20" w:after="20"/>
              <w:ind w:left="6"/>
              <w:rPr>
                <w:bCs/>
              </w:rPr>
            </w:pPr>
            <w:r>
              <w:t>Metal powders and powders of metals or metal alloys in Test N.1 (China)</w:t>
            </w:r>
            <w:r w:rsidR="002E7A79">
              <w:t>3</w:t>
            </w:r>
          </w:p>
        </w:tc>
      </w:tr>
      <w:tr w:rsidR="001240C5" w:rsidRPr="003265CA" w14:paraId="428F196A" w14:textId="77777777" w:rsidTr="00163012">
        <w:tc>
          <w:tcPr>
            <w:tcW w:w="1619" w:type="dxa"/>
          </w:tcPr>
          <w:p w14:paraId="5474E33E" w14:textId="0C63662C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67</w:t>
            </w:r>
          </w:p>
        </w:tc>
        <w:tc>
          <w:tcPr>
            <w:tcW w:w="695" w:type="dxa"/>
          </w:tcPr>
          <w:p w14:paraId="233EA807" w14:textId="7B98AE64" w:rsidR="001240C5" w:rsidRPr="003265CA" w:rsidRDefault="002E7A79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35C0DA9A" w14:textId="3D22E982" w:rsidR="001240C5" w:rsidRPr="00B1509D" w:rsidRDefault="002E7A79" w:rsidP="001240C5">
            <w:pPr>
              <w:spacing w:before="20" w:after="20"/>
              <w:ind w:left="6"/>
              <w:rPr>
                <w:bCs/>
              </w:rPr>
            </w:pPr>
            <w:r>
              <w:t xml:space="preserve">Proposals </w:t>
            </w:r>
            <w:r w:rsidRPr="0016605B">
              <w:t>for</w:t>
            </w:r>
            <w:r>
              <w:rPr>
                <w:lang w:val="en-US"/>
              </w:rPr>
              <w:t xml:space="preserve"> polyester resin kit (China)</w:t>
            </w:r>
          </w:p>
        </w:tc>
      </w:tr>
      <w:tr w:rsidR="001240C5" w:rsidRPr="003265CA" w14:paraId="0F2F9E6F" w14:textId="77777777" w:rsidTr="00163012">
        <w:tc>
          <w:tcPr>
            <w:tcW w:w="1619" w:type="dxa"/>
          </w:tcPr>
          <w:p w14:paraId="06CEDEB0" w14:textId="65AD3D80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68</w:t>
            </w:r>
          </w:p>
        </w:tc>
        <w:tc>
          <w:tcPr>
            <w:tcW w:w="695" w:type="dxa"/>
          </w:tcPr>
          <w:p w14:paraId="4941BDFC" w14:textId="0F125AB5" w:rsidR="001240C5" w:rsidRPr="003265CA" w:rsidRDefault="00F50665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7A22414A" w14:textId="70A2B259" w:rsidR="001240C5" w:rsidRPr="00B1509D" w:rsidRDefault="00F50665" w:rsidP="001240C5">
            <w:pPr>
              <w:spacing w:before="20" w:after="20"/>
              <w:ind w:left="6"/>
              <w:rPr>
                <w:bCs/>
              </w:rPr>
            </w:pPr>
            <w:r w:rsidRPr="008F2CA2">
              <w:rPr>
                <w:rFonts w:eastAsia="MS Mincho"/>
                <w:lang w:eastAsia="ja-JP"/>
              </w:rPr>
              <w:t>Revision of the classification of tetramethylammonium hydroxide</w:t>
            </w:r>
            <w:r>
              <w:rPr>
                <w:rFonts w:eastAsia="MS Mincho"/>
                <w:lang w:eastAsia="ja-JP"/>
              </w:rPr>
              <w:t xml:space="preserve"> (Netherlands)</w:t>
            </w:r>
          </w:p>
        </w:tc>
      </w:tr>
      <w:tr w:rsidR="001240C5" w:rsidRPr="003265CA" w14:paraId="6080AD6C" w14:textId="77777777" w:rsidTr="00163012">
        <w:tc>
          <w:tcPr>
            <w:tcW w:w="1619" w:type="dxa"/>
          </w:tcPr>
          <w:p w14:paraId="30DDC731" w14:textId="1525195D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690159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E443CE">
              <w:rPr>
                <w:bCs/>
              </w:rPr>
              <w:t>69</w:t>
            </w:r>
          </w:p>
        </w:tc>
        <w:tc>
          <w:tcPr>
            <w:tcW w:w="695" w:type="dxa"/>
          </w:tcPr>
          <w:p w14:paraId="472F657D" w14:textId="5AB24B91" w:rsidR="001240C5" w:rsidRPr="003265CA" w:rsidRDefault="008D7353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00553937" w14:textId="4FB15424" w:rsidR="001240C5" w:rsidRPr="008D7353" w:rsidRDefault="008D7353" w:rsidP="001240C5">
            <w:pPr>
              <w:spacing w:before="20" w:after="20"/>
              <w:ind w:left="6"/>
              <w:rPr>
                <w:b/>
              </w:rPr>
            </w:pPr>
            <w:r w:rsidRPr="008F2CA2">
              <w:rPr>
                <w:rFonts w:eastAsia="MS Mincho"/>
                <w:lang w:eastAsia="ja-JP"/>
              </w:rPr>
              <w:t>Revision of the classification of tetramethylammonium hydroxide</w:t>
            </w:r>
            <w:r>
              <w:rPr>
                <w:rFonts w:eastAsia="MS Mincho"/>
                <w:lang w:eastAsia="ja-JP"/>
              </w:rPr>
              <w:t xml:space="preserve"> (ICPP, ICIBCA)</w:t>
            </w:r>
          </w:p>
        </w:tc>
      </w:tr>
      <w:tr w:rsidR="00E443CE" w:rsidRPr="003265CA" w14:paraId="480A9FB7" w14:textId="77777777" w:rsidTr="00163012">
        <w:tc>
          <w:tcPr>
            <w:tcW w:w="1619" w:type="dxa"/>
          </w:tcPr>
          <w:p w14:paraId="1882E271" w14:textId="619B9825" w:rsidR="00E443CE" w:rsidRPr="003265CA" w:rsidRDefault="00E443CE" w:rsidP="00E443CE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21E3D">
              <w:rPr>
                <w:bCs/>
              </w:rPr>
              <w:t>–/2022/</w:t>
            </w:r>
            <w:r>
              <w:rPr>
                <w:bCs/>
              </w:rPr>
              <w:t>70</w:t>
            </w:r>
          </w:p>
        </w:tc>
        <w:tc>
          <w:tcPr>
            <w:tcW w:w="695" w:type="dxa"/>
          </w:tcPr>
          <w:p w14:paraId="7035CBCF" w14:textId="482DFE7E" w:rsidR="00E443CE" w:rsidRPr="003265CA" w:rsidRDefault="008C3359" w:rsidP="00E443CE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6440" w:type="dxa"/>
          </w:tcPr>
          <w:p w14:paraId="5AD8BE55" w14:textId="3180987A" w:rsidR="00E443CE" w:rsidRPr="00B1509D" w:rsidRDefault="008C3359" w:rsidP="00E443CE">
            <w:pPr>
              <w:spacing w:before="20" w:after="20"/>
              <w:ind w:left="6"/>
              <w:rPr>
                <w:bCs/>
              </w:rPr>
            </w:pPr>
            <w:r>
              <w:t>Assignment of a new UN number to lithium battery powered vehicles (IATA)</w:t>
            </w:r>
          </w:p>
        </w:tc>
      </w:tr>
      <w:tr w:rsidR="00E443CE" w:rsidRPr="003265CA" w14:paraId="17A4952B" w14:textId="77777777" w:rsidTr="00163012">
        <w:tc>
          <w:tcPr>
            <w:tcW w:w="1619" w:type="dxa"/>
          </w:tcPr>
          <w:p w14:paraId="722DEFAC" w14:textId="1AF4ED7B" w:rsidR="00E443CE" w:rsidRPr="003265CA" w:rsidRDefault="00E443CE" w:rsidP="00E443CE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21E3D">
              <w:rPr>
                <w:bCs/>
              </w:rPr>
              <w:t>–/2022/</w:t>
            </w:r>
            <w:r>
              <w:rPr>
                <w:bCs/>
              </w:rPr>
              <w:t>71</w:t>
            </w:r>
          </w:p>
        </w:tc>
        <w:tc>
          <w:tcPr>
            <w:tcW w:w="695" w:type="dxa"/>
          </w:tcPr>
          <w:p w14:paraId="67509F9B" w14:textId="28DAC711" w:rsidR="00E443CE" w:rsidRPr="003265CA" w:rsidRDefault="00767A76" w:rsidP="00E443CE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1B07DC8C" w14:textId="3D3571C3" w:rsidR="00E443CE" w:rsidRPr="00B1509D" w:rsidRDefault="00767A76" w:rsidP="00E443CE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>Amending the definition of recycled plastics material (Belgium)</w:t>
            </w:r>
          </w:p>
        </w:tc>
      </w:tr>
      <w:tr w:rsidR="00E443CE" w:rsidRPr="003265CA" w14:paraId="4BD7C4C4" w14:textId="77777777" w:rsidTr="00163012">
        <w:tc>
          <w:tcPr>
            <w:tcW w:w="1619" w:type="dxa"/>
          </w:tcPr>
          <w:p w14:paraId="6434DC72" w14:textId="64C6A4CA" w:rsidR="00E443CE" w:rsidRPr="003265CA" w:rsidRDefault="00E443CE" w:rsidP="00E443CE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21E3D">
              <w:rPr>
                <w:bCs/>
              </w:rPr>
              <w:t>–/2022/</w:t>
            </w:r>
            <w:r>
              <w:rPr>
                <w:bCs/>
              </w:rPr>
              <w:t>72</w:t>
            </w:r>
          </w:p>
        </w:tc>
        <w:tc>
          <w:tcPr>
            <w:tcW w:w="695" w:type="dxa"/>
          </w:tcPr>
          <w:p w14:paraId="5AF9F613" w14:textId="541747F4" w:rsidR="00E443CE" w:rsidRPr="003265CA" w:rsidRDefault="006D757D" w:rsidP="00E443CE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42622FFD" w14:textId="4247B5D3" w:rsidR="00E443CE" w:rsidRPr="00B1509D" w:rsidRDefault="006D757D" w:rsidP="00E443CE">
            <w:pPr>
              <w:spacing w:before="20" w:after="20"/>
              <w:ind w:left="6"/>
              <w:rPr>
                <w:bCs/>
              </w:rPr>
            </w:pPr>
            <w:r w:rsidRPr="00626542">
              <w:t>Revision</w:t>
            </w:r>
            <w:r w:rsidRPr="00B403C5">
              <w:rPr>
                <w:lang w:val="en-US" w:eastAsia="ja-JP"/>
              </w:rPr>
              <w:t xml:space="preserve"> of classification of tetramethylammonium hydroxide</w:t>
            </w:r>
            <w:r>
              <w:rPr>
                <w:lang w:val="en-US" w:eastAsia="ja-JP"/>
              </w:rPr>
              <w:t xml:space="preserve"> (Cefic, DGAC)</w:t>
            </w:r>
          </w:p>
        </w:tc>
      </w:tr>
      <w:tr w:rsidR="00E443CE" w:rsidRPr="003265CA" w14:paraId="68DD217A" w14:textId="77777777" w:rsidTr="00163012">
        <w:tc>
          <w:tcPr>
            <w:tcW w:w="1619" w:type="dxa"/>
          </w:tcPr>
          <w:p w14:paraId="6B5008A2" w14:textId="055E4C9F" w:rsidR="00E443CE" w:rsidRPr="003265CA" w:rsidRDefault="00E443CE" w:rsidP="00E443CE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21E3D">
              <w:rPr>
                <w:bCs/>
              </w:rPr>
              <w:t>–/2022/</w:t>
            </w:r>
            <w:r>
              <w:rPr>
                <w:bCs/>
              </w:rPr>
              <w:t>73</w:t>
            </w:r>
          </w:p>
        </w:tc>
        <w:tc>
          <w:tcPr>
            <w:tcW w:w="695" w:type="dxa"/>
          </w:tcPr>
          <w:p w14:paraId="78682FE0" w14:textId="06FC85EE" w:rsidR="00E443CE" w:rsidRPr="003265CA" w:rsidRDefault="00944BB6" w:rsidP="00E443CE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0019C7C" w14:textId="5BAFEBF9" w:rsidR="00E443CE" w:rsidRPr="00B1509D" w:rsidRDefault="00944BB6" w:rsidP="00E443CE">
            <w:pPr>
              <w:spacing w:before="20" w:after="20"/>
              <w:ind w:left="6"/>
              <w:rPr>
                <w:bCs/>
              </w:rPr>
            </w:pPr>
            <w:r w:rsidRPr="00D820AE">
              <w:rPr>
                <w:rFonts w:eastAsia="Arial Unicode MS" w:cs="Arial Unicode MS"/>
              </w:rPr>
              <w:t>Fire suppression devices that contain a pyrotechnic material</w:t>
            </w:r>
            <w:r>
              <w:rPr>
                <w:rFonts w:eastAsia="Arial Unicode MS" w:cs="Arial Unicode MS"/>
              </w:rPr>
              <w:t xml:space="preserve"> (COSTHA)</w:t>
            </w:r>
          </w:p>
        </w:tc>
      </w:tr>
      <w:tr w:rsidR="00E443CE" w:rsidRPr="003265CA" w14:paraId="2BA55C84" w14:textId="77777777" w:rsidTr="00163012">
        <w:tc>
          <w:tcPr>
            <w:tcW w:w="1619" w:type="dxa"/>
          </w:tcPr>
          <w:p w14:paraId="6616FFD8" w14:textId="6D036766" w:rsidR="00E443CE" w:rsidRPr="003265CA" w:rsidRDefault="00E443CE" w:rsidP="00E443CE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21E3D">
              <w:rPr>
                <w:bCs/>
              </w:rPr>
              <w:t>–/2022/</w:t>
            </w:r>
            <w:r>
              <w:rPr>
                <w:bCs/>
              </w:rPr>
              <w:t>74</w:t>
            </w:r>
          </w:p>
        </w:tc>
        <w:tc>
          <w:tcPr>
            <w:tcW w:w="695" w:type="dxa"/>
          </w:tcPr>
          <w:p w14:paraId="1B61E26E" w14:textId="35AE85B5" w:rsidR="00E443CE" w:rsidRPr="003265CA" w:rsidRDefault="00D8643C" w:rsidP="00E443CE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 (b)</w:t>
            </w:r>
          </w:p>
        </w:tc>
        <w:tc>
          <w:tcPr>
            <w:tcW w:w="6440" w:type="dxa"/>
          </w:tcPr>
          <w:p w14:paraId="15384B17" w14:textId="1D6D35F5" w:rsidR="00E443CE" w:rsidRPr="00B1509D" w:rsidRDefault="00D8643C" w:rsidP="00E443CE">
            <w:pPr>
              <w:spacing w:before="20" w:after="20"/>
              <w:ind w:left="6"/>
              <w:rPr>
                <w:bCs/>
              </w:rPr>
            </w:pPr>
            <w:r>
              <w:t>Increase of the limited quantity volume for Division 2.2 compressed gases (COSTHA)</w:t>
            </w:r>
          </w:p>
        </w:tc>
      </w:tr>
      <w:tr w:rsidR="00E443CE" w:rsidRPr="003265CA" w14:paraId="594D6D7B" w14:textId="77777777" w:rsidTr="00163012">
        <w:tc>
          <w:tcPr>
            <w:tcW w:w="1619" w:type="dxa"/>
          </w:tcPr>
          <w:p w14:paraId="24B63668" w14:textId="17E7BC63" w:rsidR="00E443CE" w:rsidRPr="003265CA" w:rsidRDefault="00E443CE" w:rsidP="00E443CE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21E3D">
              <w:rPr>
                <w:bCs/>
              </w:rPr>
              <w:t>–/2022/</w:t>
            </w:r>
            <w:r>
              <w:rPr>
                <w:bCs/>
              </w:rPr>
              <w:t>75</w:t>
            </w:r>
          </w:p>
        </w:tc>
        <w:tc>
          <w:tcPr>
            <w:tcW w:w="695" w:type="dxa"/>
          </w:tcPr>
          <w:p w14:paraId="7D51FC02" w14:textId="6E77B4A0" w:rsidR="00E443CE" w:rsidRPr="003265CA" w:rsidRDefault="00AC660C" w:rsidP="00E443CE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(a)</w:t>
            </w:r>
          </w:p>
        </w:tc>
        <w:tc>
          <w:tcPr>
            <w:tcW w:w="6440" w:type="dxa"/>
          </w:tcPr>
          <w:p w14:paraId="4D3DDCD3" w14:textId="2587AD5E" w:rsidR="00E443CE" w:rsidRPr="00B1509D" w:rsidRDefault="00AC660C" w:rsidP="00E443CE">
            <w:pPr>
              <w:spacing w:before="20" w:after="20"/>
              <w:ind w:left="6"/>
              <w:rPr>
                <w:bCs/>
              </w:rPr>
            </w:pPr>
            <w:r>
              <w:t>Consolidated list of draft amendments (Secretariat)</w:t>
            </w:r>
          </w:p>
        </w:tc>
      </w:tr>
      <w:tr w:rsidR="00E443CE" w:rsidRPr="003265CA" w14:paraId="0E252AD5" w14:textId="77777777" w:rsidTr="00163012">
        <w:tc>
          <w:tcPr>
            <w:tcW w:w="1619" w:type="dxa"/>
          </w:tcPr>
          <w:p w14:paraId="39DE8F36" w14:textId="28F6C471" w:rsidR="00E443CE" w:rsidRPr="003265CA" w:rsidRDefault="00E443CE" w:rsidP="00E443CE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21E3D">
              <w:rPr>
                <w:bCs/>
              </w:rPr>
              <w:t>–/2022/</w:t>
            </w:r>
            <w:r>
              <w:rPr>
                <w:bCs/>
              </w:rPr>
              <w:t>76</w:t>
            </w:r>
          </w:p>
        </w:tc>
        <w:tc>
          <w:tcPr>
            <w:tcW w:w="695" w:type="dxa"/>
          </w:tcPr>
          <w:p w14:paraId="2A28E3B5" w14:textId="4C82070A" w:rsidR="00E443CE" w:rsidRPr="003265CA" w:rsidRDefault="00A05AF8" w:rsidP="00E443CE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7DB46F77" w14:textId="42C9A314" w:rsidR="00E443CE" w:rsidRPr="00B1509D" w:rsidRDefault="00A05AF8" w:rsidP="00E443CE">
            <w:pPr>
              <w:spacing w:before="20" w:after="20"/>
              <w:ind w:left="6"/>
              <w:rPr>
                <w:bCs/>
              </w:rPr>
            </w:pPr>
            <w:r>
              <w:t>Amendments to packing instructions (Secretariat)</w:t>
            </w:r>
          </w:p>
        </w:tc>
      </w:tr>
      <w:tr w:rsidR="00E443CE" w:rsidRPr="003265CA" w14:paraId="12416E54" w14:textId="77777777" w:rsidTr="00163012">
        <w:tc>
          <w:tcPr>
            <w:tcW w:w="1619" w:type="dxa"/>
          </w:tcPr>
          <w:p w14:paraId="4599B853" w14:textId="70CC1A8C" w:rsidR="00E443CE" w:rsidRPr="003265CA" w:rsidRDefault="00E443CE" w:rsidP="00E443CE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21E3D">
              <w:rPr>
                <w:bCs/>
              </w:rPr>
              <w:t>–/2022/</w:t>
            </w:r>
            <w:r>
              <w:rPr>
                <w:bCs/>
              </w:rPr>
              <w:t>77</w:t>
            </w:r>
          </w:p>
        </w:tc>
        <w:tc>
          <w:tcPr>
            <w:tcW w:w="695" w:type="dxa"/>
          </w:tcPr>
          <w:p w14:paraId="35412C42" w14:textId="14F8B9FC" w:rsidR="00E443CE" w:rsidRPr="003265CA" w:rsidRDefault="00E1605A" w:rsidP="00E443CE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204BAD3B" w14:textId="5E94FE9D" w:rsidR="00E443CE" w:rsidRPr="00B1509D" w:rsidRDefault="00E1605A" w:rsidP="00E443CE">
            <w:pPr>
              <w:spacing w:before="20" w:after="20"/>
              <w:ind w:left="6"/>
              <w:rPr>
                <w:bCs/>
              </w:rPr>
            </w:pPr>
            <w:r>
              <w:t xml:space="preserve">Portable tank instructions and portable tank special provisions (follow-up to </w:t>
            </w:r>
            <w:r w:rsidRPr="009D081F">
              <w:t>ST/SG/AC.10/C.3/2022/</w:t>
            </w:r>
            <w:r>
              <w:t>39) (Secretariat)</w:t>
            </w:r>
          </w:p>
        </w:tc>
      </w:tr>
      <w:tr w:rsidR="00E443CE" w:rsidRPr="003265CA" w14:paraId="6F37EDAF" w14:textId="77777777" w:rsidTr="00163012">
        <w:tc>
          <w:tcPr>
            <w:tcW w:w="1619" w:type="dxa"/>
          </w:tcPr>
          <w:p w14:paraId="6427F8E3" w14:textId="24950DBC" w:rsidR="00E443CE" w:rsidRPr="003265CA" w:rsidRDefault="00E443CE" w:rsidP="00E443CE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21E3D">
              <w:rPr>
                <w:bCs/>
              </w:rPr>
              <w:t>–/2022/</w:t>
            </w:r>
            <w:r>
              <w:rPr>
                <w:bCs/>
              </w:rPr>
              <w:t>78</w:t>
            </w:r>
          </w:p>
        </w:tc>
        <w:tc>
          <w:tcPr>
            <w:tcW w:w="695" w:type="dxa"/>
          </w:tcPr>
          <w:p w14:paraId="6C840B35" w14:textId="7453308E" w:rsidR="00E443CE" w:rsidRPr="003265CA" w:rsidRDefault="009C2183" w:rsidP="00E443CE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(a)</w:t>
            </w:r>
          </w:p>
        </w:tc>
        <w:tc>
          <w:tcPr>
            <w:tcW w:w="6440" w:type="dxa"/>
          </w:tcPr>
          <w:p w14:paraId="20AEDBEE" w14:textId="4F8CEAFA" w:rsidR="00E443CE" w:rsidRPr="00B1509D" w:rsidRDefault="009C2183" w:rsidP="00E443CE">
            <w:pPr>
              <w:spacing w:before="20" w:after="20"/>
              <w:ind w:left="6"/>
              <w:rPr>
                <w:bCs/>
              </w:rPr>
            </w:pPr>
            <w:r>
              <w:t>S</w:t>
            </w:r>
            <w:r w:rsidRPr="00A15F81">
              <w:t>pecial provision 3</w:t>
            </w:r>
            <w:r>
              <w:t>88 (OTIF)</w:t>
            </w:r>
          </w:p>
        </w:tc>
      </w:tr>
    </w:tbl>
    <w:p w14:paraId="5125ED30" w14:textId="6CD0FE53" w:rsidR="00FB48D5" w:rsidRPr="003265CA" w:rsidRDefault="00DF1FBC" w:rsidP="002A5947">
      <w:pPr>
        <w:pStyle w:val="HChG"/>
        <w:spacing w:before="200" w:after="200" w:line="160" w:lineRule="exact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Informa</w:t>
      </w:r>
      <w:r w:rsidR="001035FB" w:rsidRPr="003265CA">
        <w:rPr>
          <w:b w:val="0"/>
          <w:bCs/>
        </w:rPr>
        <w:t>l</w:t>
      </w:r>
      <w:r w:rsidR="00FB48D5" w:rsidRPr="003265CA">
        <w:rPr>
          <w:b w:val="0"/>
          <w:bCs/>
        </w:rPr>
        <w:t xml:space="preserve"> documents</w:t>
      </w:r>
    </w:p>
    <w:tbl>
      <w:tblPr>
        <w:tblW w:w="8647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817"/>
        <w:gridCol w:w="743"/>
        <w:gridCol w:w="7087"/>
      </w:tblGrid>
      <w:tr w:rsidR="00FB48D5" w:rsidRPr="003265CA" w14:paraId="27DC7F05" w14:textId="77777777" w:rsidTr="00DF1FBC">
        <w:trPr>
          <w:tblHeader/>
        </w:trPr>
        <w:tc>
          <w:tcPr>
            <w:tcW w:w="817" w:type="dxa"/>
            <w:shd w:val="clear" w:color="auto" w:fill="F2F2F2" w:themeFill="background1" w:themeFillShade="F2"/>
          </w:tcPr>
          <w:p w14:paraId="37092673" w14:textId="77777777" w:rsidR="00FB48D5" w:rsidRPr="003265CA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Cs/>
              </w:rPr>
            </w:pPr>
            <w:r w:rsidRPr="003265CA">
              <w:rPr>
                <w:bCs/>
                <w:i/>
              </w:rPr>
              <w:t>INF. N</w:t>
            </w:r>
            <w:r w:rsidR="00275D77" w:rsidRPr="003265CA">
              <w:rPr>
                <w:bCs/>
                <w:i/>
              </w:rPr>
              <w:t>o</w:t>
            </w:r>
            <w:r w:rsidRPr="003265CA">
              <w:rPr>
                <w:bCs/>
                <w:i/>
              </w:rPr>
              <w:t>.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14:paraId="7514E5B6" w14:textId="77777777" w:rsidR="00FB48D5" w:rsidRPr="003265CA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  <w:i/>
              </w:rPr>
            </w:pPr>
            <w:r w:rsidRPr="003265CA">
              <w:rPr>
                <w:bCs/>
                <w:i/>
              </w:rPr>
              <w:t>item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3DBD7273" w14:textId="77777777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Title</w:t>
            </w:r>
          </w:p>
        </w:tc>
      </w:tr>
      <w:tr w:rsidR="00FB48D5" w:rsidRPr="003265CA" w14:paraId="406A55BD" w14:textId="77777777" w:rsidTr="00DF1FBC">
        <w:tc>
          <w:tcPr>
            <w:tcW w:w="817" w:type="dxa"/>
          </w:tcPr>
          <w:p w14:paraId="5101A31B" w14:textId="1C1348CC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INF.1 </w:t>
            </w:r>
          </w:p>
        </w:tc>
        <w:tc>
          <w:tcPr>
            <w:tcW w:w="743" w:type="dxa"/>
          </w:tcPr>
          <w:p w14:paraId="46DB16CE" w14:textId="1A9B7CAC" w:rsidR="00FB48D5" w:rsidRPr="003265CA" w:rsidRDefault="00CA56FF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5E06A810" w14:textId="527C7BC7" w:rsidR="00FB48D5" w:rsidRPr="003265CA" w:rsidRDefault="00DE0580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List of documents</w:t>
            </w:r>
          </w:p>
        </w:tc>
      </w:tr>
      <w:tr w:rsidR="002A5A2D" w:rsidRPr="003265CA" w14:paraId="486B2869" w14:textId="77777777" w:rsidTr="00DF1FBC">
        <w:tc>
          <w:tcPr>
            <w:tcW w:w="817" w:type="dxa"/>
          </w:tcPr>
          <w:p w14:paraId="4A680B07" w14:textId="50C79DBF" w:rsidR="002A5A2D" w:rsidRPr="003265CA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2</w:t>
            </w:r>
          </w:p>
        </w:tc>
        <w:tc>
          <w:tcPr>
            <w:tcW w:w="743" w:type="dxa"/>
          </w:tcPr>
          <w:p w14:paraId="147BDD71" w14:textId="70D04497" w:rsidR="002A5A2D" w:rsidRPr="003265CA" w:rsidRDefault="00E97278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6EEAFFFB" w14:textId="2674196C" w:rsidR="002A5A2D" w:rsidRPr="003265CA" w:rsidRDefault="00E97278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Provisional agenda for the fifty-</w:t>
            </w:r>
            <w:r w:rsidR="00B52E4E">
              <w:t>ninth</w:t>
            </w:r>
            <w:r>
              <w:t xml:space="preserve"> session</w:t>
            </w:r>
          </w:p>
        </w:tc>
      </w:tr>
      <w:tr w:rsidR="002A5A2D" w:rsidRPr="003265CA" w14:paraId="26EACEA6" w14:textId="77777777" w:rsidTr="00DF1FBC">
        <w:tc>
          <w:tcPr>
            <w:tcW w:w="817" w:type="dxa"/>
          </w:tcPr>
          <w:p w14:paraId="51FA1118" w14:textId="768F21D7" w:rsidR="002A5A2D" w:rsidRPr="003265CA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3</w:t>
            </w:r>
          </w:p>
        </w:tc>
        <w:tc>
          <w:tcPr>
            <w:tcW w:w="743" w:type="dxa"/>
          </w:tcPr>
          <w:p w14:paraId="016EB478" w14:textId="2F470BCF" w:rsidR="002A5A2D" w:rsidRPr="003265CA" w:rsidRDefault="00034C53" w:rsidP="00787C7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0F0DFE8B" w14:textId="01E9BE84" w:rsidR="002A5A2D" w:rsidRPr="003265CA" w:rsidRDefault="00034C53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rPr>
                <w:bCs/>
              </w:rPr>
              <w:t>Amendments to packing instructions (Secretariat)</w:t>
            </w:r>
          </w:p>
        </w:tc>
      </w:tr>
      <w:tr w:rsidR="00E61F55" w:rsidRPr="003265CA" w14:paraId="686F4F6D" w14:textId="77777777" w:rsidTr="00DF1FBC">
        <w:tc>
          <w:tcPr>
            <w:tcW w:w="817" w:type="dxa"/>
          </w:tcPr>
          <w:p w14:paraId="19068578" w14:textId="74567EE8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4</w:t>
            </w:r>
          </w:p>
        </w:tc>
        <w:tc>
          <w:tcPr>
            <w:tcW w:w="743" w:type="dxa"/>
          </w:tcPr>
          <w:p w14:paraId="2A3B0F8B" w14:textId="68EDAD8D" w:rsidR="00E61F55" w:rsidRPr="003265CA" w:rsidRDefault="00457882" w:rsidP="00E61F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 (c)</w:t>
            </w:r>
          </w:p>
        </w:tc>
        <w:tc>
          <w:tcPr>
            <w:tcW w:w="7087" w:type="dxa"/>
          </w:tcPr>
          <w:p w14:paraId="36D01982" w14:textId="0B599040" w:rsidR="00E61F55" w:rsidRPr="003265CA" w:rsidRDefault="00457882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E07F26">
              <w:rPr>
                <w:rFonts w:eastAsia="MS Mincho"/>
                <w:lang w:val="en-US" w:eastAsia="ja-JP"/>
              </w:rPr>
              <w:t xml:space="preserve">Amendments to </w:t>
            </w:r>
            <w:r>
              <w:rPr>
                <w:rFonts w:eastAsia="MS Mincho"/>
                <w:lang w:val="en-US" w:eastAsia="ja-JP"/>
              </w:rPr>
              <w:t xml:space="preserve">the classification of desensitized explosives according to the </w:t>
            </w:r>
            <w:r w:rsidRPr="00E07F26">
              <w:rPr>
                <w:rFonts w:eastAsia="MS Mincho"/>
                <w:lang w:val="en-US" w:eastAsia="ja-JP"/>
              </w:rPr>
              <w:t>GHS</w:t>
            </w:r>
            <w:r>
              <w:rPr>
                <w:rFonts w:eastAsia="MS Mincho"/>
                <w:lang w:val="en-US" w:eastAsia="ja-JP"/>
              </w:rPr>
              <w:t xml:space="preserve"> (Germany, USA)</w:t>
            </w:r>
          </w:p>
        </w:tc>
      </w:tr>
      <w:tr w:rsidR="00E61F55" w:rsidRPr="003265CA" w14:paraId="239581F3" w14:textId="77777777" w:rsidTr="00DF1FBC">
        <w:tc>
          <w:tcPr>
            <w:tcW w:w="817" w:type="dxa"/>
          </w:tcPr>
          <w:p w14:paraId="1146FDCA" w14:textId="4835A0B9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5</w:t>
            </w:r>
          </w:p>
        </w:tc>
        <w:tc>
          <w:tcPr>
            <w:tcW w:w="743" w:type="dxa"/>
          </w:tcPr>
          <w:p w14:paraId="6B82E527" w14:textId="190F7B63" w:rsidR="00E61F55" w:rsidRPr="003265CA" w:rsidRDefault="00E45CC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 (f)</w:t>
            </w:r>
          </w:p>
        </w:tc>
        <w:tc>
          <w:tcPr>
            <w:tcW w:w="7087" w:type="dxa"/>
          </w:tcPr>
          <w:p w14:paraId="179E00E8" w14:textId="355479C4" w:rsidR="00E61F55" w:rsidRPr="003265CA" w:rsidRDefault="00E45CC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Use of the terms “rated capacity”, “nominal energy” and “watt-hour rating” in the English, French and Spanish versions of the Model Regulations and the Manual of Tests and Criteria (Secretariat)</w:t>
            </w:r>
          </w:p>
        </w:tc>
      </w:tr>
      <w:tr w:rsidR="00E61F55" w:rsidRPr="003265CA" w14:paraId="5F3C8C43" w14:textId="77777777" w:rsidTr="00DF1FBC">
        <w:tc>
          <w:tcPr>
            <w:tcW w:w="817" w:type="dxa"/>
          </w:tcPr>
          <w:p w14:paraId="39A70D90" w14:textId="25746094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6</w:t>
            </w:r>
          </w:p>
        </w:tc>
        <w:tc>
          <w:tcPr>
            <w:tcW w:w="743" w:type="dxa"/>
          </w:tcPr>
          <w:p w14:paraId="58C00F53" w14:textId="1E3EE975" w:rsidR="00E61F55" w:rsidRPr="003265CA" w:rsidRDefault="00A62BA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(b)</w:t>
            </w:r>
          </w:p>
        </w:tc>
        <w:tc>
          <w:tcPr>
            <w:tcW w:w="7087" w:type="dxa"/>
          </w:tcPr>
          <w:p w14:paraId="5B18BDF7" w14:textId="51F0A6DD" w:rsidR="00E61F55" w:rsidRPr="003265CA" w:rsidRDefault="00A62BA5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BC2AC9">
              <w:rPr>
                <w:rFonts w:eastAsia="MS Mincho"/>
              </w:rPr>
              <w:t xml:space="preserve">Common position on documents </w:t>
            </w:r>
            <w:r w:rsidRPr="00BC2AC9">
              <w:t>ST/SG/AC.10/C.3/2022/63 (China) and ST/SG/AC.10/C.3/2022/58 (Cefic)</w:t>
            </w:r>
            <w:r>
              <w:t xml:space="preserve"> (Cefic)</w:t>
            </w:r>
          </w:p>
        </w:tc>
      </w:tr>
      <w:tr w:rsidR="00E61F55" w:rsidRPr="003265CA" w14:paraId="7DE2D9EF" w14:textId="77777777" w:rsidTr="00DF1FBC">
        <w:tc>
          <w:tcPr>
            <w:tcW w:w="817" w:type="dxa"/>
          </w:tcPr>
          <w:p w14:paraId="30DDD6E2" w14:textId="1C665FA6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7</w:t>
            </w:r>
          </w:p>
        </w:tc>
        <w:tc>
          <w:tcPr>
            <w:tcW w:w="743" w:type="dxa"/>
          </w:tcPr>
          <w:p w14:paraId="49896F32" w14:textId="3296F83D" w:rsidR="00E61F55" w:rsidRPr="003265CA" w:rsidRDefault="008209D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 (b)</w:t>
            </w:r>
          </w:p>
        </w:tc>
        <w:tc>
          <w:tcPr>
            <w:tcW w:w="7087" w:type="dxa"/>
          </w:tcPr>
          <w:p w14:paraId="387BBBDD" w14:textId="46FEE7A4" w:rsidR="003D1EA9" w:rsidRPr="003265CA" w:rsidRDefault="008209DD" w:rsidP="0023564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BB2CEF">
              <w:t>Updated ISO standards in Class 2</w:t>
            </w:r>
            <w:r>
              <w:t xml:space="preserve"> (ISO)</w:t>
            </w:r>
          </w:p>
        </w:tc>
      </w:tr>
      <w:tr w:rsidR="00E61F55" w:rsidRPr="003265CA" w14:paraId="7389B9BC" w14:textId="77777777" w:rsidTr="00DF1FBC">
        <w:tc>
          <w:tcPr>
            <w:tcW w:w="817" w:type="dxa"/>
          </w:tcPr>
          <w:p w14:paraId="02CF9F10" w14:textId="4E3ABBEA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8</w:t>
            </w:r>
          </w:p>
        </w:tc>
        <w:tc>
          <w:tcPr>
            <w:tcW w:w="743" w:type="dxa"/>
          </w:tcPr>
          <w:p w14:paraId="7215D864" w14:textId="4A64A384" w:rsidR="00E61F55" w:rsidRPr="003265CA" w:rsidRDefault="007025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(b)</w:t>
            </w:r>
          </w:p>
        </w:tc>
        <w:tc>
          <w:tcPr>
            <w:tcW w:w="7087" w:type="dxa"/>
          </w:tcPr>
          <w:p w14:paraId="4B1B5B48" w14:textId="35A939D0" w:rsidR="00E61F55" w:rsidRPr="003265CA" w:rsidRDefault="00702575" w:rsidP="00CA2E8B">
            <w:pPr>
              <w:tabs>
                <w:tab w:val="left" w:pos="567"/>
                <w:tab w:val="left" w:pos="1134"/>
              </w:tabs>
              <w:spacing w:before="20" w:after="20"/>
              <w:ind w:right="23"/>
              <w:rPr>
                <w:bCs/>
              </w:rPr>
            </w:pPr>
            <w:r>
              <w:t>Classification of nitrocellulose membrane filters for diagnostic and other life science applications (Cefic, WONIPA)</w:t>
            </w:r>
          </w:p>
        </w:tc>
      </w:tr>
      <w:tr w:rsidR="00E61F55" w:rsidRPr="003265CA" w14:paraId="76AFC117" w14:textId="77777777" w:rsidTr="00DF1FBC">
        <w:tc>
          <w:tcPr>
            <w:tcW w:w="817" w:type="dxa"/>
          </w:tcPr>
          <w:p w14:paraId="05A766AC" w14:textId="63A000F8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9</w:t>
            </w:r>
          </w:p>
        </w:tc>
        <w:tc>
          <w:tcPr>
            <w:tcW w:w="743" w:type="dxa"/>
          </w:tcPr>
          <w:p w14:paraId="021A9441" w14:textId="5F67F100" w:rsidR="00E61F55" w:rsidRPr="003265CA" w:rsidRDefault="00170A3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50B624D4" w14:textId="4A2A9A22" w:rsidR="00E61F55" w:rsidRPr="003265CA" w:rsidRDefault="00170A3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Adequate</w:t>
            </w:r>
            <w:r w:rsidRPr="006B4032">
              <w:t xml:space="preserve"> UN entr</w:t>
            </w:r>
            <w:r>
              <w:t>y</w:t>
            </w:r>
            <w:r w:rsidRPr="006B4032">
              <w:t xml:space="preserve"> for </w:t>
            </w:r>
            <w:r>
              <w:t>2,4-Dichlorophenol</w:t>
            </w:r>
            <w:r w:rsidRPr="00B762C5">
              <w:t xml:space="preserve"> </w:t>
            </w:r>
            <w:r>
              <w:t>with possible solution for all chlorophenols (Germany)</w:t>
            </w:r>
          </w:p>
        </w:tc>
      </w:tr>
      <w:tr w:rsidR="00E61F55" w:rsidRPr="003265CA" w14:paraId="55C5E0BD" w14:textId="77777777" w:rsidTr="00DF1FBC">
        <w:tc>
          <w:tcPr>
            <w:tcW w:w="817" w:type="dxa"/>
          </w:tcPr>
          <w:p w14:paraId="4F8F8BA9" w14:textId="14F7D09C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10</w:t>
            </w:r>
          </w:p>
        </w:tc>
        <w:tc>
          <w:tcPr>
            <w:tcW w:w="743" w:type="dxa"/>
          </w:tcPr>
          <w:p w14:paraId="50EDB96C" w14:textId="70F4C4C2" w:rsidR="00E61F55" w:rsidRPr="003265CA" w:rsidRDefault="00067C9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4AEF34B5" w14:textId="6D6F6224" w:rsidR="00E61F55" w:rsidRPr="003265CA" w:rsidRDefault="00114AC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C1C24">
              <w:rPr>
                <w:lang w:val="en-US"/>
              </w:rPr>
              <w:t>Classification of UN 2290 ISOPHORONE DIISOCYANATE</w:t>
            </w:r>
            <w:r>
              <w:rPr>
                <w:lang w:val="en-US"/>
              </w:rPr>
              <w:t xml:space="preserve"> (Cefic)</w:t>
            </w:r>
          </w:p>
        </w:tc>
      </w:tr>
      <w:tr w:rsidR="00E61F55" w:rsidRPr="003265CA" w14:paraId="1869B54B" w14:textId="77777777" w:rsidTr="00DF1FBC">
        <w:tc>
          <w:tcPr>
            <w:tcW w:w="817" w:type="dxa"/>
          </w:tcPr>
          <w:p w14:paraId="234B9C76" w14:textId="2364E1FA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11</w:t>
            </w:r>
          </w:p>
        </w:tc>
        <w:tc>
          <w:tcPr>
            <w:tcW w:w="743" w:type="dxa"/>
          </w:tcPr>
          <w:p w14:paraId="26BE20A1" w14:textId="504C4EE2" w:rsidR="00E61F55" w:rsidRPr="003265CA" w:rsidRDefault="00381CD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66F67815" w14:textId="3CE5A088" w:rsidR="00E61F55" w:rsidRPr="003265CA" w:rsidRDefault="00381CD3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  <w:rPr>
                <w:bCs/>
              </w:rPr>
            </w:pPr>
            <w:r>
              <w:t>Spanish language version of special provisions 283 and 371 –Comments on document ST/SG/AC.10/C.3/2022/64 (Spain)</w:t>
            </w:r>
          </w:p>
        </w:tc>
      </w:tr>
      <w:tr w:rsidR="00E61F55" w:rsidRPr="003265CA" w14:paraId="43891487" w14:textId="77777777" w:rsidTr="00DF1FBC">
        <w:tc>
          <w:tcPr>
            <w:tcW w:w="817" w:type="dxa"/>
          </w:tcPr>
          <w:p w14:paraId="2A5CB4CC" w14:textId="06711E81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12</w:t>
            </w:r>
          </w:p>
        </w:tc>
        <w:tc>
          <w:tcPr>
            <w:tcW w:w="743" w:type="dxa"/>
          </w:tcPr>
          <w:p w14:paraId="4190B294" w14:textId="1481330C" w:rsidR="00E61F55" w:rsidRPr="003265CA" w:rsidRDefault="00F423C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87" w:type="dxa"/>
          </w:tcPr>
          <w:p w14:paraId="671FA1A5" w14:textId="31B53712" w:rsidR="00E61F55" w:rsidRPr="003265CA" w:rsidRDefault="00F423C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0811DA">
              <w:t xml:space="preserve">Draft Resolution </w:t>
            </w:r>
            <w:r>
              <w:rPr>
                <w:lang w:val="fr-CH"/>
              </w:rPr>
              <w:t>2023</w:t>
            </w:r>
            <w:r w:rsidRPr="000811DA">
              <w:t>/… of the Economic and Social Counci</w:t>
            </w:r>
            <w:r>
              <w:rPr>
                <w:lang w:val="fr-CH"/>
              </w:rPr>
              <w:t>l (Secretariat)</w:t>
            </w:r>
          </w:p>
        </w:tc>
      </w:tr>
      <w:tr w:rsidR="00E61F55" w:rsidRPr="003265CA" w14:paraId="71686A4C" w14:textId="77777777" w:rsidTr="00DF1FBC">
        <w:tc>
          <w:tcPr>
            <w:tcW w:w="817" w:type="dxa"/>
          </w:tcPr>
          <w:p w14:paraId="7CE553DC" w14:textId="4670F5D6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13</w:t>
            </w:r>
          </w:p>
        </w:tc>
        <w:tc>
          <w:tcPr>
            <w:tcW w:w="743" w:type="dxa"/>
          </w:tcPr>
          <w:p w14:paraId="04CF1071" w14:textId="3540F38B" w:rsidR="00E61F55" w:rsidRPr="003265CA" w:rsidRDefault="003E254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16B679B9" w14:textId="084E0C77" w:rsidR="00E61F55" w:rsidRPr="00525275" w:rsidRDefault="003E254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/>
                <w:bCs/>
              </w:rPr>
            </w:pPr>
            <w:r w:rsidRPr="00552974">
              <w:rPr>
                <w:rFonts w:hint="eastAsia"/>
                <w:lang w:eastAsia="ko-KR"/>
              </w:rPr>
              <w:t>A</w:t>
            </w:r>
            <w:r w:rsidRPr="00552974">
              <w:rPr>
                <w:lang w:eastAsia="ko-KR"/>
              </w:rPr>
              <w:t xml:space="preserve">ddition of special packing provisions of </w:t>
            </w:r>
            <w:r w:rsidRPr="00552974">
              <w:rPr>
                <w:rFonts w:hint="eastAsia"/>
                <w:lang w:eastAsia="ko-KR"/>
              </w:rPr>
              <w:t>P</w:t>
            </w:r>
            <w:r w:rsidRPr="00552974">
              <w:rPr>
                <w:lang w:eastAsia="ko-KR"/>
              </w:rPr>
              <w:t>200 to the dangerous goods list</w:t>
            </w:r>
            <w:r>
              <w:rPr>
                <w:lang w:eastAsia="ko-KR"/>
              </w:rPr>
              <w:t xml:space="preserve"> (Republic of Korea)</w:t>
            </w:r>
          </w:p>
        </w:tc>
      </w:tr>
      <w:tr w:rsidR="00234380" w:rsidRPr="003265CA" w14:paraId="1DB03AFB" w14:textId="77777777" w:rsidTr="00DF1FBC">
        <w:tc>
          <w:tcPr>
            <w:tcW w:w="817" w:type="dxa"/>
          </w:tcPr>
          <w:p w14:paraId="3E7C552C" w14:textId="17E826F2" w:rsidR="00234380" w:rsidRPr="003265CA" w:rsidRDefault="0023438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14</w:t>
            </w:r>
          </w:p>
        </w:tc>
        <w:tc>
          <w:tcPr>
            <w:tcW w:w="743" w:type="dxa"/>
          </w:tcPr>
          <w:p w14:paraId="42DC4DBA" w14:textId="297F6C06" w:rsidR="00234380" w:rsidRDefault="0023438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</w:p>
        </w:tc>
        <w:tc>
          <w:tcPr>
            <w:tcW w:w="7087" w:type="dxa"/>
          </w:tcPr>
          <w:p w14:paraId="189EC31F" w14:textId="2331C64C" w:rsidR="00234380" w:rsidRDefault="0049762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FE19BF">
              <w:rPr>
                <w:rFonts w:hint="eastAsia"/>
                <w:lang w:eastAsia="ko-KR"/>
              </w:rPr>
              <w:t>A</w:t>
            </w:r>
            <w:r w:rsidRPr="00FE19BF">
              <w:rPr>
                <w:lang w:eastAsia="ko-KR"/>
              </w:rPr>
              <w:t xml:space="preserve">mendments </w:t>
            </w:r>
            <w:r>
              <w:rPr>
                <w:lang w:eastAsia="ko-KR"/>
              </w:rPr>
              <w:t xml:space="preserve">to </w:t>
            </w:r>
            <w:r w:rsidRPr="00FE19BF">
              <w:rPr>
                <w:lang w:eastAsia="ko-KR"/>
              </w:rPr>
              <w:t xml:space="preserve">2.0.3.1(g) </w:t>
            </w:r>
            <w:r>
              <w:rPr>
                <w:lang w:eastAsia="ko-KR"/>
              </w:rPr>
              <w:t>foot</w:t>
            </w:r>
            <w:r w:rsidRPr="00FE19BF">
              <w:rPr>
                <w:lang w:eastAsia="ko-KR"/>
              </w:rPr>
              <w:t>note</w:t>
            </w:r>
            <w:r>
              <w:rPr>
                <w:lang w:eastAsia="ko-KR"/>
              </w:rPr>
              <w:t xml:space="preserve"> </w:t>
            </w:r>
            <w:r w:rsidRPr="00FE19BF">
              <w:rPr>
                <w:lang w:eastAsia="ko-KR"/>
              </w:rPr>
              <w:t xml:space="preserve">3, 2.6.2.2.4.1 note and 2.8.2.4 </w:t>
            </w:r>
            <w:r>
              <w:rPr>
                <w:lang w:eastAsia="ko-KR"/>
              </w:rPr>
              <w:t>on</w:t>
            </w:r>
            <w:r w:rsidRPr="00FE19BF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the </w:t>
            </w:r>
            <w:r w:rsidRPr="00FE19BF">
              <w:rPr>
                <w:lang w:eastAsia="ko-KR"/>
              </w:rPr>
              <w:t>precedence of hazard</w:t>
            </w:r>
            <w:r>
              <w:rPr>
                <w:lang w:eastAsia="ko-KR"/>
              </w:rPr>
              <w:t xml:space="preserve"> (Republic of Korea)</w:t>
            </w:r>
          </w:p>
        </w:tc>
      </w:tr>
      <w:tr w:rsidR="00E61F55" w:rsidRPr="003265CA" w14:paraId="66C2D663" w14:textId="77777777" w:rsidTr="00DF1FBC">
        <w:tc>
          <w:tcPr>
            <w:tcW w:w="817" w:type="dxa"/>
          </w:tcPr>
          <w:p w14:paraId="5FE94675" w14:textId="57E5A3B2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5</w:t>
            </w:r>
          </w:p>
        </w:tc>
        <w:tc>
          <w:tcPr>
            <w:tcW w:w="743" w:type="dxa"/>
          </w:tcPr>
          <w:p w14:paraId="1340EB78" w14:textId="1EC30939" w:rsidR="00E61F55" w:rsidRPr="003265CA" w:rsidRDefault="00372F5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(a)</w:t>
            </w:r>
          </w:p>
        </w:tc>
        <w:tc>
          <w:tcPr>
            <w:tcW w:w="7087" w:type="dxa"/>
          </w:tcPr>
          <w:p w14:paraId="3C9622D3" w14:textId="6E2762F1" w:rsidR="00E61F55" w:rsidRPr="003265CA" w:rsidRDefault="00372F5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Comments on document ST/SG/AC.10/C.3/2022/78 submitted by the OTIF Secretariat on the changes agreed to Special Provision 388 (IATA)</w:t>
            </w:r>
          </w:p>
        </w:tc>
      </w:tr>
      <w:tr w:rsidR="00E61F55" w:rsidRPr="003265CA" w14:paraId="1F7E98C1" w14:textId="77777777" w:rsidTr="00DF1FBC">
        <w:tc>
          <w:tcPr>
            <w:tcW w:w="817" w:type="dxa"/>
          </w:tcPr>
          <w:p w14:paraId="5BA776B8" w14:textId="00FDE44A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6</w:t>
            </w:r>
          </w:p>
        </w:tc>
        <w:tc>
          <w:tcPr>
            <w:tcW w:w="743" w:type="dxa"/>
          </w:tcPr>
          <w:p w14:paraId="42825A1E" w14:textId="32611C55" w:rsidR="00E61F55" w:rsidRPr="003265CA" w:rsidRDefault="00473D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1DC8129B" w14:textId="2D8069A1" w:rsidR="00E61F55" w:rsidRPr="003265CA" w:rsidRDefault="00473D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BC2AC9">
              <w:rPr>
                <w:rFonts w:eastAsia="MS Mincho"/>
              </w:rPr>
              <w:t>Comm</w:t>
            </w:r>
            <w:r>
              <w:rPr>
                <w:rFonts w:eastAsia="MS Mincho"/>
              </w:rPr>
              <w:t xml:space="preserve">ent on </w:t>
            </w:r>
            <w:bookmarkStart w:id="2" w:name="_Hlk116978742"/>
            <w:r>
              <w:rPr>
                <w:rFonts w:eastAsia="MS Mincho"/>
              </w:rPr>
              <w:t xml:space="preserve">document </w:t>
            </w:r>
            <w:r w:rsidRPr="0046712E">
              <w:rPr>
                <w:rFonts w:eastAsia="MS Mincho"/>
              </w:rPr>
              <w:t>ST/SG/AC.10/C.3/2022/51 (Germany)</w:t>
            </w:r>
            <w:bookmarkEnd w:id="2"/>
            <w:r>
              <w:rPr>
                <w:rFonts w:eastAsia="MS Mincho"/>
              </w:rPr>
              <w:t xml:space="preserve"> (FEA, HCPA)</w:t>
            </w:r>
          </w:p>
        </w:tc>
      </w:tr>
      <w:tr w:rsidR="00E61F55" w:rsidRPr="003265CA" w14:paraId="52D82327" w14:textId="77777777" w:rsidTr="00DF1FBC">
        <w:tc>
          <w:tcPr>
            <w:tcW w:w="817" w:type="dxa"/>
          </w:tcPr>
          <w:p w14:paraId="56B6F2C9" w14:textId="4D58F8C3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7</w:t>
            </w:r>
          </w:p>
        </w:tc>
        <w:tc>
          <w:tcPr>
            <w:tcW w:w="743" w:type="dxa"/>
          </w:tcPr>
          <w:p w14:paraId="438CFE95" w14:textId="40FEF10F" w:rsidR="00E61F55" w:rsidRPr="003265CA" w:rsidRDefault="0053416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130F73BF" w14:textId="26A27212" w:rsidR="00E61F55" w:rsidRPr="003265CA" w:rsidRDefault="0053416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457234">
              <w:t xml:space="preserve">Clarification of the objects </w:t>
            </w:r>
            <w:r>
              <w:t>to</w:t>
            </w:r>
            <w:r w:rsidRPr="00457234">
              <w:t xml:space="preserve"> which </w:t>
            </w:r>
            <w:r>
              <w:t xml:space="preserve">the </w:t>
            </w:r>
            <w:r w:rsidRPr="00457234">
              <w:t xml:space="preserve">provisions in </w:t>
            </w:r>
            <w:r>
              <w:t xml:space="preserve">special provisions </w:t>
            </w:r>
            <w:r w:rsidRPr="005D7E7D">
              <w:t>SP361</w:t>
            </w:r>
            <w:r w:rsidRPr="00457234">
              <w:t xml:space="preserve"> </w:t>
            </w:r>
            <w:r>
              <w:t xml:space="preserve">and SP372 </w:t>
            </w:r>
            <w:r w:rsidRPr="00457234">
              <w:t>apply</w:t>
            </w:r>
            <w:r>
              <w:t xml:space="preserve"> (China)</w:t>
            </w:r>
          </w:p>
        </w:tc>
      </w:tr>
      <w:tr w:rsidR="00E61F55" w:rsidRPr="003265CA" w14:paraId="4D31A8E1" w14:textId="77777777" w:rsidTr="00DF1FBC">
        <w:tc>
          <w:tcPr>
            <w:tcW w:w="817" w:type="dxa"/>
          </w:tcPr>
          <w:p w14:paraId="48C974EC" w14:textId="29BF1A67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8</w:t>
            </w:r>
          </w:p>
        </w:tc>
        <w:tc>
          <w:tcPr>
            <w:tcW w:w="743" w:type="dxa"/>
          </w:tcPr>
          <w:p w14:paraId="73974ED5" w14:textId="35A6BD56" w:rsidR="00E61F55" w:rsidRPr="003265CA" w:rsidRDefault="00C3264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0EB83E10" w14:textId="23B6C4C0" w:rsidR="00E61F55" w:rsidRPr="003265CA" w:rsidRDefault="00C3264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744059">
              <w:t>Comments</w:t>
            </w:r>
            <w:r>
              <w:rPr>
                <w:lang w:eastAsia="ko-KR"/>
              </w:rPr>
              <w:t xml:space="preserve"> to informal document INF.13 by the Republic of Korea on</w:t>
            </w:r>
            <w:r w:rsidRPr="00552974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adding </w:t>
            </w:r>
            <w:r w:rsidRPr="00552974">
              <w:rPr>
                <w:lang w:eastAsia="ko-KR"/>
              </w:rPr>
              <w:t xml:space="preserve">special packing provisions of </w:t>
            </w:r>
            <w:r w:rsidRPr="00552974">
              <w:rPr>
                <w:rFonts w:hint="eastAsia"/>
                <w:lang w:eastAsia="ko-KR"/>
              </w:rPr>
              <w:t>P</w:t>
            </w:r>
            <w:r w:rsidRPr="00552974">
              <w:rPr>
                <w:lang w:eastAsia="ko-KR"/>
              </w:rPr>
              <w:t>200 to the dangerous goods list</w:t>
            </w:r>
            <w:r>
              <w:rPr>
                <w:lang w:eastAsia="ko-KR"/>
              </w:rPr>
              <w:t xml:space="preserve"> (EIGA)</w:t>
            </w:r>
          </w:p>
        </w:tc>
      </w:tr>
      <w:tr w:rsidR="00E61F55" w:rsidRPr="003265CA" w14:paraId="6B99CF58" w14:textId="77777777" w:rsidTr="00DF1FBC">
        <w:tc>
          <w:tcPr>
            <w:tcW w:w="817" w:type="dxa"/>
          </w:tcPr>
          <w:p w14:paraId="05289B01" w14:textId="543CAABF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</w:t>
            </w:r>
            <w:r w:rsidR="0042588C">
              <w:rPr>
                <w:bCs/>
              </w:rPr>
              <w:t>19</w:t>
            </w:r>
          </w:p>
        </w:tc>
        <w:tc>
          <w:tcPr>
            <w:tcW w:w="743" w:type="dxa"/>
          </w:tcPr>
          <w:p w14:paraId="01CF31FC" w14:textId="7FDA7257" w:rsidR="00E61F55" w:rsidRPr="003265CA" w:rsidRDefault="00423D4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04BD4201" w14:textId="6DD0D724" w:rsidR="00E61F55" w:rsidRPr="003265CA" w:rsidRDefault="00423D4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eastAsia="ja-JP"/>
              </w:rPr>
              <w:t xml:space="preserve">Response </w:t>
            </w:r>
            <w:r w:rsidRPr="004A2099">
              <w:rPr>
                <w:rFonts w:eastAsia="MS Mincho"/>
                <w:lang w:eastAsia="ja-JP"/>
              </w:rPr>
              <w:t>to ST/SG/AC.10/C.3/2022/72 - Revision of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4A2099">
              <w:rPr>
                <w:rFonts w:eastAsia="MS Mincho"/>
                <w:lang w:eastAsia="ja-JP"/>
              </w:rPr>
              <w:t>classification of tetramethylammonium hydroxide</w:t>
            </w:r>
            <w:r>
              <w:rPr>
                <w:rFonts w:eastAsia="MS Mincho"/>
                <w:lang w:eastAsia="ja-JP"/>
              </w:rPr>
              <w:t xml:space="preserve"> (Netherlands)</w:t>
            </w:r>
          </w:p>
        </w:tc>
      </w:tr>
      <w:tr w:rsidR="00EC48A8" w:rsidRPr="003265CA" w14:paraId="70066217" w14:textId="77777777" w:rsidTr="00DF1FBC">
        <w:tc>
          <w:tcPr>
            <w:tcW w:w="817" w:type="dxa"/>
          </w:tcPr>
          <w:p w14:paraId="329D68E5" w14:textId="31AB6C35" w:rsidR="00EC48A8" w:rsidRDefault="0008369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INF.20</w:t>
            </w:r>
          </w:p>
        </w:tc>
        <w:tc>
          <w:tcPr>
            <w:tcW w:w="743" w:type="dxa"/>
          </w:tcPr>
          <w:p w14:paraId="5BCDF055" w14:textId="6E604742" w:rsidR="00EC48A8" w:rsidRPr="003265CA" w:rsidRDefault="007A5C6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10 (c)</w:t>
            </w:r>
          </w:p>
        </w:tc>
        <w:tc>
          <w:tcPr>
            <w:tcW w:w="7087" w:type="dxa"/>
          </w:tcPr>
          <w:p w14:paraId="0689D03D" w14:textId="4A055F21" w:rsidR="00EC48A8" w:rsidRPr="003265CA" w:rsidRDefault="007A5C6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C2586C">
              <w:t>Comments on document ST/SG/AC.10/C.3/2022/50 −ST/SG/AC.10/C.4/2022/10 : Amendments to the classification of desensitized explosives according to the GHS</w:t>
            </w:r>
            <w:r>
              <w:t xml:space="preserve"> (AEISG)</w:t>
            </w:r>
          </w:p>
        </w:tc>
      </w:tr>
      <w:tr w:rsidR="005A79B8" w:rsidRPr="003265CA" w14:paraId="19F26D1E" w14:textId="77777777" w:rsidTr="00DF1FBC">
        <w:tc>
          <w:tcPr>
            <w:tcW w:w="817" w:type="dxa"/>
          </w:tcPr>
          <w:p w14:paraId="669766C8" w14:textId="76E0FC28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1</w:t>
            </w:r>
          </w:p>
        </w:tc>
        <w:tc>
          <w:tcPr>
            <w:tcW w:w="743" w:type="dxa"/>
          </w:tcPr>
          <w:p w14:paraId="594EF6BF" w14:textId="5846D4B3" w:rsidR="005A79B8" w:rsidRPr="003265CA" w:rsidRDefault="00080802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455CF366" w14:textId="1C8C9542" w:rsidR="005A79B8" w:rsidRPr="003265CA" w:rsidRDefault="00080802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 xml:space="preserve">Revised version of document </w:t>
            </w:r>
            <w:r w:rsidRPr="000E3652">
              <w:rPr>
                <w:rFonts w:asciiTheme="majorBidi" w:hAnsiTheme="majorBidi" w:cstheme="majorBidi"/>
              </w:rPr>
              <w:t>ST/SG/AC.10/C.3/2022/</w:t>
            </w:r>
            <w:r>
              <w:rPr>
                <w:rFonts w:asciiTheme="majorBidi" w:hAnsiTheme="majorBidi" w:cstheme="majorBidi"/>
              </w:rPr>
              <w:t>7</w:t>
            </w:r>
            <w:r w:rsidRPr="000E3652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(Cefic, DGAC)</w:t>
            </w:r>
          </w:p>
        </w:tc>
      </w:tr>
      <w:tr w:rsidR="005A79B8" w:rsidRPr="003265CA" w14:paraId="56BB3F91" w14:textId="77777777" w:rsidTr="00DF1FBC">
        <w:tc>
          <w:tcPr>
            <w:tcW w:w="817" w:type="dxa"/>
          </w:tcPr>
          <w:p w14:paraId="4CFD37A5" w14:textId="38EACF3B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2</w:t>
            </w:r>
          </w:p>
        </w:tc>
        <w:tc>
          <w:tcPr>
            <w:tcW w:w="743" w:type="dxa"/>
          </w:tcPr>
          <w:p w14:paraId="294C9CB8" w14:textId="36F164D7" w:rsidR="005A79B8" w:rsidRPr="003265CA" w:rsidRDefault="00D17DB4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7B250845" w14:textId="77BA08D2" w:rsidR="005A79B8" w:rsidRPr="003265CA" w:rsidRDefault="00D17DB4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>Accreditation, registration, working arrangements and provisional timetable for the sixty-first session (Secretariat)</w:t>
            </w:r>
          </w:p>
        </w:tc>
      </w:tr>
      <w:tr w:rsidR="005A79B8" w:rsidRPr="003265CA" w14:paraId="691B0FA6" w14:textId="77777777" w:rsidTr="00DF1FBC">
        <w:tc>
          <w:tcPr>
            <w:tcW w:w="817" w:type="dxa"/>
          </w:tcPr>
          <w:p w14:paraId="1A722A0C" w14:textId="279BF586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3</w:t>
            </w:r>
          </w:p>
        </w:tc>
        <w:tc>
          <w:tcPr>
            <w:tcW w:w="743" w:type="dxa"/>
          </w:tcPr>
          <w:p w14:paraId="28C3CA3B" w14:textId="233F78D8" w:rsidR="005A79B8" w:rsidRPr="003265CA" w:rsidRDefault="00877A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7A31F1ED" w14:textId="71C164A8" w:rsidR="005A79B8" w:rsidRPr="003265CA" w:rsidRDefault="00877A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604CBC">
              <w:t>Present and future products in the Liquified Petroleum Gas industry, amendment of UN Numbers, discussion points and proposals – Alternative proposal</w:t>
            </w:r>
            <w:r>
              <w:t xml:space="preserve"> (World LPG Association and Liquid Gas Europe)</w:t>
            </w:r>
          </w:p>
        </w:tc>
      </w:tr>
      <w:tr w:rsidR="005A79B8" w:rsidRPr="003265CA" w14:paraId="1D3C4071" w14:textId="77777777" w:rsidTr="00DF1FBC">
        <w:tc>
          <w:tcPr>
            <w:tcW w:w="817" w:type="dxa"/>
          </w:tcPr>
          <w:p w14:paraId="73816CD6" w14:textId="60134642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4</w:t>
            </w:r>
          </w:p>
        </w:tc>
        <w:tc>
          <w:tcPr>
            <w:tcW w:w="743" w:type="dxa"/>
          </w:tcPr>
          <w:p w14:paraId="47394ED8" w14:textId="3ABE7F1C" w:rsidR="005A79B8" w:rsidRPr="003265CA" w:rsidRDefault="006E4E9F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7C928D1B" w14:textId="7E70717B" w:rsidR="005A79B8" w:rsidRPr="003265CA" w:rsidRDefault="006E4E9F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Present and future products in the Liquified Petroleum Gas industry, proposal for a new UN Number – discussion (World LPG Association and Liquid Gas Europe)</w:t>
            </w:r>
          </w:p>
        </w:tc>
      </w:tr>
      <w:tr w:rsidR="00C44676" w:rsidRPr="003265CA" w14:paraId="4C8B507C" w14:textId="77777777" w:rsidTr="00DF1FBC">
        <w:tc>
          <w:tcPr>
            <w:tcW w:w="817" w:type="dxa"/>
          </w:tcPr>
          <w:p w14:paraId="529202BE" w14:textId="500F5CD3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25</w:t>
            </w:r>
          </w:p>
        </w:tc>
        <w:tc>
          <w:tcPr>
            <w:tcW w:w="743" w:type="dxa"/>
          </w:tcPr>
          <w:p w14:paraId="4680236A" w14:textId="18D18684" w:rsidR="00C44676" w:rsidRDefault="008729D3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3CDB8508" w14:textId="370A14ED" w:rsidR="00C44676" w:rsidRDefault="008729D3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481CE7">
              <w:t xml:space="preserve">Proposals for polyester resin kits </w:t>
            </w:r>
            <w:r w:rsidRPr="00481CE7">
              <w:noBreakHyphen/>
              <w:t xml:space="preserve"> Comments on document ST/SG/AC.10/C.3/2022/67</w:t>
            </w:r>
            <w:r>
              <w:t xml:space="preserve"> (Spain)</w:t>
            </w:r>
          </w:p>
        </w:tc>
      </w:tr>
      <w:tr w:rsidR="00C44676" w:rsidRPr="003265CA" w14:paraId="33F63FB0" w14:textId="77777777" w:rsidTr="00DF1FBC">
        <w:tc>
          <w:tcPr>
            <w:tcW w:w="817" w:type="dxa"/>
          </w:tcPr>
          <w:p w14:paraId="1AFEC852" w14:textId="6985D94A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26</w:t>
            </w:r>
          </w:p>
        </w:tc>
        <w:tc>
          <w:tcPr>
            <w:tcW w:w="743" w:type="dxa"/>
          </w:tcPr>
          <w:p w14:paraId="3B57C064" w14:textId="04769C91" w:rsidR="00C44676" w:rsidRDefault="008A40C2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7" w:type="dxa"/>
          </w:tcPr>
          <w:p w14:paraId="307C848F" w14:textId="06DDC260" w:rsidR="00C44676" w:rsidRDefault="008A40C2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EF7080">
              <w:rPr>
                <w:lang w:eastAsia="ko-KR"/>
              </w:rPr>
              <w:t>IMO draft amendments to 5.5.4 of the IMDG Code</w:t>
            </w:r>
            <w:r>
              <w:rPr>
                <w:lang w:eastAsia="ko-KR"/>
              </w:rPr>
              <w:t xml:space="preserve"> (France)</w:t>
            </w:r>
          </w:p>
        </w:tc>
      </w:tr>
      <w:tr w:rsidR="00C44676" w:rsidRPr="003265CA" w14:paraId="17C58B0E" w14:textId="77777777" w:rsidTr="00DF1FBC">
        <w:tc>
          <w:tcPr>
            <w:tcW w:w="817" w:type="dxa"/>
          </w:tcPr>
          <w:p w14:paraId="455523CD" w14:textId="1772E615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27</w:t>
            </w:r>
          </w:p>
        </w:tc>
        <w:tc>
          <w:tcPr>
            <w:tcW w:w="743" w:type="dxa"/>
          </w:tcPr>
          <w:p w14:paraId="6E4B3E25" w14:textId="4B54F503" w:rsidR="00C44676" w:rsidRDefault="00F65201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7" w:type="dxa"/>
          </w:tcPr>
          <w:p w14:paraId="579C0701" w14:textId="2102BAD1" w:rsidR="00C44676" w:rsidRDefault="00F65201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5D3DCD">
              <w:t>Update of references to standards in the Manual of Tests and Criteria</w:t>
            </w:r>
            <w:r>
              <w:t xml:space="preserve"> (Secretariat)</w:t>
            </w:r>
          </w:p>
        </w:tc>
      </w:tr>
      <w:tr w:rsidR="00C44676" w:rsidRPr="003265CA" w14:paraId="1AFA4AD4" w14:textId="77777777" w:rsidTr="00DF1FBC">
        <w:tc>
          <w:tcPr>
            <w:tcW w:w="817" w:type="dxa"/>
          </w:tcPr>
          <w:p w14:paraId="56DB3169" w14:textId="22C7F491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28</w:t>
            </w:r>
          </w:p>
        </w:tc>
        <w:tc>
          <w:tcPr>
            <w:tcW w:w="743" w:type="dxa"/>
          </w:tcPr>
          <w:p w14:paraId="32037E55" w14:textId="15483F9F" w:rsidR="00C44676" w:rsidRDefault="00D34B4D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7" w:type="dxa"/>
          </w:tcPr>
          <w:p w14:paraId="4B126004" w14:textId="51D465FD" w:rsidR="00C44676" w:rsidRDefault="00D34B4D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854F50">
              <w:t xml:space="preserve">Outcome of the </w:t>
            </w:r>
            <w:r>
              <w:t>eighth</w:t>
            </w:r>
            <w:r w:rsidRPr="00854F50">
              <w:t xml:space="preserve"> session of the </w:t>
            </w:r>
            <w:r w:rsidRPr="00257B29">
              <w:t xml:space="preserve">Sub-Committee </w:t>
            </w:r>
            <w:r>
              <w:t>o</w:t>
            </w:r>
            <w:r w:rsidRPr="00257B29">
              <w:t xml:space="preserve">n Carriage </w:t>
            </w:r>
            <w:r>
              <w:t>o</w:t>
            </w:r>
            <w:r w:rsidRPr="00257B29">
              <w:t xml:space="preserve">f Cargoes </w:t>
            </w:r>
            <w:r>
              <w:t>a</w:t>
            </w:r>
            <w:r w:rsidRPr="00257B29">
              <w:t>nd Containers</w:t>
            </w:r>
            <w:r>
              <w:t xml:space="preserve"> (IMO)</w:t>
            </w:r>
          </w:p>
        </w:tc>
      </w:tr>
      <w:tr w:rsidR="00C44676" w:rsidRPr="003265CA" w14:paraId="56C1D33F" w14:textId="77777777" w:rsidTr="00DF1FBC">
        <w:tc>
          <w:tcPr>
            <w:tcW w:w="817" w:type="dxa"/>
          </w:tcPr>
          <w:p w14:paraId="08166B3C" w14:textId="0F9A965B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29</w:t>
            </w:r>
          </w:p>
        </w:tc>
        <w:tc>
          <w:tcPr>
            <w:tcW w:w="743" w:type="dxa"/>
          </w:tcPr>
          <w:p w14:paraId="5F1C9D02" w14:textId="1278185F" w:rsidR="00C44676" w:rsidRDefault="00526141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87" w:type="dxa"/>
          </w:tcPr>
          <w:p w14:paraId="67C0491D" w14:textId="2354C0D9" w:rsidR="00C44676" w:rsidRDefault="00526141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DB20F4">
              <w:rPr>
                <w:rFonts w:eastAsia="Arial Unicode MS"/>
              </w:rPr>
              <w:t>Industry</w:t>
            </w:r>
            <w:r>
              <w:rPr>
                <w:rFonts w:eastAsia="Arial Unicode MS"/>
              </w:rPr>
              <w:t xml:space="preserve"> Guidelines for Warehouses storing, handling, and consolidating Dangerous Goods (IVODGA)</w:t>
            </w:r>
          </w:p>
        </w:tc>
      </w:tr>
      <w:tr w:rsidR="00C44676" w:rsidRPr="003265CA" w14:paraId="62321FAC" w14:textId="77777777" w:rsidTr="00DF1FBC">
        <w:tc>
          <w:tcPr>
            <w:tcW w:w="817" w:type="dxa"/>
          </w:tcPr>
          <w:p w14:paraId="22FB9957" w14:textId="2A743C56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30</w:t>
            </w:r>
          </w:p>
        </w:tc>
        <w:tc>
          <w:tcPr>
            <w:tcW w:w="743" w:type="dxa"/>
          </w:tcPr>
          <w:p w14:paraId="29367214" w14:textId="5FDE87C2" w:rsidR="00C44676" w:rsidRDefault="00854521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7" w:type="dxa"/>
          </w:tcPr>
          <w:p w14:paraId="28C32A15" w14:textId="30BA4BBA" w:rsidR="00C44676" w:rsidRDefault="00854521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>
              <w:t>Interpretations of the Model Regulations (USA)</w:t>
            </w:r>
          </w:p>
        </w:tc>
      </w:tr>
      <w:tr w:rsidR="00C44676" w:rsidRPr="003265CA" w14:paraId="24F24BA3" w14:textId="77777777" w:rsidTr="00DF1FBC">
        <w:tc>
          <w:tcPr>
            <w:tcW w:w="817" w:type="dxa"/>
          </w:tcPr>
          <w:p w14:paraId="01579E54" w14:textId="2C159E30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31</w:t>
            </w:r>
          </w:p>
        </w:tc>
        <w:tc>
          <w:tcPr>
            <w:tcW w:w="743" w:type="dxa"/>
          </w:tcPr>
          <w:p w14:paraId="1961B22B" w14:textId="0D9A6DDD" w:rsidR="00C44676" w:rsidRDefault="00D41212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7" w:type="dxa"/>
          </w:tcPr>
          <w:p w14:paraId="53FCD132" w14:textId="607EB584" w:rsidR="00C44676" w:rsidRDefault="00D41212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9A6F77">
              <w:t>Implementation of the Model Regulations</w:t>
            </w:r>
            <w:r>
              <w:t xml:space="preserve"> (USA)</w:t>
            </w:r>
          </w:p>
        </w:tc>
      </w:tr>
      <w:tr w:rsidR="00C44676" w:rsidRPr="003265CA" w14:paraId="2729B842" w14:textId="77777777" w:rsidTr="00DF1FBC">
        <w:tc>
          <w:tcPr>
            <w:tcW w:w="817" w:type="dxa"/>
          </w:tcPr>
          <w:p w14:paraId="05793772" w14:textId="5AA43BE2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32</w:t>
            </w:r>
          </w:p>
        </w:tc>
        <w:tc>
          <w:tcPr>
            <w:tcW w:w="743" w:type="dxa"/>
          </w:tcPr>
          <w:p w14:paraId="1650B282" w14:textId="485CDD68" w:rsidR="00C44676" w:rsidRDefault="00B5122B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(b)</w:t>
            </w:r>
          </w:p>
        </w:tc>
        <w:tc>
          <w:tcPr>
            <w:tcW w:w="7087" w:type="dxa"/>
          </w:tcPr>
          <w:p w14:paraId="30DCF181" w14:textId="603D1B74" w:rsidR="00C44676" w:rsidRDefault="00B5122B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CB7899">
              <w:t>Amendment</w:t>
            </w:r>
            <w:r w:rsidRPr="00CB7899" w:rsidDel="00E234D2">
              <w:t xml:space="preserve"> </w:t>
            </w:r>
            <w:r w:rsidRPr="00CB7899">
              <w:t>of Section 51.4.4.2 (e) of the Manual of Tests and Criteria</w:t>
            </w:r>
            <w:r>
              <w:t xml:space="preserve"> (China)</w:t>
            </w:r>
          </w:p>
        </w:tc>
      </w:tr>
      <w:tr w:rsidR="00C44676" w:rsidRPr="003265CA" w14:paraId="22780CB6" w14:textId="77777777" w:rsidTr="00DF1FBC">
        <w:tc>
          <w:tcPr>
            <w:tcW w:w="817" w:type="dxa"/>
          </w:tcPr>
          <w:p w14:paraId="638545AD" w14:textId="5DC2CFF5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33</w:t>
            </w:r>
          </w:p>
        </w:tc>
        <w:tc>
          <w:tcPr>
            <w:tcW w:w="743" w:type="dxa"/>
          </w:tcPr>
          <w:p w14:paraId="0ACEE4F4" w14:textId="612CB081" w:rsidR="00C44676" w:rsidRDefault="00373AB5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(b)</w:t>
            </w:r>
          </w:p>
        </w:tc>
        <w:tc>
          <w:tcPr>
            <w:tcW w:w="7087" w:type="dxa"/>
          </w:tcPr>
          <w:p w14:paraId="3E3215B8" w14:textId="66E6657C" w:rsidR="00C44676" w:rsidRDefault="00373AB5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8D3B66">
              <w:t xml:space="preserve">Suggestions for </w:t>
            </w:r>
            <w:r w:rsidRPr="006E4ECA">
              <w:t>adjusting</w:t>
            </w:r>
            <w:r w:rsidRPr="008D3B66">
              <w:t xml:space="preserve"> test temperature</w:t>
            </w:r>
            <w:r w:rsidRPr="008D3B66">
              <w:rPr>
                <w:rFonts w:hint="eastAsia"/>
              </w:rPr>
              <w:t xml:space="preserve"> of UN</w:t>
            </w:r>
            <w:r w:rsidRPr="008D3B66">
              <w:t xml:space="preserve"> Test</w:t>
            </w:r>
            <w:r w:rsidRPr="008D3B66">
              <w:rPr>
                <w:rFonts w:hint="eastAsia"/>
              </w:rPr>
              <w:t xml:space="preserve"> 3(c) and UN</w:t>
            </w:r>
            <w:r>
              <w:t xml:space="preserve"> </w:t>
            </w:r>
            <w:r w:rsidRPr="008D3B66">
              <w:t>Test</w:t>
            </w:r>
            <w:r w:rsidRPr="008D3B66">
              <w:rPr>
                <w:rFonts w:hint="eastAsia"/>
              </w:rPr>
              <w:t xml:space="preserve"> 4(b)</w:t>
            </w:r>
            <w:r>
              <w:t xml:space="preserve"> (China)</w:t>
            </w:r>
          </w:p>
        </w:tc>
      </w:tr>
      <w:tr w:rsidR="00C44676" w:rsidRPr="003265CA" w14:paraId="48B685C3" w14:textId="77777777" w:rsidTr="00DF1FBC">
        <w:tc>
          <w:tcPr>
            <w:tcW w:w="817" w:type="dxa"/>
          </w:tcPr>
          <w:p w14:paraId="310DF3C6" w14:textId="72D4A658" w:rsidR="00C44676" w:rsidRPr="00997219" w:rsidRDefault="00D71971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INF.34</w:t>
            </w:r>
          </w:p>
        </w:tc>
        <w:tc>
          <w:tcPr>
            <w:tcW w:w="743" w:type="dxa"/>
          </w:tcPr>
          <w:p w14:paraId="7F4DBE3B" w14:textId="773F9F08" w:rsidR="00C44676" w:rsidRDefault="0075580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6487CC53" w14:textId="702C86E3" w:rsidR="00C44676" w:rsidRDefault="0075580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335656">
              <w:t>Refrigerating</w:t>
            </w:r>
            <w:r>
              <w:t xml:space="preserve"> machines and heat pumps (Germany)</w:t>
            </w:r>
          </w:p>
        </w:tc>
      </w:tr>
      <w:tr w:rsidR="007B1946" w:rsidRPr="003265CA" w14:paraId="3C2AA59D" w14:textId="77777777" w:rsidTr="00DF1FBC">
        <w:tc>
          <w:tcPr>
            <w:tcW w:w="817" w:type="dxa"/>
          </w:tcPr>
          <w:p w14:paraId="17ACCD5B" w14:textId="18FB354A" w:rsidR="007B1946" w:rsidRDefault="007B1946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INF.35</w:t>
            </w:r>
          </w:p>
        </w:tc>
        <w:tc>
          <w:tcPr>
            <w:tcW w:w="743" w:type="dxa"/>
          </w:tcPr>
          <w:p w14:paraId="5B4ECD5C" w14:textId="5652D5D3" w:rsidR="007B1946" w:rsidRDefault="00356839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87" w:type="dxa"/>
          </w:tcPr>
          <w:p w14:paraId="79293030" w14:textId="0B163CD1" w:rsidR="007B1946" w:rsidRPr="00335656" w:rsidRDefault="005A62A3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41FF9">
              <w:rPr>
                <w:rFonts w:eastAsiaTheme="minorEastAsia"/>
                <w:lang w:eastAsia="zh-CN"/>
              </w:rPr>
              <w:t xml:space="preserve">Transport </w:t>
            </w:r>
            <w:r>
              <w:rPr>
                <w:rFonts w:eastAsiaTheme="minorEastAsia"/>
                <w:lang w:eastAsia="zh-CN"/>
              </w:rPr>
              <w:t>c</w:t>
            </w:r>
            <w:r w:rsidRPr="00841FF9">
              <w:rPr>
                <w:rFonts w:eastAsiaTheme="minorEastAsia"/>
                <w:lang w:eastAsia="zh-CN"/>
              </w:rPr>
              <w:t xml:space="preserve">lassification of </w:t>
            </w:r>
            <w:r>
              <w:rPr>
                <w:rFonts w:eastAsiaTheme="minorEastAsia"/>
                <w:lang w:eastAsia="zh-CN"/>
              </w:rPr>
              <w:t>d</w:t>
            </w:r>
            <w:r w:rsidRPr="00841FF9">
              <w:rPr>
                <w:rFonts w:eastAsiaTheme="minorEastAsia"/>
                <w:lang w:eastAsia="zh-CN"/>
              </w:rPr>
              <w:t xml:space="preserve">iesel </w:t>
            </w:r>
            <w:r>
              <w:rPr>
                <w:rFonts w:eastAsiaTheme="minorEastAsia"/>
                <w:lang w:eastAsia="zh-CN"/>
              </w:rPr>
              <w:t>f</w:t>
            </w:r>
            <w:r w:rsidRPr="00841FF9">
              <w:rPr>
                <w:rFonts w:eastAsiaTheme="minorEastAsia"/>
                <w:lang w:eastAsia="zh-CN"/>
              </w:rPr>
              <w:t>uel</w:t>
            </w:r>
            <w:r>
              <w:rPr>
                <w:rFonts w:eastAsiaTheme="minorEastAsia"/>
                <w:lang w:eastAsia="zh-CN"/>
              </w:rPr>
              <w:t xml:space="preserve"> (China)</w:t>
            </w:r>
          </w:p>
        </w:tc>
      </w:tr>
      <w:tr w:rsidR="007B1946" w:rsidRPr="003265CA" w14:paraId="118FD8C9" w14:textId="77777777" w:rsidTr="00DF1FBC">
        <w:tc>
          <w:tcPr>
            <w:tcW w:w="817" w:type="dxa"/>
          </w:tcPr>
          <w:p w14:paraId="2BF7D826" w14:textId="182CE4B4" w:rsidR="007B1946" w:rsidRDefault="007B1946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INF.36</w:t>
            </w:r>
          </w:p>
        </w:tc>
        <w:tc>
          <w:tcPr>
            <w:tcW w:w="743" w:type="dxa"/>
          </w:tcPr>
          <w:p w14:paraId="5E2BE3DF" w14:textId="6EB6A788" w:rsidR="007B1946" w:rsidRDefault="00EA63CC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54D1D972" w14:textId="6B1B6F89" w:rsidR="007B1946" w:rsidRPr="00335656" w:rsidRDefault="008C6F8A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Reception by NGO’s (Secretariat)</w:t>
            </w:r>
          </w:p>
        </w:tc>
      </w:tr>
      <w:tr w:rsidR="007B1946" w:rsidRPr="003265CA" w14:paraId="0F2B0B14" w14:textId="77777777" w:rsidTr="00DF1FBC">
        <w:tc>
          <w:tcPr>
            <w:tcW w:w="817" w:type="dxa"/>
          </w:tcPr>
          <w:p w14:paraId="27703205" w14:textId="1687A3C6" w:rsidR="007B1946" w:rsidRDefault="007B1946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INF.37</w:t>
            </w:r>
          </w:p>
        </w:tc>
        <w:tc>
          <w:tcPr>
            <w:tcW w:w="743" w:type="dxa"/>
          </w:tcPr>
          <w:p w14:paraId="163BBD4A" w14:textId="6A48F0B0" w:rsidR="007B1946" w:rsidRDefault="007E7C71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7087" w:type="dxa"/>
          </w:tcPr>
          <w:p w14:paraId="0CD980B3" w14:textId="638A3318" w:rsidR="007B1946" w:rsidRPr="00335656" w:rsidRDefault="00FB2498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A41792">
              <w:rPr>
                <w:lang w:eastAsia="zh-CN"/>
              </w:rPr>
              <w:t xml:space="preserve">Transport provisions for </w:t>
            </w:r>
            <w:bookmarkStart w:id="3" w:name="_Hlk119063808"/>
            <w:r w:rsidRPr="00A41792">
              <w:rPr>
                <w:lang w:eastAsia="zh-CN"/>
              </w:rPr>
              <w:t>composite batteries</w:t>
            </w:r>
            <w:bookmarkEnd w:id="3"/>
            <w:r w:rsidRPr="00A41792">
              <w:rPr>
                <w:lang w:eastAsia="zh-CN"/>
              </w:rPr>
              <w:t xml:space="preserve"> </w:t>
            </w:r>
            <w:bookmarkStart w:id="4" w:name="_Hlk119064260"/>
            <w:r w:rsidRPr="00A41792">
              <w:rPr>
                <w:lang w:eastAsia="zh-CN"/>
              </w:rPr>
              <w:t>consisting of both lithium</w:t>
            </w:r>
            <w:r>
              <w:rPr>
                <w:lang w:eastAsia="zh-CN"/>
              </w:rPr>
              <w:t xml:space="preserve"> </w:t>
            </w:r>
            <w:r w:rsidRPr="00A41792">
              <w:rPr>
                <w:lang w:eastAsia="zh-CN"/>
              </w:rPr>
              <w:t>ion cells and sodium</w:t>
            </w:r>
            <w:r>
              <w:rPr>
                <w:lang w:eastAsia="zh-CN"/>
              </w:rPr>
              <w:t xml:space="preserve"> </w:t>
            </w:r>
            <w:r w:rsidRPr="00A41792">
              <w:rPr>
                <w:lang w:eastAsia="zh-CN"/>
              </w:rPr>
              <w:t>ion cells</w:t>
            </w:r>
            <w:bookmarkEnd w:id="4"/>
            <w:r>
              <w:rPr>
                <w:lang w:eastAsia="zh-CN"/>
              </w:rPr>
              <w:t xml:space="preserve"> (China)</w:t>
            </w:r>
          </w:p>
        </w:tc>
      </w:tr>
      <w:tr w:rsidR="007B1946" w:rsidRPr="003265CA" w14:paraId="1D1B0585" w14:textId="77777777" w:rsidTr="00DF1FBC">
        <w:tc>
          <w:tcPr>
            <w:tcW w:w="817" w:type="dxa"/>
          </w:tcPr>
          <w:p w14:paraId="0F05E207" w14:textId="355C9AD9" w:rsidR="007B1946" w:rsidRDefault="007B1946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INF.38</w:t>
            </w:r>
          </w:p>
        </w:tc>
        <w:tc>
          <w:tcPr>
            <w:tcW w:w="743" w:type="dxa"/>
          </w:tcPr>
          <w:p w14:paraId="6FBCE3E8" w14:textId="19B364A6" w:rsidR="007B1946" w:rsidRDefault="00CC568B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7087" w:type="dxa"/>
          </w:tcPr>
          <w:p w14:paraId="3C80326B" w14:textId="6900CFD9" w:rsidR="007B1946" w:rsidRPr="00335656" w:rsidRDefault="00CC568B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12F5A">
              <w:rPr>
                <w:rFonts w:hint="eastAsia"/>
              </w:rPr>
              <w:t>Amendments to</w:t>
            </w:r>
            <w:r w:rsidRPr="00212F5A">
              <w:rPr>
                <w:rFonts w:hint="eastAsia"/>
                <w:lang w:eastAsia="zh-CN"/>
              </w:rPr>
              <w:t xml:space="preserve"> labelling requirements of packages in the UN </w:t>
            </w:r>
            <w:r w:rsidRPr="00212F5A">
              <w:t>Model Regulations</w:t>
            </w:r>
            <w:r>
              <w:t xml:space="preserve"> (China)</w:t>
            </w:r>
          </w:p>
        </w:tc>
      </w:tr>
      <w:tr w:rsidR="007B1946" w:rsidRPr="003265CA" w14:paraId="713389B7" w14:textId="77777777" w:rsidTr="00DF1FBC">
        <w:tc>
          <w:tcPr>
            <w:tcW w:w="817" w:type="dxa"/>
          </w:tcPr>
          <w:p w14:paraId="4AF625DC" w14:textId="61051C42" w:rsidR="007B1946" w:rsidRDefault="007B1946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INF.39</w:t>
            </w:r>
          </w:p>
        </w:tc>
        <w:tc>
          <w:tcPr>
            <w:tcW w:w="743" w:type="dxa"/>
          </w:tcPr>
          <w:p w14:paraId="60174A7A" w14:textId="471A4EC8" w:rsidR="007B1946" w:rsidRDefault="002569CE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(a)</w:t>
            </w:r>
          </w:p>
        </w:tc>
        <w:tc>
          <w:tcPr>
            <w:tcW w:w="7087" w:type="dxa"/>
          </w:tcPr>
          <w:p w14:paraId="78911730" w14:textId="01AA467A" w:rsidR="007B1946" w:rsidRPr="00335656" w:rsidRDefault="004B6542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Corrections to document ST/SG/AC.10/C.3/2022/75 (Secretariat)</w:t>
            </w:r>
          </w:p>
        </w:tc>
      </w:tr>
      <w:tr w:rsidR="00C3058F" w:rsidRPr="003265CA" w14:paraId="62AF4DE4" w14:textId="77777777" w:rsidTr="00DF1FBC">
        <w:tc>
          <w:tcPr>
            <w:tcW w:w="817" w:type="dxa"/>
          </w:tcPr>
          <w:p w14:paraId="7BAC7322" w14:textId="6D185454" w:rsidR="00C3058F" w:rsidRDefault="00C3058F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INF.39</w:t>
            </w:r>
            <w:r>
              <w:rPr>
                <w:bCs/>
              </w:rPr>
              <w:t>/Rev.1</w:t>
            </w:r>
          </w:p>
        </w:tc>
        <w:tc>
          <w:tcPr>
            <w:tcW w:w="743" w:type="dxa"/>
          </w:tcPr>
          <w:p w14:paraId="21C9DF1B" w14:textId="31122804" w:rsidR="00C3058F" w:rsidRDefault="00C3058F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(a)</w:t>
            </w:r>
          </w:p>
        </w:tc>
        <w:tc>
          <w:tcPr>
            <w:tcW w:w="7087" w:type="dxa"/>
          </w:tcPr>
          <w:p w14:paraId="5880DD1C" w14:textId="263640C9" w:rsidR="00C3058F" w:rsidRDefault="00C3058F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Corrections to document ST/SG/AC.10/C.3/2022/75 (Secretariat)</w:t>
            </w:r>
          </w:p>
        </w:tc>
      </w:tr>
      <w:tr w:rsidR="007B1946" w:rsidRPr="003265CA" w14:paraId="68DD8786" w14:textId="77777777" w:rsidTr="00DF1FBC">
        <w:tc>
          <w:tcPr>
            <w:tcW w:w="817" w:type="dxa"/>
          </w:tcPr>
          <w:p w14:paraId="7B45B716" w14:textId="1090366F" w:rsidR="007B1946" w:rsidRDefault="007B1946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INF.40</w:t>
            </w:r>
          </w:p>
        </w:tc>
        <w:tc>
          <w:tcPr>
            <w:tcW w:w="743" w:type="dxa"/>
          </w:tcPr>
          <w:p w14:paraId="3C8DB7C3" w14:textId="5858DEAC" w:rsidR="007B1946" w:rsidRDefault="007E44AD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87" w:type="dxa"/>
          </w:tcPr>
          <w:p w14:paraId="23CF758E" w14:textId="126E7251" w:rsidR="007B1946" w:rsidRPr="00335656" w:rsidRDefault="00411045" w:rsidP="007B19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Amendment to packing instructions P902 and LP902 (CLEPA)</w:t>
            </w:r>
          </w:p>
        </w:tc>
      </w:tr>
    </w:tbl>
    <w:p w14:paraId="061835A6" w14:textId="77777777" w:rsidR="00D45103" w:rsidRPr="003265CA" w:rsidRDefault="00FB48D5" w:rsidP="00244673">
      <w:pPr>
        <w:spacing w:before="240"/>
        <w:jc w:val="center"/>
        <w:rPr>
          <w:bCs/>
          <w:u w:val="single"/>
          <w:lang w:val="en-AU" w:eastAsia="en-AU"/>
        </w:rPr>
      </w:pPr>
      <w:r w:rsidRPr="003265CA">
        <w:rPr>
          <w:bCs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</w:p>
    <w:sectPr w:rsidR="00D45103" w:rsidRPr="003265CA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85AE" w14:textId="77777777" w:rsidR="006821BA" w:rsidRDefault="006821BA"/>
  </w:endnote>
  <w:endnote w:type="continuationSeparator" w:id="0">
    <w:p w14:paraId="7112C4B4" w14:textId="77777777" w:rsidR="006821BA" w:rsidRDefault="006821BA"/>
  </w:endnote>
  <w:endnote w:type="continuationNotice" w:id="1">
    <w:p w14:paraId="41D062DA" w14:textId="77777777" w:rsidR="006821BA" w:rsidRDefault="00682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E042" w14:textId="77777777" w:rsidR="006821BA" w:rsidRPr="000B175B" w:rsidRDefault="006821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EAECDB" w14:textId="77777777" w:rsidR="006821BA" w:rsidRPr="00FC68B7" w:rsidRDefault="006821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EF7847" w14:textId="77777777" w:rsidR="006821BA" w:rsidRDefault="00682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68DC558E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373AB5">
      <w:t>61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3B5E30BA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373AB5">
      <w:t>61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12767"/>
    <w:rsid w:val="000137FF"/>
    <w:rsid w:val="00013D99"/>
    <w:rsid w:val="000204EA"/>
    <w:rsid w:val="0002214E"/>
    <w:rsid w:val="0003123C"/>
    <w:rsid w:val="00031CBB"/>
    <w:rsid w:val="00033B3D"/>
    <w:rsid w:val="00034C53"/>
    <w:rsid w:val="00042858"/>
    <w:rsid w:val="00043E1A"/>
    <w:rsid w:val="0004433E"/>
    <w:rsid w:val="000443E2"/>
    <w:rsid w:val="000448F5"/>
    <w:rsid w:val="00050F6B"/>
    <w:rsid w:val="00051214"/>
    <w:rsid w:val="00054C58"/>
    <w:rsid w:val="0005512E"/>
    <w:rsid w:val="00057F51"/>
    <w:rsid w:val="000609DB"/>
    <w:rsid w:val="0006754E"/>
    <w:rsid w:val="00067C9D"/>
    <w:rsid w:val="000723E7"/>
    <w:rsid w:val="00072C8C"/>
    <w:rsid w:val="00076279"/>
    <w:rsid w:val="00076E62"/>
    <w:rsid w:val="000778B2"/>
    <w:rsid w:val="00080802"/>
    <w:rsid w:val="00081647"/>
    <w:rsid w:val="00081F44"/>
    <w:rsid w:val="00083694"/>
    <w:rsid w:val="00083C33"/>
    <w:rsid w:val="000877CA"/>
    <w:rsid w:val="00090A51"/>
    <w:rsid w:val="000931C0"/>
    <w:rsid w:val="0009390A"/>
    <w:rsid w:val="00096CD4"/>
    <w:rsid w:val="000A0664"/>
    <w:rsid w:val="000A18E8"/>
    <w:rsid w:val="000A22EE"/>
    <w:rsid w:val="000A3E88"/>
    <w:rsid w:val="000A5146"/>
    <w:rsid w:val="000B0E86"/>
    <w:rsid w:val="000B175B"/>
    <w:rsid w:val="000B3A0F"/>
    <w:rsid w:val="000B4C96"/>
    <w:rsid w:val="000C1589"/>
    <w:rsid w:val="000C25B7"/>
    <w:rsid w:val="000C38D0"/>
    <w:rsid w:val="000C5B0B"/>
    <w:rsid w:val="000C6544"/>
    <w:rsid w:val="000C6A00"/>
    <w:rsid w:val="000D191F"/>
    <w:rsid w:val="000D39F8"/>
    <w:rsid w:val="000D3B0C"/>
    <w:rsid w:val="000D7DB6"/>
    <w:rsid w:val="000E0415"/>
    <w:rsid w:val="000E1ED2"/>
    <w:rsid w:val="000E45CC"/>
    <w:rsid w:val="000F2CE1"/>
    <w:rsid w:val="000F368C"/>
    <w:rsid w:val="000F3DDC"/>
    <w:rsid w:val="000F6C7B"/>
    <w:rsid w:val="00100A9D"/>
    <w:rsid w:val="00102373"/>
    <w:rsid w:val="001035FB"/>
    <w:rsid w:val="00107042"/>
    <w:rsid w:val="00110386"/>
    <w:rsid w:val="0011098D"/>
    <w:rsid w:val="00110DF6"/>
    <w:rsid w:val="00111F3F"/>
    <w:rsid w:val="00114ACF"/>
    <w:rsid w:val="0011793B"/>
    <w:rsid w:val="00120412"/>
    <w:rsid w:val="001220B8"/>
    <w:rsid w:val="00123D08"/>
    <w:rsid w:val="001240C5"/>
    <w:rsid w:val="0013106B"/>
    <w:rsid w:val="00131CEC"/>
    <w:rsid w:val="00132EE2"/>
    <w:rsid w:val="0013397C"/>
    <w:rsid w:val="001362CB"/>
    <w:rsid w:val="0013641F"/>
    <w:rsid w:val="00137D36"/>
    <w:rsid w:val="00144078"/>
    <w:rsid w:val="001547CA"/>
    <w:rsid w:val="00156F3C"/>
    <w:rsid w:val="00162BF7"/>
    <w:rsid w:val="00163012"/>
    <w:rsid w:val="00163D0D"/>
    <w:rsid w:val="00165823"/>
    <w:rsid w:val="0016583F"/>
    <w:rsid w:val="00170A3C"/>
    <w:rsid w:val="00172643"/>
    <w:rsid w:val="001806E6"/>
    <w:rsid w:val="00190AEA"/>
    <w:rsid w:val="00196CD0"/>
    <w:rsid w:val="001A1B3F"/>
    <w:rsid w:val="001A2C53"/>
    <w:rsid w:val="001A3CE1"/>
    <w:rsid w:val="001A42F3"/>
    <w:rsid w:val="001B1308"/>
    <w:rsid w:val="001B1F42"/>
    <w:rsid w:val="001B4B04"/>
    <w:rsid w:val="001B7FE6"/>
    <w:rsid w:val="001C6663"/>
    <w:rsid w:val="001C7895"/>
    <w:rsid w:val="001D1E09"/>
    <w:rsid w:val="001D1E2A"/>
    <w:rsid w:val="001D26DF"/>
    <w:rsid w:val="001D6D9F"/>
    <w:rsid w:val="001E47FD"/>
    <w:rsid w:val="001E4C75"/>
    <w:rsid w:val="001E710B"/>
    <w:rsid w:val="001F20EB"/>
    <w:rsid w:val="001F3237"/>
    <w:rsid w:val="00205370"/>
    <w:rsid w:val="00206DE0"/>
    <w:rsid w:val="00211ADF"/>
    <w:rsid w:val="00211D0D"/>
    <w:rsid w:val="00211E0B"/>
    <w:rsid w:val="002235AC"/>
    <w:rsid w:val="00226D5F"/>
    <w:rsid w:val="00226D9D"/>
    <w:rsid w:val="00234380"/>
    <w:rsid w:val="002348F4"/>
    <w:rsid w:val="0023564D"/>
    <w:rsid w:val="00236E81"/>
    <w:rsid w:val="002401EF"/>
    <w:rsid w:val="002405A7"/>
    <w:rsid w:val="00244673"/>
    <w:rsid w:val="00245F5C"/>
    <w:rsid w:val="0024624B"/>
    <w:rsid w:val="002505DA"/>
    <w:rsid w:val="002569CE"/>
    <w:rsid w:val="002570BC"/>
    <w:rsid w:val="00257E45"/>
    <w:rsid w:val="00262488"/>
    <w:rsid w:val="00263951"/>
    <w:rsid w:val="00265671"/>
    <w:rsid w:val="00266898"/>
    <w:rsid w:val="0027313E"/>
    <w:rsid w:val="00275D77"/>
    <w:rsid w:val="00284A54"/>
    <w:rsid w:val="00285613"/>
    <w:rsid w:val="00286659"/>
    <w:rsid w:val="002A282C"/>
    <w:rsid w:val="002A537C"/>
    <w:rsid w:val="002A5947"/>
    <w:rsid w:val="002A5A2D"/>
    <w:rsid w:val="002A7047"/>
    <w:rsid w:val="002B079A"/>
    <w:rsid w:val="002B3993"/>
    <w:rsid w:val="002B66EE"/>
    <w:rsid w:val="002B670E"/>
    <w:rsid w:val="002B6A44"/>
    <w:rsid w:val="002C133E"/>
    <w:rsid w:val="002C1386"/>
    <w:rsid w:val="002C21E5"/>
    <w:rsid w:val="002C22EC"/>
    <w:rsid w:val="002C710D"/>
    <w:rsid w:val="002D59D3"/>
    <w:rsid w:val="002E0624"/>
    <w:rsid w:val="002E6284"/>
    <w:rsid w:val="002E7A79"/>
    <w:rsid w:val="002E7C49"/>
    <w:rsid w:val="002F1024"/>
    <w:rsid w:val="002F1089"/>
    <w:rsid w:val="002F247E"/>
    <w:rsid w:val="002F3DFA"/>
    <w:rsid w:val="00305C3C"/>
    <w:rsid w:val="003073F4"/>
    <w:rsid w:val="003107FA"/>
    <w:rsid w:val="003118D4"/>
    <w:rsid w:val="003127A2"/>
    <w:rsid w:val="003140CE"/>
    <w:rsid w:val="003217B0"/>
    <w:rsid w:val="00321878"/>
    <w:rsid w:val="003229D8"/>
    <w:rsid w:val="0032442E"/>
    <w:rsid w:val="0032489E"/>
    <w:rsid w:val="003265CA"/>
    <w:rsid w:val="00334D85"/>
    <w:rsid w:val="0033745A"/>
    <w:rsid w:val="00337513"/>
    <w:rsid w:val="003376D4"/>
    <w:rsid w:val="00342302"/>
    <w:rsid w:val="003443E5"/>
    <w:rsid w:val="00350692"/>
    <w:rsid w:val="003506B8"/>
    <w:rsid w:val="00351974"/>
    <w:rsid w:val="00352E14"/>
    <w:rsid w:val="00353DBA"/>
    <w:rsid w:val="003565E5"/>
    <w:rsid w:val="00356839"/>
    <w:rsid w:val="00360834"/>
    <w:rsid w:val="00364E58"/>
    <w:rsid w:val="00366CA7"/>
    <w:rsid w:val="0037249C"/>
    <w:rsid w:val="00372F56"/>
    <w:rsid w:val="00373AB5"/>
    <w:rsid w:val="003819B1"/>
    <w:rsid w:val="00381CD3"/>
    <w:rsid w:val="003841B8"/>
    <w:rsid w:val="00385DF6"/>
    <w:rsid w:val="003864F3"/>
    <w:rsid w:val="0038656E"/>
    <w:rsid w:val="00387A81"/>
    <w:rsid w:val="00390529"/>
    <w:rsid w:val="0039277A"/>
    <w:rsid w:val="003937A6"/>
    <w:rsid w:val="003972E0"/>
    <w:rsid w:val="003A26B0"/>
    <w:rsid w:val="003A402E"/>
    <w:rsid w:val="003A4B23"/>
    <w:rsid w:val="003A5D05"/>
    <w:rsid w:val="003B39CC"/>
    <w:rsid w:val="003B7321"/>
    <w:rsid w:val="003C2CC4"/>
    <w:rsid w:val="003C32AD"/>
    <w:rsid w:val="003C3936"/>
    <w:rsid w:val="003C4B7F"/>
    <w:rsid w:val="003C7292"/>
    <w:rsid w:val="003C72DD"/>
    <w:rsid w:val="003D02C2"/>
    <w:rsid w:val="003D1EA9"/>
    <w:rsid w:val="003D4B23"/>
    <w:rsid w:val="003D621B"/>
    <w:rsid w:val="003E117E"/>
    <w:rsid w:val="003E1216"/>
    <w:rsid w:val="003E1B5B"/>
    <w:rsid w:val="003E254E"/>
    <w:rsid w:val="003F0752"/>
    <w:rsid w:val="003F18A0"/>
    <w:rsid w:val="003F1ED3"/>
    <w:rsid w:val="003F29E4"/>
    <w:rsid w:val="003F4CBA"/>
    <w:rsid w:val="003F5E77"/>
    <w:rsid w:val="003F668F"/>
    <w:rsid w:val="003F6DAE"/>
    <w:rsid w:val="003F7973"/>
    <w:rsid w:val="003F7A75"/>
    <w:rsid w:val="00401917"/>
    <w:rsid w:val="0040598C"/>
    <w:rsid w:val="00410733"/>
    <w:rsid w:val="00411045"/>
    <w:rsid w:val="004160C6"/>
    <w:rsid w:val="004230C0"/>
    <w:rsid w:val="00423D46"/>
    <w:rsid w:val="0042588C"/>
    <w:rsid w:val="00426C3A"/>
    <w:rsid w:val="00426C9C"/>
    <w:rsid w:val="00431C5B"/>
    <w:rsid w:val="004325CB"/>
    <w:rsid w:val="0043783F"/>
    <w:rsid w:val="00437EFC"/>
    <w:rsid w:val="00445925"/>
    <w:rsid w:val="00446DE4"/>
    <w:rsid w:val="00451562"/>
    <w:rsid w:val="0045333F"/>
    <w:rsid w:val="00457882"/>
    <w:rsid w:val="00460DD9"/>
    <w:rsid w:val="0046228F"/>
    <w:rsid w:val="00467927"/>
    <w:rsid w:val="00473D93"/>
    <w:rsid w:val="004750BF"/>
    <w:rsid w:val="004774B9"/>
    <w:rsid w:val="0048291A"/>
    <w:rsid w:val="004901B7"/>
    <w:rsid w:val="0049427E"/>
    <w:rsid w:val="00497624"/>
    <w:rsid w:val="00497A7B"/>
    <w:rsid w:val="004A0596"/>
    <w:rsid w:val="004A2EA2"/>
    <w:rsid w:val="004A3F42"/>
    <w:rsid w:val="004A41CA"/>
    <w:rsid w:val="004A6072"/>
    <w:rsid w:val="004A6319"/>
    <w:rsid w:val="004A6C6E"/>
    <w:rsid w:val="004A707C"/>
    <w:rsid w:val="004A7239"/>
    <w:rsid w:val="004B6542"/>
    <w:rsid w:val="004B6733"/>
    <w:rsid w:val="004B6A82"/>
    <w:rsid w:val="004C012B"/>
    <w:rsid w:val="004C7AF7"/>
    <w:rsid w:val="004D16C5"/>
    <w:rsid w:val="004D5CB2"/>
    <w:rsid w:val="004D6E91"/>
    <w:rsid w:val="004D7EFA"/>
    <w:rsid w:val="004E09B1"/>
    <w:rsid w:val="004E478E"/>
    <w:rsid w:val="004E5083"/>
    <w:rsid w:val="004E674C"/>
    <w:rsid w:val="004E76F6"/>
    <w:rsid w:val="004E7DE6"/>
    <w:rsid w:val="004F1932"/>
    <w:rsid w:val="004F43E6"/>
    <w:rsid w:val="004F4B24"/>
    <w:rsid w:val="004F65C1"/>
    <w:rsid w:val="00501115"/>
    <w:rsid w:val="00501D18"/>
    <w:rsid w:val="00503228"/>
    <w:rsid w:val="00503516"/>
    <w:rsid w:val="00505384"/>
    <w:rsid w:val="00516318"/>
    <w:rsid w:val="0051748D"/>
    <w:rsid w:val="00517A1B"/>
    <w:rsid w:val="00525275"/>
    <w:rsid w:val="0052543F"/>
    <w:rsid w:val="00526141"/>
    <w:rsid w:val="00526E8A"/>
    <w:rsid w:val="00532EF8"/>
    <w:rsid w:val="0053416A"/>
    <w:rsid w:val="005356FB"/>
    <w:rsid w:val="00540DD6"/>
    <w:rsid w:val="005420F2"/>
    <w:rsid w:val="005433C8"/>
    <w:rsid w:val="00545150"/>
    <w:rsid w:val="00545F1A"/>
    <w:rsid w:val="005504B6"/>
    <w:rsid w:val="00551AB9"/>
    <w:rsid w:val="00551FAC"/>
    <w:rsid w:val="00551FC6"/>
    <w:rsid w:val="00553222"/>
    <w:rsid w:val="00562548"/>
    <w:rsid w:val="00562694"/>
    <w:rsid w:val="00564BF5"/>
    <w:rsid w:val="0056627E"/>
    <w:rsid w:val="00567BC7"/>
    <w:rsid w:val="0057024D"/>
    <w:rsid w:val="00570364"/>
    <w:rsid w:val="00570CC4"/>
    <w:rsid w:val="00571FB2"/>
    <w:rsid w:val="00572B36"/>
    <w:rsid w:val="005777F3"/>
    <w:rsid w:val="00585897"/>
    <w:rsid w:val="00585A18"/>
    <w:rsid w:val="00586F4A"/>
    <w:rsid w:val="005900D3"/>
    <w:rsid w:val="00592D34"/>
    <w:rsid w:val="00592FDB"/>
    <w:rsid w:val="005A0903"/>
    <w:rsid w:val="005A1E22"/>
    <w:rsid w:val="005A503C"/>
    <w:rsid w:val="005A62A3"/>
    <w:rsid w:val="005A79B8"/>
    <w:rsid w:val="005B054C"/>
    <w:rsid w:val="005B1B47"/>
    <w:rsid w:val="005B1F1B"/>
    <w:rsid w:val="005B1F57"/>
    <w:rsid w:val="005B2C89"/>
    <w:rsid w:val="005B3DB3"/>
    <w:rsid w:val="005B408C"/>
    <w:rsid w:val="005C22AD"/>
    <w:rsid w:val="005C4858"/>
    <w:rsid w:val="005C53DB"/>
    <w:rsid w:val="005D33AB"/>
    <w:rsid w:val="005D425A"/>
    <w:rsid w:val="005D4725"/>
    <w:rsid w:val="005D529D"/>
    <w:rsid w:val="005E27AB"/>
    <w:rsid w:val="005E37E7"/>
    <w:rsid w:val="005E46D3"/>
    <w:rsid w:val="005E743D"/>
    <w:rsid w:val="005F2648"/>
    <w:rsid w:val="00600487"/>
    <w:rsid w:val="00602EE8"/>
    <w:rsid w:val="00602FF5"/>
    <w:rsid w:val="006034C6"/>
    <w:rsid w:val="00603E59"/>
    <w:rsid w:val="006055EE"/>
    <w:rsid w:val="00606679"/>
    <w:rsid w:val="00611FC4"/>
    <w:rsid w:val="006176FB"/>
    <w:rsid w:val="006218CD"/>
    <w:rsid w:val="00623353"/>
    <w:rsid w:val="006241C1"/>
    <w:rsid w:val="00624260"/>
    <w:rsid w:val="0062753C"/>
    <w:rsid w:val="00627ED0"/>
    <w:rsid w:val="00633ED0"/>
    <w:rsid w:val="00634702"/>
    <w:rsid w:val="00640B26"/>
    <w:rsid w:val="00640FD5"/>
    <w:rsid w:val="00641C9E"/>
    <w:rsid w:val="00641CD0"/>
    <w:rsid w:val="00641F8E"/>
    <w:rsid w:val="00642B1E"/>
    <w:rsid w:val="00643E18"/>
    <w:rsid w:val="0064479D"/>
    <w:rsid w:val="006545BA"/>
    <w:rsid w:val="00661F7A"/>
    <w:rsid w:val="006632CE"/>
    <w:rsid w:val="00665595"/>
    <w:rsid w:val="006666F6"/>
    <w:rsid w:val="006743E5"/>
    <w:rsid w:val="0068043C"/>
    <w:rsid w:val="006821BA"/>
    <w:rsid w:val="006879C9"/>
    <w:rsid w:val="00687A18"/>
    <w:rsid w:val="00690159"/>
    <w:rsid w:val="00691F20"/>
    <w:rsid w:val="00693543"/>
    <w:rsid w:val="00693F47"/>
    <w:rsid w:val="00694263"/>
    <w:rsid w:val="006944AB"/>
    <w:rsid w:val="00694E7D"/>
    <w:rsid w:val="00695C1E"/>
    <w:rsid w:val="006A6EE8"/>
    <w:rsid w:val="006A7392"/>
    <w:rsid w:val="006A7757"/>
    <w:rsid w:val="006B0029"/>
    <w:rsid w:val="006B4E5D"/>
    <w:rsid w:val="006B533E"/>
    <w:rsid w:val="006B5E68"/>
    <w:rsid w:val="006B79E3"/>
    <w:rsid w:val="006C0DC6"/>
    <w:rsid w:val="006C241B"/>
    <w:rsid w:val="006C2471"/>
    <w:rsid w:val="006C36AA"/>
    <w:rsid w:val="006C3F77"/>
    <w:rsid w:val="006C41F5"/>
    <w:rsid w:val="006C52B9"/>
    <w:rsid w:val="006D0C57"/>
    <w:rsid w:val="006D2106"/>
    <w:rsid w:val="006D36D1"/>
    <w:rsid w:val="006D383D"/>
    <w:rsid w:val="006D633D"/>
    <w:rsid w:val="006D757D"/>
    <w:rsid w:val="006E191D"/>
    <w:rsid w:val="006E20C4"/>
    <w:rsid w:val="006E2A58"/>
    <w:rsid w:val="006E2CE0"/>
    <w:rsid w:val="006E41A2"/>
    <w:rsid w:val="006E41F6"/>
    <w:rsid w:val="006E4E9F"/>
    <w:rsid w:val="006E564B"/>
    <w:rsid w:val="006E7306"/>
    <w:rsid w:val="006E762C"/>
    <w:rsid w:val="006E7CEF"/>
    <w:rsid w:val="006F17B5"/>
    <w:rsid w:val="006F2413"/>
    <w:rsid w:val="00700E12"/>
    <w:rsid w:val="00702575"/>
    <w:rsid w:val="00702BA6"/>
    <w:rsid w:val="0071349F"/>
    <w:rsid w:val="00717E07"/>
    <w:rsid w:val="00720DEB"/>
    <w:rsid w:val="00720E11"/>
    <w:rsid w:val="00725594"/>
    <w:rsid w:val="0072632A"/>
    <w:rsid w:val="0073084C"/>
    <w:rsid w:val="007316E1"/>
    <w:rsid w:val="007326E1"/>
    <w:rsid w:val="00733AAE"/>
    <w:rsid w:val="00735880"/>
    <w:rsid w:val="00736209"/>
    <w:rsid w:val="007372E2"/>
    <w:rsid w:val="0074105E"/>
    <w:rsid w:val="007435D4"/>
    <w:rsid w:val="00745024"/>
    <w:rsid w:val="007468B8"/>
    <w:rsid w:val="00752A06"/>
    <w:rsid w:val="00752BD5"/>
    <w:rsid w:val="0075458D"/>
    <w:rsid w:val="00754EE1"/>
    <w:rsid w:val="00755808"/>
    <w:rsid w:val="00763C11"/>
    <w:rsid w:val="00766D93"/>
    <w:rsid w:val="00767A76"/>
    <w:rsid w:val="0077406B"/>
    <w:rsid w:val="007750C3"/>
    <w:rsid w:val="00780296"/>
    <w:rsid w:val="00781A60"/>
    <w:rsid w:val="00783AF2"/>
    <w:rsid w:val="00783AF8"/>
    <w:rsid w:val="0078417F"/>
    <w:rsid w:val="00786A3A"/>
    <w:rsid w:val="00787C77"/>
    <w:rsid w:val="00790122"/>
    <w:rsid w:val="00792ECE"/>
    <w:rsid w:val="0079462F"/>
    <w:rsid w:val="007955EA"/>
    <w:rsid w:val="007A3FBD"/>
    <w:rsid w:val="007A4977"/>
    <w:rsid w:val="007A5788"/>
    <w:rsid w:val="007A5C65"/>
    <w:rsid w:val="007A6A94"/>
    <w:rsid w:val="007B0262"/>
    <w:rsid w:val="007B1946"/>
    <w:rsid w:val="007B6BA5"/>
    <w:rsid w:val="007B7FB2"/>
    <w:rsid w:val="007C3390"/>
    <w:rsid w:val="007C4F4B"/>
    <w:rsid w:val="007C6044"/>
    <w:rsid w:val="007D6D82"/>
    <w:rsid w:val="007E18A9"/>
    <w:rsid w:val="007E44AD"/>
    <w:rsid w:val="007E6124"/>
    <w:rsid w:val="007E7C71"/>
    <w:rsid w:val="007F025F"/>
    <w:rsid w:val="007F0B83"/>
    <w:rsid w:val="007F48EF"/>
    <w:rsid w:val="007F4FCD"/>
    <w:rsid w:val="007F6611"/>
    <w:rsid w:val="00806235"/>
    <w:rsid w:val="00812CCE"/>
    <w:rsid w:val="008151D2"/>
    <w:rsid w:val="00816933"/>
    <w:rsid w:val="0081732C"/>
    <w:rsid w:val="008175E9"/>
    <w:rsid w:val="00820370"/>
    <w:rsid w:val="008209DD"/>
    <w:rsid w:val="0082231C"/>
    <w:rsid w:val="0082396E"/>
    <w:rsid w:val="008242D7"/>
    <w:rsid w:val="008259DF"/>
    <w:rsid w:val="00826EFF"/>
    <w:rsid w:val="00827E05"/>
    <w:rsid w:val="008311A3"/>
    <w:rsid w:val="00832795"/>
    <w:rsid w:val="008349EC"/>
    <w:rsid w:val="00834D4E"/>
    <w:rsid w:val="00836AF7"/>
    <w:rsid w:val="00847D11"/>
    <w:rsid w:val="0085028A"/>
    <w:rsid w:val="00854521"/>
    <w:rsid w:val="0086000D"/>
    <w:rsid w:val="00862284"/>
    <w:rsid w:val="00865A21"/>
    <w:rsid w:val="00870D13"/>
    <w:rsid w:val="00871FD5"/>
    <w:rsid w:val="008729D3"/>
    <w:rsid w:val="00874FB8"/>
    <w:rsid w:val="00877AB8"/>
    <w:rsid w:val="00882090"/>
    <w:rsid w:val="008852E3"/>
    <w:rsid w:val="00887755"/>
    <w:rsid w:val="0089033B"/>
    <w:rsid w:val="00890B04"/>
    <w:rsid w:val="00896186"/>
    <w:rsid w:val="00897025"/>
    <w:rsid w:val="008979B1"/>
    <w:rsid w:val="00897BD7"/>
    <w:rsid w:val="008A40C2"/>
    <w:rsid w:val="008A6B25"/>
    <w:rsid w:val="008A6C1B"/>
    <w:rsid w:val="008A6C4F"/>
    <w:rsid w:val="008A7F3B"/>
    <w:rsid w:val="008B40B7"/>
    <w:rsid w:val="008B52E8"/>
    <w:rsid w:val="008B6E26"/>
    <w:rsid w:val="008C0DD5"/>
    <w:rsid w:val="008C3353"/>
    <w:rsid w:val="008C3359"/>
    <w:rsid w:val="008C34B0"/>
    <w:rsid w:val="008C3FFB"/>
    <w:rsid w:val="008C6F8A"/>
    <w:rsid w:val="008D02E6"/>
    <w:rsid w:val="008D314A"/>
    <w:rsid w:val="008D3F4B"/>
    <w:rsid w:val="008D7353"/>
    <w:rsid w:val="008E0E46"/>
    <w:rsid w:val="008E0FB3"/>
    <w:rsid w:val="008E1F9C"/>
    <w:rsid w:val="008E4640"/>
    <w:rsid w:val="008E4C4C"/>
    <w:rsid w:val="008E4F84"/>
    <w:rsid w:val="008E64AE"/>
    <w:rsid w:val="008F02B0"/>
    <w:rsid w:val="008F29C1"/>
    <w:rsid w:val="008F3CB0"/>
    <w:rsid w:val="008F583E"/>
    <w:rsid w:val="0090052B"/>
    <w:rsid w:val="00902BF1"/>
    <w:rsid w:val="0090431C"/>
    <w:rsid w:val="00907AD2"/>
    <w:rsid w:val="00910260"/>
    <w:rsid w:val="00911047"/>
    <w:rsid w:val="009134D8"/>
    <w:rsid w:val="00917321"/>
    <w:rsid w:val="00921DF8"/>
    <w:rsid w:val="00927819"/>
    <w:rsid w:val="00930308"/>
    <w:rsid w:val="00931073"/>
    <w:rsid w:val="00933D9F"/>
    <w:rsid w:val="0093545E"/>
    <w:rsid w:val="00936565"/>
    <w:rsid w:val="0094040C"/>
    <w:rsid w:val="00940847"/>
    <w:rsid w:val="0094386E"/>
    <w:rsid w:val="009440D4"/>
    <w:rsid w:val="009449FD"/>
    <w:rsid w:val="00944BB6"/>
    <w:rsid w:val="00946F0A"/>
    <w:rsid w:val="00951778"/>
    <w:rsid w:val="00952BE3"/>
    <w:rsid w:val="00956B99"/>
    <w:rsid w:val="00957170"/>
    <w:rsid w:val="00957AD6"/>
    <w:rsid w:val="009612BF"/>
    <w:rsid w:val="00963CBA"/>
    <w:rsid w:val="0096659B"/>
    <w:rsid w:val="00966CD7"/>
    <w:rsid w:val="009715EE"/>
    <w:rsid w:val="00974146"/>
    <w:rsid w:val="00974A8D"/>
    <w:rsid w:val="00974ABE"/>
    <w:rsid w:val="00974C60"/>
    <w:rsid w:val="00974F4C"/>
    <w:rsid w:val="0098016B"/>
    <w:rsid w:val="00987072"/>
    <w:rsid w:val="0098707E"/>
    <w:rsid w:val="0099001C"/>
    <w:rsid w:val="00991261"/>
    <w:rsid w:val="009A071F"/>
    <w:rsid w:val="009A0D5F"/>
    <w:rsid w:val="009A1082"/>
    <w:rsid w:val="009A527C"/>
    <w:rsid w:val="009A5B4A"/>
    <w:rsid w:val="009B00FB"/>
    <w:rsid w:val="009B43E1"/>
    <w:rsid w:val="009B4939"/>
    <w:rsid w:val="009B55EC"/>
    <w:rsid w:val="009B6D3A"/>
    <w:rsid w:val="009B71F3"/>
    <w:rsid w:val="009C17AC"/>
    <w:rsid w:val="009C1FAD"/>
    <w:rsid w:val="009C2183"/>
    <w:rsid w:val="009C31E7"/>
    <w:rsid w:val="009C36B5"/>
    <w:rsid w:val="009D0EC7"/>
    <w:rsid w:val="009D0FA6"/>
    <w:rsid w:val="009D1B37"/>
    <w:rsid w:val="009D49A6"/>
    <w:rsid w:val="009D623C"/>
    <w:rsid w:val="009E72B5"/>
    <w:rsid w:val="009E7885"/>
    <w:rsid w:val="009F16FB"/>
    <w:rsid w:val="009F3106"/>
    <w:rsid w:val="009F3A17"/>
    <w:rsid w:val="009F6CAF"/>
    <w:rsid w:val="00A05AF8"/>
    <w:rsid w:val="00A1355C"/>
    <w:rsid w:val="00A1427D"/>
    <w:rsid w:val="00A1649D"/>
    <w:rsid w:val="00A20AEB"/>
    <w:rsid w:val="00A25163"/>
    <w:rsid w:val="00A257FA"/>
    <w:rsid w:val="00A25BA6"/>
    <w:rsid w:val="00A3227A"/>
    <w:rsid w:val="00A3359A"/>
    <w:rsid w:val="00A35008"/>
    <w:rsid w:val="00A35AE8"/>
    <w:rsid w:val="00A40A6E"/>
    <w:rsid w:val="00A429E3"/>
    <w:rsid w:val="00A463F1"/>
    <w:rsid w:val="00A52B4E"/>
    <w:rsid w:val="00A530ED"/>
    <w:rsid w:val="00A5477E"/>
    <w:rsid w:val="00A55FB2"/>
    <w:rsid w:val="00A62BA5"/>
    <w:rsid w:val="00A67424"/>
    <w:rsid w:val="00A70749"/>
    <w:rsid w:val="00A70B89"/>
    <w:rsid w:val="00A71EC0"/>
    <w:rsid w:val="00A72F22"/>
    <w:rsid w:val="00A748A6"/>
    <w:rsid w:val="00A76B9A"/>
    <w:rsid w:val="00A77E77"/>
    <w:rsid w:val="00A805EB"/>
    <w:rsid w:val="00A80877"/>
    <w:rsid w:val="00A81711"/>
    <w:rsid w:val="00A8552C"/>
    <w:rsid w:val="00A8577D"/>
    <w:rsid w:val="00A879A4"/>
    <w:rsid w:val="00A91158"/>
    <w:rsid w:val="00A94CB3"/>
    <w:rsid w:val="00A958C8"/>
    <w:rsid w:val="00AA332B"/>
    <w:rsid w:val="00AA496B"/>
    <w:rsid w:val="00AA5028"/>
    <w:rsid w:val="00AA63F2"/>
    <w:rsid w:val="00AB1332"/>
    <w:rsid w:val="00AB16DB"/>
    <w:rsid w:val="00AB3FD6"/>
    <w:rsid w:val="00AB4960"/>
    <w:rsid w:val="00AB720C"/>
    <w:rsid w:val="00AC1F45"/>
    <w:rsid w:val="00AC35ED"/>
    <w:rsid w:val="00AC4E2F"/>
    <w:rsid w:val="00AC660C"/>
    <w:rsid w:val="00AD605D"/>
    <w:rsid w:val="00AE3D8F"/>
    <w:rsid w:val="00AF22E6"/>
    <w:rsid w:val="00AF475E"/>
    <w:rsid w:val="00B10465"/>
    <w:rsid w:val="00B10CA2"/>
    <w:rsid w:val="00B1509D"/>
    <w:rsid w:val="00B172A6"/>
    <w:rsid w:val="00B17E1A"/>
    <w:rsid w:val="00B30179"/>
    <w:rsid w:val="00B325A9"/>
    <w:rsid w:val="00B339D3"/>
    <w:rsid w:val="00B33EC0"/>
    <w:rsid w:val="00B33FCC"/>
    <w:rsid w:val="00B36BD5"/>
    <w:rsid w:val="00B47B0C"/>
    <w:rsid w:val="00B47D1B"/>
    <w:rsid w:val="00B5122B"/>
    <w:rsid w:val="00B520F8"/>
    <w:rsid w:val="00B523F6"/>
    <w:rsid w:val="00B52E4E"/>
    <w:rsid w:val="00B53CBD"/>
    <w:rsid w:val="00B5742C"/>
    <w:rsid w:val="00B577F4"/>
    <w:rsid w:val="00B61246"/>
    <w:rsid w:val="00B647CA"/>
    <w:rsid w:val="00B66E5A"/>
    <w:rsid w:val="00B74353"/>
    <w:rsid w:val="00B762D3"/>
    <w:rsid w:val="00B81E12"/>
    <w:rsid w:val="00B83093"/>
    <w:rsid w:val="00B839A7"/>
    <w:rsid w:val="00B845D6"/>
    <w:rsid w:val="00B85329"/>
    <w:rsid w:val="00B87CF1"/>
    <w:rsid w:val="00B90AC5"/>
    <w:rsid w:val="00B90C56"/>
    <w:rsid w:val="00B91D03"/>
    <w:rsid w:val="00B96314"/>
    <w:rsid w:val="00B963B2"/>
    <w:rsid w:val="00B968A0"/>
    <w:rsid w:val="00BA515F"/>
    <w:rsid w:val="00BB129E"/>
    <w:rsid w:val="00BB60D4"/>
    <w:rsid w:val="00BB6799"/>
    <w:rsid w:val="00BC3830"/>
    <w:rsid w:val="00BC5C60"/>
    <w:rsid w:val="00BC6B7B"/>
    <w:rsid w:val="00BC7496"/>
    <w:rsid w:val="00BC74E9"/>
    <w:rsid w:val="00BD138D"/>
    <w:rsid w:val="00BD2146"/>
    <w:rsid w:val="00BD6280"/>
    <w:rsid w:val="00BE37C1"/>
    <w:rsid w:val="00BE4F74"/>
    <w:rsid w:val="00BE6017"/>
    <w:rsid w:val="00BE618E"/>
    <w:rsid w:val="00BE62C1"/>
    <w:rsid w:val="00BE6BC5"/>
    <w:rsid w:val="00BF3D59"/>
    <w:rsid w:val="00C01A22"/>
    <w:rsid w:val="00C030C9"/>
    <w:rsid w:val="00C04DFB"/>
    <w:rsid w:val="00C07F9E"/>
    <w:rsid w:val="00C10DD8"/>
    <w:rsid w:val="00C127CB"/>
    <w:rsid w:val="00C130FF"/>
    <w:rsid w:val="00C133DE"/>
    <w:rsid w:val="00C17699"/>
    <w:rsid w:val="00C1778D"/>
    <w:rsid w:val="00C2005D"/>
    <w:rsid w:val="00C225E1"/>
    <w:rsid w:val="00C23A6D"/>
    <w:rsid w:val="00C25DDD"/>
    <w:rsid w:val="00C27AA0"/>
    <w:rsid w:val="00C3058F"/>
    <w:rsid w:val="00C31CDC"/>
    <w:rsid w:val="00C32645"/>
    <w:rsid w:val="00C32D7F"/>
    <w:rsid w:val="00C32E0D"/>
    <w:rsid w:val="00C35408"/>
    <w:rsid w:val="00C37443"/>
    <w:rsid w:val="00C41A28"/>
    <w:rsid w:val="00C44676"/>
    <w:rsid w:val="00C463DD"/>
    <w:rsid w:val="00C4689A"/>
    <w:rsid w:val="00C505B2"/>
    <w:rsid w:val="00C527B3"/>
    <w:rsid w:val="00C55437"/>
    <w:rsid w:val="00C55A7E"/>
    <w:rsid w:val="00C564FA"/>
    <w:rsid w:val="00C56E7F"/>
    <w:rsid w:val="00C63480"/>
    <w:rsid w:val="00C6468A"/>
    <w:rsid w:val="00C65DD3"/>
    <w:rsid w:val="00C67B25"/>
    <w:rsid w:val="00C7172A"/>
    <w:rsid w:val="00C745C3"/>
    <w:rsid w:val="00C766BF"/>
    <w:rsid w:val="00C900CD"/>
    <w:rsid w:val="00CA1321"/>
    <w:rsid w:val="00CA2E75"/>
    <w:rsid w:val="00CA2E8B"/>
    <w:rsid w:val="00CA390E"/>
    <w:rsid w:val="00CA56FF"/>
    <w:rsid w:val="00CA73A2"/>
    <w:rsid w:val="00CA797A"/>
    <w:rsid w:val="00CB07A9"/>
    <w:rsid w:val="00CB1281"/>
    <w:rsid w:val="00CB70D1"/>
    <w:rsid w:val="00CC1344"/>
    <w:rsid w:val="00CC44E0"/>
    <w:rsid w:val="00CC4AD6"/>
    <w:rsid w:val="00CC568B"/>
    <w:rsid w:val="00CE3324"/>
    <w:rsid w:val="00CE4A8F"/>
    <w:rsid w:val="00CE4B9D"/>
    <w:rsid w:val="00CF2085"/>
    <w:rsid w:val="00CF2FA9"/>
    <w:rsid w:val="00CF5B9E"/>
    <w:rsid w:val="00CF6EE8"/>
    <w:rsid w:val="00D00141"/>
    <w:rsid w:val="00D008DB"/>
    <w:rsid w:val="00D030E1"/>
    <w:rsid w:val="00D067AA"/>
    <w:rsid w:val="00D06CD2"/>
    <w:rsid w:val="00D0737E"/>
    <w:rsid w:val="00D1722D"/>
    <w:rsid w:val="00D17DB4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4B4D"/>
    <w:rsid w:val="00D35D8F"/>
    <w:rsid w:val="00D41212"/>
    <w:rsid w:val="00D42106"/>
    <w:rsid w:val="00D43252"/>
    <w:rsid w:val="00D45103"/>
    <w:rsid w:val="00D54AB1"/>
    <w:rsid w:val="00D60093"/>
    <w:rsid w:val="00D61666"/>
    <w:rsid w:val="00D637C6"/>
    <w:rsid w:val="00D63AF3"/>
    <w:rsid w:val="00D655A9"/>
    <w:rsid w:val="00D655D5"/>
    <w:rsid w:val="00D71971"/>
    <w:rsid w:val="00D74E9A"/>
    <w:rsid w:val="00D77993"/>
    <w:rsid w:val="00D81879"/>
    <w:rsid w:val="00D81A2B"/>
    <w:rsid w:val="00D8643C"/>
    <w:rsid w:val="00D91C9C"/>
    <w:rsid w:val="00D978C6"/>
    <w:rsid w:val="00DA2989"/>
    <w:rsid w:val="00DA3054"/>
    <w:rsid w:val="00DA4AC8"/>
    <w:rsid w:val="00DA67AD"/>
    <w:rsid w:val="00DB2A67"/>
    <w:rsid w:val="00DB2BED"/>
    <w:rsid w:val="00DB579F"/>
    <w:rsid w:val="00DB5D0F"/>
    <w:rsid w:val="00DC3156"/>
    <w:rsid w:val="00DC3242"/>
    <w:rsid w:val="00DC410C"/>
    <w:rsid w:val="00DD5F36"/>
    <w:rsid w:val="00DD6DB6"/>
    <w:rsid w:val="00DD738F"/>
    <w:rsid w:val="00DE057D"/>
    <w:rsid w:val="00DE0580"/>
    <w:rsid w:val="00DE7C9F"/>
    <w:rsid w:val="00DF0A29"/>
    <w:rsid w:val="00DF12F7"/>
    <w:rsid w:val="00DF1FBC"/>
    <w:rsid w:val="00DF2C64"/>
    <w:rsid w:val="00DF30CC"/>
    <w:rsid w:val="00DF6813"/>
    <w:rsid w:val="00E01030"/>
    <w:rsid w:val="00E01575"/>
    <w:rsid w:val="00E023E0"/>
    <w:rsid w:val="00E027C0"/>
    <w:rsid w:val="00E02BA9"/>
    <w:rsid w:val="00E02C81"/>
    <w:rsid w:val="00E06EAB"/>
    <w:rsid w:val="00E07263"/>
    <w:rsid w:val="00E130AB"/>
    <w:rsid w:val="00E1605A"/>
    <w:rsid w:val="00E26913"/>
    <w:rsid w:val="00E329E0"/>
    <w:rsid w:val="00E369CA"/>
    <w:rsid w:val="00E405EE"/>
    <w:rsid w:val="00E4125F"/>
    <w:rsid w:val="00E41B04"/>
    <w:rsid w:val="00E43A7D"/>
    <w:rsid w:val="00E443CE"/>
    <w:rsid w:val="00E45CCC"/>
    <w:rsid w:val="00E57B4F"/>
    <w:rsid w:val="00E61D33"/>
    <w:rsid w:val="00E61DE0"/>
    <w:rsid w:val="00E61F55"/>
    <w:rsid w:val="00E6200B"/>
    <w:rsid w:val="00E64376"/>
    <w:rsid w:val="00E6498A"/>
    <w:rsid w:val="00E676B4"/>
    <w:rsid w:val="00E713DC"/>
    <w:rsid w:val="00E71905"/>
    <w:rsid w:val="00E7260F"/>
    <w:rsid w:val="00E7261D"/>
    <w:rsid w:val="00E72811"/>
    <w:rsid w:val="00E80F5F"/>
    <w:rsid w:val="00E826C0"/>
    <w:rsid w:val="00E828B8"/>
    <w:rsid w:val="00E82C26"/>
    <w:rsid w:val="00E85856"/>
    <w:rsid w:val="00E85ED4"/>
    <w:rsid w:val="00E87921"/>
    <w:rsid w:val="00E87EC4"/>
    <w:rsid w:val="00E96630"/>
    <w:rsid w:val="00E96D11"/>
    <w:rsid w:val="00E97278"/>
    <w:rsid w:val="00E97F8A"/>
    <w:rsid w:val="00EA0243"/>
    <w:rsid w:val="00EA264E"/>
    <w:rsid w:val="00EA2D43"/>
    <w:rsid w:val="00EA3A41"/>
    <w:rsid w:val="00EA4CA3"/>
    <w:rsid w:val="00EA63CC"/>
    <w:rsid w:val="00EA7F49"/>
    <w:rsid w:val="00EB3339"/>
    <w:rsid w:val="00EB430E"/>
    <w:rsid w:val="00EC2105"/>
    <w:rsid w:val="00EC326B"/>
    <w:rsid w:val="00EC3AE0"/>
    <w:rsid w:val="00EC48A8"/>
    <w:rsid w:val="00EC5C86"/>
    <w:rsid w:val="00EC65A6"/>
    <w:rsid w:val="00ED5C86"/>
    <w:rsid w:val="00ED7A2A"/>
    <w:rsid w:val="00EF09B7"/>
    <w:rsid w:val="00EF0A24"/>
    <w:rsid w:val="00EF1D7F"/>
    <w:rsid w:val="00EF3A31"/>
    <w:rsid w:val="00EF7CDC"/>
    <w:rsid w:val="00F05659"/>
    <w:rsid w:val="00F10E8A"/>
    <w:rsid w:val="00F14F1C"/>
    <w:rsid w:val="00F17440"/>
    <w:rsid w:val="00F23051"/>
    <w:rsid w:val="00F244D5"/>
    <w:rsid w:val="00F244F1"/>
    <w:rsid w:val="00F34768"/>
    <w:rsid w:val="00F359EF"/>
    <w:rsid w:val="00F366BF"/>
    <w:rsid w:val="00F36C4A"/>
    <w:rsid w:val="00F377FC"/>
    <w:rsid w:val="00F423C6"/>
    <w:rsid w:val="00F429EB"/>
    <w:rsid w:val="00F44963"/>
    <w:rsid w:val="00F50665"/>
    <w:rsid w:val="00F52A98"/>
    <w:rsid w:val="00F52B1B"/>
    <w:rsid w:val="00F53A2D"/>
    <w:rsid w:val="00F53EDA"/>
    <w:rsid w:val="00F5718D"/>
    <w:rsid w:val="00F61158"/>
    <w:rsid w:val="00F618D8"/>
    <w:rsid w:val="00F65201"/>
    <w:rsid w:val="00F65F0D"/>
    <w:rsid w:val="00F66BB0"/>
    <w:rsid w:val="00F707E4"/>
    <w:rsid w:val="00F70F95"/>
    <w:rsid w:val="00F73A93"/>
    <w:rsid w:val="00F75508"/>
    <w:rsid w:val="00F7753D"/>
    <w:rsid w:val="00F811D5"/>
    <w:rsid w:val="00F8280A"/>
    <w:rsid w:val="00F85F34"/>
    <w:rsid w:val="00F93A12"/>
    <w:rsid w:val="00F965D8"/>
    <w:rsid w:val="00F96ABA"/>
    <w:rsid w:val="00FA013B"/>
    <w:rsid w:val="00FA06F7"/>
    <w:rsid w:val="00FA0B28"/>
    <w:rsid w:val="00FA3A6F"/>
    <w:rsid w:val="00FA51E0"/>
    <w:rsid w:val="00FA7945"/>
    <w:rsid w:val="00FB09F9"/>
    <w:rsid w:val="00FB171A"/>
    <w:rsid w:val="00FB213D"/>
    <w:rsid w:val="00FB2498"/>
    <w:rsid w:val="00FB48D5"/>
    <w:rsid w:val="00FB5541"/>
    <w:rsid w:val="00FC3D2E"/>
    <w:rsid w:val="00FC4669"/>
    <w:rsid w:val="00FC4F4B"/>
    <w:rsid w:val="00FC68B7"/>
    <w:rsid w:val="00FC6DE3"/>
    <w:rsid w:val="00FD4F7E"/>
    <w:rsid w:val="00FD7BF6"/>
    <w:rsid w:val="00FE57F9"/>
    <w:rsid w:val="00FE6FC6"/>
    <w:rsid w:val="00FE7DCB"/>
    <w:rsid w:val="00FF0A4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A7C351D9-8A49-438A-9189-438243675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101</cp:revision>
  <cp:lastPrinted>2019-06-28T15:05:00Z</cp:lastPrinted>
  <dcterms:created xsi:type="dcterms:W3CDTF">2022-09-15T13:09:00Z</dcterms:created>
  <dcterms:modified xsi:type="dcterms:W3CDTF">2022-11-25T10:10:00Z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