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081B08" w:rsidRPr="00081B08" w14:paraId="3116DFF3" w14:textId="77777777" w:rsidTr="00512E75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F7903C6" w14:textId="77777777" w:rsidR="004C35AE" w:rsidRPr="00081B08" w:rsidRDefault="004C35AE" w:rsidP="004C35AE">
            <w:bookmarkStart w:id="0" w:name="_Toc354410587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0928C23" w14:textId="72D24336" w:rsidR="004C35AE" w:rsidRPr="00081B08" w:rsidRDefault="004C35AE" w:rsidP="0036445E">
            <w:pPr>
              <w:jc w:val="right"/>
            </w:pPr>
            <w:r w:rsidRPr="00081B08">
              <w:rPr>
                <w:sz w:val="40"/>
              </w:rPr>
              <w:t>E</w:t>
            </w:r>
            <w:r w:rsidRPr="00081B08">
              <w:t>/ECE/TRANS/505/Rev.3/Add.1</w:t>
            </w:r>
            <w:r w:rsidR="00634CBF" w:rsidRPr="00081B08">
              <w:t>50</w:t>
            </w:r>
            <w:r w:rsidR="0092455C" w:rsidRPr="00081B08">
              <w:t>/Amend.</w:t>
            </w:r>
            <w:r w:rsidR="00B0019F" w:rsidRPr="00081B08">
              <w:t>3</w:t>
            </w:r>
          </w:p>
        </w:tc>
      </w:tr>
      <w:tr w:rsidR="00081B08" w:rsidRPr="00081B08" w14:paraId="1C3FDFB7" w14:textId="77777777" w:rsidTr="00667ECA">
        <w:trPr>
          <w:cantSplit/>
          <w:trHeight w:hRule="exact" w:val="2279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59A40D2" w14:textId="77777777" w:rsidR="004C35AE" w:rsidRPr="00081B08" w:rsidRDefault="004C35AE" w:rsidP="004C35AE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19B5A670" w14:textId="77777777" w:rsidR="004C35AE" w:rsidRPr="00081B08" w:rsidRDefault="004C35AE" w:rsidP="004C35AE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8BECA9C" w14:textId="77777777" w:rsidR="004C35AE" w:rsidRPr="00081B08" w:rsidRDefault="004C35AE" w:rsidP="004C35AE">
            <w:pPr>
              <w:spacing w:before="120"/>
            </w:pPr>
          </w:p>
          <w:p w14:paraId="7A6FBE27" w14:textId="77777777" w:rsidR="004C35AE" w:rsidRPr="00081B08" w:rsidRDefault="004C35AE" w:rsidP="004C35AE">
            <w:pPr>
              <w:spacing w:before="120"/>
            </w:pPr>
          </w:p>
          <w:p w14:paraId="2BDEC532" w14:textId="217A4099" w:rsidR="004C35AE" w:rsidRPr="00081B08" w:rsidRDefault="00081B08" w:rsidP="0036445E">
            <w:pPr>
              <w:spacing w:before="120"/>
            </w:pPr>
            <w:r w:rsidRPr="00081B08">
              <w:t>30 August</w:t>
            </w:r>
            <w:r w:rsidR="00AE7524" w:rsidRPr="00081B08">
              <w:t xml:space="preserve"> </w:t>
            </w:r>
            <w:r w:rsidR="004C35AE" w:rsidRPr="00081B08">
              <w:t>20</w:t>
            </w:r>
            <w:r w:rsidR="0036445E" w:rsidRPr="00081B08">
              <w:t>2</w:t>
            </w:r>
            <w:r w:rsidR="00B0019F" w:rsidRPr="00081B08">
              <w:t>2</w:t>
            </w:r>
          </w:p>
        </w:tc>
      </w:tr>
    </w:tbl>
    <w:p w14:paraId="59762D12" w14:textId="020A0FDC" w:rsidR="004C35AE" w:rsidRPr="00081B08" w:rsidRDefault="004C35AE" w:rsidP="004C35AE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081B08">
        <w:rPr>
          <w:b/>
          <w:sz w:val="28"/>
        </w:rPr>
        <w:tab/>
      </w:r>
      <w:r w:rsidRPr="00081B08">
        <w:rPr>
          <w:b/>
          <w:sz w:val="28"/>
        </w:rPr>
        <w:tab/>
      </w:r>
      <w:bookmarkStart w:id="1" w:name="_Toc340666199"/>
      <w:bookmarkStart w:id="2" w:name="_Toc340745062"/>
      <w:r w:rsidRPr="00081B08">
        <w:rPr>
          <w:b/>
          <w:sz w:val="28"/>
        </w:rPr>
        <w:t>Agreement</w:t>
      </w:r>
      <w:bookmarkEnd w:id="1"/>
      <w:bookmarkEnd w:id="2"/>
    </w:p>
    <w:p w14:paraId="25ABF138" w14:textId="77777777" w:rsidR="004C35AE" w:rsidRPr="00081B08" w:rsidRDefault="004C35AE" w:rsidP="004C35AE">
      <w:pPr>
        <w:pStyle w:val="H1G"/>
        <w:spacing w:before="240"/>
      </w:pPr>
      <w:r w:rsidRPr="00081B08">
        <w:tab/>
      </w:r>
      <w:r w:rsidRPr="00081B08">
        <w:tab/>
        <w:t>Concerning the</w:t>
      </w:r>
      <w:r w:rsidRPr="00081B08">
        <w:rPr>
          <w:smallCaps/>
        </w:rPr>
        <w:t xml:space="preserve"> </w:t>
      </w:r>
      <w:r w:rsidRPr="00081B08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081B08">
        <w:footnoteReference w:customMarkFollows="1" w:id="2"/>
        <w:t>*</w:t>
      </w:r>
    </w:p>
    <w:p w14:paraId="5051B77A" w14:textId="77777777" w:rsidR="004C35AE" w:rsidRPr="00081B08" w:rsidRDefault="004C35AE" w:rsidP="004C35AE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</w:pPr>
      <w:r w:rsidRPr="00081B08">
        <w:tab/>
      </w:r>
      <w:r w:rsidRPr="00081B08">
        <w:tab/>
        <w:t>(Revision 3, including the amendments which entered into force on 14 September 2017)</w:t>
      </w:r>
    </w:p>
    <w:p w14:paraId="69F89DC2" w14:textId="77777777" w:rsidR="004C35AE" w:rsidRPr="00081B08" w:rsidRDefault="004C35AE" w:rsidP="004C35AE">
      <w:pPr>
        <w:keepNext/>
        <w:keepLines/>
        <w:tabs>
          <w:tab w:val="right" w:pos="851"/>
        </w:tabs>
        <w:spacing w:before="120" w:after="240" w:line="270" w:lineRule="exact"/>
        <w:jc w:val="center"/>
        <w:rPr>
          <w:b/>
          <w:sz w:val="24"/>
        </w:rPr>
      </w:pPr>
      <w:r w:rsidRPr="00081B08">
        <w:rPr>
          <w:b/>
          <w:sz w:val="24"/>
        </w:rPr>
        <w:t>_________</w:t>
      </w:r>
    </w:p>
    <w:p w14:paraId="01C8FE89" w14:textId="49C49601" w:rsidR="004C35AE" w:rsidRPr="00081B08" w:rsidRDefault="004C35AE" w:rsidP="004C35AE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081B08">
        <w:rPr>
          <w:b/>
          <w:sz w:val="24"/>
        </w:rPr>
        <w:tab/>
      </w:r>
      <w:r w:rsidRPr="00081B08">
        <w:rPr>
          <w:b/>
          <w:sz w:val="24"/>
        </w:rPr>
        <w:tab/>
        <w:t>Addendum 1</w:t>
      </w:r>
      <w:r w:rsidR="00634CBF" w:rsidRPr="00081B08">
        <w:rPr>
          <w:b/>
          <w:sz w:val="24"/>
        </w:rPr>
        <w:t>50</w:t>
      </w:r>
      <w:r w:rsidRPr="00081B08">
        <w:rPr>
          <w:b/>
          <w:sz w:val="24"/>
        </w:rPr>
        <w:t xml:space="preserve"> – UN Regulation No. 1</w:t>
      </w:r>
      <w:r w:rsidR="006107CC" w:rsidRPr="00081B08">
        <w:rPr>
          <w:b/>
          <w:sz w:val="24"/>
        </w:rPr>
        <w:t>5</w:t>
      </w:r>
      <w:r w:rsidR="00634CBF" w:rsidRPr="00081B08">
        <w:rPr>
          <w:b/>
          <w:sz w:val="24"/>
        </w:rPr>
        <w:t>1</w:t>
      </w:r>
    </w:p>
    <w:p w14:paraId="16D98632" w14:textId="541F7938" w:rsidR="0092455C" w:rsidRPr="00081B08" w:rsidRDefault="0092455C" w:rsidP="0092455C">
      <w:pPr>
        <w:pStyle w:val="H1G"/>
        <w:spacing w:before="240"/>
      </w:pPr>
      <w:r w:rsidRPr="00081B08">
        <w:tab/>
      </w:r>
      <w:r w:rsidRPr="00081B08">
        <w:tab/>
        <w:t xml:space="preserve">Amendment </w:t>
      </w:r>
      <w:r w:rsidR="00B0019F" w:rsidRPr="00081B08">
        <w:t>3</w:t>
      </w:r>
    </w:p>
    <w:p w14:paraId="31FDD707" w14:textId="215CBAFF" w:rsidR="0092455C" w:rsidRPr="00081B08" w:rsidRDefault="0092455C" w:rsidP="0092455C">
      <w:pPr>
        <w:pStyle w:val="SingleTxtG"/>
        <w:spacing w:after="360"/>
        <w:ind w:right="1089"/>
        <w:jc w:val="left"/>
        <w:rPr>
          <w:spacing w:val="-2"/>
        </w:rPr>
      </w:pPr>
      <w:r w:rsidRPr="00081B08">
        <w:rPr>
          <w:spacing w:val="-2"/>
        </w:rPr>
        <w:t xml:space="preserve">Supplement </w:t>
      </w:r>
      <w:r w:rsidR="00B0019F" w:rsidRPr="00081B08">
        <w:rPr>
          <w:spacing w:val="-2"/>
        </w:rPr>
        <w:t>3</w:t>
      </w:r>
      <w:r w:rsidRPr="00081B08">
        <w:rPr>
          <w:spacing w:val="-2"/>
        </w:rPr>
        <w:t xml:space="preserve"> to the original version of the Regulation – Date of entry into force:</w:t>
      </w:r>
      <w:r w:rsidR="009A1BC0" w:rsidRPr="00081B08">
        <w:rPr>
          <w:spacing w:val="-2"/>
        </w:rPr>
        <w:t xml:space="preserve"> 22</w:t>
      </w:r>
      <w:r w:rsidR="00EF4C3A" w:rsidRPr="00081B08">
        <w:rPr>
          <w:spacing w:val="-2"/>
        </w:rPr>
        <w:t xml:space="preserve"> </w:t>
      </w:r>
      <w:r w:rsidR="0036445E" w:rsidRPr="00081B08">
        <w:rPr>
          <w:spacing w:val="-2"/>
        </w:rPr>
        <w:t>June 202</w:t>
      </w:r>
      <w:r w:rsidR="009A1BC0" w:rsidRPr="00081B08">
        <w:rPr>
          <w:spacing w:val="-2"/>
        </w:rPr>
        <w:t>2</w:t>
      </w:r>
    </w:p>
    <w:p w14:paraId="722EEE1F" w14:textId="3380876C" w:rsidR="004C35AE" w:rsidRPr="00081B08" w:rsidRDefault="004C35AE" w:rsidP="004C35AE">
      <w:pPr>
        <w:pStyle w:val="HChG"/>
      </w:pPr>
      <w:r w:rsidRPr="00081B08">
        <w:tab/>
      </w:r>
      <w:r w:rsidRPr="00081B08">
        <w:tab/>
      </w:r>
      <w:r w:rsidR="00634CBF" w:rsidRPr="00081B08">
        <w:rPr>
          <w:sz w:val="24"/>
          <w:szCs w:val="18"/>
        </w:rPr>
        <w:t>Uniform provisions concerning the approval of motor vehicles with regard to the Blind Spot Information System for the Detection of Bicycles</w:t>
      </w:r>
    </w:p>
    <w:p w14:paraId="0D721F83" w14:textId="5AA47101" w:rsidR="004C35AE" w:rsidRPr="00081B08" w:rsidRDefault="004C35AE" w:rsidP="00634CBF">
      <w:pPr>
        <w:spacing w:after="40"/>
        <w:ind w:left="1134" w:right="1134"/>
        <w:rPr>
          <w:lang w:eastAsia="en-GB"/>
        </w:rPr>
      </w:pPr>
      <w:r w:rsidRPr="00081B08">
        <w:rPr>
          <w:spacing w:val="-4"/>
          <w:lang w:eastAsia="en-GB"/>
        </w:rPr>
        <w:t>This</w:t>
      </w:r>
      <w:r w:rsidRPr="00081B08">
        <w:rPr>
          <w:lang w:eastAsia="en-GB"/>
        </w:rPr>
        <w:t xml:space="preserve"> document is meant purely as documentation tool. The authentic and legal binding text is: ECE/TRANS/WP.29/</w:t>
      </w:r>
      <w:r w:rsidR="009A1BC0" w:rsidRPr="00081B08">
        <w:rPr>
          <w:lang w:eastAsia="en-GB"/>
        </w:rPr>
        <w:t>2021</w:t>
      </w:r>
      <w:r w:rsidR="009A1BC0" w:rsidRPr="00081B08">
        <w:rPr>
          <w:lang w:val="en-US" w:eastAsia="en-GB"/>
        </w:rPr>
        <w:t>/102</w:t>
      </w:r>
      <w:r w:rsidRPr="00081B08">
        <w:rPr>
          <w:lang w:eastAsia="en-GB"/>
        </w:rPr>
        <w:t>.</w:t>
      </w:r>
    </w:p>
    <w:p w14:paraId="6E2FAEFE" w14:textId="77777777" w:rsidR="004C35AE" w:rsidRPr="00081B08" w:rsidRDefault="004C35AE" w:rsidP="004C35AE">
      <w:pPr>
        <w:suppressAutoHyphens w:val="0"/>
        <w:spacing w:line="240" w:lineRule="auto"/>
        <w:jc w:val="center"/>
        <w:rPr>
          <w:b/>
          <w:sz w:val="24"/>
        </w:rPr>
      </w:pPr>
      <w:r w:rsidRPr="00081B08">
        <w:rPr>
          <w:b/>
          <w:noProof/>
          <w:sz w:val="24"/>
          <w:lang w:val="en-US"/>
        </w:rPr>
        <w:drawing>
          <wp:anchor distT="0" distB="137160" distL="114300" distR="114300" simplePos="0" relativeHeight="251688960" behindDoc="0" locked="0" layoutInCell="1" allowOverlap="1" wp14:anchorId="60A468CF" wp14:editId="1E55A7F1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69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B08">
        <w:rPr>
          <w:b/>
          <w:sz w:val="24"/>
        </w:rPr>
        <w:t>_________</w:t>
      </w:r>
    </w:p>
    <w:p w14:paraId="36592E46" w14:textId="77777777" w:rsidR="0092455C" w:rsidRPr="00543DE6" w:rsidRDefault="004C35AE" w:rsidP="004C35AE">
      <w:pPr>
        <w:suppressAutoHyphens w:val="0"/>
        <w:spacing w:line="240" w:lineRule="auto"/>
        <w:jc w:val="center"/>
        <w:rPr>
          <w:b/>
          <w:sz w:val="24"/>
        </w:rPr>
      </w:pPr>
      <w:r w:rsidRPr="00543DE6">
        <w:rPr>
          <w:b/>
          <w:sz w:val="24"/>
        </w:rPr>
        <w:t>UNITED NATIONS</w:t>
      </w:r>
    </w:p>
    <w:p w14:paraId="1AA4FEF8" w14:textId="77777777" w:rsidR="004A112E" w:rsidRPr="0071610E" w:rsidRDefault="0092455C" w:rsidP="004A112E">
      <w:pPr>
        <w:pStyle w:val="SingleTxtG"/>
        <w:rPr>
          <w:lang w:val="en-US"/>
        </w:rPr>
      </w:pPr>
      <w:r w:rsidRPr="0036445E">
        <w:rPr>
          <w:b/>
          <w:color w:val="FF0000"/>
          <w:sz w:val="24"/>
        </w:rPr>
        <w:br w:type="page"/>
      </w:r>
      <w:r w:rsidR="004A112E" w:rsidRPr="00EC7D8D">
        <w:rPr>
          <w:i/>
          <w:iCs/>
          <w:lang w:val="en-US"/>
        </w:rPr>
        <w:lastRenderedPageBreak/>
        <w:t>Paragraph 5.3.1.4.</w:t>
      </w:r>
      <w:r w:rsidR="004A112E" w:rsidRPr="0071610E">
        <w:rPr>
          <w:lang w:val="en-US"/>
        </w:rPr>
        <w:t>, amend to read:</w:t>
      </w:r>
    </w:p>
    <w:p w14:paraId="46D6207F" w14:textId="77777777" w:rsidR="004A112E" w:rsidRPr="0071610E" w:rsidRDefault="004A112E" w:rsidP="004A112E">
      <w:pPr>
        <w:spacing w:after="120"/>
        <w:ind w:left="2268" w:right="1134" w:hanging="1134"/>
        <w:jc w:val="both"/>
        <w:rPr>
          <w:iCs/>
        </w:rPr>
      </w:pPr>
      <w:r>
        <w:rPr>
          <w:iCs/>
        </w:rPr>
        <w:t>"</w:t>
      </w:r>
      <w:r w:rsidRPr="0071610E">
        <w:rPr>
          <w:iCs/>
        </w:rPr>
        <w:t>5.3.1.4.</w:t>
      </w:r>
      <w:r w:rsidRPr="0071610E">
        <w:rPr>
          <w:iCs/>
        </w:rPr>
        <w:tab/>
        <w:t xml:space="preserve">The BSIS shall give an information signal at last point of information, for a bicycle moving with a speed between 5 km/h and 20 km/h, at a lateral separation between bicycle and vehicle of between 0.9 and 4.25 metres, which could result in a collision between bicycle and vehicle with an impact position 0 to 6 m with respect to the vehicle front right corner, if typical steering motion would be applied by the vehicle driver. </w:t>
      </w:r>
    </w:p>
    <w:p w14:paraId="1FA98F04" w14:textId="77777777" w:rsidR="004A112E" w:rsidRPr="00A323FE" w:rsidRDefault="004A112E" w:rsidP="004A112E">
      <w:pPr>
        <w:spacing w:after="120"/>
        <w:ind w:left="2268" w:right="1134"/>
        <w:jc w:val="both"/>
        <w:rPr>
          <w:iCs/>
        </w:rPr>
      </w:pPr>
      <w:r w:rsidRPr="00A323FE">
        <w:rPr>
          <w:iCs/>
        </w:rPr>
        <w:t xml:space="preserve">The information signal shall not be visible before the first point of information. It shall be given between the first point of information and the last point of information. </w:t>
      </w:r>
    </w:p>
    <w:p w14:paraId="46E04EFD" w14:textId="77777777" w:rsidR="004A112E" w:rsidRPr="00A323FE" w:rsidRDefault="004A112E" w:rsidP="004A112E">
      <w:pPr>
        <w:spacing w:after="120"/>
        <w:ind w:left="2268" w:right="1134"/>
        <w:jc w:val="both"/>
        <w:rPr>
          <w:iCs/>
        </w:rPr>
      </w:pPr>
      <w:r w:rsidRPr="00A323FE">
        <w:rPr>
          <w:iCs/>
        </w:rPr>
        <w:t>It shall also give an information signal if a bicycle is moving with a speed between 5 km/h and 20 km/h, at a lateral separation of between 0.25 m up to 0.9 m and longitudinally located between -0.6 m and +0.6 m in reference to the centre of the most forward front wheel while driving straight.</w:t>
      </w:r>
    </w:p>
    <w:p w14:paraId="26432524" w14:textId="77777777" w:rsidR="004A112E" w:rsidRDefault="004A112E" w:rsidP="004A112E">
      <w:pPr>
        <w:spacing w:after="120"/>
        <w:ind w:left="2268" w:right="1134"/>
        <w:jc w:val="both"/>
      </w:pPr>
      <w:r w:rsidRPr="0071610E">
        <w:rPr>
          <w:bCs/>
          <w:iCs/>
        </w:rPr>
        <w:t>However, the information signal is not required when the relative longitudinal distance between bicycle and front right corner of the vehicle is more than 30 m to the rear or 7 m to the front.</w:t>
      </w:r>
      <w:r>
        <w:rPr>
          <w:bCs/>
          <w:iCs/>
        </w:rPr>
        <w:t>"</w:t>
      </w:r>
    </w:p>
    <w:p w14:paraId="78F498C3" w14:textId="77777777" w:rsidR="004A112E" w:rsidRPr="00EC7D8D" w:rsidRDefault="004A112E" w:rsidP="004A112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End w:id="0"/>
    </w:p>
    <w:sectPr w:rsidR="004A112E" w:rsidRPr="00EC7D8D" w:rsidSect="0081092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EC5D7" w14:textId="77777777" w:rsidR="00B4655E" w:rsidRDefault="00B4655E"/>
  </w:endnote>
  <w:endnote w:type="continuationSeparator" w:id="0">
    <w:p w14:paraId="4D13416F" w14:textId="77777777" w:rsidR="00B4655E" w:rsidRDefault="00B4655E"/>
  </w:endnote>
  <w:endnote w:type="continuationNotice" w:id="1">
    <w:p w14:paraId="0E383E59" w14:textId="77777777" w:rsidR="00B4655E" w:rsidRDefault="00B465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C337A" w14:textId="77777777" w:rsidR="008935CB" w:rsidRPr="008935CB" w:rsidRDefault="00693D54" w:rsidP="008935CB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36445E"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4C017" w14:textId="77777777" w:rsidR="0009346C" w:rsidRDefault="00693D54" w:rsidP="0009346C">
    <w:pPr>
      <w:pStyle w:val="Footer"/>
      <w:tabs>
        <w:tab w:val="right" w:pos="9638"/>
      </w:tabs>
      <w:jc w:val="right"/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36445E">
      <w:rPr>
        <w:b/>
        <w:noProof/>
        <w:sz w:val="18"/>
      </w:rPr>
      <w:t>3</w:t>
    </w:r>
    <w:r w:rsidRPr="009A2D3C">
      <w:rPr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F0C0F" w14:textId="458F12D3" w:rsidR="00B70E10" w:rsidRDefault="00B70E10" w:rsidP="00B70E10">
    <w:pPr>
      <w:pStyle w:val="Footer"/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824D982" wp14:editId="01E18165">
          <wp:simplePos x="0" y="0"/>
          <wp:positionH relativeFrom="column">
            <wp:posOffset>5473387</wp:posOffset>
          </wp:positionH>
          <wp:positionV relativeFrom="paragraph">
            <wp:posOffset>-251649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 w:eastAsia="zh-CN"/>
      </w:rPr>
      <w:drawing>
        <wp:anchor distT="0" distB="0" distL="114300" distR="114300" simplePos="0" relativeHeight="251659264" behindDoc="1" locked="1" layoutInCell="1" allowOverlap="1" wp14:anchorId="08F7C5A3" wp14:editId="2465C3D3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7BD763" w14:textId="224ED6B1" w:rsidR="00B70E10" w:rsidRPr="00B70E10" w:rsidRDefault="00B70E10" w:rsidP="00B70E10">
    <w:pPr>
      <w:pStyle w:val="Footer"/>
      <w:ind w:right="1134"/>
      <w:rPr>
        <w:sz w:val="20"/>
      </w:rPr>
    </w:pPr>
    <w:r>
      <w:rPr>
        <w:sz w:val="20"/>
      </w:rPr>
      <w:t>GE.22-13517(E)</w:t>
    </w:r>
    <w:bookmarkStart w:id="3" w:name="_GoBack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1478B" w14:textId="77777777" w:rsidR="00B4655E" w:rsidRPr="000B175B" w:rsidRDefault="00B4655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8E6FFD7" w14:textId="77777777" w:rsidR="00B4655E" w:rsidRPr="00FC68B7" w:rsidRDefault="00B4655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83B0599" w14:textId="77777777" w:rsidR="00B4655E" w:rsidRDefault="00B4655E"/>
  </w:footnote>
  <w:footnote w:id="2">
    <w:p w14:paraId="34653613" w14:textId="77777777" w:rsidR="00E51CD7" w:rsidRPr="00543DE6" w:rsidRDefault="00E51CD7" w:rsidP="004C35AE">
      <w:pPr>
        <w:pStyle w:val="FootnoteText"/>
        <w:rPr>
          <w:lang w:val="en-US"/>
        </w:rPr>
      </w:pPr>
      <w:r w:rsidRPr="00543DE6">
        <w:tab/>
      </w:r>
      <w:r w:rsidRPr="00543DE6">
        <w:rPr>
          <w:rStyle w:val="FootnoteReference"/>
          <w:sz w:val="20"/>
          <w:lang w:val="en-US"/>
        </w:rPr>
        <w:t>*</w:t>
      </w:r>
      <w:r w:rsidRPr="00543DE6">
        <w:rPr>
          <w:sz w:val="20"/>
          <w:lang w:val="en-US"/>
        </w:rPr>
        <w:tab/>
      </w:r>
      <w:r w:rsidRPr="00543DE6">
        <w:rPr>
          <w:lang w:val="en-US"/>
        </w:rPr>
        <w:t>Former titles of the Agreement:</w:t>
      </w:r>
    </w:p>
    <w:p w14:paraId="29D839E4" w14:textId="77777777" w:rsidR="00E51CD7" w:rsidRPr="00543DE6" w:rsidRDefault="00E51CD7" w:rsidP="004C35AE">
      <w:pPr>
        <w:pStyle w:val="FootnoteText"/>
        <w:rPr>
          <w:sz w:val="20"/>
          <w:lang w:val="en-US"/>
        </w:rPr>
      </w:pPr>
      <w:r w:rsidRPr="00543DE6">
        <w:rPr>
          <w:lang w:val="en-US"/>
        </w:rPr>
        <w:tab/>
      </w:r>
      <w:r w:rsidRPr="00543DE6">
        <w:rPr>
          <w:lang w:val="en-US"/>
        </w:rPr>
        <w:tab/>
      </w:r>
      <w:r w:rsidRPr="00543DE6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</w:t>
      </w:r>
      <w:proofErr w:type="gramStart"/>
      <w:r w:rsidRPr="00543DE6">
        <w:rPr>
          <w:spacing w:val="-4"/>
          <w:lang w:val="en-US"/>
        </w:rPr>
        <w:t>);</w:t>
      </w:r>
      <w:proofErr w:type="gramEnd"/>
    </w:p>
    <w:p w14:paraId="6731A223" w14:textId="77777777" w:rsidR="00E51CD7" w:rsidRPr="00543DE6" w:rsidRDefault="00E51CD7" w:rsidP="004C35AE">
      <w:pPr>
        <w:pStyle w:val="FootnoteText"/>
        <w:rPr>
          <w:lang w:val="en-US"/>
        </w:rPr>
      </w:pPr>
      <w:r w:rsidRPr="00543DE6">
        <w:rPr>
          <w:lang w:val="en-US"/>
        </w:rPr>
        <w:tab/>
      </w:r>
      <w:r w:rsidRPr="00543DE6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6B9DF" w14:textId="1A0D2900" w:rsidR="0092455C" w:rsidRDefault="0092455C" w:rsidP="0092455C">
    <w:pPr>
      <w:pStyle w:val="Header"/>
      <w:spacing w:after="240"/>
    </w:pPr>
    <w:r w:rsidRPr="00D623A7">
      <w:t>E/ECE/TRANS/505</w:t>
    </w:r>
    <w:r>
      <w:t>/Rev.</w:t>
    </w:r>
    <w:r w:rsidR="00EF08D2">
      <w:t>3</w:t>
    </w:r>
    <w:r>
      <w:t>/Add.1</w:t>
    </w:r>
    <w:r w:rsidR="00634CBF">
      <w:t>50</w:t>
    </w:r>
    <w:r>
      <w:t>/Amend.</w:t>
    </w:r>
    <w:r w:rsidR="009A1BC0"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0637" w14:textId="3DC3B078" w:rsidR="0009346C" w:rsidRDefault="0092455C" w:rsidP="0009346C">
    <w:pPr>
      <w:pStyle w:val="Header"/>
      <w:jc w:val="right"/>
    </w:pPr>
    <w:r w:rsidRPr="00D623A7">
      <w:t>E/ECE/TRANS/505</w:t>
    </w:r>
    <w:r>
      <w:t>/Rev.</w:t>
    </w:r>
    <w:r w:rsidR="00EF08D2">
      <w:t>3</w:t>
    </w:r>
    <w:r>
      <w:t>/Add.1</w:t>
    </w:r>
    <w:r w:rsidR="00634CBF">
      <w:t>50</w:t>
    </w:r>
    <w:r>
      <w:t>/Amend</w:t>
    </w:r>
    <w:r w:rsidR="0036445E">
      <w:t>.2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F676F" w14:textId="77777777" w:rsidR="00634CBF" w:rsidRDefault="00634CBF" w:rsidP="00634CBF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0746C"/>
    <w:rsid w:val="000108E9"/>
    <w:rsid w:val="00015F2F"/>
    <w:rsid w:val="000161E5"/>
    <w:rsid w:val="000164DC"/>
    <w:rsid w:val="00020CF0"/>
    <w:rsid w:val="000212A2"/>
    <w:rsid w:val="000222BE"/>
    <w:rsid w:val="00025386"/>
    <w:rsid w:val="00026A7B"/>
    <w:rsid w:val="000379EE"/>
    <w:rsid w:val="0004101B"/>
    <w:rsid w:val="00041A76"/>
    <w:rsid w:val="00041B52"/>
    <w:rsid w:val="00042787"/>
    <w:rsid w:val="000473C9"/>
    <w:rsid w:val="00050F6B"/>
    <w:rsid w:val="00051440"/>
    <w:rsid w:val="00053578"/>
    <w:rsid w:val="00055DA9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66E2"/>
    <w:rsid w:val="00077522"/>
    <w:rsid w:val="00077682"/>
    <w:rsid w:val="00081935"/>
    <w:rsid w:val="00081B08"/>
    <w:rsid w:val="00082A2D"/>
    <w:rsid w:val="00082AB4"/>
    <w:rsid w:val="000839E4"/>
    <w:rsid w:val="000844E4"/>
    <w:rsid w:val="00084C60"/>
    <w:rsid w:val="000872E8"/>
    <w:rsid w:val="00090A93"/>
    <w:rsid w:val="000916EC"/>
    <w:rsid w:val="000931C0"/>
    <w:rsid w:val="000936F0"/>
    <w:rsid w:val="00097B82"/>
    <w:rsid w:val="000A08CD"/>
    <w:rsid w:val="000A53F1"/>
    <w:rsid w:val="000B175B"/>
    <w:rsid w:val="000B26B2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7AB5"/>
    <w:rsid w:val="000F19BC"/>
    <w:rsid w:val="000F5506"/>
    <w:rsid w:val="000F624D"/>
    <w:rsid w:val="000F680A"/>
    <w:rsid w:val="000F715D"/>
    <w:rsid w:val="000F792D"/>
    <w:rsid w:val="00101A76"/>
    <w:rsid w:val="00103AEA"/>
    <w:rsid w:val="00105768"/>
    <w:rsid w:val="001119C2"/>
    <w:rsid w:val="00114ABC"/>
    <w:rsid w:val="00120122"/>
    <w:rsid w:val="001220B8"/>
    <w:rsid w:val="00127E98"/>
    <w:rsid w:val="00131370"/>
    <w:rsid w:val="0013179D"/>
    <w:rsid w:val="00133881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7584B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A2258"/>
    <w:rsid w:val="001A71FC"/>
    <w:rsid w:val="001A7635"/>
    <w:rsid w:val="001B0F7A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4D81"/>
    <w:rsid w:val="001C5347"/>
    <w:rsid w:val="001C6663"/>
    <w:rsid w:val="001C6975"/>
    <w:rsid w:val="001C6CF2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1F7FE8"/>
    <w:rsid w:val="002042C8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46DD9"/>
    <w:rsid w:val="00250632"/>
    <w:rsid w:val="002549F5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262"/>
    <w:rsid w:val="00282868"/>
    <w:rsid w:val="00285167"/>
    <w:rsid w:val="00286C96"/>
    <w:rsid w:val="0029081B"/>
    <w:rsid w:val="002A063B"/>
    <w:rsid w:val="002A1589"/>
    <w:rsid w:val="002A2838"/>
    <w:rsid w:val="002A3D2B"/>
    <w:rsid w:val="002A6577"/>
    <w:rsid w:val="002B11C3"/>
    <w:rsid w:val="002B177A"/>
    <w:rsid w:val="002B2961"/>
    <w:rsid w:val="002C1C92"/>
    <w:rsid w:val="002C4C96"/>
    <w:rsid w:val="002C6C33"/>
    <w:rsid w:val="002E3ED6"/>
    <w:rsid w:val="002F22F8"/>
    <w:rsid w:val="002F255D"/>
    <w:rsid w:val="002F48BE"/>
    <w:rsid w:val="002F4EB7"/>
    <w:rsid w:val="002F59C2"/>
    <w:rsid w:val="002F605C"/>
    <w:rsid w:val="00300340"/>
    <w:rsid w:val="00300A0E"/>
    <w:rsid w:val="00300BA9"/>
    <w:rsid w:val="0030184C"/>
    <w:rsid w:val="00301D21"/>
    <w:rsid w:val="0030489C"/>
    <w:rsid w:val="00304CD6"/>
    <w:rsid w:val="00305056"/>
    <w:rsid w:val="00305614"/>
    <w:rsid w:val="003107FA"/>
    <w:rsid w:val="00311610"/>
    <w:rsid w:val="00314206"/>
    <w:rsid w:val="003155FF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6F04"/>
    <w:rsid w:val="0033701C"/>
    <w:rsid w:val="0033745A"/>
    <w:rsid w:val="003405D0"/>
    <w:rsid w:val="0034188A"/>
    <w:rsid w:val="00343772"/>
    <w:rsid w:val="00345DAF"/>
    <w:rsid w:val="00350118"/>
    <w:rsid w:val="00350A80"/>
    <w:rsid w:val="00353B06"/>
    <w:rsid w:val="00354904"/>
    <w:rsid w:val="00360083"/>
    <w:rsid w:val="003607DB"/>
    <w:rsid w:val="00361C8F"/>
    <w:rsid w:val="0036445E"/>
    <w:rsid w:val="00364B61"/>
    <w:rsid w:val="00364DC9"/>
    <w:rsid w:val="0036751E"/>
    <w:rsid w:val="00373A8D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907"/>
    <w:rsid w:val="003F2B37"/>
    <w:rsid w:val="003F34F8"/>
    <w:rsid w:val="003F398C"/>
    <w:rsid w:val="003F3B2F"/>
    <w:rsid w:val="003F43A4"/>
    <w:rsid w:val="004063E3"/>
    <w:rsid w:val="00415BB2"/>
    <w:rsid w:val="00415D21"/>
    <w:rsid w:val="00421CCB"/>
    <w:rsid w:val="0042206C"/>
    <w:rsid w:val="004306E2"/>
    <w:rsid w:val="00430B4A"/>
    <w:rsid w:val="004325CB"/>
    <w:rsid w:val="00432F91"/>
    <w:rsid w:val="00435568"/>
    <w:rsid w:val="00437131"/>
    <w:rsid w:val="004427C5"/>
    <w:rsid w:val="0044305B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1567"/>
    <w:rsid w:val="00496513"/>
    <w:rsid w:val="00496D74"/>
    <w:rsid w:val="0049793C"/>
    <w:rsid w:val="004A112E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35AE"/>
    <w:rsid w:val="004C5F65"/>
    <w:rsid w:val="004C7C10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4F549B"/>
    <w:rsid w:val="005007B3"/>
    <w:rsid w:val="005010FA"/>
    <w:rsid w:val="00503228"/>
    <w:rsid w:val="00503C46"/>
    <w:rsid w:val="00505384"/>
    <w:rsid w:val="00506662"/>
    <w:rsid w:val="0051030B"/>
    <w:rsid w:val="00512E75"/>
    <w:rsid w:val="005137D8"/>
    <w:rsid w:val="0051539C"/>
    <w:rsid w:val="00517540"/>
    <w:rsid w:val="00522FAB"/>
    <w:rsid w:val="005271A6"/>
    <w:rsid w:val="00531A07"/>
    <w:rsid w:val="00534862"/>
    <w:rsid w:val="00535397"/>
    <w:rsid w:val="005420F2"/>
    <w:rsid w:val="00543DE6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324A"/>
    <w:rsid w:val="005754D5"/>
    <w:rsid w:val="00575D35"/>
    <w:rsid w:val="00576FE5"/>
    <w:rsid w:val="005801C8"/>
    <w:rsid w:val="005802E0"/>
    <w:rsid w:val="005927C3"/>
    <w:rsid w:val="00593250"/>
    <w:rsid w:val="00594007"/>
    <w:rsid w:val="00594EF6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3A58"/>
    <w:rsid w:val="005D66AB"/>
    <w:rsid w:val="005E5AB1"/>
    <w:rsid w:val="005F1A47"/>
    <w:rsid w:val="005F4512"/>
    <w:rsid w:val="005F5126"/>
    <w:rsid w:val="005F5960"/>
    <w:rsid w:val="005F721F"/>
    <w:rsid w:val="005F7D53"/>
    <w:rsid w:val="00600F53"/>
    <w:rsid w:val="00603921"/>
    <w:rsid w:val="00603B57"/>
    <w:rsid w:val="00603BB2"/>
    <w:rsid w:val="00606027"/>
    <w:rsid w:val="006107CC"/>
    <w:rsid w:val="00611FC4"/>
    <w:rsid w:val="00612227"/>
    <w:rsid w:val="006139CB"/>
    <w:rsid w:val="006143F4"/>
    <w:rsid w:val="00616538"/>
    <w:rsid w:val="006176FB"/>
    <w:rsid w:val="006215AF"/>
    <w:rsid w:val="006219FD"/>
    <w:rsid w:val="00623637"/>
    <w:rsid w:val="00627ED0"/>
    <w:rsid w:val="006303E9"/>
    <w:rsid w:val="00631DF4"/>
    <w:rsid w:val="00634CBF"/>
    <w:rsid w:val="00634F10"/>
    <w:rsid w:val="006361D1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66928"/>
    <w:rsid w:val="00667ECA"/>
    <w:rsid w:val="00671536"/>
    <w:rsid w:val="00674C0A"/>
    <w:rsid w:val="00676015"/>
    <w:rsid w:val="00676762"/>
    <w:rsid w:val="006805A5"/>
    <w:rsid w:val="00682F4C"/>
    <w:rsid w:val="00690FDF"/>
    <w:rsid w:val="00691565"/>
    <w:rsid w:val="006919E3"/>
    <w:rsid w:val="00693D54"/>
    <w:rsid w:val="00694912"/>
    <w:rsid w:val="006A2320"/>
    <w:rsid w:val="006A26D3"/>
    <w:rsid w:val="006A2A9E"/>
    <w:rsid w:val="006A365F"/>
    <w:rsid w:val="006A4406"/>
    <w:rsid w:val="006A47F4"/>
    <w:rsid w:val="006A7392"/>
    <w:rsid w:val="006B3EDB"/>
    <w:rsid w:val="006B4556"/>
    <w:rsid w:val="006B6487"/>
    <w:rsid w:val="006C26A3"/>
    <w:rsid w:val="006C28A8"/>
    <w:rsid w:val="006C32E9"/>
    <w:rsid w:val="006C4CFF"/>
    <w:rsid w:val="006C66D2"/>
    <w:rsid w:val="006C6CC9"/>
    <w:rsid w:val="006C7AFC"/>
    <w:rsid w:val="006D117A"/>
    <w:rsid w:val="006D1DA0"/>
    <w:rsid w:val="006D2DC3"/>
    <w:rsid w:val="006D35B6"/>
    <w:rsid w:val="006D6393"/>
    <w:rsid w:val="006E0427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EE9"/>
    <w:rsid w:val="007165EC"/>
    <w:rsid w:val="007171C9"/>
    <w:rsid w:val="00717FC7"/>
    <w:rsid w:val="007221E1"/>
    <w:rsid w:val="00724B09"/>
    <w:rsid w:val="0072632A"/>
    <w:rsid w:val="0072639B"/>
    <w:rsid w:val="0073000B"/>
    <w:rsid w:val="00730470"/>
    <w:rsid w:val="00731C68"/>
    <w:rsid w:val="00733189"/>
    <w:rsid w:val="00735277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4936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97F60"/>
    <w:rsid w:val="007A26DD"/>
    <w:rsid w:val="007A4A18"/>
    <w:rsid w:val="007A52B8"/>
    <w:rsid w:val="007A600E"/>
    <w:rsid w:val="007B14D9"/>
    <w:rsid w:val="007B1683"/>
    <w:rsid w:val="007B1CA2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5B82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347D"/>
    <w:rsid w:val="00804DB7"/>
    <w:rsid w:val="00805314"/>
    <w:rsid w:val="00807A6C"/>
    <w:rsid w:val="00810920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50650"/>
    <w:rsid w:val="00852041"/>
    <w:rsid w:val="008570D4"/>
    <w:rsid w:val="008579D1"/>
    <w:rsid w:val="00860D1C"/>
    <w:rsid w:val="008632BF"/>
    <w:rsid w:val="0086456C"/>
    <w:rsid w:val="0087089B"/>
    <w:rsid w:val="00871FD5"/>
    <w:rsid w:val="008724E6"/>
    <w:rsid w:val="008756B4"/>
    <w:rsid w:val="00880348"/>
    <w:rsid w:val="00880CF7"/>
    <w:rsid w:val="00880FFD"/>
    <w:rsid w:val="00881571"/>
    <w:rsid w:val="00881C3C"/>
    <w:rsid w:val="008861A7"/>
    <w:rsid w:val="00886CAC"/>
    <w:rsid w:val="0088770A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5A97"/>
    <w:rsid w:val="008A6B25"/>
    <w:rsid w:val="008A6C4F"/>
    <w:rsid w:val="008C0A41"/>
    <w:rsid w:val="008C2460"/>
    <w:rsid w:val="008C52B2"/>
    <w:rsid w:val="008C63E8"/>
    <w:rsid w:val="008C6A05"/>
    <w:rsid w:val="008C6DF0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C5D"/>
    <w:rsid w:val="0092455C"/>
    <w:rsid w:val="009313A7"/>
    <w:rsid w:val="00933B96"/>
    <w:rsid w:val="00937376"/>
    <w:rsid w:val="009432C9"/>
    <w:rsid w:val="00945D47"/>
    <w:rsid w:val="009465D4"/>
    <w:rsid w:val="00946A2E"/>
    <w:rsid w:val="00947FC9"/>
    <w:rsid w:val="00954229"/>
    <w:rsid w:val="00954DA0"/>
    <w:rsid w:val="00954EF5"/>
    <w:rsid w:val="00955713"/>
    <w:rsid w:val="0096125A"/>
    <w:rsid w:val="00961D2D"/>
    <w:rsid w:val="00963CBA"/>
    <w:rsid w:val="009647D5"/>
    <w:rsid w:val="009647E8"/>
    <w:rsid w:val="009658CC"/>
    <w:rsid w:val="0097310B"/>
    <w:rsid w:val="00973733"/>
    <w:rsid w:val="00974A8D"/>
    <w:rsid w:val="009763F9"/>
    <w:rsid w:val="00977D9E"/>
    <w:rsid w:val="009811B1"/>
    <w:rsid w:val="00983FDA"/>
    <w:rsid w:val="00985C81"/>
    <w:rsid w:val="009877D0"/>
    <w:rsid w:val="00991261"/>
    <w:rsid w:val="00992D08"/>
    <w:rsid w:val="0099391C"/>
    <w:rsid w:val="009958ED"/>
    <w:rsid w:val="009A1BC0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6107"/>
    <w:rsid w:val="009D24F1"/>
    <w:rsid w:val="009D2C93"/>
    <w:rsid w:val="009D33CE"/>
    <w:rsid w:val="009D3D46"/>
    <w:rsid w:val="009D51B2"/>
    <w:rsid w:val="009E049E"/>
    <w:rsid w:val="009E1FB1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10F"/>
    <w:rsid w:val="00A239B9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751D8"/>
    <w:rsid w:val="00A80D64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E7524"/>
    <w:rsid w:val="00AF03E0"/>
    <w:rsid w:val="00AF3403"/>
    <w:rsid w:val="00B0019F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4655E"/>
    <w:rsid w:val="00B50917"/>
    <w:rsid w:val="00B5594E"/>
    <w:rsid w:val="00B6011A"/>
    <w:rsid w:val="00B61DD9"/>
    <w:rsid w:val="00B62DC9"/>
    <w:rsid w:val="00B640A2"/>
    <w:rsid w:val="00B67270"/>
    <w:rsid w:val="00B70E1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BF3"/>
    <w:rsid w:val="00BB1978"/>
    <w:rsid w:val="00BB2051"/>
    <w:rsid w:val="00BB3500"/>
    <w:rsid w:val="00BB560E"/>
    <w:rsid w:val="00BB7416"/>
    <w:rsid w:val="00BC1AFC"/>
    <w:rsid w:val="00BC459D"/>
    <w:rsid w:val="00BC622A"/>
    <w:rsid w:val="00BC74E9"/>
    <w:rsid w:val="00BD118A"/>
    <w:rsid w:val="00BD1512"/>
    <w:rsid w:val="00BD2146"/>
    <w:rsid w:val="00BD3232"/>
    <w:rsid w:val="00BD538F"/>
    <w:rsid w:val="00BD6336"/>
    <w:rsid w:val="00BE4680"/>
    <w:rsid w:val="00BE4F74"/>
    <w:rsid w:val="00BE618E"/>
    <w:rsid w:val="00BE7D80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36BD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1FDE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34EF"/>
    <w:rsid w:val="00CF3644"/>
    <w:rsid w:val="00D01A61"/>
    <w:rsid w:val="00D01AFF"/>
    <w:rsid w:val="00D0230B"/>
    <w:rsid w:val="00D057CC"/>
    <w:rsid w:val="00D06EC4"/>
    <w:rsid w:val="00D07F62"/>
    <w:rsid w:val="00D10F5E"/>
    <w:rsid w:val="00D1138F"/>
    <w:rsid w:val="00D121FA"/>
    <w:rsid w:val="00D122C5"/>
    <w:rsid w:val="00D172C4"/>
    <w:rsid w:val="00D17E76"/>
    <w:rsid w:val="00D2031B"/>
    <w:rsid w:val="00D22223"/>
    <w:rsid w:val="00D22AD8"/>
    <w:rsid w:val="00D231D9"/>
    <w:rsid w:val="00D24554"/>
    <w:rsid w:val="00D25FE2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45EE"/>
    <w:rsid w:val="00DB5D0F"/>
    <w:rsid w:val="00DB6907"/>
    <w:rsid w:val="00DB7F27"/>
    <w:rsid w:val="00DC0364"/>
    <w:rsid w:val="00DC0962"/>
    <w:rsid w:val="00DC1955"/>
    <w:rsid w:val="00DC3971"/>
    <w:rsid w:val="00DC3F07"/>
    <w:rsid w:val="00DC6E09"/>
    <w:rsid w:val="00DD37EE"/>
    <w:rsid w:val="00DE425B"/>
    <w:rsid w:val="00DE4920"/>
    <w:rsid w:val="00DE7DB4"/>
    <w:rsid w:val="00DF12F7"/>
    <w:rsid w:val="00DF26CA"/>
    <w:rsid w:val="00E00B6B"/>
    <w:rsid w:val="00E012F6"/>
    <w:rsid w:val="00E02C81"/>
    <w:rsid w:val="00E044BA"/>
    <w:rsid w:val="00E05A8B"/>
    <w:rsid w:val="00E0765C"/>
    <w:rsid w:val="00E10FC1"/>
    <w:rsid w:val="00E130AB"/>
    <w:rsid w:val="00E1354A"/>
    <w:rsid w:val="00E138F6"/>
    <w:rsid w:val="00E16CC9"/>
    <w:rsid w:val="00E24749"/>
    <w:rsid w:val="00E272DC"/>
    <w:rsid w:val="00E3125A"/>
    <w:rsid w:val="00E32D71"/>
    <w:rsid w:val="00E34F7C"/>
    <w:rsid w:val="00E35822"/>
    <w:rsid w:val="00E3755F"/>
    <w:rsid w:val="00E40F00"/>
    <w:rsid w:val="00E51CD7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145D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622F"/>
    <w:rsid w:val="00ED7840"/>
    <w:rsid w:val="00ED7A2A"/>
    <w:rsid w:val="00ED7B8C"/>
    <w:rsid w:val="00EE0286"/>
    <w:rsid w:val="00EE514D"/>
    <w:rsid w:val="00EE6B56"/>
    <w:rsid w:val="00EF08D2"/>
    <w:rsid w:val="00EF1B47"/>
    <w:rsid w:val="00EF1D7F"/>
    <w:rsid w:val="00EF3351"/>
    <w:rsid w:val="00EF3DAE"/>
    <w:rsid w:val="00EF4C3A"/>
    <w:rsid w:val="00F00D5A"/>
    <w:rsid w:val="00F072C7"/>
    <w:rsid w:val="00F1271A"/>
    <w:rsid w:val="00F1592B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CF8"/>
    <w:rsid w:val="00F53D78"/>
    <w:rsid w:val="00F53E78"/>
    <w:rsid w:val="00F53EDA"/>
    <w:rsid w:val="00F60634"/>
    <w:rsid w:val="00F60DE1"/>
    <w:rsid w:val="00F61179"/>
    <w:rsid w:val="00F62862"/>
    <w:rsid w:val="00F6337C"/>
    <w:rsid w:val="00F636E6"/>
    <w:rsid w:val="00F64F64"/>
    <w:rsid w:val="00F710BA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6B47E6AE"/>
  <w15:docId w15:val="{528416C9-1473-4A14-A1B1-B28C2DC2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link w:val="NormalWebChar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  <w:style w:type="character" w:customStyle="1" w:styleId="fontstyle01">
    <w:name w:val="fontstyle01"/>
    <w:basedOn w:val="DefaultParagraphFont"/>
    <w:rsid w:val="006107C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ormalWebChar">
    <w:name w:val="Normal (Web) Char"/>
    <w:link w:val="NormalWeb"/>
    <w:uiPriority w:val="99"/>
    <w:rsid w:val="00634CBF"/>
    <w:rPr>
      <w:rFonts w:eastAsia="MS Mincho"/>
      <w:sz w:val="24"/>
      <w:szCs w:val="24"/>
      <w:lang w:val="fr-F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97D8D-973A-48C9-AB19-82F1B5B9A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4029D5-553A-4CA7-ADE5-10420D62C89F}">
  <ds:schemaRefs>
    <ds:schemaRef ds:uri="http://purl.org/dc/elements/1.1/"/>
    <ds:schemaRef ds:uri="4b4a1c0d-4a69-4996-a84a-fc699b9f49de"/>
    <ds:schemaRef ds:uri="acccb6d4-dbe5-46d2-b4d3-5733603d8cc6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C2B29725-8232-41B4-B476-F479DC290F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AB32B2-F34E-4851-B1CC-08D45FA2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0</TotalTime>
  <Pages>2</Pages>
  <Words>328</Words>
  <Characters>1684</Characters>
  <Application>Microsoft Office Word</Application>
  <DocSecurity>0</DocSecurity>
  <Lines>44</Lines>
  <Paragraphs>18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2013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E/ECE/TRANS/505/Rev.3/Add.150/Amend.3</dc:title>
  <dc:subject>2213517</dc:subject>
  <dc:creator>Una Giltsoff</dc:creator>
  <cp:keywords/>
  <dc:description/>
  <cp:lastModifiedBy>Una Giltsoff</cp:lastModifiedBy>
  <cp:revision>2</cp:revision>
  <cp:lastPrinted>2020-01-09T13:46:00Z</cp:lastPrinted>
  <dcterms:created xsi:type="dcterms:W3CDTF">2022-08-31T08:21:00Z</dcterms:created>
  <dcterms:modified xsi:type="dcterms:W3CDTF">2022-08-31T08:21:00Z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2456000</vt:r8>
  </property>
  <property fmtid="{D5CDD505-2E9C-101B-9397-08002B2CF9AE}" pid="4" name="MediaServiceImageTags">
    <vt:lpwstr/>
  </property>
</Properties>
</file>