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75394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D8CE8D" w14:textId="77777777" w:rsidR="002D5AAC" w:rsidRDefault="002D5AAC" w:rsidP="008F06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F78B0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16BCBE" w14:textId="66F779CA" w:rsidR="002D5AAC" w:rsidRDefault="008F0618" w:rsidP="008F0618">
            <w:pPr>
              <w:jc w:val="right"/>
            </w:pPr>
            <w:r w:rsidRPr="008F0618">
              <w:rPr>
                <w:sz w:val="40"/>
              </w:rPr>
              <w:t>ECE</w:t>
            </w:r>
            <w:r>
              <w:t>/ADN/64/Add.1</w:t>
            </w:r>
          </w:p>
        </w:tc>
      </w:tr>
      <w:tr w:rsidR="002D5AAC" w:rsidRPr="00F61AE1" w14:paraId="3189EF9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188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7176B0" wp14:editId="78E2FC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C6773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A0ADAFF" w14:textId="77777777" w:rsidR="002D5AAC" w:rsidRDefault="008F06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DC2781F" w14:textId="3F147C57" w:rsidR="008F0618" w:rsidRPr="00F61AE1" w:rsidRDefault="008F0618" w:rsidP="008F0618">
            <w:pPr>
              <w:spacing w:line="240" w:lineRule="exact"/>
              <w:rPr>
                <w:lang w:val="fr-CH"/>
              </w:rPr>
            </w:pPr>
            <w:r>
              <w:rPr>
                <w:lang w:val="en-US"/>
              </w:rPr>
              <w:t>1</w:t>
            </w:r>
            <w:r w:rsidR="00F61AE1" w:rsidRPr="00F61AE1">
              <w:rPr>
                <w:lang w:val="en-US"/>
              </w:rPr>
              <w:t>4</w:t>
            </w:r>
            <w:r w:rsidR="00F61AE1">
              <w:t xml:space="preserve"> </w:t>
            </w:r>
            <w:r w:rsidR="00F61AE1">
              <w:rPr>
                <w:lang w:val="fr-CH"/>
              </w:rPr>
              <w:t>November 2022</w:t>
            </w:r>
          </w:p>
          <w:p w14:paraId="39EC5EAC" w14:textId="77777777" w:rsidR="008F0618" w:rsidRDefault="008F0618" w:rsidP="008F06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D99084" w14:textId="4FD7C71A" w:rsidR="008F0618" w:rsidRPr="008D53B6" w:rsidRDefault="008F0618" w:rsidP="008F06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BA6E2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DB11C4" w14:textId="77777777" w:rsidR="008F0618" w:rsidRDefault="008F0618" w:rsidP="008F0618">
      <w:pPr>
        <w:spacing w:before="120"/>
        <w:rPr>
          <w:b/>
          <w:szCs w:val="20"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</w:rPr>
        <w:br/>
      </w:r>
      <w:r>
        <w:rPr>
          <w:b/>
          <w:bCs/>
        </w:rPr>
        <w:t>по внутренним водным путям (ВОПОГ)</w:t>
      </w:r>
    </w:p>
    <w:p w14:paraId="27455569" w14:textId="77777777" w:rsidR="008F0618" w:rsidRDefault="008F0618" w:rsidP="008F0618">
      <w:pPr>
        <w:spacing w:before="120"/>
        <w:rPr>
          <w:b/>
        </w:rPr>
      </w:pPr>
      <w:r>
        <w:rPr>
          <w:b/>
          <w:bCs/>
        </w:rPr>
        <w:t>Двадцать девятая сессия</w:t>
      </w:r>
    </w:p>
    <w:p w14:paraId="29EA6261" w14:textId="08178101" w:rsidR="008F0618" w:rsidRDefault="008F0618" w:rsidP="008F0618">
      <w:r>
        <w:t>Женева, 27 января 2023</w:t>
      </w:r>
      <w:r w:rsidR="00F61AE1">
        <w:t> год</w:t>
      </w:r>
      <w:r>
        <w:t>а</w:t>
      </w:r>
    </w:p>
    <w:p w14:paraId="1FCCF6C9" w14:textId="77777777" w:rsidR="008F0618" w:rsidRDefault="008F0618" w:rsidP="008F0618">
      <w:r>
        <w:t>Пункт 1 предварительной повестки дня</w:t>
      </w:r>
    </w:p>
    <w:p w14:paraId="152444CE" w14:textId="77777777" w:rsidR="008F0618" w:rsidRDefault="008F0618" w:rsidP="008F0618">
      <w:pPr>
        <w:rPr>
          <w:b/>
        </w:rPr>
      </w:pPr>
      <w:r>
        <w:rPr>
          <w:b/>
          <w:bCs/>
        </w:rPr>
        <w:t>Утверждение повестки дня</w:t>
      </w:r>
    </w:p>
    <w:p w14:paraId="2B7046C3" w14:textId="77777777" w:rsidR="008F0618" w:rsidRDefault="008F0618" w:rsidP="008F0618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двадцать девятой сессии</w:t>
      </w:r>
      <w:r w:rsidRPr="008F061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D577BF6" w14:textId="77777777" w:rsidR="008F0618" w:rsidRDefault="008F0618" w:rsidP="008F0618">
      <w:pPr>
        <w:pStyle w:val="H1G"/>
      </w:pPr>
      <w:r>
        <w:tab/>
      </w:r>
      <w:r>
        <w:tab/>
      </w:r>
      <w:r>
        <w:rPr>
          <w:bCs/>
        </w:rPr>
        <w:t>Добавление</w:t>
      </w:r>
    </w:p>
    <w:p w14:paraId="703B4D07" w14:textId="77777777" w:rsidR="008F0618" w:rsidRDefault="008F0618" w:rsidP="008F0618">
      <w:pPr>
        <w:pStyle w:val="HChG"/>
      </w:pPr>
      <w:r>
        <w:tab/>
      </w:r>
      <w:r>
        <w:tab/>
      </w:r>
      <w:r>
        <w:rPr>
          <w:bCs/>
        </w:rPr>
        <w:t>Аннотации к повестке дня</w:t>
      </w:r>
    </w:p>
    <w:p w14:paraId="2E06FC61" w14:textId="77777777" w:rsidR="008F0618" w:rsidRDefault="008F0618" w:rsidP="008F0618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5D0CF25F" w14:textId="0ED03B1E" w:rsidR="008F0618" w:rsidRDefault="008F0618" w:rsidP="008F0618">
      <w:pPr>
        <w:pStyle w:val="SingleTxtG"/>
      </w:pPr>
      <w:r>
        <w:tab/>
        <w:t>Административный комитет, возможно, пожелает рассмотреть и утвердить повестку дня своей двадцать девятой сессии, подготовленную секретариатом и опубликованную под условным обозначением ECE/ADN/64 и Add.1.</w:t>
      </w:r>
    </w:p>
    <w:p w14:paraId="54BB1E3F" w14:textId="4B0CC449" w:rsidR="008F0618" w:rsidRDefault="008F0618" w:rsidP="008F0618">
      <w:pPr>
        <w:pStyle w:val="H1G"/>
      </w:pPr>
      <w:r>
        <w:rPr>
          <w:bCs/>
        </w:rPr>
        <w:tab/>
        <w:t>2.</w:t>
      </w:r>
      <w:r>
        <w:tab/>
      </w:r>
      <w:r>
        <w:rPr>
          <w:bCs/>
        </w:rPr>
        <w:t>Выборы должностных лиц на 2023</w:t>
      </w:r>
      <w:r w:rsidR="00F61AE1">
        <w:rPr>
          <w:bCs/>
        </w:rPr>
        <w:t> год</w:t>
      </w:r>
    </w:p>
    <w:p w14:paraId="29843AC5" w14:textId="10F63B47" w:rsidR="008F0618" w:rsidRDefault="008F0618" w:rsidP="008F0618">
      <w:pPr>
        <w:pStyle w:val="SingleTxtG"/>
      </w:pPr>
      <w:r>
        <w:tab/>
        <w:t>Административный комитет, как ожидается, изберет Председателя и заместителя Председателя своих сессий, которые состоятся в 2023</w:t>
      </w:r>
      <w:r w:rsidR="00F61AE1">
        <w:t> год</w:t>
      </w:r>
      <w:r>
        <w:t>у.</w:t>
      </w:r>
    </w:p>
    <w:p w14:paraId="50CF4FE9" w14:textId="77777777" w:rsidR="008F0618" w:rsidRDefault="008F0618" w:rsidP="008F0618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</w:t>
      </w:r>
    </w:p>
    <w:p w14:paraId="3C398E43" w14:textId="227ED47F" w:rsidR="008F0618" w:rsidRDefault="008F0618" w:rsidP="008F0618">
      <w:pPr>
        <w:pStyle w:val="SingleTxtG"/>
      </w:pPr>
      <w:r>
        <w:tab/>
        <w:t>Предлагаемые поправки, содержащиеся в документе ECE/ADN/61, были направлены Договаривающимся сторонам 1 июля 2022</w:t>
      </w:r>
      <w:r w:rsidR="00F61AE1">
        <w:t> год</w:t>
      </w:r>
      <w:r>
        <w:t>а для принятия (C.N.158.2022.TREATIES-XI-D-6) и были сочтены принятыми 1 октября 2022</w:t>
      </w:r>
      <w:r w:rsidR="00F61AE1">
        <w:t> год</w:t>
      </w:r>
      <w:r>
        <w:t>а для вступления в силу 1 января 2023</w:t>
      </w:r>
      <w:r w:rsidR="00F61AE1">
        <w:t> год</w:t>
      </w:r>
      <w:r>
        <w:t>а (C.N.325.2022.TREATIES-XI-D-6).</w:t>
      </w:r>
    </w:p>
    <w:p w14:paraId="07137A68" w14:textId="03B97F0A" w:rsidR="008F0618" w:rsidRDefault="008F0618" w:rsidP="008F0618">
      <w:pPr>
        <w:pStyle w:val="SingleTxtG"/>
      </w:pPr>
      <w:r>
        <w:tab/>
        <w:t>Предлагаемые поправки, содержащиеся в документе ECE/ADN/61/Add.1, были направлены Договаривающимся сторонам 1 сентября 2022</w:t>
      </w:r>
      <w:r w:rsidR="00F61AE1">
        <w:t> год</w:t>
      </w:r>
      <w:r>
        <w:t>а для принятия в уведомлении депозитария C.N.272.2022.TREATIES-XI-D-6. Если до 1</w:t>
      </w:r>
      <w:r w:rsidR="003C399D">
        <w:rPr>
          <w:lang w:val="fr-CH"/>
        </w:rPr>
        <w:t> </w:t>
      </w:r>
      <w:r>
        <w:t>декабря 2022</w:t>
      </w:r>
      <w:r w:rsidR="00F61AE1">
        <w:t> год</w:t>
      </w:r>
      <w:r>
        <w:t>а не будет получено достаточное число возражений, эти поправки будут считаться принятыми для вступления в силу 1 января 2023</w:t>
      </w:r>
      <w:r w:rsidR="00F61AE1">
        <w:t> год</w:t>
      </w:r>
      <w:r>
        <w:t>а.</w:t>
      </w:r>
    </w:p>
    <w:p w14:paraId="114BA7FF" w14:textId="7D666CC8" w:rsidR="008F0618" w:rsidRDefault="008F0618" w:rsidP="008F0618">
      <w:pPr>
        <w:pStyle w:val="SingleTxtG"/>
      </w:pPr>
      <w:r>
        <w:tab/>
        <w:t>Предлагаемые исправления, содержащиеся в документе ECE/ADN/61/Corr.1, и</w:t>
      </w:r>
      <w:r w:rsidR="00F61AE1">
        <w:t> </w:t>
      </w:r>
      <w:r>
        <w:t>предлагаемые исправления, содержащиеся в приложении IV к докладу Комитета по вопросам безопасности ВОПОГ о работе его сороковой сессии (ECE/TRANS/WP.15/AC.2/82), были направлены Договаривающимся сторонам 1</w:t>
      </w:r>
      <w:r w:rsidR="00F61AE1">
        <w:t> </w:t>
      </w:r>
      <w:r>
        <w:t>октября 2022</w:t>
      </w:r>
      <w:r w:rsidR="00F61AE1">
        <w:t> год</w:t>
      </w:r>
      <w:r>
        <w:t>а для принятия (C.N.292.2022.TREATIES-XI-D-6 и C.N.293.2022.TREATIES-XI-D-6). Если до 30 декабря 2022</w:t>
      </w:r>
      <w:r w:rsidR="00F61AE1">
        <w:t> год</w:t>
      </w:r>
      <w:r>
        <w:t>а не будет получено достаточное число возражений, эти исправления будут считаться принятыми 1</w:t>
      </w:r>
      <w:r w:rsidR="00F16BB1">
        <w:rPr>
          <w:lang w:val="fr-CH"/>
        </w:rPr>
        <w:t> </w:t>
      </w:r>
      <w:r>
        <w:t>января 2023</w:t>
      </w:r>
      <w:r w:rsidR="00F61AE1">
        <w:t> год</w:t>
      </w:r>
      <w:r>
        <w:t>а.</w:t>
      </w:r>
    </w:p>
    <w:p w14:paraId="1E78AEAA" w14:textId="343BACE2" w:rsidR="008F0618" w:rsidRDefault="008F0618" w:rsidP="008F0618">
      <w:pPr>
        <w:pStyle w:val="SingleTxtG"/>
      </w:pPr>
      <w:r>
        <w:tab/>
        <w:t>Число Договаривающихся сторон по-прежнему составляет 18.</w:t>
      </w:r>
    </w:p>
    <w:p w14:paraId="16D17F1C" w14:textId="77777777" w:rsidR="008F0618" w:rsidRPr="008F0618" w:rsidRDefault="008F0618" w:rsidP="008F0618">
      <w:pPr>
        <w:pStyle w:val="H1G"/>
      </w:pPr>
      <w:r>
        <w:rPr>
          <w:bCs/>
        </w:rPr>
        <w:tab/>
        <w:t>4.</w:t>
      </w:r>
      <w:r>
        <w:tab/>
      </w:r>
      <w:r>
        <w:rPr>
          <w:bCs/>
        </w:rPr>
        <w:t>Вопросы, относящиеся к осуществлению ВОПОГ</w:t>
      </w:r>
    </w:p>
    <w:p w14:paraId="7E06165B" w14:textId="77777777" w:rsidR="008F0618" w:rsidRDefault="008F0618" w:rsidP="008F0618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Признание классификационных обществ</w:t>
      </w:r>
    </w:p>
    <w:p w14:paraId="4A94A24F" w14:textId="77777777" w:rsidR="008F0618" w:rsidRDefault="008F0618" w:rsidP="008F0618">
      <w:pPr>
        <w:spacing w:after="120"/>
        <w:ind w:left="1134" w:right="1134"/>
        <w:jc w:val="both"/>
      </w:pPr>
      <w:r>
        <w:tab/>
      </w:r>
      <w:r>
        <w:tab/>
        <w:t>Административный комитет, возможно, пожелает также рассмотреть любые другие вопросы, касающиеся признания классификационных обществ.</w:t>
      </w:r>
    </w:p>
    <w:p w14:paraId="43239747" w14:textId="77777777" w:rsidR="008F0618" w:rsidRDefault="008F0618" w:rsidP="008F0618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476F4BD2" w14:textId="706422C8" w:rsidR="008F0618" w:rsidRDefault="008F0618" w:rsidP="008F0618">
      <w:pPr>
        <w:pStyle w:val="SingleTxtG"/>
      </w:pPr>
      <w:r>
        <w:tab/>
        <w:t>Любые предложения о специальных разрешениях или отступлениях, полученные секретариатом после опубликования настоящей аннотированной повестки дня, будут переданы Административному комитету в неофициальных документах.</w:t>
      </w:r>
    </w:p>
    <w:p w14:paraId="13BC86A4" w14:textId="77777777" w:rsidR="008F0618" w:rsidRDefault="008F0618" w:rsidP="008F0618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Различные уведомления</w:t>
      </w:r>
    </w:p>
    <w:p w14:paraId="428602C4" w14:textId="4C9733D6" w:rsidR="008F0618" w:rsidRDefault="008F0618" w:rsidP="008F0618">
      <w:pPr>
        <w:pStyle w:val="SingleTxtG"/>
      </w:pPr>
      <w:r>
        <w:tab/>
        <w:t>Странам напоминают о необходимости передать в секретариат свои образцы свидетельств экспертов и статистические данные об экзаменах по ВОПОГ, если они еще не сделали этого.</w:t>
      </w:r>
    </w:p>
    <w:p w14:paraId="2A24F418" w14:textId="77777777" w:rsidR="008F0618" w:rsidRDefault="008F0618" w:rsidP="008F0618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Другие вопросы</w:t>
      </w:r>
    </w:p>
    <w:p w14:paraId="66B4FCDB" w14:textId="5FAC8935" w:rsidR="008F0618" w:rsidRPr="008F0618" w:rsidRDefault="008F0618" w:rsidP="008F0618">
      <w:pPr>
        <w:pStyle w:val="SingleTxtG"/>
      </w:pPr>
      <w:r>
        <w:tab/>
        <w:t>Административный комитет, возможно, пожелает рассмотреть любые другие вопросы, относящиеся к осуществлению ВОПОГ.</w:t>
      </w:r>
    </w:p>
    <w:p w14:paraId="485549FB" w14:textId="77777777" w:rsidR="008F0618" w:rsidRDefault="008F0618" w:rsidP="008F0618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Работа Комитета по вопросам безопасности</w:t>
      </w:r>
    </w:p>
    <w:p w14:paraId="0B03F5A8" w14:textId="17250B81" w:rsidR="008F0618" w:rsidRDefault="008F0618" w:rsidP="008F0618">
      <w:pPr>
        <w:pStyle w:val="SingleTxtG"/>
      </w:pPr>
      <w:r>
        <w:tab/>
        <w:t>Административный комитет, как ожидается, рассмотрит работу, проделанную Комитетом по вопросам безопасности в ходе его сорок первой сессии (23</w:t>
      </w:r>
      <w:r w:rsidR="00F61AE1">
        <w:t>–</w:t>
      </w:r>
      <w:r>
        <w:t>27</w:t>
      </w:r>
      <w:r w:rsidR="00F61AE1">
        <w:t> </w:t>
      </w:r>
      <w:r>
        <w:t>января 2023</w:t>
      </w:r>
      <w:r w:rsidR="00F61AE1">
        <w:t> год</w:t>
      </w:r>
      <w:r>
        <w:t>а), на основе проекта его доклада.</w:t>
      </w:r>
    </w:p>
    <w:p w14:paraId="31F3EED8" w14:textId="3763FC56" w:rsidR="008F0618" w:rsidRDefault="008F0618" w:rsidP="008F0618">
      <w:pPr>
        <w:pStyle w:val="SingleTxtG"/>
      </w:pPr>
      <w:r>
        <w:tab/>
        <w:t>Административный комитет, возможно, пожелает, в частности, принять поправки к каталогу вопросов и Директиве по его использованию, которые были обновлены с учетом изменений, внесенных в издание ВОПОГ 2023</w:t>
      </w:r>
      <w:r w:rsidR="00F61AE1">
        <w:t> год</w:t>
      </w:r>
      <w:r>
        <w:t>а.</w:t>
      </w:r>
    </w:p>
    <w:p w14:paraId="761EB2E0" w14:textId="77777777" w:rsidR="008F0618" w:rsidRDefault="008F0618" w:rsidP="008F0618">
      <w:pPr>
        <w:pStyle w:val="H1G"/>
      </w:pPr>
      <w:r>
        <w:rPr>
          <w:bCs/>
        </w:rP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12C1367C" w14:textId="5BBCCA8A" w:rsidR="008F0618" w:rsidRDefault="008F0618" w:rsidP="008F0618">
      <w:pPr>
        <w:pStyle w:val="SingleTxtG"/>
      </w:pPr>
      <w:bookmarkStart w:id="0" w:name="_Hlk516584848"/>
      <w:r>
        <w:tab/>
        <w:t>Тридцатую сессию Административного комитета ВОПОГ планируется провести 25 августа 2023</w:t>
      </w:r>
      <w:r w:rsidR="00F61AE1">
        <w:t> год</w:t>
      </w:r>
      <w:r>
        <w:t>а. Крайним сроком представления документов является 26 мая 2023</w:t>
      </w:r>
      <w:r w:rsidR="00F61AE1">
        <w:t> год</w:t>
      </w:r>
      <w:r>
        <w:t>а.</w:t>
      </w:r>
      <w:bookmarkEnd w:id="0"/>
    </w:p>
    <w:p w14:paraId="1953F74F" w14:textId="77777777" w:rsidR="008F0618" w:rsidRDefault="008F0618" w:rsidP="008F0618">
      <w:pPr>
        <w:pStyle w:val="H1G"/>
      </w:pPr>
      <w:r>
        <w:rPr>
          <w:bCs/>
        </w:rPr>
        <w:tab/>
        <w:t>7.</w:t>
      </w:r>
      <w:r>
        <w:tab/>
      </w:r>
      <w:r>
        <w:rPr>
          <w:bCs/>
        </w:rPr>
        <w:t>Прочие вопросы</w:t>
      </w:r>
    </w:p>
    <w:p w14:paraId="45435762" w14:textId="0518BEA7" w:rsidR="008F0618" w:rsidRDefault="008F0618" w:rsidP="008F0618">
      <w:pPr>
        <w:pStyle w:val="SingleTxtG"/>
      </w:pPr>
      <w:r>
        <w:tab/>
        <w:t>Административный комитет, возможно, пожелает обсудить любые другие вопросы, которые могут возникнуть в связи с его работой и мандатом.</w:t>
      </w:r>
    </w:p>
    <w:p w14:paraId="437C2198" w14:textId="77777777" w:rsidR="008F0618" w:rsidRDefault="008F0618" w:rsidP="008F0618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Утверждение доклада</w:t>
      </w:r>
    </w:p>
    <w:p w14:paraId="0C2199A4" w14:textId="2156CC96" w:rsidR="008F0618" w:rsidRDefault="008F0618" w:rsidP="008F0618">
      <w:pPr>
        <w:pStyle w:val="SingleTxtG"/>
      </w:pPr>
      <w:r>
        <w:tab/>
        <w:t>Административный комитет, возможно, пожелает утвердить доклад о работе своей двадцать девятой сессии на основе проекта, который будет подготовлен секретариатом и направлен участникам по электронной почте для утверждения после сессии.</w:t>
      </w:r>
    </w:p>
    <w:p w14:paraId="1E436912" w14:textId="52F86114" w:rsidR="00E12C5F" w:rsidRPr="008D53B6" w:rsidRDefault="008F0618" w:rsidP="008F0618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8F0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04E2" w14:textId="77777777" w:rsidR="001059F6" w:rsidRPr="00A312BC" w:rsidRDefault="001059F6" w:rsidP="00A312BC"/>
  </w:endnote>
  <w:endnote w:type="continuationSeparator" w:id="0">
    <w:p w14:paraId="21793D6A" w14:textId="77777777" w:rsidR="001059F6" w:rsidRPr="00A312BC" w:rsidRDefault="001059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B7A5" w14:textId="1C073C77" w:rsidR="008F0618" w:rsidRPr="008F0618" w:rsidRDefault="008F0618">
    <w:pPr>
      <w:pStyle w:val="a8"/>
    </w:pPr>
    <w:r w:rsidRPr="008F0618">
      <w:rPr>
        <w:b/>
        <w:sz w:val="18"/>
      </w:rPr>
      <w:fldChar w:fldCharType="begin"/>
    </w:r>
    <w:r w:rsidRPr="008F0618">
      <w:rPr>
        <w:b/>
        <w:sz w:val="18"/>
      </w:rPr>
      <w:instrText xml:space="preserve"> PAGE  \* MERGEFORMAT </w:instrText>
    </w:r>
    <w:r w:rsidRPr="008F0618">
      <w:rPr>
        <w:b/>
        <w:sz w:val="18"/>
      </w:rPr>
      <w:fldChar w:fldCharType="separate"/>
    </w:r>
    <w:r w:rsidRPr="008F0618">
      <w:rPr>
        <w:b/>
        <w:noProof/>
        <w:sz w:val="18"/>
      </w:rPr>
      <w:t>2</w:t>
    </w:r>
    <w:r w:rsidRPr="008F0618">
      <w:rPr>
        <w:b/>
        <w:sz w:val="18"/>
      </w:rPr>
      <w:fldChar w:fldCharType="end"/>
    </w:r>
    <w:r>
      <w:rPr>
        <w:b/>
        <w:sz w:val="18"/>
      </w:rPr>
      <w:tab/>
    </w:r>
    <w:r>
      <w:t>GE.22-25628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0350" w14:textId="1B839E46" w:rsidR="008F0618" w:rsidRPr="008F0618" w:rsidRDefault="008F0618" w:rsidP="008F0618">
    <w:pPr>
      <w:pStyle w:val="a8"/>
      <w:tabs>
        <w:tab w:val="clear" w:pos="9639"/>
        <w:tab w:val="right" w:pos="9638"/>
      </w:tabs>
      <w:rPr>
        <w:b/>
        <w:sz w:val="18"/>
      </w:rPr>
    </w:pPr>
    <w:r>
      <w:t>GE.22-25628</w:t>
    </w:r>
    <w:r>
      <w:tab/>
    </w:r>
    <w:r w:rsidRPr="008F0618">
      <w:rPr>
        <w:b/>
        <w:sz w:val="18"/>
      </w:rPr>
      <w:fldChar w:fldCharType="begin"/>
    </w:r>
    <w:r w:rsidRPr="008F0618">
      <w:rPr>
        <w:b/>
        <w:sz w:val="18"/>
      </w:rPr>
      <w:instrText xml:space="preserve"> PAGE  \* MERGEFORMAT </w:instrText>
    </w:r>
    <w:r w:rsidRPr="008F0618">
      <w:rPr>
        <w:b/>
        <w:sz w:val="18"/>
      </w:rPr>
      <w:fldChar w:fldCharType="separate"/>
    </w:r>
    <w:r w:rsidRPr="008F0618">
      <w:rPr>
        <w:b/>
        <w:noProof/>
        <w:sz w:val="18"/>
      </w:rPr>
      <w:t>3</w:t>
    </w:r>
    <w:r w:rsidRPr="008F06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19AC" w14:textId="51F25877" w:rsidR="00042B72" w:rsidRPr="008F0618" w:rsidRDefault="008F0618" w:rsidP="008F061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16C47F" wp14:editId="3DB757D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22-25628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FD7CE3" wp14:editId="182411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161122  161122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2D86" w14:textId="77777777" w:rsidR="001059F6" w:rsidRPr="001075E9" w:rsidRDefault="001059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9F0D93" w14:textId="77777777" w:rsidR="001059F6" w:rsidRDefault="001059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0FDEC1" w14:textId="67362B7A" w:rsidR="008F0618" w:rsidRDefault="008F0618" w:rsidP="008F0618">
      <w:pPr>
        <w:pStyle w:val="ad"/>
      </w:pPr>
      <w:r>
        <w:tab/>
      </w:r>
      <w:r w:rsidRPr="008F0618">
        <w:rPr>
          <w:sz w:val="20"/>
        </w:rPr>
        <w:t>*</w:t>
      </w:r>
      <w:r>
        <w:tab/>
        <w:t>Распространена на немецком языке Центральной комиссией судоходства по Рейну под условным обозначением CCNR</w:t>
      </w:r>
      <w:r w:rsidR="005D4265" w:rsidRPr="005D4265">
        <w:t>/</w:t>
      </w:r>
      <w:r>
        <w:t>ZKR/ADN/64/Add.1.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7A1E" w14:textId="07FACFEE" w:rsidR="008F0618" w:rsidRPr="008F0618" w:rsidRDefault="008F0618">
    <w:pPr>
      <w:pStyle w:val="a5"/>
    </w:pPr>
    <w:fldSimple w:instr=" TITLE  \* MERGEFORMAT ">
      <w:r w:rsidR="00D92EB6">
        <w:t>ECE/ADN/64/Add.1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C0B0" w14:textId="097E16CB" w:rsidR="008F0618" w:rsidRPr="008F0618" w:rsidRDefault="008F0618" w:rsidP="008F0618">
    <w:pPr>
      <w:pStyle w:val="a5"/>
      <w:jc w:val="right"/>
    </w:pPr>
    <w:fldSimple w:instr=" TITLE  \* MERGEFORMAT ">
      <w:r w:rsidR="00D92EB6">
        <w:t>ECE/ADN/64/Add.1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7FD" w14:textId="77777777" w:rsidR="008F0618" w:rsidRDefault="008F0618" w:rsidP="008F061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F6"/>
    <w:rsid w:val="00033EE1"/>
    <w:rsid w:val="00042B72"/>
    <w:rsid w:val="000558BD"/>
    <w:rsid w:val="000B57E7"/>
    <w:rsid w:val="000B6373"/>
    <w:rsid w:val="000E4E5B"/>
    <w:rsid w:val="000F09DF"/>
    <w:rsid w:val="000F61B2"/>
    <w:rsid w:val="001059F6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99D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4417E"/>
    <w:rsid w:val="005639C1"/>
    <w:rsid w:val="005709E0"/>
    <w:rsid w:val="00572E19"/>
    <w:rsid w:val="005961C8"/>
    <w:rsid w:val="005966F1"/>
    <w:rsid w:val="005D426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618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0627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2EB6"/>
    <w:rsid w:val="00DD78D1"/>
    <w:rsid w:val="00DE32CD"/>
    <w:rsid w:val="00DF5767"/>
    <w:rsid w:val="00DF71B9"/>
    <w:rsid w:val="00DF7850"/>
    <w:rsid w:val="00E12C5F"/>
    <w:rsid w:val="00E73F76"/>
    <w:rsid w:val="00EA2C9F"/>
    <w:rsid w:val="00EA420E"/>
    <w:rsid w:val="00ED0BDA"/>
    <w:rsid w:val="00EE142A"/>
    <w:rsid w:val="00EF1360"/>
    <w:rsid w:val="00EF3220"/>
    <w:rsid w:val="00F16BB1"/>
    <w:rsid w:val="00F2523A"/>
    <w:rsid w:val="00F43903"/>
    <w:rsid w:val="00F61AE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A45BC0F"/>
  <w15:docId w15:val="{3641E8D1-2408-46AB-AA32-71157279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 Знак1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F061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D63E0-E885-4BD4-AE7D-89FF79083F29}"/>
</file>

<file path=customXml/itemProps2.xml><?xml version="1.0" encoding="utf-8"?>
<ds:datastoreItem xmlns:ds="http://schemas.openxmlformats.org/officeDocument/2006/customXml" ds:itemID="{F60F1268-51C9-41E3-BE36-3893DC11773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3</Pages>
  <Words>503</Words>
  <Characters>3657</Characters>
  <Application>Microsoft Office Word</Application>
  <DocSecurity>0</DocSecurity>
  <Lines>332</Lines>
  <Paragraphs>138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ECE/ADN/64/Add.1</vt:lpstr>
      <vt:lpstr>A/</vt:lpstr>
      <vt:lpstr>A/</vt:lpstr>
    </vt:vector>
  </TitlesOfParts>
  <Company>DCM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ECE/ADN/64/Add.1</dc:title>
  <dc:subject/>
  <dc:creator>Olga OVTCHINNIKOVA</dc:creator>
  <cp:keywords/>
  <cp:lastModifiedBy>Olga Ovchinnikova</cp:lastModifiedBy>
  <cp:revision>4</cp:revision>
  <cp:lastPrinted>2022-11-16T10:37:00Z</cp:lastPrinted>
  <dcterms:created xsi:type="dcterms:W3CDTF">2022-11-16T10:37:00Z</dcterms:created>
  <dcterms:modified xsi:type="dcterms:W3CDTF">2022-11-16T10:43:00Z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