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F9E6" w14:textId="77777777" w:rsidR="00AD0D09" w:rsidRPr="00010B7B" w:rsidRDefault="00AD0D09" w:rsidP="00AD0D09">
      <w:pPr>
        <w:spacing w:before="120"/>
        <w:rPr>
          <w:b/>
          <w:sz w:val="28"/>
          <w:szCs w:val="28"/>
        </w:rPr>
      </w:pPr>
      <w:r w:rsidRPr="00010B7B">
        <w:rPr>
          <w:b/>
          <w:sz w:val="28"/>
          <w:szCs w:val="28"/>
        </w:rPr>
        <w:t>Economic Commission for Europe</w:t>
      </w:r>
    </w:p>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AD0D09" w:rsidRPr="00010B7B" w14:paraId="430BC37F" w14:textId="77777777" w:rsidTr="00506312">
        <w:trPr>
          <w:cantSplit/>
          <w:trHeight w:hRule="exact" w:val="958"/>
        </w:trPr>
        <w:tc>
          <w:tcPr>
            <w:tcW w:w="1701" w:type="dxa"/>
            <w:shd w:val="clear" w:color="auto" w:fill="auto"/>
            <w:vAlign w:val="bottom"/>
          </w:tcPr>
          <w:p w14:paraId="3ABAEC3C" w14:textId="77777777" w:rsidR="00AD0D09" w:rsidRPr="00010B7B" w:rsidRDefault="00AD0D09" w:rsidP="00506312">
            <w:pPr>
              <w:pStyle w:val="Heading5"/>
            </w:pPr>
          </w:p>
        </w:tc>
        <w:tc>
          <w:tcPr>
            <w:tcW w:w="5524" w:type="dxa"/>
            <w:shd w:val="clear" w:color="auto" w:fill="auto"/>
            <w:vAlign w:val="bottom"/>
          </w:tcPr>
          <w:p w14:paraId="3005810E" w14:textId="77777777" w:rsidR="00AD0D09" w:rsidRPr="00010B7B" w:rsidRDefault="00AD0D09" w:rsidP="00506312">
            <w:pPr>
              <w:spacing w:after="80" w:line="240" w:lineRule="auto"/>
              <w:rPr>
                <w:b/>
                <w:sz w:val="24"/>
                <w:szCs w:val="44"/>
              </w:rPr>
            </w:pPr>
          </w:p>
        </w:tc>
        <w:tc>
          <w:tcPr>
            <w:tcW w:w="2839" w:type="dxa"/>
            <w:shd w:val="clear" w:color="auto" w:fill="auto"/>
          </w:tcPr>
          <w:p w14:paraId="5E34C5F5" w14:textId="7E32470A" w:rsidR="00AD0D09" w:rsidRPr="00010B7B" w:rsidRDefault="00AB39A1" w:rsidP="00506312">
            <w:pPr>
              <w:spacing w:before="240" w:line="240" w:lineRule="exact"/>
              <w:ind w:left="4"/>
            </w:pPr>
            <w:bookmarkStart w:id="0" w:name="_Hlk86070323"/>
            <w:r w:rsidRPr="00AB39A1">
              <w:t>ECE/MP.EIA/</w:t>
            </w:r>
            <w:r w:rsidR="00BA4063">
              <w:t>WG.2</w:t>
            </w:r>
            <w:r w:rsidRPr="00AB39A1">
              <w:t>/202</w:t>
            </w:r>
            <w:r w:rsidR="00372462">
              <w:t>2</w:t>
            </w:r>
            <w:r w:rsidRPr="00AB39A1">
              <w:t>/INF.</w:t>
            </w:r>
            <w:r>
              <w:t>2</w:t>
            </w:r>
            <w:bookmarkEnd w:id="0"/>
            <w:r>
              <w:br/>
            </w:r>
            <w:r w:rsidR="00A76250">
              <w:rPr>
                <w:lang w:val="en-US"/>
              </w:rPr>
              <w:t>1 November</w:t>
            </w:r>
            <w:r w:rsidR="00EE082D">
              <w:rPr>
                <w:lang w:val="en-US"/>
              </w:rPr>
              <w:t xml:space="preserve"> 2</w:t>
            </w:r>
            <w:r w:rsidR="00895A03">
              <w:rPr>
                <w:lang w:val="en-US"/>
              </w:rPr>
              <w:t>02</w:t>
            </w:r>
            <w:r w:rsidR="00372462">
              <w:rPr>
                <w:lang w:val="en-US"/>
              </w:rPr>
              <w:t>2</w:t>
            </w:r>
            <w:r w:rsidR="00AD0D09" w:rsidRPr="003606B4">
              <w:rPr>
                <w:color w:val="FF0000"/>
                <w:lang w:val="en-US"/>
              </w:rPr>
              <w:br/>
            </w:r>
            <w:r w:rsidR="00AD0D09" w:rsidRPr="00010B7B">
              <w:t>English only</w:t>
            </w:r>
          </w:p>
          <w:p w14:paraId="299B39F9" w14:textId="666F1BE6" w:rsidR="00AD0D09" w:rsidRPr="00010B7B" w:rsidRDefault="000122B8" w:rsidP="00506312">
            <w:pPr>
              <w:spacing w:line="240" w:lineRule="exact"/>
            </w:pPr>
            <w:r w:rsidRPr="00010B7B">
              <w:t xml:space="preserve"> </w:t>
            </w:r>
            <w:r w:rsidR="00413190" w:rsidRPr="00010B7B">
              <w:t>27</w:t>
            </w:r>
            <w:r w:rsidR="00C82021" w:rsidRPr="00010B7B">
              <w:t xml:space="preserve"> </w:t>
            </w:r>
            <w:r w:rsidR="0026113A" w:rsidRPr="00010B7B">
              <w:t xml:space="preserve">May </w:t>
            </w:r>
            <w:r w:rsidRPr="00010B7B">
              <w:t>202</w:t>
            </w:r>
            <w:r w:rsidR="006404F1" w:rsidRPr="00010B7B">
              <w:t>1</w:t>
            </w:r>
          </w:p>
        </w:tc>
      </w:tr>
    </w:tbl>
    <w:p w14:paraId="3557C843" w14:textId="77777777" w:rsidR="00601484" w:rsidRPr="00010B7B" w:rsidRDefault="00601484" w:rsidP="00601484">
      <w:pPr>
        <w:spacing w:before="120"/>
        <w:rPr>
          <w:bCs/>
          <w:sz w:val="28"/>
          <w:szCs w:val="28"/>
        </w:rPr>
      </w:pPr>
      <w:r w:rsidRPr="00010B7B">
        <w:rPr>
          <w:bCs/>
          <w:sz w:val="28"/>
          <w:szCs w:val="28"/>
        </w:rPr>
        <w:t xml:space="preserve">Meeting of the Parties to the Convention </w:t>
      </w:r>
      <w:r w:rsidRPr="00010B7B">
        <w:rPr>
          <w:bCs/>
          <w:sz w:val="28"/>
          <w:szCs w:val="28"/>
        </w:rPr>
        <w:br/>
        <w:t xml:space="preserve">on Environmental Impact Assessment </w:t>
      </w:r>
      <w:r w:rsidRPr="00010B7B">
        <w:rPr>
          <w:bCs/>
          <w:sz w:val="28"/>
          <w:szCs w:val="28"/>
        </w:rPr>
        <w:br/>
        <w:t>in a Transboundary Context</w:t>
      </w:r>
    </w:p>
    <w:p w14:paraId="3FE7BCDC" w14:textId="77777777" w:rsidR="00601484" w:rsidRPr="00010B7B" w:rsidRDefault="00601484" w:rsidP="00601484">
      <w:pPr>
        <w:spacing w:before="120"/>
        <w:rPr>
          <w:bCs/>
          <w:sz w:val="28"/>
          <w:szCs w:val="28"/>
        </w:rPr>
      </w:pPr>
      <w:r w:rsidRPr="00010B7B">
        <w:rPr>
          <w:bCs/>
          <w:sz w:val="28"/>
          <w:szCs w:val="28"/>
        </w:rPr>
        <w:t xml:space="preserve">Meeting of the Parties to the Convention </w:t>
      </w:r>
      <w:r w:rsidRPr="00010B7B">
        <w:rPr>
          <w:bCs/>
          <w:sz w:val="28"/>
          <w:szCs w:val="28"/>
        </w:rPr>
        <w:br/>
        <w:t xml:space="preserve">on Environmental Impact Assessment in </w:t>
      </w:r>
      <w:r w:rsidRPr="00010B7B">
        <w:rPr>
          <w:bCs/>
          <w:sz w:val="28"/>
          <w:szCs w:val="28"/>
        </w:rPr>
        <w:br/>
        <w:t xml:space="preserve">a Transboundary Context serving as the </w:t>
      </w:r>
      <w:r w:rsidRPr="00010B7B">
        <w:rPr>
          <w:bCs/>
          <w:sz w:val="28"/>
          <w:szCs w:val="28"/>
        </w:rPr>
        <w:br/>
        <w:t xml:space="preserve">Meeting of the Parties to the Protocol on </w:t>
      </w:r>
      <w:r w:rsidRPr="00010B7B">
        <w:rPr>
          <w:bCs/>
          <w:sz w:val="28"/>
          <w:szCs w:val="28"/>
        </w:rPr>
        <w:br/>
        <w:t>Strategic Environmental Assessment</w:t>
      </w:r>
    </w:p>
    <w:p w14:paraId="58832C67" w14:textId="77777777" w:rsidR="004F07FE" w:rsidRDefault="004F07FE" w:rsidP="00601484">
      <w:pPr>
        <w:spacing w:line="240" w:lineRule="auto"/>
      </w:pPr>
    </w:p>
    <w:p w14:paraId="44710EDC" w14:textId="77777777" w:rsidR="00BA4063" w:rsidRPr="00920E20" w:rsidRDefault="00BA4063" w:rsidP="00BA4063">
      <w:pPr>
        <w:spacing w:line="240" w:lineRule="auto"/>
        <w:rPr>
          <w:b/>
          <w:bCs/>
        </w:rPr>
      </w:pPr>
      <w:r w:rsidRPr="00920E20">
        <w:rPr>
          <w:b/>
          <w:bCs/>
        </w:rPr>
        <w:t>Working Group on Environmental Impact Assessment</w:t>
      </w:r>
    </w:p>
    <w:p w14:paraId="4053D64E" w14:textId="77777777" w:rsidR="00BA4063" w:rsidRPr="00920E20" w:rsidRDefault="00BA4063" w:rsidP="00BA4063">
      <w:pPr>
        <w:spacing w:line="240" w:lineRule="auto"/>
        <w:rPr>
          <w:b/>
          <w:bCs/>
        </w:rPr>
      </w:pPr>
      <w:r w:rsidRPr="00920E20">
        <w:rPr>
          <w:b/>
          <w:bCs/>
        </w:rPr>
        <w:t>and Strategic Environmental Assessment</w:t>
      </w:r>
    </w:p>
    <w:p w14:paraId="6B5133A4" w14:textId="77777777" w:rsidR="00BA4063" w:rsidRPr="00920E20" w:rsidRDefault="00BA4063" w:rsidP="00BA4063">
      <w:pPr>
        <w:spacing w:line="240" w:lineRule="auto"/>
        <w:rPr>
          <w:b/>
          <w:bCs/>
        </w:rPr>
      </w:pPr>
    </w:p>
    <w:p w14:paraId="25371B75" w14:textId="77777777" w:rsidR="00BA4063" w:rsidRPr="00920E20" w:rsidRDefault="00BA4063" w:rsidP="00BA4063">
      <w:pPr>
        <w:spacing w:line="240" w:lineRule="auto"/>
        <w:rPr>
          <w:b/>
          <w:bCs/>
        </w:rPr>
      </w:pPr>
      <w:r w:rsidRPr="00920E20">
        <w:rPr>
          <w:b/>
          <w:bCs/>
        </w:rPr>
        <w:t>Eleventh meeting</w:t>
      </w:r>
    </w:p>
    <w:p w14:paraId="4E251B2A" w14:textId="77777777" w:rsidR="00BA4063" w:rsidRPr="00920E20" w:rsidRDefault="00BA4063" w:rsidP="00BA4063">
      <w:pPr>
        <w:spacing w:line="240" w:lineRule="auto"/>
      </w:pPr>
      <w:r w:rsidRPr="00920E20">
        <w:t>Geneva, 19–21 December 2022</w:t>
      </w:r>
    </w:p>
    <w:p w14:paraId="10D31D5E" w14:textId="3B4B55BE" w:rsidR="00B13F2D" w:rsidRPr="00010B7B" w:rsidRDefault="00601484" w:rsidP="00601484">
      <w:pPr>
        <w:spacing w:line="240" w:lineRule="auto"/>
      </w:pPr>
      <w:r w:rsidRPr="00BA4063">
        <w:rPr>
          <w:b/>
          <w:bCs/>
        </w:rPr>
        <w:t>Item 2 of the provisional agenda</w:t>
      </w:r>
      <w:r w:rsidR="00C82021" w:rsidRPr="00010B7B">
        <w:br/>
      </w:r>
      <w:r w:rsidRPr="00010B7B">
        <w:rPr>
          <w:b/>
          <w:bCs/>
        </w:rPr>
        <w:t xml:space="preserve">Status of </w:t>
      </w:r>
      <w:r w:rsidR="006404F1" w:rsidRPr="00010B7B">
        <w:rPr>
          <w:b/>
          <w:bCs/>
        </w:rPr>
        <w:t xml:space="preserve">ratification </w:t>
      </w:r>
    </w:p>
    <w:p w14:paraId="63D87F1D" w14:textId="77777777" w:rsidR="00A7519B" w:rsidRDefault="00AD0D09" w:rsidP="00A7519B">
      <w:pPr>
        <w:pStyle w:val="H1G"/>
      </w:pPr>
      <w:r w:rsidRPr="00010B7B">
        <w:tab/>
      </w:r>
      <w:r w:rsidRPr="00010B7B">
        <w:tab/>
        <w:t xml:space="preserve">Status of </w:t>
      </w:r>
      <w:r w:rsidRPr="00A7519B">
        <w:t>ratification</w:t>
      </w:r>
      <w:r w:rsidRPr="00010B7B">
        <w:t xml:space="preserve"> </w:t>
      </w:r>
      <w:r w:rsidR="00601484" w:rsidRPr="00010B7B">
        <w:t>of the Convention, its amendments and its Protocol</w:t>
      </w:r>
    </w:p>
    <w:p w14:paraId="23B54C3B" w14:textId="7CD93156" w:rsidR="00AD0D09" w:rsidRPr="00010B7B" w:rsidRDefault="00AD0D09" w:rsidP="00A7519B">
      <w:pPr>
        <w:pStyle w:val="H1G"/>
      </w:pPr>
      <w:r w:rsidRPr="00010B7B">
        <w:tab/>
      </w:r>
      <w:r w:rsidR="00A7519B">
        <w:tab/>
      </w:r>
      <w:r w:rsidRPr="00823009">
        <w:t>Note by the secretariat</w:t>
      </w:r>
      <w:r w:rsidR="00697ABF">
        <w:rPr>
          <w:rFonts w:ascii="ZWAdobeF" w:hAnsi="ZWAdobeF" w:cs="ZWAdobeF"/>
          <w:b w:val="0"/>
          <w:sz w:val="2"/>
          <w:szCs w:val="2"/>
        </w:rPr>
        <w:t>0F</w:t>
      </w:r>
      <w:r w:rsidRPr="00010B7B">
        <w:rPr>
          <w:rStyle w:val="FootnoteReference"/>
          <w:b w:val="0"/>
          <w:bCs/>
        </w:rPr>
        <w:footnoteReference w:id="2"/>
      </w:r>
    </w:p>
    <w:tbl>
      <w:tblPr>
        <w:tblW w:w="9026" w:type="dxa"/>
        <w:tblInd w:w="95" w:type="dxa"/>
        <w:tblLook w:val="0000" w:firstRow="0" w:lastRow="0" w:firstColumn="0" w:lastColumn="0" w:noHBand="0" w:noVBand="0"/>
      </w:tblPr>
      <w:tblGrid>
        <w:gridCol w:w="1988"/>
        <w:gridCol w:w="1037"/>
        <w:gridCol w:w="1241"/>
        <w:gridCol w:w="1217"/>
        <w:gridCol w:w="1223"/>
        <w:gridCol w:w="1134"/>
        <w:gridCol w:w="1186"/>
      </w:tblGrid>
      <w:tr w:rsidR="00AD0D09" w:rsidRPr="00010B7B" w14:paraId="340EB6B3" w14:textId="77777777" w:rsidTr="00506312">
        <w:trPr>
          <w:tblHeader/>
        </w:trPr>
        <w:tc>
          <w:tcPr>
            <w:tcW w:w="1988" w:type="dxa"/>
            <w:vMerge w:val="restart"/>
            <w:tcBorders>
              <w:top w:val="single" w:sz="4" w:space="0" w:color="auto"/>
              <w:bottom w:val="single" w:sz="4" w:space="0" w:color="000000"/>
            </w:tcBorders>
            <w:shd w:val="clear" w:color="auto" w:fill="auto"/>
          </w:tcPr>
          <w:p w14:paraId="498E64C7" w14:textId="77777777" w:rsidR="00AD0D09" w:rsidRPr="00010B7B" w:rsidRDefault="00AD0D09" w:rsidP="00506312">
            <w:pPr>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 xml:space="preserve">State </w:t>
            </w:r>
          </w:p>
        </w:tc>
        <w:tc>
          <w:tcPr>
            <w:tcW w:w="2278" w:type="dxa"/>
            <w:gridSpan w:val="2"/>
            <w:tcBorders>
              <w:top w:val="single" w:sz="4" w:space="0" w:color="auto"/>
              <w:bottom w:val="single" w:sz="4" w:space="0" w:color="auto"/>
            </w:tcBorders>
            <w:shd w:val="clear" w:color="auto" w:fill="auto"/>
            <w:noWrap/>
            <w:vAlign w:val="bottom"/>
          </w:tcPr>
          <w:p w14:paraId="76BD09F2"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Convention</w:t>
            </w:r>
          </w:p>
        </w:tc>
        <w:tc>
          <w:tcPr>
            <w:tcW w:w="2440" w:type="dxa"/>
            <w:gridSpan w:val="2"/>
            <w:tcBorders>
              <w:top w:val="single" w:sz="4" w:space="0" w:color="auto"/>
              <w:bottom w:val="single" w:sz="4" w:space="0" w:color="auto"/>
            </w:tcBorders>
            <w:shd w:val="clear" w:color="auto" w:fill="auto"/>
            <w:noWrap/>
            <w:vAlign w:val="bottom"/>
          </w:tcPr>
          <w:p w14:paraId="4D337915"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Amendments</w:t>
            </w:r>
          </w:p>
        </w:tc>
        <w:tc>
          <w:tcPr>
            <w:tcW w:w="2320" w:type="dxa"/>
            <w:gridSpan w:val="2"/>
            <w:tcBorders>
              <w:top w:val="single" w:sz="4" w:space="0" w:color="auto"/>
              <w:bottom w:val="single" w:sz="4" w:space="0" w:color="auto"/>
            </w:tcBorders>
            <w:shd w:val="clear" w:color="auto" w:fill="auto"/>
            <w:noWrap/>
            <w:vAlign w:val="bottom"/>
          </w:tcPr>
          <w:p w14:paraId="4AB8F152"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Protocol</w:t>
            </w:r>
          </w:p>
        </w:tc>
      </w:tr>
      <w:tr w:rsidR="00AD0D09" w:rsidRPr="00010B7B" w14:paraId="7ECB5737" w14:textId="77777777" w:rsidTr="00506312">
        <w:trPr>
          <w:tblHeader/>
        </w:trPr>
        <w:tc>
          <w:tcPr>
            <w:tcW w:w="1988" w:type="dxa"/>
            <w:vMerge/>
            <w:tcBorders>
              <w:top w:val="single" w:sz="4" w:space="0" w:color="auto"/>
              <w:bottom w:val="single" w:sz="4" w:space="0" w:color="000000"/>
            </w:tcBorders>
            <w:vAlign w:val="center"/>
          </w:tcPr>
          <w:p w14:paraId="3383B7B0" w14:textId="77777777" w:rsidR="00AD0D09" w:rsidRPr="00010B7B" w:rsidRDefault="00AD0D09" w:rsidP="00506312">
            <w:pPr>
              <w:suppressAutoHyphens w:val="0"/>
              <w:spacing w:line="240" w:lineRule="auto"/>
              <w:rPr>
                <w:rFonts w:eastAsia="SimSun"/>
                <w:b/>
                <w:bCs/>
                <w:i/>
                <w:iCs/>
                <w:sz w:val="16"/>
                <w:szCs w:val="16"/>
                <w:lang w:val="en-US" w:eastAsia="zh-CN"/>
              </w:rPr>
            </w:pPr>
          </w:p>
        </w:tc>
        <w:tc>
          <w:tcPr>
            <w:tcW w:w="1037" w:type="dxa"/>
            <w:tcBorders>
              <w:top w:val="nil"/>
              <w:bottom w:val="single" w:sz="4" w:space="0" w:color="auto"/>
            </w:tcBorders>
            <w:shd w:val="clear" w:color="auto" w:fill="auto"/>
            <w:vAlign w:val="bottom"/>
          </w:tcPr>
          <w:p w14:paraId="5F2A996D" w14:textId="33469BEA"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Signature</w:t>
            </w:r>
            <w:r w:rsidR="00697ABF">
              <w:rPr>
                <w:rFonts w:ascii="ZWAdobeF" w:eastAsia="SimSun" w:hAnsi="ZWAdobeF" w:cs="ZWAdobeF"/>
                <w:bCs/>
                <w:iCs/>
                <w:sz w:val="2"/>
                <w:szCs w:val="2"/>
                <w:lang w:val="en-US" w:eastAsia="zh-CN"/>
              </w:rPr>
              <w:t>1F</w:t>
            </w:r>
            <w:r w:rsidRPr="00010B7B">
              <w:rPr>
                <w:rStyle w:val="FootnoteReference"/>
                <w:rFonts w:eastAsia="SimSun"/>
              </w:rPr>
              <w:footnoteReference w:id="3"/>
            </w:r>
          </w:p>
        </w:tc>
        <w:tc>
          <w:tcPr>
            <w:tcW w:w="1241" w:type="dxa"/>
            <w:tcBorders>
              <w:top w:val="nil"/>
              <w:bottom w:val="single" w:sz="4" w:space="0" w:color="auto"/>
            </w:tcBorders>
            <w:shd w:val="clear" w:color="auto" w:fill="auto"/>
            <w:vAlign w:val="bottom"/>
          </w:tcPr>
          <w:p w14:paraId="1EE76E08" w14:textId="36D83A99"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Ratification</w:t>
            </w:r>
            <w:r w:rsidR="00697ABF">
              <w:rPr>
                <w:rFonts w:ascii="ZWAdobeF" w:eastAsia="SimSun" w:hAnsi="ZWAdobeF" w:cs="ZWAdobeF"/>
                <w:bCs/>
                <w:iCs/>
                <w:sz w:val="2"/>
                <w:szCs w:val="2"/>
                <w:lang w:val="en-US" w:eastAsia="zh-CN"/>
              </w:rPr>
              <w:t>2F</w:t>
            </w:r>
            <w:r w:rsidRPr="00010B7B">
              <w:rPr>
                <w:rStyle w:val="FootnoteReference"/>
                <w:rFonts w:eastAsia="SimSun"/>
              </w:rPr>
              <w:footnoteReference w:id="4"/>
            </w:r>
          </w:p>
        </w:tc>
        <w:tc>
          <w:tcPr>
            <w:tcW w:w="1217" w:type="dxa"/>
            <w:tcBorders>
              <w:top w:val="nil"/>
              <w:bottom w:val="single" w:sz="4" w:space="0" w:color="auto"/>
            </w:tcBorders>
            <w:shd w:val="clear" w:color="auto" w:fill="auto"/>
            <w:vAlign w:val="bottom"/>
          </w:tcPr>
          <w:p w14:paraId="31FAF2DE"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1</w:t>
            </w:r>
            <w:r w:rsidRPr="00010B7B">
              <w:rPr>
                <w:rFonts w:eastAsia="SimSun"/>
                <w:b/>
                <w:bCs/>
                <w:i/>
                <w:iCs/>
                <w:sz w:val="16"/>
                <w:szCs w:val="16"/>
                <w:vertAlign w:val="superscript"/>
                <w:lang w:val="en-US" w:eastAsia="zh-CN"/>
              </w:rPr>
              <w:t>st</w:t>
            </w:r>
            <w:r w:rsidRPr="00010B7B">
              <w:rPr>
                <w:rFonts w:eastAsia="SimSun"/>
                <w:b/>
                <w:bCs/>
                <w:i/>
                <w:iCs/>
                <w:sz w:val="16"/>
                <w:szCs w:val="16"/>
                <w:lang w:val="en-US" w:eastAsia="zh-CN"/>
              </w:rPr>
              <w:t xml:space="preserve"> </w:t>
            </w:r>
          </w:p>
        </w:tc>
        <w:tc>
          <w:tcPr>
            <w:tcW w:w="1223" w:type="dxa"/>
            <w:tcBorders>
              <w:top w:val="nil"/>
              <w:bottom w:val="single" w:sz="4" w:space="0" w:color="auto"/>
            </w:tcBorders>
            <w:shd w:val="clear" w:color="auto" w:fill="auto"/>
            <w:vAlign w:val="bottom"/>
          </w:tcPr>
          <w:p w14:paraId="0343F78F"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2</w:t>
            </w:r>
            <w:r w:rsidRPr="00010B7B">
              <w:rPr>
                <w:rFonts w:eastAsia="SimSun"/>
                <w:b/>
                <w:bCs/>
                <w:i/>
                <w:iCs/>
                <w:sz w:val="16"/>
                <w:szCs w:val="16"/>
                <w:vertAlign w:val="superscript"/>
                <w:lang w:val="en-US" w:eastAsia="zh-CN"/>
              </w:rPr>
              <w:t>nd</w:t>
            </w:r>
            <w:r w:rsidRPr="00010B7B">
              <w:rPr>
                <w:rFonts w:eastAsia="SimSun"/>
                <w:b/>
                <w:bCs/>
                <w:i/>
                <w:iCs/>
                <w:sz w:val="16"/>
                <w:szCs w:val="16"/>
                <w:lang w:val="en-US" w:eastAsia="zh-CN"/>
              </w:rPr>
              <w:t xml:space="preserve"> </w:t>
            </w:r>
          </w:p>
        </w:tc>
        <w:tc>
          <w:tcPr>
            <w:tcW w:w="1134" w:type="dxa"/>
            <w:tcBorders>
              <w:top w:val="nil"/>
              <w:bottom w:val="single" w:sz="4" w:space="0" w:color="auto"/>
            </w:tcBorders>
            <w:shd w:val="clear" w:color="auto" w:fill="auto"/>
            <w:vAlign w:val="bottom"/>
          </w:tcPr>
          <w:p w14:paraId="617CD24F"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Signature</w:t>
            </w:r>
            <w:r w:rsidRPr="00010B7B">
              <w:rPr>
                <w:rStyle w:val="FootnoteReference"/>
                <w:rFonts w:eastAsia="SimSun"/>
              </w:rPr>
              <w:t>2</w:t>
            </w:r>
          </w:p>
        </w:tc>
        <w:tc>
          <w:tcPr>
            <w:tcW w:w="1186" w:type="dxa"/>
            <w:tcBorders>
              <w:top w:val="nil"/>
              <w:bottom w:val="single" w:sz="4" w:space="0" w:color="auto"/>
            </w:tcBorders>
            <w:shd w:val="clear" w:color="auto" w:fill="auto"/>
            <w:vAlign w:val="bottom"/>
          </w:tcPr>
          <w:p w14:paraId="0C9D04BC"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Ratification</w:t>
            </w:r>
            <w:r w:rsidRPr="00010B7B">
              <w:rPr>
                <w:rStyle w:val="FootnoteReference"/>
                <w:rFonts w:eastAsia="SimSun"/>
              </w:rPr>
              <w:t>3</w:t>
            </w:r>
          </w:p>
        </w:tc>
      </w:tr>
      <w:tr w:rsidR="00AD0D09" w:rsidRPr="00010B7B" w14:paraId="3520CEA6" w14:textId="77777777" w:rsidTr="00506312">
        <w:tc>
          <w:tcPr>
            <w:tcW w:w="1988" w:type="dxa"/>
            <w:tcBorders>
              <w:top w:val="nil"/>
              <w:bottom w:val="single" w:sz="4" w:space="0" w:color="auto"/>
            </w:tcBorders>
            <w:shd w:val="clear" w:color="auto" w:fill="D9D9D9"/>
          </w:tcPr>
          <w:p w14:paraId="59DDDEA7" w14:textId="77777777" w:rsidR="00AD0D09" w:rsidRPr="00010B7B" w:rsidRDefault="00AD0D09" w:rsidP="00506312">
            <w:pPr>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Date adopted/in force</w:t>
            </w:r>
          </w:p>
        </w:tc>
        <w:tc>
          <w:tcPr>
            <w:tcW w:w="1037" w:type="dxa"/>
            <w:tcBorders>
              <w:top w:val="nil"/>
              <w:bottom w:val="single" w:sz="4" w:space="0" w:color="auto"/>
            </w:tcBorders>
            <w:shd w:val="clear" w:color="auto" w:fill="D9D9D9"/>
            <w:vAlign w:val="bottom"/>
          </w:tcPr>
          <w:p w14:paraId="2FB3884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25/02/1991</w:t>
            </w:r>
          </w:p>
        </w:tc>
        <w:tc>
          <w:tcPr>
            <w:tcW w:w="1241" w:type="dxa"/>
            <w:tcBorders>
              <w:top w:val="nil"/>
              <w:bottom w:val="single" w:sz="4" w:space="0" w:color="auto"/>
            </w:tcBorders>
            <w:shd w:val="clear" w:color="auto" w:fill="D9D9D9"/>
            <w:vAlign w:val="bottom"/>
          </w:tcPr>
          <w:p w14:paraId="1580F7C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10/09/1997</w:t>
            </w:r>
          </w:p>
        </w:tc>
        <w:tc>
          <w:tcPr>
            <w:tcW w:w="1217" w:type="dxa"/>
            <w:tcBorders>
              <w:top w:val="nil"/>
              <w:bottom w:val="single" w:sz="4" w:space="0" w:color="auto"/>
            </w:tcBorders>
            <w:shd w:val="clear" w:color="auto" w:fill="D9D9D9"/>
            <w:vAlign w:val="bottom"/>
          </w:tcPr>
          <w:p w14:paraId="0FAF105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27/02/2001</w:t>
            </w:r>
          </w:p>
        </w:tc>
        <w:tc>
          <w:tcPr>
            <w:tcW w:w="1223" w:type="dxa"/>
            <w:tcBorders>
              <w:top w:val="nil"/>
              <w:bottom w:val="single" w:sz="4" w:space="0" w:color="auto"/>
            </w:tcBorders>
            <w:shd w:val="clear" w:color="auto" w:fill="D9D9D9"/>
            <w:vAlign w:val="bottom"/>
          </w:tcPr>
          <w:p w14:paraId="4A11F10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04/06/2004</w:t>
            </w:r>
          </w:p>
        </w:tc>
        <w:tc>
          <w:tcPr>
            <w:tcW w:w="1134" w:type="dxa"/>
            <w:tcBorders>
              <w:top w:val="nil"/>
              <w:bottom w:val="single" w:sz="4" w:space="0" w:color="auto"/>
            </w:tcBorders>
            <w:shd w:val="clear" w:color="auto" w:fill="D9D9D9"/>
            <w:vAlign w:val="bottom"/>
          </w:tcPr>
          <w:p w14:paraId="2D579DB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D9D9D9"/>
            <w:vAlign w:val="bottom"/>
          </w:tcPr>
          <w:p w14:paraId="1549391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11/07/2010</w:t>
            </w:r>
          </w:p>
        </w:tc>
      </w:tr>
      <w:tr w:rsidR="00AD0D09" w:rsidRPr="00010B7B" w14:paraId="43950E84" w14:textId="77777777" w:rsidTr="00506312">
        <w:tc>
          <w:tcPr>
            <w:tcW w:w="1988" w:type="dxa"/>
            <w:tcBorders>
              <w:top w:val="nil"/>
              <w:bottom w:val="single" w:sz="4" w:space="0" w:color="auto"/>
            </w:tcBorders>
            <w:shd w:val="clear" w:color="auto" w:fill="auto"/>
          </w:tcPr>
          <w:p w14:paraId="46A48A39" w14:textId="77777777" w:rsidR="00AD0D09" w:rsidRPr="00010B7B" w:rsidRDefault="00AD0D09" w:rsidP="00506312">
            <w:pPr>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No. Parties to Convention at that date</w:t>
            </w:r>
          </w:p>
        </w:tc>
        <w:tc>
          <w:tcPr>
            <w:tcW w:w="1037" w:type="dxa"/>
            <w:tcBorders>
              <w:top w:val="nil"/>
              <w:bottom w:val="single" w:sz="4" w:space="0" w:color="auto"/>
            </w:tcBorders>
            <w:shd w:val="clear" w:color="auto" w:fill="auto"/>
            <w:vAlign w:val="bottom"/>
          </w:tcPr>
          <w:p w14:paraId="3157975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vAlign w:val="bottom"/>
          </w:tcPr>
          <w:p w14:paraId="08555D9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single" w:sz="4" w:space="0" w:color="auto"/>
              <w:bottom w:val="single" w:sz="4" w:space="0" w:color="auto"/>
            </w:tcBorders>
            <w:shd w:val="clear" w:color="auto" w:fill="D9D9D9"/>
            <w:vAlign w:val="center"/>
          </w:tcPr>
          <w:p w14:paraId="4DF3344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31</w:t>
            </w:r>
          </w:p>
        </w:tc>
        <w:tc>
          <w:tcPr>
            <w:tcW w:w="1223" w:type="dxa"/>
            <w:tcBorders>
              <w:top w:val="single" w:sz="4" w:space="0" w:color="auto"/>
              <w:bottom w:val="single" w:sz="4" w:space="0" w:color="auto"/>
            </w:tcBorders>
            <w:shd w:val="clear" w:color="auto" w:fill="D9D9D9"/>
            <w:vAlign w:val="center"/>
          </w:tcPr>
          <w:p w14:paraId="062A69C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40</w:t>
            </w:r>
          </w:p>
        </w:tc>
        <w:tc>
          <w:tcPr>
            <w:tcW w:w="1134" w:type="dxa"/>
            <w:tcBorders>
              <w:top w:val="nil"/>
              <w:bottom w:val="single" w:sz="4" w:space="0" w:color="auto"/>
            </w:tcBorders>
            <w:shd w:val="clear" w:color="auto" w:fill="auto"/>
            <w:vAlign w:val="bottom"/>
          </w:tcPr>
          <w:p w14:paraId="2427EDA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vAlign w:val="bottom"/>
          </w:tcPr>
          <w:p w14:paraId="2AD4DFA9"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76B3833A" w14:textId="77777777" w:rsidTr="00506312">
        <w:tc>
          <w:tcPr>
            <w:tcW w:w="1988" w:type="dxa"/>
            <w:tcBorders>
              <w:top w:val="nil"/>
              <w:bottom w:val="single" w:sz="4" w:space="0" w:color="auto"/>
            </w:tcBorders>
            <w:shd w:val="clear" w:color="auto" w:fill="auto"/>
            <w:noWrap/>
          </w:tcPr>
          <w:p w14:paraId="485AB9AA"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Albania </w:t>
            </w:r>
          </w:p>
        </w:tc>
        <w:tc>
          <w:tcPr>
            <w:tcW w:w="1037" w:type="dxa"/>
            <w:tcBorders>
              <w:top w:val="single" w:sz="4" w:space="0" w:color="auto"/>
              <w:bottom w:val="single" w:sz="4" w:space="0" w:color="auto"/>
            </w:tcBorders>
            <w:shd w:val="clear" w:color="auto" w:fill="auto"/>
          </w:tcPr>
          <w:p w14:paraId="5B91952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B15118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04/10/1991</w:t>
            </w:r>
          </w:p>
        </w:tc>
        <w:tc>
          <w:tcPr>
            <w:tcW w:w="1217" w:type="dxa"/>
            <w:tcBorders>
              <w:top w:val="single" w:sz="4" w:space="0" w:color="auto"/>
              <w:bottom w:val="single" w:sz="4" w:space="0" w:color="auto"/>
            </w:tcBorders>
            <w:shd w:val="clear" w:color="auto" w:fill="D9D9D9"/>
          </w:tcPr>
          <w:p w14:paraId="724E3FA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12/05/2006</w:t>
            </w:r>
          </w:p>
        </w:tc>
        <w:tc>
          <w:tcPr>
            <w:tcW w:w="1223" w:type="dxa"/>
            <w:tcBorders>
              <w:top w:val="single" w:sz="4" w:space="0" w:color="auto"/>
              <w:bottom w:val="single" w:sz="4" w:space="0" w:color="auto"/>
            </w:tcBorders>
            <w:shd w:val="clear" w:color="auto" w:fill="D9D9D9"/>
          </w:tcPr>
          <w:p w14:paraId="3EEC10B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12/05/2006</w:t>
            </w:r>
          </w:p>
        </w:tc>
        <w:tc>
          <w:tcPr>
            <w:tcW w:w="1134" w:type="dxa"/>
            <w:tcBorders>
              <w:top w:val="single" w:sz="4" w:space="0" w:color="auto"/>
              <w:bottom w:val="single" w:sz="4" w:space="0" w:color="auto"/>
            </w:tcBorders>
            <w:shd w:val="clear" w:color="auto" w:fill="auto"/>
          </w:tcPr>
          <w:p w14:paraId="014A988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25CAF8B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02/12/2005</w:t>
            </w:r>
          </w:p>
        </w:tc>
      </w:tr>
      <w:tr w:rsidR="00AD0D09" w:rsidRPr="00010B7B" w14:paraId="1480D092" w14:textId="77777777" w:rsidTr="00506312">
        <w:tc>
          <w:tcPr>
            <w:tcW w:w="1988" w:type="dxa"/>
            <w:tcBorders>
              <w:top w:val="nil"/>
              <w:bottom w:val="single" w:sz="4" w:space="0" w:color="auto"/>
            </w:tcBorders>
            <w:shd w:val="clear" w:color="auto" w:fill="auto"/>
            <w:noWrap/>
          </w:tcPr>
          <w:p w14:paraId="5FBE471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Andorra </w:t>
            </w:r>
          </w:p>
        </w:tc>
        <w:tc>
          <w:tcPr>
            <w:tcW w:w="1037" w:type="dxa"/>
            <w:tcBorders>
              <w:top w:val="single" w:sz="4" w:space="0" w:color="auto"/>
              <w:bottom w:val="single" w:sz="4" w:space="0" w:color="auto"/>
            </w:tcBorders>
            <w:shd w:val="clear" w:color="auto" w:fill="auto"/>
          </w:tcPr>
          <w:p w14:paraId="21BAE92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A8F007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7B11AEC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06A97B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444BA49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24F635F5"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8AA9214" w14:textId="77777777" w:rsidTr="00506312">
        <w:tc>
          <w:tcPr>
            <w:tcW w:w="1988" w:type="dxa"/>
            <w:tcBorders>
              <w:top w:val="nil"/>
              <w:bottom w:val="single" w:sz="4" w:space="0" w:color="auto"/>
            </w:tcBorders>
            <w:shd w:val="clear" w:color="auto" w:fill="auto"/>
            <w:noWrap/>
          </w:tcPr>
          <w:p w14:paraId="2CCE3F57"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Armenia </w:t>
            </w:r>
          </w:p>
        </w:tc>
        <w:tc>
          <w:tcPr>
            <w:tcW w:w="1037" w:type="dxa"/>
            <w:tcBorders>
              <w:top w:val="single" w:sz="4" w:space="0" w:color="auto"/>
              <w:bottom w:val="single" w:sz="4" w:space="0" w:color="auto"/>
            </w:tcBorders>
            <w:shd w:val="clear" w:color="auto" w:fill="auto"/>
          </w:tcPr>
          <w:p w14:paraId="7F60BF5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D98C15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21/02/1997</w:t>
            </w:r>
          </w:p>
        </w:tc>
        <w:tc>
          <w:tcPr>
            <w:tcW w:w="1217" w:type="dxa"/>
            <w:tcBorders>
              <w:top w:val="single" w:sz="4" w:space="0" w:color="auto"/>
              <w:bottom w:val="single" w:sz="4" w:space="0" w:color="auto"/>
            </w:tcBorders>
            <w:shd w:val="clear" w:color="auto" w:fill="D9D9D9"/>
          </w:tcPr>
          <w:p w14:paraId="283F3AD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1CC1487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E04AD9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484E0A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24/01/2011</w:t>
            </w:r>
          </w:p>
        </w:tc>
      </w:tr>
      <w:tr w:rsidR="00AD0D09" w:rsidRPr="00010B7B" w14:paraId="7E944CD5" w14:textId="77777777" w:rsidTr="00506312">
        <w:tc>
          <w:tcPr>
            <w:tcW w:w="1988" w:type="dxa"/>
            <w:tcBorders>
              <w:top w:val="nil"/>
              <w:bottom w:val="single" w:sz="4" w:space="0" w:color="auto"/>
            </w:tcBorders>
            <w:shd w:val="clear" w:color="auto" w:fill="auto"/>
            <w:noWrap/>
          </w:tcPr>
          <w:p w14:paraId="12B2B9F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Austria </w:t>
            </w:r>
          </w:p>
        </w:tc>
        <w:tc>
          <w:tcPr>
            <w:tcW w:w="1037" w:type="dxa"/>
            <w:tcBorders>
              <w:top w:val="single" w:sz="4" w:space="0" w:color="auto"/>
              <w:bottom w:val="single" w:sz="4" w:space="0" w:color="auto"/>
            </w:tcBorders>
            <w:shd w:val="clear" w:color="auto" w:fill="auto"/>
          </w:tcPr>
          <w:p w14:paraId="6D953B7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1117B61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27/07/1994</w:t>
            </w:r>
          </w:p>
        </w:tc>
        <w:tc>
          <w:tcPr>
            <w:tcW w:w="1217" w:type="dxa"/>
            <w:tcBorders>
              <w:top w:val="single" w:sz="4" w:space="0" w:color="auto"/>
              <w:bottom w:val="single" w:sz="4" w:space="0" w:color="auto"/>
            </w:tcBorders>
            <w:shd w:val="clear" w:color="auto" w:fill="D9D9D9"/>
          </w:tcPr>
          <w:p w14:paraId="55B1C3C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14/09/2006</w:t>
            </w:r>
          </w:p>
        </w:tc>
        <w:tc>
          <w:tcPr>
            <w:tcW w:w="1223" w:type="dxa"/>
            <w:tcBorders>
              <w:top w:val="single" w:sz="4" w:space="0" w:color="auto"/>
              <w:bottom w:val="single" w:sz="4" w:space="0" w:color="auto"/>
            </w:tcBorders>
            <w:shd w:val="clear" w:color="auto" w:fill="D9D9D9"/>
          </w:tcPr>
          <w:p w14:paraId="1FB1B72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14/09/2006</w:t>
            </w:r>
          </w:p>
        </w:tc>
        <w:tc>
          <w:tcPr>
            <w:tcW w:w="1134" w:type="dxa"/>
            <w:tcBorders>
              <w:top w:val="single" w:sz="4" w:space="0" w:color="auto"/>
              <w:bottom w:val="single" w:sz="4" w:space="0" w:color="auto"/>
            </w:tcBorders>
            <w:shd w:val="clear" w:color="auto" w:fill="auto"/>
          </w:tcPr>
          <w:p w14:paraId="7FCC8D5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14:paraId="6558111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23/03/2010</w:t>
            </w:r>
          </w:p>
        </w:tc>
      </w:tr>
      <w:tr w:rsidR="00AD0D09" w:rsidRPr="00010B7B" w14:paraId="1F6544DE" w14:textId="77777777" w:rsidTr="00506312">
        <w:tc>
          <w:tcPr>
            <w:tcW w:w="1988" w:type="dxa"/>
            <w:tcBorders>
              <w:top w:val="nil"/>
              <w:bottom w:val="single" w:sz="4" w:space="0" w:color="auto"/>
            </w:tcBorders>
            <w:shd w:val="clear" w:color="auto" w:fill="auto"/>
            <w:noWrap/>
          </w:tcPr>
          <w:p w14:paraId="1A549166"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Azerbaijan </w:t>
            </w:r>
          </w:p>
        </w:tc>
        <w:tc>
          <w:tcPr>
            <w:tcW w:w="1037" w:type="dxa"/>
            <w:tcBorders>
              <w:top w:val="single" w:sz="4" w:space="0" w:color="auto"/>
              <w:bottom w:val="single" w:sz="4" w:space="0" w:color="auto"/>
            </w:tcBorders>
            <w:shd w:val="clear" w:color="auto" w:fill="auto"/>
          </w:tcPr>
          <w:p w14:paraId="395AC00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6984F14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25/03/1999</w:t>
            </w:r>
          </w:p>
        </w:tc>
        <w:tc>
          <w:tcPr>
            <w:tcW w:w="1217" w:type="dxa"/>
            <w:tcBorders>
              <w:top w:val="single" w:sz="4" w:space="0" w:color="auto"/>
              <w:bottom w:val="single" w:sz="4" w:space="0" w:color="auto"/>
            </w:tcBorders>
            <w:shd w:val="clear" w:color="auto" w:fill="D9D9D9"/>
          </w:tcPr>
          <w:p w14:paraId="2C2927DB" w14:textId="77777777" w:rsidR="00AD0D09" w:rsidRPr="00010B7B" w:rsidRDefault="00464C7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10/09/2019</w:t>
            </w:r>
            <w:r w:rsidRPr="00010B7B">
              <w:rPr>
                <w:rFonts w:eastAsia="SimSun"/>
                <w:sz w:val="18"/>
                <w:szCs w:val="18"/>
                <w:vertAlign w:val="superscript"/>
                <w:lang w:val="en-US" w:eastAsia="zh-CN"/>
              </w:rPr>
              <w:t>4</w:t>
            </w:r>
          </w:p>
        </w:tc>
        <w:tc>
          <w:tcPr>
            <w:tcW w:w="1223" w:type="dxa"/>
            <w:tcBorders>
              <w:top w:val="single" w:sz="4" w:space="0" w:color="auto"/>
              <w:bottom w:val="single" w:sz="4" w:space="0" w:color="auto"/>
            </w:tcBorders>
            <w:shd w:val="clear" w:color="auto" w:fill="D9D9D9"/>
          </w:tcPr>
          <w:p w14:paraId="41EAC816" w14:textId="77777777" w:rsidR="00AD0D09" w:rsidRPr="00010B7B" w:rsidRDefault="00464C7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10/09/2019</w:t>
            </w:r>
            <w:r w:rsidRPr="00010B7B">
              <w:rPr>
                <w:rFonts w:eastAsia="SimSun"/>
                <w:sz w:val="18"/>
                <w:szCs w:val="18"/>
                <w:vertAlign w:val="superscript"/>
                <w:lang w:val="en-US" w:eastAsia="zh-CN"/>
              </w:rPr>
              <w:t>4</w:t>
            </w:r>
          </w:p>
        </w:tc>
        <w:tc>
          <w:tcPr>
            <w:tcW w:w="1134" w:type="dxa"/>
            <w:tcBorders>
              <w:top w:val="single" w:sz="4" w:space="0" w:color="auto"/>
              <w:bottom w:val="single" w:sz="4" w:space="0" w:color="auto"/>
            </w:tcBorders>
            <w:shd w:val="clear" w:color="auto" w:fill="auto"/>
          </w:tcPr>
          <w:p w14:paraId="670AD16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25112FD8"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1CD453C" w14:textId="77777777" w:rsidTr="00506312">
        <w:tc>
          <w:tcPr>
            <w:tcW w:w="1988" w:type="dxa"/>
            <w:tcBorders>
              <w:top w:val="nil"/>
              <w:bottom w:val="single" w:sz="4" w:space="0" w:color="auto"/>
            </w:tcBorders>
            <w:shd w:val="clear" w:color="auto" w:fill="auto"/>
            <w:noWrap/>
          </w:tcPr>
          <w:p w14:paraId="0B0FB27F"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Belarus </w:t>
            </w:r>
          </w:p>
        </w:tc>
        <w:tc>
          <w:tcPr>
            <w:tcW w:w="1037" w:type="dxa"/>
            <w:tcBorders>
              <w:top w:val="single" w:sz="4" w:space="0" w:color="auto"/>
              <w:bottom w:val="single" w:sz="4" w:space="0" w:color="auto"/>
            </w:tcBorders>
            <w:shd w:val="clear" w:color="auto" w:fill="auto"/>
          </w:tcPr>
          <w:p w14:paraId="743F6E4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0777AB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10/11/2005</w:t>
            </w:r>
          </w:p>
        </w:tc>
        <w:tc>
          <w:tcPr>
            <w:tcW w:w="1217" w:type="dxa"/>
            <w:tcBorders>
              <w:top w:val="nil"/>
              <w:bottom w:val="single" w:sz="4" w:space="0" w:color="auto"/>
            </w:tcBorders>
            <w:shd w:val="clear" w:color="auto" w:fill="auto"/>
          </w:tcPr>
          <w:p w14:paraId="42AB399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23/03/2011</w:t>
            </w:r>
          </w:p>
        </w:tc>
        <w:tc>
          <w:tcPr>
            <w:tcW w:w="1223" w:type="dxa"/>
            <w:tcBorders>
              <w:top w:val="nil"/>
              <w:bottom w:val="single" w:sz="4" w:space="0" w:color="auto"/>
            </w:tcBorders>
            <w:shd w:val="clear" w:color="auto" w:fill="auto"/>
          </w:tcPr>
          <w:p w14:paraId="3DCDF6E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2186D97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4D5144E8"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5386F9A" w14:textId="77777777" w:rsidTr="00506312">
        <w:tc>
          <w:tcPr>
            <w:tcW w:w="1988" w:type="dxa"/>
            <w:tcBorders>
              <w:top w:val="nil"/>
              <w:bottom w:val="single" w:sz="4" w:space="0" w:color="auto"/>
            </w:tcBorders>
            <w:shd w:val="clear" w:color="auto" w:fill="auto"/>
            <w:noWrap/>
          </w:tcPr>
          <w:p w14:paraId="7AE5D72D"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Belgium </w:t>
            </w:r>
          </w:p>
        </w:tc>
        <w:tc>
          <w:tcPr>
            <w:tcW w:w="1037" w:type="dxa"/>
            <w:tcBorders>
              <w:top w:val="single" w:sz="4" w:space="0" w:color="auto"/>
              <w:bottom w:val="single" w:sz="4" w:space="0" w:color="auto"/>
            </w:tcBorders>
            <w:shd w:val="clear" w:color="auto" w:fill="auto"/>
          </w:tcPr>
          <w:p w14:paraId="5E7CC50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39F2B6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02/07/1999</w:t>
            </w:r>
          </w:p>
        </w:tc>
        <w:tc>
          <w:tcPr>
            <w:tcW w:w="1217" w:type="dxa"/>
            <w:tcBorders>
              <w:top w:val="single" w:sz="4" w:space="0" w:color="auto"/>
              <w:bottom w:val="single" w:sz="4" w:space="0" w:color="auto"/>
            </w:tcBorders>
            <w:shd w:val="clear" w:color="auto" w:fill="D9D9D9"/>
          </w:tcPr>
          <w:p w14:paraId="3C50FF6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14:paraId="0A6335B1" w14:textId="77777777" w:rsidR="00AD0D09" w:rsidRPr="00010B7B" w:rsidRDefault="003662E4"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14:paraId="1B0F72E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3AB8238B" w14:textId="77777777" w:rsidR="00AD0D09" w:rsidRPr="00010B7B" w:rsidRDefault="00AD0D09" w:rsidP="00506312">
            <w:pPr>
              <w:suppressAutoHyphens w:val="0"/>
              <w:spacing w:line="240" w:lineRule="auto"/>
              <w:jc w:val="center"/>
              <w:rPr>
                <w:rFonts w:eastAsia="SimSun"/>
                <w:iCs/>
                <w:sz w:val="18"/>
                <w:szCs w:val="18"/>
                <w:lang w:val="en-US" w:eastAsia="zh-CN"/>
              </w:rPr>
            </w:pPr>
          </w:p>
        </w:tc>
      </w:tr>
      <w:tr w:rsidR="00AD0D09" w:rsidRPr="00010B7B" w14:paraId="3AA009D0" w14:textId="77777777" w:rsidTr="00506312">
        <w:tc>
          <w:tcPr>
            <w:tcW w:w="1988" w:type="dxa"/>
            <w:tcBorders>
              <w:top w:val="nil"/>
              <w:bottom w:val="single" w:sz="4" w:space="0" w:color="auto"/>
            </w:tcBorders>
            <w:shd w:val="clear" w:color="auto" w:fill="auto"/>
            <w:noWrap/>
          </w:tcPr>
          <w:p w14:paraId="211E343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Bosnia and Herzegovina </w:t>
            </w:r>
          </w:p>
        </w:tc>
        <w:tc>
          <w:tcPr>
            <w:tcW w:w="1037" w:type="dxa"/>
            <w:tcBorders>
              <w:top w:val="single" w:sz="4" w:space="0" w:color="auto"/>
              <w:bottom w:val="single" w:sz="4" w:space="0" w:color="auto"/>
            </w:tcBorders>
            <w:shd w:val="clear" w:color="auto" w:fill="auto"/>
          </w:tcPr>
          <w:p w14:paraId="1EC5466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12B521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14/12/2009</w:t>
            </w:r>
          </w:p>
        </w:tc>
        <w:tc>
          <w:tcPr>
            <w:tcW w:w="1217" w:type="dxa"/>
            <w:tcBorders>
              <w:top w:val="nil"/>
              <w:bottom w:val="single" w:sz="4" w:space="0" w:color="auto"/>
            </w:tcBorders>
            <w:shd w:val="clear" w:color="auto" w:fill="auto"/>
          </w:tcPr>
          <w:p w14:paraId="45F7E57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522ABBC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4C73A2C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B3991EE" w14:textId="77777777" w:rsidR="00AD0D09" w:rsidRPr="00010B7B" w:rsidRDefault="00AD0D09" w:rsidP="00506312">
            <w:pPr>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20/07/2017</w:t>
            </w:r>
          </w:p>
        </w:tc>
      </w:tr>
      <w:tr w:rsidR="00AD0D09" w:rsidRPr="00010B7B" w14:paraId="45EAAE65" w14:textId="77777777" w:rsidTr="00506312">
        <w:tc>
          <w:tcPr>
            <w:tcW w:w="1988" w:type="dxa"/>
            <w:tcBorders>
              <w:top w:val="nil"/>
              <w:bottom w:val="single" w:sz="4" w:space="0" w:color="auto"/>
            </w:tcBorders>
            <w:shd w:val="clear" w:color="auto" w:fill="auto"/>
            <w:noWrap/>
          </w:tcPr>
          <w:p w14:paraId="28A54CCD"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Bulgaria </w:t>
            </w:r>
          </w:p>
        </w:tc>
        <w:tc>
          <w:tcPr>
            <w:tcW w:w="1037" w:type="dxa"/>
            <w:tcBorders>
              <w:top w:val="single" w:sz="4" w:space="0" w:color="auto"/>
              <w:bottom w:val="single" w:sz="4" w:space="0" w:color="auto"/>
            </w:tcBorders>
            <w:shd w:val="clear" w:color="auto" w:fill="auto"/>
          </w:tcPr>
          <w:p w14:paraId="68801EF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16303F4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12/05/1995</w:t>
            </w:r>
          </w:p>
        </w:tc>
        <w:tc>
          <w:tcPr>
            <w:tcW w:w="1217" w:type="dxa"/>
            <w:tcBorders>
              <w:top w:val="single" w:sz="4" w:space="0" w:color="auto"/>
              <w:bottom w:val="single" w:sz="4" w:space="0" w:color="auto"/>
            </w:tcBorders>
            <w:shd w:val="clear" w:color="auto" w:fill="D9D9D9"/>
          </w:tcPr>
          <w:p w14:paraId="53F72E1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25/01/2007</w:t>
            </w:r>
          </w:p>
        </w:tc>
        <w:tc>
          <w:tcPr>
            <w:tcW w:w="1223" w:type="dxa"/>
            <w:tcBorders>
              <w:top w:val="single" w:sz="4" w:space="0" w:color="auto"/>
              <w:bottom w:val="single" w:sz="4" w:space="0" w:color="auto"/>
            </w:tcBorders>
            <w:shd w:val="clear" w:color="auto" w:fill="D9D9D9"/>
          </w:tcPr>
          <w:p w14:paraId="4CB0699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25/01/2007</w:t>
            </w:r>
          </w:p>
        </w:tc>
        <w:tc>
          <w:tcPr>
            <w:tcW w:w="1134" w:type="dxa"/>
            <w:tcBorders>
              <w:top w:val="single" w:sz="4" w:space="0" w:color="auto"/>
              <w:bottom w:val="single" w:sz="4" w:space="0" w:color="auto"/>
            </w:tcBorders>
            <w:shd w:val="clear" w:color="auto" w:fill="auto"/>
          </w:tcPr>
          <w:p w14:paraId="26CFD75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E86014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25/01/2007</w:t>
            </w:r>
          </w:p>
        </w:tc>
      </w:tr>
      <w:tr w:rsidR="00AD0D09" w:rsidRPr="00010B7B" w14:paraId="32191469" w14:textId="77777777" w:rsidTr="00506312">
        <w:tc>
          <w:tcPr>
            <w:tcW w:w="1988" w:type="dxa"/>
            <w:tcBorders>
              <w:top w:val="nil"/>
              <w:bottom w:val="single" w:sz="4" w:space="0" w:color="auto"/>
            </w:tcBorders>
            <w:shd w:val="clear" w:color="auto" w:fill="auto"/>
            <w:noWrap/>
          </w:tcPr>
          <w:p w14:paraId="573130B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Canada </w:t>
            </w:r>
          </w:p>
        </w:tc>
        <w:tc>
          <w:tcPr>
            <w:tcW w:w="1037" w:type="dxa"/>
            <w:tcBorders>
              <w:top w:val="single" w:sz="4" w:space="0" w:color="auto"/>
              <w:bottom w:val="single" w:sz="4" w:space="0" w:color="auto"/>
            </w:tcBorders>
            <w:shd w:val="clear" w:color="auto" w:fill="auto"/>
          </w:tcPr>
          <w:p w14:paraId="1527602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2A1B44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13/05/1998</w:t>
            </w:r>
          </w:p>
        </w:tc>
        <w:tc>
          <w:tcPr>
            <w:tcW w:w="1217" w:type="dxa"/>
            <w:tcBorders>
              <w:top w:val="single" w:sz="4" w:space="0" w:color="auto"/>
              <w:bottom w:val="single" w:sz="4" w:space="0" w:color="auto"/>
            </w:tcBorders>
            <w:shd w:val="clear" w:color="auto" w:fill="D9D9D9"/>
          </w:tcPr>
          <w:p w14:paraId="308DF364" w14:textId="77777777" w:rsidR="00AD0D09" w:rsidRPr="00010B7B" w:rsidRDefault="0042501C"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26/04/2018</w:t>
            </w:r>
          </w:p>
        </w:tc>
        <w:tc>
          <w:tcPr>
            <w:tcW w:w="1223" w:type="dxa"/>
            <w:tcBorders>
              <w:top w:val="single" w:sz="4" w:space="0" w:color="auto"/>
              <w:bottom w:val="single" w:sz="4" w:space="0" w:color="auto"/>
            </w:tcBorders>
            <w:shd w:val="clear" w:color="auto" w:fill="D9D9D9"/>
          </w:tcPr>
          <w:p w14:paraId="50BF16DF" w14:textId="77777777" w:rsidR="00AD0D09" w:rsidRPr="00010B7B" w:rsidRDefault="0042501C"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26/04/2018</w:t>
            </w:r>
          </w:p>
        </w:tc>
        <w:tc>
          <w:tcPr>
            <w:tcW w:w="1134" w:type="dxa"/>
            <w:tcBorders>
              <w:top w:val="single" w:sz="4" w:space="0" w:color="auto"/>
              <w:bottom w:val="single" w:sz="4" w:space="0" w:color="auto"/>
            </w:tcBorders>
            <w:shd w:val="clear" w:color="auto" w:fill="auto"/>
          </w:tcPr>
          <w:p w14:paraId="4DDD572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w:t>
            </w:r>
          </w:p>
        </w:tc>
        <w:tc>
          <w:tcPr>
            <w:tcW w:w="1186" w:type="dxa"/>
            <w:tcBorders>
              <w:top w:val="single" w:sz="4" w:space="0" w:color="auto"/>
              <w:bottom w:val="single" w:sz="4" w:space="0" w:color="auto"/>
            </w:tcBorders>
            <w:shd w:val="clear" w:color="auto" w:fill="auto"/>
          </w:tcPr>
          <w:p w14:paraId="3F6573D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w:t>
            </w:r>
          </w:p>
        </w:tc>
      </w:tr>
      <w:tr w:rsidR="00AD0D09" w:rsidRPr="00010B7B" w14:paraId="6044B46F" w14:textId="77777777" w:rsidTr="00506312">
        <w:tc>
          <w:tcPr>
            <w:tcW w:w="1988" w:type="dxa"/>
            <w:tcBorders>
              <w:top w:val="nil"/>
              <w:bottom w:val="single" w:sz="4" w:space="0" w:color="auto"/>
            </w:tcBorders>
            <w:shd w:val="clear" w:color="auto" w:fill="auto"/>
            <w:noWrap/>
          </w:tcPr>
          <w:p w14:paraId="0730C0D0"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Croatia </w:t>
            </w:r>
          </w:p>
        </w:tc>
        <w:tc>
          <w:tcPr>
            <w:tcW w:w="1037" w:type="dxa"/>
            <w:tcBorders>
              <w:top w:val="single" w:sz="4" w:space="0" w:color="auto"/>
              <w:bottom w:val="single" w:sz="4" w:space="0" w:color="auto"/>
            </w:tcBorders>
            <w:shd w:val="clear" w:color="auto" w:fill="auto"/>
          </w:tcPr>
          <w:p w14:paraId="746195A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5EB7C47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08/07/1996</w:t>
            </w:r>
          </w:p>
        </w:tc>
        <w:tc>
          <w:tcPr>
            <w:tcW w:w="1217" w:type="dxa"/>
            <w:tcBorders>
              <w:top w:val="single" w:sz="4" w:space="0" w:color="auto"/>
              <w:bottom w:val="single" w:sz="4" w:space="0" w:color="auto"/>
            </w:tcBorders>
            <w:shd w:val="clear" w:color="auto" w:fill="D9D9D9"/>
          </w:tcPr>
          <w:p w14:paraId="4AF9197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11/02/2009</w:t>
            </w:r>
          </w:p>
        </w:tc>
        <w:tc>
          <w:tcPr>
            <w:tcW w:w="1223" w:type="dxa"/>
            <w:tcBorders>
              <w:top w:val="single" w:sz="4" w:space="0" w:color="auto"/>
              <w:bottom w:val="single" w:sz="4" w:space="0" w:color="auto"/>
            </w:tcBorders>
            <w:shd w:val="clear" w:color="auto" w:fill="D9D9D9"/>
          </w:tcPr>
          <w:p w14:paraId="5152DD5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11/02/2009</w:t>
            </w:r>
          </w:p>
        </w:tc>
        <w:tc>
          <w:tcPr>
            <w:tcW w:w="1134" w:type="dxa"/>
            <w:tcBorders>
              <w:top w:val="single" w:sz="4" w:space="0" w:color="auto"/>
              <w:bottom w:val="single" w:sz="4" w:space="0" w:color="auto"/>
            </w:tcBorders>
            <w:shd w:val="clear" w:color="auto" w:fill="auto"/>
          </w:tcPr>
          <w:p w14:paraId="73016CA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23/05/2003</w:t>
            </w:r>
          </w:p>
        </w:tc>
        <w:tc>
          <w:tcPr>
            <w:tcW w:w="1186" w:type="dxa"/>
            <w:tcBorders>
              <w:top w:val="single" w:sz="4" w:space="0" w:color="auto"/>
              <w:bottom w:val="single" w:sz="4" w:space="0" w:color="auto"/>
            </w:tcBorders>
            <w:shd w:val="clear" w:color="auto" w:fill="auto"/>
          </w:tcPr>
          <w:p w14:paraId="18B12E2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06/10/2009</w:t>
            </w:r>
          </w:p>
        </w:tc>
      </w:tr>
      <w:tr w:rsidR="00AD0D09" w:rsidRPr="00010B7B" w14:paraId="29A77778" w14:textId="77777777" w:rsidTr="00506312">
        <w:tc>
          <w:tcPr>
            <w:tcW w:w="1988" w:type="dxa"/>
            <w:tcBorders>
              <w:top w:val="nil"/>
              <w:bottom w:val="single" w:sz="4" w:space="0" w:color="auto"/>
            </w:tcBorders>
            <w:shd w:val="clear" w:color="auto" w:fill="auto"/>
            <w:noWrap/>
          </w:tcPr>
          <w:p w14:paraId="46CAE27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Cyprus </w:t>
            </w:r>
          </w:p>
        </w:tc>
        <w:tc>
          <w:tcPr>
            <w:tcW w:w="1037" w:type="dxa"/>
            <w:tcBorders>
              <w:top w:val="single" w:sz="4" w:space="0" w:color="auto"/>
              <w:bottom w:val="single" w:sz="4" w:space="0" w:color="auto"/>
            </w:tcBorders>
            <w:shd w:val="clear" w:color="auto" w:fill="auto"/>
          </w:tcPr>
          <w:p w14:paraId="705F98E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E7A627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20/07/2000</w:t>
            </w:r>
          </w:p>
        </w:tc>
        <w:tc>
          <w:tcPr>
            <w:tcW w:w="1217" w:type="dxa"/>
            <w:tcBorders>
              <w:top w:val="single" w:sz="4" w:space="0" w:color="auto"/>
              <w:bottom w:val="single" w:sz="4" w:space="0" w:color="auto"/>
            </w:tcBorders>
            <w:shd w:val="clear" w:color="auto" w:fill="D9D9D9"/>
          </w:tcPr>
          <w:p w14:paraId="582022B4"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15/02/2017</w:t>
            </w:r>
          </w:p>
        </w:tc>
        <w:tc>
          <w:tcPr>
            <w:tcW w:w="1223" w:type="dxa"/>
            <w:tcBorders>
              <w:top w:val="single" w:sz="4" w:space="0" w:color="auto"/>
              <w:bottom w:val="single" w:sz="4" w:space="0" w:color="auto"/>
            </w:tcBorders>
            <w:shd w:val="clear" w:color="auto" w:fill="D9D9D9"/>
          </w:tcPr>
          <w:p w14:paraId="63E04B6D"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15/02/2017</w:t>
            </w:r>
          </w:p>
        </w:tc>
        <w:tc>
          <w:tcPr>
            <w:tcW w:w="1134" w:type="dxa"/>
            <w:tcBorders>
              <w:top w:val="single" w:sz="4" w:space="0" w:color="auto"/>
              <w:bottom w:val="single" w:sz="4" w:space="0" w:color="auto"/>
            </w:tcBorders>
            <w:shd w:val="clear" w:color="auto" w:fill="auto"/>
          </w:tcPr>
          <w:p w14:paraId="2EBA6DFD"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21/05/2003</w:t>
            </w:r>
          </w:p>
        </w:tc>
        <w:tc>
          <w:tcPr>
            <w:tcW w:w="1186" w:type="dxa"/>
            <w:tcBorders>
              <w:top w:val="single" w:sz="4" w:space="0" w:color="auto"/>
              <w:bottom w:val="single" w:sz="4" w:space="0" w:color="auto"/>
            </w:tcBorders>
            <w:shd w:val="clear" w:color="auto" w:fill="auto"/>
          </w:tcPr>
          <w:p w14:paraId="411A5123"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15/02/2017</w:t>
            </w:r>
          </w:p>
        </w:tc>
      </w:tr>
      <w:tr w:rsidR="00AD0D09" w:rsidRPr="00010B7B" w14:paraId="11C7A486" w14:textId="77777777" w:rsidTr="00506312">
        <w:tc>
          <w:tcPr>
            <w:tcW w:w="1988" w:type="dxa"/>
            <w:tcBorders>
              <w:top w:val="nil"/>
              <w:bottom w:val="single" w:sz="4" w:space="0" w:color="auto"/>
            </w:tcBorders>
            <w:shd w:val="clear" w:color="auto" w:fill="auto"/>
            <w:noWrap/>
          </w:tcPr>
          <w:p w14:paraId="189F029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Czech Republic </w:t>
            </w:r>
          </w:p>
        </w:tc>
        <w:tc>
          <w:tcPr>
            <w:tcW w:w="1037" w:type="dxa"/>
            <w:tcBorders>
              <w:top w:val="single" w:sz="4" w:space="0" w:color="auto"/>
              <w:bottom w:val="single" w:sz="4" w:space="0" w:color="auto"/>
            </w:tcBorders>
            <w:shd w:val="clear" w:color="auto" w:fill="auto"/>
          </w:tcPr>
          <w:p w14:paraId="27327BE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30/09/1993</w:t>
            </w:r>
          </w:p>
        </w:tc>
        <w:tc>
          <w:tcPr>
            <w:tcW w:w="1241" w:type="dxa"/>
            <w:tcBorders>
              <w:top w:val="single" w:sz="4" w:space="0" w:color="auto"/>
              <w:bottom w:val="single" w:sz="4" w:space="0" w:color="auto"/>
            </w:tcBorders>
            <w:shd w:val="clear" w:color="auto" w:fill="auto"/>
          </w:tcPr>
          <w:p w14:paraId="56C8E14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26/02/2001</w:t>
            </w:r>
          </w:p>
        </w:tc>
        <w:tc>
          <w:tcPr>
            <w:tcW w:w="1217" w:type="dxa"/>
            <w:tcBorders>
              <w:top w:val="single" w:sz="4" w:space="0" w:color="auto"/>
              <w:bottom w:val="single" w:sz="4" w:space="0" w:color="auto"/>
            </w:tcBorders>
            <w:shd w:val="clear" w:color="auto" w:fill="auto"/>
          </w:tcPr>
          <w:p w14:paraId="7376504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18/04/2007</w:t>
            </w:r>
          </w:p>
        </w:tc>
        <w:tc>
          <w:tcPr>
            <w:tcW w:w="1223" w:type="dxa"/>
            <w:tcBorders>
              <w:top w:val="single" w:sz="4" w:space="0" w:color="auto"/>
              <w:bottom w:val="single" w:sz="4" w:space="0" w:color="auto"/>
            </w:tcBorders>
            <w:shd w:val="clear" w:color="auto" w:fill="D9D9D9"/>
          </w:tcPr>
          <w:p w14:paraId="1CF1BF0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18/04/2007</w:t>
            </w:r>
          </w:p>
        </w:tc>
        <w:tc>
          <w:tcPr>
            <w:tcW w:w="1134" w:type="dxa"/>
            <w:tcBorders>
              <w:top w:val="single" w:sz="4" w:space="0" w:color="auto"/>
              <w:bottom w:val="single" w:sz="4" w:space="0" w:color="auto"/>
            </w:tcBorders>
            <w:shd w:val="clear" w:color="auto" w:fill="auto"/>
          </w:tcPr>
          <w:p w14:paraId="013B563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C67B64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19/07/2005</w:t>
            </w:r>
          </w:p>
        </w:tc>
      </w:tr>
      <w:tr w:rsidR="00AD0D09" w:rsidRPr="00010B7B" w14:paraId="196D3D61" w14:textId="77777777" w:rsidTr="00506312">
        <w:tc>
          <w:tcPr>
            <w:tcW w:w="1988" w:type="dxa"/>
            <w:tcBorders>
              <w:top w:val="nil"/>
              <w:bottom w:val="single" w:sz="4" w:space="0" w:color="auto"/>
            </w:tcBorders>
            <w:shd w:val="clear" w:color="auto" w:fill="auto"/>
            <w:noWrap/>
          </w:tcPr>
          <w:p w14:paraId="32FF5D8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Denmark </w:t>
            </w:r>
          </w:p>
        </w:tc>
        <w:tc>
          <w:tcPr>
            <w:tcW w:w="1037" w:type="dxa"/>
            <w:tcBorders>
              <w:top w:val="single" w:sz="4" w:space="0" w:color="auto"/>
              <w:bottom w:val="single" w:sz="4" w:space="0" w:color="auto"/>
            </w:tcBorders>
            <w:shd w:val="clear" w:color="auto" w:fill="auto"/>
          </w:tcPr>
          <w:p w14:paraId="09B2F9E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228E25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14/03/1997</w:t>
            </w:r>
          </w:p>
        </w:tc>
        <w:tc>
          <w:tcPr>
            <w:tcW w:w="1217" w:type="dxa"/>
            <w:tcBorders>
              <w:top w:val="single" w:sz="4" w:space="0" w:color="auto"/>
              <w:bottom w:val="single" w:sz="4" w:space="0" w:color="auto"/>
            </w:tcBorders>
            <w:shd w:val="clear" w:color="auto" w:fill="D9D9D9"/>
          </w:tcPr>
          <w:p w14:paraId="657EEC07" w14:textId="77777777" w:rsidR="00AD0D09" w:rsidRPr="00010B7B" w:rsidRDefault="00AD0D09" w:rsidP="00506312">
            <w:pPr>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25/07/2017</w:t>
            </w:r>
          </w:p>
        </w:tc>
        <w:tc>
          <w:tcPr>
            <w:tcW w:w="1223" w:type="dxa"/>
            <w:tcBorders>
              <w:top w:val="single" w:sz="4" w:space="0" w:color="auto"/>
              <w:bottom w:val="single" w:sz="4" w:space="0" w:color="auto"/>
            </w:tcBorders>
            <w:shd w:val="clear" w:color="auto" w:fill="D9D9D9"/>
          </w:tcPr>
          <w:p w14:paraId="5131C7FF" w14:textId="77777777" w:rsidR="00AD0D09" w:rsidRPr="00010B7B" w:rsidRDefault="00AD0D09" w:rsidP="00506312">
            <w:pPr>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25/07/2017</w:t>
            </w:r>
          </w:p>
        </w:tc>
        <w:tc>
          <w:tcPr>
            <w:tcW w:w="1134" w:type="dxa"/>
            <w:tcBorders>
              <w:top w:val="single" w:sz="4" w:space="0" w:color="auto"/>
              <w:bottom w:val="single" w:sz="4" w:space="0" w:color="auto"/>
            </w:tcBorders>
            <w:shd w:val="clear" w:color="auto" w:fill="auto"/>
          </w:tcPr>
          <w:p w14:paraId="7DD25A5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9E10AF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04/06/2012</w:t>
            </w:r>
          </w:p>
        </w:tc>
      </w:tr>
      <w:tr w:rsidR="00AD0D09" w:rsidRPr="00010B7B" w14:paraId="5417205D" w14:textId="77777777" w:rsidTr="00506312">
        <w:tc>
          <w:tcPr>
            <w:tcW w:w="1988" w:type="dxa"/>
            <w:tcBorders>
              <w:top w:val="nil"/>
              <w:bottom w:val="single" w:sz="4" w:space="0" w:color="auto"/>
            </w:tcBorders>
            <w:shd w:val="clear" w:color="auto" w:fill="auto"/>
            <w:noWrap/>
          </w:tcPr>
          <w:p w14:paraId="0ED881D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lastRenderedPageBreak/>
              <w:t xml:space="preserve">Estonia </w:t>
            </w:r>
          </w:p>
        </w:tc>
        <w:tc>
          <w:tcPr>
            <w:tcW w:w="1037" w:type="dxa"/>
            <w:tcBorders>
              <w:top w:val="single" w:sz="4" w:space="0" w:color="auto"/>
              <w:bottom w:val="single" w:sz="4" w:space="0" w:color="auto"/>
            </w:tcBorders>
            <w:shd w:val="clear" w:color="auto" w:fill="auto"/>
          </w:tcPr>
          <w:p w14:paraId="22F8DEA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082A18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25/04/2001</w:t>
            </w:r>
          </w:p>
        </w:tc>
        <w:tc>
          <w:tcPr>
            <w:tcW w:w="1217" w:type="dxa"/>
            <w:tcBorders>
              <w:top w:val="single" w:sz="4" w:space="0" w:color="auto"/>
              <w:bottom w:val="single" w:sz="4" w:space="0" w:color="auto"/>
            </w:tcBorders>
            <w:shd w:val="clear" w:color="auto" w:fill="auto"/>
            <w:noWrap/>
            <w:vAlign w:val="bottom"/>
          </w:tcPr>
          <w:p w14:paraId="6E7CAC3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12/04/2010</w:t>
            </w:r>
          </w:p>
        </w:tc>
        <w:tc>
          <w:tcPr>
            <w:tcW w:w="1223" w:type="dxa"/>
            <w:tcBorders>
              <w:top w:val="single" w:sz="4" w:space="0" w:color="auto"/>
              <w:bottom w:val="single" w:sz="4" w:space="0" w:color="auto"/>
            </w:tcBorders>
            <w:shd w:val="clear" w:color="auto" w:fill="D9D9D9"/>
          </w:tcPr>
          <w:p w14:paraId="3FE7757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12/04/2010</w:t>
            </w:r>
          </w:p>
        </w:tc>
        <w:tc>
          <w:tcPr>
            <w:tcW w:w="1134" w:type="dxa"/>
            <w:tcBorders>
              <w:top w:val="single" w:sz="4" w:space="0" w:color="auto"/>
              <w:bottom w:val="single" w:sz="4" w:space="0" w:color="auto"/>
            </w:tcBorders>
            <w:shd w:val="clear" w:color="auto" w:fill="auto"/>
          </w:tcPr>
          <w:p w14:paraId="2D92857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14:paraId="6917E0C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12/04/2010</w:t>
            </w:r>
          </w:p>
        </w:tc>
      </w:tr>
      <w:tr w:rsidR="00AD0D09" w:rsidRPr="00010B7B" w14:paraId="4A927338" w14:textId="77777777" w:rsidTr="00506312">
        <w:tc>
          <w:tcPr>
            <w:tcW w:w="1988" w:type="dxa"/>
            <w:tcBorders>
              <w:top w:val="nil"/>
              <w:bottom w:val="single" w:sz="4" w:space="0" w:color="auto"/>
            </w:tcBorders>
            <w:shd w:val="clear" w:color="auto" w:fill="auto"/>
            <w:noWrap/>
          </w:tcPr>
          <w:p w14:paraId="1641631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Finland </w:t>
            </w:r>
          </w:p>
        </w:tc>
        <w:tc>
          <w:tcPr>
            <w:tcW w:w="1037" w:type="dxa"/>
            <w:tcBorders>
              <w:top w:val="single" w:sz="4" w:space="0" w:color="auto"/>
              <w:bottom w:val="single" w:sz="4" w:space="0" w:color="auto"/>
            </w:tcBorders>
            <w:shd w:val="clear" w:color="auto" w:fill="auto"/>
          </w:tcPr>
          <w:p w14:paraId="6583DC0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0E9D9F0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10/08/1995</w:t>
            </w:r>
          </w:p>
        </w:tc>
        <w:tc>
          <w:tcPr>
            <w:tcW w:w="1217" w:type="dxa"/>
            <w:tcBorders>
              <w:top w:val="single" w:sz="4" w:space="0" w:color="auto"/>
              <w:bottom w:val="single" w:sz="4" w:space="0" w:color="auto"/>
            </w:tcBorders>
            <w:shd w:val="clear" w:color="auto" w:fill="D9D9D9"/>
          </w:tcPr>
          <w:p w14:paraId="4FEA0A1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19/02/2014</w:t>
            </w:r>
          </w:p>
        </w:tc>
        <w:tc>
          <w:tcPr>
            <w:tcW w:w="1223" w:type="dxa"/>
            <w:tcBorders>
              <w:top w:val="single" w:sz="4" w:space="0" w:color="auto"/>
              <w:bottom w:val="single" w:sz="4" w:space="0" w:color="auto"/>
            </w:tcBorders>
            <w:shd w:val="clear" w:color="auto" w:fill="D9D9D9"/>
          </w:tcPr>
          <w:p w14:paraId="6091B93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19/02/2014</w:t>
            </w:r>
          </w:p>
        </w:tc>
        <w:tc>
          <w:tcPr>
            <w:tcW w:w="1134" w:type="dxa"/>
            <w:tcBorders>
              <w:top w:val="single" w:sz="4" w:space="0" w:color="auto"/>
              <w:bottom w:val="single" w:sz="4" w:space="0" w:color="auto"/>
            </w:tcBorders>
            <w:shd w:val="clear" w:color="auto" w:fill="auto"/>
          </w:tcPr>
          <w:p w14:paraId="517B814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A1B0B7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18/04/2005</w:t>
            </w:r>
          </w:p>
        </w:tc>
      </w:tr>
      <w:tr w:rsidR="00AD0D09" w:rsidRPr="00010B7B" w14:paraId="059EC641" w14:textId="77777777" w:rsidTr="00506312">
        <w:tc>
          <w:tcPr>
            <w:tcW w:w="1988" w:type="dxa"/>
            <w:tcBorders>
              <w:top w:val="nil"/>
              <w:bottom w:val="single" w:sz="4" w:space="0" w:color="auto"/>
            </w:tcBorders>
            <w:shd w:val="clear" w:color="auto" w:fill="auto"/>
            <w:noWrap/>
          </w:tcPr>
          <w:p w14:paraId="6F5B19A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France </w:t>
            </w:r>
          </w:p>
        </w:tc>
        <w:tc>
          <w:tcPr>
            <w:tcW w:w="1037" w:type="dxa"/>
            <w:tcBorders>
              <w:top w:val="single" w:sz="4" w:space="0" w:color="auto"/>
              <w:bottom w:val="single" w:sz="4" w:space="0" w:color="auto"/>
            </w:tcBorders>
            <w:shd w:val="clear" w:color="auto" w:fill="auto"/>
          </w:tcPr>
          <w:p w14:paraId="14F36A7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59473E0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15/06/2001</w:t>
            </w:r>
          </w:p>
        </w:tc>
        <w:tc>
          <w:tcPr>
            <w:tcW w:w="1217" w:type="dxa"/>
            <w:tcBorders>
              <w:top w:val="nil"/>
              <w:bottom w:val="single" w:sz="4" w:space="0" w:color="auto"/>
            </w:tcBorders>
            <w:shd w:val="clear" w:color="auto" w:fill="auto"/>
          </w:tcPr>
          <w:p w14:paraId="1D2274BF"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4DE588B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22/11/2011</w:t>
            </w:r>
          </w:p>
        </w:tc>
        <w:tc>
          <w:tcPr>
            <w:tcW w:w="1134" w:type="dxa"/>
            <w:tcBorders>
              <w:top w:val="single" w:sz="4" w:space="0" w:color="auto"/>
              <w:bottom w:val="single" w:sz="4" w:space="0" w:color="auto"/>
            </w:tcBorders>
            <w:shd w:val="clear" w:color="auto" w:fill="auto"/>
          </w:tcPr>
          <w:p w14:paraId="79B9EF2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6D197B5E"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5F1D4485" w14:textId="77777777" w:rsidTr="00506312">
        <w:tc>
          <w:tcPr>
            <w:tcW w:w="1988" w:type="dxa"/>
            <w:tcBorders>
              <w:top w:val="nil"/>
              <w:bottom w:val="single" w:sz="4" w:space="0" w:color="auto"/>
            </w:tcBorders>
            <w:shd w:val="clear" w:color="auto" w:fill="auto"/>
            <w:noWrap/>
          </w:tcPr>
          <w:p w14:paraId="37285DE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Georgia </w:t>
            </w:r>
          </w:p>
        </w:tc>
        <w:tc>
          <w:tcPr>
            <w:tcW w:w="1037" w:type="dxa"/>
            <w:tcBorders>
              <w:top w:val="single" w:sz="4" w:space="0" w:color="auto"/>
              <w:bottom w:val="single" w:sz="4" w:space="0" w:color="auto"/>
            </w:tcBorders>
            <w:shd w:val="clear" w:color="auto" w:fill="auto"/>
          </w:tcPr>
          <w:p w14:paraId="22A6C919"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737D92A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33710BC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12DEBB9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05CEB2C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65ADFF05"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D418241" w14:textId="77777777" w:rsidTr="00506312">
        <w:tc>
          <w:tcPr>
            <w:tcW w:w="1988" w:type="dxa"/>
            <w:tcBorders>
              <w:top w:val="nil"/>
              <w:bottom w:val="single" w:sz="4" w:space="0" w:color="auto"/>
            </w:tcBorders>
            <w:shd w:val="clear" w:color="auto" w:fill="auto"/>
            <w:noWrap/>
          </w:tcPr>
          <w:p w14:paraId="00DA9D2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Germany </w:t>
            </w:r>
          </w:p>
        </w:tc>
        <w:tc>
          <w:tcPr>
            <w:tcW w:w="1037" w:type="dxa"/>
            <w:tcBorders>
              <w:top w:val="single" w:sz="4" w:space="0" w:color="auto"/>
              <w:bottom w:val="single" w:sz="4" w:space="0" w:color="auto"/>
            </w:tcBorders>
            <w:shd w:val="clear" w:color="auto" w:fill="auto"/>
          </w:tcPr>
          <w:p w14:paraId="5DCAA34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1E7902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08/08/2002</w:t>
            </w:r>
          </w:p>
        </w:tc>
        <w:tc>
          <w:tcPr>
            <w:tcW w:w="1217" w:type="dxa"/>
            <w:tcBorders>
              <w:top w:val="single" w:sz="4" w:space="0" w:color="auto"/>
              <w:bottom w:val="single" w:sz="4" w:space="0" w:color="auto"/>
            </w:tcBorders>
            <w:shd w:val="clear" w:color="auto" w:fill="auto"/>
          </w:tcPr>
          <w:p w14:paraId="6B92CD0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08/08/2002</w:t>
            </w:r>
          </w:p>
        </w:tc>
        <w:tc>
          <w:tcPr>
            <w:tcW w:w="1223" w:type="dxa"/>
            <w:tcBorders>
              <w:top w:val="single" w:sz="4" w:space="0" w:color="auto"/>
              <w:bottom w:val="single" w:sz="4" w:space="0" w:color="auto"/>
            </w:tcBorders>
            <w:shd w:val="clear" w:color="auto" w:fill="D9D9D9"/>
          </w:tcPr>
          <w:p w14:paraId="79D1B9E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22/02/2007</w:t>
            </w:r>
          </w:p>
        </w:tc>
        <w:tc>
          <w:tcPr>
            <w:tcW w:w="1134" w:type="dxa"/>
            <w:tcBorders>
              <w:top w:val="single" w:sz="4" w:space="0" w:color="auto"/>
              <w:bottom w:val="single" w:sz="4" w:space="0" w:color="auto"/>
            </w:tcBorders>
            <w:shd w:val="clear" w:color="auto" w:fill="auto"/>
          </w:tcPr>
          <w:p w14:paraId="7DD68E2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2B17DB3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22/02/2007</w:t>
            </w:r>
          </w:p>
        </w:tc>
      </w:tr>
      <w:tr w:rsidR="00AD0D09" w:rsidRPr="00010B7B" w14:paraId="418EA516" w14:textId="77777777" w:rsidTr="004E7CD2">
        <w:tc>
          <w:tcPr>
            <w:tcW w:w="1988" w:type="dxa"/>
            <w:tcBorders>
              <w:top w:val="nil"/>
              <w:bottom w:val="single" w:sz="4" w:space="0" w:color="auto"/>
            </w:tcBorders>
            <w:shd w:val="clear" w:color="auto" w:fill="auto"/>
            <w:noWrap/>
          </w:tcPr>
          <w:p w14:paraId="652ED712"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Greece </w:t>
            </w:r>
          </w:p>
        </w:tc>
        <w:tc>
          <w:tcPr>
            <w:tcW w:w="1037" w:type="dxa"/>
            <w:tcBorders>
              <w:top w:val="single" w:sz="4" w:space="0" w:color="auto"/>
              <w:bottom w:val="single" w:sz="4" w:space="0" w:color="auto"/>
            </w:tcBorders>
            <w:shd w:val="clear" w:color="auto" w:fill="auto"/>
          </w:tcPr>
          <w:p w14:paraId="50FDB71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066AAC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24/02/1998</w:t>
            </w:r>
          </w:p>
        </w:tc>
        <w:tc>
          <w:tcPr>
            <w:tcW w:w="1217" w:type="dxa"/>
            <w:tcBorders>
              <w:top w:val="single" w:sz="4" w:space="0" w:color="auto"/>
              <w:bottom w:val="single" w:sz="4" w:space="0" w:color="auto"/>
            </w:tcBorders>
            <w:shd w:val="clear" w:color="auto" w:fill="D9D9D9"/>
          </w:tcPr>
          <w:p w14:paraId="6DB17212" w14:textId="77777777" w:rsidR="00AD0D09" w:rsidRPr="00010B7B" w:rsidRDefault="00B006ED"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02/11/2018</w:t>
            </w:r>
          </w:p>
        </w:tc>
        <w:tc>
          <w:tcPr>
            <w:tcW w:w="1223" w:type="dxa"/>
            <w:tcBorders>
              <w:top w:val="single" w:sz="4" w:space="0" w:color="auto"/>
              <w:bottom w:val="single" w:sz="4" w:space="0" w:color="auto"/>
            </w:tcBorders>
            <w:shd w:val="clear" w:color="auto" w:fill="D9D9D9"/>
          </w:tcPr>
          <w:p w14:paraId="4B721313" w14:textId="77777777" w:rsidR="00AD0D09" w:rsidRPr="00010B7B" w:rsidRDefault="00B006ED"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02/11/2018</w:t>
            </w:r>
          </w:p>
        </w:tc>
        <w:tc>
          <w:tcPr>
            <w:tcW w:w="1134" w:type="dxa"/>
            <w:tcBorders>
              <w:top w:val="single" w:sz="4" w:space="0" w:color="auto"/>
              <w:bottom w:val="single" w:sz="4" w:space="0" w:color="auto"/>
            </w:tcBorders>
            <w:shd w:val="clear" w:color="auto" w:fill="auto"/>
          </w:tcPr>
          <w:p w14:paraId="7252A78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67F1C7E6"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20E5787F" w14:textId="77777777" w:rsidTr="00506312">
        <w:tc>
          <w:tcPr>
            <w:tcW w:w="1988" w:type="dxa"/>
            <w:tcBorders>
              <w:top w:val="nil"/>
              <w:bottom w:val="single" w:sz="4" w:space="0" w:color="auto"/>
            </w:tcBorders>
            <w:shd w:val="clear" w:color="auto" w:fill="auto"/>
            <w:noWrap/>
          </w:tcPr>
          <w:p w14:paraId="1860115D"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Hungary </w:t>
            </w:r>
          </w:p>
        </w:tc>
        <w:tc>
          <w:tcPr>
            <w:tcW w:w="1037" w:type="dxa"/>
            <w:tcBorders>
              <w:top w:val="single" w:sz="4" w:space="0" w:color="auto"/>
              <w:bottom w:val="single" w:sz="4" w:space="0" w:color="auto"/>
            </w:tcBorders>
            <w:shd w:val="clear" w:color="auto" w:fill="auto"/>
          </w:tcPr>
          <w:p w14:paraId="3886E47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9F8891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11/07/1997</w:t>
            </w:r>
          </w:p>
        </w:tc>
        <w:tc>
          <w:tcPr>
            <w:tcW w:w="1217" w:type="dxa"/>
            <w:tcBorders>
              <w:top w:val="single" w:sz="4" w:space="0" w:color="auto"/>
              <w:bottom w:val="single" w:sz="4" w:space="0" w:color="auto"/>
            </w:tcBorders>
            <w:shd w:val="clear" w:color="auto" w:fill="D9D9D9"/>
          </w:tcPr>
          <w:p w14:paraId="3EB036F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29/05/2009</w:t>
            </w:r>
          </w:p>
        </w:tc>
        <w:tc>
          <w:tcPr>
            <w:tcW w:w="1223" w:type="dxa"/>
            <w:tcBorders>
              <w:top w:val="single" w:sz="4" w:space="0" w:color="auto"/>
              <w:bottom w:val="single" w:sz="4" w:space="0" w:color="auto"/>
            </w:tcBorders>
            <w:shd w:val="clear" w:color="auto" w:fill="D9D9D9"/>
          </w:tcPr>
          <w:p w14:paraId="09393BA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29/05/2009</w:t>
            </w:r>
          </w:p>
        </w:tc>
        <w:tc>
          <w:tcPr>
            <w:tcW w:w="1134" w:type="dxa"/>
            <w:tcBorders>
              <w:top w:val="single" w:sz="4" w:space="0" w:color="auto"/>
              <w:bottom w:val="single" w:sz="4" w:space="0" w:color="auto"/>
            </w:tcBorders>
            <w:shd w:val="clear" w:color="auto" w:fill="auto"/>
          </w:tcPr>
          <w:p w14:paraId="73B2700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1F8087C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26/11/2010</w:t>
            </w:r>
          </w:p>
        </w:tc>
      </w:tr>
      <w:tr w:rsidR="00AD0D09" w:rsidRPr="00010B7B" w14:paraId="2A7B31D3" w14:textId="77777777" w:rsidTr="00506312">
        <w:tc>
          <w:tcPr>
            <w:tcW w:w="1988" w:type="dxa"/>
            <w:tcBorders>
              <w:top w:val="nil"/>
              <w:bottom w:val="single" w:sz="4" w:space="0" w:color="auto"/>
            </w:tcBorders>
            <w:shd w:val="clear" w:color="auto" w:fill="auto"/>
            <w:noWrap/>
          </w:tcPr>
          <w:p w14:paraId="1E4C512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Iceland </w:t>
            </w:r>
          </w:p>
        </w:tc>
        <w:tc>
          <w:tcPr>
            <w:tcW w:w="1037" w:type="dxa"/>
            <w:tcBorders>
              <w:top w:val="single" w:sz="4" w:space="0" w:color="auto"/>
              <w:bottom w:val="single" w:sz="4" w:space="0" w:color="auto"/>
            </w:tcBorders>
            <w:shd w:val="clear" w:color="auto" w:fill="auto"/>
          </w:tcPr>
          <w:p w14:paraId="70D1A3F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nil"/>
              <w:bottom w:val="single" w:sz="4" w:space="0" w:color="auto"/>
            </w:tcBorders>
            <w:shd w:val="clear" w:color="auto" w:fill="auto"/>
          </w:tcPr>
          <w:p w14:paraId="358C75C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688E2EF9"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31ACF9B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53F4097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541AFD7B"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6E7448A" w14:textId="77777777" w:rsidTr="00506312">
        <w:tc>
          <w:tcPr>
            <w:tcW w:w="1988" w:type="dxa"/>
            <w:tcBorders>
              <w:top w:val="nil"/>
              <w:bottom w:val="single" w:sz="4" w:space="0" w:color="auto"/>
            </w:tcBorders>
            <w:shd w:val="clear" w:color="auto" w:fill="auto"/>
            <w:noWrap/>
          </w:tcPr>
          <w:p w14:paraId="533332D5"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Ireland </w:t>
            </w:r>
          </w:p>
        </w:tc>
        <w:tc>
          <w:tcPr>
            <w:tcW w:w="1037" w:type="dxa"/>
            <w:tcBorders>
              <w:top w:val="single" w:sz="4" w:space="0" w:color="auto"/>
              <w:bottom w:val="single" w:sz="4" w:space="0" w:color="auto"/>
            </w:tcBorders>
            <w:shd w:val="clear" w:color="auto" w:fill="auto"/>
          </w:tcPr>
          <w:p w14:paraId="6E3204A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27/02/1991</w:t>
            </w:r>
          </w:p>
        </w:tc>
        <w:tc>
          <w:tcPr>
            <w:tcW w:w="1241" w:type="dxa"/>
            <w:tcBorders>
              <w:top w:val="single" w:sz="4" w:space="0" w:color="auto"/>
              <w:bottom w:val="single" w:sz="4" w:space="0" w:color="auto"/>
            </w:tcBorders>
            <w:shd w:val="clear" w:color="auto" w:fill="auto"/>
          </w:tcPr>
          <w:p w14:paraId="0FE9240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25/07/2002</w:t>
            </w:r>
          </w:p>
        </w:tc>
        <w:tc>
          <w:tcPr>
            <w:tcW w:w="1217" w:type="dxa"/>
            <w:tcBorders>
              <w:top w:val="nil"/>
              <w:bottom w:val="single" w:sz="4" w:space="0" w:color="auto"/>
            </w:tcBorders>
            <w:shd w:val="clear" w:color="auto" w:fill="auto"/>
          </w:tcPr>
          <w:p w14:paraId="7E18049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14:paraId="7A7441A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14:paraId="5908BF1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3F980AE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r>
      <w:tr w:rsidR="00AD0D09" w:rsidRPr="00010B7B" w14:paraId="53629623" w14:textId="77777777" w:rsidTr="00506312">
        <w:tc>
          <w:tcPr>
            <w:tcW w:w="1988" w:type="dxa"/>
            <w:tcBorders>
              <w:top w:val="nil"/>
              <w:bottom w:val="single" w:sz="4" w:space="0" w:color="auto"/>
            </w:tcBorders>
            <w:shd w:val="clear" w:color="auto" w:fill="auto"/>
            <w:noWrap/>
          </w:tcPr>
          <w:p w14:paraId="313D4F4E"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Israel </w:t>
            </w:r>
          </w:p>
        </w:tc>
        <w:tc>
          <w:tcPr>
            <w:tcW w:w="1037" w:type="dxa"/>
            <w:tcBorders>
              <w:top w:val="single" w:sz="4" w:space="0" w:color="auto"/>
              <w:bottom w:val="single" w:sz="4" w:space="0" w:color="auto"/>
            </w:tcBorders>
            <w:shd w:val="clear" w:color="auto" w:fill="auto"/>
          </w:tcPr>
          <w:p w14:paraId="18182FC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72ED302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105DC3C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82C815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5E6A842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375BAF58"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1E52705D" w14:textId="77777777" w:rsidTr="00506312">
        <w:tc>
          <w:tcPr>
            <w:tcW w:w="1988" w:type="dxa"/>
            <w:tcBorders>
              <w:top w:val="nil"/>
              <w:bottom w:val="single" w:sz="4" w:space="0" w:color="auto"/>
            </w:tcBorders>
            <w:shd w:val="clear" w:color="auto" w:fill="auto"/>
            <w:noWrap/>
          </w:tcPr>
          <w:p w14:paraId="0826AE6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Italy </w:t>
            </w:r>
          </w:p>
        </w:tc>
        <w:tc>
          <w:tcPr>
            <w:tcW w:w="1037" w:type="dxa"/>
            <w:tcBorders>
              <w:top w:val="single" w:sz="4" w:space="0" w:color="auto"/>
              <w:bottom w:val="single" w:sz="4" w:space="0" w:color="auto"/>
            </w:tcBorders>
            <w:shd w:val="clear" w:color="auto" w:fill="auto"/>
          </w:tcPr>
          <w:p w14:paraId="4EFCAE2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EB1219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19/01/1995</w:t>
            </w:r>
          </w:p>
        </w:tc>
        <w:tc>
          <w:tcPr>
            <w:tcW w:w="1217" w:type="dxa"/>
            <w:tcBorders>
              <w:top w:val="single" w:sz="4" w:space="0" w:color="auto"/>
              <w:bottom w:val="single" w:sz="4" w:space="0" w:color="auto"/>
            </w:tcBorders>
            <w:shd w:val="clear" w:color="auto" w:fill="D9D9D9"/>
          </w:tcPr>
          <w:p w14:paraId="7C62BCD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18/07/2016</w:t>
            </w:r>
          </w:p>
        </w:tc>
        <w:tc>
          <w:tcPr>
            <w:tcW w:w="1223" w:type="dxa"/>
            <w:tcBorders>
              <w:top w:val="single" w:sz="4" w:space="0" w:color="auto"/>
              <w:bottom w:val="single" w:sz="4" w:space="0" w:color="auto"/>
            </w:tcBorders>
            <w:shd w:val="clear" w:color="auto" w:fill="D9D9D9"/>
          </w:tcPr>
          <w:p w14:paraId="72F3E1F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18/07/2016</w:t>
            </w:r>
          </w:p>
        </w:tc>
        <w:tc>
          <w:tcPr>
            <w:tcW w:w="1134" w:type="dxa"/>
            <w:tcBorders>
              <w:top w:val="single" w:sz="4" w:space="0" w:color="auto"/>
              <w:bottom w:val="single" w:sz="4" w:space="0" w:color="auto"/>
            </w:tcBorders>
            <w:shd w:val="clear" w:color="auto" w:fill="auto"/>
          </w:tcPr>
          <w:p w14:paraId="1130BAC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157AAD2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18/07/2016</w:t>
            </w:r>
          </w:p>
        </w:tc>
      </w:tr>
      <w:tr w:rsidR="00AD0D09" w:rsidRPr="00010B7B" w14:paraId="308BEC01" w14:textId="77777777" w:rsidTr="00506312">
        <w:tc>
          <w:tcPr>
            <w:tcW w:w="1988" w:type="dxa"/>
            <w:tcBorders>
              <w:top w:val="nil"/>
              <w:bottom w:val="single" w:sz="4" w:space="0" w:color="auto"/>
            </w:tcBorders>
            <w:shd w:val="clear" w:color="auto" w:fill="auto"/>
            <w:noWrap/>
          </w:tcPr>
          <w:p w14:paraId="5BAD718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Kazakhstan </w:t>
            </w:r>
          </w:p>
        </w:tc>
        <w:tc>
          <w:tcPr>
            <w:tcW w:w="1037" w:type="dxa"/>
            <w:tcBorders>
              <w:top w:val="single" w:sz="4" w:space="0" w:color="auto"/>
              <w:bottom w:val="single" w:sz="4" w:space="0" w:color="auto"/>
            </w:tcBorders>
            <w:shd w:val="clear" w:color="auto" w:fill="auto"/>
          </w:tcPr>
          <w:p w14:paraId="27E94EC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C7F7F4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11/01/2001</w:t>
            </w:r>
          </w:p>
        </w:tc>
        <w:tc>
          <w:tcPr>
            <w:tcW w:w="1217" w:type="dxa"/>
            <w:tcBorders>
              <w:top w:val="nil"/>
              <w:bottom w:val="single" w:sz="4" w:space="0" w:color="auto"/>
            </w:tcBorders>
            <w:shd w:val="clear" w:color="auto" w:fill="auto"/>
          </w:tcPr>
          <w:p w14:paraId="0243C5D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7D091E7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61E2D43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55F4EF44"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242FC60D" w14:textId="77777777" w:rsidTr="00506312">
        <w:tc>
          <w:tcPr>
            <w:tcW w:w="1988" w:type="dxa"/>
            <w:tcBorders>
              <w:top w:val="nil"/>
              <w:bottom w:val="single" w:sz="4" w:space="0" w:color="auto"/>
            </w:tcBorders>
            <w:shd w:val="clear" w:color="auto" w:fill="auto"/>
            <w:noWrap/>
          </w:tcPr>
          <w:p w14:paraId="02E9B636"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Kyrgyzstan </w:t>
            </w:r>
          </w:p>
        </w:tc>
        <w:tc>
          <w:tcPr>
            <w:tcW w:w="1037" w:type="dxa"/>
            <w:tcBorders>
              <w:top w:val="single" w:sz="4" w:space="0" w:color="auto"/>
              <w:bottom w:val="single" w:sz="4" w:space="0" w:color="auto"/>
            </w:tcBorders>
            <w:shd w:val="clear" w:color="auto" w:fill="auto"/>
          </w:tcPr>
          <w:p w14:paraId="5AFFF2E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28169E7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01/05/2001</w:t>
            </w:r>
          </w:p>
        </w:tc>
        <w:tc>
          <w:tcPr>
            <w:tcW w:w="1217" w:type="dxa"/>
            <w:tcBorders>
              <w:top w:val="nil"/>
              <w:bottom w:val="single" w:sz="4" w:space="0" w:color="auto"/>
            </w:tcBorders>
            <w:shd w:val="clear" w:color="auto" w:fill="auto"/>
          </w:tcPr>
          <w:p w14:paraId="06C98F6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7D8F0BE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73C9751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129CCB4B"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6C0DFAD" w14:textId="77777777" w:rsidTr="00506312">
        <w:tc>
          <w:tcPr>
            <w:tcW w:w="1988" w:type="dxa"/>
            <w:tcBorders>
              <w:top w:val="nil"/>
              <w:bottom w:val="single" w:sz="4" w:space="0" w:color="auto"/>
            </w:tcBorders>
            <w:shd w:val="clear" w:color="auto" w:fill="auto"/>
            <w:noWrap/>
          </w:tcPr>
          <w:p w14:paraId="57CDB757"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Latvia </w:t>
            </w:r>
          </w:p>
        </w:tc>
        <w:tc>
          <w:tcPr>
            <w:tcW w:w="1037" w:type="dxa"/>
            <w:tcBorders>
              <w:top w:val="single" w:sz="4" w:space="0" w:color="auto"/>
              <w:bottom w:val="single" w:sz="4" w:space="0" w:color="auto"/>
            </w:tcBorders>
            <w:shd w:val="clear" w:color="auto" w:fill="auto"/>
          </w:tcPr>
          <w:p w14:paraId="09FF5D8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24B48EA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31/08/1998</w:t>
            </w:r>
          </w:p>
        </w:tc>
        <w:tc>
          <w:tcPr>
            <w:tcW w:w="1217" w:type="dxa"/>
            <w:tcBorders>
              <w:top w:val="single" w:sz="4" w:space="0" w:color="auto"/>
              <w:bottom w:val="single" w:sz="4" w:space="0" w:color="auto"/>
            </w:tcBorders>
            <w:shd w:val="clear" w:color="auto" w:fill="D9D9D9"/>
          </w:tcPr>
          <w:p w14:paraId="3DD0E7B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223" w:type="dxa"/>
            <w:tcBorders>
              <w:top w:val="single" w:sz="4" w:space="0" w:color="auto"/>
              <w:bottom w:val="single" w:sz="4" w:space="0" w:color="auto"/>
            </w:tcBorders>
            <w:shd w:val="clear" w:color="auto" w:fill="D9D9D9"/>
          </w:tcPr>
          <w:p w14:paraId="1255616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14:paraId="70862F5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66D2F9A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r>
      <w:tr w:rsidR="00AD0D09" w:rsidRPr="00010B7B" w14:paraId="72E5C15B" w14:textId="77777777" w:rsidTr="00506312">
        <w:tc>
          <w:tcPr>
            <w:tcW w:w="1988" w:type="dxa"/>
            <w:tcBorders>
              <w:top w:val="nil"/>
              <w:bottom w:val="single" w:sz="4" w:space="0" w:color="auto"/>
            </w:tcBorders>
            <w:shd w:val="clear" w:color="auto" w:fill="auto"/>
            <w:noWrap/>
          </w:tcPr>
          <w:p w14:paraId="7051BF6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Liechtenstein </w:t>
            </w:r>
          </w:p>
        </w:tc>
        <w:tc>
          <w:tcPr>
            <w:tcW w:w="1037" w:type="dxa"/>
            <w:tcBorders>
              <w:top w:val="single" w:sz="4" w:space="0" w:color="auto"/>
              <w:bottom w:val="single" w:sz="4" w:space="0" w:color="auto"/>
            </w:tcBorders>
            <w:shd w:val="clear" w:color="auto" w:fill="auto"/>
          </w:tcPr>
          <w:p w14:paraId="0B29685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E942D1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09/07/1998</w:t>
            </w:r>
          </w:p>
        </w:tc>
        <w:tc>
          <w:tcPr>
            <w:tcW w:w="1217" w:type="dxa"/>
            <w:tcBorders>
              <w:top w:val="single" w:sz="4" w:space="0" w:color="auto"/>
              <w:bottom w:val="single" w:sz="4" w:space="0" w:color="auto"/>
            </w:tcBorders>
            <w:shd w:val="clear" w:color="auto" w:fill="D9D9D9"/>
          </w:tcPr>
          <w:p w14:paraId="2593A02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12/05/2015</w:t>
            </w:r>
          </w:p>
        </w:tc>
        <w:tc>
          <w:tcPr>
            <w:tcW w:w="1223" w:type="dxa"/>
            <w:tcBorders>
              <w:top w:val="single" w:sz="4" w:space="0" w:color="auto"/>
              <w:bottom w:val="single" w:sz="4" w:space="0" w:color="auto"/>
            </w:tcBorders>
            <w:shd w:val="clear" w:color="auto" w:fill="D9D9D9"/>
          </w:tcPr>
          <w:p w14:paraId="2B72EFB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12/05/2015</w:t>
            </w:r>
          </w:p>
        </w:tc>
        <w:tc>
          <w:tcPr>
            <w:tcW w:w="1134" w:type="dxa"/>
            <w:tcBorders>
              <w:top w:val="single" w:sz="4" w:space="0" w:color="auto"/>
              <w:bottom w:val="single" w:sz="4" w:space="0" w:color="auto"/>
            </w:tcBorders>
            <w:shd w:val="clear" w:color="auto" w:fill="auto"/>
          </w:tcPr>
          <w:p w14:paraId="73636EF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48A4BCA4"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F071231" w14:textId="77777777" w:rsidTr="00506312">
        <w:tc>
          <w:tcPr>
            <w:tcW w:w="1988" w:type="dxa"/>
            <w:tcBorders>
              <w:top w:val="nil"/>
              <w:bottom w:val="single" w:sz="4" w:space="0" w:color="auto"/>
            </w:tcBorders>
            <w:shd w:val="clear" w:color="auto" w:fill="auto"/>
            <w:noWrap/>
          </w:tcPr>
          <w:p w14:paraId="7337C1D5"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Lithuania </w:t>
            </w:r>
          </w:p>
        </w:tc>
        <w:tc>
          <w:tcPr>
            <w:tcW w:w="1037" w:type="dxa"/>
            <w:tcBorders>
              <w:top w:val="single" w:sz="4" w:space="0" w:color="auto"/>
              <w:bottom w:val="single" w:sz="4" w:space="0" w:color="auto"/>
            </w:tcBorders>
            <w:shd w:val="clear" w:color="auto" w:fill="auto"/>
          </w:tcPr>
          <w:p w14:paraId="3D13F94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24FA84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11/01/2001</w:t>
            </w:r>
          </w:p>
        </w:tc>
        <w:tc>
          <w:tcPr>
            <w:tcW w:w="1217" w:type="dxa"/>
            <w:tcBorders>
              <w:top w:val="nil"/>
              <w:bottom w:val="single" w:sz="4" w:space="0" w:color="auto"/>
            </w:tcBorders>
            <w:shd w:val="clear" w:color="auto" w:fill="auto"/>
          </w:tcPr>
          <w:p w14:paraId="04F6C90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22/03/2011</w:t>
            </w:r>
          </w:p>
        </w:tc>
        <w:tc>
          <w:tcPr>
            <w:tcW w:w="1223" w:type="dxa"/>
            <w:tcBorders>
              <w:top w:val="single" w:sz="4" w:space="0" w:color="auto"/>
              <w:bottom w:val="single" w:sz="4" w:space="0" w:color="auto"/>
            </w:tcBorders>
            <w:shd w:val="clear" w:color="auto" w:fill="D9D9D9"/>
          </w:tcPr>
          <w:p w14:paraId="0A8B4F0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22/03/2011</w:t>
            </w:r>
          </w:p>
        </w:tc>
        <w:tc>
          <w:tcPr>
            <w:tcW w:w="1134" w:type="dxa"/>
            <w:tcBorders>
              <w:top w:val="single" w:sz="4" w:space="0" w:color="auto"/>
              <w:bottom w:val="single" w:sz="4" w:space="0" w:color="auto"/>
            </w:tcBorders>
            <w:shd w:val="clear" w:color="auto" w:fill="auto"/>
          </w:tcPr>
          <w:p w14:paraId="1D63F44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1E9ED96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22/03/2011</w:t>
            </w:r>
          </w:p>
        </w:tc>
      </w:tr>
      <w:tr w:rsidR="00AD0D09" w:rsidRPr="00010B7B" w14:paraId="41D8605F" w14:textId="77777777" w:rsidTr="00506312">
        <w:tc>
          <w:tcPr>
            <w:tcW w:w="1988" w:type="dxa"/>
            <w:tcBorders>
              <w:top w:val="nil"/>
              <w:bottom w:val="single" w:sz="4" w:space="0" w:color="auto"/>
            </w:tcBorders>
            <w:shd w:val="clear" w:color="auto" w:fill="auto"/>
            <w:noWrap/>
          </w:tcPr>
          <w:p w14:paraId="5D51D07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Luxembourg </w:t>
            </w:r>
          </w:p>
        </w:tc>
        <w:tc>
          <w:tcPr>
            <w:tcW w:w="1037" w:type="dxa"/>
            <w:tcBorders>
              <w:top w:val="single" w:sz="4" w:space="0" w:color="auto"/>
              <w:bottom w:val="single" w:sz="4" w:space="0" w:color="auto"/>
            </w:tcBorders>
            <w:shd w:val="clear" w:color="auto" w:fill="auto"/>
          </w:tcPr>
          <w:p w14:paraId="26B7704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665BF23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29/08/1995</w:t>
            </w:r>
          </w:p>
        </w:tc>
        <w:tc>
          <w:tcPr>
            <w:tcW w:w="1217" w:type="dxa"/>
            <w:tcBorders>
              <w:top w:val="single" w:sz="4" w:space="0" w:color="auto"/>
              <w:bottom w:val="single" w:sz="4" w:space="0" w:color="auto"/>
            </w:tcBorders>
            <w:shd w:val="clear" w:color="auto" w:fill="D9D9D9"/>
          </w:tcPr>
          <w:p w14:paraId="70691E2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05/05/2003</w:t>
            </w:r>
          </w:p>
        </w:tc>
        <w:tc>
          <w:tcPr>
            <w:tcW w:w="1223" w:type="dxa"/>
            <w:tcBorders>
              <w:top w:val="single" w:sz="4" w:space="0" w:color="auto"/>
              <w:bottom w:val="single" w:sz="4" w:space="0" w:color="auto"/>
            </w:tcBorders>
            <w:shd w:val="clear" w:color="auto" w:fill="D9D9D9"/>
          </w:tcPr>
          <w:p w14:paraId="0BB75C2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04/05/2007</w:t>
            </w:r>
          </w:p>
        </w:tc>
        <w:tc>
          <w:tcPr>
            <w:tcW w:w="1134" w:type="dxa"/>
            <w:tcBorders>
              <w:top w:val="single" w:sz="4" w:space="0" w:color="auto"/>
              <w:bottom w:val="single" w:sz="4" w:space="0" w:color="auto"/>
            </w:tcBorders>
            <w:shd w:val="clear" w:color="auto" w:fill="auto"/>
          </w:tcPr>
          <w:p w14:paraId="1457C3E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603261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02/07/2008</w:t>
            </w:r>
          </w:p>
        </w:tc>
      </w:tr>
      <w:tr w:rsidR="00AD0D09" w:rsidRPr="00010B7B" w14:paraId="2B1E4342" w14:textId="77777777" w:rsidTr="00506312">
        <w:tc>
          <w:tcPr>
            <w:tcW w:w="1988" w:type="dxa"/>
            <w:tcBorders>
              <w:top w:val="nil"/>
              <w:bottom w:val="single" w:sz="4" w:space="0" w:color="auto"/>
            </w:tcBorders>
            <w:shd w:val="clear" w:color="auto" w:fill="auto"/>
            <w:noWrap/>
          </w:tcPr>
          <w:p w14:paraId="24F6029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Malta </w:t>
            </w:r>
          </w:p>
        </w:tc>
        <w:tc>
          <w:tcPr>
            <w:tcW w:w="1037" w:type="dxa"/>
            <w:tcBorders>
              <w:top w:val="single" w:sz="4" w:space="0" w:color="auto"/>
              <w:bottom w:val="single" w:sz="4" w:space="0" w:color="auto"/>
            </w:tcBorders>
            <w:shd w:val="clear" w:color="auto" w:fill="auto"/>
          </w:tcPr>
          <w:p w14:paraId="0CCD374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7CED7B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xml:space="preserve">20/10/2010  </w:t>
            </w:r>
          </w:p>
        </w:tc>
        <w:tc>
          <w:tcPr>
            <w:tcW w:w="1217" w:type="dxa"/>
            <w:tcBorders>
              <w:top w:val="nil"/>
              <w:bottom w:val="single" w:sz="4" w:space="0" w:color="auto"/>
            </w:tcBorders>
            <w:shd w:val="clear" w:color="auto" w:fill="auto"/>
          </w:tcPr>
          <w:p w14:paraId="15366C6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28/05/2014</w:t>
            </w:r>
          </w:p>
        </w:tc>
        <w:tc>
          <w:tcPr>
            <w:tcW w:w="1223" w:type="dxa"/>
            <w:tcBorders>
              <w:top w:val="nil"/>
              <w:bottom w:val="single" w:sz="4" w:space="0" w:color="auto"/>
            </w:tcBorders>
            <w:shd w:val="clear" w:color="auto" w:fill="auto"/>
          </w:tcPr>
          <w:p w14:paraId="63E9C55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28/05/2014</w:t>
            </w:r>
          </w:p>
        </w:tc>
        <w:tc>
          <w:tcPr>
            <w:tcW w:w="1134" w:type="dxa"/>
            <w:tcBorders>
              <w:top w:val="single" w:sz="4" w:space="0" w:color="auto"/>
              <w:bottom w:val="single" w:sz="4" w:space="0" w:color="auto"/>
            </w:tcBorders>
            <w:shd w:val="clear" w:color="auto" w:fill="auto"/>
          </w:tcPr>
          <w:p w14:paraId="1A43B8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32F9903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20/05/2016</w:t>
            </w:r>
          </w:p>
        </w:tc>
      </w:tr>
      <w:tr w:rsidR="00AD0D09" w:rsidRPr="00010B7B" w14:paraId="4A6CBE1C" w14:textId="77777777" w:rsidTr="00506312">
        <w:tc>
          <w:tcPr>
            <w:tcW w:w="1988" w:type="dxa"/>
            <w:tcBorders>
              <w:top w:val="nil"/>
              <w:bottom w:val="single" w:sz="4" w:space="0" w:color="auto"/>
            </w:tcBorders>
            <w:shd w:val="clear" w:color="auto" w:fill="auto"/>
            <w:noWrap/>
          </w:tcPr>
          <w:p w14:paraId="4306F412"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Monaco </w:t>
            </w:r>
          </w:p>
        </w:tc>
        <w:tc>
          <w:tcPr>
            <w:tcW w:w="1037" w:type="dxa"/>
            <w:tcBorders>
              <w:top w:val="single" w:sz="4" w:space="0" w:color="auto"/>
              <w:bottom w:val="single" w:sz="4" w:space="0" w:color="auto"/>
            </w:tcBorders>
            <w:shd w:val="clear" w:color="auto" w:fill="auto"/>
          </w:tcPr>
          <w:p w14:paraId="7CCE401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0F7E6FC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009203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C8CC01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EB1806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3A96E8C6"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14AEB0E4" w14:textId="77777777" w:rsidTr="00506312">
        <w:tc>
          <w:tcPr>
            <w:tcW w:w="1988" w:type="dxa"/>
            <w:tcBorders>
              <w:top w:val="nil"/>
              <w:bottom w:val="single" w:sz="4" w:space="0" w:color="auto"/>
            </w:tcBorders>
            <w:shd w:val="clear" w:color="auto" w:fill="auto"/>
            <w:noWrap/>
          </w:tcPr>
          <w:p w14:paraId="48C60B4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Montenegro</w:t>
            </w:r>
          </w:p>
        </w:tc>
        <w:tc>
          <w:tcPr>
            <w:tcW w:w="1037" w:type="dxa"/>
            <w:tcBorders>
              <w:top w:val="single" w:sz="4" w:space="0" w:color="auto"/>
              <w:bottom w:val="single" w:sz="4" w:space="0" w:color="auto"/>
            </w:tcBorders>
            <w:shd w:val="clear" w:color="auto" w:fill="auto"/>
          </w:tcPr>
          <w:p w14:paraId="70AB1A6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6F20AE1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09/07/2009</w:t>
            </w:r>
          </w:p>
        </w:tc>
        <w:tc>
          <w:tcPr>
            <w:tcW w:w="1217" w:type="dxa"/>
            <w:tcBorders>
              <w:top w:val="single" w:sz="4" w:space="0" w:color="auto"/>
              <w:bottom w:val="single" w:sz="4" w:space="0" w:color="auto"/>
            </w:tcBorders>
            <w:shd w:val="clear" w:color="auto" w:fill="auto"/>
          </w:tcPr>
          <w:p w14:paraId="53C2BB7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09/07/2009</w:t>
            </w:r>
          </w:p>
        </w:tc>
        <w:tc>
          <w:tcPr>
            <w:tcW w:w="1223" w:type="dxa"/>
            <w:tcBorders>
              <w:top w:val="single" w:sz="4" w:space="0" w:color="auto"/>
              <w:bottom w:val="single" w:sz="4" w:space="0" w:color="auto"/>
            </w:tcBorders>
            <w:shd w:val="clear" w:color="auto" w:fill="auto"/>
          </w:tcPr>
          <w:p w14:paraId="709F60E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09/07/2009</w:t>
            </w:r>
          </w:p>
        </w:tc>
        <w:tc>
          <w:tcPr>
            <w:tcW w:w="1134" w:type="dxa"/>
            <w:tcBorders>
              <w:top w:val="single" w:sz="4" w:space="0" w:color="auto"/>
              <w:bottom w:val="single" w:sz="4" w:space="0" w:color="auto"/>
            </w:tcBorders>
            <w:shd w:val="clear" w:color="auto" w:fill="auto"/>
          </w:tcPr>
          <w:p w14:paraId="2D5499F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23/10/2006</w:t>
            </w:r>
          </w:p>
        </w:tc>
        <w:tc>
          <w:tcPr>
            <w:tcW w:w="1186" w:type="dxa"/>
            <w:tcBorders>
              <w:top w:val="single" w:sz="4" w:space="0" w:color="auto"/>
              <w:bottom w:val="single" w:sz="4" w:space="0" w:color="auto"/>
            </w:tcBorders>
            <w:shd w:val="clear" w:color="auto" w:fill="auto"/>
          </w:tcPr>
          <w:p w14:paraId="21A366E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02/11/2009</w:t>
            </w:r>
          </w:p>
        </w:tc>
      </w:tr>
      <w:tr w:rsidR="00AD0D09" w:rsidRPr="00010B7B" w14:paraId="2F6A332C" w14:textId="77777777" w:rsidTr="00506312">
        <w:tc>
          <w:tcPr>
            <w:tcW w:w="1988" w:type="dxa"/>
            <w:tcBorders>
              <w:top w:val="nil"/>
              <w:bottom w:val="single" w:sz="4" w:space="0" w:color="auto"/>
            </w:tcBorders>
            <w:shd w:val="clear" w:color="auto" w:fill="auto"/>
            <w:noWrap/>
          </w:tcPr>
          <w:p w14:paraId="0CC4C49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Netherlands </w:t>
            </w:r>
          </w:p>
        </w:tc>
        <w:tc>
          <w:tcPr>
            <w:tcW w:w="1037" w:type="dxa"/>
            <w:tcBorders>
              <w:top w:val="single" w:sz="4" w:space="0" w:color="auto"/>
              <w:bottom w:val="single" w:sz="4" w:space="0" w:color="auto"/>
            </w:tcBorders>
            <w:shd w:val="clear" w:color="auto" w:fill="auto"/>
          </w:tcPr>
          <w:p w14:paraId="73B5A8D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14:paraId="1B1A585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28/02/1995</w:t>
            </w:r>
          </w:p>
        </w:tc>
        <w:tc>
          <w:tcPr>
            <w:tcW w:w="1217" w:type="dxa"/>
            <w:tcBorders>
              <w:top w:val="single" w:sz="4" w:space="0" w:color="auto"/>
              <w:bottom w:val="single" w:sz="4" w:space="0" w:color="auto"/>
            </w:tcBorders>
            <w:shd w:val="clear" w:color="auto" w:fill="D9D9D9"/>
          </w:tcPr>
          <w:p w14:paraId="5CBB78D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14/04/2009</w:t>
            </w:r>
          </w:p>
        </w:tc>
        <w:tc>
          <w:tcPr>
            <w:tcW w:w="1223" w:type="dxa"/>
            <w:tcBorders>
              <w:top w:val="single" w:sz="4" w:space="0" w:color="auto"/>
              <w:bottom w:val="single" w:sz="4" w:space="0" w:color="auto"/>
            </w:tcBorders>
            <w:shd w:val="clear" w:color="auto" w:fill="D9D9D9"/>
          </w:tcPr>
          <w:p w14:paraId="1F17A04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14/04/2009</w:t>
            </w:r>
          </w:p>
        </w:tc>
        <w:tc>
          <w:tcPr>
            <w:tcW w:w="1134" w:type="dxa"/>
            <w:tcBorders>
              <w:top w:val="single" w:sz="4" w:space="0" w:color="auto"/>
              <w:bottom w:val="single" w:sz="4" w:space="0" w:color="auto"/>
            </w:tcBorders>
            <w:shd w:val="clear" w:color="auto" w:fill="auto"/>
          </w:tcPr>
          <w:p w14:paraId="686CAB4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2BF349F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08/12/2009</w:t>
            </w:r>
          </w:p>
        </w:tc>
      </w:tr>
      <w:tr w:rsidR="00FD0BFF" w:rsidRPr="00010B7B" w14:paraId="6D047DF4" w14:textId="77777777" w:rsidTr="004E7CD2">
        <w:tc>
          <w:tcPr>
            <w:tcW w:w="1988" w:type="dxa"/>
            <w:tcBorders>
              <w:top w:val="nil"/>
              <w:bottom w:val="single" w:sz="4" w:space="0" w:color="auto"/>
            </w:tcBorders>
            <w:shd w:val="clear" w:color="auto" w:fill="auto"/>
            <w:noWrap/>
          </w:tcPr>
          <w:p w14:paraId="1839E4AC" w14:textId="77777777" w:rsidR="00FD0BFF" w:rsidRPr="00010B7B" w:rsidRDefault="00FD0BFF" w:rsidP="00FD0BFF">
            <w:pPr>
              <w:suppressAutoHyphens w:val="0"/>
              <w:spacing w:line="240" w:lineRule="auto"/>
              <w:rPr>
                <w:rFonts w:eastAsia="SimSun"/>
                <w:sz w:val="18"/>
                <w:szCs w:val="18"/>
                <w:lang w:val="en-US" w:eastAsia="zh-CN"/>
              </w:rPr>
            </w:pPr>
            <w:r w:rsidRPr="00010B7B">
              <w:rPr>
                <w:rFonts w:eastAsia="SimSun"/>
                <w:sz w:val="18"/>
                <w:szCs w:val="18"/>
                <w:lang w:val="en-US" w:eastAsia="zh-CN"/>
              </w:rPr>
              <w:t>North Macedonia</w:t>
            </w:r>
          </w:p>
        </w:tc>
        <w:tc>
          <w:tcPr>
            <w:tcW w:w="1037" w:type="dxa"/>
            <w:tcBorders>
              <w:top w:val="single" w:sz="4" w:space="0" w:color="auto"/>
              <w:bottom w:val="single" w:sz="4" w:space="0" w:color="auto"/>
            </w:tcBorders>
            <w:shd w:val="clear" w:color="auto" w:fill="auto"/>
          </w:tcPr>
          <w:p w14:paraId="00064B1E" w14:textId="77777777" w:rsidR="00FD0BFF" w:rsidRPr="00010B7B" w:rsidRDefault="00FD0BFF" w:rsidP="00FD0BFF">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0C7C6CF5" w14:textId="77777777" w:rsidR="00FD0BFF" w:rsidRPr="00010B7B" w:rsidRDefault="00FD0BFF" w:rsidP="00FD0BFF">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31/08/1999</w:t>
            </w:r>
          </w:p>
        </w:tc>
        <w:tc>
          <w:tcPr>
            <w:tcW w:w="1217" w:type="dxa"/>
            <w:tcBorders>
              <w:top w:val="single" w:sz="4" w:space="0" w:color="auto"/>
              <w:bottom w:val="single" w:sz="4" w:space="0" w:color="auto"/>
            </w:tcBorders>
            <w:shd w:val="clear" w:color="auto" w:fill="D9D9D9"/>
          </w:tcPr>
          <w:p w14:paraId="1C6CA92E" w14:textId="77777777" w:rsidR="00FD0BFF" w:rsidRPr="00010B7B" w:rsidRDefault="00FD0BFF" w:rsidP="00FD0BFF">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0FA3175C" w14:textId="77777777" w:rsidR="00FD0BFF" w:rsidRPr="00010B7B" w:rsidRDefault="00FD0BFF" w:rsidP="00FD0BFF">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7EC3D6EC" w14:textId="77777777" w:rsidR="00FD0BFF" w:rsidRPr="00010B7B" w:rsidRDefault="00FD0BFF" w:rsidP="00FD0BFF">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3A1905E9" w14:textId="77777777" w:rsidR="00FD0BFF" w:rsidRPr="00010B7B" w:rsidRDefault="00FD0BFF" w:rsidP="00FD0BFF">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13/09/2013 </w:t>
            </w:r>
          </w:p>
        </w:tc>
      </w:tr>
      <w:tr w:rsidR="00AD0D09" w:rsidRPr="00010B7B" w14:paraId="70FD8725" w14:textId="77777777" w:rsidTr="00506312">
        <w:tc>
          <w:tcPr>
            <w:tcW w:w="1988" w:type="dxa"/>
            <w:tcBorders>
              <w:top w:val="nil"/>
              <w:bottom w:val="single" w:sz="4" w:space="0" w:color="auto"/>
            </w:tcBorders>
            <w:shd w:val="clear" w:color="auto" w:fill="auto"/>
            <w:noWrap/>
          </w:tcPr>
          <w:p w14:paraId="6060F05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Norway </w:t>
            </w:r>
          </w:p>
        </w:tc>
        <w:tc>
          <w:tcPr>
            <w:tcW w:w="1037" w:type="dxa"/>
            <w:tcBorders>
              <w:top w:val="single" w:sz="4" w:space="0" w:color="auto"/>
              <w:bottom w:val="single" w:sz="4" w:space="0" w:color="auto"/>
            </w:tcBorders>
            <w:shd w:val="clear" w:color="auto" w:fill="auto"/>
          </w:tcPr>
          <w:p w14:paraId="01F0959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14:paraId="05A6A75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23/06/1993</w:t>
            </w:r>
          </w:p>
        </w:tc>
        <w:tc>
          <w:tcPr>
            <w:tcW w:w="1217" w:type="dxa"/>
            <w:tcBorders>
              <w:top w:val="single" w:sz="4" w:space="0" w:color="auto"/>
              <w:bottom w:val="single" w:sz="4" w:space="0" w:color="auto"/>
            </w:tcBorders>
            <w:shd w:val="clear" w:color="auto" w:fill="D9D9D9"/>
          </w:tcPr>
          <w:p w14:paraId="656F131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24/02/2010</w:t>
            </w:r>
          </w:p>
        </w:tc>
        <w:tc>
          <w:tcPr>
            <w:tcW w:w="1223" w:type="dxa"/>
            <w:tcBorders>
              <w:top w:val="single" w:sz="4" w:space="0" w:color="auto"/>
              <w:bottom w:val="single" w:sz="4" w:space="0" w:color="auto"/>
            </w:tcBorders>
            <w:shd w:val="clear" w:color="auto" w:fill="D9D9D9"/>
          </w:tcPr>
          <w:p w14:paraId="713B6F2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24/02/2010</w:t>
            </w:r>
          </w:p>
        </w:tc>
        <w:tc>
          <w:tcPr>
            <w:tcW w:w="1134" w:type="dxa"/>
            <w:tcBorders>
              <w:top w:val="single" w:sz="4" w:space="0" w:color="auto"/>
              <w:bottom w:val="single" w:sz="4" w:space="0" w:color="auto"/>
            </w:tcBorders>
            <w:shd w:val="clear" w:color="auto" w:fill="auto"/>
          </w:tcPr>
          <w:p w14:paraId="1024CD2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6EDEB61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11/10/2007</w:t>
            </w:r>
          </w:p>
        </w:tc>
      </w:tr>
      <w:tr w:rsidR="00AD0D09" w:rsidRPr="00010B7B" w14:paraId="704FE936" w14:textId="77777777" w:rsidTr="00506312">
        <w:tc>
          <w:tcPr>
            <w:tcW w:w="1988" w:type="dxa"/>
            <w:tcBorders>
              <w:top w:val="nil"/>
              <w:bottom w:val="single" w:sz="4" w:space="0" w:color="auto"/>
            </w:tcBorders>
            <w:shd w:val="clear" w:color="auto" w:fill="auto"/>
            <w:noWrap/>
          </w:tcPr>
          <w:p w14:paraId="4936862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Poland </w:t>
            </w:r>
          </w:p>
        </w:tc>
        <w:tc>
          <w:tcPr>
            <w:tcW w:w="1037" w:type="dxa"/>
            <w:tcBorders>
              <w:top w:val="single" w:sz="4" w:space="0" w:color="auto"/>
              <w:bottom w:val="single" w:sz="4" w:space="0" w:color="auto"/>
            </w:tcBorders>
            <w:shd w:val="clear" w:color="auto" w:fill="auto"/>
          </w:tcPr>
          <w:p w14:paraId="4BC5A62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883855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12/06/1997</w:t>
            </w:r>
          </w:p>
        </w:tc>
        <w:tc>
          <w:tcPr>
            <w:tcW w:w="1217" w:type="dxa"/>
            <w:tcBorders>
              <w:top w:val="single" w:sz="4" w:space="0" w:color="auto"/>
              <w:bottom w:val="single" w:sz="4" w:space="0" w:color="auto"/>
            </w:tcBorders>
            <w:shd w:val="clear" w:color="auto" w:fill="D9D9D9"/>
          </w:tcPr>
          <w:p w14:paraId="689F921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20/07/2004</w:t>
            </w:r>
          </w:p>
        </w:tc>
        <w:tc>
          <w:tcPr>
            <w:tcW w:w="1223" w:type="dxa"/>
            <w:tcBorders>
              <w:top w:val="single" w:sz="4" w:space="0" w:color="auto"/>
              <w:bottom w:val="single" w:sz="4" w:space="0" w:color="auto"/>
            </w:tcBorders>
            <w:shd w:val="clear" w:color="auto" w:fill="D9D9D9"/>
          </w:tcPr>
          <w:p w14:paraId="4CB4E98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11/01/2012</w:t>
            </w:r>
          </w:p>
        </w:tc>
        <w:tc>
          <w:tcPr>
            <w:tcW w:w="1134" w:type="dxa"/>
            <w:tcBorders>
              <w:top w:val="single" w:sz="4" w:space="0" w:color="auto"/>
              <w:bottom w:val="single" w:sz="4" w:space="0" w:color="auto"/>
            </w:tcBorders>
            <w:shd w:val="clear" w:color="auto" w:fill="auto"/>
          </w:tcPr>
          <w:p w14:paraId="536ECF9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D1E592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21/06/2011</w:t>
            </w:r>
          </w:p>
        </w:tc>
      </w:tr>
      <w:tr w:rsidR="00AD0D09" w:rsidRPr="00010B7B" w14:paraId="35FB7C5A" w14:textId="77777777" w:rsidTr="00506312">
        <w:tc>
          <w:tcPr>
            <w:tcW w:w="1988" w:type="dxa"/>
            <w:tcBorders>
              <w:top w:val="nil"/>
              <w:bottom w:val="single" w:sz="4" w:space="0" w:color="auto"/>
            </w:tcBorders>
            <w:shd w:val="clear" w:color="auto" w:fill="auto"/>
            <w:noWrap/>
          </w:tcPr>
          <w:p w14:paraId="44B2C2F7"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Portugal </w:t>
            </w:r>
          </w:p>
        </w:tc>
        <w:tc>
          <w:tcPr>
            <w:tcW w:w="1037" w:type="dxa"/>
            <w:tcBorders>
              <w:top w:val="single" w:sz="4" w:space="0" w:color="auto"/>
              <w:bottom w:val="single" w:sz="4" w:space="0" w:color="auto"/>
            </w:tcBorders>
            <w:shd w:val="clear" w:color="auto" w:fill="auto"/>
          </w:tcPr>
          <w:p w14:paraId="18EE4B6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08D0A2A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06/04/2000</w:t>
            </w:r>
          </w:p>
        </w:tc>
        <w:tc>
          <w:tcPr>
            <w:tcW w:w="1217" w:type="dxa"/>
            <w:tcBorders>
              <w:top w:val="single" w:sz="4" w:space="0" w:color="auto"/>
              <w:bottom w:val="single" w:sz="4" w:space="0" w:color="auto"/>
            </w:tcBorders>
            <w:shd w:val="clear" w:color="auto" w:fill="D9D9D9"/>
          </w:tcPr>
          <w:p w14:paraId="46FD163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22/05/2015</w:t>
            </w:r>
          </w:p>
        </w:tc>
        <w:tc>
          <w:tcPr>
            <w:tcW w:w="1223" w:type="dxa"/>
            <w:tcBorders>
              <w:top w:val="single" w:sz="4" w:space="0" w:color="auto"/>
              <w:bottom w:val="single" w:sz="4" w:space="0" w:color="auto"/>
            </w:tcBorders>
            <w:shd w:val="clear" w:color="auto" w:fill="D9D9D9"/>
          </w:tcPr>
          <w:p w14:paraId="764A409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09/03/2012</w:t>
            </w:r>
          </w:p>
        </w:tc>
        <w:tc>
          <w:tcPr>
            <w:tcW w:w="1134" w:type="dxa"/>
            <w:tcBorders>
              <w:top w:val="single" w:sz="4" w:space="0" w:color="auto"/>
              <w:bottom w:val="single" w:sz="4" w:space="0" w:color="auto"/>
            </w:tcBorders>
            <w:shd w:val="clear" w:color="auto" w:fill="auto"/>
          </w:tcPr>
          <w:p w14:paraId="199D411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40D7E86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04/09/2012</w:t>
            </w:r>
          </w:p>
        </w:tc>
      </w:tr>
      <w:tr w:rsidR="00AD0D09" w:rsidRPr="00010B7B" w14:paraId="1B2534B6" w14:textId="77777777" w:rsidTr="00506312">
        <w:tc>
          <w:tcPr>
            <w:tcW w:w="1988" w:type="dxa"/>
            <w:tcBorders>
              <w:top w:val="nil"/>
              <w:bottom w:val="single" w:sz="4" w:space="0" w:color="auto"/>
            </w:tcBorders>
            <w:shd w:val="clear" w:color="auto" w:fill="auto"/>
            <w:noWrap/>
          </w:tcPr>
          <w:p w14:paraId="0BDE66B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Republic of Moldova</w:t>
            </w:r>
          </w:p>
        </w:tc>
        <w:tc>
          <w:tcPr>
            <w:tcW w:w="1037" w:type="dxa"/>
            <w:tcBorders>
              <w:top w:val="single" w:sz="4" w:space="0" w:color="auto"/>
              <w:bottom w:val="single" w:sz="4" w:space="0" w:color="auto"/>
            </w:tcBorders>
            <w:shd w:val="clear" w:color="auto" w:fill="auto"/>
          </w:tcPr>
          <w:p w14:paraId="6E17EC3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26CD395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04/01/1994</w:t>
            </w:r>
          </w:p>
        </w:tc>
        <w:tc>
          <w:tcPr>
            <w:tcW w:w="1217" w:type="dxa"/>
            <w:tcBorders>
              <w:top w:val="single" w:sz="4" w:space="0" w:color="auto"/>
              <w:bottom w:val="single" w:sz="4" w:space="0" w:color="auto"/>
            </w:tcBorders>
            <w:shd w:val="clear" w:color="auto" w:fill="D9D9D9"/>
          </w:tcPr>
          <w:p w14:paraId="2A1CBBB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15/03/2016</w:t>
            </w:r>
          </w:p>
        </w:tc>
        <w:tc>
          <w:tcPr>
            <w:tcW w:w="1223" w:type="dxa"/>
            <w:tcBorders>
              <w:top w:val="single" w:sz="4" w:space="0" w:color="auto"/>
              <w:bottom w:val="single" w:sz="4" w:space="0" w:color="auto"/>
            </w:tcBorders>
            <w:shd w:val="clear" w:color="auto" w:fill="D9D9D9"/>
          </w:tcPr>
          <w:p w14:paraId="2B59DC15" w14:textId="77777777" w:rsidR="00AD0D09" w:rsidRPr="00010B7B" w:rsidRDefault="003662E4"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10/12/2018</w:t>
            </w:r>
          </w:p>
        </w:tc>
        <w:tc>
          <w:tcPr>
            <w:tcW w:w="1134" w:type="dxa"/>
            <w:tcBorders>
              <w:top w:val="single" w:sz="4" w:space="0" w:color="auto"/>
              <w:bottom w:val="single" w:sz="4" w:space="0" w:color="auto"/>
            </w:tcBorders>
            <w:shd w:val="clear" w:color="auto" w:fill="auto"/>
          </w:tcPr>
          <w:p w14:paraId="315CD67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19D507A" w14:textId="77777777" w:rsidR="00AD0D09" w:rsidRPr="00010B7B" w:rsidRDefault="007700B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12/02/2019</w:t>
            </w:r>
            <w:r w:rsidR="00464C79" w:rsidRPr="00010B7B">
              <w:rPr>
                <w:rFonts w:eastAsia="SimSun"/>
                <w:sz w:val="18"/>
                <w:szCs w:val="18"/>
                <w:vertAlign w:val="superscript"/>
                <w:lang w:val="en-US" w:eastAsia="zh-CN"/>
              </w:rPr>
              <w:t>5</w:t>
            </w:r>
          </w:p>
        </w:tc>
      </w:tr>
      <w:tr w:rsidR="00AD0D09" w:rsidRPr="00010B7B" w14:paraId="5560879C" w14:textId="77777777" w:rsidTr="00506312">
        <w:tc>
          <w:tcPr>
            <w:tcW w:w="1988" w:type="dxa"/>
            <w:tcBorders>
              <w:top w:val="nil"/>
              <w:bottom w:val="single" w:sz="4" w:space="0" w:color="auto"/>
            </w:tcBorders>
            <w:shd w:val="clear" w:color="auto" w:fill="auto"/>
            <w:noWrap/>
          </w:tcPr>
          <w:p w14:paraId="7D63DC2A"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Romania </w:t>
            </w:r>
          </w:p>
        </w:tc>
        <w:tc>
          <w:tcPr>
            <w:tcW w:w="1037" w:type="dxa"/>
            <w:tcBorders>
              <w:top w:val="single" w:sz="4" w:space="0" w:color="auto"/>
              <w:bottom w:val="single" w:sz="4" w:space="0" w:color="auto"/>
            </w:tcBorders>
            <w:shd w:val="clear" w:color="auto" w:fill="auto"/>
          </w:tcPr>
          <w:p w14:paraId="7B02445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104E55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29/03/2001</w:t>
            </w:r>
          </w:p>
        </w:tc>
        <w:tc>
          <w:tcPr>
            <w:tcW w:w="1217" w:type="dxa"/>
            <w:tcBorders>
              <w:top w:val="single" w:sz="4" w:space="0" w:color="auto"/>
              <w:bottom w:val="single" w:sz="4" w:space="0" w:color="auto"/>
            </w:tcBorders>
            <w:shd w:val="clear" w:color="auto" w:fill="auto"/>
          </w:tcPr>
          <w:p w14:paraId="53E03BA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16/11/2006</w:t>
            </w:r>
          </w:p>
        </w:tc>
        <w:tc>
          <w:tcPr>
            <w:tcW w:w="1223" w:type="dxa"/>
            <w:tcBorders>
              <w:top w:val="single" w:sz="4" w:space="0" w:color="auto"/>
              <w:bottom w:val="single" w:sz="4" w:space="0" w:color="auto"/>
            </w:tcBorders>
            <w:shd w:val="clear" w:color="auto" w:fill="D9D9D9"/>
          </w:tcPr>
          <w:p w14:paraId="5C5DAD8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xml:space="preserve"> 03/05/2016</w:t>
            </w:r>
          </w:p>
        </w:tc>
        <w:tc>
          <w:tcPr>
            <w:tcW w:w="1134" w:type="dxa"/>
            <w:tcBorders>
              <w:top w:val="single" w:sz="4" w:space="0" w:color="auto"/>
              <w:bottom w:val="single" w:sz="4" w:space="0" w:color="auto"/>
            </w:tcBorders>
            <w:shd w:val="clear" w:color="auto" w:fill="auto"/>
          </w:tcPr>
          <w:p w14:paraId="10D77D9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35FA10B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08/03/2010</w:t>
            </w:r>
          </w:p>
        </w:tc>
      </w:tr>
      <w:tr w:rsidR="00AD0D09" w:rsidRPr="00010B7B" w14:paraId="0FE93F0A" w14:textId="77777777" w:rsidTr="00506312">
        <w:tc>
          <w:tcPr>
            <w:tcW w:w="1988" w:type="dxa"/>
            <w:tcBorders>
              <w:top w:val="nil"/>
              <w:bottom w:val="single" w:sz="4" w:space="0" w:color="auto"/>
            </w:tcBorders>
            <w:shd w:val="clear" w:color="auto" w:fill="auto"/>
            <w:noWrap/>
          </w:tcPr>
          <w:p w14:paraId="733F55E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Russian Federation </w:t>
            </w:r>
          </w:p>
        </w:tc>
        <w:tc>
          <w:tcPr>
            <w:tcW w:w="1037" w:type="dxa"/>
            <w:tcBorders>
              <w:top w:val="single" w:sz="4" w:space="0" w:color="auto"/>
              <w:bottom w:val="single" w:sz="4" w:space="0" w:color="auto"/>
            </w:tcBorders>
            <w:shd w:val="clear" w:color="auto" w:fill="auto"/>
          </w:tcPr>
          <w:p w14:paraId="5FD007F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06/06/1991</w:t>
            </w:r>
          </w:p>
        </w:tc>
        <w:tc>
          <w:tcPr>
            <w:tcW w:w="1241" w:type="dxa"/>
            <w:tcBorders>
              <w:top w:val="single" w:sz="4" w:space="0" w:color="auto"/>
              <w:bottom w:val="single" w:sz="4" w:space="0" w:color="auto"/>
            </w:tcBorders>
            <w:shd w:val="clear" w:color="auto" w:fill="auto"/>
          </w:tcPr>
          <w:p w14:paraId="4ACD6DD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45FC6B6F"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FB26B5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7ACD0FF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27EB7B63"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5870DFFB" w14:textId="77777777" w:rsidTr="00506312">
        <w:tc>
          <w:tcPr>
            <w:tcW w:w="1988" w:type="dxa"/>
            <w:tcBorders>
              <w:top w:val="nil"/>
              <w:bottom w:val="single" w:sz="4" w:space="0" w:color="auto"/>
            </w:tcBorders>
            <w:shd w:val="clear" w:color="auto" w:fill="auto"/>
            <w:noWrap/>
          </w:tcPr>
          <w:p w14:paraId="02240D5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San Marino </w:t>
            </w:r>
          </w:p>
        </w:tc>
        <w:tc>
          <w:tcPr>
            <w:tcW w:w="1037" w:type="dxa"/>
            <w:tcBorders>
              <w:top w:val="single" w:sz="4" w:space="0" w:color="auto"/>
              <w:bottom w:val="single" w:sz="4" w:space="0" w:color="auto"/>
            </w:tcBorders>
            <w:shd w:val="clear" w:color="auto" w:fill="auto"/>
          </w:tcPr>
          <w:p w14:paraId="3C20B0F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D322FA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195AF96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521FA9A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23BD654F"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33E44D29"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1770A3C0" w14:textId="77777777" w:rsidTr="00506312">
        <w:tc>
          <w:tcPr>
            <w:tcW w:w="1988" w:type="dxa"/>
            <w:tcBorders>
              <w:top w:val="nil"/>
              <w:bottom w:val="single" w:sz="4" w:space="0" w:color="auto"/>
            </w:tcBorders>
            <w:shd w:val="clear" w:color="auto" w:fill="auto"/>
            <w:noWrap/>
          </w:tcPr>
          <w:p w14:paraId="7D4D81F6"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Serbia</w:t>
            </w:r>
          </w:p>
        </w:tc>
        <w:tc>
          <w:tcPr>
            <w:tcW w:w="1037" w:type="dxa"/>
            <w:tcBorders>
              <w:top w:val="single" w:sz="4" w:space="0" w:color="auto"/>
              <w:bottom w:val="single" w:sz="4" w:space="0" w:color="auto"/>
            </w:tcBorders>
            <w:shd w:val="clear" w:color="auto" w:fill="auto"/>
          </w:tcPr>
          <w:p w14:paraId="217FBC2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C61A1F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18/12/2007</w:t>
            </w:r>
          </w:p>
        </w:tc>
        <w:tc>
          <w:tcPr>
            <w:tcW w:w="1217" w:type="dxa"/>
            <w:tcBorders>
              <w:top w:val="nil"/>
              <w:bottom w:val="single" w:sz="4" w:space="0" w:color="auto"/>
            </w:tcBorders>
            <w:shd w:val="clear" w:color="auto" w:fill="auto"/>
          </w:tcPr>
          <w:p w14:paraId="0890833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223" w:type="dxa"/>
            <w:tcBorders>
              <w:top w:val="nil"/>
              <w:bottom w:val="single" w:sz="4" w:space="0" w:color="auto"/>
            </w:tcBorders>
            <w:shd w:val="clear" w:color="auto" w:fill="auto"/>
          </w:tcPr>
          <w:p w14:paraId="2B0684B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14:paraId="341E08A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7F3E6333" w14:textId="77777777" w:rsidR="00AD0D09" w:rsidRPr="00010B7B" w:rsidRDefault="00AD0D09" w:rsidP="00506312">
            <w:pPr>
              <w:suppressAutoHyphens w:val="0"/>
              <w:spacing w:line="240" w:lineRule="auto"/>
              <w:jc w:val="center"/>
              <w:rPr>
                <w:rFonts w:eastAsia="SimSun"/>
                <w:i/>
                <w:iCs/>
                <w:sz w:val="18"/>
                <w:szCs w:val="18"/>
                <w:lang w:val="en-US" w:eastAsia="zh-CN"/>
              </w:rPr>
            </w:pPr>
            <w:r w:rsidRPr="00010B7B">
              <w:rPr>
                <w:rFonts w:eastAsia="SimSun"/>
                <w:sz w:val="18"/>
                <w:szCs w:val="18"/>
                <w:lang w:val="en-US" w:eastAsia="zh-CN"/>
              </w:rPr>
              <w:t>08/07/2010</w:t>
            </w:r>
            <w:r w:rsidRPr="00010B7B">
              <w:rPr>
                <w:rFonts w:eastAsia="SimSun"/>
                <w:i/>
                <w:iCs/>
                <w:sz w:val="18"/>
                <w:szCs w:val="18"/>
                <w:lang w:val="en-US" w:eastAsia="zh-CN"/>
              </w:rPr>
              <w:t> </w:t>
            </w:r>
          </w:p>
        </w:tc>
      </w:tr>
      <w:tr w:rsidR="00AD0D09" w:rsidRPr="00010B7B" w14:paraId="3D38E33E" w14:textId="77777777" w:rsidTr="00506312">
        <w:tc>
          <w:tcPr>
            <w:tcW w:w="1988" w:type="dxa"/>
            <w:tcBorders>
              <w:top w:val="nil"/>
              <w:bottom w:val="single" w:sz="4" w:space="0" w:color="auto"/>
            </w:tcBorders>
            <w:shd w:val="clear" w:color="auto" w:fill="auto"/>
            <w:noWrap/>
          </w:tcPr>
          <w:p w14:paraId="5746B8E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Slovakia</w:t>
            </w:r>
          </w:p>
        </w:tc>
        <w:tc>
          <w:tcPr>
            <w:tcW w:w="1037" w:type="dxa"/>
            <w:tcBorders>
              <w:top w:val="single" w:sz="4" w:space="0" w:color="auto"/>
              <w:bottom w:val="single" w:sz="4" w:space="0" w:color="auto"/>
            </w:tcBorders>
            <w:shd w:val="clear" w:color="auto" w:fill="auto"/>
          </w:tcPr>
          <w:p w14:paraId="4F30E3B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28/05/1993</w:t>
            </w:r>
          </w:p>
        </w:tc>
        <w:tc>
          <w:tcPr>
            <w:tcW w:w="1241" w:type="dxa"/>
            <w:tcBorders>
              <w:top w:val="single" w:sz="4" w:space="0" w:color="auto"/>
              <w:bottom w:val="single" w:sz="4" w:space="0" w:color="auto"/>
            </w:tcBorders>
            <w:shd w:val="clear" w:color="auto" w:fill="auto"/>
          </w:tcPr>
          <w:p w14:paraId="219DB7B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19/11/1999</w:t>
            </w:r>
          </w:p>
        </w:tc>
        <w:tc>
          <w:tcPr>
            <w:tcW w:w="1217" w:type="dxa"/>
            <w:tcBorders>
              <w:top w:val="single" w:sz="4" w:space="0" w:color="auto"/>
              <w:bottom w:val="single" w:sz="4" w:space="0" w:color="auto"/>
            </w:tcBorders>
            <w:shd w:val="clear" w:color="auto" w:fill="D9D9D9"/>
          </w:tcPr>
          <w:p w14:paraId="3A9E544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29/05/2008</w:t>
            </w:r>
          </w:p>
        </w:tc>
        <w:tc>
          <w:tcPr>
            <w:tcW w:w="1223" w:type="dxa"/>
            <w:tcBorders>
              <w:top w:val="single" w:sz="4" w:space="0" w:color="auto"/>
              <w:bottom w:val="single" w:sz="4" w:space="0" w:color="auto"/>
            </w:tcBorders>
            <w:shd w:val="clear" w:color="auto" w:fill="D9D9D9"/>
          </w:tcPr>
          <w:p w14:paraId="67131AD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29/05/2008</w:t>
            </w:r>
          </w:p>
        </w:tc>
        <w:tc>
          <w:tcPr>
            <w:tcW w:w="1134" w:type="dxa"/>
            <w:tcBorders>
              <w:top w:val="single" w:sz="4" w:space="0" w:color="auto"/>
              <w:bottom w:val="single" w:sz="4" w:space="0" w:color="auto"/>
            </w:tcBorders>
            <w:shd w:val="clear" w:color="auto" w:fill="auto"/>
          </w:tcPr>
          <w:p w14:paraId="62FA03D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19/12/2003</w:t>
            </w:r>
          </w:p>
        </w:tc>
        <w:tc>
          <w:tcPr>
            <w:tcW w:w="1186" w:type="dxa"/>
            <w:tcBorders>
              <w:top w:val="single" w:sz="4" w:space="0" w:color="auto"/>
              <w:bottom w:val="single" w:sz="4" w:space="0" w:color="auto"/>
            </w:tcBorders>
            <w:shd w:val="clear" w:color="auto" w:fill="auto"/>
          </w:tcPr>
          <w:p w14:paraId="2C726FD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29/05/2008</w:t>
            </w:r>
          </w:p>
        </w:tc>
      </w:tr>
      <w:tr w:rsidR="00AD0D09" w:rsidRPr="00010B7B" w14:paraId="064B9C95" w14:textId="77777777" w:rsidTr="00506312">
        <w:tc>
          <w:tcPr>
            <w:tcW w:w="1988" w:type="dxa"/>
            <w:tcBorders>
              <w:top w:val="nil"/>
              <w:bottom w:val="single" w:sz="4" w:space="0" w:color="auto"/>
            </w:tcBorders>
            <w:shd w:val="clear" w:color="auto" w:fill="auto"/>
            <w:noWrap/>
          </w:tcPr>
          <w:p w14:paraId="4A72A97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Slovenia </w:t>
            </w:r>
          </w:p>
        </w:tc>
        <w:tc>
          <w:tcPr>
            <w:tcW w:w="1037" w:type="dxa"/>
            <w:tcBorders>
              <w:top w:val="single" w:sz="4" w:space="0" w:color="auto"/>
              <w:bottom w:val="single" w:sz="4" w:space="0" w:color="auto"/>
            </w:tcBorders>
            <w:shd w:val="clear" w:color="auto" w:fill="auto"/>
          </w:tcPr>
          <w:p w14:paraId="2BDB782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D9CF55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05/08/1998</w:t>
            </w:r>
          </w:p>
        </w:tc>
        <w:tc>
          <w:tcPr>
            <w:tcW w:w="1217" w:type="dxa"/>
            <w:tcBorders>
              <w:top w:val="single" w:sz="4" w:space="0" w:color="auto"/>
              <w:bottom w:val="single" w:sz="4" w:space="0" w:color="auto"/>
            </w:tcBorders>
            <w:shd w:val="clear" w:color="auto" w:fill="D9D9D9"/>
          </w:tcPr>
          <w:p w14:paraId="297CD28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25/03/2014</w:t>
            </w:r>
          </w:p>
        </w:tc>
        <w:tc>
          <w:tcPr>
            <w:tcW w:w="1223" w:type="dxa"/>
            <w:tcBorders>
              <w:top w:val="single" w:sz="4" w:space="0" w:color="auto"/>
              <w:bottom w:val="single" w:sz="4" w:space="0" w:color="auto"/>
            </w:tcBorders>
            <w:shd w:val="clear" w:color="auto" w:fill="D9D9D9"/>
          </w:tcPr>
          <w:p w14:paraId="34A5B9F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25/03/2014</w:t>
            </w:r>
          </w:p>
        </w:tc>
        <w:tc>
          <w:tcPr>
            <w:tcW w:w="1134" w:type="dxa"/>
            <w:tcBorders>
              <w:top w:val="single" w:sz="4" w:space="0" w:color="auto"/>
              <w:bottom w:val="single" w:sz="4" w:space="0" w:color="auto"/>
            </w:tcBorders>
            <w:shd w:val="clear" w:color="auto" w:fill="auto"/>
          </w:tcPr>
          <w:p w14:paraId="54DD388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22/05/2003</w:t>
            </w:r>
          </w:p>
        </w:tc>
        <w:tc>
          <w:tcPr>
            <w:tcW w:w="1186" w:type="dxa"/>
            <w:tcBorders>
              <w:top w:val="single" w:sz="4" w:space="0" w:color="auto"/>
              <w:bottom w:val="single" w:sz="4" w:space="0" w:color="auto"/>
            </w:tcBorders>
            <w:shd w:val="clear" w:color="auto" w:fill="auto"/>
          </w:tcPr>
          <w:p w14:paraId="45CDE15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23/04/2010</w:t>
            </w:r>
          </w:p>
        </w:tc>
      </w:tr>
      <w:tr w:rsidR="00AD0D09" w:rsidRPr="00010B7B" w14:paraId="2D1471E4" w14:textId="77777777" w:rsidTr="00506312">
        <w:tc>
          <w:tcPr>
            <w:tcW w:w="1988" w:type="dxa"/>
            <w:tcBorders>
              <w:top w:val="nil"/>
              <w:bottom w:val="single" w:sz="4" w:space="0" w:color="auto"/>
            </w:tcBorders>
            <w:shd w:val="clear" w:color="auto" w:fill="auto"/>
            <w:noWrap/>
          </w:tcPr>
          <w:p w14:paraId="1DC2B3E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Spain </w:t>
            </w:r>
          </w:p>
        </w:tc>
        <w:tc>
          <w:tcPr>
            <w:tcW w:w="1037" w:type="dxa"/>
            <w:tcBorders>
              <w:top w:val="single" w:sz="4" w:space="0" w:color="auto"/>
              <w:bottom w:val="single" w:sz="4" w:space="0" w:color="auto"/>
            </w:tcBorders>
            <w:shd w:val="clear" w:color="auto" w:fill="auto"/>
          </w:tcPr>
          <w:p w14:paraId="517C927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30BA82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10/09/1992</w:t>
            </w:r>
          </w:p>
        </w:tc>
        <w:tc>
          <w:tcPr>
            <w:tcW w:w="1217" w:type="dxa"/>
            <w:tcBorders>
              <w:top w:val="single" w:sz="4" w:space="0" w:color="auto"/>
              <w:bottom w:val="single" w:sz="4" w:space="0" w:color="auto"/>
            </w:tcBorders>
            <w:shd w:val="clear" w:color="auto" w:fill="D9D9D9"/>
          </w:tcPr>
          <w:p w14:paraId="613E167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16/07/2008</w:t>
            </w:r>
          </w:p>
        </w:tc>
        <w:tc>
          <w:tcPr>
            <w:tcW w:w="1223" w:type="dxa"/>
            <w:tcBorders>
              <w:top w:val="single" w:sz="4" w:space="0" w:color="auto"/>
              <w:bottom w:val="single" w:sz="4" w:space="0" w:color="auto"/>
            </w:tcBorders>
            <w:shd w:val="clear" w:color="auto" w:fill="D9D9D9"/>
          </w:tcPr>
          <w:p w14:paraId="25EFAAB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06/04/2009</w:t>
            </w:r>
          </w:p>
        </w:tc>
        <w:tc>
          <w:tcPr>
            <w:tcW w:w="1134" w:type="dxa"/>
            <w:tcBorders>
              <w:top w:val="single" w:sz="4" w:space="0" w:color="auto"/>
              <w:bottom w:val="single" w:sz="4" w:space="0" w:color="auto"/>
            </w:tcBorders>
            <w:shd w:val="clear" w:color="auto" w:fill="auto"/>
          </w:tcPr>
          <w:p w14:paraId="76751B2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59E830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24/09/2009</w:t>
            </w:r>
          </w:p>
        </w:tc>
      </w:tr>
      <w:tr w:rsidR="00AD0D09" w:rsidRPr="00010B7B" w14:paraId="233B0503" w14:textId="77777777" w:rsidTr="00506312">
        <w:tc>
          <w:tcPr>
            <w:tcW w:w="1988" w:type="dxa"/>
            <w:tcBorders>
              <w:top w:val="nil"/>
              <w:bottom w:val="single" w:sz="4" w:space="0" w:color="auto"/>
            </w:tcBorders>
            <w:shd w:val="clear" w:color="auto" w:fill="auto"/>
            <w:noWrap/>
          </w:tcPr>
          <w:p w14:paraId="0461F7F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Sweden </w:t>
            </w:r>
          </w:p>
        </w:tc>
        <w:tc>
          <w:tcPr>
            <w:tcW w:w="1037" w:type="dxa"/>
            <w:tcBorders>
              <w:top w:val="single" w:sz="4" w:space="0" w:color="auto"/>
              <w:bottom w:val="single" w:sz="4" w:space="0" w:color="auto"/>
            </w:tcBorders>
            <w:shd w:val="clear" w:color="auto" w:fill="auto"/>
          </w:tcPr>
          <w:p w14:paraId="3D72AB2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31CCAA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24/01/1992</w:t>
            </w:r>
          </w:p>
        </w:tc>
        <w:tc>
          <w:tcPr>
            <w:tcW w:w="1217" w:type="dxa"/>
            <w:tcBorders>
              <w:top w:val="single" w:sz="4" w:space="0" w:color="auto"/>
              <w:bottom w:val="single" w:sz="4" w:space="0" w:color="auto"/>
            </w:tcBorders>
            <w:shd w:val="clear" w:color="auto" w:fill="D9D9D9"/>
          </w:tcPr>
          <w:p w14:paraId="3296B66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30/03/2006</w:t>
            </w:r>
          </w:p>
        </w:tc>
        <w:tc>
          <w:tcPr>
            <w:tcW w:w="1223" w:type="dxa"/>
            <w:tcBorders>
              <w:top w:val="single" w:sz="4" w:space="0" w:color="auto"/>
              <w:bottom w:val="single" w:sz="4" w:space="0" w:color="auto"/>
            </w:tcBorders>
            <w:shd w:val="clear" w:color="auto" w:fill="D9D9D9"/>
          </w:tcPr>
          <w:p w14:paraId="5ADFF8D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30/03/2006</w:t>
            </w:r>
          </w:p>
        </w:tc>
        <w:tc>
          <w:tcPr>
            <w:tcW w:w="1134" w:type="dxa"/>
            <w:tcBorders>
              <w:top w:val="single" w:sz="4" w:space="0" w:color="auto"/>
              <w:bottom w:val="single" w:sz="4" w:space="0" w:color="auto"/>
            </w:tcBorders>
            <w:shd w:val="clear" w:color="auto" w:fill="auto"/>
          </w:tcPr>
          <w:p w14:paraId="5D591F4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3F11A6D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30/03/2006</w:t>
            </w:r>
          </w:p>
        </w:tc>
      </w:tr>
      <w:tr w:rsidR="00AD0D09" w:rsidRPr="00010B7B" w14:paraId="2DDD70A5" w14:textId="77777777" w:rsidTr="00506312">
        <w:tc>
          <w:tcPr>
            <w:tcW w:w="1988" w:type="dxa"/>
            <w:tcBorders>
              <w:top w:val="nil"/>
              <w:bottom w:val="single" w:sz="4" w:space="0" w:color="auto"/>
            </w:tcBorders>
            <w:shd w:val="clear" w:color="auto" w:fill="auto"/>
            <w:noWrap/>
          </w:tcPr>
          <w:p w14:paraId="2A3C1BAF"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Switzerland </w:t>
            </w:r>
          </w:p>
        </w:tc>
        <w:tc>
          <w:tcPr>
            <w:tcW w:w="1037" w:type="dxa"/>
            <w:tcBorders>
              <w:top w:val="single" w:sz="4" w:space="0" w:color="auto"/>
              <w:bottom w:val="single" w:sz="4" w:space="0" w:color="auto"/>
            </w:tcBorders>
            <w:shd w:val="clear" w:color="auto" w:fill="auto"/>
          </w:tcPr>
          <w:p w14:paraId="5EFEC90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6F725A0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16/09/1996</w:t>
            </w:r>
          </w:p>
        </w:tc>
        <w:tc>
          <w:tcPr>
            <w:tcW w:w="1217" w:type="dxa"/>
            <w:tcBorders>
              <w:top w:val="single" w:sz="4" w:space="0" w:color="auto"/>
              <w:bottom w:val="single" w:sz="4" w:space="0" w:color="auto"/>
            </w:tcBorders>
            <w:shd w:val="clear" w:color="auto" w:fill="D9D9D9"/>
          </w:tcPr>
          <w:p w14:paraId="10F45B2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16/06/2010</w:t>
            </w:r>
          </w:p>
        </w:tc>
        <w:tc>
          <w:tcPr>
            <w:tcW w:w="1223" w:type="dxa"/>
            <w:tcBorders>
              <w:top w:val="single" w:sz="4" w:space="0" w:color="auto"/>
              <w:bottom w:val="single" w:sz="4" w:space="0" w:color="auto"/>
            </w:tcBorders>
            <w:shd w:val="clear" w:color="auto" w:fill="D9D9D9"/>
          </w:tcPr>
          <w:p w14:paraId="095A431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15/03/2013</w:t>
            </w:r>
          </w:p>
        </w:tc>
        <w:tc>
          <w:tcPr>
            <w:tcW w:w="1134" w:type="dxa"/>
            <w:tcBorders>
              <w:top w:val="single" w:sz="4" w:space="0" w:color="auto"/>
              <w:bottom w:val="single" w:sz="4" w:space="0" w:color="auto"/>
            </w:tcBorders>
            <w:shd w:val="clear" w:color="auto" w:fill="auto"/>
          </w:tcPr>
          <w:p w14:paraId="66CC5AE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48C7A3A3"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249C2D6B" w14:textId="77777777" w:rsidTr="00506312">
        <w:tc>
          <w:tcPr>
            <w:tcW w:w="1988" w:type="dxa"/>
            <w:tcBorders>
              <w:top w:val="nil"/>
              <w:bottom w:val="single" w:sz="4" w:space="0" w:color="auto"/>
            </w:tcBorders>
            <w:shd w:val="clear" w:color="auto" w:fill="auto"/>
            <w:noWrap/>
          </w:tcPr>
          <w:p w14:paraId="233727E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Tajikistan </w:t>
            </w:r>
          </w:p>
        </w:tc>
        <w:tc>
          <w:tcPr>
            <w:tcW w:w="1037" w:type="dxa"/>
            <w:tcBorders>
              <w:top w:val="single" w:sz="4" w:space="0" w:color="auto"/>
              <w:bottom w:val="single" w:sz="4" w:space="0" w:color="auto"/>
            </w:tcBorders>
            <w:shd w:val="clear" w:color="auto" w:fill="auto"/>
          </w:tcPr>
          <w:p w14:paraId="1602D17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05298D9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262943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17FF27B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2A35BF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400BED52"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8C384B9" w14:textId="77777777" w:rsidTr="00506312">
        <w:tc>
          <w:tcPr>
            <w:tcW w:w="1988" w:type="dxa"/>
            <w:tcBorders>
              <w:top w:val="nil"/>
              <w:bottom w:val="single" w:sz="4" w:space="0" w:color="auto"/>
            </w:tcBorders>
            <w:shd w:val="clear" w:color="auto" w:fill="auto"/>
            <w:noWrap/>
          </w:tcPr>
          <w:p w14:paraId="1687386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Turkey </w:t>
            </w:r>
          </w:p>
        </w:tc>
        <w:tc>
          <w:tcPr>
            <w:tcW w:w="1037" w:type="dxa"/>
            <w:tcBorders>
              <w:top w:val="single" w:sz="4" w:space="0" w:color="auto"/>
              <w:bottom w:val="single" w:sz="4" w:space="0" w:color="auto"/>
            </w:tcBorders>
            <w:shd w:val="clear" w:color="auto" w:fill="auto"/>
          </w:tcPr>
          <w:p w14:paraId="5C8C0C7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14:paraId="03C7999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1B5BCD3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2BDD440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6288649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2588B63A"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058069D" w14:textId="77777777" w:rsidTr="00506312">
        <w:tc>
          <w:tcPr>
            <w:tcW w:w="1988" w:type="dxa"/>
            <w:tcBorders>
              <w:top w:val="nil"/>
              <w:bottom w:val="single" w:sz="4" w:space="0" w:color="auto"/>
            </w:tcBorders>
            <w:shd w:val="clear" w:color="auto" w:fill="auto"/>
            <w:noWrap/>
          </w:tcPr>
          <w:p w14:paraId="4FC762C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Turkmenistan </w:t>
            </w:r>
          </w:p>
        </w:tc>
        <w:tc>
          <w:tcPr>
            <w:tcW w:w="1037" w:type="dxa"/>
            <w:tcBorders>
              <w:top w:val="single" w:sz="4" w:space="0" w:color="auto"/>
              <w:bottom w:val="single" w:sz="4" w:space="0" w:color="auto"/>
            </w:tcBorders>
            <w:shd w:val="clear" w:color="auto" w:fill="auto"/>
          </w:tcPr>
          <w:p w14:paraId="2F2567A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14:paraId="49053E3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69309CB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08F834E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5124C6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1A09ADAA"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E5144F3" w14:textId="77777777" w:rsidTr="00506312">
        <w:tc>
          <w:tcPr>
            <w:tcW w:w="1988" w:type="dxa"/>
            <w:tcBorders>
              <w:top w:val="nil"/>
              <w:bottom w:val="single" w:sz="4" w:space="0" w:color="auto"/>
            </w:tcBorders>
            <w:shd w:val="clear" w:color="auto" w:fill="auto"/>
            <w:noWrap/>
          </w:tcPr>
          <w:p w14:paraId="4C025CD2" w14:textId="331E897F" w:rsidR="00AD0D09" w:rsidRPr="00A02CB0" w:rsidRDefault="00AD0D09" w:rsidP="00506312">
            <w:pPr>
              <w:suppressAutoHyphens w:val="0"/>
              <w:spacing w:line="240" w:lineRule="auto"/>
              <w:rPr>
                <w:rFonts w:eastAsia="SimSun"/>
                <w:b/>
                <w:bCs/>
                <w:sz w:val="18"/>
                <w:szCs w:val="18"/>
                <w:lang w:val="en-US" w:eastAsia="zh-CN"/>
              </w:rPr>
            </w:pPr>
            <w:r w:rsidRPr="00A02CB0">
              <w:rPr>
                <w:rFonts w:eastAsia="SimSun"/>
                <w:b/>
                <w:bCs/>
                <w:sz w:val="18"/>
                <w:szCs w:val="18"/>
                <w:lang w:val="en-US" w:eastAsia="zh-CN"/>
              </w:rPr>
              <w:t>Ukraine</w:t>
            </w:r>
            <w:r w:rsidR="0088668F">
              <w:rPr>
                <w:rFonts w:eastAsia="SimSun"/>
                <w:b/>
                <w:bCs/>
                <w:sz w:val="18"/>
                <w:szCs w:val="18"/>
                <w:lang w:val="en-US" w:eastAsia="zh-CN"/>
              </w:rPr>
              <w:t>**</w:t>
            </w:r>
            <w:r w:rsidRPr="00A02CB0">
              <w:rPr>
                <w:rFonts w:eastAsia="SimSun"/>
                <w:b/>
                <w:bCs/>
                <w:sz w:val="18"/>
                <w:szCs w:val="18"/>
                <w:lang w:val="en-US" w:eastAsia="zh-CN"/>
              </w:rPr>
              <w:t xml:space="preserve"> </w:t>
            </w:r>
          </w:p>
        </w:tc>
        <w:tc>
          <w:tcPr>
            <w:tcW w:w="1037" w:type="dxa"/>
            <w:tcBorders>
              <w:top w:val="single" w:sz="4" w:space="0" w:color="auto"/>
              <w:bottom w:val="single" w:sz="4" w:space="0" w:color="auto"/>
            </w:tcBorders>
            <w:shd w:val="clear" w:color="auto" w:fill="auto"/>
          </w:tcPr>
          <w:p w14:paraId="11AFCF7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0B5DA2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20/07/1999</w:t>
            </w:r>
          </w:p>
        </w:tc>
        <w:tc>
          <w:tcPr>
            <w:tcW w:w="1217" w:type="dxa"/>
            <w:tcBorders>
              <w:top w:val="single" w:sz="4" w:space="0" w:color="auto"/>
              <w:bottom w:val="single" w:sz="4" w:space="0" w:color="auto"/>
            </w:tcBorders>
            <w:shd w:val="clear" w:color="auto" w:fill="D9D9D9"/>
          </w:tcPr>
          <w:p w14:paraId="7B7FA5B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6B04841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274C4BE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3507FBB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02/12/2015</w:t>
            </w:r>
          </w:p>
        </w:tc>
      </w:tr>
      <w:tr w:rsidR="00AD0D09" w:rsidRPr="00010B7B" w14:paraId="2CF8689E" w14:textId="77777777" w:rsidTr="00506312">
        <w:tc>
          <w:tcPr>
            <w:tcW w:w="1988" w:type="dxa"/>
            <w:tcBorders>
              <w:top w:val="nil"/>
              <w:bottom w:val="single" w:sz="4" w:space="0" w:color="auto"/>
            </w:tcBorders>
            <w:shd w:val="clear" w:color="auto" w:fill="auto"/>
            <w:noWrap/>
          </w:tcPr>
          <w:p w14:paraId="5ECED61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United Kingdom of Great Britain and Northern Ireland</w:t>
            </w:r>
          </w:p>
        </w:tc>
        <w:tc>
          <w:tcPr>
            <w:tcW w:w="1037" w:type="dxa"/>
            <w:tcBorders>
              <w:top w:val="single" w:sz="4" w:space="0" w:color="auto"/>
              <w:bottom w:val="single" w:sz="4" w:space="0" w:color="auto"/>
            </w:tcBorders>
            <w:shd w:val="clear" w:color="auto" w:fill="auto"/>
          </w:tcPr>
          <w:p w14:paraId="3FF8634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705B81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10/10/1997</w:t>
            </w:r>
          </w:p>
        </w:tc>
        <w:tc>
          <w:tcPr>
            <w:tcW w:w="1217" w:type="dxa"/>
            <w:tcBorders>
              <w:top w:val="single" w:sz="4" w:space="0" w:color="auto"/>
              <w:bottom w:val="single" w:sz="4" w:space="0" w:color="auto"/>
            </w:tcBorders>
            <w:shd w:val="clear" w:color="auto" w:fill="D9D9D9"/>
          </w:tcPr>
          <w:p w14:paraId="71734821" w14:textId="7EFBF299" w:rsidR="00AD0D09" w:rsidRPr="00010B7B" w:rsidRDefault="00E63016"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14:paraId="6EA2FFAA" w14:textId="2296C6B4" w:rsidR="00AD0D09" w:rsidRPr="00010B7B" w:rsidRDefault="00E63016"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14:paraId="7E37095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206DBD00" w14:textId="77777777" w:rsidR="00AD0D09" w:rsidRPr="00010B7B" w:rsidRDefault="00AD0D09" w:rsidP="00506312">
            <w:pPr>
              <w:suppressAutoHyphens w:val="0"/>
              <w:spacing w:line="240" w:lineRule="auto"/>
              <w:jc w:val="center"/>
              <w:rPr>
                <w:rFonts w:eastAsia="SimSun"/>
                <w:i/>
                <w:iCs/>
                <w:sz w:val="18"/>
                <w:szCs w:val="18"/>
                <w:lang w:val="en-US" w:eastAsia="zh-CN"/>
              </w:rPr>
            </w:pPr>
          </w:p>
        </w:tc>
      </w:tr>
      <w:tr w:rsidR="00AD0D09" w:rsidRPr="00010B7B" w14:paraId="1B774867" w14:textId="77777777" w:rsidTr="00506312">
        <w:tc>
          <w:tcPr>
            <w:tcW w:w="1988" w:type="dxa"/>
            <w:tcBorders>
              <w:top w:val="nil"/>
              <w:bottom w:val="single" w:sz="4" w:space="0" w:color="auto"/>
            </w:tcBorders>
            <w:shd w:val="clear" w:color="auto" w:fill="auto"/>
            <w:noWrap/>
          </w:tcPr>
          <w:p w14:paraId="50D2310A"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United States of America</w:t>
            </w:r>
          </w:p>
        </w:tc>
        <w:tc>
          <w:tcPr>
            <w:tcW w:w="1037" w:type="dxa"/>
            <w:tcBorders>
              <w:top w:val="single" w:sz="4" w:space="0" w:color="auto"/>
              <w:bottom w:val="single" w:sz="4" w:space="0" w:color="auto"/>
            </w:tcBorders>
            <w:shd w:val="clear" w:color="auto" w:fill="auto"/>
          </w:tcPr>
          <w:p w14:paraId="2AB03CF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61F1AD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32552E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08D580C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01BAC93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75C4D6F4"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AEC7E49" w14:textId="77777777" w:rsidTr="00506312">
        <w:tc>
          <w:tcPr>
            <w:tcW w:w="1988" w:type="dxa"/>
            <w:tcBorders>
              <w:top w:val="nil"/>
              <w:bottom w:val="single" w:sz="4" w:space="0" w:color="auto"/>
            </w:tcBorders>
            <w:shd w:val="clear" w:color="auto" w:fill="auto"/>
            <w:noWrap/>
          </w:tcPr>
          <w:p w14:paraId="4A21684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Uzbekistan </w:t>
            </w:r>
          </w:p>
        </w:tc>
        <w:tc>
          <w:tcPr>
            <w:tcW w:w="1037" w:type="dxa"/>
            <w:tcBorders>
              <w:top w:val="single" w:sz="4" w:space="0" w:color="auto"/>
              <w:bottom w:val="single" w:sz="4" w:space="0" w:color="auto"/>
            </w:tcBorders>
            <w:shd w:val="clear" w:color="auto" w:fill="auto"/>
          </w:tcPr>
          <w:p w14:paraId="7EA9D22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53F090D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4EF069A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8113F2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48B15439"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55F8F56F"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311640A1" w14:textId="77777777" w:rsidTr="00506312">
        <w:tc>
          <w:tcPr>
            <w:tcW w:w="1988" w:type="dxa"/>
            <w:tcBorders>
              <w:top w:val="nil"/>
              <w:bottom w:val="single" w:sz="4" w:space="0" w:color="auto"/>
            </w:tcBorders>
            <w:shd w:val="clear" w:color="auto" w:fill="auto"/>
            <w:noWrap/>
          </w:tcPr>
          <w:p w14:paraId="6DB5A3FD" w14:textId="204CCA36" w:rsidR="00AD0D09" w:rsidRPr="00010B7B" w:rsidRDefault="00AD0D09" w:rsidP="00506312">
            <w:pPr>
              <w:suppressAutoHyphens w:val="0"/>
              <w:spacing w:line="240" w:lineRule="auto"/>
              <w:rPr>
                <w:rFonts w:eastAsia="SimSun"/>
                <w:bCs/>
                <w:sz w:val="18"/>
                <w:szCs w:val="18"/>
                <w:lang w:val="en-US" w:eastAsia="zh-CN"/>
              </w:rPr>
            </w:pPr>
            <w:r w:rsidRPr="00010B7B">
              <w:rPr>
                <w:rFonts w:eastAsia="SimSun"/>
                <w:bCs/>
                <w:sz w:val="18"/>
                <w:szCs w:val="18"/>
                <w:lang w:val="en-US" w:eastAsia="zh-CN"/>
              </w:rPr>
              <w:t>European Union</w:t>
            </w:r>
            <w:r w:rsidR="00697ABF">
              <w:rPr>
                <w:rFonts w:ascii="ZWAdobeF" w:eastAsia="SimSun" w:hAnsi="ZWAdobeF" w:cs="ZWAdobeF"/>
                <w:bCs/>
                <w:sz w:val="2"/>
                <w:szCs w:val="2"/>
                <w:lang w:val="en-US" w:eastAsia="zh-CN"/>
              </w:rPr>
              <w:t>3F</w:t>
            </w:r>
            <w:r w:rsidRPr="00010B7B">
              <w:rPr>
                <w:rStyle w:val="FootnoteReference"/>
                <w:rFonts w:eastAsia="SimSun"/>
                <w:bCs/>
                <w:szCs w:val="18"/>
                <w:lang w:val="en-US" w:eastAsia="zh-CN"/>
              </w:rPr>
              <w:footnoteReference w:id="5"/>
            </w:r>
          </w:p>
        </w:tc>
        <w:tc>
          <w:tcPr>
            <w:tcW w:w="1037" w:type="dxa"/>
            <w:tcBorders>
              <w:top w:val="single" w:sz="4" w:space="0" w:color="auto"/>
              <w:bottom w:val="single" w:sz="4" w:space="0" w:color="auto"/>
            </w:tcBorders>
            <w:shd w:val="clear" w:color="auto" w:fill="auto"/>
          </w:tcPr>
          <w:p w14:paraId="61AB307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F6F029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24/06/1997</w:t>
            </w:r>
          </w:p>
        </w:tc>
        <w:tc>
          <w:tcPr>
            <w:tcW w:w="1217" w:type="dxa"/>
            <w:tcBorders>
              <w:top w:val="single" w:sz="4" w:space="0" w:color="auto"/>
              <w:bottom w:val="single" w:sz="4" w:space="0" w:color="auto"/>
            </w:tcBorders>
            <w:shd w:val="clear" w:color="auto" w:fill="D9D9D9"/>
          </w:tcPr>
          <w:p w14:paraId="60C3785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18/01/2008</w:t>
            </w:r>
          </w:p>
        </w:tc>
        <w:tc>
          <w:tcPr>
            <w:tcW w:w="1223" w:type="dxa"/>
            <w:tcBorders>
              <w:top w:val="single" w:sz="4" w:space="0" w:color="auto"/>
              <w:bottom w:val="single" w:sz="4" w:space="0" w:color="auto"/>
            </w:tcBorders>
            <w:shd w:val="clear" w:color="auto" w:fill="D9D9D9"/>
          </w:tcPr>
          <w:p w14:paraId="45ED0DB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18/01/2008</w:t>
            </w:r>
          </w:p>
        </w:tc>
        <w:tc>
          <w:tcPr>
            <w:tcW w:w="1134" w:type="dxa"/>
            <w:tcBorders>
              <w:top w:val="single" w:sz="4" w:space="0" w:color="auto"/>
              <w:bottom w:val="single" w:sz="4" w:space="0" w:color="auto"/>
            </w:tcBorders>
            <w:shd w:val="clear" w:color="auto" w:fill="auto"/>
          </w:tcPr>
          <w:p w14:paraId="323399A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09A0DF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12/11/2008</w:t>
            </w:r>
          </w:p>
        </w:tc>
      </w:tr>
      <w:tr w:rsidR="00AD0D09" w:rsidRPr="00010B7B" w14:paraId="67039AB0" w14:textId="77777777" w:rsidTr="00506312">
        <w:tc>
          <w:tcPr>
            <w:tcW w:w="1988" w:type="dxa"/>
            <w:tcBorders>
              <w:top w:val="nil"/>
              <w:bottom w:val="single" w:sz="4" w:space="0" w:color="auto"/>
            </w:tcBorders>
            <w:shd w:val="clear" w:color="auto" w:fill="auto"/>
            <w:noWrap/>
          </w:tcPr>
          <w:p w14:paraId="3DBA250D" w14:textId="77777777" w:rsidR="00AD0D09" w:rsidRPr="00010B7B" w:rsidRDefault="00AD0D09" w:rsidP="00506312">
            <w:pPr>
              <w:keepNext/>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Counts:</w:t>
            </w:r>
          </w:p>
        </w:tc>
        <w:tc>
          <w:tcPr>
            <w:tcW w:w="1037" w:type="dxa"/>
            <w:tcBorders>
              <w:top w:val="nil"/>
              <w:bottom w:val="single" w:sz="4" w:space="0" w:color="auto"/>
            </w:tcBorders>
            <w:shd w:val="clear" w:color="auto" w:fill="auto"/>
          </w:tcPr>
          <w:p w14:paraId="292C2A6B" w14:textId="77777777" w:rsidR="00AD0D09" w:rsidRPr="00010B7B" w:rsidRDefault="00AD0D09" w:rsidP="00506312">
            <w:pPr>
              <w:keepNext/>
              <w:suppressAutoHyphens w:val="0"/>
              <w:spacing w:line="240" w:lineRule="auto"/>
              <w:jc w:val="center"/>
              <w:rPr>
                <w:rFonts w:eastAsia="SimSun"/>
                <w:sz w:val="18"/>
                <w:szCs w:val="18"/>
                <w:lang w:val="en-US" w:eastAsia="zh-CN"/>
              </w:rPr>
            </w:pPr>
            <w:r w:rsidRPr="00010B7B">
              <w:rPr>
                <w:rFonts w:eastAsia="SimSun"/>
                <w:sz w:val="18"/>
                <w:szCs w:val="18"/>
                <w:lang w:val="en-US" w:eastAsia="zh-CN"/>
              </w:rPr>
              <w:t>30</w:t>
            </w:r>
          </w:p>
        </w:tc>
        <w:tc>
          <w:tcPr>
            <w:tcW w:w="1241" w:type="dxa"/>
            <w:tcBorders>
              <w:top w:val="nil"/>
              <w:bottom w:val="single" w:sz="4" w:space="0" w:color="auto"/>
            </w:tcBorders>
            <w:shd w:val="clear" w:color="auto" w:fill="auto"/>
          </w:tcPr>
          <w:p w14:paraId="1E641FFE" w14:textId="77777777" w:rsidR="00AD0D09" w:rsidRPr="00010B7B" w:rsidRDefault="00AD0D09" w:rsidP="00506312">
            <w:pPr>
              <w:keepNext/>
              <w:suppressAutoHyphens w:val="0"/>
              <w:spacing w:line="240" w:lineRule="auto"/>
              <w:jc w:val="center"/>
              <w:rPr>
                <w:rFonts w:eastAsia="SimSun"/>
                <w:b/>
                <w:bCs/>
                <w:sz w:val="18"/>
                <w:szCs w:val="18"/>
                <w:lang w:val="en-US" w:eastAsia="zh-CN"/>
              </w:rPr>
            </w:pPr>
            <w:r w:rsidRPr="00010B7B">
              <w:rPr>
                <w:rFonts w:eastAsia="SimSun"/>
                <w:b/>
                <w:bCs/>
                <w:sz w:val="18"/>
                <w:szCs w:val="18"/>
                <w:lang w:val="en-US" w:eastAsia="zh-CN"/>
              </w:rPr>
              <w:t>45</w:t>
            </w:r>
          </w:p>
        </w:tc>
        <w:tc>
          <w:tcPr>
            <w:tcW w:w="1217" w:type="dxa"/>
            <w:tcBorders>
              <w:top w:val="nil"/>
              <w:bottom w:val="single" w:sz="4" w:space="0" w:color="auto"/>
            </w:tcBorders>
            <w:shd w:val="clear" w:color="auto" w:fill="auto"/>
          </w:tcPr>
          <w:p w14:paraId="022C13F1" w14:textId="77777777" w:rsidR="00AD0D09" w:rsidRPr="00010B7B" w:rsidRDefault="00AD0D09" w:rsidP="00506312">
            <w:pPr>
              <w:keepNext/>
              <w:suppressAutoHyphens w:val="0"/>
              <w:spacing w:line="240" w:lineRule="auto"/>
              <w:jc w:val="center"/>
              <w:rPr>
                <w:rFonts w:eastAsia="SimSun"/>
                <w:b/>
                <w:bCs/>
                <w:color w:val="000000"/>
                <w:sz w:val="18"/>
                <w:szCs w:val="18"/>
                <w:lang w:val="en-US" w:eastAsia="zh-CN"/>
              </w:rPr>
            </w:pPr>
            <w:r w:rsidRPr="00010B7B">
              <w:rPr>
                <w:rFonts w:eastAsia="SimSun"/>
                <w:b/>
                <w:bCs/>
                <w:color w:val="000000"/>
                <w:sz w:val="18"/>
                <w:szCs w:val="18"/>
                <w:lang w:val="en-US" w:eastAsia="zh-CN"/>
              </w:rPr>
              <w:t>3</w:t>
            </w:r>
            <w:r w:rsidR="009B6119" w:rsidRPr="00010B7B">
              <w:rPr>
                <w:rFonts w:eastAsia="SimSun"/>
                <w:b/>
                <w:bCs/>
                <w:color w:val="000000"/>
                <w:sz w:val="18"/>
                <w:szCs w:val="18"/>
                <w:lang w:val="en-US" w:eastAsia="zh-CN"/>
              </w:rPr>
              <w:t>5</w:t>
            </w:r>
          </w:p>
        </w:tc>
        <w:tc>
          <w:tcPr>
            <w:tcW w:w="1223" w:type="dxa"/>
            <w:tcBorders>
              <w:top w:val="nil"/>
              <w:bottom w:val="single" w:sz="4" w:space="0" w:color="auto"/>
            </w:tcBorders>
            <w:shd w:val="clear" w:color="auto" w:fill="auto"/>
          </w:tcPr>
          <w:p w14:paraId="7005AEA8" w14:textId="77777777" w:rsidR="00AD0D09" w:rsidRPr="00010B7B" w:rsidRDefault="00AD0D09" w:rsidP="00506312">
            <w:pPr>
              <w:keepNext/>
              <w:suppressAutoHyphens w:val="0"/>
              <w:spacing w:line="240" w:lineRule="auto"/>
              <w:jc w:val="center"/>
              <w:rPr>
                <w:rFonts w:eastAsia="SimSun"/>
                <w:b/>
                <w:bCs/>
                <w:color w:val="000000"/>
                <w:sz w:val="18"/>
                <w:szCs w:val="18"/>
                <w:lang w:val="en-US" w:eastAsia="zh-CN"/>
              </w:rPr>
            </w:pPr>
            <w:r w:rsidRPr="00010B7B">
              <w:rPr>
                <w:rFonts w:eastAsia="SimSun"/>
                <w:b/>
                <w:bCs/>
                <w:color w:val="000000"/>
                <w:sz w:val="18"/>
                <w:szCs w:val="18"/>
                <w:lang w:val="en-US" w:eastAsia="zh-CN"/>
              </w:rPr>
              <w:t>3</w:t>
            </w:r>
            <w:r w:rsidR="009B6119" w:rsidRPr="00010B7B">
              <w:rPr>
                <w:rFonts w:eastAsia="SimSun"/>
                <w:b/>
                <w:bCs/>
                <w:color w:val="000000"/>
                <w:sz w:val="18"/>
                <w:szCs w:val="18"/>
                <w:lang w:val="en-US" w:eastAsia="zh-CN"/>
              </w:rPr>
              <w:t>5</w:t>
            </w:r>
          </w:p>
        </w:tc>
        <w:tc>
          <w:tcPr>
            <w:tcW w:w="1134" w:type="dxa"/>
            <w:tcBorders>
              <w:top w:val="nil"/>
              <w:bottom w:val="single" w:sz="4" w:space="0" w:color="auto"/>
            </w:tcBorders>
            <w:shd w:val="clear" w:color="auto" w:fill="auto"/>
          </w:tcPr>
          <w:p w14:paraId="250A6663" w14:textId="77777777" w:rsidR="00AD0D09" w:rsidRPr="00010B7B" w:rsidRDefault="00AD0D09" w:rsidP="00506312">
            <w:pPr>
              <w:keepNext/>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38</w:t>
            </w:r>
          </w:p>
        </w:tc>
        <w:tc>
          <w:tcPr>
            <w:tcW w:w="1186" w:type="dxa"/>
            <w:tcBorders>
              <w:top w:val="nil"/>
              <w:bottom w:val="single" w:sz="4" w:space="0" w:color="auto"/>
            </w:tcBorders>
            <w:shd w:val="clear" w:color="auto" w:fill="auto"/>
          </w:tcPr>
          <w:p w14:paraId="1B06980B" w14:textId="77777777" w:rsidR="00AD0D09" w:rsidRPr="00010B7B" w:rsidRDefault="00AD0D09" w:rsidP="00506312">
            <w:pPr>
              <w:keepNext/>
              <w:suppressAutoHyphens w:val="0"/>
              <w:spacing w:line="240" w:lineRule="auto"/>
              <w:jc w:val="center"/>
              <w:rPr>
                <w:rFonts w:eastAsia="SimSun"/>
                <w:b/>
                <w:bCs/>
                <w:color w:val="000000"/>
                <w:sz w:val="18"/>
                <w:szCs w:val="18"/>
                <w:lang w:val="en-US" w:eastAsia="zh-CN"/>
              </w:rPr>
            </w:pPr>
            <w:r w:rsidRPr="00010B7B">
              <w:rPr>
                <w:rFonts w:eastAsia="SimSun"/>
                <w:b/>
                <w:color w:val="000000"/>
                <w:sz w:val="18"/>
                <w:szCs w:val="18"/>
                <w:lang w:val="en-US" w:eastAsia="zh-CN"/>
              </w:rPr>
              <w:t>3</w:t>
            </w:r>
            <w:r w:rsidR="007700B9" w:rsidRPr="00010B7B">
              <w:rPr>
                <w:rFonts w:eastAsia="SimSun"/>
                <w:b/>
                <w:color w:val="000000"/>
                <w:sz w:val="18"/>
                <w:szCs w:val="18"/>
                <w:lang w:val="en-US" w:eastAsia="zh-CN"/>
              </w:rPr>
              <w:t>3</w:t>
            </w:r>
          </w:p>
        </w:tc>
      </w:tr>
      <w:tr w:rsidR="00AD0D09" w:rsidRPr="00010B7B" w14:paraId="4433E00F" w14:textId="77777777" w:rsidTr="00506312">
        <w:tc>
          <w:tcPr>
            <w:tcW w:w="4266" w:type="dxa"/>
            <w:gridSpan w:val="3"/>
            <w:tcBorders>
              <w:top w:val="nil"/>
              <w:left w:val="nil"/>
              <w:bottom w:val="single" w:sz="4" w:space="0" w:color="auto"/>
              <w:right w:val="nil"/>
            </w:tcBorders>
            <w:shd w:val="clear" w:color="auto" w:fill="D9D9D9"/>
            <w:noWrap/>
            <w:vAlign w:val="bottom"/>
          </w:tcPr>
          <w:p w14:paraId="105230BA" w14:textId="61263F7E" w:rsidR="00AD0D09" w:rsidRPr="00010B7B" w:rsidRDefault="00AD0D09" w:rsidP="00506312">
            <w:pPr>
              <w:suppressAutoHyphens w:val="0"/>
              <w:spacing w:line="240" w:lineRule="auto"/>
              <w:jc w:val="right"/>
              <w:rPr>
                <w:rFonts w:eastAsia="SimSun"/>
                <w:bCs/>
                <w:i/>
                <w:iCs/>
                <w:sz w:val="16"/>
                <w:szCs w:val="16"/>
                <w:lang w:val="en-US" w:eastAsia="zh-CN"/>
              </w:rPr>
            </w:pPr>
            <w:r w:rsidRPr="00010B7B">
              <w:rPr>
                <w:rFonts w:eastAsia="SimSun"/>
                <w:bCs/>
                <w:i/>
                <w:iCs/>
                <w:sz w:val="16"/>
                <w:szCs w:val="16"/>
                <w:lang w:val="en-US" w:eastAsia="zh-CN"/>
              </w:rPr>
              <w:t xml:space="preserve">For entry into force, </w:t>
            </w:r>
            <w:r w:rsidR="00F6301F" w:rsidRPr="00010B7B">
              <w:rPr>
                <w:rFonts w:eastAsia="SimSun"/>
                <w:bCs/>
                <w:i/>
                <w:iCs/>
                <w:sz w:val="16"/>
                <w:szCs w:val="16"/>
                <w:lang w:val="en-US" w:eastAsia="zh-CN"/>
              </w:rPr>
              <w:t xml:space="preserve">ratifications </w:t>
            </w:r>
            <w:r w:rsidRPr="00010B7B">
              <w:rPr>
                <w:rFonts w:eastAsia="SimSun"/>
                <w:bCs/>
                <w:i/>
                <w:iCs/>
                <w:sz w:val="16"/>
                <w:szCs w:val="16"/>
                <w:lang w:val="en-US" w:eastAsia="zh-CN"/>
              </w:rPr>
              <w:t>need</w:t>
            </w:r>
            <w:r w:rsidR="0042501C" w:rsidRPr="00010B7B">
              <w:rPr>
                <w:rFonts w:eastAsia="SimSun"/>
                <w:bCs/>
                <w:i/>
                <w:iCs/>
                <w:sz w:val="16"/>
                <w:szCs w:val="16"/>
                <w:lang w:val="en-US" w:eastAsia="zh-CN"/>
              </w:rPr>
              <w:t>ed</w:t>
            </w:r>
            <w:r w:rsidRPr="00010B7B">
              <w:rPr>
                <w:rFonts w:eastAsia="SimSun"/>
                <w:bCs/>
                <w:i/>
                <w:iCs/>
                <w:sz w:val="16"/>
                <w:szCs w:val="16"/>
                <w:lang w:val="en-US" w:eastAsia="zh-CN"/>
              </w:rPr>
              <w:t xml:space="preserve"> in total:</w:t>
            </w:r>
          </w:p>
        </w:tc>
        <w:tc>
          <w:tcPr>
            <w:tcW w:w="1217" w:type="dxa"/>
            <w:tcBorders>
              <w:top w:val="nil"/>
              <w:left w:val="nil"/>
              <w:bottom w:val="single" w:sz="4" w:space="0" w:color="auto"/>
              <w:right w:val="nil"/>
            </w:tcBorders>
            <w:shd w:val="clear" w:color="auto" w:fill="D9D9D9"/>
            <w:noWrap/>
            <w:vAlign w:val="bottom"/>
          </w:tcPr>
          <w:p w14:paraId="3C23FA6E" w14:textId="77777777" w:rsidR="00AD0D09" w:rsidRPr="00010B7B" w:rsidRDefault="00AD0D09" w:rsidP="00506312">
            <w:pPr>
              <w:suppressAutoHyphens w:val="0"/>
              <w:spacing w:line="240" w:lineRule="auto"/>
              <w:jc w:val="center"/>
              <w:rPr>
                <w:rFonts w:eastAsia="SimSun"/>
                <w:bCs/>
                <w:i/>
                <w:iCs/>
                <w:lang w:val="en-US" w:eastAsia="zh-CN"/>
              </w:rPr>
            </w:pPr>
            <w:r w:rsidRPr="00010B7B">
              <w:rPr>
                <w:rFonts w:eastAsia="SimSun"/>
                <w:bCs/>
                <w:i/>
                <w:iCs/>
                <w:lang w:val="en-US" w:eastAsia="zh-CN"/>
              </w:rPr>
              <w:t>23 + 1</w:t>
            </w:r>
            <w:r w:rsidRPr="00010B7B">
              <w:rPr>
                <w:rFonts w:eastAsia="SimSun"/>
                <w:bCs/>
                <w:i/>
                <w:iCs/>
                <w:vertAlign w:val="superscript"/>
                <w:lang w:val="en-US" w:eastAsia="zh-CN"/>
              </w:rPr>
              <w:t>4</w:t>
            </w:r>
          </w:p>
        </w:tc>
        <w:tc>
          <w:tcPr>
            <w:tcW w:w="1223" w:type="dxa"/>
            <w:tcBorders>
              <w:top w:val="nil"/>
              <w:left w:val="nil"/>
              <w:bottom w:val="single" w:sz="4" w:space="0" w:color="auto"/>
              <w:right w:val="nil"/>
            </w:tcBorders>
            <w:shd w:val="clear" w:color="auto" w:fill="D9D9D9"/>
            <w:noWrap/>
            <w:vAlign w:val="bottom"/>
          </w:tcPr>
          <w:p w14:paraId="4B4B23E7" w14:textId="77777777" w:rsidR="00AD0D09" w:rsidRPr="00010B7B" w:rsidRDefault="00AD0D09" w:rsidP="00506312">
            <w:pPr>
              <w:suppressAutoHyphens w:val="0"/>
              <w:spacing w:line="240" w:lineRule="auto"/>
              <w:jc w:val="center"/>
              <w:rPr>
                <w:rFonts w:eastAsia="SimSun"/>
                <w:bCs/>
                <w:i/>
                <w:iCs/>
                <w:vertAlign w:val="superscript"/>
                <w:lang w:val="en-US" w:eastAsia="zh-CN"/>
              </w:rPr>
            </w:pPr>
            <w:r w:rsidRPr="00010B7B">
              <w:rPr>
                <w:rFonts w:eastAsia="SimSun"/>
                <w:bCs/>
                <w:i/>
                <w:iCs/>
                <w:lang w:val="en-US" w:eastAsia="zh-CN"/>
              </w:rPr>
              <w:t>30 +1</w:t>
            </w:r>
            <w:r w:rsidRPr="00010B7B">
              <w:rPr>
                <w:rFonts w:eastAsia="SimSun"/>
                <w:bCs/>
                <w:i/>
                <w:iCs/>
                <w:vertAlign w:val="superscript"/>
                <w:lang w:val="en-US" w:eastAsia="zh-CN"/>
              </w:rPr>
              <w:t>4</w:t>
            </w:r>
          </w:p>
        </w:tc>
        <w:tc>
          <w:tcPr>
            <w:tcW w:w="1134" w:type="dxa"/>
            <w:tcBorders>
              <w:top w:val="nil"/>
              <w:left w:val="nil"/>
              <w:bottom w:val="single" w:sz="4" w:space="0" w:color="auto"/>
              <w:right w:val="nil"/>
            </w:tcBorders>
            <w:shd w:val="clear" w:color="auto" w:fill="D9D9D9"/>
            <w:noWrap/>
            <w:vAlign w:val="bottom"/>
          </w:tcPr>
          <w:p w14:paraId="1CAD3BDF" w14:textId="77777777" w:rsidR="00AD0D09" w:rsidRPr="00010B7B" w:rsidRDefault="00AD0D09" w:rsidP="00506312">
            <w:pPr>
              <w:suppressAutoHyphens w:val="0"/>
              <w:spacing w:line="240" w:lineRule="auto"/>
              <w:rPr>
                <w:rFonts w:eastAsia="SimSun"/>
                <w:bCs/>
                <w:lang w:val="en-US" w:eastAsia="zh-CN"/>
              </w:rPr>
            </w:pPr>
          </w:p>
        </w:tc>
        <w:tc>
          <w:tcPr>
            <w:tcW w:w="1186" w:type="dxa"/>
            <w:tcBorders>
              <w:top w:val="nil"/>
              <w:left w:val="nil"/>
              <w:bottom w:val="single" w:sz="4" w:space="0" w:color="auto"/>
              <w:right w:val="nil"/>
            </w:tcBorders>
            <w:shd w:val="clear" w:color="auto" w:fill="D9D9D9"/>
            <w:noWrap/>
            <w:vAlign w:val="bottom"/>
          </w:tcPr>
          <w:p w14:paraId="3CDEA384" w14:textId="77777777" w:rsidR="00AD0D09" w:rsidRPr="00010B7B" w:rsidRDefault="00AD0D09" w:rsidP="00506312">
            <w:pPr>
              <w:suppressAutoHyphens w:val="0"/>
              <w:spacing w:line="240" w:lineRule="auto"/>
              <w:rPr>
                <w:rFonts w:eastAsia="SimSun"/>
                <w:bCs/>
                <w:lang w:val="en-US" w:eastAsia="zh-CN"/>
              </w:rPr>
            </w:pPr>
          </w:p>
        </w:tc>
      </w:tr>
      <w:tr w:rsidR="00AD0D09" w:rsidRPr="00010B7B" w14:paraId="7D5BF30C" w14:textId="77777777" w:rsidTr="00506312">
        <w:tc>
          <w:tcPr>
            <w:tcW w:w="4266" w:type="dxa"/>
            <w:gridSpan w:val="3"/>
            <w:tcBorders>
              <w:top w:val="single" w:sz="4" w:space="0" w:color="auto"/>
              <w:left w:val="nil"/>
              <w:bottom w:val="single" w:sz="4" w:space="0" w:color="auto"/>
              <w:right w:val="nil"/>
            </w:tcBorders>
            <w:shd w:val="clear" w:color="auto" w:fill="D9D9D9"/>
            <w:noWrap/>
            <w:vAlign w:val="bottom"/>
          </w:tcPr>
          <w:p w14:paraId="152788E0" w14:textId="30761FA4" w:rsidR="00AD0D09" w:rsidRPr="00010B7B" w:rsidRDefault="00AD0D09" w:rsidP="00506312">
            <w:pPr>
              <w:suppressAutoHyphens w:val="0"/>
              <w:spacing w:line="240" w:lineRule="auto"/>
              <w:jc w:val="right"/>
              <w:rPr>
                <w:rFonts w:eastAsia="SimSun"/>
                <w:b/>
                <w:i/>
                <w:iCs/>
                <w:sz w:val="16"/>
                <w:szCs w:val="16"/>
                <w:lang w:val="en-US" w:eastAsia="zh-CN"/>
              </w:rPr>
            </w:pPr>
            <w:r w:rsidRPr="00010B7B">
              <w:rPr>
                <w:rFonts w:eastAsia="SimSun"/>
                <w:b/>
                <w:i/>
                <w:iCs/>
                <w:sz w:val="16"/>
                <w:szCs w:val="16"/>
                <w:lang w:val="en-US" w:eastAsia="zh-CN"/>
              </w:rPr>
              <w:t>For the 1</w:t>
            </w:r>
            <w:r w:rsidRPr="00010B7B">
              <w:rPr>
                <w:rFonts w:eastAsia="SimSun"/>
                <w:b/>
                <w:i/>
                <w:iCs/>
                <w:sz w:val="16"/>
                <w:szCs w:val="16"/>
                <w:vertAlign w:val="superscript"/>
                <w:lang w:val="en-US" w:eastAsia="zh-CN"/>
              </w:rPr>
              <w:t>st</w:t>
            </w:r>
            <w:r w:rsidRPr="00010B7B">
              <w:rPr>
                <w:rFonts w:eastAsia="SimSun"/>
                <w:b/>
                <w:i/>
                <w:iCs/>
                <w:sz w:val="16"/>
                <w:szCs w:val="16"/>
                <w:lang w:val="en-US" w:eastAsia="zh-CN"/>
              </w:rPr>
              <w:t xml:space="preserve"> amendment to have effect, </w:t>
            </w:r>
            <w:r w:rsidR="00830C59" w:rsidRPr="00010B7B">
              <w:rPr>
                <w:rFonts w:eastAsia="SimSun"/>
                <w:b/>
                <w:i/>
                <w:iCs/>
                <w:sz w:val="16"/>
                <w:szCs w:val="16"/>
                <w:lang w:val="en-US" w:eastAsia="zh-CN"/>
              </w:rPr>
              <w:t xml:space="preserve">nro of ratifications </w:t>
            </w:r>
            <w:r w:rsidRPr="00010B7B">
              <w:rPr>
                <w:rFonts w:eastAsia="SimSun"/>
                <w:b/>
                <w:i/>
                <w:iCs/>
                <w:sz w:val="16"/>
                <w:szCs w:val="16"/>
                <w:lang w:val="en-US" w:eastAsia="zh-CN"/>
              </w:rPr>
              <w:t>need</w:t>
            </w:r>
            <w:r w:rsidR="00830C59" w:rsidRPr="00010B7B">
              <w:rPr>
                <w:rFonts w:eastAsia="SimSun"/>
                <w:b/>
                <w:i/>
                <w:iCs/>
                <w:sz w:val="16"/>
                <w:szCs w:val="16"/>
                <w:lang w:val="en-US" w:eastAsia="zh-CN"/>
              </w:rPr>
              <w:t>ed</w:t>
            </w:r>
            <w:r w:rsidRPr="00010B7B">
              <w:rPr>
                <w:rFonts w:eastAsia="SimSun"/>
                <w:b/>
                <w:i/>
                <w:iCs/>
                <w:sz w:val="16"/>
                <w:szCs w:val="16"/>
                <w:lang w:val="en-US" w:eastAsia="zh-CN"/>
              </w:rPr>
              <w:t>:</w:t>
            </w:r>
          </w:p>
        </w:tc>
        <w:tc>
          <w:tcPr>
            <w:tcW w:w="1217" w:type="dxa"/>
            <w:tcBorders>
              <w:top w:val="single" w:sz="4" w:space="0" w:color="auto"/>
              <w:left w:val="nil"/>
              <w:bottom w:val="single" w:sz="4" w:space="0" w:color="auto"/>
              <w:right w:val="nil"/>
            </w:tcBorders>
            <w:shd w:val="clear" w:color="auto" w:fill="D9D9D9"/>
            <w:noWrap/>
            <w:vAlign w:val="bottom"/>
          </w:tcPr>
          <w:p w14:paraId="28BAC2A8" w14:textId="77777777" w:rsidR="00AD0D09" w:rsidRPr="00010B7B" w:rsidRDefault="00464C79" w:rsidP="00506312">
            <w:pPr>
              <w:suppressAutoHyphens w:val="0"/>
              <w:spacing w:line="240" w:lineRule="auto"/>
              <w:jc w:val="center"/>
              <w:rPr>
                <w:rFonts w:eastAsia="SimSun"/>
                <w:b/>
                <w:lang w:val="en-US" w:eastAsia="zh-CN"/>
              </w:rPr>
            </w:pPr>
            <w:r w:rsidRPr="00010B7B">
              <w:rPr>
                <w:rFonts w:eastAsia="SimSun"/>
                <w:b/>
                <w:lang w:val="en-US" w:eastAsia="zh-CN"/>
              </w:rPr>
              <w:t>5</w:t>
            </w:r>
          </w:p>
        </w:tc>
        <w:tc>
          <w:tcPr>
            <w:tcW w:w="1223" w:type="dxa"/>
            <w:tcBorders>
              <w:top w:val="single" w:sz="4" w:space="0" w:color="auto"/>
              <w:left w:val="nil"/>
              <w:bottom w:val="single" w:sz="4" w:space="0" w:color="auto"/>
              <w:right w:val="nil"/>
            </w:tcBorders>
            <w:shd w:val="clear" w:color="auto" w:fill="D9D9D9"/>
            <w:noWrap/>
            <w:vAlign w:val="bottom"/>
          </w:tcPr>
          <w:p w14:paraId="1FCA733C" w14:textId="77777777" w:rsidR="00AD0D09" w:rsidRPr="00010B7B" w:rsidRDefault="00AD0D09" w:rsidP="00506312">
            <w:pPr>
              <w:suppressAutoHyphens w:val="0"/>
              <w:spacing w:line="240" w:lineRule="auto"/>
              <w:jc w:val="center"/>
              <w:rPr>
                <w:rFonts w:eastAsia="SimSun"/>
                <w:b/>
                <w:color w:val="FF0000"/>
                <w:lang w:val="en-US" w:eastAsia="zh-CN"/>
              </w:rPr>
            </w:pPr>
          </w:p>
        </w:tc>
        <w:tc>
          <w:tcPr>
            <w:tcW w:w="1134" w:type="dxa"/>
            <w:tcBorders>
              <w:top w:val="single" w:sz="4" w:space="0" w:color="auto"/>
              <w:left w:val="nil"/>
              <w:bottom w:val="single" w:sz="4" w:space="0" w:color="auto"/>
              <w:right w:val="nil"/>
            </w:tcBorders>
            <w:shd w:val="clear" w:color="auto" w:fill="D9D9D9"/>
            <w:noWrap/>
            <w:vAlign w:val="bottom"/>
          </w:tcPr>
          <w:p w14:paraId="34B39439" w14:textId="77777777" w:rsidR="00AD0D09" w:rsidRPr="00010B7B" w:rsidRDefault="00AD0D09" w:rsidP="00506312">
            <w:pPr>
              <w:suppressAutoHyphens w:val="0"/>
              <w:spacing w:line="240" w:lineRule="auto"/>
              <w:rPr>
                <w:rFonts w:eastAsia="SimSun"/>
                <w:lang w:val="en-US" w:eastAsia="zh-CN"/>
              </w:rPr>
            </w:pPr>
          </w:p>
        </w:tc>
        <w:tc>
          <w:tcPr>
            <w:tcW w:w="1186" w:type="dxa"/>
            <w:tcBorders>
              <w:top w:val="single" w:sz="4" w:space="0" w:color="auto"/>
              <w:left w:val="nil"/>
              <w:bottom w:val="single" w:sz="4" w:space="0" w:color="auto"/>
              <w:right w:val="nil"/>
            </w:tcBorders>
            <w:shd w:val="clear" w:color="auto" w:fill="D9D9D9"/>
            <w:noWrap/>
            <w:vAlign w:val="bottom"/>
          </w:tcPr>
          <w:p w14:paraId="684A16DC" w14:textId="77777777" w:rsidR="00AD0D09" w:rsidRPr="00010B7B" w:rsidRDefault="00AD0D09" w:rsidP="00506312">
            <w:pPr>
              <w:suppressAutoHyphens w:val="0"/>
              <w:spacing w:line="240" w:lineRule="auto"/>
              <w:rPr>
                <w:rFonts w:eastAsia="SimSun"/>
                <w:lang w:val="en-US" w:eastAsia="zh-CN"/>
              </w:rPr>
            </w:pPr>
          </w:p>
        </w:tc>
      </w:tr>
    </w:tbl>
    <w:p w14:paraId="766C11C8" w14:textId="331CFCA9" w:rsidR="002B3199" w:rsidRPr="00010B7B" w:rsidRDefault="00A7519B" w:rsidP="00A7519B">
      <w:pPr>
        <w:pStyle w:val="HChG"/>
      </w:pPr>
      <w:r>
        <w:lastRenderedPageBreak/>
        <w:tab/>
      </w:r>
      <w:r w:rsidR="00AD0D09" w:rsidRPr="00010B7B">
        <w:t>I.</w:t>
      </w:r>
      <w:r w:rsidR="00AD0D09" w:rsidRPr="00010B7B">
        <w:tab/>
      </w:r>
      <w:r w:rsidR="002B3199" w:rsidRPr="00010B7B">
        <w:t>The Convention</w:t>
      </w:r>
    </w:p>
    <w:p w14:paraId="2AF30A96" w14:textId="77777777" w:rsidR="002B3199" w:rsidRPr="00010B7B" w:rsidRDefault="002B3199" w:rsidP="002B3199">
      <w:pPr>
        <w:pStyle w:val="SingleTxtG"/>
        <w:rPr>
          <w:bCs/>
          <w:color w:val="000000"/>
        </w:rPr>
      </w:pPr>
      <w:r w:rsidRPr="00010B7B">
        <w:rPr>
          <w:bCs/>
          <w:color w:val="000000"/>
        </w:rPr>
        <w:t>1.</w:t>
      </w:r>
      <w:r w:rsidRPr="00010B7B">
        <w:rPr>
          <w:bCs/>
          <w:color w:val="000000"/>
        </w:rPr>
        <w:tab/>
        <w:t xml:space="preserve">The Convention on Environmental Impact Assessment in a Transboundary </w:t>
      </w:r>
      <w:r w:rsidR="009C122C" w:rsidRPr="00010B7B">
        <w:rPr>
          <w:bCs/>
          <w:color w:val="000000"/>
        </w:rPr>
        <w:t>Context was</w:t>
      </w:r>
      <w:r w:rsidRPr="00010B7B">
        <w:rPr>
          <w:bCs/>
          <w:color w:val="000000"/>
        </w:rPr>
        <w:t xml:space="preserve"> adopted in Espoo (Finland) </w:t>
      </w:r>
      <w:r w:rsidR="009C122C" w:rsidRPr="00010B7B">
        <w:rPr>
          <w:bCs/>
          <w:color w:val="000000"/>
        </w:rPr>
        <w:t>on 26 February 1</w:t>
      </w:r>
      <w:r w:rsidRPr="00010B7B">
        <w:rPr>
          <w:bCs/>
          <w:color w:val="000000"/>
        </w:rPr>
        <w:t xml:space="preserve">991 </w:t>
      </w:r>
      <w:r w:rsidR="009C122C" w:rsidRPr="00010B7B">
        <w:rPr>
          <w:bCs/>
          <w:color w:val="000000"/>
        </w:rPr>
        <w:t xml:space="preserve">by 29 member States of the United Nations Economic Commission for Europe (ECE) and the European Union as a regional economic integration organization. The Convention </w:t>
      </w:r>
      <w:r w:rsidRPr="00010B7B">
        <w:rPr>
          <w:bCs/>
          <w:color w:val="000000"/>
        </w:rPr>
        <w:t>entered into force on 10 September 1997</w:t>
      </w:r>
      <w:r w:rsidR="009C122C" w:rsidRPr="00010B7B">
        <w:rPr>
          <w:bCs/>
          <w:color w:val="000000"/>
        </w:rPr>
        <w:t>.</w:t>
      </w:r>
    </w:p>
    <w:p w14:paraId="48E9E9BE" w14:textId="77777777" w:rsidR="002B3199" w:rsidRPr="00010B7B" w:rsidRDefault="009C122C" w:rsidP="009C122C">
      <w:pPr>
        <w:pStyle w:val="SingleTxtG"/>
        <w:rPr>
          <w:bCs/>
          <w:color w:val="000000"/>
        </w:rPr>
      </w:pPr>
      <w:r w:rsidRPr="00010B7B">
        <w:rPr>
          <w:bCs/>
          <w:color w:val="000000"/>
        </w:rPr>
        <w:t>2.</w:t>
      </w:r>
      <w:r w:rsidRPr="00010B7B">
        <w:rPr>
          <w:bCs/>
          <w:color w:val="000000"/>
        </w:rPr>
        <w:tab/>
        <w:t>To date</w:t>
      </w:r>
      <w:r w:rsidR="001234B3" w:rsidRPr="00010B7B">
        <w:rPr>
          <w:bCs/>
          <w:color w:val="000000"/>
        </w:rPr>
        <w:t>,</w:t>
      </w:r>
      <w:r w:rsidRPr="00010B7B">
        <w:rPr>
          <w:bCs/>
          <w:color w:val="000000"/>
        </w:rPr>
        <w:t xml:space="preserve"> the Convention counts 45 Parties, including 44 States (out of the 56 ECE Member States) and the European Union. </w:t>
      </w:r>
      <w:r w:rsidR="00CD0E9B" w:rsidRPr="00010B7B">
        <w:rPr>
          <w:bCs/>
          <w:color w:val="000000"/>
        </w:rPr>
        <w:t xml:space="preserve">The </w:t>
      </w:r>
      <w:r w:rsidR="001234B3" w:rsidRPr="00010B7B">
        <w:rPr>
          <w:bCs/>
          <w:color w:val="000000"/>
        </w:rPr>
        <w:t xml:space="preserve">number of </w:t>
      </w:r>
      <w:r w:rsidR="00FD23DB" w:rsidRPr="00010B7B">
        <w:rPr>
          <w:bCs/>
          <w:color w:val="000000"/>
        </w:rPr>
        <w:t xml:space="preserve">Parties to the </w:t>
      </w:r>
      <w:r w:rsidR="00CD0E9B" w:rsidRPr="00010B7B">
        <w:rPr>
          <w:bCs/>
          <w:color w:val="000000"/>
        </w:rPr>
        <w:t xml:space="preserve">Convention </w:t>
      </w:r>
      <w:r w:rsidR="001234B3" w:rsidRPr="00010B7B">
        <w:rPr>
          <w:bCs/>
          <w:color w:val="000000"/>
        </w:rPr>
        <w:t xml:space="preserve">has remained </w:t>
      </w:r>
      <w:r w:rsidR="000D0CC3" w:rsidRPr="00010B7B">
        <w:rPr>
          <w:bCs/>
          <w:color w:val="000000"/>
        </w:rPr>
        <w:t xml:space="preserve">unchanged </w:t>
      </w:r>
      <w:r w:rsidR="00CD0E9B" w:rsidRPr="00010B7B">
        <w:rPr>
          <w:bCs/>
          <w:color w:val="000000"/>
        </w:rPr>
        <w:t xml:space="preserve">since </w:t>
      </w:r>
      <w:r w:rsidRPr="00010B7B">
        <w:rPr>
          <w:bCs/>
          <w:color w:val="000000"/>
        </w:rPr>
        <w:t xml:space="preserve">2010. </w:t>
      </w:r>
    </w:p>
    <w:p w14:paraId="50B90247" w14:textId="77777777" w:rsidR="001234B3" w:rsidRPr="00010B7B" w:rsidRDefault="00CD0E9B" w:rsidP="00CD0E9B">
      <w:pPr>
        <w:pStyle w:val="SingleTxtG"/>
        <w:rPr>
          <w:bCs/>
          <w:color w:val="000000"/>
        </w:rPr>
      </w:pPr>
      <w:r w:rsidRPr="00010B7B">
        <w:rPr>
          <w:bCs/>
          <w:color w:val="000000"/>
        </w:rPr>
        <w:t>3.</w:t>
      </w:r>
      <w:r w:rsidRPr="00010B7B">
        <w:rPr>
          <w:bCs/>
          <w:color w:val="000000"/>
        </w:rPr>
        <w:tab/>
        <w:t>Two Signatory States to the Convention</w:t>
      </w:r>
      <w:r w:rsidR="000D0CC3" w:rsidRPr="00010B7B">
        <w:rPr>
          <w:bCs/>
          <w:color w:val="000000"/>
        </w:rPr>
        <w:t>,</w:t>
      </w:r>
      <w:r w:rsidRPr="00010B7B">
        <w:rPr>
          <w:bCs/>
          <w:color w:val="000000"/>
        </w:rPr>
        <w:t xml:space="preserve"> the Russian Federation and the United States of America</w:t>
      </w:r>
      <w:r w:rsidR="000D0CC3" w:rsidRPr="00010B7B">
        <w:rPr>
          <w:bCs/>
          <w:color w:val="000000"/>
        </w:rPr>
        <w:t>,</w:t>
      </w:r>
      <w:r w:rsidRPr="00010B7B">
        <w:rPr>
          <w:bCs/>
          <w:color w:val="000000"/>
        </w:rPr>
        <w:t xml:space="preserve"> have not yet completed their ratification of the instrument.</w:t>
      </w:r>
    </w:p>
    <w:p w14:paraId="652BD132" w14:textId="41D70C51" w:rsidR="00AD0D09" w:rsidRPr="00010B7B" w:rsidRDefault="00A7519B" w:rsidP="00A7519B">
      <w:pPr>
        <w:pStyle w:val="HChG"/>
      </w:pPr>
      <w:r>
        <w:tab/>
      </w:r>
      <w:r w:rsidR="002B3199" w:rsidRPr="00010B7B">
        <w:t>II.</w:t>
      </w:r>
      <w:r w:rsidR="002B3199" w:rsidRPr="00010B7B">
        <w:tab/>
      </w:r>
      <w:r w:rsidR="00AD0D09" w:rsidRPr="00010B7B">
        <w:t>First amendment to the Convention</w:t>
      </w:r>
    </w:p>
    <w:p w14:paraId="5D05471A" w14:textId="006B4087" w:rsidR="00AD0D09" w:rsidRPr="00010B7B" w:rsidRDefault="00A7519B" w:rsidP="00A7519B">
      <w:pPr>
        <w:pStyle w:val="H1G"/>
      </w:pPr>
      <w:r>
        <w:rPr>
          <w:color w:val="000000" w:themeColor="text1"/>
        </w:rPr>
        <w:tab/>
      </w:r>
      <w:r w:rsidR="001A2225" w:rsidRPr="00010B7B">
        <w:rPr>
          <w:color w:val="000000" w:themeColor="text1"/>
        </w:rPr>
        <w:t>A.</w:t>
      </w:r>
      <w:r w:rsidR="001A2225" w:rsidRPr="00010B7B">
        <w:rPr>
          <w:color w:val="000000" w:themeColor="text1"/>
        </w:rPr>
        <w:tab/>
      </w:r>
      <w:r w:rsidR="00AD0D09" w:rsidRPr="00010B7B">
        <w:rPr>
          <w:color w:val="000000" w:themeColor="text1"/>
        </w:rPr>
        <w:t xml:space="preserve">Entry </w:t>
      </w:r>
      <w:r w:rsidR="00AD0D09" w:rsidRPr="00010B7B">
        <w:t>into force of the first amendment and accession by non-ECE member States</w:t>
      </w:r>
    </w:p>
    <w:p w14:paraId="2E85856A" w14:textId="77777777" w:rsidR="00E9323C" w:rsidRPr="00010B7B" w:rsidRDefault="00CD0E9B" w:rsidP="00E9445D">
      <w:pPr>
        <w:pStyle w:val="SingleTxtG"/>
        <w:rPr>
          <w:iCs/>
          <w:color w:val="000000"/>
          <w:lang w:eastAsia="en-GB"/>
        </w:rPr>
      </w:pPr>
      <w:r w:rsidRPr="00010B7B">
        <w:rPr>
          <w:iCs/>
          <w:color w:val="000000"/>
          <w:lang w:eastAsia="en-GB"/>
        </w:rPr>
        <w:t>4</w:t>
      </w:r>
      <w:r w:rsidR="00AD0D09" w:rsidRPr="00010B7B">
        <w:rPr>
          <w:iCs/>
          <w:color w:val="000000"/>
          <w:lang w:eastAsia="en-GB"/>
        </w:rPr>
        <w:t>.</w:t>
      </w:r>
      <w:r w:rsidR="00AD0D09" w:rsidRPr="00010B7B">
        <w:rPr>
          <w:iCs/>
          <w:color w:val="000000"/>
          <w:lang w:eastAsia="en-GB"/>
        </w:rPr>
        <w:tab/>
      </w:r>
      <w:r w:rsidR="00E9323C" w:rsidRPr="00010B7B">
        <w:rPr>
          <w:iCs/>
          <w:color w:val="000000"/>
          <w:lang w:eastAsia="en-GB"/>
        </w:rPr>
        <w:t>Wishing to allow States situated outside the ECE region to become Parties to the Convention, the Meeting of</w:t>
      </w:r>
      <w:r w:rsidR="00FD23DB" w:rsidRPr="00010B7B">
        <w:rPr>
          <w:iCs/>
          <w:color w:val="000000"/>
          <w:lang w:eastAsia="en-GB"/>
        </w:rPr>
        <w:t xml:space="preserve"> the</w:t>
      </w:r>
      <w:r w:rsidR="00E9323C" w:rsidRPr="00010B7B">
        <w:rPr>
          <w:iCs/>
          <w:color w:val="000000"/>
          <w:lang w:eastAsia="en-GB"/>
        </w:rPr>
        <w:t xml:space="preserve"> </w:t>
      </w:r>
      <w:r w:rsidR="005A73F5" w:rsidRPr="00010B7B">
        <w:rPr>
          <w:iCs/>
          <w:color w:val="000000"/>
          <w:lang w:eastAsia="en-GB"/>
        </w:rPr>
        <w:t xml:space="preserve">Parties </w:t>
      </w:r>
      <w:r w:rsidR="00FD23DB" w:rsidRPr="00010B7B">
        <w:rPr>
          <w:iCs/>
          <w:color w:val="000000"/>
          <w:lang w:eastAsia="en-GB"/>
        </w:rPr>
        <w:t xml:space="preserve">to the Convention </w:t>
      </w:r>
      <w:r w:rsidR="005A73F5" w:rsidRPr="00010B7B">
        <w:rPr>
          <w:iCs/>
          <w:color w:val="000000"/>
          <w:lang w:eastAsia="en-GB"/>
        </w:rPr>
        <w:t>adopted a</w:t>
      </w:r>
      <w:r w:rsidR="00E9445D" w:rsidRPr="00010B7B">
        <w:rPr>
          <w:iCs/>
          <w:color w:val="000000"/>
          <w:lang w:eastAsia="en-GB"/>
        </w:rPr>
        <w:t xml:space="preserve"> first</w:t>
      </w:r>
      <w:r w:rsidR="005A73F5" w:rsidRPr="00010B7B">
        <w:rPr>
          <w:iCs/>
          <w:color w:val="000000"/>
          <w:lang w:eastAsia="en-GB"/>
        </w:rPr>
        <w:t xml:space="preserve"> amendment to the Convention</w:t>
      </w:r>
      <w:r w:rsidR="00E9445D" w:rsidRPr="00010B7B">
        <w:rPr>
          <w:iCs/>
          <w:color w:val="000000"/>
          <w:lang w:eastAsia="en-GB"/>
        </w:rPr>
        <w:t xml:space="preserve"> (art. 17), at its second session, on 27 February </w:t>
      </w:r>
      <w:r w:rsidR="005A73F5" w:rsidRPr="00010B7B">
        <w:rPr>
          <w:iCs/>
          <w:color w:val="000000"/>
          <w:lang w:eastAsia="en-GB"/>
        </w:rPr>
        <w:t>2001</w:t>
      </w:r>
      <w:r w:rsidR="00E9323C" w:rsidRPr="00010B7B">
        <w:rPr>
          <w:iCs/>
          <w:color w:val="000000"/>
          <w:lang w:eastAsia="en-GB"/>
        </w:rPr>
        <w:t xml:space="preserve"> (decision II/4). </w:t>
      </w:r>
    </w:p>
    <w:p w14:paraId="535C0C99" w14:textId="3B1E5FFB" w:rsidR="00AD0D09" w:rsidRPr="00010B7B" w:rsidRDefault="00CD0E9B" w:rsidP="00AD0D09">
      <w:pPr>
        <w:pStyle w:val="SingleTxtG"/>
        <w:rPr>
          <w:iCs/>
          <w:color w:val="000000"/>
          <w:lang w:eastAsia="en-GB"/>
        </w:rPr>
      </w:pPr>
      <w:r w:rsidRPr="00010B7B">
        <w:rPr>
          <w:iCs/>
          <w:color w:val="000000"/>
          <w:lang w:eastAsia="en-GB"/>
        </w:rPr>
        <w:t>5</w:t>
      </w:r>
      <w:r w:rsidR="00E9445D" w:rsidRPr="00010B7B">
        <w:rPr>
          <w:iCs/>
          <w:color w:val="000000"/>
          <w:lang w:eastAsia="en-GB"/>
        </w:rPr>
        <w:t>.</w:t>
      </w:r>
      <w:r w:rsidR="00E9445D" w:rsidRPr="00010B7B">
        <w:rPr>
          <w:iCs/>
          <w:color w:val="000000"/>
          <w:lang w:eastAsia="en-GB"/>
        </w:rPr>
        <w:tab/>
      </w:r>
      <w:r w:rsidR="00AD0D09" w:rsidRPr="00010B7B">
        <w:rPr>
          <w:iCs/>
          <w:color w:val="000000"/>
          <w:lang w:eastAsia="en-GB"/>
        </w:rPr>
        <w:t>Th</w:t>
      </w:r>
      <w:r w:rsidR="00E9445D" w:rsidRPr="00010B7B">
        <w:rPr>
          <w:iCs/>
          <w:color w:val="000000"/>
          <w:lang w:eastAsia="en-GB"/>
        </w:rPr>
        <w:t xml:space="preserve">at </w:t>
      </w:r>
      <w:r w:rsidR="00AD0D09" w:rsidRPr="00010B7B">
        <w:rPr>
          <w:iCs/>
          <w:color w:val="000000"/>
          <w:lang w:eastAsia="en-GB"/>
        </w:rPr>
        <w:t>amendment entered into force</w:t>
      </w:r>
      <w:r w:rsidR="00E9445D" w:rsidRPr="00010B7B">
        <w:rPr>
          <w:iCs/>
          <w:color w:val="000000"/>
          <w:lang w:eastAsia="en-GB"/>
        </w:rPr>
        <w:t xml:space="preserve"> 13,5 years later,</w:t>
      </w:r>
      <w:r w:rsidR="00AD0D09" w:rsidRPr="00010B7B">
        <w:rPr>
          <w:iCs/>
          <w:color w:val="000000"/>
          <w:lang w:eastAsia="en-GB"/>
        </w:rPr>
        <w:t xml:space="preserve"> on 26 August 2014, i.e. on the ninetieth day after the receipt by the Treaty Depositary of notification of Malta’s accession on 28 May 2014 (art. 14, para. 1). Moreover, </w:t>
      </w:r>
      <w:bookmarkStart w:id="2" w:name="_Hlk31374555"/>
      <w:r w:rsidR="00AD0D09" w:rsidRPr="00010B7B">
        <w:rPr>
          <w:iCs/>
          <w:color w:val="000000"/>
          <w:lang w:eastAsia="en-GB"/>
        </w:rPr>
        <w:t xml:space="preserve">in 2014, the Meetings of the Parties to the Convention and the Protocol </w:t>
      </w:r>
      <w:r w:rsidR="00FD23DB" w:rsidRPr="00010B7B">
        <w:rPr>
          <w:iCs/>
          <w:color w:val="000000"/>
          <w:lang w:eastAsia="en-GB"/>
        </w:rPr>
        <w:t xml:space="preserve">on Strategic Environmental Assessment </w:t>
      </w:r>
      <w:r w:rsidR="00AD0D09" w:rsidRPr="00010B7B">
        <w:rPr>
          <w:iCs/>
          <w:color w:val="000000"/>
          <w:lang w:eastAsia="en-GB"/>
        </w:rPr>
        <w:t>adopted decision VI/5–II/5</w:t>
      </w:r>
      <w:r w:rsidR="00D00B5B" w:rsidRPr="00010B7B">
        <w:rPr>
          <w:iCs/>
          <w:color w:val="000000"/>
          <w:lang w:eastAsia="en-GB"/>
        </w:rPr>
        <w:t xml:space="preserve"> giving </w:t>
      </w:r>
      <w:r w:rsidR="00AD0D09" w:rsidRPr="00010B7B">
        <w:rPr>
          <w:iCs/>
          <w:color w:val="000000"/>
          <w:lang w:eastAsia="en-GB"/>
        </w:rPr>
        <w:t>blanket approval to any future request for accession</w:t>
      </w:r>
      <w:r w:rsidR="00AD0D09" w:rsidRPr="00010B7B">
        <w:t xml:space="preserve"> by </w:t>
      </w:r>
      <w:r w:rsidR="00B93BB1" w:rsidRPr="00010B7B">
        <w:t xml:space="preserve">the </w:t>
      </w:r>
      <w:r w:rsidR="00AD0D09" w:rsidRPr="00010B7B">
        <w:rPr>
          <w:iCs/>
          <w:color w:val="000000"/>
          <w:lang w:eastAsia="en-GB"/>
        </w:rPr>
        <w:t>United Nations</w:t>
      </w:r>
      <w:r w:rsidR="00B93BB1" w:rsidRPr="00010B7B">
        <w:rPr>
          <w:iCs/>
          <w:color w:val="000000"/>
          <w:lang w:eastAsia="en-GB"/>
        </w:rPr>
        <w:t xml:space="preserve"> </w:t>
      </w:r>
      <w:r w:rsidR="00AD0D09" w:rsidRPr="00010B7B">
        <w:rPr>
          <w:iCs/>
          <w:color w:val="000000"/>
          <w:lang w:eastAsia="en-GB"/>
        </w:rPr>
        <w:t>Member States that are not members of ECE.</w:t>
      </w:r>
      <w:bookmarkEnd w:id="2"/>
    </w:p>
    <w:p w14:paraId="0D5C224D" w14:textId="77777777" w:rsidR="00E9445D" w:rsidRPr="00010B7B" w:rsidRDefault="00CD0E9B" w:rsidP="00AD0D09">
      <w:pPr>
        <w:pStyle w:val="SingleTxtG"/>
        <w:rPr>
          <w:iCs/>
          <w:color w:val="000000"/>
          <w:lang w:eastAsia="en-GB"/>
        </w:rPr>
      </w:pPr>
      <w:r w:rsidRPr="00010B7B">
        <w:rPr>
          <w:iCs/>
          <w:color w:val="000000"/>
          <w:lang w:eastAsia="en-GB"/>
        </w:rPr>
        <w:t>6</w:t>
      </w:r>
      <w:r w:rsidR="00AD0D09" w:rsidRPr="00010B7B">
        <w:rPr>
          <w:iCs/>
          <w:color w:val="000000"/>
          <w:lang w:eastAsia="en-GB"/>
        </w:rPr>
        <w:t>.</w:t>
      </w:r>
      <w:r w:rsidR="00AD0D09" w:rsidRPr="00010B7B">
        <w:rPr>
          <w:iCs/>
          <w:color w:val="000000"/>
          <w:lang w:eastAsia="en-GB"/>
        </w:rPr>
        <w:tab/>
        <w:t xml:space="preserve">However, </w:t>
      </w:r>
      <w:r w:rsidR="00A208AF" w:rsidRPr="00010B7B">
        <w:rPr>
          <w:iCs/>
          <w:color w:val="000000"/>
          <w:lang w:eastAsia="en-GB"/>
        </w:rPr>
        <w:t xml:space="preserve">as stipulated in the </w:t>
      </w:r>
      <w:r w:rsidR="00E9445D" w:rsidRPr="00010B7B">
        <w:rPr>
          <w:iCs/>
          <w:color w:val="000000"/>
          <w:lang w:eastAsia="en-GB"/>
        </w:rPr>
        <w:t xml:space="preserve">text of the first amendment, </w:t>
      </w:r>
      <w:r w:rsidR="00B93BB1" w:rsidRPr="00010B7B">
        <w:rPr>
          <w:iCs/>
          <w:color w:val="000000"/>
          <w:lang w:eastAsia="en-GB"/>
        </w:rPr>
        <w:t xml:space="preserve">the </w:t>
      </w:r>
      <w:r w:rsidR="00AD0D09" w:rsidRPr="00010B7B">
        <w:rPr>
          <w:iCs/>
          <w:color w:val="000000"/>
          <w:lang w:eastAsia="en-GB"/>
        </w:rPr>
        <w:t>U</w:t>
      </w:r>
      <w:r w:rsidR="005A2573" w:rsidRPr="00010B7B">
        <w:rPr>
          <w:iCs/>
          <w:color w:val="000000"/>
          <w:lang w:eastAsia="en-GB"/>
        </w:rPr>
        <w:t xml:space="preserve">nited </w:t>
      </w:r>
      <w:r w:rsidR="00AD0D09" w:rsidRPr="00010B7B">
        <w:rPr>
          <w:iCs/>
          <w:color w:val="000000"/>
          <w:lang w:eastAsia="en-GB"/>
        </w:rPr>
        <w:t>N</w:t>
      </w:r>
      <w:r w:rsidR="005A2573" w:rsidRPr="00010B7B">
        <w:rPr>
          <w:iCs/>
          <w:color w:val="000000"/>
          <w:lang w:eastAsia="en-GB"/>
        </w:rPr>
        <w:t>ations</w:t>
      </w:r>
      <w:r w:rsidR="00AD0D09" w:rsidRPr="00010B7B">
        <w:rPr>
          <w:iCs/>
          <w:color w:val="000000"/>
          <w:lang w:eastAsia="en-GB"/>
        </w:rPr>
        <w:t xml:space="preserve"> Member States that are not members of ECE may only be able to accede when the first amendment has entered into force for all the States and organizations that were Parties to the Convention at the time the amendment was</w:t>
      </w:r>
      <w:r w:rsidR="00AD0D09" w:rsidRPr="00010B7B">
        <w:rPr>
          <w:b/>
          <w:iCs/>
          <w:color w:val="000000"/>
          <w:lang w:eastAsia="en-GB"/>
        </w:rPr>
        <w:t xml:space="preserve"> </w:t>
      </w:r>
      <w:r w:rsidR="00AD0D09" w:rsidRPr="00010B7B">
        <w:rPr>
          <w:iCs/>
          <w:color w:val="000000"/>
          <w:lang w:eastAsia="en-GB"/>
        </w:rPr>
        <w:t>adopted on 27</w:t>
      </w:r>
      <w:r w:rsidR="00AD0D09" w:rsidRPr="00010B7B">
        <w:rPr>
          <w:b/>
          <w:iCs/>
          <w:color w:val="000000"/>
          <w:lang w:eastAsia="en-GB"/>
        </w:rPr>
        <w:t xml:space="preserve"> </w:t>
      </w:r>
      <w:r w:rsidR="00AD0D09" w:rsidRPr="00010B7B">
        <w:rPr>
          <w:iCs/>
          <w:color w:val="000000"/>
          <w:lang w:eastAsia="en-GB"/>
        </w:rPr>
        <w:t>February 2001, i.e. 31 Parties (new art. 17, para.</w:t>
      </w:r>
      <w:r w:rsidR="00AD0D09" w:rsidRPr="00010B7B">
        <w:rPr>
          <w:rFonts w:eastAsia="SimSun"/>
          <w:sz w:val="18"/>
          <w:szCs w:val="18"/>
          <w:lang w:val="en-US" w:eastAsia="zh-CN"/>
        </w:rPr>
        <w:t> </w:t>
      </w:r>
      <w:r w:rsidR="00AD0D09" w:rsidRPr="00010B7B">
        <w:rPr>
          <w:iCs/>
          <w:color w:val="000000"/>
          <w:lang w:eastAsia="en-GB"/>
        </w:rPr>
        <w:t xml:space="preserve">3). </w:t>
      </w:r>
    </w:p>
    <w:p w14:paraId="229C99D9" w14:textId="37C13482" w:rsidR="00AD0D09" w:rsidRPr="00F16C1E" w:rsidRDefault="00CD0E9B" w:rsidP="00AD0D09">
      <w:pPr>
        <w:pStyle w:val="SingleTxtG"/>
        <w:rPr>
          <w:iCs/>
          <w:color w:val="000000"/>
          <w:lang w:eastAsia="en-GB"/>
        </w:rPr>
      </w:pPr>
      <w:r w:rsidRPr="00F16C1E">
        <w:rPr>
          <w:iCs/>
          <w:color w:val="000000"/>
          <w:lang w:eastAsia="en-GB"/>
        </w:rPr>
        <w:t>7</w:t>
      </w:r>
      <w:r w:rsidR="00E9445D" w:rsidRPr="00F16C1E">
        <w:rPr>
          <w:iCs/>
          <w:color w:val="000000"/>
          <w:lang w:eastAsia="en-GB"/>
        </w:rPr>
        <w:t>.</w:t>
      </w:r>
      <w:r w:rsidR="00E9445D" w:rsidRPr="00F16C1E">
        <w:rPr>
          <w:iCs/>
          <w:color w:val="000000"/>
          <w:lang w:eastAsia="en-GB"/>
        </w:rPr>
        <w:tab/>
      </w:r>
      <w:r w:rsidR="00C45576" w:rsidRPr="00F16C1E">
        <w:rPr>
          <w:iCs/>
          <w:color w:val="000000"/>
          <w:lang w:eastAsia="en-GB"/>
        </w:rPr>
        <w:t xml:space="preserve">At present, </w:t>
      </w:r>
      <w:bookmarkStart w:id="3" w:name="_Hlk31363958"/>
      <w:r w:rsidR="00AD0D09" w:rsidRPr="00F16C1E">
        <w:rPr>
          <w:b/>
          <w:bCs/>
          <w:iCs/>
          <w:color w:val="000000"/>
          <w:lang w:eastAsia="en-GB"/>
        </w:rPr>
        <w:t xml:space="preserve">the following </w:t>
      </w:r>
      <w:r w:rsidR="00464C79" w:rsidRPr="00F16C1E">
        <w:rPr>
          <w:b/>
          <w:bCs/>
          <w:iCs/>
          <w:color w:val="000000"/>
          <w:lang w:eastAsia="en-GB"/>
        </w:rPr>
        <w:t>five</w:t>
      </w:r>
      <w:r w:rsidR="00AD0D09" w:rsidRPr="00F16C1E">
        <w:rPr>
          <w:b/>
          <w:bCs/>
          <w:iCs/>
          <w:color w:val="000000"/>
          <w:lang w:eastAsia="en-GB"/>
        </w:rPr>
        <w:t xml:space="preserve"> Parties still need to ratify the </w:t>
      </w:r>
      <w:r w:rsidR="005A73F5" w:rsidRPr="00F16C1E">
        <w:rPr>
          <w:b/>
          <w:bCs/>
          <w:iCs/>
          <w:color w:val="000000"/>
          <w:lang w:eastAsia="en-GB"/>
        </w:rPr>
        <w:t xml:space="preserve">first </w:t>
      </w:r>
      <w:r w:rsidR="00AD0D09" w:rsidRPr="00F16C1E">
        <w:rPr>
          <w:b/>
          <w:bCs/>
          <w:iCs/>
          <w:color w:val="000000"/>
          <w:lang w:eastAsia="en-GB"/>
        </w:rPr>
        <w:t>amendment to make it operational</w:t>
      </w:r>
      <w:r w:rsidR="00AD0D09" w:rsidRPr="00F16C1E">
        <w:rPr>
          <w:iCs/>
          <w:color w:val="000000"/>
          <w:lang w:eastAsia="en-GB"/>
        </w:rPr>
        <w:t>:</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464C79" w:rsidRPr="00F16C1E" w14:paraId="27190444" w14:textId="77777777" w:rsidTr="00506312">
        <w:trPr>
          <w:trHeight w:val="479"/>
        </w:trPr>
        <w:tc>
          <w:tcPr>
            <w:tcW w:w="3119" w:type="dxa"/>
            <w:shd w:val="clear" w:color="auto" w:fill="auto"/>
          </w:tcPr>
          <w:p w14:paraId="6CC6E44F" w14:textId="77777777" w:rsidR="00464C79" w:rsidRPr="00F16C1E" w:rsidRDefault="00464C79" w:rsidP="00464C79">
            <w:pPr>
              <w:pStyle w:val="SingleTxtG"/>
              <w:tabs>
                <w:tab w:val="left" w:pos="2976"/>
              </w:tabs>
              <w:ind w:left="142" w:right="425"/>
              <w:jc w:val="left"/>
              <w:rPr>
                <w:b/>
              </w:rPr>
            </w:pPr>
            <w:bookmarkStart w:id="4" w:name="_Hlk31377556"/>
            <w:r w:rsidRPr="00F16C1E">
              <w:rPr>
                <w:b/>
              </w:rPr>
              <w:t>1. Armenia</w:t>
            </w:r>
          </w:p>
          <w:p w14:paraId="253199AC" w14:textId="77777777" w:rsidR="00464C79" w:rsidRPr="00F16C1E" w:rsidRDefault="00464C79" w:rsidP="00464C79">
            <w:pPr>
              <w:ind w:firstLine="567"/>
              <w:rPr>
                <w:b/>
              </w:rPr>
            </w:pPr>
          </w:p>
        </w:tc>
        <w:tc>
          <w:tcPr>
            <w:tcW w:w="4353" w:type="dxa"/>
            <w:shd w:val="clear" w:color="auto" w:fill="auto"/>
          </w:tcPr>
          <w:p w14:paraId="7AE10F68" w14:textId="3E58ED3F" w:rsidR="00464C79" w:rsidRPr="00F16C1E" w:rsidRDefault="00464C79" w:rsidP="00464C79">
            <w:pPr>
              <w:rPr>
                <w:b/>
              </w:rPr>
            </w:pPr>
            <w:r w:rsidRPr="00F16C1E">
              <w:rPr>
                <w:b/>
              </w:rPr>
              <w:t>4. Ukraine</w:t>
            </w:r>
            <w:r w:rsidR="00EA1139">
              <w:rPr>
                <w:b/>
              </w:rPr>
              <w:t>**</w:t>
            </w:r>
          </w:p>
        </w:tc>
      </w:tr>
      <w:tr w:rsidR="00464C79" w:rsidRPr="00F16C1E" w14:paraId="109B8BC0" w14:textId="77777777" w:rsidTr="00506312">
        <w:trPr>
          <w:trHeight w:val="559"/>
        </w:trPr>
        <w:tc>
          <w:tcPr>
            <w:tcW w:w="3119" w:type="dxa"/>
            <w:shd w:val="clear" w:color="auto" w:fill="auto"/>
          </w:tcPr>
          <w:p w14:paraId="05C5655F" w14:textId="77777777" w:rsidR="00464C79" w:rsidRPr="00F16C1E" w:rsidRDefault="00464C79" w:rsidP="00464C79">
            <w:pPr>
              <w:pStyle w:val="SingleTxtG"/>
              <w:tabs>
                <w:tab w:val="left" w:pos="2976"/>
              </w:tabs>
              <w:ind w:left="142" w:right="425"/>
              <w:jc w:val="left"/>
              <w:rPr>
                <w:b/>
              </w:rPr>
            </w:pPr>
            <w:r w:rsidRPr="00F16C1E">
              <w:rPr>
                <w:b/>
              </w:rPr>
              <w:t>2. Belgium</w:t>
            </w:r>
          </w:p>
        </w:tc>
        <w:tc>
          <w:tcPr>
            <w:tcW w:w="4353" w:type="dxa"/>
            <w:shd w:val="clear" w:color="auto" w:fill="auto"/>
          </w:tcPr>
          <w:p w14:paraId="00CE97A0" w14:textId="77777777" w:rsidR="00464C79" w:rsidRPr="00F16C1E" w:rsidRDefault="00464C79" w:rsidP="00464C79">
            <w:pPr>
              <w:rPr>
                <w:b/>
              </w:rPr>
            </w:pPr>
            <w:r w:rsidRPr="00F16C1E">
              <w:rPr>
                <w:b/>
              </w:rPr>
              <w:t>5. United Kingdom of Great Britain</w:t>
            </w:r>
            <w:r w:rsidR="002B6015" w:rsidRPr="00F16C1E">
              <w:rPr>
                <w:b/>
              </w:rPr>
              <w:br/>
            </w:r>
            <w:r w:rsidRPr="00F16C1E">
              <w:rPr>
                <w:b/>
              </w:rPr>
              <w:t xml:space="preserve"> and Northern Ireland</w:t>
            </w:r>
          </w:p>
        </w:tc>
      </w:tr>
      <w:tr w:rsidR="00091AA1" w:rsidRPr="00010B7B" w14:paraId="071B9B50" w14:textId="77777777" w:rsidTr="00506312">
        <w:trPr>
          <w:trHeight w:val="431"/>
        </w:trPr>
        <w:tc>
          <w:tcPr>
            <w:tcW w:w="3119" w:type="dxa"/>
            <w:shd w:val="clear" w:color="auto" w:fill="auto"/>
          </w:tcPr>
          <w:p w14:paraId="3A4D0830" w14:textId="77777777" w:rsidR="00091AA1" w:rsidRPr="00010B7B" w:rsidRDefault="00464C79" w:rsidP="00091AA1">
            <w:pPr>
              <w:pStyle w:val="SingleTxtG"/>
              <w:tabs>
                <w:tab w:val="left" w:pos="2976"/>
              </w:tabs>
              <w:ind w:left="142" w:right="425"/>
              <w:jc w:val="left"/>
              <w:rPr>
                <w:b/>
              </w:rPr>
            </w:pPr>
            <w:r w:rsidRPr="00F16C1E">
              <w:rPr>
                <w:b/>
              </w:rPr>
              <w:t>3.  North Macedonia</w:t>
            </w:r>
          </w:p>
        </w:tc>
        <w:tc>
          <w:tcPr>
            <w:tcW w:w="4353" w:type="dxa"/>
            <w:shd w:val="clear" w:color="auto" w:fill="auto"/>
          </w:tcPr>
          <w:p w14:paraId="383FEAB3" w14:textId="77777777" w:rsidR="00091AA1" w:rsidRPr="00010B7B" w:rsidRDefault="00091AA1" w:rsidP="00091AA1">
            <w:pPr>
              <w:pStyle w:val="SingleTxtG"/>
              <w:tabs>
                <w:tab w:val="left" w:pos="2976"/>
              </w:tabs>
              <w:ind w:left="426" w:right="284"/>
              <w:jc w:val="left"/>
              <w:rPr>
                <w:b/>
              </w:rPr>
            </w:pPr>
          </w:p>
        </w:tc>
      </w:tr>
    </w:tbl>
    <w:p w14:paraId="1D22E124" w14:textId="51A22EA9" w:rsidR="00F7364E" w:rsidRPr="007379B7" w:rsidRDefault="0078512C" w:rsidP="001F1583">
      <w:pPr>
        <w:pStyle w:val="SingleTxtG"/>
        <w:rPr>
          <w:b/>
          <w:bCs/>
          <w:i/>
          <w:color w:val="000000"/>
          <w:lang w:eastAsia="en-GB"/>
        </w:rPr>
      </w:pPr>
      <w:bookmarkStart w:id="5" w:name="_Hlk118135544"/>
      <w:bookmarkEnd w:id="3"/>
      <w:bookmarkEnd w:id="4"/>
      <w:r w:rsidRPr="007379B7">
        <w:rPr>
          <w:b/>
          <w:bCs/>
          <w:i/>
          <w:color w:val="000000"/>
          <w:lang w:eastAsia="en-GB"/>
        </w:rPr>
        <w:t>**</w:t>
      </w:r>
      <w:r w:rsidR="00225732">
        <w:rPr>
          <w:b/>
          <w:bCs/>
          <w:i/>
          <w:color w:val="000000"/>
          <w:lang w:eastAsia="en-GB"/>
        </w:rPr>
        <w:t>On 18 July 2022, t</w:t>
      </w:r>
      <w:r w:rsidR="00162D99" w:rsidRPr="007379B7">
        <w:rPr>
          <w:b/>
          <w:bCs/>
          <w:i/>
          <w:color w:val="000000"/>
          <w:lang w:eastAsia="en-GB"/>
        </w:rPr>
        <w:t>he</w:t>
      </w:r>
      <w:r w:rsidR="00090A75">
        <w:rPr>
          <w:b/>
          <w:bCs/>
          <w:i/>
          <w:color w:val="000000"/>
          <w:lang w:eastAsia="en-GB"/>
        </w:rPr>
        <w:t xml:space="preserve"> parliament of Ukraine </w:t>
      </w:r>
      <w:r w:rsidR="00225732">
        <w:rPr>
          <w:b/>
          <w:bCs/>
          <w:i/>
          <w:color w:val="000000"/>
          <w:lang w:eastAsia="en-GB"/>
        </w:rPr>
        <w:t xml:space="preserve">adopted a law for the </w:t>
      </w:r>
      <w:r w:rsidR="00162D99" w:rsidRPr="007379B7">
        <w:rPr>
          <w:b/>
          <w:bCs/>
          <w:i/>
          <w:color w:val="000000"/>
          <w:lang w:eastAsia="en-GB"/>
        </w:rPr>
        <w:t>ratification</w:t>
      </w:r>
      <w:r w:rsidR="00B96169">
        <w:rPr>
          <w:b/>
          <w:bCs/>
          <w:i/>
          <w:color w:val="000000"/>
          <w:lang w:eastAsia="en-GB"/>
        </w:rPr>
        <w:t xml:space="preserve"> of both amendments to the Convention</w:t>
      </w:r>
      <w:r w:rsidR="005A0E38">
        <w:rPr>
          <w:b/>
          <w:bCs/>
          <w:i/>
          <w:color w:val="000000"/>
          <w:lang w:eastAsia="en-GB"/>
        </w:rPr>
        <w:t xml:space="preserve">. </w:t>
      </w:r>
      <w:r w:rsidR="00F4367A">
        <w:rPr>
          <w:b/>
          <w:bCs/>
          <w:i/>
          <w:color w:val="000000"/>
          <w:lang w:eastAsia="en-GB"/>
        </w:rPr>
        <w:t>T</w:t>
      </w:r>
      <w:r w:rsidR="00082A4C" w:rsidRPr="007379B7">
        <w:rPr>
          <w:b/>
          <w:bCs/>
          <w:i/>
          <w:color w:val="000000"/>
          <w:lang w:eastAsia="en-GB"/>
        </w:rPr>
        <w:t>he</w:t>
      </w:r>
      <w:r w:rsidR="00F40E11" w:rsidRPr="007379B7">
        <w:rPr>
          <w:b/>
          <w:bCs/>
          <w:i/>
          <w:color w:val="000000"/>
          <w:lang w:eastAsia="en-GB"/>
        </w:rPr>
        <w:t xml:space="preserve"> </w:t>
      </w:r>
      <w:r w:rsidR="00FA5993">
        <w:rPr>
          <w:b/>
          <w:bCs/>
          <w:i/>
          <w:color w:val="000000"/>
          <w:lang w:eastAsia="en-GB"/>
        </w:rPr>
        <w:t xml:space="preserve">ratification will be effective </w:t>
      </w:r>
      <w:r w:rsidR="005E003E">
        <w:rPr>
          <w:b/>
          <w:bCs/>
          <w:i/>
          <w:color w:val="000000"/>
          <w:lang w:eastAsia="en-GB"/>
        </w:rPr>
        <w:t xml:space="preserve">upon the </w:t>
      </w:r>
      <w:r w:rsidR="00F40E11" w:rsidRPr="007379B7">
        <w:rPr>
          <w:b/>
          <w:bCs/>
          <w:i/>
          <w:color w:val="000000"/>
          <w:lang w:eastAsia="en-GB"/>
        </w:rPr>
        <w:t>deposit</w:t>
      </w:r>
      <w:r w:rsidR="005B1BFB">
        <w:rPr>
          <w:b/>
          <w:bCs/>
          <w:i/>
          <w:color w:val="000000"/>
          <w:lang w:eastAsia="en-GB"/>
        </w:rPr>
        <w:t xml:space="preserve"> by Ukraine</w:t>
      </w:r>
      <w:r w:rsidR="00F40E11" w:rsidRPr="007379B7">
        <w:rPr>
          <w:b/>
          <w:bCs/>
          <w:i/>
          <w:color w:val="000000"/>
          <w:lang w:eastAsia="en-GB"/>
        </w:rPr>
        <w:t xml:space="preserve"> of </w:t>
      </w:r>
      <w:r w:rsidR="005B1BFB">
        <w:rPr>
          <w:b/>
          <w:bCs/>
          <w:i/>
          <w:color w:val="000000"/>
          <w:lang w:eastAsia="en-GB"/>
        </w:rPr>
        <w:t>its</w:t>
      </w:r>
      <w:r w:rsidR="00F40E11" w:rsidRPr="007379B7">
        <w:rPr>
          <w:b/>
          <w:bCs/>
          <w:i/>
          <w:color w:val="000000"/>
          <w:lang w:eastAsia="en-GB"/>
        </w:rPr>
        <w:t xml:space="preserve"> instrument of ratification. </w:t>
      </w:r>
    </w:p>
    <w:bookmarkEnd w:id="5"/>
    <w:p w14:paraId="49220E13" w14:textId="62B6E2AD" w:rsidR="00AD0D09" w:rsidRDefault="00AD0D09" w:rsidP="001F1583">
      <w:pPr>
        <w:pStyle w:val="SingleTxtG"/>
      </w:pPr>
      <w:r w:rsidRPr="00010B7B">
        <w:rPr>
          <w:iCs/>
          <w:color w:val="000000"/>
          <w:lang w:eastAsia="en-GB"/>
        </w:rPr>
        <w:br/>
      </w:r>
      <w:r w:rsidR="00CD0E9B" w:rsidRPr="00010B7B">
        <w:t>8</w:t>
      </w:r>
      <w:r w:rsidRPr="00010B7B">
        <w:t>.</w:t>
      </w:r>
      <w:r w:rsidRPr="00010B7B">
        <w:tab/>
        <w:t>It should be noted that from the entry into force of the first amendment, “any State or organization that ratifies, accepts or approves [the] Convention shall be deemed simultaneously to ratify, accept or approve the amendment to the Convention set out in decision II/14 taken at the second meeting of the Parties” (new art. 17, para.7).</w:t>
      </w:r>
    </w:p>
    <w:p w14:paraId="3A82C9B7" w14:textId="326724D4" w:rsidR="00AD0D09" w:rsidRPr="00010B7B" w:rsidRDefault="00A7519B" w:rsidP="00A7519B">
      <w:pPr>
        <w:pStyle w:val="H1G"/>
        <w:rPr>
          <w:lang w:eastAsia="en-GB"/>
        </w:rPr>
      </w:pPr>
      <w:r>
        <w:rPr>
          <w:lang w:eastAsia="en-GB"/>
        </w:rPr>
        <w:lastRenderedPageBreak/>
        <w:tab/>
      </w:r>
      <w:r w:rsidR="00AD0D09" w:rsidRPr="00010B7B">
        <w:rPr>
          <w:lang w:eastAsia="en-GB"/>
        </w:rPr>
        <w:t>B.</w:t>
      </w:r>
      <w:r w:rsidR="00AD0D09" w:rsidRPr="00010B7B">
        <w:rPr>
          <w:lang w:eastAsia="en-GB"/>
        </w:rPr>
        <w:tab/>
        <w:t xml:space="preserve">Accelerating the </w:t>
      </w:r>
      <w:r w:rsidR="001A2225" w:rsidRPr="00010B7B">
        <w:rPr>
          <w:lang w:eastAsia="en-GB"/>
        </w:rPr>
        <w:t xml:space="preserve">operationalization </w:t>
      </w:r>
      <w:r w:rsidR="00AD0D09" w:rsidRPr="00010B7B">
        <w:rPr>
          <w:lang w:eastAsia="en-GB"/>
        </w:rPr>
        <w:t xml:space="preserve">of the first amendment </w:t>
      </w:r>
    </w:p>
    <w:p w14:paraId="46815104" w14:textId="3CF65029" w:rsidR="00AD0D09" w:rsidRPr="00010B7B" w:rsidRDefault="00CD0E9B" w:rsidP="00AD0D09">
      <w:pPr>
        <w:pStyle w:val="SingleTxtG"/>
      </w:pPr>
      <w:r w:rsidRPr="00010B7B">
        <w:t>9</w:t>
      </w:r>
      <w:r w:rsidR="00AD0D09" w:rsidRPr="00010B7B">
        <w:t>.</w:t>
      </w:r>
      <w:r w:rsidR="00AD0D09" w:rsidRPr="00010B7B">
        <w:tab/>
        <w:t xml:space="preserve">At its fifth meeting (April 2016), the Working Group on EIA and SEA </w:t>
      </w:r>
      <w:r w:rsidR="000D6AA1" w:rsidRPr="00010B7B">
        <w:t>considered Bureau’s</w:t>
      </w:r>
      <w:r w:rsidR="00AD0D09" w:rsidRPr="00010B7B">
        <w:t xml:space="preserve"> proposals for accelerating the </w:t>
      </w:r>
      <w:r w:rsidR="005A2573" w:rsidRPr="00010B7B">
        <w:t xml:space="preserve">operationalization of </w:t>
      </w:r>
      <w:r w:rsidR="00AD0D09" w:rsidRPr="00010B7B">
        <w:t>the first amendment to the Convention.</w:t>
      </w:r>
      <w:r w:rsidR="00697ABF">
        <w:rPr>
          <w:rFonts w:ascii="ZWAdobeF" w:hAnsi="ZWAdobeF" w:cs="ZWAdobeF"/>
          <w:sz w:val="2"/>
          <w:szCs w:val="2"/>
        </w:rPr>
        <w:t>4F</w:t>
      </w:r>
      <w:r w:rsidR="000D6AA1" w:rsidRPr="00010B7B">
        <w:rPr>
          <w:rStyle w:val="FootnoteReference"/>
        </w:rPr>
        <w:footnoteReference w:id="6"/>
      </w:r>
      <w:r w:rsidR="00AD0D09" w:rsidRPr="00010B7B">
        <w:t xml:space="preserve"> It acknowledg</w:t>
      </w:r>
      <w:r w:rsidR="001F1583" w:rsidRPr="00010B7B">
        <w:t>ed</w:t>
      </w:r>
      <w:r w:rsidR="00AD0D09" w:rsidRPr="00010B7B">
        <w:t xml:space="preserve"> the Convention’s global benefits and the need to accelerate the opening of the Convention. </w:t>
      </w:r>
      <w:r w:rsidR="00011453" w:rsidRPr="00010B7B">
        <w:t>However, o</w:t>
      </w:r>
      <w:r w:rsidR="00AD0D09" w:rsidRPr="00010B7B">
        <w:t xml:space="preserve">wing to the legal concerns expressed by several Parties, the Working Group </w:t>
      </w:r>
      <w:r w:rsidR="000D6AA1" w:rsidRPr="00010B7B">
        <w:t xml:space="preserve">did not </w:t>
      </w:r>
      <w:r w:rsidR="00AD0D09" w:rsidRPr="00010B7B">
        <w:t xml:space="preserve">support the proposal to adopt a separate agreement modifying article 17, paragraph 3 and entering into force through a non-objection procedure once a deadline specified in the agreement had lapsed. The </w:t>
      </w:r>
      <w:r w:rsidR="00A9724D" w:rsidRPr="00010B7B">
        <w:t xml:space="preserve">delegation of the </w:t>
      </w:r>
      <w:r w:rsidR="00AD0D09" w:rsidRPr="00010B7B">
        <w:t>European Union felt that it would be wiser instead to focus on accelerating the missing (at the time ten) ratifications of the first amendment by those States that were parties to the Convention on 27 February 2001. In conclusion, the Working Group urged the concerned Parties to ratify the first amendment by June 2017 to honour the political commitments taken when adopting the amendment.</w:t>
      </w:r>
    </w:p>
    <w:p w14:paraId="2F09A9F3" w14:textId="77777777" w:rsidR="000D6AA1" w:rsidRPr="00010B7B" w:rsidRDefault="00CD0E9B" w:rsidP="004E7CD2">
      <w:pPr>
        <w:pStyle w:val="SingleTxtG"/>
        <w:rPr>
          <w:iCs/>
          <w:color w:val="000000"/>
          <w:lang w:eastAsia="en-GB"/>
        </w:rPr>
      </w:pPr>
      <w:r w:rsidRPr="00010B7B">
        <w:rPr>
          <w:iCs/>
          <w:color w:val="000000"/>
          <w:lang w:eastAsia="en-GB"/>
        </w:rPr>
        <w:t>10</w:t>
      </w:r>
      <w:r w:rsidR="001F1583" w:rsidRPr="00010B7B">
        <w:rPr>
          <w:iCs/>
          <w:color w:val="000000"/>
          <w:lang w:eastAsia="en-GB"/>
        </w:rPr>
        <w:t>.</w:t>
      </w:r>
      <w:r w:rsidR="001F1583" w:rsidRPr="00010B7B">
        <w:rPr>
          <w:iCs/>
          <w:color w:val="000000"/>
          <w:lang w:eastAsia="en-GB"/>
        </w:rPr>
        <w:tab/>
      </w:r>
      <w:r w:rsidR="00F32FC3" w:rsidRPr="00010B7B">
        <w:rPr>
          <w:iCs/>
          <w:color w:val="000000"/>
          <w:lang w:eastAsia="en-GB"/>
        </w:rPr>
        <w:t>T</w:t>
      </w:r>
      <w:r w:rsidR="000D6AA1" w:rsidRPr="00010B7B">
        <w:rPr>
          <w:iCs/>
          <w:color w:val="000000"/>
          <w:lang w:eastAsia="en-GB"/>
        </w:rPr>
        <w:t>he</w:t>
      </w:r>
      <w:r w:rsidR="00F2697A" w:rsidRPr="00010B7B">
        <w:rPr>
          <w:iCs/>
          <w:color w:val="000000"/>
          <w:lang w:eastAsia="en-GB"/>
        </w:rPr>
        <w:t xml:space="preserve"> </w:t>
      </w:r>
      <w:r w:rsidR="000D6AA1" w:rsidRPr="00010B7B">
        <w:rPr>
          <w:iCs/>
          <w:color w:val="000000"/>
          <w:lang w:eastAsia="en-GB"/>
        </w:rPr>
        <w:t xml:space="preserve">efforts </w:t>
      </w:r>
      <w:r w:rsidR="00A9724D" w:rsidRPr="00010B7B">
        <w:rPr>
          <w:iCs/>
          <w:color w:val="000000"/>
          <w:lang w:eastAsia="en-GB"/>
        </w:rPr>
        <w:t>t</w:t>
      </w:r>
      <w:r w:rsidR="000D6AA1" w:rsidRPr="00010B7B">
        <w:rPr>
          <w:iCs/>
          <w:color w:val="000000"/>
          <w:lang w:eastAsia="en-GB"/>
        </w:rPr>
        <w:t>o operationaliz</w:t>
      </w:r>
      <w:r w:rsidR="00A9724D" w:rsidRPr="00010B7B">
        <w:rPr>
          <w:iCs/>
          <w:color w:val="000000"/>
          <w:lang w:eastAsia="en-GB"/>
        </w:rPr>
        <w:t xml:space="preserve">e </w:t>
      </w:r>
      <w:r w:rsidR="000D6AA1" w:rsidRPr="00010B7B">
        <w:rPr>
          <w:iCs/>
          <w:color w:val="000000"/>
          <w:lang w:eastAsia="en-GB"/>
        </w:rPr>
        <w:t xml:space="preserve">the first amendment </w:t>
      </w:r>
      <w:r w:rsidR="00F32FC3" w:rsidRPr="00010B7B">
        <w:rPr>
          <w:iCs/>
          <w:color w:val="000000"/>
          <w:lang w:eastAsia="en-GB"/>
        </w:rPr>
        <w:t xml:space="preserve">after its entry into force in 2014, </w:t>
      </w:r>
      <w:r w:rsidR="00A9724D" w:rsidRPr="00010B7B">
        <w:rPr>
          <w:iCs/>
          <w:color w:val="000000"/>
          <w:lang w:eastAsia="en-GB"/>
        </w:rPr>
        <w:t>are still on-going and</w:t>
      </w:r>
      <w:r w:rsidR="00235C6A" w:rsidRPr="00010B7B">
        <w:rPr>
          <w:iCs/>
          <w:color w:val="000000"/>
          <w:lang w:eastAsia="en-GB"/>
        </w:rPr>
        <w:t xml:space="preserve"> </w:t>
      </w:r>
      <w:r w:rsidR="000D6AA1" w:rsidRPr="00010B7B">
        <w:rPr>
          <w:iCs/>
          <w:color w:val="000000"/>
          <w:lang w:eastAsia="en-GB"/>
        </w:rPr>
        <w:t xml:space="preserve">have included the following: </w:t>
      </w:r>
    </w:p>
    <w:p w14:paraId="20C9939D" w14:textId="506E06DE" w:rsidR="000D6AA1" w:rsidRPr="00010B7B" w:rsidRDefault="000D6AA1" w:rsidP="000D6AA1">
      <w:pPr>
        <w:pStyle w:val="SingleTxtG"/>
        <w:ind w:firstLine="567"/>
        <w:rPr>
          <w:iCs/>
          <w:color w:val="000000"/>
          <w:lang w:eastAsia="en-GB"/>
        </w:rPr>
      </w:pPr>
      <w:r w:rsidRPr="00010B7B">
        <w:rPr>
          <w:iCs/>
          <w:color w:val="000000"/>
          <w:lang w:eastAsia="en-GB"/>
        </w:rPr>
        <w:t>(a)</w:t>
      </w:r>
      <w:r w:rsidRPr="00010B7B">
        <w:rPr>
          <w:iCs/>
          <w:color w:val="000000"/>
          <w:lang w:eastAsia="en-GB"/>
        </w:rPr>
        <w:tab/>
      </w:r>
      <w:r w:rsidR="001F1583" w:rsidRPr="00010B7B">
        <w:rPr>
          <w:iCs/>
          <w:color w:val="000000"/>
          <w:lang w:eastAsia="en-GB"/>
        </w:rPr>
        <w:t>At its sessions in 2014, 2017</w:t>
      </w:r>
      <w:r w:rsidR="000977C1" w:rsidRPr="00010B7B">
        <w:rPr>
          <w:iCs/>
          <w:color w:val="000000"/>
          <w:lang w:eastAsia="en-GB"/>
        </w:rPr>
        <w:t xml:space="preserve">, </w:t>
      </w:r>
      <w:r w:rsidR="001F1583" w:rsidRPr="00010B7B">
        <w:rPr>
          <w:iCs/>
          <w:color w:val="000000"/>
          <w:lang w:eastAsia="en-GB"/>
        </w:rPr>
        <w:t>2019</w:t>
      </w:r>
      <w:r w:rsidR="000977C1" w:rsidRPr="00010B7B">
        <w:rPr>
          <w:iCs/>
          <w:color w:val="000000"/>
          <w:lang w:eastAsia="en-GB"/>
        </w:rPr>
        <w:t xml:space="preserve"> and 2020</w:t>
      </w:r>
      <w:r w:rsidR="001F1583" w:rsidRPr="00010B7B">
        <w:rPr>
          <w:iCs/>
          <w:color w:val="000000"/>
          <w:lang w:eastAsia="en-GB"/>
        </w:rPr>
        <w:t xml:space="preserve">, the Meeting of the Parties to the Convention has </w:t>
      </w:r>
      <w:r w:rsidR="00A9724D" w:rsidRPr="00010B7B">
        <w:rPr>
          <w:iCs/>
          <w:color w:val="000000"/>
          <w:lang w:eastAsia="en-GB"/>
        </w:rPr>
        <w:t xml:space="preserve">consistently </w:t>
      </w:r>
      <w:r w:rsidR="001F1583" w:rsidRPr="00010B7B">
        <w:rPr>
          <w:iCs/>
          <w:color w:val="000000"/>
          <w:lang w:eastAsia="en-GB"/>
        </w:rPr>
        <w:t>urged all the States that were Parties to the Convention on 27 February 2001</w:t>
      </w:r>
      <w:r w:rsidR="0031356A" w:rsidRPr="00010B7B">
        <w:rPr>
          <w:iCs/>
          <w:color w:val="000000"/>
          <w:lang w:eastAsia="en-GB"/>
        </w:rPr>
        <w:t>,</w:t>
      </w:r>
      <w:r w:rsidR="001F1583" w:rsidRPr="00010B7B">
        <w:rPr>
          <w:iCs/>
          <w:color w:val="000000"/>
          <w:lang w:eastAsia="en-GB"/>
        </w:rPr>
        <w:t xml:space="preserve"> that had not yet done so</w:t>
      </w:r>
      <w:r w:rsidR="0031356A" w:rsidRPr="00010B7B">
        <w:rPr>
          <w:iCs/>
          <w:color w:val="000000"/>
          <w:lang w:eastAsia="en-GB"/>
        </w:rPr>
        <w:t>,</w:t>
      </w:r>
      <w:r w:rsidR="001F1583" w:rsidRPr="00010B7B">
        <w:rPr>
          <w:iCs/>
          <w:color w:val="000000"/>
          <w:lang w:eastAsia="en-GB"/>
        </w:rPr>
        <w:t xml:space="preserve"> to ratify the amendment to article 17 as soon as possible</w:t>
      </w:r>
      <w:r w:rsidR="003C4A70" w:rsidRPr="00010B7B">
        <w:rPr>
          <w:iCs/>
          <w:color w:val="000000"/>
          <w:lang w:eastAsia="en-GB"/>
        </w:rPr>
        <w:t>;</w:t>
      </w:r>
      <w:r w:rsidR="00697ABF">
        <w:rPr>
          <w:rFonts w:ascii="ZWAdobeF" w:hAnsi="ZWAdobeF" w:cs="ZWAdobeF"/>
          <w:iCs/>
          <w:sz w:val="2"/>
          <w:szCs w:val="2"/>
          <w:lang w:eastAsia="en-GB"/>
        </w:rPr>
        <w:t>5F</w:t>
      </w:r>
      <w:r w:rsidR="001F1583" w:rsidRPr="00010B7B">
        <w:rPr>
          <w:rStyle w:val="FootnoteReference"/>
          <w:iCs/>
          <w:color w:val="000000"/>
          <w:lang w:eastAsia="en-GB"/>
        </w:rPr>
        <w:footnoteReference w:id="7"/>
      </w:r>
      <w:r w:rsidR="001F1583" w:rsidRPr="00010B7B">
        <w:rPr>
          <w:iCs/>
          <w:color w:val="000000"/>
          <w:lang w:eastAsia="en-GB"/>
        </w:rPr>
        <w:t xml:space="preserve"> </w:t>
      </w:r>
    </w:p>
    <w:p w14:paraId="1876C4D0" w14:textId="3EEAA84C" w:rsidR="003C4A70" w:rsidRPr="00010B7B" w:rsidRDefault="000D6AA1" w:rsidP="000D6AA1">
      <w:pPr>
        <w:pStyle w:val="SingleTxtG"/>
        <w:ind w:firstLine="567"/>
        <w:rPr>
          <w:iCs/>
          <w:color w:val="000000"/>
          <w:lang w:eastAsia="en-GB"/>
        </w:rPr>
      </w:pPr>
      <w:r w:rsidRPr="00010B7B">
        <w:rPr>
          <w:iCs/>
          <w:color w:val="000000"/>
          <w:lang w:eastAsia="en-GB"/>
        </w:rPr>
        <w:t>(b)</w:t>
      </w:r>
      <w:r w:rsidRPr="00010B7B">
        <w:rPr>
          <w:iCs/>
          <w:color w:val="000000"/>
          <w:lang w:eastAsia="en-GB"/>
        </w:rPr>
        <w:tab/>
        <w:t xml:space="preserve">The concerned Parties have been invited to report </w:t>
      </w:r>
      <w:r w:rsidR="00A9724D" w:rsidRPr="00010B7B">
        <w:rPr>
          <w:iCs/>
          <w:color w:val="000000"/>
          <w:lang w:eastAsia="en-GB"/>
        </w:rPr>
        <w:t xml:space="preserve">orally </w:t>
      </w:r>
      <w:r w:rsidRPr="00010B7B">
        <w:rPr>
          <w:iCs/>
          <w:color w:val="000000"/>
          <w:lang w:eastAsia="en-GB"/>
        </w:rPr>
        <w:t>on</w:t>
      </w:r>
      <w:r w:rsidR="00A9724D" w:rsidRPr="00010B7B">
        <w:rPr>
          <w:iCs/>
          <w:color w:val="000000"/>
          <w:lang w:eastAsia="en-GB"/>
        </w:rPr>
        <w:t xml:space="preserve"> their</w:t>
      </w:r>
      <w:r w:rsidRPr="00010B7B">
        <w:rPr>
          <w:iCs/>
          <w:color w:val="000000"/>
          <w:lang w:eastAsia="en-GB"/>
        </w:rPr>
        <w:t xml:space="preserve"> progress </w:t>
      </w:r>
      <w:r w:rsidR="003C4A70" w:rsidRPr="00010B7B">
        <w:rPr>
          <w:iCs/>
          <w:color w:val="000000"/>
          <w:lang w:eastAsia="en-GB"/>
        </w:rPr>
        <w:t xml:space="preserve">towards ratification of the first amendment at </w:t>
      </w:r>
      <w:r w:rsidR="009715D7" w:rsidRPr="00010B7B">
        <w:rPr>
          <w:iCs/>
          <w:color w:val="000000"/>
          <w:lang w:eastAsia="en-GB"/>
        </w:rPr>
        <w:t xml:space="preserve">every </w:t>
      </w:r>
      <w:r w:rsidR="003C4A70" w:rsidRPr="00010B7B">
        <w:rPr>
          <w:iCs/>
          <w:color w:val="000000"/>
          <w:lang w:eastAsia="en-GB"/>
        </w:rPr>
        <w:t>meeting of the Bureau, the Implementation Committee, the Working Group and the Meetings of the Parties;</w:t>
      </w:r>
    </w:p>
    <w:p w14:paraId="1F690F25" w14:textId="1DEC7B97" w:rsidR="00A9724D" w:rsidRPr="00010B7B" w:rsidRDefault="00A9724D" w:rsidP="000D6AA1">
      <w:pPr>
        <w:pStyle w:val="SingleTxtG"/>
        <w:ind w:firstLine="567"/>
        <w:rPr>
          <w:iCs/>
          <w:color w:val="000000"/>
          <w:lang w:eastAsia="en-GB"/>
        </w:rPr>
      </w:pPr>
      <w:r w:rsidRPr="00010B7B">
        <w:rPr>
          <w:iCs/>
          <w:color w:val="000000"/>
          <w:lang w:eastAsia="en-GB"/>
        </w:rPr>
        <w:t>(c)</w:t>
      </w:r>
      <w:r w:rsidRPr="00010B7B">
        <w:rPr>
          <w:iCs/>
          <w:color w:val="000000"/>
          <w:lang w:eastAsia="en-GB"/>
        </w:rPr>
        <w:tab/>
        <w:t xml:space="preserve">In advance of the intermediary sessions of the Meetings of the Parties (February 2019), the concerned Parties </w:t>
      </w:r>
      <w:r w:rsidR="006264DD">
        <w:rPr>
          <w:iCs/>
          <w:color w:val="000000"/>
          <w:lang w:eastAsia="en-GB"/>
        </w:rPr>
        <w:t xml:space="preserve">had also been requested to </w:t>
      </w:r>
      <w:r w:rsidRPr="00010B7B">
        <w:rPr>
          <w:iCs/>
          <w:color w:val="000000"/>
          <w:lang w:eastAsia="en-GB"/>
        </w:rPr>
        <w:t>submit a written progress report regarding steps taken towards ratification of the first amendment;</w:t>
      </w:r>
    </w:p>
    <w:p w14:paraId="1C76BF08" w14:textId="7E03AD8B" w:rsidR="003C4A70" w:rsidRPr="00010B7B" w:rsidRDefault="000D6AA1" w:rsidP="000D6AA1">
      <w:pPr>
        <w:pStyle w:val="SingleTxtG"/>
        <w:ind w:firstLine="567"/>
      </w:pPr>
      <w:r w:rsidRPr="00010B7B">
        <w:rPr>
          <w:iCs/>
          <w:color w:val="000000"/>
          <w:lang w:eastAsia="en-GB"/>
        </w:rPr>
        <w:t xml:space="preserve"> </w:t>
      </w:r>
      <w:r w:rsidR="003C4A70" w:rsidRPr="00010B7B">
        <w:rPr>
          <w:iCs/>
          <w:color w:val="000000"/>
          <w:lang w:eastAsia="en-GB"/>
        </w:rPr>
        <w:t>(</w:t>
      </w:r>
      <w:r w:rsidR="00A9724D" w:rsidRPr="00010B7B">
        <w:rPr>
          <w:iCs/>
          <w:color w:val="000000"/>
          <w:lang w:eastAsia="en-GB"/>
        </w:rPr>
        <w:t>d</w:t>
      </w:r>
      <w:r w:rsidR="003C4A70" w:rsidRPr="00010B7B">
        <w:rPr>
          <w:iCs/>
          <w:color w:val="000000"/>
          <w:lang w:eastAsia="en-GB"/>
        </w:rPr>
        <w:t>)</w:t>
      </w:r>
      <w:r w:rsidR="003C4A70" w:rsidRPr="00010B7B">
        <w:rPr>
          <w:iCs/>
          <w:color w:val="000000"/>
          <w:lang w:eastAsia="en-GB"/>
        </w:rPr>
        <w:tab/>
      </w:r>
      <w:r w:rsidR="001F1583" w:rsidRPr="00010B7B">
        <w:t xml:space="preserve">At </w:t>
      </w:r>
      <w:r w:rsidR="003C4A70" w:rsidRPr="00010B7B">
        <w:t xml:space="preserve">the </w:t>
      </w:r>
      <w:r w:rsidR="001F1583" w:rsidRPr="00010B7B">
        <w:t>request</w:t>
      </w:r>
      <w:r w:rsidR="00A9724D" w:rsidRPr="00010B7B">
        <w:t>s</w:t>
      </w:r>
      <w:r w:rsidR="001F1583" w:rsidRPr="00010B7B">
        <w:t xml:space="preserve"> of the Bureau and the Working Group, </w:t>
      </w:r>
      <w:r w:rsidR="003C4A70" w:rsidRPr="00010B7B">
        <w:t>before each session</w:t>
      </w:r>
      <w:r w:rsidR="001A62F4">
        <w:t>s</w:t>
      </w:r>
      <w:r w:rsidR="003C4A70" w:rsidRPr="00010B7B">
        <w:t xml:space="preserve"> of the Meetings of the Parties, </w:t>
      </w:r>
      <w:r w:rsidR="004F79FB">
        <w:t xml:space="preserve">as a minimum, </w:t>
      </w:r>
      <w:r w:rsidR="001F1583" w:rsidRPr="00010B7B">
        <w:t xml:space="preserve">the </w:t>
      </w:r>
      <w:r w:rsidR="004F79FB">
        <w:t>UN</w:t>
      </w:r>
      <w:r w:rsidR="001F1583" w:rsidRPr="00010B7B">
        <w:t xml:space="preserve">ECE Executive Secretary has written to the foreign ministers and the environment ministers of the Parties to the Convention that had adopted the amendments or signed the Protocol to </w:t>
      </w:r>
      <w:r w:rsidR="003C4A70" w:rsidRPr="00010B7B">
        <w:t xml:space="preserve">invite them to </w:t>
      </w:r>
      <w:r w:rsidR="001F1583" w:rsidRPr="00010B7B">
        <w:t xml:space="preserve">proceed promptly with their ratification </w:t>
      </w:r>
      <w:r w:rsidR="003C4A70" w:rsidRPr="00010B7B">
        <w:t xml:space="preserve">and </w:t>
      </w:r>
      <w:r w:rsidR="001F1583" w:rsidRPr="00010B7B">
        <w:t>to report on their progress to the Meetings of the Parties</w:t>
      </w:r>
      <w:r w:rsidR="004E7CD2" w:rsidRPr="00010B7B">
        <w:t xml:space="preserve">. </w:t>
      </w:r>
      <w:r w:rsidR="003C4A70" w:rsidRPr="00010B7B">
        <w:t>In addition,</w:t>
      </w:r>
      <w:r w:rsidR="00A66E6F">
        <w:t xml:space="preserve"> over the years, </w:t>
      </w:r>
      <w:r w:rsidR="003C4A70" w:rsidRPr="00010B7B">
        <w:t xml:space="preserve">the Executive Secretary has consistently </w:t>
      </w:r>
      <w:r w:rsidR="00D714AD">
        <w:t xml:space="preserve">brought the matter up </w:t>
      </w:r>
      <w:r w:rsidR="003C4A70" w:rsidRPr="00010B7B">
        <w:t xml:space="preserve">during </w:t>
      </w:r>
      <w:r w:rsidR="00A66E6F">
        <w:t xml:space="preserve">the </w:t>
      </w:r>
      <w:r w:rsidR="00D714AD">
        <w:t xml:space="preserve">bilateral </w:t>
      </w:r>
      <w:r w:rsidR="003C4A70" w:rsidRPr="00010B7B">
        <w:t>meetings that she/he has held with high-level representatives of the concerned countries</w:t>
      </w:r>
      <w:r w:rsidR="00652ADD" w:rsidRPr="00010B7B">
        <w:t>.</w:t>
      </w:r>
      <w:r w:rsidR="003C4A70" w:rsidRPr="00010B7B">
        <w:t xml:space="preserve"> </w:t>
      </w:r>
    </w:p>
    <w:p w14:paraId="128B5F6A" w14:textId="7B21CC57" w:rsidR="0039266C" w:rsidRPr="005C2D64" w:rsidRDefault="00CD0E9B" w:rsidP="004E7CD2">
      <w:pPr>
        <w:pStyle w:val="SingleTxtG"/>
      </w:pPr>
      <w:r w:rsidRPr="00010B7B">
        <w:t>11</w:t>
      </w:r>
      <w:r w:rsidR="004E7CD2" w:rsidRPr="00010B7B">
        <w:t>.</w:t>
      </w:r>
      <w:r w:rsidR="004E7CD2" w:rsidRPr="00010B7B">
        <w:tab/>
      </w:r>
      <w:r w:rsidR="004B26AD" w:rsidRPr="00010B7B">
        <w:t>On 10 September 2019, t</w:t>
      </w:r>
      <w:r w:rsidR="0039266C" w:rsidRPr="00010B7B">
        <w:t>he ratification of the first amendment</w:t>
      </w:r>
      <w:r w:rsidR="004B26AD" w:rsidRPr="00010B7B">
        <w:t xml:space="preserve"> </w:t>
      </w:r>
      <w:r w:rsidR="0039266C" w:rsidRPr="00010B7B">
        <w:t xml:space="preserve">by Azerbaijan brought the number of missing ratifications </w:t>
      </w:r>
      <w:r w:rsidR="009B75D7">
        <w:t>for the operationalization of th</w:t>
      </w:r>
      <w:r w:rsidR="00EF6A43">
        <w:t xml:space="preserve">at amendment </w:t>
      </w:r>
      <w:r w:rsidR="0039266C" w:rsidRPr="00010B7B">
        <w:t xml:space="preserve">down to </w:t>
      </w:r>
      <w:r w:rsidR="0039266C" w:rsidRPr="005C2D64">
        <w:t xml:space="preserve">five. </w:t>
      </w:r>
    </w:p>
    <w:p w14:paraId="5627B1A8" w14:textId="1209F422" w:rsidR="00B177D0" w:rsidRDefault="0032334F" w:rsidP="00B177D0">
      <w:pPr>
        <w:pStyle w:val="SingleTxtG"/>
      </w:pPr>
      <w:r w:rsidRPr="005C2D64">
        <w:t>12.</w:t>
      </w:r>
      <w:r w:rsidRPr="005C2D64">
        <w:tab/>
        <w:t xml:space="preserve">At </w:t>
      </w:r>
      <w:r w:rsidR="003C2660" w:rsidRPr="005C2D64">
        <w:t xml:space="preserve">its </w:t>
      </w:r>
      <w:r w:rsidRPr="005C2D64">
        <w:t>eighth</w:t>
      </w:r>
      <w:r w:rsidR="00177EC6" w:rsidRPr="005C2D64">
        <w:t xml:space="preserve"> </w:t>
      </w:r>
      <w:r w:rsidRPr="005C2D64">
        <w:t>session</w:t>
      </w:r>
      <w:r w:rsidR="003C2660" w:rsidRPr="005C2D64">
        <w:t xml:space="preserve"> (Vilnius, (online), 8–11 December 2020), </w:t>
      </w:r>
      <w:r w:rsidRPr="005C2D64">
        <w:t xml:space="preserve">the Meeting of the Parties to the Convention </w:t>
      </w:r>
      <w:r w:rsidR="00DD7C8C" w:rsidRPr="005C2D64">
        <w:t xml:space="preserve">noted the steps taken by delegations towards ratification, with Ukraine and the United Kingdom of Great Britain and Northern Ireland having advanced the furthest regarding the first amendment. However, </w:t>
      </w:r>
      <w:r w:rsidR="00B45777">
        <w:t xml:space="preserve">it </w:t>
      </w:r>
      <w:r w:rsidR="00DD7C8C" w:rsidRPr="005C2D64">
        <w:t xml:space="preserve">noted with concern that five further ratifications were still needed for that amendment to become operational, allowing non-ECE countries to accede to the Convention. Consequently, </w:t>
      </w:r>
      <w:r w:rsidR="00B45777">
        <w:t>it</w:t>
      </w:r>
      <w:r w:rsidR="00DD7C8C" w:rsidRPr="005C2D64">
        <w:t xml:space="preserve"> urged </w:t>
      </w:r>
      <w:r w:rsidR="00B45777">
        <w:t xml:space="preserve">that </w:t>
      </w:r>
      <w:r w:rsidR="00DD7C8C" w:rsidRPr="005C2D64">
        <w:t>Armenia, Belgium, North Macedonia, Ukraine and the United Kingdom of Great Britain and Northern Ireland make every effort to ratify the first amendment as soon as possible in the next intersessional period</w:t>
      </w:r>
      <w:r w:rsidR="0035578E" w:rsidRPr="005C2D64">
        <w:t>.</w:t>
      </w:r>
      <w:r w:rsidR="00B177D0" w:rsidRPr="005C2D64">
        <w:t xml:space="preserve"> </w:t>
      </w:r>
      <w:r w:rsidR="00B177D0" w:rsidRPr="005C2D64">
        <w:lastRenderedPageBreak/>
        <w:t>All concerned Parties were invited to report on progress towards ratification to the Bureau and the Working Group in 2021.</w:t>
      </w:r>
    </w:p>
    <w:p w14:paraId="57B6840D" w14:textId="280A418D" w:rsidR="00291088" w:rsidRPr="00010B7B" w:rsidRDefault="00607574" w:rsidP="004956E2">
      <w:pPr>
        <w:pStyle w:val="SingleTxtG"/>
      </w:pPr>
      <w:r w:rsidRPr="00010B7B">
        <w:t>1</w:t>
      </w:r>
      <w:r w:rsidR="0022533B">
        <w:t>3</w:t>
      </w:r>
      <w:r w:rsidRPr="00010B7B">
        <w:t xml:space="preserve">. </w:t>
      </w:r>
      <w:r w:rsidRPr="00010B7B">
        <w:tab/>
      </w:r>
      <w:r w:rsidR="005C2D64">
        <w:t>In 2020, t</w:t>
      </w:r>
      <w:r w:rsidRPr="00010B7B">
        <w:t xml:space="preserve">he Meetings of the </w:t>
      </w:r>
      <w:r w:rsidR="007078B4" w:rsidRPr="00010B7B">
        <w:t>Parties to the Convention and the Protocol also adopted a Long-term strategy and the action plan</w:t>
      </w:r>
      <w:r w:rsidR="00FF04E7" w:rsidRPr="00010B7B">
        <w:t>,</w:t>
      </w:r>
      <w:r w:rsidR="00697ABF">
        <w:rPr>
          <w:rFonts w:ascii="ZWAdobeF" w:hAnsi="ZWAdobeF" w:cs="ZWAdobeF"/>
          <w:sz w:val="2"/>
          <w:szCs w:val="2"/>
        </w:rPr>
        <w:t>6F</w:t>
      </w:r>
      <w:r w:rsidR="001C375B" w:rsidRPr="00010B7B">
        <w:rPr>
          <w:rStyle w:val="FootnoteReference"/>
        </w:rPr>
        <w:footnoteReference w:id="8"/>
      </w:r>
      <w:r w:rsidR="00FF04E7" w:rsidRPr="00010B7B">
        <w:t xml:space="preserve"> </w:t>
      </w:r>
      <w:r w:rsidR="00A73C11" w:rsidRPr="00010B7B">
        <w:t xml:space="preserve">that set </w:t>
      </w:r>
      <w:r w:rsidR="00CF2680" w:rsidRPr="00010B7B">
        <w:t xml:space="preserve">the </w:t>
      </w:r>
      <w:r w:rsidR="001C375B" w:rsidRPr="00010B7B">
        <w:t>wider implementation of the</w:t>
      </w:r>
      <w:r w:rsidR="004A24B1" w:rsidRPr="00010B7B">
        <w:t xml:space="preserve"> two treaties as one of </w:t>
      </w:r>
      <w:r w:rsidR="001778BD" w:rsidRPr="00010B7B">
        <w:t>the</w:t>
      </w:r>
      <w:r w:rsidR="004A24B1" w:rsidRPr="00010B7B">
        <w:t xml:space="preserve"> main </w:t>
      </w:r>
      <w:r w:rsidR="00A73C11" w:rsidRPr="00010B7B">
        <w:t>strategic</w:t>
      </w:r>
      <w:r w:rsidR="00FF04E7" w:rsidRPr="00010B7B">
        <w:t xml:space="preserve"> goal</w:t>
      </w:r>
      <w:r w:rsidR="001C00DC" w:rsidRPr="00010B7B">
        <w:t xml:space="preserve">s. </w:t>
      </w:r>
      <w:r w:rsidR="00E51BD3" w:rsidRPr="00010B7B">
        <w:t xml:space="preserve">The related </w:t>
      </w:r>
      <w:r w:rsidR="001C00DC" w:rsidRPr="00010B7B">
        <w:t>priority objective</w:t>
      </w:r>
      <w:r w:rsidR="00432CA3" w:rsidRPr="00010B7B">
        <w:t>s</w:t>
      </w:r>
      <w:r w:rsidR="00EF0C52">
        <w:t xml:space="preserve"> and related actions</w:t>
      </w:r>
      <w:r w:rsidR="00432CA3" w:rsidRPr="00010B7B">
        <w:t xml:space="preserve"> </w:t>
      </w:r>
      <w:r w:rsidR="00E209F3" w:rsidRPr="00010B7B">
        <w:t>include</w:t>
      </w:r>
      <w:r w:rsidR="00291088" w:rsidRPr="00010B7B">
        <w:t xml:space="preserve"> the following: </w:t>
      </w:r>
    </w:p>
    <w:p w14:paraId="3533B678" w14:textId="1A35E07B" w:rsidR="00ED6058" w:rsidRPr="00010B7B" w:rsidRDefault="00291088" w:rsidP="00291088">
      <w:pPr>
        <w:pStyle w:val="SingleTxtG"/>
        <w:ind w:firstLine="567"/>
      </w:pPr>
      <w:r w:rsidRPr="00010B7B">
        <w:t>(a)</w:t>
      </w:r>
      <w:r w:rsidRPr="00010B7B">
        <w:tab/>
      </w:r>
      <w:r w:rsidRPr="00010B7B">
        <w:rPr>
          <w:b/>
          <w:bCs/>
        </w:rPr>
        <w:t>I</w:t>
      </w:r>
      <w:r w:rsidR="001C00DC" w:rsidRPr="00010B7B">
        <w:rPr>
          <w:b/>
          <w:bCs/>
        </w:rPr>
        <w:t>ncreas</w:t>
      </w:r>
      <w:r w:rsidRPr="00010B7B">
        <w:rPr>
          <w:b/>
          <w:bCs/>
        </w:rPr>
        <w:t xml:space="preserve">ing </w:t>
      </w:r>
      <w:r w:rsidR="00386960" w:rsidRPr="00010B7B">
        <w:rPr>
          <w:b/>
          <w:bCs/>
        </w:rPr>
        <w:t>accession to the treaties by ECE member States</w:t>
      </w:r>
      <w:r w:rsidR="000E17C4" w:rsidRPr="00010B7B">
        <w:t>, for example by</w:t>
      </w:r>
      <w:r w:rsidR="004956E2" w:rsidRPr="00010B7B">
        <w:t xml:space="preserve"> building political and public support among non-Parties; </w:t>
      </w:r>
      <w:r w:rsidR="00932C34" w:rsidRPr="00010B7B">
        <w:t>supporting legal reforms, awareness-raising and capacity-building in non-Parties</w:t>
      </w:r>
      <w:r w:rsidR="001778BD" w:rsidRPr="00010B7B">
        <w:t>,</w:t>
      </w:r>
      <w:r w:rsidR="00AE5B38" w:rsidRPr="00010B7B">
        <w:t xml:space="preserve"> </w:t>
      </w:r>
      <w:r w:rsidR="001778BD" w:rsidRPr="00010B7B">
        <w:t>including</w:t>
      </w:r>
      <w:r w:rsidR="00AE5E9F" w:rsidRPr="00010B7B">
        <w:t xml:space="preserve"> via bilateral development </w:t>
      </w:r>
      <w:r w:rsidR="00ED6058" w:rsidRPr="00010B7B">
        <w:t>support and twinning arrangements, or by creating a pool of experts on the Convention and the Protocol</w:t>
      </w:r>
      <w:r w:rsidRPr="00010B7B">
        <w:t>;</w:t>
      </w:r>
    </w:p>
    <w:p w14:paraId="3F5207ED" w14:textId="391541BD" w:rsidR="00407DF6" w:rsidRPr="00010B7B" w:rsidRDefault="00291088" w:rsidP="005731D9">
      <w:pPr>
        <w:pStyle w:val="SingleTxtG"/>
        <w:ind w:firstLine="567"/>
      </w:pPr>
      <w:r w:rsidRPr="00010B7B">
        <w:t>(b)</w:t>
      </w:r>
      <w:r w:rsidRPr="00010B7B">
        <w:tab/>
      </w:r>
      <w:r w:rsidR="0011200D" w:rsidRPr="00010B7B">
        <w:rPr>
          <w:b/>
          <w:bCs/>
        </w:rPr>
        <w:t>E</w:t>
      </w:r>
      <w:r w:rsidR="00407DF6" w:rsidRPr="00010B7B">
        <w:rPr>
          <w:b/>
          <w:bCs/>
        </w:rPr>
        <w:t xml:space="preserve">nabling and encouraging </w:t>
      </w:r>
      <w:r w:rsidR="0011200D" w:rsidRPr="00010B7B">
        <w:rPr>
          <w:b/>
          <w:bCs/>
        </w:rPr>
        <w:t xml:space="preserve">non-ECE </w:t>
      </w:r>
      <w:r w:rsidR="00407DF6" w:rsidRPr="00010B7B">
        <w:rPr>
          <w:b/>
          <w:bCs/>
        </w:rPr>
        <w:t>countries from other regions to accede to the treaties and/or implement the treaty provisions</w:t>
      </w:r>
      <w:r w:rsidR="00407DF6" w:rsidRPr="00010B7B">
        <w:t xml:space="preserve"> and best practice by Parties in their region(s)</w:t>
      </w:r>
      <w:r w:rsidR="006F4C46" w:rsidRPr="00010B7B">
        <w:t xml:space="preserve">. </w:t>
      </w:r>
      <w:r w:rsidR="009046EA" w:rsidRPr="00010B7B">
        <w:t>The a</w:t>
      </w:r>
      <w:r w:rsidR="006F4C46" w:rsidRPr="00010B7B">
        <w:t>ctions to promote th</w:t>
      </w:r>
      <w:r w:rsidR="009046EA" w:rsidRPr="00010B7B">
        <w:t xml:space="preserve">at priority objective </w:t>
      </w:r>
      <w:r w:rsidR="00661537" w:rsidRPr="00010B7B">
        <w:t>include</w:t>
      </w:r>
      <w:r w:rsidR="005731D9" w:rsidRPr="00010B7B">
        <w:t>d the following</w:t>
      </w:r>
      <w:r w:rsidR="00661537" w:rsidRPr="00010B7B">
        <w:t xml:space="preserve">: </w:t>
      </w:r>
    </w:p>
    <w:p w14:paraId="4906D468" w14:textId="309E1E98" w:rsidR="00407DF6" w:rsidRPr="00010B7B" w:rsidRDefault="00407DF6" w:rsidP="00AA0BEB">
      <w:pPr>
        <w:pStyle w:val="SingleTxtG"/>
        <w:numPr>
          <w:ilvl w:val="0"/>
          <w:numId w:val="21"/>
        </w:numPr>
      </w:pPr>
      <w:r w:rsidRPr="00EF0C52">
        <w:rPr>
          <w:b/>
          <w:bCs/>
        </w:rPr>
        <w:t>Completing the remaining ratifications of the</w:t>
      </w:r>
      <w:r w:rsidRPr="00010B7B">
        <w:t xml:space="preserve"> </w:t>
      </w:r>
      <w:r w:rsidRPr="00EF0C52">
        <w:rPr>
          <w:b/>
          <w:bCs/>
        </w:rPr>
        <w:t>first amendment</w:t>
      </w:r>
      <w:r w:rsidRPr="00010B7B">
        <w:t xml:space="preserve"> to the Convention (urging remaining countries to take the necessary steps, possibly providing financial support to the concerned countries subject to their ratification of the first amendment)</w:t>
      </w:r>
    </w:p>
    <w:p w14:paraId="3622E828" w14:textId="77777777" w:rsidR="00EF0C52" w:rsidRDefault="0046638F" w:rsidP="00EF0C52">
      <w:pPr>
        <w:pStyle w:val="SingleTxtG"/>
        <w:numPr>
          <w:ilvl w:val="0"/>
          <w:numId w:val="21"/>
        </w:numPr>
      </w:pPr>
      <w:r>
        <w:t>[etc</w:t>
      </w:r>
      <w:r w:rsidR="00EF0C52">
        <w:t xml:space="preserve">….] </w:t>
      </w:r>
    </w:p>
    <w:p w14:paraId="0A9C442B" w14:textId="3855296C" w:rsidR="00407DF6" w:rsidRPr="00010B7B" w:rsidRDefault="00AA0BEB" w:rsidP="00EF0C52">
      <w:pPr>
        <w:pStyle w:val="SingleTxtG"/>
        <w:ind w:firstLine="567"/>
      </w:pPr>
      <w:r w:rsidRPr="00010B7B">
        <w:rPr>
          <w:b/>
          <w:bCs/>
        </w:rPr>
        <w:t>(c)</w:t>
      </w:r>
      <w:r w:rsidR="00407DF6" w:rsidRPr="00010B7B">
        <w:rPr>
          <w:b/>
          <w:bCs/>
        </w:rPr>
        <w:tab/>
        <w:t>Preparing for accession by non-ECE countries</w:t>
      </w:r>
      <w:r w:rsidRPr="00010B7B">
        <w:rPr>
          <w:b/>
          <w:bCs/>
        </w:rPr>
        <w:t xml:space="preserve">, </w:t>
      </w:r>
      <w:r w:rsidR="00407DF6" w:rsidRPr="00010B7B">
        <w:t>through actions such as the following:</w:t>
      </w:r>
    </w:p>
    <w:p w14:paraId="27EFCEE9" w14:textId="091A0289" w:rsidR="00407DF6" w:rsidRPr="00010B7B" w:rsidRDefault="00407DF6" w:rsidP="00AA0BEB">
      <w:pPr>
        <w:pStyle w:val="SingleTxtG"/>
        <w:numPr>
          <w:ilvl w:val="0"/>
          <w:numId w:val="21"/>
        </w:numPr>
      </w:pPr>
      <w:r w:rsidRPr="00010B7B">
        <w:t xml:space="preserve">Developing guidance and/or criteria for the global application of the treaties </w:t>
      </w:r>
    </w:p>
    <w:p w14:paraId="35E17758" w14:textId="45DFF565" w:rsidR="00407DF6" w:rsidRPr="00010B7B" w:rsidRDefault="00407DF6" w:rsidP="00AA0BEB">
      <w:pPr>
        <w:pStyle w:val="SingleTxtG"/>
        <w:numPr>
          <w:ilvl w:val="0"/>
          <w:numId w:val="21"/>
        </w:numPr>
      </w:pPr>
      <w:r w:rsidRPr="00010B7B">
        <w:t>Identifying and agreeing on possible changes to the modus operandi of the treaty bodies (the Working Group on Environmental Impact Assessment and Strategic Environmental Assessment, the Meetings of the Parties and the Implementation Committee)</w:t>
      </w:r>
    </w:p>
    <w:p w14:paraId="25AC3560" w14:textId="3BD6034D" w:rsidR="00407DF6" w:rsidRPr="00010B7B" w:rsidRDefault="00407DF6" w:rsidP="00AA0BEB">
      <w:pPr>
        <w:pStyle w:val="SingleTxtG"/>
        <w:numPr>
          <w:ilvl w:val="0"/>
          <w:numId w:val="21"/>
        </w:numPr>
      </w:pPr>
      <w:r w:rsidRPr="00010B7B">
        <w:t>Agreeing on a budget and a funding mechanism, for example, to fund the participation of non-ECE countries in the meetings and outreach, awareness-raising and assistance activities</w:t>
      </w:r>
    </w:p>
    <w:p w14:paraId="6D48D93C" w14:textId="3802A334" w:rsidR="000E17C4" w:rsidRDefault="00407DF6" w:rsidP="00FE7AD7">
      <w:pPr>
        <w:pStyle w:val="SingleTxtG"/>
        <w:numPr>
          <w:ilvl w:val="0"/>
          <w:numId w:val="21"/>
        </w:numPr>
      </w:pPr>
      <w:r w:rsidRPr="00010B7B">
        <w:t>Identifying possible tools and their benefits and drawbacks, for example, bilateral partnerships, development assistance and twinning arrangements between current and prospective Parties, outreach arrangements and cooperation with international organizations and financial institutions.</w:t>
      </w:r>
    </w:p>
    <w:p w14:paraId="6EF8DFEB" w14:textId="14894F7A" w:rsidR="0022533B" w:rsidRPr="005A7DD3" w:rsidRDefault="0022533B" w:rsidP="0022533B">
      <w:pPr>
        <w:pStyle w:val="SingleTxtG"/>
        <w:rPr>
          <w:b/>
          <w:bCs/>
        </w:rPr>
      </w:pPr>
      <w:r w:rsidRPr="005A7DD3">
        <w:rPr>
          <w:b/>
          <w:bCs/>
        </w:rPr>
        <w:t>1</w:t>
      </w:r>
      <w:r w:rsidR="000C0CB3">
        <w:rPr>
          <w:b/>
          <w:bCs/>
        </w:rPr>
        <w:t>4</w:t>
      </w:r>
      <w:r w:rsidRPr="005A7DD3">
        <w:rPr>
          <w:b/>
          <w:bCs/>
        </w:rPr>
        <w:t>.</w:t>
      </w:r>
      <w:r w:rsidRPr="005A7DD3">
        <w:rPr>
          <w:b/>
          <w:bCs/>
        </w:rPr>
        <w:tab/>
        <w:t xml:space="preserve">On 1–3 December 2021, at its tenth meeting, the Working Group noted that no new ratifications had taken place and urged the concerned Parties to make every effort to </w:t>
      </w:r>
      <w:r w:rsidR="002F7C3D" w:rsidRPr="005A7DD3">
        <w:rPr>
          <w:b/>
          <w:bCs/>
        </w:rPr>
        <w:t>ratify</w:t>
      </w:r>
      <w:r w:rsidR="00DE2AD7" w:rsidRPr="005A7DD3">
        <w:rPr>
          <w:b/>
          <w:bCs/>
        </w:rPr>
        <w:t xml:space="preserve"> as soon as possible</w:t>
      </w:r>
      <w:r w:rsidRPr="005A7DD3">
        <w:rPr>
          <w:b/>
          <w:bCs/>
        </w:rPr>
        <w:t xml:space="preserve">. At that meeting, two delegations indicated that ratifications were expected </w:t>
      </w:r>
      <w:r w:rsidR="00163DF1">
        <w:rPr>
          <w:b/>
          <w:bCs/>
        </w:rPr>
        <w:t xml:space="preserve">in </w:t>
      </w:r>
      <w:r w:rsidRPr="005A7DD3">
        <w:rPr>
          <w:b/>
          <w:bCs/>
        </w:rPr>
        <w:t>early 2022</w:t>
      </w:r>
      <w:r w:rsidR="00163DF1" w:rsidRPr="00163DF1">
        <w:rPr>
          <w:b/>
          <w:bCs/>
        </w:rPr>
        <w:t>/</w:t>
      </w:r>
      <w:r w:rsidR="00163DF1">
        <w:rPr>
          <w:b/>
          <w:bCs/>
        </w:rPr>
        <w:t xml:space="preserve">in </w:t>
      </w:r>
      <w:r w:rsidR="00163DF1" w:rsidRPr="00163DF1">
        <w:rPr>
          <w:b/>
          <w:bCs/>
        </w:rPr>
        <w:t>the first quarter of</w:t>
      </w:r>
      <w:r w:rsidRPr="005A7DD3">
        <w:rPr>
          <w:b/>
          <w:bCs/>
        </w:rPr>
        <w:t xml:space="preserve"> 2022, as follows: Ireland regarding the first amendment and Ukraine regarding both amendments to the Convention. In mid-December, </w:t>
      </w:r>
      <w:r w:rsidR="009D7ECD">
        <w:rPr>
          <w:b/>
          <w:bCs/>
        </w:rPr>
        <w:t xml:space="preserve">also </w:t>
      </w:r>
      <w:r w:rsidRPr="005A7DD3">
        <w:rPr>
          <w:b/>
          <w:bCs/>
        </w:rPr>
        <w:t xml:space="preserve">the focal point of North Macedonia informed the secretariat that </w:t>
      </w:r>
      <w:r w:rsidR="002277BF" w:rsidRPr="005A7DD3">
        <w:rPr>
          <w:b/>
          <w:bCs/>
        </w:rPr>
        <w:t>the country</w:t>
      </w:r>
      <w:r w:rsidRPr="005A7DD3">
        <w:rPr>
          <w:b/>
          <w:bCs/>
        </w:rPr>
        <w:t xml:space="preserve"> expected to ratify the two amendments by the first quarter of 2022.</w:t>
      </w:r>
    </w:p>
    <w:p w14:paraId="44054F57" w14:textId="7E915C9F" w:rsidR="000D3891" w:rsidRPr="005A7DD3" w:rsidRDefault="0022533B" w:rsidP="0022533B">
      <w:pPr>
        <w:pStyle w:val="SingleTxtG"/>
        <w:rPr>
          <w:b/>
          <w:bCs/>
        </w:rPr>
      </w:pPr>
      <w:r w:rsidRPr="005A7DD3">
        <w:rPr>
          <w:b/>
          <w:bCs/>
        </w:rPr>
        <w:t>1</w:t>
      </w:r>
      <w:r w:rsidR="000C0CB3">
        <w:rPr>
          <w:b/>
          <w:bCs/>
        </w:rPr>
        <w:t>5</w:t>
      </w:r>
      <w:r w:rsidRPr="005A7DD3">
        <w:rPr>
          <w:b/>
          <w:bCs/>
        </w:rPr>
        <w:t>.</w:t>
      </w:r>
      <w:r w:rsidR="0040215D" w:rsidRPr="005A7DD3">
        <w:rPr>
          <w:b/>
          <w:bCs/>
        </w:rPr>
        <w:tab/>
        <w:t>On</w:t>
      </w:r>
      <w:r w:rsidR="00CE21DE" w:rsidRPr="005A7DD3">
        <w:rPr>
          <w:b/>
          <w:bCs/>
        </w:rPr>
        <w:t xml:space="preserve"> 9 and 10 June 2022, the Bureau echoed the </w:t>
      </w:r>
      <w:r w:rsidR="00D92918" w:rsidRPr="005A7DD3">
        <w:rPr>
          <w:b/>
          <w:bCs/>
        </w:rPr>
        <w:t>Working Group</w:t>
      </w:r>
      <w:r w:rsidR="00CD7A69">
        <w:rPr>
          <w:b/>
          <w:bCs/>
        </w:rPr>
        <w:t xml:space="preserve"> request for the completion of the missing ratifications. </w:t>
      </w:r>
      <w:r w:rsidR="000F50F0" w:rsidRPr="005A7DD3">
        <w:rPr>
          <w:b/>
          <w:bCs/>
        </w:rPr>
        <w:t>I</w:t>
      </w:r>
      <w:r w:rsidR="002A4A98" w:rsidRPr="005A7DD3">
        <w:rPr>
          <w:b/>
          <w:bCs/>
        </w:rPr>
        <w:t xml:space="preserve">n addition, </w:t>
      </w:r>
      <w:r w:rsidR="00C346FB" w:rsidRPr="005A7DD3">
        <w:rPr>
          <w:b/>
          <w:bCs/>
        </w:rPr>
        <w:t xml:space="preserve">it considered it important that the </w:t>
      </w:r>
      <w:r w:rsidR="008E5B7D" w:rsidRPr="005A7DD3">
        <w:rPr>
          <w:b/>
          <w:bCs/>
        </w:rPr>
        <w:t xml:space="preserve">pending </w:t>
      </w:r>
      <w:r w:rsidR="00C346FB" w:rsidRPr="005A7DD3">
        <w:rPr>
          <w:b/>
          <w:bCs/>
        </w:rPr>
        <w:t>ratifications of</w:t>
      </w:r>
      <w:r w:rsidR="008E5B7D" w:rsidRPr="005A7DD3">
        <w:rPr>
          <w:b/>
          <w:bCs/>
        </w:rPr>
        <w:t>,</w:t>
      </w:r>
      <w:r w:rsidR="00C346FB" w:rsidRPr="005A7DD3">
        <w:rPr>
          <w:b/>
          <w:bCs/>
        </w:rPr>
        <w:t xml:space="preserve"> at least</w:t>
      </w:r>
      <w:r w:rsidR="00CC6D0B" w:rsidRPr="005A7DD3">
        <w:rPr>
          <w:b/>
          <w:bCs/>
        </w:rPr>
        <w:t>,</w:t>
      </w:r>
      <w:r w:rsidR="00C346FB" w:rsidRPr="005A7DD3">
        <w:rPr>
          <w:b/>
          <w:bCs/>
        </w:rPr>
        <w:t xml:space="preserve"> </w:t>
      </w:r>
      <w:r w:rsidR="00086F07" w:rsidRPr="005A7DD3">
        <w:rPr>
          <w:b/>
          <w:bCs/>
        </w:rPr>
        <w:t>the first amendment</w:t>
      </w:r>
      <w:r w:rsidR="008E5B7D" w:rsidRPr="005A7DD3">
        <w:rPr>
          <w:b/>
          <w:bCs/>
        </w:rPr>
        <w:t>,</w:t>
      </w:r>
      <w:r w:rsidR="00CC6D0B" w:rsidRPr="005A7DD3">
        <w:rPr>
          <w:b/>
          <w:bCs/>
        </w:rPr>
        <w:t xml:space="preserve"> be completed</w:t>
      </w:r>
      <w:r w:rsidR="00646881" w:rsidRPr="005A7DD3">
        <w:rPr>
          <w:b/>
          <w:bCs/>
        </w:rPr>
        <w:t xml:space="preserve"> </w:t>
      </w:r>
      <w:r w:rsidR="0031318E" w:rsidRPr="005A7DD3">
        <w:rPr>
          <w:b/>
          <w:bCs/>
        </w:rPr>
        <w:t xml:space="preserve">by the next sessions of the Meetings of the Parties, in December 2023. Failing that, the concerned Parties </w:t>
      </w:r>
      <w:r w:rsidR="0031318E" w:rsidRPr="005A7DD3">
        <w:rPr>
          <w:b/>
          <w:bCs/>
        </w:rPr>
        <w:lastRenderedPageBreak/>
        <w:t xml:space="preserve">should </w:t>
      </w:r>
      <w:r w:rsidR="00017F25">
        <w:rPr>
          <w:b/>
          <w:bCs/>
        </w:rPr>
        <w:t xml:space="preserve">be invited to </w:t>
      </w:r>
      <w:r w:rsidR="0031318E" w:rsidRPr="005A7DD3">
        <w:rPr>
          <w:b/>
          <w:bCs/>
        </w:rPr>
        <w:t>announce their firm commitment</w:t>
      </w:r>
      <w:r w:rsidR="00C62E06" w:rsidRPr="005A7DD3">
        <w:rPr>
          <w:b/>
          <w:bCs/>
        </w:rPr>
        <w:t>s, including clear timelines</w:t>
      </w:r>
      <w:r w:rsidR="0014134A" w:rsidRPr="005A7DD3">
        <w:rPr>
          <w:b/>
          <w:bCs/>
        </w:rPr>
        <w:t xml:space="preserve">, for doing so in the next intersessional period. </w:t>
      </w:r>
      <w:r w:rsidR="008E5B7D" w:rsidRPr="005A7DD3">
        <w:rPr>
          <w:b/>
          <w:bCs/>
        </w:rPr>
        <w:t xml:space="preserve"> </w:t>
      </w:r>
    </w:p>
    <w:p w14:paraId="100BA0B3" w14:textId="45F72133" w:rsidR="0022533B" w:rsidRPr="00D55B1C" w:rsidRDefault="0014134A" w:rsidP="00D55B1C">
      <w:pPr>
        <w:pStyle w:val="SingleTxtG"/>
        <w:rPr>
          <w:b/>
          <w:bCs/>
        </w:rPr>
      </w:pPr>
      <w:r w:rsidRPr="00D55B1C">
        <w:rPr>
          <w:b/>
          <w:bCs/>
        </w:rPr>
        <w:t>1</w:t>
      </w:r>
      <w:r w:rsidR="000C0CB3">
        <w:rPr>
          <w:b/>
          <w:bCs/>
        </w:rPr>
        <w:t>6</w:t>
      </w:r>
      <w:r w:rsidRPr="00D55B1C">
        <w:rPr>
          <w:b/>
          <w:bCs/>
        </w:rPr>
        <w:t>.</w:t>
      </w:r>
      <w:r w:rsidR="0022533B" w:rsidRPr="00D55B1C">
        <w:rPr>
          <w:b/>
          <w:bCs/>
        </w:rPr>
        <w:tab/>
        <w:t>As of to date, no new ratification</w:t>
      </w:r>
      <w:r w:rsidR="00DC2691">
        <w:rPr>
          <w:b/>
          <w:bCs/>
        </w:rPr>
        <w:t>s</w:t>
      </w:r>
      <w:r w:rsidR="0022533B" w:rsidRPr="00D55B1C">
        <w:rPr>
          <w:b/>
          <w:bCs/>
        </w:rPr>
        <w:t xml:space="preserve"> have</w:t>
      </w:r>
      <w:r w:rsidR="001E695A">
        <w:rPr>
          <w:b/>
          <w:bCs/>
        </w:rPr>
        <w:t xml:space="preserve"> taken place. </w:t>
      </w:r>
      <w:r w:rsidR="005A7DD3" w:rsidRPr="00D55B1C">
        <w:rPr>
          <w:b/>
          <w:bCs/>
        </w:rPr>
        <w:t>However, on 18 July 2022, the Parliament of Ukraine adopted a law for the ratification of both amendments to the Espoo Convention</w:t>
      </w:r>
      <w:r w:rsidR="004B0F1B" w:rsidRPr="00D55B1C">
        <w:rPr>
          <w:b/>
          <w:bCs/>
        </w:rPr>
        <w:t xml:space="preserve">, </w:t>
      </w:r>
      <w:bookmarkStart w:id="7" w:name="_Hlk118134971"/>
      <w:r w:rsidR="004B0F1B" w:rsidRPr="00D55B1C">
        <w:rPr>
          <w:b/>
          <w:bCs/>
        </w:rPr>
        <w:t xml:space="preserve">completing </w:t>
      </w:r>
      <w:r w:rsidR="005A7DD3" w:rsidRPr="00D55B1C">
        <w:rPr>
          <w:b/>
          <w:bCs/>
        </w:rPr>
        <w:t>the ratification at the national level</w:t>
      </w:r>
      <w:r w:rsidR="004B0F1B" w:rsidRPr="00D55B1C">
        <w:rPr>
          <w:b/>
          <w:bCs/>
        </w:rPr>
        <w:t xml:space="preserve">. </w:t>
      </w:r>
      <w:r w:rsidR="00603A7E" w:rsidRPr="00D55B1C">
        <w:rPr>
          <w:b/>
          <w:bCs/>
        </w:rPr>
        <w:t xml:space="preserve">For the ratification to be effective, </w:t>
      </w:r>
      <w:r w:rsidR="00E4321E">
        <w:rPr>
          <w:b/>
          <w:bCs/>
        </w:rPr>
        <w:t xml:space="preserve">however, </w:t>
      </w:r>
      <w:r w:rsidR="00603A7E" w:rsidRPr="00D55B1C">
        <w:rPr>
          <w:b/>
          <w:bCs/>
        </w:rPr>
        <w:t>t</w:t>
      </w:r>
      <w:r w:rsidR="004B0F1B" w:rsidRPr="00D55B1C">
        <w:rPr>
          <w:b/>
          <w:bCs/>
        </w:rPr>
        <w:t xml:space="preserve">he Government </w:t>
      </w:r>
      <w:r w:rsidR="005A7DD3" w:rsidRPr="00D55B1C">
        <w:rPr>
          <w:b/>
          <w:bCs/>
        </w:rPr>
        <w:t>Ukraine is still to deposit its instruments of ratification with the treaty depository</w:t>
      </w:r>
      <w:r w:rsidR="00C624AA" w:rsidRPr="00D55B1C">
        <w:rPr>
          <w:b/>
          <w:bCs/>
        </w:rPr>
        <w:t xml:space="preserve"> (that is, with the Secretary-General of the United Nations at the United Nations Headquarters in New York, by </w:t>
      </w:r>
      <w:r w:rsidR="00D55B1C" w:rsidRPr="00D55B1C">
        <w:rPr>
          <w:b/>
          <w:bCs/>
        </w:rPr>
        <w:t xml:space="preserve">delivering them to the United Nations </w:t>
      </w:r>
      <w:r w:rsidR="00C624AA" w:rsidRPr="00D55B1C">
        <w:rPr>
          <w:b/>
          <w:bCs/>
        </w:rPr>
        <w:t>Treaty Section</w:t>
      </w:r>
      <w:r w:rsidR="00D55B1C" w:rsidRPr="00D55B1C">
        <w:rPr>
          <w:b/>
          <w:bCs/>
        </w:rPr>
        <w:t>, Office of Legal Affairs, in New York)</w:t>
      </w:r>
      <w:bookmarkEnd w:id="7"/>
      <w:r w:rsidR="00D55B1C" w:rsidRPr="00D55B1C">
        <w:rPr>
          <w:b/>
          <w:bCs/>
        </w:rPr>
        <w:t>.</w:t>
      </w:r>
    </w:p>
    <w:p w14:paraId="38CB803A" w14:textId="77777777" w:rsidR="00AD0D09" w:rsidRPr="00010B7B" w:rsidRDefault="00AD0D09" w:rsidP="00A7519B">
      <w:pPr>
        <w:pStyle w:val="HChG"/>
      </w:pPr>
      <w:r w:rsidRPr="00010B7B">
        <w:tab/>
        <w:t>II.</w:t>
      </w:r>
      <w:r w:rsidRPr="00010B7B">
        <w:tab/>
      </w:r>
      <w:r w:rsidR="00CD0E9B" w:rsidRPr="00010B7B">
        <w:t>S</w:t>
      </w:r>
      <w:r w:rsidRPr="00010B7B">
        <w:t xml:space="preserve">econd amendment to the Convention </w:t>
      </w:r>
    </w:p>
    <w:p w14:paraId="720307D6" w14:textId="7CB241CF" w:rsidR="002B6015" w:rsidRPr="00010B7B" w:rsidRDefault="002B6015" w:rsidP="002B6015">
      <w:pPr>
        <w:pStyle w:val="SingleTxtG"/>
      </w:pPr>
      <w:r w:rsidRPr="00010B7B">
        <w:t>1</w:t>
      </w:r>
      <w:r w:rsidR="000C0CB3">
        <w:t>7</w:t>
      </w:r>
      <w:r w:rsidRPr="00010B7B">
        <w:t>.</w:t>
      </w:r>
      <w:r w:rsidRPr="00010B7B">
        <w:tab/>
      </w:r>
      <w:r w:rsidR="00B24A76" w:rsidRPr="00010B7B">
        <w:t>In 2004, w</w:t>
      </w:r>
      <w:r w:rsidRPr="00010B7B">
        <w:t xml:space="preserve">ishing to modify the Convention with a view to further strengthening its application and improving synergies with other multilateral environmental agreements, </w:t>
      </w:r>
      <w:r w:rsidR="00B24A76" w:rsidRPr="00010B7B">
        <w:t>the Meetings of the Parties adopted a second amendment to the Convention (decision III/7).</w:t>
      </w:r>
      <w:r w:rsidRPr="00010B7B">
        <w:t xml:space="preserve"> </w:t>
      </w:r>
    </w:p>
    <w:p w14:paraId="7950839E" w14:textId="04797334" w:rsidR="00AD0D09" w:rsidRPr="00010B7B" w:rsidRDefault="00AD0D09" w:rsidP="00AD0D09">
      <w:pPr>
        <w:pStyle w:val="SingleTxtG"/>
        <w:rPr>
          <w:color w:val="000000"/>
        </w:rPr>
      </w:pPr>
      <w:r w:rsidRPr="00010B7B">
        <w:tab/>
      </w:r>
      <w:r w:rsidR="00B24A76" w:rsidRPr="00010B7B">
        <w:t>1</w:t>
      </w:r>
      <w:r w:rsidR="000C0CB3">
        <w:t>8</w:t>
      </w:r>
      <w:r w:rsidR="00B24A76" w:rsidRPr="00010B7B">
        <w:t>.</w:t>
      </w:r>
      <w:r w:rsidR="00B24A76" w:rsidRPr="00010B7B">
        <w:tab/>
      </w:r>
      <w:r w:rsidR="002F6327" w:rsidRPr="00010B7B">
        <w:t>13 years later, f</w:t>
      </w:r>
      <w:r w:rsidRPr="00010B7B">
        <w:rPr>
          <w:color w:val="000000"/>
        </w:rPr>
        <w:t xml:space="preserve">urther to the deposit by Denmark of its instrument of ratification </w:t>
      </w:r>
      <w:r w:rsidR="009B6119" w:rsidRPr="00010B7B">
        <w:rPr>
          <w:color w:val="000000"/>
        </w:rPr>
        <w:t>o</w:t>
      </w:r>
      <w:r w:rsidRPr="00010B7B">
        <w:rPr>
          <w:color w:val="000000"/>
        </w:rPr>
        <w:t>n 25 July 2017, the second amendment entered into force</w:t>
      </w:r>
      <w:r w:rsidR="002F6327" w:rsidRPr="00010B7B">
        <w:rPr>
          <w:color w:val="000000"/>
        </w:rPr>
        <w:t xml:space="preserve"> </w:t>
      </w:r>
      <w:r w:rsidRPr="00010B7B">
        <w:rPr>
          <w:color w:val="000000"/>
        </w:rPr>
        <w:t xml:space="preserve">on </w:t>
      </w:r>
      <w:r w:rsidRPr="00041257">
        <w:rPr>
          <w:bCs/>
          <w:color w:val="000000"/>
        </w:rPr>
        <w:t>23 October 2017</w:t>
      </w:r>
      <w:r w:rsidR="00916413" w:rsidRPr="00010B7B">
        <w:rPr>
          <w:b/>
          <w:color w:val="000000"/>
        </w:rPr>
        <w:t xml:space="preserve"> </w:t>
      </w:r>
      <w:r w:rsidR="00916413" w:rsidRPr="00010B7B">
        <w:rPr>
          <w:bCs/>
          <w:color w:val="000000"/>
        </w:rPr>
        <w:t xml:space="preserve">for those Parties to the Convention that </w:t>
      </w:r>
      <w:r w:rsidR="009B6119" w:rsidRPr="00010B7B">
        <w:rPr>
          <w:bCs/>
          <w:color w:val="000000"/>
        </w:rPr>
        <w:t xml:space="preserve">had </w:t>
      </w:r>
      <w:r w:rsidR="00916413" w:rsidRPr="00010B7B">
        <w:rPr>
          <w:bCs/>
          <w:color w:val="000000"/>
        </w:rPr>
        <w:t>ratified that amendment</w:t>
      </w:r>
      <w:r w:rsidRPr="00010B7B">
        <w:rPr>
          <w:color w:val="000000"/>
        </w:rPr>
        <w:t xml:space="preserve">. </w:t>
      </w:r>
    </w:p>
    <w:p w14:paraId="20D62D60" w14:textId="7903FBFA" w:rsidR="000A6FDD" w:rsidRPr="00010B7B" w:rsidRDefault="00D26E33" w:rsidP="00AD0D09">
      <w:pPr>
        <w:pStyle w:val="SingleTxtG"/>
      </w:pPr>
      <w:r w:rsidRPr="00010B7B">
        <w:t>1</w:t>
      </w:r>
      <w:r w:rsidR="000C0CB3">
        <w:t>9</w:t>
      </w:r>
      <w:r w:rsidR="00AD0D09" w:rsidRPr="00010B7B">
        <w:t>.</w:t>
      </w:r>
      <w:r w:rsidR="00AD0D09" w:rsidRPr="00010B7B">
        <w:tab/>
      </w:r>
      <w:r w:rsidR="005A73F5" w:rsidRPr="00010B7B">
        <w:t>In a nutshell, t</w:t>
      </w:r>
      <w:r w:rsidR="00AD0D09" w:rsidRPr="00010B7B">
        <w:t>he second amendment</w:t>
      </w:r>
      <w:r w:rsidR="002F6327" w:rsidRPr="00010B7B">
        <w:t xml:space="preserve"> m</w:t>
      </w:r>
      <w:r w:rsidR="00767162" w:rsidRPr="00010B7B">
        <w:t>odified the Convention as follows:</w:t>
      </w:r>
    </w:p>
    <w:p w14:paraId="539781C8" w14:textId="77777777" w:rsidR="000A6FDD" w:rsidRPr="00010B7B" w:rsidRDefault="000A6FDD" w:rsidP="000A6FDD">
      <w:pPr>
        <w:pStyle w:val="SingleTxtG"/>
        <w:ind w:firstLine="567"/>
      </w:pPr>
      <w:r w:rsidRPr="00010B7B">
        <w:t>(a)</w:t>
      </w:r>
      <w:r w:rsidRPr="00010B7B">
        <w:tab/>
        <w:t>E</w:t>
      </w:r>
      <w:r w:rsidR="00AD0D09" w:rsidRPr="00010B7B">
        <w:t>xtended the list of activities subject to the Convention in appendix I, aligning it with the European Union Directive on environmental impact assessment</w:t>
      </w:r>
      <w:r w:rsidRPr="00010B7B">
        <w:t>;</w:t>
      </w:r>
      <w:r w:rsidR="00AD0D09" w:rsidRPr="00010B7B">
        <w:t xml:space="preserve"> </w:t>
      </w:r>
    </w:p>
    <w:p w14:paraId="765AC18D" w14:textId="77777777" w:rsidR="000A6FDD" w:rsidRPr="00010B7B" w:rsidRDefault="000A6FDD" w:rsidP="000A6FDD">
      <w:pPr>
        <w:pStyle w:val="SingleTxtG"/>
        <w:ind w:firstLine="567"/>
      </w:pPr>
      <w:r w:rsidRPr="00010B7B">
        <w:t>(b)</w:t>
      </w:r>
      <w:r w:rsidRPr="00010B7B">
        <w:tab/>
      </w:r>
      <w:r w:rsidR="003E243B" w:rsidRPr="00010B7B">
        <w:t>I</w:t>
      </w:r>
      <w:r w:rsidR="00AD0D09" w:rsidRPr="00010B7B">
        <w:t xml:space="preserve">ncorporated </w:t>
      </w:r>
      <w:r w:rsidRPr="00010B7B">
        <w:t xml:space="preserve">a </w:t>
      </w:r>
      <w:r w:rsidR="00AD0D09" w:rsidRPr="00010B7B">
        <w:t>recommendation that a Party likely to be affected by a planned activity should to the extent appropriate be given the opportunity to participate already in the determination of the issues and impacts to be addressed (scoping procedure)</w:t>
      </w:r>
      <w:r w:rsidRPr="00010B7B">
        <w:t xml:space="preserve">; </w:t>
      </w:r>
    </w:p>
    <w:p w14:paraId="12C02DA5" w14:textId="77777777" w:rsidR="005A73F5" w:rsidRPr="00010B7B" w:rsidRDefault="000A6FDD" w:rsidP="000A6FDD">
      <w:pPr>
        <w:pStyle w:val="SingleTxtG"/>
        <w:ind w:firstLine="567"/>
      </w:pPr>
      <w:r w:rsidRPr="00010B7B">
        <w:t>(c)</w:t>
      </w:r>
      <w:r w:rsidR="00AD0D09" w:rsidRPr="00010B7B">
        <w:t xml:space="preserve"> </w:t>
      </w:r>
      <w:r w:rsidRPr="00010B7B">
        <w:tab/>
        <w:t>In</w:t>
      </w:r>
      <w:r w:rsidR="00AD0D09" w:rsidRPr="00010B7B">
        <w:t xml:space="preserve">troduced measures for </w:t>
      </w:r>
      <w:r w:rsidR="00F5781F" w:rsidRPr="00010B7B">
        <w:t>a</w:t>
      </w:r>
      <w:r w:rsidR="00AD0D09" w:rsidRPr="00010B7B">
        <w:t xml:space="preserve"> “non-adversarial and assistance-oriented” review of compliance with the provisions of the Convention (led by the Implementation Committee, established in 2001). (In 2011, the review of compliance was extended to also cover the Protocol)</w:t>
      </w:r>
      <w:r w:rsidR="00B24A76" w:rsidRPr="00010B7B">
        <w:t>;</w:t>
      </w:r>
    </w:p>
    <w:p w14:paraId="71A3CA50" w14:textId="77777777" w:rsidR="005A73F5" w:rsidRPr="00010B7B" w:rsidRDefault="005A73F5" w:rsidP="000A6FDD">
      <w:pPr>
        <w:pStyle w:val="SingleTxtG"/>
        <w:ind w:firstLine="567"/>
      </w:pPr>
      <w:r w:rsidRPr="00010B7B">
        <w:t>(d)</w:t>
      </w:r>
      <w:r w:rsidRPr="00010B7B">
        <w:tab/>
        <w:t>F</w:t>
      </w:r>
      <w:r w:rsidR="00AD0D09" w:rsidRPr="00010B7B">
        <w:t>ormalized the mandatory regular reporting by Parties</w:t>
      </w:r>
      <w:r w:rsidRPr="00010B7B">
        <w:t>;</w:t>
      </w:r>
      <w:r w:rsidR="00AD0D09" w:rsidRPr="00010B7B">
        <w:t xml:space="preserve"> </w:t>
      </w:r>
    </w:p>
    <w:p w14:paraId="339541D2" w14:textId="77777777" w:rsidR="00AD0D09" w:rsidRPr="00010B7B" w:rsidRDefault="005A73F5" w:rsidP="000A6FDD">
      <w:pPr>
        <w:pStyle w:val="SingleTxtG"/>
        <w:ind w:firstLine="567"/>
      </w:pPr>
      <w:r w:rsidRPr="00010B7B">
        <w:t>(e)</w:t>
      </w:r>
      <w:r w:rsidRPr="00010B7B">
        <w:tab/>
        <w:t>C</w:t>
      </w:r>
      <w:r w:rsidR="00AD0D09" w:rsidRPr="00010B7B">
        <w:t>larified the Convention’s amendment procedure, specifying that the established proportion of Parties (three-fourths) for the entry into force of amendments is to be calculated based on the number of the Parties at the time of its adoption.</w:t>
      </w:r>
    </w:p>
    <w:p w14:paraId="000AD85B" w14:textId="2B667D2A" w:rsidR="00916413" w:rsidRPr="00010B7B" w:rsidRDefault="000C0CB3" w:rsidP="0035578E">
      <w:pPr>
        <w:pStyle w:val="SingleTxtG"/>
      </w:pPr>
      <w:r>
        <w:t>20</w:t>
      </w:r>
      <w:r w:rsidR="00700724" w:rsidRPr="00010B7B">
        <w:t>.</w:t>
      </w:r>
      <w:r w:rsidR="00700724" w:rsidRPr="00010B7B">
        <w:tab/>
      </w:r>
      <w:r w:rsidR="00E42D32" w:rsidRPr="00010B7B">
        <w:t>T</w:t>
      </w:r>
      <w:r w:rsidR="009A2F87" w:rsidRPr="00010B7B">
        <w:t xml:space="preserve">o date, </w:t>
      </w:r>
      <w:r w:rsidR="009A2F87" w:rsidRPr="00010B7B">
        <w:rPr>
          <w:b/>
          <w:bCs/>
        </w:rPr>
        <w:t>t</w:t>
      </w:r>
      <w:r w:rsidR="00E46BAB" w:rsidRPr="00010B7B">
        <w:rPr>
          <w:b/>
          <w:bCs/>
        </w:rPr>
        <w:t xml:space="preserve">he </w:t>
      </w:r>
      <w:r w:rsidR="00E42D32" w:rsidRPr="00010B7B">
        <w:rPr>
          <w:b/>
          <w:bCs/>
        </w:rPr>
        <w:t>second amendment</w:t>
      </w:r>
      <w:r w:rsidR="00E91E32" w:rsidRPr="00010B7B">
        <w:rPr>
          <w:b/>
          <w:bCs/>
        </w:rPr>
        <w:t xml:space="preserve"> to the Convention</w:t>
      </w:r>
      <w:r w:rsidR="00E42D32" w:rsidRPr="00010B7B">
        <w:rPr>
          <w:b/>
          <w:bCs/>
        </w:rPr>
        <w:t xml:space="preserve"> is in force for all but </w:t>
      </w:r>
      <w:r w:rsidR="00286FB6" w:rsidRPr="00010B7B">
        <w:rPr>
          <w:b/>
          <w:bCs/>
        </w:rPr>
        <w:t xml:space="preserve">the following </w:t>
      </w:r>
      <w:r w:rsidR="005B07A8" w:rsidRPr="005B07A8">
        <w:rPr>
          <w:b/>
          <w:bCs/>
          <w:u w:val="single"/>
        </w:rPr>
        <w:t>ten</w:t>
      </w:r>
      <w:r w:rsidR="00E42D32" w:rsidRPr="005B07A8">
        <w:rPr>
          <w:b/>
          <w:bCs/>
          <w:u w:val="single"/>
        </w:rPr>
        <w:t xml:space="preserve"> </w:t>
      </w:r>
      <w:r w:rsidR="00E42D32" w:rsidRPr="00010B7B">
        <w:rPr>
          <w:b/>
          <w:bCs/>
        </w:rPr>
        <w:t>Parties</w:t>
      </w:r>
      <w:r w:rsidR="00C12DA4" w:rsidRPr="00010B7B">
        <w:rPr>
          <w:b/>
          <w:bCs/>
        </w:rPr>
        <w:t xml:space="preserve"> to the Convention</w:t>
      </w:r>
      <w:r w:rsidR="003E243B" w:rsidRPr="00010B7B">
        <w:rPr>
          <w:b/>
          <w:bCs/>
        </w:rPr>
        <w:t xml:space="preserve"> that </w:t>
      </w:r>
      <w:r w:rsidR="003A2D69" w:rsidRPr="00010B7B">
        <w:rPr>
          <w:b/>
          <w:bCs/>
        </w:rPr>
        <w:t>are yet to ratify th</w:t>
      </w:r>
      <w:r w:rsidR="00654AC7" w:rsidRPr="00010B7B">
        <w:rPr>
          <w:b/>
          <w:bCs/>
        </w:rPr>
        <w:t>at</w:t>
      </w:r>
      <w:r w:rsidR="003A2D69" w:rsidRPr="00010B7B">
        <w:rPr>
          <w:b/>
          <w:bCs/>
        </w:rPr>
        <w:t xml:space="preserve"> amendment</w:t>
      </w:r>
      <w:r w:rsidR="003A2D69" w:rsidRPr="00010B7B">
        <w:t xml:space="preserve">, and </w:t>
      </w:r>
      <w:r w:rsidR="00E91E32" w:rsidRPr="00010B7B">
        <w:t xml:space="preserve">until then </w:t>
      </w:r>
      <w:r w:rsidR="00F5781F" w:rsidRPr="00010B7B">
        <w:t>remain</w:t>
      </w:r>
      <w:r w:rsidR="003E243B" w:rsidRPr="00010B7B">
        <w:t xml:space="preserve"> bound by the </w:t>
      </w:r>
      <w:r w:rsidR="00E91E32" w:rsidRPr="00010B7B">
        <w:t>non-</w:t>
      </w:r>
      <w:r w:rsidR="003E243B" w:rsidRPr="00010B7B">
        <w:t>amended treaty obligations</w:t>
      </w:r>
      <w:r w:rsidR="00E42D32" w:rsidRPr="00010B7B">
        <w:t xml:space="preserve">. </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C12DA4" w:rsidRPr="00010B7B" w14:paraId="45256719" w14:textId="77777777" w:rsidTr="00F32FC3">
        <w:trPr>
          <w:trHeight w:val="479"/>
        </w:trPr>
        <w:tc>
          <w:tcPr>
            <w:tcW w:w="3119" w:type="dxa"/>
            <w:shd w:val="clear" w:color="auto" w:fill="auto"/>
          </w:tcPr>
          <w:p w14:paraId="0BF6EC07" w14:textId="77777777" w:rsidR="00C12DA4" w:rsidRPr="003A216E" w:rsidRDefault="00C12DA4" w:rsidP="00F32FC3">
            <w:pPr>
              <w:pStyle w:val="SingleTxtG"/>
              <w:tabs>
                <w:tab w:val="left" w:pos="2976"/>
              </w:tabs>
              <w:ind w:left="142" w:right="425"/>
              <w:jc w:val="left"/>
              <w:rPr>
                <w:b/>
              </w:rPr>
            </w:pPr>
            <w:r w:rsidRPr="003A216E">
              <w:rPr>
                <w:b/>
              </w:rPr>
              <w:t>1. Armenia</w:t>
            </w:r>
          </w:p>
          <w:p w14:paraId="1AC97F3E" w14:textId="77777777" w:rsidR="00C12DA4" w:rsidRPr="003A216E" w:rsidRDefault="00C12DA4" w:rsidP="00F32FC3">
            <w:pPr>
              <w:ind w:firstLine="567"/>
              <w:rPr>
                <w:b/>
              </w:rPr>
            </w:pPr>
          </w:p>
        </w:tc>
        <w:tc>
          <w:tcPr>
            <w:tcW w:w="4353" w:type="dxa"/>
            <w:shd w:val="clear" w:color="auto" w:fill="auto"/>
          </w:tcPr>
          <w:p w14:paraId="3F2337ED" w14:textId="37FDB1EF" w:rsidR="00C12DA4" w:rsidRPr="003A216E" w:rsidRDefault="003A216E" w:rsidP="00F32FC3">
            <w:pPr>
              <w:rPr>
                <w:b/>
              </w:rPr>
            </w:pPr>
            <w:r w:rsidRPr="003A216E">
              <w:rPr>
                <w:b/>
              </w:rPr>
              <w:t>6. Kazakhstan</w:t>
            </w:r>
          </w:p>
        </w:tc>
      </w:tr>
      <w:tr w:rsidR="003A216E" w:rsidRPr="00010B7B" w14:paraId="5A8AAE9C" w14:textId="77777777" w:rsidTr="00F32FC3">
        <w:trPr>
          <w:trHeight w:val="559"/>
        </w:trPr>
        <w:tc>
          <w:tcPr>
            <w:tcW w:w="3119" w:type="dxa"/>
            <w:shd w:val="clear" w:color="auto" w:fill="auto"/>
          </w:tcPr>
          <w:p w14:paraId="46F1086B" w14:textId="77777777" w:rsidR="003A216E" w:rsidRPr="003A216E" w:rsidRDefault="003A216E" w:rsidP="003A216E">
            <w:pPr>
              <w:pStyle w:val="SingleTxtG"/>
              <w:tabs>
                <w:tab w:val="left" w:pos="2976"/>
              </w:tabs>
              <w:ind w:left="142" w:right="425"/>
              <w:jc w:val="left"/>
              <w:rPr>
                <w:b/>
              </w:rPr>
            </w:pPr>
            <w:r w:rsidRPr="003A216E">
              <w:rPr>
                <w:b/>
              </w:rPr>
              <w:t xml:space="preserve">2. Belarus </w:t>
            </w:r>
          </w:p>
        </w:tc>
        <w:tc>
          <w:tcPr>
            <w:tcW w:w="4353" w:type="dxa"/>
            <w:shd w:val="clear" w:color="auto" w:fill="auto"/>
          </w:tcPr>
          <w:p w14:paraId="27DCBEA6" w14:textId="0634E333" w:rsidR="003A216E" w:rsidRPr="003A216E" w:rsidRDefault="003A216E" w:rsidP="003A216E">
            <w:pPr>
              <w:rPr>
                <w:b/>
              </w:rPr>
            </w:pPr>
            <w:r w:rsidRPr="003A216E">
              <w:rPr>
                <w:b/>
              </w:rPr>
              <w:t>7. Kyrgyzstan</w:t>
            </w:r>
          </w:p>
        </w:tc>
      </w:tr>
      <w:tr w:rsidR="003A216E" w:rsidRPr="00010B7B" w14:paraId="17BD94E1" w14:textId="77777777" w:rsidTr="00F32FC3">
        <w:trPr>
          <w:trHeight w:val="559"/>
        </w:trPr>
        <w:tc>
          <w:tcPr>
            <w:tcW w:w="3119" w:type="dxa"/>
            <w:shd w:val="clear" w:color="auto" w:fill="auto"/>
          </w:tcPr>
          <w:p w14:paraId="15597B61" w14:textId="56AE8AFF" w:rsidR="003A216E" w:rsidRPr="003A216E" w:rsidRDefault="003A216E" w:rsidP="003A216E">
            <w:pPr>
              <w:pStyle w:val="SingleTxtG"/>
              <w:tabs>
                <w:tab w:val="left" w:pos="2976"/>
              </w:tabs>
              <w:ind w:left="142" w:right="425"/>
              <w:jc w:val="left"/>
              <w:rPr>
                <w:b/>
              </w:rPr>
            </w:pPr>
            <w:r w:rsidRPr="003A216E">
              <w:rPr>
                <w:b/>
              </w:rPr>
              <w:t>3. Belgium</w:t>
            </w:r>
          </w:p>
        </w:tc>
        <w:tc>
          <w:tcPr>
            <w:tcW w:w="4353" w:type="dxa"/>
            <w:shd w:val="clear" w:color="auto" w:fill="auto"/>
          </w:tcPr>
          <w:p w14:paraId="24DEF083" w14:textId="405BB6FD" w:rsidR="003A216E" w:rsidRPr="003A216E" w:rsidRDefault="003A216E" w:rsidP="003A216E">
            <w:pPr>
              <w:rPr>
                <w:b/>
              </w:rPr>
            </w:pPr>
            <w:r w:rsidRPr="003A216E">
              <w:rPr>
                <w:b/>
              </w:rPr>
              <w:t>8. North Macedonia</w:t>
            </w:r>
          </w:p>
        </w:tc>
      </w:tr>
      <w:tr w:rsidR="003A216E" w:rsidRPr="00010B7B" w14:paraId="0DBF37B8" w14:textId="77777777" w:rsidTr="00F32FC3">
        <w:trPr>
          <w:trHeight w:val="559"/>
        </w:trPr>
        <w:tc>
          <w:tcPr>
            <w:tcW w:w="3119" w:type="dxa"/>
            <w:shd w:val="clear" w:color="auto" w:fill="auto"/>
          </w:tcPr>
          <w:p w14:paraId="5F05338F" w14:textId="730957B4" w:rsidR="003A216E" w:rsidRPr="003A216E" w:rsidRDefault="003A216E" w:rsidP="003A216E">
            <w:pPr>
              <w:pStyle w:val="SingleTxtG"/>
              <w:tabs>
                <w:tab w:val="left" w:pos="2976"/>
              </w:tabs>
              <w:ind w:left="142" w:right="425"/>
              <w:jc w:val="left"/>
              <w:rPr>
                <w:b/>
              </w:rPr>
            </w:pPr>
            <w:r w:rsidRPr="003A216E">
              <w:rPr>
                <w:b/>
              </w:rPr>
              <w:t>4. Bosnia and Herzegovina</w:t>
            </w:r>
          </w:p>
        </w:tc>
        <w:tc>
          <w:tcPr>
            <w:tcW w:w="4353" w:type="dxa"/>
            <w:shd w:val="clear" w:color="auto" w:fill="auto"/>
          </w:tcPr>
          <w:p w14:paraId="6597DB26" w14:textId="78E99064" w:rsidR="003A216E" w:rsidRPr="003A216E" w:rsidRDefault="003A216E" w:rsidP="003A216E">
            <w:pPr>
              <w:rPr>
                <w:b/>
              </w:rPr>
            </w:pPr>
            <w:r w:rsidRPr="003A216E">
              <w:rPr>
                <w:b/>
              </w:rPr>
              <w:t>9. Ukraine</w:t>
            </w:r>
            <w:r w:rsidR="005A0E38">
              <w:rPr>
                <w:b/>
              </w:rPr>
              <w:t>**</w:t>
            </w:r>
          </w:p>
        </w:tc>
      </w:tr>
      <w:tr w:rsidR="003A216E" w:rsidRPr="00010B7B" w14:paraId="19623793" w14:textId="77777777" w:rsidTr="00F32FC3">
        <w:trPr>
          <w:trHeight w:val="431"/>
        </w:trPr>
        <w:tc>
          <w:tcPr>
            <w:tcW w:w="3119" w:type="dxa"/>
            <w:shd w:val="clear" w:color="auto" w:fill="auto"/>
          </w:tcPr>
          <w:p w14:paraId="7BC94B6E" w14:textId="06F056CA" w:rsidR="003A216E" w:rsidRPr="003A216E" w:rsidRDefault="003A216E" w:rsidP="003A216E">
            <w:pPr>
              <w:pStyle w:val="SingleTxtG"/>
              <w:tabs>
                <w:tab w:val="left" w:pos="2976"/>
              </w:tabs>
              <w:ind w:left="142" w:right="425"/>
              <w:jc w:val="left"/>
              <w:rPr>
                <w:b/>
              </w:rPr>
            </w:pPr>
            <w:r w:rsidRPr="003A216E">
              <w:rPr>
                <w:b/>
              </w:rPr>
              <w:t>5. Ireland</w:t>
            </w:r>
          </w:p>
        </w:tc>
        <w:tc>
          <w:tcPr>
            <w:tcW w:w="4353" w:type="dxa"/>
            <w:shd w:val="clear" w:color="auto" w:fill="auto"/>
          </w:tcPr>
          <w:p w14:paraId="745FC700" w14:textId="36C96749" w:rsidR="003A216E" w:rsidRPr="003A216E" w:rsidRDefault="003A216E" w:rsidP="003A216E">
            <w:pPr>
              <w:rPr>
                <w:b/>
              </w:rPr>
            </w:pPr>
            <w:r w:rsidRPr="003A216E">
              <w:rPr>
                <w:b/>
              </w:rPr>
              <w:t>10. United Kingdom of Great Britain</w:t>
            </w:r>
          </w:p>
        </w:tc>
      </w:tr>
    </w:tbl>
    <w:p w14:paraId="5BB66CAE" w14:textId="660B2825" w:rsidR="00690A68" w:rsidRPr="007379B7" w:rsidRDefault="00690A68" w:rsidP="00690A68">
      <w:pPr>
        <w:pStyle w:val="SingleTxtG"/>
        <w:rPr>
          <w:b/>
          <w:bCs/>
          <w:i/>
          <w:color w:val="000000"/>
          <w:lang w:eastAsia="en-GB"/>
        </w:rPr>
      </w:pPr>
      <w:r w:rsidRPr="007379B7">
        <w:rPr>
          <w:b/>
          <w:bCs/>
          <w:i/>
          <w:color w:val="000000"/>
          <w:lang w:eastAsia="en-GB"/>
        </w:rPr>
        <w:lastRenderedPageBreak/>
        <w:t>**</w:t>
      </w:r>
      <w:r>
        <w:rPr>
          <w:b/>
          <w:bCs/>
          <w:i/>
          <w:color w:val="000000"/>
          <w:lang w:eastAsia="en-GB"/>
        </w:rPr>
        <w:t>On 18 July 2022, t</w:t>
      </w:r>
      <w:r w:rsidRPr="007379B7">
        <w:rPr>
          <w:b/>
          <w:bCs/>
          <w:i/>
          <w:color w:val="000000"/>
          <w:lang w:eastAsia="en-GB"/>
        </w:rPr>
        <w:t>he</w:t>
      </w:r>
      <w:r>
        <w:rPr>
          <w:b/>
          <w:bCs/>
          <w:i/>
          <w:color w:val="000000"/>
          <w:lang w:eastAsia="en-GB"/>
        </w:rPr>
        <w:t xml:space="preserve"> parliament of Ukraine adopted a law for the </w:t>
      </w:r>
      <w:r w:rsidRPr="007379B7">
        <w:rPr>
          <w:b/>
          <w:bCs/>
          <w:i/>
          <w:color w:val="000000"/>
          <w:lang w:eastAsia="en-GB"/>
        </w:rPr>
        <w:t>ratification</w:t>
      </w:r>
      <w:r w:rsidR="00AB720B">
        <w:rPr>
          <w:b/>
          <w:bCs/>
          <w:i/>
          <w:color w:val="000000"/>
          <w:lang w:eastAsia="en-GB"/>
        </w:rPr>
        <w:t xml:space="preserve"> of </w:t>
      </w:r>
      <w:r w:rsidR="00E01BFF">
        <w:rPr>
          <w:b/>
          <w:bCs/>
          <w:i/>
          <w:color w:val="000000"/>
          <w:lang w:eastAsia="en-GB"/>
        </w:rPr>
        <w:t xml:space="preserve">both </w:t>
      </w:r>
      <w:r w:rsidR="00AB720B">
        <w:rPr>
          <w:b/>
          <w:bCs/>
          <w:i/>
          <w:color w:val="000000"/>
          <w:lang w:eastAsia="en-GB"/>
        </w:rPr>
        <w:t>amendments</w:t>
      </w:r>
      <w:r w:rsidR="00E01BFF">
        <w:rPr>
          <w:b/>
          <w:bCs/>
          <w:i/>
          <w:color w:val="000000"/>
          <w:lang w:eastAsia="en-GB"/>
        </w:rPr>
        <w:t xml:space="preserve"> to the </w:t>
      </w:r>
      <w:r w:rsidR="00B96169">
        <w:rPr>
          <w:b/>
          <w:bCs/>
          <w:i/>
          <w:color w:val="000000"/>
          <w:lang w:eastAsia="en-GB"/>
        </w:rPr>
        <w:t>Convention</w:t>
      </w:r>
      <w:r>
        <w:rPr>
          <w:b/>
          <w:bCs/>
          <w:i/>
          <w:color w:val="000000"/>
          <w:lang w:eastAsia="en-GB"/>
        </w:rPr>
        <w:t>. T</w:t>
      </w:r>
      <w:r w:rsidRPr="007379B7">
        <w:rPr>
          <w:b/>
          <w:bCs/>
          <w:i/>
          <w:color w:val="000000"/>
          <w:lang w:eastAsia="en-GB"/>
        </w:rPr>
        <w:t xml:space="preserve">he </w:t>
      </w:r>
      <w:r>
        <w:rPr>
          <w:b/>
          <w:bCs/>
          <w:i/>
          <w:color w:val="000000"/>
          <w:lang w:eastAsia="en-GB"/>
        </w:rPr>
        <w:t xml:space="preserve">ratification will be effective upon the </w:t>
      </w:r>
      <w:r w:rsidRPr="007379B7">
        <w:rPr>
          <w:b/>
          <w:bCs/>
          <w:i/>
          <w:color w:val="000000"/>
          <w:lang w:eastAsia="en-GB"/>
        </w:rPr>
        <w:t>deposit</w:t>
      </w:r>
      <w:r>
        <w:rPr>
          <w:b/>
          <w:bCs/>
          <w:i/>
          <w:color w:val="000000"/>
          <w:lang w:eastAsia="en-GB"/>
        </w:rPr>
        <w:t xml:space="preserve"> by Ukraine</w:t>
      </w:r>
      <w:r w:rsidRPr="007379B7">
        <w:rPr>
          <w:b/>
          <w:bCs/>
          <w:i/>
          <w:color w:val="000000"/>
          <w:lang w:eastAsia="en-GB"/>
        </w:rPr>
        <w:t xml:space="preserve"> of </w:t>
      </w:r>
      <w:r>
        <w:rPr>
          <w:b/>
          <w:bCs/>
          <w:i/>
          <w:color w:val="000000"/>
          <w:lang w:eastAsia="en-GB"/>
        </w:rPr>
        <w:t>its</w:t>
      </w:r>
      <w:r w:rsidRPr="007379B7">
        <w:rPr>
          <w:b/>
          <w:bCs/>
          <w:i/>
          <w:color w:val="000000"/>
          <w:lang w:eastAsia="en-GB"/>
        </w:rPr>
        <w:t xml:space="preserve"> instrument of ratification. </w:t>
      </w:r>
    </w:p>
    <w:p w14:paraId="1EADDC22" w14:textId="49AE81F8" w:rsidR="00635D83" w:rsidRDefault="00B055E0" w:rsidP="00635D83">
      <w:pPr>
        <w:pStyle w:val="SingleTxtG"/>
      </w:pPr>
      <w:r>
        <w:t>2</w:t>
      </w:r>
      <w:r w:rsidR="000C0CB3">
        <w:t>1</w:t>
      </w:r>
      <w:r w:rsidR="00336FFE" w:rsidRPr="00010B7B">
        <w:t>.</w:t>
      </w:r>
      <w:r w:rsidR="00336FFE" w:rsidRPr="00010B7B">
        <w:tab/>
      </w:r>
      <w:r w:rsidR="00E34312">
        <w:t xml:space="preserve">In </w:t>
      </w:r>
      <w:r w:rsidR="00A9433A">
        <w:t xml:space="preserve">December </w:t>
      </w:r>
      <w:r w:rsidR="00E34312">
        <w:t>2020, a</w:t>
      </w:r>
      <w:r w:rsidR="00336FFE" w:rsidRPr="00010B7B">
        <w:t>t its eighth session, the Meeting of the Parties to the Convention</w:t>
      </w:r>
      <w:r w:rsidR="00812EE9" w:rsidRPr="00010B7B">
        <w:t>, urged all</w:t>
      </w:r>
      <w:r w:rsidR="00635D83" w:rsidRPr="00010B7B">
        <w:t xml:space="preserve"> the above</w:t>
      </w:r>
      <w:r w:rsidR="00812EE9" w:rsidRPr="00010B7B">
        <w:t xml:space="preserve"> Parties that had not yet done to ratify the second amendment to ensure unified application of the Convention by all the Parties thereto</w:t>
      </w:r>
      <w:r w:rsidR="00635D83" w:rsidRPr="00010B7B">
        <w:t xml:space="preserve">. All </w:t>
      </w:r>
      <w:r w:rsidR="00895297">
        <w:t xml:space="preserve">the </w:t>
      </w:r>
      <w:r w:rsidR="00635D83" w:rsidRPr="00010B7B">
        <w:t>concerned Parties were invited to report on progress towards ratification to the Bureau and the Working Group.</w:t>
      </w:r>
    </w:p>
    <w:p w14:paraId="6EF326E9" w14:textId="57222197" w:rsidR="00377356" w:rsidRDefault="00B055E0" w:rsidP="002522A1">
      <w:pPr>
        <w:pStyle w:val="SingleTxtG"/>
      </w:pPr>
      <w:bookmarkStart w:id="8" w:name="_Hlk104467685"/>
      <w:r w:rsidRPr="00377356">
        <w:t>2</w:t>
      </w:r>
      <w:r w:rsidR="000C0CB3">
        <w:t>2</w:t>
      </w:r>
      <w:r w:rsidRPr="00377356">
        <w:t>.</w:t>
      </w:r>
      <w:r w:rsidRPr="00377356">
        <w:tab/>
      </w:r>
      <w:r w:rsidR="007039B9" w:rsidRPr="00377356">
        <w:t>On 1</w:t>
      </w:r>
      <w:r w:rsidR="000A1B4D" w:rsidRPr="00377356">
        <w:t>–</w:t>
      </w:r>
      <w:r w:rsidR="007039B9" w:rsidRPr="00377356">
        <w:t>3 December</w:t>
      </w:r>
      <w:r w:rsidR="00D6427F">
        <w:t xml:space="preserve"> 2021</w:t>
      </w:r>
      <w:r w:rsidR="007039B9" w:rsidRPr="00377356">
        <w:t xml:space="preserve">, at the </w:t>
      </w:r>
      <w:r w:rsidR="00D6427F">
        <w:t>ten</w:t>
      </w:r>
      <w:r w:rsidR="007039B9" w:rsidRPr="00377356">
        <w:t>t</w:t>
      </w:r>
      <w:r w:rsidR="00584FF7" w:rsidRPr="00377356">
        <w:t>h</w:t>
      </w:r>
      <w:r w:rsidR="007039B9" w:rsidRPr="00377356">
        <w:t xml:space="preserve"> meeting of the Working Group, Ukraine </w:t>
      </w:r>
      <w:r w:rsidRPr="00377356">
        <w:t xml:space="preserve">indicated that </w:t>
      </w:r>
      <w:r w:rsidR="00531103" w:rsidRPr="00377356">
        <w:t xml:space="preserve">it expected to </w:t>
      </w:r>
      <w:r w:rsidRPr="00377356">
        <w:t>ratif</w:t>
      </w:r>
      <w:r w:rsidR="00531103" w:rsidRPr="00377356">
        <w:t xml:space="preserve">y both amendments </w:t>
      </w:r>
      <w:r w:rsidRPr="00377356">
        <w:t>in early</w:t>
      </w:r>
      <w:r w:rsidR="002522A1" w:rsidRPr="00377356">
        <w:t xml:space="preserve"> 2022</w:t>
      </w:r>
      <w:r w:rsidRPr="00377356">
        <w:t>/the first quarter of 2022</w:t>
      </w:r>
      <w:r w:rsidR="00531103" w:rsidRPr="00377356">
        <w:t xml:space="preserve">. </w:t>
      </w:r>
      <w:r w:rsidRPr="00377356">
        <w:t xml:space="preserve">In mid-December, the focal point of North Macedonia </w:t>
      </w:r>
      <w:r w:rsidR="00584FF7" w:rsidRPr="00377356">
        <w:t xml:space="preserve">informed </w:t>
      </w:r>
      <w:r w:rsidRPr="00377356">
        <w:t xml:space="preserve">the secretariat </w:t>
      </w:r>
      <w:r w:rsidR="00584FF7" w:rsidRPr="00377356">
        <w:t xml:space="preserve">of </w:t>
      </w:r>
      <w:r w:rsidR="00BF28E9" w:rsidRPr="00377356">
        <w:t xml:space="preserve">a similar </w:t>
      </w:r>
      <w:r w:rsidR="00584FF7" w:rsidRPr="00377356">
        <w:t xml:space="preserve">time frame for the ratification of </w:t>
      </w:r>
      <w:r w:rsidRPr="00377356">
        <w:t>the two amendments</w:t>
      </w:r>
      <w:r w:rsidR="00584FF7" w:rsidRPr="00377356">
        <w:t>.</w:t>
      </w:r>
      <w:r w:rsidRPr="00F16C1E">
        <w:t xml:space="preserve"> </w:t>
      </w:r>
    </w:p>
    <w:p w14:paraId="6DFB216B" w14:textId="77AB89AF" w:rsidR="00584FF7" w:rsidRDefault="00377356" w:rsidP="002522A1">
      <w:pPr>
        <w:pStyle w:val="SingleTxtG"/>
        <w:rPr>
          <w:b/>
          <w:bCs/>
        </w:rPr>
      </w:pPr>
      <w:r w:rsidRPr="00377356">
        <w:rPr>
          <w:b/>
          <w:bCs/>
        </w:rPr>
        <w:t>2</w:t>
      </w:r>
      <w:r w:rsidR="000C0CB3">
        <w:rPr>
          <w:b/>
          <w:bCs/>
        </w:rPr>
        <w:t>3</w:t>
      </w:r>
      <w:r w:rsidRPr="00377356">
        <w:rPr>
          <w:b/>
          <w:bCs/>
        </w:rPr>
        <w:t>.</w:t>
      </w:r>
      <w:r w:rsidRPr="00377356">
        <w:rPr>
          <w:b/>
          <w:bCs/>
        </w:rPr>
        <w:tab/>
      </w:r>
      <w:r w:rsidR="00584FF7" w:rsidRPr="00377356">
        <w:rPr>
          <w:b/>
          <w:bCs/>
        </w:rPr>
        <w:t>As of to date, no new instruments of ratification have been deposited with the Treaty Depository.</w:t>
      </w:r>
      <w:r w:rsidRPr="00377356">
        <w:rPr>
          <w:b/>
          <w:bCs/>
        </w:rPr>
        <w:t xml:space="preserve"> However, on 18 July 2022, the Parliament of Ukraine adopted a law for the ratification of both amendments to the Espoo Convention, completing the ratification at the national level. For the ratification to be effective, however, the Government Ukraine is still to deposit its instrument of ratification with the treaty depository</w:t>
      </w:r>
      <w:r w:rsidR="005D305C">
        <w:rPr>
          <w:b/>
          <w:bCs/>
        </w:rPr>
        <w:t>.</w:t>
      </w:r>
    </w:p>
    <w:p w14:paraId="3D93AF7E" w14:textId="1BA58AC4" w:rsidR="00975569" w:rsidRPr="00A21EF5" w:rsidRDefault="005D305C" w:rsidP="00850CFC">
      <w:pPr>
        <w:pStyle w:val="SingleTxtG"/>
        <w:rPr>
          <w:b/>
          <w:bCs/>
        </w:rPr>
      </w:pPr>
      <w:r>
        <w:rPr>
          <w:b/>
          <w:bCs/>
        </w:rPr>
        <w:t>2</w:t>
      </w:r>
      <w:r w:rsidR="000C0CB3">
        <w:rPr>
          <w:b/>
          <w:bCs/>
        </w:rPr>
        <w:t>4</w:t>
      </w:r>
      <w:r>
        <w:rPr>
          <w:b/>
          <w:bCs/>
        </w:rPr>
        <w:t>.</w:t>
      </w:r>
      <w:r>
        <w:rPr>
          <w:b/>
          <w:bCs/>
        </w:rPr>
        <w:tab/>
      </w:r>
      <w:r w:rsidR="000D338C">
        <w:rPr>
          <w:b/>
          <w:bCs/>
        </w:rPr>
        <w:t xml:space="preserve">The draft review of implementation of the </w:t>
      </w:r>
      <w:r w:rsidR="00F54443">
        <w:rPr>
          <w:b/>
          <w:bCs/>
        </w:rPr>
        <w:t xml:space="preserve">Convention submitted for consideration of the Working Group </w:t>
      </w:r>
      <w:r w:rsidR="00D6427F">
        <w:rPr>
          <w:b/>
          <w:bCs/>
        </w:rPr>
        <w:t>at its eleventh meeting (Geneva, 19–21 December 2022)</w:t>
      </w:r>
      <w:r w:rsidR="00D91173">
        <w:rPr>
          <w:b/>
          <w:bCs/>
        </w:rPr>
        <w:t xml:space="preserve"> pointed out</w:t>
      </w:r>
      <w:r w:rsidR="0019592C">
        <w:rPr>
          <w:b/>
          <w:bCs/>
        </w:rPr>
        <w:t xml:space="preserve"> t</w:t>
      </w:r>
      <w:r w:rsidR="00CB7D56">
        <w:rPr>
          <w:b/>
          <w:bCs/>
        </w:rPr>
        <w:t>hat six of the repo</w:t>
      </w:r>
      <w:r w:rsidR="00927F33">
        <w:rPr>
          <w:b/>
          <w:bCs/>
        </w:rPr>
        <w:t>rting Parties</w:t>
      </w:r>
      <w:r w:rsidR="003E75F0">
        <w:rPr>
          <w:b/>
          <w:bCs/>
        </w:rPr>
        <w:t xml:space="preserve"> (</w:t>
      </w:r>
      <w:r w:rsidR="007D79B3">
        <w:rPr>
          <w:b/>
          <w:bCs/>
        </w:rPr>
        <w:t>Armenia, Belarus, Belgium, Bosnia and Herzegovina, Ireland and Kazakhstan)</w:t>
      </w:r>
      <w:r w:rsidR="00927F33">
        <w:rPr>
          <w:b/>
          <w:bCs/>
        </w:rPr>
        <w:t xml:space="preserve"> had</w:t>
      </w:r>
      <w:r w:rsidR="00552C87">
        <w:rPr>
          <w:b/>
          <w:bCs/>
        </w:rPr>
        <w:t xml:space="preserve"> not ratified the second amendment</w:t>
      </w:r>
      <w:r w:rsidR="00863B0F">
        <w:rPr>
          <w:b/>
          <w:bCs/>
        </w:rPr>
        <w:t xml:space="preserve"> to the Convention</w:t>
      </w:r>
      <w:r w:rsidR="003507C4">
        <w:rPr>
          <w:b/>
          <w:bCs/>
        </w:rPr>
        <w:t xml:space="preserve">. Consequently, </w:t>
      </w:r>
      <w:r w:rsidR="008F5C90">
        <w:rPr>
          <w:b/>
          <w:bCs/>
        </w:rPr>
        <w:t>w</w:t>
      </w:r>
      <w:r w:rsidR="00750005">
        <w:rPr>
          <w:b/>
          <w:bCs/>
        </w:rPr>
        <w:t xml:space="preserve">hen responding to </w:t>
      </w:r>
      <w:r w:rsidR="00294B8A">
        <w:rPr>
          <w:b/>
          <w:bCs/>
        </w:rPr>
        <w:t xml:space="preserve">questions </w:t>
      </w:r>
      <w:r w:rsidR="00190B2B">
        <w:rPr>
          <w:b/>
          <w:bCs/>
        </w:rPr>
        <w:t xml:space="preserve">concerning </w:t>
      </w:r>
      <w:r w:rsidR="00542F66">
        <w:rPr>
          <w:b/>
          <w:bCs/>
        </w:rPr>
        <w:t xml:space="preserve">their </w:t>
      </w:r>
      <w:r w:rsidR="00031CA3">
        <w:rPr>
          <w:b/>
          <w:bCs/>
        </w:rPr>
        <w:t xml:space="preserve">transposition of appendix I, those Parties </w:t>
      </w:r>
      <w:r w:rsidR="003507C4">
        <w:rPr>
          <w:b/>
          <w:bCs/>
        </w:rPr>
        <w:t>were using</w:t>
      </w:r>
      <w:r w:rsidR="008F11ED">
        <w:rPr>
          <w:b/>
          <w:bCs/>
        </w:rPr>
        <w:t>,</w:t>
      </w:r>
      <w:r w:rsidR="003507C4">
        <w:rPr>
          <w:b/>
          <w:bCs/>
        </w:rPr>
        <w:t xml:space="preserve"> and basing their</w:t>
      </w:r>
      <w:r w:rsidR="003E75F0">
        <w:rPr>
          <w:b/>
          <w:bCs/>
        </w:rPr>
        <w:t xml:space="preserve"> responses to the questionnaire</w:t>
      </w:r>
      <w:r w:rsidR="00552C87">
        <w:rPr>
          <w:b/>
          <w:bCs/>
        </w:rPr>
        <w:t xml:space="preserve"> </w:t>
      </w:r>
      <w:r w:rsidR="008F11ED">
        <w:rPr>
          <w:b/>
          <w:bCs/>
        </w:rPr>
        <w:t>upon</w:t>
      </w:r>
      <w:r w:rsidR="0083016D">
        <w:rPr>
          <w:b/>
          <w:bCs/>
        </w:rPr>
        <w:t>,</w:t>
      </w:r>
      <w:r w:rsidR="008F11ED">
        <w:rPr>
          <w:b/>
          <w:bCs/>
        </w:rPr>
        <w:t xml:space="preserve"> different </w:t>
      </w:r>
      <w:r w:rsidR="0083016D">
        <w:rPr>
          <w:b/>
          <w:bCs/>
        </w:rPr>
        <w:t xml:space="preserve">iterations of appendix I. </w:t>
      </w:r>
      <w:r w:rsidR="0031744C">
        <w:rPr>
          <w:b/>
          <w:bCs/>
        </w:rPr>
        <w:t xml:space="preserve">The lack of unified </w:t>
      </w:r>
      <w:r w:rsidR="00F90B89">
        <w:rPr>
          <w:b/>
          <w:bCs/>
        </w:rPr>
        <w:t>legal</w:t>
      </w:r>
      <w:r w:rsidR="006A12F5">
        <w:rPr>
          <w:b/>
          <w:bCs/>
        </w:rPr>
        <w:t xml:space="preserve"> requirements </w:t>
      </w:r>
      <w:r w:rsidR="00541B8C">
        <w:rPr>
          <w:b/>
          <w:bCs/>
        </w:rPr>
        <w:t xml:space="preserve">under the </w:t>
      </w:r>
      <w:r w:rsidR="0031744C">
        <w:rPr>
          <w:b/>
          <w:bCs/>
        </w:rPr>
        <w:t xml:space="preserve">Convention </w:t>
      </w:r>
      <w:r w:rsidR="00373398">
        <w:rPr>
          <w:b/>
          <w:bCs/>
        </w:rPr>
        <w:t xml:space="preserve">complicates the </w:t>
      </w:r>
      <w:r w:rsidR="00541B8C">
        <w:rPr>
          <w:b/>
          <w:bCs/>
        </w:rPr>
        <w:t>application of its transboundary procedures</w:t>
      </w:r>
      <w:r w:rsidR="009A0D9F">
        <w:rPr>
          <w:b/>
          <w:bCs/>
        </w:rPr>
        <w:t>.</w:t>
      </w:r>
    </w:p>
    <w:bookmarkEnd w:id="8"/>
    <w:p w14:paraId="19457D39" w14:textId="40FAC648" w:rsidR="00D90DAA" w:rsidRPr="00010B7B" w:rsidRDefault="00A7519B" w:rsidP="00A7519B">
      <w:pPr>
        <w:pStyle w:val="HChG"/>
      </w:pPr>
      <w:r>
        <w:tab/>
      </w:r>
      <w:r w:rsidR="001A2225" w:rsidRPr="00010B7B">
        <w:t>III.</w:t>
      </w:r>
      <w:r w:rsidR="001A2225" w:rsidRPr="00010B7B">
        <w:tab/>
        <w:t>The Protocol on Strategic Environmental Assessment</w:t>
      </w:r>
    </w:p>
    <w:p w14:paraId="19E1A862" w14:textId="1952F042" w:rsidR="00D90DAA" w:rsidRPr="00010B7B" w:rsidRDefault="00975569" w:rsidP="00AD0D09">
      <w:pPr>
        <w:pStyle w:val="SingleTxtG"/>
      </w:pPr>
      <w:r>
        <w:t>2</w:t>
      </w:r>
      <w:r w:rsidR="000C0CB3">
        <w:t>5</w:t>
      </w:r>
      <w:r w:rsidR="00437341" w:rsidRPr="00010B7B">
        <w:t>.</w:t>
      </w:r>
      <w:r w:rsidR="00437341" w:rsidRPr="00010B7B">
        <w:tab/>
      </w:r>
      <w:r w:rsidR="001A2225" w:rsidRPr="00010B7B">
        <w:t>The Protocol on Strategic Environmental Assessment to the Convention was adopted</w:t>
      </w:r>
      <w:r w:rsidR="00437341" w:rsidRPr="00010B7B">
        <w:t xml:space="preserve"> and signed on 21 May 2003 by 38 Parties to the Convention, in Kyiv, at an extraordinary meeting of the Meeting of the Parties.</w:t>
      </w:r>
      <w:r w:rsidR="00934D98" w:rsidRPr="00010B7B">
        <w:t xml:space="preserve"> It entered into force on 11 July 2010.</w:t>
      </w:r>
    </w:p>
    <w:p w14:paraId="010585AE" w14:textId="7AAF5770" w:rsidR="00437341" w:rsidRPr="00010B7B" w:rsidRDefault="009612F4" w:rsidP="00AD0D09">
      <w:pPr>
        <w:pStyle w:val="SingleTxtG"/>
      </w:pPr>
      <w:r w:rsidRPr="00010B7B">
        <w:t>2</w:t>
      </w:r>
      <w:r w:rsidR="000C0CB3">
        <w:t>6</w:t>
      </w:r>
      <w:r w:rsidR="00437341" w:rsidRPr="00010B7B">
        <w:t>.</w:t>
      </w:r>
      <w:r w:rsidR="00437341" w:rsidRPr="00010B7B">
        <w:tab/>
        <w:t xml:space="preserve">All States that are Members of the United Nations may accede to the Protocol. </w:t>
      </w:r>
      <w:r w:rsidR="003403BE" w:rsidRPr="00010B7B">
        <w:t xml:space="preserve">The </w:t>
      </w:r>
      <w:r w:rsidR="006F10FF" w:rsidRPr="00010B7B">
        <w:t xml:space="preserve">procedure for </w:t>
      </w:r>
      <w:r w:rsidR="003403BE" w:rsidRPr="00010B7B">
        <w:t xml:space="preserve">accession </w:t>
      </w:r>
      <w:r w:rsidR="006F10FF" w:rsidRPr="00010B7B">
        <w:t>is the same for all States</w:t>
      </w:r>
      <w:r w:rsidR="002B3199" w:rsidRPr="00010B7B">
        <w:t xml:space="preserve"> since </w:t>
      </w:r>
      <w:r w:rsidR="00437341" w:rsidRPr="00010B7B">
        <w:t>decision VI/5–II/5</w:t>
      </w:r>
      <w:r w:rsidR="006F10FF" w:rsidRPr="00010B7B">
        <w:t xml:space="preserve"> </w:t>
      </w:r>
      <w:r w:rsidR="002B3199" w:rsidRPr="00010B7B">
        <w:t xml:space="preserve">by </w:t>
      </w:r>
      <w:r w:rsidR="00437341" w:rsidRPr="00010B7B">
        <w:t xml:space="preserve">the Meetings of the Parties to the Convention and the Protocol </w:t>
      </w:r>
      <w:r w:rsidR="002B3199" w:rsidRPr="00010B7B">
        <w:t xml:space="preserve">in 2014 </w:t>
      </w:r>
      <w:r w:rsidR="00437341" w:rsidRPr="00010B7B">
        <w:t>g</w:t>
      </w:r>
      <w:r w:rsidR="002B3199" w:rsidRPr="00010B7B">
        <w:t>ave</w:t>
      </w:r>
      <w:r w:rsidR="00437341" w:rsidRPr="00010B7B">
        <w:t xml:space="preserve"> blanket approval to any future request for accession by the United Nations Member States that are not members of</w:t>
      </w:r>
      <w:r w:rsidR="00F5781F" w:rsidRPr="00010B7B">
        <w:t xml:space="preserve"> </w:t>
      </w:r>
      <w:r w:rsidR="00437341" w:rsidRPr="00010B7B">
        <w:t>ECE.</w:t>
      </w:r>
    </w:p>
    <w:p w14:paraId="4BE62207" w14:textId="0FD09C94" w:rsidR="001234B3" w:rsidRPr="00010B7B" w:rsidRDefault="00CD0E9B" w:rsidP="00AD0D09">
      <w:pPr>
        <w:pStyle w:val="SingleTxtG"/>
      </w:pPr>
      <w:r w:rsidRPr="00010B7B">
        <w:t>2</w:t>
      </w:r>
      <w:r w:rsidR="000C0CB3">
        <w:t>7</w:t>
      </w:r>
      <w:r w:rsidR="00437341" w:rsidRPr="00010B7B">
        <w:t>.</w:t>
      </w:r>
      <w:r w:rsidR="00437341" w:rsidRPr="00010B7B">
        <w:tab/>
        <w:t xml:space="preserve">To date, </w:t>
      </w:r>
      <w:r w:rsidR="002B3199" w:rsidRPr="00010B7B">
        <w:t xml:space="preserve">the Protocol counts </w:t>
      </w:r>
      <w:r w:rsidR="00437341" w:rsidRPr="00010B7B">
        <w:t xml:space="preserve">33 </w:t>
      </w:r>
      <w:r w:rsidR="002B3199" w:rsidRPr="00010B7B">
        <w:t>Parties</w:t>
      </w:r>
      <w:r w:rsidR="001234B3" w:rsidRPr="00010B7B">
        <w:t>, including 3</w:t>
      </w:r>
      <w:r w:rsidR="0085065F" w:rsidRPr="00010B7B">
        <w:t>2 ECE Member States</w:t>
      </w:r>
      <w:r w:rsidR="001234B3" w:rsidRPr="00010B7B">
        <w:t xml:space="preserve"> and the European Union.</w:t>
      </w:r>
      <w:r w:rsidR="00F5781F" w:rsidRPr="00010B7B">
        <w:t xml:space="preserve"> The latest ratification </w:t>
      </w:r>
      <w:r w:rsidR="00341045" w:rsidRPr="00010B7B">
        <w:t xml:space="preserve">of the Protocol </w:t>
      </w:r>
      <w:r w:rsidR="00F5781F" w:rsidRPr="00010B7B">
        <w:t xml:space="preserve">was </w:t>
      </w:r>
      <w:r w:rsidR="00FC5E8B" w:rsidRPr="00010B7B">
        <w:t xml:space="preserve">that by </w:t>
      </w:r>
      <w:r w:rsidR="00F5781F" w:rsidRPr="00010B7B">
        <w:t>the Republic of Moldova on 12 February 2019.</w:t>
      </w:r>
    </w:p>
    <w:p w14:paraId="56B43AC3" w14:textId="74C284D7" w:rsidR="001234B3" w:rsidRPr="00010B7B" w:rsidRDefault="00CD0E9B" w:rsidP="00AD0D09">
      <w:pPr>
        <w:pStyle w:val="SingleTxtG"/>
      </w:pPr>
      <w:r w:rsidRPr="00010B7B">
        <w:t>2</w:t>
      </w:r>
      <w:r w:rsidR="000C0CB3">
        <w:t>8</w:t>
      </w:r>
      <w:r w:rsidR="001234B3" w:rsidRPr="00010B7B">
        <w:t>.</w:t>
      </w:r>
      <w:r w:rsidR="001234B3" w:rsidRPr="00010B7B">
        <w:tab/>
      </w:r>
      <w:r w:rsidR="001234B3" w:rsidRPr="00010B7B">
        <w:rPr>
          <w:b/>
          <w:bCs/>
        </w:rPr>
        <w:t xml:space="preserve">The following Signatory States to the Protocol </w:t>
      </w:r>
      <w:r w:rsidR="0085065F" w:rsidRPr="00010B7B">
        <w:rPr>
          <w:b/>
          <w:bCs/>
        </w:rPr>
        <w:t xml:space="preserve">have not yet </w:t>
      </w:r>
      <w:r w:rsidR="001234B3" w:rsidRPr="00010B7B">
        <w:rPr>
          <w:b/>
          <w:bCs/>
        </w:rPr>
        <w:t>completed their ratification of the Protocol:</w:t>
      </w:r>
      <w:r w:rsidR="001234B3" w:rsidRPr="00010B7B">
        <w:t xml:space="preserve"> </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1234B3" w:rsidRPr="00010B7B" w14:paraId="737ED793" w14:textId="77777777" w:rsidTr="00F32FC3">
        <w:trPr>
          <w:trHeight w:val="479"/>
        </w:trPr>
        <w:tc>
          <w:tcPr>
            <w:tcW w:w="3119" w:type="dxa"/>
            <w:shd w:val="clear" w:color="auto" w:fill="auto"/>
          </w:tcPr>
          <w:p w14:paraId="5B3F366F" w14:textId="77777777" w:rsidR="001234B3" w:rsidRPr="00010B7B" w:rsidRDefault="001234B3" w:rsidP="001234B3">
            <w:pPr>
              <w:pStyle w:val="SingleTxtG"/>
              <w:tabs>
                <w:tab w:val="left" w:pos="2976"/>
              </w:tabs>
              <w:ind w:left="142" w:right="425"/>
              <w:jc w:val="left"/>
              <w:rPr>
                <w:b/>
              </w:rPr>
            </w:pPr>
            <w:r w:rsidRPr="00010B7B">
              <w:rPr>
                <w:b/>
              </w:rPr>
              <w:t>1. Belgium</w:t>
            </w:r>
          </w:p>
        </w:tc>
        <w:tc>
          <w:tcPr>
            <w:tcW w:w="4353" w:type="dxa"/>
            <w:shd w:val="clear" w:color="auto" w:fill="auto"/>
          </w:tcPr>
          <w:p w14:paraId="23183A3C" w14:textId="77777777" w:rsidR="001234B3" w:rsidRPr="00010B7B" w:rsidRDefault="001234B3" w:rsidP="00F32FC3">
            <w:pPr>
              <w:rPr>
                <w:b/>
              </w:rPr>
            </w:pPr>
            <w:r w:rsidRPr="00010B7B">
              <w:rPr>
                <w:b/>
              </w:rPr>
              <w:t xml:space="preserve">4. Greece </w:t>
            </w:r>
          </w:p>
        </w:tc>
      </w:tr>
      <w:tr w:rsidR="001234B3" w:rsidRPr="00010B7B" w14:paraId="58B382C9" w14:textId="77777777" w:rsidTr="00F32FC3">
        <w:trPr>
          <w:trHeight w:val="559"/>
        </w:trPr>
        <w:tc>
          <w:tcPr>
            <w:tcW w:w="3119" w:type="dxa"/>
            <w:shd w:val="clear" w:color="auto" w:fill="auto"/>
          </w:tcPr>
          <w:p w14:paraId="6421230D" w14:textId="77777777" w:rsidR="001234B3" w:rsidRPr="00010B7B" w:rsidRDefault="001234B3" w:rsidP="00F32FC3">
            <w:pPr>
              <w:pStyle w:val="SingleTxtG"/>
              <w:tabs>
                <w:tab w:val="left" w:pos="2976"/>
              </w:tabs>
              <w:ind w:left="142" w:right="425"/>
              <w:jc w:val="left"/>
              <w:rPr>
                <w:b/>
              </w:rPr>
            </w:pPr>
            <w:r w:rsidRPr="00010B7B">
              <w:rPr>
                <w:b/>
              </w:rPr>
              <w:t>2. France</w:t>
            </w:r>
          </w:p>
        </w:tc>
        <w:tc>
          <w:tcPr>
            <w:tcW w:w="4353" w:type="dxa"/>
            <w:shd w:val="clear" w:color="auto" w:fill="auto"/>
          </w:tcPr>
          <w:p w14:paraId="664AA547" w14:textId="77777777" w:rsidR="001234B3" w:rsidRPr="00010B7B" w:rsidRDefault="001234B3" w:rsidP="00F32FC3">
            <w:pPr>
              <w:rPr>
                <w:b/>
              </w:rPr>
            </w:pPr>
            <w:r w:rsidRPr="00010B7B">
              <w:rPr>
                <w:b/>
              </w:rPr>
              <w:t>5. Ireland</w:t>
            </w:r>
          </w:p>
        </w:tc>
      </w:tr>
      <w:tr w:rsidR="001234B3" w:rsidRPr="00010B7B" w14:paraId="7ED33B74" w14:textId="77777777" w:rsidTr="00F32FC3">
        <w:trPr>
          <w:trHeight w:val="431"/>
        </w:trPr>
        <w:tc>
          <w:tcPr>
            <w:tcW w:w="3119" w:type="dxa"/>
            <w:shd w:val="clear" w:color="auto" w:fill="auto"/>
          </w:tcPr>
          <w:p w14:paraId="79AD4BBB" w14:textId="00556F8A" w:rsidR="001234B3" w:rsidRPr="00010B7B" w:rsidRDefault="001234B3" w:rsidP="00F32FC3">
            <w:pPr>
              <w:pStyle w:val="SingleTxtG"/>
              <w:tabs>
                <w:tab w:val="left" w:pos="2976"/>
              </w:tabs>
              <w:ind w:left="142" w:right="425"/>
              <w:jc w:val="left"/>
              <w:rPr>
                <w:b/>
              </w:rPr>
            </w:pPr>
            <w:r w:rsidRPr="00010B7B">
              <w:rPr>
                <w:b/>
              </w:rPr>
              <w:t>3. Georgia</w:t>
            </w:r>
          </w:p>
        </w:tc>
        <w:tc>
          <w:tcPr>
            <w:tcW w:w="4353" w:type="dxa"/>
            <w:shd w:val="clear" w:color="auto" w:fill="auto"/>
          </w:tcPr>
          <w:p w14:paraId="083F48A9" w14:textId="77777777" w:rsidR="001234B3" w:rsidRPr="00010B7B" w:rsidRDefault="001234B3" w:rsidP="001234B3">
            <w:pPr>
              <w:pStyle w:val="SingleTxtG"/>
              <w:tabs>
                <w:tab w:val="left" w:pos="2976"/>
              </w:tabs>
              <w:ind w:left="0" w:right="284"/>
              <w:jc w:val="left"/>
              <w:rPr>
                <w:b/>
              </w:rPr>
            </w:pPr>
            <w:r w:rsidRPr="00010B7B">
              <w:rPr>
                <w:b/>
              </w:rPr>
              <w:t xml:space="preserve"> 6. United Kingdom of Great Britain</w:t>
            </w:r>
            <w:r w:rsidRPr="00010B7B">
              <w:rPr>
                <w:b/>
              </w:rPr>
              <w:br/>
              <w:t xml:space="preserve"> and Northern Ireland</w:t>
            </w:r>
          </w:p>
        </w:tc>
      </w:tr>
    </w:tbl>
    <w:p w14:paraId="0CD2BFC4" w14:textId="74EF8546" w:rsidR="001234B3" w:rsidRPr="00010B7B" w:rsidRDefault="00CD0E9B" w:rsidP="00054E18">
      <w:pPr>
        <w:pStyle w:val="SingleTxtG"/>
      </w:pPr>
      <w:r w:rsidRPr="00010B7B">
        <w:lastRenderedPageBreak/>
        <w:t>2</w:t>
      </w:r>
      <w:r w:rsidR="000C0CB3">
        <w:t>9</w:t>
      </w:r>
      <w:r w:rsidR="001234B3" w:rsidRPr="00010B7B">
        <w:t>.</w:t>
      </w:r>
      <w:r w:rsidR="001234B3" w:rsidRPr="00010B7B">
        <w:tab/>
      </w:r>
      <w:r w:rsidR="0085065F" w:rsidRPr="00010B7B">
        <w:t>At each of their meetings, t</w:t>
      </w:r>
      <w:r w:rsidR="001234B3" w:rsidRPr="00010B7B">
        <w:t>he Bureau, the Working Group and the Meetings of the Parties have invited</w:t>
      </w:r>
      <w:r w:rsidR="0085065F" w:rsidRPr="00010B7B">
        <w:t xml:space="preserve"> the Signatory States to proceed promptly with the ratification of the Protocol and to report on progress towards this end at the forthcoming meetings. </w:t>
      </w:r>
      <w:r w:rsidR="000D0CC3" w:rsidRPr="00010B7B">
        <w:t xml:space="preserve">In addition, all the beneficiary countries of the secretariat’s technical pre-accession assistance on strategic environmental assessment, that had not yet done so, have been encouraged to ratify the </w:t>
      </w:r>
      <w:r w:rsidR="006934BD" w:rsidRPr="00010B7B">
        <w:t xml:space="preserve">Protocol </w:t>
      </w:r>
      <w:r w:rsidR="000D0CC3" w:rsidRPr="00010B7B">
        <w:t>(Azerbaijan, Belarus, Georgia, Kazakhstan</w:t>
      </w:r>
      <w:r w:rsidR="00E755D5">
        <w:t>,</w:t>
      </w:r>
      <w:r w:rsidR="000D0CC3" w:rsidRPr="00010B7B">
        <w:t xml:space="preserve"> Kyrgyzstan</w:t>
      </w:r>
      <w:r w:rsidR="00E755D5">
        <w:t xml:space="preserve">, </w:t>
      </w:r>
      <w:r w:rsidR="00E755D5" w:rsidRPr="00DD3201">
        <w:t>Tajikistan, Turkmenistan and Uzbekistan</w:t>
      </w:r>
      <w:r w:rsidR="000D0CC3" w:rsidRPr="00010B7B">
        <w:t>).</w:t>
      </w:r>
    </w:p>
    <w:p w14:paraId="65BF1629" w14:textId="7844FD93" w:rsidR="0012129D" w:rsidRDefault="000C0CB3" w:rsidP="00054E18">
      <w:pPr>
        <w:pStyle w:val="SingleTxtG"/>
      </w:pPr>
      <w:r>
        <w:t>30</w:t>
      </w:r>
      <w:r w:rsidR="0012129D" w:rsidRPr="00010B7B">
        <w:t>.</w:t>
      </w:r>
      <w:r w:rsidR="0012129D" w:rsidRPr="00010B7B">
        <w:tab/>
        <w:t xml:space="preserve">At its fourth session </w:t>
      </w:r>
      <w:r w:rsidR="00F56EDA" w:rsidRPr="00010B7B">
        <w:t xml:space="preserve">(Vilnius, (online), 8–11 December 2020), </w:t>
      </w:r>
      <w:r w:rsidR="0012129D" w:rsidRPr="00010B7B">
        <w:t>the Meeting of the Parties</w:t>
      </w:r>
      <w:r w:rsidR="00F56EDA" w:rsidRPr="00010B7B">
        <w:t xml:space="preserve"> to the Protocol</w:t>
      </w:r>
      <w:r w:rsidR="00D265D0" w:rsidRPr="00010B7B">
        <w:t xml:space="preserve"> again</w:t>
      </w:r>
      <w:r w:rsidR="0012129D" w:rsidRPr="00010B7B">
        <w:t xml:space="preserve"> urged the signatories to the Protocol that had not already done so (i.e. Belgium, France, Georgia, Greece, Ireland and the United Kingdom of Great Britain and Northern Ireland) to ratify that instrument and encouraged the beneficiary countries of technical pre-accession assistance on strategic environmental assessment to accede thereto.</w:t>
      </w:r>
      <w:r w:rsidR="001F4235" w:rsidRPr="00010B7B">
        <w:t xml:space="preserve"> All concerned Parties were invited to report on progress towards ratification to the Bureau and the Working Group in 2021</w:t>
      </w:r>
      <w:r w:rsidR="00173930">
        <w:t>.</w:t>
      </w:r>
    </w:p>
    <w:p w14:paraId="741E7299" w14:textId="490F252A" w:rsidR="00173930" w:rsidRPr="00F16C1E" w:rsidRDefault="002D1C95" w:rsidP="00054E18">
      <w:pPr>
        <w:pStyle w:val="SingleTxtG"/>
      </w:pPr>
      <w:r>
        <w:t>3</w:t>
      </w:r>
      <w:r w:rsidR="000C0CB3">
        <w:t>1</w:t>
      </w:r>
      <w:r w:rsidR="00173930" w:rsidRPr="00175D87">
        <w:t>.</w:t>
      </w:r>
      <w:r w:rsidR="00173930" w:rsidRPr="00175D87">
        <w:tab/>
        <w:t xml:space="preserve">At the meeting of the Working Group, in </w:t>
      </w:r>
      <w:r w:rsidR="00744465" w:rsidRPr="00175D87">
        <w:t xml:space="preserve">December 2021, no </w:t>
      </w:r>
      <w:r w:rsidR="00AB5F78" w:rsidRPr="00175D87">
        <w:t>delegation provided</w:t>
      </w:r>
      <w:r w:rsidR="007A71B4" w:rsidRPr="00175D87">
        <w:t xml:space="preserve"> a specific </w:t>
      </w:r>
      <w:r w:rsidR="007F3A21" w:rsidRPr="00175D87">
        <w:t xml:space="preserve">a </w:t>
      </w:r>
      <w:r w:rsidR="007A71B4" w:rsidRPr="00175D87">
        <w:t>time frame for</w:t>
      </w:r>
      <w:r w:rsidR="00744465" w:rsidRPr="00175D87">
        <w:t xml:space="preserve"> </w:t>
      </w:r>
      <w:r w:rsidR="007F3A21" w:rsidRPr="00175D87">
        <w:t xml:space="preserve">completing the </w:t>
      </w:r>
      <w:r w:rsidR="008D51CF" w:rsidRPr="00175D87">
        <w:t xml:space="preserve">steps to </w:t>
      </w:r>
      <w:r w:rsidR="007F3A21" w:rsidRPr="00175D87">
        <w:t>ratif</w:t>
      </w:r>
      <w:r w:rsidR="008D51CF" w:rsidRPr="00175D87">
        <w:t>y</w:t>
      </w:r>
      <w:r w:rsidR="007F3A21" w:rsidRPr="00175D87">
        <w:t xml:space="preserve"> the </w:t>
      </w:r>
      <w:r w:rsidR="000E2E93" w:rsidRPr="00175D87">
        <w:t xml:space="preserve">Protocol or </w:t>
      </w:r>
      <w:r w:rsidR="008D51CF" w:rsidRPr="00175D87">
        <w:t xml:space="preserve">to </w:t>
      </w:r>
      <w:r w:rsidR="000E2E93" w:rsidRPr="00175D87">
        <w:t>acced</w:t>
      </w:r>
      <w:r w:rsidR="008D51CF" w:rsidRPr="00175D87">
        <w:t>e</w:t>
      </w:r>
      <w:r w:rsidR="000E2E93" w:rsidRPr="00175D87">
        <w:t xml:space="preserve"> to it.</w:t>
      </w:r>
      <w:r w:rsidR="000E2E93" w:rsidRPr="00F16C1E">
        <w:t xml:space="preserve"> </w:t>
      </w:r>
    </w:p>
    <w:p w14:paraId="0C137588" w14:textId="2C817BF7" w:rsidR="00AD0D09" w:rsidRPr="00010B7B" w:rsidRDefault="00AD0D09" w:rsidP="00A7519B">
      <w:pPr>
        <w:pStyle w:val="HChG"/>
        <w:rPr>
          <w:sz w:val="20"/>
          <w:vertAlign w:val="superscript"/>
        </w:rPr>
      </w:pPr>
      <w:r w:rsidRPr="00010B7B">
        <w:tab/>
        <w:t>I</w:t>
      </w:r>
      <w:r w:rsidR="00A7519B">
        <w:t>V</w:t>
      </w:r>
      <w:r w:rsidRPr="00010B7B">
        <w:t>.</w:t>
      </w:r>
      <w:r w:rsidRPr="00010B7B">
        <w:tab/>
        <w:t>Status of the Bucharest Agreement</w:t>
      </w:r>
      <w:r w:rsidR="00697ABF">
        <w:rPr>
          <w:rFonts w:ascii="ZWAdobeF" w:hAnsi="ZWAdobeF" w:cs="ZWAdobeF"/>
          <w:b w:val="0"/>
          <w:sz w:val="2"/>
          <w:szCs w:val="2"/>
        </w:rPr>
        <w:t>7F</w:t>
      </w:r>
      <w:r w:rsidRPr="00010B7B">
        <w:rPr>
          <w:sz w:val="20"/>
          <w:vertAlign w:val="superscript"/>
        </w:rPr>
        <w:footnoteReference w:id="9"/>
      </w:r>
    </w:p>
    <w:p w14:paraId="054294B7" w14:textId="77777777" w:rsidR="00AD0D09" w:rsidRPr="00010B7B" w:rsidRDefault="00AD0D09" w:rsidP="00A7519B">
      <w:pPr>
        <w:pStyle w:val="H1G"/>
        <w:rPr>
          <w:i/>
          <w:iCs/>
        </w:rPr>
      </w:pPr>
      <w:r w:rsidRPr="00010B7B">
        <w:tab/>
      </w:r>
      <w:r w:rsidRPr="00010B7B">
        <w:tab/>
        <w:t xml:space="preserve">Multilateral agreement among the countries of South-East Europe for implementation of the Convention (Bucharest, 2008)– </w:t>
      </w:r>
      <w:r w:rsidRPr="00010B7B">
        <w:rPr>
          <w:i/>
          <w:iCs/>
        </w:rPr>
        <w:t>in force since 25 February 2011</w:t>
      </w:r>
    </w:p>
    <w:p w14:paraId="664FD797" w14:textId="6C81C83B" w:rsidR="006877EB" w:rsidRDefault="00C50B2F" w:rsidP="00B17568">
      <w:pPr>
        <w:pStyle w:val="SingleTxtG"/>
      </w:pPr>
      <w:r>
        <w:t>3</w:t>
      </w:r>
      <w:r w:rsidR="000C0CB3">
        <w:t>2</w:t>
      </w:r>
      <w:r w:rsidR="00AD0D09" w:rsidRPr="00010B7B">
        <w:t>.</w:t>
      </w:r>
      <w:r w:rsidR="00AD0D09" w:rsidRPr="00010B7B">
        <w:tab/>
      </w:r>
      <w:r w:rsidR="003E243B" w:rsidRPr="00010B7B">
        <w:t xml:space="preserve">On </w:t>
      </w:r>
      <w:r w:rsidR="006877EB" w:rsidRPr="00010B7B">
        <w:t xml:space="preserve">20 May 2008, during the fourth session of the Meeting of the Parties to the Convention </w:t>
      </w:r>
      <w:r w:rsidR="00B17568" w:rsidRPr="00010B7B">
        <w:t xml:space="preserve">held </w:t>
      </w:r>
      <w:r w:rsidR="006877EB" w:rsidRPr="00010B7B">
        <w:t>in Bucharest, Bulgaria, Croatia, Greece, Montenegro, Romania, Serbia and North-Macedonia (at the time,</w:t>
      </w:r>
      <w:r w:rsidR="00F5781F" w:rsidRPr="00010B7B">
        <w:t xml:space="preserve"> the</w:t>
      </w:r>
      <w:r w:rsidR="006877EB" w:rsidRPr="00010B7B">
        <w:t xml:space="preserve"> Former Yugoslav Republic of Macedonia) </w:t>
      </w:r>
      <w:r w:rsidR="00B17568" w:rsidRPr="00010B7B">
        <w:t xml:space="preserve">signed </w:t>
      </w:r>
      <w:r w:rsidR="006877EB" w:rsidRPr="00010B7B">
        <w:t xml:space="preserve">a multilateral agreement for the implementation of the Espoo Convention in the sub-region, </w:t>
      </w:r>
      <w:r w:rsidR="00F5781F" w:rsidRPr="00010B7B">
        <w:t xml:space="preserve">called </w:t>
      </w:r>
      <w:r w:rsidR="006877EB" w:rsidRPr="00010B7B">
        <w:t>the Bucharest Agreement. The Agreement entered into force on 25 February 2011.</w:t>
      </w:r>
      <w:r w:rsidR="00B17568" w:rsidRPr="00010B7B">
        <w:t xml:space="preserve"> Aside from the Signatory States, the instrument is open for accession by the other countries in the sub-region. </w:t>
      </w:r>
    </w:p>
    <w:p w14:paraId="696E8225" w14:textId="77777777" w:rsidR="005614B6" w:rsidRPr="00010B7B" w:rsidRDefault="005614B6" w:rsidP="005614B6">
      <w:pPr>
        <w:pStyle w:val="SingleTxtG"/>
        <w:rPr>
          <w:b/>
          <w:bCs/>
        </w:rPr>
      </w:pPr>
      <w:r w:rsidRPr="00010B7B">
        <w:rPr>
          <w:b/>
          <w:bCs/>
        </w:rPr>
        <w:t>Bucharest Agreement: Status of ratifications/accessions</w:t>
      </w:r>
    </w:p>
    <w:tbl>
      <w:tblPr>
        <w:tblStyle w:val="TableGrid"/>
        <w:tblW w:w="0" w:type="auto"/>
        <w:tblInd w:w="1134" w:type="dxa"/>
        <w:tblLook w:val="04A0" w:firstRow="1" w:lastRow="0" w:firstColumn="1" w:lastColumn="0" w:noHBand="0" w:noVBand="1"/>
      </w:tblPr>
      <w:tblGrid>
        <w:gridCol w:w="2128"/>
        <w:gridCol w:w="1603"/>
        <w:gridCol w:w="2070"/>
        <w:gridCol w:w="1620"/>
      </w:tblGrid>
      <w:tr w:rsidR="005614B6" w:rsidRPr="00010B7B" w14:paraId="098C6EA0" w14:textId="77777777" w:rsidTr="00C275D5">
        <w:tc>
          <w:tcPr>
            <w:tcW w:w="2128" w:type="dxa"/>
            <w:tcBorders>
              <w:top w:val="single" w:sz="4" w:space="0" w:color="auto"/>
              <w:bottom w:val="single" w:sz="12" w:space="0" w:color="auto"/>
            </w:tcBorders>
            <w:shd w:val="clear" w:color="auto" w:fill="auto"/>
            <w:vAlign w:val="bottom"/>
          </w:tcPr>
          <w:p w14:paraId="4F83BFCC" w14:textId="77777777" w:rsidR="005614B6" w:rsidRPr="00010B7B" w:rsidRDefault="005614B6" w:rsidP="00C275D5">
            <w:pPr>
              <w:spacing w:before="80" w:after="80" w:line="200" w:lineRule="exact"/>
              <w:ind w:right="113"/>
              <w:rPr>
                <w:i/>
                <w:sz w:val="16"/>
              </w:rPr>
            </w:pPr>
            <w:r w:rsidRPr="00010B7B">
              <w:rPr>
                <w:i/>
                <w:sz w:val="16"/>
              </w:rPr>
              <w:t>Participant</w:t>
            </w:r>
          </w:p>
        </w:tc>
        <w:tc>
          <w:tcPr>
            <w:tcW w:w="1603" w:type="dxa"/>
            <w:tcBorders>
              <w:top w:val="single" w:sz="4" w:space="0" w:color="auto"/>
              <w:bottom w:val="single" w:sz="12" w:space="0" w:color="auto"/>
            </w:tcBorders>
            <w:shd w:val="clear" w:color="auto" w:fill="auto"/>
            <w:vAlign w:val="bottom"/>
          </w:tcPr>
          <w:p w14:paraId="0C61E6B4" w14:textId="77777777" w:rsidR="005614B6" w:rsidRPr="00010B7B" w:rsidRDefault="005614B6" w:rsidP="00C275D5">
            <w:pPr>
              <w:spacing w:before="80" w:after="80" w:line="200" w:lineRule="exact"/>
              <w:ind w:right="113"/>
              <w:rPr>
                <w:i/>
                <w:sz w:val="16"/>
              </w:rPr>
            </w:pPr>
            <w:r w:rsidRPr="00010B7B">
              <w:rPr>
                <w:i/>
                <w:sz w:val="16"/>
              </w:rPr>
              <w:t>Signature, Succession to signature(d)</w:t>
            </w:r>
          </w:p>
        </w:tc>
        <w:tc>
          <w:tcPr>
            <w:tcW w:w="2070" w:type="dxa"/>
            <w:tcBorders>
              <w:top w:val="single" w:sz="4" w:space="0" w:color="auto"/>
              <w:bottom w:val="single" w:sz="12" w:space="0" w:color="auto"/>
            </w:tcBorders>
            <w:shd w:val="clear" w:color="auto" w:fill="auto"/>
            <w:vAlign w:val="bottom"/>
          </w:tcPr>
          <w:p w14:paraId="22DC48F4" w14:textId="77777777" w:rsidR="005614B6" w:rsidRPr="00010B7B" w:rsidRDefault="005614B6" w:rsidP="00C275D5">
            <w:pPr>
              <w:spacing w:before="80" w:after="80" w:line="200" w:lineRule="exact"/>
              <w:ind w:right="113"/>
              <w:rPr>
                <w:i/>
                <w:sz w:val="16"/>
              </w:rPr>
            </w:pPr>
            <w:r w:rsidRPr="00010B7B">
              <w:rPr>
                <w:i/>
                <w:sz w:val="16"/>
              </w:rPr>
              <w:t>Ratification, Acceptance(A), Approval(AA), Accession(a), or one of the previous actions but unspecified (u)</w:t>
            </w:r>
          </w:p>
        </w:tc>
        <w:tc>
          <w:tcPr>
            <w:tcW w:w="1620" w:type="dxa"/>
            <w:tcBorders>
              <w:top w:val="single" w:sz="4" w:space="0" w:color="auto"/>
              <w:bottom w:val="single" w:sz="12" w:space="0" w:color="auto"/>
            </w:tcBorders>
          </w:tcPr>
          <w:p w14:paraId="77E79001" w14:textId="77777777" w:rsidR="005614B6" w:rsidRPr="00010B7B" w:rsidRDefault="005614B6" w:rsidP="00C275D5">
            <w:pPr>
              <w:spacing w:before="80" w:after="80" w:line="200" w:lineRule="exact"/>
              <w:ind w:right="113"/>
              <w:rPr>
                <w:i/>
                <w:sz w:val="16"/>
              </w:rPr>
            </w:pPr>
            <w:r w:rsidRPr="00010B7B">
              <w:rPr>
                <w:i/>
                <w:sz w:val="16"/>
              </w:rPr>
              <w:t>Entry into force</w:t>
            </w:r>
          </w:p>
        </w:tc>
      </w:tr>
      <w:tr w:rsidR="005614B6" w:rsidRPr="00010B7B" w14:paraId="4F4F5887" w14:textId="77777777" w:rsidTr="00C275D5">
        <w:tc>
          <w:tcPr>
            <w:tcW w:w="2128" w:type="dxa"/>
            <w:tcBorders>
              <w:top w:val="single" w:sz="12" w:space="0" w:color="auto"/>
            </w:tcBorders>
            <w:shd w:val="clear" w:color="auto" w:fill="auto"/>
          </w:tcPr>
          <w:p w14:paraId="6B7CB821" w14:textId="77777777" w:rsidR="005614B6" w:rsidRPr="00010B7B" w:rsidRDefault="005614B6" w:rsidP="00C275D5">
            <w:pPr>
              <w:spacing w:before="40" w:after="40" w:line="240" w:lineRule="auto"/>
              <w:ind w:right="113"/>
              <w:rPr>
                <w:sz w:val="18"/>
                <w:szCs w:val="18"/>
              </w:rPr>
            </w:pPr>
            <w:r w:rsidRPr="00010B7B">
              <w:rPr>
                <w:sz w:val="18"/>
                <w:szCs w:val="18"/>
              </w:rPr>
              <w:t>Albania</w:t>
            </w:r>
          </w:p>
        </w:tc>
        <w:tc>
          <w:tcPr>
            <w:tcW w:w="1603" w:type="dxa"/>
            <w:tcBorders>
              <w:top w:val="single" w:sz="12" w:space="0" w:color="auto"/>
            </w:tcBorders>
            <w:shd w:val="clear" w:color="auto" w:fill="auto"/>
          </w:tcPr>
          <w:p w14:paraId="2AB0B92F" w14:textId="77777777" w:rsidR="005614B6" w:rsidRPr="00010B7B" w:rsidRDefault="005614B6" w:rsidP="00C275D5">
            <w:pPr>
              <w:spacing w:before="40" w:after="40" w:line="240" w:lineRule="auto"/>
              <w:ind w:right="113"/>
              <w:rPr>
                <w:sz w:val="18"/>
                <w:szCs w:val="18"/>
              </w:rPr>
            </w:pPr>
            <w:r w:rsidRPr="00010B7B">
              <w:rPr>
                <w:sz w:val="18"/>
                <w:szCs w:val="18"/>
              </w:rPr>
              <w:t>-</w:t>
            </w:r>
          </w:p>
        </w:tc>
        <w:tc>
          <w:tcPr>
            <w:tcW w:w="2070" w:type="dxa"/>
            <w:tcBorders>
              <w:top w:val="single" w:sz="12" w:space="0" w:color="auto"/>
            </w:tcBorders>
            <w:shd w:val="clear" w:color="auto" w:fill="auto"/>
          </w:tcPr>
          <w:p w14:paraId="58BD08D4" w14:textId="77777777" w:rsidR="005614B6" w:rsidRPr="00010B7B" w:rsidRDefault="005614B6" w:rsidP="00C275D5">
            <w:pPr>
              <w:spacing w:before="40" w:after="40" w:line="240" w:lineRule="auto"/>
              <w:ind w:right="113"/>
              <w:rPr>
                <w:sz w:val="18"/>
                <w:szCs w:val="18"/>
              </w:rPr>
            </w:pPr>
            <w:r w:rsidRPr="00010B7B">
              <w:rPr>
                <w:sz w:val="18"/>
                <w:szCs w:val="18"/>
              </w:rPr>
              <w:t>26 March 2015 (a)</w:t>
            </w:r>
          </w:p>
        </w:tc>
        <w:tc>
          <w:tcPr>
            <w:tcW w:w="1620" w:type="dxa"/>
            <w:tcBorders>
              <w:top w:val="single" w:sz="12" w:space="0" w:color="auto"/>
            </w:tcBorders>
          </w:tcPr>
          <w:p w14:paraId="6708952A" w14:textId="77777777" w:rsidR="005614B6" w:rsidRPr="00010B7B" w:rsidRDefault="005614B6" w:rsidP="00C275D5">
            <w:pPr>
              <w:spacing w:before="40" w:after="40" w:line="240" w:lineRule="auto"/>
              <w:ind w:right="113"/>
              <w:rPr>
                <w:sz w:val="18"/>
                <w:szCs w:val="18"/>
              </w:rPr>
            </w:pPr>
            <w:r w:rsidRPr="00010B7B">
              <w:rPr>
                <w:sz w:val="18"/>
                <w:szCs w:val="18"/>
              </w:rPr>
              <w:t xml:space="preserve"> 25 April 2015</w:t>
            </w:r>
          </w:p>
        </w:tc>
      </w:tr>
      <w:tr w:rsidR="005614B6" w:rsidRPr="00010B7B" w14:paraId="117C8136" w14:textId="77777777" w:rsidTr="00C275D5">
        <w:tc>
          <w:tcPr>
            <w:tcW w:w="2128" w:type="dxa"/>
            <w:shd w:val="clear" w:color="auto" w:fill="auto"/>
          </w:tcPr>
          <w:p w14:paraId="32041EF1" w14:textId="77777777" w:rsidR="005614B6" w:rsidRPr="00010B7B" w:rsidRDefault="005614B6" w:rsidP="00C275D5">
            <w:pPr>
              <w:spacing w:before="40" w:after="40" w:line="240" w:lineRule="auto"/>
              <w:ind w:right="113"/>
              <w:rPr>
                <w:sz w:val="18"/>
                <w:szCs w:val="18"/>
              </w:rPr>
            </w:pPr>
            <w:r w:rsidRPr="00010B7B">
              <w:rPr>
                <w:sz w:val="18"/>
                <w:szCs w:val="18"/>
              </w:rPr>
              <w:t>Bosnia and Herzegovina</w:t>
            </w:r>
          </w:p>
        </w:tc>
        <w:tc>
          <w:tcPr>
            <w:tcW w:w="1603" w:type="dxa"/>
            <w:shd w:val="clear" w:color="auto" w:fill="auto"/>
          </w:tcPr>
          <w:p w14:paraId="6323CC9B" w14:textId="77777777" w:rsidR="005614B6" w:rsidRPr="00010B7B" w:rsidRDefault="005614B6" w:rsidP="00C275D5">
            <w:pPr>
              <w:spacing w:before="40" w:after="40" w:line="240" w:lineRule="auto"/>
              <w:ind w:right="113"/>
              <w:rPr>
                <w:sz w:val="18"/>
                <w:szCs w:val="18"/>
              </w:rPr>
            </w:pPr>
            <w:r w:rsidRPr="00010B7B">
              <w:rPr>
                <w:sz w:val="18"/>
                <w:szCs w:val="18"/>
              </w:rPr>
              <w:t>-</w:t>
            </w:r>
          </w:p>
        </w:tc>
        <w:tc>
          <w:tcPr>
            <w:tcW w:w="2070" w:type="dxa"/>
            <w:shd w:val="clear" w:color="auto" w:fill="auto"/>
          </w:tcPr>
          <w:p w14:paraId="6F6D33F7" w14:textId="77777777" w:rsidR="005614B6" w:rsidRPr="00010B7B" w:rsidRDefault="005614B6" w:rsidP="00C275D5">
            <w:pPr>
              <w:spacing w:before="40" w:after="40" w:line="240" w:lineRule="auto"/>
              <w:ind w:right="113"/>
              <w:rPr>
                <w:sz w:val="18"/>
                <w:szCs w:val="18"/>
              </w:rPr>
            </w:pPr>
          </w:p>
        </w:tc>
        <w:tc>
          <w:tcPr>
            <w:tcW w:w="1620" w:type="dxa"/>
          </w:tcPr>
          <w:p w14:paraId="4B6F8CE1" w14:textId="77777777" w:rsidR="005614B6" w:rsidRPr="00010B7B" w:rsidRDefault="005614B6" w:rsidP="00C275D5">
            <w:pPr>
              <w:spacing w:before="40" w:after="40" w:line="240" w:lineRule="auto"/>
              <w:ind w:right="113"/>
              <w:rPr>
                <w:sz w:val="18"/>
                <w:szCs w:val="18"/>
              </w:rPr>
            </w:pPr>
          </w:p>
        </w:tc>
      </w:tr>
      <w:tr w:rsidR="005614B6" w:rsidRPr="00010B7B" w14:paraId="038FDA46" w14:textId="77777777" w:rsidTr="00C275D5">
        <w:tc>
          <w:tcPr>
            <w:tcW w:w="2128" w:type="dxa"/>
            <w:shd w:val="clear" w:color="auto" w:fill="auto"/>
          </w:tcPr>
          <w:p w14:paraId="7075B68D" w14:textId="77777777" w:rsidR="005614B6" w:rsidRPr="00010B7B" w:rsidRDefault="005614B6" w:rsidP="00C275D5">
            <w:pPr>
              <w:spacing w:before="40" w:after="40" w:line="240" w:lineRule="auto"/>
              <w:ind w:right="113"/>
              <w:rPr>
                <w:sz w:val="18"/>
                <w:szCs w:val="18"/>
              </w:rPr>
            </w:pPr>
            <w:r w:rsidRPr="00010B7B">
              <w:rPr>
                <w:sz w:val="18"/>
                <w:szCs w:val="18"/>
              </w:rPr>
              <w:t>Bulgaria</w:t>
            </w:r>
          </w:p>
        </w:tc>
        <w:tc>
          <w:tcPr>
            <w:tcW w:w="1603" w:type="dxa"/>
            <w:shd w:val="clear" w:color="auto" w:fill="auto"/>
          </w:tcPr>
          <w:p w14:paraId="6EE9396E"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044D14B2" w14:textId="77777777" w:rsidR="005614B6" w:rsidRPr="00010B7B" w:rsidRDefault="005614B6" w:rsidP="00C275D5">
            <w:pPr>
              <w:spacing w:before="40" w:after="40" w:line="240" w:lineRule="auto"/>
              <w:ind w:right="113"/>
              <w:rPr>
                <w:sz w:val="18"/>
                <w:szCs w:val="18"/>
              </w:rPr>
            </w:pPr>
            <w:r w:rsidRPr="00010B7B">
              <w:rPr>
                <w:sz w:val="18"/>
                <w:szCs w:val="18"/>
              </w:rPr>
              <w:t>23 January 2009 (AA)</w:t>
            </w:r>
          </w:p>
        </w:tc>
        <w:tc>
          <w:tcPr>
            <w:tcW w:w="1620" w:type="dxa"/>
          </w:tcPr>
          <w:p w14:paraId="1C1F9B27" w14:textId="77777777" w:rsidR="005614B6" w:rsidRPr="00010B7B" w:rsidRDefault="005614B6" w:rsidP="00C275D5">
            <w:pPr>
              <w:spacing w:before="40" w:after="40" w:line="240" w:lineRule="auto"/>
              <w:ind w:right="113"/>
              <w:rPr>
                <w:sz w:val="18"/>
                <w:szCs w:val="18"/>
              </w:rPr>
            </w:pPr>
            <w:r w:rsidRPr="00010B7B">
              <w:rPr>
                <w:sz w:val="18"/>
                <w:szCs w:val="18"/>
              </w:rPr>
              <w:t xml:space="preserve"> 25 February 2011</w:t>
            </w:r>
          </w:p>
        </w:tc>
      </w:tr>
      <w:tr w:rsidR="005614B6" w:rsidRPr="00010B7B" w14:paraId="65413D39" w14:textId="77777777" w:rsidTr="00C275D5">
        <w:tc>
          <w:tcPr>
            <w:tcW w:w="2128" w:type="dxa"/>
            <w:shd w:val="clear" w:color="auto" w:fill="auto"/>
          </w:tcPr>
          <w:p w14:paraId="40B55E43" w14:textId="77777777" w:rsidR="005614B6" w:rsidRPr="00010B7B" w:rsidRDefault="005614B6" w:rsidP="00C275D5">
            <w:pPr>
              <w:spacing w:before="40" w:after="40" w:line="240" w:lineRule="auto"/>
              <w:ind w:right="113"/>
              <w:rPr>
                <w:sz w:val="18"/>
                <w:szCs w:val="18"/>
              </w:rPr>
            </w:pPr>
            <w:r w:rsidRPr="00010B7B">
              <w:rPr>
                <w:sz w:val="18"/>
                <w:szCs w:val="18"/>
              </w:rPr>
              <w:t>Croatia</w:t>
            </w:r>
          </w:p>
        </w:tc>
        <w:tc>
          <w:tcPr>
            <w:tcW w:w="1603" w:type="dxa"/>
            <w:shd w:val="clear" w:color="auto" w:fill="auto"/>
          </w:tcPr>
          <w:p w14:paraId="08EDF7FA"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2C4ED7CF" w14:textId="77777777" w:rsidR="005614B6" w:rsidRPr="00010B7B" w:rsidRDefault="005614B6" w:rsidP="00C275D5">
            <w:pPr>
              <w:spacing w:before="40" w:after="40" w:line="240" w:lineRule="auto"/>
              <w:ind w:right="113"/>
              <w:rPr>
                <w:sz w:val="18"/>
                <w:szCs w:val="18"/>
              </w:rPr>
            </w:pPr>
          </w:p>
        </w:tc>
        <w:tc>
          <w:tcPr>
            <w:tcW w:w="1620" w:type="dxa"/>
          </w:tcPr>
          <w:p w14:paraId="67B9FD8F" w14:textId="77777777" w:rsidR="005614B6" w:rsidRPr="00010B7B" w:rsidRDefault="005614B6" w:rsidP="00C275D5">
            <w:pPr>
              <w:spacing w:before="40" w:after="40" w:line="240" w:lineRule="auto"/>
              <w:ind w:right="113"/>
              <w:rPr>
                <w:sz w:val="18"/>
                <w:szCs w:val="18"/>
              </w:rPr>
            </w:pPr>
          </w:p>
        </w:tc>
      </w:tr>
      <w:tr w:rsidR="005614B6" w:rsidRPr="00010B7B" w14:paraId="6025DA7B" w14:textId="77777777" w:rsidTr="00C275D5">
        <w:tc>
          <w:tcPr>
            <w:tcW w:w="2128" w:type="dxa"/>
            <w:shd w:val="clear" w:color="auto" w:fill="auto"/>
          </w:tcPr>
          <w:p w14:paraId="12D6B197" w14:textId="77777777" w:rsidR="005614B6" w:rsidRPr="00010B7B" w:rsidRDefault="005614B6" w:rsidP="00C275D5">
            <w:pPr>
              <w:spacing w:before="40" w:after="40" w:line="240" w:lineRule="auto"/>
              <w:ind w:right="113"/>
              <w:rPr>
                <w:sz w:val="18"/>
                <w:szCs w:val="18"/>
              </w:rPr>
            </w:pPr>
            <w:r w:rsidRPr="00010B7B">
              <w:rPr>
                <w:sz w:val="18"/>
                <w:szCs w:val="18"/>
              </w:rPr>
              <w:t>Greece</w:t>
            </w:r>
          </w:p>
        </w:tc>
        <w:tc>
          <w:tcPr>
            <w:tcW w:w="1603" w:type="dxa"/>
            <w:shd w:val="clear" w:color="auto" w:fill="auto"/>
          </w:tcPr>
          <w:p w14:paraId="5167A753"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108B0135" w14:textId="77777777" w:rsidR="005614B6" w:rsidRPr="00010B7B" w:rsidRDefault="005614B6" w:rsidP="00C275D5">
            <w:pPr>
              <w:spacing w:before="40" w:after="40" w:line="240" w:lineRule="auto"/>
              <w:ind w:right="113"/>
              <w:rPr>
                <w:sz w:val="18"/>
                <w:szCs w:val="18"/>
              </w:rPr>
            </w:pPr>
          </w:p>
        </w:tc>
        <w:tc>
          <w:tcPr>
            <w:tcW w:w="1620" w:type="dxa"/>
          </w:tcPr>
          <w:p w14:paraId="3FBA10DE" w14:textId="77777777" w:rsidR="005614B6" w:rsidRPr="00010B7B" w:rsidRDefault="005614B6" w:rsidP="00C275D5">
            <w:pPr>
              <w:spacing w:before="40" w:after="40" w:line="240" w:lineRule="auto"/>
              <w:ind w:right="113"/>
              <w:rPr>
                <w:sz w:val="18"/>
                <w:szCs w:val="18"/>
              </w:rPr>
            </w:pPr>
          </w:p>
        </w:tc>
      </w:tr>
      <w:tr w:rsidR="005614B6" w:rsidRPr="00010B7B" w14:paraId="0EEBC2B6" w14:textId="77777777" w:rsidTr="00C275D5">
        <w:tc>
          <w:tcPr>
            <w:tcW w:w="2128" w:type="dxa"/>
            <w:shd w:val="clear" w:color="auto" w:fill="auto"/>
          </w:tcPr>
          <w:p w14:paraId="273B859D" w14:textId="77777777" w:rsidR="005614B6" w:rsidRPr="00010B7B" w:rsidRDefault="005614B6" w:rsidP="00C275D5">
            <w:pPr>
              <w:spacing w:before="40" w:after="40" w:line="240" w:lineRule="auto"/>
              <w:ind w:right="113"/>
              <w:rPr>
                <w:sz w:val="18"/>
                <w:szCs w:val="18"/>
              </w:rPr>
            </w:pPr>
            <w:r w:rsidRPr="00010B7B">
              <w:rPr>
                <w:sz w:val="18"/>
                <w:szCs w:val="18"/>
              </w:rPr>
              <w:t>Montenegro</w:t>
            </w:r>
          </w:p>
        </w:tc>
        <w:tc>
          <w:tcPr>
            <w:tcW w:w="1603" w:type="dxa"/>
            <w:shd w:val="clear" w:color="auto" w:fill="auto"/>
          </w:tcPr>
          <w:p w14:paraId="3181A536"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55ABE5E7" w14:textId="77777777" w:rsidR="005614B6" w:rsidRPr="00010B7B" w:rsidRDefault="005614B6" w:rsidP="00C275D5">
            <w:pPr>
              <w:spacing w:before="40" w:after="40" w:line="240" w:lineRule="auto"/>
              <w:ind w:right="113"/>
              <w:rPr>
                <w:sz w:val="18"/>
                <w:szCs w:val="18"/>
              </w:rPr>
            </w:pPr>
            <w:r w:rsidRPr="00010B7B">
              <w:rPr>
                <w:sz w:val="18"/>
                <w:szCs w:val="18"/>
              </w:rPr>
              <w:t>28 December 2009 (u)</w:t>
            </w:r>
          </w:p>
        </w:tc>
        <w:tc>
          <w:tcPr>
            <w:tcW w:w="1620" w:type="dxa"/>
          </w:tcPr>
          <w:p w14:paraId="3E9FAE3A" w14:textId="77777777" w:rsidR="005614B6" w:rsidRPr="00010B7B" w:rsidRDefault="005614B6" w:rsidP="00C275D5">
            <w:pPr>
              <w:spacing w:before="40" w:after="40" w:line="240" w:lineRule="auto"/>
              <w:ind w:right="113"/>
              <w:rPr>
                <w:sz w:val="18"/>
                <w:szCs w:val="18"/>
              </w:rPr>
            </w:pPr>
            <w:r w:rsidRPr="00010B7B">
              <w:rPr>
                <w:sz w:val="18"/>
                <w:szCs w:val="18"/>
              </w:rPr>
              <w:t xml:space="preserve"> 25 February 2011</w:t>
            </w:r>
          </w:p>
        </w:tc>
      </w:tr>
      <w:tr w:rsidR="005614B6" w:rsidRPr="00010B7B" w14:paraId="603CEE77" w14:textId="77777777" w:rsidTr="00C275D5">
        <w:tc>
          <w:tcPr>
            <w:tcW w:w="2128" w:type="dxa"/>
            <w:shd w:val="clear" w:color="auto" w:fill="auto"/>
          </w:tcPr>
          <w:p w14:paraId="05997937" w14:textId="77777777" w:rsidR="005614B6" w:rsidRPr="00010B7B" w:rsidRDefault="005614B6" w:rsidP="00C275D5">
            <w:pPr>
              <w:spacing w:before="40" w:after="40" w:line="240" w:lineRule="auto"/>
              <w:ind w:right="113"/>
              <w:rPr>
                <w:sz w:val="18"/>
                <w:szCs w:val="18"/>
              </w:rPr>
            </w:pPr>
            <w:r w:rsidRPr="00010B7B">
              <w:rPr>
                <w:sz w:val="18"/>
                <w:szCs w:val="18"/>
              </w:rPr>
              <w:t>North Macedonia</w:t>
            </w:r>
          </w:p>
        </w:tc>
        <w:tc>
          <w:tcPr>
            <w:tcW w:w="1603" w:type="dxa"/>
            <w:shd w:val="clear" w:color="auto" w:fill="auto"/>
          </w:tcPr>
          <w:p w14:paraId="6BCBF630"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tcBorders>
              <w:bottom w:val="single" w:sz="12" w:space="0" w:color="auto"/>
            </w:tcBorders>
            <w:shd w:val="clear" w:color="auto" w:fill="auto"/>
          </w:tcPr>
          <w:p w14:paraId="0AB08D05" w14:textId="77777777" w:rsidR="005614B6" w:rsidRPr="00010B7B" w:rsidRDefault="005614B6" w:rsidP="00C275D5">
            <w:pPr>
              <w:spacing w:before="40" w:after="40" w:line="240" w:lineRule="auto"/>
              <w:ind w:right="113"/>
              <w:rPr>
                <w:sz w:val="18"/>
                <w:szCs w:val="18"/>
              </w:rPr>
            </w:pPr>
            <w:r w:rsidRPr="00010B7B">
              <w:rPr>
                <w:sz w:val="18"/>
                <w:szCs w:val="18"/>
              </w:rPr>
              <w:t>26 January 2011 (u)</w:t>
            </w:r>
          </w:p>
        </w:tc>
        <w:tc>
          <w:tcPr>
            <w:tcW w:w="1620" w:type="dxa"/>
            <w:tcBorders>
              <w:bottom w:val="single" w:sz="12" w:space="0" w:color="auto"/>
            </w:tcBorders>
          </w:tcPr>
          <w:p w14:paraId="321EBCC7" w14:textId="77777777" w:rsidR="005614B6" w:rsidRPr="00010B7B" w:rsidRDefault="005614B6" w:rsidP="00C275D5">
            <w:pPr>
              <w:spacing w:before="40" w:after="40" w:line="240" w:lineRule="auto"/>
              <w:ind w:right="113"/>
              <w:rPr>
                <w:sz w:val="18"/>
                <w:szCs w:val="18"/>
              </w:rPr>
            </w:pPr>
            <w:r w:rsidRPr="00010B7B">
              <w:rPr>
                <w:sz w:val="18"/>
                <w:szCs w:val="18"/>
              </w:rPr>
              <w:t>25 February 2011</w:t>
            </w:r>
          </w:p>
        </w:tc>
      </w:tr>
      <w:tr w:rsidR="005614B6" w:rsidRPr="00010B7B" w14:paraId="099AED8E" w14:textId="77777777" w:rsidTr="00C275D5">
        <w:tc>
          <w:tcPr>
            <w:tcW w:w="2128" w:type="dxa"/>
            <w:shd w:val="clear" w:color="auto" w:fill="auto"/>
          </w:tcPr>
          <w:p w14:paraId="1C9532B5" w14:textId="77777777" w:rsidR="005614B6" w:rsidRPr="00010B7B" w:rsidRDefault="005614B6" w:rsidP="00C275D5">
            <w:pPr>
              <w:spacing w:before="40" w:after="40" w:line="240" w:lineRule="auto"/>
              <w:ind w:right="113"/>
              <w:rPr>
                <w:sz w:val="18"/>
                <w:szCs w:val="18"/>
              </w:rPr>
            </w:pPr>
            <w:r w:rsidRPr="00010B7B">
              <w:rPr>
                <w:sz w:val="18"/>
                <w:szCs w:val="18"/>
              </w:rPr>
              <w:t>Romania</w:t>
            </w:r>
          </w:p>
        </w:tc>
        <w:tc>
          <w:tcPr>
            <w:tcW w:w="1603" w:type="dxa"/>
            <w:shd w:val="clear" w:color="auto" w:fill="auto"/>
          </w:tcPr>
          <w:p w14:paraId="22C71DAD"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4BCA3A1B" w14:textId="77777777" w:rsidR="005614B6" w:rsidRPr="00010B7B" w:rsidRDefault="005614B6" w:rsidP="00C275D5">
            <w:pPr>
              <w:spacing w:before="40" w:after="40" w:line="240" w:lineRule="auto"/>
              <w:ind w:right="113"/>
              <w:rPr>
                <w:sz w:val="18"/>
                <w:szCs w:val="18"/>
              </w:rPr>
            </w:pPr>
            <w:r w:rsidRPr="00010B7B">
              <w:rPr>
                <w:sz w:val="18"/>
                <w:szCs w:val="18"/>
              </w:rPr>
              <w:t>29 December 2011</w:t>
            </w:r>
          </w:p>
        </w:tc>
        <w:tc>
          <w:tcPr>
            <w:tcW w:w="1620" w:type="dxa"/>
          </w:tcPr>
          <w:p w14:paraId="282409DB" w14:textId="77777777" w:rsidR="005614B6" w:rsidRPr="00010B7B" w:rsidRDefault="005614B6" w:rsidP="00C275D5">
            <w:pPr>
              <w:spacing w:before="40" w:after="40" w:line="240" w:lineRule="auto"/>
              <w:ind w:right="113"/>
              <w:rPr>
                <w:sz w:val="18"/>
                <w:szCs w:val="18"/>
              </w:rPr>
            </w:pPr>
            <w:r w:rsidRPr="00010B7B">
              <w:rPr>
                <w:sz w:val="18"/>
                <w:szCs w:val="18"/>
              </w:rPr>
              <w:t xml:space="preserve"> 28 January 2012</w:t>
            </w:r>
          </w:p>
        </w:tc>
      </w:tr>
      <w:tr w:rsidR="005614B6" w:rsidRPr="00010B7B" w14:paraId="167D7CFE" w14:textId="77777777" w:rsidTr="00C275D5">
        <w:tc>
          <w:tcPr>
            <w:tcW w:w="2128" w:type="dxa"/>
            <w:shd w:val="clear" w:color="auto" w:fill="auto"/>
          </w:tcPr>
          <w:p w14:paraId="17980FA5" w14:textId="77777777" w:rsidR="005614B6" w:rsidRPr="00010B7B" w:rsidRDefault="005614B6" w:rsidP="00C275D5">
            <w:pPr>
              <w:spacing w:before="40" w:after="40" w:line="240" w:lineRule="auto"/>
              <w:ind w:right="113"/>
              <w:rPr>
                <w:b/>
                <w:bCs/>
                <w:sz w:val="18"/>
                <w:szCs w:val="18"/>
              </w:rPr>
            </w:pPr>
            <w:r w:rsidRPr="00010B7B">
              <w:rPr>
                <w:b/>
                <w:bCs/>
                <w:sz w:val="18"/>
                <w:szCs w:val="18"/>
              </w:rPr>
              <w:t>Serbia</w:t>
            </w:r>
          </w:p>
        </w:tc>
        <w:tc>
          <w:tcPr>
            <w:tcW w:w="1603" w:type="dxa"/>
            <w:shd w:val="clear" w:color="auto" w:fill="auto"/>
          </w:tcPr>
          <w:p w14:paraId="3F9CE31D" w14:textId="77777777" w:rsidR="005614B6" w:rsidRPr="00010B7B" w:rsidRDefault="005614B6" w:rsidP="00C275D5">
            <w:pPr>
              <w:spacing w:before="40" w:after="40" w:line="240" w:lineRule="auto"/>
              <w:ind w:right="113"/>
              <w:rPr>
                <w:sz w:val="18"/>
                <w:szCs w:val="18"/>
              </w:rPr>
            </w:pPr>
            <w:r w:rsidRPr="00010B7B">
              <w:rPr>
                <w:sz w:val="18"/>
                <w:szCs w:val="18"/>
              </w:rPr>
              <w:t>20 May 2008</w:t>
            </w:r>
          </w:p>
        </w:tc>
        <w:tc>
          <w:tcPr>
            <w:tcW w:w="2070" w:type="dxa"/>
            <w:shd w:val="clear" w:color="auto" w:fill="auto"/>
          </w:tcPr>
          <w:p w14:paraId="00C1B5E4" w14:textId="77777777" w:rsidR="005614B6" w:rsidRPr="00010B7B" w:rsidRDefault="005614B6" w:rsidP="00C275D5">
            <w:pPr>
              <w:spacing w:before="40" w:after="40" w:line="240" w:lineRule="auto"/>
              <w:ind w:right="113"/>
              <w:rPr>
                <w:b/>
                <w:bCs/>
                <w:sz w:val="18"/>
                <w:szCs w:val="18"/>
              </w:rPr>
            </w:pPr>
            <w:r w:rsidRPr="00010B7B">
              <w:rPr>
                <w:b/>
                <w:bCs/>
                <w:sz w:val="18"/>
                <w:szCs w:val="18"/>
              </w:rPr>
              <w:t>2 November 2018</w:t>
            </w:r>
          </w:p>
        </w:tc>
        <w:tc>
          <w:tcPr>
            <w:tcW w:w="1620" w:type="dxa"/>
          </w:tcPr>
          <w:p w14:paraId="226BA3F4" w14:textId="77777777" w:rsidR="005614B6" w:rsidRPr="00010B7B" w:rsidRDefault="005614B6" w:rsidP="00C275D5">
            <w:pPr>
              <w:spacing w:before="40" w:after="40" w:line="240" w:lineRule="auto"/>
              <w:ind w:right="113"/>
              <w:rPr>
                <w:b/>
                <w:bCs/>
                <w:sz w:val="18"/>
                <w:szCs w:val="18"/>
              </w:rPr>
            </w:pPr>
            <w:r w:rsidRPr="00010B7B">
              <w:rPr>
                <w:b/>
                <w:bCs/>
                <w:sz w:val="18"/>
                <w:szCs w:val="18"/>
              </w:rPr>
              <w:t>2 December 2018</w:t>
            </w:r>
          </w:p>
        </w:tc>
      </w:tr>
    </w:tbl>
    <w:p w14:paraId="6730E7D6" w14:textId="77777777" w:rsidR="005614B6" w:rsidRPr="00010B7B" w:rsidRDefault="005614B6" w:rsidP="005614B6">
      <w:pPr>
        <w:pStyle w:val="SingleTxtG"/>
        <w:jc w:val="center"/>
      </w:pPr>
    </w:p>
    <w:p w14:paraId="200EB504" w14:textId="65A9FA24" w:rsidR="00923F91" w:rsidRPr="00010B7B" w:rsidRDefault="008D51CF" w:rsidP="00AD0D09">
      <w:pPr>
        <w:pStyle w:val="SingleTxtG"/>
      </w:pPr>
      <w:r>
        <w:t>3</w:t>
      </w:r>
      <w:r w:rsidR="000C0CB3">
        <w:t>3</w:t>
      </w:r>
      <w:r w:rsidR="006877EB" w:rsidRPr="00010B7B">
        <w:t>.</w:t>
      </w:r>
      <w:r w:rsidR="006877EB" w:rsidRPr="00010B7B">
        <w:tab/>
      </w:r>
      <w:r w:rsidR="00923F91" w:rsidRPr="00010B7B">
        <w:t xml:space="preserve">To date, </w:t>
      </w:r>
      <w:r w:rsidR="00B17568" w:rsidRPr="00010B7B">
        <w:t xml:space="preserve">five of the </w:t>
      </w:r>
      <w:r w:rsidR="00923F91" w:rsidRPr="00010B7B">
        <w:t xml:space="preserve">Signatory States and Albania have ratified the Agreement by depositing their instrument of ratification/accession with Romania, as the Depositary for the Agreement. Most recently, </w:t>
      </w:r>
      <w:r w:rsidR="00B17568" w:rsidRPr="00010B7B">
        <w:t xml:space="preserve">in November 2018, </w:t>
      </w:r>
      <w:r w:rsidR="00923F91" w:rsidRPr="00010B7B">
        <w:t xml:space="preserve">Serbia </w:t>
      </w:r>
      <w:r w:rsidR="00B17568" w:rsidRPr="00010B7B">
        <w:t>became the sixth Party to the Agreement.</w:t>
      </w:r>
      <w:r w:rsidR="00923F91" w:rsidRPr="00010B7B">
        <w:t xml:space="preserve">  </w:t>
      </w:r>
      <w:r w:rsidR="00B17568" w:rsidRPr="00010B7B">
        <w:t xml:space="preserve">Croatia and Greece (nor Bosnia-Herzegovina) are not yet Parties. </w:t>
      </w:r>
    </w:p>
    <w:p w14:paraId="6F432946" w14:textId="002AC996" w:rsidR="00E778BF" w:rsidRPr="00010B7B" w:rsidRDefault="008D51CF" w:rsidP="00B91F0E">
      <w:pPr>
        <w:pStyle w:val="SingleTxtG"/>
      </w:pPr>
      <w:r>
        <w:t>3</w:t>
      </w:r>
      <w:r w:rsidR="000C0CB3">
        <w:t>4</w:t>
      </w:r>
      <w:r w:rsidR="00B17568" w:rsidRPr="00010B7B">
        <w:t>.</w:t>
      </w:r>
      <w:r w:rsidR="00B17568" w:rsidRPr="00010B7B">
        <w:tab/>
      </w:r>
      <w:r w:rsidR="00AD0D09" w:rsidRPr="00010B7B">
        <w:t xml:space="preserve">The first meeting of the Parties to the Bucharest Agreement </w:t>
      </w:r>
      <w:r w:rsidR="00B17568" w:rsidRPr="00010B7B">
        <w:t xml:space="preserve">has been planned </w:t>
      </w:r>
      <w:r w:rsidR="00AD0D09" w:rsidRPr="00010B7B">
        <w:t xml:space="preserve">since 2011. </w:t>
      </w:r>
      <w:r w:rsidR="00E778BF" w:rsidRPr="00010B7B">
        <w:t xml:space="preserve">The </w:t>
      </w:r>
      <w:r w:rsidR="00AD0D09" w:rsidRPr="00010B7B">
        <w:t xml:space="preserve">workplan for the period 2014–2017 </w:t>
      </w:r>
      <w:r w:rsidR="00E778BF" w:rsidRPr="00010B7B">
        <w:t xml:space="preserve">also </w:t>
      </w:r>
      <w:r w:rsidR="006576F3" w:rsidRPr="00010B7B">
        <w:t>foresaw a</w:t>
      </w:r>
      <w:r w:rsidR="00AD0D09" w:rsidRPr="00010B7B">
        <w:t xml:space="preserve"> preparatory workshop</w:t>
      </w:r>
      <w:r w:rsidR="00711D81" w:rsidRPr="00010B7B">
        <w:t xml:space="preserve"> for the meeting of the Parties</w:t>
      </w:r>
      <w:r w:rsidR="00AD0D09" w:rsidRPr="00010B7B">
        <w:t xml:space="preserve"> under the leadership of Romania. </w:t>
      </w:r>
      <w:r w:rsidR="00E778BF" w:rsidRPr="00010B7B">
        <w:t>At the request of Romania, the</w:t>
      </w:r>
      <w:r w:rsidR="00711D81" w:rsidRPr="00010B7B">
        <w:t xml:space="preserve"> </w:t>
      </w:r>
      <w:r w:rsidR="00E778BF" w:rsidRPr="00010B7B">
        <w:t xml:space="preserve">organization </w:t>
      </w:r>
      <w:r w:rsidR="00711D81" w:rsidRPr="00010B7B">
        <w:t xml:space="preserve">of the two events </w:t>
      </w:r>
      <w:r w:rsidR="00E778BF" w:rsidRPr="00010B7B">
        <w:t>was</w:t>
      </w:r>
      <w:r w:rsidR="00711D81" w:rsidRPr="00010B7B">
        <w:t xml:space="preserve"> again</w:t>
      </w:r>
      <w:r w:rsidR="00E778BF" w:rsidRPr="00010B7B">
        <w:t xml:space="preserve"> included in the waiting list of the workplan for 2017</w:t>
      </w:r>
      <w:bookmarkStart w:id="9" w:name="_Hlk31367116"/>
      <w:r w:rsidR="00E778BF" w:rsidRPr="00010B7B">
        <w:t>–</w:t>
      </w:r>
      <w:bookmarkEnd w:id="9"/>
      <w:r w:rsidR="00E778BF" w:rsidRPr="00010B7B">
        <w:t xml:space="preserve">2020, pending the identification of funding. </w:t>
      </w:r>
    </w:p>
    <w:p w14:paraId="7E9365ED" w14:textId="5C23229B" w:rsidR="00AD0D09" w:rsidRPr="00010B7B" w:rsidRDefault="008D51CF" w:rsidP="00E778BF">
      <w:pPr>
        <w:pStyle w:val="SingleTxtG"/>
      </w:pPr>
      <w:r>
        <w:t>3</w:t>
      </w:r>
      <w:r w:rsidR="000C0CB3">
        <w:t>5</w:t>
      </w:r>
      <w:r w:rsidR="00AD0D09" w:rsidRPr="00010B7B">
        <w:t>.</w:t>
      </w:r>
      <w:r w:rsidR="00AD0D09" w:rsidRPr="00010B7B">
        <w:tab/>
      </w:r>
      <w:r w:rsidR="00E778BF" w:rsidRPr="00010B7B">
        <w:t>In September 2017, w</w:t>
      </w:r>
      <w:r w:rsidR="00AD0D09" w:rsidRPr="00010B7B">
        <w:t xml:space="preserve">ith </w:t>
      </w:r>
      <w:r w:rsidR="00711D81" w:rsidRPr="00010B7B">
        <w:t xml:space="preserve">support </w:t>
      </w:r>
      <w:r w:rsidR="00AD0D09" w:rsidRPr="00010B7B">
        <w:t xml:space="preserve">from the secretariat, Romania organized and facilitated a round-table discussion on the Bucharest Agreement with participants from Albania, Croatia, Montenegro and </w:t>
      </w:r>
      <w:r w:rsidR="006C468C" w:rsidRPr="00010B7B">
        <w:t xml:space="preserve">North </w:t>
      </w:r>
      <w:r w:rsidR="00AD0D09" w:rsidRPr="00010B7B">
        <w:t xml:space="preserve">Macedonia, and with invited speakers from Hungary and Slovenia. The round-table was preceded by a questionnaire on the Bucharest Agreement, </w:t>
      </w:r>
      <w:r w:rsidR="00711D81" w:rsidRPr="00010B7B">
        <w:t xml:space="preserve">which </w:t>
      </w:r>
      <w:r w:rsidR="00AD0D09" w:rsidRPr="00010B7B">
        <w:t xml:space="preserve">was completed by the participating countries, as well as by Bosnia and Herzegovina and Bulgaria. The round table was held during a special session on the Convention, the Bucharest Agreement and the Protocol </w:t>
      </w:r>
      <w:r w:rsidR="00E778BF" w:rsidRPr="00010B7B">
        <w:t>at</w:t>
      </w:r>
      <w:r w:rsidR="00AD0D09" w:rsidRPr="00010B7B">
        <w:t xml:space="preserve"> the Third Regional Conference on Environmental Impact Assessment (Vodice, Croatia, 14-15 September 2017</w:t>
      </w:r>
      <w:r w:rsidR="00D26E33" w:rsidRPr="00010B7B">
        <w:t>)</w:t>
      </w:r>
      <w:r w:rsidR="00AD0D09" w:rsidRPr="00010B7B">
        <w:t>.</w:t>
      </w:r>
    </w:p>
    <w:p w14:paraId="04D3EC45" w14:textId="79A97A73" w:rsidR="00BE4E9E" w:rsidRPr="00010B7B" w:rsidRDefault="008D51CF" w:rsidP="00AD0D09">
      <w:pPr>
        <w:pStyle w:val="SingleTxtG"/>
      </w:pPr>
      <w:r>
        <w:t>3</w:t>
      </w:r>
      <w:r w:rsidR="000C0CB3">
        <w:t>6</w:t>
      </w:r>
      <w:r w:rsidR="00D26E33" w:rsidRPr="00010B7B">
        <w:t>.</w:t>
      </w:r>
      <w:r w:rsidR="00D26E33" w:rsidRPr="00010B7B">
        <w:tab/>
      </w:r>
      <w:r w:rsidR="004E433E" w:rsidRPr="00010B7B">
        <w:t>At its intermediary session, the Meeting of the Parties to the Convention welcomed Serbia’s ratification of the Bucharest Agreement</w:t>
      </w:r>
      <w:r w:rsidR="00BE4E9E" w:rsidRPr="00010B7B">
        <w:t xml:space="preserve"> on 2 November 2018</w:t>
      </w:r>
      <w:r w:rsidR="004E433E" w:rsidRPr="00010B7B">
        <w:t xml:space="preserve">. </w:t>
      </w:r>
    </w:p>
    <w:p w14:paraId="5A59A707" w14:textId="1D85A2C2" w:rsidR="00B91F0E" w:rsidRPr="00010B7B" w:rsidRDefault="009612F4" w:rsidP="00B91F0E">
      <w:pPr>
        <w:pStyle w:val="SingleTxtG"/>
      </w:pPr>
      <w:r w:rsidRPr="00010B7B">
        <w:t>3</w:t>
      </w:r>
      <w:r w:rsidR="000C0CB3">
        <w:t>7</w:t>
      </w:r>
      <w:r w:rsidRPr="00010B7B">
        <w:t>.</w:t>
      </w:r>
      <w:r w:rsidRPr="00010B7B">
        <w:tab/>
      </w:r>
      <w:r w:rsidR="00DF1194">
        <w:t xml:space="preserve">In </w:t>
      </w:r>
      <w:r w:rsidR="00542E36">
        <w:t>December 2020,</w:t>
      </w:r>
      <w:r w:rsidR="00771D6E" w:rsidRPr="00010B7B">
        <w:t xml:space="preserve"> t</w:t>
      </w:r>
      <w:r w:rsidR="00C90691" w:rsidRPr="00010B7B">
        <w:t>he Meeting of the Parties</w:t>
      </w:r>
      <w:r w:rsidR="004E433E" w:rsidRPr="00010B7B">
        <w:t xml:space="preserve"> </w:t>
      </w:r>
      <w:r w:rsidR="009801BE" w:rsidRPr="00010B7B">
        <w:t xml:space="preserve">encouraged </w:t>
      </w:r>
      <w:r w:rsidR="00D26E33" w:rsidRPr="00010B7B">
        <w:t xml:space="preserve">Croatia and Greece to </w:t>
      </w:r>
      <w:r w:rsidR="00FD0BFF" w:rsidRPr="00010B7B">
        <w:t xml:space="preserve">also </w:t>
      </w:r>
      <w:r w:rsidR="00D26E33" w:rsidRPr="00010B7B">
        <w:t xml:space="preserve">ratify </w:t>
      </w:r>
      <w:r w:rsidR="004E433E" w:rsidRPr="00010B7B">
        <w:t>the Agreement</w:t>
      </w:r>
      <w:r w:rsidR="00D26E33" w:rsidRPr="00010B7B">
        <w:t xml:space="preserve"> and Bosnia and Hercegovina </w:t>
      </w:r>
      <w:r w:rsidR="009801BE" w:rsidRPr="00010B7B">
        <w:t>to</w:t>
      </w:r>
      <w:r w:rsidR="00D26E33" w:rsidRPr="00010B7B">
        <w:t xml:space="preserve"> accede to </w:t>
      </w:r>
      <w:r w:rsidR="005B1F76" w:rsidRPr="00010B7B">
        <w:t xml:space="preserve">it. </w:t>
      </w:r>
      <w:r w:rsidR="00E778BF" w:rsidRPr="00010B7B">
        <w:t xml:space="preserve"> </w:t>
      </w:r>
      <w:r w:rsidR="00B91F0E">
        <w:t xml:space="preserve">The “waitlisted” activities </w:t>
      </w:r>
      <w:r w:rsidR="00B91F0E" w:rsidRPr="00010B7B">
        <w:t xml:space="preserve">requiring additional resources </w:t>
      </w:r>
      <w:r w:rsidR="00B91F0E">
        <w:t xml:space="preserve">in annex III to the workplan </w:t>
      </w:r>
      <w:r w:rsidR="00B91F0E" w:rsidRPr="00010B7B">
        <w:t>2021–202</w:t>
      </w:r>
      <w:r w:rsidR="00B91F0E">
        <w:t>3</w:t>
      </w:r>
      <w:r w:rsidR="00B91F0E" w:rsidRPr="00010B7B">
        <w:t xml:space="preserve"> </w:t>
      </w:r>
      <w:r w:rsidR="00B91F0E">
        <w:t xml:space="preserve">contain </w:t>
      </w:r>
      <w:r w:rsidR="00B91F0E" w:rsidRPr="00010B7B">
        <w:t>the first meeting of the Parties to the Bucharest agreement</w:t>
      </w:r>
      <w:r w:rsidR="00B91F0E">
        <w:t xml:space="preserve"> together with capacity building activities for the implementation of the agreement  </w:t>
      </w:r>
      <w:r w:rsidR="00B91F0E" w:rsidRPr="00010B7B">
        <w:t xml:space="preserve"> is included in annex III that lists activities (decision VIII/2–IV/2, annex III)</w:t>
      </w:r>
      <w:r w:rsidR="00B91F0E">
        <w:t>.</w:t>
      </w:r>
    </w:p>
    <w:p w14:paraId="2B671B70" w14:textId="6629EB5F" w:rsidR="00542E36" w:rsidRPr="00F16C1E" w:rsidRDefault="00542E36" w:rsidP="00542E36">
      <w:pPr>
        <w:pStyle w:val="SingleTxtG"/>
      </w:pPr>
      <w:r w:rsidRPr="00F16C1E">
        <w:t>3</w:t>
      </w:r>
      <w:r w:rsidR="000C0CB3">
        <w:t>8</w:t>
      </w:r>
      <w:r w:rsidRPr="00F16C1E">
        <w:t>.</w:t>
      </w:r>
      <w:r w:rsidRPr="00F16C1E">
        <w:tab/>
        <w:t xml:space="preserve">At its </w:t>
      </w:r>
      <w:r w:rsidR="007448D2" w:rsidRPr="00F16C1E">
        <w:t>10</w:t>
      </w:r>
      <w:r w:rsidR="007448D2" w:rsidRPr="00F16C1E">
        <w:rPr>
          <w:vertAlign w:val="superscript"/>
        </w:rPr>
        <w:t>th</w:t>
      </w:r>
      <w:r w:rsidR="007448D2" w:rsidRPr="00F16C1E">
        <w:t xml:space="preserve"> meeting, t</w:t>
      </w:r>
      <w:r w:rsidRPr="00F16C1E">
        <w:t>he Working Group welcomed the OSCE initiative to organize a meeting on 15 December 2021 among the national focal points of South-Eastern European countries to discuss the implementation of transboundary environmental impact assessment and strategic environmental assessment in the subregion. It invited OSCE to link those discussions to the implementation of the Bucharest Agreement and its further development, including to cover transboundary consultations under the Protocol on Strategic Environmental Assessment.</w:t>
      </w:r>
    </w:p>
    <w:p w14:paraId="46B63A3B" w14:textId="77777777" w:rsidR="00D10E28" w:rsidRPr="00AD0D09" w:rsidRDefault="00D10E28" w:rsidP="00D10E28">
      <w:pPr>
        <w:pStyle w:val="SingleTxtG"/>
        <w:jc w:val="center"/>
      </w:pPr>
      <w:r w:rsidRPr="00010B7B">
        <w:t>______________</w:t>
      </w:r>
    </w:p>
    <w:sectPr w:rsidR="00D10E28" w:rsidRPr="00AD0D09" w:rsidSect="0035223F">
      <w:headerReference w:type="even" r:id="rId11"/>
      <w:headerReference w:type="default" r:id="rId12"/>
      <w:footerReference w:type="first" r:id="rId13"/>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FA0B" w14:textId="77777777" w:rsidR="00665F6A" w:rsidRDefault="00665F6A"/>
  </w:endnote>
  <w:endnote w:type="continuationSeparator" w:id="0">
    <w:p w14:paraId="7DD53D9E" w14:textId="77777777" w:rsidR="00665F6A" w:rsidRDefault="00665F6A"/>
  </w:endnote>
  <w:endnote w:type="continuationNotice" w:id="1">
    <w:p w14:paraId="274CDBAD" w14:textId="77777777" w:rsidR="00665F6A" w:rsidRDefault="00665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9C34" w14:textId="77777777" w:rsidR="00A55C78" w:rsidRDefault="00A55C78">
    <w:pPr>
      <w:pStyle w:val="Footer"/>
    </w:pPr>
    <w:r>
      <w:rPr>
        <w:noProof/>
        <w:lang w:eastAsia="zh-CN"/>
      </w:rPr>
      <w:drawing>
        <wp:anchor distT="0" distB="0" distL="114300" distR="114300" simplePos="0" relativeHeight="251658240" behindDoc="0" locked="1" layoutInCell="1" allowOverlap="1" wp14:anchorId="3A2B72D1" wp14:editId="2FE08A14">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DCCC" w14:textId="77777777" w:rsidR="00665F6A" w:rsidRPr="000B175B" w:rsidRDefault="00665F6A" w:rsidP="000B175B">
      <w:pPr>
        <w:tabs>
          <w:tab w:val="right" w:pos="2155"/>
        </w:tabs>
        <w:spacing w:after="80"/>
        <w:ind w:left="680"/>
        <w:rPr>
          <w:u w:val="single"/>
        </w:rPr>
      </w:pPr>
      <w:r>
        <w:rPr>
          <w:u w:val="single"/>
        </w:rPr>
        <w:tab/>
      </w:r>
    </w:p>
  </w:footnote>
  <w:footnote w:type="continuationSeparator" w:id="0">
    <w:p w14:paraId="6D790793" w14:textId="77777777" w:rsidR="00665F6A" w:rsidRPr="00FC68B7" w:rsidRDefault="00665F6A" w:rsidP="00FC68B7">
      <w:pPr>
        <w:tabs>
          <w:tab w:val="left" w:pos="2155"/>
        </w:tabs>
        <w:spacing w:after="80"/>
        <w:ind w:left="680"/>
        <w:rPr>
          <w:u w:val="single"/>
        </w:rPr>
      </w:pPr>
      <w:r>
        <w:rPr>
          <w:u w:val="single"/>
        </w:rPr>
        <w:tab/>
      </w:r>
    </w:p>
  </w:footnote>
  <w:footnote w:type="continuationNotice" w:id="1">
    <w:p w14:paraId="2D86FF2F" w14:textId="77777777" w:rsidR="00665F6A" w:rsidRDefault="00665F6A"/>
  </w:footnote>
  <w:footnote w:id="2">
    <w:p w14:paraId="7931815F" w14:textId="77777777" w:rsidR="00A55C78" w:rsidRPr="002D1804" w:rsidRDefault="00A55C78" w:rsidP="00AD0D09">
      <w:pPr>
        <w:pStyle w:val="FootnoteText"/>
        <w:widowControl w:val="0"/>
        <w:tabs>
          <w:tab w:val="clear" w:pos="1021"/>
          <w:tab w:val="right" w:pos="1020"/>
        </w:tabs>
        <w:rPr>
          <w:lang w:val="en-US"/>
        </w:rPr>
      </w:pPr>
      <w:r>
        <w:tab/>
      </w:r>
      <w:r>
        <w:rPr>
          <w:rStyle w:val="FootnoteReference"/>
        </w:rPr>
        <w:footnoteRef/>
      </w:r>
      <w:r>
        <w:tab/>
        <w:t xml:space="preserve">Primary source: </w:t>
      </w:r>
      <w:r w:rsidRPr="00E15F45">
        <w:t>http://treaties.un.org</w:t>
      </w:r>
      <w:r>
        <w:t xml:space="preserve"> </w:t>
      </w:r>
    </w:p>
  </w:footnote>
  <w:footnote w:id="3">
    <w:p w14:paraId="7B3D0CE6" w14:textId="77777777" w:rsidR="00A55C78" w:rsidRPr="002D1804" w:rsidRDefault="00A55C78" w:rsidP="00AD0D09">
      <w:pPr>
        <w:pStyle w:val="FootnoteText"/>
        <w:widowControl w:val="0"/>
        <w:tabs>
          <w:tab w:val="clear" w:pos="1021"/>
          <w:tab w:val="right" w:pos="1020"/>
        </w:tabs>
        <w:rPr>
          <w:lang w:val="en-US"/>
        </w:rPr>
      </w:pPr>
      <w:r>
        <w:tab/>
      </w:r>
      <w:r>
        <w:rPr>
          <w:rStyle w:val="FootnoteReference"/>
        </w:rPr>
        <w:footnoteRef/>
      </w:r>
      <w:r>
        <w:tab/>
      </w:r>
      <w:r w:rsidRPr="0057132F">
        <w:t>Signature or succession to signature</w:t>
      </w:r>
      <w:r>
        <w:t xml:space="preserve"> </w:t>
      </w:r>
    </w:p>
  </w:footnote>
  <w:footnote w:id="4">
    <w:p w14:paraId="7024C944" w14:textId="77777777" w:rsidR="00A55C78" w:rsidRDefault="00A55C78" w:rsidP="00AD0D09">
      <w:pPr>
        <w:pStyle w:val="FootnoteText"/>
        <w:widowControl w:val="0"/>
        <w:tabs>
          <w:tab w:val="clear" w:pos="1021"/>
          <w:tab w:val="right" w:pos="1020"/>
        </w:tabs>
      </w:pPr>
      <w:r>
        <w:tab/>
      </w:r>
      <w:r>
        <w:rPr>
          <w:rStyle w:val="FootnoteReference"/>
        </w:rPr>
        <w:footnoteRef/>
      </w:r>
      <w:r>
        <w:tab/>
      </w:r>
      <w:r w:rsidRPr="0057132F">
        <w:t>Ratification, accession, appr</w:t>
      </w:r>
      <w:r>
        <w:t>oval, acceptance</w:t>
      </w:r>
    </w:p>
    <w:p w14:paraId="4E4A1D54" w14:textId="77777777" w:rsidR="00A55C78" w:rsidRPr="0022096F" w:rsidRDefault="00A55C78" w:rsidP="00AD0D09">
      <w:pPr>
        <w:pStyle w:val="FootnoteText"/>
        <w:widowControl w:val="0"/>
        <w:tabs>
          <w:tab w:val="clear" w:pos="1021"/>
          <w:tab w:val="right" w:pos="1020"/>
        </w:tabs>
      </w:pPr>
      <w:r>
        <w:tab/>
      </w:r>
      <w:r>
        <w:tab/>
      </w:r>
      <w:r w:rsidRPr="00B65F27">
        <w:t>*</w:t>
      </w:r>
      <w:r>
        <w:t xml:space="preserve">  The country has indicated that it plans to ratify in the near future.</w:t>
      </w:r>
    </w:p>
  </w:footnote>
  <w:footnote w:id="5">
    <w:p w14:paraId="0C540173" w14:textId="77777777" w:rsidR="00A55C78" w:rsidRDefault="00A55C78" w:rsidP="00D62752">
      <w:pPr>
        <w:pStyle w:val="FootnoteText"/>
        <w:widowControl w:val="0"/>
        <w:tabs>
          <w:tab w:val="clear" w:pos="1021"/>
          <w:tab w:val="right" w:pos="1020"/>
        </w:tabs>
        <w:rPr>
          <w:color w:val="FF0000"/>
        </w:rPr>
      </w:pPr>
      <w:r>
        <w:tab/>
      </w:r>
      <w:r>
        <w:rPr>
          <w:rStyle w:val="FootnoteReference"/>
        </w:rPr>
        <w:footnoteRef/>
      </w:r>
      <w:r>
        <w:tab/>
      </w:r>
      <w:r w:rsidRPr="001D7BD3">
        <w:rPr>
          <w:color w:val="000000"/>
        </w:rPr>
        <w:t>Ratification by the European Union d</w:t>
      </w:r>
      <w:r>
        <w:rPr>
          <w:color w:val="000000"/>
        </w:rPr>
        <w:t>id no</w:t>
      </w:r>
      <w:r w:rsidRPr="001D7BD3">
        <w:rPr>
          <w:color w:val="000000"/>
        </w:rPr>
        <w:t>t count towards the entry into force of the Convention, its amendments</w:t>
      </w:r>
      <w:r>
        <w:rPr>
          <w:color w:val="000000"/>
        </w:rPr>
        <w:t>,</w:t>
      </w:r>
      <w:r w:rsidRPr="001D7BD3">
        <w:rPr>
          <w:color w:val="000000"/>
        </w:rPr>
        <w:t xml:space="preserve"> or its Protocol.</w:t>
      </w:r>
      <w:r w:rsidRPr="00505F89">
        <w:rPr>
          <w:color w:val="FF0000"/>
        </w:rPr>
        <w:t xml:space="preserve"> </w:t>
      </w:r>
    </w:p>
    <w:p w14:paraId="0DC85BC4" w14:textId="2394DC08" w:rsidR="00A55C78" w:rsidRPr="00BB6E23" w:rsidRDefault="00A55C78" w:rsidP="00D62752">
      <w:pPr>
        <w:pStyle w:val="FootnoteText"/>
        <w:widowControl w:val="0"/>
        <w:tabs>
          <w:tab w:val="clear" w:pos="1021"/>
          <w:tab w:val="right" w:pos="1020"/>
        </w:tabs>
        <w:rPr>
          <w:b/>
          <w:bCs/>
        </w:rPr>
      </w:pPr>
      <w:r>
        <w:rPr>
          <w:color w:val="FF0000"/>
        </w:rPr>
        <w:tab/>
      </w:r>
      <w:r w:rsidRPr="00BB6E23">
        <w:rPr>
          <w:b/>
          <w:bCs/>
          <w:color w:val="FF0000"/>
        </w:rPr>
        <w:tab/>
      </w:r>
      <w:r w:rsidRPr="00BB6E23">
        <w:rPr>
          <w:b/>
          <w:bCs/>
        </w:rPr>
        <w:t xml:space="preserve"> </w:t>
      </w:r>
      <w:r w:rsidR="0088668F" w:rsidRPr="00BB6E23">
        <w:rPr>
          <w:b/>
          <w:bCs/>
        </w:rPr>
        <w:t>**</w:t>
      </w:r>
      <w:r w:rsidR="00657C9A" w:rsidRPr="00BB6E23">
        <w:rPr>
          <w:b/>
          <w:bCs/>
        </w:rPr>
        <w:t xml:space="preserve"> </w:t>
      </w:r>
      <w:bookmarkStart w:id="1" w:name="_Hlk118134891"/>
      <w:r w:rsidR="00657C9A" w:rsidRPr="001D3871">
        <w:rPr>
          <w:b/>
          <w:bCs/>
          <w:i/>
          <w:iCs/>
        </w:rPr>
        <w:t>On 18 July 2022,</w:t>
      </w:r>
      <w:r w:rsidR="0088668F" w:rsidRPr="001D3871">
        <w:rPr>
          <w:b/>
          <w:bCs/>
          <w:i/>
          <w:iCs/>
        </w:rPr>
        <w:t xml:space="preserve"> </w:t>
      </w:r>
      <w:r w:rsidR="00A728B8" w:rsidRPr="001D3871">
        <w:rPr>
          <w:b/>
          <w:bCs/>
          <w:i/>
          <w:iCs/>
        </w:rPr>
        <w:t xml:space="preserve">the </w:t>
      </w:r>
      <w:r w:rsidR="00542670" w:rsidRPr="001D3871">
        <w:rPr>
          <w:b/>
          <w:bCs/>
          <w:i/>
          <w:iCs/>
        </w:rPr>
        <w:t xml:space="preserve">Parliament of </w:t>
      </w:r>
      <w:r w:rsidR="0088668F" w:rsidRPr="001D3871">
        <w:rPr>
          <w:b/>
          <w:bCs/>
          <w:i/>
          <w:iCs/>
        </w:rPr>
        <w:t xml:space="preserve">Ukraine </w:t>
      </w:r>
      <w:r w:rsidR="00A728B8" w:rsidRPr="001D3871">
        <w:rPr>
          <w:b/>
          <w:bCs/>
          <w:i/>
          <w:iCs/>
        </w:rPr>
        <w:t xml:space="preserve">adopted </w:t>
      </w:r>
      <w:r w:rsidR="00E22BCA" w:rsidRPr="001D3871">
        <w:rPr>
          <w:b/>
          <w:bCs/>
          <w:i/>
          <w:iCs/>
        </w:rPr>
        <w:t xml:space="preserve">a law for the ratification of </w:t>
      </w:r>
      <w:r w:rsidR="00D918E1" w:rsidRPr="001D3871">
        <w:rPr>
          <w:b/>
          <w:bCs/>
          <w:i/>
          <w:iCs/>
        </w:rPr>
        <w:t>both a</w:t>
      </w:r>
      <w:r w:rsidR="00E22BCA" w:rsidRPr="001D3871">
        <w:rPr>
          <w:b/>
          <w:bCs/>
          <w:i/>
          <w:iCs/>
        </w:rPr>
        <w:t>mendments to the Conventio</w:t>
      </w:r>
      <w:r w:rsidR="009D5AB1" w:rsidRPr="001D3871">
        <w:rPr>
          <w:b/>
          <w:bCs/>
          <w:i/>
          <w:iCs/>
        </w:rPr>
        <w:t>n</w:t>
      </w:r>
      <w:r w:rsidR="00EA21B2" w:rsidRPr="001D3871">
        <w:rPr>
          <w:b/>
          <w:bCs/>
          <w:i/>
          <w:iCs/>
        </w:rPr>
        <w:t>,</w:t>
      </w:r>
      <w:r w:rsidR="00F54999" w:rsidRPr="001D3871">
        <w:rPr>
          <w:b/>
          <w:bCs/>
          <w:i/>
          <w:iCs/>
        </w:rPr>
        <w:t xml:space="preserve"> </w:t>
      </w:r>
      <w:r w:rsidR="00603A7E" w:rsidRPr="001D3871">
        <w:rPr>
          <w:b/>
          <w:bCs/>
          <w:i/>
          <w:iCs/>
        </w:rPr>
        <w:t>completing the ratification at the national level. For the ratification to be effective</w:t>
      </w:r>
      <w:r w:rsidR="009812FA" w:rsidRPr="001D3871">
        <w:rPr>
          <w:b/>
          <w:bCs/>
          <w:i/>
          <w:iCs/>
        </w:rPr>
        <w:t xml:space="preserve"> </w:t>
      </w:r>
      <w:r w:rsidR="00F7364E" w:rsidRPr="001D3871">
        <w:rPr>
          <w:b/>
          <w:bCs/>
          <w:i/>
          <w:iCs/>
        </w:rPr>
        <w:t xml:space="preserve">also </w:t>
      </w:r>
      <w:r w:rsidR="009812FA" w:rsidRPr="001D3871">
        <w:rPr>
          <w:b/>
          <w:bCs/>
          <w:i/>
          <w:iCs/>
        </w:rPr>
        <w:t>at the international level</w:t>
      </w:r>
      <w:r w:rsidR="00603A7E" w:rsidRPr="001D3871">
        <w:rPr>
          <w:b/>
          <w:bCs/>
          <w:i/>
          <w:iCs/>
        </w:rPr>
        <w:t>, the Government Ukraine is still to deposit its instruments of ratification with the treaty depository.</w:t>
      </w:r>
    </w:p>
    <w:bookmarkEnd w:id="1"/>
  </w:footnote>
  <w:footnote w:id="6">
    <w:p w14:paraId="5A753083" w14:textId="77777777" w:rsidR="00A55C78" w:rsidRPr="000D6AA1" w:rsidRDefault="00A55C78">
      <w:pPr>
        <w:pStyle w:val="FootnoteText"/>
      </w:pPr>
      <w:r>
        <w:tab/>
      </w:r>
      <w:r>
        <w:tab/>
      </w:r>
      <w:r>
        <w:rPr>
          <w:rStyle w:val="FootnoteReference"/>
        </w:rPr>
        <w:footnoteRef/>
      </w:r>
      <w:r>
        <w:t xml:space="preserve"> See </w:t>
      </w:r>
      <w:r w:rsidRPr="00B52DCB">
        <w:t>document ECE/MP.EIA/WG.2/2016/L.3</w:t>
      </w:r>
      <w:r>
        <w:t>.</w:t>
      </w:r>
    </w:p>
  </w:footnote>
  <w:footnote w:id="7">
    <w:p w14:paraId="5CD30846" w14:textId="77777777" w:rsidR="00A55C78" w:rsidRPr="00010B7B" w:rsidRDefault="00A55C78" w:rsidP="001F1583">
      <w:pPr>
        <w:pStyle w:val="FootnoteText"/>
        <w:rPr>
          <w:lang w:val="es-ES"/>
        </w:rPr>
      </w:pPr>
      <w:r>
        <w:tab/>
      </w:r>
      <w:r>
        <w:tab/>
      </w:r>
      <w:r>
        <w:rPr>
          <w:rStyle w:val="FootnoteReference"/>
        </w:rPr>
        <w:footnoteRef/>
      </w:r>
      <w:r w:rsidRPr="00D26E33">
        <w:rPr>
          <w:lang w:val="es-ES"/>
        </w:rPr>
        <w:t xml:space="preserve"> See</w:t>
      </w:r>
      <w:r w:rsidRPr="00D26E33">
        <w:rPr>
          <w:i/>
          <w:iCs/>
          <w:color w:val="000000"/>
          <w:lang w:val="es-ES" w:eastAsia="en-GB"/>
        </w:rPr>
        <w:t xml:space="preserve"> </w:t>
      </w:r>
      <w:r w:rsidRPr="00D26E33">
        <w:rPr>
          <w:iCs/>
          <w:color w:val="000000"/>
          <w:lang w:val="es-ES" w:eastAsia="en-GB"/>
        </w:rPr>
        <w:t xml:space="preserve">decision VI/5–II/5, para. 2; Geneva Declaration 2014, para. </w:t>
      </w:r>
      <w:r w:rsidRPr="00A8777A">
        <w:rPr>
          <w:iCs/>
          <w:color w:val="000000"/>
          <w:lang w:val="en-US" w:eastAsia="en-GB"/>
        </w:rPr>
        <w:t xml:space="preserve">B1; and </w:t>
      </w:r>
      <w:r>
        <w:rPr>
          <w:iCs/>
          <w:color w:val="000000"/>
          <w:lang w:val="en-US" w:eastAsia="en-GB"/>
        </w:rPr>
        <w:t xml:space="preserve">the 2017 and 2019 </w:t>
      </w:r>
      <w:r w:rsidRPr="00A8777A">
        <w:rPr>
          <w:iCs/>
          <w:color w:val="000000"/>
          <w:lang w:val="en-US" w:eastAsia="en-GB"/>
        </w:rPr>
        <w:t>report</w:t>
      </w:r>
      <w:r>
        <w:rPr>
          <w:iCs/>
          <w:color w:val="000000"/>
          <w:lang w:val="en-US" w:eastAsia="en-GB"/>
        </w:rPr>
        <w:t>s</w:t>
      </w:r>
      <w:r w:rsidRPr="00A8777A">
        <w:rPr>
          <w:iCs/>
          <w:color w:val="000000"/>
          <w:lang w:val="en-US" w:eastAsia="en-GB"/>
        </w:rPr>
        <w:t xml:space="preserve"> </w:t>
      </w:r>
      <w:bookmarkStart w:id="6" w:name="_Hlk73010344"/>
      <w:r w:rsidRPr="00A8777A">
        <w:rPr>
          <w:iCs/>
          <w:color w:val="000000"/>
          <w:lang w:val="en-US" w:eastAsia="en-GB"/>
        </w:rPr>
        <w:t>ECE/MP.EI</w:t>
      </w:r>
      <w:r>
        <w:rPr>
          <w:iCs/>
          <w:color w:val="000000"/>
          <w:lang w:val="en-US" w:eastAsia="en-GB"/>
        </w:rPr>
        <w:t>A/23-ECE/MP.EIA/SEA/7</w:t>
      </w:r>
      <w:bookmarkEnd w:id="6"/>
      <w:r>
        <w:rPr>
          <w:iCs/>
          <w:color w:val="000000"/>
          <w:lang w:val="en-US" w:eastAsia="en-GB"/>
        </w:rPr>
        <w:t xml:space="preserve">, para. </w:t>
      </w:r>
      <w:r w:rsidRPr="00010B7B">
        <w:rPr>
          <w:iCs/>
          <w:color w:val="000000"/>
          <w:lang w:val="es-ES" w:eastAsia="en-GB"/>
        </w:rPr>
        <w:t>9 and ECE/MP.EIA/27-ECE/MP.EIA/SEA/11, para. 9</w:t>
      </w:r>
    </w:p>
  </w:footnote>
  <w:footnote w:id="8">
    <w:p w14:paraId="3A3E50F9" w14:textId="574FA221" w:rsidR="001C375B" w:rsidRPr="001C375B" w:rsidRDefault="001C375B">
      <w:pPr>
        <w:pStyle w:val="FootnoteText"/>
        <w:rPr>
          <w:lang w:val="es-ES"/>
        </w:rPr>
      </w:pPr>
      <w:r w:rsidRPr="00010B7B">
        <w:rPr>
          <w:lang w:val="es-ES"/>
        </w:rPr>
        <w:tab/>
      </w:r>
      <w:r w:rsidRPr="00010B7B">
        <w:rPr>
          <w:lang w:val="es-ES"/>
        </w:rPr>
        <w:tab/>
      </w:r>
      <w:r>
        <w:rPr>
          <w:rStyle w:val="FootnoteReference"/>
        </w:rPr>
        <w:footnoteRef/>
      </w:r>
      <w:r w:rsidRPr="001C375B">
        <w:rPr>
          <w:lang w:val="es-ES"/>
        </w:rPr>
        <w:t xml:space="preserve"> </w:t>
      </w:r>
      <w:r w:rsidR="0080215A">
        <w:rPr>
          <w:lang w:val="es-ES"/>
        </w:rPr>
        <w:t xml:space="preserve">Decision VIII/3–IV/3, annex, </w:t>
      </w:r>
      <w:r w:rsidRPr="001C375B">
        <w:rPr>
          <w:lang w:val="es-ES"/>
        </w:rPr>
        <w:t>ECE/MP.EIA/3</w:t>
      </w:r>
      <w:r>
        <w:rPr>
          <w:lang w:val="es-ES"/>
        </w:rPr>
        <w:t>0.Add.1</w:t>
      </w:r>
      <w:r w:rsidRPr="001C375B">
        <w:rPr>
          <w:lang w:val="es-ES"/>
        </w:rPr>
        <w:t>-ECE/MP.EIA/SEA/</w:t>
      </w:r>
      <w:r w:rsidR="0080215A">
        <w:rPr>
          <w:lang w:val="es-ES"/>
        </w:rPr>
        <w:t>13/Add.1</w:t>
      </w:r>
    </w:p>
  </w:footnote>
  <w:footnote w:id="9">
    <w:p w14:paraId="26F15AD8" w14:textId="77777777" w:rsidR="00A55C78" w:rsidRPr="002D1804" w:rsidRDefault="00A55C78" w:rsidP="00AD0D09">
      <w:pPr>
        <w:pStyle w:val="FootnoteText"/>
        <w:widowControl w:val="0"/>
        <w:tabs>
          <w:tab w:val="clear" w:pos="1021"/>
          <w:tab w:val="right" w:pos="1020"/>
        </w:tabs>
        <w:rPr>
          <w:lang w:val="en-US"/>
        </w:rPr>
      </w:pPr>
      <w:r w:rsidRPr="001C375B">
        <w:rPr>
          <w:lang w:val="es-ES"/>
        </w:rPr>
        <w:tab/>
      </w:r>
      <w:r>
        <w:rPr>
          <w:rStyle w:val="FootnoteReference"/>
        </w:rPr>
        <w:footnoteRef/>
      </w:r>
      <w:r>
        <w:tab/>
        <w:t xml:space="preserve">Source: Ministry of Foreign Affairs of Romania, as the Depositary for the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0B46" w14:textId="260B6198" w:rsidR="007F13B3" w:rsidRPr="00372462" w:rsidRDefault="00372462">
    <w:pPr>
      <w:pStyle w:val="Header"/>
      <w:rPr>
        <w:lang w:val="es-ES"/>
      </w:rPr>
    </w:pPr>
    <w:r w:rsidRPr="00372462">
      <w:rPr>
        <w:lang w:val="es-ES"/>
      </w:rPr>
      <w:t>ECE/MP.EIA/B/2022/INF.2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B692" w14:textId="44F74DCB" w:rsidR="007F13B3" w:rsidRPr="00372462" w:rsidRDefault="00372462" w:rsidP="007151FB">
    <w:pPr>
      <w:pStyle w:val="Header"/>
      <w:jc w:val="right"/>
      <w:rPr>
        <w:lang w:val="es-ES"/>
      </w:rPr>
    </w:pPr>
    <w:r w:rsidRPr="00372462">
      <w:rPr>
        <w:lang w:val="es-ES"/>
      </w:rPr>
      <w:t>ECE/MP.EIA/B/2022/INF.2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3C7B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C645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8649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8286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F6D9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BC6C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44F9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96AC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269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AA89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6C1B12"/>
    <w:multiLevelType w:val="hybridMultilevel"/>
    <w:tmpl w:val="FEE89B7E"/>
    <w:lvl w:ilvl="0" w:tplc="A9E2EA2A">
      <w:start w:val="1"/>
      <w:numFmt w:val="decimal"/>
      <w:lvlText w:val="%1."/>
      <w:lvlJc w:val="left"/>
      <w:pPr>
        <w:ind w:left="1636" w:hanging="360"/>
      </w:pPr>
      <w:rPr>
        <w:b w:val="0"/>
        <w:bCs/>
        <w:sz w:val="20"/>
        <w:szCs w:val="20"/>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080AB9"/>
    <w:multiLevelType w:val="hybridMultilevel"/>
    <w:tmpl w:val="F98C367C"/>
    <w:lvl w:ilvl="0" w:tplc="3B3CB7B4">
      <w:numFmt w:val="bullet"/>
      <w:lvlText w:val="-"/>
      <w:lvlJc w:val="left"/>
      <w:pPr>
        <w:ind w:left="1704" w:hanging="57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19A1325"/>
    <w:multiLevelType w:val="hybridMultilevel"/>
    <w:tmpl w:val="580AE29C"/>
    <w:lvl w:ilvl="0" w:tplc="3B3CB7B4">
      <w:numFmt w:val="bullet"/>
      <w:lvlText w:val="-"/>
      <w:lvlJc w:val="left"/>
      <w:pPr>
        <w:ind w:left="2271"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E167C"/>
    <w:multiLevelType w:val="hybridMultilevel"/>
    <w:tmpl w:val="A87881F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1"/>
  </w:num>
  <w:num w:numId="19">
    <w:abstractNumId w:val="11"/>
  </w:num>
  <w:num w:numId="20">
    <w:abstractNumId w:val="20"/>
  </w:num>
  <w:num w:numId="21">
    <w:abstractNumId w:val="17"/>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9"/>
    <w:rsid w:val="00002A7D"/>
    <w:rsid w:val="000038A8"/>
    <w:rsid w:val="00006790"/>
    <w:rsid w:val="00010B7B"/>
    <w:rsid w:val="00011453"/>
    <w:rsid w:val="000122B8"/>
    <w:rsid w:val="00017F25"/>
    <w:rsid w:val="00026DA1"/>
    <w:rsid w:val="00027624"/>
    <w:rsid w:val="00031CA3"/>
    <w:rsid w:val="00040D2B"/>
    <w:rsid w:val="00041257"/>
    <w:rsid w:val="00050F6B"/>
    <w:rsid w:val="00053349"/>
    <w:rsid w:val="00054E18"/>
    <w:rsid w:val="000551E9"/>
    <w:rsid w:val="00056FE5"/>
    <w:rsid w:val="000678CD"/>
    <w:rsid w:val="00072C8C"/>
    <w:rsid w:val="00074959"/>
    <w:rsid w:val="00080F0B"/>
    <w:rsid w:val="00081CE0"/>
    <w:rsid w:val="00082A4C"/>
    <w:rsid w:val="00084D30"/>
    <w:rsid w:val="00086F07"/>
    <w:rsid w:val="00087355"/>
    <w:rsid w:val="00090320"/>
    <w:rsid w:val="00090A75"/>
    <w:rsid w:val="00091AA1"/>
    <w:rsid w:val="000931C0"/>
    <w:rsid w:val="00095D5C"/>
    <w:rsid w:val="000977C1"/>
    <w:rsid w:val="000A1B4D"/>
    <w:rsid w:val="000A2E09"/>
    <w:rsid w:val="000A6FDD"/>
    <w:rsid w:val="000B07A1"/>
    <w:rsid w:val="000B175B"/>
    <w:rsid w:val="000B3A0F"/>
    <w:rsid w:val="000B5EE5"/>
    <w:rsid w:val="000C0CB3"/>
    <w:rsid w:val="000C2B0A"/>
    <w:rsid w:val="000D0CC3"/>
    <w:rsid w:val="000D338C"/>
    <w:rsid w:val="000D3891"/>
    <w:rsid w:val="000D6AA1"/>
    <w:rsid w:val="000E0415"/>
    <w:rsid w:val="000E17C4"/>
    <w:rsid w:val="000E2E93"/>
    <w:rsid w:val="000F50F0"/>
    <w:rsid w:val="000F697D"/>
    <w:rsid w:val="000F7715"/>
    <w:rsid w:val="0011200D"/>
    <w:rsid w:val="0012129D"/>
    <w:rsid w:val="001219A0"/>
    <w:rsid w:val="001234B3"/>
    <w:rsid w:val="00137420"/>
    <w:rsid w:val="0014134A"/>
    <w:rsid w:val="001451C3"/>
    <w:rsid w:val="00156B99"/>
    <w:rsid w:val="001627BA"/>
    <w:rsid w:val="00162D99"/>
    <w:rsid w:val="00163DF1"/>
    <w:rsid w:val="00166124"/>
    <w:rsid w:val="00172469"/>
    <w:rsid w:val="00173930"/>
    <w:rsid w:val="00175D87"/>
    <w:rsid w:val="001778BD"/>
    <w:rsid w:val="00177EC6"/>
    <w:rsid w:val="00181F01"/>
    <w:rsid w:val="00184DDA"/>
    <w:rsid w:val="001900CD"/>
    <w:rsid w:val="00190B2B"/>
    <w:rsid w:val="0019592C"/>
    <w:rsid w:val="001A0452"/>
    <w:rsid w:val="001A217E"/>
    <w:rsid w:val="001A2225"/>
    <w:rsid w:val="001A23CB"/>
    <w:rsid w:val="001A62F4"/>
    <w:rsid w:val="001B264B"/>
    <w:rsid w:val="001B4B04"/>
    <w:rsid w:val="001B5875"/>
    <w:rsid w:val="001C00DC"/>
    <w:rsid w:val="001C375B"/>
    <w:rsid w:val="001C4B9C"/>
    <w:rsid w:val="001C6663"/>
    <w:rsid w:val="001C7895"/>
    <w:rsid w:val="001D26DF"/>
    <w:rsid w:val="001D344A"/>
    <w:rsid w:val="001D3871"/>
    <w:rsid w:val="001E695A"/>
    <w:rsid w:val="001F1583"/>
    <w:rsid w:val="001F1599"/>
    <w:rsid w:val="001F19C4"/>
    <w:rsid w:val="001F4235"/>
    <w:rsid w:val="002043F0"/>
    <w:rsid w:val="00211E0B"/>
    <w:rsid w:val="0022533B"/>
    <w:rsid w:val="00225732"/>
    <w:rsid w:val="002277BF"/>
    <w:rsid w:val="00230A35"/>
    <w:rsid w:val="00232575"/>
    <w:rsid w:val="002353CA"/>
    <w:rsid w:val="00235C6A"/>
    <w:rsid w:val="00247258"/>
    <w:rsid w:val="00247D5E"/>
    <w:rsid w:val="002522A1"/>
    <w:rsid w:val="00253662"/>
    <w:rsid w:val="00253F11"/>
    <w:rsid w:val="00257CAC"/>
    <w:rsid w:val="0026113A"/>
    <w:rsid w:val="00263FD0"/>
    <w:rsid w:val="0027220D"/>
    <w:rsid w:val="0027237A"/>
    <w:rsid w:val="00286FB6"/>
    <w:rsid w:val="00291088"/>
    <w:rsid w:val="0029393F"/>
    <w:rsid w:val="00294B8A"/>
    <w:rsid w:val="00296330"/>
    <w:rsid w:val="002974E9"/>
    <w:rsid w:val="002A4A98"/>
    <w:rsid w:val="002A79BC"/>
    <w:rsid w:val="002A7BC7"/>
    <w:rsid w:val="002A7F94"/>
    <w:rsid w:val="002B109A"/>
    <w:rsid w:val="002B3199"/>
    <w:rsid w:val="002B6015"/>
    <w:rsid w:val="002C2875"/>
    <w:rsid w:val="002C31A3"/>
    <w:rsid w:val="002C6A85"/>
    <w:rsid w:val="002C6D45"/>
    <w:rsid w:val="002D1C95"/>
    <w:rsid w:val="002D3263"/>
    <w:rsid w:val="002D6E53"/>
    <w:rsid w:val="002F046D"/>
    <w:rsid w:val="002F6327"/>
    <w:rsid w:val="002F7C3D"/>
    <w:rsid w:val="003011F8"/>
    <w:rsid w:val="00301764"/>
    <w:rsid w:val="0031318E"/>
    <w:rsid w:val="0031356A"/>
    <w:rsid w:val="0031744C"/>
    <w:rsid w:val="003229D8"/>
    <w:rsid w:val="0032334F"/>
    <w:rsid w:val="003251DC"/>
    <w:rsid w:val="00336C97"/>
    <w:rsid w:val="00336FFE"/>
    <w:rsid w:val="00337F88"/>
    <w:rsid w:val="003403BE"/>
    <w:rsid w:val="00341045"/>
    <w:rsid w:val="00342432"/>
    <w:rsid w:val="003507C4"/>
    <w:rsid w:val="0035223F"/>
    <w:rsid w:val="00352D4B"/>
    <w:rsid w:val="0035578E"/>
    <w:rsid w:val="0035638C"/>
    <w:rsid w:val="003606B4"/>
    <w:rsid w:val="00362F8C"/>
    <w:rsid w:val="003662E4"/>
    <w:rsid w:val="003672C4"/>
    <w:rsid w:val="003707CD"/>
    <w:rsid w:val="00372462"/>
    <w:rsid w:val="00373398"/>
    <w:rsid w:val="00377356"/>
    <w:rsid w:val="00386960"/>
    <w:rsid w:val="0039266C"/>
    <w:rsid w:val="00394554"/>
    <w:rsid w:val="00394AA0"/>
    <w:rsid w:val="003A216E"/>
    <w:rsid w:val="003A2D69"/>
    <w:rsid w:val="003A46BB"/>
    <w:rsid w:val="003A4EC7"/>
    <w:rsid w:val="003A6B77"/>
    <w:rsid w:val="003A7295"/>
    <w:rsid w:val="003B1F60"/>
    <w:rsid w:val="003C2660"/>
    <w:rsid w:val="003C282B"/>
    <w:rsid w:val="003C2CC4"/>
    <w:rsid w:val="003C4A70"/>
    <w:rsid w:val="003D4B23"/>
    <w:rsid w:val="003E1654"/>
    <w:rsid w:val="003E243B"/>
    <w:rsid w:val="003E278A"/>
    <w:rsid w:val="003E75F0"/>
    <w:rsid w:val="0040215D"/>
    <w:rsid w:val="00407DF6"/>
    <w:rsid w:val="00413190"/>
    <w:rsid w:val="00413520"/>
    <w:rsid w:val="0042501C"/>
    <w:rsid w:val="004325CB"/>
    <w:rsid w:val="00432CA3"/>
    <w:rsid w:val="0043714D"/>
    <w:rsid w:val="00437341"/>
    <w:rsid w:val="00440A07"/>
    <w:rsid w:val="00456E29"/>
    <w:rsid w:val="00462880"/>
    <w:rsid w:val="00463C20"/>
    <w:rsid w:val="00464C79"/>
    <w:rsid w:val="00465223"/>
    <w:rsid w:val="00465DF7"/>
    <w:rsid w:val="0046638F"/>
    <w:rsid w:val="00476F24"/>
    <w:rsid w:val="004850E9"/>
    <w:rsid w:val="004956E2"/>
    <w:rsid w:val="004A24B1"/>
    <w:rsid w:val="004A33BE"/>
    <w:rsid w:val="004B0F1B"/>
    <w:rsid w:val="004B2003"/>
    <w:rsid w:val="004B26AD"/>
    <w:rsid w:val="004B401A"/>
    <w:rsid w:val="004C33F2"/>
    <w:rsid w:val="004C55B0"/>
    <w:rsid w:val="004E433E"/>
    <w:rsid w:val="004E7CD2"/>
    <w:rsid w:val="004F07FE"/>
    <w:rsid w:val="004F0835"/>
    <w:rsid w:val="004F5EA3"/>
    <w:rsid w:val="004F6BA0"/>
    <w:rsid w:val="004F79FB"/>
    <w:rsid w:val="004F7CD1"/>
    <w:rsid w:val="00500DEB"/>
    <w:rsid w:val="00503BEA"/>
    <w:rsid w:val="00506312"/>
    <w:rsid w:val="00511975"/>
    <w:rsid w:val="00522269"/>
    <w:rsid w:val="00531103"/>
    <w:rsid w:val="00533616"/>
    <w:rsid w:val="00533833"/>
    <w:rsid w:val="00535ABA"/>
    <w:rsid w:val="0053768B"/>
    <w:rsid w:val="005415C4"/>
    <w:rsid w:val="00541B8C"/>
    <w:rsid w:val="005420F2"/>
    <w:rsid w:val="00542670"/>
    <w:rsid w:val="0054285C"/>
    <w:rsid w:val="00542E36"/>
    <w:rsid w:val="00542F66"/>
    <w:rsid w:val="005505D1"/>
    <w:rsid w:val="00552C87"/>
    <w:rsid w:val="005614B6"/>
    <w:rsid w:val="005731D9"/>
    <w:rsid w:val="005744A6"/>
    <w:rsid w:val="00577616"/>
    <w:rsid w:val="00584173"/>
    <w:rsid w:val="00584FF7"/>
    <w:rsid w:val="00595520"/>
    <w:rsid w:val="005A0E38"/>
    <w:rsid w:val="005A2573"/>
    <w:rsid w:val="005A44B9"/>
    <w:rsid w:val="005A73F5"/>
    <w:rsid w:val="005A7DD3"/>
    <w:rsid w:val="005B07A8"/>
    <w:rsid w:val="005B1BA0"/>
    <w:rsid w:val="005B1BFB"/>
    <w:rsid w:val="005B1F76"/>
    <w:rsid w:val="005B3DB3"/>
    <w:rsid w:val="005B70F4"/>
    <w:rsid w:val="005C2D64"/>
    <w:rsid w:val="005C2F71"/>
    <w:rsid w:val="005D08A9"/>
    <w:rsid w:val="005D15CA"/>
    <w:rsid w:val="005D305C"/>
    <w:rsid w:val="005D40E1"/>
    <w:rsid w:val="005D61F6"/>
    <w:rsid w:val="005E003E"/>
    <w:rsid w:val="005E1EA6"/>
    <w:rsid w:val="005E4D46"/>
    <w:rsid w:val="005F3066"/>
    <w:rsid w:val="005F3E61"/>
    <w:rsid w:val="00600469"/>
    <w:rsid w:val="00601484"/>
    <w:rsid w:val="00603A7E"/>
    <w:rsid w:val="00604DDD"/>
    <w:rsid w:val="00605C9A"/>
    <w:rsid w:val="00606C7A"/>
    <w:rsid w:val="00607574"/>
    <w:rsid w:val="006115CC"/>
    <w:rsid w:val="00611FC4"/>
    <w:rsid w:val="00616D73"/>
    <w:rsid w:val="006176FB"/>
    <w:rsid w:val="006264DD"/>
    <w:rsid w:val="00630FCB"/>
    <w:rsid w:val="0063198B"/>
    <w:rsid w:val="00635D83"/>
    <w:rsid w:val="006404F1"/>
    <w:rsid w:val="00640B26"/>
    <w:rsid w:val="0064331A"/>
    <w:rsid w:val="00646881"/>
    <w:rsid w:val="00652ADD"/>
    <w:rsid w:val="00654AC7"/>
    <w:rsid w:val="00655632"/>
    <w:rsid w:val="006576F3"/>
    <w:rsid w:val="00657C9A"/>
    <w:rsid w:val="00661537"/>
    <w:rsid w:val="00665F6A"/>
    <w:rsid w:val="00671B04"/>
    <w:rsid w:val="0067581B"/>
    <w:rsid w:val="006770B2"/>
    <w:rsid w:val="00677790"/>
    <w:rsid w:val="006877EB"/>
    <w:rsid w:val="00690A68"/>
    <w:rsid w:val="006934BD"/>
    <w:rsid w:val="006940E1"/>
    <w:rsid w:val="006964E6"/>
    <w:rsid w:val="00697ABF"/>
    <w:rsid w:val="006A12F5"/>
    <w:rsid w:val="006A1E10"/>
    <w:rsid w:val="006A3C72"/>
    <w:rsid w:val="006A7392"/>
    <w:rsid w:val="006B03A1"/>
    <w:rsid w:val="006B67D9"/>
    <w:rsid w:val="006B711A"/>
    <w:rsid w:val="006C468C"/>
    <w:rsid w:val="006C5535"/>
    <w:rsid w:val="006C63C0"/>
    <w:rsid w:val="006D0589"/>
    <w:rsid w:val="006E564B"/>
    <w:rsid w:val="006E7154"/>
    <w:rsid w:val="006F10FF"/>
    <w:rsid w:val="006F4C46"/>
    <w:rsid w:val="007003CD"/>
    <w:rsid w:val="00700724"/>
    <w:rsid w:val="007039B9"/>
    <w:rsid w:val="0070701E"/>
    <w:rsid w:val="007078B4"/>
    <w:rsid w:val="00711D81"/>
    <w:rsid w:val="0071202F"/>
    <w:rsid w:val="007151FB"/>
    <w:rsid w:val="0071552D"/>
    <w:rsid w:val="0072632A"/>
    <w:rsid w:val="007341FE"/>
    <w:rsid w:val="0073449E"/>
    <w:rsid w:val="007358E8"/>
    <w:rsid w:val="00736ECE"/>
    <w:rsid w:val="007379B7"/>
    <w:rsid w:val="00744465"/>
    <w:rsid w:val="007448D2"/>
    <w:rsid w:val="0074533B"/>
    <w:rsid w:val="00750005"/>
    <w:rsid w:val="00750A37"/>
    <w:rsid w:val="00752C11"/>
    <w:rsid w:val="00761019"/>
    <w:rsid w:val="00761449"/>
    <w:rsid w:val="007643BC"/>
    <w:rsid w:val="00767162"/>
    <w:rsid w:val="007700B9"/>
    <w:rsid w:val="00771D6E"/>
    <w:rsid w:val="0078512C"/>
    <w:rsid w:val="00785784"/>
    <w:rsid w:val="007940C1"/>
    <w:rsid w:val="007959FE"/>
    <w:rsid w:val="007A0CF1"/>
    <w:rsid w:val="007A2AEE"/>
    <w:rsid w:val="007A71B4"/>
    <w:rsid w:val="007B6BA5"/>
    <w:rsid w:val="007C16A6"/>
    <w:rsid w:val="007C3390"/>
    <w:rsid w:val="007C42D8"/>
    <w:rsid w:val="007C4F4B"/>
    <w:rsid w:val="007D0D9F"/>
    <w:rsid w:val="007D2223"/>
    <w:rsid w:val="007D4E18"/>
    <w:rsid w:val="007D7362"/>
    <w:rsid w:val="007D79B3"/>
    <w:rsid w:val="007E5F05"/>
    <w:rsid w:val="007F13B3"/>
    <w:rsid w:val="007F3A21"/>
    <w:rsid w:val="007F5CE2"/>
    <w:rsid w:val="007F6611"/>
    <w:rsid w:val="007F75D4"/>
    <w:rsid w:val="0080215A"/>
    <w:rsid w:val="00810BAC"/>
    <w:rsid w:val="00812EE9"/>
    <w:rsid w:val="008175E9"/>
    <w:rsid w:val="00823009"/>
    <w:rsid w:val="008242D7"/>
    <w:rsid w:val="0082577B"/>
    <w:rsid w:val="0083016D"/>
    <w:rsid w:val="00830C59"/>
    <w:rsid w:val="00841E8F"/>
    <w:rsid w:val="0085065F"/>
    <w:rsid w:val="00850CFC"/>
    <w:rsid w:val="00863404"/>
    <w:rsid w:val="00863B0F"/>
    <w:rsid w:val="00866893"/>
    <w:rsid w:val="00866F02"/>
    <w:rsid w:val="00867D18"/>
    <w:rsid w:val="0087041E"/>
    <w:rsid w:val="00871F9A"/>
    <w:rsid w:val="00871FD5"/>
    <w:rsid w:val="0088172E"/>
    <w:rsid w:val="00881EFA"/>
    <w:rsid w:val="0088668F"/>
    <w:rsid w:val="008879CB"/>
    <w:rsid w:val="00892F1B"/>
    <w:rsid w:val="00894EA1"/>
    <w:rsid w:val="00895297"/>
    <w:rsid w:val="00895A03"/>
    <w:rsid w:val="008979B1"/>
    <w:rsid w:val="008A6B25"/>
    <w:rsid w:val="008A6C4F"/>
    <w:rsid w:val="008A746E"/>
    <w:rsid w:val="008B389E"/>
    <w:rsid w:val="008C0F85"/>
    <w:rsid w:val="008C2AF5"/>
    <w:rsid w:val="008D045E"/>
    <w:rsid w:val="008D3F25"/>
    <w:rsid w:val="008D4D82"/>
    <w:rsid w:val="008D51CF"/>
    <w:rsid w:val="008E0E46"/>
    <w:rsid w:val="008E5B7D"/>
    <w:rsid w:val="008E7116"/>
    <w:rsid w:val="008F11ED"/>
    <w:rsid w:val="008F143B"/>
    <w:rsid w:val="008F16EB"/>
    <w:rsid w:val="008F3882"/>
    <w:rsid w:val="008F4B7C"/>
    <w:rsid w:val="008F5C90"/>
    <w:rsid w:val="009046EA"/>
    <w:rsid w:val="009119F5"/>
    <w:rsid w:val="00916413"/>
    <w:rsid w:val="00923F91"/>
    <w:rsid w:val="00926E47"/>
    <w:rsid w:val="00927F33"/>
    <w:rsid w:val="00932C34"/>
    <w:rsid w:val="00934D98"/>
    <w:rsid w:val="00942B4D"/>
    <w:rsid w:val="00947162"/>
    <w:rsid w:val="009610D0"/>
    <w:rsid w:val="009612F4"/>
    <w:rsid w:val="00961DE2"/>
    <w:rsid w:val="00961FC8"/>
    <w:rsid w:val="0096375C"/>
    <w:rsid w:val="009649F4"/>
    <w:rsid w:val="009662E6"/>
    <w:rsid w:val="0097095E"/>
    <w:rsid w:val="00970BAF"/>
    <w:rsid w:val="009715D7"/>
    <w:rsid w:val="00975569"/>
    <w:rsid w:val="009801BE"/>
    <w:rsid w:val="009812FA"/>
    <w:rsid w:val="00981540"/>
    <w:rsid w:val="0098592B"/>
    <w:rsid w:val="00985FC4"/>
    <w:rsid w:val="00990766"/>
    <w:rsid w:val="00991261"/>
    <w:rsid w:val="009964C4"/>
    <w:rsid w:val="009A0D9F"/>
    <w:rsid w:val="009A2F87"/>
    <w:rsid w:val="009A3256"/>
    <w:rsid w:val="009A680F"/>
    <w:rsid w:val="009A7B81"/>
    <w:rsid w:val="009B6119"/>
    <w:rsid w:val="009B75D7"/>
    <w:rsid w:val="009C122C"/>
    <w:rsid w:val="009D01C0"/>
    <w:rsid w:val="009D3603"/>
    <w:rsid w:val="009D5AB1"/>
    <w:rsid w:val="009D6A08"/>
    <w:rsid w:val="009D7ECD"/>
    <w:rsid w:val="009E0A16"/>
    <w:rsid w:val="009E2439"/>
    <w:rsid w:val="009E4ACB"/>
    <w:rsid w:val="009E6CB7"/>
    <w:rsid w:val="009E7970"/>
    <w:rsid w:val="009F0ADF"/>
    <w:rsid w:val="009F2EAC"/>
    <w:rsid w:val="009F57E3"/>
    <w:rsid w:val="00A01545"/>
    <w:rsid w:val="00A02CB0"/>
    <w:rsid w:val="00A10F4F"/>
    <w:rsid w:val="00A11067"/>
    <w:rsid w:val="00A1704A"/>
    <w:rsid w:val="00A208AF"/>
    <w:rsid w:val="00A21EF5"/>
    <w:rsid w:val="00A228CF"/>
    <w:rsid w:val="00A26F16"/>
    <w:rsid w:val="00A425EB"/>
    <w:rsid w:val="00A4472E"/>
    <w:rsid w:val="00A51BE5"/>
    <w:rsid w:val="00A55C78"/>
    <w:rsid w:val="00A616D1"/>
    <w:rsid w:val="00A64703"/>
    <w:rsid w:val="00A66E6F"/>
    <w:rsid w:val="00A71E4D"/>
    <w:rsid w:val="00A728B8"/>
    <w:rsid w:val="00A72F22"/>
    <w:rsid w:val="00A733BC"/>
    <w:rsid w:val="00A73C11"/>
    <w:rsid w:val="00A748A6"/>
    <w:rsid w:val="00A7519B"/>
    <w:rsid w:val="00A76250"/>
    <w:rsid w:val="00A76A69"/>
    <w:rsid w:val="00A80717"/>
    <w:rsid w:val="00A879A4"/>
    <w:rsid w:val="00A9433A"/>
    <w:rsid w:val="00A9724D"/>
    <w:rsid w:val="00AA0BEB"/>
    <w:rsid w:val="00AA0FF8"/>
    <w:rsid w:val="00AA2F01"/>
    <w:rsid w:val="00AA7746"/>
    <w:rsid w:val="00AB39A1"/>
    <w:rsid w:val="00AB5F78"/>
    <w:rsid w:val="00AB720B"/>
    <w:rsid w:val="00AC0F2C"/>
    <w:rsid w:val="00AC502A"/>
    <w:rsid w:val="00AD0D09"/>
    <w:rsid w:val="00AD207D"/>
    <w:rsid w:val="00AE5B38"/>
    <w:rsid w:val="00AE5E9F"/>
    <w:rsid w:val="00AF2D4A"/>
    <w:rsid w:val="00AF58C1"/>
    <w:rsid w:val="00B006ED"/>
    <w:rsid w:val="00B04A3F"/>
    <w:rsid w:val="00B055E0"/>
    <w:rsid w:val="00B06643"/>
    <w:rsid w:val="00B13F2D"/>
    <w:rsid w:val="00B15055"/>
    <w:rsid w:val="00B17568"/>
    <w:rsid w:val="00B177D0"/>
    <w:rsid w:val="00B17D9E"/>
    <w:rsid w:val="00B24A76"/>
    <w:rsid w:val="00B30179"/>
    <w:rsid w:val="00B37B15"/>
    <w:rsid w:val="00B42E25"/>
    <w:rsid w:val="00B45777"/>
    <w:rsid w:val="00B45C02"/>
    <w:rsid w:val="00B513BD"/>
    <w:rsid w:val="00B5774D"/>
    <w:rsid w:val="00B577CA"/>
    <w:rsid w:val="00B72A1E"/>
    <w:rsid w:val="00B81E12"/>
    <w:rsid w:val="00B8694D"/>
    <w:rsid w:val="00B91F0E"/>
    <w:rsid w:val="00B93BB1"/>
    <w:rsid w:val="00B96169"/>
    <w:rsid w:val="00BA339B"/>
    <w:rsid w:val="00BA4063"/>
    <w:rsid w:val="00BB1381"/>
    <w:rsid w:val="00BB6E23"/>
    <w:rsid w:val="00BC1E7E"/>
    <w:rsid w:val="00BC3EFD"/>
    <w:rsid w:val="00BC6265"/>
    <w:rsid w:val="00BC74E9"/>
    <w:rsid w:val="00BC7F91"/>
    <w:rsid w:val="00BE36A9"/>
    <w:rsid w:val="00BE4E9E"/>
    <w:rsid w:val="00BE6160"/>
    <w:rsid w:val="00BE618E"/>
    <w:rsid w:val="00BE6686"/>
    <w:rsid w:val="00BE7BEC"/>
    <w:rsid w:val="00BF0905"/>
    <w:rsid w:val="00BF0A5A"/>
    <w:rsid w:val="00BF0E63"/>
    <w:rsid w:val="00BF12A3"/>
    <w:rsid w:val="00BF16D7"/>
    <w:rsid w:val="00BF1FA7"/>
    <w:rsid w:val="00BF2373"/>
    <w:rsid w:val="00BF28E9"/>
    <w:rsid w:val="00BF50D3"/>
    <w:rsid w:val="00C00492"/>
    <w:rsid w:val="00C0239E"/>
    <w:rsid w:val="00C044E2"/>
    <w:rsid w:val="00C048CB"/>
    <w:rsid w:val="00C066F3"/>
    <w:rsid w:val="00C12DA4"/>
    <w:rsid w:val="00C15B9D"/>
    <w:rsid w:val="00C346FB"/>
    <w:rsid w:val="00C45576"/>
    <w:rsid w:val="00C463DD"/>
    <w:rsid w:val="00C50B2F"/>
    <w:rsid w:val="00C57316"/>
    <w:rsid w:val="00C624AA"/>
    <w:rsid w:val="00C62E06"/>
    <w:rsid w:val="00C67B4E"/>
    <w:rsid w:val="00C745C3"/>
    <w:rsid w:val="00C82021"/>
    <w:rsid w:val="00C90691"/>
    <w:rsid w:val="00CA24A4"/>
    <w:rsid w:val="00CB348D"/>
    <w:rsid w:val="00CB614A"/>
    <w:rsid w:val="00CB7D56"/>
    <w:rsid w:val="00CC6D0B"/>
    <w:rsid w:val="00CD0E9B"/>
    <w:rsid w:val="00CD46F5"/>
    <w:rsid w:val="00CD5CA1"/>
    <w:rsid w:val="00CD730C"/>
    <w:rsid w:val="00CD7A69"/>
    <w:rsid w:val="00CE21DE"/>
    <w:rsid w:val="00CE4A8F"/>
    <w:rsid w:val="00CF071D"/>
    <w:rsid w:val="00CF2680"/>
    <w:rsid w:val="00D00B5B"/>
    <w:rsid w:val="00D10E28"/>
    <w:rsid w:val="00D14547"/>
    <w:rsid w:val="00D15B04"/>
    <w:rsid w:val="00D2031B"/>
    <w:rsid w:val="00D21103"/>
    <w:rsid w:val="00D25FE2"/>
    <w:rsid w:val="00D265D0"/>
    <w:rsid w:val="00D26E33"/>
    <w:rsid w:val="00D37DA9"/>
    <w:rsid w:val="00D406A7"/>
    <w:rsid w:val="00D43252"/>
    <w:rsid w:val="00D44D86"/>
    <w:rsid w:val="00D50B7D"/>
    <w:rsid w:val="00D52012"/>
    <w:rsid w:val="00D55B1C"/>
    <w:rsid w:val="00D612BC"/>
    <w:rsid w:val="00D62752"/>
    <w:rsid w:val="00D6427F"/>
    <w:rsid w:val="00D704E5"/>
    <w:rsid w:val="00D714AD"/>
    <w:rsid w:val="00D72727"/>
    <w:rsid w:val="00D823B8"/>
    <w:rsid w:val="00D90DAA"/>
    <w:rsid w:val="00D91173"/>
    <w:rsid w:val="00D91225"/>
    <w:rsid w:val="00D918E1"/>
    <w:rsid w:val="00D919EB"/>
    <w:rsid w:val="00D92918"/>
    <w:rsid w:val="00D978C6"/>
    <w:rsid w:val="00DA0956"/>
    <w:rsid w:val="00DA357F"/>
    <w:rsid w:val="00DA3E12"/>
    <w:rsid w:val="00DA668A"/>
    <w:rsid w:val="00DC18AD"/>
    <w:rsid w:val="00DC2691"/>
    <w:rsid w:val="00DC5FA6"/>
    <w:rsid w:val="00DC74FA"/>
    <w:rsid w:val="00DD1E22"/>
    <w:rsid w:val="00DD7B4A"/>
    <w:rsid w:val="00DD7C8C"/>
    <w:rsid w:val="00DE2AD7"/>
    <w:rsid w:val="00DE4BB7"/>
    <w:rsid w:val="00DF1194"/>
    <w:rsid w:val="00DF17C5"/>
    <w:rsid w:val="00DF3C27"/>
    <w:rsid w:val="00DF7CAE"/>
    <w:rsid w:val="00E01BFF"/>
    <w:rsid w:val="00E01CFE"/>
    <w:rsid w:val="00E209F3"/>
    <w:rsid w:val="00E21040"/>
    <w:rsid w:val="00E22BCA"/>
    <w:rsid w:val="00E34312"/>
    <w:rsid w:val="00E423C0"/>
    <w:rsid w:val="00E42D32"/>
    <w:rsid w:val="00E4321E"/>
    <w:rsid w:val="00E43FD1"/>
    <w:rsid w:val="00E46BAB"/>
    <w:rsid w:val="00E51BD3"/>
    <w:rsid w:val="00E54ACE"/>
    <w:rsid w:val="00E576A5"/>
    <w:rsid w:val="00E61D92"/>
    <w:rsid w:val="00E63016"/>
    <w:rsid w:val="00E6414C"/>
    <w:rsid w:val="00E65232"/>
    <w:rsid w:val="00E7260F"/>
    <w:rsid w:val="00E755D5"/>
    <w:rsid w:val="00E7765F"/>
    <w:rsid w:val="00E778BF"/>
    <w:rsid w:val="00E804FC"/>
    <w:rsid w:val="00E8702D"/>
    <w:rsid w:val="00E916A9"/>
    <w:rsid w:val="00E916DE"/>
    <w:rsid w:val="00E91E32"/>
    <w:rsid w:val="00E925AD"/>
    <w:rsid w:val="00E9323C"/>
    <w:rsid w:val="00E9445D"/>
    <w:rsid w:val="00E953E7"/>
    <w:rsid w:val="00E96630"/>
    <w:rsid w:val="00EA1139"/>
    <w:rsid w:val="00EA21B2"/>
    <w:rsid w:val="00EB0336"/>
    <w:rsid w:val="00EC79CF"/>
    <w:rsid w:val="00ED18DC"/>
    <w:rsid w:val="00ED2ADB"/>
    <w:rsid w:val="00ED4778"/>
    <w:rsid w:val="00ED6058"/>
    <w:rsid w:val="00ED6201"/>
    <w:rsid w:val="00ED7A2A"/>
    <w:rsid w:val="00EE082D"/>
    <w:rsid w:val="00EE3736"/>
    <w:rsid w:val="00EF0C52"/>
    <w:rsid w:val="00EF1D7F"/>
    <w:rsid w:val="00EF6A43"/>
    <w:rsid w:val="00F00807"/>
    <w:rsid w:val="00F0137E"/>
    <w:rsid w:val="00F16C1E"/>
    <w:rsid w:val="00F21786"/>
    <w:rsid w:val="00F2697A"/>
    <w:rsid w:val="00F2721A"/>
    <w:rsid w:val="00F32FC3"/>
    <w:rsid w:val="00F3742B"/>
    <w:rsid w:val="00F40E11"/>
    <w:rsid w:val="00F41FDB"/>
    <w:rsid w:val="00F4367A"/>
    <w:rsid w:val="00F507EC"/>
    <w:rsid w:val="00F54443"/>
    <w:rsid w:val="00F54999"/>
    <w:rsid w:val="00F56D63"/>
    <w:rsid w:val="00F56EDA"/>
    <w:rsid w:val="00F5781F"/>
    <w:rsid w:val="00F609A9"/>
    <w:rsid w:val="00F6301F"/>
    <w:rsid w:val="00F7364E"/>
    <w:rsid w:val="00F80C99"/>
    <w:rsid w:val="00F867EC"/>
    <w:rsid w:val="00F90B89"/>
    <w:rsid w:val="00F91B2B"/>
    <w:rsid w:val="00FA5188"/>
    <w:rsid w:val="00FA5993"/>
    <w:rsid w:val="00FA7D0F"/>
    <w:rsid w:val="00FB51DD"/>
    <w:rsid w:val="00FC03CD"/>
    <w:rsid w:val="00FC0646"/>
    <w:rsid w:val="00FC5E8B"/>
    <w:rsid w:val="00FC68B7"/>
    <w:rsid w:val="00FD0BFF"/>
    <w:rsid w:val="00FD23DB"/>
    <w:rsid w:val="00FE32EB"/>
    <w:rsid w:val="00FE6985"/>
    <w:rsid w:val="00FE6FC6"/>
    <w:rsid w:val="00FE7AD7"/>
    <w:rsid w:val="00FF04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8AA28"/>
  <w15:docId w15:val="{754E3E8E-E133-4B44-A2B7-6D779D0E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E9B"/>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D0D09"/>
    <w:rPr>
      <w:b/>
      <w:sz w:val="28"/>
      <w:lang w:eastAsia="en-US"/>
    </w:rPr>
  </w:style>
  <w:style w:type="character" w:customStyle="1" w:styleId="FootnoteTextChar">
    <w:name w:val="Footnote Text Char"/>
    <w:aliases w:val="5_G Char"/>
    <w:basedOn w:val="DefaultParagraphFont"/>
    <w:link w:val="FootnoteText"/>
    <w:rsid w:val="00AD0D09"/>
    <w:rPr>
      <w:sz w:val="18"/>
      <w:lang w:eastAsia="en-US"/>
    </w:rPr>
  </w:style>
  <w:style w:type="character" w:customStyle="1" w:styleId="H1GChar">
    <w:name w:val="_ H_1_G Char"/>
    <w:link w:val="H1G"/>
    <w:rsid w:val="00AD0D09"/>
    <w:rPr>
      <w:b/>
      <w:sz w:val="24"/>
      <w:lang w:eastAsia="en-US"/>
    </w:rPr>
  </w:style>
  <w:style w:type="character" w:customStyle="1" w:styleId="SingleTxtGChar">
    <w:name w:val="_ Single Txt_G Char"/>
    <w:link w:val="SingleTxtG"/>
    <w:rsid w:val="00AD0D09"/>
    <w:rPr>
      <w:lang w:eastAsia="en-US"/>
    </w:rPr>
  </w:style>
  <w:style w:type="character" w:customStyle="1" w:styleId="Heading5Char">
    <w:name w:val="Heading 5 Char"/>
    <w:basedOn w:val="DefaultParagraphFont"/>
    <w:link w:val="Heading5"/>
    <w:rsid w:val="00AD0D09"/>
    <w:rPr>
      <w:lang w:eastAsia="en-US"/>
    </w:rPr>
  </w:style>
  <w:style w:type="paragraph" w:styleId="BalloonText">
    <w:name w:val="Balloon Text"/>
    <w:basedOn w:val="Normal"/>
    <w:link w:val="BalloonTextChar"/>
    <w:semiHidden/>
    <w:unhideWhenUsed/>
    <w:rsid w:val="00C57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57316"/>
    <w:rPr>
      <w:rFonts w:ascii="Segoe UI" w:hAnsi="Segoe UI" w:cs="Segoe UI"/>
      <w:sz w:val="18"/>
      <w:szCs w:val="18"/>
      <w:lang w:eastAsia="en-US"/>
    </w:rPr>
  </w:style>
  <w:style w:type="paragraph" w:customStyle="1" w:styleId="Default">
    <w:name w:val="Default"/>
    <w:rsid w:val="00C82021"/>
    <w:pPr>
      <w:autoSpaceDE w:val="0"/>
      <w:autoSpaceDN w:val="0"/>
      <w:adjustRightInd w:val="0"/>
    </w:pPr>
    <w:rPr>
      <w:color w:val="000000"/>
      <w:sz w:val="24"/>
      <w:szCs w:val="24"/>
    </w:rPr>
  </w:style>
  <w:style w:type="paragraph" w:styleId="Bibliography">
    <w:name w:val="Bibliography"/>
    <w:basedOn w:val="Normal"/>
    <w:next w:val="Normal"/>
    <w:uiPriority w:val="37"/>
    <w:semiHidden/>
    <w:unhideWhenUsed/>
    <w:rsid w:val="00697ABF"/>
  </w:style>
  <w:style w:type="paragraph" w:styleId="BlockText">
    <w:name w:val="Block Text"/>
    <w:basedOn w:val="Normal"/>
    <w:semiHidden/>
    <w:unhideWhenUsed/>
    <w:rsid w:val="00697AB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697ABF"/>
    <w:pPr>
      <w:spacing w:after="120"/>
    </w:pPr>
  </w:style>
  <w:style w:type="character" w:customStyle="1" w:styleId="BodyTextChar">
    <w:name w:val="Body Text Char"/>
    <w:basedOn w:val="DefaultParagraphFont"/>
    <w:link w:val="BodyText"/>
    <w:semiHidden/>
    <w:rsid w:val="00697ABF"/>
    <w:rPr>
      <w:lang w:eastAsia="en-US"/>
    </w:rPr>
  </w:style>
  <w:style w:type="paragraph" w:styleId="BodyText2">
    <w:name w:val="Body Text 2"/>
    <w:basedOn w:val="Normal"/>
    <w:link w:val="BodyText2Char"/>
    <w:semiHidden/>
    <w:unhideWhenUsed/>
    <w:rsid w:val="00697ABF"/>
    <w:pPr>
      <w:spacing w:after="120" w:line="480" w:lineRule="auto"/>
    </w:pPr>
  </w:style>
  <w:style w:type="character" w:customStyle="1" w:styleId="BodyText2Char">
    <w:name w:val="Body Text 2 Char"/>
    <w:basedOn w:val="DefaultParagraphFont"/>
    <w:link w:val="BodyText2"/>
    <w:semiHidden/>
    <w:rsid w:val="00697ABF"/>
    <w:rPr>
      <w:lang w:eastAsia="en-US"/>
    </w:rPr>
  </w:style>
  <w:style w:type="paragraph" w:styleId="BodyText3">
    <w:name w:val="Body Text 3"/>
    <w:basedOn w:val="Normal"/>
    <w:link w:val="BodyText3Char"/>
    <w:semiHidden/>
    <w:unhideWhenUsed/>
    <w:rsid w:val="00697ABF"/>
    <w:pPr>
      <w:spacing w:after="120"/>
    </w:pPr>
    <w:rPr>
      <w:sz w:val="16"/>
      <w:szCs w:val="16"/>
    </w:rPr>
  </w:style>
  <w:style w:type="character" w:customStyle="1" w:styleId="BodyText3Char">
    <w:name w:val="Body Text 3 Char"/>
    <w:basedOn w:val="DefaultParagraphFont"/>
    <w:link w:val="BodyText3"/>
    <w:semiHidden/>
    <w:rsid w:val="00697ABF"/>
    <w:rPr>
      <w:sz w:val="16"/>
      <w:szCs w:val="16"/>
      <w:lang w:eastAsia="en-US"/>
    </w:rPr>
  </w:style>
  <w:style w:type="paragraph" w:styleId="BodyTextFirstIndent">
    <w:name w:val="Body Text First Indent"/>
    <w:basedOn w:val="BodyText"/>
    <w:link w:val="BodyTextFirstIndentChar"/>
    <w:semiHidden/>
    <w:unhideWhenUsed/>
    <w:rsid w:val="00697ABF"/>
    <w:pPr>
      <w:spacing w:after="0"/>
      <w:ind w:firstLine="360"/>
    </w:pPr>
  </w:style>
  <w:style w:type="character" w:customStyle="1" w:styleId="BodyTextFirstIndentChar">
    <w:name w:val="Body Text First Indent Char"/>
    <w:basedOn w:val="BodyTextChar"/>
    <w:link w:val="BodyTextFirstIndent"/>
    <w:semiHidden/>
    <w:rsid w:val="00697ABF"/>
    <w:rPr>
      <w:lang w:eastAsia="en-US"/>
    </w:rPr>
  </w:style>
  <w:style w:type="paragraph" w:styleId="BodyTextIndent">
    <w:name w:val="Body Text Indent"/>
    <w:basedOn w:val="Normal"/>
    <w:link w:val="BodyTextIndentChar"/>
    <w:semiHidden/>
    <w:unhideWhenUsed/>
    <w:rsid w:val="00697ABF"/>
    <w:pPr>
      <w:spacing w:after="120"/>
      <w:ind w:left="283"/>
    </w:pPr>
  </w:style>
  <w:style w:type="character" w:customStyle="1" w:styleId="BodyTextIndentChar">
    <w:name w:val="Body Text Indent Char"/>
    <w:basedOn w:val="DefaultParagraphFont"/>
    <w:link w:val="BodyTextIndent"/>
    <w:semiHidden/>
    <w:rsid w:val="00697ABF"/>
    <w:rPr>
      <w:lang w:eastAsia="en-US"/>
    </w:rPr>
  </w:style>
  <w:style w:type="paragraph" w:styleId="BodyTextFirstIndent2">
    <w:name w:val="Body Text First Indent 2"/>
    <w:basedOn w:val="BodyTextIndent"/>
    <w:link w:val="BodyTextFirstIndent2Char"/>
    <w:semiHidden/>
    <w:unhideWhenUsed/>
    <w:rsid w:val="00697ABF"/>
    <w:pPr>
      <w:spacing w:after="0"/>
      <w:ind w:left="360" w:firstLine="360"/>
    </w:pPr>
  </w:style>
  <w:style w:type="character" w:customStyle="1" w:styleId="BodyTextFirstIndent2Char">
    <w:name w:val="Body Text First Indent 2 Char"/>
    <w:basedOn w:val="BodyTextIndentChar"/>
    <w:link w:val="BodyTextFirstIndent2"/>
    <w:semiHidden/>
    <w:rsid w:val="00697ABF"/>
    <w:rPr>
      <w:lang w:eastAsia="en-US"/>
    </w:rPr>
  </w:style>
  <w:style w:type="paragraph" w:styleId="BodyTextIndent2">
    <w:name w:val="Body Text Indent 2"/>
    <w:basedOn w:val="Normal"/>
    <w:link w:val="BodyTextIndent2Char"/>
    <w:semiHidden/>
    <w:unhideWhenUsed/>
    <w:rsid w:val="00697ABF"/>
    <w:pPr>
      <w:spacing w:after="120" w:line="480" w:lineRule="auto"/>
      <w:ind w:left="283"/>
    </w:pPr>
  </w:style>
  <w:style w:type="character" w:customStyle="1" w:styleId="BodyTextIndent2Char">
    <w:name w:val="Body Text Indent 2 Char"/>
    <w:basedOn w:val="DefaultParagraphFont"/>
    <w:link w:val="BodyTextIndent2"/>
    <w:semiHidden/>
    <w:rsid w:val="00697ABF"/>
    <w:rPr>
      <w:lang w:eastAsia="en-US"/>
    </w:rPr>
  </w:style>
  <w:style w:type="paragraph" w:styleId="BodyTextIndent3">
    <w:name w:val="Body Text Indent 3"/>
    <w:basedOn w:val="Normal"/>
    <w:link w:val="BodyTextIndent3Char"/>
    <w:semiHidden/>
    <w:unhideWhenUsed/>
    <w:rsid w:val="00697ABF"/>
    <w:pPr>
      <w:spacing w:after="120"/>
      <w:ind w:left="283"/>
    </w:pPr>
    <w:rPr>
      <w:sz w:val="16"/>
      <w:szCs w:val="16"/>
    </w:rPr>
  </w:style>
  <w:style w:type="character" w:customStyle="1" w:styleId="BodyTextIndent3Char">
    <w:name w:val="Body Text Indent 3 Char"/>
    <w:basedOn w:val="DefaultParagraphFont"/>
    <w:link w:val="BodyTextIndent3"/>
    <w:semiHidden/>
    <w:rsid w:val="00697ABF"/>
    <w:rPr>
      <w:sz w:val="16"/>
      <w:szCs w:val="16"/>
      <w:lang w:eastAsia="en-US"/>
    </w:rPr>
  </w:style>
  <w:style w:type="paragraph" w:styleId="Caption">
    <w:name w:val="caption"/>
    <w:basedOn w:val="Normal"/>
    <w:next w:val="Normal"/>
    <w:semiHidden/>
    <w:unhideWhenUsed/>
    <w:qFormat/>
    <w:rsid w:val="00697ABF"/>
    <w:pPr>
      <w:spacing w:after="200" w:line="240" w:lineRule="auto"/>
    </w:pPr>
    <w:rPr>
      <w:i/>
      <w:iCs/>
      <w:color w:val="1F497D" w:themeColor="text2"/>
      <w:sz w:val="18"/>
      <w:szCs w:val="18"/>
    </w:rPr>
  </w:style>
  <w:style w:type="paragraph" w:styleId="Closing">
    <w:name w:val="Closing"/>
    <w:basedOn w:val="Normal"/>
    <w:link w:val="ClosingChar"/>
    <w:semiHidden/>
    <w:unhideWhenUsed/>
    <w:rsid w:val="00697ABF"/>
    <w:pPr>
      <w:spacing w:line="240" w:lineRule="auto"/>
      <w:ind w:left="4252"/>
    </w:pPr>
  </w:style>
  <w:style w:type="character" w:customStyle="1" w:styleId="ClosingChar">
    <w:name w:val="Closing Char"/>
    <w:basedOn w:val="DefaultParagraphFont"/>
    <w:link w:val="Closing"/>
    <w:semiHidden/>
    <w:rsid w:val="00697ABF"/>
    <w:rPr>
      <w:lang w:eastAsia="en-US"/>
    </w:rPr>
  </w:style>
  <w:style w:type="paragraph" w:styleId="CommentText">
    <w:name w:val="annotation text"/>
    <w:basedOn w:val="Normal"/>
    <w:link w:val="CommentTextChar"/>
    <w:semiHidden/>
    <w:unhideWhenUsed/>
    <w:rsid w:val="00697ABF"/>
    <w:pPr>
      <w:spacing w:line="240" w:lineRule="auto"/>
    </w:pPr>
  </w:style>
  <w:style w:type="character" w:customStyle="1" w:styleId="CommentTextChar">
    <w:name w:val="Comment Text Char"/>
    <w:basedOn w:val="DefaultParagraphFont"/>
    <w:link w:val="CommentText"/>
    <w:semiHidden/>
    <w:rsid w:val="00697ABF"/>
    <w:rPr>
      <w:lang w:eastAsia="en-US"/>
    </w:rPr>
  </w:style>
  <w:style w:type="paragraph" w:styleId="CommentSubject">
    <w:name w:val="annotation subject"/>
    <w:basedOn w:val="CommentText"/>
    <w:next w:val="CommentText"/>
    <w:link w:val="CommentSubjectChar"/>
    <w:semiHidden/>
    <w:unhideWhenUsed/>
    <w:rsid w:val="00697ABF"/>
    <w:rPr>
      <w:b/>
      <w:bCs/>
    </w:rPr>
  </w:style>
  <w:style w:type="character" w:customStyle="1" w:styleId="CommentSubjectChar">
    <w:name w:val="Comment Subject Char"/>
    <w:basedOn w:val="CommentTextChar"/>
    <w:link w:val="CommentSubject"/>
    <w:semiHidden/>
    <w:rsid w:val="00697ABF"/>
    <w:rPr>
      <w:b/>
      <w:bCs/>
      <w:lang w:eastAsia="en-US"/>
    </w:rPr>
  </w:style>
  <w:style w:type="paragraph" w:styleId="Date">
    <w:name w:val="Date"/>
    <w:basedOn w:val="Normal"/>
    <w:next w:val="Normal"/>
    <w:link w:val="DateChar"/>
    <w:semiHidden/>
    <w:unhideWhenUsed/>
    <w:rsid w:val="00697ABF"/>
  </w:style>
  <w:style w:type="character" w:customStyle="1" w:styleId="DateChar">
    <w:name w:val="Date Char"/>
    <w:basedOn w:val="DefaultParagraphFont"/>
    <w:link w:val="Date"/>
    <w:semiHidden/>
    <w:rsid w:val="00697ABF"/>
    <w:rPr>
      <w:lang w:eastAsia="en-US"/>
    </w:rPr>
  </w:style>
  <w:style w:type="paragraph" w:styleId="DocumentMap">
    <w:name w:val="Document Map"/>
    <w:basedOn w:val="Normal"/>
    <w:link w:val="DocumentMapChar"/>
    <w:semiHidden/>
    <w:unhideWhenUsed/>
    <w:rsid w:val="00697AB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97ABF"/>
    <w:rPr>
      <w:rFonts w:ascii="Segoe UI" w:hAnsi="Segoe UI" w:cs="Segoe UI"/>
      <w:sz w:val="16"/>
      <w:szCs w:val="16"/>
      <w:lang w:eastAsia="en-US"/>
    </w:rPr>
  </w:style>
  <w:style w:type="paragraph" w:styleId="E-mailSignature">
    <w:name w:val="E-mail Signature"/>
    <w:basedOn w:val="Normal"/>
    <w:link w:val="E-mailSignatureChar"/>
    <w:semiHidden/>
    <w:unhideWhenUsed/>
    <w:rsid w:val="00697ABF"/>
    <w:pPr>
      <w:spacing w:line="240" w:lineRule="auto"/>
    </w:pPr>
  </w:style>
  <w:style w:type="character" w:customStyle="1" w:styleId="E-mailSignatureChar">
    <w:name w:val="E-mail Signature Char"/>
    <w:basedOn w:val="DefaultParagraphFont"/>
    <w:link w:val="E-mailSignature"/>
    <w:semiHidden/>
    <w:rsid w:val="00697ABF"/>
    <w:rPr>
      <w:lang w:eastAsia="en-US"/>
    </w:rPr>
  </w:style>
  <w:style w:type="paragraph" w:styleId="EnvelopeAddress">
    <w:name w:val="envelope address"/>
    <w:basedOn w:val="Normal"/>
    <w:semiHidden/>
    <w:unhideWhenUsed/>
    <w:rsid w:val="00697AB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97ABF"/>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697ABF"/>
    <w:pPr>
      <w:spacing w:line="240" w:lineRule="auto"/>
    </w:pPr>
    <w:rPr>
      <w:i/>
      <w:iCs/>
    </w:rPr>
  </w:style>
  <w:style w:type="character" w:customStyle="1" w:styleId="HTMLAddressChar">
    <w:name w:val="HTML Address Char"/>
    <w:basedOn w:val="DefaultParagraphFont"/>
    <w:link w:val="HTMLAddress"/>
    <w:semiHidden/>
    <w:rsid w:val="00697ABF"/>
    <w:rPr>
      <w:i/>
      <w:iCs/>
      <w:lang w:eastAsia="en-US"/>
    </w:rPr>
  </w:style>
  <w:style w:type="paragraph" w:styleId="HTMLPreformatted">
    <w:name w:val="HTML Preformatted"/>
    <w:basedOn w:val="Normal"/>
    <w:link w:val="HTMLPreformattedChar"/>
    <w:semiHidden/>
    <w:unhideWhenUsed/>
    <w:rsid w:val="00697ABF"/>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697ABF"/>
    <w:rPr>
      <w:rFonts w:ascii="Consolas" w:hAnsi="Consolas"/>
      <w:lang w:eastAsia="en-US"/>
    </w:rPr>
  </w:style>
  <w:style w:type="paragraph" w:styleId="Index1">
    <w:name w:val="index 1"/>
    <w:basedOn w:val="Normal"/>
    <w:next w:val="Normal"/>
    <w:autoRedefine/>
    <w:semiHidden/>
    <w:unhideWhenUsed/>
    <w:rsid w:val="00697ABF"/>
    <w:pPr>
      <w:spacing w:line="240" w:lineRule="auto"/>
      <w:ind w:left="200" w:hanging="200"/>
    </w:pPr>
  </w:style>
  <w:style w:type="paragraph" w:styleId="Index2">
    <w:name w:val="index 2"/>
    <w:basedOn w:val="Normal"/>
    <w:next w:val="Normal"/>
    <w:autoRedefine/>
    <w:semiHidden/>
    <w:unhideWhenUsed/>
    <w:rsid w:val="00697ABF"/>
    <w:pPr>
      <w:spacing w:line="240" w:lineRule="auto"/>
      <w:ind w:left="400" w:hanging="200"/>
    </w:pPr>
  </w:style>
  <w:style w:type="paragraph" w:styleId="Index3">
    <w:name w:val="index 3"/>
    <w:basedOn w:val="Normal"/>
    <w:next w:val="Normal"/>
    <w:autoRedefine/>
    <w:semiHidden/>
    <w:unhideWhenUsed/>
    <w:rsid w:val="00697ABF"/>
    <w:pPr>
      <w:spacing w:line="240" w:lineRule="auto"/>
      <w:ind w:left="600" w:hanging="200"/>
    </w:pPr>
  </w:style>
  <w:style w:type="paragraph" w:styleId="Index4">
    <w:name w:val="index 4"/>
    <w:basedOn w:val="Normal"/>
    <w:next w:val="Normal"/>
    <w:autoRedefine/>
    <w:semiHidden/>
    <w:unhideWhenUsed/>
    <w:rsid w:val="00697ABF"/>
    <w:pPr>
      <w:spacing w:line="240" w:lineRule="auto"/>
      <w:ind w:left="800" w:hanging="200"/>
    </w:pPr>
  </w:style>
  <w:style w:type="paragraph" w:styleId="Index5">
    <w:name w:val="index 5"/>
    <w:basedOn w:val="Normal"/>
    <w:next w:val="Normal"/>
    <w:autoRedefine/>
    <w:semiHidden/>
    <w:unhideWhenUsed/>
    <w:rsid w:val="00697ABF"/>
    <w:pPr>
      <w:spacing w:line="240" w:lineRule="auto"/>
      <w:ind w:left="1000" w:hanging="200"/>
    </w:pPr>
  </w:style>
  <w:style w:type="paragraph" w:styleId="Index6">
    <w:name w:val="index 6"/>
    <w:basedOn w:val="Normal"/>
    <w:next w:val="Normal"/>
    <w:autoRedefine/>
    <w:semiHidden/>
    <w:unhideWhenUsed/>
    <w:rsid w:val="00697ABF"/>
    <w:pPr>
      <w:spacing w:line="240" w:lineRule="auto"/>
      <w:ind w:left="1200" w:hanging="200"/>
    </w:pPr>
  </w:style>
  <w:style w:type="paragraph" w:styleId="Index7">
    <w:name w:val="index 7"/>
    <w:basedOn w:val="Normal"/>
    <w:next w:val="Normal"/>
    <w:autoRedefine/>
    <w:semiHidden/>
    <w:unhideWhenUsed/>
    <w:rsid w:val="00697ABF"/>
    <w:pPr>
      <w:spacing w:line="240" w:lineRule="auto"/>
      <w:ind w:left="1400" w:hanging="200"/>
    </w:pPr>
  </w:style>
  <w:style w:type="paragraph" w:styleId="Index8">
    <w:name w:val="index 8"/>
    <w:basedOn w:val="Normal"/>
    <w:next w:val="Normal"/>
    <w:autoRedefine/>
    <w:semiHidden/>
    <w:unhideWhenUsed/>
    <w:rsid w:val="00697ABF"/>
    <w:pPr>
      <w:spacing w:line="240" w:lineRule="auto"/>
      <w:ind w:left="1600" w:hanging="200"/>
    </w:pPr>
  </w:style>
  <w:style w:type="paragraph" w:styleId="Index9">
    <w:name w:val="index 9"/>
    <w:basedOn w:val="Normal"/>
    <w:next w:val="Normal"/>
    <w:autoRedefine/>
    <w:semiHidden/>
    <w:unhideWhenUsed/>
    <w:rsid w:val="00697ABF"/>
    <w:pPr>
      <w:spacing w:line="240" w:lineRule="auto"/>
      <w:ind w:left="1800" w:hanging="200"/>
    </w:pPr>
  </w:style>
  <w:style w:type="paragraph" w:styleId="IndexHeading">
    <w:name w:val="index heading"/>
    <w:basedOn w:val="Normal"/>
    <w:next w:val="Index1"/>
    <w:semiHidden/>
    <w:unhideWhenUsed/>
    <w:rsid w:val="00697AB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97AB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7ABF"/>
    <w:rPr>
      <w:i/>
      <w:iCs/>
      <w:color w:val="4F81BD" w:themeColor="accent1"/>
      <w:lang w:eastAsia="en-US"/>
    </w:rPr>
  </w:style>
  <w:style w:type="paragraph" w:styleId="List">
    <w:name w:val="List"/>
    <w:basedOn w:val="Normal"/>
    <w:semiHidden/>
    <w:unhideWhenUsed/>
    <w:rsid w:val="00697ABF"/>
    <w:pPr>
      <w:ind w:left="283" w:hanging="283"/>
      <w:contextualSpacing/>
    </w:pPr>
  </w:style>
  <w:style w:type="paragraph" w:styleId="List2">
    <w:name w:val="List 2"/>
    <w:basedOn w:val="Normal"/>
    <w:semiHidden/>
    <w:unhideWhenUsed/>
    <w:rsid w:val="00697ABF"/>
    <w:pPr>
      <w:ind w:left="566" w:hanging="283"/>
      <w:contextualSpacing/>
    </w:pPr>
  </w:style>
  <w:style w:type="paragraph" w:styleId="List3">
    <w:name w:val="List 3"/>
    <w:basedOn w:val="Normal"/>
    <w:semiHidden/>
    <w:unhideWhenUsed/>
    <w:rsid w:val="00697ABF"/>
    <w:pPr>
      <w:ind w:left="849" w:hanging="283"/>
      <w:contextualSpacing/>
    </w:pPr>
  </w:style>
  <w:style w:type="paragraph" w:styleId="List4">
    <w:name w:val="List 4"/>
    <w:basedOn w:val="Normal"/>
    <w:semiHidden/>
    <w:unhideWhenUsed/>
    <w:rsid w:val="00697ABF"/>
    <w:pPr>
      <w:ind w:left="1132" w:hanging="283"/>
      <w:contextualSpacing/>
    </w:pPr>
  </w:style>
  <w:style w:type="paragraph" w:styleId="List5">
    <w:name w:val="List 5"/>
    <w:basedOn w:val="Normal"/>
    <w:semiHidden/>
    <w:unhideWhenUsed/>
    <w:rsid w:val="00697ABF"/>
    <w:pPr>
      <w:ind w:left="1415" w:hanging="283"/>
      <w:contextualSpacing/>
    </w:pPr>
  </w:style>
  <w:style w:type="paragraph" w:styleId="ListBullet">
    <w:name w:val="List Bullet"/>
    <w:basedOn w:val="Normal"/>
    <w:rsid w:val="00697ABF"/>
    <w:pPr>
      <w:numPr>
        <w:numId w:val="6"/>
      </w:numPr>
      <w:contextualSpacing/>
    </w:pPr>
  </w:style>
  <w:style w:type="paragraph" w:styleId="ListBullet2">
    <w:name w:val="List Bullet 2"/>
    <w:basedOn w:val="Normal"/>
    <w:semiHidden/>
    <w:unhideWhenUsed/>
    <w:rsid w:val="00697ABF"/>
    <w:pPr>
      <w:numPr>
        <w:numId w:val="7"/>
      </w:numPr>
      <w:contextualSpacing/>
    </w:pPr>
  </w:style>
  <w:style w:type="paragraph" w:styleId="ListBullet3">
    <w:name w:val="List Bullet 3"/>
    <w:basedOn w:val="Normal"/>
    <w:semiHidden/>
    <w:unhideWhenUsed/>
    <w:rsid w:val="00697ABF"/>
    <w:pPr>
      <w:numPr>
        <w:numId w:val="8"/>
      </w:numPr>
      <w:contextualSpacing/>
    </w:pPr>
  </w:style>
  <w:style w:type="paragraph" w:styleId="ListBullet4">
    <w:name w:val="List Bullet 4"/>
    <w:basedOn w:val="Normal"/>
    <w:semiHidden/>
    <w:unhideWhenUsed/>
    <w:rsid w:val="00697ABF"/>
    <w:pPr>
      <w:numPr>
        <w:numId w:val="9"/>
      </w:numPr>
      <w:contextualSpacing/>
    </w:pPr>
  </w:style>
  <w:style w:type="paragraph" w:styleId="ListBullet5">
    <w:name w:val="List Bullet 5"/>
    <w:basedOn w:val="Normal"/>
    <w:semiHidden/>
    <w:unhideWhenUsed/>
    <w:rsid w:val="00697ABF"/>
    <w:pPr>
      <w:numPr>
        <w:numId w:val="10"/>
      </w:numPr>
      <w:contextualSpacing/>
    </w:pPr>
  </w:style>
  <w:style w:type="paragraph" w:styleId="ListContinue">
    <w:name w:val="List Continue"/>
    <w:basedOn w:val="Normal"/>
    <w:semiHidden/>
    <w:unhideWhenUsed/>
    <w:rsid w:val="00697ABF"/>
    <w:pPr>
      <w:spacing w:after="120"/>
      <w:ind w:left="283"/>
      <w:contextualSpacing/>
    </w:pPr>
  </w:style>
  <w:style w:type="paragraph" w:styleId="ListContinue2">
    <w:name w:val="List Continue 2"/>
    <w:basedOn w:val="Normal"/>
    <w:semiHidden/>
    <w:unhideWhenUsed/>
    <w:rsid w:val="00697ABF"/>
    <w:pPr>
      <w:spacing w:after="120"/>
      <w:ind w:left="566"/>
      <w:contextualSpacing/>
    </w:pPr>
  </w:style>
  <w:style w:type="paragraph" w:styleId="ListContinue3">
    <w:name w:val="List Continue 3"/>
    <w:basedOn w:val="Normal"/>
    <w:rsid w:val="00697ABF"/>
    <w:pPr>
      <w:spacing w:after="120"/>
      <w:ind w:left="849"/>
      <w:contextualSpacing/>
    </w:pPr>
  </w:style>
  <w:style w:type="paragraph" w:styleId="ListContinue4">
    <w:name w:val="List Continue 4"/>
    <w:basedOn w:val="Normal"/>
    <w:rsid w:val="00697ABF"/>
    <w:pPr>
      <w:spacing w:after="120"/>
      <w:ind w:left="1132"/>
      <w:contextualSpacing/>
    </w:pPr>
  </w:style>
  <w:style w:type="paragraph" w:styleId="ListContinue5">
    <w:name w:val="List Continue 5"/>
    <w:basedOn w:val="Normal"/>
    <w:rsid w:val="00697ABF"/>
    <w:pPr>
      <w:spacing w:after="120"/>
      <w:ind w:left="1415"/>
      <w:contextualSpacing/>
    </w:pPr>
  </w:style>
  <w:style w:type="paragraph" w:styleId="ListNumber">
    <w:name w:val="List Number"/>
    <w:basedOn w:val="Normal"/>
    <w:rsid w:val="00697ABF"/>
    <w:pPr>
      <w:numPr>
        <w:numId w:val="5"/>
      </w:numPr>
      <w:contextualSpacing/>
    </w:pPr>
  </w:style>
  <w:style w:type="paragraph" w:styleId="ListNumber2">
    <w:name w:val="List Number 2"/>
    <w:basedOn w:val="Normal"/>
    <w:semiHidden/>
    <w:unhideWhenUsed/>
    <w:rsid w:val="00697ABF"/>
    <w:pPr>
      <w:numPr>
        <w:numId w:val="4"/>
      </w:numPr>
      <w:contextualSpacing/>
    </w:pPr>
  </w:style>
  <w:style w:type="paragraph" w:styleId="ListNumber3">
    <w:name w:val="List Number 3"/>
    <w:basedOn w:val="Normal"/>
    <w:semiHidden/>
    <w:unhideWhenUsed/>
    <w:rsid w:val="00697ABF"/>
    <w:pPr>
      <w:numPr>
        <w:numId w:val="3"/>
      </w:numPr>
      <w:contextualSpacing/>
    </w:pPr>
  </w:style>
  <w:style w:type="paragraph" w:styleId="ListNumber4">
    <w:name w:val="List Number 4"/>
    <w:basedOn w:val="Normal"/>
    <w:semiHidden/>
    <w:unhideWhenUsed/>
    <w:rsid w:val="00697ABF"/>
    <w:pPr>
      <w:numPr>
        <w:numId w:val="1"/>
      </w:numPr>
      <w:contextualSpacing/>
    </w:pPr>
  </w:style>
  <w:style w:type="paragraph" w:styleId="ListNumber5">
    <w:name w:val="List Number 5"/>
    <w:basedOn w:val="Normal"/>
    <w:semiHidden/>
    <w:unhideWhenUsed/>
    <w:rsid w:val="00697ABF"/>
    <w:pPr>
      <w:numPr>
        <w:numId w:val="2"/>
      </w:numPr>
      <w:contextualSpacing/>
    </w:pPr>
  </w:style>
  <w:style w:type="paragraph" w:styleId="ListParagraph">
    <w:name w:val="List Paragraph"/>
    <w:basedOn w:val="Normal"/>
    <w:uiPriority w:val="34"/>
    <w:qFormat/>
    <w:rsid w:val="00697ABF"/>
    <w:pPr>
      <w:ind w:left="720"/>
      <w:contextualSpacing/>
    </w:pPr>
  </w:style>
  <w:style w:type="paragraph" w:styleId="MacroText">
    <w:name w:val="macro"/>
    <w:link w:val="MacroTextChar"/>
    <w:rsid w:val="00697ABF"/>
    <w:pPr>
      <w:tabs>
        <w:tab w:val="left" w:pos="480"/>
        <w:tab w:val="left" w:pos="960"/>
        <w:tab w:val="left" w:pos="1440"/>
        <w:tab w:val="left" w:pos="1920"/>
        <w:tab w:val="left" w:pos="2400"/>
        <w:tab w:val="left" w:pos="2880"/>
        <w:tab w:val="left" w:pos="3360"/>
        <w:tab w:val="left" w:pos="3840"/>
        <w:tab w:val="left" w:pos="4320"/>
      </w:tabs>
      <w:suppressAutoHyphens/>
      <w:spacing w:line="240" w:lineRule="atLeast"/>
    </w:pPr>
    <w:rPr>
      <w:rFonts w:ascii="Consolas" w:hAnsi="Consolas"/>
      <w:lang w:eastAsia="en-US"/>
    </w:rPr>
  </w:style>
  <w:style w:type="character" w:customStyle="1" w:styleId="MacroTextChar">
    <w:name w:val="Macro Text Char"/>
    <w:basedOn w:val="DefaultParagraphFont"/>
    <w:link w:val="MacroText"/>
    <w:rsid w:val="00697ABF"/>
    <w:rPr>
      <w:rFonts w:ascii="Consolas" w:hAnsi="Consolas"/>
      <w:lang w:eastAsia="en-US"/>
    </w:rPr>
  </w:style>
  <w:style w:type="paragraph" w:styleId="MessageHeader">
    <w:name w:val="Message Header"/>
    <w:basedOn w:val="Normal"/>
    <w:link w:val="MessageHeaderChar"/>
    <w:rsid w:val="00697AB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97AB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97ABF"/>
    <w:pPr>
      <w:suppressAutoHyphens/>
    </w:pPr>
    <w:rPr>
      <w:lang w:eastAsia="en-US"/>
    </w:rPr>
  </w:style>
  <w:style w:type="paragraph" w:styleId="NormalWeb">
    <w:name w:val="Normal (Web)"/>
    <w:basedOn w:val="Normal"/>
    <w:semiHidden/>
    <w:unhideWhenUsed/>
    <w:rsid w:val="00697ABF"/>
    <w:rPr>
      <w:sz w:val="24"/>
      <w:szCs w:val="24"/>
    </w:rPr>
  </w:style>
  <w:style w:type="paragraph" w:styleId="NormalIndent">
    <w:name w:val="Normal Indent"/>
    <w:basedOn w:val="Normal"/>
    <w:semiHidden/>
    <w:unhideWhenUsed/>
    <w:rsid w:val="00697ABF"/>
    <w:pPr>
      <w:ind w:left="567"/>
    </w:pPr>
  </w:style>
  <w:style w:type="paragraph" w:styleId="NoteHeading">
    <w:name w:val="Note Heading"/>
    <w:basedOn w:val="Normal"/>
    <w:next w:val="Normal"/>
    <w:link w:val="NoteHeadingChar"/>
    <w:semiHidden/>
    <w:unhideWhenUsed/>
    <w:rsid w:val="00697ABF"/>
    <w:pPr>
      <w:spacing w:line="240" w:lineRule="auto"/>
    </w:pPr>
  </w:style>
  <w:style w:type="character" w:customStyle="1" w:styleId="NoteHeadingChar">
    <w:name w:val="Note Heading Char"/>
    <w:basedOn w:val="DefaultParagraphFont"/>
    <w:link w:val="NoteHeading"/>
    <w:semiHidden/>
    <w:rsid w:val="00697ABF"/>
    <w:rPr>
      <w:lang w:eastAsia="en-US"/>
    </w:rPr>
  </w:style>
  <w:style w:type="paragraph" w:styleId="PlainText">
    <w:name w:val="Plain Text"/>
    <w:basedOn w:val="Normal"/>
    <w:link w:val="PlainTextChar"/>
    <w:semiHidden/>
    <w:unhideWhenUsed/>
    <w:rsid w:val="00697ABF"/>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697ABF"/>
    <w:rPr>
      <w:rFonts w:ascii="Consolas" w:hAnsi="Consolas"/>
      <w:sz w:val="21"/>
      <w:szCs w:val="21"/>
      <w:lang w:eastAsia="en-US"/>
    </w:rPr>
  </w:style>
  <w:style w:type="paragraph" w:styleId="Quote">
    <w:name w:val="Quote"/>
    <w:basedOn w:val="Normal"/>
    <w:next w:val="Normal"/>
    <w:link w:val="QuoteChar"/>
    <w:uiPriority w:val="29"/>
    <w:qFormat/>
    <w:rsid w:val="00697A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7ABF"/>
    <w:rPr>
      <w:i/>
      <w:iCs/>
      <w:color w:val="404040" w:themeColor="text1" w:themeTint="BF"/>
      <w:lang w:eastAsia="en-US"/>
    </w:rPr>
  </w:style>
  <w:style w:type="paragraph" w:styleId="Salutation">
    <w:name w:val="Salutation"/>
    <w:basedOn w:val="Normal"/>
    <w:next w:val="Normal"/>
    <w:link w:val="SalutationChar"/>
    <w:semiHidden/>
    <w:unhideWhenUsed/>
    <w:rsid w:val="00697ABF"/>
  </w:style>
  <w:style w:type="character" w:customStyle="1" w:styleId="SalutationChar">
    <w:name w:val="Salutation Char"/>
    <w:basedOn w:val="DefaultParagraphFont"/>
    <w:link w:val="Salutation"/>
    <w:semiHidden/>
    <w:rsid w:val="00697ABF"/>
    <w:rPr>
      <w:lang w:eastAsia="en-US"/>
    </w:rPr>
  </w:style>
  <w:style w:type="paragraph" w:styleId="Signature">
    <w:name w:val="Signature"/>
    <w:basedOn w:val="Normal"/>
    <w:link w:val="SignatureChar"/>
    <w:semiHidden/>
    <w:unhideWhenUsed/>
    <w:rsid w:val="00697ABF"/>
    <w:pPr>
      <w:spacing w:line="240" w:lineRule="auto"/>
      <w:ind w:left="4252"/>
    </w:pPr>
  </w:style>
  <w:style w:type="character" w:customStyle="1" w:styleId="SignatureChar">
    <w:name w:val="Signature Char"/>
    <w:basedOn w:val="DefaultParagraphFont"/>
    <w:link w:val="Signature"/>
    <w:semiHidden/>
    <w:rsid w:val="00697ABF"/>
    <w:rPr>
      <w:lang w:eastAsia="en-US"/>
    </w:rPr>
  </w:style>
  <w:style w:type="paragraph" w:styleId="Subtitle">
    <w:name w:val="Subtitle"/>
    <w:basedOn w:val="Normal"/>
    <w:next w:val="Normal"/>
    <w:link w:val="SubtitleChar"/>
    <w:qFormat/>
    <w:rsid w:val="00697A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97ABF"/>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697ABF"/>
    <w:pPr>
      <w:ind w:left="200" w:hanging="200"/>
    </w:pPr>
  </w:style>
  <w:style w:type="paragraph" w:styleId="TableofFigures">
    <w:name w:val="table of figures"/>
    <w:basedOn w:val="Normal"/>
    <w:next w:val="Normal"/>
    <w:semiHidden/>
    <w:unhideWhenUsed/>
    <w:rsid w:val="00697ABF"/>
  </w:style>
  <w:style w:type="paragraph" w:styleId="Title">
    <w:name w:val="Title"/>
    <w:basedOn w:val="Normal"/>
    <w:next w:val="Normal"/>
    <w:link w:val="TitleChar"/>
    <w:qFormat/>
    <w:rsid w:val="00697AB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97ABF"/>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697AB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97ABF"/>
    <w:pPr>
      <w:spacing w:after="100"/>
    </w:pPr>
  </w:style>
  <w:style w:type="paragraph" w:styleId="TOC2">
    <w:name w:val="toc 2"/>
    <w:basedOn w:val="Normal"/>
    <w:next w:val="Normal"/>
    <w:autoRedefine/>
    <w:semiHidden/>
    <w:unhideWhenUsed/>
    <w:rsid w:val="00697ABF"/>
    <w:pPr>
      <w:spacing w:after="100"/>
      <w:ind w:left="200"/>
    </w:pPr>
  </w:style>
  <w:style w:type="paragraph" w:styleId="TOC3">
    <w:name w:val="toc 3"/>
    <w:basedOn w:val="Normal"/>
    <w:next w:val="Normal"/>
    <w:autoRedefine/>
    <w:semiHidden/>
    <w:unhideWhenUsed/>
    <w:rsid w:val="00697ABF"/>
    <w:pPr>
      <w:spacing w:after="100"/>
      <w:ind w:left="400"/>
    </w:pPr>
  </w:style>
  <w:style w:type="paragraph" w:styleId="TOC4">
    <w:name w:val="toc 4"/>
    <w:basedOn w:val="Normal"/>
    <w:next w:val="Normal"/>
    <w:autoRedefine/>
    <w:semiHidden/>
    <w:unhideWhenUsed/>
    <w:rsid w:val="00697ABF"/>
    <w:pPr>
      <w:spacing w:after="100"/>
      <w:ind w:left="600"/>
    </w:pPr>
  </w:style>
  <w:style w:type="paragraph" w:styleId="TOC5">
    <w:name w:val="toc 5"/>
    <w:basedOn w:val="Normal"/>
    <w:next w:val="Normal"/>
    <w:autoRedefine/>
    <w:semiHidden/>
    <w:unhideWhenUsed/>
    <w:rsid w:val="00697ABF"/>
    <w:pPr>
      <w:spacing w:after="100"/>
      <w:ind w:left="800"/>
    </w:pPr>
  </w:style>
  <w:style w:type="paragraph" w:styleId="TOC6">
    <w:name w:val="toc 6"/>
    <w:basedOn w:val="Normal"/>
    <w:next w:val="Normal"/>
    <w:autoRedefine/>
    <w:semiHidden/>
    <w:unhideWhenUsed/>
    <w:rsid w:val="00697ABF"/>
    <w:pPr>
      <w:spacing w:after="100"/>
      <w:ind w:left="1000"/>
    </w:pPr>
  </w:style>
  <w:style w:type="paragraph" w:styleId="TOC7">
    <w:name w:val="toc 7"/>
    <w:basedOn w:val="Normal"/>
    <w:next w:val="Normal"/>
    <w:autoRedefine/>
    <w:semiHidden/>
    <w:unhideWhenUsed/>
    <w:rsid w:val="00697ABF"/>
    <w:pPr>
      <w:spacing w:after="100"/>
      <w:ind w:left="1200"/>
    </w:pPr>
  </w:style>
  <w:style w:type="paragraph" w:styleId="TOC8">
    <w:name w:val="toc 8"/>
    <w:basedOn w:val="Normal"/>
    <w:next w:val="Normal"/>
    <w:autoRedefine/>
    <w:semiHidden/>
    <w:unhideWhenUsed/>
    <w:rsid w:val="00697ABF"/>
    <w:pPr>
      <w:spacing w:after="100"/>
      <w:ind w:left="1400"/>
    </w:pPr>
  </w:style>
  <w:style w:type="paragraph" w:styleId="TOC9">
    <w:name w:val="toc 9"/>
    <w:basedOn w:val="Normal"/>
    <w:next w:val="Normal"/>
    <w:autoRedefine/>
    <w:semiHidden/>
    <w:unhideWhenUsed/>
    <w:rsid w:val="00697ABF"/>
    <w:pPr>
      <w:spacing w:after="100"/>
      <w:ind w:left="1600"/>
    </w:pPr>
  </w:style>
  <w:style w:type="paragraph" w:styleId="TOCHeading">
    <w:name w:val="TOC Heading"/>
    <w:basedOn w:val="Heading1"/>
    <w:next w:val="Normal"/>
    <w:uiPriority w:val="39"/>
    <w:semiHidden/>
    <w:unhideWhenUsed/>
    <w:qFormat/>
    <w:rsid w:val="00697ABF"/>
    <w:pPr>
      <w:keepNext/>
      <w:keepLines/>
      <w:spacing w:before="240" w:line="240" w:lineRule="atLeast"/>
      <w:ind w:left="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2135-2684-49DE-BAEB-7F2074AFCEB5}">
  <ds:schemaRefs>
    <ds:schemaRef ds:uri="http://schemas.microsoft.com/sharepoint/v3/contenttype/forms"/>
  </ds:schemaRefs>
</ds:datastoreItem>
</file>

<file path=customXml/itemProps2.xml><?xml version="1.0" encoding="utf-8"?>
<ds:datastoreItem xmlns:ds="http://schemas.openxmlformats.org/officeDocument/2006/customXml" ds:itemID="{77864DB3-B560-4DD3-9E56-D14097AF0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5643E-CBCB-4903-B63B-A5CB1E5CC21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98D3CCAF-6FEC-4789-953F-D8505192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4</TotalTime>
  <Pages>9</Pages>
  <Words>3651</Words>
  <Characters>20857</Characters>
  <Application>Microsoft Office Word</Application>
  <DocSecurity>0</DocSecurity>
  <Lines>799</Lines>
  <Paragraphs>447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Tea Aulavuo</dc:creator>
  <cp:lastModifiedBy>Maricar De La Cruz</cp:lastModifiedBy>
  <cp:revision>4</cp:revision>
  <cp:lastPrinted>2022-11-01T13:04:00Z</cp:lastPrinted>
  <dcterms:created xsi:type="dcterms:W3CDTF">2022-11-01T11:54:00Z</dcterms:created>
  <dcterms:modified xsi:type="dcterms:W3CDTF">2022-11-01T13:04:00Z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29abaaa83e6237af56199dda643c50b2cea80e11a6181a408566d3e9f3aaf22b</vt:lpwstr>
  </property>
  <property fmtid="{D5CDD505-2E9C-101B-9397-08002B2CF9AE}" pid="4" name="MediaServiceImageTags">
    <vt:lpwstr/>
  </property>
</Properties>
</file>