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9F3F0E" w14:paraId="2519849F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664ACD8" w14:textId="77777777" w:rsidR="002D5AAC" w:rsidRPr="008C1A9B" w:rsidRDefault="002D5AAC" w:rsidP="009F3F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6F47C2FE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2F107306" w14:textId="04430510" w:rsidR="009F3F0E" w:rsidRPr="009F3F0E" w:rsidRDefault="009F3F0E" w:rsidP="009F3F0E">
            <w:pPr>
              <w:jc w:val="right"/>
              <w:rPr>
                <w:lang w:val="en-US"/>
              </w:rPr>
            </w:pPr>
            <w:r w:rsidRPr="009F3F0E">
              <w:rPr>
                <w:sz w:val="40"/>
                <w:lang w:val="en-US"/>
              </w:rPr>
              <w:t>E</w:t>
            </w:r>
            <w:r w:rsidRPr="009F3F0E">
              <w:rPr>
                <w:lang w:val="en-US"/>
              </w:rPr>
              <w:t>/ECE/324/Rev.1/Add.15/Rev.9/Amend.8</w:t>
            </w:r>
            <w:r w:rsidRPr="009F3F0E">
              <w:rPr>
                <w:rFonts w:cs="Times New Roman"/>
                <w:lang w:val="en-US"/>
              </w:rPr>
              <w:t>−</w:t>
            </w:r>
            <w:r w:rsidRPr="009F3F0E">
              <w:rPr>
                <w:sz w:val="40"/>
                <w:lang w:val="en-US"/>
              </w:rPr>
              <w:t>E</w:t>
            </w:r>
            <w:r w:rsidRPr="009F3F0E">
              <w:rPr>
                <w:lang w:val="en-US"/>
              </w:rPr>
              <w:t>/ECE/TRANS/505/Rev.1/Add.15/Rev.9/Amend.8</w:t>
            </w:r>
          </w:p>
        </w:tc>
      </w:tr>
      <w:tr w:rsidR="002D5AAC" w:rsidRPr="009D084C" w14:paraId="3683A0F9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F01A0A0" w14:textId="77777777" w:rsidR="002D5AAC" w:rsidRPr="009F3F0E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5C7C044C" w14:textId="77777777" w:rsidR="002D5AAC" w:rsidRPr="009F3F0E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6DB16F0F" w14:textId="77777777" w:rsidR="009F3F0E" w:rsidRDefault="009F3F0E" w:rsidP="002A7B4A">
            <w:pPr>
              <w:spacing w:before="240"/>
              <w:rPr>
                <w:szCs w:val="20"/>
                <w:lang w:val="en-US"/>
              </w:rPr>
            </w:pPr>
          </w:p>
          <w:p w14:paraId="0C5E4787" w14:textId="2B34AC95" w:rsidR="002D5AAC" w:rsidRDefault="006E10D0" w:rsidP="002A7B4A">
            <w:pPr>
              <w:spacing w:before="24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br/>
            </w:r>
          </w:p>
          <w:p w14:paraId="72EDF78D" w14:textId="77777777" w:rsidR="009F3F0E" w:rsidRDefault="009F3F0E" w:rsidP="009F3F0E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28 July 2022</w:t>
            </w:r>
          </w:p>
          <w:p w14:paraId="1CBDC036" w14:textId="5AAF016C" w:rsidR="009F3F0E" w:rsidRPr="009D084C" w:rsidRDefault="009F3F0E" w:rsidP="009F3F0E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</w:t>
            </w:r>
          </w:p>
        </w:tc>
      </w:tr>
    </w:tbl>
    <w:p w14:paraId="547604F1" w14:textId="77777777" w:rsidR="009F3F0E" w:rsidRPr="00CB36AC" w:rsidRDefault="009F3F0E" w:rsidP="009F3F0E">
      <w:pPr>
        <w:pStyle w:val="HChG"/>
        <w:spacing w:before="120" w:after="0" w:line="280" w:lineRule="exact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4EA871D5" w14:textId="77777777" w:rsidR="009F3F0E" w:rsidRPr="008355AD" w:rsidRDefault="009F3F0E" w:rsidP="009F3F0E">
      <w:pPr>
        <w:pStyle w:val="H1G"/>
        <w:spacing w:before="80" w:after="80" w:line="260" w:lineRule="exact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9F3F0E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2F23E1E1" w14:textId="77777777" w:rsidR="009F3F0E" w:rsidRPr="008355AD" w:rsidRDefault="009F3F0E" w:rsidP="009F3F0E">
      <w:pPr>
        <w:pStyle w:val="SingleTxtG"/>
        <w:spacing w:after="0"/>
      </w:pPr>
      <w:r>
        <w:t>(Пересмотр 3, включающий поправки, вступившие в силу 14 сентября 2017 года)</w:t>
      </w:r>
    </w:p>
    <w:p w14:paraId="0E9D44FD" w14:textId="77777777" w:rsidR="009F3F0E" w:rsidRPr="008355AD" w:rsidRDefault="009F3F0E" w:rsidP="009F3F0E">
      <w:pPr>
        <w:pStyle w:val="H1G"/>
        <w:spacing w:before="60" w:after="60" w:line="220" w:lineRule="exact"/>
        <w:ind w:left="0" w:right="0" w:firstLine="0"/>
        <w:jc w:val="center"/>
      </w:pPr>
      <w:r>
        <w:rPr>
          <w:bCs/>
        </w:rPr>
        <w:t>_________</w:t>
      </w:r>
    </w:p>
    <w:p w14:paraId="426C65FE" w14:textId="77777777" w:rsidR="009F3F0E" w:rsidRPr="008355AD" w:rsidRDefault="009F3F0E" w:rsidP="009F3F0E">
      <w:pPr>
        <w:pStyle w:val="H1G"/>
        <w:spacing w:before="120" w:after="120" w:line="260" w:lineRule="exact"/>
      </w:pPr>
      <w:r>
        <w:tab/>
      </w:r>
      <w:r>
        <w:tab/>
      </w:r>
      <w:r>
        <w:rPr>
          <w:bCs/>
        </w:rPr>
        <w:t xml:space="preserve">Добавление </w:t>
      </w:r>
      <w:r w:rsidRPr="004E7AE8">
        <w:rPr>
          <w:bCs/>
        </w:rPr>
        <w:t>15</w:t>
      </w:r>
      <w:r>
        <w:rPr>
          <w:bCs/>
        </w:rPr>
        <w:t xml:space="preserve"> — Правила № </w:t>
      </w:r>
      <w:r w:rsidRPr="004E7AE8">
        <w:rPr>
          <w:bCs/>
        </w:rPr>
        <w:t>16</w:t>
      </w:r>
      <w:r>
        <w:rPr>
          <w:bCs/>
        </w:rPr>
        <w:t xml:space="preserve"> ООН</w:t>
      </w:r>
    </w:p>
    <w:p w14:paraId="53919112" w14:textId="77777777" w:rsidR="009F3F0E" w:rsidRPr="004E7AE8" w:rsidRDefault="009F3F0E" w:rsidP="009F3F0E">
      <w:pPr>
        <w:pStyle w:val="H1G"/>
        <w:spacing w:before="120" w:after="120" w:line="260" w:lineRule="exact"/>
      </w:pPr>
      <w:r>
        <w:tab/>
      </w:r>
      <w:r>
        <w:tab/>
      </w:r>
      <w:r>
        <w:rPr>
          <w:bCs/>
        </w:rPr>
        <w:t xml:space="preserve">Пересмотр </w:t>
      </w:r>
      <w:r w:rsidRPr="004E7AE8">
        <w:rPr>
          <w:bCs/>
        </w:rPr>
        <w:t>9</w:t>
      </w:r>
      <w:r>
        <w:rPr>
          <w:bCs/>
        </w:rPr>
        <w:t xml:space="preserve"> — Поправка </w:t>
      </w:r>
      <w:r w:rsidRPr="004E7AE8">
        <w:rPr>
          <w:bCs/>
        </w:rPr>
        <w:t>8</w:t>
      </w:r>
    </w:p>
    <w:p w14:paraId="12774A8A" w14:textId="4EDBB2E4" w:rsidR="009F3F0E" w:rsidRDefault="009F3F0E" w:rsidP="009F3F0E">
      <w:pPr>
        <w:pStyle w:val="SingleTxtG"/>
      </w:pPr>
      <w:r>
        <w:t xml:space="preserve">Дополнение </w:t>
      </w:r>
      <w:r w:rsidRPr="004E7AE8">
        <w:t>7</w:t>
      </w:r>
      <w:r w:rsidRPr="00BC48E0">
        <w:t xml:space="preserve"> </w:t>
      </w:r>
      <w:r>
        <w:t>к поправкам серии 0</w:t>
      </w:r>
      <w:r w:rsidRPr="004E7AE8">
        <w:t>7</w:t>
      </w:r>
      <w:r>
        <w:t xml:space="preserve"> — Дата вступления в силу: 22 июня 2022 года</w:t>
      </w:r>
    </w:p>
    <w:p w14:paraId="0573524C" w14:textId="4BFD0EAD" w:rsidR="009F3F0E" w:rsidRPr="004E7AE8" w:rsidRDefault="009F3F0E" w:rsidP="009F3F0E">
      <w:pPr>
        <w:pStyle w:val="H1G"/>
        <w:keepNext w:val="0"/>
        <w:keepLines w:val="0"/>
        <w:spacing w:before="60" w:after="60" w:line="240" w:lineRule="exact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4E7AE8">
        <w:rPr>
          <w:bCs/>
        </w:rPr>
        <w:t>Единообразные предписания, касающиеся официального утверждения:</w:t>
      </w:r>
    </w:p>
    <w:p w14:paraId="3428EFFF" w14:textId="4A41F6AD" w:rsidR="009F3F0E" w:rsidRPr="004E7AE8" w:rsidRDefault="009F3F0E" w:rsidP="009F3F0E">
      <w:pPr>
        <w:pStyle w:val="H1G"/>
        <w:keepNext w:val="0"/>
        <w:keepLines w:val="0"/>
        <w:spacing w:before="60" w:after="60" w:line="240" w:lineRule="exact"/>
        <w:ind w:left="1701" w:hanging="567"/>
        <w:rPr>
          <w:bCs/>
        </w:rPr>
      </w:pPr>
      <w:r w:rsidRPr="004E7AE8">
        <w:rPr>
          <w:bCs/>
        </w:rPr>
        <w:t>I.</w:t>
      </w:r>
      <w:r w:rsidRPr="004E7AE8">
        <w:rPr>
          <w:bCs/>
        </w:rPr>
        <w:tab/>
        <w:t xml:space="preserve">ремней безопасности, удерживающих систем, детских удерживающих систем и детских удерживающих систем ISOFIX, предназначенных для лиц, находящихся </w:t>
      </w:r>
      <w:r>
        <w:rPr>
          <w:bCs/>
        </w:rPr>
        <w:br/>
      </w:r>
      <w:r w:rsidRPr="004E7AE8">
        <w:rPr>
          <w:bCs/>
        </w:rPr>
        <w:t xml:space="preserve">в </w:t>
      </w:r>
      <w:r>
        <w:rPr>
          <w:bCs/>
        </w:rPr>
        <w:t xml:space="preserve">механических </w:t>
      </w:r>
      <w:r w:rsidRPr="004E7AE8">
        <w:rPr>
          <w:bCs/>
        </w:rPr>
        <w:t>транспортных средствах</w:t>
      </w:r>
    </w:p>
    <w:p w14:paraId="218BE0EE" w14:textId="5FA12E0D" w:rsidR="009F3F0E" w:rsidRPr="004E7AE8" w:rsidRDefault="009F3F0E" w:rsidP="009F3F0E">
      <w:pPr>
        <w:pStyle w:val="H1G"/>
        <w:keepNext w:val="0"/>
        <w:keepLines w:val="0"/>
        <w:spacing w:before="60" w:after="60" w:line="240" w:lineRule="exact"/>
        <w:ind w:left="1701" w:hanging="567"/>
        <w:rPr>
          <w:bCs/>
        </w:rPr>
      </w:pPr>
      <w:r w:rsidRPr="004E7AE8">
        <w:rPr>
          <w:bCs/>
        </w:rPr>
        <w:t>II.</w:t>
      </w:r>
      <w:r w:rsidRPr="004E7AE8">
        <w:rPr>
          <w:bCs/>
        </w:rPr>
        <w:tab/>
        <w:t xml:space="preserve">транспортных средств, оснащенных ремнями безопасности, сигнализаторами непристегнутых ремней безопасности, удерживающими системами, детскими удерживающими системами, детскими удерживающими системами ISOFIX </w:t>
      </w:r>
      <w:r>
        <w:rPr>
          <w:bCs/>
        </w:rPr>
        <w:br/>
      </w:r>
      <w:r w:rsidRPr="004E7AE8">
        <w:rPr>
          <w:bCs/>
        </w:rPr>
        <w:t>и детскими удерживающими системами размера «i»</w:t>
      </w:r>
    </w:p>
    <w:p w14:paraId="0E40D565" w14:textId="77777777" w:rsidR="009F3F0E" w:rsidRPr="008D0CF1" w:rsidRDefault="009F3F0E" w:rsidP="009F3F0E">
      <w:pPr>
        <w:pStyle w:val="SingleTxtG"/>
        <w:spacing w:after="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ECE/TRANS/WP.29/2021/1</w:t>
      </w:r>
      <w:r w:rsidRPr="004E7AE8">
        <w:t>12</w:t>
      </w:r>
      <w:r w:rsidRPr="008D0CF1">
        <w:t>.</w:t>
      </w:r>
    </w:p>
    <w:p w14:paraId="68472961" w14:textId="77777777" w:rsidR="009F3F0E" w:rsidRPr="00677224" w:rsidRDefault="009F3F0E" w:rsidP="009F3F0E">
      <w:pPr>
        <w:suppressAutoHyphens w:val="0"/>
        <w:spacing w:line="240" w:lineRule="auto"/>
        <w:jc w:val="center"/>
        <w:rPr>
          <w:b/>
          <w:sz w:val="24"/>
        </w:rPr>
      </w:pPr>
      <w:r w:rsidRPr="00CB36AC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2E073F07" wp14:editId="4BDE4F80">
            <wp:simplePos x="0" y="0"/>
            <wp:positionH relativeFrom="margin">
              <wp:align>center</wp:align>
            </wp:positionH>
            <wp:positionV relativeFrom="paragraph">
              <wp:posOffset>193040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224">
        <w:rPr>
          <w:b/>
          <w:bCs/>
        </w:rPr>
        <w:t>_________</w:t>
      </w:r>
    </w:p>
    <w:p w14:paraId="06F280C2" w14:textId="40B89E05" w:rsidR="009F3F0E" w:rsidRPr="00677224" w:rsidRDefault="009F3F0E" w:rsidP="009F3F0E">
      <w:pPr>
        <w:suppressAutoHyphens w:val="0"/>
        <w:spacing w:line="200" w:lineRule="exact"/>
        <w:jc w:val="center"/>
      </w:pPr>
      <w:r>
        <w:rPr>
          <w:b/>
          <w:bCs/>
        </w:rPr>
        <w:t>ОРГАНИЗАЦИЯ</w:t>
      </w:r>
      <w:r w:rsidRPr="00677224">
        <w:rPr>
          <w:b/>
          <w:bCs/>
        </w:rPr>
        <w:t xml:space="preserve"> </w:t>
      </w:r>
      <w:r>
        <w:rPr>
          <w:b/>
          <w:bCs/>
        </w:rPr>
        <w:t>ОБЪЕДИНЕННЫХ</w:t>
      </w:r>
      <w:r w:rsidRPr="00677224">
        <w:rPr>
          <w:b/>
          <w:bCs/>
        </w:rPr>
        <w:t xml:space="preserve"> </w:t>
      </w:r>
      <w:r>
        <w:rPr>
          <w:b/>
          <w:bCs/>
        </w:rPr>
        <w:t>НАЦИЙ</w:t>
      </w:r>
      <w:r w:rsidRPr="00677224">
        <w:br w:type="page"/>
      </w:r>
    </w:p>
    <w:p w14:paraId="20424222" w14:textId="77777777" w:rsidR="009F3F0E" w:rsidRPr="004E7AE8" w:rsidRDefault="009F3F0E" w:rsidP="009F3F0E">
      <w:pPr>
        <w:pStyle w:val="SingleTxtG"/>
      </w:pPr>
      <w:r w:rsidRPr="004E7AE8">
        <w:rPr>
          <w:i/>
          <w:iCs/>
        </w:rPr>
        <w:lastRenderedPageBreak/>
        <w:t>Включить новый пункт 3.1.2.7</w:t>
      </w:r>
      <w:r w:rsidRPr="004E7AE8">
        <w:t xml:space="preserve"> следующего содержания:</w:t>
      </w:r>
    </w:p>
    <w:p w14:paraId="28EFD9E9" w14:textId="77777777" w:rsidR="009F3F0E" w:rsidRPr="004E7AE8" w:rsidRDefault="009F3F0E" w:rsidP="009F3F0E">
      <w:pPr>
        <w:pStyle w:val="SingleTxtG"/>
      </w:pPr>
      <w:r w:rsidRPr="004E7AE8">
        <w:t>«3.1.2.7</w:t>
      </w:r>
      <w:r w:rsidRPr="004E7AE8">
        <w:tab/>
        <w:t>Описание системы сигнализации непристегнутого ремня безопасности».</w:t>
      </w:r>
    </w:p>
    <w:p w14:paraId="1209A067" w14:textId="368A0214" w:rsidR="00381C24" w:rsidRPr="009F3F0E" w:rsidRDefault="009F3F0E" w:rsidP="009F3F0E">
      <w:pPr>
        <w:spacing w:before="240"/>
        <w:jc w:val="center"/>
        <w:rPr>
          <w:bCs/>
          <w:u w:val="single"/>
        </w:rPr>
      </w:pP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73BFBDB1" w14:textId="77777777" w:rsidR="009F3F0E" w:rsidRPr="009F3F0E" w:rsidRDefault="009F3F0E" w:rsidP="009F3F0E">
      <w:pPr>
        <w:jc w:val="center"/>
        <w:rPr>
          <w:u w:val="single"/>
        </w:rPr>
      </w:pPr>
    </w:p>
    <w:sectPr w:rsidR="009F3F0E" w:rsidRPr="009F3F0E" w:rsidSect="009F3F0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9AE5" w14:textId="77777777" w:rsidR="00807606" w:rsidRPr="00A312BC" w:rsidRDefault="00807606" w:rsidP="00A312BC"/>
  </w:endnote>
  <w:endnote w:type="continuationSeparator" w:id="0">
    <w:p w14:paraId="09D5DE65" w14:textId="77777777" w:rsidR="00807606" w:rsidRPr="00A312BC" w:rsidRDefault="0080760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7474" w14:textId="6C15DE30" w:rsidR="009F3F0E" w:rsidRPr="009F3F0E" w:rsidRDefault="009F3F0E">
    <w:pPr>
      <w:pStyle w:val="a8"/>
    </w:pPr>
    <w:r w:rsidRPr="009F3F0E">
      <w:rPr>
        <w:b/>
        <w:sz w:val="18"/>
      </w:rPr>
      <w:fldChar w:fldCharType="begin"/>
    </w:r>
    <w:r w:rsidRPr="009F3F0E">
      <w:rPr>
        <w:b/>
        <w:sz w:val="18"/>
      </w:rPr>
      <w:instrText xml:space="preserve"> PAGE  \* MERGEFORMAT </w:instrText>
    </w:r>
    <w:r w:rsidRPr="009F3F0E">
      <w:rPr>
        <w:b/>
        <w:sz w:val="18"/>
      </w:rPr>
      <w:fldChar w:fldCharType="separate"/>
    </w:r>
    <w:r w:rsidRPr="009F3F0E">
      <w:rPr>
        <w:b/>
        <w:noProof/>
        <w:sz w:val="18"/>
      </w:rPr>
      <w:t>2</w:t>
    </w:r>
    <w:r w:rsidRPr="009F3F0E">
      <w:rPr>
        <w:b/>
        <w:sz w:val="18"/>
      </w:rPr>
      <w:fldChar w:fldCharType="end"/>
    </w:r>
    <w:r>
      <w:rPr>
        <w:b/>
        <w:sz w:val="18"/>
      </w:rPr>
      <w:tab/>
    </w:r>
    <w:r>
      <w:t>GE.22-11804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5150" w14:textId="6FA9ABE8" w:rsidR="009F3F0E" w:rsidRPr="009F3F0E" w:rsidRDefault="009F3F0E" w:rsidP="009F3F0E">
    <w:pPr>
      <w:pStyle w:val="a8"/>
      <w:tabs>
        <w:tab w:val="clear" w:pos="9639"/>
        <w:tab w:val="right" w:pos="9638"/>
      </w:tabs>
      <w:rPr>
        <w:b/>
        <w:sz w:val="18"/>
      </w:rPr>
    </w:pPr>
    <w:r>
      <w:t>GE.22-11804</w:t>
    </w:r>
    <w:r>
      <w:tab/>
    </w:r>
    <w:r w:rsidRPr="009F3F0E">
      <w:rPr>
        <w:b/>
        <w:sz w:val="18"/>
      </w:rPr>
      <w:fldChar w:fldCharType="begin"/>
    </w:r>
    <w:r w:rsidRPr="009F3F0E">
      <w:rPr>
        <w:b/>
        <w:sz w:val="18"/>
      </w:rPr>
      <w:instrText xml:space="preserve"> PAGE  \* MERGEFORMAT </w:instrText>
    </w:r>
    <w:r w:rsidRPr="009F3F0E">
      <w:rPr>
        <w:b/>
        <w:sz w:val="18"/>
      </w:rPr>
      <w:fldChar w:fldCharType="separate"/>
    </w:r>
    <w:r w:rsidRPr="009F3F0E">
      <w:rPr>
        <w:b/>
        <w:noProof/>
        <w:sz w:val="18"/>
      </w:rPr>
      <w:t>3</w:t>
    </w:r>
    <w:r w:rsidRPr="009F3F0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5265" w14:textId="41839814" w:rsidR="00042B72" w:rsidRPr="009F3F0E" w:rsidRDefault="009F3F0E" w:rsidP="009F3F0E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3989DBB" wp14:editId="2821B6F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22-11804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B5ED356" wp14:editId="1F06D3D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 050922  090922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42CB" w14:textId="77777777" w:rsidR="00807606" w:rsidRPr="001075E9" w:rsidRDefault="0080760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280CE9" w14:textId="77777777" w:rsidR="00807606" w:rsidRDefault="0080760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98E93AA" w14:textId="77777777" w:rsidR="009F3F0E" w:rsidRPr="008355AD" w:rsidRDefault="009F3F0E" w:rsidP="009F3F0E">
      <w:pPr>
        <w:pStyle w:val="ad"/>
        <w:spacing w:line="180" w:lineRule="exact"/>
      </w:pPr>
      <w:r>
        <w:tab/>
      </w:r>
      <w:r w:rsidRPr="009F3F0E">
        <w:t>*</w:t>
      </w:r>
      <w:r>
        <w:tab/>
        <w:t>Прежние названия Соглашения:</w:t>
      </w:r>
    </w:p>
    <w:p w14:paraId="6DC3D532" w14:textId="77777777" w:rsidR="009F3F0E" w:rsidRPr="008355AD" w:rsidRDefault="009F3F0E" w:rsidP="009F3F0E">
      <w:pPr>
        <w:pStyle w:val="ad"/>
        <w:spacing w:line="180" w:lineRule="exac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0CD6C37F" w14:textId="77777777" w:rsidR="009F3F0E" w:rsidRPr="008355AD" w:rsidRDefault="009F3F0E" w:rsidP="009F3F0E">
      <w:pPr>
        <w:pStyle w:val="ad"/>
        <w:spacing w:line="180" w:lineRule="exac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800B" w14:textId="54FDF0F9" w:rsidR="009F3F0E" w:rsidRPr="009F3F0E" w:rsidRDefault="009F3F0E">
    <w:pPr>
      <w:pStyle w:val="a5"/>
    </w:pPr>
    <w:fldSimple w:instr=" TITLE  \* MERGEFORMAT ">
      <w:r w:rsidR="00D50903">
        <w:t>E/ECE/324/Rev.1/Add.15/Rev.9/Amend.8</w:t>
      </w:r>
    </w:fldSimple>
    <w:r>
      <w:br/>
    </w:r>
    <w:fldSimple w:instr=" KEYWORDS  \* MERGEFORMAT ">
      <w:r w:rsidR="00D50903">
        <w:t>E/ECE/TRANS/505/Rev.1/Add.15/Rev.9/Amend.8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4968" w14:textId="6439D3CD" w:rsidR="009F3F0E" w:rsidRPr="009F3F0E" w:rsidRDefault="009F3F0E" w:rsidP="009F3F0E">
    <w:pPr>
      <w:pStyle w:val="a5"/>
      <w:jc w:val="right"/>
    </w:pPr>
    <w:fldSimple w:instr=" TITLE  \* MERGEFORMAT ">
      <w:r w:rsidR="00D50903">
        <w:t>E/ECE/324/Rev.1/Add.15/Rev.9/Amend.8</w:t>
      </w:r>
    </w:fldSimple>
    <w:r>
      <w:br/>
    </w:r>
    <w:fldSimple w:instr=" KEYWORDS  \* MERGEFORMAT ">
      <w:r w:rsidR="00D50903">
        <w:t>E/ECE/TRANS/505/Rev.1/Add.15/Rev.9/Amend.8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06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10D0"/>
    <w:rsid w:val="006E5645"/>
    <w:rsid w:val="006F35EE"/>
    <w:rsid w:val="007021FF"/>
    <w:rsid w:val="00712895"/>
    <w:rsid w:val="00757357"/>
    <w:rsid w:val="00807606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C2661"/>
    <w:rsid w:val="009D084C"/>
    <w:rsid w:val="009F307A"/>
    <w:rsid w:val="009F3F0E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50903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4F197"/>
  <w15:docId w15:val="{4D51FA34-D323-4CE3-8424-87250582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9F3F0E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9F3F0E"/>
    <w:rPr>
      <w:lang w:val="ru-RU" w:eastAsia="en-US"/>
    </w:rPr>
  </w:style>
  <w:style w:type="character" w:customStyle="1" w:styleId="HChGChar">
    <w:name w:val="_ H _Ch_G Char"/>
    <w:link w:val="HChG"/>
    <w:rsid w:val="009F3F0E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3</TotalTime>
  <Pages>2</Pages>
  <Words>165</Words>
  <Characters>1347</Characters>
  <Application>Microsoft Office Word</Application>
  <DocSecurity>0</DocSecurity>
  <Lines>42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E/ECE/324/Rev.1/Add.15/Rev.9/Amend.8</vt:lpstr>
      <vt:lpstr>A/</vt:lpstr>
      <vt:lpstr>A/</vt:lpstr>
    </vt:vector>
  </TitlesOfParts>
  <Company>DCM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E/ECE/324/Rev.1/Add.15/Rev.9/Amend.8</dc:title>
  <dc:creator>Anna BLAGODATSKIKH</dc:creator>
  <cp:keywords>E/ECE/TRANS/505/Rev.1/Add.15/Rev.9/Amend.8</cp:keywords>
  <cp:lastModifiedBy>Anna Blagodatskikh</cp:lastModifiedBy>
  <cp:revision>3</cp:revision>
  <cp:lastPrinted>2022-09-09T06:27:00Z</cp:lastPrinted>
  <dcterms:created xsi:type="dcterms:W3CDTF">2022-09-09T06:27:00Z</dcterms:created>
  <dcterms:modified xsi:type="dcterms:W3CDTF">2022-09-09T06:28:00Z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