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3F5FB4" w14:paraId="4C185BF6" w14:textId="77777777" w:rsidTr="0049408C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B7D38CA" w14:textId="77777777" w:rsidR="003F5FB4" w:rsidRDefault="003F5FB4" w:rsidP="003F5FB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14:paraId="4C7BFFFD" w14:textId="6FA6A952" w:rsidR="003F5FB4" w:rsidRPr="003F5FB4" w:rsidRDefault="003F5FB4" w:rsidP="003F5FB4">
            <w:pPr>
              <w:jc w:val="right"/>
              <w:rPr>
                <w:sz w:val="40"/>
                <w:lang w:val="en-US"/>
              </w:rPr>
            </w:pPr>
            <w:r w:rsidRPr="003F5FB4">
              <w:rPr>
                <w:sz w:val="40"/>
                <w:lang w:val="en-US"/>
              </w:rPr>
              <w:t>E</w:t>
            </w:r>
            <w:r w:rsidRPr="003F5FB4">
              <w:rPr>
                <w:lang w:val="en-US"/>
              </w:rPr>
              <w:t>/ECE/324/Rev.1/Add.13/Rev.6/Amend.2</w:t>
            </w:r>
            <w:r w:rsidRPr="003F5FB4">
              <w:rPr>
                <w:rFonts w:cs="Times New Roman"/>
                <w:lang w:val="en-US"/>
              </w:rPr>
              <w:t>−</w:t>
            </w:r>
            <w:r w:rsidRPr="003F5FB4">
              <w:rPr>
                <w:sz w:val="40"/>
                <w:lang w:val="en-US"/>
              </w:rPr>
              <w:t>E</w:t>
            </w:r>
            <w:r w:rsidRPr="003F5FB4">
              <w:rPr>
                <w:lang w:val="en-US"/>
              </w:rPr>
              <w:t xml:space="preserve">/ECE/TRANS/505/Rev.1/Add.13/Rev.6/Amend. </w:t>
            </w:r>
            <w:r>
              <w:t>2</w:t>
            </w:r>
          </w:p>
        </w:tc>
      </w:tr>
      <w:tr w:rsidR="003F5FB4" w14:paraId="0C7F9AC2" w14:textId="77777777" w:rsidTr="003F5FB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3B7812A" w14:textId="3DCBD960" w:rsidR="003F5FB4" w:rsidRDefault="003F5FB4" w:rsidP="003F5FB4">
            <w:pPr>
              <w:spacing w:before="120"/>
              <w:jc w:val="center"/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71E30983" w14:textId="505F18AF" w:rsidR="003F5FB4" w:rsidRPr="00033EE1" w:rsidRDefault="003F5FB4" w:rsidP="003F5FB4">
            <w:pPr>
              <w:spacing w:before="120" w:line="38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DF0DDF4" w14:textId="5F968B23" w:rsidR="003F5FB4" w:rsidRPr="00D62A45" w:rsidRDefault="003F5FB4" w:rsidP="003F5FB4">
            <w:pPr>
              <w:spacing w:before="600" w:line="240" w:lineRule="exact"/>
              <w:rPr>
                <w:lang w:val="en-US"/>
              </w:rPr>
            </w:pPr>
            <w:r>
              <w:rPr>
                <w:lang w:val="en-US"/>
              </w:rPr>
              <w:t>28 July 2022</w:t>
            </w:r>
          </w:p>
        </w:tc>
      </w:tr>
    </w:tbl>
    <w:p w14:paraId="6E8EDCC7" w14:textId="77777777" w:rsidR="003F5FB4" w:rsidRPr="00CB36AC" w:rsidRDefault="003F5FB4" w:rsidP="003F5FB4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79B8A28B" w14:textId="77777777" w:rsidR="003F5FB4" w:rsidRPr="008355AD" w:rsidRDefault="003F5FB4" w:rsidP="003F5FB4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3B49F5">
        <w:rPr>
          <w:rStyle w:val="a8"/>
          <w:b w:val="0"/>
          <w:sz w:val="20"/>
          <w:vertAlign w:val="baseline"/>
        </w:rPr>
        <w:footnoteReference w:customMarkFollows="1" w:id="1"/>
        <w:t>*</w:t>
      </w:r>
    </w:p>
    <w:p w14:paraId="3B40B033" w14:textId="77777777" w:rsidR="003F5FB4" w:rsidRPr="008355AD" w:rsidRDefault="003F5FB4" w:rsidP="003F5FB4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3BB45830" w14:textId="77777777" w:rsidR="003F5FB4" w:rsidRPr="003F5FB4" w:rsidRDefault="003F5FB4" w:rsidP="003F5FB4">
      <w:pPr>
        <w:pStyle w:val="H1G"/>
        <w:spacing w:before="120"/>
        <w:ind w:left="0" w:right="0" w:firstLine="0"/>
        <w:jc w:val="center"/>
        <w:rPr>
          <w:b w:val="0"/>
        </w:rPr>
      </w:pPr>
      <w:r w:rsidRPr="003F5FB4">
        <w:rPr>
          <w:b w:val="0"/>
        </w:rPr>
        <w:t>_________</w:t>
      </w:r>
    </w:p>
    <w:p w14:paraId="10A8041B" w14:textId="77777777" w:rsidR="003F5FB4" w:rsidRPr="008355AD" w:rsidRDefault="003F5FB4" w:rsidP="003F5FB4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13 — Правила № 14 ООН</w:t>
      </w:r>
    </w:p>
    <w:p w14:paraId="18B22B0C" w14:textId="77777777" w:rsidR="003F5FB4" w:rsidRPr="00C421EF" w:rsidRDefault="003F5FB4" w:rsidP="003F5FB4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</w:t>
      </w:r>
      <w:r w:rsidRPr="00C421EF">
        <w:rPr>
          <w:bCs/>
        </w:rPr>
        <w:t>6</w:t>
      </w:r>
      <w:r>
        <w:rPr>
          <w:bCs/>
        </w:rPr>
        <w:t xml:space="preserve"> — Поправка </w:t>
      </w:r>
      <w:r w:rsidRPr="00C421EF">
        <w:rPr>
          <w:bCs/>
        </w:rPr>
        <w:t>2</w:t>
      </w:r>
    </w:p>
    <w:p w14:paraId="062A176C" w14:textId="77777777" w:rsidR="003F5FB4" w:rsidRPr="008355AD" w:rsidRDefault="003F5FB4" w:rsidP="003F5FB4">
      <w:pPr>
        <w:pStyle w:val="SingleTxtG"/>
        <w:spacing w:after="360"/>
        <w:rPr>
          <w:spacing w:val="-2"/>
        </w:rPr>
      </w:pPr>
      <w:r>
        <w:t xml:space="preserve">Дополнение </w:t>
      </w:r>
      <w:r w:rsidRPr="00C421EF">
        <w:t>1</w:t>
      </w:r>
      <w:r>
        <w:t xml:space="preserve"> к поправкам серии 0</w:t>
      </w:r>
      <w:r w:rsidRPr="00C421EF">
        <w:t>8</w:t>
      </w:r>
      <w:r>
        <w:t xml:space="preserve"> — Дата вступления в силу: 22 июня 2022 года</w:t>
      </w:r>
    </w:p>
    <w:p w14:paraId="17D13638" w14:textId="77777777" w:rsidR="003F5FB4" w:rsidRPr="008355AD" w:rsidRDefault="003F5FB4" w:rsidP="003F5FB4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в отношении креплений ремней безопасности</w:t>
      </w:r>
    </w:p>
    <w:p w14:paraId="5019CDB9" w14:textId="77777777" w:rsidR="003F5FB4" w:rsidRPr="008D0CF1" w:rsidRDefault="003F5FB4" w:rsidP="003F5FB4">
      <w:pPr>
        <w:pStyle w:val="SingleTxtG"/>
        <w:spacing w:after="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ECE/TRANS/WP.29/2021/10</w:t>
      </w:r>
      <w:r w:rsidRPr="00C421EF">
        <w:t>9</w:t>
      </w:r>
      <w:r w:rsidRPr="008D0CF1">
        <w:t>.</w:t>
      </w:r>
    </w:p>
    <w:p w14:paraId="5C36E95E" w14:textId="77777777" w:rsidR="003F5FB4" w:rsidRPr="003F5FB4" w:rsidRDefault="003F5FB4" w:rsidP="0046027C">
      <w:pPr>
        <w:pStyle w:val="H1G"/>
        <w:spacing w:before="0"/>
        <w:ind w:left="0" w:right="0" w:firstLine="0"/>
        <w:jc w:val="center"/>
        <w:rPr>
          <w:b w:val="0"/>
        </w:rPr>
      </w:pPr>
      <w:r w:rsidRPr="00CB36AC">
        <w:rPr>
          <w:b w:val="0"/>
          <w:noProof/>
        </w:rPr>
        <w:drawing>
          <wp:anchor distT="0" distB="137160" distL="114300" distR="114300" simplePos="0" relativeHeight="251659264" behindDoc="0" locked="0" layoutInCell="1" allowOverlap="1" wp14:anchorId="47382650" wp14:editId="76FF9963">
            <wp:simplePos x="0" y="0"/>
            <wp:positionH relativeFrom="column">
              <wp:posOffset>2540000</wp:posOffset>
            </wp:positionH>
            <wp:positionV relativeFrom="paragraph">
              <wp:posOffset>288026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FB4">
        <w:rPr>
          <w:b w:val="0"/>
        </w:rPr>
        <w:t>_________</w:t>
      </w:r>
    </w:p>
    <w:p w14:paraId="60AC4BE0" w14:textId="132C8BEA" w:rsidR="003F5FB4" w:rsidRPr="00643C8B" w:rsidRDefault="003F5FB4" w:rsidP="003F5FB4">
      <w:pPr>
        <w:suppressAutoHyphens w:val="0"/>
        <w:spacing w:line="240" w:lineRule="auto"/>
        <w:jc w:val="center"/>
      </w:pPr>
      <w:r w:rsidRPr="003B49F5">
        <w:rPr>
          <w:bCs/>
        </w:rPr>
        <w:t xml:space="preserve"> </w:t>
      </w:r>
      <w:r>
        <w:rPr>
          <w:b/>
          <w:bCs/>
        </w:rPr>
        <w:t>ОРГАНИЗАЦИЯ</w:t>
      </w:r>
      <w:r w:rsidRPr="00643C8B">
        <w:rPr>
          <w:b/>
          <w:bCs/>
        </w:rPr>
        <w:t xml:space="preserve"> </w:t>
      </w:r>
      <w:r>
        <w:rPr>
          <w:b/>
          <w:bCs/>
        </w:rPr>
        <w:t>ОБЪЕДИНЕННЫХ</w:t>
      </w:r>
      <w:r w:rsidRPr="00643C8B">
        <w:rPr>
          <w:b/>
          <w:bCs/>
        </w:rPr>
        <w:t xml:space="preserve"> </w:t>
      </w:r>
      <w:r>
        <w:rPr>
          <w:b/>
          <w:bCs/>
        </w:rPr>
        <w:t>НАЦИЙ</w:t>
      </w:r>
    </w:p>
    <w:p w14:paraId="73259BDA" w14:textId="77777777" w:rsidR="003F5FB4" w:rsidRPr="008D0CF1" w:rsidRDefault="003F5FB4" w:rsidP="003F5FB4">
      <w:pPr>
        <w:suppressAutoHyphens w:val="0"/>
        <w:spacing w:after="120" w:line="240" w:lineRule="auto"/>
        <w:ind w:left="567" w:firstLine="567"/>
        <w:rPr>
          <w:iCs/>
        </w:rPr>
      </w:pPr>
      <w:r w:rsidRPr="008D0CF1">
        <w:rPr>
          <w:i/>
          <w:iCs/>
        </w:rPr>
        <w:lastRenderedPageBreak/>
        <w:t>Приложение 6, описание символов 2</w:t>
      </w:r>
      <w:r w:rsidRPr="008D0CF1">
        <w:t xml:space="preserve"> изменить следующим образом:</w:t>
      </w:r>
    </w:p>
    <w:p w14:paraId="04D8DF94" w14:textId="77777777" w:rsidR="003F5FB4" w:rsidRPr="008D0CF1" w:rsidRDefault="003F5FB4" w:rsidP="003F5FB4">
      <w:pPr>
        <w:pStyle w:val="HChG"/>
      </w:pPr>
      <w:r w:rsidRPr="008D0CF1">
        <w:rPr>
          <w:b w:val="0"/>
          <w:sz w:val="20"/>
        </w:rPr>
        <w:t>«</w:t>
      </w:r>
      <w:r w:rsidRPr="008D0CF1">
        <w:rPr>
          <w:bCs/>
        </w:rPr>
        <w:t>Приложение 6</w:t>
      </w:r>
    </w:p>
    <w:p w14:paraId="0F05DB1A" w14:textId="77777777" w:rsidR="003F5FB4" w:rsidRPr="008D0CF1" w:rsidRDefault="003F5FB4" w:rsidP="003F5FB4">
      <w:pPr>
        <w:pStyle w:val="SingleTxtG"/>
        <w:ind w:left="2268" w:hanging="1134"/>
      </w:pPr>
      <w:r w:rsidRPr="008D0CF1">
        <w:t>«...</w:t>
      </w:r>
      <w:r w:rsidRPr="008D0CF1">
        <w:tab/>
      </w:r>
    </w:p>
    <w:p w14:paraId="6EB33FF8" w14:textId="77777777" w:rsidR="003F5FB4" w:rsidRPr="008D0CF1" w:rsidRDefault="003F5FB4" w:rsidP="003F5FB4">
      <w:pPr>
        <w:pStyle w:val="SingleTxtG"/>
        <w:ind w:left="2268" w:hanging="1134"/>
      </w:pPr>
      <w:r w:rsidRPr="008D0CF1">
        <w:t>2:</w:t>
      </w:r>
      <w:r w:rsidRPr="008D0CF1">
        <w:tab/>
      </w:r>
      <w:r w:rsidRPr="008D0CF1">
        <w:tab/>
        <w:t xml:space="preserve">две нижние точки крепления, позволяющие устанавливать ремни безопасности типа </w:t>
      </w:r>
      <w:r w:rsidRPr="00E60607">
        <w:t>B</w:t>
      </w:r>
      <w:r w:rsidRPr="008D0CF1">
        <w:t xml:space="preserve"> или ремни безопасности типов </w:t>
      </w:r>
      <w:proofErr w:type="spellStart"/>
      <w:r w:rsidRPr="00E60607">
        <w:t>Br</w:t>
      </w:r>
      <w:proofErr w:type="spellEnd"/>
      <w:r w:rsidRPr="008D0CF1">
        <w:t xml:space="preserve">, </w:t>
      </w:r>
      <w:r w:rsidRPr="00E60607">
        <w:t>Br</w:t>
      </w:r>
      <w:r w:rsidRPr="008D0CF1">
        <w:t xml:space="preserve">3, </w:t>
      </w:r>
      <w:r w:rsidRPr="00E60607">
        <w:t>Br</w:t>
      </w:r>
      <w:r w:rsidRPr="008D0CF1">
        <w:t>4</w:t>
      </w:r>
      <w:r w:rsidRPr="00E60607">
        <w:t>m</w:t>
      </w:r>
      <w:r w:rsidRPr="008D0CF1">
        <w:t xml:space="preserve"> или </w:t>
      </w:r>
      <w:r w:rsidRPr="00E60607">
        <w:t>Br</w:t>
      </w:r>
      <w:r w:rsidRPr="008D0CF1">
        <w:t>4</w:t>
      </w:r>
      <w:r w:rsidRPr="00E60607">
        <w:t>Nm</w:t>
      </w:r>
      <w:r w:rsidRPr="008D0CF1">
        <w:t>, в тех случаях, когда это требуется в соответствии с приложением</w:t>
      </w:r>
      <w:r>
        <w:t> </w:t>
      </w:r>
      <w:r w:rsidRPr="008D0CF1">
        <w:t>16 к Правилам № 16 ООН.</w:t>
      </w:r>
    </w:p>
    <w:p w14:paraId="6DAA10E4" w14:textId="77777777" w:rsidR="003F5FB4" w:rsidRPr="008D0CF1" w:rsidRDefault="003F5FB4" w:rsidP="003F5FB4">
      <w:pPr>
        <w:pStyle w:val="SingleTxtG"/>
        <w:rPr>
          <w:i/>
          <w:iCs/>
        </w:rPr>
      </w:pPr>
      <w:r w:rsidRPr="008D0CF1">
        <w:rPr>
          <w:i/>
          <w:iCs/>
        </w:rPr>
        <w:t>...</w:t>
      </w:r>
      <w:r w:rsidRPr="008D0CF1">
        <w:t>»</w:t>
      </w:r>
    </w:p>
    <w:p w14:paraId="3056E826" w14:textId="77777777" w:rsidR="003F5FB4" w:rsidRPr="008D0CF1" w:rsidRDefault="003F5FB4" w:rsidP="003F5FB4">
      <w:pPr>
        <w:pStyle w:val="SingleTxtG"/>
      </w:pPr>
      <w:r w:rsidRPr="008D0CF1">
        <w:rPr>
          <w:i/>
          <w:lang w:eastAsia="ja-JP"/>
        </w:rPr>
        <w:t xml:space="preserve">Приложение 6 — Добавление 1 </w:t>
      </w:r>
      <w:r w:rsidRPr="008D0CF1">
        <w:t>изменить следующим образом:</w:t>
      </w:r>
    </w:p>
    <w:p w14:paraId="1114D43F" w14:textId="77777777" w:rsidR="003F5FB4" w:rsidRPr="008D0CF1" w:rsidRDefault="003F5FB4" w:rsidP="003F5FB4">
      <w:pPr>
        <w:pStyle w:val="HChG"/>
      </w:pPr>
      <w:r w:rsidRPr="008D0CF1">
        <w:rPr>
          <w:b w:val="0"/>
          <w:bCs/>
          <w:sz w:val="20"/>
        </w:rPr>
        <w:t>«</w:t>
      </w:r>
      <w:r w:rsidRPr="008D0CF1">
        <w:t>Приложение 6 — Добавление 1</w:t>
      </w:r>
    </w:p>
    <w:p w14:paraId="671F3194" w14:textId="77777777" w:rsidR="003F5FB4" w:rsidRPr="008D0CF1" w:rsidRDefault="003F5FB4" w:rsidP="003F5FB4">
      <w:pPr>
        <w:pStyle w:val="HChG"/>
      </w:pPr>
      <w:r w:rsidRPr="008D0CF1">
        <w:tab/>
      </w:r>
      <w:r w:rsidRPr="008D0CF1">
        <w:tab/>
      </w:r>
      <w:r w:rsidRPr="008D0CF1">
        <w:rPr>
          <w:color w:val="333333"/>
          <w:szCs w:val="28"/>
        </w:rPr>
        <w:t xml:space="preserve">Расположение нижних точек </w:t>
      </w:r>
      <w:proofErr w:type="gramStart"/>
      <w:r w:rsidRPr="008D0CF1">
        <w:rPr>
          <w:color w:val="333333"/>
          <w:szCs w:val="28"/>
        </w:rPr>
        <w:t xml:space="preserve">крепления </w:t>
      </w:r>
      <w:r w:rsidRPr="00FA6C91">
        <w:rPr>
          <w:color w:val="333333"/>
          <w:szCs w:val="28"/>
        </w:rPr>
        <w:t>⸻</w:t>
      </w:r>
      <w:r w:rsidRPr="008D0CF1">
        <w:rPr>
          <w:color w:val="333333"/>
          <w:szCs w:val="28"/>
        </w:rPr>
        <w:t xml:space="preserve"> предписания</w:t>
      </w:r>
      <w:proofErr w:type="gramEnd"/>
      <w:r w:rsidRPr="008D0CF1">
        <w:rPr>
          <w:color w:val="333333"/>
          <w:szCs w:val="28"/>
        </w:rPr>
        <w:t>, касающиеся только величины угла</w:t>
      </w:r>
    </w:p>
    <w:tbl>
      <w:tblPr>
        <w:tblW w:w="7372" w:type="dxa"/>
        <w:tblInd w:w="1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991"/>
        <w:gridCol w:w="3684"/>
        <w:gridCol w:w="1276"/>
        <w:gridCol w:w="1421"/>
      </w:tblGrid>
      <w:tr w:rsidR="003F5FB4" w:rsidRPr="005D1561" w14:paraId="7B692802" w14:textId="77777777" w:rsidTr="003C157C">
        <w:trPr>
          <w:tblHeader/>
        </w:trPr>
        <w:tc>
          <w:tcPr>
            <w:tcW w:w="4675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BDD98D" w14:textId="77777777" w:rsidR="003F5FB4" w:rsidRPr="0059255D" w:rsidRDefault="003F5FB4" w:rsidP="003C157C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Сиденье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4FC772" w14:textId="77777777" w:rsidR="003F5FB4" w:rsidRPr="0059255D" w:rsidRDefault="003F5FB4" w:rsidP="003C157C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59255D">
              <w:rPr>
                <w:i/>
                <w:sz w:val="16"/>
              </w:rPr>
              <w:t>M</w:t>
            </w:r>
            <w:r w:rsidRPr="0059255D">
              <w:rPr>
                <w:i/>
                <w:sz w:val="16"/>
                <w:vertAlign w:val="subscript"/>
              </w:rPr>
              <w:t>1</w:t>
            </w:r>
          </w:p>
        </w:tc>
        <w:tc>
          <w:tcPr>
            <w:tcW w:w="142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7A3365B" w14:textId="77777777" w:rsidR="003F5FB4" w:rsidRPr="008D0CF1" w:rsidRDefault="003F5FB4" w:rsidP="003C157C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8D0CF1">
              <w:rPr>
                <w:i/>
                <w:sz w:val="16"/>
              </w:rPr>
              <w:t xml:space="preserve">Не относящиеся </w:t>
            </w:r>
            <w:r w:rsidRPr="008D0CF1">
              <w:rPr>
                <w:i/>
                <w:sz w:val="16"/>
              </w:rPr>
              <w:br/>
              <w:t xml:space="preserve">к категории </w:t>
            </w:r>
            <w:r w:rsidRPr="0059255D">
              <w:rPr>
                <w:i/>
                <w:sz w:val="16"/>
              </w:rPr>
              <w:t>M</w:t>
            </w:r>
            <w:r w:rsidRPr="008D0CF1">
              <w:rPr>
                <w:i/>
                <w:sz w:val="16"/>
                <w:vertAlign w:val="subscript"/>
              </w:rPr>
              <w:t>1</w:t>
            </w:r>
          </w:p>
        </w:tc>
      </w:tr>
      <w:tr w:rsidR="003F5FB4" w:rsidRPr="0059255D" w14:paraId="7CF2D0C3" w14:textId="77777777" w:rsidTr="003C157C">
        <w:tblPrEx>
          <w:tblCellMar>
            <w:left w:w="81" w:type="dxa"/>
            <w:right w:w="81" w:type="dxa"/>
          </w:tblCellMar>
        </w:tblPrEx>
        <w:tc>
          <w:tcPr>
            <w:tcW w:w="9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C30C499" w14:textId="77777777" w:rsidR="003F5FB4" w:rsidRPr="0059255D" w:rsidRDefault="003F5FB4" w:rsidP="003C157C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Переднее</w:t>
            </w:r>
            <w:r w:rsidRPr="0059255D">
              <w:rPr>
                <w:sz w:val="18"/>
              </w:rPr>
              <w:t>*</w:t>
            </w:r>
          </w:p>
        </w:tc>
        <w:tc>
          <w:tcPr>
            <w:tcW w:w="3684" w:type="dxa"/>
            <w:tcBorders>
              <w:top w:val="single" w:sz="12" w:space="0" w:color="auto"/>
            </w:tcBorders>
            <w:shd w:val="clear" w:color="auto" w:fill="auto"/>
          </w:tcPr>
          <w:p w14:paraId="45F2DC67" w14:textId="77777777" w:rsidR="003F5FB4" w:rsidRPr="0059255D" w:rsidRDefault="003F5FB4" w:rsidP="003C157C">
            <w:pPr>
              <w:spacing w:before="40" w:after="40" w:line="220" w:lineRule="exact"/>
              <w:rPr>
                <w:sz w:val="18"/>
              </w:rPr>
            </w:pPr>
            <w:r w:rsidRPr="008B40E7">
              <w:rPr>
                <w:sz w:val="18"/>
                <w:szCs w:val="18"/>
              </w:rPr>
              <w:t>со стороны пряжки</w:t>
            </w:r>
            <w:r w:rsidRPr="0059255D">
              <w:rPr>
                <w:sz w:val="18"/>
              </w:rPr>
              <w:t xml:space="preserve"> (α</w:t>
            </w:r>
            <w:r w:rsidRPr="0059255D">
              <w:rPr>
                <w:sz w:val="18"/>
                <w:vertAlign w:val="subscript"/>
              </w:rPr>
              <w:t>2</w:t>
            </w:r>
            <w:r w:rsidRPr="0059255D">
              <w:rPr>
                <w:sz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0FE2573" w14:textId="77777777" w:rsidR="003F5FB4" w:rsidRPr="0059255D" w:rsidRDefault="003F5FB4" w:rsidP="003C157C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45</w:t>
            </w:r>
            <w:r>
              <w:rPr>
                <w:sz w:val="18"/>
                <w:lang w:val="en-US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  <w:tc>
          <w:tcPr>
            <w:tcW w:w="142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0EF71F1" w14:textId="77777777" w:rsidR="003F5FB4" w:rsidRPr="0059255D" w:rsidRDefault="003F5FB4" w:rsidP="003C157C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</w:tr>
      <w:tr w:rsidR="003F5FB4" w:rsidRPr="0059255D" w14:paraId="0582F27A" w14:textId="77777777" w:rsidTr="003C157C">
        <w:tblPrEx>
          <w:tblCellMar>
            <w:left w:w="81" w:type="dxa"/>
            <w:right w:w="81" w:type="dxa"/>
          </w:tblCellMar>
        </w:tblPrEx>
        <w:tc>
          <w:tcPr>
            <w:tcW w:w="991" w:type="dxa"/>
            <w:vMerge/>
            <w:shd w:val="clear" w:color="auto" w:fill="auto"/>
          </w:tcPr>
          <w:p w14:paraId="0A3FBB1C" w14:textId="77777777" w:rsidR="003F5FB4" w:rsidRPr="0059255D" w:rsidRDefault="003F5FB4" w:rsidP="003C157C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3684" w:type="dxa"/>
            <w:shd w:val="clear" w:color="auto" w:fill="auto"/>
          </w:tcPr>
          <w:p w14:paraId="49F9E056" w14:textId="77777777" w:rsidR="003F5FB4" w:rsidRPr="008D0CF1" w:rsidRDefault="003F5FB4" w:rsidP="003C157C">
            <w:pPr>
              <w:spacing w:before="40" w:after="40" w:line="220" w:lineRule="exact"/>
              <w:rPr>
                <w:sz w:val="18"/>
              </w:rPr>
            </w:pPr>
            <w:r w:rsidRPr="008D0CF1">
              <w:rPr>
                <w:sz w:val="18"/>
                <w:szCs w:val="18"/>
              </w:rPr>
              <w:t>с другой стороны, помимо стороны пряжки</w:t>
            </w:r>
            <w:r>
              <w:rPr>
                <w:sz w:val="18"/>
              </w:rPr>
              <w:t> </w:t>
            </w:r>
            <w:r w:rsidRPr="008D0CF1">
              <w:rPr>
                <w:sz w:val="18"/>
              </w:rPr>
              <w:t>(</w:t>
            </w:r>
            <w:r w:rsidRPr="0059255D">
              <w:rPr>
                <w:sz w:val="18"/>
              </w:rPr>
              <w:t>α</w:t>
            </w:r>
            <w:r w:rsidRPr="008D0CF1">
              <w:rPr>
                <w:sz w:val="18"/>
                <w:vertAlign w:val="subscript"/>
              </w:rPr>
              <w:t>1</w:t>
            </w:r>
            <w:r w:rsidRPr="008D0CF1">
              <w:rPr>
                <w:sz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22021CE" w14:textId="77777777" w:rsidR="003F5FB4" w:rsidRPr="0059255D" w:rsidRDefault="003F5FB4" w:rsidP="003C157C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</w:t>
            </w:r>
            <w:r>
              <w:rPr>
                <w:sz w:val="18"/>
                <w:lang w:val="en-US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  <w:tc>
          <w:tcPr>
            <w:tcW w:w="1421" w:type="dxa"/>
            <w:shd w:val="clear" w:color="auto" w:fill="auto"/>
            <w:vAlign w:val="bottom"/>
          </w:tcPr>
          <w:p w14:paraId="75BD9826" w14:textId="77777777" w:rsidR="003F5FB4" w:rsidRPr="0059255D" w:rsidRDefault="003F5FB4" w:rsidP="003C157C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</w:tr>
      <w:tr w:rsidR="003F5FB4" w:rsidRPr="0059255D" w14:paraId="1FE79949" w14:textId="77777777" w:rsidTr="003C157C">
        <w:tblPrEx>
          <w:tblCellMar>
            <w:left w:w="81" w:type="dxa"/>
            <w:right w:w="81" w:type="dxa"/>
          </w:tblCellMar>
        </w:tblPrEx>
        <w:tc>
          <w:tcPr>
            <w:tcW w:w="991" w:type="dxa"/>
            <w:vMerge/>
            <w:shd w:val="clear" w:color="auto" w:fill="auto"/>
          </w:tcPr>
          <w:p w14:paraId="0B9CF1CA" w14:textId="77777777" w:rsidR="003F5FB4" w:rsidRPr="0059255D" w:rsidRDefault="003F5FB4" w:rsidP="003C157C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3684" w:type="dxa"/>
            <w:shd w:val="clear" w:color="auto" w:fill="auto"/>
          </w:tcPr>
          <w:p w14:paraId="1EF48017" w14:textId="77777777" w:rsidR="003F5FB4" w:rsidRPr="0059255D" w:rsidRDefault="003F5FB4" w:rsidP="003C157C">
            <w:pPr>
              <w:spacing w:before="40" w:after="40" w:line="220" w:lineRule="exact"/>
              <w:rPr>
                <w:sz w:val="18"/>
              </w:rPr>
            </w:pPr>
            <w:r w:rsidRPr="008B40E7">
              <w:rPr>
                <w:sz w:val="18"/>
                <w:szCs w:val="18"/>
              </w:rPr>
              <w:t>постоянный угол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4E2C48E" w14:textId="77777777" w:rsidR="003F5FB4" w:rsidRPr="0059255D" w:rsidRDefault="003F5FB4" w:rsidP="003C157C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50</w:t>
            </w:r>
            <w:r>
              <w:rPr>
                <w:sz w:val="18"/>
                <w:lang w:val="en-US"/>
              </w:rPr>
              <w:t>–</w:t>
            </w:r>
            <w:r w:rsidRPr="0059255D">
              <w:rPr>
                <w:sz w:val="18"/>
              </w:rPr>
              <w:t>70°</w:t>
            </w:r>
          </w:p>
        </w:tc>
        <w:tc>
          <w:tcPr>
            <w:tcW w:w="1421" w:type="dxa"/>
            <w:shd w:val="clear" w:color="auto" w:fill="auto"/>
            <w:vAlign w:val="bottom"/>
          </w:tcPr>
          <w:p w14:paraId="2A9B3907" w14:textId="77777777" w:rsidR="003F5FB4" w:rsidRPr="0059255D" w:rsidRDefault="003F5FB4" w:rsidP="003C157C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50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70°</w:t>
            </w:r>
          </w:p>
        </w:tc>
      </w:tr>
      <w:tr w:rsidR="003F5FB4" w:rsidRPr="0059255D" w14:paraId="104F755B" w14:textId="77777777" w:rsidTr="003C157C">
        <w:tblPrEx>
          <w:tblCellMar>
            <w:left w:w="81" w:type="dxa"/>
            <w:right w:w="81" w:type="dxa"/>
          </w:tblCellMar>
        </w:tblPrEx>
        <w:tc>
          <w:tcPr>
            <w:tcW w:w="991" w:type="dxa"/>
            <w:vMerge/>
            <w:shd w:val="clear" w:color="auto" w:fill="auto"/>
          </w:tcPr>
          <w:p w14:paraId="12F053E6" w14:textId="77777777" w:rsidR="003F5FB4" w:rsidRPr="0059255D" w:rsidRDefault="003F5FB4" w:rsidP="003C157C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3684" w:type="dxa"/>
            <w:shd w:val="clear" w:color="auto" w:fill="auto"/>
          </w:tcPr>
          <w:p w14:paraId="28CF51E2" w14:textId="77777777" w:rsidR="003F5FB4" w:rsidRPr="008D0CF1" w:rsidRDefault="003F5FB4" w:rsidP="003C157C">
            <w:pPr>
              <w:spacing w:before="40" w:after="40" w:line="220" w:lineRule="exact"/>
              <w:rPr>
                <w:sz w:val="18"/>
              </w:rPr>
            </w:pPr>
            <w:r w:rsidRPr="008D0CF1">
              <w:rPr>
                <w:sz w:val="18"/>
                <w:szCs w:val="18"/>
              </w:rPr>
              <w:t xml:space="preserve">многоместное нераздельное </w:t>
            </w:r>
            <w:proofErr w:type="gramStart"/>
            <w:r w:rsidRPr="008D0CF1">
              <w:rPr>
                <w:sz w:val="18"/>
                <w:szCs w:val="18"/>
              </w:rPr>
              <w:t xml:space="preserve">сиденье </w:t>
            </w:r>
            <w:r w:rsidRPr="008B40E7">
              <w:rPr>
                <w:sz w:val="18"/>
                <w:szCs w:val="18"/>
              </w:rPr>
              <w:t>⸻</w:t>
            </w:r>
            <w:r w:rsidRPr="008D0CF1">
              <w:rPr>
                <w:sz w:val="18"/>
                <w:szCs w:val="18"/>
              </w:rPr>
              <w:t xml:space="preserve"> со</w:t>
            </w:r>
            <w:proofErr w:type="gramEnd"/>
            <w:r>
              <w:rPr>
                <w:sz w:val="18"/>
                <w:szCs w:val="18"/>
                <w:lang w:val="en-US"/>
              </w:rPr>
              <w:t> </w:t>
            </w:r>
            <w:r w:rsidRPr="008D0CF1">
              <w:rPr>
                <w:sz w:val="18"/>
                <w:szCs w:val="18"/>
              </w:rPr>
              <w:t>стороны пряжки</w:t>
            </w:r>
            <w:r w:rsidRPr="008D0CF1">
              <w:rPr>
                <w:sz w:val="18"/>
              </w:rPr>
              <w:t xml:space="preserve"> (</w:t>
            </w:r>
            <w:r w:rsidRPr="0059255D">
              <w:rPr>
                <w:sz w:val="18"/>
              </w:rPr>
              <w:t>α</w:t>
            </w:r>
            <w:r w:rsidRPr="008D0CF1">
              <w:rPr>
                <w:sz w:val="18"/>
                <w:vertAlign w:val="subscript"/>
              </w:rPr>
              <w:t>2</w:t>
            </w:r>
            <w:r w:rsidRPr="008D0CF1">
              <w:rPr>
                <w:sz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4850ED6" w14:textId="77777777" w:rsidR="003F5FB4" w:rsidRPr="0059255D" w:rsidRDefault="003F5FB4" w:rsidP="003C157C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45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  <w:tc>
          <w:tcPr>
            <w:tcW w:w="1421" w:type="dxa"/>
            <w:shd w:val="clear" w:color="auto" w:fill="auto"/>
            <w:vAlign w:val="bottom"/>
          </w:tcPr>
          <w:p w14:paraId="6F97095F" w14:textId="77777777" w:rsidR="003F5FB4" w:rsidRPr="0059255D" w:rsidRDefault="003F5FB4" w:rsidP="003C157C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20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</w:tr>
      <w:tr w:rsidR="003F5FB4" w:rsidRPr="0059255D" w14:paraId="5EF3FE99" w14:textId="77777777" w:rsidTr="003C157C">
        <w:tblPrEx>
          <w:tblCellMar>
            <w:left w:w="81" w:type="dxa"/>
            <w:right w:w="81" w:type="dxa"/>
          </w:tblCellMar>
        </w:tblPrEx>
        <w:tc>
          <w:tcPr>
            <w:tcW w:w="991" w:type="dxa"/>
            <w:vMerge/>
            <w:shd w:val="clear" w:color="auto" w:fill="auto"/>
          </w:tcPr>
          <w:p w14:paraId="5355D0A4" w14:textId="77777777" w:rsidR="003F5FB4" w:rsidRPr="0059255D" w:rsidRDefault="003F5FB4" w:rsidP="003C157C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3684" w:type="dxa"/>
            <w:shd w:val="clear" w:color="auto" w:fill="auto"/>
          </w:tcPr>
          <w:p w14:paraId="1E320057" w14:textId="77777777" w:rsidR="003F5FB4" w:rsidRPr="008D0CF1" w:rsidRDefault="003F5FB4" w:rsidP="003C157C">
            <w:pPr>
              <w:spacing w:before="40" w:after="40" w:line="220" w:lineRule="exact"/>
              <w:rPr>
                <w:sz w:val="18"/>
              </w:rPr>
            </w:pPr>
            <w:r w:rsidRPr="008D0CF1">
              <w:rPr>
                <w:sz w:val="18"/>
                <w:szCs w:val="18"/>
              </w:rPr>
              <w:t xml:space="preserve">многоместное нераздельное </w:t>
            </w:r>
            <w:proofErr w:type="gramStart"/>
            <w:r w:rsidRPr="008D0CF1">
              <w:rPr>
                <w:sz w:val="18"/>
                <w:szCs w:val="18"/>
              </w:rPr>
              <w:t xml:space="preserve">сиденье </w:t>
            </w:r>
            <w:r w:rsidRPr="008B40E7">
              <w:rPr>
                <w:sz w:val="18"/>
                <w:szCs w:val="18"/>
              </w:rPr>
              <w:t>⸻</w:t>
            </w:r>
            <w:r w:rsidRPr="008D0CF1">
              <w:rPr>
                <w:sz w:val="18"/>
                <w:szCs w:val="18"/>
              </w:rPr>
              <w:t xml:space="preserve"> с</w:t>
            </w:r>
            <w:proofErr w:type="gramEnd"/>
            <w:r w:rsidRPr="008B40E7">
              <w:rPr>
                <w:sz w:val="18"/>
                <w:szCs w:val="18"/>
              </w:rPr>
              <w:t> </w:t>
            </w:r>
            <w:r w:rsidRPr="008D0CF1">
              <w:rPr>
                <w:sz w:val="18"/>
                <w:szCs w:val="18"/>
              </w:rPr>
              <w:t>другой стороны, помимо стороны пряжки</w:t>
            </w:r>
            <w:r>
              <w:rPr>
                <w:sz w:val="18"/>
              </w:rPr>
              <w:t> </w:t>
            </w:r>
            <w:r w:rsidRPr="008D0CF1">
              <w:rPr>
                <w:sz w:val="18"/>
              </w:rPr>
              <w:t>(</w:t>
            </w:r>
            <w:r w:rsidRPr="0059255D">
              <w:rPr>
                <w:sz w:val="18"/>
              </w:rPr>
              <w:t>α</w:t>
            </w:r>
            <w:r w:rsidRPr="008D0CF1">
              <w:rPr>
                <w:sz w:val="18"/>
                <w:vertAlign w:val="subscript"/>
              </w:rPr>
              <w:t>1</w:t>
            </w:r>
            <w:r w:rsidRPr="008D0CF1">
              <w:rPr>
                <w:sz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F43DE7F" w14:textId="77777777" w:rsidR="003F5FB4" w:rsidRPr="0059255D" w:rsidRDefault="003F5FB4" w:rsidP="003C157C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  <w:tc>
          <w:tcPr>
            <w:tcW w:w="1421" w:type="dxa"/>
            <w:shd w:val="clear" w:color="auto" w:fill="auto"/>
            <w:vAlign w:val="bottom"/>
          </w:tcPr>
          <w:p w14:paraId="69BBA69F" w14:textId="77777777" w:rsidR="003F5FB4" w:rsidRPr="0059255D" w:rsidRDefault="003F5FB4" w:rsidP="003C157C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20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</w:tr>
      <w:tr w:rsidR="003F5FB4" w:rsidRPr="0059255D" w14:paraId="5EA76ED5" w14:textId="77777777" w:rsidTr="003C157C">
        <w:tblPrEx>
          <w:tblCellMar>
            <w:left w:w="81" w:type="dxa"/>
            <w:right w:w="81" w:type="dxa"/>
          </w:tblCellMar>
        </w:tblPrEx>
        <w:tc>
          <w:tcPr>
            <w:tcW w:w="991" w:type="dxa"/>
            <w:vMerge/>
            <w:shd w:val="clear" w:color="auto" w:fill="auto"/>
          </w:tcPr>
          <w:p w14:paraId="517B0F72" w14:textId="77777777" w:rsidR="003F5FB4" w:rsidRPr="0059255D" w:rsidRDefault="003F5FB4" w:rsidP="003C157C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3684" w:type="dxa"/>
            <w:shd w:val="clear" w:color="auto" w:fill="auto"/>
          </w:tcPr>
          <w:p w14:paraId="790C5669" w14:textId="77777777" w:rsidR="003F5FB4" w:rsidRPr="008D0CF1" w:rsidRDefault="003F5FB4" w:rsidP="003C157C">
            <w:pPr>
              <w:spacing w:before="40" w:after="40" w:line="220" w:lineRule="exact"/>
              <w:rPr>
                <w:sz w:val="18"/>
              </w:rPr>
            </w:pPr>
            <w:r w:rsidRPr="008D0CF1">
              <w:rPr>
                <w:sz w:val="18"/>
                <w:szCs w:val="18"/>
              </w:rPr>
              <w:t xml:space="preserve">регулируемое сиденье, у которого угол наклона спинки </w:t>
            </w:r>
            <w:proofErr w:type="gramStart"/>
            <w:r w:rsidRPr="008D0CF1">
              <w:rPr>
                <w:sz w:val="18"/>
              </w:rPr>
              <w:t>&lt; 20</w:t>
            </w:r>
            <w:proofErr w:type="gramEnd"/>
            <w:r w:rsidRPr="008D0CF1">
              <w:rPr>
                <w:sz w:val="18"/>
              </w:rPr>
              <w:t xml:space="preserve">° 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95BFDB7" w14:textId="77777777" w:rsidR="003F5FB4" w:rsidRPr="0059255D" w:rsidRDefault="003F5FB4" w:rsidP="003C157C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45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 (α</w:t>
            </w:r>
            <w:proofErr w:type="gramStart"/>
            <w:r w:rsidRPr="0059255D">
              <w:rPr>
                <w:sz w:val="18"/>
                <w:vertAlign w:val="subscript"/>
              </w:rPr>
              <w:t>2</w:t>
            </w:r>
            <w:r w:rsidRPr="0059255D">
              <w:rPr>
                <w:sz w:val="18"/>
              </w:rPr>
              <w:t>)*</w:t>
            </w:r>
            <w:proofErr w:type="gramEnd"/>
            <w:r>
              <w:rPr>
                <w:sz w:val="18"/>
              </w:rPr>
              <w:br/>
            </w:r>
            <w:r w:rsidRPr="0059255D">
              <w:rPr>
                <w:sz w:val="18"/>
              </w:rPr>
              <w:t>20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80°(α</w:t>
            </w:r>
            <w:r w:rsidRPr="0059255D">
              <w:rPr>
                <w:sz w:val="18"/>
                <w:vertAlign w:val="subscript"/>
              </w:rPr>
              <w:t>1</w:t>
            </w:r>
            <w:r w:rsidRPr="0059255D">
              <w:rPr>
                <w:sz w:val="18"/>
              </w:rPr>
              <w:t>)*</w:t>
            </w:r>
          </w:p>
        </w:tc>
        <w:tc>
          <w:tcPr>
            <w:tcW w:w="1421" w:type="dxa"/>
            <w:shd w:val="clear" w:color="auto" w:fill="auto"/>
            <w:vAlign w:val="bottom"/>
          </w:tcPr>
          <w:p w14:paraId="09215430" w14:textId="77777777" w:rsidR="003F5FB4" w:rsidRPr="0059255D" w:rsidRDefault="003F5FB4" w:rsidP="003C157C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20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</w:tr>
      <w:tr w:rsidR="003F5FB4" w:rsidRPr="0059255D" w14:paraId="7FFE9364" w14:textId="77777777" w:rsidTr="003C157C">
        <w:tblPrEx>
          <w:tblCellMar>
            <w:left w:w="81" w:type="dxa"/>
            <w:right w:w="81" w:type="dxa"/>
          </w:tblCellMar>
        </w:tblPrEx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5853C076" w14:textId="77777777" w:rsidR="003F5FB4" w:rsidRPr="0059255D" w:rsidRDefault="003F5FB4" w:rsidP="003C157C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Заднее</w:t>
            </w:r>
            <w:r w:rsidRPr="0059255D">
              <w:rPr>
                <w:sz w:val="18"/>
              </w:rPr>
              <w:t xml:space="preserve"> ≠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auto"/>
          </w:tcPr>
          <w:p w14:paraId="200B5BF7" w14:textId="77777777" w:rsidR="003F5FB4" w:rsidRPr="0059255D" w:rsidRDefault="003F5FB4" w:rsidP="003C157C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D3D830" w14:textId="77777777" w:rsidR="003F5FB4" w:rsidRPr="0059255D" w:rsidRDefault="003F5FB4" w:rsidP="003C157C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1991E3" w14:textId="77777777" w:rsidR="003F5FB4" w:rsidRPr="0059255D" w:rsidRDefault="003F5FB4" w:rsidP="003C157C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20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 Ψ</w:t>
            </w:r>
          </w:p>
        </w:tc>
      </w:tr>
      <w:tr w:rsidR="003F5FB4" w:rsidRPr="005D1561" w14:paraId="59110E84" w14:textId="77777777" w:rsidTr="003C15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1" w:type="dxa"/>
            <w:right w:w="81" w:type="dxa"/>
          </w:tblCellMar>
        </w:tblPrEx>
        <w:tc>
          <w:tcPr>
            <w:tcW w:w="737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6469730A" w14:textId="77777777" w:rsidR="003F5FB4" w:rsidRPr="008D0CF1" w:rsidRDefault="003F5FB4" w:rsidP="003C157C">
            <w:pPr>
              <w:spacing w:before="120" w:line="220" w:lineRule="exact"/>
              <w:rPr>
                <w:sz w:val="18"/>
                <w:szCs w:val="18"/>
              </w:rPr>
            </w:pPr>
            <w:r w:rsidRPr="008D0CF1">
              <w:rPr>
                <w:i/>
                <w:sz w:val="18"/>
                <w:szCs w:val="18"/>
              </w:rPr>
              <w:t>Примечания</w:t>
            </w:r>
            <w:r w:rsidRPr="008D0CF1">
              <w:rPr>
                <w:sz w:val="18"/>
                <w:szCs w:val="18"/>
              </w:rPr>
              <w:t>:</w:t>
            </w:r>
          </w:p>
          <w:p w14:paraId="3C6F2F75" w14:textId="77777777" w:rsidR="003F5FB4" w:rsidRPr="008D0CF1" w:rsidRDefault="003F5FB4" w:rsidP="003C157C">
            <w:pPr>
              <w:spacing w:line="220" w:lineRule="exact"/>
              <w:rPr>
                <w:sz w:val="18"/>
                <w:szCs w:val="18"/>
              </w:rPr>
            </w:pPr>
            <w:r w:rsidRPr="008D0CF1">
              <w:rPr>
                <w:sz w:val="18"/>
                <w:szCs w:val="18"/>
              </w:rPr>
              <w:t xml:space="preserve">≠: </w:t>
            </w:r>
            <w:r w:rsidRPr="008D0CF1">
              <w:rPr>
                <w:sz w:val="18"/>
                <w:szCs w:val="18"/>
              </w:rPr>
              <w:tab/>
              <w:t>боковое и центральное.</w:t>
            </w:r>
          </w:p>
          <w:p w14:paraId="107C79C4" w14:textId="77777777" w:rsidR="003F5FB4" w:rsidRPr="008D0CF1" w:rsidRDefault="003F5FB4" w:rsidP="003C157C">
            <w:pPr>
              <w:spacing w:line="220" w:lineRule="exact"/>
              <w:rPr>
                <w:sz w:val="18"/>
                <w:szCs w:val="18"/>
              </w:rPr>
            </w:pPr>
            <w:r w:rsidRPr="008D0CF1">
              <w:rPr>
                <w:sz w:val="18"/>
                <w:szCs w:val="18"/>
              </w:rPr>
              <w:t xml:space="preserve">*: </w:t>
            </w:r>
            <w:r w:rsidRPr="008D0CF1">
              <w:rPr>
                <w:sz w:val="18"/>
                <w:szCs w:val="18"/>
              </w:rPr>
              <w:tab/>
              <w:t>если угол не постоянен, см. пункт 5.4.2.1.</w:t>
            </w:r>
          </w:p>
          <w:p w14:paraId="12581B03" w14:textId="77777777" w:rsidR="003F5FB4" w:rsidRPr="008D0CF1" w:rsidRDefault="003F5FB4" w:rsidP="003C157C">
            <w:pPr>
              <w:spacing w:line="220" w:lineRule="exact"/>
              <w:rPr>
                <w:sz w:val="18"/>
                <w:szCs w:val="18"/>
              </w:rPr>
            </w:pPr>
            <w:r w:rsidRPr="00340AD5">
              <w:rPr>
                <w:sz w:val="18"/>
                <w:szCs w:val="18"/>
              </w:rPr>
              <w:t>Ψ</w:t>
            </w:r>
            <w:r w:rsidRPr="008D0CF1">
              <w:rPr>
                <w:sz w:val="18"/>
                <w:szCs w:val="18"/>
              </w:rPr>
              <w:t>:</w:t>
            </w:r>
            <w:r w:rsidRPr="008D0CF1">
              <w:rPr>
                <w:sz w:val="18"/>
                <w:szCs w:val="18"/>
              </w:rPr>
              <w:tab/>
              <w:t xml:space="preserve">45–90° в случае сидений, устанавливаемых на транспортных средствах категорий </w:t>
            </w:r>
            <w:r w:rsidRPr="00340AD5">
              <w:rPr>
                <w:sz w:val="18"/>
                <w:szCs w:val="18"/>
              </w:rPr>
              <w:t>M</w:t>
            </w:r>
            <w:r w:rsidRPr="008D0CF1">
              <w:rPr>
                <w:sz w:val="18"/>
                <w:szCs w:val="18"/>
                <w:vertAlign w:val="subscript"/>
              </w:rPr>
              <w:t>2</w:t>
            </w:r>
            <w:r w:rsidRPr="008D0CF1">
              <w:rPr>
                <w:sz w:val="18"/>
                <w:szCs w:val="18"/>
              </w:rPr>
              <w:t xml:space="preserve"> и </w:t>
            </w:r>
            <w:r w:rsidRPr="00340AD5">
              <w:rPr>
                <w:sz w:val="18"/>
                <w:szCs w:val="18"/>
              </w:rPr>
              <w:t>M</w:t>
            </w:r>
            <w:r w:rsidRPr="008D0CF1">
              <w:rPr>
                <w:sz w:val="18"/>
                <w:szCs w:val="18"/>
                <w:vertAlign w:val="subscript"/>
              </w:rPr>
              <w:t>3</w:t>
            </w:r>
            <w:r w:rsidRPr="008D0CF1">
              <w:rPr>
                <w:sz w:val="18"/>
                <w:szCs w:val="18"/>
              </w:rPr>
              <w:t>».</w:t>
            </w:r>
          </w:p>
        </w:tc>
      </w:tr>
    </w:tbl>
    <w:p w14:paraId="1660B209" w14:textId="70F12947" w:rsidR="003F5FB4" w:rsidRDefault="003F5FB4" w:rsidP="003F5FB4">
      <w:pPr>
        <w:spacing w:before="240"/>
        <w:jc w:val="center"/>
      </w:pPr>
      <w:r w:rsidRPr="008D0CF1">
        <w:rPr>
          <w:bCs/>
          <w:u w:val="single"/>
        </w:rPr>
        <w:tab/>
      </w:r>
      <w:r w:rsidRPr="008D0CF1">
        <w:rPr>
          <w:bCs/>
          <w:u w:val="single"/>
        </w:rPr>
        <w:tab/>
      </w:r>
      <w:r w:rsidRPr="008D0CF1">
        <w:rPr>
          <w:bCs/>
          <w:u w:val="single"/>
        </w:rPr>
        <w:tab/>
      </w:r>
    </w:p>
    <w:sectPr w:rsidR="003F5FB4" w:rsidSect="003F5FB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337E" w14:textId="77777777" w:rsidR="002C5268" w:rsidRPr="00A312BC" w:rsidRDefault="002C5268" w:rsidP="00A312BC"/>
  </w:endnote>
  <w:endnote w:type="continuationSeparator" w:id="0">
    <w:p w14:paraId="2A3BCD35" w14:textId="77777777" w:rsidR="002C5268" w:rsidRPr="00A312BC" w:rsidRDefault="002C526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FDFC" w14:textId="23371C7D" w:rsidR="003F5FB4" w:rsidRPr="003F5FB4" w:rsidRDefault="003F5FB4">
    <w:pPr>
      <w:pStyle w:val="aa"/>
    </w:pPr>
    <w:r w:rsidRPr="003F5FB4">
      <w:rPr>
        <w:b/>
        <w:sz w:val="18"/>
      </w:rPr>
      <w:fldChar w:fldCharType="begin"/>
    </w:r>
    <w:r w:rsidRPr="003F5FB4">
      <w:rPr>
        <w:b/>
        <w:sz w:val="18"/>
      </w:rPr>
      <w:instrText xml:space="preserve"> PAGE  \* MERGEFORMAT </w:instrText>
    </w:r>
    <w:r w:rsidRPr="003F5FB4">
      <w:rPr>
        <w:b/>
        <w:sz w:val="18"/>
      </w:rPr>
      <w:fldChar w:fldCharType="separate"/>
    </w:r>
    <w:r w:rsidRPr="003F5FB4">
      <w:rPr>
        <w:b/>
        <w:noProof/>
        <w:sz w:val="18"/>
      </w:rPr>
      <w:t>2</w:t>
    </w:r>
    <w:r w:rsidRPr="003F5FB4">
      <w:rPr>
        <w:b/>
        <w:sz w:val="18"/>
      </w:rPr>
      <w:fldChar w:fldCharType="end"/>
    </w:r>
    <w:r>
      <w:rPr>
        <w:b/>
        <w:sz w:val="18"/>
      </w:rPr>
      <w:tab/>
    </w:r>
    <w:r>
      <w:t>GE.22-11800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2B88" w14:textId="65A1C8A2" w:rsidR="003F5FB4" w:rsidRPr="003F5FB4" w:rsidRDefault="003F5FB4" w:rsidP="003F5FB4">
    <w:pPr>
      <w:pStyle w:val="aa"/>
      <w:tabs>
        <w:tab w:val="clear" w:pos="9639"/>
        <w:tab w:val="right" w:pos="9638"/>
      </w:tabs>
      <w:rPr>
        <w:b/>
        <w:sz w:val="18"/>
      </w:rPr>
    </w:pPr>
    <w:r>
      <w:t>GE.22-11800</w:t>
    </w:r>
    <w:r>
      <w:tab/>
    </w:r>
    <w:r w:rsidRPr="003F5FB4">
      <w:rPr>
        <w:b/>
        <w:sz w:val="18"/>
      </w:rPr>
      <w:fldChar w:fldCharType="begin"/>
    </w:r>
    <w:r w:rsidRPr="003F5FB4">
      <w:rPr>
        <w:b/>
        <w:sz w:val="18"/>
      </w:rPr>
      <w:instrText xml:space="preserve"> PAGE  \* MERGEFORMAT </w:instrText>
    </w:r>
    <w:r w:rsidRPr="003F5FB4">
      <w:rPr>
        <w:b/>
        <w:sz w:val="18"/>
      </w:rPr>
      <w:fldChar w:fldCharType="separate"/>
    </w:r>
    <w:r w:rsidRPr="003F5FB4">
      <w:rPr>
        <w:b/>
        <w:noProof/>
        <w:sz w:val="18"/>
      </w:rPr>
      <w:t>3</w:t>
    </w:r>
    <w:r w:rsidRPr="003F5FB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27A5" w14:textId="5403927A" w:rsidR="00042B72" w:rsidRPr="003F5FB4" w:rsidRDefault="003F5FB4" w:rsidP="003F5FB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0812F95" wp14:editId="46FACC4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11800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BB7141A" wp14:editId="1437F9C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020922   090922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6B358" w14:textId="77777777" w:rsidR="002C5268" w:rsidRPr="001075E9" w:rsidRDefault="002C526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046CC49" w14:textId="77777777" w:rsidR="002C5268" w:rsidRDefault="002C526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BD806B1" w14:textId="77777777" w:rsidR="003F5FB4" w:rsidRPr="008355AD" w:rsidRDefault="003F5FB4" w:rsidP="003F5FB4">
      <w:pPr>
        <w:pStyle w:val="af"/>
      </w:pPr>
      <w:r>
        <w:tab/>
      </w:r>
      <w:r w:rsidRPr="003B49F5">
        <w:rPr>
          <w:sz w:val="20"/>
        </w:rPr>
        <w:t>*</w:t>
      </w:r>
      <w:r>
        <w:tab/>
        <w:t>Прежние названия Соглашения:</w:t>
      </w:r>
    </w:p>
    <w:p w14:paraId="0985A3DF" w14:textId="77777777" w:rsidR="003F5FB4" w:rsidRPr="008355AD" w:rsidRDefault="003F5FB4" w:rsidP="003F5FB4">
      <w:pPr>
        <w:pStyle w:val="af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66EC673E" w14:textId="77777777" w:rsidR="003F5FB4" w:rsidRPr="008355AD" w:rsidRDefault="003F5FB4" w:rsidP="003F5FB4">
      <w:pPr>
        <w:pStyle w:val="af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8CA8" w14:textId="0CC3BA1D" w:rsidR="003F5FB4" w:rsidRPr="003F5FB4" w:rsidRDefault="000A1AD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E/ECE/324/Rev.1/Add.13/Rev.6/Amend.2</w:t>
    </w:r>
    <w:r>
      <w:fldChar w:fldCharType="end"/>
    </w:r>
    <w:r w:rsidR="003F5FB4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E/ECE/TRANS/505/Rev.1/Add.13/Rev.6/Amend. 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C8B8D" w14:textId="375CE266" w:rsidR="003F5FB4" w:rsidRPr="003F5FB4" w:rsidRDefault="000A1ADE" w:rsidP="003F5FB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E/ECE/324/Rev.1/Add.13/Rev.6/Amend.2</w:t>
    </w:r>
    <w:r>
      <w:fldChar w:fldCharType="end"/>
    </w:r>
    <w:r w:rsidR="003F5FB4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E/ECE/TRANS/505/Rev.1/Add.13/Rev.6/Amend. 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68"/>
    <w:rsid w:val="00033EE1"/>
    <w:rsid w:val="00042B72"/>
    <w:rsid w:val="00043B08"/>
    <w:rsid w:val="000558BD"/>
    <w:rsid w:val="000857D2"/>
    <w:rsid w:val="000A1ADE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979E2"/>
    <w:rsid w:val="002A2EFC"/>
    <w:rsid w:val="002B74B1"/>
    <w:rsid w:val="002C0E18"/>
    <w:rsid w:val="002C526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3B49F5"/>
    <w:rsid w:val="003F5FB4"/>
    <w:rsid w:val="00407B78"/>
    <w:rsid w:val="00424203"/>
    <w:rsid w:val="0042551A"/>
    <w:rsid w:val="00452493"/>
    <w:rsid w:val="00453318"/>
    <w:rsid w:val="00454E07"/>
    <w:rsid w:val="0046027C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43AE"/>
    <w:rsid w:val="00806737"/>
    <w:rsid w:val="00811570"/>
    <w:rsid w:val="00825F8D"/>
    <w:rsid w:val="00834B71"/>
    <w:rsid w:val="0086445C"/>
    <w:rsid w:val="00881771"/>
    <w:rsid w:val="00894693"/>
    <w:rsid w:val="00896BA2"/>
    <w:rsid w:val="008A08D7"/>
    <w:rsid w:val="008B6909"/>
    <w:rsid w:val="008C30BC"/>
    <w:rsid w:val="00906890"/>
    <w:rsid w:val="00911BE4"/>
    <w:rsid w:val="00951972"/>
    <w:rsid w:val="009608F3"/>
    <w:rsid w:val="009A24AC"/>
    <w:rsid w:val="00A14DA8"/>
    <w:rsid w:val="00A21F00"/>
    <w:rsid w:val="00A312BC"/>
    <w:rsid w:val="00A84021"/>
    <w:rsid w:val="00A84D35"/>
    <w:rsid w:val="00A917B3"/>
    <w:rsid w:val="00AB2DBD"/>
    <w:rsid w:val="00AB4B51"/>
    <w:rsid w:val="00AC3430"/>
    <w:rsid w:val="00B10CC7"/>
    <w:rsid w:val="00B36DF7"/>
    <w:rsid w:val="00B520D9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1565E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CB0E8"/>
  <w15:docId w15:val="{5F5EA610-E8F0-4FD9-8A33-A216F840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8817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,(Footnote Reference),-E Fußnotenzeichen,BVI fnr, BVI fnr,Footnote symbol,Footnote,Footnote Reference Superscript,SUPERS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,PP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,PP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  <w:style w:type="character" w:customStyle="1" w:styleId="H1GChar">
    <w:name w:val="_ H_1_G Char"/>
    <w:link w:val="H1G"/>
    <w:rsid w:val="003F5FB4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3F5FB4"/>
    <w:rPr>
      <w:lang w:val="ru-RU" w:eastAsia="en-US"/>
    </w:rPr>
  </w:style>
  <w:style w:type="character" w:customStyle="1" w:styleId="HChGChar">
    <w:name w:val="_ H _Ch_G Char"/>
    <w:link w:val="HChG"/>
    <w:rsid w:val="003F5FB4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7</TotalTime>
  <Pages>2</Pages>
  <Words>297</Words>
  <Characters>1868</Characters>
  <Application>Microsoft Office Word</Application>
  <DocSecurity>0</DocSecurity>
  <Lines>84</Lines>
  <Paragraphs>58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13" baseType="lpstr">
      <vt:lpstr>E/ECE/324/Rev.1/Add.13/Rev.6/Amend.2</vt:lpstr>
      <vt:lpstr>    Соглашение</vt:lpstr>
      <vt:lpstr>        О принятии согласованных технических правил Организации Объединенных Наций для</vt:lpstr>
      <vt:lpstr>        _________</vt:lpstr>
      <vt:lpstr>        Добавление 13 — Правила № 14 ООН</vt:lpstr>
      <vt:lpstr>        Пересмотр 6 — Поправка 2</vt:lpstr>
      <vt:lpstr>        Единообразные предписания, касающиеся официального утверждения транспортных ср</vt:lpstr>
      <vt:lpstr>        /_________</vt:lpstr>
      <vt:lpstr>    «Приложение 6</vt:lpstr>
      <vt:lpstr>    «Приложение 6 — Добавление 1</vt:lpstr>
      <vt:lpstr>    Расположение нижних точек крепления ⸻ предписания, касающиеся только величины </vt:lpstr>
      <vt:lpstr>A/</vt:lpstr>
      <vt:lpstr>A/</vt:lpstr>
    </vt:vector>
  </TitlesOfParts>
  <Company>DCM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E/ECE/324/Rev.1/Add.13/Rev.6/Amend.2</dc:title>
  <dc:creator>Tatiana CHVETS</dc:creator>
  <cp:keywords>E/ECE/TRANS/505/Rev.1/Add.13/Rev.6/Amend. 2</cp:keywords>
  <cp:lastModifiedBy>Tatiana Chvets</cp:lastModifiedBy>
  <cp:revision>3</cp:revision>
  <cp:lastPrinted>2022-09-09T19:56:00Z</cp:lastPrinted>
  <dcterms:created xsi:type="dcterms:W3CDTF">2022-09-09T19:56:00Z</dcterms:created>
  <dcterms:modified xsi:type="dcterms:W3CDTF">2022-09-09T19:59:00Z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