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9C1B" w14:textId="77777777" w:rsidR="004A6DAE" w:rsidRPr="00C64574" w:rsidRDefault="004A6DAE" w:rsidP="0053078B">
      <w:pPr>
        <w:spacing w:before="120" w:after="120"/>
        <w:rPr>
          <w:b/>
        </w:rPr>
      </w:pPr>
      <w:r w:rsidRPr="00C64574">
        <w:rPr>
          <w:b/>
        </w:rPr>
        <w:t xml:space="preserve">Working Party on </w:t>
      </w:r>
      <w:r>
        <w:rPr>
          <w:b/>
        </w:rPr>
        <w:t>Lighting and Light-Signalling</w:t>
      </w:r>
    </w:p>
    <w:p w14:paraId="0065E48A" w14:textId="77777777" w:rsidR="002778EA" w:rsidRDefault="002778EA" w:rsidP="00DA5521">
      <w:pPr>
        <w:rPr>
          <w:b/>
        </w:rPr>
      </w:pPr>
      <w:r>
        <w:rPr>
          <w:b/>
        </w:rPr>
        <w:t>Eighty-seventh session</w:t>
      </w:r>
    </w:p>
    <w:p w14:paraId="5FFD457E" w14:textId="77777777" w:rsidR="002778EA" w:rsidRPr="0035760D" w:rsidRDefault="002778EA" w:rsidP="00DA5521">
      <w:pPr>
        <w:rPr>
          <w:bCs/>
        </w:rPr>
      </w:pPr>
      <w:r w:rsidRPr="0035760D">
        <w:t>Geneva</w:t>
      </w:r>
      <w:r w:rsidRPr="0035760D">
        <w:rPr>
          <w:bCs/>
        </w:rPr>
        <w:t>, 25–28 October 2022</w:t>
      </w:r>
    </w:p>
    <w:p w14:paraId="125FD7EE" w14:textId="28DF4FB5" w:rsidR="002778EA" w:rsidRDefault="002778EA" w:rsidP="00DA5521">
      <w:pPr>
        <w:ind w:right="1134"/>
        <w:rPr>
          <w:bCs/>
        </w:rPr>
      </w:pPr>
      <w:r w:rsidRPr="0035760D">
        <w:rPr>
          <w:bCs/>
        </w:rPr>
        <w:t xml:space="preserve">Item </w:t>
      </w:r>
      <w:r w:rsidR="0035760D" w:rsidRPr="0035760D">
        <w:rPr>
          <w:bCs/>
        </w:rPr>
        <w:t xml:space="preserve">6 (a) </w:t>
      </w:r>
      <w:r w:rsidRPr="0035760D">
        <w:rPr>
          <w:bCs/>
        </w:rPr>
        <w:t>of the provisional agenda</w:t>
      </w:r>
    </w:p>
    <w:p w14:paraId="5646E428" w14:textId="68E66C27" w:rsidR="0035760D" w:rsidRDefault="0035760D" w:rsidP="00DA5521">
      <w:pPr>
        <w:ind w:right="1467"/>
        <w:rPr>
          <w:b/>
          <w:bCs/>
        </w:rPr>
      </w:pPr>
      <w:r>
        <w:rPr>
          <w:b/>
          <w:bCs/>
        </w:rPr>
        <w:t>In</w:t>
      </w:r>
      <w:r w:rsidR="00FD1070">
        <w:rPr>
          <w:b/>
          <w:bCs/>
        </w:rPr>
        <w:t>stallation UN Regulations:</w:t>
      </w:r>
    </w:p>
    <w:p w14:paraId="109662BB" w14:textId="535E175C" w:rsidR="000C09E6" w:rsidRDefault="00FA2F4E" w:rsidP="00DA5521">
      <w:pPr>
        <w:ind w:right="1467"/>
        <w:rPr>
          <w:b/>
          <w:bCs/>
        </w:rPr>
      </w:pPr>
      <w:r>
        <w:rPr>
          <w:b/>
          <w:bCs/>
        </w:rPr>
        <w:t xml:space="preserve">UN </w:t>
      </w:r>
      <w:r w:rsidRPr="00DC35BB">
        <w:rPr>
          <w:b/>
          <w:bCs/>
        </w:rPr>
        <w:t xml:space="preserve">Regulation No. </w:t>
      </w:r>
      <w:r>
        <w:rPr>
          <w:b/>
          <w:bCs/>
        </w:rPr>
        <w:t>48</w:t>
      </w:r>
      <w:r w:rsidRPr="00DC35BB">
        <w:rPr>
          <w:b/>
          <w:bCs/>
        </w:rPr>
        <w:t xml:space="preserve"> (</w:t>
      </w:r>
      <w:r>
        <w:rPr>
          <w:b/>
          <w:bCs/>
        </w:rPr>
        <w:t xml:space="preserve">Installation of </w:t>
      </w:r>
      <w:r w:rsidR="00674C55">
        <w:rPr>
          <w:b/>
          <w:bCs/>
        </w:rPr>
        <w:t>L</w:t>
      </w:r>
      <w:r>
        <w:rPr>
          <w:b/>
          <w:bCs/>
        </w:rPr>
        <w:t xml:space="preserve">ighting and </w:t>
      </w:r>
      <w:r w:rsidR="00674C55">
        <w:rPr>
          <w:b/>
          <w:bCs/>
        </w:rPr>
        <w:t>L</w:t>
      </w:r>
      <w:r>
        <w:rPr>
          <w:b/>
          <w:bCs/>
        </w:rPr>
        <w:t>ight-</w:t>
      </w:r>
      <w:r w:rsidR="00674C55">
        <w:rPr>
          <w:b/>
          <w:bCs/>
        </w:rPr>
        <w:t>S</w:t>
      </w:r>
      <w:r>
        <w:rPr>
          <w:b/>
          <w:bCs/>
        </w:rPr>
        <w:t xml:space="preserve">ignalling </w:t>
      </w:r>
      <w:r w:rsidR="00674C55">
        <w:rPr>
          <w:b/>
          <w:bCs/>
        </w:rPr>
        <w:t>D</w:t>
      </w:r>
      <w:r>
        <w:rPr>
          <w:b/>
          <w:bCs/>
        </w:rPr>
        <w:t>evices)</w:t>
      </w:r>
    </w:p>
    <w:p w14:paraId="068FE83D" w14:textId="4C69FA11" w:rsidR="0053129E" w:rsidRPr="008023E9" w:rsidRDefault="00732AD2" w:rsidP="008023E9">
      <w:pPr>
        <w:pStyle w:val="HChG"/>
      </w:pPr>
      <w:r w:rsidRPr="00FA2F4E">
        <w:rPr>
          <w:lang w:val="en-US"/>
        </w:rPr>
        <w:tab/>
      </w:r>
      <w:r w:rsidRPr="00FA2F4E">
        <w:rPr>
          <w:lang w:val="en-US"/>
        </w:rPr>
        <w:tab/>
      </w:r>
      <w:r w:rsidR="00DA5521">
        <w:rPr>
          <w:color w:val="000000"/>
          <w:sz w:val="27"/>
          <w:szCs w:val="27"/>
        </w:rPr>
        <w:t>Proposal for a new [09] series of amendments to UN Regulation No. 48</w:t>
      </w:r>
    </w:p>
    <w:p w14:paraId="040D6BE2" w14:textId="3F3E2524" w:rsidR="00806CCF" w:rsidRDefault="00914CE3" w:rsidP="00DF6F61">
      <w:pPr>
        <w:pStyle w:val="HChG"/>
      </w:pPr>
      <w:r w:rsidRPr="00525E6C">
        <w:tab/>
      </w:r>
      <w:r w:rsidR="00E048CF" w:rsidRPr="00525E6C">
        <w:t>I.</w:t>
      </w:r>
      <w:r w:rsidR="00E048CF" w:rsidRPr="00525E6C">
        <w:tab/>
        <w:t>Proposal</w:t>
      </w:r>
    </w:p>
    <w:p w14:paraId="4B5B493D" w14:textId="77777777" w:rsidR="00AF0CE2" w:rsidRDefault="00AF0CE2" w:rsidP="00AF0CE2">
      <w:pPr>
        <w:spacing w:after="120"/>
        <w:ind w:left="567" w:right="1134" w:firstLine="567"/>
        <w:jc w:val="both"/>
      </w:pPr>
    </w:p>
    <w:p w14:paraId="4DADA216" w14:textId="55F055A7" w:rsidR="00AF0CE2" w:rsidRPr="00681838" w:rsidRDefault="00AF0CE2" w:rsidP="00AF0CE2">
      <w:pPr>
        <w:pStyle w:val="HChG"/>
        <w:spacing w:before="0" w:after="120"/>
        <w:ind w:left="2268"/>
        <w:rPr>
          <w:b w:val="0"/>
          <w:bCs/>
          <w:sz w:val="20"/>
        </w:rPr>
      </w:pPr>
      <w:r w:rsidRPr="009E36E3">
        <w:rPr>
          <w:b w:val="0"/>
          <w:bCs/>
          <w:i/>
          <w:iCs/>
          <w:sz w:val="20"/>
        </w:rPr>
        <w:t>Paragraph 6.18</w:t>
      </w:r>
      <w:r>
        <w:rPr>
          <w:b w:val="0"/>
          <w:bCs/>
          <w:i/>
          <w:iCs/>
          <w:sz w:val="20"/>
        </w:rPr>
        <w:t>.4.3</w:t>
      </w:r>
      <w:r w:rsidRPr="009E36E3">
        <w:rPr>
          <w:b w:val="0"/>
          <w:bCs/>
          <w:i/>
          <w:iCs/>
          <w:sz w:val="20"/>
        </w:rPr>
        <w:t>.</w:t>
      </w:r>
      <w:r w:rsidRPr="00681838">
        <w:rPr>
          <w:b w:val="0"/>
          <w:bCs/>
          <w:sz w:val="20"/>
        </w:rPr>
        <w:t>,</w:t>
      </w:r>
      <w:r w:rsidRPr="00681838">
        <w:rPr>
          <w:b w:val="0"/>
          <w:bCs/>
          <w:i/>
          <w:iCs/>
          <w:sz w:val="20"/>
        </w:rPr>
        <w:t xml:space="preserve"> </w:t>
      </w:r>
      <w:r w:rsidRPr="009E36E3">
        <w:rPr>
          <w:b w:val="0"/>
          <w:bCs/>
          <w:sz w:val="20"/>
        </w:rPr>
        <w:t>amend to read</w:t>
      </w:r>
      <w:r w:rsidRPr="00681838">
        <w:rPr>
          <w:b w:val="0"/>
          <w:bCs/>
          <w:sz w:val="20"/>
        </w:rPr>
        <w:t>:</w:t>
      </w:r>
    </w:p>
    <w:p w14:paraId="4884E04A" w14:textId="08157943" w:rsidR="00AF0CE2" w:rsidRDefault="00AF0CE2" w:rsidP="00AF0CE2">
      <w:pPr>
        <w:spacing w:after="120"/>
        <w:ind w:left="567" w:right="1134" w:firstLine="567"/>
        <w:jc w:val="both"/>
      </w:pPr>
      <w:r>
        <w:t>“6.18.4.3.</w:t>
      </w:r>
    </w:p>
    <w:p w14:paraId="2C9D3F91" w14:textId="77777777" w:rsidR="00AF0CE2" w:rsidRPr="00AF0CE2" w:rsidRDefault="00AF0CE2" w:rsidP="00AF0CE2">
      <w:pPr>
        <w:spacing w:after="120"/>
        <w:ind w:left="2268" w:right="1134"/>
        <w:jc w:val="both"/>
      </w:pPr>
      <w:r w:rsidRPr="00AF0CE2">
        <w:t>In length: at least one side-marker lamp shall be fitted to the middle third of the vehicle, the foremost side-marker lamp being not further than 3 m (4 m for semi-trailers) from the front.</w:t>
      </w:r>
    </w:p>
    <w:p w14:paraId="279C587F" w14:textId="77777777" w:rsidR="00AF0CE2" w:rsidRPr="00AF0CE2" w:rsidRDefault="00AF0CE2" w:rsidP="00AF0CE2">
      <w:pPr>
        <w:spacing w:after="120"/>
        <w:ind w:left="2268" w:right="1134"/>
        <w:jc w:val="both"/>
      </w:pPr>
      <w:r w:rsidRPr="00AF0CE2">
        <w:t>The distance between two adjacent side-marker lamps shall not exceed 3 m. If the structure, design or the operational use of the vehicle makes it impossible to comply with such a requirement, this distance may be increased to 4 m.</w:t>
      </w:r>
    </w:p>
    <w:p w14:paraId="33FBCA2B" w14:textId="77777777" w:rsidR="00AF0CE2" w:rsidRPr="00AF0CE2" w:rsidRDefault="00AF0CE2" w:rsidP="00AF0CE2">
      <w:pPr>
        <w:spacing w:after="120"/>
        <w:ind w:left="2268" w:right="1134"/>
        <w:jc w:val="both"/>
      </w:pPr>
      <w:r w:rsidRPr="00AF0CE2">
        <w:t>The distance between the rearmost side-marker lamp and the rear of the vehicle shall not exceed 1 m.</w:t>
      </w:r>
    </w:p>
    <w:p w14:paraId="5D8798C7" w14:textId="6A4E8D21" w:rsidR="00AF0CE2" w:rsidRDefault="00AF0CE2" w:rsidP="00AF0CE2">
      <w:pPr>
        <w:spacing w:after="120"/>
        <w:ind w:left="2268" w:right="1134"/>
        <w:jc w:val="both"/>
      </w:pPr>
      <w:r w:rsidRPr="00AF0CE2">
        <w:t>However, for vehicles the length of which does not exceed 6 m and for chassis-cabs it is sufficient to have one side-marker lamp fitted within the first third and/or within the last third of the vehicle length. For M1 vehicles the length of which exceeds 6 m but does not exceed 7 m it is sufficient to have one side-marker lamp fitted not further than 3 m from the front and one within the last third of the vehicle length</w:t>
      </w:r>
      <w:r>
        <w:t>.</w:t>
      </w:r>
    </w:p>
    <w:p w14:paraId="62891EAD" w14:textId="4EC00838" w:rsidR="00AF0CE2" w:rsidRPr="00AF0CE2" w:rsidRDefault="00AF0CE2" w:rsidP="00AF0CE2">
      <w:pPr>
        <w:spacing w:after="120"/>
        <w:ind w:left="2268" w:right="1134"/>
        <w:jc w:val="both"/>
      </w:pPr>
      <w:r w:rsidRPr="00AF0CE2">
        <w:rPr>
          <w:b/>
          <w:bCs/>
        </w:rPr>
        <w:t xml:space="preserve">Where </w:t>
      </w:r>
      <w:r w:rsidR="00CD63A5">
        <w:rPr>
          <w:b/>
          <w:bCs/>
        </w:rPr>
        <w:t xml:space="preserve">practicable </w:t>
      </w:r>
      <w:r w:rsidRPr="00AF0CE2">
        <w:rPr>
          <w:b/>
          <w:bCs/>
        </w:rPr>
        <w:t>optional side-marker lamps fitted on M1</w:t>
      </w:r>
      <w:r w:rsidR="00CD63A5">
        <w:rPr>
          <w:b/>
          <w:bCs/>
        </w:rPr>
        <w:t>,</w:t>
      </w:r>
      <w:r w:rsidRPr="00AF0CE2">
        <w:rPr>
          <w:b/>
          <w:bCs/>
        </w:rPr>
        <w:t xml:space="preserve"> N1</w:t>
      </w:r>
      <w:r w:rsidR="00CD63A5">
        <w:rPr>
          <w:b/>
          <w:bCs/>
        </w:rPr>
        <w:t>, O1 and O2</w:t>
      </w:r>
      <w:r w:rsidRPr="00AF0CE2">
        <w:rPr>
          <w:b/>
          <w:bCs/>
        </w:rPr>
        <w:t xml:space="preserve"> vehicles shall be at least </w:t>
      </w:r>
      <w:r w:rsidR="00CD63A5">
        <w:rPr>
          <w:b/>
          <w:bCs/>
        </w:rPr>
        <w:t>[</w:t>
      </w:r>
      <w:r w:rsidRPr="00AF0CE2">
        <w:rPr>
          <w:b/>
          <w:bCs/>
        </w:rPr>
        <w:t>1</w:t>
      </w:r>
      <w:r w:rsidR="00CD63A5">
        <w:rPr>
          <w:b/>
          <w:bCs/>
        </w:rPr>
        <w:t xml:space="preserve">.5] </w:t>
      </w:r>
      <w:r w:rsidRPr="00AF0CE2">
        <w:rPr>
          <w:b/>
          <w:bCs/>
        </w:rPr>
        <w:t>m apart</w:t>
      </w:r>
      <w:r>
        <w:t xml:space="preserve">. </w:t>
      </w:r>
    </w:p>
    <w:p w14:paraId="4E23B3E3" w14:textId="2EE9A3DC" w:rsidR="00AF0CE2" w:rsidRDefault="00AF0CE2" w:rsidP="00AF0CE2"/>
    <w:p w14:paraId="688EDB02" w14:textId="77777777" w:rsidR="00AF0CE2" w:rsidRPr="00AF0CE2" w:rsidRDefault="00AF0CE2" w:rsidP="00AF0CE2"/>
    <w:p w14:paraId="2D2656E3" w14:textId="51E213BA" w:rsidR="00F15A39" w:rsidRPr="00681838" w:rsidRDefault="00F15A39" w:rsidP="00F15A39">
      <w:pPr>
        <w:pStyle w:val="HChG"/>
        <w:spacing w:before="0" w:after="120"/>
        <w:ind w:left="2268"/>
        <w:rPr>
          <w:b w:val="0"/>
          <w:bCs/>
          <w:sz w:val="20"/>
        </w:rPr>
      </w:pPr>
      <w:r w:rsidRPr="009E36E3">
        <w:rPr>
          <w:b w:val="0"/>
          <w:bCs/>
          <w:i/>
          <w:iCs/>
          <w:sz w:val="20"/>
        </w:rPr>
        <w:t>Paragraph 6.18.7.</w:t>
      </w:r>
      <w:r w:rsidRPr="00681838">
        <w:rPr>
          <w:b w:val="0"/>
          <w:bCs/>
          <w:sz w:val="20"/>
        </w:rPr>
        <w:t>,</w:t>
      </w:r>
      <w:r w:rsidRPr="00681838">
        <w:rPr>
          <w:b w:val="0"/>
          <w:bCs/>
          <w:i/>
          <w:iCs/>
          <w:sz w:val="20"/>
        </w:rPr>
        <w:t xml:space="preserve"> </w:t>
      </w:r>
      <w:r w:rsidRPr="009E36E3">
        <w:rPr>
          <w:b w:val="0"/>
          <w:bCs/>
          <w:sz w:val="20"/>
        </w:rPr>
        <w:t>amend to read</w:t>
      </w:r>
      <w:r w:rsidRPr="00681838">
        <w:rPr>
          <w:b w:val="0"/>
          <w:bCs/>
          <w:sz w:val="20"/>
        </w:rPr>
        <w:t>:</w:t>
      </w:r>
    </w:p>
    <w:p w14:paraId="32E01257" w14:textId="77777777" w:rsidR="00F15A39" w:rsidRDefault="00F15A39" w:rsidP="00F15A39">
      <w:pPr>
        <w:spacing w:after="120"/>
        <w:ind w:left="2268" w:right="1134" w:hanging="1134"/>
        <w:jc w:val="both"/>
      </w:pPr>
      <w:r>
        <w:t>“6.18.7.</w:t>
      </w:r>
      <w:r>
        <w:tab/>
        <w:t>Electrical connections</w:t>
      </w:r>
    </w:p>
    <w:p w14:paraId="592C5F35" w14:textId="77777777" w:rsidR="00F15A39" w:rsidRPr="00814CFA" w:rsidRDefault="00F15A39" w:rsidP="00F15A39">
      <w:pPr>
        <w:spacing w:after="120"/>
        <w:ind w:left="2268" w:right="1134"/>
        <w:jc w:val="both"/>
        <w:rPr>
          <w:strike/>
        </w:rPr>
      </w:pPr>
      <w:r w:rsidRPr="00814CFA">
        <w:rPr>
          <w:strike/>
        </w:rPr>
        <w:t>On M1 and N1 category vehicles less than 6 m in length</w:t>
      </w:r>
      <w:r w:rsidRPr="00814CFA">
        <w:rPr>
          <w:b/>
          <w:bCs/>
          <w:strike/>
          <w:color w:val="FF0000"/>
        </w:rPr>
        <w:t>,</w:t>
      </w:r>
      <w:r w:rsidRPr="00814CFA">
        <w:rPr>
          <w:strike/>
        </w:rPr>
        <w:t xml:space="preserve"> amber side-marker lamps may be wired to flash, provided that this flashing is in phase and at the same frequency with the direction-indicator lamps at the same side of the vehicle.</w:t>
      </w:r>
    </w:p>
    <w:p w14:paraId="40D1B8D7" w14:textId="5A568684" w:rsidR="00AF0CE2" w:rsidRPr="008727A0" w:rsidRDefault="00F15A39" w:rsidP="008727A0">
      <w:pPr>
        <w:spacing w:after="120"/>
        <w:ind w:left="2268" w:right="1134"/>
        <w:jc w:val="both"/>
      </w:pPr>
      <w:r w:rsidRPr="007212B2">
        <w:rPr>
          <w:strike/>
        </w:rPr>
        <w:t>On M2, M3, N2, N3, O3 and O4 vehicles</w:t>
      </w:r>
      <w:r w:rsidRPr="007212B2">
        <w:t xml:space="preserve"> </w:t>
      </w:r>
      <w:r w:rsidRPr="007212B2">
        <w:rPr>
          <w:strike/>
        </w:rPr>
        <w:t>mMandatory</w:t>
      </w:r>
      <w:r w:rsidRPr="007212B2">
        <w:t xml:space="preserve"> </w:t>
      </w:r>
      <w:r w:rsidRPr="007212B2">
        <w:rPr>
          <w:strike/>
        </w:rPr>
        <w:t>a</w:t>
      </w:r>
      <w:r w:rsidRPr="007212B2">
        <w:rPr>
          <w:b/>
          <w:bCs/>
        </w:rPr>
        <w:t>A</w:t>
      </w:r>
      <w:r>
        <w:t xml:space="preserve">mber side marker lamps may flash </w:t>
      </w:r>
      <w:r w:rsidRPr="00057D6A">
        <w:rPr>
          <w:b/>
          <w:bCs/>
        </w:rPr>
        <w:t>in phase and at the same frequency</w:t>
      </w:r>
      <w:r w:rsidRPr="00057D6A">
        <w:t xml:space="preserve"> </w:t>
      </w:r>
      <w:r w:rsidRPr="00057D6A">
        <w:rPr>
          <w:strike/>
        </w:rPr>
        <w:t>simultaneously</w:t>
      </w:r>
      <w:r>
        <w:t xml:space="preserve"> with the direction-indicator lamps on the same side of the vehicle. However, where there are direction indicator lamps of category 5 installed according to paragraph 6.5.3.1. on the side of the vehicle, these amber side marker lamps shall not flash.”</w:t>
      </w:r>
    </w:p>
    <w:p w14:paraId="026D2BF0" w14:textId="21FCB05D" w:rsidR="00E933B8" w:rsidRDefault="00E933B8" w:rsidP="00757A32">
      <w:pPr>
        <w:pStyle w:val="HChG"/>
        <w:ind w:left="0" w:firstLine="0"/>
      </w:pPr>
      <w:r w:rsidRPr="00525E6C">
        <w:lastRenderedPageBreak/>
        <w:tab/>
        <w:t>II.</w:t>
      </w:r>
      <w:r w:rsidRPr="00525E6C">
        <w:tab/>
        <w:t>Justification</w:t>
      </w:r>
    </w:p>
    <w:p w14:paraId="6A0246D4" w14:textId="4A300B3D" w:rsidR="00F15A39" w:rsidRPr="00F15A39" w:rsidRDefault="00F15A39" w:rsidP="00F15A39">
      <w:pPr>
        <w:spacing w:after="120"/>
        <w:ind w:left="1134" w:right="1134"/>
        <w:jc w:val="both"/>
        <w:rPr>
          <w:bCs/>
          <w:iCs/>
        </w:rPr>
      </w:pPr>
      <w:r>
        <w:rPr>
          <w:bCs/>
          <w:iCs/>
        </w:rPr>
        <w:t>1.</w:t>
      </w:r>
      <w:r>
        <w:rPr>
          <w:bCs/>
          <w:iCs/>
        </w:rPr>
        <w:tab/>
      </w:r>
      <w:r w:rsidRPr="00F15A39">
        <w:rPr>
          <w:bCs/>
          <w:iCs/>
        </w:rPr>
        <w:t>The</w:t>
      </w:r>
      <w:r w:rsidR="00DA5521">
        <w:rPr>
          <w:bCs/>
          <w:iCs/>
        </w:rPr>
        <w:t xml:space="preserve"> informal proposal introduces a requirement for minimum separation distance of optional side-marker lamps fitted to the sides of M1, N1, O1, and O2 vehicle to avoid the </w:t>
      </w:r>
      <w:r w:rsidR="008023E9">
        <w:rPr>
          <w:bCs/>
          <w:iCs/>
        </w:rPr>
        <w:t xml:space="preserve">possible </w:t>
      </w:r>
      <w:r w:rsidR="00DA5521">
        <w:rPr>
          <w:bCs/>
          <w:iCs/>
        </w:rPr>
        <w:t>proliferation of flashing lamps fitted to smaller vehicles</w:t>
      </w:r>
      <w:r w:rsidR="008727A0">
        <w:rPr>
          <w:bCs/>
          <w:iCs/>
        </w:rPr>
        <w:t>.</w:t>
      </w:r>
    </w:p>
    <w:p w14:paraId="4E6ECF1D" w14:textId="1C8C1C69" w:rsidR="00F15A39" w:rsidRDefault="00F15A39" w:rsidP="00DA5521">
      <w:pPr>
        <w:spacing w:after="120"/>
        <w:ind w:left="1134" w:right="1134"/>
        <w:jc w:val="both"/>
        <w:rPr>
          <w:bCs/>
          <w:iCs/>
        </w:rPr>
      </w:pPr>
      <w:r>
        <w:rPr>
          <w:bCs/>
          <w:iCs/>
        </w:rPr>
        <w:t>2.</w:t>
      </w:r>
      <w:r>
        <w:rPr>
          <w:bCs/>
          <w:iCs/>
        </w:rPr>
        <w:tab/>
      </w:r>
      <w:r w:rsidR="008727A0">
        <w:rPr>
          <w:bCs/>
          <w:iCs/>
        </w:rPr>
        <w:t>The document is based on the formal document 2022/19</w:t>
      </w:r>
      <w:r w:rsidR="00997C7D">
        <w:rPr>
          <w:bCs/>
          <w:iCs/>
        </w:rPr>
        <w:t xml:space="preserve"> which </w:t>
      </w:r>
      <w:r w:rsidR="008023E9">
        <w:rPr>
          <w:bCs/>
          <w:iCs/>
        </w:rPr>
        <w:t xml:space="preserve">intends to </w:t>
      </w:r>
      <w:r w:rsidR="00997C7D">
        <w:rPr>
          <w:bCs/>
          <w:iCs/>
        </w:rPr>
        <w:t>amend the requirements for flashing side-marker lamps.</w:t>
      </w:r>
    </w:p>
    <w:p w14:paraId="62C2FB1B" w14:textId="36FBC76F" w:rsidR="008023E9" w:rsidRDefault="008023E9" w:rsidP="00DA5521">
      <w:pPr>
        <w:spacing w:after="120"/>
        <w:ind w:left="1134" w:right="1134"/>
        <w:jc w:val="both"/>
        <w:rPr>
          <w:bCs/>
          <w:iCs/>
        </w:rPr>
      </w:pPr>
      <w:r>
        <w:rPr>
          <w:bCs/>
          <w:iCs/>
        </w:rPr>
        <w:t>3.</w:t>
      </w:r>
      <w:r>
        <w:rPr>
          <w:bCs/>
          <w:iCs/>
        </w:rPr>
        <w:tab/>
        <w:t>It is proposed that this will change will be introduced as part of the future 09 series of amendments of UNECE Regulation 48.</w:t>
      </w:r>
    </w:p>
    <w:p w14:paraId="7B1528AF" w14:textId="77777777" w:rsidR="008023E9" w:rsidRPr="00F15A39" w:rsidRDefault="008023E9" w:rsidP="00DA5521">
      <w:pPr>
        <w:spacing w:after="120"/>
        <w:ind w:left="1134" w:right="1134"/>
        <w:jc w:val="both"/>
        <w:rPr>
          <w:bCs/>
          <w:iCs/>
        </w:rPr>
      </w:pPr>
    </w:p>
    <w:p w14:paraId="76165E54" w14:textId="5EDD37DC" w:rsidR="00E933B8" w:rsidRDefault="00E933B8" w:rsidP="0077409C">
      <w:pPr>
        <w:pStyle w:val="endnotetable"/>
        <w:spacing w:before="240" w:line="240" w:lineRule="atLeast"/>
        <w:ind w:firstLine="0"/>
        <w:jc w:val="center"/>
        <w:rPr>
          <w:b/>
          <w:lang w:eastAsia="it-IT"/>
        </w:rPr>
      </w:pPr>
      <w:r w:rsidRPr="00525E6C">
        <w:rPr>
          <w:u w:val="single"/>
        </w:rPr>
        <w:tab/>
      </w:r>
      <w:r w:rsidRPr="00525E6C">
        <w:rPr>
          <w:u w:val="single"/>
        </w:rPr>
        <w:tab/>
      </w:r>
      <w:r w:rsidR="001F2B17">
        <w:rPr>
          <w:u w:val="single"/>
        </w:rPr>
        <w:tab/>
      </w:r>
      <w:r w:rsidR="00F7672D">
        <w:rPr>
          <w:u w:val="single"/>
        </w:rPr>
        <w:tab/>
      </w:r>
    </w:p>
    <w:sectPr w:rsidR="00E933B8" w:rsidSect="00CB57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721FE" w14:textId="77777777" w:rsidR="00FE7724" w:rsidRDefault="00FE7724"/>
  </w:endnote>
  <w:endnote w:type="continuationSeparator" w:id="0">
    <w:p w14:paraId="74DD28DD" w14:textId="77777777" w:rsidR="00FE7724" w:rsidRDefault="00FE7724"/>
  </w:endnote>
  <w:endnote w:type="continuationNotice" w:id="1">
    <w:p w14:paraId="2F92C86C" w14:textId="77777777" w:rsidR="00FE7724" w:rsidRDefault="00FE77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BBA0" w14:textId="77777777" w:rsidR="00BA5B77" w:rsidRDefault="00BA5B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4571" w14:textId="44B8ECF2" w:rsidR="00C740F6" w:rsidRPr="00A330CE" w:rsidRDefault="00C740F6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6D245F">
      <w:rPr>
        <w:b/>
        <w:noProof/>
        <w:sz w:val="18"/>
      </w:rPr>
      <w:t>5</w:t>
    </w:r>
    <w:r w:rsidRPr="00A330C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6301" w14:textId="77777777" w:rsidR="00BA5B77" w:rsidRDefault="00BA5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64A0C" w14:textId="77777777" w:rsidR="00FE7724" w:rsidRPr="000B175B" w:rsidRDefault="00FE772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D886202" w14:textId="77777777" w:rsidR="00FE7724" w:rsidRPr="00FC68B7" w:rsidRDefault="00FE772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1A024FB" w14:textId="77777777" w:rsidR="00FE7724" w:rsidRDefault="00FE77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440E" w14:textId="77777777" w:rsidR="00BA5B77" w:rsidRDefault="00BA5B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3277" w14:textId="4F5D7470" w:rsidR="00C740F6" w:rsidRPr="006C395D" w:rsidRDefault="008023E9" w:rsidP="008023E9">
    <w:pPr>
      <w:pStyle w:val="Header"/>
      <w:jc w:val="center"/>
    </w:pPr>
    <w:r>
      <w:t>Informal document</w:t>
    </w:r>
    <w:r w:rsidR="00BA5B77">
      <w:t xml:space="preserve"> GRE-87-27</w:t>
    </w:r>
    <w:r>
      <w:t xml:space="preserve"> submitted by the United Kingdom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639B" w14:textId="77777777" w:rsidR="00C740F6" w:rsidRPr="007B4C72" w:rsidRDefault="00C740F6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7BA0F7E"/>
    <w:multiLevelType w:val="multilevel"/>
    <w:tmpl w:val="052E3308"/>
    <w:lvl w:ilvl="0">
      <w:start w:val="1"/>
      <w:numFmt w:val="bullet"/>
      <w:lvlText w:val="-"/>
      <w:lvlJc w:val="left"/>
      <w:pPr>
        <w:ind w:left="4038" w:hanging="360"/>
      </w:pPr>
      <w:rPr>
        <w:rFonts w:ascii="Calibri" w:hAnsi="Calibri" w:cs="Calibri" w:hint="default"/>
        <w:b/>
        <w:sz w:val="20"/>
      </w:rPr>
    </w:lvl>
    <w:lvl w:ilvl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79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0679D3"/>
    <w:multiLevelType w:val="hybridMultilevel"/>
    <w:tmpl w:val="D4C4E7E8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8F84379"/>
    <w:multiLevelType w:val="hybridMultilevel"/>
    <w:tmpl w:val="9EE410CE"/>
    <w:lvl w:ilvl="0" w:tplc="45646D40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2574FA4"/>
    <w:multiLevelType w:val="multilevel"/>
    <w:tmpl w:val="03D41A3C"/>
    <w:lvl w:ilvl="0">
      <w:start w:val="1"/>
      <w:numFmt w:val="lowerLetter"/>
      <w:lvlText w:val="(%1)"/>
      <w:lvlJc w:val="left"/>
      <w:pPr>
        <w:ind w:left="4038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79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F5400C0"/>
    <w:multiLevelType w:val="hybridMultilevel"/>
    <w:tmpl w:val="D3249222"/>
    <w:lvl w:ilvl="0" w:tplc="20D4AAB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1736C02"/>
    <w:multiLevelType w:val="hybridMultilevel"/>
    <w:tmpl w:val="A83A458C"/>
    <w:lvl w:ilvl="0" w:tplc="F648B984">
      <w:numFmt w:val="bullet"/>
      <w:lvlText w:val="•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F477A2B"/>
    <w:multiLevelType w:val="hybridMultilevel"/>
    <w:tmpl w:val="4816CA16"/>
    <w:lvl w:ilvl="0" w:tplc="435E0196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B0AF6"/>
    <w:multiLevelType w:val="hybridMultilevel"/>
    <w:tmpl w:val="810878F2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A57516F"/>
    <w:multiLevelType w:val="hybridMultilevel"/>
    <w:tmpl w:val="D2ACD12A"/>
    <w:lvl w:ilvl="0" w:tplc="C4B871DE">
      <w:start w:val="6"/>
      <w:numFmt w:val="bullet"/>
      <w:lvlText w:val="-"/>
      <w:lvlJc w:val="left"/>
      <w:pPr>
        <w:ind w:left="2628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3C1417EA"/>
    <w:multiLevelType w:val="hybridMultilevel"/>
    <w:tmpl w:val="41DE37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76CCC"/>
    <w:multiLevelType w:val="hybridMultilevel"/>
    <w:tmpl w:val="417A642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8" w15:restartNumberingAfterBreak="0">
    <w:nsid w:val="3EF46586"/>
    <w:multiLevelType w:val="hybridMultilevel"/>
    <w:tmpl w:val="F81E1D28"/>
    <w:lvl w:ilvl="0" w:tplc="D0DC48E6">
      <w:start w:val="1"/>
      <w:numFmt w:val="decimal"/>
      <w:lvlText w:val="%1."/>
      <w:lvlJc w:val="left"/>
      <w:pPr>
        <w:ind w:left="1416" w:hanging="708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>
      <w:start w:val="1"/>
      <w:numFmt w:val="lowerRoman"/>
      <w:lvlText w:val="%6."/>
      <w:lvlJc w:val="right"/>
      <w:pPr>
        <w:ind w:left="4668" w:hanging="180"/>
      </w:pPr>
    </w:lvl>
    <w:lvl w:ilvl="6" w:tplc="040C000F">
      <w:start w:val="1"/>
      <w:numFmt w:val="decimal"/>
      <w:lvlText w:val="%7."/>
      <w:lvlJc w:val="left"/>
      <w:pPr>
        <w:ind w:left="5388" w:hanging="360"/>
      </w:pPr>
    </w:lvl>
    <w:lvl w:ilvl="7" w:tplc="040C0019">
      <w:start w:val="1"/>
      <w:numFmt w:val="lowerLetter"/>
      <w:lvlText w:val="%8."/>
      <w:lvlJc w:val="left"/>
      <w:pPr>
        <w:ind w:left="6108" w:hanging="360"/>
      </w:pPr>
    </w:lvl>
    <w:lvl w:ilvl="8" w:tplc="040C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AB360A"/>
    <w:multiLevelType w:val="hybridMultilevel"/>
    <w:tmpl w:val="95CC330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C076125"/>
    <w:multiLevelType w:val="hybridMultilevel"/>
    <w:tmpl w:val="2C32D15C"/>
    <w:lvl w:ilvl="0" w:tplc="595454B4">
      <w:start w:val="1"/>
      <w:numFmt w:val="bullet"/>
      <w:lvlText w:val="‒"/>
      <w:lvlJc w:val="left"/>
      <w:pPr>
        <w:ind w:left="185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FE00E3B"/>
    <w:multiLevelType w:val="hybridMultilevel"/>
    <w:tmpl w:val="395E53F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E240E"/>
    <w:multiLevelType w:val="hybridMultilevel"/>
    <w:tmpl w:val="B6A445AA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06677AE"/>
    <w:multiLevelType w:val="multilevel"/>
    <w:tmpl w:val="0409001F"/>
    <w:styleLink w:val="11111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1206C"/>
    <w:multiLevelType w:val="hybridMultilevel"/>
    <w:tmpl w:val="10E23282"/>
    <w:lvl w:ilvl="0" w:tplc="FFFFFFFF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A3713D1"/>
    <w:multiLevelType w:val="hybridMultilevel"/>
    <w:tmpl w:val="903E2BD2"/>
    <w:lvl w:ilvl="0" w:tplc="ECBA29B6">
      <w:start w:val="1"/>
      <w:numFmt w:val="lowerLetter"/>
      <w:lvlText w:val="(%1)"/>
      <w:lvlJc w:val="left"/>
      <w:pPr>
        <w:ind w:left="2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4" w:hanging="360"/>
      </w:pPr>
    </w:lvl>
    <w:lvl w:ilvl="2" w:tplc="0409001B" w:tentative="1">
      <w:start w:val="1"/>
      <w:numFmt w:val="lowerRoman"/>
      <w:lvlText w:val="%3."/>
      <w:lvlJc w:val="right"/>
      <w:pPr>
        <w:ind w:left="4074" w:hanging="180"/>
      </w:pPr>
    </w:lvl>
    <w:lvl w:ilvl="3" w:tplc="0409000F" w:tentative="1">
      <w:start w:val="1"/>
      <w:numFmt w:val="decimal"/>
      <w:lvlText w:val="%4."/>
      <w:lvlJc w:val="left"/>
      <w:pPr>
        <w:ind w:left="4794" w:hanging="360"/>
      </w:pPr>
    </w:lvl>
    <w:lvl w:ilvl="4" w:tplc="04090019" w:tentative="1">
      <w:start w:val="1"/>
      <w:numFmt w:val="lowerLetter"/>
      <w:lvlText w:val="%5."/>
      <w:lvlJc w:val="left"/>
      <w:pPr>
        <w:ind w:left="5514" w:hanging="360"/>
      </w:pPr>
    </w:lvl>
    <w:lvl w:ilvl="5" w:tplc="0409001B" w:tentative="1">
      <w:start w:val="1"/>
      <w:numFmt w:val="lowerRoman"/>
      <w:lvlText w:val="%6."/>
      <w:lvlJc w:val="right"/>
      <w:pPr>
        <w:ind w:left="6234" w:hanging="180"/>
      </w:pPr>
    </w:lvl>
    <w:lvl w:ilvl="6" w:tplc="0409000F" w:tentative="1">
      <w:start w:val="1"/>
      <w:numFmt w:val="decimal"/>
      <w:lvlText w:val="%7."/>
      <w:lvlJc w:val="left"/>
      <w:pPr>
        <w:ind w:left="6954" w:hanging="360"/>
      </w:pPr>
    </w:lvl>
    <w:lvl w:ilvl="7" w:tplc="04090019" w:tentative="1">
      <w:start w:val="1"/>
      <w:numFmt w:val="lowerLetter"/>
      <w:lvlText w:val="%8."/>
      <w:lvlJc w:val="left"/>
      <w:pPr>
        <w:ind w:left="7674" w:hanging="360"/>
      </w:pPr>
    </w:lvl>
    <w:lvl w:ilvl="8" w:tplc="0409001B" w:tentative="1">
      <w:start w:val="1"/>
      <w:numFmt w:val="lowerRoman"/>
      <w:lvlText w:val="%9."/>
      <w:lvlJc w:val="right"/>
      <w:pPr>
        <w:ind w:left="8394" w:hanging="180"/>
      </w:pPr>
    </w:lvl>
  </w:abstractNum>
  <w:abstractNum w:abstractNumId="29" w15:restartNumberingAfterBreak="0">
    <w:nsid w:val="6EAC0CA2"/>
    <w:multiLevelType w:val="hybridMultilevel"/>
    <w:tmpl w:val="CA6638A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72D11C57"/>
    <w:multiLevelType w:val="hybridMultilevel"/>
    <w:tmpl w:val="F6829192"/>
    <w:lvl w:ilvl="0" w:tplc="595454B4">
      <w:start w:val="1"/>
      <w:numFmt w:val="bullet"/>
      <w:lvlText w:val="‒"/>
      <w:lvlJc w:val="left"/>
      <w:pPr>
        <w:ind w:left="185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6E8652F"/>
    <w:multiLevelType w:val="hybridMultilevel"/>
    <w:tmpl w:val="83A6DF60"/>
    <w:lvl w:ilvl="0" w:tplc="224876F2">
      <w:numFmt w:val="bullet"/>
      <w:lvlText w:val="•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7"/>
  </w:num>
  <w:num w:numId="4">
    <w:abstractNumId w:val="24"/>
  </w:num>
  <w:num w:numId="5">
    <w:abstractNumId w:val="25"/>
  </w:num>
  <w:num w:numId="6">
    <w:abstractNumId w:val="6"/>
  </w:num>
  <w:num w:numId="7">
    <w:abstractNumId w:val="1"/>
  </w:num>
  <w:num w:numId="8">
    <w:abstractNumId w:val="22"/>
  </w:num>
  <w:num w:numId="9">
    <w:abstractNumId w:val="11"/>
  </w:num>
  <w:num w:numId="10">
    <w:abstractNumId w:val="12"/>
  </w:num>
  <w:num w:numId="11">
    <w:abstractNumId w:val="10"/>
  </w:num>
  <w:num w:numId="12">
    <w:abstractNumId w:val="23"/>
  </w:num>
  <w:num w:numId="13">
    <w:abstractNumId w:val="3"/>
  </w:num>
  <w:num w:numId="14">
    <w:abstractNumId w:val="16"/>
  </w:num>
  <w:num w:numId="15">
    <w:abstractNumId w:val="9"/>
  </w:num>
  <w:num w:numId="16">
    <w:abstractNumId w:val="29"/>
  </w:num>
  <w:num w:numId="17">
    <w:abstractNumId w:val="2"/>
  </w:num>
  <w:num w:numId="18">
    <w:abstractNumId w:val="5"/>
  </w:num>
  <w:num w:numId="19">
    <w:abstractNumId w:val="19"/>
  </w:num>
  <w:num w:numId="20">
    <w:abstractNumId w:val="8"/>
  </w:num>
  <w:num w:numId="21">
    <w:abstractNumId w:val="21"/>
  </w:num>
  <w:num w:numId="22">
    <w:abstractNumId w:val="31"/>
  </w:num>
  <w:num w:numId="23">
    <w:abstractNumId w:val="30"/>
  </w:num>
  <w:num w:numId="24">
    <w:abstractNumId w:val="20"/>
  </w:num>
  <w:num w:numId="25">
    <w:abstractNumId w:val="13"/>
  </w:num>
  <w:num w:numId="26">
    <w:abstractNumId w:val="28"/>
  </w:num>
  <w:num w:numId="27">
    <w:abstractNumId w:val="7"/>
  </w:num>
  <w:num w:numId="28">
    <w:abstractNumId w:val="14"/>
  </w:num>
  <w:num w:numId="29">
    <w:abstractNumId w:val="15"/>
  </w:num>
  <w:num w:numId="30">
    <w:abstractNumId w:val="27"/>
  </w:num>
  <w:num w:numId="31">
    <w:abstractNumId w:val="4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0" w:nlCheck="1" w:checkStyle="0"/>
  <w:activeWritingStyle w:appName="MSWord" w:lang="fr-FR" w:vendorID="64" w:dllVersion="4096" w:nlCheck="1" w:checkStyle="0"/>
  <w:activeWritingStyle w:appName="MSWord" w:lang="ru-RU" w:vendorID="64" w:dllVersion="0" w:nlCheck="1" w:checkStyle="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51ED"/>
    <w:rsid w:val="000055BF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BEE"/>
    <w:rsid w:val="00024021"/>
    <w:rsid w:val="000240E6"/>
    <w:rsid w:val="0002430A"/>
    <w:rsid w:val="00024A79"/>
    <w:rsid w:val="00025D05"/>
    <w:rsid w:val="00026D89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8A4"/>
    <w:rsid w:val="00032B78"/>
    <w:rsid w:val="00032C9C"/>
    <w:rsid w:val="000337AD"/>
    <w:rsid w:val="000341F3"/>
    <w:rsid w:val="000349F4"/>
    <w:rsid w:val="00034F5E"/>
    <w:rsid w:val="00035809"/>
    <w:rsid w:val="00035A02"/>
    <w:rsid w:val="000402B0"/>
    <w:rsid w:val="0004080B"/>
    <w:rsid w:val="000415DD"/>
    <w:rsid w:val="00041720"/>
    <w:rsid w:val="00041C3C"/>
    <w:rsid w:val="00041EC5"/>
    <w:rsid w:val="00041FD6"/>
    <w:rsid w:val="00042473"/>
    <w:rsid w:val="00042A0F"/>
    <w:rsid w:val="000432BE"/>
    <w:rsid w:val="00043668"/>
    <w:rsid w:val="00045589"/>
    <w:rsid w:val="00047A11"/>
    <w:rsid w:val="00047C7E"/>
    <w:rsid w:val="00050D9E"/>
    <w:rsid w:val="00050F6B"/>
    <w:rsid w:val="00050FE8"/>
    <w:rsid w:val="000519A2"/>
    <w:rsid w:val="000521C3"/>
    <w:rsid w:val="000524C0"/>
    <w:rsid w:val="00052645"/>
    <w:rsid w:val="0005266A"/>
    <w:rsid w:val="000526AB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5759E"/>
    <w:rsid w:val="000607E8"/>
    <w:rsid w:val="00060DE2"/>
    <w:rsid w:val="0006123D"/>
    <w:rsid w:val="00061C6C"/>
    <w:rsid w:val="000637DA"/>
    <w:rsid w:val="00065074"/>
    <w:rsid w:val="0006558E"/>
    <w:rsid w:val="00065CE7"/>
    <w:rsid w:val="00065F62"/>
    <w:rsid w:val="00067223"/>
    <w:rsid w:val="000726E9"/>
    <w:rsid w:val="00072840"/>
    <w:rsid w:val="00072C8C"/>
    <w:rsid w:val="00073334"/>
    <w:rsid w:val="00073CB8"/>
    <w:rsid w:val="0007465C"/>
    <w:rsid w:val="00075C7D"/>
    <w:rsid w:val="00075F9B"/>
    <w:rsid w:val="000760BC"/>
    <w:rsid w:val="0007639E"/>
    <w:rsid w:val="0007677D"/>
    <w:rsid w:val="000777D4"/>
    <w:rsid w:val="000778F0"/>
    <w:rsid w:val="000779F4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467"/>
    <w:rsid w:val="00092FF9"/>
    <w:rsid w:val="000931C0"/>
    <w:rsid w:val="0009359F"/>
    <w:rsid w:val="0009389D"/>
    <w:rsid w:val="000939AD"/>
    <w:rsid w:val="00093AB3"/>
    <w:rsid w:val="00093E34"/>
    <w:rsid w:val="00093E6D"/>
    <w:rsid w:val="000941F9"/>
    <w:rsid w:val="00094228"/>
    <w:rsid w:val="00094AF7"/>
    <w:rsid w:val="00094B73"/>
    <w:rsid w:val="00095164"/>
    <w:rsid w:val="000954C6"/>
    <w:rsid w:val="000960D4"/>
    <w:rsid w:val="000977A6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A77F4"/>
    <w:rsid w:val="000B1450"/>
    <w:rsid w:val="000B1583"/>
    <w:rsid w:val="000B175B"/>
    <w:rsid w:val="000B1B2F"/>
    <w:rsid w:val="000B1D84"/>
    <w:rsid w:val="000B1F3A"/>
    <w:rsid w:val="000B26C9"/>
    <w:rsid w:val="000B333F"/>
    <w:rsid w:val="000B3706"/>
    <w:rsid w:val="000B3A0F"/>
    <w:rsid w:val="000B4CC3"/>
    <w:rsid w:val="000B5024"/>
    <w:rsid w:val="000B52E3"/>
    <w:rsid w:val="000B5E90"/>
    <w:rsid w:val="000B603E"/>
    <w:rsid w:val="000B6811"/>
    <w:rsid w:val="000B761A"/>
    <w:rsid w:val="000B7D0A"/>
    <w:rsid w:val="000B7DE3"/>
    <w:rsid w:val="000C053E"/>
    <w:rsid w:val="000C09E6"/>
    <w:rsid w:val="000C1E7E"/>
    <w:rsid w:val="000C23E7"/>
    <w:rsid w:val="000C2AA5"/>
    <w:rsid w:val="000C32C0"/>
    <w:rsid w:val="000C346A"/>
    <w:rsid w:val="000C3C4D"/>
    <w:rsid w:val="000C44C8"/>
    <w:rsid w:val="000C4BC3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1AD"/>
    <w:rsid w:val="000D3B94"/>
    <w:rsid w:val="000D4C47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211"/>
    <w:rsid w:val="000E662C"/>
    <w:rsid w:val="000E769C"/>
    <w:rsid w:val="000F08BE"/>
    <w:rsid w:val="000F308E"/>
    <w:rsid w:val="000F3331"/>
    <w:rsid w:val="000F3D5B"/>
    <w:rsid w:val="000F3DC6"/>
    <w:rsid w:val="000F3EBD"/>
    <w:rsid w:val="000F4EFD"/>
    <w:rsid w:val="000F5678"/>
    <w:rsid w:val="000F5AAC"/>
    <w:rsid w:val="000F5B32"/>
    <w:rsid w:val="000F5CAF"/>
    <w:rsid w:val="000F6EFA"/>
    <w:rsid w:val="000F748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DAE"/>
    <w:rsid w:val="00103024"/>
    <w:rsid w:val="00104140"/>
    <w:rsid w:val="001045A4"/>
    <w:rsid w:val="00104C14"/>
    <w:rsid w:val="00104D7C"/>
    <w:rsid w:val="00104FF8"/>
    <w:rsid w:val="001053BC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341A"/>
    <w:rsid w:val="00114856"/>
    <w:rsid w:val="001149F1"/>
    <w:rsid w:val="00115EEA"/>
    <w:rsid w:val="00116746"/>
    <w:rsid w:val="00116F76"/>
    <w:rsid w:val="00117117"/>
    <w:rsid w:val="0011717C"/>
    <w:rsid w:val="00117C9A"/>
    <w:rsid w:val="00120AAB"/>
    <w:rsid w:val="00121333"/>
    <w:rsid w:val="001216D7"/>
    <w:rsid w:val="00121FBD"/>
    <w:rsid w:val="001220B8"/>
    <w:rsid w:val="00123AE3"/>
    <w:rsid w:val="00123CAF"/>
    <w:rsid w:val="0012494D"/>
    <w:rsid w:val="00125F47"/>
    <w:rsid w:val="00127252"/>
    <w:rsid w:val="001313A7"/>
    <w:rsid w:val="00131A95"/>
    <w:rsid w:val="00131BA5"/>
    <w:rsid w:val="0013209B"/>
    <w:rsid w:val="001323A0"/>
    <w:rsid w:val="00132480"/>
    <w:rsid w:val="00132564"/>
    <w:rsid w:val="0013325C"/>
    <w:rsid w:val="001339E1"/>
    <w:rsid w:val="00133D49"/>
    <w:rsid w:val="00133D6D"/>
    <w:rsid w:val="00134F58"/>
    <w:rsid w:val="00136134"/>
    <w:rsid w:val="00136B25"/>
    <w:rsid w:val="0013745B"/>
    <w:rsid w:val="001403B9"/>
    <w:rsid w:val="0014063D"/>
    <w:rsid w:val="0014258C"/>
    <w:rsid w:val="00143ACB"/>
    <w:rsid w:val="00143CEA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589"/>
    <w:rsid w:val="00151CF1"/>
    <w:rsid w:val="00151E5E"/>
    <w:rsid w:val="0015224E"/>
    <w:rsid w:val="00152C7D"/>
    <w:rsid w:val="00152EA4"/>
    <w:rsid w:val="00153090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A98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285F"/>
    <w:rsid w:val="00172F43"/>
    <w:rsid w:val="00173292"/>
    <w:rsid w:val="00173D7A"/>
    <w:rsid w:val="00173DFF"/>
    <w:rsid w:val="00174164"/>
    <w:rsid w:val="0017505B"/>
    <w:rsid w:val="001753CE"/>
    <w:rsid w:val="00175900"/>
    <w:rsid w:val="00176232"/>
    <w:rsid w:val="001765FC"/>
    <w:rsid w:val="00176C70"/>
    <w:rsid w:val="00176D0B"/>
    <w:rsid w:val="00176EFB"/>
    <w:rsid w:val="00177573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780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13D4"/>
    <w:rsid w:val="001A1568"/>
    <w:rsid w:val="001A2058"/>
    <w:rsid w:val="001A2084"/>
    <w:rsid w:val="001A2FE5"/>
    <w:rsid w:val="001A3310"/>
    <w:rsid w:val="001A3F39"/>
    <w:rsid w:val="001A3FAC"/>
    <w:rsid w:val="001A4DBF"/>
    <w:rsid w:val="001A6300"/>
    <w:rsid w:val="001A66F9"/>
    <w:rsid w:val="001A6EF7"/>
    <w:rsid w:val="001A7286"/>
    <w:rsid w:val="001A7C15"/>
    <w:rsid w:val="001B1CA1"/>
    <w:rsid w:val="001B1E7D"/>
    <w:rsid w:val="001B1EB3"/>
    <w:rsid w:val="001B22C7"/>
    <w:rsid w:val="001B239A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2E3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6DF"/>
    <w:rsid w:val="001D374A"/>
    <w:rsid w:val="001D3F85"/>
    <w:rsid w:val="001D4641"/>
    <w:rsid w:val="001D4692"/>
    <w:rsid w:val="001D4841"/>
    <w:rsid w:val="001D532E"/>
    <w:rsid w:val="001D608D"/>
    <w:rsid w:val="001D6545"/>
    <w:rsid w:val="001D76F6"/>
    <w:rsid w:val="001D784F"/>
    <w:rsid w:val="001D7D5E"/>
    <w:rsid w:val="001D7D6A"/>
    <w:rsid w:val="001E17F1"/>
    <w:rsid w:val="001E1A6C"/>
    <w:rsid w:val="001E1A91"/>
    <w:rsid w:val="001E2152"/>
    <w:rsid w:val="001E4F38"/>
    <w:rsid w:val="001E5381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2B17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B4E"/>
    <w:rsid w:val="00203FF4"/>
    <w:rsid w:val="002052DB"/>
    <w:rsid w:val="00205482"/>
    <w:rsid w:val="00205C2C"/>
    <w:rsid w:val="00206754"/>
    <w:rsid w:val="002069CB"/>
    <w:rsid w:val="00206DDF"/>
    <w:rsid w:val="00206FA7"/>
    <w:rsid w:val="00207152"/>
    <w:rsid w:val="002078AC"/>
    <w:rsid w:val="002078D4"/>
    <w:rsid w:val="00210B0F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772"/>
    <w:rsid w:val="00222D4D"/>
    <w:rsid w:val="002230A1"/>
    <w:rsid w:val="0022356E"/>
    <w:rsid w:val="00223D61"/>
    <w:rsid w:val="00224C65"/>
    <w:rsid w:val="0022516A"/>
    <w:rsid w:val="00225963"/>
    <w:rsid w:val="00225C76"/>
    <w:rsid w:val="002267AA"/>
    <w:rsid w:val="002279E1"/>
    <w:rsid w:val="00227A64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406"/>
    <w:rsid w:val="00243E9C"/>
    <w:rsid w:val="00243EE4"/>
    <w:rsid w:val="0024478F"/>
    <w:rsid w:val="00245869"/>
    <w:rsid w:val="002458C2"/>
    <w:rsid w:val="00245900"/>
    <w:rsid w:val="00245DFC"/>
    <w:rsid w:val="00246AF6"/>
    <w:rsid w:val="00246DF4"/>
    <w:rsid w:val="00250970"/>
    <w:rsid w:val="00251539"/>
    <w:rsid w:val="00251E7E"/>
    <w:rsid w:val="00252983"/>
    <w:rsid w:val="00252AB6"/>
    <w:rsid w:val="00252BCB"/>
    <w:rsid w:val="002538E1"/>
    <w:rsid w:val="00253C91"/>
    <w:rsid w:val="00254C7E"/>
    <w:rsid w:val="00255289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0BA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138"/>
    <w:rsid w:val="002775EE"/>
    <w:rsid w:val="002778EA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3A0C"/>
    <w:rsid w:val="00284380"/>
    <w:rsid w:val="00285303"/>
    <w:rsid w:val="00285BFA"/>
    <w:rsid w:val="00285C0C"/>
    <w:rsid w:val="00286840"/>
    <w:rsid w:val="002876F7"/>
    <w:rsid w:val="00287B1A"/>
    <w:rsid w:val="002904B8"/>
    <w:rsid w:val="00290E19"/>
    <w:rsid w:val="00290F1F"/>
    <w:rsid w:val="00291F98"/>
    <w:rsid w:val="002923AE"/>
    <w:rsid w:val="00292F2A"/>
    <w:rsid w:val="0029442D"/>
    <w:rsid w:val="00294B41"/>
    <w:rsid w:val="00294E33"/>
    <w:rsid w:val="002954E1"/>
    <w:rsid w:val="00295F2E"/>
    <w:rsid w:val="00296B9D"/>
    <w:rsid w:val="00297687"/>
    <w:rsid w:val="00297A0F"/>
    <w:rsid w:val="002A0E47"/>
    <w:rsid w:val="002A102F"/>
    <w:rsid w:val="002A1093"/>
    <w:rsid w:val="002A1682"/>
    <w:rsid w:val="002A1CDD"/>
    <w:rsid w:val="002A35C6"/>
    <w:rsid w:val="002A3860"/>
    <w:rsid w:val="002A4F05"/>
    <w:rsid w:val="002A539F"/>
    <w:rsid w:val="002A55B7"/>
    <w:rsid w:val="002A5AB7"/>
    <w:rsid w:val="002A60BD"/>
    <w:rsid w:val="002A73ED"/>
    <w:rsid w:val="002A7C41"/>
    <w:rsid w:val="002A7C6B"/>
    <w:rsid w:val="002B0D13"/>
    <w:rsid w:val="002B1289"/>
    <w:rsid w:val="002B16FB"/>
    <w:rsid w:val="002B236D"/>
    <w:rsid w:val="002B29F2"/>
    <w:rsid w:val="002B2C9E"/>
    <w:rsid w:val="002B2FAD"/>
    <w:rsid w:val="002B3557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84A"/>
    <w:rsid w:val="002B79AE"/>
    <w:rsid w:val="002C04AD"/>
    <w:rsid w:val="002C068F"/>
    <w:rsid w:val="002C0B7A"/>
    <w:rsid w:val="002C0C52"/>
    <w:rsid w:val="002C11AB"/>
    <w:rsid w:val="002C148E"/>
    <w:rsid w:val="002C27BB"/>
    <w:rsid w:val="002C2C34"/>
    <w:rsid w:val="002C2E2E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0C35"/>
    <w:rsid w:val="002D1A7A"/>
    <w:rsid w:val="002D1D21"/>
    <w:rsid w:val="002D1FA8"/>
    <w:rsid w:val="002D2F1B"/>
    <w:rsid w:val="002D3223"/>
    <w:rsid w:val="002D329C"/>
    <w:rsid w:val="002D46F2"/>
    <w:rsid w:val="002D47B4"/>
    <w:rsid w:val="002D4AC5"/>
    <w:rsid w:val="002D5C40"/>
    <w:rsid w:val="002D5FEB"/>
    <w:rsid w:val="002D6390"/>
    <w:rsid w:val="002D6711"/>
    <w:rsid w:val="002D72E7"/>
    <w:rsid w:val="002D7A39"/>
    <w:rsid w:val="002E0ECA"/>
    <w:rsid w:val="002E0F54"/>
    <w:rsid w:val="002E1650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3270"/>
    <w:rsid w:val="002F4907"/>
    <w:rsid w:val="002F4E9C"/>
    <w:rsid w:val="002F5B02"/>
    <w:rsid w:val="002F6CC1"/>
    <w:rsid w:val="002F6D4B"/>
    <w:rsid w:val="002F6D91"/>
    <w:rsid w:val="002F6E64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B97"/>
    <w:rsid w:val="00304DFF"/>
    <w:rsid w:val="003051B0"/>
    <w:rsid w:val="00306566"/>
    <w:rsid w:val="003070DF"/>
    <w:rsid w:val="00307ED1"/>
    <w:rsid w:val="003102EB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29E"/>
    <w:rsid w:val="00325C30"/>
    <w:rsid w:val="003260D7"/>
    <w:rsid w:val="003260E4"/>
    <w:rsid w:val="00327545"/>
    <w:rsid w:val="003277B0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13D"/>
    <w:rsid w:val="0033745A"/>
    <w:rsid w:val="0033787A"/>
    <w:rsid w:val="00340052"/>
    <w:rsid w:val="00340CCD"/>
    <w:rsid w:val="00341E13"/>
    <w:rsid w:val="0034206B"/>
    <w:rsid w:val="00342D3C"/>
    <w:rsid w:val="00343B8A"/>
    <w:rsid w:val="0034544A"/>
    <w:rsid w:val="00345A98"/>
    <w:rsid w:val="00346885"/>
    <w:rsid w:val="00346E08"/>
    <w:rsid w:val="00347100"/>
    <w:rsid w:val="0035085A"/>
    <w:rsid w:val="00350F87"/>
    <w:rsid w:val="003524E1"/>
    <w:rsid w:val="0035448A"/>
    <w:rsid w:val="0035455C"/>
    <w:rsid w:val="00354A29"/>
    <w:rsid w:val="00354B00"/>
    <w:rsid w:val="0035743B"/>
    <w:rsid w:val="0035760D"/>
    <w:rsid w:val="00360359"/>
    <w:rsid w:val="00360EDD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263A"/>
    <w:rsid w:val="00373117"/>
    <w:rsid w:val="00374186"/>
    <w:rsid w:val="003744EA"/>
    <w:rsid w:val="00374E29"/>
    <w:rsid w:val="00375DF9"/>
    <w:rsid w:val="00375FAF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714"/>
    <w:rsid w:val="003830E9"/>
    <w:rsid w:val="00383E8C"/>
    <w:rsid w:val="00383FA8"/>
    <w:rsid w:val="00385291"/>
    <w:rsid w:val="003866E5"/>
    <w:rsid w:val="003869F3"/>
    <w:rsid w:val="00386F07"/>
    <w:rsid w:val="00386FF6"/>
    <w:rsid w:val="003904B1"/>
    <w:rsid w:val="00390F0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72E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28A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A29"/>
    <w:rsid w:val="003C5BEE"/>
    <w:rsid w:val="003C7781"/>
    <w:rsid w:val="003C7CD7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D7E9C"/>
    <w:rsid w:val="003E1040"/>
    <w:rsid w:val="003E1349"/>
    <w:rsid w:val="003E1C5B"/>
    <w:rsid w:val="003E23B7"/>
    <w:rsid w:val="003E2B15"/>
    <w:rsid w:val="003E2B30"/>
    <w:rsid w:val="003E36C4"/>
    <w:rsid w:val="003E3710"/>
    <w:rsid w:val="003E563D"/>
    <w:rsid w:val="003E642C"/>
    <w:rsid w:val="003E6782"/>
    <w:rsid w:val="003E6BCD"/>
    <w:rsid w:val="003E6CB7"/>
    <w:rsid w:val="003E7523"/>
    <w:rsid w:val="003E79A1"/>
    <w:rsid w:val="003E7E3D"/>
    <w:rsid w:val="003E7EE7"/>
    <w:rsid w:val="003E7F49"/>
    <w:rsid w:val="003F0B66"/>
    <w:rsid w:val="003F1933"/>
    <w:rsid w:val="003F1ED3"/>
    <w:rsid w:val="003F2153"/>
    <w:rsid w:val="003F22B4"/>
    <w:rsid w:val="003F27DD"/>
    <w:rsid w:val="003F4949"/>
    <w:rsid w:val="003F4BF5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606"/>
    <w:rsid w:val="0040576B"/>
    <w:rsid w:val="00405941"/>
    <w:rsid w:val="00406906"/>
    <w:rsid w:val="00407784"/>
    <w:rsid w:val="004114E7"/>
    <w:rsid w:val="004118D2"/>
    <w:rsid w:val="00411F1B"/>
    <w:rsid w:val="00412D3F"/>
    <w:rsid w:val="00412DA5"/>
    <w:rsid w:val="00413AAC"/>
    <w:rsid w:val="00413C48"/>
    <w:rsid w:val="00415DAC"/>
    <w:rsid w:val="00416054"/>
    <w:rsid w:val="00416911"/>
    <w:rsid w:val="0041729A"/>
    <w:rsid w:val="004172CF"/>
    <w:rsid w:val="00417C97"/>
    <w:rsid w:val="004206F1"/>
    <w:rsid w:val="00420CD7"/>
    <w:rsid w:val="0042145C"/>
    <w:rsid w:val="00421EA7"/>
    <w:rsid w:val="00422DF8"/>
    <w:rsid w:val="00424A75"/>
    <w:rsid w:val="00426355"/>
    <w:rsid w:val="004268FC"/>
    <w:rsid w:val="00431094"/>
    <w:rsid w:val="00431DFF"/>
    <w:rsid w:val="004325CB"/>
    <w:rsid w:val="004326F5"/>
    <w:rsid w:val="0043282F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D59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5E24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3909"/>
    <w:rsid w:val="00485227"/>
    <w:rsid w:val="0048560F"/>
    <w:rsid w:val="00485638"/>
    <w:rsid w:val="0048637F"/>
    <w:rsid w:val="0048638C"/>
    <w:rsid w:val="00486A6B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2FC"/>
    <w:rsid w:val="00496670"/>
    <w:rsid w:val="00496E16"/>
    <w:rsid w:val="00497763"/>
    <w:rsid w:val="00497FCF"/>
    <w:rsid w:val="004A0CAB"/>
    <w:rsid w:val="004A0E38"/>
    <w:rsid w:val="004A13CA"/>
    <w:rsid w:val="004A1C0A"/>
    <w:rsid w:val="004A1DE5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494"/>
    <w:rsid w:val="004A68E9"/>
    <w:rsid w:val="004A6DAE"/>
    <w:rsid w:val="004A763C"/>
    <w:rsid w:val="004B0074"/>
    <w:rsid w:val="004B019C"/>
    <w:rsid w:val="004B0BE3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4AB"/>
    <w:rsid w:val="004C0640"/>
    <w:rsid w:val="004C104B"/>
    <w:rsid w:val="004C10AA"/>
    <w:rsid w:val="004C18AC"/>
    <w:rsid w:val="004C2862"/>
    <w:rsid w:val="004C3556"/>
    <w:rsid w:val="004C4163"/>
    <w:rsid w:val="004C551C"/>
    <w:rsid w:val="004C5639"/>
    <w:rsid w:val="004C5693"/>
    <w:rsid w:val="004C6513"/>
    <w:rsid w:val="004C6F51"/>
    <w:rsid w:val="004D01C7"/>
    <w:rsid w:val="004D04A6"/>
    <w:rsid w:val="004D0B3E"/>
    <w:rsid w:val="004D0CC4"/>
    <w:rsid w:val="004D0DA2"/>
    <w:rsid w:val="004D1558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2BAE"/>
    <w:rsid w:val="004E2DA8"/>
    <w:rsid w:val="004E3262"/>
    <w:rsid w:val="004E36D1"/>
    <w:rsid w:val="004E36E8"/>
    <w:rsid w:val="004E373B"/>
    <w:rsid w:val="004E4B6B"/>
    <w:rsid w:val="004E52E5"/>
    <w:rsid w:val="004E59B9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439"/>
    <w:rsid w:val="004F467E"/>
    <w:rsid w:val="004F7133"/>
    <w:rsid w:val="004F77FD"/>
    <w:rsid w:val="004F7E27"/>
    <w:rsid w:val="00501826"/>
    <w:rsid w:val="00503228"/>
    <w:rsid w:val="00503501"/>
    <w:rsid w:val="005044A9"/>
    <w:rsid w:val="00505384"/>
    <w:rsid w:val="0050633E"/>
    <w:rsid w:val="005065AF"/>
    <w:rsid w:val="005067BB"/>
    <w:rsid w:val="00506A25"/>
    <w:rsid w:val="00506F56"/>
    <w:rsid w:val="0050702C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392"/>
    <w:rsid w:val="005207C6"/>
    <w:rsid w:val="00521B2A"/>
    <w:rsid w:val="00521BFD"/>
    <w:rsid w:val="00521ECC"/>
    <w:rsid w:val="005222AB"/>
    <w:rsid w:val="005226F2"/>
    <w:rsid w:val="00522BBF"/>
    <w:rsid w:val="0052392E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3078B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3728A"/>
    <w:rsid w:val="0053753F"/>
    <w:rsid w:val="0054131F"/>
    <w:rsid w:val="005414A2"/>
    <w:rsid w:val="0054165C"/>
    <w:rsid w:val="00541922"/>
    <w:rsid w:val="00541C0D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142"/>
    <w:rsid w:val="005623D2"/>
    <w:rsid w:val="00562EF1"/>
    <w:rsid w:val="0056305D"/>
    <w:rsid w:val="0056325D"/>
    <w:rsid w:val="00563A61"/>
    <w:rsid w:val="00564378"/>
    <w:rsid w:val="0056461D"/>
    <w:rsid w:val="00564711"/>
    <w:rsid w:val="0056522F"/>
    <w:rsid w:val="00566F70"/>
    <w:rsid w:val="005674CA"/>
    <w:rsid w:val="00567552"/>
    <w:rsid w:val="005721F9"/>
    <w:rsid w:val="005724FB"/>
    <w:rsid w:val="005726B5"/>
    <w:rsid w:val="00572E6F"/>
    <w:rsid w:val="005731CB"/>
    <w:rsid w:val="00573470"/>
    <w:rsid w:val="005744EC"/>
    <w:rsid w:val="00575544"/>
    <w:rsid w:val="00575D2C"/>
    <w:rsid w:val="00576F06"/>
    <w:rsid w:val="005774D2"/>
    <w:rsid w:val="00577F69"/>
    <w:rsid w:val="00580186"/>
    <w:rsid w:val="00580A39"/>
    <w:rsid w:val="00582003"/>
    <w:rsid w:val="00582BD5"/>
    <w:rsid w:val="0058386B"/>
    <w:rsid w:val="00583C1C"/>
    <w:rsid w:val="00584547"/>
    <w:rsid w:val="005847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2CDB"/>
    <w:rsid w:val="0059357C"/>
    <w:rsid w:val="00593796"/>
    <w:rsid w:val="00593898"/>
    <w:rsid w:val="005942D8"/>
    <w:rsid w:val="00594780"/>
    <w:rsid w:val="005957A4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300"/>
    <w:rsid w:val="005B7A5B"/>
    <w:rsid w:val="005C00D2"/>
    <w:rsid w:val="005C01AB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C6FA6"/>
    <w:rsid w:val="005D04F8"/>
    <w:rsid w:val="005D05F0"/>
    <w:rsid w:val="005D060B"/>
    <w:rsid w:val="005D0BE4"/>
    <w:rsid w:val="005D1EC5"/>
    <w:rsid w:val="005D1FFC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5D18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263C"/>
    <w:rsid w:val="006032EC"/>
    <w:rsid w:val="0060366F"/>
    <w:rsid w:val="00603A7C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9D9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CEA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8F4"/>
    <w:rsid w:val="00637927"/>
    <w:rsid w:val="00640B26"/>
    <w:rsid w:val="00640DA3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2A9B"/>
    <w:rsid w:val="00653086"/>
    <w:rsid w:val="006532DB"/>
    <w:rsid w:val="0065343B"/>
    <w:rsid w:val="00653F63"/>
    <w:rsid w:val="00655331"/>
    <w:rsid w:val="0065545C"/>
    <w:rsid w:val="00655780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4D80"/>
    <w:rsid w:val="00665579"/>
    <w:rsid w:val="00665595"/>
    <w:rsid w:val="0066689D"/>
    <w:rsid w:val="00666CBE"/>
    <w:rsid w:val="006670A1"/>
    <w:rsid w:val="006672AB"/>
    <w:rsid w:val="0067061D"/>
    <w:rsid w:val="00670A2B"/>
    <w:rsid w:val="00671DC5"/>
    <w:rsid w:val="00671EBF"/>
    <w:rsid w:val="0067202C"/>
    <w:rsid w:val="006743E6"/>
    <w:rsid w:val="006748E5"/>
    <w:rsid w:val="006748FD"/>
    <w:rsid w:val="00674C55"/>
    <w:rsid w:val="0067544C"/>
    <w:rsid w:val="006756A6"/>
    <w:rsid w:val="00675A14"/>
    <w:rsid w:val="00675DBE"/>
    <w:rsid w:val="006767BF"/>
    <w:rsid w:val="00676F89"/>
    <w:rsid w:val="006773FC"/>
    <w:rsid w:val="00677B53"/>
    <w:rsid w:val="006809E9"/>
    <w:rsid w:val="006815C1"/>
    <w:rsid w:val="00681C44"/>
    <w:rsid w:val="00682395"/>
    <w:rsid w:val="00682662"/>
    <w:rsid w:val="00683364"/>
    <w:rsid w:val="0068337B"/>
    <w:rsid w:val="00683383"/>
    <w:rsid w:val="00683445"/>
    <w:rsid w:val="0068474F"/>
    <w:rsid w:val="00684C34"/>
    <w:rsid w:val="006850FC"/>
    <w:rsid w:val="0068532E"/>
    <w:rsid w:val="00685508"/>
    <w:rsid w:val="00685C6E"/>
    <w:rsid w:val="00687099"/>
    <w:rsid w:val="00687893"/>
    <w:rsid w:val="00690AB2"/>
    <w:rsid w:val="00690C05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5F5"/>
    <w:rsid w:val="00696776"/>
    <w:rsid w:val="00697388"/>
    <w:rsid w:val="006976E5"/>
    <w:rsid w:val="006A0231"/>
    <w:rsid w:val="006A07BA"/>
    <w:rsid w:val="006A0904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5CA9"/>
    <w:rsid w:val="006A657E"/>
    <w:rsid w:val="006A6ACF"/>
    <w:rsid w:val="006A7392"/>
    <w:rsid w:val="006B03EA"/>
    <w:rsid w:val="006B075E"/>
    <w:rsid w:val="006B09EE"/>
    <w:rsid w:val="006B1DC1"/>
    <w:rsid w:val="006B295C"/>
    <w:rsid w:val="006B3BAA"/>
    <w:rsid w:val="006B3BC0"/>
    <w:rsid w:val="006B3E82"/>
    <w:rsid w:val="006B426F"/>
    <w:rsid w:val="006B5A40"/>
    <w:rsid w:val="006B5EB9"/>
    <w:rsid w:val="006B5F39"/>
    <w:rsid w:val="006B6BB2"/>
    <w:rsid w:val="006B6D99"/>
    <w:rsid w:val="006B7036"/>
    <w:rsid w:val="006B7901"/>
    <w:rsid w:val="006B7A22"/>
    <w:rsid w:val="006B7BA0"/>
    <w:rsid w:val="006C0979"/>
    <w:rsid w:val="006C09C2"/>
    <w:rsid w:val="006C17D5"/>
    <w:rsid w:val="006C2466"/>
    <w:rsid w:val="006C2666"/>
    <w:rsid w:val="006C2BCF"/>
    <w:rsid w:val="006C3668"/>
    <w:rsid w:val="006C395D"/>
    <w:rsid w:val="006C3F2A"/>
    <w:rsid w:val="006C507B"/>
    <w:rsid w:val="006C5266"/>
    <w:rsid w:val="006C5560"/>
    <w:rsid w:val="006C5E27"/>
    <w:rsid w:val="006C63D0"/>
    <w:rsid w:val="006C6B53"/>
    <w:rsid w:val="006C6EC4"/>
    <w:rsid w:val="006C77F5"/>
    <w:rsid w:val="006D245F"/>
    <w:rsid w:val="006D24AD"/>
    <w:rsid w:val="006D2875"/>
    <w:rsid w:val="006D28EE"/>
    <w:rsid w:val="006D2D5B"/>
    <w:rsid w:val="006D2FE1"/>
    <w:rsid w:val="006D332E"/>
    <w:rsid w:val="006D4452"/>
    <w:rsid w:val="006D548F"/>
    <w:rsid w:val="006D55B1"/>
    <w:rsid w:val="006D5C31"/>
    <w:rsid w:val="006D6712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396"/>
    <w:rsid w:val="006E6A13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2D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152"/>
    <w:rsid w:val="00701C3E"/>
    <w:rsid w:val="0070272D"/>
    <w:rsid w:val="007035A8"/>
    <w:rsid w:val="00703DE2"/>
    <w:rsid w:val="0070413F"/>
    <w:rsid w:val="00704341"/>
    <w:rsid w:val="00704497"/>
    <w:rsid w:val="00705AC8"/>
    <w:rsid w:val="00707424"/>
    <w:rsid w:val="007078E9"/>
    <w:rsid w:val="00707AF1"/>
    <w:rsid w:val="00707C07"/>
    <w:rsid w:val="00707CB7"/>
    <w:rsid w:val="007100E8"/>
    <w:rsid w:val="0071166F"/>
    <w:rsid w:val="00711E19"/>
    <w:rsid w:val="00711ECB"/>
    <w:rsid w:val="00712F7D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BA4"/>
    <w:rsid w:val="00721C14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6D1B"/>
    <w:rsid w:val="007270E7"/>
    <w:rsid w:val="00727DBD"/>
    <w:rsid w:val="0073018D"/>
    <w:rsid w:val="00730E74"/>
    <w:rsid w:val="00731BA4"/>
    <w:rsid w:val="00731C05"/>
    <w:rsid w:val="007324BE"/>
    <w:rsid w:val="00732AD2"/>
    <w:rsid w:val="00732C05"/>
    <w:rsid w:val="00732E09"/>
    <w:rsid w:val="007338FF"/>
    <w:rsid w:val="00734B4C"/>
    <w:rsid w:val="00734E39"/>
    <w:rsid w:val="0073539E"/>
    <w:rsid w:val="0073549C"/>
    <w:rsid w:val="007363F6"/>
    <w:rsid w:val="0073646C"/>
    <w:rsid w:val="007366D4"/>
    <w:rsid w:val="00736DDF"/>
    <w:rsid w:val="0073764C"/>
    <w:rsid w:val="00737915"/>
    <w:rsid w:val="00737960"/>
    <w:rsid w:val="00740D54"/>
    <w:rsid w:val="0074186C"/>
    <w:rsid w:val="00741F79"/>
    <w:rsid w:val="00742788"/>
    <w:rsid w:val="00743E6D"/>
    <w:rsid w:val="0074459E"/>
    <w:rsid w:val="00744DDC"/>
    <w:rsid w:val="00745285"/>
    <w:rsid w:val="00745AD0"/>
    <w:rsid w:val="007463B3"/>
    <w:rsid w:val="00746B17"/>
    <w:rsid w:val="00747DA6"/>
    <w:rsid w:val="00747E61"/>
    <w:rsid w:val="00747EC5"/>
    <w:rsid w:val="007509E7"/>
    <w:rsid w:val="00751797"/>
    <w:rsid w:val="00751F2A"/>
    <w:rsid w:val="00754529"/>
    <w:rsid w:val="00754996"/>
    <w:rsid w:val="0075573A"/>
    <w:rsid w:val="00757A32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38C6"/>
    <w:rsid w:val="007641B8"/>
    <w:rsid w:val="007641F2"/>
    <w:rsid w:val="00764A26"/>
    <w:rsid w:val="007654CA"/>
    <w:rsid w:val="007656C6"/>
    <w:rsid w:val="00765D95"/>
    <w:rsid w:val="00766D0C"/>
    <w:rsid w:val="0077045C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409C"/>
    <w:rsid w:val="007741F7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33A5"/>
    <w:rsid w:val="007833F3"/>
    <w:rsid w:val="00784016"/>
    <w:rsid w:val="0078528F"/>
    <w:rsid w:val="00787279"/>
    <w:rsid w:val="007874E7"/>
    <w:rsid w:val="00787B5A"/>
    <w:rsid w:val="00790A65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175"/>
    <w:rsid w:val="007A02A5"/>
    <w:rsid w:val="007A05A3"/>
    <w:rsid w:val="007A0A1A"/>
    <w:rsid w:val="007A20E9"/>
    <w:rsid w:val="007A2556"/>
    <w:rsid w:val="007A26C0"/>
    <w:rsid w:val="007A2D84"/>
    <w:rsid w:val="007A31CE"/>
    <w:rsid w:val="007A3CB8"/>
    <w:rsid w:val="007A3D41"/>
    <w:rsid w:val="007A3F98"/>
    <w:rsid w:val="007A43A1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66F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267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52E"/>
    <w:rsid w:val="007D3EFF"/>
    <w:rsid w:val="007D435D"/>
    <w:rsid w:val="007D44A9"/>
    <w:rsid w:val="007D4E44"/>
    <w:rsid w:val="007D4E68"/>
    <w:rsid w:val="007D54DA"/>
    <w:rsid w:val="007D633B"/>
    <w:rsid w:val="007D66C6"/>
    <w:rsid w:val="007D747C"/>
    <w:rsid w:val="007E0651"/>
    <w:rsid w:val="007E1056"/>
    <w:rsid w:val="007E1267"/>
    <w:rsid w:val="007E13DF"/>
    <w:rsid w:val="007E1680"/>
    <w:rsid w:val="007E1844"/>
    <w:rsid w:val="007E2169"/>
    <w:rsid w:val="007E23C0"/>
    <w:rsid w:val="007E24EC"/>
    <w:rsid w:val="007E277C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281E"/>
    <w:rsid w:val="007F3BA5"/>
    <w:rsid w:val="007F41F7"/>
    <w:rsid w:val="007F561B"/>
    <w:rsid w:val="007F601B"/>
    <w:rsid w:val="007F6611"/>
    <w:rsid w:val="007F6AF0"/>
    <w:rsid w:val="00800E01"/>
    <w:rsid w:val="00800FFD"/>
    <w:rsid w:val="008017DB"/>
    <w:rsid w:val="00802147"/>
    <w:rsid w:val="008023E9"/>
    <w:rsid w:val="00802BAA"/>
    <w:rsid w:val="00803CBD"/>
    <w:rsid w:val="00803CFE"/>
    <w:rsid w:val="008042C3"/>
    <w:rsid w:val="00806003"/>
    <w:rsid w:val="008062A4"/>
    <w:rsid w:val="00806CCF"/>
    <w:rsid w:val="00806F08"/>
    <w:rsid w:val="008072B2"/>
    <w:rsid w:val="00807304"/>
    <w:rsid w:val="00807960"/>
    <w:rsid w:val="00807C1F"/>
    <w:rsid w:val="00810FF9"/>
    <w:rsid w:val="00811583"/>
    <w:rsid w:val="0081185B"/>
    <w:rsid w:val="008118DC"/>
    <w:rsid w:val="008118FA"/>
    <w:rsid w:val="00811921"/>
    <w:rsid w:val="00811F53"/>
    <w:rsid w:val="00813540"/>
    <w:rsid w:val="008137DF"/>
    <w:rsid w:val="00813E02"/>
    <w:rsid w:val="00814D5A"/>
    <w:rsid w:val="00815CBB"/>
    <w:rsid w:val="008161CE"/>
    <w:rsid w:val="00816B39"/>
    <w:rsid w:val="00816E68"/>
    <w:rsid w:val="00817019"/>
    <w:rsid w:val="008175E9"/>
    <w:rsid w:val="0081765E"/>
    <w:rsid w:val="00817879"/>
    <w:rsid w:val="008202FA"/>
    <w:rsid w:val="00820F00"/>
    <w:rsid w:val="00820FF1"/>
    <w:rsid w:val="008218E4"/>
    <w:rsid w:val="00822087"/>
    <w:rsid w:val="00822231"/>
    <w:rsid w:val="00822F65"/>
    <w:rsid w:val="00823F20"/>
    <w:rsid w:val="008240A3"/>
    <w:rsid w:val="008242D7"/>
    <w:rsid w:val="008244E6"/>
    <w:rsid w:val="00824B59"/>
    <w:rsid w:val="008254B2"/>
    <w:rsid w:val="00825947"/>
    <w:rsid w:val="008259BE"/>
    <w:rsid w:val="00825D0F"/>
    <w:rsid w:val="00825F1A"/>
    <w:rsid w:val="0082604F"/>
    <w:rsid w:val="00826267"/>
    <w:rsid w:val="00826E2B"/>
    <w:rsid w:val="008276C7"/>
    <w:rsid w:val="0082793C"/>
    <w:rsid w:val="00827E05"/>
    <w:rsid w:val="00830782"/>
    <w:rsid w:val="00830E2A"/>
    <w:rsid w:val="008311A3"/>
    <w:rsid w:val="008316B8"/>
    <w:rsid w:val="00831D2E"/>
    <w:rsid w:val="0083489A"/>
    <w:rsid w:val="00834AFA"/>
    <w:rsid w:val="008350CD"/>
    <w:rsid w:val="0083588D"/>
    <w:rsid w:val="008359CC"/>
    <w:rsid w:val="00836322"/>
    <w:rsid w:val="00836411"/>
    <w:rsid w:val="00836B2B"/>
    <w:rsid w:val="00836D36"/>
    <w:rsid w:val="0083738E"/>
    <w:rsid w:val="008375D1"/>
    <w:rsid w:val="00837F07"/>
    <w:rsid w:val="00840C0E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E0C"/>
    <w:rsid w:val="00851335"/>
    <w:rsid w:val="00851F8E"/>
    <w:rsid w:val="008521E4"/>
    <w:rsid w:val="008523C4"/>
    <w:rsid w:val="008528E0"/>
    <w:rsid w:val="00853BFE"/>
    <w:rsid w:val="008541AC"/>
    <w:rsid w:val="008549C7"/>
    <w:rsid w:val="00854C89"/>
    <w:rsid w:val="00855010"/>
    <w:rsid w:val="00855817"/>
    <w:rsid w:val="00856875"/>
    <w:rsid w:val="00856C69"/>
    <w:rsid w:val="00860140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27A0"/>
    <w:rsid w:val="00872F52"/>
    <w:rsid w:val="00873420"/>
    <w:rsid w:val="00873B13"/>
    <w:rsid w:val="008743EF"/>
    <w:rsid w:val="00874AB6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7D6F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A7DE5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76A"/>
    <w:rsid w:val="008D1954"/>
    <w:rsid w:val="008D1A60"/>
    <w:rsid w:val="008D3187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02F2"/>
    <w:rsid w:val="008F1002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054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5E27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28D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9C3"/>
    <w:rsid w:val="00947FD5"/>
    <w:rsid w:val="009501F1"/>
    <w:rsid w:val="009503F7"/>
    <w:rsid w:val="009506AF"/>
    <w:rsid w:val="00950EBC"/>
    <w:rsid w:val="00951000"/>
    <w:rsid w:val="00952435"/>
    <w:rsid w:val="009525C2"/>
    <w:rsid w:val="009525EC"/>
    <w:rsid w:val="00952664"/>
    <w:rsid w:val="00952CED"/>
    <w:rsid w:val="00952E0F"/>
    <w:rsid w:val="00953038"/>
    <w:rsid w:val="00953087"/>
    <w:rsid w:val="009539D6"/>
    <w:rsid w:val="0095454C"/>
    <w:rsid w:val="0095455D"/>
    <w:rsid w:val="00954798"/>
    <w:rsid w:val="009549FC"/>
    <w:rsid w:val="00954CAE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864"/>
    <w:rsid w:val="00960B1D"/>
    <w:rsid w:val="0096134F"/>
    <w:rsid w:val="00961952"/>
    <w:rsid w:val="00961F20"/>
    <w:rsid w:val="00961F6C"/>
    <w:rsid w:val="0096277A"/>
    <w:rsid w:val="0096316C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6E5C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8AC"/>
    <w:rsid w:val="00997B09"/>
    <w:rsid w:val="00997C7D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4271"/>
    <w:rsid w:val="009A44E7"/>
    <w:rsid w:val="009A4DD5"/>
    <w:rsid w:val="009A4ED1"/>
    <w:rsid w:val="009A58B8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460"/>
    <w:rsid w:val="009B58A2"/>
    <w:rsid w:val="009B5CA5"/>
    <w:rsid w:val="009C1473"/>
    <w:rsid w:val="009C2FA5"/>
    <w:rsid w:val="009C34A2"/>
    <w:rsid w:val="009C35B5"/>
    <w:rsid w:val="009C3CB1"/>
    <w:rsid w:val="009C42BF"/>
    <w:rsid w:val="009C4B26"/>
    <w:rsid w:val="009C4C6D"/>
    <w:rsid w:val="009C55F2"/>
    <w:rsid w:val="009C5667"/>
    <w:rsid w:val="009C5D19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36E3"/>
    <w:rsid w:val="009E489E"/>
    <w:rsid w:val="009E5331"/>
    <w:rsid w:val="009E54EE"/>
    <w:rsid w:val="009E5A0E"/>
    <w:rsid w:val="009E5AF0"/>
    <w:rsid w:val="009E71F6"/>
    <w:rsid w:val="009E7DA7"/>
    <w:rsid w:val="009F138C"/>
    <w:rsid w:val="009F21E9"/>
    <w:rsid w:val="009F230C"/>
    <w:rsid w:val="009F3A17"/>
    <w:rsid w:val="009F4F26"/>
    <w:rsid w:val="009F4F6A"/>
    <w:rsid w:val="009F648D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367"/>
    <w:rsid w:val="00A07EBF"/>
    <w:rsid w:val="00A12B8C"/>
    <w:rsid w:val="00A1317B"/>
    <w:rsid w:val="00A13218"/>
    <w:rsid w:val="00A13F91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301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2F6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4D6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134"/>
    <w:rsid w:val="00A52282"/>
    <w:rsid w:val="00A534F4"/>
    <w:rsid w:val="00A5504F"/>
    <w:rsid w:val="00A5592C"/>
    <w:rsid w:val="00A559BE"/>
    <w:rsid w:val="00A56443"/>
    <w:rsid w:val="00A56AF0"/>
    <w:rsid w:val="00A56D79"/>
    <w:rsid w:val="00A56E4A"/>
    <w:rsid w:val="00A5739E"/>
    <w:rsid w:val="00A573F7"/>
    <w:rsid w:val="00A57B8A"/>
    <w:rsid w:val="00A57F3F"/>
    <w:rsid w:val="00A57FBC"/>
    <w:rsid w:val="00A6056F"/>
    <w:rsid w:val="00A60BFA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87B00"/>
    <w:rsid w:val="00A87FE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807"/>
    <w:rsid w:val="00A95F3A"/>
    <w:rsid w:val="00A9628E"/>
    <w:rsid w:val="00A96507"/>
    <w:rsid w:val="00A96956"/>
    <w:rsid w:val="00A96F29"/>
    <w:rsid w:val="00A97A2B"/>
    <w:rsid w:val="00A97B6E"/>
    <w:rsid w:val="00AA0450"/>
    <w:rsid w:val="00AA0FC4"/>
    <w:rsid w:val="00AA1378"/>
    <w:rsid w:val="00AA1392"/>
    <w:rsid w:val="00AA150F"/>
    <w:rsid w:val="00AA18F7"/>
    <w:rsid w:val="00AA22B8"/>
    <w:rsid w:val="00AA3657"/>
    <w:rsid w:val="00AA3C1F"/>
    <w:rsid w:val="00AA3CAE"/>
    <w:rsid w:val="00AA4AD6"/>
    <w:rsid w:val="00AA4B9F"/>
    <w:rsid w:val="00AA5563"/>
    <w:rsid w:val="00AA592B"/>
    <w:rsid w:val="00AA598F"/>
    <w:rsid w:val="00AA5A1E"/>
    <w:rsid w:val="00AA5BA4"/>
    <w:rsid w:val="00AA6962"/>
    <w:rsid w:val="00AA72C6"/>
    <w:rsid w:val="00AA72EE"/>
    <w:rsid w:val="00AA74DC"/>
    <w:rsid w:val="00AA7692"/>
    <w:rsid w:val="00AA7776"/>
    <w:rsid w:val="00AB1774"/>
    <w:rsid w:val="00AB1F06"/>
    <w:rsid w:val="00AB1F0B"/>
    <w:rsid w:val="00AB2229"/>
    <w:rsid w:val="00AB25C7"/>
    <w:rsid w:val="00AB27AE"/>
    <w:rsid w:val="00AB3157"/>
    <w:rsid w:val="00AB321F"/>
    <w:rsid w:val="00AB37E5"/>
    <w:rsid w:val="00AB4BA1"/>
    <w:rsid w:val="00AB57C2"/>
    <w:rsid w:val="00AB5AF7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3D36"/>
    <w:rsid w:val="00AC42DE"/>
    <w:rsid w:val="00AC44DB"/>
    <w:rsid w:val="00AC49B8"/>
    <w:rsid w:val="00AC59BD"/>
    <w:rsid w:val="00AC604D"/>
    <w:rsid w:val="00AC6E26"/>
    <w:rsid w:val="00AC73A0"/>
    <w:rsid w:val="00AC78D8"/>
    <w:rsid w:val="00AC7FE0"/>
    <w:rsid w:val="00AD08D4"/>
    <w:rsid w:val="00AD1946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A95"/>
    <w:rsid w:val="00AE4ED4"/>
    <w:rsid w:val="00AE51D6"/>
    <w:rsid w:val="00AE5E65"/>
    <w:rsid w:val="00AE5EB4"/>
    <w:rsid w:val="00AE5FC0"/>
    <w:rsid w:val="00AE6B3B"/>
    <w:rsid w:val="00AE6BB0"/>
    <w:rsid w:val="00AF063E"/>
    <w:rsid w:val="00AF0846"/>
    <w:rsid w:val="00AF0CE2"/>
    <w:rsid w:val="00AF0F2B"/>
    <w:rsid w:val="00AF15B7"/>
    <w:rsid w:val="00AF173E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670"/>
    <w:rsid w:val="00B03A62"/>
    <w:rsid w:val="00B03B35"/>
    <w:rsid w:val="00B0401E"/>
    <w:rsid w:val="00B042CE"/>
    <w:rsid w:val="00B043F1"/>
    <w:rsid w:val="00B05075"/>
    <w:rsid w:val="00B054DC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315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54E"/>
    <w:rsid w:val="00B30AC2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37104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4D6C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47773"/>
    <w:rsid w:val="00B50074"/>
    <w:rsid w:val="00B500EA"/>
    <w:rsid w:val="00B51357"/>
    <w:rsid w:val="00B51527"/>
    <w:rsid w:val="00B51E35"/>
    <w:rsid w:val="00B52166"/>
    <w:rsid w:val="00B52718"/>
    <w:rsid w:val="00B528EB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3332"/>
    <w:rsid w:val="00B6427F"/>
    <w:rsid w:val="00B65BAB"/>
    <w:rsid w:val="00B66458"/>
    <w:rsid w:val="00B70194"/>
    <w:rsid w:val="00B7104F"/>
    <w:rsid w:val="00B71490"/>
    <w:rsid w:val="00B72174"/>
    <w:rsid w:val="00B73A18"/>
    <w:rsid w:val="00B74197"/>
    <w:rsid w:val="00B75D8C"/>
    <w:rsid w:val="00B76480"/>
    <w:rsid w:val="00B76BCD"/>
    <w:rsid w:val="00B77D2F"/>
    <w:rsid w:val="00B77E75"/>
    <w:rsid w:val="00B77E96"/>
    <w:rsid w:val="00B81E12"/>
    <w:rsid w:val="00B820B1"/>
    <w:rsid w:val="00B832B6"/>
    <w:rsid w:val="00B8381A"/>
    <w:rsid w:val="00B84F1E"/>
    <w:rsid w:val="00B85A72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6C01"/>
    <w:rsid w:val="00BA0496"/>
    <w:rsid w:val="00BA1931"/>
    <w:rsid w:val="00BA212A"/>
    <w:rsid w:val="00BA21AB"/>
    <w:rsid w:val="00BA299A"/>
    <w:rsid w:val="00BA3E22"/>
    <w:rsid w:val="00BA4047"/>
    <w:rsid w:val="00BA54C9"/>
    <w:rsid w:val="00BA5B77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B7B20"/>
    <w:rsid w:val="00BC0A4F"/>
    <w:rsid w:val="00BC197B"/>
    <w:rsid w:val="00BC24E7"/>
    <w:rsid w:val="00BC3011"/>
    <w:rsid w:val="00BC3800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C90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B5A"/>
    <w:rsid w:val="00BD5420"/>
    <w:rsid w:val="00BD56D7"/>
    <w:rsid w:val="00BD5932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5E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4B7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699"/>
    <w:rsid w:val="00C203FB"/>
    <w:rsid w:val="00C21013"/>
    <w:rsid w:val="00C22438"/>
    <w:rsid w:val="00C24322"/>
    <w:rsid w:val="00C249AB"/>
    <w:rsid w:val="00C25D5A"/>
    <w:rsid w:val="00C2603F"/>
    <w:rsid w:val="00C26969"/>
    <w:rsid w:val="00C26EC9"/>
    <w:rsid w:val="00C30571"/>
    <w:rsid w:val="00C30EA4"/>
    <w:rsid w:val="00C3196F"/>
    <w:rsid w:val="00C34068"/>
    <w:rsid w:val="00C341A4"/>
    <w:rsid w:val="00C34A88"/>
    <w:rsid w:val="00C34C98"/>
    <w:rsid w:val="00C34DD5"/>
    <w:rsid w:val="00C34E61"/>
    <w:rsid w:val="00C34EB2"/>
    <w:rsid w:val="00C35015"/>
    <w:rsid w:val="00C356DF"/>
    <w:rsid w:val="00C3590E"/>
    <w:rsid w:val="00C36075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0B47"/>
    <w:rsid w:val="00C51276"/>
    <w:rsid w:val="00C517C6"/>
    <w:rsid w:val="00C51879"/>
    <w:rsid w:val="00C52B73"/>
    <w:rsid w:val="00C52C03"/>
    <w:rsid w:val="00C5317A"/>
    <w:rsid w:val="00C53945"/>
    <w:rsid w:val="00C542ED"/>
    <w:rsid w:val="00C55043"/>
    <w:rsid w:val="00C55C93"/>
    <w:rsid w:val="00C56036"/>
    <w:rsid w:val="00C57BFE"/>
    <w:rsid w:val="00C57CEF"/>
    <w:rsid w:val="00C606AC"/>
    <w:rsid w:val="00C61A5B"/>
    <w:rsid w:val="00C61B27"/>
    <w:rsid w:val="00C6207E"/>
    <w:rsid w:val="00C62EC6"/>
    <w:rsid w:val="00C6317D"/>
    <w:rsid w:val="00C63552"/>
    <w:rsid w:val="00C63AD6"/>
    <w:rsid w:val="00C646C9"/>
    <w:rsid w:val="00C64FD1"/>
    <w:rsid w:val="00C65093"/>
    <w:rsid w:val="00C65B13"/>
    <w:rsid w:val="00C65BA0"/>
    <w:rsid w:val="00C666B3"/>
    <w:rsid w:val="00C67823"/>
    <w:rsid w:val="00C7022C"/>
    <w:rsid w:val="00C70851"/>
    <w:rsid w:val="00C708B8"/>
    <w:rsid w:val="00C73C93"/>
    <w:rsid w:val="00C740F6"/>
    <w:rsid w:val="00C74479"/>
    <w:rsid w:val="00C7447E"/>
    <w:rsid w:val="00C745C3"/>
    <w:rsid w:val="00C747EF"/>
    <w:rsid w:val="00C74856"/>
    <w:rsid w:val="00C74F1D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1CE5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1EF9"/>
    <w:rsid w:val="00C924A3"/>
    <w:rsid w:val="00C92573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4B3E"/>
    <w:rsid w:val="00CA6233"/>
    <w:rsid w:val="00CA626B"/>
    <w:rsid w:val="00CA6429"/>
    <w:rsid w:val="00CA70E8"/>
    <w:rsid w:val="00CA7451"/>
    <w:rsid w:val="00CA766B"/>
    <w:rsid w:val="00CA7CCF"/>
    <w:rsid w:val="00CB040B"/>
    <w:rsid w:val="00CB0BAB"/>
    <w:rsid w:val="00CB0D62"/>
    <w:rsid w:val="00CB2A9C"/>
    <w:rsid w:val="00CB3835"/>
    <w:rsid w:val="00CB3CC3"/>
    <w:rsid w:val="00CB4B95"/>
    <w:rsid w:val="00CB57C1"/>
    <w:rsid w:val="00CB59B4"/>
    <w:rsid w:val="00CB675D"/>
    <w:rsid w:val="00CB7021"/>
    <w:rsid w:val="00CC050B"/>
    <w:rsid w:val="00CC160F"/>
    <w:rsid w:val="00CC43CB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35CA"/>
    <w:rsid w:val="00CD41FD"/>
    <w:rsid w:val="00CD5807"/>
    <w:rsid w:val="00CD594E"/>
    <w:rsid w:val="00CD63A5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087"/>
    <w:rsid w:val="00CE22E3"/>
    <w:rsid w:val="00CE2894"/>
    <w:rsid w:val="00CE29FD"/>
    <w:rsid w:val="00CE2D68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8E"/>
    <w:rsid w:val="00D00262"/>
    <w:rsid w:val="00D002FD"/>
    <w:rsid w:val="00D00A39"/>
    <w:rsid w:val="00D00E16"/>
    <w:rsid w:val="00D01013"/>
    <w:rsid w:val="00D019CC"/>
    <w:rsid w:val="00D01A28"/>
    <w:rsid w:val="00D01C99"/>
    <w:rsid w:val="00D01F05"/>
    <w:rsid w:val="00D02253"/>
    <w:rsid w:val="00D02D28"/>
    <w:rsid w:val="00D039DC"/>
    <w:rsid w:val="00D03CBC"/>
    <w:rsid w:val="00D040A5"/>
    <w:rsid w:val="00D04584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1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17BB"/>
    <w:rsid w:val="00D3218F"/>
    <w:rsid w:val="00D32B94"/>
    <w:rsid w:val="00D33951"/>
    <w:rsid w:val="00D34470"/>
    <w:rsid w:val="00D3560F"/>
    <w:rsid w:val="00D359AE"/>
    <w:rsid w:val="00D35DB6"/>
    <w:rsid w:val="00D35E53"/>
    <w:rsid w:val="00D36AE1"/>
    <w:rsid w:val="00D378FF"/>
    <w:rsid w:val="00D37A46"/>
    <w:rsid w:val="00D40575"/>
    <w:rsid w:val="00D40728"/>
    <w:rsid w:val="00D41974"/>
    <w:rsid w:val="00D41A72"/>
    <w:rsid w:val="00D420E7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6992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05C"/>
    <w:rsid w:val="00D53386"/>
    <w:rsid w:val="00D534DF"/>
    <w:rsid w:val="00D537F6"/>
    <w:rsid w:val="00D5382B"/>
    <w:rsid w:val="00D54628"/>
    <w:rsid w:val="00D5467E"/>
    <w:rsid w:val="00D54DD8"/>
    <w:rsid w:val="00D55787"/>
    <w:rsid w:val="00D558B4"/>
    <w:rsid w:val="00D55A3F"/>
    <w:rsid w:val="00D55C89"/>
    <w:rsid w:val="00D563A5"/>
    <w:rsid w:val="00D56970"/>
    <w:rsid w:val="00D57169"/>
    <w:rsid w:val="00D603DE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2F97"/>
    <w:rsid w:val="00D63D6A"/>
    <w:rsid w:val="00D63E5F"/>
    <w:rsid w:val="00D63EAC"/>
    <w:rsid w:val="00D643BC"/>
    <w:rsid w:val="00D64C1A"/>
    <w:rsid w:val="00D64E9B"/>
    <w:rsid w:val="00D6551F"/>
    <w:rsid w:val="00D65864"/>
    <w:rsid w:val="00D6614F"/>
    <w:rsid w:val="00D67552"/>
    <w:rsid w:val="00D67BC7"/>
    <w:rsid w:val="00D67CF6"/>
    <w:rsid w:val="00D70E51"/>
    <w:rsid w:val="00D7149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781"/>
    <w:rsid w:val="00D75EFB"/>
    <w:rsid w:val="00D76197"/>
    <w:rsid w:val="00D76A4E"/>
    <w:rsid w:val="00D76CC5"/>
    <w:rsid w:val="00D76F04"/>
    <w:rsid w:val="00D8094A"/>
    <w:rsid w:val="00D80D6E"/>
    <w:rsid w:val="00D81ABA"/>
    <w:rsid w:val="00D81B5B"/>
    <w:rsid w:val="00D833CC"/>
    <w:rsid w:val="00D8401A"/>
    <w:rsid w:val="00D8512D"/>
    <w:rsid w:val="00D85291"/>
    <w:rsid w:val="00D85900"/>
    <w:rsid w:val="00D85DDE"/>
    <w:rsid w:val="00D86091"/>
    <w:rsid w:val="00D8667D"/>
    <w:rsid w:val="00D87A7E"/>
    <w:rsid w:val="00D87E19"/>
    <w:rsid w:val="00D87F01"/>
    <w:rsid w:val="00D91109"/>
    <w:rsid w:val="00D927D6"/>
    <w:rsid w:val="00D92A6C"/>
    <w:rsid w:val="00D9343A"/>
    <w:rsid w:val="00D93AE9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521"/>
    <w:rsid w:val="00DA5604"/>
    <w:rsid w:val="00DA56FC"/>
    <w:rsid w:val="00DA587B"/>
    <w:rsid w:val="00DA6185"/>
    <w:rsid w:val="00DA665E"/>
    <w:rsid w:val="00DA67AD"/>
    <w:rsid w:val="00DA6F8C"/>
    <w:rsid w:val="00DA73A5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4F0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B00"/>
    <w:rsid w:val="00DD6FA9"/>
    <w:rsid w:val="00DD7BDD"/>
    <w:rsid w:val="00DE0356"/>
    <w:rsid w:val="00DE03D6"/>
    <w:rsid w:val="00DE0F80"/>
    <w:rsid w:val="00DE3D20"/>
    <w:rsid w:val="00DE4858"/>
    <w:rsid w:val="00DE48C7"/>
    <w:rsid w:val="00DE48DE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99"/>
    <w:rsid w:val="00DF44AF"/>
    <w:rsid w:val="00DF4884"/>
    <w:rsid w:val="00DF4DD2"/>
    <w:rsid w:val="00DF5258"/>
    <w:rsid w:val="00DF56F5"/>
    <w:rsid w:val="00DF59BA"/>
    <w:rsid w:val="00DF5BED"/>
    <w:rsid w:val="00DF6A6D"/>
    <w:rsid w:val="00DF6F61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7C"/>
    <w:rsid w:val="00E10923"/>
    <w:rsid w:val="00E10CAF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2BC"/>
    <w:rsid w:val="00E214FC"/>
    <w:rsid w:val="00E21503"/>
    <w:rsid w:val="00E219D9"/>
    <w:rsid w:val="00E2286A"/>
    <w:rsid w:val="00E228DE"/>
    <w:rsid w:val="00E22F78"/>
    <w:rsid w:val="00E235F3"/>
    <w:rsid w:val="00E23A9E"/>
    <w:rsid w:val="00E240C9"/>
    <w:rsid w:val="00E248B0"/>
    <w:rsid w:val="00E25015"/>
    <w:rsid w:val="00E25174"/>
    <w:rsid w:val="00E2548B"/>
    <w:rsid w:val="00E26FAC"/>
    <w:rsid w:val="00E30DF3"/>
    <w:rsid w:val="00E31336"/>
    <w:rsid w:val="00E313A5"/>
    <w:rsid w:val="00E3212D"/>
    <w:rsid w:val="00E32575"/>
    <w:rsid w:val="00E33718"/>
    <w:rsid w:val="00E33A40"/>
    <w:rsid w:val="00E340C1"/>
    <w:rsid w:val="00E3490F"/>
    <w:rsid w:val="00E34CA1"/>
    <w:rsid w:val="00E35E75"/>
    <w:rsid w:val="00E3639F"/>
    <w:rsid w:val="00E36CE9"/>
    <w:rsid w:val="00E36F2C"/>
    <w:rsid w:val="00E3726E"/>
    <w:rsid w:val="00E407E4"/>
    <w:rsid w:val="00E40954"/>
    <w:rsid w:val="00E40F22"/>
    <w:rsid w:val="00E41157"/>
    <w:rsid w:val="00E41468"/>
    <w:rsid w:val="00E420A5"/>
    <w:rsid w:val="00E424E8"/>
    <w:rsid w:val="00E427CE"/>
    <w:rsid w:val="00E42856"/>
    <w:rsid w:val="00E42A3D"/>
    <w:rsid w:val="00E42D2B"/>
    <w:rsid w:val="00E43E1C"/>
    <w:rsid w:val="00E4479B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4BC"/>
    <w:rsid w:val="00E50575"/>
    <w:rsid w:val="00E51511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57CE7"/>
    <w:rsid w:val="00E6098A"/>
    <w:rsid w:val="00E61381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825"/>
    <w:rsid w:val="00E72E82"/>
    <w:rsid w:val="00E74034"/>
    <w:rsid w:val="00E74342"/>
    <w:rsid w:val="00E747DB"/>
    <w:rsid w:val="00E75590"/>
    <w:rsid w:val="00E75C52"/>
    <w:rsid w:val="00E762A9"/>
    <w:rsid w:val="00E762D4"/>
    <w:rsid w:val="00E7666F"/>
    <w:rsid w:val="00E767D7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F91"/>
    <w:rsid w:val="00E913B6"/>
    <w:rsid w:val="00E91704"/>
    <w:rsid w:val="00E91DCB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19D"/>
    <w:rsid w:val="00EA0CA0"/>
    <w:rsid w:val="00EA0CFD"/>
    <w:rsid w:val="00EA15FA"/>
    <w:rsid w:val="00EA1B2D"/>
    <w:rsid w:val="00EA2621"/>
    <w:rsid w:val="00EA264E"/>
    <w:rsid w:val="00EA336C"/>
    <w:rsid w:val="00EA3938"/>
    <w:rsid w:val="00EA43EE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ACF"/>
    <w:rsid w:val="00EB1D68"/>
    <w:rsid w:val="00EB35E0"/>
    <w:rsid w:val="00EB3F51"/>
    <w:rsid w:val="00EB4F5F"/>
    <w:rsid w:val="00EB554E"/>
    <w:rsid w:val="00EB57E0"/>
    <w:rsid w:val="00EB5BAA"/>
    <w:rsid w:val="00EB6219"/>
    <w:rsid w:val="00EB62C4"/>
    <w:rsid w:val="00EB6545"/>
    <w:rsid w:val="00EB70E5"/>
    <w:rsid w:val="00EB725B"/>
    <w:rsid w:val="00EC0164"/>
    <w:rsid w:val="00EC0241"/>
    <w:rsid w:val="00EC0609"/>
    <w:rsid w:val="00EC0BAE"/>
    <w:rsid w:val="00EC151E"/>
    <w:rsid w:val="00EC2A64"/>
    <w:rsid w:val="00EC2BA2"/>
    <w:rsid w:val="00EC2CDF"/>
    <w:rsid w:val="00EC30B1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4E1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164F"/>
    <w:rsid w:val="00EE24E6"/>
    <w:rsid w:val="00EE24F2"/>
    <w:rsid w:val="00EE2D28"/>
    <w:rsid w:val="00EE352D"/>
    <w:rsid w:val="00EE409E"/>
    <w:rsid w:val="00EE470B"/>
    <w:rsid w:val="00EE51AD"/>
    <w:rsid w:val="00EE58BD"/>
    <w:rsid w:val="00EE5F1E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251C"/>
    <w:rsid w:val="00F04863"/>
    <w:rsid w:val="00F0506C"/>
    <w:rsid w:val="00F055AC"/>
    <w:rsid w:val="00F0674C"/>
    <w:rsid w:val="00F06BFE"/>
    <w:rsid w:val="00F075E3"/>
    <w:rsid w:val="00F10376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A39"/>
    <w:rsid w:val="00F15F51"/>
    <w:rsid w:val="00F16433"/>
    <w:rsid w:val="00F1659B"/>
    <w:rsid w:val="00F1760F"/>
    <w:rsid w:val="00F17BFB"/>
    <w:rsid w:val="00F17E95"/>
    <w:rsid w:val="00F2014B"/>
    <w:rsid w:val="00F201B6"/>
    <w:rsid w:val="00F204E5"/>
    <w:rsid w:val="00F2055C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0AF"/>
    <w:rsid w:val="00F30BED"/>
    <w:rsid w:val="00F31097"/>
    <w:rsid w:val="00F31397"/>
    <w:rsid w:val="00F317B7"/>
    <w:rsid w:val="00F317EA"/>
    <w:rsid w:val="00F31C75"/>
    <w:rsid w:val="00F32E56"/>
    <w:rsid w:val="00F32F6D"/>
    <w:rsid w:val="00F335CE"/>
    <w:rsid w:val="00F33776"/>
    <w:rsid w:val="00F337BC"/>
    <w:rsid w:val="00F33A16"/>
    <w:rsid w:val="00F340D7"/>
    <w:rsid w:val="00F346D2"/>
    <w:rsid w:val="00F35092"/>
    <w:rsid w:val="00F35373"/>
    <w:rsid w:val="00F358D9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506"/>
    <w:rsid w:val="00F616DA"/>
    <w:rsid w:val="00F617EF"/>
    <w:rsid w:val="00F6197F"/>
    <w:rsid w:val="00F61C7A"/>
    <w:rsid w:val="00F62382"/>
    <w:rsid w:val="00F623BB"/>
    <w:rsid w:val="00F625A3"/>
    <w:rsid w:val="00F62A04"/>
    <w:rsid w:val="00F62A9F"/>
    <w:rsid w:val="00F62DB4"/>
    <w:rsid w:val="00F62F6B"/>
    <w:rsid w:val="00F632E7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542"/>
    <w:rsid w:val="00F706B4"/>
    <w:rsid w:val="00F708AA"/>
    <w:rsid w:val="00F70F4E"/>
    <w:rsid w:val="00F71059"/>
    <w:rsid w:val="00F71A38"/>
    <w:rsid w:val="00F7377B"/>
    <w:rsid w:val="00F738FB"/>
    <w:rsid w:val="00F739F4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72D"/>
    <w:rsid w:val="00F76865"/>
    <w:rsid w:val="00F7737E"/>
    <w:rsid w:val="00F7753D"/>
    <w:rsid w:val="00F7793F"/>
    <w:rsid w:val="00F80745"/>
    <w:rsid w:val="00F807F3"/>
    <w:rsid w:val="00F80C4F"/>
    <w:rsid w:val="00F812AA"/>
    <w:rsid w:val="00F81F00"/>
    <w:rsid w:val="00F82E11"/>
    <w:rsid w:val="00F83582"/>
    <w:rsid w:val="00F84057"/>
    <w:rsid w:val="00F84585"/>
    <w:rsid w:val="00F84E6D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425"/>
    <w:rsid w:val="00F91484"/>
    <w:rsid w:val="00F924EE"/>
    <w:rsid w:val="00F92A28"/>
    <w:rsid w:val="00F94389"/>
    <w:rsid w:val="00F94690"/>
    <w:rsid w:val="00F95566"/>
    <w:rsid w:val="00F9614D"/>
    <w:rsid w:val="00F96E12"/>
    <w:rsid w:val="00F97A7B"/>
    <w:rsid w:val="00F97C95"/>
    <w:rsid w:val="00F97CC6"/>
    <w:rsid w:val="00F97CF2"/>
    <w:rsid w:val="00F97E44"/>
    <w:rsid w:val="00FA04D9"/>
    <w:rsid w:val="00FA06F7"/>
    <w:rsid w:val="00FA1970"/>
    <w:rsid w:val="00FA217E"/>
    <w:rsid w:val="00FA2D23"/>
    <w:rsid w:val="00FA2F4E"/>
    <w:rsid w:val="00FA3968"/>
    <w:rsid w:val="00FA3BBE"/>
    <w:rsid w:val="00FA3DEC"/>
    <w:rsid w:val="00FA52BA"/>
    <w:rsid w:val="00FA5B75"/>
    <w:rsid w:val="00FA6EA7"/>
    <w:rsid w:val="00FA6F96"/>
    <w:rsid w:val="00FA72BB"/>
    <w:rsid w:val="00FA7467"/>
    <w:rsid w:val="00FA74C8"/>
    <w:rsid w:val="00FA7A71"/>
    <w:rsid w:val="00FB0721"/>
    <w:rsid w:val="00FB111D"/>
    <w:rsid w:val="00FB171A"/>
    <w:rsid w:val="00FB1898"/>
    <w:rsid w:val="00FB19F0"/>
    <w:rsid w:val="00FB1DDF"/>
    <w:rsid w:val="00FB22A0"/>
    <w:rsid w:val="00FB247D"/>
    <w:rsid w:val="00FB2556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3C2"/>
    <w:rsid w:val="00FC755F"/>
    <w:rsid w:val="00FC7986"/>
    <w:rsid w:val="00FD0909"/>
    <w:rsid w:val="00FD0E58"/>
    <w:rsid w:val="00FD1070"/>
    <w:rsid w:val="00FD1610"/>
    <w:rsid w:val="00FD20D8"/>
    <w:rsid w:val="00FD2D96"/>
    <w:rsid w:val="00FD3582"/>
    <w:rsid w:val="00FD3D1F"/>
    <w:rsid w:val="00FD3DBE"/>
    <w:rsid w:val="00FD4238"/>
    <w:rsid w:val="00FD44DC"/>
    <w:rsid w:val="00FD45F3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E7724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4E7C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,"/>
  <w14:docId w14:val="3FD7D449"/>
  <w15:docId w15:val="{CCA113F2-AFD1-4E8D-9077-83FF6F49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qFormat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qFormat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A1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8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BEBC5C-5506-45BA-9F88-07708D3B82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787979-9587-4671-BD95-2C85973523F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D517768D-F799-441B-8FEA-51CAEF8BA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EA2D38-E2EE-4606-BF1E-7F2C9D2298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27</TotalTime>
  <Pages>2</Pages>
  <Words>380</Words>
  <Characters>2271</Characters>
  <Application>Microsoft Office Word</Application>
  <DocSecurity>0</DocSecurity>
  <Lines>189</Lines>
  <Paragraphs>106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ECE/TRANS/WP.29/GRE/2022/19</vt:lpstr>
      <vt:lpstr>ECE/TRANS/WP.29/GRE/2022/2</vt:lpstr>
      <vt:lpstr>ECE/TRANS/WP.29/GRE/2020/4</vt:lpstr>
      <vt:lpstr>ECE/TRANS/WP.29/GRE/2019/6</vt:lpstr>
    </vt:vector>
  </TitlesOfParts>
  <Company/>
  <LinksUpToDate>false</LinksUpToDate>
  <CharactersWithSpaces>2545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ECE/TRANS/WP.29/GRE/2022/19</dc:title>
  <dc:subject>2211710</dc:subject>
  <dc:creator>GTB</dc:creator>
  <cp:keywords/>
  <dc:description/>
  <cp:lastModifiedBy>secretariat</cp:lastModifiedBy>
  <cp:revision>4</cp:revision>
  <cp:lastPrinted>2021-01-25T15:41:00Z</cp:lastPrinted>
  <dcterms:created xsi:type="dcterms:W3CDTF">2022-10-27T11:32:00Z</dcterms:created>
  <dcterms:modified xsi:type="dcterms:W3CDTF">2022-10-27T12:58:00Z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