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4A66CF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E465AC5" w14:textId="77777777" w:rsidR="002D5AAC" w:rsidRDefault="002D5AAC" w:rsidP="00B739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C14FA7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BD9FC08" w14:textId="2165DA1B" w:rsidR="002D5AAC" w:rsidRDefault="00B73925" w:rsidP="00B73925">
            <w:pPr>
              <w:jc w:val="right"/>
            </w:pPr>
            <w:r w:rsidRPr="00B73925">
              <w:rPr>
                <w:sz w:val="40"/>
              </w:rPr>
              <w:t>ECE</w:t>
            </w:r>
            <w:r>
              <w:t>/TRANS/WP.29/GRE/2022/26</w:t>
            </w:r>
          </w:p>
        </w:tc>
      </w:tr>
      <w:tr w:rsidR="002D5AAC" w14:paraId="74408C2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AFF49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F80EACD" wp14:editId="2FBC764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46EDB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3BAB476" w14:textId="77777777" w:rsidR="002D5AAC" w:rsidRDefault="00B7392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68B368D" w14:textId="77777777" w:rsidR="00B73925" w:rsidRDefault="00B73925" w:rsidP="00B739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July 2022</w:t>
            </w:r>
          </w:p>
          <w:p w14:paraId="108F5643" w14:textId="77777777" w:rsidR="00B73925" w:rsidRDefault="00B73925" w:rsidP="00B739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81978EB" w14:textId="520655C2" w:rsidR="00B73925" w:rsidRPr="008D53B6" w:rsidRDefault="00B73925" w:rsidP="00B739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B4D007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0A70E40" w14:textId="77777777" w:rsidR="00BE2D7F" w:rsidRPr="00E256B7" w:rsidRDefault="00BE2D7F" w:rsidP="00BE2D7F">
      <w:pPr>
        <w:spacing w:before="120"/>
        <w:rPr>
          <w:sz w:val="28"/>
          <w:szCs w:val="28"/>
        </w:rPr>
      </w:pPr>
      <w:r w:rsidRPr="00E256B7">
        <w:rPr>
          <w:sz w:val="28"/>
          <w:szCs w:val="28"/>
        </w:rPr>
        <w:t>Комитет по внутреннему транспорту</w:t>
      </w:r>
    </w:p>
    <w:p w14:paraId="03DA9EC5" w14:textId="236FDDFA" w:rsidR="00BE2D7F" w:rsidRPr="00E256B7" w:rsidRDefault="00BE2D7F" w:rsidP="00BE2D7F">
      <w:pPr>
        <w:spacing w:before="120"/>
        <w:rPr>
          <w:b/>
          <w:sz w:val="24"/>
          <w:szCs w:val="24"/>
        </w:rPr>
      </w:pPr>
      <w:r w:rsidRPr="00E256B7">
        <w:rPr>
          <w:b/>
          <w:bCs/>
          <w:sz w:val="24"/>
          <w:szCs w:val="24"/>
        </w:rPr>
        <w:t>Всемирный форум для согласования правил</w:t>
      </w:r>
      <w:r w:rsidR="00E256B7">
        <w:rPr>
          <w:b/>
          <w:bCs/>
          <w:sz w:val="24"/>
          <w:szCs w:val="24"/>
        </w:rPr>
        <w:br/>
      </w:r>
      <w:r w:rsidRPr="00E256B7">
        <w:rPr>
          <w:b/>
          <w:bCs/>
          <w:sz w:val="24"/>
          <w:szCs w:val="24"/>
        </w:rPr>
        <w:t>в области транспортных средств</w:t>
      </w:r>
    </w:p>
    <w:p w14:paraId="7509A628" w14:textId="3E762F26" w:rsidR="00BE2D7F" w:rsidRPr="00457EE5" w:rsidRDefault="00BE2D7F" w:rsidP="00BE2D7F">
      <w:pPr>
        <w:spacing w:before="120" w:after="120"/>
        <w:rPr>
          <w:b/>
        </w:rPr>
      </w:pPr>
      <w:r>
        <w:rPr>
          <w:b/>
          <w:bCs/>
        </w:rPr>
        <w:t>Рабочая группа по вопросам освещения</w:t>
      </w:r>
      <w:r w:rsidR="00E256B7">
        <w:rPr>
          <w:b/>
          <w:bCs/>
        </w:rPr>
        <w:br/>
      </w:r>
      <w:r>
        <w:rPr>
          <w:b/>
          <w:bCs/>
        </w:rPr>
        <w:t>и световой сигнализации</w:t>
      </w:r>
    </w:p>
    <w:p w14:paraId="0E384E63" w14:textId="77777777" w:rsidR="00BE2D7F" w:rsidRPr="00457EE5" w:rsidRDefault="00BE2D7F" w:rsidP="00BE2D7F">
      <w:pPr>
        <w:rPr>
          <w:b/>
        </w:rPr>
      </w:pPr>
      <w:r>
        <w:rPr>
          <w:b/>
          <w:bCs/>
        </w:rPr>
        <w:t>Восемьдесят седьмая сессия</w:t>
      </w:r>
    </w:p>
    <w:p w14:paraId="2123D733" w14:textId="77777777" w:rsidR="00BE2D7F" w:rsidRPr="00457EE5" w:rsidRDefault="00BE2D7F" w:rsidP="00BE2D7F">
      <w:pPr>
        <w:rPr>
          <w:bCs/>
        </w:rPr>
      </w:pPr>
      <w:r>
        <w:t>Женева, 25</w:t>
      </w:r>
      <w:r w:rsidRPr="00457EE5">
        <w:t>–</w:t>
      </w:r>
      <w:r>
        <w:t>28 октября 2022 года</w:t>
      </w:r>
    </w:p>
    <w:p w14:paraId="770391F2" w14:textId="77777777" w:rsidR="00BE2D7F" w:rsidRPr="00457EE5" w:rsidRDefault="00BE2D7F" w:rsidP="00BE2D7F">
      <w:pPr>
        <w:ind w:right="1134"/>
        <w:rPr>
          <w:bCs/>
        </w:rPr>
      </w:pPr>
      <w:r>
        <w:t>Пункт 5 предварительной повестки дня</w:t>
      </w:r>
    </w:p>
    <w:p w14:paraId="0DC96A95" w14:textId="6BCD8E18" w:rsidR="00BE2D7F" w:rsidRPr="00457EE5" w:rsidRDefault="00BE2D7F" w:rsidP="00E256B7">
      <w:pPr>
        <w:ind w:right="1467"/>
        <w:rPr>
          <w:b/>
          <w:bCs/>
        </w:rPr>
      </w:pPr>
      <w:r>
        <w:rPr>
          <w:b/>
          <w:bCs/>
        </w:rPr>
        <w:t>Правила ООН, касающиеся источников света,</w:t>
      </w:r>
      <w:r w:rsidR="00E256B7">
        <w:rPr>
          <w:b/>
          <w:bCs/>
        </w:rPr>
        <w:br/>
      </w:r>
      <w:r>
        <w:rPr>
          <w:b/>
          <w:bCs/>
        </w:rPr>
        <w:t>и</w:t>
      </w:r>
      <w:r>
        <w:t xml:space="preserve"> </w:t>
      </w:r>
      <w:r w:rsidRPr="00457EE5">
        <w:rPr>
          <w:b/>
          <w:bCs/>
        </w:rPr>
        <w:t>Сводная резолюция по общей спецификации</w:t>
      </w:r>
      <w:r w:rsidR="00E256B7">
        <w:rPr>
          <w:b/>
          <w:bCs/>
        </w:rPr>
        <w:br/>
      </w:r>
      <w:r w:rsidRPr="00457EE5">
        <w:rPr>
          <w:b/>
          <w:bCs/>
        </w:rPr>
        <w:t>для категорий источников света</w:t>
      </w:r>
    </w:p>
    <w:p w14:paraId="030A863D" w14:textId="662A2A59" w:rsidR="00BE2D7F" w:rsidRPr="00457EE5" w:rsidRDefault="00BE2D7F" w:rsidP="00BE2D7F">
      <w:pPr>
        <w:pStyle w:val="HChG"/>
      </w:pPr>
      <w:r>
        <w:tab/>
      </w:r>
      <w:r>
        <w:tab/>
      </w:r>
      <w:r>
        <w:rPr>
          <w:bCs/>
        </w:rPr>
        <w:t>Предложение по поправке 9 к Сводной резолюции по</w:t>
      </w:r>
      <w:r w:rsidR="00E256B7">
        <w:rPr>
          <w:bCs/>
        </w:rPr>
        <w:t> </w:t>
      </w:r>
      <w:r>
        <w:rPr>
          <w:bCs/>
        </w:rPr>
        <w:t>общей спецификации для категорий источников света</w:t>
      </w:r>
      <w:r w:rsidR="00E256B7">
        <w:rPr>
          <w:bCs/>
        </w:rPr>
        <w:t> </w:t>
      </w:r>
      <w:r>
        <w:rPr>
          <w:bCs/>
        </w:rPr>
        <w:t>(СР.5)</w:t>
      </w:r>
    </w:p>
    <w:p w14:paraId="45CC76CD" w14:textId="2B9B1D3F" w:rsidR="00BE2D7F" w:rsidRPr="00457EE5" w:rsidRDefault="00BE2D7F" w:rsidP="00BE2D7F">
      <w:pPr>
        <w:pStyle w:val="H1G"/>
        <w:ind w:firstLine="0"/>
        <w:rPr>
          <w:szCs w:val="24"/>
        </w:rPr>
      </w:pPr>
      <w:r>
        <w:rPr>
          <w:bCs/>
        </w:rPr>
        <w:t>Представлено экспертом от Международной группы экспертов по</w:t>
      </w:r>
      <w:r w:rsidR="00E256B7">
        <w:rPr>
          <w:bCs/>
        </w:rPr>
        <w:t> </w:t>
      </w:r>
      <w:r>
        <w:rPr>
          <w:bCs/>
        </w:rPr>
        <w:t>вопросам автомобильного освещения и световой сигнализации</w:t>
      </w:r>
      <w:r w:rsidR="00E256B7">
        <w:rPr>
          <w:bCs/>
        </w:rPr>
        <w:t> </w:t>
      </w:r>
      <w:r>
        <w:rPr>
          <w:bCs/>
        </w:rPr>
        <w:t>(БРГ)</w:t>
      </w:r>
      <w:r w:rsidRPr="00E256B7">
        <w:rPr>
          <w:b w:val="0"/>
          <w:bCs/>
          <w:sz w:val="20"/>
        </w:rPr>
        <w:footnoteReference w:customMarkFollows="1" w:id="1"/>
        <w:t>*</w:t>
      </w:r>
      <w:r>
        <w:t xml:space="preserve"> </w:t>
      </w:r>
    </w:p>
    <w:p w14:paraId="7FCB4B4C" w14:textId="6EC3D7A0" w:rsidR="00E12C5F" w:rsidRDefault="00E256B7" w:rsidP="00E256B7">
      <w:pPr>
        <w:pStyle w:val="SingleTxtG"/>
      </w:pPr>
      <w:r>
        <w:tab/>
      </w:r>
      <w:r w:rsidR="00BE2D7F">
        <w:t>Воспроизведенный ниже текст был подготовлен экспертом от Международной группы экспертов по вопросам автомобильного освещения и световой сигнализации</w:t>
      </w:r>
      <w:r>
        <w:t> </w:t>
      </w:r>
      <w:r w:rsidR="00BE2D7F">
        <w:t>(БРГ) для внесения изменений в Сводную резолюцию по общей спецификации для категорий источников света (СР.5) (ECE/TRANS/WP.29/1127) и последующие поправки 1</w:t>
      </w:r>
      <w:r w:rsidR="00BE2D7F" w:rsidRPr="00E95ACF">
        <w:t>–</w:t>
      </w:r>
      <w:r w:rsidR="00BE2D7F">
        <w:t>8 к ней. В данной связи никаких поправок к правилам</w:t>
      </w:r>
      <w:r w:rsidR="00BE2D7F">
        <w:rPr>
          <w:lang w:val="en-US"/>
        </w:rPr>
        <w:t> </w:t>
      </w:r>
      <w:r w:rsidR="00BE2D7F">
        <w:t>ООН</w:t>
      </w:r>
      <w:r w:rsidR="00BE2D7F">
        <w:rPr>
          <w:lang w:val="en-US"/>
        </w:rPr>
        <w:t> </w:t>
      </w:r>
      <w:r w:rsidR="00BE2D7F">
        <w:t>№ 37,</w:t>
      </w:r>
      <w:r w:rsidR="00BE2D7F">
        <w:rPr>
          <w:lang w:val="en-US"/>
        </w:rPr>
        <w:t> </w:t>
      </w:r>
      <w:r w:rsidR="00BE2D7F">
        <w:t>99</w:t>
      </w:r>
      <w:r w:rsidR="00BE2D7F">
        <w:rPr>
          <w:lang w:val="en-US"/>
        </w:rPr>
        <w:t> </w:t>
      </w:r>
      <w:r w:rsidR="00BE2D7F">
        <w:t>или</w:t>
      </w:r>
      <w:r w:rsidR="00BE2D7F">
        <w:rPr>
          <w:lang w:val="en-US"/>
        </w:rPr>
        <w:t> </w:t>
      </w:r>
      <w:r w:rsidR="00BE2D7F">
        <w:t>128 не предусмотрено. Изменения к существующему тексту резолюции выделены жирным шрифтом в случае новых элементов или зачеркиванием в случае исключенных элементов.</w:t>
      </w:r>
    </w:p>
    <w:p w14:paraId="6A3415ED" w14:textId="6B3A083A" w:rsidR="00E256B7" w:rsidRDefault="00E256B7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F9E7386" w14:textId="77777777" w:rsidR="00E256B7" w:rsidRPr="00457EE5" w:rsidRDefault="00E256B7" w:rsidP="00E256B7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7CC2E53F" w14:textId="77777777" w:rsidR="00E256B7" w:rsidRPr="00457EE5" w:rsidRDefault="00E256B7" w:rsidP="00E256B7">
      <w:pPr>
        <w:spacing w:after="120"/>
        <w:ind w:left="1134" w:right="1134"/>
        <w:rPr>
          <w:rFonts w:eastAsiaTheme="minorEastAsia"/>
        </w:rPr>
      </w:pPr>
      <w:proofErr w:type="spellStart"/>
      <w:r>
        <w:rPr>
          <w:i/>
          <w:iCs/>
        </w:rPr>
        <w:t>Tаблицу</w:t>
      </w:r>
      <w:proofErr w:type="spellEnd"/>
      <w:r>
        <w:rPr>
          <w:i/>
          <w:iCs/>
        </w:rPr>
        <w:t xml:space="preserve"> состояния</w:t>
      </w:r>
      <w:r>
        <w:t xml:space="preserve"> изменить следующим образом:</w:t>
      </w:r>
    </w:p>
    <w:p w14:paraId="5BE18E9B" w14:textId="77777777" w:rsidR="00E256B7" w:rsidRPr="00457EE5" w:rsidRDefault="00E256B7" w:rsidP="00E256B7">
      <w:pPr>
        <w:keepNext/>
        <w:keepLines/>
        <w:tabs>
          <w:tab w:val="right" w:pos="851"/>
        </w:tabs>
        <w:spacing w:after="120"/>
        <w:ind w:left="1134" w:right="1134"/>
        <w:rPr>
          <w:rFonts w:eastAsiaTheme="minorEastAsia"/>
          <w:b/>
        </w:rPr>
      </w:pPr>
      <w:r>
        <w:t>«</w:t>
      </w:r>
      <w:r w:rsidRPr="008F7551">
        <w:rPr>
          <w:b/>
          <w:bCs/>
        </w:rPr>
        <w:t>Таблица состояния</w:t>
      </w:r>
    </w:p>
    <w:p w14:paraId="7728BFB9" w14:textId="77777777" w:rsidR="00E256B7" w:rsidRPr="00457EE5" w:rsidRDefault="00E256B7" w:rsidP="00E256B7">
      <w:pPr>
        <w:spacing w:after="120"/>
        <w:ind w:left="1134" w:right="1134" w:firstLine="567"/>
        <w:jc w:val="both"/>
        <w:rPr>
          <w:rFonts w:eastAsiaTheme="minorEastAsia"/>
        </w:rPr>
      </w:pPr>
      <w:r>
        <w:t>Настоящий сводный вариант резолюции содержит все положения и поправки, принятые на данный момент Всемирным форумом для согласования правил в области транспортных средств (WP.29), и действителен с даты, указанной в нижеследующей таблице, до даты вступления в силу следующего пересмотренного варианта настоящей резолюции:</w:t>
      </w:r>
    </w:p>
    <w:tbl>
      <w:tblPr>
        <w:tblW w:w="9497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408"/>
        <w:gridCol w:w="850"/>
        <w:gridCol w:w="2552"/>
        <w:gridCol w:w="3605"/>
      </w:tblGrid>
      <w:tr w:rsidR="00E256B7" w:rsidRPr="00545A2B" w14:paraId="04BC8935" w14:textId="77777777" w:rsidTr="00E256B7"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9F1535F" w14:textId="77777777" w:rsidR="00E256B7" w:rsidRPr="00545A2B" w:rsidRDefault="00E256B7" w:rsidP="00E256B7">
            <w:pPr>
              <w:spacing w:before="80" w:after="80" w:line="200" w:lineRule="exact"/>
              <w:rPr>
                <w:rFonts w:eastAsiaTheme="minorEastAsia"/>
                <w:i/>
                <w:sz w:val="16"/>
                <w:szCs w:val="16"/>
              </w:rPr>
            </w:pPr>
            <w:r w:rsidRPr="00545A2B">
              <w:rPr>
                <w:i/>
                <w:iCs/>
                <w:sz w:val="16"/>
                <w:szCs w:val="16"/>
              </w:rPr>
              <w:t>Вариант резолюции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E3E7FA4" w14:textId="77777777" w:rsidR="00E256B7" w:rsidRPr="00545A2B" w:rsidRDefault="00E256B7" w:rsidP="00E256B7">
            <w:pPr>
              <w:spacing w:before="80" w:after="80" w:line="200" w:lineRule="exact"/>
              <w:rPr>
                <w:rFonts w:eastAsiaTheme="minorEastAsia"/>
                <w:i/>
                <w:sz w:val="16"/>
                <w:szCs w:val="16"/>
              </w:rPr>
            </w:pPr>
            <w:r w:rsidRPr="00545A2B">
              <w:rPr>
                <w:i/>
                <w:iCs/>
                <w:sz w:val="16"/>
                <w:szCs w:val="16"/>
              </w:rPr>
              <w:t>Дата*, начиная с которой этот вариант является действительным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B3B189" w14:textId="77777777" w:rsidR="00E256B7" w:rsidRPr="00545A2B" w:rsidRDefault="00E256B7" w:rsidP="00B310DC">
            <w:pPr>
              <w:spacing w:before="80" w:after="80" w:line="200" w:lineRule="exact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545A2B">
              <w:rPr>
                <w:i/>
                <w:iCs/>
                <w:sz w:val="16"/>
                <w:szCs w:val="16"/>
              </w:rPr>
              <w:t>Принят WP.29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DAA36E" w14:textId="77777777" w:rsidR="00E256B7" w:rsidRPr="00545A2B" w:rsidRDefault="00E256B7" w:rsidP="00E256B7">
            <w:pPr>
              <w:spacing w:before="80" w:after="80" w:line="200" w:lineRule="exact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545A2B">
              <w:rPr>
                <w:i/>
                <w:iCs/>
                <w:sz w:val="16"/>
                <w:szCs w:val="16"/>
              </w:rPr>
              <w:t>Пояснение</w:t>
            </w:r>
          </w:p>
        </w:tc>
      </w:tr>
      <w:tr w:rsidR="00E256B7" w:rsidRPr="00545A2B" w14:paraId="434050DA" w14:textId="77777777" w:rsidTr="00E256B7"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E86C5A" w14:textId="77777777" w:rsidR="00E256B7" w:rsidRPr="00545A2B" w:rsidRDefault="00E256B7" w:rsidP="00B310DC">
            <w:pPr>
              <w:rPr>
                <w:rFonts w:eastAsiaTheme="minorEastAsia"/>
                <w:i/>
                <w:sz w:val="18"/>
                <w:szCs w:val="18"/>
                <w:lang w:val="en-US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919815" w14:textId="77777777" w:rsidR="00E256B7" w:rsidRPr="00545A2B" w:rsidRDefault="00E256B7" w:rsidP="00B310DC">
            <w:pPr>
              <w:rPr>
                <w:rFonts w:eastAsiaTheme="minorEastAsia"/>
                <w:i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68419DF" w14:textId="77777777" w:rsidR="00E256B7" w:rsidRPr="00620B11" w:rsidRDefault="00E256B7" w:rsidP="00E256B7">
            <w:pPr>
              <w:spacing w:before="80" w:after="80" w:line="200" w:lineRule="exact"/>
              <w:rPr>
                <w:rFonts w:eastAsiaTheme="minorEastAsia"/>
                <w:i/>
                <w:sz w:val="16"/>
                <w:szCs w:val="16"/>
              </w:rPr>
            </w:pPr>
            <w:r w:rsidRPr="00620B11">
              <w:rPr>
                <w:i/>
                <w:iCs/>
                <w:sz w:val="16"/>
                <w:szCs w:val="16"/>
              </w:rPr>
              <w:t>Сессия 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4E15B59" w14:textId="77777777" w:rsidR="00E256B7" w:rsidRPr="00620B11" w:rsidRDefault="00E256B7" w:rsidP="00E256B7">
            <w:pPr>
              <w:spacing w:before="80" w:after="80" w:line="200" w:lineRule="exact"/>
              <w:ind w:left="40" w:right="17"/>
              <w:rPr>
                <w:rFonts w:eastAsiaTheme="minorEastAsia"/>
                <w:i/>
                <w:sz w:val="16"/>
                <w:szCs w:val="16"/>
              </w:rPr>
            </w:pPr>
            <w:r w:rsidRPr="00620B11">
              <w:rPr>
                <w:i/>
                <w:iCs/>
                <w:sz w:val="16"/>
                <w:szCs w:val="16"/>
              </w:rPr>
              <w:t>Документ о поправках №</w:t>
            </w: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7A4F47" w14:textId="77777777" w:rsidR="00E256B7" w:rsidRPr="00545A2B" w:rsidRDefault="00E256B7" w:rsidP="00B310DC">
            <w:pPr>
              <w:rPr>
                <w:rFonts w:eastAsiaTheme="minorEastAsia"/>
                <w:i/>
                <w:sz w:val="18"/>
                <w:szCs w:val="18"/>
                <w:lang w:val="en-US"/>
              </w:rPr>
            </w:pPr>
          </w:p>
        </w:tc>
      </w:tr>
      <w:tr w:rsidR="00E256B7" w:rsidRPr="00545A2B" w14:paraId="7F0377F1" w14:textId="77777777" w:rsidTr="00E256B7"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6A90EB" w14:textId="77777777" w:rsidR="00E256B7" w:rsidRPr="00545A2B" w:rsidRDefault="00E256B7" w:rsidP="00B310DC">
            <w:pPr>
              <w:rPr>
                <w:rFonts w:eastAsiaTheme="minorEastAsia"/>
                <w:sz w:val="18"/>
                <w:szCs w:val="18"/>
              </w:rPr>
            </w:pPr>
            <w:r w:rsidRPr="00545A2B">
              <w:rPr>
                <w:sz w:val="18"/>
                <w:szCs w:val="18"/>
              </w:rPr>
              <w:t xml:space="preserve">1 </w:t>
            </w:r>
            <w:r w:rsidRPr="00620B11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545A2B">
              <w:rPr>
                <w:sz w:val="18"/>
                <w:szCs w:val="18"/>
              </w:rPr>
              <w:t>первона</w:t>
            </w:r>
            <w:r>
              <w:rPr>
                <w:sz w:val="18"/>
                <w:szCs w:val="18"/>
              </w:rPr>
              <w:t>-</w:t>
            </w:r>
            <w:r w:rsidRPr="00545A2B">
              <w:rPr>
                <w:sz w:val="18"/>
                <w:szCs w:val="18"/>
              </w:rPr>
              <w:t>чальный</w:t>
            </w:r>
            <w:proofErr w:type="spellEnd"/>
            <w:r w:rsidRPr="00620B1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46330E" w14:textId="77777777" w:rsidR="00E256B7" w:rsidRPr="00545A2B" w:rsidRDefault="00E256B7" w:rsidP="00B310DC">
            <w:pPr>
              <w:rPr>
                <w:rFonts w:eastAsiaTheme="minorEastAsia"/>
                <w:sz w:val="18"/>
                <w:szCs w:val="18"/>
              </w:rPr>
            </w:pPr>
            <w:r w:rsidRPr="00545A2B">
              <w:rPr>
                <w:sz w:val="18"/>
                <w:szCs w:val="18"/>
              </w:rPr>
              <w:t>22.06.2017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2175F5" w14:textId="77777777" w:rsidR="00E256B7" w:rsidRPr="00545A2B" w:rsidRDefault="00E256B7" w:rsidP="00B310DC">
            <w:pPr>
              <w:rPr>
                <w:rFonts w:eastAsiaTheme="minorEastAsia"/>
                <w:sz w:val="18"/>
                <w:szCs w:val="18"/>
              </w:rPr>
            </w:pPr>
            <w:r w:rsidRPr="00545A2B">
              <w:rPr>
                <w:sz w:val="18"/>
                <w:szCs w:val="18"/>
              </w:rPr>
              <w:t>170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F1A0" w14:textId="77777777" w:rsidR="00E256B7" w:rsidRPr="00545A2B" w:rsidRDefault="00E256B7" w:rsidP="00E256B7">
            <w:pPr>
              <w:ind w:left="40" w:right="17"/>
              <w:rPr>
                <w:rFonts w:eastAsiaTheme="minorEastAsia"/>
                <w:sz w:val="18"/>
                <w:szCs w:val="18"/>
              </w:rPr>
            </w:pPr>
            <w:r w:rsidRPr="00545A2B">
              <w:rPr>
                <w:sz w:val="18"/>
                <w:szCs w:val="18"/>
              </w:rPr>
              <w:t>ECE/TRANS/WP.29/2016/111</w:t>
            </w:r>
          </w:p>
        </w:tc>
        <w:tc>
          <w:tcPr>
            <w:tcW w:w="360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6054C1" w14:textId="77777777" w:rsidR="00E256B7" w:rsidRPr="00545A2B" w:rsidRDefault="00E256B7" w:rsidP="00B310DC">
            <w:pPr>
              <w:rPr>
                <w:rFonts w:eastAsiaTheme="minorEastAsia"/>
                <w:sz w:val="18"/>
                <w:szCs w:val="18"/>
              </w:rPr>
            </w:pPr>
            <w:r w:rsidRPr="00545A2B">
              <w:rPr>
                <w:sz w:val="18"/>
                <w:szCs w:val="18"/>
              </w:rPr>
              <w:t>на основе приложений 1 к правилам:</w:t>
            </w:r>
          </w:p>
          <w:p w14:paraId="7DA02A7B" w14:textId="64F89A22" w:rsidR="00E256B7" w:rsidRPr="000E0BDE" w:rsidRDefault="00E256B7" w:rsidP="004E1748">
            <w:pPr>
              <w:pStyle w:val="Bullet1G"/>
              <w:tabs>
                <w:tab w:val="clear" w:pos="1701"/>
                <w:tab w:val="num" w:pos="506"/>
              </w:tabs>
              <w:ind w:left="221" w:hanging="141"/>
              <w:rPr>
                <w:rFonts w:eastAsiaTheme="minorEastAsia"/>
              </w:rPr>
            </w:pPr>
            <w:r w:rsidRPr="00545A2B">
              <w:t>№ 37, по дополнение 44 включительно</w:t>
            </w:r>
          </w:p>
          <w:p w14:paraId="048A9DA2" w14:textId="53E900A2" w:rsidR="00E256B7" w:rsidRPr="000E0BDE" w:rsidRDefault="00E256B7" w:rsidP="004E1748">
            <w:pPr>
              <w:pStyle w:val="Bullet1G"/>
              <w:tabs>
                <w:tab w:val="clear" w:pos="1701"/>
                <w:tab w:val="num" w:pos="506"/>
              </w:tabs>
              <w:ind w:left="221" w:hanging="141"/>
              <w:rPr>
                <w:rFonts w:eastAsiaTheme="minorEastAsia"/>
              </w:rPr>
            </w:pPr>
            <w:r w:rsidRPr="00545A2B">
              <w:t>№ 99, по дополнение 11 включительно</w:t>
            </w:r>
          </w:p>
          <w:p w14:paraId="54CE0786" w14:textId="6185D5C6" w:rsidR="00E256B7" w:rsidRPr="00545A2B" w:rsidRDefault="00E256B7" w:rsidP="004E1748">
            <w:pPr>
              <w:pStyle w:val="Bullet1G"/>
              <w:tabs>
                <w:tab w:val="clear" w:pos="1701"/>
                <w:tab w:val="num" w:pos="506"/>
              </w:tabs>
              <w:ind w:left="221" w:hanging="141"/>
              <w:rPr>
                <w:rFonts w:eastAsiaTheme="minorEastAsia"/>
              </w:rPr>
            </w:pPr>
            <w:r w:rsidRPr="00545A2B">
              <w:t>№ 128, по дополнение 5 включительно</w:t>
            </w:r>
          </w:p>
        </w:tc>
      </w:tr>
      <w:tr w:rsidR="00E256B7" w:rsidRPr="00545A2B" w14:paraId="71EC0A5B" w14:textId="77777777" w:rsidTr="00E256B7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1D57B4" w14:textId="77777777" w:rsidR="00E256B7" w:rsidRPr="00545A2B" w:rsidRDefault="00E256B7" w:rsidP="00B310DC">
            <w:pPr>
              <w:rPr>
                <w:rFonts w:eastAsiaTheme="minorEastAsia"/>
                <w:bCs/>
                <w:sz w:val="18"/>
                <w:szCs w:val="18"/>
                <w:lang w:val="en-US"/>
              </w:rPr>
            </w:pPr>
            <w:r w:rsidRPr="00545A2B">
              <w:rPr>
                <w:rFonts w:eastAsiaTheme="minorEastAsia"/>
                <w:bCs/>
                <w:sz w:val="18"/>
                <w:szCs w:val="18"/>
                <w:lang w:val="en-US"/>
              </w:rPr>
              <w:t>…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BA77AB" w14:textId="77777777" w:rsidR="00E256B7" w:rsidRPr="00545A2B" w:rsidRDefault="00E256B7" w:rsidP="00B310DC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545A2B">
              <w:rPr>
                <w:rFonts w:eastAsiaTheme="minorEastAsia"/>
                <w:sz w:val="18"/>
                <w:szCs w:val="18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8DCED0" w14:textId="77777777" w:rsidR="00E256B7" w:rsidRPr="00545A2B" w:rsidRDefault="00E256B7" w:rsidP="00B310DC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00545A2B">
              <w:rPr>
                <w:rFonts w:eastAsiaTheme="minorEastAsia"/>
                <w:sz w:val="18"/>
                <w:szCs w:val="18"/>
                <w:lang w:val="en-US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C66D" w14:textId="77777777" w:rsidR="00E256B7" w:rsidRPr="00545A2B" w:rsidRDefault="00E256B7" w:rsidP="00E256B7">
            <w:pPr>
              <w:ind w:left="40" w:right="17"/>
              <w:rPr>
                <w:rFonts w:eastAsiaTheme="minorEastAsia"/>
                <w:sz w:val="18"/>
                <w:szCs w:val="18"/>
                <w:lang w:val="en-US"/>
              </w:rPr>
            </w:pPr>
            <w:r w:rsidRPr="00545A2B">
              <w:rPr>
                <w:rFonts w:eastAsiaTheme="minorEastAsia"/>
                <w:sz w:val="18"/>
                <w:szCs w:val="18"/>
                <w:lang w:val="en-US"/>
              </w:rPr>
              <w:t>…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1FF44C" w14:textId="77777777" w:rsidR="00E256B7" w:rsidRPr="00545A2B" w:rsidRDefault="00E256B7" w:rsidP="00B310DC">
            <w:pPr>
              <w:rPr>
                <w:rFonts w:eastAsiaTheme="minorEastAsia"/>
                <w:sz w:val="18"/>
                <w:szCs w:val="18"/>
              </w:rPr>
            </w:pPr>
            <w:r w:rsidRPr="00545A2B">
              <w:rPr>
                <w:rFonts w:eastAsiaTheme="minorEastAsia"/>
                <w:sz w:val="18"/>
                <w:szCs w:val="18"/>
              </w:rPr>
              <w:t>…</w:t>
            </w:r>
          </w:p>
        </w:tc>
      </w:tr>
      <w:tr w:rsidR="00E256B7" w:rsidRPr="000E0BDE" w14:paraId="09D5CA04" w14:textId="77777777" w:rsidTr="00E256B7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5643EA" w14:textId="77777777" w:rsidR="00E256B7" w:rsidRPr="00545A2B" w:rsidRDefault="00E256B7" w:rsidP="00B310DC">
            <w:pPr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545A2B">
              <w:rPr>
                <w:rFonts w:eastAsiaTheme="minorEastAsia"/>
                <w:b/>
                <w:sz w:val="18"/>
                <w:szCs w:val="18"/>
                <w:lang w:val="en-US"/>
              </w:rPr>
              <w:t>[9]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782F6B" w14:textId="77777777" w:rsidR="00E256B7" w:rsidRPr="00545A2B" w:rsidRDefault="00E256B7" w:rsidP="00B310DC">
            <w:pPr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545A2B">
              <w:rPr>
                <w:rFonts w:eastAsiaTheme="minorEastAsia"/>
                <w:b/>
                <w:sz w:val="18"/>
                <w:szCs w:val="18"/>
                <w:lang w:val="en-US"/>
              </w:rPr>
              <w:t>[xx.xx.2023]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BFD352" w14:textId="77777777" w:rsidR="00E256B7" w:rsidRPr="00545A2B" w:rsidRDefault="00E256B7" w:rsidP="00B310DC">
            <w:pPr>
              <w:rPr>
                <w:rFonts w:eastAsiaTheme="minorEastAsia"/>
                <w:b/>
                <w:sz w:val="18"/>
                <w:szCs w:val="18"/>
                <w:lang w:val="en-US"/>
              </w:rPr>
            </w:pPr>
            <w:r w:rsidRPr="00545A2B">
              <w:rPr>
                <w:rFonts w:eastAsiaTheme="minorEastAsia"/>
                <w:b/>
                <w:sz w:val="18"/>
                <w:szCs w:val="18"/>
                <w:lang w:val="en-US"/>
              </w:rPr>
              <w:t>[xxx]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1AB426" w14:textId="77777777" w:rsidR="00E256B7" w:rsidRPr="00545A2B" w:rsidRDefault="00E256B7" w:rsidP="00E256B7">
            <w:pPr>
              <w:ind w:left="40" w:right="17"/>
              <w:rPr>
                <w:rFonts w:eastAsiaTheme="minorEastAsia"/>
                <w:b/>
                <w:sz w:val="18"/>
                <w:szCs w:val="18"/>
              </w:rPr>
            </w:pPr>
            <w:r w:rsidRPr="00545A2B">
              <w:rPr>
                <w:b/>
                <w:bCs/>
                <w:sz w:val="18"/>
                <w:szCs w:val="18"/>
              </w:rPr>
              <w:t>[ECE/TRANS/WP.29/2023/</w:t>
            </w:r>
            <w:proofErr w:type="spellStart"/>
            <w:r w:rsidRPr="00545A2B">
              <w:rPr>
                <w:b/>
                <w:bCs/>
                <w:sz w:val="18"/>
                <w:szCs w:val="18"/>
              </w:rPr>
              <w:t>xx</w:t>
            </w:r>
            <w:proofErr w:type="spellEnd"/>
            <w:r w:rsidRPr="00545A2B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7DFAF5" w14:textId="77777777" w:rsidR="00E256B7" w:rsidRPr="007372A4" w:rsidRDefault="00E256B7" w:rsidP="00B310DC">
            <w:pPr>
              <w:rPr>
                <w:rFonts w:eastAsiaTheme="minorEastAsia"/>
                <w:b/>
                <w:sz w:val="18"/>
                <w:szCs w:val="18"/>
              </w:rPr>
            </w:pPr>
            <w:r w:rsidRPr="00545A2B">
              <w:rPr>
                <w:b/>
                <w:bCs/>
                <w:sz w:val="18"/>
                <w:szCs w:val="18"/>
              </w:rPr>
              <w:t>Изменен</w:t>
            </w:r>
            <w:r>
              <w:rPr>
                <w:b/>
                <w:bCs/>
                <w:sz w:val="18"/>
                <w:szCs w:val="18"/>
              </w:rPr>
              <w:t xml:space="preserve">ие </w:t>
            </w:r>
            <w:r w:rsidRPr="00545A2B">
              <w:rPr>
                <w:b/>
                <w:bCs/>
                <w:sz w:val="18"/>
                <w:szCs w:val="18"/>
              </w:rPr>
              <w:t>данны</w:t>
            </w:r>
            <w:r>
              <w:rPr>
                <w:b/>
                <w:bCs/>
                <w:sz w:val="18"/>
                <w:szCs w:val="18"/>
              </w:rPr>
              <w:t>х</w:t>
            </w:r>
            <w:r w:rsidRPr="00545A2B">
              <w:rPr>
                <w:b/>
                <w:bCs/>
                <w:sz w:val="18"/>
                <w:szCs w:val="18"/>
              </w:rPr>
              <w:t xml:space="preserve"> в </w:t>
            </w:r>
            <w:r>
              <w:rPr>
                <w:b/>
                <w:bCs/>
                <w:sz w:val="18"/>
                <w:szCs w:val="18"/>
              </w:rPr>
              <w:t xml:space="preserve">следующих </w:t>
            </w:r>
            <w:r w:rsidRPr="00545A2B">
              <w:rPr>
                <w:b/>
                <w:bCs/>
                <w:sz w:val="18"/>
                <w:szCs w:val="18"/>
              </w:rPr>
              <w:t>спецификациях:</w:t>
            </w:r>
          </w:p>
          <w:p w14:paraId="09116B17" w14:textId="77777777" w:rsidR="00E256B7" w:rsidRDefault="00E256B7" w:rsidP="004E1748">
            <w:pPr>
              <w:spacing w:after="80"/>
              <w:rPr>
                <w:rFonts w:eastAsiaTheme="minorEastAsia"/>
                <w:b/>
                <w:bCs/>
                <w:sz w:val="18"/>
                <w:szCs w:val="18"/>
              </w:rPr>
            </w:pPr>
            <w:bookmarkStart w:id="0" w:name="_Hlk109823852"/>
            <w:r w:rsidRPr="00545A2B">
              <w:rPr>
                <w:b/>
                <w:bCs/>
                <w:sz w:val="18"/>
                <w:szCs w:val="18"/>
              </w:rPr>
              <w:t>H19/1, H19/2, H19/4, H19/5, L1/5</w:t>
            </w:r>
            <w:bookmarkEnd w:id="0"/>
          </w:p>
          <w:p w14:paraId="7C45FBFC" w14:textId="77777777" w:rsidR="00E256B7" w:rsidRDefault="00E256B7" w:rsidP="004E1748">
            <w:pPr>
              <w:spacing w:after="80"/>
              <w:rPr>
                <w:rFonts w:eastAsiaTheme="minorEastAsia"/>
                <w:b/>
                <w:sz w:val="18"/>
                <w:szCs w:val="18"/>
              </w:rPr>
            </w:pPr>
            <w:r w:rsidRPr="00545A2B">
              <w:rPr>
                <w:b/>
                <w:bCs/>
                <w:sz w:val="18"/>
                <w:szCs w:val="18"/>
              </w:rPr>
              <w:t>Изменен</w:t>
            </w:r>
            <w:r>
              <w:rPr>
                <w:b/>
                <w:bCs/>
                <w:sz w:val="18"/>
                <w:szCs w:val="18"/>
              </w:rPr>
              <w:t xml:space="preserve">ие </w:t>
            </w:r>
            <w:r w:rsidRPr="00545A2B">
              <w:rPr>
                <w:b/>
                <w:bCs/>
                <w:sz w:val="18"/>
                <w:szCs w:val="18"/>
              </w:rPr>
              <w:t>данны</w:t>
            </w:r>
            <w:r>
              <w:rPr>
                <w:b/>
                <w:bCs/>
                <w:sz w:val="18"/>
                <w:szCs w:val="18"/>
              </w:rPr>
              <w:t>х</w:t>
            </w:r>
            <w:r w:rsidRPr="00545A2B">
              <w:rPr>
                <w:b/>
                <w:bCs/>
                <w:sz w:val="18"/>
                <w:szCs w:val="18"/>
              </w:rPr>
              <w:t xml:space="preserve"> в спецификации LR4/2 для источников света на СИД</w:t>
            </w:r>
          </w:p>
          <w:p w14:paraId="23E10050" w14:textId="77777777" w:rsidR="00E256B7" w:rsidRPr="00545A2B" w:rsidRDefault="00E256B7" w:rsidP="00B310DC">
            <w:pPr>
              <w:rPr>
                <w:rFonts w:eastAsiaTheme="minorEastAsia"/>
                <w:b/>
                <w:bCs/>
                <w:sz w:val="18"/>
                <w:szCs w:val="18"/>
              </w:rPr>
            </w:pPr>
            <w:r w:rsidRPr="00545A2B">
              <w:rPr>
                <w:b/>
                <w:bCs/>
                <w:sz w:val="18"/>
                <w:szCs w:val="18"/>
              </w:rPr>
              <w:t>Введение источников света на СИД новых категорий LW6A, LW6B, LY6A и LY6B</w:t>
            </w:r>
          </w:p>
        </w:tc>
      </w:tr>
    </w:tbl>
    <w:p w14:paraId="69B3C3D5" w14:textId="55E893F2" w:rsidR="00E256B7" w:rsidRPr="004E1748" w:rsidRDefault="00E256B7" w:rsidP="004E1748">
      <w:pPr>
        <w:tabs>
          <w:tab w:val="left" w:pos="709"/>
        </w:tabs>
        <w:spacing w:before="120" w:after="120" w:line="220" w:lineRule="exact"/>
        <w:ind w:left="709" w:hanging="255"/>
        <w:rPr>
          <w:rFonts w:eastAsiaTheme="minorEastAsia"/>
          <w:sz w:val="18"/>
          <w:szCs w:val="18"/>
        </w:rPr>
      </w:pPr>
      <w:r w:rsidRPr="004E1748">
        <w:rPr>
          <w:sz w:val="18"/>
          <w:szCs w:val="18"/>
        </w:rPr>
        <w:t>*</w:t>
      </w:r>
      <w:r w:rsidRPr="004E1748">
        <w:rPr>
          <w:sz w:val="18"/>
          <w:szCs w:val="18"/>
        </w:rPr>
        <w:tab/>
        <w:t>Этой датой является дата принятия WP.29 поправки к резолюции или дата вступления в силу поправки к</w:t>
      </w:r>
      <w:r w:rsidR="004E1748">
        <w:rPr>
          <w:sz w:val="18"/>
          <w:szCs w:val="18"/>
        </w:rPr>
        <w:t> </w:t>
      </w:r>
      <w:r w:rsidRPr="004E1748">
        <w:rPr>
          <w:sz w:val="18"/>
          <w:szCs w:val="18"/>
        </w:rPr>
        <w:t>правилам</w:t>
      </w:r>
      <w:r w:rsidR="004E1748">
        <w:rPr>
          <w:sz w:val="18"/>
          <w:szCs w:val="18"/>
          <w:lang w:val="en-US"/>
        </w:rPr>
        <w:t> </w:t>
      </w:r>
      <w:r w:rsidRPr="004E1748">
        <w:rPr>
          <w:sz w:val="18"/>
          <w:szCs w:val="18"/>
        </w:rPr>
        <w:t>№ 37, 99 или 128, принятой АС.1 в качестве пакета поправок вместе с поправкой к резолюции</w:t>
      </w:r>
      <w:r w:rsidR="004E1748">
        <w:rPr>
          <w:sz w:val="18"/>
          <w:szCs w:val="18"/>
        </w:rPr>
        <w:br/>
      </w:r>
      <w:r w:rsidRPr="004E1748">
        <w:rPr>
          <w:sz w:val="18"/>
          <w:szCs w:val="18"/>
        </w:rPr>
        <w:t>на той же сессии WP.29</w:t>
      </w:r>
      <w:r w:rsidR="004E1748">
        <w:rPr>
          <w:sz w:val="18"/>
          <w:szCs w:val="18"/>
        </w:rPr>
        <w:t>»</w:t>
      </w:r>
      <w:r w:rsidRPr="004E1748">
        <w:rPr>
          <w:sz w:val="18"/>
          <w:szCs w:val="18"/>
        </w:rPr>
        <w:t>.</w:t>
      </w:r>
    </w:p>
    <w:p w14:paraId="306CAE0D" w14:textId="77777777" w:rsidR="00E256B7" w:rsidRPr="004E1748" w:rsidRDefault="00E256B7" w:rsidP="004E1748">
      <w:pPr>
        <w:pStyle w:val="SingleTxtG"/>
        <w:rPr>
          <w:rFonts w:eastAsiaTheme="minorEastAsia"/>
          <w:i/>
          <w:iCs/>
        </w:rPr>
      </w:pPr>
      <w:r w:rsidRPr="004E1748">
        <w:rPr>
          <w:i/>
          <w:iCs/>
        </w:rPr>
        <w:t xml:space="preserve">Пункт 3.3 </w:t>
      </w:r>
    </w:p>
    <w:p w14:paraId="545E033C" w14:textId="77777777" w:rsidR="00E256B7" w:rsidRPr="00457EE5" w:rsidRDefault="00E256B7" w:rsidP="00E256B7">
      <w:pPr>
        <w:keepNext/>
        <w:keepLines/>
        <w:spacing w:after="120"/>
        <w:ind w:left="1134" w:right="1134"/>
        <w:jc w:val="both"/>
        <w:rPr>
          <w:rFonts w:eastAsiaTheme="minorEastAsia"/>
        </w:rPr>
      </w:pPr>
      <w:r w:rsidRPr="0001165E">
        <w:rPr>
          <w:i/>
          <w:iCs/>
        </w:rPr>
        <w:t>Группу 2</w:t>
      </w:r>
      <w:r>
        <w:t xml:space="preserve"> изменить следующим образом:</w:t>
      </w:r>
    </w:p>
    <w:p w14:paraId="35AEFED2" w14:textId="4E729CEB" w:rsidR="00E256B7" w:rsidRPr="006555A5" w:rsidRDefault="004E1748" w:rsidP="00E256B7">
      <w:pPr>
        <w:tabs>
          <w:tab w:val="left" w:pos="6284"/>
        </w:tabs>
        <w:ind w:left="1134" w:right="1134"/>
        <w:rPr>
          <w:rFonts w:eastAsiaTheme="minorEastAsia"/>
        </w:rPr>
      </w:pPr>
      <w:r>
        <w:rPr>
          <w:rFonts w:eastAsiaTheme="minorEastAsia"/>
        </w:rPr>
        <w:t>«</w:t>
      </w:r>
    </w:p>
    <w:tbl>
      <w:tblPr>
        <w:tblW w:w="6912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438"/>
        <w:gridCol w:w="1559"/>
        <w:gridCol w:w="567"/>
        <w:gridCol w:w="2534"/>
        <w:gridCol w:w="1814"/>
      </w:tblGrid>
      <w:tr w:rsidR="00E256B7" w:rsidRPr="006555A5" w14:paraId="68629A3C" w14:textId="77777777" w:rsidTr="00B310DC">
        <w:trPr>
          <w:tblHeader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98F5" w14:textId="77777777" w:rsidR="00E256B7" w:rsidRPr="002911EA" w:rsidRDefault="00E256B7" w:rsidP="00B310DC">
            <w:pPr>
              <w:suppressAutoHyphens w:val="0"/>
              <w:spacing w:before="80" w:after="80" w:line="200" w:lineRule="exact"/>
              <w:ind w:right="113"/>
              <w:rPr>
                <w:rFonts w:eastAsiaTheme="minorEastAsia"/>
                <w:i/>
                <w:sz w:val="16"/>
                <w:szCs w:val="16"/>
              </w:rPr>
            </w:pPr>
            <w:r w:rsidRPr="002911EA">
              <w:rPr>
                <w:i/>
                <w:iCs/>
                <w:sz w:val="16"/>
                <w:szCs w:val="16"/>
              </w:rPr>
              <w:t>Группа 2</w:t>
            </w:r>
          </w:p>
        </w:tc>
      </w:tr>
      <w:tr w:rsidR="00E256B7" w:rsidRPr="000E0BDE" w14:paraId="5BBE6E79" w14:textId="77777777" w:rsidTr="00B310DC">
        <w:trPr>
          <w:tblHeader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E895" w14:textId="1BA28F97" w:rsidR="00E256B7" w:rsidRPr="002911EA" w:rsidRDefault="00E256B7" w:rsidP="00B310DC">
            <w:pPr>
              <w:suppressAutoHyphens w:val="0"/>
              <w:spacing w:before="80" w:after="80" w:line="200" w:lineRule="exact"/>
              <w:ind w:right="113"/>
              <w:rPr>
                <w:rFonts w:eastAsiaTheme="minorEastAsia"/>
                <w:i/>
                <w:sz w:val="16"/>
                <w:szCs w:val="16"/>
              </w:rPr>
            </w:pPr>
            <w:r w:rsidRPr="002911EA">
              <w:rPr>
                <w:i/>
                <w:iCs/>
                <w:sz w:val="16"/>
                <w:szCs w:val="16"/>
              </w:rPr>
              <w:t>Категории источников света на СИД только для использования в сигнальных огнях, огнях</w:t>
            </w:r>
            <w:r w:rsidR="004E1748">
              <w:rPr>
                <w:i/>
                <w:iCs/>
                <w:sz w:val="16"/>
                <w:szCs w:val="16"/>
              </w:rPr>
              <w:br/>
            </w:r>
            <w:r w:rsidRPr="002911EA">
              <w:rPr>
                <w:i/>
                <w:iCs/>
                <w:sz w:val="16"/>
                <w:szCs w:val="16"/>
              </w:rPr>
              <w:t>подсветки поворота, задних фарах и фонарях освещения заднего регистрационного знака:</w:t>
            </w:r>
          </w:p>
        </w:tc>
      </w:tr>
      <w:tr w:rsidR="00E256B7" w:rsidRPr="006555A5" w14:paraId="3705DDE4" w14:textId="77777777" w:rsidTr="004E1748">
        <w:trPr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A109B3" w14:textId="77777777" w:rsidR="00E256B7" w:rsidRPr="002911EA" w:rsidRDefault="00E256B7" w:rsidP="00B310DC">
            <w:pPr>
              <w:suppressAutoHyphens w:val="0"/>
              <w:spacing w:before="80" w:after="80" w:line="200" w:lineRule="exact"/>
              <w:ind w:right="113"/>
              <w:rPr>
                <w:rFonts w:eastAsiaTheme="minorEastAsi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FDE787" w14:textId="77777777" w:rsidR="00E256B7" w:rsidRPr="002911EA" w:rsidRDefault="00E256B7" w:rsidP="00B310DC">
            <w:pPr>
              <w:suppressAutoHyphens w:val="0"/>
              <w:spacing w:before="80" w:after="80" w:line="200" w:lineRule="exact"/>
              <w:ind w:right="113"/>
              <w:rPr>
                <w:rFonts w:eastAsiaTheme="minorEastAsia"/>
                <w:i/>
                <w:sz w:val="16"/>
                <w:szCs w:val="16"/>
              </w:rPr>
            </w:pPr>
            <w:r w:rsidRPr="002911EA">
              <w:rPr>
                <w:i/>
                <w:iCs/>
                <w:sz w:val="16"/>
                <w:szCs w:val="16"/>
              </w:rPr>
              <w:t>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A7F52A" w14:textId="77777777" w:rsidR="00E256B7" w:rsidRPr="002911EA" w:rsidRDefault="00E256B7" w:rsidP="00B310DC">
            <w:pPr>
              <w:suppressAutoHyphens w:val="0"/>
              <w:spacing w:before="80" w:after="80" w:line="200" w:lineRule="exact"/>
              <w:ind w:right="113"/>
              <w:rPr>
                <w:rFonts w:eastAsiaTheme="minorEastAsia"/>
                <w:i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754545" w14:textId="77777777" w:rsidR="00E256B7" w:rsidRPr="002911EA" w:rsidRDefault="00E256B7" w:rsidP="00B310DC">
            <w:pPr>
              <w:suppressAutoHyphens w:val="0"/>
              <w:spacing w:before="80" w:after="80" w:line="200" w:lineRule="exact"/>
              <w:ind w:right="113"/>
              <w:rPr>
                <w:rFonts w:eastAsiaTheme="minorEastAsia"/>
                <w:i/>
                <w:sz w:val="16"/>
                <w:szCs w:val="16"/>
              </w:rPr>
            </w:pPr>
            <w:r w:rsidRPr="002911EA">
              <w:rPr>
                <w:i/>
                <w:iCs/>
                <w:sz w:val="16"/>
                <w:szCs w:val="16"/>
              </w:rPr>
              <w:t>Номер(а) спецификации(й)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EF2908" w14:textId="77777777" w:rsidR="00E256B7" w:rsidRPr="006555A5" w:rsidRDefault="00E256B7" w:rsidP="00B310DC">
            <w:pPr>
              <w:suppressAutoHyphens w:val="0"/>
              <w:spacing w:before="80" w:after="80" w:line="200" w:lineRule="exact"/>
              <w:ind w:right="113"/>
              <w:rPr>
                <w:rFonts w:eastAsiaTheme="minorEastAsia"/>
                <w:i/>
                <w:sz w:val="16"/>
                <w:szCs w:val="16"/>
              </w:rPr>
            </w:pPr>
          </w:p>
        </w:tc>
      </w:tr>
      <w:tr w:rsidR="00E256B7" w:rsidRPr="006555A5" w14:paraId="4392EAF8" w14:textId="77777777" w:rsidTr="004E1748"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771E4054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5E96C1D0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6555A5">
              <w:rPr>
                <w:rFonts w:eastAsiaTheme="minorEastAsia"/>
              </w:rPr>
              <w:t>LR1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962699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35393DA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>
              <w:t>LR1/1–5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085BC4A0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E256B7" w:rsidRPr="006555A5" w14:paraId="2AEDE026" w14:textId="77777777" w:rsidTr="004E1748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CF273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14:paraId="00FE1520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6555A5">
              <w:rPr>
                <w:rFonts w:eastAsiaTheme="minorEastAsia"/>
              </w:rPr>
              <w:t>LW2</w:t>
            </w:r>
          </w:p>
        </w:tc>
        <w:tc>
          <w:tcPr>
            <w:tcW w:w="567" w:type="dxa"/>
            <w:hideMark/>
          </w:tcPr>
          <w:p w14:paraId="2E7D1D1B" w14:textId="77777777" w:rsidR="00E256B7" w:rsidRPr="006D1FEA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2534" w:type="dxa"/>
            <w:hideMark/>
          </w:tcPr>
          <w:p w14:paraId="10D25C4B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>
              <w:t>LW2/1–5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B7329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E256B7" w:rsidRPr="006555A5" w14:paraId="7516CBEF" w14:textId="77777777" w:rsidTr="004E1748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CD16C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14:paraId="20BAD7E1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6555A5">
              <w:rPr>
                <w:rFonts w:eastAsiaTheme="minorEastAsia"/>
              </w:rPr>
              <w:t>LR3A</w:t>
            </w:r>
          </w:p>
        </w:tc>
        <w:tc>
          <w:tcPr>
            <w:tcW w:w="567" w:type="dxa"/>
          </w:tcPr>
          <w:p w14:paraId="3AF89CB2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</w:p>
        </w:tc>
        <w:tc>
          <w:tcPr>
            <w:tcW w:w="2534" w:type="dxa"/>
            <w:hideMark/>
          </w:tcPr>
          <w:p w14:paraId="6EA02DDB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>
              <w:t>Lx3/1–6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C188E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E256B7" w:rsidRPr="006555A5" w14:paraId="5C921A7A" w14:textId="77777777" w:rsidTr="004E1748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A938D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14:paraId="731B4849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6555A5">
              <w:rPr>
                <w:rFonts w:eastAsiaTheme="minorEastAsia"/>
              </w:rPr>
              <w:t>LR3B</w:t>
            </w:r>
          </w:p>
        </w:tc>
        <w:tc>
          <w:tcPr>
            <w:tcW w:w="567" w:type="dxa"/>
          </w:tcPr>
          <w:p w14:paraId="78B0FDF8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</w:p>
        </w:tc>
        <w:tc>
          <w:tcPr>
            <w:tcW w:w="2534" w:type="dxa"/>
            <w:hideMark/>
          </w:tcPr>
          <w:p w14:paraId="390C1133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>
              <w:t>Lx3/1–6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C9FFB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E256B7" w:rsidRPr="006555A5" w14:paraId="093D91E2" w14:textId="77777777" w:rsidTr="004E1748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EA04C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14:paraId="0828659F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6555A5">
              <w:rPr>
                <w:rFonts w:eastAsiaTheme="minorEastAsia"/>
                <w:bCs/>
                <w:snapToGrid w:val="0"/>
                <w:lang w:val="it-IT" w:eastAsia="it-IT"/>
              </w:rPr>
              <w:t>LW3A</w:t>
            </w:r>
          </w:p>
        </w:tc>
        <w:tc>
          <w:tcPr>
            <w:tcW w:w="567" w:type="dxa"/>
            <w:hideMark/>
          </w:tcPr>
          <w:p w14:paraId="10CF285B" w14:textId="77777777" w:rsidR="00E256B7" w:rsidRPr="006D1FEA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2534" w:type="dxa"/>
            <w:hideMark/>
          </w:tcPr>
          <w:p w14:paraId="764BE93F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>
              <w:t>Lx3/1–6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00CF2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E256B7" w:rsidRPr="006555A5" w14:paraId="631F6DD4" w14:textId="77777777" w:rsidTr="004E1748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24925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14:paraId="4A8CD334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6555A5">
              <w:rPr>
                <w:rFonts w:eastAsiaTheme="minorEastAsia"/>
                <w:bCs/>
                <w:snapToGrid w:val="0"/>
                <w:lang w:val="it-IT" w:eastAsia="it-IT"/>
              </w:rPr>
              <w:t>LW3B</w:t>
            </w:r>
          </w:p>
        </w:tc>
        <w:tc>
          <w:tcPr>
            <w:tcW w:w="567" w:type="dxa"/>
            <w:hideMark/>
          </w:tcPr>
          <w:p w14:paraId="178F45AA" w14:textId="77777777" w:rsidR="00E256B7" w:rsidRPr="006D1FEA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2534" w:type="dxa"/>
            <w:hideMark/>
          </w:tcPr>
          <w:p w14:paraId="6E704114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>
              <w:t>Lx3/1–6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D908D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E256B7" w:rsidRPr="006555A5" w14:paraId="1BCAA47B" w14:textId="77777777" w:rsidTr="004E1748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53A7A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14:paraId="746139B3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6555A5">
              <w:rPr>
                <w:rFonts w:eastAsiaTheme="minorEastAsia"/>
                <w:bCs/>
                <w:snapToGrid w:val="0"/>
                <w:lang w:val="it-IT" w:eastAsia="it-IT"/>
              </w:rPr>
              <w:t>LY3A</w:t>
            </w:r>
          </w:p>
        </w:tc>
        <w:tc>
          <w:tcPr>
            <w:tcW w:w="567" w:type="dxa"/>
          </w:tcPr>
          <w:p w14:paraId="50EF90FF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</w:p>
        </w:tc>
        <w:tc>
          <w:tcPr>
            <w:tcW w:w="2534" w:type="dxa"/>
            <w:hideMark/>
          </w:tcPr>
          <w:p w14:paraId="119A61FA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>
              <w:t>Lx3/1–6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D7767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E256B7" w:rsidRPr="006555A5" w14:paraId="7934551B" w14:textId="77777777" w:rsidTr="004E1748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4B20A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14:paraId="5CFEFBAE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6555A5">
              <w:rPr>
                <w:rFonts w:eastAsiaTheme="minorEastAsia"/>
                <w:bCs/>
                <w:snapToGrid w:val="0"/>
                <w:lang w:val="it-IT" w:eastAsia="it-IT"/>
              </w:rPr>
              <w:t>LY3B</w:t>
            </w:r>
          </w:p>
        </w:tc>
        <w:tc>
          <w:tcPr>
            <w:tcW w:w="567" w:type="dxa"/>
          </w:tcPr>
          <w:p w14:paraId="3D0A1814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</w:p>
        </w:tc>
        <w:tc>
          <w:tcPr>
            <w:tcW w:w="2534" w:type="dxa"/>
            <w:hideMark/>
          </w:tcPr>
          <w:p w14:paraId="474A9740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>
              <w:t>Lx3/1–6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93FE1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E256B7" w:rsidRPr="006555A5" w14:paraId="40C51891" w14:textId="77777777" w:rsidTr="004E1748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1D9C1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14:paraId="2CFB9F26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6555A5">
              <w:rPr>
                <w:rFonts w:eastAsiaTheme="minorEastAsia"/>
              </w:rPr>
              <w:t>LR4A</w:t>
            </w:r>
          </w:p>
        </w:tc>
        <w:tc>
          <w:tcPr>
            <w:tcW w:w="567" w:type="dxa"/>
          </w:tcPr>
          <w:p w14:paraId="4C154D12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</w:p>
        </w:tc>
        <w:tc>
          <w:tcPr>
            <w:tcW w:w="2534" w:type="dxa"/>
            <w:hideMark/>
          </w:tcPr>
          <w:p w14:paraId="683A8454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>
              <w:t>LR4/1–5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36DB9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E256B7" w:rsidRPr="006555A5" w14:paraId="2406ED43" w14:textId="77777777" w:rsidTr="004E1748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C3BA7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14:paraId="5B9972B9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6555A5">
              <w:rPr>
                <w:rFonts w:eastAsiaTheme="minorEastAsia"/>
              </w:rPr>
              <w:t>LR4B</w:t>
            </w:r>
          </w:p>
        </w:tc>
        <w:tc>
          <w:tcPr>
            <w:tcW w:w="567" w:type="dxa"/>
          </w:tcPr>
          <w:p w14:paraId="28D3031E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</w:p>
        </w:tc>
        <w:tc>
          <w:tcPr>
            <w:tcW w:w="2534" w:type="dxa"/>
            <w:hideMark/>
          </w:tcPr>
          <w:p w14:paraId="422B5C8E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>
              <w:t>LR4/1–5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A9871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E256B7" w:rsidRPr="006555A5" w14:paraId="1072B60C" w14:textId="77777777" w:rsidTr="004E1748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8DE62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14:paraId="0D08348A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6555A5">
              <w:rPr>
                <w:rFonts w:eastAsiaTheme="minorEastAsia"/>
                <w:bCs/>
                <w:snapToGrid w:val="0"/>
                <w:lang w:val="it-IT" w:eastAsia="it-IT"/>
              </w:rPr>
              <w:t>LR5A</w:t>
            </w:r>
          </w:p>
        </w:tc>
        <w:tc>
          <w:tcPr>
            <w:tcW w:w="567" w:type="dxa"/>
          </w:tcPr>
          <w:p w14:paraId="0ED44AEF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</w:p>
        </w:tc>
        <w:tc>
          <w:tcPr>
            <w:tcW w:w="2534" w:type="dxa"/>
            <w:hideMark/>
          </w:tcPr>
          <w:p w14:paraId="014B5A2A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>
              <w:t>Lx5/1–6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EBE98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E256B7" w:rsidRPr="006555A5" w14:paraId="09270E2E" w14:textId="77777777" w:rsidTr="004E1748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EADB9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14:paraId="7D1B50FE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6555A5">
              <w:rPr>
                <w:rFonts w:eastAsiaTheme="minorEastAsia"/>
                <w:bCs/>
                <w:snapToGrid w:val="0"/>
              </w:rPr>
              <w:t>LR5B</w:t>
            </w:r>
          </w:p>
        </w:tc>
        <w:tc>
          <w:tcPr>
            <w:tcW w:w="567" w:type="dxa"/>
          </w:tcPr>
          <w:p w14:paraId="1BFF28B8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</w:p>
        </w:tc>
        <w:tc>
          <w:tcPr>
            <w:tcW w:w="2534" w:type="dxa"/>
            <w:hideMark/>
          </w:tcPr>
          <w:p w14:paraId="26C9EBD8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>
              <w:t>Lx5/1–6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97E82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E256B7" w:rsidRPr="006555A5" w14:paraId="40894236" w14:textId="77777777" w:rsidTr="004E1748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7C318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14:paraId="53E43507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6555A5">
              <w:rPr>
                <w:rFonts w:eastAsiaTheme="minorEastAsia"/>
                <w:bCs/>
                <w:snapToGrid w:val="0"/>
              </w:rPr>
              <w:t>LW5A</w:t>
            </w:r>
          </w:p>
        </w:tc>
        <w:tc>
          <w:tcPr>
            <w:tcW w:w="567" w:type="dxa"/>
            <w:hideMark/>
          </w:tcPr>
          <w:p w14:paraId="74D3280E" w14:textId="77777777" w:rsidR="00E256B7" w:rsidRPr="006D1FEA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2534" w:type="dxa"/>
            <w:hideMark/>
          </w:tcPr>
          <w:p w14:paraId="63B48B1C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>
              <w:t>Lx5/1–6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98BEA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E256B7" w:rsidRPr="006555A5" w14:paraId="331A9CBB" w14:textId="77777777" w:rsidTr="004E1748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DDFEA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14:paraId="4B440D17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6555A5">
              <w:rPr>
                <w:rFonts w:eastAsiaTheme="minorEastAsia"/>
                <w:bCs/>
                <w:snapToGrid w:val="0"/>
              </w:rPr>
              <w:t>LW5B</w:t>
            </w:r>
          </w:p>
        </w:tc>
        <w:tc>
          <w:tcPr>
            <w:tcW w:w="567" w:type="dxa"/>
            <w:hideMark/>
          </w:tcPr>
          <w:p w14:paraId="0CB71994" w14:textId="77777777" w:rsidR="00E256B7" w:rsidRPr="006D1FEA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  <w:vertAlign w:val="superscript"/>
              </w:rPr>
            </w:pPr>
            <w:r>
              <w:rPr>
                <w:vertAlign w:val="superscript"/>
              </w:rPr>
              <w:t>2</w:t>
            </w:r>
          </w:p>
        </w:tc>
        <w:tc>
          <w:tcPr>
            <w:tcW w:w="2534" w:type="dxa"/>
            <w:hideMark/>
          </w:tcPr>
          <w:p w14:paraId="675CFDA8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>
              <w:t>Lx5/1–6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C0D64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E256B7" w:rsidRPr="006555A5" w14:paraId="68C0CF66" w14:textId="77777777" w:rsidTr="004E1748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B7EE3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hideMark/>
          </w:tcPr>
          <w:p w14:paraId="313F92D9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 w:rsidRPr="006555A5">
              <w:rPr>
                <w:rFonts w:eastAsiaTheme="minorEastAsia"/>
                <w:bCs/>
                <w:snapToGrid w:val="0"/>
              </w:rPr>
              <w:t>LY5A</w:t>
            </w:r>
          </w:p>
        </w:tc>
        <w:tc>
          <w:tcPr>
            <w:tcW w:w="567" w:type="dxa"/>
          </w:tcPr>
          <w:p w14:paraId="6EF15423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</w:p>
        </w:tc>
        <w:tc>
          <w:tcPr>
            <w:tcW w:w="2534" w:type="dxa"/>
            <w:hideMark/>
          </w:tcPr>
          <w:p w14:paraId="3B35C398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  <w:r>
              <w:t>Lx5/1–6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D61E2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E256B7" w:rsidRPr="006555A5" w14:paraId="1B47B67A" w14:textId="77777777" w:rsidTr="004E1748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17404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</w:tcPr>
          <w:p w14:paraId="2F2C8FE0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  <w:snapToGrid w:val="0"/>
              </w:rPr>
            </w:pPr>
            <w:r w:rsidRPr="006555A5">
              <w:rPr>
                <w:rFonts w:eastAsiaTheme="minorEastAsia"/>
                <w:bCs/>
                <w:snapToGrid w:val="0"/>
              </w:rPr>
              <w:t>LY5B</w:t>
            </w:r>
          </w:p>
        </w:tc>
        <w:tc>
          <w:tcPr>
            <w:tcW w:w="567" w:type="dxa"/>
          </w:tcPr>
          <w:p w14:paraId="5B9856B8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</w:p>
        </w:tc>
        <w:tc>
          <w:tcPr>
            <w:tcW w:w="2534" w:type="dxa"/>
          </w:tcPr>
          <w:p w14:paraId="7E43C295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  <w:snapToGrid w:val="0"/>
              </w:rPr>
            </w:pPr>
            <w:r>
              <w:t>Lx5/1–6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CC3FF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E256B7" w:rsidRPr="006555A5" w14:paraId="4D4ADE25" w14:textId="77777777" w:rsidTr="004E1748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01993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</w:tcPr>
          <w:p w14:paraId="3551D92C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  <w:snapToGrid w:val="0"/>
              </w:rPr>
            </w:pPr>
            <w:r w:rsidRPr="006555A5">
              <w:rPr>
                <w:rFonts w:eastAsiaTheme="minorEastAsia"/>
                <w:bCs/>
                <w:snapToGrid w:val="0"/>
              </w:rPr>
              <w:t>LR6A</w:t>
            </w:r>
          </w:p>
        </w:tc>
        <w:tc>
          <w:tcPr>
            <w:tcW w:w="567" w:type="dxa"/>
          </w:tcPr>
          <w:p w14:paraId="20052C60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</w:p>
        </w:tc>
        <w:tc>
          <w:tcPr>
            <w:tcW w:w="2534" w:type="dxa"/>
          </w:tcPr>
          <w:p w14:paraId="01842BFB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  <w:snapToGrid w:val="0"/>
              </w:rPr>
            </w:pPr>
            <w:r>
              <w:t>Lx6/1–6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7EC23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E256B7" w:rsidRPr="006555A5" w14:paraId="6A193A91" w14:textId="77777777" w:rsidTr="004E1748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9182B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10496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  <w:r w:rsidRPr="006555A5">
              <w:rPr>
                <w:rFonts w:eastAsiaTheme="minorEastAsia"/>
                <w:bCs/>
                <w:snapToGrid w:val="0"/>
              </w:rPr>
              <w:t>LR6B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F9B59A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896E2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Cs/>
              </w:rPr>
            </w:pPr>
            <w:r>
              <w:t>Lx6/1–6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12FF3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E256B7" w:rsidRPr="006555A5" w14:paraId="1BC90655" w14:textId="77777777" w:rsidTr="004E1748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8BCD7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A18116" w14:textId="77777777" w:rsidR="00E256B7" w:rsidRPr="00075A51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/>
                <w:snapToGrid w:val="0"/>
              </w:rPr>
            </w:pPr>
            <w:r w:rsidRPr="00075A51">
              <w:rPr>
                <w:rFonts w:eastAsiaTheme="minorEastAsia"/>
                <w:b/>
                <w:snapToGrid w:val="0"/>
              </w:rPr>
              <w:t>LW6A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E201F0" w14:textId="77777777" w:rsidR="00E256B7" w:rsidRPr="006D1FEA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/>
                <w:vertAlign w:val="superscript"/>
              </w:rPr>
            </w:pP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5670F89A" w14:textId="77777777" w:rsidR="00E256B7" w:rsidRPr="00BE46E8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/>
                <w:bCs/>
                <w:snapToGrid w:val="0"/>
              </w:rPr>
            </w:pPr>
            <w:r w:rsidRPr="00BE46E8">
              <w:rPr>
                <w:b/>
                <w:bCs/>
              </w:rPr>
              <w:t>Lx6/1–6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E106D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E256B7" w:rsidRPr="006555A5" w14:paraId="62A40864" w14:textId="77777777" w:rsidTr="004E1748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4B177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118D9C0" w14:textId="77777777" w:rsidR="00E256B7" w:rsidRPr="00075A51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/>
                <w:snapToGrid w:val="0"/>
              </w:rPr>
            </w:pPr>
            <w:r w:rsidRPr="00075A51">
              <w:rPr>
                <w:rFonts w:eastAsiaTheme="minorEastAsia"/>
                <w:b/>
                <w:snapToGrid w:val="0"/>
              </w:rPr>
              <w:t>LW6B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668B71" w14:textId="77777777" w:rsidR="00E256B7" w:rsidRPr="006D1FEA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/>
                <w:vertAlign w:val="superscript"/>
              </w:rPr>
            </w:pP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36004F15" w14:textId="77777777" w:rsidR="00E256B7" w:rsidRPr="00BE46E8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/>
                <w:bCs/>
                <w:snapToGrid w:val="0"/>
              </w:rPr>
            </w:pPr>
            <w:r w:rsidRPr="00BE46E8">
              <w:rPr>
                <w:b/>
                <w:bCs/>
              </w:rPr>
              <w:t>Lx6/1–6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6BB16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E256B7" w:rsidRPr="006555A5" w14:paraId="5DFD6747" w14:textId="77777777" w:rsidTr="004E1748"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2D685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4C7F44" w14:textId="77777777" w:rsidR="00E256B7" w:rsidRPr="00075A51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/>
                <w:snapToGrid w:val="0"/>
              </w:rPr>
            </w:pPr>
            <w:r w:rsidRPr="00075A51">
              <w:rPr>
                <w:rFonts w:eastAsiaTheme="minorEastAsia"/>
                <w:b/>
                <w:snapToGrid w:val="0"/>
              </w:rPr>
              <w:t>LY6A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BB0A19" w14:textId="77777777" w:rsidR="00E256B7" w:rsidRPr="00075A51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5D7F5C56" w14:textId="77777777" w:rsidR="00E256B7" w:rsidRPr="00BE46E8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/>
                <w:bCs/>
                <w:snapToGrid w:val="0"/>
              </w:rPr>
            </w:pPr>
            <w:r w:rsidRPr="00BE46E8">
              <w:rPr>
                <w:b/>
                <w:bCs/>
              </w:rPr>
              <w:t>Lx6/1–6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647CC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  <w:tr w:rsidR="00E256B7" w:rsidRPr="006555A5" w14:paraId="61B9F999" w14:textId="77777777" w:rsidTr="004E1748">
        <w:tc>
          <w:tcPr>
            <w:tcW w:w="43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5D6FE688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EBE425" w14:textId="77777777" w:rsidR="00E256B7" w:rsidRPr="00075A51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/>
                <w:snapToGrid w:val="0"/>
              </w:rPr>
            </w:pPr>
            <w:r w:rsidRPr="00075A51">
              <w:rPr>
                <w:rFonts w:eastAsiaTheme="minorEastAsia"/>
                <w:b/>
                <w:snapToGrid w:val="0"/>
              </w:rPr>
              <w:t>LY6B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9C3921" w14:textId="77777777" w:rsidR="00E256B7" w:rsidRPr="00075A51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489117" w14:textId="77777777" w:rsidR="00E256B7" w:rsidRPr="00BE46E8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  <w:b/>
                <w:bCs/>
                <w:snapToGrid w:val="0"/>
              </w:rPr>
            </w:pPr>
            <w:r w:rsidRPr="00BE46E8">
              <w:rPr>
                <w:b/>
                <w:bCs/>
              </w:rPr>
              <w:t>Lx6/1–6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AF2DAA0" w14:textId="77777777" w:rsidR="00E256B7" w:rsidRPr="006555A5" w:rsidRDefault="00E256B7" w:rsidP="00B310DC">
            <w:pPr>
              <w:suppressAutoHyphens w:val="0"/>
              <w:spacing w:before="40" w:after="40" w:line="240" w:lineRule="exact"/>
              <w:ind w:right="113"/>
              <w:rPr>
                <w:rFonts w:eastAsiaTheme="minorEastAsia"/>
              </w:rPr>
            </w:pPr>
          </w:p>
        </w:tc>
      </w:tr>
    </w:tbl>
    <w:p w14:paraId="36A95BBE" w14:textId="77777777" w:rsidR="00E256B7" w:rsidRPr="000853BE" w:rsidRDefault="00E256B7" w:rsidP="00C70D9B">
      <w:pPr>
        <w:spacing w:before="120" w:line="220" w:lineRule="exact"/>
        <w:ind w:left="1134" w:right="1559" w:firstLine="284"/>
        <w:rPr>
          <w:rFonts w:eastAsiaTheme="minorEastAsia"/>
          <w:sz w:val="18"/>
          <w:szCs w:val="18"/>
        </w:rPr>
      </w:pPr>
      <w:r w:rsidRPr="000853BE">
        <w:rPr>
          <w:sz w:val="18"/>
          <w:szCs w:val="18"/>
          <w:vertAlign w:val="superscript"/>
        </w:rPr>
        <w:t>1</w:t>
      </w:r>
      <w:r w:rsidRPr="000853BE">
        <w:rPr>
          <w:sz w:val="18"/>
          <w:szCs w:val="18"/>
        </w:rPr>
        <w:tab/>
        <w:t>Не для использования в рамках проверки соответствия производства огней.</w:t>
      </w:r>
    </w:p>
    <w:p w14:paraId="1A3156DA" w14:textId="77777777" w:rsidR="00E256B7" w:rsidRPr="000853BE" w:rsidRDefault="00E256B7" w:rsidP="00C70D9B">
      <w:pPr>
        <w:spacing w:after="120" w:line="220" w:lineRule="exact"/>
        <w:ind w:left="1134" w:right="1559" w:firstLine="284"/>
        <w:rPr>
          <w:rFonts w:eastAsiaTheme="minorEastAsia"/>
          <w:bCs/>
          <w:sz w:val="18"/>
          <w:szCs w:val="18"/>
        </w:rPr>
      </w:pPr>
      <w:r w:rsidRPr="000853BE">
        <w:rPr>
          <w:sz w:val="18"/>
          <w:szCs w:val="18"/>
          <w:vertAlign w:val="superscript"/>
        </w:rPr>
        <w:t>2</w:t>
      </w:r>
      <w:r w:rsidRPr="000853BE">
        <w:rPr>
          <w:sz w:val="18"/>
          <w:szCs w:val="18"/>
        </w:rPr>
        <w:tab/>
        <w:t xml:space="preserve">Не для использования за рассеивателями красного и </w:t>
      </w:r>
      <w:proofErr w:type="spellStart"/>
      <w:r w:rsidRPr="000853BE">
        <w:rPr>
          <w:sz w:val="18"/>
          <w:szCs w:val="18"/>
        </w:rPr>
        <w:t>автожелтого</w:t>
      </w:r>
      <w:proofErr w:type="spellEnd"/>
      <w:r w:rsidRPr="000853BE">
        <w:rPr>
          <w:sz w:val="18"/>
          <w:szCs w:val="18"/>
        </w:rPr>
        <w:t xml:space="preserve"> цвета».</w:t>
      </w:r>
    </w:p>
    <w:p w14:paraId="71DD9FF7" w14:textId="77777777" w:rsidR="00E256B7" w:rsidRPr="00457EE5" w:rsidRDefault="00E256B7" w:rsidP="00E256B7">
      <w:pPr>
        <w:spacing w:after="120"/>
        <w:ind w:left="1134" w:right="1134"/>
        <w:rPr>
          <w:rFonts w:eastAsiaTheme="minorEastAsia"/>
          <w:i/>
        </w:rPr>
      </w:pPr>
      <w:r>
        <w:rPr>
          <w:i/>
          <w:iCs/>
        </w:rPr>
        <w:t>Приложение 1</w:t>
      </w:r>
    </w:p>
    <w:p w14:paraId="5E4EBE77" w14:textId="77777777" w:rsidR="00E256B7" w:rsidRPr="00457EE5" w:rsidRDefault="00E256B7" w:rsidP="00E256B7">
      <w:pPr>
        <w:spacing w:after="120"/>
        <w:ind w:left="1100" w:right="1134"/>
        <w:jc w:val="both"/>
        <w:rPr>
          <w:rFonts w:eastAsiaTheme="minorEastAsia"/>
        </w:rPr>
      </w:pPr>
      <w:r>
        <w:rPr>
          <w:i/>
          <w:iCs/>
        </w:rPr>
        <w:t>Спецификация H19/1, вводный текст над рисунками</w:t>
      </w:r>
      <w:r>
        <w:t xml:space="preserve"> в тексте на английском языке изменить следующим образом:</w:t>
      </w:r>
    </w:p>
    <w:p w14:paraId="0DEDBF43" w14:textId="50079998" w:rsidR="00E256B7" w:rsidRPr="00457EE5" w:rsidRDefault="0090591C" w:rsidP="00C70D9B">
      <w:pPr>
        <w:keepNext/>
        <w:keepLines/>
        <w:spacing w:after="120"/>
        <w:ind w:left="1134" w:right="1134"/>
        <w:rPr>
          <w:rFonts w:eastAsia="MS Mincho"/>
        </w:rPr>
      </w:pPr>
      <w:r w:rsidRPr="0090591C">
        <w:rPr>
          <w:lang w:val="en-US"/>
        </w:rPr>
        <w:t>«</w:t>
      </w:r>
      <w:r w:rsidR="00E256B7" w:rsidRPr="00457EE5">
        <w:rPr>
          <w:lang w:val="en-US"/>
        </w:rPr>
        <w:t xml:space="preserve">The drawings are intended only to illustrate the essential dimensions (in mm) of the filament </w:t>
      </w:r>
      <w:r w:rsidR="00E256B7" w:rsidRPr="00457EE5">
        <w:rPr>
          <w:strike/>
          <w:lang w:val="en-US"/>
        </w:rPr>
        <w:t>lamp</w:t>
      </w:r>
      <w:r w:rsidR="00E256B7" w:rsidRPr="00457EE5">
        <w:rPr>
          <w:lang w:val="en-US"/>
        </w:rPr>
        <w:t xml:space="preserve"> </w:t>
      </w:r>
      <w:r w:rsidR="00E256B7" w:rsidRPr="00457EE5">
        <w:rPr>
          <w:b/>
          <w:bCs/>
          <w:lang w:val="en-US"/>
        </w:rPr>
        <w:t>light source</w:t>
      </w:r>
      <w:r w:rsidRPr="0090591C">
        <w:rPr>
          <w:lang w:val="en-US"/>
        </w:rPr>
        <w:t>»</w:t>
      </w:r>
      <w:r w:rsidR="00E256B7" w:rsidRPr="00E35AAB">
        <w:rPr>
          <w:lang w:val="en-US"/>
        </w:rPr>
        <w:t>.</w:t>
      </w:r>
      <w:r w:rsidR="00E256B7" w:rsidRPr="00457EE5">
        <w:rPr>
          <w:lang w:val="en-US"/>
        </w:rPr>
        <w:t xml:space="preserve"> </w:t>
      </w:r>
      <w:r w:rsidR="00E256B7">
        <w:t>(К тексту на русском языке не относится.)</w:t>
      </w:r>
    </w:p>
    <w:p w14:paraId="74CF339F" w14:textId="77777777" w:rsidR="00E256B7" w:rsidRPr="00457EE5" w:rsidRDefault="00E256B7" w:rsidP="00E256B7">
      <w:pPr>
        <w:spacing w:after="120"/>
        <w:ind w:left="1100" w:right="1134"/>
        <w:jc w:val="both"/>
        <w:rPr>
          <w:rFonts w:eastAsiaTheme="minorEastAsia"/>
        </w:rPr>
      </w:pPr>
      <w:r>
        <w:rPr>
          <w:i/>
          <w:iCs/>
        </w:rPr>
        <w:t>Спецификация H19/1, наименование в рис. 2</w:t>
      </w:r>
      <w:r>
        <w:t xml:space="preserve"> изменить следующим образом:</w:t>
      </w:r>
    </w:p>
    <w:p w14:paraId="4BFC4323" w14:textId="6ACB18A2" w:rsidR="00E256B7" w:rsidRPr="00457EE5" w:rsidRDefault="0090591C" w:rsidP="00E256B7">
      <w:pPr>
        <w:keepNext/>
        <w:keepLines/>
        <w:spacing w:after="120"/>
        <w:ind w:left="1134"/>
        <w:rPr>
          <w:rFonts w:eastAsia="MS Mincho"/>
        </w:rPr>
      </w:pPr>
      <w:r>
        <w:t>«</w:t>
      </w:r>
      <w:r w:rsidR="00E256B7">
        <w:t>Рис. 2</w:t>
      </w:r>
      <w:r w:rsidR="00E256B7">
        <w:br/>
        <w:t xml:space="preserve">Максимальные контуры </w:t>
      </w:r>
      <w:r w:rsidR="00E256B7">
        <w:rPr>
          <w:strike/>
        </w:rPr>
        <w:t>лампы</w:t>
      </w:r>
      <w:r w:rsidR="00E256B7">
        <w:t xml:space="preserve"> </w:t>
      </w:r>
      <w:r w:rsidR="00E256B7">
        <w:rPr>
          <w:b/>
          <w:bCs/>
        </w:rPr>
        <w:t>источника света с нитью накала</w:t>
      </w:r>
      <w:r w:rsidR="00E256B7">
        <w:rPr>
          <w:vertAlign w:val="superscript"/>
        </w:rPr>
        <w:t>4</w:t>
      </w:r>
      <w:r>
        <w:t>»</w:t>
      </w:r>
      <w:r w:rsidR="00E256B7">
        <w:t>.</w:t>
      </w:r>
    </w:p>
    <w:p w14:paraId="27A8709B" w14:textId="77777777" w:rsidR="00E256B7" w:rsidRPr="002A6BBD" w:rsidRDefault="00E256B7" w:rsidP="00E256B7">
      <w:pPr>
        <w:spacing w:after="120"/>
        <w:ind w:left="1100" w:right="1134"/>
        <w:jc w:val="both"/>
        <w:rPr>
          <w:rFonts w:eastAsiaTheme="minorEastAsia"/>
        </w:rPr>
      </w:pPr>
      <w:r>
        <w:rPr>
          <w:i/>
          <w:iCs/>
        </w:rPr>
        <w:t>Спецификация H19/2, таблица, строку заголовка</w:t>
      </w:r>
      <w:r>
        <w:t xml:space="preserve"> изменить следующим образом:</w:t>
      </w:r>
    </w:p>
    <w:p w14:paraId="03F4AA74" w14:textId="2D7101F6" w:rsidR="00E256B7" w:rsidRPr="00075A51" w:rsidRDefault="0090591C" w:rsidP="00E256B7">
      <w:pPr>
        <w:keepNext/>
        <w:keepLines/>
        <w:spacing w:after="120"/>
        <w:ind w:left="1134"/>
        <w:rPr>
          <w:rFonts w:eastAsia="MS Mincho"/>
        </w:rPr>
      </w:pPr>
      <w:r>
        <w:t>«</w:t>
      </w:r>
      <w:r w:rsidR="00E256B7">
        <w:t>…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5"/>
        <w:gridCol w:w="2836"/>
      </w:tblGrid>
      <w:tr w:rsidR="00E256B7" w:rsidRPr="000E0BDE" w14:paraId="1C532C3C" w14:textId="77777777" w:rsidTr="00C70D9B">
        <w:tc>
          <w:tcPr>
            <w:tcW w:w="2834" w:type="dxa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BC3D5" w14:textId="77777777" w:rsidR="00E256B7" w:rsidRPr="00F25CCF" w:rsidRDefault="00E256B7" w:rsidP="00C70D9B">
            <w:pPr>
              <w:spacing w:before="80" w:after="80" w:line="200" w:lineRule="exact"/>
              <w:ind w:left="113" w:right="113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F25CCF">
              <w:rPr>
                <w:i/>
                <w:iCs/>
                <w:sz w:val="16"/>
                <w:szCs w:val="16"/>
              </w:rPr>
              <w:t>Размеры в 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4BC35" w14:textId="77777777" w:rsidR="00E256B7" w:rsidRPr="00F25CCF" w:rsidRDefault="00E256B7" w:rsidP="00B310DC">
            <w:pPr>
              <w:spacing w:before="80" w:after="80" w:line="200" w:lineRule="exact"/>
              <w:ind w:left="113" w:right="113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F25CCF">
              <w:rPr>
                <w:i/>
                <w:iCs/>
                <w:strike/>
                <w:sz w:val="16"/>
                <w:szCs w:val="16"/>
              </w:rPr>
              <w:t>Лампы накаливания</w:t>
            </w:r>
            <w:r w:rsidRPr="00F25CCF">
              <w:rPr>
                <w:i/>
                <w:iCs/>
                <w:sz w:val="16"/>
                <w:szCs w:val="16"/>
              </w:rPr>
              <w:t xml:space="preserve"> </w:t>
            </w:r>
            <w:r w:rsidRPr="00F25CCF">
              <w:rPr>
                <w:b/>
                <w:bCs/>
                <w:i/>
                <w:iCs/>
                <w:sz w:val="16"/>
                <w:szCs w:val="16"/>
              </w:rPr>
              <w:t xml:space="preserve">Источники света с нитью накала </w:t>
            </w:r>
            <w:r w:rsidRPr="00F25CCF">
              <w:rPr>
                <w:i/>
                <w:iCs/>
                <w:sz w:val="16"/>
                <w:szCs w:val="16"/>
              </w:rPr>
              <w:t>серийного производства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54ACC" w14:textId="77777777" w:rsidR="00E256B7" w:rsidRPr="00F25CCF" w:rsidRDefault="00E256B7" w:rsidP="00B310DC">
            <w:pPr>
              <w:spacing w:before="80" w:after="80" w:line="200" w:lineRule="exact"/>
              <w:ind w:left="113" w:right="113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F25CCF">
              <w:rPr>
                <w:i/>
                <w:iCs/>
                <w:sz w:val="16"/>
                <w:szCs w:val="16"/>
              </w:rPr>
              <w:t xml:space="preserve">Эталонные </w:t>
            </w:r>
            <w:r w:rsidRPr="00F25CCF">
              <w:rPr>
                <w:i/>
                <w:iCs/>
                <w:strike/>
                <w:sz w:val="16"/>
                <w:szCs w:val="16"/>
              </w:rPr>
              <w:t>лампы накаливания</w:t>
            </w:r>
            <w:r w:rsidRPr="00F25CCF">
              <w:rPr>
                <w:i/>
                <w:iCs/>
                <w:sz w:val="16"/>
                <w:szCs w:val="16"/>
              </w:rPr>
              <w:t xml:space="preserve"> </w:t>
            </w:r>
            <w:r w:rsidRPr="00F25CCF">
              <w:rPr>
                <w:b/>
                <w:bCs/>
                <w:i/>
                <w:iCs/>
                <w:sz w:val="16"/>
                <w:szCs w:val="16"/>
              </w:rPr>
              <w:t>источники света с нитью накала</w:t>
            </w:r>
          </w:p>
        </w:tc>
      </w:tr>
      <w:tr w:rsidR="00E256B7" w:rsidRPr="00F25CCF" w14:paraId="1DD9230A" w14:textId="77777777" w:rsidTr="00B310DC">
        <w:tc>
          <w:tcPr>
            <w:tcW w:w="28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D4AF25" w14:textId="77777777" w:rsidR="00E256B7" w:rsidRPr="00F25CCF" w:rsidRDefault="00E256B7" w:rsidP="00B310DC">
            <w:pPr>
              <w:spacing w:before="80" w:after="80" w:line="200" w:lineRule="exact"/>
              <w:ind w:left="113" w:right="113"/>
              <w:jc w:val="right"/>
              <w:rPr>
                <w:rFonts w:eastAsiaTheme="minorEastAsia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5004DF" w14:textId="77777777" w:rsidR="00E256B7" w:rsidRPr="00F25CCF" w:rsidRDefault="00E256B7" w:rsidP="00B310DC">
            <w:pPr>
              <w:spacing w:before="80" w:after="80" w:line="200" w:lineRule="exact"/>
              <w:ind w:left="113" w:right="113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F25CCF">
              <w:rPr>
                <w:rFonts w:eastAsiaTheme="minorEastAsia"/>
                <w:bCs/>
                <w:i/>
                <w:sz w:val="16"/>
                <w:szCs w:val="16"/>
                <w:lang w:eastAsia="it-IT"/>
              </w:rPr>
              <w:t>12 V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D79E1A" w14:textId="77777777" w:rsidR="00E256B7" w:rsidRPr="00F25CCF" w:rsidRDefault="00E256B7" w:rsidP="00B310DC">
            <w:pPr>
              <w:spacing w:before="80" w:after="80" w:line="200" w:lineRule="exact"/>
              <w:ind w:left="113" w:right="113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F25CCF">
              <w:rPr>
                <w:rFonts w:eastAsiaTheme="minorEastAsia"/>
                <w:bCs/>
                <w:i/>
                <w:sz w:val="16"/>
                <w:szCs w:val="16"/>
                <w:lang w:eastAsia="it-IT"/>
              </w:rPr>
              <w:t>12 V</w:t>
            </w:r>
          </w:p>
        </w:tc>
      </w:tr>
    </w:tbl>
    <w:p w14:paraId="2E21F713" w14:textId="03506416" w:rsidR="00E256B7" w:rsidRPr="00075A51" w:rsidRDefault="00E256B7" w:rsidP="0090591C">
      <w:pPr>
        <w:spacing w:before="120" w:after="120"/>
        <w:ind w:left="1134" w:right="1134"/>
        <w:jc w:val="right"/>
        <w:rPr>
          <w:rFonts w:eastAsiaTheme="minorEastAsia"/>
        </w:rPr>
      </w:pPr>
      <w:r>
        <w:t>…</w:t>
      </w:r>
      <w:r w:rsidR="0090591C">
        <w:t>»</w:t>
      </w:r>
    </w:p>
    <w:p w14:paraId="68104F78" w14:textId="77777777" w:rsidR="00E256B7" w:rsidRPr="00457EE5" w:rsidRDefault="00E256B7" w:rsidP="0090591C">
      <w:pPr>
        <w:spacing w:after="120"/>
        <w:ind w:left="1100" w:right="1134"/>
        <w:jc w:val="both"/>
        <w:rPr>
          <w:rFonts w:eastAsiaTheme="minorEastAsia"/>
        </w:rPr>
      </w:pPr>
      <w:r>
        <w:rPr>
          <w:i/>
          <w:iCs/>
        </w:rPr>
        <w:t>Спецификация H19/4, таблица, строку заголовка</w:t>
      </w:r>
      <w:r>
        <w:t xml:space="preserve"> изменить следующим образом:</w:t>
      </w:r>
    </w:p>
    <w:p w14:paraId="3B62E13A" w14:textId="3BF36B00" w:rsidR="00E256B7" w:rsidRPr="00075A51" w:rsidRDefault="0090591C" w:rsidP="0090591C">
      <w:pPr>
        <w:keepNext/>
        <w:keepLines/>
        <w:spacing w:after="120"/>
        <w:ind w:left="1134"/>
        <w:rPr>
          <w:rFonts w:eastAsia="MS Mincho"/>
        </w:rPr>
      </w:pPr>
      <w:r>
        <w:t>«</w:t>
      </w:r>
      <w:r w:rsidR="00E256B7">
        <w:t>…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1843"/>
        <w:gridCol w:w="1843"/>
        <w:gridCol w:w="1843"/>
      </w:tblGrid>
      <w:tr w:rsidR="00E256B7" w:rsidRPr="0066063B" w14:paraId="5D8EE166" w14:textId="77777777" w:rsidTr="00B310DC">
        <w:tc>
          <w:tcPr>
            <w:tcW w:w="1841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B673E64" w14:textId="77777777" w:rsidR="00E256B7" w:rsidRPr="0066063B" w:rsidRDefault="00E256B7" w:rsidP="00B310DC">
            <w:pPr>
              <w:spacing w:before="80" w:after="80" w:line="200" w:lineRule="exact"/>
              <w:ind w:left="113" w:right="113"/>
              <w:jc w:val="right"/>
              <w:rPr>
                <w:rFonts w:eastAsiaTheme="minorEastAsia"/>
                <w:i/>
                <w:sz w:val="16"/>
                <w:szCs w:val="16"/>
              </w:rPr>
            </w:pPr>
            <w:r w:rsidRPr="0066063B">
              <w:rPr>
                <w:i/>
                <w:iCs/>
                <w:sz w:val="16"/>
                <w:szCs w:val="16"/>
              </w:rPr>
              <w:t>Обозначение*</w:t>
            </w: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2D177BE" w14:textId="77777777" w:rsidR="00E256B7" w:rsidRPr="0066063B" w:rsidRDefault="00E256B7" w:rsidP="00B310DC">
            <w:pPr>
              <w:spacing w:before="80" w:after="80" w:line="200" w:lineRule="exact"/>
              <w:ind w:left="113" w:right="113"/>
              <w:jc w:val="right"/>
              <w:rPr>
                <w:rFonts w:eastAsiaTheme="minorEastAsia"/>
                <w:i/>
                <w:sz w:val="16"/>
                <w:szCs w:val="16"/>
              </w:rPr>
            </w:pPr>
            <w:r w:rsidRPr="0066063B">
              <w:rPr>
                <w:i/>
                <w:iCs/>
                <w:sz w:val="16"/>
                <w:szCs w:val="16"/>
              </w:rPr>
              <w:t>Размеры**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EB7FB3" w14:textId="77777777" w:rsidR="00E256B7" w:rsidRPr="0066063B" w:rsidRDefault="00E256B7" w:rsidP="00B310DC">
            <w:pPr>
              <w:spacing w:before="80" w:after="80" w:line="200" w:lineRule="exact"/>
              <w:ind w:left="113" w:right="113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66063B">
              <w:rPr>
                <w:i/>
                <w:iCs/>
                <w:sz w:val="16"/>
                <w:szCs w:val="16"/>
              </w:rPr>
              <w:t>Допуск</w:t>
            </w:r>
          </w:p>
        </w:tc>
      </w:tr>
      <w:tr w:rsidR="00E256B7" w:rsidRPr="000E0BDE" w14:paraId="2F9C5574" w14:textId="77777777" w:rsidTr="00B310DC">
        <w:tc>
          <w:tcPr>
            <w:tcW w:w="1841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D69EB0F" w14:textId="77777777" w:rsidR="00E256B7" w:rsidRPr="0066063B" w:rsidRDefault="00E256B7" w:rsidP="00B310DC">
            <w:pPr>
              <w:spacing w:before="80" w:after="80" w:line="200" w:lineRule="exact"/>
              <w:ind w:left="113" w:right="113"/>
              <w:jc w:val="right"/>
              <w:rPr>
                <w:rFonts w:eastAsiaTheme="minorEastAsia"/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36B7297" w14:textId="77777777" w:rsidR="00E256B7" w:rsidRPr="0066063B" w:rsidRDefault="00E256B7" w:rsidP="00B310DC">
            <w:pPr>
              <w:spacing w:before="80" w:after="80" w:line="200" w:lineRule="exact"/>
              <w:ind w:left="113" w:right="113"/>
              <w:jc w:val="right"/>
              <w:rPr>
                <w:rFonts w:eastAsiaTheme="minorEastAsia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C180A61" w14:textId="77777777" w:rsidR="00E256B7" w:rsidRPr="0066063B" w:rsidRDefault="00E256B7" w:rsidP="00B310DC">
            <w:pPr>
              <w:spacing w:before="80" w:after="80" w:line="200" w:lineRule="exact"/>
              <w:ind w:left="113" w:right="113"/>
              <w:jc w:val="right"/>
              <w:rPr>
                <w:rFonts w:eastAsiaTheme="minorEastAsia"/>
                <w:i/>
                <w:sz w:val="16"/>
                <w:szCs w:val="16"/>
              </w:rPr>
            </w:pPr>
            <w:r w:rsidRPr="0066063B">
              <w:rPr>
                <w:i/>
                <w:iCs/>
                <w:strike/>
                <w:sz w:val="16"/>
                <w:szCs w:val="16"/>
              </w:rPr>
              <w:t>Лампы накаливания</w:t>
            </w:r>
            <w:r w:rsidRPr="0066063B">
              <w:rPr>
                <w:i/>
                <w:iCs/>
                <w:sz w:val="16"/>
                <w:szCs w:val="16"/>
              </w:rPr>
              <w:t xml:space="preserve"> </w:t>
            </w:r>
            <w:r w:rsidRPr="0066063B">
              <w:rPr>
                <w:b/>
                <w:bCs/>
                <w:i/>
                <w:iCs/>
                <w:sz w:val="16"/>
                <w:szCs w:val="16"/>
              </w:rPr>
              <w:t xml:space="preserve">Источники света с нитью накала </w:t>
            </w:r>
            <w:r w:rsidRPr="0066063B">
              <w:rPr>
                <w:i/>
                <w:iCs/>
                <w:sz w:val="16"/>
                <w:szCs w:val="16"/>
              </w:rPr>
              <w:t>серийного производства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153316F" w14:textId="77777777" w:rsidR="00E256B7" w:rsidRPr="0066063B" w:rsidRDefault="00E256B7" w:rsidP="00B310DC">
            <w:pPr>
              <w:tabs>
                <w:tab w:val="center" w:pos="4820"/>
                <w:tab w:val="right" w:pos="9356"/>
              </w:tabs>
              <w:spacing w:before="80" w:after="80" w:line="200" w:lineRule="exact"/>
              <w:ind w:left="113" w:right="113"/>
              <w:jc w:val="right"/>
              <w:rPr>
                <w:rFonts w:eastAsiaTheme="minorEastAsia"/>
                <w:bCs/>
                <w:i/>
                <w:sz w:val="16"/>
                <w:szCs w:val="16"/>
              </w:rPr>
            </w:pPr>
            <w:r w:rsidRPr="0066063B">
              <w:rPr>
                <w:i/>
                <w:iCs/>
                <w:sz w:val="16"/>
                <w:szCs w:val="16"/>
              </w:rPr>
              <w:t xml:space="preserve">Эталонные </w:t>
            </w:r>
            <w:r w:rsidRPr="0066063B">
              <w:rPr>
                <w:i/>
                <w:iCs/>
                <w:strike/>
                <w:sz w:val="16"/>
                <w:szCs w:val="16"/>
              </w:rPr>
              <w:t>лампы накаливания</w:t>
            </w:r>
            <w:r w:rsidRPr="0066063B">
              <w:rPr>
                <w:i/>
                <w:iCs/>
                <w:sz w:val="16"/>
                <w:szCs w:val="16"/>
              </w:rPr>
              <w:t xml:space="preserve"> </w:t>
            </w:r>
            <w:r w:rsidRPr="0066063B">
              <w:rPr>
                <w:b/>
                <w:bCs/>
                <w:i/>
                <w:iCs/>
                <w:sz w:val="16"/>
                <w:szCs w:val="16"/>
              </w:rPr>
              <w:t>источники света с нитью накала</w:t>
            </w:r>
            <w:r w:rsidRPr="0066063B">
              <w:rPr>
                <w:sz w:val="16"/>
                <w:szCs w:val="16"/>
              </w:rPr>
              <w:t xml:space="preserve"> </w:t>
            </w:r>
          </w:p>
        </w:tc>
      </w:tr>
    </w:tbl>
    <w:p w14:paraId="1B870CB9" w14:textId="7B08CE38" w:rsidR="00E256B7" w:rsidRPr="00457EE5" w:rsidRDefault="00E256B7" w:rsidP="00E256B7">
      <w:pPr>
        <w:spacing w:before="120"/>
        <w:ind w:left="1134" w:right="1134"/>
        <w:jc w:val="right"/>
        <w:rPr>
          <w:rFonts w:eastAsiaTheme="minorEastAsia"/>
        </w:rPr>
      </w:pPr>
      <w:r>
        <w:t>…</w:t>
      </w:r>
      <w:r w:rsidR="0090591C">
        <w:t>»</w:t>
      </w:r>
    </w:p>
    <w:p w14:paraId="26FFD6EC" w14:textId="77777777" w:rsidR="00E256B7" w:rsidRPr="00457EE5" w:rsidRDefault="00E256B7" w:rsidP="0090591C">
      <w:pPr>
        <w:pageBreakBefore/>
        <w:spacing w:after="120" w:line="240" w:lineRule="auto"/>
        <w:ind w:left="1100" w:right="1134"/>
        <w:jc w:val="both"/>
        <w:rPr>
          <w:rFonts w:eastAsiaTheme="minorEastAsia"/>
        </w:rPr>
      </w:pPr>
      <w:r>
        <w:rPr>
          <w:i/>
          <w:iCs/>
        </w:rPr>
        <w:lastRenderedPageBreak/>
        <w:t>Спецификация H19/5, сноску 3</w:t>
      </w:r>
      <w:r>
        <w:t xml:space="preserve"> изменить следующим образом:</w:t>
      </w:r>
    </w:p>
    <w:p w14:paraId="3FE4DAAD" w14:textId="5BE0CC03" w:rsidR="00E256B7" w:rsidRPr="00457EE5" w:rsidRDefault="0090591C" w:rsidP="00E256B7">
      <w:pPr>
        <w:keepNext/>
        <w:keepLines/>
        <w:spacing w:after="120"/>
        <w:ind w:left="1134"/>
        <w:rPr>
          <w:rFonts w:eastAsia="MS Mincho"/>
        </w:rPr>
      </w:pPr>
      <w:r>
        <w:t>«</w:t>
      </w:r>
      <w:r w:rsidR="00E256B7">
        <w:t>…</w:t>
      </w:r>
    </w:p>
    <w:p w14:paraId="49A5E880" w14:textId="77777777" w:rsidR="00E256B7" w:rsidRPr="0090591C" w:rsidRDefault="00E256B7" w:rsidP="0090591C">
      <w:pPr>
        <w:tabs>
          <w:tab w:val="right" w:pos="1021"/>
        </w:tabs>
        <w:spacing w:after="120" w:line="220" w:lineRule="exact"/>
        <w:ind w:left="1435" w:right="1134" w:hanging="301"/>
        <w:rPr>
          <w:rFonts w:eastAsiaTheme="minorEastAsia"/>
          <w:snapToGrid w:val="0"/>
          <w:sz w:val="18"/>
          <w:szCs w:val="18"/>
        </w:rPr>
      </w:pPr>
      <w:r w:rsidRPr="0090591C">
        <w:rPr>
          <w:sz w:val="18"/>
          <w:szCs w:val="18"/>
          <w:vertAlign w:val="superscript"/>
        </w:rPr>
        <w:t>3</w:t>
      </w:r>
      <w:r>
        <w:tab/>
      </w:r>
      <w:r w:rsidRPr="0090591C">
        <w:rPr>
          <w:sz w:val="18"/>
          <w:szCs w:val="18"/>
        </w:rPr>
        <w:t xml:space="preserve">Цвет света, излучаемого эталонными </w:t>
      </w:r>
      <w:r w:rsidRPr="0090591C">
        <w:rPr>
          <w:strike/>
          <w:sz w:val="18"/>
          <w:szCs w:val="18"/>
        </w:rPr>
        <w:t>лампами накаливания</w:t>
      </w:r>
      <w:r w:rsidRPr="0090591C">
        <w:rPr>
          <w:sz w:val="18"/>
          <w:szCs w:val="18"/>
        </w:rPr>
        <w:t xml:space="preserve"> </w:t>
      </w:r>
      <w:r w:rsidRPr="0090591C">
        <w:rPr>
          <w:b/>
          <w:bCs/>
          <w:sz w:val="18"/>
          <w:szCs w:val="18"/>
        </w:rPr>
        <w:t xml:space="preserve">источниками света с нитью накала </w:t>
      </w:r>
      <w:r w:rsidRPr="0090591C">
        <w:rPr>
          <w:sz w:val="18"/>
          <w:szCs w:val="18"/>
        </w:rPr>
        <w:t xml:space="preserve">и </w:t>
      </w:r>
      <w:r w:rsidRPr="0090591C">
        <w:rPr>
          <w:strike/>
          <w:sz w:val="18"/>
          <w:szCs w:val="18"/>
        </w:rPr>
        <w:t>лампами</w:t>
      </w:r>
      <w:r w:rsidRPr="0090591C">
        <w:rPr>
          <w:sz w:val="18"/>
          <w:szCs w:val="18"/>
        </w:rPr>
        <w:t xml:space="preserve"> </w:t>
      </w:r>
      <w:r w:rsidRPr="0090591C">
        <w:rPr>
          <w:b/>
          <w:bCs/>
          <w:sz w:val="18"/>
          <w:szCs w:val="18"/>
        </w:rPr>
        <w:t xml:space="preserve">источниками света с нитью накала </w:t>
      </w:r>
      <w:r w:rsidRPr="0090591C">
        <w:rPr>
          <w:sz w:val="18"/>
          <w:szCs w:val="18"/>
        </w:rPr>
        <w:t xml:space="preserve">серийного производства, должен быть белым. </w:t>
      </w:r>
    </w:p>
    <w:p w14:paraId="7CD5658A" w14:textId="293F9E55" w:rsidR="00E256B7" w:rsidRPr="00457EE5" w:rsidRDefault="00E256B7" w:rsidP="00E256B7">
      <w:pPr>
        <w:tabs>
          <w:tab w:val="right" w:pos="1021"/>
        </w:tabs>
        <w:spacing w:after="120"/>
        <w:ind w:left="1500" w:right="1134" w:hanging="300"/>
        <w:rPr>
          <w:rFonts w:eastAsiaTheme="minorEastAsia"/>
        </w:rPr>
      </w:pPr>
      <w:r>
        <w:t>…</w:t>
      </w:r>
      <w:r w:rsidR="0090591C">
        <w:t>»</w:t>
      </w:r>
    </w:p>
    <w:p w14:paraId="21A566AE" w14:textId="77777777" w:rsidR="00E256B7" w:rsidRPr="00457EE5" w:rsidRDefault="00E256B7" w:rsidP="00E256B7">
      <w:pPr>
        <w:keepNext/>
        <w:keepLines/>
        <w:spacing w:after="120"/>
        <w:ind w:left="1134" w:right="1134"/>
        <w:rPr>
          <w:rFonts w:eastAsiaTheme="minorEastAsia"/>
          <w:i/>
        </w:rPr>
      </w:pPr>
      <w:r>
        <w:rPr>
          <w:i/>
          <w:iCs/>
        </w:rPr>
        <w:t>Приложение 3</w:t>
      </w:r>
    </w:p>
    <w:p w14:paraId="6160EB50" w14:textId="77777777" w:rsidR="00E256B7" w:rsidRPr="00457EE5" w:rsidRDefault="00E256B7" w:rsidP="00E256B7">
      <w:pPr>
        <w:keepNext/>
        <w:keepLines/>
        <w:spacing w:after="120" w:line="240" w:lineRule="auto"/>
        <w:ind w:left="1100" w:right="1134"/>
        <w:jc w:val="both"/>
        <w:rPr>
          <w:rFonts w:eastAsiaTheme="minorEastAsia"/>
        </w:rPr>
      </w:pPr>
      <w:r>
        <w:rPr>
          <w:i/>
          <w:iCs/>
        </w:rPr>
        <w:t>Спецификация L1/5, таблица 3, заголовок</w:t>
      </w:r>
      <w:r>
        <w:t xml:space="preserve"> изменить следующим образом:</w:t>
      </w:r>
    </w:p>
    <w:p w14:paraId="5E304E8D" w14:textId="72698686" w:rsidR="00E256B7" w:rsidRPr="00457EE5" w:rsidRDefault="0090591C" w:rsidP="00E256B7">
      <w:pPr>
        <w:keepNext/>
        <w:keepLines/>
        <w:spacing w:after="120"/>
        <w:ind w:left="1134" w:right="1134"/>
        <w:rPr>
          <w:rFonts w:eastAsia="MS Mincho"/>
        </w:rPr>
      </w:pPr>
      <w:r>
        <w:t>«</w:t>
      </w:r>
      <w:r w:rsidR="00E256B7">
        <w:t xml:space="preserve">Значения нормализованной силы света, измеренные в испытательных точках, для </w:t>
      </w:r>
      <w:r w:rsidR="00E256B7">
        <w:rPr>
          <w:strike/>
        </w:rPr>
        <w:t>ламп</w:t>
      </w:r>
      <w:r w:rsidR="00E256B7">
        <w:t xml:space="preserve"> </w:t>
      </w:r>
      <w:r w:rsidR="00E256B7">
        <w:rPr>
          <w:b/>
          <w:bCs/>
        </w:rPr>
        <w:t>источников света на СИД</w:t>
      </w:r>
      <w:r w:rsidR="00E256B7">
        <w:t xml:space="preserve"> серийного производства и стандартных </w:t>
      </w:r>
      <w:r w:rsidR="00E256B7">
        <w:rPr>
          <w:strike/>
        </w:rPr>
        <w:t>ламп</w:t>
      </w:r>
      <w:r w:rsidR="00E256B7">
        <w:t xml:space="preserve"> </w:t>
      </w:r>
      <w:r w:rsidR="00E256B7">
        <w:rPr>
          <w:b/>
          <w:bCs/>
        </w:rPr>
        <w:t>источников света на СИД</w:t>
      </w:r>
      <w:r w:rsidR="00E256B7">
        <w:t xml:space="preserve"> соответственно</w:t>
      </w:r>
      <w:r>
        <w:t>»</w:t>
      </w:r>
      <w:r w:rsidR="00E256B7">
        <w:t>.</w:t>
      </w:r>
    </w:p>
    <w:p w14:paraId="7E42660A" w14:textId="77777777" w:rsidR="00E256B7" w:rsidRPr="00457EE5" w:rsidRDefault="00E256B7" w:rsidP="00E256B7">
      <w:pPr>
        <w:spacing w:after="120"/>
        <w:ind w:left="1134" w:right="1134"/>
        <w:rPr>
          <w:i/>
          <w:iCs/>
        </w:rPr>
      </w:pPr>
      <w:r>
        <w:rPr>
          <w:i/>
          <w:iCs/>
        </w:rPr>
        <w:t>Приложение 3, спецификация LR4/2, таблица 1, сноску 9</w:t>
      </w:r>
      <w:r>
        <w:t xml:space="preserve"> изменить следующим образом:</w:t>
      </w:r>
    </w:p>
    <w:p w14:paraId="54518046" w14:textId="2B905C95" w:rsidR="00E256B7" w:rsidRPr="00457EE5" w:rsidRDefault="0090591C" w:rsidP="0090591C">
      <w:pPr>
        <w:tabs>
          <w:tab w:val="left" w:pos="1418"/>
        </w:tabs>
        <w:spacing w:after="120" w:line="220" w:lineRule="exact"/>
        <w:ind w:left="1418" w:right="1134" w:hanging="284"/>
        <w:rPr>
          <w:i/>
          <w:iCs/>
        </w:rPr>
      </w:pPr>
      <w:r>
        <w:t>«</w:t>
      </w:r>
      <w:r w:rsidR="00E256B7" w:rsidRPr="0090591C">
        <w:rPr>
          <w:vertAlign w:val="superscript"/>
        </w:rPr>
        <w:t>9</w:t>
      </w:r>
      <w:r>
        <w:tab/>
      </w:r>
      <w:r w:rsidR="00E256B7" w:rsidRPr="0090591C">
        <w:rPr>
          <w:sz w:val="18"/>
          <w:szCs w:val="18"/>
        </w:rPr>
        <w:t xml:space="preserve">Длина светового центра; в ходе измерения обе функции эксплуатируются одновременно; метод измерения см. в приложении K к публикации МЭК 60809, издание </w:t>
      </w:r>
      <w:r w:rsidR="00E256B7" w:rsidRPr="0090591C">
        <w:rPr>
          <w:strike/>
          <w:sz w:val="18"/>
          <w:szCs w:val="18"/>
        </w:rPr>
        <w:t>3.3</w:t>
      </w:r>
      <w:r w:rsidR="00E256B7" w:rsidRPr="0090591C">
        <w:rPr>
          <w:sz w:val="18"/>
          <w:szCs w:val="18"/>
        </w:rPr>
        <w:t xml:space="preserve"> </w:t>
      </w:r>
      <w:r w:rsidR="00E256B7" w:rsidRPr="0090591C">
        <w:rPr>
          <w:b/>
          <w:bCs/>
          <w:sz w:val="18"/>
          <w:szCs w:val="18"/>
        </w:rPr>
        <w:t>4</w:t>
      </w:r>
      <w:r w:rsidR="00E256B7">
        <w:t>».</w:t>
      </w:r>
      <w:bookmarkStart w:id="1" w:name="_Hlk44620938"/>
      <w:bookmarkEnd w:id="1"/>
    </w:p>
    <w:p w14:paraId="55B2D3F9" w14:textId="77777777" w:rsidR="00E256B7" w:rsidRPr="00457EE5" w:rsidRDefault="00E256B7" w:rsidP="00E256B7">
      <w:pPr>
        <w:suppressAutoHyphens w:val="0"/>
        <w:autoSpaceDE w:val="0"/>
        <w:autoSpaceDN w:val="0"/>
        <w:adjustRightInd w:val="0"/>
        <w:spacing w:line="240" w:lineRule="auto"/>
        <w:ind w:left="567" w:firstLine="567"/>
        <w:rPr>
          <w:rFonts w:eastAsiaTheme="minorEastAsia"/>
          <w:color w:val="000000"/>
        </w:rPr>
      </w:pPr>
      <w:r>
        <w:rPr>
          <w:i/>
          <w:iCs/>
        </w:rPr>
        <w:t>Приложение 3, спецификации Lx6/1–6</w:t>
      </w:r>
      <w:r>
        <w:t xml:space="preserve"> изменить следующим образом: </w:t>
      </w:r>
    </w:p>
    <w:p w14:paraId="487AC96E" w14:textId="77777777" w:rsidR="00E256B7" w:rsidRDefault="00E256B7" w:rsidP="00E256B7">
      <w:pPr>
        <w:spacing w:after="120"/>
        <w:ind w:left="1134" w:right="1134"/>
        <w:rPr>
          <w:rFonts w:eastAsiaTheme="minorEastAsia"/>
          <w:color w:val="000000"/>
        </w:rPr>
      </w:pPr>
      <w:r>
        <w:t xml:space="preserve">(см. следующие страницы; по одной странице на спецификацию) </w:t>
      </w:r>
    </w:p>
    <w:p w14:paraId="298E4FDD" w14:textId="77777777" w:rsidR="00E256B7" w:rsidRPr="002A6BBD" w:rsidRDefault="00E256B7" w:rsidP="00E256B7">
      <w:pPr>
        <w:suppressAutoHyphens w:val="0"/>
        <w:spacing w:line="240" w:lineRule="auto"/>
        <w:rPr>
          <w:rFonts w:eastAsiaTheme="minorEastAsia"/>
          <w:iCs/>
        </w:rPr>
      </w:pPr>
      <w:r w:rsidRPr="002A6BBD">
        <w:rPr>
          <w:rFonts w:eastAsiaTheme="minorEastAsia"/>
          <w:iCs/>
        </w:rPr>
        <w:br w:type="page"/>
      </w:r>
    </w:p>
    <w:p w14:paraId="539A8F06" w14:textId="4FD8F842" w:rsidR="00E256B7" w:rsidRPr="00457EE5" w:rsidRDefault="0090591C" w:rsidP="00E256B7">
      <w:pPr>
        <w:pBdr>
          <w:bottom w:val="single" w:sz="4" w:space="4" w:color="auto"/>
        </w:pBdr>
        <w:tabs>
          <w:tab w:val="center" w:pos="4800"/>
          <w:tab w:val="right" w:pos="9600"/>
        </w:tabs>
        <w:spacing w:line="240" w:lineRule="auto"/>
        <w:rPr>
          <w:rFonts w:eastAsiaTheme="minorEastAsia"/>
          <w:b/>
        </w:rPr>
      </w:pPr>
      <w:r>
        <w:lastRenderedPageBreak/>
        <w:t>«</w:t>
      </w:r>
      <w:r w:rsidR="00E256B7">
        <w:tab/>
      </w:r>
      <w:r w:rsidR="00E256B7">
        <w:rPr>
          <w:b/>
          <w:bCs/>
        </w:rPr>
        <w:t>Категории LR6A, LR6B, LW6A, LW6B, LY6A, LY6B</w:t>
      </w:r>
      <w:r w:rsidR="00E256B7">
        <w:tab/>
      </w:r>
      <w:r w:rsidR="00E256B7">
        <w:rPr>
          <w:b/>
          <w:bCs/>
        </w:rPr>
        <w:t>Спецификация Lx6/1</w:t>
      </w:r>
    </w:p>
    <w:p w14:paraId="6B6DCCCB" w14:textId="77777777" w:rsidR="00E256B7" w:rsidRDefault="00E256B7" w:rsidP="0090591C">
      <w:pPr>
        <w:suppressAutoHyphens w:val="0"/>
        <w:spacing w:before="120" w:after="360"/>
        <w:rPr>
          <w:rFonts w:eastAsiaTheme="minorEastAsia"/>
        </w:rPr>
      </w:pPr>
      <w:r>
        <w:t>Чертежи служат исключительно для иллюстрации основных размеров источника света на СИД.</w:t>
      </w:r>
    </w:p>
    <w:p w14:paraId="6E566BFF" w14:textId="77777777" w:rsidR="00E256B7" w:rsidRPr="000E0BDE" w:rsidRDefault="00E256B7" w:rsidP="00E256B7">
      <w:pPr>
        <w:suppressAutoHyphens w:val="0"/>
        <w:spacing w:line="240" w:lineRule="auto"/>
        <w:rPr>
          <w:rFonts w:eastAsiaTheme="minorEastAsia"/>
        </w:rPr>
      </w:pPr>
      <w:r>
        <w:t>Рис</w:t>
      </w:r>
      <w:r w:rsidRPr="000E0BDE">
        <w:t>. 1*</w:t>
      </w:r>
    </w:p>
    <w:p w14:paraId="047A1757" w14:textId="77777777" w:rsidR="00E256B7" w:rsidRDefault="00E256B7" w:rsidP="00E256B7">
      <w:pPr>
        <w:suppressAutoHyphens w:val="0"/>
        <w:spacing w:line="240" w:lineRule="auto"/>
        <w:rPr>
          <w:rFonts w:eastAsiaTheme="minorEastAsia"/>
          <w:b/>
        </w:rPr>
      </w:pPr>
      <w:r>
        <w:rPr>
          <w:b/>
          <w:bCs/>
        </w:rPr>
        <w:t>Основной</w:t>
      </w:r>
      <w:r w:rsidRPr="000E0BDE">
        <w:rPr>
          <w:b/>
          <w:bCs/>
        </w:rPr>
        <w:t xml:space="preserve"> </w:t>
      </w:r>
      <w:r>
        <w:rPr>
          <w:b/>
          <w:bCs/>
        </w:rPr>
        <w:t>чертеж</w:t>
      </w:r>
    </w:p>
    <w:p w14:paraId="5ADE2844" w14:textId="77777777" w:rsidR="00E256B7" w:rsidRDefault="00E256B7" w:rsidP="00E256B7">
      <w:pPr>
        <w:tabs>
          <w:tab w:val="center" w:pos="4820"/>
          <w:tab w:val="right" w:pos="9356"/>
        </w:tabs>
        <w:suppressAutoHyphens w:val="0"/>
        <w:spacing w:line="240" w:lineRule="auto"/>
        <w:ind w:right="-1"/>
        <w:rPr>
          <w:rFonts w:eastAsiaTheme="minorEastAsia"/>
          <w:lang w:eastAsia="it-IT"/>
        </w:rPr>
      </w:pPr>
      <w:r w:rsidRPr="00175DBC">
        <w:rPr>
          <w:rFonts w:eastAsia="SimSu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8B5A08" wp14:editId="1809BB74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013574" cy="2386332"/>
                <wp:effectExtent l="0" t="0" r="0" b="13970"/>
                <wp:wrapTopAndBottom/>
                <wp:docPr id="10752" name="Groe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3574" cy="2386332"/>
                          <a:chOff x="0" y="0"/>
                          <a:chExt cx="5013574" cy="2386332"/>
                        </a:xfrm>
                      </wpg:grpSpPr>
                      <wpg:grpSp>
                        <wpg:cNvPr id="10753" name="Groep 460"/>
                        <wpg:cNvGrpSpPr/>
                        <wpg:grpSpPr>
                          <a:xfrm>
                            <a:off x="0" y="43891"/>
                            <a:ext cx="4340860" cy="2273300"/>
                            <a:chOff x="0" y="0"/>
                            <a:chExt cx="4340860" cy="2273300"/>
                          </a:xfrm>
                        </wpg:grpSpPr>
                        <pic:pic xmlns:pic="http://schemas.openxmlformats.org/drawingml/2006/picture">
                          <pic:nvPicPr>
                            <pic:cNvPr id="10754" name="Afbeelding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40860" cy="227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0755" name="Groep 459"/>
                          <wpg:cNvGrpSpPr/>
                          <wpg:grpSpPr>
                            <a:xfrm>
                              <a:off x="3174797" y="277978"/>
                              <a:ext cx="1005357" cy="1591208"/>
                              <a:chOff x="0" y="0"/>
                              <a:chExt cx="1005357" cy="1591208"/>
                            </a:xfrm>
                          </wpg:grpSpPr>
                          <wps:wsp>
                            <wps:cNvPr id="10756" name="Rechte verbindingslijn 63"/>
                            <wps:cNvCnPr/>
                            <wps:spPr>
                              <a:xfrm>
                                <a:off x="7315" y="0"/>
                                <a:ext cx="985784" cy="3817"/>
                              </a:xfrm>
                              <a:prstGeom prst="line">
                                <a:avLst/>
                              </a:prstGeom>
                              <a:noFill/>
                              <a:ln w="762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57" name="Rechte verbindingslijn 448"/>
                            <wps:cNvCnPr/>
                            <wps:spPr>
                              <a:xfrm>
                                <a:off x="0" y="1587398"/>
                                <a:ext cx="98552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58" name="Rechte verbindingslijn 450"/>
                            <wps:cNvCnPr/>
                            <wps:spPr>
                              <a:xfrm flipH="1">
                                <a:off x="1002182" y="18288"/>
                                <a:ext cx="3175" cy="1555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0759" name="Groep 458"/>
                        <wpg:cNvGrpSpPr/>
                        <wpg:grpSpPr>
                          <a:xfrm>
                            <a:off x="1117092" y="0"/>
                            <a:ext cx="3896482" cy="2386332"/>
                            <a:chOff x="0" y="0"/>
                            <a:chExt cx="3896482" cy="2386332"/>
                          </a:xfrm>
                        </wpg:grpSpPr>
                        <wps:wsp>
                          <wps:cNvPr id="10760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24" y="0"/>
                              <a:ext cx="73659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D09AD9" w14:textId="77777777" w:rsidR="00E256B7" w:rsidRPr="00177CAB" w:rsidRDefault="00E256B7" w:rsidP="00E256B7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nl-NL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61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63" y="164542"/>
                              <a:ext cx="66039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D13DC9" w14:textId="77777777" w:rsidR="00E256B7" w:rsidRPr="00177CAB" w:rsidRDefault="00E256B7" w:rsidP="00E256B7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nl-NL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62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2710" y="153572"/>
                              <a:ext cx="108584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3C48BE" w14:textId="77777777" w:rsidR="00E256B7" w:rsidRPr="00177CAB" w:rsidRDefault="00E256B7" w:rsidP="00E256B7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nl-NL"/>
                                  </w:rPr>
                                  <w:t>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63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2939" y="1762422"/>
                              <a:ext cx="66039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BFA39F" w14:textId="77777777" w:rsidR="00E256B7" w:rsidRPr="00177CAB" w:rsidRDefault="00E256B7" w:rsidP="00E256B7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nl-NL"/>
                                  </w:rPr>
                                  <w:t>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64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0996" y="1923308"/>
                              <a:ext cx="66039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F4FBAD" w14:textId="77777777" w:rsidR="00E256B7" w:rsidRPr="00177CAB" w:rsidRDefault="00E256B7" w:rsidP="00E256B7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nl-NL"/>
                                  </w:rP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65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6339" y="1949212"/>
                              <a:ext cx="73659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6811C9" w14:textId="77777777" w:rsidR="00E256B7" w:rsidRPr="00177CAB" w:rsidRDefault="00E256B7" w:rsidP="00E256B7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nl-NL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66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7799" y="131654"/>
                              <a:ext cx="73659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7F221C" w14:textId="77777777" w:rsidR="00E256B7" w:rsidRPr="00177CAB" w:rsidRDefault="00E256B7" w:rsidP="00E256B7">
                                <w:pPr>
                                  <w:spacing w:line="240" w:lineRule="auto"/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67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333" y="2230428"/>
                              <a:ext cx="1313814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4C810F" w14:textId="77777777" w:rsidR="00E256B7" w:rsidRPr="00C52689" w:rsidRDefault="00E256B7" w:rsidP="00E256B7">
                                <w:pPr>
                                  <w:spacing w:line="240" w:lineRule="auto"/>
                                  <w:rPr>
                                    <w:vertAlign w:val="superscript"/>
                                  </w:rPr>
                                </w:pPr>
                                <w:r>
                                  <w:t>Светоизлучающая зона</w:t>
                                </w:r>
                                <w:r>
                                  <w:rPr>
                                    <w:vertAlign w:val="super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68" name="Rechte verbindingslijn met pijl 58"/>
                          <wps:cNvCnPr/>
                          <wps:spPr>
                            <a:xfrm>
                              <a:off x="0" y="1219505"/>
                              <a:ext cx="135262" cy="109045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10769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5347" y="1532274"/>
                              <a:ext cx="696594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000414" w14:textId="77777777" w:rsidR="00E256B7" w:rsidRPr="001A328F" w:rsidRDefault="00E256B7" w:rsidP="00E256B7">
                                <w:pPr>
                                  <w:spacing w:line="240" w:lineRule="auto"/>
                                  <w:rPr>
                                    <w:vertAlign w:val="superscript"/>
                                  </w:rPr>
                                </w:pPr>
                                <w:r>
                                  <w:t>Ось отсчета</w:t>
                                </w:r>
                                <w:r>
                                  <w:rPr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70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2692" y="603408"/>
                              <a:ext cx="173354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A92ED5" w14:textId="77777777" w:rsidR="00E256B7" w:rsidRPr="001A328F" w:rsidRDefault="00E256B7" w:rsidP="00E256B7">
                                <w:pPr>
                                  <w:spacing w:line="240" w:lineRule="auto"/>
                                  <w:rPr>
                                    <w:vertAlign w:val="superscript"/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V+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71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7833" y="833791"/>
                              <a:ext cx="628649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768ABB" w14:textId="77777777" w:rsidR="00E256B7" w:rsidRPr="001A328F" w:rsidRDefault="00E256B7" w:rsidP="00E256B7">
                                <w:pPr>
                                  <w:spacing w:line="240" w:lineRule="auto"/>
                                  <w:rPr>
                                    <w:vertAlign w:val="superscript"/>
                                  </w:rPr>
                                </w:pPr>
                                <w:r>
                                  <w:t>Заземление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0431" y="2230758"/>
                              <a:ext cx="1060449" cy="1555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B4EA3F" w14:textId="77777777" w:rsidR="00E256B7" w:rsidRPr="00C52689" w:rsidRDefault="00E256B7" w:rsidP="00E256B7">
                                <w:pPr>
                                  <w:spacing w:line="240" w:lineRule="auto"/>
                                  <w:rPr>
                                    <w:vertAlign w:val="superscript"/>
                                  </w:rPr>
                                </w:pPr>
                                <w:r>
                                  <w:t>Плоскость отсчета</w:t>
                                </w:r>
                                <w:r>
                                  <w:rPr>
                                    <w:vertAlign w:val="super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hte verbindingslijn met pijl 451"/>
                          <wps:cNvCnPr/>
                          <wps:spPr>
                            <a:xfrm flipV="1">
                              <a:off x="2878531" y="227533"/>
                              <a:ext cx="288229" cy="9248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Rechte verbindingslijn met pijl 452"/>
                          <wps:cNvCnPr/>
                          <wps:spPr>
                            <a:xfrm flipV="1">
                              <a:off x="2626157" y="691286"/>
                              <a:ext cx="685941" cy="36557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Rechte verbindingslijn met pijl 453"/>
                          <wps:cNvCnPr/>
                          <wps:spPr>
                            <a:xfrm flipV="1">
                              <a:off x="2643683" y="932688"/>
                              <a:ext cx="611158" cy="20510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Rechte verbindingslijn met pijl 454"/>
                          <wps:cNvCnPr/>
                          <wps:spPr>
                            <a:xfrm>
                              <a:off x="2944368" y="1109777"/>
                              <a:ext cx="165855" cy="50803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5" name="Rechte verbindingslijn met pijl 456"/>
                          <wps:cNvCnPr/>
                          <wps:spPr>
                            <a:xfrm>
                              <a:off x="1850746" y="2005889"/>
                              <a:ext cx="617855" cy="30670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Tekstvak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223749" y="1009378"/>
                              <a:ext cx="169544" cy="1644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8B4337" w14:textId="77777777" w:rsidR="00E256B7" w:rsidRPr="00177CAB" w:rsidRDefault="00E256B7" w:rsidP="00E256B7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lang w:val="nl-NL"/>
                                  </w:rPr>
                                  <w:t>ø</w:t>
                                </w:r>
                                <w:proofErr w:type="gramEnd"/>
                                <w:r>
                                  <w:rPr>
                                    <w:rFonts w:ascii="Solid Edge ISO1 Symbols" w:hAnsi="Solid Edge ISO1 Symbols"/>
                                    <w:lang w:val="nl-NL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nl-NL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8B5A08" id="Groep 461" o:spid="_x0000_s1026" style="position:absolute;margin-left:0;margin-top:11.5pt;width:394.75pt;height:187.9pt;z-index:251663360" coordsize="50135,23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">
                <v:group id="Groep 460" o:spid="_x0000_s1027" style="position:absolute;top:438;width:43408;height:22733" coordsize="43408,2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lQxgAAAN4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xy/pEn7fCTfI9Q8AAAD//wMAUEsBAi0AFAAGAAgAAAAhANvh9svuAAAAhQEAABMAAAAAAAAA&#10;AAAAAAAAAAAAAFtDb250ZW50X1R5cGVzXS54bWxQSwECLQAUAAYACAAAACEAWvQsW78AAAAVAQAA&#10;CwAAAAAAAAAAAAAAAAAfAQAAX3JlbHMvLnJlbHNQSwECLQAUAAYACAAAACEAw0YpUMYAAADe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fbeelding 4" o:spid="_x0000_s1028" type="#_x0000_t75" style="position:absolute;width:43408;height:22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">
                    <v:imagedata r:id="rId10" o:title=""/>
                  </v:shape>
                  <v:group id="Groep 459" o:spid="_x0000_s1029" style="position:absolute;left:31747;top:2779;width:10054;height:15912" coordsize="10053,15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xS/xQAAAN4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">
                    <v:line id="Rechte verbindingslijn 63" o:spid="_x0000_s1030" style="position:absolute;visibility:visible;mso-wrap-style:square" from="73,0" to="9930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" strokecolor="windowText" strokeweight=".6pt">
                      <v:stroke dashstyle="dash"/>
                    </v:line>
                    <v:line id="Rechte verbindingslijn 448" o:spid="_x0000_s1031" style="position:absolute;visibility:visible;mso-wrap-style:square" from="0,15873" to="9855,15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">
                      <v:stroke dashstyle="dash"/>
                    </v:line>
                    <v:line id="Rechte verbindingslijn 450" o:spid="_x0000_s1032" style="position:absolute;flip:x;visibility:visible;mso-wrap-style:square" from="10021,182" to="10053,1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" strokecolor="windowText">
                      <v:stroke dashstyle="dash"/>
                    </v:line>
                  </v:group>
                </v:group>
                <v:group id="Groep 458" o:spid="_x0000_s1033" style="position:absolute;left:11170;width:38965;height:23863" coordsize="38964,2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350;width:736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" filled="f" stroked="f">
                    <v:textbox style="mso-fit-shape-to-text:t" inset="0,0,0,0">
                      <w:txbxContent>
                        <w:p w14:paraId="45D09AD9" w14:textId="77777777" w:rsidR="00E256B7" w:rsidRPr="00177CAB" w:rsidRDefault="00E256B7" w:rsidP="00E256B7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proofErr w:type="gramStart"/>
                          <w:r>
                            <w:rPr>
                              <w:lang w:val="nl-NL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_x0000_s1035" type="#_x0000_t202" style="position:absolute;left:313;top:1645;width:661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" filled="f" stroked="f">
                    <v:textbox style="mso-fit-shape-to-text:t" inset="0,0,0,0">
                      <w:txbxContent>
                        <w:p w14:paraId="6ED13DC9" w14:textId="77777777" w:rsidR="00E256B7" w:rsidRPr="00177CAB" w:rsidRDefault="00E256B7" w:rsidP="00E256B7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proofErr w:type="gramStart"/>
                          <w:r>
                            <w:rPr>
                              <w:lang w:val="nl-NL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_x0000_s1036" type="#_x0000_t202" style="position:absolute;left:17027;top:1535;width:1085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" filled="f" stroked="f">
                    <v:textbox style="mso-fit-shape-to-text:t" inset="0,0,0,0">
                      <w:txbxContent>
                        <w:p w14:paraId="6C3C48BE" w14:textId="77777777" w:rsidR="00E256B7" w:rsidRPr="00177CAB" w:rsidRDefault="00E256B7" w:rsidP="00E256B7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proofErr w:type="gramStart"/>
                          <w:r>
                            <w:rPr>
                              <w:lang w:val="nl-NL"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shape>
                  <v:shape id="_x0000_s1037" type="#_x0000_t202" style="position:absolute;left:17429;top:17624;width:660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" filled="f" stroked="f">
                    <v:textbox style="mso-fit-shape-to-text:t" inset="0,0,0,0">
                      <w:txbxContent>
                        <w:p w14:paraId="5FBFA39F" w14:textId="77777777" w:rsidR="00E256B7" w:rsidRPr="00177CAB" w:rsidRDefault="00E256B7" w:rsidP="00E256B7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proofErr w:type="gramStart"/>
                          <w:r>
                            <w:rPr>
                              <w:lang w:val="nl-NL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shape>
                  <v:shape id="_x0000_s1038" type="#_x0000_t202" style="position:absolute;left:17209;top:19233;width:661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" filled="f" stroked="f">
                    <v:textbox style="mso-fit-shape-to-text:t" inset="0,0,0,0">
                      <w:txbxContent>
                        <w:p w14:paraId="55F4FBAD" w14:textId="77777777" w:rsidR="00E256B7" w:rsidRPr="00177CAB" w:rsidRDefault="00E256B7" w:rsidP="00E256B7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proofErr w:type="gramStart"/>
                          <w:r>
                            <w:rPr>
                              <w:lang w:val="nl-NL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039" type="#_x0000_t202" style="position:absolute;left:23063;top:19492;width:736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" filled="f" stroked="f">
                    <v:textbox style="mso-fit-shape-to-text:t" inset="0,0,0,0">
                      <w:txbxContent>
                        <w:p w14:paraId="326811C9" w14:textId="77777777" w:rsidR="00E256B7" w:rsidRPr="00177CAB" w:rsidRDefault="00E256B7" w:rsidP="00E256B7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proofErr w:type="gramStart"/>
                          <w:r>
                            <w:rPr>
                              <w:lang w:val="nl-NL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_x0000_s1040" type="#_x0000_t202" style="position:absolute;left:31877;top:1316;width:737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" filled="f" stroked="f">
                    <v:textbox style="mso-fit-shape-to-text:t" inset="0,0,0,0">
                      <w:txbxContent>
                        <w:p w14:paraId="5D7F221C" w14:textId="77777777" w:rsidR="00E256B7" w:rsidRPr="00177CAB" w:rsidRDefault="00E256B7" w:rsidP="00E256B7">
                          <w:pPr>
                            <w:spacing w:line="240" w:lineRule="auto"/>
                          </w:pPr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041" type="#_x0000_t202" style="position:absolute;left:1703;top:22304;width:13138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" filled="f" stroked="f">
                    <v:textbox style="mso-fit-shape-to-text:t" inset="0,0,0,0">
                      <w:txbxContent>
                        <w:p w14:paraId="714C810F" w14:textId="77777777" w:rsidR="00E256B7" w:rsidRPr="00C52689" w:rsidRDefault="00E256B7" w:rsidP="00E256B7">
                          <w:pPr>
                            <w:spacing w:line="240" w:lineRule="auto"/>
                            <w:rPr>
                              <w:vertAlign w:val="superscript"/>
                            </w:rPr>
                          </w:pPr>
                          <w:r>
                            <w:t>Светоизлучающая зона</w:t>
                          </w:r>
                          <w:r>
                            <w:rPr>
                              <w:vertAlign w:val="superscript"/>
                            </w:rPr>
                            <w:t>3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echte verbindingslijn met pijl 58" o:spid="_x0000_s1042" type="#_x0000_t32" style="position:absolute;top:12195;width:1352;height:109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" strokecolor="windowText">
                    <v:stroke startarrow="block" startarrowwidth="narrow" startarrowlength="long" endarrowwidth="narrow" endarrowlength="long"/>
                  </v:shape>
                  <v:shape id="_x0000_s1043" type="#_x0000_t202" style="position:absolute;left:31253;top:15322;width:6966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" filled="f" stroked="f">
                    <v:textbox style="mso-fit-shape-to-text:t" inset="0,0,0,0">
                      <w:txbxContent>
                        <w:p w14:paraId="1F000414" w14:textId="77777777" w:rsidR="00E256B7" w:rsidRPr="001A328F" w:rsidRDefault="00E256B7" w:rsidP="00E256B7">
                          <w:pPr>
                            <w:spacing w:line="240" w:lineRule="auto"/>
                            <w:rPr>
                              <w:vertAlign w:val="superscript"/>
                            </w:rPr>
                          </w:pPr>
                          <w:r>
                            <w:t>Ось отсчета</w:t>
                          </w:r>
                          <w:r>
                            <w:rPr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44" type="#_x0000_t202" style="position:absolute;left:33226;top:6034;width:1734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" filled="f" stroked="f">
                    <v:textbox style="mso-fit-shape-to-text:t" inset="0,0,0,0">
                      <w:txbxContent>
                        <w:p w14:paraId="5EA92ED5" w14:textId="77777777" w:rsidR="00E256B7" w:rsidRPr="001A328F" w:rsidRDefault="00E256B7" w:rsidP="00E256B7">
                          <w:pPr>
                            <w:spacing w:line="240" w:lineRule="auto"/>
                            <w:rPr>
                              <w:vertAlign w:val="superscript"/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V+</w:t>
                          </w:r>
                        </w:p>
                      </w:txbxContent>
                    </v:textbox>
                  </v:shape>
                  <v:shape id="_x0000_s1045" type="#_x0000_t202" style="position:absolute;left:32678;top:8337;width:6286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" filled="f" stroked="f">
                    <v:textbox style="mso-fit-shape-to-text:t" inset="0,0,0,0">
                      <w:txbxContent>
                        <w:p w14:paraId="1B768ABB" w14:textId="77777777" w:rsidR="00E256B7" w:rsidRPr="001A328F" w:rsidRDefault="00E256B7" w:rsidP="00E256B7">
                          <w:pPr>
                            <w:spacing w:line="240" w:lineRule="auto"/>
                            <w:rPr>
                              <w:vertAlign w:val="superscript"/>
                            </w:rPr>
                          </w:pPr>
                          <w:r>
                            <w:t>Заземление</w:t>
                          </w:r>
                        </w:p>
                      </w:txbxContent>
                    </v:textbox>
                  </v:shape>
                  <v:shape id="_x0000_s1046" type="#_x0000_t202" style="position:absolute;left:24704;top:22307;width:10604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" filled="f" stroked="f">
                    <v:textbox style="mso-fit-shape-to-text:t" inset="0,0,0,0">
                      <w:txbxContent>
                        <w:p w14:paraId="2DB4EA3F" w14:textId="77777777" w:rsidR="00E256B7" w:rsidRPr="00C52689" w:rsidRDefault="00E256B7" w:rsidP="00E256B7">
                          <w:pPr>
                            <w:spacing w:line="240" w:lineRule="auto"/>
                            <w:rPr>
                              <w:vertAlign w:val="superscript"/>
                            </w:rPr>
                          </w:pPr>
                          <w:r>
                            <w:t>Плоскость отсчета</w:t>
                          </w:r>
                          <w:r>
                            <w:rPr>
                              <w:vertAlign w:val="super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Rechte verbindingslijn met pijl 451" o:spid="_x0000_s1047" type="#_x0000_t32" style="position:absolute;left:28785;top:2275;width:2882;height:9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" strokecolor="windowText">
                    <v:stroke startarrow="block" startarrowwidth="narrow" startarrowlength="long" endarrowwidth="narrow" endarrowlength="long"/>
                  </v:shape>
                  <v:shape id="Rechte verbindingslijn met pijl 452" o:spid="_x0000_s1048" type="#_x0000_t32" style="position:absolute;left:26261;top:6912;width:6859;height:36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" strokecolor="windowText">
                    <v:stroke startarrow="block" startarrowwidth="narrow" startarrowlength="long" endarrowwidth="narrow" endarrowlength="long"/>
                  </v:shape>
                  <v:shape id="Rechte verbindingslijn met pijl 453" o:spid="_x0000_s1049" type="#_x0000_t32" style="position:absolute;left:26436;top:9326;width:6112;height:20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" strokecolor="windowText">
                    <v:stroke startarrow="block" startarrowwidth="narrow" startarrowlength="long" endarrowwidth="narrow" endarrowlength="long"/>
                  </v:shape>
                  <v:shape id="Rechte verbindingslijn met pijl 454" o:spid="_x0000_s1050" type="#_x0000_t32" style="position:absolute;left:29443;top:11097;width:1659;height:50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" strokecolor="windowText">
                    <v:stroke startarrow="block" startarrowwidth="narrow" startarrowlength="long" endarrowwidth="narrow" endarrowlength="long"/>
                  </v:shape>
                  <v:shape id="Rechte verbindingslijn met pijl 456" o:spid="_x0000_s1051" type="#_x0000_t32" style="position:absolute;left:18507;top:20058;width:6179;height:30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" strokecolor="windowText">
                    <v:stroke startarrow="block" startarrowwidth="narrow" startarrowlength="long" endarrowwidth="narrow" endarrowlength="long"/>
                  </v:shape>
                  <v:shape id="_x0000_s1052" type="#_x0000_t202" style="position:absolute;left:12237;top:10093;width:1695;height:1645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108B4337" w14:textId="77777777" w:rsidR="00E256B7" w:rsidRPr="00177CAB" w:rsidRDefault="00E256B7" w:rsidP="00E256B7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proofErr w:type="gramStart"/>
                          <w:r>
                            <w:rPr>
                              <w:rFonts w:ascii="Calibri" w:hAnsi="Calibri" w:cs="Calibri"/>
                              <w:lang w:val="nl-NL"/>
                            </w:rPr>
                            <w:t>ø</w:t>
                          </w:r>
                          <w:proofErr w:type="gramEnd"/>
                          <w:r>
                            <w:rPr>
                              <w:rFonts w:ascii="Solid Edge ISO1 Symbols" w:hAnsi="Solid Edge ISO1 Symbols"/>
                              <w:lang w:val="nl-NL"/>
                            </w:rPr>
                            <w:t xml:space="preserve"> </w:t>
                          </w:r>
                          <w:r>
                            <w:rPr>
                              <w:lang w:val="nl-NL"/>
                            </w:rPr>
                            <w:t>k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p w14:paraId="17BB935F" w14:textId="77777777" w:rsidR="00E256B7" w:rsidRDefault="00E256B7" w:rsidP="0090591C">
      <w:pPr>
        <w:tabs>
          <w:tab w:val="center" w:pos="4820"/>
          <w:tab w:val="right" w:pos="9356"/>
        </w:tabs>
        <w:suppressAutoHyphens w:val="0"/>
        <w:spacing w:before="480" w:after="480"/>
        <w:rPr>
          <w:rFonts w:eastAsiaTheme="minorEastAsia"/>
          <w:lang w:eastAsia="it-IT"/>
        </w:rPr>
      </w:pPr>
      <w:r w:rsidRPr="00173438">
        <w:rPr>
          <w:rFonts w:eastAsiaTheme="minorEastAsia"/>
          <w:b/>
          <w:lang w:eastAsia="it-IT"/>
        </w:rPr>
        <w:t>LR</w:t>
      </w:r>
      <w:r w:rsidRPr="000E0BDE">
        <w:rPr>
          <w:rFonts w:eastAsiaTheme="minorEastAsia"/>
          <w:b/>
          <w:lang w:eastAsia="it-IT"/>
        </w:rPr>
        <w:t>6</w:t>
      </w:r>
      <w:r w:rsidRPr="00173438">
        <w:rPr>
          <w:rFonts w:eastAsiaTheme="minorEastAsia"/>
          <w:b/>
          <w:lang w:eastAsia="it-IT"/>
        </w:rPr>
        <w:t>A</w:t>
      </w:r>
      <w:r w:rsidRPr="000E0BDE">
        <w:rPr>
          <w:rFonts w:eastAsiaTheme="minorEastAsia"/>
          <w:b/>
          <w:lang w:eastAsia="it-IT"/>
        </w:rPr>
        <w:t xml:space="preserve">, </w:t>
      </w:r>
      <w:r w:rsidRPr="00173438">
        <w:rPr>
          <w:rFonts w:eastAsiaTheme="minorEastAsia"/>
          <w:b/>
          <w:lang w:eastAsia="it-IT"/>
        </w:rPr>
        <w:t>LW</w:t>
      </w:r>
      <w:r w:rsidRPr="000E0BDE">
        <w:rPr>
          <w:rFonts w:eastAsiaTheme="minorEastAsia"/>
          <w:b/>
          <w:lang w:eastAsia="it-IT"/>
        </w:rPr>
        <w:t>6</w:t>
      </w:r>
      <w:r w:rsidRPr="00173438">
        <w:rPr>
          <w:rFonts w:eastAsiaTheme="minorEastAsia"/>
          <w:b/>
          <w:lang w:eastAsia="it-IT"/>
        </w:rPr>
        <w:t>A</w:t>
      </w:r>
      <w:r w:rsidRPr="000E0BDE">
        <w:rPr>
          <w:rFonts w:eastAsiaTheme="minorEastAsia"/>
          <w:b/>
          <w:lang w:eastAsia="it-IT"/>
        </w:rPr>
        <w:t xml:space="preserve">, </w:t>
      </w:r>
      <w:r w:rsidRPr="00173438">
        <w:rPr>
          <w:rFonts w:eastAsiaTheme="minorEastAsia"/>
          <w:b/>
          <w:lang w:eastAsia="it-IT"/>
        </w:rPr>
        <w:t>LY</w:t>
      </w:r>
      <w:r w:rsidRPr="000E0BDE">
        <w:rPr>
          <w:rFonts w:eastAsiaTheme="minorEastAsia"/>
          <w:b/>
          <w:lang w:eastAsia="it-IT"/>
        </w:rPr>
        <w:t>6</w:t>
      </w:r>
      <w:r w:rsidRPr="00173438">
        <w:rPr>
          <w:rFonts w:eastAsiaTheme="minorEastAsia"/>
          <w:b/>
          <w:lang w:eastAsia="it-IT"/>
        </w:rPr>
        <w:t>A</w:t>
      </w:r>
    </w:p>
    <w:p w14:paraId="12114EC0" w14:textId="77777777" w:rsidR="00E256B7" w:rsidRDefault="00E256B7" w:rsidP="00E256B7">
      <w:pPr>
        <w:suppressAutoHyphens w:val="0"/>
        <w:spacing w:line="240" w:lineRule="auto"/>
        <w:rPr>
          <w:rFonts w:eastAsiaTheme="minorEastAsia"/>
          <w:bCs/>
          <w:lang w:eastAsia="it-IT"/>
        </w:rPr>
      </w:pPr>
      <w:r w:rsidRPr="00175DBC">
        <w:rPr>
          <w:rFonts w:eastAsia="SimSun"/>
          <w:b/>
          <w:b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868FCC0" wp14:editId="545A5FC7">
                <wp:simplePos x="0" y="0"/>
                <wp:positionH relativeFrom="margin">
                  <wp:posOffset>-1270</wp:posOffset>
                </wp:positionH>
                <wp:positionV relativeFrom="paragraph">
                  <wp:posOffset>145415</wp:posOffset>
                </wp:positionV>
                <wp:extent cx="5602605" cy="2298700"/>
                <wp:effectExtent l="0" t="0" r="0" b="6350"/>
                <wp:wrapTopAndBottom/>
                <wp:docPr id="10772" name="Groe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2605" cy="2298700"/>
                          <a:chOff x="0" y="0"/>
                          <a:chExt cx="5602605" cy="2298782"/>
                        </a:xfrm>
                      </wpg:grpSpPr>
                      <pic:pic xmlns:pic="http://schemas.openxmlformats.org/drawingml/2006/picture">
                        <pic:nvPicPr>
                          <pic:cNvPr id="10773" name="Afbeelding 1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7"/>
                            <a:ext cx="5602605" cy="2129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0774" name="Groep 49"/>
                        <wpg:cNvGrpSpPr/>
                        <wpg:grpSpPr>
                          <a:xfrm>
                            <a:off x="873125" y="0"/>
                            <a:ext cx="3634105" cy="2298782"/>
                            <a:chOff x="631825" y="0"/>
                            <a:chExt cx="3634105" cy="2298782"/>
                          </a:xfrm>
                        </wpg:grpSpPr>
                        <wps:wsp>
                          <wps:cNvPr id="10775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6125" y="1892300"/>
                              <a:ext cx="66039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9E3DAB" w14:textId="77777777" w:rsidR="00E256B7" w:rsidRPr="007C69DA" w:rsidRDefault="00E256B7" w:rsidP="00E256B7">
                                <w:pPr>
                                  <w:spacing w:line="240" w:lineRule="auto"/>
                                </w:pPr>
                                <w:r w:rsidRPr="007C69DA"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76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0575" y="1708150"/>
                              <a:ext cx="66039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B094CC" w14:textId="77777777" w:rsidR="00E256B7" w:rsidRPr="00177CAB" w:rsidRDefault="00E256B7" w:rsidP="00E256B7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nl-NL"/>
                                  </w:rPr>
                                  <w:t>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77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6125" y="130175"/>
                              <a:ext cx="108584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49417B" w14:textId="77777777" w:rsidR="00E256B7" w:rsidRPr="00177CAB" w:rsidRDefault="00E256B7" w:rsidP="00E256B7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nl-NL"/>
                                  </w:rPr>
                                  <w:t>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78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825" y="0"/>
                              <a:ext cx="73659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61F0B0" w14:textId="77777777" w:rsidR="00E256B7" w:rsidRPr="00177CAB" w:rsidRDefault="00E256B7" w:rsidP="00E256B7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nl-NL"/>
                                  </w:rP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79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400" y="152400"/>
                              <a:ext cx="66039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5B6414" w14:textId="77777777" w:rsidR="00E256B7" w:rsidRPr="00177CAB" w:rsidRDefault="00E256B7" w:rsidP="00E256B7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nl-NL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80" name="Tekstvak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1590357" y="948895"/>
                              <a:ext cx="169550" cy="1644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1B52CA" w14:textId="77777777" w:rsidR="00E256B7" w:rsidRPr="00177CAB" w:rsidRDefault="00E256B7" w:rsidP="00E256B7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lang w:val="nl-NL"/>
                                  </w:rPr>
                                  <w:t>ø</w:t>
                                </w:r>
                                <w:proofErr w:type="gramEnd"/>
                                <w:r>
                                  <w:rPr>
                                    <w:rFonts w:ascii="Solid Edge ISO1 Symbols" w:hAnsi="Solid Edge ISO1 Symbols"/>
                                    <w:lang w:val="nl-NL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nl-NL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81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3175" y="1866900"/>
                              <a:ext cx="73659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441595" w14:textId="77777777" w:rsidR="00E256B7" w:rsidRPr="00177CAB" w:rsidRDefault="00E256B7" w:rsidP="00E256B7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nl-NL"/>
                                  </w:rP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82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2025" y="1800221"/>
                              <a:ext cx="696594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FCB4E4" w14:textId="77777777" w:rsidR="00E256B7" w:rsidRPr="00D346EA" w:rsidRDefault="00E256B7" w:rsidP="00E256B7">
                                <w:pPr>
                                  <w:spacing w:line="240" w:lineRule="auto"/>
                                  <w:rPr>
                                    <w:vertAlign w:val="superscript"/>
                                  </w:rPr>
                                </w:pPr>
                                <w:r>
                                  <w:t>Ось отсчета</w:t>
                                </w:r>
                                <w:r>
                                  <w:rPr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83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623" y="2143192"/>
                              <a:ext cx="1313814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B47EC5" w14:textId="77777777" w:rsidR="00E256B7" w:rsidRPr="003A7C1D" w:rsidRDefault="00E256B7" w:rsidP="00E256B7">
                                <w:pPr>
                                  <w:spacing w:line="240" w:lineRule="auto"/>
                                  <w:rPr>
                                    <w:vertAlign w:val="superscript"/>
                                  </w:rPr>
                                </w:pPr>
                                <w:r>
                                  <w:t>Светоизлучающая зона</w:t>
                                </w:r>
                                <w:r>
                                  <w:rPr>
                                    <w:vertAlign w:val="super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6955" y="2143202"/>
                              <a:ext cx="1060449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7033CA" w14:textId="77777777" w:rsidR="00E256B7" w:rsidRPr="00D346EA" w:rsidRDefault="00E256B7" w:rsidP="00E256B7">
                                <w:pPr>
                                  <w:spacing w:line="240" w:lineRule="auto"/>
                                  <w:rPr>
                                    <w:vertAlign w:val="superscript"/>
                                  </w:rPr>
                                </w:pPr>
                                <w:r>
                                  <w:t>Плоскость отсчета</w:t>
                                </w:r>
                                <w:r>
                                  <w:rPr>
                                    <w:vertAlign w:val="super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0102" y="152468"/>
                              <a:ext cx="73659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7FBF9F" w14:textId="77777777" w:rsidR="00E256B7" w:rsidRPr="00177CAB" w:rsidRDefault="00E256B7" w:rsidP="00E256B7">
                                <w:pPr>
                                  <w:spacing w:line="240" w:lineRule="auto"/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hte verbindingslijn met pijl 34"/>
                          <wps:cNvCnPr/>
                          <wps:spPr>
                            <a:xfrm>
                              <a:off x="2149475" y="2005470"/>
                              <a:ext cx="507480" cy="22243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Rechte verbindingslijn met pijl 35"/>
                          <wps:cNvCnPr/>
                          <wps:spPr>
                            <a:xfrm>
                              <a:off x="2708275" y="1066800"/>
                              <a:ext cx="779145" cy="8255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Rechte verbindingslijn met pijl 36"/>
                          <wps:cNvCnPr/>
                          <wps:spPr>
                            <a:xfrm flipV="1">
                              <a:off x="2949563" y="241348"/>
                              <a:ext cx="225389" cy="1128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7" name="Rechte verbindingslijn met pijl 37"/>
                          <wps:cNvCnPr/>
                          <wps:spPr>
                            <a:xfrm>
                              <a:off x="652704" y="1162546"/>
                              <a:ext cx="170919" cy="106534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g:grpSp>
                          <wpg:cNvPr id="38" name="Groep 48"/>
                          <wpg:cNvGrpSpPr/>
                          <wpg:grpSpPr>
                            <a:xfrm>
                              <a:off x="2247900" y="358775"/>
                              <a:ext cx="991172" cy="1470660"/>
                              <a:chOff x="0" y="0"/>
                              <a:chExt cx="991172" cy="1470660"/>
                            </a:xfrm>
                          </wpg:grpSpPr>
                          <wps:wsp>
                            <wps:cNvPr id="39" name="Rechte verbindingslijn 40"/>
                            <wps:cNvCnPr/>
                            <wps:spPr>
                              <a:xfrm>
                                <a:off x="133350" y="0"/>
                                <a:ext cx="81915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" name="Rechte verbindingslijn 41"/>
                            <wps:cNvCnPr/>
                            <wps:spPr>
                              <a:xfrm>
                                <a:off x="0" y="1457325"/>
                                <a:ext cx="991172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" name="Rechte verbindingslijn 42"/>
                            <wps:cNvCnPr/>
                            <wps:spPr>
                              <a:xfrm>
                                <a:off x="974725" y="0"/>
                                <a:ext cx="13335" cy="14706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61" name="Rechte verbindingslijn met pijl 44"/>
                          <wps:cNvCnPr/>
                          <wps:spPr>
                            <a:xfrm flipH="1" flipV="1">
                              <a:off x="3921125" y="787400"/>
                              <a:ext cx="344805" cy="24003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62" name="Rechte verbindingslijn met pijl 45"/>
                          <wps:cNvCnPr/>
                          <wps:spPr>
                            <a:xfrm flipH="1">
                              <a:off x="3921125" y="1123950"/>
                              <a:ext cx="318135" cy="20542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63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4158" y="631821"/>
                              <a:ext cx="628649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E71E8A" w14:textId="77777777" w:rsidR="00E256B7" w:rsidRPr="00177CAB" w:rsidRDefault="00E256B7" w:rsidP="00E256B7">
                                <w:pPr>
                                  <w:spacing w:line="240" w:lineRule="auto"/>
                                </w:pPr>
                                <w:r>
                                  <w:t>Заземление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7925" y="1231897"/>
                              <a:ext cx="173354" cy="155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8B5DA4" w14:textId="77777777" w:rsidR="00E256B7" w:rsidRPr="00177CAB" w:rsidRDefault="00E256B7" w:rsidP="00E256B7">
                                <w:pPr>
                                  <w:spacing w:line="240" w:lineRule="auto"/>
                                  <w:rPr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V+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8FCC0" id="Groep 50" o:spid="_x0000_s1053" style="position:absolute;margin-left:-.1pt;margin-top:11.45pt;width:441.15pt;height:181pt;z-index:251664384;mso-position-horizontal-relative:margin;mso-height-relative:margin" coordsize="56026,22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">
                <v:shape id="Afbeelding 15" o:spid="_x0000_s1054" type="#_x0000_t75" style="position:absolute;width:56026;height:21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">
                  <v:imagedata r:id="rId12" o:title=""/>
                </v:shape>
                <v:group id="Groep 49" o:spid="_x0000_s1055" style="position:absolute;left:8731;width:36341;height:22987" coordorigin="6318" coordsize="36341,2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1ExQAAAN4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">
                  <v:shape id="_x0000_s1056" type="#_x0000_t202" style="position:absolute;left:20161;top:18923;width:660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" filled="f" stroked="f">
                    <v:textbox style="mso-fit-shape-to-text:t" inset="0,0,0,0">
                      <w:txbxContent>
                        <w:p w14:paraId="499E3DAB" w14:textId="77777777" w:rsidR="00E256B7" w:rsidRPr="007C69DA" w:rsidRDefault="00E256B7" w:rsidP="00E256B7">
                          <w:pPr>
                            <w:spacing w:line="240" w:lineRule="auto"/>
                          </w:pPr>
                          <w:r w:rsidRPr="007C69DA">
                            <w:t>a</w:t>
                          </w:r>
                        </w:p>
                      </w:txbxContent>
                    </v:textbox>
                  </v:shape>
                  <v:shape id="_x0000_s1057" type="#_x0000_t202" style="position:absolute;left:20605;top:17081;width:661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" filled="f" stroked="f">
                    <v:textbox style="mso-fit-shape-to-text:t" inset="0,0,0,0">
                      <w:txbxContent>
                        <w:p w14:paraId="56B094CC" w14:textId="77777777" w:rsidR="00E256B7" w:rsidRPr="00177CAB" w:rsidRDefault="00E256B7" w:rsidP="00E256B7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proofErr w:type="gramStart"/>
                          <w:r>
                            <w:rPr>
                              <w:lang w:val="nl-NL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shape>
                  <v:shape id="_x0000_s1058" type="#_x0000_t202" style="position:absolute;left:20161;top:1301;width:1086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" filled="f" stroked="f">
                    <v:textbox style="mso-fit-shape-to-text:t" inset="0,0,0,0">
                      <w:txbxContent>
                        <w:p w14:paraId="4F49417B" w14:textId="77777777" w:rsidR="00E256B7" w:rsidRPr="00177CAB" w:rsidRDefault="00E256B7" w:rsidP="00E256B7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proofErr w:type="gramStart"/>
                          <w:r>
                            <w:rPr>
                              <w:lang w:val="nl-NL"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shape>
                  <v:shape id="_x0000_s1059" type="#_x0000_t202" style="position:absolute;left:6318;width:736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" filled="f" stroked="f">
                    <v:textbox style="mso-fit-shape-to-text:t" inset="0,0,0,0">
                      <w:txbxContent>
                        <w:p w14:paraId="4861F0B0" w14:textId="77777777" w:rsidR="00E256B7" w:rsidRPr="00177CAB" w:rsidRDefault="00E256B7" w:rsidP="00E256B7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proofErr w:type="gramStart"/>
                          <w:r>
                            <w:rPr>
                              <w:lang w:val="nl-NL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_x0000_s1060" type="#_x0000_t202" style="position:absolute;left:6604;top:1524;width:660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" filled="f" stroked="f">
                    <v:textbox style="mso-fit-shape-to-text:t" inset="0,0,0,0">
                      <w:txbxContent>
                        <w:p w14:paraId="705B6414" w14:textId="77777777" w:rsidR="00E256B7" w:rsidRPr="00177CAB" w:rsidRDefault="00E256B7" w:rsidP="00E256B7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proofErr w:type="gramStart"/>
                          <w:r>
                            <w:rPr>
                              <w:lang w:val="nl-NL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_x0000_s1061" type="#_x0000_t202" style="position:absolute;left:15903;top:9489;width:1696;height:1644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" filled="f" stroked="f">
                    <v:textbox style="mso-fit-shape-to-text:t" inset="0,0,0,0">
                      <w:txbxContent>
                        <w:p w14:paraId="7D1B52CA" w14:textId="77777777" w:rsidR="00E256B7" w:rsidRPr="00177CAB" w:rsidRDefault="00E256B7" w:rsidP="00E256B7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proofErr w:type="gramStart"/>
                          <w:r>
                            <w:rPr>
                              <w:rFonts w:ascii="Calibri" w:hAnsi="Calibri" w:cs="Calibri"/>
                              <w:lang w:val="nl-NL"/>
                            </w:rPr>
                            <w:t>ø</w:t>
                          </w:r>
                          <w:proofErr w:type="gramEnd"/>
                          <w:r>
                            <w:rPr>
                              <w:rFonts w:ascii="Solid Edge ISO1 Symbols" w:hAnsi="Solid Edge ISO1 Symbols"/>
                              <w:lang w:val="nl-NL"/>
                            </w:rPr>
                            <w:t xml:space="preserve"> </w:t>
                          </w:r>
                          <w:r>
                            <w:rPr>
                              <w:lang w:val="nl-NL"/>
                            </w:rPr>
                            <w:t>k</w:t>
                          </w:r>
                        </w:p>
                      </w:txbxContent>
                    </v:textbox>
                  </v:shape>
                  <v:shape id="_x0000_s1062" type="#_x0000_t202" style="position:absolute;left:25431;top:18669;width:737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" filled="f" stroked="f">
                    <v:textbox style="mso-fit-shape-to-text:t" inset="0,0,0,0">
                      <w:txbxContent>
                        <w:p w14:paraId="1C441595" w14:textId="77777777" w:rsidR="00E256B7" w:rsidRPr="00177CAB" w:rsidRDefault="00E256B7" w:rsidP="00E256B7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proofErr w:type="gramStart"/>
                          <w:r>
                            <w:rPr>
                              <w:lang w:val="nl-NL"/>
                            </w:rP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_x0000_s1063" type="#_x0000_t202" style="position:absolute;left:35020;top:18002;width:6966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" filled="f" stroked="f">
                    <v:textbox style="mso-fit-shape-to-text:t" inset="0,0,0,0">
                      <w:txbxContent>
                        <w:p w14:paraId="7AFCB4E4" w14:textId="77777777" w:rsidR="00E256B7" w:rsidRPr="00D346EA" w:rsidRDefault="00E256B7" w:rsidP="00E256B7">
                          <w:pPr>
                            <w:spacing w:line="240" w:lineRule="auto"/>
                            <w:rPr>
                              <w:vertAlign w:val="superscript"/>
                            </w:rPr>
                          </w:pPr>
                          <w:r>
                            <w:t>Ось отсчета</w:t>
                          </w:r>
                          <w:r>
                            <w:rPr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64" type="#_x0000_t202" style="position:absolute;left:8236;top:21431;width:13138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" filled="f" stroked="f">
                    <v:textbox style="mso-fit-shape-to-text:t" inset="0,0,0,0">
                      <w:txbxContent>
                        <w:p w14:paraId="4BB47EC5" w14:textId="77777777" w:rsidR="00E256B7" w:rsidRPr="003A7C1D" w:rsidRDefault="00E256B7" w:rsidP="00E256B7">
                          <w:pPr>
                            <w:spacing w:line="240" w:lineRule="auto"/>
                            <w:rPr>
                              <w:vertAlign w:val="superscript"/>
                            </w:rPr>
                          </w:pPr>
                          <w:r>
                            <w:t>Светоизлучающая зона</w:t>
                          </w:r>
                          <w:r>
                            <w:rPr>
                              <w:vertAlign w:val="super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65" type="#_x0000_t202" style="position:absolute;left:26569;top:21432;width:10605;height:1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" filled="f" stroked="f">
                    <v:textbox style="mso-fit-shape-to-text:t" inset="0,0,0,0">
                      <w:txbxContent>
                        <w:p w14:paraId="667033CA" w14:textId="77777777" w:rsidR="00E256B7" w:rsidRPr="00D346EA" w:rsidRDefault="00E256B7" w:rsidP="00E256B7">
                          <w:pPr>
                            <w:spacing w:line="240" w:lineRule="auto"/>
                            <w:rPr>
                              <w:vertAlign w:val="superscript"/>
                            </w:rPr>
                          </w:pPr>
                          <w:r>
                            <w:t>Плоскость отсчета</w:t>
                          </w:r>
                          <w:r>
                            <w:rPr>
                              <w:vertAlign w:val="super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66" type="#_x0000_t202" style="position:absolute;left:32101;top:1524;width:736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97FBF9F" w14:textId="77777777" w:rsidR="00E256B7" w:rsidRPr="00177CAB" w:rsidRDefault="00E256B7" w:rsidP="00E256B7">
                          <w:pPr>
                            <w:spacing w:line="240" w:lineRule="auto"/>
                          </w:pPr>
                          <w:r>
                            <w:t>4</w:t>
                          </w:r>
                        </w:p>
                      </w:txbxContent>
                    </v:textbox>
                  </v:shape>
                  <v:shape id="Rechte verbindingslijn met pijl 34" o:spid="_x0000_s1067" type="#_x0000_t32" style="position:absolute;left:21494;top:20054;width:5075;height:2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" strokecolor="windowText">
                    <v:stroke startarrow="block" startarrowwidth="narrow" startarrowlength="long" endarrowwidth="narrow" endarrowlength="long"/>
                  </v:shape>
                  <v:shape id="Rechte verbindingslijn met pijl 35" o:spid="_x0000_s1068" type="#_x0000_t32" style="position:absolute;left:27082;top:10668;width:7792;height:8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" strokecolor="windowText">
                    <v:stroke startarrow="block" startarrowwidth="narrow" startarrowlength="long" endarrowwidth="narrow" endarrowlength="long"/>
                  </v:shape>
                  <v:shape id="Rechte verbindingslijn met pijl 36" o:spid="_x0000_s1069" type="#_x0000_t32" style="position:absolute;left:29495;top:2413;width:2254;height:11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" strokecolor="windowText">
                    <v:stroke startarrow="block" startarrowwidth="narrow" startarrowlength="long" endarrowwidth="narrow" endarrowlength="long"/>
                  </v:shape>
                  <v:shape id="Rechte verbindingslijn met pijl 37" o:spid="_x0000_s1070" type="#_x0000_t32" style="position:absolute;left:6527;top:11625;width:1709;height:106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" strokecolor="windowText">
                    <v:stroke startarrow="block" startarrowwidth="narrow" startarrowlength="long" endarrowwidth="narrow" endarrowlength="long"/>
                  </v:shape>
                  <v:group id="Groep 48" o:spid="_x0000_s1071" style="position:absolute;left:22479;top:3587;width:9911;height:14707" coordsize="9911,1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line id="Rechte verbindingslijn 40" o:spid="_x0000_s1072" style="position:absolute;visibility:visible;mso-wrap-style:square" from="1333,0" to="9525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" strokecolor="windowText">
                      <v:stroke dashstyle="dash"/>
                    </v:line>
                    <v:line id="Rechte verbindingslijn 41" o:spid="_x0000_s1073" style="position:absolute;visibility:visible;mso-wrap-style:square" from="0,14573" to="9911,1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">
                      <v:stroke dashstyle="dash"/>
                    </v:line>
                    <v:line id="Rechte verbindingslijn 42" o:spid="_x0000_s1074" style="position:absolute;visibility:visible;mso-wrap-style:square" from="9747,0" to="9880,14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" strokecolor="windowText">
                      <v:stroke dashstyle="dash"/>
                    </v:line>
                  </v:group>
                  <v:shape id="Rechte verbindingslijn met pijl 44" o:spid="_x0000_s1075" type="#_x0000_t32" style="position:absolute;left:39211;top:7874;width:3448;height:24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" strokecolor="windowText">
                    <v:stroke startarrow="block" startarrowwidth="narrow" startarrowlength="long" endarrowwidth="narrow" endarrowlength="long"/>
                  </v:shape>
                  <v:shape id="Rechte verbindingslijn met pijl 45" o:spid="_x0000_s1076" type="#_x0000_t32" style="position:absolute;left:39211;top:11239;width:3181;height:20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" strokecolor="windowText">
                    <v:stroke startarrow="block" startarrowwidth="narrow" startarrowlength="long" endarrowwidth="narrow" endarrowlength="long"/>
                  </v:shape>
                  <v:shape id="_x0000_s1077" type="#_x0000_t202" style="position:absolute;left:33841;top:6318;width:6287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34E71E8A" w14:textId="77777777" w:rsidR="00E256B7" w:rsidRPr="00177CAB" w:rsidRDefault="00E256B7" w:rsidP="00E256B7">
                          <w:pPr>
                            <w:spacing w:line="240" w:lineRule="auto"/>
                          </w:pPr>
                          <w:r>
                            <w:t>Заземление</w:t>
                          </w:r>
                        </w:p>
                      </w:txbxContent>
                    </v:textbox>
                  </v:shape>
                  <v:shape id="_x0000_s1078" type="#_x0000_t202" style="position:absolute;left:37179;top:12318;width:1733;height:1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18B5DA4" w14:textId="77777777" w:rsidR="00E256B7" w:rsidRPr="00177CAB" w:rsidRDefault="00E256B7" w:rsidP="00E256B7">
                          <w:pPr>
                            <w:spacing w:line="240" w:lineRule="auto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V+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3D06C7CF" w14:textId="77777777" w:rsidR="00E256B7" w:rsidRDefault="00E256B7" w:rsidP="00602C58">
      <w:pPr>
        <w:suppressAutoHyphens w:val="0"/>
        <w:spacing w:before="480" w:after="720"/>
        <w:rPr>
          <w:rFonts w:eastAsiaTheme="minorEastAsia"/>
          <w:bCs/>
          <w:lang w:eastAsia="it-IT"/>
        </w:rPr>
      </w:pPr>
      <w:r w:rsidRPr="00173438">
        <w:rPr>
          <w:rFonts w:eastAsiaTheme="minorEastAsia"/>
          <w:b/>
          <w:lang w:eastAsia="it-IT"/>
        </w:rPr>
        <w:t>LR</w:t>
      </w:r>
      <w:r w:rsidRPr="000E0BDE">
        <w:rPr>
          <w:rFonts w:eastAsiaTheme="minorEastAsia"/>
          <w:b/>
          <w:lang w:eastAsia="it-IT"/>
        </w:rPr>
        <w:t>6</w:t>
      </w:r>
      <w:r w:rsidRPr="00173438">
        <w:rPr>
          <w:rFonts w:eastAsiaTheme="minorEastAsia"/>
          <w:b/>
          <w:lang w:eastAsia="it-IT"/>
        </w:rPr>
        <w:t>B</w:t>
      </w:r>
      <w:r w:rsidRPr="000E0BDE">
        <w:rPr>
          <w:rFonts w:eastAsiaTheme="minorEastAsia"/>
          <w:b/>
          <w:lang w:eastAsia="it-IT"/>
        </w:rPr>
        <w:t xml:space="preserve">, </w:t>
      </w:r>
      <w:r w:rsidRPr="00173438">
        <w:rPr>
          <w:rFonts w:eastAsiaTheme="minorEastAsia"/>
          <w:b/>
          <w:lang w:eastAsia="it-IT"/>
        </w:rPr>
        <w:t>LW</w:t>
      </w:r>
      <w:r w:rsidRPr="000E0BDE">
        <w:rPr>
          <w:rFonts w:eastAsiaTheme="minorEastAsia"/>
          <w:b/>
          <w:lang w:eastAsia="it-IT"/>
        </w:rPr>
        <w:t>6</w:t>
      </w:r>
      <w:r w:rsidRPr="00173438">
        <w:rPr>
          <w:rFonts w:eastAsiaTheme="minorEastAsia"/>
          <w:b/>
          <w:lang w:eastAsia="it-IT"/>
        </w:rPr>
        <w:t>B</w:t>
      </w:r>
      <w:r w:rsidRPr="000E0BDE">
        <w:rPr>
          <w:rFonts w:eastAsiaTheme="minorEastAsia"/>
          <w:b/>
          <w:lang w:eastAsia="it-IT"/>
        </w:rPr>
        <w:t xml:space="preserve">, </w:t>
      </w:r>
      <w:r w:rsidRPr="00173438">
        <w:rPr>
          <w:rFonts w:eastAsiaTheme="minorEastAsia"/>
          <w:b/>
          <w:lang w:eastAsia="it-IT"/>
        </w:rPr>
        <w:t>LY</w:t>
      </w:r>
      <w:r w:rsidRPr="000E0BDE">
        <w:rPr>
          <w:rFonts w:eastAsiaTheme="minorEastAsia"/>
          <w:b/>
          <w:lang w:eastAsia="it-IT"/>
        </w:rPr>
        <w:t>6</w:t>
      </w:r>
      <w:r w:rsidRPr="00173438">
        <w:rPr>
          <w:rFonts w:eastAsiaTheme="minorEastAsia"/>
          <w:b/>
          <w:lang w:eastAsia="it-IT"/>
        </w:rPr>
        <w:t>B</w:t>
      </w:r>
    </w:p>
    <w:p w14:paraId="482C228C" w14:textId="77777777" w:rsidR="00E256B7" w:rsidRDefault="00E256B7" w:rsidP="00E256B7">
      <w:pPr>
        <w:suppressAutoHyphens w:val="0"/>
        <w:spacing w:line="240" w:lineRule="auto"/>
        <w:rPr>
          <w:rFonts w:eastAsiaTheme="minorEastAsia"/>
          <w:lang w:eastAsia="it-IT"/>
        </w:rPr>
      </w:pPr>
      <w:r w:rsidRPr="00175DBC">
        <w:rPr>
          <w:rFonts w:eastAsiaTheme="minorEastAsi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B2646A" wp14:editId="27C2DD66">
                <wp:simplePos x="0" y="0"/>
                <wp:positionH relativeFrom="column">
                  <wp:posOffset>3709723</wp:posOffset>
                </wp:positionH>
                <wp:positionV relativeFrom="paragraph">
                  <wp:posOffset>4492</wp:posOffset>
                </wp:positionV>
                <wp:extent cx="2089785" cy="281305"/>
                <wp:effectExtent l="0" t="0" r="24765" b="23495"/>
                <wp:wrapNone/>
                <wp:docPr id="65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785" cy="281305"/>
                          <a:chOff x="7605" y="14631"/>
                          <a:chExt cx="3291" cy="443"/>
                        </a:xfrm>
                      </wpg:grpSpPr>
                      <wps:wsp>
                        <wps:cNvPr id="66" name="AutoShape 262"/>
                        <wps:cNvCnPr>
                          <a:cxnSpLocks noChangeShapeType="1"/>
                        </wps:cNvCnPr>
                        <wps:spPr bwMode="auto">
                          <a:xfrm>
                            <a:off x="9910" y="14843"/>
                            <a:ext cx="986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263"/>
                        <wps:cNvCnPr>
                          <a:cxnSpLocks noChangeShapeType="1"/>
                        </wps:cNvCnPr>
                        <wps:spPr bwMode="auto">
                          <a:xfrm>
                            <a:off x="10138" y="14631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Oval 2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964" y="14682"/>
                            <a:ext cx="334" cy="33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2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033" y="14740"/>
                            <a:ext cx="200" cy="21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26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0440" y="14637"/>
                            <a:ext cx="334" cy="42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816 w 21600"/>
                              <a:gd name="T13" fmla="*/ 3779 h 21600"/>
                              <a:gd name="T14" fmla="*/ 17784 w 21600"/>
                              <a:gd name="T15" fmla="*/ 17821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4001" y="21600"/>
                                </a:lnTo>
                                <a:lnTo>
                                  <a:pt x="17599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7605" y="14672"/>
                            <a:ext cx="2304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41752" w14:textId="77777777" w:rsidR="00E256B7" w:rsidRPr="005A5DD9" w:rsidRDefault="00E256B7" w:rsidP="00E256B7">
                              <w:pPr>
                                <w:jc w:val="right"/>
                              </w:pPr>
                              <w:r>
                                <w:t>* Метод проекции: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2646A" id="Group 163" o:spid="_x0000_s1079" style="position:absolute;margin-left:292.1pt;margin-top:.35pt;width:164.55pt;height:22.15pt;z-index:251660288" coordorigin="7605,14631" coordsize="3291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">
                <v:shape id="AutoShape 262" o:spid="_x0000_s1080" type="#_x0000_t32" style="position:absolute;left:9910;top:14843;width:9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" strokeweight=".25pt">
                  <v:stroke dashstyle="longDashDot"/>
                </v:shape>
                <v:shape id="AutoShape 263" o:spid="_x0000_s1081" type="#_x0000_t32" style="position:absolute;left:10138;top:14631;width:0;height:4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" strokeweight=".25pt">
                  <v:stroke dashstyle="longDashDot"/>
                </v:shape>
                <v:oval id="Oval 264" o:spid="_x0000_s1082" style="position:absolute;left:9964;top:14682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" filled="f">
                  <o:lock v:ext="edit" aspectratio="t"/>
                </v:oval>
                <v:oval id="Oval 265" o:spid="_x0000_s1083" style="position:absolute;left:10033;top:14740;width:20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" filled="f">
                  <o:lock v:ext="edit" aspectratio="t"/>
                </v:oval>
                <v:shape id="AutoShape 266" o:spid="_x0000_s1084" style="position:absolute;left:10440;top:14637;width:334;height:42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" path="m,l4001,21600r13598,l21600,,,xe" filled="f">
                  <v:stroke joinstyle="miter"/>
                  <v:path o:connecttype="custom" o:connectlocs="0,0;0,0;0,0;0,0" o:connectangles="0,0,0,0" textboxrect="3816,3779,17784,17821"/>
                  <o:lock v:ext="edit" aspectratio="t"/>
                </v:shape>
                <v:shape id="Text Box 267" o:spid="_x0000_s1085" type="#_x0000_t202" style="position:absolute;left:7605;top:14672;width:2304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" filled="f" stroked="f">
                  <v:textbox style="mso-fit-shape-to-text:t" inset="1mm,1mm,1mm,1mm">
                    <w:txbxContent>
                      <w:p w14:paraId="7A941752" w14:textId="77777777" w:rsidR="00E256B7" w:rsidRPr="005A5DD9" w:rsidRDefault="00E256B7" w:rsidP="00E256B7">
                        <w:pPr>
                          <w:jc w:val="right"/>
                        </w:pPr>
                        <w:r>
                          <w:t>* Метод проекции: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36203C" w14:textId="77777777" w:rsidR="00E256B7" w:rsidRDefault="00E256B7" w:rsidP="00602C58">
      <w:pPr>
        <w:tabs>
          <w:tab w:val="center" w:pos="4800"/>
          <w:tab w:val="right" w:pos="9600"/>
        </w:tabs>
        <w:spacing w:before="840"/>
      </w:pPr>
      <w:r>
        <w:t>Примечания см. в спецификации Lx6/2</w:t>
      </w:r>
      <w:r>
        <w:br/>
      </w:r>
    </w:p>
    <w:p w14:paraId="177F93A9" w14:textId="77777777" w:rsidR="00E256B7" w:rsidRDefault="00E256B7" w:rsidP="00E256B7">
      <w:pPr>
        <w:suppressAutoHyphens w:val="0"/>
        <w:spacing w:line="240" w:lineRule="auto"/>
      </w:pPr>
      <w:r>
        <w:br w:type="page"/>
      </w:r>
    </w:p>
    <w:p w14:paraId="14508986" w14:textId="77777777" w:rsidR="00E256B7" w:rsidRPr="00457EE5" w:rsidRDefault="00E256B7" w:rsidP="00E256B7">
      <w:pPr>
        <w:pBdr>
          <w:bottom w:val="single" w:sz="4" w:space="4" w:color="auto"/>
        </w:pBdr>
        <w:tabs>
          <w:tab w:val="center" w:pos="4800"/>
          <w:tab w:val="right" w:pos="9600"/>
        </w:tabs>
        <w:spacing w:line="240" w:lineRule="auto"/>
        <w:rPr>
          <w:rFonts w:eastAsiaTheme="minorEastAsia"/>
        </w:rPr>
      </w:pPr>
      <w:r>
        <w:lastRenderedPageBreak/>
        <w:tab/>
      </w:r>
      <w:r>
        <w:rPr>
          <w:b/>
          <w:bCs/>
        </w:rPr>
        <w:t>Категории LR6A, LR6B, LW6A, LW6B, LY6A, LY6B</w:t>
      </w:r>
      <w:r>
        <w:tab/>
      </w:r>
      <w:r>
        <w:rPr>
          <w:b/>
          <w:bCs/>
        </w:rPr>
        <w:t>Спецификация Lx6/2</w:t>
      </w:r>
    </w:p>
    <w:p w14:paraId="70B885F6" w14:textId="77777777" w:rsidR="00E256B7" w:rsidRPr="00F32193" w:rsidRDefault="00E256B7" w:rsidP="00E256B7">
      <w:pPr>
        <w:suppressAutoHyphens w:val="0"/>
        <w:spacing w:before="120" w:line="240" w:lineRule="auto"/>
        <w:rPr>
          <w:rFonts w:eastAsiaTheme="minorEastAsia"/>
          <w:szCs w:val="24"/>
        </w:rPr>
      </w:pPr>
      <w:proofErr w:type="spellStart"/>
      <w:r>
        <w:t>Taблица</w:t>
      </w:r>
      <w:proofErr w:type="spellEnd"/>
      <w:r>
        <w:t xml:space="preserve"> 1</w:t>
      </w:r>
    </w:p>
    <w:p w14:paraId="71F8159E" w14:textId="77777777" w:rsidR="00E256B7" w:rsidRPr="002A6BBD" w:rsidRDefault="00E256B7" w:rsidP="00E256B7">
      <w:pPr>
        <w:suppressAutoHyphens w:val="0"/>
        <w:spacing w:line="240" w:lineRule="auto"/>
        <w:rPr>
          <w:rFonts w:eastAsiaTheme="minorEastAsia"/>
          <w:b/>
          <w:szCs w:val="24"/>
        </w:rPr>
      </w:pPr>
      <w:r>
        <w:rPr>
          <w:b/>
          <w:bCs/>
        </w:rPr>
        <w:t>Основные размерные, электрические и фотометрические характеристики источника света на СИД</w:t>
      </w:r>
    </w:p>
    <w:p w14:paraId="556233ED" w14:textId="77777777" w:rsidR="00E256B7" w:rsidRPr="002A6BBD" w:rsidRDefault="00E256B7" w:rsidP="00113B18">
      <w:pPr>
        <w:suppressAutoHyphens w:val="0"/>
        <w:spacing w:line="160" w:lineRule="exact"/>
        <w:rPr>
          <w:rFonts w:eastAsiaTheme="minorEastAsia"/>
          <w:szCs w:val="24"/>
          <w:lang w:eastAsia="it-IT"/>
        </w:rPr>
      </w:pPr>
    </w:p>
    <w:tbl>
      <w:tblPr>
        <w:tblW w:w="986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720"/>
        <w:gridCol w:w="720"/>
        <w:gridCol w:w="868"/>
        <w:gridCol w:w="426"/>
        <w:gridCol w:w="1425"/>
        <w:gridCol w:w="2267"/>
        <w:gridCol w:w="2693"/>
      </w:tblGrid>
      <w:tr w:rsidR="00E256B7" w:rsidRPr="000E0BDE" w14:paraId="3F174144" w14:textId="77777777" w:rsidTr="00602C58">
        <w:trPr>
          <w:trHeight w:val="360"/>
        </w:trPr>
        <w:tc>
          <w:tcPr>
            <w:tcW w:w="490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E9BC" w14:textId="77777777" w:rsidR="00E256B7" w:rsidRPr="000B1430" w:rsidRDefault="00E256B7" w:rsidP="00602C58">
            <w:pPr>
              <w:suppressAutoHyphens w:val="0"/>
              <w:spacing w:before="80" w:after="80" w:line="200" w:lineRule="exact"/>
              <w:rPr>
                <w:rFonts w:eastAsiaTheme="minorEastAsia"/>
                <w:i/>
                <w:sz w:val="16"/>
                <w:szCs w:val="16"/>
              </w:rPr>
            </w:pPr>
            <w:r w:rsidRPr="000B1430">
              <w:rPr>
                <w:i/>
                <w:iCs/>
                <w:sz w:val="16"/>
                <w:szCs w:val="16"/>
              </w:rPr>
              <w:t>Размеры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9495" w14:textId="7C0823FF" w:rsidR="00E256B7" w:rsidRPr="000B1430" w:rsidRDefault="00E256B7" w:rsidP="00B310DC">
            <w:pPr>
              <w:suppressAutoHyphens w:val="0"/>
              <w:spacing w:before="80" w:after="80" w:line="200" w:lineRule="exact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0B1430">
              <w:rPr>
                <w:i/>
                <w:iCs/>
                <w:sz w:val="16"/>
                <w:szCs w:val="16"/>
              </w:rPr>
              <w:t>Источники света на СИД</w:t>
            </w:r>
            <w:r w:rsidR="00602C58">
              <w:rPr>
                <w:i/>
                <w:iCs/>
                <w:sz w:val="16"/>
                <w:szCs w:val="16"/>
              </w:rPr>
              <w:br/>
            </w:r>
            <w:r w:rsidRPr="000B1430">
              <w:rPr>
                <w:i/>
                <w:iCs/>
                <w:sz w:val="16"/>
                <w:szCs w:val="16"/>
              </w:rPr>
              <w:t>серийного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F651" w14:textId="16FDAEC1" w:rsidR="00E256B7" w:rsidRPr="000B1430" w:rsidRDefault="00E256B7" w:rsidP="00B310DC">
            <w:pPr>
              <w:suppressAutoHyphens w:val="0"/>
              <w:spacing w:before="80" w:after="80" w:line="200" w:lineRule="exact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0B1430">
              <w:rPr>
                <w:i/>
                <w:iCs/>
                <w:sz w:val="16"/>
                <w:szCs w:val="16"/>
              </w:rPr>
              <w:t>Стандартные источники света</w:t>
            </w:r>
            <w:r w:rsidR="00602C58">
              <w:rPr>
                <w:i/>
                <w:iCs/>
                <w:sz w:val="16"/>
                <w:szCs w:val="16"/>
              </w:rPr>
              <w:br/>
            </w:r>
            <w:r w:rsidRPr="000B1430">
              <w:rPr>
                <w:i/>
                <w:iCs/>
                <w:sz w:val="16"/>
                <w:szCs w:val="16"/>
              </w:rPr>
              <w:t>на СИД</w:t>
            </w:r>
          </w:p>
        </w:tc>
      </w:tr>
      <w:tr w:rsidR="00E256B7" w:rsidRPr="00175DBC" w14:paraId="769FFFE9" w14:textId="77777777" w:rsidTr="00B310DC">
        <w:trPr>
          <w:trHeight w:val="360"/>
        </w:trPr>
        <w:tc>
          <w:tcPr>
            <w:tcW w:w="348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9E3F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lang w:val="it-IT" w:eastAsia="de-DE"/>
              </w:rPr>
            </w:pPr>
            <w:r w:rsidRPr="00175DBC">
              <w:rPr>
                <w:rFonts w:eastAsiaTheme="minorEastAsia"/>
                <w:lang w:val="it-IT" w:eastAsia="de-DE"/>
              </w:rPr>
              <w:t>a</w:t>
            </w: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E135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</w:rPr>
            </w:pPr>
            <w:r>
              <w:t>мм</w:t>
            </w:r>
          </w:p>
        </w:tc>
        <w:tc>
          <w:tcPr>
            <w:tcW w:w="49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6DB8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</w:rPr>
            </w:pPr>
            <w:r>
              <w:t>6,0 макс.</w:t>
            </w:r>
          </w:p>
        </w:tc>
      </w:tr>
      <w:tr w:rsidR="00E256B7" w:rsidRPr="00175DBC" w14:paraId="2A705651" w14:textId="77777777" w:rsidTr="00B310DC">
        <w:trPr>
          <w:trHeight w:val="360"/>
        </w:trPr>
        <w:tc>
          <w:tcPr>
            <w:tcW w:w="34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8634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lang w:val="it-IT" w:eastAsia="de-DE"/>
              </w:rPr>
            </w:pPr>
            <w:r w:rsidRPr="00175DBC">
              <w:rPr>
                <w:rFonts w:eastAsiaTheme="minorEastAsia"/>
                <w:lang w:val="it-IT" w:eastAsia="de-DE"/>
              </w:rPr>
              <w:t>b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5CC6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</w:rPr>
            </w:pPr>
            <w:r>
              <w:t>мм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D05B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</w:rPr>
            </w:pPr>
            <w:r>
              <w:t>c + 10,0 мин.</w:t>
            </w:r>
          </w:p>
          <w:p w14:paraId="408ADDEB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</w:rPr>
            </w:pPr>
            <w:r>
              <w:t>38,0 макс.</w:t>
            </w:r>
          </w:p>
        </w:tc>
      </w:tr>
      <w:tr w:rsidR="00E256B7" w:rsidRPr="00175DBC" w14:paraId="136DEF99" w14:textId="77777777" w:rsidTr="00B310DC">
        <w:trPr>
          <w:trHeight w:val="360"/>
        </w:trPr>
        <w:tc>
          <w:tcPr>
            <w:tcW w:w="34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2204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lang w:eastAsia="de-DE"/>
              </w:rPr>
            </w:pPr>
            <w:r w:rsidRPr="00175DBC">
              <w:rPr>
                <w:rFonts w:eastAsiaTheme="minorEastAsia"/>
                <w:lang w:eastAsia="de-DE"/>
              </w:rPr>
              <w:t>c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BCF6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</w:rPr>
            </w:pPr>
            <w:r>
              <w:t>мм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E41D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</w:rPr>
            </w:pPr>
            <w:r>
              <w:t>18,5 ± 0,1</w:t>
            </w:r>
          </w:p>
        </w:tc>
      </w:tr>
      <w:tr w:rsidR="00E256B7" w:rsidRPr="00175DBC" w14:paraId="5EBB42D8" w14:textId="77777777" w:rsidTr="00B310DC">
        <w:trPr>
          <w:trHeight w:val="360"/>
        </w:trPr>
        <w:tc>
          <w:tcPr>
            <w:tcW w:w="34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89DC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lang w:eastAsia="de-DE"/>
              </w:rPr>
            </w:pPr>
            <w:r w:rsidRPr="00175DBC">
              <w:rPr>
                <w:rFonts w:eastAsiaTheme="minorEastAsia"/>
                <w:lang w:eastAsia="de-DE"/>
              </w:rPr>
              <w:t xml:space="preserve">d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AF7C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</w:rPr>
            </w:pPr>
            <w:r>
              <w:t>мм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1DEA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</w:rPr>
            </w:pPr>
            <w:r>
              <w:t>28,0 макс.</w:t>
            </w:r>
          </w:p>
        </w:tc>
      </w:tr>
      <w:tr w:rsidR="00E256B7" w:rsidRPr="00175DBC" w14:paraId="0FBCD257" w14:textId="77777777" w:rsidTr="00B310DC">
        <w:trPr>
          <w:trHeight w:val="360"/>
        </w:trPr>
        <w:tc>
          <w:tcPr>
            <w:tcW w:w="34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03216" w14:textId="67D66CAE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lang w:eastAsia="de-DE"/>
              </w:rPr>
            </w:pPr>
            <w:r w:rsidRPr="00175DBC">
              <w:rPr>
                <w:rFonts w:eastAsiaTheme="minorEastAsia"/>
                <w:lang w:eastAsia="de-DE"/>
              </w:rPr>
              <w:t>e</w:t>
            </w:r>
            <w:r w:rsidRPr="00175DBC">
              <w:rPr>
                <w:rFonts w:eastAsiaTheme="minorEastAsia"/>
                <w:sz w:val="18"/>
                <w:vertAlign w:val="superscript"/>
                <w:lang w:eastAsia="it-IT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E49C4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</w:rPr>
            </w:pPr>
            <w:r>
              <w:t>мм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09A86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</w:rPr>
            </w:pPr>
            <w:r>
              <w:t>3,0 ± 0,30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FAF7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</w:rPr>
            </w:pPr>
            <w:r>
              <w:t>3,0 ± 0,15</w:t>
            </w:r>
          </w:p>
        </w:tc>
      </w:tr>
      <w:tr w:rsidR="00E256B7" w:rsidRPr="00175DBC" w14:paraId="56160E4F" w14:textId="77777777" w:rsidTr="00B310DC">
        <w:trPr>
          <w:trHeight w:val="360"/>
        </w:trPr>
        <w:tc>
          <w:tcPr>
            <w:tcW w:w="34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09C7" w14:textId="385DE283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</w:rPr>
            </w:pPr>
            <w:r>
              <w:t>k</w:t>
            </w:r>
            <w:r>
              <w:rPr>
                <w:vertAlign w:val="superscript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FDA5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</w:rPr>
            </w:pPr>
            <w:r>
              <w:t>мм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816E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</w:rPr>
            </w:pPr>
            <w:r>
              <w:t>7,5 мин.</w:t>
            </w:r>
          </w:p>
        </w:tc>
      </w:tr>
      <w:tr w:rsidR="00E256B7" w:rsidRPr="00175DBC" w14:paraId="330A8E70" w14:textId="77777777" w:rsidTr="00B310DC">
        <w:trPr>
          <w:trHeight w:val="360"/>
        </w:trPr>
        <w:tc>
          <w:tcPr>
            <w:tcW w:w="34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FD321" w14:textId="7688DC78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lang w:eastAsia="de-DE"/>
              </w:rPr>
            </w:pPr>
            <w:r w:rsidRPr="00175DBC">
              <w:rPr>
                <w:rFonts w:eastAsiaTheme="minorEastAsia"/>
                <w:lang w:eastAsia="de-DE"/>
              </w:rPr>
              <w:t>m</w:t>
            </w:r>
            <w:r w:rsidRPr="00175DBC">
              <w:rPr>
                <w:rFonts w:eastAsiaTheme="minorEastAsia"/>
                <w:sz w:val="18"/>
                <w:vertAlign w:val="superscript"/>
                <w:lang w:eastAsia="it-IT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5813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</w:rPr>
            </w:pPr>
            <w:r>
              <w:t>мм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CEDC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</w:rPr>
            </w:pPr>
            <w:r>
              <w:t>4,0 макс.</w:t>
            </w:r>
          </w:p>
        </w:tc>
      </w:tr>
      <w:tr w:rsidR="00E256B7" w:rsidRPr="000E0BDE" w14:paraId="085B0E35" w14:textId="77777777" w:rsidTr="00B310DC">
        <w:trPr>
          <w:trHeight w:val="3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213A" w14:textId="77777777" w:rsidR="00E256B7" w:rsidRPr="00C44B92" w:rsidRDefault="00E256B7" w:rsidP="00B82CAA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00" w:lineRule="exact"/>
              <w:rPr>
                <w:sz w:val="18"/>
                <w:szCs w:val="18"/>
              </w:rPr>
            </w:pPr>
            <w:r w:rsidRPr="00C44B92">
              <w:rPr>
                <w:sz w:val="18"/>
                <w:szCs w:val="18"/>
              </w:rPr>
              <w:t>Цоколь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26CF0" w14:textId="77777777" w:rsidR="00E256B7" w:rsidRPr="003A3C9D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lang w:val="en-US" w:eastAsia="de-DE"/>
              </w:rPr>
            </w:pPr>
            <w:r w:rsidRPr="003A3C9D">
              <w:rPr>
                <w:rFonts w:eastAsiaTheme="minorEastAsia"/>
                <w:lang w:val="en-US" w:eastAsia="de-DE"/>
              </w:rPr>
              <w:t>LR6A, LR6B</w:t>
            </w:r>
          </w:p>
          <w:p w14:paraId="3769F5E0" w14:textId="77777777" w:rsidR="00E256B7" w:rsidRPr="003A3C9D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b/>
                <w:bCs/>
                <w:lang w:val="en-US" w:eastAsia="de-DE"/>
              </w:rPr>
            </w:pPr>
            <w:r w:rsidRPr="003A3C9D">
              <w:rPr>
                <w:rFonts w:eastAsiaTheme="minorEastAsia"/>
                <w:b/>
                <w:bCs/>
                <w:lang w:val="en-US" w:eastAsia="de-DE"/>
              </w:rPr>
              <w:t>LW6A, LW6B</w:t>
            </w:r>
          </w:p>
          <w:p w14:paraId="770A5F2C" w14:textId="77777777" w:rsidR="00E256B7" w:rsidRPr="003A3C9D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b/>
                <w:bCs/>
                <w:lang w:val="en-US" w:eastAsia="de-DE"/>
              </w:rPr>
            </w:pPr>
            <w:r w:rsidRPr="003A3C9D">
              <w:rPr>
                <w:rFonts w:eastAsiaTheme="minorEastAsia"/>
                <w:b/>
                <w:bCs/>
                <w:lang w:val="en-US" w:eastAsia="de-DE"/>
              </w:rPr>
              <w:t>LY6A, LY6B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22227" w14:textId="77777777" w:rsidR="00E256B7" w:rsidRPr="003A3C9D" w:rsidRDefault="00E256B7" w:rsidP="00B82CAA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00" w:lineRule="exact"/>
              <w:rPr>
                <w:lang w:val="nl-NL"/>
              </w:rPr>
            </w:pPr>
            <w:r w:rsidRPr="003A3C9D">
              <w:rPr>
                <w:lang w:val="nl-NL"/>
              </w:rPr>
              <w:t>PGJ18.5d-33</w:t>
            </w:r>
          </w:p>
          <w:p w14:paraId="5B152615" w14:textId="77777777" w:rsidR="00E256B7" w:rsidRPr="003A3C9D" w:rsidRDefault="00E256B7" w:rsidP="00B82CAA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00" w:lineRule="exact"/>
              <w:rPr>
                <w:b/>
                <w:bCs/>
                <w:lang w:val="nl-NL"/>
              </w:rPr>
            </w:pPr>
            <w:r w:rsidRPr="003A3C9D">
              <w:rPr>
                <w:b/>
                <w:bCs/>
                <w:lang w:val="nl-NL"/>
              </w:rPr>
              <w:t>PGJ18.5d-12</w:t>
            </w:r>
          </w:p>
          <w:p w14:paraId="5562CD64" w14:textId="77777777" w:rsidR="00E256B7" w:rsidRPr="003A3C9D" w:rsidRDefault="00E256B7" w:rsidP="00B82CAA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00" w:lineRule="exact"/>
              <w:rPr>
                <w:b/>
                <w:bCs/>
                <w:lang w:val="nl-NL"/>
              </w:rPr>
            </w:pPr>
            <w:r w:rsidRPr="003A3C9D">
              <w:rPr>
                <w:b/>
                <w:bCs/>
                <w:lang w:val="nl-NL"/>
              </w:rPr>
              <w:t>PGJ18.5d-7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6E6665" w14:textId="77777777" w:rsidR="00E256B7" w:rsidRPr="00457EE5" w:rsidRDefault="00E256B7" w:rsidP="00B82CAA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00" w:lineRule="exact"/>
              <w:rPr>
                <w:szCs w:val="24"/>
              </w:rPr>
            </w:pPr>
            <w:r>
              <w:t>в соответствии с публикацией МЭК 60061 (спецификация 7004-185-3)</w:t>
            </w:r>
          </w:p>
        </w:tc>
      </w:tr>
      <w:tr w:rsidR="00E256B7" w:rsidRPr="00175DBC" w14:paraId="3B087E4C" w14:textId="77777777" w:rsidTr="00B310DC">
        <w:trPr>
          <w:trHeight w:val="360"/>
        </w:trPr>
        <w:tc>
          <w:tcPr>
            <w:tcW w:w="98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AEBE" w14:textId="77777777" w:rsidR="00E256B7" w:rsidRPr="00C44B92" w:rsidRDefault="00E256B7" w:rsidP="00B82CAA">
            <w:pPr>
              <w:suppressAutoHyphens w:val="0"/>
              <w:spacing w:line="200" w:lineRule="exact"/>
              <w:rPr>
                <w:rFonts w:eastAsiaTheme="minorEastAsia"/>
                <w:i/>
              </w:rPr>
            </w:pPr>
            <w:r w:rsidRPr="00C44B92">
              <w:rPr>
                <w:i/>
                <w:iCs/>
              </w:rPr>
              <w:t>Электрические и фотометрические характеристики</w:t>
            </w:r>
            <w:r w:rsidRPr="00C44B92">
              <w:t xml:space="preserve"> </w:t>
            </w:r>
          </w:p>
        </w:tc>
      </w:tr>
      <w:tr w:rsidR="00E256B7" w:rsidRPr="00175DBC" w14:paraId="0BA81BCD" w14:textId="77777777" w:rsidTr="00B310DC">
        <w:tc>
          <w:tcPr>
            <w:tcW w:w="14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20A31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</w:rPr>
            </w:pPr>
            <w:r>
              <w:t>Номинальные значения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DD8D0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</w:rPr>
            </w:pPr>
            <w:r>
              <w:t>Вольты</w:t>
            </w:r>
          </w:p>
        </w:tc>
        <w:tc>
          <w:tcPr>
            <w:tcW w:w="1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36355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lang w:val="it-IT" w:eastAsia="de-DE"/>
              </w:rPr>
            </w:pPr>
          </w:p>
        </w:tc>
        <w:tc>
          <w:tcPr>
            <w:tcW w:w="4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65718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</w:rPr>
            </w:pPr>
            <w:r>
              <w:t>12</w:t>
            </w:r>
          </w:p>
        </w:tc>
      </w:tr>
      <w:tr w:rsidR="00E256B7" w:rsidRPr="00175DBC" w14:paraId="4A1DE612" w14:textId="77777777" w:rsidTr="00B310DC">
        <w:trPr>
          <w:trHeight w:val="180"/>
        </w:trPr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F2B83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lang w:val="it-IT" w:eastAsia="de-DE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51752897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</w:rPr>
            </w:pPr>
            <w:r>
              <w:t>Ватты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0731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lang w:val="it-IT" w:eastAsia="de-DE"/>
              </w:rPr>
            </w:pPr>
            <w:r w:rsidRPr="00175DBC">
              <w:rPr>
                <w:rFonts w:eastAsiaTheme="minorEastAsia"/>
                <w:lang w:val="it-IT" w:eastAsia="de-DE"/>
              </w:rPr>
              <w:t>LR6A, LR6B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7B095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</w:rPr>
            </w:pPr>
            <w:r>
              <w:t xml:space="preserve">7 </w:t>
            </w:r>
          </w:p>
        </w:tc>
      </w:tr>
      <w:tr w:rsidR="00E256B7" w:rsidRPr="00175DBC" w14:paraId="64174548" w14:textId="77777777" w:rsidTr="00B310DC">
        <w:trPr>
          <w:trHeight w:val="100"/>
        </w:trPr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0253D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lang w:val="it-IT" w:eastAsia="de-DE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1E719A29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lang w:val="it-IT" w:eastAsia="de-DE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DA42" w14:textId="77777777" w:rsidR="00E256B7" w:rsidRPr="003A3C9D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b/>
                <w:bCs/>
                <w:lang w:val="it-IT" w:eastAsia="de-DE"/>
              </w:rPr>
            </w:pPr>
            <w:r w:rsidRPr="003A3C9D">
              <w:rPr>
                <w:rFonts w:eastAsiaTheme="minorEastAsia"/>
                <w:b/>
                <w:bCs/>
                <w:lang w:val="it-IT" w:eastAsia="de-DE"/>
              </w:rPr>
              <w:t>LW6A, LW6B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8D4C4" w14:textId="77777777" w:rsidR="00E256B7" w:rsidRPr="003A3C9D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E256B7" w:rsidRPr="00175DBC" w14:paraId="02BF2345" w14:textId="77777777" w:rsidTr="00B310DC">
        <w:trPr>
          <w:trHeight w:val="100"/>
        </w:trPr>
        <w:tc>
          <w:tcPr>
            <w:tcW w:w="1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9D284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lang w:val="it-IT" w:eastAsia="de-DE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9DF95B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lang w:val="it-IT" w:eastAsia="de-DE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E503" w14:textId="77777777" w:rsidR="00E256B7" w:rsidRPr="00152ACD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b/>
                <w:bCs/>
                <w:lang w:val="it-IT" w:eastAsia="de-DE"/>
              </w:rPr>
            </w:pPr>
            <w:r w:rsidRPr="003A3C9D">
              <w:rPr>
                <w:rFonts w:eastAsiaTheme="minorEastAsia"/>
                <w:b/>
                <w:bCs/>
                <w:lang w:val="it-IT" w:eastAsia="de-DE"/>
              </w:rPr>
              <w:t>LY6A, LY6B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56C79" w14:textId="77777777" w:rsidR="00E256B7" w:rsidRPr="00152ACD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E256B7" w:rsidRPr="00175DBC" w14:paraId="4F01CCEF" w14:textId="77777777" w:rsidTr="00B310DC">
        <w:trPr>
          <w:trHeight w:val="180"/>
        </w:trPr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8C237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</w:rPr>
            </w:pPr>
            <w:r>
              <w:t>Испытательное напряжение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FFA202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</w:rPr>
            </w:pPr>
            <w:r>
              <w:t>Вольты (постоянный ток)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6F207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lang w:val="it-IT" w:eastAsia="de-DE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E570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</w:rPr>
            </w:pPr>
            <w:r>
              <w:t>13,5</w:t>
            </w:r>
          </w:p>
        </w:tc>
      </w:tr>
      <w:tr w:rsidR="00E256B7" w:rsidRPr="00175DBC" w14:paraId="02FEED39" w14:textId="77777777" w:rsidTr="00B310DC">
        <w:trPr>
          <w:trHeight w:val="278"/>
        </w:trPr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FBF19" w14:textId="444B0084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</w:rPr>
            </w:pPr>
            <w:r>
              <w:t>Нормальные значения</w:t>
            </w:r>
            <w:r>
              <w:rPr>
                <w:vertAlign w:val="superscript"/>
              </w:rPr>
              <w:t>6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43F2E67E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bCs/>
              </w:rPr>
            </w:pPr>
            <w:r>
              <w:t>Ватты (при испытательном напряжении)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4364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lang w:val="it-IT" w:eastAsia="de-DE"/>
              </w:rPr>
            </w:pPr>
            <w:r w:rsidRPr="00175DBC">
              <w:rPr>
                <w:rFonts w:eastAsiaTheme="minorEastAsia"/>
                <w:lang w:val="it-IT" w:eastAsia="de-DE"/>
              </w:rPr>
              <w:t>LR6A, LR6B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4870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bCs/>
              </w:rPr>
            </w:pPr>
            <w:r>
              <w:t>8 макс.</w:t>
            </w:r>
          </w:p>
        </w:tc>
      </w:tr>
      <w:tr w:rsidR="00E256B7" w:rsidRPr="00175DBC" w14:paraId="5D9C2364" w14:textId="77777777" w:rsidTr="00B310DC">
        <w:trPr>
          <w:trHeight w:val="100"/>
        </w:trPr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F52FE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lang w:val="it-IT" w:eastAsia="de-DE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7A7F7EFD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bCs/>
                <w:lang w:val="it-IT" w:eastAsia="it-IT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A0E5" w14:textId="77777777" w:rsidR="00E256B7" w:rsidRPr="003A3C9D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b/>
                <w:bCs/>
                <w:lang w:val="it-IT" w:eastAsia="it-IT"/>
              </w:rPr>
            </w:pPr>
            <w:r w:rsidRPr="003A3C9D">
              <w:rPr>
                <w:rFonts w:eastAsiaTheme="minorEastAsia"/>
                <w:b/>
                <w:bCs/>
                <w:lang w:val="it-IT" w:eastAsia="de-DE"/>
              </w:rPr>
              <w:t>LW6A, LW6B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3899" w14:textId="77777777" w:rsidR="00E256B7" w:rsidRPr="00272888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b/>
                <w:bCs/>
              </w:rPr>
            </w:pPr>
            <w:r w:rsidRPr="00272888">
              <w:rPr>
                <w:b/>
                <w:bCs/>
              </w:rPr>
              <w:t>8 макс.</w:t>
            </w:r>
          </w:p>
        </w:tc>
      </w:tr>
      <w:tr w:rsidR="00E256B7" w:rsidRPr="00175DBC" w14:paraId="728F15E6" w14:textId="77777777" w:rsidTr="00B310DC">
        <w:trPr>
          <w:trHeight w:val="100"/>
        </w:trPr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69D0D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lang w:val="it-IT" w:eastAsia="de-DE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C3E0DF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bCs/>
                <w:lang w:val="it-IT" w:eastAsia="it-IT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D375" w14:textId="1A12B9C2" w:rsidR="00E256B7" w:rsidRPr="003A3C9D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b/>
                <w:bCs/>
                <w:lang w:val="it-IT" w:eastAsia="de-DE"/>
              </w:rPr>
            </w:pPr>
            <w:r w:rsidRPr="003A3C9D">
              <w:rPr>
                <w:rFonts w:eastAsiaTheme="minorEastAsia"/>
                <w:b/>
                <w:bCs/>
                <w:lang w:val="it-IT" w:eastAsia="de-DE"/>
              </w:rPr>
              <w:t>LY6A, LY6B</w:t>
            </w:r>
            <w:r w:rsidRPr="003A3C9D">
              <w:rPr>
                <w:rFonts w:eastAsiaTheme="minorEastAsia"/>
                <w:b/>
                <w:bCs/>
                <w:vertAlign w:val="superscript"/>
                <w:lang w:val="it-IT" w:eastAsia="de-DE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0081" w14:textId="77777777" w:rsidR="00E256B7" w:rsidRPr="00272888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b/>
                <w:bCs/>
              </w:rPr>
            </w:pPr>
            <w:r w:rsidRPr="00272888">
              <w:rPr>
                <w:b/>
                <w:bCs/>
              </w:rPr>
              <w:t>8 макс.</w:t>
            </w:r>
          </w:p>
        </w:tc>
      </w:tr>
      <w:tr w:rsidR="00E256B7" w:rsidRPr="00175DBC" w14:paraId="43FF131E" w14:textId="77777777" w:rsidTr="00B310DC">
        <w:trPr>
          <w:trHeight w:val="325"/>
        </w:trPr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80BDE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lang w:val="it-IT" w:eastAsia="de-DE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44FC40DB" w14:textId="2D983C38" w:rsidR="00E256B7" w:rsidRPr="00457EE5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vertAlign w:val="superscript"/>
              </w:rPr>
            </w:pPr>
            <w:r>
              <w:t>Световой поток (в лм при испытательном напряжении)</w:t>
            </w:r>
            <w:r w:rsidR="00B82CAA">
              <w:rPr>
                <w:vertAlign w:val="superscript"/>
              </w:rPr>
              <w:t>5</w:t>
            </w:r>
            <w: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D91E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lang w:val="it-IT" w:eastAsia="de-DE"/>
              </w:rPr>
            </w:pPr>
            <w:r w:rsidRPr="00175DBC">
              <w:rPr>
                <w:rFonts w:eastAsiaTheme="minorEastAsia"/>
                <w:lang w:val="it-IT" w:eastAsia="de-DE"/>
              </w:rPr>
              <w:t>LR6A, LR6B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61948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bCs/>
                <w:lang w:val="it-IT" w:eastAsia="it-IT"/>
              </w:rPr>
            </w:pPr>
            <w:r w:rsidRPr="00175DBC">
              <w:rPr>
                <w:rFonts w:eastAsiaTheme="minorEastAsia"/>
                <w:bCs/>
                <w:lang w:val="it-IT" w:eastAsia="it-IT"/>
              </w:rPr>
              <w:t>180 ± 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4C0A3" w14:textId="4DD9E2E1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bCs/>
                <w:lang w:val="it-IT" w:eastAsia="it-IT"/>
              </w:rPr>
            </w:pPr>
            <w:r w:rsidRPr="00175DBC">
              <w:rPr>
                <w:rFonts w:eastAsiaTheme="minorEastAsia"/>
                <w:bCs/>
                <w:lang w:val="it-IT" w:eastAsia="it-IT"/>
              </w:rPr>
              <w:t>180 ± 10 %</w:t>
            </w:r>
            <w:r w:rsidRPr="00175DBC">
              <w:rPr>
                <w:rFonts w:eastAsiaTheme="minorEastAsia"/>
                <w:bCs/>
                <w:vertAlign w:val="superscript"/>
                <w:lang w:val="it-IT" w:eastAsia="it-IT"/>
              </w:rPr>
              <w:t>7</w:t>
            </w:r>
          </w:p>
        </w:tc>
      </w:tr>
      <w:tr w:rsidR="00E256B7" w:rsidRPr="00175DBC" w14:paraId="3FC8F17B" w14:textId="77777777" w:rsidTr="00B310DC">
        <w:trPr>
          <w:trHeight w:val="100"/>
        </w:trPr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D40F0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lang w:val="it-IT" w:eastAsia="de-DE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65010543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bCs/>
                <w:lang w:val="en-US" w:eastAsia="it-IT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BF84" w14:textId="77777777" w:rsidR="00E256B7" w:rsidRPr="003A3C9D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b/>
                <w:bCs/>
                <w:lang w:val="en-US" w:eastAsia="it-IT"/>
              </w:rPr>
            </w:pPr>
            <w:r w:rsidRPr="003A3C9D">
              <w:rPr>
                <w:rFonts w:eastAsiaTheme="minorEastAsia"/>
                <w:b/>
                <w:bCs/>
                <w:lang w:val="it-IT" w:eastAsia="de-DE"/>
              </w:rPr>
              <w:t>LW6A, LW6B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258A" w14:textId="77777777" w:rsidR="00E256B7" w:rsidRPr="003A3C9D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b/>
                <w:lang w:val="it-IT" w:eastAsia="it-IT"/>
              </w:rPr>
            </w:pPr>
            <w:r w:rsidRPr="003A3C9D">
              <w:rPr>
                <w:rFonts w:eastAsiaTheme="minorEastAsia"/>
                <w:b/>
                <w:lang w:val="it-IT" w:eastAsia="it-IT"/>
              </w:rPr>
              <w:t>550 ± 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D8E6" w14:textId="3AE1BC5D" w:rsidR="00E256B7" w:rsidRPr="003A3C9D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b/>
                <w:lang w:val="it-IT" w:eastAsia="it-IT"/>
              </w:rPr>
            </w:pPr>
            <w:r w:rsidRPr="003A3C9D">
              <w:rPr>
                <w:rFonts w:eastAsiaTheme="minorEastAsia"/>
                <w:b/>
                <w:lang w:val="it-IT" w:eastAsia="it-IT"/>
              </w:rPr>
              <w:t>550 ± 10%</w:t>
            </w:r>
            <w:r w:rsidRPr="003A3C9D">
              <w:rPr>
                <w:rFonts w:eastAsiaTheme="minorEastAsia"/>
                <w:b/>
                <w:vertAlign w:val="superscript"/>
                <w:lang w:val="it-IT" w:eastAsia="it-IT"/>
              </w:rPr>
              <w:t>7</w:t>
            </w:r>
          </w:p>
        </w:tc>
      </w:tr>
      <w:tr w:rsidR="00E256B7" w:rsidRPr="00175DBC" w14:paraId="70B3DB8E" w14:textId="77777777" w:rsidTr="00B310DC">
        <w:trPr>
          <w:trHeight w:val="221"/>
        </w:trPr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4D454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lang w:val="it-IT" w:eastAsia="de-DE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2496B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bCs/>
                <w:lang w:val="en-US" w:eastAsia="it-IT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82D5" w14:textId="5B6D19AC" w:rsidR="00E256B7" w:rsidRPr="003A3C9D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b/>
                <w:bCs/>
                <w:lang w:val="it-IT" w:eastAsia="de-DE"/>
              </w:rPr>
            </w:pPr>
            <w:r w:rsidRPr="003A3C9D">
              <w:rPr>
                <w:rFonts w:eastAsiaTheme="minorEastAsia"/>
                <w:b/>
                <w:bCs/>
                <w:lang w:val="it-IT" w:eastAsia="de-DE"/>
              </w:rPr>
              <w:t>LY6A, LY6B</w:t>
            </w:r>
            <w:r w:rsidRPr="003A3C9D">
              <w:rPr>
                <w:rFonts w:eastAsiaTheme="minorEastAsia"/>
                <w:b/>
                <w:bCs/>
                <w:vertAlign w:val="superscript"/>
                <w:lang w:val="it-IT" w:eastAsia="de-DE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13F9" w14:textId="77777777" w:rsidR="00E256B7" w:rsidRPr="003A3C9D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b/>
                <w:lang w:val="it-IT" w:eastAsia="it-IT"/>
              </w:rPr>
            </w:pPr>
            <w:r w:rsidRPr="003A3C9D">
              <w:rPr>
                <w:rFonts w:eastAsiaTheme="minorEastAsia"/>
                <w:b/>
                <w:lang w:val="it-IT" w:eastAsia="it-IT"/>
              </w:rPr>
              <w:t>440 ± 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1531" w14:textId="01040179" w:rsidR="00E256B7" w:rsidRPr="003A3C9D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b/>
                <w:lang w:val="it-IT" w:eastAsia="it-IT"/>
              </w:rPr>
            </w:pPr>
            <w:r w:rsidRPr="003A3C9D">
              <w:rPr>
                <w:rFonts w:eastAsiaTheme="minorEastAsia"/>
                <w:b/>
                <w:lang w:val="it-IT" w:eastAsia="it-IT"/>
              </w:rPr>
              <w:t>440 ± 10%</w:t>
            </w:r>
            <w:r w:rsidRPr="003A3C9D">
              <w:rPr>
                <w:rFonts w:eastAsiaTheme="minorEastAsia"/>
                <w:b/>
                <w:vertAlign w:val="superscript"/>
                <w:lang w:val="it-IT" w:eastAsia="it-IT"/>
              </w:rPr>
              <w:t>7</w:t>
            </w:r>
          </w:p>
        </w:tc>
      </w:tr>
      <w:tr w:rsidR="00E256B7" w:rsidRPr="00175DBC" w14:paraId="3CD3D0E7" w14:textId="77777777" w:rsidTr="00B310DC">
        <w:trPr>
          <w:trHeight w:val="188"/>
        </w:trPr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ABFDC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lang w:val="it-IT" w:eastAsia="de-DE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349F3CB4" w14:textId="0C5FAF6F" w:rsidR="00E256B7" w:rsidRPr="00457EE5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</w:rPr>
            </w:pPr>
            <w:r>
              <w:t>Световой поток (в лм при 9 В постоянного тока)</w:t>
            </w:r>
            <w:r>
              <w:rPr>
                <w:vertAlign w:val="superscript"/>
              </w:rPr>
              <w:t>5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A0CD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lang w:val="it-IT" w:eastAsia="de-DE"/>
              </w:rPr>
            </w:pPr>
            <w:r w:rsidRPr="00175DBC">
              <w:rPr>
                <w:rFonts w:eastAsiaTheme="minorEastAsia"/>
                <w:lang w:val="it-IT" w:eastAsia="de-DE"/>
              </w:rPr>
              <w:t>LR6A, LR6B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DC965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bCs/>
              </w:rPr>
            </w:pPr>
            <w:r>
              <w:t>40 мин.</w:t>
            </w:r>
          </w:p>
        </w:tc>
      </w:tr>
      <w:tr w:rsidR="00E256B7" w:rsidRPr="00175DBC" w14:paraId="65F1A1C7" w14:textId="77777777" w:rsidTr="00B310DC">
        <w:trPr>
          <w:trHeight w:val="100"/>
        </w:trPr>
        <w:tc>
          <w:tcPr>
            <w:tcW w:w="147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20403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lang w:val="it-IT" w:eastAsia="de-DE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14:paraId="5960B59D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bCs/>
                <w:lang w:val="en-US" w:eastAsia="it-IT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2FA9" w14:textId="77777777" w:rsidR="00E256B7" w:rsidRPr="003A3C9D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b/>
                <w:bCs/>
                <w:lang w:val="it-IT" w:eastAsia="de-DE"/>
              </w:rPr>
            </w:pPr>
            <w:r w:rsidRPr="003A3C9D">
              <w:rPr>
                <w:rFonts w:eastAsiaTheme="minorEastAsia"/>
                <w:b/>
                <w:bCs/>
                <w:lang w:val="it-IT" w:eastAsia="de-DE"/>
              </w:rPr>
              <w:t>LW6A, LW6B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5483F" w14:textId="77777777" w:rsidR="00E256B7" w:rsidRPr="003A3C9D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b/>
              </w:rPr>
            </w:pPr>
            <w:r>
              <w:rPr>
                <w:b/>
                <w:bCs/>
              </w:rPr>
              <w:t>110 мин.</w:t>
            </w:r>
          </w:p>
        </w:tc>
      </w:tr>
      <w:tr w:rsidR="00E256B7" w:rsidRPr="00175DBC" w14:paraId="677F341C" w14:textId="77777777" w:rsidTr="00B310DC">
        <w:trPr>
          <w:trHeight w:val="100"/>
        </w:trPr>
        <w:tc>
          <w:tcPr>
            <w:tcW w:w="1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84A1B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lang w:val="it-IT" w:eastAsia="de-DE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9F961E" w14:textId="77777777" w:rsidR="00E256B7" w:rsidRPr="00175DBC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bCs/>
                <w:lang w:val="en-US" w:eastAsia="it-IT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F277" w14:textId="11B92F97" w:rsidR="00E256B7" w:rsidRPr="003A3C9D" w:rsidRDefault="00E256B7" w:rsidP="00B82CAA">
            <w:pPr>
              <w:suppressAutoHyphens w:val="0"/>
              <w:spacing w:before="40" w:after="40" w:line="200" w:lineRule="exact"/>
              <w:rPr>
                <w:rFonts w:eastAsiaTheme="minorEastAsia"/>
                <w:b/>
                <w:bCs/>
                <w:lang w:val="it-IT" w:eastAsia="de-DE"/>
              </w:rPr>
            </w:pPr>
            <w:r w:rsidRPr="003A3C9D">
              <w:rPr>
                <w:rFonts w:eastAsiaTheme="minorEastAsia"/>
                <w:b/>
                <w:bCs/>
                <w:lang w:val="it-IT" w:eastAsia="de-DE"/>
              </w:rPr>
              <w:t>LY6A, LY6B</w:t>
            </w:r>
            <w:r w:rsidRPr="003A3C9D">
              <w:rPr>
                <w:rFonts w:eastAsiaTheme="minorEastAsia"/>
                <w:b/>
                <w:bCs/>
                <w:vertAlign w:val="superscript"/>
                <w:lang w:val="it-IT" w:eastAsia="de-DE"/>
              </w:rPr>
              <w:t>10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8897B" w14:textId="77777777" w:rsidR="00E256B7" w:rsidRPr="003A3C9D" w:rsidRDefault="00E256B7" w:rsidP="00B82CAA">
            <w:pPr>
              <w:suppressAutoHyphens w:val="0"/>
              <w:spacing w:before="40" w:after="40" w:line="200" w:lineRule="exact"/>
              <w:jc w:val="center"/>
              <w:rPr>
                <w:rFonts w:eastAsiaTheme="minorEastAsia"/>
                <w:b/>
              </w:rPr>
            </w:pPr>
            <w:r>
              <w:rPr>
                <w:b/>
                <w:bCs/>
              </w:rPr>
              <w:t>90 мин.</w:t>
            </w:r>
          </w:p>
        </w:tc>
      </w:tr>
    </w:tbl>
    <w:p w14:paraId="15FEFCC0" w14:textId="037EBF4B" w:rsidR="00E256B7" w:rsidRPr="000C0F4E" w:rsidRDefault="00E256B7" w:rsidP="00113B18">
      <w:pPr>
        <w:spacing w:before="120" w:line="190" w:lineRule="exact"/>
        <w:ind w:left="568" w:hanging="284"/>
        <w:rPr>
          <w:rFonts w:eastAsiaTheme="minorEastAsia"/>
          <w:sz w:val="18"/>
          <w:szCs w:val="18"/>
        </w:rPr>
      </w:pPr>
      <w:r w:rsidRPr="000C0F4E">
        <w:rPr>
          <w:sz w:val="18"/>
          <w:szCs w:val="18"/>
          <w:vertAlign w:val="superscript"/>
        </w:rPr>
        <w:t>1</w:t>
      </w:r>
      <w:r w:rsidRPr="000C0F4E">
        <w:rPr>
          <w:sz w:val="18"/>
          <w:szCs w:val="18"/>
        </w:rPr>
        <w:tab/>
        <w:t>Плоскость отсчета представляет собой плоскость, образуемую соприкасающимися точками нижней части держателя и цоколя.</w:t>
      </w:r>
    </w:p>
    <w:p w14:paraId="72331EC6" w14:textId="307D51A0" w:rsidR="00E256B7" w:rsidRPr="000C0F4E" w:rsidRDefault="00E256B7" w:rsidP="00113B18">
      <w:pPr>
        <w:spacing w:line="190" w:lineRule="exact"/>
        <w:ind w:left="568" w:hanging="284"/>
        <w:rPr>
          <w:rFonts w:eastAsiaTheme="minorEastAsia"/>
          <w:sz w:val="18"/>
          <w:szCs w:val="18"/>
        </w:rPr>
      </w:pPr>
      <w:r w:rsidRPr="000C0F4E">
        <w:rPr>
          <w:sz w:val="18"/>
          <w:szCs w:val="18"/>
          <w:vertAlign w:val="superscript"/>
        </w:rPr>
        <w:t>2</w:t>
      </w:r>
      <w:r w:rsidRPr="000C0F4E">
        <w:rPr>
          <w:sz w:val="18"/>
          <w:szCs w:val="18"/>
        </w:rPr>
        <w:tab/>
        <w:t>Ось отсчета перпендикулярна плоскости отсчета и проходит через центр штыкового соединения.</w:t>
      </w:r>
    </w:p>
    <w:p w14:paraId="2E3087A5" w14:textId="52B13580" w:rsidR="00E256B7" w:rsidRPr="000C0F4E" w:rsidRDefault="00E256B7" w:rsidP="00113B18">
      <w:pPr>
        <w:spacing w:line="190" w:lineRule="exact"/>
        <w:ind w:left="568" w:hanging="284"/>
        <w:rPr>
          <w:rFonts w:eastAsiaTheme="minorEastAsia"/>
          <w:sz w:val="18"/>
          <w:szCs w:val="18"/>
        </w:rPr>
      </w:pPr>
      <w:r w:rsidRPr="000C0F4E">
        <w:rPr>
          <w:sz w:val="18"/>
          <w:szCs w:val="18"/>
          <w:vertAlign w:val="superscript"/>
        </w:rPr>
        <w:t>3</w:t>
      </w:r>
      <w:r w:rsidRPr="000C0F4E">
        <w:rPr>
          <w:sz w:val="18"/>
          <w:szCs w:val="18"/>
        </w:rPr>
        <w:tab/>
        <w:t>Светоизлучающая зона: проверяется с помощью «системы шаблона», изображенной на рис. 2.</w:t>
      </w:r>
    </w:p>
    <w:p w14:paraId="16D08635" w14:textId="735E4930" w:rsidR="00E256B7" w:rsidRPr="000C0F4E" w:rsidRDefault="00E256B7" w:rsidP="00113B18">
      <w:pPr>
        <w:spacing w:line="190" w:lineRule="exact"/>
        <w:ind w:left="568" w:hanging="284"/>
        <w:rPr>
          <w:rFonts w:eastAsiaTheme="minorEastAsia"/>
          <w:sz w:val="18"/>
          <w:szCs w:val="18"/>
        </w:rPr>
      </w:pPr>
      <w:r w:rsidRPr="000C0F4E">
        <w:rPr>
          <w:sz w:val="18"/>
          <w:szCs w:val="18"/>
          <w:vertAlign w:val="superscript"/>
        </w:rPr>
        <w:t>4</w:t>
      </w:r>
      <w:r w:rsidRPr="000C0F4E">
        <w:rPr>
          <w:sz w:val="18"/>
          <w:szCs w:val="18"/>
        </w:rPr>
        <w:tab/>
        <w:t>Для конвекции вокруг источника света оставляют свободное воздушное пространство не менее 5 мм; интерфейсом соединителя можно пренебречь.</w:t>
      </w:r>
    </w:p>
    <w:p w14:paraId="58B95ABF" w14:textId="032AA08A" w:rsidR="00E256B7" w:rsidRPr="000C0F4E" w:rsidRDefault="00E256B7" w:rsidP="00113B18">
      <w:pPr>
        <w:spacing w:line="190" w:lineRule="exact"/>
        <w:ind w:left="568" w:hanging="284"/>
        <w:rPr>
          <w:rFonts w:eastAsiaTheme="minorEastAsia"/>
          <w:sz w:val="18"/>
          <w:szCs w:val="18"/>
        </w:rPr>
      </w:pPr>
      <w:r w:rsidRPr="000C0F4E">
        <w:rPr>
          <w:sz w:val="18"/>
          <w:szCs w:val="18"/>
          <w:vertAlign w:val="superscript"/>
        </w:rPr>
        <w:t>5</w:t>
      </w:r>
      <w:r w:rsidRPr="000C0F4E">
        <w:rPr>
          <w:sz w:val="18"/>
          <w:szCs w:val="18"/>
        </w:rPr>
        <w:tab/>
        <w:t>Излучаемый свет должен быть красным для категорий LR6A и LR6B</w:t>
      </w:r>
      <w:r w:rsidRPr="000C0F4E">
        <w:rPr>
          <w:b/>
          <w:bCs/>
          <w:sz w:val="18"/>
          <w:szCs w:val="18"/>
        </w:rPr>
        <w:t xml:space="preserve">, белым для категорий LW6A и </w:t>
      </w:r>
      <w:proofErr w:type="gramStart"/>
      <w:r w:rsidRPr="000C0F4E">
        <w:rPr>
          <w:b/>
          <w:bCs/>
          <w:sz w:val="18"/>
          <w:szCs w:val="18"/>
        </w:rPr>
        <w:t>LW6B</w:t>
      </w:r>
      <w:proofErr w:type="gramEnd"/>
      <w:r w:rsidRPr="000C0F4E">
        <w:rPr>
          <w:b/>
          <w:bCs/>
          <w:sz w:val="18"/>
          <w:szCs w:val="18"/>
        </w:rPr>
        <w:t xml:space="preserve"> и </w:t>
      </w:r>
      <w:proofErr w:type="spellStart"/>
      <w:r w:rsidRPr="000C0F4E">
        <w:rPr>
          <w:b/>
          <w:bCs/>
          <w:sz w:val="18"/>
          <w:szCs w:val="18"/>
        </w:rPr>
        <w:t>автожелтым</w:t>
      </w:r>
      <w:proofErr w:type="spellEnd"/>
      <w:r w:rsidRPr="000C0F4E">
        <w:rPr>
          <w:b/>
          <w:bCs/>
          <w:sz w:val="18"/>
          <w:szCs w:val="18"/>
        </w:rPr>
        <w:t xml:space="preserve"> для категорий LY6A и LY6B</w:t>
      </w:r>
      <w:r w:rsidRPr="000C0F4E">
        <w:rPr>
          <w:sz w:val="18"/>
          <w:szCs w:val="18"/>
        </w:rPr>
        <w:t>.</w:t>
      </w:r>
    </w:p>
    <w:p w14:paraId="59DB33C4" w14:textId="155D8967" w:rsidR="00E256B7" w:rsidRPr="000C0F4E" w:rsidRDefault="00E256B7" w:rsidP="00113B18">
      <w:pPr>
        <w:spacing w:line="190" w:lineRule="exact"/>
        <w:ind w:left="568" w:hanging="284"/>
        <w:rPr>
          <w:rFonts w:eastAsiaTheme="minorEastAsia"/>
          <w:sz w:val="18"/>
          <w:szCs w:val="18"/>
        </w:rPr>
      </w:pPr>
      <w:r w:rsidRPr="000C0F4E">
        <w:rPr>
          <w:sz w:val="18"/>
          <w:szCs w:val="18"/>
          <w:vertAlign w:val="superscript"/>
        </w:rPr>
        <w:t>6</w:t>
      </w:r>
      <w:r w:rsidRPr="000C0F4E">
        <w:rPr>
          <w:sz w:val="18"/>
          <w:szCs w:val="18"/>
        </w:rPr>
        <w:tab/>
        <w:t xml:space="preserve">После непрерывного функционирования в течение 30 минут при температуре 23 ± 2,5 °C. </w:t>
      </w:r>
    </w:p>
    <w:p w14:paraId="495DD300" w14:textId="188D2953" w:rsidR="00E256B7" w:rsidRPr="000C0F4E" w:rsidRDefault="00E256B7" w:rsidP="00113B18">
      <w:pPr>
        <w:spacing w:line="190" w:lineRule="exact"/>
        <w:ind w:left="568" w:hanging="284"/>
        <w:rPr>
          <w:rFonts w:eastAsiaTheme="minorEastAsia"/>
          <w:sz w:val="18"/>
          <w:szCs w:val="18"/>
        </w:rPr>
      </w:pPr>
      <w:r w:rsidRPr="000C0F4E">
        <w:rPr>
          <w:sz w:val="18"/>
          <w:szCs w:val="18"/>
          <w:vertAlign w:val="superscript"/>
        </w:rPr>
        <w:t>7</w:t>
      </w:r>
      <w:r w:rsidRPr="000C0F4E">
        <w:rPr>
          <w:sz w:val="18"/>
          <w:szCs w:val="18"/>
        </w:rPr>
        <w:tab/>
        <w:t>Измеренное значение должно находиться в пределах от 105</w:t>
      </w:r>
      <w:r w:rsidR="00B82CAA">
        <w:rPr>
          <w:sz w:val="18"/>
          <w:szCs w:val="18"/>
        </w:rPr>
        <w:t xml:space="preserve"> </w:t>
      </w:r>
      <w:r w:rsidRPr="000C0F4E">
        <w:rPr>
          <w:sz w:val="18"/>
          <w:szCs w:val="18"/>
        </w:rPr>
        <w:t>% до 90</w:t>
      </w:r>
      <w:r w:rsidR="00B82CAA">
        <w:rPr>
          <w:sz w:val="18"/>
          <w:szCs w:val="18"/>
        </w:rPr>
        <w:t xml:space="preserve"> </w:t>
      </w:r>
      <w:r w:rsidRPr="000C0F4E">
        <w:rPr>
          <w:sz w:val="18"/>
          <w:szCs w:val="18"/>
        </w:rPr>
        <w:t>% значения, измеренного по прошествии 1</w:t>
      </w:r>
      <w:r w:rsidR="00B82CAA">
        <w:rPr>
          <w:sz w:val="18"/>
          <w:szCs w:val="18"/>
        </w:rPr>
        <w:t> </w:t>
      </w:r>
      <w:r w:rsidRPr="000C0F4E">
        <w:rPr>
          <w:sz w:val="18"/>
          <w:szCs w:val="18"/>
        </w:rPr>
        <w:t>минуты.</w:t>
      </w:r>
    </w:p>
    <w:p w14:paraId="2F7476F3" w14:textId="30EE97FE" w:rsidR="00E256B7" w:rsidRPr="000C0F4E" w:rsidRDefault="00E256B7" w:rsidP="00113B18">
      <w:pPr>
        <w:spacing w:line="190" w:lineRule="exact"/>
        <w:ind w:left="568" w:hanging="284"/>
        <w:rPr>
          <w:rFonts w:eastAsiaTheme="minorEastAsia"/>
          <w:sz w:val="18"/>
          <w:szCs w:val="18"/>
        </w:rPr>
      </w:pPr>
      <w:r w:rsidRPr="000C0F4E">
        <w:rPr>
          <w:sz w:val="18"/>
          <w:szCs w:val="18"/>
          <w:vertAlign w:val="superscript"/>
        </w:rPr>
        <w:t>8</w:t>
      </w:r>
      <w:r w:rsidRPr="000C0F4E">
        <w:rPr>
          <w:sz w:val="18"/>
          <w:szCs w:val="18"/>
        </w:rPr>
        <w:tab/>
        <w:t xml:space="preserve">Длина светового центра; метод измерения см. в приложении К </w:t>
      </w:r>
      <w:proofErr w:type="spellStart"/>
      <w:r w:rsidRPr="000C0F4E">
        <w:rPr>
          <w:sz w:val="18"/>
          <w:szCs w:val="18"/>
        </w:rPr>
        <w:t>к</w:t>
      </w:r>
      <w:proofErr w:type="spellEnd"/>
      <w:r w:rsidRPr="000C0F4E">
        <w:rPr>
          <w:sz w:val="18"/>
          <w:szCs w:val="18"/>
        </w:rPr>
        <w:t xml:space="preserve"> публикации МЭК 60809, издание 4.</w:t>
      </w:r>
    </w:p>
    <w:p w14:paraId="22041ADA" w14:textId="406143CE" w:rsidR="00E256B7" w:rsidRPr="000C0F4E" w:rsidRDefault="00E256B7" w:rsidP="00113B18">
      <w:pPr>
        <w:spacing w:line="190" w:lineRule="exact"/>
        <w:ind w:left="568" w:hanging="284"/>
        <w:rPr>
          <w:rFonts w:eastAsiaTheme="minorEastAsia"/>
          <w:sz w:val="18"/>
          <w:szCs w:val="18"/>
        </w:rPr>
      </w:pPr>
      <w:r w:rsidRPr="000C0F4E">
        <w:rPr>
          <w:sz w:val="18"/>
          <w:szCs w:val="18"/>
          <w:vertAlign w:val="superscript"/>
        </w:rPr>
        <w:t>9</w:t>
      </w:r>
      <w:r w:rsidR="00B82CAA">
        <w:rPr>
          <w:sz w:val="18"/>
          <w:szCs w:val="18"/>
        </w:rPr>
        <w:tab/>
      </w:r>
      <w:r w:rsidRPr="000C0F4E">
        <w:rPr>
          <w:sz w:val="18"/>
          <w:szCs w:val="18"/>
        </w:rPr>
        <w:t>Ограниченная площадь размерами c, k и m определяет максимальные контуры по отношени</w:t>
      </w:r>
      <w:r w:rsidR="00FD7EC1">
        <w:rPr>
          <w:sz w:val="18"/>
          <w:szCs w:val="18"/>
        </w:rPr>
        <w:t>ю</w:t>
      </w:r>
      <w:r w:rsidRPr="000C0F4E">
        <w:rPr>
          <w:sz w:val="18"/>
          <w:szCs w:val="18"/>
        </w:rPr>
        <w:t xml:space="preserve"> к контрольной системе.</w:t>
      </w:r>
    </w:p>
    <w:p w14:paraId="1286D71E" w14:textId="445EF0FA" w:rsidR="00E256B7" w:rsidRDefault="00E256B7" w:rsidP="00113B18">
      <w:pPr>
        <w:spacing w:line="190" w:lineRule="exact"/>
        <w:ind w:left="568" w:hanging="284"/>
        <w:rPr>
          <w:rFonts w:eastAsiaTheme="minorEastAsia"/>
          <w:b/>
          <w:bCs/>
          <w:sz w:val="18"/>
          <w:szCs w:val="18"/>
        </w:rPr>
      </w:pPr>
      <w:r w:rsidRPr="00921EAD">
        <w:rPr>
          <w:b/>
          <w:bCs/>
          <w:sz w:val="18"/>
          <w:szCs w:val="18"/>
          <w:vertAlign w:val="superscript"/>
        </w:rPr>
        <w:t>10</w:t>
      </w:r>
      <w:r w:rsidR="00B82CAA">
        <w:rPr>
          <w:b/>
          <w:bCs/>
          <w:sz w:val="18"/>
          <w:szCs w:val="18"/>
          <w:vertAlign w:val="superscript"/>
        </w:rPr>
        <w:tab/>
      </w:r>
      <w:r w:rsidRPr="00921EAD">
        <w:rPr>
          <w:b/>
          <w:bCs/>
          <w:sz w:val="18"/>
          <w:szCs w:val="18"/>
        </w:rPr>
        <w:t>Функционирование в проблесковом режиме в течение 30 минут (частота = 1,5 Гц, рабочий цикл: 50</w:t>
      </w:r>
      <w:r w:rsidR="00B82CAA">
        <w:rPr>
          <w:b/>
          <w:bCs/>
          <w:sz w:val="18"/>
          <w:szCs w:val="18"/>
        </w:rPr>
        <w:t xml:space="preserve"> </w:t>
      </w:r>
      <w:r w:rsidRPr="00921EAD">
        <w:rPr>
          <w:b/>
          <w:bCs/>
          <w:sz w:val="18"/>
          <w:szCs w:val="18"/>
        </w:rPr>
        <w:t>% в состоянии ВКЛ., 50</w:t>
      </w:r>
      <w:r w:rsidR="00B82CAA">
        <w:rPr>
          <w:b/>
          <w:bCs/>
          <w:sz w:val="18"/>
          <w:szCs w:val="18"/>
        </w:rPr>
        <w:t xml:space="preserve"> </w:t>
      </w:r>
      <w:r w:rsidRPr="00921EAD">
        <w:rPr>
          <w:b/>
          <w:bCs/>
          <w:sz w:val="18"/>
          <w:szCs w:val="18"/>
        </w:rPr>
        <w:t>% в состоянии ВЫКЛ.).</w:t>
      </w:r>
      <w:r w:rsidRPr="00921EAD">
        <w:rPr>
          <w:sz w:val="18"/>
          <w:szCs w:val="18"/>
        </w:rPr>
        <w:t xml:space="preserve"> </w:t>
      </w:r>
      <w:r w:rsidRPr="00921EAD">
        <w:rPr>
          <w:b/>
          <w:bCs/>
          <w:sz w:val="18"/>
          <w:szCs w:val="18"/>
        </w:rPr>
        <w:t>Измерение производят в состоянии ВКЛ. проблескового режима после 30 минут функционирования.</w:t>
      </w:r>
    </w:p>
    <w:p w14:paraId="59F75D08" w14:textId="77777777" w:rsidR="00E256B7" w:rsidRDefault="00E256B7" w:rsidP="00113B18">
      <w:pPr>
        <w:tabs>
          <w:tab w:val="left" w:pos="3686"/>
          <w:tab w:val="left" w:pos="7655"/>
        </w:tabs>
        <w:suppressAutoHyphens w:val="0"/>
        <w:spacing w:before="120" w:after="120" w:line="210" w:lineRule="exact"/>
        <w:outlineLvl w:val="1"/>
        <w:rPr>
          <w:rFonts w:eastAsiaTheme="minorEastAsia"/>
          <w:noProof/>
        </w:rPr>
      </w:pPr>
      <w:r>
        <w:t>Электрические характеристики</w:t>
      </w:r>
    </w:p>
    <w:p w14:paraId="01B8F286" w14:textId="77777777" w:rsidR="00E256B7" w:rsidRDefault="00E256B7" w:rsidP="00113B18">
      <w:pPr>
        <w:tabs>
          <w:tab w:val="left" w:pos="3119"/>
        </w:tabs>
        <w:suppressAutoHyphens w:val="0"/>
        <w:spacing w:line="210" w:lineRule="exact"/>
      </w:pPr>
      <w:r>
        <w:t xml:space="preserve">В случае сбоя в работе источника света на СИД (свет не излучается) максимальное потребление тока, когда источник работает в режиме между 12 В и 14 В, должно быть менее 20 </w:t>
      </w:r>
      <w:proofErr w:type="spellStart"/>
      <w:r>
        <w:t>мA</w:t>
      </w:r>
      <w:proofErr w:type="spellEnd"/>
      <w:r>
        <w:t xml:space="preserve"> (разомкнутая цепь). </w:t>
      </w:r>
    </w:p>
    <w:p w14:paraId="43E238DB" w14:textId="77777777" w:rsidR="00E256B7" w:rsidRPr="00457EE5" w:rsidRDefault="00E256B7" w:rsidP="00E256B7">
      <w:pPr>
        <w:pBdr>
          <w:bottom w:val="single" w:sz="4" w:space="4" w:color="auto"/>
        </w:pBdr>
        <w:tabs>
          <w:tab w:val="center" w:pos="4800"/>
          <w:tab w:val="right" w:pos="9600"/>
        </w:tabs>
        <w:spacing w:line="240" w:lineRule="auto"/>
        <w:rPr>
          <w:rFonts w:eastAsiaTheme="minorEastAsia"/>
          <w:b/>
        </w:rPr>
      </w:pPr>
      <w:r>
        <w:lastRenderedPageBreak/>
        <w:tab/>
      </w:r>
      <w:r>
        <w:rPr>
          <w:b/>
          <w:bCs/>
        </w:rPr>
        <w:t>Категории LR6A, LR6B, LW6A, LW6B, LY6A, LY6B</w:t>
      </w:r>
      <w:r>
        <w:tab/>
      </w:r>
      <w:r>
        <w:rPr>
          <w:b/>
          <w:bCs/>
        </w:rPr>
        <w:t>Спецификация Lx6/3</w:t>
      </w:r>
    </w:p>
    <w:p w14:paraId="58AC0532" w14:textId="77777777" w:rsidR="00E256B7" w:rsidRDefault="00E256B7" w:rsidP="00B82CAA">
      <w:pPr>
        <w:tabs>
          <w:tab w:val="left" w:pos="3686"/>
          <w:tab w:val="left" w:pos="7655"/>
        </w:tabs>
        <w:spacing w:before="240" w:after="120"/>
        <w:outlineLvl w:val="1"/>
        <w:rPr>
          <w:rFonts w:eastAsiaTheme="minorEastAsia"/>
          <w:noProof/>
          <w:szCs w:val="24"/>
        </w:rPr>
      </w:pPr>
      <w:r>
        <w:t>Требования в отношении контрольного экрана</w:t>
      </w:r>
    </w:p>
    <w:p w14:paraId="5A502E9F" w14:textId="77777777" w:rsidR="00E256B7" w:rsidRPr="002A6BBD" w:rsidRDefault="00E256B7" w:rsidP="00B82CAA">
      <w:pPr>
        <w:spacing w:after="120"/>
        <w:rPr>
          <w:rFonts w:eastAsiaTheme="minorEastAsia"/>
          <w:szCs w:val="24"/>
        </w:rPr>
      </w:pPr>
      <w:r>
        <w:t>Нижеследующее испытание имеет целью определить требования для светоизлучающей зоны источника света на СИД и проверить правильность расположения светоизлучающей зоны по отношению к оси отсчета и плоскости отсчета для проверки соблюдения установленных требований.</w:t>
      </w:r>
    </w:p>
    <w:p w14:paraId="51197356" w14:textId="77777777" w:rsidR="00E256B7" w:rsidRPr="00457EE5" w:rsidRDefault="00E256B7" w:rsidP="00B82CAA">
      <w:pPr>
        <w:spacing w:after="120"/>
        <w:rPr>
          <w:rFonts w:eastAsiaTheme="minorEastAsia"/>
          <w:szCs w:val="24"/>
        </w:rPr>
      </w:pPr>
      <w:r>
        <w:t>Положение светоизлучающей зоны проверяют с помощью «системы шаблона», изображенной на рис. 2, на котором показана проекция зоны при визуализации под углом γ = 0º при e = 3,0 мм в плоскостях C</w:t>
      </w:r>
      <w:r>
        <w:rPr>
          <w:vertAlign w:val="subscript"/>
        </w:rPr>
        <w:t>90</w:t>
      </w:r>
      <w:r>
        <w:t xml:space="preserve"> и C</w:t>
      </w:r>
      <w:r>
        <w:rPr>
          <w:vertAlign w:val="subscript"/>
        </w:rPr>
        <w:t>180</w:t>
      </w:r>
      <w:r>
        <w:t xml:space="preserve"> (значения С и γ определены на рис. 3).</w:t>
      </w:r>
    </w:p>
    <w:p w14:paraId="586A8175" w14:textId="77777777" w:rsidR="00E256B7" w:rsidRDefault="00E256B7" w:rsidP="00B82CAA">
      <w:pPr>
        <w:spacing w:after="120"/>
        <w:rPr>
          <w:rFonts w:eastAsiaTheme="minorEastAsia"/>
        </w:rPr>
      </w:pPr>
      <w:r>
        <w:t>Световой поток Φ, излучаемый в направлении визирования, рассчитывают следующим образом:</w:t>
      </w:r>
    </w:p>
    <w:p w14:paraId="08F54FD5" w14:textId="77777777" w:rsidR="00E256B7" w:rsidRPr="009720AC" w:rsidRDefault="00E256B7" w:rsidP="00B82CAA">
      <w:pPr>
        <w:spacing w:after="120"/>
        <w:rPr>
          <w:rFonts w:ascii="Segoe UI" w:eastAsiaTheme="minorEastAsia" w:hAnsi="Segoe UI" w:cs="Segoe UI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Φ</m:t>
          </m:r>
          <m:r>
            <w:rPr>
              <w:rFonts w:ascii="Cambria Math" w:eastAsiaTheme="minorEastAsia" w:hAnsi="Cambria Math"/>
              <w:lang w:val="en-US"/>
            </w:rPr>
            <m:t>=L⋅S⋅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Ω ,</m:t>
          </m:r>
        </m:oMath>
      </m:oMathPara>
    </w:p>
    <w:p w14:paraId="46044830" w14:textId="77777777" w:rsidR="00E256B7" w:rsidRPr="00457EE5" w:rsidRDefault="00E256B7" w:rsidP="00B82CAA">
      <w:pPr>
        <w:spacing w:after="120"/>
        <w:rPr>
          <w:rFonts w:eastAsiaTheme="minorEastAsia"/>
        </w:rPr>
      </w:pPr>
      <w:r>
        <w:t xml:space="preserve">где: </w:t>
      </w:r>
    </w:p>
    <w:p w14:paraId="2D5240EA" w14:textId="77777777" w:rsidR="00E256B7" w:rsidRPr="00457EE5" w:rsidRDefault="00E256B7" w:rsidP="00B82CAA">
      <w:pPr>
        <w:spacing w:after="120"/>
        <w:rPr>
          <w:rFonts w:ascii="Segoe UI" w:eastAsiaTheme="minorEastAsia" w:hAnsi="Segoe UI" w:cs="Segoe UI"/>
        </w:rPr>
      </w:pPr>
      <w:r w:rsidRPr="009720AC">
        <w:rPr>
          <w:i/>
          <w:iCs/>
        </w:rPr>
        <w:t>S</w:t>
      </w:r>
      <w:r>
        <w:t xml:space="preserve"> — зона, подлежащая учету; </w:t>
      </w:r>
    </w:p>
    <w:p w14:paraId="479124ED" w14:textId="77777777" w:rsidR="00E256B7" w:rsidRPr="00457EE5" w:rsidRDefault="00E256B7" w:rsidP="00B82CAA">
      <w:pPr>
        <w:spacing w:after="120"/>
        <w:rPr>
          <w:rFonts w:ascii="Segoe UI" w:eastAsiaTheme="minorEastAsia" w:hAnsi="Segoe UI" w:cs="Segoe UI"/>
        </w:rPr>
      </w:pPr>
      <w:r w:rsidRPr="009720AC">
        <w:rPr>
          <w:i/>
          <w:iCs/>
        </w:rPr>
        <w:t>L</w:t>
      </w:r>
      <w:r>
        <w:t xml:space="preserve"> — средняя яркость зоны S;</w:t>
      </w:r>
    </w:p>
    <w:p w14:paraId="264282B9" w14:textId="77777777" w:rsidR="00E256B7" w:rsidRDefault="00E256B7" w:rsidP="00B82CAA">
      <w:pPr>
        <w:spacing w:after="120"/>
        <w:rPr>
          <w:rFonts w:ascii="Segoe UI" w:eastAsiaTheme="minorEastAsia" w:hAnsi="Segoe UI" w:cs="Segoe UI"/>
        </w:rPr>
      </w:pPr>
      <w:r w:rsidRPr="009720AC">
        <w:rPr>
          <w:i/>
          <w:iCs/>
        </w:rPr>
        <w:t>Ω</w:t>
      </w:r>
      <w:r>
        <w:t xml:space="preserve"> — телесный угол, определенный входной апертурой системы измерений.</w:t>
      </w:r>
    </w:p>
    <w:p w14:paraId="609DB8E4" w14:textId="77777777" w:rsidR="00E256B7" w:rsidRDefault="00E256B7" w:rsidP="00B82CAA">
      <w:pPr>
        <w:spacing w:after="120"/>
        <w:rPr>
          <w:rFonts w:eastAsiaTheme="minorEastAsia"/>
        </w:rPr>
      </w:pPr>
      <w:r>
        <w:t xml:space="preserve">Характер распределения светового потока, происходящего из СИЗ, как показано на рис. 2, должен соответствовать требованиям, указанным в таблице 3. Все числовые значения должны быть приведены в % от общего светового потока, излучаемого в направлении визуализации из зоны штыкового соединения, т. е. из зоны окружности диаметром c = 18,5 мм (см. рис. 1). </w:t>
      </w:r>
    </w:p>
    <w:p w14:paraId="1DCAD9D3" w14:textId="77777777" w:rsidR="00E256B7" w:rsidRDefault="00E256B7" w:rsidP="00B82CAA">
      <w:pPr>
        <w:spacing w:after="120"/>
        <w:rPr>
          <w:rFonts w:eastAsiaTheme="minorEastAsia"/>
          <w:i/>
          <w:iCs/>
        </w:rPr>
      </w:pPr>
      <w:r>
        <w:rPr>
          <w:i/>
          <w:iCs/>
        </w:rPr>
        <w:t>Примечание</w:t>
      </w:r>
      <w:proofErr w:type="gramStart"/>
      <w:r>
        <w:rPr>
          <w:i/>
          <w:iCs/>
        </w:rPr>
        <w:t>: При</w:t>
      </w:r>
      <w:proofErr w:type="gramEnd"/>
      <w:r>
        <w:rPr>
          <w:i/>
          <w:iCs/>
        </w:rPr>
        <w:t xml:space="preserve"> оценке распределения светового потока, происходящего из СИЗ, должны в максимально возможной степени сокращаться и при необходимости корректироваться световые отражения и паразитные зеркальные изображения.</w:t>
      </w:r>
      <w:r>
        <w:t xml:space="preserve"> </w:t>
      </w:r>
      <w:r>
        <w:rPr>
          <w:i/>
          <w:iCs/>
        </w:rPr>
        <w:t>С более подробной информацией об измерении светоизлучающих зон можно ознакомиться в составляемой в настоящее время ТК2-67 МЭК публикации с изложением общих руководящих принципов, касающихся точности фотометрических характеристик.</w:t>
      </w:r>
    </w:p>
    <w:p w14:paraId="1B27564B" w14:textId="2B839B33" w:rsidR="00E256B7" w:rsidRPr="00B82CAA" w:rsidRDefault="00E256B7" w:rsidP="00B82CAA">
      <w:pPr>
        <w:pStyle w:val="H23G"/>
        <w:ind w:left="0" w:right="0" w:firstLine="0"/>
        <w:rPr>
          <w:rFonts w:eastAsiaTheme="minorEastAsia"/>
          <w:noProof/>
          <w:snapToGrid w:val="0"/>
          <w:szCs w:val="24"/>
        </w:rPr>
      </w:pPr>
      <w:r w:rsidRPr="00B82CAA">
        <w:rPr>
          <w:b w:val="0"/>
          <w:bCs/>
        </w:rPr>
        <w:t>Рис. 2</w:t>
      </w:r>
      <w:r w:rsidR="00B82CAA" w:rsidRPr="00B82CAA">
        <w:rPr>
          <w:rFonts w:eastAsiaTheme="minorEastAsia"/>
          <w:b w:val="0"/>
          <w:bCs/>
          <w:noProof/>
          <w:snapToGrid w:val="0"/>
          <w:szCs w:val="24"/>
        </w:rPr>
        <w:br/>
      </w:r>
      <w:r>
        <w:rPr>
          <w:bCs/>
        </w:rPr>
        <w:t>Определение светоизлучающей зоны с помощью шаблона с размерами, указанными в</w:t>
      </w:r>
      <w:r w:rsidR="00B82CAA">
        <w:rPr>
          <w:bCs/>
        </w:rPr>
        <w:t> </w:t>
      </w:r>
      <w:r>
        <w:rPr>
          <w:bCs/>
        </w:rPr>
        <w:t>таблице 2</w:t>
      </w:r>
    </w:p>
    <w:p w14:paraId="4F263B3C" w14:textId="77777777" w:rsidR="00E256B7" w:rsidRPr="00457EE5" w:rsidRDefault="00E256B7" w:rsidP="00E256B7">
      <w:pPr>
        <w:suppressAutoHyphens w:val="0"/>
        <w:spacing w:line="240" w:lineRule="auto"/>
        <w:jc w:val="center"/>
        <w:rPr>
          <w:rFonts w:eastAsiaTheme="minorEastAsia"/>
          <w:szCs w:val="24"/>
          <w:lang w:eastAsia="it-IT"/>
        </w:rPr>
      </w:pPr>
      <w:r w:rsidRPr="00175DBC">
        <w:rPr>
          <w:rFonts w:eastAsiaTheme="minorEastAsia"/>
          <w:noProof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B44FF1" wp14:editId="156BD21B">
                <wp:simplePos x="0" y="0"/>
                <wp:positionH relativeFrom="column">
                  <wp:posOffset>1804035</wp:posOffset>
                </wp:positionH>
                <wp:positionV relativeFrom="paragraph">
                  <wp:posOffset>107633</wp:posOffset>
                </wp:positionV>
                <wp:extent cx="3100705" cy="2498725"/>
                <wp:effectExtent l="0" t="0" r="4445" b="0"/>
                <wp:wrapNone/>
                <wp:docPr id="94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0705" cy="2498725"/>
                          <a:chOff x="0" y="0"/>
                          <a:chExt cx="3101158" cy="2499189"/>
                        </a:xfrm>
                      </wpg:grpSpPr>
                      <wps:wsp>
                        <wps:cNvPr id="3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0028" y="1118533"/>
                            <a:ext cx="151130" cy="172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F8E37" w14:textId="77777777" w:rsidR="00E256B7" w:rsidRPr="009860CE" w:rsidRDefault="00E256B7" w:rsidP="00E256B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1214" y="0"/>
                            <a:ext cx="212090" cy="184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0F9D55" w14:textId="77777777" w:rsidR="00E256B7" w:rsidRPr="009860CE" w:rsidRDefault="00E256B7" w:rsidP="00E256B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t>C</w:t>
                              </w:r>
                              <w:r>
                                <w:rPr>
                                  <w:vertAlign w:val="subscript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79715"/>
                            <a:ext cx="212090" cy="184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3BF6B" w14:textId="77777777" w:rsidR="00E256B7" w:rsidRPr="009860CE" w:rsidRDefault="00E256B7" w:rsidP="00E256B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9860CE">
                                <w:rPr>
                                  <w:rFonts w:asciiTheme="minorHAnsi" w:hAnsiTheme="minorHAnsi" w:cstheme="minorHAnsi"/>
                                </w:rPr>
                                <w:t>C</w:t>
                              </w:r>
                              <w:r>
                                <w:rPr>
                                  <w:rFonts w:asciiTheme="minorHAnsi" w:hAnsiTheme="minorHAnsi" w:cstheme="minorHAnsi"/>
                                  <w:vertAlign w:val="subscript"/>
                                </w:rPr>
                                <w:t>180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4638" y="2314404"/>
                            <a:ext cx="212090" cy="184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A310F7" w14:textId="77777777" w:rsidR="00E256B7" w:rsidRPr="009860CE" w:rsidRDefault="00E256B7" w:rsidP="00E256B7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9860CE">
                                <w:rPr>
                                  <w:rFonts w:asciiTheme="minorHAnsi" w:hAnsiTheme="minorHAnsi" w:cstheme="minorHAnsi"/>
                                </w:rPr>
                                <w:t>C</w:t>
                              </w:r>
                              <w:r>
                                <w:rPr>
                                  <w:rFonts w:asciiTheme="minorHAnsi" w:hAnsiTheme="minorHAnsi" w:cstheme="minorHAnsi"/>
                                  <w:vertAlign w:val="subscript"/>
                                </w:rPr>
                                <w:t>270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44FF1" id="Gruppieren 1" o:spid="_x0000_s1086" style="position:absolute;left:0;text-align:left;margin-left:142.05pt;margin-top:8.5pt;width:244.15pt;height:196.75pt;z-index:251659264;mso-height-relative:margin" coordsize="31011,24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">
                <v:shape id="Text Box 2" o:spid="_x0000_s1087" type="#_x0000_t202" style="position:absolute;left:29500;top:11185;width:1511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" stroked="f">
                  <v:textbox inset="0,0,0,0">
                    <w:txbxContent>
                      <w:p w14:paraId="1E4F8E37" w14:textId="77777777" w:rsidR="00E256B7" w:rsidRPr="009860CE" w:rsidRDefault="00E256B7" w:rsidP="00E256B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2" o:spid="_x0000_s1088" type="#_x0000_t202" style="position:absolute;left:15512;width:2121;height:1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" stroked="f">
                  <v:textbox inset="0,0,0,0">
                    <w:txbxContent>
                      <w:p w14:paraId="6D0F9D55" w14:textId="77777777" w:rsidR="00E256B7" w:rsidRPr="009860CE" w:rsidRDefault="00E256B7" w:rsidP="00E256B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t>C</w:t>
                        </w:r>
                        <w:r>
                          <w:rPr>
                            <w:vertAlign w:val="subscript"/>
                          </w:rPr>
                          <w:t>90</w:t>
                        </w:r>
                      </w:p>
                    </w:txbxContent>
                  </v:textbox>
                </v:shape>
                <v:shape id="Text Box 2" o:spid="_x0000_s1089" type="#_x0000_t202" style="position:absolute;top:9797;width:2120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" stroked="f">
                  <v:textbox inset="0,0,0,0">
                    <w:txbxContent>
                      <w:p w14:paraId="0B13BF6B" w14:textId="77777777" w:rsidR="00E256B7" w:rsidRPr="009860CE" w:rsidRDefault="00E256B7" w:rsidP="00E256B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9860CE">
                          <w:rPr>
                            <w:rFonts w:asciiTheme="minorHAnsi" w:hAnsiTheme="minorHAnsi" w:cstheme="minorHAnsi"/>
                          </w:rPr>
                          <w:t>C</w:t>
                        </w:r>
                        <w:r>
                          <w:rPr>
                            <w:rFonts w:asciiTheme="minorHAnsi" w:hAnsiTheme="minorHAnsi" w:cstheme="minorHAnsi"/>
                            <w:vertAlign w:val="subscript"/>
                          </w:rPr>
                          <w:t>180</w:t>
                        </w:r>
                      </w:p>
                    </w:txbxContent>
                  </v:textbox>
                </v:shape>
                <v:shape id="Text Box 2" o:spid="_x0000_s1090" type="#_x0000_t202" style="position:absolute;left:15146;top:23144;width:2121;height:1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" stroked="f">
                  <v:textbox inset="0,0,0,0">
                    <w:txbxContent>
                      <w:p w14:paraId="0FA310F7" w14:textId="77777777" w:rsidR="00E256B7" w:rsidRPr="009860CE" w:rsidRDefault="00E256B7" w:rsidP="00E256B7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9860CE">
                          <w:rPr>
                            <w:rFonts w:asciiTheme="minorHAnsi" w:hAnsiTheme="minorHAnsi" w:cstheme="minorHAnsi"/>
                          </w:rPr>
                          <w:t>C</w:t>
                        </w:r>
                        <w:r>
                          <w:rPr>
                            <w:rFonts w:asciiTheme="minorHAnsi" w:hAnsiTheme="minorHAnsi" w:cstheme="minorHAnsi"/>
                            <w:vertAlign w:val="subscript"/>
                          </w:rPr>
                          <w:t>270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75DBC">
        <w:rPr>
          <w:rFonts w:eastAsiaTheme="minorEastAsia"/>
          <w:noProof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680B88" wp14:editId="068F4351">
                <wp:simplePos x="0" y="0"/>
                <wp:positionH relativeFrom="column">
                  <wp:posOffset>179857</wp:posOffset>
                </wp:positionH>
                <wp:positionV relativeFrom="paragraph">
                  <wp:posOffset>1331392</wp:posOffset>
                </wp:positionV>
                <wp:extent cx="2087792" cy="710565"/>
                <wp:effectExtent l="0" t="0" r="27305" b="13970"/>
                <wp:wrapNone/>
                <wp:docPr id="326" name="Text Box 7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792" cy="710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CE83D5" w14:textId="77777777" w:rsidR="00E256B7" w:rsidRPr="00457EE5" w:rsidRDefault="00E256B7" w:rsidP="00E256B7">
                            <w:r>
                              <w:t xml:space="preserve">Ось отсчета проходит перпендикулярно в центре светоизлучающей зоны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680B88" id="Text Box 7326" o:spid="_x0000_s1091" type="#_x0000_t202" style="position:absolute;left:0;text-align:left;margin-left:14.15pt;margin-top:104.85pt;width:164.4pt;height:55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" filled="f" strokecolor="white">
                <v:textbox style="mso-fit-shape-to-text:t">
                  <w:txbxContent>
                    <w:p w14:paraId="7DCE83D5" w14:textId="77777777" w:rsidR="00E256B7" w:rsidRPr="00457EE5" w:rsidRDefault="00E256B7" w:rsidP="00E256B7">
                      <w:r>
                        <w:t xml:space="preserve">Ось отсчета проходит перпендикулярно в центре светоизлучающей зоны </w:t>
                      </w:r>
                    </w:p>
                  </w:txbxContent>
                </v:textbox>
              </v:shape>
            </w:pict>
          </mc:Fallback>
        </mc:AlternateContent>
      </w:r>
    </w:p>
    <w:p w14:paraId="08BB4B49" w14:textId="77777777" w:rsidR="00E256B7" w:rsidRPr="00175DBC" w:rsidRDefault="00E256B7" w:rsidP="00E256B7">
      <w:pPr>
        <w:suppressAutoHyphens w:val="0"/>
        <w:spacing w:line="240" w:lineRule="auto"/>
        <w:jc w:val="center"/>
        <w:rPr>
          <w:rFonts w:eastAsiaTheme="minorEastAsia"/>
          <w:szCs w:val="24"/>
          <w:lang w:eastAsia="it-IT"/>
        </w:rPr>
      </w:pPr>
      <w:r w:rsidRPr="00175DBC">
        <w:rPr>
          <w:rFonts w:eastAsiaTheme="minorEastAsia"/>
          <w:noProof/>
        </w:rPr>
        <w:drawing>
          <wp:inline distT="0" distB="0" distL="0" distR="0" wp14:anchorId="411624E9" wp14:editId="0992D81D">
            <wp:extent cx="3629373" cy="2424100"/>
            <wp:effectExtent l="0" t="0" r="0" b="0"/>
            <wp:docPr id="1078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2502" cy="24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3E4DF" w14:textId="77777777" w:rsidR="00E256B7" w:rsidRPr="00457EE5" w:rsidRDefault="00E256B7" w:rsidP="00E256B7">
      <w:pPr>
        <w:tabs>
          <w:tab w:val="left" w:pos="3686"/>
          <w:tab w:val="left" w:pos="5236"/>
          <w:tab w:val="left" w:pos="7655"/>
        </w:tabs>
        <w:suppressAutoHyphens w:val="0"/>
        <w:spacing w:before="120" w:line="240" w:lineRule="auto"/>
        <w:outlineLvl w:val="1"/>
        <w:rPr>
          <w:rFonts w:eastAsiaTheme="minorEastAsia"/>
          <w:noProof/>
          <w:snapToGrid w:val="0"/>
          <w:szCs w:val="24"/>
        </w:rPr>
      </w:pPr>
      <w:proofErr w:type="spellStart"/>
      <w:r>
        <w:t>Taблица</w:t>
      </w:r>
      <w:proofErr w:type="spellEnd"/>
      <w:r>
        <w:t xml:space="preserve"> 2</w:t>
      </w:r>
    </w:p>
    <w:p w14:paraId="0BAFFF14" w14:textId="77777777" w:rsidR="00E256B7" w:rsidRPr="00457EE5" w:rsidRDefault="00E256B7" w:rsidP="00E256B7">
      <w:pPr>
        <w:tabs>
          <w:tab w:val="left" w:pos="3686"/>
          <w:tab w:val="left" w:pos="5236"/>
          <w:tab w:val="left" w:pos="7655"/>
        </w:tabs>
        <w:suppressAutoHyphens w:val="0"/>
        <w:spacing w:line="240" w:lineRule="auto"/>
        <w:outlineLvl w:val="1"/>
        <w:rPr>
          <w:rFonts w:eastAsiaTheme="minorEastAsia"/>
          <w:b/>
          <w:noProof/>
          <w:snapToGrid w:val="0"/>
          <w:szCs w:val="24"/>
        </w:rPr>
      </w:pPr>
      <w:r>
        <w:rPr>
          <w:b/>
          <w:bCs/>
        </w:rPr>
        <w:t>Размеры «системы шаблона» на рис. 2</w:t>
      </w:r>
    </w:p>
    <w:p w14:paraId="79D9615A" w14:textId="77777777" w:rsidR="00E256B7" w:rsidRPr="00457EE5" w:rsidRDefault="00E256B7" w:rsidP="00E256B7">
      <w:pPr>
        <w:tabs>
          <w:tab w:val="left" w:pos="3686"/>
          <w:tab w:val="left" w:pos="5236"/>
          <w:tab w:val="left" w:pos="7655"/>
        </w:tabs>
        <w:suppressAutoHyphens w:val="0"/>
        <w:spacing w:line="240" w:lineRule="auto"/>
        <w:outlineLvl w:val="1"/>
        <w:rPr>
          <w:rFonts w:eastAsiaTheme="minorEastAsia"/>
          <w:szCs w:val="24"/>
          <w:lang w:eastAsia="de-DE"/>
        </w:rPr>
      </w:pPr>
    </w:p>
    <w:tbl>
      <w:tblPr>
        <w:tblW w:w="2740" w:type="pct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745"/>
      </w:tblGrid>
      <w:tr w:rsidR="00E256B7" w:rsidRPr="00175DBC" w14:paraId="1539C79D" w14:textId="77777777" w:rsidTr="00B82CAA">
        <w:tc>
          <w:tcPr>
            <w:tcW w:w="4294" w:type="pct"/>
            <w:tcBorders>
              <w:bottom w:val="single" w:sz="12" w:space="0" w:color="auto"/>
            </w:tcBorders>
            <w:vAlign w:val="center"/>
          </w:tcPr>
          <w:p w14:paraId="2378B7A7" w14:textId="77777777" w:rsidR="00E256B7" w:rsidRPr="00A84E2D" w:rsidRDefault="00E256B7" w:rsidP="00B310DC">
            <w:pPr>
              <w:suppressAutoHyphens w:val="0"/>
              <w:spacing w:before="80" w:after="80" w:line="200" w:lineRule="exact"/>
              <w:rPr>
                <w:rFonts w:eastAsiaTheme="minorEastAsia"/>
                <w:i/>
                <w:sz w:val="18"/>
                <w:szCs w:val="18"/>
              </w:rPr>
            </w:pPr>
            <w:r w:rsidRPr="00A84E2D">
              <w:rPr>
                <w:i/>
                <w:iCs/>
                <w:sz w:val="18"/>
                <w:szCs w:val="18"/>
              </w:rPr>
              <w:t>Размеры в мм</w:t>
            </w:r>
          </w:p>
        </w:tc>
        <w:tc>
          <w:tcPr>
            <w:tcW w:w="706" w:type="pct"/>
            <w:tcBorders>
              <w:bottom w:val="single" w:sz="12" w:space="0" w:color="auto"/>
            </w:tcBorders>
            <w:vAlign w:val="center"/>
          </w:tcPr>
          <w:p w14:paraId="692A422E" w14:textId="77777777" w:rsidR="00E256B7" w:rsidRPr="00320607" w:rsidRDefault="00E256B7" w:rsidP="00B310DC">
            <w:pPr>
              <w:suppressAutoHyphens w:val="0"/>
              <w:spacing w:before="80" w:after="80" w:line="200" w:lineRule="exact"/>
              <w:jc w:val="center"/>
              <w:rPr>
                <w:rFonts w:eastAsiaTheme="minorEastAsia"/>
                <w:i/>
                <w:sz w:val="18"/>
                <w:szCs w:val="18"/>
              </w:rPr>
            </w:pPr>
            <w:r w:rsidRPr="00320607">
              <w:rPr>
                <w:i/>
                <w:iCs/>
                <w:sz w:val="18"/>
                <w:szCs w:val="18"/>
              </w:rPr>
              <w:t>f</w:t>
            </w:r>
          </w:p>
        </w:tc>
      </w:tr>
      <w:tr w:rsidR="00E256B7" w:rsidRPr="00175DBC" w14:paraId="279DF71D" w14:textId="77777777" w:rsidTr="00B82CAA">
        <w:tc>
          <w:tcPr>
            <w:tcW w:w="429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AB90E6" w14:textId="77777777" w:rsidR="00E256B7" w:rsidRPr="00457EE5" w:rsidRDefault="00E256B7" w:rsidP="00B310DC">
            <w:pPr>
              <w:suppressAutoHyphens w:val="0"/>
              <w:spacing w:before="40" w:after="40" w:line="220" w:lineRule="exact"/>
              <w:rPr>
                <w:rFonts w:eastAsiaTheme="minorEastAsia"/>
              </w:rPr>
            </w:pPr>
            <w:r>
              <w:t xml:space="preserve">Источники света на СИД серийного производства 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E2B09B" w14:textId="77777777" w:rsidR="00E256B7" w:rsidRPr="00175DBC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</w:rPr>
            </w:pPr>
            <w:r>
              <w:t>4,8</w:t>
            </w:r>
          </w:p>
        </w:tc>
      </w:tr>
      <w:tr w:rsidR="00E256B7" w:rsidRPr="00175DBC" w14:paraId="04F47D24" w14:textId="77777777" w:rsidTr="00B82CAA">
        <w:tc>
          <w:tcPr>
            <w:tcW w:w="4294" w:type="pct"/>
            <w:tcBorders>
              <w:bottom w:val="single" w:sz="12" w:space="0" w:color="auto"/>
            </w:tcBorders>
            <w:vAlign w:val="center"/>
          </w:tcPr>
          <w:p w14:paraId="721DCDFA" w14:textId="77777777" w:rsidR="00E256B7" w:rsidRPr="00320607" w:rsidRDefault="00E256B7" w:rsidP="00B310DC">
            <w:pPr>
              <w:suppressAutoHyphens w:val="0"/>
              <w:spacing w:before="40" w:after="40" w:line="220" w:lineRule="exact"/>
              <w:rPr>
                <w:rFonts w:eastAsiaTheme="minorEastAsia"/>
              </w:rPr>
            </w:pPr>
            <w:r w:rsidRPr="00320607">
              <w:t>Стандартные источники света на СИД</w:t>
            </w:r>
          </w:p>
        </w:tc>
        <w:tc>
          <w:tcPr>
            <w:tcW w:w="706" w:type="pct"/>
            <w:tcBorders>
              <w:bottom w:val="single" w:sz="12" w:space="0" w:color="auto"/>
            </w:tcBorders>
            <w:vAlign w:val="center"/>
          </w:tcPr>
          <w:p w14:paraId="7C73E3BB" w14:textId="77777777" w:rsidR="00E256B7" w:rsidRPr="00175DBC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</w:rPr>
            </w:pPr>
            <w:r>
              <w:t>4,8</w:t>
            </w:r>
          </w:p>
        </w:tc>
      </w:tr>
    </w:tbl>
    <w:p w14:paraId="32717976" w14:textId="77777777" w:rsidR="00E256B7" w:rsidRDefault="00E256B7" w:rsidP="00264DD6">
      <w:pPr>
        <w:tabs>
          <w:tab w:val="center" w:pos="4800"/>
          <w:tab w:val="right" w:pos="9600"/>
        </w:tabs>
        <w:spacing w:line="240" w:lineRule="auto"/>
      </w:pPr>
    </w:p>
    <w:p w14:paraId="464D843A" w14:textId="77777777" w:rsidR="00E256B7" w:rsidRDefault="00E256B7" w:rsidP="00E256B7">
      <w:pPr>
        <w:suppressAutoHyphens w:val="0"/>
        <w:spacing w:line="240" w:lineRule="auto"/>
      </w:pPr>
      <w:r>
        <w:br w:type="page"/>
      </w:r>
    </w:p>
    <w:p w14:paraId="26D66F2D" w14:textId="77777777" w:rsidR="00E256B7" w:rsidRDefault="00E256B7" w:rsidP="00E256B7">
      <w:pPr>
        <w:pBdr>
          <w:bottom w:val="single" w:sz="4" w:space="4" w:color="auto"/>
        </w:pBdr>
        <w:tabs>
          <w:tab w:val="center" w:pos="4800"/>
          <w:tab w:val="right" w:pos="9600"/>
        </w:tabs>
        <w:spacing w:line="240" w:lineRule="auto"/>
        <w:rPr>
          <w:rFonts w:eastAsiaTheme="minorEastAsia"/>
          <w:b/>
        </w:rPr>
      </w:pPr>
      <w:r w:rsidRPr="00457EE5">
        <w:tab/>
      </w:r>
      <w:r>
        <w:rPr>
          <w:b/>
          <w:bCs/>
        </w:rPr>
        <w:t>Категории</w:t>
      </w:r>
      <w:r w:rsidRPr="00457EE5">
        <w:rPr>
          <w:b/>
          <w:bCs/>
        </w:rPr>
        <w:t xml:space="preserve"> LR6A, LR6B, LW6A, LW6B, LY6A, LY6B</w:t>
      </w:r>
      <w:r w:rsidRPr="00457EE5">
        <w:tab/>
      </w:r>
      <w:r>
        <w:rPr>
          <w:b/>
          <w:bCs/>
        </w:rPr>
        <w:t>Спецификация</w:t>
      </w:r>
      <w:r w:rsidRPr="00457EE5">
        <w:rPr>
          <w:b/>
          <w:bCs/>
        </w:rPr>
        <w:t xml:space="preserve"> Lx6/4</w:t>
      </w:r>
    </w:p>
    <w:p w14:paraId="770459C6" w14:textId="058E15AD" w:rsidR="00E256B7" w:rsidRPr="00457EE5" w:rsidRDefault="00E256B7" w:rsidP="00264DD6">
      <w:pPr>
        <w:pStyle w:val="H23G"/>
        <w:ind w:left="0" w:right="0" w:firstLine="0"/>
        <w:rPr>
          <w:rFonts w:eastAsiaTheme="minorEastAsia"/>
          <w:noProof/>
          <w:snapToGrid w:val="0"/>
          <w:szCs w:val="24"/>
        </w:rPr>
      </w:pPr>
      <w:proofErr w:type="spellStart"/>
      <w:r w:rsidRPr="00264DD6">
        <w:rPr>
          <w:b w:val="0"/>
          <w:bCs/>
        </w:rPr>
        <w:t>Taблица</w:t>
      </w:r>
      <w:proofErr w:type="spellEnd"/>
      <w:r w:rsidRPr="00264DD6">
        <w:rPr>
          <w:b w:val="0"/>
          <w:bCs/>
        </w:rPr>
        <w:t xml:space="preserve"> 3</w:t>
      </w:r>
      <w:r w:rsidR="00264DD6" w:rsidRPr="00264DD6">
        <w:rPr>
          <w:rFonts w:eastAsiaTheme="minorEastAsia"/>
          <w:b w:val="0"/>
          <w:bCs/>
          <w:noProof/>
          <w:snapToGrid w:val="0"/>
          <w:szCs w:val="24"/>
        </w:rPr>
        <w:br/>
      </w:r>
      <w:r>
        <w:rPr>
          <w:bCs/>
        </w:rPr>
        <w:t>Доля общего светового потока, излучаемого в направлении визуализации из зон, указанных на рис. 2</w:t>
      </w:r>
    </w:p>
    <w:p w14:paraId="7CF4F391" w14:textId="77777777" w:rsidR="00E256B7" w:rsidRPr="00457EE5" w:rsidRDefault="00E256B7" w:rsidP="00E256B7">
      <w:pPr>
        <w:suppressAutoHyphens w:val="0"/>
        <w:spacing w:line="240" w:lineRule="auto"/>
        <w:rPr>
          <w:rFonts w:eastAsiaTheme="minorEastAsia"/>
          <w:sz w:val="24"/>
          <w:szCs w:val="24"/>
          <w:lang w:eastAsia="de-DE"/>
        </w:rPr>
      </w:pPr>
    </w:p>
    <w:tbl>
      <w:tblPr>
        <w:tblW w:w="4035" w:type="pct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830"/>
        <w:gridCol w:w="2329"/>
        <w:gridCol w:w="1765"/>
      </w:tblGrid>
      <w:tr w:rsidR="00E256B7" w:rsidRPr="000E0BDE" w14:paraId="405FAA5B" w14:textId="77777777" w:rsidTr="00B310DC">
        <w:tc>
          <w:tcPr>
            <w:tcW w:w="11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30FE94" w14:textId="77777777" w:rsidR="00E256B7" w:rsidRPr="005E18E0" w:rsidRDefault="00E256B7" w:rsidP="00B310DC">
            <w:pPr>
              <w:suppressAutoHyphens w:val="0"/>
              <w:spacing w:before="80" w:after="80" w:line="200" w:lineRule="exact"/>
              <w:jc w:val="center"/>
              <w:rPr>
                <w:rFonts w:eastAsiaTheme="minorEastAsia"/>
                <w:i/>
                <w:sz w:val="18"/>
                <w:szCs w:val="18"/>
              </w:rPr>
            </w:pPr>
            <w:r w:rsidRPr="005E18E0">
              <w:rPr>
                <w:i/>
                <w:iCs/>
                <w:sz w:val="18"/>
                <w:szCs w:val="18"/>
              </w:rPr>
              <w:t>Категория</w:t>
            </w:r>
          </w:p>
        </w:tc>
        <w:tc>
          <w:tcPr>
            <w:tcW w:w="11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A36C2D" w14:textId="77777777" w:rsidR="00E256B7" w:rsidRPr="005E18E0" w:rsidRDefault="00E256B7" w:rsidP="00B310DC">
            <w:pPr>
              <w:suppressAutoHyphens w:val="0"/>
              <w:spacing w:before="80" w:after="80" w:line="200" w:lineRule="exact"/>
              <w:rPr>
                <w:rFonts w:eastAsiaTheme="minorEastAsia"/>
                <w:i/>
                <w:sz w:val="18"/>
                <w:szCs w:val="18"/>
              </w:rPr>
            </w:pPr>
            <w:r w:rsidRPr="005E18E0">
              <w:rPr>
                <w:i/>
                <w:iCs/>
                <w:sz w:val="18"/>
                <w:szCs w:val="18"/>
              </w:rPr>
              <w:t>Зона (зоны)</w:t>
            </w:r>
          </w:p>
        </w:tc>
        <w:tc>
          <w:tcPr>
            <w:tcW w:w="15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79D037" w14:textId="77777777" w:rsidR="00E256B7" w:rsidRPr="005E18E0" w:rsidRDefault="00E256B7" w:rsidP="00B310DC">
            <w:pPr>
              <w:suppressAutoHyphens w:val="0"/>
              <w:spacing w:before="80" w:after="80" w:line="200" w:lineRule="exact"/>
              <w:jc w:val="center"/>
              <w:rPr>
                <w:rFonts w:eastAsiaTheme="minorEastAsia"/>
                <w:i/>
                <w:iCs/>
                <w:sz w:val="18"/>
                <w:szCs w:val="18"/>
              </w:rPr>
            </w:pPr>
            <w:r w:rsidRPr="005E18E0">
              <w:rPr>
                <w:i/>
                <w:iCs/>
                <w:sz w:val="18"/>
                <w:szCs w:val="18"/>
              </w:rPr>
              <w:t>Источники света на СИД серийного производства</w:t>
            </w:r>
          </w:p>
        </w:tc>
        <w:tc>
          <w:tcPr>
            <w:tcW w:w="113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35ADF6" w14:textId="65E2AEFC" w:rsidR="00E256B7" w:rsidRPr="005E18E0" w:rsidRDefault="00E256B7" w:rsidP="00B310DC">
            <w:pPr>
              <w:suppressAutoHyphens w:val="0"/>
              <w:spacing w:before="80" w:after="80" w:line="200" w:lineRule="exact"/>
              <w:jc w:val="center"/>
              <w:rPr>
                <w:rFonts w:eastAsiaTheme="minorEastAsia"/>
                <w:i/>
                <w:sz w:val="18"/>
                <w:szCs w:val="18"/>
              </w:rPr>
            </w:pPr>
            <w:r w:rsidRPr="005E18E0">
              <w:rPr>
                <w:i/>
                <w:iCs/>
                <w:sz w:val="18"/>
                <w:szCs w:val="18"/>
              </w:rPr>
              <w:t>Стандартные</w:t>
            </w:r>
            <w:r w:rsidR="00264DD6">
              <w:rPr>
                <w:i/>
                <w:iCs/>
                <w:sz w:val="18"/>
                <w:szCs w:val="18"/>
              </w:rPr>
              <w:br/>
            </w:r>
            <w:r w:rsidRPr="005E18E0">
              <w:rPr>
                <w:i/>
                <w:iCs/>
                <w:sz w:val="18"/>
                <w:szCs w:val="18"/>
              </w:rPr>
              <w:t>источники света на</w:t>
            </w:r>
            <w:r w:rsidR="00264DD6">
              <w:rPr>
                <w:i/>
                <w:iCs/>
                <w:sz w:val="18"/>
                <w:szCs w:val="18"/>
              </w:rPr>
              <w:t> </w:t>
            </w:r>
            <w:r w:rsidRPr="005E18E0">
              <w:rPr>
                <w:i/>
                <w:iCs/>
                <w:sz w:val="18"/>
                <w:szCs w:val="18"/>
              </w:rPr>
              <w:t>СИД</w:t>
            </w:r>
          </w:p>
        </w:tc>
      </w:tr>
      <w:tr w:rsidR="00E256B7" w:rsidRPr="00175DBC" w14:paraId="4FE37533" w14:textId="77777777" w:rsidTr="00B310DC">
        <w:tc>
          <w:tcPr>
            <w:tcW w:w="118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1745CB" w14:textId="77777777" w:rsidR="00E256B7" w:rsidRPr="00175DBC" w:rsidRDefault="00E256B7" w:rsidP="00B310DC">
            <w:pPr>
              <w:suppressAutoHyphens w:val="0"/>
              <w:spacing w:before="40" w:after="40" w:line="220" w:lineRule="exact"/>
              <w:rPr>
                <w:rFonts w:eastAsiaTheme="minorEastAsia"/>
                <w:lang w:val="it-IT" w:eastAsia="de-DE"/>
              </w:rPr>
            </w:pPr>
            <w:r w:rsidRPr="00175DBC">
              <w:rPr>
                <w:rFonts w:eastAsiaTheme="minorEastAsia"/>
                <w:lang w:val="it-IT" w:eastAsia="de-DE"/>
              </w:rPr>
              <w:t>LR6A, LR6B</w:t>
            </w:r>
          </w:p>
          <w:p w14:paraId="64DD4354" w14:textId="77777777" w:rsidR="00E256B7" w:rsidRPr="00152ACD" w:rsidRDefault="00E256B7" w:rsidP="00B310DC">
            <w:pPr>
              <w:suppressAutoHyphens w:val="0"/>
              <w:spacing w:before="40" w:after="40" w:line="220" w:lineRule="exact"/>
              <w:rPr>
                <w:rFonts w:eastAsiaTheme="minorEastAsia"/>
                <w:b/>
                <w:bCs/>
                <w:lang w:val="it-IT" w:eastAsia="it-IT"/>
              </w:rPr>
            </w:pPr>
            <w:r w:rsidRPr="003A3C9D">
              <w:rPr>
                <w:rFonts w:eastAsiaTheme="minorEastAsia"/>
                <w:b/>
                <w:bCs/>
                <w:lang w:val="it-IT" w:eastAsia="it-IT"/>
              </w:rPr>
              <w:t>LY6A, LY6B</w:t>
            </w:r>
          </w:p>
        </w:tc>
        <w:tc>
          <w:tcPr>
            <w:tcW w:w="1180" w:type="pct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6CCB67" w14:textId="2C7C6048" w:rsidR="00E256B7" w:rsidRPr="00175DBC" w:rsidRDefault="00E256B7" w:rsidP="00B310DC">
            <w:pPr>
              <w:suppressAutoHyphens w:val="0"/>
              <w:spacing w:before="40" w:after="40" w:line="220" w:lineRule="exact"/>
              <w:rPr>
                <w:rFonts w:eastAsiaTheme="minorEastAsia"/>
              </w:rPr>
            </w:pPr>
            <w:r>
              <w:t>Каждая зона A</w:t>
            </w:r>
            <w:r w:rsidR="00264DD6">
              <w:br/>
            </w:r>
            <w:r>
              <w:t>индивидуально</w:t>
            </w:r>
          </w:p>
        </w:tc>
        <w:tc>
          <w:tcPr>
            <w:tcW w:w="1502" w:type="pct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C3F8BF" w14:textId="19928A60" w:rsidR="00E256B7" w:rsidRPr="00175DBC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lang w:val="it-IT" w:eastAsia="it-IT"/>
              </w:rPr>
            </w:pPr>
            <w:r w:rsidRPr="00175DBC">
              <w:rPr>
                <w:rFonts w:eastAsiaTheme="minorEastAsia"/>
                <w:lang w:val="it-IT" w:eastAsia="it-IT"/>
              </w:rPr>
              <w:t>&gt;3</w:t>
            </w:r>
            <w:r w:rsidR="00264DD6">
              <w:rPr>
                <w:rFonts w:eastAsiaTheme="minorEastAsia"/>
                <w:lang w:eastAsia="it-IT"/>
              </w:rPr>
              <w:t xml:space="preserve"> </w:t>
            </w:r>
            <w:r w:rsidRPr="00175DBC">
              <w:rPr>
                <w:rFonts w:eastAsiaTheme="minorEastAsia"/>
                <w:lang w:val="it-IT" w:eastAsia="it-IT"/>
              </w:rPr>
              <w:t>%</w:t>
            </w:r>
          </w:p>
          <w:p w14:paraId="502A986B" w14:textId="62559FAD" w:rsidR="00E256B7" w:rsidRPr="00175DBC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lang w:val="it-IT" w:eastAsia="it-IT"/>
              </w:rPr>
            </w:pPr>
            <w:r w:rsidRPr="00175DBC">
              <w:rPr>
                <w:rFonts w:eastAsiaTheme="minorEastAsia"/>
                <w:lang w:val="it-IT" w:eastAsia="it-IT"/>
              </w:rPr>
              <w:t>&lt;10 %</w:t>
            </w:r>
          </w:p>
        </w:tc>
        <w:tc>
          <w:tcPr>
            <w:tcW w:w="1138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62355" w14:textId="25D35354" w:rsidR="00E256B7" w:rsidRPr="00175DBC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lang w:val="it-IT" w:eastAsia="de-DE"/>
              </w:rPr>
            </w:pPr>
            <w:r w:rsidRPr="00175DBC">
              <w:rPr>
                <w:rFonts w:eastAsiaTheme="minorEastAsia"/>
                <w:lang w:val="it-IT" w:eastAsia="de-DE"/>
              </w:rPr>
              <w:t>&gt;4</w:t>
            </w:r>
            <w:r w:rsidR="00264DD6">
              <w:rPr>
                <w:rFonts w:eastAsiaTheme="minorEastAsia"/>
                <w:lang w:eastAsia="de-DE"/>
              </w:rPr>
              <w:t xml:space="preserve"> </w:t>
            </w:r>
            <w:r w:rsidRPr="00175DBC">
              <w:rPr>
                <w:rFonts w:eastAsiaTheme="minorEastAsia"/>
                <w:lang w:val="it-IT" w:eastAsia="de-DE"/>
              </w:rPr>
              <w:t>%</w:t>
            </w:r>
          </w:p>
          <w:p w14:paraId="0B261AEC" w14:textId="373077D0" w:rsidR="00E256B7" w:rsidRPr="00175DBC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lang w:val="it-IT" w:eastAsia="de-DE"/>
              </w:rPr>
            </w:pPr>
            <w:r w:rsidRPr="00175DBC">
              <w:rPr>
                <w:rFonts w:eastAsiaTheme="minorEastAsia"/>
                <w:lang w:val="it-IT" w:eastAsia="de-DE"/>
              </w:rPr>
              <w:t>&lt;10</w:t>
            </w:r>
            <w:r w:rsidR="00264DD6">
              <w:rPr>
                <w:rFonts w:eastAsiaTheme="minorEastAsia"/>
                <w:lang w:eastAsia="de-DE"/>
              </w:rPr>
              <w:t xml:space="preserve"> </w:t>
            </w:r>
            <w:r w:rsidRPr="00175DBC">
              <w:rPr>
                <w:rFonts w:eastAsiaTheme="minorEastAsia"/>
                <w:lang w:val="it-IT" w:eastAsia="de-DE"/>
              </w:rPr>
              <w:t>%</w:t>
            </w:r>
          </w:p>
        </w:tc>
      </w:tr>
      <w:tr w:rsidR="00E256B7" w:rsidRPr="00175DBC" w14:paraId="0CF09A6C" w14:textId="77777777" w:rsidTr="00B310DC">
        <w:tc>
          <w:tcPr>
            <w:tcW w:w="1180" w:type="pct"/>
            <w:vMerge/>
            <w:tcBorders>
              <w:left w:val="single" w:sz="12" w:space="0" w:color="auto"/>
            </w:tcBorders>
          </w:tcPr>
          <w:p w14:paraId="6413F879" w14:textId="77777777" w:rsidR="00E256B7" w:rsidRPr="00175DBC" w:rsidRDefault="00E256B7" w:rsidP="00B310DC">
            <w:pPr>
              <w:suppressAutoHyphens w:val="0"/>
              <w:spacing w:before="40" w:after="40" w:line="220" w:lineRule="exact"/>
              <w:rPr>
                <w:rFonts w:eastAsiaTheme="minorEastAsia"/>
                <w:lang w:val="it-IT" w:eastAsia="it-IT"/>
              </w:rPr>
            </w:pPr>
          </w:p>
        </w:tc>
        <w:tc>
          <w:tcPr>
            <w:tcW w:w="11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3016B7" w14:textId="55E17B0A" w:rsidR="00E256B7" w:rsidRPr="00175DBC" w:rsidRDefault="00E256B7" w:rsidP="00B310DC">
            <w:pPr>
              <w:suppressAutoHyphens w:val="0"/>
              <w:spacing w:before="40" w:after="40" w:line="220" w:lineRule="exact"/>
              <w:rPr>
                <w:rFonts w:eastAsiaTheme="minorEastAsia"/>
              </w:rPr>
            </w:pPr>
            <w:r>
              <w:t>Каждая зона В</w:t>
            </w:r>
            <w:r w:rsidR="00264DD6">
              <w:br/>
            </w:r>
            <w:r>
              <w:t>индивидуально</w:t>
            </w:r>
          </w:p>
        </w:tc>
        <w:tc>
          <w:tcPr>
            <w:tcW w:w="150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E465BC" w14:textId="5971262D" w:rsidR="00E256B7" w:rsidRPr="00175DBC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lang w:val="it-IT" w:eastAsia="it-IT"/>
              </w:rPr>
            </w:pPr>
            <w:r w:rsidRPr="00175DBC">
              <w:rPr>
                <w:rFonts w:eastAsiaTheme="minorEastAsia"/>
                <w:lang w:val="it-IT" w:eastAsia="it-IT"/>
              </w:rPr>
              <w:t>&gt;3</w:t>
            </w:r>
            <w:r w:rsidR="00264DD6">
              <w:rPr>
                <w:rFonts w:eastAsiaTheme="minorEastAsia"/>
                <w:lang w:eastAsia="it-IT"/>
              </w:rPr>
              <w:t xml:space="preserve"> </w:t>
            </w:r>
            <w:r w:rsidRPr="00175DBC">
              <w:rPr>
                <w:rFonts w:eastAsiaTheme="minorEastAsia"/>
                <w:lang w:val="it-IT" w:eastAsia="it-IT"/>
              </w:rPr>
              <w:t>%</w:t>
            </w:r>
          </w:p>
          <w:p w14:paraId="1D1FD5DC" w14:textId="64D26E5A" w:rsidR="00E256B7" w:rsidRPr="00175DBC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lang w:val="it-IT" w:eastAsia="de-DE"/>
              </w:rPr>
            </w:pPr>
            <w:r w:rsidRPr="00175DBC">
              <w:rPr>
                <w:rFonts w:eastAsiaTheme="minorEastAsia"/>
                <w:lang w:val="it-IT" w:eastAsia="it-IT"/>
              </w:rPr>
              <w:t>&lt;10</w:t>
            </w:r>
            <w:r w:rsidR="00264DD6">
              <w:rPr>
                <w:rFonts w:eastAsiaTheme="minorEastAsia"/>
                <w:lang w:eastAsia="it-IT"/>
              </w:rPr>
              <w:t xml:space="preserve"> </w:t>
            </w:r>
            <w:r w:rsidRPr="00175DBC">
              <w:rPr>
                <w:rFonts w:eastAsiaTheme="minorEastAsia"/>
                <w:lang w:val="it-IT" w:eastAsia="it-IT"/>
              </w:rPr>
              <w:t>%</w:t>
            </w:r>
          </w:p>
        </w:tc>
        <w:tc>
          <w:tcPr>
            <w:tcW w:w="1138" w:type="pct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C165C" w14:textId="77E06302" w:rsidR="00E256B7" w:rsidRPr="00175DBC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lang w:val="it-IT" w:eastAsia="it-IT"/>
              </w:rPr>
            </w:pPr>
            <w:r w:rsidRPr="00175DBC">
              <w:rPr>
                <w:rFonts w:eastAsiaTheme="minorEastAsia"/>
                <w:lang w:val="it-IT" w:eastAsia="it-IT"/>
              </w:rPr>
              <w:t>&gt;3</w:t>
            </w:r>
            <w:r w:rsidR="00264DD6">
              <w:rPr>
                <w:rFonts w:eastAsiaTheme="minorEastAsia"/>
                <w:lang w:eastAsia="it-IT"/>
              </w:rPr>
              <w:t xml:space="preserve"> </w:t>
            </w:r>
            <w:r w:rsidRPr="00175DBC">
              <w:rPr>
                <w:rFonts w:eastAsiaTheme="minorEastAsia"/>
                <w:lang w:val="it-IT" w:eastAsia="it-IT"/>
              </w:rPr>
              <w:t>%</w:t>
            </w:r>
          </w:p>
          <w:p w14:paraId="0CD2C588" w14:textId="76434EA4" w:rsidR="00E256B7" w:rsidRPr="00175DBC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lang w:val="it-IT" w:eastAsia="de-DE"/>
              </w:rPr>
            </w:pPr>
            <w:r w:rsidRPr="00175DBC">
              <w:rPr>
                <w:rFonts w:eastAsiaTheme="minorEastAsia"/>
                <w:lang w:val="it-IT" w:eastAsia="it-IT"/>
              </w:rPr>
              <w:t>&lt;10</w:t>
            </w:r>
            <w:r w:rsidR="00264DD6">
              <w:rPr>
                <w:rFonts w:eastAsiaTheme="minorEastAsia"/>
                <w:lang w:eastAsia="it-IT"/>
              </w:rPr>
              <w:t xml:space="preserve"> </w:t>
            </w:r>
            <w:r w:rsidRPr="00175DBC">
              <w:rPr>
                <w:rFonts w:eastAsiaTheme="minorEastAsia"/>
                <w:lang w:val="it-IT" w:eastAsia="it-IT"/>
              </w:rPr>
              <w:t>%</w:t>
            </w:r>
          </w:p>
        </w:tc>
      </w:tr>
      <w:tr w:rsidR="00E256B7" w:rsidRPr="00175DBC" w14:paraId="6E78627D" w14:textId="77777777" w:rsidTr="00B310DC">
        <w:tc>
          <w:tcPr>
            <w:tcW w:w="1180" w:type="pct"/>
            <w:vMerge/>
            <w:tcBorders>
              <w:left w:val="single" w:sz="12" w:space="0" w:color="auto"/>
            </w:tcBorders>
          </w:tcPr>
          <w:p w14:paraId="0560D490" w14:textId="77777777" w:rsidR="00E256B7" w:rsidRPr="00175DBC" w:rsidRDefault="00E256B7" w:rsidP="00B310DC">
            <w:pPr>
              <w:suppressAutoHyphens w:val="0"/>
              <w:spacing w:before="40" w:after="40" w:line="220" w:lineRule="exact"/>
              <w:rPr>
                <w:rFonts w:eastAsiaTheme="minorEastAsia"/>
                <w:lang w:val="it-IT" w:eastAsia="it-IT"/>
              </w:rPr>
            </w:pPr>
          </w:p>
        </w:tc>
        <w:tc>
          <w:tcPr>
            <w:tcW w:w="11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C75C0C" w14:textId="77777777" w:rsidR="00E256B7" w:rsidRPr="00457EE5" w:rsidRDefault="00E256B7" w:rsidP="00B310DC">
            <w:pPr>
              <w:suppressAutoHyphens w:val="0"/>
              <w:spacing w:before="40" w:after="40" w:line="220" w:lineRule="exact"/>
              <w:rPr>
                <w:rFonts w:eastAsiaTheme="minorEastAsia"/>
              </w:rPr>
            </w:pPr>
            <w:r>
              <w:t>Все зоны A и B вместе</w:t>
            </w:r>
          </w:p>
        </w:tc>
        <w:tc>
          <w:tcPr>
            <w:tcW w:w="150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2319FD" w14:textId="0F2CE0CB" w:rsidR="00E256B7" w:rsidRPr="00175DBC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lang w:val="it-IT" w:eastAsia="it-IT"/>
              </w:rPr>
            </w:pPr>
            <w:r w:rsidRPr="00175DBC">
              <w:rPr>
                <w:rFonts w:eastAsiaTheme="minorEastAsia"/>
                <w:lang w:val="it-IT" w:eastAsia="it-IT"/>
              </w:rPr>
              <w:t>&gt;70</w:t>
            </w:r>
            <w:r w:rsidR="00264DD6">
              <w:rPr>
                <w:rFonts w:eastAsiaTheme="minorEastAsia"/>
                <w:lang w:eastAsia="it-IT"/>
              </w:rPr>
              <w:t xml:space="preserve"> </w:t>
            </w:r>
            <w:r w:rsidRPr="00175DBC">
              <w:rPr>
                <w:rFonts w:eastAsiaTheme="minorEastAsia"/>
                <w:lang w:val="it-IT" w:eastAsia="it-IT"/>
              </w:rPr>
              <w:t>%</w:t>
            </w:r>
          </w:p>
        </w:tc>
        <w:tc>
          <w:tcPr>
            <w:tcW w:w="1138" w:type="pct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A8F2D2" w14:textId="47B87EEC" w:rsidR="00E256B7" w:rsidRPr="00175DBC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lang w:val="it-IT" w:eastAsia="de-DE"/>
              </w:rPr>
            </w:pPr>
            <w:r w:rsidRPr="00175DBC">
              <w:rPr>
                <w:rFonts w:eastAsiaTheme="minorEastAsia"/>
                <w:lang w:val="it-IT" w:eastAsia="de-DE"/>
              </w:rPr>
              <w:t>&gt;75</w:t>
            </w:r>
            <w:r w:rsidR="00264DD6">
              <w:rPr>
                <w:rFonts w:eastAsiaTheme="minorEastAsia"/>
                <w:lang w:eastAsia="de-DE"/>
              </w:rPr>
              <w:t xml:space="preserve"> </w:t>
            </w:r>
            <w:r w:rsidRPr="00175DBC">
              <w:rPr>
                <w:rFonts w:eastAsiaTheme="minorEastAsia"/>
                <w:lang w:val="it-IT" w:eastAsia="de-DE"/>
              </w:rPr>
              <w:t>%</w:t>
            </w:r>
          </w:p>
        </w:tc>
      </w:tr>
      <w:tr w:rsidR="00E256B7" w:rsidRPr="00175DBC" w14:paraId="01604C10" w14:textId="77777777" w:rsidTr="00B310DC">
        <w:tc>
          <w:tcPr>
            <w:tcW w:w="1180" w:type="pct"/>
            <w:vMerge/>
            <w:tcBorders>
              <w:left w:val="single" w:sz="12" w:space="0" w:color="auto"/>
            </w:tcBorders>
          </w:tcPr>
          <w:p w14:paraId="1B674D73" w14:textId="77777777" w:rsidR="00E256B7" w:rsidRPr="00175DBC" w:rsidRDefault="00E256B7" w:rsidP="00B310DC">
            <w:pPr>
              <w:suppressAutoHyphens w:val="0"/>
              <w:spacing w:before="40" w:after="40" w:line="220" w:lineRule="exact"/>
              <w:rPr>
                <w:rFonts w:eastAsiaTheme="minorEastAsia"/>
                <w:lang w:eastAsia="it-IT"/>
              </w:rPr>
            </w:pPr>
          </w:p>
        </w:tc>
        <w:tc>
          <w:tcPr>
            <w:tcW w:w="1180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2E7F4" w14:textId="3DF05E46" w:rsidR="00E256B7" w:rsidRPr="00175DBC" w:rsidRDefault="00E256B7" w:rsidP="00B310DC">
            <w:pPr>
              <w:suppressAutoHyphens w:val="0"/>
              <w:spacing w:before="40" w:after="40" w:line="220" w:lineRule="exact"/>
              <w:rPr>
                <w:rFonts w:eastAsiaTheme="minorEastAsia"/>
              </w:rPr>
            </w:pPr>
            <w:r>
              <w:t>Каждая зона С</w:t>
            </w:r>
            <w:r w:rsidR="00264DD6">
              <w:br/>
            </w:r>
            <w:r>
              <w:t>индивидуально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5957CE" w14:textId="5AF5FEE7" w:rsidR="00E256B7" w:rsidRPr="00175DBC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lang w:val="it-IT" w:eastAsia="de-DE"/>
              </w:rPr>
            </w:pPr>
            <w:r w:rsidRPr="00175DBC">
              <w:rPr>
                <w:rFonts w:eastAsiaTheme="minorEastAsia"/>
                <w:lang w:val="it-IT" w:eastAsia="de-DE"/>
              </w:rPr>
              <w:t>&lt;2</w:t>
            </w:r>
            <w:r w:rsidR="00264DD6">
              <w:rPr>
                <w:rFonts w:eastAsiaTheme="minorEastAsia"/>
                <w:lang w:eastAsia="de-DE"/>
              </w:rPr>
              <w:t xml:space="preserve"> </w:t>
            </w:r>
            <w:r w:rsidRPr="00175DBC">
              <w:rPr>
                <w:rFonts w:eastAsiaTheme="minorEastAsia"/>
                <w:lang w:val="it-IT" w:eastAsia="de-DE"/>
              </w:rPr>
              <w:t>%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A3D58" w14:textId="0BE9FFE6" w:rsidR="00E256B7" w:rsidRPr="00175DBC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lang w:val="it-IT" w:eastAsia="de-DE"/>
              </w:rPr>
            </w:pPr>
            <w:r w:rsidRPr="00175DBC">
              <w:rPr>
                <w:rFonts w:eastAsiaTheme="minorEastAsia"/>
                <w:lang w:val="it-IT" w:eastAsia="de-DE"/>
              </w:rPr>
              <w:t>&lt;2</w:t>
            </w:r>
            <w:r w:rsidR="00264DD6">
              <w:rPr>
                <w:rFonts w:eastAsiaTheme="minorEastAsia"/>
                <w:lang w:eastAsia="de-DE"/>
              </w:rPr>
              <w:t xml:space="preserve"> </w:t>
            </w:r>
            <w:r w:rsidRPr="00175DBC">
              <w:rPr>
                <w:rFonts w:eastAsiaTheme="minorEastAsia"/>
                <w:lang w:val="it-IT" w:eastAsia="de-DE"/>
              </w:rPr>
              <w:t>%</w:t>
            </w:r>
          </w:p>
        </w:tc>
      </w:tr>
      <w:tr w:rsidR="00E256B7" w:rsidRPr="00175DBC" w14:paraId="17205F76" w14:textId="77777777" w:rsidTr="00B310DC">
        <w:tc>
          <w:tcPr>
            <w:tcW w:w="118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652B549" w14:textId="77777777" w:rsidR="00E256B7" w:rsidRPr="00175DBC" w:rsidRDefault="00E256B7" w:rsidP="00B310DC">
            <w:pPr>
              <w:suppressAutoHyphens w:val="0"/>
              <w:spacing w:before="40" w:after="40" w:line="220" w:lineRule="exact"/>
              <w:rPr>
                <w:rFonts w:eastAsiaTheme="minorEastAsia"/>
                <w:lang w:eastAsia="it-IT"/>
              </w:rPr>
            </w:pPr>
          </w:p>
        </w:tc>
        <w:tc>
          <w:tcPr>
            <w:tcW w:w="1180" w:type="pct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01A98F" w14:textId="77777777" w:rsidR="00E256B7" w:rsidRPr="00457EE5" w:rsidRDefault="00E256B7" w:rsidP="00B310DC">
            <w:pPr>
              <w:suppressAutoHyphens w:val="0"/>
              <w:spacing w:before="40" w:after="40" w:line="220" w:lineRule="exact"/>
              <w:rPr>
                <w:rFonts w:eastAsiaTheme="minorEastAsia"/>
              </w:rPr>
            </w:pPr>
            <w:r>
              <w:t>Все зоны A, B и C вместе</w:t>
            </w:r>
          </w:p>
        </w:tc>
        <w:tc>
          <w:tcPr>
            <w:tcW w:w="1502" w:type="pct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D29170" w14:textId="2A40BDC2" w:rsidR="00E256B7" w:rsidRPr="00175DBC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lang w:eastAsia="it-IT"/>
              </w:rPr>
            </w:pPr>
            <w:r w:rsidRPr="00175DBC">
              <w:rPr>
                <w:rFonts w:eastAsiaTheme="minorEastAsia"/>
                <w:lang w:eastAsia="it-IT"/>
              </w:rPr>
              <w:t>&gt;90</w:t>
            </w:r>
            <w:r w:rsidR="00264DD6">
              <w:rPr>
                <w:rFonts w:eastAsiaTheme="minorEastAsia"/>
                <w:lang w:eastAsia="it-IT"/>
              </w:rPr>
              <w:t xml:space="preserve"> </w:t>
            </w:r>
            <w:r w:rsidRPr="00175DBC">
              <w:rPr>
                <w:rFonts w:eastAsiaTheme="minorEastAsia"/>
                <w:lang w:eastAsia="it-IT"/>
              </w:rPr>
              <w:t>%</w:t>
            </w:r>
          </w:p>
        </w:tc>
        <w:tc>
          <w:tcPr>
            <w:tcW w:w="1138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226242" w14:textId="2B0ADE11" w:rsidR="00E256B7" w:rsidRPr="00175DBC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lang w:val="it-IT" w:eastAsia="de-DE"/>
              </w:rPr>
            </w:pPr>
            <w:r w:rsidRPr="00175DBC">
              <w:rPr>
                <w:rFonts w:eastAsiaTheme="minorEastAsia"/>
                <w:lang w:val="it-IT" w:eastAsia="de-DE"/>
              </w:rPr>
              <w:t>&gt;90</w:t>
            </w:r>
            <w:r w:rsidR="00264DD6">
              <w:rPr>
                <w:rFonts w:eastAsiaTheme="minorEastAsia"/>
                <w:lang w:eastAsia="de-DE"/>
              </w:rPr>
              <w:t xml:space="preserve"> </w:t>
            </w:r>
            <w:r w:rsidRPr="00175DBC">
              <w:rPr>
                <w:rFonts w:eastAsiaTheme="minorEastAsia"/>
                <w:lang w:val="it-IT" w:eastAsia="de-DE"/>
              </w:rPr>
              <w:t>%</w:t>
            </w:r>
          </w:p>
        </w:tc>
      </w:tr>
      <w:tr w:rsidR="00E256B7" w:rsidRPr="00175DBC" w14:paraId="046FC6B6" w14:textId="77777777" w:rsidTr="00B310DC">
        <w:tc>
          <w:tcPr>
            <w:tcW w:w="118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FAF168" w14:textId="77777777" w:rsidR="00E256B7" w:rsidRPr="003A3C9D" w:rsidRDefault="00E256B7" w:rsidP="00B310DC">
            <w:pPr>
              <w:suppressAutoHyphens w:val="0"/>
              <w:spacing w:before="40" w:after="40" w:line="220" w:lineRule="exact"/>
              <w:rPr>
                <w:rFonts w:eastAsiaTheme="minorEastAsia"/>
                <w:b/>
                <w:bCs/>
                <w:lang w:val="it-IT" w:eastAsia="de-DE"/>
              </w:rPr>
            </w:pPr>
            <w:r w:rsidRPr="003A3C9D">
              <w:rPr>
                <w:rFonts w:eastAsiaTheme="minorEastAsia"/>
                <w:b/>
                <w:bCs/>
                <w:lang w:val="it-IT" w:eastAsia="de-DE"/>
              </w:rPr>
              <w:t>LW6A, LW6B</w:t>
            </w:r>
          </w:p>
        </w:tc>
        <w:tc>
          <w:tcPr>
            <w:tcW w:w="1180" w:type="pct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0BFDD1" w14:textId="20540BFE" w:rsidR="00E256B7" w:rsidRPr="005E18E0" w:rsidRDefault="00E256B7" w:rsidP="00B310DC">
            <w:pPr>
              <w:suppressAutoHyphens w:val="0"/>
              <w:spacing w:before="40" w:after="40" w:line="220" w:lineRule="exact"/>
              <w:rPr>
                <w:rFonts w:eastAsiaTheme="minorEastAsia"/>
                <w:b/>
                <w:bCs/>
              </w:rPr>
            </w:pPr>
            <w:r w:rsidRPr="005E18E0">
              <w:rPr>
                <w:b/>
                <w:bCs/>
              </w:rPr>
              <w:t>Каждая зона A</w:t>
            </w:r>
            <w:r w:rsidR="00264DD6">
              <w:rPr>
                <w:b/>
                <w:bCs/>
              </w:rPr>
              <w:br/>
            </w:r>
            <w:r w:rsidRPr="005E18E0">
              <w:rPr>
                <w:b/>
                <w:bCs/>
              </w:rPr>
              <w:t>индивидуально</w:t>
            </w:r>
          </w:p>
        </w:tc>
        <w:tc>
          <w:tcPr>
            <w:tcW w:w="1502" w:type="pct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152F5E" w14:textId="10BC8D27" w:rsidR="00E256B7" w:rsidRPr="003A3C9D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b/>
                <w:bCs/>
                <w:lang w:val="it-IT" w:eastAsia="it-IT"/>
              </w:rPr>
            </w:pPr>
            <w:r w:rsidRPr="00FD7EC1">
              <w:rPr>
                <w:rFonts w:eastAsiaTheme="minorEastAsia"/>
                <w:b/>
                <w:bCs/>
                <w:lang w:val="it-IT" w:eastAsia="it-IT"/>
              </w:rPr>
              <w:t>&gt;3</w:t>
            </w:r>
            <w:r w:rsidR="00264DD6" w:rsidRPr="00FD7EC1">
              <w:rPr>
                <w:rFonts w:eastAsiaTheme="minorEastAsia"/>
                <w:b/>
                <w:bCs/>
                <w:lang w:eastAsia="it-IT"/>
              </w:rPr>
              <w:t xml:space="preserve"> </w:t>
            </w:r>
            <w:r w:rsidRPr="00FD7EC1">
              <w:rPr>
                <w:rFonts w:eastAsiaTheme="minorEastAsia"/>
                <w:b/>
                <w:bCs/>
                <w:lang w:val="it-IT" w:eastAsia="it-IT"/>
              </w:rPr>
              <w:t>%</w:t>
            </w:r>
          </w:p>
          <w:p w14:paraId="23C6E6F7" w14:textId="6DECB9E9" w:rsidR="00E256B7" w:rsidRPr="003A3C9D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b/>
                <w:bCs/>
                <w:lang w:eastAsia="it-IT"/>
              </w:rPr>
            </w:pPr>
            <w:r w:rsidRPr="003A3C9D">
              <w:rPr>
                <w:rFonts w:eastAsiaTheme="minorEastAsia"/>
                <w:b/>
                <w:bCs/>
                <w:lang w:val="it-IT" w:eastAsia="it-IT"/>
              </w:rPr>
              <w:t>&lt;10 %</w:t>
            </w:r>
          </w:p>
        </w:tc>
        <w:tc>
          <w:tcPr>
            <w:tcW w:w="1138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9765F4" w14:textId="3D2E8A08" w:rsidR="00E256B7" w:rsidRPr="003A3C9D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b/>
                <w:bCs/>
                <w:lang w:val="it-IT" w:eastAsia="de-DE"/>
              </w:rPr>
            </w:pPr>
            <w:r w:rsidRPr="003A3C9D">
              <w:rPr>
                <w:rFonts w:eastAsiaTheme="minorEastAsia"/>
                <w:b/>
                <w:bCs/>
                <w:lang w:val="it-IT" w:eastAsia="de-DE"/>
              </w:rPr>
              <w:t>&gt;3</w:t>
            </w:r>
            <w:r w:rsidR="00264DD6">
              <w:rPr>
                <w:rFonts w:eastAsiaTheme="minorEastAsia"/>
                <w:b/>
                <w:bCs/>
                <w:lang w:eastAsia="de-DE"/>
              </w:rPr>
              <w:t xml:space="preserve"> </w:t>
            </w:r>
            <w:r w:rsidRPr="003A3C9D">
              <w:rPr>
                <w:rFonts w:eastAsiaTheme="minorEastAsia"/>
                <w:b/>
                <w:bCs/>
                <w:lang w:val="it-IT" w:eastAsia="de-DE"/>
              </w:rPr>
              <w:t>%</w:t>
            </w:r>
          </w:p>
          <w:p w14:paraId="6B2EFB68" w14:textId="24A3DBA8" w:rsidR="00E256B7" w:rsidRPr="003A3C9D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b/>
                <w:bCs/>
                <w:lang w:val="it-IT" w:eastAsia="de-DE"/>
              </w:rPr>
            </w:pPr>
            <w:r w:rsidRPr="003A3C9D">
              <w:rPr>
                <w:rFonts w:eastAsiaTheme="minorEastAsia"/>
                <w:b/>
                <w:bCs/>
                <w:lang w:val="it-IT" w:eastAsia="de-DE"/>
              </w:rPr>
              <w:t>&lt;10</w:t>
            </w:r>
            <w:r w:rsidR="00264DD6">
              <w:rPr>
                <w:rFonts w:eastAsiaTheme="minorEastAsia"/>
                <w:b/>
                <w:bCs/>
                <w:lang w:eastAsia="de-DE"/>
              </w:rPr>
              <w:t xml:space="preserve"> </w:t>
            </w:r>
            <w:r w:rsidRPr="003A3C9D">
              <w:rPr>
                <w:rFonts w:eastAsiaTheme="minorEastAsia"/>
                <w:b/>
                <w:bCs/>
                <w:lang w:val="it-IT" w:eastAsia="de-DE"/>
              </w:rPr>
              <w:t>%</w:t>
            </w:r>
          </w:p>
        </w:tc>
      </w:tr>
      <w:tr w:rsidR="00E256B7" w:rsidRPr="00175DBC" w14:paraId="437723C5" w14:textId="77777777" w:rsidTr="00B310DC">
        <w:tc>
          <w:tcPr>
            <w:tcW w:w="1180" w:type="pct"/>
            <w:vMerge/>
            <w:tcBorders>
              <w:left w:val="single" w:sz="12" w:space="0" w:color="auto"/>
            </w:tcBorders>
          </w:tcPr>
          <w:p w14:paraId="4F26E665" w14:textId="77777777" w:rsidR="00E256B7" w:rsidRPr="003A3C9D" w:rsidRDefault="00E256B7" w:rsidP="00B310DC">
            <w:pPr>
              <w:suppressAutoHyphens w:val="0"/>
              <w:spacing w:before="40" w:after="40" w:line="220" w:lineRule="exact"/>
              <w:rPr>
                <w:rFonts w:eastAsiaTheme="minorEastAsia"/>
                <w:b/>
                <w:bCs/>
                <w:lang w:val="it-IT" w:eastAsia="it-IT"/>
              </w:rPr>
            </w:pPr>
          </w:p>
        </w:tc>
        <w:tc>
          <w:tcPr>
            <w:tcW w:w="11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6185F6" w14:textId="2D39FCCA" w:rsidR="00E256B7" w:rsidRPr="005E18E0" w:rsidRDefault="00E256B7" w:rsidP="00B310DC">
            <w:pPr>
              <w:suppressAutoHyphens w:val="0"/>
              <w:spacing w:before="40" w:after="40" w:line="220" w:lineRule="exact"/>
              <w:rPr>
                <w:rFonts w:eastAsiaTheme="minorEastAsia"/>
                <w:b/>
                <w:bCs/>
              </w:rPr>
            </w:pPr>
            <w:r w:rsidRPr="005E18E0">
              <w:rPr>
                <w:b/>
                <w:bCs/>
              </w:rPr>
              <w:t>Каждая зона В</w:t>
            </w:r>
            <w:r w:rsidR="00264DD6">
              <w:rPr>
                <w:b/>
                <w:bCs/>
              </w:rPr>
              <w:br/>
            </w:r>
            <w:r w:rsidRPr="005E18E0">
              <w:rPr>
                <w:b/>
                <w:bCs/>
              </w:rPr>
              <w:t>индивидуально</w:t>
            </w:r>
          </w:p>
        </w:tc>
        <w:tc>
          <w:tcPr>
            <w:tcW w:w="150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5CFCF8" w14:textId="2C7FC432" w:rsidR="00E256B7" w:rsidRPr="003A3C9D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b/>
                <w:bCs/>
                <w:lang w:val="it-IT" w:eastAsia="it-IT"/>
              </w:rPr>
            </w:pPr>
            <w:r w:rsidRPr="003A3C9D">
              <w:rPr>
                <w:rFonts w:eastAsiaTheme="minorEastAsia"/>
                <w:b/>
                <w:bCs/>
                <w:lang w:val="it-IT" w:eastAsia="it-IT"/>
              </w:rPr>
              <w:t>&gt;3</w:t>
            </w:r>
            <w:r w:rsidR="00264DD6">
              <w:rPr>
                <w:rFonts w:eastAsiaTheme="minorEastAsia"/>
                <w:b/>
                <w:bCs/>
                <w:lang w:eastAsia="it-IT"/>
              </w:rPr>
              <w:t xml:space="preserve"> </w:t>
            </w:r>
            <w:r w:rsidRPr="003A3C9D">
              <w:rPr>
                <w:rFonts w:eastAsiaTheme="minorEastAsia"/>
                <w:b/>
                <w:bCs/>
                <w:lang w:val="it-IT" w:eastAsia="it-IT"/>
              </w:rPr>
              <w:t>%</w:t>
            </w:r>
          </w:p>
          <w:p w14:paraId="14617E54" w14:textId="3C968064" w:rsidR="00E256B7" w:rsidRPr="003A3C9D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b/>
                <w:bCs/>
                <w:lang w:eastAsia="it-IT"/>
              </w:rPr>
            </w:pPr>
            <w:r w:rsidRPr="003A3C9D">
              <w:rPr>
                <w:rFonts w:eastAsiaTheme="minorEastAsia"/>
                <w:b/>
                <w:bCs/>
                <w:lang w:val="it-IT" w:eastAsia="it-IT"/>
              </w:rPr>
              <w:t>&lt;10</w:t>
            </w:r>
            <w:r w:rsidR="00264DD6">
              <w:rPr>
                <w:rFonts w:eastAsiaTheme="minorEastAsia"/>
                <w:b/>
                <w:bCs/>
                <w:lang w:eastAsia="it-IT"/>
              </w:rPr>
              <w:t xml:space="preserve"> </w:t>
            </w:r>
            <w:r w:rsidRPr="003A3C9D">
              <w:rPr>
                <w:rFonts w:eastAsiaTheme="minorEastAsia"/>
                <w:b/>
                <w:bCs/>
                <w:lang w:val="it-IT" w:eastAsia="it-IT"/>
              </w:rPr>
              <w:t>%</w:t>
            </w:r>
          </w:p>
        </w:tc>
        <w:tc>
          <w:tcPr>
            <w:tcW w:w="1138" w:type="pct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813E2" w14:textId="2AC00C47" w:rsidR="00E256B7" w:rsidRPr="003A3C9D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b/>
                <w:bCs/>
                <w:lang w:val="it-IT" w:eastAsia="it-IT"/>
              </w:rPr>
            </w:pPr>
            <w:r w:rsidRPr="003A3C9D">
              <w:rPr>
                <w:rFonts w:eastAsiaTheme="minorEastAsia"/>
                <w:b/>
                <w:bCs/>
                <w:lang w:val="it-IT" w:eastAsia="it-IT"/>
              </w:rPr>
              <w:t>&gt;3</w:t>
            </w:r>
            <w:r w:rsidR="00264DD6">
              <w:rPr>
                <w:rFonts w:eastAsiaTheme="minorEastAsia"/>
                <w:b/>
                <w:bCs/>
                <w:lang w:eastAsia="it-IT"/>
              </w:rPr>
              <w:t xml:space="preserve"> </w:t>
            </w:r>
            <w:r w:rsidRPr="003A3C9D">
              <w:rPr>
                <w:rFonts w:eastAsiaTheme="minorEastAsia"/>
                <w:b/>
                <w:bCs/>
                <w:lang w:val="it-IT" w:eastAsia="it-IT"/>
              </w:rPr>
              <w:t>%</w:t>
            </w:r>
          </w:p>
          <w:p w14:paraId="315FCE39" w14:textId="0BC1F426" w:rsidR="00E256B7" w:rsidRPr="003A3C9D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b/>
                <w:bCs/>
                <w:lang w:val="it-IT" w:eastAsia="de-DE"/>
              </w:rPr>
            </w:pPr>
            <w:r w:rsidRPr="003A3C9D">
              <w:rPr>
                <w:rFonts w:eastAsiaTheme="minorEastAsia"/>
                <w:b/>
                <w:bCs/>
                <w:lang w:val="it-IT" w:eastAsia="it-IT"/>
              </w:rPr>
              <w:t>&lt;10</w:t>
            </w:r>
            <w:r w:rsidR="00264DD6">
              <w:rPr>
                <w:rFonts w:eastAsiaTheme="minorEastAsia"/>
                <w:b/>
                <w:bCs/>
                <w:lang w:eastAsia="it-IT"/>
              </w:rPr>
              <w:t xml:space="preserve"> </w:t>
            </w:r>
            <w:r w:rsidRPr="003A3C9D">
              <w:rPr>
                <w:rFonts w:eastAsiaTheme="minorEastAsia"/>
                <w:b/>
                <w:bCs/>
                <w:lang w:val="it-IT" w:eastAsia="it-IT"/>
              </w:rPr>
              <w:t>%</w:t>
            </w:r>
          </w:p>
        </w:tc>
      </w:tr>
      <w:tr w:rsidR="00E256B7" w:rsidRPr="00175DBC" w14:paraId="3F74850E" w14:textId="77777777" w:rsidTr="00B310DC">
        <w:tc>
          <w:tcPr>
            <w:tcW w:w="1180" w:type="pct"/>
            <w:vMerge/>
            <w:tcBorders>
              <w:left w:val="single" w:sz="12" w:space="0" w:color="auto"/>
            </w:tcBorders>
          </w:tcPr>
          <w:p w14:paraId="4CA405D9" w14:textId="77777777" w:rsidR="00E256B7" w:rsidRPr="003A3C9D" w:rsidRDefault="00E256B7" w:rsidP="00B310DC">
            <w:pPr>
              <w:suppressAutoHyphens w:val="0"/>
              <w:spacing w:before="40" w:after="40" w:line="220" w:lineRule="exact"/>
              <w:rPr>
                <w:rFonts w:eastAsiaTheme="minorEastAsia"/>
                <w:b/>
                <w:bCs/>
                <w:lang w:val="it-IT" w:eastAsia="it-IT"/>
              </w:rPr>
            </w:pPr>
          </w:p>
        </w:tc>
        <w:tc>
          <w:tcPr>
            <w:tcW w:w="11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812209" w14:textId="77777777" w:rsidR="00E256B7" w:rsidRPr="005E18E0" w:rsidRDefault="00E256B7" w:rsidP="00B310DC">
            <w:pPr>
              <w:suppressAutoHyphens w:val="0"/>
              <w:spacing w:before="40" w:after="40" w:line="220" w:lineRule="exact"/>
              <w:rPr>
                <w:rFonts w:eastAsiaTheme="minorEastAsia"/>
                <w:b/>
                <w:bCs/>
              </w:rPr>
            </w:pPr>
            <w:r w:rsidRPr="005E18E0">
              <w:rPr>
                <w:b/>
                <w:bCs/>
              </w:rPr>
              <w:t>Все зоны A и B вместе</w:t>
            </w:r>
          </w:p>
        </w:tc>
        <w:tc>
          <w:tcPr>
            <w:tcW w:w="150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0382B2" w14:textId="74C84814" w:rsidR="00E256B7" w:rsidRPr="003A3C9D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b/>
                <w:bCs/>
                <w:lang w:eastAsia="it-IT"/>
              </w:rPr>
            </w:pPr>
            <w:r w:rsidRPr="003A3C9D">
              <w:rPr>
                <w:rFonts w:eastAsiaTheme="minorEastAsia"/>
                <w:b/>
                <w:bCs/>
                <w:lang w:val="it-IT" w:eastAsia="it-IT"/>
              </w:rPr>
              <w:t>&gt;65</w:t>
            </w:r>
            <w:r w:rsidR="00264DD6">
              <w:rPr>
                <w:rFonts w:eastAsiaTheme="minorEastAsia"/>
                <w:b/>
                <w:bCs/>
                <w:lang w:eastAsia="it-IT"/>
              </w:rPr>
              <w:t xml:space="preserve"> </w:t>
            </w:r>
            <w:r w:rsidRPr="003A3C9D">
              <w:rPr>
                <w:rFonts w:eastAsiaTheme="minorEastAsia"/>
                <w:b/>
                <w:bCs/>
                <w:lang w:val="it-IT" w:eastAsia="it-IT"/>
              </w:rPr>
              <w:t>%</w:t>
            </w:r>
          </w:p>
        </w:tc>
        <w:tc>
          <w:tcPr>
            <w:tcW w:w="1138" w:type="pct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B9AED3" w14:textId="71D4CCCE" w:rsidR="00E256B7" w:rsidRPr="003A3C9D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b/>
                <w:bCs/>
                <w:lang w:val="it-IT" w:eastAsia="de-DE"/>
              </w:rPr>
            </w:pPr>
            <w:r w:rsidRPr="003A3C9D">
              <w:rPr>
                <w:rFonts w:eastAsiaTheme="minorEastAsia"/>
                <w:b/>
                <w:bCs/>
                <w:lang w:val="it-IT" w:eastAsia="de-DE"/>
              </w:rPr>
              <w:t>&gt;70</w:t>
            </w:r>
            <w:r w:rsidR="00264DD6">
              <w:rPr>
                <w:rFonts w:eastAsiaTheme="minorEastAsia"/>
                <w:b/>
                <w:bCs/>
                <w:lang w:eastAsia="de-DE"/>
              </w:rPr>
              <w:t xml:space="preserve"> </w:t>
            </w:r>
            <w:r w:rsidRPr="003A3C9D">
              <w:rPr>
                <w:rFonts w:eastAsiaTheme="minorEastAsia"/>
                <w:b/>
                <w:bCs/>
                <w:lang w:val="it-IT" w:eastAsia="de-DE"/>
              </w:rPr>
              <w:t>%</w:t>
            </w:r>
          </w:p>
        </w:tc>
      </w:tr>
      <w:tr w:rsidR="00E256B7" w:rsidRPr="00175DBC" w14:paraId="7F438063" w14:textId="77777777" w:rsidTr="00B310DC">
        <w:tc>
          <w:tcPr>
            <w:tcW w:w="1180" w:type="pct"/>
            <w:vMerge/>
            <w:tcBorders>
              <w:left w:val="single" w:sz="12" w:space="0" w:color="auto"/>
            </w:tcBorders>
          </w:tcPr>
          <w:p w14:paraId="742150F6" w14:textId="77777777" w:rsidR="00E256B7" w:rsidRPr="003A3C9D" w:rsidRDefault="00E256B7" w:rsidP="00B310DC">
            <w:pPr>
              <w:suppressAutoHyphens w:val="0"/>
              <w:spacing w:before="40" w:after="40" w:line="220" w:lineRule="exact"/>
              <w:rPr>
                <w:rFonts w:eastAsiaTheme="minorEastAsia"/>
                <w:b/>
                <w:bCs/>
                <w:lang w:eastAsia="it-IT"/>
              </w:rPr>
            </w:pPr>
          </w:p>
        </w:tc>
        <w:tc>
          <w:tcPr>
            <w:tcW w:w="11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2BD644" w14:textId="31B68BE1" w:rsidR="00E256B7" w:rsidRPr="005E18E0" w:rsidRDefault="00E256B7" w:rsidP="00B310DC">
            <w:pPr>
              <w:suppressAutoHyphens w:val="0"/>
              <w:spacing w:before="40" w:after="40" w:line="220" w:lineRule="exact"/>
              <w:rPr>
                <w:rFonts w:eastAsiaTheme="minorEastAsia"/>
                <w:b/>
                <w:bCs/>
              </w:rPr>
            </w:pPr>
            <w:r w:rsidRPr="005E18E0">
              <w:rPr>
                <w:b/>
                <w:bCs/>
              </w:rPr>
              <w:t>Каждая зона С</w:t>
            </w:r>
            <w:r w:rsidR="00264DD6">
              <w:rPr>
                <w:b/>
                <w:bCs/>
              </w:rPr>
              <w:br/>
            </w:r>
            <w:r w:rsidRPr="005E18E0">
              <w:rPr>
                <w:b/>
                <w:bCs/>
              </w:rPr>
              <w:t>индивидуально</w:t>
            </w:r>
          </w:p>
        </w:tc>
        <w:tc>
          <w:tcPr>
            <w:tcW w:w="150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C7D3EE" w14:textId="4282199B" w:rsidR="00E256B7" w:rsidRPr="003A3C9D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b/>
                <w:bCs/>
                <w:lang w:eastAsia="it-IT"/>
              </w:rPr>
            </w:pPr>
            <w:r w:rsidRPr="003A3C9D">
              <w:rPr>
                <w:rFonts w:eastAsiaTheme="minorEastAsia"/>
                <w:b/>
                <w:bCs/>
                <w:lang w:val="it-IT" w:eastAsia="de-DE"/>
              </w:rPr>
              <w:t>&lt;3</w:t>
            </w:r>
            <w:r w:rsidR="00264DD6">
              <w:rPr>
                <w:rFonts w:eastAsiaTheme="minorEastAsia"/>
                <w:b/>
                <w:bCs/>
                <w:lang w:eastAsia="de-DE"/>
              </w:rPr>
              <w:t xml:space="preserve"> </w:t>
            </w:r>
            <w:r w:rsidRPr="003A3C9D">
              <w:rPr>
                <w:rFonts w:eastAsiaTheme="minorEastAsia"/>
                <w:b/>
                <w:bCs/>
                <w:lang w:val="it-IT" w:eastAsia="de-DE"/>
              </w:rPr>
              <w:t>%</w:t>
            </w:r>
          </w:p>
        </w:tc>
        <w:tc>
          <w:tcPr>
            <w:tcW w:w="1138" w:type="pct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A3A82" w14:textId="73DC9F36" w:rsidR="00E256B7" w:rsidRPr="003A3C9D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b/>
                <w:bCs/>
                <w:lang w:val="it-IT" w:eastAsia="de-DE"/>
              </w:rPr>
            </w:pPr>
            <w:r w:rsidRPr="003A3C9D">
              <w:rPr>
                <w:rFonts w:eastAsiaTheme="minorEastAsia"/>
                <w:b/>
                <w:bCs/>
                <w:lang w:val="it-IT" w:eastAsia="de-DE"/>
              </w:rPr>
              <w:t>&lt;3</w:t>
            </w:r>
            <w:r w:rsidR="00264DD6">
              <w:rPr>
                <w:rFonts w:eastAsiaTheme="minorEastAsia"/>
                <w:b/>
                <w:bCs/>
                <w:lang w:eastAsia="de-DE"/>
              </w:rPr>
              <w:t xml:space="preserve"> </w:t>
            </w:r>
            <w:r w:rsidRPr="003A3C9D">
              <w:rPr>
                <w:rFonts w:eastAsiaTheme="minorEastAsia"/>
                <w:b/>
                <w:bCs/>
                <w:lang w:val="it-IT" w:eastAsia="de-DE"/>
              </w:rPr>
              <w:t>%</w:t>
            </w:r>
          </w:p>
        </w:tc>
      </w:tr>
      <w:tr w:rsidR="00E256B7" w:rsidRPr="00175DBC" w14:paraId="2DF259B2" w14:textId="77777777" w:rsidTr="00B310DC">
        <w:tc>
          <w:tcPr>
            <w:tcW w:w="118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A15D36" w14:textId="77777777" w:rsidR="00E256B7" w:rsidRPr="003A3C9D" w:rsidRDefault="00E256B7" w:rsidP="00B310DC">
            <w:pPr>
              <w:suppressAutoHyphens w:val="0"/>
              <w:spacing w:before="40" w:after="40" w:line="220" w:lineRule="exact"/>
              <w:rPr>
                <w:rFonts w:eastAsiaTheme="minorEastAsia"/>
                <w:b/>
                <w:bCs/>
                <w:lang w:eastAsia="it-IT"/>
              </w:rPr>
            </w:pPr>
          </w:p>
        </w:tc>
        <w:tc>
          <w:tcPr>
            <w:tcW w:w="1180" w:type="pct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81B536" w14:textId="77777777" w:rsidR="00E256B7" w:rsidRPr="005E18E0" w:rsidRDefault="00E256B7" w:rsidP="00B310DC">
            <w:pPr>
              <w:suppressAutoHyphens w:val="0"/>
              <w:spacing w:before="40" w:after="40" w:line="220" w:lineRule="exact"/>
              <w:rPr>
                <w:rFonts w:eastAsiaTheme="minorEastAsia"/>
                <w:b/>
                <w:bCs/>
              </w:rPr>
            </w:pPr>
            <w:r w:rsidRPr="005E18E0">
              <w:rPr>
                <w:b/>
                <w:bCs/>
              </w:rPr>
              <w:t>Все зоны A, B и C вместе</w:t>
            </w:r>
          </w:p>
        </w:tc>
        <w:tc>
          <w:tcPr>
            <w:tcW w:w="1502" w:type="pct"/>
            <w:tcBorders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11B53C" w14:textId="141D3058" w:rsidR="00E256B7" w:rsidRPr="003A3C9D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b/>
                <w:bCs/>
                <w:lang w:eastAsia="it-IT"/>
              </w:rPr>
            </w:pPr>
            <w:r w:rsidRPr="003A3C9D">
              <w:rPr>
                <w:rFonts w:eastAsiaTheme="minorEastAsia"/>
                <w:b/>
                <w:bCs/>
                <w:lang w:eastAsia="it-IT"/>
              </w:rPr>
              <w:t>&gt;90</w:t>
            </w:r>
            <w:r w:rsidR="00264DD6">
              <w:rPr>
                <w:rFonts w:eastAsiaTheme="minorEastAsia"/>
                <w:b/>
                <w:bCs/>
                <w:lang w:eastAsia="it-IT"/>
              </w:rPr>
              <w:t xml:space="preserve"> </w:t>
            </w:r>
            <w:r w:rsidRPr="003A3C9D">
              <w:rPr>
                <w:rFonts w:eastAsiaTheme="minorEastAsia"/>
                <w:b/>
                <w:bCs/>
                <w:lang w:eastAsia="it-IT"/>
              </w:rPr>
              <w:t>%</w:t>
            </w:r>
          </w:p>
        </w:tc>
        <w:tc>
          <w:tcPr>
            <w:tcW w:w="1138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625F64" w14:textId="3ED45C10" w:rsidR="00E256B7" w:rsidRPr="003A3C9D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b/>
                <w:bCs/>
                <w:lang w:val="it-IT" w:eastAsia="de-DE"/>
              </w:rPr>
            </w:pPr>
            <w:r w:rsidRPr="003A3C9D">
              <w:rPr>
                <w:rFonts w:eastAsiaTheme="minorEastAsia"/>
                <w:b/>
                <w:bCs/>
                <w:lang w:eastAsia="it-IT"/>
              </w:rPr>
              <w:t>&gt;90</w:t>
            </w:r>
            <w:r w:rsidR="00264DD6">
              <w:rPr>
                <w:rFonts w:eastAsiaTheme="minorEastAsia"/>
                <w:b/>
                <w:bCs/>
                <w:lang w:eastAsia="it-IT"/>
              </w:rPr>
              <w:t xml:space="preserve"> </w:t>
            </w:r>
            <w:r w:rsidRPr="003A3C9D">
              <w:rPr>
                <w:rFonts w:eastAsiaTheme="minorEastAsia"/>
                <w:b/>
                <w:bCs/>
                <w:lang w:eastAsia="it-IT"/>
              </w:rPr>
              <w:t>%</w:t>
            </w:r>
          </w:p>
        </w:tc>
      </w:tr>
    </w:tbl>
    <w:p w14:paraId="4567CE64" w14:textId="77777777" w:rsidR="00E256B7" w:rsidRDefault="00E256B7" w:rsidP="00E256B7">
      <w:pPr>
        <w:tabs>
          <w:tab w:val="center" w:pos="4820"/>
          <w:tab w:val="right" w:pos="9356"/>
        </w:tabs>
        <w:suppressAutoHyphens w:val="0"/>
        <w:spacing w:line="240" w:lineRule="auto"/>
        <w:ind w:right="-1"/>
        <w:rPr>
          <w:rFonts w:eastAsiaTheme="minorEastAsia"/>
          <w:sz w:val="24"/>
          <w:szCs w:val="24"/>
          <w:lang w:eastAsia="de-DE"/>
        </w:rPr>
      </w:pPr>
    </w:p>
    <w:p w14:paraId="3A65AC2B" w14:textId="77777777" w:rsidR="00E256B7" w:rsidRDefault="00E256B7" w:rsidP="00E256B7">
      <w:pPr>
        <w:suppressAutoHyphens w:val="0"/>
        <w:spacing w:line="240" w:lineRule="auto"/>
        <w:rPr>
          <w:rFonts w:eastAsiaTheme="minorEastAsia"/>
          <w:sz w:val="24"/>
          <w:szCs w:val="24"/>
          <w:lang w:eastAsia="de-DE"/>
        </w:rPr>
      </w:pPr>
      <w:r>
        <w:rPr>
          <w:rFonts w:eastAsiaTheme="minorEastAsia"/>
          <w:sz w:val="24"/>
          <w:szCs w:val="24"/>
          <w:lang w:eastAsia="de-DE"/>
        </w:rPr>
        <w:br w:type="page"/>
      </w:r>
    </w:p>
    <w:p w14:paraId="698ABF4A" w14:textId="77777777" w:rsidR="00E256B7" w:rsidRPr="00175DBC" w:rsidRDefault="00E256B7" w:rsidP="00E256B7">
      <w:pPr>
        <w:pBdr>
          <w:bottom w:val="single" w:sz="4" w:space="4" w:color="auto"/>
        </w:pBdr>
        <w:tabs>
          <w:tab w:val="center" w:pos="4820"/>
          <w:tab w:val="right" w:pos="9600"/>
        </w:tabs>
        <w:spacing w:line="240" w:lineRule="auto"/>
        <w:rPr>
          <w:rFonts w:eastAsiaTheme="minorEastAsia"/>
          <w:b/>
        </w:rPr>
      </w:pPr>
      <w:r w:rsidRPr="00457EE5">
        <w:tab/>
      </w:r>
      <w:r>
        <w:rPr>
          <w:b/>
          <w:bCs/>
        </w:rPr>
        <w:t>Категории</w:t>
      </w:r>
      <w:r w:rsidRPr="00457EE5">
        <w:rPr>
          <w:b/>
          <w:bCs/>
        </w:rPr>
        <w:t xml:space="preserve"> LR6A, LR6B, LW6A, LW6B, LY6A, LY6B</w:t>
      </w:r>
      <w:r w:rsidRPr="00457EE5">
        <w:tab/>
      </w:r>
      <w:r>
        <w:rPr>
          <w:b/>
          <w:bCs/>
        </w:rPr>
        <w:t>Спецификация</w:t>
      </w:r>
      <w:r w:rsidRPr="00457EE5">
        <w:rPr>
          <w:b/>
          <w:bCs/>
        </w:rPr>
        <w:t xml:space="preserve"> Lx6/5</w:t>
      </w:r>
    </w:p>
    <w:p w14:paraId="0AD979A4" w14:textId="77777777" w:rsidR="00E256B7" w:rsidRPr="00457EE5" w:rsidRDefault="00E256B7" w:rsidP="00264DD6">
      <w:pPr>
        <w:spacing w:before="120" w:after="120" w:line="220" w:lineRule="atLeast"/>
        <w:jc w:val="both"/>
        <w:rPr>
          <w:rFonts w:eastAsiaTheme="minorEastAsia"/>
        </w:rPr>
      </w:pPr>
      <w:r>
        <w:t>Нормализованное распределение силы света</w:t>
      </w:r>
    </w:p>
    <w:p w14:paraId="541C3070" w14:textId="77777777" w:rsidR="00E256B7" w:rsidRPr="00457EE5" w:rsidRDefault="00E256B7" w:rsidP="00264DD6">
      <w:pPr>
        <w:spacing w:after="120" w:line="220" w:lineRule="atLeast"/>
        <w:jc w:val="both"/>
        <w:rPr>
          <w:rFonts w:eastAsiaTheme="minorEastAsia"/>
        </w:rPr>
      </w:pPr>
      <w:r>
        <w:t>Нижеследующее испытание имеет целью определить нормализованное распределение силы света источника света в произвольной плоскости, на которой расположена ось отсчета. За начало системы координат принимают точку пересечения оси отсчета и плоскости, параллельной плоскости отсчета и расположенной</w:t>
      </w:r>
      <w:r>
        <w:br/>
        <w:t>на удалении e = 3,0 мм.</w:t>
      </w:r>
    </w:p>
    <w:p w14:paraId="587B2ACD" w14:textId="77777777" w:rsidR="00E256B7" w:rsidRPr="000E0BDE" w:rsidRDefault="00E256B7" w:rsidP="00264DD6">
      <w:pPr>
        <w:spacing w:after="120" w:line="220" w:lineRule="atLeast"/>
        <w:jc w:val="both"/>
        <w:rPr>
          <w:rFonts w:eastAsiaTheme="minorEastAsia"/>
        </w:rPr>
      </w:pPr>
      <w:r>
        <w:t>Источник света устанавливают на плоской пластине с соответствующими монтажными клеммами. Пластину устанавливают на столик гониометра с помощью соответствующего крепежного устройства таким образом, чтобы ось отсчета источника света совпадала с одной из осей вращения гониометра. Соответствующая регулировка в целях измерения показана на рис. 3.</w:t>
      </w:r>
    </w:p>
    <w:p w14:paraId="0825ECD1" w14:textId="77777777" w:rsidR="00E256B7" w:rsidRPr="002A6BBD" w:rsidRDefault="00E256B7" w:rsidP="00264DD6">
      <w:pPr>
        <w:spacing w:after="120" w:line="220" w:lineRule="atLeast"/>
        <w:jc w:val="both"/>
        <w:rPr>
          <w:rFonts w:eastAsiaTheme="minorEastAsia"/>
        </w:rPr>
      </w:pPr>
      <w:r>
        <w:t xml:space="preserve">Значения силы света регистрируют с помощью стандартного </w:t>
      </w:r>
      <w:proofErr w:type="spellStart"/>
      <w:r>
        <w:t>фотогониометра</w:t>
      </w:r>
      <w:proofErr w:type="spellEnd"/>
      <w:r>
        <w:t>. Расстояние измерения следует выбирать таким образом, чтобы детектор находился в пределах внешнего участка распределения света.</w:t>
      </w:r>
    </w:p>
    <w:p w14:paraId="31FAC872" w14:textId="77777777" w:rsidR="00E256B7" w:rsidRPr="00457EE5" w:rsidRDefault="00E256B7" w:rsidP="00264DD6">
      <w:pPr>
        <w:spacing w:after="120" w:line="220" w:lineRule="atLeast"/>
        <w:jc w:val="both"/>
        <w:rPr>
          <w:rFonts w:eastAsiaTheme="minorEastAsia"/>
        </w:rPr>
      </w:pPr>
      <w:r>
        <w:t>Измерения проводят в плоскостях С, а именно в плоскостях C</w:t>
      </w:r>
      <w:r>
        <w:rPr>
          <w:vertAlign w:val="subscript"/>
        </w:rPr>
        <w:t>0</w:t>
      </w:r>
      <w:r>
        <w:t>, С</w:t>
      </w:r>
      <w:r>
        <w:rPr>
          <w:vertAlign w:val="subscript"/>
        </w:rPr>
        <w:t>90</w:t>
      </w:r>
      <w:r>
        <w:t>, C</w:t>
      </w:r>
      <w:r>
        <w:rPr>
          <w:vertAlign w:val="subscript"/>
        </w:rPr>
        <w:t>180</w:t>
      </w:r>
      <w:r>
        <w:t xml:space="preserve"> и С</w:t>
      </w:r>
      <w:r>
        <w:rPr>
          <w:vertAlign w:val="subscript"/>
        </w:rPr>
        <w:t>270</w:t>
      </w:r>
      <w:r>
        <w:t xml:space="preserve">, через которые проходит ось отсчета источника света. Испытательные точки для каждой плоскости и различных полярных углов γ указаны в таблице 4. </w:t>
      </w:r>
    </w:p>
    <w:p w14:paraId="7CE891EE" w14:textId="77777777" w:rsidR="00E256B7" w:rsidRPr="00457EE5" w:rsidRDefault="00E256B7" w:rsidP="00264DD6">
      <w:pPr>
        <w:spacing w:after="120" w:line="220" w:lineRule="atLeast"/>
        <w:jc w:val="both"/>
        <w:rPr>
          <w:rFonts w:eastAsiaTheme="minorEastAsia"/>
        </w:rPr>
      </w:pPr>
      <w:r>
        <w:t>Измеренные значения силы света, приведенные к измеренному световому потоку испытуемого отдельного источника света, преобразуют в нормализованные значения силы света в пересчете на 1000 лм. Данные должны соответствовать пределам допусков, определенных в таблице 4.</w:t>
      </w:r>
    </w:p>
    <w:p w14:paraId="01335379" w14:textId="77777777" w:rsidR="00E256B7" w:rsidRPr="00457EE5" w:rsidRDefault="00E256B7" w:rsidP="00264DD6">
      <w:pPr>
        <w:tabs>
          <w:tab w:val="left" w:pos="935"/>
          <w:tab w:val="left" w:pos="7655"/>
        </w:tabs>
        <w:spacing w:after="120" w:line="220" w:lineRule="atLeast"/>
        <w:jc w:val="both"/>
        <w:outlineLvl w:val="1"/>
        <w:rPr>
          <w:rFonts w:eastAsiaTheme="minorEastAsia"/>
          <w:snapToGrid w:val="0"/>
        </w:rPr>
      </w:pPr>
      <w:r>
        <w:t>Чертежи служат исключительно для иллюстрации схемы монтажа для измерения характеристик источника света на СИД.</w:t>
      </w:r>
    </w:p>
    <w:p w14:paraId="494E9958" w14:textId="1DB01F1A" w:rsidR="00E256B7" w:rsidRPr="00457EE5" w:rsidRDefault="00E256B7" w:rsidP="00264DD6">
      <w:pPr>
        <w:pStyle w:val="H23G"/>
        <w:ind w:left="0" w:right="0" w:firstLine="0"/>
        <w:rPr>
          <w:rFonts w:eastAsiaTheme="minorEastAsia"/>
          <w:noProof/>
        </w:rPr>
      </w:pPr>
      <w:r w:rsidRPr="00264DD6">
        <w:rPr>
          <w:b w:val="0"/>
          <w:bCs/>
        </w:rPr>
        <w:t>Рис. 3</w:t>
      </w:r>
      <w:r w:rsidR="00264DD6" w:rsidRPr="00264DD6">
        <w:rPr>
          <w:rFonts w:eastAsiaTheme="minorEastAsia"/>
          <w:b w:val="0"/>
          <w:bCs/>
          <w:noProof/>
        </w:rPr>
        <w:br/>
      </w:r>
      <w:r>
        <w:rPr>
          <w:bCs/>
        </w:rPr>
        <w:t>Схема измерения распределения силы света</w:t>
      </w:r>
    </w:p>
    <w:p w14:paraId="675DABF5" w14:textId="09E099E4" w:rsidR="00E256B7" w:rsidRDefault="00E256B7" w:rsidP="00E256B7">
      <w:pPr>
        <w:tabs>
          <w:tab w:val="left" w:pos="1496"/>
          <w:tab w:val="left" w:pos="7655"/>
        </w:tabs>
        <w:spacing w:line="240" w:lineRule="auto"/>
        <w:outlineLvl w:val="1"/>
        <w:rPr>
          <w:rFonts w:eastAsiaTheme="minorEastAsia"/>
          <w:b/>
          <w:noProof/>
          <w:lang w:eastAsia="de-DE"/>
        </w:rPr>
      </w:pPr>
    </w:p>
    <w:p w14:paraId="0F9AB637" w14:textId="43024FC4" w:rsidR="00E256B7" w:rsidRPr="00E256B7" w:rsidRDefault="00023397" w:rsidP="00E256B7">
      <w:pPr>
        <w:tabs>
          <w:tab w:val="left" w:pos="1496"/>
          <w:tab w:val="left" w:pos="7655"/>
        </w:tabs>
        <w:spacing w:line="240" w:lineRule="auto"/>
        <w:outlineLvl w:val="1"/>
        <w:rPr>
          <w:rFonts w:eastAsiaTheme="minorEastAsia"/>
          <w:b/>
          <w:noProof/>
          <w:lang w:val="en-US"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9E827" wp14:editId="3966236C">
                <wp:simplePos x="0" y="0"/>
                <wp:positionH relativeFrom="margin">
                  <wp:align>left</wp:align>
                </wp:positionH>
                <wp:positionV relativeFrom="paragraph">
                  <wp:posOffset>2111518</wp:posOffset>
                </wp:positionV>
                <wp:extent cx="1268858" cy="148012"/>
                <wp:effectExtent l="0" t="0" r="7620" b="4445"/>
                <wp:wrapNone/>
                <wp:docPr id="4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858" cy="148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0B517" w14:textId="2A420F4B" w:rsidR="00264DD6" w:rsidRPr="003A7C1D" w:rsidRDefault="00264DD6" w:rsidP="00264DD6">
                            <w:pPr>
                              <w:spacing w:line="240" w:lineRule="auto"/>
                              <w:rPr>
                                <w:vertAlign w:val="superscript"/>
                              </w:rPr>
                            </w:pPr>
                            <w:r w:rsidRPr="00E256B7">
                              <w:rPr>
                                <w:rFonts w:eastAsiaTheme="minorEastAsia"/>
                                <w:b/>
                                <w:noProof/>
                                <w:lang w:val="en-US" w:eastAsia="de-DE"/>
                              </w:rPr>
                              <w:t>LR6A, LW6A, LY6A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9E827" id="Tekstvak 2" o:spid="_x0000_s1092" type="#_x0000_t202" style="position:absolute;margin-left:0;margin-top:166.25pt;width:99.9pt;height:11.6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" filled="f" stroked="f">
                <v:textbox inset="0,0,0,0">
                  <w:txbxContent>
                    <w:p w14:paraId="1B30B517" w14:textId="2A420F4B" w:rsidR="00264DD6" w:rsidRPr="003A7C1D" w:rsidRDefault="00264DD6" w:rsidP="00264DD6">
                      <w:pPr>
                        <w:spacing w:line="240" w:lineRule="auto"/>
                        <w:rPr>
                          <w:vertAlign w:val="superscript"/>
                        </w:rPr>
                      </w:pPr>
                      <w:r w:rsidRPr="00E256B7">
                        <w:rPr>
                          <w:rFonts w:eastAsiaTheme="minorEastAsia"/>
                          <w:b/>
                          <w:noProof/>
                          <w:lang w:val="en-US" w:eastAsia="de-DE"/>
                        </w:rPr>
                        <w:t>LR6A, LW6A, LY6A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9E1FD" wp14:editId="0B0AF518">
                <wp:simplePos x="0" y="0"/>
                <wp:positionH relativeFrom="column">
                  <wp:posOffset>-34418</wp:posOffset>
                </wp:positionH>
                <wp:positionV relativeFrom="paragraph">
                  <wp:posOffset>4501629</wp:posOffset>
                </wp:positionV>
                <wp:extent cx="1268858" cy="148012"/>
                <wp:effectExtent l="0" t="0" r="7620" b="4445"/>
                <wp:wrapNone/>
                <wp:docPr id="4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858" cy="148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10076" w14:textId="77777777" w:rsidR="00264DD6" w:rsidRPr="00E256B7" w:rsidRDefault="00264DD6" w:rsidP="00264DD6">
                            <w:pPr>
                              <w:tabs>
                                <w:tab w:val="left" w:pos="1496"/>
                                <w:tab w:val="left" w:pos="7655"/>
                              </w:tabs>
                              <w:spacing w:line="240" w:lineRule="auto"/>
                              <w:outlineLvl w:val="1"/>
                              <w:rPr>
                                <w:rFonts w:eastAsiaTheme="minorEastAsia"/>
                                <w:b/>
                                <w:noProof/>
                                <w:lang w:val="en-US" w:eastAsia="de-DE"/>
                              </w:rPr>
                            </w:pPr>
                            <w:r w:rsidRPr="00E256B7">
                              <w:rPr>
                                <w:rFonts w:eastAsiaTheme="minorEastAsia"/>
                                <w:b/>
                                <w:noProof/>
                                <w:lang w:val="en-US" w:eastAsia="de-DE"/>
                              </w:rPr>
                              <w:t>LR6B, LW6B, LY6B</w:t>
                            </w:r>
                          </w:p>
                          <w:p w14:paraId="4D6B4D89" w14:textId="07C68034" w:rsidR="00264DD6" w:rsidRPr="003A7C1D" w:rsidRDefault="00264DD6" w:rsidP="00264DD6">
                            <w:pPr>
                              <w:spacing w:line="240" w:lineRule="auto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9E1FD" id="_x0000_s1093" type="#_x0000_t202" style="position:absolute;margin-left:-2.7pt;margin-top:354.45pt;width:99.9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" filled="f" stroked="f">
                <v:textbox inset="0,0,0,0">
                  <w:txbxContent>
                    <w:p w14:paraId="65310076" w14:textId="77777777" w:rsidR="00264DD6" w:rsidRPr="00E256B7" w:rsidRDefault="00264DD6" w:rsidP="00264DD6">
                      <w:pPr>
                        <w:tabs>
                          <w:tab w:val="left" w:pos="1496"/>
                          <w:tab w:val="left" w:pos="7655"/>
                        </w:tabs>
                        <w:spacing w:line="240" w:lineRule="auto"/>
                        <w:outlineLvl w:val="1"/>
                        <w:rPr>
                          <w:rFonts w:eastAsiaTheme="minorEastAsia"/>
                          <w:b/>
                          <w:noProof/>
                          <w:lang w:val="en-US" w:eastAsia="de-DE"/>
                        </w:rPr>
                      </w:pPr>
                      <w:r w:rsidRPr="00E256B7">
                        <w:rPr>
                          <w:rFonts w:eastAsiaTheme="minorEastAsia"/>
                          <w:b/>
                          <w:noProof/>
                          <w:lang w:val="en-US" w:eastAsia="de-DE"/>
                        </w:rPr>
                        <w:t>LR6B, LW6B, LY6B</w:t>
                      </w:r>
                    </w:p>
                    <w:p w14:paraId="4D6B4D89" w14:textId="07C68034" w:rsidR="00264DD6" w:rsidRPr="003A7C1D" w:rsidRDefault="00264DD6" w:rsidP="00264DD6">
                      <w:pPr>
                        <w:spacing w:line="240" w:lineRule="auto"/>
                        <w:rPr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4DD6" w:rsidRPr="00175DBC">
        <w:rPr>
          <w:rFonts w:eastAsia="SimSun"/>
          <w:noProof/>
          <w:color w:val="000000"/>
        </w:rPr>
        <mc:AlternateContent>
          <mc:Choice Requires="wpg">
            <w:drawing>
              <wp:inline distT="0" distB="0" distL="0" distR="0" wp14:anchorId="61797F5D" wp14:editId="12FEA23D">
                <wp:extent cx="5424755" cy="4823582"/>
                <wp:effectExtent l="0" t="0" r="5080" b="0"/>
                <wp:docPr id="327" name="Groe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4755" cy="4823582"/>
                          <a:chOff x="0" y="-34245"/>
                          <a:chExt cx="6644005" cy="6069887"/>
                        </a:xfrm>
                      </wpg:grpSpPr>
                      <pic:pic xmlns:pic="http://schemas.openxmlformats.org/drawingml/2006/picture">
                        <pic:nvPicPr>
                          <pic:cNvPr id="328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93491"/>
                            <a:ext cx="6644005" cy="542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9" name="Rechte verbindingslijn met pijl 5"/>
                        <wps:cNvCnPr/>
                        <wps:spPr>
                          <a:xfrm>
                            <a:off x="1323863" y="2262789"/>
                            <a:ext cx="839637" cy="39775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triangle" w="sm" len="lg"/>
                            <a:tailEnd type="none" w="sm" len="lg"/>
                          </a:ln>
                          <a:effectLst/>
                        </wps:spPr>
                        <wps:bodyPr/>
                      </wps:wsp>
                      <wpg:grpSp>
                        <wpg:cNvPr id="330" name="Groep 6"/>
                        <wpg:cNvGrpSpPr/>
                        <wpg:grpSpPr>
                          <a:xfrm>
                            <a:off x="354686" y="-34245"/>
                            <a:ext cx="6281864" cy="3021089"/>
                            <a:chOff x="-35729" y="-34245"/>
                            <a:chExt cx="6281864" cy="3021089"/>
                          </a:xfrm>
                        </wpg:grpSpPr>
                        <wps:wsp>
                          <wps:cNvPr id="331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5061" y="2318918"/>
                              <a:ext cx="776952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A473BE" w14:textId="77777777" w:rsidR="00E256B7" w:rsidRPr="003A7C1D" w:rsidRDefault="00E256B7" w:rsidP="00E256B7">
                                <w:pPr>
                                  <w:spacing w:line="240" w:lineRule="auto"/>
                                  <w:rPr>
                                    <w:vertAlign w:val="superscript"/>
                                  </w:rPr>
                                </w:pPr>
                                <w:r>
                                  <w:t>Ось отсчета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32" name="Rechte verbindingslijn met pijl 9"/>
                          <wps:cNvCnPr/>
                          <wps:spPr>
                            <a:xfrm>
                              <a:off x="2318100" y="1395985"/>
                              <a:ext cx="187020" cy="1011963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33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2922" y="2549088"/>
                              <a:ext cx="1572730" cy="2019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F9397C" w14:textId="77777777" w:rsidR="00E256B7" w:rsidRPr="003A7C1D" w:rsidRDefault="00E256B7" w:rsidP="00E256B7">
                                <w:pPr>
                                  <w:spacing w:line="240" w:lineRule="auto"/>
                                  <w:rPr>
                                    <w:vertAlign w:val="superscript"/>
                                  </w:rPr>
                                </w:pPr>
                                <w:r>
                                  <w:t>Плоскость отсчета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34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5671" y="-34245"/>
                              <a:ext cx="2046899" cy="2767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1F0E74" w14:textId="77777777" w:rsidR="00E256B7" w:rsidRPr="003A7C1D" w:rsidRDefault="00E256B7" w:rsidP="00C70D9B">
                                <w:pPr>
                                  <w:spacing w:line="240" w:lineRule="auto"/>
                                  <w:jc w:val="center"/>
                                  <w:rPr>
                                    <w:vertAlign w:val="superscript"/>
                                  </w:rPr>
                                </w:pPr>
                                <w:r>
                                  <w:t>Фотодатчик гониометра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35" name="Rechte verbindingslijn met pijl 18"/>
                          <wps:cNvCnPr/>
                          <wps:spPr>
                            <a:xfrm flipV="1">
                              <a:off x="-35729" y="89018"/>
                              <a:ext cx="1808765" cy="65571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36" name="Rechte verbindingslijn met pijl 20"/>
                          <wps:cNvCnPr/>
                          <wps:spPr>
                            <a:xfrm flipH="1" flipV="1">
                              <a:off x="3631802" y="89018"/>
                              <a:ext cx="2358919" cy="30048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37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2780" y="2384805"/>
                              <a:ext cx="2241519" cy="6020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7A7220" w14:textId="77777777" w:rsidR="00E256B7" w:rsidRPr="00457EE5" w:rsidRDefault="00E256B7" w:rsidP="00E256B7">
                                <w:pPr>
                                  <w:spacing w:line="240" w:lineRule="auto"/>
                                  <w:jc w:val="center"/>
                                </w:pPr>
                                <w:r>
                                  <w:t>Определение плоскости С</w:t>
                                </w:r>
                              </w:p>
                              <w:p w14:paraId="13790461" w14:textId="77777777" w:rsidR="00E256B7" w:rsidRPr="00457EE5" w:rsidRDefault="00E256B7" w:rsidP="00E256B7">
                                <w:pPr>
                                  <w:spacing w:line="240" w:lineRule="auto"/>
                                  <w:jc w:val="center"/>
                                  <w:rPr>
                                    <w:vertAlign w:val="superscript"/>
                                  </w:rPr>
                                </w:pPr>
                                <w:r>
                                  <w:t>Визуализация вдоль оси отсчета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38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9673" y="441377"/>
                              <a:ext cx="78296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A9AD0B" w14:textId="77777777" w:rsidR="00E256B7" w:rsidRPr="003A7C1D" w:rsidRDefault="00E256B7" w:rsidP="00E256B7">
                                <w:pPr>
                                  <w:spacing w:line="240" w:lineRule="auto"/>
                                  <w:rPr>
                                    <w:vertAlign w:val="superscript"/>
                                    <w:lang w:val="nl-NL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nl-NL"/>
                                  </w:rPr>
                                  <w:t>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39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061" y="1015869"/>
                              <a:ext cx="78296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60547E" w14:textId="77777777" w:rsidR="00E256B7" w:rsidRPr="003A7C1D" w:rsidRDefault="00E256B7" w:rsidP="00E256B7">
                                <w:pPr>
                                  <w:spacing w:line="240" w:lineRule="auto"/>
                                  <w:rPr>
                                    <w:vertAlign w:val="superscript"/>
                                    <w:lang w:val="nl-NL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nl-NL"/>
                                  </w:rPr>
                                  <w:t>γ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0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0287" y="714612"/>
                              <a:ext cx="112175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9622EA" w14:textId="77777777" w:rsidR="00E256B7" w:rsidRPr="003A7C1D" w:rsidRDefault="00E256B7" w:rsidP="00E256B7">
                                <w:pPr>
                                  <w:spacing w:line="240" w:lineRule="auto"/>
                                  <w:rPr>
                                    <w:vertAlign w:val="superscript"/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1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85024" y="1303563"/>
                              <a:ext cx="161111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C64D3D" w14:textId="77777777" w:rsidR="00E256B7" w:rsidRPr="00CE71BD" w:rsidRDefault="00E256B7" w:rsidP="00E256B7">
                                <w:pPr>
                                  <w:spacing w:line="240" w:lineRule="auto"/>
                                  <w:rPr>
                                    <w:vertAlign w:val="subscript"/>
                                  </w:rPr>
                                </w:pPr>
                                <w:r>
                                  <w:t>C</w:t>
                                </w:r>
                                <w:r>
                                  <w:rPr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342" name="Groep 30"/>
                        <wpg:cNvGrpSpPr/>
                        <wpg:grpSpPr>
                          <a:xfrm>
                            <a:off x="178238" y="3181770"/>
                            <a:ext cx="6263884" cy="2853872"/>
                            <a:chOff x="0" y="-76437"/>
                            <a:chExt cx="6263884" cy="2853872"/>
                          </a:xfrm>
                        </wpg:grpSpPr>
                        <wps:wsp>
                          <wps:cNvPr id="343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8745" y="2333249"/>
                              <a:ext cx="776952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8DFC05" w14:textId="77777777" w:rsidR="00E256B7" w:rsidRPr="003A7C1D" w:rsidRDefault="00E256B7" w:rsidP="00E256B7">
                                <w:pPr>
                                  <w:spacing w:line="240" w:lineRule="auto"/>
                                  <w:rPr>
                                    <w:vertAlign w:val="superscript"/>
                                  </w:rPr>
                                </w:pPr>
                                <w:r>
                                  <w:t>Ось отсчета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4" name="Rechte verbindingslijn met pijl 56"/>
                          <wps:cNvCnPr/>
                          <wps:spPr>
                            <a:xfrm>
                              <a:off x="2536727" y="1313021"/>
                              <a:ext cx="185139" cy="1104617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45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6164" y="2512668"/>
                              <a:ext cx="1531093" cy="2060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0A2402" w14:textId="77777777" w:rsidR="00E256B7" w:rsidRPr="00CE71BD" w:rsidRDefault="00E256B7" w:rsidP="00E256B7">
                                <w:pPr>
                                  <w:spacing w:line="240" w:lineRule="auto"/>
                                  <w:rPr>
                                    <w:vertAlign w:val="superscript"/>
                                  </w:rPr>
                                </w:pPr>
                                <w:r>
                                  <w:t>Плоскость отсчета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6" name="Rechte verbindingslijn met pijl 449"/>
                          <wps:cNvCnPr/>
                          <wps:spPr>
                            <a:xfrm>
                              <a:off x="1111531" y="2169932"/>
                              <a:ext cx="864754" cy="45908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47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4694" y="-76437"/>
                              <a:ext cx="1852894" cy="2423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14328D" w14:textId="77777777" w:rsidR="00E256B7" w:rsidRPr="003A7C1D" w:rsidRDefault="00E256B7" w:rsidP="00C70D9B">
                                <w:pPr>
                                  <w:spacing w:line="240" w:lineRule="auto"/>
                                  <w:jc w:val="center"/>
                                  <w:rPr>
                                    <w:vertAlign w:val="superscript"/>
                                  </w:rPr>
                                </w:pPr>
                                <w:r>
                                  <w:t>Фотодатчик гониометра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8" name="Rechte verbindingslijn met pijl 462"/>
                          <wps:cNvCnPr/>
                          <wps:spPr>
                            <a:xfrm flipV="1">
                              <a:off x="0" y="89018"/>
                              <a:ext cx="1986747" cy="39141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49" name="Rechte verbindingslijn met pijl 463"/>
                          <wps:cNvCnPr/>
                          <wps:spPr>
                            <a:xfrm flipH="1" flipV="1">
                              <a:off x="3877821" y="89018"/>
                              <a:ext cx="2358450" cy="34204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triangle" w="sm" len="lg"/>
                              <a:tailEnd type="none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50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1094" y="2253990"/>
                              <a:ext cx="2181673" cy="5234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E40C30" w14:textId="77777777" w:rsidR="00E256B7" w:rsidRPr="00457EE5" w:rsidRDefault="00E256B7" w:rsidP="00E256B7">
                                <w:pPr>
                                  <w:spacing w:line="240" w:lineRule="auto"/>
                                  <w:jc w:val="center"/>
                                </w:pPr>
                                <w:r>
                                  <w:t>Определение плоскости С</w:t>
                                </w:r>
                              </w:p>
                              <w:p w14:paraId="18B4536C" w14:textId="77777777" w:rsidR="00E256B7" w:rsidRPr="00457EE5" w:rsidRDefault="00E256B7" w:rsidP="00C70D9B">
                                <w:pPr>
                                  <w:spacing w:line="240" w:lineRule="auto"/>
                                  <w:jc w:val="center"/>
                                  <w:rPr>
                                    <w:vertAlign w:val="superscript"/>
                                  </w:rPr>
                                </w:pPr>
                                <w:r>
                                  <w:t>Визуализация вдоль оси отсчета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51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5302" y="346764"/>
                              <a:ext cx="78296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F122BC" w14:textId="77777777" w:rsidR="00E256B7" w:rsidRPr="003A7C1D" w:rsidRDefault="00E256B7" w:rsidP="00E256B7">
                                <w:pPr>
                                  <w:spacing w:line="240" w:lineRule="auto"/>
                                  <w:rPr>
                                    <w:vertAlign w:val="superscript"/>
                                    <w:lang w:val="nl-NL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nl-NL"/>
                                  </w:rPr>
                                  <w:t>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2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097" y="966757"/>
                              <a:ext cx="78296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CE7198" w14:textId="77777777" w:rsidR="00E256B7" w:rsidRPr="003A7C1D" w:rsidRDefault="00E256B7" w:rsidP="00E256B7">
                                <w:pPr>
                                  <w:spacing w:line="240" w:lineRule="auto"/>
                                  <w:rPr>
                                    <w:vertAlign w:val="superscript"/>
                                    <w:lang w:val="nl-NL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nl-NL"/>
                                  </w:rPr>
                                  <w:t>γ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2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02773" y="1274997"/>
                              <a:ext cx="161111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E8B241" w14:textId="77777777" w:rsidR="00E256B7" w:rsidRPr="00CE71BD" w:rsidRDefault="00E256B7" w:rsidP="00E256B7">
                                <w:pPr>
                                  <w:spacing w:line="240" w:lineRule="auto"/>
                                  <w:rPr>
                                    <w:vertAlign w:val="subscript"/>
                                  </w:rPr>
                                </w:pPr>
                                <w:r>
                                  <w:t>C</w:t>
                                </w:r>
                                <w:r>
                                  <w:rPr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3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97954" y="928224"/>
                              <a:ext cx="112175" cy="1796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0B3FE1" w14:textId="77777777" w:rsidR="00E256B7" w:rsidRPr="00CE71BD" w:rsidRDefault="00E256B7" w:rsidP="00E256B7">
                                <w:pPr>
                                  <w:spacing w:line="240" w:lineRule="auto"/>
                                  <w:rPr>
                                    <w:vertAlign w:val="subscript"/>
                                    <w:lang w:val="nl-NL"/>
                                  </w:rPr>
                                </w:pPr>
                                <w:r>
                                  <w:rPr>
                                    <w:lang w:val="nl-N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797F5D" id="Groep 2" o:spid="_x0000_s1094" style="width:427.15pt;height:379.8pt;mso-position-horizontal-relative:char;mso-position-vertical-relative:line" coordorigin=",-342" coordsize="66440,60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">
                <v:shape id="Afbeelding 3" o:spid="_x0000_s1095" type="#_x0000_t75" style="position:absolute;top:934;width:66440;height:54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">
                  <v:imagedata r:id="rId15" o:title=""/>
                </v:shape>
                <v:shape id="Rechte verbindingslijn met pijl 5" o:spid="_x0000_s1096" type="#_x0000_t32" style="position:absolute;left:13238;top:22627;width:8397;height:39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" strokecolor="windowText">
                  <v:stroke startarrow="block" startarrowwidth="narrow" startarrowlength="long" endarrowwidth="narrow" endarrowlength="long"/>
                </v:shape>
                <v:group id="Groep 6" o:spid="_x0000_s1097" style="position:absolute;left:3546;top:-342;width:62819;height:30210" coordorigin="-357,-342" coordsize="62818,3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_x0000_s1098" type="#_x0000_t202" style="position:absolute;left:25050;top:23189;width:7770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  <v:textbox inset="0,0,0,0">
                      <w:txbxContent>
                        <w:p w14:paraId="76A473BE" w14:textId="77777777" w:rsidR="00E256B7" w:rsidRPr="003A7C1D" w:rsidRDefault="00E256B7" w:rsidP="00E256B7">
                          <w:pPr>
                            <w:spacing w:line="240" w:lineRule="auto"/>
                            <w:rPr>
                              <w:vertAlign w:val="superscript"/>
                            </w:rPr>
                          </w:pPr>
                          <w:r>
                            <w:t>Ось отсчета</w:t>
                          </w:r>
                        </w:p>
                      </w:txbxContent>
                    </v:textbox>
                  </v:shape>
                  <v:shape id="Rechte verbindingslijn met pijl 9" o:spid="_x0000_s1099" type="#_x0000_t32" style="position:absolute;left:23181;top:13959;width:1870;height:10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" strokecolor="windowText">
                    <v:stroke startarrow="block" startarrowwidth="narrow" startarrowlength="long" endarrowwidth="narrow" endarrowlength="long"/>
                  </v:shape>
                  <v:shape id="_x0000_s1100" type="#_x0000_t202" style="position:absolute;left:17729;top:25490;width:15727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  <v:textbox inset="0,0,0,0">
                      <w:txbxContent>
                        <w:p w14:paraId="1DF9397C" w14:textId="77777777" w:rsidR="00E256B7" w:rsidRPr="003A7C1D" w:rsidRDefault="00E256B7" w:rsidP="00E256B7">
                          <w:pPr>
                            <w:spacing w:line="240" w:lineRule="auto"/>
                            <w:rPr>
                              <w:vertAlign w:val="superscript"/>
                            </w:rPr>
                          </w:pPr>
                          <w:r>
                            <w:t>Плоскость отсчета</w:t>
                          </w:r>
                        </w:p>
                      </w:txbxContent>
                    </v:textbox>
                  </v:shape>
                  <v:shape id="_x0000_s1101" type="#_x0000_t202" style="position:absolute;left:16656;top:-342;width:20469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Ow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B9TfOwxQAAANwAAAAP&#10;AAAAAAAAAAAAAAAAAAcCAABkcnMvZG93bnJldi54bWxQSwUGAAAAAAMAAwC3AAAA+QIAAAAA&#10;" filled="f" stroked="f">
                    <v:textbox inset="0,0,0,0">
                      <w:txbxContent>
                        <w:p w14:paraId="7D1F0E74" w14:textId="77777777" w:rsidR="00E256B7" w:rsidRPr="003A7C1D" w:rsidRDefault="00E256B7" w:rsidP="00C70D9B">
                          <w:pPr>
                            <w:spacing w:line="240" w:lineRule="auto"/>
                            <w:jc w:val="center"/>
                            <w:rPr>
                              <w:vertAlign w:val="superscript"/>
                            </w:rPr>
                          </w:pPr>
                          <w:r>
                            <w:t>Фотодатчик гониометра</w:t>
                          </w:r>
                        </w:p>
                      </w:txbxContent>
                    </v:textbox>
                  </v:shape>
                  <v:shape id="Rechte verbindingslijn met pijl 18" o:spid="_x0000_s1102" type="#_x0000_t32" style="position:absolute;left:-357;top:890;width:18087;height:65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" strokecolor="windowText">
                    <v:stroke startarrow="block" startarrowwidth="narrow" startarrowlength="long" endarrowwidth="narrow" endarrowlength="long"/>
                  </v:shape>
                  <v:shape id="Rechte verbindingslijn met pijl 20" o:spid="_x0000_s1103" type="#_x0000_t32" style="position:absolute;left:36318;top:890;width:23589;height:300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" strokecolor="windowText">
                    <v:stroke startarrow="block" startarrowwidth="narrow" startarrowlength="long" endarrowwidth="narrow" endarrowlength="long"/>
                  </v:shape>
                  <v:shape id="_x0000_s1104" type="#_x0000_t202" style="position:absolute;left:35527;top:23848;width:22415;height:6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  <v:textbox inset="0,0,0,0">
                      <w:txbxContent>
                        <w:p w14:paraId="2B7A7220" w14:textId="77777777" w:rsidR="00E256B7" w:rsidRPr="00457EE5" w:rsidRDefault="00E256B7" w:rsidP="00E256B7">
                          <w:pPr>
                            <w:spacing w:line="240" w:lineRule="auto"/>
                            <w:jc w:val="center"/>
                          </w:pPr>
                          <w:r>
                            <w:t>Определение плоскости С</w:t>
                          </w:r>
                        </w:p>
                        <w:p w14:paraId="13790461" w14:textId="77777777" w:rsidR="00E256B7" w:rsidRPr="00457EE5" w:rsidRDefault="00E256B7" w:rsidP="00E256B7">
                          <w:pPr>
                            <w:spacing w:line="240" w:lineRule="auto"/>
                            <w:jc w:val="center"/>
                            <w:rPr>
                              <w:vertAlign w:val="superscript"/>
                            </w:rPr>
                          </w:pPr>
                          <w:r>
                            <w:t>Визуализация вдоль оси отсчета</w:t>
                          </w:r>
                        </w:p>
                      </w:txbxContent>
                    </v:textbox>
                  </v:shape>
                  <v:shape id="_x0000_s1105" type="#_x0000_t202" style="position:absolute;left:8096;top:4413;width:783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 filled="f" stroked="f">
                    <v:textbox inset="0,0,0,0">
                      <w:txbxContent>
                        <w:p w14:paraId="24A9AD0B" w14:textId="77777777" w:rsidR="00E256B7" w:rsidRPr="003A7C1D" w:rsidRDefault="00E256B7" w:rsidP="00E256B7">
                          <w:pPr>
                            <w:spacing w:line="240" w:lineRule="auto"/>
                            <w:rPr>
                              <w:vertAlign w:val="superscript"/>
                              <w:lang w:val="nl-NL"/>
                            </w:rPr>
                          </w:pPr>
                          <w:proofErr w:type="gramStart"/>
                          <w:r>
                            <w:rPr>
                              <w:lang w:val="nl-NL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shape>
                  <v:shape id="_x0000_s1106" type="#_x0000_t202" style="position:absolute;left:1510;top:10158;width:783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wu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JNMXC7EAAAA3AAAAA8A&#10;AAAAAAAAAAAAAAAABwIAAGRycy9kb3ducmV2LnhtbFBLBQYAAAAAAwADALcAAAD4AgAAAAA=&#10;" filled="f" stroked="f">
                    <v:textbox inset="0,0,0,0">
                      <w:txbxContent>
                        <w:p w14:paraId="1C60547E" w14:textId="77777777" w:rsidR="00E256B7" w:rsidRPr="003A7C1D" w:rsidRDefault="00E256B7" w:rsidP="00E256B7">
                          <w:pPr>
                            <w:spacing w:line="240" w:lineRule="auto"/>
                            <w:rPr>
                              <w:vertAlign w:val="superscript"/>
                              <w:lang w:val="nl-NL"/>
                            </w:rPr>
                          </w:pPr>
                          <w:proofErr w:type="gramStart"/>
                          <w:r>
                            <w:rPr>
                              <w:lang w:val="nl-NL"/>
                            </w:rPr>
                            <w:t>γ</w:t>
                          </w:r>
                          <w:proofErr w:type="gramEnd"/>
                        </w:p>
                      </w:txbxContent>
                    </v:textbox>
                  </v:shape>
                  <v:shape id="_x0000_s1107" type="#_x0000_t202" style="position:absolute;left:57702;top:7146;width:1122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bO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BacIbOwgAAANwAAAAPAAAA&#10;AAAAAAAAAAAAAAcCAABkcnMvZG93bnJldi54bWxQSwUGAAAAAAMAAwC3AAAA9gIAAAAA&#10;" filled="f" stroked="f">
                    <v:textbox inset="0,0,0,0">
                      <w:txbxContent>
                        <w:p w14:paraId="369622EA" w14:textId="77777777" w:rsidR="00E256B7" w:rsidRPr="003A7C1D" w:rsidRDefault="00E256B7" w:rsidP="00E256B7">
                          <w:pPr>
                            <w:spacing w:line="240" w:lineRule="auto"/>
                            <w:rPr>
                              <w:vertAlign w:val="superscript"/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08" type="#_x0000_t202" style="position:absolute;left:60850;top:13035;width:1611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  <v:textbox inset="0,0,0,0">
                      <w:txbxContent>
                        <w:p w14:paraId="38C64D3D" w14:textId="77777777" w:rsidR="00E256B7" w:rsidRPr="00CE71BD" w:rsidRDefault="00E256B7" w:rsidP="00E256B7">
                          <w:pPr>
                            <w:spacing w:line="240" w:lineRule="auto"/>
                            <w:rPr>
                              <w:vertAlign w:val="subscript"/>
                            </w:rPr>
                          </w:pPr>
                          <w:r>
                            <w:t>C</w:t>
                          </w:r>
                          <w:r>
                            <w:rPr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Groep 30" o:spid="_x0000_s1109" style="position:absolute;left:1782;top:31817;width:62639;height:28539" coordorigin=",-764" coordsize="62638,28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_x0000_s1110" type="#_x0000_t202" style="position:absolute;left:27187;top:23332;width:7769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i5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Cqohi5xQAAANwAAAAP&#10;AAAAAAAAAAAAAAAAAAcCAABkcnMvZG93bnJldi54bWxQSwUGAAAAAAMAAwC3AAAA+QIAAAAA&#10;" filled="f" stroked="f">
                    <v:textbox inset="0,0,0,0">
                      <w:txbxContent>
                        <w:p w14:paraId="2A8DFC05" w14:textId="77777777" w:rsidR="00E256B7" w:rsidRPr="003A7C1D" w:rsidRDefault="00E256B7" w:rsidP="00E256B7">
                          <w:pPr>
                            <w:spacing w:line="240" w:lineRule="auto"/>
                            <w:rPr>
                              <w:vertAlign w:val="superscript"/>
                            </w:rPr>
                          </w:pPr>
                          <w:r>
                            <w:t>Ось отсчета</w:t>
                          </w:r>
                        </w:p>
                      </w:txbxContent>
                    </v:textbox>
                  </v:shape>
                  <v:shape id="Rechte verbindingslijn met pijl 56" o:spid="_x0000_s1111" type="#_x0000_t32" style="position:absolute;left:25367;top:13130;width:1851;height:110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" strokecolor="windowText">
                    <v:stroke startarrow="block" startarrowwidth="narrow" startarrowlength="long" endarrowwidth="narrow" endarrowlength="long"/>
                  </v:shape>
                  <v:shape id="_x0000_s1112" type="#_x0000_t202" style="position:absolute;left:19761;top:25126;width:15311;height: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VW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" filled="f" stroked="f">
                    <v:textbox inset="0,0,0,0">
                      <w:txbxContent>
                        <w:p w14:paraId="240A2402" w14:textId="77777777" w:rsidR="00E256B7" w:rsidRPr="00CE71BD" w:rsidRDefault="00E256B7" w:rsidP="00E256B7">
                          <w:pPr>
                            <w:spacing w:line="240" w:lineRule="auto"/>
                            <w:rPr>
                              <w:vertAlign w:val="superscript"/>
                            </w:rPr>
                          </w:pPr>
                          <w:r>
                            <w:t>Плоскость отсчета</w:t>
                          </w:r>
                        </w:p>
                      </w:txbxContent>
                    </v:textbox>
                  </v:shape>
                  <v:shape id="Rechte verbindingslijn met pijl 449" o:spid="_x0000_s1113" type="#_x0000_t32" style="position:absolute;left:11115;top:21699;width:8647;height:45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" strokecolor="windowText">
                    <v:stroke startarrow="block" startarrowwidth="narrow" startarrowlength="long" endarrowwidth="narrow" endarrowlength="long"/>
                  </v:shape>
                  <v:shape id="_x0000_s1114" type="#_x0000_t202" style="position:absolute;left:20146;top:-764;width:18529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  <v:textbox inset="0,0,0,0">
                      <w:txbxContent>
                        <w:p w14:paraId="3414328D" w14:textId="77777777" w:rsidR="00E256B7" w:rsidRPr="003A7C1D" w:rsidRDefault="00E256B7" w:rsidP="00C70D9B">
                          <w:pPr>
                            <w:spacing w:line="240" w:lineRule="auto"/>
                            <w:jc w:val="center"/>
                            <w:rPr>
                              <w:vertAlign w:val="superscript"/>
                            </w:rPr>
                          </w:pPr>
                          <w:r>
                            <w:t>Фотодатчик гониометра</w:t>
                          </w:r>
                        </w:p>
                      </w:txbxContent>
                    </v:textbox>
                  </v:shape>
                  <v:shape id="Rechte verbindingslijn met pijl 462" o:spid="_x0000_s1115" type="#_x0000_t32" style="position:absolute;top:890;width:19867;height:39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" strokecolor="windowText">
                    <v:stroke startarrow="block" startarrowwidth="narrow" startarrowlength="long" endarrowwidth="narrow" endarrowlength="long"/>
                  </v:shape>
                  <v:shape id="Rechte verbindingslijn met pijl 463" o:spid="_x0000_s1116" type="#_x0000_t32" style="position:absolute;left:38778;top:890;width:23584;height:34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" strokecolor="windowText">
                    <v:stroke startarrow="block" startarrowwidth="narrow" startarrowlength="long" endarrowwidth="narrow" endarrowlength="long"/>
                  </v:shape>
                  <v:shape id="_x0000_s1117" type="#_x0000_t202" style="position:absolute;left:38310;top:22539;width:21817;height:5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AT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DfqRATwgAAANwAAAAPAAAA&#10;AAAAAAAAAAAAAAcCAABkcnMvZG93bnJldi54bWxQSwUGAAAAAAMAAwC3AAAA9gIAAAAA&#10;" filled="f" stroked="f">
                    <v:textbox inset="0,0,0,0">
                      <w:txbxContent>
                        <w:p w14:paraId="05E40C30" w14:textId="77777777" w:rsidR="00E256B7" w:rsidRPr="00457EE5" w:rsidRDefault="00E256B7" w:rsidP="00E256B7">
                          <w:pPr>
                            <w:spacing w:line="240" w:lineRule="auto"/>
                            <w:jc w:val="center"/>
                          </w:pPr>
                          <w:r>
                            <w:t>Определение плоскости С</w:t>
                          </w:r>
                        </w:p>
                        <w:p w14:paraId="18B4536C" w14:textId="77777777" w:rsidR="00E256B7" w:rsidRPr="00457EE5" w:rsidRDefault="00E256B7" w:rsidP="00C70D9B">
                          <w:pPr>
                            <w:spacing w:line="240" w:lineRule="auto"/>
                            <w:jc w:val="center"/>
                            <w:rPr>
                              <w:vertAlign w:val="superscript"/>
                            </w:rPr>
                          </w:pPr>
                          <w:r>
                            <w:t>Визуализация вдоль оси отсчета</w:t>
                          </w:r>
                        </w:p>
                      </w:txbxContent>
                    </v:textbox>
                  </v:shape>
                  <v:shape id="_x0000_s1118" type="#_x0000_t202" style="position:absolute;left:9953;top:3467;width:782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WI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sOW1iMYAAADcAAAA&#10;DwAAAAAAAAAAAAAAAAAHAgAAZHJzL2Rvd25yZXYueG1sUEsFBgAAAAADAAMAtwAAAPoCAAAAAA==&#10;" filled="f" stroked="f">
                    <v:textbox inset="0,0,0,0">
                      <w:txbxContent>
                        <w:p w14:paraId="58F122BC" w14:textId="77777777" w:rsidR="00E256B7" w:rsidRPr="003A7C1D" w:rsidRDefault="00E256B7" w:rsidP="00E256B7">
                          <w:pPr>
                            <w:spacing w:line="240" w:lineRule="auto"/>
                            <w:rPr>
                              <w:vertAlign w:val="superscript"/>
                              <w:lang w:val="nl-NL"/>
                            </w:rPr>
                          </w:pPr>
                          <w:proofErr w:type="gramStart"/>
                          <w:r>
                            <w:rPr>
                              <w:lang w:val="nl-NL"/>
                            </w:rPr>
                            <w:t>e</w:t>
                          </w:r>
                          <w:proofErr w:type="gramEnd"/>
                        </w:p>
                      </w:txbxContent>
                    </v:textbox>
                  </v:shape>
                  <v:shape id="_x0000_s1119" type="#_x0000_t202" style="position:absolute;left:1930;top:9667;width:783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  <v:textbox inset="0,0,0,0">
                      <w:txbxContent>
                        <w:p w14:paraId="35CE7198" w14:textId="77777777" w:rsidR="00E256B7" w:rsidRPr="003A7C1D" w:rsidRDefault="00E256B7" w:rsidP="00E256B7">
                          <w:pPr>
                            <w:spacing w:line="240" w:lineRule="auto"/>
                            <w:rPr>
                              <w:vertAlign w:val="superscript"/>
                              <w:lang w:val="nl-NL"/>
                            </w:rPr>
                          </w:pPr>
                          <w:proofErr w:type="gramStart"/>
                          <w:r>
                            <w:rPr>
                              <w:lang w:val="nl-NL"/>
                            </w:rPr>
                            <w:t>γ</w:t>
                          </w:r>
                          <w:proofErr w:type="gramEnd"/>
                        </w:p>
                      </w:txbxContent>
                    </v:textbox>
                  </v:shape>
                  <v:shape id="_x0000_s1120" type="#_x0000_t202" style="position:absolute;left:61027;top:12749;width:1611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  <v:textbox inset="0,0,0,0">
                      <w:txbxContent>
                        <w:p w14:paraId="4BE8B241" w14:textId="77777777" w:rsidR="00E256B7" w:rsidRPr="00CE71BD" w:rsidRDefault="00E256B7" w:rsidP="00E256B7">
                          <w:pPr>
                            <w:spacing w:line="240" w:lineRule="auto"/>
                            <w:rPr>
                              <w:vertAlign w:val="subscript"/>
                            </w:rPr>
                          </w:pPr>
                          <w:r>
                            <w:t>C</w:t>
                          </w:r>
                          <w:r>
                            <w:rPr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121" type="#_x0000_t202" style="position:absolute;left:59979;top:9282;width:1122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  <v:textbox inset="0,0,0,0">
                      <w:txbxContent>
                        <w:p w14:paraId="390B3FE1" w14:textId="77777777" w:rsidR="00E256B7" w:rsidRPr="00CE71BD" w:rsidRDefault="00E256B7" w:rsidP="00E256B7">
                          <w:pPr>
                            <w:spacing w:line="240" w:lineRule="auto"/>
                            <w:rPr>
                              <w:vertAlign w:val="subscript"/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4F20C0E" w14:textId="77777777" w:rsidR="00E256B7" w:rsidRPr="00E256B7" w:rsidRDefault="00E256B7" w:rsidP="00E256B7">
      <w:pPr>
        <w:pBdr>
          <w:bottom w:val="single" w:sz="4" w:space="4" w:color="auto"/>
        </w:pBdr>
        <w:tabs>
          <w:tab w:val="center" w:pos="4820"/>
          <w:tab w:val="right" w:pos="9600"/>
        </w:tabs>
        <w:spacing w:line="240" w:lineRule="auto"/>
        <w:rPr>
          <w:rFonts w:eastAsiaTheme="minorEastAsia"/>
          <w:b/>
          <w:lang w:val="en-US"/>
        </w:rPr>
      </w:pPr>
      <w:r w:rsidRPr="00457EE5">
        <w:rPr>
          <w:lang w:val="en-US"/>
        </w:rPr>
        <w:tab/>
      </w:r>
      <w:r>
        <w:rPr>
          <w:b/>
          <w:bCs/>
        </w:rPr>
        <w:t>Категории</w:t>
      </w:r>
      <w:r w:rsidRPr="00457EE5">
        <w:rPr>
          <w:b/>
          <w:bCs/>
          <w:lang w:val="en-US"/>
        </w:rPr>
        <w:t xml:space="preserve"> LR6A, LR6B, LW6A, LW6B, LY6A, LY6B</w:t>
      </w:r>
      <w:r w:rsidRPr="00457EE5">
        <w:rPr>
          <w:lang w:val="en-US"/>
        </w:rPr>
        <w:tab/>
      </w:r>
      <w:r>
        <w:rPr>
          <w:b/>
          <w:bCs/>
        </w:rPr>
        <w:t>Спецификация</w:t>
      </w:r>
      <w:r w:rsidRPr="00457EE5">
        <w:rPr>
          <w:b/>
          <w:bCs/>
          <w:lang w:val="en-US"/>
        </w:rPr>
        <w:t xml:space="preserve"> Lx6/6</w:t>
      </w:r>
    </w:p>
    <w:p w14:paraId="74C54867" w14:textId="77777777" w:rsidR="00E256B7" w:rsidRDefault="00E256B7" w:rsidP="00023397">
      <w:pPr>
        <w:tabs>
          <w:tab w:val="left" w:pos="1170"/>
          <w:tab w:val="left" w:pos="5189"/>
          <w:tab w:val="left" w:pos="6988"/>
          <w:tab w:val="left" w:pos="8907"/>
        </w:tabs>
        <w:spacing w:before="120" w:after="120"/>
        <w:ind w:right="142"/>
        <w:jc w:val="both"/>
        <w:rPr>
          <w:rFonts w:eastAsiaTheme="minorEastAsia"/>
        </w:rPr>
      </w:pPr>
      <w:r>
        <w:t>Распределение силы света, указанное в таблице 4, должно быть в целом единообразным, т. 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решетки. В случае сомнений такая проверка может проводиться в дополнение к верификации точек решетки, указанных в таблице 4.</w:t>
      </w:r>
    </w:p>
    <w:p w14:paraId="4E1B8C75" w14:textId="2EA41DA7" w:rsidR="00E256B7" w:rsidRPr="00457EE5" w:rsidRDefault="00E256B7" w:rsidP="00023397">
      <w:pPr>
        <w:pStyle w:val="H23G"/>
        <w:ind w:left="0" w:right="0" w:firstLine="0"/>
        <w:rPr>
          <w:rFonts w:eastAsiaTheme="minorEastAsia"/>
        </w:rPr>
      </w:pPr>
      <w:proofErr w:type="spellStart"/>
      <w:r w:rsidRPr="00023397">
        <w:rPr>
          <w:b w:val="0"/>
          <w:bCs/>
        </w:rPr>
        <w:t>Taблица</w:t>
      </w:r>
      <w:proofErr w:type="spellEnd"/>
      <w:r w:rsidRPr="00023397">
        <w:rPr>
          <w:b w:val="0"/>
          <w:bCs/>
        </w:rPr>
        <w:t xml:space="preserve"> 4</w:t>
      </w:r>
      <w:r w:rsidR="00023397" w:rsidRPr="00023397">
        <w:rPr>
          <w:rFonts w:eastAsiaTheme="minorEastAsia"/>
          <w:b w:val="0"/>
          <w:bCs/>
        </w:rPr>
        <w:br/>
      </w:r>
      <w:r>
        <w:rPr>
          <w:bCs/>
        </w:rPr>
        <w:t>Значения нормализованной силы света, измеренные в испытательных точках</w:t>
      </w:r>
      <w:r>
        <w:t xml:space="preserve"> </w:t>
      </w:r>
    </w:p>
    <w:tbl>
      <w:tblPr>
        <w:tblW w:w="95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2126"/>
        <w:gridCol w:w="2126"/>
        <w:gridCol w:w="2268"/>
        <w:gridCol w:w="2127"/>
      </w:tblGrid>
      <w:tr w:rsidR="00E256B7" w:rsidRPr="000E0BDE" w14:paraId="030D4873" w14:textId="77777777" w:rsidTr="00023397">
        <w:tc>
          <w:tcPr>
            <w:tcW w:w="867" w:type="dxa"/>
            <w:tcBorders>
              <w:bottom w:val="single" w:sz="6" w:space="0" w:color="auto"/>
            </w:tcBorders>
          </w:tcPr>
          <w:p w14:paraId="11E851FA" w14:textId="77777777" w:rsidR="00E256B7" w:rsidRPr="00E1686F" w:rsidRDefault="00E256B7" w:rsidP="00B310DC">
            <w:pPr>
              <w:suppressAutoHyphens w:val="0"/>
              <w:spacing w:before="80" w:after="80" w:line="200" w:lineRule="exact"/>
              <w:jc w:val="center"/>
              <w:rPr>
                <w:rFonts w:eastAsiaTheme="minorEastAsia"/>
                <w:i/>
                <w:sz w:val="18"/>
                <w:szCs w:val="18"/>
                <w:lang w:eastAsia="it-IT"/>
              </w:rPr>
            </w:pPr>
          </w:p>
        </w:tc>
        <w:tc>
          <w:tcPr>
            <w:tcW w:w="4252" w:type="dxa"/>
            <w:gridSpan w:val="2"/>
            <w:tcBorders>
              <w:bottom w:val="single" w:sz="6" w:space="0" w:color="auto"/>
            </w:tcBorders>
          </w:tcPr>
          <w:p w14:paraId="189DA5C3" w14:textId="77777777" w:rsidR="00E256B7" w:rsidRPr="00E1686F" w:rsidRDefault="00E256B7" w:rsidP="00B310DC">
            <w:pPr>
              <w:suppressAutoHyphens w:val="0"/>
              <w:spacing w:before="80" w:after="80" w:line="200" w:lineRule="exact"/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E1686F">
              <w:rPr>
                <w:i/>
                <w:iCs/>
                <w:sz w:val="16"/>
                <w:szCs w:val="16"/>
              </w:rPr>
              <w:t>Источники света на СИД серийного производства</w:t>
            </w:r>
          </w:p>
        </w:tc>
        <w:tc>
          <w:tcPr>
            <w:tcW w:w="4395" w:type="dxa"/>
            <w:gridSpan w:val="2"/>
            <w:tcBorders>
              <w:bottom w:val="single" w:sz="6" w:space="0" w:color="auto"/>
            </w:tcBorders>
          </w:tcPr>
          <w:p w14:paraId="72ECD752" w14:textId="77777777" w:rsidR="00E256B7" w:rsidRPr="00E1686F" w:rsidRDefault="00E256B7" w:rsidP="00B310DC">
            <w:pPr>
              <w:suppressAutoHyphens w:val="0"/>
              <w:spacing w:before="80" w:after="80" w:line="200" w:lineRule="exact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E1686F">
              <w:rPr>
                <w:i/>
                <w:iCs/>
                <w:sz w:val="16"/>
                <w:szCs w:val="16"/>
              </w:rPr>
              <w:t>Стандартные источники света на СИД</w:t>
            </w:r>
          </w:p>
        </w:tc>
      </w:tr>
      <w:tr w:rsidR="00E256B7" w:rsidRPr="000E0BDE" w14:paraId="1197DE23" w14:textId="77777777" w:rsidTr="00023397">
        <w:trPr>
          <w:trHeight w:val="525"/>
        </w:trPr>
        <w:tc>
          <w:tcPr>
            <w:tcW w:w="867" w:type="dxa"/>
            <w:tcBorders>
              <w:bottom w:val="single" w:sz="12" w:space="0" w:color="auto"/>
            </w:tcBorders>
            <w:vAlign w:val="bottom"/>
          </w:tcPr>
          <w:p w14:paraId="2FA1075F" w14:textId="336A644A" w:rsidR="00E256B7" w:rsidRPr="00E1686F" w:rsidRDefault="00E256B7" w:rsidP="00023397">
            <w:pPr>
              <w:suppressAutoHyphens w:val="0"/>
              <w:spacing w:before="80" w:after="80" w:line="200" w:lineRule="exact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E1686F">
              <w:rPr>
                <w:i/>
                <w:iCs/>
                <w:sz w:val="16"/>
                <w:szCs w:val="16"/>
              </w:rPr>
              <w:t>Угол γ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4FA485B4" w14:textId="09577718" w:rsidR="00E256B7" w:rsidRPr="00E1686F" w:rsidRDefault="00E256B7" w:rsidP="00B310DC">
            <w:pPr>
              <w:suppressAutoHyphens w:val="0"/>
              <w:spacing w:before="80" w:after="80" w:line="200" w:lineRule="exact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E1686F">
              <w:rPr>
                <w:i/>
                <w:iCs/>
                <w:sz w:val="16"/>
                <w:szCs w:val="16"/>
              </w:rPr>
              <w:t>Минимальная сила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E1686F">
              <w:rPr>
                <w:i/>
                <w:iCs/>
                <w:sz w:val="16"/>
                <w:szCs w:val="16"/>
              </w:rPr>
              <w:t>в кд/1</w:t>
            </w:r>
            <w:r w:rsidR="00FD7EC1">
              <w:rPr>
                <w:i/>
                <w:iCs/>
                <w:sz w:val="16"/>
                <w:szCs w:val="16"/>
              </w:rPr>
              <w:t xml:space="preserve"> </w:t>
            </w:r>
            <w:r w:rsidRPr="00E1686F">
              <w:rPr>
                <w:i/>
                <w:iCs/>
                <w:sz w:val="16"/>
                <w:szCs w:val="16"/>
              </w:rPr>
              <w:t>000 лм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75AA3217" w14:textId="7B807A4E" w:rsidR="00E256B7" w:rsidRPr="00E1686F" w:rsidRDefault="00E256B7" w:rsidP="00B310DC">
            <w:pPr>
              <w:suppressAutoHyphens w:val="0"/>
              <w:spacing w:before="80" w:after="80" w:line="200" w:lineRule="exact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E1686F">
              <w:rPr>
                <w:i/>
                <w:iCs/>
                <w:sz w:val="16"/>
                <w:szCs w:val="16"/>
              </w:rPr>
              <w:t>Максимальная сила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E1686F">
              <w:rPr>
                <w:i/>
                <w:iCs/>
                <w:sz w:val="16"/>
                <w:szCs w:val="16"/>
              </w:rPr>
              <w:t>в кд/1</w:t>
            </w:r>
            <w:r w:rsidR="00FD7EC1">
              <w:rPr>
                <w:i/>
                <w:iCs/>
                <w:sz w:val="16"/>
                <w:szCs w:val="16"/>
              </w:rPr>
              <w:t xml:space="preserve"> </w:t>
            </w:r>
            <w:r w:rsidRPr="00E1686F">
              <w:rPr>
                <w:i/>
                <w:iCs/>
                <w:sz w:val="16"/>
                <w:szCs w:val="16"/>
              </w:rPr>
              <w:t>000 лм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D50852F" w14:textId="0AE0F115" w:rsidR="00E256B7" w:rsidRPr="00E1686F" w:rsidRDefault="00E256B7" w:rsidP="00B310DC">
            <w:pPr>
              <w:suppressAutoHyphens w:val="0"/>
              <w:spacing w:before="80" w:after="80" w:line="200" w:lineRule="exact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E1686F">
              <w:rPr>
                <w:i/>
                <w:iCs/>
                <w:sz w:val="16"/>
                <w:szCs w:val="16"/>
              </w:rPr>
              <w:t>Минимальная сила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E1686F">
              <w:rPr>
                <w:i/>
                <w:iCs/>
                <w:sz w:val="16"/>
                <w:szCs w:val="16"/>
              </w:rPr>
              <w:t>в кд/1</w:t>
            </w:r>
            <w:r w:rsidR="00FD7EC1">
              <w:rPr>
                <w:i/>
                <w:iCs/>
                <w:sz w:val="16"/>
                <w:szCs w:val="16"/>
              </w:rPr>
              <w:t xml:space="preserve"> </w:t>
            </w:r>
            <w:r w:rsidRPr="00E1686F">
              <w:rPr>
                <w:i/>
                <w:iCs/>
                <w:sz w:val="16"/>
                <w:szCs w:val="16"/>
              </w:rPr>
              <w:t>000 лм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3512140C" w14:textId="728D7816" w:rsidR="00E256B7" w:rsidRPr="00E1686F" w:rsidRDefault="00E256B7" w:rsidP="00B310DC">
            <w:pPr>
              <w:suppressAutoHyphens w:val="0"/>
              <w:spacing w:before="80" w:after="80" w:line="200" w:lineRule="exact"/>
              <w:jc w:val="center"/>
              <w:rPr>
                <w:rFonts w:eastAsiaTheme="minorEastAsia"/>
                <w:i/>
                <w:sz w:val="16"/>
                <w:szCs w:val="16"/>
              </w:rPr>
            </w:pPr>
            <w:r w:rsidRPr="00E1686F">
              <w:rPr>
                <w:i/>
                <w:iCs/>
                <w:sz w:val="16"/>
                <w:szCs w:val="16"/>
              </w:rPr>
              <w:t>Максимальная сила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E1686F">
              <w:rPr>
                <w:i/>
                <w:iCs/>
                <w:sz w:val="16"/>
                <w:szCs w:val="16"/>
              </w:rPr>
              <w:t>в кд/1</w:t>
            </w:r>
            <w:r w:rsidR="00FD7EC1">
              <w:rPr>
                <w:i/>
                <w:iCs/>
                <w:sz w:val="16"/>
                <w:szCs w:val="16"/>
              </w:rPr>
              <w:t xml:space="preserve"> </w:t>
            </w:r>
            <w:r w:rsidRPr="00E1686F">
              <w:rPr>
                <w:i/>
                <w:iCs/>
                <w:sz w:val="16"/>
                <w:szCs w:val="16"/>
              </w:rPr>
              <w:t>000 лм</w:t>
            </w:r>
          </w:p>
        </w:tc>
      </w:tr>
      <w:tr w:rsidR="00E256B7" w:rsidRPr="00E1686F" w14:paraId="3A647E5C" w14:textId="77777777" w:rsidTr="00023397">
        <w:tc>
          <w:tcPr>
            <w:tcW w:w="867" w:type="dxa"/>
            <w:shd w:val="clear" w:color="auto" w:fill="auto"/>
          </w:tcPr>
          <w:p w14:paraId="0A31AD06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  <w:lang w:val="it-IT" w:eastAsia="it-IT"/>
              </w:rPr>
            </w:pPr>
            <w:r>
              <w:rPr>
                <w:rFonts w:eastAsiaTheme="minorEastAsia"/>
                <w:sz w:val="18"/>
                <w:szCs w:val="18"/>
                <w:lang w:val="it-IT" w:eastAsia="it-IT"/>
              </w:rPr>
              <w:t xml:space="preserve"> </w:t>
            </w:r>
            <w:r w:rsidRPr="00E1686F">
              <w:rPr>
                <w:rFonts w:eastAsiaTheme="minorEastAsia"/>
                <w:sz w:val="18"/>
                <w:szCs w:val="18"/>
                <w:lang w:val="it-IT" w:eastAsia="it-IT"/>
              </w:rPr>
              <w:t>0°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EC77D85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1686F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62735F4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1686F">
              <w:rPr>
                <w:sz w:val="18"/>
                <w:szCs w:val="18"/>
              </w:rPr>
              <w:t>425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94D94EE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1686F">
              <w:rPr>
                <w:sz w:val="18"/>
                <w:szCs w:val="18"/>
              </w:rPr>
              <w:t>250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0572648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1686F">
              <w:rPr>
                <w:sz w:val="18"/>
                <w:szCs w:val="18"/>
              </w:rPr>
              <w:t>390</w:t>
            </w:r>
          </w:p>
        </w:tc>
      </w:tr>
      <w:tr w:rsidR="00E256B7" w:rsidRPr="00E1686F" w14:paraId="2C657D65" w14:textId="77777777" w:rsidTr="00023397">
        <w:tc>
          <w:tcPr>
            <w:tcW w:w="867" w:type="dxa"/>
            <w:shd w:val="clear" w:color="auto" w:fill="auto"/>
          </w:tcPr>
          <w:p w14:paraId="3C505FF8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  <w:lang w:val="it-IT" w:eastAsia="it-IT"/>
              </w:rPr>
            </w:pPr>
            <w:r w:rsidRPr="00E1686F">
              <w:rPr>
                <w:rFonts w:eastAsiaTheme="minorEastAsia"/>
                <w:sz w:val="18"/>
                <w:szCs w:val="18"/>
                <w:lang w:val="it-IT" w:eastAsia="it-IT"/>
              </w:rPr>
              <w:t>15°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27E910C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1686F">
              <w:rPr>
                <w:sz w:val="18"/>
                <w:szCs w:val="18"/>
              </w:rPr>
              <w:t>190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C8F5F09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1686F">
              <w:rPr>
                <w:sz w:val="18"/>
                <w:szCs w:val="18"/>
              </w:rPr>
              <w:t>415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33DC8D8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1686F">
              <w:rPr>
                <w:sz w:val="18"/>
                <w:szCs w:val="18"/>
              </w:rPr>
              <w:t>240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44EC197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1686F">
              <w:rPr>
                <w:sz w:val="18"/>
                <w:szCs w:val="18"/>
              </w:rPr>
              <w:t>370</w:t>
            </w:r>
          </w:p>
        </w:tc>
      </w:tr>
      <w:tr w:rsidR="00E256B7" w:rsidRPr="00E1686F" w14:paraId="73060269" w14:textId="77777777" w:rsidTr="00023397">
        <w:tc>
          <w:tcPr>
            <w:tcW w:w="867" w:type="dxa"/>
            <w:shd w:val="clear" w:color="auto" w:fill="auto"/>
          </w:tcPr>
          <w:p w14:paraId="4C8866BB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  <w:lang w:val="it-IT" w:eastAsia="it-IT"/>
              </w:rPr>
            </w:pPr>
            <w:r w:rsidRPr="00E1686F">
              <w:rPr>
                <w:rFonts w:eastAsiaTheme="minorEastAsia"/>
                <w:sz w:val="18"/>
                <w:szCs w:val="18"/>
                <w:lang w:val="it-IT" w:eastAsia="it-IT"/>
              </w:rPr>
              <w:t>30°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27D9E203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1686F">
              <w:rPr>
                <w:sz w:val="18"/>
                <w:szCs w:val="18"/>
              </w:rPr>
              <w:t>170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CC04AE7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1686F">
              <w:rPr>
                <w:sz w:val="18"/>
                <w:szCs w:val="18"/>
              </w:rPr>
              <w:t>380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8067A81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1686F">
              <w:rPr>
                <w:sz w:val="18"/>
                <w:szCs w:val="18"/>
              </w:rPr>
              <w:t>220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B9660A3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1686F">
              <w:rPr>
                <w:sz w:val="18"/>
                <w:szCs w:val="18"/>
              </w:rPr>
              <w:t>335</w:t>
            </w:r>
          </w:p>
        </w:tc>
      </w:tr>
      <w:tr w:rsidR="00E256B7" w:rsidRPr="00E1686F" w14:paraId="456EE466" w14:textId="77777777" w:rsidTr="00023397">
        <w:tc>
          <w:tcPr>
            <w:tcW w:w="867" w:type="dxa"/>
            <w:shd w:val="clear" w:color="auto" w:fill="auto"/>
          </w:tcPr>
          <w:p w14:paraId="489774FF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  <w:lang w:val="it-IT" w:eastAsia="it-IT"/>
              </w:rPr>
            </w:pPr>
            <w:r w:rsidRPr="00E1686F">
              <w:rPr>
                <w:rFonts w:eastAsiaTheme="minorEastAsia"/>
                <w:sz w:val="18"/>
                <w:szCs w:val="18"/>
                <w:lang w:val="it-IT" w:eastAsia="it-IT"/>
              </w:rPr>
              <w:t>45°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5704867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1686F">
              <w:rPr>
                <w:sz w:val="18"/>
                <w:szCs w:val="18"/>
              </w:rPr>
              <w:t>145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F969B97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1686F">
              <w:rPr>
                <w:sz w:val="18"/>
                <w:szCs w:val="18"/>
              </w:rPr>
              <w:t>310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FDBD993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1686F">
              <w:rPr>
                <w:sz w:val="18"/>
                <w:szCs w:val="18"/>
              </w:rPr>
              <w:t>180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036E7FF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1686F">
              <w:rPr>
                <w:sz w:val="18"/>
                <w:szCs w:val="18"/>
              </w:rPr>
              <w:t>275</w:t>
            </w:r>
          </w:p>
        </w:tc>
      </w:tr>
      <w:tr w:rsidR="00E256B7" w:rsidRPr="00E1686F" w14:paraId="696A6775" w14:textId="77777777" w:rsidTr="00023397">
        <w:tc>
          <w:tcPr>
            <w:tcW w:w="867" w:type="dxa"/>
            <w:shd w:val="clear" w:color="auto" w:fill="auto"/>
          </w:tcPr>
          <w:p w14:paraId="4A3CF0D3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  <w:lang w:val="it-IT" w:eastAsia="it-IT"/>
              </w:rPr>
            </w:pPr>
            <w:r w:rsidRPr="00E1686F">
              <w:rPr>
                <w:rFonts w:eastAsiaTheme="minorEastAsia"/>
                <w:sz w:val="18"/>
                <w:szCs w:val="18"/>
                <w:lang w:val="it-IT" w:eastAsia="it-IT"/>
              </w:rPr>
              <w:t>60°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EEFAB57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1686F">
              <w:rPr>
                <w:sz w:val="18"/>
                <w:szCs w:val="18"/>
              </w:rPr>
              <w:t>85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B8CF687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1686F">
              <w:rPr>
                <w:sz w:val="18"/>
                <w:szCs w:val="18"/>
              </w:rPr>
              <w:t>245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9DA95A7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1686F">
              <w:rPr>
                <w:sz w:val="18"/>
                <w:szCs w:val="18"/>
              </w:rPr>
              <w:t>105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1ABDDD7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1686F">
              <w:rPr>
                <w:sz w:val="18"/>
                <w:szCs w:val="18"/>
              </w:rPr>
              <w:t>220</w:t>
            </w:r>
          </w:p>
        </w:tc>
      </w:tr>
      <w:tr w:rsidR="00E256B7" w:rsidRPr="00E1686F" w14:paraId="542A697C" w14:textId="77777777" w:rsidTr="00023397">
        <w:tc>
          <w:tcPr>
            <w:tcW w:w="867" w:type="dxa"/>
            <w:tcBorders>
              <w:bottom w:val="single" w:sz="6" w:space="0" w:color="auto"/>
            </w:tcBorders>
            <w:shd w:val="clear" w:color="auto" w:fill="auto"/>
          </w:tcPr>
          <w:p w14:paraId="320FD224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  <w:lang w:val="it-IT" w:eastAsia="it-IT"/>
              </w:rPr>
            </w:pPr>
            <w:r w:rsidRPr="00E1686F">
              <w:rPr>
                <w:rFonts w:eastAsiaTheme="minorEastAsia"/>
                <w:sz w:val="18"/>
                <w:szCs w:val="18"/>
                <w:lang w:val="it-IT" w:eastAsia="it-IT"/>
              </w:rPr>
              <w:t>75°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23FD725E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1686F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4D1937F8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1686F">
              <w:rPr>
                <w:sz w:val="18"/>
                <w:szCs w:val="18"/>
              </w:rPr>
              <w:t>160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5B850B4B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1686F">
              <w:rPr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1A0F3329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1686F">
              <w:rPr>
                <w:sz w:val="18"/>
                <w:szCs w:val="18"/>
              </w:rPr>
              <w:t>150</w:t>
            </w:r>
          </w:p>
        </w:tc>
      </w:tr>
      <w:tr w:rsidR="00E256B7" w:rsidRPr="00E1686F" w14:paraId="79BFDD5F" w14:textId="77777777" w:rsidTr="00023397">
        <w:tc>
          <w:tcPr>
            <w:tcW w:w="867" w:type="dxa"/>
            <w:tcBorders>
              <w:bottom w:val="single" w:sz="12" w:space="0" w:color="auto"/>
            </w:tcBorders>
            <w:shd w:val="clear" w:color="auto" w:fill="auto"/>
          </w:tcPr>
          <w:p w14:paraId="7A1D9FB9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  <w:lang w:val="it-IT" w:eastAsia="it-IT"/>
              </w:rPr>
            </w:pPr>
            <w:r w:rsidRPr="00E1686F">
              <w:rPr>
                <w:rFonts w:eastAsiaTheme="minorEastAsia"/>
                <w:sz w:val="18"/>
                <w:szCs w:val="18"/>
                <w:lang w:val="it-IT" w:eastAsia="it-IT"/>
              </w:rPr>
              <w:t>90°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D8568B4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1686F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20E9BD4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1686F">
              <w:rPr>
                <w:sz w:val="18"/>
                <w:szCs w:val="18"/>
              </w:rPr>
              <w:t>70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7CF712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1686F">
              <w:rPr>
                <w:sz w:val="18"/>
                <w:szCs w:val="18"/>
              </w:rPr>
              <w:t>0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61F4C54" w14:textId="77777777" w:rsidR="00E256B7" w:rsidRPr="00E1686F" w:rsidRDefault="00E256B7" w:rsidP="00B310DC">
            <w:pPr>
              <w:suppressAutoHyphens w:val="0"/>
              <w:spacing w:before="40" w:after="40" w:line="220" w:lineRule="exact"/>
              <w:jc w:val="center"/>
              <w:rPr>
                <w:rFonts w:eastAsiaTheme="minorEastAsia"/>
                <w:sz w:val="18"/>
                <w:szCs w:val="18"/>
              </w:rPr>
            </w:pPr>
            <w:r w:rsidRPr="00E1686F">
              <w:rPr>
                <w:sz w:val="18"/>
                <w:szCs w:val="18"/>
              </w:rPr>
              <w:t>65</w:t>
            </w:r>
          </w:p>
        </w:tc>
      </w:tr>
    </w:tbl>
    <w:p w14:paraId="1F2D15F4" w14:textId="0ED852A4" w:rsidR="00E256B7" w:rsidRDefault="00023397" w:rsidP="00023397">
      <w:pPr>
        <w:tabs>
          <w:tab w:val="left" w:pos="6284"/>
        </w:tabs>
        <w:spacing w:after="200" w:line="240" w:lineRule="auto"/>
        <w:ind w:right="1469"/>
        <w:jc w:val="right"/>
        <w:rPr>
          <w:rFonts w:eastAsiaTheme="minorEastAsia"/>
        </w:rPr>
      </w:pPr>
      <w:r w:rsidRPr="00FD7EC1">
        <w:rPr>
          <w:rFonts w:eastAsiaTheme="minorEastAsia"/>
        </w:rPr>
        <w:t>»</w:t>
      </w:r>
    </w:p>
    <w:p w14:paraId="1BE7118B" w14:textId="50911549" w:rsidR="00023397" w:rsidRDefault="00023397">
      <w:pPr>
        <w:suppressAutoHyphens w:val="0"/>
        <w:spacing w:line="240" w:lineRule="auto"/>
        <w:rPr>
          <w:rFonts w:eastAsiaTheme="minorEastAsia"/>
          <w:highlight w:val="yellow"/>
        </w:rPr>
      </w:pPr>
      <w:r>
        <w:rPr>
          <w:rFonts w:eastAsiaTheme="minorEastAsia"/>
          <w:highlight w:val="yellow"/>
        </w:rPr>
        <w:br w:type="page"/>
      </w:r>
    </w:p>
    <w:p w14:paraId="1FB0021E" w14:textId="77777777" w:rsidR="00E256B7" w:rsidRPr="006307DF" w:rsidRDefault="00E256B7" w:rsidP="00E256B7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3E4DEF86" w14:textId="51E59A2D" w:rsidR="00E256B7" w:rsidRPr="002A6BBD" w:rsidRDefault="00E256B7" w:rsidP="00E256B7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134" w:right="1134"/>
        <w:jc w:val="both"/>
        <w:rPr>
          <w:rFonts w:eastAsiaTheme="minorEastAsia"/>
        </w:rPr>
      </w:pPr>
      <w:r>
        <w:t>1.</w:t>
      </w:r>
      <w:r>
        <w:tab/>
        <w:t>В настоящем документе сведены воедино предложенные экспертами от БРГ изменения к Сводной резолюции по общей спецификации для категорий источников света (СР.5) (ECE/TRANS/WP.29/1127) и последующим поправкам 1–8 к ней. Эти</w:t>
      </w:r>
      <w:r w:rsidR="00023397">
        <w:t> </w:t>
      </w:r>
      <w:r>
        <w:t>изменения касаются ряда тем, и для внесения большей ясности структура настоящего документа предусматривает изложение обоснований по темам под их соответствующими наименованиями.</w:t>
      </w:r>
    </w:p>
    <w:p w14:paraId="4EEAAB1D" w14:textId="2F9C43D6" w:rsidR="00E256B7" w:rsidRPr="00457EE5" w:rsidRDefault="00023397" w:rsidP="00023397">
      <w:pPr>
        <w:pStyle w:val="H1G"/>
        <w:rPr>
          <w:szCs w:val="24"/>
        </w:rPr>
      </w:pPr>
      <w:r>
        <w:rPr>
          <w:szCs w:val="24"/>
        </w:rPr>
        <w:tab/>
      </w:r>
      <w:r w:rsidR="00E256B7" w:rsidRPr="00457EE5">
        <w:rPr>
          <w:szCs w:val="24"/>
        </w:rPr>
        <w:t>A.</w:t>
      </w:r>
      <w:r w:rsidR="00E256B7" w:rsidRPr="00457EE5">
        <w:rPr>
          <w:szCs w:val="24"/>
        </w:rPr>
        <w:tab/>
      </w:r>
      <w:r w:rsidR="00E256B7">
        <w:t>Изменения для введения источников света на светоизлучающих диодах (СИД) новых категорий LW6A, LW6B, LY6A и LY6B</w:t>
      </w:r>
    </w:p>
    <w:p w14:paraId="1BB363A9" w14:textId="77777777" w:rsidR="00E256B7" w:rsidRPr="00457EE5" w:rsidRDefault="00E256B7" w:rsidP="00E256B7">
      <w:pPr>
        <w:spacing w:after="120"/>
        <w:ind w:left="1134" w:right="1134"/>
        <w:jc w:val="both"/>
        <w:rPr>
          <w:bCs/>
          <w:iCs/>
        </w:rPr>
      </w:pPr>
      <w:r>
        <w:t>2.</w:t>
      </w:r>
      <w:r>
        <w:tab/>
        <w:t>Настоящим предложением предусматривается введение источников света на светоизлучающих диодах (СИД) новых категорий согласно Правилам № 128 ООН с учетом возрастающего спроса на источники света на СИД на рынке. Существующие тенденции в части использования дневных ходовых огней модных конфигураций, мощных огней заднего хода и указателей поворота обусловливают необходимость эксплуатации источников света с более мощным световым потоком для компенсации соответствующих низкоэффективных оптических конструкций.</w:t>
      </w:r>
    </w:p>
    <w:p w14:paraId="4C0301FE" w14:textId="77777777" w:rsidR="00E256B7" w:rsidRPr="002A6BBD" w:rsidRDefault="00E256B7" w:rsidP="00E256B7">
      <w:pPr>
        <w:spacing w:after="120"/>
        <w:ind w:left="1134" w:right="1134"/>
        <w:jc w:val="both"/>
        <w:rPr>
          <w:bCs/>
          <w:iCs/>
        </w:rPr>
      </w:pPr>
      <w:r>
        <w:t>3.</w:t>
      </w:r>
      <w:r>
        <w:tab/>
        <w:t xml:space="preserve">Вообще сменные стандартные источники света на СИД, предусмотренные Правилами № 128 ООН, могут использоваться в конструкциях индивидуальных сигнальных огней после применения ограниченных усилий по их разработке. Предлагаемые категории монофункциональных источников </w:t>
      </w:r>
      <w:proofErr w:type="spellStart"/>
      <w:r>
        <w:t>автожелтого</w:t>
      </w:r>
      <w:proofErr w:type="spellEnd"/>
      <w:r>
        <w:t xml:space="preserve"> и белого света с мощным световым потоком основаны на принятой концепции применения соответствующего цоколя с повышенной и более точной светоотдачей, между тем как новые спецификации будущего формата, касающиеся светоизлучающей зоны (СИЗ), позволяют более эффективным образом описывать зоны, откуда генерируется свет. </w:t>
      </w:r>
    </w:p>
    <w:p w14:paraId="2A703E93" w14:textId="77777777" w:rsidR="00E256B7" w:rsidRPr="00457EE5" w:rsidRDefault="00E256B7" w:rsidP="00E256B7">
      <w:pPr>
        <w:spacing w:after="120"/>
        <w:ind w:left="1134" w:right="1134"/>
        <w:jc w:val="both"/>
        <w:rPr>
          <w:bCs/>
          <w:iCs/>
        </w:rPr>
      </w:pPr>
      <w:r>
        <w:t>4.</w:t>
      </w:r>
      <w:r>
        <w:tab/>
        <w:t xml:space="preserve">Для источников белого света спецификации для доли общего светового потока, приведенные в таблице 3, были установлены в соответствии с характеристиками технологии СИД, генерирующего белый свет. Это означает, что при одном и том же определении СИЗ в некоторых случаях спецификации для варианта с белым светом несколько отличаются от спецификаций для вариантов с монохроматическим красным и </w:t>
      </w:r>
      <w:proofErr w:type="spellStart"/>
      <w:r>
        <w:t>автожелтым</w:t>
      </w:r>
      <w:proofErr w:type="spellEnd"/>
      <w:r>
        <w:t xml:space="preserve"> светом.</w:t>
      </w:r>
    </w:p>
    <w:p w14:paraId="2F1D43F4" w14:textId="77777777" w:rsidR="00E256B7" w:rsidRPr="00457EE5" w:rsidRDefault="00E256B7" w:rsidP="00E256B7">
      <w:pPr>
        <w:spacing w:after="120"/>
        <w:ind w:left="1134" w:right="1134"/>
        <w:jc w:val="both"/>
        <w:rPr>
          <w:bCs/>
          <w:iCs/>
        </w:rPr>
      </w:pPr>
      <w:r>
        <w:t>5.</w:t>
      </w:r>
      <w:r>
        <w:tab/>
        <w:t xml:space="preserve">Система цоколя/держателя для новых источников </w:t>
      </w:r>
      <w:proofErr w:type="spellStart"/>
      <w:r>
        <w:t>автожелтого</w:t>
      </w:r>
      <w:proofErr w:type="spellEnd"/>
      <w:r>
        <w:t xml:space="preserve"> и белого света основана на модели PGJ18.5d МЭК, т. е. на семействе цоколей/держателей, которые уже успешно используются в существующих источниках света на СИД, предусмотренных Правилами № 128. Переключатели из PGJ18.5d, которые до сих пор не использовались, приданы </w:t>
      </w:r>
      <w:proofErr w:type="spellStart"/>
      <w:r>
        <w:t>новопредложенным</w:t>
      </w:r>
      <w:proofErr w:type="spellEnd"/>
      <w:r>
        <w:t xml:space="preserve"> категориям. Аналогично уже принятым источникам света на СИД новые источники </w:t>
      </w:r>
      <w:proofErr w:type="spellStart"/>
      <w:r>
        <w:t>автожелтого</w:t>
      </w:r>
      <w:proofErr w:type="spellEnd"/>
      <w:r>
        <w:t xml:space="preserve"> и белого света предложены вместе с разъемом со стороны локтевого соединения (вариант А) и с прямым разъемом снизу (вариант В). Присвоены следующие обозначения категорий для источника белого света: LW6A и LW6B соответственно. Присвоены следующие обозначения категорий для источника </w:t>
      </w:r>
      <w:proofErr w:type="spellStart"/>
      <w:r>
        <w:t>автожелтого</w:t>
      </w:r>
      <w:proofErr w:type="spellEnd"/>
      <w:r>
        <w:t xml:space="preserve"> света: LY6A и LY6B соответственно. </w:t>
      </w:r>
    </w:p>
    <w:p w14:paraId="10C4A41C" w14:textId="7B15D9E2" w:rsidR="00E256B7" w:rsidRPr="00457EE5" w:rsidRDefault="00C70D9B" w:rsidP="00C70D9B">
      <w:pPr>
        <w:pStyle w:val="H1G"/>
        <w:rPr>
          <w:szCs w:val="24"/>
        </w:rPr>
      </w:pPr>
      <w:r>
        <w:rPr>
          <w:szCs w:val="24"/>
        </w:rPr>
        <w:tab/>
      </w:r>
      <w:r w:rsidR="00E256B7" w:rsidRPr="00457EE5">
        <w:rPr>
          <w:szCs w:val="24"/>
        </w:rPr>
        <w:t>B.</w:t>
      </w:r>
      <w:r w:rsidR="00E256B7" w:rsidRPr="00457EE5">
        <w:rPr>
          <w:szCs w:val="24"/>
        </w:rPr>
        <w:tab/>
      </w:r>
      <w:r w:rsidR="00E256B7">
        <w:t>Изменения к некоторым данным в спецификациях, касающихся категорий источников света, для H19 и L1A/6, L1B/6</w:t>
      </w:r>
    </w:p>
    <w:p w14:paraId="62D8900D" w14:textId="5EACA043" w:rsidR="00E256B7" w:rsidRPr="002A6BBD" w:rsidRDefault="00E256B7" w:rsidP="00E256B7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134" w:right="1134"/>
        <w:jc w:val="both"/>
      </w:pPr>
      <w:r>
        <w:t>6.</w:t>
      </w:r>
      <w:r>
        <w:tab/>
        <w:t>После опубликования восьмого пересмотренного варианта Правил № 38 ООН и последовавшего за этим принятия Сводной резолюции по общей спецификации для категорий источников света (СР.5) (ECE/TRANS/WP.29/1127) эксперты по источникам света и пользователи правил ООН, касающихся источников света, устанавливают точные увязки данной резолюции с документами третьих сторон. По</w:t>
      </w:r>
      <w:r w:rsidR="00023397">
        <w:t> </w:t>
      </w:r>
      <w:r>
        <w:t>мере установления этих увязок содержание СР.5 непрерывно пересматривается.</w:t>
      </w:r>
    </w:p>
    <w:p w14:paraId="291B204F" w14:textId="32EFC559" w:rsidR="00E256B7" w:rsidRPr="002A6BBD" w:rsidRDefault="00E256B7" w:rsidP="00023397">
      <w:pPr>
        <w:pageBreakBefore/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134" w:right="1134"/>
        <w:jc w:val="both"/>
      </w:pPr>
      <w:r>
        <w:t>7.</w:t>
      </w:r>
      <w:r>
        <w:tab/>
        <w:t>Настоящее предложение заключается в исправлении ряда незначительных редакционных ошибок, допущенных в спецификациях, касающихся категорий источников света с нитью накала и источников света на СИД, которые не были выявлены при установлении таких увязок и не были замечены ранее.</w:t>
      </w:r>
      <w:r>
        <w:br/>
        <w:t xml:space="preserve">При подготовке СР.5 был принят принцип, в соответствии с которым термин </w:t>
      </w:r>
      <w:r w:rsidR="00023397">
        <w:t>«</w:t>
      </w:r>
      <w:r>
        <w:t>лампа</w:t>
      </w:r>
      <w:r w:rsidR="00023397">
        <w:t>»</w:t>
      </w:r>
      <w:r>
        <w:t xml:space="preserve"> следует использовать только в тех случаях, когда имеется в виду </w:t>
      </w:r>
      <w:r w:rsidR="00023397">
        <w:t>«</w:t>
      </w:r>
      <w:r>
        <w:t>устройство</w:t>
      </w:r>
      <w:r w:rsidR="00023397">
        <w:t>»</w:t>
      </w:r>
      <w:r>
        <w:t xml:space="preserve">. Поэтому во все спецификации для категорий были внесены поправки, с тем чтобы термин </w:t>
      </w:r>
      <w:r w:rsidR="00023397">
        <w:t>«</w:t>
      </w:r>
      <w:r>
        <w:t>источник света</w:t>
      </w:r>
      <w:r w:rsidR="00023397">
        <w:t>»</w:t>
      </w:r>
      <w:r>
        <w:t xml:space="preserve"> последовательно использовался в тех местах, где ранее источники света обозначались термином </w:t>
      </w:r>
      <w:r w:rsidR="00023397">
        <w:t>«</w:t>
      </w:r>
      <w:r>
        <w:t>лампа</w:t>
      </w:r>
      <w:r w:rsidR="00023397">
        <w:t>»</w:t>
      </w:r>
      <w:r>
        <w:t xml:space="preserve">. Тем не менее слово </w:t>
      </w:r>
      <w:r w:rsidR="00023397">
        <w:t>«</w:t>
      </w:r>
      <w:r>
        <w:t>лампа</w:t>
      </w:r>
      <w:r w:rsidR="00023397">
        <w:t>»</w:t>
      </w:r>
      <w:r>
        <w:t xml:space="preserve"> иногда все же встречается в тех местах, где следует использовать термин </w:t>
      </w:r>
      <w:r w:rsidR="00023397">
        <w:t>«</w:t>
      </w:r>
      <w:r>
        <w:t>источник света</w:t>
      </w:r>
      <w:r w:rsidR="00023397">
        <w:t>»</w:t>
      </w:r>
      <w:r>
        <w:t>.</w:t>
      </w:r>
    </w:p>
    <w:p w14:paraId="10B34B85" w14:textId="6383952A" w:rsidR="00E256B7" w:rsidRPr="00457EE5" w:rsidRDefault="00E256B7" w:rsidP="00E256B7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134" w:right="1134"/>
        <w:jc w:val="both"/>
      </w:pPr>
      <w:r>
        <w:t>8.</w:t>
      </w:r>
      <w:r>
        <w:tab/>
        <w:t xml:space="preserve">В настоящем документе БРГ предлагает поправки для исправления этих редакционных ошибок. В спецификации для категорий, где термин </w:t>
      </w:r>
      <w:r w:rsidR="00023397">
        <w:t>«</w:t>
      </w:r>
      <w:r>
        <w:t>лампа</w:t>
      </w:r>
      <w:r w:rsidR="00023397">
        <w:t>»</w:t>
      </w:r>
      <w:r>
        <w:t xml:space="preserve"> используется не в соответствии с согласованной терминологией СР.5, внесены соответствующие исправления. Исправления внесены в следующие спецификации: H19/1, H19/2, H19/4, H19/5 и L1/5. </w:t>
      </w:r>
    </w:p>
    <w:p w14:paraId="4964F878" w14:textId="10A4DF37" w:rsidR="00E256B7" w:rsidRPr="00457EE5" w:rsidRDefault="00C70D9B" w:rsidP="00C70D9B">
      <w:pPr>
        <w:pStyle w:val="H1G"/>
        <w:rPr>
          <w:szCs w:val="24"/>
        </w:rPr>
      </w:pPr>
      <w:r>
        <w:rPr>
          <w:szCs w:val="24"/>
        </w:rPr>
        <w:tab/>
      </w:r>
      <w:r w:rsidR="00E256B7" w:rsidRPr="00457EE5">
        <w:rPr>
          <w:szCs w:val="24"/>
        </w:rPr>
        <w:t>C.</w:t>
      </w:r>
      <w:r w:rsidR="00E256B7" w:rsidRPr="00457EE5">
        <w:rPr>
          <w:szCs w:val="24"/>
        </w:rPr>
        <w:tab/>
      </w:r>
      <w:r w:rsidR="00E256B7">
        <w:t xml:space="preserve">Изменение спецификации для категории источника света LR4 </w:t>
      </w:r>
    </w:p>
    <w:p w14:paraId="419CF48D" w14:textId="77777777" w:rsidR="00E256B7" w:rsidRPr="002A6BBD" w:rsidRDefault="00E256B7" w:rsidP="00E256B7">
      <w:pPr>
        <w:spacing w:after="120"/>
        <w:ind w:left="1134" w:right="1134"/>
        <w:jc w:val="both"/>
        <w:rPr>
          <w:bCs/>
          <w:iCs/>
        </w:rPr>
      </w:pPr>
      <w:r>
        <w:t>9.</w:t>
      </w:r>
      <w:r>
        <w:tab/>
        <w:t xml:space="preserve">В правилах ООН, касающихся освещения, в особенности тех, которые относятся к источникам света, следует обновить устаревшие ссылки на стандарты Международной электротехнической комиссии (МЭК) для отражения последних изменений. Настоящее предложение заключается в обычном обновлении административных аспектов, связанных с нумерацией нормативных документов МЭК, ввиду выпуска нового издания публикации МЭК 60809 (издания 4). </w:t>
      </w:r>
    </w:p>
    <w:p w14:paraId="3D5EA0B6" w14:textId="77777777" w:rsidR="00E256B7" w:rsidRPr="00457EE5" w:rsidRDefault="00E256B7" w:rsidP="00E256B7">
      <w:pPr>
        <w:spacing w:after="120"/>
        <w:ind w:left="1134" w:right="1134"/>
        <w:jc w:val="both"/>
        <w:rPr>
          <w:bCs/>
          <w:iCs/>
        </w:rPr>
      </w:pPr>
      <w:r>
        <w:t>10.</w:t>
      </w:r>
      <w:r>
        <w:tab/>
        <w:t>БРГ предлагает внести изменение в сноску 9, содержащуюся в спецификации LR4/2 для категории LR4, для отражения последнего издания публикации МЭК 60809 (издания 4).</w:t>
      </w:r>
    </w:p>
    <w:p w14:paraId="724837A3" w14:textId="77777777" w:rsidR="00E256B7" w:rsidRPr="00457EE5" w:rsidRDefault="00E256B7" w:rsidP="00E256B7">
      <w:pPr>
        <w:pStyle w:val="endnotetable"/>
        <w:spacing w:before="240" w:line="240" w:lineRule="atLeast"/>
        <w:ind w:firstLine="0"/>
        <w:jc w:val="center"/>
        <w:rPr>
          <w:b/>
          <w:lang w:val="ru-RU" w:eastAsia="it-IT"/>
        </w:rPr>
      </w:pPr>
      <w:r w:rsidRPr="00457EE5">
        <w:rPr>
          <w:u w:val="single"/>
          <w:lang w:val="ru-RU"/>
        </w:rPr>
        <w:tab/>
      </w:r>
      <w:r w:rsidRPr="00457EE5">
        <w:rPr>
          <w:u w:val="single"/>
          <w:lang w:val="ru-RU"/>
        </w:rPr>
        <w:tab/>
      </w:r>
      <w:r w:rsidRPr="00457EE5">
        <w:rPr>
          <w:u w:val="single"/>
          <w:lang w:val="ru-RU"/>
        </w:rPr>
        <w:tab/>
      </w:r>
      <w:r w:rsidRPr="00457EE5">
        <w:rPr>
          <w:u w:val="single"/>
          <w:lang w:val="ru-RU"/>
        </w:rPr>
        <w:tab/>
      </w:r>
    </w:p>
    <w:p w14:paraId="2C5A7ED3" w14:textId="77777777" w:rsidR="00E256B7" w:rsidRPr="008D53B6" w:rsidRDefault="00E256B7" w:rsidP="00E256B7">
      <w:pPr>
        <w:pStyle w:val="SingleTxtG"/>
      </w:pPr>
    </w:p>
    <w:sectPr w:rsidR="00E256B7" w:rsidRPr="008D53B6" w:rsidSect="00B73925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35BC" w14:textId="77777777" w:rsidR="003E3BB7" w:rsidRPr="00A312BC" w:rsidRDefault="003E3BB7" w:rsidP="00A312BC"/>
  </w:endnote>
  <w:endnote w:type="continuationSeparator" w:id="0">
    <w:p w14:paraId="372BFD96" w14:textId="77777777" w:rsidR="003E3BB7" w:rsidRPr="00A312BC" w:rsidRDefault="003E3BB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lid Edge ISO1 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E720" w14:textId="53A48071" w:rsidR="00000000" w:rsidRDefault="00B73925" w:rsidP="004E1748">
    <w:pPr>
      <w:pStyle w:val="a8"/>
    </w:pPr>
    <w:r w:rsidRPr="00B73925">
      <w:rPr>
        <w:b/>
        <w:sz w:val="18"/>
      </w:rPr>
      <w:fldChar w:fldCharType="begin"/>
    </w:r>
    <w:r w:rsidRPr="00B73925">
      <w:rPr>
        <w:b/>
        <w:sz w:val="18"/>
      </w:rPr>
      <w:instrText xml:space="preserve"> PAGE  \* MERGEFORMAT </w:instrText>
    </w:r>
    <w:r w:rsidRPr="00B73925">
      <w:rPr>
        <w:b/>
        <w:sz w:val="18"/>
      </w:rPr>
      <w:fldChar w:fldCharType="separate"/>
    </w:r>
    <w:r w:rsidRPr="00B73925">
      <w:rPr>
        <w:b/>
        <w:noProof/>
        <w:sz w:val="18"/>
      </w:rPr>
      <w:t>2</w:t>
    </w:r>
    <w:r w:rsidRPr="00B73925">
      <w:rPr>
        <w:b/>
        <w:sz w:val="18"/>
      </w:rPr>
      <w:fldChar w:fldCharType="end"/>
    </w:r>
    <w:r>
      <w:rPr>
        <w:b/>
        <w:sz w:val="18"/>
      </w:rPr>
      <w:tab/>
    </w:r>
    <w:r>
      <w:t>GE.22-11864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BD7A" w14:textId="68E05AB8" w:rsidR="00000000" w:rsidRPr="004E1748" w:rsidRDefault="00B73925" w:rsidP="004E1748">
    <w:pPr>
      <w:pStyle w:val="a8"/>
      <w:rPr>
        <w:b/>
        <w:sz w:val="18"/>
      </w:rPr>
    </w:pPr>
    <w:r>
      <w:t>GE.22-11864</w:t>
    </w:r>
    <w:r>
      <w:tab/>
    </w:r>
    <w:r w:rsidRPr="00B73925">
      <w:rPr>
        <w:b/>
        <w:sz w:val="18"/>
      </w:rPr>
      <w:fldChar w:fldCharType="begin"/>
    </w:r>
    <w:r w:rsidRPr="00B73925">
      <w:rPr>
        <w:b/>
        <w:sz w:val="18"/>
      </w:rPr>
      <w:instrText xml:space="preserve"> PAGE  \* MERGEFORMAT </w:instrText>
    </w:r>
    <w:r w:rsidRPr="00B73925">
      <w:rPr>
        <w:b/>
        <w:sz w:val="18"/>
      </w:rPr>
      <w:fldChar w:fldCharType="separate"/>
    </w:r>
    <w:r w:rsidRPr="00B73925">
      <w:rPr>
        <w:b/>
        <w:noProof/>
        <w:sz w:val="18"/>
      </w:rPr>
      <w:t>3</w:t>
    </w:r>
    <w:r w:rsidRPr="00B739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A3D6" w14:textId="35ED618B" w:rsidR="00042B72" w:rsidRPr="00E256B7" w:rsidRDefault="00B73925" w:rsidP="00B7392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E0FA80B" wp14:editId="140A20E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22-11864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586DA80" wp14:editId="058EF18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56B7">
      <w:rPr>
        <w:lang w:val="en-US"/>
      </w:rPr>
      <w:t xml:space="preserve">  010922  020922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E697" w14:textId="77777777" w:rsidR="003E3BB7" w:rsidRPr="001075E9" w:rsidRDefault="003E3BB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20FFDA" w14:textId="77777777" w:rsidR="003E3BB7" w:rsidRDefault="003E3BB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B3A0182" w14:textId="77777777" w:rsidR="00BE2D7F" w:rsidRPr="00706101" w:rsidRDefault="00BE2D7F" w:rsidP="00BE2D7F">
      <w:pPr>
        <w:pStyle w:val="ad"/>
      </w:pPr>
      <w:r>
        <w:tab/>
      </w:r>
      <w:r w:rsidRPr="00E256B7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B7BF" w14:textId="4245C190" w:rsidR="00B73925" w:rsidRPr="00B73925" w:rsidRDefault="00B73925">
    <w:pPr>
      <w:pStyle w:val="a5"/>
    </w:pPr>
    <w:fldSimple w:instr=" TITLE  \* MERGEFORMAT ">
      <w:r w:rsidR="00F61702">
        <w:t>ECE/TRANS/WP.29/GRE/2022/26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1584" w14:textId="182A7FDD" w:rsidR="00B73925" w:rsidRPr="00B73925" w:rsidRDefault="00B73925" w:rsidP="00B73925">
    <w:pPr>
      <w:pStyle w:val="a5"/>
      <w:jc w:val="right"/>
    </w:pPr>
    <w:fldSimple w:instr=" TITLE  \* MERGEFORMAT ">
      <w:r w:rsidR="00F61702">
        <w:t>ECE/TRANS/WP.29/GRE/2022/26</w:t>
      </w:r>
    </w:fldSimple>
  </w:p>
  <w:p w14:paraId="4E59F275" w14:textId="77777777" w:rsidR="00000000" w:rsidRDefault="00F617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B7"/>
    <w:rsid w:val="0002339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3B18"/>
    <w:rsid w:val="00113D0E"/>
    <w:rsid w:val="0014152F"/>
    <w:rsid w:val="00180183"/>
    <w:rsid w:val="0018024D"/>
    <w:rsid w:val="0018649F"/>
    <w:rsid w:val="00196389"/>
    <w:rsid w:val="001B3EF6"/>
    <w:rsid w:val="001C7A89"/>
    <w:rsid w:val="00255343"/>
    <w:rsid w:val="00264DD6"/>
    <w:rsid w:val="0027151D"/>
    <w:rsid w:val="002A2EFC"/>
    <w:rsid w:val="002B0106"/>
    <w:rsid w:val="002B49D1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3BB7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E1748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2C58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591C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3925"/>
    <w:rsid w:val="00B82CAA"/>
    <w:rsid w:val="00BC18B2"/>
    <w:rsid w:val="00BD33EE"/>
    <w:rsid w:val="00BE1CC7"/>
    <w:rsid w:val="00BE2D7F"/>
    <w:rsid w:val="00C106D6"/>
    <w:rsid w:val="00C119AE"/>
    <w:rsid w:val="00C60F0C"/>
    <w:rsid w:val="00C70D9B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56B7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1702"/>
    <w:rsid w:val="00F94155"/>
    <w:rsid w:val="00F9783F"/>
    <w:rsid w:val="00FD2EF7"/>
    <w:rsid w:val="00FD7EC1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AD44AF"/>
  <w15:docId w15:val="{DF137CBF-02F2-49C5-B893-A7A95478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qFormat/>
    <w:rsid w:val="00BE2D7F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BE2D7F"/>
    <w:rPr>
      <w:b/>
      <w:sz w:val="24"/>
      <w:lang w:val="ru-RU" w:eastAsia="ru-RU"/>
    </w:rPr>
  </w:style>
  <w:style w:type="paragraph" w:customStyle="1" w:styleId="endnotetable">
    <w:name w:val="endnote table"/>
    <w:basedOn w:val="a"/>
    <w:link w:val="endnotetableChar"/>
    <w:rsid w:val="00E256B7"/>
    <w:pPr>
      <w:spacing w:line="220" w:lineRule="exact"/>
      <w:ind w:left="1134" w:right="1134" w:firstLine="170"/>
    </w:pPr>
    <w:rPr>
      <w:rFonts w:eastAsia="Times New Roman" w:cs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E256B7"/>
    <w:rPr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52E09-5A63-4A4E-B3A2-CF7D0C26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12</Pages>
  <Words>2582</Words>
  <Characters>15666</Characters>
  <Application>Microsoft Office Word</Application>
  <DocSecurity>0</DocSecurity>
  <Lines>1424</Lines>
  <Paragraphs>608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ECE/TRANS/WP.29/GRE/2022/26</vt:lpstr>
      <vt:lpstr>A/</vt:lpstr>
      <vt:lpstr>A/</vt:lpstr>
    </vt:vector>
  </TitlesOfParts>
  <Company>DCM</Company>
  <LinksUpToDate>false</LinksUpToDate>
  <CharactersWithSpaces>17640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ECE/TRANS/WP.29/GRE/2022/26</dc:title>
  <dc:subject/>
  <dc:creator>Uliana ANTIPOVA</dc:creator>
  <cp:keywords/>
  <cp:lastModifiedBy>Uliana Antipova</cp:lastModifiedBy>
  <cp:revision>3</cp:revision>
  <cp:lastPrinted>2022-09-02T07:49:00Z</cp:lastPrinted>
  <dcterms:created xsi:type="dcterms:W3CDTF">2022-09-02T07:49:00Z</dcterms:created>
  <dcterms:modified xsi:type="dcterms:W3CDTF">2022-09-02T07:50:00Z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