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664184" w14:paraId="2779154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DA1CEA" w14:textId="77777777" w:rsidR="002D5AAC" w:rsidRDefault="002D5AAC" w:rsidP="00D21B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393F28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CB3339" w14:textId="3CC03AFB" w:rsidR="002D5AAC" w:rsidRPr="00D21B0A" w:rsidRDefault="00D21B0A" w:rsidP="00D21B0A">
            <w:pPr>
              <w:jc w:val="right"/>
              <w:rPr>
                <w:lang w:val="en-US"/>
              </w:rPr>
            </w:pPr>
            <w:r w:rsidRPr="00D21B0A">
              <w:rPr>
                <w:sz w:val="40"/>
                <w:lang w:val="en-US"/>
              </w:rPr>
              <w:t>ECE</w:t>
            </w:r>
            <w:r w:rsidRPr="00D21B0A">
              <w:rPr>
                <w:lang w:val="en-US"/>
              </w:rPr>
              <w:t>/TRANS/WP.29/GRBP/2022/9/Rev.1</w:t>
            </w:r>
          </w:p>
        </w:tc>
      </w:tr>
      <w:tr w:rsidR="002D5AAC" w:rsidRPr="00664184" w14:paraId="444C484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32437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4A0071F" wp14:editId="2A3E092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543EE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71109B" w14:textId="77777777" w:rsidR="002D5AAC" w:rsidRDefault="00D21B0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0043A8" w14:textId="77777777" w:rsidR="00D21B0A" w:rsidRDefault="00D21B0A" w:rsidP="00D21B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June 2022</w:t>
            </w:r>
          </w:p>
          <w:p w14:paraId="4A04437B" w14:textId="77777777" w:rsidR="00D21B0A" w:rsidRDefault="00D21B0A" w:rsidP="00D21B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4FDB66C" w14:textId="58E6D5E5" w:rsidR="00D21B0A" w:rsidRPr="008D53B6" w:rsidRDefault="00D21B0A" w:rsidP="00D21B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7D535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530ED88" w14:textId="77777777" w:rsidR="00D21B0A" w:rsidRPr="00222A53" w:rsidRDefault="00D21B0A" w:rsidP="00D21B0A">
      <w:pPr>
        <w:spacing w:before="120"/>
        <w:rPr>
          <w:sz w:val="28"/>
          <w:szCs w:val="28"/>
        </w:rPr>
      </w:pPr>
      <w:r w:rsidRPr="00222A53">
        <w:rPr>
          <w:sz w:val="28"/>
          <w:szCs w:val="28"/>
        </w:rPr>
        <w:t>Комитет по внутреннему транспорту</w:t>
      </w:r>
    </w:p>
    <w:p w14:paraId="31154F00" w14:textId="77777777" w:rsidR="00D21B0A" w:rsidRPr="00222A53" w:rsidRDefault="00D21B0A" w:rsidP="00D21B0A">
      <w:pPr>
        <w:spacing w:before="120"/>
        <w:rPr>
          <w:b/>
          <w:sz w:val="24"/>
          <w:szCs w:val="24"/>
        </w:rPr>
      </w:pPr>
      <w:r w:rsidRPr="00222A5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222A53">
        <w:rPr>
          <w:rFonts w:asciiTheme="majorBidi" w:hAnsiTheme="majorBidi" w:cstheme="majorBidi"/>
          <w:b/>
          <w:bCs/>
          <w:sz w:val="24"/>
          <w:szCs w:val="24"/>
        </w:rPr>
        <w:br/>
      </w:r>
      <w:r w:rsidRPr="00222A53">
        <w:rPr>
          <w:b/>
          <w:bCs/>
          <w:sz w:val="24"/>
          <w:szCs w:val="24"/>
        </w:rPr>
        <w:t>в области транспортных средств</w:t>
      </w:r>
    </w:p>
    <w:p w14:paraId="19848F9D" w14:textId="77777777" w:rsidR="00D21B0A" w:rsidRPr="00222A53" w:rsidRDefault="00D21B0A" w:rsidP="00D21B0A">
      <w:pPr>
        <w:tabs>
          <w:tab w:val="left" w:pos="5423"/>
        </w:tabs>
        <w:spacing w:before="120"/>
        <w:rPr>
          <w:b/>
        </w:rPr>
      </w:pPr>
      <w:r w:rsidRPr="00222A53">
        <w:rPr>
          <w:b/>
          <w:bCs/>
        </w:rPr>
        <w:t>Рабочая группа по вопросам шума и шин</w:t>
      </w:r>
    </w:p>
    <w:p w14:paraId="0D8640FF" w14:textId="77777777" w:rsidR="00D21B0A" w:rsidRPr="00222A53" w:rsidRDefault="00D21B0A" w:rsidP="00D21B0A">
      <w:pPr>
        <w:spacing w:before="120"/>
        <w:jc w:val="both"/>
        <w:rPr>
          <w:b/>
        </w:rPr>
      </w:pPr>
      <w:r w:rsidRPr="00222A53">
        <w:rPr>
          <w:b/>
          <w:bCs/>
        </w:rPr>
        <w:t>Семьдесят шестая сессия</w:t>
      </w:r>
    </w:p>
    <w:p w14:paraId="72782AA2" w14:textId="77777777" w:rsidR="00D21B0A" w:rsidRPr="00222A53" w:rsidRDefault="00D21B0A" w:rsidP="00D21B0A">
      <w:pPr>
        <w:jc w:val="both"/>
      </w:pPr>
      <w:r w:rsidRPr="00222A53">
        <w:t>Женева, 5–7 сентября 2022 года</w:t>
      </w:r>
    </w:p>
    <w:p w14:paraId="07088B4E" w14:textId="77777777" w:rsidR="00D21B0A" w:rsidRPr="00D21B0A" w:rsidRDefault="00D21B0A" w:rsidP="00D21B0A">
      <w:pPr>
        <w:jc w:val="both"/>
      </w:pPr>
      <w:r w:rsidRPr="00222A53">
        <w:t>Пункт</w:t>
      </w:r>
      <w:r w:rsidRPr="00D21B0A">
        <w:t xml:space="preserve"> 2 </w:t>
      </w:r>
      <w:r w:rsidRPr="00222A53">
        <w:t>предварительной</w:t>
      </w:r>
      <w:r w:rsidRPr="00D21B0A">
        <w:t xml:space="preserve"> </w:t>
      </w:r>
      <w:r w:rsidRPr="00222A53">
        <w:t>повестки</w:t>
      </w:r>
      <w:r w:rsidRPr="00D21B0A">
        <w:t xml:space="preserve"> </w:t>
      </w:r>
      <w:r w:rsidRPr="00222A53">
        <w:t>дня</w:t>
      </w:r>
    </w:p>
    <w:p w14:paraId="6DD4EBF3" w14:textId="76009F5B" w:rsidR="00D21B0A" w:rsidRPr="00222A53" w:rsidRDefault="00D21B0A" w:rsidP="00D21B0A">
      <w:pPr>
        <w:rPr>
          <w:b/>
        </w:rPr>
      </w:pPr>
      <w:r w:rsidRPr="00222A53">
        <w:rPr>
          <w:b/>
        </w:rPr>
        <w:t xml:space="preserve">Правила № 51 ООН (шум, производимый </w:t>
      </w:r>
      <w:r>
        <w:rPr>
          <w:b/>
        </w:rPr>
        <w:br/>
      </w:r>
      <w:r w:rsidRPr="00222A53">
        <w:rPr>
          <w:b/>
        </w:rPr>
        <w:t xml:space="preserve">транспортными средствами категорий </w:t>
      </w:r>
      <w:r w:rsidRPr="00222A53">
        <w:rPr>
          <w:b/>
          <w:lang w:val="en-GB"/>
        </w:rPr>
        <w:t>M</w:t>
      </w:r>
      <w:r w:rsidRPr="00222A53">
        <w:rPr>
          <w:b/>
        </w:rPr>
        <w:t xml:space="preserve"> и </w:t>
      </w:r>
      <w:r w:rsidRPr="00222A53">
        <w:rPr>
          <w:b/>
          <w:lang w:val="en-GB"/>
        </w:rPr>
        <w:t>N</w:t>
      </w:r>
      <w:r w:rsidRPr="00222A53">
        <w:rPr>
          <w:b/>
        </w:rPr>
        <w:t>)</w:t>
      </w:r>
    </w:p>
    <w:p w14:paraId="1C6CC776" w14:textId="01CEF2DF" w:rsidR="00D21B0A" w:rsidRPr="00222A53" w:rsidRDefault="00D21B0A" w:rsidP="00D21B0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</w:rPr>
      </w:pPr>
      <w:r w:rsidRPr="00222A53">
        <w:rPr>
          <w:b/>
          <w:sz w:val="28"/>
        </w:rPr>
        <w:tab/>
      </w:r>
      <w:r w:rsidRPr="00222A53">
        <w:rPr>
          <w:b/>
          <w:sz w:val="28"/>
        </w:rPr>
        <w:tab/>
      </w:r>
      <w:bookmarkStart w:id="0" w:name="_Hlk87371461"/>
      <w:r w:rsidRPr="00222A53">
        <w:rPr>
          <w:b/>
          <w:sz w:val="28"/>
        </w:rPr>
        <w:t xml:space="preserve">Предложение по справочному документу: </w:t>
      </w:r>
      <w:r w:rsidR="00567B54">
        <w:rPr>
          <w:b/>
          <w:sz w:val="28"/>
        </w:rPr>
        <w:br/>
      </w:r>
      <w:r w:rsidRPr="00222A53">
        <w:rPr>
          <w:b/>
          <w:sz w:val="28"/>
        </w:rPr>
        <w:t>общий подход к учету неопределенности измерений</w:t>
      </w:r>
      <w:bookmarkEnd w:id="0"/>
    </w:p>
    <w:p w14:paraId="142CA8DA" w14:textId="0CB0883D" w:rsidR="00D21B0A" w:rsidRPr="00D21B0A" w:rsidRDefault="00D21B0A" w:rsidP="00D21B0A">
      <w:pPr>
        <w:pStyle w:val="H1G"/>
        <w:rPr>
          <w:b w:val="0"/>
          <w:sz w:val="20"/>
        </w:rPr>
      </w:pPr>
      <w:r w:rsidRPr="00222A53">
        <w:tab/>
      </w:r>
      <w:r w:rsidRPr="00222A53">
        <w:tab/>
        <w:t>Представлено неофициальной рабочей группой по</w:t>
      </w:r>
      <w:r>
        <w:rPr>
          <w:lang w:val="fr-CH"/>
        </w:rPr>
        <w:t> </w:t>
      </w:r>
      <w:r w:rsidRPr="00222A53">
        <w:t>неопределенностям измерений</w:t>
      </w:r>
      <w:r w:rsidRPr="00D21B0A">
        <w:rPr>
          <w:b w:val="0"/>
          <w:sz w:val="20"/>
        </w:rPr>
        <w:footnoteReference w:customMarkFollows="1" w:id="1"/>
        <w:t xml:space="preserve">*  </w:t>
      </w:r>
    </w:p>
    <w:p w14:paraId="10566267" w14:textId="7925CF63" w:rsidR="00D21B0A" w:rsidRPr="00222A53" w:rsidRDefault="00D21B0A" w:rsidP="00D21B0A">
      <w:pPr>
        <w:pStyle w:val="SingleTxtG"/>
      </w:pPr>
      <w:r w:rsidRPr="00222A53">
        <w:tab/>
        <w:t>Приведенный ниже текст был подготовлен неофициальной рабочей группой по неопределенностям измерений (НРГ по НИ) в качестве справочного документа. В</w:t>
      </w:r>
      <w:r w:rsidRPr="00222A53">
        <w:rPr>
          <w:lang w:val="en-US"/>
        </w:rPr>
        <w:t> </w:t>
      </w:r>
      <w:r w:rsidRPr="00222A53">
        <w:t>соответствии с мандатом, полученным от Рабочей группы по вопросам шума и шин (GRBP) на ее семьдесят первой сессии (ECE/TRANS/WP.29/GRBP/69), задачей НРГ по НИ является внесение поправок в правила № 51 и № 117 ООН в целях уменьшения неопределенности измерений. Кроме того, в круг задач НРГ по НИ входит разработка общего подхода к учету неопределенности измерений в правилах ООН.</w:t>
      </w:r>
    </w:p>
    <w:p w14:paraId="5D09CD87" w14:textId="345B49E6" w:rsidR="00D21B0A" w:rsidRDefault="00D21B0A" w:rsidP="00D21B0A">
      <w:pPr>
        <w:rPr>
          <w:bCs/>
        </w:rPr>
      </w:pPr>
      <w:r>
        <w:rPr>
          <w:bCs/>
        </w:rPr>
        <w:br w:type="page"/>
      </w:r>
    </w:p>
    <w:p w14:paraId="1BD9C168" w14:textId="77777777" w:rsidR="00D21B0A" w:rsidRPr="00222A53" w:rsidRDefault="00D21B0A" w:rsidP="00D21B0A">
      <w:pPr>
        <w:pStyle w:val="HChG"/>
        <w:spacing w:after="0"/>
        <w:ind w:left="0" w:firstLine="0"/>
      </w:pPr>
      <w:r w:rsidRPr="00222A53">
        <w:lastRenderedPageBreak/>
        <w:tab/>
      </w:r>
      <w:r w:rsidRPr="00222A53">
        <w:tab/>
        <w:t>Справочный документ</w:t>
      </w:r>
    </w:p>
    <w:p w14:paraId="0BDD6117" w14:textId="77777777" w:rsidR="00D21B0A" w:rsidRPr="00222A53" w:rsidRDefault="00D21B0A" w:rsidP="00D21B0A">
      <w:pPr>
        <w:pStyle w:val="HChG"/>
        <w:spacing w:before="120"/>
        <w:rPr>
          <w:szCs w:val="28"/>
        </w:rPr>
      </w:pPr>
      <w:r w:rsidRPr="00222A53">
        <w:rPr>
          <w:szCs w:val="28"/>
        </w:rPr>
        <w:tab/>
      </w:r>
      <w:r w:rsidRPr="00222A53">
        <w:rPr>
          <w:szCs w:val="28"/>
        </w:rPr>
        <w:tab/>
      </w:r>
      <w:r w:rsidRPr="00222A53">
        <w:t>Общий подход к учету неопределенности измерений</w:t>
      </w:r>
    </w:p>
    <w:p w14:paraId="46E26C92" w14:textId="77777777" w:rsidR="00D21B0A" w:rsidRPr="00222A53" w:rsidRDefault="00D21B0A" w:rsidP="00D21B0A">
      <w:pPr>
        <w:spacing w:after="120"/>
        <w:rPr>
          <w:sz w:val="28"/>
        </w:rPr>
      </w:pPr>
      <w:r w:rsidRPr="00222A53">
        <w:rPr>
          <w:sz w:val="28"/>
        </w:rPr>
        <w:t>Содержание</w:t>
      </w:r>
    </w:p>
    <w:p w14:paraId="776C063C" w14:textId="77777777" w:rsidR="00D21B0A" w:rsidRPr="00222A53" w:rsidRDefault="00D21B0A" w:rsidP="00D21B0A">
      <w:pPr>
        <w:tabs>
          <w:tab w:val="right" w:pos="9638"/>
        </w:tabs>
        <w:spacing w:after="120"/>
        <w:ind w:left="283"/>
        <w:rPr>
          <w:sz w:val="18"/>
        </w:rPr>
      </w:pPr>
      <w:r w:rsidRPr="00222A53">
        <w:rPr>
          <w:i/>
          <w:sz w:val="18"/>
        </w:rPr>
        <w:tab/>
        <w:t>Стр.</w:t>
      </w:r>
    </w:p>
    <w:p w14:paraId="06382CE7" w14:textId="774B95B8" w:rsidR="00D21B0A" w:rsidRPr="00222A53" w:rsidRDefault="00D21B0A" w:rsidP="00D21B0A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22A53">
        <w:tab/>
        <w:t>1.</w:t>
      </w:r>
      <w:r w:rsidRPr="00222A53">
        <w:tab/>
        <w:t>Справочная информация</w:t>
      </w:r>
      <w:r w:rsidRPr="00222A53">
        <w:rPr>
          <w:webHidden/>
        </w:rPr>
        <w:tab/>
      </w:r>
      <w:r w:rsidRPr="00222A53">
        <w:rPr>
          <w:webHidden/>
        </w:rPr>
        <w:tab/>
        <w:t>3</w:t>
      </w:r>
    </w:p>
    <w:p w14:paraId="341F4C32" w14:textId="29BB9DCB" w:rsidR="00D21B0A" w:rsidRPr="00222A53" w:rsidRDefault="00D21B0A" w:rsidP="00D21B0A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22A53">
        <w:tab/>
        <w:t>2.</w:t>
      </w:r>
      <w:r w:rsidRPr="00222A53">
        <w:tab/>
        <w:t>Общие соображения</w:t>
      </w:r>
      <w:r w:rsidRPr="00222A53">
        <w:rPr>
          <w:webHidden/>
        </w:rPr>
        <w:tab/>
      </w:r>
      <w:r w:rsidRPr="00222A53">
        <w:rPr>
          <w:webHidden/>
        </w:rPr>
        <w:tab/>
        <w:t>3</w:t>
      </w:r>
    </w:p>
    <w:p w14:paraId="2FBAEF6F" w14:textId="1DA14898" w:rsidR="00D21B0A" w:rsidRPr="00222A53" w:rsidRDefault="00D21B0A" w:rsidP="00D21B0A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22A53">
        <w:tab/>
        <w:t>3.</w:t>
      </w:r>
      <w:r w:rsidRPr="00222A53">
        <w:tab/>
        <w:t>Как учитывать неопределенность измерений</w:t>
      </w:r>
      <w:r w:rsidRPr="00222A53">
        <w:rPr>
          <w:webHidden/>
        </w:rPr>
        <w:tab/>
      </w:r>
      <w:r w:rsidRPr="00222A53">
        <w:rPr>
          <w:webHidden/>
        </w:rPr>
        <w:tab/>
        <w:t>6</w:t>
      </w:r>
    </w:p>
    <w:p w14:paraId="318043ED" w14:textId="4F6AAC82" w:rsidR="00D21B0A" w:rsidRPr="00222A53" w:rsidRDefault="00D21B0A" w:rsidP="00D21B0A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22A53">
        <w:tab/>
        <w:t>4.</w:t>
      </w:r>
      <w:r w:rsidRPr="00222A53">
        <w:tab/>
        <w:t>Этапы оценки неопределенности</w:t>
      </w:r>
      <w:r w:rsidRPr="00222A53">
        <w:rPr>
          <w:webHidden/>
        </w:rPr>
        <w:tab/>
      </w:r>
      <w:r w:rsidRPr="00222A53">
        <w:rPr>
          <w:webHidden/>
        </w:rPr>
        <w:tab/>
        <w:t>7</w:t>
      </w:r>
    </w:p>
    <w:p w14:paraId="20BAA355" w14:textId="4A68E765" w:rsidR="00D21B0A" w:rsidRPr="00222A53" w:rsidRDefault="00D21B0A" w:rsidP="00D21B0A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22A53">
        <w:tab/>
        <w:t>5.</w:t>
      </w:r>
      <w:r w:rsidRPr="00222A53">
        <w:tab/>
        <w:t>Подход, установленный в Руководстве ИСО/МЭК 98-3 (</w:t>
      </w:r>
      <w:r w:rsidRPr="00222A53">
        <w:rPr>
          <w:lang w:val="en-US"/>
        </w:rPr>
        <w:t>GUM</w:t>
      </w:r>
      <w:r w:rsidRPr="00222A53">
        <w:t>)</w:t>
      </w:r>
      <w:r w:rsidRPr="00222A53">
        <w:rPr>
          <w:webHidden/>
        </w:rPr>
        <w:tab/>
      </w:r>
      <w:r w:rsidRPr="00222A53">
        <w:rPr>
          <w:webHidden/>
        </w:rPr>
        <w:tab/>
        <w:t>7</w:t>
      </w:r>
    </w:p>
    <w:p w14:paraId="3318AB41" w14:textId="3581E44F" w:rsidR="00D21B0A" w:rsidRPr="00222A53" w:rsidRDefault="00D21B0A" w:rsidP="00D21B0A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22A53">
        <w:tab/>
        <w:t>6.</w:t>
      </w:r>
      <w:r w:rsidRPr="00222A53">
        <w:tab/>
        <w:t>Подход, установленный в стандарте ISO 5725</w:t>
      </w:r>
      <w:r w:rsidRPr="00222A53">
        <w:rPr>
          <w:webHidden/>
        </w:rPr>
        <w:tab/>
      </w:r>
      <w:r w:rsidRPr="00222A53">
        <w:rPr>
          <w:webHidden/>
        </w:rPr>
        <w:tab/>
        <w:t>10</w:t>
      </w:r>
    </w:p>
    <w:p w14:paraId="546E9901" w14:textId="532083A3" w:rsidR="00D21B0A" w:rsidRPr="00222A53" w:rsidRDefault="00D21B0A" w:rsidP="00D21B0A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22A53">
        <w:tab/>
        <w:t>7.</w:t>
      </w:r>
      <w:r w:rsidRPr="00222A53">
        <w:tab/>
        <w:t xml:space="preserve">Пример оценки расширенной </w:t>
      </w:r>
      <w:proofErr w:type="gramStart"/>
      <w:r w:rsidRPr="00222A53">
        <w:t>неопределенности ⸺ Правила</w:t>
      </w:r>
      <w:proofErr w:type="gramEnd"/>
      <w:r w:rsidRPr="00222A53">
        <w:t xml:space="preserve"> № 51 ООН </w:t>
      </w:r>
      <w:r w:rsidRPr="00222A53">
        <w:br/>
      </w:r>
      <w:r w:rsidRPr="00222A53">
        <w:tab/>
      </w:r>
      <w:r w:rsidRPr="00222A53">
        <w:tab/>
        <w:t>и стандарт ISO 362-1</w:t>
      </w:r>
      <w:r w:rsidRPr="00222A53">
        <w:rPr>
          <w:webHidden/>
        </w:rPr>
        <w:tab/>
      </w:r>
      <w:r w:rsidRPr="00222A53">
        <w:rPr>
          <w:webHidden/>
        </w:rPr>
        <w:tab/>
        <w:t>12</w:t>
      </w:r>
    </w:p>
    <w:p w14:paraId="31F0A4A4" w14:textId="2166F55C" w:rsidR="00D21B0A" w:rsidRPr="00222A53" w:rsidRDefault="00D21B0A" w:rsidP="00D21B0A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22A53">
        <w:tab/>
      </w:r>
      <w:r w:rsidRPr="00D21B0A">
        <w:t xml:space="preserve">8. </w:t>
      </w:r>
      <w:r w:rsidRPr="00D21B0A">
        <w:tab/>
      </w:r>
      <w:r w:rsidRPr="00222A53">
        <w:t>Справочные материалы</w:t>
      </w:r>
      <w:r w:rsidRPr="00D21B0A">
        <w:rPr>
          <w:webHidden/>
        </w:rPr>
        <w:tab/>
      </w:r>
      <w:r w:rsidRPr="00D21B0A">
        <w:rPr>
          <w:webHidden/>
        </w:rPr>
        <w:tab/>
        <w:t>1</w:t>
      </w:r>
      <w:r w:rsidRPr="00222A53">
        <w:rPr>
          <w:webHidden/>
        </w:rPr>
        <w:t>4</w:t>
      </w:r>
    </w:p>
    <w:p w14:paraId="77E8E2EB" w14:textId="77777777" w:rsidR="00D21B0A" w:rsidRPr="00D21B0A" w:rsidRDefault="00D21B0A" w:rsidP="00D21B0A">
      <w:pPr>
        <w:suppressAutoHyphens w:val="0"/>
        <w:spacing w:line="240" w:lineRule="auto"/>
        <w:rPr>
          <w:b/>
          <w:sz w:val="28"/>
        </w:rPr>
      </w:pPr>
      <w:bookmarkStart w:id="1" w:name="_Toc87431059"/>
      <w:r w:rsidRPr="00D21B0A">
        <w:br w:type="page"/>
      </w:r>
    </w:p>
    <w:p w14:paraId="3C564C2E" w14:textId="77777777" w:rsidR="00D21B0A" w:rsidRPr="00D21B0A" w:rsidRDefault="00D21B0A" w:rsidP="00D21B0A">
      <w:pPr>
        <w:pStyle w:val="HChG"/>
      </w:pPr>
      <w:r w:rsidRPr="00D21B0A">
        <w:lastRenderedPageBreak/>
        <w:tab/>
        <w:t>1.</w:t>
      </w:r>
      <w:r w:rsidRPr="00D21B0A">
        <w:tab/>
      </w:r>
      <w:r w:rsidRPr="00D21B0A">
        <w:tab/>
      </w:r>
      <w:bookmarkEnd w:id="1"/>
      <w:r w:rsidRPr="00222A53">
        <w:t>Справочная информация</w:t>
      </w:r>
    </w:p>
    <w:p w14:paraId="55B54F76" w14:textId="05DF888B" w:rsidR="00D21B0A" w:rsidRPr="00222A53" w:rsidRDefault="00D21B0A" w:rsidP="00D21B0A">
      <w:pPr>
        <w:pStyle w:val="SingleTxtG"/>
        <w:rPr>
          <w:bCs/>
        </w:rPr>
      </w:pPr>
      <w:r w:rsidRPr="00222A53">
        <w:tab/>
        <w:t>Любые испытания объектов на соответствие стандартам сопряжены с некоторой неопределенностью измерений. Так обстоит дело и с измерением уровня звука транспортных средств и шин, например при официальном утверждении типа этих изделий. Стандарты, используемые для целей таких измерений (ISO, ANSI, CEN и т.</w:t>
      </w:r>
      <w:r w:rsidRPr="00222A53">
        <w:rPr>
          <w:lang w:val="en-US"/>
        </w:rPr>
        <w:t> </w:t>
      </w:r>
      <w:r w:rsidRPr="00222A53">
        <w:t>д.), обязательно включают отдельную главу о неопределенности измерений. В</w:t>
      </w:r>
      <w:r w:rsidRPr="00222A53">
        <w:rPr>
          <w:lang w:val="en-US"/>
        </w:rPr>
        <w:t> </w:t>
      </w:r>
      <w:r w:rsidRPr="00222A53">
        <w:t>правилах ООН такой главы нет.</w:t>
      </w:r>
    </w:p>
    <w:p w14:paraId="27B63809" w14:textId="6B85DFDC" w:rsidR="00D21B0A" w:rsidRPr="00222A53" w:rsidRDefault="00D21B0A" w:rsidP="00D21B0A">
      <w:pPr>
        <w:pStyle w:val="SingleTxtG"/>
        <w:rPr>
          <w:bCs/>
        </w:rPr>
      </w:pPr>
      <w:r w:rsidRPr="00222A53">
        <w:tab/>
        <w:t>Как следует из введения к Регламенту Европейского союза (ЕС) 2018/8581 (надзор за рынком), проверкам соответствия транспортных средств, находящихся в эксплуатации, установленным требованиям уделяется все большее внимание. В</w:t>
      </w:r>
      <w:r w:rsidRPr="00222A53">
        <w:rPr>
          <w:lang w:val="en-US"/>
        </w:rPr>
        <w:t> </w:t>
      </w:r>
      <w:r w:rsidRPr="00222A53">
        <w:t xml:space="preserve">Соединенных Штатах Америки подобные испытания для проверки уровня выбросов и безопасности (но не шума) проводятся уже не первое десятилетие. </w:t>
      </w:r>
    </w:p>
    <w:p w14:paraId="149086C4" w14:textId="09E9F0F0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Как правило, эти виды испытаний проводятся учреждениями, не участвовавшими в первоначальном испытании на официальное утверждение типа («третья сторона»). Таким образом неопределенность, связанная с такими испытаниями в рамках надзора за рынком, будет иметь огромное значение, поскольку в случае непрохождения испытаний она может привести к отзыву любого ранее выданного официального утверждения типа транспортного средства/изделия. </w:t>
      </w:r>
    </w:p>
    <w:p w14:paraId="078ECA59" w14:textId="6ECCDDF5" w:rsidR="00D21B0A" w:rsidRPr="00222A53" w:rsidRDefault="00D21B0A" w:rsidP="00D21B0A">
      <w:pPr>
        <w:pStyle w:val="SingleTxtG"/>
        <w:rPr>
          <w:bCs/>
        </w:rPr>
      </w:pPr>
      <w:r w:rsidRPr="00222A53">
        <w:tab/>
        <w:t>Такие испытания, проводимые третьей стороной, осуществляются вне рамок Организации Объединенных Наций, однако неопределенность измерений играет также важную роль в целом для подтверждения соответствия производства (СП), которое является частью правил ООН, касающихся транспортных средств и шин.</w:t>
      </w:r>
    </w:p>
    <w:p w14:paraId="0BF57434" w14:textId="446BF7BD" w:rsidR="00D21B0A" w:rsidRPr="00222A53" w:rsidRDefault="00D21B0A" w:rsidP="00D21B0A">
      <w:pPr>
        <w:pStyle w:val="SingleTxtG"/>
        <w:rPr>
          <w:bCs/>
        </w:rPr>
      </w:pPr>
      <w:r w:rsidRPr="00222A53">
        <w:tab/>
        <w:t>В этой связи GRBP было предложено создать неофициальную рабочую группу по неопределенностям измерений для работы над следующими темами:</w:t>
      </w:r>
    </w:p>
    <w:p w14:paraId="6277A763" w14:textId="7D0BF1B0" w:rsidR="00D21B0A" w:rsidRPr="00222A53" w:rsidRDefault="00D21B0A" w:rsidP="00D21B0A">
      <w:pPr>
        <w:pStyle w:val="SingleTxtG"/>
        <w:rPr>
          <w:bCs/>
        </w:rPr>
      </w:pPr>
      <w:r w:rsidRPr="00222A53">
        <w:rPr>
          <w:bCs/>
        </w:rPr>
        <w:tab/>
        <w:t>a)</w:t>
      </w:r>
      <w:r w:rsidRPr="00222A53">
        <w:rPr>
          <w:bCs/>
        </w:rPr>
        <w:tab/>
      </w:r>
      <w:r w:rsidRPr="00222A53">
        <w:t>совершенствование методов испытаний;</w:t>
      </w:r>
    </w:p>
    <w:p w14:paraId="235D5928" w14:textId="77777777" w:rsidR="00D21B0A" w:rsidRPr="00222A53" w:rsidRDefault="00D21B0A" w:rsidP="00D21B0A">
      <w:pPr>
        <w:pStyle w:val="SingleTxtG"/>
        <w:ind w:left="2268" w:hanging="567"/>
        <w:rPr>
          <w:bCs/>
        </w:rPr>
      </w:pPr>
      <w:r w:rsidRPr="00222A53">
        <w:rPr>
          <w:bCs/>
        </w:rPr>
        <w:t>b)</w:t>
      </w:r>
      <w:r w:rsidRPr="00222A53">
        <w:rPr>
          <w:bCs/>
        </w:rPr>
        <w:tab/>
      </w:r>
      <w:r w:rsidRPr="00222A53">
        <w:t>компенсация неопределенности, если она возможна (систематические погрешности);</w:t>
      </w:r>
    </w:p>
    <w:p w14:paraId="4F32255A" w14:textId="4E43D995" w:rsidR="00D21B0A" w:rsidRPr="00222A53" w:rsidRDefault="00D21B0A" w:rsidP="00D21B0A">
      <w:pPr>
        <w:pStyle w:val="SingleTxtG"/>
        <w:rPr>
          <w:bCs/>
        </w:rPr>
      </w:pPr>
      <w:r w:rsidRPr="00222A53">
        <w:rPr>
          <w:bCs/>
        </w:rPr>
        <w:tab/>
        <w:t>c)</w:t>
      </w:r>
      <w:r w:rsidRPr="00222A53">
        <w:rPr>
          <w:bCs/>
        </w:rPr>
        <w:tab/>
      </w:r>
      <w:r w:rsidRPr="00222A53">
        <w:t>оставшиеся неопределенности (случайные погрешности).</w:t>
      </w:r>
    </w:p>
    <w:p w14:paraId="51CFD505" w14:textId="1BFF11A8" w:rsidR="00D21B0A" w:rsidRPr="00222A53" w:rsidRDefault="00D21B0A" w:rsidP="00D21B0A">
      <w:pPr>
        <w:pStyle w:val="SingleTxtG"/>
        <w:rPr>
          <w:bCs/>
        </w:rPr>
      </w:pPr>
      <w:r w:rsidRPr="00222A53">
        <w:tab/>
        <w:t>В настоящем документе изложен общий подход к учету неопределенности измерений, основанный на стандарте ISO 5725 и Руководстве Международной организации по стандартизации (ИСО)/Международной электротехнической комиссии (МЭК) по выражению неопределенности измерения (GUM) 98-3. Вместе с тем этапы определения неопределенности измерения на основе ISO 5725 не имеют существенных отличий от Руководства. Таким образом статистический метод, описанный в настоящем докладе, будет опираться в основном на Руководство.</w:t>
      </w:r>
    </w:p>
    <w:p w14:paraId="2D2C0D2A" w14:textId="77777777" w:rsidR="00D21B0A" w:rsidRPr="00222A53" w:rsidRDefault="00D21B0A" w:rsidP="00D21B0A">
      <w:pPr>
        <w:pStyle w:val="HChG"/>
      </w:pPr>
      <w:bookmarkStart w:id="2" w:name="_Toc83987015"/>
      <w:bookmarkStart w:id="3" w:name="_Toc87431060"/>
      <w:r w:rsidRPr="00D21B0A">
        <w:tab/>
      </w:r>
      <w:r w:rsidRPr="00222A53">
        <w:t>2.</w:t>
      </w:r>
      <w:r w:rsidRPr="00222A53">
        <w:tab/>
      </w:r>
      <w:bookmarkEnd w:id="2"/>
      <w:bookmarkEnd w:id="3"/>
      <w:r w:rsidRPr="00222A53">
        <w:t>Общие соображения</w:t>
      </w:r>
    </w:p>
    <w:p w14:paraId="0E01D0C3" w14:textId="23551C6B" w:rsidR="00D21B0A" w:rsidRPr="00222A53" w:rsidRDefault="00D21B0A" w:rsidP="00D21B0A">
      <w:pPr>
        <w:pStyle w:val="SingleTxtG"/>
        <w:rPr>
          <w:bCs/>
        </w:rPr>
      </w:pPr>
      <w:r w:rsidRPr="00222A53">
        <w:tab/>
        <w:t>На процедуры измерения всегда влияют факторы, создающие помехи, что приводит к вариативности результатов, наблюдаемых одним и тем же субъектом. Источники и характер этих возмущений не всегда полностью известны и подчас влияют на конечный результат непредсказуемым образом.</w:t>
      </w:r>
    </w:p>
    <w:p w14:paraId="76B28DC5" w14:textId="13300C2A" w:rsidR="00D21B0A" w:rsidRPr="00222A53" w:rsidRDefault="00D21B0A" w:rsidP="00D21B0A">
      <w:pPr>
        <w:pStyle w:val="SingleTxtG"/>
        <w:rPr>
          <w:bCs/>
        </w:rPr>
      </w:pPr>
      <w:r w:rsidRPr="00222A53">
        <w:tab/>
        <w:t>Измеренный результат следует понимать как приближение к истинному результату, который сам по себе неизвестен.</w:t>
      </w:r>
    </w:p>
    <w:p w14:paraId="3AF5C2F7" w14:textId="354F7230" w:rsidR="00D21B0A" w:rsidRPr="00222A53" w:rsidRDefault="00D21B0A" w:rsidP="00D21B0A">
      <w:pPr>
        <w:pStyle w:val="SingleTxtG"/>
        <w:rPr>
          <w:bCs/>
        </w:rPr>
      </w:pPr>
      <w:r w:rsidRPr="00222A53">
        <w:tab/>
        <w:t>Считается, что два измерения дают один и тот же результат, если результаты испытаний находятся в заданных пределах неопределенности.</w:t>
      </w:r>
    </w:p>
    <w:p w14:paraId="01455613" w14:textId="43DC677D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Таким образом, знание неопределенности измерений важно, так как оно дает информацию о </w:t>
      </w:r>
      <w:proofErr w:type="spellStart"/>
      <w:r w:rsidRPr="00222A53">
        <w:t>прецизионности</w:t>
      </w:r>
      <w:proofErr w:type="spellEnd"/>
      <w:r w:rsidRPr="00222A53">
        <w:t xml:space="preserve"> и повторяемости измерений.</w:t>
      </w:r>
    </w:p>
    <w:p w14:paraId="5C03D04C" w14:textId="797B0E42" w:rsidR="00D21B0A" w:rsidRPr="00222A53" w:rsidRDefault="00D21B0A" w:rsidP="00D21B0A">
      <w:pPr>
        <w:pStyle w:val="SingleTxtG"/>
        <w:rPr>
          <w:bCs/>
        </w:rPr>
      </w:pPr>
      <w:r w:rsidRPr="00222A53">
        <w:tab/>
        <w:t>Неопределенность важно минимизировать, например путем ограничения условий окружающей среды и испытания или путем корректировки. Любая остаточная неопределенность охватывается допусками.</w:t>
      </w:r>
    </w:p>
    <w:p w14:paraId="195AD2B2" w14:textId="00DEF0BE" w:rsidR="00D21B0A" w:rsidRPr="00D21B0A" w:rsidRDefault="00D21B0A" w:rsidP="00D21B0A">
      <w:pPr>
        <w:pStyle w:val="SingleTxtG"/>
        <w:rPr>
          <w:bCs/>
        </w:rPr>
      </w:pPr>
      <w:r w:rsidRPr="00222A53">
        <w:lastRenderedPageBreak/>
        <w:tab/>
        <w:t>Источниками погрешности измерений являются ограниченная чувствительность приборов либо несовершенство схемы эксперимента или методов измерения. Погрешности</w:t>
      </w:r>
      <w:r w:rsidRPr="00D21B0A">
        <w:t xml:space="preserve"> </w:t>
      </w:r>
      <w:r w:rsidRPr="00222A53">
        <w:t>делятся</w:t>
      </w:r>
      <w:r w:rsidRPr="00D21B0A">
        <w:t xml:space="preserve"> </w:t>
      </w:r>
      <w:r w:rsidRPr="00222A53">
        <w:t>на</w:t>
      </w:r>
      <w:r w:rsidRPr="00D21B0A">
        <w:t xml:space="preserve"> </w:t>
      </w:r>
      <w:r w:rsidRPr="00222A53">
        <w:t>случайные</w:t>
      </w:r>
      <w:r w:rsidRPr="00D21B0A">
        <w:t xml:space="preserve"> </w:t>
      </w:r>
      <w:r w:rsidRPr="00222A53">
        <w:t>и</w:t>
      </w:r>
      <w:r w:rsidRPr="00D21B0A">
        <w:t xml:space="preserve"> </w:t>
      </w:r>
      <w:r w:rsidRPr="00222A53">
        <w:t>систематические</w:t>
      </w:r>
      <w:r w:rsidRPr="00D21B0A">
        <w:t>.</w:t>
      </w:r>
    </w:p>
    <w:p w14:paraId="4C51C8DC" w14:textId="33AC73AE" w:rsidR="00D21B0A" w:rsidRPr="00D21B0A" w:rsidRDefault="0084384D" w:rsidP="0084384D">
      <w:pPr>
        <w:pStyle w:val="H56G"/>
        <w:rPr>
          <w:bCs/>
        </w:rPr>
      </w:pPr>
      <w:r>
        <w:rPr>
          <w:bCs/>
        </w:rPr>
        <w:tab/>
      </w:r>
      <w:r w:rsidR="00D21B0A" w:rsidRPr="00D21B0A">
        <w:rPr>
          <w:bCs/>
        </w:rPr>
        <w:t>2.1</w:t>
      </w:r>
      <w:r w:rsidR="00D21B0A" w:rsidRPr="00D21B0A">
        <w:rPr>
          <w:bCs/>
        </w:rPr>
        <w:tab/>
      </w:r>
      <w:r w:rsidR="00D21B0A" w:rsidRPr="00222A53">
        <w:t>Случайные</w:t>
      </w:r>
      <w:r w:rsidR="00D21B0A" w:rsidRPr="00D21B0A">
        <w:t xml:space="preserve"> </w:t>
      </w:r>
      <w:r w:rsidR="00D21B0A" w:rsidRPr="00222A53">
        <w:t>погрешности</w:t>
      </w:r>
      <w:r w:rsidR="00D21B0A" w:rsidRPr="00D21B0A">
        <w:t xml:space="preserve">, </w:t>
      </w:r>
      <w:r w:rsidR="00D21B0A" w:rsidRPr="00222A53">
        <w:t>которые</w:t>
      </w:r>
      <w:r w:rsidR="00D21B0A" w:rsidRPr="00D21B0A">
        <w:t xml:space="preserve"> </w:t>
      </w:r>
      <w:r w:rsidR="00D21B0A" w:rsidRPr="00222A53">
        <w:t>невозможно</w:t>
      </w:r>
      <w:r w:rsidR="00D21B0A" w:rsidRPr="00D21B0A">
        <w:t xml:space="preserve"> </w:t>
      </w:r>
      <w:r w:rsidR="00D21B0A" w:rsidRPr="00222A53">
        <w:t>компенсировать</w:t>
      </w:r>
    </w:p>
    <w:p w14:paraId="789383B9" w14:textId="03C658C2" w:rsidR="00D21B0A" w:rsidRPr="00222A53" w:rsidRDefault="00D21B0A" w:rsidP="00D21B0A">
      <w:pPr>
        <w:pStyle w:val="SingleTxtG"/>
        <w:rPr>
          <w:bCs/>
        </w:rPr>
      </w:pPr>
      <w:r w:rsidRPr="00D21B0A">
        <w:tab/>
      </w:r>
      <w:r w:rsidRPr="00222A53">
        <w:t xml:space="preserve">Они существуют всегда и являются следствием приближения показаний оператором и изменений в условиях эксперимента. Существует равная вероятность того, что показания будут слишком высокими или слишком низкими. </w:t>
      </w:r>
      <w:r w:rsidRPr="00222A53">
        <w:br/>
        <w:t xml:space="preserve">Для минимизации случайной погрешности проводятся повторные измерения, и рассчитывается среднее значение. Если один и тот же оператор получает одни и те же результаты, то принято говорить о воспроизводимости результатов (см. рис. 2.1). Одним из способов представления случайной погрешности является запись </w:t>
      </w:r>
      <w:proofErr w:type="spellStart"/>
      <w:r w:rsidRPr="00222A53">
        <w:t>прецизионности</w:t>
      </w:r>
      <w:proofErr w:type="spellEnd"/>
      <w:r w:rsidRPr="00222A53">
        <w:t xml:space="preserve"> или неопределенности в следующем виде:</w:t>
      </w:r>
    </w:p>
    <w:p w14:paraId="4E314E50" w14:textId="77777777" w:rsidR="00D21B0A" w:rsidRPr="00D21B0A" w:rsidRDefault="00D21B0A" w:rsidP="00D21B0A">
      <w:pPr>
        <w:keepLines/>
        <w:spacing w:after="120"/>
        <w:jc w:val="center"/>
        <w:rPr>
          <w:bCs/>
          <w:i/>
          <w:iCs/>
        </w:rPr>
      </w:pPr>
      <w:r w:rsidRPr="00222A53">
        <w:rPr>
          <w:i/>
          <w:iCs/>
        </w:rPr>
        <w:t>измерение</w:t>
      </w:r>
      <w:r w:rsidRPr="00D21B0A">
        <w:rPr>
          <w:i/>
          <w:iCs/>
        </w:rPr>
        <w:t xml:space="preserve"> ± </w:t>
      </w:r>
      <w:r w:rsidRPr="00222A53">
        <w:rPr>
          <w:i/>
          <w:iCs/>
        </w:rPr>
        <w:t>случайная</w:t>
      </w:r>
      <w:r w:rsidRPr="00D21B0A">
        <w:rPr>
          <w:i/>
          <w:iCs/>
        </w:rPr>
        <w:t xml:space="preserve"> </w:t>
      </w:r>
      <w:r w:rsidRPr="00222A53">
        <w:rPr>
          <w:i/>
          <w:iCs/>
        </w:rPr>
        <w:t>погрешность</w:t>
      </w:r>
    </w:p>
    <w:p w14:paraId="54962183" w14:textId="79DEA895" w:rsidR="00D21B0A" w:rsidRPr="00222A53" w:rsidRDefault="0084384D" w:rsidP="0084384D">
      <w:pPr>
        <w:pStyle w:val="H56G"/>
      </w:pPr>
      <w:r>
        <w:tab/>
      </w:r>
      <w:r w:rsidR="00D21B0A" w:rsidRPr="00222A53">
        <w:t>2.2</w:t>
      </w:r>
      <w:r w:rsidR="00D21B0A" w:rsidRPr="00222A53">
        <w:tab/>
        <w:t>Систематические погрешности, которые можно компенсировать</w:t>
      </w:r>
    </w:p>
    <w:p w14:paraId="1E907F40" w14:textId="7BA26E37" w:rsidR="00D21B0A" w:rsidRPr="00222A53" w:rsidRDefault="00D21B0A" w:rsidP="00D21B0A">
      <w:pPr>
        <w:pStyle w:val="SingleTxtG"/>
      </w:pPr>
      <w:r w:rsidRPr="00222A53">
        <w:tab/>
        <w:t xml:space="preserve">Они обычно присутствуют и являются следствием ограниченности приборов, технологий и навыков оператора. Для минимизации систематических погрешностей может быть проведена тщательная калибровка приборов, а оператору следует использовать наилучшие методики. Систематические погрешности приводят к смещению, отдаляя показания в ту или иную сторону от истинного значения </w:t>
      </w:r>
      <w:r w:rsidRPr="00222A53">
        <w:br/>
        <w:t>(см. рис. 2.1). Смещение можно записать в следующем виде:</w:t>
      </w:r>
    </w:p>
    <w:p w14:paraId="286E79DE" w14:textId="77777777" w:rsidR="00D21B0A" w:rsidRPr="00222A53" w:rsidRDefault="00D21B0A" w:rsidP="00D21B0A">
      <w:pPr>
        <w:keepLines/>
        <w:spacing w:after="120"/>
        <w:jc w:val="center"/>
        <w:rPr>
          <w:bCs/>
          <w:i/>
          <w:iCs/>
        </w:rPr>
      </w:pPr>
      <w:r w:rsidRPr="00222A53">
        <w:rPr>
          <w:i/>
          <w:iCs/>
        </w:rPr>
        <w:t xml:space="preserve">измерение + систематическая погрешность либо измерение ⸺ </w:t>
      </w:r>
      <w:r w:rsidRPr="00222A53">
        <w:rPr>
          <w:i/>
          <w:iCs/>
        </w:rPr>
        <w:br/>
        <w:t>систематическая погрешность</w:t>
      </w:r>
    </w:p>
    <w:p w14:paraId="3145F54B" w14:textId="77777777" w:rsidR="00D21B0A" w:rsidRPr="00222A53" w:rsidRDefault="00D21B0A" w:rsidP="00D21B0A">
      <w:pPr>
        <w:keepLines/>
        <w:spacing w:after="120"/>
        <w:ind w:left="1134"/>
        <w:jc w:val="center"/>
        <w:rPr>
          <w:bCs/>
          <w:i/>
          <w:iCs/>
        </w:rPr>
      </w:pPr>
      <w:r w:rsidRPr="00222A53">
        <w:rPr>
          <w:bCs/>
          <w:i/>
          <w:i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2FCEAD" wp14:editId="19189DE3">
                <wp:simplePos x="0" y="0"/>
                <wp:positionH relativeFrom="column">
                  <wp:posOffset>443692</wp:posOffset>
                </wp:positionH>
                <wp:positionV relativeFrom="paragraph">
                  <wp:posOffset>236661</wp:posOffset>
                </wp:positionV>
                <wp:extent cx="4792650" cy="3578291"/>
                <wp:effectExtent l="0" t="76200" r="84455" b="60325"/>
                <wp:wrapTopAndBottom/>
                <wp:docPr id="5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2650" cy="3578291"/>
                          <a:chOff x="267936" y="0"/>
                          <a:chExt cx="5143107" cy="3578930"/>
                        </a:xfrm>
                      </wpg:grpSpPr>
                      <pic:pic xmlns:pic="http://schemas.openxmlformats.org/drawingml/2006/picture">
                        <pic:nvPicPr>
                          <pic:cNvPr id="11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20908" y="0"/>
                            <a:ext cx="4890135" cy="35572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03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Rechteck 13"/>
                        <wps:cNvSpPr/>
                        <wps:spPr>
                          <a:xfrm>
                            <a:off x="1843790" y="168639"/>
                            <a:ext cx="731520" cy="309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F1E702" w14:textId="77777777" w:rsidR="00D21B0A" w:rsidRPr="003E09A4" w:rsidRDefault="00D21B0A" w:rsidP="00D21B0A">
                              <w:pPr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E09A4">
                                <w:rPr>
                                  <w:sz w:val="18"/>
                                  <w:szCs w:val="18"/>
                                </w:rPr>
                                <w:t>Среднее значение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hteck 14"/>
                        <wps:cNvSpPr/>
                        <wps:spPr>
                          <a:xfrm>
                            <a:off x="4027196" y="36003"/>
                            <a:ext cx="795293" cy="4429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00CE18" w14:textId="77777777" w:rsidR="00D21B0A" w:rsidRPr="003E09A4" w:rsidRDefault="00D21B0A" w:rsidP="00D21B0A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E09A4">
                                <w:rPr>
                                  <w:sz w:val="18"/>
                                  <w:szCs w:val="18"/>
                                </w:rPr>
                                <w:t>Истинное значение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hteck 15"/>
                        <wps:cNvSpPr/>
                        <wps:spPr>
                          <a:xfrm>
                            <a:off x="2516268" y="653193"/>
                            <a:ext cx="1619322" cy="6729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73FD04" w14:textId="77777777" w:rsidR="00D21B0A" w:rsidRPr="003E09A4" w:rsidRDefault="00D21B0A" w:rsidP="00D21B0A">
                              <w:pPr>
                                <w:spacing w:line="200" w:lineRule="exact"/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3E09A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Смещение</w:t>
                              </w:r>
                            </w:p>
                            <w:p w14:paraId="67BE77F0" w14:textId="77777777" w:rsidR="00D21B0A" w:rsidRPr="003E09A4" w:rsidRDefault="00D21B0A" w:rsidP="00D21B0A">
                              <w:pPr>
                                <w:spacing w:line="200" w:lineRule="exact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E09A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(систем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атическая</w:t>
                              </w:r>
                              <w:r w:rsidRPr="003E09A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3E09A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огрешность)</w:t>
                              </w:r>
                            </w:p>
                          </w:txbxContent>
                        </wps:txbx>
                        <wps:bodyPr rtlCol="0" anchor="b"/>
                      </wps:wsp>
                      <wps:wsp>
                        <wps:cNvPr id="16" name="Rechteck 16"/>
                        <wps:cNvSpPr/>
                        <wps:spPr>
                          <a:xfrm>
                            <a:off x="267936" y="3252874"/>
                            <a:ext cx="5044577" cy="3260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E2046B" w14:textId="77777777" w:rsidR="00D21B0A" w:rsidRPr="00AD4965" w:rsidRDefault="00D21B0A" w:rsidP="00D21B0A">
                              <w:pPr>
                                <w:spacing w:line="280" w:lineRule="exact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D496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прецизионность</w:t>
                              </w:r>
                              <w:proofErr w:type="spellEnd"/>
                              <w:r w:rsidRPr="00AD496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(неопределенность), также называемая случайной погрешностью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22" name="Rechteck 17"/>
                        <wps:cNvSpPr/>
                        <wps:spPr>
                          <a:xfrm>
                            <a:off x="1733862" y="2871865"/>
                            <a:ext cx="1917474" cy="3258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964417" w14:textId="77777777" w:rsidR="00D21B0A" w:rsidRPr="003E09A4" w:rsidRDefault="00D21B0A" w:rsidP="00D21B0A">
                              <w:pPr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E09A4">
                                <w:rPr>
                                  <w:sz w:val="18"/>
                                  <w:szCs w:val="18"/>
                                </w:rPr>
                                <w:t>Измеренное значение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23" name="Rechteck 18"/>
                        <wps:cNvSpPr/>
                        <wps:spPr>
                          <a:xfrm rot="16200000">
                            <a:off x="-236351" y="1186466"/>
                            <a:ext cx="1917474" cy="3408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46F491" w14:textId="77777777" w:rsidR="00D21B0A" w:rsidRPr="003E09A4" w:rsidRDefault="00D21B0A" w:rsidP="00D21B0A">
                              <w:pPr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E09A4">
                                <w:rPr>
                                  <w:sz w:val="18"/>
                                  <w:szCs w:val="18"/>
                                </w:rPr>
                                <w:t>Частота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FCEAD" id="Gruppieren 2" o:spid="_x0000_s1026" style="position:absolute;left:0;text-align:left;margin-left:34.95pt;margin-top:18.65pt;width:377.35pt;height:281.75pt;z-index:251659264;mso-width-relative:margin;mso-height-relative:margin" coordorigin="2679" coordsize="51431,35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left:5209;width:48901;height:35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" filled="t" fillcolor="window" stroked="t" strokecolor="window" strokeweight="4.75pt">
                  <v:stroke joinstyle="round"/>
                  <v:imagedata r:id="rId9" o:title=""/>
                  <v:path arrowok="t"/>
                </v:shape>
                <v:rect id="Rechteck 13" o:spid="_x0000_s1028" style="position:absolute;left:18437;top:1686;width:7316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" fillcolor="window" strokecolor="window" strokeweight="1pt">
                  <v:textbox>
                    <w:txbxContent>
                      <w:p w14:paraId="36F1E702" w14:textId="77777777" w:rsidR="00D21B0A" w:rsidRPr="003E09A4" w:rsidRDefault="00D21B0A" w:rsidP="00D21B0A">
                        <w:pPr>
                          <w:jc w:val="center"/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E09A4">
                          <w:rPr>
                            <w:sz w:val="18"/>
                            <w:szCs w:val="18"/>
                          </w:rPr>
                          <w:t>Среднее значение</w:t>
                        </w:r>
                      </w:p>
                    </w:txbxContent>
                  </v:textbox>
                </v:rect>
                <v:rect id="Rechteck 14" o:spid="_x0000_s1029" style="position:absolute;left:40271;top:360;width:7953;height:4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" fillcolor="window" strokecolor="window" strokeweight="1pt">
                  <v:textbox>
                    <w:txbxContent>
                      <w:p w14:paraId="7800CE18" w14:textId="77777777" w:rsidR="00D21B0A" w:rsidRPr="003E09A4" w:rsidRDefault="00D21B0A" w:rsidP="00D21B0A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E09A4">
                          <w:rPr>
                            <w:sz w:val="18"/>
                            <w:szCs w:val="18"/>
                          </w:rPr>
                          <w:t>Истинное значение</w:t>
                        </w:r>
                      </w:p>
                    </w:txbxContent>
                  </v:textbox>
                </v:rect>
                <v:rect id="Rechteck 15" o:spid="_x0000_s1030" style="position:absolute;left:25162;top:6531;width:16193;height:673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" fillcolor="window" strokecolor="window" strokeweight="1pt">
                  <v:textbox>
                    <w:txbxContent>
                      <w:p w14:paraId="6773FD04" w14:textId="77777777" w:rsidR="00D21B0A" w:rsidRPr="003E09A4" w:rsidRDefault="00D21B0A" w:rsidP="00D21B0A">
                        <w:pPr>
                          <w:spacing w:line="200" w:lineRule="exact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09A4">
                          <w:rPr>
                            <w:i/>
                            <w:iCs/>
                            <w:sz w:val="18"/>
                            <w:szCs w:val="18"/>
                          </w:rPr>
                          <w:t>Смещение</w:t>
                        </w:r>
                      </w:p>
                      <w:p w14:paraId="67BE77F0" w14:textId="77777777" w:rsidR="00D21B0A" w:rsidRPr="003E09A4" w:rsidRDefault="00D21B0A" w:rsidP="00D21B0A">
                        <w:pPr>
                          <w:spacing w:line="200" w:lineRule="exact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E09A4">
                          <w:rPr>
                            <w:i/>
                            <w:iCs/>
                            <w:sz w:val="18"/>
                            <w:szCs w:val="18"/>
                          </w:rPr>
                          <w:t>(систем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атическая</w:t>
                        </w:r>
                        <w:r w:rsidRPr="003E09A4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п</w:t>
                        </w:r>
                        <w:r w:rsidRPr="003E09A4">
                          <w:rPr>
                            <w:i/>
                            <w:iCs/>
                            <w:sz w:val="18"/>
                            <w:szCs w:val="18"/>
                          </w:rPr>
                          <w:t>огрешность)</w:t>
                        </w:r>
                      </w:p>
                    </w:txbxContent>
                  </v:textbox>
                </v:rect>
                <v:rect id="Rechteck 16" o:spid="_x0000_s1031" style="position:absolute;left:2679;top:32528;width:50446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" fillcolor="window" strokecolor="window" strokeweight="1pt">
                  <v:textbox>
                    <w:txbxContent>
                      <w:p w14:paraId="1AE2046B" w14:textId="77777777" w:rsidR="00D21B0A" w:rsidRPr="00AD4965" w:rsidRDefault="00D21B0A" w:rsidP="00D21B0A">
                        <w:pPr>
                          <w:spacing w:line="280" w:lineRule="exact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proofErr w:type="spellStart"/>
                        <w:r w:rsidRPr="00AD4965">
                          <w:rPr>
                            <w:i/>
                            <w:iCs/>
                            <w:sz w:val="18"/>
                            <w:szCs w:val="18"/>
                          </w:rPr>
                          <w:t>прецизионность</w:t>
                        </w:r>
                        <w:proofErr w:type="spellEnd"/>
                        <w:r w:rsidRPr="00AD4965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(неопределенность), также называемая случайной погрешностью</w:t>
                        </w:r>
                      </w:p>
                    </w:txbxContent>
                  </v:textbox>
                </v:rect>
                <v:rect id="Rechteck 17" o:spid="_x0000_s1032" style="position:absolute;left:17338;top:28718;width:19175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" fillcolor="window" strokecolor="window" strokeweight="1pt">
                  <v:textbox>
                    <w:txbxContent>
                      <w:p w14:paraId="2E964417" w14:textId="77777777" w:rsidR="00D21B0A" w:rsidRPr="003E09A4" w:rsidRDefault="00D21B0A" w:rsidP="00D21B0A">
                        <w:pPr>
                          <w:jc w:val="center"/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E09A4">
                          <w:rPr>
                            <w:sz w:val="18"/>
                            <w:szCs w:val="18"/>
                          </w:rPr>
                          <w:t>Измеренное значение</w:t>
                        </w:r>
                      </w:p>
                    </w:txbxContent>
                  </v:textbox>
                </v:rect>
                <v:rect id="Rechteck 18" o:spid="_x0000_s1033" style="position:absolute;left:-2365;top:11865;width:19175;height:340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" fillcolor="window" strokecolor="window" strokeweight="1pt">
                  <v:textbox>
                    <w:txbxContent>
                      <w:p w14:paraId="1846F491" w14:textId="77777777" w:rsidR="00D21B0A" w:rsidRPr="003E09A4" w:rsidRDefault="00D21B0A" w:rsidP="00D21B0A">
                        <w:pPr>
                          <w:jc w:val="center"/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E09A4">
                          <w:rPr>
                            <w:sz w:val="18"/>
                            <w:szCs w:val="18"/>
                          </w:rPr>
                          <w:t>Частота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63E00833" w14:textId="77777777" w:rsidR="00D21B0A" w:rsidRPr="00222A53" w:rsidRDefault="00D21B0A" w:rsidP="00D21B0A">
      <w:pPr>
        <w:pStyle w:val="H23G"/>
        <w:spacing w:before="120"/>
      </w:pPr>
      <w:r w:rsidRPr="00222A53">
        <w:tab/>
      </w:r>
      <w:r w:rsidRPr="00222A53">
        <w:tab/>
      </w:r>
      <w:r w:rsidRPr="00222A53">
        <w:rPr>
          <w:b w:val="0"/>
          <w:bCs/>
        </w:rPr>
        <w:t>Рис. 2.1</w:t>
      </w:r>
      <w:r w:rsidRPr="00222A53">
        <w:br/>
      </w:r>
      <w:r w:rsidRPr="00222A53">
        <w:rPr>
          <w:bCs/>
        </w:rPr>
        <w:t>Графическое представление случайной и систематической погрешностей</w:t>
      </w:r>
      <w:r w:rsidRPr="00D26FC4">
        <w:rPr>
          <w:b w:val="0"/>
          <w:sz w:val="18"/>
          <w:szCs w:val="18"/>
          <w:vertAlign w:val="superscript"/>
        </w:rPr>
        <w:t>1</w:t>
      </w:r>
    </w:p>
    <w:p w14:paraId="24A77115" w14:textId="216B202E" w:rsidR="00D21B0A" w:rsidRPr="00222A53" w:rsidRDefault="00D21B0A" w:rsidP="00D21B0A">
      <w:pPr>
        <w:pStyle w:val="SingleTxtG"/>
        <w:rPr>
          <w:bCs/>
        </w:rPr>
      </w:pPr>
      <w:r w:rsidRPr="00222A53">
        <w:tab/>
        <w:t>На рис. 2.1 смещение характеризует систематическую погрешность измерения. Обычно указывают только неопределенность. Систематическую погрешность принимают во внимание лишь в том случае, если известно истинное значение, и тогда погрешность в процентах можно рассчитать и обсудить.</w:t>
      </w:r>
    </w:p>
    <w:p w14:paraId="46AA0354" w14:textId="6DF65C2E" w:rsidR="00D21B0A" w:rsidRPr="00222A53" w:rsidRDefault="0084384D" w:rsidP="0084384D">
      <w:pPr>
        <w:pStyle w:val="H56G"/>
      </w:pPr>
      <w:r>
        <w:lastRenderedPageBreak/>
        <w:tab/>
      </w:r>
      <w:r w:rsidR="00D21B0A" w:rsidRPr="00222A53">
        <w:t>2.3</w:t>
      </w:r>
      <w:r w:rsidR="00D21B0A" w:rsidRPr="00222A53">
        <w:tab/>
      </w:r>
      <w:proofErr w:type="spellStart"/>
      <w:r w:rsidR="00D21B0A" w:rsidRPr="00222A53">
        <w:t>Прецизионность</w:t>
      </w:r>
      <w:proofErr w:type="spellEnd"/>
      <w:r w:rsidR="00D21B0A" w:rsidRPr="00222A53">
        <w:t xml:space="preserve"> и точность измерений</w:t>
      </w:r>
    </w:p>
    <w:p w14:paraId="034E790C" w14:textId="0F27C7F9" w:rsidR="00D21B0A" w:rsidRPr="00222A53" w:rsidRDefault="00D21B0A" w:rsidP="00D21B0A">
      <w:pPr>
        <w:pStyle w:val="SingleTxtG"/>
        <w:rPr>
          <w:bCs/>
        </w:rPr>
      </w:pPr>
      <w:r w:rsidRPr="00222A53">
        <w:tab/>
      </w:r>
      <w:proofErr w:type="spellStart"/>
      <w:r w:rsidRPr="00222A53">
        <w:t>Прецизионность</w:t>
      </w:r>
      <w:proofErr w:type="spellEnd"/>
      <w:r w:rsidRPr="00222A53">
        <w:t xml:space="preserve"> отражает воспроизводимость измерений, а точность является мерой близости измерений к истинному значению. В идеале мы стремимся обеспечить как </w:t>
      </w:r>
      <w:proofErr w:type="spellStart"/>
      <w:r w:rsidRPr="00222A53">
        <w:t>прецизионность</w:t>
      </w:r>
      <w:proofErr w:type="spellEnd"/>
      <w:r w:rsidRPr="00222A53">
        <w:t xml:space="preserve"> (меньше случайных погрешностей), так и точность (меньше систематических погрешностей). Аналогия с мишенью, показанная на рис. 2.2, является в этой связи весьма удачной.</w:t>
      </w:r>
    </w:p>
    <w:p w14:paraId="7486786E" w14:textId="4D0DE083" w:rsidR="00D21B0A" w:rsidRPr="00222A53" w:rsidRDefault="00D26FC4" w:rsidP="00D21B0A">
      <w:pPr>
        <w:pStyle w:val="SingleTxtG"/>
        <w:rPr>
          <w:bCs/>
        </w:rPr>
      </w:pPr>
      <w:r>
        <w:tab/>
      </w:r>
      <w:r w:rsidR="00D21B0A" w:rsidRPr="00222A53">
        <w:t xml:space="preserve">График представлен на рис. 2.3. </w:t>
      </w:r>
    </w:p>
    <w:p w14:paraId="65C70135" w14:textId="66BA85A5" w:rsidR="00D21B0A" w:rsidRPr="00222A53" w:rsidRDefault="00D26FC4" w:rsidP="00D21B0A">
      <w:pPr>
        <w:pStyle w:val="SingleTxtG"/>
        <w:rPr>
          <w:bCs/>
        </w:rPr>
      </w:pPr>
      <w:r w:rsidRPr="00222A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A7272" wp14:editId="48D23DDC">
                <wp:simplePos x="0" y="0"/>
                <wp:positionH relativeFrom="column">
                  <wp:posOffset>3305810</wp:posOffset>
                </wp:positionH>
                <wp:positionV relativeFrom="paragraph">
                  <wp:posOffset>1887220</wp:posOffset>
                </wp:positionV>
                <wp:extent cx="1365885" cy="933450"/>
                <wp:effectExtent l="0" t="0" r="5715" b="0"/>
                <wp:wrapSquare wrapText="bothSides"/>
                <wp:docPr id="2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D5AA2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D496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Высокая точность</w:t>
                            </w:r>
                          </w:p>
                          <w:p w14:paraId="213AFCE1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D4965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Низкая </w:t>
                            </w:r>
                            <w:proofErr w:type="spellStart"/>
                            <w:r w:rsidRPr="00AD4965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прецизионность</w:t>
                            </w:r>
                            <w:proofErr w:type="spellEnd"/>
                            <w:r w:rsidRPr="00AD4965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03F94F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6804709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</w:rPr>
                            </w:pPr>
                            <w:r w:rsidRPr="00AD4965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Большая случайная погрешность</w:t>
                            </w:r>
                            <w:r w:rsidRPr="00AD4965">
                              <w:rPr>
                                <w:i/>
                                <w:iCs/>
                                <w:kern w:val="24"/>
                              </w:rPr>
                              <w:t xml:space="preserve"> </w:t>
                            </w:r>
                          </w:p>
                          <w:p w14:paraId="0231D726" w14:textId="77777777" w:rsidR="00D21B0A" w:rsidRPr="00E769F6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BD5492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Малая систематическая погрешность</w:t>
                            </w:r>
                            <w:r w:rsidRPr="00E769F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A7272" id="Rechteck 7" o:spid="_x0000_s1034" style="position:absolute;left:0;text-align:left;margin-left:260.3pt;margin-top:148.6pt;width:107.5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" fillcolor="white [3212]" stroked="f" strokeweight="2pt">
                <v:textbox>
                  <w:txbxContent>
                    <w:p w14:paraId="7F6D5AA2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D4965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Высокая точность</w:t>
                      </w:r>
                    </w:p>
                    <w:p w14:paraId="213AFCE1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D4965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Низкая </w:t>
                      </w:r>
                      <w:proofErr w:type="spellStart"/>
                      <w:r w:rsidRPr="00AD4965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прецизионность</w:t>
                      </w:r>
                      <w:proofErr w:type="spellEnd"/>
                      <w:r w:rsidRPr="00AD4965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03F94F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</w:p>
                    <w:p w14:paraId="06804709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</w:rPr>
                      </w:pPr>
                      <w:r w:rsidRPr="00AD4965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Большая случайная погрешность</w:t>
                      </w:r>
                      <w:r w:rsidRPr="00AD4965">
                        <w:rPr>
                          <w:i/>
                          <w:iCs/>
                          <w:kern w:val="24"/>
                        </w:rPr>
                        <w:t xml:space="preserve"> </w:t>
                      </w:r>
                    </w:p>
                    <w:p w14:paraId="0231D726" w14:textId="77777777" w:rsidR="00D21B0A" w:rsidRPr="00E769F6" w:rsidRDefault="00D21B0A" w:rsidP="00D21B0A">
                      <w:pPr>
                        <w:spacing w:line="240" w:lineRule="auto"/>
                        <w:jc w:val="center"/>
                        <w:rPr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</w:pPr>
                      <w:r w:rsidRPr="00BD5492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Малая систематическая погрешность</w:t>
                      </w:r>
                      <w:r w:rsidRPr="00E769F6">
                        <w:rPr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22A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6CE49" wp14:editId="3534A07D">
                <wp:simplePos x="0" y="0"/>
                <wp:positionH relativeFrom="column">
                  <wp:posOffset>1864360</wp:posOffset>
                </wp:positionH>
                <wp:positionV relativeFrom="paragraph">
                  <wp:posOffset>1887220</wp:posOffset>
                </wp:positionV>
                <wp:extent cx="1397000" cy="946150"/>
                <wp:effectExtent l="0" t="0" r="0" b="6350"/>
                <wp:wrapSquare wrapText="bothSides"/>
                <wp:docPr id="26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946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6E67A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D4965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Низкая точность</w:t>
                            </w:r>
                          </w:p>
                          <w:p w14:paraId="4124C657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D496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Высокая </w:t>
                            </w:r>
                            <w:proofErr w:type="spellStart"/>
                            <w:r w:rsidRPr="00AD496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прецизионность</w:t>
                            </w:r>
                            <w:proofErr w:type="spellEnd"/>
                            <w:r w:rsidRPr="00AD496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AD9C05D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EB57192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</w:rPr>
                            </w:pPr>
                            <w:r w:rsidRPr="00AD4965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Малая случайная погрешность</w:t>
                            </w:r>
                            <w:r w:rsidRPr="00AD4965">
                              <w:rPr>
                                <w:i/>
                                <w:iCs/>
                                <w:kern w:val="24"/>
                              </w:rPr>
                              <w:t xml:space="preserve"> </w:t>
                            </w:r>
                          </w:p>
                          <w:p w14:paraId="21D2DA50" w14:textId="77777777" w:rsidR="00D21B0A" w:rsidRPr="00BD5492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  <w:lang w:val="en-GB"/>
                              </w:rPr>
                            </w:pPr>
                            <w:r w:rsidRPr="00BD5492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Большая систематическая погрешность</w:t>
                            </w:r>
                            <w:r w:rsidRPr="00BD5492">
                              <w:rPr>
                                <w:i/>
                                <w:iCs/>
                                <w:kern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CE49" id="_x0000_s1035" style="position:absolute;left:0;text-align:left;margin-left:146.8pt;margin-top:148.6pt;width:110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" fillcolor="white [3212]" stroked="f" strokeweight="2pt">
                <v:textbox>
                  <w:txbxContent>
                    <w:p w14:paraId="7CE6E67A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D4965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Низкая точность</w:t>
                      </w:r>
                    </w:p>
                    <w:p w14:paraId="4124C657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D4965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Высокая </w:t>
                      </w:r>
                      <w:proofErr w:type="spellStart"/>
                      <w:r w:rsidRPr="00AD4965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прецизионность</w:t>
                      </w:r>
                      <w:proofErr w:type="spellEnd"/>
                      <w:r w:rsidRPr="00AD4965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AD9C05D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</w:p>
                    <w:p w14:paraId="4EB57192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</w:rPr>
                      </w:pPr>
                      <w:r w:rsidRPr="00AD4965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Малая случайная погрешность</w:t>
                      </w:r>
                      <w:r w:rsidRPr="00AD4965">
                        <w:rPr>
                          <w:i/>
                          <w:iCs/>
                          <w:kern w:val="24"/>
                        </w:rPr>
                        <w:t xml:space="preserve"> </w:t>
                      </w:r>
                    </w:p>
                    <w:p w14:paraId="21D2DA50" w14:textId="77777777" w:rsidR="00D21B0A" w:rsidRPr="00BD5492" w:rsidRDefault="00D21B0A" w:rsidP="00D21B0A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  <w:lang w:val="en-GB"/>
                        </w:rPr>
                      </w:pPr>
                      <w:r w:rsidRPr="00BD5492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Большая систематическая погрешность</w:t>
                      </w:r>
                      <w:r w:rsidRPr="00BD5492">
                        <w:rPr>
                          <w:i/>
                          <w:iCs/>
                          <w:kern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22A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A269D" wp14:editId="1340AB4D">
                <wp:simplePos x="0" y="0"/>
                <wp:positionH relativeFrom="column">
                  <wp:posOffset>397510</wp:posOffset>
                </wp:positionH>
                <wp:positionV relativeFrom="paragraph">
                  <wp:posOffset>1880870</wp:posOffset>
                </wp:positionV>
                <wp:extent cx="1410335" cy="965200"/>
                <wp:effectExtent l="0" t="0" r="0" b="6350"/>
                <wp:wrapSquare wrapText="bothSides"/>
                <wp:docPr id="28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CA5B8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D4965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Низкая точность</w:t>
                            </w:r>
                          </w:p>
                          <w:p w14:paraId="7DBE3FB5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D4965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Низкая </w:t>
                            </w:r>
                            <w:proofErr w:type="spellStart"/>
                            <w:r w:rsidRPr="00AD4965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прецизионность</w:t>
                            </w:r>
                            <w:proofErr w:type="spellEnd"/>
                            <w:r w:rsidRPr="00AD4965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9F07FB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E01DA2A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</w:rPr>
                            </w:pPr>
                            <w:r w:rsidRPr="00AD4965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Большая случайная погрешность</w:t>
                            </w:r>
                            <w:r w:rsidRPr="00AD4965">
                              <w:rPr>
                                <w:i/>
                                <w:iCs/>
                                <w:kern w:val="24"/>
                              </w:rPr>
                              <w:t xml:space="preserve"> </w:t>
                            </w:r>
                          </w:p>
                          <w:p w14:paraId="481B36A7" w14:textId="77777777" w:rsidR="00D21B0A" w:rsidRPr="00BD5492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  <w:lang w:val="en-GB"/>
                              </w:rPr>
                            </w:pPr>
                            <w:r w:rsidRPr="00BD5492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Большая систематическая погрешность</w:t>
                            </w:r>
                            <w:r w:rsidRPr="00BD5492">
                              <w:rPr>
                                <w:i/>
                                <w:iCs/>
                                <w:kern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A269D" id="_x0000_s1036" style="position:absolute;left:0;text-align:left;margin-left:31.3pt;margin-top:148.1pt;width:111.05pt;height:7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" fillcolor="white [3212]" stroked="f" strokeweight="2pt">
                <v:textbox>
                  <w:txbxContent>
                    <w:p w14:paraId="1B8CA5B8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D4965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Низкая точность</w:t>
                      </w:r>
                    </w:p>
                    <w:p w14:paraId="7DBE3FB5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D4965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Низкая </w:t>
                      </w:r>
                      <w:proofErr w:type="spellStart"/>
                      <w:r w:rsidRPr="00AD4965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прецизионность</w:t>
                      </w:r>
                      <w:proofErr w:type="spellEnd"/>
                      <w:r w:rsidRPr="00AD4965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9F07FB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</w:p>
                    <w:p w14:paraId="1E01DA2A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</w:rPr>
                      </w:pPr>
                      <w:r w:rsidRPr="00AD4965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Большая случайная погрешность</w:t>
                      </w:r>
                      <w:r w:rsidRPr="00AD4965">
                        <w:rPr>
                          <w:i/>
                          <w:iCs/>
                          <w:kern w:val="24"/>
                        </w:rPr>
                        <w:t xml:space="preserve"> </w:t>
                      </w:r>
                    </w:p>
                    <w:p w14:paraId="481B36A7" w14:textId="77777777" w:rsidR="00D21B0A" w:rsidRPr="00BD5492" w:rsidRDefault="00D21B0A" w:rsidP="00D21B0A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  <w:lang w:val="en-GB"/>
                        </w:rPr>
                      </w:pPr>
                      <w:r w:rsidRPr="00BD5492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Большая систематическая погрешность</w:t>
                      </w:r>
                      <w:r w:rsidRPr="00BD5492">
                        <w:rPr>
                          <w:i/>
                          <w:iCs/>
                          <w:kern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21B0A" w:rsidRPr="00222A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DDB8A" wp14:editId="7C47A571">
                <wp:simplePos x="0" y="0"/>
                <wp:positionH relativeFrom="column">
                  <wp:posOffset>4734560</wp:posOffset>
                </wp:positionH>
                <wp:positionV relativeFrom="paragraph">
                  <wp:posOffset>1880870</wp:posOffset>
                </wp:positionV>
                <wp:extent cx="1422400" cy="965200"/>
                <wp:effectExtent l="0" t="0" r="6350" b="6350"/>
                <wp:wrapSquare wrapText="bothSides"/>
                <wp:docPr id="25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9C52FE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D496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Высокая точность</w:t>
                            </w:r>
                          </w:p>
                          <w:p w14:paraId="6F28A8B9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D496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Высокая </w:t>
                            </w:r>
                            <w:proofErr w:type="spellStart"/>
                            <w:r w:rsidRPr="00AD496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прецизионность</w:t>
                            </w:r>
                            <w:proofErr w:type="spellEnd"/>
                            <w:r w:rsidRPr="00AD496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5DDA1DE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297816A" w14:textId="77777777" w:rsidR="00D21B0A" w:rsidRPr="00AD4965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</w:rPr>
                            </w:pPr>
                            <w:r w:rsidRPr="00AD4965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Малая случайная погрешность</w:t>
                            </w:r>
                            <w:r w:rsidRPr="00AD4965">
                              <w:rPr>
                                <w:i/>
                                <w:iCs/>
                                <w:kern w:val="24"/>
                              </w:rPr>
                              <w:t xml:space="preserve"> </w:t>
                            </w:r>
                          </w:p>
                          <w:p w14:paraId="294C8917" w14:textId="77777777" w:rsidR="00D21B0A" w:rsidRPr="00BD5492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  <w:lang w:val="en-GB"/>
                              </w:rPr>
                            </w:pPr>
                            <w:r w:rsidRPr="00BD5492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Малая систематическая погрешность</w:t>
                            </w:r>
                            <w:r w:rsidRPr="00BD5492">
                              <w:rPr>
                                <w:i/>
                                <w:iCs/>
                                <w:kern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DB8A" id="_x0000_s1037" style="position:absolute;left:0;text-align:left;margin-left:372.8pt;margin-top:148.1pt;width:112pt;height: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" fillcolor="window" stroked="f" strokeweight="2pt">
                <v:textbox>
                  <w:txbxContent>
                    <w:p w14:paraId="139C52FE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D4965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Высокая точность</w:t>
                      </w:r>
                    </w:p>
                    <w:p w14:paraId="6F28A8B9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D4965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Высокая </w:t>
                      </w:r>
                      <w:proofErr w:type="spellStart"/>
                      <w:r w:rsidRPr="00AD4965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прецизионность</w:t>
                      </w:r>
                      <w:proofErr w:type="spellEnd"/>
                      <w:r w:rsidRPr="00AD4965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5DDA1DE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</w:p>
                    <w:p w14:paraId="2297816A" w14:textId="77777777" w:rsidR="00D21B0A" w:rsidRPr="00AD4965" w:rsidRDefault="00D21B0A" w:rsidP="00D21B0A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</w:rPr>
                      </w:pPr>
                      <w:r w:rsidRPr="00AD4965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Малая случайная погрешность</w:t>
                      </w:r>
                      <w:r w:rsidRPr="00AD4965">
                        <w:rPr>
                          <w:i/>
                          <w:iCs/>
                          <w:kern w:val="24"/>
                        </w:rPr>
                        <w:t xml:space="preserve"> </w:t>
                      </w:r>
                    </w:p>
                    <w:p w14:paraId="294C8917" w14:textId="77777777" w:rsidR="00D21B0A" w:rsidRPr="00BD5492" w:rsidRDefault="00D21B0A" w:rsidP="00D21B0A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  <w:lang w:val="en-GB"/>
                        </w:rPr>
                      </w:pPr>
                      <w:r w:rsidRPr="00BD5492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Малая систематическая погрешность</w:t>
                      </w:r>
                      <w:r w:rsidRPr="00BD5492">
                        <w:rPr>
                          <w:i/>
                          <w:iCs/>
                          <w:kern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21B0A" w:rsidRPr="00222A53">
        <w:rPr>
          <w:noProof/>
        </w:rPr>
        <w:drawing>
          <wp:anchor distT="0" distB="0" distL="114300" distR="114300" simplePos="0" relativeHeight="251660288" behindDoc="0" locked="0" layoutInCell="1" allowOverlap="1" wp14:anchorId="39781E38" wp14:editId="502C2F1F">
            <wp:simplePos x="0" y="0"/>
            <wp:positionH relativeFrom="column">
              <wp:posOffset>394335</wp:posOffset>
            </wp:positionH>
            <wp:positionV relativeFrom="paragraph">
              <wp:posOffset>598170</wp:posOffset>
            </wp:positionV>
            <wp:extent cx="5617845" cy="1904365"/>
            <wp:effectExtent l="0" t="0" r="1905" b="635"/>
            <wp:wrapTopAndBottom/>
            <wp:docPr id="41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7" b="11615"/>
                    <a:stretch/>
                  </pic:blipFill>
                  <pic:spPr bwMode="auto">
                    <a:xfrm>
                      <a:off x="0" y="0"/>
                      <a:ext cx="561784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1B0A" w:rsidRPr="00222A53">
        <w:tab/>
        <w:t>Следует отметить, что приведенный в Руководстве подход к определению вклада неопределенности не предусматривает проведения различия между случайными и систематическими погрешностями.</w:t>
      </w:r>
    </w:p>
    <w:p w14:paraId="0B16EB53" w14:textId="74C34C90" w:rsidR="00D26FC4" w:rsidRDefault="00D26FC4" w:rsidP="00D26FC4">
      <w:pPr>
        <w:pStyle w:val="H23G"/>
      </w:pPr>
    </w:p>
    <w:p w14:paraId="035D2C3F" w14:textId="77777777" w:rsidR="00D26FC4" w:rsidRPr="00D26FC4" w:rsidRDefault="00D26FC4" w:rsidP="00D26FC4">
      <w:pPr>
        <w:rPr>
          <w:bCs/>
          <w:lang w:eastAsia="ru-RU"/>
        </w:rPr>
      </w:pPr>
    </w:p>
    <w:p w14:paraId="1E8638BB" w14:textId="28773126" w:rsidR="00D21B0A" w:rsidRPr="00222A53" w:rsidRDefault="00D26FC4" w:rsidP="00D26FC4">
      <w:pPr>
        <w:pStyle w:val="H23G"/>
        <w:spacing w:before="0"/>
      </w:pPr>
      <w:r w:rsidRPr="00D26FC4">
        <w:rPr>
          <w:b w:val="0"/>
          <w:bCs/>
        </w:rPr>
        <w:tab/>
      </w:r>
      <w:r w:rsidRPr="00D26FC4">
        <w:rPr>
          <w:b w:val="0"/>
          <w:bCs/>
        </w:rPr>
        <w:tab/>
      </w:r>
      <w:r w:rsidR="00D21B0A" w:rsidRPr="00D26FC4">
        <w:rPr>
          <w:b w:val="0"/>
          <w:bCs/>
        </w:rPr>
        <w:t>Рис. 2.2</w:t>
      </w:r>
      <w:r>
        <w:br/>
      </w:r>
      <w:proofErr w:type="spellStart"/>
      <w:r w:rsidR="00D21B0A" w:rsidRPr="00222A53">
        <w:t>Прецизионность</w:t>
      </w:r>
      <w:proofErr w:type="spellEnd"/>
      <w:r w:rsidR="00D21B0A" w:rsidRPr="00222A53">
        <w:t xml:space="preserve"> и точность. Следует обратить внимание на то, что случайная погрешность связана с </w:t>
      </w:r>
      <w:proofErr w:type="spellStart"/>
      <w:r w:rsidR="00D21B0A" w:rsidRPr="00222A53">
        <w:t>прецизионностью</w:t>
      </w:r>
      <w:proofErr w:type="spellEnd"/>
      <w:r w:rsidR="00D21B0A" w:rsidRPr="00222A53">
        <w:t xml:space="preserve">, а систематическая погрешность ⸺ </w:t>
      </w:r>
      <w:r w:rsidR="00D21B0A" w:rsidRPr="00222A53">
        <w:br/>
        <w:t>с точностью</w:t>
      </w:r>
      <w:r w:rsidR="00D21B0A" w:rsidRPr="00D26FC4">
        <w:rPr>
          <w:b w:val="0"/>
          <w:bCs/>
          <w:sz w:val="18"/>
          <w:szCs w:val="18"/>
          <w:vertAlign w:val="superscript"/>
        </w:rPr>
        <w:t>2</w:t>
      </w:r>
    </w:p>
    <w:p w14:paraId="1E3B15AF" w14:textId="77777777" w:rsidR="00D21B0A" w:rsidRPr="00222A53" w:rsidRDefault="00D21B0A" w:rsidP="00D21B0A">
      <w:pPr>
        <w:spacing w:after="120" w:line="240" w:lineRule="auto"/>
        <w:ind w:left="709" w:right="1134"/>
        <w:outlineLvl w:val="0"/>
        <w:rPr>
          <w:b/>
        </w:rPr>
      </w:pPr>
      <w:r w:rsidRPr="00222A53">
        <w:rPr>
          <w:bCs/>
          <w:noProof/>
        </w:rPr>
        <mc:AlternateContent>
          <mc:Choice Requires="wpg">
            <w:drawing>
              <wp:inline distT="0" distB="0" distL="0" distR="0" wp14:anchorId="4A189DDD" wp14:editId="0413F861">
                <wp:extent cx="5758180" cy="3007995"/>
                <wp:effectExtent l="0" t="0" r="0" b="1905"/>
                <wp:docPr id="3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180" cy="3007995"/>
                          <a:chOff x="0" y="0"/>
                          <a:chExt cx="5758180" cy="3007995"/>
                        </a:xfrm>
                      </wpg:grpSpPr>
                      <pic:pic xmlns:pic="http://schemas.openxmlformats.org/drawingml/2006/picture">
                        <pic:nvPicPr>
                          <pic:cNvPr id="32" name="Picture 15" descr="Diagram&#10;&#10;Description automatically generated"/>
                          <pic:cNvPicPr/>
                        </pic:nvPicPr>
                        <pic:blipFill>
                          <a:blip r:embed="rId1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180" cy="300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Rechteck 107"/>
                        <wps:cNvSpPr/>
                        <wps:spPr>
                          <a:xfrm>
                            <a:off x="2086852" y="2749266"/>
                            <a:ext cx="2013923" cy="186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2749D9" w14:textId="77777777" w:rsidR="00D21B0A" w:rsidRPr="00043931" w:rsidRDefault="00D21B0A" w:rsidP="00D21B0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t>Измеренное значение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4" name="Rechteck 108"/>
                        <wps:cNvSpPr/>
                        <wps:spPr>
                          <a:xfrm>
                            <a:off x="2266367" y="1712555"/>
                            <a:ext cx="1175334" cy="153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453256" w14:textId="77777777" w:rsidR="00D21B0A" w:rsidRPr="00D26FC4" w:rsidRDefault="00D21B0A" w:rsidP="00D26FC4">
                              <w:pPr>
                                <w:spacing w:line="160" w:lineRule="exact"/>
                                <w:rPr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26FC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Низкая </w:t>
                              </w:r>
                              <w:proofErr w:type="spellStart"/>
                              <w:r w:rsidRPr="00D26FC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прецизионность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5" name="Rechteck 109"/>
                        <wps:cNvSpPr/>
                        <wps:spPr>
                          <a:xfrm>
                            <a:off x="2006725" y="936509"/>
                            <a:ext cx="1240102" cy="1864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2C968C" w14:textId="77777777" w:rsidR="00D21B0A" w:rsidRPr="00D26FC4" w:rsidRDefault="00D21B0A" w:rsidP="00D21B0A">
                              <w:pPr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26FC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Высокая точность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7" name="Rechteck 110"/>
                        <wps:cNvSpPr/>
                        <wps:spPr>
                          <a:xfrm>
                            <a:off x="2824948" y="258730"/>
                            <a:ext cx="958517" cy="1864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E2952A" w14:textId="77777777" w:rsidR="00D21B0A" w:rsidRPr="00D26FC4" w:rsidRDefault="00D21B0A" w:rsidP="00D21B0A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26FC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Низкая точность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8" name="Rechteck 111"/>
                        <wps:cNvSpPr/>
                        <wps:spPr>
                          <a:xfrm>
                            <a:off x="3357561" y="1481802"/>
                            <a:ext cx="1455661" cy="1864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982323" w14:textId="77777777" w:rsidR="00D21B0A" w:rsidRPr="00D26FC4" w:rsidRDefault="00D21B0A" w:rsidP="00D21B0A">
                              <w:pPr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szCs w:val="20"/>
                                </w:rPr>
                              </w:pPr>
                              <w:r w:rsidRPr="00D26FC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Высокая</w:t>
                              </w:r>
                              <w:r w:rsidRPr="00D26FC4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26FC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прецизионность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9" name="Rechteck 112"/>
                        <wps:cNvSpPr/>
                        <wps:spPr>
                          <a:xfrm rot="16200000">
                            <a:off x="-587414" y="1385185"/>
                            <a:ext cx="1825791" cy="1864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7E8F8F" w14:textId="77777777" w:rsidR="00D21B0A" w:rsidRPr="00043931" w:rsidRDefault="00D21B0A" w:rsidP="00D21B0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t>Вероятность измерения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40" name="Rechteck 113"/>
                        <wps:cNvSpPr/>
                        <wps:spPr>
                          <a:xfrm rot="16200000">
                            <a:off x="2265016" y="375438"/>
                            <a:ext cx="626745" cy="4108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A8B205" w14:textId="77777777" w:rsidR="00D21B0A" w:rsidRPr="006A6325" w:rsidRDefault="00D21B0A" w:rsidP="00D21B0A">
                              <w:pPr>
                                <w:spacing w:line="180" w:lineRule="exact"/>
                                <w:jc w:val="righ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A6325">
                                <w:rPr>
                                  <w:sz w:val="18"/>
                                  <w:szCs w:val="18"/>
                                </w:rPr>
                                <w:t>Истинное значение</w:t>
                              </w:r>
                            </w:p>
                          </w:txbxContent>
                        </wps:txbx>
                        <wps:bodyPr wrap="square" lIns="0" tIns="0" rIns="0" bIns="0" rtlCol="0" anchor="b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89DDD" id="Gruppieren 11" o:spid="_x0000_s1038" style="width:453.4pt;height:236.85pt;mso-position-horizontal-relative:char;mso-position-vertical-relative:line" coordsize="57581,30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">
                <v:shape id="Picture 15" o:spid="_x0000_s1039" type="#_x0000_t75" alt="Diagram&#10;&#10;Description automatically generated" style="position:absolute;width:57581;height:30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">
                  <v:imagedata r:id="rId14" o:title="Diagram&#10;&#10;Description automatically generated" grayscale="t"/>
                </v:shape>
                <v:rect id="Rechteck 107" o:spid="_x0000_s1040" style="position:absolute;left:20868;top:27492;width:20139;height:1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" fillcolor="window" stroked="f" strokeweight="1pt">
                  <v:textbox inset="0,0,0,0">
                    <w:txbxContent>
                      <w:p w14:paraId="162749D9" w14:textId="77777777" w:rsidR="00D21B0A" w:rsidRPr="00043931" w:rsidRDefault="00D21B0A" w:rsidP="00D21B0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Измеренное значение</w:t>
                        </w:r>
                      </w:p>
                    </w:txbxContent>
                  </v:textbox>
                </v:rect>
                <v:rect id="Rechteck 108" o:spid="_x0000_s1041" style="position:absolute;left:22663;top:17125;width:11754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" fillcolor="window" stroked="f" strokeweight="1pt">
                  <v:textbox inset="0,0,0,0">
                    <w:txbxContent>
                      <w:p w14:paraId="10453256" w14:textId="77777777" w:rsidR="00D21B0A" w:rsidRPr="00D26FC4" w:rsidRDefault="00D21B0A" w:rsidP="00D26FC4">
                        <w:pPr>
                          <w:spacing w:line="160" w:lineRule="exact"/>
                          <w:rPr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26FC4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Низкая </w:t>
                        </w:r>
                        <w:proofErr w:type="spellStart"/>
                        <w:r w:rsidRPr="00D26FC4">
                          <w:rPr>
                            <w:i/>
                            <w:iCs/>
                            <w:sz w:val="16"/>
                            <w:szCs w:val="16"/>
                          </w:rPr>
                          <w:t>прецизионность</w:t>
                        </w:r>
                        <w:proofErr w:type="spellEnd"/>
                      </w:p>
                    </w:txbxContent>
                  </v:textbox>
                </v:rect>
                <v:rect id="Rechteck 109" o:spid="_x0000_s1042" style="position:absolute;left:20067;top:9365;width:12401;height:1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" fillcolor="window" stroked="f" strokeweight="1pt">
                  <v:textbox inset="0,0,0,0">
                    <w:txbxContent>
                      <w:p w14:paraId="6B2C968C" w14:textId="77777777" w:rsidR="00D21B0A" w:rsidRPr="00D26FC4" w:rsidRDefault="00D21B0A" w:rsidP="00D21B0A">
                        <w:pPr>
                          <w:jc w:val="center"/>
                          <w:rPr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26FC4">
                          <w:rPr>
                            <w:i/>
                            <w:iCs/>
                            <w:sz w:val="16"/>
                            <w:szCs w:val="16"/>
                          </w:rPr>
                          <w:t>Высокая точность</w:t>
                        </w:r>
                      </w:p>
                    </w:txbxContent>
                  </v:textbox>
                </v:rect>
                <v:rect id="Rechteck 110" o:spid="_x0000_s1043" style="position:absolute;left:28249;top:2587;width:9585;height:1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" fillcolor="window" stroked="f" strokeweight="1pt">
                  <v:textbox inset="0,0,0,0">
                    <w:txbxContent>
                      <w:p w14:paraId="78E2952A" w14:textId="77777777" w:rsidR="00D21B0A" w:rsidRPr="00D26FC4" w:rsidRDefault="00D21B0A" w:rsidP="00D21B0A">
                        <w:pPr>
                          <w:rPr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26FC4">
                          <w:rPr>
                            <w:i/>
                            <w:iCs/>
                            <w:sz w:val="16"/>
                            <w:szCs w:val="16"/>
                          </w:rPr>
                          <w:t>Низкая точность</w:t>
                        </w:r>
                      </w:p>
                    </w:txbxContent>
                  </v:textbox>
                </v:rect>
                <v:rect id="Rechteck 111" o:spid="_x0000_s1044" style="position:absolute;left:33575;top:14818;width:14557;height:1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" fillcolor="window" stroked="f" strokeweight="1pt">
                  <v:textbox inset="0,0,0,0">
                    <w:txbxContent>
                      <w:p w14:paraId="2A982323" w14:textId="77777777" w:rsidR="00D21B0A" w:rsidRPr="00D26FC4" w:rsidRDefault="00D21B0A" w:rsidP="00D21B0A">
                        <w:pPr>
                          <w:jc w:val="center"/>
                          <w:rPr>
                            <w:i/>
                            <w:iCs/>
                            <w:color w:val="000000" w:themeColor="text1"/>
                            <w:szCs w:val="20"/>
                          </w:rPr>
                        </w:pPr>
                        <w:r w:rsidRPr="00D26FC4">
                          <w:rPr>
                            <w:i/>
                            <w:iCs/>
                            <w:sz w:val="16"/>
                            <w:szCs w:val="16"/>
                          </w:rPr>
                          <w:t>Высокая</w:t>
                        </w:r>
                        <w:r w:rsidRPr="00D26FC4">
                          <w:rPr>
                            <w:b/>
                            <w:bCs/>
                            <w:i/>
                            <w:iCs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26FC4">
                          <w:rPr>
                            <w:i/>
                            <w:iCs/>
                            <w:sz w:val="16"/>
                            <w:szCs w:val="16"/>
                          </w:rPr>
                          <w:t>прецизионность</w:t>
                        </w:r>
                        <w:proofErr w:type="spellEnd"/>
                      </w:p>
                    </w:txbxContent>
                  </v:textbox>
                </v:rect>
                <v:rect id="Rechteck 112" o:spid="_x0000_s1045" style="position:absolute;left:-5874;top:13851;width:18258;height:18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" fillcolor="window" stroked="f" strokeweight="1pt">
                  <v:textbox inset="0,0,0,0">
                    <w:txbxContent>
                      <w:p w14:paraId="7D7E8F8F" w14:textId="77777777" w:rsidR="00D21B0A" w:rsidRPr="00043931" w:rsidRDefault="00D21B0A" w:rsidP="00D21B0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Вероятность измерения</w:t>
                        </w:r>
                      </w:p>
                    </w:txbxContent>
                  </v:textbox>
                </v:rect>
                <v:rect id="Rechteck 113" o:spid="_x0000_s1046" style="position:absolute;left:22650;top:3754;width:6267;height:4109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" fillcolor="window" stroked="f" strokeweight="1pt">
                  <v:textbox inset="0,0,0,0">
                    <w:txbxContent>
                      <w:p w14:paraId="3DA8B205" w14:textId="77777777" w:rsidR="00D21B0A" w:rsidRPr="006A6325" w:rsidRDefault="00D21B0A" w:rsidP="00D21B0A">
                        <w:pPr>
                          <w:spacing w:line="180" w:lineRule="exact"/>
                          <w:jc w:val="righ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A6325">
                          <w:rPr>
                            <w:sz w:val="18"/>
                            <w:szCs w:val="18"/>
                          </w:rPr>
                          <w:t>Истинное значение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1FC9BF2" w14:textId="77777777" w:rsidR="00D21B0A" w:rsidRDefault="00D21B0A" w:rsidP="00D21B0A">
      <w:pPr>
        <w:pStyle w:val="H23G"/>
        <w:keepNext w:val="0"/>
        <w:keepLines w:val="0"/>
        <w:spacing w:before="120"/>
      </w:pPr>
      <w:r>
        <w:br w:type="page"/>
      </w:r>
    </w:p>
    <w:p w14:paraId="5BBB9372" w14:textId="634DF6BE" w:rsidR="00D21B0A" w:rsidRPr="00D21B0A" w:rsidRDefault="00D21B0A" w:rsidP="00D21B0A">
      <w:pPr>
        <w:pStyle w:val="H23G"/>
      </w:pPr>
      <w:r w:rsidRPr="00222A53">
        <w:lastRenderedPageBreak/>
        <w:tab/>
      </w:r>
      <w:r w:rsidRPr="00222A53">
        <w:tab/>
      </w:r>
      <w:r w:rsidRPr="00222A53">
        <w:rPr>
          <w:b w:val="0"/>
        </w:rPr>
        <w:t>Рис. 2.3</w:t>
      </w:r>
      <w:r w:rsidRPr="00222A53">
        <w:br/>
        <w:t xml:space="preserve">Графическое представление </w:t>
      </w:r>
      <w:proofErr w:type="spellStart"/>
      <w:r w:rsidRPr="00222A53">
        <w:t>прецизионности</w:t>
      </w:r>
      <w:proofErr w:type="spellEnd"/>
      <w:r w:rsidRPr="00222A53">
        <w:t xml:space="preserve"> и точности. Отметим, </w:t>
      </w:r>
      <w:r w:rsidR="00C2152B">
        <w:br/>
      </w:r>
      <w:r w:rsidRPr="00222A53">
        <w:t xml:space="preserve">что набор показаний слева характеризуется высокой точностью и низкой </w:t>
      </w:r>
      <w:proofErr w:type="spellStart"/>
      <w:r w:rsidRPr="00222A53">
        <w:t>прецизионностью</w:t>
      </w:r>
      <w:proofErr w:type="spellEnd"/>
      <w:r w:rsidRPr="00222A53">
        <w:t>. Значения</w:t>
      </w:r>
      <w:r w:rsidRPr="00D21B0A">
        <w:t xml:space="preserve"> </w:t>
      </w:r>
      <w:r w:rsidRPr="00222A53">
        <w:t>справа</w:t>
      </w:r>
      <w:r w:rsidRPr="00D21B0A">
        <w:t xml:space="preserve"> </w:t>
      </w:r>
      <w:r w:rsidRPr="00222A53">
        <w:t>отличаются</w:t>
      </w:r>
      <w:r w:rsidRPr="00D21B0A">
        <w:t xml:space="preserve"> </w:t>
      </w:r>
      <w:r w:rsidRPr="00222A53">
        <w:t>высокой</w:t>
      </w:r>
      <w:r w:rsidRPr="00D21B0A">
        <w:t xml:space="preserve"> </w:t>
      </w:r>
      <w:proofErr w:type="spellStart"/>
      <w:r w:rsidRPr="00222A53">
        <w:t>прецизионностью</w:t>
      </w:r>
      <w:proofErr w:type="spellEnd"/>
      <w:r w:rsidRPr="00D21B0A">
        <w:t xml:space="preserve"> </w:t>
      </w:r>
      <w:r w:rsidRPr="00D21B0A">
        <w:br/>
      </w:r>
      <w:r w:rsidRPr="00222A53">
        <w:t>и</w:t>
      </w:r>
      <w:r w:rsidRPr="00D21B0A">
        <w:t xml:space="preserve"> </w:t>
      </w:r>
      <w:r w:rsidRPr="00222A53">
        <w:t>низкой</w:t>
      </w:r>
      <w:r w:rsidRPr="00D21B0A">
        <w:t xml:space="preserve"> </w:t>
      </w:r>
      <w:r w:rsidRPr="00222A53">
        <w:t>точностью</w:t>
      </w:r>
      <w:r w:rsidRPr="0084384D">
        <w:rPr>
          <w:b w:val="0"/>
          <w:sz w:val="18"/>
          <w:szCs w:val="18"/>
          <w:vertAlign w:val="superscript"/>
        </w:rPr>
        <w:t>3</w:t>
      </w:r>
    </w:p>
    <w:p w14:paraId="46145115" w14:textId="77777777" w:rsidR="00D21B0A" w:rsidRPr="00222A53" w:rsidRDefault="00D21B0A" w:rsidP="00D21B0A">
      <w:pPr>
        <w:pStyle w:val="HChG"/>
      </w:pPr>
      <w:bookmarkStart w:id="4" w:name="_Toc87431061"/>
      <w:r w:rsidRPr="00D21B0A">
        <w:tab/>
      </w:r>
      <w:r w:rsidRPr="00222A53">
        <w:t>3.</w:t>
      </w:r>
      <w:r w:rsidRPr="00222A53">
        <w:tab/>
      </w:r>
      <w:bookmarkEnd w:id="4"/>
      <w:r w:rsidRPr="00222A53">
        <w:t>Как учитывать неопределенность измерений</w:t>
      </w:r>
    </w:p>
    <w:p w14:paraId="14777636" w14:textId="40FFB8E1" w:rsidR="00D21B0A" w:rsidRPr="00222A53" w:rsidRDefault="00D21B0A" w:rsidP="00D21B0A">
      <w:pPr>
        <w:pStyle w:val="SingleTxtG"/>
        <w:rPr>
          <w:bCs/>
        </w:rPr>
      </w:pPr>
      <w:r w:rsidRPr="00222A53">
        <w:tab/>
        <w:t>Для уменьшения неопределенности измерений рекомендуется применять нижеследующий подход</w:t>
      </w:r>
      <w:r w:rsidRPr="0084384D">
        <w:rPr>
          <w:sz w:val="18"/>
          <w:szCs w:val="18"/>
          <w:vertAlign w:val="superscript"/>
        </w:rPr>
        <w:t>4</w:t>
      </w:r>
      <w:r w:rsidRPr="00222A53">
        <w:t>.</w:t>
      </w:r>
    </w:p>
    <w:p w14:paraId="45FEB874" w14:textId="1F3B3AE3" w:rsidR="00D21B0A" w:rsidRPr="00222A53" w:rsidRDefault="0084384D" w:rsidP="0084384D">
      <w:pPr>
        <w:pStyle w:val="H56G"/>
        <w:rPr>
          <w:bCs/>
        </w:rPr>
      </w:pPr>
      <w:r>
        <w:rPr>
          <w:bCs/>
        </w:rPr>
        <w:tab/>
      </w:r>
      <w:r w:rsidR="00D21B0A" w:rsidRPr="00222A53">
        <w:rPr>
          <w:bCs/>
        </w:rPr>
        <w:t>3.1</w:t>
      </w:r>
      <w:r w:rsidR="00D21B0A" w:rsidRPr="00222A53">
        <w:rPr>
          <w:bCs/>
        </w:rPr>
        <w:tab/>
      </w:r>
      <w:r w:rsidR="00D21B0A" w:rsidRPr="00222A53">
        <w:t>Избегание неопределенностей</w:t>
      </w:r>
    </w:p>
    <w:p w14:paraId="57F714E1" w14:textId="2D64721F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Как правило, в рамках тех или иных правил/метода измерения устанавливаются определенные допуски, в пределах которых могут выполняться измерения. Важно понимать возможности снижения неопределенности путем сужения граничных условий. </w:t>
      </w:r>
    </w:p>
    <w:p w14:paraId="3CE8D44E" w14:textId="017AD5B3" w:rsidR="00D21B0A" w:rsidRPr="00222A53" w:rsidRDefault="00D21B0A" w:rsidP="00D21B0A">
      <w:pPr>
        <w:pStyle w:val="SingleTxtG"/>
        <w:rPr>
          <w:bCs/>
        </w:rPr>
      </w:pPr>
      <w:r w:rsidRPr="00222A53">
        <w:tab/>
        <w:t>Например, измерения в соответствии с Правилами № 117 ООН, касающимися звука, издаваемого шинами при качении, можно проводить при температуре поверхности испытательного трека от +5 до +50</w:t>
      </w:r>
      <w:r w:rsidRPr="00222A53">
        <w:rPr>
          <w:lang w:val="en-US"/>
        </w:rPr>
        <w:t> </w:t>
      </w:r>
      <w:r w:rsidRPr="00222A53">
        <w:t>°C. Затем уровень звука, измеренный при определенной температуре поверхности, приводится к эталонной температуре +20</w:t>
      </w:r>
      <w:r w:rsidRPr="00222A53">
        <w:rPr>
          <w:lang w:val="en-US"/>
        </w:rPr>
        <w:t> </w:t>
      </w:r>
      <w:r w:rsidRPr="00222A53">
        <w:t>°C на основе заданного в этих Правилах корректирующего коэффициента для корреляции между температурой дорожной поверхности и уровнем звука. Если измерения могут быть выполнены как можно ближе к этой эталонной температуре, то неопределенность измерений, связанная с влиянием температуры, может быть уменьшена.</w:t>
      </w:r>
    </w:p>
    <w:p w14:paraId="4B2582A3" w14:textId="3E4ED8C7" w:rsidR="00D21B0A" w:rsidRPr="00222A53" w:rsidRDefault="0084384D" w:rsidP="0084384D">
      <w:pPr>
        <w:pStyle w:val="H56G"/>
        <w:rPr>
          <w:bCs/>
        </w:rPr>
      </w:pPr>
      <w:r>
        <w:rPr>
          <w:bCs/>
        </w:rPr>
        <w:tab/>
      </w:r>
      <w:r w:rsidR="00D21B0A" w:rsidRPr="00222A53">
        <w:rPr>
          <w:bCs/>
        </w:rPr>
        <w:t>3.2</w:t>
      </w:r>
      <w:r w:rsidR="00D21B0A" w:rsidRPr="00222A53">
        <w:rPr>
          <w:bCs/>
        </w:rPr>
        <w:tab/>
      </w:r>
      <w:r w:rsidR="00D21B0A" w:rsidRPr="00222A53">
        <w:t>Использование компенсации (уменьшение систематической погрешности)</w:t>
      </w:r>
    </w:p>
    <w:p w14:paraId="791179EF" w14:textId="1896A29C" w:rsidR="00D21B0A" w:rsidRPr="00222A53" w:rsidRDefault="00D21B0A" w:rsidP="00D21B0A">
      <w:pPr>
        <w:pStyle w:val="SingleTxtG"/>
        <w:rPr>
          <w:bCs/>
        </w:rPr>
      </w:pPr>
      <w:r w:rsidRPr="00222A53">
        <w:tab/>
        <w:t>Обратимся вновь к Правилам № 117 ООН. Измеренный при определенной температуре поверхности уровень звука должен быть приведен к эталонной температуре +20</w:t>
      </w:r>
      <w:r w:rsidRPr="00222A53">
        <w:rPr>
          <w:lang w:val="en-US"/>
        </w:rPr>
        <w:t> </w:t>
      </w:r>
      <w:r w:rsidRPr="00222A53">
        <w:t>°C на основе установленного корректирующего коэффициента для корреляции между температурой дорожной поверхности и измеренным уровнем звука. Корректировка не устраняет неопределенность измерения, но позволяет ее уменьшить. Наименьшая возможная степень неопределенности достигается в том случае, если все измерения выполняются при температуре +20</w:t>
      </w:r>
      <w:r w:rsidRPr="00222A53">
        <w:rPr>
          <w:lang w:val="en-US"/>
        </w:rPr>
        <w:t> </w:t>
      </w:r>
      <w:r w:rsidRPr="00222A53">
        <w:t xml:space="preserve">°C. </w:t>
      </w:r>
    </w:p>
    <w:p w14:paraId="2E7FB40C" w14:textId="71DF1A9D" w:rsidR="00D21B0A" w:rsidRPr="00222A53" w:rsidRDefault="0084384D" w:rsidP="0084384D">
      <w:pPr>
        <w:pStyle w:val="H56G"/>
        <w:rPr>
          <w:bCs/>
        </w:rPr>
      </w:pPr>
      <w:r>
        <w:rPr>
          <w:bCs/>
        </w:rPr>
        <w:tab/>
      </w:r>
      <w:r w:rsidR="00D21B0A" w:rsidRPr="00222A53">
        <w:rPr>
          <w:bCs/>
        </w:rPr>
        <w:t>3.3</w:t>
      </w:r>
      <w:r w:rsidR="00D21B0A" w:rsidRPr="00222A53">
        <w:rPr>
          <w:bCs/>
        </w:rPr>
        <w:tab/>
      </w:r>
      <w:r w:rsidR="00D21B0A" w:rsidRPr="00222A53">
        <w:t>Использование модели неопределенности</w:t>
      </w:r>
    </w:p>
    <w:p w14:paraId="742AEB53" w14:textId="00321770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Поскольку «истинное» значение конечного результата получить невозможно, надлежит использовать модель неопределенности для установления допусков (в качестве ожидаемой дисперсии) измеренного значения. Такие модели неопределенности представлены в стандарте ISO5725 и в Руководстве </w:t>
      </w:r>
      <w:r w:rsidRPr="00222A53">
        <w:br/>
        <w:t>ИСО/МЭК 98-3.</w:t>
      </w:r>
    </w:p>
    <w:p w14:paraId="2D92CD7C" w14:textId="170CEE73" w:rsidR="00D21B0A" w:rsidRPr="00222A53" w:rsidRDefault="0084384D" w:rsidP="0084384D">
      <w:pPr>
        <w:pStyle w:val="H56G"/>
        <w:rPr>
          <w:bCs/>
        </w:rPr>
      </w:pPr>
      <w:r>
        <w:rPr>
          <w:bCs/>
        </w:rPr>
        <w:tab/>
      </w:r>
      <w:r w:rsidR="00D21B0A" w:rsidRPr="00222A53">
        <w:rPr>
          <w:bCs/>
        </w:rPr>
        <w:t>3.4</w:t>
      </w:r>
      <w:r w:rsidR="00D21B0A" w:rsidRPr="00222A53">
        <w:rPr>
          <w:bCs/>
        </w:rPr>
        <w:tab/>
      </w:r>
      <w:r w:rsidR="00D21B0A" w:rsidRPr="00222A53">
        <w:t>Повторение измерений</w:t>
      </w:r>
    </w:p>
    <w:p w14:paraId="73E1CB1C" w14:textId="735872CD" w:rsidR="00D21B0A" w:rsidRPr="00222A53" w:rsidRDefault="00D21B0A" w:rsidP="00D21B0A">
      <w:pPr>
        <w:pStyle w:val="SingleTxtG"/>
        <w:rPr>
          <w:bCs/>
        </w:rPr>
      </w:pPr>
      <w:r w:rsidRPr="00222A53">
        <w:tab/>
        <w:t>В рамках тех или иных правил/метода измерения может быть предусмотрено определенное количество повторений условий испытания в качестве средства уменьшения неопределенности. Таким образом, повторяя измерения при одинаковых граничных условиях и используя среднее математическое значение результатов, можно минимизировать неопределенность, поскольку влияние случайной погрешности будет уменьшено. Примером такой практики является использование в Правилах № 51 ООН с поправками серии 03 четырех измерительных прогонов, результаты которых затем математически усредняются.</w:t>
      </w:r>
    </w:p>
    <w:p w14:paraId="3839F2CC" w14:textId="77777777" w:rsidR="00D21B0A" w:rsidRPr="00222A53" w:rsidRDefault="00D21B0A" w:rsidP="0084384D">
      <w:pPr>
        <w:pStyle w:val="SingleTxtG"/>
        <w:pageBreakBefore/>
      </w:pPr>
      <w:r w:rsidRPr="00222A53">
        <w:lastRenderedPageBreak/>
        <w:tab/>
        <w:t>Этот подход показан на рис. 3.1:</w:t>
      </w:r>
    </w:p>
    <w:p w14:paraId="22245F3E" w14:textId="77777777" w:rsidR="00D21B0A" w:rsidRPr="00222A53" w:rsidRDefault="00D21B0A" w:rsidP="00D21B0A">
      <w:pPr>
        <w:ind w:left="709"/>
        <w:jc w:val="right"/>
      </w:pPr>
      <w:r w:rsidRPr="00222A53">
        <w:rPr>
          <w:bCs/>
          <w:noProof/>
          <w:sz w:val="22"/>
          <w:lang w:val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91661F" wp14:editId="4C9501F0">
                <wp:simplePos x="0" y="0"/>
                <wp:positionH relativeFrom="column">
                  <wp:posOffset>308610</wp:posOffset>
                </wp:positionH>
                <wp:positionV relativeFrom="paragraph">
                  <wp:posOffset>13970</wp:posOffset>
                </wp:positionV>
                <wp:extent cx="5878830" cy="2146440"/>
                <wp:effectExtent l="0" t="0" r="0" b="0"/>
                <wp:wrapNone/>
                <wp:docPr id="42" name="Gruppieren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830" cy="2146440"/>
                          <a:chOff x="6624" y="94938"/>
                          <a:chExt cx="5879139" cy="2100396"/>
                        </a:xfrm>
                      </wpg:grpSpPr>
                      <wps:wsp>
                        <wps:cNvPr id="43" name="Rechteck 16"/>
                        <wps:cNvSpPr/>
                        <wps:spPr>
                          <a:xfrm>
                            <a:off x="4552013" y="1181902"/>
                            <a:ext cx="488732" cy="19943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E9E9E1" w14:textId="77777777" w:rsidR="00D21B0A" w:rsidRPr="0000098B" w:rsidRDefault="00D21B0A" w:rsidP="00D21B0A">
                              <w:pPr>
                                <w:spacing w:line="100" w:lineRule="exact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 w:rsidRPr="0000098B">
                                <w:rPr>
                                  <w:sz w:val="10"/>
                                  <w:szCs w:val="10"/>
                                </w:rPr>
                                <w:t xml:space="preserve">Модель </w:t>
                              </w:r>
                              <w:proofErr w:type="spellStart"/>
                              <w:r w:rsidRPr="0000098B">
                                <w:rPr>
                                  <w:sz w:val="10"/>
                                  <w:szCs w:val="10"/>
                                </w:rPr>
                                <w:t>неопределен-ности</w:t>
                              </w:r>
                              <w:proofErr w:type="spellEnd"/>
                            </w:p>
                            <w:p w14:paraId="0CBE2CD7" w14:textId="77777777" w:rsidR="00D21B0A" w:rsidRPr="00382A60" w:rsidRDefault="00D21B0A" w:rsidP="00D21B0A">
                              <w:pPr>
                                <w:spacing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2"/>
                                  <w:szCs w:val="1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g:grpSp>
                        <wpg:cNvPr id="44" name="Gruppieren 406"/>
                        <wpg:cNvGrpSpPr/>
                        <wpg:grpSpPr>
                          <a:xfrm>
                            <a:off x="6624" y="94938"/>
                            <a:ext cx="5029125" cy="2100396"/>
                            <a:chOff x="6624" y="94938"/>
                            <a:chExt cx="5029125" cy="2100396"/>
                          </a:xfrm>
                        </wpg:grpSpPr>
                        <wpg:grpSp>
                          <wpg:cNvPr id="45" name="Gruppieren 405"/>
                          <wpg:cNvGrpSpPr/>
                          <wpg:grpSpPr>
                            <a:xfrm>
                              <a:off x="6624" y="94938"/>
                              <a:ext cx="3240298" cy="2100396"/>
                              <a:chOff x="6624" y="94938"/>
                              <a:chExt cx="3240298" cy="2100396"/>
                            </a:xfrm>
                          </wpg:grpSpPr>
                          <wpg:grpSp>
                            <wpg:cNvPr id="46" name="Gruppieren 404"/>
                            <wpg:cNvGrpSpPr/>
                            <wpg:grpSpPr>
                              <a:xfrm>
                                <a:off x="6624" y="94938"/>
                                <a:ext cx="2596409" cy="2100396"/>
                                <a:chOff x="6624" y="94938"/>
                                <a:chExt cx="2596409" cy="2100396"/>
                              </a:xfrm>
                            </wpg:grpSpPr>
                            <wpg:grpSp>
                              <wpg:cNvPr id="47" name="Gruppieren 403"/>
                              <wpg:cNvGrpSpPr/>
                              <wpg:grpSpPr>
                                <a:xfrm>
                                  <a:off x="6624" y="97958"/>
                                  <a:ext cx="1821260" cy="2097376"/>
                                  <a:chOff x="6624" y="97958"/>
                                  <a:chExt cx="1821260" cy="2097376"/>
                                </a:xfrm>
                              </wpg:grpSpPr>
                              <wps:wsp>
                                <wps:cNvPr id="48" name="Textfeld 2"/>
                                <wps:cNvSpPr txBox="1"/>
                                <wps:spPr>
                                  <a:xfrm>
                                    <a:off x="304440" y="116202"/>
                                    <a:ext cx="1523444" cy="20791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222E54A" w14:textId="77777777" w:rsidR="00D21B0A" w:rsidRPr="008F6CFF" w:rsidRDefault="00D21B0A" w:rsidP="00D21B0A">
                                      <w:pPr>
                                        <w:spacing w:after="240" w:line="240" w:lineRule="auto"/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8F6CFF">
                                        <w:rPr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Избегание неопределенности</w:t>
                                      </w:r>
                                      <w:r w:rsidRPr="008F6CFF">
                                        <w:rPr>
                                          <w:sz w:val="15"/>
                                          <w:szCs w:val="15"/>
                                        </w:rPr>
                                        <w:t xml:space="preserve"> путем установления более близких граничных условий</w:t>
                                      </w:r>
                                    </w:p>
                                    <w:p w14:paraId="6FC33234" w14:textId="77777777" w:rsidR="00D21B0A" w:rsidRPr="008F6CFF" w:rsidRDefault="00D21B0A" w:rsidP="00D21B0A">
                                      <w:pPr>
                                        <w:spacing w:after="120" w:line="240" w:lineRule="auto"/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 w:rsidRPr="008F6CFF">
                                        <w:rPr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Использование компенсации</w:t>
                                      </w:r>
                                      <w:r w:rsidRPr="008F6CFF">
                                        <w:rPr>
                                          <w:sz w:val="15"/>
                                          <w:szCs w:val="15"/>
                                        </w:rPr>
                                        <w:t xml:space="preserve"> путем приведения результатов измерений к заданным граничным условиям</w:t>
                                      </w:r>
                                    </w:p>
                                    <w:p w14:paraId="2E69EB6E" w14:textId="77777777" w:rsidR="00D21B0A" w:rsidRPr="008F6CFF" w:rsidRDefault="00D21B0A" w:rsidP="00D21B0A">
                                      <w:pPr>
                                        <w:spacing w:after="240" w:line="240" w:lineRule="auto"/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 w:rsidRPr="008F6CFF">
                                        <w:rPr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Использование модели неопределенности</w:t>
                                      </w:r>
                                      <w:r w:rsidRPr="008F6CFF">
                                        <w:rPr>
                                          <w:sz w:val="15"/>
                                          <w:szCs w:val="15"/>
                                        </w:rPr>
                                        <w:t xml:space="preserve"> для установления дополнительных предельных допусков</w:t>
                                      </w:r>
                                    </w:p>
                                    <w:p w14:paraId="30799C3A" w14:textId="77777777" w:rsidR="00D21B0A" w:rsidRPr="008F6CFF" w:rsidRDefault="00D21B0A" w:rsidP="00D21B0A">
                                      <w:pPr>
                                        <w:spacing w:after="360" w:line="240" w:lineRule="auto"/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8F6CFF">
                                        <w:rPr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 xml:space="preserve">Повторение измерений </w:t>
                                      </w:r>
                                      <w:r w:rsidRPr="008F6CFF">
                                        <w:rPr>
                                          <w:sz w:val="15"/>
                                          <w:szCs w:val="15"/>
                                        </w:rPr>
                                        <w:t>при известных граничных условиях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9" name="Textfeld 3"/>
                                <wps:cNvSpPr txBox="1"/>
                                <wps:spPr>
                                  <a:xfrm>
                                    <a:off x="6624" y="97958"/>
                                    <a:ext cx="297831" cy="1891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B9A2EB1" w14:textId="77777777" w:rsidR="00D21B0A" w:rsidRPr="00827F37" w:rsidRDefault="00D21B0A" w:rsidP="00D21B0A">
                                      <w:pPr>
                                        <w:spacing w:after="360" w:line="264" w:lineRule="auto"/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</w:pPr>
                                      <w:r w:rsidRPr="00827F37"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  <w:t>1</w:t>
                                      </w:r>
                                    </w:p>
                                    <w:p w14:paraId="44FE2919" w14:textId="77777777" w:rsidR="00D21B0A" w:rsidRPr="00827F37" w:rsidRDefault="00D21B0A" w:rsidP="00D21B0A">
                                      <w:pPr>
                                        <w:spacing w:after="360" w:line="264" w:lineRule="auto"/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</w:pPr>
                                      <w:r w:rsidRPr="00827F37"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  <w:t>2</w:t>
                                      </w:r>
                                    </w:p>
                                    <w:p w14:paraId="657B7407" w14:textId="77777777" w:rsidR="00D21B0A" w:rsidRPr="00827F37" w:rsidRDefault="00D21B0A" w:rsidP="00D21B0A">
                                      <w:pPr>
                                        <w:spacing w:after="360" w:line="264" w:lineRule="auto"/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</w:pPr>
                                      <w:r w:rsidRPr="00827F37"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  <w:p w14:paraId="4C1F297A" w14:textId="77777777" w:rsidR="00D21B0A" w:rsidRPr="00827F37" w:rsidRDefault="00D21B0A" w:rsidP="00D21B0A">
                                      <w:pPr>
                                        <w:spacing w:line="264" w:lineRule="auto"/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</w:pPr>
                                      <w:r w:rsidRPr="00827F37"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  <wps:wsp>
                              <wps:cNvPr id="50" name="Ellipse 10"/>
                              <wps:cNvSpPr/>
                              <wps:spPr>
                                <a:xfrm>
                                  <a:off x="1778833" y="584616"/>
                                  <a:ext cx="762000" cy="4099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221B671" w14:textId="77777777" w:rsidR="00D21B0A" w:rsidRPr="00FD282E" w:rsidRDefault="00D21B0A" w:rsidP="00D21B0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 w:rsidRPr="00FD282E">
                                      <w:rPr>
                                        <w:sz w:val="12"/>
                                        <w:szCs w:val="12"/>
                                      </w:rPr>
                                      <w:t>Обычные граничные условия</w:t>
                                    </w:r>
                                  </w:p>
                                  <w:p w14:paraId="126103AA" w14:textId="77777777" w:rsidR="00D21B0A" w:rsidRPr="001A21DA" w:rsidRDefault="00D21B0A" w:rsidP="00D21B0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  <wps:wsp>
                              <wps:cNvPr id="51" name="Ellipse 10"/>
                              <wps:cNvSpPr/>
                              <wps:spPr>
                                <a:xfrm>
                                  <a:off x="1763843" y="1084289"/>
                                  <a:ext cx="762000" cy="4099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51E95CE" w14:textId="7C5E6370" w:rsidR="00D21B0A" w:rsidRPr="001A21DA" w:rsidRDefault="00D21B0A" w:rsidP="00D21B0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</w:pPr>
                                    <w:r w:rsidRPr="00FD282E">
                                      <w:rPr>
                                        <w:sz w:val="12"/>
                                        <w:szCs w:val="12"/>
                                      </w:rPr>
                                      <w:t>Обычные граничные условия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  <wps:wsp>
                              <wps:cNvPr id="52" name="Ellipse 10"/>
                              <wps:cNvSpPr/>
                              <wps:spPr>
                                <a:xfrm>
                                  <a:off x="1773836" y="1567116"/>
                                  <a:ext cx="762000" cy="4099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DA13964" w14:textId="77777777" w:rsidR="00D21B0A" w:rsidRPr="00FD282E" w:rsidRDefault="00D21B0A" w:rsidP="00D21B0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 w:rsidRPr="00FD282E">
                                      <w:rPr>
                                        <w:sz w:val="12"/>
                                        <w:szCs w:val="12"/>
                                      </w:rPr>
                                      <w:t>Обычные граничные условия</w:t>
                                    </w:r>
                                  </w:p>
                                  <w:p w14:paraId="2D23BC9F" w14:textId="77777777" w:rsidR="00D21B0A" w:rsidRPr="001A21DA" w:rsidRDefault="00D21B0A" w:rsidP="00D21B0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  <wps:wsp>
                              <wps:cNvPr id="53" name="Ellipse 10"/>
                              <wps:cNvSpPr/>
                              <wps:spPr>
                                <a:xfrm>
                                  <a:off x="1693889" y="94938"/>
                                  <a:ext cx="909144" cy="4099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E1C7057" w14:textId="77777777" w:rsidR="00D21B0A" w:rsidRPr="00FD282E" w:rsidRDefault="00D21B0A" w:rsidP="00D21B0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 w:rsidRPr="00715356">
                                      <w:rPr>
                                        <w:spacing w:val="-2"/>
                                        <w:sz w:val="12"/>
                                        <w:szCs w:val="12"/>
                                      </w:rPr>
                                      <w:t>Более близкие</w:t>
                                    </w:r>
                                    <w:r w:rsidRPr="00FD282E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граничные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FD282E">
                                      <w:rPr>
                                        <w:sz w:val="12"/>
                                        <w:szCs w:val="12"/>
                                      </w:rPr>
                                      <w:t>условия</w:t>
                                    </w:r>
                                  </w:p>
                                  <w:p w14:paraId="240EBB29" w14:textId="77777777" w:rsidR="00D21B0A" w:rsidRPr="001A21DA" w:rsidRDefault="00D21B0A" w:rsidP="00D21B0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grpSp>
                          <wps:wsp>
                            <wps:cNvPr id="54" name="Rechteck 16"/>
                            <wps:cNvSpPr/>
                            <wps:spPr>
                              <a:xfrm>
                                <a:off x="2758190" y="184879"/>
                                <a:ext cx="488732" cy="19943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F9954D" w14:textId="77777777" w:rsidR="00D21B0A" w:rsidRPr="00FD282E" w:rsidRDefault="00D21B0A" w:rsidP="00D21B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FD282E">
                                    <w:rPr>
                                      <w:sz w:val="12"/>
                                      <w:szCs w:val="12"/>
                                    </w:rPr>
                                    <w:t>Измерение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  <wps:wsp>
                            <wps:cNvPr id="55" name="Rechteck 16"/>
                            <wps:cNvSpPr/>
                            <wps:spPr>
                              <a:xfrm>
                                <a:off x="2758190" y="694544"/>
                                <a:ext cx="488732" cy="19943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17BE9E" w14:textId="77777777" w:rsidR="00D21B0A" w:rsidRPr="00382A60" w:rsidRDefault="00D21B0A" w:rsidP="00D21B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FD282E">
                                    <w:rPr>
                                      <w:sz w:val="12"/>
                                      <w:szCs w:val="12"/>
                                    </w:rPr>
                                    <w:t>Измерение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  <wps:wsp>
                            <wps:cNvPr id="56" name="Rechteck 16"/>
                            <wps:cNvSpPr/>
                            <wps:spPr>
                              <a:xfrm>
                                <a:off x="2748197" y="1182844"/>
                                <a:ext cx="488732" cy="19943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E88D0B" w14:textId="77777777" w:rsidR="00D21B0A" w:rsidRPr="00382A60" w:rsidRDefault="00D21B0A" w:rsidP="00D21B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FD282E">
                                    <w:rPr>
                                      <w:sz w:val="12"/>
                                      <w:szCs w:val="12"/>
                                    </w:rPr>
                                    <w:t>Измерение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  <wps:wsp>
                            <wps:cNvPr id="57" name="Rechteck 16"/>
                            <wps:cNvSpPr/>
                            <wps:spPr>
                              <a:xfrm>
                                <a:off x="2758190" y="1671603"/>
                                <a:ext cx="488732" cy="19943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FD306A" w14:textId="77777777" w:rsidR="00D21B0A" w:rsidRPr="00382A60" w:rsidRDefault="00D21B0A" w:rsidP="00D21B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FD282E">
                                    <w:rPr>
                                      <w:sz w:val="12"/>
                                      <w:szCs w:val="12"/>
                                    </w:rPr>
                                    <w:t>Измерение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</wpg:grpSp>
                        <wps:wsp>
                          <wps:cNvPr id="58" name="Rechteck 16"/>
                          <wps:cNvSpPr/>
                          <wps:spPr>
                            <a:xfrm>
                              <a:off x="4547017" y="1676817"/>
                              <a:ext cx="488732" cy="19943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B365BF1" w14:textId="77777777" w:rsidR="00D21B0A" w:rsidRPr="0095436E" w:rsidRDefault="00D21B0A" w:rsidP="00D21B0A">
                                <w:pPr>
                                  <w:spacing w:line="240" w:lineRule="auto"/>
                                  <w:jc w:val="center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95436E">
                                  <w:rPr>
                                    <w:sz w:val="12"/>
                                    <w:szCs w:val="12"/>
                                  </w:rPr>
                                  <w:t>Повторное измерение</w:t>
                                </w:r>
                              </w:p>
                              <w:p w14:paraId="3F71E86B" w14:textId="77777777" w:rsidR="00D21B0A" w:rsidRPr="00382A60" w:rsidRDefault="00D21B0A" w:rsidP="00D21B0A">
                                <w:pPr>
                                  <w:spacing w:line="240" w:lineRule="auto"/>
                                  <w:jc w:val="center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59" name="Ellipse 29"/>
                          <wps:cNvSpPr/>
                          <wps:spPr>
                            <a:xfrm>
                              <a:off x="3947053" y="116201"/>
                              <a:ext cx="739140" cy="41402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FA9F120" w14:textId="77777777" w:rsidR="00D21B0A" w:rsidRPr="0000098B" w:rsidRDefault="00D21B0A" w:rsidP="00D21B0A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pacing w:val="-2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715356">
                                  <w:rPr>
                                    <w:spacing w:val="-4"/>
                                    <w:sz w:val="12"/>
                                    <w:szCs w:val="12"/>
                                  </w:rPr>
                                  <w:t>Окончательный</w:t>
                                </w:r>
                                <w:r w:rsidRPr="0000098B">
                                  <w:rPr>
                                    <w:spacing w:val="-2"/>
                                    <w:sz w:val="12"/>
                                    <w:szCs w:val="12"/>
                                  </w:rPr>
                                  <w:t xml:space="preserve"> результат</w:t>
                                </w:r>
                              </w:p>
                              <w:p w14:paraId="75942A72" w14:textId="77777777" w:rsidR="00D21B0A" w:rsidRPr="000B7193" w:rsidRDefault="00D21B0A" w:rsidP="00D21B0A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</w:p>
                              <w:p w14:paraId="502D3EBD" w14:textId="77777777" w:rsidR="00D21B0A" w:rsidRDefault="00D21B0A" w:rsidP="00D21B0A"/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60" name="Ellipse 29"/>
                          <wps:cNvSpPr/>
                          <wps:spPr>
                            <a:xfrm>
                              <a:off x="3937417" y="585252"/>
                              <a:ext cx="739140" cy="41402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4B18A1A" w14:textId="77777777" w:rsidR="00D21B0A" w:rsidRPr="0000098B" w:rsidRDefault="00D21B0A" w:rsidP="00D21B0A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pacing w:val="-2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00098B">
                                  <w:rPr>
                                    <w:spacing w:val="-2"/>
                                    <w:sz w:val="12"/>
                                    <w:szCs w:val="12"/>
                                  </w:rPr>
                                  <w:t>Окончательный результат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61" name="Ellipse 29"/>
                          <wps:cNvSpPr/>
                          <wps:spPr>
                            <a:xfrm>
                              <a:off x="3477718" y="980104"/>
                              <a:ext cx="914400" cy="561923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1142A20" w14:textId="77777777" w:rsidR="00D21B0A" w:rsidRPr="0000098B" w:rsidRDefault="00D21B0A" w:rsidP="00D21B0A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n-GB"/>
                                  </w:rPr>
                                </w:pPr>
                                <w:r w:rsidRPr="00FB0B39">
                                  <w:rPr>
                                    <w:sz w:val="10"/>
                                    <w:szCs w:val="10"/>
                                  </w:rPr>
                                  <w:t>Окончательный</w:t>
                                </w:r>
                                <w:r w:rsidRPr="0000098B"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br/>
                                </w:r>
                                <w:proofErr w:type="gramStart"/>
                                <w:r w:rsidRPr="0000098B">
                                  <w:rPr>
                                    <w:sz w:val="10"/>
                                    <w:szCs w:val="10"/>
                                  </w:rPr>
                                  <w:t>результат</w: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00098B">
                                  <w:rPr>
                                    <w:sz w:val="10"/>
                                    <w:szCs w:val="10"/>
                                  </w:rPr>
                                  <w:t xml:space="preserve"> +</w:t>
                                </w:r>
                                <w:proofErr w:type="gramEnd"/>
                                <w:r w:rsidRPr="0000098B">
                                  <w:rPr>
                                    <w:sz w:val="10"/>
                                    <w:szCs w:val="10"/>
                                  </w:rPr>
                                  <w:t xml:space="preserve"> дополнительные предельные допуски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62" name="Ellipse 29"/>
                          <wps:cNvSpPr/>
                          <wps:spPr>
                            <a:xfrm>
                              <a:off x="3562663" y="1560756"/>
                              <a:ext cx="739140" cy="41402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49CA6B4" w14:textId="77777777" w:rsidR="00D21B0A" w:rsidRPr="000B7193" w:rsidRDefault="00D21B0A" w:rsidP="00D21B0A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  <w:r w:rsidRPr="00FB0B39">
                                  <w:rPr>
                                    <w:spacing w:val="-4"/>
                                    <w:sz w:val="12"/>
                                    <w:szCs w:val="12"/>
                                  </w:rPr>
                                  <w:t>Окончательный</w:t>
                                </w:r>
                                <w:r w:rsidRPr="0000098B">
                                  <w:rPr>
                                    <w:spacing w:val="-2"/>
                                    <w:sz w:val="12"/>
                                    <w:szCs w:val="12"/>
                                  </w:rPr>
                                  <w:t xml:space="preserve"> результат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</wpg:grpSp>
                      <wps:wsp>
                        <wps:cNvPr id="63" name="Ellipse 29"/>
                        <wps:cNvSpPr/>
                        <wps:spPr>
                          <a:xfrm>
                            <a:off x="5146623" y="1564876"/>
                            <a:ext cx="739140" cy="41402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CC5CB8" w14:textId="77777777" w:rsidR="00D21B0A" w:rsidRPr="000B7193" w:rsidRDefault="00D21B0A" w:rsidP="00D21B0A">
                              <w:pPr>
                                <w:spacing w:line="120" w:lineRule="exac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95436E">
                                <w:rPr>
                                  <w:sz w:val="12"/>
                                  <w:szCs w:val="12"/>
                                </w:rPr>
                                <w:t>Известные граничные условия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1661F" id="Gruppieren 407" o:spid="_x0000_s1047" style="position:absolute;left:0;text-align:left;margin-left:24.3pt;margin-top:1.1pt;width:462.9pt;height:169pt;z-index:251667456;mso-position-horizontal-relative:text;mso-position-vertical-relative:text;mso-width-relative:margin;mso-height-relative:margin" coordorigin="66,949" coordsize="58791,2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">
                <v:rect id="Rechteck 16" o:spid="_x0000_s1048" style="position:absolute;left:45520;top:11819;width:4887;height:1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" filled="f" stroked="f" strokeweight="1pt">
                  <v:textbox inset="0,0,0,0">
                    <w:txbxContent>
                      <w:p w14:paraId="34E9E9E1" w14:textId="77777777" w:rsidR="00D21B0A" w:rsidRPr="0000098B" w:rsidRDefault="00D21B0A" w:rsidP="00D21B0A">
                        <w:pPr>
                          <w:spacing w:line="100" w:lineRule="exact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0"/>
                            <w:szCs w:val="10"/>
                          </w:rPr>
                        </w:pPr>
                        <w:r w:rsidRPr="0000098B">
                          <w:rPr>
                            <w:sz w:val="10"/>
                            <w:szCs w:val="10"/>
                          </w:rPr>
                          <w:t xml:space="preserve">Модель </w:t>
                        </w:r>
                        <w:proofErr w:type="spellStart"/>
                        <w:r w:rsidRPr="0000098B">
                          <w:rPr>
                            <w:sz w:val="10"/>
                            <w:szCs w:val="10"/>
                          </w:rPr>
                          <w:t>неопределен-ности</w:t>
                        </w:r>
                        <w:proofErr w:type="spellEnd"/>
                      </w:p>
                      <w:p w14:paraId="0CBE2CD7" w14:textId="77777777" w:rsidR="00D21B0A" w:rsidRPr="00382A60" w:rsidRDefault="00D21B0A" w:rsidP="00D21B0A">
                        <w:pPr>
                          <w:spacing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2"/>
                            <w:szCs w:val="12"/>
                            <w:lang w:val="en-GB"/>
                          </w:rPr>
                        </w:pPr>
                      </w:p>
                    </w:txbxContent>
                  </v:textbox>
                </v:rect>
                <v:group id="Gruppieren 406" o:spid="_x0000_s1049" style="position:absolute;left:66;top:949;width:50291;height:21004" coordorigin="66,949" coordsize="50291,2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uppieren 405" o:spid="_x0000_s1050" style="position:absolute;left:66;top:949;width:32403;height:21004" coordorigin="66,949" coordsize="32402,2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group id="Gruppieren 404" o:spid="_x0000_s1051" style="position:absolute;left:66;top:949;width:25964;height:21004" coordorigin="66,949" coordsize="25964,2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group id="Gruppieren 403" o:spid="_x0000_s1052" style="position:absolute;left:66;top:979;width:18212;height:20974" coordorigin="66,979" coordsize="18212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53" type="#_x0000_t202" style="position:absolute;left:3044;top:1162;width:15234;height:20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    <v:textbox style="mso-fit-shape-to-text:t">
                            <w:txbxContent>
                              <w:p w14:paraId="6222E54A" w14:textId="77777777" w:rsidR="00D21B0A" w:rsidRPr="008F6CFF" w:rsidRDefault="00D21B0A" w:rsidP="00D21B0A">
                                <w:pPr>
                                  <w:spacing w:after="240" w:line="240" w:lineRule="auto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8F6CFF">
                                  <w:rPr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Избегание неопределенности</w:t>
                                </w:r>
                                <w:r w:rsidRPr="008F6CFF">
                                  <w:rPr>
                                    <w:sz w:val="15"/>
                                    <w:szCs w:val="15"/>
                                  </w:rPr>
                                  <w:t xml:space="preserve"> путем установления более близких граничных условий</w:t>
                                </w:r>
                              </w:p>
                              <w:p w14:paraId="6FC33234" w14:textId="77777777" w:rsidR="00D21B0A" w:rsidRPr="008F6CFF" w:rsidRDefault="00D21B0A" w:rsidP="00D21B0A">
                                <w:pPr>
                                  <w:spacing w:after="120" w:line="240" w:lineRule="auto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8F6CFF">
                                  <w:rPr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Использование компенсации</w:t>
                                </w:r>
                                <w:r w:rsidRPr="008F6CFF">
                                  <w:rPr>
                                    <w:sz w:val="15"/>
                                    <w:szCs w:val="15"/>
                                  </w:rPr>
                                  <w:t xml:space="preserve"> путем приведения результатов измерений к заданным граничным условиям</w:t>
                                </w:r>
                              </w:p>
                              <w:p w14:paraId="2E69EB6E" w14:textId="77777777" w:rsidR="00D21B0A" w:rsidRPr="008F6CFF" w:rsidRDefault="00D21B0A" w:rsidP="00D21B0A">
                                <w:pPr>
                                  <w:spacing w:after="240" w:line="240" w:lineRule="auto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8F6CFF">
                                  <w:rPr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Использование модели неопределенности</w:t>
                                </w:r>
                                <w:r w:rsidRPr="008F6CFF">
                                  <w:rPr>
                                    <w:sz w:val="15"/>
                                    <w:szCs w:val="15"/>
                                  </w:rPr>
                                  <w:t xml:space="preserve"> для установления дополнительных предельных допусков</w:t>
                                </w:r>
                              </w:p>
                              <w:p w14:paraId="30799C3A" w14:textId="77777777" w:rsidR="00D21B0A" w:rsidRPr="008F6CFF" w:rsidRDefault="00D21B0A" w:rsidP="00D21B0A">
                                <w:pPr>
                                  <w:spacing w:after="360" w:line="240" w:lineRule="auto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8F6CFF">
                                  <w:rPr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 xml:space="preserve">Повторение измерений </w:t>
                                </w:r>
                                <w:r w:rsidRPr="008F6CFF">
                                  <w:rPr>
                                    <w:sz w:val="15"/>
                                    <w:szCs w:val="15"/>
                                  </w:rPr>
                                  <w:t>при известных граничных условиях</w:t>
                                </w:r>
                              </w:p>
                            </w:txbxContent>
                          </v:textbox>
                        </v:shape>
                        <v:shape id="Textfeld 3" o:spid="_x0000_s1054" type="#_x0000_t202" style="position:absolute;left:66;top:979;width:2978;height:189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xb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xQr+vsQfIDe/AAAA//8DAFBLAQItABQABgAIAAAAIQDb4fbL7gAAAIUBAAATAAAAAAAAAAAA&#10;AAAAAAAAAABbQ29udGVudF9UeXBlc10ueG1sUEsBAi0AFAAGAAgAAAAhAFr0LFu/AAAAFQEAAAsA&#10;AAAAAAAAAAAAAAAAHwEAAF9yZWxzLy5yZWxzUEsBAi0AFAAGAAgAAAAhAIPJfFvEAAAA2wAAAA8A&#10;AAAAAAAAAAAAAAAABwIAAGRycy9kb3ducmV2LnhtbFBLBQYAAAAAAwADALcAAAD4AgAAAAA=&#10;" filled="f" stroked="f">
                          <v:textbox style="mso-fit-shape-to-text:t">
                            <w:txbxContent>
                              <w:p w14:paraId="5B9A2EB1" w14:textId="77777777" w:rsidR="00D21B0A" w:rsidRPr="00827F37" w:rsidRDefault="00D21B0A" w:rsidP="00D21B0A">
                                <w:pPr>
                                  <w:spacing w:after="360" w:line="264" w:lineRule="auto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</w:pPr>
                                <w:r w:rsidRPr="00827F37"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  <w:t>1</w:t>
                                </w:r>
                              </w:p>
                              <w:p w14:paraId="44FE2919" w14:textId="77777777" w:rsidR="00D21B0A" w:rsidRPr="00827F37" w:rsidRDefault="00D21B0A" w:rsidP="00D21B0A">
                                <w:pPr>
                                  <w:spacing w:after="360" w:line="264" w:lineRule="auto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</w:pPr>
                                <w:r w:rsidRPr="00827F37"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  <w:t>2</w:t>
                                </w:r>
                              </w:p>
                              <w:p w14:paraId="657B7407" w14:textId="77777777" w:rsidR="00D21B0A" w:rsidRPr="00827F37" w:rsidRDefault="00D21B0A" w:rsidP="00D21B0A">
                                <w:pPr>
                                  <w:spacing w:after="360" w:line="264" w:lineRule="auto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</w:pPr>
                                <w:r w:rsidRPr="00827F37"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  <w:t>3</w:t>
                                </w:r>
                              </w:p>
                              <w:p w14:paraId="4C1F297A" w14:textId="77777777" w:rsidR="00D21B0A" w:rsidRPr="00827F37" w:rsidRDefault="00D21B0A" w:rsidP="00D21B0A">
                                <w:pPr>
                                  <w:spacing w:line="264" w:lineRule="auto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</w:pPr>
                                <w:r w:rsidRPr="00827F37"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oval id="Ellipse 10" o:spid="_x0000_s1055" style="position:absolute;left:17788;top:5846;width:7620;height:4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" fillcolor="window" stroked="f" strokeweight="1pt">
                        <v:fill opacity="0"/>
                        <v:stroke joinstyle="miter"/>
                        <v:textbox inset="0,0,0,0">
                          <w:txbxContent>
                            <w:p w14:paraId="7221B671" w14:textId="77777777" w:rsidR="00D21B0A" w:rsidRPr="00FD282E" w:rsidRDefault="00D21B0A" w:rsidP="00D21B0A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FD282E">
                                <w:rPr>
                                  <w:sz w:val="12"/>
                                  <w:szCs w:val="12"/>
                                </w:rPr>
                                <w:t>Обычные граничные условия</w:t>
                              </w:r>
                            </w:p>
                            <w:p w14:paraId="126103AA" w14:textId="77777777" w:rsidR="00D21B0A" w:rsidRPr="001A21DA" w:rsidRDefault="00D21B0A" w:rsidP="00D21B0A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oval>
                      <v:oval id="Ellipse 10" o:spid="_x0000_s1056" style="position:absolute;left:17638;top:10842;width:7620;height:4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" fillcolor="window" stroked="f" strokeweight="1pt">
                        <v:fill opacity="0"/>
                        <v:stroke joinstyle="miter"/>
                        <v:textbox inset="0,0,0,0">
                          <w:txbxContent>
                            <w:p w14:paraId="451E95CE" w14:textId="7C5E6370" w:rsidR="00D21B0A" w:rsidRPr="001A21DA" w:rsidRDefault="00D21B0A" w:rsidP="00D21B0A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en-GB"/>
                                </w:rPr>
                              </w:pPr>
                              <w:r w:rsidRPr="00FD282E">
                                <w:rPr>
                                  <w:sz w:val="12"/>
                                  <w:szCs w:val="12"/>
                                </w:rPr>
                                <w:t>Обычные граничные условия</w:t>
                              </w:r>
                            </w:p>
                          </w:txbxContent>
                        </v:textbox>
                      </v:oval>
                      <v:oval id="Ellipse 10" o:spid="_x0000_s1057" style="position:absolute;left:17738;top:15671;width:7620;height:4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" fillcolor="window" stroked="f" strokeweight="1pt">
                        <v:fill opacity="0"/>
                        <v:stroke joinstyle="miter"/>
                        <v:textbox inset="0,0,0,0">
                          <w:txbxContent>
                            <w:p w14:paraId="7DA13964" w14:textId="77777777" w:rsidR="00D21B0A" w:rsidRPr="00FD282E" w:rsidRDefault="00D21B0A" w:rsidP="00D21B0A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FD282E">
                                <w:rPr>
                                  <w:sz w:val="12"/>
                                  <w:szCs w:val="12"/>
                                </w:rPr>
                                <w:t>Обычные граничные условия</w:t>
                              </w:r>
                            </w:p>
                            <w:p w14:paraId="2D23BC9F" w14:textId="77777777" w:rsidR="00D21B0A" w:rsidRPr="001A21DA" w:rsidRDefault="00D21B0A" w:rsidP="00D21B0A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oval>
                      <v:oval id="Ellipse 10" o:spid="_x0000_s1058" style="position:absolute;left:16938;top:949;width:9092;height:4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" fillcolor="window" stroked="f" strokeweight="1pt">
                        <v:fill opacity="0"/>
                        <v:stroke joinstyle="miter"/>
                        <v:textbox inset="0,0,0,0">
                          <w:txbxContent>
                            <w:p w14:paraId="7E1C7057" w14:textId="77777777" w:rsidR="00D21B0A" w:rsidRPr="00FD282E" w:rsidRDefault="00D21B0A" w:rsidP="00D21B0A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715356"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>Более близкие</w:t>
                              </w:r>
                              <w:r w:rsidRPr="00FD282E">
                                <w:rPr>
                                  <w:sz w:val="12"/>
                                  <w:szCs w:val="12"/>
                                </w:rPr>
                                <w:t xml:space="preserve"> граничные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br/>
                              </w:r>
                              <w:r w:rsidRPr="00FD282E">
                                <w:rPr>
                                  <w:sz w:val="12"/>
                                  <w:szCs w:val="12"/>
                                </w:rPr>
                                <w:t>условия</w:t>
                              </w:r>
                            </w:p>
                            <w:p w14:paraId="240EBB29" w14:textId="77777777" w:rsidR="00D21B0A" w:rsidRPr="001A21DA" w:rsidRDefault="00D21B0A" w:rsidP="00D21B0A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rect id="Rechteck 16" o:spid="_x0000_s1059" style="position:absolute;left:27581;top:1848;width:4888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" filled="f" stroked="f" strokeweight="1pt">
                      <v:textbox inset="0,0,0,0">
                        <w:txbxContent>
                          <w:p w14:paraId="71F9954D" w14:textId="77777777" w:rsidR="00D21B0A" w:rsidRPr="00FD282E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FD282E">
                              <w:rPr>
                                <w:sz w:val="12"/>
                                <w:szCs w:val="12"/>
                              </w:rPr>
                              <w:t>Измерение</w:t>
                            </w:r>
                          </w:p>
                        </w:txbxContent>
                      </v:textbox>
                    </v:rect>
                    <v:rect id="Rechteck 16" o:spid="_x0000_s1060" style="position:absolute;left:27581;top:6945;width:4888;height:1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" filled="f" stroked="f" strokeweight="1pt">
                      <v:textbox inset="0,0,0,0">
                        <w:txbxContent>
                          <w:p w14:paraId="0117BE9E" w14:textId="77777777" w:rsidR="00D21B0A" w:rsidRPr="00382A60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D282E">
                              <w:rPr>
                                <w:sz w:val="12"/>
                                <w:szCs w:val="12"/>
                              </w:rPr>
                              <w:t>Измерение</w:t>
                            </w:r>
                          </w:p>
                        </w:txbxContent>
                      </v:textbox>
                    </v:rect>
                    <v:rect id="Rechteck 16" o:spid="_x0000_s1061" style="position:absolute;left:27481;top:11828;width:4888;height:1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" filled="f" stroked="f" strokeweight="1pt">
                      <v:textbox inset="0,0,0,0">
                        <w:txbxContent>
                          <w:p w14:paraId="02E88D0B" w14:textId="77777777" w:rsidR="00D21B0A" w:rsidRPr="00382A60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D282E">
                              <w:rPr>
                                <w:sz w:val="12"/>
                                <w:szCs w:val="12"/>
                              </w:rPr>
                              <w:t>Измерение</w:t>
                            </w:r>
                          </w:p>
                        </w:txbxContent>
                      </v:textbox>
                    </v:rect>
                    <v:rect id="Rechteck 16" o:spid="_x0000_s1062" style="position:absolute;left:27581;top:16716;width:4888;height:1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" filled="f" stroked="f" strokeweight="1pt">
                      <v:textbox inset="0,0,0,0">
                        <w:txbxContent>
                          <w:p w14:paraId="3BFD306A" w14:textId="77777777" w:rsidR="00D21B0A" w:rsidRPr="00382A60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D282E">
                              <w:rPr>
                                <w:sz w:val="12"/>
                                <w:szCs w:val="12"/>
                              </w:rPr>
                              <w:t>Измерение</w:t>
                            </w:r>
                          </w:p>
                        </w:txbxContent>
                      </v:textbox>
                    </v:rect>
                  </v:group>
                  <v:rect id="Rechteck 16" o:spid="_x0000_s1063" style="position:absolute;left:45470;top:16768;width:4887;height:1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" filled="f" stroked="f" strokeweight="1pt">
                    <v:textbox inset="0,0,0,0">
                      <w:txbxContent>
                        <w:p w14:paraId="0B365BF1" w14:textId="77777777" w:rsidR="00D21B0A" w:rsidRPr="0095436E" w:rsidRDefault="00D21B0A" w:rsidP="00D21B0A">
                          <w:pPr>
                            <w:spacing w:line="240" w:lineRule="auto"/>
                            <w:jc w:val="center"/>
                            <w:rPr>
                              <w:rFonts w:eastAsia="+mn-ea"/>
                              <w:color w:val="000000"/>
                              <w:kern w:val="24"/>
                              <w:sz w:val="12"/>
                              <w:szCs w:val="12"/>
                            </w:rPr>
                          </w:pPr>
                          <w:r w:rsidRPr="0095436E">
                            <w:rPr>
                              <w:sz w:val="12"/>
                              <w:szCs w:val="12"/>
                            </w:rPr>
                            <w:t>Повторное измерение</w:t>
                          </w:r>
                        </w:p>
                        <w:p w14:paraId="3F71E86B" w14:textId="77777777" w:rsidR="00D21B0A" w:rsidRPr="00382A60" w:rsidRDefault="00D21B0A" w:rsidP="00D21B0A">
                          <w:pPr>
                            <w:spacing w:line="240" w:lineRule="auto"/>
                            <w:jc w:val="center"/>
                            <w:rPr>
                              <w:rFonts w:eastAsia="+mn-ea"/>
                              <w:color w:val="000000"/>
                              <w:kern w:val="2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v:textbox>
                  </v:rect>
                  <v:oval id="Ellipse 29" o:spid="_x0000_s1064" style="position:absolute;left:39470;top:1162;width:739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" filled="f" stroked="f" strokeweight="1pt">
                    <v:stroke dashstyle="dash" joinstyle="miter"/>
                    <v:textbox inset="0,0,0,0">
                      <w:txbxContent>
                        <w:p w14:paraId="3FA9F120" w14:textId="77777777" w:rsidR="00D21B0A" w:rsidRPr="0000098B" w:rsidRDefault="00D21B0A" w:rsidP="00D21B0A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pacing w:val="-2"/>
                              <w:kern w:val="24"/>
                              <w:sz w:val="12"/>
                              <w:szCs w:val="12"/>
                            </w:rPr>
                          </w:pPr>
                          <w:r w:rsidRPr="00715356">
                            <w:rPr>
                              <w:spacing w:val="-4"/>
                              <w:sz w:val="12"/>
                              <w:szCs w:val="12"/>
                            </w:rPr>
                            <w:t>Окончательный</w:t>
                          </w:r>
                          <w:r w:rsidRPr="0000098B">
                            <w:rPr>
                              <w:spacing w:val="-2"/>
                              <w:sz w:val="12"/>
                              <w:szCs w:val="12"/>
                            </w:rPr>
                            <w:t xml:space="preserve"> результат</w:t>
                          </w:r>
                        </w:p>
                        <w:p w14:paraId="75942A72" w14:textId="77777777" w:rsidR="00D21B0A" w:rsidRPr="000B7193" w:rsidRDefault="00D21B0A" w:rsidP="00D21B0A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502D3EBD" w14:textId="77777777" w:rsidR="00D21B0A" w:rsidRDefault="00D21B0A" w:rsidP="00D21B0A"/>
                      </w:txbxContent>
                    </v:textbox>
                  </v:oval>
                  <v:oval id="Ellipse 29" o:spid="_x0000_s1065" style="position:absolute;left:39374;top:5852;width:739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" filled="f" stroked="f" strokeweight="1pt">
                    <v:stroke dashstyle="dash" joinstyle="miter"/>
                    <v:textbox inset="0,0,0,0">
                      <w:txbxContent>
                        <w:p w14:paraId="34B18A1A" w14:textId="77777777" w:rsidR="00D21B0A" w:rsidRPr="0000098B" w:rsidRDefault="00D21B0A" w:rsidP="00D21B0A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pacing w:val="-2"/>
                              <w:kern w:val="24"/>
                              <w:sz w:val="12"/>
                              <w:szCs w:val="12"/>
                            </w:rPr>
                          </w:pPr>
                          <w:r w:rsidRPr="0000098B">
                            <w:rPr>
                              <w:spacing w:val="-2"/>
                              <w:sz w:val="12"/>
                              <w:szCs w:val="12"/>
                            </w:rPr>
                            <w:t>Окончательный результат</w:t>
                          </w:r>
                        </w:p>
                      </w:txbxContent>
                    </v:textbox>
                  </v:oval>
                  <v:oval id="Ellipse 29" o:spid="_x0000_s1066" style="position:absolute;left:34777;top:9801;width:914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" filled="f" stroked="f" strokeweight="1pt">
                    <v:stroke dashstyle="dash" joinstyle="miter"/>
                    <v:textbox inset="0,0,0,0">
                      <w:txbxContent>
                        <w:p w14:paraId="51142A20" w14:textId="77777777" w:rsidR="00D21B0A" w:rsidRPr="0000098B" w:rsidRDefault="00D21B0A" w:rsidP="00D21B0A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kern w:val="24"/>
                              <w:sz w:val="10"/>
                              <w:szCs w:val="10"/>
                              <w:lang w:val="en-GB"/>
                            </w:rPr>
                          </w:pPr>
                          <w:r w:rsidRPr="00FB0B39">
                            <w:rPr>
                              <w:sz w:val="10"/>
                              <w:szCs w:val="10"/>
                            </w:rPr>
                            <w:t>Окончательный</w:t>
                          </w:r>
                          <w:r w:rsidRPr="0000098B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  <w:szCs w:val="10"/>
                            </w:rPr>
                            <w:br/>
                          </w:r>
                          <w:proofErr w:type="gramStart"/>
                          <w:r w:rsidRPr="0000098B">
                            <w:rPr>
                              <w:sz w:val="10"/>
                              <w:szCs w:val="10"/>
                            </w:rPr>
                            <w:t>результат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Pr="0000098B">
                            <w:rPr>
                              <w:sz w:val="10"/>
                              <w:szCs w:val="10"/>
                            </w:rPr>
                            <w:t xml:space="preserve"> +</w:t>
                          </w:r>
                          <w:proofErr w:type="gramEnd"/>
                          <w:r w:rsidRPr="0000098B">
                            <w:rPr>
                              <w:sz w:val="10"/>
                              <w:szCs w:val="10"/>
                            </w:rPr>
                            <w:t xml:space="preserve"> дополнительные предельные допуски</w:t>
                          </w:r>
                        </w:p>
                      </w:txbxContent>
                    </v:textbox>
                  </v:oval>
                  <v:oval id="Ellipse 29" o:spid="_x0000_s1067" style="position:absolute;left:35626;top:15607;width:7392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" filled="f" stroked="f" strokeweight="1pt">
                    <v:stroke dashstyle="dash" joinstyle="miter"/>
                    <v:textbox inset="0,0,0,0">
                      <w:txbxContent>
                        <w:p w14:paraId="749CA6B4" w14:textId="77777777" w:rsidR="00D21B0A" w:rsidRPr="000B7193" w:rsidRDefault="00D21B0A" w:rsidP="00D21B0A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pPr>
                          <w:r w:rsidRPr="00FB0B39">
                            <w:rPr>
                              <w:spacing w:val="-4"/>
                              <w:sz w:val="12"/>
                              <w:szCs w:val="12"/>
                            </w:rPr>
                            <w:t>Окончательный</w:t>
                          </w:r>
                          <w:r w:rsidRPr="0000098B">
                            <w:rPr>
                              <w:spacing w:val="-2"/>
                              <w:sz w:val="12"/>
                              <w:szCs w:val="12"/>
                            </w:rPr>
                            <w:t xml:space="preserve"> результат</w:t>
                          </w:r>
                        </w:p>
                      </w:txbxContent>
                    </v:textbox>
                  </v:oval>
                </v:group>
                <v:oval id="Ellipse 29" o:spid="_x0000_s1068" style="position:absolute;left:51466;top:15648;width:739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" filled="f" stroked="f" strokeweight="1pt">
                  <v:stroke dashstyle="dash" joinstyle="miter"/>
                  <v:textbox inset="0,0,0,0">
                    <w:txbxContent>
                      <w:p w14:paraId="77CC5CB8" w14:textId="77777777" w:rsidR="00D21B0A" w:rsidRPr="000B7193" w:rsidRDefault="00D21B0A" w:rsidP="00D21B0A">
                        <w:pPr>
                          <w:spacing w:line="120" w:lineRule="exact"/>
                          <w:jc w:val="center"/>
                          <w:rPr>
                            <w:color w:val="000000" w:themeColor="text1"/>
                            <w:kern w:val="24"/>
                            <w:sz w:val="12"/>
                            <w:szCs w:val="12"/>
                            <w:lang w:val="en-GB"/>
                          </w:rPr>
                        </w:pPr>
                        <w:r w:rsidRPr="0095436E">
                          <w:rPr>
                            <w:sz w:val="12"/>
                            <w:szCs w:val="12"/>
                          </w:rPr>
                          <w:t>Известные граничные условия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222A53">
        <w:rPr>
          <w:bCs/>
          <w:noProof/>
          <w:lang w:val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020DB" wp14:editId="4FC95763">
                <wp:simplePos x="0" y="0"/>
                <wp:positionH relativeFrom="column">
                  <wp:posOffset>3779659</wp:posOffset>
                </wp:positionH>
                <wp:positionV relativeFrom="paragraph">
                  <wp:posOffset>606425</wp:posOffset>
                </wp:positionV>
                <wp:extent cx="346842" cy="204866"/>
                <wp:effectExtent l="0" t="0" r="0" b="5080"/>
                <wp:wrapNone/>
                <wp:docPr id="96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2" cy="204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156F8" w14:textId="77777777" w:rsidR="00D21B0A" w:rsidRPr="00585E47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Корр. по</w:t>
                            </w:r>
                            <w:r w:rsidRPr="00585E47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Pr="00585E47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  <w:t>f(x)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020DB" id="Rechteck 35" o:spid="_x0000_s1069" style="position:absolute;left:0;text-align:left;margin-left:297.6pt;margin-top:47.75pt;width:27.3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" filled="f" stroked="f" strokeweight="2pt">
                <v:textbox inset="0,0,0,0">
                  <w:txbxContent>
                    <w:p w14:paraId="12E156F8" w14:textId="77777777" w:rsidR="00D21B0A" w:rsidRPr="00585E47" w:rsidRDefault="00D21B0A" w:rsidP="00D21B0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12"/>
                          <w:szCs w:val="12"/>
                        </w:rPr>
                        <w:t>Корр. по</w:t>
                      </w:r>
                      <w:r w:rsidRPr="00585E47"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Pr="00585E47">
                        <w:rPr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  <w:lang w:val="en-GB"/>
                        </w:rPr>
                        <w:t>f(x)</w:t>
                      </w:r>
                    </w:p>
                  </w:txbxContent>
                </v:textbox>
              </v:rect>
            </w:pict>
          </mc:Fallback>
        </mc:AlternateContent>
      </w:r>
      <w:r w:rsidRPr="00222A53">
        <w:rPr>
          <w:bCs/>
          <w:noProof/>
        </w:rPr>
        <w:drawing>
          <wp:inline distT="0" distB="0" distL="0" distR="0" wp14:anchorId="7A2A4508" wp14:editId="42A73C77">
            <wp:extent cx="5644056" cy="1939644"/>
            <wp:effectExtent l="0" t="0" r="0" b="3810"/>
            <wp:docPr id="98" name="Grafik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75" cy="1948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68CE9" w14:textId="65BB4F2E" w:rsidR="00D21B0A" w:rsidRPr="00222A53" w:rsidRDefault="00D21B0A" w:rsidP="00D21B0A">
      <w:pPr>
        <w:pStyle w:val="H23G"/>
        <w:spacing w:before="120"/>
      </w:pPr>
      <w:r w:rsidRPr="00222A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7851D" wp14:editId="154A61E2">
                <wp:simplePos x="0" y="0"/>
                <wp:positionH relativeFrom="column">
                  <wp:posOffset>3778982</wp:posOffset>
                </wp:positionH>
                <wp:positionV relativeFrom="paragraph">
                  <wp:posOffset>761478</wp:posOffset>
                </wp:positionV>
                <wp:extent cx="346710" cy="359586"/>
                <wp:effectExtent l="0" t="0" r="0" b="2540"/>
                <wp:wrapNone/>
                <wp:docPr id="97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59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50A81" w14:textId="77777777" w:rsidR="00D21B0A" w:rsidRPr="006361FD" w:rsidRDefault="00D21B0A" w:rsidP="00D21B0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7851D" id="_x0000_s1070" style="position:absolute;left:0;text-align:left;margin-left:297.55pt;margin-top:59.95pt;width:27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" filled="f" stroked="f" strokeweight="2pt">
                <v:textbox inset="0,0,0,0">
                  <w:txbxContent>
                    <w:p w14:paraId="3BB50A81" w14:textId="77777777" w:rsidR="00D21B0A" w:rsidRPr="006361FD" w:rsidRDefault="00D21B0A" w:rsidP="00D21B0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2A53">
        <w:tab/>
      </w:r>
      <w:r w:rsidRPr="00222A53">
        <w:rPr>
          <w:b w:val="0"/>
        </w:rPr>
        <w:tab/>
        <w:t>Рис. 3.1</w:t>
      </w:r>
      <w:r w:rsidRPr="00222A53">
        <w:rPr>
          <w:bCs/>
        </w:rPr>
        <w:br/>
      </w:r>
      <w:r w:rsidRPr="00222A53">
        <w:t>Подход к снижению неопределенности измерений</w:t>
      </w:r>
      <w:r w:rsidRPr="0084384D">
        <w:rPr>
          <w:b w:val="0"/>
          <w:bCs/>
          <w:sz w:val="18"/>
          <w:szCs w:val="18"/>
          <w:vertAlign w:val="superscript"/>
        </w:rPr>
        <w:t>4</w:t>
      </w:r>
      <w:r w:rsidRPr="00222A53">
        <w:t xml:space="preserve"> </w:t>
      </w:r>
    </w:p>
    <w:p w14:paraId="4138BA1C" w14:textId="77777777" w:rsidR="00D21B0A" w:rsidRPr="00222A53" w:rsidRDefault="00D21B0A" w:rsidP="00D21B0A">
      <w:pPr>
        <w:pStyle w:val="HChG"/>
      </w:pPr>
      <w:bookmarkStart w:id="5" w:name="_Toc83987017"/>
      <w:bookmarkStart w:id="6" w:name="_Toc87431062"/>
      <w:r w:rsidRPr="00D21B0A">
        <w:tab/>
      </w:r>
      <w:r w:rsidRPr="00222A53">
        <w:t>4.</w:t>
      </w:r>
      <w:r w:rsidRPr="00222A53">
        <w:tab/>
      </w:r>
      <w:bookmarkEnd w:id="5"/>
      <w:bookmarkEnd w:id="6"/>
      <w:r w:rsidRPr="00222A53">
        <w:t>Этапы оценки неопределенности</w:t>
      </w:r>
    </w:p>
    <w:p w14:paraId="38489A7D" w14:textId="233916EA" w:rsidR="00D21B0A" w:rsidRPr="00222A53" w:rsidRDefault="00D21B0A" w:rsidP="00D21B0A">
      <w:pPr>
        <w:pStyle w:val="SingleTxtG"/>
        <w:rPr>
          <w:bCs/>
        </w:rPr>
      </w:pPr>
      <w:r w:rsidRPr="00222A53">
        <w:tab/>
      </w:r>
      <w:proofErr w:type="gramStart"/>
      <w:r w:rsidRPr="00222A53">
        <w:t>В сущности</w:t>
      </w:r>
      <w:proofErr w:type="gramEnd"/>
      <w:r w:rsidRPr="00222A53">
        <w:t xml:space="preserve"> необходимо рассмотреть два этапа:</w:t>
      </w:r>
    </w:p>
    <w:p w14:paraId="545B90D7" w14:textId="0B783779" w:rsidR="00D21B0A" w:rsidRPr="00222A53" w:rsidRDefault="0084384D" w:rsidP="0084384D">
      <w:pPr>
        <w:pStyle w:val="H56G"/>
        <w:rPr>
          <w:bCs/>
        </w:rPr>
      </w:pPr>
      <w:r>
        <w:rPr>
          <w:bCs/>
        </w:rPr>
        <w:tab/>
      </w:r>
      <w:r w:rsidR="00D21B0A" w:rsidRPr="00222A53">
        <w:rPr>
          <w:bCs/>
        </w:rPr>
        <w:t>4.1</w:t>
      </w:r>
      <w:r w:rsidR="00D21B0A" w:rsidRPr="00222A53">
        <w:rPr>
          <w:bCs/>
        </w:rPr>
        <w:tab/>
      </w:r>
      <w:r w:rsidR="00D21B0A" w:rsidRPr="00222A53">
        <w:t>Этап формулировки измерительной задачи:</w:t>
      </w:r>
    </w:p>
    <w:p w14:paraId="57D0635E" w14:textId="77777777" w:rsidR="00D21B0A" w:rsidRPr="00222A53" w:rsidRDefault="00D21B0A" w:rsidP="00D21B0A">
      <w:pPr>
        <w:pStyle w:val="SingleTxtG"/>
        <w:ind w:left="2268" w:hanging="567"/>
        <w:rPr>
          <w:bCs/>
        </w:rPr>
      </w:pPr>
      <w:r w:rsidRPr="00222A53">
        <w:rPr>
          <w:bCs/>
        </w:rPr>
        <w:t>a)</w:t>
      </w:r>
      <w:r w:rsidRPr="00222A53">
        <w:rPr>
          <w:bCs/>
        </w:rPr>
        <w:tab/>
      </w:r>
      <w:r w:rsidRPr="00222A53">
        <w:t>задание выходной величины Y (измеряемой величины);</w:t>
      </w:r>
    </w:p>
    <w:p w14:paraId="7080F020" w14:textId="77777777" w:rsidR="00D21B0A" w:rsidRPr="00222A53" w:rsidRDefault="00D21B0A" w:rsidP="00D21B0A">
      <w:pPr>
        <w:pStyle w:val="SingleTxtG"/>
        <w:ind w:left="2268" w:hanging="567"/>
        <w:rPr>
          <w:bCs/>
        </w:rPr>
      </w:pPr>
      <w:r w:rsidRPr="00222A53">
        <w:rPr>
          <w:bCs/>
        </w:rPr>
        <w:t>b)</w:t>
      </w:r>
      <w:r w:rsidRPr="00222A53">
        <w:rPr>
          <w:bCs/>
        </w:rPr>
        <w:tab/>
      </w:r>
      <w:r w:rsidRPr="00222A53">
        <w:t>выявление входных величин, от которых зависит Y;</w:t>
      </w:r>
    </w:p>
    <w:p w14:paraId="1D88F9CF" w14:textId="77777777" w:rsidR="00D21B0A" w:rsidRPr="00222A53" w:rsidRDefault="00D21B0A" w:rsidP="00D21B0A">
      <w:pPr>
        <w:pStyle w:val="SingleTxtG"/>
        <w:ind w:left="2268" w:hanging="567"/>
        <w:rPr>
          <w:bCs/>
        </w:rPr>
      </w:pPr>
      <w:r w:rsidRPr="00222A53">
        <w:rPr>
          <w:bCs/>
        </w:rPr>
        <w:t>c)</w:t>
      </w:r>
      <w:r w:rsidRPr="00222A53">
        <w:rPr>
          <w:bCs/>
        </w:rPr>
        <w:tab/>
      </w:r>
      <w:r w:rsidRPr="00222A53">
        <w:t xml:space="preserve">составление модели измерения, определяющей соотношение Y </w:t>
      </w:r>
      <w:r w:rsidRPr="00222A53">
        <w:br/>
        <w:t>с входными величинами;</w:t>
      </w:r>
    </w:p>
    <w:p w14:paraId="2AE4292E" w14:textId="520CF998" w:rsidR="00D21B0A" w:rsidRPr="00222A53" w:rsidRDefault="00D21B0A" w:rsidP="00D21B0A">
      <w:pPr>
        <w:pStyle w:val="SingleTxtG"/>
        <w:ind w:left="2268" w:hanging="567"/>
        <w:rPr>
          <w:bCs/>
        </w:rPr>
      </w:pPr>
      <w:r w:rsidRPr="00222A53">
        <w:rPr>
          <w:bCs/>
        </w:rPr>
        <w:t>d)</w:t>
      </w:r>
      <w:r w:rsidRPr="00222A53">
        <w:rPr>
          <w:bCs/>
        </w:rPr>
        <w:tab/>
      </w:r>
      <w:r w:rsidRPr="00222A53">
        <w:t>приписывание распределений вероятностей (нормального, прямоугольного и</w:t>
      </w:r>
      <w:r w:rsidR="0084384D">
        <w:rPr>
          <w:lang w:val="fr-CH"/>
        </w:rPr>
        <w:t> </w:t>
      </w:r>
      <w:r w:rsidRPr="00222A53">
        <w:t xml:space="preserve">т. д.) входным величинам (или совместного распределения вероятностей входным величинам, не являющимся независимыми) на основе имеющейся информации. </w:t>
      </w:r>
    </w:p>
    <w:p w14:paraId="0E0C9F48" w14:textId="56D01349" w:rsidR="00D21B0A" w:rsidRPr="00222A53" w:rsidRDefault="0084384D" w:rsidP="0084384D">
      <w:pPr>
        <w:pStyle w:val="H56G"/>
        <w:rPr>
          <w:bCs/>
        </w:rPr>
      </w:pPr>
      <w:r>
        <w:rPr>
          <w:bCs/>
        </w:rPr>
        <w:tab/>
      </w:r>
      <w:r w:rsidR="00D21B0A" w:rsidRPr="00222A53">
        <w:rPr>
          <w:bCs/>
        </w:rPr>
        <w:t>4.2</w:t>
      </w:r>
      <w:r w:rsidR="00D21B0A" w:rsidRPr="00222A53">
        <w:rPr>
          <w:bCs/>
        </w:rPr>
        <w:tab/>
      </w:r>
      <w:r w:rsidR="00D21B0A" w:rsidRPr="00222A53">
        <w:t>Этап вычислений состоит из трансформирования по данной модели измерения распределений вероятностей для входных величин в распределение вероятностей для выходной величины Y и использования этого распределения для получения:</w:t>
      </w:r>
    </w:p>
    <w:p w14:paraId="15475145" w14:textId="77777777" w:rsidR="00D21B0A" w:rsidRPr="00222A53" w:rsidRDefault="00D21B0A" w:rsidP="00D21B0A">
      <w:pPr>
        <w:pStyle w:val="SingleTxtG"/>
        <w:ind w:left="2268" w:hanging="567"/>
      </w:pPr>
      <w:r w:rsidRPr="00222A53">
        <w:rPr>
          <w:bCs/>
        </w:rPr>
        <w:t>a)</w:t>
      </w:r>
      <w:r w:rsidRPr="00222A53">
        <w:rPr>
          <w:bCs/>
        </w:rPr>
        <w:tab/>
      </w:r>
      <w:r w:rsidRPr="00222A53">
        <w:t>математического ожидания Y, принимаемого как значение оценки y величины Y;</w:t>
      </w:r>
    </w:p>
    <w:p w14:paraId="6C057BD0" w14:textId="77777777" w:rsidR="00D21B0A" w:rsidRPr="00222A53" w:rsidRDefault="00D21B0A" w:rsidP="00D21B0A">
      <w:pPr>
        <w:pStyle w:val="SingleTxtG"/>
        <w:ind w:left="2268" w:hanging="567"/>
      </w:pPr>
      <w:r w:rsidRPr="00222A53">
        <w:rPr>
          <w:bCs/>
        </w:rPr>
        <w:t>b)</w:t>
      </w:r>
      <w:r w:rsidRPr="00222A53">
        <w:rPr>
          <w:bCs/>
        </w:rPr>
        <w:tab/>
      </w:r>
      <w:r w:rsidRPr="00222A53">
        <w:t>стандартного отклонения величины Y, принимаемого как стандартная неопределенность µ(y), ассоциированная с y;</w:t>
      </w:r>
    </w:p>
    <w:p w14:paraId="296BB9CC" w14:textId="77777777" w:rsidR="00D21B0A" w:rsidRPr="00222A53" w:rsidRDefault="00D21B0A" w:rsidP="00D21B0A">
      <w:pPr>
        <w:pStyle w:val="SingleTxtG"/>
        <w:ind w:left="2268" w:hanging="567"/>
        <w:rPr>
          <w:bCs/>
        </w:rPr>
      </w:pPr>
      <w:r w:rsidRPr="00222A53">
        <w:rPr>
          <w:bCs/>
        </w:rPr>
        <w:t>c)</w:t>
      </w:r>
      <w:r w:rsidRPr="00222A53">
        <w:rPr>
          <w:bCs/>
        </w:rPr>
        <w:tab/>
      </w:r>
      <w:r w:rsidRPr="00222A53">
        <w:t>интервала охвата, содержащего Y с заданной вероятностью охвата.</w:t>
      </w:r>
    </w:p>
    <w:p w14:paraId="24C39BDB" w14:textId="77777777" w:rsidR="00D21B0A" w:rsidRPr="00222A53" w:rsidRDefault="00D21B0A" w:rsidP="00D21B0A">
      <w:pPr>
        <w:pStyle w:val="HChG"/>
      </w:pPr>
      <w:bookmarkStart w:id="7" w:name="_Toc83987018"/>
      <w:bookmarkStart w:id="8" w:name="_Toc87431063"/>
      <w:r w:rsidRPr="00D21B0A">
        <w:tab/>
      </w:r>
      <w:r w:rsidRPr="00222A53">
        <w:t>5.</w:t>
      </w:r>
      <w:r w:rsidRPr="00222A53">
        <w:tab/>
        <w:t>Подход, установленный в Руководстве ИСО/МЭК 98-3 (</w:t>
      </w:r>
      <w:r w:rsidRPr="00222A53">
        <w:rPr>
          <w:lang w:val="en-US"/>
        </w:rPr>
        <w:t>GUM</w:t>
      </w:r>
      <w:r w:rsidRPr="00222A53">
        <w:t>)</w:t>
      </w:r>
      <w:bookmarkEnd w:id="7"/>
      <w:bookmarkEnd w:id="8"/>
    </w:p>
    <w:p w14:paraId="7F3EE4BD" w14:textId="6030CCF9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В </w:t>
      </w:r>
      <w:r w:rsidRPr="00222A53">
        <w:rPr>
          <w:rFonts w:eastAsiaTheme="minorEastAsia"/>
          <w:lang w:eastAsia="zh-CN" w:bidi="ar-TN"/>
        </w:rPr>
        <w:t>методе оценки</w:t>
      </w:r>
      <w:r w:rsidRPr="00222A53">
        <w:t xml:space="preserve"> неопределенности по Руководству используются:</w:t>
      </w:r>
    </w:p>
    <w:p w14:paraId="2ADA321A" w14:textId="4B344E9D" w:rsidR="00D21B0A" w:rsidRPr="00222A53" w:rsidRDefault="00D21B0A" w:rsidP="00D21B0A">
      <w:pPr>
        <w:pStyle w:val="SingleTxtG"/>
        <w:rPr>
          <w:bCs/>
        </w:rPr>
      </w:pPr>
      <w:r w:rsidRPr="00222A53">
        <w:rPr>
          <w:bCs/>
        </w:rPr>
        <w:tab/>
        <w:t>a)</w:t>
      </w:r>
      <w:r w:rsidRPr="00222A53">
        <w:rPr>
          <w:bCs/>
        </w:rPr>
        <w:tab/>
      </w:r>
      <w:r w:rsidRPr="00222A53">
        <w:t xml:space="preserve">наилучшие значения оценок </w:t>
      </w:r>
      <w:proofErr w:type="spellStart"/>
      <w:r w:rsidRPr="00222A53">
        <w:t>x</w:t>
      </w:r>
      <w:r w:rsidRPr="00222A53">
        <w:rPr>
          <w:vertAlign w:val="subscript"/>
        </w:rPr>
        <w:t>i</w:t>
      </w:r>
      <w:proofErr w:type="spellEnd"/>
      <w:r w:rsidRPr="00222A53">
        <w:t xml:space="preserve"> входных величин </w:t>
      </w:r>
      <w:proofErr w:type="spellStart"/>
      <w:r w:rsidRPr="00222A53">
        <w:t>X</w:t>
      </w:r>
      <w:r w:rsidRPr="00222A53">
        <w:rPr>
          <w:vertAlign w:val="subscript"/>
        </w:rPr>
        <w:t>i</w:t>
      </w:r>
      <w:proofErr w:type="spellEnd"/>
      <w:r w:rsidRPr="00222A53">
        <w:t>;</w:t>
      </w:r>
    </w:p>
    <w:p w14:paraId="0FC0EAA3" w14:textId="30B8B4ED" w:rsidR="00D21B0A" w:rsidRPr="00222A53" w:rsidRDefault="00D21B0A" w:rsidP="00D21B0A">
      <w:pPr>
        <w:pStyle w:val="SingleTxtG"/>
        <w:rPr>
          <w:bCs/>
        </w:rPr>
      </w:pPr>
      <w:r w:rsidRPr="00222A53">
        <w:rPr>
          <w:bCs/>
        </w:rPr>
        <w:tab/>
        <w:t>b)</w:t>
      </w:r>
      <w:r w:rsidRPr="00222A53">
        <w:rPr>
          <w:bCs/>
        </w:rPr>
        <w:tab/>
      </w:r>
      <w:r w:rsidRPr="00222A53">
        <w:t>стандартные неопределенности µ(</w:t>
      </w:r>
      <w:proofErr w:type="spellStart"/>
      <w:r w:rsidRPr="00222A53">
        <w:t>x</w:t>
      </w:r>
      <w:r w:rsidRPr="00222A53">
        <w:rPr>
          <w:vertAlign w:val="subscript"/>
        </w:rPr>
        <w:t>i</w:t>
      </w:r>
      <w:proofErr w:type="spellEnd"/>
      <w:r w:rsidRPr="00222A53">
        <w:t xml:space="preserve">), ассоциированные с </w:t>
      </w:r>
      <w:proofErr w:type="spellStart"/>
      <w:r w:rsidRPr="00222A53">
        <w:t>x</w:t>
      </w:r>
      <w:r w:rsidRPr="00222A53">
        <w:rPr>
          <w:vertAlign w:val="subscript"/>
        </w:rPr>
        <w:t>i</w:t>
      </w:r>
      <w:proofErr w:type="spellEnd"/>
      <w:r w:rsidRPr="00222A53">
        <w:t>;</w:t>
      </w:r>
    </w:p>
    <w:p w14:paraId="76F624DC" w14:textId="3901C469" w:rsidR="00D21B0A" w:rsidRPr="00222A53" w:rsidRDefault="00D21B0A" w:rsidP="00D21B0A">
      <w:pPr>
        <w:pStyle w:val="SingleTxtG"/>
        <w:rPr>
          <w:bCs/>
        </w:rPr>
      </w:pPr>
      <w:r w:rsidRPr="00222A53">
        <w:rPr>
          <w:bCs/>
        </w:rPr>
        <w:tab/>
        <w:t>c)</w:t>
      </w:r>
      <w:r w:rsidRPr="00222A53">
        <w:rPr>
          <w:bCs/>
        </w:rPr>
        <w:tab/>
      </w:r>
      <w:r w:rsidRPr="00222A53">
        <w:t xml:space="preserve">коэффициенты чувствительности </w:t>
      </w:r>
      <w:proofErr w:type="spellStart"/>
      <w:r w:rsidRPr="00222A53">
        <w:t>c</w:t>
      </w:r>
      <w:r w:rsidRPr="00222A53">
        <w:rPr>
          <w:vertAlign w:val="subscript"/>
        </w:rPr>
        <w:t>i</w:t>
      </w:r>
      <w:proofErr w:type="spellEnd"/>
    </w:p>
    <w:p w14:paraId="5BF10E39" w14:textId="77777777" w:rsidR="00D21B0A" w:rsidRPr="00222A53" w:rsidRDefault="00D21B0A" w:rsidP="00D21B0A">
      <w:pPr>
        <w:pStyle w:val="SingleTxtG"/>
        <w:rPr>
          <w:bCs/>
        </w:rPr>
      </w:pPr>
      <w:r w:rsidRPr="00222A53">
        <w:t>для получения значения оценки y выходной величины Y и ассоциированной с ней стандартной неопределенности µ(y).</w:t>
      </w:r>
    </w:p>
    <w:p w14:paraId="49BB75C0" w14:textId="13D8C198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Входная величина в модели неопределенности никогда не бывает точной, поэтому необходимо выполнить оценку. </w:t>
      </w:r>
    </w:p>
    <w:p w14:paraId="37A126CF" w14:textId="7D87A8B3" w:rsidR="00D21B0A" w:rsidRPr="00222A53" w:rsidRDefault="00D21B0A" w:rsidP="00D21B0A">
      <w:pPr>
        <w:pStyle w:val="SingleTxtG"/>
        <w:rPr>
          <w:bCs/>
        </w:rPr>
      </w:pPr>
      <w:r w:rsidRPr="00222A53">
        <w:lastRenderedPageBreak/>
        <w:tab/>
        <w:t>В большинстве случаев измеряемую величину Y не измеряют непосредственно, а определяют через N других величин X</w:t>
      </w:r>
      <w:r w:rsidRPr="00222A53">
        <w:rPr>
          <w:vertAlign w:val="subscript"/>
        </w:rPr>
        <w:t>1</w:t>
      </w:r>
      <w:r w:rsidRPr="00222A53">
        <w:t>, X</w:t>
      </w:r>
      <w:r w:rsidRPr="00222A53">
        <w:rPr>
          <w:vertAlign w:val="subscript"/>
        </w:rPr>
        <w:t>2</w:t>
      </w:r>
      <w:r w:rsidRPr="00222A53">
        <w:t>, ..., X</w:t>
      </w:r>
      <w:r w:rsidRPr="00222A53">
        <w:rPr>
          <w:vertAlign w:val="subscript"/>
        </w:rPr>
        <w:t>N</w:t>
      </w:r>
      <w:r w:rsidRPr="00222A53">
        <w:t xml:space="preserve"> посредством функциональной зависимости:</w:t>
      </w:r>
    </w:p>
    <w:p w14:paraId="3C5AA7CB" w14:textId="77777777" w:rsidR="00D21B0A" w:rsidRPr="00222A53" w:rsidRDefault="00D21B0A" w:rsidP="00D21B0A">
      <w:pPr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222A53">
        <w:t>Y = ƒ (X</w:t>
      </w:r>
      <w:r w:rsidRPr="00222A53">
        <w:rPr>
          <w:vertAlign w:val="subscript"/>
        </w:rPr>
        <w:t>1</w:t>
      </w:r>
      <w:r w:rsidRPr="00222A53">
        <w:t>, X</w:t>
      </w:r>
      <w:r w:rsidRPr="00222A53">
        <w:rPr>
          <w:vertAlign w:val="subscript"/>
        </w:rPr>
        <w:t>2</w:t>
      </w:r>
      <w:r w:rsidRPr="00222A53">
        <w:t>, …, X</w:t>
      </w:r>
      <w:r w:rsidRPr="00222A53">
        <w:rPr>
          <w:vertAlign w:val="subscript"/>
        </w:rPr>
        <w:t>N</w:t>
      </w:r>
      <w:r w:rsidRPr="00222A53">
        <w:t xml:space="preserve">) </w:t>
      </w:r>
      <w:r w:rsidRPr="00222A53">
        <w:tab/>
        <w:t xml:space="preserve">(1) </w:t>
      </w:r>
    </w:p>
    <w:p w14:paraId="7CE3F35B" w14:textId="585FDBFA" w:rsidR="00D21B0A" w:rsidRPr="00222A53" w:rsidRDefault="00D21B0A" w:rsidP="00D21B0A">
      <w:pPr>
        <w:pStyle w:val="SingleTxtG"/>
        <w:rPr>
          <w:bCs/>
        </w:rPr>
      </w:pPr>
      <w:r w:rsidRPr="00222A53">
        <w:tab/>
        <w:t>Модель измерения в общем виде можно выразить следующим образом:</w:t>
      </w:r>
    </w:p>
    <w:p w14:paraId="4FFBD761" w14:textId="77777777" w:rsidR="00D21B0A" w:rsidRPr="00222A53" w:rsidRDefault="00D21B0A" w:rsidP="00D21B0A">
      <w:pPr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222A53">
        <w:t>h (Y, X</w:t>
      </w:r>
      <w:r w:rsidRPr="00222A53">
        <w:rPr>
          <w:vertAlign w:val="subscript"/>
        </w:rPr>
        <w:t>1</w:t>
      </w:r>
      <w:proofErr w:type="gramStart"/>
      <w:r w:rsidRPr="00222A53">
        <w:t>…….</w:t>
      </w:r>
      <w:proofErr w:type="gramEnd"/>
      <w:r w:rsidRPr="00222A53">
        <w:t>X</w:t>
      </w:r>
      <w:r w:rsidRPr="00222A53">
        <w:rPr>
          <w:vertAlign w:val="subscript"/>
        </w:rPr>
        <w:t>N</w:t>
      </w:r>
      <w:r w:rsidRPr="00222A53">
        <w:t>) = 0</w:t>
      </w:r>
      <w:r w:rsidRPr="00222A53">
        <w:tab/>
        <w:t>(2)</w:t>
      </w:r>
    </w:p>
    <w:p w14:paraId="0B827EAE" w14:textId="04BA3FFB" w:rsidR="00D21B0A" w:rsidRPr="00222A53" w:rsidRDefault="00D21B0A" w:rsidP="00D21B0A">
      <w:pPr>
        <w:pStyle w:val="SingleTxtG"/>
        <w:rPr>
          <w:bCs/>
        </w:rPr>
      </w:pPr>
      <w:r w:rsidRPr="00222A53">
        <w:tab/>
        <w:t>Предполагается, что существует процедура вычисления Y по данным X</w:t>
      </w:r>
      <w:proofErr w:type="gramStart"/>
      <w:r w:rsidRPr="00222A53">
        <w:rPr>
          <w:vertAlign w:val="subscript"/>
        </w:rPr>
        <w:t>1</w:t>
      </w:r>
      <w:r w:rsidRPr="00222A53">
        <w:t>....</w:t>
      </w:r>
      <w:proofErr w:type="gramEnd"/>
      <w:r w:rsidRPr="00222A53">
        <w:t>.X</w:t>
      </w:r>
      <w:r w:rsidRPr="00222A53">
        <w:rPr>
          <w:vertAlign w:val="subscript"/>
        </w:rPr>
        <w:t>N</w:t>
      </w:r>
      <w:r w:rsidRPr="00222A53">
        <w:t xml:space="preserve"> </w:t>
      </w:r>
      <w:r w:rsidRPr="00222A53">
        <w:br/>
        <w:t>в уравнении (2) и что получаемое при этом значение Y единственно.</w:t>
      </w:r>
    </w:p>
    <w:p w14:paraId="284295E8" w14:textId="7086F6E2" w:rsidR="00D21B0A" w:rsidRPr="00222A53" w:rsidRDefault="00D21B0A" w:rsidP="00D21B0A">
      <w:pPr>
        <w:pStyle w:val="SingleTxtG"/>
        <w:rPr>
          <w:bCs/>
        </w:rPr>
      </w:pPr>
      <w:r w:rsidRPr="00222A53">
        <w:tab/>
        <w:t>Входные величины X</w:t>
      </w:r>
      <w:r w:rsidRPr="00222A53">
        <w:rPr>
          <w:vertAlign w:val="subscript"/>
        </w:rPr>
        <w:t>1</w:t>
      </w:r>
      <w:r w:rsidRPr="00222A53">
        <w:t>, X</w:t>
      </w:r>
      <w:r w:rsidRPr="00222A53">
        <w:rPr>
          <w:vertAlign w:val="subscript"/>
        </w:rPr>
        <w:t>2</w:t>
      </w:r>
      <w:r w:rsidRPr="00222A53">
        <w:t>, ..., X</w:t>
      </w:r>
      <w:r w:rsidRPr="00222A53">
        <w:rPr>
          <w:vertAlign w:val="subscript"/>
        </w:rPr>
        <w:t>N</w:t>
      </w:r>
      <w:r w:rsidRPr="00222A53">
        <w:t>, от которых зависит выходная величина Y, также можно рассматривать как измеряемые величины, и они тоже могут зависеть от других величин, включая поправки и поправочные коэффициенты на систематические погрешности.</w:t>
      </w:r>
    </w:p>
    <w:p w14:paraId="1D7D9DB4" w14:textId="783527AB" w:rsidR="00D21B0A" w:rsidRPr="00222A53" w:rsidRDefault="00D21B0A" w:rsidP="00D21B0A">
      <w:pPr>
        <w:pStyle w:val="SingleTxtG"/>
        <w:rPr>
          <w:bCs/>
        </w:rPr>
      </w:pPr>
      <w:r w:rsidRPr="00222A53">
        <w:tab/>
        <w:t>Оценку измеряемой величины Y, обозначаемую y, получают из формулы (1), подставляя в нее входные оценки x</w:t>
      </w:r>
      <w:r w:rsidRPr="00222A53">
        <w:rPr>
          <w:vertAlign w:val="subscript"/>
        </w:rPr>
        <w:t>1</w:t>
      </w:r>
      <w:r w:rsidRPr="00222A53">
        <w:t>, x</w:t>
      </w:r>
      <w:r w:rsidRPr="00222A53">
        <w:rPr>
          <w:vertAlign w:val="subscript"/>
        </w:rPr>
        <w:t>2</w:t>
      </w:r>
      <w:r w:rsidRPr="00222A53">
        <w:t xml:space="preserve">, ..., </w:t>
      </w:r>
      <w:proofErr w:type="spellStart"/>
      <w:r w:rsidRPr="00222A53">
        <w:t>x</w:t>
      </w:r>
      <w:r w:rsidRPr="00222A53">
        <w:rPr>
          <w:vertAlign w:val="subscript"/>
        </w:rPr>
        <w:t>N</w:t>
      </w:r>
      <w:proofErr w:type="spellEnd"/>
      <w:r w:rsidRPr="00222A53">
        <w:t xml:space="preserve"> для N входных величин X</w:t>
      </w:r>
      <w:r w:rsidRPr="00222A53">
        <w:rPr>
          <w:vertAlign w:val="subscript"/>
        </w:rPr>
        <w:t>1</w:t>
      </w:r>
      <w:r w:rsidRPr="00222A53">
        <w:t>, X</w:t>
      </w:r>
      <w:r w:rsidRPr="00222A53">
        <w:rPr>
          <w:vertAlign w:val="subscript"/>
        </w:rPr>
        <w:t>2</w:t>
      </w:r>
      <w:r w:rsidRPr="00222A53">
        <w:t>, ..., X</w:t>
      </w:r>
      <w:r w:rsidRPr="00222A53">
        <w:rPr>
          <w:vertAlign w:val="subscript"/>
        </w:rPr>
        <w:t>N</w:t>
      </w:r>
      <w:r w:rsidRPr="00222A53">
        <w:t>. Таким образом, выходная оценка y, являющаяся результатом измерения, имеет вид:</w:t>
      </w:r>
    </w:p>
    <w:p w14:paraId="7717D39C" w14:textId="77777777" w:rsidR="00D21B0A" w:rsidRPr="00222A53" w:rsidRDefault="00D21B0A" w:rsidP="00D21B0A">
      <w:pPr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222A53">
        <w:t>y = ƒ (x</w:t>
      </w:r>
      <w:r w:rsidRPr="00222A53">
        <w:rPr>
          <w:vertAlign w:val="subscript"/>
        </w:rPr>
        <w:t>1</w:t>
      </w:r>
      <w:r w:rsidRPr="00222A53">
        <w:t>, x</w:t>
      </w:r>
      <w:r w:rsidRPr="00222A53">
        <w:rPr>
          <w:vertAlign w:val="subscript"/>
        </w:rPr>
        <w:t>2</w:t>
      </w:r>
      <w:r w:rsidRPr="00222A53">
        <w:t xml:space="preserve">, …, </w:t>
      </w:r>
      <w:proofErr w:type="spellStart"/>
      <w:r w:rsidRPr="00222A53">
        <w:t>x</w:t>
      </w:r>
      <w:r w:rsidRPr="00222A53">
        <w:rPr>
          <w:vertAlign w:val="subscript"/>
        </w:rPr>
        <w:t>N</w:t>
      </w:r>
      <w:proofErr w:type="spellEnd"/>
      <w:r w:rsidRPr="00222A53">
        <w:t xml:space="preserve">) </w:t>
      </w:r>
      <w:r w:rsidRPr="00222A53">
        <w:tab/>
        <w:t>(3)</w:t>
      </w:r>
    </w:p>
    <w:p w14:paraId="681E03FA" w14:textId="2A3FC0C3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Если входная величина может находиться по обе стороны от истинного значения и ее вероятность выше вблизи истинного значения, нежели дальше от него, то хорошим приближением может служить нормальное (гауссово) распределение. На рис. 5.1 показано такое нормальное распределение, где </w:t>
      </w:r>
      <w:proofErr w:type="gramStart"/>
      <w:r w:rsidRPr="00222A53">
        <w:t>µ ⸺ среднее</w:t>
      </w:r>
      <w:proofErr w:type="gramEnd"/>
      <w:r w:rsidRPr="00222A53">
        <w:t xml:space="preserve"> значение дисперсии V величины, а σ ⸺ стандартное отклонение (V = σ</w:t>
      </w:r>
      <w:r w:rsidRPr="00222A53">
        <w:rPr>
          <w:vertAlign w:val="superscript"/>
        </w:rPr>
        <w:t>2</w:t>
      </w:r>
      <w:r w:rsidRPr="00222A53">
        <w:t xml:space="preserve">). </w:t>
      </w:r>
    </w:p>
    <w:p w14:paraId="628B74D8" w14:textId="77777777" w:rsidR="00D21B0A" w:rsidRPr="00222A53" w:rsidRDefault="00D21B0A" w:rsidP="00D21B0A">
      <w:pPr>
        <w:spacing w:after="120"/>
        <w:ind w:left="1134" w:right="1134"/>
        <w:rPr>
          <w:bCs/>
        </w:rPr>
      </w:pPr>
      <w:r w:rsidRPr="00222A53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9E55B" wp14:editId="1417A8E1">
                <wp:simplePos x="0" y="0"/>
                <wp:positionH relativeFrom="column">
                  <wp:posOffset>1864419</wp:posOffset>
                </wp:positionH>
                <wp:positionV relativeFrom="paragraph">
                  <wp:posOffset>70279</wp:posOffset>
                </wp:positionV>
                <wp:extent cx="523431" cy="136915"/>
                <wp:effectExtent l="0" t="0" r="0" b="0"/>
                <wp:wrapNone/>
                <wp:docPr id="99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431" cy="13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DE287AA" w14:textId="7FF5D53B" w:rsidR="00D21B0A" w:rsidRPr="004F3D38" w:rsidRDefault="00D21B0A" w:rsidP="00D21B0A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2728E">
                              <w:rPr>
                                <w:sz w:val="14"/>
                                <w:szCs w:val="14"/>
                              </w:rPr>
                              <w:t>среднее</w:t>
                            </w:r>
                            <w:r w:rsidR="004F3D38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r w:rsidR="004F3D38">
                              <w:rPr>
                                <w:sz w:val="14"/>
                                <w:szCs w:val="14"/>
                              </w:rPr>
                              <w:t xml:space="preserve">= </w:t>
                            </w:r>
                            <w:r w:rsidR="004F3D38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E55B" id="Надпись 45" o:spid="_x0000_s1071" type="#_x0000_t202" style="position:absolute;left:0;text-align:left;margin-left:146.8pt;margin-top:5.55pt;width:41.2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" stroked="f">
                <v:stroke joinstyle="round"/>
                <v:path arrowok="t"/>
                <v:textbox inset="0,0,0,0">
                  <w:txbxContent>
                    <w:p w14:paraId="3DE287AA" w14:textId="7FF5D53B" w:rsidR="00D21B0A" w:rsidRPr="004F3D38" w:rsidRDefault="00D21B0A" w:rsidP="00D21B0A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32728E">
                        <w:rPr>
                          <w:sz w:val="14"/>
                          <w:szCs w:val="14"/>
                        </w:rPr>
                        <w:t>среднее</w:t>
                      </w:r>
                      <w:r w:rsidR="004F3D38">
                        <w:rPr>
                          <w:sz w:val="14"/>
                          <w:szCs w:val="14"/>
                          <w:lang w:val="fr-CH"/>
                        </w:rPr>
                        <w:t xml:space="preserve"> </w:t>
                      </w:r>
                      <w:r w:rsidR="004F3D38">
                        <w:rPr>
                          <w:sz w:val="14"/>
                          <w:szCs w:val="14"/>
                        </w:rPr>
                        <w:t xml:space="preserve">= </w:t>
                      </w:r>
                      <w:r w:rsidR="004F3D38">
                        <w:rPr>
                          <w:rFonts w:cs="Times New Roman"/>
                          <w:sz w:val="14"/>
                          <w:szCs w:val="14"/>
                        </w:rPr>
                        <w:t>µ</w:t>
                      </w:r>
                    </w:p>
                  </w:txbxContent>
                </v:textbox>
              </v:shape>
            </w:pict>
          </mc:Fallback>
        </mc:AlternateContent>
      </w:r>
      <w:r w:rsidRPr="00222A53">
        <w:rPr>
          <w:bCs/>
          <w:noProof/>
        </w:rPr>
        <w:drawing>
          <wp:inline distT="0" distB="0" distL="0" distR="0" wp14:anchorId="7D24C1D6" wp14:editId="062D2223">
            <wp:extent cx="2581275" cy="1771650"/>
            <wp:effectExtent l="0" t="0" r="9525" b="0"/>
            <wp:docPr id="100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E794F" w14:textId="6AB68DE3" w:rsidR="00D21B0A" w:rsidRPr="00222A53" w:rsidRDefault="00D21B0A" w:rsidP="004F3D38">
      <w:pPr>
        <w:pStyle w:val="H23G"/>
      </w:pPr>
      <w:r w:rsidRPr="00222A53">
        <w:tab/>
      </w:r>
      <w:r w:rsidRPr="00222A53">
        <w:tab/>
      </w:r>
      <w:r w:rsidRPr="00222A53">
        <w:rPr>
          <w:b w:val="0"/>
        </w:rPr>
        <w:t>Рис. 5.1</w:t>
      </w:r>
      <w:r w:rsidRPr="00222A53">
        <w:t xml:space="preserve"> </w:t>
      </w:r>
      <w:r w:rsidRPr="00222A53">
        <w:br/>
        <w:t>Нормальное (гауссово) распределение</w:t>
      </w:r>
    </w:p>
    <w:p w14:paraId="15508253" w14:textId="6AD2B335" w:rsidR="00D21B0A" w:rsidRPr="00222A53" w:rsidRDefault="00D21B0A" w:rsidP="00D21B0A">
      <w:pPr>
        <w:pStyle w:val="SingleTxtG"/>
        <w:rPr>
          <w:bCs/>
        </w:rPr>
      </w:pPr>
      <w:r w:rsidRPr="00222A53">
        <w:tab/>
        <w:t>Если все значения входной величины одинаково вероятны в пределах заданного интервала, то распределение является прямоугольным, как показано на рис. 5.2.</w:t>
      </w:r>
    </w:p>
    <w:p w14:paraId="4CA46D96" w14:textId="77777777" w:rsidR="00D21B0A" w:rsidRPr="00222A53" w:rsidRDefault="00D21B0A" w:rsidP="00D21B0A">
      <w:pPr>
        <w:keepLines/>
        <w:spacing w:after="120"/>
        <w:ind w:left="1134" w:right="1134"/>
        <w:jc w:val="both"/>
        <w:rPr>
          <w:bCs/>
        </w:rPr>
      </w:pPr>
      <w:r w:rsidRPr="00222A53">
        <w:rPr>
          <w:bCs/>
          <w:i/>
          <w:iCs/>
          <w:noProof/>
          <w:sz w:val="18"/>
          <w:szCs w:val="18"/>
        </w:rPr>
        <w:drawing>
          <wp:inline distT="0" distB="0" distL="0" distR="0" wp14:anchorId="0C8341B4" wp14:editId="227C5795">
            <wp:extent cx="3550023" cy="2115943"/>
            <wp:effectExtent l="0" t="0" r="0" b="0"/>
            <wp:docPr id="101" name="Picture 10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329" cy="215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4FBF0" w14:textId="77777777" w:rsidR="004F3D38" w:rsidRDefault="004F3D38" w:rsidP="00D21B0A">
      <w:pPr>
        <w:pStyle w:val="H23G"/>
        <w:keepNext w:val="0"/>
        <w:keepLines w:val="0"/>
        <w:spacing w:before="120"/>
      </w:pPr>
      <w:r>
        <w:br w:type="page"/>
      </w:r>
    </w:p>
    <w:p w14:paraId="5B0CFF9D" w14:textId="3518DF22" w:rsidR="00D21B0A" w:rsidRPr="00222A53" w:rsidRDefault="00D21B0A" w:rsidP="00D21B0A">
      <w:pPr>
        <w:pStyle w:val="H23G"/>
        <w:keepNext w:val="0"/>
        <w:keepLines w:val="0"/>
        <w:spacing w:before="120"/>
      </w:pPr>
      <w:r w:rsidRPr="00222A53">
        <w:lastRenderedPageBreak/>
        <w:tab/>
      </w:r>
      <w:r w:rsidRPr="00222A53">
        <w:rPr>
          <w:b w:val="0"/>
          <w:bCs/>
        </w:rPr>
        <w:tab/>
        <w:t>Рис. 5.2</w:t>
      </w:r>
      <w:r w:rsidRPr="00222A53">
        <w:tab/>
      </w:r>
      <w:r w:rsidRPr="00222A53">
        <w:br/>
      </w:r>
      <w:r w:rsidRPr="00222A53">
        <w:rPr>
          <w:bCs/>
        </w:rPr>
        <w:t>Прямоугольное распределение вероятности в интервале от a до b</w:t>
      </w:r>
    </w:p>
    <w:p w14:paraId="1CB707FF" w14:textId="3031E533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В некоторых случаях входное значение может лежать только выше или ниже фиксированного </w:t>
      </w:r>
      <w:proofErr w:type="gramStart"/>
      <w:r w:rsidRPr="00222A53">
        <w:t>значения ⸺ в</w:t>
      </w:r>
      <w:proofErr w:type="gramEnd"/>
      <w:r w:rsidRPr="00222A53">
        <w:t xml:space="preserve"> этом случае мы имеем одностороннее распределение. В некоторых случаях хорошим приближением может служить также </w:t>
      </w:r>
      <w:proofErr w:type="spellStart"/>
      <w:r w:rsidRPr="00222A53">
        <w:t>полунормальное</w:t>
      </w:r>
      <w:proofErr w:type="spellEnd"/>
      <w:r w:rsidRPr="00222A53">
        <w:t xml:space="preserve"> (одностороннее) распределение, например, если входная величина с большей вероятностью находится вблизи предельного значения, чем дальше от него.</w:t>
      </w:r>
    </w:p>
    <w:p w14:paraId="34BA92EF" w14:textId="0532B391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Знание о входной величине </w:t>
      </w:r>
      <w:proofErr w:type="spellStart"/>
      <w:r w:rsidRPr="00222A53">
        <w:t>X</w:t>
      </w:r>
      <w:r w:rsidRPr="00222A53">
        <w:rPr>
          <w:vertAlign w:val="subscript"/>
        </w:rPr>
        <w:t>i</w:t>
      </w:r>
      <w:proofErr w:type="spellEnd"/>
      <w:r w:rsidRPr="00222A53">
        <w:t xml:space="preserve"> выводится из повторных значений показаний (оценивание неопределенности по типу А) либо на основе научного заключения или другой информации, касающейся возможных значений величины (оценивание неопределенности по типу B).</w:t>
      </w:r>
    </w:p>
    <w:p w14:paraId="74A3B7BB" w14:textId="051F7395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При оценивании неопределенности по </w:t>
      </w:r>
      <w:r w:rsidRPr="00222A53">
        <w:rPr>
          <w:u w:val="single"/>
        </w:rPr>
        <w:t>типу A</w:t>
      </w:r>
      <w:r w:rsidRPr="00222A53">
        <w:t xml:space="preserve"> часто делают предположение, что распределение, наилучшим образом соответствующее входной величине X в условиях имеющихся повторных независимых показаний, это распределение Гаусса (рис. 4.1). В таком случае X характеризуется математическим ожиданием, наилучшей оценкой которого является среднее арифметическое показаний, и стандартным отклонением, равным стандартному отклонению среднего арифметического.</w:t>
      </w:r>
    </w:p>
    <w:p w14:paraId="47CC8A21" w14:textId="77777777" w:rsidR="00D21B0A" w:rsidRPr="00222A53" w:rsidRDefault="00D21B0A" w:rsidP="00D21B0A">
      <w:pPr>
        <w:pStyle w:val="SingleTxtG"/>
        <w:ind w:firstLine="567"/>
        <w:rPr>
          <w:bCs/>
        </w:rPr>
      </w:pPr>
      <w:r w:rsidRPr="00222A53">
        <w:t xml:space="preserve">Если неопределенность оценивают по малому числу показаний (являющихся мгновенными реализациями величины, распределенной по нормальному закону), </w:t>
      </w:r>
      <w:r w:rsidRPr="00222A53">
        <w:br/>
        <w:t xml:space="preserve">то соответствующим распределением будет t-распределение. Если значения показаний не получены независимым путем, применяются другие соображения </w:t>
      </w:r>
      <w:r w:rsidRPr="00222A53">
        <w:br/>
        <w:t>(см. ISO/IEC GUM 98-3, приложение G).</w:t>
      </w:r>
    </w:p>
    <w:p w14:paraId="0CDBDDF2" w14:textId="22A1CD8F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При оценивании неопределенности по </w:t>
      </w:r>
      <w:r w:rsidRPr="00222A53">
        <w:rPr>
          <w:u w:val="single"/>
        </w:rPr>
        <w:t>типу В</w:t>
      </w:r>
      <w:r w:rsidRPr="00222A53">
        <w:t xml:space="preserve"> часто единственной доступной информацией является то, что X лежит в определенном интервале [a, b]. Информация такого вида может быть формализована в виде прямоугольного распределения вероятностей с границами а и b (рис. 4.2). Если бы о рассматриваемой величине была доступна информация иного рода, то распределение вероятностей должно было быть согласовано с этой имеющейся информацией.</w:t>
      </w:r>
    </w:p>
    <w:p w14:paraId="69DE4B1A" w14:textId="3457A3CB" w:rsidR="00D21B0A" w:rsidRPr="00222A53" w:rsidRDefault="00D21B0A" w:rsidP="00D21B0A">
      <w:pPr>
        <w:pStyle w:val="SingleTxtG"/>
        <w:rPr>
          <w:bCs/>
        </w:rPr>
      </w:pPr>
      <w:r w:rsidRPr="00D21B0A">
        <w:tab/>
      </w:r>
      <w:r w:rsidRPr="00222A53">
        <w:t>Оценка неопределенности по типу В часто основывается на расчетах, опыте, калибровке и т. д.</w:t>
      </w:r>
    </w:p>
    <w:p w14:paraId="0FF41B82" w14:textId="2133691B" w:rsidR="00D21B0A" w:rsidRPr="00222A53" w:rsidRDefault="00D21B0A" w:rsidP="00D21B0A">
      <w:pPr>
        <w:pStyle w:val="SingleTxtG"/>
        <w:rPr>
          <w:bCs/>
        </w:rPr>
      </w:pPr>
      <w:r w:rsidRPr="00222A53">
        <w:tab/>
        <w:t>Окончательное результирующее значение состоит из измеренного значения + входная величина для фактора неопределенности, δ</w:t>
      </w:r>
      <w:r w:rsidRPr="00222A53">
        <w:rPr>
          <w:vertAlign w:val="subscript"/>
        </w:rPr>
        <w:t>1</w:t>
      </w:r>
      <w:r w:rsidRPr="00222A53">
        <w:t>−δ</w:t>
      </w:r>
      <w:r w:rsidRPr="00222A53">
        <w:rPr>
          <w:vertAlign w:val="subscript"/>
        </w:rPr>
        <w:t>i</w:t>
      </w:r>
      <w:r w:rsidRPr="00222A53">
        <w:t>.</w:t>
      </w:r>
    </w:p>
    <w:p w14:paraId="22D015C2" w14:textId="77777777" w:rsidR="00D21B0A" w:rsidRPr="00222A53" w:rsidRDefault="00D21B0A" w:rsidP="00D21B0A">
      <w:pPr>
        <w:keepLines/>
        <w:tabs>
          <w:tab w:val="right" w:pos="8505"/>
        </w:tabs>
        <w:spacing w:after="120"/>
        <w:ind w:left="1134" w:firstLine="567"/>
        <w:jc w:val="both"/>
        <w:rPr>
          <w:bCs/>
        </w:rPr>
      </w:pPr>
      <w:proofErr w:type="spellStart"/>
      <w:r w:rsidRPr="00222A53">
        <w:t>Y</w:t>
      </w:r>
      <w:r w:rsidRPr="00222A53">
        <w:rPr>
          <w:vertAlign w:val="subscript"/>
        </w:rPr>
        <w:t>final</w:t>
      </w:r>
      <w:proofErr w:type="spellEnd"/>
      <w:r w:rsidRPr="00222A53">
        <w:t xml:space="preserve"> = </w:t>
      </w:r>
      <w:proofErr w:type="spellStart"/>
      <w:r w:rsidRPr="00222A53">
        <w:t>Y</w:t>
      </w:r>
      <w:r w:rsidRPr="00222A53">
        <w:rPr>
          <w:vertAlign w:val="subscript"/>
        </w:rPr>
        <w:t>meas</w:t>
      </w:r>
      <w:proofErr w:type="spellEnd"/>
      <w:r w:rsidRPr="00222A53">
        <w:t xml:space="preserve"> + δ</w:t>
      </w:r>
      <w:r w:rsidRPr="00222A53">
        <w:rPr>
          <w:vertAlign w:val="subscript"/>
        </w:rPr>
        <w:t>1</w:t>
      </w:r>
      <w:r w:rsidRPr="00222A53">
        <w:t xml:space="preserve"> + δ</w:t>
      </w:r>
      <w:r w:rsidRPr="00222A53">
        <w:rPr>
          <w:vertAlign w:val="subscript"/>
        </w:rPr>
        <w:t>2</w:t>
      </w:r>
      <w:r w:rsidRPr="00222A53">
        <w:t xml:space="preserve"> + δ</w:t>
      </w:r>
      <w:r w:rsidRPr="00222A53">
        <w:rPr>
          <w:vertAlign w:val="subscript"/>
        </w:rPr>
        <w:t>3</w:t>
      </w:r>
      <w:r w:rsidRPr="00222A53">
        <w:t xml:space="preserve"> + δ</w:t>
      </w:r>
      <w:r w:rsidRPr="00222A53">
        <w:rPr>
          <w:vertAlign w:val="subscript"/>
        </w:rPr>
        <w:t>4</w:t>
      </w:r>
      <w:r w:rsidRPr="00222A53">
        <w:t xml:space="preserve"> +··········+ </w:t>
      </w:r>
      <w:proofErr w:type="spellStart"/>
      <w:r w:rsidRPr="00222A53">
        <w:t>δ</w:t>
      </w:r>
      <w:r w:rsidRPr="00222A53">
        <w:rPr>
          <w:vertAlign w:val="subscript"/>
        </w:rPr>
        <w:t>i</w:t>
      </w:r>
      <w:proofErr w:type="spellEnd"/>
      <w:r w:rsidRPr="00222A53">
        <w:t xml:space="preserve"> </w:t>
      </w:r>
      <w:r w:rsidRPr="00222A53">
        <w:tab/>
        <w:t>(4)</w:t>
      </w:r>
    </w:p>
    <w:p w14:paraId="23DF6A8D" w14:textId="4C53F9CA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Вклад неопределенности в измеряемую величину из-за входной величины </w:t>
      </w:r>
      <w:proofErr w:type="spellStart"/>
      <w:r w:rsidRPr="00222A53">
        <w:t>δ</w:t>
      </w:r>
      <w:r w:rsidRPr="00222A53">
        <w:rPr>
          <w:vertAlign w:val="subscript"/>
        </w:rPr>
        <w:t>i</w:t>
      </w:r>
      <w:proofErr w:type="spellEnd"/>
      <w:r w:rsidRPr="00222A53">
        <w:rPr>
          <w:vertAlign w:val="subscript"/>
        </w:rPr>
        <w:t xml:space="preserve"> </w:t>
      </w:r>
      <w:r w:rsidRPr="00222A53">
        <w:t xml:space="preserve">равен </w:t>
      </w:r>
      <w:proofErr w:type="spellStart"/>
      <w:r w:rsidRPr="00222A53">
        <w:t>c</w:t>
      </w:r>
      <w:r w:rsidRPr="00222A53">
        <w:rPr>
          <w:vertAlign w:val="subscript"/>
        </w:rPr>
        <w:t>i</w:t>
      </w:r>
      <w:proofErr w:type="spellEnd"/>
      <w:r w:rsidRPr="00222A53">
        <w:rPr>
          <w:vertAlign w:val="subscript"/>
        </w:rPr>
        <w:t xml:space="preserve"> </w:t>
      </w:r>
      <w:r w:rsidRPr="00222A53">
        <w:t>µ</w:t>
      </w:r>
      <w:r w:rsidRPr="00222A53">
        <w:rPr>
          <w:vertAlign w:val="subscript"/>
        </w:rPr>
        <w:t>i</w:t>
      </w:r>
      <w:r w:rsidRPr="00222A53">
        <w:t xml:space="preserve">, где </w:t>
      </w:r>
      <w:proofErr w:type="spellStart"/>
      <w:proofErr w:type="gramStart"/>
      <w:r w:rsidRPr="00222A53">
        <w:t>c</w:t>
      </w:r>
      <w:r w:rsidRPr="00222A53">
        <w:rPr>
          <w:vertAlign w:val="subscript"/>
        </w:rPr>
        <w:t>i</w:t>
      </w:r>
      <w:proofErr w:type="spellEnd"/>
      <w:r w:rsidRPr="00222A53">
        <w:t xml:space="preserve"> ⸺ коэффициент</w:t>
      </w:r>
      <w:proofErr w:type="gramEnd"/>
      <w:r w:rsidRPr="00222A53">
        <w:t xml:space="preserve"> чувствительности, а µ</w:t>
      </w:r>
      <w:r w:rsidRPr="00222A53">
        <w:rPr>
          <w:vertAlign w:val="subscript"/>
        </w:rPr>
        <w:t>i</w:t>
      </w:r>
      <w:r w:rsidRPr="00222A53">
        <w:t xml:space="preserve"> ⸺ неопределенность.</w:t>
      </w:r>
    </w:p>
    <w:p w14:paraId="4D076A1B" w14:textId="0D124114" w:rsidR="00D21B0A" w:rsidRPr="00222A53" w:rsidRDefault="00D21B0A" w:rsidP="00D21B0A">
      <w:pPr>
        <w:pStyle w:val="SingleTxtG"/>
        <w:rPr>
          <w:bCs/>
        </w:rPr>
      </w:pPr>
      <w:r w:rsidRPr="00222A53">
        <w:tab/>
        <w:t>Коэффициенты чувствительности c</w:t>
      </w:r>
      <w:r w:rsidRPr="00222A53">
        <w:rPr>
          <w:vertAlign w:val="subscript"/>
        </w:rPr>
        <w:t>1</w:t>
      </w:r>
      <w:r w:rsidRPr="00222A53">
        <w:t>……</w:t>
      </w:r>
      <w:proofErr w:type="spellStart"/>
      <w:r w:rsidRPr="00222A53">
        <w:t>c</w:t>
      </w:r>
      <w:r w:rsidRPr="00222A53">
        <w:rPr>
          <w:vertAlign w:val="subscript"/>
        </w:rPr>
        <w:t>N</w:t>
      </w:r>
      <w:proofErr w:type="spellEnd"/>
      <w:r w:rsidRPr="00222A53">
        <w:t xml:space="preserve"> показывают, как на значение оценки</w:t>
      </w:r>
      <w:r w:rsidR="00DE552E">
        <w:t> </w:t>
      </w:r>
      <w:r w:rsidRPr="00222A53">
        <w:t>у величины Y будут влиять небольшие изменения в значениях оценок x</w:t>
      </w:r>
      <w:proofErr w:type="gramStart"/>
      <w:r w:rsidRPr="00222A53">
        <w:rPr>
          <w:vertAlign w:val="subscript"/>
        </w:rPr>
        <w:t>1</w:t>
      </w:r>
      <w:r w:rsidRPr="00222A53">
        <w:t>….</w:t>
      </w:r>
      <w:proofErr w:type="gramEnd"/>
      <w:r w:rsidRPr="00222A53">
        <w:t>.</w:t>
      </w:r>
      <w:proofErr w:type="spellStart"/>
      <w:r w:rsidRPr="00222A53">
        <w:t>x</w:t>
      </w:r>
      <w:r w:rsidRPr="00222A53">
        <w:rPr>
          <w:vertAlign w:val="subscript"/>
        </w:rPr>
        <w:t>N</w:t>
      </w:r>
      <w:proofErr w:type="spellEnd"/>
      <w:r w:rsidRPr="00222A53">
        <w:t xml:space="preserve"> входных величин X</w:t>
      </w:r>
      <w:r w:rsidRPr="00222A53">
        <w:rPr>
          <w:vertAlign w:val="subscript"/>
        </w:rPr>
        <w:t>1</w:t>
      </w:r>
      <w:r w:rsidRPr="00222A53">
        <w:t>……X</w:t>
      </w:r>
      <w:r w:rsidRPr="00222A53">
        <w:rPr>
          <w:vertAlign w:val="subscript"/>
        </w:rPr>
        <w:t>N</w:t>
      </w:r>
      <w:r w:rsidRPr="00222A53">
        <w:t xml:space="preserve">. Для функции измерения (1) </w:t>
      </w:r>
      <w:proofErr w:type="spellStart"/>
      <w:r w:rsidRPr="00222A53">
        <w:t>c</w:t>
      </w:r>
      <w:r w:rsidRPr="00222A53">
        <w:rPr>
          <w:vertAlign w:val="subscript"/>
        </w:rPr>
        <w:t>i</w:t>
      </w:r>
      <w:proofErr w:type="spellEnd"/>
      <w:r w:rsidRPr="00222A53">
        <w:t xml:space="preserve"> равен частной производной первого порядка от f по </w:t>
      </w:r>
      <w:proofErr w:type="spellStart"/>
      <w:r w:rsidRPr="00222A53">
        <w:t>X</w:t>
      </w:r>
      <w:r w:rsidRPr="00222A53">
        <w:rPr>
          <w:vertAlign w:val="subscript"/>
        </w:rPr>
        <w:t>i</w:t>
      </w:r>
      <w:proofErr w:type="spellEnd"/>
      <w:r w:rsidRPr="00222A53">
        <w:t xml:space="preserve"> в точке X</w:t>
      </w:r>
      <w:r w:rsidRPr="00222A53">
        <w:rPr>
          <w:vertAlign w:val="subscript"/>
        </w:rPr>
        <w:t>1</w:t>
      </w:r>
      <w:r w:rsidRPr="00222A53">
        <w:t xml:space="preserve"> = x</w:t>
      </w:r>
      <w:r w:rsidRPr="00222A53">
        <w:rPr>
          <w:vertAlign w:val="subscript"/>
        </w:rPr>
        <w:t>1</w:t>
      </w:r>
      <w:r w:rsidRPr="00222A53">
        <w:t>, X</w:t>
      </w:r>
      <w:r w:rsidRPr="00222A53">
        <w:rPr>
          <w:vertAlign w:val="subscript"/>
        </w:rPr>
        <w:t>2</w:t>
      </w:r>
      <w:r w:rsidRPr="00222A53">
        <w:t xml:space="preserve"> = x</w:t>
      </w:r>
      <w:r w:rsidRPr="00222A53">
        <w:rPr>
          <w:vertAlign w:val="subscript"/>
        </w:rPr>
        <w:t>2</w:t>
      </w:r>
      <w:r w:rsidRPr="00222A53">
        <w:t xml:space="preserve"> и т.</w:t>
      </w:r>
      <w:r w:rsidRPr="00222A53">
        <w:rPr>
          <w:lang w:val="en-US"/>
        </w:rPr>
        <w:t> </w:t>
      </w:r>
      <w:r w:rsidRPr="00222A53">
        <w:t>д. Если функция измерения линейна:</w:t>
      </w:r>
    </w:p>
    <w:p w14:paraId="307E6134" w14:textId="77777777" w:rsidR="00D21B0A" w:rsidRPr="00222A53" w:rsidRDefault="00D21B0A" w:rsidP="00D21B0A">
      <w:pPr>
        <w:keepLines/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222A53">
        <w:t>Y = c</w:t>
      </w:r>
      <w:r w:rsidRPr="00222A53">
        <w:rPr>
          <w:vertAlign w:val="subscript"/>
        </w:rPr>
        <w:t>1</w:t>
      </w:r>
      <w:r w:rsidRPr="00222A53">
        <w:t>X</w:t>
      </w:r>
      <w:r w:rsidRPr="00222A53">
        <w:rPr>
          <w:vertAlign w:val="subscript"/>
        </w:rPr>
        <w:t>1</w:t>
      </w:r>
      <w:r w:rsidRPr="00222A53">
        <w:t xml:space="preserve"> +…</w:t>
      </w:r>
      <w:proofErr w:type="gramStart"/>
      <w:r w:rsidRPr="00222A53">
        <w:t>…….</w:t>
      </w:r>
      <w:proofErr w:type="gramEnd"/>
      <w:r w:rsidRPr="00222A53">
        <w:t>+</w:t>
      </w:r>
      <w:proofErr w:type="spellStart"/>
      <w:r w:rsidRPr="00222A53">
        <w:t>c</w:t>
      </w:r>
      <w:r w:rsidRPr="00222A53">
        <w:rPr>
          <w:vertAlign w:val="subscript"/>
        </w:rPr>
        <w:t>N</w:t>
      </w:r>
      <w:r w:rsidRPr="00222A53">
        <w:t>X</w:t>
      </w:r>
      <w:r w:rsidRPr="00222A53">
        <w:rPr>
          <w:vertAlign w:val="subscript"/>
        </w:rPr>
        <w:t>N</w:t>
      </w:r>
      <w:proofErr w:type="spellEnd"/>
      <w:r w:rsidRPr="00222A53">
        <w:t>,</w:t>
      </w:r>
      <w:r w:rsidRPr="00222A53">
        <w:tab/>
        <w:t>(5)</w:t>
      </w:r>
    </w:p>
    <w:p w14:paraId="7B63E818" w14:textId="13A465D0" w:rsidR="00D21B0A" w:rsidRPr="00222A53" w:rsidRDefault="00D21B0A" w:rsidP="00D21B0A">
      <w:pPr>
        <w:pStyle w:val="SingleTxtG"/>
        <w:rPr>
          <w:bCs/>
        </w:rPr>
      </w:pPr>
      <w:r w:rsidRPr="00222A53">
        <w:t>то при независимых X</w:t>
      </w:r>
      <w:r w:rsidRPr="00222A53">
        <w:rPr>
          <w:vertAlign w:val="subscript"/>
        </w:rPr>
        <w:t>1</w:t>
      </w:r>
      <w:r w:rsidRPr="00222A53">
        <w:t>……X</w:t>
      </w:r>
      <w:r w:rsidRPr="00222A53">
        <w:rPr>
          <w:vertAlign w:val="subscript"/>
        </w:rPr>
        <w:t>N</w:t>
      </w:r>
      <w:r w:rsidRPr="00222A53">
        <w:t xml:space="preserve"> изменение значения </w:t>
      </w:r>
      <w:proofErr w:type="spellStart"/>
      <w:r w:rsidRPr="00222A53">
        <w:t>x</w:t>
      </w:r>
      <w:r w:rsidRPr="00222A53">
        <w:rPr>
          <w:vertAlign w:val="subscript"/>
        </w:rPr>
        <w:t>i</w:t>
      </w:r>
      <w:proofErr w:type="spellEnd"/>
      <w:r w:rsidRPr="00222A53">
        <w:t xml:space="preserve"> на µ</w:t>
      </w:r>
      <w:r w:rsidRPr="00222A53">
        <w:rPr>
          <w:vertAlign w:val="subscript"/>
        </w:rPr>
        <w:t>i</w:t>
      </w:r>
      <w:r w:rsidRPr="00222A53">
        <w:t>(</w:t>
      </w:r>
      <w:proofErr w:type="spellStart"/>
      <w:r w:rsidRPr="00222A53">
        <w:t>x</w:t>
      </w:r>
      <w:r w:rsidRPr="00222A53">
        <w:rPr>
          <w:vertAlign w:val="subscript"/>
        </w:rPr>
        <w:t>i</w:t>
      </w:r>
      <w:proofErr w:type="spellEnd"/>
      <w:r w:rsidRPr="00222A53">
        <w:t xml:space="preserve">) приведет к изменению значения y на </w:t>
      </w:r>
      <w:proofErr w:type="spellStart"/>
      <w:r w:rsidRPr="00222A53">
        <w:t>c</w:t>
      </w:r>
      <w:r w:rsidRPr="00222A53">
        <w:rPr>
          <w:vertAlign w:val="subscript"/>
        </w:rPr>
        <w:t>i</w:t>
      </w:r>
      <w:proofErr w:type="spellEnd"/>
      <w:r w:rsidRPr="00222A53">
        <w:t xml:space="preserve"> µ</w:t>
      </w:r>
      <w:r w:rsidRPr="00222A53">
        <w:rPr>
          <w:vertAlign w:val="subscript"/>
        </w:rPr>
        <w:t>i</w:t>
      </w:r>
      <w:r w:rsidRPr="00222A53">
        <w:t>(</w:t>
      </w:r>
      <w:proofErr w:type="spellStart"/>
      <w:r w:rsidRPr="00222A53">
        <w:t>x</w:t>
      </w:r>
      <w:r w:rsidRPr="00222A53">
        <w:rPr>
          <w:vertAlign w:val="subscript"/>
        </w:rPr>
        <w:t>i</w:t>
      </w:r>
      <w:proofErr w:type="spellEnd"/>
      <w:r w:rsidRPr="00222A53">
        <w:t>).</w:t>
      </w:r>
    </w:p>
    <w:p w14:paraId="42CBE99D" w14:textId="7C574B52" w:rsidR="00D21B0A" w:rsidRPr="00222A53" w:rsidRDefault="00D21B0A" w:rsidP="00D21B0A">
      <w:pPr>
        <w:pStyle w:val="SingleTxtG"/>
        <w:rPr>
          <w:bCs/>
        </w:rPr>
      </w:pPr>
      <w:r w:rsidRPr="00222A53">
        <w:tab/>
        <w:t>То же самое будет справедливо в некотором приближении для моделей, описываемых формулами (1) и (2). Сравнение значений |</w:t>
      </w:r>
      <w:proofErr w:type="spellStart"/>
      <w:r w:rsidRPr="00222A53">
        <w:t>c</w:t>
      </w:r>
      <w:r w:rsidRPr="00222A53">
        <w:rPr>
          <w:vertAlign w:val="subscript"/>
        </w:rPr>
        <w:t>i</w:t>
      </w:r>
      <w:proofErr w:type="spellEnd"/>
      <w:r w:rsidRPr="00222A53">
        <w:t>| µ</w:t>
      </w:r>
      <w:r w:rsidRPr="00222A53">
        <w:rPr>
          <w:vertAlign w:val="subscript"/>
        </w:rPr>
        <w:t>i</w:t>
      </w:r>
      <w:r w:rsidRPr="00222A53">
        <w:t>(</w:t>
      </w:r>
      <w:proofErr w:type="spellStart"/>
      <w:r w:rsidRPr="00222A53">
        <w:t>x</w:t>
      </w:r>
      <w:r w:rsidRPr="00222A53">
        <w:rPr>
          <w:vertAlign w:val="subscript"/>
        </w:rPr>
        <w:t>i</w:t>
      </w:r>
      <w:proofErr w:type="spellEnd"/>
      <w:r w:rsidRPr="00222A53">
        <w:t>) позволяет оценить вклад каждой входной величины в стандартную неопределенность µ(y), ассоциированную с y.</w:t>
      </w:r>
    </w:p>
    <w:p w14:paraId="23CE007B" w14:textId="3BF18E50" w:rsidR="00D21B0A" w:rsidRPr="00222A53" w:rsidRDefault="00D21B0A" w:rsidP="00D21B0A">
      <w:pPr>
        <w:pStyle w:val="SingleTxtG"/>
        <w:rPr>
          <w:bCs/>
        </w:rPr>
      </w:pPr>
      <w:r w:rsidRPr="00222A53">
        <w:tab/>
        <w:t>Коэффициенты чувствительности показывают, как переменные в (3) будут влиять на величину результата y.</w:t>
      </w:r>
    </w:p>
    <w:p w14:paraId="30F53D5C" w14:textId="3CED60EA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Они функционируют как множитель, используемый для преобразования компонентов неопределенности в нужные единицы и величины для анализа неопределенности. </w:t>
      </w:r>
    </w:p>
    <w:p w14:paraId="4B3FC19F" w14:textId="79ABC047" w:rsidR="00D21B0A" w:rsidRPr="00222A53" w:rsidRDefault="00D21B0A" w:rsidP="00D21B0A">
      <w:pPr>
        <w:pStyle w:val="SingleTxtG"/>
        <w:rPr>
          <w:bCs/>
        </w:rPr>
      </w:pPr>
      <w:r w:rsidRPr="00222A53">
        <w:lastRenderedPageBreak/>
        <w:tab/>
        <w:t>В коэффициенте чувствительности нет необходимости, например, если входные величины или факторы, вносящие вклад в неопределенность, приведены в одной и той же единице измерения. В таких случаях коэффициент чувствительности можно принять за 1.</w:t>
      </w:r>
    </w:p>
    <w:p w14:paraId="67F3CA60" w14:textId="4CFC6ABD" w:rsidR="00D21B0A" w:rsidRPr="00222A53" w:rsidRDefault="00D21B0A" w:rsidP="00D21B0A">
      <w:pPr>
        <w:pStyle w:val="SingleTxtG"/>
        <w:rPr>
          <w:bCs/>
        </w:rPr>
      </w:pPr>
      <w:r w:rsidRPr="00222A53">
        <w:tab/>
        <w:t>Тогда суммарная стандартная неопределенность µ</w:t>
      </w:r>
      <w:r w:rsidRPr="00222A53">
        <w:rPr>
          <w:vertAlign w:val="subscript"/>
        </w:rPr>
        <w:t>c</w:t>
      </w:r>
      <w:r w:rsidRPr="00222A53">
        <w:t>(y) будет равна положительному квадратному корню из суммы дисперсий:</w:t>
      </w:r>
    </w:p>
    <w:p w14:paraId="0EA7A802" w14:textId="0363F49F" w:rsidR="00D21B0A" w:rsidRPr="00222A53" w:rsidRDefault="00D21B0A" w:rsidP="00D21B0A">
      <w:pPr>
        <w:keepLines/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222A53">
        <w:t>µ</w:t>
      </w:r>
      <w:r w:rsidRPr="00222A53">
        <w:rPr>
          <w:vertAlign w:val="subscript"/>
        </w:rPr>
        <w:t>c</w:t>
      </w:r>
      <w:r w:rsidRPr="00222A53">
        <w:t>(y) = √∑µ</w:t>
      </w:r>
      <w:r w:rsidRPr="00222A53">
        <w:rPr>
          <w:vertAlign w:val="superscript"/>
        </w:rPr>
        <w:t>2</w:t>
      </w:r>
      <w:r w:rsidRPr="00222A53">
        <w:t xml:space="preserve"> </w:t>
      </w:r>
      <w:r w:rsidRPr="00222A53">
        <w:tab/>
        <w:t>(6)</w:t>
      </w:r>
    </w:p>
    <w:p w14:paraId="50E5141D" w14:textId="0A97B3BF" w:rsidR="00D21B0A" w:rsidRPr="00222A53" w:rsidRDefault="00D21B0A" w:rsidP="00D21B0A">
      <w:pPr>
        <w:pStyle w:val="SingleTxtG"/>
        <w:rPr>
          <w:bCs/>
        </w:rPr>
      </w:pPr>
      <w:r w:rsidRPr="00222A53">
        <w:tab/>
      </w:r>
      <w:proofErr w:type="spellStart"/>
      <w:r w:rsidRPr="00222A53">
        <w:t>Cуммарная</w:t>
      </w:r>
      <w:proofErr w:type="spellEnd"/>
      <w:r w:rsidRPr="00222A53">
        <w:t xml:space="preserve"> стандартная неопределенность выражается как стандартное отклонение измеряемой величины.</w:t>
      </w:r>
    </w:p>
    <w:p w14:paraId="7F418FFF" w14:textId="78D76D1E" w:rsidR="00D21B0A" w:rsidRPr="00222A53" w:rsidRDefault="00D21B0A" w:rsidP="00D21B0A">
      <w:pPr>
        <w:pStyle w:val="SingleTxtG"/>
        <w:rPr>
          <w:bCs/>
        </w:rPr>
      </w:pPr>
      <w:r w:rsidRPr="00222A53">
        <w:tab/>
        <w:t>Расширенную неопределенность U получают путем умножения суммарной стандартной неопределенности µ</w:t>
      </w:r>
      <w:r w:rsidRPr="00222A53">
        <w:rPr>
          <w:vertAlign w:val="subscript"/>
        </w:rPr>
        <w:t>c</w:t>
      </w:r>
      <w:r w:rsidRPr="00222A53">
        <w:t xml:space="preserve">(y) на коэффициент охвата k для выбранной вероятности охвата: </w:t>
      </w:r>
    </w:p>
    <w:p w14:paraId="113E2652" w14:textId="77777777" w:rsidR="00D21B0A" w:rsidRPr="00222A53" w:rsidRDefault="00D21B0A" w:rsidP="00D21B0A">
      <w:pPr>
        <w:keepLines/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222A53">
        <w:t>U = k· µ</w:t>
      </w:r>
      <w:r w:rsidRPr="00222A53">
        <w:rPr>
          <w:vertAlign w:val="subscript"/>
        </w:rPr>
        <w:t>c</w:t>
      </w:r>
      <w:r w:rsidRPr="00222A53">
        <w:t xml:space="preserve">(y) </w:t>
      </w:r>
      <w:r w:rsidRPr="00222A53">
        <w:tab/>
        <w:t>(7)</w:t>
      </w:r>
    </w:p>
    <w:p w14:paraId="1850D4DC" w14:textId="7B8203B8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Коэффициент охвата может быть выбран таким образом, чтобы результат U можно было интерпретировать как ширину определенного интервала доверия (хотя, согласно Руководству, статистически это не совсем верно). </w:t>
      </w:r>
    </w:p>
    <w:p w14:paraId="7002B0D2" w14:textId="5A2954EB" w:rsidR="00D21B0A" w:rsidRPr="00222A53" w:rsidRDefault="00D21B0A" w:rsidP="00D21B0A">
      <w:pPr>
        <w:pStyle w:val="SingleTxtG"/>
        <w:rPr>
          <w:bCs/>
        </w:rPr>
      </w:pPr>
      <w:r w:rsidRPr="00222A53">
        <w:tab/>
        <w:t>Обычно коэффициент k лежит между 2 и 3, что соответствует уровню доверия приблизительно 95</w:t>
      </w:r>
      <w:r w:rsidR="00DE552E">
        <w:t> </w:t>
      </w:r>
      <w:r w:rsidRPr="00222A53">
        <w:t>% или 99</w:t>
      </w:r>
      <w:r w:rsidR="00DE552E">
        <w:t> </w:t>
      </w:r>
      <w:r w:rsidRPr="00222A53">
        <w:t xml:space="preserve">%. Однако в других случаях k также может быть меньше 2. </w:t>
      </w:r>
    </w:p>
    <w:p w14:paraId="32464B45" w14:textId="2D5D08F9" w:rsidR="00D21B0A" w:rsidRPr="00222A53" w:rsidRDefault="00D21B0A" w:rsidP="00D21B0A">
      <w:pPr>
        <w:pStyle w:val="SingleTxtG"/>
        <w:rPr>
          <w:bCs/>
        </w:rPr>
      </w:pPr>
      <w:r w:rsidRPr="00222A53">
        <w:tab/>
        <w:t>Тогда результат измерения удобно записать как:</w:t>
      </w:r>
    </w:p>
    <w:p w14:paraId="4DC26DF5" w14:textId="77777777" w:rsidR="00D21B0A" w:rsidRPr="00222A53" w:rsidRDefault="00D21B0A" w:rsidP="00D21B0A">
      <w:pPr>
        <w:keepLines/>
        <w:tabs>
          <w:tab w:val="right" w:pos="8505"/>
        </w:tabs>
        <w:spacing w:after="120"/>
        <w:ind w:left="1134" w:right="1134" w:firstLine="567"/>
        <w:jc w:val="both"/>
        <w:rPr>
          <w:bCs/>
        </w:rPr>
      </w:pPr>
      <w:r w:rsidRPr="00222A53">
        <w:t>Y = y ± U</w:t>
      </w:r>
      <w:r w:rsidRPr="00222A53">
        <w:tab/>
        <w:t>(8)</w:t>
      </w:r>
    </w:p>
    <w:p w14:paraId="37012C51" w14:textId="652E16B7" w:rsidR="00D21B0A" w:rsidRPr="00222A53" w:rsidRDefault="00D21B0A" w:rsidP="00D21B0A">
      <w:pPr>
        <w:pStyle w:val="SingleTxtG"/>
        <w:rPr>
          <w:bCs/>
        </w:rPr>
      </w:pPr>
      <w:r w:rsidRPr="00222A53">
        <w:tab/>
        <w:t>Из практических соображений следует создать таблицу с бюджетом неопределенности, в которой определены все соответствующие величины. Ниже приведен пример такой таблицы, взятый из стандарта ISO для измерения уровня звукового давления дорожных транспортных средств в неподвижном состоянии</w:t>
      </w:r>
      <w:r w:rsidRPr="00DE552E">
        <w:rPr>
          <w:sz w:val="18"/>
          <w:szCs w:val="18"/>
          <w:vertAlign w:val="superscript"/>
        </w:rPr>
        <w:t>5</w:t>
      </w:r>
      <w:r w:rsidRPr="00222A53">
        <w:t>.</w:t>
      </w:r>
    </w:p>
    <w:p w14:paraId="430DF0DF" w14:textId="77777777" w:rsidR="00D21B0A" w:rsidRPr="00222A53" w:rsidRDefault="00D21B0A" w:rsidP="00D21B0A">
      <w:pPr>
        <w:pStyle w:val="H23G"/>
      </w:pPr>
      <w:r w:rsidRPr="00222A53">
        <w:tab/>
      </w:r>
      <w:r w:rsidRPr="00222A53">
        <w:tab/>
      </w:r>
      <w:r w:rsidRPr="00222A53">
        <w:rPr>
          <w:b w:val="0"/>
          <w:bCs/>
        </w:rPr>
        <w:t>Таблица 5.1</w:t>
      </w:r>
      <w:r w:rsidRPr="00222A53">
        <w:rPr>
          <w:b w:val="0"/>
          <w:bCs/>
        </w:rPr>
        <w:tab/>
      </w:r>
      <w:r w:rsidRPr="00222A53">
        <w:t xml:space="preserve"> </w:t>
      </w:r>
      <w:r w:rsidRPr="00222A53">
        <w:br/>
      </w:r>
      <w:r w:rsidRPr="00222A53">
        <w:rPr>
          <w:bCs/>
        </w:rPr>
        <w:t>Бюджет неопределенности для определения заявленного уровня звукового давления</w:t>
      </w:r>
      <w:r w:rsidRPr="00222A53">
        <w:rPr>
          <w:b w:val="0"/>
          <w:vertAlign w:val="superscript"/>
        </w:rPr>
        <w:t>5</w:t>
      </w:r>
    </w:p>
    <w:tbl>
      <w:tblPr>
        <w:tblStyle w:val="Tabellenraster1"/>
        <w:tblW w:w="843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406"/>
        <w:gridCol w:w="1146"/>
        <w:gridCol w:w="1417"/>
        <w:gridCol w:w="1276"/>
        <w:gridCol w:w="1559"/>
        <w:gridCol w:w="1632"/>
      </w:tblGrid>
      <w:tr w:rsidR="00D21B0A" w:rsidRPr="00222A53" w14:paraId="20255ED6" w14:textId="77777777" w:rsidTr="00DF53EE">
        <w:tc>
          <w:tcPr>
            <w:tcW w:w="1406" w:type="dxa"/>
            <w:tcBorders>
              <w:bottom w:val="single" w:sz="12" w:space="0" w:color="auto"/>
            </w:tcBorders>
          </w:tcPr>
          <w:p w14:paraId="08DE85DD" w14:textId="77777777" w:rsidR="00D21B0A" w:rsidRPr="00222A53" w:rsidRDefault="00D21B0A" w:rsidP="00DF53EE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Величина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14:paraId="41D92338" w14:textId="175CEC3B" w:rsidR="00D21B0A" w:rsidRPr="00222A53" w:rsidRDefault="00D21B0A" w:rsidP="00DE552E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Оценка,</w:t>
            </w:r>
            <w:r w:rsidR="00DE552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дБ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228F1E3" w14:textId="77777777" w:rsidR="00D21B0A" w:rsidRPr="00222A53" w:rsidRDefault="00D21B0A" w:rsidP="00DF53EE">
            <w:pPr>
              <w:suppressAutoHyphens w:val="0"/>
              <w:spacing w:after="40" w:line="240" w:lineRule="auto"/>
              <w:ind w:left="-82" w:right="-143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Стандартная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  <w:t>неопределенность, µi,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дБ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7D46370" w14:textId="77777777" w:rsidR="00D21B0A" w:rsidRPr="00222A53" w:rsidRDefault="00D21B0A" w:rsidP="00DF53EE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Распределение 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  <w:t>вероятности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9F78E96" w14:textId="77777777" w:rsidR="00D21B0A" w:rsidRPr="00222A53" w:rsidRDefault="00D21B0A" w:rsidP="00DF53EE">
            <w:pPr>
              <w:suppressAutoHyphens w:val="0"/>
              <w:spacing w:after="40" w:line="240" w:lineRule="auto"/>
              <w:ind w:left="-65" w:right="-25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vertAlign w:val="subscript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Коэффициент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  <w:t>чувствительности,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DE552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</w:t>
            </w:r>
            <w:r w:rsidRPr="00DE552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vertAlign w:val="subscript"/>
              </w:rPr>
              <w:t>i</w:t>
            </w:r>
            <w:proofErr w:type="spellEnd"/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14:paraId="5925F498" w14:textId="77777777" w:rsidR="00D21B0A" w:rsidRPr="00222A53" w:rsidRDefault="00D21B0A" w:rsidP="00DF53EE">
            <w:pPr>
              <w:suppressAutoHyphens w:val="0"/>
              <w:spacing w:after="40" w:line="240" w:lineRule="auto"/>
              <w:ind w:right="-34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Вклад 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  <w:t xml:space="preserve">неопределенности, </w:t>
            </w:r>
            <w:proofErr w:type="spellStart"/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vertAlign w:val="subscript"/>
              </w:rPr>
              <w:t>i</w:t>
            </w:r>
            <w:proofErr w:type="spellEnd"/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µ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vertAlign w:val="subscript"/>
              </w:rPr>
              <w:t>i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,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дБ</w:t>
            </w:r>
          </w:p>
        </w:tc>
      </w:tr>
      <w:tr w:rsidR="00D21B0A" w:rsidRPr="00222A53" w14:paraId="48DED62F" w14:textId="77777777" w:rsidTr="00DF53EE">
        <w:tc>
          <w:tcPr>
            <w:tcW w:w="1406" w:type="dxa"/>
            <w:tcBorders>
              <w:top w:val="single" w:sz="12" w:space="0" w:color="auto"/>
            </w:tcBorders>
          </w:tcPr>
          <w:p w14:paraId="54B3F5A2" w14:textId="77777777" w:rsidR="00D21B0A" w:rsidRPr="00222A53" w:rsidRDefault="00D21B0A" w:rsidP="00DF53EE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Cs/>
                <w:sz w:val="18"/>
                <w:szCs w:val="18"/>
                <w:vertAlign w:val="subscript"/>
              </w:rPr>
            </w:pPr>
            <w:proofErr w:type="spellStart"/>
            <w:r w:rsidRPr="00222A5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L</w:t>
            </w:r>
            <w:r w:rsidRPr="00222A53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Ameas</w:t>
            </w:r>
            <w:proofErr w:type="spellEnd"/>
            <w:r w:rsidRPr="00222A53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, i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16E3230B" w14:textId="77777777" w:rsidR="00D21B0A" w:rsidRPr="00222A53" w:rsidRDefault="00D21B0A" w:rsidP="00DF53EE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222A5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L</w:t>
            </w:r>
            <w:r w:rsidRPr="00222A53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Ameas</w:t>
            </w:r>
            <w:proofErr w:type="spellEnd"/>
            <w:r w:rsidRPr="00222A53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, 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2C412A6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="Times New Roman" w:hAnsi="Times New Roman" w:cs="Times New Roman"/>
                <w:bCs/>
                <w:sz w:val="18"/>
                <w:szCs w:val="18"/>
              </w:rPr>
              <w:t>−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70C1FE1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="Times New Roman" w:hAnsi="Times New Roman" w:cs="Times New Roman"/>
                <w:bCs/>
                <w:sz w:val="18"/>
                <w:szCs w:val="18"/>
              </w:rPr>
              <w:t>−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72FCFB6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="Times New Roman" w:hAnsi="Times New Roman" w:cs="Times New Roman"/>
                <w:bCs/>
                <w:sz w:val="18"/>
                <w:szCs w:val="18"/>
              </w:rPr>
              <w:t>−</w:t>
            </w:r>
          </w:p>
        </w:tc>
        <w:tc>
          <w:tcPr>
            <w:tcW w:w="1632" w:type="dxa"/>
            <w:tcBorders>
              <w:top w:val="single" w:sz="12" w:space="0" w:color="auto"/>
            </w:tcBorders>
          </w:tcPr>
          <w:p w14:paraId="50402BD8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="Times New Roman" w:hAnsi="Times New Roman" w:cs="Times New Roman"/>
                <w:bCs/>
                <w:sz w:val="18"/>
                <w:szCs w:val="18"/>
              </w:rPr>
              <w:t>−</w:t>
            </w:r>
          </w:p>
        </w:tc>
      </w:tr>
      <w:tr w:rsidR="00D21B0A" w:rsidRPr="00222A53" w14:paraId="013E160B" w14:textId="77777777" w:rsidTr="00DF53EE">
        <w:tc>
          <w:tcPr>
            <w:tcW w:w="1406" w:type="dxa"/>
          </w:tcPr>
          <w:p w14:paraId="27CBA550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222A53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46" w:type="dxa"/>
          </w:tcPr>
          <w:p w14:paraId="4A91B88A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="Times New Roman" w:hAnsi="Times New Roman" w:cs="Times New Roman"/>
                <w:bCs/>
                <w:sz w:val="18"/>
                <w:szCs w:val="18"/>
              </w:rPr>
              <w:t>−</w:t>
            </w:r>
          </w:p>
        </w:tc>
        <w:tc>
          <w:tcPr>
            <w:tcW w:w="1417" w:type="dxa"/>
          </w:tcPr>
          <w:p w14:paraId="5361751A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276" w:type="dxa"/>
          </w:tcPr>
          <w:p w14:paraId="5CD640A8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27B618C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632" w:type="dxa"/>
          </w:tcPr>
          <w:p w14:paraId="7259FCA4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</w:tr>
      <w:tr w:rsidR="00D21B0A" w:rsidRPr="00222A53" w14:paraId="5F17286B" w14:textId="77777777" w:rsidTr="00DF53EE">
        <w:tc>
          <w:tcPr>
            <w:tcW w:w="1406" w:type="dxa"/>
          </w:tcPr>
          <w:p w14:paraId="45E05E37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vertAlign w:val="subscript"/>
              </w:rPr>
            </w:pPr>
            <w:r w:rsidRPr="00222A5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222A53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4B8B42FE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17" w:type="dxa"/>
          </w:tcPr>
          <w:p w14:paraId="3895D581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276" w:type="dxa"/>
          </w:tcPr>
          <w:p w14:paraId="672C776C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FEE67F7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632" w:type="dxa"/>
          </w:tcPr>
          <w:p w14:paraId="681740A0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</w:tr>
      <w:tr w:rsidR="00D21B0A" w:rsidRPr="00222A53" w14:paraId="5C3571AC" w14:textId="77777777" w:rsidTr="00DF53EE">
        <w:tc>
          <w:tcPr>
            <w:tcW w:w="1406" w:type="dxa"/>
          </w:tcPr>
          <w:p w14:paraId="16767919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  <w:vertAlign w:val="subscript"/>
              </w:rPr>
            </w:pPr>
            <w:r w:rsidRPr="00222A5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222A53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46" w:type="dxa"/>
          </w:tcPr>
          <w:p w14:paraId="5A1080F5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17" w:type="dxa"/>
          </w:tcPr>
          <w:p w14:paraId="46301EC8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276" w:type="dxa"/>
          </w:tcPr>
          <w:p w14:paraId="3F19A816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6522E21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632" w:type="dxa"/>
          </w:tcPr>
          <w:p w14:paraId="29C09589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</w:tr>
      <w:tr w:rsidR="00D21B0A" w:rsidRPr="00222A53" w14:paraId="6211C978" w14:textId="77777777" w:rsidTr="00DF53EE">
        <w:tc>
          <w:tcPr>
            <w:tcW w:w="1406" w:type="dxa"/>
          </w:tcPr>
          <w:p w14:paraId="0956C993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vertAlign w:val="subscript"/>
              </w:rPr>
            </w:pPr>
            <w:r w:rsidRPr="00222A5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222A53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46" w:type="dxa"/>
          </w:tcPr>
          <w:p w14:paraId="617FCA11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17" w:type="dxa"/>
          </w:tcPr>
          <w:p w14:paraId="7E77DAD1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276" w:type="dxa"/>
          </w:tcPr>
          <w:p w14:paraId="571292AA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E915EA4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632" w:type="dxa"/>
          </w:tcPr>
          <w:p w14:paraId="29E8C672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</w:tr>
      <w:tr w:rsidR="00D21B0A" w:rsidRPr="00222A53" w14:paraId="0A09CEC9" w14:textId="77777777" w:rsidTr="00DF53EE">
        <w:tc>
          <w:tcPr>
            <w:tcW w:w="1406" w:type="dxa"/>
            <w:tcBorders>
              <w:bottom w:val="single" w:sz="4" w:space="0" w:color="auto"/>
            </w:tcBorders>
          </w:tcPr>
          <w:p w14:paraId="5F6AFA6D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trike/>
                <w:sz w:val="18"/>
                <w:szCs w:val="18"/>
                <w:vertAlign w:val="subscript"/>
              </w:rPr>
            </w:pPr>
            <w:r w:rsidRPr="00222A5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DE552E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26160EC7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41A057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B0FE59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1A86E2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14B54AF8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</w:tr>
      <w:tr w:rsidR="00D21B0A" w:rsidRPr="00222A53" w14:paraId="51BC353B" w14:textId="77777777" w:rsidTr="00DF53EE">
        <w:tc>
          <w:tcPr>
            <w:tcW w:w="1406" w:type="dxa"/>
            <w:tcBorders>
              <w:bottom w:val="single" w:sz="12" w:space="0" w:color="auto"/>
            </w:tcBorders>
          </w:tcPr>
          <w:p w14:paraId="354EA9D4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DE552E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14:paraId="25D5E784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A1F732B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39205A6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3EF80A7" w14:textId="77777777" w:rsidR="00D21B0A" w:rsidRPr="00222A53" w:rsidRDefault="00D21B0A" w:rsidP="00DF53EE">
            <w:pPr>
              <w:suppressAutoHyphens w:val="0"/>
              <w:spacing w:after="40" w:line="240" w:lineRule="auto"/>
              <w:ind w:hanging="38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14:paraId="26276E39" w14:textId="77777777" w:rsidR="00D21B0A" w:rsidRPr="00222A53" w:rsidRDefault="00D21B0A" w:rsidP="00DF53EE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22A53"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</w:tr>
    </w:tbl>
    <w:p w14:paraId="3C52FEF0" w14:textId="77777777" w:rsidR="00D21B0A" w:rsidRPr="00222A53" w:rsidRDefault="00D21B0A" w:rsidP="00D21B0A">
      <w:pPr>
        <w:pStyle w:val="HChG"/>
      </w:pPr>
      <w:bookmarkStart w:id="9" w:name="_Toc83987019"/>
      <w:bookmarkStart w:id="10" w:name="_Toc87431064"/>
      <w:r w:rsidRPr="00222A53">
        <w:tab/>
        <w:t>6.</w:t>
      </w:r>
      <w:r w:rsidRPr="00222A53">
        <w:tab/>
        <w:t xml:space="preserve">Подход, установленный в стандарте </w:t>
      </w:r>
      <w:r w:rsidRPr="00222A53">
        <w:rPr>
          <w:lang w:val="en-GB"/>
        </w:rPr>
        <w:t>ISO</w:t>
      </w:r>
      <w:r w:rsidRPr="00222A53">
        <w:t xml:space="preserve"> 5725</w:t>
      </w:r>
      <w:bookmarkEnd w:id="9"/>
      <w:bookmarkEnd w:id="10"/>
    </w:p>
    <w:p w14:paraId="570B033F" w14:textId="1D495C5F" w:rsidR="00D21B0A" w:rsidRPr="00222A53" w:rsidRDefault="00D21B0A" w:rsidP="00BA663D">
      <w:pPr>
        <w:pStyle w:val="SingleTxtG"/>
        <w:rPr>
          <w:bCs/>
        </w:rPr>
      </w:pPr>
      <w:r w:rsidRPr="00222A53">
        <w:t xml:space="preserve">Этот стандарт ИСО (ISO </w:t>
      </w:r>
      <w:proofErr w:type="gramStart"/>
      <w:r w:rsidRPr="00222A53">
        <w:t>5725 ⸺ Точность</w:t>
      </w:r>
      <w:proofErr w:type="gramEnd"/>
      <w:r w:rsidRPr="00222A53">
        <w:t xml:space="preserve"> (правильность и </w:t>
      </w:r>
      <w:proofErr w:type="spellStart"/>
      <w:r w:rsidRPr="00222A53">
        <w:t>прецизионность</w:t>
      </w:r>
      <w:proofErr w:type="spellEnd"/>
      <w:r w:rsidRPr="00222A53">
        <w:t>) методов и результатов измерений</w:t>
      </w:r>
      <w:r w:rsidRPr="00BA663D">
        <w:rPr>
          <w:sz w:val="18"/>
          <w:szCs w:val="18"/>
          <w:vertAlign w:val="superscript"/>
        </w:rPr>
        <w:t>2</w:t>
      </w:r>
      <w:r w:rsidRPr="00222A53">
        <w:t>) состоит из 6 частей:</w:t>
      </w:r>
    </w:p>
    <w:p w14:paraId="5C885B5B" w14:textId="57716E18" w:rsidR="00D21B0A" w:rsidRPr="00222A53" w:rsidRDefault="00D21B0A" w:rsidP="00C2152B">
      <w:pPr>
        <w:pStyle w:val="SingleTxtG"/>
        <w:rPr>
          <w:bCs/>
        </w:rPr>
      </w:pPr>
      <w:r w:rsidRPr="00222A53">
        <w:t>Часть 1:</w:t>
      </w:r>
      <w:r w:rsidRPr="00222A53">
        <w:tab/>
        <w:t>Общие принципы и определения</w:t>
      </w:r>
    </w:p>
    <w:p w14:paraId="7625993B" w14:textId="3599730C" w:rsidR="00D21B0A" w:rsidRPr="00C2152B" w:rsidRDefault="00D21B0A" w:rsidP="00BA663D">
      <w:pPr>
        <w:pStyle w:val="SingleTxtG"/>
        <w:ind w:left="2268" w:hanging="1134"/>
      </w:pPr>
      <w:r w:rsidRPr="00C2152B">
        <w:t>Часть 2:</w:t>
      </w:r>
      <w:r w:rsidRPr="00C2152B">
        <w:tab/>
        <w:t>Основной метод определения повторяемости и воспроизводимости стандартного метода измерений</w:t>
      </w:r>
    </w:p>
    <w:p w14:paraId="1B747136" w14:textId="5ADF7584" w:rsidR="00D21B0A" w:rsidRPr="00C2152B" w:rsidRDefault="00D21B0A" w:rsidP="00BA663D">
      <w:pPr>
        <w:pStyle w:val="SingleTxtG"/>
        <w:ind w:left="2268" w:hanging="1134"/>
      </w:pPr>
      <w:r w:rsidRPr="00C2152B">
        <w:t>Часть 3:</w:t>
      </w:r>
      <w:r w:rsidRPr="00C2152B">
        <w:tab/>
        <w:t xml:space="preserve">Промежуточные показатели </w:t>
      </w:r>
      <w:proofErr w:type="spellStart"/>
      <w:r w:rsidRPr="00C2152B">
        <w:t>прецизионности</w:t>
      </w:r>
      <w:proofErr w:type="spellEnd"/>
      <w:r w:rsidRPr="00C2152B">
        <w:t xml:space="preserve"> стандартного метода измерений</w:t>
      </w:r>
    </w:p>
    <w:p w14:paraId="5D27D2FF" w14:textId="49AC20D8" w:rsidR="00D21B0A" w:rsidRPr="00C2152B" w:rsidRDefault="00D21B0A" w:rsidP="00BA663D">
      <w:pPr>
        <w:pStyle w:val="SingleTxtG"/>
        <w:ind w:left="2268" w:hanging="1134"/>
      </w:pPr>
      <w:r w:rsidRPr="00C2152B">
        <w:t>Часть 4:</w:t>
      </w:r>
      <w:r w:rsidRPr="00C2152B">
        <w:tab/>
        <w:t>Основные методы определения правильности стандартного метода измерений</w:t>
      </w:r>
    </w:p>
    <w:p w14:paraId="5BD66B2F" w14:textId="6B74DAC7" w:rsidR="00D21B0A" w:rsidRPr="00C2152B" w:rsidRDefault="00D21B0A" w:rsidP="00BA663D">
      <w:pPr>
        <w:pStyle w:val="SingleTxtG"/>
        <w:ind w:left="2268" w:hanging="1134"/>
      </w:pPr>
      <w:r w:rsidRPr="00C2152B">
        <w:lastRenderedPageBreak/>
        <w:t xml:space="preserve">Часть 5: </w:t>
      </w:r>
      <w:r w:rsidRPr="00C2152B">
        <w:tab/>
        <w:t xml:space="preserve">Альтернативные методы определения </w:t>
      </w:r>
      <w:proofErr w:type="spellStart"/>
      <w:r w:rsidRPr="00C2152B">
        <w:t>прецизионности</w:t>
      </w:r>
      <w:proofErr w:type="spellEnd"/>
      <w:r w:rsidRPr="00C2152B">
        <w:t xml:space="preserve"> стандартного метода измерений </w:t>
      </w:r>
    </w:p>
    <w:p w14:paraId="4BDACF27" w14:textId="7CF9FC1A" w:rsidR="00D21B0A" w:rsidRPr="00C2152B" w:rsidRDefault="00D21B0A" w:rsidP="00BA663D">
      <w:pPr>
        <w:pStyle w:val="SingleTxtG"/>
        <w:ind w:left="2268" w:hanging="1134"/>
      </w:pPr>
      <w:r w:rsidRPr="00C2152B">
        <w:t xml:space="preserve">Часть 6: </w:t>
      </w:r>
      <w:r w:rsidRPr="00C2152B">
        <w:tab/>
        <w:t>Использование значений точности на практике</w:t>
      </w:r>
    </w:p>
    <w:p w14:paraId="2449E648" w14:textId="2279CFBC" w:rsidR="00D21B0A" w:rsidRPr="00C2152B" w:rsidRDefault="00D21B0A" w:rsidP="00C2152B">
      <w:pPr>
        <w:pStyle w:val="SingleTxtG"/>
      </w:pPr>
      <w:r w:rsidRPr="00C2152B">
        <w:tab/>
        <w:t xml:space="preserve">Этот стандарт предназначен в первую очередь для межлабораторных или </w:t>
      </w:r>
      <w:proofErr w:type="spellStart"/>
      <w:r w:rsidRPr="00C2152B">
        <w:t>внутрилабораторных</w:t>
      </w:r>
      <w:proofErr w:type="spellEnd"/>
      <w:r w:rsidRPr="00C2152B">
        <w:t xml:space="preserve"> сопоставлений результатов.</w:t>
      </w:r>
    </w:p>
    <w:p w14:paraId="42142D33" w14:textId="3623256E" w:rsidR="00D21B0A" w:rsidRPr="00C2152B" w:rsidRDefault="00D21B0A" w:rsidP="00C2152B">
      <w:pPr>
        <w:pStyle w:val="SingleTxtG"/>
      </w:pPr>
      <w:r w:rsidRPr="00C2152B">
        <w:tab/>
        <w:t>Ниже приводится основное резюме статистической модели, приведенной в части 1 стандарта и в материалах Технического союза по автомобилям, мотоциклам и велосипедам (ЮТАК)</w:t>
      </w:r>
      <w:r w:rsidRPr="00BA663D">
        <w:rPr>
          <w:sz w:val="18"/>
          <w:szCs w:val="18"/>
          <w:vertAlign w:val="superscript"/>
        </w:rPr>
        <w:t>6</w:t>
      </w:r>
      <w:r w:rsidRPr="00C2152B">
        <w:t>.</w:t>
      </w:r>
    </w:p>
    <w:p w14:paraId="1B16DD97" w14:textId="7D5FC765" w:rsidR="00D21B0A" w:rsidRPr="00222A53" w:rsidRDefault="00D21B0A" w:rsidP="00C2152B">
      <w:pPr>
        <w:pStyle w:val="SingleTxtG"/>
        <w:rPr>
          <w:bCs/>
        </w:rPr>
      </w:pPr>
      <w:r w:rsidRPr="00C2152B">
        <w:tab/>
        <w:t xml:space="preserve">С целью оценки точности (правильности и </w:t>
      </w:r>
      <w:proofErr w:type="spellStart"/>
      <w:r w:rsidRPr="00C2152B">
        <w:t>прецизионности</w:t>
      </w:r>
      <w:proofErr w:type="spellEnd"/>
      <w:r w:rsidRPr="00C2152B">
        <w:t>) метода измерений целесообр</w:t>
      </w:r>
      <w:r w:rsidRPr="00222A53">
        <w:t>азно предположить, что каждый результат измерений, Y, представляет собой сумму трех составляющих:</w:t>
      </w:r>
    </w:p>
    <w:p w14:paraId="573F9816" w14:textId="77777777" w:rsidR="00D21B0A" w:rsidRPr="00222A53" w:rsidRDefault="00D21B0A" w:rsidP="00D21B0A">
      <w:pPr>
        <w:keepLines/>
        <w:tabs>
          <w:tab w:val="right" w:pos="8505"/>
        </w:tabs>
        <w:spacing w:after="120"/>
        <w:ind w:left="1134" w:firstLine="567"/>
        <w:jc w:val="both"/>
        <w:rPr>
          <w:bCs/>
        </w:rPr>
      </w:pPr>
      <w:proofErr w:type="spellStart"/>
      <w:r w:rsidRPr="00222A53">
        <w:t>Y</w:t>
      </w:r>
      <w:r w:rsidRPr="00222A53">
        <w:rPr>
          <w:vertAlign w:val="subscript"/>
        </w:rPr>
        <w:t>ij</w:t>
      </w:r>
      <w:proofErr w:type="spellEnd"/>
      <w:r w:rsidRPr="00222A53">
        <w:t xml:space="preserve"> = m + L</w:t>
      </w:r>
      <w:r w:rsidRPr="00222A53">
        <w:rPr>
          <w:vertAlign w:val="subscript"/>
        </w:rPr>
        <w:t>i</w:t>
      </w:r>
      <w:r w:rsidRPr="00222A53">
        <w:t xml:space="preserve"> + </w:t>
      </w:r>
      <w:proofErr w:type="spellStart"/>
      <w:r w:rsidRPr="00222A53">
        <w:t>ɛ</w:t>
      </w:r>
      <w:r w:rsidRPr="00222A53">
        <w:rPr>
          <w:vertAlign w:val="subscript"/>
        </w:rPr>
        <w:t>ij</w:t>
      </w:r>
      <w:proofErr w:type="spellEnd"/>
      <w:r w:rsidRPr="00222A53">
        <w:t>,</w:t>
      </w:r>
      <w:r w:rsidRPr="00222A53">
        <w:tab/>
        <w:t xml:space="preserve">(9) </w:t>
      </w:r>
    </w:p>
    <w:p w14:paraId="3DBA609B" w14:textId="77777777" w:rsidR="00D21B0A" w:rsidRPr="00222A53" w:rsidRDefault="00D21B0A" w:rsidP="00D21B0A">
      <w:pPr>
        <w:keepLines/>
        <w:tabs>
          <w:tab w:val="left" w:pos="3119"/>
          <w:tab w:val="right" w:pos="8505"/>
        </w:tabs>
        <w:spacing w:after="120"/>
        <w:ind w:left="1701"/>
        <w:rPr>
          <w:bCs/>
        </w:rPr>
      </w:pPr>
      <w:r w:rsidRPr="00222A53">
        <w:t>где:</w:t>
      </w:r>
    </w:p>
    <w:p w14:paraId="3218E144" w14:textId="5E71771C" w:rsidR="00D21B0A" w:rsidRPr="00222A53" w:rsidRDefault="00D21B0A" w:rsidP="00D21B0A">
      <w:pPr>
        <w:pStyle w:val="SingleTxtG"/>
        <w:rPr>
          <w:bCs/>
        </w:rPr>
      </w:pPr>
      <w:r w:rsidRPr="00222A53">
        <w:tab/>
      </w:r>
      <w:proofErr w:type="spellStart"/>
      <w:proofErr w:type="gramStart"/>
      <w:r w:rsidRPr="00222A53">
        <w:t>Y</w:t>
      </w:r>
      <w:r w:rsidRPr="00222A53">
        <w:rPr>
          <w:vertAlign w:val="subscript"/>
        </w:rPr>
        <w:t>ij</w:t>
      </w:r>
      <w:proofErr w:type="spellEnd"/>
      <w:r w:rsidRPr="00222A53">
        <w:t xml:space="preserve"> ⸺ результат</w:t>
      </w:r>
      <w:proofErr w:type="gramEnd"/>
      <w:r w:rsidRPr="00222A53">
        <w:t xml:space="preserve"> j-го теста в лаборатории i; </w:t>
      </w:r>
    </w:p>
    <w:p w14:paraId="7F86C810" w14:textId="41F34C1B" w:rsidR="00D21B0A" w:rsidRPr="00222A53" w:rsidRDefault="00D21B0A" w:rsidP="00D21B0A">
      <w:pPr>
        <w:pStyle w:val="SingleTxtG"/>
        <w:rPr>
          <w:bCs/>
        </w:rPr>
      </w:pPr>
      <w:r w:rsidRPr="00222A53">
        <w:tab/>
      </w:r>
      <w:proofErr w:type="gramStart"/>
      <w:r w:rsidRPr="00222A53">
        <w:t>m ⸺ общее</w:t>
      </w:r>
      <w:proofErr w:type="gramEnd"/>
      <w:r w:rsidRPr="00222A53">
        <w:t xml:space="preserve"> среднее значение (математическое ожидание);</w:t>
      </w:r>
    </w:p>
    <w:p w14:paraId="70B61043" w14:textId="2DBB86F8" w:rsidR="00D21B0A" w:rsidRPr="00222A53" w:rsidRDefault="00D21B0A" w:rsidP="00D21B0A">
      <w:pPr>
        <w:pStyle w:val="SingleTxtG"/>
        <w:rPr>
          <w:bCs/>
        </w:rPr>
      </w:pPr>
      <w:r w:rsidRPr="00222A53">
        <w:tab/>
      </w:r>
      <w:proofErr w:type="gramStart"/>
      <w:r w:rsidRPr="00222A53">
        <w:t>L</w:t>
      </w:r>
      <w:r w:rsidRPr="00222A53">
        <w:rPr>
          <w:vertAlign w:val="subscript"/>
        </w:rPr>
        <w:t>i</w:t>
      </w:r>
      <w:r w:rsidRPr="00222A53">
        <w:t xml:space="preserve"> ⸺ лабораторная</w:t>
      </w:r>
      <w:proofErr w:type="gramEnd"/>
      <w:r w:rsidRPr="00222A53">
        <w:t xml:space="preserve"> составляющая i, I = 1−p, с дисперсией σ</w:t>
      </w:r>
      <w:r w:rsidRPr="00222A53">
        <w:rPr>
          <w:vertAlign w:val="subscript"/>
        </w:rPr>
        <w:t>L</w:t>
      </w:r>
      <w:r w:rsidRPr="00BA663D">
        <w:rPr>
          <w:sz w:val="18"/>
          <w:szCs w:val="18"/>
          <w:vertAlign w:val="superscript"/>
        </w:rPr>
        <w:t>2</w:t>
      </w:r>
      <w:r w:rsidRPr="00222A53">
        <w:t>;</w:t>
      </w:r>
    </w:p>
    <w:p w14:paraId="139ABD53" w14:textId="3B264473" w:rsidR="00D21B0A" w:rsidRPr="00222A53" w:rsidRDefault="00D21B0A" w:rsidP="00D21B0A">
      <w:pPr>
        <w:pStyle w:val="SingleTxtG"/>
        <w:rPr>
          <w:bCs/>
        </w:rPr>
      </w:pPr>
      <w:r w:rsidRPr="00222A53">
        <w:tab/>
      </w:r>
      <w:proofErr w:type="spellStart"/>
      <w:proofErr w:type="gramStart"/>
      <w:r w:rsidRPr="00222A53">
        <w:t>ɛ</w:t>
      </w:r>
      <w:r w:rsidRPr="00222A53">
        <w:rPr>
          <w:vertAlign w:val="subscript"/>
        </w:rPr>
        <w:t>ij</w:t>
      </w:r>
      <w:proofErr w:type="spellEnd"/>
      <w:r w:rsidRPr="00222A53">
        <w:t xml:space="preserve"> ⸺ остаток</w:t>
      </w:r>
      <w:proofErr w:type="gramEnd"/>
      <w:r w:rsidRPr="00222A53">
        <w:t xml:space="preserve"> (случайная погрешность) для j-го результата из </w:t>
      </w:r>
      <w:r w:rsidRPr="00222A53">
        <w:br/>
      </w:r>
      <w:r w:rsidRPr="00222A53">
        <w:tab/>
        <w:t xml:space="preserve">лаборатории </w:t>
      </w:r>
      <w:r w:rsidRPr="00222A53">
        <w:tab/>
        <w:t xml:space="preserve">I, j−n, с дисперсиями: </w:t>
      </w:r>
    </w:p>
    <w:p w14:paraId="325DCAAE" w14:textId="77777777" w:rsidR="00D21B0A" w:rsidRPr="00222A53" w:rsidRDefault="00D21B0A" w:rsidP="00BA663D">
      <w:pPr>
        <w:keepLines/>
        <w:tabs>
          <w:tab w:val="right" w:pos="8505"/>
        </w:tabs>
        <w:spacing w:after="120"/>
        <w:ind w:left="1134" w:firstLine="567"/>
        <w:rPr>
          <w:bCs/>
          <w:lang w:val="es-ES_tradnl"/>
        </w:rPr>
      </w:pPr>
      <w:proofErr w:type="spellStart"/>
      <w:r w:rsidRPr="00222A53">
        <w:rPr>
          <w:lang w:val="es-ES_tradnl"/>
        </w:rPr>
        <w:t>var</w:t>
      </w:r>
      <w:proofErr w:type="spellEnd"/>
      <w:r w:rsidRPr="00222A53">
        <w:rPr>
          <w:lang w:val="es-ES_tradnl"/>
        </w:rPr>
        <w:t xml:space="preserve">(L) = </w:t>
      </w:r>
      <w:r w:rsidRPr="00222A53">
        <w:t>σ</w:t>
      </w:r>
      <w:r w:rsidRPr="00222A53">
        <w:rPr>
          <w:vertAlign w:val="subscript"/>
          <w:lang w:val="es-ES_tradnl"/>
        </w:rPr>
        <w:t>L</w:t>
      </w:r>
      <w:r w:rsidRPr="00BA663D">
        <w:rPr>
          <w:sz w:val="18"/>
          <w:szCs w:val="20"/>
          <w:vertAlign w:val="superscript"/>
          <w:lang w:val="es-ES_tradnl"/>
        </w:rPr>
        <w:t>2</w:t>
      </w:r>
      <w:r w:rsidRPr="00222A53">
        <w:rPr>
          <w:lang w:val="es-ES_tradnl"/>
        </w:rPr>
        <w:t xml:space="preserve"> </w:t>
      </w:r>
      <w:r w:rsidRPr="00222A53">
        <w:rPr>
          <w:lang w:val="es-ES_tradnl"/>
        </w:rPr>
        <w:tab/>
        <w:t>(10)</w:t>
      </w:r>
    </w:p>
    <w:p w14:paraId="53355186" w14:textId="3F6213FF" w:rsidR="00D21B0A" w:rsidRPr="00222A53" w:rsidRDefault="00D21B0A" w:rsidP="00BA663D">
      <w:pPr>
        <w:keepLines/>
        <w:tabs>
          <w:tab w:val="left" w:pos="3119"/>
          <w:tab w:val="right" w:pos="8505"/>
        </w:tabs>
        <w:spacing w:after="120"/>
        <w:ind w:left="1134" w:firstLine="567"/>
        <w:rPr>
          <w:bCs/>
          <w:lang w:val="es-ES_tradnl"/>
        </w:rPr>
      </w:pPr>
      <w:proofErr w:type="spellStart"/>
      <w:r w:rsidRPr="00222A53">
        <w:rPr>
          <w:lang w:val="es-ES_tradnl"/>
        </w:rPr>
        <w:t>var</w:t>
      </w:r>
      <w:proofErr w:type="spellEnd"/>
      <w:r w:rsidRPr="00222A53">
        <w:rPr>
          <w:lang w:val="es-ES_tradnl"/>
        </w:rPr>
        <w:t xml:space="preserve">(ɛ) = </w:t>
      </w:r>
      <w:r w:rsidRPr="00222A53">
        <w:t>σ</w:t>
      </w:r>
      <w:r w:rsidRPr="00BA663D">
        <w:rPr>
          <w:sz w:val="18"/>
          <w:szCs w:val="20"/>
          <w:vertAlign w:val="subscript"/>
          <w:lang w:val="es-ES_tradnl"/>
        </w:rPr>
        <w:t>ɛ</w:t>
      </w:r>
      <w:r w:rsidRPr="00BA663D">
        <w:rPr>
          <w:sz w:val="18"/>
          <w:szCs w:val="20"/>
          <w:vertAlign w:val="superscript"/>
          <w:lang w:val="es-ES_tradnl"/>
        </w:rPr>
        <w:t>2</w:t>
      </w:r>
      <w:r w:rsidRPr="00222A53">
        <w:rPr>
          <w:lang w:val="es-ES_tradnl"/>
        </w:rPr>
        <w:t xml:space="preserve"> </w:t>
      </w:r>
      <w:r w:rsidRPr="00222A53">
        <w:rPr>
          <w:lang w:val="es-ES_tradnl"/>
        </w:rPr>
        <w:tab/>
      </w:r>
      <w:r w:rsidR="00BA663D">
        <w:rPr>
          <w:lang w:val="es-ES_tradnl"/>
        </w:rPr>
        <w:tab/>
      </w:r>
      <w:r w:rsidRPr="00222A53">
        <w:rPr>
          <w:lang w:val="es-ES_tradnl"/>
        </w:rPr>
        <w:t xml:space="preserve">(11) </w:t>
      </w:r>
    </w:p>
    <w:p w14:paraId="3F855321" w14:textId="461CB23D" w:rsidR="00D21B0A" w:rsidRPr="00222A53" w:rsidRDefault="00D21B0A" w:rsidP="00D21B0A">
      <w:pPr>
        <w:pStyle w:val="SingleTxtG"/>
        <w:rPr>
          <w:bCs/>
        </w:rPr>
      </w:pPr>
      <w:r w:rsidRPr="00222A53">
        <w:rPr>
          <w:lang w:val="es-ES_tradnl"/>
        </w:rPr>
        <w:tab/>
      </w:r>
      <w:r w:rsidRPr="00222A53">
        <w:t>В части 3 приведены методы измерения размера некоторых случайных составляющих L.</w:t>
      </w:r>
    </w:p>
    <w:p w14:paraId="78D2DD78" w14:textId="55EEAC6B" w:rsidR="00D21B0A" w:rsidRPr="00222A53" w:rsidRDefault="00D21B0A" w:rsidP="00D21B0A">
      <w:pPr>
        <w:pStyle w:val="SingleTxtG"/>
        <w:rPr>
          <w:bCs/>
        </w:rPr>
      </w:pPr>
      <w:r w:rsidRPr="00222A53">
        <w:tab/>
        <w:t>В общем плане L можно рассматривать как сумму случайных и систематических погрешностей.</w:t>
      </w:r>
    </w:p>
    <w:p w14:paraId="4C87458B" w14:textId="4059720B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В пределах одной лаборатории дисперсия в условиях повторяемости носит название </w:t>
      </w:r>
      <w:proofErr w:type="spellStart"/>
      <w:r w:rsidRPr="00222A53">
        <w:t>внутрилабораторной</w:t>
      </w:r>
      <w:proofErr w:type="spellEnd"/>
      <w:r w:rsidRPr="00222A53">
        <w:t xml:space="preserve"> дисперсии и выражается следующим образом:</w:t>
      </w:r>
    </w:p>
    <w:p w14:paraId="7C83D68F" w14:textId="77777777" w:rsidR="00D21B0A" w:rsidRPr="00222A53" w:rsidRDefault="005871AA" w:rsidP="00D21B0A">
      <w:pPr>
        <w:keepLines/>
        <w:tabs>
          <w:tab w:val="right" w:pos="8505"/>
        </w:tabs>
        <w:spacing w:after="120"/>
        <w:ind w:left="1701"/>
        <w:rPr>
          <w:bCs/>
        </w:rPr>
      </w:pPr>
      <m:oMath>
        <m:sSubSup>
          <m:sSubSupPr>
            <m:ctrlPr>
              <w:rPr>
                <w:rFonts w:ascii="Cambria Math" w:hAnsi="Cambria Math"/>
                <w:bCs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bar>
          <m:barPr>
            <m:pos m:val="top"/>
            <m:ctrlPr>
              <w:rPr>
                <w:rFonts w:ascii="Cambria Math" w:hAnsi="Cambria Math"/>
                <w:bCs/>
                <w:iCs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var</m:t>
            </m:r>
            <m:d>
              <m:dPr>
                <m:ctrlPr>
                  <w:rPr>
                    <w:rFonts w:ascii="Cambria Math" w:hAnsi="Cambria Math"/>
                    <w:bCs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ε</m:t>
                </m:r>
              </m:e>
            </m:d>
          </m:e>
        </m:bar>
        <m:r>
          <m:rPr>
            <m:sty m:val="p"/>
          </m:rPr>
          <w:rPr>
            <w:rFonts w:ascii="Cambria Math" w:hAnsi="Cambria Math"/>
          </w:rPr>
          <m:t>=</m:t>
        </m:r>
        <m:bar>
          <m:barPr>
            <m:pos m:val="top"/>
            <m:ctrlPr>
              <w:rPr>
                <w:rFonts w:ascii="Cambria Math" w:hAnsi="Cambria Math"/>
                <w:bCs/>
                <w:iCs/>
              </w:rPr>
            </m:ctrlPr>
          </m:barPr>
          <m:e>
            <m:sSubSup>
              <m:sSubSupPr>
                <m:ctrlPr>
                  <w:rPr>
                    <w:rFonts w:ascii="Cambria Math" w:hAnsi="Cambria Math"/>
                    <w:bCs/>
                    <w:iCs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e>
        </m:bar>
      </m:oMath>
      <w:r w:rsidR="00D21B0A" w:rsidRPr="00222A53">
        <w:t xml:space="preserve"> </w:t>
      </w:r>
      <w:r w:rsidR="00D21B0A" w:rsidRPr="00222A53">
        <w:tab/>
        <w:t>(12)</w:t>
      </w:r>
    </w:p>
    <w:p w14:paraId="68CB2FD2" w14:textId="4278DC6C" w:rsidR="00D21B0A" w:rsidRPr="00222A53" w:rsidRDefault="00D21B0A" w:rsidP="00D21B0A">
      <w:pPr>
        <w:pStyle w:val="SingleTxtG"/>
        <w:rPr>
          <w:bCs/>
        </w:rPr>
      </w:pPr>
      <w:r w:rsidRPr="00222A53">
        <w:tab/>
        <w:t>Данное среднее арифметическое берут по всем лабораториям, принимающим участие в эксперименте по оценке точности, которые остаются после исключения резко отклоняющихся значений.</w:t>
      </w:r>
    </w:p>
    <w:p w14:paraId="55F67F80" w14:textId="31ACFF91" w:rsidR="00D21B0A" w:rsidRPr="00222A53" w:rsidRDefault="00D21B0A" w:rsidP="00D21B0A">
      <w:pPr>
        <w:pStyle w:val="SingleTxtG"/>
        <w:rPr>
          <w:bCs/>
        </w:rPr>
      </w:pPr>
      <w:r w:rsidRPr="00D21B0A">
        <w:tab/>
      </w:r>
      <w:r w:rsidRPr="00222A53">
        <w:t>При принятии этой базовой модели дисперсию повторяемости определяют непосредственно как дисперсию составляющей погрешности ɛ, а дисперсия воспроизводимости зависит от суммы дисперсии повторяемости и межлабораторной дисперсии в уравнении (10).</w:t>
      </w:r>
    </w:p>
    <w:p w14:paraId="6C864723" w14:textId="54D51978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Для оценки </w:t>
      </w:r>
      <w:proofErr w:type="spellStart"/>
      <w:r w:rsidRPr="00222A53">
        <w:t>прецизионности</w:t>
      </w:r>
      <w:proofErr w:type="spellEnd"/>
      <w:r w:rsidRPr="00222A53">
        <w:t>:</w:t>
      </w:r>
    </w:p>
    <w:p w14:paraId="7663EA4B" w14:textId="77777777" w:rsidR="00D21B0A" w:rsidRPr="00222A53" w:rsidRDefault="00D21B0A" w:rsidP="00D21B0A">
      <w:pPr>
        <w:pStyle w:val="Bullet1G"/>
        <w:numPr>
          <w:ilvl w:val="0"/>
          <w:numId w:val="16"/>
        </w:numPr>
        <w:rPr>
          <w:bCs/>
        </w:rPr>
      </w:pPr>
      <w:r w:rsidRPr="00222A53">
        <w:t xml:space="preserve">стандартное отклонение повторяемости: </w:t>
      </w:r>
      <w:proofErr w:type="spellStart"/>
      <w:r w:rsidRPr="00222A53">
        <w:t>σ</w:t>
      </w:r>
      <w:r w:rsidRPr="00222A53">
        <w:rPr>
          <w:vertAlign w:val="subscript"/>
        </w:rPr>
        <w:t>r</w:t>
      </w:r>
      <w:proofErr w:type="spellEnd"/>
      <w:r w:rsidRPr="00222A53">
        <w:t xml:space="preserve"> = </w:t>
      </w:r>
      <w:proofErr w:type="spellStart"/>
      <w:r w:rsidRPr="00222A53">
        <w:t>σ</w:t>
      </w:r>
      <w:r w:rsidRPr="00222A53">
        <w:rPr>
          <w:vertAlign w:val="subscript"/>
        </w:rPr>
        <w:t>ɛ</w:t>
      </w:r>
      <w:proofErr w:type="spellEnd"/>
    </w:p>
    <w:p w14:paraId="722044B1" w14:textId="648284D9" w:rsidR="00D21B0A" w:rsidRPr="00222A53" w:rsidRDefault="00D21B0A" w:rsidP="00D21B0A">
      <w:pPr>
        <w:pStyle w:val="Bullet1G"/>
        <w:numPr>
          <w:ilvl w:val="0"/>
          <w:numId w:val="16"/>
        </w:numPr>
        <w:rPr>
          <w:bCs/>
        </w:rPr>
      </w:pPr>
      <w:r w:rsidRPr="00222A53">
        <w:t>стандартное отклонение воспроизводимости: σ</w:t>
      </w:r>
      <w:r w:rsidRPr="00222A53">
        <w:rPr>
          <w:vertAlign w:val="subscript"/>
        </w:rPr>
        <w:t>R</w:t>
      </w:r>
      <w:r w:rsidRPr="00222A53">
        <w:rPr>
          <w:vertAlign w:val="superscript"/>
        </w:rPr>
        <w:t>2</w:t>
      </w:r>
      <w:r w:rsidRPr="00222A53">
        <w:t xml:space="preserve"> = σ</w:t>
      </w:r>
      <w:r w:rsidRPr="00222A53">
        <w:rPr>
          <w:vertAlign w:val="subscript"/>
        </w:rPr>
        <w:t>L</w:t>
      </w:r>
      <w:r w:rsidRPr="00222A53">
        <w:rPr>
          <w:vertAlign w:val="superscript"/>
        </w:rPr>
        <w:t>2</w:t>
      </w:r>
      <w:r w:rsidRPr="00222A53">
        <w:t xml:space="preserve"> + σ</w:t>
      </w:r>
      <w:r w:rsidRPr="00222A53">
        <w:rPr>
          <w:vertAlign w:val="subscript"/>
        </w:rPr>
        <w:t>r</w:t>
      </w:r>
      <w:r w:rsidRPr="00222A53">
        <w:rPr>
          <w:vertAlign w:val="superscript"/>
        </w:rPr>
        <w:t>2</w:t>
      </w:r>
      <w:r w:rsidR="00E32EA5" w:rsidRPr="00E32EA5">
        <w:t>.</w:t>
      </w:r>
    </w:p>
    <w:p w14:paraId="5AF82778" w14:textId="0E3EE87D" w:rsidR="00D21B0A" w:rsidRPr="00222A53" w:rsidRDefault="00D21B0A" w:rsidP="00D21B0A">
      <w:pPr>
        <w:pStyle w:val="SingleTxtG"/>
        <w:rPr>
          <w:bCs/>
        </w:rPr>
      </w:pPr>
      <w:r w:rsidRPr="00222A53">
        <w:tab/>
        <w:t>Оценка компонента дисперсии:</w:t>
      </w:r>
    </w:p>
    <w:p w14:paraId="7D0F1975" w14:textId="77777777" w:rsidR="00D21B0A" w:rsidRPr="00222A53" w:rsidRDefault="00D21B0A" w:rsidP="00D21B0A">
      <w:pPr>
        <w:pStyle w:val="Bullet1G"/>
        <w:numPr>
          <w:ilvl w:val="0"/>
          <w:numId w:val="16"/>
        </w:numPr>
        <w:rPr>
          <w:bCs/>
        </w:rPr>
      </w:pPr>
      <w:r w:rsidRPr="00222A53">
        <w:t xml:space="preserve">повторяемость: </w:t>
      </w:r>
      <w:proofErr w:type="spellStart"/>
      <w:r w:rsidRPr="00222A53">
        <w:t>s</w:t>
      </w:r>
      <w:r w:rsidRPr="00222A53">
        <w:rPr>
          <w:vertAlign w:val="subscript"/>
        </w:rPr>
        <w:t>r</w:t>
      </w:r>
      <w:proofErr w:type="spellEnd"/>
      <w:r w:rsidRPr="00222A53">
        <w:t xml:space="preserve"> = </w:t>
      </w:r>
      <w:proofErr w:type="spellStart"/>
      <w:r w:rsidRPr="00222A53">
        <w:t>s</w:t>
      </w:r>
      <w:r w:rsidRPr="00222A53">
        <w:rPr>
          <w:vertAlign w:val="subscript"/>
        </w:rPr>
        <w:t>ɛ</w:t>
      </w:r>
      <w:proofErr w:type="spellEnd"/>
    </w:p>
    <w:p w14:paraId="475088CD" w14:textId="7BD7908B" w:rsidR="00D21B0A" w:rsidRPr="00222A53" w:rsidRDefault="00D21B0A" w:rsidP="00D21B0A">
      <w:pPr>
        <w:pStyle w:val="Bullet1G"/>
        <w:numPr>
          <w:ilvl w:val="0"/>
          <w:numId w:val="16"/>
        </w:numPr>
        <w:rPr>
          <w:bCs/>
        </w:rPr>
      </w:pPr>
      <w:r w:rsidRPr="00222A53">
        <w:t>воспроизводимость: s</w:t>
      </w:r>
      <w:r w:rsidRPr="00222A53">
        <w:rPr>
          <w:vertAlign w:val="subscript"/>
        </w:rPr>
        <w:t>R</w:t>
      </w:r>
      <w:r w:rsidRPr="00222A53">
        <w:rPr>
          <w:vertAlign w:val="superscript"/>
        </w:rPr>
        <w:t>2</w:t>
      </w:r>
      <w:r w:rsidRPr="00222A53">
        <w:t xml:space="preserve"> = s</w:t>
      </w:r>
      <w:r w:rsidRPr="00222A53">
        <w:rPr>
          <w:vertAlign w:val="subscript"/>
        </w:rPr>
        <w:t>ɛ</w:t>
      </w:r>
      <w:r w:rsidRPr="00222A53">
        <w:rPr>
          <w:vertAlign w:val="superscript"/>
        </w:rPr>
        <w:t>2</w:t>
      </w:r>
      <w:r w:rsidRPr="00222A53">
        <w:t xml:space="preserve"> + s</w:t>
      </w:r>
      <w:r w:rsidRPr="00222A53">
        <w:rPr>
          <w:vertAlign w:val="subscript"/>
        </w:rPr>
        <w:t>L</w:t>
      </w:r>
      <w:r w:rsidRPr="00222A53">
        <w:rPr>
          <w:vertAlign w:val="superscript"/>
        </w:rPr>
        <w:t>2</w:t>
      </w:r>
    </w:p>
    <w:p w14:paraId="779CFE81" w14:textId="1E69B95C" w:rsidR="00D21B0A" w:rsidRPr="00222A53" w:rsidRDefault="00D21B0A" w:rsidP="00D21B0A">
      <w:pPr>
        <w:pStyle w:val="SingleTxtG"/>
        <w:rPr>
          <w:bCs/>
        </w:rPr>
      </w:pPr>
      <w:r w:rsidRPr="00222A53">
        <w:tab/>
        <w:t>Для оценки правильности:</w:t>
      </w:r>
    </w:p>
    <w:p w14:paraId="5CDC997E" w14:textId="77777777" w:rsidR="00D21B0A" w:rsidRPr="00222A53" w:rsidRDefault="00D21B0A" w:rsidP="00D21B0A">
      <w:pPr>
        <w:keepLines/>
        <w:tabs>
          <w:tab w:val="right" w:pos="8505"/>
        </w:tabs>
        <w:spacing w:after="120"/>
        <w:ind w:left="1134" w:right="1134" w:firstLine="567"/>
        <w:jc w:val="both"/>
        <w:rPr>
          <w:bCs/>
        </w:rPr>
      </w:pPr>
      <w:r w:rsidRPr="00222A53">
        <w:rPr>
          <w:bCs/>
        </w:rPr>
        <w:sym w:font="Symbol" w:char="F064"/>
      </w:r>
      <w:r w:rsidRPr="00222A53">
        <w:t xml:space="preserve"> = m </w:t>
      </w:r>
      <m:oMath>
        <m:r>
          <m:rPr>
            <m:sty m:val="p"/>
          </m:rPr>
          <w:rPr>
            <w:rFonts w:ascii="Cambria Math" w:hAnsi="Cambria Math"/>
          </w:rPr>
          <m:t>– μ</m:t>
        </m:r>
      </m:oMath>
      <w:r w:rsidRPr="00222A53">
        <w:t>,</w:t>
      </w:r>
      <w:r w:rsidRPr="00222A53">
        <w:tab/>
        <w:t xml:space="preserve">(13) </w:t>
      </w:r>
    </w:p>
    <w:p w14:paraId="15F94FB7" w14:textId="4D403B5C" w:rsidR="00D21B0A" w:rsidRPr="00222A53" w:rsidRDefault="00D21B0A" w:rsidP="00D21B0A">
      <w:pPr>
        <w:keepLines/>
        <w:tabs>
          <w:tab w:val="right" w:pos="8505"/>
        </w:tabs>
        <w:spacing w:after="120"/>
        <w:ind w:left="1134" w:right="1134" w:firstLine="567"/>
        <w:jc w:val="both"/>
        <w:rPr>
          <w:bCs/>
        </w:rPr>
      </w:pPr>
      <w:r w:rsidRPr="00222A53">
        <w:t xml:space="preserve">где </w:t>
      </w:r>
      <w:proofErr w:type="gramStart"/>
      <w:r w:rsidRPr="00222A53">
        <w:t>µ ⸺ эталонное</w:t>
      </w:r>
      <w:proofErr w:type="gramEnd"/>
      <w:r w:rsidRPr="00222A53">
        <w:t xml:space="preserve"> значение, если оно существует</w:t>
      </w:r>
    </w:p>
    <w:p w14:paraId="09680829" w14:textId="77777777" w:rsidR="00E32EA5" w:rsidRDefault="00E32EA5" w:rsidP="00D21B0A">
      <w:pPr>
        <w:pStyle w:val="SingleTxtG"/>
      </w:pPr>
      <w:r>
        <w:br w:type="page"/>
      </w:r>
    </w:p>
    <w:p w14:paraId="1873EA43" w14:textId="01ADF3A1" w:rsidR="00D21B0A" w:rsidRPr="00222A53" w:rsidRDefault="00D21B0A" w:rsidP="00D21B0A">
      <w:pPr>
        <w:pStyle w:val="SingleTxtG"/>
        <w:rPr>
          <w:bCs/>
        </w:rPr>
      </w:pPr>
      <w:r w:rsidRPr="00222A53">
        <w:lastRenderedPageBreak/>
        <w:tab/>
        <w:t xml:space="preserve">Оценивается по: </w:t>
      </w:r>
    </w:p>
    <w:p w14:paraId="31EECA75" w14:textId="7C3AEE5E" w:rsidR="00D21B0A" w:rsidRPr="00222A53" w:rsidRDefault="005871AA" w:rsidP="00D21B0A">
      <w:pPr>
        <w:keepLines/>
        <w:tabs>
          <w:tab w:val="right" w:pos="8505"/>
        </w:tabs>
        <w:spacing w:after="120"/>
        <w:ind w:left="1134" w:right="1134" w:firstLine="567"/>
        <w:jc w:val="both"/>
        <w:rPr>
          <w:bCs/>
        </w:rPr>
      </w:pPr>
      <m:oMath>
        <m:acc>
          <m:accPr>
            <m:ctrlPr>
              <w:rPr>
                <w:rFonts w:ascii="Cambria Math" w:hAnsi="Cambria Math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= </m:t>
        </m:r>
        <m:acc>
          <m:accPr>
            <m:ctrlPr>
              <w:rPr>
                <w:rFonts w:ascii="Cambria Math" w:hAnsi="Cambria Math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  <m:r>
          <m:rPr>
            <m:sty m:val="p"/>
          </m:rPr>
          <w:rPr>
            <w:rFonts w:ascii="Cambria Math" w:hAnsi="Cambria Math"/>
          </w:rPr>
          <m:t>- μ</m:t>
        </m:r>
      </m:oMath>
      <w:r w:rsidR="00D21B0A" w:rsidRPr="00222A53">
        <w:tab/>
        <w:t>(14)</w:t>
      </w:r>
    </w:p>
    <w:p w14:paraId="30D9B43C" w14:textId="5C4B627F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Суммарную неопределенность µc(y) получают из значений </w:t>
      </w:r>
      <w:proofErr w:type="spellStart"/>
      <w:r w:rsidRPr="00222A53">
        <w:t>прецизионности</w:t>
      </w:r>
      <w:proofErr w:type="spellEnd"/>
      <w:r w:rsidRPr="00222A53">
        <w:t>:</w:t>
      </w:r>
    </w:p>
    <w:p w14:paraId="2AE43172" w14:textId="77777777" w:rsidR="00D21B0A" w:rsidRPr="00222A53" w:rsidRDefault="00D21B0A" w:rsidP="00D21B0A">
      <w:pPr>
        <w:pStyle w:val="Bullet1G"/>
        <w:numPr>
          <w:ilvl w:val="0"/>
          <w:numId w:val="16"/>
        </w:numPr>
        <w:rPr>
          <w:bCs/>
        </w:rPr>
      </w:pPr>
      <w:r w:rsidRPr="00222A53">
        <w:t>в условиях повторяемости: µ</w:t>
      </w:r>
      <w:r w:rsidRPr="00222A53">
        <w:rPr>
          <w:vertAlign w:val="subscript"/>
        </w:rPr>
        <w:t>c</w:t>
      </w:r>
      <w:r w:rsidRPr="00222A53">
        <w:t xml:space="preserve">(y) = </w:t>
      </w:r>
      <w:proofErr w:type="spellStart"/>
      <w:r w:rsidRPr="00222A53">
        <w:t>s</w:t>
      </w:r>
      <w:r w:rsidRPr="00222A53">
        <w:rPr>
          <w:vertAlign w:val="subscript"/>
        </w:rPr>
        <w:t>ɛ</w:t>
      </w:r>
      <w:proofErr w:type="spellEnd"/>
      <w:r w:rsidRPr="00222A53">
        <w:t xml:space="preserve"> </w:t>
      </w:r>
    </w:p>
    <w:p w14:paraId="0F49BF7A" w14:textId="34321E7A" w:rsidR="00D21B0A" w:rsidRPr="00222A53" w:rsidRDefault="00D21B0A" w:rsidP="00D21B0A">
      <w:pPr>
        <w:pStyle w:val="Bullet1G"/>
        <w:numPr>
          <w:ilvl w:val="0"/>
          <w:numId w:val="16"/>
        </w:numPr>
        <w:rPr>
          <w:bCs/>
        </w:rPr>
      </w:pPr>
      <w:r w:rsidRPr="00222A53">
        <w:t>в условиях воспроизводимости: µ</w:t>
      </w:r>
      <w:r w:rsidRPr="00222A53">
        <w:rPr>
          <w:vertAlign w:val="subscript"/>
        </w:rPr>
        <w:t>c</w:t>
      </w:r>
      <w:r w:rsidRPr="00222A53">
        <w:t xml:space="preserve">(y) = </w:t>
      </w:r>
      <w:proofErr w:type="spellStart"/>
      <w:r w:rsidRPr="00222A53">
        <w:t>s</w:t>
      </w:r>
      <w:r w:rsidRPr="00222A53">
        <w:rPr>
          <w:vertAlign w:val="subscript"/>
        </w:rPr>
        <w:t>R</w:t>
      </w:r>
      <w:proofErr w:type="spellEnd"/>
    </w:p>
    <w:p w14:paraId="1B4375BA" w14:textId="530E7CB9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Расширенная неопределенность: </w:t>
      </w:r>
    </w:p>
    <w:p w14:paraId="06082236" w14:textId="77777777" w:rsidR="00D21B0A" w:rsidRPr="00222A53" w:rsidRDefault="00D21B0A" w:rsidP="00D21B0A">
      <w:pPr>
        <w:keepLines/>
        <w:tabs>
          <w:tab w:val="right" w:pos="8505"/>
        </w:tabs>
        <w:spacing w:after="120"/>
        <w:ind w:left="1134" w:right="1134" w:firstLine="567"/>
        <w:jc w:val="both"/>
        <w:rPr>
          <w:bCs/>
        </w:rPr>
      </w:pPr>
      <w:r w:rsidRPr="00222A53">
        <w:t>U = k· µ</w:t>
      </w:r>
      <w:r w:rsidRPr="00222A53">
        <w:rPr>
          <w:vertAlign w:val="subscript"/>
        </w:rPr>
        <w:t>c</w:t>
      </w:r>
      <w:r w:rsidRPr="00222A53">
        <w:t xml:space="preserve">(y), </w:t>
      </w:r>
      <w:r w:rsidRPr="00222A53">
        <w:tab/>
        <w:t>(15)</w:t>
      </w:r>
    </w:p>
    <w:p w14:paraId="01152998" w14:textId="77777777" w:rsidR="00D21B0A" w:rsidRPr="00222A53" w:rsidRDefault="00D21B0A" w:rsidP="00D21B0A">
      <w:pPr>
        <w:keepLines/>
        <w:tabs>
          <w:tab w:val="right" w:pos="8505"/>
        </w:tabs>
        <w:spacing w:after="120"/>
        <w:ind w:left="1134" w:right="1134" w:firstLine="567"/>
        <w:jc w:val="both"/>
        <w:rPr>
          <w:b/>
          <w:sz w:val="28"/>
        </w:rPr>
      </w:pPr>
      <w:r w:rsidRPr="00222A53">
        <w:t xml:space="preserve">где </w:t>
      </w:r>
      <w:proofErr w:type="gramStart"/>
      <w:r w:rsidRPr="00222A53">
        <w:t>k ⸺ выбранный</w:t>
      </w:r>
      <w:proofErr w:type="gramEnd"/>
      <w:r w:rsidRPr="00222A53">
        <w:t xml:space="preserve"> коэффициент охвата.</w:t>
      </w:r>
    </w:p>
    <w:p w14:paraId="23E953A2" w14:textId="77777777" w:rsidR="00D21B0A" w:rsidRPr="00222A53" w:rsidRDefault="00D21B0A" w:rsidP="00D21B0A">
      <w:pPr>
        <w:pStyle w:val="HChG"/>
      </w:pPr>
      <w:bookmarkStart w:id="11" w:name="_Toc83987020"/>
      <w:bookmarkStart w:id="12" w:name="_Toc87431065"/>
      <w:r w:rsidRPr="00E411C2">
        <w:tab/>
      </w:r>
      <w:r w:rsidRPr="00222A53">
        <w:t>7.</w:t>
      </w:r>
      <w:r w:rsidRPr="00222A53">
        <w:tab/>
        <w:t xml:space="preserve">Пример оценки расширенной </w:t>
      </w:r>
      <w:proofErr w:type="gramStart"/>
      <w:r w:rsidRPr="00222A53">
        <w:t>неопределенности ⸺ Правила</w:t>
      </w:r>
      <w:proofErr w:type="gramEnd"/>
      <w:r w:rsidRPr="00222A53">
        <w:t xml:space="preserve"> № 51 ООН и стандарт </w:t>
      </w:r>
      <w:r w:rsidRPr="00222A53">
        <w:rPr>
          <w:lang w:val="en-GB"/>
        </w:rPr>
        <w:t>ISO</w:t>
      </w:r>
      <w:r w:rsidRPr="00222A53">
        <w:t xml:space="preserve"> 362-1</w:t>
      </w:r>
      <w:bookmarkEnd w:id="11"/>
      <w:bookmarkEnd w:id="12"/>
    </w:p>
    <w:p w14:paraId="493A3629" w14:textId="01C7F0F0" w:rsidR="00D21B0A" w:rsidRPr="00222A53" w:rsidRDefault="00D21B0A" w:rsidP="00D21B0A">
      <w:pPr>
        <w:pStyle w:val="SingleTxtG"/>
        <w:rPr>
          <w:bCs/>
        </w:rPr>
      </w:pPr>
      <w:r w:rsidRPr="00222A53">
        <w:tab/>
        <w:t>В Правилах № 51 ООН метод испытания (приложение 3) для транспортных средств категорий M</w:t>
      </w:r>
      <w:r w:rsidRPr="00222A53">
        <w:rPr>
          <w:vertAlign w:val="subscript"/>
        </w:rPr>
        <w:t>1</w:t>
      </w:r>
      <w:r w:rsidRPr="00222A53">
        <w:t xml:space="preserve"> и N</w:t>
      </w:r>
      <w:r w:rsidRPr="00222A53">
        <w:rPr>
          <w:vertAlign w:val="subscript"/>
        </w:rPr>
        <w:t>1</w:t>
      </w:r>
      <w:r w:rsidRPr="00222A53">
        <w:t xml:space="preserve"> и транспортных средств категории M</w:t>
      </w:r>
      <w:r w:rsidRPr="00222A53">
        <w:rPr>
          <w:vertAlign w:val="subscript"/>
        </w:rPr>
        <w:t>2</w:t>
      </w:r>
      <w:r w:rsidRPr="00222A53">
        <w:t xml:space="preserve">, имеющих максимальную разрешенную массу не более 3500 кг, основан на двух режимах вождения: испытание при постоянной скорости, </w:t>
      </w:r>
      <w:proofErr w:type="spellStart"/>
      <w:r w:rsidRPr="00222A53">
        <w:t>L</w:t>
      </w:r>
      <w:r w:rsidRPr="00222A53">
        <w:rPr>
          <w:vertAlign w:val="subscript"/>
        </w:rPr>
        <w:t>crs</w:t>
      </w:r>
      <w:proofErr w:type="spellEnd"/>
      <w:r w:rsidRPr="00222A53">
        <w:t xml:space="preserve">, и испытание на ускорение с полностью открытой дроссельной заслонкой, </w:t>
      </w:r>
      <w:proofErr w:type="spellStart"/>
      <w:r w:rsidRPr="00222A53">
        <w:t>L</w:t>
      </w:r>
      <w:r w:rsidRPr="00222A53">
        <w:rPr>
          <w:vertAlign w:val="subscript"/>
        </w:rPr>
        <w:t>wot</w:t>
      </w:r>
      <w:proofErr w:type="spellEnd"/>
      <w:r w:rsidRPr="00222A53">
        <w:t xml:space="preserve">, для определения окончательного уровня </w:t>
      </w:r>
      <w:proofErr w:type="spellStart"/>
      <w:r w:rsidRPr="00222A53">
        <w:t>L</w:t>
      </w:r>
      <w:r w:rsidRPr="00222A53">
        <w:rPr>
          <w:vertAlign w:val="subscript"/>
        </w:rPr>
        <w:t>urban</w:t>
      </w:r>
      <w:proofErr w:type="spellEnd"/>
      <w:r w:rsidRPr="00222A53">
        <w:t xml:space="preserve"> для целей официального утверждения типа.</w:t>
      </w:r>
    </w:p>
    <w:p w14:paraId="593C8CBC" w14:textId="443BFFF6" w:rsidR="00D21B0A" w:rsidRPr="00222A53" w:rsidRDefault="00D21B0A" w:rsidP="00D21B0A">
      <w:pPr>
        <w:pStyle w:val="SingleTxtG"/>
        <w:rPr>
          <w:bCs/>
        </w:rPr>
      </w:pPr>
      <w:r w:rsidRPr="00222A53">
        <w:tab/>
        <w:t>В</w:t>
      </w:r>
      <w:r w:rsidR="00E32EA5" w:rsidRPr="00E32EA5">
        <w:t xml:space="preserve"> </w:t>
      </w:r>
      <w:r w:rsidRPr="00222A53">
        <w:t>таблице 7.1 ниже влияние различных величин на эти показатели было оценено для ситуаций «между разными прогонами», «между разными днями», «между разными испытательными площадками» и «между разными транспортными средствами».</w:t>
      </w:r>
    </w:p>
    <w:p w14:paraId="02EFF58C" w14:textId="4E5A1996" w:rsidR="00D21B0A" w:rsidRPr="00222A53" w:rsidRDefault="00D21B0A" w:rsidP="00D21B0A">
      <w:pPr>
        <w:pStyle w:val="SingleTxtG"/>
        <w:rPr>
          <w:bCs/>
        </w:rPr>
      </w:pPr>
      <w:r w:rsidRPr="00222A53">
        <w:tab/>
        <w:t xml:space="preserve">Некоторые из видов воздействий определены расчетным путем по допускам в правилах, а </w:t>
      </w:r>
      <w:proofErr w:type="gramStart"/>
      <w:r w:rsidRPr="00222A53">
        <w:t>другие ⸺ опытным</w:t>
      </w:r>
      <w:proofErr w:type="gramEnd"/>
      <w:r w:rsidRPr="00222A53">
        <w:t xml:space="preserve"> путем. По распределению вероятностей рассчитывают дисперсию и стандартное отклонение. Для каждой из величин был рассчитан ее вклад (в %), а цветовая схема позволяет легко понять влияние той или иной величины на общую неопределенность. Некоторые из этих величин могут быть компенсированы, например влияние температуры и вариации испытательного трека, тогда как другие, например точность приборов, имеют случайный характер и не поддаются компенсации. В примере, показанном ниже, расчетная общая расширенная неопределенность составила </w:t>
      </w:r>
      <w:r w:rsidRPr="00222A53">
        <w:rPr>
          <w:b/>
          <w:bCs/>
        </w:rPr>
        <w:t>±3,46 дБ</w:t>
      </w:r>
      <w:r w:rsidRPr="00222A53">
        <w:t xml:space="preserve"> для коэффициента охвата k = 2 (95-процентный уровень доверия).</w:t>
      </w:r>
    </w:p>
    <w:p w14:paraId="4AABA8E4" w14:textId="77777777" w:rsidR="00D21B0A" w:rsidRPr="00D21B0A" w:rsidRDefault="00D21B0A" w:rsidP="00D21B0A">
      <w:pPr>
        <w:suppressAutoHyphens w:val="0"/>
        <w:spacing w:line="240" w:lineRule="auto"/>
        <w:rPr>
          <w:bCs/>
        </w:rPr>
      </w:pPr>
      <w:r w:rsidRPr="00D21B0A">
        <w:rPr>
          <w:bCs/>
        </w:rPr>
        <w:br w:type="page"/>
      </w:r>
    </w:p>
    <w:p w14:paraId="2A9639CE" w14:textId="1C3A910E" w:rsidR="00D21B0A" w:rsidRPr="00222A53" w:rsidRDefault="00D21B0A" w:rsidP="00E32EA5">
      <w:pPr>
        <w:spacing w:line="240" w:lineRule="auto"/>
        <w:outlineLvl w:val="0"/>
        <w:rPr>
          <w:b/>
        </w:rPr>
      </w:pPr>
      <w:r w:rsidRPr="00222A53">
        <w:rPr>
          <w:bCs/>
        </w:rPr>
        <w:lastRenderedPageBreak/>
        <w:t>Таблица 7.1</w:t>
      </w:r>
      <w:r w:rsidRPr="00C2152B">
        <w:rPr>
          <w:rStyle w:val="ab"/>
          <w:bCs/>
          <w:sz w:val="20"/>
          <w:szCs w:val="24"/>
          <w:vertAlign w:val="baseline"/>
        </w:rPr>
        <w:footnoteReference w:customMarkFollows="1" w:id="2"/>
        <w:t>**</w:t>
      </w:r>
      <w:r w:rsidR="00C2152B">
        <w:rPr>
          <w:bCs/>
          <w:szCs w:val="24"/>
        </w:rPr>
        <w:br/>
      </w:r>
      <w:r w:rsidRPr="00222A53">
        <w:rPr>
          <w:b/>
        </w:rPr>
        <w:t>Пример расчета неопределенностей для Правил № 51 ООН:</w:t>
      </w:r>
    </w:p>
    <w:p w14:paraId="60345F23" w14:textId="6221A08D" w:rsidR="00D21B0A" w:rsidRPr="00E32EA5" w:rsidRDefault="00D21B0A" w:rsidP="00E32EA5">
      <w:pPr>
        <w:spacing w:after="120"/>
        <w:outlineLvl w:val="0"/>
        <w:rPr>
          <w:bCs/>
          <w:sz w:val="18"/>
          <w:szCs w:val="20"/>
          <w:vertAlign w:val="superscript"/>
        </w:rPr>
      </w:pPr>
      <w:r w:rsidRPr="00222A53">
        <w:rPr>
          <w:b/>
        </w:rPr>
        <w:t>Таблица неопределенности измерений для транспортных средств категорий</w:t>
      </w:r>
      <w:r w:rsidRPr="00222A53">
        <w:rPr>
          <w:bCs/>
        </w:rPr>
        <w:t xml:space="preserve"> </w:t>
      </w:r>
      <w:r w:rsidRPr="00222A53">
        <w:rPr>
          <w:b/>
          <w:lang w:val="en-GB"/>
        </w:rPr>
        <w:t>M</w:t>
      </w:r>
      <w:r w:rsidRPr="00222A53">
        <w:rPr>
          <w:b/>
          <w:vertAlign w:val="subscript"/>
        </w:rPr>
        <w:t xml:space="preserve">1, </w:t>
      </w:r>
      <w:r w:rsidRPr="00222A53">
        <w:rPr>
          <w:b/>
          <w:lang w:val="en-GB"/>
        </w:rPr>
        <w:t>N</w:t>
      </w:r>
      <w:r w:rsidRPr="00222A53">
        <w:rPr>
          <w:b/>
          <w:vertAlign w:val="subscript"/>
        </w:rPr>
        <w:t>1</w:t>
      </w:r>
      <w:r w:rsidRPr="00222A53">
        <w:rPr>
          <w:b/>
        </w:rPr>
        <w:t xml:space="preserve"> и </w:t>
      </w:r>
      <w:r w:rsidRPr="00222A53">
        <w:rPr>
          <w:b/>
          <w:lang w:val="en-GB"/>
        </w:rPr>
        <w:t>M</w:t>
      </w:r>
      <w:r w:rsidRPr="00222A53">
        <w:rPr>
          <w:b/>
          <w:vertAlign w:val="subscript"/>
        </w:rPr>
        <w:t>2</w:t>
      </w:r>
      <w:r w:rsidRPr="00222A53">
        <w:rPr>
          <w:b/>
        </w:rPr>
        <w:t xml:space="preserve"> </w:t>
      </w:r>
      <w:r w:rsidR="00E32EA5">
        <w:rPr>
          <w:b/>
        </w:rPr>
        <w:br/>
      </w:r>
      <w:r w:rsidRPr="00222A53">
        <w:rPr>
          <w:b/>
        </w:rPr>
        <w:t>массой менее 3600 кг</w:t>
      </w:r>
      <w:r w:rsidRPr="00E32EA5">
        <w:rPr>
          <w:bCs/>
          <w:sz w:val="18"/>
          <w:szCs w:val="20"/>
          <w:vertAlign w:val="superscript"/>
        </w:rPr>
        <w:t>7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426"/>
        <w:gridCol w:w="425"/>
        <w:gridCol w:w="992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D21B0A" w:rsidRPr="00222A53" w14:paraId="13D0A3A0" w14:textId="77777777" w:rsidTr="006E22E0">
        <w:trPr>
          <w:cantSplit/>
          <w:trHeight w:val="119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432B09C" w14:textId="77777777" w:rsidR="00D21B0A" w:rsidRPr="00222A53" w:rsidRDefault="00D21B0A" w:rsidP="00DF53EE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Ситуация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E23EB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Входная 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  <w:t>величина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4C0A5" w14:textId="77777777" w:rsidR="00D21B0A" w:rsidRPr="00222A53" w:rsidRDefault="00D21B0A" w:rsidP="00DF53EE">
            <w:pPr>
              <w:suppressAutoHyphens w:val="0"/>
              <w:spacing w:line="240" w:lineRule="auto"/>
              <w:ind w:right="-7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Оценочные отклонения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результата измерения (пик-пик)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17F3E5B" w14:textId="77777777" w:rsidR="00D21B0A" w:rsidRPr="00222A53" w:rsidRDefault="00D21B0A" w:rsidP="00DF53EE">
            <w:pPr>
              <w:suppressAutoHyphens w:val="0"/>
              <w:spacing w:line="192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Влияние 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  <w:t xml:space="preserve">на </w:t>
            </w:r>
            <w:proofErr w:type="spellStart"/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L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vertAlign w:val="subscript"/>
              </w:rPr>
              <w:t>urb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87D652" w14:textId="724A1258" w:rsidR="00D21B0A" w:rsidRPr="00222A53" w:rsidRDefault="00D21B0A" w:rsidP="00E32EA5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Распределение 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  <w:t>вероятности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5B02D" w14:textId="77777777" w:rsidR="00D21B0A" w:rsidRPr="00222A53" w:rsidRDefault="00D21B0A" w:rsidP="00DF53EE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Дисперсия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49005" w14:textId="77777777" w:rsidR="00D21B0A" w:rsidRPr="00222A53" w:rsidRDefault="00D21B0A" w:rsidP="00DF53EE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Стандартная неопределенность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05CD8F" w14:textId="77777777" w:rsidR="00D21B0A" w:rsidRPr="00222A53" w:rsidRDefault="00D21B0A" w:rsidP="00E32EA5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Доля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ABB433" w14:textId="2E0C940C" w:rsidR="00D21B0A" w:rsidRPr="00222A53" w:rsidRDefault="00D21B0A" w:rsidP="00DF53EE">
            <w:pPr>
              <w:suppressAutoHyphens w:val="0"/>
              <w:spacing w:line="240" w:lineRule="auto"/>
              <w:ind w:left="-67" w:right="-7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222A53">
              <w:rPr>
                <w:b/>
                <w:bCs/>
                <w:i/>
                <w:iCs/>
                <w:sz w:val="16"/>
                <w:szCs w:val="16"/>
              </w:rPr>
              <w:t>Суммарная стандартная</w:t>
            </w:r>
            <w:r w:rsidR="00E32EA5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222A53">
              <w:rPr>
                <w:b/>
                <w:bCs/>
                <w:i/>
                <w:iCs/>
                <w:sz w:val="16"/>
                <w:szCs w:val="16"/>
              </w:rPr>
              <w:t>неопределенность</w:t>
            </w:r>
          </w:p>
          <w:p w14:paraId="2E2CECC8" w14:textId="77777777" w:rsidR="00D21B0A" w:rsidRPr="00222A53" w:rsidRDefault="00D21B0A" w:rsidP="00DF53EE">
            <w:pPr>
              <w:suppressAutoHyphens w:val="0"/>
              <w:spacing w:line="240" w:lineRule="auto"/>
              <w:ind w:left="-67" w:right="-7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8FD9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Бюджеты 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  <w:t>неопределенности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48F2D7B" w14:textId="339851D9" w:rsidR="00D21B0A" w:rsidRPr="00222A53" w:rsidRDefault="00D21B0A" w:rsidP="00DF53EE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 xml:space="preserve">Неопределенность 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  <w:t>95</w:t>
            </w:r>
            <w:r w:rsidR="00E32EA5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  <w:t>%</w:t>
            </w:r>
          </w:p>
        </w:tc>
      </w:tr>
      <w:tr w:rsidR="00D21B0A" w:rsidRPr="00222A53" w14:paraId="417F3508" w14:textId="77777777" w:rsidTr="006E22E0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621DFBB" w14:textId="77777777" w:rsidR="00D21B0A" w:rsidRPr="00222A53" w:rsidRDefault="00D21B0A" w:rsidP="00DF53EE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0E207" w14:textId="77777777" w:rsidR="00D21B0A" w:rsidRPr="00222A53" w:rsidRDefault="00D21B0A" w:rsidP="00DF53EE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3BD8E4" w14:textId="77777777" w:rsidR="00D21B0A" w:rsidRPr="00222A53" w:rsidRDefault="00D21B0A" w:rsidP="00E32EA5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</w:pPr>
            <w:proofErr w:type="spellStart"/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  <w:t>L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vertAlign w:val="subscript"/>
                <w:lang w:val="en-GB" w:eastAsia="de-DE"/>
              </w:rPr>
              <w:t>wot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FCA56D" w14:textId="77777777" w:rsidR="00D21B0A" w:rsidRPr="00222A53" w:rsidRDefault="00D21B0A" w:rsidP="00E32EA5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</w:pPr>
            <w:proofErr w:type="spellStart"/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  <w:t>L</w:t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vertAlign w:val="subscript"/>
                <w:lang w:val="en-GB" w:eastAsia="de-DE"/>
              </w:rPr>
              <w:t>crs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6633784" w14:textId="77777777" w:rsidR="00D21B0A" w:rsidRPr="00222A53" w:rsidRDefault="00D21B0A" w:rsidP="00DF53EE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5929A" w14:textId="77777777" w:rsidR="00D21B0A" w:rsidRPr="00222A53" w:rsidRDefault="00D21B0A" w:rsidP="00DF53EE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E5FB02" w14:textId="77777777" w:rsidR="00D21B0A" w:rsidRPr="00222A53" w:rsidRDefault="00D21B0A" w:rsidP="00DF53EE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DB4621" w14:textId="77777777" w:rsidR="00D21B0A" w:rsidRPr="00222A53" w:rsidRDefault="00D21B0A" w:rsidP="00DF53EE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E47FE" w14:textId="77777777" w:rsidR="00D21B0A" w:rsidRPr="00222A53" w:rsidRDefault="00D21B0A" w:rsidP="00DF53EE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BC933F" w14:textId="77777777" w:rsidR="00D21B0A" w:rsidRPr="00222A53" w:rsidRDefault="00D21B0A" w:rsidP="00DF53EE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69A5A9" w14:textId="77777777" w:rsidR="00D21B0A" w:rsidRPr="00222A53" w:rsidRDefault="00D21B0A" w:rsidP="00DF53EE">
            <w:pPr>
              <w:suppressAutoHyphens w:val="0"/>
              <w:spacing w:line="192" w:lineRule="auto"/>
              <w:ind w:left="113" w:right="-1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Официальное утверждение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053311" w14:textId="77777777" w:rsidR="00D21B0A" w:rsidRPr="00222A53" w:rsidRDefault="00D21B0A" w:rsidP="00E32EA5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84D198" w14:textId="0742F258" w:rsidR="00D21B0A" w:rsidRPr="00222A53" w:rsidRDefault="00D21B0A" w:rsidP="00DF53EE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Полевые </w:t>
            </w:r>
            <w:r w:rsidR="00E32EA5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br/>
            </w:r>
            <w:r w:rsidRPr="00222A53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испытания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2D697376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3F98C453" w14:textId="77777777" w:rsidTr="006E22E0">
        <w:trPr>
          <w:trHeight w:val="16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25277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Между разными прогонами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281E9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Влияние ветра на микроклимат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EA9F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1,60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AB51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1,50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A0E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1,57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2A9EE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19B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,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15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ED2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0,392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3A8A5" w14:textId="4F28BEC8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5,6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9ED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0,53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F40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0,53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7A6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0,53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5ED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0,53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C731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1,1</w:t>
            </w:r>
          </w:p>
        </w:tc>
      </w:tr>
      <w:tr w:rsidR="00D21B0A" w:rsidRPr="00222A53" w14:paraId="3D29D531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851C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F5EA9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Водитель № 1: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br/>
              <w:t>отклонение от движения по центру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F4AE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9E4D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91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E0C44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D0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0D5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0,144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3C635" w14:textId="692BE142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0,8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D12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55E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5F9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2A2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920B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0FCD14DF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8D2C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898B1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Водитель № 2: начало ускорения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6919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D5A0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98A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712AA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CF1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615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0,144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24037" w14:textId="536DA2AD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0,5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504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920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3C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5E3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286E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79A56CF4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6C27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FF667" w14:textId="26FD36B0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Водитель № 3: 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br/>
              <w:t>колебания скорости ±1 км/ч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C85E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A3A3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886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9859A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42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B1D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0,144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FA2087" w14:textId="3006B0CC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0,8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C75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33F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2D6B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65E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BDE2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72F9C2D2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CC18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F8D83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Водитель № 4: изменения нагрузки во время движения с постоянной скоростью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4976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243A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598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77347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4AB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A20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0,085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D98B49" w14:textId="0BB955CF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0,3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631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13E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B25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D3B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E66C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018361F2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ED05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8C708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Изменяющийся фоновый шум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8859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A3CF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79C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75050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F8A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3EF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0,115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BB6B68" w14:textId="601D958D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0,5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560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8EA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9DE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00C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DC10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3883E4B5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3511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D90D6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ind w:right="-71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Изменение рабочей температуры двигателя (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/>
              </w:rPr>
              <w:t>WOT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t>) и шин (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/>
              </w:rPr>
              <w:t>WOT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t>&amp;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/>
              </w:rPr>
              <w:t>CRS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) =&gt; См. примечание в 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ISO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 362-1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A47E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6F7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F0F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221EB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27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1C5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0,231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1741C1" w14:textId="69FF3AA1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2,0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497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A84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FA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456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3A7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2079E966" w14:textId="77777777" w:rsidTr="00DF53EE">
        <w:trPr>
          <w:trHeight w:val="1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E9BD8F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Между разными днями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9ED91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Барометрическое давление (±30 </w:t>
            </w:r>
            <w:proofErr w:type="spell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гПа</w:t>
            </w:r>
            <w:proofErr w:type="spellEnd"/>
            <w:r w:rsidRPr="00222A53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BAC9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9F42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46D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EFCBF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FB0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55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D3848" w14:textId="7F792EB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0,4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0A2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1,06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7ED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0,53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D86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1,06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95E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1,06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8A3A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2,1</w:t>
            </w:r>
          </w:p>
        </w:tc>
      </w:tr>
      <w:tr w:rsidR="00D21B0A" w:rsidRPr="00222A53" w14:paraId="66772572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B157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F4BCA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Влияние температуры воздуха на шум, производимый шинами 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br/>
              <w:t>(5</w:t>
            </w:r>
            <w:r w:rsidRPr="00222A53">
              <w:rPr>
                <w:sz w:val="16"/>
                <w:szCs w:val="16"/>
              </w:rPr>
              <w:t>−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t>10 °C)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B87E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8BA8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77B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23559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3BA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130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88E7D" w14:textId="670228D3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0,02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20A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BA2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6F8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E74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6BEE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2F5C2777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6BB9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53B7F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Влияние температуры воздуха на шум, производимый шинами (10</w:t>
            </w:r>
            <w:r w:rsidRPr="00222A53">
              <w:rPr>
                <w:sz w:val="16"/>
                <w:szCs w:val="16"/>
              </w:rPr>
              <w:t>−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t>40 °C)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8662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2,20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4D40B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3,60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820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47D85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208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79E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0,772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DD98E" w14:textId="58E51AB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21,9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E45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C47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D1C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B2D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798C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5EE8AD5D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C3AA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93CE1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Изменение фонового шума во время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161C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0C13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73F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D3AD8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D3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E9C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B7459" w14:textId="683EC62E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5A3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C32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A0A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80C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C496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3599C663" w14:textId="77777777" w:rsidTr="00DF53EE">
        <w:trPr>
          <w:trHeight w:val="1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A46D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3A2B1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Колебания температуры воздуха на впуске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549E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FED9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A42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1,06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95FE2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37F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66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0,305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5359E" w14:textId="5C4E84D4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3,4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E1F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917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AE4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425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E31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4064771F" w14:textId="77777777" w:rsidTr="00DF53EE">
        <w:trPr>
          <w:trHeight w:val="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9B2E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A1E08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Остаточная влажность на поверхности испытательного трека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F0F7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0498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2,10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93F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1,31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62EFE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8BF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0D0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0,377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A680F" w14:textId="66B5F22E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5,2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BD9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631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2E0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518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8E7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7BB4592C" w14:textId="77777777" w:rsidTr="00DF53EE">
        <w:trPr>
          <w:trHeight w:val="1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3ABED2" w14:textId="35473B9D" w:rsidR="00D21B0A" w:rsidRPr="00455318" w:rsidRDefault="00D21B0A" w:rsidP="00455318">
            <w:pPr>
              <w:suppressAutoHyphens w:val="0"/>
              <w:spacing w:before="40" w:after="120" w:line="21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GB" w:eastAsia="de-DE"/>
              </w:rPr>
            </w:pPr>
            <w:r w:rsidRPr="0045531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Между разными испытательными</w:t>
            </w:r>
            <w:r w:rsidR="00455318" w:rsidRPr="0045531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br/>
            </w:r>
            <w:r w:rsidRPr="0045531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площадками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760F9" w14:textId="3D3ECF78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Высота над уровнем моря (расположение </w:t>
            </w: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трека) </w:t>
            </w:r>
            <w:r w:rsidRPr="00222A53">
              <w:rPr>
                <w:sz w:val="16"/>
                <w:szCs w:val="16"/>
              </w:rPr>
              <w:t xml:space="preserve">⸺ 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t>100</w:t>
            </w:r>
            <w:proofErr w:type="gramEnd"/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гПа</w:t>
            </w:r>
            <w:proofErr w:type="spellEnd"/>
            <w:r w:rsidRPr="00222A53">
              <w:rPr>
                <w:rFonts w:asciiTheme="majorBidi" w:hAnsiTheme="majorBidi" w:cstheme="majorBidi"/>
                <w:sz w:val="16"/>
                <w:szCs w:val="16"/>
              </w:rPr>
              <w:t>/1000 м (1015</w:t>
            </w:r>
            <w:r w:rsidRPr="00222A53">
              <w:rPr>
                <w:sz w:val="16"/>
                <w:szCs w:val="16"/>
              </w:rPr>
              <w:t>−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915 </w:t>
            </w:r>
            <w:proofErr w:type="spell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гПа</w:t>
            </w:r>
            <w:proofErr w:type="spellEnd"/>
            <w:r w:rsidRPr="00222A53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FEC6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CEAE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B42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BCE2E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9E8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05B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0,202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64C0B" w14:textId="259EE60D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1,5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55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1,63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34E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D59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0,82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AD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1,63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A84C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3,3</w:t>
            </w:r>
          </w:p>
        </w:tc>
      </w:tr>
      <w:tr w:rsidR="00D21B0A" w:rsidRPr="00222A53" w14:paraId="0F3AD55C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CDE47F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3AB31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Поверхность испытательного трека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B1C1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3,40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26FE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5,50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FC4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4,11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50AB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62E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1,41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D76B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1,187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54FBFE" w14:textId="1330FDF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51,8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E3C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9B4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2B7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50E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35B8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6A455393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7EE4E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E15E8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Микрофон класса 1 IEC 61672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B2A8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ADD7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3F4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892E9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C1B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92B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51E6D2" w14:textId="24604CA4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2,3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E1A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A11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299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A86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C43E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42E607CB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425C4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9913E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Акустический калибратор IEC 60942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5C47B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F503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AED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495CB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7A3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84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73600" w14:textId="7CE44B01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0,6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81A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D3D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8F5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955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ADB9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4DDE68EB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C5C07B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5D7F7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 xml:space="preserve">Оборудование для измерения скорости непрерывного действия на </w:t>
            </w:r>
            <w:r w:rsidRPr="00222A53">
              <w:rPr>
                <w:rFonts w:asciiTheme="majorBidi" w:hAnsiTheme="majorBidi" w:cstheme="majorBidi"/>
                <w:sz w:val="16"/>
                <w:szCs w:val="16"/>
              </w:rPr>
              <w:br/>
              <w:t>линии PP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B222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A231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D29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ADAC5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61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7FB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0,029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F0A0A" w14:textId="537BD23F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040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D3E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7B6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6F9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841B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1E16B8C0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6BCBDF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1550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Расчет ускорения на основе измерения скорости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355B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CE58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9E1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12EA7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830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6C8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0,144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2275F" w14:textId="2DA9FB3F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0,8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476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C0E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CFA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32C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041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02C32D71" w14:textId="77777777" w:rsidTr="00DF53EE">
        <w:trPr>
          <w:trHeight w:val="1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A568B" w14:textId="6D1872C1" w:rsidR="00D21B0A" w:rsidRPr="00222A53" w:rsidRDefault="00D21B0A" w:rsidP="00455318">
            <w:pPr>
              <w:pageBreakBefore/>
              <w:suppressAutoHyphens w:val="0"/>
              <w:spacing w:before="40" w:after="120" w:line="160" w:lineRule="exac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 xml:space="preserve">Между разными транспортными </w:t>
            </w:r>
            <w:r w:rsidR="0045531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</w:r>
            <w:r w:rsidRPr="00222A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7068F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Производственная вариативность шин; старение шин до поставки заказчику (1 дБ через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383A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E602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B05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1,04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B2DEE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CBC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2E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0,259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F5CEB" w14:textId="40CFC303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2,5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66A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1,73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193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394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1,73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707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1,73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0719B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3,5</w:t>
            </w:r>
          </w:p>
        </w:tc>
      </w:tr>
      <w:tr w:rsidR="00D21B0A" w:rsidRPr="00222A53" w14:paraId="51C9C61C" w14:textId="77777777" w:rsidTr="00664184">
        <w:trPr>
          <w:trHeight w:val="162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B2EB45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877C8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Шины с минимальной глубиной протектора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8099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5198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664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5D6C9D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8D1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8A5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0,209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33D1E5" w14:textId="16C7434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1,8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08111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83689B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50DB5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FAD0E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CE7E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7CDE6F51" w14:textId="77777777" w:rsidTr="00664184">
        <w:trPr>
          <w:trHeight w:val="162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C212AA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2CC36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Вариативность размера и марки шин (не ИОО)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1264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5885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688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009A01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55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85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9DBDE" w14:textId="67D6C5CA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4D86B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8F7BFB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94107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47AB1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BB51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3E8E6085" w14:textId="77777777" w:rsidTr="00664184">
        <w:trPr>
          <w:trHeight w:val="162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617952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84B94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Производственная вариативность мощности, включая правильную обкатку нового двигателя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8524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9E5C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F28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19442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8DC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EBE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0,115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BF57A" w14:textId="6C0BEA3D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0,5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252D2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40FC5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1E708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CF9E5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B663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678AAEC9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199BCA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A8D8B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Состояние заряда аккумулятора для ГЭМ (3 дБ(A))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4DC6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7F2C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495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D32AD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F20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1F4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BE919" w14:textId="5E8E4DAF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9A12C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CEA2E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4C264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661C2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30F9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42746227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604111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D002B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Производственная вариативность элементов шумоподавления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C470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E272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82F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A68F0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C14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DC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0,182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BBFDBA" w14:textId="76429696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1,2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01CD7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353D9C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892D3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976806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E82F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5A35C62B" w14:textId="77777777" w:rsidTr="00DF53EE">
        <w:trPr>
          <w:trHeight w:val="162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E65321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FCE1C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</w:rPr>
              <w:t>Влияние изменения массы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3000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60AE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1,60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166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1,60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09EF7" w14:textId="77777777" w:rsidR="00D21B0A" w:rsidRPr="00222A53" w:rsidRDefault="00D21B0A" w:rsidP="00455318">
            <w:pPr>
              <w:suppressAutoHyphens w:val="0"/>
              <w:spacing w:before="40" w:after="40" w:line="21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proofErr w:type="gramStart"/>
            <w:r w:rsidRPr="00222A53">
              <w:rPr>
                <w:rFonts w:asciiTheme="majorBidi" w:hAnsiTheme="majorBidi" w:cstheme="majorBidi"/>
                <w:sz w:val="16"/>
                <w:szCs w:val="16"/>
              </w:rPr>
              <w:t>Прямо-угольное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631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3345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 xml:space="preserve">0,462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2D887A" w14:textId="0F218045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7,8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D982D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7C653D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4C2C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F1429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9506E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</w:pPr>
          </w:p>
        </w:tc>
      </w:tr>
      <w:tr w:rsidR="00D21B0A" w:rsidRPr="00222A53" w14:paraId="2F3D5336" w14:textId="77777777" w:rsidTr="00DF53EE">
        <w:trPr>
          <w:trHeight w:val="162"/>
        </w:trPr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C005721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1B825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hideMark/>
          </w:tcPr>
          <w:p w14:paraId="7E63953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09B3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ED829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274E3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FC1F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4EFCBA3" w14:textId="5AEBB842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63EF93" w14:textId="667FFAA2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  <w:t>100</w:t>
            </w:r>
            <w:r w:rsidR="00455318">
              <w:rPr>
                <w:rFonts w:asciiTheme="majorBidi" w:hAnsiTheme="majorBidi" w:cstheme="majorBidi"/>
                <w:sz w:val="16"/>
                <w:szCs w:val="16"/>
                <w:lang w:val="en-GB" w:eastAsia="de-DE"/>
              </w:rPr>
              <w:t> </w:t>
            </w:r>
            <w:r w:rsidRPr="00222A53"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ABF8F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AC38CD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</w:pPr>
            <w:r w:rsidRPr="00222A53"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</w:tcPr>
          <w:p w14:paraId="6AFE0CC8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 w:eastAsia="de-DE"/>
              </w:rPr>
            </w:pPr>
          </w:p>
        </w:tc>
      </w:tr>
      <w:tr w:rsidR="00D21B0A" w:rsidRPr="00222A53" w14:paraId="527C68F1" w14:textId="77777777" w:rsidTr="00DF53EE">
        <w:trPr>
          <w:trHeight w:val="162"/>
        </w:trPr>
        <w:tc>
          <w:tcPr>
            <w:tcW w:w="426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EAE1083" w14:textId="77777777" w:rsidR="00D21B0A" w:rsidRPr="00222A53" w:rsidRDefault="00D21B0A" w:rsidP="00455318">
            <w:pPr>
              <w:suppressAutoHyphens w:val="0"/>
              <w:spacing w:before="4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6BC5FE2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</w:tcPr>
          <w:p w14:paraId="13B7495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984E864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AD42C1A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ACD150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8E6CB3E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90FF9EB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F37187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A573AFB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F7EA173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</w:tcPr>
          <w:p w14:paraId="280492B1" w14:textId="77777777" w:rsidR="00D21B0A" w:rsidRPr="00222A53" w:rsidRDefault="00D21B0A" w:rsidP="00455318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de-DE"/>
              </w:rPr>
            </w:pPr>
          </w:p>
        </w:tc>
      </w:tr>
    </w:tbl>
    <w:tbl>
      <w:tblPr>
        <w:tblStyle w:val="15"/>
        <w:tblW w:w="9781" w:type="dxa"/>
        <w:tblInd w:w="142" w:type="dxa"/>
        <w:tblLook w:val="0600" w:firstRow="0" w:lastRow="0" w:firstColumn="0" w:lastColumn="0" w:noHBand="1" w:noVBand="1"/>
      </w:tblPr>
      <w:tblGrid>
        <w:gridCol w:w="1985"/>
        <w:gridCol w:w="1010"/>
        <w:gridCol w:w="1399"/>
        <w:gridCol w:w="1843"/>
        <w:gridCol w:w="425"/>
        <w:gridCol w:w="1418"/>
        <w:gridCol w:w="709"/>
        <w:gridCol w:w="992"/>
      </w:tblGrid>
      <w:tr w:rsidR="00D21B0A" w:rsidRPr="00222A53" w14:paraId="44B2C0A6" w14:textId="77777777" w:rsidTr="00455318">
        <w:trPr>
          <w:trHeight w:val="65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2BAD3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5D8E3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6E6B10" w14:textId="56BEFC81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222A53">
              <w:rPr>
                <w:b/>
                <w:sz w:val="18"/>
                <w:szCs w:val="18"/>
              </w:rPr>
              <w:t xml:space="preserve">Общая </w:t>
            </w:r>
            <w:r w:rsidR="00455318">
              <w:rPr>
                <w:b/>
                <w:sz w:val="18"/>
                <w:szCs w:val="18"/>
              </w:rPr>
              <w:br/>
            </w:r>
            <w:r w:rsidRPr="00222A53">
              <w:rPr>
                <w:b/>
                <w:sz w:val="18"/>
                <w:szCs w:val="18"/>
              </w:rPr>
              <w:t>суммарная неопределенность</w:t>
            </w:r>
            <w:r w:rsidRPr="00222A53">
              <w:rPr>
                <w:rFonts w:asciiTheme="majorBidi" w:hAnsiTheme="majorBidi" w:cstheme="majorBidi"/>
                <w:sz w:val="18"/>
                <w:szCs w:val="18"/>
              </w:rPr>
              <w:br/>
              <w:t>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0DFC2F" w14:textId="2DB357A5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lang w:val="en-GB"/>
              </w:rPr>
            </w:pPr>
            <w:r w:rsidRPr="00222A53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  <w:t xml:space="preserve">Расширенная </w:t>
            </w:r>
            <w:r w:rsidR="00455318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  <w:br/>
            </w:r>
            <w:r w:rsidRPr="00222A53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  <w:t>неопределенность (95</w:t>
            </w:r>
            <w:r w:rsidR="00455318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fr-CH"/>
              </w:rPr>
              <w:t> </w:t>
            </w:r>
            <w:r w:rsidRPr="00222A53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  <w:t>%)</w:t>
            </w:r>
            <w:r w:rsidRPr="00222A53">
              <w:rPr>
                <w:rFonts w:asciiTheme="majorBidi" w:hAnsiTheme="majorBidi" w:cstheme="majorBidi"/>
                <w:sz w:val="18"/>
                <w:szCs w:val="18"/>
              </w:rPr>
              <w:br/>
              <w:t>±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079D4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9EA349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222A53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  <w:t>Официальное утверждение типа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7EB2F97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222A53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  <w:t>СП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8D884E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222A53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  <w:t>Полевые испытания</w:t>
            </w:r>
          </w:p>
        </w:tc>
      </w:tr>
      <w:tr w:rsidR="00D21B0A" w:rsidRPr="00222A53" w14:paraId="71715666" w14:textId="77777777" w:rsidTr="00455318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956F82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222A53">
              <w:rPr>
                <w:b/>
                <w:sz w:val="18"/>
                <w:szCs w:val="18"/>
              </w:rPr>
              <w:t>Коэффициент охвата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3817A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14:paraId="2DEB0874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B00988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A7381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26DE188C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14:paraId="31606FED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5BB2B25C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Cs/>
                <w:lang w:val="en-GB"/>
              </w:rPr>
            </w:pPr>
          </w:p>
        </w:tc>
      </w:tr>
      <w:tr w:rsidR="00D21B0A" w:rsidRPr="00222A53" w14:paraId="24D4FFA2" w14:textId="77777777" w:rsidTr="00455318">
        <w:trPr>
          <w:trHeight w:val="14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0C853C" w14:textId="0D771D7F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lang w:val="en-GB"/>
              </w:rPr>
            </w:pPr>
            <w:r w:rsidRPr="00222A53">
              <w:rPr>
                <w:b/>
                <w:lang w:val="en-GB"/>
              </w:rPr>
              <w:t>k=2 (95</w:t>
            </w:r>
            <w:r w:rsidR="00455318">
              <w:rPr>
                <w:b/>
                <w:lang w:val="en-GB"/>
              </w:rPr>
              <w:t> </w:t>
            </w:r>
            <w:r w:rsidRPr="00222A53">
              <w:rPr>
                <w:b/>
                <w:lang w:val="en-GB"/>
              </w:rPr>
              <w:t>%)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02425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6574EA5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22A53">
              <w:rPr>
                <w:b/>
                <w:sz w:val="24"/>
                <w:szCs w:val="24"/>
                <w:lang w:val="en-GB"/>
              </w:rPr>
              <w:t>1,73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70FA6B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22A53">
              <w:rPr>
                <w:b/>
                <w:sz w:val="24"/>
                <w:szCs w:val="24"/>
                <w:lang w:val="en-GB"/>
              </w:rPr>
              <w:t>3,46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392B2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E5F7680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22A53">
              <w:rPr>
                <w:b/>
                <w:sz w:val="24"/>
                <w:szCs w:val="24"/>
                <w:lang w:val="en-GB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F52036A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22A53">
              <w:rPr>
                <w:b/>
                <w:sz w:val="24"/>
                <w:szCs w:val="24"/>
                <w:lang w:val="en-GB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59B72C" w14:textId="77777777" w:rsidR="00D21B0A" w:rsidRPr="00222A53" w:rsidRDefault="00D21B0A" w:rsidP="00DF53EE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22A53">
              <w:rPr>
                <w:b/>
                <w:sz w:val="24"/>
                <w:szCs w:val="24"/>
                <w:lang w:val="en-GB"/>
              </w:rPr>
              <w:t>5,3</w:t>
            </w:r>
          </w:p>
        </w:tc>
      </w:tr>
    </w:tbl>
    <w:p w14:paraId="1A5FAC04" w14:textId="77777777" w:rsidR="00D21B0A" w:rsidRPr="00222A53" w:rsidRDefault="00D21B0A" w:rsidP="00D21B0A">
      <w:pPr>
        <w:keepLines/>
        <w:tabs>
          <w:tab w:val="right" w:pos="8505"/>
        </w:tabs>
        <w:spacing w:after="120"/>
        <w:ind w:left="1134" w:firstLine="567"/>
        <w:jc w:val="both"/>
        <w:rPr>
          <w:b/>
          <w:lang w:val="en-GB"/>
        </w:rPr>
      </w:pPr>
    </w:p>
    <w:p w14:paraId="6356D7D6" w14:textId="34877762" w:rsidR="00D21B0A" w:rsidRPr="00BC67D6" w:rsidRDefault="00BC67D6" w:rsidP="00BC67D6">
      <w:pPr>
        <w:pStyle w:val="SingleTxtG"/>
        <w:rPr>
          <w:b/>
          <w:bCs/>
        </w:rPr>
      </w:pPr>
      <w:r w:rsidRPr="00BC67D6">
        <w:rPr>
          <w:b/>
          <w:bCs/>
        </w:rPr>
        <w:tab/>
      </w:r>
      <w:r w:rsidR="00D21B0A" w:rsidRPr="00BC67D6">
        <w:rPr>
          <w:b/>
          <w:bCs/>
        </w:rPr>
        <w:t>Добавление к ISO 362-1, касающееся неопределенности измерений, было недавно обновлено в рамках текущего пересмотра стандарта и теперь согласуется с бюджетом неопределенности, приведенным в таблице 7.1.</w:t>
      </w:r>
    </w:p>
    <w:p w14:paraId="15A32A66" w14:textId="77777777" w:rsidR="00D21B0A" w:rsidRPr="00222A53" w:rsidRDefault="00D21B0A" w:rsidP="00D21B0A">
      <w:pPr>
        <w:pStyle w:val="HChG"/>
      </w:pPr>
      <w:bookmarkStart w:id="13" w:name="_Toc87431066"/>
      <w:r w:rsidRPr="00E411C2">
        <w:tab/>
      </w:r>
      <w:r w:rsidRPr="00222A53">
        <w:t>8.</w:t>
      </w:r>
      <w:r w:rsidRPr="00222A53">
        <w:tab/>
      </w:r>
      <w:bookmarkEnd w:id="13"/>
      <w:r w:rsidRPr="00222A53">
        <w:t>Справочные материалы</w:t>
      </w:r>
    </w:p>
    <w:p w14:paraId="2F9E55FC" w14:textId="77777777" w:rsidR="00D21B0A" w:rsidRPr="00222A53" w:rsidRDefault="00D21B0A" w:rsidP="00D21B0A">
      <w:pPr>
        <w:pStyle w:val="SingleTxtG"/>
        <w:ind w:left="1701" w:hanging="567"/>
        <w:rPr>
          <w:bCs/>
        </w:rPr>
      </w:pPr>
      <w:r w:rsidRPr="00C04CB9">
        <w:rPr>
          <w:bCs/>
          <w:sz w:val="18"/>
          <w:szCs w:val="18"/>
          <w:vertAlign w:val="superscript"/>
        </w:rPr>
        <w:t>1</w:t>
      </w:r>
      <w:r w:rsidRPr="00222A53">
        <w:rPr>
          <w:bCs/>
          <w:vertAlign w:val="superscript"/>
        </w:rPr>
        <w:tab/>
      </w:r>
      <w:r w:rsidRPr="00222A53">
        <w:t xml:space="preserve">Регламент (ЕС) 2018/858 об официальном утверждении и надзоре за рынком механических транспортных средств и их прицепов, систем, компонентов и отдельных технических узлов, предназначенных для таких транспортных средств. </w:t>
      </w:r>
    </w:p>
    <w:p w14:paraId="68557099" w14:textId="77777777" w:rsidR="00D21B0A" w:rsidRPr="00222A53" w:rsidRDefault="00D21B0A" w:rsidP="00D21B0A">
      <w:pPr>
        <w:pStyle w:val="SingleTxtG"/>
        <w:ind w:left="1701" w:hanging="567"/>
        <w:rPr>
          <w:bCs/>
        </w:rPr>
      </w:pPr>
      <w:r w:rsidRPr="00BC67D6">
        <w:rPr>
          <w:bCs/>
          <w:sz w:val="18"/>
          <w:szCs w:val="18"/>
          <w:vertAlign w:val="superscript"/>
        </w:rPr>
        <w:t>2</w:t>
      </w:r>
      <w:r w:rsidRPr="00222A53">
        <w:rPr>
          <w:bCs/>
          <w:vertAlign w:val="superscript"/>
        </w:rPr>
        <w:tab/>
      </w:r>
      <w:r w:rsidRPr="00222A53">
        <w:t xml:space="preserve">Стандарт ISO 5725:1994. Точность (правильность и </w:t>
      </w:r>
      <w:proofErr w:type="spellStart"/>
      <w:r w:rsidRPr="00222A53">
        <w:t>прецизионность</w:t>
      </w:r>
      <w:proofErr w:type="spellEnd"/>
      <w:r w:rsidRPr="00222A53">
        <w:t xml:space="preserve">) методов и результатов </w:t>
      </w:r>
      <w:proofErr w:type="gramStart"/>
      <w:r w:rsidRPr="00222A53">
        <w:t>измерений ⸺ Части</w:t>
      </w:r>
      <w:proofErr w:type="gramEnd"/>
      <w:r w:rsidRPr="00222A53">
        <w:t xml:space="preserve"> 1–6.</w:t>
      </w:r>
    </w:p>
    <w:p w14:paraId="30CD856F" w14:textId="77777777" w:rsidR="00D21B0A" w:rsidRPr="00222A53" w:rsidRDefault="00D21B0A" w:rsidP="00D21B0A">
      <w:pPr>
        <w:pStyle w:val="SingleTxtG"/>
        <w:ind w:left="1701" w:hanging="567"/>
        <w:rPr>
          <w:bCs/>
        </w:rPr>
      </w:pPr>
      <w:r w:rsidRPr="00BC67D6">
        <w:rPr>
          <w:bCs/>
          <w:sz w:val="18"/>
          <w:szCs w:val="18"/>
          <w:vertAlign w:val="superscript"/>
        </w:rPr>
        <w:t>3</w:t>
      </w:r>
      <w:r w:rsidRPr="00222A53">
        <w:rPr>
          <w:bCs/>
          <w:vertAlign w:val="superscript"/>
        </w:rPr>
        <w:tab/>
      </w:r>
      <w:r w:rsidRPr="00222A53">
        <w:t xml:space="preserve">Руководство ИСО/МЭК 98-3:2008. Неопределенность измерений. Часть </w:t>
      </w:r>
      <w:proofErr w:type="gramStart"/>
      <w:r w:rsidRPr="00222A53">
        <w:t>3 ⸺ Руководство</w:t>
      </w:r>
      <w:proofErr w:type="gramEnd"/>
      <w:r w:rsidRPr="00222A53">
        <w:t xml:space="preserve"> по выражению неопределенности измерения (GUM:1995).</w:t>
      </w:r>
    </w:p>
    <w:p w14:paraId="5784C3B9" w14:textId="77777777" w:rsidR="00D21B0A" w:rsidRPr="00222A53" w:rsidRDefault="00D21B0A" w:rsidP="00D21B0A">
      <w:pPr>
        <w:pStyle w:val="SingleTxtG"/>
        <w:ind w:left="1701" w:hanging="567"/>
        <w:rPr>
          <w:bCs/>
        </w:rPr>
      </w:pPr>
      <w:r w:rsidRPr="00BC67D6">
        <w:rPr>
          <w:bCs/>
          <w:sz w:val="18"/>
          <w:szCs w:val="18"/>
          <w:vertAlign w:val="superscript"/>
        </w:rPr>
        <w:t>4</w:t>
      </w:r>
      <w:r w:rsidRPr="00222A53">
        <w:rPr>
          <w:bCs/>
          <w:vertAlign w:val="superscript"/>
        </w:rPr>
        <w:tab/>
      </w:r>
      <w:r w:rsidRPr="00222A53">
        <w:t xml:space="preserve">Неофициальный документ TFMU-02-04. Как учитывать неопределенность измерений. Ноябрь 2019 года. </w:t>
      </w:r>
    </w:p>
    <w:p w14:paraId="1B55663A" w14:textId="77777777" w:rsidR="00D21B0A" w:rsidRPr="00222A53" w:rsidRDefault="00D21B0A" w:rsidP="00D21B0A">
      <w:pPr>
        <w:pStyle w:val="SingleTxtG"/>
        <w:ind w:left="1701" w:hanging="567"/>
        <w:rPr>
          <w:bCs/>
        </w:rPr>
      </w:pPr>
      <w:r w:rsidRPr="00BC67D6">
        <w:rPr>
          <w:bCs/>
          <w:sz w:val="18"/>
          <w:szCs w:val="18"/>
          <w:vertAlign w:val="superscript"/>
        </w:rPr>
        <w:t>5</w:t>
      </w:r>
      <w:r w:rsidRPr="00222A53">
        <w:rPr>
          <w:bCs/>
          <w:vertAlign w:val="superscript"/>
        </w:rPr>
        <w:tab/>
      </w:r>
      <w:r w:rsidRPr="00222A53">
        <w:t xml:space="preserve">Стандарт ISO 5130:2019. Акустические </w:t>
      </w:r>
      <w:proofErr w:type="gramStart"/>
      <w:r w:rsidRPr="00222A53">
        <w:t>характеристики ⸺ измерение</w:t>
      </w:r>
      <w:proofErr w:type="gramEnd"/>
      <w:r w:rsidRPr="00222A53">
        <w:t xml:space="preserve"> уровня звукового давления, создаваемого останавливающимися автотранспортными средствами. </w:t>
      </w:r>
    </w:p>
    <w:p w14:paraId="363F86A1" w14:textId="77777777" w:rsidR="00D21B0A" w:rsidRPr="00222A53" w:rsidRDefault="00D21B0A" w:rsidP="00D21B0A">
      <w:pPr>
        <w:pStyle w:val="SingleTxtG"/>
        <w:ind w:left="1701" w:hanging="567"/>
        <w:rPr>
          <w:bCs/>
        </w:rPr>
      </w:pPr>
      <w:r w:rsidRPr="00BC67D6">
        <w:rPr>
          <w:bCs/>
          <w:sz w:val="18"/>
          <w:szCs w:val="18"/>
          <w:vertAlign w:val="superscript"/>
        </w:rPr>
        <w:lastRenderedPageBreak/>
        <w:t>6</w:t>
      </w:r>
      <w:r w:rsidRPr="00222A53">
        <w:rPr>
          <w:bCs/>
          <w:vertAlign w:val="superscript"/>
        </w:rPr>
        <w:tab/>
      </w:r>
      <w:r w:rsidRPr="00222A53">
        <w:t xml:space="preserve">Неофициальный документ TFMU-01-05. Экспериментальный подход к оценке неопределенностей, связанных с шумом от останавливающихся транспортных средств, в соответствии со стандартом ISO 5725. Май 2019 года. </w:t>
      </w:r>
    </w:p>
    <w:p w14:paraId="3E1C93DF" w14:textId="77777777" w:rsidR="00D21B0A" w:rsidRPr="00222A53" w:rsidRDefault="00D21B0A" w:rsidP="00D21B0A">
      <w:pPr>
        <w:pStyle w:val="SingleTxtG"/>
        <w:ind w:left="1701" w:hanging="567"/>
        <w:rPr>
          <w:bCs/>
        </w:rPr>
      </w:pPr>
      <w:r w:rsidRPr="00664184">
        <w:rPr>
          <w:bCs/>
          <w:sz w:val="18"/>
          <w:szCs w:val="18"/>
          <w:vertAlign w:val="superscript"/>
        </w:rPr>
        <w:t>7</w:t>
      </w:r>
      <w:r w:rsidRPr="00222A53">
        <w:rPr>
          <w:bCs/>
        </w:rPr>
        <w:tab/>
      </w:r>
      <w:r w:rsidRPr="00222A53">
        <w:t xml:space="preserve">Неофициальный документ </w:t>
      </w:r>
      <w:r w:rsidRPr="00222A53">
        <w:rPr>
          <w:bCs/>
          <w:lang w:val="en-GB"/>
        </w:rPr>
        <w:t>IWGMU</w:t>
      </w:r>
      <w:r w:rsidRPr="00222A53">
        <w:rPr>
          <w:bCs/>
        </w:rPr>
        <w:t xml:space="preserve">-17-02. Таблица неопределенности измерений согласно документу </w:t>
      </w:r>
      <w:r w:rsidRPr="00222A53">
        <w:rPr>
          <w:bCs/>
          <w:lang w:val="en-GB"/>
        </w:rPr>
        <w:t>IWGMU</w:t>
      </w:r>
      <w:r w:rsidRPr="00222A53">
        <w:rPr>
          <w:bCs/>
        </w:rPr>
        <w:t xml:space="preserve">-06-02. ИСО. Март 2022 года. </w:t>
      </w:r>
    </w:p>
    <w:p w14:paraId="6961B37E" w14:textId="77777777" w:rsidR="00D21B0A" w:rsidRPr="00222A53" w:rsidRDefault="00D21B0A" w:rsidP="00D21B0A">
      <w:pPr>
        <w:spacing w:before="240"/>
        <w:jc w:val="center"/>
        <w:rPr>
          <w:u w:val="single"/>
        </w:rPr>
      </w:pPr>
      <w:r w:rsidRPr="00222A53">
        <w:rPr>
          <w:u w:val="single"/>
        </w:rPr>
        <w:tab/>
      </w:r>
      <w:r w:rsidRPr="00222A53">
        <w:rPr>
          <w:u w:val="single"/>
        </w:rPr>
        <w:tab/>
      </w:r>
      <w:r w:rsidRPr="00222A53">
        <w:rPr>
          <w:u w:val="single"/>
        </w:rPr>
        <w:tab/>
      </w:r>
    </w:p>
    <w:p w14:paraId="5C32C6F2" w14:textId="77777777" w:rsidR="00E12C5F" w:rsidRPr="008D53B6" w:rsidRDefault="00E12C5F" w:rsidP="00D9145B"/>
    <w:sectPr w:rsidR="00E12C5F" w:rsidRPr="008D53B6" w:rsidSect="00D21B0A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014B" w14:textId="77777777" w:rsidR="00EF5871" w:rsidRPr="00A312BC" w:rsidRDefault="00EF5871" w:rsidP="00A312BC"/>
  </w:endnote>
  <w:endnote w:type="continuationSeparator" w:id="0">
    <w:p w14:paraId="60CBB7D5" w14:textId="77777777" w:rsidR="00EF5871" w:rsidRPr="00A312BC" w:rsidRDefault="00EF58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A2CB" w14:textId="2BFD9931" w:rsidR="00D21B0A" w:rsidRPr="00D21B0A" w:rsidRDefault="00D21B0A">
    <w:pPr>
      <w:pStyle w:val="a9"/>
    </w:pPr>
    <w:r w:rsidRPr="00D21B0A">
      <w:rPr>
        <w:b/>
        <w:sz w:val="18"/>
      </w:rPr>
      <w:fldChar w:fldCharType="begin"/>
    </w:r>
    <w:r w:rsidRPr="00D21B0A">
      <w:rPr>
        <w:b/>
        <w:sz w:val="18"/>
      </w:rPr>
      <w:instrText xml:space="preserve"> PAGE  \* MERGEFORMAT </w:instrText>
    </w:r>
    <w:r w:rsidRPr="00D21B0A">
      <w:rPr>
        <w:b/>
        <w:sz w:val="18"/>
      </w:rPr>
      <w:fldChar w:fldCharType="separate"/>
    </w:r>
    <w:r w:rsidRPr="00D21B0A">
      <w:rPr>
        <w:b/>
        <w:noProof/>
        <w:sz w:val="18"/>
      </w:rPr>
      <w:t>2</w:t>
    </w:r>
    <w:r w:rsidRPr="00D21B0A">
      <w:rPr>
        <w:b/>
        <w:sz w:val="18"/>
      </w:rPr>
      <w:fldChar w:fldCharType="end"/>
    </w:r>
    <w:r>
      <w:rPr>
        <w:b/>
        <w:sz w:val="18"/>
      </w:rPr>
      <w:tab/>
    </w:r>
    <w:r>
      <w:t>GE.22-09938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2CB2" w14:textId="2B225B84" w:rsidR="00D21B0A" w:rsidRPr="00D21B0A" w:rsidRDefault="00D21B0A" w:rsidP="00D21B0A">
    <w:pPr>
      <w:pStyle w:val="a9"/>
      <w:tabs>
        <w:tab w:val="clear" w:pos="9639"/>
        <w:tab w:val="right" w:pos="9638"/>
      </w:tabs>
      <w:rPr>
        <w:b/>
        <w:sz w:val="18"/>
      </w:rPr>
    </w:pPr>
    <w:r>
      <w:t>GE.22-09938</w:t>
    </w:r>
    <w:r>
      <w:tab/>
    </w:r>
    <w:r w:rsidRPr="00D21B0A">
      <w:rPr>
        <w:b/>
        <w:sz w:val="18"/>
      </w:rPr>
      <w:fldChar w:fldCharType="begin"/>
    </w:r>
    <w:r w:rsidRPr="00D21B0A">
      <w:rPr>
        <w:b/>
        <w:sz w:val="18"/>
      </w:rPr>
      <w:instrText xml:space="preserve"> PAGE  \* MERGEFORMAT </w:instrText>
    </w:r>
    <w:r w:rsidRPr="00D21B0A">
      <w:rPr>
        <w:b/>
        <w:sz w:val="18"/>
      </w:rPr>
      <w:fldChar w:fldCharType="separate"/>
    </w:r>
    <w:r w:rsidRPr="00D21B0A">
      <w:rPr>
        <w:b/>
        <w:noProof/>
        <w:sz w:val="18"/>
      </w:rPr>
      <w:t>3</w:t>
    </w:r>
    <w:r w:rsidRPr="00D21B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3F2F" w14:textId="4EC7939E" w:rsidR="00042B72" w:rsidRPr="00D21B0A" w:rsidRDefault="00D21B0A" w:rsidP="00D21B0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D0E713D" wp14:editId="043AB2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09938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4C4AED" wp14:editId="277A11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080722  140722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FACD" w14:textId="77777777" w:rsidR="00EF5871" w:rsidRPr="001075E9" w:rsidRDefault="00EF58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D5AB7A" w14:textId="77777777" w:rsidR="00EF5871" w:rsidRDefault="00EF58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38A3A8" w14:textId="77777777" w:rsidR="00D21B0A" w:rsidRPr="00485194" w:rsidRDefault="00D21B0A" w:rsidP="00D21B0A">
      <w:pPr>
        <w:pStyle w:val="ae"/>
      </w:pPr>
      <w:r>
        <w:tab/>
      </w:r>
      <w:r w:rsidRPr="00D21B0A">
        <w:rPr>
          <w:rStyle w:val="ab"/>
          <w:sz w:val="20"/>
          <w:vertAlign w:val="baseline"/>
        </w:rPr>
        <w:t>*</w:t>
      </w:r>
      <w:r w:rsidRPr="00BB6DF9">
        <w:rPr>
          <w:sz w:val="20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485194">
        <w:rPr>
          <w:szCs w:val="18"/>
        </w:rPr>
        <w:t>.</w:t>
      </w:r>
    </w:p>
  </w:footnote>
  <w:footnote w:id="2">
    <w:p w14:paraId="72EB242B" w14:textId="77777777" w:rsidR="00D21B0A" w:rsidRPr="00485194" w:rsidRDefault="00D21B0A" w:rsidP="00D21B0A">
      <w:pPr>
        <w:pStyle w:val="ae"/>
      </w:pPr>
      <w:r w:rsidRPr="00C2152B">
        <w:rPr>
          <w:sz w:val="20"/>
          <w:szCs w:val="22"/>
        </w:rPr>
        <w:tab/>
      </w:r>
      <w:r w:rsidRPr="00C2152B">
        <w:rPr>
          <w:rStyle w:val="ab"/>
          <w:sz w:val="20"/>
          <w:szCs w:val="22"/>
          <w:vertAlign w:val="baseline"/>
        </w:rPr>
        <w:t>**</w:t>
      </w:r>
      <w:r w:rsidRPr="00C2152B">
        <w:rPr>
          <w:sz w:val="20"/>
          <w:szCs w:val="22"/>
        </w:rPr>
        <w:t xml:space="preserve"> </w:t>
      </w:r>
      <w:r w:rsidRPr="00485194">
        <w:tab/>
        <w:t>Аббревиатуры и обозначения в таблиц</w:t>
      </w:r>
      <w:r>
        <w:t>е</w:t>
      </w:r>
      <w:r w:rsidRPr="00485194">
        <w:t xml:space="preserve"> 7.1 соответствуют тексту Правил № 51 ООН с поправками серии 03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8FBF" w14:textId="06CBE370" w:rsidR="00D21B0A" w:rsidRPr="00D21B0A" w:rsidRDefault="00D21B0A">
    <w:pPr>
      <w:pStyle w:val="a6"/>
    </w:pPr>
    <w:fldSimple w:instr=" TITLE  \* MERGEFORMAT ">
      <w:r w:rsidR="005871AA">
        <w:t>ECE/TRANS/WP.29/GRBP/2022/9/Rev.1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702A" w14:textId="0D48162B" w:rsidR="00D21B0A" w:rsidRPr="00D21B0A" w:rsidRDefault="00D21B0A" w:rsidP="00D21B0A">
    <w:pPr>
      <w:pStyle w:val="a6"/>
      <w:jc w:val="right"/>
    </w:pPr>
    <w:fldSimple w:instr=" TITLE  \* MERGEFORMAT ">
      <w:r w:rsidR="005871AA">
        <w:t>ECE/TRANS/WP.29/GRBP/2022/9/Rev.1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A353599"/>
    <w:multiLevelType w:val="hybridMultilevel"/>
    <w:tmpl w:val="AF643DEE"/>
    <w:lvl w:ilvl="0" w:tplc="5C76A4C6">
      <w:start w:val="1"/>
      <w:numFmt w:val="decimal"/>
      <w:lvlText w:val="%1"/>
      <w:lvlJc w:val="left"/>
      <w:pPr>
        <w:ind w:left="5256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F360510"/>
    <w:multiLevelType w:val="multilevel"/>
    <w:tmpl w:val="23827BC8"/>
    <w:numStyleLink w:val="Formatvorlage1"/>
  </w:abstractNum>
  <w:abstractNum w:abstractNumId="15" w15:restartNumberingAfterBreak="0">
    <w:nsid w:val="29526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51AD2"/>
    <w:multiLevelType w:val="multilevel"/>
    <w:tmpl w:val="B1A6C606"/>
    <w:lvl w:ilvl="0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708" w:hanging="360"/>
      </w:pPr>
      <w:rPr>
        <w:rFonts w:hint="default"/>
      </w:rPr>
    </w:lvl>
    <w:lvl w:ilvl="2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1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8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48" w:hanging="180"/>
      </w:pPr>
      <w:rPr>
        <w:rFonts w:hint="default"/>
      </w:r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84BA8"/>
    <w:multiLevelType w:val="multilevel"/>
    <w:tmpl w:val="23827BC8"/>
    <w:styleLink w:val="Formatvorlage1"/>
    <w:lvl w:ilvl="0">
      <w:start w:val="1"/>
      <w:numFmt w:val="lowerLetter"/>
      <w:lvlText w:val="(%1)"/>
      <w:lvlJc w:val="left"/>
      <w:pPr>
        <w:ind w:left="2988" w:hanging="360"/>
      </w:pPr>
    </w:lvl>
    <w:lvl w:ilvl="1">
      <w:start w:val="1"/>
      <w:numFmt w:val="lowerLetter"/>
      <w:lvlText w:val="(%2)"/>
      <w:lvlJc w:val="left"/>
      <w:pPr>
        <w:ind w:left="3708" w:hanging="360"/>
      </w:pPr>
    </w:lvl>
    <w:lvl w:ilvl="2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4DD06DF0"/>
    <w:multiLevelType w:val="multilevel"/>
    <w:tmpl w:val="7A7C72A4"/>
    <w:lvl w:ilvl="0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708" w:hanging="360"/>
      </w:pPr>
      <w:rPr>
        <w:rFonts w:hint="default"/>
      </w:rPr>
    </w:lvl>
    <w:lvl w:ilvl="2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1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8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48" w:hanging="180"/>
      </w:pPr>
      <w:rPr>
        <w:rFonts w:hint="default"/>
      </w:rPr>
    </w:lvl>
  </w:abstractNum>
  <w:abstractNum w:abstractNumId="22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854E22"/>
    <w:multiLevelType w:val="multilevel"/>
    <w:tmpl w:val="541E88F2"/>
    <w:lvl w:ilvl="0">
      <w:start w:val="1"/>
      <w:numFmt w:val="decimal"/>
      <w:lvlText w:val="Part %1: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708" w:hanging="360"/>
      </w:pPr>
      <w:rPr>
        <w:rFonts w:hint="default"/>
      </w:rPr>
    </w:lvl>
    <w:lvl w:ilvl="2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1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8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48" w:hanging="180"/>
      </w:pPr>
      <w:rPr>
        <w:rFonts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38224EC"/>
    <w:multiLevelType w:val="hybridMultilevel"/>
    <w:tmpl w:val="78F4AA7C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30"/>
  </w:num>
  <w:num w:numId="5">
    <w:abstractNumId w:val="2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19"/>
  </w:num>
  <w:num w:numId="18">
    <w:abstractNumId w:val="24"/>
  </w:num>
  <w:num w:numId="19">
    <w:abstractNumId w:val="27"/>
  </w:num>
  <w:num w:numId="20">
    <w:abstractNumId w:val="19"/>
  </w:num>
  <w:num w:numId="21">
    <w:abstractNumId w:val="24"/>
  </w:num>
  <w:num w:numId="22">
    <w:abstractNumId w:val="28"/>
  </w:num>
  <w:num w:numId="23">
    <w:abstractNumId w:val="18"/>
  </w:num>
  <w:num w:numId="24">
    <w:abstractNumId w:val="26"/>
  </w:num>
  <w:num w:numId="25">
    <w:abstractNumId w:val="12"/>
  </w:num>
  <w:num w:numId="26">
    <w:abstractNumId w:val="10"/>
  </w:num>
  <w:num w:numId="27">
    <w:abstractNumId w:val="22"/>
  </w:num>
  <w:num w:numId="28">
    <w:abstractNumId w:val="15"/>
  </w:num>
  <w:num w:numId="29">
    <w:abstractNumId w:val="20"/>
  </w:num>
  <w:num w:numId="30">
    <w:abstractNumId w:val="14"/>
  </w:num>
  <w:num w:numId="31">
    <w:abstractNumId w:val="17"/>
  </w:num>
  <w:num w:numId="32">
    <w:abstractNumId w:val="21"/>
  </w:num>
  <w:num w:numId="33">
    <w:abstractNumId w:val="25"/>
  </w:num>
  <w:num w:numId="34">
    <w:abstractNumId w:val="31"/>
  </w:num>
  <w:num w:numId="3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7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5318"/>
    <w:rsid w:val="00472C5C"/>
    <w:rsid w:val="00485F8A"/>
    <w:rsid w:val="004E05B7"/>
    <w:rsid w:val="004F3D38"/>
    <w:rsid w:val="0050108D"/>
    <w:rsid w:val="00513081"/>
    <w:rsid w:val="00517901"/>
    <w:rsid w:val="005245FA"/>
    <w:rsid w:val="00526683"/>
    <w:rsid w:val="00526DB8"/>
    <w:rsid w:val="005639C1"/>
    <w:rsid w:val="00567B54"/>
    <w:rsid w:val="005709E0"/>
    <w:rsid w:val="00572E19"/>
    <w:rsid w:val="005871AA"/>
    <w:rsid w:val="005961C8"/>
    <w:rsid w:val="005966F1"/>
    <w:rsid w:val="005D7914"/>
    <w:rsid w:val="005E2B41"/>
    <w:rsid w:val="005F0B42"/>
    <w:rsid w:val="00617A43"/>
    <w:rsid w:val="006345DB"/>
    <w:rsid w:val="00640F49"/>
    <w:rsid w:val="00657FBF"/>
    <w:rsid w:val="00664184"/>
    <w:rsid w:val="00680D03"/>
    <w:rsid w:val="00681A10"/>
    <w:rsid w:val="006A1ED8"/>
    <w:rsid w:val="006C2031"/>
    <w:rsid w:val="006D461A"/>
    <w:rsid w:val="006E22E0"/>
    <w:rsid w:val="006F35EE"/>
    <w:rsid w:val="007021FF"/>
    <w:rsid w:val="00712895"/>
    <w:rsid w:val="00734ACB"/>
    <w:rsid w:val="00757357"/>
    <w:rsid w:val="00792497"/>
    <w:rsid w:val="007B449A"/>
    <w:rsid w:val="00806737"/>
    <w:rsid w:val="00825317"/>
    <w:rsid w:val="00825F8D"/>
    <w:rsid w:val="00834B71"/>
    <w:rsid w:val="0084384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663D"/>
    <w:rsid w:val="00BC18B2"/>
    <w:rsid w:val="00BC67D6"/>
    <w:rsid w:val="00BD33EE"/>
    <w:rsid w:val="00BE1CC7"/>
    <w:rsid w:val="00C04CB9"/>
    <w:rsid w:val="00C106D6"/>
    <w:rsid w:val="00C119AE"/>
    <w:rsid w:val="00C2152B"/>
    <w:rsid w:val="00C60F0C"/>
    <w:rsid w:val="00C71E84"/>
    <w:rsid w:val="00C805C9"/>
    <w:rsid w:val="00C92939"/>
    <w:rsid w:val="00CA1679"/>
    <w:rsid w:val="00CB151C"/>
    <w:rsid w:val="00CE5A1A"/>
    <w:rsid w:val="00CF55F6"/>
    <w:rsid w:val="00D21B0A"/>
    <w:rsid w:val="00D26FC4"/>
    <w:rsid w:val="00D33D63"/>
    <w:rsid w:val="00D5253A"/>
    <w:rsid w:val="00D873A8"/>
    <w:rsid w:val="00D90028"/>
    <w:rsid w:val="00D90138"/>
    <w:rsid w:val="00D9145B"/>
    <w:rsid w:val="00DA22EA"/>
    <w:rsid w:val="00DD78D1"/>
    <w:rsid w:val="00DE32CD"/>
    <w:rsid w:val="00DE552E"/>
    <w:rsid w:val="00DF5767"/>
    <w:rsid w:val="00DF71B9"/>
    <w:rsid w:val="00E12C5F"/>
    <w:rsid w:val="00E32EA5"/>
    <w:rsid w:val="00E73F76"/>
    <w:rsid w:val="00E95BD9"/>
    <w:rsid w:val="00EA2C9F"/>
    <w:rsid w:val="00EA420E"/>
    <w:rsid w:val="00ED0BDA"/>
    <w:rsid w:val="00EE142A"/>
    <w:rsid w:val="00EF1360"/>
    <w:rsid w:val="00EF3220"/>
    <w:rsid w:val="00EF587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2977A0"/>
  <w15:docId w15:val="{7D67DFA4-9EB7-4ECF-B360-CD309F47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ootnote Text Char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ootnote Text Char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styleId="af4">
    <w:name w:val="annotation reference"/>
    <w:uiPriority w:val="99"/>
    <w:rsid w:val="00D21B0A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D21B0A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D21B0A"/>
    <w:rPr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D21B0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21B0A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D21B0A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D21B0A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D21B0A"/>
    <w:rPr>
      <w:lang w:val="fr-CH" w:eastAsia="en-US"/>
    </w:rPr>
  </w:style>
  <w:style w:type="paragraph" w:customStyle="1" w:styleId="Default">
    <w:name w:val="Default"/>
    <w:rsid w:val="00D21B0A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0">
    <w:name w:val="Body Text Indent 2"/>
    <w:basedOn w:val="a0"/>
    <w:link w:val="21"/>
    <w:rsid w:val="00D21B0A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1">
    <w:name w:val="Основной текст с отступом 2 Знак"/>
    <w:basedOn w:val="a1"/>
    <w:link w:val="20"/>
    <w:rsid w:val="00D21B0A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D21B0A"/>
    <w:rPr>
      <w:lang w:val="ru-RU" w:eastAsia="en-US"/>
    </w:rPr>
  </w:style>
  <w:style w:type="paragraph" w:styleId="afc">
    <w:name w:val="Body Text Indent"/>
    <w:basedOn w:val="a0"/>
    <w:link w:val="afd"/>
    <w:rsid w:val="00D21B0A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D21B0A"/>
    <w:rPr>
      <w:lang w:val="fr-CH" w:eastAsia="en-US"/>
    </w:rPr>
  </w:style>
  <w:style w:type="character" w:customStyle="1" w:styleId="WW8Num2z0">
    <w:name w:val="WW8Num2z0"/>
    <w:rsid w:val="00D21B0A"/>
    <w:rPr>
      <w:rFonts w:ascii="Symbol" w:hAnsi="Symbol"/>
    </w:rPr>
  </w:style>
  <w:style w:type="character" w:customStyle="1" w:styleId="H56GChar">
    <w:name w:val="_ H_5/6_G Char"/>
    <w:link w:val="H56G"/>
    <w:rsid w:val="00D21B0A"/>
    <w:rPr>
      <w:lang w:val="ru-RU" w:eastAsia="ru-RU"/>
    </w:rPr>
  </w:style>
  <w:style w:type="character" w:customStyle="1" w:styleId="HChGChar">
    <w:name w:val="_ H _Ch_G Char"/>
    <w:link w:val="HChG"/>
    <w:rsid w:val="00D21B0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21B0A"/>
    <w:rPr>
      <w:b/>
      <w:sz w:val="24"/>
      <w:lang w:val="ru-RU" w:eastAsia="ru-RU"/>
    </w:rPr>
  </w:style>
  <w:style w:type="paragraph" w:customStyle="1" w:styleId="para">
    <w:name w:val="para"/>
    <w:basedOn w:val="a0"/>
    <w:link w:val="paraChar"/>
    <w:qFormat/>
    <w:rsid w:val="00D21B0A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D21B0A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D21B0A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D21B0A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D21B0A"/>
    <w:rPr>
      <w:rFonts w:eastAsia="Times New Roma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D21B0A"/>
    <w:rPr>
      <w:rFonts w:cs="Courier New"/>
      <w:lang w:val="en-GB" w:eastAsia="en-US"/>
    </w:rPr>
  </w:style>
  <w:style w:type="paragraph" w:styleId="aff0">
    <w:name w:val="Block Text"/>
    <w:basedOn w:val="a0"/>
    <w:rsid w:val="00D21B0A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rsid w:val="00D21B0A"/>
    <w:rPr>
      <w:sz w:val="14"/>
    </w:rPr>
  </w:style>
  <w:style w:type="numbering" w:styleId="111111">
    <w:name w:val="Outline List 2"/>
    <w:basedOn w:val="a3"/>
    <w:rsid w:val="00D21B0A"/>
    <w:pPr>
      <w:numPr>
        <w:numId w:val="24"/>
      </w:numPr>
    </w:pPr>
  </w:style>
  <w:style w:type="numbering" w:styleId="1ai">
    <w:name w:val="Outline List 1"/>
    <w:basedOn w:val="a3"/>
    <w:rsid w:val="00D21B0A"/>
    <w:pPr>
      <w:numPr>
        <w:numId w:val="25"/>
      </w:numPr>
    </w:pPr>
  </w:style>
  <w:style w:type="numbering" w:styleId="a">
    <w:name w:val="Outline List 3"/>
    <w:basedOn w:val="a3"/>
    <w:rsid w:val="00D21B0A"/>
    <w:pPr>
      <w:numPr>
        <w:numId w:val="26"/>
      </w:numPr>
    </w:pPr>
  </w:style>
  <w:style w:type="paragraph" w:styleId="22">
    <w:name w:val="Body Text 2"/>
    <w:basedOn w:val="a0"/>
    <w:link w:val="23"/>
    <w:rsid w:val="00D21B0A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3">
    <w:name w:val="Основной текст 2 Знак"/>
    <w:basedOn w:val="a1"/>
    <w:link w:val="22"/>
    <w:rsid w:val="00D21B0A"/>
    <w:rPr>
      <w:lang w:val="en-GB" w:eastAsia="en-US"/>
    </w:rPr>
  </w:style>
  <w:style w:type="paragraph" w:styleId="30">
    <w:name w:val="Body Text 3"/>
    <w:basedOn w:val="a0"/>
    <w:link w:val="31"/>
    <w:rsid w:val="00D21B0A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rsid w:val="00D21B0A"/>
    <w:rPr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D21B0A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D21B0A"/>
    <w:rPr>
      <w:lang w:val="en-GB" w:eastAsia="en-US"/>
    </w:rPr>
  </w:style>
  <w:style w:type="paragraph" w:styleId="24">
    <w:name w:val="Body Text First Indent 2"/>
    <w:basedOn w:val="afc"/>
    <w:link w:val="25"/>
    <w:rsid w:val="00D21B0A"/>
    <w:pPr>
      <w:ind w:firstLine="210"/>
    </w:pPr>
    <w:rPr>
      <w:lang w:val="en-GB"/>
    </w:rPr>
  </w:style>
  <w:style w:type="character" w:customStyle="1" w:styleId="25">
    <w:name w:val="Красная строка 2 Знак"/>
    <w:basedOn w:val="afd"/>
    <w:link w:val="24"/>
    <w:rsid w:val="00D21B0A"/>
    <w:rPr>
      <w:lang w:val="en-GB" w:eastAsia="en-US"/>
    </w:rPr>
  </w:style>
  <w:style w:type="paragraph" w:styleId="32">
    <w:name w:val="Body Text Indent 3"/>
    <w:basedOn w:val="a0"/>
    <w:link w:val="33"/>
    <w:rsid w:val="00D21B0A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rsid w:val="00D21B0A"/>
    <w:rPr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D21B0A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D21B0A"/>
    <w:rPr>
      <w:lang w:val="en-GB" w:eastAsia="en-US"/>
    </w:rPr>
  </w:style>
  <w:style w:type="paragraph" w:styleId="aff6">
    <w:name w:val="Date"/>
    <w:basedOn w:val="a0"/>
    <w:next w:val="a0"/>
    <w:link w:val="aff7"/>
    <w:rsid w:val="00D21B0A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D21B0A"/>
    <w:rPr>
      <w:lang w:val="en-GB" w:eastAsia="en-US"/>
    </w:rPr>
  </w:style>
  <w:style w:type="paragraph" w:styleId="aff8">
    <w:name w:val="E-mail Signature"/>
    <w:basedOn w:val="a0"/>
    <w:link w:val="aff9"/>
    <w:rsid w:val="00D21B0A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D21B0A"/>
    <w:rPr>
      <w:lang w:val="en-GB" w:eastAsia="en-US"/>
    </w:rPr>
  </w:style>
  <w:style w:type="character" w:styleId="affa">
    <w:name w:val="Emphasis"/>
    <w:qFormat/>
    <w:rsid w:val="00D21B0A"/>
    <w:rPr>
      <w:i/>
      <w:iCs/>
    </w:rPr>
  </w:style>
  <w:style w:type="paragraph" w:styleId="26">
    <w:name w:val="envelope return"/>
    <w:basedOn w:val="a0"/>
    <w:rsid w:val="00D21B0A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D21B0A"/>
  </w:style>
  <w:style w:type="paragraph" w:styleId="HTML0">
    <w:name w:val="HTML Address"/>
    <w:basedOn w:val="a0"/>
    <w:link w:val="HTML1"/>
    <w:rsid w:val="00D21B0A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D21B0A"/>
    <w:rPr>
      <w:i/>
      <w:iCs/>
      <w:lang w:val="en-GB" w:eastAsia="en-US"/>
    </w:rPr>
  </w:style>
  <w:style w:type="character" w:styleId="HTML2">
    <w:name w:val="HTML Cite"/>
    <w:rsid w:val="00D21B0A"/>
    <w:rPr>
      <w:i/>
      <w:iCs/>
    </w:rPr>
  </w:style>
  <w:style w:type="character" w:styleId="HTML3">
    <w:name w:val="HTML Code"/>
    <w:rsid w:val="00D21B0A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D21B0A"/>
    <w:rPr>
      <w:i/>
      <w:iCs/>
    </w:rPr>
  </w:style>
  <w:style w:type="character" w:styleId="HTML5">
    <w:name w:val="HTML Keyboard"/>
    <w:rsid w:val="00D21B0A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D21B0A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D21B0A"/>
    <w:rPr>
      <w:rFonts w:ascii="Courier New" w:hAnsi="Courier New" w:cs="Courier New"/>
      <w:lang w:val="en-GB" w:eastAsia="en-US"/>
    </w:rPr>
  </w:style>
  <w:style w:type="character" w:styleId="HTML8">
    <w:name w:val="HTML Sample"/>
    <w:rsid w:val="00D21B0A"/>
    <w:rPr>
      <w:rFonts w:ascii="Courier New" w:hAnsi="Courier New" w:cs="Courier New"/>
    </w:rPr>
  </w:style>
  <w:style w:type="character" w:styleId="HTML9">
    <w:name w:val="HTML Typewriter"/>
    <w:rsid w:val="00D21B0A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D21B0A"/>
    <w:rPr>
      <w:i/>
      <w:iCs/>
    </w:rPr>
  </w:style>
  <w:style w:type="paragraph" w:styleId="affb">
    <w:name w:val="List"/>
    <w:basedOn w:val="a0"/>
    <w:rsid w:val="00D21B0A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rsid w:val="00D21B0A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rsid w:val="00D21B0A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rsid w:val="00D21B0A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rsid w:val="00D21B0A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D21B0A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rsid w:val="00D21B0A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rsid w:val="00D21B0A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rsid w:val="00D21B0A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rsid w:val="00D21B0A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D21B0A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rsid w:val="00D21B0A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rsid w:val="00D21B0A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rsid w:val="00D21B0A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rsid w:val="00D21B0A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D21B0A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rsid w:val="00D21B0A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rsid w:val="00D21B0A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rsid w:val="00D21B0A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rsid w:val="00D21B0A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D21B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D21B0A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link w:val="afff2"/>
    <w:uiPriority w:val="99"/>
    <w:rsid w:val="00D21B0A"/>
    <w:rPr>
      <w:rFonts w:eastAsia="Times New Roman" w:cs="Times New Roman"/>
      <w:sz w:val="24"/>
      <w:szCs w:val="24"/>
      <w:lang w:val="en-GB"/>
    </w:rPr>
  </w:style>
  <w:style w:type="paragraph" w:styleId="afff3">
    <w:name w:val="Normal Indent"/>
    <w:basedOn w:val="a0"/>
    <w:rsid w:val="00D21B0A"/>
    <w:pPr>
      <w:ind w:left="567"/>
    </w:pPr>
    <w:rPr>
      <w:rFonts w:eastAsia="Times New Roman" w:cs="Times New Roman"/>
      <w:szCs w:val="20"/>
      <w:lang w:val="en-GB"/>
    </w:rPr>
  </w:style>
  <w:style w:type="paragraph" w:styleId="afff4">
    <w:name w:val="Note Heading"/>
    <w:basedOn w:val="a0"/>
    <w:next w:val="a0"/>
    <w:link w:val="afff5"/>
    <w:rsid w:val="00D21B0A"/>
    <w:rPr>
      <w:rFonts w:eastAsia="Times New Roman" w:cs="Times New Roman"/>
      <w:szCs w:val="20"/>
      <w:lang w:val="en-GB"/>
    </w:rPr>
  </w:style>
  <w:style w:type="character" w:customStyle="1" w:styleId="afff5">
    <w:name w:val="Заголовок записки Знак"/>
    <w:basedOn w:val="a1"/>
    <w:link w:val="afff4"/>
    <w:rsid w:val="00D21B0A"/>
    <w:rPr>
      <w:lang w:val="en-GB" w:eastAsia="en-US"/>
    </w:rPr>
  </w:style>
  <w:style w:type="paragraph" w:styleId="afff6">
    <w:name w:val="Salutation"/>
    <w:basedOn w:val="a0"/>
    <w:next w:val="a0"/>
    <w:link w:val="afff7"/>
    <w:rsid w:val="00D21B0A"/>
    <w:rPr>
      <w:rFonts w:eastAsia="Times New Roman" w:cs="Times New Roman"/>
      <w:szCs w:val="20"/>
      <w:lang w:val="en-GB"/>
    </w:rPr>
  </w:style>
  <w:style w:type="character" w:customStyle="1" w:styleId="afff7">
    <w:name w:val="Приветствие Знак"/>
    <w:basedOn w:val="a1"/>
    <w:link w:val="afff6"/>
    <w:rsid w:val="00D21B0A"/>
    <w:rPr>
      <w:lang w:val="en-GB" w:eastAsia="en-US"/>
    </w:rPr>
  </w:style>
  <w:style w:type="paragraph" w:styleId="afff8">
    <w:name w:val="Signature"/>
    <w:basedOn w:val="a0"/>
    <w:link w:val="afff9"/>
    <w:rsid w:val="00D21B0A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9">
    <w:name w:val="Подпись Знак"/>
    <w:basedOn w:val="a1"/>
    <w:link w:val="afff8"/>
    <w:rsid w:val="00D21B0A"/>
    <w:rPr>
      <w:lang w:val="en-GB" w:eastAsia="en-US"/>
    </w:rPr>
  </w:style>
  <w:style w:type="character" w:styleId="afffa">
    <w:name w:val="Strong"/>
    <w:qFormat/>
    <w:rsid w:val="00D21B0A"/>
    <w:rPr>
      <w:b/>
      <w:bCs/>
    </w:rPr>
  </w:style>
  <w:style w:type="paragraph" w:styleId="afffb">
    <w:name w:val="Subtitle"/>
    <w:basedOn w:val="a0"/>
    <w:link w:val="afffc"/>
    <w:qFormat/>
    <w:rsid w:val="00D21B0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c">
    <w:name w:val="Подзаголовок Знак"/>
    <w:basedOn w:val="a1"/>
    <w:link w:val="afffb"/>
    <w:rsid w:val="00D21B0A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D21B0A"/>
    <w:pPr>
      <w:suppressAutoHyphens/>
      <w:spacing w:line="24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D21B0A"/>
    <w:pPr>
      <w:suppressAutoHyphens/>
      <w:spacing w:line="24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D21B0A"/>
    <w:pPr>
      <w:suppressAutoHyphens/>
      <w:spacing w:line="24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D21B0A"/>
    <w:pPr>
      <w:suppressAutoHyphens/>
      <w:spacing w:line="24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D21B0A"/>
    <w:pPr>
      <w:suppressAutoHyphens/>
      <w:spacing w:line="24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D21B0A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rsid w:val="00D21B0A"/>
    <w:pPr>
      <w:suppressAutoHyphens/>
      <w:spacing w:line="24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D21B0A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D21B0A"/>
    <w:pPr>
      <w:suppressAutoHyphens/>
      <w:spacing w:line="24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D21B0A"/>
    <w:pPr>
      <w:suppressAutoHyphens/>
      <w:spacing w:line="24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D21B0A"/>
    <w:pPr>
      <w:suppressAutoHyphens/>
      <w:spacing w:line="24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D21B0A"/>
    <w:pPr>
      <w:suppressAutoHyphens/>
      <w:spacing w:line="24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D21B0A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D21B0A"/>
    <w:pPr>
      <w:suppressAutoHyphens/>
      <w:spacing w:line="24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D21B0A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D21B0A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D21B0A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D21B0A"/>
    <w:pPr>
      <w:suppressAutoHyphens/>
      <w:spacing w:line="24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D21B0A"/>
    <w:pPr>
      <w:suppressAutoHyphens/>
      <w:spacing w:line="24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D21B0A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D21B0A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D21B0A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D21B0A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D21B0A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2">
    <w:name w:val="Заголовок Знак"/>
    <w:basedOn w:val="a1"/>
    <w:link w:val="affff1"/>
    <w:rsid w:val="00D21B0A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3">
    <w:name w:val="envelope address"/>
    <w:basedOn w:val="a0"/>
    <w:rsid w:val="00D21B0A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D21B0A"/>
    <w:rPr>
      <w:b/>
      <w:lang w:val="ru-RU" w:eastAsia="ru-RU"/>
    </w:rPr>
  </w:style>
  <w:style w:type="character" w:customStyle="1" w:styleId="CharChar4">
    <w:name w:val="Char Char4"/>
    <w:semiHidden/>
    <w:rsid w:val="00D21B0A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D21B0A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afff2">
    <w:name w:val="Обычный (Интернет) Знак"/>
    <w:link w:val="afff1"/>
    <w:uiPriority w:val="99"/>
    <w:rsid w:val="00D21B0A"/>
    <w:rPr>
      <w:sz w:val="24"/>
      <w:szCs w:val="24"/>
      <w:lang w:val="en-GB" w:eastAsia="en-US"/>
    </w:rPr>
  </w:style>
  <w:style w:type="paragraph" w:customStyle="1" w:styleId="paragraph">
    <w:name w:val="paragraph"/>
    <w:basedOn w:val="a0"/>
    <w:rsid w:val="00D21B0A"/>
    <w:pPr>
      <w:suppressAutoHyphens w:val="0"/>
      <w:spacing w:line="240" w:lineRule="auto"/>
    </w:pPr>
    <w:rPr>
      <w:rFonts w:eastAsia="Times New Roman" w:cs="Times New Roman"/>
      <w:sz w:val="24"/>
      <w:szCs w:val="24"/>
      <w:lang w:val="nl-NL" w:eastAsia="nl-NL"/>
    </w:rPr>
  </w:style>
  <w:style w:type="paragraph" w:styleId="affff4">
    <w:name w:val="List Paragraph"/>
    <w:basedOn w:val="a0"/>
    <w:uiPriority w:val="34"/>
    <w:qFormat/>
    <w:rsid w:val="00D21B0A"/>
    <w:pPr>
      <w:ind w:left="720"/>
      <w:contextualSpacing/>
    </w:pPr>
    <w:rPr>
      <w:rFonts w:eastAsia="Times New Roman" w:cs="Times New Roman"/>
      <w:szCs w:val="20"/>
      <w:lang w:val="fr-CH"/>
    </w:rPr>
  </w:style>
  <w:style w:type="character" w:styleId="affff5">
    <w:name w:val="Placeholder Text"/>
    <w:basedOn w:val="a1"/>
    <w:uiPriority w:val="99"/>
    <w:semiHidden/>
    <w:rsid w:val="00D21B0A"/>
    <w:rPr>
      <w:color w:val="808080"/>
    </w:rPr>
  </w:style>
  <w:style w:type="numbering" w:customStyle="1" w:styleId="Formatvorlage1">
    <w:name w:val="Formatvorlage1"/>
    <w:uiPriority w:val="99"/>
    <w:rsid w:val="00D21B0A"/>
    <w:pPr>
      <w:numPr>
        <w:numId w:val="29"/>
      </w:numPr>
    </w:pPr>
  </w:style>
  <w:style w:type="paragraph" w:customStyle="1" w:styleId="memo">
    <w:name w:val="memo"/>
    <w:basedOn w:val="a0"/>
    <w:rsid w:val="00D21B0A"/>
    <w:pPr>
      <w:tabs>
        <w:tab w:val="left" w:pos="1701"/>
      </w:tabs>
      <w:suppressAutoHyphens w:val="0"/>
      <w:spacing w:before="120" w:after="120" w:line="240" w:lineRule="auto"/>
    </w:pPr>
    <w:rPr>
      <w:rFonts w:ascii="Arial" w:eastAsia="Times New Roman" w:hAnsi="Arial" w:cs="Times New Roman"/>
      <w:sz w:val="22"/>
      <w:szCs w:val="20"/>
      <w:lang w:val="en-GB" w:eastAsia="nl-NL"/>
    </w:rPr>
  </w:style>
  <w:style w:type="table" w:customStyle="1" w:styleId="Tabellenraster1">
    <w:name w:val="Tabellenraster1"/>
    <w:basedOn w:val="a2"/>
    <w:next w:val="ad"/>
    <w:uiPriority w:val="39"/>
    <w:rsid w:val="00D21B0A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_Text"/>
    <w:link w:val="BaseTextChar"/>
    <w:qFormat/>
    <w:rsid w:val="00D21B0A"/>
    <w:pPr>
      <w:spacing w:after="240" w:line="240" w:lineRule="atLeast"/>
      <w:jc w:val="both"/>
    </w:pPr>
    <w:rPr>
      <w:rFonts w:ascii="Cambria" w:eastAsia="Calibri" w:hAnsi="Cambria"/>
      <w:sz w:val="22"/>
      <w:szCs w:val="22"/>
      <w:lang w:val="en-GB" w:eastAsia="en-US"/>
    </w:rPr>
  </w:style>
  <w:style w:type="paragraph" w:customStyle="1" w:styleId="Tablebody">
    <w:name w:val="Table body"/>
    <w:basedOn w:val="BaseText"/>
    <w:rsid w:val="00D21B0A"/>
    <w:pPr>
      <w:spacing w:before="60" w:after="60" w:line="210" w:lineRule="atLeast"/>
      <w:jc w:val="left"/>
    </w:pPr>
    <w:rPr>
      <w:sz w:val="20"/>
    </w:rPr>
  </w:style>
  <w:style w:type="paragraph" w:customStyle="1" w:styleId="Tableheader">
    <w:name w:val="Table header"/>
    <w:basedOn w:val="Tablebody"/>
    <w:rsid w:val="00D21B0A"/>
  </w:style>
  <w:style w:type="character" w:customStyle="1" w:styleId="BaseTextChar">
    <w:name w:val="Base_Text Char"/>
    <w:link w:val="BaseText"/>
    <w:rsid w:val="00D21B0A"/>
    <w:rPr>
      <w:rFonts w:ascii="Cambria" w:eastAsia="Calibri" w:hAnsi="Cambria"/>
      <w:sz w:val="22"/>
      <w:szCs w:val="22"/>
      <w:lang w:val="en-GB" w:eastAsia="en-US"/>
    </w:rPr>
  </w:style>
  <w:style w:type="paragraph" w:styleId="affff6">
    <w:name w:val="TOC Heading"/>
    <w:basedOn w:val="1"/>
    <w:next w:val="a0"/>
    <w:uiPriority w:val="39"/>
    <w:unhideWhenUsed/>
    <w:qFormat/>
    <w:rsid w:val="00D21B0A"/>
    <w:pPr>
      <w:keepLines/>
      <w:numPr>
        <w:numId w:val="0"/>
      </w:numPr>
      <w:tabs>
        <w:tab w:val="clear" w:pos="567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de-DE" w:eastAsia="de-DE"/>
    </w:rPr>
  </w:style>
  <w:style w:type="paragraph" w:styleId="2f2">
    <w:name w:val="toc 2"/>
    <w:basedOn w:val="a0"/>
    <w:next w:val="a0"/>
    <w:autoRedefine/>
    <w:uiPriority w:val="39"/>
    <w:unhideWhenUsed/>
    <w:rsid w:val="00D21B0A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val="de-DE" w:eastAsia="de-DE"/>
    </w:rPr>
  </w:style>
  <w:style w:type="paragraph" w:styleId="18">
    <w:name w:val="toc 1"/>
    <w:basedOn w:val="a0"/>
    <w:next w:val="a0"/>
    <w:autoRedefine/>
    <w:uiPriority w:val="39"/>
    <w:unhideWhenUsed/>
    <w:rsid w:val="00D21B0A"/>
    <w:pPr>
      <w:tabs>
        <w:tab w:val="right" w:pos="851"/>
        <w:tab w:val="right" w:leader="dot" w:pos="9629"/>
      </w:tabs>
      <w:suppressAutoHyphens w:val="0"/>
      <w:spacing w:after="100" w:line="259" w:lineRule="auto"/>
      <w:ind w:left="1134" w:hanging="567"/>
    </w:pPr>
    <w:rPr>
      <w:rFonts w:eastAsiaTheme="minorEastAsia" w:cs="Times New Roman"/>
      <w:sz w:val="28"/>
      <w:szCs w:val="28"/>
      <w:lang w:val="de-DE" w:eastAsia="de-DE"/>
    </w:rPr>
  </w:style>
  <w:style w:type="paragraph" w:styleId="3e">
    <w:name w:val="toc 3"/>
    <w:basedOn w:val="a0"/>
    <w:next w:val="a0"/>
    <w:autoRedefine/>
    <w:uiPriority w:val="39"/>
    <w:unhideWhenUsed/>
    <w:rsid w:val="00D21B0A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de-DE" w:eastAsia="de-DE"/>
    </w:rPr>
  </w:style>
  <w:style w:type="paragraph" w:styleId="affff7">
    <w:name w:val="Revision"/>
    <w:hidden/>
    <w:uiPriority w:val="99"/>
    <w:semiHidden/>
    <w:rsid w:val="00D21B0A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15</Pages>
  <Words>3567</Words>
  <Characters>24015</Characters>
  <Application>Microsoft Office Word</Application>
  <DocSecurity>0</DocSecurity>
  <Lines>200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ECE/TRANS/WP.29/GRBP/2022/9/Rev.1</vt:lpstr>
      <vt:lpstr>A/</vt:lpstr>
      <vt:lpstr>A/</vt:lpstr>
    </vt:vector>
  </TitlesOfParts>
  <Company>DCM</Company>
  <LinksUpToDate>false</LinksUpToDate>
  <CharactersWithSpaces>27527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ECE/TRANS/WP.29/GRBP/2022/9/Rev.1</dc:title>
  <dc:subject/>
  <dc:creator>Elena IZOTOVA</dc:creator>
  <cp:keywords/>
  <cp:lastModifiedBy>Tatiana Chvets</cp:lastModifiedBy>
  <cp:revision>3</cp:revision>
  <cp:lastPrinted>2022-07-14T15:06:00Z</cp:lastPrinted>
  <dcterms:created xsi:type="dcterms:W3CDTF">2022-07-14T15:06:00Z</dcterms:created>
  <dcterms:modified xsi:type="dcterms:W3CDTF">2022-07-14T15:07:00Z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