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224C5C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1EF8C2" w14:textId="77777777" w:rsidR="00F35BAF" w:rsidRPr="00DB58B5" w:rsidRDefault="00F35BAF" w:rsidP="0022699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39D42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8C1C41" w14:textId="486E1B6E" w:rsidR="00F35BAF" w:rsidRPr="00DB58B5" w:rsidRDefault="0022699E" w:rsidP="0022699E">
            <w:pPr>
              <w:jc w:val="right"/>
            </w:pPr>
            <w:r w:rsidRPr="0022699E">
              <w:rPr>
                <w:sz w:val="40"/>
              </w:rPr>
              <w:t>ECE</w:t>
            </w:r>
            <w:r>
              <w:t>/TRANS/WP.29/GRSP/2022/24</w:t>
            </w:r>
          </w:p>
        </w:tc>
      </w:tr>
      <w:tr w:rsidR="00F35BAF" w:rsidRPr="00DB58B5" w14:paraId="5F3C0AB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7C426C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9BC2444" wp14:editId="31C813F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1179A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A6252AE" w14:textId="77777777" w:rsidR="00F35BAF" w:rsidRDefault="0022699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AB42978" w14:textId="77777777" w:rsidR="0022699E" w:rsidRDefault="0022699E" w:rsidP="0022699E">
            <w:pPr>
              <w:spacing w:line="240" w:lineRule="exact"/>
            </w:pPr>
            <w:r>
              <w:t>20 septembre 2022</w:t>
            </w:r>
          </w:p>
          <w:p w14:paraId="0A3B49C0" w14:textId="77777777" w:rsidR="0022699E" w:rsidRDefault="0022699E" w:rsidP="0022699E">
            <w:pPr>
              <w:spacing w:line="240" w:lineRule="exact"/>
            </w:pPr>
            <w:r>
              <w:t>Français</w:t>
            </w:r>
          </w:p>
          <w:p w14:paraId="38744306" w14:textId="657F6963" w:rsidR="0022699E" w:rsidRPr="00DB58B5" w:rsidRDefault="0022699E" w:rsidP="0022699E">
            <w:pPr>
              <w:spacing w:line="240" w:lineRule="exact"/>
            </w:pPr>
            <w:r>
              <w:t>Original : anglais</w:t>
            </w:r>
          </w:p>
        </w:tc>
      </w:tr>
    </w:tbl>
    <w:p w14:paraId="1D7481B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9A07AB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7656FE0" w14:textId="48820E6D" w:rsidR="00DA2826" w:rsidRPr="006B7002" w:rsidRDefault="00DA2826" w:rsidP="00DA2826">
      <w:pPr>
        <w:spacing w:before="120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92781A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92781A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92781A">
        <w:rPr>
          <w:b/>
          <w:bCs/>
          <w:sz w:val="24"/>
          <w:szCs w:val="24"/>
          <w:lang w:val="fr-FR"/>
        </w:rPr>
        <w:t>des Règlements concernant les véhicules</w:t>
      </w:r>
    </w:p>
    <w:p w14:paraId="0981E0AF" w14:textId="77777777" w:rsidR="00DA2826" w:rsidRPr="006B7002" w:rsidRDefault="00DA2826" w:rsidP="00DA2826">
      <w:pPr>
        <w:spacing w:before="120"/>
        <w:rPr>
          <w:rFonts w:asciiTheme="majorBidi" w:hAnsiTheme="majorBidi" w:cstheme="majorBidi"/>
          <w:b/>
          <w:lang w:val="fr-FR"/>
        </w:rPr>
      </w:pPr>
      <w:r>
        <w:rPr>
          <w:b/>
          <w:bCs/>
          <w:lang w:val="fr-FR"/>
        </w:rPr>
        <w:t>Groupe de travail de la sécurité passive</w:t>
      </w:r>
    </w:p>
    <w:p w14:paraId="56955A3C" w14:textId="77777777" w:rsidR="00DA2826" w:rsidRPr="006B7002" w:rsidRDefault="00DA2826" w:rsidP="00DA2826">
      <w:pPr>
        <w:spacing w:before="120"/>
        <w:rPr>
          <w:rFonts w:asciiTheme="majorBidi" w:hAnsiTheme="majorBidi" w:cstheme="majorBidi"/>
          <w:b/>
          <w:lang w:val="fr-FR"/>
        </w:rPr>
      </w:pPr>
      <w:r>
        <w:rPr>
          <w:b/>
          <w:bCs/>
          <w:lang w:val="fr-FR"/>
        </w:rPr>
        <w:t>Soixante-douzième session</w:t>
      </w:r>
    </w:p>
    <w:p w14:paraId="3AB3A6A2" w14:textId="77777777" w:rsidR="00DA2826" w:rsidRPr="006B7002" w:rsidRDefault="00DA2826" w:rsidP="00DA2826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Genève, 5-9 décembre 2022</w:t>
      </w:r>
    </w:p>
    <w:p w14:paraId="190C71D7" w14:textId="77777777" w:rsidR="00DA2826" w:rsidRPr="006B7002" w:rsidRDefault="00DA2826" w:rsidP="00DA2826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Point 17 de l’ordre du jour provisoire</w:t>
      </w:r>
    </w:p>
    <w:p w14:paraId="0D78088B" w14:textId="4B034DF1" w:rsidR="00DA2826" w:rsidRPr="006B7002" w:rsidRDefault="00DA2826" w:rsidP="00DA2826">
      <w:pPr>
        <w:rPr>
          <w:lang w:val="fr-FR"/>
        </w:rPr>
      </w:pPr>
      <w:r>
        <w:rPr>
          <w:b/>
          <w:bCs/>
          <w:lang w:val="fr-FR"/>
        </w:rPr>
        <w:t xml:space="preserve">Amendements communs aux Règlements </w:t>
      </w:r>
      <w:r>
        <w:rPr>
          <w:b/>
          <w:bCs/>
          <w:lang w:val="fr-FR"/>
        </w:rPr>
        <w:t xml:space="preserve">ONU </w:t>
      </w:r>
      <w:r>
        <w:rPr>
          <w:b/>
          <w:bCs/>
          <w:lang w:val="fr-FR"/>
        </w:rPr>
        <w:t>n</w:t>
      </w:r>
      <w:r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 xml:space="preserve"> 94, 95, 135 et 137</w:t>
      </w:r>
    </w:p>
    <w:p w14:paraId="50EC8241" w14:textId="0711943F" w:rsidR="00DA2826" w:rsidRPr="006B7002" w:rsidRDefault="00DA2826" w:rsidP="00DA282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3 à la série 02 d’amendements </w:t>
      </w:r>
      <w:r>
        <w:rPr>
          <w:lang w:val="fr-FR"/>
        </w:rPr>
        <w:br/>
      </w:r>
      <w:r>
        <w:rPr>
          <w:lang w:val="fr-FR"/>
        </w:rPr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137 (Choc avant, l’accent étant </w:t>
      </w:r>
      <w:r>
        <w:rPr>
          <w:lang w:val="fr-FR"/>
        </w:rPr>
        <w:br/>
      </w:r>
      <w:r>
        <w:rPr>
          <w:lang w:val="fr-FR"/>
        </w:rPr>
        <w:t>mis sur les dispositifs de retenue)</w:t>
      </w:r>
    </w:p>
    <w:p w14:paraId="1C4DD593" w14:textId="77777777" w:rsidR="00DA2826" w:rsidRPr="006B7002" w:rsidRDefault="00DA2826" w:rsidP="00DA282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l’Allemagne</w:t>
      </w:r>
      <w:r w:rsidRPr="00DA2826">
        <w:rPr>
          <w:b w:val="0"/>
          <w:bCs/>
          <w:sz w:val="20"/>
          <w:lang w:val="fr-FR"/>
        </w:rPr>
        <w:footnoteReference w:customMarkFollows="1" w:id="2"/>
        <w:t>*</w:t>
      </w:r>
    </w:p>
    <w:p w14:paraId="710739B2" w14:textId="313B2AAE" w:rsidR="00DA2826" w:rsidRPr="006B7002" w:rsidRDefault="00DA2826" w:rsidP="00DA2826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ci-après, établi par l’expert de l’Allemagne, est une proposition d’amendement visant à réintroduire un texte (autorisant des tolérances sur la masse du véhicule et des essais simplifiés) qui a été supprimé par la série 02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137 (ainsi que dans les Règlements ONU n</w:t>
      </w:r>
      <w:r>
        <w:rPr>
          <w:vertAlign w:val="superscript"/>
          <w:lang w:val="fr-FR"/>
        </w:rPr>
        <w:t>os</w:t>
      </w:r>
      <w:r>
        <w:rPr>
          <w:lang w:val="fr-FR"/>
        </w:rPr>
        <w:t xml:space="preserve"> 94 et 95), comme indiqué dans le document informel GRSP-71-25 distribué à la soixante et onzième session du Groupe de travail de la sécurité passive (GRSP) (ECE/TRANS/WP.29/GRSP/71, par. 47). Les modifications qu’il est proposé d’apporter au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94 figurent en caractères gras pour les ajouts et biffés pour les suppressions.</w:t>
      </w:r>
    </w:p>
    <w:p w14:paraId="77562E04" w14:textId="77777777" w:rsidR="00DA2826" w:rsidRPr="006B7002" w:rsidRDefault="00DA2826" w:rsidP="00DA2826">
      <w:pPr>
        <w:suppressAutoHyphens w:val="0"/>
        <w:spacing w:line="240" w:lineRule="auto"/>
        <w:rPr>
          <w:lang w:val="fr-FR"/>
        </w:rPr>
      </w:pPr>
      <w:r w:rsidRPr="006B7002">
        <w:rPr>
          <w:lang w:val="fr-FR"/>
        </w:rPr>
        <w:br w:type="page"/>
      </w:r>
    </w:p>
    <w:p w14:paraId="40303FB2" w14:textId="77777777" w:rsidR="00DA2826" w:rsidRPr="006B7002" w:rsidRDefault="00DA2826" w:rsidP="00DA2826">
      <w:pPr>
        <w:pStyle w:val="HChG"/>
        <w:rPr>
          <w:sz w:val="40"/>
          <w:lang w:val="fr-FR"/>
        </w:rPr>
      </w:pPr>
      <w:r>
        <w:rPr>
          <w:lang w:val="fr-FR"/>
        </w:rPr>
        <w:lastRenderedPageBreak/>
        <w:tab/>
      </w:r>
      <w:r w:rsidRPr="0092781A">
        <w:rPr>
          <w:lang w:val="fr-FR"/>
        </w:rPr>
        <w:t>I.</w:t>
      </w:r>
      <w:r w:rsidRPr="0092781A">
        <w:rPr>
          <w:lang w:val="fr-FR"/>
        </w:rPr>
        <w:tab/>
        <w:t>Proposition</w:t>
      </w:r>
    </w:p>
    <w:p w14:paraId="16086D67" w14:textId="77777777" w:rsidR="00DA2826" w:rsidRPr="00DA2826" w:rsidRDefault="00DA2826" w:rsidP="00DA2826">
      <w:pPr>
        <w:pStyle w:val="Default"/>
        <w:spacing w:afterLines="50" w:after="120"/>
        <w:ind w:leftChars="401" w:left="802" w:firstLine="331"/>
        <w:jc w:val="both"/>
        <w:rPr>
          <w:i/>
          <w:iCs/>
          <w:color w:val="auto"/>
          <w:sz w:val="20"/>
          <w:szCs w:val="20"/>
        </w:rPr>
      </w:pPr>
      <w:r w:rsidRPr="00DA2826">
        <w:rPr>
          <w:i/>
          <w:iCs/>
          <w:sz w:val="20"/>
          <w:szCs w:val="20"/>
          <w:lang w:val="fr-FR"/>
        </w:rPr>
        <w:t>Paragraphes 7.1.2 à 7.2</w:t>
      </w:r>
      <w:r w:rsidRPr="00DA2826">
        <w:rPr>
          <w:sz w:val="20"/>
          <w:szCs w:val="20"/>
          <w:lang w:val="fr-FR"/>
        </w:rPr>
        <w:t>, lire :</w:t>
      </w:r>
    </w:p>
    <w:p w14:paraId="5C59C4CF" w14:textId="77777777" w:rsidR="00DA2826" w:rsidRPr="006B7002" w:rsidRDefault="00DA2826" w:rsidP="00DA282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7.1.2</w:t>
      </w:r>
      <w:r>
        <w:rPr>
          <w:lang w:val="fr-FR"/>
        </w:rPr>
        <w:tab/>
        <w:t xml:space="preserve">Extension </w:t>
      </w:r>
    </w:p>
    <w:p w14:paraId="7AE02278" w14:textId="77777777" w:rsidR="00DA2826" w:rsidRPr="006B7002" w:rsidRDefault="00DA2826" w:rsidP="00DA282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ab/>
        <w:t xml:space="preserve">La modification doit être considérée comme une “extension” si, outre les modifications apportées aux renseignements consignés dans le dossier d’information : </w:t>
      </w:r>
    </w:p>
    <w:p w14:paraId="03975DAB" w14:textId="77777777" w:rsidR="00DA2826" w:rsidRPr="006B7002" w:rsidRDefault="00DA2826" w:rsidP="00DA2826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D’autres contrôles ou essais sont nécessaires ; ou </w:t>
      </w:r>
    </w:p>
    <w:p w14:paraId="60F11733" w14:textId="77777777" w:rsidR="00DA2826" w:rsidRPr="006B7002" w:rsidRDefault="00DA2826" w:rsidP="00DA2826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Une information figurant sur la fiche de communication (à l’exception des pièces jointes) a été modifiée ; ou </w:t>
      </w:r>
    </w:p>
    <w:p w14:paraId="1C13F491" w14:textId="77777777" w:rsidR="00DA2826" w:rsidRPr="006B7002" w:rsidRDefault="00DA2826" w:rsidP="00DA2826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L’homologation est demandée après l’entrée en vigueur d’une série ultérieure d’amendements.</w:t>
      </w:r>
    </w:p>
    <w:p w14:paraId="449A2DE0" w14:textId="2A63222A" w:rsidR="00DA2826" w:rsidRPr="006B7002" w:rsidRDefault="00DA2826" w:rsidP="00DA282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  <w:lang w:val="fr-FR"/>
        </w:rPr>
      </w:pPr>
      <w:r>
        <w:rPr>
          <w:b/>
          <w:bCs/>
          <w:lang w:val="fr-FR"/>
        </w:rPr>
        <w:t>7.1.2.1</w:t>
      </w:r>
      <w:r>
        <w:rPr>
          <w:lang w:val="fr-FR"/>
        </w:rPr>
        <w:tab/>
      </w:r>
      <w:r>
        <w:rPr>
          <w:b/>
          <w:bCs/>
          <w:lang w:val="fr-FR"/>
        </w:rPr>
        <w:t>Soit demander au service technique chargé des essais de procéder à un essai supplémentaire parmi ceux décrits ci-après, en fonction de la nature des modifications.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Le présent Règlement ayant principalement pour objet d’évaluer le système de retenue du véhicule, des essais simplifiés supplémentaires peuvent être réalisés en suivant d’autres procédures d’essai telles que celles décrites à l’annexe 7.</w:t>
      </w:r>
    </w:p>
    <w:p w14:paraId="69DEC3FD" w14:textId="382265D9" w:rsidR="00DA2826" w:rsidRPr="006B7002" w:rsidRDefault="00DA2826" w:rsidP="00DA282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  <w:lang w:val="fr-FR"/>
        </w:rPr>
      </w:pPr>
      <w:r>
        <w:rPr>
          <w:b/>
          <w:bCs/>
          <w:lang w:val="fr-FR"/>
        </w:rPr>
        <w:t>7.1.2.2</w:t>
      </w:r>
      <w:r>
        <w:rPr>
          <w:lang w:val="fr-FR"/>
        </w:rPr>
        <w:tab/>
      </w:r>
      <w:r>
        <w:rPr>
          <w:b/>
          <w:bCs/>
          <w:lang w:val="fr-FR"/>
        </w:rPr>
        <w:t>Pour toute modification du véhicule touchant la forme générale de sa structure et/ou tout accroissement de la masse supérieur à 8 % qui, de l’avis de l’autorité d’homologation de type, aurait une incidence marquée sur les résultats des essais, l’essai décrit à l’annexe 3 doit être refait ;</w:t>
      </w:r>
    </w:p>
    <w:p w14:paraId="2211A40B" w14:textId="77777777" w:rsidR="00DA2826" w:rsidRPr="006B7002" w:rsidRDefault="00DA2826" w:rsidP="00DA282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  <w:lang w:val="fr-FR"/>
        </w:rPr>
      </w:pPr>
      <w:r>
        <w:rPr>
          <w:b/>
          <w:bCs/>
          <w:lang w:val="fr-FR"/>
        </w:rPr>
        <w:t>7.1.2.3</w:t>
      </w:r>
      <w:r>
        <w:rPr>
          <w:lang w:val="fr-FR"/>
        </w:rPr>
        <w:tab/>
      </w:r>
      <w:r>
        <w:rPr>
          <w:b/>
          <w:bCs/>
          <w:lang w:val="fr-FR"/>
        </w:rPr>
        <w:t>Si les modifications ne concernent que les aménagements intérieurs, s’il n’y a pas une différence de masse supérieure à 8 % et si le nombre initial de sièges avant du véhicule reste le même, on procède à :</w:t>
      </w:r>
    </w:p>
    <w:p w14:paraId="19CEF963" w14:textId="38D067EA" w:rsidR="00DA2826" w:rsidRPr="006B7002" w:rsidRDefault="00DA2826" w:rsidP="00DA282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  <w:lang w:val="fr-FR"/>
        </w:rPr>
      </w:pPr>
      <w:r>
        <w:rPr>
          <w:b/>
          <w:bCs/>
          <w:lang w:val="fr-FR"/>
        </w:rPr>
        <w:t>7.1.2.3.1</w:t>
      </w:r>
      <w:r>
        <w:rPr>
          <w:lang w:val="fr-FR"/>
        </w:rPr>
        <w:tab/>
      </w:r>
      <w:r>
        <w:rPr>
          <w:b/>
          <w:bCs/>
          <w:lang w:val="fr-FR"/>
        </w:rPr>
        <w:t>Un essai simplifié prévu à l’annexe 7 et/ou à ;</w:t>
      </w:r>
    </w:p>
    <w:p w14:paraId="34421811" w14:textId="1A30452E" w:rsidR="00DA2826" w:rsidRPr="006B7002" w:rsidRDefault="00DA2826" w:rsidP="00DA282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  <w:lang w:val="fr-FR"/>
        </w:rPr>
      </w:pPr>
      <w:r>
        <w:rPr>
          <w:b/>
          <w:bCs/>
          <w:lang w:val="fr-FR"/>
        </w:rPr>
        <w:t>7.1.2.3.2</w:t>
      </w:r>
      <w:r>
        <w:rPr>
          <w:lang w:val="fr-FR"/>
        </w:rPr>
        <w:tab/>
      </w:r>
      <w:r w:rsidRPr="006B7002">
        <w:rPr>
          <w:b/>
          <w:bCs/>
          <w:lang w:val="fr-FR"/>
        </w:rPr>
        <w:t>Un essai partiel défini par le service technique en fonction des modifications apportées.</w:t>
      </w:r>
    </w:p>
    <w:p w14:paraId="66A21A7E" w14:textId="77777777" w:rsidR="00DA2826" w:rsidRPr="006B7002" w:rsidRDefault="00DA2826" w:rsidP="00DA282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7.2</w:t>
      </w:r>
      <w:r>
        <w:rPr>
          <w:lang w:val="fr-FR"/>
        </w:rPr>
        <w:tab/>
        <w:t>La confirmation, l’extension ou le refus de l’homologation doivent être communiqués aux Parties contractantes à l’Accord appliquant le présent Règlement conformément à la procédure décrite au paragraphe 4.3 ci-dessus. En outre, la liste des pièces constituant le dossier d’information et des procès-verbaux d’essai, annexée à la fiche de communication de l’annexe 1, doit être modifiée en conséquence de manière que soit indiquée la date de la révision ou de l’extension la plus récente. ».</w:t>
      </w:r>
    </w:p>
    <w:p w14:paraId="73DF3733" w14:textId="77777777" w:rsidR="00DA2826" w:rsidRPr="006B7002" w:rsidRDefault="00DA2826" w:rsidP="00DA2826">
      <w:pPr>
        <w:pStyle w:val="HChG"/>
        <w:rPr>
          <w:sz w:val="40"/>
          <w:lang w:val="fr-FR"/>
        </w:rPr>
      </w:pPr>
      <w:r>
        <w:rPr>
          <w:lang w:val="fr-FR"/>
        </w:rPr>
        <w:tab/>
      </w:r>
      <w:r w:rsidRPr="00005905">
        <w:rPr>
          <w:lang w:val="fr-FR"/>
        </w:rPr>
        <w:t>II.</w:t>
      </w:r>
      <w:r w:rsidRPr="00005905">
        <w:rPr>
          <w:lang w:val="fr-FR"/>
        </w:rPr>
        <w:tab/>
        <w:t>Justification</w:t>
      </w:r>
    </w:p>
    <w:p w14:paraId="5555A127" w14:textId="31743441" w:rsidR="00DA2826" w:rsidRPr="006B7002" w:rsidRDefault="00DA2826" w:rsidP="00DA2826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La présente proposition est fondée sur le document informel GRSP-71-25, distribué et examiné à la soixante</w:t>
      </w:r>
      <w:r>
        <w:rPr>
          <w:lang w:val="fr-FR"/>
        </w:rPr>
        <w:t xml:space="preserve"> et </w:t>
      </w:r>
      <w:r>
        <w:rPr>
          <w:lang w:val="fr-FR"/>
        </w:rPr>
        <w:t>onzième session du GRSP (ECE/TRANS/WP.29/GRSP/71, par.</w:t>
      </w:r>
      <w:r>
        <w:rPr>
          <w:lang w:val="fr-FR"/>
        </w:rPr>
        <w:t> </w:t>
      </w:r>
      <w:r>
        <w:rPr>
          <w:lang w:val="fr-FR"/>
        </w:rPr>
        <w:t>47). Elle vise à réintroduire les paragraphes 7.1.2 et 7.1.2.2.2, supprimés par le document informel GRSP-66-36, qui avait été présenté et examiné à la soixante-sixième session du GRSP (ECE/TRANS/WP.29/GRSP/66, par.</w:t>
      </w:r>
      <w:r>
        <w:rPr>
          <w:lang w:val="fr-FR"/>
        </w:rPr>
        <w:t> </w:t>
      </w:r>
      <w:r>
        <w:rPr>
          <w:lang w:val="fr-FR"/>
        </w:rPr>
        <w:t>46). La proposition permettrait au GRSP de déterminer si l’intention était bien de les supprimer. Si le GRSP arrive à la conclusion que cette suppression était intentionnelle, il conviendra d’examiner la question de savoir si l’essai simplifié décrit à l’annexe 7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137 est toujours nécessaire.</w:t>
      </w:r>
    </w:p>
    <w:p w14:paraId="492F2C21" w14:textId="6D7A81D5" w:rsidR="00F9573C" w:rsidRDefault="00DA2826" w:rsidP="00DA2826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Une question analogue doit être examinée concernant le document informel GRSP</w:t>
      </w:r>
      <w:r>
        <w:rPr>
          <w:lang w:val="fr-FR"/>
        </w:rPr>
        <w:noBreakHyphen/>
      </w:r>
      <w:r>
        <w:rPr>
          <w:lang w:val="fr-FR"/>
        </w:rPr>
        <w:t>66-32 (Proposition de série 04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94, par</w:t>
      </w:r>
      <w:r>
        <w:rPr>
          <w:lang w:val="fr-FR"/>
        </w:rPr>
        <w:t>. </w:t>
      </w:r>
      <w:r>
        <w:rPr>
          <w:lang w:val="fr-FR"/>
        </w:rPr>
        <w:t>7.1.2.1 à 7.1.2.2.2, annexe</w:t>
      </w:r>
      <w:r>
        <w:rPr>
          <w:lang w:val="fr-FR"/>
        </w:rPr>
        <w:t> </w:t>
      </w:r>
      <w:r>
        <w:rPr>
          <w:lang w:val="fr-FR"/>
        </w:rPr>
        <w:t>7) et le document informel GRSP-66-33 (Proposition de série 05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95, par</w:t>
      </w:r>
      <w:r>
        <w:rPr>
          <w:lang w:val="fr-FR"/>
        </w:rPr>
        <w:t>. </w:t>
      </w:r>
      <w:r>
        <w:rPr>
          <w:lang w:val="fr-FR"/>
        </w:rPr>
        <w:t>6.1.2.1 à 6.1.2.2, annexe 8).</w:t>
      </w:r>
    </w:p>
    <w:p w14:paraId="4A024AEB" w14:textId="5ED26538" w:rsidR="00DA2826" w:rsidRPr="00DA2826" w:rsidRDefault="00DA2826" w:rsidP="00DA2826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2826" w:rsidRPr="00DA2826" w:rsidSect="002269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A5DA" w14:textId="77777777" w:rsidR="00CC7537" w:rsidRDefault="00CC7537" w:rsidP="00F95C08">
      <w:pPr>
        <w:spacing w:line="240" w:lineRule="auto"/>
      </w:pPr>
    </w:p>
  </w:endnote>
  <w:endnote w:type="continuationSeparator" w:id="0">
    <w:p w14:paraId="02876A6D" w14:textId="77777777" w:rsidR="00CC7537" w:rsidRPr="00AC3823" w:rsidRDefault="00CC7537" w:rsidP="00AC3823">
      <w:pPr>
        <w:pStyle w:val="Pieddepage"/>
      </w:pPr>
    </w:p>
  </w:endnote>
  <w:endnote w:type="continuationNotice" w:id="1">
    <w:p w14:paraId="4D6F81A1" w14:textId="77777777" w:rsidR="00CC7537" w:rsidRDefault="00CC75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1929" w14:textId="0FE8EA99" w:rsidR="0022699E" w:rsidRPr="0022699E" w:rsidRDefault="0022699E" w:rsidP="0022699E">
    <w:pPr>
      <w:pStyle w:val="Pieddepage"/>
      <w:tabs>
        <w:tab w:val="right" w:pos="9638"/>
      </w:tabs>
    </w:pPr>
    <w:r w:rsidRPr="0022699E">
      <w:rPr>
        <w:b/>
        <w:sz w:val="18"/>
      </w:rPr>
      <w:fldChar w:fldCharType="begin"/>
    </w:r>
    <w:r w:rsidRPr="0022699E">
      <w:rPr>
        <w:b/>
        <w:sz w:val="18"/>
      </w:rPr>
      <w:instrText xml:space="preserve"> PAGE  \* MERGEFORMAT </w:instrText>
    </w:r>
    <w:r w:rsidRPr="0022699E">
      <w:rPr>
        <w:b/>
        <w:sz w:val="18"/>
      </w:rPr>
      <w:fldChar w:fldCharType="separate"/>
    </w:r>
    <w:r w:rsidRPr="0022699E">
      <w:rPr>
        <w:b/>
        <w:noProof/>
        <w:sz w:val="18"/>
      </w:rPr>
      <w:t>2</w:t>
    </w:r>
    <w:r w:rsidRPr="0022699E">
      <w:rPr>
        <w:b/>
        <w:sz w:val="18"/>
      </w:rPr>
      <w:fldChar w:fldCharType="end"/>
    </w:r>
    <w:r>
      <w:rPr>
        <w:b/>
        <w:sz w:val="18"/>
      </w:rPr>
      <w:tab/>
    </w:r>
    <w:r>
      <w:t>GE.22-14933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D08D" w14:textId="49BEDB96" w:rsidR="0022699E" w:rsidRPr="0022699E" w:rsidRDefault="0022699E" w:rsidP="0022699E">
    <w:pPr>
      <w:pStyle w:val="Pieddepage"/>
      <w:tabs>
        <w:tab w:val="right" w:pos="9638"/>
      </w:tabs>
      <w:rPr>
        <w:b/>
        <w:sz w:val="18"/>
      </w:rPr>
    </w:pPr>
    <w:r>
      <w:t>GE.22-14933</w:t>
    </w:r>
    <w:r>
      <w:tab/>
    </w:r>
    <w:r w:rsidRPr="0022699E">
      <w:rPr>
        <w:b/>
        <w:sz w:val="18"/>
      </w:rPr>
      <w:fldChar w:fldCharType="begin"/>
    </w:r>
    <w:r w:rsidRPr="0022699E">
      <w:rPr>
        <w:b/>
        <w:sz w:val="18"/>
      </w:rPr>
      <w:instrText xml:space="preserve"> PAGE  \* MERGEFORMAT </w:instrText>
    </w:r>
    <w:r w:rsidRPr="0022699E">
      <w:rPr>
        <w:b/>
        <w:sz w:val="18"/>
      </w:rPr>
      <w:fldChar w:fldCharType="separate"/>
    </w:r>
    <w:r w:rsidRPr="0022699E">
      <w:rPr>
        <w:b/>
        <w:noProof/>
        <w:sz w:val="18"/>
      </w:rPr>
      <w:t>3</w:t>
    </w:r>
    <w:r w:rsidRPr="002269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D8D" w14:textId="45F7C60E" w:rsidR="007F20FA" w:rsidRPr="0022699E" w:rsidRDefault="0022699E" w:rsidP="0022699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887B6A7" wp14:editId="300F44C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22-14933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0D1395A" wp14:editId="411308E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191022    191022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3E67" w14:textId="77777777" w:rsidR="00CC7537" w:rsidRPr="00AC3823" w:rsidRDefault="00CC753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7B3FBB" w14:textId="77777777" w:rsidR="00CC7537" w:rsidRPr="00AC3823" w:rsidRDefault="00CC753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3855C1" w14:textId="77777777" w:rsidR="00CC7537" w:rsidRPr="00AC3823" w:rsidRDefault="00CC7537">
      <w:pPr>
        <w:spacing w:line="240" w:lineRule="auto"/>
        <w:rPr>
          <w:sz w:val="2"/>
          <w:szCs w:val="2"/>
        </w:rPr>
      </w:pPr>
    </w:p>
  </w:footnote>
  <w:footnote w:id="2">
    <w:p w14:paraId="0FC0A15E" w14:textId="70E483E9" w:rsidR="00DA2826" w:rsidRDefault="00DA2826" w:rsidP="00DA2826">
      <w:pPr>
        <w:pStyle w:val="Notedebasdepage"/>
        <w:rPr>
          <w:lang w:val="fr-FR"/>
        </w:rPr>
      </w:pPr>
      <w:r w:rsidRPr="00DA2826">
        <w:rPr>
          <w:sz w:val="20"/>
          <w:lang w:val="fr-FR"/>
        </w:rPr>
        <w:tab/>
        <w:t>*</w:t>
      </w:r>
      <w:r w:rsidRPr="00DA2826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09A567DA" w14:textId="77777777" w:rsidR="00DA2826" w:rsidRPr="006B7002" w:rsidRDefault="00DA2826" w:rsidP="00DA2826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C842" w14:textId="45571DE0" w:rsidR="0022699E" w:rsidRPr="0022699E" w:rsidRDefault="0022699E">
    <w:pPr>
      <w:pStyle w:val="En-tte"/>
    </w:pPr>
    <w:fldSimple w:instr=" TITLE  \* MERGEFORMAT ">
      <w:r w:rsidR="00A12A61">
        <w:t>ECE/TRANS/WP.29/GRSP/2022/24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4C7B" w14:textId="458B5DAB" w:rsidR="0022699E" w:rsidRPr="0022699E" w:rsidRDefault="0022699E" w:rsidP="0022699E">
    <w:pPr>
      <w:pStyle w:val="En-tte"/>
      <w:jc w:val="right"/>
    </w:pPr>
    <w:fldSimple w:instr=" TITLE  \* MERGEFORMAT ">
      <w:r w:rsidR="00A12A61">
        <w:t>ECE/TRANS/WP.29/GRSP/2022/24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3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2699E"/>
    <w:rsid w:val="0024779E"/>
    <w:rsid w:val="00257168"/>
    <w:rsid w:val="002744B8"/>
    <w:rsid w:val="002832AC"/>
    <w:rsid w:val="002D5296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12A61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C7537"/>
    <w:rsid w:val="00D3439C"/>
    <w:rsid w:val="00D7622E"/>
    <w:rsid w:val="00DA2826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F27B3"/>
  <w15:docId w15:val="{0D93D4BF-AED1-4DD0-99C1-CA63F149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DA282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DA2826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DA282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DA28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555</Words>
  <Characters>3888</Characters>
  <Application>Microsoft Office Word</Application>
  <DocSecurity>0</DocSecurity>
  <Lines>324</Lines>
  <Paragraphs>177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ECE/TRANS/WP.29/GRSP/2022/24</dc:title>
  <dc:subject/>
  <dc:creator>Maud DARICHE</dc:creator>
  <cp:keywords/>
  <cp:lastModifiedBy>Maud Dariche</cp:lastModifiedBy>
  <cp:revision>3</cp:revision>
  <cp:lastPrinted>2022-10-19T09:18:00Z</cp:lastPrinted>
  <dcterms:created xsi:type="dcterms:W3CDTF">2022-10-19T09:18:00Z</dcterms:created>
  <dcterms:modified xsi:type="dcterms:W3CDTF">2022-10-19T09:18:00Z</dcterms:modified>
</cp:coreProperties>
</file>