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40404F" w14:textId="77777777" w:rsidTr="00C97039">
        <w:trPr>
          <w:trHeight w:hRule="exact" w:val="851"/>
        </w:trPr>
        <w:tc>
          <w:tcPr>
            <w:tcW w:w="1276" w:type="dxa"/>
            <w:tcBorders>
              <w:bottom w:val="single" w:sz="4" w:space="0" w:color="auto"/>
            </w:tcBorders>
          </w:tcPr>
          <w:p w14:paraId="45F935F6" w14:textId="77777777" w:rsidR="00F35BAF" w:rsidRPr="00DB58B5" w:rsidRDefault="00F35BAF" w:rsidP="001F606C"/>
        </w:tc>
        <w:tc>
          <w:tcPr>
            <w:tcW w:w="2268" w:type="dxa"/>
            <w:tcBorders>
              <w:bottom w:val="single" w:sz="4" w:space="0" w:color="auto"/>
            </w:tcBorders>
            <w:vAlign w:val="bottom"/>
          </w:tcPr>
          <w:p w14:paraId="0498081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7B3F82" w14:textId="5D1DD177" w:rsidR="00F35BAF" w:rsidRPr="00DB58B5" w:rsidRDefault="001F606C" w:rsidP="001F606C">
            <w:pPr>
              <w:jc w:val="right"/>
            </w:pPr>
            <w:r w:rsidRPr="001F606C">
              <w:rPr>
                <w:sz w:val="40"/>
              </w:rPr>
              <w:t>ECE</w:t>
            </w:r>
            <w:r>
              <w:t>/TRANS/WP.29/GRSP/2022/19</w:t>
            </w:r>
          </w:p>
        </w:tc>
      </w:tr>
      <w:tr w:rsidR="00F35BAF" w:rsidRPr="00DB58B5" w14:paraId="3510560A" w14:textId="77777777" w:rsidTr="00C97039">
        <w:trPr>
          <w:trHeight w:hRule="exact" w:val="2835"/>
        </w:trPr>
        <w:tc>
          <w:tcPr>
            <w:tcW w:w="1276" w:type="dxa"/>
            <w:tcBorders>
              <w:top w:val="single" w:sz="4" w:space="0" w:color="auto"/>
              <w:bottom w:val="single" w:sz="12" w:space="0" w:color="auto"/>
            </w:tcBorders>
          </w:tcPr>
          <w:p w14:paraId="71EFE79E" w14:textId="77777777" w:rsidR="00F35BAF" w:rsidRPr="00DB58B5" w:rsidRDefault="00F35BAF" w:rsidP="00C97039">
            <w:pPr>
              <w:spacing w:before="120"/>
              <w:jc w:val="center"/>
            </w:pPr>
            <w:r>
              <w:rPr>
                <w:noProof/>
                <w:lang w:eastAsia="fr-CH"/>
              </w:rPr>
              <w:drawing>
                <wp:inline distT="0" distB="0" distL="0" distR="0" wp14:anchorId="00F65FDD" wp14:editId="06C849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959F3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757AAA4" w14:textId="77777777" w:rsidR="00F35BAF" w:rsidRDefault="001F606C" w:rsidP="00C97039">
            <w:pPr>
              <w:spacing w:before="240"/>
            </w:pPr>
            <w:r>
              <w:t>Distr. générale</w:t>
            </w:r>
          </w:p>
          <w:p w14:paraId="159F8C9F" w14:textId="77777777" w:rsidR="001F606C" w:rsidRDefault="001F606C" w:rsidP="001F606C">
            <w:pPr>
              <w:spacing w:line="240" w:lineRule="exact"/>
            </w:pPr>
            <w:r>
              <w:t>20 septembre 2022</w:t>
            </w:r>
          </w:p>
          <w:p w14:paraId="1495E852" w14:textId="77777777" w:rsidR="001F606C" w:rsidRDefault="001F606C" w:rsidP="001F606C">
            <w:pPr>
              <w:spacing w:line="240" w:lineRule="exact"/>
            </w:pPr>
            <w:r>
              <w:t>Français</w:t>
            </w:r>
          </w:p>
          <w:p w14:paraId="5609124F" w14:textId="18468146" w:rsidR="001F606C" w:rsidRPr="00DB58B5" w:rsidRDefault="001F606C" w:rsidP="001F606C">
            <w:pPr>
              <w:spacing w:line="240" w:lineRule="exact"/>
            </w:pPr>
            <w:r>
              <w:t>Original : anglais</w:t>
            </w:r>
          </w:p>
        </w:tc>
      </w:tr>
    </w:tbl>
    <w:p w14:paraId="4EC18257" w14:textId="77777777" w:rsidR="007F20FA" w:rsidRPr="000312C0" w:rsidRDefault="007F20FA" w:rsidP="007F20FA">
      <w:pPr>
        <w:spacing w:before="120"/>
        <w:rPr>
          <w:b/>
          <w:sz w:val="28"/>
          <w:szCs w:val="28"/>
        </w:rPr>
      </w:pPr>
      <w:r w:rsidRPr="000312C0">
        <w:rPr>
          <w:b/>
          <w:sz w:val="28"/>
          <w:szCs w:val="28"/>
        </w:rPr>
        <w:t>Commission économique pour l’Europe</w:t>
      </w:r>
    </w:p>
    <w:p w14:paraId="70B23319" w14:textId="77777777" w:rsidR="007F20FA" w:rsidRDefault="007F20FA" w:rsidP="007F20FA">
      <w:pPr>
        <w:spacing w:before="120"/>
        <w:rPr>
          <w:sz w:val="28"/>
          <w:szCs w:val="28"/>
        </w:rPr>
      </w:pPr>
      <w:r w:rsidRPr="00685843">
        <w:rPr>
          <w:sz w:val="28"/>
          <w:szCs w:val="28"/>
        </w:rPr>
        <w:t>Comité des transports intérieurs</w:t>
      </w:r>
    </w:p>
    <w:p w14:paraId="5E8EC61A" w14:textId="442D0385" w:rsidR="001F606C" w:rsidRPr="00BD376E" w:rsidRDefault="001F606C" w:rsidP="001F606C">
      <w:pPr>
        <w:spacing w:before="120"/>
        <w:rPr>
          <w:rFonts w:asciiTheme="majorBidi" w:hAnsiTheme="majorBidi" w:cstheme="majorBidi"/>
          <w:b/>
          <w:sz w:val="24"/>
          <w:szCs w:val="24"/>
        </w:rPr>
      </w:pPr>
      <w:r w:rsidRPr="00BD376E">
        <w:rPr>
          <w:b/>
          <w:bCs/>
          <w:sz w:val="24"/>
          <w:szCs w:val="24"/>
          <w:lang w:val="fr-FR"/>
        </w:rPr>
        <w:t>Forum mondial de l</w:t>
      </w:r>
      <w:r>
        <w:rPr>
          <w:b/>
          <w:bCs/>
          <w:sz w:val="24"/>
          <w:szCs w:val="24"/>
          <w:lang w:val="fr-FR"/>
        </w:rPr>
        <w:t>’</w:t>
      </w:r>
      <w:r w:rsidRPr="00BD376E">
        <w:rPr>
          <w:b/>
          <w:bCs/>
          <w:sz w:val="24"/>
          <w:szCs w:val="24"/>
          <w:lang w:val="fr-FR"/>
        </w:rPr>
        <w:t>harmonisation des Règlements</w:t>
      </w:r>
      <w:r w:rsidR="006C7686">
        <w:rPr>
          <w:b/>
          <w:bCs/>
          <w:sz w:val="24"/>
          <w:szCs w:val="24"/>
          <w:lang w:val="fr-FR"/>
        </w:rPr>
        <w:br/>
      </w:r>
      <w:r w:rsidRPr="00BD376E">
        <w:rPr>
          <w:b/>
          <w:bCs/>
          <w:sz w:val="24"/>
          <w:szCs w:val="24"/>
          <w:lang w:val="fr-FR"/>
        </w:rPr>
        <w:t>concernant les véhicules</w:t>
      </w:r>
    </w:p>
    <w:p w14:paraId="2652B1C8" w14:textId="77777777" w:rsidR="001F606C" w:rsidRPr="00BD376E" w:rsidRDefault="001F606C" w:rsidP="001F606C">
      <w:pPr>
        <w:spacing w:before="120"/>
        <w:rPr>
          <w:rFonts w:asciiTheme="majorBidi" w:hAnsiTheme="majorBidi" w:cstheme="majorBidi"/>
          <w:b/>
        </w:rPr>
      </w:pPr>
      <w:r w:rsidRPr="00BD376E">
        <w:rPr>
          <w:b/>
          <w:bCs/>
          <w:lang w:val="fr-FR"/>
        </w:rPr>
        <w:t>Groupe de travail de la sécurité passive</w:t>
      </w:r>
    </w:p>
    <w:p w14:paraId="4D7B136E" w14:textId="1207B57F" w:rsidR="001F606C" w:rsidRPr="00BD376E" w:rsidRDefault="006C7686" w:rsidP="001F606C">
      <w:pPr>
        <w:spacing w:before="120"/>
        <w:rPr>
          <w:rFonts w:asciiTheme="majorBidi" w:hAnsiTheme="majorBidi" w:cstheme="majorBidi"/>
          <w:b/>
        </w:rPr>
      </w:pPr>
      <w:r w:rsidRPr="00BD376E">
        <w:rPr>
          <w:b/>
          <w:bCs/>
          <w:lang w:val="fr-FR"/>
        </w:rPr>
        <w:t>Soixante-d</w:t>
      </w:r>
      <w:r>
        <w:rPr>
          <w:b/>
          <w:bCs/>
          <w:lang w:val="fr-FR"/>
        </w:rPr>
        <w:t>ou</w:t>
      </w:r>
      <w:r w:rsidRPr="00BD376E">
        <w:rPr>
          <w:b/>
          <w:bCs/>
          <w:lang w:val="fr-FR"/>
        </w:rPr>
        <w:t>zième</w:t>
      </w:r>
      <w:r w:rsidR="001F606C" w:rsidRPr="00BD376E">
        <w:rPr>
          <w:b/>
          <w:bCs/>
          <w:lang w:val="fr-FR"/>
        </w:rPr>
        <w:t xml:space="preserve"> session</w:t>
      </w:r>
    </w:p>
    <w:p w14:paraId="05A551A2" w14:textId="77777777" w:rsidR="001F606C" w:rsidRPr="00BD376E" w:rsidRDefault="001F606C" w:rsidP="001F606C">
      <w:pPr>
        <w:rPr>
          <w:rFonts w:asciiTheme="majorBidi" w:hAnsiTheme="majorBidi" w:cstheme="majorBidi"/>
        </w:rPr>
      </w:pPr>
      <w:r w:rsidRPr="00BD376E">
        <w:rPr>
          <w:lang w:val="fr-FR"/>
        </w:rPr>
        <w:t>Genève, 5-9 décembre 2022</w:t>
      </w:r>
    </w:p>
    <w:p w14:paraId="32397231" w14:textId="77777777" w:rsidR="001F606C" w:rsidRPr="00BD376E" w:rsidRDefault="001F606C" w:rsidP="001F606C">
      <w:pPr>
        <w:rPr>
          <w:rFonts w:asciiTheme="majorBidi" w:hAnsiTheme="majorBidi" w:cstheme="majorBidi"/>
        </w:rPr>
      </w:pPr>
      <w:r w:rsidRPr="00BD376E">
        <w:rPr>
          <w:lang w:val="fr-FR"/>
        </w:rPr>
        <w:t>Point 9 de l</w:t>
      </w:r>
      <w:r>
        <w:rPr>
          <w:lang w:val="fr-FR"/>
        </w:rPr>
        <w:t>’</w:t>
      </w:r>
      <w:r w:rsidRPr="00BD376E">
        <w:rPr>
          <w:lang w:val="fr-FR"/>
        </w:rPr>
        <w:t>ordre du jour provisoire</w:t>
      </w:r>
    </w:p>
    <w:p w14:paraId="60DEA06F" w14:textId="71A7B7C8" w:rsidR="001F606C" w:rsidRPr="00BD376E" w:rsidRDefault="001F606C" w:rsidP="001F606C">
      <w:r w:rsidRPr="00BD376E">
        <w:rPr>
          <w:b/>
          <w:bCs/>
          <w:lang w:val="fr-FR"/>
        </w:rPr>
        <w:t>Règlement ONU n</w:t>
      </w:r>
      <w:r w:rsidRPr="006C7686">
        <w:rPr>
          <w:b/>
          <w:bCs/>
          <w:vertAlign w:val="superscript"/>
          <w:lang w:val="fr-FR"/>
        </w:rPr>
        <w:t>o</w:t>
      </w:r>
      <w:r w:rsidR="006C7686">
        <w:rPr>
          <w:b/>
          <w:bCs/>
          <w:lang w:val="fr-FR"/>
        </w:rPr>
        <w:t> </w:t>
      </w:r>
      <w:r w:rsidRPr="00BD376E">
        <w:rPr>
          <w:b/>
          <w:bCs/>
          <w:lang w:val="fr-FR"/>
        </w:rPr>
        <w:t>127 (Sécurité des piétons)</w:t>
      </w:r>
    </w:p>
    <w:p w14:paraId="57BDABF9" w14:textId="018A9497" w:rsidR="001F606C" w:rsidRPr="00BD376E" w:rsidRDefault="001F606C" w:rsidP="00A4647F">
      <w:pPr>
        <w:pStyle w:val="HChG"/>
      </w:pPr>
      <w:r w:rsidRPr="00BD376E">
        <w:rPr>
          <w:lang w:val="fr-FR"/>
        </w:rPr>
        <w:tab/>
      </w:r>
      <w:r w:rsidRPr="00BD376E">
        <w:rPr>
          <w:lang w:val="fr-FR"/>
        </w:rPr>
        <w:tab/>
      </w:r>
      <w:r w:rsidRPr="00BD376E">
        <w:rPr>
          <w:lang w:val="fr-FR"/>
        </w:rPr>
        <w:tab/>
        <w:t>Proposition de complément 1 à la série 04 d</w:t>
      </w:r>
      <w:r>
        <w:rPr>
          <w:lang w:val="fr-FR"/>
        </w:rPr>
        <w:t>’</w:t>
      </w:r>
      <w:r w:rsidRPr="00BD376E">
        <w:rPr>
          <w:lang w:val="fr-FR"/>
        </w:rPr>
        <w:t xml:space="preserve">amendements </w:t>
      </w:r>
      <w:r w:rsidR="00A4647F">
        <w:rPr>
          <w:lang w:val="fr-FR"/>
        </w:rPr>
        <w:br/>
      </w:r>
      <w:r w:rsidRPr="00BD376E">
        <w:rPr>
          <w:lang w:val="fr-FR"/>
        </w:rPr>
        <w:t>au Règlement ONU n</w:t>
      </w:r>
      <w:r w:rsidRPr="00B17893">
        <w:rPr>
          <w:vertAlign w:val="superscript"/>
          <w:lang w:val="fr-FR"/>
        </w:rPr>
        <w:t>o</w:t>
      </w:r>
      <w:r w:rsidRPr="00BD376E">
        <w:rPr>
          <w:lang w:val="fr-FR"/>
        </w:rPr>
        <w:t xml:space="preserve"> 127 (Sécurité des piétons)</w:t>
      </w:r>
    </w:p>
    <w:p w14:paraId="227B4DA5" w14:textId="155EFBCC" w:rsidR="001F606C" w:rsidRPr="00BD376E" w:rsidRDefault="001F606C" w:rsidP="00A4647F">
      <w:pPr>
        <w:pStyle w:val="H1G"/>
      </w:pPr>
      <w:r w:rsidRPr="00BD376E">
        <w:rPr>
          <w:lang w:val="fr-FR"/>
        </w:rPr>
        <w:tab/>
      </w:r>
      <w:r w:rsidRPr="00BD376E">
        <w:rPr>
          <w:lang w:val="fr-FR"/>
        </w:rPr>
        <w:tab/>
        <w:t>Communication des experts de l</w:t>
      </w:r>
      <w:r>
        <w:rPr>
          <w:lang w:val="fr-FR"/>
        </w:rPr>
        <w:t>’</w:t>
      </w:r>
      <w:r w:rsidRPr="00BD376E">
        <w:rPr>
          <w:lang w:val="fr-FR"/>
        </w:rPr>
        <w:t xml:space="preserve">Allemagne, de la France </w:t>
      </w:r>
      <w:r w:rsidR="00A4647F">
        <w:rPr>
          <w:lang w:val="fr-FR"/>
        </w:rPr>
        <w:br/>
      </w:r>
      <w:r w:rsidRPr="00BD376E">
        <w:rPr>
          <w:lang w:val="fr-FR"/>
        </w:rPr>
        <w:t>et de l</w:t>
      </w:r>
      <w:r>
        <w:rPr>
          <w:lang w:val="fr-FR"/>
        </w:rPr>
        <w:t>’</w:t>
      </w:r>
      <w:r w:rsidRPr="00BD376E">
        <w:rPr>
          <w:lang w:val="fr-FR"/>
        </w:rPr>
        <w:t xml:space="preserve">Organisation internationale des constructeurs </w:t>
      </w:r>
      <w:r w:rsidR="00A4647F">
        <w:rPr>
          <w:lang w:val="fr-FR"/>
        </w:rPr>
        <w:br/>
      </w:r>
      <w:r w:rsidRPr="00BD376E">
        <w:rPr>
          <w:lang w:val="fr-FR"/>
        </w:rPr>
        <w:t>d</w:t>
      </w:r>
      <w:r>
        <w:rPr>
          <w:lang w:val="fr-FR"/>
        </w:rPr>
        <w:t>’</w:t>
      </w:r>
      <w:r w:rsidRPr="00BD376E">
        <w:rPr>
          <w:lang w:val="fr-FR"/>
        </w:rPr>
        <w:t>automobiles</w:t>
      </w:r>
      <w:r w:rsidRPr="00A4647F">
        <w:rPr>
          <w:b w:val="0"/>
          <w:bCs/>
          <w:sz w:val="20"/>
          <w:szCs w:val="16"/>
          <w:lang w:val="fr-FR"/>
        </w:rPr>
        <w:footnoteReference w:customMarkFollows="1" w:id="2"/>
        <w:t>*</w:t>
      </w:r>
    </w:p>
    <w:p w14:paraId="6F5E72C7" w14:textId="47608B2E" w:rsidR="001F606C" w:rsidRPr="00BD376E" w:rsidRDefault="001F606C" w:rsidP="00A4647F">
      <w:pPr>
        <w:pStyle w:val="SingleTxtG"/>
        <w:ind w:firstLine="567"/>
      </w:pPr>
      <w:r w:rsidRPr="00BD376E">
        <w:rPr>
          <w:lang w:val="fr-FR"/>
        </w:rPr>
        <w:t>Le texte ci-après a été établi par les experts de l</w:t>
      </w:r>
      <w:r>
        <w:rPr>
          <w:lang w:val="fr-FR"/>
        </w:rPr>
        <w:t>’</w:t>
      </w:r>
      <w:r w:rsidRPr="00BD376E">
        <w:rPr>
          <w:lang w:val="fr-FR"/>
        </w:rPr>
        <w:t>Allemagne, de la France et de l</w:t>
      </w:r>
      <w:r>
        <w:rPr>
          <w:lang w:val="fr-FR"/>
        </w:rPr>
        <w:t>’</w:t>
      </w:r>
      <w:r w:rsidRPr="00BD376E">
        <w:rPr>
          <w:lang w:val="fr-FR"/>
        </w:rPr>
        <w:t>Organisation internationale des constructeurs d</w:t>
      </w:r>
      <w:r>
        <w:rPr>
          <w:lang w:val="fr-FR"/>
        </w:rPr>
        <w:t>’</w:t>
      </w:r>
      <w:r w:rsidRPr="00BD376E">
        <w:rPr>
          <w:lang w:val="fr-FR"/>
        </w:rPr>
        <w:t xml:space="preserve">automobiles (OICA). La proposition </w:t>
      </w:r>
      <w:r>
        <w:rPr>
          <w:lang w:val="fr-FR"/>
        </w:rPr>
        <w:t>tend</w:t>
      </w:r>
      <w:r w:rsidRPr="00BD376E">
        <w:rPr>
          <w:lang w:val="fr-FR"/>
        </w:rPr>
        <w:t xml:space="preserve"> à apporter quelques ajustements et éclaircissements mineurs aux prescriptions existantes. Les modifications qu</w:t>
      </w:r>
      <w:r>
        <w:rPr>
          <w:lang w:val="fr-FR"/>
        </w:rPr>
        <w:t>’</w:t>
      </w:r>
      <w:r w:rsidRPr="00BD376E">
        <w:rPr>
          <w:lang w:val="fr-FR"/>
        </w:rPr>
        <w:t>il est proposé d</w:t>
      </w:r>
      <w:r>
        <w:rPr>
          <w:lang w:val="fr-FR"/>
        </w:rPr>
        <w:t>’</w:t>
      </w:r>
      <w:r w:rsidRPr="00BD376E">
        <w:rPr>
          <w:lang w:val="fr-FR"/>
        </w:rPr>
        <w:t>apporter au texte actuel du Règlement ONU n</w:t>
      </w:r>
      <w:r w:rsidRPr="00BD376E">
        <w:rPr>
          <w:vertAlign w:val="superscript"/>
          <w:lang w:val="fr-FR"/>
        </w:rPr>
        <w:t>o</w:t>
      </w:r>
      <w:r w:rsidR="00A4647F">
        <w:rPr>
          <w:lang w:val="fr-FR"/>
        </w:rPr>
        <w:t> </w:t>
      </w:r>
      <w:r w:rsidRPr="00BD376E">
        <w:rPr>
          <w:lang w:val="fr-FR"/>
        </w:rPr>
        <w:t>127, y</w:t>
      </w:r>
      <w:r w:rsidR="00A4647F">
        <w:rPr>
          <w:lang w:val="fr-FR"/>
        </w:rPr>
        <w:t> </w:t>
      </w:r>
      <w:r w:rsidRPr="00BD376E">
        <w:rPr>
          <w:lang w:val="fr-FR"/>
        </w:rPr>
        <w:t>compris les documents ECE/TRANS/WP.29/2022/70, ECE/TRANS/WP.29/2022/129 et ECE/TRANS/WP.29/2022/130, figurent en caractères gras pour les ajouts et biffés pour les suppressions.</w:t>
      </w:r>
    </w:p>
    <w:p w14:paraId="15663335" w14:textId="77777777" w:rsidR="001F606C" w:rsidRPr="00BD376E" w:rsidRDefault="001F606C" w:rsidP="001F606C">
      <w:pPr>
        <w:suppressAutoHyphens w:val="0"/>
        <w:spacing w:line="240" w:lineRule="auto"/>
      </w:pPr>
      <w:r w:rsidRPr="00BD376E">
        <w:br w:type="page"/>
      </w:r>
    </w:p>
    <w:p w14:paraId="0CC735EC" w14:textId="77777777" w:rsidR="001F606C" w:rsidRPr="00BD376E" w:rsidRDefault="001F606C" w:rsidP="00A4647F">
      <w:pPr>
        <w:pStyle w:val="HChG"/>
      </w:pPr>
      <w:r w:rsidRPr="00BD376E">
        <w:rPr>
          <w:lang w:val="fr-FR"/>
        </w:rPr>
        <w:lastRenderedPageBreak/>
        <w:tab/>
        <w:t>I.</w:t>
      </w:r>
      <w:r w:rsidRPr="00BD376E">
        <w:rPr>
          <w:lang w:val="fr-FR"/>
        </w:rPr>
        <w:tab/>
        <w:t>Proposition</w:t>
      </w:r>
    </w:p>
    <w:p w14:paraId="516C6504" w14:textId="77777777" w:rsidR="001F606C" w:rsidRPr="00BD376E" w:rsidRDefault="001F606C" w:rsidP="00A4647F">
      <w:pPr>
        <w:pStyle w:val="SingleTxtG"/>
      </w:pPr>
      <w:r w:rsidRPr="00A4647F">
        <w:rPr>
          <w:i/>
          <w:iCs/>
          <w:lang w:val="fr-FR"/>
        </w:rPr>
        <w:t>Paragraphe 2.1</w:t>
      </w:r>
      <w:r w:rsidRPr="00BD376E">
        <w:rPr>
          <w:lang w:val="fr-FR"/>
        </w:rPr>
        <w:t>, lire</w:t>
      </w:r>
      <w:r>
        <w:rPr>
          <w:lang w:val="fr-FR"/>
        </w:rPr>
        <w:t> :</w:t>
      </w:r>
    </w:p>
    <w:p w14:paraId="466C32D4" w14:textId="3D5971C3" w:rsidR="001F606C" w:rsidRPr="00BD376E" w:rsidRDefault="001F606C" w:rsidP="00A4647F">
      <w:pPr>
        <w:pStyle w:val="SingleTxtG"/>
        <w:tabs>
          <w:tab w:val="left" w:pos="2268"/>
        </w:tabs>
        <w:ind w:left="2268" w:hanging="1134"/>
        <w:rPr>
          <w:bCs/>
        </w:rPr>
      </w:pPr>
      <w:r w:rsidRPr="00BD376E">
        <w:rPr>
          <w:lang w:val="fr-FR"/>
        </w:rPr>
        <w:t>«</w:t>
      </w:r>
      <w:r w:rsidR="00A4647F">
        <w:rPr>
          <w:lang w:val="fr-FR"/>
        </w:rPr>
        <w:t> </w:t>
      </w:r>
      <w:r w:rsidRPr="00BD376E">
        <w:rPr>
          <w:lang w:val="fr-FR"/>
        </w:rPr>
        <w:t>2.1</w:t>
      </w:r>
      <w:r w:rsidRPr="00BD376E">
        <w:rPr>
          <w:lang w:val="fr-FR"/>
        </w:rPr>
        <w:tab/>
        <w:t>“</w:t>
      </w:r>
      <w:r w:rsidRPr="00BD376E">
        <w:rPr>
          <w:i/>
          <w:iCs/>
          <w:lang w:val="fr-FR"/>
        </w:rPr>
        <w:t>Zone d</w:t>
      </w:r>
      <w:r>
        <w:rPr>
          <w:i/>
          <w:iCs/>
          <w:lang w:val="fr-FR"/>
        </w:rPr>
        <w:t>’</w:t>
      </w:r>
      <w:r w:rsidRPr="00BD376E">
        <w:rPr>
          <w:i/>
          <w:iCs/>
          <w:lang w:val="fr-FR"/>
        </w:rPr>
        <w:t>impact de la tête factice d</w:t>
      </w:r>
      <w:r>
        <w:rPr>
          <w:i/>
          <w:iCs/>
          <w:lang w:val="fr-FR"/>
        </w:rPr>
        <w:t>’</w:t>
      </w:r>
      <w:r w:rsidRPr="00BD376E">
        <w:rPr>
          <w:i/>
          <w:iCs/>
          <w:lang w:val="fr-FR"/>
        </w:rPr>
        <w:t>adulte sur le dessus du capot</w:t>
      </w:r>
      <w:r w:rsidRPr="00BD376E">
        <w:rPr>
          <w:lang w:val="fr-FR"/>
        </w:rPr>
        <w:t>”, une zone située sur la face externe de l</w:t>
      </w:r>
      <w:r>
        <w:rPr>
          <w:lang w:val="fr-FR"/>
        </w:rPr>
        <w:t>’</w:t>
      </w:r>
      <w:r w:rsidRPr="00BD376E">
        <w:rPr>
          <w:lang w:val="fr-FR"/>
        </w:rPr>
        <w:t>avant du véhicule, délimitée</w:t>
      </w:r>
      <w:r>
        <w:rPr>
          <w:lang w:val="fr-FR"/>
        </w:rPr>
        <w:t> :</w:t>
      </w:r>
    </w:p>
    <w:p w14:paraId="3FE6C9D4" w14:textId="23F2E233" w:rsidR="001F606C" w:rsidRPr="00BD376E" w:rsidRDefault="001F606C" w:rsidP="00A4647F">
      <w:pPr>
        <w:pStyle w:val="SingleTxtG"/>
        <w:ind w:left="2835" w:hanging="567"/>
        <w:rPr>
          <w:bCs/>
        </w:rPr>
      </w:pPr>
      <w:r w:rsidRPr="00BD376E">
        <w:rPr>
          <w:lang w:val="fr-FR"/>
        </w:rPr>
        <w:t>a)</w:t>
      </w:r>
      <w:r w:rsidRPr="00BD376E">
        <w:rPr>
          <w:lang w:val="fr-FR"/>
        </w:rPr>
        <w:tab/>
        <w:t>Vers l</w:t>
      </w:r>
      <w:r>
        <w:rPr>
          <w:lang w:val="fr-FR"/>
        </w:rPr>
        <w:t>’</w:t>
      </w:r>
      <w:r w:rsidRPr="00BD376E">
        <w:rPr>
          <w:lang w:val="fr-FR"/>
        </w:rPr>
        <w:t>avant, par une longueur développée de 1</w:t>
      </w:r>
      <w:r w:rsidR="00A4647F">
        <w:rPr>
          <w:lang w:val="fr-FR"/>
        </w:rPr>
        <w:t> </w:t>
      </w:r>
      <w:r w:rsidRPr="00BD376E">
        <w:rPr>
          <w:lang w:val="fr-FR"/>
        </w:rPr>
        <w:t>700</w:t>
      </w:r>
      <w:r w:rsidR="00A4647F">
        <w:rPr>
          <w:lang w:val="fr-FR"/>
        </w:rPr>
        <w:t> </w:t>
      </w:r>
      <w:r w:rsidRPr="00BD376E">
        <w:rPr>
          <w:lang w:val="fr-FR"/>
        </w:rPr>
        <w:t>mm, ou par une ligne située à 82,5</w:t>
      </w:r>
      <w:r w:rsidR="00A4647F">
        <w:rPr>
          <w:lang w:val="fr-FR"/>
        </w:rPr>
        <w:t> </w:t>
      </w:r>
      <w:r w:rsidRPr="00BD376E">
        <w:rPr>
          <w:lang w:val="fr-FR"/>
        </w:rPr>
        <w:t>mm en arrière de la ligne de référence du bord d</w:t>
      </w:r>
      <w:r>
        <w:rPr>
          <w:lang w:val="fr-FR"/>
        </w:rPr>
        <w:t>’</w:t>
      </w:r>
      <w:r w:rsidRPr="00BD376E">
        <w:rPr>
          <w:lang w:val="fr-FR"/>
        </w:rPr>
        <w:t>attaque du capot si elle est située plus en arrière dans une position latérale donnée</w:t>
      </w:r>
      <w:r>
        <w:rPr>
          <w:lang w:val="fr-FR"/>
        </w:rPr>
        <w:t> ;</w:t>
      </w:r>
      <w:r w:rsidRPr="00BD376E">
        <w:rPr>
          <w:lang w:val="fr-FR"/>
        </w:rPr>
        <w:t xml:space="preserve"> </w:t>
      </w:r>
    </w:p>
    <w:p w14:paraId="13D9A98D" w14:textId="705714BD" w:rsidR="001F606C" w:rsidRPr="00BD376E" w:rsidRDefault="001F606C" w:rsidP="00A4647F">
      <w:pPr>
        <w:pStyle w:val="SingleTxtG"/>
        <w:ind w:left="2835" w:hanging="567"/>
        <w:rPr>
          <w:rFonts w:asciiTheme="majorBidi" w:hAnsiTheme="majorBidi" w:cstheme="majorBidi"/>
          <w:bCs/>
        </w:rPr>
      </w:pPr>
      <w:r w:rsidRPr="00BD376E">
        <w:rPr>
          <w:rFonts w:asciiTheme="majorBidi" w:hAnsiTheme="majorBidi" w:cstheme="majorBidi"/>
          <w:lang w:val="fr-FR"/>
        </w:rPr>
        <w:t>b)</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arrière, par une longueur développée de 2</w:t>
      </w:r>
      <w:r w:rsidR="00A4647F">
        <w:rPr>
          <w:rFonts w:asciiTheme="majorBidi" w:hAnsiTheme="majorBidi" w:cstheme="majorBidi"/>
          <w:lang w:val="fr-FR"/>
        </w:rPr>
        <w:t> </w:t>
      </w:r>
      <w:r w:rsidRPr="00BD376E">
        <w:rPr>
          <w:rFonts w:asciiTheme="majorBidi" w:hAnsiTheme="majorBidi" w:cstheme="majorBidi"/>
          <w:lang w:val="fr-FR"/>
        </w:rPr>
        <w:t>500</w:t>
      </w:r>
      <w:r w:rsidR="00A4647F">
        <w:rPr>
          <w:rFonts w:asciiTheme="majorBidi" w:hAnsiTheme="majorBidi" w:cstheme="majorBidi"/>
          <w:lang w:val="fr-FR"/>
        </w:rPr>
        <w:t> </w:t>
      </w:r>
      <w:r w:rsidRPr="00BD376E">
        <w:rPr>
          <w:rFonts w:asciiTheme="majorBidi" w:hAnsiTheme="majorBidi" w:cstheme="majorBidi"/>
          <w:lang w:val="fr-FR"/>
        </w:rPr>
        <w:t>mm</w:t>
      </w:r>
      <w:r w:rsidRPr="00BD376E">
        <w:rPr>
          <w:rStyle w:val="Appelnotedebasdep"/>
          <w:rFonts w:asciiTheme="majorBidi" w:hAnsiTheme="majorBidi" w:cstheme="majorBidi"/>
          <w:bCs/>
          <w:lang w:val="fr-FR"/>
        </w:rPr>
        <w:footnoteReference w:id="3"/>
      </w:r>
      <w:r w:rsidRPr="00BD376E">
        <w:rPr>
          <w:rFonts w:asciiTheme="majorBidi" w:hAnsiTheme="majorBidi" w:cstheme="majorBidi"/>
          <w:lang w:val="fr-FR"/>
        </w:rPr>
        <w:t>, ou par une ligne située à 82,5</w:t>
      </w:r>
      <w:r w:rsidR="00A4647F">
        <w:rPr>
          <w:rFonts w:asciiTheme="majorBidi" w:hAnsiTheme="majorBidi" w:cstheme="majorBidi"/>
          <w:lang w:val="fr-FR"/>
        </w:rPr>
        <w:t> </w:t>
      </w:r>
      <w:r w:rsidRPr="00BD376E">
        <w:rPr>
          <w:rFonts w:asciiTheme="majorBidi" w:hAnsiTheme="majorBidi" w:cstheme="majorBidi"/>
          <w:lang w:val="fr-FR"/>
        </w:rPr>
        <w:t>mm en avant de la ligne de référence arrière du capot</w:t>
      </w:r>
      <w:r w:rsidRPr="00BD376E">
        <w:rPr>
          <w:rStyle w:val="Appelnotedebasdep"/>
          <w:rFonts w:asciiTheme="majorBidi" w:hAnsiTheme="majorBidi" w:cstheme="majorBidi"/>
          <w:b/>
          <w:lang w:val="fr-FR"/>
        </w:rPr>
        <w:footnoteReference w:id="4"/>
      </w:r>
      <w:r w:rsidRPr="00BD376E">
        <w:rPr>
          <w:rFonts w:asciiTheme="majorBidi" w:hAnsiTheme="majorBidi" w:cstheme="majorBidi"/>
          <w:lang w:val="fr-FR"/>
        </w:rPr>
        <w:t xml:space="preserve"> si celle-ci est située plus en avant dans une position latérale donnée</w:t>
      </w:r>
      <w:r>
        <w:rPr>
          <w:rFonts w:asciiTheme="majorBidi" w:hAnsiTheme="majorBidi" w:cstheme="majorBidi"/>
          <w:lang w:val="fr-FR"/>
        </w:rPr>
        <w:t> ;</w:t>
      </w:r>
    </w:p>
    <w:p w14:paraId="204A5067" w14:textId="027750F4" w:rsidR="001F606C" w:rsidRPr="00BD376E" w:rsidRDefault="001F606C" w:rsidP="00A4647F">
      <w:pPr>
        <w:pStyle w:val="SingleTxtG"/>
        <w:ind w:left="2835" w:hanging="567"/>
        <w:rPr>
          <w:rFonts w:asciiTheme="majorBidi" w:hAnsiTheme="majorBidi" w:cstheme="majorBidi"/>
        </w:rPr>
      </w:pPr>
      <w:r w:rsidRPr="00BD376E">
        <w:rPr>
          <w:rFonts w:asciiTheme="majorBidi" w:hAnsiTheme="majorBidi" w:cstheme="majorBidi"/>
          <w:lang w:val="fr-FR"/>
        </w:rPr>
        <w:t>c)</w:t>
      </w:r>
      <w:r w:rsidRPr="00BD376E">
        <w:rPr>
          <w:rFonts w:asciiTheme="majorBidi" w:hAnsiTheme="majorBidi" w:cstheme="majorBidi"/>
          <w:lang w:val="fr-FR"/>
        </w:rPr>
        <w:tab/>
        <w:t>Sur les côtés, par une ligne située à 82,5</w:t>
      </w:r>
      <w:r w:rsidR="00A4647F">
        <w:rPr>
          <w:rFonts w:asciiTheme="majorBidi" w:hAnsiTheme="majorBidi" w:cstheme="majorBidi"/>
          <w:lang w:val="fr-FR"/>
        </w:rPr>
        <w:t> </w:t>
      </w:r>
      <w:r w:rsidRPr="00BD376E">
        <w:rPr>
          <w:rFonts w:asciiTheme="majorBidi" w:hAnsiTheme="majorBidi" w:cstheme="majorBidi"/>
          <w:lang w:val="fr-FR"/>
        </w:rPr>
        <w:t>mm à l</w:t>
      </w:r>
      <w:r>
        <w:rPr>
          <w:rFonts w:asciiTheme="majorBidi" w:hAnsiTheme="majorBidi" w:cstheme="majorBidi"/>
          <w:lang w:val="fr-FR"/>
        </w:rPr>
        <w:t>’</w:t>
      </w:r>
      <w:r w:rsidRPr="00BD376E">
        <w:rPr>
          <w:rFonts w:asciiTheme="majorBidi" w:hAnsiTheme="majorBidi" w:cstheme="majorBidi"/>
          <w:lang w:val="fr-FR"/>
        </w:rPr>
        <w:t>intérieur de la ligne de référence latérale.</w:t>
      </w:r>
    </w:p>
    <w:p w14:paraId="5DFB5283" w14:textId="312E8091" w:rsidR="001F606C" w:rsidRPr="00BD376E" w:rsidRDefault="001F606C" w:rsidP="00A4647F">
      <w:pPr>
        <w:pStyle w:val="SingleTxtG"/>
        <w:ind w:left="2268"/>
      </w:pPr>
      <w:r w:rsidRPr="00BD376E">
        <w:rPr>
          <w:lang w:val="fr-FR"/>
        </w:rPr>
        <w:tab/>
        <w:t>La distance de 82,5</w:t>
      </w:r>
      <w:r w:rsidR="00A4647F">
        <w:rPr>
          <w:lang w:val="fr-FR"/>
        </w:rPr>
        <w:t> </w:t>
      </w:r>
      <w:r w:rsidRPr="00BD376E">
        <w:rPr>
          <w:lang w:val="fr-FR"/>
        </w:rPr>
        <w:t>mm doit être mesurée au moyen d</w:t>
      </w:r>
      <w:r>
        <w:rPr>
          <w:lang w:val="fr-FR"/>
        </w:rPr>
        <w:t>’</w:t>
      </w:r>
      <w:r w:rsidRPr="00BD376E">
        <w:rPr>
          <w:lang w:val="fr-FR"/>
        </w:rPr>
        <w:t>un mètre ruban plaqué sur la surface extérieure du véhicule.</w:t>
      </w:r>
      <w:r w:rsidR="00A4647F">
        <w:rPr>
          <w:lang w:val="fr-FR"/>
        </w:rPr>
        <w:t> </w:t>
      </w:r>
      <w:r w:rsidRPr="00BD376E">
        <w:rPr>
          <w:lang w:val="fr-FR"/>
        </w:rPr>
        <w:t>».</w:t>
      </w:r>
    </w:p>
    <w:p w14:paraId="0D99564B" w14:textId="67AF60B6" w:rsidR="001F606C" w:rsidRPr="00BD376E" w:rsidRDefault="001F606C" w:rsidP="00A4647F">
      <w:pPr>
        <w:pStyle w:val="SingleTxtG"/>
        <w:rPr>
          <w:rFonts w:asciiTheme="majorBidi" w:hAnsiTheme="majorBidi" w:cstheme="majorBidi"/>
        </w:rPr>
      </w:pPr>
      <w:r w:rsidRPr="00BD376E">
        <w:rPr>
          <w:rFonts w:asciiTheme="majorBidi" w:hAnsiTheme="majorBidi" w:cstheme="majorBidi"/>
          <w:i/>
          <w:iCs/>
          <w:lang w:val="fr-FR"/>
        </w:rPr>
        <w:t>Paragraphe 2.8</w:t>
      </w:r>
      <w:r w:rsidR="00A4647F">
        <w:rPr>
          <w:rFonts w:asciiTheme="majorBidi" w:hAnsiTheme="majorBidi" w:cstheme="majorBidi"/>
          <w:lang w:val="fr-FR"/>
        </w:rPr>
        <w:t>,</w:t>
      </w:r>
      <w:r w:rsidRPr="00BD376E">
        <w:rPr>
          <w:rFonts w:asciiTheme="majorBidi" w:hAnsiTheme="majorBidi" w:cstheme="majorBidi"/>
          <w:lang w:val="fr-FR"/>
        </w:rPr>
        <w:t xml:space="preserve"> modification sans objet en français.</w:t>
      </w:r>
    </w:p>
    <w:p w14:paraId="4E902189" w14:textId="731EA713" w:rsidR="001F606C" w:rsidRPr="00BD376E" w:rsidRDefault="001F606C" w:rsidP="00A4647F">
      <w:pPr>
        <w:pStyle w:val="SingleTxtG"/>
        <w:rPr>
          <w:rFonts w:asciiTheme="majorBidi" w:hAnsiTheme="majorBidi" w:cstheme="majorBidi"/>
          <w:i/>
        </w:rPr>
      </w:pPr>
      <w:r w:rsidRPr="00BD376E">
        <w:rPr>
          <w:rFonts w:asciiTheme="majorBidi" w:hAnsiTheme="majorBidi" w:cstheme="majorBidi"/>
          <w:i/>
          <w:iCs/>
          <w:lang w:val="fr-FR"/>
        </w:rPr>
        <w:t>Paragraphe 2.44</w:t>
      </w:r>
      <w:r w:rsidRPr="00BD376E">
        <w:rPr>
          <w:rFonts w:asciiTheme="majorBidi" w:hAnsiTheme="majorBidi" w:cstheme="majorBidi"/>
          <w:lang w:val="fr-FR"/>
        </w:rPr>
        <w:t>, modifier et ajouter les figures</w:t>
      </w:r>
      <w:r w:rsidR="00A4647F">
        <w:rPr>
          <w:rFonts w:asciiTheme="majorBidi" w:hAnsiTheme="majorBidi" w:cstheme="majorBidi"/>
          <w:lang w:val="fr-FR"/>
        </w:rPr>
        <w:t> </w:t>
      </w:r>
      <w:r w:rsidRPr="00BD376E">
        <w:rPr>
          <w:rFonts w:asciiTheme="majorBidi" w:hAnsiTheme="majorBidi" w:cstheme="majorBidi"/>
          <w:lang w:val="fr-FR"/>
        </w:rPr>
        <w:t>12 et 13, comme suit</w:t>
      </w:r>
      <w:r>
        <w:rPr>
          <w:rFonts w:asciiTheme="majorBidi" w:hAnsiTheme="majorBidi" w:cstheme="majorBidi"/>
          <w:lang w:val="fr-FR"/>
        </w:rPr>
        <w:t> :</w:t>
      </w:r>
    </w:p>
    <w:p w14:paraId="0A6357A5" w14:textId="7E21DB85" w:rsidR="001F606C" w:rsidRPr="00BD376E" w:rsidRDefault="001F606C" w:rsidP="00A4647F">
      <w:pPr>
        <w:pStyle w:val="SingleTxtG"/>
        <w:tabs>
          <w:tab w:val="left" w:pos="2268"/>
        </w:tabs>
        <w:ind w:left="2268" w:hanging="1134"/>
        <w:rPr>
          <w:rFonts w:asciiTheme="majorBidi" w:hAnsiTheme="majorBidi" w:cstheme="majorBidi"/>
          <w:b/>
        </w:rPr>
      </w:pPr>
      <w:r w:rsidRPr="00BD376E">
        <w:rPr>
          <w:rFonts w:asciiTheme="majorBidi" w:hAnsiTheme="majorBidi" w:cstheme="majorBidi"/>
          <w:lang w:val="fr-FR"/>
        </w:rPr>
        <w:t>«</w:t>
      </w:r>
      <w:r w:rsidR="00A4647F">
        <w:rPr>
          <w:rFonts w:asciiTheme="majorBidi" w:hAnsiTheme="majorBidi" w:cstheme="majorBidi"/>
          <w:lang w:val="fr-FR"/>
        </w:rPr>
        <w:t> </w:t>
      </w:r>
      <w:r w:rsidRPr="00BD376E">
        <w:rPr>
          <w:rFonts w:asciiTheme="majorBidi" w:hAnsiTheme="majorBidi" w:cstheme="majorBidi"/>
          <w:lang w:val="fr-FR"/>
        </w:rPr>
        <w:t>2.44</w:t>
      </w:r>
      <w:r w:rsidRPr="00BD376E">
        <w:rPr>
          <w:rFonts w:asciiTheme="majorBidi" w:hAnsiTheme="majorBidi" w:cstheme="majorBidi"/>
          <w:lang w:val="fr-FR"/>
        </w:rPr>
        <w:tab/>
        <w:t>“</w:t>
      </w:r>
      <w:r w:rsidRPr="00BD376E">
        <w:rPr>
          <w:rFonts w:asciiTheme="majorBidi" w:hAnsiTheme="majorBidi" w:cstheme="majorBidi"/>
          <w:i/>
          <w:iCs/>
          <w:lang w:val="fr-FR"/>
        </w:rPr>
        <w:t>Zone d</w:t>
      </w:r>
      <w:r>
        <w:rPr>
          <w:rFonts w:asciiTheme="majorBidi" w:hAnsiTheme="majorBidi" w:cstheme="majorBidi"/>
          <w:i/>
          <w:iCs/>
          <w:lang w:val="fr-FR"/>
        </w:rPr>
        <w:t>’</w:t>
      </w:r>
      <w:r w:rsidRPr="00BD376E">
        <w:rPr>
          <w:rFonts w:asciiTheme="majorBidi" w:hAnsiTheme="majorBidi" w:cstheme="majorBidi"/>
          <w:i/>
          <w:iCs/>
          <w:lang w:val="fr-FR"/>
        </w:rPr>
        <w:t>impact du pare-brise</w:t>
      </w:r>
      <w:r w:rsidRPr="00BD376E">
        <w:rPr>
          <w:rFonts w:asciiTheme="majorBidi" w:hAnsiTheme="majorBidi" w:cstheme="majorBidi"/>
          <w:lang w:val="fr-FR"/>
        </w:rPr>
        <w:t>”, une zone située sur la face externe du pare</w:t>
      </w:r>
      <w:r w:rsidR="00A4647F">
        <w:rPr>
          <w:rFonts w:asciiTheme="majorBidi" w:hAnsiTheme="majorBidi" w:cstheme="majorBidi"/>
          <w:lang w:val="fr-FR"/>
        </w:rPr>
        <w:noBreakHyphen/>
      </w:r>
      <w:r w:rsidRPr="00BD376E">
        <w:rPr>
          <w:rFonts w:asciiTheme="majorBidi" w:hAnsiTheme="majorBidi" w:cstheme="majorBidi"/>
          <w:lang w:val="fr-FR"/>
        </w:rPr>
        <w:t xml:space="preserve">brise, délimitée </w:t>
      </w:r>
      <w:r w:rsidRPr="00BD376E">
        <w:rPr>
          <w:rFonts w:asciiTheme="majorBidi" w:hAnsiTheme="majorBidi" w:cstheme="majorBidi"/>
          <w:b/>
          <w:bCs/>
          <w:lang w:val="fr-FR"/>
        </w:rPr>
        <w:t>(voir fig</w:t>
      </w:r>
      <w:r w:rsidR="00A4647F">
        <w:rPr>
          <w:rFonts w:asciiTheme="majorBidi" w:hAnsiTheme="majorBidi" w:cstheme="majorBidi"/>
          <w:b/>
          <w:bCs/>
          <w:lang w:val="fr-FR"/>
        </w:rPr>
        <w:t>. </w:t>
      </w:r>
      <w:r w:rsidRPr="00BD376E">
        <w:rPr>
          <w:rFonts w:asciiTheme="majorBidi" w:hAnsiTheme="majorBidi" w:cstheme="majorBidi"/>
          <w:b/>
          <w:bCs/>
          <w:lang w:val="fr-FR"/>
        </w:rPr>
        <w:t>12)</w:t>
      </w:r>
      <w:r>
        <w:rPr>
          <w:rFonts w:asciiTheme="majorBidi" w:hAnsiTheme="majorBidi" w:cstheme="majorBidi"/>
          <w:b/>
          <w:bCs/>
          <w:lang w:val="fr-FR"/>
        </w:rPr>
        <w:t> :</w:t>
      </w:r>
    </w:p>
    <w:p w14:paraId="20260460" w14:textId="77777777" w:rsidR="001F606C" w:rsidRPr="00BD376E" w:rsidRDefault="001F606C" w:rsidP="00A4647F">
      <w:pPr>
        <w:pStyle w:val="SingleTxtG"/>
        <w:ind w:left="2835" w:hanging="567"/>
        <w:rPr>
          <w:rFonts w:asciiTheme="majorBidi" w:hAnsiTheme="majorBidi" w:cstheme="majorBidi"/>
          <w:bCs/>
        </w:rPr>
      </w:pPr>
      <w:r w:rsidRPr="00BD376E">
        <w:rPr>
          <w:rFonts w:asciiTheme="majorBidi" w:hAnsiTheme="majorBidi" w:cstheme="majorBidi"/>
          <w:lang w:val="fr-FR"/>
        </w:rPr>
        <w:t>a)</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avant, par une ligne située à 100 mm en arrière du masque opaque du pare-brise. En l</w:t>
      </w:r>
      <w:r>
        <w:rPr>
          <w:rFonts w:asciiTheme="majorBidi" w:hAnsiTheme="majorBidi" w:cstheme="majorBidi"/>
          <w:lang w:val="fr-FR"/>
        </w:rPr>
        <w:t>’</w:t>
      </w:r>
      <w:r w:rsidRPr="00BD376E">
        <w:rPr>
          <w:rFonts w:asciiTheme="majorBidi" w:hAnsiTheme="majorBidi" w:cstheme="majorBidi"/>
          <w:lang w:val="fr-FR"/>
        </w:rPr>
        <w:t>absence de masque opaque, la ligne se mesure à partir du bord avant visible du matériau du pare-brise.</w:t>
      </w:r>
    </w:p>
    <w:p w14:paraId="6D828986" w14:textId="77777777" w:rsidR="001F606C" w:rsidRPr="00BD376E" w:rsidRDefault="001F606C" w:rsidP="00A4647F">
      <w:pPr>
        <w:pStyle w:val="SingleTxtG"/>
        <w:ind w:left="2835" w:hanging="567"/>
        <w:rPr>
          <w:rFonts w:asciiTheme="majorBidi" w:hAnsiTheme="majorBidi" w:cstheme="majorBidi"/>
          <w:bCs/>
        </w:rPr>
      </w:pPr>
      <w:r w:rsidRPr="00BD376E">
        <w:rPr>
          <w:rFonts w:asciiTheme="majorBidi" w:hAnsiTheme="majorBidi" w:cstheme="majorBidi"/>
          <w:lang w:val="fr-FR"/>
        </w:rPr>
        <w:t>b)</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arrière, par une longueur développée de 2 500 mm ou par une ligne située à 130 mm en avant du bord arrière visible du matériau du pare-brise si celui-ci est situé plus en avant dans une position latérale donnée.</w:t>
      </w:r>
    </w:p>
    <w:p w14:paraId="43E2D1CA" w14:textId="77777777" w:rsidR="001F606C" w:rsidRPr="00BD376E" w:rsidRDefault="001F606C" w:rsidP="00A4647F">
      <w:pPr>
        <w:pStyle w:val="SingleTxtG"/>
        <w:ind w:left="2835" w:hanging="567"/>
        <w:rPr>
          <w:rFonts w:asciiTheme="majorBidi" w:hAnsiTheme="majorBidi" w:cstheme="majorBidi"/>
          <w:bCs/>
        </w:rPr>
      </w:pPr>
      <w:r w:rsidRPr="00BD376E">
        <w:rPr>
          <w:rFonts w:asciiTheme="majorBidi" w:hAnsiTheme="majorBidi" w:cstheme="majorBidi"/>
          <w:lang w:val="fr-FR"/>
        </w:rPr>
        <w:t>c)</w:t>
      </w:r>
      <w:r w:rsidRPr="00BD376E">
        <w:rPr>
          <w:rFonts w:asciiTheme="majorBidi" w:hAnsiTheme="majorBidi" w:cstheme="majorBidi"/>
          <w:lang w:val="fr-FR"/>
        </w:rPr>
        <w:tab/>
        <w:t>Sur les côtés, par une ligne située à 100 mm à l</w:t>
      </w:r>
      <w:r>
        <w:rPr>
          <w:rFonts w:asciiTheme="majorBidi" w:hAnsiTheme="majorBidi" w:cstheme="majorBidi"/>
          <w:lang w:val="fr-FR"/>
        </w:rPr>
        <w:t>’</w:t>
      </w:r>
      <w:r w:rsidRPr="00BD376E">
        <w:rPr>
          <w:rFonts w:asciiTheme="majorBidi" w:hAnsiTheme="majorBidi" w:cstheme="majorBidi"/>
          <w:lang w:val="fr-FR"/>
        </w:rPr>
        <w:t>intérieur du masque opaque du pare-brise. En l</w:t>
      </w:r>
      <w:r>
        <w:rPr>
          <w:rFonts w:asciiTheme="majorBidi" w:hAnsiTheme="majorBidi" w:cstheme="majorBidi"/>
          <w:lang w:val="fr-FR"/>
        </w:rPr>
        <w:t>’</w:t>
      </w:r>
      <w:r w:rsidRPr="00BD376E">
        <w:rPr>
          <w:rFonts w:asciiTheme="majorBidi" w:hAnsiTheme="majorBidi" w:cstheme="majorBidi"/>
          <w:lang w:val="fr-FR"/>
        </w:rPr>
        <w:t>absence de masque opaque, la ligne se mesure à partir du bord latéral visible du matériau du pare-brise.</w:t>
      </w:r>
    </w:p>
    <w:p w14:paraId="6F9712D0" w14:textId="77777777" w:rsidR="001F606C" w:rsidRPr="00BD376E" w:rsidRDefault="001F606C" w:rsidP="00A4647F">
      <w:pPr>
        <w:pStyle w:val="SingleTxtG"/>
        <w:ind w:left="2268"/>
        <w:rPr>
          <w:rFonts w:eastAsia="Times New Roman"/>
          <w:bCs/>
        </w:rPr>
      </w:pPr>
      <w:r w:rsidRPr="00BD376E">
        <w:rPr>
          <w:lang w:val="fr-FR"/>
        </w:rPr>
        <w:t>Pour les alinéas a) et c), la distance de 100 mm doit être mesurée au moyen d</w:t>
      </w:r>
      <w:r>
        <w:rPr>
          <w:lang w:val="fr-FR"/>
        </w:rPr>
        <w:t>’</w:t>
      </w:r>
      <w:r w:rsidRPr="00BD376E">
        <w:rPr>
          <w:lang w:val="fr-FR"/>
        </w:rPr>
        <w:t>un mètre ruban plaqué sur la surface extérieure du véhicule à un angle de 90° avec la tangente à la limite du masque opaque ou, en l</w:t>
      </w:r>
      <w:r>
        <w:rPr>
          <w:lang w:val="fr-FR"/>
        </w:rPr>
        <w:t>’</w:t>
      </w:r>
      <w:r w:rsidRPr="00BD376E">
        <w:rPr>
          <w:lang w:val="fr-FR"/>
        </w:rPr>
        <w:t>absence de masque opaque, à partir du bord visible.</w:t>
      </w:r>
    </w:p>
    <w:p w14:paraId="11B9AD00" w14:textId="77777777" w:rsidR="001F606C" w:rsidRPr="00BD376E" w:rsidRDefault="001F606C" w:rsidP="00A4647F">
      <w:pPr>
        <w:pStyle w:val="SingleTxtG"/>
        <w:ind w:left="2268"/>
        <w:rPr>
          <w:rFonts w:eastAsia="Times New Roman"/>
          <w:bCs/>
        </w:rPr>
      </w:pPr>
      <w:r w:rsidRPr="00BD376E">
        <w:rPr>
          <w:lang w:val="fr-FR"/>
        </w:rPr>
        <w:t>Pour l</w:t>
      </w:r>
      <w:r>
        <w:rPr>
          <w:lang w:val="fr-FR"/>
        </w:rPr>
        <w:t>’</w:t>
      </w:r>
      <w:r w:rsidRPr="00BD376E">
        <w:rPr>
          <w:lang w:val="fr-FR"/>
        </w:rPr>
        <w:t>alinéa b), la distance de 130 mm doit être mesurée au moyen d</w:t>
      </w:r>
      <w:r>
        <w:rPr>
          <w:lang w:val="fr-FR"/>
        </w:rPr>
        <w:t>’</w:t>
      </w:r>
      <w:r w:rsidRPr="00BD376E">
        <w:rPr>
          <w:lang w:val="fr-FR"/>
        </w:rPr>
        <w:t>un mètre ruban plaqué sur la surface extérieure du véhicule à un angle de 90° avec la tangente au bord arrière visible du pare-brise.</w:t>
      </w:r>
    </w:p>
    <w:p w14:paraId="1B2EA129" w14:textId="77777777" w:rsidR="001F606C" w:rsidRDefault="001F606C" w:rsidP="00A4647F">
      <w:pPr>
        <w:pStyle w:val="SingleTxtG"/>
        <w:spacing w:after="240" w:line="240" w:lineRule="auto"/>
        <w:ind w:left="567"/>
        <w:rPr>
          <w:sz w:val="18"/>
          <w:szCs w:val="18"/>
        </w:rPr>
      </w:pPr>
      <w:r w:rsidRPr="00BD376E">
        <w:rPr>
          <w:noProof/>
          <w:sz w:val="18"/>
          <w:szCs w:val="18"/>
        </w:rPr>
        <w:lastRenderedPageBreak/>
        <mc:AlternateContent>
          <mc:Choice Requires="wpg">
            <w:drawing>
              <wp:inline distT="0" distB="0" distL="0" distR="0" wp14:anchorId="5AA51D1E" wp14:editId="1B239FC2">
                <wp:extent cx="5080000" cy="3342543"/>
                <wp:effectExtent l="0" t="0" r="0" b="0"/>
                <wp:docPr id="99" name="Groupe 2"/>
                <wp:cNvGraphicFramePr/>
                <a:graphic xmlns:a="http://schemas.openxmlformats.org/drawingml/2006/main">
                  <a:graphicData uri="http://schemas.microsoft.com/office/word/2010/wordprocessingGroup">
                    <wpg:wgp>
                      <wpg:cNvGrpSpPr/>
                      <wpg:grpSpPr>
                        <a:xfrm>
                          <a:off x="0" y="0"/>
                          <a:ext cx="5080000" cy="3342543"/>
                          <a:chOff x="24951" y="-237753"/>
                          <a:chExt cx="6854120" cy="5353251"/>
                        </a:xfrm>
                      </wpg:grpSpPr>
                      <wpg:grpSp>
                        <wpg:cNvPr id="100" name="Groupe 100"/>
                        <wpg:cNvGrpSpPr/>
                        <wpg:grpSpPr>
                          <a:xfrm>
                            <a:off x="24951" y="330522"/>
                            <a:ext cx="6854120" cy="4784976"/>
                            <a:chOff x="19537" y="359279"/>
                            <a:chExt cx="5366976" cy="3959968"/>
                          </a:xfrm>
                        </wpg:grpSpPr>
                        <pic:pic xmlns:pic="http://schemas.openxmlformats.org/drawingml/2006/picture">
                          <pic:nvPicPr>
                            <pic:cNvPr id="101"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8571" r="24600"/>
                            <a:stretch/>
                          </pic:blipFill>
                          <pic:spPr bwMode="auto">
                            <a:xfrm rot="5400000">
                              <a:off x="1665458" y="258603"/>
                              <a:ext cx="2995456" cy="347285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02" name="Textfeld 36"/>
                          <wps:cNvSpPr txBox="1"/>
                          <wps:spPr>
                            <a:xfrm rot="980870">
                              <a:off x="1975929" y="1942127"/>
                              <a:ext cx="425623" cy="298454"/>
                            </a:xfrm>
                            <a:prstGeom prst="rect">
                              <a:avLst/>
                            </a:prstGeom>
                            <a:noFill/>
                          </wps:spPr>
                          <wps:txbx>
                            <w:txbxContent>
                              <w:p w14:paraId="041075F5" w14:textId="77777777" w:rsidR="001F606C" w:rsidRDefault="001F606C" w:rsidP="001F606C">
                                <w:pPr>
                                  <w:rPr>
                                    <w:rFonts w:asciiTheme="minorHAnsi" w:hAnsi="Calibri" w:cstheme="minorBidi"/>
                                    <w:color w:val="000000" w:themeColor="text1"/>
                                    <w:kern w:val="24"/>
                                  </w:rPr>
                                </w:pPr>
                                <w:r>
                                  <w:rPr>
                                    <w:lang w:val="fr-FR"/>
                                  </w:rPr>
                                  <w:t>100</w:t>
                                </w:r>
                              </w:p>
                            </w:txbxContent>
                          </wps:txbx>
                          <wps:bodyPr wrap="square" rtlCol="0">
                            <a:noAutofit/>
                          </wps:bodyPr>
                        </wps:wsp>
                        <wps:wsp>
                          <wps:cNvPr id="103" name="Gerade Verbindung mit Pfeil 38"/>
                          <wps:cNvCnPr/>
                          <wps:spPr>
                            <a:xfrm flipV="1">
                              <a:off x="2579982" y="2824977"/>
                              <a:ext cx="44582" cy="18399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04" name="Textfeld 39"/>
                          <wps:cNvSpPr txBox="1"/>
                          <wps:spPr>
                            <a:xfrm rot="180039">
                              <a:off x="2231514" y="2671739"/>
                              <a:ext cx="548667" cy="312600"/>
                            </a:xfrm>
                            <a:prstGeom prst="rect">
                              <a:avLst/>
                            </a:prstGeom>
                            <a:noFill/>
                          </wps:spPr>
                          <wps:txbx>
                            <w:txbxContent>
                              <w:p w14:paraId="72D10E3A" w14:textId="77777777" w:rsidR="001F606C" w:rsidRDefault="001F606C" w:rsidP="001F606C">
                                <w:pPr>
                                  <w:rPr>
                                    <w:rFonts w:asciiTheme="minorHAnsi" w:hAnsi="Calibri" w:cstheme="minorBidi"/>
                                    <w:color w:val="000000" w:themeColor="text1"/>
                                    <w:kern w:val="24"/>
                                  </w:rPr>
                                </w:pPr>
                                <w:r>
                                  <w:rPr>
                                    <w:lang w:val="fr-FR"/>
                                  </w:rPr>
                                  <w:t>100</w:t>
                                </w:r>
                              </w:p>
                            </w:txbxContent>
                          </wps:txbx>
                          <wps:bodyPr wrap="square" rtlCol="0">
                            <a:noAutofit/>
                          </wps:bodyPr>
                        </wps:wsp>
                        <wps:wsp>
                          <wps:cNvPr id="105" name="Textfeld 41"/>
                          <wps:cNvSpPr txBox="1"/>
                          <wps:spPr>
                            <a:xfrm>
                              <a:off x="2636630" y="359279"/>
                              <a:ext cx="2749883" cy="592093"/>
                            </a:xfrm>
                            <a:prstGeom prst="rect">
                              <a:avLst/>
                            </a:prstGeom>
                            <a:noFill/>
                          </wps:spPr>
                          <wps:txbx>
                            <w:txbxContent>
                              <w:p w14:paraId="15EFE5D6" w14:textId="31AB9FF5" w:rsidR="001F606C" w:rsidRPr="00A4647F" w:rsidRDefault="001F606C" w:rsidP="001F606C">
                                <w:pPr>
                                  <w:rPr>
                                    <w:color w:val="000000" w:themeColor="text1"/>
                                    <w:kern w:val="24"/>
                                  </w:rPr>
                                </w:pPr>
                                <w:r w:rsidRPr="00A4647F">
                                  <w:rPr>
                                    <w:sz w:val="16"/>
                                    <w:szCs w:val="16"/>
                                    <w:lang w:val="fr-FR"/>
                                  </w:rPr>
                                  <w:t xml:space="preserve">Bord visible du pare-brise </w:t>
                                </w:r>
                                <w:r w:rsidR="00A4647F">
                                  <w:rPr>
                                    <w:sz w:val="16"/>
                                    <w:szCs w:val="16"/>
                                    <w:lang w:val="fr-FR"/>
                                  </w:rPr>
                                  <w:t xml:space="preserve">– </w:t>
                                </w:r>
                                <w:r w:rsidRPr="00A4647F">
                                  <w:rPr>
                                    <w:sz w:val="16"/>
                                    <w:szCs w:val="16"/>
                                    <w:lang w:val="fr-FR"/>
                                  </w:rPr>
                                  <w:t>130</w:t>
                                </w:r>
                                <w:r w:rsidR="00A4647F">
                                  <w:rPr>
                                    <w:sz w:val="16"/>
                                    <w:szCs w:val="16"/>
                                    <w:lang w:val="fr-FR"/>
                                  </w:rPr>
                                  <w:t> </w:t>
                                </w:r>
                                <w:r w:rsidRPr="00A4647F">
                                  <w:rPr>
                                    <w:sz w:val="16"/>
                                    <w:szCs w:val="16"/>
                                    <w:lang w:val="fr-FR"/>
                                  </w:rPr>
                                  <w:t>mm ou longueur développée de 2</w:t>
                                </w:r>
                                <w:r w:rsidR="00A4647F">
                                  <w:rPr>
                                    <w:sz w:val="16"/>
                                    <w:szCs w:val="16"/>
                                    <w:lang w:val="fr-FR"/>
                                  </w:rPr>
                                  <w:t> </w:t>
                                </w:r>
                                <w:r w:rsidRPr="00A4647F">
                                  <w:rPr>
                                    <w:sz w:val="16"/>
                                    <w:szCs w:val="16"/>
                                    <w:lang w:val="fr-FR"/>
                                  </w:rPr>
                                  <w:t>500</w:t>
                                </w:r>
                                <w:r w:rsidR="00A4647F">
                                  <w:rPr>
                                    <w:sz w:val="16"/>
                                    <w:szCs w:val="16"/>
                                    <w:lang w:val="fr-FR"/>
                                  </w:rPr>
                                  <w:t> </w:t>
                                </w:r>
                                <w:r w:rsidRPr="00A4647F">
                                  <w:rPr>
                                    <w:sz w:val="16"/>
                                    <w:szCs w:val="16"/>
                                    <w:lang w:val="fr-FR"/>
                                  </w:rPr>
                                  <w:t>mm, selon ce qui est le plus</w:t>
                                </w:r>
                                <w:r w:rsidRPr="00A4647F">
                                  <w:rPr>
                                    <w:lang w:val="fr-FR"/>
                                  </w:rPr>
                                  <w:t xml:space="preserve"> </w:t>
                                </w:r>
                                <w:r w:rsidRPr="00A4647F">
                                  <w:rPr>
                                    <w:sz w:val="16"/>
                                    <w:szCs w:val="16"/>
                                    <w:lang w:val="fr-FR"/>
                                  </w:rPr>
                                  <w:t>avancé.</w:t>
                                </w:r>
                              </w:p>
                            </w:txbxContent>
                          </wps:txbx>
                          <wps:bodyPr wrap="square" rtlCol="0">
                            <a:noAutofit/>
                          </wps:bodyPr>
                        </wps:wsp>
                        <wps:wsp>
                          <wps:cNvPr id="106" name="Gerade Verbindung mit Pfeil 42"/>
                          <wps:cNvCnPr/>
                          <wps:spPr>
                            <a:xfrm flipH="1" flipV="1">
                              <a:off x="3533005" y="980148"/>
                              <a:ext cx="20147" cy="377810"/>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07" name="Freihandform 43"/>
                          <wps:cNvSpPr/>
                          <wps:spPr>
                            <a:xfrm>
                              <a:off x="2272700" y="1153770"/>
                              <a:ext cx="2626916" cy="213938"/>
                            </a:xfrm>
                            <a:custGeom>
                              <a:avLst/>
                              <a:gdLst>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145997 w 407268"/>
                                <a:gd name="connsiteY4" fmla="*/ 84525 h 242047"/>
                                <a:gd name="connsiteX5" fmla="*/ 226679 w 407268"/>
                                <a:gd name="connsiteY5" fmla="*/ 126787 h 242047"/>
                                <a:gd name="connsiteX6" fmla="*/ 257415 w 407268"/>
                                <a:gd name="connsiteY6" fmla="*/ 138313 h 242047"/>
                                <a:gd name="connsiteX7" fmla="*/ 280467 w 407268"/>
                                <a:gd name="connsiteY7" fmla="*/ 153681 h 242047"/>
                                <a:gd name="connsiteX8" fmla="*/ 307361 w 407268"/>
                                <a:gd name="connsiteY8" fmla="*/ 169049 h 242047"/>
                                <a:gd name="connsiteX9" fmla="*/ 334255 w 407268"/>
                                <a:gd name="connsiteY9" fmla="*/ 188259 h 242047"/>
                                <a:gd name="connsiteX10" fmla="*/ 357308 w 407268"/>
                                <a:gd name="connsiteY10" fmla="*/ 195943 h 242047"/>
                                <a:gd name="connsiteX11" fmla="*/ 395728 w 407268"/>
                                <a:gd name="connsiteY11" fmla="*/ 226679 h 242047"/>
                                <a:gd name="connsiteX12" fmla="*/ 407254 w 407268"/>
                                <a:gd name="connsiteY12" fmla="*/ 242047 h 242047"/>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145997 w 407268"/>
                                <a:gd name="connsiteY4" fmla="*/ 84525 h 242047"/>
                                <a:gd name="connsiteX5" fmla="*/ 226679 w 407268"/>
                                <a:gd name="connsiteY5" fmla="*/ 126787 h 242047"/>
                                <a:gd name="connsiteX6" fmla="*/ 257415 w 407268"/>
                                <a:gd name="connsiteY6" fmla="*/ 138313 h 242047"/>
                                <a:gd name="connsiteX7" fmla="*/ 280467 w 407268"/>
                                <a:gd name="connsiteY7" fmla="*/ 153681 h 242047"/>
                                <a:gd name="connsiteX8" fmla="*/ 307361 w 407268"/>
                                <a:gd name="connsiteY8" fmla="*/ 169049 h 242047"/>
                                <a:gd name="connsiteX9" fmla="*/ 357308 w 407268"/>
                                <a:gd name="connsiteY9" fmla="*/ 195943 h 242047"/>
                                <a:gd name="connsiteX10" fmla="*/ 395728 w 407268"/>
                                <a:gd name="connsiteY10" fmla="*/ 226679 h 242047"/>
                                <a:gd name="connsiteX11" fmla="*/ 407254 w 407268"/>
                                <a:gd name="connsiteY11" fmla="*/ 242047 h 242047"/>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145997 w 407268"/>
                                <a:gd name="connsiteY4" fmla="*/ 84525 h 242047"/>
                                <a:gd name="connsiteX5" fmla="*/ 226679 w 407268"/>
                                <a:gd name="connsiteY5" fmla="*/ 126787 h 242047"/>
                                <a:gd name="connsiteX6" fmla="*/ 280467 w 407268"/>
                                <a:gd name="connsiteY6" fmla="*/ 153681 h 242047"/>
                                <a:gd name="connsiteX7" fmla="*/ 307361 w 407268"/>
                                <a:gd name="connsiteY7" fmla="*/ 169049 h 242047"/>
                                <a:gd name="connsiteX8" fmla="*/ 357308 w 407268"/>
                                <a:gd name="connsiteY8" fmla="*/ 195943 h 242047"/>
                                <a:gd name="connsiteX9" fmla="*/ 395728 w 407268"/>
                                <a:gd name="connsiteY9" fmla="*/ 226679 h 242047"/>
                                <a:gd name="connsiteX10" fmla="*/ 407254 w 407268"/>
                                <a:gd name="connsiteY10" fmla="*/ 242047 h 242047"/>
                                <a:gd name="connsiteX0" fmla="*/ 0 w 407268"/>
                                <a:gd name="connsiteY0" fmla="*/ 0 h 242047"/>
                                <a:gd name="connsiteX1" fmla="*/ 49946 w 407268"/>
                                <a:gd name="connsiteY1" fmla="*/ 30737 h 242047"/>
                                <a:gd name="connsiteX2" fmla="*/ 96050 w 407268"/>
                                <a:gd name="connsiteY2" fmla="*/ 57631 h 242047"/>
                                <a:gd name="connsiteX3" fmla="*/ 119103 w 407268"/>
                                <a:gd name="connsiteY3" fmla="*/ 72999 h 242047"/>
                                <a:gd name="connsiteX4" fmla="*/ 226679 w 407268"/>
                                <a:gd name="connsiteY4" fmla="*/ 126787 h 242047"/>
                                <a:gd name="connsiteX5" fmla="*/ 280467 w 407268"/>
                                <a:gd name="connsiteY5" fmla="*/ 153681 h 242047"/>
                                <a:gd name="connsiteX6" fmla="*/ 307361 w 407268"/>
                                <a:gd name="connsiteY6" fmla="*/ 169049 h 242047"/>
                                <a:gd name="connsiteX7" fmla="*/ 357308 w 407268"/>
                                <a:gd name="connsiteY7" fmla="*/ 195943 h 242047"/>
                                <a:gd name="connsiteX8" fmla="*/ 395728 w 407268"/>
                                <a:gd name="connsiteY8" fmla="*/ 226679 h 242047"/>
                                <a:gd name="connsiteX9" fmla="*/ 407254 w 407268"/>
                                <a:gd name="connsiteY9" fmla="*/ 242047 h 242047"/>
                                <a:gd name="connsiteX0" fmla="*/ 0 w 407268"/>
                                <a:gd name="connsiteY0" fmla="*/ 0 h 242047"/>
                                <a:gd name="connsiteX1" fmla="*/ 49946 w 407268"/>
                                <a:gd name="connsiteY1" fmla="*/ 30737 h 242047"/>
                                <a:gd name="connsiteX2" fmla="*/ 96050 w 407268"/>
                                <a:gd name="connsiteY2" fmla="*/ 57631 h 242047"/>
                                <a:gd name="connsiteX3" fmla="*/ 226679 w 407268"/>
                                <a:gd name="connsiteY3" fmla="*/ 126787 h 242047"/>
                                <a:gd name="connsiteX4" fmla="*/ 280467 w 407268"/>
                                <a:gd name="connsiteY4" fmla="*/ 153681 h 242047"/>
                                <a:gd name="connsiteX5" fmla="*/ 307361 w 407268"/>
                                <a:gd name="connsiteY5" fmla="*/ 169049 h 242047"/>
                                <a:gd name="connsiteX6" fmla="*/ 357308 w 407268"/>
                                <a:gd name="connsiteY6" fmla="*/ 195943 h 242047"/>
                                <a:gd name="connsiteX7" fmla="*/ 395728 w 407268"/>
                                <a:gd name="connsiteY7" fmla="*/ 226679 h 242047"/>
                                <a:gd name="connsiteX8" fmla="*/ 407254 w 407268"/>
                                <a:gd name="connsiteY8" fmla="*/ 242047 h 242047"/>
                                <a:gd name="connsiteX0" fmla="*/ 0 w 407268"/>
                                <a:gd name="connsiteY0" fmla="*/ 0 h 242047"/>
                                <a:gd name="connsiteX1" fmla="*/ 49946 w 407268"/>
                                <a:gd name="connsiteY1" fmla="*/ 30737 h 242047"/>
                                <a:gd name="connsiteX2" fmla="*/ 226679 w 407268"/>
                                <a:gd name="connsiteY2" fmla="*/ 126787 h 242047"/>
                                <a:gd name="connsiteX3" fmla="*/ 280467 w 407268"/>
                                <a:gd name="connsiteY3" fmla="*/ 153681 h 242047"/>
                                <a:gd name="connsiteX4" fmla="*/ 307361 w 407268"/>
                                <a:gd name="connsiteY4" fmla="*/ 169049 h 242047"/>
                                <a:gd name="connsiteX5" fmla="*/ 357308 w 407268"/>
                                <a:gd name="connsiteY5" fmla="*/ 195943 h 242047"/>
                                <a:gd name="connsiteX6" fmla="*/ 395728 w 407268"/>
                                <a:gd name="connsiteY6" fmla="*/ 226679 h 242047"/>
                                <a:gd name="connsiteX7" fmla="*/ 407254 w 407268"/>
                                <a:gd name="connsiteY7" fmla="*/ 242047 h 242047"/>
                                <a:gd name="connsiteX0" fmla="*/ 0 w 407268"/>
                                <a:gd name="connsiteY0" fmla="*/ 0 h 242047"/>
                                <a:gd name="connsiteX1" fmla="*/ 226679 w 407268"/>
                                <a:gd name="connsiteY1" fmla="*/ 126787 h 242047"/>
                                <a:gd name="connsiteX2" fmla="*/ 280467 w 407268"/>
                                <a:gd name="connsiteY2" fmla="*/ 153681 h 242047"/>
                                <a:gd name="connsiteX3" fmla="*/ 307361 w 407268"/>
                                <a:gd name="connsiteY3" fmla="*/ 169049 h 242047"/>
                                <a:gd name="connsiteX4" fmla="*/ 357308 w 407268"/>
                                <a:gd name="connsiteY4" fmla="*/ 195943 h 242047"/>
                                <a:gd name="connsiteX5" fmla="*/ 395728 w 407268"/>
                                <a:gd name="connsiteY5" fmla="*/ 226679 h 242047"/>
                                <a:gd name="connsiteX6" fmla="*/ 407254 w 407268"/>
                                <a:gd name="connsiteY6" fmla="*/ 242047 h 242047"/>
                                <a:gd name="connsiteX0" fmla="*/ 0 w 407268"/>
                                <a:gd name="connsiteY0" fmla="*/ 0 h 242047"/>
                                <a:gd name="connsiteX1" fmla="*/ 226679 w 407268"/>
                                <a:gd name="connsiteY1" fmla="*/ 126787 h 242047"/>
                                <a:gd name="connsiteX2" fmla="*/ 280467 w 407268"/>
                                <a:gd name="connsiteY2" fmla="*/ 153681 h 242047"/>
                                <a:gd name="connsiteX3" fmla="*/ 357308 w 407268"/>
                                <a:gd name="connsiteY3" fmla="*/ 195943 h 242047"/>
                                <a:gd name="connsiteX4" fmla="*/ 395728 w 407268"/>
                                <a:gd name="connsiteY4" fmla="*/ 226679 h 242047"/>
                                <a:gd name="connsiteX5" fmla="*/ 407254 w 407268"/>
                                <a:gd name="connsiteY5" fmla="*/ 242047 h 242047"/>
                                <a:gd name="connsiteX0" fmla="*/ 0 w 407268"/>
                                <a:gd name="connsiteY0" fmla="*/ 0 h 242047"/>
                                <a:gd name="connsiteX1" fmla="*/ 226679 w 407268"/>
                                <a:gd name="connsiteY1" fmla="*/ 126787 h 242047"/>
                                <a:gd name="connsiteX2" fmla="*/ 280467 w 407268"/>
                                <a:gd name="connsiteY2" fmla="*/ 153681 h 242047"/>
                                <a:gd name="connsiteX3" fmla="*/ 395728 w 407268"/>
                                <a:gd name="connsiteY3" fmla="*/ 226679 h 242047"/>
                                <a:gd name="connsiteX4" fmla="*/ 407254 w 407268"/>
                                <a:gd name="connsiteY4" fmla="*/ 242047 h 242047"/>
                                <a:gd name="connsiteX0" fmla="*/ 0 w 395728"/>
                                <a:gd name="connsiteY0" fmla="*/ 0 h 226679"/>
                                <a:gd name="connsiteX1" fmla="*/ 226679 w 395728"/>
                                <a:gd name="connsiteY1" fmla="*/ 126787 h 226679"/>
                                <a:gd name="connsiteX2" fmla="*/ 280467 w 395728"/>
                                <a:gd name="connsiteY2" fmla="*/ 153681 h 226679"/>
                                <a:gd name="connsiteX3" fmla="*/ 395728 w 395728"/>
                                <a:gd name="connsiteY3" fmla="*/ 226679 h 226679"/>
                                <a:gd name="connsiteX0" fmla="*/ 0 w 2297526"/>
                                <a:gd name="connsiteY0" fmla="*/ 0 h 364992"/>
                                <a:gd name="connsiteX1" fmla="*/ 226679 w 2297526"/>
                                <a:gd name="connsiteY1" fmla="*/ 126787 h 364992"/>
                                <a:gd name="connsiteX2" fmla="*/ 280467 w 2297526"/>
                                <a:gd name="connsiteY2" fmla="*/ 153681 h 364992"/>
                                <a:gd name="connsiteX3" fmla="*/ 2297526 w 2297526"/>
                                <a:gd name="connsiteY3" fmla="*/ 364992 h 364992"/>
                                <a:gd name="connsiteX0" fmla="*/ 0 w 2297526"/>
                                <a:gd name="connsiteY0" fmla="*/ 0 h 364992"/>
                                <a:gd name="connsiteX1" fmla="*/ 226679 w 2297526"/>
                                <a:gd name="connsiteY1" fmla="*/ 126787 h 364992"/>
                                <a:gd name="connsiteX2" fmla="*/ 1548333 w 2297526"/>
                                <a:gd name="connsiteY2" fmla="*/ 307362 h 364992"/>
                                <a:gd name="connsiteX3" fmla="*/ 2297526 w 2297526"/>
                                <a:gd name="connsiteY3" fmla="*/ 364992 h 364992"/>
                                <a:gd name="connsiteX0" fmla="*/ 0 w 2297526"/>
                                <a:gd name="connsiteY0" fmla="*/ 0 h 364992"/>
                                <a:gd name="connsiteX1" fmla="*/ 226679 w 2297526"/>
                                <a:gd name="connsiteY1" fmla="*/ 126787 h 364992"/>
                                <a:gd name="connsiteX2" fmla="*/ 1548333 w 2297526"/>
                                <a:gd name="connsiteY2" fmla="*/ 307362 h 364992"/>
                                <a:gd name="connsiteX3" fmla="*/ 2297526 w 2297526"/>
                                <a:gd name="connsiteY3" fmla="*/ 364992 h 364992"/>
                                <a:gd name="connsiteX0" fmla="*/ 0 w 2297526"/>
                                <a:gd name="connsiteY0" fmla="*/ 0 h 364992"/>
                                <a:gd name="connsiteX1" fmla="*/ 226679 w 2297526"/>
                                <a:gd name="connsiteY1" fmla="*/ 126787 h 364992"/>
                                <a:gd name="connsiteX2" fmla="*/ 1540649 w 2297526"/>
                                <a:gd name="connsiteY2" fmla="*/ 322730 h 364992"/>
                                <a:gd name="connsiteX3" fmla="*/ 2297526 w 2297526"/>
                                <a:gd name="connsiteY3" fmla="*/ 364992 h 364992"/>
                                <a:gd name="connsiteX0" fmla="*/ 0 w 2297526"/>
                                <a:gd name="connsiteY0" fmla="*/ 0 h 364992"/>
                                <a:gd name="connsiteX1" fmla="*/ 695405 w 2297526"/>
                                <a:gd name="connsiteY1" fmla="*/ 218995 h 364992"/>
                                <a:gd name="connsiteX2" fmla="*/ 1540649 w 2297526"/>
                                <a:gd name="connsiteY2" fmla="*/ 322730 h 364992"/>
                                <a:gd name="connsiteX3" fmla="*/ 2297526 w 2297526"/>
                                <a:gd name="connsiteY3" fmla="*/ 364992 h 364992"/>
                                <a:gd name="connsiteX0" fmla="*/ 0 w 2297526"/>
                                <a:gd name="connsiteY0" fmla="*/ 0 h 364992"/>
                                <a:gd name="connsiteX1" fmla="*/ 695405 w 2297526"/>
                                <a:gd name="connsiteY1" fmla="*/ 218995 h 364992"/>
                                <a:gd name="connsiteX2" fmla="*/ 1563701 w 2297526"/>
                                <a:gd name="connsiteY2" fmla="*/ 353466 h 364992"/>
                                <a:gd name="connsiteX3" fmla="*/ 2297526 w 2297526"/>
                                <a:gd name="connsiteY3" fmla="*/ 364992 h 364992"/>
                                <a:gd name="connsiteX0" fmla="*/ 0 w 2289842"/>
                                <a:gd name="connsiteY0" fmla="*/ 0 h 395728"/>
                                <a:gd name="connsiteX1" fmla="*/ 695405 w 2289842"/>
                                <a:gd name="connsiteY1" fmla="*/ 218995 h 395728"/>
                                <a:gd name="connsiteX2" fmla="*/ 1563701 w 2289842"/>
                                <a:gd name="connsiteY2" fmla="*/ 353466 h 395728"/>
                                <a:gd name="connsiteX3" fmla="*/ 2289842 w 2289842"/>
                                <a:gd name="connsiteY3" fmla="*/ 395728 h 395728"/>
                                <a:gd name="connsiteX0" fmla="*/ 0 w 2289842"/>
                                <a:gd name="connsiteY0" fmla="*/ 0 h 411096"/>
                                <a:gd name="connsiteX1" fmla="*/ 695405 w 2289842"/>
                                <a:gd name="connsiteY1" fmla="*/ 218995 h 411096"/>
                                <a:gd name="connsiteX2" fmla="*/ 1563701 w 2289842"/>
                                <a:gd name="connsiteY2" fmla="*/ 353466 h 411096"/>
                                <a:gd name="connsiteX3" fmla="*/ 2289842 w 2289842"/>
                                <a:gd name="connsiteY3" fmla="*/ 411096 h 411096"/>
                                <a:gd name="connsiteX0" fmla="*/ 0 w 2144388"/>
                                <a:gd name="connsiteY0" fmla="*/ 0 h 353723"/>
                                <a:gd name="connsiteX1" fmla="*/ 695405 w 2144388"/>
                                <a:gd name="connsiteY1" fmla="*/ 218995 h 353723"/>
                                <a:gd name="connsiteX2" fmla="*/ 1563701 w 2144388"/>
                                <a:gd name="connsiteY2" fmla="*/ 353466 h 353723"/>
                                <a:gd name="connsiteX3" fmla="*/ 2144388 w 2144388"/>
                                <a:gd name="connsiteY3" fmla="*/ 186440 h 353723"/>
                                <a:gd name="connsiteX0" fmla="*/ 0 w 2144388"/>
                                <a:gd name="connsiteY0" fmla="*/ 0 h 225635"/>
                                <a:gd name="connsiteX1" fmla="*/ 695405 w 2144388"/>
                                <a:gd name="connsiteY1" fmla="*/ 218995 h 225635"/>
                                <a:gd name="connsiteX2" fmla="*/ 1418248 w 2144388"/>
                                <a:gd name="connsiteY2" fmla="*/ 170410 h 225635"/>
                                <a:gd name="connsiteX3" fmla="*/ 2144388 w 2144388"/>
                                <a:gd name="connsiteY3" fmla="*/ 186440 h 225635"/>
                                <a:gd name="connsiteX0" fmla="*/ 0 w 2144388"/>
                                <a:gd name="connsiteY0" fmla="*/ 0 h 186439"/>
                                <a:gd name="connsiteX1" fmla="*/ 681769 w 2144388"/>
                                <a:gd name="connsiteY1" fmla="*/ 77544 h 186439"/>
                                <a:gd name="connsiteX2" fmla="*/ 1418248 w 2144388"/>
                                <a:gd name="connsiteY2" fmla="*/ 170410 h 186439"/>
                                <a:gd name="connsiteX3" fmla="*/ 2144388 w 2144388"/>
                                <a:gd name="connsiteY3" fmla="*/ 186440 h 186439"/>
                                <a:gd name="connsiteX0" fmla="*/ 0 w 2608020"/>
                                <a:gd name="connsiteY0" fmla="*/ 0 h 386134"/>
                                <a:gd name="connsiteX1" fmla="*/ 1145401 w 2608020"/>
                                <a:gd name="connsiteY1" fmla="*/ 277239 h 386134"/>
                                <a:gd name="connsiteX2" fmla="*/ 1881880 w 2608020"/>
                                <a:gd name="connsiteY2" fmla="*/ 370105 h 386134"/>
                                <a:gd name="connsiteX3" fmla="*/ 2608020 w 2608020"/>
                                <a:gd name="connsiteY3" fmla="*/ 386135 h 386134"/>
                                <a:gd name="connsiteX0" fmla="*/ 0 w 2608020"/>
                                <a:gd name="connsiteY0" fmla="*/ 0 h 386134"/>
                                <a:gd name="connsiteX1" fmla="*/ 827222 w 2608020"/>
                                <a:gd name="connsiteY1" fmla="*/ 243956 h 386134"/>
                                <a:gd name="connsiteX2" fmla="*/ 1881880 w 2608020"/>
                                <a:gd name="connsiteY2" fmla="*/ 370105 h 386134"/>
                                <a:gd name="connsiteX3" fmla="*/ 2608020 w 2608020"/>
                                <a:gd name="connsiteY3" fmla="*/ 386135 h 386134"/>
                                <a:gd name="connsiteX0" fmla="*/ 0 w 2608020"/>
                                <a:gd name="connsiteY0" fmla="*/ 0 h 411096"/>
                                <a:gd name="connsiteX1" fmla="*/ 827222 w 2608020"/>
                                <a:gd name="connsiteY1" fmla="*/ 268918 h 411096"/>
                                <a:gd name="connsiteX2" fmla="*/ 1881880 w 2608020"/>
                                <a:gd name="connsiteY2" fmla="*/ 395067 h 411096"/>
                                <a:gd name="connsiteX3" fmla="*/ 2608020 w 2608020"/>
                                <a:gd name="connsiteY3" fmla="*/ 411097 h 411096"/>
                                <a:gd name="connsiteX0" fmla="*/ 0 w 3299623"/>
                                <a:gd name="connsiteY0" fmla="*/ 236915 h 657653"/>
                                <a:gd name="connsiteX1" fmla="*/ 827222 w 3299623"/>
                                <a:gd name="connsiteY1" fmla="*/ 505833 h 657653"/>
                                <a:gd name="connsiteX2" fmla="*/ 1881880 w 3299623"/>
                                <a:gd name="connsiteY2" fmla="*/ 631982 h 657653"/>
                                <a:gd name="connsiteX3" fmla="*/ 3299623 w 3299623"/>
                                <a:gd name="connsiteY3" fmla="*/ 284 h 657653"/>
                                <a:gd name="connsiteX0" fmla="*/ 0 w 3299623"/>
                                <a:gd name="connsiteY0" fmla="*/ 238811 h 508633"/>
                                <a:gd name="connsiteX1" fmla="*/ 827222 w 3299623"/>
                                <a:gd name="connsiteY1" fmla="*/ 507729 h 508633"/>
                                <a:gd name="connsiteX2" fmla="*/ 1849712 w 3299623"/>
                                <a:gd name="connsiteY2" fmla="*/ 133361 h 508633"/>
                                <a:gd name="connsiteX3" fmla="*/ 3299623 w 3299623"/>
                                <a:gd name="connsiteY3" fmla="*/ 2180 h 508633"/>
                                <a:gd name="connsiteX0" fmla="*/ 0 w 3299623"/>
                                <a:gd name="connsiteY0" fmla="*/ 247691 h 252160"/>
                                <a:gd name="connsiteX1" fmla="*/ 682467 w 3299623"/>
                                <a:gd name="connsiteY1" fmla="*/ 1373 h 252160"/>
                                <a:gd name="connsiteX2" fmla="*/ 1849712 w 3299623"/>
                                <a:gd name="connsiteY2" fmla="*/ 142241 h 252160"/>
                                <a:gd name="connsiteX3" fmla="*/ 3299623 w 3299623"/>
                                <a:gd name="connsiteY3" fmla="*/ 11060 h 252160"/>
                                <a:gd name="connsiteX0" fmla="*/ 0 w 3709759"/>
                                <a:gd name="connsiteY0" fmla="*/ 0 h 557011"/>
                                <a:gd name="connsiteX1" fmla="*/ 1092603 w 3709759"/>
                                <a:gd name="connsiteY1" fmla="*/ 416130 h 557011"/>
                                <a:gd name="connsiteX2" fmla="*/ 2259848 w 3709759"/>
                                <a:gd name="connsiteY2" fmla="*/ 556998 h 557011"/>
                                <a:gd name="connsiteX3" fmla="*/ 3709759 w 3709759"/>
                                <a:gd name="connsiteY3" fmla="*/ 425817 h 557011"/>
                                <a:gd name="connsiteX0" fmla="*/ 0 w 3709759"/>
                                <a:gd name="connsiteY0" fmla="*/ 0 h 557011"/>
                                <a:gd name="connsiteX1" fmla="*/ 1092603 w 3709759"/>
                                <a:gd name="connsiteY1" fmla="*/ 416130 h 557011"/>
                                <a:gd name="connsiteX2" fmla="*/ 2549356 w 3709759"/>
                                <a:gd name="connsiteY2" fmla="*/ 556998 h 557011"/>
                                <a:gd name="connsiteX3" fmla="*/ 3709759 w 3709759"/>
                                <a:gd name="connsiteY3" fmla="*/ 425817 h 557011"/>
                                <a:gd name="connsiteX0" fmla="*/ 0 w 3709759"/>
                                <a:gd name="connsiteY0" fmla="*/ 0 h 557787"/>
                                <a:gd name="connsiteX1" fmla="*/ 1092603 w 3709759"/>
                                <a:gd name="connsiteY1" fmla="*/ 416130 h 557787"/>
                                <a:gd name="connsiteX2" fmla="*/ 2549356 w 3709759"/>
                                <a:gd name="connsiteY2" fmla="*/ 556998 h 557787"/>
                                <a:gd name="connsiteX3" fmla="*/ 3709759 w 3709759"/>
                                <a:gd name="connsiteY3" fmla="*/ 366934 h 557787"/>
                              </a:gdLst>
                              <a:ahLst/>
                              <a:cxnLst>
                                <a:cxn ang="0">
                                  <a:pos x="connsiteX0" y="connsiteY0"/>
                                </a:cxn>
                                <a:cxn ang="0">
                                  <a:pos x="connsiteX1" y="connsiteY1"/>
                                </a:cxn>
                                <a:cxn ang="0">
                                  <a:pos x="connsiteX2" y="connsiteY2"/>
                                </a:cxn>
                                <a:cxn ang="0">
                                  <a:pos x="connsiteX3" y="connsiteY3"/>
                                </a:cxn>
                              </a:cxnLst>
                              <a:rect l="l" t="t" r="r" b="b"/>
                              <a:pathLst>
                                <a:path w="3709759" h="557787">
                                  <a:moveTo>
                                    <a:pt x="0" y="0"/>
                                  </a:moveTo>
                                  <a:cubicBezTo>
                                    <a:pt x="75560" y="42262"/>
                                    <a:pt x="667710" y="323297"/>
                                    <a:pt x="1092603" y="416130"/>
                                  </a:cubicBezTo>
                                  <a:cubicBezTo>
                                    <a:pt x="1517496" y="508963"/>
                                    <a:pt x="2113163" y="565197"/>
                                    <a:pt x="2549356" y="556998"/>
                                  </a:cubicBezTo>
                                  <a:cubicBezTo>
                                    <a:pt x="2985549" y="548799"/>
                                    <a:pt x="3688628" y="352206"/>
                                    <a:pt x="3709759" y="366934"/>
                                  </a:cubicBezTo>
                                </a:path>
                              </a:pathLst>
                            </a:cu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tlCol="0" anchor="ctr"/>
                        </wps:wsp>
                        <wps:wsp>
                          <wps:cNvPr id="108" name="Textfeld 44"/>
                          <wps:cNvSpPr txBox="1"/>
                          <wps:spPr>
                            <a:xfrm rot="180039">
                              <a:off x="2715443" y="1015774"/>
                              <a:ext cx="419657" cy="415820"/>
                            </a:xfrm>
                            <a:prstGeom prst="rect">
                              <a:avLst/>
                            </a:prstGeom>
                            <a:noFill/>
                          </wps:spPr>
                          <wps:txbx>
                            <w:txbxContent>
                              <w:p w14:paraId="53300F6A" w14:textId="77777777" w:rsidR="001F606C" w:rsidRDefault="001F606C" w:rsidP="001F606C">
                                <w:pPr>
                                  <w:rPr>
                                    <w:rFonts w:asciiTheme="minorHAnsi" w:hAnsi="Calibri" w:cstheme="minorBidi"/>
                                    <w:color w:val="000000" w:themeColor="text1"/>
                                    <w:kern w:val="24"/>
                                  </w:rPr>
                                </w:pPr>
                                <w:r>
                                  <w:rPr>
                                    <w:lang w:val="fr-FR"/>
                                  </w:rPr>
                                  <w:t>130</w:t>
                                </w:r>
                              </w:p>
                            </w:txbxContent>
                          </wps:txbx>
                          <wps:bodyPr wrap="square" rtlCol="0">
                            <a:noAutofit/>
                          </wps:bodyPr>
                        </wps:wsp>
                        <wps:wsp>
                          <wps:cNvPr id="109" name="Gerade Verbindung mit Pfeil 45"/>
                          <wps:cNvCnPr/>
                          <wps:spPr>
                            <a:xfrm flipV="1">
                              <a:off x="3086984" y="1097685"/>
                              <a:ext cx="22267" cy="223255"/>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10" name="Rechteck 15"/>
                          <wps:cNvSpPr/>
                          <wps:spPr>
                            <a:xfrm rot="1718046">
                              <a:off x="1341583" y="1376886"/>
                              <a:ext cx="268785" cy="125321"/>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0812" h="154241">
                                  <a:moveTo>
                                    <a:pt x="0" y="0"/>
                                  </a:moveTo>
                                  <a:lnTo>
                                    <a:pt x="259971" y="31064"/>
                                  </a:lnTo>
                                  <a:lnTo>
                                    <a:pt x="330812" y="154241"/>
                                  </a:lnTo>
                                  <a:lnTo>
                                    <a:pt x="69994" y="132752"/>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 name="Rechteck 15"/>
                          <wps:cNvSpPr/>
                          <wps:spPr>
                            <a:xfrm rot="1718046">
                              <a:off x="1528910" y="1508507"/>
                              <a:ext cx="273880" cy="122540"/>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37083"/>
                                <a:gd name="connsiteY0" fmla="*/ 0 h 150818"/>
                                <a:gd name="connsiteX1" fmla="*/ 266242 w 337083"/>
                                <a:gd name="connsiteY1" fmla="*/ 27641 h 150818"/>
                                <a:gd name="connsiteX2" fmla="*/ 337083 w 337083"/>
                                <a:gd name="connsiteY2" fmla="*/ 150818 h 150818"/>
                                <a:gd name="connsiteX3" fmla="*/ 76265 w 337083"/>
                                <a:gd name="connsiteY3" fmla="*/ 129329 h 150818"/>
                                <a:gd name="connsiteX4" fmla="*/ 0 w 337083"/>
                                <a:gd name="connsiteY4" fmla="*/ 0 h 150818"/>
                                <a:gd name="connsiteX0" fmla="*/ 0 w 337083"/>
                                <a:gd name="connsiteY0" fmla="*/ 0 h 150818"/>
                                <a:gd name="connsiteX1" fmla="*/ 266242 w 337083"/>
                                <a:gd name="connsiteY1" fmla="*/ 27641 h 150818"/>
                                <a:gd name="connsiteX2" fmla="*/ 337083 w 337083"/>
                                <a:gd name="connsiteY2" fmla="*/ 150818 h 150818"/>
                                <a:gd name="connsiteX3" fmla="*/ 74174 w 337083"/>
                                <a:gd name="connsiteY3" fmla="*/ 130470 h 150818"/>
                                <a:gd name="connsiteX4" fmla="*/ 0 w 337083"/>
                                <a:gd name="connsiteY4" fmla="*/ 0 h 1508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7083" h="150818">
                                  <a:moveTo>
                                    <a:pt x="0" y="0"/>
                                  </a:moveTo>
                                  <a:lnTo>
                                    <a:pt x="266242" y="27641"/>
                                  </a:lnTo>
                                  <a:lnTo>
                                    <a:pt x="337083" y="150818"/>
                                  </a:lnTo>
                                  <a:lnTo>
                                    <a:pt x="74174" y="130470"/>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Rechteck 15"/>
                          <wps:cNvSpPr/>
                          <wps:spPr>
                            <a:xfrm rot="1718046">
                              <a:off x="1729171" y="1631295"/>
                              <a:ext cx="235592" cy="104527"/>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68711"/>
                                <a:gd name="connsiteY0" fmla="*/ 0 h 153164"/>
                                <a:gd name="connsiteX1" fmla="*/ 259971 w 368711"/>
                                <a:gd name="connsiteY1" fmla="*/ 31064 h 153164"/>
                                <a:gd name="connsiteX2" fmla="*/ 368711 w 368711"/>
                                <a:gd name="connsiteY2" fmla="*/ 153164 h 153164"/>
                                <a:gd name="connsiteX3" fmla="*/ 69994 w 368711"/>
                                <a:gd name="connsiteY3" fmla="*/ 132752 h 153164"/>
                                <a:gd name="connsiteX4" fmla="*/ 0 w 368711"/>
                                <a:gd name="connsiteY4" fmla="*/ 0 h 153164"/>
                                <a:gd name="connsiteX0" fmla="*/ 0 w 368939"/>
                                <a:gd name="connsiteY0" fmla="*/ 0 h 128649"/>
                                <a:gd name="connsiteX1" fmla="*/ 260199 w 368939"/>
                                <a:gd name="connsiteY1" fmla="*/ 6549 h 128649"/>
                                <a:gd name="connsiteX2" fmla="*/ 368939 w 368939"/>
                                <a:gd name="connsiteY2" fmla="*/ 128649 h 128649"/>
                                <a:gd name="connsiteX3" fmla="*/ 70222 w 368939"/>
                                <a:gd name="connsiteY3" fmla="*/ 108237 h 128649"/>
                                <a:gd name="connsiteX4" fmla="*/ 0 w 368939"/>
                                <a:gd name="connsiteY4" fmla="*/ 0 h 1286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8939" h="128649">
                                  <a:moveTo>
                                    <a:pt x="0" y="0"/>
                                  </a:moveTo>
                                  <a:lnTo>
                                    <a:pt x="260199" y="6549"/>
                                  </a:lnTo>
                                  <a:lnTo>
                                    <a:pt x="368939" y="128649"/>
                                  </a:lnTo>
                                  <a:lnTo>
                                    <a:pt x="70222" y="108237"/>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3" name="Rechteck 15"/>
                          <wps:cNvSpPr/>
                          <wps:spPr>
                            <a:xfrm rot="1718046">
                              <a:off x="1918077" y="1787143"/>
                              <a:ext cx="216075" cy="100780"/>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30812"/>
                                <a:gd name="connsiteY0" fmla="*/ 0 h 154241"/>
                                <a:gd name="connsiteX1" fmla="*/ 259971 w 330812"/>
                                <a:gd name="connsiteY1" fmla="*/ 31064 h 154241"/>
                                <a:gd name="connsiteX2" fmla="*/ 330812 w 330812"/>
                                <a:gd name="connsiteY2" fmla="*/ 154241 h 154241"/>
                                <a:gd name="connsiteX3" fmla="*/ 48605 w 330812"/>
                                <a:gd name="connsiteY3" fmla="*/ 129781 h 154241"/>
                                <a:gd name="connsiteX4" fmla="*/ 0 w 330812"/>
                                <a:gd name="connsiteY4" fmla="*/ 0 h 154241"/>
                                <a:gd name="connsiteX0" fmla="*/ 0 w 338376"/>
                                <a:gd name="connsiteY0" fmla="*/ 2555 h 123177"/>
                                <a:gd name="connsiteX1" fmla="*/ 267535 w 338376"/>
                                <a:gd name="connsiteY1" fmla="*/ 0 h 123177"/>
                                <a:gd name="connsiteX2" fmla="*/ 338376 w 338376"/>
                                <a:gd name="connsiteY2" fmla="*/ 123177 h 123177"/>
                                <a:gd name="connsiteX3" fmla="*/ 56169 w 338376"/>
                                <a:gd name="connsiteY3" fmla="*/ 98717 h 123177"/>
                                <a:gd name="connsiteX4" fmla="*/ 0 w 338376"/>
                                <a:gd name="connsiteY4" fmla="*/ 2555 h 123177"/>
                                <a:gd name="connsiteX0" fmla="*/ 0 w 338376"/>
                                <a:gd name="connsiteY0" fmla="*/ 3415 h 124037"/>
                                <a:gd name="connsiteX1" fmla="*/ 297855 w 338376"/>
                                <a:gd name="connsiteY1" fmla="*/ 0 h 124037"/>
                                <a:gd name="connsiteX2" fmla="*/ 338376 w 338376"/>
                                <a:gd name="connsiteY2" fmla="*/ 124037 h 124037"/>
                                <a:gd name="connsiteX3" fmla="*/ 56169 w 338376"/>
                                <a:gd name="connsiteY3" fmla="*/ 99577 h 124037"/>
                                <a:gd name="connsiteX4" fmla="*/ 0 w 338376"/>
                                <a:gd name="connsiteY4" fmla="*/ 3415 h 124037"/>
                                <a:gd name="connsiteX0" fmla="*/ 0 w 338376"/>
                                <a:gd name="connsiteY0" fmla="*/ 3415 h 124037"/>
                                <a:gd name="connsiteX1" fmla="*/ 297855 w 338376"/>
                                <a:gd name="connsiteY1" fmla="*/ 0 h 124037"/>
                                <a:gd name="connsiteX2" fmla="*/ 338376 w 338376"/>
                                <a:gd name="connsiteY2" fmla="*/ 124037 h 124037"/>
                                <a:gd name="connsiteX3" fmla="*/ 31013 w 338376"/>
                                <a:gd name="connsiteY3" fmla="*/ 83242 h 124037"/>
                                <a:gd name="connsiteX4" fmla="*/ 0 w 338376"/>
                                <a:gd name="connsiteY4" fmla="*/ 3415 h 1240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376" h="124037">
                                  <a:moveTo>
                                    <a:pt x="0" y="3415"/>
                                  </a:moveTo>
                                  <a:lnTo>
                                    <a:pt x="297855" y="0"/>
                                  </a:lnTo>
                                  <a:lnTo>
                                    <a:pt x="338376" y="124037"/>
                                  </a:lnTo>
                                  <a:lnTo>
                                    <a:pt x="31013" y="83242"/>
                                  </a:lnTo>
                                  <a:lnTo>
                                    <a:pt x="0" y="3415"/>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Rechteck 15"/>
                          <wps:cNvSpPr/>
                          <wps:spPr>
                            <a:xfrm rot="1718046">
                              <a:off x="2087142" y="1928039"/>
                              <a:ext cx="245725" cy="103860"/>
                            </a:xfrm>
                            <a:custGeom>
                              <a:avLst/>
                              <a:gdLst>
                                <a:gd name="connsiteX0" fmla="*/ 0 w 261236"/>
                                <a:gd name="connsiteY0" fmla="*/ 0 h 143632"/>
                                <a:gd name="connsiteX1" fmla="*/ 261236 w 261236"/>
                                <a:gd name="connsiteY1" fmla="*/ 0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0 w 261236"/>
                                <a:gd name="connsiteY3" fmla="*/ 143632 h 143632"/>
                                <a:gd name="connsiteX4" fmla="*/ 0 w 261236"/>
                                <a:gd name="connsiteY4" fmla="*/ 0 h 143632"/>
                                <a:gd name="connsiteX0" fmla="*/ 0 w 261236"/>
                                <a:gd name="connsiteY0" fmla="*/ 0 h 143632"/>
                                <a:gd name="connsiteX1" fmla="*/ 183792 w 261236"/>
                                <a:gd name="connsiteY1" fmla="*/ 2798 h 143632"/>
                                <a:gd name="connsiteX2" fmla="*/ 261236 w 261236"/>
                                <a:gd name="connsiteY2" fmla="*/ 143632 h 143632"/>
                                <a:gd name="connsiteX3" fmla="*/ 45103 w 261236"/>
                                <a:gd name="connsiteY3" fmla="*/ 137231 h 143632"/>
                                <a:gd name="connsiteX4" fmla="*/ 0 w 261236"/>
                                <a:gd name="connsiteY4" fmla="*/ 0 h 143632"/>
                                <a:gd name="connsiteX0" fmla="*/ 0 w 316989"/>
                                <a:gd name="connsiteY0" fmla="*/ 0 h 167864"/>
                                <a:gd name="connsiteX1" fmla="*/ 239545 w 316989"/>
                                <a:gd name="connsiteY1" fmla="*/ 27030 h 167864"/>
                                <a:gd name="connsiteX2" fmla="*/ 316989 w 316989"/>
                                <a:gd name="connsiteY2" fmla="*/ 167864 h 167864"/>
                                <a:gd name="connsiteX3" fmla="*/ 100856 w 316989"/>
                                <a:gd name="connsiteY3" fmla="*/ 161463 h 167864"/>
                                <a:gd name="connsiteX4" fmla="*/ 0 w 316989"/>
                                <a:gd name="connsiteY4" fmla="*/ 0 h 167864"/>
                                <a:gd name="connsiteX0" fmla="*/ 0 w 316989"/>
                                <a:gd name="connsiteY0" fmla="*/ 0 h 167864"/>
                                <a:gd name="connsiteX1" fmla="*/ 239545 w 316989"/>
                                <a:gd name="connsiteY1" fmla="*/ 27030 h 167864"/>
                                <a:gd name="connsiteX2" fmla="*/ 316989 w 316989"/>
                                <a:gd name="connsiteY2" fmla="*/ 167864 h 167864"/>
                                <a:gd name="connsiteX3" fmla="*/ 70209 w 316989"/>
                                <a:gd name="connsiteY3" fmla="*/ 138709 h 167864"/>
                                <a:gd name="connsiteX4" fmla="*/ 0 w 316989"/>
                                <a:gd name="connsiteY4" fmla="*/ 0 h 167864"/>
                                <a:gd name="connsiteX0" fmla="*/ 0 w 331027"/>
                                <a:gd name="connsiteY0" fmla="*/ 0 h 160198"/>
                                <a:gd name="connsiteX1" fmla="*/ 239545 w 331027"/>
                                <a:gd name="connsiteY1" fmla="*/ 27030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73164 w 331027"/>
                                <a:gd name="connsiteY1" fmla="*/ 32973 h 160198"/>
                                <a:gd name="connsiteX2" fmla="*/ 331027 w 331027"/>
                                <a:gd name="connsiteY2" fmla="*/ 160198 h 160198"/>
                                <a:gd name="connsiteX3" fmla="*/ 70209 w 331027"/>
                                <a:gd name="connsiteY3" fmla="*/ 138709 h 160198"/>
                                <a:gd name="connsiteX4" fmla="*/ 0 w 331027"/>
                                <a:gd name="connsiteY4" fmla="*/ 0 h 160198"/>
                                <a:gd name="connsiteX0" fmla="*/ 0 w 331027"/>
                                <a:gd name="connsiteY0" fmla="*/ 0 h 160198"/>
                                <a:gd name="connsiteX1" fmla="*/ 260186 w 331027"/>
                                <a:gd name="connsiteY1" fmla="*/ 37021 h 160198"/>
                                <a:gd name="connsiteX2" fmla="*/ 331027 w 331027"/>
                                <a:gd name="connsiteY2" fmla="*/ 160198 h 160198"/>
                                <a:gd name="connsiteX3" fmla="*/ 70209 w 331027"/>
                                <a:gd name="connsiteY3" fmla="*/ 138709 h 160198"/>
                                <a:gd name="connsiteX4" fmla="*/ 0 w 331027"/>
                                <a:gd name="connsiteY4" fmla="*/ 0 h 160198"/>
                                <a:gd name="connsiteX0" fmla="*/ 0 w 330812"/>
                                <a:gd name="connsiteY0" fmla="*/ 0 h 154241"/>
                                <a:gd name="connsiteX1" fmla="*/ 259971 w 330812"/>
                                <a:gd name="connsiteY1" fmla="*/ 31064 h 154241"/>
                                <a:gd name="connsiteX2" fmla="*/ 330812 w 330812"/>
                                <a:gd name="connsiteY2" fmla="*/ 154241 h 154241"/>
                                <a:gd name="connsiteX3" fmla="*/ 69994 w 330812"/>
                                <a:gd name="connsiteY3" fmla="*/ 132752 h 154241"/>
                                <a:gd name="connsiteX4" fmla="*/ 0 w 330812"/>
                                <a:gd name="connsiteY4" fmla="*/ 0 h 154241"/>
                                <a:gd name="connsiteX0" fmla="*/ 0 w 330812"/>
                                <a:gd name="connsiteY0" fmla="*/ 0 h 154241"/>
                                <a:gd name="connsiteX1" fmla="*/ 259971 w 330812"/>
                                <a:gd name="connsiteY1" fmla="*/ 31064 h 154241"/>
                                <a:gd name="connsiteX2" fmla="*/ 330812 w 330812"/>
                                <a:gd name="connsiteY2" fmla="*/ 154241 h 154241"/>
                                <a:gd name="connsiteX3" fmla="*/ 48605 w 330812"/>
                                <a:gd name="connsiteY3" fmla="*/ 129781 h 154241"/>
                                <a:gd name="connsiteX4" fmla="*/ 0 w 330812"/>
                                <a:gd name="connsiteY4" fmla="*/ 0 h 154241"/>
                                <a:gd name="connsiteX0" fmla="*/ 0 w 338376"/>
                                <a:gd name="connsiteY0" fmla="*/ 2555 h 123177"/>
                                <a:gd name="connsiteX1" fmla="*/ 267535 w 338376"/>
                                <a:gd name="connsiteY1" fmla="*/ 0 h 123177"/>
                                <a:gd name="connsiteX2" fmla="*/ 338376 w 338376"/>
                                <a:gd name="connsiteY2" fmla="*/ 123177 h 123177"/>
                                <a:gd name="connsiteX3" fmla="*/ 56169 w 338376"/>
                                <a:gd name="connsiteY3" fmla="*/ 98717 h 123177"/>
                                <a:gd name="connsiteX4" fmla="*/ 0 w 338376"/>
                                <a:gd name="connsiteY4" fmla="*/ 2555 h 123177"/>
                                <a:gd name="connsiteX0" fmla="*/ 0 w 338376"/>
                                <a:gd name="connsiteY0" fmla="*/ 3415 h 124037"/>
                                <a:gd name="connsiteX1" fmla="*/ 297855 w 338376"/>
                                <a:gd name="connsiteY1" fmla="*/ 0 h 124037"/>
                                <a:gd name="connsiteX2" fmla="*/ 338376 w 338376"/>
                                <a:gd name="connsiteY2" fmla="*/ 124037 h 124037"/>
                                <a:gd name="connsiteX3" fmla="*/ 56169 w 338376"/>
                                <a:gd name="connsiteY3" fmla="*/ 99577 h 124037"/>
                                <a:gd name="connsiteX4" fmla="*/ 0 w 338376"/>
                                <a:gd name="connsiteY4" fmla="*/ 3415 h 124037"/>
                                <a:gd name="connsiteX0" fmla="*/ 0 w 338376"/>
                                <a:gd name="connsiteY0" fmla="*/ 3415 h 124037"/>
                                <a:gd name="connsiteX1" fmla="*/ 297855 w 338376"/>
                                <a:gd name="connsiteY1" fmla="*/ 0 h 124037"/>
                                <a:gd name="connsiteX2" fmla="*/ 338376 w 338376"/>
                                <a:gd name="connsiteY2" fmla="*/ 124037 h 124037"/>
                                <a:gd name="connsiteX3" fmla="*/ 31013 w 338376"/>
                                <a:gd name="connsiteY3" fmla="*/ 83242 h 124037"/>
                                <a:gd name="connsiteX4" fmla="*/ 0 w 338376"/>
                                <a:gd name="connsiteY4" fmla="*/ 3415 h 124037"/>
                                <a:gd name="connsiteX0" fmla="*/ -1 w 384806"/>
                                <a:gd name="connsiteY0" fmla="*/ 0 h 127828"/>
                                <a:gd name="connsiteX1" fmla="*/ 344285 w 384806"/>
                                <a:gd name="connsiteY1" fmla="*/ 3791 h 127828"/>
                                <a:gd name="connsiteX2" fmla="*/ 384806 w 384806"/>
                                <a:gd name="connsiteY2" fmla="*/ 127828 h 127828"/>
                                <a:gd name="connsiteX3" fmla="*/ 77443 w 384806"/>
                                <a:gd name="connsiteY3" fmla="*/ 87033 h 127828"/>
                                <a:gd name="connsiteX4" fmla="*/ -1 w 384806"/>
                                <a:gd name="connsiteY4" fmla="*/ 0 h 127828"/>
                                <a:gd name="connsiteX0" fmla="*/ 0 w 384807"/>
                                <a:gd name="connsiteY0" fmla="*/ 0 h 127828"/>
                                <a:gd name="connsiteX1" fmla="*/ 344286 w 384807"/>
                                <a:gd name="connsiteY1" fmla="*/ 3791 h 127828"/>
                                <a:gd name="connsiteX2" fmla="*/ 384807 w 384807"/>
                                <a:gd name="connsiteY2" fmla="*/ 127828 h 127828"/>
                                <a:gd name="connsiteX3" fmla="*/ 42628 w 384807"/>
                                <a:gd name="connsiteY3" fmla="*/ 96546 h 127828"/>
                                <a:gd name="connsiteX4" fmla="*/ 0 w 384807"/>
                                <a:gd name="connsiteY4" fmla="*/ 0 h 1278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4807" h="127828">
                                  <a:moveTo>
                                    <a:pt x="0" y="0"/>
                                  </a:moveTo>
                                  <a:lnTo>
                                    <a:pt x="344286" y="3791"/>
                                  </a:lnTo>
                                  <a:lnTo>
                                    <a:pt x="384807" y="127828"/>
                                  </a:lnTo>
                                  <a:lnTo>
                                    <a:pt x="42628" y="96546"/>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Rechteck 2"/>
                          <wps:cNvSpPr/>
                          <wps:spPr>
                            <a:xfrm rot="2657208">
                              <a:off x="2503163" y="2129202"/>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Rechteck 22"/>
                          <wps:cNvSpPr/>
                          <wps:spPr>
                            <a:xfrm rot="2657208">
                              <a:off x="2384599" y="2099040"/>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 name="Rechteck 23"/>
                          <wps:cNvSpPr/>
                          <wps:spPr>
                            <a:xfrm rot="2657208">
                              <a:off x="2305344" y="2016841"/>
                              <a:ext cx="97112" cy="135965"/>
                            </a:xfrm>
                            <a:custGeom>
                              <a:avLst/>
                              <a:gdLst>
                                <a:gd name="connsiteX0" fmla="*/ 0 w 118800"/>
                                <a:gd name="connsiteY0" fmla="*/ 0 h 143141"/>
                                <a:gd name="connsiteX1" fmla="*/ 118800 w 118800"/>
                                <a:gd name="connsiteY1" fmla="*/ 0 h 143141"/>
                                <a:gd name="connsiteX2" fmla="*/ 118800 w 118800"/>
                                <a:gd name="connsiteY2" fmla="*/ 143141 h 143141"/>
                                <a:gd name="connsiteX3" fmla="*/ 0 w 118800"/>
                                <a:gd name="connsiteY3" fmla="*/ 143141 h 143141"/>
                                <a:gd name="connsiteX4" fmla="*/ 0 w 118800"/>
                                <a:gd name="connsiteY4" fmla="*/ 0 h 143141"/>
                                <a:gd name="connsiteX0" fmla="*/ 722 w 119522"/>
                                <a:gd name="connsiteY0" fmla="*/ 0 h 143141"/>
                                <a:gd name="connsiteX1" fmla="*/ 119522 w 119522"/>
                                <a:gd name="connsiteY1" fmla="*/ 0 h 143141"/>
                                <a:gd name="connsiteX2" fmla="*/ 119522 w 119522"/>
                                <a:gd name="connsiteY2" fmla="*/ 143141 h 143141"/>
                                <a:gd name="connsiteX3" fmla="*/ 722 w 119522"/>
                                <a:gd name="connsiteY3" fmla="*/ 143141 h 143141"/>
                                <a:gd name="connsiteX4" fmla="*/ 0 w 119522"/>
                                <a:gd name="connsiteY4" fmla="*/ 81778 h 143141"/>
                                <a:gd name="connsiteX5" fmla="*/ 722 w 119522"/>
                                <a:gd name="connsiteY5" fmla="*/ 0 h 143141"/>
                                <a:gd name="connsiteX0" fmla="*/ 722 w 119522"/>
                                <a:gd name="connsiteY0" fmla="*/ 0 h 167341"/>
                                <a:gd name="connsiteX1" fmla="*/ 119522 w 119522"/>
                                <a:gd name="connsiteY1" fmla="*/ 0 h 167341"/>
                                <a:gd name="connsiteX2" fmla="*/ 119522 w 119522"/>
                                <a:gd name="connsiteY2" fmla="*/ 143141 h 167341"/>
                                <a:gd name="connsiteX3" fmla="*/ 50939 w 119522"/>
                                <a:gd name="connsiteY3" fmla="*/ 167341 h 167341"/>
                                <a:gd name="connsiteX4" fmla="*/ 0 w 119522"/>
                                <a:gd name="connsiteY4" fmla="*/ 81778 h 167341"/>
                                <a:gd name="connsiteX5" fmla="*/ 722 w 119522"/>
                                <a:gd name="connsiteY5" fmla="*/ 0 h 1673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9522" h="167341">
                                  <a:moveTo>
                                    <a:pt x="722" y="0"/>
                                  </a:moveTo>
                                  <a:lnTo>
                                    <a:pt x="119522" y="0"/>
                                  </a:lnTo>
                                  <a:lnTo>
                                    <a:pt x="119522" y="143141"/>
                                  </a:lnTo>
                                  <a:lnTo>
                                    <a:pt x="50939" y="167341"/>
                                  </a:lnTo>
                                  <a:cubicBezTo>
                                    <a:pt x="50698" y="146887"/>
                                    <a:pt x="241" y="102232"/>
                                    <a:pt x="0" y="81778"/>
                                  </a:cubicBezTo>
                                  <a:cubicBezTo>
                                    <a:pt x="241" y="54519"/>
                                    <a:pt x="481" y="27259"/>
                                    <a:pt x="722"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Rechteck 24"/>
                          <wps:cNvSpPr/>
                          <wps:spPr>
                            <a:xfrm rot="2657208">
                              <a:off x="2563307" y="2220005"/>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Rechteck 25"/>
                          <wps:cNvSpPr/>
                          <wps:spPr>
                            <a:xfrm rot="2657208">
                              <a:off x="2654595" y="2278050"/>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Rechteck 26"/>
                          <wps:cNvSpPr/>
                          <wps:spPr>
                            <a:xfrm rot="2657208">
                              <a:off x="2729310" y="2355512"/>
                              <a:ext cx="96525" cy="1163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 name="Rechteck 4"/>
                          <wps:cNvSpPr/>
                          <wps:spPr>
                            <a:xfrm>
                              <a:off x="2353900" y="1785879"/>
                              <a:ext cx="2545716" cy="47499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Gerader Verbinder 9"/>
                          <wps:cNvCnPr/>
                          <wps:spPr>
                            <a:xfrm flipV="1">
                              <a:off x="4899615" y="1066846"/>
                              <a:ext cx="0" cy="18340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Gerader Verbinder 37"/>
                          <wps:cNvCnPr/>
                          <wps:spPr>
                            <a:xfrm flipV="1">
                              <a:off x="2711241" y="1362627"/>
                              <a:ext cx="1495831" cy="14868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Gerader Verbinder 46"/>
                          <wps:cNvCnPr/>
                          <wps:spPr>
                            <a:xfrm flipV="1">
                              <a:off x="2832729" y="1362418"/>
                              <a:ext cx="1524252" cy="151508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Gerader Verbinder 47"/>
                          <wps:cNvCnPr/>
                          <wps:spPr>
                            <a:xfrm flipV="1">
                              <a:off x="2949540" y="1331700"/>
                              <a:ext cx="1590415" cy="15808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Gerader Verbinder 48"/>
                          <wps:cNvCnPr/>
                          <wps:spPr>
                            <a:xfrm flipV="1">
                              <a:off x="3071029" y="1320819"/>
                              <a:ext cx="1629573" cy="161976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Gerader Verbinder 49"/>
                          <wps:cNvCnPr/>
                          <wps:spPr>
                            <a:xfrm flipV="1">
                              <a:off x="2291018" y="1352613"/>
                              <a:ext cx="1326841" cy="13188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Gerader Verbinder 50"/>
                          <wps:cNvCnPr/>
                          <wps:spPr>
                            <a:xfrm flipV="1">
                              <a:off x="2396408" y="1357958"/>
                              <a:ext cx="1365772" cy="1357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Gerader Verbinder 51"/>
                          <wps:cNvCnPr/>
                          <wps:spPr>
                            <a:xfrm flipV="1">
                              <a:off x="2486240" y="1367337"/>
                              <a:ext cx="1418572" cy="14100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Gerader Verbinder 52"/>
                          <wps:cNvCnPr>
                            <a:cxnSpLocks noChangeAspect="1"/>
                          </wps:cNvCnPr>
                          <wps:spPr>
                            <a:xfrm flipV="1">
                              <a:off x="2599098" y="1371353"/>
                              <a:ext cx="1448714" cy="1440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Gerader Verbinder 54"/>
                          <wps:cNvCnPr/>
                          <wps:spPr>
                            <a:xfrm flipV="1">
                              <a:off x="2221380" y="1357958"/>
                              <a:ext cx="1240138" cy="12326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Gerader Verbinder 56"/>
                          <wps:cNvCnPr/>
                          <wps:spPr>
                            <a:xfrm flipV="1">
                              <a:off x="2244285" y="1339492"/>
                              <a:ext cx="1086740" cy="1080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Gerader Verbinder 59"/>
                          <wps:cNvCnPr/>
                          <wps:spPr>
                            <a:xfrm flipV="1">
                              <a:off x="3330840" y="1434788"/>
                              <a:ext cx="1558625" cy="15492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Gerader Verbinder 60"/>
                          <wps:cNvCnPr/>
                          <wps:spPr>
                            <a:xfrm flipV="1">
                              <a:off x="3477632" y="1581238"/>
                              <a:ext cx="1414199" cy="140568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Gerader Verbinder 66"/>
                          <wps:cNvCnPr/>
                          <wps:spPr>
                            <a:xfrm flipV="1">
                              <a:off x="3613584" y="1719951"/>
                              <a:ext cx="1287055" cy="12793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Gerader Verbinder 68"/>
                          <wps:cNvCnPr/>
                          <wps:spPr>
                            <a:xfrm flipV="1">
                              <a:off x="3757401" y="1875513"/>
                              <a:ext cx="1136605" cy="11297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Gerader Verbinder 81"/>
                          <wps:cNvCnPr/>
                          <wps:spPr>
                            <a:xfrm flipV="1">
                              <a:off x="2285586" y="1339492"/>
                              <a:ext cx="891936" cy="88657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Gerader Verbinder 82"/>
                          <wps:cNvCnPr/>
                          <wps:spPr>
                            <a:xfrm flipV="1">
                              <a:off x="2410819" y="1238670"/>
                              <a:ext cx="268845" cy="2672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Gerader Verbinder 83"/>
                          <wps:cNvCnPr/>
                          <wps:spPr>
                            <a:xfrm flipV="1">
                              <a:off x="2381678" y="1274178"/>
                              <a:ext cx="412467" cy="4072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Gerader Verbinder 84"/>
                          <wps:cNvCnPr/>
                          <wps:spPr>
                            <a:xfrm flipV="1">
                              <a:off x="2352721" y="1296938"/>
                              <a:ext cx="570092" cy="5666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Gerader Verbinder 85"/>
                          <wps:cNvCnPr/>
                          <wps:spPr>
                            <a:xfrm flipV="1">
                              <a:off x="2312839" y="1313376"/>
                              <a:ext cx="733544" cy="73866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Gerader Verbinder 86"/>
                          <wps:cNvCnPr/>
                          <wps:spPr>
                            <a:xfrm flipV="1">
                              <a:off x="2442687" y="1221595"/>
                              <a:ext cx="103181" cy="1025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Gerader Verbinder 95"/>
                          <wps:cNvCnPr/>
                          <wps:spPr>
                            <a:xfrm flipV="1">
                              <a:off x="2221380" y="1198557"/>
                              <a:ext cx="241532" cy="1392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Gerader Verbinder 103"/>
                          <wps:cNvCnPr/>
                          <wps:spPr>
                            <a:xfrm flipV="1">
                              <a:off x="4236436" y="2319884"/>
                              <a:ext cx="657145" cy="6531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Gerader Verbinder 104"/>
                          <wps:cNvCnPr/>
                          <wps:spPr>
                            <a:xfrm flipV="1">
                              <a:off x="3900537" y="2021040"/>
                              <a:ext cx="999079" cy="9845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Gerader Verbinder 107"/>
                          <wps:cNvCnPr/>
                          <wps:spPr>
                            <a:xfrm flipV="1">
                              <a:off x="4059217" y="2172811"/>
                              <a:ext cx="835388" cy="8280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7" name="Grafik 111"/>
                            <pic:cNvPicPr>
                              <a:picLocks noChangeAspect="1"/>
                            </pic:cNvPicPr>
                          </pic:nvPicPr>
                          <pic:blipFill rotWithShape="1">
                            <a:blip r:embed="rId9"/>
                            <a:srcRect t="18020" r="6861"/>
                            <a:stretch/>
                          </pic:blipFill>
                          <pic:spPr>
                            <a:xfrm>
                              <a:off x="4523475" y="3034819"/>
                              <a:ext cx="632433" cy="807791"/>
                            </a:xfrm>
                            <a:prstGeom prst="rect">
                              <a:avLst/>
                            </a:prstGeom>
                          </pic:spPr>
                        </pic:pic>
                        <wps:wsp>
                          <wps:cNvPr id="148" name="Gerade Verbindung mit Pfeil 35"/>
                          <wps:cNvCnPr/>
                          <wps:spPr>
                            <a:xfrm>
                              <a:off x="2046727" y="2235413"/>
                              <a:ext cx="225973" cy="46037"/>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52" name="Gerader Verbinder 89"/>
                          <wps:cNvCnPr>
                            <a:cxnSpLocks noChangeAspect="1"/>
                          </wps:cNvCnPr>
                          <wps:spPr>
                            <a:xfrm flipV="1">
                              <a:off x="3205893" y="1297860"/>
                              <a:ext cx="1666022" cy="165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Textfeld 93"/>
                          <wps:cNvSpPr txBox="1"/>
                          <wps:spPr>
                            <a:xfrm>
                              <a:off x="19537" y="1115987"/>
                              <a:ext cx="1519462" cy="1303297"/>
                            </a:xfrm>
                            <a:prstGeom prst="rect">
                              <a:avLst/>
                            </a:prstGeom>
                            <a:solidFill>
                              <a:schemeClr val="bg1"/>
                            </a:solidFill>
                          </wps:spPr>
                          <wps:txbx>
                            <w:txbxContent>
                              <w:p w14:paraId="38A27414" w14:textId="5775C74A" w:rsidR="001F606C" w:rsidRPr="00A4647F" w:rsidRDefault="001F606C" w:rsidP="001F606C">
                                <w:pPr>
                                  <w:rPr>
                                    <w:color w:val="000000" w:themeColor="text1"/>
                                    <w:kern w:val="24"/>
                                    <w:sz w:val="18"/>
                                    <w:szCs w:val="18"/>
                                  </w:rPr>
                                </w:pPr>
                                <w:r w:rsidRPr="00A4647F">
                                  <w:rPr>
                                    <w:sz w:val="18"/>
                                    <w:szCs w:val="18"/>
                                    <w:lang w:val="fr-FR"/>
                                  </w:rPr>
                                  <w:t>Masque opaque (de couleur noire par exemple) ou, en l</w:t>
                                </w:r>
                                <w:r w:rsidR="00A4647F">
                                  <w:rPr>
                                    <w:sz w:val="18"/>
                                    <w:szCs w:val="18"/>
                                    <w:lang w:val="fr-FR"/>
                                  </w:rPr>
                                  <w:t>’</w:t>
                                </w:r>
                                <w:r w:rsidRPr="00A4647F">
                                  <w:rPr>
                                    <w:sz w:val="18"/>
                                    <w:szCs w:val="18"/>
                                    <w:lang w:val="fr-FR"/>
                                  </w:rPr>
                                  <w:t xml:space="preserve">absence de masque, bord visible </w:t>
                                </w:r>
                                <w:r w:rsidR="00A4647F">
                                  <w:rPr>
                                    <w:sz w:val="18"/>
                                    <w:szCs w:val="18"/>
                                    <w:lang w:val="fr-FR"/>
                                  </w:rPr>
                                  <w:br/>
                                </w:r>
                                <w:r w:rsidRPr="00A4647F">
                                  <w:rPr>
                                    <w:sz w:val="18"/>
                                    <w:szCs w:val="18"/>
                                    <w:lang w:val="fr-FR"/>
                                  </w:rPr>
                                  <w:t>du matériau du pare-brise.</w:t>
                                </w:r>
                              </w:p>
                            </w:txbxContent>
                          </wps:txbx>
                          <wps:bodyPr wrap="square" rtlCol="0">
                            <a:noAutofit/>
                          </wps:bodyPr>
                        </wps:wsp>
                        <wps:wsp>
                          <wps:cNvPr id="154" name="Gerade Verbindung mit Pfeil 94"/>
                          <wps:cNvCnPr/>
                          <wps:spPr>
                            <a:xfrm flipH="1" flipV="1">
                              <a:off x="1522258" y="1371114"/>
                              <a:ext cx="650082" cy="209851"/>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55" name="Textfeld 96"/>
                          <wps:cNvSpPr txBox="1"/>
                          <wps:spPr>
                            <a:xfrm>
                              <a:off x="2995538" y="3367789"/>
                              <a:ext cx="1495151" cy="753802"/>
                            </a:xfrm>
                            <a:prstGeom prst="rect">
                              <a:avLst/>
                            </a:prstGeom>
                            <a:solidFill>
                              <a:schemeClr val="bg1"/>
                            </a:solidFill>
                          </wps:spPr>
                          <wps:txbx>
                            <w:txbxContent>
                              <w:p w14:paraId="3B3FDD3E" w14:textId="1E8C3922" w:rsidR="001F606C" w:rsidRPr="00A4647F" w:rsidRDefault="001F606C" w:rsidP="001F606C">
                                <w:pPr>
                                  <w:spacing w:line="240" w:lineRule="auto"/>
                                  <w:jc w:val="right"/>
                                  <w:rPr>
                                    <w:color w:val="000000" w:themeColor="text1"/>
                                    <w:kern w:val="24"/>
                                  </w:rPr>
                                </w:pPr>
                                <w:r w:rsidRPr="00A4647F">
                                  <w:rPr>
                                    <w:sz w:val="16"/>
                                    <w:szCs w:val="16"/>
                                    <w:lang w:val="fr-FR"/>
                                  </w:rPr>
                                  <w:t xml:space="preserve">Masque opaque, de couleur noire par exemple </w:t>
                                </w:r>
                                <w:r w:rsidR="00A4647F">
                                  <w:rPr>
                                    <w:sz w:val="16"/>
                                    <w:szCs w:val="16"/>
                                    <w:lang w:val="fr-FR"/>
                                  </w:rPr>
                                  <w:br/>
                                </w:r>
                                <w:r w:rsidRPr="00A4647F">
                                  <w:rPr>
                                    <w:sz w:val="16"/>
                                    <w:szCs w:val="16"/>
                                    <w:lang w:val="fr-FR"/>
                                  </w:rPr>
                                  <w:t>(bande</w:t>
                                </w:r>
                                <w:r w:rsidRPr="00A4647F">
                                  <w:rPr>
                                    <w:lang w:val="fr-FR"/>
                                  </w:rPr>
                                  <w:t xml:space="preserve"> </w:t>
                                </w:r>
                                <w:r w:rsidRPr="00A4647F">
                                  <w:rPr>
                                    <w:sz w:val="16"/>
                                    <w:szCs w:val="16"/>
                                    <w:lang w:val="fr-FR"/>
                                  </w:rPr>
                                  <w:t>pleine)</w:t>
                                </w:r>
                              </w:p>
                            </w:txbxContent>
                          </wps:txbx>
                          <wps:bodyPr wrap="square" rtlCol="0">
                            <a:noAutofit/>
                          </wps:bodyPr>
                        </wps:wsp>
                        <wps:wsp>
                          <wps:cNvPr id="156" name="Rechteck 1"/>
                          <wps:cNvSpPr/>
                          <wps:spPr>
                            <a:xfrm rot="869996">
                              <a:off x="2590084" y="2941968"/>
                              <a:ext cx="70807" cy="75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wps:wsp>
                          <wps:cNvPr id="157" name="Rechteck 71"/>
                          <wps:cNvSpPr/>
                          <wps:spPr>
                            <a:xfrm rot="662143">
                              <a:off x="2045930" y="2243380"/>
                              <a:ext cx="70807" cy="75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pic:pic xmlns:pic="http://schemas.openxmlformats.org/drawingml/2006/picture">
                          <pic:nvPicPr>
                            <pic:cNvPr id="158" name="Picture 3" descr="image00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1800" r="30517"/>
                            <a:stretch/>
                          </pic:blipFill>
                          <pic:spPr bwMode="auto">
                            <a:xfrm>
                              <a:off x="4523430" y="3927984"/>
                              <a:ext cx="475361" cy="39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9" name="Rechteck 74"/>
                          <wps:cNvSpPr/>
                          <wps:spPr>
                            <a:xfrm rot="341321">
                              <a:off x="3107052" y="1111437"/>
                              <a:ext cx="70807" cy="754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72000" rIns="72000" bIns="72000" numCol="1" spcCol="0" rtlCol="0" fromWordArt="0" anchor="t" anchorCtr="0" forceAA="0" compatLnSpc="1">
                            <a:prstTxWarp prst="textNoShape">
                              <a:avLst/>
                            </a:prstTxWarp>
                            <a:noAutofit/>
                          </wps:bodyPr>
                        </wps:wsp>
                        <wps:wsp>
                          <wps:cNvPr id="160" name="Textfeld 75"/>
                          <wps:cNvSpPr txBox="1"/>
                          <wps:spPr>
                            <a:xfrm>
                              <a:off x="2979852" y="3992168"/>
                              <a:ext cx="1518521" cy="309595"/>
                            </a:xfrm>
                            <a:prstGeom prst="rect">
                              <a:avLst/>
                            </a:prstGeom>
                            <a:solidFill>
                              <a:schemeClr val="bg1"/>
                            </a:solidFill>
                          </wps:spPr>
                          <wps:txbx>
                            <w:txbxContent>
                              <w:p w14:paraId="49302171" w14:textId="77777777" w:rsidR="001F606C" w:rsidRPr="00A4647F" w:rsidRDefault="001F606C" w:rsidP="001F606C">
                                <w:pPr>
                                  <w:jc w:val="right"/>
                                  <w:rPr>
                                    <w:color w:val="000000" w:themeColor="text1"/>
                                    <w:kern w:val="24"/>
                                    <w:sz w:val="16"/>
                                    <w:szCs w:val="16"/>
                                  </w:rPr>
                                </w:pPr>
                                <w:r w:rsidRPr="00A4647F">
                                  <w:rPr>
                                    <w:sz w:val="16"/>
                                    <w:szCs w:val="16"/>
                                    <w:lang w:val="fr-FR"/>
                                  </w:rPr>
                                  <w:t>Mesurer à la perpendiculaire</w:t>
                                </w:r>
                              </w:p>
                            </w:txbxContent>
                          </wps:txbx>
                          <wps:bodyPr wrap="square" rtlCol="0">
                            <a:noAutofit/>
                          </wps:bodyPr>
                        </wps:wsp>
                        <wps:wsp>
                          <wps:cNvPr id="161" name="Gerade Verbindung mit Pfeil 76"/>
                          <wps:cNvCnPr>
                            <a:stCxn id="104" idx="1"/>
                          </wps:cNvCnPr>
                          <wps:spPr>
                            <a:xfrm flipH="1" flipV="1">
                              <a:off x="1430617" y="1830537"/>
                              <a:ext cx="801273" cy="979486"/>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g:grpSp>
                      <wps:wsp>
                        <wps:cNvPr id="162" name="Textfeld 41"/>
                        <wps:cNvSpPr txBox="1"/>
                        <wps:spPr>
                          <a:xfrm>
                            <a:off x="456889" y="-237753"/>
                            <a:ext cx="2496820" cy="660276"/>
                          </a:xfrm>
                          <a:prstGeom prst="rect">
                            <a:avLst/>
                          </a:prstGeom>
                          <a:noFill/>
                        </wps:spPr>
                        <wps:txbx>
                          <w:txbxContent>
                            <w:p w14:paraId="7DA11B77" w14:textId="77777777" w:rsidR="001F606C" w:rsidRDefault="001F606C" w:rsidP="001F606C">
                              <w:pPr>
                                <w:spacing w:line="240" w:lineRule="exact"/>
                                <w:rPr>
                                  <w:lang w:val="fr-FR"/>
                                </w:rPr>
                              </w:pPr>
                              <w:r>
                                <w:rPr>
                                  <w:lang w:val="fr-FR"/>
                                </w:rPr>
                                <w:t xml:space="preserve">Figure 12 </w:t>
                              </w:r>
                            </w:p>
                            <w:p w14:paraId="28A794B3" w14:textId="3467DC51" w:rsidR="001F606C" w:rsidRPr="00075AF2" w:rsidRDefault="001F606C" w:rsidP="001F606C">
                              <w:pPr>
                                <w:spacing w:line="240" w:lineRule="exact"/>
                                <w:rPr>
                                  <w:b/>
                                  <w:bCs/>
                                  <w:color w:val="000000"/>
                                  <w:kern w:val="24"/>
                                </w:rPr>
                              </w:pPr>
                              <w:r>
                                <w:rPr>
                                  <w:b/>
                                  <w:bCs/>
                                  <w:lang w:val="fr-FR"/>
                                </w:rPr>
                                <w:t>Zone d</w:t>
                              </w:r>
                              <w:r w:rsidR="00A4647F">
                                <w:rPr>
                                  <w:b/>
                                  <w:bCs/>
                                  <w:lang w:val="fr-FR"/>
                                </w:rPr>
                                <w:t>’</w:t>
                              </w:r>
                              <w:r>
                                <w:rPr>
                                  <w:b/>
                                  <w:bCs/>
                                  <w:lang w:val="fr-FR"/>
                                </w:rPr>
                                <w:t>impact du pare-brise</w:t>
                              </w:r>
                            </w:p>
                            <w:p w14:paraId="4000633B" w14:textId="77777777" w:rsidR="001F606C" w:rsidRDefault="001F606C" w:rsidP="001F606C">
                              <w:pPr>
                                <w:spacing w:line="240" w:lineRule="exact"/>
                                <w:jc w:val="center"/>
                                <w:rPr>
                                  <w:rFonts w:ascii="Calibri" w:hAnsi="Calibri" w:cstheme="minorBidi"/>
                                  <w:color w:val="000000"/>
                                  <w:kern w:val="24"/>
                                </w:rPr>
                              </w:pPr>
                              <w:r>
                                <w:rPr>
                                  <w:lang w:val="fr-FR"/>
                                </w:rPr>
                                <w:t>Zone d'essai du pare-brise</w:t>
                              </w:r>
                            </w:p>
                          </w:txbxContent>
                        </wps:txbx>
                        <wps:bodyPr wrap="square" rtlCol="0">
                          <a:noAutofit/>
                        </wps:bodyPr>
                      </wps:wsp>
                    </wpg:wgp>
                  </a:graphicData>
                </a:graphic>
              </wp:inline>
            </w:drawing>
          </mc:Choice>
          <mc:Fallback>
            <w:pict>
              <v:group w14:anchorId="5AA51D1E" id="Groupe 2" o:spid="_x0000_s1026" style="width:400pt;height:263.2pt;mso-position-horizontal-relative:char;mso-position-vertical-relative:line" coordorigin="249,-2377" coordsize="68541,535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">
                <v:group id="Groupe 100" o:spid="_x0000_s1027" style="position:absolute;left:249;top:3305;width:68541;height:47849" coordorigin="195,3592" coordsize="53669,3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6655;top:2585;width:29954;height:347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" fillcolor="#4f81bd [3204]" strokecolor="black [3213]">
                    <v:imagedata r:id="rId11" o:title="" croptop="18724f" cropright="16122f"/>
                  </v:shape>
                  <v:shapetype id="_x0000_t202" coordsize="21600,21600" o:spt="202" path="m,l,21600r21600,l21600,xe">
                    <v:stroke joinstyle="miter"/>
                    <v:path gradientshapeok="t" o:connecttype="rect"/>
                  </v:shapetype>
                  <v:shape id="Textfeld 36" o:spid="_x0000_s1029" type="#_x0000_t202" style="position:absolute;left:19759;top:19421;width:4256;height:2984;rotation:10713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" filled="f" stroked="f">
                    <v:textbox>
                      <w:txbxContent>
                        <w:p w14:paraId="041075F5" w14:textId="77777777" w:rsidR="001F606C" w:rsidRDefault="001F606C" w:rsidP="001F606C">
                          <w:pPr>
                            <w:rPr>
                              <w:rFonts w:asciiTheme="minorHAnsi" w:hAnsi="Calibri" w:cstheme="minorBidi"/>
                              <w:color w:val="000000" w:themeColor="text1"/>
                              <w:kern w:val="24"/>
                            </w:rPr>
                          </w:pPr>
                          <w:r>
                            <w:rPr>
                              <w:lang w:val="fr-FR"/>
                            </w:rPr>
                            <w:t>100</w:t>
                          </w:r>
                        </w:p>
                      </w:txbxContent>
                    </v:textbox>
                  </v:shape>
                  <v:shapetype id="_x0000_t32" coordsize="21600,21600" o:spt="32" o:oned="t" path="m,l21600,21600e" filled="f">
                    <v:path arrowok="t" fillok="f" o:connecttype="none"/>
                    <o:lock v:ext="edit" shapetype="t"/>
                  </v:shapetype>
                  <v:shape id="Gerade Verbindung mit Pfeil 38" o:spid="_x0000_s1030" type="#_x0000_t32" style="position:absolute;left:25799;top:28249;width:446;height:18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" strokecolor="black [3213]">
                    <v:stroke endarrow="block"/>
                  </v:shape>
                  <v:shape id="Textfeld 39" o:spid="_x0000_s1031" type="#_x0000_t202" style="position:absolute;left:22315;top:26717;width:5486;height:3126;rotation:1966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" filled="f" stroked="f">
                    <v:textbox>
                      <w:txbxContent>
                        <w:p w14:paraId="72D10E3A" w14:textId="77777777" w:rsidR="001F606C" w:rsidRDefault="001F606C" w:rsidP="001F606C">
                          <w:pPr>
                            <w:rPr>
                              <w:rFonts w:asciiTheme="minorHAnsi" w:hAnsi="Calibri" w:cstheme="minorBidi"/>
                              <w:color w:val="000000" w:themeColor="text1"/>
                              <w:kern w:val="24"/>
                            </w:rPr>
                          </w:pPr>
                          <w:r>
                            <w:rPr>
                              <w:lang w:val="fr-FR"/>
                            </w:rPr>
                            <w:t>100</w:t>
                          </w:r>
                        </w:p>
                      </w:txbxContent>
                    </v:textbox>
                  </v:shape>
                  <v:shape id="Textfeld 41" o:spid="_x0000_s1032" type="#_x0000_t202" style="position:absolute;left:26366;top:3592;width:27499;height:5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15EFE5D6" w14:textId="31AB9FF5" w:rsidR="001F606C" w:rsidRPr="00A4647F" w:rsidRDefault="001F606C" w:rsidP="001F606C">
                          <w:pPr>
                            <w:rPr>
                              <w:color w:val="000000" w:themeColor="text1"/>
                              <w:kern w:val="24"/>
                            </w:rPr>
                          </w:pPr>
                          <w:r w:rsidRPr="00A4647F">
                            <w:rPr>
                              <w:sz w:val="16"/>
                              <w:szCs w:val="16"/>
                              <w:lang w:val="fr-FR"/>
                            </w:rPr>
                            <w:t xml:space="preserve">Bord visible du pare-brise </w:t>
                          </w:r>
                          <w:r w:rsidR="00A4647F">
                            <w:rPr>
                              <w:sz w:val="16"/>
                              <w:szCs w:val="16"/>
                              <w:lang w:val="fr-FR"/>
                            </w:rPr>
                            <w:t xml:space="preserve">– </w:t>
                          </w:r>
                          <w:r w:rsidRPr="00A4647F">
                            <w:rPr>
                              <w:sz w:val="16"/>
                              <w:szCs w:val="16"/>
                              <w:lang w:val="fr-FR"/>
                            </w:rPr>
                            <w:t>130</w:t>
                          </w:r>
                          <w:r w:rsidR="00A4647F">
                            <w:rPr>
                              <w:sz w:val="16"/>
                              <w:szCs w:val="16"/>
                              <w:lang w:val="fr-FR"/>
                            </w:rPr>
                            <w:t> </w:t>
                          </w:r>
                          <w:r w:rsidRPr="00A4647F">
                            <w:rPr>
                              <w:sz w:val="16"/>
                              <w:szCs w:val="16"/>
                              <w:lang w:val="fr-FR"/>
                            </w:rPr>
                            <w:t>mm ou longueur développée de 2</w:t>
                          </w:r>
                          <w:r w:rsidR="00A4647F">
                            <w:rPr>
                              <w:sz w:val="16"/>
                              <w:szCs w:val="16"/>
                              <w:lang w:val="fr-FR"/>
                            </w:rPr>
                            <w:t> </w:t>
                          </w:r>
                          <w:r w:rsidRPr="00A4647F">
                            <w:rPr>
                              <w:sz w:val="16"/>
                              <w:szCs w:val="16"/>
                              <w:lang w:val="fr-FR"/>
                            </w:rPr>
                            <w:t>500</w:t>
                          </w:r>
                          <w:r w:rsidR="00A4647F">
                            <w:rPr>
                              <w:sz w:val="16"/>
                              <w:szCs w:val="16"/>
                              <w:lang w:val="fr-FR"/>
                            </w:rPr>
                            <w:t> </w:t>
                          </w:r>
                          <w:r w:rsidRPr="00A4647F">
                            <w:rPr>
                              <w:sz w:val="16"/>
                              <w:szCs w:val="16"/>
                              <w:lang w:val="fr-FR"/>
                            </w:rPr>
                            <w:t>mm, selon ce qui est le plus</w:t>
                          </w:r>
                          <w:r w:rsidRPr="00A4647F">
                            <w:rPr>
                              <w:lang w:val="fr-FR"/>
                            </w:rPr>
                            <w:t xml:space="preserve"> </w:t>
                          </w:r>
                          <w:r w:rsidRPr="00A4647F">
                            <w:rPr>
                              <w:sz w:val="16"/>
                              <w:szCs w:val="16"/>
                              <w:lang w:val="fr-FR"/>
                            </w:rPr>
                            <w:t>avancé.</w:t>
                          </w:r>
                        </w:p>
                      </w:txbxContent>
                    </v:textbox>
                  </v:shape>
                  <v:shape id="Gerade Verbindung mit Pfeil 42" o:spid="_x0000_s1033" type="#_x0000_t32" style="position:absolute;left:35330;top:9801;width:201;height:37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" strokecolor="black [3213]">
                    <v:stroke startarrow="block"/>
                  </v:shape>
                  <v:shape id="Freihandform 43" o:spid="_x0000_s1034" style="position:absolute;left:22727;top:11537;width:26269;height:2140;visibility:visible;mso-wrap-style:square;v-text-anchor:middle" coordsize="3709759,55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" path="m,c75560,42262,667710,323297,1092603,416130v424893,92833,1020560,149067,1456753,140868c2985549,548799,3688628,352206,3709759,366934e" filled="f" strokecolor="black [3213]" strokeweight="1.5pt">
                    <v:path arrowok="t" o:connecttype="custom" o:connectlocs="0,0;773683,159606;1805223,213635;2626916,140737" o:connectangles="0,0,0,0"/>
                  </v:shape>
                  <v:shape id="Textfeld 44" o:spid="_x0000_s1035" type="#_x0000_t202" style="position:absolute;left:27154;top:10157;width:4197;height:4158;rotation:1966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" filled="f" stroked="f">
                    <v:textbox>
                      <w:txbxContent>
                        <w:p w14:paraId="53300F6A" w14:textId="77777777" w:rsidR="001F606C" w:rsidRDefault="001F606C" w:rsidP="001F606C">
                          <w:pPr>
                            <w:rPr>
                              <w:rFonts w:asciiTheme="minorHAnsi" w:hAnsi="Calibri" w:cstheme="minorBidi"/>
                              <w:color w:val="000000" w:themeColor="text1"/>
                              <w:kern w:val="24"/>
                            </w:rPr>
                          </w:pPr>
                          <w:r>
                            <w:rPr>
                              <w:lang w:val="fr-FR"/>
                            </w:rPr>
                            <w:t>130</w:t>
                          </w:r>
                        </w:p>
                      </w:txbxContent>
                    </v:textbox>
                  </v:shape>
                  <v:shape id="Gerade Verbindung mit Pfeil 45" o:spid="_x0000_s1036" type="#_x0000_t32" style="position:absolute;left:30869;top:10976;width:223;height:22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" strokecolor="black [3213]">
                    <v:stroke startarrow="block"/>
                  </v:shape>
                  <v:shape id="Rechteck 15" o:spid="_x0000_s1037" style="position:absolute;left:13415;top:13768;width:2688;height:1254;rotation:1876564fd;visibility:visible;mso-wrap-style:square;v-text-anchor:middle" coordsize="330812,1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" path="m,l259971,31064r70841,123177l69994,132752,,xe" fillcolor="white [3212]" stroked="f" strokeweight="2pt">
                    <v:path arrowok="t" o:connecttype="custom" o:connectlocs="0,0;211227,25240;268785,125321;56870,107861;0,0" o:connectangles="0,0,0,0,0"/>
                  </v:shape>
                  <v:shape id="Rechteck 15" o:spid="_x0000_s1038" style="position:absolute;left:15289;top:15085;width:2738;height:1225;rotation:1876564fd;visibility:visible;mso-wrap-style:square;v-text-anchor:middle" coordsize="337083,15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" path="m,l266242,27641r70841,123177l74174,130470,,xe" fillcolor="white [3212]" stroked="f" strokeweight="2pt">
                    <v:path arrowok="t" o:connecttype="custom" o:connectlocs="0,0;216322,22458;273880,122540;60266,106007;0,0" o:connectangles="0,0,0,0,0"/>
                  </v:shape>
                  <v:shape id="Rechteck 15" o:spid="_x0000_s1039" style="position:absolute;left:17291;top:16312;width:2356;height:1046;rotation:1876564fd;visibility:visible;mso-wrap-style:square;v-text-anchor:middle" coordsize="368939,1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" path="m,l260199,6549,368939,128649,70222,108237,,xe" fillcolor="white [3212]" stroked="f" strokeweight="2pt">
                    <v:path arrowok="t" o:connecttype="custom" o:connectlocs="0,0;166154,5321;235592,104527;44841,87942;0,0" o:connectangles="0,0,0,0,0"/>
                  </v:shape>
                  <v:shape id="Rechteck 15" o:spid="_x0000_s1040" style="position:absolute;left:19180;top:17871;width:2161;height:1008;rotation:1876564fd;visibility:visible;mso-wrap-style:square;v-text-anchor:middle" coordsize="338376,12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" path="m,3415l297855,r40521,124037l31013,83242,,3415xe" fillcolor="white [3212]" stroked="f" strokeweight="2pt">
                    <v:path arrowok="t" o:connecttype="custom" o:connectlocs="0,2775;190200,0;216075,100780;19804,67634;0,2775" o:connectangles="0,0,0,0,0"/>
                  </v:shape>
                  <v:shape id="Rechteck 15" o:spid="_x0000_s1041" style="position:absolute;left:20871;top:19280;width:2457;height:1038;rotation:1876564fd;visibility:visible;mso-wrap-style:square;v-text-anchor:middle" coordsize="384807,12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" path="m,l344286,3791r40521,124037l42628,96546,,xe" fillcolor="white [3212]" stroked="f" strokeweight="2pt">
                    <v:path arrowok="t" o:connecttype="custom" o:connectlocs="0,0;219850,3080;245725,103860;27221,78443;0,0" o:connectangles="0,0,0,0,0"/>
                  </v:shape>
                  <v:rect id="Rechteck 2" o:spid="_x0000_s1042" style="position:absolute;left:25031;top:21292;width:965;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" fillcolor="white [3212]" stroked="f" strokeweight="2pt"/>
                  <v:rect id="Rechteck 22" o:spid="_x0000_s1043" style="position:absolute;left:23845;top:20990;width:966;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" fillcolor="white [3212]" stroked="f" strokeweight="2pt"/>
                  <v:shape id="Rechteck 23" o:spid="_x0000_s1044" style="position:absolute;left:23053;top:20168;width:971;height:1360;rotation:2902380fd;visibility:visible;mso-wrap-style:square;v-text-anchor:middle" coordsize="119522,16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" path="m722,l119522,r,143141l50939,167341c50698,146887,241,102232,,81778,241,54519,481,27259,722,xe" fillcolor="white [3212]" stroked="f" strokeweight="2pt">
                    <v:path arrowok="t" o:connecttype="custom" o:connectlocs="587,0;97112,0;97112,116302;41388,135965;0,66445;587,0" o:connectangles="0,0,0,0,0,0"/>
                  </v:shape>
                  <v:rect id="Rechteck 24" o:spid="_x0000_s1045" style="position:absolute;left:25633;top:22200;width:965;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" fillcolor="white [3212]" stroked="f" strokeweight="2pt"/>
                  <v:rect id="Rechteck 25" o:spid="_x0000_s1046" style="position:absolute;left:26545;top:22780;width:966;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" fillcolor="white [3212]" stroked="f" strokeweight="2pt"/>
                  <v:rect id="Rechteck 26" o:spid="_x0000_s1047" style="position:absolute;left:27293;top:23555;width:965;height:1163;rotation:29023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" fillcolor="white [3212]" stroked="f" strokeweight="2pt"/>
                  <v:rect id="Rechteck 4" o:spid="_x0000_s1048" style="position:absolute;left:23539;top:17858;width:25457;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" fillcolor="white [3212]" stroked="f" strokeweight="2pt"/>
                  <v:line id="Gerader Verbinder 9" o:spid="_x0000_s1049" style="position:absolute;flip:y;visibility:visible;mso-wrap-style:square" from="48996,10668" to="48996,2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" strokecolor="black [3213]" strokeweight="1pt"/>
                  <v:line id="Gerader Verbinder 37" o:spid="_x0000_s1050" style="position:absolute;flip:y;visibility:visible;mso-wrap-style:square" from="27112,13626" to="42070,2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" strokecolor="black [3213]" strokeweight="1pt"/>
                  <v:line id="Gerader Verbinder 46" o:spid="_x0000_s1051" style="position:absolute;flip:y;visibility:visible;mso-wrap-style:square" from="28327,13624" to="43569,2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" strokecolor="black [3213]" strokeweight="1pt"/>
                  <v:line id="Gerader Verbinder 47" o:spid="_x0000_s1052" style="position:absolute;flip:y;visibility:visible;mso-wrap-style:square" from="29495,13317" to="45399,29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" strokecolor="black [3213]" strokeweight="1pt"/>
                  <v:line id="Gerader Verbinder 48" o:spid="_x0000_s1053" style="position:absolute;flip:y;visibility:visible;mso-wrap-style:square" from="30710,13208" to="47006,2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" strokecolor="black [3213]" strokeweight="1pt"/>
                  <v:line id="Gerader Verbinder 49" o:spid="_x0000_s1054" style="position:absolute;flip:y;visibility:visible;mso-wrap-style:square" from="22910,13526" to="36178,2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" strokecolor="black [3213]" strokeweight="1pt"/>
                  <v:line id="Gerader Verbinder 50" o:spid="_x0000_s1055" style="position:absolute;flip:y;visibility:visible;mso-wrap-style:square" from="23964,13579" to="37621,2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" strokecolor="black [3213]" strokeweight="1pt"/>
                  <v:line id="Gerader Verbinder 51" o:spid="_x0000_s1056" style="position:absolute;flip:y;visibility:visible;mso-wrap-style:square" from="24862,13673" to="39048,2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" strokecolor="black [3213]" strokeweight="1pt"/>
                  <v:line id="Gerader Verbinder 52" o:spid="_x0000_s1057" style="position:absolute;flip:y;visibility:visible;mso-wrap-style:square" from="25990,13713" to="40478,2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" strokecolor="black [3213]" strokeweight="1pt">
                    <o:lock v:ext="edit" aspectratio="t" shapetype="f"/>
                  </v:line>
                  <v:line id="Gerader Verbinder 54" o:spid="_x0000_s1058" style="position:absolute;flip:y;visibility:visible;mso-wrap-style:square" from="22213,13579" to="34615,2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" strokecolor="black [3213]" strokeweight="1pt"/>
                  <v:line id="Gerader Verbinder 56" o:spid="_x0000_s1059" style="position:absolute;flip:y;visibility:visible;mso-wrap-style:square" from="22442,13394" to="33310,2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" strokecolor="black [3213]" strokeweight="1pt"/>
                  <v:line id="Gerader Verbinder 59" o:spid="_x0000_s1060" style="position:absolute;flip:y;visibility:visible;mso-wrap-style:square" from="33308,14347" to="48894,29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" strokecolor="black [3213]" strokeweight="1pt"/>
                  <v:line id="Gerader Verbinder 60" o:spid="_x0000_s1061" style="position:absolute;flip:y;visibility:visible;mso-wrap-style:square" from="34776,15812" to="48918,29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" strokecolor="black [3213]" strokeweight="1pt"/>
                  <v:line id="Gerader Verbinder 66" o:spid="_x0000_s1062" style="position:absolute;flip:y;visibility:visible;mso-wrap-style:square" from="36135,17199" to="49006,2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" strokecolor="black [3213]" strokeweight="1pt"/>
                  <v:line id="Gerader Verbinder 68" o:spid="_x0000_s1063" style="position:absolute;flip:y;visibility:visible;mso-wrap-style:square" from="37574,18755" to="48940,30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" strokecolor="black [3213]" strokeweight="1pt"/>
                  <v:line id="Gerader Verbinder 81" o:spid="_x0000_s1064" style="position:absolute;flip:y;visibility:visible;mso-wrap-style:square" from="22855,13394" to="31775,2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" strokecolor="black [3213]" strokeweight="1pt"/>
                  <v:line id="Gerader Verbinder 82" o:spid="_x0000_s1065" style="position:absolute;flip:y;visibility:visible;mso-wrap-style:square" from="24108,12386" to="26796,15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" strokecolor="black [3213]" strokeweight="1pt"/>
                  <v:line id="Gerader Verbinder 83" o:spid="_x0000_s1066" style="position:absolute;flip:y;visibility:visible;mso-wrap-style:square" from="23816,12741" to="27941,1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" strokecolor="black [3213]" strokeweight="1pt"/>
                  <v:line id="Gerader Verbinder 84" o:spid="_x0000_s1067" style="position:absolute;flip:y;visibility:visible;mso-wrap-style:square" from="23527,12969" to="29228,1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" strokecolor="black [3213]" strokeweight="1pt"/>
                  <v:line id="Gerader Verbinder 85" o:spid="_x0000_s1068" style="position:absolute;flip:y;visibility:visible;mso-wrap-style:square" from="23128,13133" to="30463,2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" strokecolor="black [3213]" strokeweight="1pt"/>
                  <v:line id="Gerader Verbinder 86" o:spid="_x0000_s1069" style="position:absolute;flip:y;visibility:visible;mso-wrap-style:square" from="24426,12215" to="25458,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" strokecolor="black [3213]" strokeweight="1pt"/>
                  <v:line id="Gerader Verbinder 95" o:spid="_x0000_s1070" style="position:absolute;flip:y;visibility:visible;mso-wrap-style:square" from="22213,11985" to="24629,2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" strokecolor="black [3213]" strokeweight="1pt"/>
                  <v:line id="Gerader Verbinder 103" o:spid="_x0000_s1071" style="position:absolute;flip:y;visibility:visible;mso-wrap-style:square" from="42364,23198" to="48935,2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" strokecolor="black [3213]" strokeweight="1pt"/>
                  <v:line id="Gerader Verbinder 104" o:spid="_x0000_s1072" style="position:absolute;flip:y;visibility:visible;mso-wrap-style:square" from="39005,20210" to="48996,3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" strokecolor="black [3213]" strokeweight="1pt"/>
                  <v:line id="Gerader Verbinder 107" o:spid="_x0000_s1073" style="position:absolute;flip:y;visibility:visible;mso-wrap-style:square" from="40592,21728" to="48946,3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" strokecolor="black [3213]" strokeweight="1pt"/>
                  <v:shape id="Grafik 111" o:spid="_x0000_s1074" type="#_x0000_t75" style="position:absolute;left:45234;top:30348;width:6325;height:8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">
                    <v:imagedata r:id="rId12" o:title="" croptop="11810f" cropright="4496f"/>
                  </v:shape>
                  <v:shape id="Gerade Verbindung mit Pfeil 35" o:spid="_x0000_s1075" type="#_x0000_t32" style="position:absolute;left:20467;top:22354;width:2260;height: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" strokecolor="black [3213]">
                    <v:stroke endarrow="block"/>
                  </v:shape>
                  <v:line id="Gerader Verbinder 89" o:spid="_x0000_s1076" style="position:absolute;flip:y;visibility:visible;mso-wrap-style:square" from="32058,12978" to="48719,2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" strokecolor="black [3213]" strokeweight="1pt">
                    <o:lock v:ext="edit" aspectratio="t" shapetype="f"/>
                  </v:line>
                  <v:shape id="Textfeld 93" o:spid="_x0000_s1077" type="#_x0000_t202" style="position:absolute;left:195;top:11159;width:15194;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" fillcolor="white [3212]" stroked="f">
                    <v:textbox>
                      <w:txbxContent>
                        <w:p w14:paraId="38A27414" w14:textId="5775C74A" w:rsidR="001F606C" w:rsidRPr="00A4647F" w:rsidRDefault="001F606C" w:rsidP="001F606C">
                          <w:pPr>
                            <w:rPr>
                              <w:color w:val="000000" w:themeColor="text1"/>
                              <w:kern w:val="24"/>
                              <w:sz w:val="18"/>
                              <w:szCs w:val="18"/>
                            </w:rPr>
                          </w:pPr>
                          <w:r w:rsidRPr="00A4647F">
                            <w:rPr>
                              <w:sz w:val="18"/>
                              <w:szCs w:val="18"/>
                              <w:lang w:val="fr-FR"/>
                            </w:rPr>
                            <w:t>Masque opaque (de couleur noire par exemple) ou, en l</w:t>
                          </w:r>
                          <w:r w:rsidR="00A4647F">
                            <w:rPr>
                              <w:sz w:val="18"/>
                              <w:szCs w:val="18"/>
                              <w:lang w:val="fr-FR"/>
                            </w:rPr>
                            <w:t>’</w:t>
                          </w:r>
                          <w:r w:rsidRPr="00A4647F">
                            <w:rPr>
                              <w:sz w:val="18"/>
                              <w:szCs w:val="18"/>
                              <w:lang w:val="fr-FR"/>
                            </w:rPr>
                            <w:t xml:space="preserve">absence de masque, bord visible </w:t>
                          </w:r>
                          <w:r w:rsidR="00A4647F">
                            <w:rPr>
                              <w:sz w:val="18"/>
                              <w:szCs w:val="18"/>
                              <w:lang w:val="fr-FR"/>
                            </w:rPr>
                            <w:br/>
                          </w:r>
                          <w:r w:rsidRPr="00A4647F">
                            <w:rPr>
                              <w:sz w:val="18"/>
                              <w:szCs w:val="18"/>
                              <w:lang w:val="fr-FR"/>
                            </w:rPr>
                            <w:t>du matériau du pare-brise.</w:t>
                          </w:r>
                        </w:p>
                      </w:txbxContent>
                    </v:textbox>
                  </v:shape>
                  <v:shape id="Gerade Verbindung mit Pfeil 94" o:spid="_x0000_s1078" type="#_x0000_t32" style="position:absolute;left:15222;top:13711;width:6501;height:20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" strokecolor="black [3213]">
                    <v:stroke startarrow="block"/>
                  </v:shape>
                  <v:shape id="Textfeld 96" o:spid="_x0000_s1079" type="#_x0000_t202" style="position:absolute;left:29955;top:33677;width:14951;height:7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" fillcolor="white [3212]" stroked="f">
                    <v:textbox>
                      <w:txbxContent>
                        <w:p w14:paraId="3B3FDD3E" w14:textId="1E8C3922" w:rsidR="001F606C" w:rsidRPr="00A4647F" w:rsidRDefault="001F606C" w:rsidP="001F606C">
                          <w:pPr>
                            <w:spacing w:line="240" w:lineRule="auto"/>
                            <w:jc w:val="right"/>
                            <w:rPr>
                              <w:color w:val="000000" w:themeColor="text1"/>
                              <w:kern w:val="24"/>
                            </w:rPr>
                          </w:pPr>
                          <w:r w:rsidRPr="00A4647F">
                            <w:rPr>
                              <w:sz w:val="16"/>
                              <w:szCs w:val="16"/>
                              <w:lang w:val="fr-FR"/>
                            </w:rPr>
                            <w:t xml:space="preserve">Masque opaque, de couleur noire par exemple </w:t>
                          </w:r>
                          <w:r w:rsidR="00A4647F">
                            <w:rPr>
                              <w:sz w:val="16"/>
                              <w:szCs w:val="16"/>
                              <w:lang w:val="fr-FR"/>
                            </w:rPr>
                            <w:br/>
                          </w:r>
                          <w:r w:rsidRPr="00A4647F">
                            <w:rPr>
                              <w:sz w:val="16"/>
                              <w:szCs w:val="16"/>
                              <w:lang w:val="fr-FR"/>
                            </w:rPr>
                            <w:t>(bande</w:t>
                          </w:r>
                          <w:r w:rsidRPr="00A4647F">
                            <w:rPr>
                              <w:lang w:val="fr-FR"/>
                            </w:rPr>
                            <w:t xml:space="preserve"> </w:t>
                          </w:r>
                          <w:r w:rsidRPr="00A4647F">
                            <w:rPr>
                              <w:sz w:val="16"/>
                              <w:szCs w:val="16"/>
                              <w:lang w:val="fr-FR"/>
                            </w:rPr>
                            <w:t>pleine)</w:t>
                          </w:r>
                        </w:p>
                      </w:txbxContent>
                    </v:textbox>
                  </v:shape>
                  <v:rect id="Rechteck 1" o:spid="_x0000_s1080" style="position:absolute;left:25900;top:29419;width:708;height:755;rotation:9502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" filled="f" strokecolor="black [3213]">
                    <v:textbox inset="2mm,2mm,2mm,2mm"/>
                  </v:rect>
                  <v:rect id="Rechteck 71" o:spid="_x0000_s1081" style="position:absolute;left:20459;top:22433;width:708;height:755;rotation:7232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" filled="f" strokecolor="black [3213]">
                    <v:textbox inset="2mm,2mm,2mm,2mm"/>
                  </v:rect>
                  <v:shape id="Picture 3" o:spid="_x0000_s1082" type="#_x0000_t75" alt="image002" style="position:absolute;left:45234;top:39279;width:4753;height:3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">
                    <v:imagedata r:id="rId13" o:title="image002" croptop="33948f" cropright="20000f"/>
                  </v:shape>
                  <v:rect id="Rechteck 74" o:spid="_x0000_s1083" style="position:absolute;left:31070;top:11114;width:708;height:754;rotation:3728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" filled="f" strokecolor="black [3213]">
                    <v:textbox inset="2mm,2mm,2mm,2mm"/>
                  </v:rect>
                  <v:shape id="Textfeld 75" o:spid="_x0000_s1084" type="#_x0000_t202" style="position:absolute;left:29798;top:39921;width:15185;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" fillcolor="white [3212]" stroked="f">
                    <v:textbox>
                      <w:txbxContent>
                        <w:p w14:paraId="49302171" w14:textId="77777777" w:rsidR="001F606C" w:rsidRPr="00A4647F" w:rsidRDefault="001F606C" w:rsidP="001F606C">
                          <w:pPr>
                            <w:jc w:val="right"/>
                            <w:rPr>
                              <w:color w:val="000000" w:themeColor="text1"/>
                              <w:kern w:val="24"/>
                              <w:sz w:val="16"/>
                              <w:szCs w:val="16"/>
                            </w:rPr>
                          </w:pPr>
                          <w:r w:rsidRPr="00A4647F">
                            <w:rPr>
                              <w:sz w:val="16"/>
                              <w:szCs w:val="16"/>
                              <w:lang w:val="fr-FR"/>
                            </w:rPr>
                            <w:t>Mesurer à la perpendiculaire</w:t>
                          </w:r>
                        </w:p>
                      </w:txbxContent>
                    </v:textbox>
                  </v:shape>
                  <v:shape id="Gerade Verbindung mit Pfeil 76" o:spid="_x0000_s1085" type="#_x0000_t32" style="position:absolute;left:14306;top:18305;width:8012;height:97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" strokecolor="black [3213]">
                    <v:stroke startarrow="block"/>
                  </v:shape>
                </v:group>
                <v:shape id="Textfeld 41" o:spid="_x0000_s1086" type="#_x0000_t202" style="position:absolute;left:4568;top:-2377;width:24969;height: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7DA11B77" w14:textId="77777777" w:rsidR="001F606C" w:rsidRDefault="001F606C" w:rsidP="001F606C">
                        <w:pPr>
                          <w:spacing w:line="240" w:lineRule="exact"/>
                          <w:rPr>
                            <w:lang w:val="fr-FR"/>
                          </w:rPr>
                        </w:pPr>
                        <w:r>
                          <w:rPr>
                            <w:lang w:val="fr-FR"/>
                          </w:rPr>
                          <w:t xml:space="preserve">Figure 12 </w:t>
                        </w:r>
                      </w:p>
                      <w:p w14:paraId="28A794B3" w14:textId="3467DC51" w:rsidR="001F606C" w:rsidRPr="00075AF2" w:rsidRDefault="001F606C" w:rsidP="001F606C">
                        <w:pPr>
                          <w:spacing w:line="240" w:lineRule="exact"/>
                          <w:rPr>
                            <w:b/>
                            <w:bCs/>
                            <w:color w:val="000000"/>
                            <w:kern w:val="24"/>
                          </w:rPr>
                        </w:pPr>
                        <w:r>
                          <w:rPr>
                            <w:b/>
                            <w:bCs/>
                            <w:lang w:val="fr-FR"/>
                          </w:rPr>
                          <w:t>Zone d</w:t>
                        </w:r>
                        <w:r w:rsidR="00A4647F">
                          <w:rPr>
                            <w:b/>
                            <w:bCs/>
                            <w:lang w:val="fr-FR"/>
                          </w:rPr>
                          <w:t>’</w:t>
                        </w:r>
                        <w:r>
                          <w:rPr>
                            <w:b/>
                            <w:bCs/>
                            <w:lang w:val="fr-FR"/>
                          </w:rPr>
                          <w:t>impact du pare-brise</w:t>
                        </w:r>
                      </w:p>
                      <w:p w14:paraId="4000633B" w14:textId="77777777" w:rsidR="001F606C" w:rsidRDefault="001F606C" w:rsidP="001F606C">
                        <w:pPr>
                          <w:spacing w:line="240" w:lineRule="exact"/>
                          <w:jc w:val="center"/>
                          <w:rPr>
                            <w:rFonts w:ascii="Calibri" w:hAnsi="Calibri" w:cstheme="minorBidi"/>
                            <w:color w:val="000000"/>
                            <w:kern w:val="24"/>
                          </w:rPr>
                        </w:pPr>
                        <w:r>
                          <w:rPr>
                            <w:lang w:val="fr-FR"/>
                          </w:rPr>
                          <w:t>Zone d'essai du pare-brise</w:t>
                        </w:r>
                      </w:p>
                    </w:txbxContent>
                  </v:textbox>
                </v:shape>
                <w10:anchorlock/>
              </v:group>
            </w:pict>
          </mc:Fallback>
        </mc:AlternateContent>
      </w:r>
    </w:p>
    <w:p w14:paraId="66E9524C" w14:textId="1345E990" w:rsidR="001F606C" w:rsidRPr="00A4647F" w:rsidRDefault="001F606C" w:rsidP="00801986">
      <w:pPr>
        <w:pStyle w:val="SingleTxtG"/>
        <w:spacing w:before="120" w:after="240" w:line="240" w:lineRule="auto"/>
        <w:ind w:left="2268"/>
        <w:rPr>
          <w:b/>
          <w:bCs/>
        </w:rPr>
      </w:pPr>
      <w:r w:rsidRPr="00A4647F">
        <w:rPr>
          <w:b/>
          <w:bCs/>
          <w:lang w:val="fr-FR"/>
        </w:rPr>
        <w:t>En fonction de la configuration, s’il n’y a pas d’intersection entre les lignes définies aux alinéas</w:t>
      </w:r>
      <w:r w:rsidR="00A4647F">
        <w:rPr>
          <w:b/>
          <w:bCs/>
          <w:lang w:val="fr-FR"/>
        </w:rPr>
        <w:t> </w:t>
      </w:r>
      <w:r w:rsidRPr="00A4647F">
        <w:rPr>
          <w:b/>
          <w:bCs/>
          <w:lang w:val="fr-FR"/>
        </w:rPr>
        <w:t>b) et c), ce qui donne une zone d’impact sans délimitations, le marquage doit être modifié en utilisant la distance la plus courte pour délimiter ladite zone d’impact (voir fig</w:t>
      </w:r>
      <w:r w:rsidR="00A4647F">
        <w:rPr>
          <w:b/>
          <w:bCs/>
          <w:lang w:val="fr-FR"/>
        </w:rPr>
        <w:t>. </w:t>
      </w:r>
      <w:r w:rsidRPr="00A4647F">
        <w:rPr>
          <w:b/>
          <w:bCs/>
          <w:lang w:val="fr-FR"/>
        </w:rPr>
        <w:t>13).</w:t>
      </w:r>
      <w:r w:rsidRPr="00A4647F">
        <w:rPr>
          <w:lang w:val="fr-FR"/>
        </w:rPr>
        <w:t xml:space="preserve"> </w:t>
      </w:r>
    </w:p>
    <w:p w14:paraId="4AA9D78A" w14:textId="77777777" w:rsidR="00A4647F" w:rsidRDefault="001F606C" w:rsidP="00A4647F">
      <w:pPr>
        <w:pStyle w:val="Titre1"/>
        <w:rPr>
          <w:lang w:val="fr-FR"/>
        </w:rPr>
      </w:pPr>
      <w:r w:rsidRPr="00BD376E">
        <w:rPr>
          <w:lang w:val="fr-FR"/>
        </w:rPr>
        <w:t xml:space="preserve">Figure 13 </w:t>
      </w:r>
    </w:p>
    <w:p w14:paraId="39C9BC21" w14:textId="192EB4AB" w:rsidR="001F606C" w:rsidRDefault="001F606C" w:rsidP="00C75368">
      <w:pPr>
        <w:pStyle w:val="Titre1"/>
        <w:spacing w:after="120"/>
        <w:rPr>
          <w:b/>
          <w:bCs/>
          <w:lang w:val="fr-FR"/>
        </w:rPr>
      </w:pPr>
      <w:r w:rsidRPr="00A4647F">
        <w:rPr>
          <w:b/>
          <w:bCs/>
          <w:lang w:val="fr-FR"/>
        </w:rPr>
        <w:t>Définition du coin supérieur en utilisant la distance la plus courte</w:t>
      </w:r>
    </w:p>
    <w:p w14:paraId="2FD5D319" w14:textId="15D3C3E3" w:rsidR="00C75368" w:rsidRDefault="00C75368" w:rsidP="00C75368">
      <w:pPr>
        <w:spacing w:after="240"/>
        <w:rPr>
          <w:lang w:val="fr-FR"/>
        </w:rPr>
      </w:pPr>
      <w:r w:rsidRPr="00C75368">
        <w:drawing>
          <wp:inline distT="0" distB="0" distL="0" distR="0" wp14:anchorId="25B2D104" wp14:editId="5CC18D81">
            <wp:extent cx="6120130" cy="2542540"/>
            <wp:effectExtent l="0" t="0" r="0" b="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542540"/>
                    </a:xfrm>
                    <a:prstGeom prst="rect">
                      <a:avLst/>
                    </a:prstGeom>
                    <a:noFill/>
                    <a:ln>
                      <a:noFill/>
                    </a:ln>
                  </pic:spPr>
                </pic:pic>
              </a:graphicData>
            </a:graphic>
          </wp:inline>
        </w:drawing>
      </w:r>
    </w:p>
    <w:p w14:paraId="35A41B66" w14:textId="47F1976C" w:rsidR="001F606C" w:rsidRPr="00BD376E" w:rsidRDefault="00801986" w:rsidP="00C75368">
      <w:pPr>
        <w:pStyle w:val="SingleTxtG"/>
        <w:ind w:left="2268"/>
      </w:pPr>
      <w:r>
        <w:rPr>
          <w:noProof/>
        </w:rPr>
        <mc:AlternateContent>
          <mc:Choice Requires="wps">
            <w:drawing>
              <wp:anchor distT="0" distB="0" distL="114300" distR="114300" simplePos="0" relativeHeight="251667456" behindDoc="0" locked="0" layoutInCell="1" allowOverlap="1" wp14:anchorId="079473B2" wp14:editId="17114680">
                <wp:simplePos x="0" y="0"/>
                <wp:positionH relativeFrom="column">
                  <wp:posOffset>4911725</wp:posOffset>
                </wp:positionH>
                <wp:positionV relativeFrom="paragraph">
                  <wp:posOffset>877570</wp:posOffset>
                </wp:positionV>
                <wp:extent cx="0" cy="0"/>
                <wp:effectExtent l="0" t="0" r="0" b="0"/>
                <wp:wrapNone/>
                <wp:docPr id="229" name="TextBox 25"/>
                <wp:cNvGraphicFramePr/>
                <a:graphic xmlns:a="http://schemas.openxmlformats.org/drawingml/2006/main">
                  <a:graphicData uri="http://schemas.microsoft.com/office/word/2010/wordprocessingShape">
                    <wps:wsp>
                      <wps:cNvSpPr txBox="1"/>
                      <wps:spPr>
                        <a:xfrm>
                          <a:off x="0" y="0"/>
                          <a:ext cx="0" cy="0"/>
                        </a:xfrm>
                        <a:prstGeom prst="rect">
                          <a:avLst/>
                        </a:prstGeom>
                        <a:solidFill>
                          <a:schemeClr val="bg1"/>
                        </a:solidFill>
                        <a:ln>
                          <a:noFill/>
                        </a:ln>
                      </wps:spPr>
                      <wps:txbx>
                        <w:txbxContent>
                          <w:p w14:paraId="4236D950" w14:textId="77777777" w:rsidR="00801986" w:rsidRDefault="00801986" w:rsidP="00801986">
                            <w:pPr>
                              <w:jc w:val="cente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79473B2" id="TextBox 25" o:spid="_x0000_s1087" type="#_x0000_t202" style="position:absolute;left:0;text-align:left;margin-left:386.75pt;margin-top:69.1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" fillcolor="white [3212]" stroked="f">
                <v:textbox>
                  <w:txbxContent>
                    <w:p w14:paraId="4236D950" w14:textId="77777777" w:rsidR="00801986" w:rsidRDefault="00801986" w:rsidP="00801986">
                      <w:pPr>
                        <w:jc w:val="center"/>
                        <w:rPr>
                          <w:rFonts w:asciiTheme="minorHAnsi" w:hAnsi="Calibri" w:cstheme="minorBidi"/>
                          <w:color w:val="000000" w:themeColor="text1"/>
                          <w:kern w:val="24"/>
                          <w:sz w:val="36"/>
                          <w:szCs w:val="36"/>
                          <w:lang w:val="en-US"/>
                        </w:rPr>
                      </w:pPr>
                      <w:r>
                        <w:rPr>
                          <w:rFonts w:asciiTheme="minorHAnsi" w:hAnsi="Calibri" w:cstheme="minorBidi"/>
                          <w:color w:val="000000" w:themeColor="text1"/>
                          <w:kern w:val="24"/>
                          <w:sz w:val="36"/>
                          <w:szCs w:val="36"/>
                          <w:lang w:val="en-US"/>
                        </w:rPr>
                        <w:t>A</w:t>
                      </w:r>
                    </w:p>
                  </w:txbxContent>
                </v:textbox>
              </v:shape>
            </w:pict>
          </mc:Fallback>
        </mc:AlternateContent>
      </w:r>
      <w:r w:rsidR="001F606C" w:rsidRPr="00801986">
        <w:t>Pour</w:t>
      </w:r>
      <w:r w:rsidR="001F606C" w:rsidRPr="00BD376E">
        <w:rPr>
          <w:lang w:val="fr-FR"/>
        </w:rPr>
        <w:t xml:space="preserve"> les essais attribués à tout point de mesure situé dans la zone du pare-brise en avant de la longueur développée de 1 700 mm, jusqu</w:t>
      </w:r>
      <w:r w:rsidR="001F606C">
        <w:rPr>
          <w:lang w:val="fr-FR"/>
        </w:rPr>
        <w:t>’</w:t>
      </w:r>
      <w:r w:rsidR="001F606C" w:rsidRPr="00BD376E">
        <w:rPr>
          <w:lang w:val="fr-FR"/>
        </w:rPr>
        <w:t>à celle-ci comprise, l</w:t>
      </w:r>
      <w:r w:rsidR="001F606C">
        <w:rPr>
          <w:lang w:val="fr-FR"/>
        </w:rPr>
        <w:t>’</w:t>
      </w:r>
      <w:r w:rsidR="001F606C" w:rsidRPr="00BD376E">
        <w:rPr>
          <w:lang w:val="fr-FR"/>
        </w:rPr>
        <w:t>élément de frappe doit être la tête factice d</w:t>
      </w:r>
      <w:r w:rsidR="001F606C">
        <w:rPr>
          <w:lang w:val="fr-FR"/>
        </w:rPr>
        <w:t>’</w:t>
      </w:r>
      <w:r w:rsidR="001F606C" w:rsidRPr="00BD376E">
        <w:rPr>
          <w:lang w:val="fr-FR"/>
        </w:rPr>
        <w:t>enfant. Pour les essais attribués à tout point de mesure situé dans la zone du pare-brise en arrière de la longueur développée de 1 700 mm, l</w:t>
      </w:r>
      <w:r w:rsidR="001F606C">
        <w:rPr>
          <w:lang w:val="fr-FR"/>
        </w:rPr>
        <w:t>’</w:t>
      </w:r>
      <w:r w:rsidR="001F606C" w:rsidRPr="00BD376E">
        <w:rPr>
          <w:lang w:val="fr-FR"/>
        </w:rPr>
        <w:t>élément de frappe doit être la tête factice d</w:t>
      </w:r>
      <w:r w:rsidR="001F606C">
        <w:rPr>
          <w:lang w:val="fr-FR"/>
        </w:rPr>
        <w:t>’</w:t>
      </w:r>
      <w:r w:rsidR="001F606C" w:rsidRPr="00BD376E">
        <w:rPr>
          <w:lang w:val="fr-FR"/>
        </w:rPr>
        <w:t>adulte.</w:t>
      </w:r>
      <w:r>
        <w:rPr>
          <w:lang w:val="fr-FR"/>
        </w:rPr>
        <w:t> </w:t>
      </w:r>
      <w:r w:rsidR="001F606C" w:rsidRPr="00BD376E">
        <w:rPr>
          <w:lang w:val="fr-FR"/>
        </w:rPr>
        <w:t>».</w:t>
      </w:r>
    </w:p>
    <w:p w14:paraId="73BBDF4F" w14:textId="77777777" w:rsidR="001F606C" w:rsidRPr="00BD376E" w:rsidRDefault="001F606C" w:rsidP="00801986">
      <w:pPr>
        <w:pStyle w:val="SingleTxtG"/>
        <w:keepNext/>
        <w:spacing w:line="240" w:lineRule="auto"/>
        <w:rPr>
          <w:rFonts w:asciiTheme="majorBidi" w:hAnsiTheme="majorBidi" w:cstheme="majorBidi"/>
        </w:rPr>
      </w:pPr>
      <w:r w:rsidRPr="00BD376E">
        <w:rPr>
          <w:rFonts w:asciiTheme="majorBidi" w:hAnsiTheme="majorBidi" w:cstheme="majorBidi"/>
          <w:i/>
          <w:iCs/>
          <w:lang w:val="fr-FR"/>
        </w:rPr>
        <w:lastRenderedPageBreak/>
        <w:t>Paragraphe 2.45</w:t>
      </w:r>
      <w:r w:rsidRPr="00BD376E">
        <w:rPr>
          <w:rFonts w:asciiTheme="majorBidi" w:hAnsiTheme="majorBidi" w:cstheme="majorBidi"/>
          <w:lang w:val="fr-FR"/>
        </w:rPr>
        <w:t xml:space="preserve">, </w:t>
      </w:r>
      <w:r>
        <w:rPr>
          <w:rFonts w:asciiTheme="majorBidi" w:hAnsiTheme="majorBidi" w:cstheme="majorBidi"/>
          <w:lang w:val="fr-FR"/>
        </w:rPr>
        <w:t>ajouter</w:t>
      </w:r>
      <w:r w:rsidRPr="00BD376E">
        <w:rPr>
          <w:rFonts w:asciiTheme="majorBidi" w:hAnsiTheme="majorBidi" w:cstheme="majorBidi"/>
          <w:lang w:val="fr-FR"/>
        </w:rPr>
        <w:t xml:space="preserve"> les figures 14 et 15 et modifier comme suit</w:t>
      </w:r>
      <w:r>
        <w:rPr>
          <w:rFonts w:asciiTheme="majorBidi" w:hAnsiTheme="majorBidi" w:cstheme="majorBidi"/>
          <w:lang w:val="fr-FR"/>
        </w:rPr>
        <w:t> :</w:t>
      </w:r>
    </w:p>
    <w:p w14:paraId="0972CFF1" w14:textId="169D77CD" w:rsidR="001F606C" w:rsidRPr="00BD376E" w:rsidRDefault="001F606C" w:rsidP="00C75368">
      <w:pPr>
        <w:pStyle w:val="SingleTxtG"/>
        <w:keepNext/>
        <w:tabs>
          <w:tab w:val="left" w:pos="2268"/>
        </w:tabs>
        <w:ind w:left="2268" w:hanging="1134"/>
        <w:rPr>
          <w:bCs/>
          <w:u w:color="000000"/>
        </w:rPr>
      </w:pPr>
      <w:r w:rsidRPr="00BD376E">
        <w:rPr>
          <w:lang w:val="fr-FR"/>
        </w:rPr>
        <w:t>«</w:t>
      </w:r>
      <w:r w:rsidR="00801986">
        <w:rPr>
          <w:lang w:val="fr-FR"/>
        </w:rPr>
        <w:t> </w:t>
      </w:r>
      <w:r w:rsidRPr="00BD376E">
        <w:rPr>
          <w:lang w:val="fr-FR"/>
        </w:rPr>
        <w:t>2.45</w:t>
      </w:r>
      <w:r w:rsidRPr="00BD376E">
        <w:rPr>
          <w:lang w:val="fr-FR"/>
        </w:rPr>
        <w:tab/>
        <w:t>“</w:t>
      </w:r>
      <w:r w:rsidRPr="00BD376E">
        <w:rPr>
          <w:i/>
          <w:iCs/>
          <w:lang w:val="fr-FR"/>
        </w:rPr>
        <w:t>Zone de contrôle du carénage</w:t>
      </w:r>
      <w:r w:rsidRPr="00BD376E">
        <w:rPr>
          <w:lang w:val="fr-FR"/>
        </w:rPr>
        <w:t>”, une zone généralement située à proximité de l</w:t>
      </w:r>
      <w:r>
        <w:rPr>
          <w:lang w:val="fr-FR"/>
        </w:rPr>
        <w:t>’</w:t>
      </w:r>
      <w:r w:rsidRPr="00BD376E">
        <w:rPr>
          <w:lang w:val="fr-FR"/>
        </w:rPr>
        <w:t>arrière de la zone d</w:t>
      </w:r>
      <w:r>
        <w:rPr>
          <w:lang w:val="fr-FR"/>
        </w:rPr>
        <w:t>’</w:t>
      </w:r>
      <w:r w:rsidRPr="00BD376E">
        <w:rPr>
          <w:lang w:val="fr-FR"/>
        </w:rPr>
        <w:t>impact du capot et de l</w:t>
      </w:r>
      <w:r>
        <w:rPr>
          <w:lang w:val="fr-FR"/>
        </w:rPr>
        <w:t>’</w:t>
      </w:r>
      <w:r w:rsidRPr="00BD376E">
        <w:rPr>
          <w:lang w:val="fr-FR"/>
        </w:rPr>
        <w:t>avant de la zone d</w:t>
      </w:r>
      <w:r>
        <w:rPr>
          <w:lang w:val="fr-FR"/>
        </w:rPr>
        <w:t>’</w:t>
      </w:r>
      <w:r w:rsidRPr="00BD376E">
        <w:rPr>
          <w:lang w:val="fr-FR"/>
        </w:rPr>
        <w:t>impact du pare</w:t>
      </w:r>
      <w:r w:rsidR="00C75368">
        <w:rPr>
          <w:lang w:val="fr-FR"/>
        </w:rPr>
        <w:noBreakHyphen/>
      </w:r>
      <w:r w:rsidRPr="00BD376E">
        <w:rPr>
          <w:lang w:val="fr-FR"/>
        </w:rPr>
        <w:t xml:space="preserve">brise. </w:t>
      </w:r>
    </w:p>
    <w:p w14:paraId="149FF5F1" w14:textId="77777777" w:rsidR="001F606C" w:rsidRPr="00BD376E" w:rsidRDefault="001F606C" w:rsidP="001F606C">
      <w:pPr>
        <w:pStyle w:val="Text"/>
        <w:suppressAutoHyphens/>
        <w:spacing w:after="120"/>
        <w:ind w:left="2268" w:right="1134" w:hanging="2"/>
        <w:jc w:val="both"/>
        <w:rPr>
          <w:rFonts w:asciiTheme="majorBidi" w:hAnsiTheme="majorBidi" w:cstheme="majorBidi"/>
          <w:bCs/>
          <w:color w:val="auto"/>
          <w:sz w:val="20"/>
          <w:szCs w:val="20"/>
          <w:u w:color="000000"/>
          <w:lang w:val="fr-CH"/>
        </w:rPr>
      </w:pPr>
      <w:r w:rsidRPr="00BD376E">
        <w:rPr>
          <w:rFonts w:asciiTheme="majorBidi" w:hAnsiTheme="majorBidi" w:cstheme="majorBidi"/>
          <w:sz w:val="20"/>
          <w:szCs w:val="20"/>
          <w:lang w:val="fr-FR"/>
        </w:rPr>
        <w:t>Pour les essais effectués avec la tête factice d</w:t>
      </w:r>
      <w:r>
        <w:rPr>
          <w:rFonts w:asciiTheme="majorBidi" w:hAnsiTheme="majorBidi" w:cstheme="majorBidi"/>
          <w:sz w:val="20"/>
          <w:szCs w:val="20"/>
          <w:lang w:val="fr-FR"/>
        </w:rPr>
        <w:t>’</w:t>
      </w:r>
      <w:r w:rsidRPr="00BD376E">
        <w:rPr>
          <w:rFonts w:asciiTheme="majorBidi" w:hAnsiTheme="majorBidi" w:cstheme="majorBidi"/>
          <w:sz w:val="20"/>
          <w:szCs w:val="20"/>
          <w:lang w:val="fr-FR"/>
        </w:rPr>
        <w:t>adulte, le cas échéant, cette zone est délimitée</w:t>
      </w:r>
      <w:r>
        <w:rPr>
          <w:rFonts w:asciiTheme="majorBidi" w:hAnsiTheme="majorBidi" w:cstheme="majorBidi"/>
          <w:sz w:val="20"/>
          <w:szCs w:val="20"/>
          <w:lang w:val="fr-FR"/>
        </w:rPr>
        <w:t> :</w:t>
      </w:r>
    </w:p>
    <w:p w14:paraId="57AAEA87" w14:textId="77777777" w:rsidR="001F606C" w:rsidRPr="00BD376E" w:rsidRDefault="001F606C" w:rsidP="00C75368">
      <w:pPr>
        <w:pStyle w:val="SingleTxtG"/>
        <w:ind w:left="2835" w:hanging="567"/>
        <w:rPr>
          <w:bCs/>
        </w:rPr>
      </w:pPr>
      <w:r w:rsidRPr="00BD376E">
        <w:rPr>
          <w:lang w:val="fr-FR"/>
        </w:rPr>
        <w:t>a)</w:t>
      </w:r>
      <w:r w:rsidRPr="00BD376E">
        <w:rPr>
          <w:lang w:val="fr-FR"/>
        </w:rPr>
        <w:tab/>
        <w:t>Vers l</w:t>
      </w:r>
      <w:r>
        <w:rPr>
          <w:lang w:val="fr-FR"/>
        </w:rPr>
        <w:t>’</w:t>
      </w:r>
      <w:r w:rsidRPr="00BD376E">
        <w:rPr>
          <w:lang w:val="fr-FR"/>
        </w:rPr>
        <w:t>avant, par la limite située la plus en avant de la zone d</w:t>
      </w:r>
      <w:r>
        <w:rPr>
          <w:lang w:val="fr-FR"/>
        </w:rPr>
        <w:t>’</w:t>
      </w:r>
      <w:r w:rsidRPr="00BD376E">
        <w:rPr>
          <w:lang w:val="fr-FR"/>
        </w:rPr>
        <w:t>impact de la tête factice d</w:t>
      </w:r>
      <w:r>
        <w:rPr>
          <w:lang w:val="fr-FR"/>
        </w:rPr>
        <w:t>’</w:t>
      </w:r>
      <w:r w:rsidRPr="00BD376E">
        <w:rPr>
          <w:lang w:val="fr-FR"/>
        </w:rPr>
        <w:t>adulte sur le dessus du capot, telle qu</w:t>
      </w:r>
      <w:r>
        <w:rPr>
          <w:lang w:val="fr-FR"/>
        </w:rPr>
        <w:t>’</w:t>
      </w:r>
      <w:r w:rsidRPr="00BD376E">
        <w:rPr>
          <w:lang w:val="fr-FR"/>
        </w:rPr>
        <w:t>elle est définie au paragraphe 2.1, ou par une ligne située à 82,5 mm en avant de la ligne de référence arrière du capot si celle-ci est située plus en arrière dans une position latérale donnée</w:t>
      </w:r>
      <w:r>
        <w:rPr>
          <w:lang w:val="fr-FR"/>
        </w:rPr>
        <w:t> ;</w:t>
      </w:r>
      <w:r w:rsidRPr="00BD376E">
        <w:rPr>
          <w:lang w:val="fr-FR"/>
        </w:rPr>
        <w:t xml:space="preserve"> et</w:t>
      </w:r>
    </w:p>
    <w:p w14:paraId="52F41DED" w14:textId="15D21BC6" w:rsidR="001F606C" w:rsidRPr="00BD376E" w:rsidRDefault="001F606C" w:rsidP="00C75368">
      <w:pPr>
        <w:pStyle w:val="SingleTxtG"/>
        <w:ind w:left="2835" w:hanging="567"/>
        <w:rPr>
          <w:rFonts w:asciiTheme="majorBidi" w:hAnsiTheme="majorBidi" w:cstheme="majorBidi"/>
          <w:bCs/>
        </w:rPr>
      </w:pPr>
      <w:r w:rsidRPr="00BD376E">
        <w:rPr>
          <w:rFonts w:asciiTheme="majorBidi" w:hAnsiTheme="majorBidi" w:cstheme="majorBidi"/>
          <w:lang w:val="fr-FR"/>
        </w:rPr>
        <w:t>b)</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arrière, par une longueur développée de 2</w:t>
      </w:r>
      <w:r w:rsidR="00C75368">
        <w:rPr>
          <w:rFonts w:asciiTheme="majorBidi" w:hAnsiTheme="majorBidi" w:cstheme="majorBidi"/>
          <w:lang w:val="fr-FR"/>
        </w:rPr>
        <w:t> </w:t>
      </w:r>
      <w:r w:rsidRPr="00BD376E">
        <w:rPr>
          <w:rFonts w:asciiTheme="majorBidi" w:hAnsiTheme="majorBidi" w:cstheme="majorBidi"/>
          <w:lang w:val="fr-FR"/>
        </w:rPr>
        <w:t>500 mm</w:t>
      </w:r>
      <w:r w:rsidRPr="00BD376E">
        <w:rPr>
          <w:rStyle w:val="Appelnotedebasdep"/>
          <w:rFonts w:asciiTheme="majorBidi" w:hAnsiTheme="majorBidi" w:cstheme="majorBidi"/>
          <w:bCs/>
          <w:lang w:val="fr-FR"/>
        </w:rPr>
        <w:footnoteReference w:id="5"/>
      </w:r>
      <w:r w:rsidRPr="00BD376E">
        <w:rPr>
          <w:rFonts w:asciiTheme="majorBidi" w:hAnsiTheme="majorBidi" w:cstheme="majorBidi"/>
          <w:lang w:val="fr-FR"/>
        </w:rPr>
        <w:t xml:space="preserve"> ou par la limite avant de la zone d</w:t>
      </w:r>
      <w:r>
        <w:rPr>
          <w:rFonts w:asciiTheme="majorBidi" w:hAnsiTheme="majorBidi" w:cstheme="majorBidi"/>
          <w:lang w:val="fr-FR"/>
        </w:rPr>
        <w:t>’</w:t>
      </w:r>
      <w:r w:rsidRPr="00BD376E">
        <w:rPr>
          <w:rFonts w:asciiTheme="majorBidi" w:hAnsiTheme="majorBidi" w:cstheme="majorBidi"/>
          <w:lang w:val="fr-FR"/>
        </w:rPr>
        <w:t>impact du pare-brise si celle-ci est située plus en avant dans une position latérale donnée.</w:t>
      </w:r>
    </w:p>
    <w:p w14:paraId="7A2CE19D" w14:textId="77777777" w:rsidR="001F606C" w:rsidRPr="00BD376E" w:rsidRDefault="001F606C" w:rsidP="00C75368">
      <w:pPr>
        <w:pStyle w:val="SingleTxtG"/>
        <w:ind w:left="2268"/>
        <w:rPr>
          <w:bCs/>
          <w:u w:color="000000"/>
        </w:rPr>
      </w:pPr>
      <w:r w:rsidRPr="00BD376E">
        <w:rPr>
          <w:lang w:val="fr-FR"/>
        </w:rPr>
        <w:tab/>
        <w:t>Pour les essais effectués avec la tête factice d</w:t>
      </w:r>
      <w:r>
        <w:rPr>
          <w:lang w:val="fr-FR"/>
        </w:rPr>
        <w:t>’</w:t>
      </w:r>
      <w:r w:rsidRPr="00BD376E">
        <w:rPr>
          <w:lang w:val="fr-FR"/>
        </w:rPr>
        <w:t>enfant, cette zone est délimitée</w:t>
      </w:r>
      <w:r>
        <w:rPr>
          <w:lang w:val="fr-FR"/>
        </w:rPr>
        <w:t> :</w:t>
      </w:r>
    </w:p>
    <w:p w14:paraId="26D8400B" w14:textId="38803167" w:rsidR="001F606C" w:rsidRPr="00BD376E" w:rsidRDefault="001F606C" w:rsidP="00C75368">
      <w:pPr>
        <w:pStyle w:val="SingleTxtG"/>
        <w:ind w:left="2835" w:hanging="567"/>
        <w:rPr>
          <w:rFonts w:asciiTheme="majorBidi" w:hAnsiTheme="majorBidi" w:cstheme="majorBidi"/>
          <w:bCs/>
        </w:rPr>
      </w:pPr>
      <w:r w:rsidRPr="00BD376E">
        <w:rPr>
          <w:rFonts w:asciiTheme="majorBidi" w:hAnsiTheme="majorBidi" w:cstheme="majorBidi"/>
          <w:lang w:val="fr-FR"/>
        </w:rPr>
        <w:t>a)</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avant, par la limite située la plus en avant de la zone d</w:t>
      </w:r>
      <w:r>
        <w:rPr>
          <w:rFonts w:asciiTheme="majorBidi" w:hAnsiTheme="majorBidi" w:cstheme="majorBidi"/>
          <w:lang w:val="fr-FR"/>
        </w:rPr>
        <w:t>’</w:t>
      </w:r>
      <w:r w:rsidRPr="00BD376E">
        <w:rPr>
          <w:rFonts w:asciiTheme="majorBidi" w:hAnsiTheme="majorBidi" w:cstheme="majorBidi"/>
          <w:lang w:val="fr-FR"/>
        </w:rPr>
        <w:t>impact de la tête factice d</w:t>
      </w:r>
      <w:r>
        <w:rPr>
          <w:rFonts w:asciiTheme="majorBidi" w:hAnsiTheme="majorBidi" w:cstheme="majorBidi"/>
          <w:lang w:val="fr-FR"/>
        </w:rPr>
        <w:t>’</w:t>
      </w:r>
      <w:r w:rsidRPr="00BD376E">
        <w:rPr>
          <w:rFonts w:asciiTheme="majorBidi" w:hAnsiTheme="majorBidi" w:cstheme="majorBidi"/>
          <w:lang w:val="fr-FR"/>
        </w:rPr>
        <w:t>enfant sur le dessus du capot, telle qu</w:t>
      </w:r>
      <w:r>
        <w:rPr>
          <w:rFonts w:asciiTheme="majorBidi" w:hAnsiTheme="majorBidi" w:cstheme="majorBidi"/>
          <w:lang w:val="fr-FR"/>
        </w:rPr>
        <w:t>’</w:t>
      </w:r>
      <w:r w:rsidRPr="00BD376E">
        <w:rPr>
          <w:rFonts w:asciiTheme="majorBidi" w:hAnsiTheme="majorBidi" w:cstheme="majorBidi"/>
          <w:lang w:val="fr-FR"/>
        </w:rPr>
        <w:t>elle est définie au paragraphe 2.16, ou par une ligne située à 82,5 mm en avant de la ligne de référence arrière du capot si celle-ci est située plus en arrière dans une position latérale donnée</w:t>
      </w:r>
      <w:r>
        <w:rPr>
          <w:rFonts w:asciiTheme="majorBidi" w:hAnsiTheme="majorBidi" w:cstheme="majorBidi"/>
          <w:lang w:val="fr-FR"/>
        </w:rPr>
        <w:t> ;</w:t>
      </w:r>
      <w:r w:rsidRPr="00BD376E">
        <w:rPr>
          <w:rFonts w:asciiTheme="majorBidi" w:hAnsiTheme="majorBidi" w:cstheme="majorBidi"/>
          <w:lang w:val="fr-FR"/>
        </w:rPr>
        <w:t xml:space="preserve"> et</w:t>
      </w:r>
    </w:p>
    <w:p w14:paraId="511DB126" w14:textId="10C5BF8C" w:rsidR="001F606C" w:rsidRPr="00BD376E" w:rsidRDefault="001F606C" w:rsidP="00C75368">
      <w:pPr>
        <w:pStyle w:val="SingleTxtG"/>
        <w:ind w:left="2835" w:hanging="567"/>
        <w:rPr>
          <w:rFonts w:asciiTheme="majorBidi" w:hAnsiTheme="majorBidi" w:cstheme="majorBidi"/>
          <w:bCs/>
        </w:rPr>
      </w:pPr>
      <w:r w:rsidRPr="00BD376E">
        <w:rPr>
          <w:rFonts w:asciiTheme="majorBidi" w:hAnsiTheme="majorBidi" w:cstheme="majorBidi"/>
          <w:lang w:val="fr-FR"/>
        </w:rPr>
        <w:t>b)</w:t>
      </w:r>
      <w:r w:rsidRPr="00BD376E">
        <w:rPr>
          <w:rFonts w:asciiTheme="majorBidi" w:hAnsiTheme="majorBidi" w:cstheme="majorBidi"/>
          <w:lang w:val="fr-FR"/>
        </w:rPr>
        <w:tab/>
        <w:t>Vers l</w:t>
      </w:r>
      <w:r>
        <w:rPr>
          <w:rFonts w:asciiTheme="majorBidi" w:hAnsiTheme="majorBidi" w:cstheme="majorBidi"/>
          <w:lang w:val="fr-FR"/>
        </w:rPr>
        <w:t>’</w:t>
      </w:r>
      <w:r w:rsidRPr="00BD376E">
        <w:rPr>
          <w:rFonts w:asciiTheme="majorBidi" w:hAnsiTheme="majorBidi" w:cstheme="majorBidi"/>
          <w:lang w:val="fr-FR"/>
        </w:rPr>
        <w:t>arrière, par une longueur développée de 1</w:t>
      </w:r>
      <w:r w:rsidR="00C75368">
        <w:rPr>
          <w:rFonts w:asciiTheme="majorBidi" w:hAnsiTheme="majorBidi" w:cstheme="majorBidi"/>
          <w:lang w:val="fr-FR"/>
        </w:rPr>
        <w:t> </w:t>
      </w:r>
      <w:r w:rsidRPr="00BD376E">
        <w:rPr>
          <w:rFonts w:asciiTheme="majorBidi" w:hAnsiTheme="majorBidi" w:cstheme="majorBidi"/>
          <w:lang w:val="fr-FR"/>
        </w:rPr>
        <w:t>700</w:t>
      </w:r>
      <w:r w:rsidR="00C75368">
        <w:rPr>
          <w:rFonts w:asciiTheme="majorBidi" w:hAnsiTheme="majorBidi" w:cstheme="majorBidi"/>
          <w:lang w:val="fr-FR"/>
        </w:rPr>
        <w:t> </w:t>
      </w:r>
      <w:r w:rsidRPr="00BD376E">
        <w:rPr>
          <w:rFonts w:asciiTheme="majorBidi" w:hAnsiTheme="majorBidi" w:cstheme="majorBidi"/>
          <w:lang w:val="fr-FR"/>
        </w:rPr>
        <w:t>mm ou par la limite avant de la zone d</w:t>
      </w:r>
      <w:r>
        <w:rPr>
          <w:rFonts w:asciiTheme="majorBidi" w:hAnsiTheme="majorBidi" w:cstheme="majorBidi"/>
          <w:lang w:val="fr-FR"/>
        </w:rPr>
        <w:t>’</w:t>
      </w:r>
      <w:r w:rsidRPr="00BD376E">
        <w:rPr>
          <w:rFonts w:asciiTheme="majorBidi" w:hAnsiTheme="majorBidi" w:cstheme="majorBidi"/>
          <w:lang w:val="fr-FR"/>
        </w:rPr>
        <w:t>impact du pare-brise si celle-ci est située plus en avant dans une position latérale donnée.</w:t>
      </w:r>
    </w:p>
    <w:p w14:paraId="7B21DFC2" w14:textId="15588162" w:rsidR="001F606C" w:rsidRPr="00BD376E" w:rsidRDefault="001F606C" w:rsidP="00C75368">
      <w:pPr>
        <w:pStyle w:val="SingleTxtG"/>
        <w:ind w:left="2268"/>
        <w:rPr>
          <w:rFonts w:asciiTheme="majorBidi" w:hAnsiTheme="majorBidi" w:cstheme="majorBidi"/>
          <w:b/>
          <w:bCs/>
        </w:rPr>
      </w:pPr>
      <w:r w:rsidRPr="00BD376E">
        <w:rPr>
          <w:rFonts w:asciiTheme="majorBidi" w:hAnsiTheme="majorBidi" w:cstheme="majorBidi"/>
          <w:b/>
          <w:bCs/>
          <w:lang w:val="fr-FR"/>
        </w:rPr>
        <w:t>De chaque côté, la zone de contrôle du carénage est délimitée par la ligne TP (voir fig</w:t>
      </w:r>
      <w:r w:rsidR="00C75368">
        <w:rPr>
          <w:rFonts w:asciiTheme="majorBidi" w:hAnsiTheme="majorBidi" w:cstheme="majorBidi"/>
          <w:b/>
          <w:bCs/>
          <w:lang w:val="fr-FR"/>
        </w:rPr>
        <w:t>. </w:t>
      </w:r>
      <w:r w:rsidRPr="00BD376E">
        <w:rPr>
          <w:rFonts w:asciiTheme="majorBidi" w:hAnsiTheme="majorBidi" w:cstheme="majorBidi"/>
          <w:b/>
          <w:bCs/>
          <w:lang w:val="fr-FR"/>
        </w:rPr>
        <w:t>14), où</w:t>
      </w:r>
      <w:r>
        <w:rPr>
          <w:rFonts w:asciiTheme="majorBidi" w:hAnsiTheme="majorBidi" w:cstheme="majorBidi"/>
          <w:b/>
          <w:bCs/>
          <w:lang w:val="fr-FR"/>
        </w:rPr>
        <w:t> :</w:t>
      </w:r>
      <w:r w:rsidRPr="00BD376E">
        <w:rPr>
          <w:rFonts w:asciiTheme="majorBidi" w:hAnsiTheme="majorBidi" w:cstheme="majorBidi"/>
          <w:lang w:val="fr-FR"/>
        </w:rPr>
        <w:t xml:space="preserve"> </w:t>
      </w:r>
    </w:p>
    <w:p w14:paraId="5D921753" w14:textId="7E28237B" w:rsidR="001F606C" w:rsidRPr="00BD376E" w:rsidRDefault="00C75368" w:rsidP="00C75368">
      <w:pPr>
        <w:pStyle w:val="SingleTxtG"/>
        <w:ind w:left="2835" w:hanging="567"/>
        <w:rPr>
          <w:rFonts w:asciiTheme="majorBidi" w:hAnsiTheme="majorBidi" w:cstheme="majorBidi"/>
          <w:b/>
          <w:bCs/>
          <w:lang w:val="fr-FR"/>
        </w:rPr>
      </w:pPr>
      <w:r>
        <w:rPr>
          <w:rFonts w:asciiTheme="majorBidi" w:hAnsiTheme="majorBidi" w:cstheme="majorBidi"/>
          <w:b/>
          <w:bCs/>
          <w:lang w:val="fr-FR"/>
        </w:rPr>
        <w:t>a)</w:t>
      </w:r>
      <w:r>
        <w:rPr>
          <w:rFonts w:asciiTheme="majorBidi" w:hAnsiTheme="majorBidi" w:cstheme="majorBidi"/>
          <w:b/>
          <w:bCs/>
          <w:lang w:val="fr-FR"/>
        </w:rPr>
        <w:tab/>
      </w:r>
      <w:r w:rsidRPr="00BD376E">
        <w:rPr>
          <w:rFonts w:asciiTheme="majorBidi" w:hAnsiTheme="majorBidi" w:cstheme="majorBidi"/>
          <w:b/>
          <w:bCs/>
          <w:lang w:val="fr-FR"/>
        </w:rPr>
        <w:t xml:space="preserve">Le </w:t>
      </w:r>
      <w:r w:rsidR="001F606C" w:rsidRPr="00BD376E">
        <w:rPr>
          <w:rFonts w:asciiTheme="majorBidi" w:hAnsiTheme="majorBidi" w:cstheme="majorBidi"/>
          <w:b/>
          <w:bCs/>
          <w:lang w:val="fr-FR"/>
        </w:rPr>
        <w:t>point T est le coin arrière de la zone d</w:t>
      </w:r>
      <w:r w:rsidR="001F606C">
        <w:rPr>
          <w:rFonts w:asciiTheme="majorBidi" w:hAnsiTheme="majorBidi" w:cstheme="majorBidi"/>
          <w:b/>
          <w:bCs/>
          <w:lang w:val="fr-FR"/>
        </w:rPr>
        <w:t>’</w:t>
      </w:r>
      <w:r w:rsidR="001F606C" w:rsidRPr="00BD376E">
        <w:rPr>
          <w:rFonts w:asciiTheme="majorBidi" w:hAnsiTheme="majorBidi" w:cstheme="majorBidi"/>
          <w:b/>
          <w:bCs/>
          <w:lang w:val="fr-FR"/>
        </w:rPr>
        <w:t>impact sur le dessus du capot</w:t>
      </w:r>
      <w:r w:rsidR="001F606C">
        <w:rPr>
          <w:rFonts w:asciiTheme="majorBidi" w:hAnsiTheme="majorBidi" w:cstheme="majorBidi"/>
          <w:b/>
          <w:bCs/>
          <w:lang w:val="fr-FR"/>
        </w:rPr>
        <w:t> ;</w:t>
      </w:r>
    </w:p>
    <w:p w14:paraId="4895C31D" w14:textId="6C91432F" w:rsidR="001F606C" w:rsidRDefault="001F606C" w:rsidP="00C75368">
      <w:pPr>
        <w:pStyle w:val="SingleTxtG"/>
        <w:ind w:left="2835" w:hanging="567"/>
        <w:rPr>
          <w:rFonts w:asciiTheme="majorBidi" w:hAnsiTheme="majorBidi" w:cstheme="majorBidi"/>
          <w:b/>
          <w:bCs/>
          <w:lang w:val="fr-FR"/>
        </w:rPr>
      </w:pPr>
      <w:r w:rsidRPr="00BD376E">
        <w:rPr>
          <w:rFonts w:asciiTheme="majorBidi" w:hAnsiTheme="majorBidi" w:cstheme="majorBidi"/>
          <w:b/>
          <w:bCs/>
          <w:lang w:val="fr-FR"/>
        </w:rPr>
        <w:t>b)</w:t>
      </w:r>
      <w:r w:rsidRPr="00BD376E">
        <w:rPr>
          <w:rFonts w:asciiTheme="majorBidi" w:hAnsiTheme="majorBidi" w:cstheme="majorBidi"/>
          <w:lang w:val="fr-FR"/>
        </w:rPr>
        <w:tab/>
      </w:r>
      <w:r w:rsidR="00C75368" w:rsidRPr="00BD376E">
        <w:rPr>
          <w:rFonts w:asciiTheme="majorBidi" w:hAnsiTheme="majorBidi" w:cstheme="majorBidi"/>
          <w:b/>
          <w:bCs/>
          <w:lang w:val="fr-FR"/>
        </w:rPr>
        <w:t xml:space="preserve">Le </w:t>
      </w:r>
      <w:r w:rsidRPr="00BD376E">
        <w:rPr>
          <w:rFonts w:asciiTheme="majorBidi" w:hAnsiTheme="majorBidi" w:cstheme="majorBidi"/>
          <w:b/>
          <w:bCs/>
          <w:lang w:val="fr-FR"/>
        </w:rPr>
        <w:t>point d</w:t>
      </w:r>
      <w:r>
        <w:rPr>
          <w:rFonts w:asciiTheme="majorBidi" w:hAnsiTheme="majorBidi" w:cstheme="majorBidi"/>
          <w:b/>
          <w:bCs/>
          <w:lang w:val="fr-FR"/>
        </w:rPr>
        <w:t>’</w:t>
      </w:r>
      <w:r w:rsidRPr="00BD376E">
        <w:rPr>
          <w:rFonts w:asciiTheme="majorBidi" w:hAnsiTheme="majorBidi" w:cstheme="majorBidi"/>
          <w:b/>
          <w:bCs/>
          <w:lang w:val="fr-FR"/>
        </w:rPr>
        <w:t>angle P est le coin inférieur de la zone d</w:t>
      </w:r>
      <w:r>
        <w:rPr>
          <w:rFonts w:asciiTheme="majorBidi" w:hAnsiTheme="majorBidi" w:cstheme="majorBidi"/>
          <w:b/>
          <w:bCs/>
          <w:lang w:val="fr-FR"/>
        </w:rPr>
        <w:t>’</w:t>
      </w:r>
      <w:r w:rsidRPr="00BD376E">
        <w:rPr>
          <w:rFonts w:asciiTheme="majorBidi" w:hAnsiTheme="majorBidi" w:cstheme="majorBidi"/>
          <w:b/>
          <w:bCs/>
          <w:lang w:val="fr-FR"/>
        </w:rPr>
        <w:t>impact du pare</w:t>
      </w:r>
      <w:r w:rsidR="00C75368">
        <w:rPr>
          <w:rFonts w:asciiTheme="majorBidi" w:hAnsiTheme="majorBidi" w:cstheme="majorBidi"/>
          <w:b/>
          <w:bCs/>
          <w:lang w:val="fr-FR"/>
        </w:rPr>
        <w:noBreakHyphen/>
      </w:r>
      <w:r w:rsidRPr="00BD376E">
        <w:rPr>
          <w:rFonts w:asciiTheme="majorBidi" w:hAnsiTheme="majorBidi" w:cstheme="majorBidi"/>
          <w:b/>
          <w:bCs/>
          <w:lang w:val="fr-FR"/>
        </w:rPr>
        <w:t>brise</w:t>
      </w:r>
      <w:r>
        <w:rPr>
          <w:rFonts w:asciiTheme="majorBidi" w:hAnsiTheme="majorBidi" w:cstheme="majorBidi"/>
          <w:b/>
          <w:bCs/>
          <w:lang w:val="fr-FR"/>
        </w:rPr>
        <w:t> ;</w:t>
      </w:r>
      <w:r w:rsidRPr="00BD376E">
        <w:rPr>
          <w:rFonts w:asciiTheme="majorBidi" w:hAnsiTheme="majorBidi" w:cstheme="majorBidi"/>
          <w:lang w:val="fr-FR"/>
        </w:rPr>
        <w:t xml:space="preserve"> </w:t>
      </w:r>
      <w:r w:rsidRPr="00BD376E">
        <w:rPr>
          <w:rFonts w:asciiTheme="majorBidi" w:hAnsiTheme="majorBidi" w:cstheme="majorBidi"/>
          <w:b/>
          <w:bCs/>
          <w:lang w:val="fr-FR"/>
        </w:rPr>
        <w:t>au moyen d</w:t>
      </w:r>
      <w:r>
        <w:rPr>
          <w:rFonts w:asciiTheme="majorBidi" w:hAnsiTheme="majorBidi" w:cstheme="majorBidi"/>
          <w:b/>
          <w:bCs/>
          <w:lang w:val="fr-FR"/>
        </w:rPr>
        <w:t>’</w:t>
      </w:r>
      <w:r w:rsidRPr="00BD376E">
        <w:rPr>
          <w:rFonts w:asciiTheme="majorBidi" w:hAnsiTheme="majorBidi" w:cstheme="majorBidi"/>
          <w:b/>
          <w:bCs/>
          <w:lang w:val="fr-FR"/>
        </w:rPr>
        <w:t>un mètre ruban tendu entre le point T et le point P.</w:t>
      </w:r>
    </w:p>
    <w:p w14:paraId="346B01F5" w14:textId="77777777" w:rsidR="001F606C" w:rsidRDefault="001F606C" w:rsidP="001F606C">
      <w:pPr>
        <w:suppressAutoHyphens w:val="0"/>
        <w:spacing w:line="240" w:lineRule="auto"/>
        <w:rPr>
          <w:rFonts w:asciiTheme="majorBidi" w:hAnsiTheme="majorBidi" w:cstheme="majorBidi"/>
          <w:b/>
          <w:bCs/>
          <w:lang w:val="fr-FR"/>
        </w:rPr>
      </w:pPr>
      <w:r>
        <w:rPr>
          <w:rFonts w:asciiTheme="majorBidi" w:hAnsiTheme="majorBidi" w:cstheme="majorBidi"/>
          <w:b/>
          <w:bCs/>
          <w:lang w:val="fr-FR"/>
        </w:rPr>
        <w:br w:type="page"/>
      </w:r>
    </w:p>
    <w:tbl>
      <w:tblPr>
        <w:tblW w:w="8505" w:type="dxa"/>
        <w:tblInd w:w="1134" w:type="dxa"/>
        <w:tblLayout w:type="fixed"/>
        <w:tblLook w:val="04A0" w:firstRow="1" w:lastRow="0" w:firstColumn="1" w:lastColumn="0" w:noHBand="0" w:noVBand="1"/>
      </w:tblPr>
      <w:tblGrid>
        <w:gridCol w:w="4252"/>
        <w:gridCol w:w="4253"/>
      </w:tblGrid>
      <w:tr w:rsidR="001F606C" w:rsidRPr="007A1AC8" w14:paraId="378CB2E5" w14:textId="77777777" w:rsidTr="009B7B78">
        <w:tc>
          <w:tcPr>
            <w:tcW w:w="4252" w:type="dxa"/>
          </w:tcPr>
          <w:p w14:paraId="7BA056C6" w14:textId="77777777" w:rsidR="00C75368" w:rsidRDefault="001F606C" w:rsidP="00C75368">
            <w:pPr>
              <w:rPr>
                <w:lang w:val="fr-FR"/>
              </w:rPr>
            </w:pPr>
            <w:bookmarkStart w:id="0" w:name="_Hlk117091294"/>
            <w:r>
              <w:rPr>
                <w:lang w:val="fr-FR"/>
              </w:rPr>
              <w:lastRenderedPageBreak/>
              <w:t>Figure 14</w:t>
            </w:r>
          </w:p>
          <w:p w14:paraId="3D2FD613" w14:textId="7F1FA23F" w:rsidR="001F606C" w:rsidRPr="00B17893" w:rsidRDefault="001F606C" w:rsidP="00C75368">
            <w:pPr>
              <w:spacing w:after="120"/>
            </w:pPr>
            <w:r w:rsidRPr="001779B3">
              <w:rPr>
                <w:b/>
                <w:bCs/>
                <w:lang w:val="fr-FR"/>
              </w:rPr>
              <w:t xml:space="preserve">Limites latérales de la zone de contrôle </w:t>
            </w:r>
            <w:r>
              <w:rPr>
                <w:b/>
                <w:bCs/>
                <w:lang w:val="fr-FR"/>
              </w:rPr>
              <w:br/>
            </w:r>
            <w:r w:rsidRPr="001779B3">
              <w:rPr>
                <w:b/>
                <w:bCs/>
                <w:lang w:val="fr-FR"/>
              </w:rPr>
              <w:t>du carénage</w:t>
            </w:r>
          </w:p>
          <w:p w14:paraId="6F346666" w14:textId="77777777" w:rsidR="001F606C" w:rsidRPr="007A1AC8" w:rsidRDefault="001F606C" w:rsidP="009B7B78">
            <w:pPr>
              <w:spacing w:after="120"/>
              <w:ind w:right="137"/>
              <w:jc w:val="both"/>
              <w:rPr>
                <w:b/>
              </w:rPr>
            </w:pPr>
            <w:r w:rsidRPr="00304DA4">
              <w:rPr>
                <w:noProof/>
              </w:rPr>
              <w:drawing>
                <wp:inline distT="0" distB="0" distL="0" distR="0" wp14:anchorId="6EDC65AC" wp14:editId="18357105">
                  <wp:extent cx="2508250" cy="2754420"/>
                  <wp:effectExtent l="0" t="0" r="6350" b="8255"/>
                  <wp:docPr id="18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08250" cy="2754420"/>
                          </a:xfrm>
                          <a:prstGeom prst="rect">
                            <a:avLst/>
                          </a:prstGeom>
                        </pic:spPr>
                      </pic:pic>
                    </a:graphicData>
                  </a:graphic>
                </wp:inline>
              </w:drawing>
            </w:r>
          </w:p>
        </w:tc>
        <w:tc>
          <w:tcPr>
            <w:tcW w:w="4253" w:type="dxa"/>
          </w:tcPr>
          <w:p w14:paraId="63B7D471" w14:textId="77777777" w:rsidR="00C75368" w:rsidRDefault="001F606C" w:rsidP="00C75368">
            <w:pPr>
              <w:rPr>
                <w:lang w:val="fr-FR"/>
              </w:rPr>
            </w:pPr>
            <w:r>
              <w:rPr>
                <w:lang w:val="fr-FR"/>
              </w:rPr>
              <w:t xml:space="preserve">Figure 15 </w:t>
            </w:r>
          </w:p>
          <w:p w14:paraId="48494C8B" w14:textId="625D1FAA" w:rsidR="001F606C" w:rsidRPr="00B17893" w:rsidRDefault="001F606C" w:rsidP="00C75368">
            <w:pPr>
              <w:spacing w:after="120"/>
            </w:pPr>
            <w:r w:rsidRPr="001779B3">
              <w:rPr>
                <w:b/>
                <w:bCs/>
                <w:lang w:val="fr-FR"/>
              </w:rPr>
              <w:t>Cas particulier dû à l</w:t>
            </w:r>
            <w:r>
              <w:rPr>
                <w:b/>
                <w:bCs/>
                <w:lang w:val="fr-FR"/>
              </w:rPr>
              <w:t>’</w:t>
            </w:r>
            <w:r w:rsidRPr="001779B3">
              <w:rPr>
                <w:b/>
                <w:bCs/>
                <w:lang w:val="fr-FR"/>
              </w:rPr>
              <w:t>absence de «</w:t>
            </w:r>
            <w:r>
              <w:rPr>
                <w:b/>
                <w:bCs/>
                <w:lang w:val="fr-FR"/>
              </w:rPr>
              <w:t> </w:t>
            </w:r>
            <w:r w:rsidRPr="001779B3">
              <w:rPr>
                <w:b/>
                <w:bCs/>
                <w:lang w:val="fr-FR"/>
              </w:rPr>
              <w:t>point P</w:t>
            </w:r>
            <w:r>
              <w:rPr>
                <w:b/>
                <w:bCs/>
                <w:lang w:val="fr-FR"/>
              </w:rPr>
              <w:t> </w:t>
            </w:r>
            <w:r w:rsidRPr="001779B3">
              <w:rPr>
                <w:b/>
                <w:bCs/>
                <w:lang w:val="fr-FR"/>
              </w:rPr>
              <w:t>» unique</w:t>
            </w:r>
          </w:p>
          <w:p w14:paraId="2B637C6E" w14:textId="44C468FB" w:rsidR="00C75368" w:rsidRPr="007A1AC8" w:rsidRDefault="001F606C" w:rsidP="00C75368">
            <w:r>
              <w:rPr>
                <w:noProof/>
              </w:rPr>
              <w:drawing>
                <wp:inline distT="0" distB="0" distL="0" distR="0" wp14:anchorId="553D9845" wp14:editId="37076589">
                  <wp:extent cx="2520000" cy="2667600"/>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000" cy="2667600"/>
                          </a:xfrm>
                          <a:prstGeom prst="rect">
                            <a:avLst/>
                          </a:prstGeom>
                        </pic:spPr>
                      </pic:pic>
                    </a:graphicData>
                  </a:graphic>
                </wp:inline>
              </w:drawing>
            </w:r>
          </w:p>
          <w:p w14:paraId="07BEA355" w14:textId="77777777" w:rsidR="001F606C" w:rsidRPr="007A1AC8" w:rsidRDefault="001F606C" w:rsidP="009B7B78">
            <w:pPr>
              <w:spacing w:after="120"/>
              <w:ind w:left="5" w:right="137" w:hanging="5"/>
              <w:jc w:val="both"/>
              <w:rPr>
                <w:b/>
              </w:rPr>
            </w:pPr>
          </w:p>
        </w:tc>
      </w:tr>
    </w:tbl>
    <w:bookmarkEnd w:id="0"/>
    <w:p w14:paraId="4512D57C" w14:textId="277AC83E" w:rsidR="001F606C" w:rsidRPr="00AD435D" w:rsidRDefault="001F606C" w:rsidP="00AD435D">
      <w:pPr>
        <w:pStyle w:val="SingleTxtG"/>
        <w:spacing w:before="240"/>
        <w:ind w:left="2268"/>
        <w:rPr>
          <w:b/>
          <w:bCs/>
        </w:rPr>
      </w:pPr>
      <w:r w:rsidRPr="00AD435D">
        <w:rPr>
          <w:b/>
          <w:bCs/>
          <w:lang w:val="fr-FR"/>
        </w:rPr>
        <w:t xml:space="preserve">En </w:t>
      </w:r>
      <w:r w:rsidRPr="00AD435D">
        <w:rPr>
          <w:b/>
          <w:bCs/>
        </w:rPr>
        <w:t>l’absence</w:t>
      </w:r>
      <w:r w:rsidRPr="00AD435D">
        <w:rPr>
          <w:b/>
          <w:bCs/>
          <w:lang w:val="fr-FR"/>
        </w:rPr>
        <w:t xml:space="preserve"> de point P unique à l’intersection des lignes définies aux alinéas</w:t>
      </w:r>
      <w:r w:rsidR="00AD435D" w:rsidRPr="00AD435D">
        <w:rPr>
          <w:b/>
          <w:bCs/>
          <w:lang w:val="fr-FR"/>
        </w:rPr>
        <w:t> </w:t>
      </w:r>
      <w:r w:rsidRPr="00AD435D">
        <w:rPr>
          <w:b/>
          <w:bCs/>
          <w:lang w:val="fr-FR"/>
        </w:rPr>
        <w:t>a) et c) du paragraphe</w:t>
      </w:r>
      <w:r w:rsidR="00AD435D" w:rsidRPr="00AD435D">
        <w:rPr>
          <w:b/>
          <w:bCs/>
          <w:lang w:val="fr-FR"/>
        </w:rPr>
        <w:t> </w:t>
      </w:r>
      <w:r w:rsidRPr="00AD435D">
        <w:rPr>
          <w:b/>
          <w:bCs/>
          <w:lang w:val="fr-FR"/>
        </w:rPr>
        <w:t>2.44, le point P est défini par le premier contact d’un plan vertical coupant le plan médian longitudinal vertical du véhicule à un angle de 45° avec la transition a)-c) de la limite de la zone d’impact du pare</w:t>
      </w:r>
      <w:r w:rsidR="00AD435D" w:rsidRPr="00AD435D">
        <w:rPr>
          <w:b/>
          <w:bCs/>
          <w:lang w:val="fr-FR"/>
        </w:rPr>
        <w:noBreakHyphen/>
      </w:r>
      <w:r w:rsidRPr="00AD435D">
        <w:rPr>
          <w:b/>
          <w:bCs/>
          <w:lang w:val="fr-FR"/>
        </w:rPr>
        <w:t>brise, comme indiqué à la figure</w:t>
      </w:r>
      <w:r w:rsidR="00AD435D" w:rsidRPr="00AD435D">
        <w:rPr>
          <w:b/>
          <w:bCs/>
          <w:lang w:val="fr-FR"/>
        </w:rPr>
        <w:t> </w:t>
      </w:r>
      <w:r w:rsidRPr="00AD435D">
        <w:rPr>
          <w:b/>
          <w:bCs/>
          <w:lang w:val="fr-FR"/>
        </w:rPr>
        <w:t>15.</w:t>
      </w:r>
    </w:p>
    <w:p w14:paraId="7E94D79A" w14:textId="359419DF" w:rsidR="001F606C" w:rsidRPr="00AD435D" w:rsidRDefault="001F606C" w:rsidP="00AD435D">
      <w:pPr>
        <w:pStyle w:val="SingleTxtG"/>
        <w:ind w:left="2268"/>
        <w:rPr>
          <w:b/>
          <w:bCs/>
          <w:u w:color="000000"/>
        </w:rPr>
      </w:pPr>
      <w:r w:rsidRPr="00AD435D">
        <w:rPr>
          <w:b/>
          <w:bCs/>
          <w:lang w:val="fr-FR"/>
        </w:rPr>
        <w:t>Pour les essais attribués à tout point de contrôle situé dans la zone de contrôle du carénage en avant de la longueur développée de 1</w:t>
      </w:r>
      <w:r w:rsidR="00AD435D">
        <w:rPr>
          <w:b/>
          <w:bCs/>
          <w:lang w:val="fr-FR"/>
        </w:rPr>
        <w:t> </w:t>
      </w:r>
      <w:r w:rsidRPr="00AD435D">
        <w:rPr>
          <w:b/>
          <w:bCs/>
          <w:lang w:val="fr-FR"/>
        </w:rPr>
        <w:t>700</w:t>
      </w:r>
      <w:r w:rsidR="00AD435D">
        <w:rPr>
          <w:b/>
          <w:bCs/>
          <w:lang w:val="fr-FR"/>
        </w:rPr>
        <w:t> </w:t>
      </w:r>
      <w:r w:rsidRPr="00AD435D">
        <w:rPr>
          <w:b/>
          <w:bCs/>
          <w:lang w:val="fr-FR"/>
        </w:rPr>
        <w:t>mm, jusqu’à celle-ci comprise, l’élément de frappe doit être la tête factice d’enfant. Pour les essais attribués à tout point de contrôle situé dans la zone de contrôle du carénage en arrière de la longueur développée de 1 700 mm, l’élément de frappe doit être la tête factice d’adulte.</w:t>
      </w:r>
      <w:r w:rsidR="00AD435D">
        <w:rPr>
          <w:b/>
          <w:bCs/>
          <w:lang w:val="fr-FR"/>
        </w:rPr>
        <w:t> </w:t>
      </w:r>
      <w:r w:rsidRPr="00AD435D">
        <w:rPr>
          <w:b/>
          <w:bCs/>
          <w:lang w:val="fr-FR"/>
        </w:rPr>
        <w:t>»</w:t>
      </w:r>
      <w:r w:rsidRPr="00AD435D">
        <w:rPr>
          <w:lang w:val="fr-FR"/>
        </w:rPr>
        <w:t>.</w:t>
      </w:r>
    </w:p>
    <w:p w14:paraId="2F201BD1" w14:textId="77777777" w:rsidR="001F606C" w:rsidRPr="00BD376E" w:rsidRDefault="001F606C" w:rsidP="001F606C">
      <w:pPr>
        <w:pStyle w:val="SingleTxtG"/>
        <w:spacing w:line="240" w:lineRule="auto"/>
        <w:rPr>
          <w:rFonts w:asciiTheme="majorBidi" w:hAnsiTheme="majorBidi" w:cstheme="majorBidi"/>
          <w:b/>
        </w:rPr>
      </w:pPr>
      <w:r w:rsidRPr="00BD376E">
        <w:rPr>
          <w:rFonts w:asciiTheme="majorBidi" w:hAnsiTheme="majorBidi" w:cstheme="majorBidi"/>
          <w:i/>
          <w:iCs/>
          <w:lang w:val="fr-FR"/>
        </w:rPr>
        <w:t>Paragraphe 2.48</w:t>
      </w:r>
      <w:r w:rsidRPr="00BD376E">
        <w:rPr>
          <w:rFonts w:asciiTheme="majorBidi" w:hAnsiTheme="majorBidi" w:cstheme="majorBidi"/>
          <w:lang w:val="fr-FR"/>
        </w:rPr>
        <w:t>, insérer la figure 16 et modifier comme suit</w:t>
      </w:r>
      <w:r>
        <w:rPr>
          <w:rFonts w:asciiTheme="majorBidi" w:hAnsiTheme="majorBidi" w:cstheme="majorBidi"/>
          <w:lang w:val="fr-FR"/>
        </w:rPr>
        <w:t> :</w:t>
      </w:r>
    </w:p>
    <w:p w14:paraId="7DD7F7EA" w14:textId="0C4749AC" w:rsidR="001F606C" w:rsidRPr="00BD376E" w:rsidRDefault="001F606C" w:rsidP="001F606C">
      <w:pPr>
        <w:pStyle w:val="SingleTxtG"/>
        <w:spacing w:line="240" w:lineRule="auto"/>
        <w:ind w:left="2268" w:hanging="1134"/>
        <w:rPr>
          <w:rFonts w:asciiTheme="majorBidi" w:hAnsiTheme="majorBidi" w:cstheme="majorBidi"/>
        </w:rPr>
      </w:pPr>
      <w:r w:rsidRPr="00BD376E">
        <w:rPr>
          <w:rFonts w:asciiTheme="majorBidi" w:hAnsiTheme="majorBidi" w:cstheme="majorBidi"/>
          <w:lang w:val="fr-FR"/>
        </w:rPr>
        <w:t>«</w:t>
      </w:r>
      <w:r w:rsidR="00AD435D">
        <w:rPr>
          <w:rFonts w:asciiTheme="majorBidi" w:hAnsiTheme="majorBidi" w:cstheme="majorBidi"/>
          <w:lang w:val="fr-FR"/>
        </w:rPr>
        <w:t> </w:t>
      </w:r>
      <w:r w:rsidRPr="00BD376E">
        <w:rPr>
          <w:rFonts w:asciiTheme="majorBidi" w:hAnsiTheme="majorBidi" w:cstheme="majorBidi"/>
          <w:lang w:val="fr-FR"/>
        </w:rPr>
        <w:t>2.48</w:t>
      </w:r>
      <w:r w:rsidRPr="00BD376E">
        <w:rPr>
          <w:rFonts w:asciiTheme="majorBidi" w:hAnsiTheme="majorBidi" w:cstheme="majorBidi"/>
          <w:lang w:val="fr-FR"/>
        </w:rPr>
        <w:tab/>
        <w:t>“</w:t>
      </w:r>
      <w:r w:rsidRPr="00BD376E">
        <w:rPr>
          <w:rFonts w:asciiTheme="majorBidi" w:hAnsiTheme="majorBidi" w:cstheme="majorBidi"/>
          <w:i/>
          <w:iCs/>
          <w:lang w:val="fr-FR"/>
        </w:rPr>
        <w:t>Résistance atypique du pare-brise à la fracture</w:t>
      </w:r>
      <w:r w:rsidRPr="00BD376E">
        <w:rPr>
          <w:rFonts w:asciiTheme="majorBidi" w:hAnsiTheme="majorBidi" w:cstheme="majorBidi"/>
          <w:lang w:val="fr-FR"/>
        </w:rPr>
        <w:t>”, toute situation dans laquelle un choc de la tête factice contre le pare-brise entraîne au moins l</w:t>
      </w:r>
      <w:r>
        <w:rPr>
          <w:rFonts w:asciiTheme="majorBidi" w:hAnsiTheme="majorBidi" w:cstheme="majorBidi"/>
          <w:lang w:val="fr-FR"/>
        </w:rPr>
        <w:t>’</w:t>
      </w:r>
      <w:r w:rsidRPr="00BD376E">
        <w:rPr>
          <w:rFonts w:asciiTheme="majorBidi" w:hAnsiTheme="majorBidi" w:cstheme="majorBidi"/>
          <w:lang w:val="fr-FR"/>
        </w:rPr>
        <w:t>un des cas suivants</w:t>
      </w:r>
      <w:r>
        <w:rPr>
          <w:rFonts w:asciiTheme="majorBidi" w:hAnsiTheme="majorBidi" w:cstheme="majorBidi"/>
          <w:lang w:val="fr-FR"/>
        </w:rPr>
        <w:t> :</w:t>
      </w:r>
      <w:r w:rsidRPr="00BD376E">
        <w:rPr>
          <w:rFonts w:asciiTheme="majorBidi" w:hAnsiTheme="majorBidi" w:cstheme="majorBidi"/>
          <w:lang w:val="fr-FR"/>
        </w:rPr>
        <w:t xml:space="preserve"> </w:t>
      </w:r>
    </w:p>
    <w:p w14:paraId="614EC7CA" w14:textId="705C1A48" w:rsidR="001F606C" w:rsidRPr="00BD376E" w:rsidRDefault="00AD435D" w:rsidP="00AD435D">
      <w:pPr>
        <w:pStyle w:val="SingleTxtG"/>
        <w:ind w:left="2835" w:hanging="567"/>
        <w:rPr>
          <w:rFonts w:asciiTheme="majorBidi" w:hAnsiTheme="majorBidi" w:cstheme="majorBidi"/>
          <w:b/>
        </w:rPr>
      </w:pPr>
      <w:r>
        <w:rPr>
          <w:rFonts w:asciiTheme="majorBidi" w:hAnsiTheme="majorBidi" w:cstheme="majorBidi"/>
          <w:lang w:val="fr-FR"/>
        </w:rPr>
        <w:t>a)</w:t>
      </w:r>
      <w:r>
        <w:rPr>
          <w:rFonts w:asciiTheme="majorBidi" w:hAnsiTheme="majorBidi" w:cstheme="majorBidi"/>
          <w:lang w:val="fr-FR"/>
        </w:rPr>
        <w:tab/>
      </w:r>
      <w:r w:rsidR="001F606C" w:rsidRPr="00BD376E">
        <w:rPr>
          <w:rFonts w:asciiTheme="majorBidi" w:hAnsiTheme="majorBidi" w:cstheme="majorBidi"/>
          <w:lang w:val="fr-FR"/>
        </w:rPr>
        <w:t>La valeur absolue de la valeur minimale de la dérivée de l</w:t>
      </w:r>
      <w:r w:rsidR="001F606C">
        <w:rPr>
          <w:rFonts w:asciiTheme="majorBidi" w:hAnsiTheme="majorBidi" w:cstheme="majorBidi"/>
          <w:lang w:val="fr-FR"/>
        </w:rPr>
        <w:t>’</w:t>
      </w:r>
      <w:r w:rsidR="001F606C" w:rsidRPr="00BD376E">
        <w:rPr>
          <w:rFonts w:asciiTheme="majorBidi" w:hAnsiTheme="majorBidi" w:cstheme="majorBidi"/>
          <w:lang w:val="fr-FR"/>
        </w:rPr>
        <w:t>accélération de la tête factice par rapport au temps est inférieure à 180</w:t>
      </w:r>
      <w:r>
        <w:rPr>
          <w:rFonts w:asciiTheme="majorBidi" w:hAnsiTheme="majorBidi" w:cstheme="majorBidi"/>
          <w:lang w:val="fr-FR"/>
        </w:rPr>
        <w:t> </w:t>
      </w:r>
      <w:r w:rsidR="001F606C" w:rsidRPr="00BD376E">
        <w:rPr>
          <w:rFonts w:asciiTheme="majorBidi" w:hAnsiTheme="majorBidi" w:cstheme="majorBidi"/>
          <w:lang w:val="fr-FR"/>
        </w:rPr>
        <w:t>g/ms pendant les 4</w:t>
      </w:r>
      <w:r>
        <w:rPr>
          <w:rFonts w:asciiTheme="majorBidi" w:hAnsiTheme="majorBidi" w:cstheme="majorBidi"/>
          <w:lang w:val="fr-FR"/>
        </w:rPr>
        <w:t> </w:t>
      </w:r>
      <w:r w:rsidR="001F606C" w:rsidRPr="00BD376E">
        <w:rPr>
          <w:rFonts w:asciiTheme="majorBidi" w:hAnsiTheme="majorBidi" w:cstheme="majorBidi"/>
          <w:lang w:val="fr-FR"/>
        </w:rPr>
        <w:t xml:space="preserve">premières millisecondes après le choc initial de la tête factice contre le pare-brise, </w:t>
      </w:r>
      <w:r w:rsidR="001F606C" w:rsidRPr="00BD376E">
        <w:rPr>
          <w:rFonts w:asciiTheme="majorBidi" w:hAnsiTheme="majorBidi" w:cstheme="majorBidi"/>
          <w:b/>
          <w:bCs/>
          <w:lang w:val="fr-FR"/>
        </w:rPr>
        <w:t>comme indiqué à la figure</w:t>
      </w:r>
      <w:r>
        <w:rPr>
          <w:rFonts w:asciiTheme="majorBidi" w:hAnsiTheme="majorBidi" w:cstheme="majorBidi"/>
          <w:b/>
          <w:bCs/>
          <w:lang w:val="fr-FR"/>
        </w:rPr>
        <w:t> </w:t>
      </w:r>
      <w:r w:rsidR="001F606C" w:rsidRPr="00BD376E">
        <w:rPr>
          <w:rFonts w:asciiTheme="majorBidi" w:hAnsiTheme="majorBidi" w:cstheme="majorBidi"/>
          <w:b/>
          <w:bCs/>
          <w:lang w:val="fr-FR"/>
        </w:rPr>
        <w:t>16</w:t>
      </w:r>
      <w:r w:rsidR="001F606C">
        <w:rPr>
          <w:rFonts w:asciiTheme="majorBidi" w:hAnsiTheme="majorBidi" w:cstheme="majorBidi"/>
          <w:b/>
          <w:bCs/>
          <w:lang w:val="fr-FR"/>
        </w:rPr>
        <w:t> ;</w:t>
      </w:r>
      <w:r w:rsidR="001F606C" w:rsidRPr="00BD376E">
        <w:rPr>
          <w:rFonts w:asciiTheme="majorBidi" w:hAnsiTheme="majorBidi" w:cstheme="majorBidi"/>
          <w:lang w:val="fr-FR"/>
        </w:rPr>
        <w:t xml:space="preserve"> ou,</w:t>
      </w:r>
    </w:p>
    <w:p w14:paraId="245377C3" w14:textId="77777777" w:rsidR="00AD435D" w:rsidRDefault="00AD435D">
      <w:pPr>
        <w:suppressAutoHyphens w:val="0"/>
        <w:kinsoku/>
        <w:overflowPunct/>
        <w:autoSpaceDE/>
        <w:autoSpaceDN/>
        <w:adjustRightInd/>
        <w:snapToGrid/>
        <w:spacing w:after="200" w:line="276" w:lineRule="auto"/>
        <w:rPr>
          <w:lang w:val="fr-FR"/>
        </w:rPr>
      </w:pPr>
      <w:r>
        <w:rPr>
          <w:lang w:val="fr-FR"/>
        </w:rPr>
        <w:br w:type="page"/>
      </w:r>
    </w:p>
    <w:p w14:paraId="1E56D789" w14:textId="7C09F045" w:rsidR="00AD435D" w:rsidRDefault="001F606C" w:rsidP="00AD435D">
      <w:pPr>
        <w:pStyle w:val="Titre1"/>
        <w:ind w:left="2268"/>
        <w:rPr>
          <w:lang w:val="fr-FR"/>
        </w:rPr>
      </w:pPr>
      <w:r w:rsidRPr="00BD376E">
        <w:rPr>
          <w:lang w:val="fr-FR"/>
        </w:rPr>
        <w:lastRenderedPageBreak/>
        <w:t xml:space="preserve">Figure 16 </w:t>
      </w:r>
    </w:p>
    <w:p w14:paraId="622CECB1" w14:textId="7C0D1E78" w:rsidR="001F606C" w:rsidRDefault="001F606C" w:rsidP="00AD435D">
      <w:pPr>
        <w:pStyle w:val="Titre1"/>
        <w:spacing w:after="120"/>
        <w:ind w:left="2268"/>
        <w:rPr>
          <w:rFonts w:asciiTheme="majorBidi" w:hAnsiTheme="majorBidi" w:cstheme="majorBidi"/>
          <w:b/>
          <w:bCs/>
          <w:lang w:val="fr-FR"/>
        </w:rPr>
      </w:pPr>
      <w:r w:rsidRPr="00BD376E">
        <w:rPr>
          <w:rFonts w:asciiTheme="majorBidi" w:hAnsiTheme="majorBidi" w:cstheme="majorBidi"/>
          <w:b/>
          <w:bCs/>
          <w:lang w:val="fr-FR"/>
        </w:rPr>
        <w:t>Graphique et formule du critère relatif à l</w:t>
      </w:r>
      <w:r>
        <w:rPr>
          <w:rFonts w:asciiTheme="majorBidi" w:hAnsiTheme="majorBidi" w:cstheme="majorBidi"/>
          <w:b/>
          <w:bCs/>
          <w:lang w:val="fr-FR"/>
        </w:rPr>
        <w:t>’</w:t>
      </w:r>
      <w:r w:rsidRPr="00BD376E">
        <w:rPr>
          <w:rFonts w:asciiTheme="majorBidi" w:hAnsiTheme="majorBidi" w:cstheme="majorBidi"/>
          <w:b/>
          <w:bCs/>
          <w:lang w:val="fr-FR"/>
        </w:rPr>
        <w:t>à-coup</w:t>
      </w:r>
    </w:p>
    <w:p w14:paraId="70811E03" w14:textId="5410455F" w:rsidR="001F606C" w:rsidRDefault="001F606C" w:rsidP="001F606C">
      <w:pPr>
        <w:spacing w:after="120" w:line="240" w:lineRule="auto"/>
        <w:ind w:left="2800" w:right="1134" w:hanging="534"/>
        <w:jc w:val="both"/>
        <w:rPr>
          <w:rFonts w:asciiTheme="majorBidi" w:hAnsiTheme="majorBidi" w:cstheme="majorBidi"/>
          <w:b/>
        </w:rPr>
      </w:pPr>
      <w:r w:rsidRPr="00BD376E">
        <w:rPr>
          <w:rFonts w:asciiTheme="majorBidi" w:hAnsiTheme="majorBidi" w:cstheme="majorBidi"/>
        </w:rPr>
        <w:t xml:space="preserve">                  </w:t>
      </w:r>
      <w:r w:rsidRPr="00BD376E">
        <w:rPr>
          <w:rFonts w:asciiTheme="majorBidi" w:hAnsiTheme="majorBidi" w:cstheme="majorBidi"/>
          <w:b/>
        </w:rPr>
        <w:t xml:space="preserve">          │min </w:t>
      </w:r>
      <w:r w:rsidRPr="00BD376E">
        <w:rPr>
          <w:rFonts w:asciiTheme="majorBidi" w:hAnsiTheme="majorBidi" w:cstheme="majorBidi"/>
          <w:bCs/>
        </w:rPr>
        <w:t>(</w:t>
      </w:r>
      <m:oMath>
        <m:r>
          <w:rPr>
            <w:rFonts w:ascii="Cambria Math" w:hAnsi="Cambria Math" w:cstheme="majorBidi"/>
          </w:rPr>
          <m:t xml:space="preserve"> </m:t>
        </m:r>
        <m:f>
          <m:fPr>
            <m:ctrlPr>
              <w:rPr>
                <w:rFonts w:ascii="Cambria Math" w:hAnsi="Cambria Math" w:cstheme="majorBidi"/>
                <w:b/>
                <w:i/>
                <w:iCs/>
              </w:rPr>
            </m:ctrlPr>
          </m:fPr>
          <m:num>
            <m:r>
              <m:rPr>
                <m:sty m:val="bi"/>
              </m:rPr>
              <w:rPr>
                <w:rFonts w:ascii="Cambria Math" w:hAnsi="Cambria Math" w:cstheme="majorBidi"/>
              </w:rPr>
              <m:t>da</m:t>
            </m:r>
          </m:num>
          <m:den>
            <m:r>
              <m:rPr>
                <m:sty m:val="bi"/>
              </m:rPr>
              <w:rPr>
                <w:rFonts w:ascii="Cambria Math" w:hAnsi="Cambria Math" w:cstheme="majorBidi"/>
              </w:rPr>
              <m:t>dt</m:t>
            </m:r>
          </m:den>
        </m:f>
        <m:r>
          <m:rPr>
            <m:sty m:val="bi"/>
          </m:rPr>
          <w:rPr>
            <w:rFonts w:ascii="Cambria Math" w:hAnsi="Cambria Math" w:cstheme="majorBidi"/>
          </w:rPr>
          <m:t xml:space="preserve"> </m:t>
        </m:r>
      </m:oMath>
      <w:r w:rsidRPr="00BD376E">
        <w:rPr>
          <w:rFonts w:asciiTheme="majorBidi" w:hAnsiTheme="majorBidi" w:cstheme="majorBidi"/>
          <w:bCs/>
        </w:rPr>
        <w:t>)</w:t>
      </w:r>
      <w:r w:rsidRPr="00BD376E">
        <w:rPr>
          <w:rFonts w:asciiTheme="majorBidi" w:hAnsiTheme="majorBidi" w:cstheme="majorBidi"/>
          <w:b/>
        </w:rPr>
        <w:t xml:space="preserve"> │&lt; 180g/ms, pour 0 &lt; t &lt; 4ms</w:t>
      </w:r>
    </w:p>
    <w:p w14:paraId="33FC8444" w14:textId="4834ACF2" w:rsidR="006C3753" w:rsidRDefault="006C3753" w:rsidP="006C3753">
      <w:pPr>
        <w:ind w:left="2268"/>
      </w:pPr>
      <w:r w:rsidRPr="006C3753">
        <w:drawing>
          <wp:inline distT="0" distB="0" distL="0" distR="0" wp14:anchorId="7F874C7A" wp14:editId="18C60973">
            <wp:extent cx="6120130" cy="2491105"/>
            <wp:effectExtent l="0" t="0" r="0" b="4445"/>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2491105"/>
                    </a:xfrm>
                    <a:prstGeom prst="rect">
                      <a:avLst/>
                    </a:prstGeom>
                    <a:noFill/>
                    <a:ln>
                      <a:noFill/>
                    </a:ln>
                  </pic:spPr>
                </pic:pic>
              </a:graphicData>
            </a:graphic>
          </wp:inline>
        </w:drawing>
      </w:r>
    </w:p>
    <w:p w14:paraId="7D563D47" w14:textId="4110D09D" w:rsidR="001F606C" w:rsidRPr="00BD376E" w:rsidRDefault="001F606C" w:rsidP="006C3753">
      <w:pPr>
        <w:pStyle w:val="SingleTxtG"/>
        <w:spacing w:before="120"/>
        <w:ind w:left="2835" w:hanging="567"/>
        <w:rPr>
          <w:bCs/>
        </w:rPr>
      </w:pPr>
      <w:r>
        <w:rPr>
          <w:lang w:val="fr-FR"/>
        </w:rPr>
        <w:t>b)</w:t>
      </w:r>
      <w:r>
        <w:rPr>
          <w:lang w:val="fr-FR"/>
        </w:rPr>
        <w:tab/>
      </w:r>
      <w:r w:rsidRPr="00BD376E">
        <w:rPr>
          <w:lang w:val="fr-FR"/>
        </w:rPr>
        <w:t>La valeur minimale de l</w:t>
      </w:r>
      <w:r>
        <w:rPr>
          <w:lang w:val="fr-FR"/>
        </w:rPr>
        <w:t>’</w:t>
      </w:r>
      <w:r w:rsidRPr="00BD376E">
        <w:rPr>
          <w:lang w:val="fr-FR"/>
        </w:rPr>
        <w:t>accélération en dessous de 300 m/s2 dans les 10 millisecondes qui suivent le pic initial est atteinte après plus de 4 ms sur le tracé de l</w:t>
      </w:r>
      <w:r>
        <w:rPr>
          <w:lang w:val="fr-FR"/>
        </w:rPr>
        <w:t>’</w:t>
      </w:r>
      <w:r w:rsidRPr="00BD376E">
        <w:rPr>
          <w:lang w:val="fr-FR"/>
        </w:rPr>
        <w:t>accélération en fonction du temps, ou bien une fracture de la vitre s</w:t>
      </w:r>
      <w:r>
        <w:rPr>
          <w:lang w:val="fr-FR"/>
        </w:rPr>
        <w:t>’</w:t>
      </w:r>
      <w:r w:rsidRPr="00BD376E">
        <w:rPr>
          <w:lang w:val="fr-FR"/>
        </w:rPr>
        <w:t>étendant à l</w:t>
      </w:r>
      <w:r>
        <w:rPr>
          <w:lang w:val="fr-FR"/>
        </w:rPr>
        <w:t>’</w:t>
      </w:r>
      <w:r w:rsidRPr="00BD376E">
        <w:rPr>
          <w:lang w:val="fr-FR"/>
        </w:rPr>
        <w:t>ensemble du pare-brise n</w:t>
      </w:r>
      <w:r>
        <w:rPr>
          <w:lang w:val="fr-FR"/>
        </w:rPr>
        <w:t>’</w:t>
      </w:r>
      <w:r w:rsidRPr="00BD376E">
        <w:rPr>
          <w:lang w:val="fr-FR"/>
        </w:rPr>
        <w:t>est pas visiblement observée.</w:t>
      </w:r>
      <w:r w:rsidR="00AD435D">
        <w:rPr>
          <w:lang w:val="fr-FR"/>
        </w:rPr>
        <w:t> </w:t>
      </w:r>
      <w:r w:rsidRPr="00BD376E">
        <w:rPr>
          <w:lang w:val="fr-FR"/>
        </w:rPr>
        <w:t>».</w:t>
      </w:r>
    </w:p>
    <w:p w14:paraId="7079C799" w14:textId="18C8EA72" w:rsidR="001F606C" w:rsidRPr="00BD376E" w:rsidRDefault="001F606C" w:rsidP="001F606C">
      <w:pPr>
        <w:pStyle w:val="SingleTxtG"/>
        <w:spacing w:line="240" w:lineRule="auto"/>
      </w:pPr>
      <w:r w:rsidRPr="00BD376E">
        <w:rPr>
          <w:i/>
          <w:iCs/>
          <w:lang w:val="fr-FR"/>
        </w:rPr>
        <w:t>Ajouter un nouveau paragraphe 2.49</w:t>
      </w:r>
      <w:r w:rsidRPr="00BD376E">
        <w:rPr>
          <w:lang w:val="fr-FR"/>
        </w:rPr>
        <w:t xml:space="preserve">, </w:t>
      </w:r>
      <w:r>
        <w:rPr>
          <w:lang w:val="fr-FR"/>
        </w:rPr>
        <w:t>libellé comme suit :</w:t>
      </w:r>
    </w:p>
    <w:p w14:paraId="0AEB2DB3" w14:textId="590D0A42" w:rsidR="001F606C" w:rsidRPr="00BD376E" w:rsidRDefault="001F606C" w:rsidP="00AD435D">
      <w:pPr>
        <w:pStyle w:val="SingleTxtG"/>
        <w:tabs>
          <w:tab w:val="left" w:pos="2268"/>
        </w:tabs>
        <w:spacing w:line="240" w:lineRule="auto"/>
        <w:ind w:left="2268" w:hanging="1134"/>
        <w:rPr>
          <w:b/>
        </w:rPr>
      </w:pPr>
      <w:r w:rsidRPr="00BD376E">
        <w:rPr>
          <w:b/>
          <w:bCs/>
          <w:lang w:val="fr-FR"/>
        </w:rPr>
        <w:t>«</w:t>
      </w:r>
      <w:r>
        <w:rPr>
          <w:b/>
          <w:bCs/>
          <w:lang w:val="fr-FR"/>
        </w:rPr>
        <w:t> </w:t>
      </w:r>
      <w:r w:rsidRPr="00BD376E">
        <w:rPr>
          <w:b/>
          <w:bCs/>
          <w:lang w:val="fr-FR"/>
        </w:rPr>
        <w:t>2.49</w:t>
      </w:r>
      <w:r w:rsidRPr="00BD376E">
        <w:rPr>
          <w:lang w:val="fr-FR"/>
        </w:rPr>
        <w:tab/>
      </w:r>
      <w:r w:rsidR="00AD435D" w:rsidRPr="00AD435D">
        <w:rPr>
          <w:rFonts w:asciiTheme="majorBidi" w:hAnsiTheme="majorBidi" w:cstheme="majorBidi"/>
          <w:b/>
          <w:bCs/>
          <w:lang w:val="fr-FR"/>
        </w:rPr>
        <w:t>“</w:t>
      </w:r>
      <w:r w:rsidRPr="00BD376E">
        <w:rPr>
          <w:b/>
          <w:bCs/>
          <w:lang w:val="fr-FR"/>
        </w:rPr>
        <w:t>Tiers de la zone d</w:t>
      </w:r>
      <w:r>
        <w:rPr>
          <w:b/>
          <w:bCs/>
          <w:lang w:val="fr-FR"/>
        </w:rPr>
        <w:t>’</w:t>
      </w:r>
      <w:r w:rsidRPr="00BD376E">
        <w:rPr>
          <w:b/>
          <w:bCs/>
          <w:lang w:val="fr-FR"/>
        </w:rPr>
        <w:t>impact du pare-brise</w:t>
      </w:r>
      <w:r w:rsidR="00AD435D" w:rsidRPr="00AD435D">
        <w:rPr>
          <w:rFonts w:asciiTheme="majorBidi" w:hAnsiTheme="majorBidi" w:cstheme="majorBidi"/>
          <w:b/>
          <w:bCs/>
          <w:lang w:val="fr-FR"/>
        </w:rPr>
        <w:t>”</w:t>
      </w:r>
      <w:r w:rsidRPr="00BD376E">
        <w:rPr>
          <w:b/>
          <w:bCs/>
          <w:lang w:val="fr-FR"/>
        </w:rPr>
        <w:t>, le tracé géométrique de la zone comprise entre les limites latérales de la zone d</w:t>
      </w:r>
      <w:r>
        <w:rPr>
          <w:b/>
          <w:bCs/>
          <w:lang w:val="fr-FR"/>
        </w:rPr>
        <w:t>’</w:t>
      </w:r>
      <w:r w:rsidRPr="00BD376E">
        <w:rPr>
          <w:b/>
          <w:bCs/>
          <w:lang w:val="fr-FR"/>
        </w:rPr>
        <w:t>impact du pare-brise telle que définie au paragraphe</w:t>
      </w:r>
      <w:r w:rsidR="00AD435D">
        <w:rPr>
          <w:b/>
          <w:bCs/>
          <w:lang w:val="fr-FR"/>
        </w:rPr>
        <w:t> </w:t>
      </w:r>
      <w:r w:rsidRPr="00BD376E">
        <w:rPr>
          <w:b/>
          <w:bCs/>
          <w:lang w:val="fr-FR"/>
        </w:rPr>
        <w:t>2.44</w:t>
      </w:r>
      <w:r w:rsidR="00AD435D">
        <w:rPr>
          <w:b/>
          <w:bCs/>
          <w:lang w:val="fr-FR"/>
        </w:rPr>
        <w:t> </w:t>
      </w:r>
      <w:r w:rsidRPr="00BD376E">
        <w:rPr>
          <w:b/>
          <w:bCs/>
          <w:lang w:val="fr-FR"/>
        </w:rPr>
        <w:t>c), mesurée à l</w:t>
      </w:r>
      <w:r>
        <w:rPr>
          <w:b/>
          <w:bCs/>
          <w:lang w:val="fr-FR"/>
        </w:rPr>
        <w:t>’</w:t>
      </w:r>
      <w:r w:rsidRPr="00BD376E">
        <w:rPr>
          <w:b/>
          <w:bCs/>
          <w:lang w:val="fr-FR"/>
        </w:rPr>
        <w:t>aide d</w:t>
      </w:r>
      <w:r>
        <w:rPr>
          <w:b/>
          <w:bCs/>
          <w:lang w:val="fr-FR"/>
        </w:rPr>
        <w:t>’</w:t>
      </w:r>
      <w:r w:rsidRPr="00BD376E">
        <w:rPr>
          <w:b/>
          <w:bCs/>
          <w:lang w:val="fr-FR"/>
        </w:rPr>
        <w:t>un mètre ruban suivant le contour extérieur du pare-brise sur toute section transversale, divisée en trois parties égales.</w:t>
      </w:r>
      <w:r w:rsidR="00AD435D">
        <w:rPr>
          <w:b/>
          <w:bCs/>
          <w:lang w:val="fr-FR"/>
        </w:rPr>
        <w:t> </w:t>
      </w:r>
      <w:r w:rsidRPr="00BD376E">
        <w:rPr>
          <w:b/>
          <w:bCs/>
          <w:lang w:val="fr-FR"/>
        </w:rPr>
        <w:t>».</w:t>
      </w:r>
    </w:p>
    <w:p w14:paraId="7B44DBE7" w14:textId="77777777" w:rsidR="001F606C" w:rsidRPr="00BD376E" w:rsidRDefault="001F606C" w:rsidP="00AD435D">
      <w:pPr>
        <w:pStyle w:val="SingleTxtG"/>
        <w:spacing w:line="240" w:lineRule="auto"/>
      </w:pPr>
      <w:r w:rsidRPr="00BD376E">
        <w:rPr>
          <w:i/>
          <w:iCs/>
          <w:lang w:val="fr-FR"/>
        </w:rPr>
        <w:t>Ajouter les nouveaux paragraphes 11.12 et 11.13</w:t>
      </w:r>
      <w:r w:rsidRPr="00BD376E">
        <w:rPr>
          <w:lang w:val="fr-FR"/>
        </w:rPr>
        <w:t>, libellés comme suit</w:t>
      </w:r>
      <w:r>
        <w:rPr>
          <w:lang w:val="fr-FR"/>
        </w:rPr>
        <w:t> :</w:t>
      </w:r>
    </w:p>
    <w:p w14:paraId="1BB52FBF" w14:textId="52964C7E" w:rsidR="001F606C" w:rsidRPr="00BD376E" w:rsidRDefault="001F606C" w:rsidP="00AD435D">
      <w:pPr>
        <w:pStyle w:val="SingleTxtG"/>
        <w:tabs>
          <w:tab w:val="left" w:pos="2268"/>
        </w:tabs>
        <w:spacing w:line="240" w:lineRule="auto"/>
        <w:ind w:left="2268" w:hanging="1134"/>
        <w:rPr>
          <w:b/>
          <w:bCs/>
        </w:rPr>
      </w:pPr>
      <w:r w:rsidRPr="00BD376E">
        <w:rPr>
          <w:b/>
          <w:bCs/>
          <w:lang w:val="fr-FR"/>
        </w:rPr>
        <w:t>«</w:t>
      </w:r>
      <w:r>
        <w:rPr>
          <w:b/>
          <w:bCs/>
          <w:lang w:val="fr-FR"/>
        </w:rPr>
        <w:t> </w:t>
      </w:r>
      <w:r w:rsidRPr="00BD376E">
        <w:rPr>
          <w:b/>
          <w:bCs/>
          <w:lang w:val="fr-FR"/>
        </w:rPr>
        <w:t>11.12</w:t>
      </w:r>
      <w:r w:rsidRPr="00BD376E">
        <w:rPr>
          <w:lang w:val="fr-FR"/>
        </w:rPr>
        <w:tab/>
      </w:r>
      <w:r w:rsidRPr="00BD376E">
        <w:rPr>
          <w:b/>
          <w:bCs/>
          <w:lang w:val="fr-FR"/>
        </w:rPr>
        <w:t>Nonobstant le paragraphe</w:t>
      </w:r>
      <w:r w:rsidR="00AD435D">
        <w:rPr>
          <w:b/>
          <w:bCs/>
          <w:lang w:val="fr-FR"/>
        </w:rPr>
        <w:t> </w:t>
      </w:r>
      <w:r w:rsidRPr="00BD376E">
        <w:rPr>
          <w:b/>
          <w:bCs/>
          <w:lang w:val="fr-FR"/>
        </w:rPr>
        <w:t>11.9, jusqu</w:t>
      </w:r>
      <w:r>
        <w:rPr>
          <w:b/>
          <w:bCs/>
          <w:lang w:val="fr-FR"/>
        </w:rPr>
        <w:t>’</w:t>
      </w:r>
      <w:r w:rsidRPr="00BD376E">
        <w:rPr>
          <w:b/>
          <w:bCs/>
          <w:lang w:val="fr-FR"/>
        </w:rPr>
        <w:t>au 1</w:t>
      </w:r>
      <w:r w:rsidRPr="00BD376E">
        <w:rPr>
          <w:b/>
          <w:bCs/>
          <w:vertAlign w:val="superscript"/>
          <w:lang w:val="fr-FR"/>
        </w:rPr>
        <w:t>er</w:t>
      </w:r>
      <w:r w:rsidR="00AD435D">
        <w:rPr>
          <w:b/>
          <w:bCs/>
          <w:lang w:val="fr-FR"/>
        </w:rPr>
        <w:t> </w:t>
      </w:r>
      <w:r w:rsidRPr="00BD376E">
        <w:rPr>
          <w:b/>
          <w:bCs/>
          <w:lang w:val="fr-FR"/>
        </w:rPr>
        <w:t>septembre 2030, les Parties contractantes appliquant le présent Règlement doivent continuer à accorder des homologations de type en utilisant les dispositions spécifiques relatives à la ligne de référence arrière du capot (voir la note de bas de page 2 du paragraphe 2.1).</w:t>
      </w:r>
    </w:p>
    <w:p w14:paraId="10F56B8F" w14:textId="1EC0F616" w:rsidR="001F606C" w:rsidRPr="00B17893" w:rsidRDefault="001F606C" w:rsidP="001F606C">
      <w:pPr>
        <w:spacing w:before="120" w:after="120" w:line="240" w:lineRule="auto"/>
        <w:ind w:left="2268" w:right="1134" w:hanging="1134"/>
        <w:jc w:val="both"/>
        <w:rPr>
          <w:lang w:val="fr-FR"/>
        </w:rPr>
      </w:pPr>
      <w:r w:rsidRPr="00BD376E">
        <w:rPr>
          <w:b/>
          <w:bCs/>
          <w:lang w:val="fr-FR"/>
        </w:rPr>
        <w:t>11.13</w:t>
      </w:r>
      <w:r w:rsidRPr="00BD376E">
        <w:rPr>
          <w:lang w:val="fr-FR"/>
        </w:rPr>
        <w:tab/>
      </w:r>
      <w:r w:rsidRPr="00BD376E">
        <w:rPr>
          <w:lang w:val="fr-FR"/>
        </w:rPr>
        <w:tab/>
      </w:r>
      <w:r w:rsidRPr="00BD376E">
        <w:rPr>
          <w:b/>
          <w:bCs/>
          <w:lang w:val="fr-FR"/>
        </w:rPr>
        <w:t>Nonobstant les paragraphes 11.10 et 11.11, jusqu</w:t>
      </w:r>
      <w:r>
        <w:rPr>
          <w:b/>
          <w:bCs/>
          <w:lang w:val="fr-FR"/>
        </w:rPr>
        <w:t>’</w:t>
      </w:r>
      <w:r w:rsidRPr="00BD376E">
        <w:rPr>
          <w:b/>
          <w:bCs/>
          <w:lang w:val="fr-FR"/>
        </w:rPr>
        <w:t>au 1</w:t>
      </w:r>
      <w:r w:rsidRPr="00BD376E">
        <w:rPr>
          <w:b/>
          <w:bCs/>
          <w:vertAlign w:val="superscript"/>
          <w:lang w:val="fr-FR"/>
        </w:rPr>
        <w:t>er</w:t>
      </w:r>
      <w:r w:rsidRPr="00BD376E">
        <w:rPr>
          <w:b/>
          <w:bCs/>
          <w:lang w:val="fr-FR"/>
        </w:rPr>
        <w:t xml:space="preserve"> septembre 2031, les Parties contractantes appliquant le présent Règlement ONU doivent continuer à accorder des homologations de type en utilisant les dispositions spécifiques relatives à la ligne de référence arrière du capot (voir la note de bas de page 2 du paragraphe 2.1).</w:t>
      </w:r>
      <w:r w:rsidR="00AD435D">
        <w:rPr>
          <w:b/>
          <w:bCs/>
          <w:lang w:val="fr-FR"/>
        </w:rPr>
        <w:t> </w:t>
      </w:r>
      <w:r w:rsidRPr="00B17893">
        <w:rPr>
          <w:lang w:val="fr-FR"/>
        </w:rPr>
        <w:t>».</w:t>
      </w:r>
    </w:p>
    <w:p w14:paraId="322C1721" w14:textId="4B1C7BAA" w:rsidR="001F606C" w:rsidRPr="00BD376E" w:rsidRDefault="001F606C" w:rsidP="00AD435D">
      <w:pPr>
        <w:pStyle w:val="SingleTxtG"/>
        <w:spacing w:line="240" w:lineRule="auto"/>
        <w:rPr>
          <w:i/>
          <w:iCs/>
        </w:rPr>
      </w:pPr>
      <w:r w:rsidRPr="00BD376E">
        <w:rPr>
          <w:i/>
          <w:iCs/>
          <w:lang w:val="fr-FR"/>
        </w:rPr>
        <w:t>Les paragraphes 11.12 et 11.13</w:t>
      </w:r>
      <w:r w:rsidRPr="00BD376E">
        <w:rPr>
          <w:lang w:val="fr-FR"/>
        </w:rPr>
        <w:t xml:space="preserve"> </w:t>
      </w:r>
      <w:r w:rsidRPr="00BD376E">
        <w:rPr>
          <w:i/>
          <w:iCs/>
          <w:lang w:val="fr-FR"/>
        </w:rPr>
        <w:t>actuels</w:t>
      </w:r>
      <w:r w:rsidRPr="00BD376E">
        <w:rPr>
          <w:lang w:val="fr-FR"/>
        </w:rPr>
        <w:t xml:space="preserve"> deviennent les paragraphes</w:t>
      </w:r>
      <w:r w:rsidR="00AD435D">
        <w:rPr>
          <w:lang w:val="fr-FR"/>
        </w:rPr>
        <w:t> </w:t>
      </w:r>
      <w:r w:rsidRPr="00BD376E">
        <w:rPr>
          <w:lang w:val="fr-FR"/>
        </w:rPr>
        <w:t>11.14 et 11.15.</w:t>
      </w:r>
    </w:p>
    <w:p w14:paraId="60802015" w14:textId="77777777" w:rsidR="001F606C" w:rsidRPr="00BD376E" w:rsidRDefault="001F606C" w:rsidP="001F606C">
      <w:pPr>
        <w:suppressAutoHyphens w:val="0"/>
        <w:spacing w:line="240" w:lineRule="auto"/>
        <w:rPr>
          <w:i/>
        </w:rPr>
      </w:pPr>
      <w:r w:rsidRPr="00BD376E">
        <w:rPr>
          <w:i/>
        </w:rPr>
        <w:br w:type="page"/>
      </w:r>
    </w:p>
    <w:p w14:paraId="2E5BB054" w14:textId="77777777" w:rsidR="001F606C" w:rsidRPr="00BD376E" w:rsidRDefault="001F606C" w:rsidP="001F606C">
      <w:pPr>
        <w:pStyle w:val="SingleTxtG"/>
        <w:spacing w:before="120" w:line="240" w:lineRule="auto"/>
        <w:rPr>
          <w:i/>
        </w:rPr>
      </w:pPr>
      <w:r w:rsidRPr="00BD376E">
        <w:rPr>
          <w:i/>
          <w:iCs/>
          <w:lang w:val="fr-FR"/>
        </w:rPr>
        <w:lastRenderedPageBreak/>
        <w:t>Annexe 5,</w:t>
      </w:r>
      <w:r w:rsidRPr="00BD376E">
        <w:rPr>
          <w:lang w:val="fr-FR"/>
        </w:rPr>
        <w:t xml:space="preserve"> </w:t>
      </w:r>
    </w:p>
    <w:p w14:paraId="0E88532C" w14:textId="77777777" w:rsidR="001F606C" w:rsidRPr="00BD376E" w:rsidRDefault="001F606C" w:rsidP="001F606C">
      <w:pPr>
        <w:pStyle w:val="SingleTxtG"/>
        <w:keepNext/>
        <w:spacing w:line="240" w:lineRule="auto"/>
      </w:pPr>
      <w:r w:rsidRPr="00BD376E">
        <w:rPr>
          <w:i/>
          <w:iCs/>
          <w:lang w:val="fr-FR"/>
        </w:rPr>
        <w:t>Paragraphe 4.2</w:t>
      </w:r>
      <w:r w:rsidRPr="00BD376E">
        <w:rPr>
          <w:lang w:val="fr-FR"/>
        </w:rPr>
        <w:t>, lire</w:t>
      </w:r>
      <w:r>
        <w:rPr>
          <w:lang w:val="fr-FR"/>
        </w:rPr>
        <w:t> :</w:t>
      </w:r>
    </w:p>
    <w:p w14:paraId="1EEB6B7E" w14:textId="4ABC3457" w:rsidR="001F606C" w:rsidRPr="00AD435D" w:rsidRDefault="001F606C" w:rsidP="00AD435D">
      <w:pPr>
        <w:spacing w:before="120" w:after="120" w:line="240" w:lineRule="auto"/>
        <w:ind w:left="2268" w:right="1134" w:hanging="1134"/>
        <w:jc w:val="both"/>
      </w:pPr>
      <w:r w:rsidRPr="00BD376E">
        <w:rPr>
          <w:lang w:val="fr-FR"/>
        </w:rPr>
        <w:t>«</w:t>
      </w:r>
      <w:r w:rsidR="00AD435D">
        <w:rPr>
          <w:lang w:val="fr-FR"/>
        </w:rPr>
        <w:t> </w:t>
      </w:r>
      <w:r w:rsidRPr="00BD376E">
        <w:rPr>
          <w:lang w:val="fr-FR"/>
        </w:rPr>
        <w:t>4.2</w:t>
      </w:r>
      <w:r w:rsidRPr="00BD376E">
        <w:rPr>
          <w:lang w:val="fr-FR"/>
        </w:rPr>
        <w:tab/>
        <w:t>Au moins neuf essais doivent être effectués avec la tête factice d</w:t>
      </w:r>
      <w:r>
        <w:rPr>
          <w:lang w:val="fr-FR"/>
        </w:rPr>
        <w:t>’</w:t>
      </w:r>
      <w:r w:rsidRPr="00BD376E">
        <w:rPr>
          <w:lang w:val="fr-FR"/>
        </w:rPr>
        <w:t>enfant utilisée comme élément de frappe, à la fois sur les zones d</w:t>
      </w:r>
      <w:r>
        <w:rPr>
          <w:lang w:val="fr-FR"/>
        </w:rPr>
        <w:t>’</w:t>
      </w:r>
      <w:r w:rsidRPr="00BD376E">
        <w:rPr>
          <w:lang w:val="fr-FR"/>
        </w:rPr>
        <w:t>impact du dessus du capot et du pare-brise, soit trois sur le tiers médian et sur chacun des tiers externes des zones d</w:t>
      </w:r>
      <w:r>
        <w:rPr>
          <w:lang w:val="fr-FR"/>
        </w:rPr>
        <w:t>’</w:t>
      </w:r>
      <w:r w:rsidRPr="00BD376E">
        <w:rPr>
          <w:lang w:val="fr-FR"/>
        </w:rPr>
        <w:t>impact de la tête factice d</w:t>
      </w:r>
      <w:r>
        <w:rPr>
          <w:lang w:val="fr-FR"/>
        </w:rPr>
        <w:t>’</w:t>
      </w:r>
      <w:r w:rsidRPr="00BD376E">
        <w:rPr>
          <w:lang w:val="fr-FR"/>
        </w:rPr>
        <w:t>enfant ou d</w:t>
      </w:r>
      <w:r>
        <w:rPr>
          <w:lang w:val="fr-FR"/>
        </w:rPr>
        <w:t>’</w:t>
      </w:r>
      <w:r w:rsidRPr="00BD376E">
        <w:rPr>
          <w:lang w:val="fr-FR"/>
        </w:rPr>
        <w:t>adulte de petite taille, aux points où le risque de lésion est jugé le plus élevé. Si possible, au moins un de ces neuf essais doit être effectué sur la zone d</w:t>
      </w:r>
      <w:r>
        <w:rPr>
          <w:lang w:val="fr-FR"/>
        </w:rPr>
        <w:t>’</w:t>
      </w:r>
      <w:r w:rsidRPr="00BD376E">
        <w:rPr>
          <w:lang w:val="fr-FR"/>
        </w:rPr>
        <w:t xml:space="preserve">impact du pare-brise. En outre, à la discrétion du service technique, un de ces neuf essais peut être effectué </w:t>
      </w:r>
      <w:r w:rsidRPr="00BD376E">
        <w:rPr>
          <w:strike/>
          <w:lang w:val="fr-FR"/>
        </w:rPr>
        <w:t>(dans n</w:t>
      </w:r>
      <w:r>
        <w:rPr>
          <w:strike/>
          <w:lang w:val="fr-FR"/>
        </w:rPr>
        <w:t>’</w:t>
      </w:r>
      <w:r w:rsidRPr="00BD376E">
        <w:rPr>
          <w:strike/>
          <w:lang w:val="fr-FR"/>
        </w:rPr>
        <w:t>importe quel tiers)</w:t>
      </w:r>
      <w:r w:rsidRPr="00BD376E">
        <w:rPr>
          <w:lang w:val="fr-FR"/>
        </w:rPr>
        <w:t xml:space="preserve"> dans la zone de contrôle du carénage.</w:t>
      </w:r>
    </w:p>
    <w:p w14:paraId="48879691" w14:textId="394AF56E" w:rsidR="001F606C" w:rsidRPr="00BD376E" w:rsidRDefault="001F606C" w:rsidP="00AD435D">
      <w:pPr>
        <w:pStyle w:val="SingleTxtG"/>
        <w:ind w:left="2268"/>
        <w:rPr>
          <w:bCs/>
        </w:rPr>
      </w:pPr>
      <w:r w:rsidRPr="00BD376E">
        <w:rPr>
          <w:lang w:val="fr-FR"/>
        </w:rPr>
        <w:tab/>
        <w:t>Pour chaque essai sur le pare-brise, il faut utiliser un pare-brise intact n</w:t>
      </w:r>
      <w:r>
        <w:rPr>
          <w:lang w:val="fr-FR"/>
        </w:rPr>
        <w:t>’</w:t>
      </w:r>
      <w:r w:rsidRPr="00BD376E">
        <w:rPr>
          <w:lang w:val="fr-FR"/>
        </w:rPr>
        <w:t xml:space="preserve">ayant été soumis à aucun essai. </w:t>
      </w:r>
    </w:p>
    <w:p w14:paraId="14A811B2" w14:textId="24337F33" w:rsidR="001F606C" w:rsidRPr="00BD376E" w:rsidRDefault="001F606C" w:rsidP="00AD435D">
      <w:pPr>
        <w:pStyle w:val="SingleTxtG"/>
        <w:ind w:left="2268"/>
        <w:rPr>
          <w:bCs/>
        </w:rPr>
      </w:pPr>
      <w:r w:rsidRPr="00BD376E">
        <w:rPr>
          <w:lang w:val="fr-FR"/>
        </w:rPr>
        <w:t>Les essais doivent porter sur différents types de structures, lorsqu</w:t>
      </w:r>
      <w:r>
        <w:rPr>
          <w:lang w:val="fr-FR"/>
        </w:rPr>
        <w:t>’</w:t>
      </w:r>
      <w:r w:rsidRPr="00BD376E">
        <w:rPr>
          <w:lang w:val="fr-FR"/>
        </w:rPr>
        <w:t>elles varient d</w:t>
      </w:r>
      <w:r>
        <w:rPr>
          <w:lang w:val="fr-FR"/>
        </w:rPr>
        <w:t>’</w:t>
      </w:r>
      <w:r w:rsidRPr="00BD376E">
        <w:rPr>
          <w:lang w:val="fr-FR"/>
        </w:rPr>
        <w:t>un endroit à l</w:t>
      </w:r>
      <w:r>
        <w:rPr>
          <w:lang w:val="fr-FR"/>
        </w:rPr>
        <w:t>’</w:t>
      </w:r>
      <w:r w:rsidRPr="00BD376E">
        <w:rPr>
          <w:lang w:val="fr-FR"/>
        </w:rPr>
        <w:t>autre de la zone à évaluer, ainsi que sur les points où le risque de lésion est jugé le plus élevé. Compte tenu de la symétrie du pare-brise et des structures pertinentes, le nombre d</w:t>
      </w:r>
      <w:r>
        <w:rPr>
          <w:lang w:val="fr-FR"/>
        </w:rPr>
        <w:t>’</w:t>
      </w:r>
      <w:r w:rsidRPr="00BD376E">
        <w:rPr>
          <w:lang w:val="fr-FR"/>
        </w:rPr>
        <w:t>essais effectués sur la zone d</w:t>
      </w:r>
      <w:r>
        <w:rPr>
          <w:lang w:val="fr-FR"/>
        </w:rPr>
        <w:t>’</w:t>
      </w:r>
      <w:r w:rsidRPr="00BD376E">
        <w:rPr>
          <w:lang w:val="fr-FR"/>
        </w:rPr>
        <w:t>impact du pare-brise peut être réduit à la discrétion du service technique.</w:t>
      </w:r>
      <w:r w:rsidR="00AD435D">
        <w:rPr>
          <w:lang w:val="fr-FR"/>
        </w:rPr>
        <w:t> ».</w:t>
      </w:r>
    </w:p>
    <w:p w14:paraId="0EBB850D" w14:textId="77777777" w:rsidR="001F606C" w:rsidRPr="00BD376E" w:rsidRDefault="001F606C" w:rsidP="001F606C">
      <w:pPr>
        <w:pStyle w:val="SingleTxtG"/>
        <w:keepNext/>
        <w:spacing w:line="240" w:lineRule="auto"/>
      </w:pPr>
      <w:r w:rsidRPr="00BD376E">
        <w:rPr>
          <w:i/>
          <w:iCs/>
          <w:lang w:val="fr-FR"/>
        </w:rPr>
        <w:t>Paragraphe 5.2</w:t>
      </w:r>
      <w:r w:rsidRPr="00BD376E">
        <w:rPr>
          <w:lang w:val="fr-FR"/>
        </w:rPr>
        <w:t>, lire</w:t>
      </w:r>
      <w:r>
        <w:rPr>
          <w:lang w:val="fr-FR"/>
        </w:rPr>
        <w:t> :</w:t>
      </w:r>
    </w:p>
    <w:p w14:paraId="4AEBFDB8" w14:textId="275A7827" w:rsidR="001F606C" w:rsidRPr="00BD376E" w:rsidRDefault="001F606C" w:rsidP="00AD435D">
      <w:pPr>
        <w:spacing w:before="120" w:after="120" w:line="240" w:lineRule="auto"/>
        <w:ind w:left="2268" w:right="1134" w:hanging="1134"/>
        <w:jc w:val="both"/>
      </w:pPr>
      <w:r w:rsidRPr="00BD376E">
        <w:rPr>
          <w:lang w:val="fr-FR"/>
        </w:rPr>
        <w:t>«</w:t>
      </w:r>
      <w:r w:rsidR="00AD435D">
        <w:rPr>
          <w:lang w:val="fr-FR"/>
        </w:rPr>
        <w:t> </w:t>
      </w:r>
      <w:r w:rsidRPr="00BD376E">
        <w:rPr>
          <w:lang w:val="fr-FR"/>
        </w:rPr>
        <w:t>5.2</w:t>
      </w:r>
      <w:r w:rsidRPr="00BD376E">
        <w:rPr>
          <w:lang w:val="fr-FR"/>
        </w:rPr>
        <w:tab/>
        <w:t>Au moins neuf essais doivent être effectués avec la tête factice d</w:t>
      </w:r>
      <w:r>
        <w:rPr>
          <w:lang w:val="fr-FR"/>
        </w:rPr>
        <w:t>’</w:t>
      </w:r>
      <w:r w:rsidRPr="00BD376E">
        <w:rPr>
          <w:lang w:val="fr-FR"/>
        </w:rPr>
        <w:t>adulte utilisée comme élément de frappe, à la fois sur les zones d</w:t>
      </w:r>
      <w:r>
        <w:rPr>
          <w:lang w:val="fr-FR"/>
        </w:rPr>
        <w:t>’</w:t>
      </w:r>
      <w:r w:rsidRPr="00BD376E">
        <w:rPr>
          <w:lang w:val="fr-FR"/>
        </w:rPr>
        <w:t>impact du dessus du capot et du pare-brise, soit trois sur le tiers médian et sur chacun des tiers externes des zones d</w:t>
      </w:r>
      <w:r>
        <w:rPr>
          <w:lang w:val="fr-FR"/>
        </w:rPr>
        <w:t>’</w:t>
      </w:r>
      <w:r w:rsidRPr="00BD376E">
        <w:rPr>
          <w:lang w:val="fr-FR"/>
        </w:rPr>
        <w:t>impact de la tête factice d</w:t>
      </w:r>
      <w:r>
        <w:rPr>
          <w:lang w:val="fr-FR"/>
        </w:rPr>
        <w:t>’</w:t>
      </w:r>
      <w:r w:rsidRPr="00BD376E">
        <w:rPr>
          <w:lang w:val="fr-FR"/>
        </w:rPr>
        <w:t>adulte, aux points où le risque de lésion est jugé le plus élevé. Si possible, au moins un de ces neuf essais doit être effectué sur la zone d</w:t>
      </w:r>
      <w:r>
        <w:rPr>
          <w:lang w:val="fr-FR"/>
        </w:rPr>
        <w:t>’</w:t>
      </w:r>
      <w:r w:rsidRPr="00BD376E">
        <w:rPr>
          <w:lang w:val="fr-FR"/>
        </w:rPr>
        <w:t xml:space="preserve">impact du pare-brise. En outre, à la discrétion du service technique, un de ces neuf essais peut être effectué </w:t>
      </w:r>
      <w:r w:rsidRPr="00BD376E">
        <w:rPr>
          <w:strike/>
          <w:lang w:val="fr-FR"/>
        </w:rPr>
        <w:t>(dans n</w:t>
      </w:r>
      <w:r>
        <w:rPr>
          <w:strike/>
          <w:lang w:val="fr-FR"/>
        </w:rPr>
        <w:t>’</w:t>
      </w:r>
      <w:r w:rsidRPr="00BD376E">
        <w:rPr>
          <w:strike/>
          <w:lang w:val="fr-FR"/>
        </w:rPr>
        <w:t>importe quel tiers)</w:t>
      </w:r>
      <w:r w:rsidRPr="00BD376E">
        <w:rPr>
          <w:lang w:val="fr-FR"/>
        </w:rPr>
        <w:t xml:space="preserve"> dans la zone de contrôle du carénage.</w:t>
      </w:r>
    </w:p>
    <w:p w14:paraId="5A7145F2" w14:textId="2EF621C6" w:rsidR="001F606C" w:rsidRPr="00BD376E" w:rsidRDefault="001F606C" w:rsidP="00AD435D">
      <w:pPr>
        <w:pStyle w:val="SingleTxtG"/>
        <w:ind w:left="2268"/>
      </w:pPr>
      <w:r w:rsidRPr="00BD376E">
        <w:rPr>
          <w:lang w:val="fr-FR"/>
        </w:rPr>
        <w:t>Pour chaque essai sur le pare-brise, il faut utiliser un pare-brise intact n</w:t>
      </w:r>
      <w:r>
        <w:rPr>
          <w:lang w:val="fr-FR"/>
        </w:rPr>
        <w:t>’</w:t>
      </w:r>
      <w:r w:rsidRPr="00BD376E">
        <w:rPr>
          <w:lang w:val="fr-FR"/>
        </w:rPr>
        <w:t>ayant été soumis à aucun essai.</w:t>
      </w:r>
    </w:p>
    <w:p w14:paraId="46954768" w14:textId="77777777" w:rsidR="001F606C" w:rsidRPr="00BD376E" w:rsidRDefault="001F606C" w:rsidP="00AD435D">
      <w:pPr>
        <w:pStyle w:val="SingleTxtG"/>
        <w:ind w:left="2268"/>
      </w:pPr>
      <w:r w:rsidRPr="00BD376E">
        <w:rPr>
          <w:lang w:val="fr-FR"/>
        </w:rPr>
        <w:t>Les essais doivent porter sur différents types de structures, lorsqu</w:t>
      </w:r>
      <w:r>
        <w:rPr>
          <w:lang w:val="fr-FR"/>
        </w:rPr>
        <w:t>’</w:t>
      </w:r>
      <w:r w:rsidRPr="00BD376E">
        <w:rPr>
          <w:lang w:val="fr-FR"/>
        </w:rPr>
        <w:t>elles varient d</w:t>
      </w:r>
      <w:r>
        <w:rPr>
          <w:lang w:val="fr-FR"/>
        </w:rPr>
        <w:t>’</w:t>
      </w:r>
      <w:r w:rsidRPr="00BD376E">
        <w:rPr>
          <w:lang w:val="fr-FR"/>
        </w:rPr>
        <w:t>un endroit à l</w:t>
      </w:r>
      <w:r>
        <w:rPr>
          <w:lang w:val="fr-FR"/>
        </w:rPr>
        <w:t>’</w:t>
      </w:r>
      <w:r w:rsidRPr="00BD376E">
        <w:rPr>
          <w:lang w:val="fr-FR"/>
        </w:rPr>
        <w:t>autre de la zone à évaluer, ainsi que sur les points où le risque de lésion est jugé le plus élevé.</w:t>
      </w:r>
    </w:p>
    <w:p w14:paraId="67E1293C" w14:textId="22E4155F" w:rsidR="001F606C" w:rsidRPr="00BD376E" w:rsidRDefault="001F606C" w:rsidP="00AD435D">
      <w:pPr>
        <w:pStyle w:val="SingleTxtG"/>
        <w:ind w:left="2268"/>
      </w:pPr>
      <w:r w:rsidRPr="00BD376E">
        <w:rPr>
          <w:lang w:val="fr-FR"/>
        </w:rPr>
        <w:t>Compte tenu de la symétrie du pare-brise et des structures pertinentes, le nombre d</w:t>
      </w:r>
      <w:r>
        <w:rPr>
          <w:lang w:val="fr-FR"/>
        </w:rPr>
        <w:t>’</w:t>
      </w:r>
      <w:r w:rsidRPr="00BD376E">
        <w:rPr>
          <w:lang w:val="fr-FR"/>
        </w:rPr>
        <w:t>essais effectués sur la zone d</w:t>
      </w:r>
      <w:r>
        <w:rPr>
          <w:lang w:val="fr-FR"/>
        </w:rPr>
        <w:t>’</w:t>
      </w:r>
      <w:r w:rsidRPr="00BD376E">
        <w:rPr>
          <w:lang w:val="fr-FR"/>
        </w:rPr>
        <w:t>impact du pare-brise peut être réduit à la discrétion du service technique.</w:t>
      </w:r>
      <w:r w:rsidR="006C3753">
        <w:rPr>
          <w:lang w:val="fr-FR"/>
        </w:rPr>
        <w:t> ».</w:t>
      </w:r>
    </w:p>
    <w:p w14:paraId="43F7D570" w14:textId="77777777" w:rsidR="001F606C" w:rsidRPr="00BD376E" w:rsidRDefault="001F606C" w:rsidP="00AD435D">
      <w:pPr>
        <w:pStyle w:val="HChG"/>
      </w:pPr>
      <w:r w:rsidRPr="00BD376E">
        <w:rPr>
          <w:lang w:val="fr-FR"/>
        </w:rPr>
        <w:tab/>
        <w:t>II.</w:t>
      </w:r>
      <w:r w:rsidRPr="00BD376E">
        <w:rPr>
          <w:lang w:val="fr-FR"/>
        </w:rPr>
        <w:tab/>
        <w:t>Justification</w:t>
      </w:r>
    </w:p>
    <w:p w14:paraId="15C40015" w14:textId="2CF4C7FC" w:rsidR="001F606C" w:rsidRPr="00BD376E" w:rsidRDefault="00AD435D" w:rsidP="00AD435D">
      <w:pPr>
        <w:pStyle w:val="SingleTxtG"/>
        <w:rPr>
          <w:color w:val="000000" w:themeColor="text1"/>
        </w:rPr>
      </w:pPr>
      <w:r>
        <w:rPr>
          <w:lang w:val="fr-FR"/>
        </w:rPr>
        <w:t>1.</w:t>
      </w:r>
      <w:r>
        <w:rPr>
          <w:lang w:val="fr-FR"/>
        </w:rPr>
        <w:tab/>
      </w:r>
      <w:r w:rsidR="001F606C" w:rsidRPr="00BD376E">
        <w:rPr>
          <w:lang w:val="fr-FR"/>
        </w:rPr>
        <w:t>La proposition adapte et clarifie les dispositions existantes.</w:t>
      </w:r>
    </w:p>
    <w:p w14:paraId="1B43E9AB" w14:textId="35F006F5" w:rsidR="001F606C" w:rsidRPr="00AD435D" w:rsidRDefault="00AD435D" w:rsidP="00AD435D">
      <w:pPr>
        <w:pStyle w:val="SingleTxtG"/>
        <w:keepNext/>
      </w:pPr>
      <w:r>
        <w:t>2.</w:t>
      </w:r>
      <w:r>
        <w:tab/>
      </w:r>
      <w:r w:rsidR="001F606C" w:rsidRPr="00AD435D">
        <w:t>Clarification de la définition de la zone de contrôle du carénage :</w:t>
      </w:r>
    </w:p>
    <w:p w14:paraId="1767F5E7" w14:textId="0AC35F49" w:rsidR="001F606C" w:rsidRPr="00AD435D" w:rsidRDefault="001F606C" w:rsidP="00EC62E3">
      <w:pPr>
        <w:pStyle w:val="SingleTxtG"/>
        <w:ind w:left="1701"/>
      </w:pPr>
      <w:r w:rsidRPr="00AD435D">
        <w:t>a)</w:t>
      </w:r>
      <w:r w:rsidRPr="00AD435D">
        <w:tab/>
        <w:t>En ce qui concerne l’élément de frappe à utiliser, la même limite de longueur développée de 1700</w:t>
      </w:r>
      <w:r w:rsidR="00EC62E3">
        <w:t> </w:t>
      </w:r>
      <w:r w:rsidRPr="00AD435D">
        <w:t>mm que celle définie au paragraphe</w:t>
      </w:r>
      <w:r w:rsidR="00EC62E3">
        <w:t> </w:t>
      </w:r>
      <w:r w:rsidRPr="00AD435D">
        <w:t xml:space="preserve">2.44, </w:t>
      </w:r>
      <w:r w:rsidR="00EC62E3">
        <w:t>« </w:t>
      </w:r>
      <w:r w:rsidRPr="00AD435D">
        <w:t>Zone d’impact du pare-brise</w:t>
      </w:r>
      <w:r w:rsidR="00EC62E3">
        <w:t> »</w:t>
      </w:r>
      <w:r w:rsidRPr="00AD435D">
        <w:t>, s’applique entre les zones de contrôle des carénages pour enfants et pour adultes ;</w:t>
      </w:r>
    </w:p>
    <w:p w14:paraId="0A515BEA" w14:textId="33AB0C49" w:rsidR="001F606C" w:rsidRPr="00AD435D" w:rsidRDefault="001F606C" w:rsidP="00EC62E3">
      <w:pPr>
        <w:pStyle w:val="SingleTxtG"/>
        <w:ind w:left="1701"/>
      </w:pPr>
      <w:r w:rsidRPr="00AD435D">
        <w:t>b)</w:t>
      </w:r>
      <w:r w:rsidRPr="00AD435D">
        <w:tab/>
        <w:t>Suppression de la partie de texte «</w:t>
      </w:r>
      <w:r w:rsidR="00EC62E3">
        <w:t> </w:t>
      </w:r>
      <w:r w:rsidRPr="00AD435D">
        <w:t>dans n’importe quel tiers</w:t>
      </w:r>
      <w:r w:rsidR="00EC62E3">
        <w:t> </w:t>
      </w:r>
      <w:r w:rsidRPr="00AD435D">
        <w:t>» à l’annexe 5 ;</w:t>
      </w:r>
    </w:p>
    <w:p w14:paraId="6E3FCDF0" w14:textId="77777777" w:rsidR="001F606C" w:rsidRPr="00AD435D" w:rsidRDefault="001F606C" w:rsidP="00EC62E3">
      <w:pPr>
        <w:pStyle w:val="SingleTxtG"/>
        <w:ind w:left="1701"/>
      </w:pPr>
      <w:r w:rsidRPr="00AD435D">
        <w:t>c)</w:t>
      </w:r>
      <w:r w:rsidRPr="00AD435D">
        <w:tab/>
        <w:t>Ajout des limites latérales (TP).</w:t>
      </w:r>
    </w:p>
    <w:p w14:paraId="20CC574B" w14:textId="688A00FF" w:rsidR="001F606C" w:rsidRPr="00BD376E" w:rsidRDefault="00EC62E3" w:rsidP="00EC62E3">
      <w:pPr>
        <w:pStyle w:val="SingleTxtG"/>
        <w:keepNext/>
        <w:rPr>
          <w:color w:val="000000" w:themeColor="text1"/>
        </w:rPr>
      </w:pPr>
      <w:r>
        <w:t>3.</w:t>
      </w:r>
      <w:r>
        <w:tab/>
      </w:r>
      <w:r w:rsidR="001F606C" w:rsidRPr="00AD435D">
        <w:t>Clarification</w:t>
      </w:r>
      <w:r w:rsidR="001F606C" w:rsidRPr="00BD376E">
        <w:rPr>
          <w:lang w:val="fr-FR"/>
        </w:rPr>
        <w:t xml:space="preserve"> de la définition de la zone d</w:t>
      </w:r>
      <w:r w:rsidR="001F606C">
        <w:rPr>
          <w:lang w:val="fr-FR"/>
        </w:rPr>
        <w:t>’</w:t>
      </w:r>
      <w:r w:rsidR="001F606C" w:rsidRPr="00BD376E">
        <w:rPr>
          <w:lang w:val="fr-FR"/>
        </w:rPr>
        <w:t>impact du pare-brise</w:t>
      </w:r>
      <w:r w:rsidR="001F606C">
        <w:rPr>
          <w:lang w:val="fr-FR"/>
        </w:rPr>
        <w:t> :</w:t>
      </w:r>
      <w:r w:rsidR="001F606C" w:rsidRPr="00BD376E">
        <w:rPr>
          <w:lang w:val="fr-FR"/>
        </w:rPr>
        <w:t xml:space="preserve"> </w:t>
      </w:r>
    </w:p>
    <w:p w14:paraId="5A3D8953" w14:textId="77777777" w:rsidR="001F606C" w:rsidRPr="00BD376E" w:rsidRDefault="001F606C" w:rsidP="00EC62E3">
      <w:pPr>
        <w:pStyle w:val="SingleTxtG"/>
        <w:ind w:left="1701"/>
        <w:rPr>
          <w:color w:val="000000" w:themeColor="text1"/>
        </w:rPr>
      </w:pPr>
      <w:r w:rsidRPr="00BD376E">
        <w:rPr>
          <w:lang w:val="fr-FR"/>
        </w:rPr>
        <w:t>a)</w:t>
      </w:r>
      <w:r w:rsidRPr="00BD376E">
        <w:rPr>
          <w:lang w:val="fr-FR"/>
        </w:rPr>
        <w:tab/>
        <w:t>Détermination des coins supérieurs dans certains cas particuliers, où les courbes ne se croisent pas</w:t>
      </w:r>
      <w:r>
        <w:rPr>
          <w:lang w:val="fr-FR"/>
        </w:rPr>
        <w:t> ;</w:t>
      </w:r>
      <w:r w:rsidRPr="00BD376E">
        <w:rPr>
          <w:lang w:val="fr-FR"/>
        </w:rPr>
        <w:t xml:space="preserve"> et</w:t>
      </w:r>
    </w:p>
    <w:p w14:paraId="05CA0E05" w14:textId="77777777" w:rsidR="001F606C" w:rsidRPr="00BD376E" w:rsidRDefault="001F606C" w:rsidP="00EC62E3">
      <w:pPr>
        <w:pStyle w:val="SingleTxtG"/>
        <w:ind w:left="1701"/>
        <w:rPr>
          <w:color w:val="000000" w:themeColor="text1"/>
        </w:rPr>
      </w:pPr>
      <w:r w:rsidRPr="00BD376E">
        <w:rPr>
          <w:lang w:val="fr-FR"/>
        </w:rPr>
        <w:t>b)</w:t>
      </w:r>
      <w:r w:rsidRPr="00BD376E">
        <w:rPr>
          <w:lang w:val="fr-FR"/>
        </w:rPr>
        <w:tab/>
        <w:t>Définition du tiers de la zone.</w:t>
      </w:r>
      <w:bookmarkStart w:id="1" w:name="_Hlk112924415"/>
    </w:p>
    <w:bookmarkEnd w:id="1"/>
    <w:p w14:paraId="338899A1" w14:textId="4BC0BF36" w:rsidR="001F606C" w:rsidRPr="00BD376E" w:rsidRDefault="00EC62E3" w:rsidP="00EC62E3">
      <w:pPr>
        <w:pStyle w:val="SingleTxtG"/>
        <w:keepNext/>
        <w:ind w:left="1701" w:hanging="567"/>
        <w:rPr>
          <w:color w:val="000000" w:themeColor="text1"/>
        </w:rPr>
      </w:pPr>
      <w:r>
        <w:rPr>
          <w:lang w:val="fr-FR"/>
        </w:rPr>
        <w:lastRenderedPageBreak/>
        <w:t>4.</w:t>
      </w:r>
      <w:r>
        <w:rPr>
          <w:lang w:val="fr-FR"/>
        </w:rPr>
        <w:tab/>
      </w:r>
      <w:r w:rsidR="001F606C" w:rsidRPr="00BD376E">
        <w:rPr>
          <w:lang w:val="fr-FR"/>
        </w:rPr>
        <w:t>Clarification du critère relatif à l</w:t>
      </w:r>
      <w:r w:rsidR="001F606C">
        <w:rPr>
          <w:lang w:val="fr-FR"/>
        </w:rPr>
        <w:t>’</w:t>
      </w:r>
      <w:r w:rsidR="001F606C" w:rsidRPr="00BD376E">
        <w:rPr>
          <w:lang w:val="fr-FR"/>
        </w:rPr>
        <w:t>à-coup</w:t>
      </w:r>
      <w:r w:rsidR="001F606C">
        <w:rPr>
          <w:lang w:val="fr-FR"/>
        </w:rPr>
        <w:t> :</w:t>
      </w:r>
      <w:r w:rsidR="001F606C" w:rsidRPr="00BD376E">
        <w:rPr>
          <w:lang w:val="fr-FR"/>
        </w:rPr>
        <w:t xml:space="preserve"> ajout de la formule et de l</w:t>
      </w:r>
      <w:r w:rsidR="001F606C">
        <w:rPr>
          <w:lang w:val="fr-FR"/>
        </w:rPr>
        <w:t>’</w:t>
      </w:r>
      <w:r w:rsidR="001F606C" w:rsidRPr="00BD376E">
        <w:rPr>
          <w:lang w:val="fr-FR"/>
        </w:rPr>
        <w:t>exemple du graphique d</w:t>
      </w:r>
      <w:r w:rsidR="001F606C">
        <w:rPr>
          <w:lang w:val="fr-FR"/>
        </w:rPr>
        <w:t>’</w:t>
      </w:r>
      <w:r w:rsidR="001F606C" w:rsidRPr="00BD376E">
        <w:rPr>
          <w:lang w:val="fr-FR"/>
        </w:rPr>
        <w:t>un test atypique.</w:t>
      </w:r>
    </w:p>
    <w:p w14:paraId="1A7A77BA" w14:textId="7B8FD884" w:rsidR="001F606C" w:rsidRDefault="00EC62E3" w:rsidP="00EC62E3">
      <w:pPr>
        <w:pStyle w:val="SingleTxtG"/>
        <w:keepNext/>
        <w:ind w:left="1701" w:hanging="567"/>
        <w:rPr>
          <w:lang w:val="fr-FR"/>
        </w:rPr>
      </w:pPr>
      <w:r>
        <w:rPr>
          <w:lang w:val="fr-FR"/>
        </w:rPr>
        <w:t>5.</w:t>
      </w:r>
      <w:r>
        <w:rPr>
          <w:lang w:val="fr-FR"/>
        </w:rPr>
        <w:tab/>
      </w:r>
      <w:r w:rsidR="001F606C" w:rsidRPr="00BD376E">
        <w:rPr>
          <w:lang w:val="fr-FR"/>
        </w:rPr>
        <w:t>Prolongation des dispositions transitoires dans certains cas particuliers où la ligne de référence arrière du capot n</w:t>
      </w:r>
      <w:r w:rsidR="001F606C">
        <w:rPr>
          <w:lang w:val="fr-FR"/>
        </w:rPr>
        <w:t>’</w:t>
      </w:r>
      <w:r w:rsidR="001F606C" w:rsidRPr="00BD376E">
        <w:rPr>
          <w:lang w:val="fr-FR"/>
        </w:rPr>
        <w:t>est pas sur le capot lorsqu</w:t>
      </w:r>
      <w:r w:rsidR="001F606C">
        <w:rPr>
          <w:lang w:val="fr-FR"/>
        </w:rPr>
        <w:t>’</w:t>
      </w:r>
      <w:r w:rsidR="001F606C" w:rsidRPr="00BD376E">
        <w:rPr>
          <w:lang w:val="fr-FR"/>
        </w:rPr>
        <w:t>on tient compte du décalage.</w:t>
      </w:r>
    </w:p>
    <w:p w14:paraId="5872287A" w14:textId="53940324" w:rsidR="00EC62E3" w:rsidRPr="00EC62E3" w:rsidRDefault="00EC62E3" w:rsidP="00EC62E3">
      <w:pPr>
        <w:pStyle w:val="SingleTxtG"/>
        <w:spacing w:before="240" w:after="0"/>
        <w:jc w:val="center"/>
        <w:rPr>
          <w:u w:val="single"/>
        </w:rPr>
      </w:pPr>
      <w:r>
        <w:rPr>
          <w:u w:val="single"/>
        </w:rPr>
        <w:tab/>
      </w:r>
      <w:r>
        <w:rPr>
          <w:u w:val="single"/>
        </w:rPr>
        <w:tab/>
      </w:r>
      <w:r>
        <w:rPr>
          <w:u w:val="single"/>
        </w:rPr>
        <w:tab/>
      </w:r>
      <w:r>
        <w:rPr>
          <w:u w:val="single"/>
        </w:rPr>
        <w:tab/>
      </w:r>
    </w:p>
    <w:sectPr w:rsidR="00EC62E3" w:rsidRPr="00EC62E3" w:rsidSect="001F606C">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2BEA" w14:textId="77777777" w:rsidR="00450B9A" w:rsidRDefault="00450B9A" w:rsidP="00F95C08">
      <w:pPr>
        <w:spacing w:line="240" w:lineRule="auto"/>
      </w:pPr>
    </w:p>
  </w:endnote>
  <w:endnote w:type="continuationSeparator" w:id="0">
    <w:p w14:paraId="46D3A767" w14:textId="77777777" w:rsidR="00450B9A" w:rsidRPr="00AC3823" w:rsidRDefault="00450B9A" w:rsidP="00AC3823">
      <w:pPr>
        <w:pStyle w:val="Pieddepage"/>
      </w:pPr>
    </w:p>
  </w:endnote>
  <w:endnote w:type="continuationNotice" w:id="1">
    <w:p w14:paraId="1DEEA230" w14:textId="77777777" w:rsidR="00450B9A" w:rsidRDefault="00450B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E1C3" w14:textId="2EF99EFE" w:rsidR="001F606C" w:rsidRPr="001F606C" w:rsidRDefault="001F606C" w:rsidP="001F606C">
    <w:pPr>
      <w:pStyle w:val="Pieddepage"/>
      <w:tabs>
        <w:tab w:val="right" w:pos="9638"/>
      </w:tabs>
    </w:pPr>
    <w:r w:rsidRPr="001F606C">
      <w:rPr>
        <w:b/>
        <w:sz w:val="18"/>
      </w:rPr>
      <w:fldChar w:fldCharType="begin"/>
    </w:r>
    <w:r w:rsidRPr="001F606C">
      <w:rPr>
        <w:b/>
        <w:sz w:val="18"/>
      </w:rPr>
      <w:instrText xml:space="preserve"> PAGE  \* MERGEFORMAT </w:instrText>
    </w:r>
    <w:r w:rsidRPr="001F606C">
      <w:rPr>
        <w:b/>
        <w:sz w:val="18"/>
      </w:rPr>
      <w:fldChar w:fldCharType="separate"/>
    </w:r>
    <w:r w:rsidRPr="001F606C">
      <w:rPr>
        <w:b/>
        <w:noProof/>
        <w:sz w:val="18"/>
      </w:rPr>
      <w:t>2</w:t>
    </w:r>
    <w:r w:rsidRPr="001F606C">
      <w:rPr>
        <w:b/>
        <w:sz w:val="18"/>
      </w:rPr>
      <w:fldChar w:fldCharType="end"/>
    </w:r>
    <w:r>
      <w:rPr>
        <w:b/>
        <w:sz w:val="18"/>
      </w:rPr>
      <w:tab/>
    </w:r>
    <w:r>
      <w:t>GE.22-14895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D80" w14:textId="3C86B848" w:rsidR="001F606C" w:rsidRPr="001F606C" w:rsidRDefault="001F606C" w:rsidP="001F606C">
    <w:pPr>
      <w:pStyle w:val="Pieddepage"/>
      <w:tabs>
        <w:tab w:val="right" w:pos="9638"/>
      </w:tabs>
      <w:rPr>
        <w:b/>
        <w:sz w:val="18"/>
      </w:rPr>
    </w:pPr>
    <w:r>
      <w:t>GE.22-14895</w:t>
    </w:r>
    <w:r>
      <w:tab/>
    </w:r>
    <w:r w:rsidRPr="001F606C">
      <w:rPr>
        <w:b/>
        <w:sz w:val="18"/>
      </w:rPr>
      <w:fldChar w:fldCharType="begin"/>
    </w:r>
    <w:r w:rsidRPr="001F606C">
      <w:rPr>
        <w:b/>
        <w:sz w:val="18"/>
      </w:rPr>
      <w:instrText xml:space="preserve"> PAGE  \* MERGEFORMAT </w:instrText>
    </w:r>
    <w:r w:rsidRPr="001F606C">
      <w:rPr>
        <w:b/>
        <w:sz w:val="18"/>
      </w:rPr>
      <w:fldChar w:fldCharType="separate"/>
    </w:r>
    <w:r w:rsidRPr="001F606C">
      <w:rPr>
        <w:b/>
        <w:noProof/>
        <w:sz w:val="18"/>
      </w:rPr>
      <w:t>3</w:t>
    </w:r>
    <w:r w:rsidRPr="001F60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E381" w14:textId="2AD6A1E0" w:rsidR="007F20FA" w:rsidRPr="001F606C" w:rsidRDefault="001F606C" w:rsidP="001F606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8F4D85E" wp14:editId="0836BC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22-14895  (F)</w:t>
    </w:r>
    <w:r>
      <w:rPr>
        <w:noProof/>
        <w:sz w:val="20"/>
      </w:rPr>
      <w:drawing>
        <wp:anchor distT="0" distB="0" distL="114300" distR="114300" simplePos="0" relativeHeight="251660288" behindDoc="0" locked="0" layoutInCell="1" allowOverlap="1" wp14:anchorId="763F8335" wp14:editId="205FF9D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191022    191022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A22C" w14:textId="77777777" w:rsidR="00450B9A" w:rsidRPr="00AC3823" w:rsidRDefault="00450B9A" w:rsidP="00AC3823">
      <w:pPr>
        <w:pStyle w:val="Pieddepage"/>
        <w:tabs>
          <w:tab w:val="right" w:pos="2155"/>
        </w:tabs>
        <w:spacing w:after="80" w:line="240" w:lineRule="atLeast"/>
        <w:ind w:left="680"/>
        <w:rPr>
          <w:u w:val="single"/>
        </w:rPr>
      </w:pPr>
      <w:r>
        <w:rPr>
          <w:u w:val="single"/>
        </w:rPr>
        <w:tab/>
      </w:r>
    </w:p>
  </w:footnote>
  <w:footnote w:type="continuationSeparator" w:id="0">
    <w:p w14:paraId="0771D8C7" w14:textId="77777777" w:rsidR="00450B9A" w:rsidRPr="00AC3823" w:rsidRDefault="00450B9A" w:rsidP="00AC3823">
      <w:pPr>
        <w:pStyle w:val="Pieddepage"/>
        <w:tabs>
          <w:tab w:val="right" w:pos="2155"/>
        </w:tabs>
        <w:spacing w:after="80" w:line="240" w:lineRule="atLeast"/>
        <w:ind w:left="680"/>
        <w:rPr>
          <w:u w:val="single"/>
        </w:rPr>
      </w:pPr>
      <w:r>
        <w:rPr>
          <w:u w:val="single"/>
        </w:rPr>
        <w:tab/>
      </w:r>
    </w:p>
  </w:footnote>
  <w:footnote w:type="continuationNotice" w:id="1">
    <w:p w14:paraId="574933D2" w14:textId="77777777" w:rsidR="00450B9A" w:rsidRPr="00AC3823" w:rsidRDefault="00450B9A">
      <w:pPr>
        <w:spacing w:line="240" w:lineRule="auto"/>
        <w:rPr>
          <w:sz w:val="2"/>
          <w:szCs w:val="2"/>
        </w:rPr>
      </w:pPr>
    </w:p>
  </w:footnote>
  <w:footnote w:id="2">
    <w:p w14:paraId="3BFB90F1" w14:textId="1889DC70" w:rsidR="001F606C" w:rsidRDefault="001F606C" w:rsidP="001F606C">
      <w:pPr>
        <w:pStyle w:val="Notedebasdepage"/>
        <w:rPr>
          <w:lang w:val="fr-FR"/>
        </w:rPr>
      </w:pPr>
      <w:r>
        <w:rPr>
          <w:lang w:val="fr-FR"/>
        </w:rPr>
        <w:tab/>
      </w:r>
      <w:r w:rsidRPr="00A4647F">
        <w:rPr>
          <w:sz w:val="20"/>
          <w:szCs w:val="22"/>
          <w:lang w:val="fr-FR"/>
        </w:rPr>
        <w:t>*</w:t>
      </w:r>
      <w:r w:rsidRPr="00A4647F">
        <w:rPr>
          <w:sz w:val="20"/>
          <w:szCs w:val="22"/>
          <w:lang w:val="fr-FR"/>
        </w:rPr>
        <w:tab/>
      </w:r>
      <w:r>
        <w:rPr>
          <w:lang w:val="fr-FR"/>
        </w:rPr>
        <w:t>Conformément au programme de travail du Comité des transports intérieurs pour 2022 tel qu</w:t>
      </w:r>
      <w:r w:rsidR="00A4647F">
        <w:rPr>
          <w:lang w:val="fr-FR"/>
        </w:rPr>
        <w:t>’</w:t>
      </w:r>
      <w:r>
        <w:rPr>
          <w:lang w:val="fr-FR"/>
        </w:rPr>
        <w:t>il figure dans le projet de budget-programme pour 2022 (A/76/6 (Sect. 20), par. 20.76), le Forum mondial a pour mission d</w:t>
      </w:r>
      <w:r w:rsidR="00A4647F">
        <w:rPr>
          <w:lang w:val="fr-FR"/>
        </w:rPr>
        <w:t>’</w:t>
      </w:r>
      <w:r>
        <w:rPr>
          <w:lang w:val="fr-FR"/>
        </w:rPr>
        <w:t>élaborer, d</w:t>
      </w:r>
      <w:r w:rsidR="00A4647F">
        <w:rPr>
          <w:lang w:val="fr-FR"/>
        </w:rPr>
        <w:t>’</w:t>
      </w:r>
      <w:r>
        <w:rPr>
          <w:lang w:val="fr-FR"/>
        </w:rPr>
        <w:t>harmoniser et de mettre à jour les Règlements ONU en vue d</w:t>
      </w:r>
      <w:r w:rsidR="00A4647F">
        <w:rPr>
          <w:lang w:val="fr-FR"/>
        </w:rPr>
        <w:t>’</w:t>
      </w:r>
      <w:r>
        <w:rPr>
          <w:lang w:val="fr-FR"/>
        </w:rPr>
        <w:t>améliorer les caractéristiques fonctionnelles des véhicules. Le présent document est soumis en vertu de ce mandat.</w:t>
      </w:r>
    </w:p>
    <w:p w14:paraId="25F30BE9" w14:textId="77777777" w:rsidR="00A4647F" w:rsidRPr="00075AF2" w:rsidRDefault="00A4647F" w:rsidP="001F606C">
      <w:pPr>
        <w:pStyle w:val="Notedebasdepage"/>
      </w:pPr>
    </w:p>
  </w:footnote>
  <w:footnote w:id="3">
    <w:p w14:paraId="3CF449B7" w14:textId="71CF26D8" w:rsidR="001F606C" w:rsidRPr="00075AF2" w:rsidRDefault="001F606C" w:rsidP="001F606C">
      <w:pPr>
        <w:pStyle w:val="Notedebasdepage"/>
      </w:pPr>
      <w:r>
        <w:rPr>
          <w:lang w:val="fr-FR"/>
        </w:rPr>
        <w:tab/>
      </w:r>
      <w:r w:rsidRPr="00D013C0">
        <w:rPr>
          <w:vertAlign w:val="superscript"/>
          <w:lang w:val="fr-FR"/>
        </w:rPr>
        <w:footnoteRef/>
      </w:r>
      <w:r>
        <w:rPr>
          <w:lang w:val="fr-FR"/>
        </w:rPr>
        <w:tab/>
        <w:t>Ou par une longueur développée de 2</w:t>
      </w:r>
      <w:r w:rsidR="00A4647F">
        <w:rPr>
          <w:lang w:val="fr-FR"/>
        </w:rPr>
        <w:t> </w:t>
      </w:r>
      <w:r>
        <w:rPr>
          <w:lang w:val="fr-FR"/>
        </w:rPr>
        <w:t>100</w:t>
      </w:r>
      <w:r w:rsidR="00A4647F">
        <w:rPr>
          <w:lang w:val="fr-FR"/>
        </w:rPr>
        <w:t> </w:t>
      </w:r>
      <w:r>
        <w:rPr>
          <w:lang w:val="fr-FR"/>
        </w:rPr>
        <w:t xml:space="preserve">mm, conformément aux paragraphes </w:t>
      </w:r>
      <w:r w:rsidRPr="00B17893">
        <w:rPr>
          <w:b/>
          <w:bCs/>
          <w:lang w:val="fr-FR"/>
        </w:rPr>
        <w:t xml:space="preserve">11.9 </w:t>
      </w:r>
      <w:r>
        <w:rPr>
          <w:b/>
          <w:bCs/>
          <w:lang w:val="fr-FR"/>
        </w:rPr>
        <w:t>à 11.11</w:t>
      </w:r>
      <w:r>
        <w:rPr>
          <w:lang w:val="fr-FR"/>
        </w:rPr>
        <w:t>.</w:t>
      </w:r>
    </w:p>
  </w:footnote>
  <w:footnote w:id="4">
    <w:p w14:paraId="02BCB4FF" w14:textId="413A1B49" w:rsidR="001F606C" w:rsidRPr="00FF5E84" w:rsidRDefault="001F606C" w:rsidP="001F606C">
      <w:pPr>
        <w:pStyle w:val="Notedebasdepage"/>
        <w:tabs>
          <w:tab w:val="clear" w:pos="1021"/>
          <w:tab w:val="left" w:pos="966"/>
        </w:tabs>
        <w:ind w:left="1190" w:hanging="1190"/>
      </w:pPr>
      <w:r w:rsidRPr="00075AF2">
        <w:rPr>
          <w:b/>
          <w:bCs/>
        </w:rPr>
        <w:tab/>
      </w:r>
      <w:r w:rsidRPr="006F5DD3">
        <w:rPr>
          <w:rStyle w:val="Appelnotedebasdep"/>
          <w:b/>
          <w:bCs/>
        </w:rPr>
        <w:footnoteRef/>
      </w:r>
      <w:r w:rsidRPr="00FF5E84">
        <w:rPr>
          <w:b/>
          <w:bCs/>
        </w:rPr>
        <w:tab/>
      </w:r>
      <w:r w:rsidRPr="00FF5E84">
        <w:rPr>
          <w:b/>
          <w:bCs/>
          <w:color w:val="333333"/>
          <w:szCs w:val="18"/>
        </w:rPr>
        <w:t>Dans le cas où l</w:t>
      </w:r>
      <w:r>
        <w:rPr>
          <w:b/>
          <w:bCs/>
          <w:color w:val="333333"/>
          <w:szCs w:val="18"/>
        </w:rPr>
        <w:t xml:space="preserve">a </w:t>
      </w:r>
      <w:r w:rsidRPr="00FF5E84">
        <w:rPr>
          <w:rFonts w:asciiTheme="majorBidi" w:hAnsiTheme="majorBidi" w:cstheme="majorBidi"/>
          <w:b/>
          <w:bCs/>
          <w:szCs w:val="18"/>
          <w:lang w:val="fr-FR"/>
        </w:rPr>
        <w:t xml:space="preserve">ligne de référence arrière du capot </w:t>
      </w:r>
      <w:r w:rsidRPr="00FF5E84">
        <w:rPr>
          <w:rStyle w:val="Marquedecommentaire"/>
          <w:b/>
          <w:bCs/>
          <w:sz w:val="18"/>
          <w:szCs w:val="18"/>
        </w:rPr>
        <w:t/>
      </w:r>
      <w:r w:rsidRPr="00FF5E84">
        <w:rPr>
          <w:b/>
          <w:bCs/>
          <w:color w:val="333333"/>
          <w:szCs w:val="18"/>
        </w:rPr>
        <w:t>n</w:t>
      </w:r>
      <w:r w:rsidR="00A4647F">
        <w:rPr>
          <w:b/>
          <w:bCs/>
          <w:color w:val="333333"/>
          <w:szCs w:val="18"/>
        </w:rPr>
        <w:t>’</w:t>
      </w:r>
      <w:r w:rsidRPr="00FF5E84">
        <w:rPr>
          <w:b/>
          <w:bCs/>
          <w:color w:val="333333"/>
          <w:szCs w:val="18"/>
        </w:rPr>
        <w:t xml:space="preserve">est pas sur le capot et où la ligne située à </w:t>
      </w:r>
      <w:r w:rsidRPr="00FF5E84">
        <w:rPr>
          <w:rStyle w:val="inline-validation1"/>
          <w:color w:val="333333"/>
          <w:szCs w:val="18"/>
        </w:rPr>
        <w:t>82,5</w:t>
      </w:r>
      <w:r w:rsidRPr="00FF5E84">
        <w:rPr>
          <w:b/>
          <w:bCs/>
          <w:color w:val="333333"/>
          <w:szCs w:val="18"/>
        </w:rPr>
        <w:t xml:space="preserve"> mm en avant d</w:t>
      </w:r>
      <w:r>
        <w:rPr>
          <w:b/>
          <w:bCs/>
          <w:color w:val="333333"/>
          <w:szCs w:val="18"/>
        </w:rPr>
        <w:t xml:space="preserve">e ladite ligne </w:t>
      </w:r>
      <w:r w:rsidRPr="00FF5E84">
        <w:rPr>
          <w:b/>
          <w:bCs/>
          <w:color w:val="333333"/>
          <w:szCs w:val="18"/>
        </w:rPr>
        <w:t>est en arrière d</w:t>
      </w:r>
      <w:r>
        <w:rPr>
          <w:b/>
          <w:bCs/>
          <w:color w:val="333333"/>
          <w:szCs w:val="18"/>
        </w:rPr>
        <w:t xml:space="preserve">e la longueur développée de </w:t>
      </w:r>
      <w:r w:rsidRPr="00FF5E84">
        <w:rPr>
          <w:b/>
          <w:bCs/>
          <w:color w:val="333333"/>
          <w:szCs w:val="18"/>
        </w:rPr>
        <w:t>2</w:t>
      </w:r>
      <w:r>
        <w:rPr>
          <w:b/>
          <w:bCs/>
          <w:color w:val="333333"/>
          <w:szCs w:val="18"/>
        </w:rPr>
        <w:t> </w:t>
      </w:r>
      <w:r w:rsidRPr="00FF5E84">
        <w:rPr>
          <w:b/>
          <w:bCs/>
          <w:color w:val="333333"/>
          <w:szCs w:val="18"/>
        </w:rPr>
        <w:t>100</w:t>
      </w:r>
      <w:r>
        <w:rPr>
          <w:b/>
          <w:bCs/>
          <w:color w:val="333333"/>
          <w:szCs w:val="18"/>
        </w:rPr>
        <w:t xml:space="preserve"> mm</w:t>
      </w:r>
      <w:r w:rsidRPr="00FF5E84">
        <w:rPr>
          <w:b/>
          <w:bCs/>
          <w:color w:val="333333"/>
          <w:szCs w:val="18"/>
        </w:rPr>
        <w:t xml:space="preserve">, le bord physique arrière du capot </w:t>
      </w:r>
      <w:r>
        <w:rPr>
          <w:b/>
          <w:bCs/>
          <w:color w:val="333333"/>
          <w:szCs w:val="18"/>
        </w:rPr>
        <w:t>sert de</w:t>
      </w:r>
      <w:r w:rsidRPr="00FF5E84">
        <w:rPr>
          <w:b/>
          <w:bCs/>
          <w:color w:val="333333"/>
          <w:szCs w:val="18"/>
        </w:rPr>
        <w:t xml:space="preserve"> </w:t>
      </w:r>
      <w:r w:rsidRPr="00FF5E84">
        <w:rPr>
          <w:rFonts w:asciiTheme="majorBidi" w:hAnsiTheme="majorBidi" w:cstheme="majorBidi"/>
          <w:b/>
          <w:bCs/>
          <w:szCs w:val="18"/>
          <w:lang w:val="fr-FR"/>
        </w:rPr>
        <w:t>ligne de référence arrière du capot</w:t>
      </w:r>
      <w:r w:rsidRPr="00FF5E84">
        <w:rPr>
          <w:rStyle w:val="Marquedecommentaire"/>
          <w:b/>
          <w:bCs/>
          <w:sz w:val="18"/>
          <w:szCs w:val="18"/>
        </w:rPr>
        <w:t/>
      </w:r>
      <w:r w:rsidRPr="00FF5E84">
        <w:rPr>
          <w:b/>
          <w:bCs/>
          <w:color w:val="333333"/>
          <w:szCs w:val="18"/>
        </w:rPr>
        <w:t>, conformément aux paragraphes 11.12 et 11.13</w:t>
      </w:r>
      <w:r w:rsidRPr="00FF5E84">
        <w:rPr>
          <w:b/>
          <w:bCs/>
          <w:szCs w:val="18"/>
        </w:rPr>
        <w:t>.</w:t>
      </w:r>
    </w:p>
  </w:footnote>
  <w:footnote w:id="5">
    <w:p w14:paraId="1C784101" w14:textId="6394E265" w:rsidR="001F606C" w:rsidRPr="00075AF2" w:rsidRDefault="001F606C" w:rsidP="001F606C">
      <w:pPr>
        <w:pStyle w:val="Notedebasdepage"/>
      </w:pPr>
      <w:r w:rsidRPr="00FF5E84">
        <w:tab/>
      </w:r>
      <w:r w:rsidRPr="00074944">
        <w:rPr>
          <w:rStyle w:val="Appelnotedebasdep"/>
          <w:lang w:val="fr-FR"/>
        </w:rPr>
        <w:footnoteRef/>
      </w:r>
      <w:r>
        <w:rPr>
          <w:lang w:val="fr-FR"/>
        </w:rPr>
        <w:tab/>
      </w:r>
      <w:r w:rsidRPr="000D452E">
        <w:rPr>
          <w:lang w:val="fr-FR"/>
        </w:rPr>
        <w:t>À</w:t>
      </w:r>
      <w:r>
        <w:rPr>
          <w:lang w:val="fr-FR"/>
        </w:rPr>
        <w:t xml:space="preserve"> partir de la limite d</w:t>
      </w:r>
      <w:r w:rsidR="00A4647F">
        <w:rPr>
          <w:lang w:val="fr-FR"/>
        </w:rPr>
        <w:t>’</w:t>
      </w:r>
      <w:r>
        <w:rPr>
          <w:lang w:val="fr-FR"/>
        </w:rPr>
        <w:t>une longueur développée de 2</w:t>
      </w:r>
      <w:r w:rsidR="00C75368">
        <w:rPr>
          <w:lang w:val="fr-FR"/>
        </w:rPr>
        <w:t> </w:t>
      </w:r>
      <w:r>
        <w:rPr>
          <w:lang w:val="fr-FR"/>
        </w:rPr>
        <w:t>100</w:t>
      </w:r>
      <w:r w:rsidR="00C75368">
        <w:rPr>
          <w:lang w:val="fr-FR"/>
        </w:rPr>
        <w:t> </w:t>
      </w:r>
      <w:r>
        <w:rPr>
          <w:lang w:val="fr-FR"/>
        </w:rPr>
        <w:t>mm, le cas échéant, conformément aux paragraphes</w:t>
      </w:r>
      <w:r w:rsidR="00C75368">
        <w:rPr>
          <w:lang w:val="fr-FR"/>
        </w:rPr>
        <w:t> </w:t>
      </w:r>
      <w:r>
        <w:rPr>
          <w:lang w:val="fr-FR"/>
        </w:rPr>
        <w:t xml:space="preserve">11.9 </w:t>
      </w:r>
      <w:r>
        <w:rPr>
          <w:b/>
          <w:bCs/>
          <w:lang w:val="fr-FR"/>
        </w:rPr>
        <w:t>à 11.11</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A43B" w14:textId="15C4694F" w:rsidR="001F606C" w:rsidRPr="001F606C" w:rsidRDefault="001F606C">
    <w:pPr>
      <w:pStyle w:val="En-tte"/>
    </w:pPr>
    <w:fldSimple w:instr=" TITLE  \* MERGEFORMAT ">
      <w:r w:rsidR="005F773F">
        <w:t>ECE/TRANS/WP.29/GRSP/2022/19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834" w14:textId="08A51278" w:rsidR="001F606C" w:rsidRPr="001F606C" w:rsidRDefault="001F606C" w:rsidP="001F606C">
    <w:pPr>
      <w:pStyle w:val="En-tte"/>
      <w:jc w:val="right"/>
    </w:pPr>
    <w:fldSimple w:instr=" TITLE  \* MERGEFORMAT ">
      <w:r w:rsidR="005F773F">
        <w:t>ECE/TRANS/WP.29/GRSP/2022/19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2089F"/>
    <w:multiLevelType w:val="hybridMultilevel"/>
    <w:tmpl w:val="444EF16A"/>
    <w:lvl w:ilvl="0" w:tplc="87EE25E6">
      <w:start w:val="1"/>
      <w:numFmt w:val="lowerLetter"/>
      <w:lvlText w:val="%1)"/>
      <w:lvlJc w:val="left"/>
      <w:pPr>
        <w:ind w:left="2626" w:hanging="360"/>
      </w:pPr>
      <w:rPr>
        <w:rFonts w:hint="default"/>
        <w:b w:val="0"/>
      </w:rPr>
    </w:lvl>
    <w:lvl w:ilvl="1" w:tplc="04090019" w:tentative="1">
      <w:start w:val="1"/>
      <w:numFmt w:val="lowerLetter"/>
      <w:lvlText w:val="%2."/>
      <w:lvlJc w:val="left"/>
      <w:pPr>
        <w:ind w:left="3346" w:hanging="360"/>
      </w:pPr>
    </w:lvl>
    <w:lvl w:ilvl="2" w:tplc="0409001B" w:tentative="1">
      <w:start w:val="1"/>
      <w:numFmt w:val="lowerRoman"/>
      <w:lvlText w:val="%3."/>
      <w:lvlJc w:val="right"/>
      <w:pPr>
        <w:ind w:left="4066" w:hanging="180"/>
      </w:pPr>
    </w:lvl>
    <w:lvl w:ilvl="3" w:tplc="0409000F" w:tentative="1">
      <w:start w:val="1"/>
      <w:numFmt w:val="decimal"/>
      <w:lvlText w:val="%4."/>
      <w:lvlJc w:val="left"/>
      <w:pPr>
        <w:ind w:left="4786" w:hanging="360"/>
      </w:pPr>
    </w:lvl>
    <w:lvl w:ilvl="4" w:tplc="04090019" w:tentative="1">
      <w:start w:val="1"/>
      <w:numFmt w:val="lowerLetter"/>
      <w:lvlText w:val="%5."/>
      <w:lvlJc w:val="left"/>
      <w:pPr>
        <w:ind w:left="5506" w:hanging="360"/>
      </w:pPr>
    </w:lvl>
    <w:lvl w:ilvl="5" w:tplc="0409001B" w:tentative="1">
      <w:start w:val="1"/>
      <w:numFmt w:val="lowerRoman"/>
      <w:lvlText w:val="%6."/>
      <w:lvlJc w:val="right"/>
      <w:pPr>
        <w:ind w:left="6226" w:hanging="180"/>
      </w:pPr>
    </w:lvl>
    <w:lvl w:ilvl="6" w:tplc="0409000F" w:tentative="1">
      <w:start w:val="1"/>
      <w:numFmt w:val="decimal"/>
      <w:lvlText w:val="%7."/>
      <w:lvlJc w:val="left"/>
      <w:pPr>
        <w:ind w:left="6946" w:hanging="360"/>
      </w:pPr>
    </w:lvl>
    <w:lvl w:ilvl="7" w:tplc="04090019" w:tentative="1">
      <w:start w:val="1"/>
      <w:numFmt w:val="lowerLetter"/>
      <w:lvlText w:val="%8."/>
      <w:lvlJc w:val="left"/>
      <w:pPr>
        <w:ind w:left="7666" w:hanging="360"/>
      </w:pPr>
    </w:lvl>
    <w:lvl w:ilvl="8" w:tplc="0409001B" w:tentative="1">
      <w:start w:val="1"/>
      <w:numFmt w:val="lowerRoman"/>
      <w:lvlText w:val="%9."/>
      <w:lvlJc w:val="right"/>
      <w:pPr>
        <w:ind w:left="8386"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E60477"/>
    <w:multiLevelType w:val="hybridMultilevel"/>
    <w:tmpl w:val="EBE2C530"/>
    <w:lvl w:ilvl="0" w:tplc="74008132">
      <w:start w:val="1"/>
      <w:numFmt w:val="decimal"/>
      <w:lvlText w:val="%1."/>
      <w:lvlJc w:val="left"/>
      <w:pPr>
        <w:ind w:left="1710" w:hanging="576"/>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4F0A0A8C"/>
    <w:multiLevelType w:val="hybridMultilevel"/>
    <w:tmpl w:val="C198733E"/>
    <w:lvl w:ilvl="0" w:tplc="EE6A108A">
      <w:start w:val="1"/>
      <w:numFmt w:val="lowerLetter"/>
      <w:lvlText w:val="%1)"/>
      <w:lvlJc w:val="left"/>
      <w:pPr>
        <w:ind w:left="2832" w:hanging="564"/>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29178465">
    <w:abstractNumId w:val="15"/>
  </w:num>
  <w:num w:numId="2" w16cid:durableId="2072805052">
    <w:abstractNumId w:val="12"/>
  </w:num>
  <w:num w:numId="3" w16cid:durableId="1408770247">
    <w:abstractNumId w:val="11"/>
  </w:num>
  <w:num w:numId="4" w16cid:durableId="1905293149">
    <w:abstractNumId w:val="8"/>
  </w:num>
  <w:num w:numId="5" w16cid:durableId="1713574634">
    <w:abstractNumId w:val="3"/>
  </w:num>
  <w:num w:numId="6" w16cid:durableId="1825395280">
    <w:abstractNumId w:val="2"/>
  </w:num>
  <w:num w:numId="7" w16cid:durableId="159470000">
    <w:abstractNumId w:val="1"/>
  </w:num>
  <w:num w:numId="8" w16cid:durableId="1222600504">
    <w:abstractNumId w:val="0"/>
  </w:num>
  <w:num w:numId="9" w16cid:durableId="1636371435">
    <w:abstractNumId w:val="9"/>
  </w:num>
  <w:num w:numId="10" w16cid:durableId="341124095">
    <w:abstractNumId w:val="7"/>
  </w:num>
  <w:num w:numId="11" w16cid:durableId="1544752078">
    <w:abstractNumId w:val="6"/>
  </w:num>
  <w:num w:numId="12" w16cid:durableId="499349906">
    <w:abstractNumId w:val="5"/>
  </w:num>
  <w:num w:numId="13" w16cid:durableId="560480560">
    <w:abstractNumId w:val="4"/>
  </w:num>
  <w:num w:numId="14" w16cid:durableId="99298444">
    <w:abstractNumId w:val="15"/>
  </w:num>
  <w:num w:numId="15" w16cid:durableId="633829579">
    <w:abstractNumId w:val="12"/>
  </w:num>
  <w:num w:numId="16" w16cid:durableId="673799944">
    <w:abstractNumId w:val="11"/>
  </w:num>
  <w:num w:numId="17" w16cid:durableId="598105147">
    <w:abstractNumId w:val="13"/>
  </w:num>
  <w:num w:numId="18" w16cid:durableId="181625677">
    <w:abstractNumId w:val="14"/>
  </w:num>
  <w:num w:numId="19" w16cid:durableId="1353801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567"/>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9A"/>
    <w:rsid w:val="00017F94"/>
    <w:rsid w:val="00023842"/>
    <w:rsid w:val="000334F9"/>
    <w:rsid w:val="00045FEB"/>
    <w:rsid w:val="0007796D"/>
    <w:rsid w:val="000B7790"/>
    <w:rsid w:val="00111F2F"/>
    <w:rsid w:val="0014365E"/>
    <w:rsid w:val="00143C66"/>
    <w:rsid w:val="00176178"/>
    <w:rsid w:val="001F525A"/>
    <w:rsid w:val="001F606C"/>
    <w:rsid w:val="00201148"/>
    <w:rsid w:val="00223272"/>
    <w:rsid w:val="0024779E"/>
    <w:rsid w:val="00257168"/>
    <w:rsid w:val="002744B8"/>
    <w:rsid w:val="002832AC"/>
    <w:rsid w:val="002D7C93"/>
    <w:rsid w:val="00305801"/>
    <w:rsid w:val="003916DE"/>
    <w:rsid w:val="00421996"/>
    <w:rsid w:val="00441C3B"/>
    <w:rsid w:val="00446FE5"/>
    <w:rsid w:val="00450B9A"/>
    <w:rsid w:val="00452396"/>
    <w:rsid w:val="00477EB2"/>
    <w:rsid w:val="004837D8"/>
    <w:rsid w:val="004E2EED"/>
    <w:rsid w:val="004E468C"/>
    <w:rsid w:val="004F1C60"/>
    <w:rsid w:val="005505B7"/>
    <w:rsid w:val="00573BE5"/>
    <w:rsid w:val="00586ED3"/>
    <w:rsid w:val="00596AA9"/>
    <w:rsid w:val="005F773F"/>
    <w:rsid w:val="006C1AF3"/>
    <w:rsid w:val="006C3753"/>
    <w:rsid w:val="006C7686"/>
    <w:rsid w:val="0071601D"/>
    <w:rsid w:val="007A62E6"/>
    <w:rsid w:val="007F20FA"/>
    <w:rsid w:val="00801986"/>
    <w:rsid w:val="0080684C"/>
    <w:rsid w:val="00871C75"/>
    <w:rsid w:val="008776DC"/>
    <w:rsid w:val="008D5EF9"/>
    <w:rsid w:val="009446C0"/>
    <w:rsid w:val="009705C8"/>
    <w:rsid w:val="009C1CF4"/>
    <w:rsid w:val="009D3654"/>
    <w:rsid w:val="009F6B74"/>
    <w:rsid w:val="00A3029F"/>
    <w:rsid w:val="00A30353"/>
    <w:rsid w:val="00A4647F"/>
    <w:rsid w:val="00AC3823"/>
    <w:rsid w:val="00AD435D"/>
    <w:rsid w:val="00AE323C"/>
    <w:rsid w:val="00AF0CB5"/>
    <w:rsid w:val="00B00181"/>
    <w:rsid w:val="00B00B0D"/>
    <w:rsid w:val="00B45F2E"/>
    <w:rsid w:val="00B765F7"/>
    <w:rsid w:val="00B77993"/>
    <w:rsid w:val="00BA0CA9"/>
    <w:rsid w:val="00C02897"/>
    <w:rsid w:val="00C75368"/>
    <w:rsid w:val="00C97039"/>
    <w:rsid w:val="00D3439C"/>
    <w:rsid w:val="00D7622E"/>
    <w:rsid w:val="00DB1831"/>
    <w:rsid w:val="00DD3BFD"/>
    <w:rsid w:val="00DF6678"/>
    <w:rsid w:val="00E0299A"/>
    <w:rsid w:val="00E85C74"/>
    <w:rsid w:val="00EA6547"/>
    <w:rsid w:val="00EC62E3"/>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40DE8E4"/>
  <w15:docId w15:val="{B39993C7-BDA6-486F-8AE2-1CF5DFB7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1F606C"/>
    <w:rPr>
      <w:rFonts w:ascii="Times New Roman" w:eastAsiaTheme="minorHAnsi" w:hAnsi="Times New Roman" w:cs="Times New Roman"/>
      <w:b/>
      <w:sz w:val="28"/>
      <w:szCs w:val="20"/>
      <w:lang w:eastAsia="en-US"/>
    </w:rPr>
  </w:style>
  <w:style w:type="character" w:customStyle="1" w:styleId="H1GChar">
    <w:name w:val="_ H_1_G Char"/>
    <w:link w:val="H1G"/>
    <w:rsid w:val="001F606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1F606C"/>
    <w:rPr>
      <w:rFonts w:ascii="Times New Roman" w:eastAsiaTheme="minorHAnsi" w:hAnsi="Times New Roman" w:cs="Times New Roman"/>
      <w:sz w:val="20"/>
      <w:szCs w:val="20"/>
      <w:lang w:eastAsia="en-US"/>
    </w:rPr>
  </w:style>
  <w:style w:type="paragraph" w:customStyle="1" w:styleId="Text">
    <w:name w:val="Text"/>
    <w:rsid w:val="001F60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ko-KR"/>
    </w:rPr>
  </w:style>
  <w:style w:type="paragraph" w:customStyle="1" w:styleId="Default">
    <w:name w:val="Default"/>
    <w:rsid w:val="001F606C"/>
    <w:pPr>
      <w:autoSpaceDE w:val="0"/>
      <w:autoSpaceDN w:val="0"/>
      <w:adjustRightInd w:val="0"/>
      <w:spacing w:after="0" w:line="240" w:lineRule="auto"/>
    </w:pPr>
    <w:rPr>
      <w:rFonts w:ascii="Times New Roman" w:eastAsiaTheme="minorEastAsia" w:hAnsi="Times New Roman" w:cs="Times New Roman"/>
      <w:color w:val="000000"/>
      <w:sz w:val="24"/>
      <w:szCs w:val="24"/>
      <w:lang w:val="de-DE"/>
    </w:rPr>
  </w:style>
  <w:style w:type="paragraph" w:styleId="Paragraphedeliste">
    <w:name w:val="List Paragraph"/>
    <w:basedOn w:val="Normal"/>
    <w:uiPriority w:val="34"/>
    <w:qFormat/>
    <w:rsid w:val="001F606C"/>
    <w:pPr>
      <w:kinsoku/>
      <w:overflowPunct/>
      <w:autoSpaceDE/>
      <w:autoSpaceDN/>
      <w:adjustRightInd/>
      <w:snapToGrid/>
      <w:ind w:left="720"/>
      <w:contextualSpacing/>
    </w:pPr>
    <w:rPr>
      <w:rFonts w:eastAsia="Times New Roman"/>
      <w:lang w:val="en-GB" w:eastAsia="fr-FR"/>
    </w:rPr>
  </w:style>
  <w:style w:type="character" w:styleId="Marquedecommentaire">
    <w:name w:val="annotation reference"/>
    <w:basedOn w:val="Policepardfaut"/>
    <w:semiHidden/>
    <w:unhideWhenUsed/>
    <w:rsid w:val="001F606C"/>
    <w:rPr>
      <w:sz w:val="16"/>
      <w:szCs w:val="16"/>
    </w:rPr>
  </w:style>
  <w:style w:type="character" w:customStyle="1" w:styleId="inline-validation1">
    <w:name w:val="inline-validation1"/>
    <w:basedOn w:val="Policepardfaut"/>
    <w:rsid w:val="001F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8</Pages>
  <Words>2131</Words>
  <Characters>10215</Characters>
  <Application>Microsoft Office Word</Application>
  <DocSecurity>0</DocSecurity>
  <Lines>221</Lines>
  <Paragraphs>88</Paragraphs>
  <ScaleCrop>false</ScaleCrop>
  <HeadingPairs>
    <vt:vector size="2" baseType="variant">
      <vt:variant>
        <vt:lpstr>Titre</vt:lpstr>
      </vt:variant>
      <vt:variant>
        <vt:i4>1</vt:i4>
      </vt:variant>
    </vt:vector>
  </HeadingPairs>
  <TitlesOfParts>
    <vt:vector size="1" baseType="lpstr">
      <vt:lpstr>ECE/TRANS/WP.29/GRSP/2022/19</vt:lpstr>
    </vt:vector>
  </TitlesOfParts>
  <Company>DCM</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ECE/TRANS/WP.29/GRSP/2022/19</dc:title>
  <dc:subject/>
  <dc:creator>Christine CHAUTAGNAT</dc:creator>
  <cp:keywords/>
  <cp:lastModifiedBy>Christine Chautagnat</cp:lastModifiedBy>
  <cp:revision>3</cp:revision>
  <cp:lastPrinted>2022-10-19T15:24:00Z</cp:lastPrinted>
  <dcterms:created xsi:type="dcterms:W3CDTF">2022-10-19T15:24:00Z</dcterms:created>
  <dcterms:modified xsi:type="dcterms:W3CDTF">2022-10-19T15:25:00Z</dcterms:modified>
</cp:coreProperties>
</file>