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D54AF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3A68EE" w14:textId="77777777" w:rsidR="002D5AAC" w:rsidRDefault="002D5AAC" w:rsidP="00146F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D8215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784E1BF" w14:textId="39421C2B" w:rsidR="002D5AAC" w:rsidRDefault="00146FFC" w:rsidP="00146FFC">
            <w:pPr>
              <w:jc w:val="right"/>
            </w:pPr>
            <w:r w:rsidRPr="00146FFC">
              <w:rPr>
                <w:sz w:val="40"/>
              </w:rPr>
              <w:t>ECE</w:t>
            </w:r>
            <w:r>
              <w:t>/TRANS/WP.29/GRSP/2022/17</w:t>
            </w:r>
          </w:p>
        </w:tc>
      </w:tr>
      <w:tr w:rsidR="002D5AAC" w:rsidRPr="00146FFC" w14:paraId="0685B3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AA5C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61509B" wp14:editId="465DFA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BB86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3DE3ED" w14:textId="746FFB7C" w:rsidR="002D5AAC" w:rsidRDefault="00146F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146FFC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14EFD62C" w14:textId="0E23456C" w:rsidR="00146FFC" w:rsidRDefault="00146FFC" w:rsidP="00146FFC">
            <w:pPr>
              <w:spacing w:line="240" w:lineRule="exact"/>
              <w:rPr>
                <w:lang w:val="en-US"/>
              </w:rPr>
            </w:pPr>
            <w:r w:rsidRPr="00146FFC">
              <w:rPr>
                <w:rFonts w:eastAsia="Times New Roman" w:cs="Times New Roman"/>
                <w:szCs w:val="20"/>
                <w:lang w:val="en-GB" w:eastAsia="fr-FR"/>
              </w:rPr>
              <w:t>20 September 2022</w:t>
            </w:r>
          </w:p>
          <w:p w14:paraId="7D5F2410" w14:textId="77777777" w:rsidR="00146FFC" w:rsidRDefault="00146FFC" w:rsidP="00146F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15630D" w14:textId="36D5566A" w:rsidR="00146FFC" w:rsidRPr="008D53B6" w:rsidRDefault="00146FFC" w:rsidP="00146F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146FFC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5230F99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764776" w14:textId="77777777" w:rsidR="00146FFC" w:rsidRPr="00B06048" w:rsidRDefault="00146FFC" w:rsidP="00146FFC">
      <w:pPr>
        <w:spacing w:before="120"/>
        <w:rPr>
          <w:sz w:val="28"/>
          <w:szCs w:val="28"/>
        </w:rPr>
      </w:pPr>
      <w:r w:rsidRPr="00B06048">
        <w:rPr>
          <w:sz w:val="28"/>
          <w:szCs w:val="28"/>
        </w:rPr>
        <w:t>Комитет по внутреннему транспорту</w:t>
      </w:r>
    </w:p>
    <w:p w14:paraId="65A04924" w14:textId="77777777" w:rsidR="00146FFC" w:rsidRPr="00B06048" w:rsidRDefault="00146FFC" w:rsidP="00146FFC">
      <w:pPr>
        <w:spacing w:before="120"/>
        <w:rPr>
          <w:b/>
          <w:sz w:val="24"/>
          <w:szCs w:val="24"/>
        </w:rPr>
      </w:pPr>
      <w:r w:rsidRPr="00B06048">
        <w:rPr>
          <w:b/>
          <w:bCs/>
          <w:sz w:val="24"/>
          <w:szCs w:val="24"/>
        </w:rPr>
        <w:t>Всемирный форум для согласования правил</w:t>
      </w:r>
      <w:r w:rsidRPr="00B06048">
        <w:rPr>
          <w:b/>
          <w:bCs/>
          <w:sz w:val="24"/>
          <w:szCs w:val="24"/>
        </w:rPr>
        <w:br/>
        <w:t>в области транспортных средств</w:t>
      </w:r>
    </w:p>
    <w:p w14:paraId="5122CAA9" w14:textId="77777777" w:rsidR="00146FFC" w:rsidRPr="00B06048" w:rsidRDefault="00146FFC" w:rsidP="00146FFC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29C9A819" w14:textId="7F5E278C" w:rsidR="00146FFC" w:rsidRPr="00C22F32" w:rsidRDefault="00146FFC" w:rsidP="00146FFC">
      <w:pPr>
        <w:spacing w:before="120"/>
        <w:rPr>
          <w:b/>
          <w:bCs/>
        </w:rPr>
      </w:pPr>
      <w:r>
        <w:rPr>
          <w:b/>
          <w:bCs/>
        </w:rPr>
        <w:t>Семьдесят вторая сессия</w:t>
      </w:r>
      <w:r>
        <w:rPr>
          <w:b/>
          <w:bCs/>
        </w:rPr>
        <w:br/>
      </w:r>
      <w:r>
        <w:t>Женева, 5–9 декабря 2022 года</w:t>
      </w:r>
      <w:r>
        <w:br/>
      </w:r>
      <w:r>
        <w:t>Пункт 3 предварительной повестки дня</w:t>
      </w:r>
      <w:r>
        <w:br/>
      </w:r>
      <w:r>
        <w:rPr>
          <w:b/>
          <w:bCs/>
        </w:rPr>
        <w:t>Глобальные технические правила № 13 ООН</w:t>
      </w:r>
      <w:r>
        <w:rPr>
          <w:b/>
          <w:bCs/>
        </w:rPr>
        <w:br/>
      </w:r>
      <w:r>
        <w:rPr>
          <w:b/>
          <w:bCs/>
        </w:rPr>
        <w:t>(транспортные средства, работающие</w:t>
      </w:r>
      <w:r>
        <w:rPr>
          <w:b/>
          <w:bCs/>
        </w:rPr>
        <w:br/>
      </w:r>
      <w:r>
        <w:rPr>
          <w:b/>
          <w:bCs/>
        </w:rPr>
        <w:t>на водороде и топливных элементах)</w:t>
      </w:r>
    </w:p>
    <w:p w14:paraId="38428FC3" w14:textId="57AAD6D7" w:rsidR="00146FFC" w:rsidRPr="00B06048" w:rsidRDefault="00146FFC" w:rsidP="00146FFC">
      <w:pPr>
        <w:pStyle w:val="HChG"/>
      </w:pPr>
      <w:r>
        <w:tab/>
      </w:r>
      <w:r>
        <w:tab/>
      </w:r>
      <w:r>
        <w:tab/>
        <w:t>Проект заключительного доклада о подготовке</w:t>
      </w:r>
      <w:r>
        <w:br/>
      </w:r>
      <w:r>
        <w:t>поправки 1 в рамках этапа 2 разработки Глобальных технических правил № 13 ООН (транспортные средства, работающие на водороде и топливных элементах)</w:t>
      </w:r>
    </w:p>
    <w:p w14:paraId="6C920D05" w14:textId="681277CE" w:rsidR="00146FFC" w:rsidRPr="00B06048" w:rsidRDefault="00146FFC" w:rsidP="00146FFC">
      <w:pPr>
        <w:pStyle w:val="H1G"/>
      </w:pPr>
      <w:r>
        <w:tab/>
      </w:r>
      <w:r>
        <w:tab/>
        <w:t xml:space="preserve">Представлено неофициальной рабочей </w:t>
      </w:r>
      <w:r w:rsidRPr="00146FFC">
        <w:t>группой</w:t>
      </w:r>
      <w:r>
        <w:t xml:space="preserve"> по транспортным средствам, работающим на водороде и топливных элементах,</w:t>
      </w:r>
      <w:r>
        <w:br/>
      </w:r>
      <w:r>
        <w:t>в рамках этапа 2 разработки Глобальных технических</w:t>
      </w:r>
      <w:r>
        <w:br/>
      </w:r>
      <w:r>
        <w:t>правил № 13 ООН (транспортные средства, работающие</w:t>
      </w:r>
      <w:r>
        <w:br/>
      </w:r>
      <w:r>
        <w:t>на водороде и топливных элементах)</w:t>
      </w:r>
      <w:r w:rsidRPr="00146FFC">
        <w:rPr>
          <w:b w:val="0"/>
          <w:bCs/>
          <w:position w:val="4"/>
          <w:sz w:val="20"/>
        </w:rPr>
        <w:footnoteReference w:customMarkFollows="1" w:id="1"/>
        <w:t>*</w:t>
      </w:r>
    </w:p>
    <w:p w14:paraId="3A0A6936" w14:textId="77777777" w:rsidR="00146FFC" w:rsidRPr="00B06048" w:rsidRDefault="00146FFC" w:rsidP="00146FFC">
      <w:pPr>
        <w:pStyle w:val="SingleTxtG"/>
        <w:ind w:firstLine="567"/>
        <w:rPr>
          <w:sz w:val="18"/>
        </w:rPr>
      </w:pPr>
      <w:r>
        <w:t>Воспроизведенный ниже текст был подготовлен экспертами неофициальной рабочей группы (НРГ) по транспортным средствам, работающим на водороде и топливных элементах (ТСВТЭ), в рамках этапа 2 разработки Глобальных технических правил № 13 ООН (ГТП13-Э2) в соответствии с пунктом 6.2.7 статьи 6 Соглашения.</w:t>
      </w:r>
    </w:p>
    <w:p w14:paraId="2317FBDF" w14:textId="546A1FEF" w:rsidR="00146FFC" w:rsidRPr="00C40244" w:rsidRDefault="00146FFC" w:rsidP="00146FFC">
      <w:pPr>
        <w:pStyle w:val="HChG"/>
        <w:rPr>
          <w:snapToGrid w:val="0"/>
        </w:rPr>
      </w:pPr>
      <w:r>
        <w:lastRenderedPageBreak/>
        <w:tab/>
        <w:t>I.</w:t>
      </w:r>
      <w:r>
        <w:tab/>
        <w:t>Предложение</w:t>
      </w:r>
    </w:p>
    <w:p w14:paraId="6A2665E9" w14:textId="379EF1BC" w:rsidR="00146FFC" w:rsidRPr="00B06048" w:rsidRDefault="00146FFC" w:rsidP="00146FFC">
      <w:pPr>
        <w:pStyle w:val="HChG"/>
      </w:pPr>
      <w:r>
        <w:tab/>
      </w:r>
      <w:r>
        <w:tab/>
        <w:t>Заключительный доклад о подготовке поправки 1</w:t>
      </w:r>
      <w:r>
        <w:br/>
      </w:r>
      <w:r>
        <w:t>в рамках этапа 2 разработки Глобальных технических правил № 13 ООН (транспортные средства, работающие на водороде и топливных элементах)</w:t>
      </w:r>
    </w:p>
    <w:p w14:paraId="5E209BEC" w14:textId="67AC8C17" w:rsidR="00146FFC" w:rsidRPr="00B06048" w:rsidRDefault="00146FFC" w:rsidP="00146FFC">
      <w:pPr>
        <w:pStyle w:val="H1G"/>
      </w:pPr>
      <w:r>
        <w:rPr>
          <w:bCs/>
        </w:rPr>
        <w:tab/>
      </w:r>
      <w:r w:rsidRPr="00EC2E9E">
        <w:t>I</w:t>
      </w:r>
      <w:r w:rsidRPr="00B06048">
        <w:t>.</w:t>
      </w:r>
      <w:r w:rsidRPr="00B06048">
        <w:tab/>
        <w:t>Введение</w:t>
      </w:r>
    </w:p>
    <w:p w14:paraId="240A8560" w14:textId="5355AA18" w:rsidR="00146FFC" w:rsidRPr="00B06048" w:rsidRDefault="00146FFC" w:rsidP="00146FFC">
      <w:pPr>
        <w:spacing w:after="120"/>
        <w:ind w:left="1134" w:right="1134"/>
        <w:jc w:val="both"/>
        <w:rPr>
          <w:spacing w:val="-2"/>
        </w:rPr>
      </w:pPr>
      <w:r>
        <w:t>1.</w:t>
      </w:r>
      <w:r>
        <w:tab/>
        <w:t>В ходе сто семьдесят первой сессии WP.29 в марте 2017 года Исполнительный комитет Глобального соглашения 1998 года (АС.3) одобрил предложение</w:t>
      </w:r>
      <w:r>
        <w:br/>
      </w:r>
      <w:r>
        <w:t>о разрешении на проведение этапа 2 разработки Глобальных технических</w:t>
      </w:r>
      <w:r>
        <w:br/>
      </w:r>
      <w:r>
        <w:t>правил (ГТП) № 13 Организации Объединенных Наций (ECE/TRANS/WP.29/2017/56), представленное представителями Республики Корея, Японии и Европейского союза.</w:t>
      </w:r>
    </w:p>
    <w:p w14:paraId="42AB8925" w14:textId="21867C94" w:rsidR="00146FFC" w:rsidRPr="00B06048" w:rsidRDefault="00146FFC" w:rsidP="00146FFC">
      <w:pPr>
        <w:spacing w:after="120"/>
        <w:ind w:left="1134" w:right="1134"/>
        <w:jc w:val="both"/>
        <w:rPr>
          <w:spacing w:val="-2"/>
        </w:rPr>
      </w:pPr>
      <w:r>
        <w:t>2.</w:t>
      </w:r>
      <w:r>
        <w:tab/>
        <w:t>В ходе сто семьдесят пятой сессии WP.29 в июне 2018 года АС.3 одобрил круг ведения (КВ) неофициальной рабочей группы по этапу 2 разработки ГТП № 13 ООН (транспортные средства, работающие на водороде и топливных элементах) (ECE/</w:t>
      </w:r>
      <w:r w:rsidRPr="00146FFC">
        <w:t xml:space="preserve"> </w:t>
      </w:r>
      <w:r>
        <w:t>TRANS/WP.29/2018/75).</w:t>
      </w:r>
    </w:p>
    <w:p w14:paraId="49B91F0A" w14:textId="12931138" w:rsidR="00146FFC" w:rsidRPr="005C1784" w:rsidRDefault="00146FFC" w:rsidP="00146FFC">
      <w:pPr>
        <w:spacing w:after="120"/>
        <w:ind w:left="1134" w:right="1134"/>
        <w:jc w:val="both"/>
        <w:rPr>
          <w:spacing w:val="-2"/>
        </w:rPr>
      </w:pPr>
      <w:r>
        <w:t>3.</w:t>
      </w:r>
      <w:r>
        <w:tab/>
        <w:t xml:space="preserve">В ходе сто восемьдесят второй сессии WP.29 в ноябре 2020 года и в ходе сто восемьдесят шестой сессии WP.29 в марте 2022 года АС.3 одобрил продление срока действия мандата соответственно на 18 месяцев и </w:t>
      </w:r>
      <w:r>
        <w:t>6</w:t>
      </w:r>
      <w:r>
        <w:t xml:space="preserve"> месяцев (до декабря 2022 года).</w:t>
      </w:r>
    </w:p>
    <w:p w14:paraId="5DE8B13A" w14:textId="77777777" w:rsidR="00146FFC" w:rsidRPr="00B06048" w:rsidRDefault="00146FFC" w:rsidP="00146FFC">
      <w:pPr>
        <w:pStyle w:val="H1G"/>
      </w:pPr>
      <w:r>
        <w:tab/>
      </w:r>
      <w:r w:rsidRPr="00A76F5D">
        <w:t>II</w:t>
      </w:r>
      <w:r w:rsidRPr="00B06048">
        <w:t>.</w:t>
      </w:r>
      <w:r w:rsidRPr="00B06048">
        <w:tab/>
        <w:t>Цели неофициальной рабочей группы</w:t>
      </w:r>
    </w:p>
    <w:p w14:paraId="42E3DBCE" w14:textId="77777777" w:rsidR="00146FFC" w:rsidRPr="00B06048" w:rsidRDefault="00146FFC" w:rsidP="00146FFC">
      <w:pPr>
        <w:spacing w:after="120"/>
        <w:ind w:left="1134" w:right="1134"/>
        <w:jc w:val="both"/>
        <w:rPr>
          <w:spacing w:val="-4"/>
        </w:rPr>
      </w:pPr>
      <w:r>
        <w:t>4.</w:t>
      </w:r>
      <w:r>
        <w:tab/>
        <w:t>Перед HРГ были поставлены следующие основные цели: а) решение оставшихся вопросов, описанных в пункте I ГТП № 13 ООН, часть I; b) учет опыта дорожной эксплуатации и технических оценок, полученных после введения ГТП № 13 ООН (этап 1); и c) обновление требований с учетом новых технологий.</w:t>
      </w:r>
    </w:p>
    <w:p w14:paraId="3A745098" w14:textId="77777777" w:rsidR="00146FFC" w:rsidRPr="00B06048" w:rsidRDefault="00146FFC" w:rsidP="00146FFC">
      <w:pPr>
        <w:spacing w:after="120"/>
        <w:ind w:left="1134" w:right="1134"/>
        <w:jc w:val="both"/>
        <w:rPr>
          <w:spacing w:val="-4"/>
        </w:rPr>
      </w:pPr>
      <w:r>
        <w:t>5.</w:t>
      </w:r>
      <w:r>
        <w:tab/>
        <w:t>Хотя ожидалось, что благодаря наличию дополнительного опыта или дополнительного времени для более полного технического рассмотрения требований к системе хранения сжиженного водорода (СХСжВ), представленных в ГТП в качестве факультативных, эти требования можно будет принять с соответствующими изменениями, информация о СХСжВ, доступная в период работы HРГ, была весьма ограниченной. Таким образом, после непродолжительного рассмотрения этого вопроса HРГ приняла решение сохранить положения об СХСжВ в их нынешнем виде в качестве одного из вариантов на усмотрение договаривающихся сторон.</w:t>
      </w:r>
    </w:p>
    <w:p w14:paraId="1B449A22" w14:textId="77777777" w:rsidR="00146FFC" w:rsidRPr="00B06048" w:rsidRDefault="00146FFC" w:rsidP="00146FF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B06048">
        <w:rPr>
          <w:b/>
          <w:sz w:val="24"/>
        </w:rPr>
        <w:tab/>
      </w:r>
      <w:r w:rsidRPr="00A76F5D">
        <w:rPr>
          <w:b/>
          <w:sz w:val="24"/>
        </w:rPr>
        <w:t>III</w:t>
      </w:r>
      <w:r w:rsidRPr="00B06048">
        <w:rPr>
          <w:b/>
          <w:sz w:val="24"/>
        </w:rPr>
        <w:t>.</w:t>
      </w:r>
      <w:r w:rsidRPr="00B06048">
        <w:rPr>
          <w:b/>
          <w:sz w:val="24"/>
        </w:rPr>
        <w:tab/>
        <w:t>Исторический обзор деятельности неофициальной рабочей группы</w:t>
      </w:r>
    </w:p>
    <w:p w14:paraId="31D9C5B2" w14:textId="77777777" w:rsidR="00146FFC" w:rsidRPr="005C1784" w:rsidRDefault="00146FFC" w:rsidP="00146FFC">
      <w:pPr>
        <w:spacing w:after="120"/>
        <w:ind w:left="1134" w:right="1134"/>
        <w:jc w:val="both"/>
      </w:pPr>
      <w:r>
        <w:t>6.</w:t>
      </w:r>
      <w:r>
        <w:tab/>
      </w:r>
      <w:r>
        <w:rPr>
          <w:u w:val="single"/>
        </w:rPr>
        <w:t>Первое совещания НРГ (17–19 октября 2017 года</w:t>
      </w:r>
      <w:r w:rsidRPr="00146FFC">
        <w:rPr>
          <w:u w:val="single"/>
        </w:rPr>
        <w:t xml:space="preserve">, </w:t>
      </w:r>
      <w:r>
        <w:rPr>
          <w:u w:val="single"/>
        </w:rPr>
        <w:t>Брюссель, Бельгия</w:t>
      </w:r>
      <w:r w:rsidRPr="00481FF7">
        <w:t>)</w:t>
      </w:r>
      <w:r w:rsidRPr="00146FFC">
        <w:t xml:space="preserve">. </w:t>
      </w:r>
      <w:r>
        <w:t>Была утверждена организация HРГ:</w:t>
      </w:r>
    </w:p>
    <w:p w14:paraId="3AFD8AD9" w14:textId="442A697A" w:rsidR="00146FFC" w:rsidRPr="00B06048" w:rsidRDefault="00146FFC" w:rsidP="00146FFC">
      <w:pPr>
        <w:spacing w:after="120"/>
        <w:ind w:left="1701" w:right="1134"/>
        <w:jc w:val="both"/>
      </w:pPr>
      <w:r>
        <w:t>Сопредседатели: Н. Нгуен (Соединенные Штаты Америки/Национальная администрация безопасности дорожного движения (НАБДД)),</w:t>
      </w:r>
      <w:r>
        <w:br/>
      </w:r>
      <w:r>
        <w:t>М. Такахаши (Япония/Министерство экономики, торговли и промышленности (МЭТП))</w:t>
      </w:r>
    </w:p>
    <w:p w14:paraId="2AF0EA86" w14:textId="2A1D3434" w:rsidR="00146FFC" w:rsidRPr="00B06048" w:rsidRDefault="00146FFC" w:rsidP="00146FFC">
      <w:pPr>
        <w:spacing w:after="120"/>
        <w:ind w:left="1701" w:right="1134"/>
        <w:jc w:val="both"/>
      </w:pPr>
      <w:r>
        <w:t>Заместители Сопредседателей: Й.</w:t>
      </w:r>
      <w:r>
        <w:t> </w:t>
      </w:r>
      <w:r>
        <w:t>Хэ (КАТАРК (Китай/Китайский центр автомобильных технологий и исследований (КАТАРК)), С. Хён Ву (Республика Корея/Корейский институт исследования и испытания автомототранспортных средств (КАТРИ))</w:t>
      </w:r>
    </w:p>
    <w:p w14:paraId="7EF9A22A" w14:textId="2DF5A792" w:rsidR="00146FFC" w:rsidRPr="00B06048" w:rsidRDefault="00146FFC" w:rsidP="00146FFC">
      <w:pPr>
        <w:ind w:left="1701" w:right="1134"/>
        <w:jc w:val="both"/>
      </w:pPr>
      <w:r>
        <w:t>Секретарь: Ю. Фуджимото (Япония/Международная организация предприятий автомобильной промышленности (МОПАП))</w:t>
      </w:r>
    </w:p>
    <w:p w14:paraId="28FA0758" w14:textId="77777777" w:rsidR="00146FFC" w:rsidRPr="00B06048" w:rsidRDefault="00146FFC" w:rsidP="00146FFC">
      <w:pPr>
        <w:spacing w:after="120"/>
        <w:ind w:left="1134" w:right="1134"/>
        <w:jc w:val="both"/>
      </w:pPr>
      <w:r>
        <w:lastRenderedPageBreak/>
        <w:t>Был разработан проект КВ. Договаривающиеся стороны и другие заинтересованные субъекты проинформировали о научно-исследовательской и нормотворческой работе, связанной с данными ГТП. Были отмечены проблемы технического характера, выявленные после введения ГТП № 13 ООН (этап 1).</w:t>
      </w:r>
    </w:p>
    <w:p w14:paraId="1AF876C4" w14:textId="77777777" w:rsidR="00146FFC" w:rsidRPr="00B06048" w:rsidRDefault="00146FFC" w:rsidP="00146FFC">
      <w:pPr>
        <w:spacing w:after="120"/>
        <w:ind w:left="1134" w:right="1134"/>
        <w:jc w:val="both"/>
      </w:pPr>
      <w:r>
        <w:t>7.</w:t>
      </w:r>
      <w:r>
        <w:tab/>
      </w:r>
      <w:r>
        <w:rPr>
          <w:u w:val="single"/>
        </w:rPr>
        <w:t>Второе совещание НРГ, 5–7 февраля 2018 года (Торранс, Соединенные Штаты Америки</w:t>
      </w:r>
      <w:r w:rsidRPr="00481FF7">
        <w:t>)</w:t>
      </w:r>
      <w:r w:rsidRPr="003766EF">
        <w:t>.</w:t>
      </w:r>
      <w:r>
        <w:t xml:space="preserve"> Смежные организации по стандартизации представили информацию о ходе разработки стандарта, а научно-исследовательские институты рассказали о соответствующих направлениях деятельности. НРГ учредила пять целевых групп и назначила их руководителей для содействия проведению соответствующими экспертами подробных технических обсуждений по каждой теме.</w:t>
      </w:r>
    </w:p>
    <w:p w14:paraId="48F0EEBB" w14:textId="292F4E2F" w:rsidR="00146FFC" w:rsidRPr="00B06048" w:rsidRDefault="00146FFC" w:rsidP="00146FFC">
      <w:pPr>
        <w:pStyle w:val="Bullet1G"/>
        <w:numPr>
          <w:ilvl w:val="0"/>
          <w:numId w:val="22"/>
        </w:numPr>
      </w:pPr>
      <w:r>
        <w:tab/>
        <w:t xml:space="preserve">Целевая группа 1 </w:t>
      </w:r>
      <w:r w:rsidR="003766EF" w:rsidRPr="00B76E19">
        <w:t>‒‒</w:t>
      </w:r>
      <w:r>
        <w:t xml:space="preserve"> Транспортные средства большой грузоподъемности</w:t>
      </w:r>
      <w:r w:rsidR="003766EF">
        <w:br/>
      </w:r>
      <w:r>
        <w:t>и автобусы</w:t>
      </w:r>
    </w:p>
    <w:p w14:paraId="5E03583E" w14:textId="3FA0A40D" w:rsidR="00146FFC" w:rsidRPr="00B06048" w:rsidRDefault="00146FFC" w:rsidP="00146FFC">
      <w:pPr>
        <w:pStyle w:val="Bullet1G"/>
        <w:numPr>
          <w:ilvl w:val="0"/>
          <w:numId w:val="22"/>
        </w:numPr>
      </w:pPr>
      <w:r>
        <w:tab/>
        <w:t xml:space="preserve">Целевая группа 2 </w:t>
      </w:r>
      <w:r w:rsidR="003766EF" w:rsidRPr="00B76E19">
        <w:t>‒‒</w:t>
      </w:r>
      <w:r>
        <w:t xml:space="preserve"> Требования к заправочным блокам</w:t>
      </w:r>
    </w:p>
    <w:p w14:paraId="415D3A56" w14:textId="6E5156CD" w:rsidR="00146FFC" w:rsidRPr="00B06048" w:rsidRDefault="00146FFC" w:rsidP="00146FFC">
      <w:pPr>
        <w:pStyle w:val="Bullet1G"/>
        <w:numPr>
          <w:ilvl w:val="0"/>
          <w:numId w:val="22"/>
        </w:numPr>
      </w:pPr>
      <w:r>
        <w:tab/>
        <w:t xml:space="preserve">Целевая группа 3 </w:t>
      </w:r>
      <w:r w:rsidR="003766EF" w:rsidRPr="00B76E19">
        <w:t>‒‒</w:t>
      </w:r>
      <w:r>
        <w:t xml:space="preserve"> Рекомендации по процедурам испытаний</w:t>
      </w:r>
    </w:p>
    <w:p w14:paraId="3093B9BA" w14:textId="54A5238A" w:rsidR="00146FFC" w:rsidRPr="00C40244" w:rsidRDefault="00146FFC" w:rsidP="00146FFC">
      <w:pPr>
        <w:pStyle w:val="Bullet1G"/>
        <w:numPr>
          <w:ilvl w:val="0"/>
          <w:numId w:val="22"/>
        </w:numPr>
      </w:pPr>
      <w:r>
        <w:tab/>
        <w:t xml:space="preserve">Целевая группа 4 </w:t>
      </w:r>
      <w:r w:rsidR="003766EF" w:rsidRPr="00B76E19">
        <w:t>‒‒</w:t>
      </w:r>
      <w:r>
        <w:t xml:space="preserve"> Испытание на огнестойкость</w:t>
      </w:r>
    </w:p>
    <w:p w14:paraId="2E48EF29" w14:textId="4D1237D4" w:rsidR="00146FFC" w:rsidRPr="00B06048" w:rsidRDefault="00146FFC" w:rsidP="00146FFC">
      <w:pPr>
        <w:pStyle w:val="Bullet1G"/>
        <w:numPr>
          <w:ilvl w:val="0"/>
          <w:numId w:val="22"/>
        </w:numPr>
      </w:pPr>
      <w:r>
        <w:tab/>
        <w:t xml:space="preserve">Целевая группа 5 </w:t>
      </w:r>
      <w:r w:rsidR="003766EF" w:rsidRPr="00B76E19">
        <w:t>‒‒</w:t>
      </w:r>
      <w:r>
        <w:t xml:space="preserve"> Рекомендации Технического комитета 197 Международной организации по стандартизации (ТК</w:t>
      </w:r>
      <w:r w:rsidR="003766EF">
        <w:t> </w:t>
      </w:r>
      <w:r>
        <w:t>197</w:t>
      </w:r>
      <w:r w:rsidR="003766EF">
        <w:t> </w:t>
      </w:r>
      <w:r>
        <w:t>ИСО), касающиеся водородных технологий</w:t>
      </w:r>
    </w:p>
    <w:p w14:paraId="3F0BC286" w14:textId="77777777" w:rsidR="00146FFC" w:rsidRPr="00B06048" w:rsidRDefault="00146FFC" w:rsidP="00146FFC">
      <w:pPr>
        <w:spacing w:after="120"/>
        <w:ind w:left="1134" w:right="1134"/>
        <w:jc w:val="both"/>
      </w:pPr>
      <w:r>
        <w:t>8.</w:t>
      </w:r>
      <w:r>
        <w:tab/>
      </w:r>
      <w:r>
        <w:rPr>
          <w:u w:val="single"/>
        </w:rPr>
        <w:t>Третье совещание НРГ (26–28 июня 2018 года</w:t>
      </w:r>
      <w:r w:rsidRPr="00481FF7">
        <w:rPr>
          <w:u w:val="single"/>
        </w:rPr>
        <w:t xml:space="preserve">, </w:t>
      </w:r>
      <w:r>
        <w:rPr>
          <w:u w:val="single"/>
        </w:rPr>
        <w:t>Сеул, Республика Корея</w:t>
      </w:r>
      <w:r w:rsidRPr="00481FF7">
        <w:t>)</w:t>
      </w:r>
      <w:r w:rsidRPr="003766EF">
        <w:t>.</w:t>
      </w:r>
      <w:r>
        <w:t xml:space="preserve"> Все целевые группы и заинтересованные стороны проинформировали о ходе своей работы. Что касается процедуры испытания на совместимость материалов, то основой для рассмотрения данного вопроса в рамках настоящих ГТП станут результаты работы Общества инженеров-автомобилестроителей над Стандартом для топливных систем транспортных средств, работающих на топливных элементах, и прочих транспортных средств, работающих на водороде (SAE J2579). Была отмечена необходимость в адаптации требований и процедуры испытаний для учета новых контейнеров конформного типа (неосесимметричных).</w:t>
      </w:r>
    </w:p>
    <w:p w14:paraId="41326539" w14:textId="5525A138" w:rsidR="00146FFC" w:rsidRPr="00060161" w:rsidRDefault="00146FFC" w:rsidP="00146FFC">
      <w:pPr>
        <w:spacing w:after="120"/>
        <w:ind w:left="1134" w:right="1134"/>
        <w:jc w:val="both"/>
      </w:pPr>
      <w:r>
        <w:t>9.</w:t>
      </w:r>
      <w:r>
        <w:tab/>
      </w:r>
      <w:r>
        <w:rPr>
          <w:u w:val="single"/>
        </w:rPr>
        <w:t>Четвертое совещание НРГ (16–18 октября 2018 года</w:t>
      </w:r>
      <w:r w:rsidRPr="00481FF7">
        <w:rPr>
          <w:u w:val="single"/>
        </w:rPr>
        <w:t xml:space="preserve">, </w:t>
      </w:r>
      <w:r>
        <w:rPr>
          <w:u w:val="single"/>
        </w:rPr>
        <w:t>Брюссель, Бельгия</w:t>
      </w:r>
      <w:r w:rsidRPr="00481FF7">
        <w:t>)</w:t>
      </w:r>
      <w:r w:rsidRPr="003766EF">
        <w:t>.</w:t>
      </w:r>
      <w:r w:rsidR="003766EF">
        <w:br/>
      </w:r>
      <w:r>
        <w:t>Х. Ито (Япония/МЭТП) заступил на должность Сопредседателя. Каждая целевая группа представила отчет о проделанной ею работе. В НРГ состоялся обмен мнениями относительно изменения требования о значении давления разрыва новых резервуаров с целью его повышения до 200% от номинального рабочего давления.</w:t>
      </w:r>
    </w:p>
    <w:p w14:paraId="45620DAE" w14:textId="1FA6C586" w:rsidR="00146FFC" w:rsidRPr="00B06048" w:rsidRDefault="00146FFC" w:rsidP="00146FFC">
      <w:pPr>
        <w:spacing w:after="120"/>
        <w:ind w:left="1134" w:right="1134"/>
        <w:jc w:val="both"/>
      </w:pPr>
      <w:r>
        <w:t>10.</w:t>
      </w:r>
      <w:r>
        <w:tab/>
      </w:r>
      <w:r>
        <w:rPr>
          <w:u w:val="single"/>
        </w:rPr>
        <w:t>Пятое совещание НРГ (5–7 марта 2019 года</w:t>
      </w:r>
      <w:r w:rsidRPr="00481FF7">
        <w:rPr>
          <w:u w:val="single"/>
        </w:rPr>
        <w:t>, Сарри, Канада</w:t>
      </w:r>
      <w:r w:rsidRPr="003766EF">
        <w:t>)</w:t>
      </w:r>
      <w:r>
        <w:t>. Каждая целевая группа представила отчет о проделанной ею работе. Было продолжено обсуждение вопроса о том, каким образом требования по совместимости материалов будут включены в ГТП.</w:t>
      </w:r>
    </w:p>
    <w:p w14:paraId="5DB39B1C" w14:textId="5A59F16F" w:rsidR="00146FFC" w:rsidRPr="00B06048" w:rsidRDefault="00146FFC" w:rsidP="00146FFC">
      <w:pPr>
        <w:spacing w:after="120"/>
        <w:ind w:left="1134" w:right="1134"/>
        <w:jc w:val="both"/>
      </w:pPr>
      <w:r>
        <w:t>11.</w:t>
      </w:r>
      <w:r>
        <w:tab/>
      </w:r>
      <w:r>
        <w:rPr>
          <w:u w:val="single"/>
        </w:rPr>
        <w:t>Шестое совещание НРГ (18–20 июня 2019 года</w:t>
      </w:r>
      <w:r w:rsidRPr="003766EF">
        <w:rPr>
          <w:u w:val="single"/>
        </w:rPr>
        <w:t xml:space="preserve">, </w:t>
      </w:r>
      <w:r>
        <w:rPr>
          <w:u w:val="single"/>
        </w:rPr>
        <w:t>Тяньцзинь, Китай</w:t>
      </w:r>
      <w:r w:rsidRPr="00481FF7">
        <w:t>)</w:t>
      </w:r>
      <w:r w:rsidRPr="003766EF">
        <w:t>.</w:t>
      </w:r>
      <w:r w:rsidR="003766EF">
        <w:br/>
      </w:r>
      <w:r>
        <w:t xml:space="preserve">М. Коубек (НАБДД) заступил на должность Сопредседателя, а С. Ким (КАТРИ) </w:t>
      </w:r>
      <w:r w:rsidR="003766EF" w:rsidRPr="00B76E19">
        <w:rPr>
          <w:rFonts w:cs="Times New Roman"/>
        </w:rPr>
        <w:t>‒</w:t>
      </w:r>
      <w:r w:rsidR="003766EF" w:rsidRPr="003766EF">
        <w:rPr>
          <w:rFonts w:cs="Times New Roman"/>
        </w:rPr>
        <w:t>‒</w:t>
      </w:r>
      <w:r w:rsidR="003766EF">
        <w:br/>
      </w:r>
      <w:r>
        <w:t>на должность заместителя Председателя. Каждая целевая группа представила отчет о проделанной ею работе. НРГ приступила к обзору хода обсуждения по каждой теме и ожидаемого графика работы в целях достижения консенсуса. Целевая группа 5 завершила свою работу.</w:t>
      </w:r>
    </w:p>
    <w:p w14:paraId="4E526547" w14:textId="479013CE" w:rsidR="00146FFC" w:rsidRPr="00B06048" w:rsidRDefault="00146FFC" w:rsidP="00146FFC">
      <w:pPr>
        <w:spacing w:after="120"/>
        <w:ind w:left="1134" w:right="1134"/>
        <w:jc w:val="both"/>
      </w:pPr>
      <w:r>
        <w:t>12.</w:t>
      </w:r>
      <w:r>
        <w:tab/>
      </w:r>
      <w:r>
        <w:rPr>
          <w:u w:val="single"/>
        </w:rPr>
        <w:t>Седьмое совещание НРГ (6 и 7 ноября 2019 года</w:t>
      </w:r>
      <w:r w:rsidRPr="003766EF">
        <w:rPr>
          <w:u w:val="single"/>
        </w:rPr>
        <w:t xml:space="preserve">, </w:t>
      </w:r>
      <w:r>
        <w:rPr>
          <w:u w:val="single"/>
        </w:rPr>
        <w:t>Штутгарт, Германия</w:t>
      </w:r>
      <w:r w:rsidRPr="00481FF7">
        <w:t>)</w:t>
      </w:r>
      <w:r w:rsidRPr="003766EF">
        <w:t>.</w:t>
      </w:r>
      <w:r>
        <w:t xml:space="preserve"> Каждая целевая группа представила отчет о проделанной ею работе. НРГ продолжила обсуждение нормативной базы, касающейся требования в отношении совместимости материалов. Был достигнут консенсус по изменению значения давления разрыва новых резервуаров до 200</w:t>
      </w:r>
      <w:r w:rsidR="003766EF">
        <w:t> </w:t>
      </w:r>
      <w:r>
        <w:t>% от номинального рабочего давления в случае контейнеров, рассчитанных на 70 МПа, за исключением контейнеров, изготовленных с использованием стекловолокна. НРГ приняла решение учредить редакционную группу ЦГ0.</w:t>
      </w:r>
    </w:p>
    <w:p w14:paraId="4A04220B" w14:textId="6FE4F6DB" w:rsidR="00146FFC" w:rsidRPr="00B06048" w:rsidRDefault="00146FFC" w:rsidP="00146FFC">
      <w:pPr>
        <w:spacing w:after="120"/>
        <w:ind w:left="1134" w:right="1134"/>
        <w:jc w:val="both"/>
      </w:pPr>
      <w:r>
        <w:t>13.</w:t>
      </w:r>
      <w:r>
        <w:tab/>
      </w:r>
      <w:r w:rsidRPr="00F85535">
        <w:rPr>
          <w:u w:val="single"/>
        </w:rPr>
        <w:t>Восьмое совещание НРГ (23, 26 и 27 октября 2020 года, в виртуальном формате</w:t>
      </w:r>
      <w:r w:rsidRPr="00481FF7">
        <w:t>)</w:t>
      </w:r>
      <w:r w:rsidRPr="003766EF">
        <w:t>.</w:t>
      </w:r>
      <w:r>
        <w:t xml:space="preserve"> И.</w:t>
      </w:r>
      <w:r w:rsidR="003766EF">
        <w:t> </w:t>
      </w:r>
      <w:r>
        <w:t>Сакамото (Япония/МЭТП) заступил на должность Сопредседателя.</w:t>
      </w:r>
      <w:r w:rsidR="003766EF">
        <w:br/>
      </w:r>
      <w:r>
        <w:t xml:space="preserve">В связи со вспышкой COVID-19 очное совещание, запланированное на март 2020 года </w:t>
      </w:r>
      <w:r>
        <w:lastRenderedPageBreak/>
        <w:t>в Токио, было отменено, что существенно повлияло на ход соответствующих экспериментальных работ. НРГ приняла решение обратиться с просьбой о продлении мандата. Тем не менее ЦГ0 приступила к подготовке проекта ГТП и обобщению результатов работы целевых групп и заинтересованных сторон.</w:t>
      </w:r>
    </w:p>
    <w:p w14:paraId="1B9AE441" w14:textId="7C3A9E3E" w:rsidR="00146FFC" w:rsidRPr="00B06048" w:rsidRDefault="00146FFC" w:rsidP="00146FFC">
      <w:pPr>
        <w:spacing w:after="120"/>
        <w:ind w:left="1134" w:right="1134"/>
        <w:jc w:val="both"/>
      </w:pPr>
      <w:r>
        <w:t>14.</w:t>
      </w:r>
      <w:r>
        <w:tab/>
      </w:r>
      <w:r>
        <w:rPr>
          <w:u w:val="single"/>
        </w:rPr>
        <w:t>Девятое совещание НРГ (23, 25 и 26 марта 2021 года, в виртуальном формате</w:t>
      </w:r>
      <w:r w:rsidRPr="00481FF7">
        <w:t>)</w:t>
      </w:r>
      <w:r w:rsidRPr="003766EF">
        <w:t>.</w:t>
      </w:r>
      <w:r>
        <w:t xml:space="preserve"> Был рассмотрен прогресс, достигнутый по каждому вопросу, и определены оставшиеся области работы. Было представлено исследование, посвященное сроку службы, согласно которому 11 тыс. циклов, предписанных в соответствии с ГТП № 13 (этап 1) для 15-летнего периода эксплуатации, может оказаться достаточно для того, чтобы охватить период эксплуатации продолжительностью 25 лет. Что кас</w:t>
      </w:r>
      <w:r w:rsidR="003766EF">
        <w:t>а</w:t>
      </w:r>
      <w:r>
        <w:t>ется заправочных блоков, то было решено дать ссылку на ISO17268, чтобы все договаривающиеся стороны могли ссылались на этот стандарт ИСО даже в случае его последующих пересмотров. НРГ приняла решение о том, что в рамках этапа 2 разработки Глобальных технических правил №</w:t>
      </w:r>
      <w:r w:rsidR="00053198">
        <w:t> </w:t>
      </w:r>
      <w:r>
        <w:t>13 ООН необходи</w:t>
      </w:r>
      <w:r w:rsidR="00053198">
        <w:t>м</w:t>
      </w:r>
      <w:r>
        <w:t>о охватить контейнеры конформного типа.</w:t>
      </w:r>
    </w:p>
    <w:p w14:paraId="20334671" w14:textId="7257336C" w:rsidR="00146FFC" w:rsidRPr="00B06048" w:rsidRDefault="00146FFC" w:rsidP="00146FFC">
      <w:pPr>
        <w:spacing w:after="120"/>
        <w:ind w:left="1134" w:right="1134"/>
        <w:jc w:val="both"/>
      </w:pPr>
      <w:r>
        <w:t>15.</w:t>
      </w:r>
      <w:r>
        <w:tab/>
      </w:r>
      <w:r>
        <w:rPr>
          <w:u w:val="single"/>
        </w:rPr>
        <w:t>Десятое совещание НРГ (28 и 29 июня 2021 года, в виртуальном формате</w:t>
      </w:r>
      <w:r w:rsidRPr="00481FF7">
        <w:t>)</w:t>
      </w:r>
      <w:r w:rsidRPr="00053198">
        <w:t>.</w:t>
      </w:r>
      <w:r>
        <w:t xml:space="preserve"> Был рассмотрен прогресс, достигнутый по каждому вопросу, и НРГ смогла прийти к консенсусу по ряду вопросов, которые должны быть отражены в проекте. В часть I ГТП №</w:t>
      </w:r>
      <w:r w:rsidR="00053198">
        <w:t> </w:t>
      </w:r>
      <w:r>
        <w:t>13 будет включена информация, касающаяся совместимости материалов, чтобы каждая договаривающаяся сторона могла использовать ее в контексте своих национальных/региональных требований.</w:t>
      </w:r>
    </w:p>
    <w:p w14:paraId="6A2212B2" w14:textId="79466CAE" w:rsidR="00146FFC" w:rsidRPr="00B06048" w:rsidRDefault="00146FFC" w:rsidP="00146FFC">
      <w:pPr>
        <w:spacing w:after="120"/>
        <w:ind w:left="1134" w:right="1134"/>
        <w:jc w:val="both"/>
      </w:pPr>
      <w:r>
        <w:t>16.</w:t>
      </w:r>
      <w:r>
        <w:tab/>
      </w:r>
      <w:r>
        <w:rPr>
          <w:u w:val="single"/>
        </w:rPr>
        <w:t>Одиннадцатое совещание НРГ (12, 13 и 15 октября 2021 года, в виртуальном формате</w:t>
      </w:r>
      <w:r w:rsidRPr="00481FF7">
        <w:t>)</w:t>
      </w:r>
      <w:r w:rsidRPr="00053198">
        <w:t>.</w:t>
      </w:r>
      <w:r>
        <w:t xml:space="preserve"> К.</w:t>
      </w:r>
      <w:r w:rsidR="00053198">
        <w:t> </w:t>
      </w:r>
      <w:r>
        <w:t>Сато (Япония/МЭТП) заступил на должность Сопредседателя. Было проведено интенсивное обсуждение оставшихся вопросов, чтобы проект предложения мог быть представлен GRSP в декабре 2021 года. Однако, поскольку оставался целый рад нерешенных вопросов, было решено отложить представление предложения до сессии GRSP в мае 2022 года.</w:t>
      </w:r>
    </w:p>
    <w:p w14:paraId="383438F7" w14:textId="77777777" w:rsidR="00146FFC" w:rsidRPr="00B06048" w:rsidRDefault="00146FFC" w:rsidP="00146FFC">
      <w:pPr>
        <w:spacing w:after="120"/>
        <w:ind w:left="1134" w:right="1134"/>
        <w:jc w:val="both"/>
      </w:pPr>
      <w:r>
        <w:t>17.</w:t>
      </w:r>
      <w:r>
        <w:tab/>
      </w:r>
      <w:r>
        <w:rPr>
          <w:u w:val="single"/>
        </w:rPr>
        <w:t>Двенадцатое совещание НРГ (24 и 27 января 2022 года, в виртуальном формате</w:t>
      </w:r>
      <w:r w:rsidRPr="00481FF7">
        <w:t>)</w:t>
      </w:r>
      <w:r w:rsidRPr="00053198">
        <w:t xml:space="preserve">. </w:t>
      </w:r>
      <w:r>
        <w:t>Была высказана просьба о продлении мандата на шесть месяцев. НРГ смогла достичь консенсуса по всем вопросам, которые должны быть включены в предложение в рамках этапа 2, и приступила к доработке документа.</w:t>
      </w:r>
    </w:p>
    <w:p w14:paraId="467A30B3" w14:textId="77777777" w:rsidR="00146FFC" w:rsidRPr="00B06048" w:rsidRDefault="00146FFC" w:rsidP="00146FFC">
      <w:pPr>
        <w:spacing w:after="120"/>
        <w:ind w:left="1134" w:right="1134"/>
        <w:jc w:val="both"/>
      </w:pPr>
      <w:r>
        <w:t>18.</w:t>
      </w:r>
      <w:r>
        <w:tab/>
      </w:r>
      <w:r>
        <w:rPr>
          <w:u w:val="single"/>
        </w:rPr>
        <w:t>Тринадцатое совещание НРГ (15–17 марта 2022 года, в виртуальном формате</w:t>
      </w:r>
      <w:r w:rsidRPr="00481FF7">
        <w:t>)</w:t>
      </w:r>
      <w:r w:rsidRPr="00053198">
        <w:t>.</w:t>
      </w:r>
      <w:r>
        <w:t xml:space="preserve"> НРГ подробно рассмотрела пункты, отнесенные к числу вариантов на усмотрение договаривающихся сторон, на предмет возможности сокращения их количества с целью извлечения максимальных преимуществ гармонизации и сближения технических требований разных договаривающихся сторон.</w:t>
      </w:r>
    </w:p>
    <w:p w14:paraId="58AB1C1E" w14:textId="77777777" w:rsidR="00146FFC" w:rsidRPr="00B06048" w:rsidRDefault="00146FFC" w:rsidP="00146FFC">
      <w:pPr>
        <w:spacing w:after="120"/>
        <w:ind w:left="1134" w:right="1134"/>
        <w:jc w:val="both"/>
      </w:pPr>
      <w:r>
        <w:t>19.</w:t>
      </w:r>
      <w:r>
        <w:tab/>
      </w:r>
      <w:r>
        <w:rPr>
          <w:u w:val="single"/>
        </w:rPr>
        <w:t>Четырнадцатое совещание НРГ (25–26 апреля 2022 года, в виртуальном формате</w:t>
      </w:r>
      <w:r w:rsidRPr="00481FF7">
        <w:t>)</w:t>
      </w:r>
      <w:r w:rsidRPr="00053198">
        <w:t>.</w:t>
      </w:r>
      <w:r>
        <w:t xml:space="preserve"> НРГ рассмотрела и обновила проект, предназначенный для представления в качестве неофициального документа GRSP в мае 2022 года.</w:t>
      </w:r>
    </w:p>
    <w:p w14:paraId="3762839D" w14:textId="77777777" w:rsidR="00146FFC" w:rsidRPr="00B06048" w:rsidRDefault="00146FFC" w:rsidP="00146FFC">
      <w:pPr>
        <w:spacing w:after="120"/>
        <w:ind w:left="1134" w:right="1134"/>
        <w:jc w:val="both"/>
      </w:pPr>
      <w:r>
        <w:t>20.</w:t>
      </w:r>
      <w:r>
        <w:tab/>
      </w:r>
      <w:r>
        <w:rPr>
          <w:u w:val="single"/>
        </w:rPr>
        <w:t>Пятнадцатое совещание НРГ (29 и 30 июня 2022 года, в виртуальном формате</w:t>
      </w:r>
      <w:r w:rsidRPr="00481FF7">
        <w:t>)</w:t>
      </w:r>
      <w:r w:rsidRPr="00053198">
        <w:t xml:space="preserve">. </w:t>
      </w:r>
      <w:r>
        <w:t>НРГ рассмотрела отзывы экспертов GRSP и вопросы, возникшие после представления в GRSP. НРГ одобрила проект, предназначенный для представления GRSP в декабре 2022 года в качестве официального рабочего документа.</w:t>
      </w:r>
    </w:p>
    <w:p w14:paraId="595FFA45" w14:textId="77777777" w:rsidR="00146FFC" w:rsidRPr="00B06048" w:rsidRDefault="00146FFC" w:rsidP="00146FFC">
      <w:pPr>
        <w:spacing w:after="120"/>
        <w:ind w:left="1134" w:right="1134"/>
        <w:jc w:val="both"/>
      </w:pPr>
      <w:r>
        <w:t>21.</w:t>
      </w:r>
      <w:r>
        <w:tab/>
        <w:t>После учреждения целевых групп каждая из них провела многочисленные очные и виртуальные заседания и внесла действенный вклад в работу НРГ, основанный на высокотехничных знаниях и опыте своих участников.</w:t>
      </w:r>
    </w:p>
    <w:p w14:paraId="521119E8" w14:textId="77777777" w:rsidR="00146FFC" w:rsidRPr="00B06048" w:rsidRDefault="00146FFC" w:rsidP="00146FFC">
      <w:pPr>
        <w:spacing w:after="120"/>
        <w:ind w:left="1134" w:right="1134"/>
        <w:jc w:val="both"/>
      </w:pPr>
      <w:r>
        <w:t>22.</w:t>
      </w:r>
      <w:r>
        <w:tab/>
        <w:t>НРГ представила GRSP следующие доклады и предложения: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4178"/>
      </w:tblGrid>
      <w:tr w:rsidR="00146FFC" w:rsidRPr="00053198" w14:paraId="7483B861" w14:textId="77777777" w:rsidTr="00053198">
        <w:trPr>
          <w:tblHeader/>
        </w:trPr>
        <w:tc>
          <w:tcPr>
            <w:tcW w:w="31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1BC83F" w14:textId="77777777" w:rsidR="00146FFC" w:rsidRPr="00053198" w:rsidRDefault="00146FFC" w:rsidP="0005319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53198">
              <w:rPr>
                <w:rFonts w:cs="Times New Roman"/>
                <w:i/>
                <w:sz w:val="16"/>
              </w:rPr>
              <w:t>Условное обозначение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E1977" w14:textId="77777777" w:rsidR="00146FFC" w:rsidRPr="00053198" w:rsidRDefault="00146FFC" w:rsidP="0005319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053198">
              <w:rPr>
                <w:rFonts w:cs="Times New Roman"/>
                <w:i/>
                <w:sz w:val="16"/>
              </w:rPr>
              <w:t>Название</w:t>
            </w:r>
          </w:p>
        </w:tc>
      </w:tr>
      <w:tr w:rsidR="00053198" w:rsidRPr="00053198" w14:paraId="498B7E18" w14:textId="77777777" w:rsidTr="00053198">
        <w:trPr>
          <w:trHeight w:hRule="exact" w:val="113"/>
          <w:tblHeader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auto"/>
          </w:tcPr>
          <w:p w14:paraId="42EA7F01" w14:textId="77777777" w:rsidR="00053198" w:rsidRPr="00053198" w:rsidRDefault="00053198" w:rsidP="00053198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4178" w:type="dxa"/>
            <w:tcBorders>
              <w:top w:val="single" w:sz="12" w:space="0" w:color="auto"/>
            </w:tcBorders>
            <w:shd w:val="clear" w:color="auto" w:fill="auto"/>
          </w:tcPr>
          <w:p w14:paraId="39172FA4" w14:textId="77777777" w:rsidR="00053198" w:rsidRPr="00053198" w:rsidRDefault="00053198" w:rsidP="00053198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146FFC" w:rsidRPr="00053198" w14:paraId="7E490022" w14:textId="77777777" w:rsidTr="00053198">
        <w:tc>
          <w:tcPr>
            <w:tcW w:w="3192" w:type="dxa"/>
            <w:shd w:val="clear" w:color="auto" w:fill="auto"/>
          </w:tcPr>
          <w:p w14:paraId="7C454C62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GRSP-62-25-Rev.1</w:t>
            </w:r>
          </w:p>
        </w:tc>
        <w:tc>
          <w:tcPr>
            <w:tcW w:w="4178" w:type="dxa"/>
            <w:shd w:val="clear" w:color="auto" w:fill="auto"/>
          </w:tcPr>
          <w:p w14:paraId="09904237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Круг ведения неофициальной рабочей группы по этапу 2 разработки ГТП № 13 ООН (транспортные средства, работающие на водороде и топливных элементах)</w:t>
            </w:r>
          </w:p>
        </w:tc>
      </w:tr>
      <w:tr w:rsidR="00146FFC" w:rsidRPr="00053198" w14:paraId="61487497" w14:textId="77777777" w:rsidTr="00053198">
        <w:tc>
          <w:tcPr>
            <w:tcW w:w="3192" w:type="dxa"/>
            <w:shd w:val="clear" w:color="auto" w:fill="auto"/>
          </w:tcPr>
          <w:p w14:paraId="5197157B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lastRenderedPageBreak/>
              <w:t>GRSP-62-26</w:t>
            </w:r>
          </w:p>
        </w:tc>
        <w:tc>
          <w:tcPr>
            <w:tcW w:w="4178" w:type="dxa"/>
            <w:shd w:val="clear" w:color="auto" w:fill="auto"/>
          </w:tcPr>
          <w:p w14:paraId="2C1FF6B6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Первое совещание неофициальной рабочей группы по транспортным средствам, работающим на водороде и топливных элементах, в рамках этапа 2 разработки Глобальных технических правил № 13 ООН</w:t>
            </w:r>
          </w:p>
        </w:tc>
      </w:tr>
      <w:tr w:rsidR="00146FFC" w:rsidRPr="00053198" w14:paraId="0FAAF00B" w14:textId="77777777" w:rsidTr="00053198">
        <w:tc>
          <w:tcPr>
            <w:tcW w:w="3192" w:type="dxa"/>
            <w:shd w:val="clear" w:color="auto" w:fill="auto"/>
          </w:tcPr>
          <w:p w14:paraId="33ADA1D8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GRSP-67-38</w:t>
            </w:r>
          </w:p>
        </w:tc>
        <w:tc>
          <w:tcPr>
            <w:tcW w:w="4178" w:type="dxa"/>
            <w:shd w:val="clear" w:color="auto" w:fill="auto"/>
          </w:tcPr>
          <w:p w14:paraId="27269EE8" w14:textId="6D75B0F5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Доклад о ходе работы неофициальной рабочей группы (НРГ) по разработке</w:t>
            </w:r>
            <w:r w:rsidR="00053198">
              <w:rPr>
                <w:rFonts w:cs="Times New Roman"/>
                <w:szCs w:val="18"/>
              </w:rPr>
              <w:t xml:space="preserve"> </w:t>
            </w:r>
            <w:r w:rsidRPr="00053198">
              <w:rPr>
                <w:rFonts w:cs="Times New Roman"/>
                <w:szCs w:val="18"/>
              </w:rPr>
              <w:t>ГТП № 13, касающихся транспортных средств, работающих на водороде</w:t>
            </w:r>
            <w:r w:rsidR="00053198">
              <w:rPr>
                <w:rFonts w:cs="Times New Roman"/>
                <w:szCs w:val="18"/>
              </w:rPr>
              <w:t xml:space="preserve"> </w:t>
            </w:r>
            <w:r w:rsidRPr="00053198">
              <w:rPr>
                <w:rFonts w:cs="Times New Roman"/>
                <w:szCs w:val="18"/>
              </w:rPr>
              <w:t>и топливных элементах (ТСВТЭ)</w:t>
            </w:r>
          </w:p>
        </w:tc>
      </w:tr>
      <w:tr w:rsidR="00146FFC" w:rsidRPr="00053198" w14:paraId="256591DE" w14:textId="77777777" w:rsidTr="00053198">
        <w:tc>
          <w:tcPr>
            <w:tcW w:w="3192" w:type="dxa"/>
            <w:shd w:val="clear" w:color="auto" w:fill="auto"/>
          </w:tcPr>
          <w:p w14:paraId="2BC78D98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GRSP-70-35</w:t>
            </w:r>
          </w:p>
        </w:tc>
        <w:tc>
          <w:tcPr>
            <w:tcW w:w="4178" w:type="dxa"/>
            <w:shd w:val="clear" w:color="auto" w:fill="auto"/>
          </w:tcPr>
          <w:p w14:paraId="218FD185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Краткий отчет председателя НРГ по разработке ГТП № 13 (транспортные средства, работающие на водороде и топливных элементах) для семидесятой сессии GRSP</w:t>
            </w:r>
          </w:p>
        </w:tc>
      </w:tr>
      <w:tr w:rsidR="00146FFC" w:rsidRPr="00053198" w14:paraId="254175E1" w14:textId="77777777" w:rsidTr="00053198">
        <w:tc>
          <w:tcPr>
            <w:tcW w:w="3192" w:type="dxa"/>
            <w:shd w:val="clear" w:color="auto" w:fill="auto"/>
          </w:tcPr>
          <w:p w14:paraId="4499AE1E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GRSP-71-09</w:t>
            </w:r>
          </w:p>
        </w:tc>
        <w:tc>
          <w:tcPr>
            <w:tcW w:w="4178" w:type="dxa"/>
            <w:shd w:val="clear" w:color="auto" w:fill="auto"/>
          </w:tcPr>
          <w:p w14:paraId="56B97EC7" w14:textId="4E3CEA9A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Предложение по поправкам 1 в рамках этапа 2 разработки Глобальных технических</w:t>
            </w:r>
            <w:r w:rsidR="00053198">
              <w:rPr>
                <w:rFonts w:cs="Times New Roman"/>
                <w:szCs w:val="18"/>
              </w:rPr>
              <w:br/>
            </w:r>
            <w:r w:rsidRPr="00053198">
              <w:rPr>
                <w:rFonts w:cs="Times New Roman"/>
                <w:szCs w:val="18"/>
              </w:rPr>
              <w:t>правил № 13 ООН (транспортные средства, работающие на водороде и топливных элементах)</w:t>
            </w:r>
          </w:p>
        </w:tc>
      </w:tr>
      <w:tr w:rsidR="00146FFC" w:rsidRPr="00053198" w14:paraId="008CB068" w14:textId="77777777" w:rsidTr="00053198">
        <w:tc>
          <w:tcPr>
            <w:tcW w:w="3192" w:type="dxa"/>
            <w:shd w:val="clear" w:color="auto" w:fill="auto"/>
          </w:tcPr>
          <w:p w14:paraId="5B540D8E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GRSP-71-21</w:t>
            </w:r>
          </w:p>
        </w:tc>
        <w:tc>
          <w:tcPr>
            <w:tcW w:w="4178" w:type="dxa"/>
            <w:shd w:val="clear" w:color="auto" w:fill="auto"/>
          </w:tcPr>
          <w:p w14:paraId="4298F21A" w14:textId="7F6967A8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bCs/>
                <w:szCs w:val="18"/>
              </w:rPr>
            </w:pPr>
            <w:r w:rsidRPr="00053198">
              <w:rPr>
                <w:rFonts w:cs="Times New Roman"/>
                <w:szCs w:val="18"/>
              </w:rPr>
              <w:t>Обзор проекта по транспортным средствам, работающим на водороде и топливных элементах, в контексте этапа 2 разработки Глобальных технических правил № 13</w:t>
            </w:r>
            <w:r w:rsidR="00053198">
              <w:rPr>
                <w:rFonts w:cs="Times New Roman"/>
                <w:szCs w:val="18"/>
              </w:rPr>
              <w:br/>
            </w:r>
            <w:r w:rsidRPr="00053198">
              <w:rPr>
                <w:rFonts w:cs="Times New Roman"/>
                <w:szCs w:val="18"/>
              </w:rPr>
              <w:t>(GRSP-71-09)</w:t>
            </w:r>
          </w:p>
        </w:tc>
      </w:tr>
      <w:tr w:rsidR="00146FFC" w:rsidRPr="00053198" w14:paraId="69AA60CA" w14:textId="77777777" w:rsidTr="00053198">
        <w:tc>
          <w:tcPr>
            <w:tcW w:w="3192" w:type="dxa"/>
            <w:shd w:val="clear" w:color="auto" w:fill="auto"/>
          </w:tcPr>
          <w:p w14:paraId="30583AE8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53198">
              <w:rPr>
                <w:rFonts w:cs="Times New Roman"/>
                <w:szCs w:val="18"/>
              </w:rPr>
              <w:t>ECE/TRANS/WP.29/GRSP/2022/16</w:t>
            </w:r>
          </w:p>
        </w:tc>
        <w:tc>
          <w:tcPr>
            <w:tcW w:w="4178" w:type="dxa"/>
            <w:shd w:val="clear" w:color="auto" w:fill="auto"/>
          </w:tcPr>
          <w:p w14:paraId="43D8A7CE" w14:textId="58888F6F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53198">
              <w:rPr>
                <w:rFonts w:cs="Times New Roman"/>
                <w:szCs w:val="18"/>
              </w:rPr>
              <w:t>Предложение по поправкам 1 в рамках этапа 2 разработки Глобальных технических</w:t>
            </w:r>
            <w:r w:rsidR="00053198">
              <w:rPr>
                <w:rFonts w:cs="Times New Roman"/>
                <w:szCs w:val="18"/>
              </w:rPr>
              <w:br/>
            </w:r>
            <w:r w:rsidRPr="00053198">
              <w:rPr>
                <w:rFonts w:cs="Times New Roman"/>
                <w:szCs w:val="18"/>
              </w:rPr>
              <w:t>правил № 13 ООН (транспортные средства, работающие на водороде и топливных элементах)</w:t>
            </w:r>
          </w:p>
        </w:tc>
      </w:tr>
      <w:tr w:rsidR="00146FFC" w:rsidRPr="00053198" w14:paraId="40207B1E" w14:textId="77777777" w:rsidTr="00053198">
        <w:tc>
          <w:tcPr>
            <w:tcW w:w="3192" w:type="dxa"/>
            <w:tcBorders>
              <w:bottom w:val="single" w:sz="12" w:space="0" w:color="auto"/>
            </w:tcBorders>
            <w:shd w:val="clear" w:color="auto" w:fill="auto"/>
          </w:tcPr>
          <w:p w14:paraId="48500A89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53198">
              <w:rPr>
                <w:rFonts w:cs="Times New Roman"/>
                <w:szCs w:val="18"/>
              </w:rPr>
              <w:t>ECE/TRANS/WP.29/GRSP/2022/17</w:t>
            </w:r>
          </w:p>
        </w:tc>
        <w:tc>
          <w:tcPr>
            <w:tcW w:w="4178" w:type="dxa"/>
            <w:tcBorders>
              <w:bottom w:val="single" w:sz="12" w:space="0" w:color="auto"/>
            </w:tcBorders>
            <w:shd w:val="clear" w:color="auto" w:fill="auto"/>
          </w:tcPr>
          <w:p w14:paraId="41B10BDA" w14:textId="77777777" w:rsidR="00146FFC" w:rsidRPr="00053198" w:rsidRDefault="00146FFC" w:rsidP="00053198">
            <w:pPr>
              <w:spacing w:before="40" w:after="120"/>
              <w:ind w:right="113"/>
              <w:rPr>
                <w:rFonts w:cs="Times New Roman"/>
                <w:szCs w:val="18"/>
              </w:rPr>
            </w:pPr>
            <w:r w:rsidRPr="00053198">
              <w:rPr>
                <w:rFonts w:cs="Times New Roman"/>
                <w:szCs w:val="18"/>
              </w:rPr>
              <w:t>Заключительный доклад о разработке поправки 1 в рамках этапа 2 разработки Глобальных технических правил № 13 ООН (транспортные средства, работающие на водороде и топливных элементах)</w:t>
            </w:r>
          </w:p>
        </w:tc>
      </w:tr>
    </w:tbl>
    <w:p w14:paraId="1DD2A3F4" w14:textId="77777777" w:rsidR="00146FFC" w:rsidRPr="004667F3" w:rsidRDefault="00146FFC" w:rsidP="00146FFC">
      <w:pPr>
        <w:spacing w:before="240"/>
        <w:ind w:left="1134" w:right="1134"/>
        <w:jc w:val="center"/>
      </w:pPr>
      <w:r w:rsidRPr="00C40244">
        <w:rPr>
          <w:u w:val="single"/>
        </w:rPr>
        <w:tab/>
      </w:r>
      <w:r w:rsidRPr="00C40244">
        <w:rPr>
          <w:u w:val="single"/>
        </w:rPr>
        <w:tab/>
      </w:r>
      <w:r w:rsidRPr="00C40244">
        <w:rPr>
          <w:u w:val="single"/>
        </w:rPr>
        <w:tab/>
      </w:r>
      <w:r>
        <w:rPr>
          <w:u w:val="single"/>
        </w:rPr>
        <w:tab/>
      </w:r>
    </w:p>
    <w:sectPr w:rsidR="00146FFC" w:rsidRPr="004667F3" w:rsidSect="00146F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CCEB" w14:textId="77777777" w:rsidR="000B2C75" w:rsidRPr="00A312BC" w:rsidRDefault="000B2C75" w:rsidP="00A312BC"/>
  </w:endnote>
  <w:endnote w:type="continuationSeparator" w:id="0">
    <w:p w14:paraId="30F4540C" w14:textId="77777777" w:rsidR="000B2C75" w:rsidRPr="00A312BC" w:rsidRDefault="000B2C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BD30" w14:textId="5B488579" w:rsidR="00146FFC" w:rsidRPr="00146FFC" w:rsidRDefault="00146FFC">
    <w:pPr>
      <w:pStyle w:val="a8"/>
    </w:pPr>
    <w:r w:rsidRPr="00146FFC">
      <w:rPr>
        <w:b/>
        <w:sz w:val="18"/>
      </w:rPr>
      <w:fldChar w:fldCharType="begin"/>
    </w:r>
    <w:r w:rsidRPr="00146FFC">
      <w:rPr>
        <w:b/>
        <w:sz w:val="18"/>
      </w:rPr>
      <w:instrText xml:space="preserve"> PAGE  \* MERGEFORMAT </w:instrText>
    </w:r>
    <w:r w:rsidRPr="00146FFC">
      <w:rPr>
        <w:b/>
        <w:sz w:val="18"/>
      </w:rPr>
      <w:fldChar w:fldCharType="separate"/>
    </w:r>
    <w:r w:rsidRPr="00146FFC">
      <w:rPr>
        <w:b/>
        <w:noProof/>
        <w:sz w:val="18"/>
      </w:rPr>
      <w:t>2</w:t>
    </w:r>
    <w:r w:rsidRPr="00146FFC">
      <w:rPr>
        <w:b/>
        <w:sz w:val="18"/>
      </w:rPr>
      <w:fldChar w:fldCharType="end"/>
    </w:r>
    <w:r>
      <w:rPr>
        <w:b/>
        <w:sz w:val="18"/>
      </w:rPr>
      <w:tab/>
    </w:r>
    <w:r>
      <w:t>GE.22-14846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314" w14:textId="74C7A23B" w:rsidR="00146FFC" w:rsidRPr="00146FFC" w:rsidRDefault="00146FFC" w:rsidP="00146FFC">
    <w:pPr>
      <w:pStyle w:val="a8"/>
      <w:tabs>
        <w:tab w:val="clear" w:pos="9639"/>
        <w:tab w:val="right" w:pos="9638"/>
      </w:tabs>
      <w:rPr>
        <w:b/>
        <w:sz w:val="18"/>
      </w:rPr>
    </w:pPr>
    <w:r>
      <w:t>GE.22-14846</w:t>
    </w:r>
    <w:r>
      <w:tab/>
    </w:r>
    <w:r w:rsidRPr="00146FFC">
      <w:rPr>
        <w:b/>
        <w:sz w:val="18"/>
      </w:rPr>
      <w:fldChar w:fldCharType="begin"/>
    </w:r>
    <w:r w:rsidRPr="00146FFC">
      <w:rPr>
        <w:b/>
        <w:sz w:val="18"/>
      </w:rPr>
      <w:instrText xml:space="preserve"> PAGE  \* MERGEFORMAT </w:instrText>
    </w:r>
    <w:r w:rsidRPr="00146FFC">
      <w:rPr>
        <w:b/>
        <w:sz w:val="18"/>
      </w:rPr>
      <w:fldChar w:fldCharType="separate"/>
    </w:r>
    <w:r w:rsidRPr="00146FFC">
      <w:rPr>
        <w:b/>
        <w:noProof/>
        <w:sz w:val="18"/>
      </w:rPr>
      <w:t>3</w:t>
    </w:r>
    <w:r w:rsidRPr="00146F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855" w14:textId="4CCF541D" w:rsidR="00042B72" w:rsidRPr="00146FFC" w:rsidRDefault="00146FFC" w:rsidP="00146FFC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496FF8" wp14:editId="692D0CD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22-14846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8D26A8" wp14:editId="29DEBA0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191022  191022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FEFF" w14:textId="77777777" w:rsidR="000B2C75" w:rsidRPr="001075E9" w:rsidRDefault="000B2C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BA6037" w14:textId="77777777" w:rsidR="000B2C75" w:rsidRDefault="000B2C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E88FA6" w14:textId="15D0F8BE" w:rsidR="00146FFC" w:rsidRPr="00C10105" w:rsidRDefault="00146FFC" w:rsidP="00146FFC">
      <w:pPr>
        <w:pStyle w:val="ad"/>
        <w:spacing w:after="240"/>
      </w:pPr>
      <w:r>
        <w:tab/>
      </w:r>
      <w:r w:rsidRPr="00146FFC">
        <w:t>*</w:t>
      </w:r>
      <w:r w:rsidRPr="00146FFC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</w:t>
      </w:r>
      <w:r>
        <w:br/>
      </w:r>
      <w:r>
        <w:t>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A383" w14:textId="54C14F35" w:rsidR="00146FFC" w:rsidRPr="00146FFC" w:rsidRDefault="00146FFC">
    <w:pPr>
      <w:pStyle w:val="a5"/>
    </w:pPr>
    <w:fldSimple w:instr=" TITLE  \* MERGEFORMAT ">
      <w:r w:rsidR="00983275">
        <w:t>ECE/TRANS/WP.29/GRSP/2022/17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0C32" w14:textId="3ECB4E82" w:rsidR="00146FFC" w:rsidRPr="00146FFC" w:rsidRDefault="00146FFC" w:rsidP="00146FFC">
    <w:pPr>
      <w:pStyle w:val="a5"/>
      <w:jc w:val="right"/>
    </w:pPr>
    <w:fldSimple w:instr=" TITLE  \* MERGEFORMAT ">
      <w:r w:rsidR="00983275">
        <w:t>ECE/TRANS/WP.29/GRSP/2022/17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75"/>
    <w:rsid w:val="00033EE1"/>
    <w:rsid w:val="00042B72"/>
    <w:rsid w:val="00053198"/>
    <w:rsid w:val="000558BD"/>
    <w:rsid w:val="000B2C75"/>
    <w:rsid w:val="000B57E7"/>
    <w:rsid w:val="000B6373"/>
    <w:rsid w:val="000E116D"/>
    <w:rsid w:val="000E4E5B"/>
    <w:rsid w:val="000F09DF"/>
    <w:rsid w:val="000F489E"/>
    <w:rsid w:val="000F61B2"/>
    <w:rsid w:val="001075E9"/>
    <w:rsid w:val="0014152F"/>
    <w:rsid w:val="00146FF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6E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FF7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BA3"/>
    <w:rsid w:val="00806737"/>
    <w:rsid w:val="00825F8D"/>
    <w:rsid w:val="00834B71"/>
    <w:rsid w:val="0086445C"/>
    <w:rsid w:val="00894693"/>
    <w:rsid w:val="008A08D7"/>
    <w:rsid w:val="008A37C8"/>
    <w:rsid w:val="008B6909"/>
    <w:rsid w:val="008C50AA"/>
    <w:rsid w:val="008D53B6"/>
    <w:rsid w:val="008F7609"/>
    <w:rsid w:val="00906890"/>
    <w:rsid w:val="00911BE4"/>
    <w:rsid w:val="00951972"/>
    <w:rsid w:val="009608F3"/>
    <w:rsid w:val="00983275"/>
    <w:rsid w:val="009A24AC"/>
    <w:rsid w:val="009A51CA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38773"/>
  <w15:docId w15:val="{414CFBB6-92C1-491C-97A3-8245DFF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146FF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46FFC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5</Pages>
  <Words>1638</Words>
  <Characters>10676</Characters>
  <Application>Microsoft Office Word</Application>
  <DocSecurity>0</DocSecurity>
  <Lines>229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ECE/TRANS/WP.29/GRSP/2022/17</vt:lpstr>
      <vt:lpstr>A/</vt:lpstr>
      <vt:lpstr>A/</vt:lpstr>
    </vt:vector>
  </TitlesOfParts>
  <Company>DCM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ECE/TRANS/WP.29/GRSP/2022/17</dc:title>
  <dc:subject/>
  <dc:creator>Anna KISSELEVA</dc:creator>
  <cp:keywords/>
  <cp:lastModifiedBy>Anna Kisseleva</cp:lastModifiedBy>
  <cp:revision>4</cp:revision>
  <cp:lastPrinted>2022-10-19T09:16:00Z</cp:lastPrinted>
  <dcterms:created xsi:type="dcterms:W3CDTF">2022-10-19T09:16:00Z</dcterms:created>
  <dcterms:modified xsi:type="dcterms:W3CDTF">2022-10-19T09:23:00Z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