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C00F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00ACCC" w14:textId="77777777" w:rsidR="002D5AAC" w:rsidRDefault="002D5AAC" w:rsidP="000A3E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F1DBC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8A7BE7" w14:textId="7617811F" w:rsidR="002D5AAC" w:rsidRDefault="000A3ECE" w:rsidP="000A3ECE">
            <w:pPr>
              <w:jc w:val="right"/>
            </w:pPr>
            <w:r w:rsidRPr="000A3ECE">
              <w:rPr>
                <w:sz w:val="40"/>
              </w:rPr>
              <w:t>ECE</w:t>
            </w:r>
            <w:r>
              <w:t>/TRANS/WP.29/GRSP/2022/11</w:t>
            </w:r>
          </w:p>
        </w:tc>
      </w:tr>
      <w:tr w:rsidR="002D5AAC" w:rsidRPr="00B20FEF" w14:paraId="3A0585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ADA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8E7950" wp14:editId="25D0CF0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3D274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9B7AD2" w14:textId="77777777" w:rsidR="002D5AAC" w:rsidRDefault="000A3EC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AEF400" w14:textId="35FC44C9" w:rsidR="000A3ECE" w:rsidRDefault="000A3ECE" w:rsidP="000A3E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September 2022</w:t>
            </w:r>
          </w:p>
          <w:p w14:paraId="2DEB07A2" w14:textId="77777777" w:rsidR="000A3ECE" w:rsidRDefault="000A3ECE" w:rsidP="000A3E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19CE21" w14:textId="45A450A3" w:rsidR="000A3ECE" w:rsidRPr="008D53B6" w:rsidRDefault="000A3ECE" w:rsidP="000A3E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F0C3C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38BF11A" w14:textId="77777777" w:rsidR="000A3ECE" w:rsidRPr="000A3ECE" w:rsidRDefault="000A3ECE" w:rsidP="000A3ECE">
      <w:pPr>
        <w:spacing w:before="120"/>
        <w:rPr>
          <w:sz w:val="28"/>
          <w:szCs w:val="28"/>
        </w:rPr>
      </w:pPr>
      <w:r w:rsidRPr="000A3ECE">
        <w:rPr>
          <w:sz w:val="28"/>
          <w:szCs w:val="28"/>
        </w:rPr>
        <w:t>Комитет по внутреннему транспорту</w:t>
      </w:r>
    </w:p>
    <w:p w14:paraId="2AAD30DD" w14:textId="364C156C" w:rsidR="000A3ECE" w:rsidRPr="000A3ECE" w:rsidRDefault="000A3ECE" w:rsidP="000A3ECE">
      <w:pPr>
        <w:spacing w:before="120"/>
        <w:rPr>
          <w:b/>
          <w:sz w:val="24"/>
          <w:szCs w:val="24"/>
        </w:rPr>
      </w:pPr>
      <w:r w:rsidRPr="000A3EC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A3ECE">
        <w:rPr>
          <w:b/>
          <w:bCs/>
          <w:sz w:val="24"/>
          <w:szCs w:val="24"/>
        </w:rPr>
        <w:t>в области транспортных средств</w:t>
      </w:r>
    </w:p>
    <w:p w14:paraId="51384D86" w14:textId="77777777" w:rsidR="000A3ECE" w:rsidRPr="000A3ECE" w:rsidRDefault="000A3ECE" w:rsidP="000A3ECE">
      <w:pPr>
        <w:spacing w:before="120"/>
        <w:rPr>
          <w:b/>
          <w:bCs/>
        </w:rPr>
      </w:pPr>
      <w:r w:rsidRPr="000A3ECE">
        <w:rPr>
          <w:b/>
          <w:bCs/>
        </w:rPr>
        <w:t>Рабочая группа по пассивной безопасности</w:t>
      </w:r>
    </w:p>
    <w:p w14:paraId="7802F334" w14:textId="77777777" w:rsidR="000A3ECE" w:rsidRPr="000A3ECE" w:rsidRDefault="000A3ECE" w:rsidP="000A3ECE">
      <w:pPr>
        <w:spacing w:before="120"/>
        <w:rPr>
          <w:b/>
        </w:rPr>
      </w:pPr>
      <w:r w:rsidRPr="000A3ECE">
        <w:rPr>
          <w:b/>
          <w:bCs/>
        </w:rPr>
        <w:t>Семьдесят вторая сессия</w:t>
      </w:r>
      <w:r w:rsidRPr="000A3ECE">
        <w:t xml:space="preserve"> </w:t>
      </w:r>
    </w:p>
    <w:p w14:paraId="243916D1" w14:textId="77777777" w:rsidR="000A3ECE" w:rsidRPr="000A3ECE" w:rsidRDefault="000A3ECE" w:rsidP="000A3ECE">
      <w:r w:rsidRPr="000A3ECE">
        <w:t>Женева, 5–9 декабря 2022 года</w:t>
      </w:r>
    </w:p>
    <w:p w14:paraId="3D2D0C65" w14:textId="77777777" w:rsidR="000A3ECE" w:rsidRPr="000A3ECE" w:rsidRDefault="000A3ECE" w:rsidP="000A3ECE">
      <w:pPr>
        <w:rPr>
          <w:bCs/>
        </w:rPr>
      </w:pPr>
      <w:r w:rsidRPr="000A3ECE">
        <w:t>Пункт 1 предварительной повестки дня</w:t>
      </w:r>
    </w:p>
    <w:p w14:paraId="04414893" w14:textId="77777777" w:rsidR="000A3ECE" w:rsidRPr="000A3ECE" w:rsidRDefault="000A3ECE" w:rsidP="000A3ECE">
      <w:pPr>
        <w:rPr>
          <w:b/>
        </w:rPr>
      </w:pPr>
      <w:r w:rsidRPr="000A3ECE">
        <w:rPr>
          <w:b/>
          <w:bCs/>
        </w:rPr>
        <w:t>Утверждение повестки дня</w:t>
      </w:r>
    </w:p>
    <w:p w14:paraId="5DF7AFE1" w14:textId="6057FBC2" w:rsidR="000A3ECE" w:rsidRPr="000A3ECE" w:rsidRDefault="000A3ECE" w:rsidP="000A3ECE">
      <w:pPr>
        <w:pStyle w:val="HChG"/>
      </w:pPr>
      <w:r w:rsidRPr="000A3ECE">
        <w:tab/>
      </w:r>
      <w:r w:rsidRPr="000A3ECE">
        <w:tab/>
        <w:t>Аннотированная предварительная повестка дня семьдесят второй сессии</w:t>
      </w:r>
      <w:r w:rsidRPr="000A3ECE">
        <w:rPr>
          <w:b w:val="0"/>
          <w:bCs/>
          <w:sz w:val="20"/>
        </w:rPr>
        <w:footnoteReference w:customMarkFollows="1" w:id="1"/>
        <w:t xml:space="preserve">* </w:t>
      </w:r>
      <w:r w:rsidRPr="000A3ECE">
        <w:rPr>
          <w:b w:val="0"/>
          <w:bCs/>
          <w:sz w:val="20"/>
        </w:rPr>
        <w:footnoteReference w:customMarkFollows="1" w:id="2"/>
        <w:t>**</w:t>
      </w:r>
      <w:r w:rsidRPr="000A3ECE">
        <w:t>,</w:t>
      </w:r>
    </w:p>
    <w:p w14:paraId="61B18999" w14:textId="44372651" w:rsidR="00E12C5F" w:rsidRDefault="000A3ECE" w:rsidP="000A3ECE">
      <w:pPr>
        <w:pStyle w:val="SingleTxtG"/>
      </w:pPr>
      <w:r w:rsidRPr="000A3ECE">
        <w:t>которая состоится во Дворце Наций, откроется в 1</w:t>
      </w:r>
      <w:r w:rsidR="00B20FEF" w:rsidRPr="00B20FEF">
        <w:t>4</w:t>
      </w:r>
      <w:r w:rsidRPr="000A3ECE">
        <w:t xml:space="preserve"> ч 30 мин по ЦЕВ в понедельник, 5</w:t>
      </w:r>
      <w:r>
        <w:rPr>
          <w:lang w:val="en-US"/>
        </w:rPr>
        <w:t> </w:t>
      </w:r>
      <w:r w:rsidRPr="000A3ECE">
        <w:t>декабря 2022 года, и завершится в 1</w:t>
      </w:r>
      <w:r w:rsidR="00B20FEF" w:rsidRPr="00B20FEF">
        <w:t>3</w:t>
      </w:r>
      <w:r w:rsidRPr="000A3ECE">
        <w:t xml:space="preserve"> ч </w:t>
      </w:r>
      <w:r w:rsidR="00B20FEF" w:rsidRPr="003E2833">
        <w:t>0</w:t>
      </w:r>
      <w:r w:rsidRPr="000A3ECE">
        <w:t>0 мин в пятницу, 9 декабря 2022 года</w:t>
      </w:r>
    </w:p>
    <w:p w14:paraId="2D8CB8A3" w14:textId="1CAEBB6A" w:rsidR="000A3ECE" w:rsidRDefault="000A3EC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BF06F63" w14:textId="47F3D51A" w:rsidR="000A3ECE" w:rsidRPr="000A3ECE" w:rsidRDefault="000A3ECE" w:rsidP="000A3ECE">
      <w:pPr>
        <w:pStyle w:val="HChG"/>
      </w:pPr>
      <w:r w:rsidRPr="000A3ECE">
        <w:lastRenderedPageBreak/>
        <w:tab/>
        <w:t>I.</w:t>
      </w:r>
      <w:r w:rsidRPr="000A3ECE">
        <w:tab/>
        <w:t>Предварительная повестка дня</w:t>
      </w:r>
      <w:r w:rsidRPr="000A3ECE">
        <w:rPr>
          <w:rStyle w:val="aa"/>
          <w:b w:val="0"/>
          <w:bCs/>
          <w:sz w:val="20"/>
          <w:szCs w:val="22"/>
        </w:rPr>
        <w:footnoteReference w:id="3"/>
      </w:r>
    </w:p>
    <w:p w14:paraId="41EDE522" w14:textId="77777777" w:rsidR="000A3ECE" w:rsidRPr="000A3ECE" w:rsidRDefault="000A3ECE" w:rsidP="000A3ECE">
      <w:pPr>
        <w:pStyle w:val="SingleTxtG"/>
      </w:pPr>
      <w:r w:rsidRPr="000A3ECE">
        <w:t>1.</w:t>
      </w:r>
      <w:r w:rsidRPr="000A3ECE">
        <w:tab/>
        <w:t>Утверждение повестки дня.</w:t>
      </w:r>
    </w:p>
    <w:p w14:paraId="5E7C1DB8" w14:textId="77777777" w:rsidR="000A3ECE" w:rsidRPr="000A3ECE" w:rsidRDefault="000A3ECE" w:rsidP="000A3ECE">
      <w:pPr>
        <w:pStyle w:val="SingleTxtG"/>
      </w:pPr>
      <w:r w:rsidRPr="000A3ECE">
        <w:t>2.</w:t>
      </w:r>
      <w:r w:rsidRPr="000A3ECE">
        <w:tab/>
        <w:t>Глобальные технические правила № 9 ООН (безопасность пешеходов):</w:t>
      </w:r>
    </w:p>
    <w:p w14:paraId="5A8D09EA" w14:textId="77777777" w:rsidR="000A3ECE" w:rsidRPr="000A3ECE" w:rsidRDefault="000A3ECE" w:rsidP="000A3ECE">
      <w:pPr>
        <w:pStyle w:val="SingleTxtG"/>
        <w:ind w:left="1701"/>
      </w:pPr>
      <w:r w:rsidRPr="000A3ECE">
        <w:t>a)</w:t>
      </w:r>
      <w:r w:rsidRPr="000A3ECE">
        <w:tab/>
        <w:t>предложение по поправке 3;</w:t>
      </w:r>
    </w:p>
    <w:p w14:paraId="6FC22953" w14:textId="77777777" w:rsidR="000A3ECE" w:rsidRPr="000A3ECE" w:rsidRDefault="000A3ECE" w:rsidP="000A3ECE">
      <w:pPr>
        <w:pStyle w:val="SingleTxtG"/>
        <w:ind w:left="1701"/>
      </w:pPr>
      <w:r w:rsidRPr="000A3ECE">
        <w:t>b)</w:t>
      </w:r>
      <w:r w:rsidRPr="000A3ECE">
        <w:tab/>
        <w:t>предложение по поправке 4.</w:t>
      </w:r>
    </w:p>
    <w:p w14:paraId="06B854C2" w14:textId="77777777" w:rsidR="000A3ECE" w:rsidRPr="000A3ECE" w:rsidRDefault="000A3ECE" w:rsidP="000A3ECE">
      <w:pPr>
        <w:pStyle w:val="SingleTxtG"/>
        <w:ind w:left="1701" w:hanging="567"/>
      </w:pPr>
      <w:r w:rsidRPr="000A3ECE">
        <w:t>3.</w:t>
      </w:r>
      <w:r w:rsidRPr="000A3ECE">
        <w:tab/>
        <w:t>Глобальные технические правила № 13 ООН (транспортные средства, работающие на водороде и топливных элементах).</w:t>
      </w:r>
    </w:p>
    <w:p w14:paraId="689856D6" w14:textId="77777777" w:rsidR="000A3ECE" w:rsidRPr="000A3ECE" w:rsidRDefault="000A3ECE" w:rsidP="000A3ECE">
      <w:pPr>
        <w:pStyle w:val="SingleTxtG"/>
      </w:pPr>
      <w:r w:rsidRPr="000A3ECE">
        <w:t>4.</w:t>
      </w:r>
      <w:r w:rsidRPr="000A3ECE">
        <w:tab/>
        <w:t>Глобальные технические правила № 20 ООН (безопасность электромобилей).</w:t>
      </w:r>
    </w:p>
    <w:p w14:paraId="37485112" w14:textId="77777777" w:rsidR="000A3ECE" w:rsidRPr="000A3ECE" w:rsidRDefault="000A3ECE" w:rsidP="000A3ECE">
      <w:pPr>
        <w:pStyle w:val="SingleTxtG"/>
      </w:pPr>
      <w:r w:rsidRPr="000A3ECE">
        <w:t>5.</w:t>
      </w:r>
      <w:r w:rsidRPr="000A3ECE">
        <w:tab/>
        <w:t>Правила № 16 ООН (ремни безопасности).</w:t>
      </w:r>
    </w:p>
    <w:p w14:paraId="6C5AE6A5" w14:textId="77777777" w:rsidR="000A3ECE" w:rsidRPr="000A3ECE" w:rsidRDefault="000A3ECE" w:rsidP="000A3ECE">
      <w:pPr>
        <w:pStyle w:val="SingleTxtG"/>
        <w:rPr>
          <w:bCs/>
        </w:rPr>
      </w:pPr>
      <w:r w:rsidRPr="000A3ECE">
        <w:t>6.</w:t>
      </w:r>
      <w:r w:rsidRPr="000A3ECE">
        <w:tab/>
        <w:t>Правила № 17 ООН (прочность сидений).</w:t>
      </w:r>
    </w:p>
    <w:p w14:paraId="764F303D" w14:textId="77777777" w:rsidR="000A3ECE" w:rsidRPr="000A3ECE" w:rsidRDefault="000A3ECE" w:rsidP="000A3ECE">
      <w:pPr>
        <w:pStyle w:val="SingleTxtG"/>
      </w:pPr>
      <w:r w:rsidRPr="000A3ECE">
        <w:t>7.</w:t>
      </w:r>
      <w:r w:rsidRPr="000A3ECE">
        <w:tab/>
        <w:t>Правила № 95 ООН (боковой удар).</w:t>
      </w:r>
    </w:p>
    <w:p w14:paraId="56FA8E5E" w14:textId="77777777" w:rsidR="000A3ECE" w:rsidRPr="000A3ECE" w:rsidRDefault="000A3ECE" w:rsidP="000A3ECE">
      <w:pPr>
        <w:pStyle w:val="SingleTxtG"/>
      </w:pPr>
      <w:r w:rsidRPr="000A3ECE">
        <w:t>8.</w:t>
      </w:r>
      <w:r w:rsidRPr="000A3ECE">
        <w:tab/>
        <w:t>Правила № 100 ООН (транспортные средства с электроприводом).</w:t>
      </w:r>
    </w:p>
    <w:p w14:paraId="65348FE0" w14:textId="77777777" w:rsidR="000A3ECE" w:rsidRPr="000A3ECE" w:rsidRDefault="000A3ECE" w:rsidP="000A3ECE">
      <w:pPr>
        <w:pStyle w:val="SingleTxtG"/>
      </w:pPr>
      <w:r w:rsidRPr="000A3ECE">
        <w:t>9.</w:t>
      </w:r>
      <w:r w:rsidRPr="000A3ECE">
        <w:tab/>
        <w:t>Правила № 127 ООН (безопасность пешеходов).</w:t>
      </w:r>
    </w:p>
    <w:p w14:paraId="2C807B83" w14:textId="77777777" w:rsidR="000A3ECE" w:rsidRPr="000A3ECE" w:rsidRDefault="000A3ECE" w:rsidP="000A3ECE">
      <w:pPr>
        <w:pStyle w:val="SingleTxtG"/>
      </w:pPr>
      <w:r w:rsidRPr="000A3ECE">
        <w:t>10.</w:t>
      </w:r>
      <w:r w:rsidRPr="000A3ECE">
        <w:tab/>
        <w:t>Правила № 129 ООН (усовершенствованные детские удерживающие системы).</w:t>
      </w:r>
    </w:p>
    <w:p w14:paraId="580F2316" w14:textId="77777777" w:rsidR="000A3ECE" w:rsidRPr="000A3ECE" w:rsidRDefault="000A3ECE" w:rsidP="000A3ECE">
      <w:pPr>
        <w:pStyle w:val="SingleTxtG"/>
        <w:ind w:left="1701" w:hanging="567"/>
        <w:rPr>
          <w:bCs/>
        </w:rPr>
      </w:pPr>
      <w:r w:rsidRPr="000A3ECE">
        <w:t>11.</w:t>
      </w:r>
      <w:r w:rsidRPr="000A3ECE">
        <w:tab/>
        <w:t>Правила № 134 ООН (транспортные средства, работающие на водороде и топливных элементах).</w:t>
      </w:r>
    </w:p>
    <w:p w14:paraId="57C1DC4E" w14:textId="77777777" w:rsidR="000A3ECE" w:rsidRPr="000A3ECE" w:rsidRDefault="000A3ECE" w:rsidP="000A3ECE">
      <w:pPr>
        <w:pStyle w:val="SingleTxtG"/>
        <w:ind w:left="1701" w:hanging="567"/>
      </w:pPr>
      <w:r w:rsidRPr="000A3ECE">
        <w:t>12.</w:t>
      </w:r>
      <w:r w:rsidRPr="000A3ECE">
        <w:tab/>
        <w:t>Правила № 135 ООН (боковой удар о столб).</w:t>
      </w:r>
    </w:p>
    <w:p w14:paraId="432D89F5" w14:textId="77777777" w:rsidR="000A3ECE" w:rsidRPr="000A3ECE" w:rsidRDefault="000A3ECE" w:rsidP="000A3ECE">
      <w:pPr>
        <w:pStyle w:val="SingleTxtG"/>
        <w:ind w:left="1701" w:hanging="567"/>
        <w:rPr>
          <w:bCs/>
        </w:rPr>
      </w:pPr>
      <w:r w:rsidRPr="000A3ECE">
        <w:t>13.</w:t>
      </w:r>
      <w:r w:rsidRPr="000A3ECE">
        <w:tab/>
        <w:t>Правила № 136 ООН (электромобили категории L).</w:t>
      </w:r>
    </w:p>
    <w:p w14:paraId="45124BE1" w14:textId="77777777" w:rsidR="000A3ECE" w:rsidRPr="000A3ECE" w:rsidRDefault="000A3ECE" w:rsidP="000A3ECE">
      <w:pPr>
        <w:pStyle w:val="SingleTxtG"/>
        <w:ind w:left="1701" w:hanging="567"/>
      </w:pPr>
      <w:r w:rsidRPr="000A3ECE">
        <w:t>14.</w:t>
      </w:r>
      <w:r w:rsidRPr="000A3ECE">
        <w:tab/>
        <w:t>Правила № 137 ООН (лобовой удар с уделением особого внимания удерживающим системам).</w:t>
      </w:r>
    </w:p>
    <w:p w14:paraId="69F5C257" w14:textId="77777777" w:rsidR="000A3ECE" w:rsidRPr="000A3ECE" w:rsidRDefault="000A3ECE" w:rsidP="000A3ECE">
      <w:pPr>
        <w:pStyle w:val="SingleTxtG"/>
        <w:ind w:left="1701" w:hanging="567"/>
      </w:pPr>
      <w:r w:rsidRPr="000A3ECE">
        <w:t>15.</w:t>
      </w:r>
      <w:r w:rsidRPr="000A3ECE">
        <w:tab/>
        <w:t>Правила № 145 ООН (системы креплений ISOFIX, крепления верхнего страховочного троса ISOFIX и сиденья размера i).</w:t>
      </w:r>
    </w:p>
    <w:p w14:paraId="142D6803" w14:textId="77777777" w:rsidR="000A3ECE" w:rsidRPr="000A3ECE" w:rsidRDefault="000A3ECE" w:rsidP="000A3ECE">
      <w:pPr>
        <w:pStyle w:val="SingleTxtG"/>
        <w:ind w:left="1701" w:hanging="567"/>
      </w:pPr>
      <w:r w:rsidRPr="000A3ECE">
        <w:t>16.</w:t>
      </w:r>
      <w:r w:rsidRPr="000A3ECE">
        <w:tab/>
        <w:t>Правила № 153 ООН (целостность топливной системы и безопасность электрического привода в случае удара сзади).</w:t>
      </w:r>
    </w:p>
    <w:p w14:paraId="2CFBFDDA" w14:textId="77777777" w:rsidR="000A3ECE" w:rsidRPr="000A3ECE" w:rsidRDefault="000A3ECE" w:rsidP="000A3ECE">
      <w:pPr>
        <w:pStyle w:val="SingleTxtG"/>
      </w:pPr>
      <w:r w:rsidRPr="000A3ECE">
        <w:t>17.</w:t>
      </w:r>
      <w:r w:rsidRPr="000A3ECE">
        <w:tab/>
        <w:t>Общие поправки к правилам ООН №№ 94, 95, 135 и 137.</w:t>
      </w:r>
    </w:p>
    <w:p w14:paraId="5A4667F7" w14:textId="77777777" w:rsidR="000A3ECE" w:rsidRPr="000A3ECE" w:rsidRDefault="000A3ECE" w:rsidP="000A3ECE">
      <w:pPr>
        <w:pStyle w:val="SingleTxtG"/>
      </w:pPr>
      <w:r w:rsidRPr="000A3ECE">
        <w:t>18.</w:t>
      </w:r>
      <w:r w:rsidRPr="000A3ECE">
        <w:tab/>
        <w:t>Общая резолюция № 1.</w:t>
      </w:r>
    </w:p>
    <w:p w14:paraId="5A0F4B6A" w14:textId="77777777" w:rsidR="000A3ECE" w:rsidRPr="000A3ECE" w:rsidRDefault="000A3ECE" w:rsidP="000A3ECE">
      <w:pPr>
        <w:pStyle w:val="SingleTxtG"/>
      </w:pPr>
      <w:r w:rsidRPr="000A3ECE">
        <w:t>19.</w:t>
      </w:r>
      <w:r w:rsidRPr="000A3ECE">
        <w:tab/>
        <w:t>Надлежащая защита водителя и пассажиров.</w:t>
      </w:r>
    </w:p>
    <w:p w14:paraId="17CD15CD" w14:textId="77777777" w:rsidR="000A3ECE" w:rsidRPr="000A3ECE" w:rsidRDefault="000A3ECE" w:rsidP="000A3ECE">
      <w:pPr>
        <w:pStyle w:val="SingleTxtG"/>
      </w:pPr>
      <w:r w:rsidRPr="000A3ECE">
        <w:t>20.</w:t>
      </w:r>
      <w:r w:rsidRPr="000A3ECE">
        <w:tab/>
        <w:t>Обеспечение безопасности детей в городских и междугородных автобусах.</w:t>
      </w:r>
    </w:p>
    <w:p w14:paraId="31CA095A" w14:textId="77777777" w:rsidR="000A3ECE" w:rsidRPr="000A3ECE" w:rsidRDefault="000A3ECE" w:rsidP="000A3ECE">
      <w:pPr>
        <w:pStyle w:val="SingleTxtG"/>
        <w:rPr>
          <w:bCs/>
        </w:rPr>
      </w:pPr>
      <w:r w:rsidRPr="000A3ECE">
        <w:t>21.</w:t>
      </w:r>
      <w:r w:rsidRPr="000A3ECE">
        <w:tab/>
        <w:t>Обмен мнениями по вопросу об автоматизации транспортных средств.</w:t>
      </w:r>
    </w:p>
    <w:p w14:paraId="2ED59E28" w14:textId="77777777" w:rsidR="000A3ECE" w:rsidRPr="000A3ECE" w:rsidRDefault="000A3ECE" w:rsidP="000A3ECE">
      <w:pPr>
        <w:pStyle w:val="SingleTxtG"/>
        <w:rPr>
          <w:bCs/>
        </w:rPr>
      </w:pPr>
      <w:r w:rsidRPr="000A3ECE">
        <w:t>22.</w:t>
      </w:r>
      <w:r w:rsidRPr="000A3ECE">
        <w:tab/>
        <w:t>Стратегия Комитета по внутреннему транспорту.</w:t>
      </w:r>
    </w:p>
    <w:p w14:paraId="542143EA" w14:textId="77777777" w:rsidR="000A3ECE" w:rsidRPr="000A3ECE" w:rsidRDefault="000A3ECE" w:rsidP="000A3ECE">
      <w:pPr>
        <w:pStyle w:val="SingleTxtG"/>
        <w:rPr>
          <w:bCs/>
        </w:rPr>
      </w:pPr>
      <w:r w:rsidRPr="000A3ECE">
        <w:t>23.</w:t>
      </w:r>
      <w:r w:rsidRPr="000A3ECE">
        <w:tab/>
        <w:t>Выборы должностных лиц.</w:t>
      </w:r>
    </w:p>
    <w:p w14:paraId="1B374A9E" w14:textId="77777777" w:rsidR="000A3ECE" w:rsidRPr="000A3ECE" w:rsidRDefault="000A3ECE" w:rsidP="000A3ECE">
      <w:pPr>
        <w:pStyle w:val="SingleTxtG"/>
      </w:pPr>
      <w:r w:rsidRPr="000A3ECE">
        <w:t>24.</w:t>
      </w:r>
      <w:r w:rsidRPr="000A3ECE">
        <w:tab/>
        <w:t>Прочие вопросы:</w:t>
      </w:r>
    </w:p>
    <w:p w14:paraId="33364460" w14:textId="77777777" w:rsidR="000A3ECE" w:rsidRPr="000A3ECE" w:rsidRDefault="000A3ECE" w:rsidP="000A3ECE">
      <w:pPr>
        <w:pStyle w:val="SingleTxtG"/>
        <w:ind w:left="2268" w:hanging="567"/>
      </w:pPr>
      <w:r w:rsidRPr="000A3ECE">
        <w:t>a)</w:t>
      </w:r>
      <w:r w:rsidRPr="000A3ECE">
        <w:tab/>
        <w:t>обмен информацией о национальных и международных требованиях, касающихся пассивной безопасности;</w:t>
      </w:r>
    </w:p>
    <w:p w14:paraId="43E9DA76" w14:textId="77777777" w:rsidR="000A3ECE" w:rsidRPr="000A3ECE" w:rsidRDefault="000A3ECE" w:rsidP="000A3ECE">
      <w:pPr>
        <w:pStyle w:val="SingleTxtG"/>
        <w:ind w:left="2268" w:hanging="567"/>
      </w:pPr>
      <w:r w:rsidRPr="000A3ECE">
        <w:t>b)</w:t>
      </w:r>
      <w:r w:rsidRPr="000A3ECE">
        <w:tab/>
        <w:t>Правила № 0 ООН (международная система официального утверждения типа комплектного транспортного средства);</w:t>
      </w:r>
    </w:p>
    <w:p w14:paraId="7D6EB48F" w14:textId="77777777" w:rsidR="000A3ECE" w:rsidRPr="000A3ECE" w:rsidRDefault="000A3ECE" w:rsidP="000A3ECE">
      <w:pPr>
        <w:pStyle w:val="SingleTxtG"/>
        <w:ind w:left="2268" w:hanging="567"/>
        <w:rPr>
          <w:bCs/>
        </w:rPr>
      </w:pPr>
      <w:r w:rsidRPr="000A3ECE">
        <w:t>c)</w:t>
      </w:r>
      <w:r w:rsidRPr="000A3ECE">
        <w:tab/>
        <w:t>основные вопросы, рассмотренные на сессиях Всемирного форума для согласования правил в области транспортных средств, состоявшихся в июне и ноябре 2022 года;</w:t>
      </w:r>
    </w:p>
    <w:p w14:paraId="1B11CE08" w14:textId="77777777" w:rsidR="000A3ECE" w:rsidRPr="000A3ECE" w:rsidRDefault="000A3ECE" w:rsidP="000A3ECE">
      <w:pPr>
        <w:pStyle w:val="SingleTxtG"/>
        <w:keepNext/>
        <w:ind w:left="2268" w:hanging="567"/>
        <w:rPr>
          <w:bCs/>
        </w:rPr>
      </w:pPr>
      <w:r w:rsidRPr="000A3ECE">
        <w:lastRenderedPageBreak/>
        <w:t>d)</w:t>
      </w:r>
      <w:r w:rsidRPr="000A3ECE">
        <w:tab/>
        <w:t>объемный механизм определения точки H;</w:t>
      </w:r>
    </w:p>
    <w:p w14:paraId="1519DAF5" w14:textId="0EBBD684" w:rsidR="000A3ECE" w:rsidRPr="000A3ECE" w:rsidRDefault="000A3ECE" w:rsidP="000A3ECE">
      <w:pPr>
        <w:pStyle w:val="SingleTxtG"/>
        <w:ind w:left="1701"/>
      </w:pPr>
      <w:r w:rsidRPr="000A3ECE">
        <w:t>e)</w:t>
      </w:r>
      <w:r w:rsidRPr="000A3ECE">
        <w:tab/>
        <w:t>интеллектуальные транспортные системы;</w:t>
      </w:r>
    </w:p>
    <w:p w14:paraId="1BF19883" w14:textId="572149C3" w:rsidR="000A3ECE" w:rsidRPr="000A3ECE" w:rsidRDefault="000A3ECE" w:rsidP="000A3ECE">
      <w:pPr>
        <w:pStyle w:val="SingleTxtG"/>
        <w:ind w:left="1701"/>
      </w:pPr>
      <w:r w:rsidRPr="000A3ECE">
        <w:t>f)</w:t>
      </w:r>
      <w:r w:rsidRPr="000A3ECE">
        <w:tab/>
        <w:t>дети, оставленные в автомобилях.</w:t>
      </w:r>
    </w:p>
    <w:p w14:paraId="1E749336" w14:textId="77777777" w:rsidR="000A3ECE" w:rsidRPr="000A3ECE" w:rsidRDefault="000A3ECE" w:rsidP="000A3ECE">
      <w:pPr>
        <w:pStyle w:val="HChG"/>
      </w:pPr>
      <w:r w:rsidRPr="000A3ECE">
        <w:tab/>
        <w:t>II.</w:t>
      </w:r>
      <w:r w:rsidRPr="000A3ECE">
        <w:tab/>
        <w:t>Аннотации</w:t>
      </w:r>
    </w:p>
    <w:p w14:paraId="79404C3D" w14:textId="77777777" w:rsidR="000A3ECE" w:rsidRPr="000A3ECE" w:rsidRDefault="000A3ECE" w:rsidP="000A3ECE">
      <w:pPr>
        <w:pStyle w:val="H1G"/>
      </w:pPr>
      <w:r w:rsidRPr="000A3ECE">
        <w:tab/>
        <w:t>1.</w:t>
      </w:r>
      <w:r w:rsidRPr="000A3ECE">
        <w:tab/>
        <w:t>Утверждение повестки дня</w:t>
      </w:r>
    </w:p>
    <w:p w14:paraId="32B9C742" w14:textId="6C26F1AB" w:rsidR="000A3ECE" w:rsidRPr="000A3ECE" w:rsidRDefault="000A3ECE" w:rsidP="000A3ECE">
      <w:pPr>
        <w:pStyle w:val="SingleTxtG"/>
      </w:pPr>
      <w:r>
        <w:tab/>
      </w:r>
      <w:r w:rsidRPr="000A3ECE">
        <w:t>В соответствии с правилом 7 главы III правил процедуры (TRANS/WP.29/</w:t>
      </w:r>
      <w:r>
        <w:br/>
      </w:r>
      <w:r w:rsidRPr="000A3ECE">
        <w:t>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1C1DF5A3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44652CB5" w14:textId="77777777" w:rsidR="000A3ECE" w:rsidRPr="000A3ECE" w:rsidRDefault="000A3ECE" w:rsidP="000A3ECE">
      <w:pPr>
        <w:pStyle w:val="SingleTxtG"/>
        <w:rPr>
          <w:i/>
        </w:rPr>
      </w:pPr>
      <w:r w:rsidRPr="000A3ECE">
        <w:t>ECE/TRANS/WP.29/GRSP/2022/11</w:t>
      </w:r>
    </w:p>
    <w:p w14:paraId="7870E1F5" w14:textId="77777777" w:rsidR="000A3ECE" w:rsidRPr="000A3ECE" w:rsidRDefault="000A3ECE" w:rsidP="000A3ECE">
      <w:pPr>
        <w:pStyle w:val="H1G"/>
      </w:pPr>
      <w:r w:rsidRPr="000A3ECE">
        <w:tab/>
        <w:t>2.</w:t>
      </w:r>
      <w:r w:rsidRPr="000A3ECE">
        <w:tab/>
        <w:t>Глобальные технические правила № 9 ООН (безопасность пешеходов)</w:t>
      </w:r>
    </w:p>
    <w:p w14:paraId="1D997BC7" w14:textId="77777777" w:rsidR="000A3ECE" w:rsidRPr="000A3ECE" w:rsidRDefault="000A3ECE" w:rsidP="000A3ECE">
      <w:pPr>
        <w:pStyle w:val="H23G"/>
      </w:pPr>
      <w:r w:rsidRPr="000A3ECE">
        <w:tab/>
        <w:t>a)</w:t>
      </w:r>
      <w:r w:rsidRPr="000A3ECE">
        <w:tab/>
        <w:t>Предложение по поправке 3</w:t>
      </w:r>
    </w:p>
    <w:p w14:paraId="242E39DE" w14:textId="4F34E9DE" w:rsidR="000A3ECE" w:rsidRPr="000A3ECE" w:rsidRDefault="000A3ECE" w:rsidP="000A3ECE">
      <w:pPr>
        <w:pStyle w:val="SingleTxtG"/>
      </w:pPr>
      <w:r>
        <w:tab/>
      </w:r>
      <w:r w:rsidRPr="000A3ECE">
        <w:t>Рабочая группа по пассивной безопасности (GRSP) возобновит обсуждение этого вопроса на основе инструкций, полученных Исполнительным комитетом Соглашения 1998 года (AC.3) на его сессии в июне 2022 года.</w:t>
      </w:r>
    </w:p>
    <w:p w14:paraId="1C6EB272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5DC08D1D" w14:textId="77777777" w:rsidR="000A3ECE" w:rsidRPr="000A3ECE" w:rsidRDefault="000A3ECE" w:rsidP="000A3E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4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.29/1166, пункт 204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.29/2021/53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.29/2021/54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AC</w:t>
      </w:r>
      <w:r w:rsidRPr="000A3ECE">
        <w:t>.3/31/</w:t>
      </w:r>
      <w:r w:rsidRPr="000A3ECE">
        <w:rPr>
          <w:lang w:val="en-GB"/>
        </w:rPr>
        <w:t>Add</w:t>
      </w:r>
      <w:r w:rsidRPr="000A3ECE">
        <w:t>.1</w:t>
      </w:r>
      <w:r w:rsidRPr="000A3ECE">
        <w:br/>
      </w:r>
      <w:r w:rsidRPr="000A3ECE">
        <w:rPr>
          <w:lang w:val="en-GB"/>
        </w:rPr>
        <w:t>GRSP</w:t>
      </w:r>
      <w:r w:rsidRPr="000A3ECE">
        <w:t>-70-33</w:t>
      </w:r>
      <w:r w:rsidRPr="000A3ECE">
        <w:br/>
      </w:r>
      <w:r w:rsidRPr="000A3ECE">
        <w:rPr>
          <w:lang w:val="en-GB"/>
        </w:rPr>
        <w:t>GRSP</w:t>
      </w:r>
      <w:r w:rsidRPr="000A3ECE">
        <w:t>-70-36</w:t>
      </w:r>
    </w:p>
    <w:p w14:paraId="3EF2793C" w14:textId="77777777" w:rsidR="000A3ECE" w:rsidRPr="000A3ECE" w:rsidRDefault="000A3ECE" w:rsidP="000A3ECE">
      <w:pPr>
        <w:pStyle w:val="H23G"/>
      </w:pPr>
      <w:r w:rsidRPr="000A3ECE">
        <w:tab/>
        <w:t>b)</w:t>
      </w:r>
      <w:r w:rsidRPr="000A3ECE">
        <w:tab/>
        <w:t>Предложение по поправке 4</w:t>
      </w:r>
    </w:p>
    <w:p w14:paraId="7721DB9E" w14:textId="44D9A1F4" w:rsidR="000A3ECE" w:rsidRPr="000A3ECE" w:rsidRDefault="000A3ECE" w:rsidP="000A3ECE">
      <w:pPr>
        <w:pStyle w:val="SingleTxtG"/>
      </w:pPr>
      <w:r>
        <w:tab/>
      </w:r>
      <w:r w:rsidRPr="000A3ECE">
        <w:t>GRSP возобновит рассмотрение предложения по поправке (ECE/TRANS/</w:t>
      </w:r>
      <w:r>
        <w:br/>
      </w:r>
      <w:r w:rsidRPr="000A3ECE">
        <w:t xml:space="preserve">WP.29/GRSP/2022/2) и окончательного доклада неофициальной рабочей группы по складным системам защиты пешеходов (НРГ–ССЗП) с целью включения положений об активных складных системах в зоне капота. </w:t>
      </w:r>
    </w:p>
    <w:p w14:paraId="68F34105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57124A23" w14:textId="77777777" w:rsidR="000A3ECE" w:rsidRPr="000A3ECE" w:rsidRDefault="000A3ECE" w:rsidP="000A3E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5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/2022/2</w:t>
      </w:r>
      <w:r w:rsidRPr="000A3ECE">
        <w:br/>
        <w:t>(</w:t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AC</w:t>
      </w:r>
      <w:r w:rsidRPr="000A3ECE">
        <w:t>.3/45/</w:t>
      </w:r>
      <w:r w:rsidRPr="000A3ECE">
        <w:rPr>
          <w:lang w:val="en-GB"/>
        </w:rPr>
        <w:t>Rev</w:t>
      </w:r>
      <w:r w:rsidRPr="000A3ECE">
        <w:t>.1)</w:t>
      </w:r>
    </w:p>
    <w:p w14:paraId="73B2FB13" w14:textId="77777777" w:rsidR="000A3ECE" w:rsidRPr="000A3ECE" w:rsidRDefault="000A3ECE" w:rsidP="00180DCE">
      <w:pPr>
        <w:pStyle w:val="H1G"/>
      </w:pPr>
      <w:r w:rsidRPr="000A3ECE">
        <w:tab/>
        <w:t>3.</w:t>
      </w:r>
      <w:r w:rsidRPr="000A3ECE">
        <w:tab/>
        <w:t>Глобальные технические правила № 13 ООН (транспортные средства, работающие на водороде и топливных элементах)</w:t>
      </w:r>
    </w:p>
    <w:p w14:paraId="34570A5B" w14:textId="2D1219C5" w:rsidR="000A3ECE" w:rsidRPr="000A3ECE" w:rsidRDefault="000A3ECE" w:rsidP="000A3ECE">
      <w:pPr>
        <w:pStyle w:val="SingleTxtG"/>
      </w:pPr>
      <w:r>
        <w:tab/>
      </w:r>
      <w:r w:rsidRPr="000A3ECE">
        <w:t>GRSP возобновит обсуждение этапа 2 Глобальных технических правил ООН (ГТП ООН) на основе предложения по проекту поправки к ГТП ООН (ECE/TRANS/WP.29/GRSP/2022/16) и окончательного технического отчета (ECE/TRANS/WP.29/GRSP/2022/17), подготовленного неофициальной рабочей группой (НРГ).</w:t>
      </w:r>
    </w:p>
    <w:p w14:paraId="0A3501AE" w14:textId="77777777" w:rsidR="000A3ECE" w:rsidRPr="000A3ECE" w:rsidRDefault="000A3ECE" w:rsidP="000A3ECE">
      <w:pPr>
        <w:pStyle w:val="SingleTxtG"/>
        <w:keepNext/>
        <w:rPr>
          <w:b/>
        </w:rPr>
      </w:pPr>
      <w:r w:rsidRPr="000A3ECE">
        <w:rPr>
          <w:b/>
          <w:bCs/>
        </w:rPr>
        <w:lastRenderedPageBreak/>
        <w:t>Документация</w:t>
      </w:r>
    </w:p>
    <w:p w14:paraId="2E8E21AA" w14:textId="77777777" w:rsidR="000A3ECE" w:rsidRPr="000A3ECE" w:rsidRDefault="000A3ECE" w:rsidP="000A3E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7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/2022/16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/2022/17</w:t>
      </w:r>
    </w:p>
    <w:p w14:paraId="1DAE4C1B" w14:textId="77777777" w:rsidR="000A3ECE" w:rsidRPr="000A3ECE" w:rsidRDefault="000A3ECE" w:rsidP="00180DCE">
      <w:pPr>
        <w:pStyle w:val="H1G"/>
      </w:pPr>
      <w:r w:rsidRPr="000A3ECE">
        <w:tab/>
        <w:t>4.</w:t>
      </w:r>
      <w:r w:rsidRPr="000A3ECE">
        <w:tab/>
        <w:t>Глобальные технические правила № 20 ООН (безопасность электромобилей)</w:t>
      </w:r>
    </w:p>
    <w:p w14:paraId="42AA5703" w14:textId="4C82D22D" w:rsidR="000A3ECE" w:rsidRPr="000A3ECE" w:rsidRDefault="000A3ECE" w:rsidP="000A3ECE">
      <w:pPr>
        <w:pStyle w:val="SingleTxtG"/>
      </w:pPr>
      <w:r>
        <w:tab/>
      </w:r>
      <w:r w:rsidRPr="000A3ECE">
        <w:t>GRSP решила возобновить обсуждение этапа 2 ГТП ООН, а также хода работы НРГ по этапу 2 в области безопасности электромобилей (БЭМ — этап 2).</w:t>
      </w:r>
    </w:p>
    <w:p w14:paraId="6DC48A6C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27FF3078" w14:textId="77777777" w:rsidR="000A3ECE" w:rsidRPr="000A3ECE" w:rsidRDefault="000A3ECE" w:rsidP="000A3ECE">
      <w:pPr>
        <w:pStyle w:val="SingleTxtG"/>
      </w:pPr>
      <w:r w:rsidRPr="000A3ECE">
        <w:t>ECE/TRANS/WP.29/GRSP/71, пункт 9</w:t>
      </w:r>
    </w:p>
    <w:p w14:paraId="03F34057" w14:textId="77777777" w:rsidR="000A3ECE" w:rsidRPr="000A3ECE" w:rsidRDefault="000A3ECE" w:rsidP="00180DCE">
      <w:pPr>
        <w:pStyle w:val="H1G"/>
      </w:pPr>
      <w:r w:rsidRPr="000A3ECE">
        <w:tab/>
        <w:t>5.</w:t>
      </w:r>
      <w:r w:rsidRPr="000A3ECE">
        <w:tab/>
        <w:t>Правила № 16 ООН (ремни безопасности)</w:t>
      </w:r>
    </w:p>
    <w:p w14:paraId="25F80DCB" w14:textId="68E68572" w:rsidR="000A3ECE" w:rsidRPr="000A3ECE" w:rsidRDefault="000A3ECE" w:rsidP="000A3ECE">
      <w:pPr>
        <w:pStyle w:val="SingleTxtG"/>
      </w:pPr>
      <w:bookmarkStart w:id="0" w:name="_Hlk82620774"/>
      <w:r>
        <w:tab/>
      </w:r>
      <w:r w:rsidRPr="000A3ECE">
        <w:t>GRSP решила возобновить рассмотрение предложения (ECE/TRANS/ WP.29/GRSP/2021/20), представленного экспертом от Испании, относительно обновления чертежей креплений бустерных сидений. GRSP решила также возобновить обсуждение предложения, представленного экспертом от Европейской ассоциации поставщиков автомобильных деталей (КСАОД) (ECE/TRANS/WP.29/GRSP/2021/25), о внесении изменений в существующие положения, касающиеся объема пространства для установки опоры для ног. Кроме того, GRSP решила возобновить обсуждение пересмотренного предложения эксперта от Японии (ECE/TRANS/WP.29/</w:t>
      </w:r>
      <w:r>
        <w:br/>
      </w:r>
      <w:r w:rsidRPr="000A3ECE">
        <w:t>GRSP/2022/3), представленного группой заинтересованных экспертов. GRSP также решила возобновить обсуждение дополнения, представленного экспертом от Международной организации предприятий автомобильной промышленности (МОПАП) (ECE/TRANS/WP.29/GRSP/2022/12, заменяющий ECE/TRANS/WP.29/</w:t>
      </w:r>
      <w:r>
        <w:br/>
      </w:r>
      <w:r w:rsidRPr="000A3ECE">
        <w:t>GRSP/2019/15) и касающегося фронтальной подушки безопасности на задних сиденьях. GRSP решила также возобновить рассмотрение предложения эксперта от Финляндии (на основе данных о ДТП) относительно возможности использования трехточечных ремней безопасности в транспортных средствах категорий М</w:t>
      </w:r>
      <w:r w:rsidRPr="000A3ECE">
        <w:rPr>
          <w:vertAlign w:val="subscript"/>
        </w:rPr>
        <w:t>2</w:t>
      </w:r>
      <w:r w:rsidRPr="000A3ECE">
        <w:t xml:space="preserve"> и М</w:t>
      </w:r>
      <w:r w:rsidRPr="000A3ECE">
        <w:rPr>
          <w:vertAlign w:val="subscript"/>
        </w:rPr>
        <w:t>3</w:t>
      </w:r>
      <w:r w:rsidRPr="000A3ECE">
        <w:t xml:space="preserve"> (если таковое будет представлено). И наконец, GRSP решила возобновить рассмотрение предложения, внесенного экспертом от Франции, об оценке подключения системы сигнализации о непристегнутом ремне безопасности в случае съемных сидений (ECE/TRANS/WP.29/GRSP/2022/13).</w:t>
      </w:r>
    </w:p>
    <w:bookmarkEnd w:id="0"/>
    <w:p w14:paraId="3835E376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066400FC" w14:textId="77777777" w:rsidR="000A3ECE" w:rsidRPr="000A3ECE" w:rsidRDefault="000A3ECE" w:rsidP="000A3ECE">
      <w:pPr>
        <w:pStyle w:val="SingleTxtG"/>
        <w:jc w:val="left"/>
        <w:rPr>
          <w:bCs/>
        </w:rPr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пункты</w:t>
      </w:r>
      <w:r w:rsidRPr="000A3ECE">
        <w:rPr>
          <w:lang w:val="en-GB"/>
        </w:rPr>
        <w:t> </w:t>
      </w:r>
      <w:r w:rsidRPr="000A3ECE">
        <w:t>11–16</w:t>
      </w:r>
      <w:r w:rsidRPr="000A3ECE">
        <w:rPr>
          <w:bCs/>
        </w:rPr>
        <w:br/>
      </w:r>
      <w:bookmarkStart w:id="1" w:name="_Hlk113957291"/>
      <w:r w:rsidRPr="000A3ECE">
        <w:rPr>
          <w:bCs/>
          <w:lang w:val="en-GB"/>
        </w:rPr>
        <w:t>ECE</w:t>
      </w:r>
      <w:r w:rsidRPr="000A3ECE">
        <w:rPr>
          <w:bCs/>
        </w:rPr>
        <w:t>/</w:t>
      </w:r>
      <w:r w:rsidRPr="000A3ECE">
        <w:rPr>
          <w:bCs/>
          <w:lang w:val="en-GB"/>
        </w:rPr>
        <w:t>TRANS</w:t>
      </w:r>
      <w:r w:rsidRPr="000A3ECE">
        <w:rPr>
          <w:bCs/>
        </w:rPr>
        <w:t>/</w:t>
      </w:r>
      <w:r w:rsidRPr="000A3ECE">
        <w:rPr>
          <w:bCs/>
          <w:lang w:val="en-GB"/>
        </w:rPr>
        <w:t>WP</w:t>
      </w:r>
      <w:r w:rsidRPr="000A3ECE">
        <w:rPr>
          <w:bCs/>
        </w:rPr>
        <w:t>.29/</w:t>
      </w:r>
      <w:r w:rsidRPr="000A3ECE">
        <w:rPr>
          <w:bCs/>
          <w:lang w:val="en-GB"/>
        </w:rPr>
        <w:t>GRSP</w:t>
      </w:r>
      <w:r w:rsidRPr="000A3ECE">
        <w:rPr>
          <w:bCs/>
        </w:rPr>
        <w:t>/2021/20</w:t>
      </w:r>
      <w:bookmarkEnd w:id="1"/>
      <w:r w:rsidRPr="000A3ECE">
        <w:rPr>
          <w:bCs/>
        </w:rPr>
        <w:br/>
      </w:r>
      <w:r w:rsidRPr="000A3ECE">
        <w:rPr>
          <w:bCs/>
          <w:lang w:val="en-GB"/>
        </w:rPr>
        <w:t>ECE</w:t>
      </w:r>
      <w:r w:rsidRPr="000A3ECE">
        <w:rPr>
          <w:bCs/>
        </w:rPr>
        <w:t>/</w:t>
      </w:r>
      <w:r w:rsidRPr="000A3ECE">
        <w:rPr>
          <w:bCs/>
          <w:lang w:val="en-GB"/>
        </w:rPr>
        <w:t>TRANS</w:t>
      </w:r>
      <w:r w:rsidRPr="000A3ECE">
        <w:rPr>
          <w:bCs/>
        </w:rPr>
        <w:t>/</w:t>
      </w:r>
      <w:r w:rsidRPr="000A3ECE">
        <w:rPr>
          <w:bCs/>
          <w:lang w:val="en-GB"/>
        </w:rPr>
        <w:t>WP</w:t>
      </w:r>
      <w:r w:rsidRPr="000A3ECE">
        <w:rPr>
          <w:bCs/>
        </w:rPr>
        <w:t>.29/</w:t>
      </w:r>
      <w:r w:rsidRPr="000A3ECE">
        <w:rPr>
          <w:bCs/>
          <w:lang w:val="en-GB"/>
        </w:rPr>
        <w:t>GRSP</w:t>
      </w:r>
      <w:r w:rsidRPr="000A3ECE">
        <w:rPr>
          <w:bCs/>
        </w:rPr>
        <w:t>/2021/25</w:t>
      </w:r>
      <w:r w:rsidRPr="000A3ECE">
        <w:rPr>
          <w:bCs/>
        </w:rPr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/2022/3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/2022/12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/2022/13</w:t>
      </w:r>
      <w:r w:rsidRPr="000A3ECE">
        <w:br/>
      </w:r>
      <w:r w:rsidRPr="000A3ECE">
        <w:rPr>
          <w:bCs/>
        </w:rPr>
        <w:t>(</w:t>
      </w:r>
      <w:r w:rsidRPr="000A3ECE">
        <w:rPr>
          <w:bCs/>
          <w:lang w:val="en-GB"/>
        </w:rPr>
        <w:t>ECE</w:t>
      </w:r>
      <w:r w:rsidRPr="000A3ECE">
        <w:rPr>
          <w:bCs/>
        </w:rPr>
        <w:t>/</w:t>
      </w:r>
      <w:r w:rsidRPr="000A3ECE">
        <w:rPr>
          <w:bCs/>
          <w:lang w:val="en-GB"/>
        </w:rPr>
        <w:t>TRANS</w:t>
      </w:r>
      <w:r w:rsidRPr="000A3ECE">
        <w:rPr>
          <w:bCs/>
        </w:rPr>
        <w:t>/</w:t>
      </w:r>
      <w:r w:rsidRPr="000A3ECE">
        <w:rPr>
          <w:bCs/>
          <w:lang w:val="en-GB"/>
        </w:rPr>
        <w:t>WP</w:t>
      </w:r>
      <w:r w:rsidRPr="000A3ECE">
        <w:rPr>
          <w:bCs/>
        </w:rPr>
        <w:t>.29/</w:t>
      </w:r>
      <w:r w:rsidRPr="000A3ECE">
        <w:rPr>
          <w:bCs/>
          <w:lang w:val="en-GB"/>
        </w:rPr>
        <w:t>GRSP</w:t>
      </w:r>
      <w:r w:rsidRPr="000A3ECE">
        <w:rPr>
          <w:bCs/>
        </w:rPr>
        <w:t>/2019/15)</w:t>
      </w:r>
      <w:r w:rsidRPr="000A3ECE">
        <w:rPr>
          <w:bCs/>
        </w:rPr>
        <w:br/>
      </w:r>
      <w:r w:rsidRPr="000A3ECE">
        <w:rPr>
          <w:lang w:val="en-GB"/>
        </w:rPr>
        <w:t>GRSP</w:t>
      </w:r>
      <w:r w:rsidRPr="000A3ECE">
        <w:t>-66-14</w:t>
      </w:r>
      <w:r w:rsidRPr="000A3ECE">
        <w:br/>
        <w:t>(</w:t>
      </w:r>
      <w:r w:rsidRPr="000A3ECE">
        <w:rPr>
          <w:lang w:val="en-GB"/>
        </w:rPr>
        <w:t>GRSP</w:t>
      </w:r>
      <w:r w:rsidRPr="000A3ECE">
        <w:t>-70-06)</w:t>
      </w:r>
      <w:r w:rsidRPr="000A3ECE">
        <w:br/>
        <w:t>(</w:t>
      </w:r>
      <w:r w:rsidRPr="000A3ECE">
        <w:rPr>
          <w:lang w:val="en-GB"/>
        </w:rPr>
        <w:t>GRSP</w:t>
      </w:r>
      <w:r w:rsidRPr="000A3ECE">
        <w:t>-70-07)</w:t>
      </w:r>
    </w:p>
    <w:p w14:paraId="4586723A" w14:textId="77777777" w:rsidR="000A3ECE" w:rsidRPr="000A3ECE" w:rsidRDefault="000A3ECE" w:rsidP="00180DCE">
      <w:pPr>
        <w:pStyle w:val="H1G"/>
      </w:pPr>
      <w:r w:rsidRPr="000A3ECE">
        <w:tab/>
        <w:t>6.</w:t>
      </w:r>
      <w:r w:rsidRPr="000A3ECE">
        <w:tab/>
        <w:t>Правила № 17 ООН (прочность сидений)</w:t>
      </w:r>
    </w:p>
    <w:p w14:paraId="51D8FB21" w14:textId="434E705A" w:rsidR="000A3ECE" w:rsidRPr="000A3ECE" w:rsidRDefault="000A3ECE" w:rsidP="000A3ECE">
      <w:pPr>
        <w:pStyle w:val="SingleTxtG"/>
        <w:rPr>
          <w:bCs/>
        </w:rPr>
      </w:pPr>
      <w:r w:rsidRPr="000A3ECE">
        <w:rPr>
          <w:bCs/>
        </w:rPr>
        <w:tab/>
        <w:t>GRSP, возможно, пожелает обсудить два предложения о поправках, представленных экспертом от Германии, с тем чтобы обеспечить установку только безопасных подголовников на сиденьях на всех сидячих местах и всех категориях транспортных средств, как это указано в области применения Правил ООН (ECE/TRANS/WP.29/GRSP/2022/20 и ECE/TRANS/WP.29/GRSP/2022/21).</w:t>
      </w:r>
    </w:p>
    <w:p w14:paraId="0C26F596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lastRenderedPageBreak/>
        <w:t>Документация</w:t>
      </w:r>
    </w:p>
    <w:p w14:paraId="4DA831BD" w14:textId="77777777" w:rsidR="000A3ECE" w:rsidRPr="000A3ECE" w:rsidRDefault="000A3ECE" w:rsidP="00180DCE">
      <w:pPr>
        <w:pStyle w:val="SingleTxtG"/>
        <w:jc w:val="left"/>
        <w:rPr>
          <w:bCs/>
        </w:rPr>
      </w:pPr>
      <w:r w:rsidRPr="000A3ECE">
        <w:rPr>
          <w:bCs/>
          <w:lang w:val="en-US"/>
        </w:rPr>
        <w:t>ECE</w:t>
      </w:r>
      <w:r w:rsidRPr="000A3ECE">
        <w:rPr>
          <w:bCs/>
        </w:rPr>
        <w:t>/</w:t>
      </w:r>
      <w:r w:rsidRPr="000A3ECE">
        <w:rPr>
          <w:bCs/>
          <w:lang w:val="en-US"/>
        </w:rPr>
        <w:t>TRANS</w:t>
      </w:r>
      <w:r w:rsidRPr="000A3ECE">
        <w:rPr>
          <w:bCs/>
        </w:rPr>
        <w:t>/</w:t>
      </w:r>
      <w:r w:rsidRPr="000A3ECE">
        <w:rPr>
          <w:bCs/>
          <w:lang w:val="en-US"/>
        </w:rPr>
        <w:t>WP</w:t>
      </w:r>
      <w:r w:rsidRPr="000A3ECE">
        <w:rPr>
          <w:bCs/>
        </w:rPr>
        <w:t>.29/</w:t>
      </w:r>
      <w:r w:rsidRPr="000A3ECE">
        <w:rPr>
          <w:bCs/>
          <w:lang w:val="en-US"/>
        </w:rPr>
        <w:t>GRSP</w:t>
      </w:r>
      <w:r w:rsidRPr="000A3ECE">
        <w:rPr>
          <w:bCs/>
        </w:rPr>
        <w:t>/2022/20</w:t>
      </w:r>
      <w:r w:rsidRPr="000A3ECE">
        <w:rPr>
          <w:bCs/>
        </w:rPr>
        <w:br/>
      </w:r>
      <w:r w:rsidRPr="000A3ECE">
        <w:rPr>
          <w:bCs/>
          <w:lang w:val="en-US"/>
        </w:rPr>
        <w:t>ECE</w:t>
      </w:r>
      <w:r w:rsidRPr="000A3ECE">
        <w:rPr>
          <w:bCs/>
        </w:rPr>
        <w:t>/</w:t>
      </w:r>
      <w:r w:rsidRPr="000A3ECE">
        <w:rPr>
          <w:bCs/>
          <w:lang w:val="en-US"/>
        </w:rPr>
        <w:t>TRANS</w:t>
      </w:r>
      <w:r w:rsidRPr="000A3ECE">
        <w:rPr>
          <w:bCs/>
        </w:rPr>
        <w:t>/</w:t>
      </w:r>
      <w:r w:rsidRPr="000A3ECE">
        <w:rPr>
          <w:bCs/>
          <w:lang w:val="en-US"/>
        </w:rPr>
        <w:t>WP</w:t>
      </w:r>
      <w:r w:rsidRPr="000A3ECE">
        <w:rPr>
          <w:bCs/>
        </w:rPr>
        <w:t>.29/</w:t>
      </w:r>
      <w:r w:rsidRPr="000A3ECE">
        <w:rPr>
          <w:bCs/>
          <w:lang w:val="en-US"/>
        </w:rPr>
        <w:t>GRSP</w:t>
      </w:r>
      <w:r w:rsidRPr="000A3ECE">
        <w:rPr>
          <w:bCs/>
        </w:rPr>
        <w:t>/2022/21</w:t>
      </w:r>
    </w:p>
    <w:p w14:paraId="48890CFB" w14:textId="77777777" w:rsidR="000A3ECE" w:rsidRPr="000A3ECE" w:rsidRDefault="000A3ECE" w:rsidP="00180DCE">
      <w:pPr>
        <w:pStyle w:val="H1G"/>
      </w:pPr>
      <w:r w:rsidRPr="000A3ECE">
        <w:tab/>
        <w:t>7.</w:t>
      </w:r>
      <w:r w:rsidRPr="000A3ECE">
        <w:tab/>
        <w:t>Правила № 95 ООН (боковой удар)</w:t>
      </w:r>
    </w:p>
    <w:p w14:paraId="4CC3D38C" w14:textId="3338FF44" w:rsidR="000A3ECE" w:rsidRPr="000A3ECE" w:rsidRDefault="00180DCE" w:rsidP="000A3ECE">
      <w:pPr>
        <w:pStyle w:val="SingleTxtG"/>
      </w:pPr>
      <w:r>
        <w:tab/>
      </w:r>
      <w:r w:rsidR="000A3ECE" w:rsidRPr="000A3ECE">
        <w:t>GRSP решила возобновить обсуждение на основании просьбы к своим экспертам изучить последствия несоответствия барьера и убедиться, что барьеры, используемые для испытаний на официальное утверждение типа, полностью отвечают требованиям.</w:t>
      </w:r>
    </w:p>
    <w:p w14:paraId="0F977DF3" w14:textId="77777777" w:rsidR="000A3ECE" w:rsidRPr="000A3ECE" w:rsidRDefault="000A3ECE" w:rsidP="00180D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18</w:t>
      </w:r>
      <w:r w:rsidRPr="000A3ECE">
        <w:br/>
        <w:t>(</w:t>
      </w:r>
      <w:r w:rsidRPr="000A3ECE">
        <w:rPr>
          <w:lang w:val="en-GB"/>
        </w:rPr>
        <w:t>GRSP</w:t>
      </w:r>
      <w:r w:rsidRPr="000A3ECE">
        <w:t>-70-30)</w:t>
      </w:r>
    </w:p>
    <w:p w14:paraId="41C78FD2" w14:textId="77777777" w:rsidR="000A3ECE" w:rsidRPr="000A3ECE" w:rsidRDefault="000A3ECE" w:rsidP="00180DCE">
      <w:pPr>
        <w:pStyle w:val="H1G"/>
      </w:pPr>
      <w:r w:rsidRPr="000A3ECE">
        <w:tab/>
        <w:t>8.</w:t>
      </w:r>
      <w:r w:rsidRPr="000A3ECE">
        <w:tab/>
        <w:t>Правила № 100 ООН (транспортные средства с электроприводом)</w:t>
      </w:r>
    </w:p>
    <w:p w14:paraId="1FE53C24" w14:textId="2CA5B3FD" w:rsidR="000A3ECE" w:rsidRPr="000A3ECE" w:rsidRDefault="00180DCE" w:rsidP="000A3ECE">
      <w:pPr>
        <w:pStyle w:val="SingleTxtG"/>
      </w:pPr>
      <w:r>
        <w:tab/>
      </w:r>
      <w:r w:rsidR="000A3ECE" w:rsidRPr="000A3ECE">
        <w:t>GRSP решила возобновить обсуждение предложения, внесенного экспертом от Международной ассоциации изготовителей автомобильных кузовов и прицепов (МАИАКП), которое предусматривает введение положений о типе электрической оси в прицепе (ECE/TRANS/WP.29/GRSP/2022/14).</w:t>
      </w:r>
    </w:p>
    <w:p w14:paraId="3840E42E" w14:textId="77777777" w:rsidR="000A3ECE" w:rsidRPr="000A3ECE" w:rsidRDefault="000A3ECE" w:rsidP="00180D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20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/2022/14</w:t>
      </w:r>
    </w:p>
    <w:p w14:paraId="2C7E8DE8" w14:textId="77777777" w:rsidR="000A3ECE" w:rsidRPr="000A3ECE" w:rsidRDefault="000A3ECE" w:rsidP="00180DCE">
      <w:pPr>
        <w:pStyle w:val="H1G"/>
      </w:pPr>
      <w:r w:rsidRPr="000A3ECE">
        <w:tab/>
        <w:t>9.</w:t>
      </w:r>
      <w:r w:rsidRPr="000A3ECE">
        <w:tab/>
        <w:t>Правила № 127 ООН (безопасность пешеходов)</w:t>
      </w:r>
    </w:p>
    <w:p w14:paraId="0E16C4EB" w14:textId="7266009B" w:rsidR="000A3ECE" w:rsidRPr="000A3ECE" w:rsidRDefault="00180DCE" w:rsidP="000A3ECE">
      <w:pPr>
        <w:pStyle w:val="SingleTxtG"/>
      </w:pPr>
      <w:r>
        <w:tab/>
      </w:r>
      <w:r w:rsidR="000A3ECE" w:rsidRPr="000A3ECE">
        <w:t>GRSP, возможно, пожелает возобновить обсуждение предложения, внесенного экспертом специальной группы по безопасности пешеходов (ECE/TRANS/WP.29/</w:t>
      </w:r>
      <w:r>
        <w:br/>
      </w:r>
      <w:r w:rsidR="000A3ECE" w:rsidRPr="000A3ECE">
        <w:t>GRSP/2022/18 и ECE/TRANS/WP.29/GRSP/2022/19), для уточнения определений, касающихся зон контроля капотов и ветрового стекла, а также удара.</w:t>
      </w:r>
    </w:p>
    <w:p w14:paraId="1A8D115D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30DFD3C9" w14:textId="77777777" w:rsidR="000A3ECE" w:rsidRPr="000A3ECE" w:rsidRDefault="000A3ECE" w:rsidP="00180D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23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/2022/18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/2022/19</w:t>
      </w:r>
    </w:p>
    <w:p w14:paraId="15CC85F0" w14:textId="77777777" w:rsidR="000A3ECE" w:rsidRPr="000A3ECE" w:rsidRDefault="000A3ECE" w:rsidP="00180DCE">
      <w:pPr>
        <w:pStyle w:val="H1G"/>
      </w:pPr>
      <w:r w:rsidRPr="000A3ECE">
        <w:tab/>
        <w:t>10.</w:t>
      </w:r>
      <w:r w:rsidRPr="000A3ECE">
        <w:tab/>
        <w:t>Правила № 129 ООН (усовершенствованные детские удерживающие системы)</w:t>
      </w:r>
    </w:p>
    <w:p w14:paraId="623AF957" w14:textId="0AAB8CD6" w:rsidR="000A3ECE" w:rsidRPr="000A3ECE" w:rsidRDefault="002128C3" w:rsidP="000A3ECE">
      <w:pPr>
        <w:pStyle w:val="SingleTxtG"/>
      </w:pPr>
      <w:r>
        <w:tab/>
      </w:r>
      <w:r w:rsidR="000A3ECE" w:rsidRPr="000A3ECE">
        <w:t>GRSP решила возобновить рассмотрение предложения, представленного экспертом от КСАОД (ECE/TRANS/WP.29/GRSP/2021/26), о внесении изменений в существующие положения, касающиеся объема пространства для установки опоры. Кроме того, GRSP, возможно, пожелает рассмотреть предложение по поправкам для исправления допущенных ранее ошибок при редактировании и для согласования предельных значений вертикального смещения для манекенов Q3 и Q6 (ECE/TRANS/WP.29/GRSP/2022/25).</w:t>
      </w:r>
    </w:p>
    <w:p w14:paraId="0B7C5E71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3D3FD4BE" w14:textId="14A97BFD" w:rsidR="000A3ECE" w:rsidRPr="000A3ECE" w:rsidRDefault="000A3ECE" w:rsidP="00180D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24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/2022/25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/2022/26</w:t>
      </w:r>
    </w:p>
    <w:p w14:paraId="54D13FA2" w14:textId="6ED6FA52" w:rsidR="000A3ECE" w:rsidRPr="000A3ECE" w:rsidRDefault="000A3ECE" w:rsidP="00180DCE">
      <w:pPr>
        <w:pStyle w:val="H1G"/>
      </w:pPr>
      <w:r w:rsidRPr="000A3ECE">
        <w:rPr>
          <w:bCs/>
        </w:rPr>
        <w:lastRenderedPageBreak/>
        <w:tab/>
        <w:t>11.</w:t>
      </w:r>
      <w:r w:rsidRPr="000A3ECE">
        <w:tab/>
        <w:t>Правила № 134 ООН (транспортные средства, работающие на</w:t>
      </w:r>
      <w:r w:rsidR="00117064">
        <w:t> </w:t>
      </w:r>
      <w:r w:rsidRPr="000A3ECE">
        <w:t>водороде и</w:t>
      </w:r>
      <w:r w:rsidR="00180DCE">
        <w:rPr>
          <w:lang w:val="en-US"/>
        </w:rPr>
        <w:t> </w:t>
      </w:r>
      <w:r w:rsidRPr="000A3ECE">
        <w:t>топливных элементах)</w:t>
      </w:r>
    </w:p>
    <w:p w14:paraId="7A83160B" w14:textId="5E4D7667" w:rsidR="000A3ECE" w:rsidRPr="000A3ECE" w:rsidRDefault="00180DCE" w:rsidP="000A3ECE">
      <w:pPr>
        <w:pStyle w:val="SingleTxtG"/>
        <w:rPr>
          <w:b/>
        </w:rPr>
      </w:pPr>
      <w:r>
        <w:tab/>
      </w:r>
      <w:r w:rsidR="000A3ECE" w:rsidRPr="000A3ECE">
        <w:t>GRSP решила возобновить рассмотрение предложения, внесенного экспертом от Франции (ECE/TRANS/WP.29/GRSP/2022/15), с целью уточнения процедуры использования и характеристик измерительного устройства, применяемого при испытании системы выпуска транспортного средства на соответствие установленным требованиям. Кроме того, GRSP решила возобновить обсуждение вопроса о переносе ГТП № 13 ООН, этап 2, в Правила № 134 ООН по результатам работы целевой группы, координируемой экспертом от Нидерландов.</w:t>
      </w:r>
    </w:p>
    <w:p w14:paraId="11F1AF4A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7FDE7721" w14:textId="77777777" w:rsidR="000A3ECE" w:rsidRPr="000A3ECE" w:rsidRDefault="000A3ECE" w:rsidP="00180DCE">
      <w:pPr>
        <w:pStyle w:val="SingleTxtG"/>
        <w:jc w:val="left"/>
      </w:pPr>
      <w:r w:rsidRPr="000A3ECE">
        <w:rPr>
          <w:lang w:val="fr-CH"/>
        </w:rPr>
        <w:t>ECE</w:t>
      </w:r>
      <w:r w:rsidRPr="000A3ECE">
        <w:t>/</w:t>
      </w:r>
      <w:r w:rsidRPr="000A3ECE">
        <w:rPr>
          <w:lang w:val="fr-CH"/>
        </w:rPr>
        <w:t>TRANS</w:t>
      </w:r>
      <w:r w:rsidRPr="000A3ECE">
        <w:t>/</w:t>
      </w:r>
      <w:r w:rsidRPr="000A3ECE">
        <w:rPr>
          <w:lang w:val="fr-CH"/>
        </w:rPr>
        <w:t>WP</w:t>
      </w:r>
      <w:r w:rsidRPr="000A3ECE">
        <w:t>.29/</w:t>
      </w:r>
      <w:r w:rsidRPr="000A3ECE">
        <w:rPr>
          <w:lang w:val="fr-CH"/>
        </w:rPr>
        <w:t>GRSP</w:t>
      </w:r>
      <w:r w:rsidRPr="000A3ECE">
        <w:t>/71, пункт 45</w:t>
      </w:r>
      <w:r w:rsidRPr="000A3ECE">
        <w:br/>
      </w:r>
      <w:r w:rsidRPr="000A3ECE">
        <w:rPr>
          <w:lang w:val="fr-CH"/>
        </w:rPr>
        <w:t>ECE</w:t>
      </w:r>
      <w:r w:rsidRPr="000A3ECE">
        <w:t>/</w:t>
      </w:r>
      <w:r w:rsidRPr="000A3ECE">
        <w:rPr>
          <w:lang w:val="fr-CH"/>
        </w:rPr>
        <w:t>TRANS</w:t>
      </w:r>
      <w:r w:rsidRPr="000A3ECE">
        <w:t>/</w:t>
      </w:r>
      <w:r w:rsidRPr="000A3ECE">
        <w:rPr>
          <w:lang w:val="fr-CH"/>
        </w:rPr>
        <w:t>WP</w:t>
      </w:r>
      <w:r w:rsidRPr="000A3ECE">
        <w:t>.29/</w:t>
      </w:r>
      <w:r w:rsidRPr="000A3ECE">
        <w:rPr>
          <w:lang w:val="fr-CH"/>
        </w:rPr>
        <w:t>GRSP</w:t>
      </w:r>
      <w:r w:rsidRPr="000A3ECE">
        <w:t>/2022/15</w:t>
      </w:r>
      <w:r w:rsidRPr="000A3ECE">
        <w:br/>
        <w:t>(</w:t>
      </w:r>
      <w:r w:rsidRPr="000A3ECE">
        <w:rPr>
          <w:lang w:val="fr-CH"/>
        </w:rPr>
        <w:t>GRSP</w:t>
      </w:r>
      <w:r w:rsidRPr="000A3ECE">
        <w:t>-71-12)</w:t>
      </w:r>
    </w:p>
    <w:p w14:paraId="148D379C" w14:textId="77777777" w:rsidR="000A3ECE" w:rsidRPr="000A3ECE" w:rsidRDefault="000A3ECE" w:rsidP="00180DCE">
      <w:pPr>
        <w:pStyle w:val="H1G"/>
      </w:pPr>
      <w:r w:rsidRPr="000A3ECE">
        <w:tab/>
        <w:t>12.</w:t>
      </w:r>
      <w:r w:rsidRPr="000A3ECE">
        <w:tab/>
        <w:t>Правила № 135 ООН (боковой удар о столб)</w:t>
      </w:r>
    </w:p>
    <w:p w14:paraId="089B10A6" w14:textId="5CC43258" w:rsidR="000A3ECE" w:rsidRPr="000A3ECE" w:rsidRDefault="00180DCE" w:rsidP="000A3ECE">
      <w:pPr>
        <w:pStyle w:val="SingleTxtG"/>
      </w:pPr>
      <w:bookmarkStart w:id="2" w:name="_Hlk95745081"/>
      <w:r>
        <w:tab/>
      </w:r>
      <w:r w:rsidR="000A3ECE" w:rsidRPr="000A3ECE">
        <w:t xml:space="preserve">GRSP, возможно, пожелает начать обсуждение нового предложения по поправкам, если таковое будет представлено. </w:t>
      </w:r>
    </w:p>
    <w:bookmarkEnd w:id="2"/>
    <w:p w14:paraId="3FDA73E4" w14:textId="77777777" w:rsidR="000A3ECE" w:rsidRPr="000A3ECE" w:rsidRDefault="000A3ECE" w:rsidP="00180DCE">
      <w:pPr>
        <w:pStyle w:val="H1G"/>
      </w:pPr>
      <w:r w:rsidRPr="000A3ECE">
        <w:tab/>
        <w:t>13.</w:t>
      </w:r>
      <w:r w:rsidRPr="000A3ECE">
        <w:tab/>
        <w:t>Правила № 136 ООН (электромобили категории L)</w:t>
      </w:r>
    </w:p>
    <w:p w14:paraId="3A9CC586" w14:textId="6DCC4D81" w:rsidR="000A3ECE" w:rsidRPr="000A3ECE" w:rsidRDefault="00180DCE" w:rsidP="000A3ECE">
      <w:pPr>
        <w:pStyle w:val="SingleTxtG"/>
      </w:pPr>
      <w:r>
        <w:tab/>
      </w:r>
      <w:r w:rsidR="000A3ECE" w:rsidRPr="000A3ECE">
        <w:t>GRSP решила возобновить обсуждение вопроса об утверждении сменных блоков съемной перезаряжаемой системы аккумулирования электроэнергии (ПСАЭЭ) на основе отзывов договаривающихся сторон и анализа, координируемого заинтересованными экспертами, проверяющими необходимость отдельных правил ООН, посвященных непосредственно сменным блокам ПСАЭЭ, если такая информация будет получена.</w:t>
      </w:r>
    </w:p>
    <w:p w14:paraId="2B527B66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1654CA1B" w14:textId="77777777" w:rsidR="000A3ECE" w:rsidRPr="000A3ECE" w:rsidRDefault="000A3ECE" w:rsidP="00180DCE">
      <w:pPr>
        <w:pStyle w:val="SingleTxtG"/>
        <w:jc w:val="left"/>
      </w:pPr>
      <w:r w:rsidRPr="000A3ECE">
        <w:t>ECE/TRANS/WP.29/GRSP/71, пункт 29</w:t>
      </w:r>
    </w:p>
    <w:p w14:paraId="4DDA1D50" w14:textId="77777777" w:rsidR="000A3ECE" w:rsidRPr="000A3ECE" w:rsidRDefault="000A3ECE" w:rsidP="00180DCE">
      <w:pPr>
        <w:pStyle w:val="H1G"/>
      </w:pPr>
      <w:r w:rsidRPr="000A3ECE">
        <w:tab/>
        <w:t>14.</w:t>
      </w:r>
      <w:r w:rsidRPr="000A3ECE">
        <w:tab/>
        <w:t>Правила № 137 ООН (лобовой удар с уделением особого внимания удерживающим системам)</w:t>
      </w:r>
    </w:p>
    <w:p w14:paraId="43A3660C" w14:textId="56834C10" w:rsidR="000A3ECE" w:rsidRPr="000A3ECE" w:rsidRDefault="00180DCE" w:rsidP="000A3ECE">
      <w:pPr>
        <w:pStyle w:val="SingleTxtG"/>
      </w:pPr>
      <w:r>
        <w:tab/>
      </w:r>
      <w:r w:rsidR="000A3ECE" w:rsidRPr="000A3ECE">
        <w:t>GRSP, возможно, пожелает также возобновить обсуждение вопроса о включении транспортных средств категории L</w:t>
      </w:r>
      <w:r w:rsidR="000A3ECE" w:rsidRPr="000A3ECE">
        <w:rPr>
          <w:vertAlign w:val="subscript"/>
        </w:rPr>
        <w:t>7</w:t>
      </w:r>
      <w:r w:rsidR="000A3ECE" w:rsidRPr="000A3ECE">
        <w:t xml:space="preserve"> в область применения Правил ООН.</w:t>
      </w:r>
    </w:p>
    <w:p w14:paraId="6E8EA7FC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71CF4F47" w14:textId="77777777" w:rsidR="000A3ECE" w:rsidRPr="000A3ECE" w:rsidRDefault="000A3ECE" w:rsidP="00180DCE">
      <w:pPr>
        <w:pStyle w:val="SingleTxtG"/>
        <w:jc w:val="left"/>
      </w:pPr>
      <w:r w:rsidRPr="000A3ECE">
        <w:t>ECE/TRANS/WP.29/GRSP/71, пункт 30</w:t>
      </w:r>
    </w:p>
    <w:p w14:paraId="392143D0" w14:textId="77777777" w:rsidR="000A3ECE" w:rsidRPr="000A3ECE" w:rsidRDefault="000A3ECE" w:rsidP="00180DCE">
      <w:pPr>
        <w:pStyle w:val="H1G"/>
      </w:pPr>
      <w:r w:rsidRPr="000A3ECE">
        <w:tab/>
        <w:t>15.</w:t>
      </w:r>
      <w:r w:rsidRPr="000A3ECE">
        <w:tab/>
        <w:t>Правила № 145 ООН (системы креплений ISOFIX, крепления верхнего страховочного троса ISOFIX и сиденья размера i)</w:t>
      </w:r>
      <w:bookmarkStart w:id="3" w:name="_Hlk82425036"/>
    </w:p>
    <w:bookmarkEnd w:id="3"/>
    <w:p w14:paraId="4C33677E" w14:textId="77777777" w:rsidR="000A3ECE" w:rsidRPr="000A3ECE" w:rsidRDefault="000A3ECE" w:rsidP="000A3ECE">
      <w:pPr>
        <w:pStyle w:val="SingleTxtG"/>
      </w:pPr>
      <w:r w:rsidRPr="000A3ECE">
        <w:tab/>
        <w:t xml:space="preserve">GRSP решила возобновить обсуждение предложения по поправкам к положениям о нижних креплениях лямок, внесенное специальной группой, возглавляемой экспертом от Нидерландов. </w:t>
      </w:r>
    </w:p>
    <w:p w14:paraId="6B1619F3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49EE5C90" w14:textId="77777777" w:rsidR="000A3ECE" w:rsidRPr="000A3ECE" w:rsidRDefault="000A3ECE" w:rsidP="00180DCE">
      <w:pPr>
        <w:pStyle w:val="SingleTxtG"/>
        <w:jc w:val="left"/>
      </w:pPr>
      <w:r w:rsidRPr="000A3ECE">
        <w:t>ECE/TRANS/WP.29/GRSP/71, пункт 31</w:t>
      </w:r>
    </w:p>
    <w:p w14:paraId="5861DFB2" w14:textId="67E40053" w:rsidR="000A3ECE" w:rsidRPr="000A3ECE" w:rsidRDefault="000A3ECE" w:rsidP="00180DCE">
      <w:pPr>
        <w:pStyle w:val="H1G"/>
      </w:pPr>
      <w:r w:rsidRPr="000A3ECE">
        <w:lastRenderedPageBreak/>
        <w:tab/>
        <w:t>16.</w:t>
      </w:r>
      <w:r w:rsidRPr="000A3ECE">
        <w:tab/>
        <w:t>Правила № 153 ООН (целостность топливной системы и</w:t>
      </w:r>
      <w:r w:rsidR="00180DCE">
        <w:rPr>
          <w:lang w:val="en-US"/>
        </w:rPr>
        <w:t> </w:t>
      </w:r>
      <w:r w:rsidRPr="000A3ECE">
        <w:t>безопасность электрического привода в случае удара сзади)</w:t>
      </w:r>
    </w:p>
    <w:p w14:paraId="3DCF9245" w14:textId="489441EB" w:rsidR="000A3ECE" w:rsidRPr="000A3ECE" w:rsidRDefault="00180DCE" w:rsidP="000A3ECE">
      <w:pPr>
        <w:pStyle w:val="SingleTxtG"/>
      </w:pPr>
      <w:r>
        <w:tab/>
      </w:r>
      <w:r w:rsidR="000A3ECE" w:rsidRPr="000A3ECE">
        <w:t>GRSP решила возобновить рассмотрение предложения эксперта от Германии о распространении необходимого условия влияния на результаты ударного испытания на все критерии, определенные в Правилах ООН (ECE/TRANS/WP.29/GRSP/2021/29).</w:t>
      </w:r>
    </w:p>
    <w:p w14:paraId="5F2B3C67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18B9255F" w14:textId="77777777" w:rsidR="000A3ECE" w:rsidRPr="000A3ECE" w:rsidRDefault="000A3ECE" w:rsidP="00180DCE">
      <w:pPr>
        <w:pStyle w:val="SingleTxtG"/>
        <w:jc w:val="left"/>
      </w:pPr>
      <w:r w:rsidRPr="000A3ECE">
        <w:rPr>
          <w:lang w:val="en-US"/>
        </w:rPr>
        <w:t>ECE</w:t>
      </w:r>
      <w:r w:rsidRPr="000A3ECE">
        <w:t>/</w:t>
      </w:r>
      <w:r w:rsidRPr="000A3ECE">
        <w:rPr>
          <w:lang w:val="en-US"/>
        </w:rPr>
        <w:t>TRANS</w:t>
      </w:r>
      <w:r w:rsidRPr="000A3ECE">
        <w:t>/</w:t>
      </w:r>
      <w:r w:rsidRPr="000A3ECE">
        <w:rPr>
          <w:lang w:val="en-US"/>
        </w:rPr>
        <w:t>WP</w:t>
      </w:r>
      <w:r w:rsidRPr="000A3ECE">
        <w:t>.29/</w:t>
      </w:r>
      <w:r w:rsidRPr="000A3ECE">
        <w:rPr>
          <w:lang w:val="en-US"/>
        </w:rPr>
        <w:t>GRSP</w:t>
      </w:r>
      <w:r w:rsidRPr="000A3ECE">
        <w:t>/71, пункт 32</w:t>
      </w:r>
      <w:r w:rsidRPr="000A3ECE">
        <w:br/>
      </w:r>
      <w:r w:rsidRPr="000A3ECE">
        <w:rPr>
          <w:lang w:val="en-US"/>
        </w:rPr>
        <w:t>ECE</w:t>
      </w:r>
      <w:r w:rsidRPr="000A3ECE">
        <w:t>/</w:t>
      </w:r>
      <w:r w:rsidRPr="000A3ECE">
        <w:rPr>
          <w:lang w:val="en-US"/>
        </w:rPr>
        <w:t>TRANS</w:t>
      </w:r>
      <w:r w:rsidRPr="000A3ECE">
        <w:t>/</w:t>
      </w:r>
      <w:r w:rsidRPr="000A3ECE">
        <w:rPr>
          <w:lang w:val="en-US"/>
        </w:rPr>
        <w:t>WP</w:t>
      </w:r>
      <w:r w:rsidRPr="000A3ECE">
        <w:t>.29/</w:t>
      </w:r>
      <w:r w:rsidRPr="000A3ECE">
        <w:rPr>
          <w:lang w:val="en-US"/>
        </w:rPr>
        <w:t>GRSP</w:t>
      </w:r>
      <w:r w:rsidRPr="000A3ECE">
        <w:t>/2021/29</w:t>
      </w:r>
    </w:p>
    <w:p w14:paraId="11DB5AD9" w14:textId="77777777" w:rsidR="000A3ECE" w:rsidRPr="000A3ECE" w:rsidRDefault="000A3ECE" w:rsidP="00180DCE">
      <w:pPr>
        <w:pStyle w:val="H1G"/>
      </w:pPr>
      <w:r w:rsidRPr="000A3ECE">
        <w:tab/>
        <w:t>17.</w:t>
      </w:r>
      <w:r w:rsidRPr="000A3ECE">
        <w:tab/>
        <w:t>Общие поправки к правилам ООН №№ 94, 95, 135 и 137</w:t>
      </w:r>
    </w:p>
    <w:p w14:paraId="2738E630" w14:textId="14A32ECC" w:rsidR="000A3ECE" w:rsidRPr="000A3ECE" w:rsidRDefault="000A3ECE" w:rsidP="000A3ECE">
      <w:pPr>
        <w:pStyle w:val="SingleTxtG"/>
        <w:rPr>
          <w:bCs/>
        </w:rPr>
      </w:pPr>
      <w:r w:rsidRPr="000A3ECE">
        <w:rPr>
          <w:b/>
        </w:rPr>
        <w:tab/>
      </w:r>
      <w:r w:rsidRPr="000A3ECE">
        <w:rPr>
          <w:bCs/>
        </w:rPr>
        <w:t>GRSP решила возобновить обсуждение вопроса о повторном включении в правила ООН №№ 94, 95 и 137 текста, предусматривающего допуски на массу транспортного средства и упрощенные испытания, на основе документов, представленных экспертом от Германии (ECE/TRANS/WP.29/GRSP/2022/22, ECE/TRANS/WP.29/GRSP/2022/23 и ECE/TRANS/WP.29/GRSP/2022/24).</w:t>
      </w:r>
    </w:p>
    <w:p w14:paraId="4CE3917C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515117EA" w14:textId="77777777" w:rsidR="000A3ECE" w:rsidRPr="000A3ECE" w:rsidRDefault="000A3ECE" w:rsidP="00180DCE">
      <w:pPr>
        <w:pStyle w:val="SingleTxtG"/>
        <w:jc w:val="left"/>
      </w:pP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/71, пункт 47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/2022/22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/2022/23</w:t>
      </w:r>
      <w:r w:rsidRPr="000A3ECE">
        <w:br/>
      </w:r>
      <w:r w:rsidRPr="000A3ECE">
        <w:rPr>
          <w:lang w:val="en-GB"/>
        </w:rPr>
        <w:t>ECE</w:t>
      </w:r>
      <w:r w:rsidRPr="000A3ECE">
        <w:t>/</w:t>
      </w:r>
      <w:r w:rsidRPr="000A3ECE">
        <w:rPr>
          <w:lang w:val="en-GB"/>
        </w:rPr>
        <w:t>TRANS</w:t>
      </w:r>
      <w:r w:rsidRPr="000A3ECE">
        <w:t>/</w:t>
      </w:r>
      <w:r w:rsidRPr="000A3ECE">
        <w:rPr>
          <w:lang w:val="en-GB"/>
        </w:rPr>
        <w:t>WP</w:t>
      </w:r>
      <w:r w:rsidRPr="000A3ECE">
        <w:t>.29/</w:t>
      </w:r>
      <w:r w:rsidRPr="000A3ECE">
        <w:rPr>
          <w:lang w:val="en-GB"/>
        </w:rPr>
        <w:t>GRSP</w:t>
      </w:r>
      <w:r w:rsidRPr="000A3ECE">
        <w:t>/2022/24</w:t>
      </w:r>
      <w:r w:rsidRPr="000A3ECE">
        <w:br/>
        <w:t>(</w:t>
      </w:r>
      <w:r w:rsidRPr="000A3ECE">
        <w:rPr>
          <w:lang w:val="en-GB"/>
        </w:rPr>
        <w:t>GRSP</w:t>
      </w:r>
      <w:r w:rsidRPr="000A3ECE">
        <w:t>-71-25)</w:t>
      </w:r>
    </w:p>
    <w:p w14:paraId="2F0F4BFE" w14:textId="77777777" w:rsidR="000A3ECE" w:rsidRPr="000A3ECE" w:rsidRDefault="000A3ECE" w:rsidP="00180DCE">
      <w:pPr>
        <w:pStyle w:val="H1G"/>
      </w:pPr>
      <w:r w:rsidRPr="000A3ECE">
        <w:tab/>
        <w:t>18.</w:t>
      </w:r>
      <w:r w:rsidRPr="000A3ECE">
        <w:tab/>
        <w:t>Общая резолюция № 1</w:t>
      </w:r>
    </w:p>
    <w:p w14:paraId="78E31CE5" w14:textId="77777777" w:rsidR="000A3ECE" w:rsidRPr="000A3ECE" w:rsidRDefault="000A3ECE" w:rsidP="000A3ECE">
      <w:pPr>
        <w:pStyle w:val="SingleTxtG"/>
      </w:pPr>
      <w:r w:rsidRPr="000A3ECE">
        <w:tab/>
        <w:t>GRSP, возможно, пожелает рассмотреть ход работы целевой группы по включению манекенов ООН серии Q в ОР.1.</w:t>
      </w:r>
    </w:p>
    <w:p w14:paraId="3BD8844A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7C57D189" w14:textId="77777777" w:rsidR="000A3ECE" w:rsidRPr="000A3ECE" w:rsidRDefault="000A3ECE" w:rsidP="000A3ECE">
      <w:pPr>
        <w:pStyle w:val="SingleTxtG"/>
      </w:pPr>
      <w:r w:rsidRPr="000A3ECE">
        <w:rPr>
          <w:lang w:val="en-US"/>
        </w:rPr>
        <w:t>ECE</w:t>
      </w:r>
      <w:r w:rsidRPr="000A3ECE">
        <w:t>/</w:t>
      </w:r>
      <w:r w:rsidRPr="000A3ECE">
        <w:rPr>
          <w:lang w:val="en-US"/>
        </w:rPr>
        <w:t>TRANS</w:t>
      </w:r>
      <w:r w:rsidRPr="000A3ECE">
        <w:t>/</w:t>
      </w:r>
      <w:r w:rsidRPr="000A3ECE">
        <w:rPr>
          <w:lang w:val="en-US"/>
        </w:rPr>
        <w:t>WP</w:t>
      </w:r>
      <w:r w:rsidRPr="000A3ECE">
        <w:t>.29/</w:t>
      </w:r>
      <w:r w:rsidRPr="000A3ECE">
        <w:rPr>
          <w:lang w:val="en-US"/>
        </w:rPr>
        <w:t>GRSP</w:t>
      </w:r>
      <w:r w:rsidRPr="000A3ECE">
        <w:t>/71, пункт 33</w:t>
      </w:r>
    </w:p>
    <w:p w14:paraId="500E7FFC" w14:textId="77777777" w:rsidR="000A3ECE" w:rsidRPr="000A3ECE" w:rsidRDefault="000A3ECE" w:rsidP="00180DCE">
      <w:pPr>
        <w:pStyle w:val="H1G"/>
      </w:pPr>
      <w:r w:rsidRPr="000A3ECE">
        <w:tab/>
        <w:t>19.</w:t>
      </w:r>
      <w:r w:rsidRPr="000A3ECE">
        <w:tab/>
        <w:t>Надлежащая защита водителя и пассажиров</w:t>
      </w:r>
    </w:p>
    <w:p w14:paraId="5750D344" w14:textId="5346FD4F" w:rsidR="000A3ECE" w:rsidRPr="000A3ECE" w:rsidRDefault="00180DCE" w:rsidP="000A3ECE">
      <w:pPr>
        <w:pStyle w:val="SingleTxtG"/>
        <w:rPr>
          <w:bCs/>
        </w:rPr>
      </w:pPr>
      <w:r>
        <w:tab/>
      </w:r>
      <w:r w:rsidR="000A3ECE" w:rsidRPr="000A3ECE">
        <w:t>GRSP решила возобновить обсуждение этого вопроса на основе результатов проведенного специальной группой обзора существующих и будущих исследований, а также поделиться результатами текущих исследований по вопросам безопасности с учетом различий пола, роста и массы водителей и пассажиров. Кроме того, GRSP, возможно, пожелает заслушать информацию о рекомендациях, вынесенных WP.29 на его сессии в июне 2022 года, относительно возможного сотрудничества с WP.6 — Рабочей группой по политике стандартизации и сотрудничества по вопросам нормативного регулирования (Отдел торговли ЕЭК ООН) в разработке стандартов, учитывающих гендерные аспекты, в соответствии с запросом эксперта от Швеции.</w:t>
      </w:r>
    </w:p>
    <w:p w14:paraId="52C5C70C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0871EE0E" w14:textId="77777777" w:rsidR="000A3ECE" w:rsidRPr="000A3ECE" w:rsidRDefault="000A3ECE" w:rsidP="00180DCE">
      <w:pPr>
        <w:pStyle w:val="SingleTxtG"/>
        <w:jc w:val="left"/>
        <w:rPr>
          <w:bCs/>
        </w:rPr>
      </w:pPr>
      <w:r w:rsidRPr="000A3ECE">
        <w:rPr>
          <w:bCs/>
          <w:lang w:val="en-GB"/>
        </w:rPr>
        <w:t>ECE</w:t>
      </w:r>
      <w:r w:rsidRPr="000A3ECE">
        <w:rPr>
          <w:bCs/>
        </w:rPr>
        <w:t>/</w:t>
      </w:r>
      <w:r w:rsidRPr="000A3ECE">
        <w:rPr>
          <w:bCs/>
          <w:lang w:val="en-GB"/>
        </w:rPr>
        <w:t>TRANS</w:t>
      </w:r>
      <w:r w:rsidRPr="000A3ECE">
        <w:rPr>
          <w:bCs/>
        </w:rPr>
        <w:t>/</w:t>
      </w:r>
      <w:r w:rsidRPr="000A3ECE">
        <w:rPr>
          <w:bCs/>
          <w:lang w:val="en-GB"/>
        </w:rPr>
        <w:t>WP</w:t>
      </w:r>
      <w:r w:rsidRPr="000A3ECE">
        <w:rPr>
          <w:bCs/>
        </w:rPr>
        <w:t>.29/</w:t>
      </w:r>
      <w:r w:rsidRPr="000A3ECE">
        <w:rPr>
          <w:bCs/>
          <w:lang w:val="en-GB"/>
        </w:rPr>
        <w:t>GRSP</w:t>
      </w:r>
      <w:r w:rsidRPr="000A3ECE">
        <w:rPr>
          <w:bCs/>
        </w:rPr>
        <w:t>/71, пункт 34</w:t>
      </w:r>
      <w:r w:rsidRPr="000A3ECE">
        <w:rPr>
          <w:bCs/>
        </w:rPr>
        <w:br/>
      </w:r>
      <w:r w:rsidRPr="000A3ECE">
        <w:rPr>
          <w:bCs/>
          <w:lang w:val="en-GB"/>
        </w:rPr>
        <w:t>ECE</w:t>
      </w:r>
      <w:r w:rsidRPr="000A3ECE">
        <w:rPr>
          <w:bCs/>
        </w:rPr>
        <w:t>/</w:t>
      </w:r>
      <w:r w:rsidRPr="000A3ECE">
        <w:rPr>
          <w:bCs/>
          <w:lang w:val="en-GB"/>
        </w:rPr>
        <w:t>TRANS</w:t>
      </w:r>
      <w:r w:rsidRPr="000A3ECE">
        <w:rPr>
          <w:bCs/>
        </w:rPr>
        <w:t>/</w:t>
      </w:r>
      <w:r w:rsidRPr="000A3ECE">
        <w:rPr>
          <w:bCs/>
          <w:lang w:val="en-GB"/>
        </w:rPr>
        <w:t>WP</w:t>
      </w:r>
      <w:r w:rsidRPr="000A3ECE">
        <w:rPr>
          <w:bCs/>
        </w:rPr>
        <w:t>.29/1166, пункты 72 и 73</w:t>
      </w:r>
      <w:r w:rsidRPr="000A3ECE">
        <w:rPr>
          <w:bCs/>
        </w:rPr>
        <w:br/>
        <w:t>(</w:t>
      </w:r>
      <w:r w:rsidRPr="000A3ECE">
        <w:rPr>
          <w:bCs/>
          <w:lang w:val="en-GB"/>
        </w:rPr>
        <w:t>GRSP</w:t>
      </w:r>
      <w:r w:rsidRPr="000A3ECE">
        <w:rPr>
          <w:bCs/>
        </w:rPr>
        <w:t>-70-01)</w:t>
      </w:r>
    </w:p>
    <w:p w14:paraId="15C648A2" w14:textId="77777777" w:rsidR="000A3ECE" w:rsidRPr="000A3ECE" w:rsidRDefault="000A3ECE" w:rsidP="00180DCE">
      <w:pPr>
        <w:pStyle w:val="H1G"/>
      </w:pPr>
      <w:r w:rsidRPr="000A3ECE">
        <w:tab/>
        <w:t>20.</w:t>
      </w:r>
      <w:r w:rsidRPr="000A3ECE">
        <w:tab/>
        <w:t>Обеспечение безопасности детей в городских и междугородных автобусах</w:t>
      </w:r>
    </w:p>
    <w:p w14:paraId="72DD3582" w14:textId="65709830" w:rsidR="000A3ECE" w:rsidRPr="000A3ECE" w:rsidRDefault="00180DCE" w:rsidP="000A3ECE">
      <w:pPr>
        <w:pStyle w:val="SingleTxtG"/>
      </w:pPr>
      <w:r>
        <w:tab/>
      </w:r>
      <w:r w:rsidR="000A3ECE" w:rsidRPr="000A3ECE">
        <w:t>GRSP возобновит обсуждение вопроса о том, как обеспечить безопасность детей в автобусах, на основе результатов работы НРГ.</w:t>
      </w:r>
    </w:p>
    <w:p w14:paraId="2B5AA115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lastRenderedPageBreak/>
        <w:t>Документация</w:t>
      </w:r>
    </w:p>
    <w:p w14:paraId="4EE268FC" w14:textId="77777777" w:rsidR="000A3ECE" w:rsidRPr="000A3ECE" w:rsidRDefault="000A3ECE" w:rsidP="00180DCE">
      <w:pPr>
        <w:pStyle w:val="SingleTxtG"/>
        <w:jc w:val="left"/>
        <w:rPr>
          <w:bCs/>
        </w:rPr>
      </w:pPr>
      <w:r w:rsidRPr="000A3ECE">
        <w:rPr>
          <w:bCs/>
          <w:lang w:val="en-US"/>
        </w:rPr>
        <w:t>ECE</w:t>
      </w:r>
      <w:r w:rsidRPr="000A3ECE">
        <w:rPr>
          <w:bCs/>
        </w:rPr>
        <w:t>/</w:t>
      </w:r>
      <w:r w:rsidRPr="000A3ECE">
        <w:rPr>
          <w:bCs/>
          <w:lang w:val="en-US"/>
        </w:rPr>
        <w:t>TRANS</w:t>
      </w:r>
      <w:r w:rsidRPr="000A3ECE">
        <w:rPr>
          <w:bCs/>
        </w:rPr>
        <w:t>/</w:t>
      </w:r>
      <w:r w:rsidRPr="000A3ECE">
        <w:rPr>
          <w:bCs/>
          <w:lang w:val="en-US"/>
        </w:rPr>
        <w:t>WP</w:t>
      </w:r>
      <w:r w:rsidRPr="000A3ECE">
        <w:rPr>
          <w:bCs/>
        </w:rPr>
        <w:t>.29/</w:t>
      </w:r>
      <w:r w:rsidRPr="000A3ECE">
        <w:rPr>
          <w:bCs/>
          <w:lang w:val="en-US"/>
        </w:rPr>
        <w:t>GRSP</w:t>
      </w:r>
      <w:r w:rsidRPr="000A3ECE">
        <w:rPr>
          <w:bCs/>
        </w:rPr>
        <w:t>/71, пункт 35</w:t>
      </w:r>
    </w:p>
    <w:p w14:paraId="5EE27AE4" w14:textId="77777777" w:rsidR="000A3ECE" w:rsidRPr="000A3ECE" w:rsidRDefault="000A3ECE" w:rsidP="00180DCE">
      <w:pPr>
        <w:pStyle w:val="H1G"/>
      </w:pPr>
      <w:r w:rsidRPr="000A3ECE">
        <w:tab/>
        <w:t>21.</w:t>
      </w:r>
      <w:r w:rsidRPr="000A3ECE">
        <w:tab/>
        <w:t>Обмен мнениями по вопросу об автоматизации транспортных средств</w:t>
      </w:r>
    </w:p>
    <w:p w14:paraId="31915385" w14:textId="2B8B5722" w:rsidR="000A3ECE" w:rsidRPr="000A3ECE" w:rsidRDefault="00180DCE" w:rsidP="000A3ECE">
      <w:pPr>
        <w:pStyle w:val="SingleTxtG"/>
        <w:rPr>
          <w:iCs/>
        </w:rPr>
      </w:pPr>
      <w:r>
        <w:tab/>
      </w:r>
      <w:r w:rsidR="000A3ECE" w:rsidRPr="000A3ECE">
        <w:t>GRSP, возможно, пожелает заслушать информацию о результатах анализа целевой группой соответствующих правил ООН и ГТП ООН (находящихся в ее ведении), которые связаны с водителями, для учета автономного вождения.</w:t>
      </w:r>
    </w:p>
    <w:p w14:paraId="2F3DF53A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76F578BA" w14:textId="77777777" w:rsidR="000A3ECE" w:rsidRPr="000A3ECE" w:rsidRDefault="000A3ECE" w:rsidP="00180DCE">
      <w:pPr>
        <w:pStyle w:val="SingleTxtG"/>
        <w:jc w:val="left"/>
        <w:rPr>
          <w:bCs/>
        </w:rPr>
      </w:pPr>
      <w:r w:rsidRPr="000A3ECE">
        <w:rPr>
          <w:bCs/>
          <w:lang w:val="en-US"/>
        </w:rPr>
        <w:t>ECE</w:t>
      </w:r>
      <w:r w:rsidRPr="000A3ECE">
        <w:rPr>
          <w:bCs/>
        </w:rPr>
        <w:t>/</w:t>
      </w:r>
      <w:r w:rsidRPr="000A3ECE">
        <w:rPr>
          <w:bCs/>
          <w:lang w:val="en-US"/>
        </w:rPr>
        <w:t>TRANS</w:t>
      </w:r>
      <w:r w:rsidRPr="000A3ECE">
        <w:rPr>
          <w:bCs/>
        </w:rPr>
        <w:t>/</w:t>
      </w:r>
      <w:r w:rsidRPr="000A3ECE">
        <w:rPr>
          <w:bCs/>
          <w:lang w:val="en-US"/>
        </w:rPr>
        <w:t>WP</w:t>
      </w:r>
      <w:r w:rsidRPr="000A3ECE">
        <w:rPr>
          <w:bCs/>
        </w:rPr>
        <w:t>.29/</w:t>
      </w:r>
      <w:r w:rsidRPr="000A3ECE">
        <w:rPr>
          <w:bCs/>
          <w:lang w:val="en-US"/>
        </w:rPr>
        <w:t>GRSP</w:t>
      </w:r>
      <w:r w:rsidRPr="000A3ECE">
        <w:rPr>
          <w:bCs/>
        </w:rPr>
        <w:t>/71, пункт 36</w:t>
      </w:r>
    </w:p>
    <w:p w14:paraId="42255C6D" w14:textId="77777777" w:rsidR="000A3ECE" w:rsidRPr="000A3ECE" w:rsidRDefault="000A3ECE" w:rsidP="00180DCE">
      <w:pPr>
        <w:pStyle w:val="H1G"/>
      </w:pPr>
      <w:r w:rsidRPr="000A3ECE">
        <w:tab/>
        <w:t>22.</w:t>
      </w:r>
      <w:r w:rsidRPr="000A3ECE">
        <w:tab/>
        <w:t>Стратегия Комитета по внутреннему транспорту</w:t>
      </w:r>
    </w:p>
    <w:p w14:paraId="2E5787F5" w14:textId="1B9A8A32" w:rsidR="000A3ECE" w:rsidRPr="000A3ECE" w:rsidRDefault="00180DCE" w:rsidP="000A3ECE">
      <w:pPr>
        <w:pStyle w:val="SingleTxtG"/>
      </w:pPr>
      <w:r>
        <w:tab/>
      </w:r>
      <w:r w:rsidR="000A3ECE" w:rsidRPr="000A3ECE">
        <w:t>GRSP, возможно, пожелает заслушать информацию об итогах работы над будущей стратегией Комитета по внутреннему транспорту.</w:t>
      </w:r>
    </w:p>
    <w:p w14:paraId="6F078AFB" w14:textId="77777777" w:rsidR="000A3ECE" w:rsidRPr="000A3ECE" w:rsidRDefault="000A3ECE" w:rsidP="00180DCE">
      <w:pPr>
        <w:pStyle w:val="H1G"/>
      </w:pPr>
      <w:r w:rsidRPr="000A3ECE">
        <w:tab/>
        <w:t>23.</w:t>
      </w:r>
      <w:r w:rsidRPr="000A3ECE">
        <w:tab/>
        <w:t>Выборы должностных лиц</w:t>
      </w:r>
    </w:p>
    <w:p w14:paraId="0F6BBC3E" w14:textId="1E766FBD" w:rsidR="000A3ECE" w:rsidRPr="000A3ECE" w:rsidRDefault="00180DCE" w:rsidP="000A3ECE">
      <w:pPr>
        <w:pStyle w:val="SingleTxtG"/>
      </w:pPr>
      <w:r>
        <w:tab/>
      </w:r>
      <w:r w:rsidR="000A3ECE" w:rsidRPr="000A3ECE">
        <w:t>В соответствии с правилом 37 правил процедуры (ЕСЕ/TRANS/WP.29/</w:t>
      </w:r>
      <w:r w:rsidR="00924F5C">
        <w:br/>
      </w:r>
      <w:r w:rsidR="000A3ECE" w:rsidRPr="000A3ECE">
        <w:t>690/Rev.1) GRSP изберет Председателя и заместителя Председателя для сессий, запланированных на 2023 год.</w:t>
      </w:r>
    </w:p>
    <w:p w14:paraId="33215025" w14:textId="77777777" w:rsidR="000A3ECE" w:rsidRPr="000A3ECE" w:rsidRDefault="000A3ECE" w:rsidP="00180DCE">
      <w:pPr>
        <w:pStyle w:val="H1G"/>
      </w:pPr>
      <w:r w:rsidRPr="000A3ECE">
        <w:tab/>
        <w:t>24.</w:t>
      </w:r>
      <w:r w:rsidRPr="000A3ECE">
        <w:tab/>
        <w:t>Прочие вопросы</w:t>
      </w:r>
    </w:p>
    <w:p w14:paraId="200C6912" w14:textId="77777777" w:rsidR="000A3ECE" w:rsidRPr="000A3ECE" w:rsidRDefault="000A3ECE" w:rsidP="00180DCE">
      <w:pPr>
        <w:pStyle w:val="H23G"/>
      </w:pPr>
      <w:r w:rsidRPr="000A3ECE">
        <w:tab/>
        <w:t>a)</w:t>
      </w:r>
      <w:r w:rsidRPr="000A3ECE">
        <w:tab/>
        <w:t xml:space="preserve">Обмен информацией о национальных и международных требованиях, касающихся пассивной безопасности </w:t>
      </w:r>
    </w:p>
    <w:p w14:paraId="172791E9" w14:textId="30ED6A96" w:rsidR="000A3ECE" w:rsidRPr="000A3ECE" w:rsidRDefault="00180DCE" w:rsidP="000A3ECE">
      <w:pPr>
        <w:pStyle w:val="SingleTxtG"/>
      </w:pPr>
      <w:r>
        <w:tab/>
      </w:r>
      <w:r w:rsidR="000A3ECE" w:rsidRPr="000A3ECE">
        <w:t>GRSP, возможно, пожелает провести обмен информацией.</w:t>
      </w:r>
    </w:p>
    <w:p w14:paraId="64155E3A" w14:textId="77777777" w:rsidR="000A3ECE" w:rsidRPr="000A3ECE" w:rsidRDefault="000A3ECE" w:rsidP="00180DCE">
      <w:pPr>
        <w:pStyle w:val="H23G"/>
      </w:pPr>
      <w:r w:rsidRPr="000A3ECE">
        <w:tab/>
        <w:t>b)</w:t>
      </w:r>
      <w:r w:rsidRPr="000A3ECE"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22CCB4F5" w14:textId="1F1ECEB1" w:rsidR="000A3ECE" w:rsidRPr="000A3ECE" w:rsidRDefault="00180DCE" w:rsidP="000A3ECE">
      <w:pPr>
        <w:pStyle w:val="SingleTxtG"/>
      </w:pPr>
      <w:r>
        <w:tab/>
      </w:r>
      <w:r w:rsidR="000A3ECE" w:rsidRPr="000A3ECE">
        <w:t xml:space="preserve">GRSP, возможно, пожелает заслушать сообщение специального представителя по МОУТКТС об итогах последних совещаний НРГ по МОУТКТС. </w:t>
      </w:r>
    </w:p>
    <w:p w14:paraId="2246E556" w14:textId="5E8DE4BF" w:rsidR="000A3ECE" w:rsidRPr="000A3ECE" w:rsidRDefault="000A3ECE" w:rsidP="00180DCE">
      <w:pPr>
        <w:pStyle w:val="H23G"/>
      </w:pPr>
      <w:r w:rsidRPr="000A3ECE">
        <w:tab/>
        <w:t>c)</w:t>
      </w:r>
      <w:r w:rsidRPr="000A3ECE">
        <w:tab/>
        <w:t>Основные вопросы, рассмотренные на сессиях Всемирного форума для</w:t>
      </w:r>
      <w:r w:rsidR="00C24A8F">
        <w:rPr>
          <w:lang w:val="en-US"/>
        </w:rPr>
        <w:t> </w:t>
      </w:r>
      <w:r w:rsidRPr="000A3ECE">
        <w:t>согласования правил в области транспортных средств, состоявшихся в</w:t>
      </w:r>
      <w:r w:rsidR="00C24A8F">
        <w:rPr>
          <w:lang w:val="en-US"/>
        </w:rPr>
        <w:t> </w:t>
      </w:r>
      <w:r w:rsidRPr="000A3ECE">
        <w:t>июне и ноябре 2022 года</w:t>
      </w:r>
    </w:p>
    <w:p w14:paraId="14D8CEEA" w14:textId="7BEC19BD" w:rsidR="000A3ECE" w:rsidRPr="000A3ECE" w:rsidRDefault="00180DCE" w:rsidP="000A3ECE">
      <w:pPr>
        <w:pStyle w:val="SingleTxtG"/>
      </w:pPr>
      <w:r>
        <w:tab/>
      </w:r>
      <w:r w:rsidR="000A3ECE" w:rsidRPr="000A3ECE">
        <w:t>GRSP будет проинформирована секретариатом об основных вопросах, рассмотренных на указанных сессиях Всемирного форума для согласования правил в области транспортных средств (WP.29), которые касаются GRSP и общих тем.</w:t>
      </w:r>
    </w:p>
    <w:p w14:paraId="5C86A319" w14:textId="77777777" w:rsidR="000A3ECE" w:rsidRPr="000A3ECE" w:rsidRDefault="000A3ECE" w:rsidP="00180DCE">
      <w:pPr>
        <w:pStyle w:val="H23G"/>
      </w:pPr>
      <w:bookmarkStart w:id="4" w:name="_Hlk19552761"/>
      <w:r w:rsidRPr="000A3ECE">
        <w:tab/>
        <w:t>d)</w:t>
      </w:r>
      <w:r w:rsidRPr="000A3ECE">
        <w:tab/>
        <w:t>Объемный механизм определения точки H</w:t>
      </w:r>
    </w:p>
    <w:bookmarkEnd w:id="4"/>
    <w:p w14:paraId="342BE9D9" w14:textId="2BA465C4" w:rsidR="000A3ECE" w:rsidRPr="000A3ECE" w:rsidRDefault="00180DCE" w:rsidP="000A3ECE">
      <w:pPr>
        <w:pStyle w:val="SingleTxtG"/>
      </w:pPr>
      <w:r>
        <w:tab/>
      </w:r>
      <w:r w:rsidR="000A3ECE" w:rsidRPr="000A3ECE">
        <w:t>GRSP решила возобновить обсуждение по вопросу о недостаточной согласованности объемных механизмов определения точки H, с тем чтобы содействовать достижению общего понимания и принятию соответствующих решений.</w:t>
      </w:r>
    </w:p>
    <w:p w14:paraId="13B6F5AA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6CFB2756" w14:textId="77777777" w:rsidR="000A3ECE" w:rsidRPr="000A3ECE" w:rsidRDefault="000A3ECE" w:rsidP="00180DCE">
      <w:pPr>
        <w:pStyle w:val="SingleTxtG"/>
        <w:jc w:val="left"/>
        <w:rPr>
          <w:bCs/>
        </w:rPr>
      </w:pPr>
      <w:r w:rsidRPr="000A3ECE">
        <w:rPr>
          <w:bCs/>
          <w:lang w:val="en-US"/>
        </w:rPr>
        <w:t>ECE</w:t>
      </w:r>
      <w:r w:rsidRPr="000A3ECE">
        <w:rPr>
          <w:bCs/>
        </w:rPr>
        <w:t>/</w:t>
      </w:r>
      <w:r w:rsidRPr="000A3ECE">
        <w:rPr>
          <w:bCs/>
          <w:lang w:val="en-US"/>
        </w:rPr>
        <w:t>TRANS</w:t>
      </w:r>
      <w:r w:rsidRPr="000A3ECE">
        <w:rPr>
          <w:bCs/>
        </w:rPr>
        <w:t>/</w:t>
      </w:r>
      <w:r w:rsidRPr="000A3ECE">
        <w:rPr>
          <w:bCs/>
          <w:lang w:val="en-US"/>
        </w:rPr>
        <w:t>WP</w:t>
      </w:r>
      <w:r w:rsidRPr="000A3ECE">
        <w:rPr>
          <w:bCs/>
        </w:rPr>
        <w:t>.29/</w:t>
      </w:r>
      <w:r w:rsidRPr="000A3ECE">
        <w:rPr>
          <w:bCs/>
          <w:lang w:val="en-US"/>
        </w:rPr>
        <w:t>GRSP</w:t>
      </w:r>
      <w:r w:rsidRPr="000A3ECE">
        <w:rPr>
          <w:bCs/>
        </w:rPr>
        <w:t>/71, пункт 42</w:t>
      </w:r>
    </w:p>
    <w:p w14:paraId="7A21115D" w14:textId="77777777" w:rsidR="000A3ECE" w:rsidRPr="000A3ECE" w:rsidRDefault="000A3ECE" w:rsidP="00180DCE">
      <w:pPr>
        <w:pStyle w:val="H23G"/>
      </w:pPr>
      <w:r w:rsidRPr="000A3ECE">
        <w:tab/>
        <w:t>e)</w:t>
      </w:r>
      <w:r w:rsidRPr="000A3ECE">
        <w:tab/>
        <w:t>Интеллектуальные транспортные системы</w:t>
      </w:r>
    </w:p>
    <w:p w14:paraId="61A41831" w14:textId="517DEE97" w:rsidR="000A3ECE" w:rsidRPr="000A3ECE" w:rsidRDefault="00180DCE" w:rsidP="000A3ECE">
      <w:pPr>
        <w:pStyle w:val="SingleTxtG"/>
      </w:pPr>
      <w:r>
        <w:tab/>
      </w:r>
      <w:r w:rsidR="000A3ECE" w:rsidRPr="000A3ECE">
        <w:t>GRSP, возможно, возобновит обсуждение этой темы.</w:t>
      </w:r>
    </w:p>
    <w:p w14:paraId="6F40EFEE" w14:textId="77777777" w:rsidR="000A3ECE" w:rsidRPr="000A3ECE" w:rsidRDefault="000A3ECE" w:rsidP="00180DCE">
      <w:pPr>
        <w:pStyle w:val="H23G"/>
      </w:pPr>
      <w:r w:rsidRPr="000A3ECE">
        <w:lastRenderedPageBreak/>
        <w:tab/>
        <w:t>f)</w:t>
      </w:r>
      <w:r w:rsidRPr="000A3ECE">
        <w:tab/>
        <w:t>Дети, оставленные в автомобилях</w:t>
      </w:r>
    </w:p>
    <w:p w14:paraId="29417F63" w14:textId="77777777" w:rsidR="000A3ECE" w:rsidRPr="000A3ECE" w:rsidRDefault="000A3ECE" w:rsidP="000A3ECE">
      <w:pPr>
        <w:pStyle w:val="SingleTxtG"/>
      </w:pPr>
      <w:r w:rsidRPr="000A3ECE">
        <w:tab/>
        <w:t>В ответ на просьбу WP.29, высказанную на его сессии в июне 2022 года, GRSP возобновит обсуждение этого вопроса для сбора общей информации и статистических данных в качестве первого шага для выяснения того, какая рабочая группа займется разработкой технического решения.</w:t>
      </w:r>
    </w:p>
    <w:p w14:paraId="50C0D19B" w14:textId="77777777" w:rsidR="000A3ECE" w:rsidRPr="000A3ECE" w:rsidRDefault="000A3ECE" w:rsidP="000A3ECE">
      <w:pPr>
        <w:pStyle w:val="SingleTxtG"/>
        <w:rPr>
          <w:b/>
        </w:rPr>
      </w:pPr>
      <w:r w:rsidRPr="000A3ECE">
        <w:rPr>
          <w:b/>
          <w:bCs/>
        </w:rPr>
        <w:t>Документация</w:t>
      </w:r>
    </w:p>
    <w:p w14:paraId="1035FC95" w14:textId="77777777" w:rsidR="000A3ECE" w:rsidRPr="000A3ECE" w:rsidRDefault="000A3ECE" w:rsidP="00180DCE">
      <w:pPr>
        <w:pStyle w:val="SingleTxtG"/>
        <w:jc w:val="left"/>
      </w:pPr>
      <w:r w:rsidRPr="000A3ECE">
        <w:rPr>
          <w:lang w:val="en-US"/>
        </w:rPr>
        <w:t>ECE</w:t>
      </w:r>
      <w:r w:rsidRPr="000A3ECE">
        <w:t>/</w:t>
      </w:r>
      <w:r w:rsidRPr="000A3ECE">
        <w:rPr>
          <w:lang w:val="en-US"/>
        </w:rPr>
        <w:t>TRANS</w:t>
      </w:r>
      <w:r w:rsidRPr="000A3ECE">
        <w:t>/</w:t>
      </w:r>
      <w:r w:rsidRPr="000A3ECE">
        <w:rPr>
          <w:lang w:val="en-US"/>
        </w:rPr>
        <w:t>WP</w:t>
      </w:r>
      <w:r w:rsidRPr="000A3ECE">
        <w:t>.29/</w:t>
      </w:r>
      <w:r w:rsidRPr="000A3ECE">
        <w:rPr>
          <w:lang w:val="en-US"/>
        </w:rPr>
        <w:t>GRSP</w:t>
      </w:r>
      <w:r w:rsidRPr="000A3ECE">
        <w:t>/71, пункт 44</w:t>
      </w:r>
      <w:r w:rsidRPr="000A3ECE">
        <w:br/>
      </w:r>
      <w:r w:rsidRPr="000A3ECE">
        <w:rPr>
          <w:lang w:val="en-US"/>
        </w:rPr>
        <w:t>ECE</w:t>
      </w:r>
      <w:r w:rsidRPr="000A3ECE">
        <w:t>/</w:t>
      </w:r>
      <w:r w:rsidRPr="000A3ECE">
        <w:rPr>
          <w:lang w:val="en-US"/>
        </w:rPr>
        <w:t>TRANS</w:t>
      </w:r>
      <w:r w:rsidRPr="000A3ECE">
        <w:t>/</w:t>
      </w:r>
      <w:r w:rsidRPr="000A3ECE">
        <w:rPr>
          <w:lang w:val="en-US"/>
        </w:rPr>
        <w:t>WP</w:t>
      </w:r>
      <w:r w:rsidRPr="000A3ECE">
        <w:t>.29/1166, пункт 76</w:t>
      </w:r>
    </w:p>
    <w:p w14:paraId="4194536E" w14:textId="09F28E35" w:rsidR="000A3ECE" w:rsidRPr="000A3ECE" w:rsidRDefault="000A3ECE" w:rsidP="000A3E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3ECE" w:rsidRPr="000A3ECE" w:rsidSect="000A3E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A22A" w14:textId="77777777" w:rsidR="008939E4" w:rsidRPr="00A312BC" w:rsidRDefault="008939E4" w:rsidP="00A312BC"/>
  </w:endnote>
  <w:endnote w:type="continuationSeparator" w:id="0">
    <w:p w14:paraId="7E17D87B" w14:textId="77777777" w:rsidR="008939E4" w:rsidRPr="00A312BC" w:rsidRDefault="008939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7E0E" w14:textId="25292C33" w:rsidR="000A3ECE" w:rsidRPr="000A3ECE" w:rsidRDefault="000A3ECE">
    <w:pPr>
      <w:pStyle w:val="a8"/>
    </w:pPr>
    <w:r w:rsidRPr="000A3ECE">
      <w:rPr>
        <w:b/>
        <w:sz w:val="18"/>
      </w:rPr>
      <w:fldChar w:fldCharType="begin"/>
    </w:r>
    <w:r w:rsidRPr="000A3ECE">
      <w:rPr>
        <w:b/>
        <w:sz w:val="18"/>
      </w:rPr>
      <w:instrText xml:space="preserve"> PAGE  \* MERGEFORMAT </w:instrText>
    </w:r>
    <w:r w:rsidRPr="000A3ECE">
      <w:rPr>
        <w:b/>
        <w:sz w:val="18"/>
      </w:rPr>
      <w:fldChar w:fldCharType="separate"/>
    </w:r>
    <w:r w:rsidRPr="000A3ECE">
      <w:rPr>
        <w:b/>
        <w:noProof/>
        <w:sz w:val="18"/>
      </w:rPr>
      <w:t>2</w:t>
    </w:r>
    <w:r w:rsidRPr="000A3ECE">
      <w:rPr>
        <w:b/>
        <w:sz w:val="18"/>
      </w:rPr>
      <w:fldChar w:fldCharType="end"/>
    </w:r>
    <w:r>
      <w:rPr>
        <w:b/>
        <w:sz w:val="18"/>
      </w:rPr>
      <w:tab/>
    </w:r>
    <w:r>
      <w:t>GE.22-14819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F229" w14:textId="5F0A7AC9" w:rsidR="000A3ECE" w:rsidRPr="000A3ECE" w:rsidRDefault="000A3ECE" w:rsidP="000A3ECE">
    <w:pPr>
      <w:pStyle w:val="a8"/>
      <w:tabs>
        <w:tab w:val="clear" w:pos="9639"/>
        <w:tab w:val="right" w:pos="9638"/>
      </w:tabs>
      <w:rPr>
        <w:b/>
        <w:sz w:val="18"/>
      </w:rPr>
    </w:pPr>
    <w:r>
      <w:t>GE.22-14819</w:t>
    </w:r>
    <w:r>
      <w:tab/>
    </w:r>
    <w:r w:rsidRPr="000A3ECE">
      <w:rPr>
        <w:b/>
        <w:sz w:val="18"/>
      </w:rPr>
      <w:fldChar w:fldCharType="begin"/>
    </w:r>
    <w:r w:rsidRPr="000A3ECE">
      <w:rPr>
        <w:b/>
        <w:sz w:val="18"/>
      </w:rPr>
      <w:instrText xml:space="preserve"> PAGE  \* MERGEFORMAT </w:instrText>
    </w:r>
    <w:r w:rsidRPr="000A3ECE">
      <w:rPr>
        <w:b/>
        <w:sz w:val="18"/>
      </w:rPr>
      <w:fldChar w:fldCharType="separate"/>
    </w:r>
    <w:r w:rsidRPr="000A3ECE">
      <w:rPr>
        <w:b/>
        <w:noProof/>
        <w:sz w:val="18"/>
      </w:rPr>
      <w:t>3</w:t>
    </w:r>
    <w:r w:rsidRPr="000A3E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C593" w14:textId="02E22DA0" w:rsidR="00042B72" w:rsidRPr="00180DCE" w:rsidRDefault="000A3ECE" w:rsidP="000A3EC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A7CFEA" wp14:editId="03B94E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22-14819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0620C9" wp14:editId="1178CF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CE">
      <w:rPr>
        <w:lang w:val="en-US"/>
      </w:rPr>
      <w:t xml:space="preserve">  220922</w:t>
    </w:r>
    <w:r w:rsidR="00292D42">
      <w:rPr>
        <w:lang w:val="en-US"/>
      </w:rPr>
      <w:t xml:space="preserve"> </w:t>
    </w:r>
    <w:r w:rsidR="00180DCE">
      <w:rPr>
        <w:lang w:val="en-US"/>
      </w:rPr>
      <w:t xml:space="preserve"> 2</w:t>
    </w:r>
    <w:r w:rsidR="00B20FEF">
      <w:rPr>
        <w:lang w:val="en-US"/>
      </w:rPr>
      <w:t>9</w:t>
    </w:r>
    <w:r w:rsidR="00180DCE">
      <w:rPr>
        <w:lang w:val="en-US"/>
      </w:rPr>
      <w:t>09</w:t>
    </w:r>
    <w:r w:rsidR="00292D42">
      <w:rPr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7942" w14:textId="77777777" w:rsidR="008939E4" w:rsidRPr="001075E9" w:rsidRDefault="008939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F4E47A" w14:textId="77777777" w:rsidR="008939E4" w:rsidRDefault="008939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F14B6C" w14:textId="0AE5421D" w:rsidR="000A3ECE" w:rsidRPr="00695C72" w:rsidRDefault="000A3ECE" w:rsidP="000A3ECE">
      <w:pPr>
        <w:pStyle w:val="ad"/>
      </w:pPr>
      <w:r>
        <w:tab/>
      </w:r>
      <w:r w:rsidRPr="000A3ECE">
        <w:rPr>
          <w:sz w:val="20"/>
          <w:szCs w:val="22"/>
        </w:rPr>
        <w:t>*</w:t>
      </w:r>
      <w:r>
        <w:tab/>
      </w:r>
      <w:r>
        <w:tab/>
        <w:t>До сессии документы можно загрузить с веб-сайта Отдела устойчивого транспорта ЕЭК (</w:t>
      </w:r>
      <w:hyperlink r:id="rId1" w:history="1">
        <w:r w:rsidRPr="000A3ECE">
          <w:rPr>
            <w:rStyle w:val="af1"/>
          </w:rPr>
          <w:t>https://unece.org/transport/events/wp29grsp-working-party-passive-safety-72nd-session</w:t>
        </w:r>
      </w:hyperlink>
      <w:r>
        <w:t>). С</w:t>
      </w:r>
      <w:r>
        <w:rPr>
          <w:lang w:val="en-US"/>
        </w:rPr>
        <w:t> </w:t>
      </w:r>
      <w:r>
        <w:t xml:space="preserve">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Pr="000A3ECE">
          <w:rPr>
            <w:rStyle w:val="af1"/>
          </w:rPr>
          <w:t>http://documents.un.org/</w:t>
        </w:r>
      </w:hyperlink>
      <w:r>
        <w:t>.</w:t>
      </w:r>
    </w:p>
  </w:footnote>
  <w:footnote w:id="2">
    <w:p w14:paraId="58E72E4D" w14:textId="59748983" w:rsidR="000A3ECE" w:rsidRPr="00695C72" w:rsidRDefault="000A3ECE" w:rsidP="000A3ECE">
      <w:pPr>
        <w:pStyle w:val="ad"/>
      </w:pPr>
      <w:r>
        <w:tab/>
      </w:r>
      <w:r w:rsidRPr="000A3ECE">
        <w:rPr>
          <w:sz w:val="20"/>
          <w:szCs w:val="22"/>
        </w:rPr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Pr="000A3ECE">
          <w:rPr>
            <w:rStyle w:val="af1"/>
          </w:rPr>
          <w:t>https://indico.un.org/event/1000549/</w:t>
        </w:r>
      </w:hyperlink>
      <w:r>
        <w:t>). На основе полученных регистрационных данных будет предоставлена информация для доступа к виртуальному заседанию.</w:t>
      </w:r>
    </w:p>
  </w:footnote>
  <w:footnote w:id="3">
    <w:p w14:paraId="0534E22D" w14:textId="37B5791B" w:rsidR="000A3ECE" w:rsidRPr="000A3ECE" w:rsidRDefault="000A3ECE">
      <w:pPr>
        <w:pStyle w:val="ad"/>
      </w:pPr>
      <w:r>
        <w:tab/>
      </w:r>
      <w:r>
        <w:rPr>
          <w:rStyle w:val="aa"/>
        </w:rPr>
        <w:footnoteRef/>
      </w:r>
      <w:r>
        <w:tab/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7B56" w14:textId="539A41AB" w:rsidR="000A3ECE" w:rsidRPr="000A3ECE" w:rsidRDefault="000A3ECE">
    <w:pPr>
      <w:pStyle w:val="a5"/>
    </w:pPr>
    <w:fldSimple w:instr=" TITLE  \* MERGEFORMAT ">
      <w:r w:rsidR="00C00D48">
        <w:t>ECE/TRANS/WP.29/GRSP/2022/11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D6B3" w14:textId="36FEA1B7" w:rsidR="000A3ECE" w:rsidRPr="000A3ECE" w:rsidRDefault="000A3ECE" w:rsidP="000A3ECE">
    <w:pPr>
      <w:pStyle w:val="a5"/>
      <w:jc w:val="right"/>
    </w:pPr>
    <w:fldSimple w:instr=" TITLE  \* MERGEFORMAT ">
      <w:r w:rsidR="00C00D48">
        <w:t>ECE/TRANS/WP.29/GRSP/2022/11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E4"/>
    <w:rsid w:val="00033EE1"/>
    <w:rsid w:val="00042B72"/>
    <w:rsid w:val="000558BD"/>
    <w:rsid w:val="000A3ECE"/>
    <w:rsid w:val="000B57E7"/>
    <w:rsid w:val="000B6373"/>
    <w:rsid w:val="000E4E5B"/>
    <w:rsid w:val="000F09DF"/>
    <w:rsid w:val="000F61B2"/>
    <w:rsid w:val="001075E9"/>
    <w:rsid w:val="00117064"/>
    <w:rsid w:val="0014152F"/>
    <w:rsid w:val="00180183"/>
    <w:rsid w:val="0018024D"/>
    <w:rsid w:val="00180DCE"/>
    <w:rsid w:val="0018649F"/>
    <w:rsid w:val="00196389"/>
    <w:rsid w:val="001B3EF6"/>
    <w:rsid w:val="001C7A89"/>
    <w:rsid w:val="002128C3"/>
    <w:rsid w:val="00255343"/>
    <w:rsid w:val="0027151D"/>
    <w:rsid w:val="00292D4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2833"/>
    <w:rsid w:val="00407B78"/>
    <w:rsid w:val="00424203"/>
    <w:rsid w:val="004517BD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690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35B0"/>
    <w:rsid w:val="00712895"/>
    <w:rsid w:val="00734ACB"/>
    <w:rsid w:val="00750969"/>
    <w:rsid w:val="00757357"/>
    <w:rsid w:val="00792497"/>
    <w:rsid w:val="00806737"/>
    <w:rsid w:val="00825F8D"/>
    <w:rsid w:val="00834B71"/>
    <w:rsid w:val="0086445C"/>
    <w:rsid w:val="008939E4"/>
    <w:rsid w:val="00894693"/>
    <w:rsid w:val="008A08D7"/>
    <w:rsid w:val="008A37C8"/>
    <w:rsid w:val="008B6909"/>
    <w:rsid w:val="008D53B6"/>
    <w:rsid w:val="008F7609"/>
    <w:rsid w:val="00906890"/>
    <w:rsid w:val="00911BE4"/>
    <w:rsid w:val="00924F5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0FEF"/>
    <w:rsid w:val="00B36DF7"/>
    <w:rsid w:val="00B50772"/>
    <w:rsid w:val="00B539E7"/>
    <w:rsid w:val="00B62458"/>
    <w:rsid w:val="00BC18B2"/>
    <w:rsid w:val="00BD33EE"/>
    <w:rsid w:val="00BE1CC7"/>
    <w:rsid w:val="00C00D48"/>
    <w:rsid w:val="00C106D6"/>
    <w:rsid w:val="00C119AE"/>
    <w:rsid w:val="00C24A8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1BD6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556F"/>
    <w:rsid w:val="00E73F76"/>
    <w:rsid w:val="00EA2C9F"/>
    <w:rsid w:val="00EA420E"/>
    <w:rsid w:val="00ED0BDA"/>
    <w:rsid w:val="00EE142A"/>
    <w:rsid w:val="00EE1E2D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9E7EE"/>
  <w15:docId w15:val="{BE41D0F2-8C8C-4B71-A003-B9F95E2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0A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549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transport/events/wp29grsp-working-party-passive-safety-72nd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1782</Words>
  <Characters>13336</Characters>
  <Application>Microsoft Office Word</Application>
  <DocSecurity>0</DocSecurity>
  <Lines>246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ECE/TRANS/WP.29/GRSP/2022/11</vt:lpstr>
      <vt:lpstr>A/</vt:lpstr>
      <vt:lpstr>A/</vt:lpstr>
    </vt:vector>
  </TitlesOfParts>
  <Company>DCM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ECE/TRANS/WP.29/GRSP/2022/11</dc:title>
  <dc:subject/>
  <dc:creator>Anna PETELINA</dc:creator>
  <cp:keywords/>
  <cp:lastModifiedBy>Anna Petelina</cp:lastModifiedBy>
  <cp:revision>3</cp:revision>
  <cp:lastPrinted>2022-09-29T13:31:00Z</cp:lastPrinted>
  <dcterms:created xsi:type="dcterms:W3CDTF">2022-09-29T13:31:00Z</dcterms:created>
  <dcterms:modified xsi:type="dcterms:W3CDTF">2022-09-29T13:31:00Z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