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AD70EF1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27DE3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423CA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DCA4F" w14:textId="52FE4A1B" w:rsidR="00E52109" w:rsidRDefault="00F2405B" w:rsidP="00F2405B">
            <w:pPr>
              <w:suppressAutoHyphens w:val="0"/>
              <w:jc w:val="right"/>
            </w:pPr>
            <w:r w:rsidRPr="00F2405B">
              <w:rPr>
                <w:sz w:val="40"/>
              </w:rPr>
              <w:t>ST</w:t>
            </w:r>
            <w:r>
              <w:t>/SG/AC.10/C.3/2022/</w:t>
            </w:r>
            <w:r w:rsidR="00AF6357">
              <w:t>55</w:t>
            </w:r>
          </w:p>
        </w:tc>
      </w:tr>
      <w:tr w:rsidR="00E52109" w14:paraId="0A7795A7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65100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FB4D02E" wp14:editId="16A3465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B242279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C4A2734" w14:textId="77777777" w:rsidR="00D94B05" w:rsidRDefault="00F2405B" w:rsidP="00F2405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238C8614" w14:textId="69FC095C" w:rsidR="00F2405B" w:rsidRDefault="004C0FCB" w:rsidP="00F2405B">
            <w:pPr>
              <w:suppressAutoHyphens w:val="0"/>
              <w:spacing w:line="240" w:lineRule="exact"/>
            </w:pPr>
            <w:r>
              <w:t>5</w:t>
            </w:r>
            <w:r w:rsidR="00AF6357">
              <w:t xml:space="preserve"> September</w:t>
            </w:r>
            <w:r w:rsidR="00F2405B">
              <w:t xml:space="preserve"> 2022</w:t>
            </w:r>
          </w:p>
          <w:p w14:paraId="6818D8D9" w14:textId="77777777" w:rsidR="00F2405B" w:rsidRDefault="00F2405B" w:rsidP="00F2405B">
            <w:pPr>
              <w:suppressAutoHyphens w:val="0"/>
              <w:spacing w:line="240" w:lineRule="exact"/>
            </w:pPr>
          </w:p>
          <w:p w14:paraId="744B5E8F" w14:textId="1C43DCF8" w:rsidR="00F2405B" w:rsidRDefault="00F2405B" w:rsidP="00F2405B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79251298" w14:textId="77777777" w:rsidR="00D87872" w:rsidRPr="006500BA" w:rsidRDefault="00D87872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E474270" w14:textId="77777777" w:rsidR="00D87872" w:rsidRPr="006500BA" w:rsidRDefault="00D87872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2ECC87D9" w14:textId="42C5DB14" w:rsidR="00D87872" w:rsidRPr="006500BA" w:rsidRDefault="00D87872" w:rsidP="004858F5">
      <w:pPr>
        <w:spacing w:before="120"/>
        <w:rPr>
          <w:b/>
        </w:rPr>
      </w:pPr>
      <w:r>
        <w:rPr>
          <w:b/>
        </w:rPr>
        <w:t xml:space="preserve">Sixty-first </w:t>
      </w:r>
      <w:r w:rsidRPr="006500BA">
        <w:rPr>
          <w:b/>
        </w:rPr>
        <w:t>session</w:t>
      </w:r>
    </w:p>
    <w:p w14:paraId="77845C68" w14:textId="68291220" w:rsidR="00D87872" w:rsidRPr="006500BA" w:rsidRDefault="00D87872" w:rsidP="004858F5">
      <w:r w:rsidRPr="006500BA">
        <w:t xml:space="preserve">Geneva, </w:t>
      </w:r>
      <w:r>
        <w:t xml:space="preserve">28 November-6 December 2022 </w:t>
      </w:r>
    </w:p>
    <w:p w14:paraId="2BD9F40C" w14:textId="0334CCD4" w:rsidR="00D87872" w:rsidRPr="006500BA" w:rsidRDefault="00D87872" w:rsidP="004858F5">
      <w:r w:rsidRPr="006500BA">
        <w:t xml:space="preserve">Item </w:t>
      </w:r>
      <w:r w:rsidR="00101B60">
        <w:t>2 (b)</w:t>
      </w:r>
      <w:r w:rsidRPr="006500BA">
        <w:t xml:space="preserve"> of the provisional agenda</w:t>
      </w:r>
    </w:p>
    <w:p w14:paraId="2F3102F4" w14:textId="546C2456" w:rsidR="00AF5DE1" w:rsidRPr="007B0224" w:rsidRDefault="00964307" w:rsidP="004858F5">
      <w:pPr>
        <w:rPr>
          <w:b/>
          <w:bCs/>
        </w:rPr>
      </w:pPr>
      <w:r w:rsidRPr="007B0224">
        <w:rPr>
          <w:b/>
          <w:bCs/>
        </w:rPr>
        <w:t xml:space="preserve">Recommendations made by the Sub-Committee at its fifty-eighth, </w:t>
      </w:r>
      <w:r w:rsidRPr="007B0224">
        <w:rPr>
          <w:b/>
          <w:bCs/>
        </w:rPr>
        <w:br/>
        <w:t xml:space="preserve">fifty-ninth and sixtieth sessions and pending issues: </w:t>
      </w:r>
    </w:p>
    <w:p w14:paraId="76C9C9AB" w14:textId="585D74B0" w:rsidR="00AF6357" w:rsidRPr="007B0224" w:rsidRDefault="007B0224" w:rsidP="004858F5">
      <w:pPr>
        <w:rPr>
          <w:b/>
          <w:bCs/>
        </w:rPr>
      </w:pPr>
      <w:r w:rsidRPr="007B0224">
        <w:rPr>
          <w:b/>
          <w:bCs/>
        </w:rPr>
        <w:t>Explosives and related matters</w:t>
      </w:r>
    </w:p>
    <w:p w14:paraId="7D55C98D" w14:textId="125EF5FA" w:rsidR="000F4EE4" w:rsidRDefault="00B51686" w:rsidP="000F4EE4">
      <w:pPr>
        <w:pStyle w:val="HChG"/>
      </w:pPr>
      <w:r>
        <w:tab/>
      </w:r>
      <w:r>
        <w:tab/>
      </w:r>
      <w:r w:rsidR="000F4EE4">
        <w:t xml:space="preserve">Research in </w:t>
      </w:r>
      <w:r w:rsidR="00144E62">
        <w:t>r</w:t>
      </w:r>
      <w:r w:rsidR="000F4EE4">
        <w:t xml:space="preserve">elation to the 6d Test and </w:t>
      </w:r>
      <w:r w:rsidR="00ED6B10">
        <w:t>e</w:t>
      </w:r>
      <w:r w:rsidR="000F4EE4">
        <w:t>xit from Class 1</w:t>
      </w:r>
    </w:p>
    <w:p w14:paraId="5F2225F9" w14:textId="6EFEAA11" w:rsidR="000F4EE4" w:rsidRDefault="000F4EE4" w:rsidP="000F4EE4">
      <w:pPr>
        <w:pStyle w:val="H1G"/>
        <w:rPr>
          <w:lang w:eastAsia="en-GB" w:bidi="en-GB"/>
        </w:rPr>
      </w:pPr>
      <w:r>
        <w:tab/>
      </w:r>
      <w:r>
        <w:tab/>
        <w:t>Transmitted by the Council on the Safe Transport of Hazardous Articles (COSTHA) and the Sporting Arms &amp; Ammunition Manufacturers’ Institute (SAAMI)</w:t>
      </w:r>
      <w:r w:rsidR="00144E62">
        <w:rPr>
          <w:rStyle w:val="FootnoteReference"/>
        </w:rPr>
        <w:footnoteReference w:id="2"/>
      </w:r>
    </w:p>
    <w:p w14:paraId="3C17B61F" w14:textId="77777777" w:rsidR="000F4EE4" w:rsidRDefault="000F4EE4" w:rsidP="000F4EE4">
      <w:pPr>
        <w:pStyle w:val="HChG"/>
      </w:pPr>
      <w:r>
        <w:tab/>
      </w:r>
      <w:r>
        <w:tab/>
        <w:t>Introduction</w:t>
      </w:r>
    </w:p>
    <w:p w14:paraId="74B295FB" w14:textId="518CCF38" w:rsidR="000F4EE4" w:rsidRDefault="000F4EE4" w:rsidP="000F4EE4">
      <w:pPr>
        <w:pStyle w:val="SingleTxtG"/>
      </w:pPr>
      <w:r>
        <w:t>1.</w:t>
      </w:r>
      <w:r>
        <w:tab/>
        <w:t>COSTHA and SAAMI wish to inform the Sub-Committee of ongoing work in relation to the exit from Class 1 of certain very low hazard explosives, and evaluation of hazardous effects in the Test (d). These are two separate issues, but research is underway on both.</w:t>
      </w:r>
    </w:p>
    <w:p w14:paraId="0230AC68" w14:textId="398584CF" w:rsidR="000F4EE4" w:rsidRDefault="000F4EE4" w:rsidP="000F4EE4">
      <w:pPr>
        <w:pStyle w:val="SingleTxtG"/>
      </w:pPr>
      <w:r>
        <w:t>2.</w:t>
      </w:r>
      <w:r>
        <w:tab/>
        <w:t xml:space="preserve">Continuance of work on the </w:t>
      </w:r>
      <w:r w:rsidR="00D26B3A">
        <w:t>e</w:t>
      </w:r>
      <w:r>
        <w:t xml:space="preserve">xit from Class 1 was supported in the Explosives Working Group report at the last session in </w:t>
      </w:r>
      <w:r w:rsidR="00144E62">
        <w:t xml:space="preserve">informal document </w:t>
      </w:r>
      <w:r>
        <w:t>INF.44</w:t>
      </w:r>
      <w:r w:rsidR="00144E62">
        <w:t xml:space="preserve"> (</w:t>
      </w:r>
      <w:r w:rsidR="00D26B3A">
        <w:t>sixtieth</w:t>
      </w:r>
      <w:r w:rsidR="00144E62">
        <w:t xml:space="preserve"> session)</w:t>
      </w:r>
      <w:r>
        <w:t xml:space="preserve">, paragraph 8, which was noted by the Sub-Committee in their report ST/SG/AC.10/C.3/120, paragraph 26. Continuance on the work on Test 6(d) was supported in the discussion of </w:t>
      </w:r>
      <w:r w:rsidR="00527DFA">
        <w:t xml:space="preserve">document </w:t>
      </w:r>
      <w:r>
        <w:t>ST</w:t>
      </w:r>
      <w:r w:rsidR="00527DFA">
        <w:t>/</w:t>
      </w:r>
      <w:r>
        <w:t>SG</w:t>
      </w:r>
      <w:r w:rsidR="00527DFA">
        <w:t>/</w:t>
      </w:r>
      <w:r>
        <w:t>AC</w:t>
      </w:r>
      <w:r w:rsidR="00527DFA">
        <w:t>.</w:t>
      </w:r>
      <w:r>
        <w:t>10</w:t>
      </w:r>
      <w:r w:rsidR="00527DFA">
        <w:t>/</w:t>
      </w:r>
      <w:r>
        <w:t>C</w:t>
      </w:r>
      <w:r w:rsidR="00527DFA">
        <w:t>.</w:t>
      </w:r>
      <w:r>
        <w:t>3</w:t>
      </w:r>
      <w:r w:rsidR="00527DFA">
        <w:t>/</w:t>
      </w:r>
      <w:r>
        <w:t>2020</w:t>
      </w:r>
      <w:r w:rsidR="00527DFA">
        <w:t>/4</w:t>
      </w:r>
      <w:r>
        <w:t xml:space="preserve"> captured during the virtual session.</w:t>
      </w:r>
    </w:p>
    <w:p w14:paraId="2052CCC1" w14:textId="491AB713" w:rsidR="000F4EE4" w:rsidRDefault="000F4EE4" w:rsidP="000F4EE4">
      <w:pPr>
        <w:pStyle w:val="SingleTxtG"/>
      </w:pPr>
      <w:r>
        <w:t>3.</w:t>
      </w:r>
      <w:r>
        <w:tab/>
        <w:t xml:space="preserve">Research testing for </w:t>
      </w:r>
      <w:r w:rsidR="00B90106">
        <w:t>e</w:t>
      </w:r>
      <w:r>
        <w:t xml:space="preserve">xit from Class 1 will include unpackaged bonfire tests and the test procedure in 2.1.3.6.4 of the Model Regulations. Test 6(d) research will consist of performing Test 6(d) and measuring projectile, heat, </w:t>
      </w:r>
      <w:proofErr w:type="gramStart"/>
      <w:r>
        <w:t>blast</w:t>
      </w:r>
      <w:proofErr w:type="gramEnd"/>
      <w:r>
        <w:t xml:space="preserve"> and other effects and comparing them to existing health standards.</w:t>
      </w:r>
    </w:p>
    <w:p w14:paraId="2385B9B8" w14:textId="77777777" w:rsidR="000F4EE4" w:rsidRDefault="000F4EE4" w:rsidP="000F4EE4">
      <w:pPr>
        <w:pStyle w:val="HChG"/>
      </w:pPr>
      <w:r>
        <w:tab/>
      </w:r>
      <w:r>
        <w:tab/>
        <w:t>Proposal</w:t>
      </w:r>
    </w:p>
    <w:p w14:paraId="5C329BC3" w14:textId="5F818249" w:rsidR="000F4EE4" w:rsidRDefault="000F4EE4" w:rsidP="00736C1E">
      <w:pPr>
        <w:pStyle w:val="SingleTxtG"/>
        <w:rPr>
          <w:sz w:val="24"/>
          <w:szCs w:val="24"/>
        </w:rPr>
      </w:pPr>
      <w:r>
        <w:t>4.</w:t>
      </w:r>
      <w:r>
        <w:tab/>
        <w:t xml:space="preserve">Based on the support of the Sub-Committee, </w:t>
      </w:r>
      <w:r w:rsidR="002750B8">
        <w:t xml:space="preserve">COSTHA and SAAMI </w:t>
      </w:r>
      <w:r>
        <w:t xml:space="preserve">propose to facilitate further discussion by submitting research for review. Informal </w:t>
      </w:r>
      <w:r w:rsidR="001B0551">
        <w:t>documents</w:t>
      </w:r>
      <w:r>
        <w:t xml:space="preserve"> may be submitted for the </w:t>
      </w:r>
      <w:r w:rsidR="001B0551">
        <w:t xml:space="preserve">forthcoming </w:t>
      </w:r>
      <w:r>
        <w:t>December or for next summer</w:t>
      </w:r>
      <w:r w:rsidR="001B0551">
        <w:t xml:space="preserve"> sessions</w:t>
      </w:r>
      <w:r>
        <w:t>, as appropriate.</w:t>
      </w:r>
    </w:p>
    <w:p w14:paraId="0BF01C8A" w14:textId="106DDA4F" w:rsidR="00AF6357" w:rsidRPr="00736C1E" w:rsidRDefault="00736C1E" w:rsidP="00736C1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6357" w:rsidRPr="00736C1E" w:rsidSect="00F2405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D46F" w14:textId="77777777" w:rsidR="00F2405B" w:rsidRPr="00C47B2E" w:rsidRDefault="00F2405B" w:rsidP="00C47B2E">
      <w:pPr>
        <w:pStyle w:val="Footer"/>
      </w:pPr>
    </w:p>
  </w:endnote>
  <w:endnote w:type="continuationSeparator" w:id="0">
    <w:p w14:paraId="78DC8B3A" w14:textId="77777777" w:rsidR="00F2405B" w:rsidRPr="00C47B2E" w:rsidRDefault="00F2405B" w:rsidP="00C47B2E">
      <w:pPr>
        <w:pStyle w:val="Footer"/>
      </w:pPr>
    </w:p>
  </w:endnote>
  <w:endnote w:type="continuationNotice" w:id="1">
    <w:p w14:paraId="13D663E8" w14:textId="77777777" w:rsidR="00F2405B" w:rsidRPr="00C47B2E" w:rsidRDefault="00F2405B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ABC1" w14:textId="709683E2" w:rsidR="00D94B05" w:rsidRPr="00F2405B" w:rsidRDefault="00F2405B" w:rsidP="00F2405B">
    <w:pPr>
      <w:pStyle w:val="Footer"/>
      <w:tabs>
        <w:tab w:val="right" w:pos="9598"/>
        <w:tab w:val="right" w:pos="9638"/>
      </w:tabs>
      <w:rPr>
        <w:sz w:val="18"/>
      </w:rPr>
    </w:pPr>
    <w:r w:rsidRPr="00F2405B">
      <w:rPr>
        <w:b/>
        <w:sz w:val="18"/>
      </w:rPr>
      <w:fldChar w:fldCharType="begin"/>
    </w:r>
    <w:r w:rsidRPr="00F2405B">
      <w:rPr>
        <w:b/>
        <w:sz w:val="18"/>
      </w:rPr>
      <w:instrText xml:space="preserve"> PAGE  \* MERGEFORMAT </w:instrText>
    </w:r>
    <w:r w:rsidRPr="00F2405B">
      <w:rPr>
        <w:b/>
        <w:sz w:val="18"/>
      </w:rPr>
      <w:fldChar w:fldCharType="separate"/>
    </w:r>
    <w:r w:rsidRPr="00F2405B">
      <w:rPr>
        <w:b/>
        <w:noProof/>
        <w:sz w:val="18"/>
      </w:rPr>
      <w:t>2</w:t>
    </w:r>
    <w:r w:rsidRPr="00F240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A724" w14:textId="31ADE43F" w:rsidR="00D94B05" w:rsidRPr="00F2405B" w:rsidRDefault="00F2405B" w:rsidP="00F2405B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F2405B">
      <w:rPr>
        <w:sz w:val="18"/>
      </w:rPr>
      <w:fldChar w:fldCharType="begin"/>
    </w:r>
    <w:r w:rsidRPr="00F2405B">
      <w:rPr>
        <w:sz w:val="18"/>
      </w:rPr>
      <w:instrText xml:space="preserve"> PAGE  \* MERGEFORMAT </w:instrText>
    </w:r>
    <w:r w:rsidRPr="00F2405B">
      <w:rPr>
        <w:sz w:val="18"/>
      </w:rPr>
      <w:fldChar w:fldCharType="separate"/>
    </w:r>
    <w:r w:rsidRPr="00F2405B">
      <w:rPr>
        <w:noProof/>
        <w:sz w:val="18"/>
      </w:rPr>
      <w:t>3</w:t>
    </w:r>
    <w:r w:rsidRPr="00F2405B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85A3" w14:textId="77777777" w:rsidR="00D94B05" w:rsidRPr="00F2405B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34B7838A" wp14:editId="7F3E147A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1720" w14:textId="77777777" w:rsidR="00F2405B" w:rsidRPr="00C47B2E" w:rsidRDefault="00F2405B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C28760D" w14:textId="77777777" w:rsidR="00F2405B" w:rsidRPr="00C47B2E" w:rsidRDefault="00F2405B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52079D5" w14:textId="77777777" w:rsidR="00F2405B" w:rsidRPr="00C47B2E" w:rsidRDefault="00F2405B" w:rsidP="00C47B2E">
      <w:pPr>
        <w:pStyle w:val="Footer"/>
      </w:pPr>
    </w:p>
  </w:footnote>
  <w:footnote w:id="2">
    <w:p w14:paraId="3ACF3BF2" w14:textId="5A59E381" w:rsidR="00144E62" w:rsidRPr="00144E62" w:rsidRDefault="00144E62" w:rsidP="00144E62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AD43B9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6B61" w14:textId="436DF204" w:rsidR="00F2405B" w:rsidRPr="00F2405B" w:rsidRDefault="00DC02A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4D46" w14:textId="19E16E39" w:rsidR="00D94B05" w:rsidRPr="00F2405B" w:rsidRDefault="00DC02AD" w:rsidP="00F2405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5B"/>
    <w:rsid w:val="00046E92"/>
    <w:rsid w:val="00063C90"/>
    <w:rsid w:val="000F4EE4"/>
    <w:rsid w:val="00101B60"/>
    <w:rsid w:val="00101B98"/>
    <w:rsid w:val="00144E62"/>
    <w:rsid w:val="001514D1"/>
    <w:rsid w:val="001B0551"/>
    <w:rsid w:val="00247E2C"/>
    <w:rsid w:val="002750B8"/>
    <w:rsid w:val="002A32CB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413386"/>
    <w:rsid w:val="00461253"/>
    <w:rsid w:val="004858F5"/>
    <w:rsid w:val="004A2814"/>
    <w:rsid w:val="004C0622"/>
    <w:rsid w:val="004C0FCB"/>
    <w:rsid w:val="005042C2"/>
    <w:rsid w:val="00527DFA"/>
    <w:rsid w:val="005E716E"/>
    <w:rsid w:val="006476E1"/>
    <w:rsid w:val="006604DF"/>
    <w:rsid w:val="00671529"/>
    <w:rsid w:val="0070489D"/>
    <w:rsid w:val="007268F9"/>
    <w:rsid w:val="00736C1E"/>
    <w:rsid w:val="00750282"/>
    <w:rsid w:val="00764440"/>
    <w:rsid w:val="0077101B"/>
    <w:rsid w:val="007B0224"/>
    <w:rsid w:val="007C52B0"/>
    <w:rsid w:val="007C6033"/>
    <w:rsid w:val="008147C8"/>
    <w:rsid w:val="0081753A"/>
    <w:rsid w:val="00857D23"/>
    <w:rsid w:val="009411B4"/>
    <w:rsid w:val="00946F1D"/>
    <w:rsid w:val="00964307"/>
    <w:rsid w:val="00987FF3"/>
    <w:rsid w:val="009D0139"/>
    <w:rsid w:val="009D717D"/>
    <w:rsid w:val="009F5CDC"/>
    <w:rsid w:val="00A072D7"/>
    <w:rsid w:val="00A775CF"/>
    <w:rsid w:val="00AD1A9C"/>
    <w:rsid w:val="00AF5DE1"/>
    <w:rsid w:val="00AF6357"/>
    <w:rsid w:val="00B06045"/>
    <w:rsid w:val="00B206DD"/>
    <w:rsid w:val="00B51686"/>
    <w:rsid w:val="00B52EF4"/>
    <w:rsid w:val="00B777AD"/>
    <w:rsid w:val="00B90106"/>
    <w:rsid w:val="00C03015"/>
    <w:rsid w:val="00C0358D"/>
    <w:rsid w:val="00C35A27"/>
    <w:rsid w:val="00C47B2E"/>
    <w:rsid w:val="00CC1393"/>
    <w:rsid w:val="00CC385B"/>
    <w:rsid w:val="00D26B3A"/>
    <w:rsid w:val="00D63CD2"/>
    <w:rsid w:val="00D87872"/>
    <w:rsid w:val="00D87DC2"/>
    <w:rsid w:val="00D94B05"/>
    <w:rsid w:val="00DC02AD"/>
    <w:rsid w:val="00E02C2B"/>
    <w:rsid w:val="00E21C27"/>
    <w:rsid w:val="00E26BCF"/>
    <w:rsid w:val="00E52109"/>
    <w:rsid w:val="00E75317"/>
    <w:rsid w:val="00EC0CE6"/>
    <w:rsid w:val="00EC7C1D"/>
    <w:rsid w:val="00ED6B10"/>
    <w:rsid w:val="00ED6C48"/>
    <w:rsid w:val="00EE3045"/>
    <w:rsid w:val="00F2405B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BDCAD6"/>
  <w15:docId w15:val="{3868A8D1-3CFD-4F46-90D3-1D279B8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locked/>
    <w:rsid w:val="000F4EE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Laurence Berthet</DisplayName>
        <AccountId>44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4D3131-AAC0-47BB-91D4-404CBA5CB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F6E4A-32BA-4B00-BA37-20F6FF817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141CA4-8A9A-4302-8C0D-A4D855F9B55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985ec44e-1bab-4c0b-9df0-6ba128686fc9"/>
    <ds:schemaRef ds:uri="acccb6d4-dbe5-46d2-b4d3-5733603d8cc6"/>
    <ds:schemaRef ds:uri="4b4a1c0d-4a69-4996-a84a-fc699b9f49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31</TotalTime>
  <Pages>1</Pages>
  <Words>301</Words>
  <Characters>1698</Characters>
  <Application>Microsoft Office Word</Application>
  <DocSecurity>0</DocSecurity>
  <Lines>41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</dc:title>
  <dc:subject/>
  <dc:creator>Laurence BERTHET</dc:creator>
  <cp:lastModifiedBy>Laurence Berthet</cp:lastModifiedBy>
  <cp:revision>20</cp:revision>
  <cp:lastPrinted>2022-09-05T11:34:00Z</cp:lastPrinted>
  <dcterms:created xsi:type="dcterms:W3CDTF">2022-09-01T09:16:00Z</dcterms:created>
  <dcterms:modified xsi:type="dcterms:W3CDTF">2022-09-05T11:35:00Z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